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64F67" w:rsidRPr="00813E5E" w14:paraId="23285D22" w14:textId="77777777">
        <w:trPr>
          <w:cantSplit/>
        </w:trPr>
        <w:tc>
          <w:tcPr>
            <w:tcW w:w="6911" w:type="dxa"/>
          </w:tcPr>
          <w:p w14:paraId="7740DD53" w14:textId="2964EC12" w:rsidR="00164F67" w:rsidRPr="00813E5E" w:rsidRDefault="00465CE6" w:rsidP="00216828">
            <w:pPr>
              <w:spacing w:before="360" w:after="48" w:line="240" w:lineRule="atLeast"/>
              <w:rPr>
                <w:position w:val="6"/>
              </w:rPr>
            </w:pPr>
            <w:bookmarkStart w:id="0" w:name="dpp"/>
            <w:bookmarkEnd w:id="0"/>
            <w:r w:rsidRPr="00936F04">
              <w:rPr>
                <w:rFonts w:cs="Times"/>
                <w:b/>
                <w:position w:val="6"/>
                <w:sz w:val="30"/>
                <w:szCs w:val="30"/>
              </w:rPr>
              <w:t>Plenipotentiary Conference (PP-1</w:t>
            </w:r>
            <w:r>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Pr>
                <w:b/>
                <w:bCs/>
                <w:position w:val="6"/>
                <w:szCs w:val="24"/>
              </w:rPr>
              <w:t>Dubai</w:t>
            </w:r>
            <w:r w:rsidRPr="00936F04">
              <w:rPr>
                <w:b/>
                <w:bCs/>
                <w:position w:val="6"/>
                <w:szCs w:val="24"/>
              </w:rPr>
              <w:t>, 2</w:t>
            </w:r>
            <w:r>
              <w:rPr>
                <w:b/>
                <w:bCs/>
                <w:position w:val="6"/>
                <w:szCs w:val="24"/>
              </w:rPr>
              <w:t>9</w:t>
            </w:r>
            <w:r w:rsidRPr="00936F04">
              <w:rPr>
                <w:b/>
                <w:bCs/>
                <w:position w:val="6"/>
                <w:szCs w:val="24"/>
              </w:rPr>
              <w:t xml:space="preserve"> October </w:t>
            </w:r>
            <w:r>
              <w:rPr>
                <w:b/>
                <w:bCs/>
                <w:position w:val="6"/>
                <w:szCs w:val="24"/>
              </w:rPr>
              <w:t>– 16 November 2018</w:t>
            </w:r>
          </w:p>
        </w:tc>
        <w:tc>
          <w:tcPr>
            <w:tcW w:w="3120" w:type="dxa"/>
          </w:tcPr>
          <w:p w14:paraId="0E77C0B3" w14:textId="77777777" w:rsidR="00164F67" w:rsidRPr="00813E5E" w:rsidRDefault="00164F67" w:rsidP="00164F67">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2098888E" wp14:editId="16BB72CD">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164F67" w:rsidRPr="00813E5E" w14:paraId="0965015C" w14:textId="77777777">
        <w:trPr>
          <w:cantSplit/>
        </w:trPr>
        <w:tc>
          <w:tcPr>
            <w:tcW w:w="6911" w:type="dxa"/>
            <w:tcBorders>
              <w:bottom w:val="single" w:sz="12" w:space="0" w:color="auto"/>
            </w:tcBorders>
          </w:tcPr>
          <w:p w14:paraId="5E89AD7A" w14:textId="77777777" w:rsidR="00164F67" w:rsidRPr="00813E5E" w:rsidRDefault="00164F67">
            <w:pPr>
              <w:spacing w:before="0" w:after="48" w:line="240" w:lineRule="atLeast"/>
              <w:rPr>
                <w:b/>
                <w:smallCaps/>
                <w:szCs w:val="24"/>
              </w:rPr>
            </w:pPr>
          </w:p>
        </w:tc>
        <w:tc>
          <w:tcPr>
            <w:tcW w:w="3120" w:type="dxa"/>
            <w:tcBorders>
              <w:bottom w:val="single" w:sz="12" w:space="0" w:color="auto"/>
            </w:tcBorders>
          </w:tcPr>
          <w:p w14:paraId="62D11023" w14:textId="77777777" w:rsidR="00164F67" w:rsidRPr="00813E5E" w:rsidRDefault="00164F67">
            <w:pPr>
              <w:spacing w:before="0" w:line="240" w:lineRule="atLeast"/>
              <w:rPr>
                <w:szCs w:val="24"/>
              </w:rPr>
            </w:pPr>
          </w:p>
        </w:tc>
      </w:tr>
      <w:tr w:rsidR="00164F67" w:rsidRPr="00813E5E" w14:paraId="738A697D" w14:textId="77777777">
        <w:trPr>
          <w:cantSplit/>
        </w:trPr>
        <w:tc>
          <w:tcPr>
            <w:tcW w:w="6911" w:type="dxa"/>
            <w:tcBorders>
              <w:top w:val="single" w:sz="12" w:space="0" w:color="auto"/>
            </w:tcBorders>
          </w:tcPr>
          <w:p w14:paraId="02F1D674" w14:textId="77777777" w:rsidR="00164F67" w:rsidRPr="00813E5E" w:rsidRDefault="00164F67">
            <w:pPr>
              <w:spacing w:before="0" w:after="48" w:line="240" w:lineRule="atLeast"/>
              <w:rPr>
                <w:b/>
                <w:smallCaps/>
                <w:szCs w:val="24"/>
              </w:rPr>
            </w:pPr>
          </w:p>
        </w:tc>
        <w:tc>
          <w:tcPr>
            <w:tcW w:w="3120" w:type="dxa"/>
            <w:tcBorders>
              <w:top w:val="single" w:sz="12" w:space="0" w:color="auto"/>
            </w:tcBorders>
          </w:tcPr>
          <w:p w14:paraId="12BCE42E" w14:textId="77777777" w:rsidR="00164F67" w:rsidRPr="00813E5E" w:rsidRDefault="00164F67">
            <w:pPr>
              <w:spacing w:before="0" w:line="240" w:lineRule="atLeast"/>
              <w:rPr>
                <w:szCs w:val="24"/>
              </w:rPr>
            </w:pPr>
          </w:p>
        </w:tc>
      </w:tr>
      <w:tr w:rsidR="00465CE6" w:rsidRPr="00813E5E" w14:paraId="6FAF6D8A" w14:textId="77777777">
        <w:trPr>
          <w:cantSplit/>
          <w:trHeight w:val="23"/>
        </w:trPr>
        <w:tc>
          <w:tcPr>
            <w:tcW w:w="6911" w:type="dxa"/>
            <w:vMerge w:val="restart"/>
          </w:tcPr>
          <w:p w14:paraId="1FFDDAC5" w14:textId="6DC104DA" w:rsidR="00465CE6" w:rsidRPr="00164F67" w:rsidRDefault="00465CE6" w:rsidP="00776FE9">
            <w:pPr>
              <w:pStyle w:val="Committee"/>
            </w:pPr>
            <w:bookmarkStart w:id="2" w:name="dmeeting" w:colFirst="0" w:colLast="0"/>
            <w:bookmarkStart w:id="3" w:name="dnum" w:colFirst="1" w:colLast="1"/>
            <w:r w:rsidRPr="00133137">
              <w:t>PLENARY MEETING</w:t>
            </w:r>
          </w:p>
        </w:tc>
        <w:tc>
          <w:tcPr>
            <w:tcW w:w="3120" w:type="dxa"/>
          </w:tcPr>
          <w:p w14:paraId="68BE82DE" w14:textId="22D3910F" w:rsidR="00465CE6" w:rsidRPr="003367E5" w:rsidRDefault="00BC6067" w:rsidP="00AE75D8">
            <w:pPr>
              <w:tabs>
                <w:tab w:val="left" w:pos="851"/>
              </w:tabs>
              <w:spacing w:before="0" w:line="240" w:lineRule="atLeast"/>
              <w:rPr>
                <w:b/>
              </w:rPr>
            </w:pPr>
            <w:r>
              <w:rPr>
                <w:b/>
              </w:rPr>
              <w:t xml:space="preserve">Document </w:t>
            </w:r>
            <w:r w:rsidR="00AE75D8">
              <w:rPr>
                <w:b/>
              </w:rPr>
              <w:t>30</w:t>
            </w:r>
            <w:r w:rsidR="00465CE6" w:rsidRPr="003367E5">
              <w:rPr>
                <w:b/>
              </w:rPr>
              <w:t>-E</w:t>
            </w:r>
          </w:p>
        </w:tc>
      </w:tr>
      <w:tr w:rsidR="00465CE6" w:rsidRPr="00813E5E" w14:paraId="6B8986E3" w14:textId="77777777">
        <w:trPr>
          <w:cantSplit/>
          <w:trHeight w:val="23"/>
        </w:trPr>
        <w:tc>
          <w:tcPr>
            <w:tcW w:w="6911" w:type="dxa"/>
            <w:vMerge/>
          </w:tcPr>
          <w:p w14:paraId="380A40BE" w14:textId="77777777" w:rsidR="00465CE6" w:rsidRPr="00813E5E" w:rsidRDefault="00465CE6" w:rsidP="00465CE6">
            <w:pPr>
              <w:tabs>
                <w:tab w:val="left" w:pos="851"/>
              </w:tabs>
              <w:spacing w:line="240" w:lineRule="atLeast"/>
              <w:rPr>
                <w:b/>
              </w:rPr>
            </w:pPr>
            <w:bookmarkStart w:id="4" w:name="ddate" w:colFirst="1" w:colLast="1"/>
            <w:bookmarkEnd w:id="2"/>
            <w:bookmarkEnd w:id="3"/>
          </w:p>
        </w:tc>
        <w:tc>
          <w:tcPr>
            <w:tcW w:w="3120" w:type="dxa"/>
          </w:tcPr>
          <w:p w14:paraId="7C628B5E" w14:textId="6A618129" w:rsidR="00465CE6" w:rsidRPr="002E4934" w:rsidRDefault="004B4960" w:rsidP="00BC6067">
            <w:pPr>
              <w:tabs>
                <w:tab w:val="left" w:pos="993"/>
              </w:tabs>
              <w:spacing w:before="0"/>
              <w:rPr>
                <w:b/>
              </w:rPr>
            </w:pPr>
            <w:r>
              <w:rPr>
                <w:b/>
              </w:rPr>
              <w:t>29</w:t>
            </w:r>
            <w:r w:rsidR="00776FE9" w:rsidRPr="002E4934">
              <w:rPr>
                <w:b/>
              </w:rPr>
              <w:t xml:space="preserve"> </w:t>
            </w:r>
            <w:r w:rsidR="00BC6067" w:rsidRPr="002E4934">
              <w:rPr>
                <w:b/>
              </w:rPr>
              <w:t>June</w:t>
            </w:r>
            <w:r w:rsidR="00465CE6" w:rsidRPr="002E4934">
              <w:rPr>
                <w:b/>
              </w:rPr>
              <w:t xml:space="preserve"> 2018</w:t>
            </w:r>
          </w:p>
        </w:tc>
      </w:tr>
      <w:tr w:rsidR="00465CE6" w:rsidRPr="00813E5E" w14:paraId="1DC0B2E1" w14:textId="77777777">
        <w:trPr>
          <w:cantSplit/>
          <w:trHeight w:val="23"/>
        </w:trPr>
        <w:tc>
          <w:tcPr>
            <w:tcW w:w="6911" w:type="dxa"/>
            <w:vMerge/>
          </w:tcPr>
          <w:p w14:paraId="1608A87B" w14:textId="77777777" w:rsidR="00465CE6" w:rsidRPr="00813E5E" w:rsidRDefault="00465CE6" w:rsidP="00465CE6">
            <w:pPr>
              <w:tabs>
                <w:tab w:val="left" w:pos="851"/>
              </w:tabs>
              <w:spacing w:line="240" w:lineRule="atLeast"/>
              <w:rPr>
                <w:b/>
              </w:rPr>
            </w:pPr>
            <w:bookmarkStart w:id="5" w:name="dorlang" w:colFirst="1" w:colLast="1"/>
            <w:bookmarkEnd w:id="4"/>
          </w:p>
        </w:tc>
        <w:tc>
          <w:tcPr>
            <w:tcW w:w="3120" w:type="dxa"/>
          </w:tcPr>
          <w:p w14:paraId="65342D74" w14:textId="77777777" w:rsidR="00465CE6" w:rsidRPr="00164F67" w:rsidRDefault="00465CE6" w:rsidP="00465CE6">
            <w:pPr>
              <w:tabs>
                <w:tab w:val="left" w:pos="993"/>
              </w:tabs>
              <w:spacing w:before="0"/>
              <w:rPr>
                <w:b/>
              </w:rPr>
            </w:pPr>
            <w:r>
              <w:rPr>
                <w:b/>
              </w:rPr>
              <w:t>Original: English</w:t>
            </w:r>
          </w:p>
        </w:tc>
      </w:tr>
      <w:tr w:rsidR="00465CE6" w:rsidRPr="00813E5E" w14:paraId="4E0ADF52" w14:textId="77777777">
        <w:trPr>
          <w:cantSplit/>
        </w:trPr>
        <w:tc>
          <w:tcPr>
            <w:tcW w:w="10031" w:type="dxa"/>
            <w:gridSpan w:val="2"/>
          </w:tcPr>
          <w:p w14:paraId="049B1F42" w14:textId="298D915A" w:rsidR="00465CE6" w:rsidRPr="00813E5E" w:rsidRDefault="002E4934" w:rsidP="00465CE6">
            <w:pPr>
              <w:pStyle w:val="Source"/>
            </w:pPr>
            <w:bookmarkStart w:id="6" w:name="dsource" w:colFirst="0" w:colLast="0"/>
            <w:bookmarkEnd w:id="5"/>
            <w:r>
              <w:t>Report by the Council</w:t>
            </w:r>
          </w:p>
        </w:tc>
      </w:tr>
      <w:tr w:rsidR="00465CE6" w:rsidRPr="004B4960" w14:paraId="600E98D8" w14:textId="77777777">
        <w:trPr>
          <w:cantSplit/>
        </w:trPr>
        <w:tc>
          <w:tcPr>
            <w:tcW w:w="10031" w:type="dxa"/>
            <w:gridSpan w:val="2"/>
          </w:tcPr>
          <w:p w14:paraId="12263D69" w14:textId="370E046F" w:rsidR="00465CE6" w:rsidRPr="002E4934" w:rsidRDefault="00AE75D8" w:rsidP="00465CE6">
            <w:pPr>
              <w:pStyle w:val="Title1"/>
              <w:rPr>
                <w:lang w:val="fr-CH"/>
              </w:rPr>
            </w:pPr>
            <w:bookmarkStart w:id="7" w:name="dtitle1" w:colFirst="0" w:colLast="0"/>
            <w:bookmarkEnd w:id="6"/>
            <w:r w:rsidRPr="002E4934">
              <w:rPr>
                <w:lang w:val="fr-CH"/>
              </w:rPr>
              <w:t>ITU INFORMATION/DOCUMENT ACCESS POLICY</w:t>
            </w:r>
          </w:p>
        </w:tc>
      </w:tr>
      <w:bookmarkEnd w:id="7"/>
    </w:tbl>
    <w:p w14:paraId="66F0FC5E" w14:textId="77777777" w:rsidR="002E4934" w:rsidRPr="002E4934" w:rsidRDefault="002E4934" w:rsidP="002E4934">
      <w:pPr>
        <w:spacing w:before="640"/>
        <w:rPr>
          <w:lang w:val="fr-CH"/>
        </w:rPr>
      </w:pPr>
    </w:p>
    <w:tbl>
      <w:tblPr>
        <w:tblStyle w:val="TableGrid"/>
        <w:tblW w:w="0" w:type="auto"/>
        <w:jc w:val="center"/>
        <w:tblLook w:val="04A0" w:firstRow="1" w:lastRow="0" w:firstColumn="1" w:lastColumn="0" w:noHBand="0" w:noVBand="1"/>
      </w:tblPr>
      <w:tblGrid>
        <w:gridCol w:w="9629"/>
      </w:tblGrid>
      <w:tr w:rsidR="002E4934" w14:paraId="246A4DB8" w14:textId="77777777" w:rsidTr="00BE7181">
        <w:trPr>
          <w:jc w:val="center"/>
        </w:trPr>
        <w:tc>
          <w:tcPr>
            <w:tcW w:w="9629" w:type="dxa"/>
          </w:tcPr>
          <w:p w14:paraId="460E8DAC" w14:textId="7BFF329A" w:rsidR="002E4934" w:rsidRDefault="002E4934" w:rsidP="002E4934">
            <w:pPr>
              <w:spacing w:after="120"/>
              <w:jc w:val="both"/>
            </w:pPr>
            <w:r>
              <w:t xml:space="preserve">Further to discussions held during the 2018 Session of the Council, </w:t>
            </w:r>
            <w:r w:rsidRPr="001B5CDE">
              <w:rPr>
                <w:rFonts w:eastAsia="SimSun"/>
                <w:szCs w:val="24"/>
              </w:rPr>
              <w:t xml:space="preserve">the ITU Information/Document Access Policy annexed to </w:t>
            </w:r>
            <w:hyperlink r:id="rId12" w:history="1">
              <w:r w:rsidRPr="00E42A72">
                <w:rPr>
                  <w:rStyle w:val="Hyperlink"/>
                  <w:rFonts w:eastAsia="SimSun"/>
                  <w:szCs w:val="24"/>
                </w:rPr>
                <w:t>Document C18/58</w:t>
              </w:r>
            </w:hyperlink>
            <w:r>
              <w:rPr>
                <w:rFonts w:eastAsia="SimSun"/>
                <w:szCs w:val="24"/>
              </w:rPr>
              <w:t xml:space="preserve"> </w:t>
            </w:r>
            <w:r>
              <w:t>is transmitted to the Plenipotentiary Conference (Annex 1).</w:t>
            </w:r>
          </w:p>
          <w:p w14:paraId="0F493A51" w14:textId="4EB7D7C4" w:rsidR="002E4934" w:rsidRDefault="002E4934" w:rsidP="002E4934">
            <w:pPr>
              <w:spacing w:after="120"/>
            </w:pPr>
            <w:r>
              <w:rPr>
                <w:rFonts w:eastAsia="SimSun"/>
                <w:szCs w:val="24"/>
              </w:rPr>
              <w:t xml:space="preserve">As requested by Council, </w:t>
            </w:r>
            <w:r w:rsidRPr="001B5CDE">
              <w:rPr>
                <w:rFonts w:eastAsia="SimSun"/>
                <w:szCs w:val="24"/>
              </w:rPr>
              <w:t>Council 2017 summary record of the discussion on this item</w:t>
            </w:r>
            <w:r>
              <w:rPr>
                <w:rFonts w:eastAsia="SimSun"/>
                <w:szCs w:val="24"/>
              </w:rPr>
              <w:t xml:space="preserve"> is reproduced in Annex 2</w:t>
            </w:r>
            <w:r>
              <w:t>.</w:t>
            </w:r>
          </w:p>
          <w:p w14:paraId="375DCC10" w14:textId="355593C9" w:rsidR="002E4934" w:rsidRDefault="002E4934" w:rsidP="002E4934">
            <w:pPr>
              <w:spacing w:after="120"/>
            </w:pPr>
            <w:r>
              <w:t xml:space="preserve">For information, Summary record of the ninth Plenary meeting of the 2018 Session of the Council can be found in </w:t>
            </w:r>
            <w:hyperlink r:id="rId13" w:history="1">
              <w:r w:rsidRPr="00E42A72">
                <w:rPr>
                  <w:rStyle w:val="Hyperlink"/>
                </w:rPr>
                <w:t>Document C18/121</w:t>
              </w:r>
            </w:hyperlink>
            <w:r>
              <w:t>.</w:t>
            </w:r>
          </w:p>
        </w:tc>
      </w:tr>
    </w:tbl>
    <w:p w14:paraId="1D343F66" w14:textId="77777777" w:rsidR="002E4934" w:rsidRPr="00C21048" w:rsidRDefault="002E4934" w:rsidP="002E4934">
      <w:pPr>
        <w:spacing w:before="2000"/>
        <w:rPr>
          <w:lang w:val="fr-CH"/>
        </w:rPr>
      </w:pPr>
      <w:r w:rsidRPr="00C21048">
        <w:rPr>
          <w:lang w:val="fr-CH"/>
        </w:rPr>
        <w:t>Annexes: 2</w:t>
      </w:r>
    </w:p>
    <w:p w14:paraId="45BA8BF8" w14:textId="5E50A35C" w:rsidR="00BC6067" w:rsidRPr="00C21048" w:rsidRDefault="00BC6067">
      <w:pPr>
        <w:tabs>
          <w:tab w:val="clear" w:pos="567"/>
          <w:tab w:val="clear" w:pos="1134"/>
          <w:tab w:val="clear" w:pos="1701"/>
          <w:tab w:val="clear" w:pos="2268"/>
          <w:tab w:val="clear" w:pos="2835"/>
        </w:tabs>
        <w:overflowPunct/>
        <w:autoSpaceDE/>
        <w:autoSpaceDN/>
        <w:adjustRightInd/>
        <w:spacing w:before="0"/>
        <w:textAlignment w:val="auto"/>
        <w:rPr>
          <w:lang w:val="fr-CH"/>
        </w:rPr>
      </w:pPr>
      <w:r w:rsidRPr="00C21048">
        <w:rPr>
          <w:lang w:val="fr-CH"/>
        </w:rPr>
        <w:br w:type="page"/>
      </w:r>
    </w:p>
    <w:p w14:paraId="530649D0" w14:textId="50CB7F23" w:rsidR="00BC6067" w:rsidRPr="002E4934" w:rsidRDefault="00BC6067" w:rsidP="00F047C7">
      <w:pPr>
        <w:pStyle w:val="AnnexNo"/>
        <w:rPr>
          <w:lang w:val="fr-CH"/>
        </w:rPr>
      </w:pPr>
      <w:r w:rsidRPr="002E4934">
        <w:rPr>
          <w:lang w:val="fr-CH"/>
        </w:rPr>
        <w:lastRenderedPageBreak/>
        <w:t>ANNEX 1</w:t>
      </w:r>
      <w:bookmarkStart w:id="8" w:name="_GoBack"/>
      <w:bookmarkEnd w:id="8"/>
    </w:p>
    <w:p w14:paraId="69EF5D44" w14:textId="5E014A69" w:rsidR="00F047C7" w:rsidRPr="002E4934" w:rsidRDefault="00E42A72" w:rsidP="00E42A72">
      <w:pPr>
        <w:pStyle w:val="Annextitle"/>
        <w:rPr>
          <w:lang w:val="fr-CH"/>
        </w:rPr>
      </w:pPr>
      <w:r w:rsidRPr="002E4934">
        <w:rPr>
          <w:lang w:val="fr-CH"/>
        </w:rPr>
        <w:t>Annex to Document C18/58</w:t>
      </w:r>
    </w:p>
    <w:p w14:paraId="4DA41A52" w14:textId="77777777" w:rsidR="00E42A72" w:rsidRPr="00C21048" w:rsidRDefault="00E42A72" w:rsidP="00D26EE2">
      <w:pPr>
        <w:spacing w:before="480" w:after="120"/>
        <w:jc w:val="center"/>
        <w:rPr>
          <w:b/>
          <w:bCs/>
          <w:caps/>
          <w:sz w:val="28"/>
          <w:lang w:val="en-US"/>
        </w:rPr>
      </w:pPr>
      <w:r w:rsidRPr="00C21048">
        <w:rPr>
          <w:b/>
          <w:bCs/>
          <w:caps/>
          <w:sz w:val="28"/>
          <w:lang w:val="en-US"/>
        </w:rPr>
        <w:t>ITU Information/document access Policy</w:t>
      </w:r>
    </w:p>
    <w:p w14:paraId="2B9293D5" w14:textId="77777777" w:rsidR="00E42A72" w:rsidRDefault="00E42A72" w:rsidP="00D26EE2">
      <w:pPr>
        <w:spacing w:before="240" w:after="240"/>
        <w:jc w:val="center"/>
      </w:pPr>
      <w:r w:rsidRPr="00D26EE2">
        <w:t xml:space="preserve">AS </w:t>
      </w:r>
      <w:r>
        <w:t>APPROVED BY COUNCIL 2016</w:t>
      </w:r>
      <w:r w:rsidRPr="00D26EE2">
        <w:t xml:space="preserve"> </w:t>
      </w:r>
    </w:p>
    <w:p w14:paraId="313E1644" w14:textId="77777777" w:rsidR="00E42A72" w:rsidRPr="0055650F" w:rsidRDefault="00E42A72" w:rsidP="00E42A72">
      <w:pPr>
        <w:numPr>
          <w:ilvl w:val="0"/>
          <w:numId w:val="34"/>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rPr>
          <w:b/>
        </w:rPr>
      </w:pPr>
      <w:r w:rsidRPr="0055650F">
        <w:rPr>
          <w:b/>
        </w:rPr>
        <w:t xml:space="preserve">INTRODUCTION </w:t>
      </w:r>
    </w:p>
    <w:p w14:paraId="35E8F7E9" w14:textId="77777777" w:rsidR="00E42A72" w:rsidRPr="0055650F" w:rsidRDefault="00E42A72" w:rsidP="00310FBC">
      <w:pPr>
        <w:snapToGrid w:val="0"/>
        <w:spacing w:before="240"/>
        <w:jc w:val="both"/>
      </w:pPr>
      <w:r w:rsidRPr="0055650F">
        <w:t>1.1</w:t>
      </w:r>
      <w:r w:rsidRPr="0055650F">
        <w:tab/>
        <w:t>The International Telecommunication Union (“ITU”) believes that public access to information/documents (hereinafter called “information”) contributes to a better awareness and understanding of ITU’s unique mission. Better public access to information held, managed or generated by ITU facilitates transparency and accountability of ITU’s activities.</w:t>
      </w:r>
    </w:p>
    <w:p w14:paraId="457B6AE1" w14:textId="77777777" w:rsidR="00E42A72" w:rsidRPr="0055650F" w:rsidRDefault="00E42A72" w:rsidP="00310FBC">
      <w:pPr>
        <w:jc w:val="both"/>
      </w:pPr>
      <w:r w:rsidRPr="0055650F">
        <w:t>1.2</w:t>
      </w:r>
      <w:r w:rsidRPr="0055650F">
        <w:tab/>
        <w:t>Compliance with this policy is the responsibility of the ITU Secretary-General.</w:t>
      </w:r>
    </w:p>
    <w:p w14:paraId="2AC00D49" w14:textId="77777777" w:rsidR="00E42A72" w:rsidRPr="0055650F" w:rsidRDefault="00E42A72" w:rsidP="00310FBC">
      <w:pPr>
        <w:jc w:val="both"/>
      </w:pPr>
    </w:p>
    <w:p w14:paraId="24CA714E" w14:textId="77777777" w:rsidR="00E42A72" w:rsidRPr="0055650F" w:rsidRDefault="00E42A72" w:rsidP="00E42A72">
      <w:pPr>
        <w:numPr>
          <w:ilvl w:val="0"/>
          <w:numId w:val="34"/>
        </w:numPr>
        <w:tabs>
          <w:tab w:val="clear" w:pos="567"/>
          <w:tab w:val="clear" w:pos="1134"/>
          <w:tab w:val="clear" w:pos="1701"/>
          <w:tab w:val="clear" w:pos="2268"/>
          <w:tab w:val="clear" w:pos="2835"/>
        </w:tabs>
        <w:overflowPunct/>
        <w:autoSpaceDE/>
        <w:autoSpaceDN/>
        <w:adjustRightInd/>
        <w:spacing w:before="360" w:after="200" w:line="276" w:lineRule="auto"/>
        <w:contextualSpacing/>
        <w:jc w:val="both"/>
        <w:textAlignment w:val="auto"/>
        <w:rPr>
          <w:b/>
        </w:rPr>
      </w:pPr>
      <w:r w:rsidRPr="0055650F">
        <w:rPr>
          <w:b/>
        </w:rPr>
        <w:t xml:space="preserve">PUBLIC ACCESS </w:t>
      </w:r>
    </w:p>
    <w:p w14:paraId="05697144" w14:textId="77777777" w:rsidR="00E42A72" w:rsidRPr="0055650F" w:rsidRDefault="00E42A72" w:rsidP="00310FBC">
      <w:pPr>
        <w:jc w:val="both"/>
      </w:pPr>
      <w:r w:rsidRPr="0055650F">
        <w:t>2.1</w:t>
      </w:r>
      <w:r w:rsidRPr="0055650F">
        <w:tab/>
        <w:t>ITU’s information/document access policy determines the extent to which documentation should be made publicly accessible and ensures access by the public to information held, managed or generated by ITU. The following general categories of information are covered by this policy:</w:t>
      </w:r>
    </w:p>
    <w:p w14:paraId="392AEC76" w14:textId="77777777" w:rsidR="00E42A72" w:rsidRPr="0055650F" w:rsidRDefault="00E42A72" w:rsidP="00E42A72">
      <w:pPr>
        <w:numPr>
          <w:ilvl w:val="0"/>
          <w:numId w:val="32"/>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General information about the mandate, activities and history of ITU</w:t>
      </w:r>
    </w:p>
    <w:p w14:paraId="3EBE2B88" w14:textId="77777777" w:rsidR="00E42A72" w:rsidRPr="0055650F" w:rsidRDefault="00E42A72" w:rsidP="00E42A72">
      <w:pPr>
        <w:numPr>
          <w:ilvl w:val="0"/>
          <w:numId w:val="32"/>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Information of ITU treaty-making conferences</w:t>
      </w:r>
    </w:p>
    <w:p w14:paraId="2098D0E2" w14:textId="77777777" w:rsidR="00E42A72" w:rsidRPr="0055650F" w:rsidRDefault="00E42A72" w:rsidP="00E42A72">
      <w:pPr>
        <w:numPr>
          <w:ilvl w:val="0"/>
          <w:numId w:val="32"/>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Information related to the governance and management of ITU</w:t>
      </w:r>
    </w:p>
    <w:p w14:paraId="219224BA" w14:textId="77777777" w:rsidR="00E42A72" w:rsidRPr="0055650F" w:rsidRDefault="00E42A72" w:rsidP="00E42A72">
      <w:pPr>
        <w:numPr>
          <w:ilvl w:val="0"/>
          <w:numId w:val="32"/>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Information on ITU’s operational activities</w:t>
      </w:r>
    </w:p>
    <w:p w14:paraId="7E97B701" w14:textId="77777777" w:rsidR="00E42A72" w:rsidRPr="0055650F" w:rsidRDefault="00E42A72" w:rsidP="00310FBC">
      <w:pPr>
        <w:snapToGrid w:val="0"/>
        <w:spacing w:before="240"/>
        <w:jc w:val="both"/>
      </w:pPr>
      <w:r w:rsidRPr="0055650F">
        <w:t>2.2</w:t>
      </w:r>
      <w:r w:rsidRPr="0055650F">
        <w:tab/>
        <w:t xml:space="preserve">Subject to Section III below, the types of information made available to the public are enumerated in </w:t>
      </w:r>
      <w:hyperlink w:anchor="annex1" w:history="1">
        <w:r w:rsidRPr="0055650F">
          <w:rPr>
            <w:rStyle w:val="Hyperlink"/>
          </w:rPr>
          <w:t>Annex 1</w:t>
        </w:r>
      </w:hyperlink>
      <w:r w:rsidRPr="0055650F">
        <w:t>.</w:t>
      </w:r>
    </w:p>
    <w:p w14:paraId="1D548D7D" w14:textId="77777777" w:rsidR="00E42A72" w:rsidRPr="0055650F" w:rsidRDefault="00E42A72" w:rsidP="00E42A72">
      <w:pPr>
        <w:keepNext/>
        <w:numPr>
          <w:ilvl w:val="0"/>
          <w:numId w:val="34"/>
        </w:numPr>
        <w:tabs>
          <w:tab w:val="clear" w:pos="567"/>
          <w:tab w:val="clear" w:pos="1134"/>
          <w:tab w:val="clear" w:pos="1701"/>
          <w:tab w:val="clear" w:pos="2268"/>
          <w:tab w:val="clear" w:pos="2835"/>
        </w:tabs>
        <w:overflowPunct/>
        <w:autoSpaceDE/>
        <w:autoSpaceDN/>
        <w:adjustRightInd/>
        <w:spacing w:before="360" w:after="200" w:line="276" w:lineRule="auto"/>
        <w:jc w:val="both"/>
        <w:textAlignment w:val="auto"/>
        <w:rPr>
          <w:b/>
        </w:rPr>
      </w:pPr>
      <w:r w:rsidRPr="0055650F">
        <w:rPr>
          <w:b/>
        </w:rPr>
        <w:t>NON-DISCLOSURE</w:t>
      </w:r>
    </w:p>
    <w:p w14:paraId="4FC4AC15" w14:textId="77777777" w:rsidR="00E42A72" w:rsidRPr="0055650F" w:rsidRDefault="00E42A72" w:rsidP="00310FBC">
      <w:pPr>
        <w:jc w:val="both"/>
      </w:pPr>
      <w:r w:rsidRPr="0055650F">
        <w:t>3.1</w:t>
      </w:r>
      <w:r w:rsidRPr="0055650F">
        <w:tab/>
        <w:t>While ITU is committed to improve public access to information, there are compelling reasons to protect certain types of information. ITU does not provide public access to information where disclosure might cause potential harm to a legitimate private or public interest. For instance, ITU does not provide public access to the information listed below.</w:t>
      </w:r>
    </w:p>
    <w:p w14:paraId="470A79E5" w14:textId="77777777" w:rsidR="00E42A72" w:rsidRPr="0055650F" w:rsidRDefault="00E42A72" w:rsidP="00310FBC">
      <w:pPr>
        <w:keepNext/>
        <w:jc w:val="both"/>
      </w:pPr>
      <w:r w:rsidRPr="0055650F">
        <w:t>3.1.1</w:t>
      </w:r>
      <w:r w:rsidRPr="0055650F">
        <w:tab/>
        <w:t>Personal information such as:</w:t>
      </w:r>
    </w:p>
    <w:p w14:paraId="77F31EFA" w14:textId="77777777" w:rsidR="00E42A72" w:rsidRPr="0055650F" w:rsidRDefault="00E42A72" w:rsidP="00310FBC">
      <w:pPr>
        <w:keepNext/>
        <w:spacing w:before="60"/>
        <w:ind w:left="1440" w:hanging="357"/>
        <w:jc w:val="both"/>
        <w:rPr>
          <w:rFonts w:cs="Calibri"/>
        </w:rPr>
      </w:pPr>
      <w:r w:rsidRPr="0055650F">
        <w:rPr>
          <w:rFonts w:cs="Calibri"/>
        </w:rPr>
        <w:t>a)</w:t>
      </w:r>
      <w:r w:rsidRPr="0055650F">
        <w:rPr>
          <w:rFonts w:cs="Calibri"/>
        </w:rPr>
        <w:tab/>
        <w:t>Information whose disclosure is likely to endanger the safety or security of any individual, violate his or her rights, or invade his or her privacy</w:t>
      </w:r>
    </w:p>
    <w:p w14:paraId="44F86664" w14:textId="77777777" w:rsidR="00E42A72" w:rsidRPr="0055650F" w:rsidRDefault="00E42A72" w:rsidP="00310FBC">
      <w:pPr>
        <w:spacing w:after="120"/>
        <w:ind w:left="1440" w:hanging="363"/>
        <w:jc w:val="both"/>
      </w:pPr>
      <w:r w:rsidRPr="0055650F">
        <w:rPr>
          <w:rFonts w:cs="Calibri"/>
        </w:rPr>
        <w:t>b)</w:t>
      </w:r>
      <w:r w:rsidRPr="0055650F">
        <w:rPr>
          <w:rFonts w:cs="Calibri"/>
        </w:rPr>
        <w:tab/>
        <w:t>Personal, medical, safety, security or employment-related information concerning staff. This includes, among others, performance evaluations, personal medical information, information relating to staff appointment and selection processes, and personal communications</w:t>
      </w:r>
    </w:p>
    <w:p w14:paraId="087CD0B1" w14:textId="77777777" w:rsidR="00E42A72" w:rsidRPr="0055650F" w:rsidRDefault="00E42A72" w:rsidP="00310FBC">
      <w:pPr>
        <w:jc w:val="both"/>
      </w:pPr>
      <w:r w:rsidRPr="0055650F">
        <w:t>3.1.2</w:t>
      </w:r>
      <w:r w:rsidRPr="0055650F">
        <w:tab/>
        <w:t>Information related to legal, disciplinary or investigative matters such as:</w:t>
      </w:r>
    </w:p>
    <w:p w14:paraId="375EB8EB" w14:textId="77777777" w:rsidR="00E42A72" w:rsidRPr="0055650F" w:rsidRDefault="00E42A72" w:rsidP="00310FBC">
      <w:pPr>
        <w:spacing w:before="60" w:after="60"/>
        <w:ind w:left="1134"/>
        <w:jc w:val="both"/>
      </w:pPr>
      <w:r w:rsidRPr="0055650F">
        <w:t>a)</w:t>
      </w:r>
      <w:r w:rsidRPr="0055650F">
        <w:tab/>
        <w:t>Information related to investigation reports or to disciplinary proceedings</w:t>
      </w:r>
    </w:p>
    <w:p w14:paraId="47E8E610" w14:textId="77777777" w:rsidR="00E42A72" w:rsidRPr="0055650F" w:rsidRDefault="00E42A72" w:rsidP="00310FBC">
      <w:pPr>
        <w:spacing w:before="60" w:after="200"/>
        <w:ind w:left="1800" w:hanging="666"/>
        <w:jc w:val="both"/>
      </w:pPr>
      <w:r w:rsidRPr="0055650F">
        <w:t>b)</w:t>
      </w:r>
      <w:r w:rsidRPr="0055650F">
        <w:tab/>
        <w:t>Information covered by legal privilege including, among other things, communications provided and/or received by ITU’s Legal Affairs Unit</w:t>
      </w:r>
    </w:p>
    <w:p w14:paraId="4CCED3B8" w14:textId="77777777" w:rsidR="00E42A72" w:rsidRPr="0055650F" w:rsidRDefault="00E42A72" w:rsidP="00310FBC">
      <w:pPr>
        <w:keepNext/>
        <w:jc w:val="both"/>
      </w:pPr>
      <w:r w:rsidRPr="0055650F">
        <w:lastRenderedPageBreak/>
        <w:t>3.1.3</w:t>
      </w:r>
      <w:r w:rsidRPr="0055650F">
        <w:tab/>
        <w:t>Information that would compromise safety and security such as:</w:t>
      </w:r>
    </w:p>
    <w:p w14:paraId="359D26DE" w14:textId="77777777" w:rsidR="00E42A72" w:rsidRPr="0055650F" w:rsidRDefault="00E42A72" w:rsidP="00310FBC">
      <w:pPr>
        <w:keepNext/>
        <w:spacing w:after="200"/>
        <w:ind w:left="1440" w:hanging="360"/>
        <w:jc w:val="both"/>
      </w:pPr>
      <w:r w:rsidRPr="0055650F">
        <w:t>a)</w:t>
      </w:r>
      <w:r w:rsidRPr="0055650F">
        <w:tab/>
        <w:t>Information whose disclosure is likely to endanger the security of members of ITU or prejudice the security or proper conduct of any operation or activity of ITU</w:t>
      </w:r>
    </w:p>
    <w:p w14:paraId="68E8D123" w14:textId="77777777" w:rsidR="00E42A72" w:rsidRPr="0055650F" w:rsidRDefault="00E42A72" w:rsidP="00310FBC">
      <w:pPr>
        <w:jc w:val="both"/>
      </w:pPr>
      <w:r w:rsidRPr="0055650F">
        <w:t>3.1.4</w:t>
      </w:r>
      <w:r w:rsidRPr="0055650F">
        <w:tab/>
        <w:t>Commercial and financial information such as:</w:t>
      </w:r>
    </w:p>
    <w:p w14:paraId="46AC1849" w14:textId="77777777" w:rsidR="00E42A72" w:rsidRPr="0055650F" w:rsidDel="00A74169" w:rsidRDefault="00E42A72" w:rsidP="00310FBC">
      <w:pPr>
        <w:spacing w:after="200"/>
        <w:ind w:left="1440" w:hanging="360"/>
        <w:jc w:val="both"/>
      </w:pPr>
      <w:r w:rsidRPr="0055650F">
        <w:t>a)</w:t>
      </w:r>
      <w:r w:rsidRPr="0055650F">
        <w:tab/>
        <w:t>Commercial, financial, scientific or technical information where disclosure would harm either the financial interests of ITU or members of ITU</w:t>
      </w:r>
    </w:p>
    <w:p w14:paraId="532C89ED" w14:textId="77777777" w:rsidR="00E42A72" w:rsidRPr="0055650F" w:rsidRDefault="00E42A72" w:rsidP="00310FBC">
      <w:pPr>
        <w:jc w:val="both"/>
      </w:pPr>
      <w:r w:rsidRPr="0055650F">
        <w:t>3.2</w:t>
      </w:r>
      <w:r w:rsidRPr="0055650F">
        <w:tab/>
        <w:t>Submitters of information to ITU conferences, assemblies and meetings are solely responsible for identifying if the information, or portion thereof, contains information falling into any of the categories listed above or is otherwise sensitive and therefore marking the document for restricted access. In those cases, submitters are encouraged to provide a redacted version for public access whenever possible.</w:t>
      </w:r>
    </w:p>
    <w:p w14:paraId="6EB42807" w14:textId="77777777" w:rsidR="00E42A72" w:rsidRPr="0055650F" w:rsidRDefault="00E42A72" w:rsidP="00310FBC">
      <w:pPr>
        <w:jc w:val="both"/>
      </w:pPr>
      <w:r w:rsidRPr="0055650F">
        <w:t>3.3</w:t>
      </w:r>
      <w:r w:rsidRPr="0055650F">
        <w:tab/>
        <w:t>Restricted information shall remain restricted until it no longer meets the criteria listed in one of the exceptions outlined above or until the submitter notifies the ITU that it may be made publicly available.</w:t>
      </w:r>
    </w:p>
    <w:p w14:paraId="10709A12" w14:textId="77777777" w:rsidR="00E42A72" w:rsidRPr="0055650F" w:rsidRDefault="00E42A72" w:rsidP="00E42A72">
      <w:pPr>
        <w:numPr>
          <w:ilvl w:val="0"/>
          <w:numId w:val="34"/>
        </w:numPr>
        <w:tabs>
          <w:tab w:val="clear" w:pos="567"/>
          <w:tab w:val="clear" w:pos="1134"/>
          <w:tab w:val="clear" w:pos="1701"/>
          <w:tab w:val="clear" w:pos="2268"/>
          <w:tab w:val="clear" w:pos="2835"/>
        </w:tabs>
        <w:overflowPunct/>
        <w:autoSpaceDE/>
        <w:autoSpaceDN/>
        <w:adjustRightInd/>
        <w:spacing w:before="360" w:after="200" w:line="276" w:lineRule="auto"/>
        <w:jc w:val="both"/>
        <w:textAlignment w:val="auto"/>
        <w:rPr>
          <w:b/>
        </w:rPr>
      </w:pPr>
      <w:r w:rsidRPr="0055650F">
        <w:rPr>
          <w:b/>
        </w:rPr>
        <w:t>IMPLEMENTATION</w:t>
      </w:r>
    </w:p>
    <w:p w14:paraId="4AD34C07" w14:textId="77777777" w:rsidR="00E42A72" w:rsidRPr="0055650F" w:rsidRDefault="00E42A72" w:rsidP="00310FBC">
      <w:pPr>
        <w:jc w:val="both"/>
      </w:pPr>
      <w:r w:rsidRPr="0055650F">
        <w:t>4.1</w:t>
      </w:r>
      <w:r w:rsidRPr="0055650F">
        <w:tab/>
        <w:t>ITU disseminates information to the public through various means, including the ITU public-access website (</w:t>
      </w:r>
      <w:hyperlink r:id="rId14" w:history="1">
        <w:r w:rsidRPr="0055650F">
          <w:rPr>
            <w:color w:val="0000FF"/>
            <w:u w:val="single"/>
          </w:rPr>
          <w:t>www.itu.int</w:t>
        </w:r>
      </w:hyperlink>
      <w:r w:rsidRPr="0055650F">
        <w:t xml:space="preserve">), the ITU Publications Sales Service, United Nations Global Market Place (www.ungm.org), news releases and spokespersons. </w:t>
      </w:r>
    </w:p>
    <w:p w14:paraId="271877D2" w14:textId="77777777" w:rsidR="00E42A72" w:rsidRPr="0055650F" w:rsidRDefault="00E42A72" w:rsidP="00310FBC">
      <w:pPr>
        <w:jc w:val="both"/>
      </w:pPr>
      <w:r w:rsidRPr="0055650F">
        <w:rPr>
          <w:rFonts w:cs="Calibri"/>
        </w:rPr>
        <w:t>4.2</w:t>
      </w:r>
      <w:r w:rsidRPr="0055650F">
        <w:rPr>
          <w:rFonts w:cs="Calibri"/>
        </w:rPr>
        <w:tab/>
        <w:t xml:space="preserve">Any person or organization may request information mentioned in </w:t>
      </w:r>
      <w:hyperlink w:anchor="annex1" w:history="1">
        <w:r w:rsidRPr="0055650F">
          <w:rPr>
            <w:rFonts w:cs="Calibri"/>
            <w:color w:val="0000FF"/>
            <w:u w:val="single"/>
          </w:rPr>
          <w:t>Annex 1</w:t>
        </w:r>
      </w:hyperlink>
      <w:r w:rsidRPr="0055650F">
        <w:rPr>
          <w:rFonts w:cs="Calibri"/>
        </w:rPr>
        <w:t xml:space="preserve"> that is not already available through ITU’s public-access website, the ITU Publications Sales Service or other means. Such requests should be submitted in writing to </w:t>
      </w:r>
      <w:hyperlink r:id="rId15" w:history="1">
        <w:r w:rsidRPr="0055650F">
          <w:rPr>
            <w:rFonts w:cs="Calibri"/>
            <w:color w:val="0563C1"/>
            <w:u w:val="single"/>
          </w:rPr>
          <w:t>access@itu.int</w:t>
        </w:r>
      </w:hyperlink>
      <w:r w:rsidRPr="0055650F">
        <w:rPr>
          <w:rFonts w:cs="Calibri"/>
          <w:color w:val="C00000"/>
        </w:rPr>
        <w:t xml:space="preserve"> </w:t>
      </w:r>
      <w:r w:rsidRPr="0055650F">
        <w:rPr>
          <w:rFonts w:cs="Calibri"/>
        </w:rPr>
        <w:t xml:space="preserve">and must include the requester’s full name and address. ITU may charge a fee for material and labour costs. </w:t>
      </w:r>
    </w:p>
    <w:p w14:paraId="70B96D81" w14:textId="77777777" w:rsidR="00E42A72" w:rsidRPr="0055650F" w:rsidRDefault="00E42A72" w:rsidP="00310FBC">
      <w:pPr>
        <w:keepLines/>
        <w:jc w:val="both"/>
        <w:rPr>
          <w:rFonts w:cs="Calibri"/>
        </w:rPr>
      </w:pPr>
      <w:r w:rsidRPr="0055650F">
        <w:rPr>
          <w:rFonts w:cs="Calibri"/>
        </w:rPr>
        <w:t>4.3</w:t>
      </w:r>
      <w:r w:rsidRPr="0055650F">
        <w:rPr>
          <w:rFonts w:cs="Calibri"/>
        </w:rPr>
        <w:tab/>
        <w:t>ITU reserves the right to refuse any request that would require ITU to create, develop, or collate information or data that does not already exist or is not available in ITU’s information systems.</w:t>
      </w:r>
    </w:p>
    <w:p w14:paraId="14AAF33D" w14:textId="77777777" w:rsidR="00E42A72" w:rsidRPr="0055650F" w:rsidRDefault="00E42A72" w:rsidP="00310FBC">
      <w:pPr>
        <w:keepLines/>
        <w:jc w:val="both"/>
        <w:rPr>
          <w:rFonts w:cs="Calibri"/>
        </w:rPr>
      </w:pPr>
      <w:r w:rsidRPr="0055650F">
        <w:rPr>
          <w:rFonts w:cs="Calibri"/>
        </w:rPr>
        <w:t xml:space="preserve">4.4 </w:t>
      </w:r>
      <w:r w:rsidRPr="0055650F">
        <w:rPr>
          <w:rFonts w:cs="Calibri"/>
        </w:rPr>
        <w:tab/>
        <w:t xml:space="preserve">ITU will post the information/document access policy on its website  </w:t>
      </w:r>
    </w:p>
    <w:p w14:paraId="7D422AEC" w14:textId="77777777" w:rsidR="00E42A72" w:rsidRPr="0055650F" w:rsidRDefault="00E42A72" w:rsidP="00310FBC">
      <w:pPr>
        <w:jc w:val="both"/>
        <w:rPr>
          <w:rFonts w:cs="Calibri"/>
          <w:b/>
          <w:bCs/>
          <w:i/>
          <w:iCs/>
        </w:rPr>
      </w:pPr>
      <w:r w:rsidRPr="0055650F">
        <w:rPr>
          <w:rFonts w:cs="Calibri"/>
          <w:b/>
          <w:bCs/>
          <w:i/>
          <w:iCs/>
        </w:rPr>
        <w:t>Entry into force</w:t>
      </w:r>
    </w:p>
    <w:p w14:paraId="6E758FAD" w14:textId="77777777" w:rsidR="00E42A72" w:rsidRPr="0055650F" w:rsidRDefault="00E42A72" w:rsidP="00310FBC">
      <w:pPr>
        <w:jc w:val="both"/>
        <w:rPr>
          <w:rFonts w:cs="Calibri"/>
        </w:rPr>
      </w:pPr>
      <w:r w:rsidRPr="0055650F">
        <w:rPr>
          <w:rFonts w:cs="Calibri"/>
        </w:rPr>
        <w:t xml:space="preserve">This Policy shall enter into force on a provisional basis on 1st January 2017. </w:t>
      </w:r>
    </w:p>
    <w:p w14:paraId="2F15C813" w14:textId="77777777" w:rsidR="00E42A72" w:rsidRPr="0055650F" w:rsidRDefault="00E42A72" w:rsidP="0055650F">
      <w:pPr>
        <w:rPr>
          <w:rFonts w:cs="Calibri"/>
        </w:rPr>
      </w:pPr>
      <w:r w:rsidRPr="0055650F">
        <w:rPr>
          <w:rFonts w:cs="Calibri"/>
        </w:rPr>
        <w:br w:type="page"/>
      </w:r>
    </w:p>
    <w:p w14:paraId="71A94DDA" w14:textId="77777777" w:rsidR="00E42A72" w:rsidRPr="00E42A72" w:rsidRDefault="00E42A72" w:rsidP="0055650F">
      <w:pPr>
        <w:spacing w:before="720"/>
        <w:jc w:val="center"/>
        <w:rPr>
          <w:i/>
          <w:iCs/>
          <w:caps/>
          <w:szCs w:val="24"/>
        </w:rPr>
      </w:pPr>
      <w:bookmarkStart w:id="9" w:name="annex1"/>
      <w:bookmarkEnd w:id="9"/>
      <w:r w:rsidRPr="00E42A72">
        <w:rPr>
          <w:i/>
          <w:iCs/>
          <w:caps/>
          <w:szCs w:val="24"/>
        </w:rPr>
        <w:t>Annex 1 TO THE POLICY</w:t>
      </w:r>
    </w:p>
    <w:p w14:paraId="071C92F1" w14:textId="77777777" w:rsidR="00E42A72" w:rsidRPr="0055650F" w:rsidRDefault="00E42A72" w:rsidP="0055650F">
      <w:pPr>
        <w:spacing w:before="240" w:after="240"/>
        <w:jc w:val="center"/>
        <w:rPr>
          <w:b/>
          <w:sz w:val="28"/>
        </w:rPr>
      </w:pPr>
      <w:r w:rsidRPr="0055650F">
        <w:rPr>
          <w:b/>
          <w:sz w:val="28"/>
        </w:rPr>
        <w:t>Information subject to public access</w:t>
      </w:r>
    </w:p>
    <w:p w14:paraId="6E3DED02" w14:textId="77777777" w:rsidR="00E42A72" w:rsidRPr="0055650F" w:rsidRDefault="00E42A72" w:rsidP="00310FBC">
      <w:pPr>
        <w:spacing w:after="240"/>
        <w:jc w:val="both"/>
      </w:pPr>
      <w:r w:rsidRPr="0055650F">
        <w:rPr>
          <w:rFonts w:eastAsia="SimSun"/>
          <w:szCs w:val="24"/>
          <w:lang w:val="en-AU" w:eastAsia="en-AU"/>
        </w:rPr>
        <w:t>Subject to Section III of the Information/document access policy, the following types of information are made available to the public.</w:t>
      </w:r>
    </w:p>
    <w:p w14:paraId="58BA4E2D" w14:textId="77777777" w:rsidR="00E42A72" w:rsidRPr="0055650F" w:rsidRDefault="00E42A72" w:rsidP="00310FBC">
      <w:pPr>
        <w:spacing w:before="360"/>
        <w:ind w:left="709" w:hanging="709"/>
        <w:jc w:val="both"/>
        <w:rPr>
          <w:i/>
          <w:iCs/>
        </w:rPr>
      </w:pPr>
      <w:r w:rsidRPr="0055650F">
        <w:rPr>
          <w:i/>
          <w:iCs/>
        </w:rPr>
        <w:t>A.</w:t>
      </w:r>
      <w:r w:rsidRPr="0055650F">
        <w:rPr>
          <w:i/>
          <w:iCs/>
        </w:rPr>
        <w:tab/>
        <w:t>General information about the mandate, activities and history of ITU disseminated through a variety of media</w:t>
      </w:r>
    </w:p>
    <w:p w14:paraId="7E55F647" w14:textId="77777777" w:rsidR="00E42A72" w:rsidRPr="0055650F" w:rsidRDefault="00E42A72" w:rsidP="00310FBC">
      <w:pPr>
        <w:spacing w:before="240"/>
        <w:jc w:val="both"/>
        <w:rPr>
          <w:i/>
          <w:iCs/>
        </w:rPr>
      </w:pPr>
      <w:r w:rsidRPr="0055650F">
        <w:rPr>
          <w:i/>
          <w:iCs/>
        </w:rPr>
        <w:t>B.</w:t>
      </w:r>
      <w:r w:rsidRPr="0055650F">
        <w:rPr>
          <w:i/>
          <w:iCs/>
        </w:rPr>
        <w:tab/>
        <w:t>Information of treaty-making conferences</w:t>
      </w:r>
    </w:p>
    <w:p w14:paraId="42D5EB24"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Plenipotentiary Conferences (PP)</w:t>
      </w:r>
    </w:p>
    <w:p w14:paraId="23AAACE8"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contextualSpacing/>
        <w:jc w:val="both"/>
        <w:textAlignment w:val="auto"/>
      </w:pPr>
      <w:r w:rsidRPr="0055650F">
        <w:t>Basic Texts including the Constitution and Convention of ITU, the General Rules of conferences, assemblies and meetings, the Optional Protocol, decisions, resolutions and recommendations in force</w:t>
      </w:r>
    </w:p>
    <w:p w14:paraId="65B7F82D"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Final acts</w:t>
      </w:r>
    </w:p>
    <w:p w14:paraId="5DB8C384"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napToGrid w:val="0"/>
        <w:spacing w:before="0" w:after="200" w:line="276" w:lineRule="auto"/>
        <w:ind w:left="1434" w:hanging="357"/>
        <w:jc w:val="both"/>
        <w:textAlignment w:val="auto"/>
      </w:pPr>
      <w:r w:rsidRPr="0055650F">
        <w:t xml:space="preserve">Output documents </w:t>
      </w:r>
    </w:p>
    <w:p w14:paraId="143191BF"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napToGrid w:val="0"/>
        <w:spacing w:before="0" w:after="200" w:line="276" w:lineRule="auto"/>
        <w:jc w:val="both"/>
        <w:textAlignment w:val="auto"/>
      </w:pPr>
      <w:r w:rsidRPr="0055650F">
        <w:t>Input documents subject to the decision of the submitter as per Article 3.2 of the policy</w:t>
      </w:r>
    </w:p>
    <w:p w14:paraId="4CB10A5A"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World and Regional Radiocommunication Conferences (WRC and RRC)</w:t>
      </w:r>
    </w:p>
    <w:p w14:paraId="3EE700DA"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Editions of the Radio Regulations and of regional Agreements</w:t>
      </w:r>
    </w:p>
    <w:p w14:paraId="3F188316"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Final acts</w:t>
      </w:r>
    </w:p>
    <w:p w14:paraId="2A69BF4E"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ind w:left="1434" w:hanging="357"/>
        <w:jc w:val="both"/>
        <w:textAlignment w:val="auto"/>
      </w:pPr>
      <w:r w:rsidRPr="0055650F">
        <w:t xml:space="preserve">Output documents  </w:t>
      </w:r>
    </w:p>
    <w:p w14:paraId="35DCE4C9"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ind w:left="1434" w:hanging="357"/>
        <w:contextualSpacing/>
        <w:jc w:val="both"/>
        <w:textAlignment w:val="auto"/>
      </w:pPr>
      <w:r w:rsidRPr="0055650F">
        <w:t>Input documents subject to the decision of the submitter as per Article 3.2 of the policy</w:t>
      </w:r>
    </w:p>
    <w:p w14:paraId="7641B780"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World Conference on International Telecommunications (WCIT)</w:t>
      </w:r>
    </w:p>
    <w:p w14:paraId="5229AA73"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Editions of the International Telecommunication Regulations</w:t>
      </w:r>
    </w:p>
    <w:p w14:paraId="237CEED9"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Final acts</w:t>
      </w:r>
    </w:p>
    <w:p w14:paraId="0AE3B1FC"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ind w:left="1434" w:hanging="357"/>
        <w:jc w:val="both"/>
        <w:textAlignment w:val="auto"/>
      </w:pPr>
      <w:r w:rsidRPr="0055650F">
        <w:t xml:space="preserve">Output documents </w:t>
      </w:r>
    </w:p>
    <w:p w14:paraId="5C2FB808"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ind w:left="1434" w:hanging="357"/>
        <w:contextualSpacing/>
        <w:jc w:val="both"/>
        <w:textAlignment w:val="auto"/>
      </w:pPr>
      <w:r w:rsidRPr="0055650F">
        <w:t>Input documents subject to the decision of the submitter as per Article 3.2 of the policy</w:t>
      </w:r>
    </w:p>
    <w:p w14:paraId="2DB4008C" w14:textId="77777777" w:rsidR="00E42A72" w:rsidRPr="0055650F" w:rsidRDefault="00E42A72" w:rsidP="00310FBC">
      <w:pPr>
        <w:spacing w:before="240"/>
        <w:jc w:val="both"/>
        <w:rPr>
          <w:i/>
          <w:iCs/>
        </w:rPr>
      </w:pPr>
      <w:r w:rsidRPr="0055650F">
        <w:rPr>
          <w:i/>
          <w:iCs/>
        </w:rPr>
        <w:t>C.</w:t>
      </w:r>
      <w:r w:rsidRPr="0055650F">
        <w:rPr>
          <w:i/>
          <w:iCs/>
        </w:rPr>
        <w:tab/>
        <w:t xml:space="preserve">Information related to the governance and management of ITU </w:t>
      </w:r>
    </w:p>
    <w:p w14:paraId="6D85B514"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 xml:space="preserve">Official communication with membership </w:t>
      </w:r>
    </w:p>
    <w:p w14:paraId="3D809F46"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 xml:space="preserve">Circular letters </w:t>
      </w:r>
    </w:p>
    <w:p w14:paraId="0A6B268F"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ind w:left="1434" w:hanging="357"/>
        <w:jc w:val="both"/>
        <w:textAlignment w:val="auto"/>
      </w:pPr>
      <w:r w:rsidRPr="0055650F">
        <w:t xml:space="preserve">Administrative circulars </w:t>
      </w:r>
    </w:p>
    <w:p w14:paraId="4BB30587"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Council sessions</w:t>
      </w:r>
    </w:p>
    <w:p w14:paraId="2DE7F41F"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120"/>
        <w:ind w:left="1434" w:hanging="357"/>
        <w:jc w:val="both"/>
        <w:textAlignment w:val="auto"/>
      </w:pPr>
      <w:r w:rsidRPr="0055650F">
        <w:t>Rules of Procedures of the Council</w:t>
      </w:r>
    </w:p>
    <w:p w14:paraId="368D0834"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120"/>
        <w:ind w:left="1434" w:hanging="357"/>
        <w:jc w:val="both"/>
        <w:textAlignment w:val="auto"/>
      </w:pPr>
      <w:r w:rsidRPr="0055650F">
        <w:t>Resolutions and Decisions of the Council</w:t>
      </w:r>
    </w:p>
    <w:p w14:paraId="5B807C8B"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ind w:left="1434" w:hanging="357"/>
        <w:jc w:val="both"/>
        <w:textAlignment w:val="auto"/>
      </w:pPr>
      <w:r w:rsidRPr="0055650F">
        <w:t>Output documents</w:t>
      </w:r>
    </w:p>
    <w:p w14:paraId="6B36CF8A"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napToGrid w:val="0"/>
        <w:spacing w:before="0" w:after="200"/>
        <w:ind w:left="1434" w:hanging="357"/>
        <w:jc w:val="both"/>
        <w:textAlignment w:val="auto"/>
      </w:pPr>
      <w:r w:rsidRPr="0055650F">
        <w:t>Input documents subject to the decision of the submitter as per Article 3.2 of the policy</w:t>
      </w:r>
    </w:p>
    <w:p w14:paraId="30C4C251"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Council Working Group meetings</w:t>
      </w:r>
    </w:p>
    <w:p w14:paraId="075F6789"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120" w:line="276" w:lineRule="auto"/>
        <w:ind w:left="1434" w:hanging="357"/>
        <w:jc w:val="both"/>
        <w:textAlignment w:val="auto"/>
      </w:pPr>
      <w:r w:rsidRPr="0055650F">
        <w:t>Output documents</w:t>
      </w:r>
    </w:p>
    <w:p w14:paraId="72139888"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napToGrid w:val="0"/>
        <w:spacing w:before="0" w:after="120" w:line="276" w:lineRule="auto"/>
        <w:ind w:left="1434" w:hanging="357"/>
        <w:jc w:val="both"/>
        <w:textAlignment w:val="auto"/>
      </w:pPr>
      <w:r w:rsidRPr="0055650F">
        <w:t>Input documents subject to the decision of the submitter as per Article 3.2 of the policy</w:t>
      </w:r>
    </w:p>
    <w:p w14:paraId="74CF8839" w14:textId="77777777" w:rsidR="00E42A72" w:rsidRPr="0055650F" w:rsidRDefault="00E42A72" w:rsidP="00E42A72">
      <w:pPr>
        <w:keepNext/>
        <w:keepLines/>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09" w:hanging="352"/>
        <w:jc w:val="both"/>
        <w:textAlignment w:val="auto"/>
      </w:pPr>
      <w:r w:rsidRPr="0055650F">
        <w:t>Radiocommunication Assemblies (RA), World Telecommunication Standardization Assemblies (WTSA), World Telecommunication Development Conferences (WTDC)</w:t>
      </w:r>
    </w:p>
    <w:p w14:paraId="58A9E56C" w14:textId="77777777" w:rsidR="00E42A72" w:rsidRPr="0055650F" w:rsidRDefault="00E42A72" w:rsidP="00E42A72">
      <w:pPr>
        <w:keepNext/>
        <w:keepLines/>
        <w:numPr>
          <w:ilvl w:val="1"/>
          <w:numId w:val="33"/>
        </w:numPr>
        <w:tabs>
          <w:tab w:val="clear" w:pos="567"/>
          <w:tab w:val="clear" w:pos="1134"/>
          <w:tab w:val="clear" w:pos="1701"/>
          <w:tab w:val="clear" w:pos="2268"/>
          <w:tab w:val="clear" w:pos="2835"/>
        </w:tabs>
        <w:overflowPunct/>
        <w:autoSpaceDE/>
        <w:autoSpaceDN/>
        <w:adjustRightInd/>
        <w:spacing w:before="0" w:after="120" w:line="276" w:lineRule="auto"/>
        <w:ind w:left="1434" w:hanging="357"/>
        <w:contextualSpacing/>
        <w:jc w:val="both"/>
        <w:textAlignment w:val="auto"/>
      </w:pPr>
      <w:r w:rsidRPr="0055650F">
        <w:t>WTSA Proceedings; Book of ITU-R Resolutions; Final Report of WTDC</w:t>
      </w:r>
    </w:p>
    <w:p w14:paraId="08D33DAC" w14:textId="77777777" w:rsidR="00E42A72" w:rsidRPr="0055650F" w:rsidRDefault="00E42A72" w:rsidP="00E42A72">
      <w:pPr>
        <w:keepNext/>
        <w:keepLines/>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 xml:space="preserve">Output documents </w:t>
      </w:r>
    </w:p>
    <w:p w14:paraId="2AF1B65E"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napToGrid w:val="0"/>
        <w:spacing w:before="0" w:after="200" w:line="276" w:lineRule="auto"/>
        <w:jc w:val="both"/>
        <w:textAlignment w:val="auto"/>
      </w:pPr>
      <w:r w:rsidRPr="0055650F">
        <w:t>Input documents subject to the decision of the submitter as per Article 3.2 of the policy</w:t>
      </w:r>
    </w:p>
    <w:p w14:paraId="15EE078C" w14:textId="77777777" w:rsidR="00E42A72" w:rsidRPr="0055650F" w:rsidRDefault="00E42A72" w:rsidP="00E42A72">
      <w:pPr>
        <w:keepNext/>
        <w:keepLines/>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ind w:left="1434" w:hanging="357"/>
        <w:jc w:val="both"/>
        <w:textAlignment w:val="auto"/>
      </w:pPr>
      <w:r w:rsidRPr="0055650F">
        <w:t>Output documents of regional preparatory meetings for WTDC</w:t>
      </w:r>
    </w:p>
    <w:p w14:paraId="67A43FB4" w14:textId="77777777" w:rsidR="00E42A72" w:rsidRPr="0055650F" w:rsidRDefault="00E42A72" w:rsidP="00E42A72">
      <w:pPr>
        <w:keepNext/>
        <w:keepLines/>
        <w:numPr>
          <w:ilvl w:val="1"/>
          <w:numId w:val="33"/>
        </w:numPr>
        <w:tabs>
          <w:tab w:val="clear" w:pos="567"/>
          <w:tab w:val="clear" w:pos="1134"/>
          <w:tab w:val="clear" w:pos="1701"/>
          <w:tab w:val="clear" w:pos="2268"/>
          <w:tab w:val="clear" w:pos="2835"/>
        </w:tabs>
        <w:overflowPunct/>
        <w:autoSpaceDE/>
        <w:autoSpaceDN/>
        <w:adjustRightInd/>
        <w:snapToGrid w:val="0"/>
        <w:spacing w:before="0" w:after="200" w:line="276" w:lineRule="auto"/>
        <w:ind w:left="1434" w:hanging="357"/>
        <w:jc w:val="both"/>
        <w:textAlignment w:val="auto"/>
      </w:pPr>
      <w:r w:rsidRPr="0055650F">
        <w:t>Input documents of regional preparatory meetings for WTDC subject to the decision of the submitter as per Article 3.2 of the policy</w:t>
      </w:r>
    </w:p>
    <w:p w14:paraId="232CBEEC"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 xml:space="preserve">Sector Advisory Groups’ meetings </w:t>
      </w:r>
    </w:p>
    <w:p w14:paraId="06A5381C"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ind w:left="1434" w:hanging="357"/>
        <w:jc w:val="both"/>
        <w:textAlignment w:val="auto"/>
      </w:pPr>
      <w:r w:rsidRPr="0055650F">
        <w:t>Output documents</w:t>
      </w:r>
    </w:p>
    <w:p w14:paraId="0B662B85"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contextualSpacing/>
        <w:jc w:val="both"/>
        <w:textAlignment w:val="auto"/>
      </w:pPr>
      <w:r w:rsidRPr="0055650F">
        <w:t>Input documents subject to the decision of the submitter as per Article 3.2 of the policy</w:t>
      </w:r>
    </w:p>
    <w:p w14:paraId="69A03A45"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 xml:space="preserve">Strategy and planning </w:t>
      </w:r>
    </w:p>
    <w:p w14:paraId="42E868AB"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Strategic plans</w:t>
      </w:r>
    </w:p>
    <w:p w14:paraId="69044EC5"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ind w:left="1434" w:hanging="357"/>
        <w:jc w:val="both"/>
        <w:textAlignment w:val="auto"/>
      </w:pPr>
      <w:r w:rsidRPr="0055650F">
        <w:t>Operational plans</w:t>
      </w:r>
    </w:p>
    <w:p w14:paraId="654ED5EC"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 xml:space="preserve">Financial and human resources management </w:t>
      </w:r>
    </w:p>
    <w:p w14:paraId="1C71B054"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Financial Regulations and Financial Rules</w:t>
      </w:r>
    </w:p>
    <w:p w14:paraId="50864814"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 xml:space="preserve">Staff Regulations and Staff Rules </w:t>
      </w:r>
    </w:p>
    <w:p w14:paraId="4A87FEA2"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Organizational chart</w:t>
      </w:r>
    </w:p>
    <w:p w14:paraId="5E405EBF"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Financial plans</w:t>
      </w:r>
    </w:p>
    <w:p w14:paraId="667FB3AE"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Approved budgets</w:t>
      </w:r>
    </w:p>
    <w:p w14:paraId="4C1D0270"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Financial operating reports</w:t>
      </w:r>
    </w:p>
    <w:p w14:paraId="0FF34F91"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ind w:left="1434" w:hanging="357"/>
        <w:jc w:val="both"/>
        <w:textAlignment w:val="auto"/>
      </w:pPr>
      <w:r w:rsidRPr="0055650F">
        <w:t>Vacancy notices</w:t>
      </w:r>
    </w:p>
    <w:p w14:paraId="04402F18"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 xml:space="preserve">Oversight </w:t>
      </w:r>
    </w:p>
    <w:p w14:paraId="2D5B4EC9"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Reports of the Independent Management Advisory Committee (IMAC)</w:t>
      </w:r>
    </w:p>
    <w:p w14:paraId="22EA4F29"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Reports of the External Auditor</w:t>
      </w:r>
    </w:p>
    <w:p w14:paraId="11EB9F14"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ind w:left="1434" w:hanging="357"/>
        <w:jc w:val="both"/>
        <w:textAlignment w:val="auto"/>
      </w:pPr>
      <w:r w:rsidRPr="0055650F">
        <w:t>Annual reports of the Internal Auditor</w:t>
      </w:r>
    </w:p>
    <w:p w14:paraId="17428B2C" w14:textId="77777777" w:rsidR="00E42A72" w:rsidRPr="0055650F" w:rsidRDefault="00E42A72" w:rsidP="00E42A72">
      <w:pPr>
        <w:keepNext/>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Procurement</w:t>
      </w:r>
    </w:p>
    <w:p w14:paraId="6EE1E6B5"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ind w:left="1434" w:hanging="357"/>
        <w:jc w:val="both"/>
        <w:textAlignment w:val="auto"/>
      </w:pPr>
      <w:r w:rsidRPr="0055650F">
        <w:t xml:space="preserve">Public tenders as well as contract awards for any purchase with estimated expenses above CHF 20 000 </w:t>
      </w:r>
    </w:p>
    <w:p w14:paraId="6B5C91C8" w14:textId="77777777" w:rsidR="00E42A72" w:rsidRPr="0055650F" w:rsidRDefault="00E42A72" w:rsidP="00310FBC">
      <w:pPr>
        <w:spacing w:before="240" w:after="120"/>
        <w:jc w:val="both"/>
        <w:rPr>
          <w:i/>
          <w:iCs/>
        </w:rPr>
      </w:pPr>
      <w:r w:rsidRPr="0055650F">
        <w:rPr>
          <w:i/>
          <w:iCs/>
        </w:rPr>
        <w:t>D.</w:t>
      </w:r>
      <w:r w:rsidRPr="0055650F">
        <w:rPr>
          <w:i/>
          <w:iCs/>
        </w:rPr>
        <w:tab/>
        <w:t>Information on ITU’s operational activities</w:t>
      </w:r>
    </w:p>
    <w:p w14:paraId="59519260"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Developing standards, manuals and guidelines</w:t>
      </w:r>
    </w:p>
    <w:p w14:paraId="29695C4C"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Procedures and working methods of study groups</w:t>
      </w:r>
    </w:p>
    <w:p w14:paraId="4A0686E8"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napToGrid w:val="0"/>
        <w:spacing w:before="0" w:after="200" w:line="276" w:lineRule="auto"/>
        <w:ind w:left="1434" w:hanging="357"/>
        <w:contextualSpacing/>
        <w:jc w:val="both"/>
        <w:textAlignment w:val="auto"/>
        <w:rPr>
          <w:lang w:val="fr-CH"/>
        </w:rPr>
      </w:pPr>
      <w:r w:rsidRPr="0055650F">
        <w:rPr>
          <w:lang w:val="fr-CH"/>
        </w:rPr>
        <w:t>Documents of ITU-T focus groups</w:t>
      </w:r>
    </w:p>
    <w:p w14:paraId="77724E11"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napToGrid w:val="0"/>
        <w:spacing w:before="0" w:after="200" w:line="276" w:lineRule="auto"/>
        <w:ind w:left="1434" w:hanging="357"/>
        <w:jc w:val="both"/>
        <w:textAlignment w:val="auto"/>
      </w:pPr>
      <w:r w:rsidRPr="0055650F">
        <w:t>Recommendations, Reports, Questions, Opinions, and handbooks</w:t>
      </w:r>
    </w:p>
    <w:p w14:paraId="7729CF91"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Managing allocation and use of the radio frequency spectrum and satellite orbits</w:t>
      </w:r>
    </w:p>
    <w:p w14:paraId="1A0CF560"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Service publications and information related to frequency assignments, notifications and coordination requests for space/terrestrial systems/stations, (BR IFIC, MARS, GLAD, SNS, SNL)</w:t>
      </w:r>
    </w:p>
    <w:p w14:paraId="7E2E158D"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120" w:line="276" w:lineRule="auto"/>
        <w:ind w:left="1434" w:hanging="357"/>
        <w:jc w:val="both"/>
        <w:textAlignment w:val="auto"/>
      </w:pPr>
      <w:r w:rsidRPr="0055650F">
        <w:t>Outputs of the Radio Regulations Board (RRB) (summary of decisions, approved minutes and Rules of Procedures)</w:t>
      </w:r>
    </w:p>
    <w:p w14:paraId="48FDAC79" w14:textId="77777777" w:rsidR="00E42A72" w:rsidRPr="0055650F" w:rsidRDefault="00E42A72" w:rsidP="00E42A72">
      <w:pPr>
        <w:keepNext/>
        <w:keepLines/>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Providing registrar functions</w:t>
      </w:r>
    </w:p>
    <w:p w14:paraId="46CE6750" w14:textId="77777777" w:rsidR="00E42A72" w:rsidRPr="0055650F" w:rsidRDefault="00E42A72" w:rsidP="00E42A72">
      <w:pPr>
        <w:keepNext/>
        <w:keepLines/>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Lists of numbering resources</w:t>
      </w:r>
    </w:p>
    <w:p w14:paraId="775E3B3B" w14:textId="77777777" w:rsidR="00E42A72" w:rsidRPr="0055650F" w:rsidRDefault="00E42A72" w:rsidP="00E42A72">
      <w:pPr>
        <w:keepNext/>
        <w:keepLines/>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Operational Bulletin</w:t>
      </w:r>
    </w:p>
    <w:p w14:paraId="75133819" w14:textId="77777777" w:rsidR="00E42A72" w:rsidRPr="0055650F" w:rsidRDefault="00E42A72" w:rsidP="00E42A72">
      <w:pPr>
        <w:keepNext/>
        <w:keepLines/>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ind w:left="1434" w:hanging="357"/>
        <w:jc w:val="both"/>
        <w:textAlignment w:val="auto"/>
      </w:pPr>
      <w:r w:rsidRPr="0055650F">
        <w:t>List of Recognized Operating Agencies (ROAs)</w:t>
      </w:r>
    </w:p>
    <w:p w14:paraId="7D5C060C"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09" w:hanging="352"/>
        <w:jc w:val="both"/>
        <w:textAlignment w:val="auto"/>
      </w:pPr>
      <w:r w:rsidRPr="0055650F">
        <w:t>Coordinating and implementing telecommunication development activities and projects</w:t>
      </w:r>
    </w:p>
    <w:p w14:paraId="4E60FB03"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List of assistance projects</w:t>
      </w:r>
    </w:p>
    <w:p w14:paraId="798A7748"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ind w:left="1434" w:hanging="357"/>
        <w:jc w:val="both"/>
        <w:textAlignment w:val="auto"/>
      </w:pPr>
      <w:r w:rsidRPr="0055650F">
        <w:t>Toolkits, guidelines, handbooks, case studies and strategy reports</w:t>
      </w:r>
    </w:p>
    <w:p w14:paraId="500EF326"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Organizing forums, symposia, workshops and exhibitions</w:t>
      </w:r>
    </w:p>
    <w:p w14:paraId="6892EB85"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World Telecommunication Policy Forum (WTPF) documents</w:t>
      </w:r>
    </w:p>
    <w:p w14:paraId="67622AAD"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World Summit on the Information Society (WSIS) Forum documents</w:t>
      </w:r>
    </w:p>
    <w:p w14:paraId="3C0C1520"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TELECOM highlights and outcome reports</w:t>
      </w:r>
    </w:p>
    <w:p w14:paraId="36934424"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ind w:left="1434" w:hanging="357"/>
        <w:contextualSpacing/>
        <w:jc w:val="both"/>
        <w:textAlignment w:val="auto"/>
      </w:pPr>
      <w:r w:rsidRPr="0055650F">
        <w:t>Other ITU forums, symposia and workshops: documents as prepared by the event</w:t>
      </w:r>
    </w:p>
    <w:p w14:paraId="4AA9F8E9" w14:textId="77777777" w:rsidR="00E42A72" w:rsidRPr="0055650F" w:rsidRDefault="00E42A72" w:rsidP="00E42A72">
      <w:pPr>
        <w:numPr>
          <w:ilvl w:val="0"/>
          <w:numId w:val="33"/>
        </w:numPr>
        <w:tabs>
          <w:tab w:val="clear" w:pos="567"/>
          <w:tab w:val="clear" w:pos="1134"/>
          <w:tab w:val="clear" w:pos="1701"/>
          <w:tab w:val="clear" w:pos="2268"/>
          <w:tab w:val="clear" w:pos="2835"/>
        </w:tabs>
        <w:overflowPunct/>
        <w:autoSpaceDE/>
        <w:autoSpaceDN/>
        <w:adjustRightInd/>
        <w:spacing w:before="0" w:after="120" w:line="276" w:lineRule="auto"/>
        <w:ind w:left="714" w:hanging="357"/>
        <w:jc w:val="both"/>
        <w:textAlignment w:val="auto"/>
      </w:pPr>
      <w:r w:rsidRPr="0055650F">
        <w:t xml:space="preserve">Monitoring and analysing the telecommunication/ICT markets and trends </w:t>
      </w:r>
    </w:p>
    <w:p w14:paraId="75BEE8B2"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Statistics and indicators</w:t>
      </w:r>
    </w:p>
    <w:p w14:paraId="37F1DDA4"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contextualSpacing/>
        <w:jc w:val="both"/>
        <w:textAlignment w:val="auto"/>
      </w:pPr>
      <w:r w:rsidRPr="0055650F">
        <w:t>Surveys</w:t>
      </w:r>
    </w:p>
    <w:p w14:paraId="54D0A27C" w14:textId="77777777" w:rsidR="00E42A72" w:rsidRPr="0055650F" w:rsidRDefault="00E42A72" w:rsidP="00E42A72">
      <w:pPr>
        <w:numPr>
          <w:ilvl w:val="1"/>
          <w:numId w:val="33"/>
        </w:numPr>
        <w:tabs>
          <w:tab w:val="clear" w:pos="567"/>
          <w:tab w:val="clear" w:pos="1134"/>
          <w:tab w:val="clear" w:pos="1701"/>
          <w:tab w:val="clear" w:pos="2268"/>
          <w:tab w:val="clear" w:pos="2835"/>
        </w:tabs>
        <w:overflowPunct/>
        <w:autoSpaceDE/>
        <w:autoSpaceDN/>
        <w:adjustRightInd/>
        <w:spacing w:before="0" w:after="200" w:line="276" w:lineRule="auto"/>
        <w:ind w:left="1434" w:hanging="357"/>
        <w:contextualSpacing/>
        <w:jc w:val="both"/>
        <w:textAlignment w:val="auto"/>
      </w:pPr>
      <w:r w:rsidRPr="0055650F">
        <w:t>Reports on ICT trends</w:t>
      </w:r>
    </w:p>
    <w:p w14:paraId="6939BD4B" w14:textId="72908C5C" w:rsidR="00E42A72" w:rsidRDefault="00E42A72">
      <w:pPr>
        <w:tabs>
          <w:tab w:val="clear" w:pos="567"/>
          <w:tab w:val="clear" w:pos="1134"/>
          <w:tab w:val="clear" w:pos="1701"/>
          <w:tab w:val="clear" w:pos="2268"/>
          <w:tab w:val="clear" w:pos="2835"/>
        </w:tabs>
        <w:overflowPunct/>
        <w:autoSpaceDE/>
        <w:autoSpaceDN/>
        <w:adjustRightInd/>
        <w:spacing w:before="0"/>
        <w:textAlignment w:val="auto"/>
      </w:pPr>
      <w:r>
        <w:br w:type="page"/>
      </w:r>
    </w:p>
    <w:p w14:paraId="2E65AD0B" w14:textId="3718D23E" w:rsidR="00E42A72" w:rsidRDefault="00E42A72" w:rsidP="00E42A72">
      <w:pPr>
        <w:pStyle w:val="AnnexNo"/>
      </w:pPr>
      <w:r>
        <w:t>ANNEX 2</w:t>
      </w:r>
    </w:p>
    <w:p w14:paraId="6F26D021" w14:textId="52486105" w:rsidR="00E42A72" w:rsidRPr="00F047C7" w:rsidRDefault="00E42A72" w:rsidP="00E42A72">
      <w:pPr>
        <w:pStyle w:val="Annextitle"/>
      </w:pPr>
      <w:r w:rsidRPr="00F047C7">
        <w:t>Document C1</w:t>
      </w:r>
      <w:r>
        <w:t>7</w:t>
      </w:r>
      <w:r w:rsidRPr="00F047C7">
        <w:t>/</w:t>
      </w:r>
      <w:r>
        <w:t>140</w:t>
      </w:r>
      <w:r w:rsidRPr="00F047C7">
        <w:t xml:space="preserve"> - Summary record of the </w:t>
      </w:r>
      <w:r>
        <w:br/>
        <w:t>tenth and last Plenary meeting of the 2017</w:t>
      </w:r>
      <w:r w:rsidRPr="00F047C7">
        <w:t xml:space="preserve"> Session of the Council</w:t>
      </w:r>
    </w:p>
    <w:p w14:paraId="3648B333" w14:textId="77777777" w:rsidR="00E42A72" w:rsidRDefault="00E42A72" w:rsidP="00E42A72"/>
    <w:tbl>
      <w:tblPr>
        <w:tblW w:w="10031" w:type="dxa"/>
        <w:tblLayout w:type="fixed"/>
        <w:tblLook w:val="0000" w:firstRow="0" w:lastRow="0" w:firstColumn="0" w:lastColumn="0" w:noHBand="0" w:noVBand="0"/>
      </w:tblPr>
      <w:tblGrid>
        <w:gridCol w:w="6911"/>
        <w:gridCol w:w="3120"/>
      </w:tblGrid>
      <w:tr w:rsidR="00E42A72" w:rsidRPr="00813E5E" w14:paraId="5F5700F6" w14:textId="77777777" w:rsidTr="00E42A72">
        <w:trPr>
          <w:cantSplit/>
        </w:trPr>
        <w:tc>
          <w:tcPr>
            <w:tcW w:w="6911" w:type="dxa"/>
          </w:tcPr>
          <w:p w14:paraId="05BCD5BC" w14:textId="77777777" w:rsidR="00E42A72" w:rsidRPr="00813E5E" w:rsidRDefault="00E42A72" w:rsidP="00E42A72">
            <w:pPr>
              <w:spacing w:before="360" w:after="48" w:line="240" w:lineRule="atLeast"/>
              <w:rPr>
                <w:position w:val="6"/>
              </w:rPr>
            </w:pPr>
            <w:r w:rsidRPr="00E85629">
              <w:rPr>
                <w:b/>
                <w:bCs/>
                <w:position w:val="6"/>
                <w:sz w:val="30"/>
                <w:szCs w:val="30"/>
                <w:lang w:val="fr-CH"/>
              </w:rPr>
              <w:t>Council 2017</w:t>
            </w:r>
            <w:r w:rsidRPr="00E85629">
              <w:rPr>
                <w:rFonts w:cs="Times"/>
                <w:b/>
                <w:position w:val="6"/>
                <w:sz w:val="26"/>
                <w:szCs w:val="26"/>
                <w:lang w:val="en-US"/>
              </w:rPr>
              <w:br/>
            </w:r>
            <w:r w:rsidRPr="00E85629">
              <w:rPr>
                <w:b/>
                <w:bCs/>
                <w:position w:val="6"/>
                <w:szCs w:val="24"/>
                <w:lang w:val="fr-CH"/>
              </w:rPr>
              <w:t>Geneva, 15-25 May 2017</w:t>
            </w:r>
          </w:p>
        </w:tc>
        <w:tc>
          <w:tcPr>
            <w:tcW w:w="3120" w:type="dxa"/>
          </w:tcPr>
          <w:p w14:paraId="38603ED3" w14:textId="77777777" w:rsidR="00E42A72" w:rsidRPr="00813E5E" w:rsidRDefault="00E42A72" w:rsidP="00E42A72">
            <w:pPr>
              <w:spacing w:before="0" w:line="240" w:lineRule="atLeast"/>
              <w:jc w:val="right"/>
            </w:pPr>
            <w:r w:rsidRPr="00F21593">
              <w:rPr>
                <w:rFonts w:ascii="Verdana" w:hAnsi="Verdana"/>
                <w:noProof/>
                <w:color w:val="FFFFFF"/>
                <w:sz w:val="26"/>
                <w:szCs w:val="26"/>
                <w:lang w:val="en-US" w:eastAsia="zh-CN"/>
              </w:rPr>
              <w:drawing>
                <wp:inline distT="0" distB="0" distL="0" distR="0" wp14:anchorId="31700096" wp14:editId="30D353F5">
                  <wp:extent cx="1765300" cy="742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E42A72" w:rsidRPr="00813E5E" w14:paraId="4062FAC1" w14:textId="77777777" w:rsidTr="00E42A72">
        <w:trPr>
          <w:cantSplit/>
        </w:trPr>
        <w:tc>
          <w:tcPr>
            <w:tcW w:w="6911" w:type="dxa"/>
            <w:tcBorders>
              <w:bottom w:val="single" w:sz="12" w:space="0" w:color="auto"/>
            </w:tcBorders>
          </w:tcPr>
          <w:p w14:paraId="27CCD52E" w14:textId="77777777" w:rsidR="00E42A72" w:rsidRPr="00813E5E" w:rsidRDefault="00E42A72" w:rsidP="00E42A72">
            <w:pPr>
              <w:spacing w:before="0" w:after="48" w:line="240" w:lineRule="atLeast"/>
              <w:rPr>
                <w:b/>
                <w:smallCaps/>
                <w:szCs w:val="24"/>
              </w:rPr>
            </w:pPr>
          </w:p>
        </w:tc>
        <w:tc>
          <w:tcPr>
            <w:tcW w:w="3120" w:type="dxa"/>
            <w:tcBorders>
              <w:bottom w:val="single" w:sz="12" w:space="0" w:color="auto"/>
            </w:tcBorders>
          </w:tcPr>
          <w:p w14:paraId="781B0A31" w14:textId="77777777" w:rsidR="00E42A72" w:rsidRPr="00813E5E" w:rsidRDefault="00E42A72" w:rsidP="00E42A72">
            <w:pPr>
              <w:spacing w:before="0" w:line="240" w:lineRule="atLeast"/>
              <w:rPr>
                <w:szCs w:val="24"/>
              </w:rPr>
            </w:pPr>
          </w:p>
        </w:tc>
      </w:tr>
      <w:tr w:rsidR="00E42A72" w:rsidRPr="00813E5E" w14:paraId="1581718A" w14:textId="77777777" w:rsidTr="00E42A72">
        <w:trPr>
          <w:cantSplit/>
        </w:trPr>
        <w:tc>
          <w:tcPr>
            <w:tcW w:w="6911" w:type="dxa"/>
            <w:tcBorders>
              <w:top w:val="single" w:sz="12" w:space="0" w:color="auto"/>
            </w:tcBorders>
          </w:tcPr>
          <w:p w14:paraId="303A88D1" w14:textId="77777777" w:rsidR="00E42A72" w:rsidRPr="00813E5E" w:rsidRDefault="00E42A72" w:rsidP="00E42A72">
            <w:pPr>
              <w:spacing w:before="0" w:after="48" w:line="240" w:lineRule="atLeast"/>
              <w:rPr>
                <w:b/>
                <w:smallCaps/>
                <w:szCs w:val="24"/>
              </w:rPr>
            </w:pPr>
          </w:p>
        </w:tc>
        <w:tc>
          <w:tcPr>
            <w:tcW w:w="3120" w:type="dxa"/>
            <w:tcBorders>
              <w:top w:val="single" w:sz="12" w:space="0" w:color="auto"/>
            </w:tcBorders>
          </w:tcPr>
          <w:p w14:paraId="509F9770" w14:textId="77777777" w:rsidR="00E42A72" w:rsidRPr="00813E5E" w:rsidRDefault="00E42A72" w:rsidP="00E42A72">
            <w:pPr>
              <w:spacing w:before="0" w:line="240" w:lineRule="atLeast"/>
              <w:rPr>
                <w:szCs w:val="24"/>
              </w:rPr>
            </w:pPr>
          </w:p>
        </w:tc>
      </w:tr>
      <w:tr w:rsidR="00E42A72" w:rsidRPr="00813E5E" w14:paraId="265906CC" w14:textId="77777777" w:rsidTr="00E42A72">
        <w:trPr>
          <w:cantSplit/>
          <w:trHeight w:val="23"/>
        </w:trPr>
        <w:tc>
          <w:tcPr>
            <w:tcW w:w="6911" w:type="dxa"/>
            <w:vMerge w:val="restart"/>
          </w:tcPr>
          <w:p w14:paraId="21ED8A69" w14:textId="77777777" w:rsidR="00E42A72" w:rsidRPr="00E85629" w:rsidRDefault="00E42A72" w:rsidP="00E42A72">
            <w:pPr>
              <w:tabs>
                <w:tab w:val="left" w:pos="851"/>
              </w:tabs>
              <w:spacing w:line="240" w:lineRule="atLeast"/>
              <w:rPr>
                <w:b/>
              </w:rPr>
            </w:pPr>
          </w:p>
        </w:tc>
        <w:tc>
          <w:tcPr>
            <w:tcW w:w="3120" w:type="dxa"/>
          </w:tcPr>
          <w:p w14:paraId="30E3985D" w14:textId="77777777" w:rsidR="00E42A72" w:rsidRPr="00E85629" w:rsidRDefault="00E42A72" w:rsidP="00E42A72">
            <w:pPr>
              <w:tabs>
                <w:tab w:val="left" w:pos="851"/>
              </w:tabs>
              <w:spacing w:before="0" w:line="240" w:lineRule="atLeast"/>
              <w:rPr>
                <w:b/>
              </w:rPr>
            </w:pPr>
            <w:r>
              <w:rPr>
                <w:b/>
              </w:rPr>
              <w:t>Document C17/140-E</w:t>
            </w:r>
          </w:p>
        </w:tc>
      </w:tr>
      <w:tr w:rsidR="00E42A72" w:rsidRPr="00813E5E" w14:paraId="59A0E1B7" w14:textId="77777777" w:rsidTr="00E42A72">
        <w:trPr>
          <w:cantSplit/>
          <w:trHeight w:val="23"/>
        </w:trPr>
        <w:tc>
          <w:tcPr>
            <w:tcW w:w="6911" w:type="dxa"/>
            <w:vMerge/>
          </w:tcPr>
          <w:p w14:paraId="40667FE0" w14:textId="77777777" w:rsidR="00E42A72" w:rsidRPr="00813E5E" w:rsidRDefault="00E42A72" w:rsidP="00E42A72">
            <w:pPr>
              <w:tabs>
                <w:tab w:val="left" w:pos="851"/>
              </w:tabs>
              <w:spacing w:line="240" w:lineRule="atLeast"/>
              <w:rPr>
                <w:b/>
              </w:rPr>
            </w:pPr>
          </w:p>
        </w:tc>
        <w:tc>
          <w:tcPr>
            <w:tcW w:w="3120" w:type="dxa"/>
          </w:tcPr>
          <w:p w14:paraId="37447DF5" w14:textId="77777777" w:rsidR="00E42A72" w:rsidRPr="00454E5C" w:rsidRDefault="00E42A72" w:rsidP="00E42A72">
            <w:pPr>
              <w:tabs>
                <w:tab w:val="left" w:pos="993"/>
              </w:tabs>
              <w:spacing w:before="0"/>
              <w:rPr>
                <w:b/>
              </w:rPr>
            </w:pPr>
            <w:r>
              <w:rPr>
                <w:b/>
              </w:rPr>
              <w:t>6 July 2017</w:t>
            </w:r>
          </w:p>
        </w:tc>
      </w:tr>
      <w:tr w:rsidR="00E42A72" w:rsidRPr="00813E5E" w14:paraId="408DFB87" w14:textId="77777777" w:rsidTr="00E42A72">
        <w:trPr>
          <w:cantSplit/>
          <w:trHeight w:val="23"/>
        </w:trPr>
        <w:tc>
          <w:tcPr>
            <w:tcW w:w="6911" w:type="dxa"/>
            <w:vMerge/>
          </w:tcPr>
          <w:p w14:paraId="0C000EC9" w14:textId="77777777" w:rsidR="00E42A72" w:rsidRPr="00813E5E" w:rsidRDefault="00E42A72" w:rsidP="00E42A72">
            <w:pPr>
              <w:tabs>
                <w:tab w:val="left" w:pos="851"/>
              </w:tabs>
              <w:spacing w:line="240" w:lineRule="atLeast"/>
              <w:rPr>
                <w:b/>
              </w:rPr>
            </w:pPr>
          </w:p>
        </w:tc>
        <w:tc>
          <w:tcPr>
            <w:tcW w:w="3120" w:type="dxa"/>
          </w:tcPr>
          <w:p w14:paraId="7943FEAC" w14:textId="77777777" w:rsidR="00E42A72" w:rsidRPr="00454E5C" w:rsidRDefault="00E42A72" w:rsidP="00E42A72">
            <w:pPr>
              <w:tabs>
                <w:tab w:val="left" w:pos="993"/>
              </w:tabs>
              <w:spacing w:before="0"/>
              <w:rPr>
                <w:b/>
              </w:rPr>
            </w:pPr>
            <w:r>
              <w:rPr>
                <w:b/>
              </w:rPr>
              <w:t>Original: English/French</w:t>
            </w:r>
          </w:p>
        </w:tc>
      </w:tr>
      <w:tr w:rsidR="00E42A72" w:rsidRPr="00813E5E" w14:paraId="021F734C" w14:textId="77777777" w:rsidTr="00E42A72">
        <w:trPr>
          <w:cantSplit/>
        </w:trPr>
        <w:tc>
          <w:tcPr>
            <w:tcW w:w="10031" w:type="dxa"/>
            <w:gridSpan w:val="2"/>
          </w:tcPr>
          <w:p w14:paraId="21F74B61" w14:textId="77777777" w:rsidR="00E42A72" w:rsidRDefault="00E42A72" w:rsidP="00E42A72">
            <w:pPr>
              <w:pStyle w:val="Title1"/>
              <w:spacing w:before="840"/>
            </w:pPr>
            <w:r>
              <w:t>SUMMARY RECORD</w:t>
            </w:r>
          </w:p>
          <w:p w14:paraId="271379D8" w14:textId="77777777" w:rsidR="00E42A72" w:rsidRDefault="00E42A72" w:rsidP="00E42A72">
            <w:pPr>
              <w:pStyle w:val="Title2"/>
            </w:pPr>
            <w:r>
              <w:t>OF THE</w:t>
            </w:r>
          </w:p>
          <w:p w14:paraId="31361063" w14:textId="77777777" w:rsidR="00E42A72" w:rsidRPr="00813E5E" w:rsidRDefault="00E42A72" w:rsidP="00E42A72">
            <w:pPr>
              <w:pStyle w:val="Title3"/>
              <w:spacing w:after="120"/>
            </w:pPr>
            <w:r>
              <w:t>TENTH AND LAST PLENARY MEETING</w:t>
            </w:r>
          </w:p>
        </w:tc>
      </w:tr>
      <w:tr w:rsidR="00E42A72" w:rsidRPr="00813E5E" w14:paraId="32ADE7E1" w14:textId="77777777" w:rsidTr="00E42A72">
        <w:trPr>
          <w:cantSplit/>
        </w:trPr>
        <w:tc>
          <w:tcPr>
            <w:tcW w:w="10031" w:type="dxa"/>
            <w:gridSpan w:val="2"/>
          </w:tcPr>
          <w:p w14:paraId="0B96C91C" w14:textId="77777777" w:rsidR="00E42A72" w:rsidRPr="00454E5C" w:rsidRDefault="00E42A72" w:rsidP="00E42A72">
            <w:pPr>
              <w:pStyle w:val="Title1"/>
              <w:rPr>
                <w:caps w:val="0"/>
              </w:rPr>
            </w:pPr>
            <w:r w:rsidRPr="00454E5C">
              <w:rPr>
                <w:caps w:val="0"/>
                <w:sz w:val="24"/>
              </w:rPr>
              <w:t>Thursday, 25 May 2017, from 1430 to 1825 hours</w:t>
            </w:r>
          </w:p>
        </w:tc>
      </w:tr>
      <w:tr w:rsidR="00E42A72" w:rsidRPr="00813E5E" w14:paraId="69BD2593" w14:textId="77777777" w:rsidTr="00E42A72">
        <w:trPr>
          <w:cantSplit/>
        </w:trPr>
        <w:tc>
          <w:tcPr>
            <w:tcW w:w="10031" w:type="dxa"/>
            <w:gridSpan w:val="2"/>
          </w:tcPr>
          <w:p w14:paraId="54A56FC1" w14:textId="77777777" w:rsidR="00E42A72" w:rsidRPr="00454E5C" w:rsidRDefault="00E42A72" w:rsidP="00E42A72">
            <w:pPr>
              <w:pStyle w:val="Title1"/>
              <w:rPr>
                <w:caps w:val="0"/>
              </w:rPr>
            </w:pPr>
            <w:r w:rsidRPr="00454E5C">
              <w:rPr>
                <w:b/>
                <w:bCs/>
                <w:caps w:val="0"/>
                <w:sz w:val="24"/>
              </w:rPr>
              <w:t>Chairman</w:t>
            </w:r>
            <w:r w:rsidRPr="00454E5C">
              <w:rPr>
                <w:caps w:val="0"/>
                <w:sz w:val="24"/>
              </w:rPr>
              <w:t>: Dr E. SPINA (Italy)</w:t>
            </w:r>
          </w:p>
        </w:tc>
      </w:tr>
      <w:tr w:rsidR="00E42A72" w:rsidRPr="00813E5E" w14:paraId="6E1C8B17" w14:textId="77777777" w:rsidTr="00E42A72">
        <w:trPr>
          <w:cantSplit/>
        </w:trPr>
        <w:tc>
          <w:tcPr>
            <w:tcW w:w="10031" w:type="dxa"/>
            <w:gridSpan w:val="2"/>
          </w:tcPr>
          <w:p w14:paraId="1857747D" w14:textId="77777777" w:rsidR="00E42A72" w:rsidRPr="00813E5E" w:rsidRDefault="00E42A72" w:rsidP="00E42A72">
            <w:pPr>
              <w:pStyle w:val="Title1"/>
            </w:pPr>
          </w:p>
        </w:tc>
      </w:tr>
    </w:tbl>
    <w:p w14:paraId="5810ED96" w14:textId="77777777" w:rsidR="00E42A72" w:rsidRDefault="00E42A72" w:rsidP="0020584D"/>
    <w:tbl>
      <w:tblPr>
        <w:tblW w:w="5086" w:type="pct"/>
        <w:tblLook w:val="0000" w:firstRow="0" w:lastRow="0" w:firstColumn="0" w:lastColumn="0" w:noHBand="0" w:noVBand="0"/>
      </w:tblPr>
      <w:tblGrid>
        <w:gridCol w:w="522"/>
        <w:gridCol w:w="7426"/>
        <w:gridCol w:w="1857"/>
      </w:tblGrid>
      <w:tr w:rsidR="00E42A72" w:rsidRPr="00AF6E49" w14:paraId="6006174B" w14:textId="77777777" w:rsidTr="00B77D7B">
        <w:tc>
          <w:tcPr>
            <w:tcW w:w="266" w:type="pct"/>
          </w:tcPr>
          <w:p w14:paraId="1C7773A1" w14:textId="77777777" w:rsidR="00E42A72" w:rsidRPr="00AF6E49" w:rsidRDefault="00E42A72" w:rsidP="00B77D7B">
            <w:pPr>
              <w:pStyle w:val="toc0"/>
              <w:spacing w:after="120"/>
            </w:pPr>
          </w:p>
        </w:tc>
        <w:tc>
          <w:tcPr>
            <w:tcW w:w="3787" w:type="pct"/>
          </w:tcPr>
          <w:p w14:paraId="2D9B9CB0" w14:textId="77777777" w:rsidR="00E42A72" w:rsidRPr="00AF6E49" w:rsidRDefault="00E42A72" w:rsidP="00B77D7B">
            <w:pPr>
              <w:pStyle w:val="toc0"/>
              <w:spacing w:after="120"/>
            </w:pPr>
            <w:r>
              <w:t>Subjects discussed:</w:t>
            </w:r>
          </w:p>
        </w:tc>
        <w:tc>
          <w:tcPr>
            <w:tcW w:w="947" w:type="pct"/>
          </w:tcPr>
          <w:p w14:paraId="45D6E46E" w14:textId="77777777" w:rsidR="00E42A72" w:rsidRPr="00AF6E49" w:rsidRDefault="00E42A72" w:rsidP="00B77D7B">
            <w:pPr>
              <w:pStyle w:val="toc0"/>
              <w:spacing w:after="120"/>
              <w:jc w:val="center"/>
            </w:pPr>
            <w:r w:rsidRPr="00AF6E49">
              <w:t>Documents</w:t>
            </w:r>
          </w:p>
        </w:tc>
      </w:tr>
      <w:tr w:rsidR="00E42A72" w:rsidRPr="00AF6E49" w14:paraId="731E1DEB" w14:textId="77777777" w:rsidTr="00B77D7B">
        <w:tc>
          <w:tcPr>
            <w:tcW w:w="266" w:type="pct"/>
          </w:tcPr>
          <w:p w14:paraId="64B86F16" w14:textId="77777777" w:rsidR="00E42A72" w:rsidRPr="00AF6E49" w:rsidRDefault="00E42A72" w:rsidP="00B77D7B">
            <w:pPr>
              <w:spacing w:after="120"/>
              <w:ind w:left="567" w:hanging="567"/>
            </w:pPr>
            <w:r>
              <w:t>1</w:t>
            </w:r>
          </w:p>
        </w:tc>
        <w:tc>
          <w:tcPr>
            <w:tcW w:w="3787" w:type="pct"/>
          </w:tcPr>
          <w:p w14:paraId="128A8CD7" w14:textId="77777777" w:rsidR="00E42A72" w:rsidRPr="00AF6E49" w:rsidRDefault="00E42A72" w:rsidP="00B77D7B">
            <w:pPr>
              <w:spacing w:after="120"/>
              <w:ind w:left="567" w:hanging="567"/>
            </w:pPr>
            <w:r w:rsidRPr="00773A2D">
              <w:t xml:space="preserve">Report of the Standing Committee on Administration and Management </w:t>
            </w:r>
          </w:p>
        </w:tc>
        <w:tc>
          <w:tcPr>
            <w:tcW w:w="947" w:type="pct"/>
          </w:tcPr>
          <w:p w14:paraId="6849D285" w14:textId="77777777" w:rsidR="00E42A72" w:rsidRPr="00AF6E49" w:rsidRDefault="004B4960" w:rsidP="00B77D7B">
            <w:pPr>
              <w:spacing w:after="120"/>
              <w:jc w:val="center"/>
            </w:pPr>
            <w:hyperlink r:id="rId16" w:history="1">
              <w:r w:rsidR="00E42A72" w:rsidRPr="00454E5C">
                <w:rPr>
                  <w:rStyle w:val="Hyperlink"/>
                </w:rPr>
                <w:t>C17/120</w:t>
              </w:r>
            </w:hyperlink>
          </w:p>
        </w:tc>
      </w:tr>
      <w:tr w:rsidR="00E42A72" w:rsidRPr="00AF6E49" w14:paraId="4D19B82D" w14:textId="77777777" w:rsidTr="00B77D7B">
        <w:tc>
          <w:tcPr>
            <w:tcW w:w="266" w:type="pct"/>
          </w:tcPr>
          <w:p w14:paraId="656EA5E6" w14:textId="77777777" w:rsidR="00E42A72" w:rsidRPr="00AF6E49" w:rsidRDefault="00E42A72" w:rsidP="00B77D7B">
            <w:pPr>
              <w:spacing w:after="120"/>
              <w:ind w:left="567" w:hanging="567"/>
            </w:pPr>
            <w:r>
              <w:t>2</w:t>
            </w:r>
          </w:p>
        </w:tc>
        <w:tc>
          <w:tcPr>
            <w:tcW w:w="3787" w:type="pct"/>
          </w:tcPr>
          <w:p w14:paraId="60DF4730" w14:textId="77777777" w:rsidR="00E42A72" w:rsidRPr="00AF6E49" w:rsidRDefault="00E42A72" w:rsidP="00B77D7B">
            <w:pPr>
              <w:spacing w:after="120"/>
              <w:ind w:left="567" w:hanging="567"/>
            </w:pPr>
            <w:r>
              <w:t>Closing ceremony</w:t>
            </w:r>
            <w:r w:rsidRPr="00FD2742">
              <w:t xml:space="preserve"> </w:t>
            </w:r>
          </w:p>
        </w:tc>
        <w:tc>
          <w:tcPr>
            <w:tcW w:w="947" w:type="pct"/>
          </w:tcPr>
          <w:p w14:paraId="70BAE615" w14:textId="77777777" w:rsidR="00E42A72" w:rsidRPr="00AF6E49" w:rsidRDefault="00E42A72" w:rsidP="00B77D7B">
            <w:pPr>
              <w:spacing w:after="120"/>
              <w:jc w:val="center"/>
            </w:pPr>
            <w:r>
              <w:t>-</w:t>
            </w:r>
          </w:p>
        </w:tc>
      </w:tr>
    </w:tbl>
    <w:p w14:paraId="6EBB7C9F" w14:textId="77777777" w:rsidR="00E42A72" w:rsidRDefault="00E42A72" w:rsidP="00B77D7B">
      <w:pPr>
        <w:tabs>
          <w:tab w:val="clear" w:pos="567"/>
          <w:tab w:val="clear" w:pos="1134"/>
          <w:tab w:val="clear" w:pos="1701"/>
          <w:tab w:val="clear" w:pos="2268"/>
          <w:tab w:val="clear" w:pos="2835"/>
        </w:tabs>
        <w:overflowPunct/>
        <w:autoSpaceDE/>
        <w:autoSpaceDN/>
        <w:adjustRightInd/>
        <w:spacing w:before="0"/>
        <w:textAlignment w:val="auto"/>
      </w:pPr>
      <w:r>
        <w:br w:type="page"/>
      </w:r>
    </w:p>
    <w:p w14:paraId="29A8DDA5" w14:textId="77777777" w:rsidR="00E42A72" w:rsidRPr="00290344" w:rsidRDefault="00E42A72" w:rsidP="00290344">
      <w:pPr>
        <w:pStyle w:val="Heading1"/>
        <w:keepNext w:val="0"/>
        <w:keepLines w:val="0"/>
        <w:tabs>
          <w:tab w:val="clear" w:pos="567"/>
          <w:tab w:val="clear" w:pos="1134"/>
          <w:tab w:val="clear" w:pos="1701"/>
          <w:tab w:val="clear" w:pos="2268"/>
          <w:tab w:val="clear" w:pos="2835"/>
        </w:tabs>
        <w:snapToGrid w:val="0"/>
        <w:spacing w:before="120" w:after="120"/>
        <w:ind w:left="709" w:hanging="709"/>
        <w:rPr>
          <w:sz w:val="24"/>
          <w:szCs w:val="24"/>
          <w:lang w:val="en-CA"/>
        </w:rPr>
      </w:pPr>
      <w:r w:rsidRPr="00290344">
        <w:rPr>
          <w:sz w:val="24"/>
          <w:szCs w:val="24"/>
          <w:lang w:val="en-CA"/>
        </w:rPr>
        <w:t>1</w:t>
      </w:r>
      <w:r w:rsidRPr="00290344">
        <w:rPr>
          <w:sz w:val="24"/>
          <w:szCs w:val="24"/>
          <w:lang w:val="en-CA"/>
        </w:rPr>
        <w:tab/>
        <w:t>Report of the Standing Committee on Administration and Management</w:t>
      </w:r>
      <w:r w:rsidRPr="00290344">
        <w:rPr>
          <w:sz w:val="24"/>
          <w:szCs w:val="24"/>
          <w:lang w:val="en-US"/>
        </w:rPr>
        <w:t xml:space="preserve"> </w:t>
      </w:r>
      <w:r w:rsidRPr="00290344">
        <w:rPr>
          <w:sz w:val="24"/>
          <w:szCs w:val="24"/>
          <w:lang w:val="en-US"/>
        </w:rPr>
        <w:br/>
        <w:t xml:space="preserve">(Document </w:t>
      </w:r>
      <w:hyperlink r:id="rId17" w:history="1">
        <w:r w:rsidRPr="00290344">
          <w:rPr>
            <w:rStyle w:val="Hyperlink"/>
            <w:bCs/>
            <w:sz w:val="24"/>
            <w:szCs w:val="24"/>
            <w:lang w:val="en-US"/>
          </w:rPr>
          <w:t>C17/120</w:t>
        </w:r>
      </w:hyperlink>
      <w:r w:rsidRPr="00290344">
        <w:rPr>
          <w:sz w:val="24"/>
          <w:szCs w:val="24"/>
          <w:lang w:val="en-US"/>
        </w:rPr>
        <w:t>)</w:t>
      </w:r>
    </w:p>
    <w:p w14:paraId="4E4BBC69" w14:textId="77777777" w:rsidR="00E42A72" w:rsidRPr="00290344" w:rsidRDefault="00E42A72" w:rsidP="00290344">
      <w:pPr>
        <w:tabs>
          <w:tab w:val="clear" w:pos="567"/>
          <w:tab w:val="clear" w:pos="1134"/>
          <w:tab w:val="clear" w:pos="1701"/>
          <w:tab w:val="clear" w:pos="2268"/>
          <w:tab w:val="clear" w:pos="2835"/>
        </w:tabs>
        <w:snapToGrid w:val="0"/>
        <w:spacing w:after="120"/>
        <w:rPr>
          <w:szCs w:val="24"/>
        </w:rPr>
      </w:pPr>
      <w:r w:rsidRPr="00290344">
        <w:rPr>
          <w:szCs w:val="24"/>
          <w:lang w:val="en-CA"/>
        </w:rPr>
        <w:t>1.1</w:t>
      </w:r>
      <w:r w:rsidRPr="00290344">
        <w:rPr>
          <w:szCs w:val="24"/>
          <w:lang w:val="en-CA"/>
        </w:rPr>
        <w:tab/>
      </w:r>
      <w:r w:rsidRPr="00290344">
        <w:rPr>
          <w:szCs w:val="24"/>
        </w:rPr>
        <w:t>The Chairman of the Standing Committee on Administration and Management introduced her report in Document C17/120, section by section. The Plenary was invited to consider and, as appropriate, approve the recommendations it contained, thereby also approving/adopting the texts contained in Annexes A-K to her report.</w:t>
      </w:r>
    </w:p>
    <w:p w14:paraId="4A87EE32" w14:textId="77777777" w:rsidR="00E42A72" w:rsidRPr="00290344" w:rsidRDefault="00E42A72" w:rsidP="00290344">
      <w:pPr>
        <w:tabs>
          <w:tab w:val="clear" w:pos="567"/>
          <w:tab w:val="clear" w:pos="1134"/>
          <w:tab w:val="clear" w:pos="1701"/>
          <w:tab w:val="clear" w:pos="2268"/>
          <w:tab w:val="clear" w:pos="2835"/>
        </w:tabs>
        <w:snapToGrid w:val="0"/>
        <w:spacing w:after="120"/>
        <w:rPr>
          <w:szCs w:val="24"/>
        </w:rPr>
      </w:pPr>
      <w:r w:rsidRPr="00290344">
        <w:rPr>
          <w:szCs w:val="24"/>
        </w:rPr>
        <w:t>1.2</w:t>
      </w:r>
      <w:r w:rsidRPr="00290344">
        <w:rPr>
          <w:szCs w:val="24"/>
        </w:rPr>
        <w:tab/>
        <w:t>In the ensuing debate, the following main comments and amendments were made. The final texts of the recommendations and texts approved/adopted may be found in Annex A to this summary record.</w:t>
      </w:r>
    </w:p>
    <w:p w14:paraId="5BC9DD23" w14:textId="77777777" w:rsidR="00E42A72" w:rsidRPr="00290344" w:rsidRDefault="00E42A72" w:rsidP="00290344">
      <w:pPr>
        <w:tabs>
          <w:tab w:val="clear" w:pos="567"/>
          <w:tab w:val="clear" w:pos="1134"/>
          <w:tab w:val="clear" w:pos="1701"/>
          <w:tab w:val="clear" w:pos="2268"/>
          <w:tab w:val="clear" w:pos="2835"/>
        </w:tabs>
        <w:snapToGrid w:val="0"/>
        <w:spacing w:after="120"/>
        <w:rPr>
          <w:szCs w:val="24"/>
        </w:rPr>
      </w:pPr>
      <w:r w:rsidRPr="00290344">
        <w:rPr>
          <w:spacing w:val="-2"/>
          <w:szCs w:val="24"/>
        </w:rPr>
        <w:t>1.3</w:t>
      </w:r>
      <w:r w:rsidRPr="00290344">
        <w:rPr>
          <w:spacing w:val="-2"/>
          <w:szCs w:val="24"/>
        </w:rPr>
        <w:tab/>
        <w:t xml:space="preserve">In connection with §2.32, two councillors, referring to the draft resolution set out in Annex A to Document C17/120 on the biennial budget for 2018-2019, pointed out that </w:t>
      </w:r>
      <w:r w:rsidRPr="00290344">
        <w:rPr>
          <w:i/>
          <w:iCs/>
          <w:spacing w:val="-2"/>
          <w:szCs w:val="24"/>
        </w:rPr>
        <w:t xml:space="preserve">further resolves </w:t>
      </w:r>
      <w:r w:rsidRPr="00290344">
        <w:rPr>
          <w:spacing w:val="-2"/>
          <w:szCs w:val="24"/>
        </w:rPr>
        <w:t>9</w:t>
      </w:r>
      <w:r w:rsidRPr="00290344">
        <w:rPr>
          <w:i/>
          <w:iCs/>
          <w:spacing w:val="-2"/>
          <w:szCs w:val="24"/>
        </w:rPr>
        <w:t xml:space="preserve"> </w:t>
      </w:r>
      <w:r w:rsidRPr="00290344">
        <w:rPr>
          <w:spacing w:val="-2"/>
          <w:szCs w:val="24"/>
        </w:rPr>
        <w:t xml:space="preserve">was not worded as originally proposed and asked that the original wording be restored. Two other councillors said that the aim was to enable the Secretary-General to ensure that the decision of the International Civil Service Commission (ICSC) did not have a harmful impact and they therefore supported </w:t>
      </w:r>
      <w:r w:rsidRPr="00290344">
        <w:rPr>
          <w:i/>
          <w:iCs/>
          <w:szCs w:val="24"/>
        </w:rPr>
        <w:t xml:space="preserve">further resolves </w:t>
      </w:r>
      <w:r w:rsidRPr="00290344">
        <w:rPr>
          <w:szCs w:val="24"/>
        </w:rPr>
        <w:t xml:space="preserve">9 as worded in the document. Several councillors argued that ITU would obviously implement the ICSC decision and thereby achieve savings; the surplus thus generated, barring a decision to the contrary, would automatically be paid into the Reserve Account. The Council </w:t>
      </w:r>
      <w:r w:rsidRPr="00290344">
        <w:rPr>
          <w:b/>
          <w:bCs/>
          <w:szCs w:val="24"/>
        </w:rPr>
        <w:t xml:space="preserve">agreed </w:t>
      </w:r>
      <w:r w:rsidRPr="00290344">
        <w:rPr>
          <w:szCs w:val="24"/>
        </w:rPr>
        <w:t xml:space="preserve">to their proposal that </w:t>
      </w:r>
      <w:r w:rsidRPr="00290344">
        <w:rPr>
          <w:i/>
          <w:iCs/>
          <w:szCs w:val="24"/>
        </w:rPr>
        <w:t xml:space="preserve">further resolves </w:t>
      </w:r>
      <w:r w:rsidRPr="00290344">
        <w:rPr>
          <w:szCs w:val="24"/>
        </w:rPr>
        <w:t>9</w:t>
      </w:r>
      <w:r w:rsidRPr="00290344">
        <w:rPr>
          <w:i/>
          <w:iCs/>
          <w:szCs w:val="24"/>
        </w:rPr>
        <w:t xml:space="preserve"> </w:t>
      </w:r>
      <w:r w:rsidRPr="00290344">
        <w:rPr>
          <w:szCs w:val="24"/>
        </w:rPr>
        <w:t>be deleted.</w:t>
      </w:r>
    </w:p>
    <w:p w14:paraId="6A3573E9" w14:textId="77777777" w:rsidR="00E42A72" w:rsidRPr="00290344" w:rsidRDefault="00E42A72" w:rsidP="00290344">
      <w:pPr>
        <w:tabs>
          <w:tab w:val="clear" w:pos="567"/>
          <w:tab w:val="clear" w:pos="1134"/>
          <w:tab w:val="clear" w:pos="1701"/>
          <w:tab w:val="clear" w:pos="2268"/>
          <w:tab w:val="clear" w:pos="2835"/>
        </w:tabs>
        <w:snapToGrid w:val="0"/>
        <w:spacing w:after="120"/>
        <w:rPr>
          <w:spacing w:val="-2"/>
          <w:szCs w:val="24"/>
        </w:rPr>
      </w:pPr>
      <w:r w:rsidRPr="00290344">
        <w:rPr>
          <w:szCs w:val="24"/>
        </w:rPr>
        <w:t>1.4</w:t>
      </w:r>
      <w:r w:rsidRPr="00290344">
        <w:rPr>
          <w:szCs w:val="24"/>
        </w:rPr>
        <w:tab/>
        <w:t xml:space="preserve">In response to a question relating to </w:t>
      </w:r>
      <w:r w:rsidRPr="00290344">
        <w:rPr>
          <w:spacing w:val="-2"/>
          <w:szCs w:val="24"/>
        </w:rPr>
        <w:t xml:space="preserve">§2.33, the </w:t>
      </w:r>
      <w:r w:rsidRPr="00290344">
        <w:rPr>
          <w:rFonts w:asciiTheme="minorHAnsi" w:hAnsiTheme="minorHAnsi"/>
          <w:szCs w:val="24"/>
        </w:rPr>
        <w:t>Chief of the Financial Resources Management Department said that the recommendation was intended to enable the Council, which was competent to adopt draft budgets, to remind conferences and assemblies that when adopting decisions or resolutions they had to take into account the Financial Plan established by the plenipotentiary conference</w:t>
      </w:r>
      <w:r w:rsidRPr="00290344">
        <w:rPr>
          <w:spacing w:val="-2"/>
          <w:szCs w:val="24"/>
        </w:rPr>
        <w:t>.</w:t>
      </w:r>
    </w:p>
    <w:p w14:paraId="1FAC9693" w14:textId="77777777" w:rsidR="00E42A72" w:rsidRPr="00290344" w:rsidRDefault="00E42A72" w:rsidP="00290344">
      <w:pPr>
        <w:tabs>
          <w:tab w:val="clear" w:pos="567"/>
          <w:tab w:val="clear" w:pos="1134"/>
          <w:tab w:val="clear" w:pos="1701"/>
          <w:tab w:val="clear" w:pos="2268"/>
          <w:tab w:val="clear" w:pos="2835"/>
        </w:tabs>
        <w:snapToGrid w:val="0"/>
        <w:spacing w:after="120"/>
        <w:rPr>
          <w:szCs w:val="24"/>
        </w:rPr>
      </w:pPr>
      <w:r w:rsidRPr="00290344">
        <w:rPr>
          <w:szCs w:val="24"/>
        </w:rPr>
        <w:t>1.5</w:t>
      </w:r>
      <w:r w:rsidRPr="00290344">
        <w:rPr>
          <w:szCs w:val="24"/>
        </w:rPr>
        <w:tab/>
        <w:t>Referring to sections 3 and 4 of the document, the Chairman of the Standing Committee said that the Kyrgyz Republic would be added to the list of authors of the contributions made in Documents C17/80(Rev.1) and C17/82(Rev.1).</w:t>
      </w:r>
    </w:p>
    <w:p w14:paraId="3B195294" w14:textId="77777777" w:rsidR="00E42A72" w:rsidRPr="00290344" w:rsidRDefault="00E42A72" w:rsidP="00290344">
      <w:pPr>
        <w:tabs>
          <w:tab w:val="clear" w:pos="567"/>
          <w:tab w:val="clear" w:pos="1134"/>
          <w:tab w:val="clear" w:pos="1701"/>
          <w:tab w:val="clear" w:pos="2268"/>
          <w:tab w:val="clear" w:pos="2835"/>
        </w:tabs>
        <w:snapToGrid w:val="0"/>
        <w:spacing w:after="120"/>
        <w:rPr>
          <w:spacing w:val="-2"/>
          <w:szCs w:val="24"/>
        </w:rPr>
      </w:pPr>
      <w:r w:rsidRPr="00290344">
        <w:rPr>
          <w:szCs w:val="24"/>
        </w:rPr>
        <w:t>1.6</w:t>
      </w:r>
      <w:r w:rsidRPr="00290344">
        <w:rPr>
          <w:szCs w:val="24"/>
        </w:rPr>
        <w:tab/>
        <w:t xml:space="preserve">Referring to </w:t>
      </w:r>
      <w:r w:rsidRPr="00290344">
        <w:rPr>
          <w:spacing w:val="-2"/>
          <w:szCs w:val="24"/>
        </w:rPr>
        <w:t xml:space="preserve">§5.5, a councillor asked that the recommendation be amended to include the proposal made in Document C17/110 that the Director of TSB be requested to continue studying potential new measures for generating additional revenue for ITU-T. The Director of TSB suggested that it might be sufficient to amend the recommendation to read: "The Committee recommends that the Council take into account the proposals submitted in Document C17/110." One councillor said that it was his understanding that "generating additional revenue for ITU-T" referred to the generation of additional revenues through voluntary contributions for ITU-T activities. The Chairman of the Standing Committee considered that the Committee had taken sufficient account of Document C17/110, in that the budget contained an additional allocation of USD 671 000 for ITU-T and incorporated revenue from universal international freephone numbers and international identification numbers. The Council </w:t>
      </w:r>
      <w:r w:rsidRPr="00290344">
        <w:rPr>
          <w:b/>
          <w:bCs/>
          <w:spacing w:val="-2"/>
          <w:szCs w:val="24"/>
        </w:rPr>
        <w:t>agreed</w:t>
      </w:r>
      <w:r w:rsidRPr="00290344">
        <w:rPr>
          <w:spacing w:val="-2"/>
          <w:szCs w:val="24"/>
        </w:rPr>
        <w:t xml:space="preserve"> to complete the recommendation in §5.5 as follows: </w:t>
      </w:r>
      <w:r w:rsidRPr="00290344">
        <w:rPr>
          <w:spacing w:val="-2"/>
          <w:szCs w:val="24"/>
        </w:rPr>
        <w:br/>
        <w:t>"... and requests the TSB Director to look into new measures to generate additional revenues for the ITU and not for the Standardization Sector only, and that such studies be accommodated by detailed financial analysis for the many choices available to generate revenues with regards to every choice and the impact of this on the budget of the ITU ".</w:t>
      </w:r>
    </w:p>
    <w:p w14:paraId="5581D50D" w14:textId="77777777" w:rsidR="00E42A72" w:rsidRPr="00290344" w:rsidRDefault="00E42A72" w:rsidP="00290344">
      <w:pPr>
        <w:tabs>
          <w:tab w:val="clear" w:pos="567"/>
          <w:tab w:val="clear" w:pos="1134"/>
          <w:tab w:val="clear" w:pos="1701"/>
          <w:tab w:val="clear" w:pos="2268"/>
          <w:tab w:val="clear" w:pos="2835"/>
        </w:tabs>
        <w:snapToGrid w:val="0"/>
        <w:spacing w:after="120"/>
        <w:rPr>
          <w:spacing w:val="-2"/>
          <w:szCs w:val="24"/>
        </w:rPr>
      </w:pPr>
      <w:r w:rsidRPr="00290344">
        <w:rPr>
          <w:spacing w:val="-2"/>
          <w:szCs w:val="24"/>
        </w:rPr>
        <w:t>1.7</w:t>
      </w:r>
      <w:r w:rsidRPr="00290344">
        <w:rPr>
          <w:spacing w:val="-2"/>
          <w:szCs w:val="24"/>
        </w:rPr>
        <w:tab/>
        <w:t xml:space="preserve">The Council </w:t>
      </w:r>
      <w:r w:rsidRPr="00290344">
        <w:rPr>
          <w:b/>
          <w:bCs/>
          <w:spacing w:val="-2"/>
          <w:szCs w:val="24"/>
        </w:rPr>
        <w:t xml:space="preserve">agreed </w:t>
      </w:r>
      <w:r w:rsidRPr="00290344">
        <w:rPr>
          <w:spacing w:val="-2"/>
          <w:szCs w:val="24"/>
        </w:rPr>
        <w:t>to amend the recommendation in §7.6 as follows: "The Committee recommends that the Council instruct the Secretary-General to grant free online access to ITU publications of</w:t>
      </w:r>
      <w:r w:rsidRPr="00290344">
        <w:rPr>
          <w:i/>
          <w:iCs/>
          <w:spacing w:val="-2"/>
          <w:szCs w:val="24"/>
        </w:rPr>
        <w:t xml:space="preserve"> </w:t>
      </w:r>
      <w:r w:rsidRPr="00290344">
        <w:rPr>
          <w:spacing w:val="-2"/>
          <w:szCs w:val="24"/>
        </w:rPr>
        <w:t>statistics and indicators to all Member States."</w:t>
      </w:r>
    </w:p>
    <w:p w14:paraId="70D73307" w14:textId="77777777" w:rsidR="00E42A72" w:rsidRPr="00290344" w:rsidRDefault="00E42A72" w:rsidP="00290344">
      <w:pPr>
        <w:tabs>
          <w:tab w:val="clear" w:pos="567"/>
          <w:tab w:val="clear" w:pos="1134"/>
          <w:tab w:val="clear" w:pos="1701"/>
          <w:tab w:val="clear" w:pos="2268"/>
          <w:tab w:val="clear" w:pos="2835"/>
        </w:tabs>
        <w:snapToGrid w:val="0"/>
        <w:spacing w:after="120"/>
        <w:rPr>
          <w:spacing w:val="-2"/>
          <w:szCs w:val="24"/>
        </w:rPr>
      </w:pPr>
      <w:r w:rsidRPr="00290344">
        <w:rPr>
          <w:spacing w:val="-2"/>
          <w:szCs w:val="24"/>
        </w:rPr>
        <w:t>1.8</w:t>
      </w:r>
      <w:r w:rsidRPr="00290344">
        <w:rPr>
          <w:spacing w:val="-2"/>
          <w:szCs w:val="24"/>
        </w:rPr>
        <w:tab/>
        <w:t xml:space="preserve">Referring to section 11, the councillor from Saudi Arabia pointed out that part of the proposal included in his country's contribution in Document C17/106(Rev.1) had not been discussed at the meetings of the ad hoc group on international numbering resources. His country looked forward to continuing the discussion of other possibilities/sources to increase revenue for ITU in the Standing Committee. The Council </w:t>
      </w:r>
      <w:r w:rsidRPr="00290344">
        <w:rPr>
          <w:b/>
          <w:bCs/>
          <w:spacing w:val="-2"/>
          <w:szCs w:val="24"/>
        </w:rPr>
        <w:t>agreed</w:t>
      </w:r>
      <w:r w:rsidRPr="00290344">
        <w:rPr>
          <w:spacing w:val="-2"/>
          <w:szCs w:val="24"/>
        </w:rPr>
        <w:t xml:space="preserve"> to add a paragraph to that effect as §12.4 of Document C17/120.</w:t>
      </w:r>
    </w:p>
    <w:p w14:paraId="0ACD958C" w14:textId="77777777" w:rsidR="00E42A72" w:rsidRPr="00290344" w:rsidRDefault="00E42A72" w:rsidP="00290344">
      <w:pPr>
        <w:tabs>
          <w:tab w:val="clear" w:pos="567"/>
          <w:tab w:val="clear" w:pos="1134"/>
          <w:tab w:val="clear" w:pos="1701"/>
          <w:tab w:val="clear" w:pos="2268"/>
          <w:tab w:val="clear" w:pos="2835"/>
        </w:tabs>
        <w:snapToGrid w:val="0"/>
        <w:spacing w:after="120"/>
        <w:rPr>
          <w:spacing w:val="-2"/>
          <w:szCs w:val="24"/>
        </w:rPr>
      </w:pPr>
      <w:r w:rsidRPr="00290344">
        <w:rPr>
          <w:spacing w:val="-2"/>
          <w:szCs w:val="24"/>
        </w:rPr>
        <w:t>1.9</w:t>
      </w:r>
      <w:r w:rsidRPr="00290344">
        <w:rPr>
          <w:spacing w:val="-2"/>
          <w:szCs w:val="24"/>
        </w:rPr>
        <w:tab/>
        <w:t xml:space="preserve">The Council </w:t>
      </w:r>
      <w:r w:rsidRPr="00290344">
        <w:rPr>
          <w:b/>
          <w:bCs/>
          <w:spacing w:val="-2"/>
          <w:szCs w:val="24"/>
        </w:rPr>
        <w:t xml:space="preserve">agreed </w:t>
      </w:r>
      <w:r w:rsidRPr="00290344">
        <w:rPr>
          <w:spacing w:val="-2"/>
          <w:szCs w:val="24"/>
        </w:rPr>
        <w:t>to replace the word "neighbouring" with “other” in §13.19.</w:t>
      </w:r>
    </w:p>
    <w:p w14:paraId="0BEED508"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1.10</w:t>
      </w:r>
      <w:r w:rsidRPr="00290344">
        <w:rPr>
          <w:bCs/>
          <w:szCs w:val="24"/>
        </w:rPr>
        <w:tab/>
        <w:t xml:space="preserve">Regarding section 14, several councillors wished to delete § 14.10: in their view it did not reflect the discussions that had taken place in the Standing Committee, as Annex 2 to Document C17/67 had been approved. Other councillors considered that the annex had not been approved; it would be acceptable only subject to modification or deletion of the first row of the table in it. The Chairman of the Standing Committee confirmed that there had not been agreement on Annex 2 and that § 14.10 was accurate. Following an exchange of views and a comment by the Chief of the Financial Resources Management Department, it was </w:t>
      </w:r>
      <w:r w:rsidRPr="00290344">
        <w:rPr>
          <w:b/>
          <w:szCs w:val="24"/>
        </w:rPr>
        <w:t xml:space="preserve">agreed </w:t>
      </w:r>
      <w:r w:rsidRPr="00290344">
        <w:rPr>
          <w:bCs/>
          <w:szCs w:val="24"/>
        </w:rPr>
        <w:t xml:space="preserve">to modify as follows the recommendation in §14.11: in the last line, replace the semicolon following “proposals” with a full stop, and insert </w:t>
      </w:r>
      <w:r w:rsidRPr="00290344">
        <w:rPr>
          <w:szCs w:val="24"/>
        </w:rPr>
        <w:t>“The Committee recommends that the first row in Annex 2 (Document C17/67) be deleted and that the principles outlined in Annex 1 of Document C17/67 be considered.”</w:t>
      </w:r>
    </w:p>
    <w:p w14:paraId="646F5E15"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1.11</w:t>
      </w:r>
      <w:r w:rsidRPr="00290344">
        <w:rPr>
          <w:bCs/>
          <w:szCs w:val="24"/>
        </w:rPr>
        <w:tab/>
        <w:t xml:space="preserve">Regarding section 31, the councillor from Australia stressed that there had been no consensus on Document C17/118, but that was not reflected in the report of the Standing Committee. On behalf of her own country and several others, she read out a text which repeated but modified the text in Document C17/120, indicating </w:t>
      </w:r>
      <w:r w:rsidRPr="00290344">
        <w:rPr>
          <w:bCs/>
          <w:i/>
          <w:iCs/>
          <w:szCs w:val="24"/>
        </w:rPr>
        <w:t>inter alia</w:t>
      </w:r>
      <w:r w:rsidRPr="00290344">
        <w:rPr>
          <w:bCs/>
          <w:szCs w:val="24"/>
        </w:rPr>
        <w:t xml:space="preserve"> the need to comply with ICSC’s decision and avoid disparities among the international institutions. The text was displayed onscreen by the secretariat. Several councillors considered the text to be a statement that belonged more in the summary record of the meeting; they deemed that it did not reflect the discussions in the Committee and strongly opposed it. The councillor from Australia, supported by several other councillors, said that it was not a statement, but a factual text intended to modify the text in the report to accurately reflect the views expressed; she asked to be given the necessary time to present the text on screen, again, this time with tracked changes. Several councillors said that the plenary meeting should not be transformed into a drafting group at that stage of the proceedings and insisted that the text in Document C17/120 be retained without change.</w:t>
      </w:r>
    </w:p>
    <w:p w14:paraId="1F794517"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1.12</w:t>
      </w:r>
      <w:r w:rsidRPr="00290344">
        <w:rPr>
          <w:bCs/>
          <w:szCs w:val="24"/>
        </w:rPr>
        <w:tab/>
        <w:t>An observer stressed that the proposal by Australia and several other countries related to an important matter of substance, and that it would be worth devoting a few minutes to it in order to facilitate the action taken by the Secretary-General.</w:t>
      </w:r>
    </w:p>
    <w:p w14:paraId="0A5C47B2" w14:textId="77777777" w:rsidR="00E42A72" w:rsidRPr="00290344" w:rsidRDefault="00E42A72" w:rsidP="00B4138A">
      <w:pPr>
        <w:tabs>
          <w:tab w:val="clear" w:pos="567"/>
          <w:tab w:val="clear" w:pos="1134"/>
          <w:tab w:val="clear" w:pos="1701"/>
          <w:tab w:val="clear" w:pos="2268"/>
          <w:tab w:val="clear" w:pos="2835"/>
        </w:tabs>
        <w:snapToGrid w:val="0"/>
        <w:spacing w:after="120"/>
        <w:rPr>
          <w:bCs/>
          <w:szCs w:val="24"/>
        </w:rPr>
      </w:pPr>
      <w:r w:rsidRPr="00290344">
        <w:rPr>
          <w:bCs/>
          <w:szCs w:val="24"/>
        </w:rPr>
        <w:t>1.13</w:t>
      </w:r>
      <w:r w:rsidRPr="00290344">
        <w:rPr>
          <w:bCs/>
          <w:szCs w:val="24"/>
        </w:rPr>
        <w:tab/>
        <w:t xml:space="preserve">Following several interventions on matters relating to procedure regarding the admissibility of the proposal put forward by the councillor from Australia on behalf of her own country and several others, and following a brief suspension of the meeting, the councillor from Canada said that she wished to specify the modifications proposed to the text of section 31, the first of which consisted in adding the following sentence to the end of § 31.1: </w:t>
      </w:r>
      <w:r w:rsidRPr="00290344">
        <w:rPr>
          <w:szCs w:val="24"/>
        </w:rPr>
        <w:t>“Document C17/118 was presented to the ADM Committee for adoption, but did not receive consensus.”</w:t>
      </w:r>
    </w:p>
    <w:p w14:paraId="11371DF5" w14:textId="77777777" w:rsidR="00E42A72" w:rsidRPr="00290344" w:rsidRDefault="00E42A72">
      <w:pPr>
        <w:tabs>
          <w:tab w:val="clear" w:pos="567"/>
          <w:tab w:val="clear" w:pos="1134"/>
          <w:tab w:val="clear" w:pos="1701"/>
          <w:tab w:val="clear" w:pos="2268"/>
          <w:tab w:val="clear" w:pos="2835"/>
        </w:tabs>
        <w:snapToGrid w:val="0"/>
        <w:spacing w:after="120"/>
        <w:rPr>
          <w:bCs/>
          <w:szCs w:val="24"/>
        </w:rPr>
      </w:pPr>
      <w:r w:rsidRPr="00290344">
        <w:rPr>
          <w:bCs/>
          <w:szCs w:val="24"/>
        </w:rPr>
        <w:t>1.14</w:t>
      </w:r>
      <w:r w:rsidRPr="00290344">
        <w:rPr>
          <w:bCs/>
          <w:szCs w:val="24"/>
        </w:rPr>
        <w:tab/>
        <w:t xml:space="preserve">Several councillors reiterated their </w:t>
      </w:r>
      <w:r>
        <w:rPr>
          <w:bCs/>
          <w:szCs w:val="24"/>
        </w:rPr>
        <w:t xml:space="preserve">strong </w:t>
      </w:r>
      <w:r w:rsidRPr="00290344">
        <w:rPr>
          <w:bCs/>
          <w:szCs w:val="24"/>
        </w:rPr>
        <w:t>opposition to any modification of the section under consideration</w:t>
      </w:r>
      <w:r>
        <w:rPr>
          <w:bCs/>
          <w:szCs w:val="24"/>
        </w:rPr>
        <w:t>.</w:t>
      </w:r>
      <w:r w:rsidRPr="00B4138A">
        <w:t xml:space="preserve"> </w:t>
      </w:r>
      <w:r>
        <w:t>Due to the late hour, one councillor proposed to postpone the discussion to the next Council. The Councillor from Canada was not able to introduce her other modifications to section 31 due to several points of order.</w:t>
      </w:r>
      <w:r>
        <w:rPr>
          <w:bCs/>
          <w:szCs w:val="24"/>
        </w:rPr>
        <w:t xml:space="preserve"> In light of the situation</w:t>
      </w:r>
      <w:r w:rsidRPr="00290344">
        <w:rPr>
          <w:bCs/>
          <w:szCs w:val="24"/>
        </w:rPr>
        <w:t>, the Secretary-General said he had no problem with the first paragraph as modified by the delegate of Canada, and viewing the situation of the discussions, he suggested that the views of countries and groups of countries be reflected in the summary record of the meeting. For his part, he would cooperate with ICSC and apply its decision, recognizing that ICSC’s position might evolve between now and its next session two months hence, possibly in such a way as to take the concerns of the staff into account.</w:t>
      </w:r>
    </w:p>
    <w:p w14:paraId="0A84EC84"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1.15</w:t>
      </w:r>
      <w:r w:rsidRPr="00290344">
        <w:rPr>
          <w:bCs/>
          <w:szCs w:val="24"/>
        </w:rPr>
        <w:tab/>
        <w:t>The Chairman, noting that it would not be possible to reach consensus and taking account of the late hour, proposed that section 31 be retained unchanged and that the views of countries and groups of countries be reflected in the summary record of the plenary meeting.</w:t>
      </w:r>
    </w:p>
    <w:p w14:paraId="28723362"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1.16</w:t>
      </w:r>
      <w:r w:rsidRPr="00290344">
        <w:rPr>
          <w:bCs/>
          <w:szCs w:val="24"/>
        </w:rPr>
        <w:tab/>
        <w:t xml:space="preserve">It was so </w:t>
      </w:r>
      <w:r w:rsidRPr="00290344">
        <w:rPr>
          <w:b/>
          <w:szCs w:val="24"/>
        </w:rPr>
        <w:t>agreed</w:t>
      </w:r>
      <w:r w:rsidRPr="00290344">
        <w:rPr>
          <w:bCs/>
          <w:szCs w:val="24"/>
        </w:rPr>
        <w:t>.</w:t>
      </w:r>
    </w:p>
    <w:p w14:paraId="402A0F9E"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1.17</w:t>
      </w:r>
      <w:r w:rsidRPr="00290344">
        <w:rPr>
          <w:bCs/>
          <w:szCs w:val="24"/>
        </w:rPr>
        <w:tab/>
        <w:t>The councillor from Australia strongly regretted the fact that Council members had been denied the right to have their proposals properly considered. She subsequently submitted the statement reproduced in Annex B on behalf of her own country and those indicated in the statement.</w:t>
      </w:r>
    </w:p>
    <w:p w14:paraId="28A5F226"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1.18</w:t>
      </w:r>
      <w:r w:rsidRPr="00290344">
        <w:rPr>
          <w:bCs/>
          <w:szCs w:val="24"/>
        </w:rPr>
        <w:tab/>
        <w:t xml:space="preserve">Subject to the amendments made in the course of the discussions, the Council </w:t>
      </w:r>
      <w:r w:rsidRPr="00290344">
        <w:rPr>
          <w:b/>
          <w:szCs w:val="24"/>
        </w:rPr>
        <w:t xml:space="preserve">approved </w:t>
      </w:r>
      <w:r w:rsidRPr="00290344">
        <w:rPr>
          <w:bCs/>
          <w:szCs w:val="24"/>
        </w:rPr>
        <w:t xml:space="preserve">the recommendations set out in Document C17/120 (see Annex A to the present summary record), thereby also </w:t>
      </w:r>
      <w:r w:rsidRPr="00290344">
        <w:rPr>
          <w:b/>
          <w:szCs w:val="24"/>
        </w:rPr>
        <w:t>adopting/approving</w:t>
      </w:r>
      <w:r w:rsidRPr="00290344">
        <w:rPr>
          <w:bCs/>
          <w:szCs w:val="24"/>
        </w:rPr>
        <w:t xml:space="preserve"> the following texts:</w:t>
      </w:r>
    </w:p>
    <w:p w14:paraId="014755CE"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Annex A – Draft resolution on the biennial budget of the International Telecommunication Union for 2018-2019</w:t>
      </w:r>
    </w:p>
    <w:p w14:paraId="28B36394"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Annex B – Draft decision on UIFN registration</w:t>
      </w:r>
    </w:p>
    <w:p w14:paraId="04FFF0E6"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Annex C – Draft decision on IIN registration</w:t>
      </w:r>
    </w:p>
    <w:p w14:paraId="69C95525"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Annex D – Decision 482 (modified 2017) on the implementation of cost recovery for satellite network filings</w:t>
      </w:r>
    </w:p>
    <w:p w14:paraId="6BD46DBA"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Annex E – Draft decision on cancellation of interest on arrears and irrecoverable debts</w:t>
      </w:r>
    </w:p>
    <w:p w14:paraId="4F8275B3"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Annex F – Draft resolution on conditions of service of ITU elected officials</w:t>
      </w:r>
    </w:p>
    <w:p w14:paraId="5AEA3B0D"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Annex G – Terms of reference of the Council Working Group on Financial and Human Resources</w:t>
      </w:r>
    </w:p>
    <w:p w14:paraId="66E8588F"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Annex H – Exemption from payment of membership fees for organizations of an international character (Original version: C2000/28(Rev.1))</w:t>
      </w:r>
    </w:p>
    <w:p w14:paraId="7A9A42EF"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Annex I – Draft resolution on the financial operating report for the 2016 financial year</w:t>
      </w:r>
    </w:p>
    <w:p w14:paraId="0B06B4A0"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Annex J – Draft decision on renewal of the mandate of the External Auditor (Corte dei Conti) for a period of two years</w:t>
      </w:r>
    </w:p>
    <w:p w14:paraId="1B4C23E3" w14:textId="77777777" w:rsidR="00E42A72" w:rsidRPr="00290344" w:rsidRDefault="00E42A72" w:rsidP="00290344">
      <w:pPr>
        <w:tabs>
          <w:tab w:val="clear" w:pos="567"/>
          <w:tab w:val="clear" w:pos="1134"/>
          <w:tab w:val="clear" w:pos="1701"/>
          <w:tab w:val="clear" w:pos="2268"/>
          <w:tab w:val="clear" w:pos="2835"/>
        </w:tabs>
        <w:snapToGrid w:val="0"/>
        <w:spacing w:after="120"/>
        <w:rPr>
          <w:bCs/>
          <w:szCs w:val="24"/>
        </w:rPr>
      </w:pPr>
      <w:r w:rsidRPr="00290344">
        <w:rPr>
          <w:bCs/>
          <w:szCs w:val="24"/>
        </w:rPr>
        <w:t>Annex K – Draft terms of reference for a small and medium enterprises (SMEs) pilot project</w:t>
      </w:r>
    </w:p>
    <w:p w14:paraId="53097310" w14:textId="77777777" w:rsidR="00E42A72" w:rsidRPr="00290344" w:rsidRDefault="00E42A72" w:rsidP="00290344">
      <w:pPr>
        <w:tabs>
          <w:tab w:val="clear" w:pos="567"/>
          <w:tab w:val="clear" w:pos="1134"/>
          <w:tab w:val="clear" w:pos="1701"/>
          <w:tab w:val="clear" w:pos="2268"/>
          <w:tab w:val="clear" w:pos="2835"/>
        </w:tabs>
        <w:snapToGrid w:val="0"/>
        <w:spacing w:after="120"/>
        <w:rPr>
          <w:spacing w:val="-2"/>
          <w:szCs w:val="24"/>
        </w:rPr>
      </w:pPr>
      <w:r w:rsidRPr="00290344">
        <w:rPr>
          <w:spacing w:val="-2"/>
          <w:szCs w:val="24"/>
        </w:rPr>
        <w:t>1.19</w:t>
      </w:r>
      <w:r w:rsidRPr="00290344">
        <w:rPr>
          <w:spacing w:val="-2"/>
          <w:szCs w:val="24"/>
        </w:rPr>
        <w:tab/>
        <w:t xml:space="preserve">The report by the Chairman of the Standing Committee on Administration and Management (Document C17/120), as a whole, as amended, was </w:t>
      </w:r>
      <w:r w:rsidRPr="00290344">
        <w:rPr>
          <w:b/>
          <w:bCs/>
          <w:spacing w:val="-2"/>
          <w:szCs w:val="24"/>
        </w:rPr>
        <w:t>approved</w:t>
      </w:r>
      <w:r w:rsidRPr="00290344">
        <w:rPr>
          <w:spacing w:val="-2"/>
          <w:szCs w:val="24"/>
        </w:rPr>
        <w:t>.</w:t>
      </w:r>
    </w:p>
    <w:p w14:paraId="2C8FFE1C" w14:textId="77777777" w:rsidR="00E42A72" w:rsidRPr="00290344" w:rsidRDefault="00E42A72" w:rsidP="00290344">
      <w:pPr>
        <w:tabs>
          <w:tab w:val="clear" w:pos="567"/>
          <w:tab w:val="clear" w:pos="1134"/>
          <w:tab w:val="clear" w:pos="1701"/>
          <w:tab w:val="clear" w:pos="2268"/>
          <w:tab w:val="clear" w:pos="2835"/>
        </w:tabs>
        <w:snapToGrid w:val="0"/>
        <w:spacing w:after="120"/>
        <w:rPr>
          <w:szCs w:val="24"/>
        </w:rPr>
      </w:pPr>
      <w:r w:rsidRPr="00290344">
        <w:rPr>
          <w:szCs w:val="24"/>
        </w:rPr>
        <w:t>1.20</w:t>
      </w:r>
      <w:r w:rsidRPr="00290344">
        <w:rPr>
          <w:szCs w:val="24"/>
        </w:rPr>
        <w:tab/>
        <w:t>The Secretary-General welcomed the efforts of the Council to reach a common understanding and its desire for a positive way forward to be found with respect to the ICSC decision regarding the post adjustment in Geneva. He thanked those Member States that were engaging bilaterally with the ICSC. He assured the Council that ITU would be cautious in its actions; it was a member of the United Nations family and none of the Geneva-based United Nations agencies wanted to act alone. All the concerns expressed would be taken into consideration by ITU in its continued negotiation with the ICSC, on which ITU would, of course, report. The matter would be discussed again by the ICSC in July, and he invited Council Member States and observers to offer their continued support and encourage the ICSC to take account of the concerns and opinions of staff.</w:t>
      </w:r>
    </w:p>
    <w:p w14:paraId="2B145516" w14:textId="77777777" w:rsidR="00E42A72" w:rsidRPr="00290344" w:rsidRDefault="00E42A72" w:rsidP="00290344">
      <w:pPr>
        <w:pStyle w:val="Heading1"/>
        <w:keepNext w:val="0"/>
        <w:keepLines w:val="0"/>
        <w:tabs>
          <w:tab w:val="clear" w:pos="567"/>
          <w:tab w:val="clear" w:pos="1134"/>
          <w:tab w:val="clear" w:pos="1701"/>
          <w:tab w:val="clear" w:pos="2268"/>
          <w:tab w:val="clear" w:pos="2835"/>
        </w:tabs>
        <w:snapToGrid w:val="0"/>
        <w:spacing w:before="120" w:after="120"/>
        <w:ind w:left="709" w:hanging="709"/>
        <w:rPr>
          <w:sz w:val="24"/>
          <w:szCs w:val="24"/>
        </w:rPr>
      </w:pPr>
      <w:r w:rsidRPr="00290344">
        <w:rPr>
          <w:sz w:val="24"/>
          <w:szCs w:val="24"/>
        </w:rPr>
        <w:t>2</w:t>
      </w:r>
      <w:r w:rsidRPr="00290344">
        <w:rPr>
          <w:sz w:val="24"/>
          <w:szCs w:val="24"/>
        </w:rPr>
        <w:tab/>
        <w:t>Closing ceremony</w:t>
      </w:r>
    </w:p>
    <w:p w14:paraId="4610E976" w14:textId="77777777" w:rsidR="00E42A72" w:rsidRPr="00290344" w:rsidRDefault="00E42A72" w:rsidP="00290344">
      <w:pPr>
        <w:tabs>
          <w:tab w:val="clear" w:pos="567"/>
          <w:tab w:val="clear" w:pos="1134"/>
          <w:tab w:val="clear" w:pos="1701"/>
          <w:tab w:val="clear" w:pos="2268"/>
          <w:tab w:val="clear" w:pos="2835"/>
        </w:tabs>
        <w:snapToGrid w:val="0"/>
        <w:spacing w:after="120"/>
        <w:rPr>
          <w:szCs w:val="24"/>
        </w:rPr>
      </w:pPr>
      <w:r w:rsidRPr="00290344">
        <w:rPr>
          <w:szCs w:val="24"/>
        </w:rPr>
        <w:t>2.1</w:t>
      </w:r>
      <w:r w:rsidRPr="00290344">
        <w:rPr>
          <w:szCs w:val="24"/>
        </w:rPr>
        <w:tab/>
        <w:t xml:space="preserve">The Secretary-General delivered the address available at: </w:t>
      </w:r>
      <w:r w:rsidRPr="00290344">
        <w:rPr>
          <w:szCs w:val="24"/>
        </w:rPr>
        <w:br/>
      </w:r>
      <w:hyperlink r:id="rId18" w:history="1">
        <w:r w:rsidRPr="00290344">
          <w:rPr>
            <w:rStyle w:val="Hyperlink"/>
            <w:szCs w:val="24"/>
          </w:rPr>
          <w:t>http://www.itu.int/en/council/2017/Documents/SR/ITU-SG-closing-remarks.docx</w:t>
        </w:r>
      </w:hyperlink>
      <w:r w:rsidRPr="00290344">
        <w:rPr>
          <w:szCs w:val="24"/>
        </w:rPr>
        <w:t>. He presented the Chairman of the Council with the ITU Medal and a certificate.</w:t>
      </w:r>
    </w:p>
    <w:p w14:paraId="11D91DC0" w14:textId="77777777" w:rsidR="00E42A72" w:rsidRPr="00290344" w:rsidRDefault="00E42A72" w:rsidP="00290344">
      <w:pPr>
        <w:tabs>
          <w:tab w:val="clear" w:pos="567"/>
          <w:tab w:val="clear" w:pos="1134"/>
          <w:tab w:val="clear" w:pos="1701"/>
          <w:tab w:val="clear" w:pos="2268"/>
          <w:tab w:val="clear" w:pos="2835"/>
        </w:tabs>
        <w:snapToGrid w:val="0"/>
        <w:spacing w:after="120"/>
        <w:rPr>
          <w:szCs w:val="24"/>
        </w:rPr>
      </w:pPr>
      <w:r w:rsidRPr="00290344">
        <w:rPr>
          <w:szCs w:val="24"/>
        </w:rPr>
        <w:t>2.2</w:t>
      </w:r>
      <w:r w:rsidRPr="00290344">
        <w:rPr>
          <w:szCs w:val="24"/>
        </w:rPr>
        <w:tab/>
        <w:t xml:space="preserve">The Chairman thanked councillors for the spirit of cooperation they had demonstrated, and expressed particular appreciation to the Chairman of Council-16 who had been a role model to her. She hoped that the female presence on the podium of the Council and the Standing Committee would continue. She thanked the elected officials, the Vice-Chairman, the Chairman and vice-chairmen of the Standing Committee, the chairmen of the Council working groups, ad hoc groups and expert group, and the secretariat for their valuable support. </w:t>
      </w:r>
    </w:p>
    <w:p w14:paraId="515705F9" w14:textId="77777777" w:rsidR="00E42A72" w:rsidRPr="00290344" w:rsidRDefault="00E42A72" w:rsidP="00290344">
      <w:pPr>
        <w:tabs>
          <w:tab w:val="clear" w:pos="567"/>
          <w:tab w:val="clear" w:pos="1134"/>
          <w:tab w:val="clear" w:pos="1701"/>
          <w:tab w:val="clear" w:pos="2268"/>
          <w:tab w:val="clear" w:pos="2835"/>
        </w:tabs>
        <w:snapToGrid w:val="0"/>
        <w:spacing w:after="120"/>
        <w:rPr>
          <w:szCs w:val="24"/>
        </w:rPr>
      </w:pPr>
      <w:r w:rsidRPr="00290344">
        <w:rPr>
          <w:szCs w:val="24"/>
        </w:rPr>
        <w:t>2.3</w:t>
      </w:r>
      <w:r w:rsidRPr="00290344">
        <w:rPr>
          <w:szCs w:val="24"/>
        </w:rPr>
        <w:tab/>
        <w:t xml:space="preserve">Mr Rodolfo Salalima, Secretary, Department of Information and Communications Technology of the Philippines, delivered the statement available at: </w:t>
      </w:r>
      <w:hyperlink r:id="rId19" w:history="1">
        <w:r w:rsidRPr="00290344">
          <w:rPr>
            <w:rStyle w:val="Hyperlink"/>
            <w:szCs w:val="24"/>
          </w:rPr>
          <w:t>http://www.itu.int/en/council/2017/Documents/SR/Philippines.pdf</w:t>
        </w:r>
      </w:hyperlink>
      <w:r w:rsidRPr="00290344">
        <w:rPr>
          <w:szCs w:val="24"/>
        </w:rPr>
        <w:t>.</w:t>
      </w:r>
    </w:p>
    <w:p w14:paraId="128CF647" w14:textId="77777777" w:rsidR="00E42A72" w:rsidRPr="00290344" w:rsidRDefault="00E42A72" w:rsidP="00290344">
      <w:pPr>
        <w:tabs>
          <w:tab w:val="clear" w:pos="567"/>
          <w:tab w:val="clear" w:pos="1134"/>
          <w:tab w:val="clear" w:pos="1701"/>
          <w:tab w:val="clear" w:pos="2268"/>
          <w:tab w:val="clear" w:pos="2835"/>
        </w:tabs>
        <w:snapToGrid w:val="0"/>
        <w:spacing w:after="120"/>
        <w:rPr>
          <w:szCs w:val="24"/>
        </w:rPr>
      </w:pPr>
      <w:r w:rsidRPr="00290344">
        <w:rPr>
          <w:szCs w:val="24"/>
        </w:rPr>
        <w:t>2.4</w:t>
      </w:r>
      <w:r w:rsidRPr="00290344">
        <w:rPr>
          <w:szCs w:val="24"/>
        </w:rPr>
        <w:tab/>
        <w:t>Councillors, speaking on behalf of their own countries or regional groups, thanked the Chairman for skillfully leading the work of the Council, as well as the Vice-Chairman of the Council, the Chairman and vice-chairmen of the Standing Committee, the chairmen of the Council working groups and ad hoc groups, and all those who had contributed to the success of Council-17.</w:t>
      </w:r>
    </w:p>
    <w:p w14:paraId="44D0CCF2" w14:textId="77777777" w:rsidR="00E42A72" w:rsidRPr="00290344" w:rsidRDefault="00E42A72" w:rsidP="00290344">
      <w:pPr>
        <w:tabs>
          <w:tab w:val="clear" w:pos="567"/>
          <w:tab w:val="clear" w:pos="1134"/>
          <w:tab w:val="clear" w:pos="1701"/>
          <w:tab w:val="clear" w:pos="2268"/>
          <w:tab w:val="clear" w:pos="2835"/>
        </w:tabs>
        <w:snapToGrid w:val="0"/>
        <w:spacing w:after="120"/>
        <w:rPr>
          <w:szCs w:val="24"/>
        </w:rPr>
      </w:pPr>
      <w:r w:rsidRPr="00290344">
        <w:rPr>
          <w:szCs w:val="24"/>
        </w:rPr>
        <w:t>2.5</w:t>
      </w:r>
      <w:r w:rsidRPr="00290344">
        <w:rPr>
          <w:szCs w:val="24"/>
        </w:rPr>
        <w:tab/>
        <w:t>The Chairman thanked participants for their kind words, and declared the 2017 session of the Council closed.</w:t>
      </w:r>
    </w:p>
    <w:p w14:paraId="195340E0" w14:textId="77777777" w:rsidR="00E42A72" w:rsidRPr="00290344" w:rsidRDefault="00E42A72" w:rsidP="00290344">
      <w:pPr>
        <w:tabs>
          <w:tab w:val="clear" w:pos="567"/>
          <w:tab w:val="clear" w:pos="1134"/>
          <w:tab w:val="clear" w:pos="1701"/>
          <w:tab w:val="clear" w:pos="2268"/>
          <w:tab w:val="clear" w:pos="2835"/>
          <w:tab w:val="left" w:pos="6521"/>
        </w:tabs>
        <w:snapToGrid w:val="0"/>
        <w:spacing w:before="720"/>
        <w:rPr>
          <w:szCs w:val="24"/>
        </w:rPr>
      </w:pPr>
      <w:r w:rsidRPr="00290344">
        <w:rPr>
          <w:szCs w:val="24"/>
        </w:rPr>
        <w:t>The Secretary-General:</w:t>
      </w:r>
      <w:r w:rsidRPr="00290344">
        <w:rPr>
          <w:szCs w:val="24"/>
        </w:rPr>
        <w:tab/>
        <w:t>The Chairman:</w:t>
      </w:r>
    </w:p>
    <w:p w14:paraId="29EC8680" w14:textId="77777777" w:rsidR="00E42A72" w:rsidRPr="00290344" w:rsidRDefault="00E42A72" w:rsidP="00290344">
      <w:pPr>
        <w:tabs>
          <w:tab w:val="clear" w:pos="567"/>
          <w:tab w:val="clear" w:pos="1134"/>
          <w:tab w:val="clear" w:pos="1701"/>
          <w:tab w:val="clear" w:pos="2268"/>
          <w:tab w:val="clear" w:pos="2835"/>
          <w:tab w:val="left" w:pos="6521"/>
        </w:tabs>
        <w:snapToGrid w:val="0"/>
        <w:spacing w:before="0" w:after="120"/>
        <w:rPr>
          <w:szCs w:val="24"/>
        </w:rPr>
      </w:pPr>
      <w:r w:rsidRPr="00290344">
        <w:rPr>
          <w:szCs w:val="24"/>
        </w:rPr>
        <w:t>H.ZHAO</w:t>
      </w:r>
      <w:r w:rsidRPr="00290344">
        <w:rPr>
          <w:szCs w:val="24"/>
        </w:rPr>
        <w:tab/>
        <w:t>E. SPINA</w:t>
      </w:r>
    </w:p>
    <w:p w14:paraId="71F0AE05" w14:textId="77777777" w:rsidR="00E42A72" w:rsidRPr="00454E5C" w:rsidRDefault="00E42A72" w:rsidP="00B77D7B">
      <w:pPr>
        <w:tabs>
          <w:tab w:val="clear" w:pos="567"/>
          <w:tab w:val="clear" w:pos="1134"/>
          <w:tab w:val="clear" w:pos="1701"/>
          <w:tab w:val="clear" w:pos="2268"/>
          <w:tab w:val="clear" w:pos="2835"/>
        </w:tabs>
        <w:overflowPunct/>
        <w:autoSpaceDE/>
        <w:autoSpaceDN/>
        <w:snapToGrid w:val="0"/>
        <w:spacing w:before="2040" w:after="120"/>
        <w:textAlignment w:val="auto"/>
        <w:rPr>
          <w:i/>
          <w:iCs/>
          <w:spacing w:val="-2"/>
        </w:rPr>
      </w:pPr>
      <w:r w:rsidRPr="00454E5C">
        <w:rPr>
          <w:i/>
          <w:iCs/>
          <w:spacing w:val="-2"/>
          <w:szCs w:val="24"/>
        </w:rPr>
        <w:t xml:space="preserve">Annexes: </w:t>
      </w:r>
      <w:r w:rsidRPr="00454E5C">
        <w:rPr>
          <w:b/>
          <w:bCs/>
          <w:i/>
          <w:iCs/>
          <w:spacing w:val="-2"/>
          <w:szCs w:val="24"/>
        </w:rPr>
        <w:t>2</w:t>
      </w:r>
      <w:r w:rsidRPr="00454E5C">
        <w:rPr>
          <w:i/>
          <w:iCs/>
          <w:spacing w:val="-2"/>
        </w:rPr>
        <w:br w:type="page"/>
      </w:r>
    </w:p>
    <w:p w14:paraId="3950E7A2" w14:textId="77777777" w:rsidR="00E42A72" w:rsidRDefault="00E42A72" w:rsidP="00B77D7B">
      <w:pPr>
        <w:pStyle w:val="AnnexNo"/>
      </w:pPr>
      <w:r>
        <w:t>Annex A</w:t>
      </w:r>
    </w:p>
    <w:p w14:paraId="6FD30864" w14:textId="77777777" w:rsidR="00E42A72" w:rsidRPr="00170692" w:rsidRDefault="00E42A72" w:rsidP="00B77D7B">
      <w:pPr>
        <w:pStyle w:val="Annextitle"/>
      </w:pPr>
      <w:r w:rsidRPr="00170692">
        <w:t>RECOMMENDATIONS SUBMITTED BY THE ADM COMMITTEE</w:t>
      </w:r>
      <w:r w:rsidRPr="00170692">
        <w:br/>
        <w:t xml:space="preserve">AND APPROVED/NOTED/ENDORSED BY THE </w:t>
      </w:r>
      <w:r>
        <w:t xml:space="preserve">2017 SESSION OF THE </w:t>
      </w:r>
      <w:r w:rsidRPr="00170692">
        <w:t>COUNCIL</w:t>
      </w:r>
      <w:r>
        <w:br/>
      </w:r>
      <w:r w:rsidRPr="00170692">
        <w:t xml:space="preserve">AT ITS </w:t>
      </w:r>
      <w:r>
        <w:t>10</w:t>
      </w:r>
      <w:r w:rsidRPr="0020584D">
        <w:t>th</w:t>
      </w:r>
      <w:r>
        <w:t xml:space="preserve"> AND LAST </w:t>
      </w:r>
      <w:r w:rsidRPr="00170692">
        <w:t>PLENARY MEETING</w:t>
      </w:r>
    </w:p>
    <w:p w14:paraId="0DF5DCAB" w14:textId="77777777" w:rsidR="00E42A72" w:rsidRDefault="00E42A72" w:rsidP="0020584D">
      <w:pPr>
        <w:pStyle w:val="Heading1"/>
      </w:pPr>
      <w:r w:rsidRPr="00821441">
        <w:t>1</w:t>
      </w:r>
      <w:r w:rsidRPr="00821441">
        <w:tab/>
        <w:t>Statement by the Staff Council</w:t>
      </w:r>
    </w:p>
    <w:p w14:paraId="2C1F34CF" w14:textId="77777777" w:rsidR="00E42A72" w:rsidRDefault="00E42A72" w:rsidP="00B77D7B">
      <w:pPr>
        <w:snapToGrid w:val="0"/>
        <w:rPr>
          <w:rFonts w:asciiTheme="minorHAnsi" w:hAnsiTheme="minorHAnsi" w:cstheme="minorHAnsi"/>
          <w:szCs w:val="24"/>
        </w:rPr>
      </w:pPr>
      <w:r>
        <w:rPr>
          <w:rFonts w:asciiTheme="minorHAnsi" w:hAnsiTheme="minorHAnsi" w:cstheme="minorHAnsi"/>
          <w:szCs w:val="24"/>
        </w:rPr>
        <w:t xml:space="preserve">In accordance with Resolution 51 (Rev. Minneapolis, 1998) of the Plenipotentiary Conference, Mr Christian Gerlier, Chairman of the Staff Council, made a statement, the text of which is available at </w:t>
      </w:r>
      <w:hyperlink r:id="rId20" w:history="1">
        <w:r w:rsidRPr="00E5050A">
          <w:rPr>
            <w:rStyle w:val="Hyperlink"/>
            <w:rFonts w:asciiTheme="minorHAnsi" w:hAnsiTheme="minorHAnsi" w:cstheme="minorHAnsi"/>
            <w:szCs w:val="24"/>
          </w:rPr>
          <w:t>http://www.itu.int/en/council/2017/Pages/staff-council.aspx</w:t>
        </w:r>
      </w:hyperlink>
    </w:p>
    <w:p w14:paraId="4439B4E0" w14:textId="77777777" w:rsidR="00E42A72" w:rsidRPr="0021415C" w:rsidRDefault="00E42A72" w:rsidP="0020584D">
      <w:pPr>
        <w:pStyle w:val="Heading1"/>
        <w:rPr>
          <w:bCs/>
          <w:szCs w:val="28"/>
        </w:rPr>
      </w:pPr>
      <w:r>
        <w:rPr>
          <w:bCs/>
          <w:szCs w:val="28"/>
        </w:rPr>
        <w:t>2</w:t>
      </w:r>
      <w:r w:rsidRPr="0021415C">
        <w:rPr>
          <w:bCs/>
          <w:szCs w:val="28"/>
        </w:rPr>
        <w:tab/>
        <w:t>Draft Budget of the Union for 2018-2019 (Document</w:t>
      </w:r>
      <w:r>
        <w:rPr>
          <w:bCs/>
          <w:szCs w:val="28"/>
        </w:rPr>
        <w:t>s</w:t>
      </w:r>
      <w:r w:rsidRPr="0021415C">
        <w:rPr>
          <w:bCs/>
          <w:szCs w:val="28"/>
        </w:rPr>
        <w:t xml:space="preserve"> </w:t>
      </w:r>
      <w:hyperlink r:id="rId21" w:history="1">
        <w:r w:rsidRPr="0021415C">
          <w:rPr>
            <w:rStyle w:val="Hyperlink"/>
            <w:bCs/>
            <w:szCs w:val="28"/>
          </w:rPr>
          <w:t>C17/10</w:t>
        </w:r>
        <w:r>
          <w:rPr>
            <w:rStyle w:val="Hyperlink"/>
            <w:bCs/>
            <w:szCs w:val="28"/>
          </w:rPr>
          <w:t xml:space="preserve"> </w:t>
        </w:r>
        <w:r w:rsidRPr="0021415C">
          <w:rPr>
            <w:rStyle w:val="Hyperlink"/>
            <w:bCs/>
            <w:szCs w:val="28"/>
          </w:rPr>
          <w:t>+ Add.1</w:t>
        </w:r>
      </w:hyperlink>
      <w:r w:rsidRPr="00500C8B">
        <w:rPr>
          <w:rStyle w:val="Hyperlink"/>
          <w:bCs/>
          <w:color w:val="auto"/>
          <w:szCs w:val="28"/>
          <w:u w:val="none"/>
        </w:rPr>
        <w:t xml:space="preserve">, </w:t>
      </w:r>
      <w:hyperlink r:id="rId22" w:history="1">
        <w:r w:rsidRPr="00C968D5">
          <w:rPr>
            <w:rStyle w:val="Hyperlink"/>
            <w:bCs/>
            <w:szCs w:val="28"/>
          </w:rPr>
          <w:t>C17/DL/3</w:t>
        </w:r>
      </w:hyperlink>
      <w:r>
        <w:rPr>
          <w:rStyle w:val="Hyperlink"/>
          <w:bCs/>
          <w:szCs w:val="28"/>
        </w:rPr>
        <w:t>(Rev.1)</w:t>
      </w:r>
      <w:r w:rsidRPr="0021415C">
        <w:rPr>
          <w:bCs/>
          <w:szCs w:val="28"/>
        </w:rPr>
        <w:t>)</w:t>
      </w:r>
      <w:r>
        <w:rPr>
          <w:bCs/>
          <w:szCs w:val="28"/>
        </w:rPr>
        <w:t xml:space="preserve"> and </w:t>
      </w:r>
      <w:hyperlink r:id="rId23" w:history="1">
        <w:r w:rsidRPr="00FE1284">
          <w:rPr>
            <w:rStyle w:val="Hyperlink"/>
            <w:bCs/>
            <w:szCs w:val="28"/>
          </w:rPr>
          <w:t>C17/DT/7</w:t>
        </w:r>
      </w:hyperlink>
    </w:p>
    <w:p w14:paraId="74DCE0BF" w14:textId="77777777" w:rsidR="00E42A72" w:rsidRPr="005A38FA" w:rsidRDefault="00E42A72" w:rsidP="00B77D7B">
      <w:pPr>
        <w:snapToGrid w:val="0"/>
        <w:rPr>
          <w:rFonts w:cs="Calibr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5F7" w14:paraId="195D77F3" w14:textId="77777777" w:rsidTr="00290344">
        <w:tc>
          <w:tcPr>
            <w:tcW w:w="9356" w:type="dxa"/>
            <w:tcBorders>
              <w:top w:val="single" w:sz="4" w:space="0" w:color="auto"/>
              <w:bottom w:val="single" w:sz="4" w:space="0" w:color="auto"/>
            </w:tcBorders>
          </w:tcPr>
          <w:p w14:paraId="58A6E464" w14:textId="77777777" w:rsidR="00E42A72" w:rsidRPr="005B1A90" w:rsidRDefault="00E42A72" w:rsidP="00B77D7B">
            <w:pPr>
              <w:snapToGrid w:val="0"/>
              <w:spacing w:after="120"/>
              <w:rPr>
                <w:rFonts w:cs="Calibri"/>
                <w:b/>
                <w:bCs/>
                <w:i/>
                <w:iCs/>
                <w:szCs w:val="24"/>
              </w:rPr>
            </w:pPr>
            <w:r w:rsidRPr="005B1A90">
              <w:rPr>
                <w:rFonts w:cs="Calibri"/>
                <w:b/>
                <w:bCs/>
                <w:i/>
                <w:iCs/>
                <w:szCs w:val="24"/>
              </w:rPr>
              <w:t>Recommendation</w:t>
            </w:r>
          </w:p>
          <w:p w14:paraId="1594A47A" w14:textId="77777777" w:rsidR="00E42A72" w:rsidRDefault="00E42A72" w:rsidP="00B77D7B">
            <w:pPr>
              <w:snapToGrid w:val="0"/>
              <w:spacing w:after="120"/>
              <w:rPr>
                <w:szCs w:val="24"/>
              </w:rPr>
            </w:pPr>
            <w:r w:rsidRPr="005B1A90">
              <w:rPr>
                <w:szCs w:val="24"/>
              </w:rPr>
              <w:t xml:space="preserve">The Council is requested to review and approve the draft Budget of the Union for 2018-2019, and to adopt the draft resolution in Annex A </w:t>
            </w:r>
            <w:r>
              <w:rPr>
                <w:szCs w:val="24"/>
              </w:rPr>
              <w:t>of Document C17/120(Rev.1)</w:t>
            </w:r>
            <w:r w:rsidRPr="005B1A90">
              <w:rPr>
                <w:szCs w:val="24"/>
              </w:rPr>
              <w:t>.</w:t>
            </w:r>
          </w:p>
          <w:p w14:paraId="02768F20" w14:textId="77777777" w:rsidR="00E42A72" w:rsidRPr="002A35F7" w:rsidRDefault="00E42A72" w:rsidP="00B910EB">
            <w:pPr>
              <w:pStyle w:val="NormalWeb"/>
              <w:adjustRightInd w:val="0"/>
              <w:snapToGrid w:val="0"/>
              <w:spacing w:before="120" w:beforeAutospacing="0" w:after="120" w:afterAutospacing="0"/>
              <w:rPr>
                <w:rFonts w:cs="Calibri"/>
              </w:rPr>
            </w:pPr>
            <w:r>
              <w:rPr>
                <w:rFonts w:asciiTheme="minorHAnsi" w:hAnsiTheme="minorHAnsi"/>
              </w:rPr>
              <w:t>Council should remind Conferences and Assemblies of Article 34, provisions Nos. 488 and 489 before adopting proposals or taking decisions with financial implications.</w:t>
            </w:r>
          </w:p>
        </w:tc>
      </w:tr>
    </w:tbl>
    <w:p w14:paraId="31CF5709" w14:textId="77777777" w:rsidR="00E42A72" w:rsidRDefault="00E42A72" w:rsidP="00B77D7B">
      <w:pPr>
        <w:rPr>
          <w:b/>
          <w:szCs w:val="24"/>
        </w:rPr>
      </w:pPr>
    </w:p>
    <w:p w14:paraId="7A4AAFC2" w14:textId="77777777" w:rsidR="00E42A72" w:rsidRPr="00500C8B" w:rsidRDefault="00E42A72" w:rsidP="003C5E5A">
      <w:pPr>
        <w:pStyle w:val="Heading1"/>
        <w:rPr>
          <w:rStyle w:val="Hyperlink"/>
          <w:b w:val="0"/>
          <w:color w:val="auto"/>
          <w:szCs w:val="28"/>
        </w:rPr>
      </w:pPr>
      <w:r>
        <w:t>3</w:t>
      </w:r>
      <w:r w:rsidRPr="0021415C">
        <w:tab/>
        <w:t>Contribution by the Russian Federation, the Republic of Armenia</w:t>
      </w:r>
      <w:r>
        <w:t>,</w:t>
      </w:r>
      <w:r w:rsidRPr="0021415C">
        <w:t xml:space="preserve"> the Republic of Belarus</w:t>
      </w:r>
      <w:r>
        <w:t xml:space="preserve"> and the Kyrgyz Republic: </w:t>
      </w:r>
      <w:r w:rsidRPr="0021415C">
        <w:t xml:space="preserve">Proposals for the draft Budget of the Radiocommunication Sector for 2018-2019, prepared on the basis of an analysis of financial and human resources in ITU-R during the period 1996-2017 (Document </w:t>
      </w:r>
      <w:hyperlink r:id="rId24" w:history="1">
        <w:r w:rsidRPr="00500C8B">
          <w:rPr>
            <w:rStyle w:val="Hyperlink"/>
            <w:szCs w:val="28"/>
          </w:rPr>
          <w:t>C17/80(Rev.2)</w:t>
        </w:r>
      </w:hyperlink>
      <w:r>
        <w:rPr>
          <w:rStyle w:val="Hyperlink"/>
          <w:color w:val="auto"/>
          <w:szCs w:val="28"/>
          <w:u w:val="none"/>
        </w:rPr>
        <w:t>)</w:t>
      </w:r>
    </w:p>
    <w:p w14:paraId="1E45AE39" w14:textId="77777777" w:rsidR="00E42A72" w:rsidRPr="00B910EB" w:rsidRDefault="00E42A72" w:rsidP="00B77D7B">
      <w:pPr>
        <w:snapToGrid w:val="0"/>
        <w:rPr>
          <w:rFonts w:cs="Calibri"/>
          <w:szCs w:val="24"/>
          <w:lang w:val="en-U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5F7" w14:paraId="4D640BD9" w14:textId="77777777" w:rsidTr="00290344">
        <w:tc>
          <w:tcPr>
            <w:tcW w:w="9356" w:type="dxa"/>
            <w:tcBorders>
              <w:top w:val="single" w:sz="4" w:space="0" w:color="auto"/>
              <w:bottom w:val="single" w:sz="4" w:space="0" w:color="auto"/>
            </w:tcBorders>
          </w:tcPr>
          <w:p w14:paraId="72398736" w14:textId="77777777" w:rsidR="00E42A72" w:rsidRPr="00251CA2" w:rsidRDefault="00E42A72" w:rsidP="00B77D7B">
            <w:pPr>
              <w:snapToGrid w:val="0"/>
              <w:rPr>
                <w:rFonts w:cs="Calibri"/>
                <w:b/>
                <w:bCs/>
                <w:i/>
                <w:iCs/>
                <w:szCs w:val="24"/>
              </w:rPr>
            </w:pPr>
            <w:r w:rsidRPr="00251CA2">
              <w:rPr>
                <w:rFonts w:cs="Calibri"/>
                <w:b/>
                <w:bCs/>
                <w:i/>
                <w:iCs/>
                <w:szCs w:val="24"/>
              </w:rPr>
              <w:t>Recommendation</w:t>
            </w:r>
          </w:p>
          <w:p w14:paraId="24051FE6" w14:textId="77777777" w:rsidR="00E42A72" w:rsidRPr="00251CA2" w:rsidRDefault="00E42A72" w:rsidP="00B77D7B">
            <w:pPr>
              <w:rPr>
                <w:szCs w:val="24"/>
                <w:lang w:eastAsia="zh-CN"/>
              </w:rPr>
            </w:pPr>
            <w:r w:rsidRPr="00251CA2">
              <w:rPr>
                <w:rFonts w:cs="Calibri"/>
                <w:szCs w:val="24"/>
              </w:rPr>
              <w:t>The Committee recommends that t</w:t>
            </w:r>
            <w:r w:rsidRPr="00251CA2">
              <w:rPr>
                <w:szCs w:val="24"/>
              </w:rPr>
              <w:t xml:space="preserve">he Council </w:t>
            </w:r>
            <w:r w:rsidRPr="00251CA2">
              <w:rPr>
                <w:rFonts w:cstheme="minorBidi"/>
                <w:szCs w:val="24"/>
              </w:rPr>
              <w:t>take into account the proposal</w:t>
            </w:r>
            <w:r>
              <w:rPr>
                <w:rFonts w:cstheme="minorBidi"/>
                <w:szCs w:val="24"/>
              </w:rPr>
              <w:t>s made in Document C17/80(Rev.2</w:t>
            </w:r>
            <w:r w:rsidRPr="00251CA2">
              <w:rPr>
                <w:rFonts w:cstheme="minorBidi"/>
                <w:szCs w:val="24"/>
              </w:rPr>
              <w:t xml:space="preserve">) during the finalization of the draft 2018-2019 Budget </w:t>
            </w:r>
            <w:r w:rsidRPr="00251CA2">
              <w:rPr>
                <w:szCs w:val="24"/>
                <w:lang w:eastAsia="zh-CN"/>
              </w:rPr>
              <w:t>above and instruct the BR Director:</w:t>
            </w:r>
          </w:p>
          <w:p w14:paraId="73A58900" w14:textId="77777777" w:rsidR="00E42A72" w:rsidRPr="00251CA2" w:rsidRDefault="00E42A72" w:rsidP="00E42A72">
            <w:pPr>
              <w:pStyle w:val="enumlev1"/>
              <w:numPr>
                <w:ilvl w:val="0"/>
                <w:numId w:val="37"/>
              </w:numPr>
              <w:tabs>
                <w:tab w:val="clear" w:pos="567"/>
                <w:tab w:val="clear" w:pos="1134"/>
                <w:tab w:val="clear" w:pos="1701"/>
                <w:tab w:val="clear" w:pos="2268"/>
                <w:tab w:val="clear" w:pos="2835"/>
              </w:tabs>
              <w:adjustRightInd/>
              <w:ind w:left="596" w:hanging="596"/>
              <w:textAlignment w:val="auto"/>
            </w:pPr>
            <w:r w:rsidRPr="00251CA2">
              <w:t>to take urgent measures to restore staffing levels in the BR (especially in the Space Services Department and in the unit responsible for software development) to the level needed for BR to carry out its mandate in full;</w:t>
            </w:r>
          </w:p>
          <w:p w14:paraId="3085CC06" w14:textId="77777777" w:rsidR="00E42A72" w:rsidRPr="00251CA2" w:rsidRDefault="00E42A72" w:rsidP="00E42A72">
            <w:pPr>
              <w:pStyle w:val="enumlev1"/>
              <w:numPr>
                <w:ilvl w:val="0"/>
                <w:numId w:val="37"/>
              </w:numPr>
              <w:tabs>
                <w:tab w:val="clear" w:pos="567"/>
                <w:tab w:val="clear" w:pos="1134"/>
                <w:tab w:val="clear" w:pos="1701"/>
                <w:tab w:val="clear" w:pos="2268"/>
                <w:tab w:val="clear" w:pos="2835"/>
              </w:tabs>
              <w:adjustRightInd/>
              <w:ind w:left="596" w:hanging="596"/>
              <w:textAlignment w:val="auto"/>
            </w:pPr>
            <w:r w:rsidRPr="00251CA2">
              <w:t>to adopt measures to eliminate delays in the processing of frequency assignment filings;</w:t>
            </w:r>
          </w:p>
          <w:p w14:paraId="17F0C1F2" w14:textId="77777777" w:rsidR="00E42A72" w:rsidRPr="00251CA2" w:rsidRDefault="00E42A72" w:rsidP="00E42A72">
            <w:pPr>
              <w:pStyle w:val="enumlev1"/>
              <w:numPr>
                <w:ilvl w:val="0"/>
                <w:numId w:val="37"/>
              </w:numPr>
              <w:tabs>
                <w:tab w:val="clear" w:pos="567"/>
                <w:tab w:val="clear" w:pos="1134"/>
                <w:tab w:val="clear" w:pos="1701"/>
                <w:tab w:val="clear" w:pos="2268"/>
                <w:tab w:val="clear" w:pos="2835"/>
              </w:tabs>
              <w:adjustRightInd/>
              <w:ind w:left="596" w:hanging="596"/>
              <w:textAlignment w:val="auto"/>
            </w:pPr>
            <w:r w:rsidRPr="00251CA2">
              <w:t>to report on the undertaken measures and their results at the 2018 session of the Council with a view to subsequent submission to the 2018 Plenipotentiary Conference.</w:t>
            </w:r>
          </w:p>
          <w:p w14:paraId="0A4D2A7F" w14:textId="77777777" w:rsidR="00E42A72" w:rsidRPr="002A35F7" w:rsidRDefault="00E42A72" w:rsidP="00B77D7B">
            <w:pPr>
              <w:snapToGrid w:val="0"/>
              <w:rPr>
                <w:rFonts w:cs="Calibri"/>
                <w:szCs w:val="24"/>
              </w:rPr>
            </w:pPr>
            <w:r>
              <w:rPr>
                <w:szCs w:val="24"/>
                <w:lang w:eastAsia="zh-CN"/>
              </w:rPr>
              <w:t>T</w:t>
            </w:r>
            <w:r w:rsidRPr="00251CA2">
              <w:rPr>
                <w:szCs w:val="24"/>
                <w:lang w:eastAsia="zh-CN"/>
              </w:rPr>
              <w:t>he Committee recommends t</w:t>
            </w:r>
            <w:r>
              <w:rPr>
                <w:szCs w:val="24"/>
                <w:lang w:eastAsia="zh-CN"/>
              </w:rPr>
              <w:t>hat t</w:t>
            </w:r>
            <w:r w:rsidRPr="00251CA2">
              <w:rPr>
                <w:szCs w:val="24"/>
                <w:lang w:eastAsia="zh-CN"/>
              </w:rPr>
              <w:t xml:space="preserve">he ITU </w:t>
            </w:r>
            <w:r>
              <w:rPr>
                <w:szCs w:val="24"/>
                <w:lang w:eastAsia="zh-CN"/>
              </w:rPr>
              <w:t>s</w:t>
            </w:r>
            <w:r w:rsidRPr="00251CA2">
              <w:rPr>
                <w:szCs w:val="24"/>
                <w:lang w:eastAsia="zh-CN"/>
              </w:rPr>
              <w:t xml:space="preserve">ecretariat management apply </w:t>
            </w:r>
            <w:r w:rsidRPr="00251CA2">
              <w:rPr>
                <w:szCs w:val="24"/>
              </w:rPr>
              <w:t>a proportional and balanced approach in the financing of the ITU Sectors and the General Secretariat in the future.</w:t>
            </w:r>
            <w:r>
              <w:rPr>
                <w:szCs w:val="24"/>
                <w:lang w:eastAsia="zh-CN"/>
              </w:rPr>
              <w:t xml:space="preserve"> </w:t>
            </w:r>
          </w:p>
        </w:tc>
      </w:tr>
    </w:tbl>
    <w:p w14:paraId="12276923" w14:textId="77777777" w:rsidR="00E42A72" w:rsidRPr="002A35F7" w:rsidRDefault="00E42A72" w:rsidP="00B77D7B">
      <w:pPr>
        <w:snapToGrid w:val="0"/>
        <w:ind w:left="720" w:hanging="720"/>
        <w:rPr>
          <w:szCs w:val="24"/>
        </w:rPr>
      </w:pPr>
    </w:p>
    <w:p w14:paraId="0CF92D5F" w14:textId="77777777" w:rsidR="00E42A72" w:rsidRPr="0021415C" w:rsidRDefault="00E42A72" w:rsidP="0020584D">
      <w:pPr>
        <w:pStyle w:val="Heading1"/>
        <w:rPr>
          <w:rStyle w:val="Strong"/>
          <w:bCs w:val="0"/>
          <w:szCs w:val="28"/>
        </w:rPr>
      </w:pPr>
      <w:r>
        <w:t>4</w:t>
      </w:r>
      <w:r w:rsidRPr="0021415C">
        <w:tab/>
        <w:t>Contribution by the Russian Federation, the Republic of Armenia</w:t>
      </w:r>
      <w:r>
        <w:t>,</w:t>
      </w:r>
      <w:r w:rsidRPr="0021415C">
        <w:t xml:space="preserve"> the Republic of Belarus</w:t>
      </w:r>
      <w:r>
        <w:t xml:space="preserve"> and the Kyrgyz Republic</w:t>
      </w:r>
      <w:r w:rsidRPr="0021415C">
        <w:t xml:space="preserve">: </w:t>
      </w:r>
      <w:r w:rsidRPr="00B77D7B">
        <w:rPr>
          <w:rStyle w:val="Strong"/>
          <w:szCs w:val="28"/>
        </w:rPr>
        <w:t xml:space="preserve">Proposals for the submission of data in Documents </w:t>
      </w:r>
      <w:hyperlink r:id="rId25" w:history="1">
        <w:r w:rsidRPr="00BB29C4">
          <w:rPr>
            <w:rStyle w:val="Hyperlink"/>
            <w:szCs w:val="28"/>
          </w:rPr>
          <w:t>C17/10</w:t>
        </w:r>
      </w:hyperlink>
      <w:r w:rsidRPr="00B77D7B">
        <w:rPr>
          <w:rStyle w:val="Strong"/>
          <w:szCs w:val="28"/>
        </w:rPr>
        <w:t xml:space="preserve"> and </w:t>
      </w:r>
      <w:hyperlink r:id="rId26" w:history="1">
        <w:r w:rsidRPr="00BB29C4">
          <w:rPr>
            <w:rStyle w:val="Hyperlink"/>
            <w:szCs w:val="28"/>
          </w:rPr>
          <w:t>C17/9</w:t>
        </w:r>
      </w:hyperlink>
      <w:r w:rsidRPr="00B77D7B">
        <w:rPr>
          <w:rStyle w:val="Strong"/>
          <w:szCs w:val="28"/>
        </w:rPr>
        <w:t xml:space="preserve"> (Document</w:t>
      </w:r>
      <w:r w:rsidRPr="0021415C">
        <w:rPr>
          <w:rStyle w:val="Strong"/>
          <w:szCs w:val="28"/>
        </w:rPr>
        <w:t xml:space="preserve"> </w:t>
      </w:r>
      <w:hyperlink r:id="rId27" w:history="1">
        <w:r w:rsidRPr="00500C8B">
          <w:rPr>
            <w:rStyle w:val="Hyperlink"/>
            <w:szCs w:val="28"/>
          </w:rPr>
          <w:t>C17/82(Rev.2)</w:t>
        </w:r>
      </w:hyperlink>
      <w:r>
        <w:rPr>
          <w:rStyle w:val="Hyperlink"/>
          <w:color w:val="auto"/>
          <w:szCs w:val="28"/>
          <w:u w:val="none"/>
        </w:rPr>
        <w:t>)</w:t>
      </w:r>
    </w:p>
    <w:p w14:paraId="4E4E5E31" w14:textId="77777777" w:rsidR="00E42A72" w:rsidRPr="00DC7F78" w:rsidRDefault="00E42A72" w:rsidP="00B77D7B">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5F7" w14:paraId="309DF9ED" w14:textId="77777777" w:rsidTr="00290344">
        <w:tc>
          <w:tcPr>
            <w:tcW w:w="9356" w:type="dxa"/>
            <w:tcBorders>
              <w:top w:val="single" w:sz="4" w:space="0" w:color="auto"/>
              <w:bottom w:val="single" w:sz="4" w:space="0" w:color="auto"/>
            </w:tcBorders>
          </w:tcPr>
          <w:p w14:paraId="2F805EFC" w14:textId="77777777" w:rsidR="00E42A72" w:rsidRPr="002A35F7" w:rsidRDefault="00E42A72" w:rsidP="00B77D7B">
            <w:pPr>
              <w:snapToGrid w:val="0"/>
              <w:rPr>
                <w:rFonts w:cs="Calibri"/>
                <w:b/>
                <w:bCs/>
                <w:i/>
                <w:iCs/>
                <w:szCs w:val="24"/>
              </w:rPr>
            </w:pPr>
            <w:r w:rsidRPr="002A35F7">
              <w:rPr>
                <w:rFonts w:cs="Calibri"/>
                <w:b/>
                <w:bCs/>
                <w:i/>
                <w:iCs/>
                <w:szCs w:val="24"/>
              </w:rPr>
              <w:t>Recommendation</w:t>
            </w:r>
          </w:p>
          <w:p w14:paraId="6AC8B393" w14:textId="77777777" w:rsidR="00E42A72" w:rsidRPr="002A35F7" w:rsidRDefault="00E42A72" w:rsidP="00B77D7B">
            <w:pPr>
              <w:snapToGrid w:val="0"/>
              <w:spacing w:after="120"/>
              <w:rPr>
                <w:rFonts w:cs="Calibri"/>
                <w:szCs w:val="24"/>
              </w:rPr>
            </w:pPr>
            <w:r w:rsidRPr="009A5265">
              <w:rPr>
                <w:rFonts w:asciiTheme="minorHAnsi" w:hAnsiTheme="minorHAnsi" w:cstheme="minorBidi"/>
                <w:szCs w:val="24"/>
              </w:rPr>
              <w:t xml:space="preserve">The </w:t>
            </w:r>
            <w:r>
              <w:rPr>
                <w:rFonts w:asciiTheme="minorHAnsi" w:hAnsiTheme="minorHAnsi" w:cstheme="minorBidi"/>
                <w:szCs w:val="24"/>
              </w:rPr>
              <w:t>Committee recommends that the Council take note of the proposals to the General Secretariat when reviewing the plans and in the finalization of the draft 2018-2019 Budget as presented in Document C17/82(Rev.2).</w:t>
            </w:r>
          </w:p>
        </w:tc>
      </w:tr>
    </w:tbl>
    <w:p w14:paraId="3789C5C0" w14:textId="77777777" w:rsidR="00E42A72" w:rsidRPr="002A35F7" w:rsidRDefault="00E42A72" w:rsidP="00B77D7B">
      <w:pPr>
        <w:keepNext/>
        <w:keepLines/>
        <w:snapToGrid w:val="0"/>
        <w:rPr>
          <w:rFonts w:cstheme="minorHAnsi"/>
          <w:b/>
          <w:bCs/>
          <w:szCs w:val="24"/>
        </w:rPr>
      </w:pPr>
    </w:p>
    <w:p w14:paraId="3B74299F" w14:textId="77777777" w:rsidR="00E42A72" w:rsidRPr="00500C8B" w:rsidRDefault="00E42A72" w:rsidP="0020584D">
      <w:pPr>
        <w:pStyle w:val="Heading1"/>
        <w:rPr>
          <w:rStyle w:val="Hyperlink"/>
          <w:b w:val="0"/>
          <w:bCs/>
          <w:color w:val="auto"/>
          <w:szCs w:val="28"/>
          <w:u w:val="none"/>
        </w:rPr>
      </w:pPr>
      <w:r w:rsidRPr="0020584D">
        <w:t>5</w:t>
      </w:r>
      <w:r w:rsidRPr="0020584D">
        <w:tab/>
        <w:t>Contribution by the United Arab Emirates:</w:t>
      </w:r>
      <w:r>
        <w:t xml:space="preserve"> </w:t>
      </w:r>
      <w:r w:rsidRPr="0020584D">
        <w:t>ITU-T budget support (Document </w:t>
      </w:r>
      <w:hyperlink r:id="rId28" w:history="1">
        <w:r w:rsidRPr="00500C8B">
          <w:rPr>
            <w:rStyle w:val="Hyperlink"/>
            <w:bCs/>
            <w:szCs w:val="28"/>
          </w:rPr>
          <w:t>C17/110</w:t>
        </w:r>
      </w:hyperlink>
      <w:r w:rsidRPr="00500C8B">
        <w:rPr>
          <w:rStyle w:val="Hyperlink"/>
          <w:bCs/>
          <w:color w:val="auto"/>
          <w:szCs w:val="28"/>
          <w:u w:val="none"/>
        </w:rPr>
        <w:t>)</w:t>
      </w:r>
    </w:p>
    <w:p w14:paraId="726D8E8D" w14:textId="77777777" w:rsidR="00E42A72" w:rsidRDefault="00E42A72" w:rsidP="00B77D7B">
      <w:pPr>
        <w:snapToGrid w:val="0"/>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DE2C0A" w14:paraId="07AE7DBD" w14:textId="77777777" w:rsidTr="00290344">
        <w:tc>
          <w:tcPr>
            <w:tcW w:w="9356" w:type="dxa"/>
            <w:tcBorders>
              <w:top w:val="single" w:sz="4" w:space="0" w:color="auto"/>
              <w:bottom w:val="single" w:sz="4" w:space="0" w:color="auto"/>
            </w:tcBorders>
          </w:tcPr>
          <w:p w14:paraId="7002B699" w14:textId="77777777" w:rsidR="00E42A72" w:rsidRPr="00DE2C0A" w:rsidRDefault="00E42A72" w:rsidP="00B77D7B">
            <w:pPr>
              <w:spacing w:after="120"/>
              <w:rPr>
                <w:rFonts w:cs="Calibri"/>
                <w:b/>
                <w:bCs/>
                <w:i/>
                <w:iCs/>
                <w:szCs w:val="24"/>
              </w:rPr>
            </w:pPr>
            <w:r w:rsidRPr="00DE2C0A">
              <w:rPr>
                <w:rFonts w:cs="Calibri"/>
                <w:b/>
                <w:bCs/>
                <w:i/>
                <w:iCs/>
                <w:szCs w:val="24"/>
              </w:rPr>
              <w:t>Recommendation</w:t>
            </w:r>
          </w:p>
          <w:p w14:paraId="332403B1" w14:textId="77777777" w:rsidR="00E42A72" w:rsidRPr="00470D06" w:rsidRDefault="00E42A72">
            <w:pPr>
              <w:snapToGrid w:val="0"/>
              <w:spacing w:after="120"/>
              <w:rPr>
                <w:rFonts w:cs="Calibri"/>
                <w:szCs w:val="24"/>
              </w:rPr>
            </w:pPr>
            <w:r w:rsidRPr="00301E5E">
              <w:rPr>
                <w:rFonts w:cs="Calibri"/>
                <w:szCs w:val="24"/>
              </w:rPr>
              <w:t>The</w:t>
            </w:r>
            <w:r w:rsidRPr="00470D06">
              <w:rPr>
                <w:rFonts w:cs="Calibri"/>
                <w:szCs w:val="24"/>
              </w:rPr>
              <w:t xml:space="preserve"> Committee recommends that t</w:t>
            </w:r>
            <w:r w:rsidRPr="00470D06">
              <w:rPr>
                <w:szCs w:val="24"/>
              </w:rPr>
              <w:t>he Council</w:t>
            </w:r>
            <w:r>
              <w:rPr>
                <w:szCs w:val="24"/>
              </w:rPr>
              <w:t xml:space="preserve"> take note of the proposals submitted in Document C17/110 </w:t>
            </w:r>
            <w:r w:rsidRPr="004B3BE1">
              <w:rPr>
                <w:rFonts w:eastAsia="SimSun" w:cs="Courier New"/>
                <w:szCs w:val="24"/>
              </w:rPr>
              <w:t xml:space="preserve">and request from the Director of the </w:t>
            </w:r>
            <w:r>
              <w:rPr>
                <w:rFonts w:eastAsia="SimSun" w:cs="Courier New"/>
                <w:szCs w:val="24"/>
              </w:rPr>
              <w:t>S</w:t>
            </w:r>
            <w:r w:rsidRPr="004B3BE1">
              <w:rPr>
                <w:rFonts w:eastAsia="SimSun" w:cs="Courier New"/>
                <w:szCs w:val="24"/>
              </w:rPr>
              <w:t>tandardi</w:t>
            </w:r>
            <w:r>
              <w:rPr>
                <w:rFonts w:eastAsia="SimSun" w:cs="Courier New"/>
                <w:szCs w:val="24"/>
              </w:rPr>
              <w:t>z</w:t>
            </w:r>
            <w:r w:rsidRPr="004B3BE1">
              <w:rPr>
                <w:rFonts w:eastAsia="SimSun" w:cs="Courier New"/>
                <w:szCs w:val="24"/>
              </w:rPr>
              <w:t xml:space="preserve">ation Bureau to look into new measures to generate additional revenues for the ITU and not for the </w:t>
            </w:r>
            <w:r>
              <w:rPr>
                <w:rFonts w:eastAsia="SimSun" w:cs="Courier New"/>
                <w:szCs w:val="24"/>
              </w:rPr>
              <w:t>S</w:t>
            </w:r>
            <w:r w:rsidRPr="004B3BE1">
              <w:rPr>
                <w:rFonts w:eastAsia="SimSun" w:cs="Courier New"/>
                <w:szCs w:val="24"/>
              </w:rPr>
              <w:t>tandardi</w:t>
            </w:r>
            <w:r>
              <w:rPr>
                <w:rFonts w:eastAsia="SimSun" w:cs="Courier New"/>
                <w:szCs w:val="24"/>
              </w:rPr>
              <w:t>z</w:t>
            </w:r>
            <w:r w:rsidRPr="004B3BE1">
              <w:rPr>
                <w:rFonts w:eastAsia="SimSun" w:cs="Courier New"/>
                <w:szCs w:val="24"/>
              </w:rPr>
              <w:t xml:space="preserve">ation </w:t>
            </w:r>
            <w:r>
              <w:rPr>
                <w:rFonts w:eastAsia="SimSun" w:cs="Courier New"/>
                <w:szCs w:val="24"/>
              </w:rPr>
              <w:t>S</w:t>
            </w:r>
            <w:r w:rsidRPr="004B3BE1">
              <w:rPr>
                <w:rFonts w:eastAsia="SimSun" w:cs="Courier New"/>
                <w:szCs w:val="24"/>
              </w:rPr>
              <w:t>ector only, and that such studies be accommodated by detailed financial analysis for the many choices available to generate revenues with regards to every choice and the impact of this on the budget of the ITU.</w:t>
            </w:r>
          </w:p>
        </w:tc>
      </w:tr>
    </w:tbl>
    <w:p w14:paraId="4C1A665E" w14:textId="77777777" w:rsidR="00E42A72" w:rsidRDefault="00E42A72" w:rsidP="00290344">
      <w:pPr>
        <w:pStyle w:val="Heading1"/>
        <w:spacing w:before="120"/>
      </w:pPr>
    </w:p>
    <w:p w14:paraId="2BD61285" w14:textId="77777777" w:rsidR="00E42A72" w:rsidRPr="0021415C" w:rsidRDefault="00E42A72" w:rsidP="003C5E5A">
      <w:pPr>
        <w:pStyle w:val="Heading1"/>
        <w:rPr>
          <w:szCs w:val="28"/>
        </w:rPr>
      </w:pPr>
      <w:r w:rsidRPr="0020584D">
        <w:t>6</w:t>
      </w:r>
      <w:r w:rsidRPr="0020584D">
        <w:tab/>
        <w:t>Conclusions of the Radiocommunication Advisory Group</w:t>
      </w:r>
      <w:r w:rsidRPr="0021415C">
        <w:rPr>
          <w:rStyle w:val="Strong"/>
          <w:szCs w:val="28"/>
        </w:rPr>
        <w:t xml:space="preserve"> </w:t>
      </w:r>
      <w:r>
        <w:rPr>
          <w:rStyle w:val="Strong"/>
          <w:szCs w:val="28"/>
        </w:rPr>
        <w:br/>
      </w:r>
      <w:r w:rsidRPr="003C5E5A">
        <w:rPr>
          <w:rStyle w:val="Strong"/>
          <w:szCs w:val="28"/>
        </w:rPr>
        <w:t>(Document</w:t>
      </w:r>
      <w:r w:rsidRPr="00500C8B">
        <w:rPr>
          <w:bCs/>
          <w:szCs w:val="28"/>
        </w:rPr>
        <w:t xml:space="preserve"> </w:t>
      </w:r>
      <w:hyperlink r:id="rId29" w:history="1">
        <w:r w:rsidRPr="00500C8B">
          <w:rPr>
            <w:rStyle w:val="Hyperlink"/>
            <w:bCs/>
            <w:szCs w:val="28"/>
          </w:rPr>
          <w:t>C17/111</w:t>
        </w:r>
      </w:hyperlink>
      <w:r w:rsidRPr="00500C8B">
        <w:rPr>
          <w:bCs/>
          <w:szCs w:val="28"/>
        </w:rPr>
        <w:t>)</w:t>
      </w:r>
    </w:p>
    <w:p w14:paraId="4E914125" w14:textId="77777777" w:rsidR="00E42A72" w:rsidRDefault="00E42A72" w:rsidP="00B77D7B">
      <w:pPr>
        <w:snapToGrid w:val="0"/>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DE2C0A" w14:paraId="117FF85B" w14:textId="77777777" w:rsidTr="00290344">
        <w:tc>
          <w:tcPr>
            <w:tcW w:w="9356" w:type="dxa"/>
            <w:tcBorders>
              <w:top w:val="single" w:sz="4" w:space="0" w:color="auto"/>
              <w:bottom w:val="single" w:sz="4" w:space="0" w:color="auto"/>
            </w:tcBorders>
          </w:tcPr>
          <w:p w14:paraId="357D1790" w14:textId="77777777" w:rsidR="00E42A72" w:rsidRPr="00DE2C0A" w:rsidRDefault="00E42A72" w:rsidP="00B77D7B">
            <w:pPr>
              <w:spacing w:after="120"/>
              <w:rPr>
                <w:rFonts w:cs="Calibri"/>
                <w:b/>
                <w:bCs/>
                <w:i/>
                <w:iCs/>
                <w:szCs w:val="24"/>
              </w:rPr>
            </w:pPr>
            <w:r w:rsidRPr="00DE2C0A">
              <w:rPr>
                <w:rFonts w:cs="Calibri"/>
                <w:b/>
                <w:bCs/>
                <w:i/>
                <w:iCs/>
                <w:szCs w:val="24"/>
              </w:rPr>
              <w:t>Recommendation</w:t>
            </w:r>
          </w:p>
          <w:p w14:paraId="1AFDB11A" w14:textId="77777777" w:rsidR="00E42A72" w:rsidRPr="00470D06" w:rsidRDefault="00E42A72" w:rsidP="00B77D7B">
            <w:pPr>
              <w:snapToGrid w:val="0"/>
              <w:spacing w:after="120"/>
              <w:rPr>
                <w:rFonts w:cs="Calibri"/>
                <w:szCs w:val="24"/>
              </w:rPr>
            </w:pPr>
            <w:r w:rsidRPr="00470D06">
              <w:rPr>
                <w:rFonts w:cs="Calibri"/>
                <w:szCs w:val="24"/>
              </w:rPr>
              <w:t>The Committee recommends that t</w:t>
            </w:r>
            <w:r w:rsidRPr="00470D06">
              <w:rPr>
                <w:szCs w:val="24"/>
              </w:rPr>
              <w:t>he Council</w:t>
            </w:r>
            <w:r>
              <w:rPr>
                <w:szCs w:val="24"/>
              </w:rPr>
              <w:t xml:space="preserve"> note the report in Document C17/111.</w:t>
            </w:r>
          </w:p>
        </w:tc>
      </w:tr>
    </w:tbl>
    <w:p w14:paraId="75678097" w14:textId="77777777" w:rsidR="00E42A72" w:rsidRDefault="00E42A72" w:rsidP="00B77D7B">
      <w:pPr>
        <w:snapToGrid w:val="0"/>
        <w:ind w:left="720" w:hanging="720"/>
        <w:rPr>
          <w:b/>
          <w:bCs/>
          <w:szCs w:val="24"/>
        </w:rPr>
      </w:pPr>
    </w:p>
    <w:p w14:paraId="1EBD1047" w14:textId="77777777" w:rsidR="00E42A72" w:rsidRPr="0021415C" w:rsidRDefault="00E42A72" w:rsidP="00290344">
      <w:pPr>
        <w:pStyle w:val="Heading1"/>
        <w:rPr>
          <w:rStyle w:val="Strong"/>
          <w:b/>
          <w:bCs w:val="0"/>
          <w:szCs w:val="28"/>
        </w:rPr>
      </w:pPr>
      <w:r w:rsidRPr="0020584D">
        <w:t>7</w:t>
      </w:r>
      <w:r w:rsidRPr="0020584D">
        <w:tab/>
        <w:t>Contribut</w:t>
      </w:r>
      <w:r>
        <w:t xml:space="preserve">ion by the Republic of Poland: </w:t>
      </w:r>
      <w:r w:rsidRPr="0020584D">
        <w:t>Free online access to ITU reports, statistics and indicators for Member States</w:t>
      </w:r>
      <w:r w:rsidRPr="0021415C">
        <w:rPr>
          <w:rStyle w:val="Strong"/>
          <w:szCs w:val="28"/>
        </w:rPr>
        <w:t xml:space="preserve"> </w:t>
      </w:r>
      <w:r w:rsidRPr="003C5E5A">
        <w:rPr>
          <w:rStyle w:val="Strong"/>
          <w:szCs w:val="28"/>
        </w:rPr>
        <w:t xml:space="preserve">(Document </w:t>
      </w:r>
      <w:hyperlink r:id="rId30" w:history="1">
        <w:r>
          <w:rPr>
            <w:rStyle w:val="Hyperlink"/>
            <w:bCs/>
            <w:szCs w:val="28"/>
          </w:rPr>
          <w:t>C17/85)</w:t>
        </w:r>
      </w:hyperlink>
    </w:p>
    <w:p w14:paraId="56262B2A" w14:textId="77777777" w:rsidR="00E42A72" w:rsidRDefault="00E42A72" w:rsidP="00290344">
      <w:pPr>
        <w:keepNext/>
        <w:keepLines/>
        <w:rPr>
          <w:rFonts w:asciiTheme="minorHAnsi" w:hAnsiTheme="minorHAnsi" w:cstheme="minorBid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5F7" w14:paraId="18F9327F" w14:textId="77777777" w:rsidTr="00290344">
        <w:tc>
          <w:tcPr>
            <w:tcW w:w="9356" w:type="dxa"/>
            <w:tcBorders>
              <w:top w:val="single" w:sz="4" w:space="0" w:color="auto"/>
              <w:bottom w:val="single" w:sz="4" w:space="0" w:color="auto"/>
            </w:tcBorders>
          </w:tcPr>
          <w:p w14:paraId="1152CD04" w14:textId="77777777" w:rsidR="00E42A72" w:rsidRPr="00F83F62" w:rsidRDefault="00E42A72" w:rsidP="00290344">
            <w:pPr>
              <w:keepNext/>
              <w:keepLines/>
              <w:snapToGrid w:val="0"/>
              <w:spacing w:after="120"/>
              <w:rPr>
                <w:rFonts w:cs="Calibri"/>
                <w:b/>
                <w:bCs/>
                <w:i/>
                <w:iCs/>
                <w:szCs w:val="24"/>
              </w:rPr>
            </w:pPr>
            <w:r w:rsidRPr="00F83F62">
              <w:rPr>
                <w:rFonts w:cs="Calibri"/>
                <w:b/>
                <w:bCs/>
                <w:i/>
                <w:iCs/>
                <w:szCs w:val="24"/>
              </w:rPr>
              <w:t>Recommendation</w:t>
            </w:r>
          </w:p>
          <w:p w14:paraId="308FD55E" w14:textId="77777777" w:rsidR="00E42A72" w:rsidRPr="00B910EB" w:rsidRDefault="00E42A72" w:rsidP="00290344">
            <w:pPr>
              <w:keepNext/>
              <w:keepLines/>
              <w:spacing w:after="120"/>
              <w:rPr>
                <w:rFonts w:cstheme="minorBidi"/>
                <w:szCs w:val="24"/>
              </w:rPr>
            </w:pPr>
            <w:r w:rsidRPr="00F83F62">
              <w:rPr>
                <w:rFonts w:cstheme="minorBidi"/>
                <w:szCs w:val="24"/>
              </w:rPr>
              <w:t xml:space="preserve">The Committee recommends that the Council </w:t>
            </w:r>
            <w:r>
              <w:rPr>
                <w:rFonts w:cstheme="minorBidi"/>
                <w:szCs w:val="24"/>
              </w:rPr>
              <w:t xml:space="preserve">instruct the Secretary-General to </w:t>
            </w:r>
            <w:r w:rsidRPr="00F83F62">
              <w:rPr>
                <w:rFonts w:cstheme="minorBidi"/>
                <w:szCs w:val="24"/>
              </w:rPr>
              <w:t xml:space="preserve">grant </w:t>
            </w:r>
            <w:r w:rsidRPr="00F83F62">
              <w:rPr>
                <w:szCs w:val="24"/>
              </w:rPr>
              <w:t>free online access to ITU publications</w:t>
            </w:r>
            <w:r>
              <w:rPr>
                <w:szCs w:val="24"/>
              </w:rPr>
              <w:t xml:space="preserve"> of</w:t>
            </w:r>
            <w:r w:rsidRPr="00F83F62">
              <w:rPr>
                <w:szCs w:val="24"/>
              </w:rPr>
              <w:t xml:space="preserve"> statistics</w:t>
            </w:r>
            <w:r>
              <w:rPr>
                <w:szCs w:val="24"/>
              </w:rPr>
              <w:t xml:space="preserve"> and</w:t>
            </w:r>
            <w:r w:rsidRPr="00F83F62">
              <w:rPr>
                <w:szCs w:val="24"/>
              </w:rPr>
              <w:t xml:space="preserve"> indicator</w:t>
            </w:r>
            <w:r>
              <w:rPr>
                <w:szCs w:val="24"/>
              </w:rPr>
              <w:t>s</w:t>
            </w:r>
            <w:r w:rsidRPr="00F83F62">
              <w:rPr>
                <w:szCs w:val="24"/>
              </w:rPr>
              <w:t xml:space="preserve"> </w:t>
            </w:r>
            <w:r>
              <w:rPr>
                <w:szCs w:val="24"/>
              </w:rPr>
              <w:t>to all Member States.</w:t>
            </w:r>
          </w:p>
        </w:tc>
      </w:tr>
    </w:tbl>
    <w:p w14:paraId="2B12E038" w14:textId="77777777" w:rsidR="00E42A72" w:rsidRDefault="00E42A72" w:rsidP="00B77D7B">
      <w:pPr>
        <w:snapToGrid w:val="0"/>
        <w:ind w:left="720" w:hanging="720"/>
        <w:rPr>
          <w:b/>
          <w:bCs/>
          <w:szCs w:val="24"/>
        </w:rPr>
      </w:pPr>
    </w:p>
    <w:p w14:paraId="0E309306" w14:textId="77777777" w:rsidR="00E42A72" w:rsidRPr="00740AC5" w:rsidRDefault="00E42A72" w:rsidP="003C5E5A">
      <w:pPr>
        <w:pStyle w:val="Heading1"/>
        <w:rPr>
          <w:bCs/>
          <w:szCs w:val="28"/>
        </w:rPr>
      </w:pPr>
      <w:r w:rsidRPr="003C5E5A">
        <w:t>8</w:t>
      </w:r>
      <w:r w:rsidRPr="003C5E5A">
        <w:tab/>
        <w:t xml:space="preserve">Report of the Budget Control Committee of WTSA-16 </w:t>
      </w:r>
      <w:r>
        <w:br/>
      </w:r>
      <w:r w:rsidRPr="003C5E5A">
        <w:t>(Document </w:t>
      </w:r>
      <w:hyperlink r:id="rId31" w:history="1">
        <w:r w:rsidRPr="00500C8B">
          <w:rPr>
            <w:rStyle w:val="Hyperlink"/>
            <w:bCs/>
            <w:szCs w:val="28"/>
          </w:rPr>
          <w:t>C17/INF/2</w:t>
        </w:r>
      </w:hyperlink>
      <w:r w:rsidRPr="00500C8B">
        <w:rPr>
          <w:bCs/>
          <w:szCs w:val="28"/>
        </w:rPr>
        <w:t>)</w:t>
      </w:r>
    </w:p>
    <w:p w14:paraId="7884F603" w14:textId="77777777" w:rsidR="00E42A72" w:rsidRPr="00740AC5" w:rsidRDefault="00E42A72" w:rsidP="00B77D7B">
      <w:pPr>
        <w:snapToGrid w:val="0"/>
        <w:rPr>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5F7" w14:paraId="2F6D0217" w14:textId="77777777" w:rsidTr="00290344">
        <w:tc>
          <w:tcPr>
            <w:tcW w:w="9356" w:type="dxa"/>
            <w:tcBorders>
              <w:top w:val="single" w:sz="4" w:space="0" w:color="auto"/>
              <w:bottom w:val="single" w:sz="4" w:space="0" w:color="auto"/>
            </w:tcBorders>
          </w:tcPr>
          <w:p w14:paraId="1FDED112" w14:textId="77777777" w:rsidR="00E42A72" w:rsidRPr="00740AC5" w:rsidRDefault="00E42A72" w:rsidP="00B77D7B">
            <w:pPr>
              <w:snapToGrid w:val="0"/>
              <w:spacing w:after="120"/>
              <w:rPr>
                <w:rFonts w:cs="Calibri"/>
                <w:b/>
                <w:bCs/>
                <w:i/>
                <w:iCs/>
                <w:szCs w:val="24"/>
              </w:rPr>
            </w:pPr>
            <w:r w:rsidRPr="00740AC5">
              <w:rPr>
                <w:rFonts w:cs="Calibri"/>
                <w:b/>
                <w:bCs/>
                <w:i/>
                <w:iCs/>
                <w:szCs w:val="24"/>
              </w:rPr>
              <w:t>Recommendation</w:t>
            </w:r>
          </w:p>
          <w:p w14:paraId="42075C4E" w14:textId="77777777" w:rsidR="00E42A72" w:rsidRPr="002A35F7" w:rsidRDefault="00E42A72" w:rsidP="00B77D7B">
            <w:pPr>
              <w:snapToGrid w:val="0"/>
              <w:spacing w:after="120"/>
              <w:rPr>
                <w:rFonts w:cs="Calibri"/>
                <w:szCs w:val="24"/>
              </w:rPr>
            </w:pPr>
            <w:r>
              <w:rPr>
                <w:szCs w:val="24"/>
              </w:rPr>
              <w:t>The Committee recommends that the Council take note of the Report of the Budget Control Committee of WTSA-16 in Document WTSA-16/77.</w:t>
            </w:r>
          </w:p>
        </w:tc>
      </w:tr>
    </w:tbl>
    <w:p w14:paraId="03F5F976" w14:textId="77777777" w:rsidR="00E42A72" w:rsidRDefault="00E42A72" w:rsidP="00E2429C"/>
    <w:p w14:paraId="0E6FD3D3" w14:textId="77777777" w:rsidR="00E42A72" w:rsidRPr="0021415C" w:rsidRDefault="00E42A72" w:rsidP="003C5E5A">
      <w:pPr>
        <w:pStyle w:val="Heading1"/>
        <w:rPr>
          <w:rFonts w:eastAsia="SimSun"/>
          <w:bCs/>
          <w:szCs w:val="28"/>
        </w:rPr>
      </w:pPr>
      <w:r w:rsidRPr="003C5E5A">
        <w:rPr>
          <w:rFonts w:eastAsia="SimSun"/>
        </w:rPr>
        <w:t>9</w:t>
      </w:r>
      <w:r w:rsidRPr="003C5E5A">
        <w:rPr>
          <w:rFonts w:eastAsia="SimSun"/>
        </w:rPr>
        <w:tab/>
        <w:t>Proposal to increase revenue from International Numbering Resources (INRs) (Document</w:t>
      </w:r>
      <w:r w:rsidRPr="0021415C">
        <w:rPr>
          <w:rFonts w:eastAsia="SimSun"/>
          <w:bCs/>
          <w:szCs w:val="28"/>
        </w:rPr>
        <w:t> </w:t>
      </w:r>
      <w:hyperlink r:id="rId32" w:history="1">
        <w:r w:rsidRPr="00500C8B">
          <w:rPr>
            <w:rStyle w:val="Hyperlink"/>
            <w:rFonts w:eastAsia="SimSun"/>
            <w:bCs/>
            <w:szCs w:val="28"/>
          </w:rPr>
          <w:t>C17/43</w:t>
        </w:r>
      </w:hyperlink>
      <w:r w:rsidRPr="00500C8B">
        <w:rPr>
          <w:rFonts w:eastAsia="SimSun"/>
          <w:bCs/>
          <w:szCs w:val="28"/>
        </w:rPr>
        <w:t>)</w:t>
      </w:r>
    </w:p>
    <w:p w14:paraId="731E02B7" w14:textId="77777777" w:rsidR="00E42A72" w:rsidRPr="002A35F7" w:rsidRDefault="00E42A72" w:rsidP="00B77D7B">
      <w:pPr>
        <w:snapToGrid w:val="0"/>
        <w:rPr>
          <w:rFonts w:cs="Calibr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5F7" w14:paraId="08C5BAF2" w14:textId="77777777" w:rsidTr="00290344">
        <w:tc>
          <w:tcPr>
            <w:tcW w:w="9356" w:type="dxa"/>
            <w:tcBorders>
              <w:top w:val="single" w:sz="4" w:space="0" w:color="auto"/>
              <w:bottom w:val="single" w:sz="4" w:space="0" w:color="auto"/>
            </w:tcBorders>
          </w:tcPr>
          <w:p w14:paraId="615B281B" w14:textId="77777777" w:rsidR="00E42A72" w:rsidRPr="005967DE" w:rsidRDefault="00E42A72" w:rsidP="00B77D7B">
            <w:pPr>
              <w:snapToGrid w:val="0"/>
              <w:spacing w:after="120"/>
              <w:rPr>
                <w:rFonts w:cs="Calibri"/>
                <w:b/>
                <w:bCs/>
                <w:i/>
                <w:iCs/>
                <w:szCs w:val="24"/>
              </w:rPr>
            </w:pPr>
            <w:r w:rsidRPr="005967DE">
              <w:rPr>
                <w:rFonts w:cs="Calibri"/>
                <w:b/>
                <w:bCs/>
                <w:i/>
                <w:iCs/>
                <w:szCs w:val="24"/>
              </w:rPr>
              <w:t>Recommendation</w:t>
            </w:r>
          </w:p>
          <w:p w14:paraId="011E76F1" w14:textId="77777777" w:rsidR="00E42A72" w:rsidRPr="002A35F7" w:rsidRDefault="00E42A72" w:rsidP="00B77D7B">
            <w:pPr>
              <w:tabs>
                <w:tab w:val="left" w:pos="738"/>
              </w:tabs>
              <w:snapToGrid w:val="0"/>
              <w:spacing w:after="120"/>
              <w:rPr>
                <w:rFonts w:cs="Calibri"/>
                <w:szCs w:val="24"/>
              </w:rPr>
            </w:pPr>
            <w:r w:rsidRPr="005967DE">
              <w:rPr>
                <w:szCs w:val="24"/>
              </w:rPr>
              <w:t>The Committee recommends that the Council note document C17/43 that was used as basis to develop the proposed decisions for UIFN and IIN.</w:t>
            </w:r>
          </w:p>
        </w:tc>
      </w:tr>
    </w:tbl>
    <w:p w14:paraId="24A17CA8" w14:textId="77777777" w:rsidR="00E42A72" w:rsidRDefault="00E42A72" w:rsidP="00B77D7B">
      <w:pPr>
        <w:keepNext/>
        <w:keepLines/>
        <w:snapToGrid w:val="0"/>
        <w:rPr>
          <w:rFonts w:cstheme="minorHAnsi"/>
          <w:b/>
          <w:bCs/>
          <w:szCs w:val="24"/>
        </w:rPr>
      </w:pPr>
    </w:p>
    <w:p w14:paraId="6237F47C" w14:textId="77777777" w:rsidR="00E42A72" w:rsidRPr="0021415C" w:rsidRDefault="00E42A72" w:rsidP="003C5E5A">
      <w:pPr>
        <w:pStyle w:val="Heading1"/>
        <w:rPr>
          <w:rFonts w:eastAsia="SimSun"/>
          <w:bCs/>
          <w:szCs w:val="28"/>
        </w:rPr>
      </w:pPr>
      <w:r w:rsidRPr="003C5E5A">
        <w:rPr>
          <w:rFonts w:eastAsia="SimSun"/>
        </w:rPr>
        <w:t>10</w:t>
      </w:r>
      <w:r w:rsidRPr="003C5E5A">
        <w:rPr>
          <w:rFonts w:eastAsia="SimSun"/>
        </w:rPr>
        <w:tab/>
        <w:t>Contribution by the United States of America (Document</w:t>
      </w:r>
      <w:r w:rsidRPr="0021415C">
        <w:rPr>
          <w:rFonts w:eastAsia="SimSun"/>
          <w:bCs/>
          <w:szCs w:val="28"/>
        </w:rPr>
        <w:t> </w:t>
      </w:r>
      <w:hyperlink r:id="rId33" w:history="1">
        <w:r w:rsidRPr="0021415C">
          <w:rPr>
            <w:rStyle w:val="Hyperlink"/>
            <w:rFonts w:eastAsia="SimSun"/>
            <w:bCs/>
            <w:szCs w:val="28"/>
          </w:rPr>
          <w:t>C17/92</w:t>
        </w:r>
      </w:hyperlink>
      <w:r w:rsidRPr="0021415C">
        <w:rPr>
          <w:rFonts w:eastAsia="SimSun"/>
          <w:bCs/>
          <w:szCs w:val="28"/>
        </w:rPr>
        <w:t>)</w:t>
      </w:r>
    </w:p>
    <w:p w14:paraId="17AB2B21" w14:textId="77777777" w:rsidR="00E42A72" w:rsidRPr="00BA3963" w:rsidRDefault="00E42A72" w:rsidP="00B77D7B">
      <w:pPr>
        <w:snapToGrid w:val="0"/>
        <w:rPr>
          <w:rFonts w:cs="Calibr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5F7" w14:paraId="4A718093" w14:textId="77777777" w:rsidTr="00290344">
        <w:tc>
          <w:tcPr>
            <w:tcW w:w="9356" w:type="dxa"/>
            <w:tcBorders>
              <w:top w:val="single" w:sz="4" w:space="0" w:color="auto"/>
              <w:bottom w:val="single" w:sz="4" w:space="0" w:color="auto"/>
            </w:tcBorders>
          </w:tcPr>
          <w:p w14:paraId="1CA24657" w14:textId="77777777" w:rsidR="00E42A72" w:rsidRPr="00BA3963" w:rsidRDefault="00E42A72" w:rsidP="00B77D7B">
            <w:pPr>
              <w:snapToGrid w:val="0"/>
              <w:spacing w:after="120"/>
              <w:rPr>
                <w:rFonts w:cs="Calibri"/>
                <w:b/>
                <w:bCs/>
                <w:i/>
                <w:iCs/>
                <w:szCs w:val="24"/>
              </w:rPr>
            </w:pPr>
            <w:r w:rsidRPr="00BA3963">
              <w:rPr>
                <w:rFonts w:cs="Calibri"/>
                <w:b/>
                <w:bCs/>
                <w:i/>
                <w:iCs/>
                <w:szCs w:val="24"/>
              </w:rPr>
              <w:t>Recommendation</w:t>
            </w:r>
          </w:p>
          <w:p w14:paraId="187137AC" w14:textId="77777777" w:rsidR="00E42A72" w:rsidRPr="00BA3963" w:rsidRDefault="00E42A72" w:rsidP="00B77D7B">
            <w:pPr>
              <w:snapToGrid w:val="0"/>
              <w:spacing w:after="120"/>
              <w:rPr>
                <w:rFonts w:cs="Calibri"/>
                <w:szCs w:val="24"/>
              </w:rPr>
            </w:pPr>
            <w:r w:rsidRPr="00BA3963">
              <w:rPr>
                <w:rFonts w:cs="Calibri"/>
                <w:szCs w:val="24"/>
              </w:rPr>
              <w:t>The Committee recommends that t</w:t>
            </w:r>
            <w:r w:rsidRPr="00BA3963">
              <w:rPr>
                <w:szCs w:val="24"/>
              </w:rPr>
              <w:t>he Council note Document C17/92.</w:t>
            </w:r>
          </w:p>
        </w:tc>
      </w:tr>
    </w:tbl>
    <w:p w14:paraId="7F5E5EFD" w14:textId="77777777" w:rsidR="00E42A72" w:rsidRDefault="00E42A72" w:rsidP="00B77D7B">
      <w:pPr>
        <w:snapToGrid w:val="0"/>
        <w:rPr>
          <w:rFonts w:cs="Calibri"/>
          <w:szCs w:val="24"/>
        </w:rPr>
      </w:pPr>
    </w:p>
    <w:p w14:paraId="626F1D13" w14:textId="77777777" w:rsidR="00E42A72" w:rsidRPr="00500C8B" w:rsidRDefault="00E42A72" w:rsidP="00E2429C">
      <w:pPr>
        <w:pStyle w:val="Heading1"/>
        <w:rPr>
          <w:rFonts w:eastAsia="SimSun"/>
          <w:u w:val="single"/>
        </w:rPr>
      </w:pPr>
      <w:r>
        <w:rPr>
          <w:rFonts w:eastAsia="SimSun"/>
        </w:rPr>
        <w:t>11</w:t>
      </w:r>
      <w:r w:rsidRPr="0021415C">
        <w:rPr>
          <w:rFonts w:eastAsia="SimSun"/>
        </w:rPr>
        <w:tab/>
        <w:t>Contribution by the Kingdom of Saudi Arabia:</w:t>
      </w:r>
      <w:r>
        <w:rPr>
          <w:rFonts w:eastAsia="SimSun"/>
        </w:rPr>
        <w:t xml:space="preserve"> </w:t>
      </w:r>
      <w:r w:rsidRPr="0021415C">
        <w:rPr>
          <w:rFonts w:eastAsia="SimSun"/>
        </w:rPr>
        <w:t>Revenue generation from International Numbering Resources (INRs) (Document </w:t>
      </w:r>
      <w:hyperlink r:id="rId34" w:history="1">
        <w:r>
          <w:rPr>
            <w:rStyle w:val="Hyperlink"/>
            <w:rFonts w:eastAsia="SimSun"/>
            <w:bCs/>
            <w:szCs w:val="28"/>
          </w:rPr>
          <w:t>C17/106</w:t>
        </w:r>
        <w:r w:rsidRPr="0021415C">
          <w:rPr>
            <w:rStyle w:val="Hyperlink"/>
            <w:rFonts w:eastAsia="SimSun"/>
            <w:bCs/>
            <w:szCs w:val="28"/>
          </w:rPr>
          <w:t>(Rev.1</w:t>
        </w:r>
      </w:hyperlink>
      <w:r w:rsidRPr="0021415C">
        <w:rPr>
          <w:rFonts w:eastAsia="SimSun"/>
        </w:rPr>
        <w:t>)</w:t>
      </w:r>
    </w:p>
    <w:p w14:paraId="5BBB43D5" w14:textId="77777777" w:rsidR="00E42A72" w:rsidRPr="002A35F7" w:rsidRDefault="00E42A72" w:rsidP="00E2429C">
      <w:pPr>
        <w:keepNext/>
        <w:keepLines/>
        <w:snapToGrid w:val="0"/>
        <w:rPr>
          <w:rFonts w:eastAsia="SimSun"/>
          <w:color w:val="000000"/>
          <w:szCs w:val="24"/>
        </w:rPr>
      </w:pPr>
    </w:p>
    <w:tbl>
      <w:tblPr>
        <w:tblW w:w="0" w:type="auto"/>
        <w:tblCellMar>
          <w:left w:w="0" w:type="dxa"/>
          <w:right w:w="0" w:type="dxa"/>
        </w:tblCellMar>
        <w:tblLook w:val="04A0" w:firstRow="1" w:lastRow="0" w:firstColumn="1" w:lastColumn="0" w:noHBand="0" w:noVBand="1"/>
      </w:tblPr>
      <w:tblGrid>
        <w:gridCol w:w="9356"/>
      </w:tblGrid>
      <w:tr w:rsidR="00E42A72" w:rsidRPr="002A35F7" w14:paraId="714DAC35" w14:textId="77777777" w:rsidTr="00290344">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262BBB" w14:textId="77777777" w:rsidR="00E42A72" w:rsidRPr="002A35F7" w:rsidRDefault="00E42A72" w:rsidP="00E2429C">
            <w:pPr>
              <w:keepNext/>
              <w:keepLines/>
              <w:snapToGrid w:val="0"/>
              <w:spacing w:after="120"/>
              <w:rPr>
                <w:rFonts w:eastAsia="SimSun"/>
                <w:b/>
                <w:bCs/>
                <w:i/>
                <w:iCs/>
                <w:szCs w:val="24"/>
              </w:rPr>
            </w:pPr>
            <w:r w:rsidRPr="002A35F7">
              <w:rPr>
                <w:rFonts w:eastAsia="SimSun"/>
                <w:b/>
                <w:bCs/>
                <w:i/>
                <w:iCs/>
                <w:szCs w:val="24"/>
              </w:rPr>
              <w:t>Recommendation</w:t>
            </w:r>
          </w:p>
          <w:p w14:paraId="6568673E" w14:textId="77777777" w:rsidR="00E42A72" w:rsidRPr="002A35F7" w:rsidRDefault="00E42A72" w:rsidP="00E2429C">
            <w:pPr>
              <w:keepNext/>
              <w:keepLines/>
              <w:snapToGrid w:val="0"/>
              <w:spacing w:after="120"/>
              <w:rPr>
                <w:rFonts w:eastAsia="SimSun"/>
                <w:szCs w:val="24"/>
              </w:rPr>
            </w:pPr>
            <w:r w:rsidRPr="00B560F9">
              <w:rPr>
                <w:szCs w:val="24"/>
              </w:rPr>
              <w:t xml:space="preserve">The Committee recommends that the Council note </w:t>
            </w:r>
            <w:r>
              <w:rPr>
                <w:szCs w:val="24"/>
              </w:rPr>
              <w:t>D</w:t>
            </w:r>
            <w:r w:rsidRPr="00B560F9">
              <w:rPr>
                <w:szCs w:val="24"/>
              </w:rPr>
              <w:t>ocument C17/106</w:t>
            </w:r>
            <w:r>
              <w:rPr>
                <w:szCs w:val="24"/>
              </w:rPr>
              <w:t>(Rev.</w:t>
            </w:r>
            <w:r w:rsidRPr="00B560F9">
              <w:rPr>
                <w:szCs w:val="24"/>
              </w:rPr>
              <w:t>1</w:t>
            </w:r>
            <w:r>
              <w:rPr>
                <w:szCs w:val="24"/>
              </w:rPr>
              <w:t>)</w:t>
            </w:r>
            <w:r w:rsidRPr="00B560F9">
              <w:rPr>
                <w:szCs w:val="24"/>
              </w:rPr>
              <w:t xml:space="preserve"> that was used in part as basis to develop the proposed decisions for UIFN and IIN.</w:t>
            </w:r>
          </w:p>
        </w:tc>
      </w:tr>
    </w:tbl>
    <w:p w14:paraId="4BD462AB" w14:textId="77777777" w:rsidR="00E42A72" w:rsidRDefault="00E42A72" w:rsidP="00B77D7B">
      <w:pPr>
        <w:snapToGrid w:val="0"/>
        <w:rPr>
          <w:rFonts w:cs="Calibri"/>
          <w:szCs w:val="24"/>
        </w:rPr>
      </w:pPr>
    </w:p>
    <w:p w14:paraId="2DDA05E0" w14:textId="77777777" w:rsidR="00E42A72" w:rsidRPr="007E61B3" w:rsidRDefault="00E42A72" w:rsidP="003C5E5A">
      <w:pPr>
        <w:pStyle w:val="Heading1"/>
        <w:rPr>
          <w:rFonts w:cs="Calibri"/>
          <w:szCs w:val="24"/>
        </w:rPr>
      </w:pPr>
      <w:r>
        <w:rPr>
          <w:bCs/>
          <w:szCs w:val="28"/>
        </w:rPr>
        <w:t>12</w:t>
      </w:r>
      <w:r>
        <w:rPr>
          <w:bCs/>
          <w:szCs w:val="28"/>
        </w:rPr>
        <w:tab/>
      </w:r>
      <w:r w:rsidRPr="007E61B3">
        <w:rPr>
          <w:bCs/>
          <w:szCs w:val="28"/>
        </w:rPr>
        <w:t>Report of the ad hoc group on INRs</w:t>
      </w:r>
      <w:r>
        <w:rPr>
          <w:bCs/>
          <w:szCs w:val="28"/>
        </w:rPr>
        <w:t xml:space="preserve"> (Document </w:t>
      </w:r>
      <w:hyperlink r:id="rId35" w:history="1">
        <w:r w:rsidRPr="00500C8B">
          <w:rPr>
            <w:rStyle w:val="Hyperlink"/>
            <w:rFonts w:eastAsia="SimSun"/>
            <w:bCs/>
            <w:szCs w:val="28"/>
          </w:rPr>
          <w:t>C17/DT/6</w:t>
        </w:r>
      </w:hyperlink>
      <w:r w:rsidRPr="00500C8B">
        <w:rPr>
          <w:rStyle w:val="Hyperlink"/>
          <w:rFonts w:eastAsia="SimSun"/>
          <w:bCs/>
          <w:color w:val="auto"/>
          <w:szCs w:val="28"/>
          <w:u w:val="none"/>
        </w:rPr>
        <w:t>)</w:t>
      </w:r>
    </w:p>
    <w:p w14:paraId="20202E5B" w14:textId="77777777" w:rsidR="00E42A72" w:rsidRPr="00A14257" w:rsidRDefault="00E42A72" w:rsidP="00B77D7B">
      <w:pPr>
        <w:snapToGrid w:val="0"/>
        <w:rPr>
          <w:rFonts w:eastAsia="SimSun"/>
          <w:color w:val="000000"/>
          <w:szCs w:val="24"/>
        </w:rPr>
      </w:pPr>
    </w:p>
    <w:tbl>
      <w:tblPr>
        <w:tblW w:w="0" w:type="auto"/>
        <w:tblCellMar>
          <w:left w:w="0" w:type="dxa"/>
          <w:right w:w="0" w:type="dxa"/>
        </w:tblCellMar>
        <w:tblLook w:val="04A0" w:firstRow="1" w:lastRow="0" w:firstColumn="1" w:lastColumn="0" w:noHBand="0" w:noVBand="1"/>
      </w:tblPr>
      <w:tblGrid>
        <w:gridCol w:w="9356"/>
      </w:tblGrid>
      <w:tr w:rsidR="00E42A72" w:rsidRPr="00A14257" w14:paraId="79086B29" w14:textId="77777777" w:rsidTr="00290344">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9F1395" w14:textId="77777777" w:rsidR="00E42A72" w:rsidRPr="00A14257" w:rsidRDefault="00E42A72" w:rsidP="00B77D7B">
            <w:pPr>
              <w:spacing w:after="120"/>
              <w:rPr>
                <w:rFonts w:eastAsia="SimSun"/>
                <w:b/>
                <w:bCs/>
                <w:i/>
                <w:iCs/>
                <w:szCs w:val="24"/>
              </w:rPr>
            </w:pPr>
            <w:r w:rsidRPr="00A14257">
              <w:rPr>
                <w:rFonts w:eastAsia="SimSun"/>
                <w:b/>
                <w:bCs/>
                <w:i/>
                <w:iCs/>
                <w:szCs w:val="24"/>
              </w:rPr>
              <w:t>Recommendation</w:t>
            </w:r>
          </w:p>
          <w:p w14:paraId="2ABEE949" w14:textId="77777777" w:rsidR="00E42A72" w:rsidRPr="00A14257" w:rsidRDefault="00E42A72" w:rsidP="00BB29C4">
            <w:pPr>
              <w:snapToGrid w:val="0"/>
              <w:spacing w:after="120"/>
              <w:rPr>
                <w:rFonts w:eastAsia="SimSun"/>
                <w:szCs w:val="24"/>
              </w:rPr>
            </w:pPr>
            <w:r w:rsidRPr="00A14257">
              <w:rPr>
                <w:rFonts w:eastAsia="SimSun"/>
                <w:szCs w:val="24"/>
              </w:rPr>
              <w:t xml:space="preserve">The Committee </w:t>
            </w:r>
            <w:r w:rsidRPr="00A14257">
              <w:rPr>
                <w:rFonts w:eastAsia="SimSun"/>
                <w:color w:val="000000"/>
                <w:szCs w:val="24"/>
              </w:rPr>
              <w:t xml:space="preserve">recommends that the Council approve the new fee structure for UIFN and IIN by approving the draft </w:t>
            </w:r>
            <w:r>
              <w:rPr>
                <w:rFonts w:eastAsia="SimSun"/>
                <w:color w:val="000000"/>
                <w:szCs w:val="24"/>
              </w:rPr>
              <w:t xml:space="preserve">new </w:t>
            </w:r>
            <w:r w:rsidRPr="00A14257">
              <w:rPr>
                <w:rFonts w:eastAsia="SimSun"/>
                <w:color w:val="000000"/>
                <w:szCs w:val="24"/>
              </w:rPr>
              <w:t xml:space="preserve">Decisions in Annex </w:t>
            </w:r>
            <w:r>
              <w:rPr>
                <w:rFonts w:eastAsia="SimSun"/>
                <w:color w:val="000000"/>
                <w:szCs w:val="24"/>
              </w:rPr>
              <w:t>B</w:t>
            </w:r>
            <w:r w:rsidRPr="00A14257">
              <w:rPr>
                <w:rFonts w:eastAsia="SimSun"/>
                <w:color w:val="000000"/>
                <w:szCs w:val="24"/>
              </w:rPr>
              <w:t xml:space="preserve"> and </w:t>
            </w:r>
            <w:r>
              <w:rPr>
                <w:rFonts w:eastAsia="SimSun"/>
                <w:color w:val="000000"/>
                <w:szCs w:val="24"/>
              </w:rPr>
              <w:t>in Annex C</w:t>
            </w:r>
            <w:r w:rsidRPr="00A14257">
              <w:rPr>
                <w:rFonts w:eastAsia="SimSun"/>
                <w:color w:val="000000"/>
                <w:szCs w:val="24"/>
              </w:rPr>
              <w:t xml:space="preserve"> </w:t>
            </w:r>
            <w:r>
              <w:rPr>
                <w:szCs w:val="24"/>
              </w:rPr>
              <w:t>of Document C17/120(Rev.1)</w:t>
            </w:r>
            <w:r w:rsidRPr="005B1A90">
              <w:rPr>
                <w:szCs w:val="24"/>
              </w:rPr>
              <w:t>.</w:t>
            </w:r>
          </w:p>
        </w:tc>
      </w:tr>
    </w:tbl>
    <w:p w14:paraId="5303F556" w14:textId="77777777" w:rsidR="00E42A72" w:rsidRDefault="00E42A72" w:rsidP="00B77D7B">
      <w:pPr>
        <w:snapToGrid w:val="0"/>
        <w:rPr>
          <w:b/>
          <w:bCs/>
          <w:szCs w:val="24"/>
          <w:highlight w:val="yellow"/>
        </w:rPr>
      </w:pPr>
    </w:p>
    <w:p w14:paraId="59E7BE61" w14:textId="77777777" w:rsidR="00E42A72" w:rsidRPr="0021415C" w:rsidRDefault="00E42A72" w:rsidP="003C5E5A">
      <w:pPr>
        <w:pStyle w:val="Heading1"/>
        <w:rPr>
          <w:rFonts w:cs="Calibri"/>
          <w:bCs/>
          <w:szCs w:val="28"/>
        </w:rPr>
      </w:pPr>
      <w:r w:rsidRPr="00013F85">
        <w:rPr>
          <w:rFonts w:cs="Calibri"/>
          <w:bCs/>
          <w:szCs w:val="28"/>
        </w:rPr>
        <w:t>13</w:t>
      </w:r>
      <w:r>
        <w:rPr>
          <w:rFonts w:cs="Calibri"/>
          <w:bCs/>
          <w:szCs w:val="28"/>
        </w:rPr>
        <w:tab/>
      </w:r>
      <w:r w:rsidRPr="0021415C">
        <w:rPr>
          <w:rFonts w:cs="Calibri"/>
          <w:bCs/>
          <w:szCs w:val="28"/>
        </w:rPr>
        <w:t xml:space="preserve">Security (Document </w:t>
      </w:r>
      <w:hyperlink r:id="rId36" w:history="1">
        <w:r w:rsidRPr="00500C8B">
          <w:rPr>
            <w:rStyle w:val="Hyperlink"/>
            <w:bCs/>
            <w:szCs w:val="28"/>
          </w:rPr>
          <w:t>C17/63</w:t>
        </w:r>
      </w:hyperlink>
      <w:r w:rsidRPr="00500C8B">
        <w:rPr>
          <w:rStyle w:val="Hyperlink"/>
          <w:bCs/>
          <w:color w:val="auto"/>
          <w:szCs w:val="28"/>
          <w:u w:val="none"/>
        </w:rPr>
        <w:t>)</w:t>
      </w:r>
    </w:p>
    <w:p w14:paraId="2A7F7CC9" w14:textId="77777777" w:rsidR="00E42A72" w:rsidRPr="00EF50FB" w:rsidRDefault="00E42A72" w:rsidP="00B77D7B">
      <w:pPr>
        <w:snapToGrid w:val="0"/>
        <w:rPr>
          <w:rFonts w:eastAsia="SimSun"/>
          <w:szCs w:val="24"/>
        </w:rPr>
      </w:pPr>
    </w:p>
    <w:tbl>
      <w:tblPr>
        <w:tblW w:w="9488" w:type="dxa"/>
        <w:tblCellMar>
          <w:left w:w="0" w:type="dxa"/>
          <w:right w:w="0" w:type="dxa"/>
        </w:tblCellMar>
        <w:tblLook w:val="04A0" w:firstRow="1" w:lastRow="0" w:firstColumn="1" w:lastColumn="0" w:noHBand="0" w:noVBand="1"/>
      </w:tblPr>
      <w:tblGrid>
        <w:gridCol w:w="9488"/>
      </w:tblGrid>
      <w:tr w:rsidR="00E42A72" w:rsidRPr="00FC41AE" w14:paraId="02EE7EB3" w14:textId="77777777" w:rsidTr="00290344">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E2F3EC" w14:textId="77777777" w:rsidR="00E42A72" w:rsidRPr="00FC41AE" w:rsidRDefault="00E42A72" w:rsidP="00B77D7B">
            <w:pPr>
              <w:snapToGrid w:val="0"/>
              <w:rPr>
                <w:rFonts w:eastAsia="SimSun"/>
                <w:szCs w:val="24"/>
              </w:rPr>
            </w:pPr>
            <w:r w:rsidRPr="00FC41AE">
              <w:rPr>
                <w:rFonts w:eastAsia="SimSun"/>
                <w:b/>
                <w:bCs/>
                <w:i/>
                <w:iCs/>
                <w:szCs w:val="24"/>
              </w:rPr>
              <w:t>Recommendations:</w:t>
            </w:r>
            <w:r w:rsidRPr="00FC41AE">
              <w:rPr>
                <w:rFonts w:eastAsia="SimSun"/>
                <w:szCs w:val="24"/>
              </w:rPr>
              <w:t xml:space="preserve"> </w:t>
            </w:r>
          </w:p>
          <w:p w14:paraId="58B49AD2" w14:textId="77777777" w:rsidR="00E42A72" w:rsidRPr="00FC41AE" w:rsidRDefault="00E42A72" w:rsidP="00BB29C4">
            <w:pPr>
              <w:snapToGrid w:val="0"/>
              <w:rPr>
                <w:rFonts w:eastAsia="SimSun"/>
                <w:szCs w:val="24"/>
              </w:rPr>
            </w:pPr>
            <w:r w:rsidRPr="00FC41AE">
              <w:rPr>
                <w:rFonts w:eastAsia="SimSun"/>
                <w:szCs w:val="24"/>
              </w:rPr>
              <w:t xml:space="preserve">The Committee recommends that the Council approve raising the security profile/posture to align with </w:t>
            </w:r>
            <w:r>
              <w:rPr>
                <w:rFonts w:eastAsia="SimSun"/>
                <w:szCs w:val="24"/>
              </w:rPr>
              <w:t xml:space="preserve">other </w:t>
            </w:r>
            <w:r w:rsidRPr="00FC41AE">
              <w:rPr>
                <w:rFonts w:eastAsia="SimSun"/>
                <w:szCs w:val="24"/>
              </w:rPr>
              <w:t>UN agencies and to use the less expensive option (approximately CHF 1</w:t>
            </w:r>
            <w:r>
              <w:rPr>
                <w:rFonts w:eastAsia="SimSun"/>
                <w:szCs w:val="24"/>
              </w:rPr>
              <w:t> </w:t>
            </w:r>
            <w:r w:rsidRPr="00FC41AE">
              <w:rPr>
                <w:rFonts w:eastAsia="SimSun"/>
                <w:szCs w:val="24"/>
              </w:rPr>
              <w:t>000</w:t>
            </w:r>
            <w:r>
              <w:rPr>
                <w:rFonts w:eastAsia="SimSun"/>
                <w:szCs w:val="24"/>
              </w:rPr>
              <w:t> </w:t>
            </w:r>
            <w:r w:rsidRPr="00FC41AE">
              <w:rPr>
                <w:rFonts w:eastAsia="SimSun"/>
                <w:szCs w:val="24"/>
              </w:rPr>
              <w:t>000 per year).</w:t>
            </w:r>
          </w:p>
          <w:p w14:paraId="23A44E52" w14:textId="77777777" w:rsidR="00E42A72" w:rsidRPr="00FC41AE" w:rsidRDefault="00E42A72" w:rsidP="00BB29C4">
            <w:pPr>
              <w:snapToGrid w:val="0"/>
              <w:rPr>
                <w:rFonts w:eastAsia="SimSun"/>
                <w:szCs w:val="24"/>
              </w:rPr>
            </w:pPr>
            <w:r w:rsidRPr="00FC41AE">
              <w:rPr>
                <w:rFonts w:eastAsia="SimSun"/>
                <w:szCs w:val="24"/>
              </w:rPr>
              <w:t>The Committee recommends that the Council approve the development of the Organizational Resilience Management System (ORMS) framework for business continuity and disaster recovery for HQ, Regional, and Area Offices (a cost of approximately CHF 400</w:t>
            </w:r>
            <w:r>
              <w:rPr>
                <w:rFonts w:eastAsia="SimSun"/>
                <w:szCs w:val="24"/>
              </w:rPr>
              <w:t> </w:t>
            </w:r>
            <w:r w:rsidRPr="00FC41AE">
              <w:rPr>
                <w:rFonts w:eastAsia="SimSun"/>
                <w:szCs w:val="24"/>
              </w:rPr>
              <w:t>000 over the 2017, 2018, and 2019 periods).</w:t>
            </w:r>
          </w:p>
          <w:p w14:paraId="715D6612" w14:textId="77777777" w:rsidR="00E42A72" w:rsidRPr="00FC41AE" w:rsidRDefault="00E42A72" w:rsidP="00B77D7B">
            <w:pPr>
              <w:snapToGrid w:val="0"/>
              <w:rPr>
                <w:rFonts w:eastAsia="SimSun"/>
                <w:szCs w:val="24"/>
              </w:rPr>
            </w:pPr>
            <w:r w:rsidRPr="00FC41AE">
              <w:rPr>
                <w:rFonts w:eastAsia="SimSun"/>
                <w:szCs w:val="24"/>
              </w:rPr>
              <w:t>The Committee recommends that the Council approve the proposed funding model to pay for raising the security profile as well as developing an ORMS framework, for 2017, 2018, and 2019 as proposed by the S</w:t>
            </w:r>
            <w:r>
              <w:rPr>
                <w:rFonts w:eastAsia="SimSun"/>
                <w:szCs w:val="24"/>
              </w:rPr>
              <w:t>ecretary-General</w:t>
            </w:r>
            <w:r w:rsidRPr="00FC41AE">
              <w:rPr>
                <w:rFonts w:eastAsia="SimSun"/>
                <w:szCs w:val="24"/>
              </w:rPr>
              <w:t>, and to take note that these reoccurring costs would have to be included in the 2020-2023 regular budget.</w:t>
            </w:r>
          </w:p>
          <w:p w14:paraId="2721A8EB" w14:textId="77777777" w:rsidR="00E42A72" w:rsidRPr="00FC41AE" w:rsidRDefault="00E42A72" w:rsidP="00B77D7B">
            <w:pPr>
              <w:snapToGrid w:val="0"/>
              <w:rPr>
                <w:rFonts w:eastAsia="SimSun"/>
                <w:szCs w:val="24"/>
              </w:rPr>
            </w:pPr>
            <w:r w:rsidRPr="00FC41AE">
              <w:rPr>
                <w:rFonts w:eastAsia="SimSun"/>
                <w:szCs w:val="24"/>
              </w:rPr>
              <w:t xml:space="preserve">The Committee noted </w:t>
            </w:r>
            <w:r>
              <w:rPr>
                <w:rFonts w:eastAsia="SimSun"/>
                <w:szCs w:val="24"/>
              </w:rPr>
              <w:t xml:space="preserve">that </w:t>
            </w:r>
            <w:r w:rsidRPr="00FC41AE">
              <w:rPr>
                <w:rFonts w:eastAsia="SimSun"/>
                <w:szCs w:val="24"/>
              </w:rPr>
              <w:t>the installation of anti-shatter resistant film at the ITU HQ premises will be funded from the 2016 savings, as well as noting the continuation of facility safety and security audits at the ITU Regional and Area offices.</w:t>
            </w:r>
          </w:p>
          <w:p w14:paraId="5159F3E5" w14:textId="77777777" w:rsidR="00E42A72" w:rsidRPr="00FC41AE" w:rsidRDefault="00E42A72" w:rsidP="00B77D7B">
            <w:pPr>
              <w:snapToGrid w:val="0"/>
              <w:rPr>
                <w:rFonts w:eastAsia="SimSun"/>
                <w:szCs w:val="24"/>
              </w:rPr>
            </w:pPr>
            <w:r w:rsidRPr="00FC41AE">
              <w:rPr>
                <w:rFonts w:eastAsia="SimSun"/>
                <w:szCs w:val="24"/>
              </w:rPr>
              <w:t>The Committee endorsed the initiation of discussions with the Host Country (FIPOI) on an anti-pedestrian perimeter fence and incorporating these mitigation measures in the future design plans for construction of the new Varembé HQ Building.</w:t>
            </w:r>
          </w:p>
        </w:tc>
      </w:tr>
    </w:tbl>
    <w:p w14:paraId="127F38BA" w14:textId="77777777" w:rsidR="00E42A72" w:rsidRDefault="00E42A72" w:rsidP="00B77D7B">
      <w:pPr>
        <w:rPr>
          <w:rFonts w:eastAsia="SimSun"/>
          <w:szCs w:val="24"/>
        </w:rPr>
      </w:pPr>
    </w:p>
    <w:p w14:paraId="35AFE4AE" w14:textId="77777777" w:rsidR="00E42A72" w:rsidRPr="0021415C" w:rsidRDefault="00E42A72" w:rsidP="003C5E5A">
      <w:pPr>
        <w:pStyle w:val="Heading1"/>
      </w:pPr>
      <w:r>
        <w:t>14</w:t>
      </w:r>
      <w:r w:rsidRPr="0021415C">
        <w:tab/>
        <w:t xml:space="preserve">Improving the stability and predictability of the financial base of the Union (Document </w:t>
      </w:r>
      <w:hyperlink r:id="rId37" w:history="1">
        <w:r w:rsidRPr="0021415C">
          <w:rPr>
            <w:rStyle w:val="Hyperlink"/>
            <w:szCs w:val="28"/>
          </w:rPr>
          <w:t>C17/67</w:t>
        </w:r>
      </w:hyperlink>
      <w:r w:rsidRPr="0021415C">
        <w:t>)</w:t>
      </w:r>
    </w:p>
    <w:p w14:paraId="37E4BF07" w14:textId="77777777" w:rsidR="00E42A72" w:rsidRPr="00E36EC1" w:rsidRDefault="00E42A72" w:rsidP="00B77D7B">
      <w:pPr>
        <w:snapToGrid w:val="0"/>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DE2C0A" w14:paraId="78EB6E58" w14:textId="77777777" w:rsidTr="00290344">
        <w:tc>
          <w:tcPr>
            <w:tcW w:w="9356" w:type="dxa"/>
            <w:tcBorders>
              <w:top w:val="single" w:sz="4" w:space="0" w:color="auto"/>
              <w:bottom w:val="single" w:sz="4" w:space="0" w:color="auto"/>
            </w:tcBorders>
          </w:tcPr>
          <w:p w14:paraId="5D8144E3" w14:textId="77777777" w:rsidR="00E42A72" w:rsidRPr="00DE2C0A" w:rsidRDefault="00E42A72" w:rsidP="00B77D7B">
            <w:pPr>
              <w:spacing w:after="120"/>
              <w:rPr>
                <w:rFonts w:cs="Calibri"/>
                <w:b/>
                <w:bCs/>
                <w:i/>
                <w:iCs/>
                <w:szCs w:val="24"/>
              </w:rPr>
            </w:pPr>
            <w:r w:rsidRPr="00DE2C0A">
              <w:rPr>
                <w:rFonts w:cs="Calibri"/>
                <w:b/>
                <w:bCs/>
                <w:i/>
                <w:iCs/>
                <w:szCs w:val="24"/>
              </w:rPr>
              <w:t>Recommendation</w:t>
            </w:r>
          </w:p>
          <w:p w14:paraId="433C8E08" w14:textId="77777777" w:rsidR="00E42A72" w:rsidRDefault="00E42A72" w:rsidP="00B77D7B">
            <w:pPr>
              <w:snapToGrid w:val="0"/>
              <w:spacing w:after="120"/>
              <w:rPr>
                <w:szCs w:val="24"/>
              </w:rPr>
            </w:pPr>
            <w:r w:rsidRPr="003A2FCD">
              <w:rPr>
                <w:rFonts w:cs="Calibri"/>
                <w:szCs w:val="24"/>
              </w:rPr>
              <w:t>The Committee recommends that t</w:t>
            </w:r>
            <w:r w:rsidRPr="003A2FCD">
              <w:rPr>
                <w:szCs w:val="24"/>
              </w:rPr>
              <w:t xml:space="preserve">he Council </w:t>
            </w:r>
            <w:r>
              <w:rPr>
                <w:szCs w:val="24"/>
              </w:rPr>
              <w:t>consider and endorse the plan as the basis for improving the stability and the predictability of the financial base of the Union, integrating options for increasing revenues and cost-saving proposals.</w:t>
            </w:r>
          </w:p>
          <w:p w14:paraId="0521B362" w14:textId="77777777" w:rsidR="00E42A72" w:rsidRPr="003A2FCD" w:rsidRDefault="00E42A72" w:rsidP="00B77D7B">
            <w:pPr>
              <w:snapToGrid w:val="0"/>
              <w:spacing w:after="120"/>
              <w:rPr>
                <w:rFonts w:cs="Calibri"/>
                <w:szCs w:val="24"/>
              </w:rPr>
            </w:pPr>
            <w:r>
              <w:rPr>
                <w:szCs w:val="24"/>
              </w:rPr>
              <w:t>The Committee recommends that the first row in Annex 2 of Document C17/67 be deleted, and that the principles outlined in Annex 1 of Document C17/67 be considered.</w:t>
            </w:r>
          </w:p>
        </w:tc>
      </w:tr>
    </w:tbl>
    <w:p w14:paraId="7AF52B90" w14:textId="77777777" w:rsidR="00E42A72" w:rsidRPr="00D83F48" w:rsidRDefault="00E42A72" w:rsidP="00B77D7B">
      <w:pPr>
        <w:snapToGrid w:val="0"/>
        <w:ind w:left="720" w:hanging="720"/>
        <w:rPr>
          <w:b/>
          <w:bCs/>
          <w:szCs w:val="24"/>
        </w:rPr>
      </w:pPr>
    </w:p>
    <w:p w14:paraId="2A952E6C" w14:textId="77777777" w:rsidR="00E42A72" w:rsidRPr="00500C8B" w:rsidRDefault="00E42A72" w:rsidP="003C5E5A">
      <w:pPr>
        <w:pStyle w:val="Heading1"/>
        <w:rPr>
          <w:rStyle w:val="Hyperlink"/>
          <w:b w:val="0"/>
          <w:bCs/>
          <w:color w:val="auto"/>
          <w:szCs w:val="28"/>
        </w:rPr>
      </w:pPr>
      <w:r>
        <w:rPr>
          <w:szCs w:val="28"/>
        </w:rPr>
        <w:t>15</w:t>
      </w:r>
      <w:r w:rsidRPr="0021415C">
        <w:rPr>
          <w:szCs w:val="28"/>
        </w:rPr>
        <w:tab/>
        <w:t>Efficiency measures</w:t>
      </w:r>
      <w:r w:rsidRPr="0021415C">
        <w:rPr>
          <w:rFonts w:cs="Calibri"/>
          <w:szCs w:val="28"/>
        </w:rPr>
        <w:t xml:space="preserve"> </w:t>
      </w:r>
      <w:r w:rsidRPr="0021415C">
        <w:rPr>
          <w:bCs/>
          <w:szCs w:val="28"/>
        </w:rPr>
        <w:t xml:space="preserve">(Document </w:t>
      </w:r>
      <w:hyperlink r:id="rId38" w:history="1">
        <w:r w:rsidRPr="00500C8B">
          <w:rPr>
            <w:rStyle w:val="Hyperlink"/>
            <w:bCs/>
            <w:szCs w:val="28"/>
          </w:rPr>
          <w:t>C17/45</w:t>
        </w:r>
      </w:hyperlink>
      <w:r w:rsidRPr="00500C8B">
        <w:rPr>
          <w:bCs/>
          <w:szCs w:val="28"/>
        </w:rPr>
        <w:t>)</w:t>
      </w:r>
    </w:p>
    <w:p w14:paraId="3822A97F" w14:textId="77777777" w:rsidR="00E42A72" w:rsidRPr="002A35F7" w:rsidRDefault="00E42A72" w:rsidP="00B77D7B">
      <w:pPr>
        <w:snapToGrid w:val="0"/>
        <w:rPr>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5F7" w14:paraId="3EF09493" w14:textId="77777777" w:rsidTr="00290344">
        <w:tc>
          <w:tcPr>
            <w:tcW w:w="9356" w:type="dxa"/>
            <w:tcBorders>
              <w:top w:val="single" w:sz="4" w:space="0" w:color="auto"/>
              <w:bottom w:val="single" w:sz="4" w:space="0" w:color="auto"/>
            </w:tcBorders>
          </w:tcPr>
          <w:p w14:paraId="24CD32D2" w14:textId="77777777" w:rsidR="00E42A72" w:rsidRPr="002A35F7" w:rsidRDefault="00E42A72" w:rsidP="00B77D7B">
            <w:pPr>
              <w:snapToGrid w:val="0"/>
              <w:spacing w:after="120"/>
              <w:rPr>
                <w:rFonts w:cs="Calibri"/>
                <w:b/>
                <w:bCs/>
                <w:i/>
                <w:iCs/>
                <w:szCs w:val="24"/>
              </w:rPr>
            </w:pPr>
            <w:r w:rsidRPr="002A35F7">
              <w:rPr>
                <w:rFonts w:cs="Calibri"/>
                <w:b/>
                <w:bCs/>
                <w:i/>
                <w:iCs/>
                <w:szCs w:val="24"/>
              </w:rPr>
              <w:t>Recommendation</w:t>
            </w:r>
          </w:p>
          <w:p w14:paraId="6F237947" w14:textId="77777777" w:rsidR="00E42A72" w:rsidRPr="002A35F7" w:rsidRDefault="00E42A72" w:rsidP="00B77D7B">
            <w:pPr>
              <w:spacing w:after="120"/>
              <w:rPr>
                <w:rFonts w:cs="Calibri"/>
                <w:szCs w:val="24"/>
              </w:rPr>
            </w:pPr>
            <w:r>
              <w:rPr>
                <w:rFonts w:asciiTheme="minorHAnsi" w:hAnsiTheme="minorHAnsi" w:cstheme="minorBidi"/>
                <w:szCs w:val="24"/>
              </w:rPr>
              <w:t>The Committee recommends that the Council endorse Do</w:t>
            </w:r>
            <w:r w:rsidRPr="009A5265">
              <w:rPr>
                <w:rFonts w:asciiTheme="minorHAnsi" w:hAnsiTheme="minorHAnsi" w:cstheme="minorBidi"/>
                <w:szCs w:val="24"/>
              </w:rPr>
              <w:t>cument</w:t>
            </w:r>
            <w:r>
              <w:rPr>
                <w:rFonts w:asciiTheme="minorHAnsi" w:hAnsiTheme="minorHAnsi" w:cstheme="minorBidi"/>
                <w:szCs w:val="24"/>
              </w:rPr>
              <w:t xml:space="preserve"> C17/45 and future reports should be included in table format.</w:t>
            </w:r>
          </w:p>
        </w:tc>
      </w:tr>
    </w:tbl>
    <w:p w14:paraId="2E80A7F1" w14:textId="77777777" w:rsidR="00E42A72" w:rsidRPr="00B77D7B" w:rsidRDefault="00E42A72" w:rsidP="00E2429C">
      <w:pPr>
        <w:rPr>
          <w:rStyle w:val="Hyperlink"/>
          <w:bCs/>
          <w:color w:val="auto"/>
          <w:szCs w:val="28"/>
        </w:rPr>
      </w:pPr>
    </w:p>
    <w:p w14:paraId="18B7888B" w14:textId="77777777" w:rsidR="00E42A72" w:rsidRPr="0021415C" w:rsidRDefault="00E42A72" w:rsidP="003C5E5A">
      <w:pPr>
        <w:pStyle w:val="Heading1"/>
      </w:pPr>
      <w:r>
        <w:t>16</w:t>
      </w:r>
      <w:r>
        <w:tab/>
      </w:r>
      <w:r w:rsidRPr="003C5E5A">
        <w:t>Contribution by t</w:t>
      </w:r>
      <w:r>
        <w:t xml:space="preserve">he People’s Republic of China: </w:t>
      </w:r>
      <w:r w:rsidRPr="003C5E5A">
        <w:t xml:space="preserve">Optimization of ITU's </w:t>
      </w:r>
      <w:r>
        <w:br/>
      </w:r>
      <w:r w:rsidRPr="003C5E5A">
        <w:t>High-Level Events of a global nature (</w:t>
      </w:r>
      <w:r w:rsidRPr="00500C8B">
        <w:rPr>
          <w:bCs/>
          <w:szCs w:val="28"/>
        </w:rPr>
        <w:t xml:space="preserve">Document </w:t>
      </w:r>
      <w:hyperlink r:id="rId39" w:history="1">
        <w:r w:rsidRPr="00500C8B">
          <w:rPr>
            <w:rStyle w:val="Hyperlink"/>
            <w:bCs/>
            <w:szCs w:val="28"/>
          </w:rPr>
          <w:t>C17/89</w:t>
        </w:r>
      </w:hyperlink>
      <w:r w:rsidRPr="00500C8B">
        <w:rPr>
          <w:bCs/>
          <w:szCs w:val="28"/>
        </w:rPr>
        <w:t>)</w:t>
      </w:r>
    </w:p>
    <w:p w14:paraId="53FDF49E" w14:textId="77777777" w:rsidR="00E42A72" w:rsidRDefault="00E42A72" w:rsidP="00B77D7B">
      <w:pPr>
        <w:snapToGrid w:val="0"/>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DE2C0A" w14:paraId="4CC690DC" w14:textId="77777777" w:rsidTr="00290344">
        <w:tc>
          <w:tcPr>
            <w:tcW w:w="9356" w:type="dxa"/>
            <w:tcBorders>
              <w:top w:val="single" w:sz="4" w:space="0" w:color="auto"/>
              <w:bottom w:val="single" w:sz="4" w:space="0" w:color="auto"/>
            </w:tcBorders>
          </w:tcPr>
          <w:p w14:paraId="509E2D1C" w14:textId="77777777" w:rsidR="00E42A72" w:rsidRPr="00DE2C0A" w:rsidRDefault="00E42A72" w:rsidP="00B77D7B">
            <w:pPr>
              <w:spacing w:after="120"/>
              <w:rPr>
                <w:rFonts w:cs="Calibri"/>
                <w:b/>
                <w:bCs/>
                <w:i/>
                <w:iCs/>
                <w:szCs w:val="24"/>
              </w:rPr>
            </w:pPr>
            <w:r w:rsidRPr="00DE2C0A">
              <w:rPr>
                <w:rFonts w:cs="Calibri"/>
                <w:b/>
                <w:bCs/>
                <w:i/>
                <w:iCs/>
                <w:szCs w:val="24"/>
              </w:rPr>
              <w:t>Recommendation</w:t>
            </w:r>
          </w:p>
          <w:p w14:paraId="5F357199" w14:textId="77777777" w:rsidR="00E42A72" w:rsidRDefault="00E42A72" w:rsidP="00B77D7B">
            <w:pPr>
              <w:snapToGrid w:val="0"/>
              <w:spacing w:after="120"/>
              <w:rPr>
                <w:szCs w:val="24"/>
              </w:rPr>
            </w:pPr>
            <w:r w:rsidRPr="00470D06">
              <w:rPr>
                <w:rFonts w:cs="Calibri"/>
                <w:szCs w:val="24"/>
              </w:rPr>
              <w:t>The Committee recommends that t</w:t>
            </w:r>
            <w:r w:rsidRPr="00470D06">
              <w:rPr>
                <w:szCs w:val="24"/>
              </w:rPr>
              <w:t>he Council</w:t>
            </w:r>
            <w:r>
              <w:rPr>
                <w:szCs w:val="24"/>
              </w:rPr>
              <w:t xml:space="preserve"> take note of the proposal in Document C17/89.</w:t>
            </w:r>
          </w:p>
          <w:p w14:paraId="2053E00A" w14:textId="77777777" w:rsidR="00E42A72" w:rsidRPr="00470D06" w:rsidRDefault="00E42A72" w:rsidP="00B77D7B">
            <w:pPr>
              <w:snapToGrid w:val="0"/>
              <w:spacing w:after="120"/>
              <w:rPr>
                <w:rFonts w:cs="Calibri"/>
                <w:szCs w:val="24"/>
              </w:rPr>
            </w:pPr>
            <w:r>
              <w:rPr>
                <w:szCs w:val="24"/>
              </w:rPr>
              <w:t xml:space="preserve">The Committee recommends that the Council instruct the secretariat to undertake an analysis of all the high-level events and forms of a global </w:t>
            </w:r>
            <w:r>
              <w:rPr>
                <w:rFonts w:asciiTheme="minorHAnsi" w:hAnsiTheme="minorHAnsi"/>
                <w:color w:val="000000" w:themeColor="text1"/>
                <w:szCs w:val="24"/>
              </w:rPr>
              <w:t xml:space="preserve">nature, i.e. ITU Telecom, Global Symposium for Regulators (GSR), World Telecommunication/ICT Indicators Symposium, WSIS Forum and ITU Kaleidoscope Academic Conference to improve </w:t>
            </w:r>
            <w:r>
              <w:rPr>
                <w:rFonts w:asciiTheme="minorHAnsi" w:hAnsiTheme="minorHAnsi" w:cs="Arial"/>
                <w:color w:val="000000" w:themeColor="text1"/>
                <w:szCs w:val="24"/>
              </w:rPr>
              <w:t>efficiency measures and reduce expenses to save human, financial and other resources.</w:t>
            </w:r>
          </w:p>
        </w:tc>
      </w:tr>
    </w:tbl>
    <w:p w14:paraId="78B02EB8" w14:textId="77777777" w:rsidR="00E42A72" w:rsidRDefault="00E42A72" w:rsidP="00B77D7B">
      <w:pPr>
        <w:snapToGrid w:val="0"/>
        <w:ind w:left="720" w:hanging="720"/>
        <w:rPr>
          <w:b/>
          <w:bCs/>
          <w:szCs w:val="24"/>
        </w:rPr>
      </w:pPr>
    </w:p>
    <w:p w14:paraId="19FD5124" w14:textId="77777777" w:rsidR="00E42A72" w:rsidRPr="00500C8B" w:rsidRDefault="00E42A72" w:rsidP="00E2429C">
      <w:pPr>
        <w:pStyle w:val="Heading1"/>
        <w:rPr>
          <w:szCs w:val="28"/>
        </w:rPr>
      </w:pPr>
      <w:r>
        <w:t>17</w:t>
      </w:r>
      <w:r w:rsidRPr="0021415C">
        <w:tab/>
        <w:t>Cost Recovery for the Processing of Satellite Network Filings</w:t>
      </w:r>
      <w:r w:rsidRPr="0021415C">
        <w:br/>
      </w:r>
      <w:r w:rsidRPr="0021415C">
        <w:rPr>
          <w:i/>
          <w:iCs/>
        </w:rPr>
        <w:t xml:space="preserve">(D 482 (MOD)) </w:t>
      </w:r>
      <w:r w:rsidRPr="0021415C">
        <w:t>(Document </w:t>
      </w:r>
      <w:hyperlink r:id="rId40" w:history="1">
        <w:r w:rsidRPr="00500C8B">
          <w:rPr>
            <w:rStyle w:val="Hyperlink"/>
            <w:bCs/>
            <w:szCs w:val="28"/>
          </w:rPr>
          <w:t>C17/16</w:t>
        </w:r>
      </w:hyperlink>
      <w:r w:rsidRPr="00500C8B">
        <w:rPr>
          <w:bCs/>
          <w:szCs w:val="28"/>
        </w:rPr>
        <w:t>)</w:t>
      </w:r>
    </w:p>
    <w:p w14:paraId="261E9524" w14:textId="77777777" w:rsidR="00E42A72" w:rsidRPr="00B734BE" w:rsidRDefault="00E42A72" w:rsidP="00E2429C">
      <w:pPr>
        <w:keepNext/>
        <w:keepLines/>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B734BE" w14:paraId="5727F19F" w14:textId="77777777" w:rsidTr="00290344">
        <w:tc>
          <w:tcPr>
            <w:tcW w:w="9356" w:type="dxa"/>
          </w:tcPr>
          <w:p w14:paraId="7E4C4F5B" w14:textId="77777777" w:rsidR="00E42A72" w:rsidRPr="00B734BE" w:rsidRDefault="00E42A72" w:rsidP="00E2429C">
            <w:pPr>
              <w:keepNext/>
              <w:keepLines/>
              <w:spacing w:after="120"/>
              <w:rPr>
                <w:rFonts w:cs="Calibri"/>
                <w:b/>
                <w:bCs/>
                <w:i/>
                <w:iCs/>
                <w:szCs w:val="24"/>
              </w:rPr>
            </w:pPr>
            <w:r w:rsidRPr="00B734BE">
              <w:rPr>
                <w:rFonts w:cs="Calibri"/>
                <w:b/>
                <w:bCs/>
                <w:i/>
                <w:iCs/>
                <w:szCs w:val="24"/>
              </w:rPr>
              <w:t>Recommendation</w:t>
            </w:r>
          </w:p>
          <w:p w14:paraId="508D48A0" w14:textId="77777777" w:rsidR="00E42A72" w:rsidRPr="004E07AC" w:rsidRDefault="00E42A72" w:rsidP="00E2429C">
            <w:pPr>
              <w:keepNext/>
              <w:keepLines/>
              <w:spacing w:after="120"/>
              <w:rPr>
                <w:rFonts w:cs="Calibri"/>
                <w:szCs w:val="24"/>
              </w:rPr>
            </w:pPr>
            <w:r w:rsidRPr="00B734BE">
              <w:rPr>
                <w:rFonts w:cs="Calibri"/>
                <w:szCs w:val="24"/>
              </w:rPr>
              <w:t>The Committee recommends that the Council</w:t>
            </w:r>
            <w:r>
              <w:rPr>
                <w:rFonts w:cs="Calibri"/>
                <w:szCs w:val="24"/>
              </w:rPr>
              <w:t xml:space="preserve"> </w:t>
            </w:r>
            <w:r w:rsidRPr="00B734BE">
              <w:rPr>
                <w:rFonts w:cs="Calibri"/>
                <w:bCs/>
                <w:szCs w:val="24"/>
              </w:rPr>
              <w:t>take note</w:t>
            </w:r>
            <w:r w:rsidRPr="00B734BE">
              <w:rPr>
                <w:rFonts w:cs="Calibri"/>
                <w:szCs w:val="24"/>
              </w:rPr>
              <w:t xml:space="preserve"> of Document C1</w:t>
            </w:r>
            <w:r>
              <w:rPr>
                <w:rFonts w:cs="Calibri"/>
                <w:szCs w:val="24"/>
              </w:rPr>
              <w:t>7</w:t>
            </w:r>
            <w:r w:rsidRPr="00B734BE">
              <w:rPr>
                <w:rFonts w:cs="Calibri"/>
                <w:szCs w:val="24"/>
              </w:rPr>
              <w:t>/16</w:t>
            </w:r>
            <w:r>
              <w:rPr>
                <w:rFonts w:cs="Calibri"/>
                <w:szCs w:val="24"/>
              </w:rPr>
              <w:t>.</w:t>
            </w:r>
          </w:p>
        </w:tc>
      </w:tr>
    </w:tbl>
    <w:p w14:paraId="326D5640" w14:textId="77777777" w:rsidR="00E42A72" w:rsidRDefault="00E42A72" w:rsidP="00E2429C">
      <w:pPr>
        <w:keepNext/>
        <w:keepLines/>
        <w:snapToGrid w:val="0"/>
        <w:rPr>
          <w:b/>
          <w:bCs/>
          <w:szCs w:val="24"/>
        </w:rPr>
      </w:pPr>
    </w:p>
    <w:p w14:paraId="2792A7E6" w14:textId="77777777" w:rsidR="00E42A72" w:rsidRPr="00500C8B" w:rsidRDefault="00E42A72" w:rsidP="003C5E5A">
      <w:pPr>
        <w:pStyle w:val="Heading1"/>
        <w:rPr>
          <w:szCs w:val="28"/>
        </w:rPr>
      </w:pPr>
      <w:r>
        <w:t>18</w:t>
      </w:r>
      <w:r w:rsidRPr="0021415C">
        <w:tab/>
        <w:t xml:space="preserve">Proposed modification to Decision 482 “Implementation of cost recovery </w:t>
      </w:r>
      <w:r>
        <w:br/>
      </w:r>
      <w:r w:rsidRPr="0021415C">
        <w:t>for Satellite Network Filings” (Doc</w:t>
      </w:r>
      <w:r w:rsidRPr="0021415C">
        <w:rPr>
          <w:bCs/>
        </w:rPr>
        <w:t>ument </w:t>
      </w:r>
      <w:hyperlink r:id="rId41" w:history="1">
        <w:r w:rsidRPr="00500C8B">
          <w:rPr>
            <w:rStyle w:val="Hyperlink"/>
            <w:bCs/>
            <w:szCs w:val="28"/>
          </w:rPr>
          <w:t>C17/61</w:t>
        </w:r>
      </w:hyperlink>
      <w:r w:rsidRPr="00500C8B">
        <w:rPr>
          <w:bCs/>
          <w:szCs w:val="28"/>
        </w:rPr>
        <w:t>)</w:t>
      </w:r>
    </w:p>
    <w:p w14:paraId="403FE371" w14:textId="77777777" w:rsidR="00E42A72" w:rsidRPr="00F22B6F" w:rsidRDefault="00E42A72" w:rsidP="00E2429C"/>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5F7" w14:paraId="0D96BE0E" w14:textId="77777777" w:rsidTr="00290344">
        <w:tc>
          <w:tcPr>
            <w:tcW w:w="9356" w:type="dxa"/>
            <w:tcBorders>
              <w:top w:val="single" w:sz="4" w:space="0" w:color="auto"/>
              <w:bottom w:val="single" w:sz="4" w:space="0" w:color="auto"/>
            </w:tcBorders>
          </w:tcPr>
          <w:p w14:paraId="6E054B6D" w14:textId="77777777" w:rsidR="00E42A72" w:rsidRPr="006A02AE" w:rsidRDefault="00E42A72" w:rsidP="00B77D7B">
            <w:pPr>
              <w:snapToGrid w:val="0"/>
              <w:spacing w:after="120"/>
              <w:rPr>
                <w:rFonts w:cs="Calibri"/>
                <w:b/>
                <w:bCs/>
                <w:i/>
                <w:iCs/>
                <w:szCs w:val="24"/>
              </w:rPr>
            </w:pPr>
            <w:r w:rsidRPr="006A02AE">
              <w:rPr>
                <w:rFonts w:cs="Calibri"/>
                <w:b/>
                <w:bCs/>
                <w:i/>
                <w:iCs/>
                <w:szCs w:val="24"/>
              </w:rPr>
              <w:t>Recommendation</w:t>
            </w:r>
          </w:p>
          <w:p w14:paraId="5C2B8B95" w14:textId="77777777" w:rsidR="00E42A72" w:rsidRPr="002A35F7" w:rsidRDefault="00E42A72" w:rsidP="00B77D7B">
            <w:pPr>
              <w:snapToGrid w:val="0"/>
              <w:spacing w:after="120"/>
              <w:rPr>
                <w:rFonts w:cs="Calibri"/>
                <w:szCs w:val="24"/>
              </w:rPr>
            </w:pPr>
            <w:r w:rsidRPr="006A02AE">
              <w:rPr>
                <w:szCs w:val="24"/>
              </w:rPr>
              <w:t xml:space="preserve">The Council is </w:t>
            </w:r>
            <w:r w:rsidRPr="00275D39">
              <w:rPr>
                <w:szCs w:val="24"/>
              </w:rPr>
              <w:t>invited to adopt the</w:t>
            </w:r>
            <w:r w:rsidRPr="006A02AE">
              <w:rPr>
                <w:szCs w:val="24"/>
              </w:rPr>
              <w:t xml:space="preserve"> draft modified Decision 482 including its schedule of processing </w:t>
            </w:r>
            <w:r w:rsidRPr="00DA4A27">
              <w:rPr>
                <w:szCs w:val="24"/>
              </w:rPr>
              <w:t xml:space="preserve">charges, in Annex D </w:t>
            </w:r>
            <w:r>
              <w:rPr>
                <w:szCs w:val="24"/>
              </w:rPr>
              <w:t>of Document C17/120(Rev.1)</w:t>
            </w:r>
            <w:r w:rsidRPr="005B1A90">
              <w:rPr>
                <w:szCs w:val="24"/>
              </w:rPr>
              <w:t>.</w:t>
            </w:r>
          </w:p>
        </w:tc>
      </w:tr>
    </w:tbl>
    <w:p w14:paraId="6B05DA47" w14:textId="77777777" w:rsidR="00E42A72" w:rsidRDefault="00E42A72" w:rsidP="00B77D7B">
      <w:pPr>
        <w:snapToGrid w:val="0"/>
        <w:ind w:left="720" w:hanging="720"/>
        <w:rPr>
          <w:b/>
          <w:bCs/>
          <w:szCs w:val="24"/>
        </w:rPr>
      </w:pPr>
    </w:p>
    <w:p w14:paraId="5A93C2AA" w14:textId="77777777" w:rsidR="00E42A72" w:rsidRPr="006B515C" w:rsidRDefault="00E42A72" w:rsidP="00827247">
      <w:pPr>
        <w:pStyle w:val="Heading1"/>
        <w:rPr>
          <w:szCs w:val="28"/>
        </w:rPr>
      </w:pPr>
      <w:r>
        <w:t>19</w:t>
      </w:r>
      <w:r w:rsidRPr="0021415C">
        <w:tab/>
      </w:r>
      <w:r w:rsidRPr="002D0112">
        <w:t xml:space="preserve">Contribution by the Russian Federation, the Republic of Armenia, </w:t>
      </w:r>
      <w:r>
        <w:br/>
      </w:r>
      <w:r w:rsidRPr="002D0112">
        <w:t xml:space="preserve">the Republic of </w:t>
      </w:r>
      <w:r w:rsidRPr="00E2429C">
        <w:t>Belarus and the Kyrgyz Republic</w:t>
      </w:r>
      <w:r w:rsidRPr="00B910EB">
        <w:t>:</w:t>
      </w:r>
      <w:r w:rsidRPr="00B910EB">
        <w:rPr>
          <w:rStyle w:val="Strong"/>
        </w:rPr>
        <w:t xml:space="preserve"> </w:t>
      </w:r>
      <w:r w:rsidRPr="003C5E5A">
        <w:rPr>
          <w:rStyle w:val="Strong"/>
          <w:szCs w:val="28"/>
        </w:rPr>
        <w:t xml:space="preserve">Processing by </w:t>
      </w:r>
      <w:r>
        <w:rPr>
          <w:rStyle w:val="Strong"/>
          <w:szCs w:val="28"/>
        </w:rPr>
        <w:br/>
      </w:r>
      <w:r w:rsidRPr="003C5E5A">
        <w:rPr>
          <w:rStyle w:val="Strong"/>
          <w:szCs w:val="28"/>
        </w:rPr>
        <w:t xml:space="preserve">the Radiocommunication Bureau of notices for satellite networks in </w:t>
      </w:r>
      <w:r>
        <w:rPr>
          <w:rStyle w:val="Strong"/>
          <w:szCs w:val="28"/>
        </w:rPr>
        <w:br/>
      </w:r>
      <w:r w:rsidRPr="003C5E5A">
        <w:rPr>
          <w:rStyle w:val="Strong"/>
          <w:szCs w:val="28"/>
        </w:rPr>
        <w:t>non-geostationary satellite systems</w:t>
      </w:r>
      <w:r w:rsidRPr="002D0112">
        <w:rPr>
          <w:rStyle w:val="Strong"/>
          <w:szCs w:val="28"/>
        </w:rPr>
        <w:t xml:space="preserve"> </w:t>
      </w:r>
      <w:r w:rsidRPr="002D0112">
        <w:t>(Doc</w:t>
      </w:r>
      <w:r w:rsidRPr="00B910EB">
        <w:t>ument </w:t>
      </w:r>
      <w:hyperlink r:id="rId42" w:history="1">
        <w:r w:rsidRPr="00500C8B">
          <w:rPr>
            <w:rStyle w:val="Hyperlink"/>
            <w:bCs/>
            <w:szCs w:val="28"/>
          </w:rPr>
          <w:t>C17/</w:t>
        </w:r>
        <w:r>
          <w:rPr>
            <w:rStyle w:val="Hyperlink"/>
            <w:bCs/>
            <w:szCs w:val="28"/>
          </w:rPr>
          <w:t>79(Rev.2)</w:t>
        </w:r>
      </w:hyperlink>
      <w:r w:rsidRPr="006B515C">
        <w:rPr>
          <w:bCs/>
          <w:szCs w:val="28"/>
        </w:rPr>
        <w:t>)</w:t>
      </w:r>
    </w:p>
    <w:p w14:paraId="719FCABF" w14:textId="77777777" w:rsidR="00E42A72" w:rsidRPr="001E01DA" w:rsidRDefault="00E42A72" w:rsidP="00E2429C"/>
    <w:tbl>
      <w:tblPr>
        <w:tblW w:w="0" w:type="auto"/>
        <w:tblInd w:w="118" w:type="dxa"/>
        <w:tblCellMar>
          <w:left w:w="0" w:type="dxa"/>
          <w:right w:w="0" w:type="dxa"/>
        </w:tblCellMar>
        <w:tblLook w:val="04A0" w:firstRow="1" w:lastRow="0" w:firstColumn="1" w:lastColumn="0" w:noHBand="0" w:noVBand="1"/>
      </w:tblPr>
      <w:tblGrid>
        <w:gridCol w:w="9356"/>
      </w:tblGrid>
      <w:tr w:rsidR="00E42A72" w:rsidRPr="001E01DA" w14:paraId="51EB3651" w14:textId="77777777" w:rsidTr="00290344">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31FD2C" w14:textId="77777777" w:rsidR="00E42A72" w:rsidRPr="001E01DA" w:rsidRDefault="00E42A72" w:rsidP="00B77D7B">
            <w:pPr>
              <w:snapToGrid w:val="0"/>
              <w:spacing w:after="120"/>
              <w:rPr>
                <w:b/>
                <w:bCs/>
                <w:i/>
                <w:iCs/>
                <w:szCs w:val="24"/>
              </w:rPr>
            </w:pPr>
            <w:r w:rsidRPr="001E01DA">
              <w:rPr>
                <w:b/>
                <w:bCs/>
                <w:i/>
                <w:iCs/>
                <w:szCs w:val="24"/>
              </w:rPr>
              <w:t>Recommendation</w:t>
            </w:r>
          </w:p>
          <w:p w14:paraId="0ACA3729" w14:textId="77777777" w:rsidR="00E42A72" w:rsidRDefault="00E42A72" w:rsidP="00B77D7B">
            <w:pPr>
              <w:tabs>
                <w:tab w:val="left" w:pos="733"/>
              </w:tabs>
              <w:spacing w:after="120"/>
              <w:ind w:left="567" w:hanging="567"/>
              <w:rPr>
                <w:rFonts w:cs="Calibri"/>
                <w:szCs w:val="24"/>
                <w:lang w:eastAsia="zh-CN"/>
              </w:rPr>
            </w:pPr>
            <w:r>
              <w:rPr>
                <w:rFonts w:cs="Calibri"/>
                <w:szCs w:val="24"/>
                <w:lang w:eastAsia="zh-CN"/>
              </w:rPr>
              <w:t>T</w:t>
            </w:r>
            <w:r w:rsidRPr="001E01DA">
              <w:rPr>
                <w:rFonts w:cs="Calibri"/>
                <w:szCs w:val="24"/>
                <w:lang w:eastAsia="zh-CN"/>
              </w:rPr>
              <w:t>he Committee recommends that the Council</w:t>
            </w:r>
            <w:r>
              <w:rPr>
                <w:rFonts w:cs="Calibri"/>
                <w:szCs w:val="24"/>
                <w:lang w:eastAsia="zh-CN"/>
              </w:rPr>
              <w:t>:</w:t>
            </w:r>
          </w:p>
          <w:p w14:paraId="0AB2DFE3" w14:textId="77777777" w:rsidR="00E42A72" w:rsidRPr="001E01DA" w:rsidRDefault="00E42A72" w:rsidP="00BB4E05">
            <w:pPr>
              <w:pStyle w:val="enumlev1"/>
            </w:pPr>
            <w:r w:rsidRPr="00BB4E05">
              <w:rPr>
                <w:bCs/>
              </w:rPr>
              <w:t>1)</w:t>
            </w:r>
            <w:r>
              <w:rPr>
                <w:b/>
              </w:rPr>
              <w:tab/>
            </w:r>
            <w:r w:rsidRPr="001E01DA">
              <w:rPr>
                <w:b/>
              </w:rPr>
              <w:t>in reviewing and adopting the ITU-R budget reserve</w:t>
            </w:r>
            <w:r w:rsidRPr="001E01DA">
              <w:t xml:space="preserve"> necessary finance resources to increase staff in the Space Services Department of BR for the examination of non-GSO systems and for the development and maintain software to process non-GSO network filings</w:t>
            </w:r>
            <w:r>
              <w:t>.</w:t>
            </w:r>
          </w:p>
          <w:p w14:paraId="0B43BF97" w14:textId="77777777" w:rsidR="00E42A72" w:rsidRPr="001E01DA" w:rsidRDefault="00E42A72" w:rsidP="00BB4E05">
            <w:pPr>
              <w:pStyle w:val="enumlev1"/>
            </w:pPr>
            <w:r w:rsidRPr="00BB4E05">
              <w:rPr>
                <w:bCs/>
              </w:rPr>
              <w:t>2)</w:t>
            </w:r>
            <w:r>
              <w:rPr>
                <w:b/>
              </w:rPr>
              <w:tab/>
            </w:r>
            <w:r w:rsidRPr="001E01DA">
              <w:rPr>
                <w:b/>
              </w:rPr>
              <w:t>instruct</w:t>
            </w:r>
            <w:r w:rsidRPr="001E01DA">
              <w:t xml:space="preserve"> the BR by </w:t>
            </w:r>
            <w:r w:rsidRPr="001E01DA">
              <w:rPr>
                <w:b/>
              </w:rPr>
              <w:t>31 January 2018</w:t>
            </w:r>
            <w:r w:rsidRPr="001E01DA">
              <w:t xml:space="preserve"> to submit a study on the technical issues arising in connection with processing of complex non-geostationary satellite (non-GSO) network filling systems to clarify technical issues such as but not limited to procedures, in consultation with relevant Member States, Sector Members, ITU-R Study Groups, the RRB and expert stakeholders, in particular whether there is a possibility for the individual non</w:t>
            </w:r>
            <w:r w:rsidRPr="001E01DA">
              <w:noBreakHyphen/>
              <w:t>GSO filings (API/coordination/notification) containing non-homogeneous satellite orbits with differing altitudes and inclinations, and/or different constellation configurations, separating into filings containing each individual constellation or individual types of satellite orbit, for the purposes of processing by the BR.</w:t>
            </w:r>
            <w:r>
              <w:t xml:space="preserve"> </w:t>
            </w:r>
            <w:r w:rsidRPr="001E01DA">
              <w:t>The study should be in accordance with the actual use of BR resources to determine the factors to be considered for the evaluation, as well as the practical implications of applying cost attribution to activities associated with the processing of non-GSO network system filings towards the application of full cost recovery.</w:t>
            </w:r>
          </w:p>
          <w:p w14:paraId="4119B934" w14:textId="77777777" w:rsidR="00E42A72" w:rsidRPr="001E01DA" w:rsidRDefault="00E42A72" w:rsidP="00BB4E05">
            <w:pPr>
              <w:pStyle w:val="enumlev2"/>
              <w:rPr>
                <w:lang w:val="en-US"/>
              </w:rPr>
            </w:pPr>
            <w:r>
              <w:t>a)</w:t>
            </w:r>
            <w:r>
              <w:tab/>
            </w:r>
            <w:r w:rsidRPr="001E01DA">
              <w:t xml:space="preserve">BR’s report should include recommendations identifying specific procedures for cost recovery with regard to non-GSO network systems to assist </w:t>
            </w:r>
            <w:r>
              <w:t xml:space="preserve">delegates </w:t>
            </w:r>
            <w:r w:rsidRPr="001E01DA">
              <w:t>in submitting proposals to Council 2018.</w:t>
            </w:r>
          </w:p>
          <w:p w14:paraId="12E2E652" w14:textId="77777777" w:rsidR="00E42A72" w:rsidRPr="001E01DA" w:rsidRDefault="00E42A72" w:rsidP="00BB4E05">
            <w:pPr>
              <w:pStyle w:val="enumlev2"/>
              <w:rPr>
                <w:szCs w:val="24"/>
              </w:rPr>
            </w:pPr>
            <w:r>
              <w:rPr>
                <w:szCs w:val="24"/>
              </w:rPr>
              <w:t>b)</w:t>
            </w:r>
            <w:r>
              <w:rPr>
                <w:szCs w:val="24"/>
              </w:rPr>
              <w:tab/>
            </w:r>
            <w:r w:rsidRPr="001E01DA">
              <w:rPr>
                <w:szCs w:val="24"/>
              </w:rPr>
              <w:t>The BR should begin with an initial study, distribute the results via Circular Letter no later than November 2017, allowing Administrations, Sector Members, ITR-R Study Groups, and other stakeholders, and provide two months to comment on the draft.</w:t>
            </w:r>
          </w:p>
          <w:p w14:paraId="25AA96E1" w14:textId="77777777" w:rsidR="00E42A72" w:rsidRPr="001E01DA" w:rsidRDefault="00E42A72" w:rsidP="00BB4E05">
            <w:pPr>
              <w:pStyle w:val="enumlev2"/>
              <w:rPr>
                <w:szCs w:val="24"/>
              </w:rPr>
            </w:pPr>
            <w:r>
              <w:rPr>
                <w:szCs w:val="24"/>
              </w:rPr>
              <w:t>c)</w:t>
            </w:r>
            <w:r>
              <w:rPr>
                <w:szCs w:val="24"/>
              </w:rPr>
              <w:tab/>
            </w:r>
            <w:r w:rsidRPr="001E01DA">
              <w:rPr>
                <w:szCs w:val="24"/>
              </w:rPr>
              <w:t>Allow stakeholders to submit their responses to a reflector set up by the BR, as well as providing an email address to send responses to the BR</w:t>
            </w:r>
          </w:p>
          <w:p w14:paraId="1C6B0D55" w14:textId="77777777" w:rsidR="00E42A72" w:rsidRPr="001E01DA" w:rsidRDefault="00E42A72" w:rsidP="00BB4E05">
            <w:pPr>
              <w:pStyle w:val="enumlev1"/>
            </w:pPr>
            <w:r w:rsidRPr="00BB4E05">
              <w:rPr>
                <w:bCs/>
              </w:rPr>
              <w:t>3)</w:t>
            </w:r>
            <w:r>
              <w:rPr>
                <w:b/>
              </w:rPr>
              <w:tab/>
            </w:r>
            <w:r w:rsidRPr="001E01DA">
              <w:rPr>
                <w:b/>
              </w:rPr>
              <w:t>instruct</w:t>
            </w:r>
            <w:r w:rsidRPr="001E01DA">
              <w:t xml:space="preserve"> the Secretary General to post on the Council Website the BR’s final non-GSO network filing technical report no later than 1 February 2018.</w:t>
            </w:r>
          </w:p>
        </w:tc>
      </w:tr>
    </w:tbl>
    <w:p w14:paraId="478FA35B" w14:textId="77777777" w:rsidR="00E42A72" w:rsidRPr="001E01DA" w:rsidRDefault="00E42A72" w:rsidP="00B77D7B">
      <w:pPr>
        <w:snapToGrid w:val="0"/>
        <w:rPr>
          <w:b/>
          <w:szCs w:val="24"/>
        </w:rPr>
      </w:pPr>
    </w:p>
    <w:p w14:paraId="6C7AC368" w14:textId="77777777" w:rsidR="00E42A72" w:rsidRPr="0021415C" w:rsidRDefault="00E42A72" w:rsidP="003C5E5A">
      <w:pPr>
        <w:pStyle w:val="Heading1"/>
      </w:pPr>
      <w:r>
        <w:t>20</w:t>
      </w:r>
      <w:r w:rsidRPr="0021415C">
        <w:tab/>
        <w:t>Preliminary amount of the contributory Unit (</w:t>
      </w:r>
      <w:r>
        <w:t xml:space="preserve">Document </w:t>
      </w:r>
      <w:hyperlink r:id="rId43" w:history="1">
        <w:r w:rsidRPr="006B515C">
          <w:rPr>
            <w:rStyle w:val="Hyperlink"/>
            <w:szCs w:val="28"/>
          </w:rPr>
          <w:t>C17/57</w:t>
        </w:r>
      </w:hyperlink>
      <w:r w:rsidRPr="006B515C">
        <w:rPr>
          <w:szCs w:val="28"/>
        </w:rPr>
        <w:t>)</w:t>
      </w:r>
    </w:p>
    <w:p w14:paraId="3CA75575" w14:textId="77777777" w:rsidR="00E42A72" w:rsidRPr="006D7368" w:rsidRDefault="00E42A72" w:rsidP="00B77D7B">
      <w:pPr>
        <w:snapToGrid w:val="0"/>
        <w:rPr>
          <w:rFonts w:cs="Calibr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5F7" w14:paraId="58F746BE" w14:textId="77777777" w:rsidTr="00290344">
        <w:tc>
          <w:tcPr>
            <w:tcW w:w="9356" w:type="dxa"/>
            <w:tcBorders>
              <w:top w:val="single" w:sz="4" w:space="0" w:color="auto"/>
              <w:bottom w:val="single" w:sz="4" w:space="0" w:color="auto"/>
            </w:tcBorders>
          </w:tcPr>
          <w:p w14:paraId="7A8639E6" w14:textId="77777777" w:rsidR="00E42A72" w:rsidRPr="002A35F7" w:rsidRDefault="00E42A72" w:rsidP="00B77D7B">
            <w:pPr>
              <w:snapToGrid w:val="0"/>
              <w:spacing w:after="120"/>
              <w:rPr>
                <w:rFonts w:cs="Calibri"/>
                <w:b/>
                <w:bCs/>
                <w:i/>
                <w:iCs/>
                <w:szCs w:val="24"/>
              </w:rPr>
            </w:pPr>
            <w:r w:rsidRPr="002A35F7">
              <w:rPr>
                <w:rFonts w:cs="Calibri"/>
                <w:b/>
                <w:bCs/>
                <w:i/>
                <w:iCs/>
                <w:szCs w:val="24"/>
              </w:rPr>
              <w:t>Recommendation</w:t>
            </w:r>
          </w:p>
          <w:p w14:paraId="0A6828F0" w14:textId="77777777" w:rsidR="00E42A72" w:rsidRPr="002A35F7" w:rsidRDefault="00E42A72" w:rsidP="00B77D7B">
            <w:pPr>
              <w:pStyle w:val="NormalWeb"/>
              <w:adjustRightInd w:val="0"/>
              <w:snapToGrid w:val="0"/>
              <w:spacing w:before="120" w:beforeAutospacing="0" w:after="120" w:afterAutospacing="0"/>
              <w:rPr>
                <w:rFonts w:ascii="Calibri" w:hAnsi="Calibri" w:cs="Calibri"/>
              </w:rPr>
            </w:pPr>
            <w:r>
              <w:rPr>
                <w:rFonts w:ascii="Calibri" w:hAnsi="Calibri" w:cs="Calibri"/>
              </w:rPr>
              <w:t>The Committee recommends that the Council consider and approve the Secretary-General’s proposal in Document C17/57.</w:t>
            </w:r>
          </w:p>
        </w:tc>
      </w:tr>
    </w:tbl>
    <w:p w14:paraId="2161D2C6" w14:textId="77777777" w:rsidR="00E42A72" w:rsidRDefault="00E42A72" w:rsidP="00B77D7B">
      <w:pPr>
        <w:snapToGrid w:val="0"/>
        <w:ind w:left="720" w:hanging="720"/>
        <w:rPr>
          <w:rFonts w:cs="Calibri"/>
          <w:b/>
          <w:bCs/>
          <w:szCs w:val="24"/>
        </w:rPr>
      </w:pPr>
    </w:p>
    <w:p w14:paraId="40DFB10C" w14:textId="77777777" w:rsidR="00E42A72" w:rsidRPr="006B515C" w:rsidRDefault="00E42A72" w:rsidP="0003270E">
      <w:pPr>
        <w:pStyle w:val="Heading1"/>
        <w:rPr>
          <w:rStyle w:val="Hyperlink"/>
          <w:b w:val="0"/>
          <w:bCs/>
          <w:color w:val="auto"/>
          <w:szCs w:val="28"/>
        </w:rPr>
      </w:pPr>
      <w:r>
        <w:t>21</w:t>
      </w:r>
      <w:r w:rsidRPr="0021415C">
        <w:tab/>
        <w:t>Information and Communication Technologies Development Fund</w:t>
      </w:r>
      <w:r w:rsidRPr="0021415C">
        <w:br/>
        <w:t>(ICT-DF) (Document </w:t>
      </w:r>
      <w:hyperlink r:id="rId44" w:history="1">
        <w:r w:rsidRPr="006B515C">
          <w:rPr>
            <w:rStyle w:val="Hyperlink"/>
            <w:szCs w:val="28"/>
          </w:rPr>
          <w:t>C17/34</w:t>
        </w:r>
      </w:hyperlink>
      <w:r w:rsidRPr="006B515C">
        <w:rPr>
          <w:szCs w:val="28"/>
        </w:rPr>
        <w:t>)</w:t>
      </w:r>
    </w:p>
    <w:p w14:paraId="6097FF43" w14:textId="77777777" w:rsidR="00E42A72" w:rsidRPr="00B206F7" w:rsidRDefault="00E42A72" w:rsidP="00B77D7B"/>
    <w:tbl>
      <w:tblPr>
        <w:tblW w:w="935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E42A72" w:rsidRPr="0061157D" w14:paraId="592C443E" w14:textId="77777777" w:rsidTr="00B77D7B">
        <w:tc>
          <w:tcPr>
            <w:tcW w:w="9351" w:type="dxa"/>
          </w:tcPr>
          <w:p w14:paraId="42288861" w14:textId="77777777" w:rsidR="00E42A72" w:rsidRPr="00A15C63" w:rsidRDefault="00E42A72" w:rsidP="00B77D7B">
            <w:pPr>
              <w:snapToGrid w:val="0"/>
              <w:spacing w:after="120"/>
              <w:rPr>
                <w:b/>
                <w:bCs/>
                <w:i/>
                <w:iCs/>
                <w:szCs w:val="24"/>
              </w:rPr>
            </w:pPr>
            <w:r w:rsidRPr="00A15C63">
              <w:rPr>
                <w:b/>
                <w:bCs/>
                <w:i/>
                <w:iCs/>
                <w:szCs w:val="24"/>
              </w:rPr>
              <w:t>Recommendation</w:t>
            </w:r>
          </w:p>
          <w:p w14:paraId="2804BF51" w14:textId="77777777" w:rsidR="00E42A72" w:rsidRPr="00F62783" w:rsidRDefault="00E42A72" w:rsidP="0003270E">
            <w:pPr>
              <w:tabs>
                <w:tab w:val="left" w:pos="596"/>
              </w:tabs>
              <w:snapToGrid w:val="0"/>
              <w:spacing w:after="120"/>
              <w:rPr>
                <w:szCs w:val="24"/>
              </w:rPr>
            </w:pPr>
            <w:r w:rsidRPr="00F62783">
              <w:rPr>
                <w:szCs w:val="24"/>
              </w:rPr>
              <w:t>The Committee recommends that the Council take note of Document C1</w:t>
            </w:r>
            <w:r>
              <w:rPr>
                <w:szCs w:val="24"/>
              </w:rPr>
              <w:t>7</w:t>
            </w:r>
            <w:r w:rsidRPr="00F62783">
              <w:rPr>
                <w:szCs w:val="24"/>
              </w:rPr>
              <w:t xml:space="preserve">/34 </w:t>
            </w:r>
            <w:r>
              <w:rPr>
                <w:szCs w:val="24"/>
              </w:rPr>
              <w:t>and approve the transfer of USD 2 million from Exhibition Working Capital Fund to ICT-DF Capital Account.</w:t>
            </w:r>
          </w:p>
        </w:tc>
      </w:tr>
    </w:tbl>
    <w:p w14:paraId="1242D2BF" w14:textId="77777777" w:rsidR="00E42A72" w:rsidRDefault="00E42A72" w:rsidP="00E2429C"/>
    <w:p w14:paraId="289BA328" w14:textId="77777777" w:rsidR="00E42A72" w:rsidRDefault="00E42A72" w:rsidP="002B0A62">
      <w:pPr>
        <w:pStyle w:val="Heading1"/>
      </w:pPr>
      <w:r>
        <w:t>22</w:t>
      </w:r>
      <w:r w:rsidRPr="007217FE">
        <w:tab/>
        <w:t xml:space="preserve">Report on the implementation of Resolution 191 (Busan, 2014) “Strategy </w:t>
      </w:r>
      <w:r>
        <w:br/>
      </w:r>
      <w:r w:rsidRPr="007217FE">
        <w:t>for the coordination of efforts among the three Sectors of the Union” (Document</w:t>
      </w:r>
      <w:r>
        <w:t>s</w:t>
      </w:r>
      <w:r w:rsidRPr="007217FE">
        <w:t> </w:t>
      </w:r>
      <w:hyperlink r:id="rId45" w:history="1">
        <w:r w:rsidRPr="00A55077">
          <w:rPr>
            <w:rStyle w:val="Hyperlink"/>
            <w:bCs/>
            <w:szCs w:val="28"/>
          </w:rPr>
          <w:t>C17/38</w:t>
        </w:r>
        <w:r w:rsidRPr="00B77D7B">
          <w:rPr>
            <w:rStyle w:val="Hyperlink"/>
            <w:rFonts w:cs="Times New Roman Bold"/>
            <w:bCs/>
            <w:szCs w:val="28"/>
            <w:u w:val="none"/>
          </w:rPr>
          <w:t xml:space="preserve"> </w:t>
        </w:r>
        <w:r w:rsidRPr="006B515C">
          <w:rPr>
            <w:rStyle w:val="Hyperlink"/>
            <w:rFonts w:cs="Times New Roman Bold"/>
            <w:bCs/>
            <w:color w:val="auto"/>
            <w:szCs w:val="28"/>
            <w:u w:val="none"/>
          </w:rPr>
          <w:t>and</w:t>
        </w:r>
        <w:r w:rsidRPr="006B515C">
          <w:rPr>
            <w:rStyle w:val="Hyperlink"/>
            <w:bCs/>
            <w:color w:val="auto"/>
            <w:szCs w:val="28"/>
            <w:u w:val="none"/>
          </w:rPr>
          <w:t xml:space="preserve"> </w:t>
        </w:r>
      </w:hyperlink>
      <w:hyperlink r:id="rId46" w:history="1">
        <w:r w:rsidRPr="004667D8">
          <w:rPr>
            <w:rStyle w:val="Hyperlink"/>
            <w:bCs/>
            <w:szCs w:val="28"/>
          </w:rPr>
          <w:t>C17/111</w:t>
        </w:r>
      </w:hyperlink>
      <w:r>
        <w:t>)</w:t>
      </w:r>
    </w:p>
    <w:p w14:paraId="75CF1117" w14:textId="77777777" w:rsidR="00E42A72" w:rsidRDefault="00E42A72" w:rsidP="002B0A62">
      <w:pPr>
        <w:keepNext/>
        <w:keepLines/>
        <w:snapToGrid w:val="0"/>
        <w:rPr>
          <w:b/>
          <w:bCs/>
          <w:sz w:val="28"/>
          <w:szCs w:val="2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AC662E" w14:paraId="5265D4FD" w14:textId="77777777" w:rsidTr="00290344">
        <w:tc>
          <w:tcPr>
            <w:tcW w:w="9356" w:type="dxa"/>
            <w:tcBorders>
              <w:top w:val="single" w:sz="4" w:space="0" w:color="auto"/>
              <w:left w:val="single" w:sz="4" w:space="0" w:color="auto"/>
              <w:bottom w:val="single" w:sz="4" w:space="0" w:color="auto"/>
              <w:right w:val="single" w:sz="4" w:space="0" w:color="auto"/>
            </w:tcBorders>
            <w:hideMark/>
          </w:tcPr>
          <w:p w14:paraId="23CF9E36" w14:textId="77777777" w:rsidR="00E42A72" w:rsidRPr="00AC662E" w:rsidRDefault="00E42A72" w:rsidP="002B0A62">
            <w:pPr>
              <w:keepNext/>
              <w:keepLines/>
              <w:spacing w:after="120"/>
              <w:rPr>
                <w:rFonts w:eastAsia="SimSun" w:cs="Calibri"/>
                <w:b/>
                <w:bCs/>
                <w:i/>
                <w:iCs/>
                <w:szCs w:val="24"/>
                <w:lang w:eastAsia="zh-CN"/>
              </w:rPr>
            </w:pPr>
            <w:r w:rsidRPr="00AC662E">
              <w:rPr>
                <w:rFonts w:eastAsia="SimSun" w:cs="Calibri"/>
                <w:b/>
                <w:bCs/>
                <w:i/>
                <w:iCs/>
                <w:szCs w:val="24"/>
                <w:lang w:eastAsia="zh-CN"/>
              </w:rPr>
              <w:t>Recommendation</w:t>
            </w:r>
          </w:p>
          <w:p w14:paraId="6EF54505" w14:textId="77777777" w:rsidR="00E42A72" w:rsidRPr="00AC662E" w:rsidRDefault="00E42A72" w:rsidP="002B0A62">
            <w:pPr>
              <w:keepNext/>
              <w:keepLines/>
              <w:snapToGrid w:val="0"/>
              <w:spacing w:after="120"/>
              <w:rPr>
                <w:rFonts w:eastAsia="SimSun" w:cs="Calibri"/>
                <w:szCs w:val="24"/>
                <w:lang w:eastAsia="zh-CN"/>
              </w:rPr>
            </w:pPr>
            <w:r w:rsidRPr="00AC662E">
              <w:rPr>
                <w:rFonts w:eastAsia="SimSun" w:cs="Calibri"/>
                <w:szCs w:val="24"/>
                <w:lang w:eastAsia="zh-CN"/>
              </w:rPr>
              <w:t>The Committee recommends that the Council take note of the report as presented in Document C17/38</w:t>
            </w:r>
            <w:r w:rsidRPr="00AC662E">
              <w:rPr>
                <w:rFonts w:eastAsia="SimSun" w:cs="Arial"/>
                <w:szCs w:val="24"/>
                <w:lang w:eastAsia="zh-CN"/>
              </w:rPr>
              <w:t>.</w:t>
            </w:r>
          </w:p>
        </w:tc>
      </w:tr>
    </w:tbl>
    <w:p w14:paraId="27A8D7A3" w14:textId="77777777" w:rsidR="00E42A72" w:rsidRPr="00A55077" w:rsidRDefault="00E42A72" w:rsidP="002B0A62">
      <w:pPr>
        <w:keepNext/>
        <w:keepLines/>
        <w:snapToGrid w:val="0"/>
        <w:rPr>
          <w:b/>
          <w:bCs/>
          <w:szCs w:val="24"/>
        </w:rPr>
      </w:pPr>
    </w:p>
    <w:p w14:paraId="13654702" w14:textId="77777777" w:rsidR="00E42A72" w:rsidRPr="0021415C" w:rsidRDefault="00E42A72" w:rsidP="003C5E5A">
      <w:pPr>
        <w:pStyle w:val="Heading1"/>
      </w:pPr>
      <w:r>
        <w:t>23</w:t>
      </w:r>
      <w:r w:rsidRPr="0021415C">
        <w:tab/>
        <w:t>Improvement of Management and Follow-up of the Defrayal of ITU Expenses by Sector Members and Associates (Document </w:t>
      </w:r>
      <w:hyperlink r:id="rId47" w:history="1">
        <w:r w:rsidRPr="006B515C">
          <w:rPr>
            <w:rStyle w:val="Hyperlink"/>
            <w:bCs/>
            <w:szCs w:val="28"/>
          </w:rPr>
          <w:t>C17/14</w:t>
        </w:r>
      </w:hyperlink>
      <w:r w:rsidRPr="006B515C">
        <w:rPr>
          <w:bCs/>
          <w:szCs w:val="28"/>
        </w:rPr>
        <w:t>)</w:t>
      </w:r>
    </w:p>
    <w:p w14:paraId="2F61D372" w14:textId="77777777" w:rsidR="00E42A72" w:rsidRPr="007454E3" w:rsidRDefault="00E42A72" w:rsidP="00B77D7B">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DE2C0A" w14:paraId="007D49ED" w14:textId="77777777" w:rsidTr="00290344">
        <w:tc>
          <w:tcPr>
            <w:tcW w:w="9356" w:type="dxa"/>
            <w:tcBorders>
              <w:top w:val="single" w:sz="4" w:space="0" w:color="auto"/>
              <w:bottom w:val="single" w:sz="4" w:space="0" w:color="auto"/>
            </w:tcBorders>
          </w:tcPr>
          <w:p w14:paraId="56F98D56" w14:textId="77777777" w:rsidR="00E42A72" w:rsidRPr="004A4389" w:rsidRDefault="00E42A72" w:rsidP="00B77D7B">
            <w:pPr>
              <w:spacing w:after="120"/>
              <w:rPr>
                <w:rFonts w:asciiTheme="minorHAnsi" w:hAnsiTheme="minorHAnsi" w:cs="Calibri"/>
                <w:b/>
                <w:bCs/>
                <w:i/>
                <w:iCs/>
                <w:szCs w:val="24"/>
              </w:rPr>
            </w:pPr>
            <w:r w:rsidRPr="004A4389">
              <w:rPr>
                <w:rFonts w:asciiTheme="minorHAnsi" w:hAnsiTheme="minorHAnsi" w:cs="Calibri"/>
                <w:b/>
                <w:bCs/>
                <w:i/>
                <w:iCs/>
                <w:szCs w:val="24"/>
              </w:rPr>
              <w:t>Recommendation</w:t>
            </w:r>
          </w:p>
          <w:p w14:paraId="3EAFFCAD" w14:textId="77777777" w:rsidR="00E42A72" w:rsidRPr="004A4389" w:rsidRDefault="00E42A72" w:rsidP="00B77D7B">
            <w:pPr>
              <w:snapToGrid w:val="0"/>
              <w:spacing w:after="120"/>
              <w:rPr>
                <w:rFonts w:asciiTheme="minorHAnsi" w:hAnsiTheme="minorHAnsi" w:cs="Calibri"/>
                <w:szCs w:val="24"/>
              </w:rPr>
            </w:pPr>
            <w:r w:rsidRPr="004A4389">
              <w:rPr>
                <w:rFonts w:asciiTheme="minorHAnsi" w:hAnsiTheme="minorHAnsi" w:cs="Calibri"/>
                <w:szCs w:val="24"/>
              </w:rPr>
              <w:t>The Committee recommends that t</w:t>
            </w:r>
            <w:r w:rsidRPr="004A4389">
              <w:rPr>
                <w:rFonts w:asciiTheme="minorHAnsi" w:hAnsiTheme="minorHAnsi"/>
                <w:szCs w:val="24"/>
              </w:rPr>
              <w:t xml:space="preserve">he Council take note of </w:t>
            </w:r>
            <w:r>
              <w:rPr>
                <w:rFonts w:asciiTheme="minorHAnsi" w:hAnsiTheme="minorHAnsi"/>
                <w:szCs w:val="24"/>
              </w:rPr>
              <w:t xml:space="preserve">the Secretary-General’s report </w:t>
            </w:r>
            <w:r w:rsidRPr="004A4389">
              <w:rPr>
                <w:rFonts w:asciiTheme="minorHAnsi" w:hAnsiTheme="minorHAnsi"/>
                <w:szCs w:val="24"/>
              </w:rPr>
              <w:t xml:space="preserve">and endorse the recommendations </w:t>
            </w:r>
            <w:r>
              <w:rPr>
                <w:rFonts w:asciiTheme="minorHAnsi" w:hAnsiTheme="minorHAnsi"/>
                <w:szCs w:val="24"/>
              </w:rPr>
              <w:t>in</w:t>
            </w:r>
            <w:r w:rsidRPr="004A4389">
              <w:rPr>
                <w:rFonts w:asciiTheme="minorHAnsi" w:hAnsiTheme="minorHAnsi"/>
                <w:szCs w:val="24"/>
              </w:rPr>
              <w:t xml:space="preserve"> Section 4</w:t>
            </w:r>
            <w:r>
              <w:rPr>
                <w:rFonts w:asciiTheme="minorHAnsi" w:hAnsiTheme="minorHAnsi"/>
                <w:szCs w:val="24"/>
              </w:rPr>
              <w:t xml:space="preserve"> of Document C17/14</w:t>
            </w:r>
            <w:r w:rsidRPr="004A4389">
              <w:rPr>
                <w:rFonts w:asciiTheme="minorHAnsi" w:hAnsiTheme="minorHAnsi"/>
                <w:szCs w:val="24"/>
              </w:rPr>
              <w:t>.</w:t>
            </w:r>
          </w:p>
        </w:tc>
      </w:tr>
    </w:tbl>
    <w:p w14:paraId="6189AABD" w14:textId="77777777" w:rsidR="00E42A72" w:rsidRDefault="00E42A72" w:rsidP="00B77D7B">
      <w:pPr>
        <w:snapToGrid w:val="0"/>
        <w:rPr>
          <w:szCs w:val="24"/>
        </w:rPr>
      </w:pPr>
    </w:p>
    <w:p w14:paraId="796803DA" w14:textId="77777777" w:rsidR="00E42A72" w:rsidRPr="005F39B6" w:rsidRDefault="00E42A72" w:rsidP="003C5E5A">
      <w:pPr>
        <w:pStyle w:val="Heading1"/>
      </w:pPr>
      <w:r w:rsidRPr="005F39B6">
        <w:t>2</w:t>
      </w:r>
      <w:r>
        <w:t>4</w:t>
      </w:r>
      <w:r w:rsidRPr="005F39B6">
        <w:tab/>
        <w:t>Provisional participation of entities dealing with telecommunication matters in the activities of the Union (</w:t>
      </w:r>
      <w:r w:rsidRPr="006B515C">
        <w:rPr>
          <w:rFonts w:cs="Calibri"/>
          <w:bCs/>
          <w:szCs w:val="28"/>
        </w:rPr>
        <w:t xml:space="preserve">Document </w:t>
      </w:r>
      <w:hyperlink r:id="rId48" w:history="1">
        <w:r w:rsidRPr="006B515C">
          <w:rPr>
            <w:rStyle w:val="Hyperlink"/>
            <w:rFonts w:cs="Calibri"/>
            <w:bCs/>
            <w:szCs w:val="28"/>
          </w:rPr>
          <w:t>C17/62</w:t>
        </w:r>
      </w:hyperlink>
      <w:r w:rsidRPr="005F39B6">
        <w:t>)</w:t>
      </w:r>
    </w:p>
    <w:p w14:paraId="2668BCC8" w14:textId="77777777" w:rsidR="00E42A72" w:rsidRPr="00260DAF" w:rsidRDefault="00E42A72" w:rsidP="00B77D7B">
      <w:pPr>
        <w:snapToGrid w:val="0"/>
        <w:rPr>
          <w:rFonts w:eastAsia="SimSun"/>
          <w:color w:val="000000"/>
          <w:szCs w:val="24"/>
          <w:lang w:eastAsia="zh-CN"/>
        </w:rPr>
      </w:pPr>
    </w:p>
    <w:tbl>
      <w:tblPr>
        <w:tblW w:w="0" w:type="auto"/>
        <w:tblCellMar>
          <w:left w:w="0" w:type="dxa"/>
          <w:right w:w="0" w:type="dxa"/>
        </w:tblCellMar>
        <w:tblLook w:val="04A0" w:firstRow="1" w:lastRow="0" w:firstColumn="1" w:lastColumn="0" w:noHBand="0" w:noVBand="1"/>
      </w:tblPr>
      <w:tblGrid>
        <w:gridCol w:w="9356"/>
      </w:tblGrid>
      <w:tr w:rsidR="00E42A72" w:rsidRPr="00260DAF" w14:paraId="78CF3862" w14:textId="77777777" w:rsidTr="00290344">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1EFE6E" w14:textId="77777777" w:rsidR="00E42A72" w:rsidRPr="00B77D7B" w:rsidRDefault="00E42A72" w:rsidP="00B77D7B">
            <w:pPr>
              <w:snapToGrid w:val="0"/>
              <w:spacing w:after="120"/>
              <w:rPr>
                <w:rFonts w:eastAsia="SimSun"/>
                <w:b/>
                <w:bCs/>
                <w:i/>
                <w:iCs/>
                <w:color w:val="000000"/>
                <w:szCs w:val="24"/>
                <w:lang w:eastAsia="zh-CN"/>
              </w:rPr>
            </w:pPr>
            <w:r w:rsidRPr="00B77D7B">
              <w:rPr>
                <w:rFonts w:eastAsia="SimSun"/>
                <w:b/>
                <w:bCs/>
                <w:i/>
                <w:iCs/>
                <w:color w:val="000000"/>
                <w:szCs w:val="24"/>
                <w:lang w:eastAsia="zh-CN"/>
              </w:rPr>
              <w:t>Recommendation</w:t>
            </w:r>
          </w:p>
          <w:p w14:paraId="0F13772A" w14:textId="77777777" w:rsidR="00E42A72" w:rsidRPr="00260DAF" w:rsidRDefault="00E42A72" w:rsidP="00B77D7B">
            <w:pPr>
              <w:snapToGrid w:val="0"/>
              <w:spacing w:after="120"/>
              <w:rPr>
                <w:rFonts w:eastAsia="SimSun"/>
                <w:color w:val="000000"/>
                <w:szCs w:val="24"/>
                <w:lang w:eastAsia="zh-CN"/>
              </w:rPr>
            </w:pPr>
            <w:r w:rsidRPr="00260DAF">
              <w:rPr>
                <w:rFonts w:eastAsia="SimSun"/>
                <w:color w:val="000000"/>
                <w:szCs w:val="24"/>
                <w:lang w:eastAsia="zh-CN"/>
              </w:rPr>
              <w:t>The Committee recommends that the Council confirm the action taken by the Secretary</w:t>
            </w:r>
            <w:r w:rsidRPr="00260DAF">
              <w:rPr>
                <w:rFonts w:eastAsia="SimSun"/>
                <w:color w:val="000000"/>
                <w:szCs w:val="24"/>
                <w:lang w:eastAsia="zh-CN"/>
              </w:rPr>
              <w:noBreakHyphen/>
              <w:t>General regarding the admission of 7 “entities dealing with telecommunication matters”, as listed in the Annex to Document C17/62.</w:t>
            </w:r>
          </w:p>
        </w:tc>
      </w:tr>
    </w:tbl>
    <w:p w14:paraId="40B2F54C" w14:textId="77777777" w:rsidR="00E42A72" w:rsidRDefault="00E42A72" w:rsidP="00B77D7B">
      <w:pPr>
        <w:snapToGrid w:val="0"/>
        <w:ind w:left="720" w:hanging="720"/>
        <w:rPr>
          <w:rFonts w:eastAsia="SimSun"/>
          <w:b/>
          <w:bCs/>
          <w:color w:val="000000"/>
          <w:szCs w:val="24"/>
          <w:lang w:eastAsia="zh-CN"/>
        </w:rPr>
      </w:pPr>
    </w:p>
    <w:p w14:paraId="2C793B74" w14:textId="77777777" w:rsidR="00E42A72" w:rsidRPr="006B515C" w:rsidRDefault="00E42A72" w:rsidP="003C5E5A">
      <w:pPr>
        <w:pStyle w:val="Heading1"/>
        <w:rPr>
          <w:b w:val="0"/>
          <w:bCs/>
          <w:szCs w:val="28"/>
        </w:rPr>
      </w:pPr>
      <w:r>
        <w:t>25</w:t>
      </w:r>
      <w:r w:rsidRPr="008D1D7C">
        <w:tab/>
        <w:t>Arrears and Special Arrears Account (Document </w:t>
      </w:r>
      <w:hyperlink r:id="rId49" w:history="1">
        <w:r w:rsidRPr="006B515C">
          <w:rPr>
            <w:rStyle w:val="Hyperlink"/>
            <w:bCs/>
            <w:szCs w:val="28"/>
          </w:rPr>
          <w:t>C17/11</w:t>
        </w:r>
      </w:hyperlink>
      <w:r w:rsidRPr="006B515C">
        <w:rPr>
          <w:bCs/>
          <w:szCs w:val="28"/>
        </w:rPr>
        <w:t>)</w:t>
      </w:r>
    </w:p>
    <w:p w14:paraId="41EA989F" w14:textId="77777777" w:rsidR="00E42A72" w:rsidRPr="003B3894" w:rsidRDefault="00E42A72" w:rsidP="00E242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42A72" w:rsidRPr="0061157D" w14:paraId="543A84A8" w14:textId="77777777" w:rsidTr="00290344">
        <w:tc>
          <w:tcPr>
            <w:tcW w:w="9356" w:type="dxa"/>
          </w:tcPr>
          <w:p w14:paraId="5FEDF08A" w14:textId="77777777" w:rsidR="00E42A72" w:rsidRPr="003B3894" w:rsidRDefault="00E42A72" w:rsidP="00B77D7B">
            <w:pPr>
              <w:spacing w:after="120"/>
              <w:rPr>
                <w:rFonts w:cs="Calibri"/>
                <w:b/>
                <w:bCs/>
                <w:i/>
                <w:iCs/>
                <w:szCs w:val="24"/>
              </w:rPr>
            </w:pPr>
            <w:r w:rsidRPr="003B3894">
              <w:rPr>
                <w:rFonts w:cs="Calibri"/>
                <w:b/>
                <w:bCs/>
                <w:i/>
                <w:iCs/>
                <w:szCs w:val="24"/>
              </w:rPr>
              <w:t>Recommendation</w:t>
            </w:r>
          </w:p>
          <w:p w14:paraId="4631C3BC" w14:textId="77777777" w:rsidR="00E42A72" w:rsidRPr="003B3894" w:rsidRDefault="00E42A72" w:rsidP="00B77D7B">
            <w:pPr>
              <w:tabs>
                <w:tab w:val="clear" w:pos="567"/>
                <w:tab w:val="left" w:pos="585"/>
              </w:tabs>
              <w:spacing w:after="120"/>
              <w:ind w:left="567" w:hanging="567"/>
              <w:rPr>
                <w:rFonts w:cs="Calibri"/>
                <w:szCs w:val="24"/>
                <w:lang w:eastAsia="zh-CN"/>
              </w:rPr>
            </w:pPr>
            <w:r w:rsidRPr="003B3894">
              <w:rPr>
                <w:rFonts w:cs="Calibri"/>
                <w:szCs w:val="24"/>
                <w:lang w:eastAsia="zh-CN"/>
              </w:rPr>
              <w:t>The Committee recommends that the Council;</w:t>
            </w:r>
          </w:p>
          <w:p w14:paraId="7E2EE8D2" w14:textId="77777777" w:rsidR="00E42A72" w:rsidRPr="003B3894" w:rsidRDefault="00E42A72" w:rsidP="00506174">
            <w:pPr>
              <w:pStyle w:val="enumlev1"/>
            </w:pPr>
            <w:r w:rsidRPr="003B3894">
              <w:t>1)</w:t>
            </w:r>
            <w:r w:rsidRPr="003B3894">
              <w:tab/>
            </w:r>
            <w:r w:rsidRPr="003B3894">
              <w:rPr>
                <w:b/>
                <w:bCs/>
              </w:rPr>
              <w:t>take note</w:t>
            </w:r>
            <w:r w:rsidRPr="003B3894">
              <w:t xml:space="preserve"> of Document C17/11;</w:t>
            </w:r>
          </w:p>
          <w:p w14:paraId="68A6C536" w14:textId="77777777" w:rsidR="00E42A72" w:rsidRPr="003B3894" w:rsidRDefault="00E42A72" w:rsidP="00506174">
            <w:pPr>
              <w:pStyle w:val="enumlev1"/>
            </w:pPr>
            <w:r>
              <w:t>2)</w:t>
            </w:r>
            <w:r>
              <w:tab/>
            </w:r>
            <w:r w:rsidRPr="003B3894">
              <w:rPr>
                <w:b/>
                <w:bCs/>
              </w:rPr>
              <w:t>authorize</w:t>
            </w:r>
            <w:r w:rsidRPr="003B3894">
              <w:t xml:space="preserve"> the Secretary-General to write off </w:t>
            </w:r>
            <w:r w:rsidRPr="003B3894">
              <w:rPr>
                <w:rFonts w:asciiTheme="minorHAnsi" w:hAnsiTheme="minorHAnsi"/>
                <w:b/>
                <w:bCs/>
              </w:rPr>
              <w:t>CHF 3 007 187.45</w:t>
            </w:r>
            <w:r w:rsidRPr="003B3894">
              <w:t xml:space="preserve"> of interest on arrears and irrecoverable debts;</w:t>
            </w:r>
          </w:p>
          <w:p w14:paraId="60E88B72" w14:textId="77777777" w:rsidR="00E42A72" w:rsidRPr="006738E5" w:rsidRDefault="00E42A72" w:rsidP="00290344">
            <w:pPr>
              <w:pStyle w:val="enumlev1"/>
              <w:spacing w:after="120"/>
              <w:rPr>
                <w:rFonts w:cs="Calibri"/>
              </w:rPr>
            </w:pPr>
            <w:r w:rsidRPr="003B3894">
              <w:t>3)</w:t>
            </w:r>
            <w:r w:rsidRPr="003B3894">
              <w:tab/>
            </w:r>
            <w:r w:rsidRPr="003B3894">
              <w:rPr>
                <w:b/>
                <w:bCs/>
              </w:rPr>
              <w:t>adopt</w:t>
            </w:r>
            <w:r w:rsidRPr="003B3894">
              <w:t xml:space="preserve"> the draft decision attached in Annex E </w:t>
            </w:r>
            <w:r>
              <w:t>of Document C17/120(Rev.1)</w:t>
            </w:r>
            <w:r w:rsidRPr="005B1A90">
              <w:t>.</w:t>
            </w:r>
          </w:p>
        </w:tc>
      </w:tr>
    </w:tbl>
    <w:p w14:paraId="63FFFE9D" w14:textId="77777777" w:rsidR="00E42A72" w:rsidRPr="0032735F" w:rsidRDefault="00E42A72" w:rsidP="00B77D7B">
      <w:pPr>
        <w:snapToGrid w:val="0"/>
        <w:ind w:left="720" w:hanging="720"/>
        <w:rPr>
          <w:b/>
          <w:bCs/>
          <w:szCs w:val="24"/>
        </w:rPr>
      </w:pPr>
    </w:p>
    <w:p w14:paraId="6ED7C837" w14:textId="77777777" w:rsidR="00E42A72" w:rsidRPr="006B515C" w:rsidRDefault="00E42A72" w:rsidP="003C5E5A">
      <w:pPr>
        <w:pStyle w:val="Heading1"/>
        <w:rPr>
          <w:rStyle w:val="Hyperlink"/>
          <w:b w:val="0"/>
          <w:bCs/>
          <w:color w:val="auto"/>
          <w:szCs w:val="28"/>
        </w:rPr>
      </w:pPr>
      <w:r>
        <w:t>26</w:t>
      </w:r>
      <w:r w:rsidRPr="0021415C">
        <w:tab/>
        <w:t xml:space="preserve">Annual Review of Revenue and Expenses (Document </w:t>
      </w:r>
      <w:hyperlink r:id="rId50" w:history="1">
        <w:r w:rsidRPr="006B515C">
          <w:rPr>
            <w:rStyle w:val="Hyperlink"/>
            <w:bCs/>
            <w:szCs w:val="28"/>
          </w:rPr>
          <w:t>C17/9</w:t>
        </w:r>
      </w:hyperlink>
      <w:r w:rsidRPr="006B515C">
        <w:rPr>
          <w:bCs/>
          <w:szCs w:val="28"/>
        </w:rPr>
        <w:t>)</w:t>
      </w:r>
    </w:p>
    <w:p w14:paraId="6728D77F" w14:textId="77777777" w:rsidR="00E42A72" w:rsidRPr="00E44CA9" w:rsidRDefault="00E42A72" w:rsidP="00B77D7B">
      <w:pPr>
        <w:snapToGrid w:val="0"/>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42A72" w:rsidRPr="0061157D" w14:paraId="226474AB" w14:textId="77777777" w:rsidTr="00290344">
        <w:tc>
          <w:tcPr>
            <w:tcW w:w="9356" w:type="dxa"/>
          </w:tcPr>
          <w:p w14:paraId="24E0042C" w14:textId="77777777" w:rsidR="00E42A72" w:rsidRPr="00653AFB" w:rsidRDefault="00E42A72" w:rsidP="00B77D7B">
            <w:pPr>
              <w:snapToGrid w:val="0"/>
              <w:spacing w:after="120"/>
              <w:rPr>
                <w:rFonts w:cs="Calibri"/>
                <w:b/>
                <w:bCs/>
                <w:i/>
                <w:iCs/>
                <w:szCs w:val="24"/>
              </w:rPr>
            </w:pPr>
            <w:r w:rsidRPr="000B2E00">
              <w:rPr>
                <w:rFonts w:asciiTheme="minorHAnsi" w:hAnsiTheme="minorHAnsi" w:cs="Calibri"/>
                <w:szCs w:val="24"/>
              </w:rPr>
              <w:br w:type="page"/>
            </w:r>
            <w:r w:rsidRPr="00653AFB">
              <w:rPr>
                <w:rFonts w:cs="Calibri"/>
                <w:b/>
                <w:bCs/>
                <w:i/>
                <w:iCs/>
                <w:szCs w:val="24"/>
              </w:rPr>
              <w:t>Recommendation</w:t>
            </w:r>
          </w:p>
          <w:p w14:paraId="410CC814" w14:textId="77777777" w:rsidR="00E42A72" w:rsidRPr="00342991" w:rsidRDefault="00E42A72" w:rsidP="00B77D7B">
            <w:pPr>
              <w:snapToGrid w:val="0"/>
              <w:spacing w:after="120"/>
              <w:rPr>
                <w:rFonts w:cs="Calibri"/>
                <w:szCs w:val="24"/>
              </w:rPr>
            </w:pPr>
            <w:r w:rsidRPr="00342991">
              <w:rPr>
                <w:rFonts w:cs="Calibri"/>
                <w:szCs w:val="24"/>
              </w:rPr>
              <w:t>The Committee recommends that the Council endorse Document</w:t>
            </w:r>
            <w:r>
              <w:rPr>
                <w:rFonts w:cs="Calibri"/>
                <w:szCs w:val="24"/>
              </w:rPr>
              <w:t xml:space="preserve"> C17/9</w:t>
            </w:r>
            <w:r w:rsidRPr="00342991">
              <w:rPr>
                <w:rFonts w:cs="Calibri"/>
                <w:szCs w:val="24"/>
              </w:rPr>
              <w:t>.</w:t>
            </w:r>
          </w:p>
        </w:tc>
      </w:tr>
    </w:tbl>
    <w:p w14:paraId="02DC8FF4" w14:textId="77777777" w:rsidR="00E42A72" w:rsidRDefault="00E42A72" w:rsidP="00B77D7B">
      <w:pPr>
        <w:snapToGrid w:val="0"/>
        <w:rPr>
          <w:b/>
          <w:bCs/>
          <w:sz w:val="28"/>
          <w:szCs w:val="28"/>
        </w:rPr>
      </w:pPr>
    </w:p>
    <w:p w14:paraId="628B3039" w14:textId="77777777" w:rsidR="00E42A72" w:rsidRPr="0021415C" w:rsidRDefault="00E42A72" w:rsidP="003C5E5A">
      <w:pPr>
        <w:pStyle w:val="Heading1"/>
      </w:pPr>
      <w:r>
        <w:t>27</w:t>
      </w:r>
      <w:r w:rsidRPr="0021415C">
        <w:tab/>
        <w:t>After-Service Health Insurance (ASHI) liability (Document </w:t>
      </w:r>
      <w:hyperlink r:id="rId51" w:history="1">
        <w:r w:rsidRPr="006B515C">
          <w:rPr>
            <w:rStyle w:val="Hyperlink"/>
            <w:bCs/>
            <w:szCs w:val="28"/>
          </w:rPr>
          <w:t>C17/46</w:t>
        </w:r>
      </w:hyperlink>
      <w:r w:rsidRPr="006B515C">
        <w:rPr>
          <w:bCs/>
          <w:szCs w:val="28"/>
        </w:rPr>
        <w:t>)</w:t>
      </w:r>
    </w:p>
    <w:p w14:paraId="10C5D779" w14:textId="77777777" w:rsidR="00E42A72" w:rsidRPr="001D77E1" w:rsidRDefault="00E42A72" w:rsidP="00B77D7B">
      <w:pPr>
        <w:keepNext/>
        <w:keepLines/>
        <w:snapToGrid w:val="0"/>
        <w:rPr>
          <w:rFonts w:cs="Arial"/>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5F7" w14:paraId="368CF6AD" w14:textId="77777777" w:rsidTr="00290344">
        <w:tc>
          <w:tcPr>
            <w:tcW w:w="9356" w:type="dxa"/>
            <w:tcBorders>
              <w:top w:val="single" w:sz="4" w:space="0" w:color="auto"/>
              <w:bottom w:val="single" w:sz="4" w:space="0" w:color="auto"/>
            </w:tcBorders>
          </w:tcPr>
          <w:p w14:paraId="10E8027E" w14:textId="77777777" w:rsidR="00E42A72" w:rsidRPr="002A35F7" w:rsidRDefault="00E42A72" w:rsidP="00B77D7B">
            <w:pPr>
              <w:snapToGrid w:val="0"/>
              <w:spacing w:after="120"/>
              <w:rPr>
                <w:rFonts w:cs="Calibri"/>
                <w:b/>
                <w:bCs/>
                <w:i/>
                <w:iCs/>
                <w:szCs w:val="24"/>
              </w:rPr>
            </w:pPr>
            <w:r w:rsidRPr="002A35F7">
              <w:rPr>
                <w:rFonts w:cs="Calibri"/>
                <w:b/>
                <w:bCs/>
                <w:i/>
                <w:iCs/>
                <w:szCs w:val="24"/>
              </w:rPr>
              <w:t>Recommendation</w:t>
            </w:r>
          </w:p>
          <w:p w14:paraId="2FB464D4" w14:textId="77777777" w:rsidR="00E42A72" w:rsidRPr="002A35F7" w:rsidRDefault="00E42A72" w:rsidP="00B77D7B">
            <w:pPr>
              <w:snapToGrid w:val="0"/>
              <w:spacing w:after="120"/>
              <w:rPr>
                <w:rFonts w:cs="Calibri"/>
                <w:szCs w:val="24"/>
              </w:rPr>
            </w:pPr>
            <w:r w:rsidRPr="002A35F7">
              <w:rPr>
                <w:rFonts w:cs="Calibri"/>
                <w:szCs w:val="24"/>
              </w:rPr>
              <w:t>The Committee recommends that t</w:t>
            </w:r>
            <w:r w:rsidRPr="002A35F7">
              <w:rPr>
                <w:szCs w:val="24"/>
              </w:rPr>
              <w:t>he Council take note of Document C17/46.</w:t>
            </w:r>
          </w:p>
        </w:tc>
      </w:tr>
    </w:tbl>
    <w:p w14:paraId="58E026A2" w14:textId="77777777" w:rsidR="00E42A72" w:rsidRDefault="00E42A72" w:rsidP="00B77D7B">
      <w:pPr>
        <w:snapToGrid w:val="0"/>
        <w:ind w:left="720" w:hanging="720"/>
        <w:rPr>
          <w:rFonts w:cs="Calibri"/>
          <w:b/>
          <w:bCs/>
          <w:szCs w:val="24"/>
        </w:rPr>
      </w:pPr>
    </w:p>
    <w:p w14:paraId="2A370240" w14:textId="77777777" w:rsidR="00E42A72" w:rsidRPr="000F39BE" w:rsidRDefault="00E42A72" w:rsidP="003C5E5A">
      <w:pPr>
        <w:pStyle w:val="Heading1"/>
        <w:rPr>
          <w:rFonts w:asciiTheme="minorHAnsi" w:hAnsiTheme="minorHAnsi"/>
        </w:rPr>
      </w:pPr>
      <w:r w:rsidRPr="002A39AB">
        <w:t>2</w:t>
      </w:r>
      <w:r>
        <w:t>8</w:t>
      </w:r>
      <w:r w:rsidRPr="002A39AB">
        <w:tab/>
        <w:t xml:space="preserve">Progress report on the implementation of the HR Strategic Plan and </w:t>
      </w:r>
      <w:r>
        <w:br/>
      </w:r>
      <w:r w:rsidRPr="002A39AB">
        <w:t xml:space="preserve">of </w:t>
      </w:r>
      <w:r w:rsidRPr="000F39BE">
        <w:rPr>
          <w:rFonts w:asciiTheme="minorHAnsi" w:hAnsiTheme="minorHAnsi"/>
        </w:rPr>
        <w:t>Resolution 48 (Rev. Busan, 2014) (Document </w:t>
      </w:r>
      <w:hyperlink r:id="rId52" w:history="1">
        <w:r w:rsidRPr="006B515C">
          <w:rPr>
            <w:rStyle w:val="Hyperlink"/>
            <w:rFonts w:asciiTheme="minorHAnsi" w:hAnsiTheme="minorHAnsi"/>
            <w:bCs/>
            <w:szCs w:val="28"/>
          </w:rPr>
          <w:t>C17/53</w:t>
        </w:r>
      </w:hyperlink>
      <w:r w:rsidRPr="006B515C">
        <w:rPr>
          <w:rFonts w:asciiTheme="minorHAnsi" w:hAnsiTheme="minorHAnsi"/>
          <w:bCs/>
          <w:szCs w:val="28"/>
        </w:rPr>
        <w:t>)</w:t>
      </w:r>
    </w:p>
    <w:p w14:paraId="1B5E0C39" w14:textId="77777777" w:rsidR="00E42A72" w:rsidRPr="002A39AB" w:rsidRDefault="00E42A72" w:rsidP="00B77D7B">
      <w:pPr>
        <w:keepNext/>
        <w:keepLines/>
        <w:snapToGrid w:val="0"/>
        <w:rPr>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9AB" w14:paraId="39D1F783" w14:textId="77777777" w:rsidTr="00290344">
        <w:tc>
          <w:tcPr>
            <w:tcW w:w="9356" w:type="dxa"/>
            <w:tcBorders>
              <w:top w:val="single" w:sz="4" w:space="0" w:color="auto"/>
              <w:left w:val="single" w:sz="4" w:space="0" w:color="auto"/>
              <w:bottom w:val="single" w:sz="4" w:space="0" w:color="auto"/>
              <w:right w:val="single" w:sz="4" w:space="0" w:color="auto"/>
            </w:tcBorders>
            <w:hideMark/>
          </w:tcPr>
          <w:p w14:paraId="02079850" w14:textId="77777777" w:rsidR="00E42A72" w:rsidRPr="002A39AB" w:rsidRDefault="00E42A72" w:rsidP="00B77D7B">
            <w:pPr>
              <w:snapToGrid w:val="0"/>
              <w:spacing w:after="120"/>
              <w:rPr>
                <w:rFonts w:cs="Calibri"/>
                <w:b/>
                <w:bCs/>
                <w:i/>
                <w:iCs/>
                <w:szCs w:val="24"/>
              </w:rPr>
            </w:pPr>
            <w:r w:rsidRPr="002A39AB">
              <w:rPr>
                <w:rFonts w:cs="Calibri"/>
                <w:b/>
                <w:bCs/>
                <w:i/>
                <w:iCs/>
                <w:szCs w:val="24"/>
              </w:rPr>
              <w:t>Recommendation</w:t>
            </w:r>
          </w:p>
          <w:p w14:paraId="786AF1FA" w14:textId="77777777" w:rsidR="00E42A72" w:rsidRPr="002A39AB" w:rsidRDefault="00E42A72" w:rsidP="00B77D7B">
            <w:pPr>
              <w:snapToGrid w:val="0"/>
              <w:spacing w:after="120"/>
              <w:rPr>
                <w:rFonts w:cs="Calibri"/>
                <w:szCs w:val="24"/>
              </w:rPr>
            </w:pPr>
            <w:r w:rsidRPr="002A39AB">
              <w:rPr>
                <w:rFonts w:cs="Calibri"/>
                <w:szCs w:val="24"/>
              </w:rPr>
              <w:t>The Committee recommends that t</w:t>
            </w:r>
            <w:r w:rsidRPr="002A39AB">
              <w:rPr>
                <w:szCs w:val="24"/>
              </w:rPr>
              <w:t>he Council take note of Document C17/53.</w:t>
            </w:r>
          </w:p>
        </w:tc>
      </w:tr>
    </w:tbl>
    <w:p w14:paraId="47113887" w14:textId="77777777" w:rsidR="00E42A72" w:rsidRPr="002A39AB" w:rsidRDefault="00E42A72" w:rsidP="00B77D7B">
      <w:pPr>
        <w:snapToGrid w:val="0"/>
        <w:ind w:left="720" w:hanging="720"/>
        <w:rPr>
          <w:rFonts w:cs="Calibri"/>
          <w:b/>
          <w:bCs/>
          <w:szCs w:val="24"/>
        </w:rPr>
      </w:pPr>
    </w:p>
    <w:p w14:paraId="7AB26802" w14:textId="77777777" w:rsidR="00E42A72" w:rsidRPr="002A39AB" w:rsidRDefault="00E42A72" w:rsidP="003C5E5A">
      <w:pPr>
        <w:pStyle w:val="Heading1"/>
      </w:pPr>
      <w:r w:rsidRPr="002A39AB">
        <w:t>2</w:t>
      </w:r>
      <w:r>
        <w:t>9</w:t>
      </w:r>
      <w:r w:rsidRPr="002A39AB">
        <w:tab/>
        <w:t>Contribution by the United Arab Emirates:</w:t>
      </w:r>
      <w:r>
        <w:t xml:space="preserve"> </w:t>
      </w:r>
      <w:r w:rsidRPr="002A39AB">
        <w:t xml:space="preserve">Geographical distribution of </w:t>
      </w:r>
      <w:r>
        <w:br/>
      </w:r>
      <w:r w:rsidRPr="002A39AB">
        <w:t xml:space="preserve">ITU staff (Document </w:t>
      </w:r>
      <w:hyperlink r:id="rId53" w:history="1">
        <w:r w:rsidRPr="002A39AB">
          <w:rPr>
            <w:rStyle w:val="Hyperlink"/>
            <w:bCs/>
            <w:szCs w:val="28"/>
          </w:rPr>
          <w:t>C17/109</w:t>
        </w:r>
      </w:hyperlink>
      <w:r w:rsidRPr="002A39AB">
        <w:t>)</w:t>
      </w:r>
    </w:p>
    <w:p w14:paraId="294D142E" w14:textId="77777777" w:rsidR="00E42A72" w:rsidRPr="002A39AB" w:rsidRDefault="00E42A72" w:rsidP="00B77D7B">
      <w:pPr>
        <w:keepNext/>
        <w:keepLines/>
        <w:snapToGrid w:val="0"/>
        <w:rPr>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9AB" w14:paraId="01720D85" w14:textId="77777777" w:rsidTr="00290344">
        <w:tc>
          <w:tcPr>
            <w:tcW w:w="9356" w:type="dxa"/>
            <w:tcBorders>
              <w:top w:val="single" w:sz="4" w:space="0" w:color="auto"/>
              <w:left w:val="single" w:sz="4" w:space="0" w:color="auto"/>
              <w:bottom w:val="single" w:sz="4" w:space="0" w:color="auto"/>
              <w:right w:val="single" w:sz="4" w:space="0" w:color="auto"/>
            </w:tcBorders>
            <w:hideMark/>
          </w:tcPr>
          <w:p w14:paraId="0D0C0181" w14:textId="77777777" w:rsidR="00E42A72" w:rsidRPr="002A39AB" w:rsidRDefault="00E42A72" w:rsidP="00B77D7B">
            <w:pPr>
              <w:snapToGrid w:val="0"/>
              <w:spacing w:after="120"/>
              <w:rPr>
                <w:rFonts w:cs="Calibri"/>
                <w:b/>
                <w:bCs/>
                <w:i/>
                <w:iCs/>
                <w:szCs w:val="24"/>
              </w:rPr>
            </w:pPr>
            <w:r w:rsidRPr="002A39AB">
              <w:rPr>
                <w:rFonts w:cs="Calibri"/>
                <w:b/>
                <w:bCs/>
                <w:i/>
                <w:iCs/>
                <w:szCs w:val="24"/>
              </w:rPr>
              <w:t>Recommendation</w:t>
            </w:r>
          </w:p>
          <w:p w14:paraId="20A26EB5" w14:textId="77777777" w:rsidR="00E42A72" w:rsidRDefault="00E42A72" w:rsidP="00B77D7B">
            <w:pPr>
              <w:snapToGrid w:val="0"/>
              <w:spacing w:after="120"/>
              <w:rPr>
                <w:szCs w:val="24"/>
              </w:rPr>
            </w:pPr>
            <w:r w:rsidRPr="002A39AB">
              <w:rPr>
                <w:rFonts w:cs="Calibri"/>
                <w:szCs w:val="24"/>
              </w:rPr>
              <w:t>The Committee recommends that t</w:t>
            </w:r>
            <w:r w:rsidRPr="002A39AB">
              <w:rPr>
                <w:szCs w:val="24"/>
              </w:rPr>
              <w:t xml:space="preserve">he Council </w:t>
            </w:r>
            <w:r>
              <w:rPr>
                <w:szCs w:val="24"/>
              </w:rPr>
              <w:t>approve the proposals made in Document C17/109</w:t>
            </w:r>
            <w:r w:rsidRPr="002A39AB">
              <w:rPr>
                <w:szCs w:val="24"/>
              </w:rPr>
              <w:t>.</w:t>
            </w:r>
          </w:p>
          <w:p w14:paraId="127DDC1D" w14:textId="77777777" w:rsidR="00E42A72" w:rsidRPr="002A39AB" w:rsidRDefault="00E42A72" w:rsidP="00B77D7B">
            <w:pPr>
              <w:snapToGrid w:val="0"/>
              <w:spacing w:after="120"/>
              <w:rPr>
                <w:rFonts w:cs="Calibri"/>
                <w:szCs w:val="24"/>
              </w:rPr>
            </w:pPr>
            <w:r>
              <w:rPr>
                <w:szCs w:val="24"/>
              </w:rPr>
              <w:t>The Human Resources reporting and Statistics should be submitted to Council as an input document and should contain grade and posts, type</w:t>
            </w:r>
            <w:r w:rsidRPr="000F39BE">
              <w:rPr>
                <w:rFonts w:asciiTheme="minorHAnsi" w:hAnsiTheme="minorHAnsi"/>
                <w:szCs w:val="24"/>
                <w:lang w:eastAsia="zh-CN"/>
              </w:rPr>
              <w:t xml:space="preserve"> of appointment, age group, length of service, gender, nationality, and geographical distribution</w:t>
            </w:r>
            <w:r>
              <w:rPr>
                <w:rFonts w:asciiTheme="minorHAnsi" w:hAnsiTheme="minorHAnsi"/>
                <w:szCs w:val="24"/>
                <w:lang w:eastAsia="zh-CN"/>
              </w:rPr>
              <w:t xml:space="preserve"> to include applications by age, gender and qualifications.</w:t>
            </w:r>
          </w:p>
        </w:tc>
      </w:tr>
    </w:tbl>
    <w:p w14:paraId="0F7D57A6" w14:textId="77777777" w:rsidR="00E42A72" w:rsidRDefault="00E42A72" w:rsidP="00B77D7B">
      <w:pPr>
        <w:tabs>
          <w:tab w:val="center" w:pos="9072"/>
        </w:tabs>
        <w:snapToGrid w:val="0"/>
        <w:ind w:left="709" w:right="91" w:hanging="709"/>
        <w:rPr>
          <w:b/>
          <w:sz w:val="28"/>
          <w:szCs w:val="28"/>
        </w:rPr>
      </w:pPr>
    </w:p>
    <w:p w14:paraId="569834DA" w14:textId="77777777" w:rsidR="00E42A72" w:rsidRPr="002A39AB" w:rsidRDefault="00E42A72" w:rsidP="00BB29C4">
      <w:pPr>
        <w:pStyle w:val="Heading1"/>
      </w:pPr>
      <w:r>
        <w:t>30</w:t>
      </w:r>
      <w:r w:rsidRPr="002A39AB">
        <w:tab/>
        <w:t>Decisions of the UNGA on the conditions of service under the UN</w:t>
      </w:r>
      <w:r>
        <w:t xml:space="preserve"> </w:t>
      </w:r>
      <w:r w:rsidRPr="002A39AB">
        <w:t>common system</w:t>
      </w:r>
    </w:p>
    <w:p w14:paraId="2830615B" w14:textId="77777777" w:rsidR="00E42A72" w:rsidRPr="006B515C" w:rsidRDefault="00E42A72" w:rsidP="00500C8B">
      <w:pPr>
        <w:keepNext/>
        <w:keepLines/>
        <w:tabs>
          <w:tab w:val="center" w:pos="9072"/>
        </w:tabs>
        <w:snapToGrid w:val="0"/>
        <w:spacing w:before="240"/>
        <w:ind w:left="567" w:right="91" w:hanging="567"/>
        <w:rPr>
          <w:rStyle w:val="Hyperlink"/>
          <w:b/>
          <w:color w:val="auto"/>
          <w:sz w:val="28"/>
          <w:szCs w:val="28"/>
          <w:u w:val="none"/>
        </w:rPr>
      </w:pPr>
      <w:r w:rsidRPr="002A39AB">
        <w:rPr>
          <w:b/>
          <w:sz w:val="28"/>
          <w:szCs w:val="28"/>
        </w:rPr>
        <w:tab/>
        <w:t>Modifications in the conditions of staff in the professional and</w:t>
      </w:r>
      <w:r>
        <w:rPr>
          <w:b/>
          <w:sz w:val="28"/>
          <w:szCs w:val="28"/>
        </w:rPr>
        <w:t xml:space="preserve"> </w:t>
      </w:r>
      <w:r w:rsidRPr="002A39AB">
        <w:rPr>
          <w:b/>
          <w:sz w:val="28"/>
          <w:szCs w:val="28"/>
        </w:rPr>
        <w:t xml:space="preserve">higher categories applicable on 1 January 2017 (Document </w:t>
      </w:r>
      <w:hyperlink r:id="rId54" w:history="1">
        <w:r w:rsidRPr="006B515C">
          <w:rPr>
            <w:rStyle w:val="Hyperlink"/>
            <w:b/>
            <w:sz w:val="28"/>
            <w:szCs w:val="28"/>
          </w:rPr>
          <w:t>C17/54</w:t>
        </w:r>
      </w:hyperlink>
      <w:r w:rsidRPr="006B515C">
        <w:rPr>
          <w:rStyle w:val="Hyperlink"/>
          <w:b/>
          <w:color w:val="auto"/>
          <w:sz w:val="28"/>
          <w:szCs w:val="28"/>
          <w:u w:val="none"/>
        </w:rPr>
        <w:t>)</w:t>
      </w:r>
    </w:p>
    <w:p w14:paraId="6313AD3C" w14:textId="77777777" w:rsidR="00E42A72" w:rsidRPr="002A39AB" w:rsidRDefault="00E42A72" w:rsidP="00B77D7B">
      <w:pPr>
        <w:tabs>
          <w:tab w:val="left" w:pos="663"/>
          <w:tab w:val="left" w:pos="794"/>
          <w:tab w:val="left" w:pos="1170"/>
          <w:tab w:val="left" w:pos="1588"/>
          <w:tab w:val="left" w:pos="1985"/>
          <w:tab w:val="center" w:pos="9072"/>
        </w:tabs>
        <w:snapToGrid w:val="0"/>
        <w:ind w:right="91"/>
        <w:rPr>
          <w:bCs/>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9AB" w14:paraId="01FC9AD4" w14:textId="77777777" w:rsidTr="00290344">
        <w:tc>
          <w:tcPr>
            <w:tcW w:w="9356" w:type="dxa"/>
            <w:tcBorders>
              <w:top w:val="single" w:sz="4" w:space="0" w:color="auto"/>
              <w:left w:val="single" w:sz="4" w:space="0" w:color="auto"/>
              <w:bottom w:val="single" w:sz="4" w:space="0" w:color="auto"/>
              <w:right w:val="single" w:sz="4" w:space="0" w:color="auto"/>
            </w:tcBorders>
            <w:hideMark/>
          </w:tcPr>
          <w:p w14:paraId="04E9B416" w14:textId="77777777" w:rsidR="00E42A72" w:rsidRPr="002A39AB" w:rsidRDefault="00E42A72" w:rsidP="00B77D7B">
            <w:pPr>
              <w:tabs>
                <w:tab w:val="left" w:pos="663"/>
                <w:tab w:val="left" w:pos="794"/>
                <w:tab w:val="left" w:pos="1170"/>
                <w:tab w:val="left" w:pos="1588"/>
                <w:tab w:val="left" w:pos="1985"/>
                <w:tab w:val="center" w:pos="9072"/>
              </w:tabs>
              <w:snapToGrid w:val="0"/>
              <w:spacing w:after="120"/>
              <w:ind w:right="91"/>
              <w:rPr>
                <w:b/>
                <w:bCs/>
                <w:i/>
                <w:iCs/>
                <w:szCs w:val="24"/>
              </w:rPr>
            </w:pPr>
            <w:r w:rsidRPr="002A39AB">
              <w:rPr>
                <w:b/>
                <w:bCs/>
                <w:i/>
                <w:iCs/>
                <w:szCs w:val="24"/>
              </w:rPr>
              <w:t>Recommendation</w:t>
            </w:r>
          </w:p>
          <w:p w14:paraId="14AE68F1" w14:textId="77777777" w:rsidR="00E42A72" w:rsidRPr="002A39AB" w:rsidRDefault="00E42A72" w:rsidP="00B77D7B">
            <w:pPr>
              <w:tabs>
                <w:tab w:val="left" w:pos="663"/>
                <w:tab w:val="left" w:pos="794"/>
                <w:tab w:val="left" w:pos="1170"/>
                <w:tab w:val="left" w:pos="1588"/>
                <w:tab w:val="left" w:pos="1985"/>
                <w:tab w:val="center" w:pos="9072"/>
              </w:tabs>
              <w:snapToGrid w:val="0"/>
              <w:spacing w:after="120"/>
              <w:ind w:right="91"/>
              <w:rPr>
                <w:bCs/>
                <w:szCs w:val="24"/>
              </w:rPr>
            </w:pPr>
            <w:r w:rsidRPr="002A39AB">
              <w:rPr>
                <w:bCs/>
                <w:szCs w:val="24"/>
              </w:rPr>
              <w:t xml:space="preserve">The Committee recommends that the Council </w:t>
            </w:r>
            <w:r w:rsidRPr="002A39AB">
              <w:rPr>
                <w:szCs w:val="24"/>
              </w:rPr>
              <w:t xml:space="preserve">take note of the UNGA decisions and adopt the draft resolution in Annex </w:t>
            </w:r>
            <w:r>
              <w:rPr>
                <w:szCs w:val="24"/>
              </w:rPr>
              <w:t>F</w:t>
            </w:r>
            <w:r w:rsidRPr="002A39AB">
              <w:rPr>
                <w:szCs w:val="24"/>
              </w:rPr>
              <w:t xml:space="preserve"> </w:t>
            </w:r>
            <w:r>
              <w:rPr>
                <w:szCs w:val="24"/>
              </w:rPr>
              <w:t>of Document C17/120(Rev.1)</w:t>
            </w:r>
            <w:r w:rsidRPr="005B1A90">
              <w:rPr>
                <w:szCs w:val="24"/>
              </w:rPr>
              <w:t>.</w:t>
            </w:r>
          </w:p>
        </w:tc>
      </w:tr>
    </w:tbl>
    <w:p w14:paraId="52CC701C" w14:textId="77777777" w:rsidR="00E42A72" w:rsidRDefault="00E42A72" w:rsidP="00B77D7B">
      <w:pPr>
        <w:rPr>
          <w:b/>
          <w:bCs/>
          <w:sz w:val="28"/>
          <w:szCs w:val="28"/>
        </w:rPr>
      </w:pPr>
    </w:p>
    <w:p w14:paraId="07F5CBC0" w14:textId="77777777" w:rsidR="00E42A72" w:rsidRPr="00231436" w:rsidRDefault="00E42A72" w:rsidP="003C5E5A">
      <w:pPr>
        <w:pStyle w:val="Heading1"/>
        <w:rPr>
          <w:bCs/>
        </w:rPr>
      </w:pPr>
      <w:r>
        <w:rPr>
          <w:bCs/>
        </w:rPr>
        <w:t>31</w:t>
      </w:r>
      <w:r w:rsidRPr="00231436">
        <w:rPr>
          <w:bCs/>
        </w:rPr>
        <w:tab/>
        <w:t xml:space="preserve">Reduction of the post adjustment in Geneva (Document </w:t>
      </w:r>
      <w:hyperlink r:id="rId55" w:history="1">
        <w:r w:rsidRPr="006B515C">
          <w:rPr>
            <w:rStyle w:val="Hyperlink"/>
            <w:szCs w:val="28"/>
          </w:rPr>
          <w:t>C17/118</w:t>
        </w:r>
      </w:hyperlink>
      <w:r w:rsidRPr="006B515C">
        <w:rPr>
          <w:rStyle w:val="Hyperlink"/>
          <w:color w:val="auto"/>
          <w:szCs w:val="28"/>
          <w:u w:val="none"/>
        </w:rPr>
        <w:t>)</w:t>
      </w:r>
    </w:p>
    <w:p w14:paraId="7B964C9A" w14:textId="77777777" w:rsidR="00E42A72" w:rsidRPr="00813263" w:rsidRDefault="00E42A72" w:rsidP="00B77D7B">
      <w:pPr>
        <w:rPr>
          <w:rFonts w:asciiTheme="minorHAnsi" w:hAnsiTheme="minorHAnsi"/>
          <w:szCs w:val="24"/>
          <w:lang w:eastAsia="zh-CN"/>
        </w:rPr>
      </w:pPr>
      <w:r w:rsidRPr="00813263">
        <w:rPr>
          <w:rFonts w:asciiTheme="minorHAnsi" w:hAnsiTheme="minorHAnsi"/>
          <w:szCs w:val="24"/>
        </w:rPr>
        <w:t xml:space="preserve">Extensive discussions took place in the </w:t>
      </w:r>
      <w:r>
        <w:rPr>
          <w:rFonts w:asciiTheme="minorHAnsi" w:hAnsiTheme="minorHAnsi"/>
          <w:szCs w:val="24"/>
        </w:rPr>
        <w:t>C</w:t>
      </w:r>
      <w:r w:rsidRPr="00813263">
        <w:rPr>
          <w:rFonts w:asciiTheme="minorHAnsi" w:hAnsiTheme="minorHAnsi"/>
          <w:szCs w:val="24"/>
        </w:rPr>
        <w:t xml:space="preserve">ommittee regarding the decision taken by the International Civil Service Commission </w:t>
      </w:r>
      <w:r>
        <w:rPr>
          <w:rFonts w:asciiTheme="minorHAnsi" w:hAnsiTheme="minorHAnsi"/>
          <w:szCs w:val="24"/>
        </w:rPr>
        <w:t>(</w:t>
      </w:r>
      <w:r w:rsidRPr="00813263">
        <w:rPr>
          <w:rFonts w:asciiTheme="minorHAnsi" w:hAnsiTheme="minorHAnsi"/>
          <w:szCs w:val="24"/>
        </w:rPr>
        <w:t>ICSC</w:t>
      </w:r>
      <w:r>
        <w:rPr>
          <w:rFonts w:asciiTheme="minorHAnsi" w:hAnsiTheme="minorHAnsi"/>
          <w:szCs w:val="24"/>
        </w:rPr>
        <w:t>)</w:t>
      </w:r>
      <w:r w:rsidRPr="00813263">
        <w:rPr>
          <w:rFonts w:asciiTheme="minorHAnsi" w:hAnsiTheme="minorHAnsi"/>
          <w:szCs w:val="24"/>
        </w:rPr>
        <w:t xml:space="preserve"> to reduce the post adjustment index in Geneva </w:t>
      </w:r>
      <w:r w:rsidRPr="00813263">
        <w:rPr>
          <w:rFonts w:asciiTheme="minorHAnsi" w:hAnsiTheme="minorHAnsi"/>
          <w:color w:val="000000"/>
          <w:szCs w:val="24"/>
        </w:rPr>
        <w:t xml:space="preserve">for staff in the professional and higher categories as well as the </w:t>
      </w:r>
      <w:r>
        <w:rPr>
          <w:rFonts w:asciiTheme="minorHAnsi" w:hAnsiTheme="minorHAnsi"/>
          <w:color w:val="000000"/>
          <w:szCs w:val="24"/>
        </w:rPr>
        <w:t>e</w:t>
      </w:r>
      <w:r w:rsidRPr="00813263">
        <w:rPr>
          <w:rFonts w:asciiTheme="minorHAnsi" w:hAnsiTheme="minorHAnsi"/>
          <w:color w:val="000000"/>
          <w:szCs w:val="24"/>
        </w:rPr>
        <w:t xml:space="preserve">lected </w:t>
      </w:r>
      <w:r>
        <w:rPr>
          <w:rFonts w:asciiTheme="minorHAnsi" w:hAnsiTheme="minorHAnsi"/>
          <w:color w:val="000000"/>
          <w:szCs w:val="24"/>
        </w:rPr>
        <w:t>o</w:t>
      </w:r>
      <w:r w:rsidRPr="00813263">
        <w:rPr>
          <w:rFonts w:asciiTheme="minorHAnsi" w:hAnsiTheme="minorHAnsi"/>
          <w:color w:val="000000"/>
          <w:szCs w:val="24"/>
        </w:rPr>
        <w:t>fficials, producing a reduction of 5 per cent plus 2.9 per cent of net pay effective August and November 2017 respectively, resulting in a total reduction of 7.7 per cent in take-home pay by the end of 2017.</w:t>
      </w:r>
      <w:r>
        <w:rPr>
          <w:rFonts w:asciiTheme="minorHAnsi" w:hAnsiTheme="minorHAnsi"/>
          <w:color w:val="1F497D"/>
          <w:szCs w:val="24"/>
        </w:rPr>
        <w:t xml:space="preserve"> </w:t>
      </w:r>
      <w:r w:rsidRPr="00813263">
        <w:rPr>
          <w:rFonts w:asciiTheme="minorHAnsi" w:hAnsiTheme="minorHAnsi"/>
          <w:szCs w:val="24"/>
        </w:rPr>
        <w:t xml:space="preserve">Concerns were expressed by </w:t>
      </w:r>
      <w:r>
        <w:rPr>
          <w:rFonts w:asciiTheme="minorHAnsi" w:hAnsiTheme="minorHAnsi"/>
          <w:szCs w:val="24"/>
        </w:rPr>
        <w:t>delegates and O</w:t>
      </w:r>
      <w:r w:rsidRPr="00813263">
        <w:rPr>
          <w:rFonts w:asciiTheme="minorHAnsi" w:hAnsiTheme="minorHAnsi"/>
          <w:szCs w:val="24"/>
        </w:rPr>
        <w:t>bservers with regard to the sudden and significant cut in take home pay that would result from the ICSC decision.</w:t>
      </w:r>
    </w:p>
    <w:p w14:paraId="5005B791" w14:textId="77777777" w:rsidR="00E42A72" w:rsidRPr="00813263" w:rsidRDefault="00E42A72" w:rsidP="0085214D">
      <w:pPr>
        <w:rPr>
          <w:rFonts w:asciiTheme="minorHAnsi" w:hAnsiTheme="minorHAnsi"/>
          <w:szCs w:val="24"/>
        </w:rPr>
      </w:pPr>
      <w:r w:rsidRPr="00813263">
        <w:rPr>
          <w:rFonts w:asciiTheme="minorHAnsi" w:hAnsiTheme="minorHAnsi"/>
          <w:color w:val="000000"/>
          <w:szCs w:val="24"/>
        </w:rPr>
        <w:t xml:space="preserve">Having clearly stated that the mandate of the ICSC under Articles 10 and 11 of its Statutes in that area was not challenged by the ITU management, the Secretary-General confirmed </w:t>
      </w:r>
      <w:r w:rsidRPr="00813263">
        <w:rPr>
          <w:rFonts w:asciiTheme="minorHAnsi" w:hAnsiTheme="minorHAnsi"/>
          <w:szCs w:val="24"/>
        </w:rPr>
        <w:t xml:space="preserve">his obligation and commitment to carry out due diligence on the final decision of the ICSC prior to its implementation, taking </w:t>
      </w:r>
      <w:r>
        <w:rPr>
          <w:rFonts w:asciiTheme="minorHAnsi" w:hAnsiTheme="minorHAnsi"/>
          <w:szCs w:val="24"/>
        </w:rPr>
        <w:t xml:space="preserve">into </w:t>
      </w:r>
      <w:r w:rsidRPr="00813263">
        <w:rPr>
          <w:rFonts w:asciiTheme="minorHAnsi" w:hAnsiTheme="minorHAnsi"/>
          <w:szCs w:val="24"/>
        </w:rPr>
        <w:t>account its impact on existing staff, to draw again the attention of the ICSC to all the concerns already expressed, in particular with regard to the established transitional measures, and therefore to discuss with the ICSC at its 85</w:t>
      </w:r>
      <w:r w:rsidRPr="0085214D">
        <w:t>th</w:t>
      </w:r>
      <w:r w:rsidRPr="00813263">
        <w:rPr>
          <w:rFonts w:asciiTheme="minorHAnsi" w:hAnsiTheme="minorHAnsi"/>
          <w:szCs w:val="24"/>
        </w:rPr>
        <w:t xml:space="preserve"> session in July 2017, in coordination with the other Geneva-based organizations, more long term measures to be implemented at a UN system-wide level.</w:t>
      </w:r>
    </w:p>
    <w:p w14:paraId="066006D4" w14:textId="77777777" w:rsidR="00E42A72" w:rsidRDefault="00E42A72" w:rsidP="00B77D7B">
      <w:pPr>
        <w:rPr>
          <w:rFonts w:asciiTheme="minorHAnsi" w:hAnsiTheme="minorHAnsi"/>
          <w:szCs w:val="24"/>
        </w:rPr>
      </w:pPr>
      <w:r w:rsidRPr="00813263">
        <w:rPr>
          <w:rFonts w:asciiTheme="minorHAnsi" w:hAnsiTheme="minorHAnsi"/>
          <w:szCs w:val="24"/>
        </w:rPr>
        <w:t>The Committee encouraged the Secretary-General to move forward in that direction.</w:t>
      </w:r>
      <w:r>
        <w:rPr>
          <w:rFonts w:asciiTheme="minorHAnsi" w:hAnsiTheme="minorHAnsi"/>
          <w:szCs w:val="24"/>
        </w:rPr>
        <w:t xml:space="preserve"> Delegates </w:t>
      </w:r>
      <w:r w:rsidRPr="00813263">
        <w:rPr>
          <w:rFonts w:asciiTheme="minorHAnsi" w:hAnsiTheme="minorHAnsi"/>
          <w:szCs w:val="24"/>
        </w:rPr>
        <w:t>were also invited to bring these concerns to the ICSC</w:t>
      </w:r>
      <w:r w:rsidRPr="00A5589A">
        <w:rPr>
          <w:rFonts w:asciiTheme="minorHAnsi" w:hAnsiTheme="minorHAnsi"/>
          <w:szCs w:val="24"/>
        </w:rPr>
        <w:t>.</w:t>
      </w:r>
    </w:p>
    <w:p w14:paraId="2CF29BA1" w14:textId="77777777" w:rsidR="00E42A72" w:rsidRPr="00813263" w:rsidRDefault="00E42A72" w:rsidP="00B77D7B">
      <w:pPr>
        <w:rPr>
          <w:rFonts w:asciiTheme="minorHAnsi" w:hAnsiTheme="minorHAnsi" w:cs="Calibri"/>
          <w:szCs w:val="24"/>
        </w:rPr>
      </w:pPr>
      <w:r>
        <w:rPr>
          <w:rFonts w:asciiTheme="minorHAnsi" w:hAnsiTheme="minorHAnsi"/>
          <w:szCs w:val="24"/>
        </w:rPr>
        <w:t>The Secretary General indicated that he would implement the decision of the ICSC.</w:t>
      </w:r>
    </w:p>
    <w:p w14:paraId="72493432" w14:textId="77777777" w:rsidR="00E42A72" w:rsidRPr="002A39AB" w:rsidRDefault="00E42A72" w:rsidP="003C5E5A">
      <w:pPr>
        <w:pStyle w:val="Heading1"/>
      </w:pPr>
      <w:r w:rsidRPr="002A39AB">
        <w:t>3</w:t>
      </w:r>
      <w:r>
        <w:t>2</w:t>
      </w:r>
      <w:r w:rsidRPr="002A39AB">
        <w:tab/>
        <w:t>Membership of the ITU Staff Pension Committee (oral presentation)</w:t>
      </w:r>
    </w:p>
    <w:p w14:paraId="7D6451A7" w14:textId="77777777" w:rsidR="00E42A72" w:rsidRDefault="00E42A72" w:rsidP="00B77D7B">
      <w:pPr>
        <w:keepNext/>
        <w:keepLines/>
        <w:snapToGrid w:val="0"/>
        <w:rPr>
          <w:rFonts w:asciiTheme="minorHAnsi" w:hAnsiTheme="minorHAnsi" w:cstheme="minorHAnsi"/>
          <w:szCs w:val="24"/>
        </w:rPr>
      </w:pPr>
      <w:r>
        <w:rPr>
          <w:rFonts w:asciiTheme="minorHAnsi" w:hAnsiTheme="minorHAnsi" w:cstheme="minorHAnsi"/>
          <w:szCs w:val="24"/>
        </w:rPr>
        <w:t>The Committee was informed that, pursuant to the provisions of the Regulations and Rules of the United Staff Joint Pension Fund, the ITU Pension Committee is equally composed of representatives of Council Member States, of the ITU Management and of affiliated and beneficiaries of the Fund. The composition of the Council representations is established in Council Resolution 1371 adopted by the extraordinary session of the Council held after the PP-14. The Council representation stands as follows:</w:t>
      </w:r>
    </w:p>
    <w:p w14:paraId="0C9D7EAA" w14:textId="77777777" w:rsidR="00E42A72" w:rsidRDefault="00E42A72" w:rsidP="00506174">
      <w:pPr>
        <w:pStyle w:val="enumlev1"/>
        <w:rPr>
          <w:lang w:val="en-US"/>
        </w:rPr>
      </w:pPr>
      <w:r w:rsidRPr="00E2429C">
        <w:rPr>
          <w:lang w:val="en-US"/>
        </w:rPr>
        <w:t>–</w:t>
      </w:r>
      <w:r>
        <w:rPr>
          <w:lang w:val="en-US"/>
        </w:rPr>
        <w:tab/>
        <w:t>Members: Bulgaria, Canada and Italy;</w:t>
      </w:r>
    </w:p>
    <w:p w14:paraId="1110F124" w14:textId="77777777" w:rsidR="00E42A72" w:rsidRDefault="00E42A72" w:rsidP="00506174">
      <w:pPr>
        <w:pStyle w:val="enumlev1"/>
        <w:rPr>
          <w:lang w:val="en-US"/>
        </w:rPr>
      </w:pPr>
      <w:r w:rsidRPr="00E2429C">
        <w:rPr>
          <w:lang w:val="en-US"/>
        </w:rPr>
        <w:t>–</w:t>
      </w:r>
      <w:r>
        <w:rPr>
          <w:lang w:val="en-US"/>
        </w:rPr>
        <w:tab/>
        <w:t>Alternate Members: Burkina Faso, India and Mexico.</w:t>
      </w:r>
    </w:p>
    <w:p w14:paraId="51FF9A17" w14:textId="77777777" w:rsidR="00E42A72" w:rsidRDefault="00E42A72" w:rsidP="00E2429C">
      <w:pPr>
        <w:rPr>
          <w:rFonts w:cstheme="minorHAnsi"/>
        </w:rPr>
      </w:pPr>
      <w:r>
        <w:rPr>
          <w:rFonts w:cstheme="minorHAnsi"/>
        </w:rPr>
        <w:t>All members having been in a position to ful</w:t>
      </w:r>
      <w:r w:rsidRPr="00BB6C51">
        <w:rPr>
          <w:rFonts w:cstheme="minorHAnsi"/>
        </w:rPr>
        <w:t>fill</w:t>
      </w:r>
      <w:r>
        <w:rPr>
          <w:rFonts w:cstheme="minorHAnsi"/>
        </w:rPr>
        <w:t xml:space="preserve"> their mandate so far, the Committee took note that no action was required in this regard at this stage.</w:t>
      </w:r>
    </w:p>
    <w:p w14:paraId="55C73E0B" w14:textId="77777777" w:rsidR="00E42A72" w:rsidRPr="00E66AEA" w:rsidRDefault="00E42A72" w:rsidP="00DC6391">
      <w:pPr>
        <w:pStyle w:val="Heading1"/>
        <w:rPr>
          <w:rFonts w:cs="Calibri"/>
        </w:rPr>
      </w:pPr>
      <w:r w:rsidRPr="00E66AEA">
        <w:t>3</w:t>
      </w:r>
      <w:r>
        <w:t>3</w:t>
      </w:r>
      <w:r w:rsidRPr="00E66AEA">
        <w:tab/>
        <w:t xml:space="preserve">TIES email – current situation and next steps (Document </w:t>
      </w:r>
      <w:hyperlink r:id="rId56" w:history="1">
        <w:r w:rsidRPr="00E66AEA">
          <w:rPr>
            <w:rStyle w:val="Hyperlink"/>
            <w:szCs w:val="28"/>
          </w:rPr>
          <w:t>C17/60</w:t>
        </w:r>
      </w:hyperlink>
      <w:r w:rsidRPr="00E66AEA">
        <w:t>)</w:t>
      </w:r>
    </w:p>
    <w:p w14:paraId="57A41618" w14:textId="77777777" w:rsidR="00E42A72" w:rsidRPr="00CC6CDE" w:rsidRDefault="00E42A72" w:rsidP="00DC6391">
      <w:pPr>
        <w:keepNext/>
        <w:keepLines/>
        <w:snapToGrid w:val="0"/>
        <w:ind w:left="720" w:hanging="720"/>
        <w:rPr>
          <w:rFonts w:eastAsia="SimSun"/>
          <w:b/>
          <w:bCs/>
          <w:szCs w:val="24"/>
          <w:lang w:eastAsia="zh-CN"/>
        </w:rPr>
      </w:pPr>
    </w:p>
    <w:tbl>
      <w:tblPr>
        <w:tblW w:w="0" w:type="auto"/>
        <w:tblCellMar>
          <w:left w:w="0" w:type="dxa"/>
          <w:right w:w="0" w:type="dxa"/>
        </w:tblCellMar>
        <w:tblLook w:val="04A0" w:firstRow="1" w:lastRow="0" w:firstColumn="1" w:lastColumn="0" w:noHBand="0" w:noVBand="1"/>
      </w:tblPr>
      <w:tblGrid>
        <w:gridCol w:w="9356"/>
      </w:tblGrid>
      <w:tr w:rsidR="00E42A72" w:rsidRPr="00CC6CDE" w14:paraId="540284C7" w14:textId="77777777" w:rsidTr="00290344">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F0785A" w14:textId="77777777" w:rsidR="00E42A72" w:rsidRPr="00CC6CDE" w:rsidRDefault="00E42A72" w:rsidP="00DC6391">
            <w:pPr>
              <w:keepNext/>
              <w:keepLines/>
              <w:snapToGrid w:val="0"/>
              <w:spacing w:after="120"/>
              <w:rPr>
                <w:rFonts w:eastAsia="SimSun"/>
                <w:b/>
                <w:bCs/>
                <w:i/>
                <w:iCs/>
                <w:color w:val="000000"/>
                <w:szCs w:val="24"/>
                <w:lang w:eastAsia="zh-CN"/>
              </w:rPr>
            </w:pPr>
            <w:r w:rsidRPr="00CC6CDE">
              <w:rPr>
                <w:rFonts w:eastAsia="SimSun"/>
                <w:b/>
                <w:bCs/>
                <w:i/>
                <w:iCs/>
                <w:color w:val="000000"/>
                <w:szCs w:val="24"/>
                <w:lang w:eastAsia="zh-CN"/>
              </w:rPr>
              <w:t>Recommendation</w:t>
            </w:r>
          </w:p>
          <w:p w14:paraId="4045E22C" w14:textId="77777777" w:rsidR="00E42A72" w:rsidRPr="00CC6CDE" w:rsidRDefault="00E42A72" w:rsidP="00DC6391">
            <w:pPr>
              <w:keepNext/>
              <w:keepLines/>
              <w:spacing w:after="120"/>
              <w:rPr>
                <w:rFonts w:eastAsia="SimSun"/>
                <w:color w:val="000000"/>
                <w:szCs w:val="24"/>
                <w:lang w:eastAsia="zh-CN"/>
              </w:rPr>
            </w:pPr>
            <w:r w:rsidRPr="00CC6CDE">
              <w:rPr>
                <w:rFonts w:eastAsia="SimSun"/>
                <w:color w:val="000000"/>
                <w:szCs w:val="24"/>
                <w:lang w:eastAsia="zh-CN"/>
              </w:rPr>
              <w:t>The Committee recommends that the Council approve the discontinuation of the TIES email service, as proposed by the secretariat in Document C17/60.</w:t>
            </w:r>
          </w:p>
        </w:tc>
      </w:tr>
    </w:tbl>
    <w:p w14:paraId="7FACBB7A" w14:textId="77777777" w:rsidR="00E42A72" w:rsidRPr="00E66AEA" w:rsidRDefault="00E42A72" w:rsidP="00DC6391">
      <w:pPr>
        <w:keepNext/>
        <w:keepLines/>
        <w:tabs>
          <w:tab w:val="left" w:pos="709"/>
          <w:tab w:val="center" w:pos="9072"/>
        </w:tabs>
        <w:snapToGrid w:val="0"/>
        <w:ind w:left="709" w:right="91" w:hanging="709"/>
        <w:rPr>
          <w:b/>
          <w:bCs/>
          <w:szCs w:val="24"/>
        </w:rPr>
      </w:pPr>
    </w:p>
    <w:p w14:paraId="20A13AD2" w14:textId="77777777" w:rsidR="00E42A72" w:rsidRPr="006B515C" w:rsidRDefault="00E42A72" w:rsidP="003C5E5A">
      <w:pPr>
        <w:pStyle w:val="Heading1"/>
        <w:rPr>
          <w:rStyle w:val="Hyperlink"/>
          <w:b w:val="0"/>
          <w:bCs/>
          <w:color w:val="auto"/>
          <w:szCs w:val="28"/>
          <w:u w:val="none"/>
        </w:rPr>
      </w:pPr>
      <w:r w:rsidRPr="00E66AEA">
        <w:t>3</w:t>
      </w:r>
      <w:r>
        <w:t>4</w:t>
      </w:r>
      <w:r w:rsidRPr="00E66AEA">
        <w:tab/>
        <w:t xml:space="preserve">Report by the Chairman of the Council Working Group on Financial and Human Resources (Documents </w:t>
      </w:r>
      <w:hyperlink r:id="rId57" w:history="1">
        <w:r w:rsidRPr="006B515C">
          <w:rPr>
            <w:rStyle w:val="Hyperlink"/>
            <w:bCs/>
            <w:szCs w:val="28"/>
          </w:rPr>
          <w:t>C17/50</w:t>
        </w:r>
      </w:hyperlink>
      <w:r w:rsidRPr="006B515C">
        <w:rPr>
          <w:rStyle w:val="Hyperlink"/>
          <w:bCs/>
          <w:color w:val="auto"/>
          <w:szCs w:val="28"/>
          <w:u w:val="none"/>
        </w:rPr>
        <w:t>)</w:t>
      </w:r>
    </w:p>
    <w:p w14:paraId="645A5BBC" w14:textId="77777777" w:rsidR="00E42A72" w:rsidRDefault="00E42A72" w:rsidP="00B77D7B">
      <w:pPr>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Description w:val="C16-draftTMP "/>
      </w:tblPr>
      <w:tblGrid>
        <w:gridCol w:w="9356"/>
      </w:tblGrid>
      <w:tr w:rsidR="00E42A72" w:rsidRPr="006A113D" w14:paraId="578CE7CB" w14:textId="77777777" w:rsidTr="00290344">
        <w:tc>
          <w:tcPr>
            <w:tcW w:w="9356" w:type="dxa"/>
            <w:tcBorders>
              <w:top w:val="single" w:sz="4" w:space="0" w:color="auto"/>
              <w:bottom w:val="single" w:sz="4" w:space="0" w:color="auto"/>
            </w:tcBorders>
          </w:tcPr>
          <w:p w14:paraId="797E2624" w14:textId="77777777" w:rsidR="00E42A72" w:rsidRPr="006A113D" w:rsidRDefault="00E42A72" w:rsidP="00B77D7B">
            <w:pPr>
              <w:snapToGrid w:val="0"/>
              <w:spacing w:after="120"/>
              <w:rPr>
                <w:rFonts w:cs="Calibri"/>
                <w:b/>
                <w:bCs/>
                <w:i/>
                <w:iCs/>
                <w:szCs w:val="24"/>
              </w:rPr>
            </w:pPr>
            <w:r w:rsidRPr="006A113D">
              <w:rPr>
                <w:rFonts w:cs="Calibri"/>
                <w:b/>
                <w:bCs/>
                <w:i/>
                <w:iCs/>
                <w:szCs w:val="24"/>
              </w:rPr>
              <w:t>Recommendation</w:t>
            </w:r>
          </w:p>
          <w:p w14:paraId="778A3407" w14:textId="77777777" w:rsidR="00E42A72" w:rsidRPr="006A113D" w:rsidRDefault="00E42A72" w:rsidP="00B77D7B">
            <w:pPr>
              <w:tabs>
                <w:tab w:val="left" w:pos="709"/>
              </w:tabs>
              <w:snapToGrid w:val="0"/>
              <w:spacing w:after="120"/>
              <w:rPr>
                <w:szCs w:val="24"/>
              </w:rPr>
            </w:pPr>
            <w:r w:rsidRPr="006A113D">
              <w:rPr>
                <w:rFonts w:cs="Calibri"/>
                <w:szCs w:val="24"/>
              </w:rPr>
              <w:t>The Committee recommends that t</w:t>
            </w:r>
            <w:r w:rsidRPr="006A113D">
              <w:rPr>
                <w:szCs w:val="24"/>
              </w:rPr>
              <w:t>he Council take note of the work of the</w:t>
            </w:r>
            <w:r w:rsidRPr="006A113D">
              <w:rPr>
                <w:szCs w:val="24"/>
              </w:rPr>
              <w:br/>
              <w:t xml:space="preserve">CWG-FHR as presented in Document C17/50, consider the views presented to the ADM Committee, </w:t>
            </w:r>
            <w:r>
              <w:rPr>
                <w:szCs w:val="24"/>
              </w:rPr>
              <w:t xml:space="preserve">and thus </w:t>
            </w:r>
            <w:r w:rsidRPr="006A113D">
              <w:rPr>
                <w:szCs w:val="24"/>
              </w:rPr>
              <w:t>approve and adopt:</w:t>
            </w:r>
          </w:p>
          <w:p w14:paraId="0BFAE19D" w14:textId="77777777" w:rsidR="00E42A72" w:rsidRPr="009C6EC7" w:rsidRDefault="00E42A72" w:rsidP="00506174">
            <w:pPr>
              <w:pStyle w:val="enumlev1"/>
            </w:pPr>
            <w:r w:rsidRPr="0085214D">
              <w:t>–</w:t>
            </w:r>
            <w:r>
              <w:tab/>
            </w:r>
            <w:r w:rsidRPr="006A113D">
              <w:t xml:space="preserve">the revised amendment to item 2(iv) of the Terms of Reference of the CWG-FHR as </w:t>
            </w:r>
            <w:r w:rsidRPr="009C6EC7">
              <w:t xml:space="preserve">presented in Annex G </w:t>
            </w:r>
            <w:r>
              <w:t>of Document C17/120(Rev.1)</w:t>
            </w:r>
            <w:r w:rsidRPr="005B1A90">
              <w:t>.</w:t>
            </w:r>
          </w:p>
          <w:p w14:paraId="32ADFB42" w14:textId="77777777" w:rsidR="00E42A72" w:rsidRPr="006A113D" w:rsidRDefault="00E42A72" w:rsidP="00506174">
            <w:pPr>
              <w:pStyle w:val="enumlev1"/>
              <w:rPr>
                <w:rFonts w:cs="Calibri"/>
              </w:rPr>
            </w:pPr>
            <w:r w:rsidRPr="0085214D">
              <w:t>–</w:t>
            </w:r>
            <w:r w:rsidRPr="009C6EC7">
              <w:tab/>
              <w:t xml:space="preserve">the revised </w:t>
            </w:r>
            <w:r w:rsidRPr="009C6EC7">
              <w:rPr>
                <w:rFonts w:eastAsia="Calibri" w:cs="Arial"/>
              </w:rPr>
              <w:t xml:space="preserve">fee exemption criteria in Annex H </w:t>
            </w:r>
            <w:r>
              <w:t>of Document C17/120(Rev.1)</w:t>
            </w:r>
            <w:r w:rsidRPr="005B1A90">
              <w:t>.</w:t>
            </w:r>
          </w:p>
        </w:tc>
      </w:tr>
    </w:tbl>
    <w:p w14:paraId="53A54843" w14:textId="77777777" w:rsidR="00E42A72" w:rsidRDefault="00E42A72" w:rsidP="00B77D7B">
      <w:pPr>
        <w:rPr>
          <w:b/>
          <w:bCs/>
          <w:sz w:val="28"/>
          <w:szCs w:val="28"/>
        </w:rPr>
      </w:pPr>
    </w:p>
    <w:p w14:paraId="06D2134D" w14:textId="77777777" w:rsidR="00E42A72" w:rsidRPr="006B515C" w:rsidRDefault="00E42A72" w:rsidP="003C5E5A">
      <w:pPr>
        <w:pStyle w:val="Heading1"/>
        <w:rPr>
          <w:rStyle w:val="Hyperlink"/>
          <w:b w:val="0"/>
          <w:bCs/>
          <w:color w:val="auto"/>
          <w:szCs w:val="28"/>
          <w:u w:val="none"/>
        </w:rPr>
      </w:pPr>
      <w:r w:rsidRPr="002E147A">
        <w:t>3</w:t>
      </w:r>
      <w:r>
        <w:t>5</w:t>
      </w:r>
      <w:r w:rsidRPr="002E147A">
        <w:tab/>
        <w:t>Memoranda of Understanding having financial and/or strategic implications (Document </w:t>
      </w:r>
      <w:hyperlink r:id="rId58" w:history="1">
        <w:r w:rsidRPr="006B515C">
          <w:rPr>
            <w:rStyle w:val="Hyperlink"/>
            <w:bCs/>
            <w:szCs w:val="28"/>
          </w:rPr>
          <w:t>C17/48</w:t>
        </w:r>
      </w:hyperlink>
      <w:r w:rsidRPr="006B515C">
        <w:rPr>
          <w:rStyle w:val="Hyperlink"/>
          <w:bCs/>
          <w:color w:val="auto"/>
          <w:szCs w:val="28"/>
          <w:u w:val="none"/>
        </w:rPr>
        <w:t>)</w:t>
      </w:r>
    </w:p>
    <w:p w14:paraId="443B2619" w14:textId="77777777" w:rsidR="00E42A72" w:rsidRPr="00B10B23" w:rsidRDefault="00E42A72" w:rsidP="00B77D7B">
      <w:pPr>
        <w:snapToGrid w:val="0"/>
        <w:rPr>
          <w:szCs w:val="24"/>
          <w:highlight w:val="yellow"/>
        </w:rPr>
      </w:pPr>
    </w:p>
    <w:tbl>
      <w:tblPr>
        <w:tblW w:w="0" w:type="auto"/>
        <w:tblCellMar>
          <w:left w:w="0" w:type="dxa"/>
          <w:right w:w="0" w:type="dxa"/>
        </w:tblCellMar>
        <w:tblLook w:val="04A0" w:firstRow="1" w:lastRow="0" w:firstColumn="1" w:lastColumn="0" w:noHBand="0" w:noVBand="1"/>
      </w:tblPr>
      <w:tblGrid>
        <w:gridCol w:w="9356"/>
      </w:tblGrid>
      <w:tr w:rsidR="00E42A72" w:rsidRPr="00E94914" w14:paraId="1726AE4F" w14:textId="77777777" w:rsidTr="00290344">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315E9B" w14:textId="77777777" w:rsidR="00E42A72" w:rsidRPr="00A616C3" w:rsidRDefault="00E42A72" w:rsidP="00B77D7B">
            <w:pPr>
              <w:snapToGrid w:val="0"/>
              <w:spacing w:after="120"/>
              <w:rPr>
                <w:b/>
                <w:bCs/>
                <w:i/>
                <w:iCs/>
                <w:szCs w:val="24"/>
              </w:rPr>
            </w:pPr>
            <w:r w:rsidRPr="00A616C3">
              <w:rPr>
                <w:b/>
                <w:bCs/>
                <w:i/>
                <w:iCs/>
                <w:szCs w:val="24"/>
              </w:rPr>
              <w:t>Recommendation</w:t>
            </w:r>
          </w:p>
          <w:p w14:paraId="7D072BC2" w14:textId="77777777" w:rsidR="00E42A72" w:rsidRPr="00A616C3" w:rsidRDefault="00E42A72" w:rsidP="00B77D7B">
            <w:pPr>
              <w:snapToGrid w:val="0"/>
              <w:spacing w:after="120"/>
              <w:rPr>
                <w:szCs w:val="24"/>
              </w:rPr>
            </w:pPr>
            <w:r w:rsidRPr="00A616C3">
              <w:rPr>
                <w:szCs w:val="24"/>
              </w:rPr>
              <w:t>The Committee recommends that the Council take note of Document C17/48</w:t>
            </w:r>
            <w:r>
              <w:rPr>
                <w:szCs w:val="24"/>
              </w:rPr>
              <w:t>.</w:t>
            </w:r>
          </w:p>
        </w:tc>
      </w:tr>
    </w:tbl>
    <w:p w14:paraId="41F9D7DA" w14:textId="77777777" w:rsidR="00E42A72" w:rsidRPr="006B515C" w:rsidRDefault="00E42A72" w:rsidP="00B77D7B">
      <w:pPr>
        <w:tabs>
          <w:tab w:val="center" w:pos="9072"/>
        </w:tabs>
        <w:snapToGrid w:val="0"/>
        <w:ind w:right="91"/>
        <w:rPr>
          <w:rStyle w:val="Hyperlink"/>
          <w:b/>
          <w:bCs/>
          <w:color w:val="auto"/>
          <w:szCs w:val="24"/>
        </w:rPr>
      </w:pPr>
    </w:p>
    <w:p w14:paraId="28DAA727" w14:textId="77777777" w:rsidR="00E42A72" w:rsidRPr="006B515C" w:rsidRDefault="00E42A72" w:rsidP="00793B49">
      <w:pPr>
        <w:pStyle w:val="Heading1"/>
        <w:rPr>
          <w:rStyle w:val="Hyperlink"/>
          <w:b w:val="0"/>
          <w:bCs/>
          <w:color w:val="auto"/>
          <w:szCs w:val="28"/>
          <w:u w:val="none"/>
        </w:rPr>
      </w:pPr>
      <w:r w:rsidRPr="003C5E5A">
        <w:rPr>
          <w:rStyle w:val="Strong"/>
          <w:szCs w:val="28"/>
        </w:rPr>
        <w:t>36</w:t>
      </w:r>
      <w:r w:rsidRPr="003C5E5A">
        <w:rPr>
          <w:rStyle w:val="Strong"/>
          <w:szCs w:val="28"/>
        </w:rPr>
        <w:tab/>
        <w:t>Contribution by the United States of America:</w:t>
      </w:r>
      <w:r>
        <w:rPr>
          <w:rStyle w:val="Strong"/>
          <w:szCs w:val="28"/>
        </w:rPr>
        <w:t xml:space="preserve"> </w:t>
      </w:r>
      <w:r w:rsidRPr="003C5E5A">
        <w:rPr>
          <w:rStyle w:val="Strong"/>
          <w:szCs w:val="28"/>
        </w:rPr>
        <w:t xml:space="preserve">ITU participation in MoUs </w:t>
      </w:r>
      <w:r>
        <w:rPr>
          <w:rStyle w:val="Strong"/>
          <w:szCs w:val="28"/>
        </w:rPr>
        <w:br/>
      </w:r>
      <w:r w:rsidRPr="003C5E5A">
        <w:rPr>
          <w:rStyle w:val="Strong"/>
          <w:szCs w:val="28"/>
        </w:rPr>
        <w:t>with financial and/or strategic implications (Document </w:t>
      </w:r>
      <w:hyperlink r:id="rId59" w:history="1">
        <w:r w:rsidRPr="006B515C">
          <w:rPr>
            <w:rStyle w:val="Hyperlink"/>
            <w:szCs w:val="28"/>
          </w:rPr>
          <w:t>C17/93</w:t>
        </w:r>
      </w:hyperlink>
      <w:r w:rsidRPr="006B515C">
        <w:rPr>
          <w:rStyle w:val="Hyperlink"/>
          <w:color w:val="auto"/>
          <w:szCs w:val="28"/>
          <w:u w:val="none"/>
        </w:rPr>
        <w:t>)</w:t>
      </w:r>
      <w:r w:rsidRPr="006B515C">
        <w:rPr>
          <w:rStyle w:val="Strong"/>
          <w:szCs w:val="28"/>
        </w:rPr>
        <w:t xml:space="preserve"> </w:t>
      </w:r>
      <w:r w:rsidRPr="003C5E5A">
        <w:rPr>
          <w:rStyle w:val="Strong"/>
          <w:szCs w:val="28"/>
        </w:rPr>
        <w:t>and Contribution by the Kingdom of Saudi Arabia:</w:t>
      </w:r>
      <w:r>
        <w:rPr>
          <w:rStyle w:val="Strong"/>
          <w:szCs w:val="28"/>
        </w:rPr>
        <w:t xml:space="preserve"> </w:t>
      </w:r>
      <w:r w:rsidRPr="003C5E5A">
        <w:rPr>
          <w:rStyle w:val="Strong"/>
          <w:szCs w:val="28"/>
        </w:rPr>
        <w:t xml:space="preserve">ITU participation in MoUs </w:t>
      </w:r>
      <w:r>
        <w:rPr>
          <w:rStyle w:val="Strong"/>
          <w:szCs w:val="28"/>
        </w:rPr>
        <w:br/>
      </w:r>
      <w:r w:rsidRPr="003C5E5A">
        <w:rPr>
          <w:rStyle w:val="Strong"/>
          <w:szCs w:val="28"/>
        </w:rPr>
        <w:t>with financial and/or strategic implications (Document </w:t>
      </w:r>
      <w:hyperlink r:id="rId60" w:history="1">
        <w:r w:rsidRPr="006B515C">
          <w:rPr>
            <w:rStyle w:val="Hyperlink"/>
            <w:szCs w:val="28"/>
          </w:rPr>
          <w:t>C17/104</w:t>
        </w:r>
      </w:hyperlink>
      <w:r w:rsidRPr="006B515C">
        <w:rPr>
          <w:rStyle w:val="Hyperlink"/>
          <w:color w:val="auto"/>
          <w:szCs w:val="28"/>
          <w:u w:val="none"/>
        </w:rPr>
        <w:t>)</w:t>
      </w:r>
    </w:p>
    <w:p w14:paraId="674B5EA7" w14:textId="77777777" w:rsidR="00E42A72" w:rsidRPr="006B515C" w:rsidRDefault="00E42A72" w:rsidP="00793B49">
      <w:pPr>
        <w:keepNext/>
        <w:keepLines/>
        <w:tabs>
          <w:tab w:val="left" w:pos="709"/>
          <w:tab w:val="center" w:pos="9072"/>
        </w:tabs>
        <w:snapToGrid w:val="0"/>
        <w:ind w:left="709" w:right="91" w:hanging="709"/>
        <w:rPr>
          <w:rStyle w:val="Hyperlink"/>
          <w:color w:val="auto"/>
          <w:sz w:val="28"/>
          <w:szCs w:val="2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984A35" w14:paraId="4484811A" w14:textId="77777777" w:rsidTr="00290344">
        <w:tc>
          <w:tcPr>
            <w:tcW w:w="9356" w:type="dxa"/>
            <w:tcBorders>
              <w:top w:val="single" w:sz="4" w:space="0" w:color="auto"/>
              <w:left w:val="single" w:sz="4" w:space="0" w:color="auto"/>
              <w:bottom w:val="single" w:sz="4" w:space="0" w:color="auto"/>
              <w:right w:val="single" w:sz="4" w:space="0" w:color="auto"/>
            </w:tcBorders>
            <w:hideMark/>
          </w:tcPr>
          <w:p w14:paraId="517B248D" w14:textId="77777777" w:rsidR="00E42A72" w:rsidRPr="00984A35" w:rsidRDefault="00E42A72" w:rsidP="00793B49">
            <w:pPr>
              <w:keepNext/>
              <w:keepLines/>
              <w:spacing w:after="120"/>
              <w:rPr>
                <w:rFonts w:eastAsia="SimSun"/>
                <w:szCs w:val="24"/>
                <w:lang w:eastAsia="zh-CN"/>
              </w:rPr>
            </w:pPr>
            <w:r w:rsidRPr="00984A35">
              <w:rPr>
                <w:rFonts w:eastAsia="SimSun"/>
                <w:b/>
                <w:bCs/>
                <w:color w:val="000000"/>
                <w:sz w:val="28"/>
                <w:szCs w:val="28"/>
                <w:lang w:eastAsia="zh-CN"/>
              </w:rPr>
              <w:t> </w:t>
            </w:r>
            <w:r w:rsidRPr="00984A35">
              <w:rPr>
                <w:rFonts w:eastAsia="SimSun" w:cs="Calibri"/>
                <w:b/>
                <w:bCs/>
                <w:i/>
                <w:iCs/>
                <w:szCs w:val="24"/>
                <w:lang w:eastAsia="zh-CN"/>
              </w:rPr>
              <w:t>Recommendation</w:t>
            </w:r>
          </w:p>
          <w:p w14:paraId="7C362709" w14:textId="77777777" w:rsidR="00E42A72" w:rsidRPr="00984A35" w:rsidRDefault="00E42A72" w:rsidP="00793B49">
            <w:pPr>
              <w:keepNext/>
              <w:keepLines/>
              <w:spacing w:after="120"/>
              <w:rPr>
                <w:rFonts w:eastAsia="SimSun"/>
                <w:szCs w:val="24"/>
                <w:lang w:eastAsia="zh-CN"/>
              </w:rPr>
            </w:pPr>
            <w:r w:rsidRPr="00984A35">
              <w:rPr>
                <w:rFonts w:eastAsia="SimSun" w:cs="Calibri"/>
                <w:szCs w:val="24"/>
                <w:lang w:eastAsia="zh-CN"/>
              </w:rPr>
              <w:t>The Committee recommends that t</w:t>
            </w:r>
            <w:r w:rsidRPr="00984A35">
              <w:rPr>
                <w:rFonts w:eastAsia="SimSun"/>
                <w:szCs w:val="24"/>
                <w:lang w:eastAsia="zh-CN"/>
              </w:rPr>
              <w:t>he Council instructs the Secretary</w:t>
            </w:r>
            <w:r>
              <w:rPr>
                <w:rFonts w:eastAsia="SimSun"/>
                <w:szCs w:val="24"/>
                <w:lang w:eastAsia="zh-CN"/>
              </w:rPr>
              <w:t>-</w:t>
            </w:r>
            <w:r w:rsidRPr="00984A35">
              <w:rPr>
                <w:rFonts w:eastAsia="SimSun"/>
                <w:szCs w:val="24"/>
                <w:lang w:eastAsia="zh-CN"/>
              </w:rPr>
              <w:t xml:space="preserve">General to include in his report to </w:t>
            </w:r>
            <w:r>
              <w:rPr>
                <w:rFonts w:eastAsia="SimSun"/>
                <w:szCs w:val="24"/>
                <w:lang w:eastAsia="zh-CN"/>
              </w:rPr>
              <w:t xml:space="preserve">the </w:t>
            </w:r>
            <w:r w:rsidRPr="00984A35">
              <w:rPr>
                <w:rFonts w:eastAsia="SimSun"/>
                <w:szCs w:val="24"/>
                <w:lang w:eastAsia="zh-CN"/>
              </w:rPr>
              <w:t xml:space="preserve">Plenipotentiary </w:t>
            </w:r>
            <w:r>
              <w:rPr>
                <w:rFonts w:eastAsia="SimSun"/>
                <w:szCs w:val="24"/>
                <w:lang w:eastAsia="zh-CN"/>
              </w:rPr>
              <w:t xml:space="preserve">Conference </w:t>
            </w:r>
            <w:r w:rsidRPr="00984A35">
              <w:rPr>
                <w:rFonts w:eastAsia="SimSun"/>
                <w:szCs w:val="24"/>
                <w:lang w:eastAsia="zh-CN"/>
              </w:rPr>
              <w:t xml:space="preserve">2018 </w:t>
            </w:r>
            <w:r>
              <w:rPr>
                <w:rFonts w:eastAsia="SimSun"/>
                <w:szCs w:val="24"/>
                <w:lang w:eastAsia="zh-CN"/>
              </w:rPr>
              <w:t xml:space="preserve">that </w:t>
            </w:r>
            <w:r w:rsidRPr="00984A35">
              <w:rPr>
                <w:rFonts w:eastAsia="SimSun"/>
                <w:szCs w:val="24"/>
                <w:lang w:eastAsia="zh-CN"/>
              </w:rPr>
              <w:t xml:space="preserve">the issues addressed in Resolution 192 </w:t>
            </w:r>
            <w:r>
              <w:rPr>
                <w:rFonts w:eastAsia="SimSun"/>
                <w:szCs w:val="24"/>
                <w:lang w:eastAsia="zh-CN"/>
              </w:rPr>
              <w:t xml:space="preserve">require </w:t>
            </w:r>
            <w:r w:rsidRPr="00984A35">
              <w:rPr>
                <w:rFonts w:eastAsia="SimSun"/>
                <w:szCs w:val="24"/>
                <w:lang w:eastAsia="zh-CN"/>
              </w:rPr>
              <w:t>further consideration</w:t>
            </w:r>
            <w:r>
              <w:rPr>
                <w:rFonts w:eastAsia="SimSun"/>
                <w:szCs w:val="24"/>
                <w:lang w:eastAsia="zh-CN"/>
              </w:rPr>
              <w:t>.</w:t>
            </w:r>
            <w:r w:rsidRPr="00984A35">
              <w:rPr>
                <w:rFonts w:eastAsia="SimSun"/>
                <w:szCs w:val="24"/>
                <w:lang w:eastAsia="zh-CN"/>
              </w:rPr>
              <w:t xml:space="preserve"> </w:t>
            </w:r>
          </w:p>
        </w:tc>
      </w:tr>
    </w:tbl>
    <w:p w14:paraId="2A598D9A" w14:textId="77777777" w:rsidR="00E42A72" w:rsidRDefault="00E42A72" w:rsidP="00793B49">
      <w:pPr>
        <w:keepNext/>
        <w:keepLines/>
        <w:rPr>
          <w:rFonts w:cs="Calibri"/>
          <w:b/>
          <w:bCs/>
          <w:sz w:val="28"/>
          <w:szCs w:val="28"/>
        </w:rPr>
      </w:pPr>
    </w:p>
    <w:p w14:paraId="489A078A" w14:textId="77777777" w:rsidR="00E42A72" w:rsidRPr="0021415C" w:rsidRDefault="00E42A72" w:rsidP="00E2429C">
      <w:pPr>
        <w:pStyle w:val="Heading1"/>
      </w:pPr>
      <w:r>
        <w:rPr>
          <w:rFonts w:cs="Calibri"/>
        </w:rPr>
        <w:t>37</w:t>
      </w:r>
      <w:r w:rsidRPr="0021415C">
        <w:rPr>
          <w:rFonts w:cs="Calibri"/>
        </w:rPr>
        <w:tab/>
      </w:r>
      <w:r w:rsidRPr="0021415C">
        <w:t>Financial Operating Report for the Financial Year 2016 (</w:t>
      </w:r>
      <w:hyperlink r:id="rId61" w:history="1">
        <w:r w:rsidRPr="0021415C">
          <w:t>Document </w:t>
        </w:r>
        <w:r w:rsidRPr="0021415C">
          <w:rPr>
            <w:rStyle w:val="Hyperlink"/>
            <w:bCs/>
            <w:szCs w:val="28"/>
          </w:rPr>
          <w:t>C17/42</w:t>
        </w:r>
      </w:hyperlink>
      <w:r w:rsidRPr="0021415C">
        <w:t>)</w:t>
      </w:r>
    </w:p>
    <w:p w14:paraId="5820149E" w14:textId="77777777" w:rsidR="00E42A72" w:rsidRPr="002A35F7" w:rsidRDefault="00E42A72" w:rsidP="00B77D7B">
      <w:pPr>
        <w:snapToGrid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42A72" w:rsidRPr="002A35F7" w14:paraId="356A06ED" w14:textId="77777777" w:rsidTr="00290344">
        <w:tc>
          <w:tcPr>
            <w:tcW w:w="9356" w:type="dxa"/>
          </w:tcPr>
          <w:p w14:paraId="61C3E948" w14:textId="77777777" w:rsidR="00E42A72" w:rsidRPr="002A35F7" w:rsidRDefault="00E42A72" w:rsidP="00B77D7B">
            <w:pPr>
              <w:snapToGrid w:val="0"/>
              <w:spacing w:after="120"/>
              <w:rPr>
                <w:b/>
                <w:bCs/>
                <w:i/>
                <w:iCs/>
                <w:szCs w:val="24"/>
              </w:rPr>
            </w:pPr>
            <w:r w:rsidRPr="002A35F7">
              <w:rPr>
                <w:b/>
                <w:bCs/>
                <w:i/>
                <w:iCs/>
                <w:szCs w:val="24"/>
              </w:rPr>
              <w:t>Recommendation</w:t>
            </w:r>
          </w:p>
          <w:p w14:paraId="33D960F9" w14:textId="77777777" w:rsidR="00E42A72" w:rsidRPr="002A35F7" w:rsidRDefault="00E42A72" w:rsidP="00B77D7B">
            <w:pPr>
              <w:snapToGrid w:val="0"/>
              <w:spacing w:after="120"/>
              <w:rPr>
                <w:szCs w:val="24"/>
              </w:rPr>
            </w:pPr>
            <w:r w:rsidRPr="002A35F7">
              <w:rPr>
                <w:szCs w:val="24"/>
              </w:rPr>
              <w:t xml:space="preserve">The Committee recommends that the Council approve the Financial Operating Report for the Financial Year 2016 by adopting the draft </w:t>
            </w:r>
            <w:r w:rsidRPr="00392F90">
              <w:rPr>
                <w:szCs w:val="24"/>
              </w:rPr>
              <w:t xml:space="preserve">resolution in Annex I </w:t>
            </w:r>
            <w:r>
              <w:rPr>
                <w:szCs w:val="24"/>
              </w:rPr>
              <w:t>of Document C17/120(Rev.1)</w:t>
            </w:r>
            <w:r w:rsidRPr="005B1A90">
              <w:rPr>
                <w:szCs w:val="24"/>
              </w:rPr>
              <w:t>.</w:t>
            </w:r>
          </w:p>
        </w:tc>
      </w:tr>
    </w:tbl>
    <w:p w14:paraId="3F987D1A" w14:textId="77777777" w:rsidR="00E42A72" w:rsidRPr="00392F90" w:rsidRDefault="00E42A72" w:rsidP="00793B49">
      <w:pPr>
        <w:rPr>
          <w:lang w:val="en-US"/>
        </w:rPr>
      </w:pPr>
    </w:p>
    <w:p w14:paraId="58042177" w14:textId="77777777" w:rsidR="00E42A72" w:rsidRPr="006B515C" w:rsidRDefault="00E42A72" w:rsidP="00E2429C">
      <w:pPr>
        <w:pStyle w:val="Heading1"/>
        <w:rPr>
          <w:rStyle w:val="Hyperlink"/>
          <w:b w:val="0"/>
          <w:bCs/>
          <w:color w:val="auto"/>
          <w:szCs w:val="28"/>
        </w:rPr>
      </w:pPr>
      <w:r>
        <w:rPr>
          <w:bCs/>
          <w:szCs w:val="28"/>
        </w:rPr>
        <w:t>38</w:t>
      </w:r>
      <w:r w:rsidRPr="0021415C">
        <w:rPr>
          <w:bCs/>
          <w:szCs w:val="28"/>
        </w:rPr>
        <w:tab/>
        <w:t>Report by the External Auditor (Document </w:t>
      </w:r>
      <w:hyperlink r:id="rId62" w:history="1">
        <w:r w:rsidRPr="006B515C">
          <w:rPr>
            <w:rStyle w:val="Hyperlink"/>
            <w:bCs/>
            <w:szCs w:val="28"/>
          </w:rPr>
          <w:t>C17/40</w:t>
        </w:r>
      </w:hyperlink>
      <w:r w:rsidRPr="006B515C">
        <w:rPr>
          <w:bCs/>
          <w:szCs w:val="28"/>
        </w:rPr>
        <w:t>)</w:t>
      </w:r>
    </w:p>
    <w:p w14:paraId="3184B5F6" w14:textId="77777777" w:rsidR="00E42A72" w:rsidRPr="00717861" w:rsidRDefault="00E42A72" w:rsidP="00B77D7B">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DE2C0A" w14:paraId="526202B7" w14:textId="77777777" w:rsidTr="00290344">
        <w:tc>
          <w:tcPr>
            <w:tcW w:w="9356" w:type="dxa"/>
            <w:tcBorders>
              <w:top w:val="single" w:sz="4" w:space="0" w:color="auto"/>
              <w:bottom w:val="single" w:sz="4" w:space="0" w:color="auto"/>
            </w:tcBorders>
          </w:tcPr>
          <w:p w14:paraId="4B456F24" w14:textId="77777777" w:rsidR="00E42A72" w:rsidRPr="004C4890" w:rsidRDefault="00E42A72" w:rsidP="00B77D7B">
            <w:pPr>
              <w:spacing w:after="120"/>
              <w:rPr>
                <w:rFonts w:cs="Calibri"/>
                <w:b/>
                <w:bCs/>
                <w:i/>
                <w:iCs/>
                <w:szCs w:val="24"/>
              </w:rPr>
            </w:pPr>
            <w:r w:rsidRPr="004C4890">
              <w:rPr>
                <w:rFonts w:cs="Calibri"/>
                <w:b/>
                <w:bCs/>
                <w:i/>
                <w:iCs/>
                <w:szCs w:val="24"/>
              </w:rPr>
              <w:t>Recommendation</w:t>
            </w:r>
          </w:p>
          <w:p w14:paraId="41C58A93" w14:textId="77777777" w:rsidR="00E42A72" w:rsidRPr="004C4890" w:rsidRDefault="00E42A72" w:rsidP="00B77D7B">
            <w:pPr>
              <w:snapToGrid w:val="0"/>
              <w:spacing w:after="120"/>
              <w:rPr>
                <w:rFonts w:cs="Calibri"/>
                <w:szCs w:val="24"/>
              </w:rPr>
            </w:pPr>
            <w:r w:rsidRPr="003A2FCD">
              <w:rPr>
                <w:rFonts w:cs="Calibri"/>
                <w:szCs w:val="24"/>
              </w:rPr>
              <w:t>The Committee recommends that t</w:t>
            </w:r>
            <w:r w:rsidRPr="003A2FCD">
              <w:rPr>
                <w:szCs w:val="24"/>
              </w:rPr>
              <w:t xml:space="preserve">he Council </w:t>
            </w:r>
            <w:r>
              <w:rPr>
                <w:szCs w:val="24"/>
              </w:rPr>
              <w:t>examine the External Auditor’s report on the accounts for 2016 and approv</w:t>
            </w:r>
            <w:r w:rsidRPr="003A2FCD">
              <w:rPr>
                <w:rFonts w:eastAsia="SimSun" w:cs="Arial"/>
                <w:bCs/>
                <w:szCs w:val="24"/>
                <w:lang w:eastAsia="zh-CN"/>
              </w:rPr>
              <w:t xml:space="preserve">e </w:t>
            </w:r>
            <w:r w:rsidRPr="003A2FCD">
              <w:rPr>
                <w:rFonts w:eastAsia="SimSun" w:cs="Arial"/>
                <w:szCs w:val="24"/>
                <w:lang w:eastAsia="zh-CN"/>
              </w:rPr>
              <w:t>the accounts as audited</w:t>
            </w:r>
            <w:r>
              <w:rPr>
                <w:rFonts w:eastAsia="SimSun" w:cs="Arial"/>
                <w:szCs w:val="24"/>
                <w:lang w:eastAsia="zh-CN"/>
              </w:rPr>
              <w:t xml:space="preserve"> and as presented in Document C17/40</w:t>
            </w:r>
            <w:r w:rsidRPr="003A2FCD">
              <w:rPr>
                <w:rFonts w:eastAsia="SimSun" w:cs="Arial"/>
                <w:szCs w:val="24"/>
                <w:lang w:eastAsia="zh-CN"/>
              </w:rPr>
              <w:t>.</w:t>
            </w:r>
          </w:p>
        </w:tc>
      </w:tr>
    </w:tbl>
    <w:p w14:paraId="150F141A" w14:textId="77777777" w:rsidR="00E42A72" w:rsidRDefault="00E42A72" w:rsidP="00B77D7B">
      <w:pPr>
        <w:rPr>
          <w:rFonts w:cs="Calibri"/>
          <w:b/>
          <w:bCs/>
          <w:sz w:val="28"/>
          <w:szCs w:val="28"/>
        </w:rPr>
      </w:pPr>
    </w:p>
    <w:p w14:paraId="7E82F951" w14:textId="77777777" w:rsidR="00E42A72" w:rsidRPr="0021415C" w:rsidRDefault="00E42A72" w:rsidP="00E2429C">
      <w:pPr>
        <w:pStyle w:val="Heading1"/>
        <w:rPr>
          <w:rFonts w:cs="Calibri"/>
        </w:rPr>
      </w:pPr>
      <w:r>
        <w:rPr>
          <w:rFonts w:cs="Calibri"/>
        </w:rPr>
        <w:t>39</w:t>
      </w:r>
      <w:r w:rsidRPr="0021415C">
        <w:rPr>
          <w:rFonts w:cs="Calibri"/>
        </w:rPr>
        <w:tab/>
      </w:r>
      <w:r w:rsidRPr="0021415C">
        <w:t>External Audit of the Union’s Accounts on ITU TELECOM World 2016 (Document </w:t>
      </w:r>
      <w:hyperlink r:id="rId63" w:history="1">
        <w:r w:rsidRPr="0021415C">
          <w:rPr>
            <w:rStyle w:val="Hyperlink"/>
            <w:bCs/>
            <w:szCs w:val="28"/>
          </w:rPr>
          <w:t>C17/41)</w:t>
        </w:r>
      </w:hyperlink>
    </w:p>
    <w:p w14:paraId="01A38A65" w14:textId="77777777" w:rsidR="00E42A72" w:rsidRDefault="00E42A72" w:rsidP="00B77D7B">
      <w:pPr>
        <w:snapToGrid w:val="0"/>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DE2C0A" w14:paraId="01F2EDA7" w14:textId="77777777" w:rsidTr="00290344">
        <w:tc>
          <w:tcPr>
            <w:tcW w:w="9356" w:type="dxa"/>
            <w:tcBorders>
              <w:top w:val="single" w:sz="4" w:space="0" w:color="auto"/>
              <w:bottom w:val="single" w:sz="4" w:space="0" w:color="auto"/>
            </w:tcBorders>
          </w:tcPr>
          <w:p w14:paraId="7A0102CE" w14:textId="77777777" w:rsidR="00E42A72" w:rsidRPr="00DE2C0A" w:rsidRDefault="00E42A72" w:rsidP="00B77D7B">
            <w:pPr>
              <w:spacing w:after="120"/>
              <w:rPr>
                <w:rFonts w:cs="Calibri"/>
                <w:b/>
                <w:bCs/>
                <w:i/>
                <w:iCs/>
                <w:szCs w:val="24"/>
              </w:rPr>
            </w:pPr>
            <w:r w:rsidRPr="00DE2C0A">
              <w:rPr>
                <w:rFonts w:cs="Calibri"/>
                <w:b/>
                <w:bCs/>
                <w:i/>
                <w:iCs/>
                <w:szCs w:val="24"/>
              </w:rPr>
              <w:t>Recommendation</w:t>
            </w:r>
          </w:p>
          <w:p w14:paraId="13D588EF" w14:textId="77777777" w:rsidR="00E42A72" w:rsidRPr="003A2FCD" w:rsidRDefault="00E42A72" w:rsidP="00B77D7B">
            <w:pPr>
              <w:snapToGrid w:val="0"/>
              <w:spacing w:after="120"/>
              <w:rPr>
                <w:rFonts w:cs="Calibri"/>
                <w:szCs w:val="24"/>
              </w:rPr>
            </w:pPr>
            <w:r w:rsidRPr="003A2FCD">
              <w:rPr>
                <w:rFonts w:cs="Calibri"/>
                <w:szCs w:val="24"/>
              </w:rPr>
              <w:t>The Committee recommends that t</w:t>
            </w:r>
            <w:r w:rsidRPr="003A2FCD">
              <w:rPr>
                <w:szCs w:val="24"/>
              </w:rPr>
              <w:t xml:space="preserve">he Council </w:t>
            </w:r>
            <w:r w:rsidRPr="003A2FCD">
              <w:rPr>
                <w:rFonts w:eastAsia="SimSun" w:cs="Arial"/>
                <w:bCs/>
                <w:szCs w:val="24"/>
                <w:lang w:eastAsia="zh-CN"/>
              </w:rPr>
              <w:t xml:space="preserve">approve </w:t>
            </w:r>
            <w:r w:rsidRPr="003A2FCD">
              <w:rPr>
                <w:rFonts w:eastAsia="SimSun" w:cs="Arial"/>
                <w:szCs w:val="24"/>
                <w:lang w:eastAsia="zh-CN"/>
              </w:rPr>
              <w:t>the accounts as audited</w:t>
            </w:r>
            <w:r>
              <w:rPr>
                <w:rFonts w:eastAsia="SimSun" w:cs="Arial"/>
                <w:szCs w:val="24"/>
                <w:lang w:eastAsia="zh-CN"/>
              </w:rPr>
              <w:t xml:space="preserve"> and as presented in Document C17/41</w:t>
            </w:r>
            <w:r w:rsidRPr="003A2FCD">
              <w:rPr>
                <w:rFonts w:eastAsia="SimSun" w:cs="Arial"/>
                <w:szCs w:val="24"/>
                <w:lang w:eastAsia="zh-CN"/>
              </w:rPr>
              <w:t>.</w:t>
            </w:r>
          </w:p>
        </w:tc>
      </w:tr>
    </w:tbl>
    <w:p w14:paraId="5F93D551" w14:textId="77777777" w:rsidR="00E42A72" w:rsidRDefault="00E42A72" w:rsidP="00B77D7B">
      <w:pPr>
        <w:snapToGrid w:val="0"/>
        <w:ind w:left="720" w:hanging="720"/>
        <w:rPr>
          <w:b/>
          <w:bCs/>
          <w:szCs w:val="24"/>
        </w:rPr>
      </w:pPr>
    </w:p>
    <w:p w14:paraId="456B605D" w14:textId="77777777" w:rsidR="00E42A72" w:rsidRPr="0021415C" w:rsidRDefault="00E42A72" w:rsidP="00E2429C">
      <w:pPr>
        <w:pStyle w:val="Heading1"/>
        <w:rPr>
          <w:lang w:val="en-CA"/>
        </w:rPr>
      </w:pPr>
      <w:r>
        <w:rPr>
          <w:lang w:val="en-CA"/>
        </w:rPr>
        <w:t>40</w:t>
      </w:r>
      <w:r w:rsidRPr="0021415C">
        <w:rPr>
          <w:lang w:val="en-CA"/>
        </w:rPr>
        <w:tab/>
        <w:t xml:space="preserve">Renewal of the mandate of the External Auditor (Corte dei Conti) </w:t>
      </w:r>
      <w:r>
        <w:rPr>
          <w:lang w:val="en-CA"/>
        </w:rPr>
        <w:br/>
      </w:r>
      <w:r w:rsidRPr="0021415C">
        <w:rPr>
          <w:lang w:val="en-CA"/>
        </w:rPr>
        <w:t xml:space="preserve">for a period of two years (Document </w:t>
      </w:r>
      <w:hyperlink r:id="rId64" w:history="1">
        <w:r w:rsidRPr="0021415C">
          <w:rPr>
            <w:rStyle w:val="Hyperlink"/>
            <w:rFonts w:cstheme="majorBidi"/>
            <w:bCs/>
            <w:szCs w:val="28"/>
            <w:lang w:val="en-CA"/>
          </w:rPr>
          <w:t>C17/58</w:t>
        </w:r>
      </w:hyperlink>
      <w:r w:rsidRPr="0021415C">
        <w:rPr>
          <w:lang w:val="en-CA"/>
        </w:rPr>
        <w:t>)</w:t>
      </w:r>
    </w:p>
    <w:p w14:paraId="435CBBC2" w14:textId="77777777" w:rsidR="00E42A72" w:rsidRPr="00092673" w:rsidRDefault="00E42A72" w:rsidP="00B77D7B">
      <w:pPr>
        <w:tabs>
          <w:tab w:val="left" w:pos="709"/>
          <w:tab w:val="center" w:pos="9072"/>
        </w:tabs>
        <w:snapToGrid w:val="0"/>
        <w:ind w:left="709" w:right="91" w:hanging="709"/>
        <w:rPr>
          <w:rFonts w:cstheme="majorBid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42A72" w:rsidRPr="00430E47" w14:paraId="78855CCB" w14:textId="77777777" w:rsidTr="00290344">
        <w:tc>
          <w:tcPr>
            <w:tcW w:w="9356" w:type="dxa"/>
          </w:tcPr>
          <w:p w14:paraId="579BD180" w14:textId="77777777" w:rsidR="00E42A72" w:rsidRPr="00430E47" w:rsidRDefault="00E42A72" w:rsidP="00B77D7B">
            <w:pPr>
              <w:spacing w:after="120"/>
              <w:rPr>
                <w:rFonts w:asciiTheme="minorHAnsi" w:hAnsiTheme="minorHAnsi"/>
                <w:b/>
                <w:bCs/>
                <w:i/>
                <w:iCs/>
                <w:szCs w:val="24"/>
              </w:rPr>
            </w:pPr>
            <w:r w:rsidRPr="00430E47">
              <w:rPr>
                <w:rFonts w:asciiTheme="minorHAnsi" w:hAnsiTheme="minorHAnsi"/>
                <w:b/>
                <w:bCs/>
                <w:i/>
                <w:iCs/>
                <w:szCs w:val="24"/>
              </w:rPr>
              <w:t>Recommendation</w:t>
            </w:r>
          </w:p>
          <w:p w14:paraId="0FC0F50B" w14:textId="77777777" w:rsidR="00E42A72" w:rsidRPr="00430E47" w:rsidRDefault="00E42A72" w:rsidP="00B77D7B">
            <w:pPr>
              <w:spacing w:after="120"/>
              <w:rPr>
                <w:rFonts w:asciiTheme="minorHAnsi" w:hAnsiTheme="minorHAnsi"/>
                <w:szCs w:val="24"/>
              </w:rPr>
            </w:pPr>
            <w:r w:rsidRPr="00430E47">
              <w:rPr>
                <w:rFonts w:asciiTheme="minorHAnsi" w:hAnsiTheme="minorHAnsi"/>
                <w:szCs w:val="24"/>
              </w:rPr>
              <w:t xml:space="preserve">The Committee recommends that the Council approve the </w:t>
            </w:r>
            <w:r>
              <w:rPr>
                <w:rFonts w:asciiTheme="minorHAnsi" w:hAnsiTheme="minorHAnsi"/>
                <w:szCs w:val="24"/>
              </w:rPr>
              <w:t xml:space="preserve">renewal of the mandate of the External Auditor (Corte dei Conti) for a further period of two years and adopt the draft </w:t>
            </w:r>
            <w:r w:rsidRPr="00600558">
              <w:rPr>
                <w:rFonts w:asciiTheme="minorHAnsi" w:hAnsiTheme="minorHAnsi"/>
                <w:szCs w:val="24"/>
              </w:rPr>
              <w:t xml:space="preserve">decision in Annex J </w:t>
            </w:r>
            <w:r>
              <w:rPr>
                <w:szCs w:val="24"/>
              </w:rPr>
              <w:t>of Document C17/120(Rev.1)</w:t>
            </w:r>
            <w:r w:rsidRPr="005B1A90">
              <w:rPr>
                <w:szCs w:val="24"/>
              </w:rPr>
              <w:t>.</w:t>
            </w:r>
          </w:p>
        </w:tc>
      </w:tr>
    </w:tbl>
    <w:p w14:paraId="2F45C19F" w14:textId="77777777" w:rsidR="00E42A72" w:rsidRDefault="00E42A72" w:rsidP="00B77D7B">
      <w:pPr>
        <w:snapToGrid w:val="0"/>
        <w:ind w:left="720" w:hanging="720"/>
        <w:rPr>
          <w:rFonts w:cs="Calibri"/>
          <w:b/>
          <w:bCs/>
          <w:szCs w:val="24"/>
        </w:rPr>
      </w:pPr>
    </w:p>
    <w:p w14:paraId="2221BD91" w14:textId="77777777" w:rsidR="00E42A72" w:rsidRPr="0021415C" w:rsidRDefault="00E42A72" w:rsidP="00E2429C">
      <w:pPr>
        <w:pStyle w:val="Heading1"/>
      </w:pPr>
      <w:r>
        <w:rPr>
          <w:rFonts w:cstheme="majorBidi"/>
          <w:lang w:val="en-CA"/>
        </w:rPr>
        <w:t>41</w:t>
      </w:r>
      <w:r w:rsidRPr="0021415C">
        <w:rPr>
          <w:rFonts w:cstheme="majorBidi"/>
          <w:lang w:val="en-CA"/>
        </w:rPr>
        <w:tab/>
        <w:t xml:space="preserve">Sixth </w:t>
      </w:r>
      <w:r w:rsidRPr="0021415C">
        <w:t xml:space="preserve">Annual Report of the Independent Management Advisory Committee (IMAC) (Document </w:t>
      </w:r>
      <w:hyperlink r:id="rId65" w:history="1">
        <w:r w:rsidRPr="006B515C">
          <w:rPr>
            <w:rStyle w:val="Hyperlink"/>
            <w:bCs/>
            <w:szCs w:val="28"/>
          </w:rPr>
          <w:t>C17/22</w:t>
        </w:r>
      </w:hyperlink>
      <w:r w:rsidRPr="006B515C">
        <w:rPr>
          <w:bCs/>
          <w:szCs w:val="28"/>
        </w:rPr>
        <w:t>)</w:t>
      </w:r>
    </w:p>
    <w:p w14:paraId="03721E20" w14:textId="77777777" w:rsidR="00E42A72" w:rsidRPr="00497987" w:rsidRDefault="00E42A72" w:rsidP="00B77D7B">
      <w:pPr>
        <w:rPr>
          <w:rFonts w:eastAsia="SimSun" w:cs="Calibri"/>
          <w:szCs w:val="24"/>
          <w:lang w:eastAsia="zh-CN"/>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497987" w14:paraId="255C4A39" w14:textId="77777777" w:rsidTr="00290344">
        <w:tc>
          <w:tcPr>
            <w:tcW w:w="9356" w:type="dxa"/>
            <w:tcBorders>
              <w:top w:val="single" w:sz="4" w:space="0" w:color="auto"/>
              <w:bottom w:val="single" w:sz="4" w:space="0" w:color="auto"/>
            </w:tcBorders>
          </w:tcPr>
          <w:p w14:paraId="4BFA58D0" w14:textId="77777777" w:rsidR="00E42A72" w:rsidRPr="00497987" w:rsidRDefault="00E42A72" w:rsidP="00B77D7B">
            <w:pPr>
              <w:spacing w:after="120" w:line="259" w:lineRule="auto"/>
              <w:rPr>
                <w:rFonts w:eastAsia="SimSun" w:cs="Calibri"/>
                <w:b/>
                <w:bCs/>
                <w:i/>
                <w:iCs/>
                <w:szCs w:val="24"/>
                <w:lang w:eastAsia="zh-CN"/>
              </w:rPr>
            </w:pPr>
            <w:r w:rsidRPr="00497987">
              <w:rPr>
                <w:rFonts w:eastAsia="SimSun" w:cs="Calibri"/>
                <w:b/>
                <w:bCs/>
                <w:i/>
                <w:iCs/>
                <w:szCs w:val="24"/>
                <w:lang w:eastAsia="zh-CN"/>
              </w:rPr>
              <w:t>Recommendation</w:t>
            </w:r>
          </w:p>
          <w:p w14:paraId="5E2DFD53" w14:textId="77777777" w:rsidR="00E42A72" w:rsidRPr="00497987" w:rsidRDefault="00E42A72" w:rsidP="00B77D7B">
            <w:pPr>
              <w:snapToGrid w:val="0"/>
              <w:spacing w:after="120" w:line="259" w:lineRule="auto"/>
              <w:rPr>
                <w:rFonts w:eastAsia="SimSun" w:cs="Calibri"/>
                <w:szCs w:val="24"/>
                <w:lang w:eastAsia="zh-CN"/>
              </w:rPr>
            </w:pPr>
            <w:r w:rsidRPr="00497987">
              <w:rPr>
                <w:rFonts w:eastAsia="SimSun" w:cs="Calibri"/>
                <w:szCs w:val="24"/>
                <w:lang w:eastAsia="zh-CN"/>
              </w:rPr>
              <w:t>The Committee recommends that t</w:t>
            </w:r>
            <w:r w:rsidRPr="00497987">
              <w:rPr>
                <w:rFonts w:eastAsia="SimSun" w:cs="Arial"/>
                <w:szCs w:val="24"/>
                <w:lang w:eastAsia="zh-CN"/>
              </w:rPr>
              <w:t xml:space="preserve">he Council approve the sixth annual IMAC report and the </w:t>
            </w:r>
            <w:r>
              <w:rPr>
                <w:rFonts w:eastAsia="SimSun" w:cs="Arial"/>
                <w:szCs w:val="24"/>
                <w:lang w:eastAsia="zh-CN"/>
              </w:rPr>
              <w:t>7</w:t>
            </w:r>
            <w:r w:rsidRPr="00497987">
              <w:rPr>
                <w:rFonts w:eastAsia="SimSun" w:cs="Arial"/>
                <w:szCs w:val="24"/>
                <w:lang w:eastAsia="zh-CN"/>
              </w:rPr>
              <w:t xml:space="preserve"> recommendations, as presented in Document C17/22.</w:t>
            </w:r>
          </w:p>
        </w:tc>
      </w:tr>
    </w:tbl>
    <w:p w14:paraId="609823DA" w14:textId="77777777" w:rsidR="00E42A72" w:rsidRPr="008E6CA3" w:rsidRDefault="00E42A72" w:rsidP="00B77D7B">
      <w:pPr>
        <w:rPr>
          <w:rFonts w:cstheme="majorBidi"/>
          <w:szCs w:val="24"/>
        </w:rPr>
      </w:pPr>
    </w:p>
    <w:p w14:paraId="47A45669" w14:textId="77777777" w:rsidR="00E42A72" w:rsidRPr="0021415C" w:rsidRDefault="00E42A72" w:rsidP="00E2429C">
      <w:pPr>
        <w:pStyle w:val="Heading1"/>
        <w:rPr>
          <w:rFonts w:cstheme="majorBidi"/>
        </w:rPr>
      </w:pPr>
      <w:r>
        <w:rPr>
          <w:rFonts w:cstheme="majorBidi"/>
        </w:rPr>
        <w:t>42</w:t>
      </w:r>
      <w:r w:rsidRPr="0021415C">
        <w:rPr>
          <w:rFonts w:cstheme="majorBidi"/>
        </w:rPr>
        <w:tab/>
      </w:r>
      <w:r w:rsidRPr="0021415C">
        <w:t xml:space="preserve">Report of the Internal Auditor on internal audit activities </w:t>
      </w:r>
      <w:r>
        <w:br/>
      </w:r>
      <w:r w:rsidRPr="0021415C">
        <w:t>(Document </w:t>
      </w:r>
      <w:hyperlink r:id="rId66" w:history="1">
        <w:r w:rsidRPr="0021415C">
          <w:rPr>
            <w:rStyle w:val="Hyperlink"/>
            <w:bCs/>
            <w:szCs w:val="28"/>
          </w:rPr>
          <w:t>C17/44</w:t>
        </w:r>
      </w:hyperlink>
      <w:r w:rsidRPr="0021415C">
        <w:t>)</w:t>
      </w:r>
    </w:p>
    <w:p w14:paraId="0693C96C" w14:textId="77777777" w:rsidR="00E42A72" w:rsidRPr="00D27FC7" w:rsidRDefault="00E42A72" w:rsidP="00B77D7B">
      <w:pPr>
        <w:pStyle w:val="NormalWeb"/>
        <w:snapToGrid w:val="0"/>
        <w:spacing w:before="0" w:beforeAutospacing="0" w:after="0" w:afterAutospacing="0"/>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5F7" w14:paraId="2C5912EF" w14:textId="77777777" w:rsidTr="00290344">
        <w:tc>
          <w:tcPr>
            <w:tcW w:w="9356" w:type="dxa"/>
            <w:tcBorders>
              <w:top w:val="single" w:sz="4" w:space="0" w:color="auto"/>
              <w:bottom w:val="single" w:sz="4" w:space="0" w:color="auto"/>
            </w:tcBorders>
          </w:tcPr>
          <w:p w14:paraId="6EA2EE73" w14:textId="77777777" w:rsidR="00E42A72" w:rsidRPr="002A35F7" w:rsidRDefault="00E42A72" w:rsidP="00B77D7B">
            <w:pPr>
              <w:snapToGrid w:val="0"/>
              <w:spacing w:after="120"/>
              <w:rPr>
                <w:rFonts w:cs="Calibri"/>
                <w:b/>
                <w:bCs/>
                <w:i/>
                <w:iCs/>
                <w:szCs w:val="24"/>
              </w:rPr>
            </w:pPr>
            <w:r w:rsidRPr="002A35F7">
              <w:rPr>
                <w:rFonts w:cs="Calibri"/>
                <w:b/>
                <w:bCs/>
                <w:i/>
                <w:iCs/>
                <w:szCs w:val="24"/>
              </w:rPr>
              <w:t>Recommendation</w:t>
            </w:r>
          </w:p>
          <w:p w14:paraId="7BA2B725" w14:textId="77777777" w:rsidR="00E42A72" w:rsidRPr="002A35F7" w:rsidRDefault="00E42A72" w:rsidP="00B77D7B">
            <w:pPr>
              <w:pStyle w:val="NormalWeb"/>
              <w:adjustRightInd w:val="0"/>
              <w:snapToGrid w:val="0"/>
              <w:spacing w:before="120" w:beforeAutospacing="0" w:after="120" w:afterAutospacing="0"/>
              <w:rPr>
                <w:rFonts w:ascii="Calibri" w:hAnsi="Calibri" w:cs="Calibri"/>
              </w:rPr>
            </w:pPr>
            <w:r w:rsidRPr="002A35F7">
              <w:rPr>
                <w:rFonts w:ascii="Calibri" w:hAnsi="Calibri"/>
              </w:rPr>
              <w:t>The Committee recommends that the Council take note of Document C17/44.</w:t>
            </w:r>
          </w:p>
        </w:tc>
      </w:tr>
    </w:tbl>
    <w:p w14:paraId="7038247A" w14:textId="77777777" w:rsidR="00E42A72" w:rsidRDefault="00E42A72" w:rsidP="00B77D7B">
      <w:pPr>
        <w:tabs>
          <w:tab w:val="left" w:pos="709"/>
          <w:tab w:val="center" w:pos="9072"/>
        </w:tabs>
        <w:snapToGrid w:val="0"/>
        <w:ind w:left="709" w:right="91" w:hanging="709"/>
        <w:rPr>
          <w:b/>
          <w:bCs/>
          <w:szCs w:val="24"/>
        </w:rPr>
      </w:pPr>
    </w:p>
    <w:p w14:paraId="34DC4B5D" w14:textId="77777777" w:rsidR="00E42A72" w:rsidRPr="006B515C" w:rsidRDefault="00E42A72" w:rsidP="00E2429C">
      <w:pPr>
        <w:pStyle w:val="Heading1"/>
        <w:rPr>
          <w:rStyle w:val="Hyperlink"/>
          <w:b w:val="0"/>
          <w:color w:val="auto"/>
          <w:szCs w:val="28"/>
          <w:u w:val="none"/>
        </w:rPr>
      </w:pPr>
      <w:r>
        <w:t>43</w:t>
      </w:r>
      <w:r w:rsidRPr="0021415C">
        <w:tab/>
        <w:t xml:space="preserve">Accountability and transparency framework (Document </w:t>
      </w:r>
      <w:hyperlink r:id="rId67" w:history="1">
        <w:r w:rsidRPr="006B515C">
          <w:rPr>
            <w:rStyle w:val="Hyperlink"/>
            <w:szCs w:val="28"/>
          </w:rPr>
          <w:t>C17/64</w:t>
        </w:r>
      </w:hyperlink>
      <w:r w:rsidRPr="006B515C">
        <w:rPr>
          <w:rStyle w:val="Hyperlink"/>
          <w:color w:val="auto"/>
          <w:szCs w:val="28"/>
          <w:u w:val="none"/>
        </w:rPr>
        <w:t>)</w:t>
      </w:r>
    </w:p>
    <w:p w14:paraId="0244101F" w14:textId="77777777" w:rsidR="00E42A72" w:rsidRDefault="00E42A72" w:rsidP="00B77D7B">
      <w:pPr>
        <w:snapToGrid w:val="0"/>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DE2C0A" w14:paraId="6DEDD1FE" w14:textId="77777777" w:rsidTr="00290344">
        <w:tc>
          <w:tcPr>
            <w:tcW w:w="9356" w:type="dxa"/>
            <w:tcBorders>
              <w:top w:val="single" w:sz="4" w:space="0" w:color="auto"/>
              <w:bottom w:val="single" w:sz="4" w:space="0" w:color="auto"/>
            </w:tcBorders>
          </w:tcPr>
          <w:p w14:paraId="082B26DE" w14:textId="77777777" w:rsidR="00E42A72" w:rsidRPr="00DE2C0A" w:rsidRDefault="00E42A72" w:rsidP="00B77D7B">
            <w:pPr>
              <w:spacing w:after="120"/>
              <w:rPr>
                <w:rFonts w:cs="Calibri"/>
                <w:b/>
                <w:bCs/>
                <w:i/>
                <w:iCs/>
                <w:szCs w:val="24"/>
              </w:rPr>
            </w:pPr>
            <w:r w:rsidRPr="00DE2C0A">
              <w:rPr>
                <w:rFonts w:cs="Calibri"/>
                <w:b/>
                <w:bCs/>
                <w:i/>
                <w:iCs/>
                <w:szCs w:val="24"/>
              </w:rPr>
              <w:t>Recommendation</w:t>
            </w:r>
          </w:p>
          <w:p w14:paraId="7A7ECF90" w14:textId="77777777" w:rsidR="00E42A72" w:rsidRPr="003A2FCD" w:rsidRDefault="00E42A72" w:rsidP="00B77D7B">
            <w:pPr>
              <w:snapToGrid w:val="0"/>
              <w:spacing w:after="120"/>
              <w:rPr>
                <w:rFonts w:cs="Calibri"/>
                <w:szCs w:val="24"/>
              </w:rPr>
            </w:pPr>
            <w:r w:rsidRPr="003A2FCD">
              <w:rPr>
                <w:rFonts w:cs="Calibri"/>
                <w:szCs w:val="24"/>
              </w:rPr>
              <w:t>The Committee recommends that t</w:t>
            </w:r>
            <w:r w:rsidRPr="003A2FCD">
              <w:rPr>
                <w:szCs w:val="24"/>
              </w:rPr>
              <w:t xml:space="preserve">he Council </w:t>
            </w:r>
            <w:r>
              <w:rPr>
                <w:szCs w:val="24"/>
              </w:rPr>
              <w:t>take note of the implementation of the Accountability and Transparency Framework of ITU</w:t>
            </w:r>
            <w:r>
              <w:rPr>
                <w:rFonts w:eastAsia="SimSun" w:cs="Arial"/>
                <w:szCs w:val="24"/>
                <w:lang w:eastAsia="zh-CN"/>
              </w:rPr>
              <w:t xml:space="preserve"> as presented in Document C17/64</w:t>
            </w:r>
            <w:r w:rsidRPr="003A2FCD">
              <w:rPr>
                <w:rFonts w:eastAsia="SimSun" w:cs="Arial"/>
                <w:szCs w:val="24"/>
                <w:lang w:eastAsia="zh-CN"/>
              </w:rPr>
              <w:t>.</w:t>
            </w:r>
          </w:p>
        </w:tc>
      </w:tr>
    </w:tbl>
    <w:p w14:paraId="579DF695" w14:textId="77777777" w:rsidR="00E42A72" w:rsidRPr="00D1085B" w:rsidRDefault="00E42A72" w:rsidP="00B77D7B">
      <w:pPr>
        <w:snapToGrid w:val="0"/>
        <w:rPr>
          <w:b/>
          <w:bCs/>
          <w:sz w:val="28"/>
          <w:szCs w:val="28"/>
        </w:rPr>
      </w:pPr>
    </w:p>
    <w:p w14:paraId="62098EF7" w14:textId="77777777" w:rsidR="00E42A72" w:rsidRPr="00D1085B" w:rsidRDefault="00E42A72" w:rsidP="00BB29C4">
      <w:pPr>
        <w:pStyle w:val="Heading1"/>
        <w:rPr>
          <w:rFonts w:cstheme="minorHAnsi"/>
        </w:rPr>
      </w:pPr>
      <w:r w:rsidRPr="00D1085B">
        <w:t>44</w:t>
      </w:r>
      <w:r w:rsidRPr="00D1085B">
        <w:tab/>
        <w:t>Information Technology and Information Management</w:t>
      </w:r>
      <w:r>
        <w:t xml:space="preserve"> Strategy for the secretariat </w:t>
      </w:r>
      <w:r w:rsidRPr="00D1085B">
        <w:t>(Document </w:t>
      </w:r>
      <w:hyperlink r:id="rId68" w:history="1">
        <w:r w:rsidRPr="00D1085B">
          <w:rPr>
            <w:rStyle w:val="Hyperlink"/>
            <w:bCs/>
            <w:szCs w:val="28"/>
          </w:rPr>
          <w:t>C17/20</w:t>
        </w:r>
      </w:hyperlink>
      <w:r w:rsidRPr="00D1085B">
        <w:t>)</w:t>
      </w:r>
    </w:p>
    <w:p w14:paraId="23BE7598" w14:textId="77777777" w:rsidR="00E42A72" w:rsidRPr="00D1085B" w:rsidRDefault="00E42A72" w:rsidP="00BB29C4">
      <w:pPr>
        <w:keepNext/>
        <w:keepLines/>
        <w:snapToGrid w:val="0"/>
        <w:rPr>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D1085B" w14:paraId="459202ED" w14:textId="77777777" w:rsidTr="00290344">
        <w:tc>
          <w:tcPr>
            <w:tcW w:w="9356" w:type="dxa"/>
            <w:tcBorders>
              <w:top w:val="single" w:sz="4" w:space="0" w:color="auto"/>
              <w:bottom w:val="single" w:sz="4" w:space="0" w:color="auto"/>
            </w:tcBorders>
          </w:tcPr>
          <w:p w14:paraId="5CB21638" w14:textId="77777777" w:rsidR="00E42A72" w:rsidRPr="00E42AE1" w:rsidRDefault="00E42A72" w:rsidP="00BB29C4">
            <w:pPr>
              <w:keepNext/>
              <w:keepLines/>
              <w:snapToGrid w:val="0"/>
              <w:spacing w:after="120"/>
              <w:rPr>
                <w:b/>
                <w:bCs/>
                <w:i/>
                <w:iCs/>
                <w:szCs w:val="24"/>
              </w:rPr>
            </w:pPr>
            <w:r w:rsidRPr="00E42AE1">
              <w:rPr>
                <w:b/>
                <w:bCs/>
                <w:i/>
                <w:iCs/>
                <w:szCs w:val="24"/>
              </w:rPr>
              <w:t>Recommendation</w:t>
            </w:r>
          </w:p>
          <w:p w14:paraId="370B3F8E" w14:textId="77777777" w:rsidR="00E42A72" w:rsidRPr="00D1085B" w:rsidRDefault="00E42A72" w:rsidP="00BB29C4">
            <w:pPr>
              <w:keepNext/>
              <w:keepLines/>
              <w:snapToGrid w:val="0"/>
              <w:spacing w:after="120"/>
              <w:rPr>
                <w:szCs w:val="24"/>
              </w:rPr>
            </w:pPr>
            <w:r w:rsidRPr="00D1085B">
              <w:rPr>
                <w:szCs w:val="24"/>
              </w:rPr>
              <w:t>The Committee recommends that the Council endorse Document C17/20.</w:t>
            </w:r>
          </w:p>
        </w:tc>
      </w:tr>
    </w:tbl>
    <w:p w14:paraId="0D871DDC" w14:textId="77777777" w:rsidR="00E42A72" w:rsidRDefault="00E42A72" w:rsidP="00B77D7B">
      <w:pPr>
        <w:rPr>
          <w:szCs w:val="24"/>
        </w:rPr>
      </w:pPr>
    </w:p>
    <w:p w14:paraId="139139A5" w14:textId="77777777" w:rsidR="00E42A72" w:rsidRPr="001B7CA4" w:rsidRDefault="00E42A72" w:rsidP="00E2429C">
      <w:pPr>
        <w:pStyle w:val="Heading1"/>
        <w:rPr>
          <w:rFonts w:eastAsia="SimSun"/>
          <w:lang w:eastAsia="zh-CN"/>
        </w:rPr>
      </w:pPr>
      <w:r>
        <w:rPr>
          <w:rFonts w:eastAsia="SimSun"/>
          <w:lang w:eastAsia="zh-CN"/>
        </w:rPr>
        <w:t>45</w:t>
      </w:r>
      <w:r w:rsidRPr="001B7CA4">
        <w:rPr>
          <w:rFonts w:eastAsia="SimSun"/>
          <w:lang w:eastAsia="zh-CN"/>
        </w:rPr>
        <w:tab/>
        <w:t>Draft ITU risk management policy (Document </w:t>
      </w:r>
      <w:hyperlink r:id="rId69" w:history="1">
        <w:r w:rsidRPr="006B515C">
          <w:rPr>
            <w:rStyle w:val="Hyperlink"/>
            <w:rFonts w:eastAsia="SimSun"/>
            <w:lang w:eastAsia="zh-CN"/>
          </w:rPr>
          <w:t>C17/74</w:t>
        </w:r>
      </w:hyperlink>
      <w:r w:rsidRPr="001B7CA4">
        <w:rPr>
          <w:rFonts w:eastAsia="SimSun"/>
          <w:lang w:eastAsia="zh-CN"/>
        </w:rPr>
        <w:t>)</w:t>
      </w:r>
      <w:r>
        <w:rPr>
          <w:rFonts w:eastAsia="SimSun"/>
          <w:lang w:eastAsia="zh-CN"/>
        </w:rPr>
        <w:t xml:space="preserve"> and </w:t>
      </w:r>
      <w:r w:rsidRPr="001B7CA4">
        <w:rPr>
          <w:rFonts w:eastAsia="SimSun"/>
          <w:lang w:eastAsia="zh-CN"/>
        </w:rPr>
        <w:t>Draft ITU risk appetite statement (Document </w:t>
      </w:r>
      <w:hyperlink r:id="rId70" w:history="1">
        <w:r w:rsidRPr="006B515C">
          <w:rPr>
            <w:rStyle w:val="Hyperlink"/>
            <w:rFonts w:eastAsia="SimSun"/>
            <w:lang w:eastAsia="zh-CN"/>
          </w:rPr>
          <w:t>C17/73</w:t>
        </w:r>
      </w:hyperlink>
      <w:r w:rsidRPr="001B7CA4">
        <w:rPr>
          <w:rFonts w:eastAsia="SimSun"/>
          <w:lang w:eastAsia="zh-CN"/>
        </w:rPr>
        <w:t>)</w:t>
      </w:r>
    </w:p>
    <w:p w14:paraId="455D35AC" w14:textId="77777777" w:rsidR="00E42A72" w:rsidRPr="001B7CA4" w:rsidRDefault="00E42A72" w:rsidP="00B77D7B">
      <w:pPr>
        <w:snapToGrid w:val="0"/>
        <w:rPr>
          <w:rFonts w:eastAsia="SimSun" w:cs="Arial"/>
          <w:szCs w:val="24"/>
          <w:lang w:eastAsia="zh-CN"/>
        </w:rPr>
      </w:pPr>
    </w:p>
    <w:tbl>
      <w:tblPr>
        <w:tblW w:w="0" w:type="auto"/>
        <w:tblCellMar>
          <w:left w:w="0" w:type="dxa"/>
          <w:right w:w="0" w:type="dxa"/>
        </w:tblCellMar>
        <w:tblLook w:val="04A0" w:firstRow="1" w:lastRow="0" w:firstColumn="1" w:lastColumn="0" w:noHBand="0" w:noVBand="1"/>
      </w:tblPr>
      <w:tblGrid>
        <w:gridCol w:w="9356"/>
      </w:tblGrid>
      <w:tr w:rsidR="00E42A72" w:rsidRPr="001B7CA4" w14:paraId="25B003CE" w14:textId="77777777" w:rsidTr="00290344">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E0F34F" w14:textId="77777777" w:rsidR="00E42A72" w:rsidRPr="001B7CA4" w:rsidRDefault="00E42A72" w:rsidP="00B77D7B">
            <w:pPr>
              <w:snapToGrid w:val="0"/>
              <w:spacing w:after="120"/>
              <w:rPr>
                <w:rFonts w:eastAsia="SimSun" w:cs="Arial"/>
                <w:b/>
                <w:bCs/>
                <w:i/>
                <w:iCs/>
                <w:szCs w:val="24"/>
                <w:lang w:eastAsia="zh-CN"/>
              </w:rPr>
            </w:pPr>
            <w:r w:rsidRPr="001B7CA4">
              <w:rPr>
                <w:rFonts w:eastAsia="SimSun" w:cs="Arial"/>
                <w:b/>
                <w:bCs/>
                <w:i/>
                <w:iCs/>
                <w:szCs w:val="24"/>
                <w:lang w:eastAsia="zh-CN"/>
              </w:rPr>
              <w:t>Recommendation</w:t>
            </w:r>
          </w:p>
          <w:p w14:paraId="07E2DFCA" w14:textId="77777777" w:rsidR="00E42A72" w:rsidRPr="001B7CA4" w:rsidRDefault="00E42A72" w:rsidP="00B77D7B">
            <w:pPr>
              <w:snapToGrid w:val="0"/>
              <w:spacing w:after="120"/>
              <w:rPr>
                <w:rFonts w:eastAsia="SimSun" w:cs="Arial"/>
                <w:szCs w:val="24"/>
                <w:lang w:eastAsia="zh-CN"/>
              </w:rPr>
            </w:pPr>
            <w:r w:rsidRPr="001B7CA4">
              <w:rPr>
                <w:rFonts w:eastAsia="SimSun" w:cs="Arial"/>
                <w:szCs w:val="24"/>
                <w:lang w:eastAsia="zh-CN"/>
              </w:rPr>
              <w:t xml:space="preserve">The Committee recommends that the Council </w:t>
            </w:r>
            <w:r w:rsidRPr="001B7CA4">
              <w:rPr>
                <w:rFonts w:eastAsia="SimSun" w:cs="Arial"/>
                <w:b/>
                <w:bCs/>
                <w:szCs w:val="24"/>
                <w:lang w:eastAsia="zh-CN"/>
              </w:rPr>
              <w:t>endorse</w:t>
            </w:r>
            <w:r w:rsidRPr="001B7CA4">
              <w:rPr>
                <w:rFonts w:eastAsia="SimSun" w:cs="Arial"/>
                <w:szCs w:val="24"/>
                <w:lang w:eastAsia="zh-CN"/>
              </w:rPr>
              <w:t xml:space="preserve"> the ITU Risk management policy and the ITU Risk appetite statement, as presented in Documents C17/74 and C17/73.</w:t>
            </w:r>
          </w:p>
        </w:tc>
      </w:tr>
    </w:tbl>
    <w:p w14:paraId="6C8EAAE2" w14:textId="77777777" w:rsidR="00E42A72" w:rsidRDefault="00E42A72" w:rsidP="00B77D7B">
      <w:pPr>
        <w:keepNext/>
        <w:keepLines/>
        <w:snapToGrid w:val="0"/>
        <w:rPr>
          <w:rFonts w:cstheme="minorHAnsi"/>
          <w:b/>
          <w:bCs/>
          <w:szCs w:val="24"/>
        </w:rPr>
      </w:pPr>
    </w:p>
    <w:p w14:paraId="383E9105" w14:textId="77777777" w:rsidR="00E42A72" w:rsidRPr="00793B49" w:rsidRDefault="00E42A72" w:rsidP="00E2429C">
      <w:pPr>
        <w:pStyle w:val="Heading1"/>
        <w:rPr>
          <w:b w:val="0"/>
          <w:bCs/>
          <w:szCs w:val="24"/>
        </w:rPr>
      </w:pPr>
      <w:r w:rsidRPr="00E42AE1">
        <w:t>46</w:t>
      </w:r>
      <w:r w:rsidRPr="00E42AE1">
        <w:tab/>
        <w:t>Implementation of the ITU information/document Access Policy</w:t>
      </w:r>
      <w:r w:rsidRPr="00793B49">
        <w:rPr>
          <w:b w:val="0"/>
          <w:bCs/>
        </w:rPr>
        <w:t xml:space="preserve"> </w:t>
      </w:r>
      <w:r w:rsidRPr="00793B49">
        <w:t>(Document </w:t>
      </w:r>
      <w:hyperlink r:id="rId71" w:history="1">
        <w:r w:rsidRPr="006B515C">
          <w:rPr>
            <w:rStyle w:val="Hyperlink"/>
            <w:szCs w:val="28"/>
          </w:rPr>
          <w:t>C17/66</w:t>
        </w:r>
      </w:hyperlink>
      <w:r w:rsidRPr="006B515C">
        <w:rPr>
          <w:rStyle w:val="Hyperlink"/>
          <w:color w:val="auto"/>
          <w:szCs w:val="28"/>
          <w:u w:val="none"/>
        </w:rPr>
        <w:t xml:space="preserve">) </w:t>
      </w:r>
      <w:r w:rsidRPr="00E42A72">
        <w:rPr>
          <w:rStyle w:val="Hyperlink"/>
          <w:b w:val="0"/>
          <w:bCs/>
          <w:color w:val="auto"/>
          <w:szCs w:val="28"/>
          <w:u w:val="none"/>
        </w:rPr>
        <w:t>a</w:t>
      </w:r>
      <w:r w:rsidRPr="00E42A72">
        <w:rPr>
          <w:b w:val="0"/>
          <w:bCs/>
        </w:rPr>
        <w:t>nd</w:t>
      </w:r>
      <w:r w:rsidRPr="006B515C">
        <w:rPr>
          <w:b w:val="0"/>
          <w:bCs/>
        </w:rPr>
        <w:t xml:space="preserve"> </w:t>
      </w:r>
      <w:r w:rsidRPr="00E42A72">
        <w:rPr>
          <w:rStyle w:val="Strong"/>
          <w:b/>
          <w:bCs w:val="0"/>
          <w:szCs w:val="28"/>
        </w:rPr>
        <w:t xml:space="preserve">Contribution by the Kingdom of Saudi Arabia: </w:t>
      </w:r>
      <w:r w:rsidRPr="00E42A72">
        <w:rPr>
          <w:rStyle w:val="Strong"/>
          <w:b/>
          <w:bCs w:val="0"/>
          <w:szCs w:val="28"/>
        </w:rPr>
        <w:br/>
        <w:t>Interim implementation of the information/document access policy (Document</w:t>
      </w:r>
      <w:r w:rsidRPr="00793B49">
        <w:rPr>
          <w:rStyle w:val="Strong"/>
          <w:szCs w:val="28"/>
        </w:rPr>
        <w:t> </w:t>
      </w:r>
      <w:hyperlink r:id="rId72" w:history="1">
        <w:r w:rsidRPr="006B515C">
          <w:rPr>
            <w:rStyle w:val="Hyperlink"/>
            <w:szCs w:val="28"/>
          </w:rPr>
          <w:t>C17/107</w:t>
        </w:r>
      </w:hyperlink>
      <w:r w:rsidRPr="006B515C">
        <w:rPr>
          <w:rStyle w:val="Hyperlink"/>
          <w:color w:val="auto"/>
          <w:szCs w:val="28"/>
          <w:u w:val="none"/>
        </w:rPr>
        <w:t>)</w:t>
      </w:r>
    </w:p>
    <w:p w14:paraId="534E3C77" w14:textId="77777777" w:rsidR="00E42A72" w:rsidRPr="003255E0" w:rsidRDefault="00E42A72" w:rsidP="00B77D7B">
      <w:pPr>
        <w:snapToGrid w:val="0"/>
        <w:rPr>
          <w:rFonts w:eastAsia="SimSun"/>
          <w:szCs w:val="24"/>
          <w:lang w:eastAsia="zh-CN"/>
        </w:rPr>
      </w:pPr>
    </w:p>
    <w:tbl>
      <w:tblPr>
        <w:tblW w:w="0" w:type="auto"/>
        <w:tblCellMar>
          <w:left w:w="0" w:type="dxa"/>
          <w:right w:w="0" w:type="dxa"/>
        </w:tblCellMar>
        <w:tblLook w:val="04A0" w:firstRow="1" w:lastRow="0" w:firstColumn="1" w:lastColumn="0" w:noHBand="0" w:noVBand="1"/>
      </w:tblPr>
      <w:tblGrid>
        <w:gridCol w:w="9356"/>
      </w:tblGrid>
      <w:tr w:rsidR="00E42A72" w:rsidRPr="003255E0" w14:paraId="0BB7F39D" w14:textId="77777777" w:rsidTr="00290344">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727E4A" w14:textId="77777777" w:rsidR="00E42A72" w:rsidRPr="003255E0" w:rsidRDefault="00E42A72" w:rsidP="00B77D7B">
            <w:pPr>
              <w:snapToGrid w:val="0"/>
              <w:spacing w:after="120"/>
              <w:rPr>
                <w:rFonts w:eastAsia="SimSun"/>
                <w:b/>
                <w:bCs/>
                <w:i/>
                <w:iCs/>
                <w:szCs w:val="24"/>
                <w:lang w:eastAsia="zh-CN"/>
              </w:rPr>
            </w:pPr>
            <w:r w:rsidRPr="003255E0">
              <w:rPr>
                <w:rFonts w:eastAsia="SimSun"/>
                <w:b/>
                <w:bCs/>
                <w:i/>
                <w:iCs/>
                <w:szCs w:val="24"/>
                <w:lang w:eastAsia="zh-CN"/>
              </w:rPr>
              <w:t>Recommendation</w:t>
            </w:r>
          </w:p>
          <w:p w14:paraId="7263CDA6" w14:textId="77777777" w:rsidR="00E42A72" w:rsidRPr="003255E0" w:rsidRDefault="00E42A72" w:rsidP="00B77D7B">
            <w:pPr>
              <w:snapToGrid w:val="0"/>
              <w:spacing w:after="120"/>
              <w:rPr>
                <w:rFonts w:eastAsia="SimSun"/>
                <w:b/>
                <w:bCs/>
                <w:szCs w:val="24"/>
                <w:lang w:eastAsia="zh-CN"/>
              </w:rPr>
            </w:pPr>
            <w:r>
              <w:rPr>
                <w:rFonts w:eastAsia="SimSun"/>
                <w:szCs w:val="24"/>
                <w:lang w:eastAsia="zh-CN"/>
              </w:rPr>
              <w:t>T</w:t>
            </w:r>
            <w:r w:rsidRPr="003255E0">
              <w:rPr>
                <w:rFonts w:eastAsia="SimSun"/>
                <w:szCs w:val="24"/>
                <w:lang w:eastAsia="zh-CN"/>
              </w:rPr>
              <w:t>he Committee recommends that the Council</w:t>
            </w:r>
            <w:r>
              <w:rPr>
                <w:rFonts w:eastAsia="SimSun"/>
                <w:szCs w:val="24"/>
                <w:lang w:eastAsia="zh-CN"/>
              </w:rPr>
              <w:t>:</w:t>
            </w:r>
          </w:p>
          <w:p w14:paraId="79D54160" w14:textId="77777777" w:rsidR="00E42A72" w:rsidRPr="003255E0" w:rsidRDefault="00E42A72" w:rsidP="0085214D">
            <w:pPr>
              <w:tabs>
                <w:tab w:val="clear" w:pos="567"/>
                <w:tab w:val="clear" w:pos="1134"/>
                <w:tab w:val="clear" w:pos="1701"/>
                <w:tab w:val="clear" w:pos="2268"/>
                <w:tab w:val="clear" w:pos="2835"/>
              </w:tabs>
              <w:overflowPunct/>
              <w:autoSpaceDE/>
              <w:autoSpaceDN/>
              <w:snapToGrid w:val="0"/>
              <w:spacing w:before="60" w:after="60"/>
              <w:ind w:left="720" w:hanging="720"/>
              <w:textAlignment w:val="auto"/>
              <w:rPr>
                <w:rFonts w:eastAsia="SimSun"/>
                <w:szCs w:val="24"/>
              </w:rPr>
            </w:pPr>
            <w:r w:rsidRPr="0085214D">
              <w:rPr>
                <w:szCs w:val="24"/>
              </w:rPr>
              <w:t>–</w:t>
            </w:r>
            <w:r w:rsidRPr="006A113D">
              <w:rPr>
                <w:szCs w:val="24"/>
              </w:rPr>
              <w:tab/>
            </w:r>
            <w:r w:rsidRPr="003255E0">
              <w:rPr>
                <w:rFonts w:eastAsia="SimSun"/>
                <w:szCs w:val="24"/>
              </w:rPr>
              <w:t>note the report in Document C17/66</w:t>
            </w:r>
            <w:r>
              <w:rPr>
                <w:rFonts w:eastAsia="SimSun"/>
                <w:szCs w:val="24"/>
              </w:rPr>
              <w:t>;</w:t>
            </w:r>
          </w:p>
          <w:p w14:paraId="053A0B9F" w14:textId="77777777" w:rsidR="00E42A72" w:rsidRPr="003255E0" w:rsidRDefault="00E42A72" w:rsidP="0085214D">
            <w:pPr>
              <w:tabs>
                <w:tab w:val="clear" w:pos="567"/>
                <w:tab w:val="clear" w:pos="1134"/>
                <w:tab w:val="clear" w:pos="1701"/>
                <w:tab w:val="clear" w:pos="2268"/>
                <w:tab w:val="clear" w:pos="2835"/>
              </w:tabs>
              <w:overflowPunct/>
              <w:autoSpaceDE/>
              <w:autoSpaceDN/>
              <w:snapToGrid w:val="0"/>
              <w:spacing w:before="60" w:after="60"/>
              <w:ind w:left="720" w:hanging="720"/>
              <w:textAlignment w:val="auto"/>
              <w:rPr>
                <w:rFonts w:eastAsia="SimSun"/>
                <w:szCs w:val="24"/>
              </w:rPr>
            </w:pPr>
            <w:r w:rsidRPr="0085214D">
              <w:rPr>
                <w:szCs w:val="24"/>
              </w:rPr>
              <w:t>–</w:t>
            </w:r>
            <w:r w:rsidRPr="006A113D">
              <w:rPr>
                <w:szCs w:val="24"/>
              </w:rPr>
              <w:tab/>
            </w:r>
            <w:r w:rsidRPr="003255E0">
              <w:rPr>
                <w:rFonts w:eastAsia="SimSun"/>
                <w:szCs w:val="24"/>
              </w:rPr>
              <w:t xml:space="preserve">instruct that the secretariat, by any means, seeks the approval of the submitter regarding whether his/her submission is to be made open or </w:t>
            </w:r>
            <w:r>
              <w:rPr>
                <w:rFonts w:eastAsia="SimSun"/>
                <w:szCs w:val="24"/>
              </w:rPr>
              <w:t>TIES</w:t>
            </w:r>
            <w:r w:rsidRPr="003255E0">
              <w:rPr>
                <w:rFonts w:eastAsia="SimSun"/>
                <w:szCs w:val="24"/>
              </w:rPr>
              <w:t xml:space="preserve"> protected</w:t>
            </w:r>
            <w:r>
              <w:rPr>
                <w:rFonts w:eastAsia="SimSun"/>
                <w:szCs w:val="24"/>
              </w:rPr>
              <w:t>;</w:t>
            </w:r>
          </w:p>
          <w:p w14:paraId="1EDC7D19" w14:textId="77777777" w:rsidR="00E42A72" w:rsidRPr="003255E0" w:rsidRDefault="00E42A72" w:rsidP="0085214D">
            <w:pPr>
              <w:tabs>
                <w:tab w:val="clear" w:pos="567"/>
                <w:tab w:val="clear" w:pos="1134"/>
                <w:tab w:val="clear" w:pos="1701"/>
                <w:tab w:val="clear" w:pos="2268"/>
                <w:tab w:val="clear" w:pos="2835"/>
              </w:tabs>
              <w:overflowPunct/>
              <w:autoSpaceDE/>
              <w:autoSpaceDN/>
              <w:adjustRightInd/>
              <w:spacing w:after="120"/>
              <w:ind w:left="720" w:hanging="720"/>
              <w:contextualSpacing/>
              <w:textAlignment w:val="auto"/>
              <w:rPr>
                <w:rFonts w:eastAsia="SimSun"/>
                <w:szCs w:val="24"/>
                <w:lang w:eastAsia="zh-CN"/>
              </w:rPr>
            </w:pPr>
            <w:r w:rsidRPr="0085214D">
              <w:rPr>
                <w:szCs w:val="24"/>
              </w:rPr>
              <w:t>–</w:t>
            </w:r>
            <w:r w:rsidRPr="006A113D">
              <w:rPr>
                <w:szCs w:val="24"/>
              </w:rPr>
              <w:tab/>
            </w:r>
            <w:r w:rsidRPr="003255E0">
              <w:rPr>
                <w:rFonts w:eastAsia="SimSun"/>
                <w:szCs w:val="24"/>
              </w:rPr>
              <w:t>clarif</w:t>
            </w:r>
            <w:r>
              <w:rPr>
                <w:rFonts w:eastAsia="SimSun"/>
                <w:szCs w:val="24"/>
              </w:rPr>
              <w:t>y</w:t>
            </w:r>
            <w:r w:rsidRPr="003255E0">
              <w:rPr>
                <w:rFonts w:eastAsia="SimSun"/>
                <w:szCs w:val="24"/>
              </w:rPr>
              <w:t xml:space="preserve"> that Input documents that are outcomes of bodies not covered by the policy should remain </w:t>
            </w:r>
            <w:r>
              <w:rPr>
                <w:rFonts w:eastAsia="SimSun"/>
                <w:szCs w:val="24"/>
              </w:rPr>
              <w:t>TIES</w:t>
            </w:r>
            <w:r w:rsidRPr="003255E0">
              <w:rPr>
                <w:rFonts w:eastAsia="SimSun"/>
                <w:szCs w:val="24"/>
              </w:rPr>
              <w:t>-protected</w:t>
            </w:r>
            <w:r w:rsidRPr="003255E0">
              <w:rPr>
                <w:rFonts w:eastAsia="SimSun"/>
                <w:szCs w:val="24"/>
                <w:lang w:eastAsia="zh-CN"/>
              </w:rPr>
              <w:t>.</w:t>
            </w:r>
          </w:p>
        </w:tc>
      </w:tr>
    </w:tbl>
    <w:p w14:paraId="2B09851C" w14:textId="77777777" w:rsidR="00E42A72" w:rsidRDefault="00E42A72" w:rsidP="00B77D7B">
      <w:pPr>
        <w:snapToGrid w:val="0"/>
        <w:ind w:left="720" w:hanging="720"/>
        <w:rPr>
          <w:rFonts w:cs="Calibri"/>
          <w:b/>
          <w:bCs/>
          <w:szCs w:val="24"/>
        </w:rPr>
      </w:pPr>
    </w:p>
    <w:p w14:paraId="27444A0E" w14:textId="77777777" w:rsidR="00E42A72" w:rsidRPr="003F79B8" w:rsidRDefault="00E42A72" w:rsidP="00E2429C">
      <w:pPr>
        <w:pStyle w:val="Heading1"/>
      </w:pPr>
      <w:r>
        <w:t>47</w:t>
      </w:r>
      <w:r w:rsidRPr="0021415C">
        <w:tab/>
      </w:r>
      <w:r w:rsidRPr="003F79B8">
        <w:t xml:space="preserve">Contribution by the Federative Republic of Brazil: </w:t>
      </w:r>
      <w:r w:rsidRPr="00E2429C">
        <w:rPr>
          <w:rStyle w:val="Strong"/>
          <w:szCs w:val="28"/>
        </w:rPr>
        <w:t>Enhancing the participation of non-State Members in the work of ITU</w:t>
      </w:r>
      <w:r w:rsidRPr="003F79B8">
        <w:rPr>
          <w:rStyle w:val="Strong"/>
          <w:szCs w:val="28"/>
        </w:rPr>
        <w:t xml:space="preserve"> </w:t>
      </w:r>
      <w:r w:rsidRPr="00E42AE1">
        <w:rPr>
          <w:rStyle w:val="Strong"/>
          <w:szCs w:val="28"/>
        </w:rPr>
        <w:t>(</w:t>
      </w:r>
      <w:r w:rsidRPr="006B515C">
        <w:rPr>
          <w:szCs w:val="28"/>
        </w:rPr>
        <w:t>Document </w:t>
      </w:r>
      <w:hyperlink r:id="rId73" w:history="1">
        <w:r w:rsidRPr="006B515C">
          <w:rPr>
            <w:rStyle w:val="Hyperlink"/>
            <w:szCs w:val="28"/>
          </w:rPr>
          <w:t>C17/97</w:t>
        </w:r>
      </w:hyperlink>
      <w:r w:rsidRPr="006B515C">
        <w:rPr>
          <w:rStyle w:val="Strong"/>
          <w:szCs w:val="28"/>
        </w:rPr>
        <w:t>)</w:t>
      </w:r>
    </w:p>
    <w:p w14:paraId="01D9CE7C" w14:textId="77777777" w:rsidR="00E42A72" w:rsidRPr="00750A50" w:rsidRDefault="00E42A72" w:rsidP="00B77D7B">
      <w:pPr>
        <w:rPr>
          <w:szCs w:val="24"/>
          <w:lang w:eastAsia="zh-CN"/>
        </w:rPr>
      </w:pPr>
      <w:r w:rsidRPr="00750A50">
        <w:rPr>
          <w:szCs w:val="24"/>
        </w:rPr>
        <w:t>Brazil outlined three main principles to enhance the participation of non-state members and consequently to retain current members and attract new members. These principles include:</w:t>
      </w:r>
      <w:r>
        <w:rPr>
          <w:szCs w:val="24"/>
        </w:rPr>
        <w:t xml:space="preserve"> </w:t>
      </w:r>
      <w:r w:rsidRPr="00750A50">
        <w:rPr>
          <w:szCs w:val="24"/>
        </w:rPr>
        <w:t>providing more value, fostering participation by avoiding duplication of work, respecting non-state members expertise and inputs. Brazil noted that these points come out of consultations with Sector Members and reflect the concerns that they have raised.</w:t>
      </w:r>
      <w:r>
        <w:rPr>
          <w:szCs w:val="24"/>
        </w:rPr>
        <w:t xml:space="preserve"> </w:t>
      </w:r>
      <w:r w:rsidRPr="00750A50">
        <w:rPr>
          <w:szCs w:val="24"/>
        </w:rPr>
        <w:t xml:space="preserve">Support for the principles was expressed by delegations. </w:t>
      </w:r>
      <w:r>
        <w:rPr>
          <w:szCs w:val="24"/>
        </w:rPr>
        <w:t xml:space="preserve">The </w:t>
      </w:r>
      <w:r w:rsidRPr="00750A50">
        <w:rPr>
          <w:szCs w:val="24"/>
        </w:rPr>
        <w:t xml:space="preserve">ADM </w:t>
      </w:r>
      <w:r>
        <w:rPr>
          <w:szCs w:val="24"/>
        </w:rPr>
        <w:t xml:space="preserve">Committee </w:t>
      </w:r>
      <w:r w:rsidRPr="00750A50">
        <w:rPr>
          <w:szCs w:val="24"/>
        </w:rPr>
        <w:t>decided to send this document to the CWG-FHR for further study.</w:t>
      </w:r>
    </w:p>
    <w:p w14:paraId="1BD324E5" w14:textId="77777777" w:rsidR="00E42A72" w:rsidRPr="0016675B" w:rsidRDefault="00E42A72" w:rsidP="00E2429C">
      <w:pPr>
        <w:pStyle w:val="Heading1"/>
      </w:pPr>
      <w:r w:rsidRPr="0016675B">
        <w:t>4</w:t>
      </w:r>
      <w:r>
        <w:t>8</w:t>
      </w:r>
      <w:r w:rsidRPr="0016675B">
        <w:tab/>
        <w:t>Contribut</w:t>
      </w:r>
      <w:r>
        <w:t xml:space="preserve">ion by the Argentine Republic: </w:t>
      </w:r>
      <w:r w:rsidRPr="0016675B">
        <w:t>Promoting the participation of SMEs in the work of the ITU (</w:t>
      </w:r>
      <w:r w:rsidRPr="006B515C">
        <w:rPr>
          <w:bCs/>
          <w:szCs w:val="28"/>
        </w:rPr>
        <w:t xml:space="preserve">Document </w:t>
      </w:r>
      <w:hyperlink r:id="rId74" w:history="1">
        <w:r w:rsidRPr="006B515C">
          <w:rPr>
            <w:rStyle w:val="Hyperlink"/>
            <w:bCs/>
            <w:szCs w:val="28"/>
          </w:rPr>
          <w:t>C17/100</w:t>
        </w:r>
      </w:hyperlink>
      <w:r w:rsidRPr="006B515C">
        <w:rPr>
          <w:bCs/>
          <w:szCs w:val="28"/>
        </w:rPr>
        <w:t>)</w:t>
      </w:r>
    </w:p>
    <w:p w14:paraId="0E3B215D" w14:textId="77777777" w:rsidR="00E42A72" w:rsidRPr="00750A50" w:rsidRDefault="00E42A72" w:rsidP="00E2429C"/>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6"/>
      </w:tblGrid>
      <w:tr w:rsidR="00E42A72" w:rsidRPr="002A35F7" w14:paraId="5E90A2E5" w14:textId="77777777" w:rsidTr="00290344">
        <w:tc>
          <w:tcPr>
            <w:tcW w:w="9356" w:type="dxa"/>
            <w:tcBorders>
              <w:top w:val="single" w:sz="4" w:space="0" w:color="auto"/>
              <w:bottom w:val="single" w:sz="4" w:space="0" w:color="auto"/>
            </w:tcBorders>
          </w:tcPr>
          <w:p w14:paraId="0D7BB1CC" w14:textId="77777777" w:rsidR="00E42A72" w:rsidRPr="00600558" w:rsidRDefault="00E42A72" w:rsidP="00B77D7B">
            <w:pPr>
              <w:snapToGrid w:val="0"/>
              <w:spacing w:after="120"/>
              <w:rPr>
                <w:rFonts w:cs="Calibri"/>
                <w:b/>
                <w:bCs/>
                <w:i/>
                <w:iCs/>
                <w:szCs w:val="24"/>
              </w:rPr>
            </w:pPr>
            <w:r w:rsidRPr="00600558">
              <w:rPr>
                <w:rFonts w:cs="Calibri"/>
                <w:b/>
                <w:bCs/>
                <w:i/>
                <w:iCs/>
                <w:szCs w:val="24"/>
              </w:rPr>
              <w:t>Recommendation</w:t>
            </w:r>
          </w:p>
          <w:p w14:paraId="5D609DBF" w14:textId="77777777" w:rsidR="00E42A72" w:rsidRPr="003F79B8" w:rsidRDefault="00E42A72" w:rsidP="00B77D7B">
            <w:pPr>
              <w:spacing w:after="120"/>
              <w:rPr>
                <w:rFonts w:cs="Calibri"/>
                <w:szCs w:val="24"/>
              </w:rPr>
            </w:pPr>
            <w:r w:rsidRPr="00600558">
              <w:rPr>
                <w:rFonts w:cs="Calibri"/>
                <w:szCs w:val="24"/>
              </w:rPr>
              <w:t>The Committee r</w:t>
            </w:r>
            <w:r w:rsidRPr="00600558">
              <w:rPr>
                <w:szCs w:val="24"/>
              </w:rPr>
              <w:t xml:space="preserve">ecommends that Council approve the draft Terms of Reference for an SME Pilot Project in Annex K </w:t>
            </w:r>
            <w:r>
              <w:rPr>
                <w:szCs w:val="24"/>
              </w:rPr>
              <w:t>of Document C17/120 (Rev.1)</w:t>
            </w:r>
            <w:r w:rsidRPr="005B1A90">
              <w:rPr>
                <w:szCs w:val="24"/>
              </w:rPr>
              <w:t>.</w:t>
            </w:r>
          </w:p>
        </w:tc>
      </w:tr>
    </w:tbl>
    <w:p w14:paraId="6DC6045B" w14:textId="77777777" w:rsidR="00E42A72" w:rsidRDefault="00E42A72" w:rsidP="00B77D7B">
      <w:pPr>
        <w:tabs>
          <w:tab w:val="clear" w:pos="567"/>
          <w:tab w:val="clear" w:pos="1134"/>
          <w:tab w:val="clear" w:pos="1701"/>
          <w:tab w:val="clear" w:pos="2268"/>
          <w:tab w:val="clear" w:pos="2835"/>
        </w:tabs>
        <w:overflowPunct/>
        <w:autoSpaceDE/>
        <w:autoSpaceDN/>
        <w:snapToGrid w:val="0"/>
        <w:spacing w:after="120"/>
        <w:textAlignment w:val="auto"/>
        <w:rPr>
          <w:spacing w:val="-2"/>
        </w:rPr>
      </w:pPr>
      <w:r>
        <w:rPr>
          <w:spacing w:val="-2"/>
        </w:rPr>
        <w:br w:type="page"/>
      </w:r>
    </w:p>
    <w:p w14:paraId="60A1F6BE" w14:textId="77777777" w:rsidR="00E42A72" w:rsidRDefault="00E42A72" w:rsidP="00290344">
      <w:pPr>
        <w:tabs>
          <w:tab w:val="clear" w:pos="567"/>
          <w:tab w:val="clear" w:pos="1134"/>
          <w:tab w:val="clear" w:pos="1701"/>
          <w:tab w:val="clear" w:pos="2268"/>
          <w:tab w:val="clear" w:pos="2835"/>
        </w:tabs>
        <w:overflowPunct/>
        <w:autoSpaceDE/>
        <w:autoSpaceDN/>
        <w:snapToGrid w:val="0"/>
        <w:spacing w:before="0"/>
        <w:jc w:val="right"/>
        <w:textAlignment w:val="auto"/>
        <w:rPr>
          <w:spacing w:val="-2"/>
        </w:rPr>
      </w:pPr>
      <w:r>
        <w:rPr>
          <w:spacing w:val="-2"/>
        </w:rPr>
        <w:t>Original: English</w:t>
      </w:r>
    </w:p>
    <w:p w14:paraId="4083AF37" w14:textId="77777777" w:rsidR="00E42A72" w:rsidRDefault="00E42A72" w:rsidP="006B515C">
      <w:pPr>
        <w:pStyle w:val="AnnexNo"/>
        <w:spacing w:before="360"/>
      </w:pPr>
      <w:r>
        <w:t>Annex B</w:t>
      </w:r>
    </w:p>
    <w:p w14:paraId="16E5A2CE" w14:textId="77777777" w:rsidR="00E42A72" w:rsidRDefault="00E42A72" w:rsidP="00B77D7B">
      <w:pPr>
        <w:pStyle w:val="Annextitle"/>
      </w:pPr>
      <w:r>
        <w:t>Statement by certain Council Member States/observers</w:t>
      </w:r>
    </w:p>
    <w:p w14:paraId="02A379CE" w14:textId="77777777" w:rsidR="00E42A72" w:rsidRDefault="00E42A72" w:rsidP="006B515C">
      <w:pPr>
        <w:snapToGrid w:val="0"/>
        <w:rPr>
          <w:lang w:val="en-US" w:eastAsia="ko-KR"/>
        </w:rPr>
      </w:pPr>
      <w:r>
        <w:rPr>
          <w:lang w:val="en-US"/>
        </w:rPr>
        <w:t>Australia, Belgium, Canada, France, Germany, Japan, Mexico, Netherlands, Republic of Korea, Russian Federation, Spain, Sweden, Switzerland, United Kingdom and United States of America regret that Member States that expressed concerns regarding the text in Section 31 of the ADM Report on Reduction of the post adjustment in Geneva were not provided any meaningful opportunity to present amendments to that text during the final plenary. We have serious concerns about the application of the Rules of Procedure of the Council and the General Rules of Conferences, Assemblies and Meetings of the Union in this regard. It is our view that this was one of the most important issues of Council 2017. This issue required careful attention because of the significant implications it may have for the staff of the Union, our most important resource. The text as adopted by Council omits important elements of the discussions that took place during the ADM meeting. It is our view that the following is a more accurate reflection of these proceedings</w:t>
      </w:r>
    </w:p>
    <w:p w14:paraId="54847374" w14:textId="77777777" w:rsidR="00E42A72" w:rsidRDefault="00E42A72" w:rsidP="006B515C">
      <w:pPr>
        <w:snapToGrid w:val="0"/>
        <w:rPr>
          <w:lang w:val="en-US"/>
        </w:rPr>
      </w:pPr>
      <w:r>
        <w:rPr>
          <w:lang w:val="en-US"/>
        </w:rPr>
        <w:t>31.1</w:t>
      </w:r>
    </w:p>
    <w:p w14:paraId="784E1C01" w14:textId="77777777" w:rsidR="00E42A72" w:rsidRDefault="00E42A72" w:rsidP="006B515C">
      <w:pPr>
        <w:snapToGrid w:val="0"/>
        <w:spacing w:before="80"/>
        <w:rPr>
          <w:lang w:val="en-US"/>
        </w:rPr>
      </w:pPr>
      <w:r>
        <w:rPr>
          <w:lang w:val="en-US"/>
        </w:rPr>
        <w:t>Extensive discussions took place in the committee regarding the decision taken by the International Civil Service Commission (ICSC) on the post adjustment index. Concerns were expressed by Council members and Member State observers with regard to the significant adjustment that would result from the ICSC decision with particular regard to the short timeline for implementation. Document C17/118 was presented to the ADM but did not receive consensus.</w:t>
      </w:r>
    </w:p>
    <w:p w14:paraId="679554A9" w14:textId="77777777" w:rsidR="00E42A72" w:rsidRDefault="00E42A72" w:rsidP="006B515C">
      <w:pPr>
        <w:snapToGrid w:val="0"/>
        <w:rPr>
          <w:lang w:val="en-US"/>
        </w:rPr>
      </w:pPr>
      <w:r>
        <w:rPr>
          <w:lang w:val="en-US"/>
        </w:rPr>
        <w:t>31.1</w:t>
      </w:r>
      <w:r w:rsidRPr="00796041">
        <w:rPr>
          <w:i/>
          <w:iCs/>
          <w:lang w:val="en-US"/>
        </w:rPr>
        <w:t>bis</w:t>
      </w:r>
    </w:p>
    <w:p w14:paraId="66DDD2CD" w14:textId="77777777" w:rsidR="00E42A72" w:rsidRDefault="00E42A72" w:rsidP="006B515C">
      <w:pPr>
        <w:snapToGrid w:val="0"/>
        <w:spacing w:before="80"/>
        <w:rPr>
          <w:lang w:val="en-US"/>
        </w:rPr>
      </w:pPr>
      <w:r>
        <w:rPr>
          <w:lang w:val="en-US"/>
        </w:rPr>
        <w:t>Some Council Members and Member State observers also affirmed the role of the ICSC to regulate and coordinate the conditions of service of staff in the United Nations common system including on the matter of post adjustment. Some Council members and Member State observers stressed the importance of avoiding decisions that could create disparities among different agencies of the UN Common system.</w:t>
      </w:r>
    </w:p>
    <w:p w14:paraId="66ECE287" w14:textId="77777777" w:rsidR="00E42A72" w:rsidRDefault="00E42A72" w:rsidP="006B515C">
      <w:pPr>
        <w:snapToGrid w:val="0"/>
        <w:rPr>
          <w:lang w:val="en-US"/>
        </w:rPr>
      </w:pPr>
      <w:r>
        <w:rPr>
          <w:lang w:val="en-US"/>
        </w:rPr>
        <w:t>31.2</w:t>
      </w:r>
    </w:p>
    <w:p w14:paraId="28BB5001" w14:textId="77777777" w:rsidR="00E42A72" w:rsidRDefault="00E42A72" w:rsidP="006B515C">
      <w:pPr>
        <w:snapToGrid w:val="0"/>
        <w:spacing w:before="80"/>
        <w:rPr>
          <w:lang w:val="en-US"/>
        </w:rPr>
      </w:pPr>
      <w:r>
        <w:rPr>
          <w:lang w:val="en-US"/>
        </w:rPr>
        <w:t>Having clearly stated that the mandate of the ICSC under Articles 10 and 11 of its Statute was not challenged by ITU management, the Secretary-General confirmed his intention to carry out due diligence on the final decision of the ICSC prior to its implementation taking account of its impact on existing staff, to draw again the attention of the ICSC to all the concerns already expressed, in particular with regard to the established transitional measures, and therefore to discuss with the ICSC at its 85th session in July 2017, in coordination with the other Geneva-based organizations.</w:t>
      </w:r>
    </w:p>
    <w:p w14:paraId="34F8EC9D" w14:textId="77777777" w:rsidR="00E42A72" w:rsidRDefault="00E42A72" w:rsidP="006B515C">
      <w:pPr>
        <w:snapToGrid w:val="0"/>
        <w:rPr>
          <w:lang w:val="en-US"/>
        </w:rPr>
      </w:pPr>
      <w:r>
        <w:rPr>
          <w:lang w:val="en-US"/>
        </w:rPr>
        <w:t>31.3</w:t>
      </w:r>
    </w:p>
    <w:p w14:paraId="4C9A09FE" w14:textId="77777777" w:rsidR="00E42A72" w:rsidRDefault="00E42A72" w:rsidP="006B515C">
      <w:pPr>
        <w:snapToGrid w:val="0"/>
        <w:spacing w:before="80"/>
        <w:rPr>
          <w:lang w:val="en-US"/>
        </w:rPr>
      </w:pPr>
      <w:r>
        <w:rPr>
          <w:lang w:val="en-US"/>
        </w:rPr>
        <w:t xml:space="preserve">While noting the intention of the Secretary-General in this regard, the Committee stressed that any solution should be sought on a common-system basis. </w:t>
      </w:r>
    </w:p>
    <w:p w14:paraId="4C7E2FA3" w14:textId="77777777" w:rsidR="00E42A72" w:rsidRDefault="00E42A72" w:rsidP="006B515C">
      <w:pPr>
        <w:snapToGrid w:val="0"/>
        <w:rPr>
          <w:lang w:val="en-US"/>
        </w:rPr>
      </w:pPr>
      <w:r>
        <w:rPr>
          <w:lang w:val="en-US"/>
        </w:rPr>
        <w:t>31.4</w:t>
      </w:r>
    </w:p>
    <w:p w14:paraId="1FF65C4E" w14:textId="77777777" w:rsidR="00E42A72" w:rsidRDefault="00E42A72" w:rsidP="006B515C">
      <w:pPr>
        <w:snapToGrid w:val="0"/>
        <w:spacing w:before="80"/>
        <w:rPr>
          <w:lang w:val="en-US"/>
        </w:rPr>
      </w:pPr>
      <w:r>
        <w:rPr>
          <w:lang w:val="en-US"/>
        </w:rPr>
        <w:t>The Secretary-General indicated that he would implement the decision of the ICSC within the timelines established by the ICSC. Member States were also invited to bring these concerns to the ICSC.</w:t>
      </w:r>
    </w:p>
    <w:p w14:paraId="493FD8E1" w14:textId="77777777" w:rsidR="00E42A72" w:rsidRDefault="00E42A72" w:rsidP="00290344">
      <w:pPr>
        <w:spacing w:before="0"/>
        <w:jc w:val="center"/>
      </w:pPr>
      <w:r>
        <w:t>______________</w:t>
      </w:r>
    </w:p>
    <w:sectPr w:rsidR="00E42A72" w:rsidSect="004D1851">
      <w:headerReference w:type="default" r:id="rId75"/>
      <w:footerReference w:type="first" r:id="rId7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3A7C9" w14:textId="77777777" w:rsidR="00C62425" w:rsidRDefault="00C62425">
      <w:r>
        <w:separator/>
      </w:r>
    </w:p>
  </w:endnote>
  <w:endnote w:type="continuationSeparator" w:id="0">
    <w:p w14:paraId="0C8A20AC" w14:textId="77777777" w:rsidR="00C62425" w:rsidRDefault="00C6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B5785" w14:textId="77777777" w:rsidR="00E42A72" w:rsidRDefault="00E42A72" w:rsidP="00E42A72">
    <w:pPr>
      <w:spacing w:after="120"/>
      <w:jc w:val="center"/>
    </w:pPr>
    <w:r>
      <w:t xml:space="preserve">• </w:t>
    </w:r>
    <w:hyperlink r:id="rId1" w:history="1">
      <w:r w:rsidRPr="008527DB">
        <w:rPr>
          <w:rStyle w:val="Hyperlink"/>
        </w:rPr>
        <w:t>http://www.itu.int/plenipotentiary</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21AB8" w14:textId="77777777" w:rsidR="00C62425" w:rsidRDefault="00C62425">
      <w:r>
        <w:t>____________________</w:t>
      </w:r>
    </w:p>
  </w:footnote>
  <w:footnote w:type="continuationSeparator" w:id="0">
    <w:p w14:paraId="0D22202E" w14:textId="77777777" w:rsidR="00C62425" w:rsidRDefault="00C62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9E1EF" w14:textId="77777777" w:rsidR="000D3EE2" w:rsidRDefault="000D3EE2" w:rsidP="00CE433C">
    <w:pPr>
      <w:pStyle w:val="Header"/>
    </w:pPr>
    <w:r>
      <w:fldChar w:fldCharType="begin"/>
    </w:r>
    <w:r>
      <w:instrText>PAGE</w:instrText>
    </w:r>
    <w:r>
      <w:fldChar w:fldCharType="separate"/>
    </w:r>
    <w:r w:rsidR="004B4960">
      <w:rPr>
        <w:noProof/>
      </w:rPr>
      <w:t>2</w:t>
    </w:r>
    <w:r>
      <w:rPr>
        <w:noProof/>
      </w:rPr>
      <w:fldChar w:fldCharType="end"/>
    </w:r>
  </w:p>
  <w:p w14:paraId="55AD668A" w14:textId="07F7CD1B" w:rsidR="000D3EE2" w:rsidRDefault="00E42A72" w:rsidP="00E42A72">
    <w:pPr>
      <w:pStyle w:val="Header"/>
    </w:pPr>
    <w:r>
      <w:t>PP-1</w:t>
    </w:r>
    <w:r w:rsidR="000D3EE2">
      <w:t>8/</w:t>
    </w:r>
    <w:r>
      <w:t>30</w:t>
    </w:r>
    <w:r w:rsidR="000D3EE2">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B5A6B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D23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D09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7648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829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CA4E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A845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831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F812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7837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439C7"/>
    <w:multiLevelType w:val="multilevel"/>
    <w:tmpl w:val="C5A85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D202A0"/>
    <w:multiLevelType w:val="hybridMultilevel"/>
    <w:tmpl w:val="E49CC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9A4E08"/>
    <w:multiLevelType w:val="hybridMultilevel"/>
    <w:tmpl w:val="862CA9B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F51660"/>
    <w:multiLevelType w:val="multilevel"/>
    <w:tmpl w:val="90CED398"/>
    <w:lvl w:ilvl="0">
      <w:start w:val="1"/>
      <w:numFmt w:val="decimal"/>
      <w:lvlText w:val="%1."/>
      <w:lvlJc w:val="left"/>
      <w:pPr>
        <w:ind w:left="360" w:hanging="360"/>
      </w:pPr>
      <w:rPr>
        <w:rFonts w:hint="default"/>
        <w:b/>
        <w:bCs/>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F80DFF"/>
    <w:multiLevelType w:val="multilevel"/>
    <w:tmpl w:val="68E44A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A4B39D2"/>
    <w:multiLevelType w:val="hybridMultilevel"/>
    <w:tmpl w:val="AA56471C"/>
    <w:lvl w:ilvl="0" w:tplc="23885BAE">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457F55"/>
    <w:multiLevelType w:val="hybridMultilevel"/>
    <w:tmpl w:val="482AD936"/>
    <w:lvl w:ilvl="0" w:tplc="8B326660">
      <w:numFmt w:val="bullet"/>
      <w:lvlText w:val="•"/>
      <w:lvlJc w:val="left"/>
      <w:pPr>
        <w:ind w:left="930" w:hanging="570"/>
      </w:pPr>
      <w:rPr>
        <w:rFonts w:ascii="Calibri" w:eastAsia="Times New Roman" w:hAnsi="Calibri"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1487D"/>
    <w:multiLevelType w:val="multilevel"/>
    <w:tmpl w:val="B464EC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0E5084F"/>
    <w:multiLevelType w:val="hybridMultilevel"/>
    <w:tmpl w:val="DC262694"/>
    <w:lvl w:ilvl="0" w:tplc="413E3D02">
      <w:start w:val="7"/>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10723"/>
    <w:multiLevelType w:val="hybridMultilevel"/>
    <w:tmpl w:val="87B80C1E"/>
    <w:lvl w:ilvl="0" w:tplc="7E3098DA">
      <w:start w:val="1"/>
      <w:numFmt w:val="lowerRoman"/>
      <w:lvlText w:val="%1)"/>
      <w:lvlJc w:val="left"/>
      <w:pPr>
        <w:ind w:left="1497" w:hanging="72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0" w15:restartNumberingAfterBreak="0">
    <w:nsid w:val="40553458"/>
    <w:multiLevelType w:val="hybridMultilevel"/>
    <w:tmpl w:val="BEE87E92"/>
    <w:lvl w:ilvl="0" w:tplc="A26EC07A">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FA7D4C"/>
    <w:multiLevelType w:val="hybridMultilevel"/>
    <w:tmpl w:val="63BEC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373A1"/>
    <w:multiLevelType w:val="multilevel"/>
    <w:tmpl w:val="5AE68B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AB2E64"/>
    <w:multiLevelType w:val="multilevel"/>
    <w:tmpl w:val="62ACC5E8"/>
    <w:lvl w:ilvl="0">
      <w:start w:val="1"/>
      <w:numFmt w:val="decimal"/>
      <w:lvlText w:val="%1."/>
      <w:lvlJc w:val="left"/>
      <w:pPr>
        <w:ind w:left="10000" w:hanging="360"/>
      </w:pPr>
      <w:rPr>
        <w:rFonts w:hint="default"/>
      </w:rPr>
    </w:lvl>
    <w:lvl w:ilvl="1">
      <w:start w:val="1"/>
      <w:numFmt w:val="decimal"/>
      <w:isLgl/>
      <w:lvlText w:val="%1.%2"/>
      <w:lvlJc w:val="left"/>
      <w:pPr>
        <w:ind w:left="10000" w:hanging="360"/>
      </w:pPr>
      <w:rPr>
        <w:rFonts w:hint="default"/>
      </w:rPr>
    </w:lvl>
    <w:lvl w:ilvl="2">
      <w:start w:val="1"/>
      <w:numFmt w:val="decimal"/>
      <w:isLgl/>
      <w:lvlText w:val="%1.%2.%3"/>
      <w:lvlJc w:val="left"/>
      <w:pPr>
        <w:ind w:left="10360" w:hanging="720"/>
      </w:pPr>
      <w:rPr>
        <w:rFonts w:hint="default"/>
      </w:rPr>
    </w:lvl>
    <w:lvl w:ilvl="3">
      <w:start w:val="1"/>
      <w:numFmt w:val="decimal"/>
      <w:isLgl/>
      <w:lvlText w:val="%1.%2.%3.%4"/>
      <w:lvlJc w:val="left"/>
      <w:pPr>
        <w:ind w:left="10360" w:hanging="720"/>
      </w:pPr>
      <w:rPr>
        <w:rFonts w:hint="default"/>
      </w:rPr>
    </w:lvl>
    <w:lvl w:ilvl="4">
      <w:start w:val="1"/>
      <w:numFmt w:val="decimal"/>
      <w:isLgl/>
      <w:lvlText w:val="%1.%2.%3.%4.%5"/>
      <w:lvlJc w:val="left"/>
      <w:pPr>
        <w:ind w:left="10720" w:hanging="1080"/>
      </w:pPr>
      <w:rPr>
        <w:rFonts w:hint="default"/>
      </w:rPr>
    </w:lvl>
    <w:lvl w:ilvl="5">
      <w:start w:val="1"/>
      <w:numFmt w:val="decimal"/>
      <w:isLgl/>
      <w:lvlText w:val="%1.%2.%3.%4.%5.%6"/>
      <w:lvlJc w:val="left"/>
      <w:pPr>
        <w:ind w:left="10720" w:hanging="1080"/>
      </w:pPr>
      <w:rPr>
        <w:rFonts w:hint="default"/>
      </w:rPr>
    </w:lvl>
    <w:lvl w:ilvl="6">
      <w:start w:val="1"/>
      <w:numFmt w:val="decimal"/>
      <w:isLgl/>
      <w:lvlText w:val="%1.%2.%3.%4.%5.%6.%7"/>
      <w:lvlJc w:val="left"/>
      <w:pPr>
        <w:ind w:left="11080" w:hanging="1440"/>
      </w:pPr>
      <w:rPr>
        <w:rFonts w:hint="default"/>
      </w:rPr>
    </w:lvl>
    <w:lvl w:ilvl="7">
      <w:start w:val="1"/>
      <w:numFmt w:val="decimal"/>
      <w:isLgl/>
      <w:lvlText w:val="%1.%2.%3.%4.%5.%6.%7.%8"/>
      <w:lvlJc w:val="left"/>
      <w:pPr>
        <w:ind w:left="11080" w:hanging="1440"/>
      </w:pPr>
      <w:rPr>
        <w:rFonts w:hint="default"/>
      </w:rPr>
    </w:lvl>
    <w:lvl w:ilvl="8">
      <w:start w:val="1"/>
      <w:numFmt w:val="decimal"/>
      <w:isLgl/>
      <w:lvlText w:val="%1.%2.%3.%4.%5.%6.%7.%8.%9"/>
      <w:lvlJc w:val="left"/>
      <w:pPr>
        <w:ind w:left="11080" w:hanging="1440"/>
      </w:pPr>
      <w:rPr>
        <w:rFonts w:hint="default"/>
      </w:rPr>
    </w:lvl>
  </w:abstractNum>
  <w:abstractNum w:abstractNumId="24" w15:restartNumberingAfterBreak="0">
    <w:nsid w:val="49797879"/>
    <w:multiLevelType w:val="hybridMultilevel"/>
    <w:tmpl w:val="FF3A11D2"/>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F41DD"/>
    <w:multiLevelType w:val="hybridMultilevel"/>
    <w:tmpl w:val="3CD04568"/>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4B665410"/>
    <w:multiLevelType w:val="hybridMultilevel"/>
    <w:tmpl w:val="789A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266ED"/>
    <w:multiLevelType w:val="hybridMultilevel"/>
    <w:tmpl w:val="E36A1F58"/>
    <w:lvl w:ilvl="0" w:tplc="88EC5248">
      <w:start w:val="23"/>
      <w:numFmt w:val="bullet"/>
      <w:lvlText w:val="-"/>
      <w:lvlJc w:val="left"/>
      <w:pPr>
        <w:ind w:left="720" w:hanging="360"/>
      </w:pPr>
      <w:rPr>
        <w:rFonts w:ascii="Calibri" w:eastAsia="SimHe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22651"/>
    <w:multiLevelType w:val="hybridMultilevel"/>
    <w:tmpl w:val="3168E792"/>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9" w15:restartNumberingAfterBreak="0">
    <w:nsid w:val="52C354BA"/>
    <w:multiLevelType w:val="hybridMultilevel"/>
    <w:tmpl w:val="013CA35A"/>
    <w:lvl w:ilvl="0" w:tplc="107CA864">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A1617F"/>
    <w:multiLevelType w:val="hybridMultilevel"/>
    <w:tmpl w:val="45F669EE"/>
    <w:lvl w:ilvl="0" w:tplc="D5BAE092">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2F34D1"/>
    <w:multiLevelType w:val="hybridMultilevel"/>
    <w:tmpl w:val="F56607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7534EE7"/>
    <w:multiLevelType w:val="multilevel"/>
    <w:tmpl w:val="884645AA"/>
    <w:lvl w:ilvl="0">
      <w:start w:val="1"/>
      <w:numFmt w:val="upperRoman"/>
      <w:lvlText w:val="%1."/>
      <w:lvlJc w:val="left"/>
      <w:pPr>
        <w:ind w:left="720" w:hanging="72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AAE7CF1"/>
    <w:multiLevelType w:val="hybridMultilevel"/>
    <w:tmpl w:val="06DA2C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30CCE"/>
    <w:multiLevelType w:val="hybridMultilevel"/>
    <w:tmpl w:val="864807C6"/>
    <w:lvl w:ilvl="0" w:tplc="F2B489EC">
      <w:start w:val="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97E55"/>
    <w:multiLevelType w:val="hybridMultilevel"/>
    <w:tmpl w:val="C5503CB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E615989"/>
    <w:multiLevelType w:val="hybridMultilevel"/>
    <w:tmpl w:val="75746306"/>
    <w:lvl w:ilvl="0" w:tplc="FB8CD860">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AD2448"/>
    <w:multiLevelType w:val="multilevel"/>
    <w:tmpl w:val="4CC8E2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B803977"/>
    <w:multiLevelType w:val="hybridMultilevel"/>
    <w:tmpl w:val="F6604C7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30"/>
  </w:num>
  <w:num w:numId="4">
    <w:abstractNumId w:val="24"/>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4"/>
  </w:num>
  <w:num w:numId="16">
    <w:abstractNumId w:val="14"/>
  </w:num>
  <w:num w:numId="17">
    <w:abstractNumId w:val="38"/>
  </w:num>
  <w:num w:numId="18">
    <w:abstractNumId w:val="16"/>
  </w:num>
  <w:num w:numId="19">
    <w:abstractNumId w:val="29"/>
  </w:num>
  <w:num w:numId="20">
    <w:abstractNumId w:val="15"/>
  </w:num>
  <w:num w:numId="21">
    <w:abstractNumId w:val="35"/>
  </w:num>
  <w:num w:numId="22">
    <w:abstractNumId w:val="20"/>
  </w:num>
  <w:num w:numId="23">
    <w:abstractNumId w:val="25"/>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21"/>
  </w:num>
  <w:num w:numId="26">
    <w:abstractNumId w:val="23"/>
  </w:num>
  <w:num w:numId="27">
    <w:abstractNumId w:val="19"/>
  </w:num>
  <w:num w:numId="28">
    <w:abstractNumId w:val="10"/>
  </w:num>
  <w:num w:numId="29">
    <w:abstractNumId w:val="13"/>
  </w:num>
  <w:num w:numId="30">
    <w:abstractNumId w:val="11"/>
  </w:num>
  <w:num w:numId="31">
    <w:abstractNumId w:val="28"/>
  </w:num>
  <w:num w:numId="32">
    <w:abstractNumId w:val="26"/>
  </w:num>
  <w:num w:numId="33">
    <w:abstractNumId w:val="33"/>
  </w:num>
  <w:num w:numId="34">
    <w:abstractNumId w:val="32"/>
  </w:num>
  <w:num w:numId="35">
    <w:abstractNumId w:val="36"/>
  </w:num>
  <w:num w:numId="36">
    <w:abstractNumId w:val="2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67"/>
    <w:rsid w:val="0001508A"/>
    <w:rsid w:val="00020311"/>
    <w:rsid w:val="000210D4"/>
    <w:rsid w:val="00062F2F"/>
    <w:rsid w:val="00063016"/>
    <w:rsid w:val="00066795"/>
    <w:rsid w:val="00076AF6"/>
    <w:rsid w:val="00083066"/>
    <w:rsid w:val="00085CF2"/>
    <w:rsid w:val="000A0F15"/>
    <w:rsid w:val="000A1261"/>
    <w:rsid w:val="000B1705"/>
    <w:rsid w:val="000C30A6"/>
    <w:rsid w:val="000D3EE2"/>
    <w:rsid w:val="000D75B2"/>
    <w:rsid w:val="000E37B2"/>
    <w:rsid w:val="000F34D7"/>
    <w:rsid w:val="001121F5"/>
    <w:rsid w:val="0011490D"/>
    <w:rsid w:val="001400DC"/>
    <w:rsid w:val="00140CE1"/>
    <w:rsid w:val="001415B3"/>
    <w:rsid w:val="00143ACA"/>
    <w:rsid w:val="0014541C"/>
    <w:rsid w:val="00163D86"/>
    <w:rsid w:val="00164F67"/>
    <w:rsid w:val="0017539C"/>
    <w:rsid w:val="00175AC2"/>
    <w:rsid w:val="0017609F"/>
    <w:rsid w:val="0018440B"/>
    <w:rsid w:val="00186C9E"/>
    <w:rsid w:val="001A06C5"/>
    <w:rsid w:val="001A097F"/>
    <w:rsid w:val="001A5E8B"/>
    <w:rsid w:val="001B0760"/>
    <w:rsid w:val="001C628E"/>
    <w:rsid w:val="001D142A"/>
    <w:rsid w:val="001D2B01"/>
    <w:rsid w:val="001D667E"/>
    <w:rsid w:val="001E0F7B"/>
    <w:rsid w:val="002119FD"/>
    <w:rsid w:val="002130E0"/>
    <w:rsid w:val="00216828"/>
    <w:rsid w:val="0021694A"/>
    <w:rsid w:val="00216B29"/>
    <w:rsid w:val="00240A2C"/>
    <w:rsid w:val="00247AF6"/>
    <w:rsid w:val="002529B7"/>
    <w:rsid w:val="00262A45"/>
    <w:rsid w:val="00263302"/>
    <w:rsid w:val="00264425"/>
    <w:rsid w:val="00265875"/>
    <w:rsid w:val="002674B4"/>
    <w:rsid w:val="002708E5"/>
    <w:rsid w:val="0027303B"/>
    <w:rsid w:val="00276244"/>
    <w:rsid w:val="00277BF8"/>
    <w:rsid w:val="00280F58"/>
    <w:rsid w:val="0028109B"/>
    <w:rsid w:val="00284929"/>
    <w:rsid w:val="00286503"/>
    <w:rsid w:val="002B01F7"/>
    <w:rsid w:val="002B1F58"/>
    <w:rsid w:val="002C1C7A"/>
    <w:rsid w:val="002C3543"/>
    <w:rsid w:val="002C3B83"/>
    <w:rsid w:val="002D2A40"/>
    <w:rsid w:val="002D4062"/>
    <w:rsid w:val="002E4934"/>
    <w:rsid w:val="002E7B0D"/>
    <w:rsid w:val="0030160F"/>
    <w:rsid w:val="00303785"/>
    <w:rsid w:val="00316B19"/>
    <w:rsid w:val="00320816"/>
    <w:rsid w:val="00322D0D"/>
    <w:rsid w:val="003367E5"/>
    <w:rsid w:val="00346F03"/>
    <w:rsid w:val="00357B3C"/>
    <w:rsid w:val="00367B7A"/>
    <w:rsid w:val="003762E3"/>
    <w:rsid w:val="0037741A"/>
    <w:rsid w:val="003942D4"/>
    <w:rsid w:val="003958A8"/>
    <w:rsid w:val="00396F46"/>
    <w:rsid w:val="003A2525"/>
    <w:rsid w:val="003C2533"/>
    <w:rsid w:val="003D5271"/>
    <w:rsid w:val="003F5D90"/>
    <w:rsid w:val="0040435A"/>
    <w:rsid w:val="00412F3A"/>
    <w:rsid w:val="00416715"/>
    <w:rsid w:val="00416A24"/>
    <w:rsid w:val="00421DC6"/>
    <w:rsid w:val="00427BE8"/>
    <w:rsid w:val="00431D9E"/>
    <w:rsid w:val="00433CE8"/>
    <w:rsid w:val="00434A5C"/>
    <w:rsid w:val="00445E49"/>
    <w:rsid w:val="004544D9"/>
    <w:rsid w:val="00465CE6"/>
    <w:rsid w:val="00483D6F"/>
    <w:rsid w:val="00486FF3"/>
    <w:rsid w:val="00490E72"/>
    <w:rsid w:val="00491157"/>
    <w:rsid w:val="004921C8"/>
    <w:rsid w:val="004B0420"/>
    <w:rsid w:val="004B40E6"/>
    <w:rsid w:val="004B4960"/>
    <w:rsid w:val="004B7821"/>
    <w:rsid w:val="004C408E"/>
    <w:rsid w:val="004C761D"/>
    <w:rsid w:val="004D1851"/>
    <w:rsid w:val="004D599D"/>
    <w:rsid w:val="004E2EA5"/>
    <w:rsid w:val="004E3AEB"/>
    <w:rsid w:val="004E79F3"/>
    <w:rsid w:val="004F01D3"/>
    <w:rsid w:val="004F164D"/>
    <w:rsid w:val="005021FA"/>
    <w:rsid w:val="0050223C"/>
    <w:rsid w:val="005243FF"/>
    <w:rsid w:val="005304CD"/>
    <w:rsid w:val="00535224"/>
    <w:rsid w:val="00564FBC"/>
    <w:rsid w:val="00565C4B"/>
    <w:rsid w:val="00570E15"/>
    <w:rsid w:val="005802B0"/>
    <w:rsid w:val="00582442"/>
    <w:rsid w:val="005A5276"/>
    <w:rsid w:val="005B4871"/>
    <w:rsid w:val="005C394B"/>
    <w:rsid w:val="005E7E5B"/>
    <w:rsid w:val="00613B78"/>
    <w:rsid w:val="0064737F"/>
    <w:rsid w:val="006535F1"/>
    <w:rsid w:val="00654991"/>
    <w:rsid w:val="0065557D"/>
    <w:rsid w:val="00655AA1"/>
    <w:rsid w:val="00662984"/>
    <w:rsid w:val="006716BB"/>
    <w:rsid w:val="0068061E"/>
    <w:rsid w:val="0069334C"/>
    <w:rsid w:val="00694120"/>
    <w:rsid w:val="006B6680"/>
    <w:rsid w:val="006B6DCC"/>
    <w:rsid w:val="006C31EF"/>
    <w:rsid w:val="006C3816"/>
    <w:rsid w:val="006D0E22"/>
    <w:rsid w:val="00702DEF"/>
    <w:rsid w:val="007064F8"/>
    <w:rsid w:val="00706861"/>
    <w:rsid w:val="0075051B"/>
    <w:rsid w:val="007527E9"/>
    <w:rsid w:val="00754CE9"/>
    <w:rsid w:val="00760DD0"/>
    <w:rsid w:val="00776FE9"/>
    <w:rsid w:val="00794D34"/>
    <w:rsid w:val="00796CE9"/>
    <w:rsid w:val="007A0889"/>
    <w:rsid w:val="007C0C16"/>
    <w:rsid w:val="007E00AA"/>
    <w:rsid w:val="00811CFB"/>
    <w:rsid w:val="00813982"/>
    <w:rsid w:val="00813E5E"/>
    <w:rsid w:val="0083581B"/>
    <w:rsid w:val="00835BED"/>
    <w:rsid w:val="00845BCA"/>
    <w:rsid w:val="00864AFF"/>
    <w:rsid w:val="00872B90"/>
    <w:rsid w:val="0087384B"/>
    <w:rsid w:val="00885E54"/>
    <w:rsid w:val="00893A22"/>
    <w:rsid w:val="008973ED"/>
    <w:rsid w:val="008B4A6A"/>
    <w:rsid w:val="008B52A6"/>
    <w:rsid w:val="008C7E27"/>
    <w:rsid w:val="008E1FE4"/>
    <w:rsid w:val="008F3A07"/>
    <w:rsid w:val="008F5746"/>
    <w:rsid w:val="009173EF"/>
    <w:rsid w:val="00932906"/>
    <w:rsid w:val="009416BE"/>
    <w:rsid w:val="009473FF"/>
    <w:rsid w:val="00954CD0"/>
    <w:rsid w:val="00961B0B"/>
    <w:rsid w:val="0096229D"/>
    <w:rsid w:val="009731E0"/>
    <w:rsid w:val="009B1DBA"/>
    <w:rsid w:val="009B38C3"/>
    <w:rsid w:val="009B55AE"/>
    <w:rsid w:val="009C0025"/>
    <w:rsid w:val="009E0537"/>
    <w:rsid w:val="009E17BD"/>
    <w:rsid w:val="009F59D0"/>
    <w:rsid w:val="00A04CEC"/>
    <w:rsid w:val="00A12477"/>
    <w:rsid w:val="00A272E6"/>
    <w:rsid w:val="00A27F92"/>
    <w:rsid w:val="00A32257"/>
    <w:rsid w:val="00A36D20"/>
    <w:rsid w:val="00A42D6C"/>
    <w:rsid w:val="00A505AB"/>
    <w:rsid w:val="00A55622"/>
    <w:rsid w:val="00A55E14"/>
    <w:rsid w:val="00A66987"/>
    <w:rsid w:val="00A772AC"/>
    <w:rsid w:val="00A80845"/>
    <w:rsid w:val="00A83502"/>
    <w:rsid w:val="00A961BC"/>
    <w:rsid w:val="00AA013F"/>
    <w:rsid w:val="00AA5AA3"/>
    <w:rsid w:val="00AC44C6"/>
    <w:rsid w:val="00AC7E2D"/>
    <w:rsid w:val="00AD15B3"/>
    <w:rsid w:val="00AD332C"/>
    <w:rsid w:val="00AE465C"/>
    <w:rsid w:val="00AE75D8"/>
    <w:rsid w:val="00AF6E49"/>
    <w:rsid w:val="00B04A67"/>
    <w:rsid w:val="00B0583C"/>
    <w:rsid w:val="00B14579"/>
    <w:rsid w:val="00B15D08"/>
    <w:rsid w:val="00B24C5D"/>
    <w:rsid w:val="00B26731"/>
    <w:rsid w:val="00B30C8D"/>
    <w:rsid w:val="00B36EA5"/>
    <w:rsid w:val="00B40A81"/>
    <w:rsid w:val="00B41BC5"/>
    <w:rsid w:val="00B44910"/>
    <w:rsid w:val="00B53A05"/>
    <w:rsid w:val="00B56B9A"/>
    <w:rsid w:val="00B72267"/>
    <w:rsid w:val="00B76607"/>
    <w:rsid w:val="00B76EB6"/>
    <w:rsid w:val="00B7737B"/>
    <w:rsid w:val="00B824C8"/>
    <w:rsid w:val="00B82C88"/>
    <w:rsid w:val="00B838F0"/>
    <w:rsid w:val="00BC110F"/>
    <w:rsid w:val="00BC1614"/>
    <w:rsid w:val="00BC251A"/>
    <w:rsid w:val="00BC2E97"/>
    <w:rsid w:val="00BC6067"/>
    <w:rsid w:val="00BC767C"/>
    <w:rsid w:val="00BD032B"/>
    <w:rsid w:val="00BD6F10"/>
    <w:rsid w:val="00BD7772"/>
    <w:rsid w:val="00BE2640"/>
    <w:rsid w:val="00BE297D"/>
    <w:rsid w:val="00BF2E51"/>
    <w:rsid w:val="00C01189"/>
    <w:rsid w:val="00C110E7"/>
    <w:rsid w:val="00C1586D"/>
    <w:rsid w:val="00C21048"/>
    <w:rsid w:val="00C27930"/>
    <w:rsid w:val="00C374DE"/>
    <w:rsid w:val="00C40535"/>
    <w:rsid w:val="00C44F14"/>
    <w:rsid w:val="00C47AD4"/>
    <w:rsid w:val="00C503FA"/>
    <w:rsid w:val="00C50AEA"/>
    <w:rsid w:val="00C52673"/>
    <w:rsid w:val="00C52D81"/>
    <w:rsid w:val="00C55198"/>
    <w:rsid w:val="00C62425"/>
    <w:rsid w:val="00C646A9"/>
    <w:rsid w:val="00C71369"/>
    <w:rsid w:val="00CA6393"/>
    <w:rsid w:val="00CA7622"/>
    <w:rsid w:val="00CB18FF"/>
    <w:rsid w:val="00CB4116"/>
    <w:rsid w:val="00CD0C08"/>
    <w:rsid w:val="00CD2685"/>
    <w:rsid w:val="00CD55CF"/>
    <w:rsid w:val="00CD6E0F"/>
    <w:rsid w:val="00CD6F9B"/>
    <w:rsid w:val="00CE03FB"/>
    <w:rsid w:val="00CE433C"/>
    <w:rsid w:val="00CF33F3"/>
    <w:rsid w:val="00D06183"/>
    <w:rsid w:val="00D22C42"/>
    <w:rsid w:val="00D4563C"/>
    <w:rsid w:val="00D54907"/>
    <w:rsid w:val="00D57587"/>
    <w:rsid w:val="00D65041"/>
    <w:rsid w:val="00D6716B"/>
    <w:rsid w:val="00D82F5C"/>
    <w:rsid w:val="00D8471E"/>
    <w:rsid w:val="00D93962"/>
    <w:rsid w:val="00DB2E77"/>
    <w:rsid w:val="00DB384B"/>
    <w:rsid w:val="00DC2D2F"/>
    <w:rsid w:val="00DD3D40"/>
    <w:rsid w:val="00E017D9"/>
    <w:rsid w:val="00E10E80"/>
    <w:rsid w:val="00E124F0"/>
    <w:rsid w:val="00E23686"/>
    <w:rsid w:val="00E42A72"/>
    <w:rsid w:val="00E60F04"/>
    <w:rsid w:val="00E639A7"/>
    <w:rsid w:val="00E64EFF"/>
    <w:rsid w:val="00E77786"/>
    <w:rsid w:val="00E854E4"/>
    <w:rsid w:val="00EA34A9"/>
    <w:rsid w:val="00EB0D6F"/>
    <w:rsid w:val="00EB2232"/>
    <w:rsid w:val="00EC3B7D"/>
    <w:rsid w:val="00EC5337"/>
    <w:rsid w:val="00ED08F3"/>
    <w:rsid w:val="00EE2CE8"/>
    <w:rsid w:val="00EF3CF7"/>
    <w:rsid w:val="00F047C7"/>
    <w:rsid w:val="00F14E95"/>
    <w:rsid w:val="00F2150A"/>
    <w:rsid w:val="00F231D8"/>
    <w:rsid w:val="00F34579"/>
    <w:rsid w:val="00F3756A"/>
    <w:rsid w:val="00F46C5F"/>
    <w:rsid w:val="00F62FE8"/>
    <w:rsid w:val="00F8393B"/>
    <w:rsid w:val="00F94A63"/>
    <w:rsid w:val="00FA1C28"/>
    <w:rsid w:val="00FB7596"/>
    <w:rsid w:val="00FC38AD"/>
    <w:rsid w:val="00FE4077"/>
    <w:rsid w:val="00FE77D2"/>
    <w:rsid w:val="00FF30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1AFA5F0"/>
  <w15:docId w15:val="{E1566509-F22D-4CA9-A5EA-57F42223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6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4B4960"/>
    <w:pPr>
      <w:keepNext/>
      <w:keepLines/>
      <w:spacing w:before="480"/>
      <w:ind w:left="567" w:hanging="567"/>
      <w:outlineLvl w:val="0"/>
    </w:pPr>
    <w:rPr>
      <w:b/>
      <w:sz w:val="28"/>
    </w:rPr>
  </w:style>
  <w:style w:type="paragraph" w:styleId="Heading2">
    <w:name w:val="heading 2"/>
    <w:basedOn w:val="Heading1"/>
    <w:next w:val="Normal"/>
    <w:link w:val="Heading2Char"/>
    <w:qFormat/>
    <w:rsid w:val="004B4960"/>
    <w:pPr>
      <w:spacing w:before="320"/>
      <w:outlineLvl w:val="1"/>
    </w:pPr>
    <w:rPr>
      <w:sz w:val="24"/>
    </w:rPr>
  </w:style>
  <w:style w:type="paragraph" w:styleId="Heading3">
    <w:name w:val="heading 3"/>
    <w:basedOn w:val="Heading1"/>
    <w:next w:val="Normal"/>
    <w:link w:val="Heading3Char"/>
    <w:qFormat/>
    <w:rsid w:val="004B4960"/>
    <w:pPr>
      <w:spacing w:before="200"/>
      <w:outlineLvl w:val="2"/>
    </w:pPr>
    <w:rPr>
      <w:sz w:val="24"/>
    </w:rPr>
  </w:style>
  <w:style w:type="paragraph" w:styleId="Heading4">
    <w:name w:val="heading 4"/>
    <w:basedOn w:val="Heading3"/>
    <w:next w:val="Normal"/>
    <w:link w:val="Heading4Char"/>
    <w:qFormat/>
    <w:rsid w:val="004B4960"/>
    <w:pPr>
      <w:ind w:left="1134" w:hanging="1134"/>
      <w:outlineLvl w:val="3"/>
    </w:pPr>
  </w:style>
  <w:style w:type="paragraph" w:styleId="Heading5">
    <w:name w:val="heading 5"/>
    <w:basedOn w:val="Heading4"/>
    <w:next w:val="Normal"/>
    <w:link w:val="Heading5Char"/>
    <w:qFormat/>
    <w:rsid w:val="004B4960"/>
    <w:pPr>
      <w:outlineLvl w:val="4"/>
    </w:pPr>
  </w:style>
  <w:style w:type="paragraph" w:styleId="Heading6">
    <w:name w:val="heading 6"/>
    <w:basedOn w:val="Heading4"/>
    <w:next w:val="Normal"/>
    <w:link w:val="Heading6Char"/>
    <w:qFormat/>
    <w:rsid w:val="004B4960"/>
    <w:pPr>
      <w:outlineLvl w:val="5"/>
    </w:pPr>
  </w:style>
  <w:style w:type="paragraph" w:styleId="Heading7">
    <w:name w:val="heading 7"/>
    <w:basedOn w:val="Heading4"/>
    <w:next w:val="Normal"/>
    <w:link w:val="Heading7Char"/>
    <w:qFormat/>
    <w:rsid w:val="004B4960"/>
    <w:pPr>
      <w:ind w:left="1701" w:hanging="1701"/>
      <w:outlineLvl w:val="6"/>
    </w:pPr>
  </w:style>
  <w:style w:type="paragraph" w:styleId="Heading8">
    <w:name w:val="heading 8"/>
    <w:basedOn w:val="Heading4"/>
    <w:next w:val="Normal"/>
    <w:link w:val="Heading8Char"/>
    <w:qFormat/>
    <w:rsid w:val="004B4960"/>
    <w:pPr>
      <w:ind w:left="1701" w:hanging="1701"/>
      <w:outlineLvl w:val="7"/>
    </w:pPr>
  </w:style>
  <w:style w:type="paragraph" w:styleId="Heading9">
    <w:name w:val="heading 9"/>
    <w:basedOn w:val="Heading4"/>
    <w:next w:val="Normal"/>
    <w:link w:val="Heading9Char"/>
    <w:qFormat/>
    <w:rsid w:val="004B4960"/>
    <w:pPr>
      <w:ind w:left="1701" w:hanging="1701"/>
      <w:outlineLvl w:val="8"/>
    </w:pPr>
  </w:style>
  <w:style w:type="character" w:default="1" w:styleId="DefaultParagraphFont">
    <w:name w:val="Default Paragraph Font"/>
    <w:uiPriority w:val="1"/>
    <w:semiHidden/>
    <w:unhideWhenUsed/>
    <w:rsid w:val="004B49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4960"/>
  </w:style>
  <w:style w:type="paragraph" w:styleId="TOC8">
    <w:name w:val="toc 8"/>
    <w:basedOn w:val="Normal"/>
    <w:next w:val="Normal"/>
    <w:rsid w:val="004B496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496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4B496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4B496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4B496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4B496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496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4B496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4B496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4B496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4B4960"/>
    <w:rPr>
      <w:rFonts w:ascii="Calibri" w:hAnsi="Calibri"/>
      <w:position w:val="6"/>
      <w:sz w:val="16"/>
    </w:rPr>
  </w:style>
  <w:style w:type="paragraph" w:styleId="FootnoteText">
    <w:name w:val="footnote text"/>
    <w:basedOn w:val="Normal"/>
    <w:link w:val="FootnoteTextChar"/>
    <w:rsid w:val="004B4960"/>
    <w:pPr>
      <w:keepLines/>
      <w:tabs>
        <w:tab w:val="left" w:pos="256"/>
      </w:tabs>
      <w:ind w:left="256" w:hanging="256"/>
    </w:pPr>
  </w:style>
  <w:style w:type="paragraph" w:styleId="NormalIndent">
    <w:name w:val="Normal Indent"/>
    <w:basedOn w:val="Normal"/>
    <w:rsid w:val="004B4960"/>
    <w:pPr>
      <w:ind w:left="567"/>
    </w:pPr>
  </w:style>
  <w:style w:type="paragraph" w:customStyle="1" w:styleId="enumlev1">
    <w:name w:val="enumlev1"/>
    <w:basedOn w:val="Normal"/>
    <w:link w:val="enumlev1Char"/>
    <w:rsid w:val="004B4960"/>
    <w:pPr>
      <w:spacing w:before="86"/>
      <w:ind w:left="567" w:hanging="567"/>
    </w:pPr>
  </w:style>
  <w:style w:type="paragraph" w:customStyle="1" w:styleId="enumlev2">
    <w:name w:val="enumlev2"/>
    <w:basedOn w:val="enumlev1"/>
    <w:rsid w:val="004B4960"/>
    <w:pPr>
      <w:ind w:left="1134"/>
    </w:pPr>
  </w:style>
  <w:style w:type="paragraph" w:customStyle="1" w:styleId="enumlev3">
    <w:name w:val="enumlev3"/>
    <w:basedOn w:val="enumlev2"/>
    <w:rsid w:val="004B4960"/>
    <w:pPr>
      <w:ind w:left="1701"/>
    </w:pPr>
  </w:style>
  <w:style w:type="paragraph" w:customStyle="1" w:styleId="Normalaftertitle">
    <w:name w:val="Normal after title"/>
    <w:basedOn w:val="Normal"/>
    <w:next w:val="Normal"/>
    <w:rsid w:val="004B4960"/>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4B4960"/>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4B4960"/>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4B4960"/>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4B4960"/>
  </w:style>
  <w:style w:type="character" w:styleId="Hyperlink">
    <w:name w:val="Hyperlink"/>
    <w:aliases w:val="超级链接,Style 58,超?级链"/>
    <w:basedOn w:val="DefaultParagraphFont"/>
    <w:uiPriority w:val="99"/>
    <w:rsid w:val="004B4960"/>
    <w:rPr>
      <w:rFonts w:ascii="Calibri" w:hAnsi="Calibri"/>
      <w:color w:val="0000FF"/>
      <w:u w:val="single"/>
    </w:rPr>
  </w:style>
  <w:style w:type="paragraph" w:customStyle="1" w:styleId="FirstFooter">
    <w:name w:val="FirstFooter"/>
    <w:basedOn w:val="Footer"/>
    <w:rsid w:val="004B4960"/>
    <w:rPr>
      <w:caps w:val="0"/>
    </w:rPr>
  </w:style>
  <w:style w:type="paragraph" w:customStyle="1" w:styleId="Note">
    <w:name w:val="Note"/>
    <w:basedOn w:val="Normal"/>
    <w:rsid w:val="004B4960"/>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4B4960"/>
    <w:pPr>
      <w:spacing w:before="160"/>
      <w:outlineLvl w:val="0"/>
    </w:pPr>
  </w:style>
  <w:style w:type="character" w:styleId="FollowedHyperlink">
    <w:name w:val="FollowedHyperlink"/>
    <w:basedOn w:val="DefaultParagraphFont"/>
    <w:rsid w:val="004B4960"/>
    <w:rPr>
      <w:color w:val="800080"/>
      <w:u w:val="single"/>
    </w:rPr>
  </w:style>
  <w:style w:type="paragraph" w:customStyle="1" w:styleId="Title1">
    <w:name w:val="Title 1"/>
    <w:basedOn w:val="Source"/>
    <w:next w:val="Title2"/>
    <w:rsid w:val="004B4960"/>
    <w:pPr>
      <w:spacing w:before="240"/>
    </w:pPr>
    <w:rPr>
      <w:b w:val="0"/>
      <w:caps/>
    </w:rPr>
  </w:style>
  <w:style w:type="paragraph" w:customStyle="1" w:styleId="Title2">
    <w:name w:val="Title 2"/>
    <w:basedOn w:val="Source"/>
    <w:next w:val="Title3"/>
    <w:rsid w:val="004B4960"/>
    <w:pPr>
      <w:spacing w:before="240"/>
    </w:pPr>
    <w:rPr>
      <w:b w:val="0"/>
      <w:caps/>
    </w:rPr>
  </w:style>
  <w:style w:type="paragraph" w:customStyle="1" w:styleId="Title3">
    <w:name w:val="Title 3"/>
    <w:basedOn w:val="Title2"/>
    <w:next w:val="Normalaftertitle"/>
    <w:rsid w:val="004B4960"/>
    <w:rPr>
      <w:caps w:val="0"/>
    </w:rPr>
  </w:style>
  <w:style w:type="paragraph" w:customStyle="1" w:styleId="Title4">
    <w:name w:val="Title 4"/>
    <w:basedOn w:val="Title3"/>
    <w:next w:val="Heading1"/>
    <w:rsid w:val="004D1851"/>
    <w:pPr>
      <w:framePr w:wrap="around" w:hAnchor="text"/>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4B4960"/>
    <w:pPr>
      <w:spacing w:before="720"/>
      <w:jc w:val="center"/>
    </w:pPr>
    <w:rPr>
      <w:caps/>
      <w:sz w:val="28"/>
    </w:rPr>
  </w:style>
  <w:style w:type="paragraph" w:customStyle="1" w:styleId="Annextitle">
    <w:name w:val="Annex_title"/>
    <w:basedOn w:val="Normal"/>
    <w:next w:val="Normal"/>
    <w:rsid w:val="004B4960"/>
    <w:pPr>
      <w:spacing w:before="240" w:after="240"/>
      <w:jc w:val="center"/>
    </w:pPr>
    <w:rPr>
      <w:b/>
      <w:sz w:val="28"/>
    </w:rPr>
  </w:style>
  <w:style w:type="paragraph" w:customStyle="1" w:styleId="Annexref">
    <w:name w:val="Annex_ref"/>
    <w:basedOn w:val="Normal"/>
    <w:next w:val="Annextitle"/>
    <w:rsid w:val="004B4960"/>
    <w:pPr>
      <w:jc w:val="center"/>
    </w:pPr>
  </w:style>
  <w:style w:type="paragraph" w:customStyle="1" w:styleId="AppendixNo">
    <w:name w:val="Appendix_No"/>
    <w:basedOn w:val="AnnexNo"/>
    <w:next w:val="Appendixref"/>
    <w:rsid w:val="004B4960"/>
  </w:style>
  <w:style w:type="paragraph" w:customStyle="1" w:styleId="Appendixtitle">
    <w:name w:val="Appendix_title"/>
    <w:basedOn w:val="Annextitle"/>
    <w:next w:val="Normal"/>
    <w:rsid w:val="004B4960"/>
  </w:style>
  <w:style w:type="paragraph" w:customStyle="1" w:styleId="Appendixref">
    <w:name w:val="Appendix_ref"/>
    <w:basedOn w:val="Annexref"/>
    <w:next w:val="Appendixtitle"/>
    <w:rsid w:val="004B4960"/>
  </w:style>
  <w:style w:type="paragraph" w:customStyle="1" w:styleId="Call">
    <w:name w:val="Call"/>
    <w:basedOn w:val="Normal"/>
    <w:next w:val="Normal"/>
    <w:rsid w:val="004B4960"/>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4B496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4B4960"/>
    <w:pPr>
      <w:keepNext/>
      <w:spacing w:before="560" w:after="120"/>
      <w:jc w:val="center"/>
    </w:pPr>
    <w:rPr>
      <w:caps/>
    </w:rPr>
  </w:style>
  <w:style w:type="paragraph" w:customStyle="1" w:styleId="Tabletext">
    <w:name w:val="Table_text"/>
    <w:basedOn w:val="Normal"/>
    <w:link w:val="TabletextChar"/>
    <w:rsid w:val="004B496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4B4960"/>
    <w:pPr>
      <w:spacing w:before="160"/>
      <w:outlineLvl w:val="0"/>
    </w:pPr>
    <w:rPr>
      <w:rFonts w:asciiTheme="minorHAnsi" w:hAnsiTheme="minorHAnsi"/>
      <w:b w:val="0"/>
      <w:i/>
    </w:rPr>
  </w:style>
  <w:style w:type="character" w:styleId="PageNumber">
    <w:name w:val="page number"/>
    <w:basedOn w:val="DefaultParagraphFont"/>
    <w:rsid w:val="004B4960"/>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4B4960"/>
    <w:pPr>
      <w:spacing w:before="720"/>
      <w:jc w:val="center"/>
    </w:pPr>
    <w:rPr>
      <w:caps/>
      <w:sz w:val="28"/>
    </w:rPr>
  </w:style>
  <w:style w:type="paragraph" w:customStyle="1" w:styleId="Rectitle">
    <w:name w:val="Rec_title"/>
    <w:basedOn w:val="Normal"/>
    <w:next w:val="Heading1"/>
    <w:rsid w:val="004B4960"/>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4B4960"/>
    <w:pPr>
      <w:ind w:left="567" w:hanging="567"/>
    </w:pPr>
  </w:style>
  <w:style w:type="paragraph" w:customStyle="1" w:styleId="Reftitle">
    <w:name w:val="Ref_title"/>
    <w:basedOn w:val="Normal"/>
    <w:next w:val="Reftext"/>
    <w:rsid w:val="004B4960"/>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4B4960"/>
  </w:style>
  <w:style w:type="paragraph" w:customStyle="1" w:styleId="Restitle">
    <w:name w:val="Res_title"/>
    <w:basedOn w:val="Annextitle"/>
    <w:next w:val="Normal"/>
    <w:rsid w:val="004B4960"/>
  </w:style>
  <w:style w:type="paragraph" w:customStyle="1" w:styleId="Resref">
    <w:name w:val="Res_ref"/>
    <w:basedOn w:val="Recref"/>
    <w:next w:val="Resdate"/>
    <w:rsid w:val="004D1851"/>
  </w:style>
  <w:style w:type="paragraph" w:customStyle="1" w:styleId="SectionNo">
    <w:name w:val="Section_No"/>
    <w:basedOn w:val="ArtNo"/>
    <w:next w:val="Sectiontitle"/>
    <w:qFormat/>
    <w:rsid w:val="004B4960"/>
  </w:style>
  <w:style w:type="paragraph" w:customStyle="1" w:styleId="Sectiontitle">
    <w:name w:val="Section_title"/>
    <w:basedOn w:val="Arttitle"/>
    <w:next w:val="Normalaftertitle"/>
    <w:qFormat/>
    <w:rsid w:val="004B4960"/>
  </w:style>
  <w:style w:type="paragraph" w:customStyle="1" w:styleId="SpecialFooter">
    <w:name w:val="Special Footer"/>
    <w:basedOn w:val="Footer"/>
    <w:rsid w:val="004B4960"/>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Tablehead">
    <w:name w:val="Table_head"/>
    <w:basedOn w:val="Tabletext"/>
    <w:rsid w:val="004B4960"/>
    <w:pPr>
      <w:spacing w:before="120" w:after="120"/>
      <w:jc w:val="center"/>
    </w:pPr>
    <w:rPr>
      <w:b/>
    </w:rPr>
  </w:style>
  <w:style w:type="paragraph" w:customStyle="1" w:styleId="Tablelegend">
    <w:name w:val="Table_legend"/>
    <w:basedOn w:val="Tabletext"/>
    <w:rsid w:val="004B4960"/>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4B496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4B496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4B4960"/>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4B4960"/>
  </w:style>
  <w:style w:type="paragraph" w:customStyle="1" w:styleId="Chaptitle">
    <w:name w:val="Chap_title"/>
    <w:basedOn w:val="Arttitle"/>
    <w:next w:val="Normal"/>
    <w:rsid w:val="004B4960"/>
  </w:style>
  <w:style w:type="paragraph" w:customStyle="1" w:styleId="Table">
    <w:name w:val="Table_#"/>
    <w:basedOn w:val="Normal"/>
    <w:next w:val="Normal"/>
    <w:rsid w:val="00164F6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164F67"/>
    <w:pPr>
      <w:ind w:left="720"/>
      <w:contextualSpacing/>
    </w:pPr>
  </w:style>
  <w:style w:type="character" w:customStyle="1" w:styleId="ListParagraphChar">
    <w:name w:val="List Paragraph Char"/>
    <w:basedOn w:val="DefaultParagraphFont"/>
    <w:link w:val="ListParagraph"/>
    <w:uiPriority w:val="34"/>
    <w:rsid w:val="00164F67"/>
    <w:rPr>
      <w:rFonts w:ascii="Calibri" w:hAnsi="Calibri"/>
      <w:sz w:val="24"/>
      <w:lang w:val="en-GB" w:eastAsia="en-US"/>
    </w:rPr>
  </w:style>
  <w:style w:type="paragraph" w:styleId="BalloonText">
    <w:name w:val="Balloon Text"/>
    <w:basedOn w:val="Normal"/>
    <w:link w:val="BalloonTextChar"/>
    <w:semiHidden/>
    <w:unhideWhenUsed/>
    <w:rsid w:val="004B4960"/>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B4960"/>
    <w:rPr>
      <w:rFonts w:ascii="Tahoma" w:hAnsi="Tahoma" w:cs="Tahoma"/>
      <w:sz w:val="16"/>
      <w:szCs w:val="16"/>
      <w:lang w:val="en-GB" w:eastAsia="en-US"/>
    </w:rPr>
  </w:style>
  <w:style w:type="paragraph" w:styleId="PlainText">
    <w:name w:val="Plain Text"/>
    <w:basedOn w:val="Normal"/>
    <w:link w:val="PlainTextChar"/>
    <w:uiPriority w:val="99"/>
    <w:unhideWhenUsed/>
    <w:rsid w:val="00AD332C"/>
    <w:pPr>
      <w:tabs>
        <w:tab w:val="clear" w:pos="567"/>
        <w:tab w:val="clear" w:pos="1134"/>
        <w:tab w:val="clear" w:pos="1701"/>
        <w:tab w:val="clear" w:pos="2268"/>
        <w:tab w:val="clear" w:pos="2835"/>
      </w:tabs>
      <w:overflowPunct/>
      <w:autoSpaceDE/>
      <w:autoSpaceDN/>
      <w:adjustRightInd/>
      <w:spacing w:before="0"/>
      <w:textAlignment w:val="auto"/>
    </w:pPr>
    <w:rPr>
      <w:rFonts w:eastAsia="SimSun" w:cs="Arial"/>
      <w:sz w:val="22"/>
      <w:szCs w:val="21"/>
      <w:lang w:val="en-US" w:eastAsia="zh-CN"/>
    </w:rPr>
  </w:style>
  <w:style w:type="character" w:customStyle="1" w:styleId="PlainTextChar">
    <w:name w:val="Plain Text Char"/>
    <w:basedOn w:val="DefaultParagraphFont"/>
    <w:link w:val="PlainText"/>
    <w:uiPriority w:val="99"/>
    <w:rsid w:val="00AD332C"/>
    <w:rPr>
      <w:rFonts w:ascii="Calibri" w:eastAsia="SimSun" w:hAnsi="Calibri" w:cs="Arial"/>
      <w:sz w:val="22"/>
      <w:szCs w:val="21"/>
    </w:rPr>
  </w:style>
  <w:style w:type="character" w:styleId="CommentReference">
    <w:name w:val="annotation reference"/>
    <w:basedOn w:val="DefaultParagraphFont"/>
    <w:semiHidden/>
    <w:unhideWhenUsed/>
    <w:rsid w:val="00754CE9"/>
    <w:rPr>
      <w:sz w:val="16"/>
      <w:szCs w:val="16"/>
    </w:rPr>
  </w:style>
  <w:style w:type="paragraph" w:styleId="CommentText">
    <w:name w:val="annotation text"/>
    <w:basedOn w:val="Normal"/>
    <w:link w:val="CommentTextChar"/>
    <w:semiHidden/>
    <w:unhideWhenUsed/>
    <w:rsid w:val="00754CE9"/>
    <w:rPr>
      <w:sz w:val="20"/>
    </w:rPr>
  </w:style>
  <w:style w:type="character" w:customStyle="1" w:styleId="CommentTextChar">
    <w:name w:val="Comment Text Char"/>
    <w:basedOn w:val="DefaultParagraphFont"/>
    <w:link w:val="CommentText"/>
    <w:semiHidden/>
    <w:rsid w:val="00754CE9"/>
    <w:rPr>
      <w:rFonts w:ascii="Calibri" w:hAnsi="Calibri"/>
      <w:lang w:val="en-GB" w:eastAsia="en-US"/>
    </w:rPr>
  </w:style>
  <w:style w:type="paragraph" w:styleId="CommentSubject">
    <w:name w:val="annotation subject"/>
    <w:basedOn w:val="CommentText"/>
    <w:next w:val="CommentText"/>
    <w:link w:val="CommentSubjectChar"/>
    <w:semiHidden/>
    <w:unhideWhenUsed/>
    <w:rsid w:val="00754CE9"/>
    <w:rPr>
      <w:b/>
      <w:bCs/>
    </w:rPr>
  </w:style>
  <w:style w:type="character" w:customStyle="1" w:styleId="CommentSubjectChar">
    <w:name w:val="Comment Subject Char"/>
    <w:basedOn w:val="CommentTextChar"/>
    <w:link w:val="CommentSubject"/>
    <w:semiHidden/>
    <w:rsid w:val="00754CE9"/>
    <w:rPr>
      <w:rFonts w:ascii="Calibri" w:hAnsi="Calibri"/>
      <w:b/>
      <w:bCs/>
      <w:lang w:val="en-GB" w:eastAsia="en-US"/>
    </w:rPr>
  </w:style>
  <w:style w:type="paragraph" w:styleId="BodyText">
    <w:name w:val="Body Text"/>
    <w:basedOn w:val="Normal"/>
    <w:link w:val="BodyTextChar"/>
    <w:rsid w:val="00C50AEA"/>
    <w:pPr>
      <w:tabs>
        <w:tab w:val="clear" w:pos="567"/>
        <w:tab w:val="clear" w:pos="1134"/>
        <w:tab w:val="clear" w:pos="1701"/>
        <w:tab w:val="clear" w:pos="2268"/>
        <w:tab w:val="clear" w:pos="2835"/>
      </w:tabs>
      <w:overflowPunct/>
      <w:autoSpaceDE/>
      <w:autoSpaceDN/>
      <w:adjustRightInd/>
      <w:spacing w:before="0" w:after="160" w:line="259" w:lineRule="auto"/>
      <w:textAlignment w:val="auto"/>
    </w:pPr>
    <w:rPr>
      <w:rFonts w:ascii="Arial" w:eastAsiaTheme="minorEastAsia" w:hAnsi="Arial" w:cs="Arial"/>
      <w:color w:val="333399"/>
      <w:sz w:val="22"/>
      <w:szCs w:val="22"/>
      <w:lang w:eastAsia="zh-CN"/>
    </w:rPr>
  </w:style>
  <w:style w:type="character" w:customStyle="1" w:styleId="BodyTextChar">
    <w:name w:val="Body Text Char"/>
    <w:basedOn w:val="DefaultParagraphFont"/>
    <w:link w:val="BodyText"/>
    <w:rsid w:val="00C50AEA"/>
    <w:rPr>
      <w:rFonts w:ascii="Arial" w:eastAsiaTheme="minorEastAsia" w:hAnsi="Arial" w:cs="Arial"/>
      <w:color w:val="333399"/>
      <w:sz w:val="22"/>
      <w:szCs w:val="22"/>
      <w:lang w:val="en-GB"/>
    </w:rPr>
  </w:style>
  <w:style w:type="paragraph" w:customStyle="1" w:styleId="MinusFootnote">
    <w:name w:val="MinusFootnote"/>
    <w:basedOn w:val="Normal"/>
    <w:rsid w:val="004B4960"/>
    <w:pPr>
      <w:ind w:left="-1701" w:hanging="284"/>
    </w:pPr>
  </w:style>
  <w:style w:type="paragraph" w:customStyle="1" w:styleId="AnnexNoS2">
    <w:name w:val="Annex_No_S2"/>
    <w:basedOn w:val="AnnexNo"/>
    <w:next w:val="AnnexrefS2"/>
    <w:rsid w:val="004B4960"/>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4B4960"/>
    <w:rPr>
      <w:caps w:val="0"/>
    </w:rPr>
  </w:style>
  <w:style w:type="paragraph" w:customStyle="1" w:styleId="AnnexrefS2">
    <w:name w:val="Annex_ref_S2"/>
    <w:basedOn w:val="Annexref"/>
    <w:next w:val="AnnextitleS2"/>
    <w:rsid w:val="004B4960"/>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4B4960"/>
    <w:pPr>
      <w:spacing w:before="240"/>
    </w:pPr>
    <w:rPr>
      <w:b/>
      <w:i/>
    </w:rPr>
  </w:style>
  <w:style w:type="paragraph" w:customStyle="1" w:styleId="AnnextitleS2">
    <w:name w:val="Annex_title_S2"/>
    <w:basedOn w:val="Annextitle"/>
    <w:next w:val="NormalS2"/>
    <w:rsid w:val="004B4960"/>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4B4960"/>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4B4960"/>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4B4960"/>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4B4960"/>
    <w:pPr>
      <w:tabs>
        <w:tab w:val="left" w:pos="851"/>
      </w:tabs>
      <w:jc w:val="left"/>
    </w:pPr>
    <w:rPr>
      <w:b/>
      <w:sz w:val="24"/>
    </w:rPr>
  </w:style>
  <w:style w:type="paragraph" w:customStyle="1" w:styleId="ArttitleS2">
    <w:name w:val="Art_title_S2"/>
    <w:basedOn w:val="Arttitle"/>
    <w:next w:val="NormalS2"/>
    <w:rsid w:val="004B4960"/>
    <w:pPr>
      <w:tabs>
        <w:tab w:val="left" w:pos="851"/>
      </w:tabs>
      <w:jc w:val="left"/>
    </w:pPr>
    <w:rPr>
      <w:sz w:val="24"/>
    </w:rPr>
  </w:style>
  <w:style w:type="paragraph" w:customStyle="1" w:styleId="ChapNoS2">
    <w:name w:val="Chap_No_S2"/>
    <w:basedOn w:val="ChapNo"/>
    <w:next w:val="ChaptitleS2"/>
    <w:rsid w:val="004B4960"/>
    <w:pPr>
      <w:tabs>
        <w:tab w:val="left" w:pos="851"/>
      </w:tabs>
      <w:jc w:val="left"/>
    </w:pPr>
    <w:rPr>
      <w:b/>
      <w:sz w:val="24"/>
    </w:rPr>
  </w:style>
  <w:style w:type="paragraph" w:customStyle="1" w:styleId="ChaptitleS2">
    <w:name w:val="Chap_title_S2"/>
    <w:basedOn w:val="Chaptitle"/>
    <w:next w:val="NormalS2"/>
    <w:rsid w:val="004B4960"/>
    <w:pPr>
      <w:tabs>
        <w:tab w:val="left" w:pos="851"/>
      </w:tabs>
      <w:jc w:val="left"/>
    </w:pPr>
    <w:rPr>
      <w:sz w:val="24"/>
    </w:rPr>
  </w:style>
  <w:style w:type="paragraph" w:customStyle="1" w:styleId="enumlev1S2">
    <w:name w:val="enumlev1_S2"/>
    <w:basedOn w:val="enumlev1"/>
    <w:rsid w:val="004B4960"/>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4B4960"/>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4B4960"/>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4B4960"/>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4B4960"/>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4B4960"/>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4B4960"/>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4B4960"/>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4B4960"/>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4B4960"/>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4B496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4B4960"/>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4B496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4B4960"/>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4B4960"/>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4B4960"/>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4B4960"/>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4B4960"/>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4B4960"/>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4B4960"/>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4B4960"/>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4B4960"/>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4B4960"/>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4B4960"/>
    <w:pPr>
      <w:tabs>
        <w:tab w:val="left" w:pos="851"/>
      </w:tabs>
      <w:jc w:val="left"/>
    </w:pPr>
    <w:rPr>
      <w:caps/>
      <w:sz w:val="24"/>
    </w:rPr>
  </w:style>
  <w:style w:type="paragraph" w:customStyle="1" w:styleId="Section2S2">
    <w:name w:val="Section 2_S2"/>
    <w:basedOn w:val="Section2"/>
    <w:next w:val="NormalS2"/>
    <w:rsid w:val="004B4960"/>
    <w:pPr>
      <w:tabs>
        <w:tab w:val="left" w:pos="851"/>
      </w:tabs>
      <w:jc w:val="left"/>
    </w:pPr>
    <w:rPr>
      <w:sz w:val="24"/>
    </w:rPr>
  </w:style>
  <w:style w:type="paragraph" w:customStyle="1" w:styleId="TableNoS2">
    <w:name w:val="Table_No_S2"/>
    <w:basedOn w:val="TableNo"/>
    <w:next w:val="TabletitleS2"/>
    <w:rsid w:val="004B4960"/>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4B4960"/>
    <w:pPr>
      <w:tabs>
        <w:tab w:val="left" w:pos="851"/>
      </w:tabs>
      <w:spacing w:after="0"/>
    </w:pPr>
    <w:rPr>
      <w:b/>
    </w:rPr>
  </w:style>
  <w:style w:type="paragraph" w:customStyle="1" w:styleId="TabletextS2">
    <w:name w:val="Table_text_S2"/>
    <w:basedOn w:val="Tabletext"/>
    <w:rsid w:val="004B4960"/>
    <w:pPr>
      <w:tabs>
        <w:tab w:val="left" w:pos="851"/>
      </w:tabs>
    </w:pPr>
    <w:rPr>
      <w:b/>
    </w:rPr>
  </w:style>
  <w:style w:type="paragraph" w:customStyle="1" w:styleId="TabletitleS2">
    <w:name w:val="Table_title_S2"/>
    <w:basedOn w:val="Tabletitle"/>
    <w:next w:val="TabletextS2"/>
    <w:rsid w:val="004B4960"/>
    <w:pPr>
      <w:keepNext w:val="0"/>
      <w:tabs>
        <w:tab w:val="clear" w:pos="2948"/>
        <w:tab w:val="clear" w:pos="4082"/>
        <w:tab w:val="left" w:pos="851"/>
      </w:tabs>
      <w:jc w:val="left"/>
    </w:pPr>
  </w:style>
  <w:style w:type="paragraph" w:customStyle="1" w:styleId="FooterS2">
    <w:name w:val="Footer_S2"/>
    <w:basedOn w:val="Footer"/>
    <w:rsid w:val="004B4960"/>
    <w:pPr>
      <w:tabs>
        <w:tab w:val="clear" w:pos="5954"/>
        <w:tab w:val="clear" w:pos="9639"/>
        <w:tab w:val="left" w:pos="3686"/>
        <w:tab w:val="right" w:pos="7655"/>
      </w:tabs>
      <w:ind w:left="-1985"/>
    </w:pPr>
  </w:style>
  <w:style w:type="paragraph" w:customStyle="1" w:styleId="HeaderS2">
    <w:name w:val="Header_S2"/>
    <w:basedOn w:val="Normal"/>
    <w:rsid w:val="004B4960"/>
    <w:pPr>
      <w:tabs>
        <w:tab w:val="clear" w:pos="567"/>
        <w:tab w:val="clear" w:pos="1134"/>
        <w:tab w:val="clear" w:pos="1701"/>
        <w:tab w:val="clear" w:pos="2268"/>
        <w:tab w:val="clear" w:pos="2835"/>
      </w:tabs>
      <w:spacing w:before="0"/>
      <w:ind w:left="-1985"/>
      <w:jc w:val="center"/>
    </w:pPr>
    <w:rPr>
      <w:sz w:val="22"/>
    </w:rPr>
  </w:style>
  <w:style w:type="paragraph" w:customStyle="1" w:styleId="ArtheadingS2">
    <w:name w:val="Art_heading_S2"/>
    <w:basedOn w:val="Artheading"/>
    <w:next w:val="NormalaftertitleS2"/>
    <w:rsid w:val="004B4960"/>
    <w:pPr>
      <w:tabs>
        <w:tab w:val="left" w:pos="851"/>
      </w:tabs>
      <w:jc w:val="left"/>
    </w:pPr>
  </w:style>
  <w:style w:type="paragraph" w:customStyle="1" w:styleId="NoteS2">
    <w:name w:val="Note_S2"/>
    <w:basedOn w:val="Note"/>
    <w:rsid w:val="004B4960"/>
    <w:pPr>
      <w:tabs>
        <w:tab w:val="clear" w:pos="1134"/>
        <w:tab w:val="clear" w:pos="1701"/>
        <w:tab w:val="clear" w:pos="2268"/>
        <w:tab w:val="clear" w:pos="2835"/>
      </w:tabs>
    </w:pPr>
    <w:rPr>
      <w:b/>
    </w:rPr>
  </w:style>
  <w:style w:type="paragraph" w:customStyle="1" w:styleId="HeadingbS2">
    <w:name w:val="Headingb_S2"/>
    <w:basedOn w:val="Headingb"/>
    <w:next w:val="NormalS2"/>
    <w:rsid w:val="004B4960"/>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4B4960"/>
    <w:pPr>
      <w:tabs>
        <w:tab w:val="clear" w:pos="567"/>
        <w:tab w:val="clear" w:pos="1134"/>
        <w:tab w:val="clear" w:pos="1701"/>
        <w:tab w:val="clear" w:pos="2268"/>
        <w:tab w:val="clear" w:pos="2835"/>
        <w:tab w:val="left" w:pos="851"/>
      </w:tabs>
    </w:pPr>
    <w:rPr>
      <w:b/>
      <w:i w:val="0"/>
    </w:rPr>
  </w:style>
  <w:style w:type="paragraph" w:styleId="Date">
    <w:name w:val="Date"/>
    <w:basedOn w:val="Normal"/>
    <w:link w:val="DateChar"/>
    <w:rsid w:val="004B4960"/>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776FE9"/>
    <w:rPr>
      <w:rFonts w:ascii="Calibri" w:hAnsi="Calibri"/>
      <w:lang w:val="en-GB" w:eastAsia="en-US"/>
    </w:rPr>
  </w:style>
  <w:style w:type="paragraph" w:customStyle="1" w:styleId="Heading1c">
    <w:name w:val="Heading 1c"/>
    <w:basedOn w:val="Heading1"/>
    <w:next w:val="Normal"/>
    <w:rsid w:val="004B4960"/>
    <w:pPr>
      <w:ind w:left="0" w:firstLine="0"/>
      <w:jc w:val="center"/>
      <w:outlineLvl w:val="9"/>
    </w:pPr>
  </w:style>
  <w:style w:type="paragraph" w:customStyle="1" w:styleId="Heading1cS2">
    <w:name w:val="Heading 1c_S2"/>
    <w:basedOn w:val="Heading1c"/>
    <w:next w:val="NormalS2"/>
    <w:rsid w:val="004B4960"/>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B4960"/>
    <w:rPr>
      <w:b w:val="0"/>
      <w:i/>
    </w:rPr>
  </w:style>
  <w:style w:type="paragraph" w:customStyle="1" w:styleId="Heading2iS2">
    <w:name w:val="Heading 2i_S2"/>
    <w:basedOn w:val="Heading2i"/>
    <w:next w:val="NormalS2"/>
    <w:rsid w:val="004B4960"/>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4B496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4B4960"/>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4B4960"/>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4B4960"/>
    <w:pPr>
      <w:spacing w:before="320"/>
      <w:outlineLvl w:val="1"/>
    </w:pPr>
    <w:rPr>
      <w:sz w:val="24"/>
    </w:rPr>
  </w:style>
  <w:style w:type="paragraph" w:customStyle="1" w:styleId="Heading3pv">
    <w:name w:val="Heading 3pv"/>
    <w:basedOn w:val="Heading1pv"/>
    <w:next w:val="Normalpv"/>
    <w:rsid w:val="004B4960"/>
    <w:pPr>
      <w:spacing w:before="200"/>
      <w:outlineLvl w:val="2"/>
    </w:pPr>
    <w:rPr>
      <w:sz w:val="24"/>
    </w:rPr>
  </w:style>
  <w:style w:type="paragraph" w:customStyle="1" w:styleId="NormalendS2">
    <w:name w:val="Normal_end_S2"/>
    <w:basedOn w:val="Normal"/>
    <w:qFormat/>
    <w:rsid w:val="004B4960"/>
  </w:style>
  <w:style w:type="paragraph" w:customStyle="1" w:styleId="Dectitle">
    <w:name w:val="Dec_title"/>
    <w:basedOn w:val="Restitle"/>
    <w:next w:val="Normalaftertitle"/>
    <w:qFormat/>
    <w:rsid w:val="004B4960"/>
  </w:style>
  <w:style w:type="paragraph" w:customStyle="1" w:styleId="DecNo">
    <w:name w:val="Dec_No"/>
    <w:basedOn w:val="ResNo"/>
    <w:next w:val="Dectitle"/>
    <w:qFormat/>
    <w:rsid w:val="004B4960"/>
  </w:style>
  <w:style w:type="paragraph" w:customStyle="1" w:styleId="DectitleS2">
    <w:name w:val="Dec_title_S2"/>
    <w:basedOn w:val="RestitleS2"/>
    <w:next w:val="Normal"/>
    <w:qFormat/>
    <w:rsid w:val="004B4960"/>
  </w:style>
  <w:style w:type="paragraph" w:customStyle="1" w:styleId="DecNoS2">
    <w:name w:val="Dec_No_S2"/>
    <w:basedOn w:val="ResNoS2"/>
    <w:next w:val="DectitleS2"/>
    <w:qFormat/>
    <w:rsid w:val="004B4960"/>
  </w:style>
  <w:style w:type="paragraph" w:customStyle="1" w:styleId="SectiontitleS2">
    <w:name w:val="Section_title_S2"/>
    <w:basedOn w:val="ArttitleS2"/>
    <w:next w:val="Normal"/>
    <w:qFormat/>
    <w:rsid w:val="004B4960"/>
  </w:style>
  <w:style w:type="paragraph" w:customStyle="1" w:styleId="SectionNoS2">
    <w:name w:val="Section_No_S2"/>
    <w:basedOn w:val="ArtNoS2"/>
    <w:next w:val="SectiontitleS2"/>
    <w:qFormat/>
    <w:rsid w:val="004B4960"/>
  </w:style>
  <w:style w:type="paragraph" w:customStyle="1" w:styleId="Proposal">
    <w:name w:val="Proposal"/>
    <w:basedOn w:val="Normal"/>
    <w:next w:val="Normal"/>
    <w:rsid w:val="004B4960"/>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4B4960"/>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4B4960"/>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4B4960"/>
    <w:rPr>
      <w:rFonts w:ascii="Calibri" w:hAnsi="Calibri"/>
      <w:sz w:val="18"/>
      <w:lang w:val="en-GB" w:eastAsia="en-US"/>
    </w:rPr>
  </w:style>
  <w:style w:type="paragraph" w:customStyle="1" w:styleId="VolumeTitle">
    <w:name w:val="VolumeTitle"/>
    <w:basedOn w:val="Normal"/>
    <w:next w:val="Normal"/>
    <w:rsid w:val="004B496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4B4960"/>
  </w:style>
  <w:style w:type="paragraph" w:customStyle="1" w:styleId="OP">
    <w:name w:val="OP"/>
    <w:basedOn w:val="Normal"/>
    <w:next w:val="Normal"/>
    <w:qFormat/>
    <w:rsid w:val="004B4960"/>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4B4960"/>
    <w:pPr>
      <w:jc w:val="center"/>
    </w:pPr>
    <w:rPr>
      <w:b/>
      <w:bCs/>
    </w:rPr>
  </w:style>
  <w:style w:type="paragraph" w:customStyle="1" w:styleId="StyleCommitteeAfter0ptLinespacingsingle">
    <w:name w:val="Style Committee + After:  0 pt Line spacing:  single"/>
    <w:basedOn w:val="Committee"/>
    <w:rsid w:val="004B4960"/>
    <w:pPr>
      <w:framePr w:wrap="around" w:hAnchor="text"/>
      <w:spacing w:after="0" w:line="240" w:lineRule="auto"/>
    </w:pPr>
    <w:rPr>
      <w:rFonts w:eastAsia="Times New Roman" w:cs="Times New Roman"/>
      <w:bCs/>
      <w:szCs w:val="20"/>
    </w:rPr>
  </w:style>
  <w:style w:type="paragraph" w:customStyle="1" w:styleId="Comm">
    <w:name w:val="Comm"/>
    <w:basedOn w:val="Normal"/>
    <w:rsid w:val="00776FE9"/>
    <w:pPr>
      <w:framePr w:hSpace="180" w:wrap="around" w:hAnchor="margin" w:y="-675"/>
      <w:tabs>
        <w:tab w:val="left" w:pos="851"/>
      </w:tabs>
      <w:spacing w:before="0" w:line="240" w:lineRule="atLeast"/>
    </w:pPr>
  </w:style>
  <w:style w:type="character" w:customStyle="1" w:styleId="FooterChar">
    <w:name w:val="Footer Char"/>
    <w:basedOn w:val="DefaultParagraphFont"/>
    <w:link w:val="Footer"/>
    <w:rsid w:val="00F047C7"/>
    <w:rPr>
      <w:rFonts w:ascii="Calibri" w:hAnsi="Calibri"/>
      <w:caps/>
      <w:noProof/>
      <w:sz w:val="16"/>
      <w:lang w:val="en-GB" w:eastAsia="en-US"/>
    </w:rPr>
  </w:style>
  <w:style w:type="paragraph" w:customStyle="1" w:styleId="Latin14pt">
    <w:name w:val="+ (Latin) 14 pt"/>
    <w:aliases w:val="(Complex) 11 pt,Bold,Centered,Before:  12 pt"/>
    <w:basedOn w:val="Normal"/>
    <w:rsid w:val="00F047C7"/>
    <w:pPr>
      <w:spacing w:before="240"/>
      <w:jc w:val="center"/>
    </w:pPr>
    <w:rPr>
      <w:b/>
      <w:bCs/>
      <w:sz w:val="28"/>
      <w:szCs w:val="22"/>
    </w:rPr>
  </w:style>
  <w:style w:type="character" w:customStyle="1" w:styleId="Heading1Char">
    <w:name w:val="Heading 1 Char"/>
    <w:basedOn w:val="DefaultParagraphFont"/>
    <w:link w:val="Heading1"/>
    <w:rsid w:val="00E42A72"/>
    <w:rPr>
      <w:rFonts w:ascii="Calibri" w:hAnsi="Calibri"/>
      <w:b/>
      <w:sz w:val="28"/>
      <w:lang w:val="en-GB" w:eastAsia="en-US"/>
    </w:rPr>
  </w:style>
  <w:style w:type="character" w:customStyle="1" w:styleId="Heading2Char">
    <w:name w:val="Heading 2 Char"/>
    <w:basedOn w:val="DefaultParagraphFont"/>
    <w:link w:val="Heading2"/>
    <w:rsid w:val="00E42A72"/>
    <w:rPr>
      <w:rFonts w:ascii="Calibri" w:hAnsi="Calibri"/>
      <w:b/>
      <w:sz w:val="24"/>
      <w:lang w:val="en-GB" w:eastAsia="en-US"/>
    </w:rPr>
  </w:style>
  <w:style w:type="character" w:customStyle="1" w:styleId="Heading3Char">
    <w:name w:val="Heading 3 Char"/>
    <w:basedOn w:val="DefaultParagraphFont"/>
    <w:link w:val="Heading3"/>
    <w:rsid w:val="00E42A72"/>
    <w:rPr>
      <w:rFonts w:ascii="Calibri" w:hAnsi="Calibri"/>
      <w:b/>
      <w:sz w:val="24"/>
      <w:lang w:val="en-GB" w:eastAsia="en-US"/>
    </w:rPr>
  </w:style>
  <w:style w:type="character" w:customStyle="1" w:styleId="Heading4Char">
    <w:name w:val="Heading 4 Char"/>
    <w:basedOn w:val="DefaultParagraphFont"/>
    <w:link w:val="Heading4"/>
    <w:rsid w:val="00E42A72"/>
    <w:rPr>
      <w:rFonts w:ascii="Calibri" w:hAnsi="Calibri"/>
      <w:b/>
      <w:sz w:val="24"/>
      <w:lang w:val="en-GB" w:eastAsia="en-US"/>
    </w:rPr>
  </w:style>
  <w:style w:type="character" w:customStyle="1" w:styleId="Heading5Char">
    <w:name w:val="Heading 5 Char"/>
    <w:basedOn w:val="DefaultParagraphFont"/>
    <w:link w:val="Heading5"/>
    <w:rsid w:val="00E42A72"/>
    <w:rPr>
      <w:rFonts w:ascii="Calibri" w:hAnsi="Calibri"/>
      <w:b/>
      <w:sz w:val="24"/>
      <w:lang w:val="en-GB" w:eastAsia="en-US"/>
    </w:rPr>
  </w:style>
  <w:style w:type="character" w:customStyle="1" w:styleId="Heading6Char">
    <w:name w:val="Heading 6 Char"/>
    <w:basedOn w:val="DefaultParagraphFont"/>
    <w:link w:val="Heading6"/>
    <w:rsid w:val="00E42A72"/>
    <w:rPr>
      <w:rFonts w:ascii="Calibri" w:hAnsi="Calibri"/>
      <w:b/>
      <w:sz w:val="24"/>
      <w:lang w:val="en-GB" w:eastAsia="en-US"/>
    </w:rPr>
  </w:style>
  <w:style w:type="character" w:customStyle="1" w:styleId="Heading7Char">
    <w:name w:val="Heading 7 Char"/>
    <w:basedOn w:val="DefaultParagraphFont"/>
    <w:link w:val="Heading7"/>
    <w:rsid w:val="00E42A72"/>
    <w:rPr>
      <w:rFonts w:ascii="Calibri" w:hAnsi="Calibri"/>
      <w:b/>
      <w:sz w:val="24"/>
      <w:lang w:val="en-GB" w:eastAsia="en-US"/>
    </w:rPr>
  </w:style>
  <w:style w:type="character" w:customStyle="1" w:styleId="Heading8Char">
    <w:name w:val="Heading 8 Char"/>
    <w:basedOn w:val="DefaultParagraphFont"/>
    <w:link w:val="Heading8"/>
    <w:rsid w:val="00E42A72"/>
    <w:rPr>
      <w:rFonts w:ascii="Calibri" w:hAnsi="Calibri"/>
      <w:b/>
      <w:sz w:val="24"/>
      <w:lang w:val="en-GB" w:eastAsia="en-US"/>
    </w:rPr>
  </w:style>
  <w:style w:type="character" w:customStyle="1" w:styleId="Heading9Char">
    <w:name w:val="Heading 9 Char"/>
    <w:basedOn w:val="DefaultParagraphFont"/>
    <w:link w:val="Heading9"/>
    <w:rsid w:val="00E42A72"/>
    <w:rPr>
      <w:rFonts w:ascii="Calibri" w:hAnsi="Calibri"/>
      <w:b/>
      <w:sz w:val="24"/>
      <w:lang w:val="en-GB" w:eastAsia="en-US"/>
    </w:rPr>
  </w:style>
  <w:style w:type="character" w:customStyle="1" w:styleId="FootnoteTextChar">
    <w:name w:val="Footnote Text Char"/>
    <w:basedOn w:val="DefaultParagraphFont"/>
    <w:link w:val="FootnoteText"/>
    <w:rsid w:val="00E42A72"/>
    <w:rPr>
      <w:rFonts w:ascii="Calibri" w:hAnsi="Calibri"/>
      <w:sz w:val="24"/>
      <w:lang w:val="en-GB" w:eastAsia="en-US"/>
    </w:rPr>
  </w:style>
  <w:style w:type="paragraph" w:styleId="NormalWeb">
    <w:name w:val="Normal (Web)"/>
    <w:basedOn w:val="Normal"/>
    <w:uiPriority w:val="99"/>
    <w:rsid w:val="00E42A7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SimSun" w:hAnsi="Times New Roman"/>
      <w:szCs w:val="24"/>
      <w:lang w:val="en-US" w:eastAsia="zh-CN"/>
    </w:rPr>
  </w:style>
  <w:style w:type="character" w:customStyle="1" w:styleId="enumlev1Char">
    <w:name w:val="enumlev1 Char"/>
    <w:basedOn w:val="DefaultParagraphFont"/>
    <w:link w:val="enumlev1"/>
    <w:rsid w:val="00E42A72"/>
    <w:rPr>
      <w:rFonts w:ascii="Calibri" w:hAnsi="Calibri"/>
      <w:sz w:val="24"/>
      <w:lang w:val="en-GB" w:eastAsia="en-US"/>
    </w:rPr>
  </w:style>
  <w:style w:type="character" w:styleId="Strong">
    <w:name w:val="Strong"/>
    <w:basedOn w:val="DefaultParagraphFont"/>
    <w:qFormat/>
    <w:rsid w:val="00E42A72"/>
    <w:rPr>
      <w:b/>
      <w:bCs/>
    </w:rPr>
  </w:style>
  <w:style w:type="paragraph" w:customStyle="1" w:styleId="CEONormal">
    <w:name w:val="CEO_Normal"/>
    <w:link w:val="CEONormalChar"/>
    <w:qFormat/>
    <w:rsid w:val="00E42A72"/>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E42A72"/>
    <w:rPr>
      <w:rFonts w:ascii="Verdana" w:eastAsia="SimHei" w:hAnsi="Verdana" w:cs="Simplified Arabic"/>
      <w:sz w:val="19"/>
      <w:szCs w:val="28"/>
      <w:lang w:val="en-GB" w:eastAsia="en-US"/>
    </w:rPr>
  </w:style>
  <w:style w:type="character" w:customStyle="1" w:styleId="TabletextChar">
    <w:name w:val="Table_text Char"/>
    <w:basedOn w:val="DefaultParagraphFont"/>
    <w:link w:val="Tabletext"/>
    <w:qFormat/>
    <w:locked/>
    <w:rsid w:val="00E42A72"/>
    <w:rPr>
      <w:rFonts w:ascii="Calibri" w:hAnsi="Calibri"/>
      <w:sz w:val="22"/>
      <w:lang w:val="en-GB" w:eastAsia="en-US"/>
    </w:rPr>
  </w:style>
  <w:style w:type="table" w:styleId="TableGrid">
    <w:name w:val="Table Grid"/>
    <w:basedOn w:val="TableNormal"/>
    <w:rsid w:val="002E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8-CL-C-0121/en" TargetMode="External"/><Relationship Id="rId18" Type="http://schemas.openxmlformats.org/officeDocument/2006/relationships/hyperlink" Target="http://www.itu.int/en/council/2017/Documents/SR/ITU-SG-closing-remarks.docx" TargetMode="External"/><Relationship Id="rId26" Type="http://schemas.openxmlformats.org/officeDocument/2006/relationships/hyperlink" Target="http://www.itu.int/md/S17-CL-C-0009/en" TargetMode="External"/><Relationship Id="rId39" Type="http://schemas.openxmlformats.org/officeDocument/2006/relationships/hyperlink" Target="http://www.itu.int/md/S17-CL-C-0089/en" TargetMode="External"/><Relationship Id="rId21" Type="http://schemas.openxmlformats.org/officeDocument/2006/relationships/hyperlink" Target="http://www.itu.int/md/S17-CL-C-0010/en" TargetMode="External"/><Relationship Id="rId34" Type="http://schemas.openxmlformats.org/officeDocument/2006/relationships/hyperlink" Target="http://www.itu.int/md/S17-CL-C-0106/en" TargetMode="External"/><Relationship Id="rId42" Type="http://schemas.openxmlformats.org/officeDocument/2006/relationships/hyperlink" Target="http://www.itu.int/md/S17-CL-C-0079/en" TargetMode="External"/><Relationship Id="rId47" Type="http://schemas.openxmlformats.org/officeDocument/2006/relationships/hyperlink" Target="http://www.itu.int/md/S17-CL-C-0014/en" TargetMode="External"/><Relationship Id="rId50" Type="http://schemas.openxmlformats.org/officeDocument/2006/relationships/hyperlink" Target="http://www.itu.int/md/S17-CL-C-0009/en" TargetMode="External"/><Relationship Id="rId55" Type="http://schemas.openxmlformats.org/officeDocument/2006/relationships/hyperlink" Target="http://www.itu.int/md/S17-CL-C-0118/en" TargetMode="External"/><Relationship Id="rId63" Type="http://schemas.openxmlformats.org/officeDocument/2006/relationships/hyperlink" Target="http://www.itu.int/md/S17-CL-C-0041/en" TargetMode="External"/><Relationship Id="rId68" Type="http://schemas.openxmlformats.org/officeDocument/2006/relationships/hyperlink" Target="http://www.itu.int/md/S17-CL-C-0020/en"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itu.int/md/S17-CL-C-0066/en" TargetMode="External"/><Relationship Id="rId2" Type="http://schemas.openxmlformats.org/officeDocument/2006/relationships/customXml" Target="../customXml/item2.xml"/><Relationship Id="rId16" Type="http://schemas.openxmlformats.org/officeDocument/2006/relationships/hyperlink" Target="https://www.itu.int/md/S17-CL-C-0120/en" TargetMode="External"/><Relationship Id="rId29" Type="http://schemas.openxmlformats.org/officeDocument/2006/relationships/hyperlink" Target="http://www.itu.int/md/S17-CL-C-0111/en" TargetMode="External"/><Relationship Id="rId11" Type="http://schemas.openxmlformats.org/officeDocument/2006/relationships/image" Target="media/image1.png"/><Relationship Id="rId24" Type="http://schemas.openxmlformats.org/officeDocument/2006/relationships/hyperlink" Target="http://www.itu.int/md/S17-CL-C-0080/en" TargetMode="External"/><Relationship Id="rId32" Type="http://schemas.openxmlformats.org/officeDocument/2006/relationships/hyperlink" Target="http://www.itu.int/md/S17-CL-C-0043/en" TargetMode="External"/><Relationship Id="rId37" Type="http://schemas.openxmlformats.org/officeDocument/2006/relationships/hyperlink" Target="http://www.itu.int/md/S17-CL-C-0067/en" TargetMode="External"/><Relationship Id="rId40" Type="http://schemas.openxmlformats.org/officeDocument/2006/relationships/hyperlink" Target="http://www.itu.int/md/S17-CL-C-0016/en" TargetMode="External"/><Relationship Id="rId45" Type="http://schemas.openxmlformats.org/officeDocument/2006/relationships/hyperlink" Target="http://www.itu.int/md/S17-CL-C-0038/en" TargetMode="External"/><Relationship Id="rId53" Type="http://schemas.openxmlformats.org/officeDocument/2006/relationships/hyperlink" Target="http://www.itu.int/md/S17-CL-C-0109/en" TargetMode="External"/><Relationship Id="rId58" Type="http://schemas.openxmlformats.org/officeDocument/2006/relationships/hyperlink" Target="http://www.itu.int/md/S17-CL-C-0048/en" TargetMode="External"/><Relationship Id="rId66" Type="http://schemas.openxmlformats.org/officeDocument/2006/relationships/hyperlink" Target="http://www.itu.int/md/S17-CL-C-0044/en" TargetMode="External"/><Relationship Id="rId74" Type="http://schemas.openxmlformats.org/officeDocument/2006/relationships/hyperlink" Target="http://www.itu.int/md/S17-CL-C-0100/en" TargetMode="External"/><Relationship Id="rId5" Type="http://schemas.openxmlformats.org/officeDocument/2006/relationships/numbering" Target="numbering.xml"/><Relationship Id="rId15" Type="http://schemas.openxmlformats.org/officeDocument/2006/relationships/hyperlink" Target="mailto:access@itu.int" TargetMode="External"/><Relationship Id="rId23" Type="http://schemas.openxmlformats.org/officeDocument/2006/relationships/hyperlink" Target="https://www.itu.int/md/S17-CL-170515-TD-GEN-0007/en" TargetMode="External"/><Relationship Id="rId28" Type="http://schemas.openxmlformats.org/officeDocument/2006/relationships/hyperlink" Target="http://www.itu.int/md/S17-CL-C-0110/en" TargetMode="External"/><Relationship Id="rId36" Type="http://schemas.openxmlformats.org/officeDocument/2006/relationships/hyperlink" Target="http://www.itu.int/md/S17-CL-C-0063/en" TargetMode="External"/><Relationship Id="rId49" Type="http://schemas.openxmlformats.org/officeDocument/2006/relationships/hyperlink" Target="http://www.itu.int/md/S17-CL-C-0011/en" TargetMode="External"/><Relationship Id="rId57" Type="http://schemas.openxmlformats.org/officeDocument/2006/relationships/hyperlink" Target="http://www.itu.int/md/S17-CL-C-0050/en" TargetMode="External"/><Relationship Id="rId61" Type="http://schemas.openxmlformats.org/officeDocument/2006/relationships/hyperlink" Target="http://www.itu.int/md/S17-CL-C-0042/en" TargetMode="External"/><Relationship Id="rId10" Type="http://schemas.openxmlformats.org/officeDocument/2006/relationships/endnotes" Target="endnotes.xml"/><Relationship Id="rId19" Type="http://schemas.openxmlformats.org/officeDocument/2006/relationships/hyperlink" Target="http://www.itu.int/en/council/2017/Documents/SR/Philippines.pdf" TargetMode="External"/><Relationship Id="rId31" Type="http://schemas.openxmlformats.org/officeDocument/2006/relationships/hyperlink" Target="http://www.itu.int/md/S17-CL-INF-0002/en" TargetMode="External"/><Relationship Id="rId44" Type="http://schemas.openxmlformats.org/officeDocument/2006/relationships/hyperlink" Target="http://www.itu.int/md/S17-CL-C-0034/en" TargetMode="External"/><Relationship Id="rId52" Type="http://schemas.openxmlformats.org/officeDocument/2006/relationships/hyperlink" Target="http://www.itu.int/md/S17-CL-C-0053/en" TargetMode="External"/><Relationship Id="rId60" Type="http://schemas.openxmlformats.org/officeDocument/2006/relationships/hyperlink" Target="http://www.itu.int/md/S17-CL-C-0104/en" TargetMode="External"/><Relationship Id="rId65" Type="http://schemas.openxmlformats.org/officeDocument/2006/relationships/hyperlink" Target="http://www.itu.int/md/S17-CL-C-0022/en" TargetMode="External"/><Relationship Id="rId73" Type="http://schemas.openxmlformats.org/officeDocument/2006/relationships/hyperlink" Target="http://www.itu.int/md/S17-CL-C-0097/en"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 TargetMode="External"/><Relationship Id="rId22" Type="http://schemas.openxmlformats.org/officeDocument/2006/relationships/hyperlink" Target="https://www.itu.int/md/S17-CL-170515-DL-0003/en" TargetMode="External"/><Relationship Id="rId27" Type="http://schemas.openxmlformats.org/officeDocument/2006/relationships/hyperlink" Target="http://www.itu.int/md/S17-CL-C-0082/en" TargetMode="External"/><Relationship Id="rId30" Type="http://schemas.openxmlformats.org/officeDocument/2006/relationships/hyperlink" Target="http://www.itu.int/md/S17-CL-C-0085/en" TargetMode="External"/><Relationship Id="rId35" Type="http://schemas.openxmlformats.org/officeDocument/2006/relationships/hyperlink" Target="https://www.itu.int/md/S17-CL-170515-TD-GEN-0006/en" TargetMode="External"/><Relationship Id="rId43" Type="http://schemas.openxmlformats.org/officeDocument/2006/relationships/hyperlink" Target="http://www.itu.int/md/S17-CL-C-0057/en" TargetMode="External"/><Relationship Id="rId48" Type="http://schemas.openxmlformats.org/officeDocument/2006/relationships/hyperlink" Target="http://www.itu.int/md/S17-CL-C-0062/en" TargetMode="External"/><Relationship Id="rId56" Type="http://schemas.openxmlformats.org/officeDocument/2006/relationships/hyperlink" Target="http://www.itu.int/md/S17-CL-C-0060/en" TargetMode="External"/><Relationship Id="rId64" Type="http://schemas.openxmlformats.org/officeDocument/2006/relationships/hyperlink" Target="http://www.itu.int/md/S17-CL-C-0058/en" TargetMode="External"/><Relationship Id="rId69" Type="http://schemas.openxmlformats.org/officeDocument/2006/relationships/hyperlink" Target="http://www.itu.int/md/S17-CL-C-0074/en"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tu.int/md/S17-CL-C-0046/en" TargetMode="External"/><Relationship Id="rId72" Type="http://schemas.openxmlformats.org/officeDocument/2006/relationships/hyperlink" Target="http://www.itu.int/md/S17-CL-C-0107/en" TargetMode="External"/><Relationship Id="rId3" Type="http://schemas.openxmlformats.org/officeDocument/2006/relationships/customXml" Target="../customXml/item3.xml"/><Relationship Id="rId12" Type="http://schemas.openxmlformats.org/officeDocument/2006/relationships/hyperlink" Target="https://www.itu.int/md/S18-CL-C-0058/en" TargetMode="External"/><Relationship Id="rId17" Type="http://schemas.openxmlformats.org/officeDocument/2006/relationships/hyperlink" Target="https://www.itu.int/md/S17-CL-C-0120/en" TargetMode="External"/><Relationship Id="rId25" Type="http://schemas.openxmlformats.org/officeDocument/2006/relationships/hyperlink" Target="http://www.itu.int/md/S17-CL-C-0010/en" TargetMode="External"/><Relationship Id="rId33" Type="http://schemas.openxmlformats.org/officeDocument/2006/relationships/hyperlink" Target="http://www.itu.int/md/S17-CL-C-0092/en" TargetMode="External"/><Relationship Id="rId38" Type="http://schemas.openxmlformats.org/officeDocument/2006/relationships/hyperlink" Target="http://www.itu.int/md/S17-CL-C-0045/en" TargetMode="External"/><Relationship Id="rId46" Type="http://schemas.openxmlformats.org/officeDocument/2006/relationships/hyperlink" Target="http://www.itu.int/md/S17-CL-C-0111/en" TargetMode="External"/><Relationship Id="rId59" Type="http://schemas.openxmlformats.org/officeDocument/2006/relationships/hyperlink" Target="http://www.itu.int/md/S17-CL-C-0093/en" TargetMode="External"/><Relationship Id="rId67" Type="http://schemas.openxmlformats.org/officeDocument/2006/relationships/hyperlink" Target="http://www.itu.int/md/S17-CL-C-0064/en" TargetMode="External"/><Relationship Id="rId20" Type="http://schemas.openxmlformats.org/officeDocument/2006/relationships/hyperlink" Target="http://www.itu.int/en/council/2017/Pages/staff-council.aspx" TargetMode="External"/><Relationship Id="rId41" Type="http://schemas.openxmlformats.org/officeDocument/2006/relationships/hyperlink" Target="http://www.itu.int/md/S17-CL-C-0061/en" TargetMode="External"/><Relationship Id="rId54" Type="http://schemas.openxmlformats.org/officeDocument/2006/relationships/hyperlink" Target="http://www.itu.int/md/S17-CL-C-0054/en" TargetMode="External"/><Relationship Id="rId62" Type="http://schemas.openxmlformats.org/officeDocument/2006/relationships/hyperlink" Target="http://www.itu.int/md/S17-CL-C-0040/en" TargetMode="External"/><Relationship Id="rId70" Type="http://schemas.openxmlformats.org/officeDocument/2006/relationships/hyperlink" Target="http://www.itu.int/md/S17-CL-C-0073/en"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itu.int/plenipotenti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08CB6F353D844B935CFCECEF56D32" ma:contentTypeVersion="1" ma:contentTypeDescription="Create a new document." ma:contentTypeScope="" ma:versionID="f5d7785c4101b77d1dee1f5ec488ef4f">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CCAE-C80B-4983-AD9B-1EB1365AFDDD}">
  <ds:schemaRefs>
    <ds:schemaRef ds:uri="http://schemas.microsoft.com/sharepoint/v3/contenttype/forms"/>
  </ds:schemaRefs>
</ds:datastoreItem>
</file>

<file path=customXml/itemProps2.xml><?xml version="1.0" encoding="utf-8"?>
<ds:datastoreItem xmlns:ds="http://schemas.openxmlformats.org/officeDocument/2006/customXml" ds:itemID="{9DFC9B6D-3C24-4727-AF96-2D15574EF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5FABC-538F-4035-A7C5-D5721FA3988D}">
  <ds:schemaRefs>
    <ds:schemaRef ds:uri="f413e73c-0d45-446a-a106-728708596ba9"/>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519871F-57D8-465A-A470-9EDAB0EE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PE_PP18.dotx</Template>
  <TotalTime>19</TotalTime>
  <Pages>27</Pages>
  <Words>7011</Words>
  <Characters>43021</Characters>
  <Application>Microsoft Office Word</Application>
  <DocSecurity>0</DocSecurity>
  <Lines>358</Lines>
  <Paragraphs>99</Paragraphs>
  <ScaleCrop>false</ScaleCrop>
  <HeadingPairs>
    <vt:vector size="2" baseType="variant">
      <vt:variant>
        <vt:lpstr>Title</vt:lpstr>
      </vt:variant>
      <vt:variant>
        <vt:i4>1</vt:i4>
      </vt:variant>
    </vt:vector>
  </HeadingPairs>
  <TitlesOfParts>
    <vt:vector size="1" baseType="lpstr">
      <vt:lpstr>Implementation of Information/Document Access Policy </vt:lpstr>
    </vt:vector>
  </TitlesOfParts>
  <Manager>General Secretariat - Pool</Manager>
  <Company>International Telecommunication Union (ITU)</Company>
  <LinksUpToDate>false</LinksUpToDate>
  <CharactersWithSpaces>49933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Information/Document Access Policy </dc:title>
  <dc:subject>Council 2017</dc:subject>
  <dc:creator>Brouard, Ricarda</dc:creator>
  <cp:keywords>PP-18, PP18</cp:keywords>
  <dc:description/>
  <cp:lastModifiedBy>Janin</cp:lastModifiedBy>
  <cp:revision>9</cp:revision>
  <cp:lastPrinted>2000-07-18T13:30:00Z</cp:lastPrinted>
  <dcterms:created xsi:type="dcterms:W3CDTF">2018-06-01T07:33:00Z</dcterms:created>
  <dcterms:modified xsi:type="dcterms:W3CDTF">2018-07-02T13:48:00Z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0x01010036608CB6F353D844B935CFCECEF56D32</vt:lpwstr>
  </property>
</Properties>
</file>