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3215FB" w:rsidTr="00F437F2">
        <w:trPr>
          <w:cantSplit/>
        </w:trPr>
        <w:tc>
          <w:tcPr>
            <w:tcW w:w="1418" w:type="dxa"/>
            <w:vAlign w:val="center"/>
          </w:tcPr>
          <w:p w:rsidR="00884D12" w:rsidRPr="003215FB" w:rsidRDefault="00884D12" w:rsidP="00F437F2">
            <w:pPr>
              <w:tabs>
                <w:tab w:val="right" w:pos="8732"/>
              </w:tabs>
              <w:spacing w:before="0"/>
              <w:rPr>
                <w:b/>
                <w:bCs/>
                <w:iCs/>
                <w:color w:val="FFFFFF"/>
                <w:sz w:val="30"/>
                <w:szCs w:val="30"/>
              </w:rPr>
            </w:pPr>
            <w:r w:rsidRPr="003215FB">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3215FB" w:rsidRDefault="00884D12" w:rsidP="00884D12">
            <w:pPr>
              <w:spacing w:before="0"/>
              <w:rPr>
                <w:rFonts w:cs="Times New Roman Bold"/>
                <w:b/>
                <w:bCs/>
                <w:smallCaps/>
                <w:sz w:val="26"/>
                <w:szCs w:val="26"/>
              </w:rPr>
            </w:pPr>
            <w:r w:rsidRPr="003215FB">
              <w:rPr>
                <w:rFonts w:cs="Times New Roman Bold"/>
                <w:b/>
                <w:bCs/>
                <w:smallCaps/>
                <w:sz w:val="36"/>
                <w:szCs w:val="36"/>
              </w:rPr>
              <w:t>Unión Internacional de Telecomunicaciones</w:t>
            </w:r>
          </w:p>
          <w:p w:rsidR="00884D12" w:rsidRPr="003215FB" w:rsidRDefault="00884D12" w:rsidP="00884D12">
            <w:pPr>
              <w:tabs>
                <w:tab w:val="right" w:pos="8732"/>
              </w:tabs>
              <w:spacing w:before="0"/>
              <w:rPr>
                <w:b/>
                <w:bCs/>
                <w:iCs/>
                <w:color w:val="FFFFFF"/>
                <w:sz w:val="30"/>
                <w:szCs w:val="30"/>
              </w:rPr>
            </w:pPr>
            <w:r w:rsidRPr="003215FB">
              <w:rPr>
                <w:rFonts w:cs="Times New Roman Bold"/>
                <w:b/>
                <w:bCs/>
                <w:iCs/>
                <w:smallCaps/>
                <w:sz w:val="28"/>
                <w:szCs w:val="28"/>
              </w:rPr>
              <w:t>Oficina de Normalización de las Telecomunicaciones</w:t>
            </w:r>
          </w:p>
        </w:tc>
        <w:tc>
          <w:tcPr>
            <w:tcW w:w="1984" w:type="dxa"/>
            <w:vAlign w:val="center"/>
          </w:tcPr>
          <w:p w:rsidR="00884D12" w:rsidRPr="003215FB" w:rsidRDefault="00884D12" w:rsidP="00F437F2">
            <w:pPr>
              <w:spacing w:before="0"/>
              <w:jc w:val="right"/>
              <w:rPr>
                <w:color w:val="FFFFFF"/>
                <w:sz w:val="26"/>
                <w:szCs w:val="26"/>
              </w:rPr>
            </w:pPr>
            <w:r w:rsidRPr="003215FB">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Pr="003215FB" w:rsidRDefault="00C34772" w:rsidP="00303D62">
      <w:pPr>
        <w:tabs>
          <w:tab w:val="clear" w:pos="794"/>
          <w:tab w:val="clear" w:pos="1191"/>
          <w:tab w:val="clear" w:pos="1588"/>
          <w:tab w:val="clear" w:pos="1985"/>
          <w:tab w:val="left" w:pos="4962"/>
        </w:tabs>
      </w:pPr>
    </w:p>
    <w:p w:rsidR="00C34772" w:rsidRPr="003215FB" w:rsidRDefault="00C34772" w:rsidP="00154915">
      <w:pPr>
        <w:tabs>
          <w:tab w:val="clear" w:pos="794"/>
          <w:tab w:val="clear" w:pos="1191"/>
          <w:tab w:val="clear" w:pos="1588"/>
          <w:tab w:val="clear" w:pos="1985"/>
          <w:tab w:val="left" w:pos="4962"/>
        </w:tabs>
      </w:pPr>
      <w:r w:rsidRPr="003215FB">
        <w:tab/>
        <w:t xml:space="preserve">Ginebra, </w:t>
      </w:r>
      <w:r w:rsidR="000B2E5B">
        <w:t>15</w:t>
      </w:r>
      <w:r w:rsidR="005F6223" w:rsidRPr="003215FB">
        <w:t xml:space="preserve"> de </w:t>
      </w:r>
      <w:r w:rsidR="00F437F2" w:rsidRPr="003215FB">
        <w:t>septiembre</w:t>
      </w:r>
      <w:r w:rsidR="005F6223" w:rsidRPr="003215FB">
        <w:t xml:space="preserve"> de 2016</w:t>
      </w:r>
    </w:p>
    <w:p w:rsidR="00C34772" w:rsidRPr="003215FB" w:rsidRDefault="00C34772" w:rsidP="00303D62">
      <w:pPr>
        <w:spacing w:before="0"/>
      </w:pPr>
    </w:p>
    <w:tbl>
      <w:tblPr>
        <w:tblW w:w="10198" w:type="dxa"/>
        <w:tblInd w:w="8" w:type="dxa"/>
        <w:tblLayout w:type="fixed"/>
        <w:tblCellMar>
          <w:left w:w="0" w:type="dxa"/>
          <w:right w:w="0" w:type="dxa"/>
        </w:tblCellMar>
        <w:tblLook w:val="0000" w:firstRow="0" w:lastRow="0" w:firstColumn="0" w:lastColumn="0" w:noHBand="0" w:noVBand="0"/>
      </w:tblPr>
      <w:tblGrid>
        <w:gridCol w:w="1280"/>
        <w:gridCol w:w="3532"/>
        <w:gridCol w:w="5329"/>
        <w:gridCol w:w="57"/>
      </w:tblGrid>
      <w:tr w:rsidR="007946C8" w:rsidRPr="003215FB" w:rsidTr="00011337">
        <w:trPr>
          <w:gridAfter w:val="1"/>
          <w:wAfter w:w="57" w:type="dxa"/>
          <w:cantSplit/>
        </w:trPr>
        <w:tc>
          <w:tcPr>
            <w:tcW w:w="1280" w:type="dxa"/>
          </w:tcPr>
          <w:p w:rsidR="007946C8" w:rsidRPr="007946C8" w:rsidRDefault="007946C8" w:rsidP="007946C8">
            <w:pPr>
              <w:tabs>
                <w:tab w:val="left" w:pos="4111"/>
              </w:tabs>
              <w:spacing w:before="40" w:after="40"/>
              <w:ind w:left="57"/>
              <w:rPr>
                <w:szCs w:val="24"/>
              </w:rPr>
            </w:pPr>
            <w:r w:rsidRPr="003215FB">
              <w:rPr>
                <w:szCs w:val="24"/>
              </w:rPr>
              <w:t>Ref.:</w:t>
            </w:r>
          </w:p>
        </w:tc>
        <w:tc>
          <w:tcPr>
            <w:tcW w:w="3532" w:type="dxa"/>
          </w:tcPr>
          <w:p w:rsidR="007946C8" w:rsidRPr="00154915" w:rsidRDefault="007946C8" w:rsidP="007946C8">
            <w:pPr>
              <w:tabs>
                <w:tab w:val="left" w:pos="4111"/>
              </w:tabs>
              <w:spacing w:before="40" w:after="40"/>
              <w:ind w:left="57"/>
              <w:rPr>
                <w:sz w:val="22"/>
                <w:szCs w:val="22"/>
                <w:lang w:val="en-US"/>
              </w:rPr>
            </w:pPr>
            <w:r w:rsidRPr="00154915">
              <w:rPr>
                <w:b/>
                <w:sz w:val="22"/>
                <w:szCs w:val="22"/>
                <w:lang w:val="en-US"/>
              </w:rPr>
              <w:t>Circular TSB 244</w:t>
            </w:r>
            <w:r w:rsidRPr="00154915">
              <w:rPr>
                <w:b/>
                <w:sz w:val="22"/>
                <w:szCs w:val="22"/>
                <w:lang w:val="en-US"/>
              </w:rPr>
              <w:br/>
            </w:r>
            <w:r w:rsidRPr="00154915">
              <w:rPr>
                <w:sz w:val="22"/>
                <w:szCs w:val="22"/>
                <w:lang w:val="en-US"/>
              </w:rPr>
              <w:t>TSB Workshops/M.A.</w:t>
            </w:r>
          </w:p>
        </w:tc>
        <w:tc>
          <w:tcPr>
            <w:tcW w:w="5329" w:type="dxa"/>
            <w:vMerge w:val="restart"/>
          </w:tcPr>
          <w:p w:rsidR="007946C8" w:rsidRPr="003215FB" w:rsidRDefault="007946C8" w:rsidP="00B83243">
            <w:pPr>
              <w:pStyle w:val="Tabletext0"/>
              <w:ind w:left="283" w:hanging="283"/>
              <w:rPr>
                <w:sz w:val="24"/>
                <w:szCs w:val="24"/>
              </w:rPr>
            </w:pPr>
            <w:bookmarkStart w:id="0" w:name="Addressee_S"/>
            <w:bookmarkEnd w:id="0"/>
            <w:r w:rsidRPr="003215FB">
              <w:rPr>
                <w:sz w:val="24"/>
                <w:szCs w:val="24"/>
              </w:rPr>
              <w:t>–</w:t>
            </w:r>
            <w:r w:rsidRPr="003215FB">
              <w:rPr>
                <w:sz w:val="24"/>
                <w:szCs w:val="24"/>
              </w:rPr>
              <w:tab/>
              <w:t>A las Administraciones de los Estados Miembros de la Unión;</w:t>
            </w:r>
          </w:p>
          <w:p w:rsidR="007946C8" w:rsidRPr="003215FB" w:rsidRDefault="007946C8" w:rsidP="00B83243">
            <w:pPr>
              <w:pStyle w:val="Tabletext0"/>
              <w:ind w:left="283" w:hanging="283"/>
              <w:rPr>
                <w:sz w:val="24"/>
                <w:szCs w:val="24"/>
              </w:rPr>
            </w:pPr>
            <w:r w:rsidRPr="003215FB">
              <w:rPr>
                <w:sz w:val="24"/>
                <w:szCs w:val="24"/>
              </w:rPr>
              <w:t>–</w:t>
            </w:r>
            <w:r w:rsidRPr="003215FB">
              <w:rPr>
                <w:sz w:val="24"/>
                <w:szCs w:val="24"/>
              </w:rPr>
              <w:tab/>
              <w:t>A los Miembros de Sector UIT-T;</w:t>
            </w:r>
          </w:p>
          <w:p w:rsidR="007946C8" w:rsidRPr="003215FB" w:rsidRDefault="007946C8" w:rsidP="00B83243">
            <w:pPr>
              <w:pStyle w:val="Tabletext0"/>
              <w:ind w:left="283" w:hanging="283"/>
              <w:rPr>
                <w:sz w:val="24"/>
                <w:szCs w:val="24"/>
              </w:rPr>
            </w:pPr>
            <w:r w:rsidRPr="003215FB">
              <w:rPr>
                <w:sz w:val="24"/>
                <w:szCs w:val="24"/>
              </w:rPr>
              <w:t>–</w:t>
            </w:r>
            <w:r w:rsidRPr="003215FB">
              <w:rPr>
                <w:sz w:val="24"/>
                <w:szCs w:val="24"/>
              </w:rPr>
              <w:tab/>
              <w:t>A los Asociados del UIT</w:t>
            </w:r>
            <w:r w:rsidRPr="003215FB">
              <w:rPr>
                <w:sz w:val="24"/>
                <w:szCs w:val="24"/>
              </w:rPr>
              <w:noBreakHyphen/>
              <w:t>T;</w:t>
            </w:r>
          </w:p>
          <w:p w:rsidR="007946C8" w:rsidRPr="003215FB" w:rsidRDefault="007946C8" w:rsidP="007946C8">
            <w:pPr>
              <w:tabs>
                <w:tab w:val="clear" w:pos="794"/>
                <w:tab w:val="clear" w:pos="1191"/>
                <w:tab w:val="clear" w:pos="1588"/>
                <w:tab w:val="clear" w:pos="1985"/>
                <w:tab w:val="left" w:pos="360"/>
              </w:tabs>
              <w:spacing w:before="40" w:after="40"/>
              <w:ind w:left="284" w:hanging="284"/>
            </w:pPr>
            <w:r w:rsidRPr="003215FB">
              <w:rPr>
                <w:szCs w:val="24"/>
              </w:rPr>
              <w:t>–</w:t>
            </w:r>
            <w:r w:rsidRPr="003215FB">
              <w:rPr>
                <w:szCs w:val="24"/>
              </w:rPr>
              <w:tab/>
              <w:t>A las Instituciones Académicas de la UIT</w:t>
            </w:r>
          </w:p>
        </w:tc>
      </w:tr>
      <w:tr w:rsidR="007946C8" w:rsidRPr="003215FB" w:rsidTr="00011337">
        <w:trPr>
          <w:gridAfter w:val="1"/>
          <w:wAfter w:w="57" w:type="dxa"/>
          <w:cantSplit/>
        </w:trPr>
        <w:tc>
          <w:tcPr>
            <w:tcW w:w="1280" w:type="dxa"/>
          </w:tcPr>
          <w:p w:rsidR="007946C8" w:rsidRPr="003215FB" w:rsidRDefault="007946C8" w:rsidP="007946C8">
            <w:pPr>
              <w:tabs>
                <w:tab w:val="left" w:pos="4111"/>
              </w:tabs>
              <w:spacing w:before="40" w:after="40"/>
              <w:ind w:left="57"/>
              <w:rPr>
                <w:szCs w:val="24"/>
              </w:rPr>
            </w:pPr>
            <w:r w:rsidRPr="003215FB">
              <w:rPr>
                <w:szCs w:val="24"/>
              </w:rPr>
              <w:t>Contacto:</w:t>
            </w:r>
            <w:r>
              <w:rPr>
                <w:szCs w:val="24"/>
              </w:rPr>
              <w:br/>
            </w:r>
            <w:r w:rsidRPr="003215FB">
              <w:rPr>
                <w:szCs w:val="24"/>
              </w:rPr>
              <w:t>Tel.:</w:t>
            </w:r>
            <w:r w:rsidRPr="003215FB">
              <w:rPr>
                <w:szCs w:val="24"/>
              </w:rPr>
              <w:br/>
              <w:t>Fax:</w:t>
            </w:r>
          </w:p>
        </w:tc>
        <w:tc>
          <w:tcPr>
            <w:tcW w:w="3532" w:type="dxa"/>
          </w:tcPr>
          <w:p w:rsidR="007946C8" w:rsidRPr="00154915" w:rsidRDefault="007946C8" w:rsidP="007946C8">
            <w:pPr>
              <w:tabs>
                <w:tab w:val="left" w:pos="4111"/>
              </w:tabs>
              <w:spacing w:before="40" w:after="40"/>
              <w:ind w:left="57"/>
              <w:rPr>
                <w:b/>
                <w:sz w:val="22"/>
                <w:szCs w:val="22"/>
              </w:rPr>
            </w:pPr>
            <w:r w:rsidRPr="00154915">
              <w:rPr>
                <w:b/>
                <w:sz w:val="22"/>
                <w:szCs w:val="22"/>
              </w:rPr>
              <w:t>Martin Adolph</w:t>
            </w:r>
            <w:r w:rsidRPr="00154915">
              <w:rPr>
                <w:sz w:val="22"/>
                <w:szCs w:val="22"/>
              </w:rPr>
              <w:br/>
              <w:t>+41 22 730 6828</w:t>
            </w:r>
            <w:r w:rsidRPr="00154915">
              <w:rPr>
                <w:sz w:val="22"/>
                <w:szCs w:val="22"/>
              </w:rPr>
              <w:br/>
              <w:t>+41 22 730 5853</w:t>
            </w:r>
          </w:p>
        </w:tc>
        <w:tc>
          <w:tcPr>
            <w:tcW w:w="5329" w:type="dxa"/>
            <w:vMerge/>
          </w:tcPr>
          <w:p w:rsidR="007946C8" w:rsidRPr="003215FB" w:rsidRDefault="007946C8" w:rsidP="00B83243">
            <w:pPr>
              <w:pStyle w:val="Tabletext0"/>
              <w:ind w:left="283" w:hanging="283"/>
              <w:rPr>
                <w:sz w:val="24"/>
                <w:szCs w:val="24"/>
              </w:rPr>
            </w:pPr>
          </w:p>
        </w:tc>
      </w:tr>
      <w:tr w:rsidR="00C34772" w:rsidRPr="003215FB" w:rsidTr="00011337">
        <w:trPr>
          <w:gridAfter w:val="1"/>
          <w:wAfter w:w="57" w:type="dxa"/>
          <w:cantSplit/>
        </w:trPr>
        <w:tc>
          <w:tcPr>
            <w:tcW w:w="1280" w:type="dxa"/>
          </w:tcPr>
          <w:p w:rsidR="00C34772" w:rsidRPr="003215FB" w:rsidRDefault="00C34772" w:rsidP="007946C8">
            <w:pPr>
              <w:tabs>
                <w:tab w:val="left" w:pos="4111"/>
              </w:tabs>
              <w:spacing w:before="40" w:after="40"/>
              <w:ind w:left="57"/>
              <w:rPr>
                <w:sz w:val="22"/>
              </w:rPr>
            </w:pPr>
            <w:r w:rsidRPr="003215FB">
              <w:rPr>
                <w:szCs w:val="22"/>
              </w:rPr>
              <w:t>Correo-e:</w:t>
            </w:r>
          </w:p>
        </w:tc>
        <w:tc>
          <w:tcPr>
            <w:tcW w:w="3532" w:type="dxa"/>
          </w:tcPr>
          <w:p w:rsidR="00C34772" w:rsidRPr="00154915" w:rsidRDefault="00FD16B7" w:rsidP="007946C8">
            <w:pPr>
              <w:tabs>
                <w:tab w:val="left" w:pos="4111"/>
              </w:tabs>
              <w:spacing w:before="40" w:after="40"/>
              <w:ind w:left="57"/>
              <w:rPr>
                <w:sz w:val="22"/>
                <w:szCs w:val="22"/>
              </w:rPr>
            </w:pPr>
            <w:hyperlink r:id="rId10" w:history="1">
              <w:r w:rsidR="00C36D23" w:rsidRPr="00154915">
                <w:rPr>
                  <w:rStyle w:val="Hyperlink"/>
                  <w:sz w:val="22"/>
                  <w:szCs w:val="22"/>
                </w:rPr>
                <w:t>tsbworkshops@itu.int</w:t>
              </w:r>
            </w:hyperlink>
          </w:p>
        </w:tc>
        <w:tc>
          <w:tcPr>
            <w:tcW w:w="5329" w:type="dxa"/>
          </w:tcPr>
          <w:p w:rsidR="00C34772" w:rsidRPr="003215FB" w:rsidRDefault="00C34772" w:rsidP="007946C8">
            <w:pPr>
              <w:tabs>
                <w:tab w:val="left" w:pos="4111"/>
              </w:tabs>
              <w:spacing w:before="40" w:after="40"/>
            </w:pPr>
            <w:r w:rsidRPr="003215FB">
              <w:rPr>
                <w:b/>
              </w:rPr>
              <w:t>Copia</w:t>
            </w:r>
            <w:r w:rsidRPr="003215FB">
              <w:t>:</w:t>
            </w:r>
          </w:p>
          <w:p w:rsidR="00AA0DB7" w:rsidRPr="003215FB" w:rsidRDefault="00AA0DB7" w:rsidP="00AA0DB7">
            <w:pPr>
              <w:pStyle w:val="Tabletext0"/>
              <w:tabs>
                <w:tab w:val="clear" w:pos="1985"/>
              </w:tabs>
              <w:ind w:left="283" w:hanging="283"/>
              <w:rPr>
                <w:sz w:val="24"/>
                <w:szCs w:val="24"/>
              </w:rPr>
            </w:pPr>
            <w:r w:rsidRPr="003215FB">
              <w:rPr>
                <w:sz w:val="24"/>
                <w:szCs w:val="24"/>
              </w:rPr>
              <w:t>–</w:t>
            </w:r>
            <w:r w:rsidRPr="003215FB">
              <w:rPr>
                <w:sz w:val="24"/>
                <w:szCs w:val="24"/>
              </w:rPr>
              <w:tab/>
              <w:t>Al Presidente y a los Vicepresidentes de las Comisiones de Estudio del UIT-T;</w:t>
            </w:r>
          </w:p>
          <w:p w:rsidR="00AA0DB7" w:rsidRPr="003215FB" w:rsidRDefault="00AA0DB7" w:rsidP="00AA0DB7">
            <w:pPr>
              <w:pStyle w:val="Tabletext0"/>
              <w:tabs>
                <w:tab w:val="clear" w:pos="1985"/>
              </w:tabs>
              <w:ind w:left="283" w:hanging="283"/>
              <w:rPr>
                <w:sz w:val="24"/>
                <w:szCs w:val="24"/>
              </w:rPr>
            </w:pPr>
            <w:r w:rsidRPr="003215FB">
              <w:rPr>
                <w:sz w:val="24"/>
                <w:szCs w:val="24"/>
              </w:rPr>
              <w:t>–</w:t>
            </w:r>
            <w:r w:rsidRPr="003215FB">
              <w:rPr>
                <w:sz w:val="24"/>
                <w:szCs w:val="24"/>
              </w:rPr>
              <w:tab/>
              <w:t>Al Director de la Oficina de Desarrollo de las Telecomunicaciones;</w:t>
            </w:r>
          </w:p>
          <w:p w:rsidR="00C34772" w:rsidRPr="003215FB" w:rsidRDefault="00AA0DB7" w:rsidP="007946C8">
            <w:pPr>
              <w:tabs>
                <w:tab w:val="clear" w:pos="794"/>
                <w:tab w:val="clear" w:pos="1191"/>
                <w:tab w:val="clear" w:pos="1588"/>
                <w:tab w:val="clear" w:pos="1985"/>
                <w:tab w:val="left" w:pos="510"/>
              </w:tabs>
              <w:spacing w:before="40" w:after="40"/>
              <w:ind w:left="283" w:hanging="283"/>
            </w:pPr>
            <w:r w:rsidRPr="003215FB">
              <w:rPr>
                <w:szCs w:val="24"/>
              </w:rPr>
              <w:t>–</w:t>
            </w:r>
            <w:r w:rsidRPr="003215FB">
              <w:rPr>
                <w:szCs w:val="24"/>
              </w:rPr>
              <w:tab/>
              <w:t>Al Director de la Oficina de Radiocomunicaciones</w:t>
            </w:r>
          </w:p>
        </w:tc>
      </w:tr>
      <w:tr w:rsidR="00C34772" w:rsidRPr="003215FB" w:rsidTr="00011337">
        <w:trPr>
          <w:cantSplit/>
        </w:trPr>
        <w:tc>
          <w:tcPr>
            <w:tcW w:w="1280" w:type="dxa"/>
          </w:tcPr>
          <w:p w:rsidR="00C34772" w:rsidRPr="003215FB" w:rsidRDefault="00C34772" w:rsidP="007946C8">
            <w:pPr>
              <w:tabs>
                <w:tab w:val="left" w:pos="4111"/>
              </w:tabs>
              <w:spacing w:before="40" w:after="40"/>
              <w:ind w:left="57"/>
              <w:rPr>
                <w:sz w:val="22"/>
              </w:rPr>
            </w:pPr>
            <w:r w:rsidRPr="003215FB">
              <w:rPr>
                <w:szCs w:val="22"/>
              </w:rPr>
              <w:t>Asunto:</w:t>
            </w:r>
          </w:p>
        </w:tc>
        <w:tc>
          <w:tcPr>
            <w:tcW w:w="8918" w:type="dxa"/>
            <w:gridSpan w:val="3"/>
          </w:tcPr>
          <w:p w:rsidR="00C34772" w:rsidRPr="003215FB" w:rsidRDefault="00F437F2" w:rsidP="007946C8">
            <w:pPr>
              <w:tabs>
                <w:tab w:val="left" w:pos="4111"/>
              </w:tabs>
              <w:spacing w:before="40" w:after="40"/>
              <w:ind w:left="57"/>
              <w:rPr>
                <w:b/>
                <w:bCs/>
              </w:rPr>
            </w:pPr>
            <w:r w:rsidRPr="003215FB">
              <w:rPr>
                <w:b/>
                <w:bCs/>
              </w:rPr>
              <w:t>Octav</w:t>
            </w:r>
            <w:r w:rsidR="00255CFC">
              <w:rPr>
                <w:b/>
                <w:bCs/>
              </w:rPr>
              <w:t>a reunión del Grupo Temático del</w:t>
            </w:r>
            <w:r w:rsidRPr="003215FB">
              <w:rPr>
                <w:b/>
                <w:bCs/>
              </w:rPr>
              <w:t xml:space="preserve"> UIT</w:t>
            </w:r>
            <w:r w:rsidR="00255CFC">
              <w:rPr>
                <w:b/>
                <w:bCs/>
              </w:rPr>
              <w:t>-T</w:t>
            </w:r>
            <w:r w:rsidRPr="003215FB">
              <w:rPr>
                <w:b/>
                <w:bCs/>
              </w:rPr>
              <w:t xml:space="preserve"> sobre las IMT-2020 (FG IMT-2020) </w:t>
            </w:r>
            <w:r w:rsidR="009140C8" w:rsidRPr="003215FB">
              <w:rPr>
                <w:b/>
                <w:bCs/>
              </w:rPr>
              <w:br/>
              <w:t xml:space="preserve">Ginebra, </w:t>
            </w:r>
            <w:r w:rsidR="001A0241" w:rsidRPr="003215FB">
              <w:rPr>
                <w:b/>
                <w:bCs/>
              </w:rPr>
              <w:t>5-9 de diciembre</w:t>
            </w:r>
            <w:r w:rsidR="009140C8" w:rsidRPr="003215FB">
              <w:rPr>
                <w:b/>
                <w:bCs/>
              </w:rPr>
              <w:t xml:space="preserve"> de 2016</w:t>
            </w:r>
            <w:r w:rsidR="001A0241" w:rsidRPr="003215FB">
              <w:rPr>
                <w:b/>
                <w:bCs/>
              </w:rPr>
              <w:t>; y</w:t>
            </w:r>
          </w:p>
          <w:p w:rsidR="001A0241" w:rsidRPr="003215FB" w:rsidRDefault="001A0241" w:rsidP="007946C8">
            <w:pPr>
              <w:tabs>
                <w:tab w:val="left" w:pos="4111"/>
              </w:tabs>
              <w:spacing w:before="40" w:after="40"/>
              <w:ind w:left="57"/>
              <w:rPr>
                <w:b/>
              </w:rPr>
            </w:pPr>
            <w:r w:rsidRPr="003215FB">
              <w:rPr>
                <w:b/>
                <w:bCs/>
              </w:rPr>
              <w:t>Taller y Día de demostración del FG IMT-2020: Habilitadores tecnológicos para 5G</w:t>
            </w:r>
            <w:r w:rsidR="00011337">
              <w:rPr>
                <w:b/>
                <w:bCs/>
              </w:rPr>
              <w:br/>
            </w:r>
            <w:r w:rsidRPr="003215FB">
              <w:rPr>
                <w:b/>
                <w:bCs/>
              </w:rPr>
              <w:t>Ginebra, 7 de diciembre de 2016</w:t>
            </w:r>
          </w:p>
        </w:tc>
      </w:tr>
    </w:tbl>
    <w:p w:rsidR="00C34772" w:rsidRPr="003215FB" w:rsidRDefault="00C34772" w:rsidP="00011337">
      <w:pPr>
        <w:pStyle w:val="Normalaftertitle"/>
      </w:pPr>
      <w:bookmarkStart w:id="1" w:name="StartTyping_S"/>
      <w:bookmarkStart w:id="2" w:name="suitetext"/>
      <w:bookmarkStart w:id="3" w:name="text"/>
      <w:bookmarkEnd w:id="1"/>
      <w:bookmarkEnd w:id="2"/>
      <w:bookmarkEnd w:id="3"/>
      <w:r w:rsidRPr="003215FB">
        <w:t>Muy Señora mía/Muy Señor mío:</w:t>
      </w:r>
    </w:p>
    <w:p w:rsidR="003215FB" w:rsidRPr="003215FB" w:rsidRDefault="005617AB" w:rsidP="00011337">
      <w:r w:rsidRPr="00011337">
        <w:t>1</w:t>
      </w:r>
      <w:r w:rsidRPr="003215FB">
        <w:tab/>
        <w:t xml:space="preserve">Me complace informarle que </w:t>
      </w:r>
      <w:r w:rsidR="003215FB" w:rsidRPr="003215FB">
        <w:t xml:space="preserve">la </w:t>
      </w:r>
      <w:r w:rsidR="003215FB" w:rsidRPr="00011337">
        <w:rPr>
          <w:b/>
          <w:bCs/>
        </w:rPr>
        <w:t>Octav</w:t>
      </w:r>
      <w:r w:rsidR="00255CFC">
        <w:rPr>
          <w:b/>
          <w:bCs/>
        </w:rPr>
        <w:t>a reunión del Grupo Temático del</w:t>
      </w:r>
      <w:r w:rsidR="003215FB" w:rsidRPr="00011337">
        <w:rPr>
          <w:b/>
          <w:bCs/>
        </w:rPr>
        <w:t xml:space="preserve"> UIT</w:t>
      </w:r>
      <w:r w:rsidR="00255CFC">
        <w:rPr>
          <w:b/>
          <w:bCs/>
        </w:rPr>
        <w:t>-T</w:t>
      </w:r>
      <w:r w:rsidR="003215FB" w:rsidRPr="00011337">
        <w:rPr>
          <w:b/>
          <w:bCs/>
        </w:rPr>
        <w:t xml:space="preserve"> sobre las IMT-2020 (FG IMT-2020)</w:t>
      </w:r>
      <w:r w:rsidR="003215FB" w:rsidRPr="003215FB">
        <w:t xml:space="preserve"> se celebrará en la </w:t>
      </w:r>
      <w:r w:rsidR="003215FB" w:rsidRPr="00011337">
        <w:rPr>
          <w:b/>
          <w:bCs/>
        </w:rPr>
        <w:t>Sede de la UIT (Ginebra)</w:t>
      </w:r>
      <w:r w:rsidR="003215FB" w:rsidRPr="003215FB">
        <w:t xml:space="preserve">, del </w:t>
      </w:r>
      <w:r w:rsidR="003215FB" w:rsidRPr="00011337">
        <w:rPr>
          <w:b/>
          <w:bCs/>
        </w:rPr>
        <w:t>5 al 9 de diciembre de</w:t>
      </w:r>
      <w:r w:rsidR="00011337">
        <w:rPr>
          <w:b/>
          <w:bCs/>
        </w:rPr>
        <w:t> </w:t>
      </w:r>
      <w:r w:rsidR="003215FB" w:rsidRPr="00011337">
        <w:rPr>
          <w:b/>
          <w:bCs/>
        </w:rPr>
        <w:t>2016</w:t>
      </w:r>
      <w:r w:rsidR="00011337">
        <w:t>.</w:t>
      </w:r>
    </w:p>
    <w:p w:rsidR="005617AB" w:rsidRPr="003215FB" w:rsidRDefault="003215FB" w:rsidP="003215FB">
      <w:r w:rsidRPr="003215FB">
        <w:t>La reunión</w:t>
      </w:r>
      <w:r w:rsidR="005617AB" w:rsidRPr="003215FB">
        <w:t xml:space="preserve"> comenzará a las </w:t>
      </w:r>
      <w:r w:rsidR="00011337">
        <w:t>0</w:t>
      </w:r>
      <w:r w:rsidR="005617AB" w:rsidRPr="003215FB">
        <w:t>9.</w:t>
      </w:r>
      <w:r w:rsidRPr="003215FB">
        <w:t>3</w:t>
      </w:r>
      <w:r w:rsidR="005617AB" w:rsidRPr="003215FB">
        <w:t>0 horas</w:t>
      </w:r>
      <w:r w:rsidRPr="003215FB">
        <w:t xml:space="preserve"> del 5 de diciembre</w:t>
      </w:r>
      <w:r w:rsidR="005617AB" w:rsidRPr="003215FB">
        <w:t xml:space="preserve">. La inscripción de los participantes comenzará a las 08.30 horas en la entrada de </w:t>
      </w:r>
      <w:proofErr w:type="spellStart"/>
      <w:r w:rsidR="005617AB" w:rsidRPr="003215FB">
        <w:t>Montbrillant</w:t>
      </w:r>
      <w:proofErr w:type="spellEnd"/>
      <w:r w:rsidR="005617AB" w:rsidRPr="003215FB">
        <w:t xml:space="preserve">. </w:t>
      </w:r>
    </w:p>
    <w:p w:rsidR="003215FB" w:rsidRPr="003215FB" w:rsidRDefault="005617AB" w:rsidP="00011337">
      <w:r w:rsidRPr="00011337">
        <w:t>2</w:t>
      </w:r>
      <w:r w:rsidRPr="003215FB">
        <w:tab/>
      </w:r>
      <w:r w:rsidR="003215FB" w:rsidRPr="003215FB">
        <w:t xml:space="preserve">Durante la semana de la reunión, tendrán lugar un </w:t>
      </w:r>
      <w:r w:rsidR="003215FB" w:rsidRPr="00011337">
        <w:rPr>
          <w:b/>
          <w:bCs/>
        </w:rPr>
        <w:t>Taller y el Día de demostración del FG</w:t>
      </w:r>
      <w:r w:rsidR="00011337">
        <w:rPr>
          <w:b/>
          <w:bCs/>
        </w:rPr>
        <w:t> </w:t>
      </w:r>
      <w:r w:rsidR="003215FB" w:rsidRPr="00011337">
        <w:rPr>
          <w:b/>
          <w:bCs/>
        </w:rPr>
        <w:t>IMT-2020: Habilitadores tecnológicos para 5G</w:t>
      </w:r>
      <w:r w:rsidR="003215FB" w:rsidRPr="003215FB">
        <w:t xml:space="preserve"> que se celebrarán el </w:t>
      </w:r>
      <w:r w:rsidR="003215FB" w:rsidRPr="00255CFC">
        <w:rPr>
          <w:b/>
          <w:bCs/>
        </w:rPr>
        <w:t>7 de diciembre de 2016</w:t>
      </w:r>
      <w:r w:rsidR="003215FB" w:rsidRPr="003215FB">
        <w:t>.</w:t>
      </w:r>
    </w:p>
    <w:p w:rsidR="003215FB" w:rsidRPr="003215FB" w:rsidRDefault="003215FB" w:rsidP="003215FB">
      <w:r w:rsidRPr="003215FB">
        <w:t xml:space="preserve">El Taller comenzará a las </w:t>
      </w:r>
      <w:r w:rsidR="00011337">
        <w:t>0</w:t>
      </w:r>
      <w:r w:rsidRPr="003215FB">
        <w:t xml:space="preserve">9.00 horas del 7 de diciembre. La inscripción de los participantes comenzará a las 08.30 horas en la entrada de </w:t>
      </w:r>
      <w:proofErr w:type="spellStart"/>
      <w:r w:rsidRPr="003215FB">
        <w:t>Montbrillant</w:t>
      </w:r>
      <w:proofErr w:type="spellEnd"/>
      <w:r w:rsidRPr="003215FB">
        <w:t>.</w:t>
      </w:r>
    </w:p>
    <w:p w:rsidR="003215FB" w:rsidRPr="003215FB" w:rsidRDefault="003215FB" w:rsidP="003215FB">
      <w:r w:rsidRPr="003215FB">
        <w:t>En las pantallas situadas en las puertas de entrada de la Sede de la UIT se dará información detallada sobre las salas de reunión.</w:t>
      </w:r>
    </w:p>
    <w:p w:rsidR="005617AB" w:rsidRPr="003215FB" w:rsidRDefault="003215FB" w:rsidP="00011337">
      <w:r w:rsidRPr="003215FB">
        <w:t>3</w:t>
      </w:r>
      <w:r w:rsidRPr="003215FB">
        <w:tab/>
      </w:r>
      <w:r w:rsidR="005617AB" w:rsidRPr="003215FB">
        <w:t>El taller se celebrará únicamente en inglés.</w:t>
      </w:r>
    </w:p>
    <w:p w:rsidR="005617AB" w:rsidRPr="003215FB" w:rsidRDefault="003215FB" w:rsidP="00011337">
      <w:r w:rsidRPr="003215FB">
        <w:t>4</w:t>
      </w:r>
      <w:r w:rsidR="005617AB" w:rsidRPr="003215FB">
        <w:tab/>
        <w:t xml:space="preserve">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w:t>
      </w:r>
      <w:r w:rsidRPr="003215FB">
        <w:t xml:space="preserve">la reunión y </w:t>
      </w:r>
      <w:r w:rsidR="005617AB" w:rsidRPr="003215FB">
        <w:t>el taller es gratuita</w:t>
      </w:r>
      <w:r w:rsidRPr="003215FB">
        <w:t>,</w:t>
      </w:r>
      <w:r w:rsidR="005617AB" w:rsidRPr="003215FB">
        <w:t xml:space="preserve"> pero </w:t>
      </w:r>
      <w:r w:rsidRPr="003215FB">
        <w:t xml:space="preserve">no se otorgará </w:t>
      </w:r>
      <w:r w:rsidR="005617AB" w:rsidRPr="003215FB">
        <w:t>ninguna beca.</w:t>
      </w:r>
    </w:p>
    <w:p w:rsidR="003215FB" w:rsidRPr="003215FB" w:rsidRDefault="003215FB" w:rsidP="00011337">
      <w:pPr>
        <w:pStyle w:val="Headingb0"/>
      </w:pPr>
      <w:r>
        <w:lastRenderedPageBreak/>
        <w:t>R</w:t>
      </w:r>
      <w:r w:rsidR="00255CFC">
        <w:t>eunión del Grupo Temático del</w:t>
      </w:r>
      <w:r w:rsidRPr="003215FB">
        <w:t xml:space="preserve"> UIT</w:t>
      </w:r>
      <w:r w:rsidR="00255CFC">
        <w:t>-T</w:t>
      </w:r>
      <w:r w:rsidRPr="003215FB">
        <w:t xml:space="preserve"> s</w:t>
      </w:r>
      <w:r>
        <w:t xml:space="preserve">obre las IMT-2020 </w:t>
      </w:r>
      <w:r w:rsidRPr="003215FB">
        <w:t xml:space="preserve">(5-9 </w:t>
      </w:r>
      <w:r>
        <w:t>de diciembre de</w:t>
      </w:r>
      <w:r w:rsidRPr="003215FB">
        <w:t xml:space="preserve"> 2016)</w:t>
      </w:r>
    </w:p>
    <w:p w:rsidR="003215FB" w:rsidRPr="003215FB" w:rsidRDefault="003215FB" w:rsidP="00011337">
      <w:pPr>
        <w:rPr>
          <w:b/>
          <w:bCs/>
        </w:rPr>
      </w:pPr>
      <w:r w:rsidRPr="003215FB">
        <w:t>5</w:t>
      </w:r>
      <w:r w:rsidRPr="003215FB">
        <w:tab/>
      </w:r>
      <w:r w:rsidR="000665A0">
        <w:t>La información relativa a la reunión y los temas de discusión se facilitarán en la página web del Grupo Temático</w:t>
      </w:r>
      <w:r w:rsidRPr="003215FB">
        <w:rPr>
          <w:rFonts w:eastAsia="Malgun Gothic"/>
        </w:rPr>
        <w:t>:</w:t>
      </w:r>
      <w:r w:rsidRPr="003215FB">
        <w:t xml:space="preserve"> </w:t>
      </w:r>
      <w:hyperlink r:id="rId11" w:history="1">
        <w:r w:rsidRPr="003215FB">
          <w:rPr>
            <w:color w:val="0000FF"/>
            <w:u w:val="single"/>
          </w:rPr>
          <w:t>http://itu.int/en/ITU-T/focusgroups/imt-2020/</w:t>
        </w:r>
      </w:hyperlink>
      <w:r w:rsidRPr="003215FB">
        <w:rPr>
          <w:rFonts w:eastAsia="Malgun Gothic"/>
        </w:rPr>
        <w:t xml:space="preserve">. </w:t>
      </w:r>
      <w:r w:rsidR="000665A0">
        <w:rPr>
          <w:rFonts w:eastAsia="Malgun Gothic"/>
        </w:rPr>
        <w:t xml:space="preserve">Tenga presente que se requiere una cuenta </w:t>
      </w:r>
      <w:r w:rsidRPr="003215FB">
        <w:rPr>
          <w:rFonts w:eastAsia="Malgun Gothic"/>
        </w:rPr>
        <w:t xml:space="preserve">TIES </w:t>
      </w:r>
      <w:r w:rsidR="000665A0">
        <w:rPr>
          <w:rFonts w:eastAsia="Malgun Gothic"/>
        </w:rPr>
        <w:t>o de invitado para acceder a algunos de los documentos.</w:t>
      </w:r>
      <w:r w:rsidR="007946C8">
        <w:rPr>
          <w:rFonts w:eastAsia="Malgun Gothic"/>
        </w:rPr>
        <w:t xml:space="preserve"> </w:t>
      </w:r>
      <w:r w:rsidR="000665A0">
        <w:rPr>
          <w:rFonts w:eastAsia="Malgun Gothic"/>
        </w:rPr>
        <w:t>Puede obtenerse una cuenta de invitado en la dirección</w:t>
      </w:r>
      <w:r w:rsidRPr="003215FB">
        <w:rPr>
          <w:rFonts w:eastAsia="Malgun Gothic"/>
        </w:rPr>
        <w:t xml:space="preserve"> </w:t>
      </w:r>
      <w:hyperlink r:id="rId12" w:history="1">
        <w:r w:rsidRPr="003215FB">
          <w:rPr>
            <w:rFonts w:eastAsia="Malgun Gothic"/>
            <w:color w:val="0000FF"/>
            <w:u w:val="single"/>
          </w:rPr>
          <w:t>https://www.itu.int/net/iwm/public/frmUserRegistration.aspx</w:t>
        </w:r>
      </w:hyperlink>
      <w:r w:rsidRPr="003215FB">
        <w:rPr>
          <w:rFonts w:eastAsia="Malgun Gothic"/>
        </w:rPr>
        <w:t>.</w:t>
      </w:r>
    </w:p>
    <w:p w:rsidR="003215FB" w:rsidRPr="003215FB" w:rsidRDefault="003215FB" w:rsidP="00011337">
      <w:pPr>
        <w:rPr>
          <w:rFonts w:eastAsia="Malgun Gothic"/>
          <w:szCs w:val="24"/>
        </w:rPr>
      </w:pPr>
      <w:r w:rsidRPr="003215FB">
        <w:rPr>
          <w:lang w:eastAsia="ja-JP"/>
        </w:rPr>
        <w:t>6</w:t>
      </w:r>
      <w:r w:rsidRPr="003215FB">
        <w:rPr>
          <w:rFonts w:eastAsia="Malgun Gothic"/>
        </w:rPr>
        <w:tab/>
      </w:r>
      <w:r w:rsidR="000665A0">
        <w:rPr>
          <w:rFonts w:eastAsia="Malgun Gothic"/>
        </w:rPr>
        <w:t xml:space="preserve">Al preparar las contribuciones para la reunión, sírvase utilizar la plantilla básica disponible </w:t>
      </w:r>
      <w:r w:rsidR="000665A0" w:rsidRPr="00011337">
        <w:rPr>
          <w:rFonts w:eastAsia="Malgun Gothic"/>
        </w:rPr>
        <w:t>en la página web del Grupo Temático. Los participantes deben presentar sus contribuciones en</w:t>
      </w:r>
      <w:r w:rsidR="000665A0">
        <w:rPr>
          <w:rFonts w:eastAsia="Malgun Gothic"/>
        </w:rPr>
        <w:t xml:space="preserve"> formato electrónico a la UIT </w:t>
      </w:r>
      <w:r w:rsidRPr="003215FB">
        <w:t>(</w:t>
      </w:r>
      <w:hyperlink r:id="rId13" w:history="1">
        <w:r w:rsidRPr="003215FB">
          <w:rPr>
            <w:rFonts w:eastAsia="Malgun Gothic"/>
            <w:color w:val="0000FF"/>
            <w:u w:val="single"/>
          </w:rPr>
          <w:t>tsbfgimt-2020@itu.int</w:t>
        </w:r>
      </w:hyperlink>
      <w:r w:rsidRPr="003215FB">
        <w:t xml:space="preserve">). </w:t>
      </w:r>
      <w:r w:rsidR="000665A0">
        <w:t xml:space="preserve">A fin de ayudar a los participantes a prepararse para la reunión, el </w:t>
      </w:r>
      <w:r w:rsidR="000665A0" w:rsidRPr="000665A0">
        <w:rPr>
          <w:b/>
          <w:bCs/>
        </w:rPr>
        <w:t>plazo para la presentación de documentos</w:t>
      </w:r>
      <w:r w:rsidR="000665A0">
        <w:t xml:space="preserve"> que se propone para esta reunión finaliza el </w:t>
      </w:r>
      <w:r w:rsidRPr="003215FB">
        <w:rPr>
          <w:rFonts w:eastAsia="Malgun Gothic"/>
          <w:b/>
          <w:bCs/>
          <w:szCs w:val="24"/>
        </w:rPr>
        <w:t xml:space="preserve">28 </w:t>
      </w:r>
      <w:r w:rsidR="000665A0">
        <w:rPr>
          <w:rFonts w:eastAsia="Malgun Gothic"/>
          <w:b/>
          <w:bCs/>
          <w:szCs w:val="24"/>
        </w:rPr>
        <w:t>de noviembre de</w:t>
      </w:r>
      <w:r w:rsidRPr="003215FB">
        <w:rPr>
          <w:rFonts w:eastAsia="Malgun Gothic"/>
          <w:b/>
          <w:bCs/>
          <w:szCs w:val="24"/>
        </w:rPr>
        <w:t xml:space="preserve"> 2016</w:t>
      </w:r>
      <w:r w:rsidRPr="003215FB">
        <w:rPr>
          <w:rFonts w:eastAsia="Malgun Gothic"/>
          <w:szCs w:val="24"/>
        </w:rPr>
        <w:t xml:space="preserve">. </w:t>
      </w:r>
      <w:r w:rsidR="000665A0">
        <w:rPr>
          <w:rFonts w:eastAsia="Malgun Gothic"/>
          <w:szCs w:val="24"/>
        </w:rPr>
        <w:t>Obsérvese que se trata de una reunión en que no se hará uso del papel.</w:t>
      </w:r>
    </w:p>
    <w:p w:rsidR="003215FB" w:rsidRPr="003215FB" w:rsidRDefault="003215FB" w:rsidP="00011337">
      <w:pPr>
        <w:pStyle w:val="Headingb0"/>
        <w:rPr>
          <w:rFonts w:eastAsia="Malgun Gothic"/>
          <w:szCs w:val="24"/>
        </w:rPr>
      </w:pPr>
      <w:r w:rsidRPr="003215FB">
        <w:t xml:space="preserve">Taller y el Día de demostración del FG IMT-2020 (7 </w:t>
      </w:r>
      <w:r>
        <w:t>de diciembre de</w:t>
      </w:r>
      <w:r w:rsidRPr="003215FB">
        <w:t xml:space="preserve"> 2016)</w:t>
      </w:r>
    </w:p>
    <w:p w:rsidR="003215FB" w:rsidRPr="003215FB" w:rsidRDefault="003215FB" w:rsidP="00011337">
      <w:r w:rsidRPr="003215FB">
        <w:t>7</w:t>
      </w:r>
      <w:r w:rsidRPr="003215FB">
        <w:tab/>
      </w:r>
      <w:r w:rsidR="000665A0">
        <w:t>Con ocasión del</w:t>
      </w:r>
      <w:r w:rsidRPr="003215FB">
        <w:t xml:space="preserve"> </w:t>
      </w:r>
      <w:r w:rsidR="000665A0" w:rsidRPr="003215FB">
        <w:rPr>
          <w:b/>
          <w:bCs/>
        </w:rPr>
        <w:t xml:space="preserve">Taller y el Día de demostración del FG IMT-2020 </w:t>
      </w:r>
      <w:r w:rsidR="000665A0" w:rsidRPr="000665A0">
        <w:t xml:space="preserve">se hará un repaso de las conclusiones del Grupo Temático, se expondrán pruebas conceptuales y demostraciones </w:t>
      </w:r>
      <w:r w:rsidR="000665A0">
        <w:t xml:space="preserve">de las </w:t>
      </w:r>
      <w:r w:rsidR="000665A0" w:rsidRPr="000665A0">
        <w:t>tecnol</w:t>
      </w:r>
      <w:r w:rsidR="000665A0">
        <w:t xml:space="preserve">ogías habilitadoras de los futuros sistemas 5G, y se debatirá acerca de los pasos siguientes que habrán de darse. Este evento técnico de un día de duración está abierto a los expertos que participan en la labor de la UIT relativa a las IMT-2020, y a las demás partes interesadas en las tecnologías de red que configurarán los futuros sistemas 5G. </w:t>
      </w:r>
    </w:p>
    <w:p w:rsidR="003215FB" w:rsidRPr="003215FB" w:rsidRDefault="003215FB" w:rsidP="00011337">
      <w:r w:rsidRPr="003215FB">
        <w:t>8</w:t>
      </w:r>
      <w:r w:rsidRPr="003215FB">
        <w:tab/>
      </w:r>
      <w:r w:rsidR="000665A0">
        <w:t xml:space="preserve">La información relativa al </w:t>
      </w:r>
      <w:r w:rsidRPr="003215FB">
        <w:rPr>
          <w:b/>
          <w:bCs/>
        </w:rPr>
        <w:t>Taller y el Día de demostración del FG IMT-2020</w:t>
      </w:r>
      <w:r w:rsidRPr="003215FB">
        <w:t>, inclu</w:t>
      </w:r>
      <w:r w:rsidR="000665A0">
        <w:t>ido un programa provisional, está disponible en el sitio web del evento en la dirección</w:t>
      </w:r>
      <w:r w:rsidRPr="003215FB">
        <w:t xml:space="preserve">: </w:t>
      </w:r>
      <w:hyperlink r:id="rId14" w:history="1">
        <w:r w:rsidRPr="003215FB">
          <w:rPr>
            <w:color w:val="0000FF"/>
            <w:u w:val="single"/>
          </w:rPr>
          <w:t>http://itu.int/en/ITU-T/Workshops-and-Seminars/201612/</w:t>
        </w:r>
      </w:hyperlink>
      <w:r w:rsidRPr="003215FB">
        <w:t>.</w:t>
      </w:r>
    </w:p>
    <w:p w:rsidR="003215FB" w:rsidRPr="00011337" w:rsidRDefault="000665A0" w:rsidP="00011337">
      <w:pPr>
        <w:pStyle w:val="Headingb0"/>
      </w:pPr>
      <w:r w:rsidRPr="00011337">
        <w:t>Logística, inscripc</w:t>
      </w:r>
      <w:r w:rsidR="002F60A1">
        <w:t>ión y participación a distancia</w:t>
      </w:r>
    </w:p>
    <w:p w:rsidR="003215FB" w:rsidRPr="003215FB" w:rsidRDefault="003215FB" w:rsidP="00255CFC">
      <w:r w:rsidRPr="003215FB">
        <w:t>9</w:t>
      </w:r>
      <w:r w:rsidRPr="003215FB">
        <w:tab/>
      </w:r>
      <w:r w:rsidR="000665A0" w:rsidRPr="000665A0">
        <w:t>Los delegados disponen de instalaciones de red de área local inalámbrica en las zonas aledañas a las principales salas de conferencias de la UIT</w:t>
      </w:r>
      <w:r w:rsidR="000665A0">
        <w:t xml:space="preserve"> y en el edificio del CICG (Centro Internacional de Conferencias de Ginebra)</w:t>
      </w:r>
      <w:r w:rsidR="000665A0" w:rsidRPr="000665A0">
        <w:t>. En la dirección web del UIT-T (</w:t>
      </w:r>
      <w:hyperlink r:id="rId15" w:history="1">
        <w:r w:rsidR="000665A0" w:rsidRPr="00997D82">
          <w:rPr>
            <w:rStyle w:val="Hyperlink"/>
          </w:rPr>
          <w:t>http://www.itu.int/ITU-T/edh/faqs-support.html</w:t>
        </w:r>
      </w:hyperlink>
      <w:r w:rsidR="000665A0">
        <w:t xml:space="preserve">) </w:t>
      </w:r>
      <w:r w:rsidR="000665A0" w:rsidRPr="000665A0">
        <w:t>se puede encontrar información más detallada al respecto.</w:t>
      </w:r>
    </w:p>
    <w:p w:rsidR="003215FB" w:rsidRPr="003215FB" w:rsidRDefault="003215FB" w:rsidP="00011337">
      <w:r w:rsidRPr="003215FB">
        <w:t>10</w:t>
      </w:r>
      <w:r w:rsidRPr="003215FB">
        <w:tab/>
      </w:r>
      <w:r w:rsidR="000665A0">
        <w:t>Para su comodidad</w:t>
      </w:r>
      <w:r w:rsidR="000665A0" w:rsidRPr="000665A0">
        <w:t xml:space="preserve">, se adjunta como </w:t>
      </w:r>
      <w:r w:rsidR="000665A0" w:rsidRPr="000665A0">
        <w:rPr>
          <w:b/>
          <w:bCs/>
        </w:rPr>
        <w:t>Anexo 1</w:t>
      </w:r>
      <w:r w:rsidR="000665A0" w:rsidRPr="000665A0">
        <w:t xml:space="preserve"> un formulario de confirmación de hotel </w:t>
      </w:r>
      <w:r w:rsidR="000665A0">
        <w:t xml:space="preserve">(para consultar la lista de hoteles, acuda a la dirección </w:t>
      </w:r>
      <w:hyperlink r:id="rId16" w:history="1">
        <w:r w:rsidRPr="003215FB">
          <w:rPr>
            <w:color w:val="0000FF"/>
            <w:u w:val="single"/>
          </w:rPr>
          <w:t>http://www.itu.int/travel/</w:t>
        </w:r>
      </w:hyperlink>
      <w:r w:rsidRPr="003215FB">
        <w:t>).</w:t>
      </w:r>
    </w:p>
    <w:p w:rsidR="003215FB" w:rsidRPr="003215FB" w:rsidRDefault="003215FB" w:rsidP="00011337">
      <w:pPr>
        <w:rPr>
          <w:b/>
          <w:bCs/>
        </w:rPr>
      </w:pPr>
      <w:r w:rsidRPr="003215FB">
        <w:t>11</w:t>
      </w:r>
      <w:r w:rsidRPr="003215FB">
        <w:tab/>
      </w:r>
      <w:r w:rsidR="000665A0" w:rsidRPr="000665A0">
        <w:t xml:space="preserve">A fin de que la </w:t>
      </w:r>
      <w:r w:rsidR="000665A0">
        <w:t xml:space="preserve">UIT </w:t>
      </w:r>
      <w:r w:rsidR="000665A0" w:rsidRPr="000665A0">
        <w:t xml:space="preserve">pueda tomar las disposiciones necesarias para la organización de la reunión </w:t>
      </w:r>
      <w:r w:rsidR="000665A0">
        <w:t>y del Taller</w:t>
      </w:r>
      <w:r w:rsidR="000665A0" w:rsidRPr="000665A0">
        <w:t xml:space="preserve">, le </w:t>
      </w:r>
      <w:r w:rsidR="000665A0">
        <w:t>agradecería que</w:t>
      </w:r>
      <w:r w:rsidR="000665A0" w:rsidRPr="000665A0">
        <w:t xml:space="preserve"> se inscrib</w:t>
      </w:r>
      <w:r w:rsidR="000665A0">
        <w:t>ier</w:t>
      </w:r>
      <w:r w:rsidR="000665A0" w:rsidRPr="000665A0">
        <w:t xml:space="preserve">a </w:t>
      </w:r>
      <w:r w:rsidR="000665A0" w:rsidRPr="000665A0">
        <w:rPr>
          <w:b/>
          <w:bCs/>
        </w:rPr>
        <w:t>por medio del formulario en línea</w:t>
      </w:r>
      <w:r w:rsidR="000665A0" w:rsidRPr="000665A0">
        <w:t xml:space="preserve"> </w:t>
      </w:r>
      <w:hyperlink r:id="rId17" w:history="1">
        <w:r w:rsidRPr="003215FB">
          <w:rPr>
            <w:color w:val="0000FF"/>
            <w:u w:val="single"/>
          </w:rPr>
          <w:t>https://www.itu.int/online/regsys/ITU-T/misc/edrs.registration.form?_eventid=3000920</w:t>
        </w:r>
      </w:hyperlink>
      <w:r w:rsidRPr="003215FB">
        <w:t xml:space="preserve">, </w:t>
      </w:r>
      <w:r w:rsidR="00D17455">
        <w:t xml:space="preserve">lo antes posible pero, </w:t>
      </w:r>
      <w:r w:rsidR="00D17455" w:rsidRPr="00D17455">
        <w:rPr>
          <w:b/>
          <w:bCs/>
        </w:rPr>
        <w:t xml:space="preserve">a más tardar, el </w:t>
      </w:r>
      <w:r w:rsidR="00D17455" w:rsidRPr="00255CFC">
        <w:rPr>
          <w:b/>
          <w:bCs/>
          <w:i/>
          <w:iCs/>
        </w:rPr>
        <w:t>22 de noviembre de 2016</w:t>
      </w:r>
      <w:r w:rsidR="00D17455">
        <w:t xml:space="preserve">. </w:t>
      </w:r>
      <w:r w:rsidR="00D17455" w:rsidRPr="00D17455">
        <w:t xml:space="preserve">Le ruego que </w:t>
      </w:r>
      <w:r w:rsidR="00D17455">
        <w:t>tenga presente</w:t>
      </w:r>
      <w:r w:rsidR="00D17455" w:rsidRPr="00D17455">
        <w:t xml:space="preserve"> que la preinscripción de los participantes en </w:t>
      </w:r>
      <w:r w:rsidR="00D17455">
        <w:t>los talleres</w:t>
      </w:r>
      <w:r w:rsidR="00D17455" w:rsidRPr="00D17455">
        <w:t xml:space="preserve"> se lleva a cabo exclusivamente </w:t>
      </w:r>
      <w:r w:rsidR="00D17455" w:rsidRPr="00D17455">
        <w:rPr>
          <w:i/>
          <w:iCs/>
        </w:rPr>
        <w:t>en línea</w:t>
      </w:r>
      <w:r w:rsidRPr="003215FB">
        <w:t>.</w:t>
      </w:r>
      <w:r w:rsidRPr="003215FB">
        <w:rPr>
          <w:b/>
          <w:bCs/>
        </w:rPr>
        <w:t xml:space="preserve"> </w:t>
      </w:r>
    </w:p>
    <w:p w:rsidR="003215FB" w:rsidRPr="003215FB" w:rsidRDefault="003215FB" w:rsidP="00011337">
      <w:pPr>
        <w:rPr>
          <w:b/>
          <w:bCs/>
        </w:rPr>
      </w:pPr>
      <w:r w:rsidRPr="003215FB">
        <w:t>12</w:t>
      </w:r>
      <w:r w:rsidRPr="003215FB">
        <w:tab/>
      </w:r>
      <w:r w:rsidR="00D17455" w:rsidRPr="00D17455">
        <w:t xml:space="preserve">Se tomarán disposiciones para </w:t>
      </w:r>
      <w:r w:rsidR="00D17455">
        <w:t>hacer posible</w:t>
      </w:r>
      <w:r w:rsidR="00D17455" w:rsidRPr="00D17455">
        <w:t xml:space="preserve"> la </w:t>
      </w:r>
      <w:r w:rsidR="00D17455" w:rsidRPr="00D17455">
        <w:rPr>
          <w:b/>
          <w:bCs/>
        </w:rPr>
        <w:t>participación a distancia</w:t>
      </w:r>
      <w:r w:rsidR="00D17455" w:rsidRPr="00D17455">
        <w:t xml:space="preserve">. </w:t>
      </w:r>
      <w:r w:rsidR="00D17455">
        <w:t>S</w:t>
      </w:r>
      <w:r w:rsidR="00D17455" w:rsidRPr="00D17455">
        <w:t xml:space="preserve">e facilitarán </w:t>
      </w:r>
      <w:r w:rsidR="00D17455">
        <w:t>instrucciones detalladas a los participantes inscritos</w:t>
      </w:r>
      <w:r w:rsidRPr="003215FB">
        <w:t>.</w:t>
      </w:r>
    </w:p>
    <w:p w:rsidR="003215FB" w:rsidRPr="003215FB" w:rsidRDefault="003215FB" w:rsidP="00011337">
      <w:r w:rsidRPr="003215FB">
        <w:t>13</w:t>
      </w:r>
      <w:r w:rsidRPr="003215FB">
        <w:tab/>
      </w:r>
      <w:r w:rsidR="00D17455">
        <w:t>Deseo recordarle</w:t>
      </w:r>
      <w:r w:rsidR="00D17455" w:rsidRPr="00D17455">
        <w:t xml:space="preserve"> que los ciudadanos procedentes de ciertos países necesitan visado para entrar y permanecer en Suiza. </w:t>
      </w:r>
      <w:r w:rsidR="00D17455" w:rsidRPr="00D17455">
        <w:rPr>
          <w:b/>
          <w:bCs/>
        </w:rPr>
        <w:t xml:space="preserve">Ese visado debe solicitarse al menos cuatro (4) semanas antes de la fecha de inicio </w:t>
      </w:r>
      <w:r w:rsidR="00D17455">
        <w:rPr>
          <w:b/>
          <w:bCs/>
        </w:rPr>
        <w:t xml:space="preserve">de la reunión y </w:t>
      </w:r>
      <w:r w:rsidR="00D17455" w:rsidRPr="00D17455">
        <w:rPr>
          <w:b/>
          <w:bCs/>
        </w:rPr>
        <w:t>del taller</w:t>
      </w:r>
      <w:r w:rsidR="00D17455" w:rsidRPr="00D17455">
        <w:t xml:space="preserve"> en la oficina (embajada o consulado) que representa a Suiza en su país o, en su defecto, en la más próxima a su país de partida</w:t>
      </w:r>
      <w:r w:rsidRPr="003215FB">
        <w:t>.</w:t>
      </w:r>
    </w:p>
    <w:p w:rsidR="003215FB" w:rsidRPr="003215FB" w:rsidRDefault="003215FB" w:rsidP="002F60A1">
      <w:pPr>
        <w:keepNext/>
        <w:keepLines/>
      </w:pPr>
      <w:r w:rsidRPr="003215FB">
        <w:lastRenderedPageBreak/>
        <w:t>14</w:t>
      </w:r>
      <w:r w:rsidRPr="003215FB">
        <w:tab/>
      </w:r>
      <w:r w:rsidR="00D17455" w:rsidRPr="00D17455">
        <w:t xml:space="preserve">Si un </w:t>
      </w:r>
      <w:r w:rsidR="00D17455" w:rsidRPr="00D17455">
        <w:rPr>
          <w:b/>
          <w:bCs/>
        </w:rPr>
        <w:t>Estado Miembro</w:t>
      </w:r>
      <w:r w:rsidR="00D17455" w:rsidRPr="00D17455">
        <w:t xml:space="preserve">, un </w:t>
      </w:r>
      <w:r w:rsidR="00D17455" w:rsidRPr="00D17455">
        <w:rPr>
          <w:b/>
          <w:bCs/>
        </w:rPr>
        <w:t>Miembro de Sector</w:t>
      </w:r>
      <w:r w:rsidR="00D17455" w:rsidRPr="00D17455">
        <w:t xml:space="preserve">, un </w:t>
      </w:r>
      <w:r w:rsidR="00D17455" w:rsidRPr="00D17455">
        <w:rPr>
          <w:b/>
          <w:bCs/>
        </w:rPr>
        <w:t>Asociado</w:t>
      </w:r>
      <w:r w:rsidR="00D17455" w:rsidRPr="00D17455">
        <w:t xml:space="preserve"> o una </w:t>
      </w:r>
      <w:r w:rsidR="00D17455" w:rsidRPr="00D17455">
        <w:rPr>
          <w:b/>
          <w:bCs/>
        </w:rPr>
        <w:t>Institución Académica</w:t>
      </w:r>
      <w:r w:rsidR="00D17455" w:rsidRPr="00D17455">
        <w:t xml:space="preserve"> </w:t>
      </w:r>
      <w:r w:rsidR="00D17455" w:rsidRPr="00255CFC">
        <w:rPr>
          <w:b/>
          <w:bCs/>
        </w:rPr>
        <w:t>de la UIT</w:t>
      </w:r>
      <w:r w:rsidR="00D17455" w:rsidRPr="00D17455">
        <w:t xml:space="preserve"> tropieza con problemas, y previa solicitud oficial de su parte a la TSB, la Unión puede intervenir ante las autoridades suizas competentes para facilitar la expedición de ese visado pero solamente durante el periodo mencionado de </w:t>
      </w:r>
      <w:r w:rsidR="00D17455" w:rsidRPr="00D17455">
        <w:rPr>
          <w:b/>
          <w:bCs/>
        </w:rPr>
        <w:t>cuatro</w:t>
      </w:r>
      <w:r w:rsidR="00D17455" w:rsidRPr="00D17455">
        <w:t xml:space="preserve">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w:t>
      </w:r>
      <w:r w:rsidR="002F60A1">
        <w:t>ón aprobada para el taller del</w:t>
      </w:r>
      <w:r w:rsidR="00D17455" w:rsidRPr="00D17455">
        <w:t xml:space="preserve"> UIT-T correspondiente, y remitirse a la TSB con la indicación </w:t>
      </w:r>
      <w:r w:rsidR="007946C8">
        <w:t>"</w:t>
      </w:r>
      <w:r w:rsidR="00D17455" w:rsidRPr="00D17455">
        <w:rPr>
          <w:b/>
          <w:bCs/>
        </w:rPr>
        <w:t>solicitud de visado</w:t>
      </w:r>
      <w:r w:rsidR="007946C8">
        <w:t>"</w:t>
      </w:r>
      <w:r w:rsidR="00255CFC">
        <w:t>, por fax (</w:t>
      </w:r>
      <w:r w:rsidR="00D17455" w:rsidRPr="00D17455">
        <w:t>+41</w:t>
      </w:r>
      <w:r w:rsidR="002F60A1">
        <w:t> </w:t>
      </w:r>
      <w:r w:rsidR="00D17455" w:rsidRPr="00D17455">
        <w:t>22 730 5853) o correo</w:t>
      </w:r>
      <w:r w:rsidR="00255CFC">
        <w:t>-e</w:t>
      </w:r>
      <w:r w:rsidR="00D17455" w:rsidRPr="00D17455">
        <w:t xml:space="preserve"> (</w:t>
      </w:r>
      <w:hyperlink r:id="rId18" w:history="1">
        <w:r w:rsidR="00255CFC" w:rsidRPr="009742D8">
          <w:rPr>
            <w:rStyle w:val="Hyperlink"/>
          </w:rPr>
          <w:t>tsbreg@itu.int</w:t>
        </w:r>
      </w:hyperlink>
      <w:r w:rsidR="00D17455" w:rsidRPr="00D17455">
        <w:t xml:space="preserve">). </w:t>
      </w:r>
      <w:r w:rsidR="00D17455" w:rsidRPr="00255CFC">
        <w:rPr>
          <w:b/>
          <w:bCs/>
          <w:u w:val="single"/>
        </w:rPr>
        <w:t>Sírvase tomar nota de que la UIT puede prestar ayuda únicamente a los representantes de los Estados Miembros, Miembros de Sector, Asociados e Instituciones Académicas de la UIT</w:t>
      </w:r>
      <w:r w:rsidR="00D17455" w:rsidRPr="002F60A1">
        <w:rPr>
          <w:u w:val="single"/>
        </w:rPr>
        <w:t>.</w:t>
      </w:r>
    </w:p>
    <w:p w:rsidR="003215FB" w:rsidRDefault="00D17455" w:rsidP="00011337">
      <w:r>
        <w:t>Atentamente</w:t>
      </w:r>
      <w:r w:rsidR="00FD16B7">
        <w:t>,</w:t>
      </w:r>
    </w:p>
    <w:p w:rsidR="00FD16B7" w:rsidRDefault="00FD16B7" w:rsidP="00011337"/>
    <w:p w:rsidR="00FD16B7" w:rsidRPr="003215FB" w:rsidRDefault="00FD16B7" w:rsidP="00011337">
      <w:bookmarkStart w:id="4" w:name="_GoBack"/>
      <w:bookmarkEnd w:id="4"/>
    </w:p>
    <w:p w:rsidR="003215FB" w:rsidRPr="00154915" w:rsidRDefault="003215FB" w:rsidP="00FD16B7">
      <w:pPr>
        <w:spacing w:before="0"/>
      </w:pPr>
      <w:r w:rsidRPr="00154915">
        <w:t>Chaesub Lee</w:t>
      </w:r>
      <w:r w:rsidRPr="00154915">
        <w:br/>
        <w:t xml:space="preserve">Director </w:t>
      </w:r>
      <w:r w:rsidR="00D17455" w:rsidRPr="00154915">
        <w:t xml:space="preserve">de la Oficina de Normalización </w:t>
      </w:r>
      <w:r w:rsidR="00255CFC" w:rsidRPr="00154915">
        <w:br/>
      </w:r>
      <w:r w:rsidR="00D17455" w:rsidRPr="00154915">
        <w:t>de las Telecomunicaciones</w:t>
      </w:r>
    </w:p>
    <w:p w:rsidR="003215FB" w:rsidRPr="00255CFC" w:rsidRDefault="00D17455" w:rsidP="00FD16B7">
      <w:pPr>
        <w:spacing w:before="960"/>
        <w:rPr>
          <w:lang w:val="en-GB"/>
        </w:rPr>
      </w:pPr>
      <w:proofErr w:type="spellStart"/>
      <w:r w:rsidRPr="00255CFC">
        <w:rPr>
          <w:b/>
          <w:bCs/>
          <w:lang w:val="en-GB"/>
        </w:rPr>
        <w:t>Anexo</w:t>
      </w:r>
      <w:proofErr w:type="spellEnd"/>
      <w:r w:rsidR="003215FB" w:rsidRPr="00255CFC">
        <w:rPr>
          <w:lang w:val="en-GB"/>
        </w:rPr>
        <w:t>: 1</w:t>
      </w:r>
    </w:p>
    <w:p w:rsidR="007946C8" w:rsidRPr="00255CFC" w:rsidRDefault="007946C8" w:rsidP="00C43AD3">
      <w:pPr>
        <w:rPr>
          <w:lang w:val="en-GB"/>
        </w:rPr>
      </w:pPr>
    </w:p>
    <w:p w:rsidR="007946C8" w:rsidRPr="00255CFC" w:rsidRDefault="007946C8" w:rsidP="007946C8">
      <w:pPr>
        <w:rPr>
          <w:lang w:val="en-GB"/>
        </w:rPr>
        <w:sectPr w:rsidR="007946C8" w:rsidRPr="00255CFC" w:rsidSect="00B87E9E">
          <w:headerReference w:type="default" r:id="rId19"/>
          <w:footerReference w:type="default" r:id="rId20"/>
          <w:footerReference w:type="first" r:id="rId21"/>
          <w:pgSz w:w="11907" w:h="16840" w:code="9"/>
          <w:pgMar w:top="1134" w:right="1134" w:bottom="1134" w:left="1134" w:header="567" w:footer="567" w:gutter="0"/>
          <w:paperSrc w:first="261" w:other="261"/>
          <w:cols w:space="720"/>
          <w:titlePg/>
        </w:sectPr>
      </w:pPr>
    </w:p>
    <w:p w:rsidR="007946C8" w:rsidRPr="00FD16B7" w:rsidRDefault="007946C8" w:rsidP="007946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GB"/>
        </w:rPr>
      </w:pPr>
      <w:r w:rsidRPr="00FD16B7">
        <w:rPr>
          <w:rFonts w:asciiTheme="minorHAnsi" w:hAnsiTheme="minorHAnsi"/>
          <w:sz w:val="24"/>
          <w:szCs w:val="22"/>
          <w:lang w:val="en-US"/>
        </w:rPr>
        <w:lastRenderedPageBreak/>
        <w:t>ANNEX 1</w:t>
      </w:r>
      <w:r w:rsidRPr="00FD16B7">
        <w:rPr>
          <w:rFonts w:asciiTheme="minorHAnsi" w:hAnsiTheme="minorHAnsi"/>
          <w:sz w:val="24"/>
          <w:szCs w:val="22"/>
          <w:lang w:val="en-US"/>
        </w:rPr>
        <w:br/>
      </w:r>
      <w:r w:rsidRPr="00FD16B7">
        <w:rPr>
          <w:rFonts w:asciiTheme="minorHAnsi" w:hAnsiTheme="minorHAnsi"/>
          <w:sz w:val="24"/>
          <w:szCs w:val="22"/>
          <w:lang w:val="en-GB"/>
        </w:rPr>
        <w:t>(to TSB Circular 244)</w:t>
      </w:r>
    </w:p>
    <w:p w:rsidR="007946C8" w:rsidRPr="00255CFC" w:rsidRDefault="007946C8" w:rsidP="007946C8">
      <w:pPr>
        <w:spacing w:before="0" w:line="240" w:lineRule="atLeast"/>
        <w:jc w:val="center"/>
        <w:rPr>
          <w:sz w:val="16"/>
          <w:lang w:val="en-GB"/>
        </w:rPr>
      </w:pPr>
    </w:p>
    <w:tbl>
      <w:tblPr>
        <w:tblW w:w="0" w:type="auto"/>
        <w:jc w:val="center"/>
        <w:tblLayout w:type="fixed"/>
        <w:tblLook w:val="0000" w:firstRow="0" w:lastRow="0" w:firstColumn="0" w:lastColumn="0" w:noHBand="0" w:noVBand="0"/>
      </w:tblPr>
      <w:tblGrid>
        <w:gridCol w:w="9781"/>
      </w:tblGrid>
      <w:tr w:rsidR="007946C8" w:rsidRPr="000B2E5B" w:rsidTr="008D13D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946C8" w:rsidRPr="00C67AB9" w:rsidRDefault="007946C8" w:rsidP="008D13DF">
            <w:pPr>
              <w:tabs>
                <w:tab w:val="left" w:pos="1440"/>
                <w:tab w:val="left" w:pos="8647"/>
              </w:tabs>
              <w:spacing w:before="0" w:line="288" w:lineRule="atLeast"/>
              <w:ind w:right="133"/>
              <w:jc w:val="center"/>
              <w:rPr>
                <w:sz w:val="20"/>
                <w:lang w:val="en-US"/>
              </w:rPr>
            </w:pPr>
            <w:r w:rsidRPr="007946C8">
              <w:rPr>
                <w:i/>
                <w:szCs w:val="24"/>
                <w:lang w:val="en-GB"/>
              </w:rPr>
              <w:t xml:space="preserve">This confirmation form </w:t>
            </w:r>
            <w:r w:rsidRPr="007946C8">
              <w:rPr>
                <w:bCs/>
                <w:i/>
                <w:szCs w:val="24"/>
                <w:lang w:val="en-GB"/>
              </w:rPr>
              <w:t xml:space="preserve">should </w:t>
            </w:r>
            <w:r w:rsidRPr="007946C8">
              <w:rPr>
                <w:b/>
                <w:i/>
                <w:szCs w:val="24"/>
                <w:lang w:val="en-GB"/>
              </w:rPr>
              <w:t xml:space="preserve">be sent directly to the hotel </w:t>
            </w:r>
            <w:r w:rsidRPr="007946C8">
              <w:rPr>
                <w:i/>
                <w:szCs w:val="24"/>
                <w:lang w:val="en-GB"/>
              </w:rPr>
              <w:t>of your choice</w:t>
            </w:r>
          </w:p>
        </w:tc>
      </w:tr>
    </w:tbl>
    <w:p w:rsidR="007946C8" w:rsidRPr="00C67AB9" w:rsidRDefault="007946C8" w:rsidP="007946C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946C8" w:rsidTr="008D13DF">
        <w:trPr>
          <w:cantSplit/>
          <w:jc w:val="center"/>
        </w:trPr>
        <w:tc>
          <w:tcPr>
            <w:tcW w:w="1291" w:type="dxa"/>
            <w:vAlign w:val="center"/>
          </w:tcPr>
          <w:p w:rsidR="007946C8" w:rsidRPr="00255CFC" w:rsidRDefault="007946C8" w:rsidP="008D13DF">
            <w:pPr>
              <w:tabs>
                <w:tab w:val="center" w:pos="9639"/>
              </w:tabs>
              <w:spacing w:before="57" w:line="240" w:lineRule="atLeast"/>
              <w:ind w:right="-176"/>
              <w:jc w:val="center"/>
              <w:rPr>
                <w:sz w:val="28"/>
                <w:lang w:val="en-GB"/>
              </w:rPr>
            </w:pPr>
            <w:r>
              <w:rPr>
                <w:noProof/>
                <w:sz w:val="28"/>
                <w:lang w:val="en-US" w:eastAsia="zh-CN"/>
              </w:rPr>
              <w:drawing>
                <wp:inline distT="0" distB="0" distL="0" distR="0" wp14:anchorId="450F595F" wp14:editId="78E479F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946C8" w:rsidRPr="001F5A0A" w:rsidRDefault="007946C8" w:rsidP="008D13DF">
            <w:pPr>
              <w:tabs>
                <w:tab w:val="center" w:pos="9639"/>
              </w:tabs>
              <w:spacing w:line="240" w:lineRule="atLeast"/>
              <w:ind w:right="-40"/>
              <w:jc w:val="center"/>
              <w:rPr>
                <w:b/>
                <w:bCs/>
                <w:sz w:val="28"/>
                <w:szCs w:val="28"/>
              </w:rPr>
            </w:pPr>
            <w:r w:rsidRPr="00255CFC">
              <w:rPr>
                <w:b/>
                <w:bCs/>
                <w:sz w:val="28"/>
                <w:szCs w:val="28"/>
                <w:lang w:val="en-GB"/>
              </w:rPr>
              <w:t>INTERN</w:t>
            </w:r>
            <w:r w:rsidRPr="001F5A0A">
              <w:rPr>
                <w:b/>
                <w:bCs/>
                <w:sz w:val="28"/>
                <w:szCs w:val="28"/>
              </w:rPr>
              <w:t>ATIONAL TELECOMMUNICATION UNION</w:t>
            </w:r>
          </w:p>
        </w:tc>
        <w:tc>
          <w:tcPr>
            <w:tcW w:w="1400" w:type="dxa"/>
            <w:vAlign w:val="center"/>
          </w:tcPr>
          <w:p w:rsidR="007946C8" w:rsidRDefault="007946C8" w:rsidP="008D13DF">
            <w:pPr>
              <w:tabs>
                <w:tab w:val="center" w:pos="9639"/>
              </w:tabs>
              <w:spacing w:before="57" w:line="240" w:lineRule="atLeast"/>
              <w:ind w:left="-142" w:right="-74"/>
              <w:jc w:val="center"/>
              <w:rPr>
                <w:sz w:val="28"/>
              </w:rPr>
            </w:pPr>
            <w:r>
              <w:rPr>
                <w:noProof/>
                <w:sz w:val="28"/>
                <w:lang w:val="en-US" w:eastAsia="zh-CN"/>
              </w:rPr>
              <w:drawing>
                <wp:inline distT="0" distB="0" distL="0" distR="0" wp14:anchorId="7027B425" wp14:editId="3E36F14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946C8" w:rsidRDefault="007946C8" w:rsidP="007946C8">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7946C8" w:rsidRPr="007946C8" w:rsidRDefault="007946C8" w:rsidP="007946C8">
      <w:pPr>
        <w:tabs>
          <w:tab w:val="center" w:pos="4678"/>
        </w:tabs>
        <w:spacing w:before="0" w:after="240" w:line="240" w:lineRule="atLeast"/>
        <w:ind w:right="90"/>
        <w:jc w:val="both"/>
        <w:rPr>
          <w:rStyle w:val="LineNumber"/>
          <w:lang w:val="en-GB"/>
        </w:rPr>
      </w:pPr>
      <w:r w:rsidRPr="007946C8">
        <w:rPr>
          <w:b/>
          <w:bCs/>
          <w:lang w:val="en-GB"/>
        </w:rPr>
        <w:t>FG IMT-2020 Workshop and Demo Day: Technology Enablers for 5G</w:t>
      </w:r>
      <w:r w:rsidRPr="007946C8">
        <w:rPr>
          <w:rStyle w:val="LineNumber"/>
          <w:lang w:val="en-GB"/>
        </w:rPr>
        <w:t xml:space="preserve"> from ____________ to ____________ in Geneva</w:t>
      </w:r>
    </w:p>
    <w:p w:rsidR="007946C8" w:rsidRPr="007946C8" w:rsidRDefault="007946C8" w:rsidP="007946C8">
      <w:pPr>
        <w:jc w:val="both"/>
        <w:rPr>
          <w:rStyle w:val="LineNumber"/>
          <w:lang w:val="en-GB"/>
        </w:rPr>
      </w:pPr>
      <w:r w:rsidRPr="007946C8">
        <w:rPr>
          <w:rStyle w:val="LineNumber"/>
          <w:lang w:val="en-GB"/>
        </w:rPr>
        <w:t>Confirmation of the reservation made on (date) ____________ with (hotel) _________________</w:t>
      </w:r>
    </w:p>
    <w:p w:rsidR="007946C8" w:rsidRPr="007946C8" w:rsidRDefault="007946C8" w:rsidP="007946C8">
      <w:pPr>
        <w:spacing w:before="360" w:after="240"/>
        <w:jc w:val="both"/>
        <w:rPr>
          <w:rStyle w:val="LineNumber"/>
          <w:b/>
          <w:bCs/>
          <w:u w:val="single"/>
          <w:lang w:val="en-GB"/>
        </w:rPr>
      </w:pPr>
      <w:proofErr w:type="gramStart"/>
      <w:r w:rsidRPr="007946C8">
        <w:rPr>
          <w:rStyle w:val="LineNumber"/>
          <w:b/>
          <w:bCs/>
          <w:u w:val="single"/>
          <w:lang w:val="en-GB"/>
        </w:rPr>
        <w:t>at</w:t>
      </w:r>
      <w:proofErr w:type="gramEnd"/>
      <w:r w:rsidRPr="007946C8">
        <w:rPr>
          <w:rStyle w:val="LineNumber"/>
          <w:b/>
          <w:bCs/>
          <w:u w:val="single"/>
          <w:lang w:val="en-GB"/>
        </w:rPr>
        <w:t xml:space="preserve"> the ITU preferential tariff</w:t>
      </w:r>
    </w:p>
    <w:p w:rsidR="007946C8" w:rsidRPr="007946C8" w:rsidRDefault="007946C8" w:rsidP="007946C8">
      <w:pPr>
        <w:spacing w:before="360" w:after="240"/>
        <w:jc w:val="both"/>
        <w:rPr>
          <w:rStyle w:val="LineNumber"/>
          <w:lang w:val="en-GB"/>
        </w:rPr>
      </w:pPr>
      <w:r w:rsidRPr="007946C8">
        <w:rPr>
          <w:rStyle w:val="LineNumber"/>
          <w:lang w:val="en-GB"/>
        </w:rPr>
        <w:t>____________ single/double room(s)</w:t>
      </w:r>
    </w:p>
    <w:p w:rsidR="007946C8" w:rsidRPr="007946C8" w:rsidRDefault="007946C8" w:rsidP="007946C8">
      <w:pPr>
        <w:jc w:val="both"/>
        <w:rPr>
          <w:rStyle w:val="LineNumber"/>
          <w:lang w:val="en-GB"/>
        </w:rPr>
      </w:pPr>
      <w:proofErr w:type="gramStart"/>
      <w:r w:rsidRPr="007946C8">
        <w:rPr>
          <w:rStyle w:val="LineNumber"/>
          <w:lang w:val="en-GB"/>
        </w:rPr>
        <w:t>arriving</w:t>
      </w:r>
      <w:proofErr w:type="gramEnd"/>
      <w:r w:rsidRPr="007946C8">
        <w:rPr>
          <w:rStyle w:val="LineNumber"/>
          <w:lang w:val="en-GB"/>
        </w:rPr>
        <w:t xml:space="preserve"> on (date) ____________ at (time) ____________ departing on (date) ____________</w:t>
      </w:r>
    </w:p>
    <w:p w:rsidR="007946C8" w:rsidRPr="007946C8" w:rsidRDefault="007946C8" w:rsidP="007946C8">
      <w:pPr>
        <w:spacing w:before="360"/>
        <w:jc w:val="both"/>
        <w:rPr>
          <w:rStyle w:val="LineNumber"/>
          <w:rFonts w:eastAsia="SimSun"/>
          <w:lang w:val="en-GB"/>
        </w:rPr>
      </w:pPr>
      <w:r w:rsidRPr="007946C8">
        <w:rPr>
          <w:rStyle w:val="LineNumber"/>
          <w:rFonts w:eastAsia="SimSun"/>
          <w:b/>
          <w:bCs/>
          <w:lang w:val="en-GB"/>
        </w:rPr>
        <w:t>GENEVA TRANSPORT CARD</w:t>
      </w:r>
      <w:r w:rsidRPr="007946C8">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946C8">
        <w:rPr>
          <w:rStyle w:val="LineNumber"/>
          <w:rFonts w:eastAsia="SimSun"/>
          <w:lang w:val="en-GB"/>
        </w:rPr>
        <w:t>Versoix</w:t>
      </w:r>
      <w:proofErr w:type="spellEnd"/>
      <w:r w:rsidRPr="007946C8">
        <w:rPr>
          <w:rStyle w:val="LineNumber"/>
          <w:rFonts w:eastAsia="SimSun"/>
          <w:lang w:val="en-GB"/>
        </w:rPr>
        <w:t xml:space="preserve"> and the airport. </w:t>
      </w:r>
    </w:p>
    <w:p w:rsidR="007946C8" w:rsidRPr="007946C8" w:rsidRDefault="007946C8" w:rsidP="007946C8">
      <w:pPr>
        <w:spacing w:before="360"/>
        <w:jc w:val="both"/>
        <w:rPr>
          <w:rStyle w:val="LineNumber"/>
          <w:lang w:val="en-GB"/>
        </w:rPr>
      </w:pPr>
      <w:r w:rsidRPr="007946C8">
        <w:rPr>
          <w:rStyle w:val="LineNumber"/>
          <w:lang w:val="en-GB"/>
        </w:rPr>
        <w:t>Family name:</w:t>
      </w:r>
      <w:r w:rsidRPr="007946C8">
        <w:rPr>
          <w:rStyle w:val="LineNumber"/>
          <w:lang w:val="en-GB"/>
        </w:rPr>
        <w:tab/>
        <w:t>_________________________________</w:t>
      </w:r>
    </w:p>
    <w:p w:rsidR="007946C8" w:rsidRPr="007946C8" w:rsidRDefault="007946C8" w:rsidP="007946C8">
      <w:pPr>
        <w:spacing w:after="240"/>
        <w:jc w:val="both"/>
        <w:rPr>
          <w:rStyle w:val="LineNumber"/>
          <w:lang w:val="en-GB"/>
        </w:rPr>
      </w:pPr>
      <w:r w:rsidRPr="007946C8">
        <w:rPr>
          <w:rStyle w:val="LineNumber"/>
          <w:lang w:val="en-GB"/>
        </w:rPr>
        <w:t>First name:</w:t>
      </w:r>
      <w:r w:rsidRPr="007946C8">
        <w:rPr>
          <w:rStyle w:val="LineNumber"/>
          <w:lang w:val="en-GB"/>
        </w:rPr>
        <w:tab/>
      </w:r>
      <w:r w:rsidRPr="007946C8">
        <w:rPr>
          <w:rStyle w:val="LineNumber"/>
          <w:lang w:val="en-GB"/>
        </w:rPr>
        <w:tab/>
        <w:t>_________________________________</w:t>
      </w:r>
    </w:p>
    <w:p w:rsidR="007946C8" w:rsidRPr="007946C8" w:rsidRDefault="007946C8" w:rsidP="007946C8">
      <w:pPr>
        <w:jc w:val="both"/>
        <w:rPr>
          <w:rStyle w:val="LineNumber"/>
          <w:lang w:val="en-GB"/>
        </w:rPr>
      </w:pPr>
      <w:r w:rsidRPr="007946C8">
        <w:rPr>
          <w:rStyle w:val="LineNumber"/>
          <w:lang w:val="en-GB"/>
        </w:rPr>
        <w:t>Address:</w:t>
      </w:r>
      <w:r w:rsidRPr="007946C8">
        <w:rPr>
          <w:rStyle w:val="LineNumber"/>
          <w:lang w:val="en-GB"/>
        </w:rPr>
        <w:tab/>
        <w:t>________________________________</w:t>
      </w:r>
      <w:r w:rsidRPr="007946C8">
        <w:rPr>
          <w:rStyle w:val="LineNumber"/>
          <w:lang w:val="en-GB"/>
        </w:rPr>
        <w:tab/>
        <w:t>Tel:</w:t>
      </w:r>
      <w:r w:rsidRPr="007946C8">
        <w:rPr>
          <w:rStyle w:val="LineNumber"/>
          <w:lang w:val="en-GB"/>
        </w:rPr>
        <w:tab/>
        <w:t>________________________________</w:t>
      </w:r>
    </w:p>
    <w:p w:rsidR="007946C8" w:rsidRPr="007946C8" w:rsidRDefault="007946C8" w:rsidP="007946C8">
      <w:pPr>
        <w:jc w:val="both"/>
        <w:rPr>
          <w:rStyle w:val="LineNumber"/>
          <w:lang w:val="en-GB"/>
        </w:rPr>
      </w:pPr>
      <w:r w:rsidRPr="007946C8">
        <w:rPr>
          <w:rStyle w:val="LineNumber"/>
          <w:lang w:val="en-GB"/>
        </w:rPr>
        <w:t>_________________________________________</w:t>
      </w:r>
      <w:r w:rsidRPr="007946C8">
        <w:rPr>
          <w:rStyle w:val="LineNumber"/>
          <w:lang w:val="en-GB"/>
        </w:rPr>
        <w:tab/>
        <w:t>Fax:</w:t>
      </w:r>
      <w:r w:rsidRPr="007946C8">
        <w:rPr>
          <w:rStyle w:val="LineNumber"/>
          <w:lang w:val="en-GB"/>
        </w:rPr>
        <w:tab/>
        <w:t>________________________________</w:t>
      </w:r>
    </w:p>
    <w:p w:rsidR="007946C8" w:rsidRPr="007946C8" w:rsidRDefault="007946C8" w:rsidP="007946C8">
      <w:pPr>
        <w:jc w:val="both"/>
        <w:rPr>
          <w:rStyle w:val="LineNumber"/>
          <w:lang w:val="en-GB"/>
        </w:rPr>
      </w:pPr>
      <w:r w:rsidRPr="007946C8">
        <w:rPr>
          <w:rStyle w:val="LineNumber"/>
          <w:lang w:val="en-GB"/>
        </w:rPr>
        <w:t>_________________________________________</w:t>
      </w:r>
      <w:r w:rsidRPr="007946C8">
        <w:rPr>
          <w:rStyle w:val="LineNumber"/>
          <w:lang w:val="en-GB"/>
        </w:rPr>
        <w:tab/>
        <w:t>E-mail:</w:t>
      </w:r>
      <w:r w:rsidRPr="007946C8">
        <w:rPr>
          <w:rStyle w:val="LineNumber"/>
          <w:lang w:val="en-GB"/>
        </w:rPr>
        <w:tab/>
        <w:t>________________________________</w:t>
      </w:r>
    </w:p>
    <w:p w:rsidR="007946C8" w:rsidRPr="007946C8" w:rsidRDefault="007946C8" w:rsidP="007946C8">
      <w:pPr>
        <w:spacing w:before="480" w:after="240"/>
        <w:jc w:val="both"/>
        <w:rPr>
          <w:rStyle w:val="LineNumber"/>
          <w:lang w:val="en-GB"/>
        </w:rPr>
      </w:pPr>
      <w:r w:rsidRPr="007946C8">
        <w:rPr>
          <w:rStyle w:val="LineNumber"/>
          <w:lang w:val="en-GB"/>
        </w:rPr>
        <w:t>Credit card to guarantee this reservation: AX/VISA/DINERS/EC (or other) _____________________</w:t>
      </w:r>
    </w:p>
    <w:p w:rsidR="007946C8" w:rsidRPr="007946C8" w:rsidRDefault="007946C8" w:rsidP="007946C8">
      <w:pPr>
        <w:spacing w:after="120"/>
        <w:jc w:val="both"/>
        <w:rPr>
          <w:rStyle w:val="LineNumber"/>
          <w:lang w:val="en-GB"/>
        </w:rPr>
      </w:pPr>
      <w:r w:rsidRPr="007946C8">
        <w:rPr>
          <w:rStyle w:val="LineNumber"/>
          <w:lang w:val="en-GB"/>
        </w:rPr>
        <w:t>No.: _____________________________________</w:t>
      </w:r>
      <w:r w:rsidRPr="007946C8">
        <w:rPr>
          <w:rStyle w:val="LineNumber"/>
          <w:lang w:val="en-GB"/>
        </w:rPr>
        <w:tab/>
        <w:t>Valid until:</w:t>
      </w:r>
      <w:r w:rsidRPr="007946C8">
        <w:rPr>
          <w:lang w:val="en-GB"/>
        </w:rPr>
        <w:t xml:space="preserve"> </w:t>
      </w:r>
      <w:r w:rsidRPr="007946C8">
        <w:rPr>
          <w:rStyle w:val="LineNumber"/>
          <w:lang w:val="en-GB"/>
        </w:rPr>
        <w:t>_____________________________</w:t>
      </w:r>
    </w:p>
    <w:p w:rsidR="007946C8" w:rsidRPr="007946C8" w:rsidRDefault="007946C8" w:rsidP="007946C8">
      <w:pPr>
        <w:spacing w:before="360"/>
        <w:jc w:val="both"/>
        <w:rPr>
          <w:rStyle w:val="LineNumber"/>
          <w:lang w:val="en-GB"/>
        </w:rPr>
      </w:pPr>
      <w:r w:rsidRPr="007946C8">
        <w:rPr>
          <w:rStyle w:val="LineNumber"/>
          <w:lang w:val="en-GB"/>
        </w:rPr>
        <w:t>Date: ____________________________________</w:t>
      </w:r>
      <w:r w:rsidRPr="007946C8">
        <w:rPr>
          <w:rStyle w:val="LineNumber"/>
          <w:lang w:val="en-GB"/>
        </w:rPr>
        <w:tab/>
        <w:t>Signature: _____________________________</w:t>
      </w:r>
    </w:p>
    <w:p w:rsidR="007946C8" w:rsidRPr="007946C8" w:rsidRDefault="007946C8" w:rsidP="007946C8">
      <w:pPr>
        <w:spacing w:before="160"/>
        <w:jc w:val="both"/>
        <w:rPr>
          <w:rStyle w:val="LineNumber"/>
          <w:lang w:val="en-GB"/>
        </w:rPr>
      </w:pPr>
    </w:p>
    <w:p w:rsidR="007946C8" w:rsidRDefault="007946C8">
      <w:pPr>
        <w:jc w:val="center"/>
      </w:pPr>
      <w:r>
        <w:t>______________</w:t>
      </w:r>
    </w:p>
    <w:sectPr w:rsidR="007946C8" w:rsidSect="007946C8">
      <w:headerReference w:type="first" r:id="rId23"/>
      <w:footerReference w:type="first" r:id="rId24"/>
      <w:type w:val="oddPage"/>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55" w:rsidRDefault="00D17455">
      <w:r>
        <w:separator/>
      </w:r>
    </w:p>
  </w:endnote>
  <w:endnote w:type="continuationSeparator" w:id="0">
    <w:p w:rsidR="00D17455" w:rsidRDefault="00D1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15" w:rsidRPr="00FD16B7" w:rsidRDefault="00154915" w:rsidP="00154915">
    <w:pPr>
      <w:pStyle w:val="Footer"/>
      <w:rPr>
        <w:sz w:val="16"/>
        <w:szCs w:val="18"/>
        <w:lang w:val="fr-CH"/>
      </w:rPr>
    </w:pPr>
    <w:r w:rsidRPr="00FD16B7">
      <w:rPr>
        <w:sz w:val="16"/>
        <w:szCs w:val="18"/>
        <w:lang w:val="fr-CH"/>
      </w:rPr>
      <w:t>ITU-T\BUREAU\CIRC\244S.DOC</w:t>
    </w:r>
  </w:p>
  <w:p w:rsidR="00D17455" w:rsidRPr="00011337" w:rsidRDefault="00D17455" w:rsidP="00011337">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5" w:rsidRPr="00D41F01" w:rsidRDefault="00D17455" w:rsidP="007173D9">
    <w:pPr>
      <w:pStyle w:val="FirstFooter"/>
      <w:ind w:left="-397" w:right="-397"/>
      <w:jc w:val="center"/>
      <w:rPr>
        <w:szCs w:val="18"/>
      </w:rPr>
    </w:pPr>
    <w:r w:rsidRPr="00D41F01">
      <w:rPr>
        <w:szCs w:val="18"/>
      </w:rPr>
      <w:t>Unión Internacional de Telecomu</w:t>
    </w:r>
    <w:r>
      <w:rPr>
        <w:szCs w:val="18"/>
      </w:rPr>
      <w:t xml:space="preserve">nicaciones • Place des </w:t>
    </w:r>
    <w:proofErr w:type="spellStart"/>
    <w:r>
      <w:rPr>
        <w:szCs w:val="18"/>
      </w:rPr>
      <w:t>Nations</w:t>
    </w:r>
    <w:proofErr w:type="spellEnd"/>
    <w:r w:rsidRPr="00D41F01">
      <w:rPr>
        <w:szCs w:val="18"/>
      </w:rPr>
      <w:t xml:space="preserve"> • </w:t>
    </w:r>
    <w:r>
      <w:rPr>
        <w:szCs w:val="18"/>
      </w:rPr>
      <w:t>CH</w:t>
    </w:r>
    <w:r>
      <w:rPr>
        <w:szCs w:val="18"/>
      </w:rPr>
      <w:noBreakHyphen/>
      <w:t>1211 Ginebra 20</w:t>
    </w:r>
    <w:r w:rsidRPr="00D41F01">
      <w:rPr>
        <w:szCs w:val="18"/>
      </w:rPr>
      <w:t xml:space="preserve"> • Suiza </w:t>
    </w:r>
    <w:r w:rsidRPr="00D41F01">
      <w:rPr>
        <w:szCs w:val="18"/>
      </w:rPr>
      <w:br/>
      <w:t>Tel</w:t>
    </w:r>
    <w:r>
      <w:rPr>
        <w:szCs w:val="18"/>
      </w:rPr>
      <w:t>.</w:t>
    </w:r>
    <w:r w:rsidRPr="00D41F01">
      <w:rPr>
        <w:szCs w:val="18"/>
      </w:rPr>
      <w:t xml:space="preserve">: +41 22 730 5111 • Fax: +41 22 733 7256 • Correo-e: </w:t>
    </w:r>
    <w:hyperlink r:id="rId1" w:history="1">
      <w:r w:rsidRPr="00D41F01">
        <w:rPr>
          <w:rStyle w:val="Hyperlink"/>
        </w:rPr>
        <w:t>itumail@itu.int</w:t>
      </w:r>
    </w:hyperlink>
    <w:r w:rsidRPr="00D41F01">
      <w:rPr>
        <w:szCs w:val="18"/>
      </w:rPr>
      <w:t xml:space="preserve"> • </w:t>
    </w:r>
    <w:hyperlink r:id="rId2" w:history="1">
      <w:r w:rsidRPr="00D41F01">
        <w:rPr>
          <w:rStyle w:val="Hyperlink"/>
        </w:rPr>
        <w:t>www.itu.int</w:t>
      </w:r>
    </w:hyperlink>
    <w:r w:rsidRPr="00D41F01">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15" w:rsidRPr="00FD16B7" w:rsidRDefault="00154915" w:rsidP="00154915">
    <w:pPr>
      <w:pStyle w:val="Footer"/>
      <w:rPr>
        <w:sz w:val="16"/>
        <w:szCs w:val="18"/>
        <w:lang w:val="fr-CH"/>
      </w:rPr>
    </w:pPr>
    <w:r w:rsidRPr="00FD16B7">
      <w:rPr>
        <w:sz w:val="16"/>
        <w:szCs w:val="18"/>
        <w:lang w:val="fr-CH"/>
      </w:rPr>
      <w:t>ITU-T\BUREAU\CIRC\244S.DOC</w:t>
    </w:r>
  </w:p>
  <w:p w:rsidR="007946C8" w:rsidRPr="00154915" w:rsidRDefault="007946C8" w:rsidP="0015491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55" w:rsidRDefault="00D17455">
      <w:r>
        <w:t>____________________</w:t>
      </w:r>
    </w:p>
  </w:footnote>
  <w:footnote w:type="continuationSeparator" w:id="0">
    <w:p w:rsidR="00D17455" w:rsidRDefault="00D1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5" w:rsidRPr="00011337" w:rsidRDefault="00D17455" w:rsidP="00011337">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D16B7">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C8" w:rsidRPr="007946C8" w:rsidRDefault="007946C8" w:rsidP="007946C8">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D16B7">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23"/>
    <w:rsid w:val="00002529"/>
    <w:rsid w:val="00011337"/>
    <w:rsid w:val="000665A0"/>
    <w:rsid w:val="00085662"/>
    <w:rsid w:val="000B2E5B"/>
    <w:rsid w:val="000C382F"/>
    <w:rsid w:val="001173CC"/>
    <w:rsid w:val="0014464D"/>
    <w:rsid w:val="00154915"/>
    <w:rsid w:val="00163249"/>
    <w:rsid w:val="001A0241"/>
    <w:rsid w:val="001A54CC"/>
    <w:rsid w:val="00236492"/>
    <w:rsid w:val="00255CFC"/>
    <w:rsid w:val="00257FB4"/>
    <w:rsid w:val="002A6D1C"/>
    <w:rsid w:val="002E421B"/>
    <w:rsid w:val="002E496E"/>
    <w:rsid w:val="002F60A1"/>
    <w:rsid w:val="00303D62"/>
    <w:rsid w:val="003215FB"/>
    <w:rsid w:val="00335367"/>
    <w:rsid w:val="00370C2D"/>
    <w:rsid w:val="003D1E8D"/>
    <w:rsid w:val="003D673B"/>
    <w:rsid w:val="003F2855"/>
    <w:rsid w:val="00401C20"/>
    <w:rsid w:val="00473008"/>
    <w:rsid w:val="00477B9B"/>
    <w:rsid w:val="004A7957"/>
    <w:rsid w:val="004C4144"/>
    <w:rsid w:val="004F4A8A"/>
    <w:rsid w:val="0055080C"/>
    <w:rsid w:val="00554F4A"/>
    <w:rsid w:val="005617AB"/>
    <w:rsid w:val="005F6223"/>
    <w:rsid w:val="00620509"/>
    <w:rsid w:val="006876BB"/>
    <w:rsid w:val="006969B4"/>
    <w:rsid w:val="006E4F7B"/>
    <w:rsid w:val="007173D9"/>
    <w:rsid w:val="00781E2A"/>
    <w:rsid w:val="007933A2"/>
    <w:rsid w:val="007946C8"/>
    <w:rsid w:val="007E223A"/>
    <w:rsid w:val="00814503"/>
    <w:rsid w:val="008258C2"/>
    <w:rsid w:val="008505BD"/>
    <w:rsid w:val="00850C78"/>
    <w:rsid w:val="00884D12"/>
    <w:rsid w:val="008969A3"/>
    <w:rsid w:val="008C17AD"/>
    <w:rsid w:val="008C5D4A"/>
    <w:rsid w:val="008D02CD"/>
    <w:rsid w:val="008D7439"/>
    <w:rsid w:val="009140C8"/>
    <w:rsid w:val="0095172A"/>
    <w:rsid w:val="0095412A"/>
    <w:rsid w:val="009A0BA0"/>
    <w:rsid w:val="009A2446"/>
    <w:rsid w:val="009B3366"/>
    <w:rsid w:val="00A06E09"/>
    <w:rsid w:val="00A54E47"/>
    <w:rsid w:val="00AA0DB7"/>
    <w:rsid w:val="00AB6E3A"/>
    <w:rsid w:val="00AE7093"/>
    <w:rsid w:val="00B422BC"/>
    <w:rsid w:val="00B43F77"/>
    <w:rsid w:val="00B55A3E"/>
    <w:rsid w:val="00B83243"/>
    <w:rsid w:val="00B87E9E"/>
    <w:rsid w:val="00B95F0A"/>
    <w:rsid w:val="00B96180"/>
    <w:rsid w:val="00BB651A"/>
    <w:rsid w:val="00C116FE"/>
    <w:rsid w:val="00C17AC0"/>
    <w:rsid w:val="00C22DA4"/>
    <w:rsid w:val="00C34772"/>
    <w:rsid w:val="00C36D23"/>
    <w:rsid w:val="00C43AD3"/>
    <w:rsid w:val="00C52ABE"/>
    <w:rsid w:val="00C5465A"/>
    <w:rsid w:val="00CB2434"/>
    <w:rsid w:val="00D17455"/>
    <w:rsid w:val="00D31414"/>
    <w:rsid w:val="00D41F01"/>
    <w:rsid w:val="00D54642"/>
    <w:rsid w:val="00DA3E4A"/>
    <w:rsid w:val="00DD77C9"/>
    <w:rsid w:val="00DF3538"/>
    <w:rsid w:val="00E27356"/>
    <w:rsid w:val="00E839B0"/>
    <w:rsid w:val="00E92C09"/>
    <w:rsid w:val="00EA1556"/>
    <w:rsid w:val="00EC6935"/>
    <w:rsid w:val="00EF6EB7"/>
    <w:rsid w:val="00F14380"/>
    <w:rsid w:val="00F437F2"/>
    <w:rsid w:val="00F6461F"/>
    <w:rsid w:val="00FD16B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62F6142-5366-475B-9B38-3C8000B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7946C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imt-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2.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Workshops-and-Seminars/201612/" TargetMode="External"/><Relationship Id="rId22"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87D3-57D9-4DDA-AE6D-4E9A4A53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TotalTime>
  <Pages>5</Pages>
  <Words>1230</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8736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5</cp:revision>
  <cp:lastPrinted>2016-09-26T14:55:00Z</cp:lastPrinted>
  <dcterms:created xsi:type="dcterms:W3CDTF">2016-09-26T08:03:00Z</dcterms:created>
  <dcterms:modified xsi:type="dcterms:W3CDTF">2016-09-26T14:55:00Z</dcterms:modified>
</cp:coreProperties>
</file>