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0252" w:rsidRPr="00545B5F" w14:paraId="7C375952" w14:textId="77777777" w:rsidTr="00FE3A01">
        <w:trPr>
          <w:cantSplit/>
        </w:trPr>
        <w:tc>
          <w:tcPr>
            <w:tcW w:w="1418" w:type="dxa"/>
            <w:vAlign w:val="center"/>
          </w:tcPr>
          <w:p w14:paraId="48D6B75C" w14:textId="77777777" w:rsidR="00E40252" w:rsidRPr="00380A6E" w:rsidRDefault="00B074D8" w:rsidP="00FE3A0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80A6E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 w:eastAsia="zh-CN"/>
              </w:rPr>
              <w:drawing>
                <wp:inline distT="0" distB="0" distL="0" distR="0" wp14:anchorId="33BE3FC3" wp14:editId="24A0D923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704511E5" w14:textId="77777777" w:rsidR="00E40252" w:rsidRPr="00380A6E" w:rsidRDefault="00E40252" w:rsidP="00FE3A0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80A6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4CC775A" w14:textId="77777777" w:rsidR="00E40252" w:rsidRPr="00380A6E" w:rsidRDefault="00E40252" w:rsidP="00FE3A0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80A6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530B8698" w14:textId="77777777" w:rsidR="00E40252" w:rsidRPr="00380A6E" w:rsidRDefault="00E40252" w:rsidP="00FE3A0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40252" w:rsidRPr="00545B5F" w14:paraId="1A3C4A9F" w14:textId="77777777" w:rsidTr="00FE3A01">
        <w:trPr>
          <w:cantSplit/>
        </w:trPr>
        <w:tc>
          <w:tcPr>
            <w:tcW w:w="7086" w:type="dxa"/>
            <w:gridSpan w:val="2"/>
            <w:vAlign w:val="center"/>
          </w:tcPr>
          <w:p w14:paraId="726A9267" w14:textId="77777777" w:rsidR="00E40252" w:rsidRPr="00380A6E" w:rsidRDefault="00E40252" w:rsidP="00C03398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7D7F5DBE" w14:textId="77777777" w:rsidR="00E40252" w:rsidRPr="00380A6E" w:rsidRDefault="00E40252" w:rsidP="00C03398">
            <w:pPr>
              <w:spacing w:before="0"/>
              <w:rPr>
                <w:lang w:val="ru-RU"/>
              </w:rPr>
            </w:pPr>
          </w:p>
        </w:tc>
      </w:tr>
    </w:tbl>
    <w:p w14:paraId="16076E56" w14:textId="2430D381" w:rsidR="00BC33B4" w:rsidRPr="00380A6E" w:rsidRDefault="0036017D" w:rsidP="00B074D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60"/>
        <w:rPr>
          <w:lang w:val="ru-RU"/>
        </w:rPr>
      </w:pPr>
      <w:r w:rsidRPr="00380A6E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DB7123">
            <w:rPr>
              <w:rFonts w:cs="Arial"/>
            </w:rPr>
            <w:t xml:space="preserve">22 </w:t>
          </w:r>
          <w:r w:rsidR="00DB7123">
            <w:rPr>
              <w:rFonts w:cs="Arial"/>
              <w:lang w:val="ru-RU"/>
            </w:rPr>
            <w:t>октября</w:t>
          </w:r>
          <w:r w:rsidR="001920D9" w:rsidRPr="00380A6E" w:rsidDel="00FC785E">
            <w:rPr>
              <w:rFonts w:cs="Arial"/>
              <w:lang w:val="ru-RU"/>
            </w:rPr>
            <w:t xml:space="preserve"> 2021 г</w:t>
          </w:r>
          <w:r w:rsidR="005538F1" w:rsidDel="00FC785E">
            <w:rPr>
              <w:rFonts w:cs="Arial"/>
              <w:lang w:val="ru-RU"/>
            </w:rPr>
            <w:t>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848"/>
        <w:gridCol w:w="4320"/>
      </w:tblGrid>
      <w:tr w:rsidR="00DB7123" w:rsidRPr="00380A6E" w14:paraId="5340A9AE" w14:textId="77777777" w:rsidTr="00731275">
        <w:trPr>
          <w:cantSplit/>
          <w:trHeight w:val="325"/>
        </w:trPr>
        <w:tc>
          <w:tcPr>
            <w:tcW w:w="1552" w:type="dxa"/>
          </w:tcPr>
          <w:p w14:paraId="3620920A" w14:textId="77777777" w:rsidR="00DB7123" w:rsidRPr="00380A6E" w:rsidRDefault="00DB7123" w:rsidP="00DB7123">
            <w:pPr>
              <w:spacing w:before="0"/>
              <w:rPr>
                <w:lang w:val="ru-RU"/>
              </w:rPr>
            </w:pPr>
            <w:proofErr w:type="spellStart"/>
            <w:r w:rsidRPr="00380A6E">
              <w:rPr>
                <w:lang w:val="ru-RU"/>
              </w:rPr>
              <w:t>Осн</w:t>
            </w:r>
            <w:proofErr w:type="spellEnd"/>
            <w:r w:rsidRPr="00380A6E">
              <w:rPr>
                <w:lang w:val="ru-RU"/>
              </w:rPr>
              <w:t>.:</w:t>
            </w:r>
          </w:p>
          <w:p w14:paraId="1A8F5756" w14:textId="77777777" w:rsidR="00DB7123" w:rsidRPr="00380A6E" w:rsidRDefault="00DB7123" w:rsidP="00DB7123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14:paraId="404B6045" w14:textId="77777777" w:rsidR="00DB7123" w:rsidRPr="006D6BC3" w:rsidRDefault="00DB7123" w:rsidP="00DB7123">
            <w:pPr>
              <w:spacing w:before="0"/>
              <w:rPr>
                <w:b/>
                <w:bCs/>
                <w:lang w:val="ru-RU"/>
              </w:rPr>
            </w:pPr>
            <w:r w:rsidRPr="006D6BC3">
              <w:rPr>
                <w:b/>
                <w:bCs/>
                <w:lang w:val="ru-RU"/>
              </w:rPr>
              <w:t xml:space="preserve">Коллективное письмо </w:t>
            </w:r>
            <w:r>
              <w:rPr>
                <w:b/>
                <w:bCs/>
                <w:lang w:val="ru-RU"/>
              </w:rPr>
              <w:t>12</w:t>
            </w:r>
            <w:r w:rsidRPr="006D6BC3">
              <w:rPr>
                <w:b/>
                <w:bCs/>
                <w:lang w:val="ru-RU"/>
              </w:rPr>
              <w:t>/16 БСЭ</w:t>
            </w:r>
          </w:p>
          <w:p w14:paraId="5891F997" w14:textId="26B8FD33" w:rsidR="00DB7123" w:rsidRPr="0058389D" w:rsidRDefault="00DB7123" w:rsidP="00DB7123">
            <w:pPr>
              <w:spacing w:before="0"/>
              <w:rPr>
                <w:lang w:val="ru-RU"/>
              </w:rPr>
            </w:pPr>
            <w:r w:rsidRPr="006D6BC3">
              <w:rPr>
                <w:lang w:val="ru-RU"/>
              </w:rPr>
              <w:t>SG16/SC</w:t>
            </w:r>
          </w:p>
        </w:tc>
        <w:tc>
          <w:tcPr>
            <w:tcW w:w="4320" w:type="dxa"/>
            <w:vMerge w:val="restart"/>
          </w:tcPr>
          <w:p w14:paraId="6579C366" w14:textId="77777777" w:rsidR="00DB7123" w:rsidRPr="006D6BC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Администрациям Государств – Членов Союза</w:t>
            </w:r>
          </w:p>
          <w:p w14:paraId="0B4A0284" w14:textId="77777777" w:rsidR="00DB7123" w:rsidRPr="006D6BC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Членам Сектора МСЭ-Т</w:t>
            </w:r>
          </w:p>
          <w:p w14:paraId="314F28FE" w14:textId="77777777" w:rsidR="00DB7123" w:rsidRPr="006D6BC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Ассоциированным членам МСЭ-Т, участвующим в работе 16</w:t>
            </w:r>
            <w:r w:rsidRPr="006D6BC3">
              <w:rPr>
                <w:lang w:val="ru-RU"/>
              </w:rPr>
              <w:noBreakHyphen/>
              <w:t>й Исследовательской комиссии</w:t>
            </w:r>
          </w:p>
          <w:p w14:paraId="7B6455E8" w14:textId="44E4641A" w:rsidR="00DB7123" w:rsidRPr="00380A6E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DB7123" w:rsidRPr="00545B5F" w14:paraId="1EB1799E" w14:textId="77777777" w:rsidTr="00731275">
        <w:trPr>
          <w:cantSplit/>
          <w:trHeight w:val="1277"/>
        </w:trPr>
        <w:tc>
          <w:tcPr>
            <w:tcW w:w="1552" w:type="dxa"/>
          </w:tcPr>
          <w:p w14:paraId="72BA508C" w14:textId="77777777" w:rsidR="00DB7123" w:rsidRPr="00380A6E" w:rsidRDefault="00DB7123" w:rsidP="00DB7123">
            <w:pPr>
              <w:spacing w:before="0"/>
              <w:rPr>
                <w:lang w:val="ru-RU"/>
              </w:rPr>
            </w:pPr>
            <w:r w:rsidRPr="00380A6E">
              <w:rPr>
                <w:lang w:val="ru-RU"/>
              </w:rPr>
              <w:t>Тел.:</w:t>
            </w:r>
            <w:r w:rsidRPr="00380A6E">
              <w:rPr>
                <w:lang w:val="ru-RU"/>
              </w:rPr>
              <w:br/>
              <w:t>Факс:</w:t>
            </w:r>
            <w:r w:rsidRPr="00380A6E">
              <w:rPr>
                <w:lang w:val="ru-RU"/>
              </w:rPr>
              <w:br/>
              <w:t>Эл. почта:</w:t>
            </w:r>
            <w:r w:rsidRPr="00380A6E">
              <w:rPr>
                <w:lang w:val="ru-RU"/>
              </w:rPr>
              <w:br/>
              <w:t>Веб-страница:</w:t>
            </w:r>
          </w:p>
        </w:tc>
        <w:tc>
          <w:tcPr>
            <w:tcW w:w="3848" w:type="dxa"/>
          </w:tcPr>
          <w:p w14:paraId="70B110FA" w14:textId="395F51C9" w:rsidR="00DB7123" w:rsidRPr="0058389D" w:rsidRDefault="00DB7123" w:rsidP="00DB7123">
            <w:pPr>
              <w:spacing w:before="0"/>
              <w:rPr>
                <w:b/>
                <w:bCs/>
                <w:lang w:val="ru-RU"/>
              </w:rPr>
            </w:pPr>
            <w:r w:rsidRPr="00B456BF">
              <w:rPr>
                <w:lang w:val="ru-RU"/>
              </w:rPr>
              <w:t>+41 22 730 6805</w:t>
            </w:r>
            <w:r w:rsidRPr="00B456BF">
              <w:rPr>
                <w:lang w:val="ru-RU"/>
              </w:rPr>
              <w:br/>
              <w:t>+41 22 730 5853</w:t>
            </w:r>
            <w:r w:rsidRPr="00B456BF">
              <w:rPr>
                <w:lang w:val="ru-RU"/>
              </w:rPr>
              <w:br/>
            </w:r>
            <w:hyperlink r:id="rId9" w:history="1">
              <w:r w:rsidRPr="00B456BF">
                <w:rPr>
                  <w:color w:val="0000FF"/>
                  <w:u w:val="single"/>
                  <w:lang w:val="ru-RU"/>
                </w:rPr>
                <w:t>tsbsg16@itu.int</w:t>
              </w:r>
            </w:hyperlink>
            <w:r w:rsidRPr="00B456BF">
              <w:rPr>
                <w:color w:val="0000FF"/>
                <w:u w:val="single"/>
                <w:lang w:val="ru-RU"/>
              </w:rPr>
              <w:br/>
            </w:r>
            <w:hyperlink r:id="rId10" w:history="1">
              <w:r w:rsidRPr="00B456BF">
                <w:rPr>
                  <w:rStyle w:val="Hyperlink"/>
                  <w:szCs w:val="22"/>
                </w:rPr>
                <w:t>https</w:t>
              </w:r>
              <w:r w:rsidRPr="00B456BF">
                <w:rPr>
                  <w:rStyle w:val="Hyperlink"/>
                  <w:szCs w:val="22"/>
                  <w:lang w:val="ru-RU"/>
                </w:rPr>
                <w:t>://</w:t>
              </w:r>
              <w:r w:rsidRPr="00B456BF">
                <w:rPr>
                  <w:rStyle w:val="Hyperlink"/>
                  <w:szCs w:val="22"/>
                </w:rPr>
                <w:t>www</w:t>
              </w:r>
              <w:r w:rsidRPr="00B456BF">
                <w:rPr>
                  <w:rStyle w:val="Hyperlink"/>
                  <w:szCs w:val="22"/>
                  <w:lang w:val="ru-RU"/>
                </w:rPr>
                <w:t>.</w:t>
              </w:r>
              <w:r w:rsidRPr="00B456BF">
                <w:rPr>
                  <w:rStyle w:val="Hyperlink"/>
                  <w:szCs w:val="22"/>
                </w:rPr>
                <w:t>itu</w:t>
              </w:r>
              <w:r w:rsidRPr="00B456BF">
                <w:rPr>
                  <w:rStyle w:val="Hyperlink"/>
                  <w:szCs w:val="22"/>
                  <w:lang w:val="ru-RU"/>
                </w:rPr>
                <w:t>.</w:t>
              </w:r>
              <w:r w:rsidRPr="00B456BF">
                <w:rPr>
                  <w:rStyle w:val="Hyperlink"/>
                  <w:szCs w:val="22"/>
                </w:rPr>
                <w:t>int</w:t>
              </w:r>
              <w:r w:rsidRPr="00B456BF">
                <w:rPr>
                  <w:rStyle w:val="Hyperlink"/>
                  <w:szCs w:val="22"/>
                  <w:lang w:val="ru-RU"/>
                </w:rPr>
                <w:t>/</w:t>
              </w:r>
              <w:r w:rsidRPr="00B456BF">
                <w:rPr>
                  <w:rStyle w:val="Hyperlink"/>
                  <w:szCs w:val="22"/>
                </w:rPr>
                <w:t>go</w:t>
              </w:r>
              <w:r w:rsidRPr="00B456BF">
                <w:rPr>
                  <w:rStyle w:val="Hyperlink"/>
                  <w:szCs w:val="22"/>
                  <w:lang w:val="ru-RU"/>
                </w:rPr>
                <w:t>/</w:t>
              </w:r>
              <w:proofErr w:type="spellStart"/>
              <w:r w:rsidRPr="00B456BF">
                <w:rPr>
                  <w:rStyle w:val="Hyperlink"/>
                  <w:szCs w:val="22"/>
                </w:rPr>
                <w:t>tsg</w:t>
              </w:r>
              <w:proofErr w:type="spellEnd"/>
              <w:r w:rsidRPr="00B456BF">
                <w:rPr>
                  <w:rStyle w:val="Hyperlink"/>
                  <w:szCs w:val="22"/>
                  <w:lang w:val="ru-RU"/>
                </w:rPr>
                <w:t>16</w:t>
              </w:r>
            </w:hyperlink>
          </w:p>
        </w:tc>
        <w:tc>
          <w:tcPr>
            <w:tcW w:w="4320" w:type="dxa"/>
            <w:vMerge/>
          </w:tcPr>
          <w:p w14:paraId="53E54C6B" w14:textId="77777777" w:rsidR="00DB7123" w:rsidRPr="00380A6E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545B5F" w14:paraId="183EC632" w14:textId="77777777" w:rsidTr="00066392">
        <w:trPr>
          <w:cantSplit/>
          <w:trHeight w:val="20"/>
        </w:trPr>
        <w:tc>
          <w:tcPr>
            <w:tcW w:w="1552" w:type="dxa"/>
          </w:tcPr>
          <w:p w14:paraId="19936696" w14:textId="77777777" w:rsidR="00BC33B4" w:rsidRPr="00380A6E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14:paraId="46D34735" w14:textId="77777777" w:rsidR="00BC33B4" w:rsidRPr="00380A6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14:paraId="325F975E" w14:textId="77777777" w:rsidR="001A6A50" w:rsidRPr="00380A6E" w:rsidRDefault="001A6A50" w:rsidP="00345E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6017D" w:rsidRPr="00545B5F" w14:paraId="1D2DFAA3" w14:textId="77777777" w:rsidTr="00066392">
        <w:trPr>
          <w:cantSplit/>
          <w:trHeight w:val="20"/>
        </w:trPr>
        <w:tc>
          <w:tcPr>
            <w:tcW w:w="1552" w:type="dxa"/>
          </w:tcPr>
          <w:p w14:paraId="3B4625DC" w14:textId="77777777" w:rsidR="0036017D" w:rsidRPr="00380A6E" w:rsidRDefault="0036017D" w:rsidP="00156CF0">
            <w:pPr>
              <w:spacing w:before="0"/>
              <w:rPr>
                <w:lang w:val="ru-RU"/>
              </w:rPr>
            </w:pPr>
            <w:r w:rsidRPr="00545B5F">
              <w:rPr>
                <w:b/>
                <w:bCs/>
                <w:lang w:val="ru-RU"/>
              </w:rPr>
              <w:t>Предмет</w:t>
            </w:r>
            <w:r w:rsidRPr="00380A6E">
              <w:rPr>
                <w:lang w:val="ru-RU"/>
              </w:rPr>
              <w:t>:</w:t>
            </w:r>
          </w:p>
        </w:tc>
        <w:tc>
          <w:tcPr>
            <w:tcW w:w="8168" w:type="dxa"/>
            <w:gridSpan w:val="2"/>
          </w:tcPr>
          <w:p w14:paraId="356FCD91" w14:textId="5F030365" w:rsidR="0036017D" w:rsidRPr="00380A6E" w:rsidRDefault="00DB7123" w:rsidP="00A263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ru-RU"/>
              </w:rPr>
            </w:pPr>
            <w:bookmarkStart w:id="0" w:name="lt_pId038"/>
            <w:r w:rsidRPr="00DB7123">
              <w:rPr>
                <w:b/>
                <w:bCs/>
                <w:lang w:val="ru-RU"/>
              </w:rPr>
              <w:t xml:space="preserve">Собрание 16-й Исследовательской комиссии МСЭ-Т, полностью виртуальное собрание, </w:t>
            </w:r>
            <w:bookmarkEnd w:id="0"/>
            <w:r w:rsidRPr="00DB7123">
              <w:rPr>
                <w:b/>
                <w:bCs/>
                <w:lang w:val="ru-RU"/>
              </w:rPr>
              <w:t>17–28 января 2022 года</w:t>
            </w:r>
          </w:p>
        </w:tc>
      </w:tr>
    </w:tbl>
    <w:p w14:paraId="07F4F338" w14:textId="77777777" w:rsidR="00E2421C" w:rsidRPr="00380A6E" w:rsidRDefault="00E2421C" w:rsidP="00175B2C">
      <w:pPr>
        <w:pStyle w:val="Normalaftertitle"/>
        <w:spacing w:before="480"/>
        <w:rPr>
          <w:lang w:val="ru-RU"/>
        </w:rPr>
      </w:pPr>
      <w:r w:rsidRPr="00380A6E">
        <w:rPr>
          <w:lang w:val="ru-RU"/>
        </w:rPr>
        <w:t>Уважаемая госпожа,</w:t>
      </w:r>
      <w:r w:rsidRPr="00380A6E">
        <w:rPr>
          <w:lang w:val="ru-RU"/>
        </w:rPr>
        <w:br/>
        <w:t>уважаемый господин,</w:t>
      </w:r>
    </w:p>
    <w:p w14:paraId="79009183" w14:textId="77777777" w:rsidR="00DB7123" w:rsidRPr="006D6BC3" w:rsidRDefault="00DB7123" w:rsidP="00DB7123">
      <w:pPr>
        <w:rPr>
          <w:lang w:val="ru-RU"/>
        </w:rPr>
      </w:pPr>
      <w:r w:rsidRPr="00A42EC1">
        <w:rPr>
          <w:rFonts w:cstheme="minorHAnsi"/>
          <w:spacing w:val="-2"/>
          <w:szCs w:val="22"/>
          <w:lang w:val="ru-RU"/>
        </w:rPr>
        <w:t>Имею</w:t>
      </w:r>
      <w:r w:rsidRPr="000B3986">
        <w:rPr>
          <w:lang w:val="ru-RU"/>
        </w:rPr>
        <w:t xml:space="preserve"> честь пригласить вас принять участие в следующем собрании</w:t>
      </w:r>
      <w:r w:rsidRPr="00B456BF">
        <w:rPr>
          <w:lang w:val="ru-RU"/>
        </w:rPr>
        <w:t xml:space="preserve"> </w:t>
      </w:r>
      <w:r w:rsidRPr="006D6BC3">
        <w:rPr>
          <w:lang w:val="ru-RU"/>
        </w:rPr>
        <w:t xml:space="preserve">16-й Исследовательской комиссии </w:t>
      </w:r>
      <w:r>
        <w:rPr>
          <w:lang w:val="ru-RU"/>
        </w:rPr>
        <w:t>МСЭ</w:t>
      </w:r>
      <w:r>
        <w:rPr>
          <w:lang w:val="ru-RU"/>
        </w:rPr>
        <w:noBreakHyphen/>
        <w:t xml:space="preserve">Т </w:t>
      </w:r>
      <w:r w:rsidRPr="006D6BC3">
        <w:rPr>
          <w:lang w:val="ru-RU"/>
        </w:rPr>
        <w:t>(</w:t>
      </w:r>
      <w:r w:rsidRPr="006D6BC3">
        <w:rPr>
          <w:i/>
          <w:iCs/>
          <w:lang w:val="ru-RU"/>
        </w:rPr>
        <w:t>Кодирование, системы и приложения мультимедиа</w:t>
      </w:r>
      <w:r w:rsidRPr="006D6BC3">
        <w:rPr>
          <w:lang w:val="ru-RU"/>
        </w:rPr>
        <w:t>)</w:t>
      </w:r>
      <w:r w:rsidRPr="00B456BF">
        <w:rPr>
          <w:lang w:val="ru-RU"/>
        </w:rPr>
        <w:t xml:space="preserve">, </w:t>
      </w:r>
      <w:r w:rsidRPr="000B3986">
        <w:rPr>
          <w:lang w:val="ru-RU"/>
        </w:rPr>
        <w:t xml:space="preserve">которое планируется провести полностью в </w:t>
      </w:r>
      <w:r w:rsidRPr="00A42EC1">
        <w:rPr>
          <w:rFonts w:cstheme="minorHAnsi"/>
          <w:spacing w:val="-2"/>
          <w:szCs w:val="22"/>
          <w:lang w:val="ru-RU"/>
        </w:rPr>
        <w:t>виртуальном</w:t>
      </w:r>
      <w:r w:rsidRPr="000B3986">
        <w:rPr>
          <w:lang w:val="ru-RU"/>
        </w:rPr>
        <w:t xml:space="preserve"> формате </w:t>
      </w:r>
      <w:r w:rsidRPr="006D6BC3">
        <w:rPr>
          <w:lang w:val="ru-RU"/>
        </w:rPr>
        <w:t xml:space="preserve">с </w:t>
      </w:r>
      <w:r>
        <w:rPr>
          <w:lang w:val="ru-RU"/>
        </w:rPr>
        <w:t>17 по 28 января 2022 года,</w:t>
      </w:r>
      <w:r w:rsidRPr="006D6BC3">
        <w:rPr>
          <w:lang w:val="ru-RU"/>
        </w:rPr>
        <w:t xml:space="preserve"> включительно.</w:t>
      </w:r>
    </w:p>
    <w:p w14:paraId="25DB52B1" w14:textId="77777777" w:rsidR="00DB7123" w:rsidRPr="00DE33FA" w:rsidRDefault="00DB7123" w:rsidP="00DB7123">
      <w:pPr>
        <w:rPr>
          <w:lang w:val="ru-RU"/>
        </w:rPr>
      </w:pPr>
      <w:bookmarkStart w:id="1" w:name="lt_pId043"/>
      <w:r w:rsidRPr="000B3986">
        <w:rPr>
          <w:lang w:val="ru-RU"/>
        </w:rPr>
        <w:t xml:space="preserve">В этот же период проводится ряд других </w:t>
      </w:r>
      <w:r>
        <w:rPr>
          <w:lang w:val="ru-RU"/>
        </w:rPr>
        <w:t xml:space="preserve">связанных с этим </w:t>
      </w:r>
      <w:r w:rsidRPr="000B3986">
        <w:rPr>
          <w:lang w:val="ru-RU"/>
        </w:rPr>
        <w:t>собраний, в частности собрания</w:t>
      </w:r>
      <w:r>
        <w:rPr>
          <w:lang w:val="ru-RU"/>
        </w:rPr>
        <w:t xml:space="preserve"> РГ1 </w:t>
      </w:r>
      <w:r w:rsidRPr="000B3986">
        <w:rPr>
          <w:lang w:val="ru-RU"/>
        </w:rPr>
        <w:t>(</w:t>
      </w:r>
      <w:r w:rsidRPr="000B3986">
        <w:t>JPEG</w:t>
      </w:r>
      <w:r w:rsidRPr="000B3986">
        <w:rPr>
          <w:lang w:val="ru-RU"/>
        </w:rPr>
        <w:t>)</w:t>
      </w:r>
      <w:r>
        <w:rPr>
          <w:lang w:val="ru-RU"/>
        </w:rPr>
        <w:t xml:space="preserve"> и</w:t>
      </w:r>
      <w:r w:rsidRPr="000B3986">
        <w:rPr>
          <w:lang w:val="ru-RU"/>
        </w:rPr>
        <w:t xml:space="preserve"> РГ</w:t>
      </w:r>
      <w:r>
        <w:rPr>
          <w:lang w:val="ru-RU"/>
        </w:rPr>
        <w:t>2–РГ8</w:t>
      </w:r>
      <w:r w:rsidRPr="000B3986">
        <w:rPr>
          <w:lang w:val="ru-RU"/>
        </w:rPr>
        <w:t xml:space="preserve"> (</w:t>
      </w:r>
      <w:r w:rsidRPr="000B3986">
        <w:t>MPEG</w:t>
      </w:r>
      <w:r w:rsidRPr="000B3986">
        <w:rPr>
          <w:lang w:val="ru-RU"/>
        </w:rPr>
        <w:t>) ПК29 ОТК1 ИСО/МЭК</w:t>
      </w:r>
      <w:r w:rsidRPr="008844C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 </w:t>
      </w:r>
      <w:r w:rsidRPr="00943EB8">
        <w:rPr>
          <w:color w:val="000000"/>
          <w:lang w:val="ru-RU"/>
        </w:rPr>
        <w:t>Объединенной группы экспертов по видеосигналам</w:t>
      </w:r>
      <w:r>
        <w:rPr>
          <w:color w:val="000000"/>
          <w:lang w:val="ru-RU"/>
        </w:rPr>
        <w:t xml:space="preserve"> (</w:t>
      </w:r>
      <w:r>
        <w:rPr>
          <w:color w:val="000000"/>
        </w:rPr>
        <w:t>JVET</w:t>
      </w:r>
      <w:r w:rsidRPr="008844C3">
        <w:rPr>
          <w:color w:val="000000"/>
          <w:lang w:val="ru-RU"/>
        </w:rPr>
        <w:t>)</w:t>
      </w:r>
      <w:r w:rsidRPr="000B3986">
        <w:rPr>
          <w:lang w:val="ru-RU"/>
        </w:rPr>
        <w:t xml:space="preserve">. </w:t>
      </w:r>
      <w:bookmarkEnd w:id="1"/>
      <w:r w:rsidRPr="007D1557">
        <w:rPr>
          <w:lang w:val="ru-RU"/>
        </w:rPr>
        <w:t xml:space="preserve">Следует иметь в виду, что </w:t>
      </w:r>
      <w:r>
        <w:rPr>
          <w:lang w:val="ru-RU"/>
        </w:rPr>
        <w:t xml:space="preserve">подробная информация и </w:t>
      </w:r>
      <w:r w:rsidRPr="007D1557">
        <w:rPr>
          <w:lang w:val="ru-RU"/>
        </w:rPr>
        <w:t>регистраци</w:t>
      </w:r>
      <w:r>
        <w:rPr>
          <w:lang w:val="ru-RU"/>
        </w:rPr>
        <w:t>я</w:t>
      </w:r>
      <w:r w:rsidRPr="007D1557">
        <w:rPr>
          <w:lang w:val="ru-RU"/>
        </w:rPr>
        <w:t xml:space="preserve"> </w:t>
      </w:r>
      <w:r>
        <w:rPr>
          <w:lang w:val="ru-RU"/>
        </w:rPr>
        <w:t>для</w:t>
      </w:r>
      <w:r w:rsidRPr="007D1557">
        <w:rPr>
          <w:lang w:val="ru-RU"/>
        </w:rPr>
        <w:t xml:space="preserve"> каждо</w:t>
      </w:r>
      <w:r>
        <w:rPr>
          <w:lang w:val="ru-RU"/>
        </w:rPr>
        <w:t>го</w:t>
      </w:r>
      <w:r w:rsidRPr="007D1557">
        <w:rPr>
          <w:lang w:val="ru-RU"/>
        </w:rPr>
        <w:t xml:space="preserve"> из этих мероприятий</w:t>
      </w:r>
      <w:r>
        <w:rPr>
          <w:lang w:val="ru-RU"/>
        </w:rPr>
        <w:t xml:space="preserve"> обеспечиваются</w:t>
      </w:r>
      <w:r w:rsidRPr="007D1557">
        <w:rPr>
          <w:lang w:val="ru-RU"/>
        </w:rPr>
        <w:t xml:space="preserve"> </w:t>
      </w:r>
      <w:r w:rsidRPr="007D1557">
        <w:rPr>
          <w:u w:val="single"/>
          <w:lang w:val="ru-RU"/>
        </w:rPr>
        <w:t>отдел</w:t>
      </w:r>
      <w:r>
        <w:rPr>
          <w:u w:val="single"/>
          <w:lang w:val="ru-RU"/>
        </w:rPr>
        <w:t>ьно</w:t>
      </w:r>
      <w:r w:rsidRPr="007D1557">
        <w:rPr>
          <w:lang w:val="ru-RU"/>
        </w:rPr>
        <w:t xml:space="preserve"> от собрани</w:t>
      </w:r>
      <w:r>
        <w:rPr>
          <w:lang w:val="ru-RU"/>
        </w:rPr>
        <w:t>я</w:t>
      </w:r>
      <w:r w:rsidRPr="007D1557">
        <w:rPr>
          <w:lang w:val="ru-RU"/>
        </w:rPr>
        <w:t xml:space="preserve"> 16</w:t>
      </w:r>
      <w:r>
        <w:rPr>
          <w:lang w:val="ru-RU"/>
        </w:rPr>
        <w:noBreakHyphen/>
      </w:r>
      <w:r w:rsidRPr="007D1557">
        <w:rPr>
          <w:lang w:val="ru-RU"/>
        </w:rPr>
        <w:t>й</w:t>
      </w:r>
      <w:r>
        <w:t> </w:t>
      </w:r>
      <w:r w:rsidRPr="007D1557">
        <w:rPr>
          <w:lang w:val="ru-RU"/>
        </w:rPr>
        <w:t xml:space="preserve">Исследовательской комиссии. </w:t>
      </w:r>
    </w:p>
    <w:p w14:paraId="6A000CC4" w14:textId="1ACB69F0" w:rsidR="00DB7123" w:rsidRPr="00F22C37" w:rsidRDefault="00DB7123" w:rsidP="00DB7123">
      <w:pPr>
        <w:rPr>
          <w:lang w:val="ru-RU"/>
        </w:rPr>
      </w:pPr>
      <w:bookmarkStart w:id="2" w:name="lt_pId048"/>
      <w:r w:rsidRPr="009B3A14">
        <w:rPr>
          <w:spacing w:val="-4"/>
          <w:lang w:val="ru-RU"/>
        </w:rPr>
        <w:t xml:space="preserve">Информация о разрабатываемых направлениях работы ИК16 </w:t>
      </w:r>
      <w:r>
        <w:rPr>
          <w:spacing w:val="-4"/>
          <w:lang w:val="ru-RU"/>
        </w:rPr>
        <w:t>МСЭ</w:t>
      </w:r>
      <w:r w:rsidRPr="009B3A14">
        <w:rPr>
          <w:spacing w:val="-4"/>
          <w:lang w:val="ru-RU"/>
        </w:rPr>
        <w:t>-</w:t>
      </w:r>
      <w:r>
        <w:rPr>
          <w:spacing w:val="-4"/>
          <w:lang w:val="ru-RU"/>
        </w:rPr>
        <w:t>Т</w:t>
      </w:r>
      <w:r w:rsidRPr="009B3A14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включая</w:t>
      </w:r>
      <w:r w:rsidRPr="009B3A14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ссылки</w:t>
      </w:r>
      <w:r w:rsidRPr="009B3A14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на последние рабочие проекты</w:t>
      </w:r>
      <w:r w:rsidRPr="009B3A14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размещена по адресу:</w:t>
      </w:r>
      <w:r w:rsidRPr="009B3A14">
        <w:rPr>
          <w:spacing w:val="-4"/>
          <w:lang w:val="ru-RU"/>
        </w:rPr>
        <w:t xml:space="preserve"> </w:t>
      </w:r>
      <w:hyperlink r:id="rId11" w:history="1">
        <w:r w:rsidRPr="00F22C37">
          <w:rPr>
            <w:rStyle w:val="Hyperlink"/>
            <w:spacing w:val="-4"/>
          </w:rPr>
          <w:t>https</w:t>
        </w:r>
        <w:r w:rsidRPr="009B3A14">
          <w:rPr>
            <w:rStyle w:val="Hyperlink"/>
            <w:spacing w:val="-4"/>
            <w:lang w:val="ru-RU"/>
          </w:rPr>
          <w:t>://</w:t>
        </w:r>
        <w:r w:rsidRPr="00F22C37">
          <w:rPr>
            <w:rStyle w:val="Hyperlink"/>
            <w:spacing w:val="-4"/>
          </w:rPr>
          <w:t>www</w:t>
        </w:r>
        <w:r w:rsidRPr="009B3A14">
          <w:rPr>
            <w:rStyle w:val="Hyperlink"/>
            <w:spacing w:val="-4"/>
            <w:lang w:val="ru-RU"/>
          </w:rPr>
          <w:t>.</w:t>
        </w:r>
        <w:r w:rsidRPr="00F22C37">
          <w:rPr>
            <w:rStyle w:val="Hyperlink"/>
            <w:spacing w:val="-4"/>
          </w:rPr>
          <w:t>itu</w:t>
        </w:r>
        <w:r w:rsidRPr="009B3A14">
          <w:rPr>
            <w:rStyle w:val="Hyperlink"/>
            <w:spacing w:val="-4"/>
            <w:lang w:val="ru-RU"/>
          </w:rPr>
          <w:t>.</w:t>
        </w:r>
        <w:r w:rsidRPr="00F22C37">
          <w:rPr>
            <w:rStyle w:val="Hyperlink"/>
            <w:spacing w:val="-4"/>
          </w:rPr>
          <w:t>int</w:t>
        </w:r>
        <w:r w:rsidRPr="009B3A14">
          <w:rPr>
            <w:rStyle w:val="Hyperlink"/>
            <w:spacing w:val="-4"/>
            <w:lang w:val="ru-RU"/>
          </w:rPr>
          <w:t>/</w:t>
        </w:r>
        <w:r w:rsidRPr="00F22C37">
          <w:rPr>
            <w:rStyle w:val="Hyperlink"/>
            <w:spacing w:val="-4"/>
          </w:rPr>
          <w:t>itu</w:t>
        </w:r>
        <w:r w:rsidRPr="009B3A14">
          <w:rPr>
            <w:rStyle w:val="Hyperlink"/>
            <w:spacing w:val="-4"/>
            <w:lang w:val="ru-RU"/>
          </w:rPr>
          <w:t>-</w:t>
        </w:r>
        <w:r w:rsidRPr="00F22C37">
          <w:rPr>
            <w:rStyle w:val="Hyperlink"/>
            <w:spacing w:val="-4"/>
          </w:rPr>
          <w:t>t</w:t>
        </w:r>
        <w:r w:rsidRPr="009B3A14">
          <w:rPr>
            <w:rStyle w:val="Hyperlink"/>
            <w:spacing w:val="-4"/>
            <w:lang w:val="ru-RU"/>
          </w:rPr>
          <w:t>/</w:t>
        </w:r>
        <w:r w:rsidRPr="00F22C37">
          <w:rPr>
            <w:rStyle w:val="Hyperlink"/>
            <w:spacing w:val="-4"/>
          </w:rPr>
          <w:t>workprog</w:t>
        </w:r>
        <w:r w:rsidRPr="009B3A14">
          <w:rPr>
            <w:rStyle w:val="Hyperlink"/>
            <w:spacing w:val="-4"/>
            <w:lang w:val="ru-RU"/>
          </w:rPr>
          <w:t>/</w:t>
        </w:r>
        <w:r w:rsidRPr="00F22C37">
          <w:rPr>
            <w:rStyle w:val="Hyperlink"/>
            <w:spacing w:val="-4"/>
          </w:rPr>
          <w:t>wp</w:t>
        </w:r>
        <w:r w:rsidRPr="009B3A14">
          <w:rPr>
            <w:rStyle w:val="Hyperlink"/>
            <w:spacing w:val="-4"/>
            <w:lang w:val="ru-RU"/>
          </w:rPr>
          <w:t>_</w:t>
        </w:r>
        <w:r w:rsidRPr="00F22C37">
          <w:rPr>
            <w:rStyle w:val="Hyperlink"/>
            <w:spacing w:val="-4"/>
          </w:rPr>
          <w:t>search</w:t>
        </w:r>
        <w:r w:rsidRPr="009B3A14">
          <w:rPr>
            <w:rStyle w:val="Hyperlink"/>
            <w:spacing w:val="-4"/>
            <w:lang w:val="ru-RU"/>
          </w:rPr>
          <w:t>.</w:t>
        </w:r>
        <w:r w:rsidRPr="00F22C37">
          <w:rPr>
            <w:rStyle w:val="Hyperlink"/>
            <w:spacing w:val="-4"/>
          </w:rPr>
          <w:t>aspx</w:t>
        </w:r>
        <w:r w:rsidRPr="009B3A14">
          <w:rPr>
            <w:rStyle w:val="Hyperlink"/>
            <w:spacing w:val="-4"/>
            <w:lang w:val="ru-RU"/>
          </w:rPr>
          <w:t>?</w:t>
        </w:r>
        <w:r w:rsidRPr="00F22C37">
          <w:rPr>
            <w:rStyle w:val="Hyperlink"/>
            <w:spacing w:val="-4"/>
          </w:rPr>
          <w:t>sg</w:t>
        </w:r>
        <w:r w:rsidRPr="009B3A14">
          <w:rPr>
            <w:rStyle w:val="Hyperlink"/>
            <w:spacing w:val="-4"/>
            <w:lang w:val="ru-RU"/>
          </w:rPr>
          <w:t>=16</w:t>
        </w:r>
      </w:hyperlink>
      <w:r w:rsidRPr="009B3A14">
        <w:rPr>
          <w:spacing w:val="-4"/>
          <w:lang w:val="ru-RU"/>
        </w:rPr>
        <w:t>.</w:t>
      </w:r>
      <w:bookmarkEnd w:id="2"/>
      <w:r w:rsidRPr="009B3A14">
        <w:rPr>
          <w:lang w:val="ru-RU"/>
        </w:rPr>
        <w:t xml:space="preserve"> </w:t>
      </w:r>
      <w:bookmarkStart w:id="3" w:name="lt_pId049"/>
      <w:r w:rsidRPr="00F22C37">
        <w:rPr>
          <w:lang w:val="ru-RU"/>
        </w:rPr>
        <w:t xml:space="preserve">Шаблоны для вкладов </w:t>
      </w:r>
      <w:r>
        <w:rPr>
          <w:lang w:val="ru-RU"/>
        </w:rPr>
        <w:t xml:space="preserve">размещены </w:t>
      </w:r>
      <w:r w:rsidRPr="00F22C37">
        <w:rPr>
          <w:lang w:val="ru-RU"/>
        </w:rPr>
        <w:t>на странице веб-сайта МСЭ</w:t>
      </w:r>
      <w:r>
        <w:rPr>
          <w:lang w:val="ru-RU"/>
        </w:rPr>
        <w:t xml:space="preserve"> в разделе</w:t>
      </w:r>
      <w:r w:rsidRPr="00F22C37">
        <w:rPr>
          <w:lang w:val="ru-RU"/>
        </w:rPr>
        <w:t xml:space="preserve"> </w:t>
      </w:r>
      <w:r>
        <w:rPr>
          <w:lang w:val="ru-RU"/>
        </w:rPr>
        <w:t>"</w:t>
      </w:r>
      <w:r w:rsidRPr="00F22C37">
        <w:rPr>
          <w:lang w:val="ru-RU"/>
        </w:rPr>
        <w:t>Непосредственное размещение документов</w:t>
      </w:r>
      <w:r>
        <w:rPr>
          <w:lang w:val="ru-RU"/>
        </w:rPr>
        <w:t>"</w:t>
      </w:r>
      <w:r w:rsidRPr="00F22C37">
        <w:rPr>
          <w:lang w:val="ru-RU"/>
        </w:rPr>
        <w:t xml:space="preserve"> (</w:t>
      </w:r>
      <w:hyperlink r:id="rId12" w:history="1">
        <w:r w:rsidRPr="00F22C37">
          <w:rPr>
            <w:rStyle w:val="Hyperlink"/>
          </w:rPr>
          <w:t>Direct</w:t>
        </w:r>
        <w:r w:rsidRPr="00F22C37">
          <w:rPr>
            <w:rStyle w:val="Hyperlink"/>
            <w:lang w:val="ru-RU"/>
          </w:rPr>
          <w:t xml:space="preserve"> </w:t>
        </w:r>
        <w:r w:rsidRPr="00F22C37">
          <w:rPr>
            <w:rStyle w:val="Hyperlink"/>
          </w:rPr>
          <w:t>Document</w:t>
        </w:r>
        <w:r w:rsidRPr="00F22C37">
          <w:rPr>
            <w:rStyle w:val="Hyperlink"/>
            <w:lang w:val="ru-RU"/>
          </w:rPr>
          <w:t xml:space="preserve"> </w:t>
        </w:r>
        <w:r w:rsidRPr="00F22C37">
          <w:rPr>
            <w:rStyle w:val="Hyperlink"/>
          </w:rPr>
          <w:t>Posting</w:t>
        </w:r>
      </w:hyperlink>
      <w:r w:rsidR="00074CA8">
        <w:rPr>
          <w:lang w:val="ru-RU"/>
        </w:rPr>
        <w:t>),</w:t>
      </w:r>
      <w:r w:rsidRPr="00F22C37">
        <w:rPr>
          <w:lang w:val="ru-RU"/>
        </w:rPr>
        <w:t xml:space="preserve"> руководящи</w:t>
      </w:r>
      <w:r>
        <w:rPr>
          <w:lang w:val="ru-RU"/>
        </w:rPr>
        <w:t>е</w:t>
      </w:r>
      <w:r w:rsidRPr="00F22C37">
        <w:rPr>
          <w:lang w:val="ru-RU"/>
        </w:rPr>
        <w:t xml:space="preserve"> указания по подготовке вкладов </w:t>
      </w:r>
      <w:r>
        <w:rPr>
          <w:lang w:val="ru-RU"/>
        </w:rPr>
        <w:t>доступны</w:t>
      </w:r>
      <w:r w:rsidRPr="00F22C37">
        <w:rPr>
          <w:lang w:val="ru-RU"/>
        </w:rPr>
        <w:t xml:space="preserve"> по адресу: </w:t>
      </w:r>
      <w:hyperlink r:id="rId13" w:history="1">
        <w:r w:rsidRPr="00F22C37">
          <w:rPr>
            <w:rStyle w:val="Hyperlink"/>
          </w:rPr>
          <w:t>https</w:t>
        </w:r>
        <w:r w:rsidRPr="00F22C37">
          <w:rPr>
            <w:rStyle w:val="Hyperlink"/>
            <w:lang w:val="ru-RU"/>
          </w:rPr>
          <w:t>://</w:t>
        </w:r>
        <w:r w:rsidRPr="00F22C37">
          <w:rPr>
            <w:rStyle w:val="Hyperlink"/>
          </w:rPr>
          <w:t>www</w:t>
        </w:r>
        <w:r w:rsidRPr="00F22C37">
          <w:rPr>
            <w:rStyle w:val="Hyperlink"/>
            <w:lang w:val="ru-RU"/>
          </w:rPr>
          <w:t>.</w:t>
        </w:r>
        <w:r w:rsidRPr="00F22C37">
          <w:rPr>
            <w:rStyle w:val="Hyperlink"/>
          </w:rPr>
          <w:t>itu</w:t>
        </w:r>
        <w:r w:rsidRPr="00F22C37">
          <w:rPr>
            <w:rStyle w:val="Hyperlink"/>
            <w:lang w:val="ru-RU"/>
          </w:rPr>
          <w:t>.</w:t>
        </w:r>
        <w:r w:rsidRPr="00F22C37">
          <w:rPr>
            <w:rStyle w:val="Hyperlink"/>
          </w:rPr>
          <w:t>int</w:t>
        </w:r>
        <w:r w:rsidRPr="00F22C37">
          <w:rPr>
            <w:rStyle w:val="Hyperlink"/>
            <w:lang w:val="ru-RU"/>
          </w:rPr>
          <w:t>/</w:t>
        </w:r>
        <w:r w:rsidRPr="00F22C37">
          <w:rPr>
            <w:rStyle w:val="Hyperlink"/>
          </w:rPr>
          <w:t>rec</w:t>
        </w:r>
        <w:r w:rsidRPr="00F22C37">
          <w:rPr>
            <w:rStyle w:val="Hyperlink"/>
            <w:lang w:val="ru-RU"/>
          </w:rPr>
          <w:t>/</w:t>
        </w:r>
        <w:r w:rsidRPr="00F22C37">
          <w:rPr>
            <w:rStyle w:val="Hyperlink"/>
          </w:rPr>
          <w:t>T</w:t>
        </w:r>
        <w:r w:rsidRPr="00F22C37">
          <w:rPr>
            <w:rStyle w:val="Hyperlink"/>
            <w:lang w:val="ru-RU"/>
          </w:rPr>
          <w:t>-</w:t>
        </w:r>
        <w:r w:rsidRPr="00F22C37">
          <w:rPr>
            <w:rStyle w:val="Hyperlink"/>
          </w:rPr>
          <w:t>REC</w:t>
        </w:r>
        <w:r w:rsidRPr="00F22C37">
          <w:rPr>
            <w:rStyle w:val="Hyperlink"/>
            <w:lang w:val="ru-RU"/>
          </w:rPr>
          <w:t>-</w:t>
        </w:r>
        <w:r w:rsidRPr="00F22C37">
          <w:rPr>
            <w:rStyle w:val="Hyperlink"/>
          </w:rPr>
          <w:t>A</w:t>
        </w:r>
        <w:r w:rsidRPr="00F22C37">
          <w:rPr>
            <w:rStyle w:val="Hyperlink"/>
            <w:lang w:val="ru-RU"/>
          </w:rPr>
          <w:t>.2-201211-</w:t>
        </w:r>
        <w:r w:rsidRPr="00F22C37">
          <w:rPr>
            <w:rStyle w:val="Hyperlink"/>
          </w:rPr>
          <w:t>I</w:t>
        </w:r>
      </w:hyperlink>
      <w:r w:rsidRPr="00F22C37">
        <w:rPr>
          <w:lang w:val="ru-RU"/>
        </w:rPr>
        <w:t>.</w:t>
      </w:r>
      <w:bookmarkEnd w:id="3"/>
    </w:p>
    <w:p w14:paraId="1EF6AB73" w14:textId="77777777" w:rsidR="00DB7123" w:rsidRPr="008C3596" w:rsidRDefault="00DB7123" w:rsidP="00DB7123">
      <w:pPr>
        <w:rPr>
          <w:lang w:val="ru-RU"/>
        </w:rPr>
      </w:pPr>
      <w:bookmarkStart w:id="4" w:name="lt_pId051"/>
      <w:r>
        <w:rPr>
          <w:lang w:val="ru-RU"/>
        </w:rPr>
        <w:t>С</w:t>
      </w:r>
      <w:r w:rsidRPr="00F22C37">
        <w:rPr>
          <w:lang w:val="ru-RU"/>
        </w:rPr>
        <w:t>типендии не предоставляются</w:t>
      </w:r>
      <w:r>
        <w:rPr>
          <w:lang w:val="ru-RU"/>
        </w:rPr>
        <w:t>, поскольку собрание</w:t>
      </w:r>
      <w:r w:rsidRPr="00F22C37">
        <w:rPr>
          <w:lang w:val="ru-RU"/>
        </w:rPr>
        <w:t xml:space="preserve"> проводится полностью в виртуальном </w:t>
      </w:r>
      <w:r>
        <w:rPr>
          <w:lang w:val="ru-RU"/>
        </w:rPr>
        <w:t>формате</w:t>
      </w:r>
      <w:r w:rsidRPr="00F22C37">
        <w:rPr>
          <w:lang w:val="ru-RU"/>
        </w:rPr>
        <w:t xml:space="preserve">. </w:t>
      </w:r>
      <w:r w:rsidRPr="008C3596">
        <w:rPr>
          <w:lang w:val="ru-RU"/>
        </w:rPr>
        <w:t>Собрание в полном объеме проводится только на английском языке</w:t>
      </w:r>
      <w:r>
        <w:rPr>
          <w:lang w:val="ru-RU"/>
        </w:rPr>
        <w:t>,</w:t>
      </w:r>
      <w:r w:rsidRPr="00F22C37">
        <w:rPr>
          <w:lang w:val="ru-RU"/>
        </w:rPr>
        <w:t xml:space="preserve"> устн</w:t>
      </w:r>
      <w:r>
        <w:rPr>
          <w:lang w:val="ru-RU"/>
        </w:rPr>
        <w:t>ый</w:t>
      </w:r>
      <w:r w:rsidRPr="00F22C37">
        <w:rPr>
          <w:lang w:val="ru-RU"/>
        </w:rPr>
        <w:t xml:space="preserve"> перевод</w:t>
      </w:r>
      <w:r>
        <w:rPr>
          <w:lang w:val="ru-RU"/>
        </w:rPr>
        <w:t xml:space="preserve"> не обеспечивается</w:t>
      </w:r>
      <w:r w:rsidRPr="00F22C37">
        <w:rPr>
          <w:lang w:val="ru-RU"/>
        </w:rPr>
        <w:t>.</w:t>
      </w:r>
      <w:bookmarkEnd w:id="4"/>
      <w:r w:rsidRPr="00F22C37">
        <w:rPr>
          <w:lang w:val="ru-RU"/>
        </w:rPr>
        <w:t xml:space="preserve"> </w:t>
      </w:r>
      <w:r w:rsidRPr="008C3596">
        <w:rPr>
          <w:lang w:val="ru-RU"/>
        </w:rPr>
        <w:t xml:space="preserve">Пленарное заседание, посвященное открытию собрания, </w:t>
      </w:r>
      <w:r>
        <w:rPr>
          <w:lang w:val="ru-RU"/>
        </w:rPr>
        <w:t>начнется</w:t>
      </w:r>
      <w:r w:rsidRPr="008C3596">
        <w:rPr>
          <w:lang w:val="ru-RU"/>
        </w:rPr>
        <w:t xml:space="preserve"> </w:t>
      </w:r>
      <w:r>
        <w:rPr>
          <w:lang w:val="ru-RU"/>
        </w:rPr>
        <w:t>в первый день его работы в</w:t>
      </w:r>
      <w:r w:rsidRPr="008C3596">
        <w:rPr>
          <w:lang w:val="ru-RU"/>
        </w:rPr>
        <w:t xml:space="preserve"> 11</w:t>
      </w:r>
      <w:r>
        <w:rPr>
          <w:lang w:val="ru-RU"/>
        </w:rPr>
        <w:t xml:space="preserve"> час. </w:t>
      </w:r>
      <w:r w:rsidRPr="008C3596">
        <w:rPr>
          <w:lang w:val="ru-RU"/>
        </w:rPr>
        <w:t>30</w:t>
      </w:r>
      <w:r>
        <w:rPr>
          <w:lang w:val="ru-RU"/>
        </w:rPr>
        <w:t> мин.</w:t>
      </w:r>
      <w:r w:rsidRPr="008C3596">
        <w:rPr>
          <w:lang w:val="ru-RU"/>
        </w:rPr>
        <w:t xml:space="preserve"> (</w:t>
      </w:r>
      <w:r>
        <w:rPr>
          <w:lang w:val="ru-RU"/>
        </w:rPr>
        <w:t>временной интервал 3</w:t>
      </w:r>
      <w:r w:rsidRPr="008C3596">
        <w:rPr>
          <w:lang w:val="ru-RU"/>
        </w:rPr>
        <w:t xml:space="preserve">). </w:t>
      </w:r>
    </w:p>
    <w:p w14:paraId="781C11FF" w14:textId="20AF3075" w:rsidR="00DB7123" w:rsidRPr="00F22C37" w:rsidRDefault="00DB7123" w:rsidP="00DB7123">
      <w:pPr>
        <w:rPr>
          <w:rFonts w:cstheme="minorHAnsi"/>
          <w:szCs w:val="22"/>
          <w:lang w:val="ru-RU"/>
        </w:rPr>
      </w:pPr>
      <w:r w:rsidRPr="00F22C37">
        <w:rPr>
          <w:rFonts w:cstheme="minorHAnsi"/>
          <w:szCs w:val="22"/>
          <w:lang w:val="ru-RU"/>
        </w:rPr>
        <w:t>Просьба принять к сведению, что регистрация для участия в собрании является обязательной (</w:t>
      </w:r>
      <w:r>
        <w:rPr>
          <w:rFonts w:cstheme="minorHAnsi"/>
          <w:szCs w:val="22"/>
          <w:lang w:val="ru-RU"/>
        </w:rPr>
        <w:t xml:space="preserve">через </w:t>
      </w:r>
      <w:r w:rsidRPr="00F22C37">
        <w:rPr>
          <w:rFonts w:cstheme="minorHAnsi"/>
          <w:szCs w:val="22"/>
          <w:lang w:val="ru-RU"/>
        </w:rPr>
        <w:t>онлайнов</w:t>
      </w:r>
      <w:r>
        <w:rPr>
          <w:rFonts w:cstheme="minorHAnsi"/>
          <w:szCs w:val="22"/>
          <w:lang w:val="ru-RU"/>
        </w:rPr>
        <w:t>ую</w:t>
      </w:r>
      <w:r w:rsidRPr="00F22C37">
        <w:rPr>
          <w:rFonts w:cstheme="minorHAnsi"/>
          <w:szCs w:val="22"/>
          <w:lang w:val="ru-RU"/>
        </w:rPr>
        <w:t xml:space="preserve"> форм</w:t>
      </w:r>
      <w:r>
        <w:rPr>
          <w:rFonts w:cstheme="minorHAnsi"/>
          <w:szCs w:val="22"/>
          <w:lang w:val="ru-RU"/>
        </w:rPr>
        <w:t>у</w:t>
      </w:r>
      <w:r w:rsidRPr="00F22C37">
        <w:rPr>
          <w:rFonts w:cstheme="minorHAnsi"/>
          <w:szCs w:val="22"/>
          <w:lang w:val="ru-RU"/>
        </w:rPr>
        <w:t xml:space="preserve"> по адресу: </w:t>
      </w:r>
      <w:hyperlink r:id="rId14" w:history="1">
        <w:r w:rsidRPr="00F22C37">
          <w:rPr>
            <w:rStyle w:val="Hyperlink"/>
            <w:szCs w:val="22"/>
          </w:rPr>
          <w:t>https</w:t>
        </w:r>
        <w:r w:rsidRPr="00F22C37">
          <w:rPr>
            <w:rStyle w:val="Hyperlink"/>
            <w:szCs w:val="22"/>
            <w:lang w:val="ru-RU"/>
          </w:rPr>
          <w:t>://</w:t>
        </w:r>
        <w:r w:rsidRPr="00F22C37">
          <w:rPr>
            <w:rStyle w:val="Hyperlink"/>
            <w:szCs w:val="22"/>
          </w:rPr>
          <w:t>www</w:t>
        </w:r>
        <w:r w:rsidRPr="00F22C37">
          <w:rPr>
            <w:rStyle w:val="Hyperlink"/>
            <w:szCs w:val="22"/>
            <w:lang w:val="ru-RU"/>
          </w:rPr>
          <w:t>.</w:t>
        </w:r>
        <w:r w:rsidRPr="00F22C37">
          <w:rPr>
            <w:rStyle w:val="Hyperlink"/>
            <w:szCs w:val="22"/>
          </w:rPr>
          <w:t>itu</w:t>
        </w:r>
        <w:r w:rsidRPr="00F22C37">
          <w:rPr>
            <w:rStyle w:val="Hyperlink"/>
            <w:szCs w:val="22"/>
            <w:lang w:val="ru-RU"/>
          </w:rPr>
          <w:t>.</w:t>
        </w:r>
        <w:r w:rsidRPr="00F22C37">
          <w:rPr>
            <w:rStyle w:val="Hyperlink"/>
            <w:szCs w:val="22"/>
          </w:rPr>
          <w:t>int</w:t>
        </w:r>
        <w:r w:rsidRPr="00F22C37">
          <w:rPr>
            <w:rStyle w:val="Hyperlink"/>
            <w:szCs w:val="22"/>
            <w:lang w:val="ru-RU"/>
          </w:rPr>
          <w:t>/</w:t>
        </w:r>
        <w:r w:rsidRPr="00F22C37">
          <w:rPr>
            <w:rStyle w:val="Hyperlink"/>
            <w:szCs w:val="22"/>
          </w:rPr>
          <w:t>go</w:t>
        </w:r>
        <w:r w:rsidRPr="00F22C37">
          <w:rPr>
            <w:rStyle w:val="Hyperlink"/>
            <w:szCs w:val="22"/>
            <w:lang w:val="ru-RU"/>
          </w:rPr>
          <w:t>/</w:t>
        </w:r>
        <w:proofErr w:type="spellStart"/>
        <w:r w:rsidRPr="00F22C37">
          <w:rPr>
            <w:rStyle w:val="Hyperlink"/>
            <w:szCs w:val="22"/>
          </w:rPr>
          <w:t>tsg</w:t>
        </w:r>
        <w:proofErr w:type="spellEnd"/>
        <w:r w:rsidRPr="00F22C37">
          <w:rPr>
            <w:rStyle w:val="Hyperlink"/>
            <w:szCs w:val="22"/>
            <w:lang w:val="ru-RU"/>
          </w:rPr>
          <w:t>16/</w:t>
        </w:r>
        <w:r w:rsidRPr="00F22C37">
          <w:rPr>
            <w:rStyle w:val="Hyperlink"/>
            <w:szCs w:val="22"/>
          </w:rPr>
          <w:t>reg</w:t>
        </w:r>
      </w:hyperlink>
      <w:r w:rsidR="00074CA8" w:rsidRPr="00074CA8">
        <w:rPr>
          <w:rFonts w:cstheme="minorHAnsi"/>
          <w:szCs w:val="22"/>
          <w:lang w:val="ru-RU"/>
        </w:rPr>
        <w:t>)</w:t>
      </w:r>
      <w:r w:rsidR="00074CA8">
        <w:rPr>
          <w:rFonts w:cstheme="minorHAnsi"/>
          <w:szCs w:val="22"/>
          <w:lang w:val="ru-RU"/>
        </w:rPr>
        <w:t>.</w:t>
      </w:r>
      <w:r w:rsidRPr="00F22C37">
        <w:rPr>
          <w:rFonts w:cstheme="minorHAnsi"/>
          <w:szCs w:val="22"/>
          <w:lang w:val="ru-RU"/>
        </w:rPr>
        <w:t xml:space="preserve"> </w:t>
      </w:r>
      <w:bookmarkStart w:id="5" w:name="lt_pId054"/>
      <w:r w:rsidRPr="00F22C37">
        <w:rPr>
          <w:rFonts w:cstheme="minorHAnsi"/>
          <w:szCs w:val="22"/>
          <w:lang w:val="ru-RU"/>
        </w:rPr>
        <w:t>Участие в сессиях будет возможно только при условии регистрации, утвержденной соответствующим координатором.</w:t>
      </w:r>
      <w:bookmarkEnd w:id="5"/>
    </w:p>
    <w:p w14:paraId="67EB5ED1" w14:textId="0ABC9DD6" w:rsidR="00DB7123" w:rsidRPr="00A72E79" w:rsidRDefault="00DB7123" w:rsidP="00DB7123">
      <w:pPr>
        <w:rPr>
          <w:spacing w:val="-4"/>
          <w:lang w:val="ru-RU"/>
        </w:rPr>
      </w:pPr>
      <w:bookmarkStart w:id="6" w:name="lt_pId055"/>
      <w:r>
        <w:rPr>
          <w:spacing w:val="-4"/>
          <w:lang w:val="ru-RU"/>
        </w:rPr>
        <w:t>Пользуясь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этой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возможностью</w:t>
      </w:r>
      <w:r w:rsidRPr="00A72E79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обращаю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ваше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внимание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на</w:t>
      </w:r>
      <w:r w:rsidRPr="00A72E79">
        <w:rPr>
          <w:spacing w:val="-4"/>
          <w:lang w:val="ru-RU"/>
        </w:rPr>
        <w:t xml:space="preserve"> </w:t>
      </w:r>
      <w:hyperlink r:id="rId15" w:history="1">
        <w:r w:rsidRPr="00D273FB">
          <w:rPr>
            <w:rStyle w:val="Hyperlink"/>
            <w:spacing w:val="-4"/>
            <w:lang w:val="ru-RU"/>
          </w:rPr>
          <w:t>Циркуляр 312 БСЭ</w:t>
        </w:r>
      </w:hyperlink>
      <w:r w:rsidRPr="00804427">
        <w:rPr>
          <w:spacing w:val="-4"/>
          <w:lang w:val="ru-RU"/>
        </w:rPr>
        <w:t xml:space="preserve"> (11 мая 2021 г.)</w:t>
      </w:r>
      <w:r>
        <w:rPr>
          <w:spacing w:val="-4"/>
          <w:lang w:val="ru-RU"/>
        </w:rPr>
        <w:t xml:space="preserve"> и </w:t>
      </w:r>
      <w:hyperlink r:id="rId16" w:history="1">
        <w:r w:rsidRPr="00D273FB">
          <w:rPr>
            <w:rStyle w:val="Hyperlink"/>
            <w:spacing w:val="-4"/>
            <w:lang w:val="ru-RU"/>
          </w:rPr>
          <w:t>Циркуляр 347 БСЭ</w:t>
        </w:r>
      </w:hyperlink>
      <w:r w:rsidRPr="00804427">
        <w:rPr>
          <w:spacing w:val="-4"/>
          <w:lang w:val="ru-RU"/>
        </w:rPr>
        <w:t xml:space="preserve"> (12 октября 2021 г.)</w:t>
      </w:r>
      <w:r w:rsidRPr="00A72E79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 xml:space="preserve">которые касаются планируемых решений (ТПУ) </w:t>
      </w:r>
      <w:bookmarkStart w:id="7" w:name="_Hlk86333992"/>
      <w:r>
        <w:rPr>
          <w:spacing w:val="-4"/>
          <w:lang w:val="ru-RU"/>
        </w:rPr>
        <w:t>по</w:t>
      </w:r>
      <w:bookmarkEnd w:id="7"/>
      <w:r>
        <w:rPr>
          <w:spacing w:val="-4"/>
          <w:lang w:val="ru-RU"/>
        </w:rPr>
        <w:t xml:space="preserve"> проектам двух новых Рекомендаций</w:t>
      </w:r>
      <w:r w:rsidR="00C03398">
        <w:rPr>
          <w:spacing w:val="-4"/>
          <w:lang w:val="ru-RU"/>
        </w:rPr>
        <w:t>,</w:t>
      </w:r>
      <w:r>
        <w:rPr>
          <w:spacing w:val="-4"/>
          <w:lang w:val="ru-RU"/>
        </w:rPr>
        <w:t xml:space="preserve"> МСЭ-Т </w:t>
      </w:r>
      <w:r w:rsidRPr="00436093">
        <w:rPr>
          <w:szCs w:val="22"/>
        </w:rPr>
        <w:t>F</w:t>
      </w:r>
      <w:r w:rsidRPr="008844C3">
        <w:rPr>
          <w:szCs w:val="22"/>
          <w:lang w:val="ru-RU"/>
        </w:rPr>
        <w:t xml:space="preserve">.747.10 </w:t>
      </w:r>
      <w:r>
        <w:rPr>
          <w:szCs w:val="22"/>
          <w:lang w:val="ru-RU"/>
        </w:rPr>
        <w:t>и</w:t>
      </w:r>
      <w:r w:rsidRPr="008844C3">
        <w:rPr>
          <w:szCs w:val="22"/>
          <w:lang w:val="ru-RU"/>
        </w:rPr>
        <w:t xml:space="preserve"> МСЭ-Т </w:t>
      </w:r>
      <w:r w:rsidRPr="00436093">
        <w:rPr>
          <w:szCs w:val="22"/>
        </w:rPr>
        <w:t>H</w:t>
      </w:r>
      <w:r w:rsidRPr="008844C3">
        <w:rPr>
          <w:szCs w:val="22"/>
          <w:lang w:val="ru-RU"/>
        </w:rPr>
        <w:t>.551</w:t>
      </w:r>
      <w:r w:rsidR="00C03398" w:rsidRPr="00C03398">
        <w:rPr>
          <w:szCs w:val="22"/>
          <w:lang w:val="ru-RU"/>
        </w:rPr>
        <w:t>,</w:t>
      </w:r>
      <w:r w:rsidR="00C03398" w:rsidRPr="00C03398">
        <w:rPr>
          <w:spacing w:val="-4"/>
          <w:lang w:val="ru-RU"/>
        </w:rPr>
        <w:t xml:space="preserve"> </w:t>
      </w:r>
      <w:r w:rsidR="00C03398">
        <w:rPr>
          <w:spacing w:val="-4"/>
          <w:lang w:val="ru-RU"/>
        </w:rPr>
        <w:t>соответственно</w:t>
      </w:r>
      <w:r w:rsidRPr="00A72E79">
        <w:rPr>
          <w:spacing w:val="-4"/>
          <w:lang w:val="ru-RU"/>
        </w:rPr>
        <w:t>.</w:t>
      </w:r>
      <w:bookmarkEnd w:id="6"/>
    </w:p>
    <w:p w14:paraId="4BA16971" w14:textId="77777777" w:rsidR="00DB7123" w:rsidRPr="00F22C37" w:rsidRDefault="00DB7123" w:rsidP="00DB7123">
      <w:pPr>
        <w:rPr>
          <w:spacing w:val="-4"/>
          <w:lang w:val="ru-RU"/>
        </w:rPr>
      </w:pPr>
      <w:bookmarkStart w:id="8" w:name="lt_pId056"/>
      <w:r w:rsidRPr="00F22C37">
        <w:rPr>
          <w:szCs w:val="22"/>
          <w:lang w:val="ru-RU"/>
        </w:rPr>
        <w:t xml:space="preserve">Практическая информация о собрании приведена в </w:t>
      </w:r>
      <w:r w:rsidRPr="00F22C37">
        <w:rPr>
          <w:b/>
          <w:bCs/>
          <w:szCs w:val="22"/>
          <w:lang w:val="ru-RU"/>
        </w:rPr>
        <w:t>Приложении</w:t>
      </w:r>
      <w:r w:rsidRPr="00F22C37">
        <w:rPr>
          <w:b/>
          <w:bCs/>
          <w:szCs w:val="22"/>
          <w:lang w:val="en-GB"/>
        </w:rPr>
        <w:t> A</w:t>
      </w:r>
      <w:r w:rsidRPr="00F22C37">
        <w:rPr>
          <w:szCs w:val="22"/>
          <w:lang w:val="ru-RU"/>
        </w:rPr>
        <w:t xml:space="preserve">. </w:t>
      </w:r>
      <w:bookmarkEnd w:id="8"/>
      <w:r w:rsidRPr="00F22C37">
        <w:rPr>
          <w:lang w:val="ru-RU"/>
        </w:rPr>
        <w:t>Проект</w:t>
      </w:r>
      <w:r w:rsidRPr="00F22C37">
        <w:rPr>
          <w:b/>
          <w:bCs/>
          <w:lang w:val="ru-RU"/>
        </w:rPr>
        <w:t xml:space="preserve"> повестки дня</w:t>
      </w:r>
      <w:r w:rsidRPr="00F22C37">
        <w:rPr>
          <w:lang w:val="ru-RU"/>
        </w:rPr>
        <w:t xml:space="preserve"> собрания и </w:t>
      </w:r>
      <w:r w:rsidRPr="00F22C37">
        <w:rPr>
          <w:bCs/>
          <w:lang w:val="ru-RU"/>
        </w:rPr>
        <w:t>проект</w:t>
      </w:r>
      <w:r w:rsidRPr="00F22C37">
        <w:rPr>
          <w:b/>
          <w:lang w:val="ru-RU"/>
        </w:rPr>
        <w:t xml:space="preserve"> плана </w:t>
      </w:r>
      <w:r w:rsidRPr="00F22C37">
        <w:rPr>
          <w:b/>
          <w:bCs/>
          <w:lang w:val="ru-RU"/>
        </w:rPr>
        <w:t>распределения времени</w:t>
      </w:r>
      <w:r w:rsidRPr="00F22C37">
        <w:rPr>
          <w:lang w:val="ru-RU"/>
        </w:rPr>
        <w:t xml:space="preserve">, подготовленные по согласованию с Председателем </w:t>
      </w:r>
      <w:r w:rsidRPr="00F22C37">
        <w:rPr>
          <w:szCs w:val="22"/>
          <w:lang w:val="ru-RU"/>
        </w:rPr>
        <w:t>16</w:t>
      </w:r>
      <w:r w:rsidRPr="00F22C37">
        <w:rPr>
          <w:szCs w:val="22"/>
          <w:lang w:val="ru-RU"/>
        </w:rPr>
        <w:noBreakHyphen/>
        <w:t>й Исследовательской комиссии</w:t>
      </w:r>
      <w:r w:rsidRPr="00F22C37">
        <w:rPr>
          <w:lang w:val="ru-RU"/>
        </w:rPr>
        <w:t xml:space="preserve"> г-ном Ноа Ло (Китайская Народная Республика) и ее руководящим </w:t>
      </w:r>
      <w:r w:rsidRPr="00F22C37">
        <w:rPr>
          <w:lang w:val="ru-RU"/>
        </w:rPr>
        <w:lastRenderedPageBreak/>
        <w:t xml:space="preserve">составом, приведены в </w:t>
      </w:r>
      <w:r w:rsidRPr="00F22C37">
        <w:rPr>
          <w:b/>
          <w:bCs/>
          <w:lang w:val="ru-RU"/>
        </w:rPr>
        <w:t xml:space="preserve">Приложениях В </w:t>
      </w:r>
      <w:r w:rsidRPr="00F22C37">
        <w:rPr>
          <w:lang w:val="ru-RU"/>
        </w:rPr>
        <w:t xml:space="preserve">и </w:t>
      </w:r>
      <w:r w:rsidRPr="00F22C37">
        <w:rPr>
          <w:b/>
          <w:bCs/>
          <w:lang w:val="ru-RU"/>
        </w:rPr>
        <w:t>С</w:t>
      </w:r>
      <w:r w:rsidRPr="00F22C37">
        <w:rPr>
          <w:lang w:val="ru-RU"/>
        </w:rPr>
        <w:t>, соответственно. Обновленный п</w:t>
      </w:r>
      <w:bookmarkStart w:id="9" w:name="lt_pId057"/>
      <w:r w:rsidRPr="00F22C37">
        <w:rPr>
          <w:lang w:val="ru-RU"/>
        </w:rPr>
        <w:t xml:space="preserve">роект плана распределения времени будет доступен на </w:t>
      </w:r>
      <w:hyperlink r:id="rId17" w:history="1">
        <w:r w:rsidRPr="00F22C37">
          <w:rPr>
            <w:rStyle w:val="Hyperlink"/>
            <w:lang w:val="ru-RU"/>
          </w:rPr>
          <w:t xml:space="preserve">домашней странице </w:t>
        </w:r>
        <w:r>
          <w:rPr>
            <w:rStyle w:val="Hyperlink"/>
            <w:lang w:val="ru-RU"/>
          </w:rPr>
          <w:t>И</w:t>
        </w:r>
        <w:r w:rsidRPr="00F22C37">
          <w:rPr>
            <w:rStyle w:val="Hyperlink"/>
            <w:lang w:val="ru-RU"/>
          </w:rPr>
          <w:t>сследовательской комиссии</w:t>
        </w:r>
      </w:hyperlink>
      <w:r w:rsidRPr="00F22C37">
        <w:rPr>
          <w:spacing w:val="-4"/>
          <w:lang w:val="ru-RU"/>
        </w:rPr>
        <w:t>.</w:t>
      </w:r>
      <w:bookmarkEnd w:id="9"/>
    </w:p>
    <w:p w14:paraId="21F98BDD" w14:textId="77777777" w:rsidR="001E6E51" w:rsidRPr="00380A6E" w:rsidRDefault="001E6E51" w:rsidP="001E6E51">
      <w:pPr>
        <w:keepNext/>
        <w:spacing w:after="120"/>
        <w:rPr>
          <w:szCs w:val="20"/>
          <w:lang w:val="ru-RU"/>
        </w:rPr>
      </w:pPr>
      <w:r w:rsidRPr="00380A6E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CE5BDB" w:rsidRPr="00545B5F" w14:paraId="1B93BD91" w14:textId="77777777" w:rsidTr="00CE5B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680" w14:textId="5580A7B4" w:rsidR="00CE5BDB" w:rsidRPr="00DB7123" w:rsidRDefault="00DB7123" w:rsidP="00DB7123">
            <w:pPr>
              <w:pStyle w:val="TableText"/>
              <w:widowControl w:val="0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17 ноября 2021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7CA" w14:textId="77777777" w:rsidR="00DB7123" w:rsidRPr="00DB7123" w:rsidRDefault="00DB7123" w:rsidP="00DB712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–</w:t>
            </w:r>
            <w:r w:rsidRPr="00DB7123">
              <w:rPr>
                <w:sz w:val="20"/>
                <w:lang w:val="ru-RU"/>
              </w:rPr>
              <w:tab/>
              <w:t xml:space="preserve">Представление запросов на </w:t>
            </w:r>
            <w:r w:rsidRPr="00DB7123">
              <w:rPr>
                <w:color w:val="000000"/>
                <w:sz w:val="20"/>
                <w:lang w:val="ru-RU"/>
              </w:rPr>
              <w:t xml:space="preserve">ввод субтитров и/или обеспечение </w:t>
            </w:r>
            <w:r w:rsidRPr="00DB7123">
              <w:rPr>
                <w:rFonts w:ascii="Calibri" w:hAnsi="Calibri"/>
                <w:sz w:val="20"/>
                <w:lang w:val="ru-RU"/>
              </w:rPr>
              <w:t>сурдоперевода</w:t>
            </w:r>
            <w:r w:rsidRPr="00DB7123">
              <w:rPr>
                <w:color w:val="000000"/>
                <w:sz w:val="20"/>
                <w:lang w:val="ru-RU"/>
              </w:rPr>
              <w:t xml:space="preserve"> в режиме реального времени</w:t>
            </w:r>
          </w:p>
          <w:p w14:paraId="5A26BFAA" w14:textId="7E5E61F5" w:rsidR="00CE5BDB" w:rsidRPr="00DB7123" w:rsidRDefault="00DB7123" w:rsidP="00DB712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−</w:t>
            </w:r>
            <w:r w:rsidRPr="00DB7123">
              <w:rPr>
                <w:sz w:val="20"/>
                <w:lang w:val="ru-RU"/>
              </w:rPr>
              <w:tab/>
            </w:r>
            <w:hyperlink r:id="rId18" w:history="1">
              <w:r w:rsidRPr="00DB7123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="00C03398">
              <w:rPr>
                <w:sz w:val="20"/>
                <w:lang w:val="ru-RU"/>
              </w:rPr>
              <w:t xml:space="preserve">, </w:t>
            </w:r>
            <w:r w:rsidRPr="00DB7123">
              <w:rPr>
                <w:sz w:val="20"/>
                <w:lang w:val="ru-RU"/>
              </w:rPr>
              <w:t>для которых запрашивается письменный перевод</w:t>
            </w:r>
          </w:p>
        </w:tc>
      </w:tr>
      <w:tr w:rsidR="00CE5BDB" w:rsidRPr="00545B5F" w14:paraId="2158AAF3" w14:textId="77777777" w:rsidTr="00CE5B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7D5" w14:textId="5896A04D" w:rsidR="00CE5BDB" w:rsidRPr="00DB7123" w:rsidRDefault="00DB7123" w:rsidP="00DB7123">
            <w:pPr>
              <w:pStyle w:val="TableText"/>
              <w:ind w:right="-57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17 декабря 2021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DEC" w14:textId="70C27F11" w:rsidR="00CE5BDB" w:rsidRPr="00DB7123" w:rsidRDefault="00DB7123" w:rsidP="00DB712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−</w:t>
            </w:r>
            <w:r w:rsidRPr="00DB7123">
              <w:rPr>
                <w:sz w:val="20"/>
                <w:lang w:val="ru-RU"/>
              </w:rPr>
              <w:tab/>
            </w:r>
            <w:r w:rsidRPr="00DB7123">
              <w:rPr>
                <w:rFonts w:ascii="Calibri" w:hAnsi="Calibri"/>
                <w:sz w:val="20"/>
                <w:lang w:val="ru-RU"/>
              </w:rPr>
              <w:t xml:space="preserve">Регистрация (через онлайновую форму регистрации на </w:t>
            </w:r>
            <w:hyperlink r:id="rId19" w:history="1">
              <w:r w:rsidRPr="00DB7123">
                <w:rPr>
                  <w:rStyle w:val="Hyperlink"/>
                  <w:rFonts w:ascii="Calibri" w:hAnsi="Calibri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DB7123">
              <w:rPr>
                <w:sz w:val="20"/>
                <w:lang w:val="ru-RU"/>
              </w:rPr>
              <w:t>)</w:t>
            </w:r>
          </w:p>
        </w:tc>
      </w:tr>
      <w:tr w:rsidR="00CE5BDB" w:rsidRPr="00545B5F" w14:paraId="4021EDCD" w14:textId="77777777" w:rsidTr="00CE5B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0AD" w14:textId="5CDACC2D" w:rsidR="00CE5BDB" w:rsidRPr="00DB7123" w:rsidRDefault="00DB7123" w:rsidP="00DB7123">
            <w:pPr>
              <w:pStyle w:val="TableText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4 января 2022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7BD" w14:textId="375561E8" w:rsidR="00CE5BDB" w:rsidRPr="00DB7123" w:rsidRDefault="00DB7123" w:rsidP="00DB7123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B7123">
              <w:rPr>
                <w:sz w:val="20"/>
                <w:lang w:val="ru-RU"/>
              </w:rPr>
              <w:t>−</w:t>
            </w:r>
            <w:r w:rsidRPr="00DB7123">
              <w:rPr>
                <w:sz w:val="20"/>
                <w:lang w:val="ru-RU"/>
              </w:rPr>
              <w:tab/>
            </w:r>
            <w:hyperlink r:id="rId20" w:history="1">
              <w:r w:rsidRPr="00DB7123">
                <w:rPr>
                  <w:rStyle w:val="Hyperlink"/>
                  <w:sz w:val="20"/>
                  <w:lang w:val="ru-RU"/>
                </w:rPr>
                <w:t>Представление вкладов членов МСЭ-T (с использованием опции "Непосредственное размещение документов")</w:t>
              </w:r>
            </w:hyperlink>
          </w:p>
        </w:tc>
      </w:tr>
    </w:tbl>
    <w:p w14:paraId="283E0FE1" w14:textId="77777777" w:rsidR="006761D3" w:rsidRPr="00380A6E" w:rsidRDefault="006761D3" w:rsidP="002B1C35">
      <w:pPr>
        <w:keepNext/>
        <w:keepLines/>
        <w:jc w:val="both"/>
        <w:rPr>
          <w:lang w:val="ru-RU"/>
        </w:rPr>
      </w:pPr>
      <w:r w:rsidRPr="00380A6E">
        <w:rPr>
          <w:lang w:val="ru-RU"/>
        </w:rPr>
        <w:t xml:space="preserve">Желаю </w:t>
      </w:r>
      <w:r w:rsidR="00731275" w:rsidRPr="00380A6E">
        <w:rPr>
          <w:lang w:val="ru-RU"/>
        </w:rPr>
        <w:t xml:space="preserve">Вам </w:t>
      </w:r>
      <w:r w:rsidRPr="00380A6E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  <w:gridCol w:w="2906"/>
      </w:tblGrid>
      <w:tr w:rsidR="00265783" w:rsidRPr="00380A6E" w14:paraId="34DBFCAC" w14:textId="77777777" w:rsidTr="00265783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14:paraId="6FF3EBB3" w14:textId="5FE54E81" w:rsidR="00265783" w:rsidRPr="00380A6E" w:rsidRDefault="00265783" w:rsidP="00545B5F">
            <w:pPr>
              <w:keepNext/>
              <w:keepLines/>
              <w:ind w:left="-110"/>
              <w:rPr>
                <w:lang w:val="ru-RU"/>
              </w:rPr>
            </w:pPr>
            <w:r w:rsidRPr="00380A6E">
              <w:rPr>
                <w:lang w:val="ru-RU"/>
              </w:rPr>
              <w:t>С уважением,</w:t>
            </w:r>
          </w:p>
          <w:p w14:paraId="2EE81587" w14:textId="7B019EB3" w:rsidR="00265783" w:rsidRPr="00380A6E" w:rsidRDefault="00406BD1" w:rsidP="00545B5F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828C0DC" wp14:editId="4AC9928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156210</wp:posOffset>
                  </wp:positionV>
                  <wp:extent cx="710514" cy="381000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75" cy="38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65783" w:rsidRPr="00380A6E">
              <w:rPr>
                <w:lang w:val="ru-RU"/>
              </w:rPr>
              <w:t>Чхе</w:t>
            </w:r>
            <w:proofErr w:type="spellEnd"/>
            <w:r w:rsidR="00265783" w:rsidRPr="00380A6E">
              <w:rPr>
                <w:lang w:val="ru-RU"/>
              </w:rPr>
              <w:t xml:space="preserve"> </w:t>
            </w:r>
            <w:proofErr w:type="spellStart"/>
            <w:r w:rsidR="00265783" w:rsidRPr="00380A6E">
              <w:rPr>
                <w:lang w:val="ru-RU"/>
              </w:rPr>
              <w:t>Суб</w:t>
            </w:r>
            <w:proofErr w:type="spellEnd"/>
            <w:r w:rsidR="00265783" w:rsidRPr="00380A6E">
              <w:rPr>
                <w:lang w:val="ru-RU"/>
              </w:rPr>
              <w:t xml:space="preserve"> Ли, </w:t>
            </w:r>
            <w:r w:rsidR="00265783" w:rsidRPr="00380A6E">
              <w:rPr>
                <w:lang w:val="ru-RU"/>
              </w:rPr>
              <w:br/>
              <w:t xml:space="preserve">Директор Бюро </w:t>
            </w:r>
            <w:r w:rsidR="00265783" w:rsidRPr="00380A6E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EAEFE" w14:textId="065F1B1F" w:rsidR="00265783" w:rsidRPr="00380A6E" w:rsidRDefault="00D273FB" w:rsidP="00421A61">
            <w:pPr>
              <w:spacing w:before="0"/>
              <w:ind w:right="113"/>
              <w:jc w:val="center"/>
              <w:rPr>
                <w:lang w:val="ru-RU"/>
              </w:rPr>
            </w:pPr>
            <w:r w:rsidRPr="00223784">
              <w:rPr>
                <w:noProof/>
              </w:rPr>
              <w:drawing>
                <wp:inline distT="0" distB="0" distL="0" distR="0" wp14:anchorId="09A01DB3" wp14:editId="5EA020A9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783" w:rsidRPr="00380A6E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 xml:space="preserve"> ИК16</w:t>
            </w:r>
            <w:r w:rsidR="00421A61" w:rsidRPr="00380A6E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 xml:space="preserve"> МСЭ-T</w:t>
            </w:r>
          </w:p>
        </w:tc>
      </w:tr>
      <w:tr w:rsidR="00265783" w:rsidRPr="00380A6E" w14:paraId="13775443" w14:textId="77777777" w:rsidTr="00265783">
        <w:trPr>
          <w:cantSplit/>
          <w:trHeight w:val="227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76792760" w14:textId="77777777" w:rsidR="00265783" w:rsidRPr="00380A6E" w:rsidRDefault="00265783" w:rsidP="00265783">
            <w:pPr>
              <w:spacing w:before="480"/>
              <w:rPr>
                <w:sz w:val="18"/>
                <w:szCs w:val="20"/>
                <w:lang w:val="ru-RU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65D" w14:textId="49DFFF1D" w:rsidR="00265783" w:rsidRPr="00380A6E" w:rsidRDefault="00265783" w:rsidP="00265783">
            <w:pPr>
              <w:spacing w:before="0"/>
              <w:jc w:val="center"/>
              <w:rPr>
                <w:rFonts w:ascii="Calibri" w:eastAsia="SimSun" w:hAnsi="Calibri" w:cs="Arial"/>
                <w:sz w:val="18"/>
                <w:szCs w:val="14"/>
                <w:lang w:val="ru-RU" w:eastAsia="zh-CN"/>
              </w:rPr>
            </w:pPr>
          </w:p>
        </w:tc>
      </w:tr>
    </w:tbl>
    <w:p w14:paraId="63E843D6" w14:textId="5AB1200B" w:rsidR="00731275" w:rsidRPr="00380A6E" w:rsidRDefault="006B66C3" w:rsidP="00EA5466">
      <w:pPr>
        <w:spacing w:before="1440"/>
        <w:rPr>
          <w:lang w:val="ru-RU"/>
        </w:rPr>
      </w:pPr>
      <w:r w:rsidRPr="00380A6E">
        <w:rPr>
          <w:b/>
          <w:bCs/>
          <w:lang w:val="ru-RU"/>
        </w:rPr>
        <w:t>Приложения</w:t>
      </w:r>
      <w:r w:rsidRPr="00380A6E">
        <w:rPr>
          <w:lang w:val="ru-RU"/>
        </w:rPr>
        <w:t xml:space="preserve">: </w:t>
      </w:r>
      <w:r w:rsidR="00DB7123">
        <w:rPr>
          <w:lang w:val="ru-RU"/>
        </w:rPr>
        <w:t>3</w:t>
      </w:r>
    </w:p>
    <w:p w14:paraId="607F5D1B" w14:textId="77777777" w:rsidR="007D612D" w:rsidRPr="00380A6E" w:rsidRDefault="007D612D" w:rsidP="00731275">
      <w:pPr>
        <w:rPr>
          <w:lang w:val="ru-RU"/>
        </w:rPr>
      </w:pPr>
      <w:r w:rsidRPr="00380A6E">
        <w:rPr>
          <w:lang w:val="ru-RU"/>
        </w:rPr>
        <w:br w:type="page"/>
      </w:r>
    </w:p>
    <w:p w14:paraId="297B8F61" w14:textId="77777777" w:rsidR="00DB7123" w:rsidRPr="005A7552" w:rsidRDefault="00DB7123" w:rsidP="00D273FB">
      <w:pPr>
        <w:pStyle w:val="AnnexNo"/>
        <w:rPr>
          <w:rFonts w:eastAsiaTheme="minorEastAsia"/>
          <w:b/>
          <w:bCs/>
        </w:rPr>
      </w:pPr>
      <w:r w:rsidRPr="005A7552">
        <w:rPr>
          <w:rFonts w:eastAsiaTheme="minorEastAsia"/>
          <w:b/>
          <w:bCs/>
        </w:rPr>
        <w:lastRenderedPageBreak/>
        <w:t>ПРИЛОЖЕНИЕ A</w:t>
      </w:r>
    </w:p>
    <w:p w14:paraId="04384153" w14:textId="77777777" w:rsidR="00DB7123" w:rsidRPr="00DB7123" w:rsidRDefault="00DB7123" w:rsidP="00D273FB">
      <w:pPr>
        <w:pStyle w:val="Annextitle0"/>
      </w:pPr>
      <w:r w:rsidRPr="00DB7123">
        <w:t>Практическая информация о собрании</w:t>
      </w:r>
    </w:p>
    <w:p w14:paraId="7D2ED2C2" w14:textId="77777777" w:rsidR="00DB7123" w:rsidRPr="00DB7123" w:rsidRDefault="00DB7123" w:rsidP="00DB7123">
      <w:pPr>
        <w:keepNext/>
        <w:keepLines/>
        <w:spacing w:before="360" w:after="240"/>
        <w:jc w:val="center"/>
        <w:rPr>
          <w:rFonts w:ascii="Calibri" w:hAnsi="Calibri"/>
          <w:b/>
          <w:szCs w:val="20"/>
          <w:lang w:val="ru-RU"/>
        </w:rPr>
      </w:pPr>
      <w:r w:rsidRPr="00DB7123">
        <w:rPr>
          <w:rFonts w:ascii="Calibri" w:hAnsi="Calibri"/>
          <w:b/>
          <w:sz w:val="26"/>
          <w:szCs w:val="20"/>
          <w:lang w:val="ru-RU"/>
        </w:rPr>
        <w:t>Методы и средства работы</w:t>
      </w:r>
    </w:p>
    <w:p w14:paraId="085852DE" w14:textId="77777777" w:rsidR="00DB7123" w:rsidRPr="00DB7123" w:rsidRDefault="00DB7123" w:rsidP="00D273FB">
      <w:pPr>
        <w:rPr>
          <w:rFonts w:eastAsiaTheme="minorEastAsia"/>
          <w:lang w:val="ru-RU" w:eastAsia="zh-CN"/>
        </w:rPr>
      </w:pPr>
      <w:r w:rsidRPr="00DB7123">
        <w:rPr>
          <w:rFonts w:eastAsiaTheme="minorEastAsia"/>
          <w:b/>
          <w:bCs/>
          <w:lang w:val="ru-RU" w:eastAsia="zh-CN"/>
        </w:rPr>
        <w:t>ПРЕДСТАВЛЕНИЕ ДОКУМЕНТОВ И ДОСТУП К ДОКУМЕНТАМ</w:t>
      </w:r>
      <w:r w:rsidRPr="00DB7123">
        <w:rPr>
          <w:rFonts w:eastAsiaTheme="minorEastAsia"/>
          <w:lang w:val="ru-RU" w:eastAsia="zh-CN"/>
        </w:rPr>
        <w:t xml:space="preserve">: Вклады Членов следует представлять, используя опцию </w:t>
      </w:r>
      <w:hyperlink r:id="rId23" w:history="1">
        <w:r w:rsidRPr="00DB7123">
          <w:rPr>
            <w:rFonts w:eastAsia="SimSun"/>
            <w:color w:val="0000FF"/>
            <w:szCs w:val="22"/>
            <w:u w:val="single"/>
            <w:lang w:val="ru-RU" w:eastAsia="zh-CN"/>
          </w:rPr>
          <w:t>"Непосредственное размещение документов</w:t>
        </w:r>
      </w:hyperlink>
      <w:r w:rsidRPr="00DB7123">
        <w:rPr>
          <w:rFonts w:eastAsia="SimSun"/>
          <w:color w:val="0000FF"/>
          <w:szCs w:val="22"/>
          <w:u w:val="single"/>
          <w:lang w:val="ru-RU" w:eastAsia="zh-CN"/>
        </w:rPr>
        <w:t>"</w:t>
      </w:r>
      <w:r w:rsidRPr="00DB7123">
        <w:rPr>
          <w:rFonts w:eastAsiaTheme="minorEastAsia"/>
          <w:lang w:val="ru-RU" w:eastAsia="zh-CN"/>
        </w:rPr>
        <w:t xml:space="preserve">; </w:t>
      </w:r>
      <w:r w:rsidRPr="00DB7123">
        <w:rPr>
          <w:rFonts w:eastAsiaTheme="minorEastAsia"/>
          <w:color w:val="000000"/>
          <w:lang w:val="ru-RU"/>
        </w:rPr>
        <w:t>проекты</w:t>
      </w:r>
      <w:r w:rsidRPr="00DB7123">
        <w:rPr>
          <w:rFonts w:eastAsiaTheme="minorEastAsia"/>
          <w:lang w:val="ru-RU" w:eastAsia="zh-CN"/>
        </w:rPr>
        <w:t xml:space="preserve"> временных документов (TD) следует представлять по электронной почте в секретариат исследовательских комиссий, используя </w:t>
      </w:r>
      <w:hyperlink r:id="rId24" w:history="1">
        <w:r w:rsidRPr="00DB7123">
          <w:rPr>
            <w:rFonts w:eastAsia="SimSun"/>
            <w:color w:val="0000FF"/>
            <w:szCs w:val="22"/>
            <w:u w:val="single"/>
            <w:lang w:val="ru-RU" w:eastAsia="zh-CN"/>
          </w:rPr>
          <w:t>соответствующий шаблон</w:t>
        </w:r>
      </w:hyperlink>
      <w:r w:rsidRPr="00DB7123">
        <w:rPr>
          <w:rFonts w:eastAsiaTheme="minorEastAsia"/>
          <w:lang w:val="ru-RU" w:eastAsia="zh-CN"/>
        </w:rPr>
        <w:t xml:space="preserve">. </w:t>
      </w:r>
      <w:r w:rsidRPr="00DB7123">
        <w:rPr>
          <w:rFonts w:eastAsiaTheme="minorEastAsia" w:cstheme="majorBidi"/>
          <w:lang w:val="ru-RU"/>
        </w:rPr>
        <w:t>Доступ к документам собрания обеспечивается с домашней страницы</w:t>
      </w:r>
      <w:r w:rsidRPr="00DB7123">
        <w:rPr>
          <w:rFonts w:eastAsiaTheme="minorEastAsia"/>
          <w:lang w:val="ru-RU" w:eastAsia="zh-CN"/>
        </w:rPr>
        <w:t xml:space="preserve"> Исследовательской комиссии и ограничен Членами МСЭ</w:t>
      </w:r>
      <w:r w:rsidRPr="00DB7123">
        <w:rPr>
          <w:rFonts w:eastAsiaTheme="minorEastAsia"/>
          <w:lang w:val="ru-RU" w:eastAsia="zh-CN"/>
        </w:rPr>
        <w:noBreakHyphen/>
        <w:t xml:space="preserve">Т, имеющими </w:t>
      </w:r>
      <w:hyperlink r:id="rId25" w:history="1">
        <w:r w:rsidRPr="00DB7123">
          <w:rPr>
            <w:rFonts w:eastAsiaTheme="minorEastAsia"/>
            <w:color w:val="0000FF"/>
            <w:u w:val="single"/>
            <w:lang w:val="ru-RU" w:eastAsia="zh-CN"/>
          </w:rPr>
          <w:t>учетную запись пользователя МСЭ</w:t>
        </w:r>
      </w:hyperlink>
      <w:r w:rsidRPr="00DB7123">
        <w:rPr>
          <w:rFonts w:eastAsiaTheme="minorEastAsia"/>
          <w:lang w:val="ru-RU" w:eastAsia="zh-CN"/>
        </w:rPr>
        <w:t xml:space="preserve"> с доступом в TIES. </w:t>
      </w:r>
    </w:p>
    <w:p w14:paraId="3F6FC1D3" w14:textId="77777777" w:rsidR="00DB7123" w:rsidRPr="00DB7123" w:rsidRDefault="00DB7123" w:rsidP="00D273FB">
      <w:pPr>
        <w:rPr>
          <w:rFonts w:eastAsiaTheme="minorEastAsia"/>
          <w:szCs w:val="22"/>
          <w:lang w:val="ru-RU"/>
        </w:rPr>
      </w:pPr>
      <w:r w:rsidRPr="00DB7123">
        <w:rPr>
          <w:rFonts w:eastAsiaTheme="minorEastAsia" w:cstheme="majorBidi"/>
          <w:b/>
          <w:bCs/>
          <w:szCs w:val="22"/>
          <w:lang w:val="ru-RU"/>
        </w:rPr>
        <w:t>РАБОЧИЙ ЯЗЫК</w:t>
      </w:r>
      <w:r w:rsidRPr="00DB7123">
        <w:rPr>
          <w:rFonts w:eastAsiaTheme="minorEastAsia"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3D6B97D1" w14:textId="77777777" w:rsidR="00DB7123" w:rsidRPr="00DB7123" w:rsidRDefault="00DB7123" w:rsidP="00D273FB">
      <w:pPr>
        <w:snapToGrid w:val="0"/>
        <w:rPr>
          <w:rFonts w:eastAsiaTheme="minorEastAsia"/>
          <w:spacing w:val="-2"/>
          <w:szCs w:val="22"/>
          <w:lang w:val="ru-RU"/>
        </w:rPr>
      </w:pPr>
      <w:bookmarkStart w:id="10" w:name="lt_pId082"/>
      <w:r w:rsidRPr="00DB7123">
        <w:rPr>
          <w:rFonts w:eastAsiaTheme="minorEastAsia"/>
          <w:b/>
          <w:bCs/>
          <w:spacing w:val="-2"/>
          <w:szCs w:val="22"/>
          <w:lang w:val="ru-RU"/>
        </w:rPr>
        <w:t>ИНТЕРАКТИВНОЕ ДИСТАНЦИОННОЕ УЧАСТИЕ</w:t>
      </w:r>
      <w:r w:rsidRPr="00DB7123">
        <w:rPr>
          <w:rFonts w:eastAsiaTheme="minorEastAsia"/>
          <w:szCs w:val="22"/>
          <w:lang w:val="ru-RU"/>
        </w:rPr>
        <w:t>:</w:t>
      </w:r>
      <w:bookmarkEnd w:id="10"/>
      <w:r w:rsidRPr="00DB7123">
        <w:rPr>
          <w:rFonts w:eastAsiaTheme="minorEastAsia"/>
          <w:szCs w:val="22"/>
          <w:lang w:val="ru-RU"/>
        </w:rPr>
        <w:t xml:space="preserve"> Основным инструментом дистанционного участия в данном собрании является </w:t>
      </w:r>
      <w:r w:rsidRPr="00DB7123">
        <w:rPr>
          <w:rFonts w:eastAsiaTheme="minorEastAsia"/>
          <w:lang w:val="ru-RU"/>
        </w:rPr>
        <w:t>инструмент</w:t>
      </w:r>
      <w:r w:rsidRPr="00DB7123">
        <w:rPr>
          <w:rFonts w:eastAsiaTheme="minorEastAsia"/>
          <w:spacing w:val="-2"/>
          <w:szCs w:val="22"/>
          <w:lang w:val="ru-RU"/>
        </w:rPr>
        <w:t xml:space="preserve"> </w:t>
      </w:r>
      <w:hyperlink r:id="rId26" w:tgtFrame="_blank" w:history="1">
        <w:proofErr w:type="spellStart"/>
        <w:r w:rsidRPr="00DB7123">
          <w:rPr>
            <w:rFonts w:eastAsiaTheme="minorEastAsia"/>
            <w:color w:val="0000FF"/>
            <w:szCs w:val="22"/>
            <w:u w:val="single"/>
            <w:lang w:val="ru-RU"/>
          </w:rPr>
          <w:t>MyMeetings</w:t>
        </w:r>
        <w:proofErr w:type="spellEnd"/>
      </w:hyperlink>
      <w:r w:rsidRPr="00DB7123">
        <w:rPr>
          <w:rFonts w:eastAsiaTheme="minorEastAsia"/>
          <w:lang w:val="ru-RU"/>
        </w:rPr>
        <w:t>; исключения будут отмечены в плане распределения времени. Принять участие смогут только те д</w:t>
      </w:r>
      <w:r w:rsidRPr="00DB7123">
        <w:rPr>
          <w:rFonts w:eastAsiaTheme="minorEastAsia"/>
          <w:spacing w:val="-2"/>
          <w:szCs w:val="22"/>
          <w:lang w:val="ru-RU"/>
        </w:rPr>
        <w:t>елегаты, которые зарегистрировались для участия в этом собрании. Дистанционное участие обеспечивается по принципу "максимальных усилий". Собрание не должно задерживаться или прерываться из-за невозможности какого-либо дистанционного участника подключиться, прослушивать или выступать.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сообщения об устранении проблемы. Рекомендуется использовать функцию чата собрания для содействия эффективному управлению использованием времени в ходе сессий.</w:t>
      </w:r>
    </w:p>
    <w:p w14:paraId="63ABF06F" w14:textId="77777777" w:rsidR="00DB7123" w:rsidRPr="00DB7123" w:rsidRDefault="00DB7123" w:rsidP="00D273FB">
      <w:pPr>
        <w:rPr>
          <w:rFonts w:eastAsiaTheme="minorEastAsia"/>
          <w:szCs w:val="18"/>
          <w:lang w:val="ru-RU"/>
        </w:rPr>
      </w:pPr>
      <w:r w:rsidRPr="00DB7123">
        <w:rPr>
          <w:rFonts w:eastAsiaTheme="minorEastAsia"/>
          <w:b/>
          <w:bCs/>
          <w:color w:val="000000"/>
          <w:lang w:val="ru-RU"/>
        </w:rPr>
        <w:t>ДОСТУПНОСТЬ</w:t>
      </w:r>
      <w:proofErr w:type="gramStart"/>
      <w:r w:rsidRPr="00DB7123">
        <w:rPr>
          <w:rFonts w:eastAsiaTheme="minorEastAsia"/>
          <w:color w:val="000000"/>
          <w:lang w:val="ru-RU"/>
        </w:rPr>
        <w:t>: Для</w:t>
      </w:r>
      <w:proofErr w:type="gramEnd"/>
      <w:r w:rsidRPr="00DB7123">
        <w:rPr>
          <w:rFonts w:eastAsiaTheme="minorEastAsia"/>
          <w:color w:val="000000"/>
          <w:lang w:val="ru-RU"/>
        </w:rPr>
        <w:t xml:space="preserve"> сессий, на которых будут обсуждаться вопросы доступности (Вопросы 26/16 и 28/16),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</w:t>
      </w:r>
      <w:r w:rsidRPr="00DB7123">
        <w:rPr>
          <w:rFonts w:eastAsiaTheme="minorEastAsia"/>
          <w:b/>
          <w:bCs/>
          <w:color w:val="000000"/>
          <w:lang w:val="ru-RU"/>
        </w:rPr>
        <w:t>необходимо направлять не позднее чем за два месяца до даты начала собрания</w:t>
      </w:r>
      <w:r w:rsidRPr="00DB7123">
        <w:rPr>
          <w:rFonts w:eastAsiaTheme="minorEastAsia"/>
          <w:color w:val="000000"/>
          <w:lang w:val="ru-RU"/>
        </w:rPr>
        <w:t xml:space="preserve"> путем проставления отметки в соответствующей ячейке в форме регистрации</w:t>
      </w:r>
      <w:r w:rsidRPr="00DB7123">
        <w:rPr>
          <w:rFonts w:eastAsiaTheme="minorEastAsia"/>
          <w:szCs w:val="18"/>
          <w:lang w:val="ru-RU"/>
        </w:rPr>
        <w:t>.</w:t>
      </w:r>
    </w:p>
    <w:p w14:paraId="5633C56A" w14:textId="77777777" w:rsidR="00DB7123" w:rsidRPr="00DB7123" w:rsidRDefault="00DB7123" w:rsidP="00DB7123">
      <w:pPr>
        <w:keepNext/>
        <w:keepLines/>
        <w:overflowPunct w:val="0"/>
        <w:autoSpaceDE w:val="0"/>
        <w:autoSpaceDN w:val="0"/>
        <w:adjustRightInd w:val="0"/>
        <w:spacing w:before="360" w:after="240"/>
        <w:jc w:val="center"/>
        <w:textAlignment w:val="baseline"/>
        <w:rPr>
          <w:rFonts w:eastAsiaTheme="minorEastAsia"/>
          <w:b/>
          <w:sz w:val="26"/>
          <w:lang w:val="ru-RU"/>
        </w:rPr>
      </w:pPr>
      <w:r w:rsidRPr="00DB7123">
        <w:rPr>
          <w:rFonts w:eastAsiaTheme="minorEastAsia"/>
          <w:b/>
          <w:sz w:val="26"/>
          <w:lang w:val="ru-RU"/>
        </w:rPr>
        <w:t>Регистрация, новые делегаты, стипендии и визовая поддержка</w:t>
      </w:r>
    </w:p>
    <w:p w14:paraId="1B294D59" w14:textId="77777777" w:rsidR="00DB7123" w:rsidRPr="00DB7123" w:rsidRDefault="00DB7123" w:rsidP="00D273FB">
      <w:pPr>
        <w:rPr>
          <w:rFonts w:eastAsiaTheme="minorEastAsia"/>
          <w:bCs/>
          <w:spacing w:val="-2"/>
          <w:lang w:val="ru-RU"/>
        </w:rPr>
      </w:pPr>
      <w:r w:rsidRPr="00DB7123">
        <w:rPr>
          <w:rFonts w:eastAsiaTheme="minorEastAsia"/>
          <w:b/>
          <w:bCs/>
          <w:spacing w:val="-2"/>
          <w:lang w:val="ru-RU"/>
        </w:rPr>
        <w:t>РЕГИСТРАЦИЯ</w:t>
      </w:r>
      <w:r w:rsidRPr="00DB7123">
        <w:rPr>
          <w:rFonts w:eastAsiaTheme="minorEastAsia"/>
          <w:spacing w:val="-2"/>
          <w:lang w:val="ru-RU"/>
        </w:rPr>
        <w:t xml:space="preserve">: Регистрация является обязательной и осуществляется в онлайновой форме на домашней странице Исследовательской комиссии </w:t>
      </w:r>
      <w:r w:rsidRPr="00DB7123">
        <w:rPr>
          <w:rFonts w:eastAsiaTheme="minorEastAsia"/>
          <w:b/>
          <w:spacing w:val="-2"/>
          <w:lang w:val="ru-RU"/>
        </w:rPr>
        <w:t>не позднее чем за один месяц до начала собрания</w:t>
      </w:r>
      <w:r w:rsidRPr="00DB7123">
        <w:rPr>
          <w:rFonts w:eastAsiaTheme="minorEastAsia"/>
          <w:bCs/>
          <w:spacing w:val="-2"/>
          <w:lang w:val="ru-RU"/>
        </w:rPr>
        <w:t xml:space="preserve">. Как указано в </w:t>
      </w:r>
      <w:hyperlink r:id="rId27" w:history="1">
        <w:r w:rsidRPr="00DB7123">
          <w:rPr>
            <w:rFonts w:eastAsiaTheme="minorEastAsia"/>
            <w:bCs/>
            <w:color w:val="0000FF"/>
            <w:spacing w:val="-2"/>
            <w:u w:val="single"/>
            <w:lang w:val="ru-RU"/>
          </w:rPr>
          <w:t>Циркуляре 68 БСЭ</w:t>
        </w:r>
      </w:hyperlink>
      <w:r w:rsidRPr="00DB7123">
        <w:rPr>
          <w:rFonts w:eastAsiaTheme="minorEastAsia"/>
          <w:bCs/>
          <w:spacing w:val="-2"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DB7123">
          <w:rPr>
            <w:rFonts w:eastAsiaTheme="minorEastAsia"/>
            <w:bCs/>
            <w:color w:val="0000FF"/>
            <w:spacing w:val="-2"/>
            <w:u w:val="single"/>
            <w:lang w:val="ru-RU"/>
          </w:rPr>
          <w:t>Циркуляре</w:t>
        </w:r>
        <w:r w:rsidRPr="00DB7123">
          <w:rPr>
            <w:rFonts w:eastAsiaTheme="minorEastAsia"/>
            <w:bCs/>
            <w:color w:val="0000FF"/>
            <w:spacing w:val="-2"/>
            <w:u w:val="single"/>
          </w:rPr>
          <w:t> </w:t>
        </w:r>
        <w:r w:rsidRPr="00DB7123">
          <w:rPr>
            <w:rFonts w:eastAsiaTheme="minorEastAsia"/>
            <w:bCs/>
            <w:color w:val="0000FF"/>
            <w:spacing w:val="-2"/>
            <w:u w:val="single"/>
            <w:lang w:val="ru-RU"/>
          </w:rPr>
          <w:t>118 БСЭ</w:t>
        </w:r>
      </w:hyperlink>
      <w:r w:rsidRPr="00DB7123">
        <w:rPr>
          <w:rFonts w:eastAsiaTheme="minorEastAsia"/>
          <w:bCs/>
          <w:spacing w:val="-2"/>
          <w:lang w:val="ru-RU"/>
        </w:rPr>
        <w:t>. Членам МСЭ предлагается, по мере возможности, включать в свои делегации женщин.</w:t>
      </w:r>
    </w:p>
    <w:p w14:paraId="1A892102" w14:textId="77777777" w:rsidR="00DB7123" w:rsidRPr="00DB7123" w:rsidRDefault="00DB7123" w:rsidP="00D273FB">
      <w:pPr>
        <w:rPr>
          <w:rFonts w:eastAsiaTheme="minorEastAsia"/>
          <w:b/>
          <w:bCs/>
          <w:lang w:val="ru-RU"/>
        </w:rPr>
      </w:pPr>
      <w:r w:rsidRPr="00DB7123">
        <w:rPr>
          <w:rFonts w:eastAsiaTheme="minorEastAsia"/>
          <w:bCs/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29" w:history="1">
        <w:r w:rsidRPr="00DB7123">
          <w:rPr>
            <w:rFonts w:eastAsiaTheme="minorEastAsia"/>
            <w:bCs/>
            <w:color w:val="0000FF"/>
            <w:u w:val="single"/>
            <w:lang w:val="ru-RU"/>
          </w:rPr>
          <w:t>домашней странице Исследовательской комиссии</w:t>
        </w:r>
      </w:hyperlink>
      <w:r w:rsidRPr="00DB7123">
        <w:rPr>
          <w:rFonts w:eastAsiaTheme="minorEastAsia"/>
          <w:bCs/>
          <w:lang w:val="ru-RU"/>
        </w:rPr>
        <w:t xml:space="preserve">. В отсутствие регистрации делегаты не смогут получить доступ к </w:t>
      </w:r>
      <w:hyperlink r:id="rId30" w:history="1">
        <w:r w:rsidRPr="00DB7123">
          <w:rPr>
            <w:rFonts w:eastAsiaTheme="minorEastAsia"/>
            <w:bCs/>
            <w:color w:val="0000FF"/>
            <w:u w:val="single"/>
            <w:lang w:val="ru-RU"/>
          </w:rPr>
          <w:t xml:space="preserve">инструменту дистанционного участия </w:t>
        </w:r>
        <w:proofErr w:type="spellStart"/>
        <w:r w:rsidRPr="00DB7123">
          <w:rPr>
            <w:rFonts w:eastAsiaTheme="minorEastAsia"/>
            <w:bCs/>
            <w:color w:val="0000FF"/>
            <w:u w:val="single"/>
            <w:lang w:val="ru-RU"/>
          </w:rPr>
          <w:t>MyMeetings</w:t>
        </w:r>
        <w:proofErr w:type="spellEnd"/>
      </w:hyperlink>
      <w:r w:rsidRPr="00DB7123">
        <w:rPr>
          <w:rFonts w:eastAsiaTheme="minorEastAsia"/>
          <w:bCs/>
          <w:lang w:val="ru-RU"/>
        </w:rPr>
        <w:t>.</w:t>
      </w:r>
    </w:p>
    <w:p w14:paraId="19C3FCC1" w14:textId="4BA95E1E" w:rsidR="00DB7123" w:rsidRDefault="00DB7123" w:rsidP="00D273FB">
      <w:pPr>
        <w:rPr>
          <w:rFonts w:eastAsiaTheme="minorEastAsia"/>
          <w:bCs/>
          <w:lang w:val="ru-RU"/>
        </w:rPr>
      </w:pPr>
      <w:r w:rsidRPr="00DB7123">
        <w:rPr>
          <w:rFonts w:eastAsiaTheme="minorEastAsia"/>
          <w:b/>
          <w:bCs/>
          <w:lang w:val="ru-RU"/>
        </w:rPr>
        <w:t>НОВЫЕ ДЕЛЕГАТЫ, СТИПЕНДИИ И ВИЗОВАЯ ПОДДЕРЖКА</w:t>
      </w:r>
      <w:proofErr w:type="gramStart"/>
      <w:r w:rsidRPr="00DB7123">
        <w:rPr>
          <w:rFonts w:eastAsiaTheme="minorEastAsia"/>
          <w:bCs/>
          <w:lang w:val="ru-RU"/>
        </w:rPr>
        <w:t>: Для</w:t>
      </w:r>
      <w:proofErr w:type="gramEnd"/>
      <w:r w:rsidRPr="00DB7123">
        <w:rPr>
          <w:rFonts w:eastAsiaTheme="minorEastAsia"/>
          <w:bCs/>
          <w:lang w:val="ru-RU"/>
        </w:rPr>
        <w:t xml:space="preserve"> полностью виртуальных собраний, поскольку они не связаны с поездками, стипендии не предоставляются и визовая поддержка неприменима. Новым делегатам будут предоставлены информационные материалы, и председатель исследовательской комиссии может организовать ознакомительную сессию, если будет проявлена соответствующая заинтересованность.</w:t>
      </w:r>
    </w:p>
    <w:p w14:paraId="3B8C7359" w14:textId="5C436A63" w:rsidR="00D273FB" w:rsidRDefault="00D273F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br w:type="page"/>
      </w:r>
    </w:p>
    <w:p w14:paraId="0EC44657" w14:textId="7709A775" w:rsidR="00DB7123" w:rsidRPr="00DB7123" w:rsidRDefault="00DB7123" w:rsidP="00DB7123">
      <w:pPr>
        <w:tabs>
          <w:tab w:val="left" w:pos="567"/>
          <w:tab w:val="left" w:pos="1701"/>
          <w:tab w:val="left" w:pos="2835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Theme="minorEastAsia"/>
          <w:caps/>
          <w:sz w:val="2"/>
          <w:szCs w:val="2"/>
          <w:lang w:val="ru-RU"/>
        </w:rPr>
      </w:pPr>
      <w:r w:rsidRPr="00DB7123">
        <w:rPr>
          <w:rFonts w:eastAsiaTheme="minorEastAsia"/>
          <w:caps/>
          <w:sz w:val="2"/>
          <w:szCs w:val="2"/>
          <w:lang w:val="ru-RU"/>
        </w:rPr>
        <w:lastRenderedPageBreak/>
        <w:t xml:space="preserve"> </w:t>
      </w:r>
    </w:p>
    <w:p w14:paraId="1ACB435C" w14:textId="77777777" w:rsidR="00DB7123" w:rsidRPr="005A7552" w:rsidRDefault="00DB7123" w:rsidP="00D273FB">
      <w:pPr>
        <w:pStyle w:val="AnnexNo"/>
        <w:rPr>
          <w:rFonts w:eastAsiaTheme="minorEastAsia"/>
          <w:b/>
          <w:bCs/>
        </w:rPr>
      </w:pPr>
      <w:r w:rsidRPr="005A7552">
        <w:rPr>
          <w:rFonts w:eastAsiaTheme="minorEastAsia"/>
          <w:b/>
          <w:bCs/>
        </w:rPr>
        <w:t>ANNEX B</w:t>
      </w:r>
    </w:p>
    <w:p w14:paraId="02E3EC67" w14:textId="77777777" w:rsidR="00DB7123" w:rsidRPr="00DB7123" w:rsidRDefault="00DB7123" w:rsidP="00D273FB">
      <w:pPr>
        <w:pStyle w:val="Annextitle0"/>
        <w:rPr>
          <w:rFonts w:eastAsiaTheme="minorEastAsia"/>
        </w:rPr>
      </w:pPr>
      <w:r w:rsidRPr="00DB7123">
        <w:rPr>
          <w:rFonts w:eastAsiaTheme="minorEastAsia"/>
        </w:rPr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DB7123" w:rsidRPr="00DB7123" w14:paraId="0738987B" w14:textId="77777777" w:rsidTr="000734E5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14:paraId="7CF0E5EF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B7123">
              <w:rPr>
                <w:rFonts w:eastAsiaTheme="minorEastAsi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357" w:type="dxa"/>
            <w:shd w:val="clear" w:color="auto" w:fill="D6E3BC" w:themeFill="accent3" w:themeFillTint="66"/>
            <w:vAlign w:val="bottom"/>
            <w:hideMark/>
          </w:tcPr>
          <w:p w14:paraId="40B1FCB6" w14:textId="77777777" w:rsidR="00DB7123" w:rsidRPr="00DB7123" w:rsidRDefault="00DB7123" w:rsidP="00DB7123">
            <w:pPr>
              <w:tabs>
                <w:tab w:val="clear" w:pos="794"/>
                <w:tab w:val="clear" w:pos="1191"/>
              </w:tabs>
              <w:spacing w:before="60"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B7123">
              <w:rPr>
                <w:rFonts w:eastAsiaTheme="minorEastAsia"/>
                <w:b/>
                <w:bCs/>
                <w:sz w:val="20"/>
                <w:szCs w:val="20"/>
              </w:rPr>
              <w:t>Agenda items</w:t>
            </w:r>
          </w:p>
        </w:tc>
      </w:tr>
      <w:tr w:rsidR="00DB7123" w:rsidRPr="00DB7123" w14:paraId="1E0D8AAB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13E494D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6D8EE5AA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 xml:space="preserve">Opening of meeting, meeting agenda, documentation, </w:t>
            </w:r>
            <w:proofErr w:type="gramStart"/>
            <w:r w:rsidRPr="00DB7123">
              <w:rPr>
                <w:rFonts w:eastAsiaTheme="minorEastAsia"/>
              </w:rPr>
              <w:t>objectives</w:t>
            </w:r>
            <w:proofErr w:type="gramEnd"/>
            <w:r w:rsidRPr="00DB7123">
              <w:rPr>
                <w:rFonts w:eastAsiaTheme="minorEastAsia"/>
              </w:rPr>
              <w:t xml:space="preserve"> and updates</w:t>
            </w:r>
          </w:p>
        </w:tc>
      </w:tr>
      <w:tr w:rsidR="00DB7123" w:rsidRPr="00DB7123" w14:paraId="7D48BB02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88D88C8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38C51F26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Approval of previous SG16</w:t>
            </w:r>
            <w:r w:rsidRPr="00DB7123">
              <w:rPr>
                <w:rFonts w:eastAsiaTheme="minorEastAsia"/>
                <w:lang w:eastAsia="ja-JP"/>
              </w:rPr>
              <w:t xml:space="preserve"> and WP2/16 </w:t>
            </w:r>
            <w:r w:rsidRPr="00DB7123">
              <w:rPr>
                <w:rFonts w:eastAsiaTheme="minorEastAsia"/>
              </w:rPr>
              <w:t>meeting reports (</w:t>
            </w:r>
            <w:hyperlink r:id="rId31" w:history="1">
              <w:r w:rsidRPr="00DB7123">
                <w:rPr>
                  <w:rFonts w:eastAsiaTheme="minorEastAsia"/>
                  <w:color w:val="0000FF"/>
                  <w:u w:val="single"/>
                </w:rPr>
                <w:t>SG16-R28 to R32</w:t>
              </w:r>
            </w:hyperlink>
            <w:r w:rsidRPr="00DB7123">
              <w:rPr>
                <w:rFonts w:eastAsiaTheme="minorEastAsia"/>
              </w:rPr>
              <w:t xml:space="preserve">, </w:t>
            </w:r>
            <w:hyperlink r:id="rId32" w:history="1">
              <w:r w:rsidRPr="00DB7123">
                <w:rPr>
                  <w:rFonts w:eastAsiaTheme="minorEastAsia"/>
                  <w:color w:val="0000FF"/>
                  <w:u w:val="single"/>
                </w:rPr>
                <w:t>R33 and R34</w:t>
              </w:r>
            </w:hyperlink>
            <w:r w:rsidRPr="00DB7123">
              <w:rPr>
                <w:rFonts w:eastAsiaTheme="minorEastAsia"/>
              </w:rPr>
              <w:t>)</w:t>
            </w:r>
          </w:p>
        </w:tc>
      </w:tr>
      <w:tr w:rsidR="00DB7123" w:rsidRPr="00DB7123" w14:paraId="57EF17B2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A3B437F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7E993E11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Status of texts consented, agreed, deleted and current list of Implementors' Guides</w:t>
            </w:r>
          </w:p>
        </w:tc>
      </w:tr>
      <w:tr w:rsidR="00DB7123" w:rsidRPr="00DB7123" w14:paraId="4CDE71AC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A6CFBE2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1207B604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Consideration of texts for TAP Decision (</w:t>
            </w:r>
            <w:hyperlink r:id="rId33" w:history="1">
              <w:r w:rsidRPr="00DB7123">
                <w:rPr>
                  <w:rFonts w:eastAsiaTheme="minorEastAsia"/>
                  <w:color w:val="0000FF"/>
                  <w:spacing w:val="-4"/>
                  <w:u w:val="single"/>
                </w:rPr>
                <w:t>TD533/</w:t>
              </w:r>
              <w:proofErr w:type="spellStart"/>
              <w:r w:rsidRPr="00DB7123">
                <w:rPr>
                  <w:rFonts w:eastAsiaTheme="minorEastAsia"/>
                  <w:color w:val="0000FF"/>
                  <w:spacing w:val="-4"/>
                  <w:u w:val="single"/>
                </w:rPr>
                <w:t>Plen</w:t>
              </w:r>
              <w:proofErr w:type="spellEnd"/>
            </w:hyperlink>
            <w:r w:rsidRPr="00DB7123">
              <w:rPr>
                <w:rFonts w:eastAsiaTheme="minorEastAsia"/>
              </w:rPr>
              <w:t xml:space="preserve">; </w:t>
            </w:r>
            <w:hyperlink r:id="rId34" w:history="1">
              <w:r w:rsidRPr="00DB7123">
                <w:rPr>
                  <w:rFonts w:eastAsiaTheme="minorEastAsia"/>
                  <w:color w:val="0000FF"/>
                  <w:u w:val="single"/>
                </w:rPr>
                <w:t>SG16-R32</w:t>
              </w:r>
            </w:hyperlink>
            <w:r w:rsidRPr="00DB7123">
              <w:rPr>
                <w:rFonts w:eastAsiaTheme="minorEastAsia"/>
              </w:rPr>
              <w:t xml:space="preserve"> and </w:t>
            </w:r>
            <w:hyperlink r:id="rId35" w:history="1">
              <w:r w:rsidRPr="00DB7123">
                <w:rPr>
                  <w:rFonts w:eastAsiaTheme="minorEastAsia"/>
                  <w:color w:val="0000FF"/>
                  <w:u w:val="single"/>
                </w:rPr>
                <w:t>R34</w:t>
              </w:r>
            </w:hyperlink>
            <w:r w:rsidRPr="00DB7123">
              <w:rPr>
                <w:rFonts w:eastAsiaTheme="minorEastAsia"/>
                <w:spacing w:val="-4"/>
              </w:rPr>
              <w:t xml:space="preserve">; TSB Circulars </w:t>
            </w:r>
            <w:hyperlink r:id="rId36" w:history="1">
              <w:r w:rsidRPr="00DB7123">
                <w:rPr>
                  <w:rFonts w:eastAsiaTheme="minorEastAsia"/>
                  <w:color w:val="0000FF"/>
                  <w:spacing w:val="-4"/>
                  <w:u w:val="single"/>
                </w:rPr>
                <w:t>312</w:t>
              </w:r>
            </w:hyperlink>
            <w:r w:rsidRPr="00DB7123">
              <w:rPr>
                <w:rFonts w:eastAsiaTheme="minorEastAsia"/>
                <w:spacing w:val="-4"/>
              </w:rPr>
              <w:t xml:space="preserve"> and </w:t>
            </w:r>
            <w:hyperlink r:id="rId37" w:history="1">
              <w:r w:rsidRPr="00DB7123">
                <w:rPr>
                  <w:rFonts w:eastAsiaTheme="minorEastAsia"/>
                  <w:color w:val="0000FF"/>
                  <w:spacing w:val="-4"/>
                  <w:u w:val="single"/>
                </w:rPr>
                <w:t>347</w:t>
              </w:r>
            </w:hyperlink>
            <w:r w:rsidRPr="00DB7123">
              <w:rPr>
                <w:rFonts w:eastAsiaTheme="minorEastAsia"/>
              </w:rPr>
              <w:t>)</w:t>
            </w:r>
          </w:p>
        </w:tc>
      </w:tr>
      <w:tr w:rsidR="00DB7123" w:rsidRPr="00DB7123" w14:paraId="0D0D7480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CBBB27F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17BB71E7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Updates concerning SG16 FGs, new Questions, new collaborative teams</w:t>
            </w:r>
          </w:p>
        </w:tc>
      </w:tr>
      <w:tr w:rsidR="00DB7123" w:rsidRPr="00DB7123" w14:paraId="5F5E6763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83B1436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6D8340EB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  <w:lang w:eastAsia="ja-JP"/>
              </w:rPr>
            </w:pPr>
            <w:r w:rsidRPr="00DB7123">
              <w:rPr>
                <w:rFonts w:eastAsiaTheme="minorEastAsia"/>
              </w:rPr>
              <w:t xml:space="preserve">Feedback and status reports on interim activities and </w:t>
            </w:r>
            <w:r w:rsidRPr="00DB7123">
              <w:rPr>
                <w:rFonts w:eastAsiaTheme="minorEastAsia"/>
                <w:lang w:eastAsia="ja-JP"/>
              </w:rPr>
              <w:t>collaboration matters</w:t>
            </w:r>
          </w:p>
        </w:tc>
      </w:tr>
      <w:tr w:rsidR="00DB7123" w:rsidRPr="00DB7123" w14:paraId="187C2791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3B13015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7F8E7DC7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  <w:lang w:eastAsia="ja-JP"/>
              </w:rPr>
            </w:pPr>
            <w:r w:rsidRPr="00DB7123">
              <w:rPr>
                <w:rFonts w:eastAsiaTheme="minorEastAsia"/>
                <w:lang w:eastAsia="ja-JP"/>
              </w:rPr>
              <w:t>Promotion activities</w:t>
            </w:r>
            <w:r w:rsidRPr="00DB7123">
              <w:rPr>
                <w:rFonts w:eastAsiaTheme="minorEastAsia"/>
              </w:rPr>
              <w:t xml:space="preserve"> and workshops</w:t>
            </w:r>
          </w:p>
        </w:tc>
      </w:tr>
      <w:tr w:rsidR="00DB7123" w:rsidRPr="00DB7123" w14:paraId="5DBDB109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E06AB48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10E5DF8C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Preparations for WTSA-20 (1-9 March 2022)</w:t>
            </w:r>
          </w:p>
        </w:tc>
      </w:tr>
      <w:tr w:rsidR="00DB7123" w:rsidRPr="00DB7123" w14:paraId="021DA179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13D826E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3FC19FD6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Guidelines for the meeting of Working Parties and of Plenary Question</w:t>
            </w:r>
          </w:p>
        </w:tc>
      </w:tr>
      <w:tr w:rsidR="00DB7123" w:rsidRPr="00DB7123" w14:paraId="30CA5008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5C8526F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310F3E00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  <w:lang w:eastAsia="ja-JP"/>
              </w:rPr>
            </w:pPr>
            <w:r w:rsidRPr="00DB7123">
              <w:rPr>
                <w:rFonts w:eastAsiaTheme="minorEastAsia"/>
                <w:lang w:eastAsia="ja-JP"/>
              </w:rPr>
              <w:t>IPR roll call</w:t>
            </w:r>
          </w:p>
        </w:tc>
      </w:tr>
      <w:tr w:rsidR="00DB7123" w:rsidRPr="00DB7123" w14:paraId="3F4FF804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C6D0810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5DDB40C0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Review and approval of meeting results, including update of SG16 work programme</w:t>
            </w:r>
          </w:p>
        </w:tc>
      </w:tr>
      <w:tr w:rsidR="00DB7123" w:rsidRPr="00DB7123" w14:paraId="0A0DB3BB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9EA8B5D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35F16DCA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Future work</w:t>
            </w:r>
          </w:p>
        </w:tc>
      </w:tr>
      <w:tr w:rsidR="00DB7123" w:rsidRPr="00DB7123" w14:paraId="7D76908B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AB4BC23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12A27531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Date and place of the next meeting of SG16</w:t>
            </w:r>
          </w:p>
        </w:tc>
      </w:tr>
      <w:tr w:rsidR="00DB7123" w:rsidRPr="00DB7123" w14:paraId="159B2C6B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8942A18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771FAF76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Miscellaneous</w:t>
            </w:r>
          </w:p>
        </w:tc>
      </w:tr>
      <w:tr w:rsidR="00DB7123" w:rsidRPr="00DB7123" w14:paraId="7E0FDF48" w14:textId="77777777" w:rsidTr="000734E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D03C3BC" w14:textId="77777777" w:rsidR="00DB7123" w:rsidRPr="00DB7123" w:rsidRDefault="00DB7123" w:rsidP="00DB7123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eastAsiaTheme="minorEastAsia"/>
              </w:rPr>
            </w:pPr>
          </w:p>
        </w:tc>
        <w:tc>
          <w:tcPr>
            <w:tcW w:w="9357" w:type="dxa"/>
            <w:vAlign w:val="center"/>
          </w:tcPr>
          <w:p w14:paraId="1478EC59" w14:textId="77777777" w:rsidR="00DB7123" w:rsidRPr="00DB7123" w:rsidRDefault="00DB7123" w:rsidP="00DB7123">
            <w:pPr>
              <w:spacing w:before="60" w:after="60"/>
              <w:jc w:val="both"/>
              <w:rPr>
                <w:rFonts w:eastAsiaTheme="minorEastAsia"/>
              </w:rPr>
            </w:pPr>
            <w:r w:rsidRPr="00DB7123">
              <w:rPr>
                <w:rFonts w:eastAsiaTheme="minorEastAsia"/>
              </w:rPr>
              <w:t>Closing of the meeting</w:t>
            </w:r>
          </w:p>
        </w:tc>
      </w:tr>
    </w:tbl>
    <w:p w14:paraId="532CF0CC" w14:textId="77777777" w:rsidR="00DB7123" w:rsidRDefault="00DB7123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14:paraId="6F8DB5DC" w14:textId="77777777" w:rsidR="00D273FB" w:rsidRPr="006B0664" w:rsidRDefault="00DB7123" w:rsidP="00D273FB">
      <w:pPr>
        <w:pStyle w:val="AnnexNo"/>
        <w:rPr>
          <w:rFonts w:eastAsiaTheme="minorEastAsia"/>
          <w:b/>
          <w:bCs/>
        </w:rPr>
      </w:pPr>
      <w:r w:rsidRPr="006B0664">
        <w:rPr>
          <w:rFonts w:eastAsiaTheme="minorEastAsia"/>
          <w:b/>
          <w:bCs/>
        </w:rPr>
        <w:lastRenderedPageBreak/>
        <w:t>ANNEX C</w:t>
      </w:r>
    </w:p>
    <w:p w14:paraId="19ED701D" w14:textId="05367AF0" w:rsidR="00DB7123" w:rsidRPr="00DB7123" w:rsidRDefault="00DB7123" w:rsidP="00D273FB">
      <w:pPr>
        <w:pStyle w:val="Annextitle0"/>
      </w:pPr>
      <w:r w:rsidRPr="00D273FB">
        <w:t xml:space="preserve">Draft time plan of SG16 meeting </w:t>
      </w:r>
      <w:r w:rsidRPr="00DB7123">
        <w:t>(Online, 17-28 January 2022)</w:t>
      </w:r>
    </w:p>
    <w:bookmarkStart w:id="11" w:name="_MON_1695460962"/>
    <w:bookmarkEnd w:id="11"/>
    <w:p w14:paraId="309EFFB1" w14:textId="77777777" w:rsidR="00DB7123" w:rsidRPr="00DB7123" w:rsidRDefault="00DB7123" w:rsidP="00DB7123">
      <w:pPr>
        <w:ind w:left="-227" w:right="-227"/>
        <w:jc w:val="center"/>
        <w:rPr>
          <w:rFonts w:eastAsiaTheme="minorEastAsia"/>
        </w:rPr>
      </w:pPr>
      <w:r w:rsidRPr="00DB7123">
        <w:rPr>
          <w:rFonts w:eastAsiaTheme="minorEastAsia"/>
        </w:rPr>
        <w:object w:dxaOrig="14534" w:dyaOrig="5542" w14:anchorId="5ACA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30.5pt" o:ole="">
            <v:imagedata r:id="rId38" o:title=""/>
            <o:lock v:ext="edit" aspectratio="f"/>
          </v:shape>
          <o:OLEObject Type="Embed" ProgID="Excel.Sheet.12" ShapeID="_x0000_i1025" DrawAspect="Content" ObjectID="_1697359056" r:id="rId39"/>
        </w:object>
      </w:r>
    </w:p>
    <w:p w14:paraId="5EC3FBCC" w14:textId="77777777" w:rsidR="00DB7123" w:rsidRPr="00DB7123" w:rsidRDefault="00DB7123" w:rsidP="00DB7123">
      <w:pPr>
        <w:jc w:val="both"/>
        <w:rPr>
          <w:rFonts w:eastAsiaTheme="minorEastAsia"/>
          <w:b/>
        </w:rPr>
      </w:pPr>
      <w:r w:rsidRPr="00DB7123">
        <w:rPr>
          <w:rFonts w:eastAsiaTheme="minorEastAsia"/>
          <w:b/>
        </w:rPr>
        <w:t>Notes</w:t>
      </w:r>
      <w:r w:rsidRPr="00DB7123">
        <w:rPr>
          <w:rFonts w:eastAsiaTheme="minorEastAsia"/>
          <w:bCs/>
        </w:rPr>
        <w:t>:</w:t>
      </w: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653"/>
        <w:gridCol w:w="9129"/>
      </w:tblGrid>
      <w:tr w:rsidR="00DB7123" w:rsidRPr="00DB7123" w14:paraId="55EAB76E" w14:textId="77777777" w:rsidTr="00125A37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F9F9A6D" w14:textId="77777777" w:rsidR="00DB7123" w:rsidRPr="00DB7123" w:rsidRDefault="00DB7123" w:rsidP="00DB7123">
            <w:pPr>
              <w:numPr>
                <w:ilvl w:val="0"/>
                <w:numId w:val="38"/>
              </w:numPr>
              <w:tabs>
                <w:tab w:val="clear" w:pos="786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8F40EDB" w14:textId="77777777" w:rsidR="00DB7123" w:rsidRPr="00DB712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rFonts w:eastAsiaTheme="minorEastAsia"/>
                <w:szCs w:val="22"/>
              </w:rPr>
            </w:pPr>
            <w:r w:rsidRPr="00DB7123">
              <w:rPr>
                <w:rFonts w:eastAsiaTheme="minorEastAsia"/>
                <w:szCs w:val="22"/>
              </w:rPr>
              <w:t xml:space="preserve">"P" stands for plenary. Planned time slots are: [1] 0800-0930; [2] 0945-1115; [3] 1130-1300; </w:t>
            </w:r>
            <w:r w:rsidRPr="00DB7123">
              <w:rPr>
                <w:rFonts w:eastAsiaTheme="minorEastAsia"/>
                <w:szCs w:val="22"/>
              </w:rPr>
              <w:br/>
              <w:t>[4] 1315-1445; and [5] 1500-1630 hours (Geneva time).</w:t>
            </w:r>
          </w:p>
        </w:tc>
      </w:tr>
      <w:tr w:rsidR="00DB7123" w:rsidRPr="00DB7123" w14:paraId="6347079F" w14:textId="77777777" w:rsidTr="00125A37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88BE8EE" w14:textId="77777777" w:rsidR="00DB7123" w:rsidRPr="00DB7123" w:rsidRDefault="00DB7123" w:rsidP="00DB7123">
            <w:pPr>
              <w:numPr>
                <w:ilvl w:val="0"/>
                <w:numId w:val="38"/>
              </w:numPr>
              <w:tabs>
                <w:tab w:val="clear" w:pos="786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1A73B081" w14:textId="77777777" w:rsidR="00DB7123" w:rsidRPr="00DB712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rFonts w:eastAsiaTheme="minorEastAsia"/>
                <w:szCs w:val="22"/>
              </w:rPr>
            </w:pPr>
            <w:r w:rsidRPr="00DB7123">
              <w:rPr>
                <w:rFonts w:eastAsiaTheme="minorEastAsia"/>
                <w:szCs w:val="22"/>
              </w:rPr>
              <w:t>Question 1/16, which is allocated to the Plenary, will have sessions as needed during the meeting.</w:t>
            </w:r>
          </w:p>
        </w:tc>
      </w:tr>
      <w:tr w:rsidR="00DB7123" w:rsidRPr="00DB7123" w14:paraId="1D18F6AB" w14:textId="77777777" w:rsidTr="00125A37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FC58E5" w14:textId="77777777" w:rsidR="00DB7123" w:rsidRPr="00DB7123" w:rsidRDefault="00DB7123" w:rsidP="00DB7123">
            <w:pPr>
              <w:numPr>
                <w:ilvl w:val="0"/>
                <w:numId w:val="38"/>
              </w:numPr>
              <w:tabs>
                <w:tab w:val="clear" w:pos="786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09EB25E2" w14:textId="3E55322E" w:rsidR="00DB7123" w:rsidRPr="00DB712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rFonts w:eastAsiaTheme="minorEastAsia"/>
                <w:szCs w:val="22"/>
              </w:rPr>
            </w:pPr>
            <w:r w:rsidRPr="00DB7123">
              <w:rPr>
                <w:rFonts w:eastAsiaTheme="minorEastAsia"/>
                <w:szCs w:val="22"/>
              </w:rPr>
              <w:t>Intermediate Working Party plenaries may be organized on Friday afternoon to wrap-up work of</w:t>
            </w:r>
            <w:r w:rsidR="00125A37" w:rsidRPr="00125A37">
              <w:rPr>
                <w:rFonts w:eastAsiaTheme="minorEastAsia"/>
                <w:szCs w:val="22"/>
                <w:lang w:val="en-GB"/>
              </w:rPr>
              <w:t> </w:t>
            </w:r>
            <w:r w:rsidRPr="00DB7123">
              <w:rPr>
                <w:rFonts w:eastAsiaTheme="minorEastAsia"/>
                <w:szCs w:val="22"/>
              </w:rPr>
              <w:t>Questions that completed their sessions during the first week of the meeting. This would be announced in due time via the applicable SG16 mailing lists.</w:t>
            </w:r>
          </w:p>
        </w:tc>
      </w:tr>
      <w:tr w:rsidR="00DB7123" w:rsidRPr="00DB7123" w14:paraId="7544183F" w14:textId="77777777" w:rsidTr="00125A37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BBAE00" w14:textId="77777777" w:rsidR="00DB7123" w:rsidRPr="00DB7123" w:rsidRDefault="00DB7123" w:rsidP="00DB7123">
            <w:pPr>
              <w:numPr>
                <w:ilvl w:val="0"/>
                <w:numId w:val="38"/>
              </w:numPr>
              <w:tabs>
                <w:tab w:val="clear" w:pos="786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780F1275" w14:textId="286E5F9C" w:rsidR="00DB7123" w:rsidRPr="00DB712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rFonts w:eastAsiaTheme="minorEastAsia"/>
                <w:szCs w:val="22"/>
              </w:rPr>
            </w:pPr>
            <w:r w:rsidRPr="00DB7123">
              <w:rPr>
                <w:rFonts w:eastAsiaTheme="minorEastAsia"/>
                <w:lang w:eastAsia="zh-CN"/>
              </w:rPr>
              <w:t xml:space="preserve">ISO/IEC JTC1/SC29 </w:t>
            </w:r>
            <w:r w:rsidRPr="00DB7123">
              <w:rPr>
                <w:rFonts w:eastAsiaTheme="minorEastAsia"/>
                <w:szCs w:val="22"/>
              </w:rPr>
              <w:t xml:space="preserve">MPEG is expected to meet 17-21 January 2022. </w:t>
            </w:r>
            <w:r w:rsidRPr="00DB7123">
              <w:rPr>
                <w:rFonts w:eastAsiaTheme="minorEastAsia"/>
                <w:lang w:eastAsia="zh-CN"/>
              </w:rPr>
              <w:t>ISO/IEC JTC1/SC29/WG</w:t>
            </w:r>
            <w:r w:rsidRPr="00DB7123">
              <w:rPr>
                <w:rFonts w:eastAsiaTheme="minorEastAsia"/>
                <w:szCs w:val="22"/>
              </w:rPr>
              <w:t xml:space="preserve">1 (JPEG) is expected to meet 17-21 January 2022. SC29 will hold its plenary after the SG16 meeting, </w:t>
            </w:r>
            <w:r w:rsidR="00125A37">
              <w:rPr>
                <w:rFonts w:eastAsiaTheme="minorEastAsia"/>
                <w:szCs w:val="22"/>
              </w:rPr>
              <w:br/>
            </w:r>
            <w:r w:rsidRPr="00DB7123">
              <w:rPr>
                <w:rFonts w:eastAsiaTheme="minorEastAsia"/>
                <w:szCs w:val="22"/>
              </w:rPr>
              <w:t>8-10 February 2022. All these meetings will be held online.</w:t>
            </w:r>
          </w:p>
        </w:tc>
      </w:tr>
      <w:tr w:rsidR="00DB7123" w:rsidRPr="00DB7123" w14:paraId="18A679E7" w14:textId="77777777" w:rsidTr="00125A37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06331EE" w14:textId="77777777" w:rsidR="00DB7123" w:rsidRPr="00DB7123" w:rsidRDefault="00DB7123" w:rsidP="00DB7123">
            <w:pPr>
              <w:numPr>
                <w:ilvl w:val="0"/>
                <w:numId w:val="38"/>
              </w:numPr>
              <w:tabs>
                <w:tab w:val="clear" w:pos="786"/>
                <w:tab w:val="clear" w:pos="1191"/>
                <w:tab w:val="clear" w:pos="1588"/>
                <w:tab w:val="clear" w:pos="1985"/>
                <w:tab w:val="num" w:pos="720"/>
              </w:tabs>
              <w:spacing w:before="0" w:after="20"/>
              <w:ind w:left="360"/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087F59D8" w14:textId="037E6457" w:rsidR="00DB7123" w:rsidRPr="00DB7123" w:rsidRDefault="00DB7123" w:rsidP="00DB71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rFonts w:eastAsiaTheme="minorEastAsia"/>
                <w:szCs w:val="22"/>
              </w:rPr>
            </w:pPr>
            <w:r w:rsidRPr="00DB7123">
              <w:rPr>
                <w:rFonts w:eastAsiaTheme="minorEastAsia"/>
                <w:szCs w:val="22"/>
              </w:rPr>
              <w:t xml:space="preserve">The planned dates for the Joint Video Experts Team (JVET) meeting are 12-21 January 2022, </w:t>
            </w:r>
            <w:r w:rsidRPr="00DB7123">
              <w:rPr>
                <w:rFonts w:eastAsiaTheme="minorEastAsia"/>
                <w:b/>
                <w:bCs/>
                <w:szCs w:val="22"/>
              </w:rPr>
              <w:t>subject</w:t>
            </w:r>
            <w:r w:rsidR="00125A37" w:rsidRPr="00125A37">
              <w:rPr>
                <w:rFonts w:eastAsiaTheme="minorEastAsia"/>
                <w:b/>
                <w:bCs/>
                <w:szCs w:val="22"/>
                <w:lang w:val="en-GB"/>
              </w:rPr>
              <w:t> </w:t>
            </w:r>
            <w:r w:rsidRPr="00DB7123">
              <w:rPr>
                <w:rFonts w:eastAsiaTheme="minorEastAsia"/>
                <w:b/>
                <w:bCs/>
                <w:szCs w:val="22"/>
              </w:rPr>
              <w:t>to confirmation</w:t>
            </w:r>
            <w:r w:rsidRPr="00DB7123">
              <w:rPr>
                <w:rFonts w:eastAsiaTheme="minorEastAsia"/>
                <w:szCs w:val="22"/>
              </w:rPr>
              <w:t xml:space="preserve">. See </w:t>
            </w:r>
            <w:hyperlink r:id="rId40" w:history="1">
              <w:r w:rsidRPr="00DB7123">
                <w:rPr>
                  <w:rFonts w:eastAsiaTheme="minorEastAsia"/>
                  <w:color w:val="0000FF"/>
                  <w:szCs w:val="22"/>
                  <w:u w:val="single"/>
                </w:rPr>
                <w:t>https://www.itu.int/go/jvet</w:t>
              </w:r>
            </w:hyperlink>
            <w:r w:rsidRPr="00DB7123">
              <w:rPr>
                <w:rFonts w:eastAsiaTheme="minorEastAsia"/>
                <w:color w:val="0000FF"/>
                <w:szCs w:val="22"/>
                <w:u w:val="single"/>
              </w:rPr>
              <w:t xml:space="preserve"> </w:t>
            </w:r>
            <w:r w:rsidRPr="00DB7123">
              <w:rPr>
                <w:rFonts w:eastAsiaTheme="minorEastAsia"/>
                <w:szCs w:val="22"/>
              </w:rPr>
              <w:t>for final details closer to the meeting.</w:t>
            </w:r>
          </w:p>
        </w:tc>
      </w:tr>
    </w:tbl>
    <w:p w14:paraId="459F62DE" w14:textId="77777777" w:rsidR="00DB7123" w:rsidRPr="00DB7123" w:rsidRDefault="00DB7123" w:rsidP="00DB7123">
      <w:pPr>
        <w:spacing w:before="480"/>
        <w:ind w:right="91"/>
        <w:jc w:val="both"/>
        <w:rPr>
          <w:rFonts w:eastAsiaTheme="minorEastAsia"/>
        </w:rPr>
      </w:pPr>
      <w:r w:rsidRPr="00DB7123">
        <w:rPr>
          <w:rFonts w:eastAsiaTheme="minorEastAsia"/>
          <w:i/>
          <w:iCs/>
          <w:szCs w:val="18"/>
        </w:rPr>
        <w:t>For schedule updates, please see:</w:t>
      </w:r>
      <w:r w:rsidRPr="00DB7123">
        <w:rPr>
          <w:rFonts w:eastAsiaTheme="minorEastAsia"/>
          <w:szCs w:val="18"/>
        </w:rPr>
        <w:t xml:space="preserve"> </w:t>
      </w:r>
      <w:hyperlink r:id="rId41" w:history="1">
        <w:r w:rsidRPr="00DB7123">
          <w:rPr>
            <w:rFonts w:eastAsiaTheme="minorEastAsia"/>
            <w:color w:val="0000FF"/>
            <w:szCs w:val="22"/>
            <w:u w:val="single"/>
          </w:rPr>
          <w:t>https://www.itu.int/go/tsg16</w:t>
        </w:r>
      </w:hyperlink>
      <w:r w:rsidRPr="00DB7123">
        <w:rPr>
          <w:rFonts w:eastAsiaTheme="minorEastAsia"/>
          <w:szCs w:val="18"/>
        </w:rPr>
        <w:t>.</w:t>
      </w:r>
    </w:p>
    <w:p w14:paraId="029F48F3" w14:textId="1D4AAD98" w:rsidR="00C32649" w:rsidRPr="0055139D" w:rsidRDefault="0055139D" w:rsidP="00DB7123">
      <w:pPr>
        <w:spacing w:before="720"/>
        <w:jc w:val="center"/>
      </w:pPr>
      <w:r>
        <w:t>______________</w:t>
      </w:r>
      <w:r w:rsidR="006B0664">
        <w:t>_________</w:t>
      </w:r>
    </w:p>
    <w:sectPr w:rsidR="00C32649" w:rsidRPr="0055139D" w:rsidSect="00FE3A01">
      <w:headerReference w:type="default" r:id="rId42"/>
      <w:footerReference w:type="first" r:id="rId43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1A92" w14:textId="77777777" w:rsidR="006C150B" w:rsidRDefault="006C150B">
      <w:r>
        <w:separator/>
      </w:r>
    </w:p>
  </w:endnote>
  <w:endnote w:type="continuationSeparator" w:id="0">
    <w:p w14:paraId="08216125" w14:textId="77777777" w:rsidR="006C150B" w:rsidRDefault="006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5B7D" w14:textId="77777777" w:rsidR="001E6E51" w:rsidRPr="001E6E51" w:rsidRDefault="001E6E51" w:rsidP="001E6E51">
    <w:pPr>
      <w:pStyle w:val="Footer"/>
      <w:spacing w:before="120"/>
      <w:jc w:val="center"/>
      <w:rPr>
        <w:color w:val="0070C0"/>
      </w:rPr>
    </w:pPr>
    <w:r w:rsidRPr="001E6E51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br/>
    </w:r>
    <w:r w:rsidRPr="001E6E51"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1E6E51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1E6E51"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1E6E51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1E6E51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1C62" w14:textId="77777777" w:rsidR="006C150B" w:rsidRDefault="006C150B">
      <w:r>
        <w:separator/>
      </w:r>
    </w:p>
  </w:footnote>
  <w:footnote w:type="continuationSeparator" w:id="0">
    <w:p w14:paraId="0839F3F7" w14:textId="77777777" w:rsidR="006C150B" w:rsidRDefault="006C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44E" w14:textId="12EE73F9" w:rsidR="003E1E6E" w:rsidRPr="0055139D" w:rsidRDefault="00406BD1" w:rsidP="0055139D">
    <w:pPr>
      <w:pStyle w:val="Header"/>
      <w:rPr>
        <w:lang w:val="ru-RU"/>
      </w:rPr>
    </w:pPr>
    <w:sdt>
      <w:sdtPr>
        <w:id w:val="1395237521"/>
        <w:docPartObj>
          <w:docPartGallery w:val="Page Numbers (Top of Page)"/>
          <w:docPartUnique/>
        </w:docPartObj>
      </w:sdtPr>
      <w:sdtEndPr/>
      <w:sdtContent>
        <w:r w:rsidR="0055139D" w:rsidRPr="00FF3255">
          <w:t xml:space="preserve">- </w:t>
        </w:r>
        <w:r w:rsidR="0055139D" w:rsidRPr="00FF3255">
          <w:fldChar w:fldCharType="begin"/>
        </w:r>
        <w:r w:rsidR="0055139D" w:rsidRPr="00FF3255">
          <w:instrText xml:space="preserve"> PAGE   \* MERGEFORMAT </w:instrText>
        </w:r>
        <w:r w:rsidR="0055139D" w:rsidRPr="00FF3255">
          <w:fldChar w:fldCharType="separate"/>
        </w:r>
        <w:r w:rsidR="0055139D">
          <w:t>2</w:t>
        </w:r>
        <w:r w:rsidR="0055139D" w:rsidRPr="00FF3255">
          <w:fldChar w:fldCharType="end"/>
        </w:r>
      </w:sdtContent>
    </w:sdt>
    <w:r w:rsidR="0055139D" w:rsidRPr="00FF3255">
      <w:rPr>
        <w:lang w:val="ru-RU"/>
      </w:rPr>
      <w:t xml:space="preserve"> -</w:t>
    </w:r>
    <w:r w:rsidR="0055139D">
      <w:rPr>
        <w:lang w:val="ru-RU"/>
      </w:rPr>
      <w:br/>
      <w:t>Коллективное письмо 1</w:t>
    </w:r>
    <w:r w:rsidR="008E3C58">
      <w:rPr>
        <w:lang w:val="en-GB"/>
      </w:rPr>
      <w:t>2</w:t>
    </w:r>
    <w:r w:rsidR="0055139D">
      <w:rPr>
        <w:lang w:val="ru-RU"/>
      </w:rPr>
      <w:t>/1</w:t>
    </w:r>
    <w:r w:rsidR="0055139D">
      <w:t>6</w:t>
    </w:r>
    <w:r w:rsidR="0055139D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A5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F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3C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DE2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B4C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AF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A8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86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2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969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2062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A416AB3"/>
    <w:multiLevelType w:val="hybridMultilevel"/>
    <w:tmpl w:val="27CC0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27AB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4"/>
  </w:num>
  <w:num w:numId="5">
    <w:abstractNumId w:val="31"/>
  </w:num>
  <w:num w:numId="6">
    <w:abstractNumId w:val="12"/>
  </w:num>
  <w:num w:numId="7">
    <w:abstractNumId w:val="33"/>
  </w:num>
  <w:num w:numId="8">
    <w:abstractNumId w:val="27"/>
  </w:num>
  <w:num w:numId="9">
    <w:abstractNumId w:val="29"/>
  </w:num>
  <w:num w:numId="10">
    <w:abstractNumId w:val="17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40"/>
  </w:num>
  <w:num w:numId="30">
    <w:abstractNumId w:val="20"/>
  </w:num>
  <w:num w:numId="31">
    <w:abstractNumId w:val="24"/>
  </w:num>
  <w:num w:numId="32">
    <w:abstractNumId w:val="37"/>
  </w:num>
  <w:num w:numId="33">
    <w:abstractNumId w:val="42"/>
  </w:num>
  <w:num w:numId="34">
    <w:abstractNumId w:val="21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6"/>
  </w:num>
  <w:num w:numId="39">
    <w:abstractNumId w:val="11"/>
  </w:num>
  <w:num w:numId="40">
    <w:abstractNumId w:val="41"/>
  </w:num>
  <w:num w:numId="41">
    <w:abstractNumId w:val="28"/>
  </w:num>
  <w:num w:numId="42">
    <w:abstractNumId w:val="1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5"/>
    <w:rsid w:val="000034D7"/>
    <w:rsid w:val="00004FAE"/>
    <w:rsid w:val="00006AFD"/>
    <w:rsid w:val="00011B4E"/>
    <w:rsid w:val="000139FD"/>
    <w:rsid w:val="00014C67"/>
    <w:rsid w:val="00016805"/>
    <w:rsid w:val="000217AC"/>
    <w:rsid w:val="00024565"/>
    <w:rsid w:val="0003235D"/>
    <w:rsid w:val="000332D7"/>
    <w:rsid w:val="0003454A"/>
    <w:rsid w:val="00036ACF"/>
    <w:rsid w:val="00037030"/>
    <w:rsid w:val="00042CAE"/>
    <w:rsid w:val="000570BA"/>
    <w:rsid w:val="00065C81"/>
    <w:rsid w:val="00066109"/>
    <w:rsid w:val="00066392"/>
    <w:rsid w:val="0007044D"/>
    <w:rsid w:val="0007499D"/>
    <w:rsid w:val="00074CA8"/>
    <w:rsid w:val="00082B7B"/>
    <w:rsid w:val="000831C5"/>
    <w:rsid w:val="00086263"/>
    <w:rsid w:val="00086A45"/>
    <w:rsid w:val="00093D9F"/>
    <w:rsid w:val="000946F2"/>
    <w:rsid w:val="00095EA0"/>
    <w:rsid w:val="000A454B"/>
    <w:rsid w:val="000B5BF3"/>
    <w:rsid w:val="000B73BF"/>
    <w:rsid w:val="000C2147"/>
    <w:rsid w:val="000C36D6"/>
    <w:rsid w:val="000C3F05"/>
    <w:rsid w:val="000C541E"/>
    <w:rsid w:val="000C68F5"/>
    <w:rsid w:val="000C7D98"/>
    <w:rsid w:val="000D0368"/>
    <w:rsid w:val="000D299B"/>
    <w:rsid w:val="000D5166"/>
    <w:rsid w:val="000E0667"/>
    <w:rsid w:val="000E5060"/>
    <w:rsid w:val="000F626A"/>
    <w:rsid w:val="00101586"/>
    <w:rsid w:val="00102727"/>
    <w:rsid w:val="00103310"/>
    <w:rsid w:val="00111505"/>
    <w:rsid w:val="0011167E"/>
    <w:rsid w:val="00112184"/>
    <w:rsid w:val="00112F3A"/>
    <w:rsid w:val="00115B49"/>
    <w:rsid w:val="001211B4"/>
    <w:rsid w:val="00122BD5"/>
    <w:rsid w:val="00125A37"/>
    <w:rsid w:val="0013267C"/>
    <w:rsid w:val="00135409"/>
    <w:rsid w:val="0013774B"/>
    <w:rsid w:val="001415D4"/>
    <w:rsid w:val="00156CF0"/>
    <w:rsid w:val="001629DC"/>
    <w:rsid w:val="001661E4"/>
    <w:rsid w:val="00170A10"/>
    <w:rsid w:val="001728A5"/>
    <w:rsid w:val="00175B2C"/>
    <w:rsid w:val="00175F2F"/>
    <w:rsid w:val="0017673F"/>
    <w:rsid w:val="00181539"/>
    <w:rsid w:val="001920D9"/>
    <w:rsid w:val="00194310"/>
    <w:rsid w:val="00195A6F"/>
    <w:rsid w:val="001A2357"/>
    <w:rsid w:val="001A3EC9"/>
    <w:rsid w:val="001A5332"/>
    <w:rsid w:val="001A6A50"/>
    <w:rsid w:val="001A7BAC"/>
    <w:rsid w:val="001B2EC5"/>
    <w:rsid w:val="001B4A74"/>
    <w:rsid w:val="001C0390"/>
    <w:rsid w:val="001C23D7"/>
    <w:rsid w:val="001C2D6D"/>
    <w:rsid w:val="001C49FA"/>
    <w:rsid w:val="001C7C7B"/>
    <w:rsid w:val="001C7DEC"/>
    <w:rsid w:val="001D16D3"/>
    <w:rsid w:val="001D261C"/>
    <w:rsid w:val="001D2643"/>
    <w:rsid w:val="001D5F61"/>
    <w:rsid w:val="001D7B58"/>
    <w:rsid w:val="001E5C16"/>
    <w:rsid w:val="001E6E51"/>
    <w:rsid w:val="001F676D"/>
    <w:rsid w:val="001F6AB6"/>
    <w:rsid w:val="002030D9"/>
    <w:rsid w:val="00207341"/>
    <w:rsid w:val="00207926"/>
    <w:rsid w:val="00207B21"/>
    <w:rsid w:val="00210323"/>
    <w:rsid w:val="002141E6"/>
    <w:rsid w:val="00222827"/>
    <w:rsid w:val="00230525"/>
    <w:rsid w:val="0023130C"/>
    <w:rsid w:val="00232436"/>
    <w:rsid w:val="002436B0"/>
    <w:rsid w:val="0024413A"/>
    <w:rsid w:val="002445C5"/>
    <w:rsid w:val="002509DE"/>
    <w:rsid w:val="0025100D"/>
    <w:rsid w:val="0025320C"/>
    <w:rsid w:val="00253616"/>
    <w:rsid w:val="002542D1"/>
    <w:rsid w:val="0025701E"/>
    <w:rsid w:val="0025758C"/>
    <w:rsid w:val="0026083B"/>
    <w:rsid w:val="002619CF"/>
    <w:rsid w:val="0026232A"/>
    <w:rsid w:val="00263DD6"/>
    <w:rsid w:val="00265783"/>
    <w:rsid w:val="002661A3"/>
    <w:rsid w:val="00267555"/>
    <w:rsid w:val="002707E6"/>
    <w:rsid w:val="002743BF"/>
    <w:rsid w:val="00280115"/>
    <w:rsid w:val="00284CD5"/>
    <w:rsid w:val="002926D9"/>
    <w:rsid w:val="00293898"/>
    <w:rsid w:val="002A2E0A"/>
    <w:rsid w:val="002A5F2C"/>
    <w:rsid w:val="002A602A"/>
    <w:rsid w:val="002B1C35"/>
    <w:rsid w:val="002B3048"/>
    <w:rsid w:val="002B37F9"/>
    <w:rsid w:val="002C0A9D"/>
    <w:rsid w:val="002C0D6E"/>
    <w:rsid w:val="002C2A50"/>
    <w:rsid w:val="002C31C1"/>
    <w:rsid w:val="002C6D40"/>
    <w:rsid w:val="002D26FD"/>
    <w:rsid w:val="002D469D"/>
    <w:rsid w:val="002D6205"/>
    <w:rsid w:val="002D78CF"/>
    <w:rsid w:val="002E0576"/>
    <w:rsid w:val="002E24DB"/>
    <w:rsid w:val="002E3855"/>
    <w:rsid w:val="002E4C41"/>
    <w:rsid w:val="002E51D4"/>
    <w:rsid w:val="002E5A51"/>
    <w:rsid w:val="002E5EA7"/>
    <w:rsid w:val="002E5FFE"/>
    <w:rsid w:val="002F04A6"/>
    <w:rsid w:val="002F6248"/>
    <w:rsid w:val="00300E1C"/>
    <w:rsid w:val="003043A4"/>
    <w:rsid w:val="00307039"/>
    <w:rsid w:val="00307A25"/>
    <w:rsid w:val="00311BF4"/>
    <w:rsid w:val="00316010"/>
    <w:rsid w:val="0031787D"/>
    <w:rsid w:val="003221D3"/>
    <w:rsid w:val="00324299"/>
    <w:rsid w:val="00324FF4"/>
    <w:rsid w:val="003311B8"/>
    <w:rsid w:val="00331215"/>
    <w:rsid w:val="0033434F"/>
    <w:rsid w:val="0033499E"/>
    <w:rsid w:val="00336C5B"/>
    <w:rsid w:val="00340304"/>
    <w:rsid w:val="0034107B"/>
    <w:rsid w:val="003437D9"/>
    <w:rsid w:val="003438F2"/>
    <w:rsid w:val="00345E08"/>
    <w:rsid w:val="00352AF3"/>
    <w:rsid w:val="00353E0F"/>
    <w:rsid w:val="0036017D"/>
    <w:rsid w:val="00360D80"/>
    <w:rsid w:val="00360E59"/>
    <w:rsid w:val="00360FC9"/>
    <w:rsid w:val="003708E3"/>
    <w:rsid w:val="00373EC4"/>
    <w:rsid w:val="00374C05"/>
    <w:rsid w:val="00376623"/>
    <w:rsid w:val="00380A6E"/>
    <w:rsid w:val="00381990"/>
    <w:rsid w:val="003850A7"/>
    <w:rsid w:val="00392E27"/>
    <w:rsid w:val="00393C3E"/>
    <w:rsid w:val="003A4367"/>
    <w:rsid w:val="003A4C2F"/>
    <w:rsid w:val="003A759B"/>
    <w:rsid w:val="003B1245"/>
    <w:rsid w:val="003B486E"/>
    <w:rsid w:val="003B4A3E"/>
    <w:rsid w:val="003C3CEC"/>
    <w:rsid w:val="003D0F26"/>
    <w:rsid w:val="003D7616"/>
    <w:rsid w:val="003E1E6E"/>
    <w:rsid w:val="003E2A1B"/>
    <w:rsid w:val="003E35CB"/>
    <w:rsid w:val="003E5B90"/>
    <w:rsid w:val="003F2A81"/>
    <w:rsid w:val="003F5661"/>
    <w:rsid w:val="003F5B77"/>
    <w:rsid w:val="003F768D"/>
    <w:rsid w:val="00402909"/>
    <w:rsid w:val="00404B30"/>
    <w:rsid w:val="00406BD1"/>
    <w:rsid w:val="00410B73"/>
    <w:rsid w:val="00415C16"/>
    <w:rsid w:val="004167E6"/>
    <w:rsid w:val="0041688E"/>
    <w:rsid w:val="00421A61"/>
    <w:rsid w:val="00422C19"/>
    <w:rsid w:val="00423A68"/>
    <w:rsid w:val="00426E07"/>
    <w:rsid w:val="00442FEF"/>
    <w:rsid w:val="00444B73"/>
    <w:rsid w:val="00451851"/>
    <w:rsid w:val="00455EFA"/>
    <w:rsid w:val="0045621E"/>
    <w:rsid w:val="00456351"/>
    <w:rsid w:val="00464D27"/>
    <w:rsid w:val="00471421"/>
    <w:rsid w:val="004747AE"/>
    <w:rsid w:val="00474D3E"/>
    <w:rsid w:val="00475A27"/>
    <w:rsid w:val="00477D2A"/>
    <w:rsid w:val="00485963"/>
    <w:rsid w:val="00493900"/>
    <w:rsid w:val="00495F13"/>
    <w:rsid w:val="004A07FF"/>
    <w:rsid w:val="004A0D07"/>
    <w:rsid w:val="004B0693"/>
    <w:rsid w:val="004B6431"/>
    <w:rsid w:val="004C0743"/>
    <w:rsid w:val="004C2FAA"/>
    <w:rsid w:val="004C49C7"/>
    <w:rsid w:val="004C5268"/>
    <w:rsid w:val="004C7B57"/>
    <w:rsid w:val="004D3DD4"/>
    <w:rsid w:val="004D5F11"/>
    <w:rsid w:val="004D7AA7"/>
    <w:rsid w:val="004E01AE"/>
    <w:rsid w:val="004E25EB"/>
    <w:rsid w:val="004E2C15"/>
    <w:rsid w:val="004E7610"/>
    <w:rsid w:val="004F48F0"/>
    <w:rsid w:val="00503FC5"/>
    <w:rsid w:val="00514426"/>
    <w:rsid w:val="00514801"/>
    <w:rsid w:val="005308A6"/>
    <w:rsid w:val="00531E9C"/>
    <w:rsid w:val="0053545D"/>
    <w:rsid w:val="005357B9"/>
    <w:rsid w:val="00536AEE"/>
    <w:rsid w:val="00537E5D"/>
    <w:rsid w:val="005412FA"/>
    <w:rsid w:val="005431AA"/>
    <w:rsid w:val="00545192"/>
    <w:rsid w:val="00545B5F"/>
    <w:rsid w:val="00547FDC"/>
    <w:rsid w:val="00550C34"/>
    <w:rsid w:val="0055139D"/>
    <w:rsid w:val="005538F1"/>
    <w:rsid w:val="00553967"/>
    <w:rsid w:val="00562735"/>
    <w:rsid w:val="00563422"/>
    <w:rsid w:val="0056729D"/>
    <w:rsid w:val="00576632"/>
    <w:rsid w:val="005817DC"/>
    <w:rsid w:val="0058389D"/>
    <w:rsid w:val="00584B88"/>
    <w:rsid w:val="005855CC"/>
    <w:rsid w:val="005911EE"/>
    <w:rsid w:val="00591E4A"/>
    <w:rsid w:val="005A06DA"/>
    <w:rsid w:val="005A3B6F"/>
    <w:rsid w:val="005A494F"/>
    <w:rsid w:val="005A5043"/>
    <w:rsid w:val="005A7552"/>
    <w:rsid w:val="005A77A3"/>
    <w:rsid w:val="005B4E4C"/>
    <w:rsid w:val="005C573D"/>
    <w:rsid w:val="005C5BE8"/>
    <w:rsid w:val="005D044D"/>
    <w:rsid w:val="005D6747"/>
    <w:rsid w:val="005E616E"/>
    <w:rsid w:val="005E65B1"/>
    <w:rsid w:val="005F34AD"/>
    <w:rsid w:val="005F46C1"/>
    <w:rsid w:val="005F71D2"/>
    <w:rsid w:val="00605280"/>
    <w:rsid w:val="00605B97"/>
    <w:rsid w:val="00611A62"/>
    <w:rsid w:val="006139B2"/>
    <w:rsid w:val="006148E6"/>
    <w:rsid w:val="006168D2"/>
    <w:rsid w:val="006225F5"/>
    <w:rsid w:val="006254DF"/>
    <w:rsid w:val="00625BAF"/>
    <w:rsid w:val="00626EF5"/>
    <w:rsid w:val="0063613A"/>
    <w:rsid w:val="00636D90"/>
    <w:rsid w:val="0063726E"/>
    <w:rsid w:val="00637E0A"/>
    <w:rsid w:val="00647AD6"/>
    <w:rsid w:val="006503D3"/>
    <w:rsid w:val="00650C0F"/>
    <w:rsid w:val="00655BD7"/>
    <w:rsid w:val="00656249"/>
    <w:rsid w:val="00656D62"/>
    <w:rsid w:val="006579D8"/>
    <w:rsid w:val="00673EB0"/>
    <w:rsid w:val="00674C00"/>
    <w:rsid w:val="006761D3"/>
    <w:rsid w:val="006777D5"/>
    <w:rsid w:val="00685E23"/>
    <w:rsid w:val="00691316"/>
    <w:rsid w:val="00691369"/>
    <w:rsid w:val="0069406A"/>
    <w:rsid w:val="006A063E"/>
    <w:rsid w:val="006B0664"/>
    <w:rsid w:val="006B66C3"/>
    <w:rsid w:val="006C150B"/>
    <w:rsid w:val="006C1985"/>
    <w:rsid w:val="006C2CF0"/>
    <w:rsid w:val="006C4732"/>
    <w:rsid w:val="006C67EE"/>
    <w:rsid w:val="006D2872"/>
    <w:rsid w:val="006D7FBC"/>
    <w:rsid w:val="006E04F9"/>
    <w:rsid w:val="006F0500"/>
    <w:rsid w:val="006F1984"/>
    <w:rsid w:val="006F30D9"/>
    <w:rsid w:val="006F574B"/>
    <w:rsid w:val="006F5DD7"/>
    <w:rsid w:val="006F5FD1"/>
    <w:rsid w:val="006F607F"/>
    <w:rsid w:val="00701561"/>
    <w:rsid w:val="00703C39"/>
    <w:rsid w:val="0071361F"/>
    <w:rsid w:val="00717255"/>
    <w:rsid w:val="0071777C"/>
    <w:rsid w:val="00717892"/>
    <w:rsid w:val="00720F22"/>
    <w:rsid w:val="00727CF2"/>
    <w:rsid w:val="00731275"/>
    <w:rsid w:val="00732D7F"/>
    <w:rsid w:val="00734697"/>
    <w:rsid w:val="00737BB2"/>
    <w:rsid w:val="00740FCF"/>
    <w:rsid w:val="00741C5B"/>
    <w:rsid w:val="0074299E"/>
    <w:rsid w:val="0074301A"/>
    <w:rsid w:val="00751CCD"/>
    <w:rsid w:val="00753F18"/>
    <w:rsid w:val="0076013B"/>
    <w:rsid w:val="007632C0"/>
    <w:rsid w:val="00763FF3"/>
    <w:rsid w:val="00770578"/>
    <w:rsid w:val="00774E79"/>
    <w:rsid w:val="00781016"/>
    <w:rsid w:val="007838EF"/>
    <w:rsid w:val="00786428"/>
    <w:rsid w:val="00787D72"/>
    <w:rsid w:val="00790453"/>
    <w:rsid w:val="00790876"/>
    <w:rsid w:val="007908D5"/>
    <w:rsid w:val="00790F3D"/>
    <w:rsid w:val="00791FD1"/>
    <w:rsid w:val="0079343E"/>
    <w:rsid w:val="0079397B"/>
    <w:rsid w:val="00795753"/>
    <w:rsid w:val="0079576D"/>
    <w:rsid w:val="007A05C7"/>
    <w:rsid w:val="007D0BFA"/>
    <w:rsid w:val="007D2C16"/>
    <w:rsid w:val="007D612D"/>
    <w:rsid w:val="007E026B"/>
    <w:rsid w:val="007E0805"/>
    <w:rsid w:val="007E2463"/>
    <w:rsid w:val="007E4067"/>
    <w:rsid w:val="007F01FF"/>
    <w:rsid w:val="007F6989"/>
    <w:rsid w:val="007F69D2"/>
    <w:rsid w:val="00801A87"/>
    <w:rsid w:val="00806876"/>
    <w:rsid w:val="00807639"/>
    <w:rsid w:val="00811F7F"/>
    <w:rsid w:val="00815603"/>
    <w:rsid w:val="00826CB4"/>
    <w:rsid w:val="008272C6"/>
    <w:rsid w:val="00831FDC"/>
    <w:rsid w:val="00832A5A"/>
    <w:rsid w:val="00835FB8"/>
    <w:rsid w:val="008433E7"/>
    <w:rsid w:val="00846169"/>
    <w:rsid w:val="008501C3"/>
    <w:rsid w:val="00851509"/>
    <w:rsid w:val="00853E47"/>
    <w:rsid w:val="0085586B"/>
    <w:rsid w:val="008574F8"/>
    <w:rsid w:val="00865FEF"/>
    <w:rsid w:val="00871131"/>
    <w:rsid w:val="00873CD2"/>
    <w:rsid w:val="0087501B"/>
    <w:rsid w:val="008919B7"/>
    <w:rsid w:val="008A0491"/>
    <w:rsid w:val="008A1C50"/>
    <w:rsid w:val="008A2228"/>
    <w:rsid w:val="008A50B8"/>
    <w:rsid w:val="008B1FF0"/>
    <w:rsid w:val="008B2690"/>
    <w:rsid w:val="008B49D2"/>
    <w:rsid w:val="008B56C2"/>
    <w:rsid w:val="008B612F"/>
    <w:rsid w:val="008B75D8"/>
    <w:rsid w:val="008C2BAD"/>
    <w:rsid w:val="008C2F78"/>
    <w:rsid w:val="008C3C75"/>
    <w:rsid w:val="008C46A6"/>
    <w:rsid w:val="008C5C0E"/>
    <w:rsid w:val="008C7044"/>
    <w:rsid w:val="008D5E65"/>
    <w:rsid w:val="008D7E84"/>
    <w:rsid w:val="008E0925"/>
    <w:rsid w:val="008E3C58"/>
    <w:rsid w:val="008F45E5"/>
    <w:rsid w:val="008F4BAE"/>
    <w:rsid w:val="008F7519"/>
    <w:rsid w:val="008F78B6"/>
    <w:rsid w:val="0090191D"/>
    <w:rsid w:val="00901E2E"/>
    <w:rsid w:val="0090520A"/>
    <w:rsid w:val="00906D84"/>
    <w:rsid w:val="00911A5E"/>
    <w:rsid w:val="00911DFE"/>
    <w:rsid w:val="00912DC0"/>
    <w:rsid w:val="00914960"/>
    <w:rsid w:val="00920D50"/>
    <w:rsid w:val="00921248"/>
    <w:rsid w:val="00931F15"/>
    <w:rsid w:val="00933BA6"/>
    <w:rsid w:val="00944B90"/>
    <w:rsid w:val="009469D2"/>
    <w:rsid w:val="00946DAB"/>
    <w:rsid w:val="009477E0"/>
    <w:rsid w:val="009517A8"/>
    <w:rsid w:val="00955D65"/>
    <w:rsid w:val="00970689"/>
    <w:rsid w:val="00973474"/>
    <w:rsid w:val="00975C63"/>
    <w:rsid w:val="0097637D"/>
    <w:rsid w:val="00981FE6"/>
    <w:rsid w:val="009979B5"/>
    <w:rsid w:val="009A2C9B"/>
    <w:rsid w:val="009A70C8"/>
    <w:rsid w:val="009B259B"/>
    <w:rsid w:val="009B3B6E"/>
    <w:rsid w:val="009B4AB6"/>
    <w:rsid w:val="009B6144"/>
    <w:rsid w:val="009C380A"/>
    <w:rsid w:val="009C564F"/>
    <w:rsid w:val="009E1647"/>
    <w:rsid w:val="009E4C75"/>
    <w:rsid w:val="009F01E9"/>
    <w:rsid w:val="009F46E2"/>
    <w:rsid w:val="009F519E"/>
    <w:rsid w:val="009F5687"/>
    <w:rsid w:val="009F7C34"/>
    <w:rsid w:val="00A007C8"/>
    <w:rsid w:val="00A017C6"/>
    <w:rsid w:val="00A06216"/>
    <w:rsid w:val="00A06606"/>
    <w:rsid w:val="00A067F0"/>
    <w:rsid w:val="00A0740C"/>
    <w:rsid w:val="00A07BA3"/>
    <w:rsid w:val="00A12D25"/>
    <w:rsid w:val="00A13D40"/>
    <w:rsid w:val="00A21DD2"/>
    <w:rsid w:val="00A263C5"/>
    <w:rsid w:val="00A3021F"/>
    <w:rsid w:val="00A43B16"/>
    <w:rsid w:val="00A444A1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419"/>
    <w:rsid w:val="00A91EB5"/>
    <w:rsid w:val="00AA1809"/>
    <w:rsid w:val="00AA6063"/>
    <w:rsid w:val="00AA712B"/>
    <w:rsid w:val="00AB4A71"/>
    <w:rsid w:val="00AC0D6E"/>
    <w:rsid w:val="00AC1139"/>
    <w:rsid w:val="00AC1287"/>
    <w:rsid w:val="00AC5400"/>
    <w:rsid w:val="00AC7049"/>
    <w:rsid w:val="00AC7C42"/>
    <w:rsid w:val="00AD3D11"/>
    <w:rsid w:val="00AE2C02"/>
    <w:rsid w:val="00AE3012"/>
    <w:rsid w:val="00AF11CB"/>
    <w:rsid w:val="00AF1CDA"/>
    <w:rsid w:val="00AF22EC"/>
    <w:rsid w:val="00AF2B53"/>
    <w:rsid w:val="00AF343F"/>
    <w:rsid w:val="00AF6479"/>
    <w:rsid w:val="00AF6CFA"/>
    <w:rsid w:val="00B01752"/>
    <w:rsid w:val="00B02AAA"/>
    <w:rsid w:val="00B07352"/>
    <w:rsid w:val="00B074D8"/>
    <w:rsid w:val="00B07530"/>
    <w:rsid w:val="00B17165"/>
    <w:rsid w:val="00B174BB"/>
    <w:rsid w:val="00B26320"/>
    <w:rsid w:val="00B34D42"/>
    <w:rsid w:val="00B34D84"/>
    <w:rsid w:val="00B4008C"/>
    <w:rsid w:val="00B4284C"/>
    <w:rsid w:val="00B468D8"/>
    <w:rsid w:val="00B46C09"/>
    <w:rsid w:val="00B5694D"/>
    <w:rsid w:val="00B62AC8"/>
    <w:rsid w:val="00B70885"/>
    <w:rsid w:val="00B755C3"/>
    <w:rsid w:val="00B84255"/>
    <w:rsid w:val="00B85145"/>
    <w:rsid w:val="00B85297"/>
    <w:rsid w:val="00B914B3"/>
    <w:rsid w:val="00B9595C"/>
    <w:rsid w:val="00BB5F0C"/>
    <w:rsid w:val="00BC33B4"/>
    <w:rsid w:val="00BD0764"/>
    <w:rsid w:val="00BD3A78"/>
    <w:rsid w:val="00BD5B25"/>
    <w:rsid w:val="00BD5C31"/>
    <w:rsid w:val="00BE0EBC"/>
    <w:rsid w:val="00BE2317"/>
    <w:rsid w:val="00BE7637"/>
    <w:rsid w:val="00BF3CE3"/>
    <w:rsid w:val="00BF7A77"/>
    <w:rsid w:val="00C01878"/>
    <w:rsid w:val="00C03398"/>
    <w:rsid w:val="00C03927"/>
    <w:rsid w:val="00C057FA"/>
    <w:rsid w:val="00C0685B"/>
    <w:rsid w:val="00C07C21"/>
    <w:rsid w:val="00C10F59"/>
    <w:rsid w:val="00C11AFB"/>
    <w:rsid w:val="00C22D6C"/>
    <w:rsid w:val="00C23EB2"/>
    <w:rsid w:val="00C2738B"/>
    <w:rsid w:val="00C32649"/>
    <w:rsid w:val="00C356D1"/>
    <w:rsid w:val="00C405D7"/>
    <w:rsid w:val="00C46B64"/>
    <w:rsid w:val="00C47750"/>
    <w:rsid w:val="00C51F43"/>
    <w:rsid w:val="00C5748E"/>
    <w:rsid w:val="00C60E38"/>
    <w:rsid w:val="00C623F1"/>
    <w:rsid w:val="00C76ADE"/>
    <w:rsid w:val="00C77850"/>
    <w:rsid w:val="00C81123"/>
    <w:rsid w:val="00C82B9A"/>
    <w:rsid w:val="00C830AB"/>
    <w:rsid w:val="00C841FA"/>
    <w:rsid w:val="00C86AB2"/>
    <w:rsid w:val="00C915A0"/>
    <w:rsid w:val="00C96844"/>
    <w:rsid w:val="00CA000F"/>
    <w:rsid w:val="00CA343E"/>
    <w:rsid w:val="00CA7104"/>
    <w:rsid w:val="00CB1589"/>
    <w:rsid w:val="00CB54BB"/>
    <w:rsid w:val="00CB54C9"/>
    <w:rsid w:val="00CC19C8"/>
    <w:rsid w:val="00CD3C4C"/>
    <w:rsid w:val="00CD57D5"/>
    <w:rsid w:val="00CE0A85"/>
    <w:rsid w:val="00CE1322"/>
    <w:rsid w:val="00CE5BDB"/>
    <w:rsid w:val="00CE6BCB"/>
    <w:rsid w:val="00D00473"/>
    <w:rsid w:val="00D02811"/>
    <w:rsid w:val="00D05BBF"/>
    <w:rsid w:val="00D06D4F"/>
    <w:rsid w:val="00D106A2"/>
    <w:rsid w:val="00D24B4A"/>
    <w:rsid w:val="00D260C0"/>
    <w:rsid w:val="00D2670C"/>
    <w:rsid w:val="00D26CAF"/>
    <w:rsid w:val="00D273FB"/>
    <w:rsid w:val="00D408A6"/>
    <w:rsid w:val="00D47122"/>
    <w:rsid w:val="00D5533B"/>
    <w:rsid w:val="00D600A8"/>
    <w:rsid w:val="00D72A16"/>
    <w:rsid w:val="00D731CC"/>
    <w:rsid w:val="00D822A8"/>
    <w:rsid w:val="00D83022"/>
    <w:rsid w:val="00D830D9"/>
    <w:rsid w:val="00D91023"/>
    <w:rsid w:val="00D911F5"/>
    <w:rsid w:val="00D96148"/>
    <w:rsid w:val="00DA09D7"/>
    <w:rsid w:val="00DA0EB8"/>
    <w:rsid w:val="00DA1127"/>
    <w:rsid w:val="00DB1A37"/>
    <w:rsid w:val="00DB21A6"/>
    <w:rsid w:val="00DB3C90"/>
    <w:rsid w:val="00DB6092"/>
    <w:rsid w:val="00DB7123"/>
    <w:rsid w:val="00DC0252"/>
    <w:rsid w:val="00DC1AE8"/>
    <w:rsid w:val="00DC460D"/>
    <w:rsid w:val="00DC5445"/>
    <w:rsid w:val="00DC6716"/>
    <w:rsid w:val="00DD2CE8"/>
    <w:rsid w:val="00DE0779"/>
    <w:rsid w:val="00DF012B"/>
    <w:rsid w:val="00DF109B"/>
    <w:rsid w:val="00DF4E29"/>
    <w:rsid w:val="00E03183"/>
    <w:rsid w:val="00E07386"/>
    <w:rsid w:val="00E14A1A"/>
    <w:rsid w:val="00E17F1A"/>
    <w:rsid w:val="00E2421C"/>
    <w:rsid w:val="00E37462"/>
    <w:rsid w:val="00E40252"/>
    <w:rsid w:val="00E45C46"/>
    <w:rsid w:val="00E50787"/>
    <w:rsid w:val="00E56FD7"/>
    <w:rsid w:val="00E60DC5"/>
    <w:rsid w:val="00E61F80"/>
    <w:rsid w:val="00E62E24"/>
    <w:rsid w:val="00E645B4"/>
    <w:rsid w:val="00E66AAB"/>
    <w:rsid w:val="00E677F4"/>
    <w:rsid w:val="00E73CC9"/>
    <w:rsid w:val="00E74AA6"/>
    <w:rsid w:val="00E76A0C"/>
    <w:rsid w:val="00E85403"/>
    <w:rsid w:val="00E85CCF"/>
    <w:rsid w:val="00E87C49"/>
    <w:rsid w:val="00E97914"/>
    <w:rsid w:val="00EA421F"/>
    <w:rsid w:val="00EA4C39"/>
    <w:rsid w:val="00EA5466"/>
    <w:rsid w:val="00EA595C"/>
    <w:rsid w:val="00EB4511"/>
    <w:rsid w:val="00EC28D5"/>
    <w:rsid w:val="00EC4DEC"/>
    <w:rsid w:val="00EC612B"/>
    <w:rsid w:val="00ED048B"/>
    <w:rsid w:val="00ED63A8"/>
    <w:rsid w:val="00EE7CDD"/>
    <w:rsid w:val="00EF05EE"/>
    <w:rsid w:val="00EF273F"/>
    <w:rsid w:val="00EF4CBC"/>
    <w:rsid w:val="00F068B1"/>
    <w:rsid w:val="00F10BB7"/>
    <w:rsid w:val="00F11AF0"/>
    <w:rsid w:val="00F12AFD"/>
    <w:rsid w:val="00F15118"/>
    <w:rsid w:val="00F15F02"/>
    <w:rsid w:val="00F205F5"/>
    <w:rsid w:val="00F20B67"/>
    <w:rsid w:val="00F217B9"/>
    <w:rsid w:val="00F21E04"/>
    <w:rsid w:val="00F23728"/>
    <w:rsid w:val="00F2526F"/>
    <w:rsid w:val="00F2567B"/>
    <w:rsid w:val="00F37FB1"/>
    <w:rsid w:val="00F406F6"/>
    <w:rsid w:val="00F53EB3"/>
    <w:rsid w:val="00F553EA"/>
    <w:rsid w:val="00F56211"/>
    <w:rsid w:val="00F57DA1"/>
    <w:rsid w:val="00F60250"/>
    <w:rsid w:val="00F654E7"/>
    <w:rsid w:val="00F71265"/>
    <w:rsid w:val="00F72115"/>
    <w:rsid w:val="00F73D8D"/>
    <w:rsid w:val="00F74562"/>
    <w:rsid w:val="00F751A0"/>
    <w:rsid w:val="00F7662C"/>
    <w:rsid w:val="00F80EE7"/>
    <w:rsid w:val="00F830DA"/>
    <w:rsid w:val="00F83D6D"/>
    <w:rsid w:val="00F86502"/>
    <w:rsid w:val="00F87E2B"/>
    <w:rsid w:val="00F90EC6"/>
    <w:rsid w:val="00F941F0"/>
    <w:rsid w:val="00F94D5F"/>
    <w:rsid w:val="00F979A3"/>
    <w:rsid w:val="00FA057E"/>
    <w:rsid w:val="00FA1BC7"/>
    <w:rsid w:val="00FA2728"/>
    <w:rsid w:val="00FA2754"/>
    <w:rsid w:val="00FB225C"/>
    <w:rsid w:val="00FB2F7E"/>
    <w:rsid w:val="00FB407B"/>
    <w:rsid w:val="00FB4AC9"/>
    <w:rsid w:val="00FB6EB2"/>
    <w:rsid w:val="00FB7502"/>
    <w:rsid w:val="00FC019B"/>
    <w:rsid w:val="00FC1008"/>
    <w:rsid w:val="00FC2032"/>
    <w:rsid w:val="00FC338B"/>
    <w:rsid w:val="00FC6DD8"/>
    <w:rsid w:val="00FC785E"/>
    <w:rsid w:val="00FD09B4"/>
    <w:rsid w:val="00FD0AEC"/>
    <w:rsid w:val="00FD277B"/>
    <w:rsid w:val="00FD2A72"/>
    <w:rsid w:val="00FD353E"/>
    <w:rsid w:val="00FD4411"/>
    <w:rsid w:val="00FE1EA5"/>
    <w:rsid w:val="00FE3026"/>
    <w:rsid w:val="00FE3A01"/>
    <w:rsid w:val="00FE3F16"/>
    <w:rsid w:val="00FF07BF"/>
    <w:rsid w:val="00FF1879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045DF0"/>
  <w15:docId w15:val="{2BE8C1B5-830B-4072-BC29-8259C7F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D6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eastAsia="Times New Roman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87C49"/>
    <w:pPr>
      <w:keepNext/>
      <w:spacing w:before="240"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rsid w:val="00E87C49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3A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3A0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FE3A0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FE3A0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rsid w:val="00FE3A01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FE3A01"/>
    <w:rPr>
      <w:b/>
      <w:bCs/>
      <w:sz w:val="24"/>
    </w:rPr>
  </w:style>
  <w:style w:type="paragraph" w:styleId="Title">
    <w:name w:val="Title"/>
    <w:basedOn w:val="Normal"/>
    <w:qFormat/>
    <w:rsid w:val="00FE3A0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FE3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FE3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FE3A0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FE3A0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FE3A0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FE3A0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FE3A0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106A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FE3A0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E3A0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FE3A0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FE3A01"/>
    <w:rPr>
      <w:sz w:val="24"/>
    </w:rPr>
  </w:style>
  <w:style w:type="character" w:styleId="PageNumber">
    <w:name w:val="page number"/>
    <w:basedOn w:val="DefaultParagraphFont"/>
    <w:rsid w:val="00FE3A01"/>
  </w:style>
  <w:style w:type="paragraph" w:customStyle="1" w:styleId="itu">
    <w:name w:val="itu"/>
    <w:basedOn w:val="Normal"/>
    <w:rsid w:val="00FE3A0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uiPriority w:val="99"/>
    <w:qFormat/>
    <w:rsid w:val="00FE3A01"/>
    <w:rPr>
      <w:color w:val="0000FF"/>
      <w:u w:val="single"/>
    </w:rPr>
  </w:style>
  <w:style w:type="paragraph" w:styleId="FootnoteText">
    <w:name w:val="footnote text"/>
    <w:basedOn w:val="Normal"/>
    <w:rsid w:val="00FE3A01"/>
    <w:rPr>
      <w:sz w:val="20"/>
      <w:szCs w:val="20"/>
    </w:rPr>
  </w:style>
  <w:style w:type="character" w:styleId="FootnoteReference">
    <w:name w:val="footnote reference"/>
    <w:rsid w:val="00FE3A01"/>
    <w:rPr>
      <w:position w:val="6"/>
      <w:sz w:val="16"/>
    </w:rPr>
  </w:style>
  <w:style w:type="paragraph" w:customStyle="1" w:styleId="LetterStart">
    <w:name w:val="Letter_Start"/>
    <w:basedOn w:val="Normal"/>
    <w:rsid w:val="00FE3A0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F94D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FE3A01"/>
    <w:rPr>
      <w:rFonts w:asciiTheme="minorHAnsi" w:eastAsia="Times New Roman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E3A01"/>
    <w:rPr>
      <w:rFonts w:asciiTheme="minorHAnsi" w:eastAsia="Times New Roman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FE3A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FE3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FE3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FE3A01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FE3A01"/>
    <w:rPr>
      <w:rFonts w:asciiTheme="minorHAnsi" w:eastAsia="Times New Roman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E3A01"/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FE3A0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Tabletext0">
    <w:name w:val="Table_text"/>
    <w:basedOn w:val="Normal"/>
    <w:rsid w:val="00E2421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character" w:customStyle="1" w:styleId="Artdef">
    <w:name w:val="Art_def"/>
    <w:basedOn w:val="DefaultParagraphFont"/>
    <w:rsid w:val="00280115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Note">
    <w:name w:val="Note"/>
    <w:basedOn w:val="Normal"/>
    <w:rsid w:val="0028011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06D84"/>
    <w:rPr>
      <w:rFonts w:asciiTheme="minorHAnsi" w:eastAsia="Times New Roman" w:hAnsiTheme="minorHAnsi"/>
      <w:sz w:val="22"/>
      <w:lang w:val="en-GB" w:eastAsia="en-US"/>
    </w:rPr>
  </w:style>
  <w:style w:type="paragraph" w:customStyle="1" w:styleId="FirstFooter">
    <w:name w:val="FirstFooter"/>
    <w:basedOn w:val="Normal"/>
    <w:rsid w:val="00FE3A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Headingb">
    <w:name w:val="Heading_b"/>
    <w:basedOn w:val="Normal"/>
    <w:next w:val="Normal"/>
    <w:rsid w:val="00360E59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EastAsia"/>
      <w:b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265783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04F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20D9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D273FB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rec/T-REC-A.2-201211-I" TargetMode="External"/><Relationship Id="rId18" Type="http://schemas.openxmlformats.org/officeDocument/2006/relationships/hyperlink" Target="https://www.itu.int/net/ITU-T/ddp/Default.aspx?groupid=T17-SG16" TargetMode="External"/><Relationship Id="rId26" Type="http://schemas.openxmlformats.org/officeDocument/2006/relationships/hyperlink" Target="https://remote.itu.int/" TargetMode="External"/><Relationship Id="rId39" Type="http://schemas.openxmlformats.org/officeDocument/2006/relationships/package" Target="embeddings/Microsoft_Excel_Worksheet.xlsx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SG16-R-0032/en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B-CIR-0347/en" TargetMode="External"/><Relationship Id="rId29" Type="http://schemas.openxmlformats.org/officeDocument/2006/relationships/hyperlink" Target="https://www.itu.int/go/tsg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sg=16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6-210927-R/en" TargetMode="External"/><Relationship Id="rId37" Type="http://schemas.openxmlformats.org/officeDocument/2006/relationships/hyperlink" Target="https://www.itu.int/md/T17-TSB-CIR-0347/en" TargetMode="External"/><Relationship Id="rId40" Type="http://schemas.openxmlformats.org/officeDocument/2006/relationships/hyperlink" Target="https://www.itu.int/go/jvet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B-CIR-0312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s://www.itu.int/md/T17-TSB-CIR-0312" TargetMode="Externa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en/ITU-T/studygroups/2017-2020/16/Pages/default.aspx" TargetMode="External"/><Relationship Id="rId31" Type="http://schemas.openxmlformats.org/officeDocument/2006/relationships/hyperlink" Target="https://www.itu.int/md/T17-SG16-210419-R/e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go/tsg16/reg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md/T17-SG16-R-0034/en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net/ITU-T/ddp/Default.aspx?groupid=T17-SG16" TargetMode="External"/><Relationship Id="rId17" Type="http://schemas.openxmlformats.org/officeDocument/2006/relationships/hyperlink" Target="https://www.itu.int/en/ITU-T/studygroups/2017-2020/16/Pages/default.aspx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md/T17-SG16-220117-TD-PLEN-0533" TargetMode="External"/><Relationship Id="rId38" Type="http://schemas.openxmlformats.org/officeDocument/2006/relationships/image" Target="media/image4.emf"/><Relationship Id="rId46" Type="http://schemas.openxmlformats.org/officeDocument/2006/relationships/theme" Target="theme/theme1.xml"/><Relationship Id="rId20" Type="http://schemas.openxmlformats.org/officeDocument/2006/relationships/hyperlink" Target="https://www.itu.int/net/ITU-T/ddp/Default.aspx?groupid=T17-SG16" TargetMode="External"/><Relationship Id="rId41" Type="http://schemas.openxmlformats.org/officeDocument/2006/relationships/hyperlink" Target="https://www.itu.int/go/tsg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6C3E27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22"/>
    <w:rsid w:val="002359A3"/>
    <w:rsid w:val="00364DE3"/>
    <w:rsid w:val="00423CC4"/>
    <w:rsid w:val="0047317D"/>
    <w:rsid w:val="004D64F0"/>
    <w:rsid w:val="006C3E27"/>
    <w:rsid w:val="006C4028"/>
    <w:rsid w:val="009525C9"/>
    <w:rsid w:val="00A27704"/>
    <w:rsid w:val="00B20137"/>
    <w:rsid w:val="00D94C22"/>
    <w:rsid w:val="00E350A8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2F15-F0F8-4045-8C43-ADE63E9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1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10374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4</cp:revision>
  <cp:lastPrinted>2021-11-02T10:51:00Z</cp:lastPrinted>
  <dcterms:created xsi:type="dcterms:W3CDTF">2021-11-02T10:25:00Z</dcterms:created>
  <dcterms:modified xsi:type="dcterms:W3CDTF">2021-11-02T10:51:00Z</dcterms:modified>
</cp:coreProperties>
</file>