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7D90DA6F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7C4A0820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D0A22F" wp14:editId="5EEA82F8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3F26AE9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A0466D1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5E92DDA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469A4FC9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918D726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902AC58" w14:textId="2A14F767" w:rsidR="000305E1" w:rsidRPr="00B70109" w:rsidRDefault="000305E1" w:rsidP="00A9747B">
            <w:pPr>
              <w:pStyle w:val="Tabletext"/>
              <w:spacing w:before="240" w:after="240"/>
            </w:pPr>
            <w:r w:rsidRPr="00733671">
              <w:t xml:space="preserve">Geneva, </w:t>
            </w:r>
            <w:r w:rsidR="00967802">
              <w:t>17 May</w:t>
            </w:r>
            <w:r w:rsidR="00AF5FB9">
              <w:t xml:space="preserve"> 2024</w:t>
            </w:r>
          </w:p>
        </w:tc>
      </w:tr>
      <w:tr w:rsidR="00FA71A5" w:rsidRPr="00B70109" w14:paraId="2E735F73" w14:textId="77777777" w:rsidTr="00CE218B">
        <w:trPr>
          <w:cantSplit/>
          <w:trHeight w:val="746"/>
        </w:trPr>
        <w:tc>
          <w:tcPr>
            <w:tcW w:w="993" w:type="dxa"/>
          </w:tcPr>
          <w:p w14:paraId="28F3A51E" w14:textId="77777777" w:rsidR="00FA71A5" w:rsidRPr="00B70109" w:rsidRDefault="00FA71A5" w:rsidP="00A9747B">
            <w:pPr>
              <w:pStyle w:val="Tabletext"/>
              <w:ind w:left="90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2612343C" w14:textId="020FD44E" w:rsidR="00FA71A5" w:rsidRPr="00874FE3" w:rsidRDefault="00967802" w:rsidP="00A9747B">
            <w:pPr>
              <w:pStyle w:val="Tabletext"/>
              <w:ind w:left="90"/>
              <w:rPr>
                <w:b/>
              </w:rPr>
            </w:pPr>
            <w:r w:rsidRPr="00967802">
              <w:rPr>
                <w:b/>
                <w:bCs/>
                <w:lang w:val="pt-PT"/>
              </w:rPr>
              <w:t>Addendum 1 to</w:t>
            </w:r>
            <w:r w:rsidRPr="00967802">
              <w:rPr>
                <w:b/>
                <w:bCs/>
                <w:lang w:val="pt-PT"/>
              </w:rPr>
              <w:br/>
            </w:r>
            <w:r w:rsidR="00FA71A5" w:rsidRPr="00874FE3">
              <w:rPr>
                <w:b/>
              </w:rPr>
              <w:t xml:space="preserve">TSB Collective letter </w:t>
            </w:r>
            <w:r w:rsidR="00A20592">
              <w:rPr>
                <w:b/>
              </w:rPr>
              <w:t>7</w:t>
            </w:r>
            <w:r w:rsidR="00FA71A5" w:rsidRPr="00874FE3">
              <w:rPr>
                <w:b/>
              </w:rPr>
              <w:t>/17</w:t>
            </w:r>
          </w:p>
          <w:p w14:paraId="236AAE73" w14:textId="77777777" w:rsidR="00FA71A5" w:rsidRPr="00874FE3" w:rsidRDefault="00FA71A5" w:rsidP="00A9747B">
            <w:pPr>
              <w:pStyle w:val="Tabletext"/>
              <w:ind w:left="90"/>
            </w:pPr>
            <w:r w:rsidRPr="00874FE3">
              <w:t>SG17/XY</w:t>
            </w:r>
          </w:p>
        </w:tc>
        <w:tc>
          <w:tcPr>
            <w:tcW w:w="4678" w:type="dxa"/>
            <w:gridSpan w:val="2"/>
            <w:vMerge w:val="restart"/>
          </w:tcPr>
          <w:p w14:paraId="4EB344A6" w14:textId="6DFFA4BB" w:rsidR="00FA71A5" w:rsidRPr="00874FE3" w:rsidRDefault="00FA71A5" w:rsidP="00A9747B">
            <w:pPr>
              <w:pStyle w:val="Tabletext"/>
              <w:ind w:left="288" w:hanging="288"/>
            </w:pPr>
            <w:r w:rsidRPr="00874FE3">
              <w:t>-</w:t>
            </w:r>
            <w:r w:rsidRPr="00874FE3">
              <w:tab/>
              <w:t xml:space="preserve">To Administrations of Member States of the Union; </w:t>
            </w:r>
          </w:p>
          <w:p w14:paraId="4E5D6A19" w14:textId="77777777" w:rsidR="00FA71A5" w:rsidRPr="00874FE3" w:rsidRDefault="00FA71A5" w:rsidP="00A9747B">
            <w:pPr>
              <w:pStyle w:val="Tabletext"/>
              <w:ind w:left="288" w:hanging="288"/>
            </w:pPr>
            <w:r w:rsidRPr="00874FE3">
              <w:t>-</w:t>
            </w:r>
            <w:r w:rsidRPr="00874FE3">
              <w:tab/>
              <w:t>To ITU</w:t>
            </w:r>
            <w:r w:rsidRPr="00874FE3">
              <w:noBreakHyphen/>
              <w:t>T Sector Members;</w:t>
            </w:r>
          </w:p>
          <w:p w14:paraId="70BC1A18" w14:textId="77777777" w:rsidR="00FA71A5" w:rsidRPr="00874FE3" w:rsidRDefault="00FA71A5" w:rsidP="00A9747B">
            <w:pPr>
              <w:pStyle w:val="Tabletext"/>
              <w:ind w:left="288" w:hanging="288"/>
            </w:pPr>
            <w:r w:rsidRPr="00874FE3">
              <w:t>-</w:t>
            </w:r>
            <w:r w:rsidRPr="00874FE3">
              <w:tab/>
              <w:t>To ITU</w:t>
            </w:r>
            <w:r w:rsidRPr="00874FE3">
              <w:noBreakHyphen/>
              <w:t xml:space="preserve">T Associates of Study Group 17; </w:t>
            </w:r>
          </w:p>
          <w:p w14:paraId="7B4202D3" w14:textId="77777777" w:rsidR="00FA71A5" w:rsidRPr="00874FE3" w:rsidRDefault="00FA71A5" w:rsidP="00A9747B">
            <w:pPr>
              <w:pStyle w:val="Tabletext"/>
              <w:ind w:left="288" w:hanging="288"/>
            </w:pPr>
            <w:r w:rsidRPr="00874FE3">
              <w:t>-</w:t>
            </w:r>
            <w:r w:rsidRPr="00874FE3">
              <w:tab/>
              <w:t>To ITU Academia</w:t>
            </w:r>
          </w:p>
        </w:tc>
      </w:tr>
      <w:bookmarkEnd w:id="0"/>
      <w:tr w:rsidR="00FA71A5" w:rsidRPr="00B70109" w14:paraId="50B64F3D" w14:textId="77777777" w:rsidTr="00CE218B">
        <w:trPr>
          <w:cantSplit/>
          <w:trHeight w:val="221"/>
        </w:trPr>
        <w:tc>
          <w:tcPr>
            <w:tcW w:w="993" w:type="dxa"/>
          </w:tcPr>
          <w:p w14:paraId="1B218FED" w14:textId="77777777" w:rsidR="00FA71A5" w:rsidRPr="00B70109" w:rsidRDefault="00FA71A5" w:rsidP="00A9747B">
            <w:pPr>
              <w:pStyle w:val="Tabletext"/>
              <w:ind w:left="90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719B4612" w14:textId="7F12D795" w:rsidR="00FA71A5" w:rsidRPr="00B70109" w:rsidRDefault="00FA71A5" w:rsidP="00A9747B">
            <w:pPr>
              <w:pStyle w:val="Tabletext"/>
              <w:ind w:left="90"/>
              <w:rPr>
                <w:b/>
              </w:rPr>
            </w:pPr>
            <w:r w:rsidRPr="00874FE3">
              <w:t>+41 22 730 6206</w:t>
            </w:r>
          </w:p>
        </w:tc>
        <w:tc>
          <w:tcPr>
            <w:tcW w:w="4678" w:type="dxa"/>
            <w:gridSpan w:val="2"/>
            <w:vMerge/>
          </w:tcPr>
          <w:p w14:paraId="6CDC0B9C" w14:textId="77777777" w:rsidR="00FA71A5" w:rsidRPr="00B70109" w:rsidRDefault="00FA71A5" w:rsidP="00FA71A5">
            <w:pPr>
              <w:pStyle w:val="Tabletext"/>
              <w:ind w:left="283" w:hanging="283"/>
            </w:pPr>
          </w:p>
        </w:tc>
      </w:tr>
      <w:tr w:rsidR="00FA71A5" w:rsidRPr="00B70109" w14:paraId="159D40DD" w14:textId="77777777" w:rsidTr="00CE218B">
        <w:trPr>
          <w:cantSplit/>
          <w:trHeight w:val="282"/>
        </w:trPr>
        <w:tc>
          <w:tcPr>
            <w:tcW w:w="993" w:type="dxa"/>
          </w:tcPr>
          <w:p w14:paraId="7D0AC2D4" w14:textId="77777777" w:rsidR="00FA71A5" w:rsidRPr="00B70109" w:rsidRDefault="00FA71A5" w:rsidP="00A9747B">
            <w:pPr>
              <w:pStyle w:val="Tabletext"/>
              <w:ind w:left="90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20E13FE5" w14:textId="77777777" w:rsidR="00FA71A5" w:rsidRPr="00B70109" w:rsidRDefault="00FA71A5" w:rsidP="00A9747B">
            <w:pPr>
              <w:pStyle w:val="Tabletext"/>
              <w:ind w:left="90"/>
              <w:rPr>
                <w:b/>
              </w:rPr>
            </w:pPr>
            <w:r w:rsidRPr="00874FE3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C5CF7D9" w14:textId="77777777" w:rsidR="00FA71A5" w:rsidRPr="00B70109" w:rsidRDefault="00FA71A5" w:rsidP="00FA71A5">
            <w:pPr>
              <w:pStyle w:val="Tabletext"/>
              <w:ind w:left="283" w:hanging="283"/>
            </w:pPr>
          </w:p>
        </w:tc>
      </w:tr>
      <w:tr w:rsidR="00FA71A5" w:rsidRPr="00B70109" w14:paraId="379B1683" w14:textId="77777777" w:rsidTr="00CE218B">
        <w:trPr>
          <w:cantSplit/>
          <w:trHeight w:val="376"/>
        </w:trPr>
        <w:tc>
          <w:tcPr>
            <w:tcW w:w="993" w:type="dxa"/>
          </w:tcPr>
          <w:p w14:paraId="4CCE09AB" w14:textId="77777777" w:rsidR="00FA71A5" w:rsidRPr="00B70109" w:rsidRDefault="00FA71A5" w:rsidP="00A9747B">
            <w:pPr>
              <w:pStyle w:val="Tabletext"/>
              <w:ind w:left="90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1755C57B" w14:textId="77777777" w:rsidR="00FA71A5" w:rsidRPr="00B70109" w:rsidRDefault="004030A8" w:rsidP="00A9747B">
            <w:pPr>
              <w:pStyle w:val="Tabletext"/>
              <w:ind w:left="90"/>
            </w:pPr>
            <w:hyperlink r:id="rId9" w:history="1">
              <w:r w:rsidR="00FA71A5" w:rsidRPr="00874FE3">
                <w:rPr>
                  <w:rStyle w:val="Hyperlink"/>
                </w:rPr>
                <w:t>tsbsg17@itu.int</w:t>
              </w:r>
            </w:hyperlink>
            <w:r w:rsidR="00FA71A5" w:rsidRPr="00874FE3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085C9C9" w14:textId="77777777" w:rsidR="00FA71A5" w:rsidRPr="00B70109" w:rsidRDefault="00FA71A5" w:rsidP="00FA71A5">
            <w:pPr>
              <w:pStyle w:val="Tabletext"/>
              <w:ind w:left="283" w:hanging="283"/>
            </w:pPr>
          </w:p>
        </w:tc>
      </w:tr>
      <w:tr w:rsidR="00FA71A5" w:rsidRPr="00B70109" w14:paraId="3035DBB5" w14:textId="77777777" w:rsidTr="007A656B">
        <w:trPr>
          <w:cantSplit/>
          <w:trHeight w:val="550"/>
        </w:trPr>
        <w:tc>
          <w:tcPr>
            <w:tcW w:w="993" w:type="dxa"/>
          </w:tcPr>
          <w:p w14:paraId="53BB680B" w14:textId="77777777" w:rsidR="00FA71A5" w:rsidRPr="00B70109" w:rsidRDefault="00FA71A5" w:rsidP="00A9747B">
            <w:pPr>
              <w:pStyle w:val="Tabletext"/>
              <w:ind w:left="90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579360A3" w14:textId="51DCEC82" w:rsidR="00FA71A5" w:rsidRPr="00B70109" w:rsidRDefault="004030A8" w:rsidP="00A9747B">
            <w:pPr>
              <w:pStyle w:val="Tabletext"/>
              <w:ind w:left="90"/>
            </w:pPr>
            <w:hyperlink r:id="rId10" w:history="1">
              <w:r w:rsidR="00FA71A5" w:rsidRPr="00874FE3">
                <w:rPr>
                  <w:rStyle w:val="Hyperlink"/>
                </w:rPr>
                <w:t>http://itu.int/go/tsg17</w:t>
              </w:r>
            </w:hyperlink>
            <w:r w:rsidR="00FA71A5" w:rsidRPr="00874FE3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4BEF239B" w14:textId="77777777" w:rsidR="00FA71A5" w:rsidRPr="00B70109" w:rsidRDefault="00FA71A5" w:rsidP="00FA71A5">
            <w:pPr>
              <w:pStyle w:val="Tabletext"/>
            </w:pPr>
          </w:p>
        </w:tc>
      </w:tr>
      <w:tr w:rsidR="00FA71A5" w:rsidRPr="00B70109" w14:paraId="5F232027" w14:textId="77777777" w:rsidTr="00CE218B">
        <w:trPr>
          <w:cantSplit/>
          <w:trHeight w:val="80"/>
        </w:trPr>
        <w:tc>
          <w:tcPr>
            <w:tcW w:w="993" w:type="dxa"/>
          </w:tcPr>
          <w:p w14:paraId="1D3A85E6" w14:textId="77777777" w:rsidR="00FA71A5" w:rsidRPr="00B70109" w:rsidRDefault="00FA71A5" w:rsidP="00A9747B">
            <w:pPr>
              <w:pStyle w:val="Tabletext"/>
              <w:ind w:left="90"/>
            </w:pPr>
            <w:r w:rsidRPr="00D02C7A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692F858B" w14:textId="5516D7A1" w:rsidR="00FA71A5" w:rsidRPr="00874FE3" w:rsidRDefault="00967802" w:rsidP="00A9747B">
            <w:pPr>
              <w:pStyle w:val="Tabletext"/>
              <w:ind w:left="90"/>
            </w:pPr>
            <w:r>
              <w:rPr>
                <w:b/>
                <w:bCs/>
              </w:rPr>
              <w:t xml:space="preserve">Contribution to </w:t>
            </w:r>
            <w:r w:rsidR="00956DDE">
              <w:rPr>
                <w:b/>
                <w:bCs/>
              </w:rPr>
              <w:t>E-plenary</w:t>
            </w:r>
            <w:r w:rsidR="00274DEA">
              <w:rPr>
                <w:b/>
                <w:bCs/>
              </w:rPr>
              <w:t xml:space="preserve"> </w:t>
            </w:r>
            <w:r w:rsidR="006724DF">
              <w:rPr>
                <w:b/>
                <w:bCs/>
              </w:rPr>
              <w:t xml:space="preserve">meeting </w:t>
            </w:r>
            <w:r w:rsidR="00FA71A5" w:rsidRPr="00874FE3">
              <w:rPr>
                <w:b/>
                <w:bCs/>
              </w:rPr>
              <w:t xml:space="preserve">of ITU-T Study Group 17 </w:t>
            </w:r>
            <w:r w:rsidR="00D84FCD">
              <w:rPr>
                <w:b/>
                <w:bCs/>
              </w:rPr>
              <w:t>(</w:t>
            </w:r>
            <w:bookmarkStart w:id="1" w:name="_Hlk161389217"/>
            <w:r w:rsidR="00CE68F0">
              <w:rPr>
                <w:b/>
                <w:bCs/>
              </w:rPr>
              <w:t>Virtual</w:t>
            </w:r>
            <w:r w:rsidR="00FA71A5" w:rsidRPr="00874FE3">
              <w:rPr>
                <w:b/>
                <w:bCs/>
              </w:rPr>
              <w:t xml:space="preserve">, </w:t>
            </w:r>
            <w:r w:rsidR="00AF5FB9">
              <w:rPr>
                <w:b/>
                <w:bCs/>
              </w:rPr>
              <w:t>11-12 July 2024</w:t>
            </w:r>
            <w:bookmarkEnd w:id="1"/>
            <w:r w:rsidR="00D84FCD">
              <w:rPr>
                <w:b/>
                <w:bCs/>
              </w:rPr>
              <w:t>)</w:t>
            </w:r>
          </w:p>
        </w:tc>
      </w:tr>
    </w:tbl>
    <w:p w14:paraId="61955F44" w14:textId="079A6068" w:rsidR="000B46FB" w:rsidRPr="00B70109" w:rsidRDefault="000B46FB" w:rsidP="00A9747B">
      <w:pPr>
        <w:spacing w:before="240"/>
      </w:pPr>
      <w:bookmarkStart w:id="2" w:name="StartTyping_E"/>
      <w:bookmarkEnd w:id="2"/>
      <w:r w:rsidRPr="00B70109">
        <w:t>Dear Sir/Madam,</w:t>
      </w:r>
    </w:p>
    <w:p w14:paraId="2674B041" w14:textId="329FDCB5" w:rsidR="00967802" w:rsidRDefault="00967802" w:rsidP="00967802">
      <w:pPr>
        <w:rPr>
          <w:b/>
          <w:bCs/>
        </w:rPr>
      </w:pPr>
      <w:r>
        <w:t xml:space="preserve">Further to </w:t>
      </w:r>
      <w:hyperlink r:id="rId11" w:history="1">
        <w:r w:rsidRPr="00967802">
          <w:rPr>
            <w:rStyle w:val="Hyperlink"/>
          </w:rPr>
          <w:t>TSB Collective letter 7/17</w:t>
        </w:r>
      </w:hyperlink>
      <w:r>
        <w:t xml:space="preserve">, please find </w:t>
      </w:r>
      <w:r w:rsidR="00702021">
        <w:t>additional information</w:t>
      </w:r>
      <w:r>
        <w:t xml:space="preserve"> on</w:t>
      </w:r>
      <w:r w:rsidR="00702021">
        <w:t xml:space="preserve"> its</w:t>
      </w:r>
      <w:r>
        <w:t xml:space="preserve"> </w:t>
      </w:r>
      <w:r w:rsidRPr="00967802">
        <w:rPr>
          <w:b/>
          <w:bCs/>
        </w:rPr>
        <w:t>DOCUMENT SUBMISSION</w:t>
      </w:r>
      <w:r w:rsidRPr="00967802">
        <w:t xml:space="preserve"> </w:t>
      </w:r>
      <w:r>
        <w:t>below</w:t>
      </w:r>
      <w:r w:rsidRPr="00967802">
        <w:t>:</w:t>
      </w:r>
    </w:p>
    <w:p w14:paraId="500B5761" w14:textId="566203C0" w:rsidR="00967802" w:rsidRDefault="00967802" w:rsidP="00967802">
      <w:r>
        <w:t>As t</w:t>
      </w:r>
      <w:r w:rsidRPr="00C76386">
        <w:t xml:space="preserve">his meeting will </w:t>
      </w:r>
      <w:r>
        <w:t xml:space="preserve">focus on </w:t>
      </w:r>
      <w:r w:rsidRPr="00C76386">
        <w:t>conduct</w:t>
      </w:r>
      <w:r>
        <w:t>ing</w:t>
      </w:r>
      <w:r w:rsidRPr="00C76386">
        <w:t xml:space="preserve"> final review of draft SG17 reports to WTSA-24 for submission to TSAG meeting (29 July – 2 August 2024), contribution on any other subject from ITU-T membership is </w:t>
      </w:r>
      <w:r>
        <w:t xml:space="preserve">not </w:t>
      </w:r>
      <w:r w:rsidRPr="00C76386">
        <w:t xml:space="preserve">solicited to this </w:t>
      </w:r>
      <w:r>
        <w:t xml:space="preserve">e-plenary </w:t>
      </w:r>
      <w:r w:rsidRPr="00C76386">
        <w:t>meeting</w:t>
      </w:r>
      <w:r>
        <w:t>.</w:t>
      </w:r>
    </w:p>
    <w:p w14:paraId="3BA0206C" w14:textId="34124B47" w:rsidR="00967802" w:rsidRDefault="00702021" w:rsidP="00967802">
      <w:r>
        <w:t>N</w:t>
      </w:r>
      <w:r w:rsidR="00967802">
        <w:t xml:space="preserve">oting the </w:t>
      </w:r>
      <w:r w:rsidR="00967802" w:rsidRPr="00967802">
        <w:t>Correspondence Group on SG17 preparation for WTSA-24 (CG-sg17-wtsa24-prep)</w:t>
      </w:r>
      <w:r w:rsidR="00967802">
        <w:t xml:space="preserve"> is </w:t>
      </w:r>
      <w:r>
        <w:t>preparing the draft SG17 reports to WTSA-24,</w:t>
      </w:r>
      <w:r w:rsidR="00967802">
        <w:t xml:space="preserve"> any concerns from ITU Members should </w:t>
      </w:r>
      <w:r w:rsidR="00967802" w:rsidRPr="00967802">
        <w:rPr>
          <w:rFonts w:hint="eastAsia"/>
        </w:rPr>
        <w:t xml:space="preserve">be timely raised in </w:t>
      </w:r>
      <w:r w:rsidR="00967802" w:rsidRPr="00967802">
        <w:t>CG-sg17-wtsa24-prep</w:t>
      </w:r>
      <w:r w:rsidRPr="00702021">
        <w:t xml:space="preserve"> </w:t>
      </w:r>
      <w:r>
        <w:t>before its last e-meeting scheduled for 7 June 2024</w:t>
      </w:r>
      <w:r w:rsidR="00967802">
        <w:t>.</w:t>
      </w:r>
    </w:p>
    <w:p w14:paraId="0BCA4CB0" w14:textId="2F6A071C" w:rsidR="00967802" w:rsidRDefault="00702021" w:rsidP="00714EE8">
      <w:r>
        <w:t>Afterwards, i</w:t>
      </w:r>
      <w:r w:rsidR="00967802">
        <w:t xml:space="preserve">n the event of Member contributions addressing specifically agenda items </w:t>
      </w:r>
      <w:r>
        <w:t>of</w:t>
      </w:r>
      <w:r w:rsidR="00967802">
        <w:t xml:space="preserve"> </w:t>
      </w:r>
      <w:hyperlink r:id="rId12" w:history="1">
        <w:r w:rsidR="00967802" w:rsidRPr="00967802">
          <w:rPr>
            <w:rStyle w:val="Hyperlink"/>
          </w:rPr>
          <w:t>TSB Collective letter 7/17</w:t>
        </w:r>
      </w:hyperlink>
      <w:r w:rsidR="00967802">
        <w:t xml:space="preserve">, </w:t>
      </w:r>
      <w:r>
        <w:t xml:space="preserve">these contributions </w:t>
      </w:r>
      <w:r w:rsidR="00967802" w:rsidRPr="00967802">
        <w:t xml:space="preserve">should be submitted using </w:t>
      </w:r>
      <w:hyperlink r:id="rId13" w:history="1">
        <w:r w:rsidR="00967802" w:rsidRPr="00967802">
          <w:rPr>
            <w:rStyle w:val="Hyperlink"/>
          </w:rPr>
          <w:t>Direct Document Posting</w:t>
        </w:r>
      </w:hyperlink>
      <w:r>
        <w:t xml:space="preserve"> by 23:59 Geneva time on 2</w:t>
      </w:r>
      <w:r w:rsidR="00A633B8">
        <w:t>8</w:t>
      </w:r>
      <w:r w:rsidR="00EB565C">
        <w:t> </w:t>
      </w:r>
      <w:r>
        <w:t>June 2024.</w:t>
      </w:r>
    </w:p>
    <w:p w14:paraId="67AFAB07" w14:textId="0E5BE517" w:rsidR="00A75C19" w:rsidRPr="00874FE3" w:rsidRDefault="00A75C19" w:rsidP="00A9747B">
      <w:pPr>
        <w:keepNext/>
        <w:keepLines/>
        <w:tabs>
          <w:tab w:val="center" w:pos="5103"/>
        </w:tabs>
        <w:spacing w:before="120"/>
      </w:pPr>
      <w:r w:rsidRPr="00874FE3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A038E2" w:rsidRPr="00A038E2" w14:paraId="614E2735" w14:textId="77777777" w:rsidTr="00BA39AF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17760248" w14:textId="03EBF80A" w:rsidR="00061241" w:rsidRPr="006C56B9" w:rsidRDefault="00061241" w:rsidP="00061241">
            <w:pPr>
              <w:keepNext/>
              <w:keepLines/>
              <w:spacing w:before="120"/>
              <w:ind w:left="-105"/>
              <w:rPr>
                <w:rFonts w:cstheme="minorHAnsi"/>
                <w:szCs w:val="22"/>
              </w:rPr>
            </w:pPr>
            <w:r w:rsidRPr="006C56B9">
              <w:rPr>
                <w:rFonts w:cstheme="minorHAnsi"/>
                <w:szCs w:val="22"/>
              </w:rPr>
              <w:t>Yours faithfully,</w:t>
            </w:r>
          </w:p>
          <w:p w14:paraId="260B62CF" w14:textId="5704B179" w:rsidR="00A038E2" w:rsidRPr="00A038E2" w:rsidRDefault="00856FF5" w:rsidP="00591FBF">
            <w:pPr>
              <w:spacing w:before="840"/>
              <w:ind w:left="-102"/>
              <w:rPr>
                <w:b/>
                <w:bCs/>
              </w:rPr>
            </w:pPr>
            <w:r w:rsidRPr="006C56B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897EC3" wp14:editId="6A19426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147955</wp:posOffset>
                  </wp:positionV>
                  <wp:extent cx="571288" cy="241320"/>
                  <wp:effectExtent l="0" t="0" r="63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88" cy="24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241">
              <w:rPr>
                <w:rFonts w:cstheme="minorHAnsi"/>
                <w:szCs w:val="22"/>
              </w:rPr>
              <w:t>Seizo Onoe</w:t>
            </w:r>
            <w:r w:rsidR="00061241" w:rsidRPr="006C56B9">
              <w:rPr>
                <w:rFonts w:cstheme="minorHAnsi"/>
                <w:szCs w:val="22"/>
              </w:rPr>
              <w:br/>
              <w:t>Director of the Telecommunication</w:t>
            </w:r>
            <w:r w:rsidR="00061241" w:rsidRPr="006C56B9">
              <w:rPr>
                <w:rFonts w:cstheme="minorHAnsi"/>
                <w:szCs w:val="22"/>
              </w:rPr>
              <w:br/>
              <w:t>Standardization Bureau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A7884" w14:textId="77777777" w:rsidR="00A038E2" w:rsidRPr="00A038E2" w:rsidRDefault="00A038E2" w:rsidP="00A038E2">
            <w:r w:rsidRPr="00A038E2">
              <w:rPr>
                <w:noProof/>
                <w:lang w:val="en-US"/>
              </w:rPr>
              <w:drawing>
                <wp:inline distT="0" distB="0" distL="0" distR="0" wp14:anchorId="458186EB" wp14:editId="1521B925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8E2">
              <w:t xml:space="preserve"> </w:t>
            </w:r>
          </w:p>
        </w:tc>
      </w:tr>
      <w:tr w:rsidR="00A038E2" w:rsidRPr="00A038E2" w14:paraId="4E3E4247" w14:textId="77777777" w:rsidTr="00BA39AF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0E43127E" w14:textId="77777777" w:rsidR="00A038E2" w:rsidRPr="00A038E2" w:rsidRDefault="00A038E2" w:rsidP="00A038E2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3760" w14:textId="77777777" w:rsidR="00A038E2" w:rsidRPr="00A038E2" w:rsidRDefault="00A038E2" w:rsidP="00A038E2">
            <w:r w:rsidRPr="00A038E2">
              <w:t>Latest meeting information</w:t>
            </w:r>
          </w:p>
        </w:tc>
      </w:tr>
    </w:tbl>
    <w:p w14:paraId="70A83481" w14:textId="77777777" w:rsidR="00A9747B" w:rsidRDefault="00A9747B">
      <w:pPr>
        <w:rPr>
          <w:b/>
          <w:bCs/>
        </w:rPr>
      </w:pPr>
    </w:p>
    <w:p w14:paraId="784B6E3A" w14:textId="1A5CBDAB" w:rsidR="0028347F" w:rsidRPr="00442DBC" w:rsidRDefault="0028347F" w:rsidP="0028347F">
      <w:pPr>
        <w:jc w:val="center"/>
        <w:rPr>
          <w:rFonts w:cstheme="minorHAnsi"/>
          <w:szCs w:val="22"/>
        </w:rPr>
      </w:pPr>
    </w:p>
    <w:sectPr w:rsidR="0028347F" w:rsidRPr="00442DBC" w:rsidSect="00236FA3">
      <w:headerReference w:type="default" r:id="rId17"/>
      <w:footerReference w:type="default" r:id="rId18"/>
      <w:footerReference w:type="first" r:id="rId19"/>
      <w:type w:val="oddPage"/>
      <w:pgSz w:w="11907" w:h="16834" w:code="9"/>
      <w:pgMar w:top="1134" w:right="1021" w:bottom="1418" w:left="1021" w:header="567" w:footer="567" w:gutter="0"/>
      <w:paperSrc w:first="259" w:other="25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2DE7" w14:textId="77777777" w:rsidR="00236FA3" w:rsidRDefault="00236FA3">
      <w:r>
        <w:separator/>
      </w:r>
    </w:p>
  </w:endnote>
  <w:endnote w:type="continuationSeparator" w:id="0">
    <w:p w14:paraId="34AD9879" w14:textId="77777777" w:rsidR="00236FA3" w:rsidRDefault="002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EF3B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7A0C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27CE" w14:textId="77777777" w:rsidR="00236FA3" w:rsidRDefault="00236FA3">
      <w:r>
        <w:t>____________________</w:t>
      </w:r>
    </w:p>
  </w:footnote>
  <w:footnote w:type="continuationSeparator" w:id="0">
    <w:p w14:paraId="319E77BC" w14:textId="77777777" w:rsidR="00236FA3" w:rsidRDefault="0023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4018" w14:textId="77777777" w:rsidR="00C740E1" w:rsidRDefault="004030A8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A01562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1DB7B5EF" w14:textId="41031A22" w:rsidR="00C740E1" w:rsidRPr="00C740E1" w:rsidRDefault="001850FC" w:rsidP="00B84912">
    <w:pPr>
      <w:pStyle w:val="Header"/>
      <w:spacing w:after="240"/>
      <w:rPr>
        <w:lang w:val="en-US"/>
      </w:rPr>
    </w:pPr>
    <w:r>
      <w:rPr>
        <w:noProof/>
      </w:rPr>
      <w:t xml:space="preserve">Collective letter </w:t>
    </w:r>
    <w:r w:rsidR="00A20592">
      <w:rPr>
        <w:noProof/>
      </w:rPr>
      <w:t>7</w:t>
    </w:r>
    <w:r w:rsidR="00AF5FB9">
      <w:rPr>
        <w:noProof/>
      </w:rPr>
      <w:t>/</w:t>
    </w:r>
    <w:r w:rsidR="00A75C19">
      <w:rPr>
        <w:noProof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3092338"/>
    <w:multiLevelType w:val="hybridMultilevel"/>
    <w:tmpl w:val="AC4EBC2A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4" w15:restartNumberingAfterBreak="0">
    <w:nsid w:val="2AC63BCA"/>
    <w:multiLevelType w:val="hybridMultilevel"/>
    <w:tmpl w:val="F214A3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4736"/>
    <w:multiLevelType w:val="hybridMultilevel"/>
    <w:tmpl w:val="6392425E"/>
    <w:lvl w:ilvl="0" w:tplc="0809000F">
      <w:start w:val="1"/>
      <w:numFmt w:val="decimal"/>
      <w:lvlText w:val="%1."/>
      <w:lvlJc w:val="left"/>
      <w:pPr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7" w15:restartNumberingAfterBreak="0">
    <w:nsid w:val="434206EE"/>
    <w:multiLevelType w:val="hybridMultilevel"/>
    <w:tmpl w:val="0F0A309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19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0" w15:restartNumberingAfterBreak="0">
    <w:nsid w:val="618F7012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1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E67481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7" w15:restartNumberingAfterBreak="0">
    <w:nsid w:val="7B8F0132"/>
    <w:multiLevelType w:val="multilevel"/>
    <w:tmpl w:val="50FA137C"/>
    <w:lvl w:ilvl="0">
      <w:start w:val="4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num w:numId="1" w16cid:durableId="404693470">
    <w:abstractNumId w:val="9"/>
  </w:num>
  <w:num w:numId="2" w16cid:durableId="1693870917">
    <w:abstractNumId w:val="7"/>
  </w:num>
  <w:num w:numId="3" w16cid:durableId="1668628003">
    <w:abstractNumId w:val="6"/>
  </w:num>
  <w:num w:numId="4" w16cid:durableId="701200568">
    <w:abstractNumId w:val="5"/>
  </w:num>
  <w:num w:numId="5" w16cid:durableId="2067601338">
    <w:abstractNumId w:val="4"/>
  </w:num>
  <w:num w:numId="6" w16cid:durableId="1894922025">
    <w:abstractNumId w:val="8"/>
  </w:num>
  <w:num w:numId="7" w16cid:durableId="1869485385">
    <w:abstractNumId w:val="3"/>
  </w:num>
  <w:num w:numId="8" w16cid:durableId="1254506584">
    <w:abstractNumId w:val="2"/>
  </w:num>
  <w:num w:numId="9" w16cid:durableId="747115872">
    <w:abstractNumId w:val="1"/>
  </w:num>
  <w:num w:numId="10" w16cid:durableId="2043624403">
    <w:abstractNumId w:val="0"/>
  </w:num>
  <w:num w:numId="11" w16cid:durableId="783113563">
    <w:abstractNumId w:val="24"/>
  </w:num>
  <w:num w:numId="12" w16cid:durableId="1532524197">
    <w:abstractNumId w:val="22"/>
  </w:num>
  <w:num w:numId="13" w16cid:durableId="372079644">
    <w:abstractNumId w:val="12"/>
  </w:num>
  <w:num w:numId="14" w16cid:durableId="624307950">
    <w:abstractNumId w:val="23"/>
  </w:num>
  <w:num w:numId="15" w16cid:durableId="1276909259">
    <w:abstractNumId w:val="20"/>
  </w:num>
  <w:num w:numId="16" w16cid:durableId="1713455344">
    <w:abstractNumId w:val="18"/>
  </w:num>
  <w:num w:numId="17" w16cid:durableId="1658612627">
    <w:abstractNumId w:val="16"/>
  </w:num>
  <w:num w:numId="18" w16cid:durableId="783159316">
    <w:abstractNumId w:val="19"/>
  </w:num>
  <w:num w:numId="19" w16cid:durableId="1303998920">
    <w:abstractNumId w:val="21"/>
  </w:num>
  <w:num w:numId="20" w16cid:durableId="1570506071">
    <w:abstractNumId w:val="26"/>
  </w:num>
  <w:num w:numId="21" w16cid:durableId="1331954459">
    <w:abstractNumId w:val="13"/>
  </w:num>
  <w:num w:numId="22" w16cid:durableId="5328589">
    <w:abstractNumId w:val="27"/>
  </w:num>
  <w:num w:numId="23" w16cid:durableId="963854206">
    <w:abstractNumId w:val="10"/>
  </w:num>
  <w:num w:numId="24" w16cid:durableId="2147316333">
    <w:abstractNumId w:val="17"/>
  </w:num>
  <w:num w:numId="25" w16cid:durableId="202519967">
    <w:abstractNumId w:val="14"/>
  </w:num>
  <w:num w:numId="26" w16cid:durableId="1782020964">
    <w:abstractNumId w:val="15"/>
  </w:num>
  <w:num w:numId="27" w16cid:durableId="1417020217">
    <w:abstractNumId w:val="25"/>
  </w:num>
  <w:num w:numId="28" w16cid:durableId="2040622818">
    <w:abstractNumId w:val="17"/>
  </w:num>
  <w:num w:numId="29" w16cid:durableId="2049181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A5"/>
    <w:rsid w:val="00000FC7"/>
    <w:rsid w:val="000069D4"/>
    <w:rsid w:val="0000705A"/>
    <w:rsid w:val="000103B1"/>
    <w:rsid w:val="00010B0B"/>
    <w:rsid w:val="000174AD"/>
    <w:rsid w:val="00025A7B"/>
    <w:rsid w:val="000269BB"/>
    <w:rsid w:val="000305E1"/>
    <w:rsid w:val="00030E9E"/>
    <w:rsid w:val="000473DF"/>
    <w:rsid w:val="00053AD3"/>
    <w:rsid w:val="00057223"/>
    <w:rsid w:val="00061241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D524E"/>
    <w:rsid w:val="000E0AE4"/>
    <w:rsid w:val="000E0E7C"/>
    <w:rsid w:val="000E6935"/>
    <w:rsid w:val="000F1B4B"/>
    <w:rsid w:val="000F6D51"/>
    <w:rsid w:val="00100303"/>
    <w:rsid w:val="00115DF1"/>
    <w:rsid w:val="00120B55"/>
    <w:rsid w:val="00124AE2"/>
    <w:rsid w:val="00126E71"/>
    <w:rsid w:val="0012744F"/>
    <w:rsid w:val="0013130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B3FBB"/>
    <w:rsid w:val="001C0948"/>
    <w:rsid w:val="001C39A4"/>
    <w:rsid w:val="001C3CDB"/>
    <w:rsid w:val="001D0985"/>
    <w:rsid w:val="001E2029"/>
    <w:rsid w:val="001E50C0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36FA3"/>
    <w:rsid w:val="00241934"/>
    <w:rsid w:val="0024485F"/>
    <w:rsid w:val="002467D3"/>
    <w:rsid w:val="00263CE7"/>
    <w:rsid w:val="00267A46"/>
    <w:rsid w:val="00274DEA"/>
    <w:rsid w:val="002758A1"/>
    <w:rsid w:val="00282A23"/>
    <w:rsid w:val="00282FBE"/>
    <w:rsid w:val="0028347F"/>
    <w:rsid w:val="00287BF1"/>
    <w:rsid w:val="002A02A0"/>
    <w:rsid w:val="002A2F20"/>
    <w:rsid w:val="002A3D35"/>
    <w:rsid w:val="002A7FE2"/>
    <w:rsid w:val="002B7101"/>
    <w:rsid w:val="002B711C"/>
    <w:rsid w:val="002C0244"/>
    <w:rsid w:val="002C168B"/>
    <w:rsid w:val="002C3E7B"/>
    <w:rsid w:val="002D0ACE"/>
    <w:rsid w:val="002D2D49"/>
    <w:rsid w:val="002D6517"/>
    <w:rsid w:val="002E1B4F"/>
    <w:rsid w:val="002F2E67"/>
    <w:rsid w:val="002F6530"/>
    <w:rsid w:val="00300095"/>
    <w:rsid w:val="00301488"/>
    <w:rsid w:val="00310217"/>
    <w:rsid w:val="00313939"/>
    <w:rsid w:val="00315546"/>
    <w:rsid w:val="0031577B"/>
    <w:rsid w:val="003172EE"/>
    <w:rsid w:val="00317B8C"/>
    <w:rsid w:val="003302F9"/>
    <w:rsid w:val="00330567"/>
    <w:rsid w:val="00341B07"/>
    <w:rsid w:val="00341FA5"/>
    <w:rsid w:val="0034610C"/>
    <w:rsid w:val="00350914"/>
    <w:rsid w:val="00351DA5"/>
    <w:rsid w:val="003614F8"/>
    <w:rsid w:val="00365034"/>
    <w:rsid w:val="0037784B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40250E"/>
    <w:rsid w:val="004030A8"/>
    <w:rsid w:val="00412D82"/>
    <w:rsid w:val="00413914"/>
    <w:rsid w:val="00414944"/>
    <w:rsid w:val="00415C7A"/>
    <w:rsid w:val="00426BDA"/>
    <w:rsid w:val="004275B6"/>
    <w:rsid w:val="0043040C"/>
    <w:rsid w:val="004314A2"/>
    <w:rsid w:val="00431D97"/>
    <w:rsid w:val="00435C16"/>
    <w:rsid w:val="00442C9B"/>
    <w:rsid w:val="00442DBC"/>
    <w:rsid w:val="00446E76"/>
    <w:rsid w:val="00447690"/>
    <w:rsid w:val="00453805"/>
    <w:rsid w:val="00462660"/>
    <w:rsid w:val="004651E3"/>
    <w:rsid w:val="00466CB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E6EE8"/>
    <w:rsid w:val="004F7071"/>
    <w:rsid w:val="00501DCA"/>
    <w:rsid w:val="00501F4A"/>
    <w:rsid w:val="00512428"/>
    <w:rsid w:val="00513A47"/>
    <w:rsid w:val="00514383"/>
    <w:rsid w:val="00514907"/>
    <w:rsid w:val="00517901"/>
    <w:rsid w:val="00524A77"/>
    <w:rsid w:val="005255BC"/>
    <w:rsid w:val="00532ADA"/>
    <w:rsid w:val="00535F8D"/>
    <w:rsid w:val="00537EF9"/>
    <w:rsid w:val="005408DF"/>
    <w:rsid w:val="005444BD"/>
    <w:rsid w:val="0055318D"/>
    <w:rsid w:val="00562526"/>
    <w:rsid w:val="00567372"/>
    <w:rsid w:val="0057179C"/>
    <w:rsid w:val="005729DB"/>
    <w:rsid w:val="00573344"/>
    <w:rsid w:val="0057347B"/>
    <w:rsid w:val="00574C69"/>
    <w:rsid w:val="00576D0E"/>
    <w:rsid w:val="0057770B"/>
    <w:rsid w:val="00583F9B"/>
    <w:rsid w:val="00584AFA"/>
    <w:rsid w:val="00591FBF"/>
    <w:rsid w:val="005A569C"/>
    <w:rsid w:val="005C19B3"/>
    <w:rsid w:val="005C3D6C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15774"/>
    <w:rsid w:val="00617501"/>
    <w:rsid w:val="00622D0F"/>
    <w:rsid w:val="00624555"/>
    <w:rsid w:val="006248F6"/>
    <w:rsid w:val="00650299"/>
    <w:rsid w:val="006513DD"/>
    <w:rsid w:val="006550C0"/>
    <w:rsid w:val="00655FC5"/>
    <w:rsid w:val="00655FDD"/>
    <w:rsid w:val="00670B08"/>
    <w:rsid w:val="006724DF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E0B"/>
    <w:rsid w:val="006D4085"/>
    <w:rsid w:val="006D4791"/>
    <w:rsid w:val="006D6AF4"/>
    <w:rsid w:val="006D7202"/>
    <w:rsid w:val="006F1613"/>
    <w:rsid w:val="00701604"/>
    <w:rsid w:val="00702021"/>
    <w:rsid w:val="007071C5"/>
    <w:rsid w:val="00710D11"/>
    <w:rsid w:val="00710F65"/>
    <w:rsid w:val="00713CDB"/>
    <w:rsid w:val="00714EE8"/>
    <w:rsid w:val="00733671"/>
    <w:rsid w:val="00737EA1"/>
    <w:rsid w:val="0075739B"/>
    <w:rsid w:val="00766333"/>
    <w:rsid w:val="00776750"/>
    <w:rsid w:val="00783E10"/>
    <w:rsid w:val="00785B42"/>
    <w:rsid w:val="00786948"/>
    <w:rsid w:val="00792A3A"/>
    <w:rsid w:val="00794CC2"/>
    <w:rsid w:val="007A3B5D"/>
    <w:rsid w:val="007A656B"/>
    <w:rsid w:val="007C2288"/>
    <w:rsid w:val="007D0DC2"/>
    <w:rsid w:val="007D2F64"/>
    <w:rsid w:val="007E51DC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6FF5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0475"/>
    <w:rsid w:val="009236F2"/>
    <w:rsid w:val="009273EC"/>
    <w:rsid w:val="00931726"/>
    <w:rsid w:val="00931D00"/>
    <w:rsid w:val="00932E45"/>
    <w:rsid w:val="00936D00"/>
    <w:rsid w:val="00946D34"/>
    <w:rsid w:val="00951309"/>
    <w:rsid w:val="0095168F"/>
    <w:rsid w:val="00956DDE"/>
    <w:rsid w:val="00957761"/>
    <w:rsid w:val="00957A2F"/>
    <w:rsid w:val="00960310"/>
    <w:rsid w:val="009607B6"/>
    <w:rsid w:val="009616FE"/>
    <w:rsid w:val="00964CF0"/>
    <w:rsid w:val="00967802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C7222"/>
    <w:rsid w:val="009D1697"/>
    <w:rsid w:val="009D1DF9"/>
    <w:rsid w:val="009E13BC"/>
    <w:rsid w:val="009E4F80"/>
    <w:rsid w:val="009E747B"/>
    <w:rsid w:val="009F12DC"/>
    <w:rsid w:val="009F30BF"/>
    <w:rsid w:val="009F3E9B"/>
    <w:rsid w:val="009F6A52"/>
    <w:rsid w:val="00A014F8"/>
    <w:rsid w:val="00A01562"/>
    <w:rsid w:val="00A015F3"/>
    <w:rsid w:val="00A038E2"/>
    <w:rsid w:val="00A119B5"/>
    <w:rsid w:val="00A11DCA"/>
    <w:rsid w:val="00A129C1"/>
    <w:rsid w:val="00A1765C"/>
    <w:rsid w:val="00A20592"/>
    <w:rsid w:val="00A47BC7"/>
    <w:rsid w:val="00A5173C"/>
    <w:rsid w:val="00A57624"/>
    <w:rsid w:val="00A60FE3"/>
    <w:rsid w:val="00A61AEF"/>
    <w:rsid w:val="00A633B8"/>
    <w:rsid w:val="00A75C19"/>
    <w:rsid w:val="00A75CB3"/>
    <w:rsid w:val="00A8676D"/>
    <w:rsid w:val="00A9233F"/>
    <w:rsid w:val="00A95848"/>
    <w:rsid w:val="00A9652E"/>
    <w:rsid w:val="00A9718D"/>
    <w:rsid w:val="00A9747B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659E"/>
    <w:rsid w:val="00AF10F1"/>
    <w:rsid w:val="00AF173A"/>
    <w:rsid w:val="00AF2757"/>
    <w:rsid w:val="00AF481A"/>
    <w:rsid w:val="00AF5FB9"/>
    <w:rsid w:val="00B027CC"/>
    <w:rsid w:val="00B03A71"/>
    <w:rsid w:val="00B066A4"/>
    <w:rsid w:val="00B07A13"/>
    <w:rsid w:val="00B07B35"/>
    <w:rsid w:val="00B07B81"/>
    <w:rsid w:val="00B11F1E"/>
    <w:rsid w:val="00B143E2"/>
    <w:rsid w:val="00B20A67"/>
    <w:rsid w:val="00B30E7D"/>
    <w:rsid w:val="00B34BDA"/>
    <w:rsid w:val="00B4279B"/>
    <w:rsid w:val="00B45FC9"/>
    <w:rsid w:val="00B46C10"/>
    <w:rsid w:val="00B50540"/>
    <w:rsid w:val="00B52209"/>
    <w:rsid w:val="00B57728"/>
    <w:rsid w:val="00B60D37"/>
    <w:rsid w:val="00B61795"/>
    <w:rsid w:val="00B70109"/>
    <w:rsid w:val="00B75797"/>
    <w:rsid w:val="00B805FC"/>
    <w:rsid w:val="00B83461"/>
    <w:rsid w:val="00B84912"/>
    <w:rsid w:val="00B9685D"/>
    <w:rsid w:val="00BC1E49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3A07"/>
    <w:rsid w:val="00C25538"/>
    <w:rsid w:val="00C42FDB"/>
    <w:rsid w:val="00C57A91"/>
    <w:rsid w:val="00C60568"/>
    <w:rsid w:val="00C641B0"/>
    <w:rsid w:val="00C740E1"/>
    <w:rsid w:val="00C75C0D"/>
    <w:rsid w:val="00C76386"/>
    <w:rsid w:val="00C76E40"/>
    <w:rsid w:val="00C81884"/>
    <w:rsid w:val="00C87A03"/>
    <w:rsid w:val="00C87E56"/>
    <w:rsid w:val="00C901A5"/>
    <w:rsid w:val="00CA2AA1"/>
    <w:rsid w:val="00CA4D9F"/>
    <w:rsid w:val="00CB43AF"/>
    <w:rsid w:val="00CB6571"/>
    <w:rsid w:val="00CC01C2"/>
    <w:rsid w:val="00CE218B"/>
    <w:rsid w:val="00CE37EC"/>
    <w:rsid w:val="00CE68F0"/>
    <w:rsid w:val="00CF141F"/>
    <w:rsid w:val="00CF1D31"/>
    <w:rsid w:val="00CF21F2"/>
    <w:rsid w:val="00CF4DBA"/>
    <w:rsid w:val="00CF5EBB"/>
    <w:rsid w:val="00D02712"/>
    <w:rsid w:val="00D02C7A"/>
    <w:rsid w:val="00D057B9"/>
    <w:rsid w:val="00D070C6"/>
    <w:rsid w:val="00D145D8"/>
    <w:rsid w:val="00D214D0"/>
    <w:rsid w:val="00D33EE4"/>
    <w:rsid w:val="00D3526A"/>
    <w:rsid w:val="00D360C6"/>
    <w:rsid w:val="00D41E01"/>
    <w:rsid w:val="00D442B4"/>
    <w:rsid w:val="00D44F90"/>
    <w:rsid w:val="00D50796"/>
    <w:rsid w:val="00D565B5"/>
    <w:rsid w:val="00D60C3C"/>
    <w:rsid w:val="00D6546B"/>
    <w:rsid w:val="00D80150"/>
    <w:rsid w:val="00D82A2A"/>
    <w:rsid w:val="00D84FCD"/>
    <w:rsid w:val="00D8684E"/>
    <w:rsid w:val="00DA3E91"/>
    <w:rsid w:val="00DA6274"/>
    <w:rsid w:val="00DA7519"/>
    <w:rsid w:val="00DB3E56"/>
    <w:rsid w:val="00DB6AC5"/>
    <w:rsid w:val="00DC36AC"/>
    <w:rsid w:val="00DC4133"/>
    <w:rsid w:val="00DC4A91"/>
    <w:rsid w:val="00DC6A1D"/>
    <w:rsid w:val="00DD0952"/>
    <w:rsid w:val="00DD42B2"/>
    <w:rsid w:val="00DD4BED"/>
    <w:rsid w:val="00DE23FF"/>
    <w:rsid w:val="00DE39F0"/>
    <w:rsid w:val="00DF0AF3"/>
    <w:rsid w:val="00E0115C"/>
    <w:rsid w:val="00E01C91"/>
    <w:rsid w:val="00E03A76"/>
    <w:rsid w:val="00E06CA9"/>
    <w:rsid w:val="00E07496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20A2"/>
    <w:rsid w:val="00E520F7"/>
    <w:rsid w:val="00E5309E"/>
    <w:rsid w:val="00E54A44"/>
    <w:rsid w:val="00E6257C"/>
    <w:rsid w:val="00E63C59"/>
    <w:rsid w:val="00E64B03"/>
    <w:rsid w:val="00E6788D"/>
    <w:rsid w:val="00E757C8"/>
    <w:rsid w:val="00E93E5E"/>
    <w:rsid w:val="00E97922"/>
    <w:rsid w:val="00EA4E6F"/>
    <w:rsid w:val="00EA789F"/>
    <w:rsid w:val="00EB565C"/>
    <w:rsid w:val="00EC0EF4"/>
    <w:rsid w:val="00EC21DF"/>
    <w:rsid w:val="00ED6BF9"/>
    <w:rsid w:val="00EE12EF"/>
    <w:rsid w:val="00EE1D23"/>
    <w:rsid w:val="00EE32F5"/>
    <w:rsid w:val="00EE72FD"/>
    <w:rsid w:val="00F07162"/>
    <w:rsid w:val="00F07537"/>
    <w:rsid w:val="00F37AB8"/>
    <w:rsid w:val="00F40852"/>
    <w:rsid w:val="00F42EF2"/>
    <w:rsid w:val="00F443AE"/>
    <w:rsid w:val="00F54DF5"/>
    <w:rsid w:val="00F6390A"/>
    <w:rsid w:val="00F676CC"/>
    <w:rsid w:val="00F67C38"/>
    <w:rsid w:val="00F717FE"/>
    <w:rsid w:val="00F8385A"/>
    <w:rsid w:val="00F85826"/>
    <w:rsid w:val="00F8644E"/>
    <w:rsid w:val="00FA124A"/>
    <w:rsid w:val="00FA21D2"/>
    <w:rsid w:val="00FA5115"/>
    <w:rsid w:val="00FA71A5"/>
    <w:rsid w:val="00FC08DD"/>
    <w:rsid w:val="00FC2316"/>
    <w:rsid w:val="00FC259D"/>
    <w:rsid w:val="00FC25B6"/>
    <w:rsid w:val="00FC2CFD"/>
    <w:rsid w:val="00FD06C7"/>
    <w:rsid w:val="00FD2B1B"/>
    <w:rsid w:val="00FE091D"/>
    <w:rsid w:val="00FE540B"/>
    <w:rsid w:val="00FF5FA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C8727"/>
  <w15:docId w15:val="{1F119778-F696-4B8A-A207-4B150E4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DefaultParagraphFont"/>
    <w:uiPriority w:val="99"/>
    <w:semiHidden/>
    <w:unhideWhenUsed/>
    <w:rsid w:val="00E520F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locked/>
    <w:rsid w:val="002758A1"/>
    <w:rPr>
      <w:rFonts w:ascii="Times New Roman" w:hAnsi="Times New Roman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3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net/ITU-T/dd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17-COL-0007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1.png@01D2C590.81C3C8E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SG17-COL-0007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itu.int/go/tsg1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ANI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7873-3401-4E01-9BE5-E00C3E3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40</TotalTime>
  <Pages>1</Pages>
  <Words>222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Bilani, Joumana</dc:creator>
  <cp:lastModifiedBy>Braud, Olivia</cp:lastModifiedBy>
  <cp:revision>9</cp:revision>
  <cp:lastPrinted>2024-05-17T07:52:00Z</cp:lastPrinted>
  <dcterms:created xsi:type="dcterms:W3CDTF">2024-05-16T07:08:00Z</dcterms:created>
  <dcterms:modified xsi:type="dcterms:W3CDTF">2024-05-17T07:55:00Z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_DocHome">
    <vt:i4>1522598088</vt:i4>
  </property>
</Properties>
</file>