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F97890" w14:paraId="4A7C60CB" w14:textId="77777777" w:rsidTr="00FC4E1F">
        <w:trPr>
          <w:cantSplit/>
        </w:trPr>
        <w:tc>
          <w:tcPr>
            <w:tcW w:w="1418" w:type="dxa"/>
            <w:vAlign w:val="center"/>
          </w:tcPr>
          <w:p w14:paraId="6E4089F7" w14:textId="77777777" w:rsidR="00B64ADB" w:rsidRPr="00E400ED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400ED">
              <w:rPr>
                <w:noProof/>
                <w:lang w:val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E400ED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400E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E400ED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400E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E400ED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279D4D57" w:rsidR="00B64ADB" w:rsidRPr="00E400ED" w:rsidRDefault="00B64ADB" w:rsidP="00E80681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lang w:val="ru-RU"/>
        </w:rPr>
      </w:pPr>
      <w:r w:rsidRPr="00E400ED">
        <w:rPr>
          <w:lang w:val="ru-RU"/>
        </w:rPr>
        <w:tab/>
        <w:t xml:space="preserve">Женева, </w:t>
      </w:r>
      <w:r w:rsidR="00046410" w:rsidRPr="00E400ED">
        <w:rPr>
          <w:lang w:val="ru-RU"/>
        </w:rPr>
        <w:t>21 апреля</w:t>
      </w:r>
      <w:r w:rsidRPr="00E400ED">
        <w:rPr>
          <w:lang w:val="ru-RU"/>
        </w:rPr>
        <w:t xml:space="preserve"> 2022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F97890" w14:paraId="517D98C5" w14:textId="77777777" w:rsidTr="00E400ED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7D01868C" w14:textId="77777777" w:rsidR="00B64ADB" w:rsidRPr="00E400ED" w:rsidRDefault="00B64ADB" w:rsidP="00B64ADB">
            <w:pPr>
              <w:spacing w:before="0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 xml:space="preserve">Циркуляр </w:t>
            </w:r>
            <w:r w:rsidR="00046410" w:rsidRPr="00E400ED">
              <w:rPr>
                <w:b/>
                <w:bCs/>
                <w:lang w:val="ru-RU"/>
              </w:rPr>
              <w:t>9</w:t>
            </w:r>
            <w:r w:rsidRPr="00E400ED">
              <w:rPr>
                <w:b/>
                <w:bCs/>
                <w:lang w:val="ru-RU"/>
              </w:rPr>
              <w:t xml:space="preserve"> БСЭ</w:t>
            </w:r>
            <w:r w:rsidRPr="00E400ED">
              <w:rPr>
                <w:b/>
                <w:bCs/>
                <w:lang w:val="ru-RU"/>
              </w:rPr>
              <w:br/>
            </w:r>
            <w:r w:rsidRPr="00E400ED">
              <w:rPr>
                <w:lang w:val="ru-RU"/>
              </w:rPr>
              <w:t>FG-AI4A/MM</w:t>
            </w:r>
          </w:p>
          <w:p w14:paraId="1F81FAFC" w14:textId="667DA3CB" w:rsidR="00E80681" w:rsidRPr="00E400ED" w:rsidRDefault="00E80681" w:rsidP="00B64ADB">
            <w:pPr>
              <w:spacing w:before="0"/>
              <w:rPr>
                <w:lang w:val="ru-RU"/>
              </w:rPr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Кому</w:t>
            </w:r>
            <w:r w:rsidRPr="00E400ED">
              <w:rPr>
                <w:lang w:val="ru-RU"/>
              </w:rPr>
              <w:t>:</w:t>
            </w:r>
          </w:p>
          <w:p w14:paraId="35CB58E6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Академическим организациям −</w:t>
            </w:r>
            <w:r w:rsidR="00E400ED" w:rsidRPr="00E400ED">
              <w:rPr>
                <w:lang w:val="ru-RU"/>
              </w:rPr>
              <w:t xml:space="preserve"> </w:t>
            </w:r>
            <w:r w:rsidRPr="00E400ED">
              <w:rPr>
                <w:lang w:val="ru-RU"/>
              </w:rPr>
              <w:t>Членам</w:t>
            </w:r>
            <w:r w:rsidR="00E400ED" w:rsidRPr="00E400ED">
              <w:rPr>
                <w:lang w:val="ru-RU"/>
              </w:rPr>
              <w:t> </w:t>
            </w:r>
            <w:r w:rsidRPr="00E400ED">
              <w:rPr>
                <w:lang w:val="ru-RU"/>
              </w:rPr>
              <w:t>МСЭ</w:t>
            </w:r>
          </w:p>
          <w:p w14:paraId="366E9F8D" w14:textId="77777777" w:rsidR="00B64ADB" w:rsidRPr="00E400ED" w:rsidRDefault="00B64ADB" w:rsidP="00FC4E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Копии</w:t>
            </w:r>
            <w:r w:rsidRPr="00E400ED">
              <w:rPr>
                <w:lang w:val="ru-RU"/>
              </w:rPr>
              <w:t>:</w:t>
            </w:r>
          </w:p>
          <w:p w14:paraId="4CEBB4C5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E400ED">
              <w:rPr>
                <w:lang w:val="ru-RU"/>
              </w:rPr>
              <w:t xml:space="preserve"> МСЭ-Т</w:t>
            </w:r>
          </w:p>
          <w:p w14:paraId="0982CD86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Директору Бюро развития электросвязи</w:t>
            </w:r>
          </w:p>
          <w:p w14:paraId="4BAE8F01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Директору Бюро радиосвязи</w:t>
            </w:r>
          </w:p>
          <w:p w14:paraId="7A134CFE" w14:textId="583A3275" w:rsidR="00FC4E1F" w:rsidRPr="00E400ED" w:rsidRDefault="00FC4E1F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2555F241" w14:textId="77777777" w:rsidTr="00E400ED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6086416B" w14:textId="77777777" w:rsidR="00B64ADB" w:rsidRPr="00E400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E400ED">
              <w:rPr>
                <w:lang w:val="ru-RU"/>
              </w:rPr>
              <w:t>+41 22 730 5697</w:t>
            </w:r>
          </w:p>
        </w:tc>
        <w:tc>
          <w:tcPr>
            <w:tcW w:w="4253" w:type="dxa"/>
            <w:vMerge/>
          </w:tcPr>
          <w:p w14:paraId="198884A8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6C9AD810" w14:textId="77777777" w:rsidTr="00E400ED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E400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E400ED">
              <w:rPr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4141082E" w14:textId="77777777" w:rsidTr="00E400ED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77777777" w:rsidR="00B64ADB" w:rsidRPr="00E400ED" w:rsidRDefault="00F74439" w:rsidP="00D5024A">
            <w:pPr>
              <w:spacing w:before="0"/>
              <w:rPr>
                <w:lang w:val="ru-RU"/>
              </w:rPr>
            </w:pPr>
            <w:hyperlink r:id="rId9" w:history="1">
              <w:r w:rsidR="00B64ADB" w:rsidRPr="00E400ED">
                <w:rPr>
                  <w:rStyle w:val="Hyperlink"/>
                  <w:lang w:val="ru-RU"/>
                </w:rPr>
                <w:t>tsbfgai4a@itu.int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F97890" w14:paraId="6E409A62" w14:textId="77777777" w:rsidTr="00E400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E400ED" w:rsidRDefault="00B64ADB" w:rsidP="00D5024A">
            <w:pPr>
              <w:ind w:left="-107"/>
              <w:rPr>
                <w:b/>
                <w:bCs/>
                <w:lang w:val="ru-RU"/>
              </w:rPr>
            </w:pPr>
            <w:r w:rsidRPr="00E400ED">
              <w:rPr>
                <w:b/>
                <w:bCs/>
                <w:lang w:val="ru-RU"/>
              </w:rPr>
              <w:t>Предмет</w:t>
            </w:r>
            <w:r w:rsidRPr="00E400ED">
              <w:rPr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45268382" w:rsidR="00B64ADB" w:rsidRPr="00E400ED" w:rsidRDefault="00046410" w:rsidP="002431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Второе собрание</w:t>
            </w:r>
            <w:r w:rsidR="00731F5F" w:rsidRPr="00E400ED">
              <w:rPr>
                <w:b/>
                <w:bCs/>
                <w:lang w:val="ru-RU"/>
              </w:rPr>
              <w:t xml:space="preserve"> </w:t>
            </w:r>
            <w:r w:rsidR="002431FE" w:rsidRPr="00E400ED">
              <w:rPr>
                <w:b/>
                <w:bCs/>
                <w:lang w:val="ru-RU"/>
              </w:rPr>
              <w:t>Оперативной группы</w:t>
            </w:r>
            <w:r w:rsidR="00731F5F" w:rsidRPr="00E400ED">
              <w:rPr>
                <w:b/>
                <w:bCs/>
                <w:lang w:val="ru-RU"/>
              </w:rPr>
              <w:t xml:space="preserve"> МСЭ</w:t>
            </w:r>
            <w:r w:rsidRPr="00E400ED">
              <w:rPr>
                <w:b/>
                <w:bCs/>
                <w:lang w:val="ru-RU"/>
              </w:rPr>
              <w:t>/ФАО</w:t>
            </w:r>
            <w:r w:rsidR="00731F5F" w:rsidRPr="00E400ED">
              <w:rPr>
                <w:b/>
                <w:bCs/>
                <w:lang w:val="ru-RU"/>
              </w:rPr>
              <w:t xml:space="preserve"> по искусственному интеллекту</w:t>
            </w:r>
            <w:r w:rsidR="00E400ED" w:rsidRPr="00E400ED">
              <w:rPr>
                <w:b/>
                <w:bCs/>
                <w:lang w:val="ru-RU"/>
              </w:rPr>
              <w:t> </w:t>
            </w:r>
            <w:r w:rsidR="00731F5F" w:rsidRPr="00E400ED">
              <w:rPr>
                <w:b/>
                <w:bCs/>
                <w:lang w:val="ru-RU"/>
              </w:rPr>
              <w:t>(ИИ) и интернету вещей (IoT) для цифрового сельского хозяйства</w:t>
            </w:r>
            <w:r w:rsidR="00E400ED" w:rsidRPr="00E400ED">
              <w:rPr>
                <w:b/>
                <w:bCs/>
                <w:lang w:val="ru-RU"/>
              </w:rPr>
              <w:t> </w:t>
            </w:r>
            <w:r w:rsidR="00731F5F" w:rsidRPr="00E400ED">
              <w:rPr>
                <w:b/>
                <w:bCs/>
                <w:lang w:val="ru-RU"/>
              </w:rPr>
              <w:t>(ОГ-AI4A)</w:t>
            </w:r>
            <w:r w:rsidR="007F35B1" w:rsidRPr="00E400ED">
              <w:rPr>
                <w:b/>
                <w:bCs/>
                <w:lang w:val="ru-RU"/>
              </w:rPr>
              <w:t>,</w:t>
            </w:r>
            <w:r w:rsidR="002431FE" w:rsidRPr="00E400ED">
              <w:rPr>
                <w:b/>
                <w:bCs/>
                <w:lang w:val="ru-RU"/>
              </w:rPr>
              <w:t xml:space="preserve"> виртуальный формат, </w:t>
            </w:r>
            <w:r w:rsidRPr="00E400ED">
              <w:rPr>
                <w:b/>
                <w:bCs/>
                <w:lang w:val="ru-RU"/>
              </w:rPr>
              <w:t>9−10 мая</w:t>
            </w:r>
            <w:r w:rsidR="00731F5F" w:rsidRPr="00E400ED">
              <w:rPr>
                <w:b/>
                <w:bCs/>
                <w:lang w:val="ru-RU"/>
              </w:rPr>
              <w:t xml:space="preserve"> 2022</w:t>
            </w:r>
            <w:r w:rsidR="002431FE" w:rsidRPr="00E400E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F6FA22E" w14:textId="77777777" w:rsidR="001629DC" w:rsidRPr="00E400ED" w:rsidRDefault="001629DC" w:rsidP="00E80681">
      <w:pPr>
        <w:pStyle w:val="Normalaftertitle"/>
        <w:spacing w:before="480"/>
        <w:rPr>
          <w:lang w:val="ru-RU"/>
        </w:rPr>
      </w:pPr>
      <w:r w:rsidRPr="00E400ED">
        <w:rPr>
          <w:lang w:val="ru-RU"/>
        </w:rPr>
        <w:t>Уважаемая госпожа,</w:t>
      </w:r>
      <w:r w:rsidRPr="00E400ED">
        <w:rPr>
          <w:lang w:val="ru-RU"/>
        </w:rPr>
        <w:br/>
        <w:t>уважаемый господин,</w:t>
      </w:r>
    </w:p>
    <w:p w14:paraId="0CF21FAA" w14:textId="7200367E" w:rsidR="00046410" w:rsidRPr="00E400ED" w:rsidRDefault="00BC57A4" w:rsidP="00AF7F97">
      <w:pPr>
        <w:jc w:val="both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 xml:space="preserve">Имею честь пригласить вас принять участие во втором собрании </w:t>
      </w:r>
      <w:r w:rsidRPr="00E400ED">
        <w:rPr>
          <w:lang w:val="ru-RU"/>
        </w:rPr>
        <w:t>Оперативной группы МСЭ/ФАО по искусственному интеллекту (ИИ) и интернету вещей (IoT) для цифрового сельского хозяйства (ОГ-AI4A)</w:t>
      </w:r>
      <w:r w:rsidRPr="00E400ED">
        <w:rPr>
          <w:rFonts w:ascii="Calibri" w:hAnsi="Calibri" w:cs="Calibri"/>
          <w:szCs w:val="22"/>
          <w:lang w:val="ru-RU"/>
        </w:rPr>
        <w:t>, кот</w:t>
      </w:r>
      <w:r w:rsidR="00521461" w:rsidRPr="00E400ED">
        <w:rPr>
          <w:rFonts w:ascii="Calibri" w:hAnsi="Calibri" w:cs="Calibri"/>
          <w:szCs w:val="22"/>
          <w:lang w:val="ru-RU"/>
        </w:rPr>
        <w:t>о</w:t>
      </w:r>
      <w:r w:rsidRPr="00E400ED">
        <w:rPr>
          <w:rFonts w:ascii="Calibri" w:hAnsi="Calibri" w:cs="Calibri"/>
          <w:szCs w:val="22"/>
          <w:lang w:val="ru-RU"/>
        </w:rPr>
        <w:t>рое планируется провести полностью в виртуальном формате</w:t>
      </w:r>
      <w:r w:rsidR="00521461" w:rsidRPr="00E400ED">
        <w:rPr>
          <w:rFonts w:ascii="Calibri" w:hAnsi="Calibri" w:cs="Calibri"/>
          <w:szCs w:val="22"/>
          <w:lang w:val="ru-RU"/>
        </w:rPr>
        <w:t xml:space="preserve"> в течение двух дней:</w:t>
      </w:r>
      <w:bookmarkStart w:id="0" w:name="_Hlk101347934"/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521461" w:rsidRPr="00E400ED">
        <w:rPr>
          <w:rFonts w:ascii="Calibri" w:hAnsi="Calibri" w:cs="Calibri"/>
          <w:szCs w:val="22"/>
          <w:lang w:val="ru-RU"/>
        </w:rPr>
        <w:t xml:space="preserve">соответственно 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9 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>мая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 2022</w:t>
      </w:r>
      <w:r w:rsidR="00521461" w:rsidRPr="00E400ED">
        <w:rPr>
          <w:rFonts w:ascii="Calibri" w:hAnsi="Calibri" w:cs="Calibri"/>
          <w:b/>
          <w:bCs/>
          <w:szCs w:val="22"/>
          <w:lang w:val="ru-RU"/>
        </w:rPr>
        <w:t> 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>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(09</w:t>
      </w:r>
      <w:r w:rsidR="00AF7F97" w:rsidRPr="00E400ED">
        <w:rPr>
          <w:rFonts w:ascii="Calibri" w:hAnsi="Calibri" w:cs="Calibri"/>
          <w:szCs w:val="22"/>
          <w:lang w:val="ru-RU"/>
        </w:rPr>
        <w:t xml:space="preserve"> час. </w:t>
      </w:r>
      <w:r w:rsidR="00046410" w:rsidRPr="00E400ED">
        <w:rPr>
          <w:rFonts w:ascii="Calibri" w:hAnsi="Calibri" w:cs="Calibri"/>
          <w:szCs w:val="22"/>
          <w:lang w:val="ru-RU"/>
        </w:rPr>
        <w:t>15</w:t>
      </w:r>
      <w:r w:rsidR="00AF7F97" w:rsidRPr="00E400ED">
        <w:rPr>
          <w:rFonts w:ascii="Calibri" w:hAnsi="Calibri" w:cs="Calibri"/>
          <w:szCs w:val="22"/>
          <w:lang w:val="ru-RU"/>
        </w:rPr>
        <w:t xml:space="preserve"> мин. </w:t>
      </w:r>
      <w:r w:rsidR="00046410" w:rsidRPr="00E400ED">
        <w:rPr>
          <w:rFonts w:ascii="Calibri" w:hAnsi="Calibri" w:cs="Calibri"/>
          <w:szCs w:val="22"/>
          <w:lang w:val="ru-RU"/>
        </w:rPr>
        <w:t>−</w:t>
      </w:r>
      <w:r w:rsidR="00AF7F97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szCs w:val="22"/>
          <w:lang w:val="ru-RU"/>
        </w:rPr>
        <w:t>12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15</w:t>
      </w:r>
      <w:r w:rsidR="00AF7F97" w:rsidRPr="00E400ED">
        <w:rPr>
          <w:rFonts w:ascii="Calibri" w:hAnsi="Calibri" w:cs="Calibri"/>
          <w:szCs w:val="22"/>
          <w:lang w:val="ru-RU"/>
        </w:rPr>
        <w:t> мин. 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16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00</w:t>
      </w:r>
      <w:r w:rsidR="00AF7F97" w:rsidRPr="00E400ED">
        <w:rPr>
          <w:rFonts w:ascii="Calibri" w:hAnsi="Calibri" w:cs="Calibri"/>
          <w:szCs w:val="22"/>
          <w:lang w:val="ru-RU"/>
        </w:rPr>
        <w:t> мин. </w:t>
      </w:r>
      <w:r w:rsidR="00046410" w:rsidRPr="00E400ED">
        <w:rPr>
          <w:rFonts w:ascii="Calibri" w:hAnsi="Calibri" w:cs="Calibri"/>
          <w:szCs w:val="22"/>
          <w:lang w:val="ru-RU"/>
        </w:rPr>
        <w:t>−</w:t>
      </w:r>
      <w:r w:rsidR="00AF7F97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szCs w:val="22"/>
          <w:lang w:val="ru-RU"/>
        </w:rPr>
        <w:t>18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00</w:t>
      </w:r>
      <w:r w:rsidR="00AF7F97" w:rsidRPr="00E400ED">
        <w:rPr>
          <w:rFonts w:ascii="Calibri" w:hAnsi="Calibri" w:cs="Calibri"/>
          <w:szCs w:val="22"/>
          <w:lang w:val="ru-RU"/>
        </w:rPr>
        <w:t> мин.</w:t>
      </w:r>
      <w:r w:rsidR="00046410" w:rsidRPr="00E400ED">
        <w:rPr>
          <w:rFonts w:ascii="Calibri" w:hAnsi="Calibri" w:cs="Calibri"/>
          <w:szCs w:val="22"/>
          <w:lang w:val="ru-RU"/>
        </w:rPr>
        <w:t xml:space="preserve"> CEST) </w:t>
      </w:r>
      <w:r w:rsidR="00AF7F97" w:rsidRPr="00E400ED">
        <w:rPr>
          <w:rFonts w:ascii="Calibri" w:hAnsi="Calibri" w:cs="Calibri"/>
          <w:szCs w:val="22"/>
          <w:lang w:val="ru-RU"/>
        </w:rPr>
        <w:t>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>10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> мая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 2022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> 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(11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15</w:t>
      </w:r>
      <w:r w:rsidR="00AF7F97" w:rsidRPr="00E400ED">
        <w:rPr>
          <w:rFonts w:ascii="Calibri" w:hAnsi="Calibri" w:cs="Calibri"/>
          <w:szCs w:val="22"/>
          <w:lang w:val="ru-RU"/>
        </w:rPr>
        <w:t> мин. </w:t>
      </w:r>
      <w:r w:rsidR="00046410" w:rsidRPr="00E400ED">
        <w:rPr>
          <w:rFonts w:ascii="Calibri" w:hAnsi="Calibri" w:cs="Calibri"/>
          <w:szCs w:val="22"/>
          <w:lang w:val="ru-RU"/>
        </w:rPr>
        <w:t>−</w:t>
      </w:r>
      <w:r w:rsidR="00AF7F97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szCs w:val="22"/>
          <w:lang w:val="ru-RU"/>
        </w:rPr>
        <w:t>14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15</w:t>
      </w:r>
      <w:r w:rsidR="00AF7F97" w:rsidRPr="00E400ED">
        <w:rPr>
          <w:rFonts w:ascii="Calibri" w:hAnsi="Calibri" w:cs="Calibri"/>
          <w:szCs w:val="22"/>
          <w:lang w:val="ru-RU"/>
        </w:rPr>
        <w:t> мин. 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16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00</w:t>
      </w:r>
      <w:r w:rsidR="00AF7F97" w:rsidRPr="00E400ED">
        <w:rPr>
          <w:rFonts w:ascii="Calibri" w:hAnsi="Calibri" w:cs="Calibri"/>
          <w:szCs w:val="22"/>
          <w:lang w:val="ru-RU"/>
        </w:rPr>
        <w:t> мин. </w:t>
      </w:r>
      <w:r w:rsidR="00046410" w:rsidRPr="00E400ED">
        <w:rPr>
          <w:rFonts w:ascii="Calibri" w:hAnsi="Calibri" w:cs="Calibri"/>
          <w:szCs w:val="22"/>
          <w:lang w:val="ru-RU"/>
        </w:rPr>
        <w:t>−</w:t>
      </w:r>
      <w:r w:rsidR="00AF7F97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szCs w:val="22"/>
          <w:lang w:val="ru-RU"/>
        </w:rPr>
        <w:t>18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00</w:t>
      </w:r>
      <w:r w:rsidR="00AF7F97" w:rsidRPr="00E400ED">
        <w:rPr>
          <w:rFonts w:ascii="Calibri" w:hAnsi="Calibri" w:cs="Calibri"/>
          <w:szCs w:val="22"/>
          <w:lang w:val="ru-RU"/>
        </w:rPr>
        <w:t> мин.</w:t>
      </w:r>
      <w:r w:rsidR="00046410" w:rsidRPr="00E400ED">
        <w:rPr>
          <w:rFonts w:ascii="Calibri" w:hAnsi="Calibri" w:cs="Calibri"/>
          <w:szCs w:val="22"/>
          <w:lang w:val="ru-RU"/>
        </w:rPr>
        <w:t xml:space="preserve"> CEST)</w:t>
      </w:r>
      <w:bookmarkEnd w:id="0"/>
      <w:r w:rsidR="00046410" w:rsidRPr="00E400ED">
        <w:rPr>
          <w:rFonts w:ascii="Calibri" w:hAnsi="Calibri" w:cs="Calibri"/>
          <w:szCs w:val="22"/>
          <w:lang w:val="ru-RU"/>
        </w:rPr>
        <w:t>.</w:t>
      </w:r>
    </w:p>
    <w:p w14:paraId="4130C2DC" w14:textId="463F6B34" w:rsidR="00046410" w:rsidRPr="00E400ED" w:rsidRDefault="00091828" w:rsidP="00AF7F97">
      <w:pPr>
        <w:pStyle w:val="Heading1"/>
        <w:jc w:val="both"/>
        <w:rPr>
          <w:lang w:val="ru-RU"/>
        </w:rPr>
      </w:pPr>
      <w:r w:rsidRPr="00E400ED">
        <w:rPr>
          <w:lang w:val="ru-RU"/>
        </w:rPr>
        <w:t>1</w:t>
      </w:r>
      <w:r w:rsidRPr="00E400ED">
        <w:rPr>
          <w:lang w:val="ru-RU"/>
        </w:rPr>
        <w:tab/>
      </w:r>
      <w:r w:rsidR="00046410" w:rsidRPr="00E400ED">
        <w:rPr>
          <w:lang w:val="ru-RU"/>
        </w:rPr>
        <w:t>Базовая информация</w:t>
      </w:r>
    </w:p>
    <w:p w14:paraId="7501BF11" w14:textId="457B3C0B" w:rsidR="00091828" w:rsidRPr="00E400ED" w:rsidRDefault="00F74439" w:rsidP="00AF7F97">
      <w:pPr>
        <w:jc w:val="both"/>
        <w:rPr>
          <w:lang w:val="ru-RU"/>
        </w:rPr>
      </w:pPr>
      <w:hyperlink r:id="rId10" w:history="1">
        <w:r w:rsidR="003234F4" w:rsidRPr="00E400ED">
          <w:rPr>
            <w:rStyle w:val="Hyperlink"/>
            <w:lang w:val="ru-RU"/>
          </w:rPr>
          <w:t>Оперативн</w:t>
        </w:r>
        <w:r w:rsidR="00046410" w:rsidRPr="00E400ED">
          <w:rPr>
            <w:rStyle w:val="Hyperlink"/>
            <w:lang w:val="ru-RU"/>
          </w:rPr>
          <w:t>ая</w:t>
        </w:r>
        <w:r w:rsidR="003234F4" w:rsidRPr="00E400ED">
          <w:rPr>
            <w:rStyle w:val="Hyperlink"/>
            <w:lang w:val="ru-RU"/>
          </w:rPr>
          <w:t xml:space="preserve"> групп</w:t>
        </w:r>
        <w:r w:rsidR="00046410" w:rsidRPr="00E400ED">
          <w:rPr>
            <w:rStyle w:val="Hyperlink"/>
            <w:lang w:val="ru-RU"/>
          </w:rPr>
          <w:t>а</w:t>
        </w:r>
        <w:r w:rsidR="003234F4" w:rsidRPr="00E400ED">
          <w:rPr>
            <w:rStyle w:val="Hyperlink"/>
            <w:lang w:val="ru-RU"/>
          </w:rPr>
          <w:t xml:space="preserve"> МСЭ-T по искусственному интеллекту (ИИ) и интернету вещей (IoT) для цифрового сельского хозяйства (ОГ-AI4A)</w:t>
        </w:r>
      </w:hyperlink>
      <w:r w:rsidR="00091828" w:rsidRPr="00E400ED">
        <w:rPr>
          <w:lang w:val="ru-RU"/>
        </w:rPr>
        <w:t xml:space="preserve"> </w:t>
      </w:r>
      <w:r w:rsidR="00F143D2" w:rsidRPr="00E400ED">
        <w:rPr>
          <w:lang w:val="ru-RU"/>
        </w:rPr>
        <w:t xml:space="preserve">исследует потенциал использования появляющихся технологий, таких как ИИ и </w:t>
      </w:r>
      <w:r w:rsidR="00091828" w:rsidRPr="00E400ED">
        <w:rPr>
          <w:lang w:val="ru-RU"/>
        </w:rPr>
        <w:t>IoT</w:t>
      </w:r>
      <w:r w:rsidR="00F143D2" w:rsidRPr="00E400ED">
        <w:rPr>
          <w:lang w:val="ru-RU"/>
        </w:rPr>
        <w:t xml:space="preserve">, для сбора и обработки данных, </w:t>
      </w:r>
      <w:r w:rsidR="0065123B" w:rsidRPr="00E400ED">
        <w:rPr>
          <w:lang w:val="ru-RU"/>
        </w:rPr>
        <w:t xml:space="preserve">а также для </w:t>
      </w:r>
      <w:r w:rsidR="00F143D2" w:rsidRPr="00E400ED">
        <w:rPr>
          <w:lang w:val="ru-RU"/>
        </w:rPr>
        <w:t>совершенствования моделирования на основе</w:t>
      </w:r>
      <w:r w:rsidR="00091828" w:rsidRPr="00E400ED">
        <w:rPr>
          <w:lang w:val="ru-RU"/>
        </w:rPr>
        <w:t xml:space="preserve"> </w:t>
      </w:r>
      <w:r w:rsidR="00F143D2" w:rsidRPr="00E400ED">
        <w:rPr>
          <w:lang w:val="ru-RU"/>
        </w:rPr>
        <w:t>растущего объема сельскохозяйственных и геопространственных данных</w:t>
      </w:r>
      <w:r w:rsidR="00091828" w:rsidRPr="00E400ED">
        <w:rPr>
          <w:lang w:val="ru-RU"/>
        </w:rPr>
        <w:t xml:space="preserve">, </w:t>
      </w:r>
      <w:r w:rsidR="0065123B" w:rsidRPr="00E400ED">
        <w:rPr>
          <w:lang w:val="ru-RU"/>
        </w:rPr>
        <w:t>с тем чтобы обеспечить</w:t>
      </w:r>
      <w:r w:rsidR="00F143D2" w:rsidRPr="00E400ED">
        <w:rPr>
          <w:lang w:val="ru-RU"/>
        </w:rPr>
        <w:t xml:space="preserve"> приняти</w:t>
      </w:r>
      <w:r w:rsidR="0065123B" w:rsidRPr="00E400ED">
        <w:rPr>
          <w:lang w:val="ru-RU"/>
        </w:rPr>
        <w:t>е</w:t>
      </w:r>
      <w:r w:rsidR="00F143D2" w:rsidRPr="00E400ED">
        <w:rPr>
          <w:lang w:val="ru-RU"/>
        </w:rPr>
        <w:t xml:space="preserve"> эффективных мер по оптимизации процессов сельскохозяйственного производства</w:t>
      </w:r>
      <w:r w:rsidR="00091828" w:rsidRPr="00E400ED">
        <w:rPr>
          <w:lang w:val="ru-RU"/>
        </w:rPr>
        <w:t xml:space="preserve">. </w:t>
      </w:r>
      <w:r w:rsidR="0065123B" w:rsidRPr="00E400ED">
        <w:rPr>
          <w:lang w:val="ru-RU"/>
        </w:rPr>
        <w:t>Д</w:t>
      </w:r>
      <w:r w:rsidR="00AE0133" w:rsidRPr="00E400ED">
        <w:rPr>
          <w:lang w:val="ru-RU"/>
        </w:rPr>
        <w:t>еятельность этой Оперативной группы будет осуществляться в тесном сотрудничестве с ФАО</w:t>
      </w:r>
      <w:r w:rsidR="00091828" w:rsidRPr="00E400ED">
        <w:rPr>
          <w:lang w:val="ru-RU"/>
        </w:rPr>
        <w:t>.</w:t>
      </w:r>
    </w:p>
    <w:p w14:paraId="684C8615" w14:textId="34AE24D6" w:rsidR="00046410" w:rsidRPr="00E400ED" w:rsidRDefault="0052146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Эта Оперативная группа была создана 20</w:t>
      </w:r>
      <w:r w:rsidRPr="00E400ED">
        <w:rPr>
          <w:rFonts w:ascii="Calibri" w:hAnsi="Calibri" w:cs="Calibri"/>
          <w:szCs w:val="22"/>
          <w:lang w:val="ru-RU"/>
        </w:rPr>
        <w:noBreakHyphen/>
        <w:t>й Исследовательской комиссией МСЭ-Т на ее собрании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21</w:t>
      </w:r>
      <w:r w:rsidRPr="00E400ED">
        <w:rPr>
          <w:rFonts w:ascii="Calibri" w:hAnsi="Calibri" w:cs="Calibri"/>
          <w:szCs w:val="22"/>
          <w:lang w:val="ru-RU"/>
        </w:rPr>
        <w:t> октября</w:t>
      </w:r>
      <w:r w:rsidR="00046410" w:rsidRPr="00E400ED">
        <w:rPr>
          <w:rFonts w:ascii="Calibri" w:hAnsi="Calibri" w:cs="Calibri"/>
          <w:szCs w:val="22"/>
          <w:lang w:val="ru-RU"/>
        </w:rPr>
        <w:t xml:space="preserve"> 2021</w:t>
      </w:r>
      <w:r w:rsidRPr="00E400ED">
        <w:rPr>
          <w:rFonts w:ascii="Calibri" w:hAnsi="Calibri" w:cs="Calibri"/>
          <w:szCs w:val="22"/>
          <w:lang w:val="ru-RU"/>
        </w:rPr>
        <w:t> 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0964CE" w:rsidRPr="00E400ED">
        <w:rPr>
          <w:rFonts w:ascii="Calibri" w:hAnsi="Calibri" w:cs="Calibri"/>
          <w:szCs w:val="22"/>
          <w:lang w:val="ru-RU"/>
        </w:rPr>
        <w:t>и ее сопредседателями стали д</w:t>
      </w:r>
      <w:r w:rsidR="000964CE" w:rsidRPr="00E400ED">
        <w:rPr>
          <w:rFonts w:ascii="Calibri" w:hAnsi="Calibri" w:cs="Calibri"/>
          <w:szCs w:val="22"/>
          <w:lang w:val="ru-RU"/>
        </w:rPr>
        <w:noBreakHyphen/>
        <w:t xml:space="preserve">р Рами </w:t>
      </w:r>
      <w:r w:rsidR="000964CE" w:rsidRPr="00E400ED">
        <w:rPr>
          <w:color w:val="000000"/>
          <w:lang w:val="ru-RU"/>
        </w:rPr>
        <w:t>Ахмед Фатхи (Египет</w:t>
      </w:r>
      <w:r w:rsidR="00046410" w:rsidRPr="00E400ED">
        <w:rPr>
          <w:rFonts w:ascii="Calibri" w:hAnsi="Calibri" w:cs="Calibri"/>
          <w:szCs w:val="22"/>
          <w:lang w:val="ru-RU"/>
        </w:rPr>
        <w:t xml:space="preserve">) </w:t>
      </w:r>
      <w:r w:rsidR="000964CE" w:rsidRPr="00E400ED">
        <w:rPr>
          <w:rFonts w:ascii="Calibri" w:hAnsi="Calibri" w:cs="Calibri"/>
          <w:szCs w:val="22"/>
          <w:lang w:val="ru-RU"/>
        </w:rPr>
        <w:t>и д</w:t>
      </w:r>
      <w:r w:rsidR="000964CE" w:rsidRPr="00E400ED">
        <w:rPr>
          <w:rFonts w:ascii="Calibri" w:hAnsi="Calibri" w:cs="Calibri"/>
          <w:szCs w:val="22"/>
          <w:lang w:val="ru-RU"/>
        </w:rPr>
        <w:noBreakHyphen/>
        <w:t>р Себастьян Боссе</w:t>
      </w:r>
      <w:r w:rsidR="00046410" w:rsidRPr="00E400ED">
        <w:rPr>
          <w:rFonts w:ascii="Calibri" w:hAnsi="Calibri" w:cs="Calibri"/>
          <w:szCs w:val="22"/>
          <w:lang w:val="ru-RU"/>
        </w:rPr>
        <w:t xml:space="preserve"> (Fraunhofer HHI, </w:t>
      </w:r>
      <w:r w:rsidR="000964CE" w:rsidRPr="00E400ED">
        <w:rPr>
          <w:rFonts w:ascii="Calibri" w:hAnsi="Calibri" w:cs="Calibri"/>
          <w:szCs w:val="22"/>
          <w:lang w:val="ru-RU"/>
        </w:rPr>
        <w:t>Германия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0964CE" w:rsidRPr="00E400ED">
        <w:rPr>
          <w:rFonts w:ascii="Calibri" w:hAnsi="Calibri" w:cs="Calibri"/>
          <w:szCs w:val="22"/>
          <w:lang w:val="ru-RU"/>
        </w:rPr>
        <w:t>тогда как функции за</w:t>
      </w:r>
      <w:r w:rsidR="007D1EE2" w:rsidRPr="00E400ED">
        <w:rPr>
          <w:rFonts w:ascii="Calibri" w:hAnsi="Calibri" w:cs="Calibri"/>
          <w:szCs w:val="22"/>
          <w:lang w:val="ru-RU"/>
        </w:rPr>
        <w:t>местителей председателей исполняют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7D1EE2" w:rsidRPr="00E400ED">
        <w:rPr>
          <w:rFonts w:ascii="Calibri" w:hAnsi="Calibri" w:cs="Calibri"/>
          <w:szCs w:val="22"/>
          <w:lang w:val="ru-RU"/>
        </w:rPr>
        <w:t>г</w:t>
      </w:r>
      <w:r w:rsidR="00E400ED" w:rsidRPr="00E400ED">
        <w:rPr>
          <w:rFonts w:ascii="Calibri" w:hAnsi="Calibri" w:cs="Calibri"/>
          <w:szCs w:val="22"/>
          <w:lang w:val="ru-RU"/>
        </w:rPr>
        <w:noBreakHyphen/>
      </w:r>
      <w:r w:rsidR="007D1EE2" w:rsidRPr="00E400ED">
        <w:rPr>
          <w:rFonts w:ascii="Calibri" w:hAnsi="Calibri" w:cs="Calibri"/>
          <w:szCs w:val="22"/>
          <w:lang w:val="ru-RU"/>
        </w:rPr>
        <w:t>н</w:t>
      </w:r>
      <w:r w:rsidR="00E400ED" w:rsidRPr="00E400ED">
        <w:rPr>
          <w:rFonts w:ascii="Calibri" w:hAnsi="Calibri" w:cs="Calibri"/>
          <w:szCs w:val="22"/>
          <w:lang w:val="ru-RU"/>
        </w:rPr>
        <w:t> </w:t>
      </w:r>
      <w:r w:rsidR="007D1EE2" w:rsidRPr="00E400ED">
        <w:rPr>
          <w:color w:val="000000"/>
          <w:lang w:val="ru-RU"/>
        </w:rPr>
        <w:t>Чжунсинь Чэнь (Продовольственная и сельскохозяйственная организация (ФАО) Организации Объединенных Наций)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7D1EE2" w:rsidRPr="00E400ED">
        <w:rPr>
          <w:rFonts w:ascii="Calibri" w:hAnsi="Calibri" w:cs="Calibri"/>
          <w:szCs w:val="22"/>
          <w:lang w:val="ru-RU"/>
        </w:rPr>
        <w:t>г</w:t>
      </w:r>
      <w:r w:rsidR="007D1EE2" w:rsidRPr="00E400ED">
        <w:rPr>
          <w:rFonts w:ascii="Calibri" w:hAnsi="Calibri" w:cs="Calibri"/>
          <w:szCs w:val="22"/>
          <w:lang w:val="ru-RU"/>
        </w:rPr>
        <w:noBreakHyphen/>
        <w:t>н Тед Даннинг</w:t>
      </w:r>
      <w:r w:rsidR="00046410" w:rsidRPr="00E400ED">
        <w:rPr>
          <w:rFonts w:ascii="Calibri" w:hAnsi="Calibri" w:cs="Calibri"/>
          <w:szCs w:val="22"/>
          <w:lang w:val="ru-RU"/>
        </w:rPr>
        <w:t xml:space="preserve"> (Hewlett Packard Enterprise),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Паоло Джемма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(Huawei Technologies Co., Ltd.),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Хуан Басилио Гниус</w:t>
      </w:r>
      <w:r w:rsidR="00046410" w:rsidRPr="00E400ED">
        <w:rPr>
          <w:rFonts w:ascii="Calibri" w:hAnsi="Calibri" w:cs="Calibri"/>
          <w:szCs w:val="22"/>
          <w:lang w:val="ru-RU"/>
        </w:rPr>
        <w:t xml:space="preserve"> (</w:t>
      </w:r>
      <w:r w:rsidR="00781AFD" w:rsidRPr="00E400ED">
        <w:rPr>
          <w:rFonts w:ascii="Calibri" w:hAnsi="Calibri" w:cs="Calibri"/>
          <w:szCs w:val="22"/>
          <w:lang w:val="ru-RU"/>
        </w:rPr>
        <w:t>Аргентина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Сушил Кумар</w:t>
      </w:r>
      <w:r w:rsidR="00046410" w:rsidRPr="00E400ED">
        <w:rPr>
          <w:rFonts w:ascii="Calibri" w:hAnsi="Calibri" w:cs="Calibri"/>
          <w:szCs w:val="22"/>
          <w:lang w:val="ru-RU"/>
        </w:rPr>
        <w:t xml:space="preserve"> (</w:t>
      </w:r>
      <w:r w:rsidR="00781AFD" w:rsidRPr="00E400ED">
        <w:rPr>
          <w:rFonts w:ascii="Calibri" w:hAnsi="Calibri" w:cs="Calibri"/>
          <w:szCs w:val="22"/>
          <w:lang w:val="ru-RU"/>
        </w:rPr>
        <w:t>Департамент электросвязи, правительство Индии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781AFD" w:rsidRPr="00E400ED">
        <w:rPr>
          <w:color w:val="000000"/>
          <w:lang w:val="ru-RU"/>
        </w:rPr>
        <w:t>Гю Мён Ли (Республика Корея</w:t>
      </w:r>
      <w:r w:rsidR="00046410" w:rsidRPr="00E400ED">
        <w:rPr>
          <w:rFonts w:ascii="Calibri" w:hAnsi="Calibri" w:cs="Calibri"/>
          <w:szCs w:val="22"/>
          <w:lang w:val="ru-RU"/>
        </w:rPr>
        <w:t xml:space="preserve">) </w:t>
      </w:r>
      <w:r w:rsidR="00781AFD" w:rsidRPr="00E400ED">
        <w:rPr>
          <w:rFonts w:ascii="Calibri" w:hAnsi="Calibri" w:cs="Calibri"/>
          <w:szCs w:val="22"/>
          <w:lang w:val="ru-RU"/>
        </w:rPr>
        <w:t>и 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781AFD" w:rsidRPr="00E400ED">
        <w:rPr>
          <w:color w:val="000000"/>
          <w:lang w:val="ru-RU"/>
        </w:rPr>
        <w:t xml:space="preserve">Чуньлинь Пан </w:t>
      </w:r>
      <w:r w:rsidR="00046410" w:rsidRPr="00E400ED">
        <w:rPr>
          <w:rFonts w:ascii="Calibri" w:hAnsi="Calibri" w:cs="Calibri"/>
          <w:szCs w:val="22"/>
          <w:lang w:val="ru-RU"/>
        </w:rPr>
        <w:t>(</w:t>
      </w:r>
      <w:r w:rsidR="00781AFD" w:rsidRPr="00E400ED">
        <w:rPr>
          <w:color w:val="000000"/>
          <w:lang w:val="ru-RU"/>
        </w:rPr>
        <w:t>Альянс производителей приложений телематической отрасли (TIAA)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781AFD" w:rsidRPr="00E400ED">
        <w:rPr>
          <w:rFonts w:ascii="Calibri" w:hAnsi="Calibri" w:cs="Calibri"/>
          <w:szCs w:val="22"/>
          <w:lang w:val="ru-RU"/>
        </w:rPr>
        <w:t>Китай</w:t>
      </w:r>
      <w:r w:rsidR="00046410" w:rsidRPr="00E400ED">
        <w:rPr>
          <w:rFonts w:ascii="Calibri" w:hAnsi="Calibri" w:cs="Calibri"/>
          <w:szCs w:val="22"/>
          <w:lang w:val="ru-RU"/>
        </w:rPr>
        <w:t>).</w:t>
      </w:r>
    </w:p>
    <w:p w14:paraId="5AC0BB41" w14:textId="6E378DB6" w:rsidR="00046410" w:rsidRPr="00E400ED" w:rsidRDefault="00046410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lastRenderedPageBreak/>
        <w:t xml:space="preserve">29 марта 2022 года </w:t>
      </w:r>
      <w:r w:rsidRPr="00E400ED">
        <w:rPr>
          <w:lang w:val="ru-RU"/>
        </w:rPr>
        <w:t xml:space="preserve">в рамках </w:t>
      </w:r>
      <w:hyperlink r:id="rId11" w:history="1">
        <w:r w:rsidRPr="00E400ED">
          <w:rPr>
            <w:rStyle w:val="Hyperlink"/>
            <w:lang w:val="ru-RU"/>
          </w:rPr>
          <w:t>цикла вебинаров "Цифровая трансформация городов и сообществ"</w:t>
        </w:r>
      </w:hyperlink>
      <w:r w:rsidRPr="00E400ED">
        <w:rPr>
          <w:rFonts w:ascii="Calibri" w:hAnsi="Calibri" w:cs="Calibri"/>
          <w:szCs w:val="22"/>
          <w:lang w:val="ru-RU"/>
        </w:rPr>
        <w:t xml:space="preserve"> </w:t>
      </w:r>
      <w:r w:rsidR="007744B2" w:rsidRPr="00E400ED">
        <w:rPr>
          <w:rFonts w:ascii="Calibri" w:hAnsi="Calibri" w:cs="Calibri"/>
          <w:szCs w:val="22"/>
          <w:lang w:val="ru-RU"/>
        </w:rPr>
        <w:t xml:space="preserve">был проведен онлайновый семинар-практикум по теме </w:t>
      </w:r>
      <w:r w:rsidR="00CC7365" w:rsidRPr="00E400ED">
        <w:rPr>
          <w:rFonts w:ascii="Calibri" w:hAnsi="Calibri" w:cs="Calibri"/>
          <w:szCs w:val="22"/>
          <w:lang w:val="ru-RU"/>
        </w:rPr>
        <w:t>"</w:t>
      </w:r>
      <w:hyperlink r:id="rId12" w:history="1">
        <w:r w:rsidR="00CC7365" w:rsidRPr="00E400ED">
          <w:rPr>
            <w:rFonts w:ascii="Calibri" w:hAnsi="Calibri" w:cs="Calibri"/>
            <w:color w:val="0000FF"/>
            <w:szCs w:val="22"/>
            <w:u w:val="single"/>
            <w:lang w:val="ru-RU"/>
          </w:rPr>
          <w:t>Ускорение цифровой трансформации сельского хозяйства с помощью ИИ и IoT</w:t>
        </w:r>
      </w:hyperlink>
      <w:r w:rsidR="00CC7365" w:rsidRPr="00E400ED">
        <w:rPr>
          <w:rFonts w:ascii="Calibri" w:hAnsi="Calibri" w:cs="Calibri"/>
          <w:szCs w:val="22"/>
          <w:lang w:val="ru-RU"/>
        </w:rPr>
        <w:t>". Затем, 30−31</w:t>
      </w:r>
      <w:r w:rsidR="00E400ED" w:rsidRPr="00E400ED">
        <w:rPr>
          <w:rFonts w:ascii="Calibri" w:hAnsi="Calibri" w:cs="Calibri"/>
          <w:szCs w:val="22"/>
          <w:lang w:val="ru-RU"/>
        </w:rPr>
        <w:t> </w:t>
      </w:r>
      <w:r w:rsidR="00CC7365" w:rsidRPr="00E400ED">
        <w:rPr>
          <w:rFonts w:ascii="Calibri" w:hAnsi="Calibri" w:cs="Calibri"/>
          <w:szCs w:val="22"/>
          <w:lang w:val="ru-RU"/>
        </w:rPr>
        <w:t>марта 2022 года, прошло первое собрание ОГ</w:t>
      </w:r>
      <w:r w:rsidR="00CC7365" w:rsidRPr="00E400ED">
        <w:rPr>
          <w:rFonts w:ascii="Calibri" w:hAnsi="Calibri" w:cs="Calibri"/>
          <w:szCs w:val="22"/>
          <w:lang w:val="ru-RU"/>
        </w:rPr>
        <w:noBreakHyphen/>
      </w:r>
      <w:r w:rsidRPr="00E400ED">
        <w:rPr>
          <w:rFonts w:ascii="Calibri" w:hAnsi="Calibri" w:cs="Calibri"/>
          <w:szCs w:val="22"/>
          <w:lang w:val="ru-RU"/>
        </w:rPr>
        <w:t xml:space="preserve">AI4A, </w:t>
      </w:r>
      <w:r w:rsidR="00CC7365" w:rsidRPr="00E400ED">
        <w:rPr>
          <w:rFonts w:ascii="Calibri" w:hAnsi="Calibri" w:cs="Calibri"/>
          <w:szCs w:val="22"/>
          <w:lang w:val="ru-RU"/>
        </w:rPr>
        <w:t>на</w:t>
      </w:r>
      <w:r w:rsidR="00FC4E1F" w:rsidRPr="00E400ED">
        <w:rPr>
          <w:rFonts w:ascii="Calibri" w:hAnsi="Calibri" w:cs="Calibri"/>
          <w:szCs w:val="22"/>
          <w:lang w:val="ru-RU"/>
        </w:rPr>
        <w:t> </w:t>
      </w:r>
      <w:r w:rsidR="00CC7365" w:rsidRPr="00E400ED">
        <w:rPr>
          <w:rFonts w:ascii="Calibri" w:hAnsi="Calibri" w:cs="Calibri"/>
          <w:szCs w:val="22"/>
          <w:lang w:val="ru-RU"/>
        </w:rPr>
        <w:t>котором были созданы следующие шесть рабочих групп</w:t>
      </w:r>
      <w:r w:rsidRPr="00E400ED">
        <w:rPr>
          <w:rFonts w:ascii="Calibri" w:hAnsi="Calibri" w:cs="Calibri"/>
          <w:szCs w:val="22"/>
          <w:lang w:val="ru-RU"/>
        </w:rPr>
        <w:t>:</w:t>
      </w:r>
    </w:p>
    <w:p w14:paraId="2EDC8E79" w14:textId="3BB3D231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>Рабочая группа по терминологии</w:t>
      </w:r>
      <w:r w:rsidRPr="00E400ED">
        <w:rPr>
          <w:rFonts w:eastAsia="SimSun"/>
          <w:lang w:val="ru-RU" w:eastAsia="ja-JP"/>
        </w:rPr>
        <w:t xml:space="preserve"> (</w:t>
      </w:r>
      <w:r w:rsidR="00CC7365" w:rsidRPr="00E400ED">
        <w:rPr>
          <w:rFonts w:eastAsia="SimSun"/>
          <w:lang w:val="ru-RU" w:eastAsia="ja-JP"/>
        </w:rPr>
        <w:t>РГ</w:t>
      </w:r>
      <w:r w:rsidRPr="00E400ED">
        <w:rPr>
          <w:rFonts w:eastAsia="SimSun"/>
          <w:lang w:val="ru-RU" w:eastAsia="ja-JP"/>
        </w:rPr>
        <w:t>-Gloss)</w:t>
      </w:r>
      <w:r w:rsidR="00E400ED" w:rsidRPr="00E400ED">
        <w:rPr>
          <w:rFonts w:eastAsia="SimSun"/>
          <w:lang w:val="ru-RU" w:eastAsia="ja-JP"/>
        </w:rPr>
        <w:t>;</w:t>
      </w:r>
    </w:p>
    <w:p w14:paraId="5E5273F9" w14:textId="7C937963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>Рабочая группа по сценариям использования и решениям в цифровом сельском хозяйстве</w:t>
      </w:r>
      <w:r w:rsidRPr="00E400ED">
        <w:rPr>
          <w:rFonts w:eastAsia="SimSun"/>
          <w:lang w:val="ru-RU" w:eastAsia="ja-JP"/>
        </w:rPr>
        <w:t xml:space="preserve"> (</w:t>
      </w:r>
      <w:r w:rsidR="00880F8E" w:rsidRPr="00E400ED">
        <w:rPr>
          <w:rFonts w:eastAsia="SimSun"/>
          <w:lang w:val="ru-RU" w:eastAsia="ja-JP"/>
        </w:rPr>
        <w:t>РГ</w:t>
      </w:r>
      <w:r w:rsidR="00880F8E" w:rsidRPr="00E400ED">
        <w:rPr>
          <w:rFonts w:eastAsia="SimSun"/>
          <w:lang w:val="ru-RU" w:eastAsia="ja-JP"/>
        </w:rPr>
        <w:noBreakHyphen/>
      </w:r>
      <w:r w:rsidRPr="00E400ED">
        <w:rPr>
          <w:rFonts w:eastAsia="SimSun"/>
          <w:lang w:val="ru-RU" w:eastAsia="ja-JP"/>
        </w:rPr>
        <w:t>AS)</w:t>
      </w:r>
      <w:r w:rsidR="00E400ED" w:rsidRPr="00E400ED">
        <w:rPr>
          <w:rFonts w:eastAsia="SimSun"/>
          <w:lang w:val="ru-RU" w:eastAsia="ja-JP"/>
        </w:rPr>
        <w:t>;</w:t>
      </w:r>
    </w:p>
    <w:p w14:paraId="1C380441" w14:textId="159C78B1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880F8E" w:rsidRPr="00E400ED">
        <w:rPr>
          <w:rFonts w:eastAsia="SimSun"/>
          <w:lang w:val="ru-RU" w:eastAsia="ja-JP"/>
        </w:rPr>
        <w:t>по сбору и моделированию данных для цифрового сельского хозяйства</w:t>
      </w:r>
      <w:r w:rsidRPr="00E400ED">
        <w:rPr>
          <w:rFonts w:eastAsia="SimSun"/>
          <w:lang w:val="ru-RU" w:eastAsia="ja-JP"/>
        </w:rPr>
        <w:t xml:space="preserve"> (</w:t>
      </w:r>
      <w:r w:rsidR="00880F8E" w:rsidRPr="00E400ED">
        <w:rPr>
          <w:rFonts w:eastAsia="SimSun"/>
          <w:lang w:val="ru-RU" w:eastAsia="ja-JP"/>
        </w:rPr>
        <w:t>РГ</w:t>
      </w:r>
      <w:r w:rsidR="00880F8E" w:rsidRPr="00E400ED">
        <w:rPr>
          <w:rFonts w:eastAsia="SimSun"/>
          <w:lang w:val="ru-RU" w:eastAsia="ja-JP"/>
        </w:rPr>
        <w:noBreakHyphen/>
      </w:r>
      <w:r w:rsidRPr="00E400ED">
        <w:rPr>
          <w:rFonts w:eastAsia="SimSun"/>
          <w:lang w:val="ru-RU" w:eastAsia="ja-JP"/>
        </w:rPr>
        <w:t>DAM)</w:t>
      </w:r>
      <w:r w:rsidR="00E400ED" w:rsidRPr="00E400ED">
        <w:rPr>
          <w:rFonts w:eastAsia="SimSun"/>
          <w:lang w:val="ru-RU" w:eastAsia="ja-JP"/>
        </w:rPr>
        <w:t>;</w:t>
      </w:r>
    </w:p>
    <w:p w14:paraId="2C080190" w14:textId="2ECED1C7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5715BD" w:rsidRPr="00E400ED">
        <w:rPr>
          <w:rFonts w:eastAsia="SimSun"/>
          <w:lang w:val="ru-RU" w:eastAsia="ja-JP"/>
        </w:rPr>
        <w:t xml:space="preserve">по картографированию и анализу связанных со стандартами ИИ и </w:t>
      </w:r>
      <w:r w:rsidRPr="00E400ED">
        <w:rPr>
          <w:rFonts w:eastAsia="SimSun"/>
          <w:lang w:val="ru-RU" w:eastAsia="ja-JP"/>
        </w:rPr>
        <w:t>IoT</w:t>
      </w:r>
      <w:r w:rsidR="005715BD" w:rsidRPr="00E400ED">
        <w:rPr>
          <w:rFonts w:eastAsia="SimSun"/>
          <w:lang w:val="ru-RU" w:eastAsia="ja-JP"/>
        </w:rPr>
        <w:t xml:space="preserve"> видов деятельности в цифровом сельском хозяйстве</w:t>
      </w:r>
      <w:r w:rsidRPr="00E400ED">
        <w:rPr>
          <w:rFonts w:eastAsia="SimSun"/>
          <w:lang w:val="ru-RU" w:eastAsia="ja-JP"/>
        </w:rPr>
        <w:t xml:space="preserve"> (</w:t>
      </w:r>
      <w:r w:rsidR="005715BD" w:rsidRPr="00E400ED">
        <w:rPr>
          <w:rFonts w:eastAsia="SimSun"/>
          <w:lang w:val="ru-RU" w:eastAsia="ja-JP"/>
        </w:rPr>
        <w:t>РГ</w:t>
      </w:r>
      <w:r w:rsidRPr="00E400ED">
        <w:rPr>
          <w:rFonts w:eastAsia="SimSun"/>
          <w:lang w:val="ru-RU" w:eastAsia="ja-JP"/>
        </w:rPr>
        <w:t>-Roadmap)</w:t>
      </w:r>
      <w:r w:rsidR="00E400ED" w:rsidRPr="00E400ED">
        <w:rPr>
          <w:rFonts w:eastAsia="SimSun"/>
          <w:lang w:val="ru-RU" w:eastAsia="ja-JP"/>
        </w:rPr>
        <w:t>;</w:t>
      </w:r>
    </w:p>
    <w:p w14:paraId="288ABA1A" w14:textId="50555293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EC0C74">
        <w:rPr>
          <w:rFonts w:eastAsia="SimSun"/>
          <w:lang w:val="ru-RU" w:eastAsia="ja-JP"/>
        </w:rPr>
        <w:t>по</w:t>
      </w:r>
      <w:r w:rsidRPr="00E400ED">
        <w:rPr>
          <w:rFonts w:eastAsia="SimSun"/>
          <w:lang w:val="ru-RU" w:eastAsia="ja-JP"/>
        </w:rPr>
        <w:t xml:space="preserve"> </w:t>
      </w:r>
      <w:r w:rsidR="005715BD" w:rsidRPr="00E400ED">
        <w:rPr>
          <w:rFonts w:eastAsia="SimSun"/>
          <w:lang w:val="ru-RU" w:eastAsia="ja-JP"/>
        </w:rPr>
        <w:t>этическим, правовым и рег</w:t>
      </w:r>
      <w:r w:rsidR="009905E0" w:rsidRPr="00E400ED">
        <w:rPr>
          <w:rFonts w:eastAsia="SimSun"/>
          <w:lang w:val="ru-RU" w:eastAsia="ja-JP"/>
        </w:rPr>
        <w:t>у</w:t>
      </w:r>
      <w:r w:rsidR="005715BD" w:rsidRPr="00E400ED">
        <w:rPr>
          <w:rFonts w:eastAsia="SimSun"/>
          <w:lang w:val="ru-RU" w:eastAsia="ja-JP"/>
        </w:rPr>
        <w:t>л</w:t>
      </w:r>
      <w:r w:rsidR="009905E0" w:rsidRPr="00E400ED">
        <w:rPr>
          <w:rFonts w:eastAsia="SimSun"/>
          <w:lang w:val="ru-RU" w:eastAsia="ja-JP"/>
        </w:rPr>
        <w:t>я</w:t>
      </w:r>
      <w:r w:rsidR="005715BD" w:rsidRPr="00E400ED">
        <w:rPr>
          <w:rFonts w:eastAsia="SimSun"/>
          <w:lang w:val="ru-RU" w:eastAsia="ja-JP"/>
        </w:rPr>
        <w:t>т</w:t>
      </w:r>
      <w:r w:rsidR="009905E0" w:rsidRPr="00E400ED">
        <w:rPr>
          <w:rFonts w:eastAsia="SimSun"/>
          <w:lang w:val="ru-RU" w:eastAsia="ja-JP"/>
        </w:rPr>
        <w:t>о</w:t>
      </w:r>
      <w:r w:rsidR="005715BD" w:rsidRPr="00E400ED">
        <w:rPr>
          <w:rFonts w:eastAsia="SimSun"/>
          <w:lang w:val="ru-RU" w:eastAsia="ja-JP"/>
        </w:rPr>
        <w:t>рным</w:t>
      </w:r>
      <w:r w:rsidR="00F83A5A" w:rsidRPr="00E400ED">
        <w:rPr>
          <w:rFonts w:eastAsia="SimSun"/>
          <w:lang w:val="ru-RU" w:eastAsia="ja-JP"/>
        </w:rPr>
        <w:t xml:space="preserve"> аспектам, касающимся использования ИИ для сельского хозяйства</w:t>
      </w:r>
      <w:r w:rsidRPr="00E400ED">
        <w:rPr>
          <w:rFonts w:eastAsia="SimSun"/>
          <w:lang w:val="ru-RU" w:eastAsia="ja-JP"/>
        </w:rPr>
        <w:t xml:space="preserve"> (</w:t>
      </w:r>
      <w:r w:rsidR="00F83A5A" w:rsidRPr="00E400ED">
        <w:rPr>
          <w:rFonts w:eastAsia="SimSun"/>
          <w:lang w:val="ru-RU" w:eastAsia="ja-JP"/>
        </w:rPr>
        <w:t>РГ</w:t>
      </w:r>
      <w:r w:rsidRPr="00E400ED">
        <w:rPr>
          <w:rFonts w:eastAsia="SimSun"/>
          <w:lang w:val="ru-RU" w:eastAsia="ja-JP"/>
        </w:rPr>
        <w:t>-ELR)</w:t>
      </w:r>
      <w:r w:rsidR="00E400ED" w:rsidRPr="00E400ED">
        <w:rPr>
          <w:rFonts w:eastAsia="SimSun"/>
          <w:lang w:val="ru-RU" w:eastAsia="ja-JP"/>
        </w:rPr>
        <w:t>;</w:t>
      </w:r>
    </w:p>
    <w:p w14:paraId="6D1247B1" w14:textId="2D902D1F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F83A5A" w:rsidRPr="00E400ED">
        <w:rPr>
          <w:rFonts w:eastAsia="SimSun"/>
          <w:lang w:val="ru-RU" w:eastAsia="ja-JP"/>
        </w:rPr>
        <w:t>по сотрудничеству и информационно-пропагандистской деятельности</w:t>
      </w:r>
      <w:r w:rsidRPr="00E400ED">
        <w:rPr>
          <w:rFonts w:eastAsia="SimSun"/>
          <w:lang w:val="ru-RU" w:eastAsia="ja-JP"/>
        </w:rPr>
        <w:t xml:space="preserve"> (</w:t>
      </w:r>
      <w:r w:rsidR="00F83A5A" w:rsidRPr="00E400ED">
        <w:rPr>
          <w:rFonts w:eastAsia="SimSun"/>
          <w:lang w:val="ru-RU" w:eastAsia="ja-JP"/>
        </w:rPr>
        <w:t>РГ</w:t>
      </w:r>
      <w:r w:rsidR="00F83A5A" w:rsidRPr="00E400ED">
        <w:rPr>
          <w:rFonts w:eastAsia="SimSun"/>
          <w:lang w:val="ru-RU" w:eastAsia="ja-JP"/>
        </w:rPr>
        <w:noBreakHyphen/>
      </w:r>
      <w:r w:rsidRPr="00E400ED">
        <w:rPr>
          <w:rFonts w:eastAsia="SimSun"/>
          <w:lang w:val="ru-RU" w:eastAsia="ja-JP"/>
        </w:rPr>
        <w:t>CO)</w:t>
      </w:r>
      <w:r w:rsidR="00E400ED" w:rsidRPr="00E400ED">
        <w:rPr>
          <w:rFonts w:eastAsia="SimSun"/>
          <w:lang w:val="ru-RU" w:eastAsia="ja-JP"/>
        </w:rPr>
        <w:t>.</w:t>
      </w:r>
    </w:p>
    <w:p w14:paraId="792070DB" w14:textId="1E9BB688" w:rsidR="00046410" w:rsidRPr="00E400ED" w:rsidRDefault="00046410" w:rsidP="00AF7F97">
      <w:pPr>
        <w:pStyle w:val="Heading1"/>
        <w:jc w:val="both"/>
        <w:rPr>
          <w:rFonts w:cs="Calibri"/>
          <w:bCs/>
          <w:szCs w:val="22"/>
          <w:lang w:val="ru-RU"/>
        </w:rPr>
      </w:pPr>
      <w:r w:rsidRPr="00E400ED">
        <w:rPr>
          <w:lang w:val="ru-RU"/>
        </w:rPr>
        <w:t>2</w:t>
      </w:r>
      <w:r w:rsidRPr="00E400ED">
        <w:rPr>
          <w:lang w:val="ru-RU"/>
        </w:rPr>
        <w:tab/>
      </w:r>
      <w:r w:rsidR="00F83A5A" w:rsidRPr="00E400ED">
        <w:rPr>
          <w:lang w:val="ru-RU"/>
        </w:rPr>
        <w:t xml:space="preserve">Второе собрание </w:t>
      </w:r>
      <w:r w:rsidR="00785481" w:rsidRPr="00E400ED">
        <w:rPr>
          <w:lang w:val="ru-RU"/>
        </w:rPr>
        <w:t>Оперативной группы по искусственному интеллекту и интернету вещей для цифрового сельского хозяйства</w:t>
      </w:r>
    </w:p>
    <w:p w14:paraId="6187292B" w14:textId="2AF781F3" w:rsidR="00046410" w:rsidRPr="00E400ED" w:rsidRDefault="0078548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Собрание пройдет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9 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>мая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 2022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 xml:space="preserve"> 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(09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15</w:t>
      </w:r>
      <w:r w:rsidR="00AF7F97" w:rsidRPr="00E400ED">
        <w:rPr>
          <w:rFonts w:ascii="Calibri" w:hAnsi="Calibri" w:cs="Calibri"/>
          <w:szCs w:val="22"/>
          <w:lang w:val="ru-RU"/>
        </w:rPr>
        <w:t> мин. </w:t>
      </w:r>
      <w:r w:rsidR="00DD0737" w:rsidRPr="00E400ED">
        <w:rPr>
          <w:rFonts w:ascii="Calibri" w:hAnsi="Calibri" w:cs="Calibri"/>
          <w:szCs w:val="22"/>
          <w:lang w:val="ru-RU"/>
        </w:rPr>
        <w:t>−</w:t>
      </w:r>
      <w:r w:rsidR="00046410" w:rsidRPr="00E400ED">
        <w:rPr>
          <w:rFonts w:ascii="Calibri" w:hAnsi="Calibri" w:cs="Calibri"/>
          <w:szCs w:val="22"/>
          <w:lang w:val="ru-RU"/>
        </w:rPr>
        <w:t>12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15</w:t>
      </w:r>
      <w:r w:rsidR="00AF7F97" w:rsidRPr="00E400ED">
        <w:rPr>
          <w:rFonts w:ascii="Calibri" w:hAnsi="Calibri" w:cs="Calibri"/>
          <w:szCs w:val="22"/>
          <w:lang w:val="ru-RU"/>
        </w:rPr>
        <w:t> мин. 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16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00</w:t>
      </w:r>
      <w:r w:rsidR="00AF7F97" w:rsidRPr="00E400ED">
        <w:rPr>
          <w:rFonts w:ascii="Calibri" w:hAnsi="Calibri" w:cs="Calibri"/>
          <w:szCs w:val="22"/>
          <w:lang w:val="ru-RU"/>
        </w:rPr>
        <w:t> мин. </w:t>
      </w:r>
      <w:r w:rsidR="00DD0737" w:rsidRPr="00E400ED">
        <w:rPr>
          <w:rFonts w:ascii="Calibri" w:hAnsi="Calibri" w:cs="Calibri"/>
          <w:szCs w:val="22"/>
          <w:lang w:val="ru-RU"/>
        </w:rPr>
        <w:t>−</w:t>
      </w:r>
      <w:r w:rsidR="00AF7F97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szCs w:val="22"/>
          <w:lang w:val="ru-RU"/>
        </w:rPr>
        <w:t>18</w:t>
      </w:r>
      <w:r w:rsidR="00AF7F97" w:rsidRPr="00E400ED">
        <w:rPr>
          <w:rFonts w:ascii="Calibri" w:hAnsi="Calibri" w:cs="Calibri"/>
          <w:szCs w:val="22"/>
          <w:lang w:val="ru-RU"/>
        </w:rPr>
        <w:t> час. </w:t>
      </w:r>
      <w:r w:rsidR="00046410" w:rsidRPr="00E400ED">
        <w:rPr>
          <w:rFonts w:ascii="Calibri" w:hAnsi="Calibri" w:cs="Calibri"/>
          <w:szCs w:val="22"/>
          <w:lang w:val="ru-RU"/>
        </w:rPr>
        <w:t>00</w:t>
      </w:r>
      <w:r w:rsidR="00AF7F97" w:rsidRPr="00E400ED">
        <w:rPr>
          <w:rFonts w:ascii="Calibri" w:hAnsi="Calibri" w:cs="Calibri"/>
          <w:szCs w:val="22"/>
          <w:lang w:val="ru-RU"/>
        </w:rPr>
        <w:t> мин.</w:t>
      </w:r>
      <w:r w:rsidR="00046410" w:rsidRPr="00E400ED">
        <w:rPr>
          <w:rFonts w:ascii="Calibri" w:hAnsi="Calibri" w:cs="Calibri"/>
          <w:szCs w:val="22"/>
          <w:lang w:val="ru-RU"/>
        </w:rPr>
        <w:t xml:space="preserve"> CEST) </w:t>
      </w:r>
      <w:r w:rsidR="00AF7F97" w:rsidRPr="00E400ED">
        <w:rPr>
          <w:rFonts w:ascii="Calibri" w:hAnsi="Calibri" w:cs="Calibri"/>
          <w:szCs w:val="22"/>
          <w:lang w:val="ru-RU"/>
        </w:rPr>
        <w:t>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10 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>мая</w:t>
      </w:r>
      <w:r w:rsidR="00046410" w:rsidRPr="00E400ED">
        <w:rPr>
          <w:rFonts w:ascii="Calibri" w:hAnsi="Calibri" w:cs="Calibri"/>
          <w:b/>
          <w:bCs/>
          <w:szCs w:val="22"/>
          <w:lang w:val="ru-RU"/>
        </w:rPr>
        <w:t xml:space="preserve"> 2022</w:t>
      </w:r>
      <w:r w:rsidR="00AF7F97" w:rsidRPr="00E400ED">
        <w:rPr>
          <w:rFonts w:ascii="Calibri" w:hAnsi="Calibri" w:cs="Calibri"/>
          <w:b/>
          <w:bCs/>
          <w:szCs w:val="22"/>
          <w:lang w:val="ru-RU"/>
        </w:rPr>
        <w:t xml:space="preserve"> 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AF7F97" w:rsidRPr="00E400ED">
        <w:rPr>
          <w:rFonts w:ascii="Calibri" w:hAnsi="Calibri" w:cs="Calibri"/>
          <w:szCs w:val="22"/>
          <w:lang w:val="ru-RU"/>
        </w:rPr>
        <w:t>(11 час. 15 мин. − 14 час. 15 мин. и 16 час. 00 мин. − 18 час. 00 мин. CEST)</w:t>
      </w:r>
      <w:r w:rsidR="00046410" w:rsidRPr="00E400ED">
        <w:rPr>
          <w:rFonts w:ascii="Calibri" w:hAnsi="Calibri" w:cs="Calibri"/>
          <w:szCs w:val="22"/>
          <w:lang w:val="ru-RU"/>
        </w:rPr>
        <w:t xml:space="preserve">. </w:t>
      </w:r>
      <w:r w:rsidRPr="00E400ED">
        <w:rPr>
          <w:rFonts w:ascii="Calibri" w:hAnsi="Calibri" w:cs="Calibri"/>
          <w:szCs w:val="22"/>
          <w:lang w:val="ru-RU"/>
        </w:rPr>
        <w:t>Проект п</w:t>
      </w:r>
      <w:r w:rsidR="00DD0737" w:rsidRPr="00E400ED">
        <w:rPr>
          <w:lang w:val="ru-RU"/>
        </w:rPr>
        <w:t>овестк</w:t>
      </w:r>
      <w:r w:rsidRPr="00E400ED">
        <w:rPr>
          <w:lang w:val="ru-RU"/>
        </w:rPr>
        <w:t>и</w:t>
      </w:r>
      <w:r w:rsidR="00DD0737" w:rsidRPr="00E400ED">
        <w:rPr>
          <w:lang w:val="ru-RU"/>
        </w:rPr>
        <w:t xml:space="preserve"> дня собрания, документы и </w:t>
      </w:r>
      <w:r w:rsidRPr="00E400ED">
        <w:rPr>
          <w:lang w:val="ru-RU"/>
        </w:rPr>
        <w:t>дополнительная</w:t>
      </w:r>
      <w:r w:rsidR="00DD0737" w:rsidRPr="00E400ED">
        <w:rPr>
          <w:lang w:val="ru-RU"/>
        </w:rPr>
        <w:t xml:space="preserve"> информация будут доступны на </w:t>
      </w:r>
      <w:hyperlink r:id="rId13" w:history="1">
        <w:r w:rsidR="00DD0737" w:rsidRPr="00E400ED">
          <w:rPr>
            <w:rStyle w:val="Hyperlink"/>
            <w:lang w:val="ru-RU"/>
          </w:rPr>
          <w:t>домашней странице ОГ-AI4A</w:t>
        </w:r>
      </w:hyperlink>
      <w:r w:rsidR="00DD0737" w:rsidRPr="00E400ED">
        <w:rPr>
          <w:lang w:val="ru-RU"/>
        </w:rPr>
        <w:t xml:space="preserve">. Обсуждения будут проходить только на английском языке с использованием </w:t>
      </w:r>
      <w:hyperlink r:id="rId14" w:anchor="/MyMeetings" w:history="1">
        <w:r w:rsidR="00DD0737" w:rsidRPr="00E400ED">
          <w:rPr>
            <w:rStyle w:val="Hyperlink"/>
            <w:lang w:val="ru-RU"/>
          </w:rPr>
          <w:t xml:space="preserve">платформы </w:t>
        </w:r>
        <w:proofErr w:type="spellStart"/>
        <w:r w:rsidR="00DD0737" w:rsidRPr="00E400ED">
          <w:rPr>
            <w:rStyle w:val="Hyperlink"/>
            <w:lang w:val="ru-RU"/>
          </w:rPr>
          <w:t>MyMeetings</w:t>
        </w:r>
        <w:proofErr w:type="spellEnd"/>
      </w:hyperlink>
      <w:r w:rsidR="00DD0737" w:rsidRPr="00E400ED">
        <w:rPr>
          <w:lang w:val="ru-RU"/>
        </w:rPr>
        <w:t>.</w:t>
      </w:r>
      <w:moveToRangeStart w:id="1" w:author="Maguire, Mairéad" w:date="2022-04-21T16:04:00Z" w:name="move101449469"/>
    </w:p>
    <w:moveToRangeEnd w:id="1"/>
    <w:p w14:paraId="19434452" w14:textId="7F689D5C" w:rsidR="00046410" w:rsidRPr="00E400ED" w:rsidRDefault="0078548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 xml:space="preserve">Основной задачей второго собрания </w:t>
      </w:r>
      <w:r w:rsidR="00BC45F1" w:rsidRPr="00E400ED">
        <w:rPr>
          <w:rFonts w:ascii="Calibri" w:hAnsi="Calibri" w:cs="Calibri"/>
          <w:szCs w:val="22"/>
          <w:lang w:val="ru-RU"/>
        </w:rPr>
        <w:t>ОГ</w:t>
      </w:r>
      <w:r w:rsidR="00BC45F1" w:rsidRPr="00E400ED">
        <w:rPr>
          <w:rFonts w:ascii="Calibri" w:hAnsi="Calibri" w:cs="Calibri"/>
          <w:szCs w:val="22"/>
          <w:lang w:val="ru-RU"/>
        </w:rPr>
        <w:noBreakHyphen/>
      </w:r>
      <w:r w:rsidR="00046410" w:rsidRPr="00E400ED">
        <w:rPr>
          <w:rFonts w:ascii="Calibri" w:hAnsi="Calibri" w:cs="Calibri"/>
          <w:szCs w:val="22"/>
          <w:lang w:val="ru-RU"/>
        </w:rPr>
        <w:t xml:space="preserve">AI4A </w:t>
      </w:r>
      <w:r w:rsidR="00BC45F1" w:rsidRPr="00E400ED">
        <w:rPr>
          <w:rFonts w:ascii="Calibri" w:hAnsi="Calibri" w:cs="Calibri"/>
          <w:szCs w:val="22"/>
          <w:lang w:val="ru-RU"/>
        </w:rPr>
        <w:t>является обсуждение и анализ предложений сценариев использования, в которых отмечается использование 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, IoT </w:t>
      </w:r>
      <w:r w:rsidR="00BC45F1" w:rsidRPr="00E400ED">
        <w:rPr>
          <w:rFonts w:ascii="Calibri" w:hAnsi="Calibri" w:cs="Calibri"/>
          <w:szCs w:val="22"/>
          <w:lang w:val="ru-RU"/>
        </w:rPr>
        <w:t xml:space="preserve">и других </w:t>
      </w:r>
      <w:r w:rsidR="00AB45A4" w:rsidRPr="00E400ED">
        <w:rPr>
          <w:rFonts w:ascii="Calibri" w:hAnsi="Calibri" w:cs="Calibri"/>
          <w:szCs w:val="22"/>
          <w:lang w:val="ru-RU"/>
        </w:rPr>
        <w:t>передовых технологий для улучшения процессов сельскохозяйственного производства</w:t>
      </w:r>
      <w:r w:rsidR="00046410" w:rsidRPr="00E400ED">
        <w:rPr>
          <w:rFonts w:ascii="Calibri" w:hAnsi="Calibri" w:cs="Calibri"/>
          <w:szCs w:val="22"/>
          <w:lang w:val="ru-RU"/>
        </w:rPr>
        <w:t xml:space="preserve">. </w:t>
      </w:r>
      <w:r w:rsidR="00AB45A4" w:rsidRPr="00E400ED">
        <w:rPr>
          <w:rFonts w:ascii="Calibri" w:hAnsi="Calibri" w:cs="Calibri"/>
          <w:szCs w:val="22"/>
          <w:lang w:val="ru-RU"/>
        </w:rPr>
        <w:t xml:space="preserve">Целью собрания также является обсуждение кандидатур, представленных соответственно на руководящие должности </w:t>
      </w:r>
      <w:r w:rsidR="001400A9" w:rsidRPr="00E400ED">
        <w:rPr>
          <w:rFonts w:ascii="Calibri" w:hAnsi="Calibri" w:cs="Calibri"/>
          <w:szCs w:val="22"/>
          <w:lang w:val="ru-RU"/>
        </w:rPr>
        <w:t>в существующих тематических группах и рабочих группах</w:t>
      </w:r>
      <w:r w:rsidR="00046410" w:rsidRPr="00E400ED">
        <w:rPr>
          <w:rFonts w:ascii="Calibri" w:hAnsi="Calibri" w:cs="Calibri"/>
          <w:szCs w:val="22"/>
          <w:lang w:val="ru-RU"/>
        </w:rPr>
        <w:t>.</w:t>
      </w:r>
    </w:p>
    <w:p w14:paraId="30EA1795" w14:textId="66C6F3ED" w:rsidR="00DD0737" w:rsidRPr="00E400ED" w:rsidRDefault="00DD0737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Вклады в письменном виде необходимы для успешной работы оперативных групп, и настоятельно рекомендуется представлять вклады в соответствии с кругом ведения, а также для решения определенных выше задач.</w:t>
      </w:r>
      <w:r w:rsidR="007F5724" w:rsidRPr="00E400ED">
        <w:rPr>
          <w:rFonts w:ascii="Calibri" w:hAnsi="Calibri" w:cs="Calibri"/>
          <w:szCs w:val="22"/>
          <w:lang w:val="ru-RU"/>
        </w:rPr>
        <w:t xml:space="preserve"> </w:t>
      </w:r>
      <w:moveToRangeStart w:id="2" w:author="Maguire, Mairéad" w:date="2022-04-21T16:04:00Z" w:name="move101449470"/>
      <w:r w:rsidRPr="00E400ED">
        <w:rPr>
          <w:rFonts w:ascii="Calibri" w:hAnsi="Calibri" w:cs="Calibri"/>
          <w:szCs w:val="22"/>
          <w:lang w:val="ru-RU"/>
        </w:rPr>
        <w:t>Вклады в письменном виде следует представлять в секретариат БСЭ (</w:t>
      </w:r>
      <w:hyperlink r:id="rId15" w:history="1">
        <w:r w:rsidRPr="00E400ED">
          <w:rPr>
            <w:rStyle w:val="Hyperlink"/>
            <w:rFonts w:ascii="Calibri" w:hAnsi="Calibri" w:cs="Calibri"/>
            <w:szCs w:val="22"/>
            <w:lang w:val="ru-RU"/>
          </w:rPr>
          <w:t>tsbfgai4a@itu.int</w:t>
        </w:r>
      </w:hyperlink>
      <w:r w:rsidRPr="00E400ED">
        <w:rPr>
          <w:rFonts w:ascii="Calibri" w:hAnsi="Calibri" w:cs="Calibri"/>
          <w:szCs w:val="22"/>
          <w:lang w:val="ru-RU"/>
        </w:rPr>
        <w:t xml:space="preserve">) в электронном формате, используя шаблоны документов, размещенные на </w:t>
      </w:r>
      <w:hyperlink r:id="rId16" w:history="1">
        <w:r w:rsidRPr="00E400ED">
          <w:rPr>
            <w:rStyle w:val="Hyperlink"/>
            <w:lang w:val="ru-RU"/>
          </w:rPr>
          <w:t>домашней странице ОГ-AI4A</w:t>
        </w:r>
      </w:hyperlink>
      <w:r w:rsidRPr="00E400ED">
        <w:rPr>
          <w:rFonts w:ascii="Calibri" w:hAnsi="Calibri" w:cs="Calibri"/>
          <w:szCs w:val="22"/>
          <w:lang w:val="ru-RU"/>
        </w:rPr>
        <w:t xml:space="preserve">. </w:t>
      </w:r>
      <w:r w:rsidRPr="00E400ED">
        <w:rPr>
          <w:rFonts w:ascii="Calibri" w:hAnsi="Calibri" w:cs="Calibri"/>
          <w:b/>
          <w:bCs/>
          <w:szCs w:val="22"/>
          <w:lang w:val="ru-RU"/>
        </w:rPr>
        <w:t>Предельный срок представления вкладов для первого собрания – 2 мая 2022 года</w:t>
      </w:r>
      <w:r w:rsidRPr="00E400ED">
        <w:rPr>
          <w:rFonts w:ascii="Calibri" w:hAnsi="Calibri" w:cs="Calibri"/>
          <w:szCs w:val="22"/>
          <w:lang w:val="ru-RU"/>
        </w:rPr>
        <w:t>.</w:t>
      </w:r>
    </w:p>
    <w:moveToRangeEnd w:id="2"/>
    <w:p w14:paraId="09402C9F" w14:textId="66DC6FF5" w:rsidR="00DD0737" w:rsidRPr="00E400ED" w:rsidRDefault="00DD0737" w:rsidP="00AF7F97">
      <w:pPr>
        <w:pStyle w:val="Heading1"/>
        <w:spacing w:after="120"/>
        <w:jc w:val="both"/>
        <w:rPr>
          <w:lang w:val="ru-RU"/>
        </w:rPr>
      </w:pPr>
      <w:r w:rsidRPr="00E400ED">
        <w:rPr>
          <w:lang w:val="ru-RU"/>
        </w:rPr>
        <w:t>3</w:t>
      </w:r>
      <w:r w:rsidRPr="00E400ED">
        <w:rPr>
          <w:lang w:val="ru-RU"/>
        </w:rPr>
        <w:tab/>
      </w:r>
      <w:r w:rsidR="008E4CC8" w:rsidRPr="00E400ED">
        <w:rPr>
          <w:color w:val="000000"/>
          <w:lang w:val="ru-RU"/>
        </w:rPr>
        <w:t>Информация об участии и регистрации</w:t>
      </w:r>
    </w:p>
    <w:p w14:paraId="689BA2AB" w14:textId="32A4CF6E" w:rsidR="008E4CC8" w:rsidRPr="00E400ED" w:rsidRDefault="008E4CC8" w:rsidP="00E400ED">
      <w:pPr>
        <w:spacing w:after="240"/>
        <w:jc w:val="both"/>
        <w:rPr>
          <w:color w:val="000000"/>
          <w:lang w:val="ru-RU"/>
        </w:rPr>
      </w:pPr>
      <w:r w:rsidRPr="00E400ED">
        <w:rPr>
          <w:color w:val="000000"/>
          <w:lang w:val="ru-RU"/>
        </w:rPr>
        <w:t xml:space="preserve">Участие в работе ОГ-AI4A является бесплатным и открытым для экспертов и организаций из всех секторов и соответствующих областей знаний, включая, в том числе, искусственный интеллект/ машинное обучение (ИИ/МО), интернет вещей (IoT), сельскохозяйственные науки, а также другие смежные области цифрового сельского хозяйства. 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регистрации размещена по адресу: </w:t>
      </w:r>
      <w:hyperlink r:id="rId17" w:history="1">
        <w:r w:rsidR="005327E1" w:rsidRPr="00E400ED">
          <w:rPr>
            <w:rStyle w:val="Hyperlink"/>
            <w:rFonts w:cs="Calibri"/>
            <w:szCs w:val="22"/>
            <w:lang w:val="ru-RU"/>
          </w:rPr>
          <w:t>https://www.itu.int/en/ITU</w:t>
        </w:r>
        <w:r w:rsidR="005327E1" w:rsidRPr="00E400ED">
          <w:rPr>
            <w:rStyle w:val="Hyperlink"/>
            <w:rFonts w:cs="Calibri"/>
            <w:szCs w:val="22"/>
            <w:lang w:val="ru-RU"/>
          </w:rPr>
          <w:noBreakHyphen/>
          <w:t>T/focusgroups/ai4a/Pages/quicksteps.aspx</w:t>
        </w:r>
      </w:hyperlink>
      <w:r w:rsidR="00E80681" w:rsidRPr="00E400ED">
        <w:rPr>
          <w:rFonts w:ascii="Calibri" w:hAnsi="Calibri" w:cs="Calibri"/>
          <w:szCs w:val="22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2859B0" w:rsidRPr="00F97890" w14:paraId="23EEA6B7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1AED5A0D" w:rsidR="002859B0" w:rsidRPr="00E400ED" w:rsidRDefault="00DD0737" w:rsidP="00413D9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28 апреля</w:t>
            </w:r>
            <w:r w:rsidR="002859B0" w:rsidRPr="00E400ED">
              <w:rPr>
                <w:sz w:val="20"/>
                <w:szCs w:val="20"/>
                <w:lang w:val="ru-RU"/>
              </w:rPr>
              <w:t xml:space="preserve"> 2022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2EB" w14:textId="62FF10CA" w:rsidR="002859B0" w:rsidRPr="00E400ED" w:rsidRDefault="003234F4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="007F3645" w:rsidRPr="00E400ED">
              <w:rPr>
                <w:sz w:val="20"/>
                <w:szCs w:val="20"/>
                <w:lang w:val="ru-RU"/>
              </w:rPr>
              <w:tab/>
              <w:t xml:space="preserve">Предварительная регистрация </w:t>
            </w:r>
            <w:r w:rsidR="0055609B" w:rsidRPr="00E400ED">
              <w:rPr>
                <w:sz w:val="20"/>
                <w:szCs w:val="20"/>
                <w:lang w:val="ru-RU"/>
              </w:rPr>
              <w:t>(</w:t>
            </w:r>
            <w:r w:rsidR="007F3645" w:rsidRPr="00E400ED">
              <w:rPr>
                <w:sz w:val="20"/>
                <w:szCs w:val="20"/>
                <w:lang w:val="ru-RU"/>
              </w:rPr>
              <w:t>в онлайновой форме</w:t>
            </w:r>
            <w:r w:rsidR="000E0E1E" w:rsidRPr="00E400ED">
              <w:rPr>
                <w:sz w:val="20"/>
                <w:szCs w:val="20"/>
                <w:lang w:val="ru-RU"/>
              </w:rPr>
              <w:t xml:space="preserve"> </w:t>
            </w:r>
            <w:r w:rsidRPr="00E400ED">
              <w:rPr>
                <w:sz w:val="20"/>
                <w:szCs w:val="20"/>
                <w:lang w:val="ru-RU"/>
              </w:rPr>
              <w:t>на</w:t>
            </w:r>
            <w:r w:rsidR="007F3645" w:rsidRPr="00E400ED">
              <w:rPr>
                <w:sz w:val="20"/>
                <w:szCs w:val="20"/>
                <w:lang w:val="ru-RU"/>
              </w:rPr>
              <w:t xml:space="preserve"> </w:t>
            </w:r>
            <w:hyperlink r:id="rId18" w:history="1">
              <w:r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домашней странице ОГ</w:t>
              </w:r>
            </w:hyperlink>
            <w:r w:rsidRPr="00E400ED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noBreakHyphen/>
              <w:t>AI4A</w:t>
            </w:r>
            <w:r w:rsidR="0055609B" w:rsidRPr="00E400ED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</w:tc>
      </w:tr>
      <w:tr w:rsidR="007F3645" w:rsidRPr="00F97890" w14:paraId="5F37F77D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7AF1EF41" w:rsidR="007F3645" w:rsidRPr="00E400ED" w:rsidRDefault="00DD0737" w:rsidP="00413D9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2 мая</w:t>
            </w:r>
            <w:r w:rsidR="007F3645" w:rsidRPr="00E400ED">
              <w:rPr>
                <w:sz w:val="20"/>
                <w:szCs w:val="20"/>
                <w:lang w:val="ru-RU"/>
              </w:rPr>
              <w:t xml:space="preserve"> 2022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E400ED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Pr="00E400ED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19" w:history="1">
              <w:r w:rsidR="000E0E1E"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tsbfgai4a@itu.int</w:t>
              </w:r>
            </w:hyperlink>
            <w:r w:rsidRPr="00E400ED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08E4D263" w14:textId="77777777" w:rsidR="00E400ED" w:rsidRDefault="00E400E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11E55A6" w14:textId="07956232" w:rsidR="002431FE" w:rsidRPr="00E400ED" w:rsidRDefault="00C04E10" w:rsidP="007D1871">
      <w:pPr>
        <w:spacing w:before="240"/>
        <w:rPr>
          <w:szCs w:val="22"/>
          <w:lang w:val="ru-RU"/>
        </w:rPr>
      </w:pPr>
      <w:r w:rsidRPr="00E400ED">
        <w:rPr>
          <w:szCs w:val="22"/>
          <w:lang w:val="ru-RU"/>
        </w:rPr>
        <w:lastRenderedPageBreak/>
        <w:t>Желаю вам плодотворного и приятного мероприятия.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095"/>
      </w:tblGrid>
      <w:tr w:rsidR="00C04E10" w:rsidRPr="00E400ED" w14:paraId="69F30F13" w14:textId="77777777" w:rsidTr="00D5024A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03C86F9D" w14:textId="1F49217B" w:rsidR="00C04E10" w:rsidRPr="00E400ED" w:rsidRDefault="00C04E10" w:rsidP="00DD0737">
            <w:pPr>
              <w:keepNext/>
              <w:keepLines/>
              <w:ind w:left="-110"/>
              <w:rPr>
                <w:lang w:val="ru-RU"/>
              </w:rPr>
            </w:pPr>
            <w:r w:rsidRPr="00E400ED">
              <w:rPr>
                <w:lang w:val="ru-RU"/>
              </w:rPr>
              <w:t>С уважением,</w:t>
            </w:r>
          </w:p>
          <w:p w14:paraId="3B6E9741" w14:textId="539630B1" w:rsidR="00C04E10" w:rsidRPr="00E400ED" w:rsidRDefault="00F74439" w:rsidP="00F97890">
            <w:pPr>
              <w:keepNext/>
              <w:keepLines/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30E99AD" wp14:editId="4FB867B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104140</wp:posOffset>
                  </wp:positionV>
                  <wp:extent cx="805249" cy="431800"/>
                  <wp:effectExtent l="0" t="0" r="0" b="635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57" cy="43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626A4" w:rsidRPr="00E400ED">
              <w:rPr>
                <w:lang w:val="ru-RU"/>
              </w:rPr>
              <w:t>Чхе</w:t>
            </w:r>
            <w:proofErr w:type="spellEnd"/>
            <w:r w:rsidR="001626A4" w:rsidRPr="00E400ED">
              <w:rPr>
                <w:lang w:val="ru-RU"/>
              </w:rPr>
              <w:t xml:space="preserve"> </w:t>
            </w:r>
            <w:proofErr w:type="spellStart"/>
            <w:r w:rsidR="001626A4" w:rsidRPr="00E400ED">
              <w:rPr>
                <w:lang w:val="ru-RU"/>
              </w:rPr>
              <w:t>Суб</w:t>
            </w:r>
            <w:proofErr w:type="spellEnd"/>
            <w:r w:rsidR="001626A4" w:rsidRPr="00E400ED">
              <w:rPr>
                <w:lang w:val="ru-RU"/>
              </w:rPr>
              <w:t xml:space="preserve"> Ли</w:t>
            </w:r>
            <w:r w:rsidR="001626A4" w:rsidRPr="00E400ED">
              <w:rPr>
                <w:lang w:val="ru-RU"/>
              </w:rPr>
              <w:br/>
            </w:r>
            <w:r w:rsidR="00C04E10" w:rsidRPr="00E400ED">
              <w:rPr>
                <w:lang w:val="ru-RU"/>
              </w:rPr>
              <w:t>Директор Бюро</w:t>
            </w:r>
            <w:r w:rsidR="00C04E10" w:rsidRPr="00E400ED">
              <w:rPr>
                <w:szCs w:val="22"/>
                <w:lang w:val="ru-RU"/>
              </w:rPr>
              <w:br/>
            </w:r>
            <w:r w:rsidR="00C04E10" w:rsidRPr="00E400ED">
              <w:rPr>
                <w:lang w:val="ru-RU"/>
              </w:rPr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6F3" w14:textId="4840323F" w:rsidR="00C04E10" w:rsidRPr="00E400ED" w:rsidRDefault="00E400ED" w:rsidP="00DD0737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 w:rsidRPr="00350C1F">
              <w:rPr>
                <w:rFonts w:cs="Calibri"/>
                <w:noProof/>
                <w:szCs w:val="22"/>
              </w:rPr>
              <w:drawing>
                <wp:inline distT="0" distB="0" distL="0" distR="0" wp14:anchorId="61D47A45" wp14:editId="2F638BAC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333B2" w14:textId="77777777" w:rsidR="00C04E10" w:rsidRPr="00E400ED" w:rsidRDefault="00716A8C" w:rsidP="00C04E10">
            <w:pPr>
              <w:spacing w:before="0"/>
              <w:jc w:val="center"/>
              <w:rPr>
                <w:szCs w:val="22"/>
                <w:lang w:val="ru-RU"/>
              </w:rPr>
            </w:pPr>
            <w:r w:rsidRPr="00E400ED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F2842D8" w14:textId="1ECD96F1" w:rsidR="00601E00" w:rsidRPr="00E400ED" w:rsidRDefault="00601E00" w:rsidP="00DD0737">
      <w:pPr>
        <w:rPr>
          <w:lang w:val="ru-RU"/>
        </w:rPr>
      </w:pPr>
    </w:p>
    <w:sectPr w:rsidR="00601E00" w:rsidRPr="00E400ED" w:rsidSect="00E80681">
      <w:headerReference w:type="default" r:id="rId22"/>
      <w:footerReference w:type="first" r:id="rId23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EBE6" w14:textId="77777777" w:rsidR="00D5024A" w:rsidRDefault="00D5024A">
      <w:r>
        <w:separator/>
      </w:r>
    </w:p>
  </w:endnote>
  <w:endnote w:type="continuationSeparator" w:id="0">
    <w:p w14:paraId="6B2B15F7" w14:textId="77777777" w:rsidR="00D5024A" w:rsidRDefault="00D5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6519" w14:textId="77777777" w:rsidR="00D5024A" w:rsidRDefault="00D5024A">
      <w:r>
        <w:separator/>
      </w:r>
    </w:p>
  </w:footnote>
  <w:footnote w:type="continuationSeparator" w:id="0">
    <w:p w14:paraId="351A69FE" w14:textId="77777777" w:rsidR="00D5024A" w:rsidRDefault="00D5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4045EEE9" w:rsidR="00D5024A" w:rsidRDefault="00F74439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864B20">
          <w:rPr>
            <w:noProof/>
          </w:rPr>
          <w:t>5</w:t>
        </w:r>
        <w:r w:rsidR="00D5024A">
          <w:rPr>
            <w:noProof/>
          </w:rPr>
          <w:fldChar w:fldCharType="end"/>
        </w:r>
      </w:sdtContent>
    </w:sdt>
  </w:p>
  <w:p w14:paraId="6068DA22" w14:textId="4633D512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DD0737">
      <w:rPr>
        <w:rFonts w:ascii="Calibri" w:hAnsi="Calibri"/>
        <w:noProof/>
        <w:szCs w:val="20"/>
        <w:lang w:val="ru-RU"/>
      </w:rPr>
      <w:t>9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BCA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8C7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32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0C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C9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B81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C46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4E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2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E4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9065600">
    <w:abstractNumId w:val="25"/>
  </w:num>
  <w:num w:numId="2" w16cid:durableId="1401707389">
    <w:abstractNumId w:val="17"/>
  </w:num>
  <w:num w:numId="3" w16cid:durableId="491025932">
    <w:abstractNumId w:val="33"/>
  </w:num>
  <w:num w:numId="4" w16cid:durableId="274750786">
    <w:abstractNumId w:val="13"/>
  </w:num>
  <w:num w:numId="5" w16cid:durableId="334845972">
    <w:abstractNumId w:val="26"/>
  </w:num>
  <w:num w:numId="6" w16cid:durableId="1111313834">
    <w:abstractNumId w:val="11"/>
  </w:num>
  <w:num w:numId="7" w16cid:durableId="1820994583">
    <w:abstractNumId w:val="28"/>
  </w:num>
  <w:num w:numId="8" w16cid:durableId="1570841748">
    <w:abstractNumId w:val="23"/>
  </w:num>
  <w:num w:numId="9" w16cid:durableId="1950624619">
    <w:abstractNumId w:val="24"/>
  </w:num>
  <w:num w:numId="10" w16cid:durableId="557516718">
    <w:abstractNumId w:val="15"/>
  </w:num>
  <w:num w:numId="11" w16cid:durableId="1783380800">
    <w:abstractNumId w:val="27"/>
  </w:num>
  <w:num w:numId="12" w16cid:durableId="1459907547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656300408">
    <w:abstractNumId w:val="18"/>
  </w:num>
  <w:num w:numId="14" w16cid:durableId="832528238">
    <w:abstractNumId w:val="20"/>
  </w:num>
  <w:num w:numId="15" w16cid:durableId="174928563">
    <w:abstractNumId w:val="14"/>
  </w:num>
  <w:num w:numId="16" w16cid:durableId="1948854372">
    <w:abstractNumId w:val="31"/>
  </w:num>
  <w:num w:numId="17" w16cid:durableId="532773281">
    <w:abstractNumId w:val="30"/>
  </w:num>
  <w:num w:numId="18" w16cid:durableId="359431649">
    <w:abstractNumId w:val="9"/>
  </w:num>
  <w:num w:numId="19" w16cid:durableId="1148128796">
    <w:abstractNumId w:val="7"/>
  </w:num>
  <w:num w:numId="20" w16cid:durableId="12145878">
    <w:abstractNumId w:val="6"/>
  </w:num>
  <w:num w:numId="21" w16cid:durableId="627778704">
    <w:abstractNumId w:val="5"/>
  </w:num>
  <w:num w:numId="22" w16cid:durableId="828524529">
    <w:abstractNumId w:val="4"/>
  </w:num>
  <w:num w:numId="23" w16cid:durableId="329021739">
    <w:abstractNumId w:val="8"/>
  </w:num>
  <w:num w:numId="24" w16cid:durableId="814377639">
    <w:abstractNumId w:val="3"/>
  </w:num>
  <w:num w:numId="25" w16cid:durableId="736782205">
    <w:abstractNumId w:val="2"/>
  </w:num>
  <w:num w:numId="26" w16cid:durableId="1326666346">
    <w:abstractNumId w:val="1"/>
  </w:num>
  <w:num w:numId="27" w16cid:durableId="606934038">
    <w:abstractNumId w:val="0"/>
  </w:num>
  <w:num w:numId="28" w16cid:durableId="265505831">
    <w:abstractNumId w:val="29"/>
  </w:num>
  <w:num w:numId="29" w16cid:durableId="397752169">
    <w:abstractNumId w:val="19"/>
  </w:num>
  <w:num w:numId="30" w16cid:durableId="516118393">
    <w:abstractNumId w:val="22"/>
  </w:num>
  <w:num w:numId="31" w16cid:durableId="201795088">
    <w:abstractNumId w:val="12"/>
  </w:num>
  <w:num w:numId="32" w16cid:durableId="1287736508">
    <w:abstractNumId w:val="16"/>
  </w:num>
  <w:num w:numId="33" w16cid:durableId="1958247830">
    <w:abstractNumId w:val="32"/>
  </w:num>
  <w:num w:numId="34" w16cid:durableId="3088741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433AD"/>
    <w:rsid w:val="00046410"/>
    <w:rsid w:val="0008081D"/>
    <w:rsid w:val="00082B7B"/>
    <w:rsid w:val="00091828"/>
    <w:rsid w:val="00094DB4"/>
    <w:rsid w:val="00095EA0"/>
    <w:rsid w:val="000964CE"/>
    <w:rsid w:val="000C2147"/>
    <w:rsid w:val="000C3CEF"/>
    <w:rsid w:val="000C7D98"/>
    <w:rsid w:val="000E0E1E"/>
    <w:rsid w:val="00103310"/>
    <w:rsid w:val="00115B49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A0A67"/>
    <w:rsid w:val="001B418A"/>
    <w:rsid w:val="001B4A74"/>
    <w:rsid w:val="001B6A06"/>
    <w:rsid w:val="001D261C"/>
    <w:rsid w:val="001E1D3B"/>
    <w:rsid w:val="00207341"/>
    <w:rsid w:val="002113C3"/>
    <w:rsid w:val="00212CEF"/>
    <w:rsid w:val="00214D49"/>
    <w:rsid w:val="00233CF2"/>
    <w:rsid w:val="002431FE"/>
    <w:rsid w:val="0025701E"/>
    <w:rsid w:val="0026232A"/>
    <w:rsid w:val="0026590E"/>
    <w:rsid w:val="002736E9"/>
    <w:rsid w:val="00275706"/>
    <w:rsid w:val="002859B0"/>
    <w:rsid w:val="002953E4"/>
    <w:rsid w:val="002A5DAF"/>
    <w:rsid w:val="002B37F9"/>
    <w:rsid w:val="002D06B7"/>
    <w:rsid w:val="002D26FD"/>
    <w:rsid w:val="002E4C41"/>
    <w:rsid w:val="0031712C"/>
    <w:rsid w:val="003230AC"/>
    <w:rsid w:val="003234F4"/>
    <w:rsid w:val="0033434F"/>
    <w:rsid w:val="00336CF7"/>
    <w:rsid w:val="00340304"/>
    <w:rsid w:val="00366CB4"/>
    <w:rsid w:val="003A19C0"/>
    <w:rsid w:val="003E5F6E"/>
    <w:rsid w:val="003F2192"/>
    <w:rsid w:val="003F5B77"/>
    <w:rsid w:val="004125C9"/>
    <w:rsid w:val="00415128"/>
    <w:rsid w:val="004167E6"/>
    <w:rsid w:val="0041688E"/>
    <w:rsid w:val="00444B73"/>
    <w:rsid w:val="0045319F"/>
    <w:rsid w:val="00455EFA"/>
    <w:rsid w:val="004650C7"/>
    <w:rsid w:val="00475A27"/>
    <w:rsid w:val="00495F13"/>
    <w:rsid w:val="004A0D07"/>
    <w:rsid w:val="004A4A3B"/>
    <w:rsid w:val="004A7BC3"/>
    <w:rsid w:val="004C5268"/>
    <w:rsid w:val="004E01AE"/>
    <w:rsid w:val="004E4E34"/>
    <w:rsid w:val="004E7100"/>
    <w:rsid w:val="004F48F0"/>
    <w:rsid w:val="00514426"/>
    <w:rsid w:val="00521461"/>
    <w:rsid w:val="005327E1"/>
    <w:rsid w:val="0055609B"/>
    <w:rsid w:val="00567991"/>
    <w:rsid w:val="005715BD"/>
    <w:rsid w:val="005B36C6"/>
    <w:rsid w:val="005C7C59"/>
    <w:rsid w:val="005D044D"/>
    <w:rsid w:val="005D271B"/>
    <w:rsid w:val="005E616E"/>
    <w:rsid w:val="005F006D"/>
    <w:rsid w:val="005F761F"/>
    <w:rsid w:val="00601E00"/>
    <w:rsid w:val="006139B2"/>
    <w:rsid w:val="00620B6B"/>
    <w:rsid w:val="00625BAF"/>
    <w:rsid w:val="006367D4"/>
    <w:rsid w:val="00636D90"/>
    <w:rsid w:val="00646FCE"/>
    <w:rsid w:val="0065123B"/>
    <w:rsid w:val="006601E0"/>
    <w:rsid w:val="00671514"/>
    <w:rsid w:val="006777D5"/>
    <w:rsid w:val="00697B17"/>
    <w:rsid w:val="006A41F0"/>
    <w:rsid w:val="006D06B3"/>
    <w:rsid w:val="006E5691"/>
    <w:rsid w:val="006F1984"/>
    <w:rsid w:val="006F2A11"/>
    <w:rsid w:val="00701561"/>
    <w:rsid w:val="0071361F"/>
    <w:rsid w:val="00716A8C"/>
    <w:rsid w:val="00717255"/>
    <w:rsid w:val="0072783D"/>
    <w:rsid w:val="00731F5F"/>
    <w:rsid w:val="0073537C"/>
    <w:rsid w:val="007359AE"/>
    <w:rsid w:val="00741C5B"/>
    <w:rsid w:val="0074299E"/>
    <w:rsid w:val="00753F18"/>
    <w:rsid w:val="00763FF3"/>
    <w:rsid w:val="007652F9"/>
    <w:rsid w:val="007744B2"/>
    <w:rsid w:val="007752C4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6CB4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A0420"/>
    <w:rsid w:val="008A6773"/>
    <w:rsid w:val="008C5C0E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44BF"/>
    <w:rsid w:val="00945B64"/>
    <w:rsid w:val="009469D2"/>
    <w:rsid w:val="009905E0"/>
    <w:rsid w:val="00993A77"/>
    <w:rsid w:val="009979B5"/>
    <w:rsid w:val="009A100A"/>
    <w:rsid w:val="009A2C9B"/>
    <w:rsid w:val="009B6144"/>
    <w:rsid w:val="009C5F9C"/>
    <w:rsid w:val="00A21DD2"/>
    <w:rsid w:val="00A3117C"/>
    <w:rsid w:val="00A563C7"/>
    <w:rsid w:val="00A57977"/>
    <w:rsid w:val="00A654CA"/>
    <w:rsid w:val="00A66C90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4330"/>
    <w:rsid w:val="00B25602"/>
    <w:rsid w:val="00B27B18"/>
    <w:rsid w:val="00B34D84"/>
    <w:rsid w:val="00B54B88"/>
    <w:rsid w:val="00B64ADB"/>
    <w:rsid w:val="00B700DF"/>
    <w:rsid w:val="00B869AB"/>
    <w:rsid w:val="00BA6F99"/>
    <w:rsid w:val="00BC33B4"/>
    <w:rsid w:val="00BC45F1"/>
    <w:rsid w:val="00BC57A4"/>
    <w:rsid w:val="00BF0743"/>
    <w:rsid w:val="00C04E10"/>
    <w:rsid w:val="00C22D6C"/>
    <w:rsid w:val="00C3502F"/>
    <w:rsid w:val="00C37C0A"/>
    <w:rsid w:val="00C549EB"/>
    <w:rsid w:val="00C60E38"/>
    <w:rsid w:val="00C623F1"/>
    <w:rsid w:val="00CA7B14"/>
    <w:rsid w:val="00CC7365"/>
    <w:rsid w:val="00CF7763"/>
    <w:rsid w:val="00D040F2"/>
    <w:rsid w:val="00D13417"/>
    <w:rsid w:val="00D407BA"/>
    <w:rsid w:val="00D47122"/>
    <w:rsid w:val="00D5024A"/>
    <w:rsid w:val="00D56AE3"/>
    <w:rsid w:val="00D801BB"/>
    <w:rsid w:val="00D83022"/>
    <w:rsid w:val="00D911F5"/>
    <w:rsid w:val="00D97749"/>
    <w:rsid w:val="00DA1127"/>
    <w:rsid w:val="00DA12BA"/>
    <w:rsid w:val="00DA7143"/>
    <w:rsid w:val="00DC6716"/>
    <w:rsid w:val="00DD0737"/>
    <w:rsid w:val="00DD2CE8"/>
    <w:rsid w:val="00DD68CA"/>
    <w:rsid w:val="00DE5455"/>
    <w:rsid w:val="00DF012B"/>
    <w:rsid w:val="00DF109B"/>
    <w:rsid w:val="00E07386"/>
    <w:rsid w:val="00E14A1A"/>
    <w:rsid w:val="00E17F1A"/>
    <w:rsid w:val="00E26720"/>
    <w:rsid w:val="00E400ED"/>
    <w:rsid w:val="00E45791"/>
    <w:rsid w:val="00E45C46"/>
    <w:rsid w:val="00E50A84"/>
    <w:rsid w:val="00E645B4"/>
    <w:rsid w:val="00E7232F"/>
    <w:rsid w:val="00E80681"/>
    <w:rsid w:val="00E865C2"/>
    <w:rsid w:val="00E92631"/>
    <w:rsid w:val="00EB52D1"/>
    <w:rsid w:val="00EC0C74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5591"/>
    <w:rsid w:val="00F547E0"/>
    <w:rsid w:val="00F74439"/>
    <w:rsid w:val="00F830DA"/>
    <w:rsid w:val="00F83892"/>
    <w:rsid w:val="00F83A5A"/>
    <w:rsid w:val="00F8473D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185694"/>
  <w15:docId w15:val="{0BCAAD63-E0DD-4360-9B32-0B50BAC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styleId="UnresolvedMention">
    <w:name w:val="Unresolved Mention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a" TargetMode="External"/><Relationship Id="rId18" Type="http://schemas.openxmlformats.org/officeDocument/2006/relationships/hyperlink" Target="http://www.itu.int/go/fga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ebinars/dt4cc/20220329/Pages/default.aspx" TargetMode="External"/><Relationship Id="rId17" Type="http://schemas.openxmlformats.org/officeDocument/2006/relationships/hyperlink" Target="https://www.itu.int/en/ITUT/focusgroups/ai4a/Pages/quickstep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ebinars/Pages/dt4cc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sbfgai4a@itu.in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mailto:tsbfgai4a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A66-E178-4ED1-A311-80909A90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24</TotalTime>
  <Pages>3</Pages>
  <Words>767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6393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11</cp:revision>
  <cp:lastPrinted>2022-05-04T07:22:00Z</cp:lastPrinted>
  <dcterms:created xsi:type="dcterms:W3CDTF">2022-04-24T20:04:00Z</dcterms:created>
  <dcterms:modified xsi:type="dcterms:W3CDTF">2022-05-04T07:22:00Z</dcterms:modified>
</cp:coreProperties>
</file>