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rsidRPr="00CD199A" w14:paraId="0C2C0F0E" w14:textId="77777777" w:rsidTr="007B6316">
        <w:trPr>
          <w:cantSplit/>
          <w:trHeight w:val="340"/>
        </w:trPr>
        <w:tc>
          <w:tcPr>
            <w:tcW w:w="1410" w:type="dxa"/>
            <w:gridSpan w:val="2"/>
          </w:tcPr>
          <w:p w14:paraId="1BD38234" w14:textId="77777777" w:rsidR="007B6316" w:rsidRPr="00CD199A" w:rsidRDefault="007B6316" w:rsidP="00303D62">
            <w:pPr>
              <w:tabs>
                <w:tab w:val="left" w:pos="4111"/>
              </w:tabs>
              <w:spacing w:before="10"/>
              <w:ind w:left="57"/>
              <w:rPr>
                <w:sz w:val="22"/>
              </w:rPr>
            </w:pPr>
            <w:r w:rsidRPr="00CD199A">
              <w:rPr>
                <w:noProof/>
                <w:lang w:eastAsia="zh-CN"/>
              </w:rPr>
              <w:drawing>
                <wp:inline distT="0" distB="0" distL="0" distR="0" wp14:anchorId="39321E76" wp14:editId="52C77706">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1C36B78C" w14:textId="77777777" w:rsidR="007B6316" w:rsidRPr="00CD199A" w:rsidRDefault="007B6316" w:rsidP="007B6316">
            <w:pPr>
              <w:spacing w:before="0"/>
              <w:rPr>
                <w:rFonts w:cs="Times New Roman Bold"/>
                <w:b/>
                <w:bCs/>
                <w:smallCaps/>
                <w:sz w:val="26"/>
                <w:szCs w:val="26"/>
              </w:rPr>
            </w:pPr>
            <w:r w:rsidRPr="00CD199A">
              <w:rPr>
                <w:rFonts w:cs="Times New Roman Bold"/>
                <w:b/>
                <w:bCs/>
                <w:smallCaps/>
                <w:sz w:val="36"/>
                <w:szCs w:val="36"/>
              </w:rPr>
              <w:t>Unión Internacional de Telecomunicaciones</w:t>
            </w:r>
          </w:p>
          <w:p w14:paraId="7A2C2FA0" w14:textId="77777777" w:rsidR="007B6316" w:rsidRPr="00CD199A" w:rsidRDefault="007B6316" w:rsidP="007B6316">
            <w:pPr>
              <w:spacing w:before="0"/>
            </w:pPr>
            <w:r w:rsidRPr="00CD199A">
              <w:rPr>
                <w:rFonts w:cs="Times New Roman Bold"/>
                <w:b/>
                <w:bCs/>
                <w:smallCaps/>
                <w:sz w:val="28"/>
                <w:szCs w:val="28"/>
              </w:rPr>
              <w:t>Oficina</w:t>
            </w:r>
            <w:r w:rsidRPr="00CD199A">
              <w:rPr>
                <w:rFonts w:cs="Times New Roman Bold"/>
                <w:b/>
                <w:bCs/>
                <w:iCs/>
                <w:smallCaps/>
                <w:sz w:val="22"/>
                <w:szCs w:val="22"/>
              </w:rPr>
              <w:t xml:space="preserve"> </w:t>
            </w:r>
            <w:r w:rsidRPr="00CD199A">
              <w:rPr>
                <w:rFonts w:cs="Times New Roman Bold"/>
                <w:b/>
                <w:bCs/>
                <w:iCs/>
                <w:smallCaps/>
                <w:sz w:val="28"/>
                <w:szCs w:val="28"/>
              </w:rPr>
              <w:t>de Normalización de las Telecomunicaciones</w:t>
            </w:r>
          </w:p>
        </w:tc>
      </w:tr>
      <w:tr w:rsidR="007B6316" w:rsidRPr="00CB6D3D" w14:paraId="1D33F62C" w14:textId="77777777" w:rsidTr="00303D62">
        <w:trPr>
          <w:cantSplit/>
          <w:trHeight w:val="340"/>
        </w:trPr>
        <w:tc>
          <w:tcPr>
            <w:tcW w:w="993" w:type="dxa"/>
          </w:tcPr>
          <w:p w14:paraId="114A3E5E" w14:textId="77777777" w:rsidR="007B6316" w:rsidRPr="00CB6D3D" w:rsidRDefault="007B6316" w:rsidP="00303D62">
            <w:pPr>
              <w:tabs>
                <w:tab w:val="left" w:pos="4111"/>
              </w:tabs>
              <w:spacing w:before="10"/>
              <w:ind w:left="57"/>
              <w:rPr>
                <w:sz w:val="22"/>
              </w:rPr>
            </w:pPr>
          </w:p>
        </w:tc>
        <w:tc>
          <w:tcPr>
            <w:tcW w:w="3884" w:type="dxa"/>
            <w:gridSpan w:val="2"/>
          </w:tcPr>
          <w:p w14:paraId="68474B0D" w14:textId="77777777" w:rsidR="007B6316" w:rsidRPr="00CB6D3D" w:rsidRDefault="007B6316" w:rsidP="00303D62">
            <w:pPr>
              <w:tabs>
                <w:tab w:val="left" w:pos="4111"/>
              </w:tabs>
              <w:spacing w:before="0"/>
              <w:ind w:left="57"/>
            </w:pPr>
          </w:p>
        </w:tc>
        <w:tc>
          <w:tcPr>
            <w:tcW w:w="5329" w:type="dxa"/>
          </w:tcPr>
          <w:p w14:paraId="121726B0" w14:textId="6369FFD9" w:rsidR="007B6316" w:rsidRPr="00CB6D3D" w:rsidRDefault="007B6316" w:rsidP="007B6316">
            <w:pPr>
              <w:tabs>
                <w:tab w:val="clear" w:pos="794"/>
                <w:tab w:val="clear" w:pos="1191"/>
                <w:tab w:val="clear" w:pos="1588"/>
                <w:tab w:val="clear" w:pos="1985"/>
                <w:tab w:val="left" w:pos="284"/>
              </w:tabs>
              <w:spacing w:after="120"/>
              <w:ind w:left="284" w:hanging="227"/>
            </w:pPr>
            <w:r w:rsidRPr="00CB6D3D">
              <w:rPr>
                <w:szCs w:val="24"/>
              </w:rPr>
              <w:t>Ginebra,</w:t>
            </w:r>
            <w:r w:rsidR="00C002B3" w:rsidRPr="00CB6D3D">
              <w:rPr>
                <w:szCs w:val="24"/>
              </w:rPr>
              <w:t xml:space="preserve"> </w:t>
            </w:r>
            <w:r w:rsidR="006F6DC5" w:rsidRPr="00CB6D3D">
              <w:rPr>
                <w:szCs w:val="24"/>
              </w:rPr>
              <w:t>11 de mayo de</w:t>
            </w:r>
            <w:r w:rsidR="00C002B3" w:rsidRPr="00CB6D3D">
              <w:rPr>
                <w:szCs w:val="24"/>
              </w:rPr>
              <w:t xml:space="preserve"> 2023</w:t>
            </w:r>
          </w:p>
        </w:tc>
      </w:tr>
      <w:tr w:rsidR="007B6316" w:rsidRPr="00CD199A" w14:paraId="35F92B8A" w14:textId="77777777" w:rsidTr="00303D62">
        <w:trPr>
          <w:cantSplit/>
          <w:trHeight w:val="340"/>
        </w:trPr>
        <w:tc>
          <w:tcPr>
            <w:tcW w:w="993" w:type="dxa"/>
          </w:tcPr>
          <w:p w14:paraId="23425ED1" w14:textId="30A2C4C8" w:rsidR="007B6316" w:rsidRPr="00CD199A" w:rsidRDefault="007B6316" w:rsidP="004739E3">
            <w:pPr>
              <w:tabs>
                <w:tab w:val="left" w:pos="4111"/>
              </w:tabs>
              <w:spacing w:before="10"/>
              <w:ind w:left="57"/>
              <w:rPr>
                <w:b/>
                <w:bCs/>
                <w:sz w:val="22"/>
              </w:rPr>
            </w:pPr>
            <w:r w:rsidRPr="00CD199A">
              <w:rPr>
                <w:b/>
                <w:bCs/>
                <w:sz w:val="22"/>
              </w:rPr>
              <w:t>Ref.:</w:t>
            </w:r>
          </w:p>
        </w:tc>
        <w:tc>
          <w:tcPr>
            <w:tcW w:w="3884" w:type="dxa"/>
            <w:gridSpan w:val="2"/>
          </w:tcPr>
          <w:p w14:paraId="443C3AFD" w14:textId="2A853CC7" w:rsidR="007B6316" w:rsidRPr="00CB6D3D" w:rsidRDefault="007B6316" w:rsidP="00303D62">
            <w:pPr>
              <w:tabs>
                <w:tab w:val="left" w:pos="4111"/>
              </w:tabs>
              <w:spacing w:before="0"/>
              <w:ind w:left="57"/>
              <w:rPr>
                <w:b/>
                <w:lang w:val="pt-BR"/>
              </w:rPr>
            </w:pPr>
            <w:r w:rsidRPr="00CB6D3D">
              <w:rPr>
                <w:b/>
                <w:lang w:val="pt-BR"/>
              </w:rPr>
              <w:t xml:space="preserve">Circular TSB </w:t>
            </w:r>
            <w:r w:rsidR="004739E3" w:rsidRPr="00CB6D3D">
              <w:rPr>
                <w:b/>
                <w:lang w:val="pt-BR"/>
              </w:rPr>
              <w:t>9</w:t>
            </w:r>
            <w:r w:rsidR="006F6DC5" w:rsidRPr="00CB6D3D">
              <w:rPr>
                <w:b/>
                <w:lang w:val="pt-BR"/>
              </w:rPr>
              <w:t>8</w:t>
            </w:r>
          </w:p>
          <w:p w14:paraId="532CB501" w14:textId="50793066" w:rsidR="007B6316" w:rsidRPr="00CB6D3D" w:rsidRDefault="004739E3" w:rsidP="004739E3">
            <w:pPr>
              <w:tabs>
                <w:tab w:val="left" w:pos="4111"/>
              </w:tabs>
              <w:spacing w:before="0"/>
              <w:ind w:left="57"/>
              <w:rPr>
                <w:b/>
                <w:bCs/>
                <w:lang w:val="pt-BR"/>
              </w:rPr>
            </w:pPr>
            <w:r w:rsidRPr="00CB6D3D">
              <w:rPr>
                <w:b/>
                <w:bCs/>
                <w:lang w:val="pt-BR"/>
              </w:rPr>
              <w:t>FG-MV/CB</w:t>
            </w:r>
          </w:p>
        </w:tc>
        <w:tc>
          <w:tcPr>
            <w:tcW w:w="5329" w:type="dxa"/>
            <w:vMerge w:val="restart"/>
          </w:tcPr>
          <w:p w14:paraId="052D35AC" w14:textId="77777777" w:rsidR="004739E3" w:rsidRPr="00CD199A" w:rsidRDefault="004739E3" w:rsidP="00303D62">
            <w:pPr>
              <w:tabs>
                <w:tab w:val="clear" w:pos="794"/>
                <w:tab w:val="clear" w:pos="1191"/>
                <w:tab w:val="clear" w:pos="1588"/>
                <w:tab w:val="clear" w:pos="1985"/>
                <w:tab w:val="left" w:pos="284"/>
              </w:tabs>
              <w:spacing w:before="0"/>
              <w:ind w:left="284" w:hanging="227"/>
              <w:rPr>
                <w:b/>
                <w:bCs/>
              </w:rPr>
            </w:pPr>
            <w:bookmarkStart w:id="0" w:name="Addressee_S"/>
            <w:bookmarkEnd w:id="0"/>
            <w:r w:rsidRPr="00CD199A">
              <w:rPr>
                <w:b/>
                <w:bCs/>
              </w:rPr>
              <w:t>A:</w:t>
            </w:r>
          </w:p>
          <w:p w14:paraId="7BE23034" w14:textId="3270CD52" w:rsidR="007B6316" w:rsidRPr="00CD199A" w:rsidRDefault="007B6316" w:rsidP="00C27691">
            <w:pPr>
              <w:tabs>
                <w:tab w:val="clear" w:pos="794"/>
                <w:tab w:val="clear" w:pos="1191"/>
                <w:tab w:val="clear" w:pos="1588"/>
                <w:tab w:val="clear" w:pos="1985"/>
              </w:tabs>
              <w:spacing w:before="0"/>
              <w:ind w:left="213" w:hanging="227"/>
            </w:pPr>
            <w:r w:rsidRPr="00CD199A">
              <w:t>-</w:t>
            </w:r>
            <w:r w:rsidRPr="00CD199A">
              <w:tab/>
              <w:t>las Administraciones de los Estados Miembros de la Unión</w:t>
            </w:r>
          </w:p>
          <w:p w14:paraId="78B0D012" w14:textId="21482E4E" w:rsidR="004739E3" w:rsidRPr="00CD199A" w:rsidRDefault="004739E3" w:rsidP="004739E3">
            <w:pPr>
              <w:tabs>
                <w:tab w:val="clear" w:pos="794"/>
                <w:tab w:val="left" w:pos="226"/>
                <w:tab w:val="left" w:pos="4111"/>
              </w:tabs>
              <w:spacing w:before="0"/>
            </w:pPr>
            <w:r w:rsidRPr="00CD199A">
              <w:t>-</w:t>
            </w:r>
            <w:r w:rsidRPr="00CD199A">
              <w:tab/>
              <w:t>los Miembros de Sector</w:t>
            </w:r>
            <w:r w:rsidR="002545F8" w:rsidRPr="00CD199A">
              <w:t xml:space="preserve"> del</w:t>
            </w:r>
            <w:r w:rsidRPr="00CD199A">
              <w:t xml:space="preserve"> UIT</w:t>
            </w:r>
            <w:r w:rsidRPr="00CD199A">
              <w:noBreakHyphen/>
              <w:t>T;</w:t>
            </w:r>
          </w:p>
          <w:p w14:paraId="322B37E1" w14:textId="6B440903" w:rsidR="004739E3" w:rsidRPr="00CD199A" w:rsidRDefault="004739E3" w:rsidP="004739E3">
            <w:pPr>
              <w:tabs>
                <w:tab w:val="clear" w:pos="794"/>
                <w:tab w:val="left" w:pos="226"/>
                <w:tab w:val="left" w:pos="4111"/>
              </w:tabs>
              <w:spacing w:before="0"/>
            </w:pPr>
            <w:r w:rsidRPr="00CD199A">
              <w:t>-</w:t>
            </w:r>
            <w:r w:rsidRPr="00CD199A">
              <w:tab/>
              <w:t>los Asociados del UIT</w:t>
            </w:r>
            <w:r w:rsidRPr="00CD199A">
              <w:noBreakHyphen/>
              <w:t>T;</w:t>
            </w:r>
          </w:p>
          <w:p w14:paraId="7528B6C9" w14:textId="319100C2" w:rsidR="004739E3" w:rsidRPr="00CD199A" w:rsidRDefault="004739E3" w:rsidP="004739E3">
            <w:pPr>
              <w:tabs>
                <w:tab w:val="clear" w:pos="794"/>
                <w:tab w:val="left" w:pos="226"/>
                <w:tab w:val="left" w:pos="4111"/>
              </w:tabs>
              <w:spacing w:before="0"/>
            </w:pPr>
            <w:r w:rsidRPr="00CD199A">
              <w:t>-</w:t>
            </w:r>
            <w:r w:rsidRPr="00CD199A">
              <w:tab/>
              <w:t>las Instituciones Académicas de</w:t>
            </w:r>
            <w:r w:rsidR="002545F8" w:rsidRPr="00CD199A">
              <w:t xml:space="preserve"> </w:t>
            </w:r>
            <w:r w:rsidRPr="00CD199A">
              <w:t>l</w:t>
            </w:r>
            <w:r w:rsidR="002545F8" w:rsidRPr="00CD199A">
              <w:t>a</w:t>
            </w:r>
            <w:r w:rsidRPr="00CD199A">
              <w:t xml:space="preserve"> UIT</w:t>
            </w:r>
          </w:p>
        </w:tc>
      </w:tr>
      <w:tr w:rsidR="007B6316" w:rsidRPr="00CD199A" w14:paraId="7B16FE59" w14:textId="77777777" w:rsidTr="00303D62">
        <w:trPr>
          <w:cantSplit/>
        </w:trPr>
        <w:tc>
          <w:tcPr>
            <w:tcW w:w="993" w:type="dxa"/>
          </w:tcPr>
          <w:p w14:paraId="330823FA" w14:textId="77777777" w:rsidR="007B6316" w:rsidRPr="00CD199A" w:rsidRDefault="007B6316" w:rsidP="00303D62">
            <w:pPr>
              <w:tabs>
                <w:tab w:val="left" w:pos="4111"/>
              </w:tabs>
              <w:spacing w:before="10"/>
              <w:ind w:left="57"/>
              <w:rPr>
                <w:b/>
                <w:bCs/>
                <w:sz w:val="22"/>
              </w:rPr>
            </w:pPr>
            <w:r w:rsidRPr="00CD199A">
              <w:rPr>
                <w:b/>
                <w:bCs/>
                <w:sz w:val="22"/>
              </w:rPr>
              <w:t>Tel.:</w:t>
            </w:r>
          </w:p>
        </w:tc>
        <w:tc>
          <w:tcPr>
            <w:tcW w:w="3884" w:type="dxa"/>
            <w:gridSpan w:val="2"/>
          </w:tcPr>
          <w:p w14:paraId="5A58F54D" w14:textId="0B83A614" w:rsidR="007B6316" w:rsidRPr="00CD199A" w:rsidRDefault="004739E3" w:rsidP="00303D62">
            <w:pPr>
              <w:tabs>
                <w:tab w:val="left" w:pos="4111"/>
              </w:tabs>
              <w:spacing w:before="0"/>
              <w:ind w:left="57"/>
              <w:rPr>
                <w:rStyle w:val="Hyperlink"/>
              </w:rPr>
            </w:pPr>
            <w:r w:rsidRPr="00CD199A">
              <w:t>+41 22 730 6301</w:t>
            </w:r>
          </w:p>
        </w:tc>
        <w:tc>
          <w:tcPr>
            <w:tcW w:w="5329" w:type="dxa"/>
            <w:vMerge/>
          </w:tcPr>
          <w:p w14:paraId="21C76FC1" w14:textId="77777777" w:rsidR="007B6316" w:rsidRPr="00CD199A" w:rsidRDefault="007B6316" w:rsidP="00303D62">
            <w:pPr>
              <w:tabs>
                <w:tab w:val="left" w:pos="4111"/>
              </w:tabs>
              <w:spacing w:before="0"/>
              <w:rPr>
                <w:b/>
              </w:rPr>
            </w:pPr>
          </w:p>
        </w:tc>
      </w:tr>
      <w:tr w:rsidR="007B6316" w:rsidRPr="00CD199A" w14:paraId="1EF59BF3" w14:textId="77777777" w:rsidTr="00303D62">
        <w:trPr>
          <w:cantSplit/>
        </w:trPr>
        <w:tc>
          <w:tcPr>
            <w:tcW w:w="993" w:type="dxa"/>
          </w:tcPr>
          <w:p w14:paraId="3C28A839" w14:textId="77777777" w:rsidR="007B6316" w:rsidRPr="00CD199A" w:rsidRDefault="007B6316" w:rsidP="00303D62">
            <w:pPr>
              <w:tabs>
                <w:tab w:val="left" w:pos="4111"/>
              </w:tabs>
              <w:spacing w:before="10"/>
              <w:ind w:left="57"/>
              <w:rPr>
                <w:b/>
                <w:bCs/>
                <w:sz w:val="22"/>
              </w:rPr>
            </w:pPr>
            <w:r w:rsidRPr="00CD199A">
              <w:rPr>
                <w:b/>
                <w:bCs/>
                <w:sz w:val="22"/>
              </w:rPr>
              <w:t>Fax:</w:t>
            </w:r>
          </w:p>
        </w:tc>
        <w:tc>
          <w:tcPr>
            <w:tcW w:w="3884" w:type="dxa"/>
            <w:gridSpan w:val="2"/>
          </w:tcPr>
          <w:p w14:paraId="7ECA7157" w14:textId="60E39C7F" w:rsidR="007B6316" w:rsidRPr="00CD199A" w:rsidRDefault="004739E3" w:rsidP="00303D62">
            <w:pPr>
              <w:tabs>
                <w:tab w:val="left" w:pos="4111"/>
              </w:tabs>
              <w:spacing w:before="0"/>
              <w:ind w:left="57"/>
              <w:rPr>
                <w:rStyle w:val="Hyperlink"/>
              </w:rPr>
            </w:pPr>
            <w:r w:rsidRPr="00CD199A">
              <w:t>+41 22 730 5853</w:t>
            </w:r>
          </w:p>
        </w:tc>
        <w:tc>
          <w:tcPr>
            <w:tcW w:w="5329" w:type="dxa"/>
            <w:vMerge/>
          </w:tcPr>
          <w:p w14:paraId="376B0041" w14:textId="77777777" w:rsidR="007B6316" w:rsidRPr="00CD199A" w:rsidRDefault="007B6316" w:rsidP="00303D62">
            <w:pPr>
              <w:tabs>
                <w:tab w:val="left" w:pos="4111"/>
              </w:tabs>
              <w:spacing w:before="0"/>
              <w:rPr>
                <w:b/>
              </w:rPr>
            </w:pPr>
          </w:p>
        </w:tc>
      </w:tr>
      <w:tr w:rsidR="00C34772" w:rsidRPr="00CD199A" w14:paraId="370A61C9" w14:textId="77777777" w:rsidTr="00303D62">
        <w:trPr>
          <w:cantSplit/>
        </w:trPr>
        <w:tc>
          <w:tcPr>
            <w:tcW w:w="993" w:type="dxa"/>
          </w:tcPr>
          <w:p w14:paraId="4F6C870D" w14:textId="77777777" w:rsidR="00C34772" w:rsidRPr="00CD199A" w:rsidRDefault="00C34772" w:rsidP="00303D62">
            <w:pPr>
              <w:tabs>
                <w:tab w:val="left" w:pos="4111"/>
              </w:tabs>
              <w:spacing w:before="10"/>
              <w:ind w:left="57"/>
              <w:rPr>
                <w:b/>
                <w:bCs/>
                <w:sz w:val="22"/>
              </w:rPr>
            </w:pPr>
            <w:r w:rsidRPr="00CD199A">
              <w:rPr>
                <w:b/>
                <w:bCs/>
                <w:sz w:val="22"/>
              </w:rPr>
              <w:t>Correo-e:</w:t>
            </w:r>
          </w:p>
        </w:tc>
        <w:tc>
          <w:tcPr>
            <w:tcW w:w="3884" w:type="dxa"/>
            <w:gridSpan w:val="2"/>
          </w:tcPr>
          <w:p w14:paraId="1185EC65" w14:textId="4A63B6CC" w:rsidR="00C34772" w:rsidRPr="00CD199A" w:rsidRDefault="003D4932" w:rsidP="00303D62">
            <w:pPr>
              <w:tabs>
                <w:tab w:val="left" w:pos="4111"/>
              </w:tabs>
              <w:spacing w:before="0"/>
              <w:ind w:left="57"/>
            </w:pPr>
            <w:hyperlink r:id="rId9" w:history="1">
              <w:r w:rsidR="004739E3" w:rsidRPr="00CD199A">
                <w:rPr>
                  <w:rStyle w:val="Hyperlink"/>
                </w:rPr>
                <w:t>tsbfgmv@itu.int</w:t>
              </w:r>
            </w:hyperlink>
          </w:p>
        </w:tc>
        <w:tc>
          <w:tcPr>
            <w:tcW w:w="5329" w:type="dxa"/>
          </w:tcPr>
          <w:p w14:paraId="59CA9D08" w14:textId="58D07562" w:rsidR="00C34772" w:rsidRPr="00CD199A" w:rsidRDefault="00C34772" w:rsidP="00303D62">
            <w:pPr>
              <w:tabs>
                <w:tab w:val="left" w:pos="4111"/>
              </w:tabs>
              <w:spacing w:before="0"/>
            </w:pPr>
            <w:r w:rsidRPr="00CD199A">
              <w:rPr>
                <w:b/>
              </w:rPr>
              <w:t>Copia</w:t>
            </w:r>
            <w:r w:rsidR="002545F8" w:rsidRPr="00CD199A">
              <w:rPr>
                <w:b/>
              </w:rPr>
              <w:t xml:space="preserve"> a</w:t>
            </w:r>
            <w:r w:rsidRPr="00CD199A">
              <w:t>:</w:t>
            </w:r>
          </w:p>
          <w:p w14:paraId="137EED50" w14:textId="7819CA40" w:rsidR="00C34772" w:rsidRPr="00CD199A" w:rsidRDefault="00C34772" w:rsidP="00303D62">
            <w:pPr>
              <w:tabs>
                <w:tab w:val="left" w:pos="226"/>
                <w:tab w:val="left" w:pos="4111"/>
              </w:tabs>
              <w:spacing w:before="0"/>
              <w:ind w:left="226" w:hanging="226"/>
            </w:pPr>
            <w:r w:rsidRPr="00CD199A">
              <w:t>-</w:t>
            </w:r>
            <w:r w:rsidRPr="00CD199A">
              <w:tab/>
              <w:t>l</w:t>
            </w:r>
            <w:r w:rsidR="002545F8" w:rsidRPr="00CD199A">
              <w:t>os</w:t>
            </w:r>
            <w:r w:rsidRPr="00CD199A">
              <w:t xml:space="preserve"> Presidente</w:t>
            </w:r>
            <w:r w:rsidR="002545F8" w:rsidRPr="00CD199A">
              <w:t>s</w:t>
            </w:r>
            <w:r w:rsidRPr="00CD199A">
              <w:t xml:space="preserve"> y Vicepresidentes de la</w:t>
            </w:r>
            <w:r w:rsidR="002545F8" w:rsidRPr="00CD199A">
              <w:t>s</w:t>
            </w:r>
            <w:r w:rsidRPr="00CD199A">
              <w:br/>
              <w:t>Comisi</w:t>
            </w:r>
            <w:r w:rsidR="002545F8" w:rsidRPr="00CD199A">
              <w:t>ones</w:t>
            </w:r>
            <w:r w:rsidRPr="00CD199A">
              <w:t xml:space="preserve"> de Estudio </w:t>
            </w:r>
            <w:r w:rsidR="004739E3" w:rsidRPr="00CD199A">
              <w:t>del UIT-T</w:t>
            </w:r>
            <w:r w:rsidRPr="00CD199A">
              <w:t>;</w:t>
            </w:r>
          </w:p>
          <w:p w14:paraId="0762C040" w14:textId="715CD049" w:rsidR="00C34772" w:rsidRPr="00CD199A" w:rsidRDefault="00C34772" w:rsidP="00303D62">
            <w:pPr>
              <w:tabs>
                <w:tab w:val="clear" w:pos="794"/>
                <w:tab w:val="clear" w:pos="1191"/>
                <w:tab w:val="clear" w:pos="1588"/>
                <w:tab w:val="clear" w:pos="1985"/>
                <w:tab w:val="left" w:pos="226"/>
                <w:tab w:val="left" w:pos="510"/>
              </w:tabs>
              <w:spacing w:before="0"/>
              <w:ind w:left="226" w:hanging="169"/>
            </w:pPr>
            <w:r w:rsidRPr="00CD199A">
              <w:t>-</w:t>
            </w:r>
            <w:r w:rsidRPr="00CD199A">
              <w:tab/>
            </w:r>
            <w:r w:rsidR="002545F8" w:rsidRPr="00CD199A">
              <w:t>el</w:t>
            </w:r>
            <w:r w:rsidRPr="00CD199A">
              <w:t xml:space="preserve"> Director de la Oficina de Desarrollo de las Telecomunicaciones;</w:t>
            </w:r>
          </w:p>
          <w:p w14:paraId="727614D7" w14:textId="0C5886EC" w:rsidR="00797AF4" w:rsidRPr="00CD199A" w:rsidRDefault="00C34772" w:rsidP="00303D62">
            <w:pPr>
              <w:tabs>
                <w:tab w:val="clear" w:pos="794"/>
                <w:tab w:val="clear" w:pos="1191"/>
                <w:tab w:val="clear" w:pos="1588"/>
                <w:tab w:val="clear" w:pos="1985"/>
                <w:tab w:val="left" w:pos="226"/>
                <w:tab w:val="left" w:pos="510"/>
              </w:tabs>
              <w:spacing w:before="0"/>
              <w:ind w:left="226" w:hanging="169"/>
            </w:pPr>
            <w:r w:rsidRPr="00CD199A">
              <w:t>-</w:t>
            </w:r>
            <w:r w:rsidRPr="00CD199A">
              <w:tab/>
            </w:r>
            <w:r w:rsidR="002545F8" w:rsidRPr="00CD199A">
              <w:t>e</w:t>
            </w:r>
            <w:r w:rsidRPr="00CD199A">
              <w:t xml:space="preserve">l </w:t>
            </w:r>
            <w:proofErr w:type="gramStart"/>
            <w:r w:rsidRPr="00CD199A">
              <w:t>Director</w:t>
            </w:r>
            <w:proofErr w:type="gramEnd"/>
            <w:r w:rsidRPr="00CD199A">
              <w:t xml:space="preserve"> de la Oficina de Radiocomunicaciones</w:t>
            </w:r>
          </w:p>
        </w:tc>
      </w:tr>
      <w:tr w:rsidR="007B6316" w:rsidRPr="00CD199A" w14:paraId="225BE342" w14:textId="77777777" w:rsidTr="00DA30ED">
        <w:trPr>
          <w:cantSplit/>
        </w:trPr>
        <w:tc>
          <w:tcPr>
            <w:tcW w:w="993" w:type="dxa"/>
          </w:tcPr>
          <w:p w14:paraId="2456223B" w14:textId="77777777" w:rsidR="007B6316" w:rsidRPr="00CD199A" w:rsidRDefault="007B6316" w:rsidP="00CB6D3D">
            <w:pPr>
              <w:tabs>
                <w:tab w:val="left" w:pos="4111"/>
              </w:tabs>
              <w:spacing w:before="360"/>
              <w:ind w:left="57"/>
              <w:rPr>
                <w:b/>
                <w:bCs/>
                <w:sz w:val="22"/>
              </w:rPr>
            </w:pPr>
            <w:r w:rsidRPr="00CD199A">
              <w:rPr>
                <w:b/>
                <w:bCs/>
                <w:sz w:val="22"/>
              </w:rPr>
              <w:t>Asunto:</w:t>
            </w:r>
          </w:p>
        </w:tc>
        <w:tc>
          <w:tcPr>
            <w:tcW w:w="9213" w:type="dxa"/>
            <w:gridSpan w:val="3"/>
          </w:tcPr>
          <w:p w14:paraId="176BEC7B" w14:textId="2BDEAA65" w:rsidR="007B6316" w:rsidRPr="00CD199A" w:rsidRDefault="006F6DC5" w:rsidP="00CB6D3D">
            <w:pPr>
              <w:tabs>
                <w:tab w:val="left" w:pos="4111"/>
              </w:tabs>
              <w:spacing w:before="360"/>
              <w:ind w:left="57"/>
              <w:rPr>
                <w:b/>
              </w:rPr>
            </w:pPr>
            <w:r>
              <w:rPr>
                <w:b/>
              </w:rPr>
              <w:t>Segunda reunión</w:t>
            </w:r>
            <w:r w:rsidR="0094226F" w:rsidRPr="00CD199A">
              <w:rPr>
                <w:b/>
              </w:rPr>
              <w:t xml:space="preserve"> del</w:t>
            </w:r>
            <w:r w:rsidR="006E022D" w:rsidRPr="00CD199A">
              <w:rPr>
                <w:b/>
              </w:rPr>
              <w:t xml:space="preserve"> Grupo Temático del UIT-T sobre el metaverso (FG-MV)</w:t>
            </w:r>
            <w:r>
              <w:rPr>
                <w:b/>
              </w:rPr>
              <w:t xml:space="preserve"> </w:t>
            </w:r>
            <w:r w:rsidRPr="006F6DC5">
              <w:rPr>
                <w:b/>
              </w:rPr>
              <w:t xml:space="preserve">y </w:t>
            </w:r>
            <w:r w:rsidR="00222C4D">
              <w:rPr>
                <w:b/>
              </w:rPr>
              <w:t>s</w:t>
            </w:r>
            <w:r w:rsidRPr="006F6DC5">
              <w:rPr>
                <w:b/>
              </w:rPr>
              <w:t xml:space="preserve">egundo Foro de la UIT sobre la creación de un metaverso para </w:t>
            </w:r>
            <w:r w:rsidR="000E1047">
              <w:rPr>
                <w:b/>
              </w:rPr>
              <w:t>todos mediante</w:t>
            </w:r>
            <w:r w:rsidRPr="006F6DC5">
              <w:rPr>
                <w:b/>
              </w:rPr>
              <w:t xml:space="preserve"> normas internacionales (Shanghái, China, 4-7 de julio de 2023)</w:t>
            </w:r>
          </w:p>
        </w:tc>
      </w:tr>
    </w:tbl>
    <w:p w14:paraId="3A2A13C6" w14:textId="77777777" w:rsidR="00C34772" w:rsidRPr="00CD199A" w:rsidRDefault="00C34772" w:rsidP="00F72A91">
      <w:pPr>
        <w:spacing w:before="360"/>
      </w:pPr>
      <w:bookmarkStart w:id="1" w:name="StartTyping_S"/>
      <w:bookmarkStart w:id="2" w:name="suitetext"/>
      <w:bookmarkStart w:id="3" w:name="text"/>
      <w:bookmarkEnd w:id="1"/>
      <w:bookmarkEnd w:id="2"/>
      <w:bookmarkEnd w:id="3"/>
      <w:r w:rsidRPr="00CD199A">
        <w:t>Muy Señora mía/Muy Señor mío:</w:t>
      </w:r>
    </w:p>
    <w:p w14:paraId="285F6D16" w14:textId="4496F0E4" w:rsidR="006F6DC5" w:rsidRDefault="0094226F" w:rsidP="006F6DC5">
      <w:r w:rsidRPr="00CD199A">
        <w:t>Me complace invitarle a la</w:t>
      </w:r>
      <w:r w:rsidR="006F6DC5">
        <w:t xml:space="preserve"> s</w:t>
      </w:r>
      <w:r w:rsidR="006F6DC5" w:rsidRPr="006F6DC5">
        <w:t xml:space="preserve">egunda reunión del </w:t>
      </w:r>
      <w:r w:rsidRPr="00CD199A">
        <w:rPr>
          <w:b/>
          <w:bCs/>
        </w:rPr>
        <w:t>Grupo Temático del UIT-T sobre el metaverso (FG-MV)</w:t>
      </w:r>
      <w:r w:rsidRPr="00CD199A">
        <w:t>,</w:t>
      </w:r>
      <w:bookmarkStart w:id="4" w:name="lt_pId050"/>
      <w:r w:rsidR="006F6DC5">
        <w:t xml:space="preserve"> que tendrá lugar en Shanghái (China) del 4 al 6 de julio de 2023. El </w:t>
      </w:r>
      <w:r w:rsidR="00683342" w:rsidRPr="00683342">
        <w:rPr>
          <w:b/>
          <w:bCs/>
        </w:rPr>
        <w:t>s</w:t>
      </w:r>
      <w:r w:rsidR="006F6DC5" w:rsidRPr="00683342">
        <w:rPr>
          <w:b/>
          <w:bCs/>
        </w:rPr>
        <w:t>egundo Foro de la</w:t>
      </w:r>
      <w:r w:rsidR="00CB6D3D">
        <w:rPr>
          <w:b/>
          <w:bCs/>
        </w:rPr>
        <w:t> </w:t>
      </w:r>
      <w:r w:rsidR="006F6DC5" w:rsidRPr="00683342">
        <w:rPr>
          <w:b/>
          <w:bCs/>
        </w:rPr>
        <w:t xml:space="preserve">UIT sobre la creación de un metaverso para </w:t>
      </w:r>
      <w:r w:rsidR="000E1047">
        <w:rPr>
          <w:b/>
          <w:bCs/>
        </w:rPr>
        <w:t>todos mediante</w:t>
      </w:r>
      <w:r w:rsidR="006F6DC5" w:rsidRPr="00683342">
        <w:rPr>
          <w:b/>
          <w:bCs/>
        </w:rPr>
        <w:t xml:space="preserve"> normas internacionales</w:t>
      </w:r>
      <w:r w:rsidR="006F6DC5">
        <w:t xml:space="preserve"> se celebrará justo después, el 7 de julio de 2023, en el mismo lugar. </w:t>
      </w:r>
      <w:r w:rsidR="006F6DC5" w:rsidRPr="006F6DC5">
        <w:t xml:space="preserve">La Academia de Tecnologías de la Información y la Comunicación de China (CAICT) </w:t>
      </w:r>
      <w:r w:rsidR="006F6DC5">
        <w:t>ejercerá las veces de</w:t>
      </w:r>
      <w:r w:rsidR="006F6DC5" w:rsidRPr="006F6DC5">
        <w:t xml:space="preserve"> anfitriona de la reunión del</w:t>
      </w:r>
      <w:r w:rsidR="00CB6D3D">
        <w:t> </w:t>
      </w:r>
      <w:r w:rsidR="006F6DC5" w:rsidRPr="006F6DC5">
        <w:t>FG-MV y del Foro.</w:t>
      </w:r>
    </w:p>
    <w:p w14:paraId="6FE8A56E" w14:textId="44336D0D" w:rsidR="006F6DC5" w:rsidRPr="006F6DC5" w:rsidRDefault="006F6DC5" w:rsidP="0003480E">
      <w:pPr>
        <w:pStyle w:val="Heading1"/>
      </w:pPr>
      <w:r w:rsidRPr="006F6DC5">
        <w:t>1</w:t>
      </w:r>
      <w:r>
        <w:tab/>
      </w:r>
      <w:proofErr w:type="gramStart"/>
      <w:r w:rsidRPr="006F6DC5">
        <w:t>Antecedentes</w:t>
      </w:r>
      <w:proofErr w:type="gramEnd"/>
    </w:p>
    <w:p w14:paraId="0F85071B" w14:textId="1B0284A5" w:rsidR="0094226F" w:rsidRPr="00CD199A" w:rsidRDefault="006F6DC5" w:rsidP="006F6DC5">
      <w:r>
        <w:t>En su reunión celebrada el 16 de diciembre de 2022, el Grupo Asesor de Normalización de las Telecomunicaciones (GANT) del UIT-T creó e</w:t>
      </w:r>
      <w:r w:rsidR="0094226F" w:rsidRPr="00CD199A">
        <w:t>l</w:t>
      </w:r>
      <w:r w:rsidR="006E022D" w:rsidRPr="00CD199A">
        <w:t xml:space="preserve"> </w:t>
      </w:r>
      <w:hyperlink r:id="rId10" w:history="1">
        <w:r w:rsidR="006E022D" w:rsidRPr="00CD199A">
          <w:rPr>
            <w:rStyle w:val="Hyperlink"/>
          </w:rPr>
          <w:t xml:space="preserve">Grupo Temático del UIT-T sobre </w:t>
        </w:r>
        <w:r w:rsidR="00683C51" w:rsidRPr="00CD199A">
          <w:rPr>
            <w:rStyle w:val="Hyperlink"/>
          </w:rPr>
          <w:t xml:space="preserve">el </w:t>
        </w:r>
        <w:r w:rsidR="006E022D" w:rsidRPr="00CD199A">
          <w:rPr>
            <w:rStyle w:val="Hyperlink"/>
          </w:rPr>
          <w:t>metaverso (FG-MV)</w:t>
        </w:r>
      </w:hyperlink>
      <w:bookmarkEnd w:id="4"/>
      <w:r w:rsidR="0094226F" w:rsidRPr="00CD199A">
        <w:rPr>
          <w:rStyle w:val="Hyperlink"/>
        </w:rPr>
        <w:t xml:space="preserve"> </w:t>
      </w:r>
      <w:bookmarkStart w:id="5" w:name="lt_pId052"/>
      <w:r w:rsidRPr="006F6DC5">
        <w:t>y le encomendó el análisis de</w:t>
      </w:r>
      <w:r w:rsidR="006E022D" w:rsidRPr="00CD199A">
        <w:t xml:space="preserve"> los requisitos técnicos del metaverso</w:t>
      </w:r>
      <w:r>
        <w:t>,</w:t>
      </w:r>
      <w:r w:rsidR="006E022D" w:rsidRPr="00CD199A">
        <w:t xml:space="preserve"> </w:t>
      </w:r>
      <w:r w:rsidR="00683C51" w:rsidRPr="00CD199A">
        <w:t>con miras a</w:t>
      </w:r>
      <w:r w:rsidR="006E022D" w:rsidRPr="00CD199A">
        <w:t xml:space="preserve"> identificar tecnologías habilitadoras fundamentales en ámbitos que </w:t>
      </w:r>
      <w:r w:rsidR="00683C51" w:rsidRPr="00CD199A">
        <w:t>abarcan</w:t>
      </w:r>
      <w:r w:rsidR="006E022D" w:rsidRPr="00CD199A">
        <w:t xml:space="preserve"> desde los multimedios y la optimización de redes hasta las </w:t>
      </w:r>
      <w:r>
        <w:t>cripto</w:t>
      </w:r>
      <w:r w:rsidR="006E022D" w:rsidRPr="00CD199A">
        <w:t>monedas, la Internet de las cosas, los gemelos digitales y la sostenibilidad medioambiental.</w:t>
      </w:r>
    </w:p>
    <w:bookmarkEnd w:id="5"/>
    <w:p w14:paraId="5732F622" w14:textId="62443C37" w:rsidR="006F6DC5" w:rsidRDefault="006F6DC5" w:rsidP="0094226F">
      <w:pPr>
        <w:rPr>
          <w:szCs w:val="24"/>
        </w:rPr>
      </w:pPr>
      <w:r w:rsidRPr="006F6DC5">
        <w:rPr>
          <w:szCs w:val="24"/>
        </w:rPr>
        <w:t>El FG-MV está presidido por</w:t>
      </w:r>
      <w:r w:rsidR="004165E1">
        <w:rPr>
          <w:szCs w:val="24"/>
        </w:rPr>
        <w:t xml:space="preserve"> el Sr.</w:t>
      </w:r>
      <w:r w:rsidR="00C86172">
        <w:rPr>
          <w:szCs w:val="24"/>
        </w:rPr>
        <w:t xml:space="preserve"> </w:t>
      </w:r>
      <w:r w:rsidRPr="006F6DC5">
        <w:rPr>
          <w:szCs w:val="24"/>
        </w:rPr>
        <w:t xml:space="preserve">Shin-Gak Kang (ETRI, Rep. de Corea). </w:t>
      </w:r>
      <w:r w:rsidR="00C86172">
        <w:rPr>
          <w:szCs w:val="24"/>
        </w:rPr>
        <w:t>El equipo directivo del</w:t>
      </w:r>
      <w:r w:rsidR="00A50666">
        <w:rPr>
          <w:szCs w:val="24"/>
        </w:rPr>
        <w:t> </w:t>
      </w:r>
      <w:r w:rsidRPr="006F6DC5">
        <w:rPr>
          <w:szCs w:val="24"/>
        </w:rPr>
        <w:t>FG</w:t>
      </w:r>
      <w:r w:rsidR="00CB6D3D">
        <w:rPr>
          <w:szCs w:val="24"/>
        </w:rPr>
        <w:noBreakHyphen/>
      </w:r>
      <w:r w:rsidRPr="006F6DC5">
        <w:rPr>
          <w:szCs w:val="24"/>
        </w:rPr>
        <w:t xml:space="preserve">MV </w:t>
      </w:r>
      <w:r w:rsidR="00C86172">
        <w:rPr>
          <w:szCs w:val="24"/>
        </w:rPr>
        <w:t>se compone asimismo de</w:t>
      </w:r>
      <w:r w:rsidR="00386A59">
        <w:rPr>
          <w:szCs w:val="24"/>
        </w:rPr>
        <w:t>l Sr.</w:t>
      </w:r>
      <w:r w:rsidR="00C86172">
        <w:rPr>
          <w:szCs w:val="24"/>
        </w:rPr>
        <w:t xml:space="preserve"> A</w:t>
      </w:r>
      <w:r w:rsidRPr="006F6DC5">
        <w:rPr>
          <w:szCs w:val="24"/>
        </w:rPr>
        <w:t>ndrey Nunes (Brasil),</w:t>
      </w:r>
      <w:r w:rsidR="00386A59">
        <w:rPr>
          <w:szCs w:val="24"/>
        </w:rPr>
        <w:t xml:space="preserve"> el Sr.</w:t>
      </w:r>
      <w:r w:rsidRPr="006F6DC5">
        <w:rPr>
          <w:szCs w:val="24"/>
        </w:rPr>
        <w:t xml:space="preserve"> Hideo Imanaka (NICT, Japón), </w:t>
      </w:r>
      <w:r w:rsidR="00386A59">
        <w:rPr>
          <w:szCs w:val="24"/>
        </w:rPr>
        <w:t xml:space="preserve">el Sr. </w:t>
      </w:r>
      <w:r w:rsidRPr="006F6DC5">
        <w:rPr>
          <w:szCs w:val="24"/>
        </w:rPr>
        <w:t xml:space="preserve">Per Fröjdh (Ericsson, Suecia), </w:t>
      </w:r>
      <w:r w:rsidR="00386A59">
        <w:rPr>
          <w:szCs w:val="24"/>
        </w:rPr>
        <w:t xml:space="preserve">la Sra. </w:t>
      </w:r>
      <w:r w:rsidRPr="006F6DC5">
        <w:rPr>
          <w:szCs w:val="24"/>
        </w:rPr>
        <w:t xml:space="preserve">Shane He (Nokia, Finlandia), </w:t>
      </w:r>
      <w:r w:rsidR="00386A59">
        <w:rPr>
          <w:szCs w:val="24"/>
        </w:rPr>
        <w:t xml:space="preserve">el Sr. </w:t>
      </w:r>
      <w:r w:rsidRPr="006F6DC5">
        <w:rPr>
          <w:szCs w:val="24"/>
        </w:rPr>
        <w:t xml:space="preserve">Vincent Affleck (Reino Unido), </w:t>
      </w:r>
      <w:r w:rsidR="00386A59">
        <w:rPr>
          <w:szCs w:val="24"/>
        </w:rPr>
        <w:t xml:space="preserve">el Sr. </w:t>
      </w:r>
      <w:r w:rsidRPr="006F6DC5">
        <w:rPr>
          <w:szCs w:val="24"/>
        </w:rPr>
        <w:t xml:space="preserve">Yuntao Wang (China), </w:t>
      </w:r>
      <w:r w:rsidR="00386A59">
        <w:rPr>
          <w:szCs w:val="24"/>
        </w:rPr>
        <w:t xml:space="preserve">el Sr. </w:t>
      </w:r>
      <w:r w:rsidRPr="006F6DC5">
        <w:rPr>
          <w:szCs w:val="24"/>
        </w:rPr>
        <w:t xml:space="preserve">Leonidas Anthopoulos (Universidad de Tesalia, Grecia), </w:t>
      </w:r>
      <w:r w:rsidR="00386A59">
        <w:rPr>
          <w:szCs w:val="24"/>
        </w:rPr>
        <w:t>el</w:t>
      </w:r>
      <w:r w:rsidR="00A50666">
        <w:rPr>
          <w:szCs w:val="24"/>
        </w:rPr>
        <w:t> </w:t>
      </w:r>
      <w:r w:rsidR="00386A59">
        <w:rPr>
          <w:szCs w:val="24"/>
        </w:rPr>
        <w:t xml:space="preserve">Sr. </w:t>
      </w:r>
      <w:r w:rsidRPr="006F6DC5">
        <w:rPr>
          <w:szCs w:val="24"/>
        </w:rPr>
        <w:t>Manuel Barreiro (Aston</w:t>
      </w:r>
      <w:r w:rsidR="00C86172">
        <w:rPr>
          <w:szCs w:val="24"/>
        </w:rPr>
        <w:t xml:space="preserve"> Group</w:t>
      </w:r>
      <w:r w:rsidRPr="006F6DC5">
        <w:rPr>
          <w:szCs w:val="24"/>
        </w:rPr>
        <w:t xml:space="preserve">, México), </w:t>
      </w:r>
      <w:r w:rsidR="00386A59">
        <w:rPr>
          <w:szCs w:val="24"/>
        </w:rPr>
        <w:t xml:space="preserve">la Sra. </w:t>
      </w:r>
      <w:r w:rsidRPr="006F6DC5">
        <w:rPr>
          <w:szCs w:val="24"/>
        </w:rPr>
        <w:t xml:space="preserve">Cristina Martínez (Comisión Europea), </w:t>
      </w:r>
      <w:r w:rsidR="00386A59">
        <w:rPr>
          <w:szCs w:val="24"/>
        </w:rPr>
        <w:t>la</w:t>
      </w:r>
      <w:r w:rsidR="00A50666">
        <w:rPr>
          <w:szCs w:val="24"/>
        </w:rPr>
        <w:t> </w:t>
      </w:r>
      <w:r w:rsidR="00290AB5">
        <w:rPr>
          <w:szCs w:val="24"/>
        </w:rPr>
        <w:t xml:space="preserve">  </w:t>
      </w:r>
      <w:r w:rsidR="00386A59">
        <w:rPr>
          <w:szCs w:val="24"/>
        </w:rPr>
        <w:t>Sra.</w:t>
      </w:r>
      <w:r w:rsidR="00A50666">
        <w:rPr>
          <w:szCs w:val="24"/>
        </w:rPr>
        <w:t> </w:t>
      </w:r>
      <w:r w:rsidRPr="006F6DC5">
        <w:rPr>
          <w:szCs w:val="24"/>
        </w:rPr>
        <w:t>Stella Kipsaita (Autoridad de Comunicaciones, Kenya) y</w:t>
      </w:r>
      <w:r w:rsidR="00386A59">
        <w:rPr>
          <w:szCs w:val="24"/>
        </w:rPr>
        <w:t xml:space="preserve"> la Sra.</w:t>
      </w:r>
      <w:r w:rsidRPr="006F6DC5">
        <w:rPr>
          <w:szCs w:val="24"/>
        </w:rPr>
        <w:t xml:space="preserve"> Natalia Bayona (Organización Mundial del Turismo (OMT))</w:t>
      </w:r>
      <w:r w:rsidR="00C86172">
        <w:rPr>
          <w:szCs w:val="24"/>
        </w:rPr>
        <w:t xml:space="preserve">, en calidad de </w:t>
      </w:r>
      <w:r w:rsidRPr="006F6DC5">
        <w:rPr>
          <w:szCs w:val="24"/>
        </w:rPr>
        <w:t>Vicepresidentes.</w:t>
      </w:r>
    </w:p>
    <w:p w14:paraId="356F969A" w14:textId="77777777" w:rsidR="00793D93" w:rsidRDefault="00793D93">
      <w:pPr>
        <w:tabs>
          <w:tab w:val="clear" w:pos="794"/>
          <w:tab w:val="clear" w:pos="1191"/>
          <w:tab w:val="clear" w:pos="1588"/>
          <w:tab w:val="clear" w:pos="1985"/>
        </w:tabs>
        <w:overflowPunct/>
        <w:autoSpaceDE/>
        <w:autoSpaceDN/>
        <w:adjustRightInd/>
        <w:spacing w:before="0"/>
        <w:textAlignment w:val="auto"/>
      </w:pPr>
      <w:r>
        <w:br w:type="page"/>
      </w:r>
    </w:p>
    <w:p w14:paraId="4E0353E7" w14:textId="002F662E" w:rsidR="00A9795A" w:rsidRDefault="00A9795A" w:rsidP="0094226F">
      <w:r w:rsidRPr="00CD199A">
        <w:lastRenderedPageBreak/>
        <w:t>La estructura del FG-MV es la siguiente:</w:t>
      </w:r>
    </w:p>
    <w:p w14:paraId="183F5A89" w14:textId="5B107CDA" w:rsidR="00A9795A" w:rsidRDefault="00227D78" w:rsidP="00227D78">
      <w:pPr>
        <w:pStyle w:val="enumlev1"/>
      </w:pPr>
      <w:r>
        <w:t>–</w:t>
      </w:r>
      <w:r>
        <w:tab/>
      </w:r>
      <w:r w:rsidR="00A9795A" w:rsidRPr="00CD199A">
        <w:t xml:space="preserve">Grupo de Tareas Especiales – </w:t>
      </w:r>
      <w:r w:rsidRPr="00CD199A">
        <w:t>Colaboración</w:t>
      </w:r>
    </w:p>
    <w:p w14:paraId="28D0B4E6" w14:textId="5626355E" w:rsidR="00A9795A" w:rsidRDefault="00227D78" w:rsidP="00227D78">
      <w:pPr>
        <w:pStyle w:val="enumlev1"/>
      </w:pPr>
      <w:r>
        <w:t>–</w:t>
      </w:r>
      <w:r>
        <w:tab/>
      </w:r>
      <w:r w:rsidR="00A9795A" w:rsidRPr="00CD199A">
        <w:t>Grupo de Trabajo 1 – Aspectos Generales</w:t>
      </w:r>
    </w:p>
    <w:p w14:paraId="010F7F8A" w14:textId="51F45A0C" w:rsidR="00A9795A" w:rsidRDefault="00227D78" w:rsidP="00227D78">
      <w:pPr>
        <w:pStyle w:val="enumlev1"/>
      </w:pPr>
      <w:r>
        <w:t>–</w:t>
      </w:r>
      <w:r>
        <w:tab/>
      </w:r>
      <w:r w:rsidR="00A9795A" w:rsidRPr="00CD199A">
        <w:t>Grupo de Trabajo 2 – Aplicaciones y servicios</w:t>
      </w:r>
    </w:p>
    <w:p w14:paraId="2A1A840E" w14:textId="27B625AB" w:rsidR="00A9795A" w:rsidRDefault="00227D78" w:rsidP="00227D78">
      <w:pPr>
        <w:pStyle w:val="enumlev1"/>
      </w:pPr>
      <w:r>
        <w:t>–</w:t>
      </w:r>
      <w:r>
        <w:tab/>
      </w:r>
      <w:r w:rsidR="00A9795A" w:rsidRPr="00CD199A">
        <w:t>Grupo de Trabajo 3 – Arquitectura e infraestructura</w:t>
      </w:r>
    </w:p>
    <w:p w14:paraId="6B93CC7D" w14:textId="3DDA3EF9" w:rsidR="00A9795A" w:rsidRDefault="00227D78" w:rsidP="00227D78">
      <w:pPr>
        <w:pStyle w:val="enumlev1"/>
      </w:pPr>
      <w:r>
        <w:t>–</w:t>
      </w:r>
      <w:r>
        <w:tab/>
      </w:r>
      <w:r w:rsidR="00A9795A" w:rsidRPr="00CD199A">
        <w:t>Grupo de Trabajo 4 – Integración del mundo virtual/real</w:t>
      </w:r>
    </w:p>
    <w:p w14:paraId="72952B57" w14:textId="54E28F70" w:rsidR="00A9795A" w:rsidRDefault="00227D78" w:rsidP="00227D78">
      <w:pPr>
        <w:pStyle w:val="enumlev1"/>
      </w:pPr>
      <w:r>
        <w:t>–</w:t>
      </w:r>
      <w:r>
        <w:tab/>
      </w:r>
      <w:r w:rsidR="00A9795A" w:rsidRPr="00CD199A">
        <w:t>Grupo de Trabajo 5 – Interoperabilidad</w:t>
      </w:r>
    </w:p>
    <w:p w14:paraId="39F011C2" w14:textId="2ED82E59" w:rsidR="00A9795A" w:rsidRDefault="00227D78" w:rsidP="00B60C4F">
      <w:pPr>
        <w:pStyle w:val="enumlev1"/>
        <w:ind w:left="2880" w:hanging="2880"/>
      </w:pPr>
      <w:r>
        <w:t>–</w:t>
      </w:r>
      <w:r>
        <w:tab/>
      </w:r>
      <w:r w:rsidR="00A9795A" w:rsidRPr="00CD199A">
        <w:t xml:space="preserve">Grupo de Trabajo 6 </w:t>
      </w:r>
      <w:r w:rsidR="00BE5AC0" w:rsidRPr="00CD199A">
        <w:t>–</w:t>
      </w:r>
      <w:r w:rsidR="00A9795A" w:rsidRPr="00CD199A">
        <w:t xml:space="preserve"> </w:t>
      </w:r>
      <w:r w:rsidR="00BE5AC0" w:rsidRPr="00CD199A">
        <w:t>Seguridad, datos y protección de la información de identificación personal (IIP)</w:t>
      </w:r>
    </w:p>
    <w:p w14:paraId="714D4BCE" w14:textId="491B598F" w:rsidR="00BE5AC0" w:rsidRDefault="00227D78" w:rsidP="00B60C4F">
      <w:pPr>
        <w:pStyle w:val="enumlev1"/>
        <w:ind w:left="2880" w:hanging="2880"/>
      </w:pPr>
      <w:r>
        <w:t>–</w:t>
      </w:r>
      <w:r>
        <w:tab/>
      </w:r>
      <w:r w:rsidR="00BE5AC0" w:rsidRPr="00CD199A">
        <w:t>Grupo de Trabajo 7 – Aspectos económicos, reglamentarios y relacionados con la competencia</w:t>
      </w:r>
    </w:p>
    <w:p w14:paraId="72874D36" w14:textId="0278EA21" w:rsidR="00BE5AC0" w:rsidRPr="00CD199A" w:rsidRDefault="00227D78" w:rsidP="00227D78">
      <w:pPr>
        <w:pStyle w:val="enumlev1"/>
      </w:pPr>
      <w:r>
        <w:t>–</w:t>
      </w:r>
      <w:r>
        <w:tab/>
      </w:r>
      <w:r w:rsidR="00BE5AC0" w:rsidRPr="00CD199A">
        <w:t>Grupo de Trabajo 8 – Sostenibilidad, accesibilidad e inclusión.</w:t>
      </w:r>
    </w:p>
    <w:p w14:paraId="057F49A2" w14:textId="2C2162E8" w:rsidR="00C86172" w:rsidRPr="00C86172" w:rsidRDefault="00C86172" w:rsidP="00B60C4F">
      <w:pPr>
        <w:pStyle w:val="Heading1"/>
        <w:rPr>
          <w:bCs/>
          <w:lang w:val="es-ES"/>
        </w:rPr>
      </w:pPr>
      <w:r w:rsidRPr="00C86172">
        <w:rPr>
          <w:bCs/>
          <w:lang w:val="es-ES"/>
        </w:rPr>
        <w:t>2</w:t>
      </w:r>
      <w:r w:rsidRPr="00C86172">
        <w:rPr>
          <w:bCs/>
          <w:lang w:val="es-ES"/>
        </w:rPr>
        <w:tab/>
      </w:r>
      <w:proofErr w:type="gramStart"/>
      <w:r>
        <w:t>Segunda</w:t>
      </w:r>
      <w:proofErr w:type="gramEnd"/>
      <w:r>
        <w:t xml:space="preserve"> reunión</w:t>
      </w:r>
      <w:r w:rsidRPr="00CD199A">
        <w:t xml:space="preserve"> del Grupo Temático del UIT-T sobre el metaverso </w:t>
      </w:r>
      <w:r w:rsidRPr="00C86172">
        <w:rPr>
          <w:bCs/>
          <w:lang w:val="es-ES"/>
        </w:rPr>
        <w:t>(FG-MV)</w:t>
      </w:r>
    </w:p>
    <w:p w14:paraId="48FCC01D" w14:textId="0BE06C27" w:rsidR="00C86172" w:rsidRPr="00C86172" w:rsidRDefault="00C86172" w:rsidP="00C86172">
      <w:pPr>
        <w:rPr>
          <w:lang w:val="es-ES"/>
        </w:rPr>
      </w:pPr>
      <w:r w:rsidRPr="00C86172">
        <w:rPr>
          <w:lang w:val="es-ES"/>
        </w:rPr>
        <w:t>La reunión se celebrará del 4 al 6 de julio de 2023 en el Zhangjiang Science Hall</w:t>
      </w:r>
      <w:r>
        <w:rPr>
          <w:lang w:val="es-ES"/>
        </w:rPr>
        <w:t xml:space="preserve"> de</w:t>
      </w:r>
      <w:r w:rsidRPr="00C86172">
        <w:rPr>
          <w:lang w:val="es-ES"/>
        </w:rPr>
        <w:t xml:space="preserve"> Shanghái </w:t>
      </w:r>
      <w:r>
        <w:rPr>
          <w:lang w:val="es-ES"/>
        </w:rPr>
        <w:t>(</w:t>
      </w:r>
      <w:r w:rsidRPr="00C86172">
        <w:rPr>
          <w:lang w:val="es-ES"/>
        </w:rPr>
        <w:t>China</w:t>
      </w:r>
      <w:r>
        <w:rPr>
          <w:lang w:val="es-ES"/>
        </w:rPr>
        <w:t>)</w:t>
      </w:r>
      <w:r w:rsidRPr="00C86172">
        <w:rPr>
          <w:lang w:val="es-ES"/>
        </w:rPr>
        <w:t>.</w:t>
      </w:r>
    </w:p>
    <w:p w14:paraId="33E9FD2A" w14:textId="77AAAD95" w:rsidR="00C86172" w:rsidRDefault="00C86172" w:rsidP="00C86172">
      <w:pPr>
        <w:rPr>
          <w:lang w:val="es-ES"/>
        </w:rPr>
      </w:pPr>
      <w:r w:rsidRPr="00C86172">
        <w:rPr>
          <w:lang w:val="es-ES"/>
        </w:rPr>
        <w:t xml:space="preserve">Entre los objetivos de la segunda reunión </w:t>
      </w:r>
      <w:r>
        <w:rPr>
          <w:lang w:val="es-ES"/>
        </w:rPr>
        <w:t>figuran los siguientes</w:t>
      </w:r>
      <w:r w:rsidRPr="00C86172">
        <w:rPr>
          <w:lang w:val="es-ES"/>
        </w:rPr>
        <w:t>:</w:t>
      </w:r>
    </w:p>
    <w:p w14:paraId="32A20B1A" w14:textId="2CC40D4C" w:rsidR="00C86172" w:rsidRDefault="0003480E" w:rsidP="0003480E">
      <w:pPr>
        <w:pStyle w:val="enumlev1"/>
        <w:rPr>
          <w:lang w:val="es-ES"/>
        </w:rPr>
      </w:pPr>
      <w:r w:rsidRPr="0003480E">
        <w:rPr>
          <w:lang w:val="es-ES"/>
        </w:rPr>
        <w:t>–</w:t>
      </w:r>
      <w:r>
        <w:rPr>
          <w:lang w:val="es-ES"/>
        </w:rPr>
        <w:tab/>
      </w:r>
      <w:r w:rsidR="00C86172" w:rsidRPr="00C86172">
        <w:rPr>
          <w:lang w:val="es-ES"/>
        </w:rPr>
        <w:t>presentación y debate de las contribuciones</w:t>
      </w:r>
      <w:r w:rsidR="00222C4D">
        <w:rPr>
          <w:lang w:val="es-ES"/>
        </w:rPr>
        <w:t xml:space="preserve"> por</w:t>
      </w:r>
      <w:r w:rsidR="00C86172" w:rsidRPr="00C86172">
        <w:rPr>
          <w:lang w:val="es-ES"/>
        </w:rPr>
        <w:t xml:space="preserve"> escri</w:t>
      </w:r>
      <w:r w:rsidR="00222C4D">
        <w:rPr>
          <w:lang w:val="es-ES"/>
        </w:rPr>
        <w:t>to</w:t>
      </w:r>
      <w:r w:rsidR="00C86172" w:rsidRPr="00C86172">
        <w:rPr>
          <w:lang w:val="es-ES"/>
        </w:rPr>
        <w:t>, incluidos los casos de uso recibidos;</w:t>
      </w:r>
    </w:p>
    <w:p w14:paraId="0D90ABEE" w14:textId="0BA222F9" w:rsidR="00C86172" w:rsidRDefault="0003480E" w:rsidP="0003480E">
      <w:pPr>
        <w:pStyle w:val="enumlev1"/>
        <w:rPr>
          <w:lang w:val="es-ES"/>
        </w:rPr>
      </w:pPr>
      <w:r w:rsidRPr="0003480E">
        <w:rPr>
          <w:lang w:val="es-ES"/>
        </w:rPr>
        <w:t>–</w:t>
      </w:r>
      <w:r>
        <w:rPr>
          <w:lang w:val="es-ES"/>
        </w:rPr>
        <w:tab/>
      </w:r>
      <w:r w:rsidR="00C86172" w:rsidRPr="00C86172">
        <w:rPr>
          <w:lang w:val="es-ES"/>
        </w:rPr>
        <w:t>avances en</w:t>
      </w:r>
      <w:r w:rsidR="00C86172">
        <w:rPr>
          <w:lang w:val="es-ES"/>
        </w:rPr>
        <w:t xml:space="preserve"> la elaboración de los productos </w:t>
      </w:r>
      <w:r w:rsidR="00C86172" w:rsidRPr="00C86172">
        <w:rPr>
          <w:lang w:val="es-ES"/>
        </w:rPr>
        <w:t>en curso;</w:t>
      </w:r>
    </w:p>
    <w:p w14:paraId="022087E1" w14:textId="07889580" w:rsidR="00C86172" w:rsidRDefault="0003480E" w:rsidP="0003480E">
      <w:pPr>
        <w:pStyle w:val="enumlev1"/>
        <w:rPr>
          <w:lang w:val="es-ES"/>
        </w:rPr>
      </w:pPr>
      <w:r w:rsidRPr="0003480E">
        <w:rPr>
          <w:lang w:val="es-ES"/>
        </w:rPr>
        <w:t>–</w:t>
      </w:r>
      <w:r>
        <w:rPr>
          <w:lang w:val="es-ES"/>
        </w:rPr>
        <w:tab/>
      </w:r>
      <w:r w:rsidR="00C86172" w:rsidRPr="00C86172">
        <w:rPr>
          <w:lang w:val="es-ES"/>
        </w:rPr>
        <w:t>nombramiento de los Presidentes de los Grupos de Trabajo y de los Presidentes y Vicepresidentes de</w:t>
      </w:r>
      <w:r w:rsidR="00386A59">
        <w:rPr>
          <w:lang w:val="es-ES"/>
        </w:rPr>
        <w:t>l</w:t>
      </w:r>
      <w:r w:rsidR="00C86172" w:rsidRPr="00C86172">
        <w:rPr>
          <w:lang w:val="es-ES"/>
        </w:rPr>
        <w:t xml:space="preserve"> Grupo de Tareas Especiales;</w:t>
      </w:r>
    </w:p>
    <w:p w14:paraId="350981FB" w14:textId="1670EA19" w:rsidR="00C86172" w:rsidRPr="00C86172" w:rsidRDefault="0003480E" w:rsidP="0003480E">
      <w:pPr>
        <w:pStyle w:val="enumlev1"/>
        <w:rPr>
          <w:lang w:val="es-ES"/>
        </w:rPr>
      </w:pPr>
      <w:r w:rsidRPr="0003480E">
        <w:rPr>
          <w:lang w:val="es-ES"/>
        </w:rPr>
        <w:t>–</w:t>
      </w:r>
      <w:r>
        <w:rPr>
          <w:lang w:val="es-ES"/>
        </w:rPr>
        <w:tab/>
      </w:r>
      <w:r w:rsidR="00C86172" w:rsidRPr="00C86172">
        <w:rPr>
          <w:lang w:val="es-ES"/>
        </w:rPr>
        <w:t>acuerdo sobre los futuros planes de reunión del FG-MV.</w:t>
      </w:r>
    </w:p>
    <w:p w14:paraId="53D74F9B" w14:textId="04C55140" w:rsidR="00BE5AC0" w:rsidRDefault="00222C4D" w:rsidP="00222C4D">
      <w:r w:rsidRPr="00222C4D">
        <w:t>Habida cuenta de que las contribuciones por escrito son importantes para el éxito final</w:t>
      </w:r>
      <w:r>
        <w:t xml:space="preserve"> </w:t>
      </w:r>
      <w:r w:rsidRPr="00222C4D">
        <w:t>del Grupo Temático</w:t>
      </w:r>
      <w:r>
        <w:t>,</w:t>
      </w:r>
      <w:r w:rsidRPr="00222C4D">
        <w:rPr>
          <w:rFonts w:ascii="Segoe UI" w:hAnsi="Segoe UI" w:cs="Segoe UI"/>
          <w:color w:val="000000"/>
          <w:sz w:val="20"/>
          <w:shd w:val="clear" w:color="auto" w:fill="F0F0F0"/>
        </w:rPr>
        <w:t xml:space="preserve"> </w:t>
      </w:r>
      <w:r w:rsidRPr="00222C4D">
        <w:t>recomendamos encarecidamente a sus autores que se ajusten a los objetivos</w:t>
      </w:r>
      <w:r>
        <w:t xml:space="preserve"> </w:t>
      </w:r>
      <w:r w:rsidRPr="00222C4D">
        <w:t xml:space="preserve">destacados </w:t>
      </w:r>
      <w:r w:rsidRPr="00222C4D">
        <w:rPr>
          <w:i/>
          <w:iCs/>
        </w:rPr>
        <w:t>supra</w:t>
      </w:r>
      <w:r w:rsidRPr="00222C4D">
        <w:t xml:space="preserve">, a fin de impulsar un plan de desarrollo inicial de los productos finales. </w:t>
      </w:r>
      <w:r w:rsidR="00BE5AC0" w:rsidRPr="00CD199A">
        <w:t>Las contribuciones por escrito deben presentarse a la Secretaría de la TSB (</w:t>
      </w:r>
      <w:hyperlink r:id="rId11" w:history="1">
        <w:r w:rsidR="00BE5AC0" w:rsidRPr="00CD199A">
          <w:rPr>
            <w:rStyle w:val="Hyperlink"/>
          </w:rPr>
          <w:t>tsbfgmv@itu.int</w:t>
        </w:r>
      </w:hyperlink>
      <w:r w:rsidR="00BE5AC0" w:rsidRPr="00CD199A">
        <w:t xml:space="preserve">) en formato electrónico, utilizando las plantillas disponibles en la </w:t>
      </w:r>
      <w:hyperlink r:id="rId12" w:history="1">
        <w:r w:rsidR="00BE5AC0" w:rsidRPr="00CD199A">
          <w:rPr>
            <w:rStyle w:val="Hyperlink"/>
          </w:rPr>
          <w:t>página web del FG-MV</w:t>
        </w:r>
      </w:hyperlink>
      <w:r w:rsidR="00BE5AC0" w:rsidRPr="00CD199A">
        <w:t xml:space="preserve">. </w:t>
      </w:r>
      <w:r w:rsidR="00BE5AC0" w:rsidRPr="00CD199A">
        <w:rPr>
          <w:b/>
          <w:bCs/>
        </w:rPr>
        <w:t xml:space="preserve">El plazo </w:t>
      </w:r>
      <w:r>
        <w:rPr>
          <w:b/>
          <w:bCs/>
        </w:rPr>
        <w:t>para la</w:t>
      </w:r>
      <w:r w:rsidR="00BE5AC0" w:rsidRPr="00CD199A">
        <w:rPr>
          <w:b/>
          <w:bCs/>
        </w:rPr>
        <w:t xml:space="preserve"> presentación de contribuciones a la</w:t>
      </w:r>
      <w:r>
        <w:rPr>
          <w:b/>
          <w:bCs/>
        </w:rPr>
        <w:t xml:space="preserve"> segunda</w:t>
      </w:r>
      <w:r w:rsidR="00BE5AC0" w:rsidRPr="00CD199A">
        <w:rPr>
          <w:b/>
          <w:bCs/>
        </w:rPr>
        <w:t xml:space="preserve"> reuni</w:t>
      </w:r>
      <w:r>
        <w:rPr>
          <w:b/>
          <w:bCs/>
        </w:rPr>
        <w:t xml:space="preserve">ón expira el 22 de junio </w:t>
      </w:r>
      <w:r w:rsidR="00BE5AC0" w:rsidRPr="00CD199A">
        <w:rPr>
          <w:b/>
          <w:bCs/>
        </w:rPr>
        <w:t>de 2023</w:t>
      </w:r>
      <w:r w:rsidR="00BE5AC0" w:rsidRPr="00CD199A">
        <w:t>.</w:t>
      </w:r>
    </w:p>
    <w:p w14:paraId="4DCF256A" w14:textId="5E1EB9AF" w:rsidR="00222C4D" w:rsidRPr="00222C4D" w:rsidRDefault="00222C4D" w:rsidP="00222C4D">
      <w:pPr>
        <w:rPr>
          <w:lang w:val="es-ES"/>
        </w:rPr>
      </w:pPr>
      <w:r w:rsidRPr="00222C4D">
        <w:rPr>
          <w:lang w:val="es-ES"/>
        </w:rPr>
        <w:t xml:space="preserve">El orden del día y los documentos de la reunión, entre otra información útil, se publicarán en la </w:t>
      </w:r>
      <w:hyperlink r:id="rId13" w:history="1">
        <w:r w:rsidRPr="00222C4D">
          <w:rPr>
            <w:rStyle w:val="Hyperlink"/>
            <w:lang w:val="es-ES"/>
          </w:rPr>
          <w:t>página web del FG-MV</w:t>
        </w:r>
      </w:hyperlink>
      <w:r w:rsidRPr="00222C4D">
        <w:rPr>
          <w:lang w:val="es-ES"/>
        </w:rPr>
        <w:t xml:space="preserve"> antes de la reunión. </w:t>
      </w:r>
      <w:r w:rsidRPr="000C602C">
        <w:rPr>
          <w:lang w:val="es-ES"/>
        </w:rPr>
        <w:t>Los debates se celebrarán únicamente en inglés. En la página web del Grupo Temático (</w:t>
      </w:r>
      <w:hyperlink r:id="rId14" w:history="1">
        <w:r w:rsidRPr="000C602C">
          <w:rPr>
            <w:rStyle w:val="Hyperlink"/>
            <w:lang w:val="es-ES"/>
          </w:rPr>
          <w:t>www.itu.int/go/fgmv</w:t>
        </w:r>
      </w:hyperlink>
      <w:r w:rsidRPr="000C602C">
        <w:rPr>
          <w:lang w:val="es-ES"/>
        </w:rPr>
        <w:t>) también se publicará información detallada sobre el sistema de participación a distancia.</w:t>
      </w:r>
    </w:p>
    <w:p w14:paraId="1EDB3212" w14:textId="317E0919" w:rsidR="00222C4D" w:rsidRPr="00222C4D" w:rsidRDefault="00222C4D" w:rsidP="00B60C4F">
      <w:pPr>
        <w:pStyle w:val="Heading1"/>
        <w:rPr>
          <w:lang w:val="es-ES"/>
        </w:rPr>
      </w:pPr>
      <w:r w:rsidRPr="00222C4D">
        <w:rPr>
          <w:lang w:val="es-ES"/>
        </w:rPr>
        <w:t>3</w:t>
      </w:r>
      <w:r w:rsidRPr="00222C4D">
        <w:rPr>
          <w:lang w:val="es-ES"/>
        </w:rPr>
        <w:tab/>
      </w:r>
      <w:r w:rsidRPr="006F6DC5">
        <w:t xml:space="preserve">Segundo Foro de la UIT sobre la creación de un metaverso para </w:t>
      </w:r>
      <w:r w:rsidR="000E1047">
        <w:t>todos mediante</w:t>
      </w:r>
      <w:r w:rsidRPr="006F6DC5">
        <w:t xml:space="preserve"> normas internacionales</w:t>
      </w:r>
    </w:p>
    <w:p w14:paraId="5111B766" w14:textId="0CC97DB1" w:rsidR="00222C4D" w:rsidRPr="00222C4D" w:rsidRDefault="00222C4D" w:rsidP="00222C4D">
      <w:pPr>
        <w:rPr>
          <w:bCs/>
          <w:lang w:val="es-ES"/>
        </w:rPr>
      </w:pPr>
      <w:r w:rsidRPr="00222C4D">
        <w:rPr>
          <w:lang w:val="es-ES"/>
        </w:rPr>
        <w:t xml:space="preserve">El </w:t>
      </w:r>
      <w:r w:rsidRPr="00222C4D">
        <w:rPr>
          <w:b/>
          <w:lang w:val="es-ES"/>
        </w:rPr>
        <w:t xml:space="preserve">segundo Foro de la UIT sobre la creación de un metaverso para </w:t>
      </w:r>
      <w:r w:rsidR="000E1047">
        <w:rPr>
          <w:b/>
          <w:lang w:val="es-ES"/>
        </w:rPr>
        <w:t>todos mediante</w:t>
      </w:r>
      <w:r w:rsidRPr="00222C4D">
        <w:rPr>
          <w:b/>
          <w:lang w:val="es-ES"/>
        </w:rPr>
        <w:t xml:space="preserve"> normas internacionales</w:t>
      </w:r>
      <w:r w:rsidRPr="00222C4D">
        <w:rPr>
          <w:bCs/>
        </w:rPr>
        <w:t xml:space="preserve"> </w:t>
      </w:r>
      <w:r w:rsidRPr="00222C4D">
        <w:rPr>
          <w:bCs/>
          <w:lang w:val="es-ES"/>
        </w:rPr>
        <w:t xml:space="preserve">tendrá lugar el </w:t>
      </w:r>
      <w:r w:rsidRPr="00222C4D">
        <w:rPr>
          <w:b/>
          <w:lang w:val="es-ES"/>
        </w:rPr>
        <w:t>7 de julio de 2023</w:t>
      </w:r>
      <w:r w:rsidRPr="00222C4D">
        <w:rPr>
          <w:bCs/>
          <w:lang w:val="es-ES"/>
        </w:rPr>
        <w:t xml:space="preserve">. Este Foro </w:t>
      </w:r>
      <w:r w:rsidR="00E9728C">
        <w:rPr>
          <w:bCs/>
          <w:lang w:val="es-ES"/>
        </w:rPr>
        <w:t>impulsará</w:t>
      </w:r>
      <w:r w:rsidRPr="00222C4D">
        <w:rPr>
          <w:bCs/>
          <w:lang w:val="es-ES"/>
        </w:rPr>
        <w:t xml:space="preserve"> </w:t>
      </w:r>
      <w:r w:rsidR="00E9728C">
        <w:rPr>
          <w:bCs/>
          <w:lang w:val="es-ES"/>
        </w:rPr>
        <w:t>un</w:t>
      </w:r>
      <w:r w:rsidRPr="00222C4D">
        <w:rPr>
          <w:bCs/>
          <w:lang w:val="es-ES"/>
        </w:rPr>
        <w:t xml:space="preserve"> diálogo mundial sobre el papel de las normas en la creación de un metaverso para todos.</w:t>
      </w:r>
    </w:p>
    <w:p w14:paraId="5E222139" w14:textId="77777777" w:rsidR="00B60C4F" w:rsidRDefault="00B60C4F">
      <w:pPr>
        <w:tabs>
          <w:tab w:val="clear" w:pos="794"/>
          <w:tab w:val="clear" w:pos="1191"/>
          <w:tab w:val="clear" w:pos="1588"/>
          <w:tab w:val="clear" w:pos="1985"/>
        </w:tabs>
        <w:overflowPunct/>
        <w:autoSpaceDE/>
        <w:autoSpaceDN/>
        <w:adjustRightInd/>
        <w:spacing w:before="0"/>
        <w:textAlignment w:val="auto"/>
        <w:rPr>
          <w:bCs/>
          <w:lang w:val="es-ES"/>
        </w:rPr>
      </w:pPr>
      <w:r>
        <w:rPr>
          <w:bCs/>
          <w:lang w:val="es-ES"/>
        </w:rPr>
        <w:br w:type="page"/>
      </w:r>
    </w:p>
    <w:p w14:paraId="2FB59BCC" w14:textId="513AF6FD" w:rsidR="00222C4D" w:rsidRPr="00222C4D" w:rsidRDefault="00222C4D" w:rsidP="00E9728C">
      <w:pPr>
        <w:rPr>
          <w:bCs/>
          <w:lang w:val="es-ES"/>
        </w:rPr>
      </w:pPr>
      <w:r w:rsidRPr="00222C4D">
        <w:rPr>
          <w:bCs/>
          <w:lang w:val="es-ES"/>
        </w:rPr>
        <w:lastRenderedPageBreak/>
        <w:t>4</w:t>
      </w:r>
      <w:r w:rsidR="00E9728C">
        <w:rPr>
          <w:bCs/>
          <w:lang w:val="es-ES"/>
        </w:rPr>
        <w:tab/>
        <w:t>E</w:t>
      </w:r>
      <w:r w:rsidRPr="00222C4D">
        <w:rPr>
          <w:bCs/>
          <w:lang w:val="es-ES"/>
        </w:rPr>
        <w:t>n la reunión y</w:t>
      </w:r>
      <w:r w:rsidR="00E9728C">
        <w:rPr>
          <w:bCs/>
          <w:lang w:val="es-ES"/>
        </w:rPr>
        <w:t xml:space="preserve"> en</w:t>
      </w:r>
      <w:r w:rsidRPr="00222C4D">
        <w:rPr>
          <w:bCs/>
          <w:lang w:val="es-ES"/>
        </w:rPr>
        <w:t xml:space="preserve"> el </w:t>
      </w:r>
      <w:r w:rsidR="00E9728C" w:rsidRPr="00222C4D">
        <w:rPr>
          <w:bCs/>
          <w:lang w:val="es-ES"/>
        </w:rPr>
        <w:t>Foro</w:t>
      </w:r>
      <w:r w:rsidR="00E9728C">
        <w:rPr>
          <w:bCs/>
          <w:lang w:val="es-ES"/>
        </w:rPr>
        <w:t xml:space="preserve"> podrán participar, de forma gratuita, </w:t>
      </w:r>
      <w:r w:rsidRPr="00222C4D">
        <w:rPr>
          <w:bCs/>
          <w:lang w:val="es-ES"/>
        </w:rPr>
        <w:t xml:space="preserve">expertos y organizaciones de todos los sectores y disciplinas pertinentes. </w:t>
      </w:r>
      <w:r w:rsidR="00E9728C" w:rsidRPr="00E9728C">
        <w:rPr>
          <w:bCs/>
        </w:rPr>
        <w:t xml:space="preserve">Se invita a todos los interesados en seguir </w:t>
      </w:r>
      <w:r w:rsidR="00E9728C" w:rsidRPr="00222C4D">
        <w:rPr>
          <w:bCs/>
          <w:lang w:val="es-ES"/>
        </w:rPr>
        <w:t>l</w:t>
      </w:r>
      <w:r w:rsidR="00E9728C">
        <w:rPr>
          <w:bCs/>
          <w:lang w:val="es-ES"/>
        </w:rPr>
        <w:t>a labor</w:t>
      </w:r>
      <w:r w:rsidR="00E9728C" w:rsidRPr="00222C4D">
        <w:rPr>
          <w:bCs/>
          <w:lang w:val="es-ES"/>
        </w:rPr>
        <w:t xml:space="preserve"> de</w:t>
      </w:r>
      <w:r w:rsidR="00E9728C">
        <w:rPr>
          <w:bCs/>
          <w:lang w:val="es-ES"/>
        </w:rPr>
        <w:t>l</w:t>
      </w:r>
      <w:r w:rsidR="00E9728C" w:rsidRPr="00222C4D">
        <w:rPr>
          <w:bCs/>
          <w:lang w:val="es-ES"/>
        </w:rPr>
        <w:t xml:space="preserve"> FG-MV</w:t>
      </w:r>
      <w:r w:rsidR="00E9728C">
        <w:rPr>
          <w:bCs/>
          <w:lang w:val="es-ES"/>
        </w:rPr>
        <w:t xml:space="preserve">, </w:t>
      </w:r>
      <w:r w:rsidR="00E9728C" w:rsidRPr="00E9728C">
        <w:rPr>
          <w:bCs/>
        </w:rPr>
        <w:t>o participar en ella</w:t>
      </w:r>
      <w:r w:rsidR="00E9728C">
        <w:rPr>
          <w:bCs/>
        </w:rPr>
        <w:t>,</w:t>
      </w:r>
      <w:r w:rsidR="00E9728C" w:rsidRPr="00E9728C">
        <w:rPr>
          <w:bCs/>
        </w:rPr>
        <w:t xml:space="preserve"> a suscrib</w:t>
      </w:r>
      <w:r w:rsidR="00E9728C">
        <w:rPr>
          <w:bCs/>
        </w:rPr>
        <w:t>irse</w:t>
      </w:r>
      <w:r w:rsidR="00E9728C" w:rsidRPr="00E9728C">
        <w:rPr>
          <w:bCs/>
        </w:rPr>
        <w:t xml:space="preserve"> a una lista de correo electrónico específica</w:t>
      </w:r>
      <w:r w:rsidRPr="00222C4D">
        <w:rPr>
          <w:bCs/>
          <w:lang w:val="es-ES"/>
        </w:rPr>
        <w:t xml:space="preserve">; </w:t>
      </w:r>
      <w:r w:rsidR="00E9728C" w:rsidRPr="000C602C">
        <w:rPr>
          <w:lang w:val="es-ES"/>
        </w:rPr>
        <w:t>en la siguiente página web se proporciona información detallada sobre el proceso de inscripción:</w:t>
      </w:r>
      <w:r w:rsidRPr="00222C4D">
        <w:rPr>
          <w:bCs/>
          <w:lang w:val="es-ES"/>
        </w:rPr>
        <w:t xml:space="preserve"> </w:t>
      </w:r>
      <w:hyperlink r:id="rId15" w:history="1">
        <w:r w:rsidR="00386A59" w:rsidRPr="00405776">
          <w:rPr>
            <w:rStyle w:val="Hyperlink"/>
            <w:bCs/>
            <w:lang w:val="es-ES"/>
          </w:rPr>
          <w:t>https://itu.int/go/fgmv/join</w:t>
        </w:r>
      </w:hyperlink>
      <w:r w:rsidRPr="00222C4D">
        <w:rPr>
          <w:bCs/>
          <w:lang w:val="es-ES"/>
        </w:rPr>
        <w:t>.</w:t>
      </w:r>
    </w:p>
    <w:p w14:paraId="3D38C129" w14:textId="44B9FF53" w:rsidR="00FE6355" w:rsidRPr="000C602C" w:rsidRDefault="00222C4D" w:rsidP="00FE6355">
      <w:pPr>
        <w:rPr>
          <w:lang w:val="es-ES"/>
        </w:rPr>
      </w:pPr>
      <w:r w:rsidRPr="00222C4D">
        <w:rPr>
          <w:bCs/>
          <w:lang w:val="es-ES"/>
        </w:rPr>
        <w:t>5</w:t>
      </w:r>
      <w:r w:rsidR="00E9728C">
        <w:rPr>
          <w:bCs/>
          <w:lang w:val="es-ES"/>
        </w:rPr>
        <w:tab/>
      </w:r>
      <w:r w:rsidR="00FE6355" w:rsidRPr="000C602C">
        <w:rPr>
          <w:lang w:val="es-ES"/>
        </w:rPr>
        <w:t xml:space="preserve">A fin de que la UIT pueda adoptar las disposiciones logísticas necesarias, se invita a los participantes a inscribirse en línea a través de la </w:t>
      </w:r>
      <w:hyperlink r:id="rId16" w:history="1">
        <w:r w:rsidR="00FE6355" w:rsidRPr="000C602C">
          <w:rPr>
            <w:rStyle w:val="Hyperlink"/>
            <w:lang w:val="es-ES"/>
          </w:rPr>
          <w:t>página web del FG-MV</w:t>
        </w:r>
      </w:hyperlink>
      <w:r w:rsidR="00FE6355" w:rsidRPr="000C602C">
        <w:rPr>
          <w:lang w:val="es-ES"/>
        </w:rPr>
        <w:t xml:space="preserve"> lo antes posible</w:t>
      </w:r>
      <w:r w:rsidR="00FE6355" w:rsidRPr="000C602C">
        <w:rPr>
          <w:bCs/>
          <w:lang w:val="es-ES"/>
        </w:rPr>
        <w:t>.</w:t>
      </w:r>
      <w:r w:rsidR="00FE6355" w:rsidRPr="000C602C">
        <w:rPr>
          <w:lang w:val="es-ES"/>
        </w:rPr>
        <w:t xml:space="preserve"> El número de plazas es limitado y las inscripciones se tramitarán en el orden en que se reciban. La inscripción es obligatoria tanto para participar a distancia como para asistir </w:t>
      </w:r>
      <w:r w:rsidR="00FE6355">
        <w:rPr>
          <w:lang w:val="es-ES"/>
        </w:rPr>
        <w:t xml:space="preserve">a los eventos </w:t>
      </w:r>
      <w:r w:rsidR="00FE6355" w:rsidRPr="000C602C">
        <w:rPr>
          <w:lang w:val="es-ES"/>
        </w:rPr>
        <w:t xml:space="preserve">en persona. Le rogamos tenga en cuenta que la preinscripción de los participantes </w:t>
      </w:r>
      <w:r w:rsidR="00FE6355">
        <w:rPr>
          <w:lang w:val="es-ES"/>
        </w:rPr>
        <w:t>en</w:t>
      </w:r>
      <w:r w:rsidR="00FE6355" w:rsidRPr="000C602C">
        <w:rPr>
          <w:lang w:val="es-ES"/>
        </w:rPr>
        <w:t xml:space="preserve"> estos eventos se llevará a cabo exclusivamente en línea.</w:t>
      </w:r>
    </w:p>
    <w:p w14:paraId="2FA7732E" w14:textId="428B4BC7" w:rsidR="00222C4D" w:rsidRDefault="00FE6355" w:rsidP="00FE6355">
      <w:pPr>
        <w:rPr>
          <w:lang w:val="es-ES"/>
        </w:rPr>
      </w:pPr>
      <w:r>
        <w:rPr>
          <w:lang w:val="es-ES"/>
        </w:rPr>
        <w:t>6</w:t>
      </w:r>
      <w:r>
        <w:rPr>
          <w:lang w:val="es-ES"/>
        </w:rPr>
        <w:tab/>
      </w:r>
      <w:r w:rsidRPr="000C602C">
        <w:rPr>
          <w:lang w:val="es-ES"/>
        </w:rPr>
        <w:t xml:space="preserve">Le recordamos que los ciudadanos de algunos países están obligados a obtener un visado para entrar y permanecer en </w:t>
      </w:r>
      <w:r>
        <w:rPr>
          <w:lang w:val="es-ES"/>
        </w:rPr>
        <w:t>China</w:t>
      </w:r>
      <w:r w:rsidRPr="000C602C">
        <w:rPr>
          <w:lang w:val="es-ES"/>
        </w:rPr>
        <w:t xml:space="preserve">. De ser necesarios, los visados deben solicitarse antes de la fecha de llegada en la embajada o consulado que represente a </w:t>
      </w:r>
      <w:r>
        <w:rPr>
          <w:lang w:val="es-ES"/>
        </w:rPr>
        <w:t>China</w:t>
      </w:r>
      <w:r w:rsidRPr="000C602C">
        <w:rPr>
          <w:lang w:val="es-ES"/>
        </w:rPr>
        <w:t xml:space="preserve"> en su país o, si no existe dicha oficina en su país, en la más cercana al país de partida. Los plazos varían, por lo que se sugiere consultar directamente con la representación correspondiente y presentar la solicitud con antelación.</w:t>
      </w:r>
    </w:p>
    <w:p w14:paraId="715F42E1" w14:textId="78BF90BC" w:rsidR="00FE6355" w:rsidRPr="00FE6355" w:rsidRDefault="00FE6355" w:rsidP="000E1047">
      <w:pPr>
        <w:spacing w:after="240"/>
        <w:rPr>
          <w:lang w:val="es-ES"/>
        </w:rPr>
      </w:pPr>
      <w:r w:rsidRPr="00FE6355">
        <w:rPr>
          <w:lang w:val="es-ES"/>
        </w:rPr>
        <w:t>Los detalles adicionales y la documentación necesaria para la tramitación de los visados, en su caso, se facilitarán en el documento logístico de la reunión</w:t>
      </w:r>
      <w:r>
        <w:rPr>
          <w:lang w:val="es-ES"/>
        </w:rPr>
        <w:t xml:space="preserve"> y el Foro</w:t>
      </w:r>
      <w:r w:rsidRPr="00FE6355">
        <w:rPr>
          <w:lang w:val="es-ES"/>
        </w:rPr>
        <w:t xml:space="preserve"> que estará disponible en la </w:t>
      </w:r>
      <w:hyperlink r:id="rId17" w:history="1">
        <w:r w:rsidRPr="00FE6355">
          <w:rPr>
            <w:rStyle w:val="Hyperlink"/>
            <w:lang w:val="es-ES"/>
          </w:rPr>
          <w:t>página web del FG-MV</w:t>
        </w:r>
      </w:hyperlink>
      <w:r w:rsidRPr="00FE6355">
        <w:rPr>
          <w:lang w:val="es-ES"/>
        </w:rPr>
        <w:t>.</w:t>
      </w:r>
    </w:p>
    <w:tbl>
      <w:tblPr>
        <w:tblStyle w:val="TableGrid"/>
        <w:tblW w:w="5000" w:type="pct"/>
        <w:tblLayout w:type="fixed"/>
        <w:tblLook w:val="04A0" w:firstRow="1" w:lastRow="0" w:firstColumn="1" w:lastColumn="0" w:noHBand="0" w:noVBand="1"/>
      </w:tblPr>
      <w:tblGrid>
        <w:gridCol w:w="2417"/>
        <w:gridCol w:w="7212"/>
      </w:tblGrid>
      <w:tr w:rsidR="00101E2C" w:rsidRPr="00CD199A" w14:paraId="0DF633B4" w14:textId="77777777" w:rsidTr="00101E2C">
        <w:trPr>
          <w:trHeight w:val="438"/>
        </w:trPr>
        <w:tc>
          <w:tcPr>
            <w:tcW w:w="2417" w:type="dxa"/>
          </w:tcPr>
          <w:p w14:paraId="04205DBC" w14:textId="2176DB08" w:rsidR="00101E2C" w:rsidRPr="00CD199A" w:rsidRDefault="00FE6355" w:rsidP="00101E2C">
            <w:pPr>
              <w:pStyle w:val="Tabletext0"/>
            </w:pPr>
            <w:bookmarkStart w:id="6" w:name="_Hlk124850442"/>
            <w:r w:rsidRPr="00FE6355">
              <w:t>1 de junio de 2023</w:t>
            </w:r>
          </w:p>
        </w:tc>
        <w:tc>
          <w:tcPr>
            <w:tcW w:w="7212" w:type="dxa"/>
          </w:tcPr>
          <w:p w14:paraId="68B8A09A" w14:textId="4F0AEFE0" w:rsidR="00101E2C" w:rsidRPr="00CD199A" w:rsidRDefault="00101E2C" w:rsidP="00101E2C">
            <w:pPr>
              <w:pStyle w:val="Tabletext0"/>
              <w:ind w:left="284" w:hanging="284"/>
            </w:pPr>
            <w:bookmarkStart w:id="7" w:name="lt_pId089"/>
            <w:r w:rsidRPr="00CD199A">
              <w:t>–</w:t>
            </w:r>
            <w:r w:rsidRPr="00CD199A">
              <w:tab/>
              <w:t xml:space="preserve">Presentación de </w:t>
            </w:r>
            <w:r w:rsidR="00BE5AC0" w:rsidRPr="00CD199A">
              <w:t xml:space="preserve">solicitudes </w:t>
            </w:r>
            <w:r w:rsidR="00A00F3A" w:rsidRPr="00CD199A">
              <w:t>de carta</w:t>
            </w:r>
            <w:r w:rsidR="00386A59">
              <w:t>s</w:t>
            </w:r>
            <w:r w:rsidR="00A00F3A" w:rsidRPr="00CD199A">
              <w:t xml:space="preserve"> de apoyo a la obtención de visados (</w:t>
            </w:r>
            <w:r w:rsidR="00FE6355">
              <w:t>l</w:t>
            </w:r>
            <w:r w:rsidR="00FE6355" w:rsidRPr="00FE6355">
              <w:t xml:space="preserve">os detalles adicionales y la documentación necesaria para la tramitación de los visados, en su caso, se facilitarán en el documento logístico de la reunión y el Foro que estará disponible en la </w:t>
            </w:r>
            <w:hyperlink r:id="rId18" w:history="1">
              <w:r w:rsidR="00FE6355" w:rsidRPr="00FE6355">
                <w:rPr>
                  <w:rStyle w:val="Hyperlink"/>
                </w:rPr>
                <w:t>página web del FG-MV</w:t>
              </w:r>
            </w:hyperlink>
            <w:r w:rsidR="00A00F3A" w:rsidRPr="00CD199A">
              <w:t>)</w:t>
            </w:r>
            <w:bookmarkEnd w:id="7"/>
          </w:p>
        </w:tc>
      </w:tr>
      <w:tr w:rsidR="00101E2C" w:rsidRPr="00CD199A" w14:paraId="24420F21" w14:textId="77777777" w:rsidTr="00101E2C">
        <w:trPr>
          <w:trHeight w:val="438"/>
        </w:trPr>
        <w:tc>
          <w:tcPr>
            <w:tcW w:w="2417" w:type="dxa"/>
          </w:tcPr>
          <w:p w14:paraId="392A2841" w14:textId="35F8C4F4" w:rsidR="00101E2C" w:rsidRPr="00CD199A" w:rsidRDefault="00FE6355" w:rsidP="00101E2C">
            <w:pPr>
              <w:pStyle w:val="Tabletext0"/>
            </w:pPr>
            <w:r w:rsidRPr="00FE6355">
              <w:t>22 de junio de 2023</w:t>
            </w:r>
          </w:p>
        </w:tc>
        <w:tc>
          <w:tcPr>
            <w:tcW w:w="7212" w:type="dxa"/>
          </w:tcPr>
          <w:p w14:paraId="2157115E" w14:textId="67B14D0E" w:rsidR="00101E2C" w:rsidRPr="00CD199A" w:rsidRDefault="00101E2C" w:rsidP="00FE6355">
            <w:pPr>
              <w:pStyle w:val="Tabletext0"/>
              <w:ind w:left="284" w:hanging="284"/>
            </w:pPr>
            <w:bookmarkStart w:id="8" w:name="lt_pId092"/>
            <w:r w:rsidRPr="00CD199A">
              <w:t>–</w:t>
            </w:r>
            <w:r w:rsidRPr="00CD199A">
              <w:tab/>
            </w:r>
            <w:r w:rsidR="00FE6355" w:rsidRPr="00CD199A">
              <w:t xml:space="preserve">Presentación de contribuciones por escrito (por correo-e a </w:t>
            </w:r>
            <w:hyperlink r:id="rId19" w:history="1">
              <w:r w:rsidR="00FE6355" w:rsidRPr="00CD199A">
                <w:rPr>
                  <w:rStyle w:val="Hyperlink"/>
                </w:rPr>
                <w:t>tsbfgmv@itu.int</w:t>
              </w:r>
            </w:hyperlink>
            <w:r w:rsidR="00FE6355" w:rsidRPr="00CD199A">
              <w:t>)</w:t>
            </w:r>
            <w:bookmarkEnd w:id="8"/>
          </w:p>
        </w:tc>
      </w:tr>
      <w:tr w:rsidR="00A00F3A" w:rsidRPr="00CD199A" w14:paraId="599F99E9" w14:textId="77777777" w:rsidTr="00101E2C">
        <w:trPr>
          <w:trHeight w:val="438"/>
        </w:trPr>
        <w:tc>
          <w:tcPr>
            <w:tcW w:w="2417" w:type="dxa"/>
          </w:tcPr>
          <w:p w14:paraId="311F5649" w14:textId="1AD701D0" w:rsidR="00A00F3A" w:rsidRPr="00CD199A" w:rsidRDefault="00FE6355" w:rsidP="00101E2C">
            <w:pPr>
              <w:pStyle w:val="Tabletext0"/>
            </w:pPr>
            <w:r w:rsidRPr="00FE6355">
              <w:t>2</w:t>
            </w:r>
            <w:r>
              <w:t>9</w:t>
            </w:r>
            <w:r w:rsidRPr="00FE6355">
              <w:t xml:space="preserve"> de junio de 2023</w:t>
            </w:r>
          </w:p>
        </w:tc>
        <w:tc>
          <w:tcPr>
            <w:tcW w:w="7212" w:type="dxa"/>
          </w:tcPr>
          <w:p w14:paraId="1A3E0DAE" w14:textId="5BB23A6B" w:rsidR="00A00F3A" w:rsidRPr="00CD199A" w:rsidRDefault="00B04145" w:rsidP="00A00F3A">
            <w:pPr>
              <w:pStyle w:val="Tabletext0"/>
            </w:pPr>
            <w:r w:rsidRPr="00CD199A">
              <w:t>–</w:t>
            </w:r>
            <w:r w:rsidRPr="00CD199A">
              <w:tab/>
            </w:r>
            <w:r w:rsidR="00FE6355" w:rsidRPr="00CD199A">
              <w:t xml:space="preserve">Preinscripción (en línea a través de la </w:t>
            </w:r>
            <w:hyperlink r:id="rId20" w:history="1">
              <w:r w:rsidR="00FE6355" w:rsidRPr="00CD199A">
                <w:rPr>
                  <w:rStyle w:val="Hyperlink"/>
                </w:rPr>
                <w:t>página web del FG-MV</w:t>
              </w:r>
            </w:hyperlink>
            <w:r w:rsidR="00FE6355" w:rsidRPr="00FE6355">
              <w:t>)</w:t>
            </w:r>
          </w:p>
        </w:tc>
      </w:tr>
    </w:tbl>
    <w:bookmarkEnd w:id="6"/>
    <w:p w14:paraId="154B1F83" w14:textId="52A34CE2" w:rsidR="00101E2C" w:rsidRDefault="00101E2C" w:rsidP="00AD069B">
      <w:pPr>
        <w:spacing w:before="240"/>
      </w:pPr>
      <w:r w:rsidRPr="00CD199A">
        <w:t>Le deseo una reunión agradable y fructífera.</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3"/>
        <w:gridCol w:w="2346"/>
      </w:tblGrid>
      <w:tr w:rsidR="0044673F" w:rsidRPr="0044673F" w14:paraId="00C45CDF" w14:textId="77777777" w:rsidTr="0044673F">
        <w:trPr>
          <w:cantSplit/>
          <w:trHeight w:val="1134"/>
        </w:trPr>
        <w:tc>
          <w:tcPr>
            <w:tcW w:w="7371" w:type="dxa"/>
          </w:tcPr>
          <w:p w14:paraId="09154DA0" w14:textId="310CEE8A" w:rsidR="0044673F" w:rsidRPr="0044673F" w:rsidRDefault="0044673F" w:rsidP="0044673F">
            <w:pPr>
              <w:spacing w:after="120"/>
              <w:ind w:left="-108"/>
              <w:rPr>
                <w:rFonts w:ascii="Calibri" w:hAnsi="Calibri" w:cs="Calibri"/>
                <w:sz w:val="22"/>
                <w:szCs w:val="22"/>
                <w:lang w:val="en-GB"/>
              </w:rPr>
            </w:pPr>
            <w:r w:rsidRPr="0044673F">
              <w:t>Atentamente</w:t>
            </w:r>
            <w:r w:rsidRPr="0044673F">
              <w:rPr>
                <w:rFonts w:ascii="Calibri" w:hAnsi="Calibri" w:cs="Calibri"/>
                <w:sz w:val="22"/>
                <w:szCs w:val="22"/>
                <w:lang w:val="en-GB"/>
              </w:rPr>
              <w:t>,</w:t>
            </w:r>
          </w:p>
          <w:p w14:paraId="26473347" w14:textId="77777777" w:rsidR="0044673F" w:rsidRPr="0044673F" w:rsidRDefault="0044673F" w:rsidP="0044673F">
            <w:pPr>
              <w:spacing w:before="480" w:after="480"/>
              <w:rPr>
                <w:i/>
                <w:iCs/>
                <w:sz w:val="28"/>
                <w:szCs w:val="22"/>
              </w:rPr>
            </w:pPr>
            <w:r w:rsidRPr="0044673F">
              <w:rPr>
                <w:i/>
                <w:iCs/>
              </w:rPr>
              <w:t>(firmado)</w:t>
            </w:r>
          </w:p>
          <w:p w14:paraId="114FB870" w14:textId="148702E9" w:rsidR="0044673F" w:rsidRPr="0044673F" w:rsidRDefault="0044673F" w:rsidP="0044673F">
            <w:pPr>
              <w:spacing w:before="360" w:after="120"/>
              <w:ind w:left="-108"/>
              <w:rPr>
                <w:rFonts w:ascii="Calibri" w:hAnsi="Calibri" w:cs="Calibri"/>
                <w:sz w:val="22"/>
                <w:szCs w:val="22"/>
                <w:lang w:val="es-ES"/>
              </w:rPr>
            </w:pPr>
            <w:r w:rsidRPr="0044673F">
              <w:t>Seizo Onoe</w:t>
            </w:r>
            <w:r w:rsidRPr="0044673F">
              <w:br/>
              <w:t xml:space="preserve">Director de la Oficina de </w:t>
            </w:r>
            <w:r w:rsidRPr="0044673F">
              <w:br/>
              <w:t>Normalización de las Telecomunicaciones</w:t>
            </w:r>
          </w:p>
        </w:tc>
        <w:tc>
          <w:tcPr>
            <w:tcW w:w="2348" w:type="dxa"/>
            <w:textDirection w:val="btLr"/>
          </w:tcPr>
          <w:p w14:paraId="3A6354D7" w14:textId="77777777" w:rsidR="0044673F" w:rsidRPr="0044673F" w:rsidRDefault="0044673F" w:rsidP="0044673F">
            <w:pPr>
              <w:spacing w:before="0" w:after="120"/>
              <w:ind w:left="113" w:right="113"/>
              <w:jc w:val="center"/>
              <w:rPr>
                <w:rFonts w:ascii="Calibri" w:hAnsi="Calibri" w:cs="Calibri"/>
                <w:sz w:val="22"/>
                <w:szCs w:val="22"/>
                <w:lang w:val="es-ES"/>
              </w:rPr>
            </w:pPr>
            <w:r w:rsidRPr="0044673F">
              <w:rPr>
                <w:rFonts w:ascii="Calibri" w:hAnsi="Calibri" w:cs="Calibri"/>
                <w:noProof/>
                <w:sz w:val="22"/>
                <w:szCs w:val="22"/>
                <w:lang w:val="en-GB"/>
              </w:rPr>
              <w:drawing>
                <wp:inline distT="0" distB="0" distL="0" distR="0" wp14:anchorId="47441D8C" wp14:editId="1B2E5DE3">
                  <wp:extent cx="952500" cy="952500"/>
                  <wp:effectExtent l="0" t="0" r="0" b="0"/>
                  <wp:docPr id="160331968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19681" name="Picture 1" descr="A qr code on a white background&#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52542" cy="952542"/>
                          </a:xfrm>
                          <a:prstGeom prst="rect">
                            <a:avLst/>
                          </a:prstGeom>
                        </pic:spPr>
                      </pic:pic>
                    </a:graphicData>
                  </a:graphic>
                </wp:inline>
              </w:drawing>
            </w:r>
            <w:r w:rsidRPr="0044673F">
              <w:rPr>
                <w:rFonts w:ascii="Calibri" w:hAnsi="Calibri" w:cs="Calibri"/>
                <w:sz w:val="22"/>
                <w:szCs w:val="22"/>
                <w:lang w:val="es-ES"/>
              </w:rPr>
              <w:t xml:space="preserve"> </w:t>
            </w:r>
          </w:p>
          <w:p w14:paraId="0FBA7FC5" w14:textId="77777777" w:rsidR="0044673F" w:rsidRPr="0044673F" w:rsidRDefault="0044673F" w:rsidP="0044673F">
            <w:pPr>
              <w:spacing w:before="0" w:after="120"/>
              <w:ind w:left="113" w:right="113"/>
              <w:jc w:val="center"/>
              <w:rPr>
                <w:rFonts w:ascii="Calibri" w:hAnsi="Calibri" w:cs="Calibri"/>
                <w:sz w:val="22"/>
                <w:szCs w:val="22"/>
                <w:lang w:val="es-ES"/>
              </w:rPr>
            </w:pPr>
            <w:r w:rsidRPr="0044673F">
              <w:rPr>
                <w:rFonts w:ascii="Calibri" w:hAnsi="Calibri" w:cs="Calibri"/>
                <w:sz w:val="18"/>
                <w:szCs w:val="18"/>
              </w:rPr>
              <w:t>Información sobre</w:t>
            </w:r>
            <w:r w:rsidRPr="0044673F">
              <w:rPr>
                <w:rFonts w:ascii="Calibri" w:hAnsi="Calibri" w:cs="Calibri"/>
                <w:sz w:val="18"/>
                <w:szCs w:val="18"/>
                <w:lang w:val="es-ES"/>
              </w:rPr>
              <w:t xml:space="preserve"> i</w:t>
            </w:r>
            <w:r w:rsidRPr="0044673F">
              <w:rPr>
                <w:rFonts w:ascii="Calibri" w:hAnsi="Calibri" w:cs="Calibri"/>
                <w:sz w:val="18"/>
                <w:szCs w:val="18"/>
              </w:rPr>
              <w:t xml:space="preserve"> la reunión del FG-MV</w:t>
            </w:r>
          </w:p>
        </w:tc>
      </w:tr>
    </w:tbl>
    <w:p w14:paraId="2CB259A1" w14:textId="30CD0528" w:rsidR="00FE6355" w:rsidRPr="00CD199A" w:rsidRDefault="00FE6355" w:rsidP="0044673F"/>
    <w:sectPr w:rsidR="00FE6355" w:rsidRPr="00CD199A" w:rsidSect="00B87E9E">
      <w:headerReference w:type="default" r:id="rId22"/>
      <w:footerReference w:type="first" r:id="rId2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F8E1" w14:textId="77777777" w:rsidR="00C002B3" w:rsidRDefault="00C002B3">
      <w:r>
        <w:separator/>
      </w:r>
    </w:p>
  </w:endnote>
  <w:endnote w:type="continuationSeparator" w:id="0">
    <w:p w14:paraId="2FF3CA1D" w14:textId="77777777" w:rsidR="00C002B3" w:rsidRDefault="00C0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0FC" w14:textId="69C866FB"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Tel</w:t>
    </w:r>
    <w:r w:rsidR="004739E3">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03DB" w14:textId="77777777" w:rsidR="00C002B3" w:rsidRDefault="00C002B3">
      <w:r>
        <w:t>____________________</w:t>
      </w:r>
    </w:p>
  </w:footnote>
  <w:footnote w:type="continuationSeparator" w:id="0">
    <w:p w14:paraId="7B8DE56C" w14:textId="77777777" w:rsidR="00C002B3" w:rsidRDefault="00C0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D207" w14:textId="5D4062B5"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0A17A894" w14:textId="7F168684" w:rsidR="00B338D5" w:rsidRPr="00303D62" w:rsidRDefault="00B338D5">
    <w:pPr>
      <w:pStyle w:val="Header"/>
      <w:rPr>
        <w:sz w:val="18"/>
        <w:szCs w:val="18"/>
      </w:rPr>
    </w:pPr>
    <w:r>
      <w:rPr>
        <w:rStyle w:val="PageNumber"/>
        <w:sz w:val="18"/>
        <w:szCs w:val="18"/>
      </w:rPr>
      <w:t>Circular TSB 9</w:t>
    </w:r>
    <w:r w:rsidR="00FE6355">
      <w:rPr>
        <w:rStyle w:val="PageNumber"/>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99D"/>
    <w:multiLevelType w:val="hybridMultilevel"/>
    <w:tmpl w:val="FF20F686"/>
    <w:lvl w:ilvl="0" w:tplc="EECED38E">
      <w:start w:val="1"/>
      <w:numFmt w:val="bullet"/>
      <w:lvlText w:val="–"/>
      <w:lvlJc w:val="left"/>
      <w:pPr>
        <w:ind w:left="720" w:hanging="363"/>
      </w:pPr>
      <w:rPr>
        <w:rFonts w:ascii="Times New Roman" w:hAnsi="Times New Roman" w:cs="Times New Roman" w:hint="default"/>
      </w:rPr>
    </w:lvl>
    <w:lvl w:ilvl="1" w:tplc="66D438FE" w:tentative="1">
      <w:start w:val="1"/>
      <w:numFmt w:val="bullet"/>
      <w:lvlText w:val="o"/>
      <w:lvlJc w:val="left"/>
      <w:pPr>
        <w:ind w:left="1440" w:hanging="360"/>
      </w:pPr>
      <w:rPr>
        <w:rFonts w:ascii="Courier New" w:hAnsi="Courier New" w:cs="Courier New" w:hint="default"/>
      </w:rPr>
    </w:lvl>
    <w:lvl w:ilvl="2" w:tplc="D8A26A2C" w:tentative="1">
      <w:start w:val="1"/>
      <w:numFmt w:val="bullet"/>
      <w:lvlText w:val=""/>
      <w:lvlJc w:val="left"/>
      <w:pPr>
        <w:ind w:left="2160" w:hanging="360"/>
      </w:pPr>
      <w:rPr>
        <w:rFonts w:ascii="Wingdings" w:hAnsi="Wingdings" w:hint="default"/>
      </w:rPr>
    </w:lvl>
    <w:lvl w:ilvl="3" w:tplc="74D211E4" w:tentative="1">
      <w:start w:val="1"/>
      <w:numFmt w:val="bullet"/>
      <w:lvlText w:val=""/>
      <w:lvlJc w:val="left"/>
      <w:pPr>
        <w:ind w:left="2880" w:hanging="360"/>
      </w:pPr>
      <w:rPr>
        <w:rFonts w:ascii="Symbol" w:hAnsi="Symbol" w:hint="default"/>
      </w:rPr>
    </w:lvl>
    <w:lvl w:ilvl="4" w:tplc="B874DAF8" w:tentative="1">
      <w:start w:val="1"/>
      <w:numFmt w:val="bullet"/>
      <w:lvlText w:val="o"/>
      <w:lvlJc w:val="left"/>
      <w:pPr>
        <w:ind w:left="3600" w:hanging="360"/>
      </w:pPr>
      <w:rPr>
        <w:rFonts w:ascii="Courier New" w:hAnsi="Courier New" w:cs="Courier New" w:hint="default"/>
      </w:rPr>
    </w:lvl>
    <w:lvl w:ilvl="5" w:tplc="FB3E39EC" w:tentative="1">
      <w:start w:val="1"/>
      <w:numFmt w:val="bullet"/>
      <w:lvlText w:val=""/>
      <w:lvlJc w:val="left"/>
      <w:pPr>
        <w:ind w:left="4320" w:hanging="360"/>
      </w:pPr>
      <w:rPr>
        <w:rFonts w:ascii="Wingdings" w:hAnsi="Wingdings" w:hint="default"/>
      </w:rPr>
    </w:lvl>
    <w:lvl w:ilvl="6" w:tplc="5D7A73E4" w:tentative="1">
      <w:start w:val="1"/>
      <w:numFmt w:val="bullet"/>
      <w:lvlText w:val=""/>
      <w:lvlJc w:val="left"/>
      <w:pPr>
        <w:ind w:left="5040" w:hanging="360"/>
      </w:pPr>
      <w:rPr>
        <w:rFonts w:ascii="Symbol" w:hAnsi="Symbol" w:hint="default"/>
      </w:rPr>
    </w:lvl>
    <w:lvl w:ilvl="7" w:tplc="772AE99E" w:tentative="1">
      <w:start w:val="1"/>
      <w:numFmt w:val="bullet"/>
      <w:lvlText w:val="o"/>
      <w:lvlJc w:val="left"/>
      <w:pPr>
        <w:ind w:left="5760" w:hanging="360"/>
      </w:pPr>
      <w:rPr>
        <w:rFonts w:ascii="Courier New" w:hAnsi="Courier New" w:cs="Courier New" w:hint="default"/>
      </w:rPr>
    </w:lvl>
    <w:lvl w:ilvl="8" w:tplc="129A0900" w:tentative="1">
      <w:start w:val="1"/>
      <w:numFmt w:val="bullet"/>
      <w:lvlText w:val=""/>
      <w:lvlJc w:val="left"/>
      <w:pPr>
        <w:ind w:left="6480" w:hanging="360"/>
      </w:pPr>
      <w:rPr>
        <w:rFonts w:ascii="Wingdings" w:hAnsi="Wingdings" w:hint="default"/>
      </w:rPr>
    </w:lvl>
  </w:abstractNum>
  <w:abstractNum w:abstractNumId="1" w15:restartNumberingAfterBreak="0">
    <w:nsid w:val="421E4D7B"/>
    <w:multiLevelType w:val="hybridMultilevel"/>
    <w:tmpl w:val="6B4CCE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450D57CA"/>
    <w:multiLevelType w:val="hybridMultilevel"/>
    <w:tmpl w:val="0E1A7E00"/>
    <w:lvl w:ilvl="0" w:tplc="33721578">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5BE77F0A"/>
    <w:multiLevelType w:val="hybridMultilevel"/>
    <w:tmpl w:val="E2962FAE"/>
    <w:lvl w:ilvl="0" w:tplc="4E603CDA">
      <w:start w:val="1"/>
      <w:numFmt w:val="decimal"/>
      <w:lvlText w:val="%1"/>
      <w:lvlJc w:val="left"/>
      <w:pPr>
        <w:ind w:left="1155" w:hanging="79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4E200A3"/>
    <w:multiLevelType w:val="hybridMultilevel"/>
    <w:tmpl w:val="CCE286F0"/>
    <w:lvl w:ilvl="0" w:tplc="81FACEC8">
      <w:start w:val="10"/>
      <w:numFmt w:val="bullet"/>
      <w:lvlText w:val="-"/>
      <w:lvlJc w:val="left"/>
      <w:pPr>
        <w:ind w:left="720" w:hanging="360"/>
      </w:pPr>
      <w:rPr>
        <w:rFonts w:ascii="Calibri" w:eastAsia="Times New Roman" w:hAnsi="Calibri" w:cs="Calibri" w:hint="default"/>
      </w:rPr>
    </w:lvl>
    <w:lvl w:ilvl="1" w:tplc="69F2EEB4" w:tentative="1">
      <w:start w:val="1"/>
      <w:numFmt w:val="bullet"/>
      <w:lvlText w:val="o"/>
      <w:lvlJc w:val="left"/>
      <w:pPr>
        <w:ind w:left="1440" w:hanging="360"/>
      </w:pPr>
      <w:rPr>
        <w:rFonts w:ascii="Courier New" w:hAnsi="Courier New" w:cs="Courier New" w:hint="default"/>
      </w:rPr>
    </w:lvl>
    <w:lvl w:ilvl="2" w:tplc="16F28DC2" w:tentative="1">
      <w:start w:val="1"/>
      <w:numFmt w:val="bullet"/>
      <w:lvlText w:val=""/>
      <w:lvlJc w:val="left"/>
      <w:pPr>
        <w:ind w:left="2160" w:hanging="360"/>
      </w:pPr>
      <w:rPr>
        <w:rFonts w:ascii="Wingdings" w:hAnsi="Wingdings" w:hint="default"/>
      </w:rPr>
    </w:lvl>
    <w:lvl w:ilvl="3" w:tplc="B8D080A6" w:tentative="1">
      <w:start w:val="1"/>
      <w:numFmt w:val="bullet"/>
      <w:lvlText w:val=""/>
      <w:lvlJc w:val="left"/>
      <w:pPr>
        <w:ind w:left="2880" w:hanging="360"/>
      </w:pPr>
      <w:rPr>
        <w:rFonts w:ascii="Symbol" w:hAnsi="Symbol" w:hint="default"/>
      </w:rPr>
    </w:lvl>
    <w:lvl w:ilvl="4" w:tplc="D7EC2192" w:tentative="1">
      <w:start w:val="1"/>
      <w:numFmt w:val="bullet"/>
      <w:lvlText w:val="o"/>
      <w:lvlJc w:val="left"/>
      <w:pPr>
        <w:ind w:left="3600" w:hanging="360"/>
      </w:pPr>
      <w:rPr>
        <w:rFonts w:ascii="Courier New" w:hAnsi="Courier New" w:cs="Courier New" w:hint="default"/>
      </w:rPr>
    </w:lvl>
    <w:lvl w:ilvl="5" w:tplc="24426A2C" w:tentative="1">
      <w:start w:val="1"/>
      <w:numFmt w:val="bullet"/>
      <w:lvlText w:val=""/>
      <w:lvlJc w:val="left"/>
      <w:pPr>
        <w:ind w:left="4320" w:hanging="360"/>
      </w:pPr>
      <w:rPr>
        <w:rFonts w:ascii="Wingdings" w:hAnsi="Wingdings" w:hint="default"/>
      </w:rPr>
    </w:lvl>
    <w:lvl w:ilvl="6" w:tplc="78F25BDE" w:tentative="1">
      <w:start w:val="1"/>
      <w:numFmt w:val="bullet"/>
      <w:lvlText w:val=""/>
      <w:lvlJc w:val="left"/>
      <w:pPr>
        <w:ind w:left="5040" w:hanging="360"/>
      </w:pPr>
      <w:rPr>
        <w:rFonts w:ascii="Symbol" w:hAnsi="Symbol" w:hint="default"/>
      </w:rPr>
    </w:lvl>
    <w:lvl w:ilvl="7" w:tplc="C2FA696A" w:tentative="1">
      <w:start w:val="1"/>
      <w:numFmt w:val="bullet"/>
      <w:lvlText w:val="o"/>
      <w:lvlJc w:val="left"/>
      <w:pPr>
        <w:ind w:left="5760" w:hanging="360"/>
      </w:pPr>
      <w:rPr>
        <w:rFonts w:ascii="Courier New" w:hAnsi="Courier New" w:cs="Courier New" w:hint="default"/>
      </w:rPr>
    </w:lvl>
    <w:lvl w:ilvl="8" w:tplc="736A0C34" w:tentative="1">
      <w:start w:val="1"/>
      <w:numFmt w:val="bullet"/>
      <w:lvlText w:val=""/>
      <w:lvlJc w:val="left"/>
      <w:pPr>
        <w:ind w:left="6480" w:hanging="360"/>
      </w:pPr>
      <w:rPr>
        <w:rFonts w:ascii="Wingdings" w:hAnsi="Wingdings" w:hint="default"/>
      </w:rPr>
    </w:lvl>
  </w:abstractNum>
  <w:abstractNum w:abstractNumId="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6A064D"/>
    <w:multiLevelType w:val="hybridMultilevel"/>
    <w:tmpl w:val="DBC48856"/>
    <w:lvl w:ilvl="0" w:tplc="1F86CDE2">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670445798">
    <w:abstractNumId w:val="2"/>
  </w:num>
  <w:num w:numId="2" w16cid:durableId="426391081">
    <w:abstractNumId w:val="9"/>
  </w:num>
  <w:num w:numId="3" w16cid:durableId="281112812">
    <w:abstractNumId w:val="7"/>
  </w:num>
  <w:num w:numId="4" w16cid:durableId="1704089449">
    <w:abstractNumId w:val="4"/>
  </w:num>
  <w:num w:numId="5" w16cid:durableId="1937785005">
    <w:abstractNumId w:val="0"/>
  </w:num>
  <w:num w:numId="6" w16cid:durableId="192232931">
    <w:abstractNumId w:val="6"/>
  </w:num>
  <w:num w:numId="7" w16cid:durableId="2014064139">
    <w:abstractNumId w:val="5"/>
  </w:num>
  <w:num w:numId="8" w16cid:durableId="797721734">
    <w:abstractNumId w:val="3"/>
  </w:num>
  <w:num w:numId="9" w16cid:durableId="1018001346">
    <w:abstractNumId w:val="8"/>
  </w:num>
  <w:num w:numId="10" w16cid:durableId="78066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0MjYwNDM0NDA3MjNX0lEKTi0uzszPAykwqgUA9FhO6iwAAAA="/>
  </w:docVars>
  <w:rsids>
    <w:rsidRoot w:val="00C002B3"/>
    <w:rsid w:val="00002529"/>
    <w:rsid w:val="0003480E"/>
    <w:rsid w:val="000415E6"/>
    <w:rsid w:val="00072445"/>
    <w:rsid w:val="000774FF"/>
    <w:rsid w:val="00085662"/>
    <w:rsid w:val="000C382F"/>
    <w:rsid w:val="000C602C"/>
    <w:rsid w:val="000E1047"/>
    <w:rsid w:val="00101E2C"/>
    <w:rsid w:val="001173CC"/>
    <w:rsid w:val="00134906"/>
    <w:rsid w:val="0014464D"/>
    <w:rsid w:val="00160C0E"/>
    <w:rsid w:val="001A54CC"/>
    <w:rsid w:val="00222C4D"/>
    <w:rsid w:val="002236BD"/>
    <w:rsid w:val="00227D78"/>
    <w:rsid w:val="002466E9"/>
    <w:rsid w:val="002545F8"/>
    <w:rsid w:val="00257FB4"/>
    <w:rsid w:val="00290AB5"/>
    <w:rsid w:val="002C6BDF"/>
    <w:rsid w:val="002D0EA9"/>
    <w:rsid w:val="002E496E"/>
    <w:rsid w:val="002F10BB"/>
    <w:rsid w:val="00303D62"/>
    <w:rsid w:val="00327276"/>
    <w:rsid w:val="00335367"/>
    <w:rsid w:val="00370C2D"/>
    <w:rsid w:val="00386A59"/>
    <w:rsid w:val="00395749"/>
    <w:rsid w:val="003D1E8D"/>
    <w:rsid w:val="003D673B"/>
    <w:rsid w:val="003F27CF"/>
    <w:rsid w:val="003F2855"/>
    <w:rsid w:val="003F2BE8"/>
    <w:rsid w:val="00401C20"/>
    <w:rsid w:val="0040272A"/>
    <w:rsid w:val="00413E6A"/>
    <w:rsid w:val="00415122"/>
    <w:rsid w:val="004165E1"/>
    <w:rsid w:val="00416E90"/>
    <w:rsid w:val="0044673F"/>
    <w:rsid w:val="00450DEB"/>
    <w:rsid w:val="004658C9"/>
    <w:rsid w:val="004739E3"/>
    <w:rsid w:val="004A539C"/>
    <w:rsid w:val="004A7957"/>
    <w:rsid w:val="004C4144"/>
    <w:rsid w:val="004C41D9"/>
    <w:rsid w:val="0055719E"/>
    <w:rsid w:val="005804FD"/>
    <w:rsid w:val="005F4607"/>
    <w:rsid w:val="00655D3A"/>
    <w:rsid w:val="00656634"/>
    <w:rsid w:val="00683342"/>
    <w:rsid w:val="00683C51"/>
    <w:rsid w:val="006969B4"/>
    <w:rsid w:val="006E022D"/>
    <w:rsid w:val="006E4F7B"/>
    <w:rsid w:val="006F6DC5"/>
    <w:rsid w:val="0073183C"/>
    <w:rsid w:val="00740BDD"/>
    <w:rsid w:val="00781E2A"/>
    <w:rsid w:val="007933A2"/>
    <w:rsid w:val="00793D93"/>
    <w:rsid w:val="00797AF4"/>
    <w:rsid w:val="007A0A57"/>
    <w:rsid w:val="007A4300"/>
    <w:rsid w:val="007A6760"/>
    <w:rsid w:val="007B6316"/>
    <w:rsid w:val="00803EB1"/>
    <w:rsid w:val="00814503"/>
    <w:rsid w:val="008258C2"/>
    <w:rsid w:val="008505BD"/>
    <w:rsid w:val="00850C78"/>
    <w:rsid w:val="008654E5"/>
    <w:rsid w:val="00876165"/>
    <w:rsid w:val="00884D12"/>
    <w:rsid w:val="008923C3"/>
    <w:rsid w:val="00894D57"/>
    <w:rsid w:val="008B5344"/>
    <w:rsid w:val="008C17AD"/>
    <w:rsid w:val="008C7EC8"/>
    <w:rsid w:val="008D02CD"/>
    <w:rsid w:val="0091370C"/>
    <w:rsid w:val="0094226F"/>
    <w:rsid w:val="0095172A"/>
    <w:rsid w:val="0096001F"/>
    <w:rsid w:val="009A0BA0"/>
    <w:rsid w:val="009B48F0"/>
    <w:rsid w:val="00A00F3A"/>
    <w:rsid w:val="00A07516"/>
    <w:rsid w:val="00A50666"/>
    <w:rsid w:val="00A54E47"/>
    <w:rsid w:val="00A70BC3"/>
    <w:rsid w:val="00A81D0B"/>
    <w:rsid w:val="00A9795A"/>
    <w:rsid w:val="00AB6E3A"/>
    <w:rsid w:val="00AC72E4"/>
    <w:rsid w:val="00AD069B"/>
    <w:rsid w:val="00AE7093"/>
    <w:rsid w:val="00B04145"/>
    <w:rsid w:val="00B20E17"/>
    <w:rsid w:val="00B338D5"/>
    <w:rsid w:val="00B422BC"/>
    <w:rsid w:val="00B43F77"/>
    <w:rsid w:val="00B55A3E"/>
    <w:rsid w:val="00B60C4F"/>
    <w:rsid w:val="00B64275"/>
    <w:rsid w:val="00B87E9E"/>
    <w:rsid w:val="00B95F0A"/>
    <w:rsid w:val="00B96180"/>
    <w:rsid w:val="00B96751"/>
    <w:rsid w:val="00BE5AC0"/>
    <w:rsid w:val="00C002B3"/>
    <w:rsid w:val="00C116FE"/>
    <w:rsid w:val="00C15AE7"/>
    <w:rsid w:val="00C17AC0"/>
    <w:rsid w:val="00C27691"/>
    <w:rsid w:val="00C34772"/>
    <w:rsid w:val="00C5465A"/>
    <w:rsid w:val="00C67B00"/>
    <w:rsid w:val="00C86172"/>
    <w:rsid w:val="00C870FD"/>
    <w:rsid w:val="00CB6D3D"/>
    <w:rsid w:val="00CD199A"/>
    <w:rsid w:val="00CE1A63"/>
    <w:rsid w:val="00D0791A"/>
    <w:rsid w:val="00D408B1"/>
    <w:rsid w:val="00D54642"/>
    <w:rsid w:val="00D55830"/>
    <w:rsid w:val="00D834E7"/>
    <w:rsid w:val="00DD03AF"/>
    <w:rsid w:val="00DD77C9"/>
    <w:rsid w:val="00DF3538"/>
    <w:rsid w:val="00DF6379"/>
    <w:rsid w:val="00E06A3D"/>
    <w:rsid w:val="00E46862"/>
    <w:rsid w:val="00E50A59"/>
    <w:rsid w:val="00E674EE"/>
    <w:rsid w:val="00E839B0"/>
    <w:rsid w:val="00E92C09"/>
    <w:rsid w:val="00E9728C"/>
    <w:rsid w:val="00EB74CD"/>
    <w:rsid w:val="00EE5709"/>
    <w:rsid w:val="00F14380"/>
    <w:rsid w:val="00F6461F"/>
    <w:rsid w:val="00F72A91"/>
    <w:rsid w:val="00FC416A"/>
    <w:rsid w:val="00FD2B2D"/>
    <w:rsid w:val="00FD5322"/>
    <w:rsid w:val="00FD5B67"/>
    <w:rsid w:val="00FE63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1E3EA"/>
  <w15:docId w15:val="{6E0B2C29-0C3A-476D-8D40-9C211E01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超链接1,하이퍼링크2"/>
    <w:basedOn w:val="DefaultParagraphFont"/>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4739E3"/>
    <w:rPr>
      <w:color w:val="605E5C"/>
      <w:shd w:val="clear" w:color="auto" w:fill="E1DFDD"/>
    </w:rPr>
  </w:style>
  <w:style w:type="paragraph" w:customStyle="1" w:styleId="Reasons">
    <w:name w:val="Reasons"/>
    <w:basedOn w:val="Normal"/>
    <w:qFormat/>
    <w:rsid w:val="004739E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table" w:styleId="TableGrid">
    <w:name w:val="Table Grid"/>
    <w:basedOn w:val="TableNormal"/>
    <w:uiPriority w:val="59"/>
    <w:rsid w:val="0010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272A"/>
    <w:rPr>
      <w:rFonts w:asciiTheme="minorHAnsi" w:hAnsiTheme="minorHAnsi"/>
      <w:sz w:val="24"/>
      <w:lang w:val="es-ES_tradnl" w:eastAsia="en-US"/>
    </w:rPr>
  </w:style>
  <w:style w:type="paragraph" w:styleId="ListParagraph">
    <w:name w:val="List Paragraph"/>
    <w:basedOn w:val="Normal"/>
    <w:uiPriority w:val="34"/>
    <w:qFormat/>
    <w:rsid w:val="0094226F"/>
    <w:pPr>
      <w:ind w:left="720"/>
      <w:contextualSpacing/>
    </w:pPr>
  </w:style>
  <w:style w:type="table" w:customStyle="1" w:styleId="TableGrid1">
    <w:name w:val="Table Grid1"/>
    <w:basedOn w:val="TableNormal"/>
    <w:next w:val="TableGrid"/>
    <w:uiPriority w:val="59"/>
    <w:rsid w:val="0044673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673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35403">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fgmv" TargetMode="External"/><Relationship Id="rId18" Type="http://schemas.openxmlformats.org/officeDocument/2006/relationships/hyperlink" Target="http://www.itu.int/go/fgmv"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itu.int/en/ITU-T/focusgroups/mv/Pages/default.aspx" TargetMode="External"/><Relationship Id="rId17" Type="http://schemas.openxmlformats.org/officeDocument/2006/relationships/hyperlink" Target="http://www.itu.int/go/fgm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go/fgmv" TargetMode="External"/><Relationship Id="rId20" Type="http://schemas.openxmlformats.org/officeDocument/2006/relationships/hyperlink" Target="http://www.itu.int/go/fgm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fgmv@itu.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u.int/go/fgmv/join" TargetMode="External"/><Relationship Id="rId23" Type="http://schemas.openxmlformats.org/officeDocument/2006/relationships/footer" Target="footer1.xml"/><Relationship Id="rId10" Type="http://schemas.openxmlformats.org/officeDocument/2006/relationships/hyperlink" Target="http://www.itu.int/go/fgmv" TargetMode="External"/><Relationship Id="rId19" Type="http://schemas.openxmlformats.org/officeDocument/2006/relationships/hyperlink" Target="mailto:tsbfgmv@itu.int" TargetMode="External"/><Relationship Id="rId4" Type="http://schemas.openxmlformats.org/officeDocument/2006/relationships/settings" Target="settings.xml"/><Relationship Id="rId9" Type="http://schemas.openxmlformats.org/officeDocument/2006/relationships/hyperlink" Target="mailto:tsbfgmv@itu.int" TargetMode="External"/><Relationship Id="rId14" Type="http://schemas.openxmlformats.org/officeDocument/2006/relationships/hyperlink" Target="http://www.itu.int/go/fgmv"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0</TotalTime>
  <Pages>3</Pages>
  <Words>1159</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7770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Maguire, Mairéad</cp:lastModifiedBy>
  <cp:revision>2</cp:revision>
  <cp:lastPrinted>2011-04-15T08:24:00Z</cp:lastPrinted>
  <dcterms:created xsi:type="dcterms:W3CDTF">2023-06-13T08:18:00Z</dcterms:created>
  <dcterms:modified xsi:type="dcterms:W3CDTF">2023-06-13T08:18:00Z</dcterms:modified>
</cp:coreProperties>
</file>