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25"/>
        <w:gridCol w:w="5025"/>
      </w:tblGrid>
      <w:tr w:rsidR="00EF6A23" w:rsidRPr="002E6DE5" w14:paraId="629ED1B3" w14:textId="77777777" w:rsidTr="003F083D">
        <w:trPr>
          <w:cantSplit/>
        </w:trPr>
        <w:tc>
          <w:tcPr>
            <w:tcW w:w="0" w:type="auto"/>
            <w:vAlign w:val="center"/>
          </w:tcPr>
          <w:p w14:paraId="5F537818" w14:textId="77777777" w:rsidR="00EF6A23" w:rsidRPr="002E6DE5" w:rsidRDefault="00EF6A23" w:rsidP="00D14F31">
            <w:pPr>
              <w:tabs>
                <w:tab w:val="right" w:pos="8732"/>
              </w:tabs>
              <w:spacing w:before="0"/>
              <w:rPr>
                <w:b/>
                <w:bCs/>
                <w:iCs/>
                <w:color w:val="FFFFFF"/>
                <w:sz w:val="30"/>
                <w:szCs w:val="30"/>
              </w:rPr>
            </w:pPr>
            <w:r w:rsidRPr="002E6DE5">
              <w:rPr>
                <w:noProof/>
                <w:lang w:eastAsia="zh-CN"/>
              </w:rPr>
              <w:drawing>
                <wp:inline distT="0" distB="0" distL="0" distR="0" wp14:anchorId="49D2F0D2" wp14:editId="3C6D914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20330EFB" w14:textId="77777777" w:rsidR="00EF6A23" w:rsidRPr="002E6DE5" w:rsidRDefault="00EF6A23" w:rsidP="00EF6A23">
            <w:pPr>
              <w:spacing w:before="0"/>
              <w:rPr>
                <w:rFonts w:cs="Times New Roman Bold"/>
                <w:b/>
                <w:bCs/>
                <w:iCs/>
                <w:smallCaps/>
                <w:sz w:val="34"/>
                <w:szCs w:val="34"/>
              </w:rPr>
            </w:pPr>
            <w:r w:rsidRPr="002E6DE5">
              <w:rPr>
                <w:rFonts w:cs="Times New Roman Bold"/>
                <w:b/>
                <w:bCs/>
                <w:iCs/>
                <w:smallCaps/>
                <w:sz w:val="34"/>
                <w:szCs w:val="34"/>
              </w:rPr>
              <w:t>Union internationale des télécommunications</w:t>
            </w:r>
          </w:p>
          <w:p w14:paraId="61D279FD" w14:textId="77777777" w:rsidR="00EF6A23" w:rsidRPr="002E6DE5" w:rsidRDefault="00EF6A23" w:rsidP="00EF6A23">
            <w:pPr>
              <w:spacing w:before="0"/>
              <w:rPr>
                <w:color w:val="FFFFFF"/>
                <w:sz w:val="26"/>
                <w:szCs w:val="26"/>
              </w:rPr>
            </w:pPr>
            <w:r w:rsidRPr="002E6DE5">
              <w:rPr>
                <w:rFonts w:cs="Times New Roman Bold"/>
                <w:b/>
                <w:bCs/>
                <w:iCs/>
                <w:smallCaps/>
                <w:sz w:val="28"/>
                <w:szCs w:val="28"/>
              </w:rPr>
              <w:t>B</w:t>
            </w:r>
            <w:r w:rsidRPr="002E6DE5">
              <w:rPr>
                <w:b/>
                <w:bCs/>
                <w:iCs/>
                <w:smallCaps/>
                <w:sz w:val="28"/>
                <w:szCs w:val="28"/>
              </w:rPr>
              <w:t>ureau de la Normalisation des Télécommunications</w:t>
            </w:r>
          </w:p>
        </w:tc>
      </w:tr>
      <w:tr w:rsidR="00036F4F" w:rsidRPr="002E6DE5" w14:paraId="1776A054" w14:textId="77777777" w:rsidTr="008E5EB1">
        <w:trPr>
          <w:cantSplit/>
        </w:trPr>
        <w:tc>
          <w:tcPr>
            <w:tcW w:w="0" w:type="auto"/>
          </w:tcPr>
          <w:p w14:paraId="01DFA45C" w14:textId="77777777" w:rsidR="00036F4F" w:rsidRPr="002E6DE5" w:rsidRDefault="00036F4F" w:rsidP="00A5280F">
            <w:pPr>
              <w:tabs>
                <w:tab w:val="left" w:pos="4111"/>
              </w:tabs>
              <w:spacing w:before="10"/>
              <w:ind w:left="57"/>
            </w:pPr>
          </w:p>
        </w:tc>
        <w:tc>
          <w:tcPr>
            <w:tcW w:w="3415" w:type="dxa"/>
          </w:tcPr>
          <w:p w14:paraId="7BB11936" w14:textId="77777777" w:rsidR="00036F4F" w:rsidRPr="002E6DE5" w:rsidRDefault="00036F4F" w:rsidP="00A5280F">
            <w:pPr>
              <w:tabs>
                <w:tab w:val="left" w:pos="4111"/>
              </w:tabs>
              <w:spacing w:before="10"/>
              <w:ind w:left="57"/>
              <w:rPr>
                <w:b/>
              </w:rPr>
            </w:pPr>
          </w:p>
        </w:tc>
        <w:tc>
          <w:tcPr>
            <w:tcW w:w="5035" w:type="dxa"/>
          </w:tcPr>
          <w:p w14:paraId="54212ADF" w14:textId="5809C40C" w:rsidR="00036F4F" w:rsidRPr="002E6DE5" w:rsidRDefault="00036F4F" w:rsidP="00A5645A">
            <w:pPr>
              <w:tabs>
                <w:tab w:val="clear" w:pos="794"/>
                <w:tab w:val="clear" w:pos="1191"/>
                <w:tab w:val="clear" w:pos="1588"/>
                <w:tab w:val="clear" w:pos="1985"/>
                <w:tab w:val="left" w:pos="284"/>
              </w:tabs>
              <w:spacing w:after="120"/>
              <w:ind w:left="284" w:hanging="227"/>
            </w:pPr>
            <w:r w:rsidRPr="002E6DE5">
              <w:t>Genève, le</w:t>
            </w:r>
            <w:r w:rsidR="006411E1" w:rsidRPr="002E6DE5">
              <w:t xml:space="preserve"> 11 juillet 2023</w:t>
            </w:r>
          </w:p>
        </w:tc>
      </w:tr>
      <w:tr w:rsidR="00445B68" w:rsidRPr="002E6DE5" w14:paraId="29602D24" w14:textId="77777777" w:rsidTr="008E5EB1">
        <w:trPr>
          <w:cantSplit/>
          <w:trHeight w:val="340"/>
        </w:trPr>
        <w:tc>
          <w:tcPr>
            <w:tcW w:w="0" w:type="auto"/>
          </w:tcPr>
          <w:p w14:paraId="179E02DE" w14:textId="6CCE6609" w:rsidR="00445B68" w:rsidRPr="002E6DE5" w:rsidRDefault="00445B68" w:rsidP="00036F4F">
            <w:pPr>
              <w:tabs>
                <w:tab w:val="left" w:pos="4111"/>
              </w:tabs>
              <w:spacing w:before="10"/>
              <w:ind w:left="57"/>
              <w:rPr>
                <w:b/>
                <w:bCs/>
              </w:rPr>
            </w:pPr>
            <w:r w:rsidRPr="002E6DE5">
              <w:rPr>
                <w:b/>
                <w:bCs/>
              </w:rPr>
              <w:t>Réf.:</w:t>
            </w:r>
          </w:p>
        </w:tc>
        <w:tc>
          <w:tcPr>
            <w:tcW w:w="3415" w:type="dxa"/>
          </w:tcPr>
          <w:p w14:paraId="23E0B2CD" w14:textId="3D8F0F94" w:rsidR="00445B68" w:rsidRPr="002E6DE5" w:rsidRDefault="00445B68" w:rsidP="00A5280F">
            <w:pPr>
              <w:tabs>
                <w:tab w:val="left" w:pos="4111"/>
              </w:tabs>
              <w:spacing w:before="10"/>
              <w:ind w:left="57"/>
              <w:rPr>
                <w:b/>
              </w:rPr>
            </w:pPr>
            <w:r w:rsidRPr="002E6DE5">
              <w:rPr>
                <w:b/>
              </w:rPr>
              <w:t xml:space="preserve">Circulaire TSB </w:t>
            </w:r>
            <w:r w:rsidR="008E5EB1" w:rsidRPr="002E6DE5">
              <w:rPr>
                <w:b/>
              </w:rPr>
              <w:t>121</w:t>
            </w:r>
          </w:p>
          <w:p w14:paraId="7E382621" w14:textId="4C1ED3B2" w:rsidR="00445B68" w:rsidRPr="002E6DE5" w:rsidRDefault="008E5EB1" w:rsidP="00036F4F">
            <w:pPr>
              <w:tabs>
                <w:tab w:val="left" w:pos="4111"/>
              </w:tabs>
              <w:spacing w:before="10"/>
              <w:ind w:left="57"/>
              <w:rPr>
                <w:b/>
              </w:rPr>
            </w:pPr>
            <w:r w:rsidRPr="002E6DE5">
              <w:t>FG-AI4A/MM</w:t>
            </w:r>
          </w:p>
        </w:tc>
        <w:tc>
          <w:tcPr>
            <w:tcW w:w="5035" w:type="dxa"/>
            <w:vMerge w:val="restart"/>
          </w:tcPr>
          <w:p w14:paraId="4732C560" w14:textId="77777777" w:rsidR="008E5EB1" w:rsidRPr="002E6DE5" w:rsidRDefault="008E5EB1" w:rsidP="008E5EB1">
            <w:pPr>
              <w:tabs>
                <w:tab w:val="clear" w:pos="794"/>
                <w:tab w:val="clear" w:pos="1191"/>
                <w:tab w:val="clear" w:pos="1588"/>
                <w:tab w:val="clear" w:pos="1985"/>
                <w:tab w:val="left" w:pos="284"/>
              </w:tabs>
              <w:spacing w:before="0"/>
              <w:ind w:left="284" w:hanging="289"/>
              <w:rPr>
                <w:b/>
                <w:bCs/>
              </w:rPr>
            </w:pPr>
            <w:bookmarkStart w:id="0" w:name="Addressee_F"/>
            <w:bookmarkEnd w:id="0"/>
            <w:r w:rsidRPr="002E6DE5">
              <w:rPr>
                <w:b/>
                <w:bCs/>
              </w:rPr>
              <w:t>Aux:</w:t>
            </w:r>
          </w:p>
          <w:p w14:paraId="01CABC43" w14:textId="77777777" w:rsidR="008E5EB1" w:rsidRPr="002E6DE5" w:rsidRDefault="008E5EB1" w:rsidP="008E5EB1">
            <w:pPr>
              <w:tabs>
                <w:tab w:val="clear" w:pos="794"/>
                <w:tab w:val="clear" w:pos="1191"/>
                <w:tab w:val="clear" w:pos="1588"/>
                <w:tab w:val="clear" w:pos="1985"/>
              </w:tabs>
              <w:spacing w:before="0"/>
              <w:ind w:left="420" w:hanging="417"/>
            </w:pPr>
            <w:r w:rsidRPr="002E6DE5">
              <w:t>–</w:t>
            </w:r>
            <w:r w:rsidRPr="002E6DE5">
              <w:tab/>
              <w:t>Administrations des États Membres de l'Union;</w:t>
            </w:r>
          </w:p>
          <w:p w14:paraId="59A4F549" w14:textId="77777777" w:rsidR="008E5EB1" w:rsidRPr="002E6DE5" w:rsidRDefault="008E5EB1" w:rsidP="008E5EB1">
            <w:pPr>
              <w:tabs>
                <w:tab w:val="clear" w:pos="794"/>
                <w:tab w:val="clear" w:pos="1191"/>
                <w:tab w:val="clear" w:pos="1588"/>
                <w:tab w:val="clear" w:pos="1985"/>
              </w:tabs>
              <w:spacing w:before="0"/>
              <w:ind w:left="420" w:hanging="417"/>
            </w:pPr>
            <w:r w:rsidRPr="002E6DE5">
              <w:t>–</w:t>
            </w:r>
            <w:r w:rsidRPr="002E6DE5">
              <w:tab/>
              <w:t>Membres du Secteur UIT-T;</w:t>
            </w:r>
          </w:p>
          <w:p w14:paraId="2862CC09" w14:textId="77777777" w:rsidR="008E5EB1" w:rsidRPr="002E6DE5" w:rsidRDefault="008E5EB1" w:rsidP="008E5EB1">
            <w:pPr>
              <w:tabs>
                <w:tab w:val="clear" w:pos="794"/>
                <w:tab w:val="clear" w:pos="1191"/>
                <w:tab w:val="clear" w:pos="1588"/>
                <w:tab w:val="clear" w:pos="1985"/>
              </w:tabs>
              <w:spacing w:before="0"/>
              <w:ind w:left="420" w:hanging="417"/>
            </w:pPr>
            <w:r w:rsidRPr="002E6DE5">
              <w:t>–</w:t>
            </w:r>
            <w:r w:rsidRPr="002E6DE5">
              <w:tab/>
              <w:t>Associés de l'UIT-T;</w:t>
            </w:r>
          </w:p>
          <w:p w14:paraId="115D71A6" w14:textId="77777777" w:rsidR="00445B68" w:rsidRPr="002E6DE5" w:rsidRDefault="008E5EB1" w:rsidP="008E5EB1">
            <w:pPr>
              <w:tabs>
                <w:tab w:val="left" w:pos="4111"/>
              </w:tabs>
              <w:spacing w:before="0"/>
              <w:ind w:left="420" w:hanging="417"/>
            </w:pPr>
            <w:r w:rsidRPr="002E6DE5">
              <w:t>–</w:t>
            </w:r>
            <w:r w:rsidRPr="002E6DE5">
              <w:tab/>
              <w:t>Établissements universitaires participant aux travaux de l'UIT</w:t>
            </w:r>
          </w:p>
          <w:p w14:paraId="0C8D16DF" w14:textId="77777777" w:rsidR="008E5EB1" w:rsidRPr="002E6DE5" w:rsidRDefault="008E5EB1" w:rsidP="008E5EB1">
            <w:pPr>
              <w:tabs>
                <w:tab w:val="left" w:pos="226"/>
                <w:tab w:val="left" w:pos="4111"/>
              </w:tabs>
              <w:spacing w:before="0"/>
              <w:ind w:left="226" w:hanging="226"/>
              <w:rPr>
                <w:b/>
                <w:bCs/>
              </w:rPr>
            </w:pPr>
            <w:r w:rsidRPr="002E6DE5">
              <w:rPr>
                <w:b/>
                <w:bCs/>
              </w:rPr>
              <w:t>Copie:</w:t>
            </w:r>
          </w:p>
          <w:p w14:paraId="1BB33178" w14:textId="77777777" w:rsidR="008E5EB1" w:rsidRPr="002E6DE5" w:rsidRDefault="008E5EB1" w:rsidP="008E5EB1">
            <w:pPr>
              <w:tabs>
                <w:tab w:val="left" w:pos="4111"/>
              </w:tabs>
              <w:spacing w:before="0"/>
              <w:ind w:left="420" w:hanging="417"/>
            </w:pPr>
            <w:r w:rsidRPr="002E6DE5">
              <w:t>–</w:t>
            </w:r>
            <w:r w:rsidRPr="002E6DE5">
              <w:tab/>
              <w:t>Aux Présidents et Vice-Présidents des commissions d'études de l'UIT-T;</w:t>
            </w:r>
          </w:p>
          <w:p w14:paraId="447D94DF" w14:textId="77777777" w:rsidR="008E5EB1" w:rsidRPr="002E6DE5" w:rsidRDefault="008E5EB1" w:rsidP="008E5EB1">
            <w:pPr>
              <w:tabs>
                <w:tab w:val="left" w:pos="4111"/>
              </w:tabs>
              <w:spacing w:before="0"/>
              <w:ind w:left="420" w:hanging="417"/>
            </w:pPr>
            <w:r w:rsidRPr="002E6DE5">
              <w:t>–</w:t>
            </w:r>
            <w:r w:rsidRPr="002E6DE5">
              <w:tab/>
              <w:t>À la Directrice du Bureau de développement des télécommunications;</w:t>
            </w:r>
          </w:p>
          <w:p w14:paraId="0C4760FB" w14:textId="20C50568" w:rsidR="008E5EB1" w:rsidRPr="002E6DE5" w:rsidRDefault="008E5EB1" w:rsidP="00833F34">
            <w:pPr>
              <w:tabs>
                <w:tab w:val="left" w:pos="4111"/>
              </w:tabs>
              <w:spacing w:before="100" w:beforeAutospacing="1" w:after="120"/>
              <w:ind w:left="420" w:hanging="417"/>
            </w:pPr>
            <w:r w:rsidRPr="002E6DE5">
              <w:t>–</w:t>
            </w:r>
            <w:r w:rsidRPr="002E6DE5">
              <w:tab/>
              <w:t>Au Directeur du Bureau des radiocommunications</w:t>
            </w:r>
          </w:p>
        </w:tc>
      </w:tr>
      <w:tr w:rsidR="00445B68" w:rsidRPr="002E6DE5" w14:paraId="25887D54" w14:textId="77777777" w:rsidTr="008E5EB1">
        <w:trPr>
          <w:cantSplit/>
        </w:trPr>
        <w:tc>
          <w:tcPr>
            <w:tcW w:w="0" w:type="auto"/>
          </w:tcPr>
          <w:p w14:paraId="69B07B24" w14:textId="77777777" w:rsidR="00445B68" w:rsidRPr="002E6DE5" w:rsidRDefault="00445B68" w:rsidP="00A5280F">
            <w:pPr>
              <w:tabs>
                <w:tab w:val="left" w:pos="4111"/>
              </w:tabs>
              <w:spacing w:before="10"/>
              <w:ind w:left="57"/>
              <w:rPr>
                <w:b/>
                <w:bCs/>
                <w:sz w:val="20"/>
              </w:rPr>
            </w:pPr>
            <w:r w:rsidRPr="002E6DE5">
              <w:rPr>
                <w:b/>
                <w:bCs/>
              </w:rPr>
              <w:t>Tél.:</w:t>
            </w:r>
          </w:p>
        </w:tc>
        <w:tc>
          <w:tcPr>
            <w:tcW w:w="3415" w:type="dxa"/>
          </w:tcPr>
          <w:p w14:paraId="327115B5" w14:textId="1EAFE76C" w:rsidR="00445B68" w:rsidRPr="002E6DE5" w:rsidRDefault="00445B68" w:rsidP="00A5280F">
            <w:pPr>
              <w:tabs>
                <w:tab w:val="left" w:pos="4111"/>
              </w:tabs>
              <w:spacing w:before="0"/>
              <w:ind w:left="57"/>
            </w:pPr>
            <w:r w:rsidRPr="002E6DE5">
              <w:t>+41 22 730</w:t>
            </w:r>
            <w:r w:rsidR="008E5EB1" w:rsidRPr="002E6DE5">
              <w:t xml:space="preserve"> 5697</w:t>
            </w:r>
          </w:p>
        </w:tc>
        <w:tc>
          <w:tcPr>
            <w:tcW w:w="5035" w:type="dxa"/>
            <w:vMerge/>
          </w:tcPr>
          <w:p w14:paraId="375A7D5F" w14:textId="77777777" w:rsidR="00445B68" w:rsidRPr="002E6DE5" w:rsidRDefault="00445B68" w:rsidP="00A5280F">
            <w:pPr>
              <w:tabs>
                <w:tab w:val="left" w:pos="226"/>
                <w:tab w:val="left" w:pos="4111"/>
              </w:tabs>
              <w:spacing w:before="0"/>
              <w:ind w:left="226" w:hanging="226"/>
              <w:rPr>
                <w:b/>
              </w:rPr>
            </w:pPr>
          </w:p>
        </w:tc>
      </w:tr>
      <w:tr w:rsidR="00445B68" w:rsidRPr="002E6DE5" w14:paraId="054AD49A" w14:textId="77777777" w:rsidTr="008E5EB1">
        <w:trPr>
          <w:cantSplit/>
        </w:trPr>
        <w:tc>
          <w:tcPr>
            <w:tcW w:w="0" w:type="auto"/>
          </w:tcPr>
          <w:p w14:paraId="003CD4DD" w14:textId="77777777" w:rsidR="00445B68" w:rsidRPr="002E6DE5" w:rsidRDefault="00445B68" w:rsidP="00A5280F">
            <w:pPr>
              <w:tabs>
                <w:tab w:val="left" w:pos="4111"/>
              </w:tabs>
              <w:spacing w:before="10"/>
              <w:ind w:left="57"/>
              <w:rPr>
                <w:b/>
                <w:bCs/>
                <w:sz w:val="20"/>
              </w:rPr>
            </w:pPr>
            <w:r w:rsidRPr="002E6DE5">
              <w:rPr>
                <w:b/>
                <w:bCs/>
              </w:rPr>
              <w:t>Télécopie:</w:t>
            </w:r>
          </w:p>
        </w:tc>
        <w:tc>
          <w:tcPr>
            <w:tcW w:w="3415" w:type="dxa"/>
          </w:tcPr>
          <w:p w14:paraId="38BED17E" w14:textId="77777777" w:rsidR="00445B68" w:rsidRPr="002E6DE5" w:rsidRDefault="00445B68" w:rsidP="00A5280F">
            <w:pPr>
              <w:tabs>
                <w:tab w:val="left" w:pos="4111"/>
              </w:tabs>
              <w:spacing w:before="0"/>
              <w:ind w:left="57"/>
            </w:pPr>
            <w:r w:rsidRPr="002E6DE5">
              <w:t>+41 22 730 5853</w:t>
            </w:r>
          </w:p>
        </w:tc>
        <w:tc>
          <w:tcPr>
            <w:tcW w:w="5035" w:type="dxa"/>
            <w:vMerge/>
          </w:tcPr>
          <w:p w14:paraId="0B7792E3" w14:textId="77777777" w:rsidR="00445B68" w:rsidRPr="002E6DE5" w:rsidRDefault="00445B68" w:rsidP="00A5280F">
            <w:pPr>
              <w:tabs>
                <w:tab w:val="left" w:pos="226"/>
                <w:tab w:val="left" w:pos="4111"/>
              </w:tabs>
              <w:spacing w:before="0"/>
              <w:ind w:left="226" w:hanging="226"/>
              <w:rPr>
                <w:b/>
              </w:rPr>
            </w:pPr>
          </w:p>
        </w:tc>
      </w:tr>
      <w:tr w:rsidR="00445B68" w:rsidRPr="002E6DE5" w14:paraId="47761655" w14:textId="77777777" w:rsidTr="008E5EB1">
        <w:trPr>
          <w:cantSplit/>
        </w:trPr>
        <w:tc>
          <w:tcPr>
            <w:tcW w:w="0" w:type="auto"/>
          </w:tcPr>
          <w:p w14:paraId="22CACC06" w14:textId="77777777" w:rsidR="00445B68" w:rsidRPr="002E6DE5" w:rsidRDefault="00445B68" w:rsidP="00A5280F">
            <w:pPr>
              <w:tabs>
                <w:tab w:val="left" w:pos="4111"/>
              </w:tabs>
              <w:spacing w:before="10"/>
              <w:ind w:left="57"/>
              <w:rPr>
                <w:b/>
                <w:bCs/>
                <w:sz w:val="20"/>
              </w:rPr>
            </w:pPr>
            <w:r w:rsidRPr="002E6DE5">
              <w:rPr>
                <w:b/>
                <w:bCs/>
              </w:rPr>
              <w:t>Courriel:</w:t>
            </w:r>
          </w:p>
        </w:tc>
        <w:tc>
          <w:tcPr>
            <w:tcW w:w="3415" w:type="dxa"/>
          </w:tcPr>
          <w:p w14:paraId="5901BEDF" w14:textId="28FCAAC5" w:rsidR="00445B68" w:rsidRPr="002E6DE5" w:rsidRDefault="00AA7F46" w:rsidP="00A5280F">
            <w:pPr>
              <w:tabs>
                <w:tab w:val="left" w:pos="4111"/>
              </w:tabs>
              <w:spacing w:before="0"/>
              <w:ind w:left="57"/>
            </w:pPr>
            <w:hyperlink r:id="rId9" w:history="1">
              <w:r w:rsidR="008E5EB1" w:rsidRPr="002E6DE5">
                <w:rPr>
                  <w:rStyle w:val="Hyperlink"/>
                </w:rPr>
                <w:t>tsbfgai4a@itu.int</w:t>
              </w:r>
            </w:hyperlink>
          </w:p>
        </w:tc>
        <w:tc>
          <w:tcPr>
            <w:tcW w:w="5035" w:type="dxa"/>
            <w:vMerge/>
          </w:tcPr>
          <w:p w14:paraId="33044FCC" w14:textId="77777777" w:rsidR="00445B68" w:rsidRPr="002E6DE5" w:rsidRDefault="00445B68" w:rsidP="00A5280F">
            <w:pPr>
              <w:tabs>
                <w:tab w:val="clear" w:pos="794"/>
                <w:tab w:val="left" w:pos="226"/>
                <w:tab w:val="left" w:pos="4111"/>
              </w:tabs>
              <w:spacing w:before="0"/>
              <w:ind w:left="226" w:hanging="226"/>
            </w:pPr>
          </w:p>
        </w:tc>
      </w:tr>
      <w:tr w:rsidR="00517A03" w:rsidRPr="002E6DE5" w14:paraId="7BB775F9" w14:textId="77777777" w:rsidTr="00C41B89">
        <w:trPr>
          <w:cantSplit/>
          <w:trHeight w:val="397"/>
        </w:trPr>
        <w:tc>
          <w:tcPr>
            <w:tcW w:w="0" w:type="auto"/>
          </w:tcPr>
          <w:p w14:paraId="23D698BA" w14:textId="77777777" w:rsidR="00517A03" w:rsidRPr="002E6DE5" w:rsidRDefault="00517A03" w:rsidP="00833F34">
            <w:pPr>
              <w:tabs>
                <w:tab w:val="left" w:pos="4111"/>
              </w:tabs>
              <w:ind w:left="57"/>
              <w:rPr>
                <w:b/>
                <w:bCs/>
                <w:szCs w:val="22"/>
              </w:rPr>
            </w:pPr>
            <w:r w:rsidRPr="002E6DE5">
              <w:rPr>
                <w:b/>
                <w:bCs/>
                <w:szCs w:val="22"/>
              </w:rPr>
              <w:t>Objet:</w:t>
            </w:r>
          </w:p>
        </w:tc>
        <w:tc>
          <w:tcPr>
            <w:tcW w:w="0" w:type="auto"/>
            <w:gridSpan w:val="2"/>
          </w:tcPr>
          <w:p w14:paraId="7AADE1AC" w14:textId="6DAC0A97" w:rsidR="00517A03" w:rsidRPr="002E6DE5" w:rsidRDefault="008E5EB1" w:rsidP="00833F34">
            <w:pPr>
              <w:tabs>
                <w:tab w:val="left" w:pos="4111"/>
              </w:tabs>
              <w:ind w:left="57"/>
              <w:rPr>
                <w:b/>
                <w:bCs/>
                <w:szCs w:val="22"/>
              </w:rPr>
            </w:pPr>
            <w:r w:rsidRPr="002E6DE5">
              <w:rPr>
                <w:b/>
                <w:bCs/>
                <w:szCs w:val="22"/>
              </w:rPr>
              <w:t>Septième réunion du Groupe spécialisé UIT/FAO sur l'intelligence artificielle (IA) et l'Internet des objets (IoT) au service de l'agriculture numérique (FG-AI4A), réunion</w:t>
            </w:r>
            <w:r w:rsidR="00833F34" w:rsidRPr="002E6DE5">
              <w:rPr>
                <w:b/>
                <w:bCs/>
                <w:szCs w:val="22"/>
              </w:rPr>
              <w:t> </w:t>
            </w:r>
            <w:r w:rsidRPr="002E6DE5">
              <w:rPr>
                <w:b/>
                <w:bCs/>
                <w:szCs w:val="22"/>
              </w:rPr>
              <w:t>virtuelle, 14 août 2023</w:t>
            </w:r>
          </w:p>
        </w:tc>
      </w:tr>
    </w:tbl>
    <w:p w14:paraId="7D582ACD" w14:textId="77777777" w:rsidR="008E5EB1" w:rsidRPr="002E6DE5" w:rsidRDefault="008E5EB1" w:rsidP="005E324B">
      <w:pPr>
        <w:pStyle w:val="Normalaftertitle"/>
      </w:pPr>
      <w:bookmarkStart w:id="1" w:name="StartTyping_F"/>
      <w:bookmarkEnd w:id="1"/>
      <w:r w:rsidRPr="002E6DE5">
        <w:t>Madame, Monsieur,</w:t>
      </w:r>
    </w:p>
    <w:p w14:paraId="3A6EF308" w14:textId="56176B4C" w:rsidR="008E5EB1" w:rsidRPr="002E6DE5" w:rsidRDefault="008E5EB1" w:rsidP="008E5EB1">
      <w:r w:rsidRPr="002E6DE5">
        <w:t>J'ai l'honneur de vous inviter à participer à la septième réunion du Groupe spécialisé UIT/FAO sur l'intelligence artificielle (IA) et l'Internet des objets (IoT) au service de l'agriculture numérique (FG</w:t>
      </w:r>
      <w:r w:rsidR="008B6B76" w:rsidRPr="002E6DE5">
        <w:noBreakHyphen/>
      </w:r>
      <w:r w:rsidRPr="002E6DE5">
        <w:t xml:space="preserve">AI4A), qui se tiendra de manière entièrement virtuelle le </w:t>
      </w:r>
      <w:r w:rsidRPr="002E6DE5">
        <w:rPr>
          <w:b/>
          <w:bCs/>
        </w:rPr>
        <w:t>14 août 2023</w:t>
      </w:r>
      <w:r w:rsidRPr="002E6DE5">
        <w:t xml:space="preserve"> (14 h</w:t>
      </w:r>
      <w:r w:rsidR="00833F34" w:rsidRPr="002E6DE5">
        <w:t> </w:t>
      </w:r>
      <w:r w:rsidRPr="002E6DE5">
        <w:t>00</w:t>
      </w:r>
      <w:r w:rsidRPr="002E6DE5">
        <w:noBreakHyphen/>
        <w:t>18 h 00 CEST).</w:t>
      </w:r>
    </w:p>
    <w:p w14:paraId="4D6E5DC9" w14:textId="77777777" w:rsidR="008E5EB1" w:rsidRPr="002E6DE5" w:rsidRDefault="008E5EB1" w:rsidP="008E5EB1">
      <w:pPr>
        <w:pStyle w:val="Heading1"/>
      </w:pPr>
      <w:r w:rsidRPr="002E6DE5">
        <w:t>1</w:t>
      </w:r>
      <w:r w:rsidRPr="002E6DE5">
        <w:tab/>
        <w:t>Contexte</w:t>
      </w:r>
    </w:p>
    <w:p w14:paraId="1E10C6BB" w14:textId="6ED1DA7F" w:rsidR="008E5EB1" w:rsidRPr="002E6DE5" w:rsidRDefault="008E5EB1" w:rsidP="008E5EB1">
      <w:r w:rsidRPr="002E6DE5">
        <w:t xml:space="preserve">Le </w:t>
      </w:r>
      <w:hyperlink r:id="rId10" w:anchor="/fr" w:history="1">
        <w:r w:rsidRPr="002E6DE5">
          <w:rPr>
            <w:rStyle w:val="Hyperlink"/>
          </w:rPr>
          <w:t>Groupe spécialisé de l'UIT-T sur l'intelligence artificielle (IA) et l'Internet des objets (IoT) au service de l'agriculture numérique (FG-AI4A)</w:t>
        </w:r>
      </w:hyperlink>
      <w:r w:rsidRPr="002E6DE5">
        <w:t xml:space="preserve"> étudie les possibilités qu'offre l'utilisation des nouvelles technologies telles que l'IA et l'IoT en matière de classement et de traitement des données, qui améliorent la modélisation à partir d'un volume croissant de données agricoles et géospatiales, dans le but de permettre des interventions efficaces en ce qui concerne l'optimisation des processus de production agricole. Les activités de ce groupe spécialisé seront menées en étroite collaboration avec la FAO.</w:t>
      </w:r>
    </w:p>
    <w:p w14:paraId="3F211180" w14:textId="4862D70D" w:rsidR="008E5EB1" w:rsidRPr="002E6DE5" w:rsidRDefault="008E5EB1" w:rsidP="008E5EB1">
      <w:r w:rsidRPr="002E6DE5">
        <w:t>Créé par la Commission d'études 20 de l'UIT-T à sa réunion du 21 octobre 2021, le Groupe FG-AI4A est présidé conjointement par M. Ramy Ahmed Fathy (Égypte) et M. Sebastian Bosse (Fraunhofer HHI, Allemagne), la Vice-présidence étant assurée par M. Marco Brini (EnvEve, Suisse), M. Zhongxin Chen (Organisation des Nations Unies pour l'alimentation et l'agriculture – FAO), M. Ted Dunning (Hewlett Packard Enterprise), M. Paolo Gemma (Huawei Technologies Co., Ltd.), M. Long Hoang (John Deere, États-Unis), M. Sushil Kumar (Département des télécommunications du Gouvernement indien), M. Gyu Myoung Lee (République de Corée), M. Chunlin Pang (Telematics Industry Application Alliance-TIAA, Chine) et M. Guillermo Ariel González Conosciuto (Argentine).</w:t>
      </w:r>
    </w:p>
    <w:p w14:paraId="72A94213" w14:textId="77777777" w:rsidR="008E5EB1" w:rsidRPr="002E6DE5" w:rsidRDefault="008E5EB1" w:rsidP="00833F34">
      <w:pPr>
        <w:keepNext/>
      </w:pPr>
      <w:r w:rsidRPr="002E6DE5">
        <w:lastRenderedPageBreak/>
        <w:t>Le Groupe FG-AI4A se compose des groupes suivants:</w:t>
      </w:r>
    </w:p>
    <w:p w14:paraId="6258C64A" w14:textId="452D647A" w:rsidR="008E5EB1" w:rsidRPr="002E6DE5" w:rsidRDefault="008E5EB1" w:rsidP="00833F34">
      <w:pPr>
        <w:pStyle w:val="enumlev1"/>
        <w:keepNext/>
      </w:pPr>
      <w:r w:rsidRPr="002E6DE5">
        <w:t>–</w:t>
      </w:r>
      <w:r w:rsidRPr="002E6DE5">
        <w:tab/>
        <w:t>Groupe de travail sur le glossaire (GT-Gloss)</w:t>
      </w:r>
      <w:r w:rsidR="008B6B76" w:rsidRPr="002E6DE5">
        <w:t>.</w:t>
      </w:r>
    </w:p>
    <w:p w14:paraId="02BBFA99" w14:textId="797463E0" w:rsidR="008E5EB1" w:rsidRPr="002E6DE5" w:rsidRDefault="008E5EB1" w:rsidP="00833F34">
      <w:pPr>
        <w:pStyle w:val="enumlev1"/>
      </w:pPr>
      <w:r w:rsidRPr="002E6DE5">
        <w:t>–</w:t>
      </w:r>
      <w:r w:rsidRPr="002E6DE5">
        <w:tab/>
        <w:t>Groupe de travail sur les cas d'utilisation et les solutions numériques au service de l'agriculture (GT-AS)</w:t>
      </w:r>
      <w:r w:rsidR="008B6B76" w:rsidRPr="002E6DE5">
        <w:t>.</w:t>
      </w:r>
    </w:p>
    <w:p w14:paraId="008980C6" w14:textId="01287420" w:rsidR="008E5EB1" w:rsidRPr="002E6DE5" w:rsidRDefault="008E5EB1" w:rsidP="00833F34">
      <w:pPr>
        <w:pStyle w:val="enumlev1"/>
      </w:pPr>
      <w:r w:rsidRPr="002E6DE5">
        <w:t>–</w:t>
      </w:r>
      <w:r w:rsidRPr="002E6DE5">
        <w:tab/>
        <w:t>Groupe de travail sur l'acquisition et la modélisation des données au service de l'agriculture numérique (GT-DAM)</w:t>
      </w:r>
      <w:r w:rsidR="008B6B76" w:rsidRPr="002E6DE5">
        <w:t>.</w:t>
      </w:r>
    </w:p>
    <w:p w14:paraId="361DE075" w14:textId="5DB5866A" w:rsidR="008E5EB1" w:rsidRPr="002E6DE5" w:rsidRDefault="008E5EB1" w:rsidP="00833F34">
      <w:pPr>
        <w:pStyle w:val="enumlev1"/>
      </w:pPr>
      <w:r w:rsidRPr="002E6DE5">
        <w:t>–</w:t>
      </w:r>
      <w:r w:rsidRPr="002E6DE5">
        <w:tab/>
        <w:t>Groupe de travail responsable de la cartographie et de l'analyse des activités liées aux normes sur l'intelligence artificielle et l'IoT dans le domaine de l'agriculture numérique (GT</w:t>
      </w:r>
      <w:r w:rsidR="008B6B76" w:rsidRPr="002E6DE5">
        <w:noBreakHyphen/>
      </w:r>
      <w:r w:rsidRPr="002E6DE5">
        <w:t>Roadmap)</w:t>
      </w:r>
      <w:r w:rsidR="008B6B76" w:rsidRPr="002E6DE5">
        <w:t>.</w:t>
      </w:r>
    </w:p>
    <w:p w14:paraId="3338BFA4" w14:textId="5CD7E0AB" w:rsidR="008E5EB1" w:rsidRPr="002E6DE5" w:rsidRDefault="008E5EB1" w:rsidP="008E5EB1">
      <w:pPr>
        <w:pStyle w:val="enumlev1"/>
      </w:pPr>
      <w:r w:rsidRPr="002E6DE5">
        <w:t>–</w:t>
      </w:r>
      <w:r w:rsidRPr="002E6DE5">
        <w:tab/>
        <w:t>Groupe de travail sur les considérations éthiques, juridiques et réglementaires relatives à l'utilisation de l'intelligence artificielle au service de l'agriculture (GT-ELR)</w:t>
      </w:r>
      <w:r w:rsidR="008B6B76" w:rsidRPr="002E6DE5">
        <w:t>.</w:t>
      </w:r>
    </w:p>
    <w:p w14:paraId="231CC6D4" w14:textId="17F27118" w:rsidR="008E5EB1" w:rsidRPr="002E6DE5" w:rsidRDefault="008E5EB1" w:rsidP="008E5EB1">
      <w:pPr>
        <w:pStyle w:val="enumlev1"/>
      </w:pPr>
      <w:r w:rsidRPr="002E6DE5">
        <w:t>–</w:t>
      </w:r>
      <w:r w:rsidRPr="002E6DE5">
        <w:tab/>
        <w:t>Groupe de travail sur la collaboration et la sensibilisation (GT-CO)</w:t>
      </w:r>
      <w:r w:rsidR="008B6B76" w:rsidRPr="002E6DE5">
        <w:t>.</w:t>
      </w:r>
    </w:p>
    <w:p w14:paraId="22047B19" w14:textId="77777777" w:rsidR="008E5EB1" w:rsidRPr="002E6DE5" w:rsidRDefault="008E5EB1" w:rsidP="008E5EB1">
      <w:r w:rsidRPr="002E6DE5">
        <w:t>Actuellement, le Groupe FG-AI4A compte cinq groupes thématiques actifs:</w:t>
      </w:r>
    </w:p>
    <w:p w14:paraId="20F33DE2" w14:textId="4AE95E5D" w:rsidR="008E5EB1" w:rsidRPr="002E6DE5" w:rsidRDefault="008E5EB1" w:rsidP="008E5EB1">
      <w:pPr>
        <w:pStyle w:val="enumlev1"/>
      </w:pPr>
      <w:r w:rsidRPr="002E6DE5">
        <w:t>–</w:t>
      </w:r>
      <w:r w:rsidRPr="002E6DE5">
        <w:tab/>
        <w:t>Groupe thématique sur l'utilisation de la science des données pour la surveillance des eaux superficielles et souterraines</w:t>
      </w:r>
      <w:r w:rsidR="008B6B76" w:rsidRPr="002E6DE5">
        <w:t>.</w:t>
      </w:r>
    </w:p>
    <w:p w14:paraId="2E99CBBD" w14:textId="75D5FBE9" w:rsidR="008E5EB1" w:rsidRPr="002E6DE5" w:rsidRDefault="008E5EB1" w:rsidP="008E5EB1">
      <w:pPr>
        <w:pStyle w:val="enumlev1"/>
      </w:pPr>
      <w:r w:rsidRPr="002E6DE5">
        <w:t>–</w:t>
      </w:r>
      <w:r w:rsidRPr="002E6DE5">
        <w:tab/>
        <w:t>Groupe thématique sur la gestion des données géoréférencées</w:t>
      </w:r>
      <w:r w:rsidR="008B6B76" w:rsidRPr="002E6DE5">
        <w:t>.</w:t>
      </w:r>
    </w:p>
    <w:p w14:paraId="5D29D3D2" w14:textId="2D2E0997" w:rsidR="008E5EB1" w:rsidRPr="002E6DE5" w:rsidRDefault="008E5EB1" w:rsidP="008E5EB1">
      <w:pPr>
        <w:pStyle w:val="enumlev1"/>
      </w:pPr>
      <w:r w:rsidRPr="002E6DE5">
        <w:t>–</w:t>
      </w:r>
      <w:r w:rsidRPr="002E6DE5">
        <w:tab/>
        <w:t>Groupe thématique sur les modélisations et les prévisions météorologiques</w:t>
      </w:r>
      <w:r w:rsidR="008B6B76" w:rsidRPr="002E6DE5">
        <w:t>.</w:t>
      </w:r>
    </w:p>
    <w:p w14:paraId="28B0080A" w14:textId="5A32A7B7" w:rsidR="008E5EB1" w:rsidRPr="002E6DE5" w:rsidRDefault="008E5EB1" w:rsidP="008E5EB1">
      <w:pPr>
        <w:pStyle w:val="enumlev1"/>
      </w:pPr>
      <w:r w:rsidRPr="002E6DE5">
        <w:t>–</w:t>
      </w:r>
      <w:r w:rsidRPr="002E6DE5">
        <w:tab/>
        <w:t>Groupe thématique sur la surveillance et la prévision des récoltes</w:t>
      </w:r>
      <w:r w:rsidR="008B6B76" w:rsidRPr="002E6DE5">
        <w:t>.</w:t>
      </w:r>
    </w:p>
    <w:p w14:paraId="04313EEE" w14:textId="64590AB8" w:rsidR="008E5EB1" w:rsidRPr="002E6DE5" w:rsidRDefault="008E5EB1" w:rsidP="008E5EB1">
      <w:pPr>
        <w:pStyle w:val="enumlev1"/>
      </w:pPr>
      <w:r w:rsidRPr="002E6DE5">
        <w:t>–</w:t>
      </w:r>
      <w:r w:rsidRPr="002E6DE5">
        <w:tab/>
        <w:t>Groupe thématique sur les stratégies d'irrigation et la gestion intelligente des ressources en eau</w:t>
      </w:r>
      <w:r w:rsidR="008B6B76" w:rsidRPr="002E6DE5">
        <w:t>.</w:t>
      </w:r>
    </w:p>
    <w:p w14:paraId="7047D506" w14:textId="77777777" w:rsidR="008E5EB1" w:rsidRPr="002E6DE5" w:rsidRDefault="008E5EB1" w:rsidP="008E5EB1">
      <w:pPr>
        <w:pStyle w:val="Heading1"/>
      </w:pPr>
      <w:r w:rsidRPr="002E6DE5">
        <w:t>2</w:t>
      </w:r>
      <w:r w:rsidRPr="002E6DE5">
        <w:tab/>
        <w:t>Septième réunion du Groupe spécialisé sur l'intelligence artificielle et l'Internet des objets au service de l'agriculture numérique</w:t>
      </w:r>
    </w:p>
    <w:p w14:paraId="0EC43999" w14:textId="4810049B" w:rsidR="008E5EB1" w:rsidRPr="002E6DE5" w:rsidRDefault="008E5EB1" w:rsidP="008E5EB1">
      <w:r w:rsidRPr="002E6DE5">
        <w:t xml:space="preserve">La réunion se tiendra le </w:t>
      </w:r>
      <w:r w:rsidRPr="002E6DE5">
        <w:rPr>
          <w:b/>
          <w:bCs/>
        </w:rPr>
        <w:t>14 août 2023</w:t>
      </w:r>
      <w:r w:rsidRPr="002E6DE5">
        <w:t xml:space="preserve"> (14 h 00-18 h 00 CEST). Le projet d'ordre du jour, les documents de réunion et des informations supplémentaires seront disponibles sur la </w:t>
      </w:r>
      <w:hyperlink r:id="rId11" w:history="1">
        <w:r w:rsidRPr="002E6DE5">
          <w:rPr>
            <w:rStyle w:val="Hyperlink"/>
          </w:rPr>
          <w:t>page d'accueil du Groupe FG-AI4A</w:t>
        </w:r>
      </w:hyperlink>
      <w:r w:rsidRPr="002E6DE5">
        <w:t xml:space="preserve">. Les débats se dérouleront uniquement en anglais via la </w:t>
      </w:r>
      <w:hyperlink r:id="rId12" w:anchor="/MyMeetings" w:history="1">
        <w:r w:rsidRPr="002E6DE5">
          <w:rPr>
            <w:rStyle w:val="Hyperlink"/>
          </w:rPr>
          <w:t>plate-forme MyMeetings</w:t>
        </w:r>
      </w:hyperlink>
      <w:r w:rsidRPr="002E6DE5">
        <w:t>.</w:t>
      </w:r>
    </w:p>
    <w:p w14:paraId="18E26426" w14:textId="77777777" w:rsidR="008E5EB1" w:rsidRPr="002E6DE5" w:rsidRDefault="008E5EB1" w:rsidP="008E5EB1">
      <w:r w:rsidRPr="002E6DE5">
        <w:t>Le principal objectif de la septième réunion du Groupe FG-AI4A est d'aller de l'avant dans l'élaboration des produits existants du Groupe FG-AI4A.</w:t>
      </w:r>
    </w:p>
    <w:p w14:paraId="4028B6CF" w14:textId="18484234" w:rsidR="008E5EB1" w:rsidRPr="002E6DE5" w:rsidRDefault="008E5EB1" w:rsidP="008E5EB1">
      <w:r w:rsidRPr="002E6DE5">
        <w:t>Les contributions écrites contribuent au succès final des travaux des groupes spécialisés et sont vivement sollicitées, conformément au mandat ainsi que pour atteindre les objectifs présentés ci</w:t>
      </w:r>
      <w:r w:rsidRPr="002E6DE5">
        <w:noBreakHyphen/>
        <w:t>dessus. Ces contributions écrites doivent être envoyées au secrétariat du Groupe FG-AI4A du TSB (</w:t>
      </w:r>
      <w:hyperlink r:id="rId13" w:history="1">
        <w:r w:rsidRPr="002E6DE5">
          <w:rPr>
            <w:rStyle w:val="Hyperlink"/>
          </w:rPr>
          <w:t>tsbfgai4a@itu.int</w:t>
        </w:r>
      </w:hyperlink>
      <w:r w:rsidRPr="002E6DE5">
        <w:t xml:space="preserve">) sous forme électronique, en utilisant les gabarits disponibles sur la </w:t>
      </w:r>
      <w:hyperlink r:id="rId14" w:history="1">
        <w:r w:rsidRPr="002E6DE5">
          <w:rPr>
            <w:rStyle w:val="Hyperlink"/>
          </w:rPr>
          <w:t>page d'accueil du Groupe FG AI4A</w:t>
        </w:r>
      </w:hyperlink>
      <w:r w:rsidRPr="002E6DE5">
        <w:t xml:space="preserve">. </w:t>
      </w:r>
      <w:r w:rsidRPr="002E6DE5">
        <w:rPr>
          <w:b/>
          <w:bCs/>
        </w:rPr>
        <w:t>La date limite de soumission des contributions à la réunion est fixée au 7 août 2023.</w:t>
      </w:r>
    </w:p>
    <w:p w14:paraId="74F9F518" w14:textId="77777777" w:rsidR="008E5EB1" w:rsidRPr="002E6DE5" w:rsidRDefault="008E5EB1" w:rsidP="008E5EB1">
      <w:pPr>
        <w:pStyle w:val="Heading1"/>
      </w:pPr>
      <w:r w:rsidRPr="002E6DE5">
        <w:t>3</w:t>
      </w:r>
      <w:r w:rsidRPr="002E6DE5">
        <w:tab/>
        <w:t>Renseignements concernant la participation</w:t>
      </w:r>
    </w:p>
    <w:p w14:paraId="343C8804" w14:textId="549DE866" w:rsidR="008E5EB1" w:rsidRPr="002E6DE5" w:rsidRDefault="008E5EB1" w:rsidP="008E5EB1">
      <w:pPr>
        <w:keepNext/>
        <w:keepLines/>
      </w:pPr>
      <w:r w:rsidRPr="002E6DE5">
        <w:t xml:space="preserve">La participation aux travaux du Groupe FG-AI4A est gratuite et ouverte aux experts à titre individuel et aux organisations œuvrant dans tous les secteurs et les domaines concernés, y compris, mais pas uniquement, l'intelligence artificielle et l'apprentissage automatique (IA/ML), l'Internet des objets (IoT), les sciences agricoles, ainsi que d'autres domaines connexes de l'agriculture numérique. Les personnes qui souhaitent suivre ces travaux ou y participer sont invitées à s'inscrire sur une liste de diffusion dédiée. Des précisions sur les modalités d'inscription sont disponibles à l'adresse </w:t>
      </w:r>
      <w:hyperlink r:id="rId15" w:history="1">
        <w:r w:rsidRPr="002E6DE5">
          <w:rPr>
            <w:rStyle w:val="Hyperlink"/>
          </w:rPr>
          <w:t>https://www.itu.int/en/ITU-T/focusgroups/ai4a/Pages/quicksteps.aspx</w:t>
        </w:r>
      </w:hyperlink>
      <w:r w:rsidRPr="002E6DE5">
        <w:t>.</w:t>
      </w:r>
    </w:p>
    <w:p w14:paraId="113AC351" w14:textId="77777777" w:rsidR="008E5EB1" w:rsidRPr="002E6DE5" w:rsidRDefault="008E5EB1" w:rsidP="008E5EB1">
      <w:pPr>
        <w:pStyle w:val="Heading1"/>
      </w:pPr>
      <w:r w:rsidRPr="002E6DE5">
        <w:t>4</w:t>
      </w:r>
      <w:r w:rsidRPr="002E6DE5">
        <w:tab/>
        <w:t>Inscription préalable</w:t>
      </w:r>
    </w:p>
    <w:p w14:paraId="1663C74E" w14:textId="4DF41A36" w:rsidR="008E5EB1" w:rsidRPr="002E6DE5" w:rsidRDefault="008E5EB1" w:rsidP="008E5EB1">
      <w:r w:rsidRPr="002E6DE5">
        <w:t xml:space="preserve">L'inscription préalable est obligatoire et doit se faire en ligne depuis la </w:t>
      </w:r>
      <w:hyperlink r:id="rId16" w:history="1">
        <w:r w:rsidRPr="002E6DE5">
          <w:rPr>
            <w:rStyle w:val="Hyperlink"/>
          </w:rPr>
          <w:t>page d'accueil du Groupe FG-AI4A</w:t>
        </w:r>
      </w:hyperlink>
      <w:r w:rsidRPr="002E6DE5">
        <w:t xml:space="preserve"> dès que possible, et au plus tard le </w:t>
      </w:r>
      <w:r w:rsidRPr="002E6DE5">
        <w:rPr>
          <w:b/>
          <w:bCs/>
        </w:rPr>
        <w:t>31 juillet 2023</w:t>
      </w:r>
      <w:r w:rsidRPr="002E6DE5">
        <w:t>. Il est impératif de s'inscrire pour prendre part à la réunion et accéder à la plate-forme de participation à distance.</w:t>
      </w:r>
    </w:p>
    <w:p w14:paraId="4835C047" w14:textId="0CE1BCC0" w:rsidR="00517A03" w:rsidRPr="002E6DE5" w:rsidRDefault="008E5EB1" w:rsidP="008E5EB1">
      <w:pPr>
        <w:pStyle w:val="headingb"/>
        <w:spacing w:after="120"/>
      </w:pPr>
      <w:r w:rsidRPr="002E6DE5">
        <w:t>Principales échéances:</w:t>
      </w:r>
    </w:p>
    <w:tbl>
      <w:tblPr>
        <w:tblStyle w:val="TableGrid"/>
        <w:tblW w:w="0" w:type="auto"/>
        <w:tblLook w:val="04A0" w:firstRow="1" w:lastRow="0" w:firstColumn="1" w:lastColumn="0" w:noHBand="0" w:noVBand="1"/>
      </w:tblPr>
      <w:tblGrid>
        <w:gridCol w:w="1980"/>
        <w:gridCol w:w="7739"/>
      </w:tblGrid>
      <w:tr w:rsidR="008E5EB1" w:rsidRPr="002E6DE5" w14:paraId="07540830" w14:textId="77777777" w:rsidTr="008B6B76">
        <w:tc>
          <w:tcPr>
            <w:tcW w:w="1980" w:type="dxa"/>
            <w:vAlign w:val="center"/>
          </w:tcPr>
          <w:p w14:paraId="2B01A71B" w14:textId="60BB2220" w:rsidR="008E5EB1" w:rsidRPr="002E6DE5" w:rsidRDefault="008E5EB1" w:rsidP="008E5EB1">
            <w:pPr>
              <w:pStyle w:val="TableText"/>
              <w:jc w:val="center"/>
              <w:rPr>
                <w:bCs/>
                <w:sz w:val="24"/>
                <w:szCs w:val="22"/>
              </w:rPr>
            </w:pPr>
            <w:r w:rsidRPr="002E6DE5">
              <w:rPr>
                <w:sz w:val="24"/>
                <w:szCs w:val="22"/>
              </w:rPr>
              <w:t>31 juillet 2023</w:t>
            </w:r>
          </w:p>
        </w:tc>
        <w:tc>
          <w:tcPr>
            <w:tcW w:w="7739" w:type="dxa"/>
            <w:vAlign w:val="center"/>
          </w:tcPr>
          <w:p w14:paraId="79748D0C" w14:textId="245F600A" w:rsidR="008E5EB1" w:rsidRPr="002E6DE5" w:rsidRDefault="008E5EB1" w:rsidP="008B6B76">
            <w:pPr>
              <w:pStyle w:val="TableText"/>
              <w:tabs>
                <w:tab w:val="clear" w:pos="284"/>
                <w:tab w:val="clear" w:pos="567"/>
              </w:tabs>
              <w:ind w:left="604" w:hanging="604"/>
              <w:rPr>
                <w:bCs/>
                <w:sz w:val="24"/>
                <w:szCs w:val="22"/>
              </w:rPr>
            </w:pPr>
            <w:r w:rsidRPr="002E6DE5">
              <w:rPr>
                <w:sz w:val="24"/>
                <w:szCs w:val="22"/>
              </w:rPr>
              <w:t>–</w:t>
            </w:r>
            <w:r w:rsidRPr="002E6DE5">
              <w:rPr>
                <w:sz w:val="24"/>
                <w:szCs w:val="22"/>
              </w:rPr>
              <w:tab/>
              <w:t xml:space="preserve">Inscription préalable (en ligne depuis la </w:t>
            </w:r>
            <w:hyperlink r:id="rId17" w:history="1">
              <w:r w:rsidR="008B6B76" w:rsidRPr="002E6DE5">
                <w:rPr>
                  <w:rStyle w:val="Hyperlink"/>
                  <w:sz w:val="24"/>
                  <w:szCs w:val="22"/>
                </w:rPr>
                <w:t>page d'accueil du Groupe FG</w:t>
              </w:r>
              <w:r w:rsidR="008B6B76" w:rsidRPr="002E6DE5">
                <w:rPr>
                  <w:rStyle w:val="Hyperlink"/>
                  <w:sz w:val="24"/>
                  <w:szCs w:val="22"/>
                </w:rPr>
                <w:noBreakHyphen/>
                <w:t>AI4A</w:t>
              </w:r>
            </w:hyperlink>
            <w:r w:rsidRPr="002E6DE5">
              <w:rPr>
                <w:sz w:val="24"/>
                <w:szCs w:val="22"/>
              </w:rPr>
              <w:t>)</w:t>
            </w:r>
          </w:p>
        </w:tc>
      </w:tr>
      <w:tr w:rsidR="008E5EB1" w:rsidRPr="002E6DE5" w14:paraId="44D5A24A" w14:textId="77777777" w:rsidTr="008B6B76">
        <w:tc>
          <w:tcPr>
            <w:tcW w:w="1980" w:type="dxa"/>
            <w:vAlign w:val="center"/>
          </w:tcPr>
          <w:p w14:paraId="3DCAD29C" w14:textId="0619040A" w:rsidR="008E5EB1" w:rsidRPr="002E6DE5" w:rsidRDefault="008E5EB1" w:rsidP="008E5EB1">
            <w:pPr>
              <w:pStyle w:val="TableText"/>
              <w:jc w:val="center"/>
              <w:rPr>
                <w:bCs/>
                <w:sz w:val="24"/>
                <w:szCs w:val="22"/>
              </w:rPr>
            </w:pPr>
            <w:r w:rsidRPr="002E6DE5">
              <w:rPr>
                <w:sz w:val="24"/>
                <w:szCs w:val="22"/>
              </w:rPr>
              <w:t>7 août 2023</w:t>
            </w:r>
          </w:p>
        </w:tc>
        <w:tc>
          <w:tcPr>
            <w:tcW w:w="7739" w:type="dxa"/>
            <w:vAlign w:val="center"/>
          </w:tcPr>
          <w:p w14:paraId="28FE74DA" w14:textId="4E502F55" w:rsidR="008E5EB1" w:rsidRPr="002E6DE5" w:rsidRDefault="008E5EB1" w:rsidP="008B6B76">
            <w:pPr>
              <w:pStyle w:val="TableText"/>
              <w:tabs>
                <w:tab w:val="clear" w:pos="284"/>
                <w:tab w:val="clear" w:pos="567"/>
              </w:tabs>
              <w:ind w:left="604" w:hanging="604"/>
              <w:rPr>
                <w:bCs/>
                <w:sz w:val="24"/>
                <w:szCs w:val="22"/>
              </w:rPr>
            </w:pPr>
            <w:r w:rsidRPr="002E6DE5">
              <w:rPr>
                <w:bCs/>
                <w:sz w:val="24"/>
                <w:szCs w:val="22"/>
              </w:rPr>
              <w:t>–</w:t>
            </w:r>
            <w:r w:rsidRPr="002E6DE5">
              <w:rPr>
                <w:bCs/>
                <w:sz w:val="24"/>
                <w:szCs w:val="22"/>
              </w:rPr>
              <w:tab/>
              <w:t xml:space="preserve">Soumission des contributions écrites (par courriel à l'adresse </w:t>
            </w:r>
            <w:hyperlink r:id="rId18" w:history="1">
              <w:r w:rsidRPr="002E6DE5">
                <w:rPr>
                  <w:rStyle w:val="Hyperlink"/>
                  <w:bCs/>
                  <w:sz w:val="24"/>
                  <w:szCs w:val="22"/>
                </w:rPr>
                <w:t>tsbfgai4a@itu.int</w:t>
              </w:r>
            </w:hyperlink>
            <w:r w:rsidRPr="002E6DE5">
              <w:rPr>
                <w:bCs/>
                <w:sz w:val="24"/>
                <w:szCs w:val="22"/>
              </w:rPr>
              <w:t>)</w:t>
            </w:r>
          </w:p>
        </w:tc>
      </w:tr>
    </w:tbl>
    <w:p w14:paraId="511E3025" w14:textId="5FAA0541" w:rsidR="00036F4F" w:rsidRPr="002E6DE5" w:rsidRDefault="008E5EB1" w:rsidP="008E5EB1">
      <w:pPr>
        <w:spacing w:after="120"/>
        <w:rPr>
          <w:bCs/>
        </w:rPr>
      </w:pPr>
      <w:r w:rsidRPr="002E6DE5">
        <w:rPr>
          <w:bCs/>
        </w:rPr>
        <w:t>Je vous souhaite une réunion constructive et agréable.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23"/>
      </w:tblGrid>
      <w:tr w:rsidR="008E5EB1" w:rsidRPr="002E6DE5" w14:paraId="3C0F7261" w14:textId="77777777" w:rsidTr="008E5EB1">
        <w:tc>
          <w:tcPr>
            <w:tcW w:w="6096" w:type="dxa"/>
            <w:tcBorders>
              <w:right w:val="single" w:sz="4" w:space="0" w:color="auto"/>
            </w:tcBorders>
          </w:tcPr>
          <w:p w14:paraId="7A294B0F" w14:textId="77777777" w:rsidR="008E5EB1" w:rsidRPr="002E6DE5" w:rsidRDefault="008E5EB1" w:rsidP="008E5EB1">
            <w:pPr>
              <w:keepNext/>
              <w:keepLines/>
            </w:pPr>
            <w:r w:rsidRPr="002E6DE5">
              <w:t>Veuillez agréer, Madame, Monsieur, l'assurance de ma haute considération.</w:t>
            </w:r>
          </w:p>
          <w:p w14:paraId="26AEB7BD" w14:textId="1D3185C6" w:rsidR="008E5EB1" w:rsidRPr="002E6DE5" w:rsidRDefault="008E5EB1" w:rsidP="008E5EB1">
            <w:pPr>
              <w:keepNext/>
              <w:keepLines/>
              <w:spacing w:before="480" w:after="480"/>
              <w:rPr>
                <w:i/>
                <w:iCs/>
              </w:rPr>
            </w:pPr>
            <w:r w:rsidRPr="002E6DE5">
              <w:t>(</w:t>
            </w:r>
            <w:r w:rsidRPr="002E6DE5">
              <w:rPr>
                <w:i/>
                <w:iCs/>
              </w:rPr>
              <w:t>signé</w:t>
            </w:r>
            <w:r w:rsidRPr="002E6DE5">
              <w:t>)</w:t>
            </w:r>
          </w:p>
          <w:p w14:paraId="26121700" w14:textId="260C5CA6" w:rsidR="008E5EB1" w:rsidRPr="002E6DE5" w:rsidRDefault="008E5EB1" w:rsidP="008E5EB1">
            <w:pPr>
              <w:keepNext/>
              <w:keepLines/>
              <w:spacing w:before="480" w:after="120"/>
              <w:rPr>
                <w:i/>
                <w:iCs/>
              </w:rPr>
            </w:pPr>
            <w:r w:rsidRPr="002E6DE5">
              <w:rPr>
                <w:rFonts w:cstheme="minorHAnsi"/>
                <w:szCs w:val="22"/>
              </w:rPr>
              <w:t>Seizo Onoe</w:t>
            </w:r>
            <w:r w:rsidRPr="002E6DE5">
              <w:br/>
              <w:t>Directeur du Bureau de la normalisation</w:t>
            </w:r>
            <w:r w:rsidRPr="002E6DE5">
              <w:br/>
              <w:t>des télécommunications</w:t>
            </w:r>
          </w:p>
        </w:tc>
        <w:tc>
          <w:tcPr>
            <w:tcW w:w="3623" w:type="dxa"/>
            <w:tcBorders>
              <w:top w:val="single" w:sz="4" w:space="0" w:color="auto"/>
              <w:left w:val="single" w:sz="4" w:space="0" w:color="auto"/>
              <w:bottom w:val="single" w:sz="4" w:space="0" w:color="auto"/>
              <w:right w:val="single" w:sz="4" w:space="0" w:color="auto"/>
            </w:tcBorders>
          </w:tcPr>
          <w:p w14:paraId="1F091FA3" w14:textId="59B5E88A" w:rsidR="008E5EB1" w:rsidRPr="002E6DE5" w:rsidRDefault="008E5EB1" w:rsidP="005E324B">
            <w:pPr>
              <w:keepNext/>
              <w:keepLines/>
              <w:spacing w:before="0"/>
              <w:jc w:val="center"/>
            </w:pPr>
            <w:r w:rsidRPr="002E6DE5">
              <w:rPr>
                <w:rFonts w:cs="Calibri"/>
                <w:noProof/>
                <w:sz w:val="22"/>
                <w:szCs w:val="22"/>
                <w:lang w:eastAsia="fr-CH"/>
              </w:rPr>
              <w:drawing>
                <wp:anchor distT="0" distB="0" distL="114300" distR="114300" simplePos="0" relativeHeight="251658240" behindDoc="1" locked="0" layoutInCell="1" allowOverlap="1" wp14:anchorId="72100CF8" wp14:editId="10642439">
                  <wp:simplePos x="0" y="0"/>
                  <wp:positionH relativeFrom="column">
                    <wp:posOffset>465455</wp:posOffset>
                  </wp:positionH>
                  <wp:positionV relativeFrom="paragraph">
                    <wp:posOffset>182134</wp:posOffset>
                  </wp:positionV>
                  <wp:extent cx="1231265" cy="1231265"/>
                  <wp:effectExtent l="0" t="0" r="6985" b="6985"/>
                  <wp:wrapTight wrapText="bothSides">
                    <wp:wrapPolygon edited="0">
                      <wp:start x="0" y="0"/>
                      <wp:lineTo x="0" y="21388"/>
                      <wp:lineTo x="21388" y="21388"/>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anchor>
              </w:drawing>
            </w:r>
            <w:r w:rsidRPr="002E6DE5">
              <w:t>Informations les plus récentes concernant la réunion</w:t>
            </w:r>
          </w:p>
        </w:tc>
      </w:tr>
    </w:tbl>
    <w:p w14:paraId="10F95F8A" w14:textId="001DE488" w:rsidR="00517A03" w:rsidRPr="002E6DE5" w:rsidRDefault="00517A03" w:rsidP="005E324B"/>
    <w:sectPr w:rsidR="00517A03" w:rsidRPr="002E6DE5" w:rsidSect="00A15179">
      <w:headerReference w:type="default" r:id="rId20"/>
      <w:footerReference w:type="first" r:id="rId2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74BC" w14:textId="77777777" w:rsidR="006411E1" w:rsidRDefault="006411E1">
      <w:r>
        <w:separator/>
      </w:r>
    </w:p>
  </w:endnote>
  <w:endnote w:type="continuationSeparator" w:id="0">
    <w:p w14:paraId="1C38E579" w14:textId="77777777" w:rsidR="006411E1" w:rsidRDefault="0064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D3B3"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A389" w14:textId="77777777" w:rsidR="006411E1" w:rsidRDefault="006411E1">
      <w:r>
        <w:t>____________________</w:t>
      </w:r>
    </w:p>
  </w:footnote>
  <w:footnote w:type="continuationSeparator" w:id="0">
    <w:p w14:paraId="7964D733" w14:textId="77777777" w:rsidR="006411E1" w:rsidRDefault="0064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6F5C" w14:textId="4B4C283A" w:rsidR="00697BC1" w:rsidRPr="00697BC1" w:rsidRDefault="00AA7F46"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833F34">
      <w:rPr>
        <w:noProof/>
        <w:sz w:val="18"/>
        <w:szCs w:val="16"/>
      </w:rPr>
      <w:br/>
      <w:t>Circulaire TSB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C10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1EA0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CA8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149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F29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9CC4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662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140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FCD7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ACB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1"/>
  </w:num>
  <w:num w:numId="2" w16cid:durableId="2119984868">
    <w:abstractNumId w:val="13"/>
  </w:num>
  <w:num w:numId="3" w16cid:durableId="2075545744">
    <w:abstractNumId w:val="12"/>
  </w:num>
  <w:num w:numId="4" w16cid:durableId="1871449755">
    <w:abstractNumId w:val="10"/>
  </w:num>
  <w:num w:numId="5" w16cid:durableId="1050610662">
    <w:abstractNumId w:val="9"/>
  </w:num>
  <w:num w:numId="6" w16cid:durableId="739135557">
    <w:abstractNumId w:val="7"/>
  </w:num>
  <w:num w:numId="7" w16cid:durableId="49770066">
    <w:abstractNumId w:val="6"/>
  </w:num>
  <w:num w:numId="8" w16cid:durableId="504904034">
    <w:abstractNumId w:val="5"/>
  </w:num>
  <w:num w:numId="9" w16cid:durableId="466362004">
    <w:abstractNumId w:val="4"/>
  </w:num>
  <w:num w:numId="10" w16cid:durableId="1768380917">
    <w:abstractNumId w:val="8"/>
  </w:num>
  <w:num w:numId="11" w16cid:durableId="907763334">
    <w:abstractNumId w:val="3"/>
  </w:num>
  <w:num w:numId="12" w16cid:durableId="1420373365">
    <w:abstractNumId w:val="2"/>
  </w:num>
  <w:num w:numId="13" w16cid:durableId="1883202799">
    <w:abstractNumId w:val="1"/>
  </w:num>
  <w:num w:numId="14" w16cid:durableId="270285253">
    <w:abstractNumId w:val="0"/>
  </w:num>
  <w:num w:numId="15" w16cid:durableId="192153868">
    <w:abstractNumId w:val="9"/>
  </w:num>
  <w:num w:numId="16" w16cid:durableId="1729062837">
    <w:abstractNumId w:val="7"/>
  </w:num>
  <w:num w:numId="17" w16cid:durableId="1633247782">
    <w:abstractNumId w:val="6"/>
  </w:num>
  <w:num w:numId="18" w16cid:durableId="1007633006">
    <w:abstractNumId w:val="5"/>
  </w:num>
  <w:num w:numId="19" w16cid:durableId="459997891">
    <w:abstractNumId w:val="4"/>
  </w:num>
  <w:num w:numId="20" w16cid:durableId="1964076418">
    <w:abstractNumId w:val="8"/>
  </w:num>
  <w:num w:numId="21" w16cid:durableId="607006541">
    <w:abstractNumId w:val="3"/>
  </w:num>
  <w:num w:numId="22" w16cid:durableId="303462981">
    <w:abstractNumId w:val="2"/>
  </w:num>
  <w:num w:numId="23" w16cid:durableId="248589486">
    <w:abstractNumId w:val="1"/>
  </w:num>
  <w:num w:numId="24" w16cid:durableId="1862821731">
    <w:abstractNumId w:val="0"/>
  </w:num>
  <w:num w:numId="25" w16cid:durableId="985163297">
    <w:abstractNumId w:val="9"/>
  </w:num>
  <w:num w:numId="26" w16cid:durableId="831021788">
    <w:abstractNumId w:val="7"/>
  </w:num>
  <w:num w:numId="27" w16cid:durableId="956645752">
    <w:abstractNumId w:val="6"/>
  </w:num>
  <w:num w:numId="28" w16cid:durableId="649675026">
    <w:abstractNumId w:val="5"/>
  </w:num>
  <w:num w:numId="29" w16cid:durableId="865025480">
    <w:abstractNumId w:val="4"/>
  </w:num>
  <w:num w:numId="30" w16cid:durableId="329451300">
    <w:abstractNumId w:val="8"/>
  </w:num>
  <w:num w:numId="31" w16cid:durableId="1679383485">
    <w:abstractNumId w:val="3"/>
  </w:num>
  <w:num w:numId="32" w16cid:durableId="2015301523">
    <w:abstractNumId w:val="2"/>
  </w:num>
  <w:num w:numId="33" w16cid:durableId="710612024">
    <w:abstractNumId w:val="1"/>
  </w:num>
  <w:num w:numId="34" w16cid:durableId="1317108583">
    <w:abstractNumId w:val="0"/>
  </w:num>
  <w:num w:numId="35" w16cid:durableId="1863208542">
    <w:abstractNumId w:val="9"/>
  </w:num>
  <w:num w:numId="36" w16cid:durableId="224410888">
    <w:abstractNumId w:val="7"/>
  </w:num>
  <w:num w:numId="37" w16cid:durableId="1574043811">
    <w:abstractNumId w:val="6"/>
  </w:num>
  <w:num w:numId="38" w16cid:durableId="1122117462">
    <w:abstractNumId w:val="5"/>
  </w:num>
  <w:num w:numId="39" w16cid:durableId="1788115950">
    <w:abstractNumId w:val="4"/>
  </w:num>
  <w:num w:numId="40" w16cid:durableId="2053453655">
    <w:abstractNumId w:val="8"/>
  </w:num>
  <w:num w:numId="41" w16cid:durableId="563297225">
    <w:abstractNumId w:val="3"/>
  </w:num>
  <w:num w:numId="42" w16cid:durableId="1095596186">
    <w:abstractNumId w:val="2"/>
  </w:num>
  <w:num w:numId="43" w16cid:durableId="157504404">
    <w:abstractNumId w:val="1"/>
  </w:num>
  <w:num w:numId="44" w16cid:durableId="169726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E1"/>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667A"/>
    <w:rsid w:val="002E395D"/>
    <w:rsid w:val="002E6DE5"/>
    <w:rsid w:val="003131F0"/>
    <w:rsid w:val="00333A80"/>
    <w:rsid w:val="00341117"/>
    <w:rsid w:val="00364E95"/>
    <w:rsid w:val="00372875"/>
    <w:rsid w:val="003B1E80"/>
    <w:rsid w:val="003B66E8"/>
    <w:rsid w:val="003E66AD"/>
    <w:rsid w:val="003F1849"/>
    <w:rsid w:val="004033F1"/>
    <w:rsid w:val="00414B0C"/>
    <w:rsid w:val="00423C21"/>
    <w:rsid w:val="004257AC"/>
    <w:rsid w:val="0043711B"/>
    <w:rsid w:val="00445B68"/>
    <w:rsid w:val="004977C9"/>
    <w:rsid w:val="004B732E"/>
    <w:rsid w:val="004D51F4"/>
    <w:rsid w:val="004D64E0"/>
    <w:rsid w:val="005079C9"/>
    <w:rsid w:val="005120A2"/>
    <w:rsid w:val="0051210D"/>
    <w:rsid w:val="005136D2"/>
    <w:rsid w:val="00517A03"/>
    <w:rsid w:val="005A3DD9"/>
    <w:rsid w:val="005B1DFC"/>
    <w:rsid w:val="005E324B"/>
    <w:rsid w:val="00601682"/>
    <w:rsid w:val="00603470"/>
    <w:rsid w:val="00625E79"/>
    <w:rsid w:val="006333F7"/>
    <w:rsid w:val="006411E1"/>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33F34"/>
    <w:rsid w:val="00850477"/>
    <w:rsid w:val="00854E1D"/>
    <w:rsid w:val="00887FA6"/>
    <w:rsid w:val="008B6B76"/>
    <w:rsid w:val="008C4397"/>
    <w:rsid w:val="008C465A"/>
    <w:rsid w:val="008E5EB1"/>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E0D9B"/>
  <w15:docId w15:val="{B0758BE7-F95C-4957-B393-67C48945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8E5EB1"/>
    <w:rPr>
      <w:color w:val="605E5C"/>
      <w:shd w:val="clear" w:color="auto" w:fill="E1DFDD"/>
    </w:rPr>
  </w:style>
  <w:style w:type="character" w:styleId="FollowedHyperlink">
    <w:name w:val="FollowedHyperlink"/>
    <w:basedOn w:val="DefaultParagraphFont"/>
    <w:semiHidden/>
    <w:unhideWhenUsed/>
    <w:rsid w:val="008E5EB1"/>
    <w:rPr>
      <w:color w:val="800080" w:themeColor="followedHyperlink"/>
      <w:u w:val="single"/>
    </w:rPr>
  </w:style>
  <w:style w:type="table" w:styleId="TableGrid">
    <w:name w:val="Table Grid"/>
    <w:basedOn w:val="TableNormal"/>
    <w:rsid w:val="008E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E324B"/>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a@itu.int" TargetMode="External"/><Relationship Id="rId18" Type="http://schemas.openxmlformats.org/officeDocument/2006/relationships/hyperlink" Target="mailto:tsbfgai4a@itu.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yworkspace/" TargetMode="External"/><Relationship Id="rId17" Type="http://schemas.openxmlformats.org/officeDocument/2006/relationships/hyperlink" Target="https://www.itu.int/en/ITU-T/focusgroups/ai4a/Pages/default.aspx" TargetMode="External"/><Relationship Id="rId2" Type="http://schemas.openxmlformats.org/officeDocument/2006/relationships/numbering" Target="numbering.xml"/><Relationship Id="rId16" Type="http://schemas.openxmlformats.org/officeDocument/2006/relationships/hyperlink" Target="https://www.itu.int/en/ITU-T/focusgroups/ai4a/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default.aspx" TargetMode="External"/><Relationship Id="rId5" Type="http://schemas.openxmlformats.org/officeDocument/2006/relationships/webSettings" Target="webSettings.xml"/><Relationship Id="rId15" Type="http://schemas.openxmlformats.org/officeDocument/2006/relationships/hyperlink" Target="https://www.itu.int/en/ITU-T/focusgroups/ai4a/Pages/quicksteps.aspx" TargetMode="External"/><Relationship Id="rId23" Type="http://schemas.openxmlformats.org/officeDocument/2006/relationships/theme" Target="theme/theme1.xml"/><Relationship Id="rId10" Type="http://schemas.openxmlformats.org/officeDocument/2006/relationships/hyperlink" Target="https://www.itu.int/en/ITU-T/focusgroups/ai4a/Pages/default.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https://www.itu.int/en/ITU-T/focusgroups/ai4a/Pages/defaul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0</TotalTime>
  <Pages>3</Pages>
  <Words>886</Words>
  <Characters>6160</Characters>
  <Application>Microsoft Office Word</Application>
  <DocSecurity>0</DocSecurity>
  <Lines>220</Lines>
  <Paragraphs>128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6918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Froehly, Mathilde</dc:creator>
  <cp:lastModifiedBy>Maguire, Mairéad</cp:lastModifiedBy>
  <cp:revision>2</cp:revision>
  <cp:lastPrinted>2011-04-15T08:01:00Z</cp:lastPrinted>
  <dcterms:created xsi:type="dcterms:W3CDTF">2023-08-02T14:31:00Z</dcterms:created>
  <dcterms:modified xsi:type="dcterms:W3CDTF">2023-08-02T14:31:00Z</dcterms:modified>
</cp:coreProperties>
</file>