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286"/>
        <w:gridCol w:w="5164"/>
      </w:tblGrid>
      <w:tr w:rsidR="00EF6A23" w:rsidRPr="00170D27" w14:paraId="26BF5BCB" w14:textId="77777777" w:rsidTr="003F083D">
        <w:trPr>
          <w:cantSplit/>
        </w:trPr>
        <w:tc>
          <w:tcPr>
            <w:tcW w:w="0" w:type="auto"/>
            <w:vAlign w:val="center"/>
          </w:tcPr>
          <w:p w14:paraId="0BB4B8BF" w14:textId="77777777" w:rsidR="00EF6A23" w:rsidRPr="00170D27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D62AEF5" wp14:editId="6DDE9BC2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2F202A0B" w14:textId="77777777" w:rsidR="00EF6A23" w:rsidRPr="00170D27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7FF9A1C1" w14:textId="77777777" w:rsidR="00EF6A23" w:rsidRPr="00170D27" w:rsidRDefault="00EF6A23" w:rsidP="00EF6A23">
            <w:pPr>
              <w:spacing w:before="0"/>
              <w:rPr>
                <w:color w:val="FFFFFF"/>
                <w:sz w:val="26"/>
                <w:szCs w:val="26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170D27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</w:tr>
      <w:tr w:rsidR="00036F4F" w:rsidRPr="00697BC1" w14:paraId="49237F1A" w14:textId="77777777" w:rsidTr="003F1AD1">
        <w:trPr>
          <w:cantSplit/>
        </w:trPr>
        <w:tc>
          <w:tcPr>
            <w:tcW w:w="0" w:type="auto"/>
          </w:tcPr>
          <w:p w14:paraId="1631418E" w14:textId="77777777" w:rsidR="00036F4F" w:rsidRPr="00697BC1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257" w:type="dxa"/>
          </w:tcPr>
          <w:p w14:paraId="7AACB102" w14:textId="77777777" w:rsidR="00036F4F" w:rsidRPr="00697BC1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93" w:type="dxa"/>
          </w:tcPr>
          <w:p w14:paraId="4E0FA46B" w14:textId="4C9D4960" w:rsidR="00036F4F" w:rsidRPr="00697BC1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697BC1">
              <w:t>Genève, le</w:t>
            </w:r>
            <w:r w:rsidR="003F1AD1">
              <w:t xml:space="preserve"> 19 septembre 2023</w:t>
            </w:r>
          </w:p>
        </w:tc>
      </w:tr>
      <w:tr w:rsidR="00445B68" w:rsidRPr="00697BC1" w14:paraId="40C837A2" w14:textId="77777777" w:rsidTr="003F1AD1">
        <w:trPr>
          <w:cantSplit/>
          <w:trHeight w:val="340"/>
        </w:trPr>
        <w:tc>
          <w:tcPr>
            <w:tcW w:w="0" w:type="auto"/>
          </w:tcPr>
          <w:p w14:paraId="71CFE74D" w14:textId="77777777" w:rsidR="00445B68" w:rsidRPr="00445B68" w:rsidRDefault="00445B68" w:rsidP="00A5280F">
            <w:pPr>
              <w:tabs>
                <w:tab w:val="left" w:pos="4111"/>
              </w:tabs>
              <w:spacing w:before="10"/>
              <w:ind w:left="57"/>
            </w:pPr>
            <w:r w:rsidRPr="00445B68">
              <w:t>Réf.:</w:t>
            </w:r>
          </w:p>
          <w:p w14:paraId="4FE97387" w14:textId="77777777" w:rsidR="00445B68" w:rsidRPr="00445B68" w:rsidRDefault="00445B68" w:rsidP="00036F4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257" w:type="dxa"/>
          </w:tcPr>
          <w:p w14:paraId="4A01D3F0" w14:textId="5BE5EC81" w:rsidR="00445B68" w:rsidRPr="00697BC1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697BC1">
              <w:rPr>
                <w:b/>
              </w:rPr>
              <w:t xml:space="preserve">Circulaire TSB </w:t>
            </w:r>
            <w:r w:rsidR="003F1AD1">
              <w:rPr>
                <w:b/>
              </w:rPr>
              <w:t>132</w:t>
            </w:r>
          </w:p>
          <w:p w14:paraId="432C8C7B" w14:textId="38844F7A" w:rsidR="00445B68" w:rsidRPr="00036F4F" w:rsidRDefault="00445B68" w:rsidP="00036F4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697BC1">
              <w:t>C</w:t>
            </w:r>
            <w:r w:rsidR="003F1AD1">
              <w:t>E 13</w:t>
            </w:r>
            <w:r w:rsidRPr="00697BC1">
              <w:t>/</w:t>
            </w:r>
            <w:r w:rsidR="003F1AD1">
              <w:t>TK</w:t>
            </w:r>
          </w:p>
        </w:tc>
        <w:tc>
          <w:tcPr>
            <w:tcW w:w="5193" w:type="dxa"/>
            <w:vMerge w:val="restart"/>
          </w:tcPr>
          <w:p w14:paraId="514A4104" w14:textId="77777777" w:rsidR="003F1AD1" w:rsidRDefault="003F1AD1" w:rsidP="003F1A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697BC1">
              <w:t>-</w:t>
            </w:r>
            <w:r w:rsidRPr="00697BC1">
              <w:tab/>
              <w:t>Aux administrations des États Membres de l'Union</w:t>
            </w:r>
          </w:p>
          <w:p w14:paraId="28AD0BF3" w14:textId="77777777" w:rsidR="003F1AD1" w:rsidRPr="006C0827" w:rsidRDefault="003F1AD1" w:rsidP="003F1A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27"/>
              <w:rPr>
                <w:b/>
                <w:bCs/>
              </w:rPr>
            </w:pPr>
            <w:r w:rsidRPr="006C0827">
              <w:rPr>
                <w:b/>
                <w:bCs/>
              </w:rPr>
              <w:t>Copie:</w:t>
            </w:r>
          </w:p>
          <w:p w14:paraId="11B0266C" w14:textId="77777777" w:rsidR="003F1AD1" w:rsidRPr="00697BC1" w:rsidRDefault="003F1AD1" w:rsidP="003F1AD1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97BC1">
              <w:t>-</w:t>
            </w:r>
            <w:r w:rsidRPr="00697BC1">
              <w:tab/>
              <w:t xml:space="preserve">Aux Membres du Secteur </w:t>
            </w:r>
            <w:r>
              <w:t>de l'</w:t>
            </w:r>
            <w:r w:rsidRPr="00697BC1">
              <w:t>UIT-T;</w:t>
            </w:r>
          </w:p>
          <w:p w14:paraId="2DBEB91B" w14:textId="77777777" w:rsidR="003F1AD1" w:rsidRPr="00697BC1" w:rsidRDefault="003F1AD1" w:rsidP="003F1AD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  <w:t xml:space="preserve">Aux Associés </w:t>
            </w:r>
            <w:r w:rsidRPr="006C0827">
              <w:t>de la Commission d'études 13 de l'UIT-T</w:t>
            </w:r>
            <w:r w:rsidRPr="00697BC1">
              <w:t>;</w:t>
            </w:r>
          </w:p>
          <w:p w14:paraId="08CFF94F" w14:textId="77777777" w:rsidR="003F1AD1" w:rsidRPr="00697BC1" w:rsidRDefault="003F1AD1" w:rsidP="003F1AD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  <w:t>Aux établissements universitaires participant aux travaux de l'UIT;</w:t>
            </w:r>
          </w:p>
          <w:p w14:paraId="2D9BFD87" w14:textId="77777777" w:rsidR="003F1AD1" w:rsidRPr="00697BC1" w:rsidRDefault="003F1AD1" w:rsidP="003F1AD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  <w:t>Aux Président et Vice-Présidents de</w:t>
            </w:r>
            <w:r>
              <w:t>s</w:t>
            </w:r>
            <w:r w:rsidRPr="00697BC1">
              <w:t xml:space="preserve"> </w:t>
            </w:r>
            <w:r>
              <w:t>c</w:t>
            </w:r>
            <w:r w:rsidRPr="00697BC1">
              <w:t>ommission</w:t>
            </w:r>
            <w:r>
              <w:t>s</w:t>
            </w:r>
            <w:r w:rsidRPr="00697BC1">
              <w:t xml:space="preserve"> d'études;</w:t>
            </w:r>
          </w:p>
          <w:p w14:paraId="5459F5DD" w14:textId="77777777" w:rsidR="003F1AD1" w:rsidRPr="00697BC1" w:rsidRDefault="003F1AD1" w:rsidP="003F1AD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</w:r>
            <w:r>
              <w:t>Au</w:t>
            </w:r>
            <w:r>
              <w:rPr>
                <w:lang w:val="fr-CH"/>
              </w:rPr>
              <w:t xml:space="preserve"> D</w:t>
            </w:r>
            <w:r w:rsidRPr="00C01BE7">
              <w:rPr>
                <w:lang w:val="fr-CH"/>
              </w:rPr>
              <w:t>irect</w:t>
            </w:r>
            <w:r>
              <w:rPr>
                <w:lang w:val="fr-CH"/>
              </w:rPr>
              <w:t>eur</w:t>
            </w:r>
            <w:r w:rsidRPr="00C01BE7">
              <w:rPr>
                <w:lang w:val="fr-CH"/>
              </w:rPr>
              <w:t xml:space="preserve"> </w:t>
            </w:r>
            <w:r w:rsidRPr="00697BC1">
              <w:t>du Bureau de développement des télécommunications;</w:t>
            </w:r>
          </w:p>
          <w:p w14:paraId="1A3A069D" w14:textId="77777777" w:rsidR="003F1AD1" w:rsidRDefault="003F1AD1" w:rsidP="003F1AD1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  <w:t>Au Directeur du Bureau des</w:t>
            </w:r>
            <w:r>
              <w:t xml:space="preserve"> </w:t>
            </w:r>
            <w:r w:rsidRPr="00697BC1">
              <w:t>radiocommunications</w:t>
            </w:r>
            <w:r>
              <w:t>;</w:t>
            </w:r>
          </w:p>
          <w:p w14:paraId="43D796FD" w14:textId="3F1C7B05" w:rsidR="00445B68" w:rsidRPr="00697BC1" w:rsidRDefault="003F1AD1" w:rsidP="003F1AD1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</w:r>
            <w:r>
              <w:t>Aux Organisations régionales de télécommunication: UAT; APT; CEPT; CITEL; LAS et RCC</w:t>
            </w:r>
          </w:p>
        </w:tc>
      </w:tr>
      <w:tr w:rsidR="00445B68" w:rsidRPr="00697BC1" w14:paraId="2F74A9A2" w14:textId="77777777" w:rsidTr="003F1AD1">
        <w:trPr>
          <w:cantSplit/>
        </w:trPr>
        <w:tc>
          <w:tcPr>
            <w:tcW w:w="0" w:type="auto"/>
          </w:tcPr>
          <w:p w14:paraId="5C0B25E1" w14:textId="77777777" w:rsidR="00445B68" w:rsidRPr="00445B68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sz w:val="20"/>
              </w:rPr>
            </w:pPr>
            <w:r w:rsidRPr="00445B68">
              <w:t>Tél.:</w:t>
            </w:r>
          </w:p>
        </w:tc>
        <w:tc>
          <w:tcPr>
            <w:tcW w:w="3257" w:type="dxa"/>
          </w:tcPr>
          <w:p w14:paraId="32B91563" w14:textId="0DB91094" w:rsidR="00445B68" w:rsidRPr="00697BC1" w:rsidRDefault="00445B68" w:rsidP="00A5280F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</w:t>
            </w:r>
            <w:r w:rsidR="003F1AD1">
              <w:t xml:space="preserve"> 5126</w:t>
            </w:r>
          </w:p>
        </w:tc>
        <w:tc>
          <w:tcPr>
            <w:tcW w:w="5193" w:type="dxa"/>
            <w:vMerge/>
          </w:tcPr>
          <w:p w14:paraId="017638FB" w14:textId="77777777" w:rsidR="00445B68" w:rsidRPr="00697BC1" w:rsidRDefault="00445B68" w:rsidP="00A5280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445B68" w:rsidRPr="00697BC1" w14:paraId="05716DCD" w14:textId="77777777" w:rsidTr="003F1AD1">
        <w:trPr>
          <w:cantSplit/>
        </w:trPr>
        <w:tc>
          <w:tcPr>
            <w:tcW w:w="0" w:type="auto"/>
          </w:tcPr>
          <w:p w14:paraId="299C8B63" w14:textId="77777777" w:rsidR="00445B68" w:rsidRPr="00445B68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sz w:val="20"/>
              </w:rPr>
            </w:pPr>
            <w:r w:rsidRPr="00445B68">
              <w:t>Télécopie:</w:t>
            </w:r>
          </w:p>
        </w:tc>
        <w:tc>
          <w:tcPr>
            <w:tcW w:w="3257" w:type="dxa"/>
          </w:tcPr>
          <w:p w14:paraId="759C2AA4" w14:textId="77777777" w:rsidR="00445B68" w:rsidRPr="00697BC1" w:rsidRDefault="00445B68" w:rsidP="00A5280F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+41 22 730 5853</w:t>
            </w:r>
          </w:p>
        </w:tc>
        <w:tc>
          <w:tcPr>
            <w:tcW w:w="5193" w:type="dxa"/>
            <w:vMerge/>
          </w:tcPr>
          <w:p w14:paraId="031CDDB0" w14:textId="77777777" w:rsidR="00445B68" w:rsidRPr="00697BC1" w:rsidRDefault="00445B68" w:rsidP="00A5280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445B68" w:rsidRPr="00697BC1" w14:paraId="12BF6FD6" w14:textId="77777777" w:rsidTr="003F1AD1">
        <w:trPr>
          <w:cantSplit/>
        </w:trPr>
        <w:tc>
          <w:tcPr>
            <w:tcW w:w="0" w:type="auto"/>
          </w:tcPr>
          <w:p w14:paraId="6B8E022D" w14:textId="77777777" w:rsidR="00445B68" w:rsidRPr="00445B68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sz w:val="20"/>
              </w:rPr>
            </w:pPr>
            <w:r w:rsidRPr="00445B68">
              <w:t>Courriel:</w:t>
            </w:r>
          </w:p>
        </w:tc>
        <w:tc>
          <w:tcPr>
            <w:tcW w:w="3257" w:type="dxa"/>
          </w:tcPr>
          <w:p w14:paraId="41F66BBA" w14:textId="6842D79B" w:rsidR="00445B68" w:rsidRPr="00697BC1" w:rsidRDefault="00DF5B4D" w:rsidP="00A5280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3F1AD1" w:rsidRPr="00325650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5193" w:type="dxa"/>
            <w:vMerge/>
          </w:tcPr>
          <w:p w14:paraId="258FA526" w14:textId="77777777" w:rsidR="00445B68" w:rsidRPr="00697BC1" w:rsidRDefault="00445B68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</w:p>
        </w:tc>
      </w:tr>
      <w:tr w:rsidR="00517A03" w:rsidRPr="00AA131B" w14:paraId="0AEF53D7" w14:textId="77777777" w:rsidTr="00C41B89">
        <w:trPr>
          <w:cantSplit/>
          <w:trHeight w:val="397"/>
        </w:trPr>
        <w:tc>
          <w:tcPr>
            <w:tcW w:w="0" w:type="auto"/>
          </w:tcPr>
          <w:p w14:paraId="6B7F9861" w14:textId="77777777" w:rsidR="00517A03" w:rsidRPr="00445B68" w:rsidRDefault="00517A03" w:rsidP="003F1AD1">
            <w:pPr>
              <w:tabs>
                <w:tab w:val="left" w:pos="4111"/>
              </w:tabs>
              <w:spacing w:after="120"/>
              <w:ind w:left="57"/>
              <w:rPr>
                <w:szCs w:val="22"/>
              </w:rPr>
            </w:pPr>
            <w:r w:rsidRPr="00445B68">
              <w:rPr>
                <w:szCs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905B4A1" w14:textId="01AC1499" w:rsidR="00517A03" w:rsidRPr="00AA131B" w:rsidRDefault="003F1AD1" w:rsidP="003F1AD1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Cs w:val="22"/>
              </w:rPr>
            </w:pPr>
            <w:r w:rsidRPr="003F1AD1">
              <w:rPr>
                <w:b/>
                <w:bCs/>
                <w:szCs w:val="22"/>
              </w:rPr>
              <w:t>Questionnaire sur la normalisation des données relatives aux technologies nouvelles et émergentes dans les pays en développement</w:t>
            </w:r>
          </w:p>
        </w:tc>
      </w:tr>
    </w:tbl>
    <w:p w14:paraId="1A70204C" w14:textId="77777777" w:rsidR="00517A03" w:rsidRPr="00697BC1" w:rsidRDefault="00517A03" w:rsidP="00A5280F">
      <w:bookmarkStart w:id="1" w:name="StartTyping_F"/>
      <w:bookmarkEnd w:id="1"/>
      <w:r w:rsidRPr="00697BC1">
        <w:t>Madame, Monsieur,</w:t>
      </w:r>
    </w:p>
    <w:p w14:paraId="3A56D666" w14:textId="77777777" w:rsidR="003F1AD1" w:rsidRPr="003F1AD1" w:rsidRDefault="003F1AD1" w:rsidP="003F1AD1">
      <w:pPr>
        <w:rPr>
          <w:bCs/>
        </w:rPr>
      </w:pPr>
      <w:r w:rsidRPr="003F1AD1">
        <w:rPr>
          <w:bCs/>
        </w:rPr>
        <w:t>À sa dernière réunion (Genève, 26 juillet 2023), le Groupe de travail 3/13 de l'UIT-T (Commission d'études 13 sur les réseaux futurs) est convenu de diffuser le questionnaire sur</w:t>
      </w:r>
      <w:r w:rsidRPr="003F1AD1">
        <w:rPr>
          <w:bCs/>
          <w:i/>
          <w:iCs/>
        </w:rPr>
        <w:t xml:space="preserve"> </w:t>
      </w:r>
      <w:r w:rsidRPr="003F1AD1">
        <w:rPr>
          <w:bCs/>
        </w:rPr>
        <w:t>la "</w:t>
      </w:r>
      <w:r w:rsidRPr="003F1AD1">
        <w:rPr>
          <w:bCs/>
          <w:i/>
          <w:iCs/>
        </w:rPr>
        <w:t>Normalisation des données relatives aux technologies nouvelles et émergentes dans les pays en développement</w:t>
      </w:r>
      <w:r w:rsidRPr="003F1AD1">
        <w:rPr>
          <w:bCs/>
        </w:rPr>
        <w:t>"</w:t>
      </w:r>
      <w:r w:rsidRPr="003F1AD1">
        <w:rPr>
          <w:bCs/>
          <w:i/>
          <w:iCs/>
        </w:rPr>
        <w:t xml:space="preserve">. </w:t>
      </w:r>
      <w:r w:rsidRPr="003F1AD1">
        <w:rPr>
          <w:bCs/>
        </w:rPr>
        <w:t>Ce questionnaire s'adresse aux membres des pays en développement.</w:t>
      </w:r>
    </w:p>
    <w:p w14:paraId="306BD941" w14:textId="77777777" w:rsidR="003F1AD1" w:rsidRPr="003F1AD1" w:rsidRDefault="003F1AD1" w:rsidP="003F1AD1">
      <w:pPr>
        <w:rPr>
          <w:bCs/>
          <w:i/>
          <w:iCs/>
        </w:rPr>
      </w:pPr>
      <w:r w:rsidRPr="003F1AD1">
        <w:rPr>
          <w:bCs/>
        </w:rPr>
        <w:t>Les responsables de l'étude de la Question 5/13 (</w:t>
      </w:r>
      <w:r w:rsidRPr="003F1AD1">
        <w:rPr>
          <w:bCs/>
          <w:i/>
          <w:iCs/>
        </w:rPr>
        <w:t>Application des réseaux du futur et de l'innovation dans les pays en développement</w:t>
      </w:r>
      <w:r w:rsidRPr="003F1AD1">
        <w:rPr>
          <w:bCs/>
        </w:rPr>
        <w:t xml:space="preserve">) confiée à la Commission d'études 13 élaborent actuellement une Recommandation sur la </w:t>
      </w:r>
      <w:r w:rsidRPr="003F1AD1">
        <w:rPr>
          <w:bCs/>
          <w:i/>
          <w:iCs/>
        </w:rPr>
        <w:t>Normalisation des données relatives aux technologies nouvelles et émergentes dans les pays en développement.</w:t>
      </w:r>
    </w:p>
    <w:p w14:paraId="347A500E" w14:textId="77777777" w:rsidR="003F1AD1" w:rsidRPr="003F1AD1" w:rsidRDefault="003F1AD1" w:rsidP="003F1AD1">
      <w:pPr>
        <w:rPr>
          <w:bCs/>
        </w:rPr>
      </w:pPr>
      <w:r w:rsidRPr="003F1AD1">
        <w:rPr>
          <w:bCs/>
        </w:rPr>
        <w:t>L'analyse des réponses fournies dans le cadre de cette enquête permettra d'appuyer les travaux sur la Question 5/13 pour fournir un cadre aux études entreprises en matière de normalisation des données relatives aux technologies nouvelles et émergentes dans les pays en développement.</w:t>
      </w:r>
    </w:p>
    <w:p w14:paraId="535E00D3" w14:textId="77777777" w:rsidR="003F1AD1" w:rsidRPr="003F1AD1" w:rsidRDefault="003F1AD1" w:rsidP="003F1AD1">
      <w:pPr>
        <w:rPr>
          <w:bCs/>
        </w:rPr>
      </w:pPr>
      <w:r w:rsidRPr="003F1AD1">
        <w:rPr>
          <w:bCs/>
        </w:rPr>
        <w:t>Je vous invite à participer à cette enquête et vous saurais gré de bien vouloir remplir le questionnaire reproduit dans l'</w:t>
      </w:r>
      <w:r w:rsidRPr="003F1AD1">
        <w:rPr>
          <w:b/>
          <w:bCs/>
        </w:rPr>
        <w:t>Annexe 1</w:t>
      </w:r>
      <w:r w:rsidRPr="003F1AD1">
        <w:rPr>
          <w:bCs/>
        </w:rPr>
        <w:t xml:space="preserve">, au plus tard le </w:t>
      </w:r>
      <w:r w:rsidRPr="003F1AD1">
        <w:rPr>
          <w:b/>
          <w:bCs/>
        </w:rPr>
        <w:t>1er février 2024</w:t>
      </w:r>
      <w:r w:rsidRPr="003F1AD1">
        <w:rPr>
          <w:bCs/>
        </w:rPr>
        <w:t xml:space="preserve">. Toutefois, pour faciliter la collecte et l'analyse des réponses, nous vous invitons à utiliser la version en ligne du questionnaire, disponible à l'adresse: </w:t>
      </w:r>
      <w:hyperlink r:id="rId10" w:history="1">
        <w:r w:rsidRPr="003F1AD1">
          <w:rPr>
            <w:rStyle w:val="Hyperlink"/>
            <w:bCs/>
          </w:rPr>
          <w:t>https://www.research.net/r/satellite_communications</w:t>
        </w:r>
      </w:hyperlink>
      <w:r w:rsidRPr="003F1AD1">
        <w:rPr>
          <w:bCs/>
        </w:rPr>
        <w:t>. Si vous rencontrez des difficultés pour ouvrir la version en ligne, vous pouvez utiliser le formulaire fourni dans l'Annexe 1.</w:t>
      </w:r>
    </w:p>
    <w:p w14:paraId="58529364" w14:textId="77777777" w:rsidR="003F1AD1" w:rsidRPr="003F1AD1" w:rsidRDefault="003F1AD1" w:rsidP="003F1AD1">
      <w:pPr>
        <w:keepNext/>
        <w:keepLines/>
        <w:rPr>
          <w:bCs/>
        </w:rPr>
      </w:pPr>
      <w:r w:rsidRPr="003F1AD1">
        <w:rPr>
          <w:bCs/>
        </w:rPr>
        <w:lastRenderedPageBreak/>
        <w:t>Je tiens à vous remercier par avance de votre participation à cette enquête. Votre avis nous est précieux.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2"/>
        <w:gridCol w:w="3032"/>
      </w:tblGrid>
      <w:tr w:rsidR="003F1AD1" w14:paraId="50F84816" w14:textId="77777777" w:rsidTr="00143C32">
        <w:trPr>
          <w:cantSplit/>
          <w:trHeight w:val="2662"/>
        </w:trPr>
        <w:tc>
          <w:tcPr>
            <w:tcW w:w="6602" w:type="dxa"/>
            <w:tcBorders>
              <w:right w:val="single" w:sz="4" w:space="0" w:color="auto"/>
            </w:tcBorders>
          </w:tcPr>
          <w:p w14:paraId="0F74174C" w14:textId="77777777" w:rsidR="003F1AD1" w:rsidRDefault="003F1AD1" w:rsidP="003F1AD1">
            <w:pPr>
              <w:keepNext/>
              <w:keepLines/>
              <w:spacing w:before="480"/>
              <w:ind w:left="-110"/>
              <w:rPr>
                <w:szCs w:val="24"/>
              </w:rPr>
            </w:pPr>
            <w:r w:rsidRPr="006C0827">
              <w:rPr>
                <w:szCs w:val="24"/>
              </w:rPr>
              <w:t>Je vous prie d'agréer, Madame, Monsieur, l'expression de ma considération distinguée,</w:t>
            </w:r>
          </w:p>
          <w:p w14:paraId="73AE7A66" w14:textId="0E818F4D" w:rsidR="003F1AD1" w:rsidRPr="005244D6" w:rsidRDefault="00DF5B4D" w:rsidP="004412C5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5370"/>
              </w:tabs>
              <w:spacing w:before="960" w:after="120"/>
              <w:ind w:left="-108"/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B6333F9" wp14:editId="30CD574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148590</wp:posOffset>
                  </wp:positionV>
                  <wp:extent cx="533399" cy="400050"/>
                  <wp:effectExtent l="0" t="0" r="635" b="0"/>
                  <wp:wrapNone/>
                  <wp:docPr id="1533346418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346418" name="Picture 1" descr="A black and white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AD1" w:rsidRPr="006C0827">
              <w:rPr>
                <w:szCs w:val="24"/>
              </w:rPr>
              <w:t>Seizo Onoe</w:t>
            </w:r>
            <w:r w:rsidR="003F1AD1" w:rsidRPr="006C0827">
              <w:rPr>
                <w:szCs w:val="24"/>
              </w:rPr>
              <w:br/>
              <w:t>Directeur du Bureau de la normalisation des télécommunications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9A9950" w14:textId="77777777" w:rsidR="003F1AD1" w:rsidRDefault="003F1AD1" w:rsidP="003F1AD1">
            <w:pPr>
              <w:keepNext/>
              <w:keepLines/>
              <w:spacing w:before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A3B0E31" wp14:editId="669C350E">
                  <wp:extent cx="1139575" cy="1152525"/>
                  <wp:effectExtent l="0" t="0" r="3810" b="0"/>
                  <wp:docPr id="4" name="Picture 4" descr="A qr code with a black bord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qr code with a black border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37" cy="115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3B822" w14:textId="1282FB33" w:rsidR="00036F4F" w:rsidRPr="00AE15C1" w:rsidRDefault="00C172C0" w:rsidP="00C172C0">
      <w:pPr>
        <w:spacing w:before="840"/>
        <w:rPr>
          <w:bCs/>
          <w:lang w:val="en-GB"/>
        </w:rPr>
      </w:pPr>
      <w:r w:rsidRPr="00AE15C1">
        <w:rPr>
          <w:b/>
          <w:lang w:val="en-GB"/>
        </w:rPr>
        <w:t>Annexe</w:t>
      </w:r>
      <w:r w:rsidRPr="00AE15C1">
        <w:rPr>
          <w:bCs/>
          <w:lang w:val="en-GB"/>
        </w:rPr>
        <w:t>:</w:t>
      </w:r>
      <w:r w:rsidRPr="00AE15C1">
        <w:rPr>
          <w:bCs/>
          <w:lang w:val="en-GB"/>
        </w:rPr>
        <w:tab/>
        <w:t>1</w:t>
      </w:r>
    </w:p>
    <w:p w14:paraId="788CF8B0" w14:textId="532D60E9" w:rsidR="00C172C0" w:rsidRPr="00AE15C1" w:rsidRDefault="00C172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n-GB"/>
        </w:rPr>
      </w:pPr>
      <w:r w:rsidRPr="00AE15C1">
        <w:rPr>
          <w:bCs/>
          <w:lang w:val="en-GB"/>
        </w:rPr>
        <w:br w:type="page"/>
      </w:r>
    </w:p>
    <w:p w14:paraId="6B6A952D" w14:textId="77777777" w:rsidR="00C172C0" w:rsidRPr="00AE15C1" w:rsidRDefault="00C172C0" w:rsidP="00C172C0">
      <w:pPr>
        <w:jc w:val="center"/>
        <w:rPr>
          <w:b/>
          <w:lang w:val="en-GB"/>
        </w:rPr>
      </w:pPr>
      <w:r w:rsidRPr="00AE15C1">
        <w:rPr>
          <w:b/>
          <w:szCs w:val="24"/>
          <w:lang w:val="en-GB"/>
        </w:rPr>
        <w:lastRenderedPageBreak/>
        <w:t>Annex :</w:t>
      </w:r>
      <w:r w:rsidRPr="00AE15C1">
        <w:rPr>
          <w:b/>
          <w:lang w:val="en-GB"/>
        </w:rPr>
        <w:t xml:space="preserve"> Questionnaire on Data</w:t>
      </w:r>
    </w:p>
    <w:p w14:paraId="72E9D522" w14:textId="77777777" w:rsidR="00C172C0" w:rsidRPr="00AE15C1" w:rsidRDefault="00C172C0" w:rsidP="00C172C0">
      <w:pPr>
        <w:jc w:val="center"/>
        <w:rPr>
          <w:b/>
          <w:lang w:val="en-GB"/>
        </w:rPr>
      </w:pPr>
      <w:r w:rsidRPr="00AE15C1">
        <w:rPr>
          <w:b/>
          <w:lang w:val="en-GB"/>
        </w:rPr>
        <w:t>Standardization for New and Emerging Technologies in Developing Countries</w:t>
      </w:r>
    </w:p>
    <w:p w14:paraId="0FA267E0" w14:textId="77777777" w:rsidR="00C172C0" w:rsidRPr="00AE15C1" w:rsidRDefault="00C172C0" w:rsidP="00C172C0">
      <w:pPr>
        <w:rPr>
          <w:sz w:val="22"/>
          <w:szCs w:val="22"/>
          <w:lang w:val="en-GB" w:eastAsia="zh-CN"/>
        </w:rPr>
      </w:pPr>
    </w:p>
    <w:p w14:paraId="6477ACDA" w14:textId="77777777" w:rsidR="00C172C0" w:rsidRPr="00064BBE" w:rsidRDefault="00C172C0" w:rsidP="00C172C0">
      <w:pPr>
        <w:rPr>
          <w:sz w:val="22"/>
          <w:szCs w:val="22"/>
          <w:lang w:eastAsia="zh-CN"/>
        </w:rPr>
      </w:pPr>
      <w:proofErr w:type="spellStart"/>
      <w:r w:rsidRPr="00064BBE">
        <w:rPr>
          <w:sz w:val="22"/>
          <w:szCs w:val="22"/>
          <w:lang w:eastAsia="zh-CN"/>
        </w:rPr>
        <w:t>Responder’s</w:t>
      </w:r>
      <w:proofErr w:type="spellEnd"/>
      <w:r w:rsidRPr="00064BBE">
        <w:rPr>
          <w:sz w:val="22"/>
          <w:szCs w:val="22"/>
          <w:lang w:eastAsia="zh-CN"/>
        </w:rPr>
        <w:t xml:space="preserve"> information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1809"/>
        <w:gridCol w:w="8046"/>
      </w:tblGrid>
      <w:tr w:rsidR="00C172C0" w:rsidRPr="00064BBE" w14:paraId="72A772BF" w14:textId="77777777" w:rsidTr="00143C32">
        <w:tc>
          <w:tcPr>
            <w:tcW w:w="1809" w:type="dxa"/>
          </w:tcPr>
          <w:p w14:paraId="5E2F150A" w14:textId="77777777" w:rsidR="00C172C0" w:rsidRPr="00064BBE" w:rsidRDefault="00C172C0" w:rsidP="00143C32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Country: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555228260"/>
            <w:placeholder>
              <w:docPart w:val="26FC73BE24F145D59885359C1A7B5B0A"/>
            </w:placeholder>
          </w:sdtPr>
          <w:sdtEndPr/>
          <w:sdtContent>
            <w:tc>
              <w:tcPr>
                <w:tcW w:w="8046" w:type="dxa"/>
              </w:tcPr>
              <w:p w14:paraId="4F470569" w14:textId="77777777" w:rsidR="00C172C0" w:rsidRPr="00064BBE" w:rsidRDefault="00C172C0" w:rsidP="00143C32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C172C0" w:rsidRPr="00064BBE" w14:paraId="136B2E3B" w14:textId="77777777" w:rsidTr="00143C32">
        <w:tc>
          <w:tcPr>
            <w:tcW w:w="1809" w:type="dxa"/>
          </w:tcPr>
          <w:p w14:paraId="1CE9EEEB" w14:textId="77777777" w:rsidR="00C172C0" w:rsidRPr="00064BBE" w:rsidRDefault="00C172C0" w:rsidP="00143C32">
            <w:pPr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064BBE">
              <w:rPr>
                <w:sz w:val="22"/>
                <w:szCs w:val="22"/>
                <w:lang w:eastAsia="zh-CN"/>
              </w:rPr>
              <w:t>Sector</w:t>
            </w:r>
            <w:proofErr w:type="spellEnd"/>
            <w:r w:rsidRPr="00064BBE">
              <w:rPr>
                <w:sz w:val="22"/>
                <w:szCs w:val="22"/>
                <w:lang w:eastAsia="zh-CN"/>
              </w:rPr>
              <w:t>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584535505"/>
            <w:placeholder>
              <w:docPart w:val="26FC73BE24F145D59885359C1A7B5B0A"/>
            </w:placeholder>
          </w:sdtPr>
          <w:sdtEndPr/>
          <w:sdtContent>
            <w:tc>
              <w:tcPr>
                <w:tcW w:w="8046" w:type="dxa"/>
              </w:tcPr>
              <w:p w14:paraId="557F65A4" w14:textId="77777777" w:rsidR="00C172C0" w:rsidRPr="00064BBE" w:rsidRDefault="00C172C0" w:rsidP="00143C32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C172C0" w:rsidRPr="00064BBE" w14:paraId="351F867A" w14:textId="77777777" w:rsidTr="00143C32">
        <w:tc>
          <w:tcPr>
            <w:tcW w:w="1809" w:type="dxa"/>
          </w:tcPr>
          <w:p w14:paraId="11D94542" w14:textId="77777777" w:rsidR="00C172C0" w:rsidRPr="00064BBE" w:rsidRDefault="00C172C0" w:rsidP="00143C32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Organization: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597910716"/>
            <w:placeholder>
              <w:docPart w:val="26FC73BE24F145D59885359C1A7B5B0A"/>
            </w:placeholder>
          </w:sdtPr>
          <w:sdtEndPr/>
          <w:sdtContent>
            <w:tc>
              <w:tcPr>
                <w:tcW w:w="8046" w:type="dxa"/>
              </w:tcPr>
              <w:p w14:paraId="5742B4D0" w14:textId="77777777" w:rsidR="00C172C0" w:rsidRPr="00064BBE" w:rsidRDefault="00C172C0" w:rsidP="00143C32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C172C0" w:rsidRPr="00064BBE" w14:paraId="1DB1514A" w14:textId="77777777" w:rsidTr="00143C32">
        <w:tc>
          <w:tcPr>
            <w:tcW w:w="1809" w:type="dxa"/>
          </w:tcPr>
          <w:p w14:paraId="1576B3EA" w14:textId="77777777" w:rsidR="00C172C0" w:rsidRPr="00064BBE" w:rsidRDefault="00C172C0" w:rsidP="00143C32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Name: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95603342"/>
            <w:placeholder>
              <w:docPart w:val="26FC73BE24F145D59885359C1A7B5B0A"/>
            </w:placeholder>
          </w:sdtPr>
          <w:sdtEndPr/>
          <w:sdtContent>
            <w:tc>
              <w:tcPr>
                <w:tcW w:w="8046" w:type="dxa"/>
              </w:tcPr>
              <w:p w14:paraId="05E0D753" w14:textId="77777777" w:rsidR="00C172C0" w:rsidRPr="00064BBE" w:rsidRDefault="00C172C0" w:rsidP="00143C32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C172C0" w:rsidRPr="00064BBE" w14:paraId="437E3F3C" w14:textId="77777777" w:rsidTr="00143C32">
        <w:tc>
          <w:tcPr>
            <w:tcW w:w="1809" w:type="dxa"/>
          </w:tcPr>
          <w:p w14:paraId="368837F5" w14:textId="77777777" w:rsidR="00C172C0" w:rsidRPr="00064BBE" w:rsidRDefault="00C172C0" w:rsidP="00143C32">
            <w:pPr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064BBE">
              <w:rPr>
                <w:sz w:val="22"/>
                <w:szCs w:val="22"/>
                <w:lang w:eastAsia="zh-CN"/>
              </w:rPr>
              <w:t>Title</w:t>
            </w:r>
            <w:proofErr w:type="spellEnd"/>
            <w:r w:rsidRPr="00064BBE">
              <w:rPr>
                <w:sz w:val="22"/>
                <w:szCs w:val="22"/>
                <w:lang w:eastAsia="zh-CN"/>
              </w:rPr>
              <w:t>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230993399"/>
            <w:placeholder>
              <w:docPart w:val="26FC73BE24F145D59885359C1A7B5B0A"/>
            </w:placeholder>
          </w:sdtPr>
          <w:sdtEndPr/>
          <w:sdtContent>
            <w:tc>
              <w:tcPr>
                <w:tcW w:w="8046" w:type="dxa"/>
              </w:tcPr>
              <w:p w14:paraId="22D79510" w14:textId="77777777" w:rsidR="00C172C0" w:rsidRPr="00064BBE" w:rsidRDefault="00C172C0" w:rsidP="00143C32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C172C0" w:rsidRPr="00064BBE" w14:paraId="21D8DC6E" w14:textId="77777777" w:rsidTr="00143C32">
        <w:tc>
          <w:tcPr>
            <w:tcW w:w="1809" w:type="dxa"/>
          </w:tcPr>
          <w:p w14:paraId="5D4CB205" w14:textId="77777777" w:rsidR="00C172C0" w:rsidRPr="00064BBE" w:rsidRDefault="00C172C0" w:rsidP="00143C32">
            <w:pPr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064BBE">
              <w:rPr>
                <w:sz w:val="22"/>
                <w:szCs w:val="22"/>
                <w:lang w:eastAsia="zh-CN"/>
              </w:rPr>
              <w:t>Address</w:t>
            </w:r>
            <w:proofErr w:type="spellEnd"/>
            <w:r w:rsidRPr="00064BBE">
              <w:rPr>
                <w:sz w:val="22"/>
                <w:szCs w:val="22"/>
                <w:lang w:eastAsia="zh-CN"/>
              </w:rPr>
              <w:t>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885001746"/>
            <w:placeholder>
              <w:docPart w:val="26FC73BE24F145D59885359C1A7B5B0A"/>
            </w:placeholder>
          </w:sdtPr>
          <w:sdtEndPr/>
          <w:sdtContent>
            <w:tc>
              <w:tcPr>
                <w:tcW w:w="8046" w:type="dxa"/>
              </w:tcPr>
              <w:p w14:paraId="62563FC2" w14:textId="77777777" w:rsidR="00C172C0" w:rsidRPr="00064BBE" w:rsidRDefault="00C172C0" w:rsidP="00143C32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C172C0" w:rsidRPr="00064BBE" w14:paraId="4E4E63AA" w14:textId="77777777" w:rsidTr="00143C32">
        <w:tc>
          <w:tcPr>
            <w:tcW w:w="1809" w:type="dxa"/>
          </w:tcPr>
          <w:p w14:paraId="178D3178" w14:textId="77777777" w:rsidR="00C172C0" w:rsidRPr="00064BBE" w:rsidRDefault="00C172C0" w:rsidP="00143C32">
            <w:pPr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064BBE">
              <w:rPr>
                <w:sz w:val="22"/>
                <w:szCs w:val="22"/>
                <w:lang w:eastAsia="zh-CN"/>
              </w:rPr>
              <w:t>Telephone</w:t>
            </w:r>
            <w:proofErr w:type="spellEnd"/>
            <w:r w:rsidRPr="00064BBE">
              <w:rPr>
                <w:sz w:val="22"/>
                <w:szCs w:val="22"/>
                <w:lang w:eastAsia="zh-CN"/>
              </w:rPr>
              <w:t>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85902244"/>
            <w:placeholder>
              <w:docPart w:val="26FC73BE24F145D59885359C1A7B5B0A"/>
            </w:placeholder>
          </w:sdtPr>
          <w:sdtEndPr/>
          <w:sdtContent>
            <w:tc>
              <w:tcPr>
                <w:tcW w:w="8046" w:type="dxa"/>
              </w:tcPr>
              <w:p w14:paraId="1EAF8357" w14:textId="77777777" w:rsidR="00C172C0" w:rsidRPr="00064BBE" w:rsidRDefault="00C172C0" w:rsidP="00143C32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C172C0" w:rsidRPr="00064BBE" w14:paraId="06B57231" w14:textId="77777777" w:rsidTr="00143C32">
        <w:tc>
          <w:tcPr>
            <w:tcW w:w="1809" w:type="dxa"/>
          </w:tcPr>
          <w:p w14:paraId="30526067" w14:textId="77777777" w:rsidR="00C172C0" w:rsidRPr="00064BBE" w:rsidRDefault="00C172C0" w:rsidP="00143C32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E-Mail: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1996139333"/>
            <w:placeholder>
              <w:docPart w:val="26FC73BE24F145D59885359C1A7B5B0A"/>
            </w:placeholder>
          </w:sdtPr>
          <w:sdtEndPr/>
          <w:sdtContent>
            <w:tc>
              <w:tcPr>
                <w:tcW w:w="8046" w:type="dxa"/>
              </w:tcPr>
              <w:p w14:paraId="63491B9E" w14:textId="77777777" w:rsidR="00C172C0" w:rsidRPr="00064BBE" w:rsidRDefault="00C172C0" w:rsidP="00143C32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79EA6397" w14:textId="77777777" w:rsidR="00C172C0" w:rsidRPr="00064BBE" w:rsidRDefault="00C172C0" w:rsidP="00C172C0">
      <w:pPr>
        <w:rPr>
          <w:sz w:val="22"/>
          <w:szCs w:val="22"/>
          <w:lang w:eastAsia="zh-CN"/>
        </w:rPr>
      </w:pPr>
    </w:p>
    <w:p w14:paraId="2FFB94FD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Are you undertaking any project/research on new and emerging technologies?</w:t>
      </w:r>
    </w:p>
    <w:p w14:paraId="618F6E92" w14:textId="77777777" w:rsidR="00C172C0" w:rsidRPr="00064BBE" w:rsidRDefault="00C172C0" w:rsidP="00C172C0">
      <w:pPr>
        <w:ind w:leftChars="200" w:left="480"/>
        <w:rPr>
          <w:sz w:val="22"/>
          <w:szCs w:val="22"/>
          <w:lang w:eastAsia="zh-CN"/>
        </w:rPr>
      </w:pP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eastAsia="zh-CN"/>
          </w:rPr>
          <w:id w:val="-4693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5691CDE0" w14:textId="77777777" w:rsidR="00C172C0" w:rsidRPr="00064BBE" w:rsidRDefault="00C172C0" w:rsidP="00C172C0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9689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  <w:lang w:eastAsia="zh-CN"/>
        </w:rPr>
        <w:br/>
      </w:r>
    </w:p>
    <w:p w14:paraId="3293E75D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If “Yes” above, are you the main researcher?</w:t>
      </w:r>
    </w:p>
    <w:p w14:paraId="6F1F9E38" w14:textId="77777777" w:rsidR="00C172C0" w:rsidRPr="00064BBE" w:rsidRDefault="00C172C0" w:rsidP="00C172C0">
      <w:pPr>
        <w:ind w:leftChars="200" w:left="480"/>
        <w:rPr>
          <w:sz w:val="22"/>
          <w:szCs w:val="22"/>
          <w:lang w:eastAsia="zh-CN"/>
        </w:rPr>
      </w:pPr>
      <w:r w:rsidRPr="00AE15C1">
        <w:rPr>
          <w:sz w:val="22"/>
          <w:szCs w:val="22"/>
          <w:lang w:val="en-GB"/>
        </w:rPr>
        <w:t xml:space="preserve">    </w:t>
      </w:r>
      <w:r w:rsidRPr="00AE15C1">
        <w:rPr>
          <w:rFonts w:ascii="MS Gothic" w:hAnsi="MS Gothic"/>
          <w:sz w:val="22"/>
          <w:szCs w:val="22"/>
          <w:lang w:val="en-GB" w:eastAsia="zh-CN"/>
        </w:rPr>
        <w:tab/>
      </w:r>
      <w:r w:rsidRPr="00AE15C1">
        <w:rPr>
          <w:rFonts w:ascii="MS Gothic" w:hAnsi="MS Gothic"/>
          <w:sz w:val="22"/>
          <w:szCs w:val="22"/>
          <w:lang w:val="en-GB" w:eastAsia="zh-CN"/>
        </w:rPr>
        <w:tab/>
      </w:r>
      <w:r w:rsidRPr="00AE15C1">
        <w:rPr>
          <w:rFonts w:ascii="MS Gothic" w:hAnsi="MS Gothic"/>
          <w:sz w:val="22"/>
          <w:szCs w:val="22"/>
          <w:lang w:val="en-GB" w:eastAsia="zh-CN"/>
        </w:rPr>
        <w:tab/>
      </w:r>
      <w:sdt>
        <w:sdtPr>
          <w:rPr>
            <w:sz w:val="22"/>
            <w:szCs w:val="22"/>
            <w:lang w:eastAsia="zh-CN"/>
          </w:rPr>
          <w:id w:val="-13449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2B05B678" w14:textId="77777777" w:rsidR="00C172C0" w:rsidRPr="00064BBE" w:rsidRDefault="00C172C0" w:rsidP="00C172C0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15517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proofErr w:type="gramStart"/>
      <w:r w:rsidRPr="00064BBE">
        <w:rPr>
          <w:rFonts w:hint="eastAsia"/>
          <w:sz w:val="22"/>
          <w:szCs w:val="22"/>
          <w:lang w:eastAsia="zh-CN"/>
        </w:rPr>
        <w:t>No</w:t>
      </w:r>
      <w:r w:rsidRPr="00064BBE">
        <w:rPr>
          <w:sz w:val="22"/>
          <w:szCs w:val="22"/>
        </w:rPr>
        <w:t xml:space="preserve">  </w:t>
      </w:r>
      <w:r w:rsidRPr="00064BBE">
        <w:rPr>
          <w:sz w:val="22"/>
          <w:szCs w:val="22"/>
        </w:rPr>
        <w:tab/>
      </w:r>
      <w:proofErr w:type="gramEnd"/>
      <w:r w:rsidRPr="00064BBE">
        <w:rPr>
          <w:sz w:val="22"/>
          <w:szCs w:val="22"/>
        </w:rPr>
        <w:t xml:space="preserve">    </w:t>
      </w:r>
      <w:r w:rsidRPr="00064BBE">
        <w:rPr>
          <w:sz w:val="22"/>
          <w:szCs w:val="22"/>
          <w:lang w:eastAsia="zh-CN"/>
        </w:rPr>
        <w:br/>
      </w:r>
    </w:p>
    <w:p w14:paraId="1535D145" w14:textId="77777777" w:rsidR="00C172C0" w:rsidRPr="00064BBE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E15C1">
        <w:rPr>
          <w:sz w:val="22"/>
          <w:szCs w:val="22"/>
          <w:lang w:val="en-GB"/>
        </w:rPr>
        <w:t xml:space="preserve">What field/area of new and emerging technologies is this project? </w:t>
      </w:r>
      <w:r w:rsidRPr="00064BBE">
        <w:rPr>
          <w:sz w:val="22"/>
          <w:szCs w:val="22"/>
        </w:rPr>
        <w:t>(</w:t>
      </w:r>
      <w:proofErr w:type="spellStart"/>
      <w:r w:rsidRPr="00064BBE">
        <w:rPr>
          <w:sz w:val="22"/>
          <w:szCs w:val="22"/>
        </w:rPr>
        <w:t>examples</w:t>
      </w:r>
      <w:proofErr w:type="spellEnd"/>
      <w:r>
        <w:rPr>
          <w:sz w:val="22"/>
          <w:szCs w:val="22"/>
        </w:rPr>
        <w:t>:</w:t>
      </w:r>
    </w:p>
    <w:p w14:paraId="4CA9F5F8" w14:textId="77777777" w:rsidR="00C172C0" w:rsidRPr="00AE15C1" w:rsidRDefault="00C172C0" w:rsidP="00C172C0">
      <w:pPr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  <w:t xml:space="preserve">     Internet of Things, Artificial Intelligence, Machine Learning, Fixed Satellite</w:t>
      </w:r>
    </w:p>
    <w:p w14:paraId="2F4E03E3" w14:textId="77777777" w:rsidR="00C172C0" w:rsidRPr="00AE15C1" w:rsidRDefault="00C172C0" w:rsidP="00C172C0">
      <w:pPr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  <w:t xml:space="preserve">     Services, IMT-2020, any other relevant areas)</w:t>
      </w:r>
    </w:p>
    <w:p w14:paraId="5EF7D84E" w14:textId="77777777" w:rsidR="00C172C0" w:rsidRPr="00064BBE" w:rsidRDefault="00C172C0" w:rsidP="00C172C0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sz w:val="22"/>
          <w:szCs w:val="22"/>
          <w:lang w:eastAsia="zh-CN"/>
        </w:rPr>
      </w:pPr>
      <w:bookmarkStart w:id="2" w:name="_Hlk143073595"/>
      <w:r w:rsidRPr="00AE15C1">
        <w:rPr>
          <w:rFonts w:ascii="MS Gothic" w:hAnsi="MS Gothic" w:hint="eastAsia"/>
          <w:sz w:val="22"/>
          <w:szCs w:val="22"/>
          <w:lang w:val="en-GB" w:eastAsia="zh-CN"/>
        </w:rPr>
        <w:t xml:space="preserve"> </w:t>
      </w:r>
      <w:r w:rsidRPr="00AE15C1">
        <w:rPr>
          <w:rFonts w:ascii="MS Gothic" w:hAnsi="MS Gothic"/>
          <w:sz w:val="22"/>
          <w:szCs w:val="22"/>
          <w:lang w:val="en-GB" w:eastAsia="zh-CN"/>
        </w:rPr>
        <w:t xml:space="preserve">     </w:t>
      </w:r>
      <w:sdt>
        <w:sdtPr>
          <w:rPr>
            <w:rFonts w:hint="eastAsia"/>
            <w:sz w:val="22"/>
            <w:szCs w:val="22"/>
            <w:lang w:eastAsia="zh-CN"/>
          </w:rPr>
          <w:id w:val="-609198446"/>
          <w:placeholder>
            <w:docPart w:val="2CAEEF57DC254947AB96E719979E50C6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bookmarkEnd w:id="2"/>
    <w:p w14:paraId="6532150E" w14:textId="77777777" w:rsidR="00C172C0" w:rsidRPr="00064BBE" w:rsidRDefault="00C172C0" w:rsidP="00C172C0">
      <w:pPr>
        <w:rPr>
          <w:sz w:val="22"/>
          <w:szCs w:val="22"/>
        </w:rPr>
      </w:pPr>
    </w:p>
    <w:p w14:paraId="4D5EA96E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Is this project data dependent?</w:t>
      </w:r>
    </w:p>
    <w:p w14:paraId="4396B7A7" w14:textId="77777777" w:rsidR="00C172C0" w:rsidRPr="00064BBE" w:rsidRDefault="00C172C0" w:rsidP="00C172C0">
      <w:pPr>
        <w:ind w:leftChars="200" w:left="480"/>
        <w:rPr>
          <w:sz w:val="22"/>
          <w:szCs w:val="22"/>
          <w:lang w:eastAsia="zh-CN"/>
        </w:rPr>
      </w:pP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eastAsia="zh-CN"/>
          </w:rPr>
          <w:id w:val="194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08106194" w14:textId="77777777" w:rsidR="00C172C0" w:rsidRPr="00064BBE" w:rsidRDefault="00C172C0" w:rsidP="00C172C0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50023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777C316C" w14:textId="77777777" w:rsidR="00C172C0" w:rsidRPr="00064BBE" w:rsidRDefault="00C172C0" w:rsidP="00C172C0">
      <w:pPr>
        <w:rPr>
          <w:sz w:val="22"/>
          <w:szCs w:val="22"/>
        </w:rPr>
      </w:pPr>
    </w:p>
    <w:p w14:paraId="7280E116" w14:textId="77777777" w:rsidR="00C172C0" w:rsidRPr="00064BBE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Is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 local?</w:t>
      </w:r>
    </w:p>
    <w:p w14:paraId="5547F5B6" w14:textId="77777777" w:rsidR="00C172C0" w:rsidRPr="00064BBE" w:rsidRDefault="00DF5B4D" w:rsidP="00C172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1440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-11097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C0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C172C0" w:rsidRPr="00064BBE">
        <w:rPr>
          <w:rFonts w:hint="eastAsia"/>
          <w:sz w:val="22"/>
          <w:szCs w:val="22"/>
          <w:lang w:eastAsia="zh-CN"/>
        </w:rPr>
        <w:t xml:space="preserve">  </w:t>
      </w:r>
      <w:r w:rsidR="00C172C0" w:rsidRPr="00064BBE">
        <w:rPr>
          <w:sz w:val="22"/>
          <w:szCs w:val="22"/>
          <w:lang w:eastAsia="zh-CN"/>
        </w:rPr>
        <w:t>Yes</w:t>
      </w:r>
      <w:r w:rsidR="00C172C0" w:rsidRPr="00064BBE">
        <w:rPr>
          <w:sz w:val="22"/>
          <w:szCs w:val="22"/>
        </w:rPr>
        <w:t xml:space="preserve"> </w:t>
      </w:r>
    </w:p>
    <w:p w14:paraId="44AA3689" w14:textId="77777777" w:rsidR="00C172C0" w:rsidRPr="00064BBE" w:rsidRDefault="00DF5B4D" w:rsidP="00C172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720" w:firstLine="720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10565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C0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C172C0" w:rsidRPr="00064BBE">
        <w:rPr>
          <w:rFonts w:hint="eastAsia"/>
          <w:sz w:val="22"/>
          <w:szCs w:val="22"/>
          <w:lang w:eastAsia="zh-CN"/>
        </w:rPr>
        <w:t xml:space="preserve">  No</w:t>
      </w:r>
      <w:r w:rsidR="00C172C0" w:rsidRPr="00064BBE">
        <w:rPr>
          <w:sz w:val="22"/>
          <w:szCs w:val="22"/>
        </w:rPr>
        <w:t xml:space="preserve">  </w:t>
      </w:r>
    </w:p>
    <w:p w14:paraId="50FB036E" w14:textId="77777777" w:rsidR="00C172C0" w:rsidRPr="00064BBE" w:rsidRDefault="00C172C0" w:rsidP="00C172C0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</w:p>
    <w:p w14:paraId="48BF6EBF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Kindly provide a brief description of the data?</w:t>
      </w:r>
    </w:p>
    <w:bookmarkStart w:id="3" w:name="_Hlk143073651"/>
    <w:bookmarkStart w:id="4" w:name="_Hlk143073574"/>
    <w:p w14:paraId="730882C7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383831142"/>
          <w:placeholder>
            <w:docPart w:val="16DAED5FB7BA4CAE9192BB82ACB450BC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  <w:bookmarkEnd w:id="3"/>
      <w:bookmarkEnd w:id="4"/>
    </w:p>
    <w:p w14:paraId="288E13FD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835875233"/>
          <w:placeholder>
            <w:docPart w:val="A85AE815C075498699019AF35C9E54FD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6DA1A8F3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429318896"/>
          <w:placeholder>
            <w:docPart w:val="DB822FA0FDBA44938B372E0CC9CE58EC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6DDB5C86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2128651009"/>
          <w:placeholder>
            <w:docPart w:val="47FBC4CB9422401984769CF4CEF96E16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13797067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1662463921"/>
          <w:placeholder>
            <w:docPart w:val="AAC863F0988A4AD39690020C8CFD0FB8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34D9CC4D" w14:textId="77777777" w:rsidR="00C172C0" w:rsidRPr="00064BBE" w:rsidRDefault="00C172C0" w:rsidP="00C172C0">
      <w:pPr>
        <w:rPr>
          <w:sz w:val="22"/>
          <w:szCs w:val="22"/>
        </w:rPr>
      </w:pPr>
    </w:p>
    <w:p w14:paraId="227F783F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What is the source of the data?</w:t>
      </w:r>
    </w:p>
    <w:p w14:paraId="0F34CD4D" w14:textId="77777777" w:rsidR="00C172C0" w:rsidRPr="00AE15C1" w:rsidRDefault="00C172C0" w:rsidP="00C172C0">
      <w:pPr>
        <w:rPr>
          <w:sz w:val="22"/>
          <w:szCs w:val="22"/>
          <w:lang w:val="en-GB"/>
        </w:rPr>
      </w:pPr>
      <w:r w:rsidRPr="00AE15C1">
        <w:rPr>
          <w:i/>
          <w:sz w:val="22"/>
          <w:szCs w:val="22"/>
          <w:lang w:val="en-GB"/>
        </w:rPr>
        <w:tab/>
      </w:r>
      <w:r w:rsidRPr="00AE15C1">
        <w:rPr>
          <w:i/>
          <w:sz w:val="22"/>
          <w:szCs w:val="22"/>
          <w:lang w:val="en-GB"/>
        </w:rPr>
        <w:tab/>
        <w:t>Check all that apply.</w:t>
      </w:r>
    </w:p>
    <w:p w14:paraId="77B4B03A" w14:textId="77777777" w:rsidR="00C172C0" w:rsidRPr="00AE15C1" w:rsidRDefault="00DF5B4D" w:rsidP="00C172C0">
      <w:pPr>
        <w:ind w:left="646" w:firstLine="794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 w:eastAsia="zh-CN"/>
          </w:rPr>
          <w:id w:val="-21296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C0" w:rsidRPr="00AE15C1">
            <w:rPr>
              <w:rFonts w:ascii="MS Gothic" w:eastAsia="MS Gothic" w:hAnsi="MS Gothic" w:hint="eastAsia"/>
              <w:sz w:val="22"/>
              <w:szCs w:val="22"/>
              <w:lang w:val="en-GB" w:eastAsia="zh-CN"/>
            </w:rPr>
            <w:t>☐</w:t>
          </w:r>
        </w:sdtContent>
      </w:sdt>
      <w:r w:rsidR="00C172C0" w:rsidRPr="00AE15C1">
        <w:rPr>
          <w:sz w:val="22"/>
          <w:szCs w:val="22"/>
          <w:lang w:val="en-GB"/>
        </w:rPr>
        <w:t xml:space="preserve"> Collected locally</w:t>
      </w:r>
    </w:p>
    <w:p w14:paraId="69D9962E" w14:textId="77777777" w:rsidR="00C172C0" w:rsidRPr="00AE15C1" w:rsidRDefault="00C172C0" w:rsidP="00C172C0">
      <w:pPr>
        <w:tabs>
          <w:tab w:val="clear" w:pos="1588"/>
          <w:tab w:val="left" w:pos="1276"/>
          <w:tab w:val="left" w:pos="1418"/>
        </w:tabs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  <w:t xml:space="preserve">     </w:t>
      </w:r>
      <w:sdt>
        <w:sdtPr>
          <w:rPr>
            <w:sz w:val="22"/>
            <w:szCs w:val="22"/>
            <w:lang w:val="en-GB" w:eastAsia="zh-CN"/>
          </w:rPr>
          <w:id w:val="-14112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5C1">
            <w:rPr>
              <w:rFonts w:ascii="MS Gothic" w:eastAsia="MS Gothic" w:hAnsi="MS Gothic" w:hint="eastAsia"/>
              <w:sz w:val="22"/>
              <w:szCs w:val="22"/>
              <w:lang w:val="en-GB" w:eastAsia="zh-CN"/>
            </w:rPr>
            <w:t>☐</w:t>
          </w:r>
        </w:sdtContent>
      </w:sdt>
      <w:r w:rsidRPr="00AE15C1">
        <w:rPr>
          <w:sz w:val="22"/>
          <w:szCs w:val="22"/>
          <w:lang w:val="en-GB"/>
        </w:rPr>
        <w:t xml:space="preserve">  Open source data </w:t>
      </w:r>
    </w:p>
    <w:p w14:paraId="5B635F51" w14:textId="77777777" w:rsidR="00C172C0" w:rsidRPr="00AE15C1" w:rsidRDefault="00C172C0" w:rsidP="00C172C0">
      <w:pPr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  <w:t xml:space="preserve">     </w:t>
      </w:r>
      <w:sdt>
        <w:sdtPr>
          <w:rPr>
            <w:sz w:val="22"/>
            <w:szCs w:val="22"/>
            <w:lang w:val="en-GB" w:eastAsia="zh-CN"/>
          </w:rPr>
          <w:id w:val="441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5C1">
            <w:rPr>
              <w:rFonts w:ascii="MS Gothic" w:eastAsia="MS Gothic" w:hAnsi="MS Gothic" w:hint="eastAsia"/>
              <w:sz w:val="22"/>
              <w:szCs w:val="22"/>
              <w:lang w:val="en-GB" w:eastAsia="zh-CN"/>
            </w:rPr>
            <w:t>☐</w:t>
          </w:r>
        </w:sdtContent>
      </w:sdt>
      <w:r w:rsidRPr="00AE15C1">
        <w:rPr>
          <w:sz w:val="22"/>
          <w:szCs w:val="22"/>
          <w:lang w:val="en-GB"/>
        </w:rPr>
        <w:t xml:space="preserve">  Paid access data</w:t>
      </w:r>
      <w:r w:rsidRPr="00AE15C1">
        <w:rPr>
          <w:sz w:val="22"/>
          <w:szCs w:val="22"/>
          <w:lang w:val="en-GB"/>
        </w:rPr>
        <w:br/>
      </w:r>
    </w:p>
    <w:p w14:paraId="0E4C82E4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Is the data self-identifiable?</w:t>
      </w:r>
    </w:p>
    <w:p w14:paraId="28461DDA" w14:textId="77777777" w:rsidR="00C172C0" w:rsidRPr="00064BBE" w:rsidRDefault="00C172C0" w:rsidP="00C172C0">
      <w:pPr>
        <w:rPr>
          <w:sz w:val="22"/>
          <w:szCs w:val="22"/>
        </w:rPr>
      </w:pPr>
      <w:r w:rsidRPr="00AE15C1">
        <w:rPr>
          <w:sz w:val="22"/>
          <w:szCs w:val="22"/>
          <w:lang w:val="en-GB" w:eastAsia="zh-CN"/>
        </w:rPr>
        <w:tab/>
      </w:r>
      <w:r w:rsidRPr="00AE15C1">
        <w:rPr>
          <w:sz w:val="22"/>
          <w:szCs w:val="22"/>
          <w:lang w:val="en-GB" w:eastAsia="zh-CN"/>
        </w:rPr>
        <w:tab/>
      </w:r>
      <w:r w:rsidRPr="00AE15C1">
        <w:rPr>
          <w:sz w:val="22"/>
          <w:szCs w:val="22"/>
          <w:lang w:val="en-GB" w:eastAsia="zh-CN"/>
        </w:rPr>
        <w:tab/>
      </w:r>
      <w:sdt>
        <w:sdtPr>
          <w:rPr>
            <w:sz w:val="22"/>
            <w:szCs w:val="22"/>
            <w:lang w:eastAsia="zh-CN"/>
          </w:rPr>
          <w:id w:val="-4323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24F3F071" w14:textId="77777777" w:rsidR="00C172C0" w:rsidRPr="00064BBE" w:rsidRDefault="00C172C0" w:rsidP="00C172C0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6029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3D5BD407" w14:textId="77777777" w:rsidR="00C172C0" w:rsidRPr="00064BBE" w:rsidRDefault="00C172C0" w:rsidP="00C172C0">
      <w:pPr>
        <w:rPr>
          <w:sz w:val="22"/>
          <w:szCs w:val="22"/>
        </w:rPr>
      </w:pPr>
      <w:r w:rsidRPr="00064BBE">
        <w:rPr>
          <w:sz w:val="22"/>
          <w:szCs w:val="22"/>
        </w:rPr>
        <w:br/>
      </w:r>
    </w:p>
    <w:p w14:paraId="06E1D422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Has this data been anonymized?</w:t>
      </w:r>
    </w:p>
    <w:p w14:paraId="2093C9AF" w14:textId="77777777" w:rsidR="00C172C0" w:rsidRPr="00064BBE" w:rsidRDefault="00C172C0" w:rsidP="00C172C0">
      <w:pPr>
        <w:ind w:leftChars="200" w:left="480"/>
        <w:rPr>
          <w:sz w:val="22"/>
          <w:szCs w:val="22"/>
          <w:lang w:eastAsia="zh-CN"/>
        </w:rPr>
      </w:pP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</w:r>
      <w:r w:rsidRPr="00AE15C1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eastAsia="zh-CN"/>
          </w:rPr>
          <w:id w:val="168910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60AD144A" w14:textId="77777777" w:rsidR="00C172C0" w:rsidRPr="00064BBE" w:rsidRDefault="00C172C0" w:rsidP="00C172C0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2763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  <w:r w:rsidRPr="00064BBE">
        <w:rPr>
          <w:sz w:val="22"/>
          <w:szCs w:val="22"/>
        </w:rPr>
        <w:br/>
      </w:r>
    </w:p>
    <w:p w14:paraId="6AF0534A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 xml:space="preserve">How much of the country's/locality's demographics (gender, tribes, languages, </w:t>
      </w:r>
      <w:r w:rsidRPr="00AE15C1">
        <w:rPr>
          <w:sz w:val="22"/>
          <w:szCs w:val="22"/>
          <w:lang w:val="en-GB"/>
        </w:rPr>
        <w:br/>
        <w:t xml:space="preserve">                accents and environmental data) are contained in it?</w:t>
      </w:r>
    </w:p>
    <w:p w14:paraId="20B83A1E" w14:textId="77777777" w:rsidR="00C172C0" w:rsidRPr="00064BBE" w:rsidRDefault="00DF5B4D" w:rsidP="00C172C0">
      <w:pPr>
        <w:ind w:left="646" w:firstLine="794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192854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C0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C172C0" w:rsidRPr="00064BBE">
        <w:rPr>
          <w:sz w:val="22"/>
          <w:szCs w:val="22"/>
        </w:rPr>
        <w:t xml:space="preserve"> 10 - 30%</w:t>
      </w:r>
    </w:p>
    <w:p w14:paraId="569A4AAB" w14:textId="77777777" w:rsidR="00C172C0" w:rsidRPr="00064BBE" w:rsidRDefault="00C172C0" w:rsidP="00C172C0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3948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30 - 50%</w:t>
      </w:r>
    </w:p>
    <w:p w14:paraId="782F5DAE" w14:textId="77777777" w:rsidR="00C172C0" w:rsidRPr="00064BBE" w:rsidRDefault="00C172C0" w:rsidP="00C172C0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-6298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50 - 75%</w:t>
      </w:r>
    </w:p>
    <w:p w14:paraId="4C29DB10" w14:textId="77777777" w:rsidR="00C172C0" w:rsidRPr="00064BBE" w:rsidRDefault="00C172C0" w:rsidP="00C172C0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-3668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75 - 100%</w:t>
      </w:r>
    </w:p>
    <w:p w14:paraId="7CC5E294" w14:textId="77777777" w:rsidR="00C172C0" w:rsidRPr="00064BBE" w:rsidRDefault="00C172C0" w:rsidP="00C172C0">
      <w:pPr>
        <w:rPr>
          <w:sz w:val="22"/>
          <w:szCs w:val="22"/>
        </w:rPr>
      </w:pPr>
    </w:p>
    <w:p w14:paraId="4E924BF0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What challenges were encountered when sourcing/collecting the data?</w:t>
      </w:r>
    </w:p>
    <w:p w14:paraId="5D781FE9" w14:textId="77777777" w:rsidR="00C172C0" w:rsidRPr="00064BBE" w:rsidRDefault="00C172C0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sdt>
        <w:sdtPr>
          <w:rPr>
            <w:rFonts w:hint="eastAsia"/>
            <w:sz w:val="22"/>
            <w:szCs w:val="22"/>
            <w:lang w:eastAsia="zh-CN"/>
          </w:rPr>
          <w:id w:val="1194344163"/>
          <w:placeholder>
            <w:docPart w:val="9EBA9C5952A1472BB92ACDA4AE5BC3C4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646D12CC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329647837"/>
          <w:placeholder>
            <w:docPart w:val="949F33D02CE74C8E8129A60B2A9736CC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4776FE31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494525814"/>
          <w:placeholder>
            <w:docPart w:val="8E907D0454B149B58398565B99464183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3B026EB9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732971893"/>
          <w:placeholder>
            <w:docPart w:val="908692D1C2BE48EC845A735DC3B8C7C0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  <w:r w:rsidR="00C172C0" w:rsidRPr="00064BBE">
        <w:rPr>
          <w:sz w:val="22"/>
          <w:szCs w:val="22"/>
          <w:lang w:eastAsia="zh-CN"/>
        </w:rPr>
        <w:br/>
      </w:r>
    </w:p>
    <w:p w14:paraId="675E8FA3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How were these challenges mitigated?</w:t>
      </w:r>
    </w:p>
    <w:p w14:paraId="31B957A7" w14:textId="77777777" w:rsidR="00C172C0" w:rsidRPr="00064BBE" w:rsidRDefault="00C172C0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sdt>
        <w:sdtPr>
          <w:rPr>
            <w:rFonts w:hint="eastAsia"/>
            <w:sz w:val="22"/>
            <w:szCs w:val="22"/>
            <w:lang w:eastAsia="zh-CN"/>
          </w:rPr>
          <w:id w:val="2004855010"/>
          <w:placeholder>
            <w:docPart w:val="02E9EB3ED7F244F2892E6856D8DE472A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2E6469AD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448478834"/>
          <w:placeholder>
            <w:docPart w:val="E2F4DDBB3E57422AAF5F09FEB7337C85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5D36DAAD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819883527"/>
          <w:placeholder>
            <w:docPart w:val="65FE0D2B63BB4619BCB9BC8AC28ADD67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1C700DF8" w14:textId="77777777" w:rsidR="00C172C0" w:rsidRPr="00064BBE" w:rsidRDefault="00DF5B4D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320245446"/>
          <w:placeholder>
            <w:docPart w:val="9D6DD08EC5CE47EB95572B7758FE015E"/>
          </w:placeholder>
        </w:sdtPr>
        <w:sdtEndPr/>
        <w:sdtContent>
          <w:r w:rsidR="00C172C0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11D4A4E2" w14:textId="77777777" w:rsidR="00C172C0" w:rsidRPr="00064BBE" w:rsidRDefault="00C172C0" w:rsidP="00C172C0">
      <w:pPr>
        <w:rPr>
          <w:sz w:val="22"/>
          <w:szCs w:val="22"/>
        </w:rPr>
      </w:pPr>
    </w:p>
    <w:p w14:paraId="25C63803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Was any data cleaning/normalization conducted?</w:t>
      </w:r>
    </w:p>
    <w:p w14:paraId="405F90A0" w14:textId="77777777" w:rsidR="00C172C0" w:rsidRPr="00064BBE" w:rsidRDefault="00C172C0" w:rsidP="00C172C0">
      <w:pPr>
        <w:rPr>
          <w:sz w:val="22"/>
          <w:szCs w:val="22"/>
        </w:rPr>
      </w:pPr>
      <w:r w:rsidRPr="00AE15C1">
        <w:rPr>
          <w:sz w:val="22"/>
          <w:szCs w:val="22"/>
          <w:lang w:val="en-GB" w:eastAsia="zh-CN"/>
        </w:rPr>
        <w:tab/>
      </w:r>
      <w:r w:rsidRPr="00AE15C1">
        <w:rPr>
          <w:sz w:val="22"/>
          <w:szCs w:val="22"/>
          <w:lang w:val="en-GB" w:eastAsia="zh-CN"/>
        </w:rPr>
        <w:tab/>
      </w:r>
      <w:r w:rsidRPr="00AE15C1">
        <w:rPr>
          <w:sz w:val="22"/>
          <w:szCs w:val="22"/>
          <w:lang w:val="en-GB" w:eastAsia="zh-CN"/>
        </w:rPr>
        <w:tab/>
      </w:r>
      <w:sdt>
        <w:sdtPr>
          <w:rPr>
            <w:sz w:val="22"/>
            <w:szCs w:val="22"/>
            <w:lang w:eastAsia="zh-CN"/>
          </w:rPr>
          <w:id w:val="-19807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2D3C132E" w14:textId="77777777" w:rsidR="00C172C0" w:rsidRPr="00064BBE" w:rsidRDefault="00C172C0" w:rsidP="00C172C0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lastRenderedPageBreak/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4332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74B8A95E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What software was used to perform the data cleaning/normalization?</w:t>
      </w:r>
    </w:p>
    <w:p w14:paraId="6B467D4C" w14:textId="77777777" w:rsidR="00C172C0" w:rsidRPr="00064BBE" w:rsidRDefault="00C172C0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</w:rPr>
      </w:pPr>
      <w:r w:rsidRPr="00064BBE">
        <w:rPr>
          <w:noProof/>
          <w:sz w:val="22"/>
          <w:szCs w:val="22"/>
        </w:rPr>
        <w:t xml:space="preserve"> </w:t>
      </w:r>
      <w:r w:rsidRPr="00064BBE">
        <w:rPr>
          <w:sz w:val="22"/>
          <w:szCs w:val="22"/>
        </w:rPr>
        <w:tab/>
      </w:r>
    </w:p>
    <w:p w14:paraId="0A41BA15" w14:textId="77777777" w:rsidR="00C172C0" w:rsidRPr="00AE15C1" w:rsidRDefault="00C172C0" w:rsidP="00C172C0">
      <w:pPr>
        <w:rPr>
          <w:sz w:val="22"/>
          <w:szCs w:val="22"/>
          <w:lang w:val="en-GB"/>
        </w:rPr>
      </w:pPr>
    </w:p>
    <w:p w14:paraId="168C79A5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What methodology was used for the data cleaning/normalization?</w:t>
      </w:r>
    </w:p>
    <w:p w14:paraId="26236365" w14:textId="77777777" w:rsidR="00C172C0" w:rsidRPr="00064BBE" w:rsidRDefault="00C172C0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</w:p>
    <w:p w14:paraId="36A8D2DD" w14:textId="77777777" w:rsidR="00C172C0" w:rsidRPr="00AE15C1" w:rsidRDefault="00C172C0" w:rsidP="00C172C0">
      <w:pPr>
        <w:rPr>
          <w:sz w:val="22"/>
          <w:szCs w:val="22"/>
          <w:lang w:val="en-GB"/>
        </w:rPr>
      </w:pPr>
    </w:p>
    <w:p w14:paraId="05AE3278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Does the system, developed with the data, work for a specific locality or is applicable</w:t>
      </w:r>
      <w:r w:rsidRPr="00AE15C1">
        <w:rPr>
          <w:sz w:val="22"/>
          <w:szCs w:val="22"/>
          <w:lang w:val="en-GB"/>
        </w:rPr>
        <w:br/>
        <w:t xml:space="preserve">                generally?</w:t>
      </w:r>
    </w:p>
    <w:p w14:paraId="06D2D254" w14:textId="77777777" w:rsidR="00C172C0" w:rsidRPr="00064BBE" w:rsidRDefault="00C172C0" w:rsidP="00C172C0">
      <w:pPr>
        <w:pStyle w:val="ListParagraph"/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="634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</w:p>
    <w:p w14:paraId="60DBA4D9" w14:textId="77777777" w:rsidR="00C172C0" w:rsidRPr="00AE15C1" w:rsidRDefault="00C172C0" w:rsidP="00C172C0">
      <w:pPr>
        <w:rPr>
          <w:sz w:val="22"/>
          <w:szCs w:val="22"/>
          <w:lang w:val="en-GB"/>
        </w:rPr>
      </w:pPr>
    </w:p>
    <w:p w14:paraId="65500BD8" w14:textId="77777777" w:rsidR="00C172C0" w:rsidRPr="00AE15C1" w:rsidRDefault="00C172C0" w:rsidP="00C172C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  <w:lang w:val="en-GB"/>
        </w:rPr>
      </w:pPr>
      <w:r w:rsidRPr="00AE15C1">
        <w:rPr>
          <w:sz w:val="22"/>
          <w:szCs w:val="22"/>
          <w:lang w:val="en-GB"/>
        </w:rPr>
        <w:t>Can you share information about the outputs/results, obtained from the</w:t>
      </w:r>
      <w:r w:rsidRPr="00AE15C1">
        <w:rPr>
          <w:sz w:val="22"/>
          <w:szCs w:val="22"/>
          <w:lang w:val="en-GB"/>
        </w:rPr>
        <w:br/>
        <w:t xml:space="preserve">                experiments, conducted using the data? Note: This relates to what the data was </w:t>
      </w:r>
      <w:r w:rsidRPr="00AE15C1">
        <w:rPr>
          <w:sz w:val="22"/>
          <w:szCs w:val="22"/>
          <w:lang w:val="en-GB"/>
        </w:rPr>
        <w:br/>
        <w:t xml:space="preserve">                used for.</w:t>
      </w:r>
    </w:p>
    <w:p w14:paraId="4AE356B4" w14:textId="77777777" w:rsidR="00C172C0" w:rsidRPr="00AE15C1" w:rsidRDefault="00C172C0" w:rsidP="00C172C0">
      <w:pPr>
        <w:ind w:left="646" w:firstLine="794"/>
        <w:rPr>
          <w:sz w:val="22"/>
          <w:szCs w:val="22"/>
          <w:lang w:val="en-GB"/>
        </w:rPr>
      </w:pPr>
      <w:r w:rsidRPr="00AE15C1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AE15C1">
        <w:rPr>
          <w:sz w:val="22"/>
          <w:szCs w:val="22"/>
          <w:lang w:val="en-GB"/>
        </w:rPr>
        <w:t xml:space="preserve">  Yes</w:t>
      </w:r>
    </w:p>
    <w:p w14:paraId="0E820D30" w14:textId="77777777" w:rsidR="00C172C0" w:rsidRPr="00AE15C1" w:rsidRDefault="00C172C0" w:rsidP="00C172C0">
      <w:pPr>
        <w:ind w:left="646" w:firstLine="794"/>
        <w:rPr>
          <w:sz w:val="22"/>
          <w:szCs w:val="22"/>
          <w:lang w:val="en-GB"/>
        </w:rPr>
      </w:pPr>
      <w:r w:rsidRPr="00AE15C1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AE15C1">
        <w:rPr>
          <w:sz w:val="22"/>
          <w:szCs w:val="22"/>
          <w:lang w:val="en-GB"/>
        </w:rPr>
        <w:t xml:space="preserve">  No  </w:t>
      </w:r>
    </w:p>
    <w:p w14:paraId="2E409D17" w14:textId="77777777" w:rsidR="00C172C0" w:rsidRPr="00AE15C1" w:rsidRDefault="00C172C0" w:rsidP="00C172C0">
      <w:pPr>
        <w:rPr>
          <w:sz w:val="22"/>
          <w:szCs w:val="22"/>
          <w:lang w:val="en-GB"/>
        </w:rPr>
      </w:pPr>
    </w:p>
    <w:p w14:paraId="7FD74D19" w14:textId="77777777" w:rsidR="00C172C0" w:rsidRPr="00AE15C1" w:rsidRDefault="00C172C0" w:rsidP="00C172C0">
      <w:pPr>
        <w:rPr>
          <w:sz w:val="22"/>
          <w:szCs w:val="22"/>
          <w:lang w:val="en-GB" w:eastAsia="zh-CN"/>
        </w:rPr>
      </w:pPr>
    </w:p>
    <w:p w14:paraId="01B5BECF" w14:textId="77777777" w:rsidR="00C172C0" w:rsidRPr="00AE15C1" w:rsidRDefault="00C172C0" w:rsidP="00C172C0">
      <w:pPr>
        <w:rPr>
          <w:i/>
          <w:iCs/>
          <w:sz w:val="22"/>
          <w:szCs w:val="22"/>
          <w:lang w:val="en-GB" w:eastAsia="zh-CN"/>
        </w:rPr>
      </w:pPr>
      <w:r w:rsidRPr="00AE15C1">
        <w:rPr>
          <w:i/>
          <w:iCs/>
          <w:sz w:val="22"/>
          <w:szCs w:val="22"/>
          <w:lang w:val="en-GB" w:eastAsia="zh-CN"/>
        </w:rPr>
        <w:t>Thank you for your active participation in this survey!</w:t>
      </w:r>
    </w:p>
    <w:p w14:paraId="3465AF17" w14:textId="77777777" w:rsidR="00C172C0" w:rsidRPr="00AE15C1" w:rsidRDefault="00C172C0" w:rsidP="00C172C0">
      <w:pPr>
        <w:rPr>
          <w:sz w:val="22"/>
          <w:szCs w:val="22"/>
          <w:lang w:val="en-GB" w:eastAsia="zh-CN"/>
        </w:rPr>
      </w:pPr>
      <w:r w:rsidRPr="00AE15C1">
        <w:rPr>
          <w:sz w:val="22"/>
          <w:szCs w:val="22"/>
          <w:lang w:val="en-GB" w:eastAsia="zh-CN"/>
        </w:rPr>
        <w:t>If you have questions, please, contact us at</w:t>
      </w:r>
      <w:r w:rsidRPr="00AE15C1">
        <w:rPr>
          <w:sz w:val="22"/>
          <w:szCs w:val="22"/>
          <w:lang w:val="en-GB"/>
        </w:rPr>
        <w:t xml:space="preserve"> </w:t>
      </w:r>
      <w:hyperlink r:id="rId13" w:history="1">
        <w:r w:rsidRPr="00AE15C1">
          <w:rPr>
            <w:rStyle w:val="Hyperlink"/>
            <w:sz w:val="22"/>
            <w:szCs w:val="22"/>
            <w:lang w:val="en-GB"/>
          </w:rPr>
          <w:t>tsbsg13@itu.int</w:t>
        </w:r>
      </w:hyperlink>
      <w:r w:rsidRPr="00AE15C1">
        <w:rPr>
          <w:sz w:val="22"/>
          <w:szCs w:val="22"/>
          <w:lang w:val="en-GB"/>
        </w:rPr>
        <w:t xml:space="preserve">. </w:t>
      </w:r>
    </w:p>
    <w:p w14:paraId="2B49C946" w14:textId="77777777" w:rsidR="00C172C0" w:rsidRDefault="00C172C0" w:rsidP="00411C49">
      <w:pPr>
        <w:pStyle w:val="Reasons"/>
      </w:pPr>
    </w:p>
    <w:p w14:paraId="48BB4FD5" w14:textId="77777777" w:rsidR="00C172C0" w:rsidRDefault="00C172C0">
      <w:pPr>
        <w:jc w:val="center"/>
      </w:pPr>
      <w:r>
        <w:t>______________</w:t>
      </w:r>
    </w:p>
    <w:p w14:paraId="11FB2942" w14:textId="77777777" w:rsidR="00C172C0" w:rsidRDefault="00C172C0" w:rsidP="00BD6ECF">
      <w:pPr>
        <w:rPr>
          <w:bCs/>
        </w:rPr>
      </w:pPr>
    </w:p>
    <w:sectPr w:rsidR="00C172C0" w:rsidSect="00A15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73B8" w14:textId="77777777" w:rsidR="003F1AD1" w:rsidRDefault="003F1AD1">
      <w:r>
        <w:separator/>
      </w:r>
    </w:p>
  </w:endnote>
  <w:endnote w:type="continuationSeparator" w:id="0">
    <w:p w14:paraId="575CA1A7" w14:textId="77777777" w:rsidR="003F1AD1" w:rsidRDefault="003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67A2" w14:textId="77777777" w:rsidR="00AE15C1" w:rsidRDefault="00AE1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7744" w14:textId="2C70CD37" w:rsidR="00697BC1" w:rsidRPr="00C172C0" w:rsidRDefault="00697BC1" w:rsidP="00C172C0">
    <w:pPr>
      <w:pStyle w:val="Footer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4705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4882" w14:textId="77777777" w:rsidR="003F1AD1" w:rsidRDefault="003F1AD1">
      <w:r>
        <w:t>____________________</w:t>
      </w:r>
    </w:p>
  </w:footnote>
  <w:footnote w:type="continuationSeparator" w:id="0">
    <w:p w14:paraId="2282991A" w14:textId="77777777" w:rsidR="003F1AD1" w:rsidRDefault="003F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7C8" w14:textId="77777777" w:rsidR="00AE15C1" w:rsidRDefault="00AE1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D975" w14:textId="51510B27" w:rsidR="00697BC1" w:rsidRPr="00697BC1" w:rsidRDefault="00DF5B4D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3F1AD1">
      <w:rPr>
        <w:noProof/>
        <w:sz w:val="18"/>
        <w:szCs w:val="16"/>
      </w:rPr>
      <w:br/>
      <w:t>Circulaire TSB 132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E670" w14:textId="77777777" w:rsidR="00AE15C1" w:rsidRDefault="00AE1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981775C"/>
    <w:multiLevelType w:val="hybridMultilevel"/>
    <w:tmpl w:val="D9124794"/>
    <w:lvl w:ilvl="0" w:tplc="FFFFFFFF">
      <w:start w:val="1"/>
      <w:numFmt w:val="decimal"/>
      <w:lvlText w:val="%1."/>
      <w:lvlJc w:val="left"/>
      <w:pPr>
        <w:ind w:left="634"/>
      </w:pPr>
      <w:rPr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4"/>
  </w:num>
  <w:num w:numId="3" w16cid:durableId="2075545744">
    <w:abstractNumId w:val="2"/>
  </w:num>
  <w:num w:numId="4" w16cid:durableId="1871449755">
    <w:abstractNumId w:val="0"/>
  </w:num>
  <w:num w:numId="5" w16cid:durableId="2077236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D1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3667A"/>
    <w:rsid w:val="002E395D"/>
    <w:rsid w:val="003131F0"/>
    <w:rsid w:val="00333A80"/>
    <w:rsid w:val="00341117"/>
    <w:rsid w:val="00364E95"/>
    <w:rsid w:val="00372875"/>
    <w:rsid w:val="003B1E80"/>
    <w:rsid w:val="003B66E8"/>
    <w:rsid w:val="003E66AD"/>
    <w:rsid w:val="003F1AD1"/>
    <w:rsid w:val="004033F1"/>
    <w:rsid w:val="00414B0C"/>
    <w:rsid w:val="00423C21"/>
    <w:rsid w:val="004257AC"/>
    <w:rsid w:val="0043711B"/>
    <w:rsid w:val="004412C5"/>
    <w:rsid w:val="00445B68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E15C1"/>
    <w:rsid w:val="00AF08A4"/>
    <w:rsid w:val="00B27B41"/>
    <w:rsid w:val="00B42659"/>
    <w:rsid w:val="00B8573E"/>
    <w:rsid w:val="00BB24C0"/>
    <w:rsid w:val="00BD6ECF"/>
    <w:rsid w:val="00C172C0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F2560"/>
    <w:rsid w:val="00CF5B46"/>
    <w:rsid w:val="00D46B68"/>
    <w:rsid w:val="00D542A5"/>
    <w:rsid w:val="00DC3D47"/>
    <w:rsid w:val="00DD77DA"/>
    <w:rsid w:val="00DF5B4D"/>
    <w:rsid w:val="00E06C61"/>
    <w:rsid w:val="00E13DB3"/>
    <w:rsid w:val="00E2408B"/>
    <w:rsid w:val="00E62CEA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3EE05"/>
  <w15:docId w15:val="{6695AF56-CB73-4E8F-91F2-41B2A9FF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1AD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F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F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C172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2C0"/>
    <w:pPr>
      <w:ind w:left="720"/>
      <w:contextualSpacing/>
      <w:jc w:val="both"/>
    </w:pPr>
    <w:rPr>
      <w:rFonts w:ascii="Times New Roman" w:eastAsiaTheme="minorEastAsia" w:hAnsi="Times New Roman"/>
      <w:lang w:val="en-GB"/>
    </w:rPr>
  </w:style>
  <w:style w:type="paragraph" w:customStyle="1" w:styleId="Reasons">
    <w:name w:val="Reasons"/>
    <w:basedOn w:val="Normal"/>
    <w:qFormat/>
    <w:rsid w:val="00C172C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13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esearch.net/r/satellite_communication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C73BE24F145D59885359C1A7B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18C8-D291-4628-8BF9-840E0F6DD48C}"/>
      </w:docPartPr>
      <w:docPartBody>
        <w:p w:rsidR="009B4A12" w:rsidRDefault="009B4A12" w:rsidP="009B4A12">
          <w:pPr>
            <w:pStyle w:val="26FC73BE24F145D59885359C1A7B5B0A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EEF57DC254947AB96E719979E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9E46-4218-4C1C-88D0-28A3F76A17EA}"/>
      </w:docPartPr>
      <w:docPartBody>
        <w:p w:rsidR="009B4A12" w:rsidRDefault="009B4A12" w:rsidP="009B4A12">
          <w:pPr>
            <w:pStyle w:val="2CAEEF57DC254947AB96E719979E50C6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AED5FB7BA4CAE9192BB82ACB4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5DE6-672D-400E-85FA-0378D9FA6312}"/>
      </w:docPartPr>
      <w:docPartBody>
        <w:p w:rsidR="009B4A12" w:rsidRDefault="009B4A12" w:rsidP="009B4A12">
          <w:pPr>
            <w:pStyle w:val="16DAED5FB7BA4CAE9192BB82ACB450BC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AE815C075498699019AF35C9E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ED40-9210-4681-B9B6-EE2748E4107B}"/>
      </w:docPartPr>
      <w:docPartBody>
        <w:p w:rsidR="009B4A12" w:rsidRDefault="009B4A12" w:rsidP="009B4A12">
          <w:pPr>
            <w:pStyle w:val="A85AE815C075498699019AF35C9E54FD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22FA0FDBA44938B372E0CC9CE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7382-FABF-45F9-920C-36AA7C8F9F4A}"/>
      </w:docPartPr>
      <w:docPartBody>
        <w:p w:rsidR="009B4A12" w:rsidRDefault="009B4A12" w:rsidP="009B4A12">
          <w:pPr>
            <w:pStyle w:val="DB822FA0FDBA44938B372E0CC9CE58EC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BC4CB9422401984769CF4CEF9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4F50-EF95-4DB1-A540-1718DCA4BB91}"/>
      </w:docPartPr>
      <w:docPartBody>
        <w:p w:rsidR="009B4A12" w:rsidRDefault="009B4A12" w:rsidP="009B4A12">
          <w:pPr>
            <w:pStyle w:val="47FBC4CB9422401984769CF4CEF96E16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863F0988A4AD39690020C8CFD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AFD0-CBDB-4742-9775-07D00351DE8D}"/>
      </w:docPartPr>
      <w:docPartBody>
        <w:p w:rsidR="009B4A12" w:rsidRDefault="009B4A12" w:rsidP="009B4A12">
          <w:pPr>
            <w:pStyle w:val="AAC863F0988A4AD39690020C8CFD0FB8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A9C5952A1472BB92ACDA4AE5B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97D8-360A-49AD-A1CF-D84F4ADDF0B5}"/>
      </w:docPartPr>
      <w:docPartBody>
        <w:p w:rsidR="009B4A12" w:rsidRDefault="009B4A12" w:rsidP="009B4A12">
          <w:pPr>
            <w:pStyle w:val="9EBA9C5952A1472BB92ACDA4AE5BC3C4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F33D02CE74C8E8129A60B2A97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FC74-0A6F-4632-AEFD-ACF5CF740CF0}"/>
      </w:docPartPr>
      <w:docPartBody>
        <w:p w:rsidR="009B4A12" w:rsidRDefault="009B4A12" w:rsidP="009B4A12">
          <w:pPr>
            <w:pStyle w:val="949F33D02CE74C8E8129A60B2A9736CC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07D0454B149B58398565B9946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3061-CDDB-40D2-A883-6EFDE3A490E5}"/>
      </w:docPartPr>
      <w:docPartBody>
        <w:p w:rsidR="009B4A12" w:rsidRDefault="009B4A12" w:rsidP="009B4A12">
          <w:pPr>
            <w:pStyle w:val="8E907D0454B149B58398565B99464183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92D1C2BE48EC845A735DC3B8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EDE8-1D2E-4CFC-9CD5-DCE80FDD5BED}"/>
      </w:docPartPr>
      <w:docPartBody>
        <w:p w:rsidR="009B4A12" w:rsidRDefault="009B4A12" w:rsidP="009B4A12">
          <w:pPr>
            <w:pStyle w:val="908692D1C2BE48EC845A735DC3B8C7C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9EB3ED7F244F2892E6856D8DE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835D-0E31-43A9-B0DF-8214297FD79A}"/>
      </w:docPartPr>
      <w:docPartBody>
        <w:p w:rsidR="009B4A12" w:rsidRDefault="009B4A12" w:rsidP="009B4A12">
          <w:pPr>
            <w:pStyle w:val="02E9EB3ED7F244F2892E6856D8DE472A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4DDBB3E57422AAF5F09FEB733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9BE2-ECCE-41F0-A489-0937B6FD7898}"/>
      </w:docPartPr>
      <w:docPartBody>
        <w:p w:rsidR="009B4A12" w:rsidRDefault="009B4A12" w:rsidP="009B4A12">
          <w:pPr>
            <w:pStyle w:val="E2F4DDBB3E57422AAF5F09FEB7337C85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E0D2B63BB4619BCB9BC8AC28A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F79D-37CF-47B6-BCDB-752CC507EDF3}"/>
      </w:docPartPr>
      <w:docPartBody>
        <w:p w:rsidR="009B4A12" w:rsidRDefault="009B4A12" w:rsidP="009B4A12">
          <w:pPr>
            <w:pStyle w:val="65FE0D2B63BB4619BCB9BC8AC28ADD67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DD08EC5CE47EB95572B7758FE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60BA-B4FC-44F1-84C2-C0A8398A98E3}"/>
      </w:docPartPr>
      <w:docPartBody>
        <w:p w:rsidR="009B4A12" w:rsidRDefault="009B4A12" w:rsidP="009B4A12">
          <w:pPr>
            <w:pStyle w:val="9D6DD08EC5CE47EB95572B7758FE015E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12"/>
    <w:rsid w:val="009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B4A12"/>
    <w:rPr>
      <w:rFonts w:ascii="Times New Roman" w:hAnsi="Times New Roman"/>
      <w:color w:val="808080"/>
    </w:rPr>
  </w:style>
  <w:style w:type="paragraph" w:customStyle="1" w:styleId="26FC73BE24F145D59885359C1A7B5B0A">
    <w:name w:val="26FC73BE24F145D59885359C1A7B5B0A"/>
    <w:rsid w:val="009B4A12"/>
  </w:style>
  <w:style w:type="paragraph" w:customStyle="1" w:styleId="2CAEEF57DC254947AB96E719979E50C6">
    <w:name w:val="2CAEEF57DC254947AB96E719979E50C6"/>
    <w:rsid w:val="009B4A12"/>
  </w:style>
  <w:style w:type="paragraph" w:customStyle="1" w:styleId="16DAED5FB7BA4CAE9192BB82ACB450BC">
    <w:name w:val="16DAED5FB7BA4CAE9192BB82ACB450BC"/>
    <w:rsid w:val="009B4A12"/>
  </w:style>
  <w:style w:type="paragraph" w:customStyle="1" w:styleId="A85AE815C075498699019AF35C9E54FD">
    <w:name w:val="A85AE815C075498699019AF35C9E54FD"/>
    <w:rsid w:val="009B4A12"/>
  </w:style>
  <w:style w:type="paragraph" w:customStyle="1" w:styleId="DB822FA0FDBA44938B372E0CC9CE58EC">
    <w:name w:val="DB822FA0FDBA44938B372E0CC9CE58EC"/>
    <w:rsid w:val="009B4A12"/>
  </w:style>
  <w:style w:type="paragraph" w:customStyle="1" w:styleId="47FBC4CB9422401984769CF4CEF96E16">
    <w:name w:val="47FBC4CB9422401984769CF4CEF96E16"/>
    <w:rsid w:val="009B4A12"/>
  </w:style>
  <w:style w:type="paragraph" w:customStyle="1" w:styleId="AAC863F0988A4AD39690020C8CFD0FB8">
    <w:name w:val="AAC863F0988A4AD39690020C8CFD0FB8"/>
    <w:rsid w:val="009B4A12"/>
  </w:style>
  <w:style w:type="paragraph" w:customStyle="1" w:styleId="9EBA9C5952A1472BB92ACDA4AE5BC3C4">
    <w:name w:val="9EBA9C5952A1472BB92ACDA4AE5BC3C4"/>
    <w:rsid w:val="009B4A12"/>
  </w:style>
  <w:style w:type="paragraph" w:customStyle="1" w:styleId="949F33D02CE74C8E8129A60B2A9736CC">
    <w:name w:val="949F33D02CE74C8E8129A60B2A9736CC"/>
    <w:rsid w:val="009B4A12"/>
  </w:style>
  <w:style w:type="paragraph" w:customStyle="1" w:styleId="8E907D0454B149B58398565B99464183">
    <w:name w:val="8E907D0454B149B58398565B99464183"/>
    <w:rsid w:val="009B4A12"/>
  </w:style>
  <w:style w:type="paragraph" w:customStyle="1" w:styleId="908692D1C2BE48EC845A735DC3B8C7C0">
    <w:name w:val="908692D1C2BE48EC845A735DC3B8C7C0"/>
    <w:rsid w:val="009B4A12"/>
  </w:style>
  <w:style w:type="paragraph" w:customStyle="1" w:styleId="02E9EB3ED7F244F2892E6856D8DE472A">
    <w:name w:val="02E9EB3ED7F244F2892E6856D8DE472A"/>
    <w:rsid w:val="009B4A12"/>
  </w:style>
  <w:style w:type="paragraph" w:customStyle="1" w:styleId="E2F4DDBB3E57422AAF5F09FEB7337C85">
    <w:name w:val="E2F4DDBB3E57422AAF5F09FEB7337C85"/>
    <w:rsid w:val="009B4A12"/>
  </w:style>
  <w:style w:type="paragraph" w:customStyle="1" w:styleId="65FE0D2B63BB4619BCB9BC8AC28ADD67">
    <w:name w:val="65FE0D2B63BB4619BCB9BC8AC28ADD67"/>
    <w:rsid w:val="009B4A12"/>
  </w:style>
  <w:style w:type="paragraph" w:customStyle="1" w:styleId="9D6DD08EC5CE47EB95572B7758FE015E">
    <w:name w:val="9D6DD08EC5CE47EB95572B7758FE015E"/>
    <w:rsid w:val="009B4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8</TotalTime>
  <Pages>5</Pages>
  <Words>674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4882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5</cp:revision>
  <cp:lastPrinted>2023-09-29T08:40:00Z</cp:lastPrinted>
  <dcterms:created xsi:type="dcterms:W3CDTF">2023-09-25T11:57:00Z</dcterms:created>
  <dcterms:modified xsi:type="dcterms:W3CDTF">2023-09-29T08:40:00Z</dcterms:modified>
</cp:coreProperties>
</file>