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923" w:type="dxa"/>
        <w:tblLayout w:type="fixed"/>
        <w:tblLook w:val="0000" w:firstRow="0" w:lastRow="0" w:firstColumn="0" w:lastColumn="0" w:noHBand="0" w:noVBand="0"/>
      </w:tblPr>
      <w:tblGrid>
        <w:gridCol w:w="1276"/>
        <w:gridCol w:w="142"/>
        <w:gridCol w:w="3402"/>
        <w:gridCol w:w="3119"/>
        <w:gridCol w:w="1984"/>
      </w:tblGrid>
      <w:tr w:rsidR="00FA46A0" w:rsidRPr="006737F1" w14:paraId="0A38A024" w14:textId="77777777" w:rsidTr="0049682E">
        <w:trPr>
          <w:trHeight w:val="1282"/>
        </w:trPr>
        <w:tc>
          <w:tcPr>
            <w:tcW w:w="141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225149" w14:textId="77777777" w:rsidR="00FA46A0" w:rsidRPr="006737F1" w:rsidRDefault="009747C5">
            <w:pPr>
              <w:pStyle w:val="Tabletext"/>
              <w:jc w:val="center"/>
            </w:pPr>
            <w:r w:rsidRPr="006737F1">
              <w:rPr>
                <w:noProof/>
                <w:lang w:val="en-US" w:eastAsia="zh-CN"/>
              </w:rPr>
              <w:drawing>
                <wp:inline distT="0" distB="0" distL="0" distR="0" wp14:anchorId="4F7FD8A9" wp14:editId="76A7BBC9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26952587" w14:textId="77777777" w:rsidR="00FA46A0" w:rsidRPr="006737F1" w:rsidRDefault="00B610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6737F1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42CD74E0" w14:textId="77777777" w:rsidR="00FA46A0" w:rsidRPr="006737F1" w:rsidRDefault="00B6101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6737F1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097E21" w14:textId="77777777" w:rsidR="00FA46A0" w:rsidRPr="006737F1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:rsidRPr="006737F1" w14:paraId="52E18B78" w14:textId="77777777" w:rsidTr="0049682E">
        <w:trPr>
          <w:cantSplit/>
          <w:trHeight w:val="80"/>
        </w:trPr>
        <w:tc>
          <w:tcPr>
            <w:tcW w:w="4820" w:type="dxa"/>
            <w:gridSpan w:val="3"/>
            <w:vAlign w:val="center"/>
          </w:tcPr>
          <w:p w14:paraId="39644AFD" w14:textId="77777777" w:rsidR="00FA46A0" w:rsidRPr="006737F1" w:rsidRDefault="00FA46A0">
            <w:pPr>
              <w:pStyle w:val="Tabl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79D9171" w14:textId="13C7A964" w:rsidR="00FA46A0" w:rsidRPr="006737F1" w:rsidRDefault="00B61012" w:rsidP="00FF5729">
            <w:pPr>
              <w:pStyle w:val="Tabletext"/>
              <w:spacing w:before="480" w:after="120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6737F1">
              <w:rPr>
                <w:rFonts w:asciiTheme="minorHAnsi" w:hAnsiTheme="minorHAnsi" w:cstheme="minorHAnsi"/>
                <w:sz w:val="22"/>
                <w:szCs w:val="22"/>
              </w:rPr>
              <w:t>Geneva,</w:t>
            </w:r>
            <w:r w:rsidR="00595F30" w:rsidRPr="006737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37F1" w:rsidRPr="006737F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9682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737F1" w:rsidRPr="006737F1">
              <w:rPr>
                <w:rFonts w:asciiTheme="minorHAnsi" w:hAnsiTheme="minorHAnsi" w:cstheme="minorHAnsi"/>
                <w:sz w:val="22"/>
                <w:szCs w:val="22"/>
              </w:rPr>
              <w:t xml:space="preserve"> September</w:t>
            </w:r>
            <w:r w:rsidR="0010671D" w:rsidRPr="006737F1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</w:p>
        </w:tc>
      </w:tr>
      <w:tr w:rsidR="00FA46A0" w:rsidRPr="006737F1" w14:paraId="4A14CE97" w14:textId="77777777" w:rsidTr="0049682E">
        <w:trPr>
          <w:cantSplit/>
          <w:trHeight w:val="746"/>
        </w:trPr>
        <w:tc>
          <w:tcPr>
            <w:tcW w:w="1276" w:type="dxa"/>
          </w:tcPr>
          <w:p w14:paraId="31B05841" w14:textId="77777777" w:rsidR="00FA46A0" w:rsidRPr="006737F1" w:rsidRDefault="00B61012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737F1">
              <w:rPr>
                <w:rFonts w:asciiTheme="minorHAnsi" w:hAnsiTheme="minorHAnsi" w:cstheme="minorHAnsi"/>
                <w:b/>
                <w:sz w:val="22"/>
                <w:szCs w:val="22"/>
              </w:rPr>
              <w:t>Ref:</w:t>
            </w:r>
          </w:p>
        </w:tc>
        <w:tc>
          <w:tcPr>
            <w:tcW w:w="3544" w:type="dxa"/>
            <w:gridSpan w:val="2"/>
          </w:tcPr>
          <w:p w14:paraId="7D7C0B16" w14:textId="44452669" w:rsidR="00FA46A0" w:rsidRPr="006737F1" w:rsidRDefault="00B61012" w:rsidP="00FC1C19">
            <w:pPr>
              <w:pStyle w:val="Tabl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37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TSB Circular </w:t>
            </w:r>
            <w:r w:rsidR="00235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140</w:t>
            </w:r>
          </w:p>
          <w:p w14:paraId="55369166" w14:textId="4531D4D9" w:rsidR="00595F30" w:rsidRPr="006737F1" w:rsidRDefault="00595F30" w:rsidP="00FC1C19">
            <w:pPr>
              <w:pStyle w:val="Tabl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37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SG20/CB</w:t>
            </w:r>
          </w:p>
        </w:tc>
        <w:tc>
          <w:tcPr>
            <w:tcW w:w="5103" w:type="dxa"/>
            <w:gridSpan w:val="2"/>
            <w:vMerge w:val="restart"/>
          </w:tcPr>
          <w:p w14:paraId="2974E374" w14:textId="77777777" w:rsidR="00FF5729" w:rsidRPr="006737F1" w:rsidRDefault="00B61012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6737F1">
              <w:rPr>
                <w:rFonts w:asciiTheme="minorHAnsi" w:hAnsiTheme="minorHAnsi" w:cstheme="minorHAnsi"/>
                <w:b/>
                <w:sz w:val="22"/>
                <w:szCs w:val="22"/>
              </w:rPr>
              <w:t>To:</w:t>
            </w:r>
          </w:p>
          <w:p w14:paraId="001288E4" w14:textId="77777777" w:rsidR="00FA46A0" w:rsidRPr="006737F1" w:rsidRDefault="00FF5729" w:rsidP="00595F30">
            <w:pPr>
              <w:pStyle w:val="ListParagraph"/>
              <w:numPr>
                <w:ilvl w:val="0"/>
                <w:numId w:val="1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6737F1">
              <w:rPr>
                <w:rFonts w:asciiTheme="minorHAnsi" w:hAnsiTheme="minorHAnsi" w:cstheme="minorHAnsi"/>
                <w:sz w:val="22"/>
                <w:szCs w:val="22"/>
              </w:rPr>
              <w:t xml:space="preserve">Administrations of Member States of the </w:t>
            </w:r>
            <w:proofErr w:type="gramStart"/>
            <w:r w:rsidRPr="006737F1">
              <w:rPr>
                <w:rFonts w:asciiTheme="minorHAnsi" w:hAnsiTheme="minorHAnsi" w:cstheme="minorHAnsi"/>
                <w:sz w:val="22"/>
                <w:szCs w:val="22"/>
              </w:rPr>
              <w:t>Union</w:t>
            </w:r>
            <w:r w:rsidR="00A72C30" w:rsidRPr="006737F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</w:p>
          <w:p w14:paraId="56808C16" w14:textId="77777777" w:rsidR="009A3D71" w:rsidRPr="006737F1" w:rsidRDefault="009A3D71" w:rsidP="009A3D71">
            <w:pPr>
              <w:pStyle w:val="Tabletext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6737F1">
              <w:rPr>
                <w:rFonts w:asciiTheme="minorHAnsi" w:hAnsiTheme="minorHAnsi" w:cstheme="minorHAnsi"/>
                <w:b/>
                <w:sz w:val="22"/>
                <w:szCs w:val="22"/>
              </w:rPr>
              <w:t>Copy to:</w:t>
            </w:r>
          </w:p>
          <w:p w14:paraId="1C8AFA31" w14:textId="77777777" w:rsidR="009A3D71" w:rsidRPr="006737F1" w:rsidRDefault="009A3D71" w:rsidP="009A3D71">
            <w:pPr>
              <w:pStyle w:val="Tabletext"/>
              <w:spacing w:before="0" w:after="0"/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6737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6737F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ITU-T Sector </w:t>
            </w:r>
            <w:proofErr w:type="gramStart"/>
            <w:r w:rsidRPr="006737F1">
              <w:rPr>
                <w:rFonts w:asciiTheme="minorHAnsi" w:hAnsiTheme="minorHAnsi" w:cstheme="minorHAnsi"/>
                <w:sz w:val="22"/>
                <w:szCs w:val="22"/>
              </w:rPr>
              <w:t>Members;</w:t>
            </w:r>
            <w:proofErr w:type="gramEnd"/>
          </w:p>
          <w:p w14:paraId="1AACE73F" w14:textId="77777777" w:rsidR="009A3D71" w:rsidRPr="006737F1" w:rsidRDefault="009A3D71" w:rsidP="009A3D71">
            <w:pPr>
              <w:pStyle w:val="Tabletext"/>
              <w:spacing w:after="0"/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6737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6737F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Associates of ITU-T Study Group </w:t>
            </w:r>
            <w:proofErr w:type="gramStart"/>
            <w:r w:rsidRPr="006737F1">
              <w:rPr>
                <w:rFonts w:asciiTheme="minorHAnsi" w:hAnsiTheme="minorHAnsi" w:cstheme="minorHAnsi"/>
                <w:sz w:val="22"/>
                <w:szCs w:val="22"/>
              </w:rPr>
              <w:t>20;</w:t>
            </w:r>
            <w:proofErr w:type="gramEnd"/>
            <w:r w:rsidRPr="006737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300D43" w14:textId="77777777" w:rsidR="009A3D71" w:rsidRPr="006737F1" w:rsidRDefault="009A3D71" w:rsidP="009A3D71">
            <w:pPr>
              <w:pStyle w:val="Tabletext"/>
              <w:spacing w:after="0"/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6737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6737F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ITU </w:t>
            </w:r>
            <w:proofErr w:type="gramStart"/>
            <w:r w:rsidRPr="006737F1">
              <w:rPr>
                <w:rFonts w:asciiTheme="minorHAnsi" w:hAnsiTheme="minorHAnsi" w:cstheme="minorHAnsi"/>
                <w:sz w:val="22"/>
                <w:szCs w:val="22"/>
              </w:rPr>
              <w:t>Academia;</w:t>
            </w:r>
            <w:proofErr w:type="gramEnd"/>
          </w:p>
          <w:p w14:paraId="2C79B814" w14:textId="77777777" w:rsidR="009A3D71" w:rsidRPr="006737F1" w:rsidRDefault="009A3D71" w:rsidP="009A3D71">
            <w:pPr>
              <w:pStyle w:val="Tabletext"/>
              <w:spacing w:after="0"/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6737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6737F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The Chairman and Vice-Chairmen of ITU-T Study Group </w:t>
            </w:r>
            <w:proofErr w:type="gramStart"/>
            <w:r w:rsidRPr="006737F1">
              <w:rPr>
                <w:rFonts w:asciiTheme="minorHAnsi" w:hAnsiTheme="minorHAnsi" w:cstheme="minorHAnsi"/>
                <w:sz w:val="22"/>
                <w:szCs w:val="22"/>
              </w:rPr>
              <w:t>20;</w:t>
            </w:r>
            <w:proofErr w:type="gramEnd"/>
          </w:p>
          <w:p w14:paraId="5497B11B" w14:textId="77777777" w:rsidR="009A3D71" w:rsidRPr="006737F1" w:rsidRDefault="009A3D71" w:rsidP="009A3D71">
            <w:pPr>
              <w:pStyle w:val="Tabletext"/>
              <w:spacing w:after="0"/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6737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6737F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The Director of the Telecommunication Development </w:t>
            </w:r>
            <w:proofErr w:type="gramStart"/>
            <w:r w:rsidRPr="006737F1">
              <w:rPr>
                <w:rFonts w:asciiTheme="minorHAnsi" w:hAnsiTheme="minorHAnsi" w:cstheme="minorHAnsi"/>
                <w:sz w:val="22"/>
                <w:szCs w:val="22"/>
              </w:rPr>
              <w:t>Bureau;</w:t>
            </w:r>
            <w:proofErr w:type="gramEnd"/>
          </w:p>
          <w:p w14:paraId="5A722A7B" w14:textId="77777777" w:rsidR="009A3D71" w:rsidRPr="006737F1" w:rsidRDefault="009A3D71" w:rsidP="009A3D71">
            <w:pPr>
              <w:pStyle w:val="Tabletext"/>
              <w:tabs>
                <w:tab w:val="clear" w:pos="284"/>
              </w:tabs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6737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6737F1">
              <w:rPr>
                <w:rFonts w:asciiTheme="minorHAnsi" w:hAnsiTheme="minorHAnsi" w:cstheme="minorHAnsi"/>
                <w:sz w:val="22"/>
                <w:szCs w:val="22"/>
              </w:rPr>
              <w:tab/>
              <w:t>The Director of the Radiocommunication Bureau</w:t>
            </w:r>
          </w:p>
          <w:p w14:paraId="2172BEF7" w14:textId="6788A443" w:rsidR="009A3D71" w:rsidRPr="006737F1" w:rsidRDefault="009A3D71" w:rsidP="009A3D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6A0" w:rsidRPr="006737F1" w14:paraId="2E464793" w14:textId="77777777" w:rsidTr="0049682E">
        <w:trPr>
          <w:cantSplit/>
          <w:trHeight w:val="221"/>
        </w:trPr>
        <w:tc>
          <w:tcPr>
            <w:tcW w:w="1276" w:type="dxa"/>
          </w:tcPr>
          <w:p w14:paraId="1B464DED" w14:textId="77777777" w:rsidR="00FA46A0" w:rsidRPr="006737F1" w:rsidRDefault="00B61012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737F1">
              <w:rPr>
                <w:rFonts w:asciiTheme="minorHAnsi" w:hAnsiTheme="minorHAnsi" w:cstheme="minorHAnsi"/>
                <w:b/>
                <w:sz w:val="22"/>
                <w:szCs w:val="22"/>
              </w:rPr>
              <w:t>Tel:</w:t>
            </w:r>
          </w:p>
        </w:tc>
        <w:tc>
          <w:tcPr>
            <w:tcW w:w="3544" w:type="dxa"/>
            <w:gridSpan w:val="2"/>
          </w:tcPr>
          <w:p w14:paraId="7328331E" w14:textId="31C625B2" w:rsidR="00FA46A0" w:rsidRPr="006737F1" w:rsidRDefault="00C95BF6" w:rsidP="00C95BF6">
            <w:pPr>
              <w:pStyle w:val="Tabl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7F1">
              <w:rPr>
                <w:rFonts w:asciiTheme="minorHAnsi" w:hAnsiTheme="minorHAnsi" w:cstheme="minorHAnsi"/>
                <w:sz w:val="22"/>
                <w:szCs w:val="22"/>
              </w:rPr>
              <w:t xml:space="preserve">+41 22 730 </w:t>
            </w:r>
            <w:r w:rsidR="00595F30" w:rsidRPr="006737F1">
              <w:rPr>
                <w:rFonts w:asciiTheme="minorHAnsi" w:hAnsiTheme="minorHAnsi" w:cstheme="minorHAnsi"/>
                <w:sz w:val="22"/>
                <w:szCs w:val="22"/>
              </w:rPr>
              <w:t>6301</w:t>
            </w:r>
          </w:p>
        </w:tc>
        <w:tc>
          <w:tcPr>
            <w:tcW w:w="5103" w:type="dxa"/>
            <w:gridSpan w:val="2"/>
            <w:vMerge/>
          </w:tcPr>
          <w:p w14:paraId="683E04AD" w14:textId="77777777" w:rsidR="00FA46A0" w:rsidRPr="006737F1" w:rsidRDefault="00FA46A0" w:rsidP="00FF5729">
            <w:pPr>
              <w:pStyle w:val="Tabletext"/>
              <w:ind w:left="142" w:hanging="391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A46A0" w:rsidRPr="006737F1" w14:paraId="4B57BBDA" w14:textId="77777777" w:rsidTr="0049682E">
        <w:trPr>
          <w:cantSplit/>
          <w:trHeight w:val="282"/>
        </w:trPr>
        <w:tc>
          <w:tcPr>
            <w:tcW w:w="1276" w:type="dxa"/>
          </w:tcPr>
          <w:p w14:paraId="4F34BF00" w14:textId="77777777" w:rsidR="00FA46A0" w:rsidRPr="006737F1" w:rsidRDefault="00B61012">
            <w:pPr>
              <w:pStyle w:val="Tabl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7F1">
              <w:rPr>
                <w:rFonts w:asciiTheme="minorHAnsi" w:hAnsiTheme="minorHAnsi" w:cstheme="minorHAnsi"/>
                <w:b/>
                <w:sz w:val="22"/>
                <w:szCs w:val="22"/>
              </w:rPr>
              <w:t>Fax:</w:t>
            </w:r>
          </w:p>
          <w:p w14:paraId="5934AD5D" w14:textId="35904408" w:rsidR="009A3D71" w:rsidRPr="006737F1" w:rsidRDefault="009A3D71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737F1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3544" w:type="dxa"/>
            <w:gridSpan w:val="2"/>
          </w:tcPr>
          <w:p w14:paraId="6653ACF4" w14:textId="77777777" w:rsidR="00FA46A0" w:rsidRPr="006737F1" w:rsidRDefault="00B61012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737F1">
              <w:rPr>
                <w:rFonts w:asciiTheme="minorHAnsi" w:hAnsiTheme="minorHAnsi" w:cstheme="minorHAnsi"/>
                <w:sz w:val="22"/>
                <w:szCs w:val="22"/>
              </w:rPr>
              <w:t>+41 22 730 5853</w:t>
            </w:r>
          </w:p>
          <w:p w14:paraId="54EBB641" w14:textId="331F0846" w:rsidR="009A3D71" w:rsidRPr="006737F1" w:rsidRDefault="00C21918">
            <w:pPr>
              <w:pStyle w:val="Tabl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8" w:history="1">
              <w:r w:rsidR="009A3D71" w:rsidRPr="006737F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tsbsg20@itu.int</w:t>
              </w:r>
            </w:hyperlink>
          </w:p>
        </w:tc>
        <w:tc>
          <w:tcPr>
            <w:tcW w:w="5103" w:type="dxa"/>
            <w:gridSpan w:val="2"/>
            <w:vMerge/>
          </w:tcPr>
          <w:p w14:paraId="71BBC3E9" w14:textId="77777777" w:rsidR="00FA46A0" w:rsidRPr="006737F1" w:rsidRDefault="00FA46A0" w:rsidP="00FF5729">
            <w:pPr>
              <w:pStyle w:val="Tabletext"/>
              <w:ind w:left="142" w:hanging="391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A46A0" w:rsidRPr="00AB7921" w14:paraId="426A1DAC" w14:textId="77777777" w:rsidTr="0049682E">
        <w:trPr>
          <w:cantSplit/>
          <w:trHeight w:val="618"/>
        </w:trPr>
        <w:tc>
          <w:tcPr>
            <w:tcW w:w="1276" w:type="dxa"/>
          </w:tcPr>
          <w:p w14:paraId="461028CE" w14:textId="77777777" w:rsidR="00FA46A0" w:rsidRPr="00AB7921" w:rsidRDefault="00B61012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AB7921">
              <w:rPr>
                <w:rFonts w:asciiTheme="minorHAnsi" w:hAnsiTheme="minorHAnsi" w:cstheme="minorHAnsi"/>
                <w:b/>
                <w:sz w:val="22"/>
                <w:szCs w:val="22"/>
              </w:rPr>
              <w:t>Subject:</w:t>
            </w:r>
          </w:p>
        </w:tc>
        <w:tc>
          <w:tcPr>
            <w:tcW w:w="8647" w:type="dxa"/>
            <w:gridSpan w:val="4"/>
          </w:tcPr>
          <w:p w14:paraId="74FA53B4" w14:textId="2CEA081C" w:rsidR="00FA46A0" w:rsidRPr="00AB7921" w:rsidRDefault="00595F30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AB7921">
              <w:rPr>
                <w:rFonts w:asciiTheme="minorHAnsi" w:hAnsiTheme="minorHAnsi" w:cstheme="minorHAnsi"/>
                <w:b/>
                <w:sz w:val="22"/>
                <w:szCs w:val="22"/>
              </w:rPr>
              <w:t>Status of Recommendations</w:t>
            </w:r>
            <w:r w:rsidR="00A07FA9" w:rsidRPr="00AB79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ITU-T </w:t>
            </w:r>
            <w:bookmarkStart w:id="0" w:name="_Hlk46831557"/>
            <w:r w:rsidR="00A07FA9" w:rsidRPr="00AB79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Y.4221 (ex </w:t>
            </w:r>
            <w:proofErr w:type="spellStart"/>
            <w:proofErr w:type="gramStart"/>
            <w:r w:rsidR="00A07FA9" w:rsidRPr="00AB7921">
              <w:rPr>
                <w:rFonts w:asciiTheme="minorHAnsi" w:hAnsiTheme="minorHAnsi" w:cstheme="minorHAnsi"/>
                <w:b/>
                <w:sz w:val="22"/>
                <w:szCs w:val="22"/>
              </w:rPr>
              <w:t>Y.ElecMon</w:t>
            </w:r>
            <w:proofErr w:type="gramEnd"/>
            <w:r w:rsidR="00A07FA9" w:rsidRPr="00AB7921">
              <w:rPr>
                <w:rFonts w:asciiTheme="minorHAnsi" w:hAnsiTheme="minorHAnsi" w:cstheme="minorHAnsi"/>
                <w:b/>
                <w:sz w:val="22"/>
                <w:szCs w:val="22"/>
              </w:rPr>
              <w:t>-Reqts</w:t>
            </w:r>
            <w:proofErr w:type="spellEnd"/>
            <w:r w:rsidR="00A07FA9" w:rsidRPr="00AB79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), Y.4222 (ex </w:t>
            </w:r>
            <w:proofErr w:type="spellStart"/>
            <w:r w:rsidR="00A07FA9" w:rsidRPr="00AB7921">
              <w:rPr>
                <w:rFonts w:asciiTheme="minorHAnsi" w:hAnsiTheme="minorHAnsi" w:cstheme="minorHAnsi"/>
                <w:b/>
                <w:sz w:val="22"/>
                <w:szCs w:val="22"/>
              </w:rPr>
              <w:t>Y.smart</w:t>
            </w:r>
            <w:proofErr w:type="spellEnd"/>
            <w:r w:rsidR="00A07FA9" w:rsidRPr="00AB7921">
              <w:rPr>
                <w:rFonts w:asciiTheme="minorHAnsi" w:hAnsiTheme="minorHAnsi" w:cstheme="minorHAnsi"/>
                <w:b/>
                <w:sz w:val="22"/>
                <w:szCs w:val="22"/>
              </w:rPr>
              <w:t>-evacuation), Y.4223 (ex Y.SCC-</w:t>
            </w:r>
            <w:proofErr w:type="spellStart"/>
            <w:r w:rsidR="00A07FA9" w:rsidRPr="00AB7921">
              <w:rPr>
                <w:rFonts w:asciiTheme="minorHAnsi" w:hAnsiTheme="minorHAnsi" w:cstheme="minorHAnsi"/>
                <w:b/>
                <w:sz w:val="22"/>
                <w:szCs w:val="22"/>
              </w:rPr>
              <w:t>Reqts</w:t>
            </w:r>
            <w:proofErr w:type="spellEnd"/>
            <w:r w:rsidR="00A07FA9" w:rsidRPr="00AB79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), Y.4487 (ex Y.RMDFS-arch), Y.4488 (ex </w:t>
            </w:r>
            <w:proofErr w:type="spellStart"/>
            <w:r w:rsidR="00A07FA9" w:rsidRPr="00AB7921">
              <w:rPr>
                <w:rFonts w:asciiTheme="minorHAnsi" w:hAnsiTheme="minorHAnsi" w:cstheme="minorHAnsi"/>
                <w:b/>
                <w:sz w:val="22"/>
                <w:szCs w:val="22"/>
              </w:rPr>
              <w:t>Y.IoT</w:t>
            </w:r>
            <w:proofErr w:type="spellEnd"/>
            <w:r w:rsidR="00A07FA9" w:rsidRPr="00AB79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-SPWE) and </w:t>
            </w:r>
            <w:bookmarkEnd w:id="0"/>
            <w:r w:rsidR="00A07FA9" w:rsidRPr="00AB79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Y.4604 (ex </w:t>
            </w:r>
            <w:proofErr w:type="spellStart"/>
            <w:r w:rsidR="00A07FA9" w:rsidRPr="00AB7921">
              <w:rPr>
                <w:rFonts w:asciiTheme="minorHAnsi" w:hAnsiTheme="minorHAnsi" w:cstheme="minorHAnsi"/>
                <w:b/>
                <w:sz w:val="22"/>
                <w:szCs w:val="22"/>
              </w:rPr>
              <w:t>Y.IoT</w:t>
            </w:r>
            <w:proofErr w:type="spellEnd"/>
            <w:r w:rsidR="00A07FA9" w:rsidRPr="00AB79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-MCSI) </w:t>
            </w:r>
            <w:r w:rsidRPr="00AB7921">
              <w:rPr>
                <w:rFonts w:asciiTheme="minorHAnsi" w:hAnsiTheme="minorHAnsi" w:cstheme="minorHAnsi"/>
                <w:b/>
                <w:sz w:val="22"/>
                <w:szCs w:val="22"/>
              </w:rPr>
              <w:t>after the ITU-T Study Group 20 meeting</w:t>
            </w:r>
            <w:r w:rsidR="002D02DC" w:rsidRPr="00AB792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AB7921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A07FA9" w:rsidRPr="00AB7921">
              <w:rPr>
                <w:rFonts w:asciiTheme="minorHAnsi" w:hAnsiTheme="minorHAnsi" w:cstheme="minorHAnsi"/>
                <w:b/>
                <w:sz w:val="22"/>
                <w:szCs w:val="22"/>
              </w:rPr>
              <w:t>Arusha, 13-22 September 2023</w:t>
            </w:r>
            <w:r w:rsidRPr="00AB7921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</w:tbl>
    <w:p w14:paraId="289B0325" w14:textId="0B3223D0" w:rsidR="00FA46A0" w:rsidRPr="00AB7921" w:rsidRDefault="00B61012" w:rsidP="009A3D7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AB7921">
        <w:rPr>
          <w:rFonts w:asciiTheme="minorHAnsi" w:hAnsiTheme="minorHAnsi" w:cstheme="minorHAnsi"/>
          <w:sz w:val="22"/>
          <w:szCs w:val="22"/>
        </w:rPr>
        <w:t>Dear Sir/Madam,</w:t>
      </w:r>
    </w:p>
    <w:p w14:paraId="6225C2AB" w14:textId="68AF2175" w:rsidR="00595F30" w:rsidRPr="00AB7921" w:rsidRDefault="00595F30" w:rsidP="002D02D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B7921">
        <w:rPr>
          <w:rFonts w:asciiTheme="minorHAnsi" w:hAnsiTheme="minorHAnsi" w:cstheme="minorHAnsi"/>
          <w:bCs/>
          <w:sz w:val="22"/>
          <w:szCs w:val="22"/>
        </w:rPr>
        <w:t>1</w:t>
      </w:r>
      <w:r w:rsidRPr="00AB7921">
        <w:rPr>
          <w:rFonts w:asciiTheme="minorHAnsi" w:hAnsiTheme="minorHAnsi" w:cstheme="minorHAnsi"/>
          <w:sz w:val="22"/>
          <w:szCs w:val="22"/>
        </w:rPr>
        <w:tab/>
        <w:t xml:space="preserve">Further to </w:t>
      </w:r>
      <w:hyperlink r:id="rId9" w:history="1">
        <w:r w:rsidRPr="00AB792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TSB Circular </w:t>
        </w:r>
        <w:r w:rsidR="006737F1" w:rsidRPr="00AB7921">
          <w:rPr>
            <w:rStyle w:val="Hyperlink"/>
            <w:rFonts w:asciiTheme="minorHAnsi" w:hAnsiTheme="minorHAnsi" w:cstheme="minorHAnsi"/>
            <w:sz w:val="22"/>
            <w:szCs w:val="22"/>
          </w:rPr>
          <w:t>96</w:t>
        </w:r>
      </w:hyperlink>
      <w:r w:rsidRPr="00AB7921">
        <w:rPr>
          <w:rFonts w:asciiTheme="minorHAnsi" w:hAnsiTheme="minorHAnsi" w:cstheme="minorHAnsi"/>
          <w:sz w:val="22"/>
          <w:szCs w:val="22"/>
        </w:rPr>
        <w:t xml:space="preserve"> of </w:t>
      </w:r>
      <w:r w:rsidR="006737F1" w:rsidRPr="00AB7921">
        <w:rPr>
          <w:rFonts w:asciiTheme="minorHAnsi" w:hAnsiTheme="minorHAnsi" w:cstheme="minorHAnsi"/>
          <w:sz w:val="22"/>
          <w:szCs w:val="22"/>
        </w:rPr>
        <w:t>03 May 2023</w:t>
      </w:r>
      <w:r w:rsidRPr="00AB7921">
        <w:rPr>
          <w:rFonts w:asciiTheme="minorHAnsi" w:hAnsiTheme="minorHAnsi" w:cstheme="minorHAnsi"/>
          <w:sz w:val="22"/>
          <w:szCs w:val="22"/>
        </w:rPr>
        <w:t>, and pursuant to 9.5 of Resolution 1 (</w:t>
      </w:r>
      <w:r w:rsidR="0010671D" w:rsidRPr="00AB7921">
        <w:rPr>
          <w:rFonts w:asciiTheme="minorHAnsi" w:hAnsiTheme="minorHAnsi" w:cstheme="minorHAnsi"/>
          <w:sz w:val="22"/>
          <w:szCs w:val="22"/>
        </w:rPr>
        <w:t>Rev. Geneva, 2022</w:t>
      </w:r>
      <w:r w:rsidRPr="00AB7921">
        <w:rPr>
          <w:rFonts w:asciiTheme="minorHAnsi" w:hAnsiTheme="minorHAnsi" w:cstheme="minorHAnsi"/>
          <w:sz w:val="22"/>
          <w:szCs w:val="22"/>
        </w:rPr>
        <w:t xml:space="preserve">), I hereby inform you that Study Group 20 reached the following decision during its Plenary session held on </w:t>
      </w:r>
      <w:r w:rsidR="006737F1" w:rsidRPr="00AB7921">
        <w:rPr>
          <w:rFonts w:asciiTheme="minorHAnsi" w:hAnsiTheme="minorHAnsi" w:cstheme="minorHAnsi"/>
          <w:sz w:val="22"/>
          <w:szCs w:val="22"/>
        </w:rPr>
        <w:t>13</w:t>
      </w:r>
      <w:r w:rsidR="0049682E">
        <w:rPr>
          <w:rFonts w:asciiTheme="minorHAnsi" w:hAnsiTheme="minorHAnsi" w:cstheme="minorHAnsi"/>
          <w:sz w:val="22"/>
          <w:szCs w:val="22"/>
        </w:rPr>
        <w:t> </w:t>
      </w:r>
      <w:r w:rsidR="006737F1" w:rsidRPr="00AB7921">
        <w:rPr>
          <w:rFonts w:asciiTheme="minorHAnsi" w:hAnsiTheme="minorHAnsi" w:cstheme="minorHAnsi"/>
          <w:sz w:val="22"/>
          <w:szCs w:val="22"/>
        </w:rPr>
        <w:t>September 2023 and 22 September 2023</w:t>
      </w:r>
      <w:r w:rsidR="0010671D" w:rsidRPr="00AB7921">
        <w:rPr>
          <w:rFonts w:asciiTheme="minorHAnsi" w:hAnsiTheme="minorHAnsi" w:cstheme="minorHAnsi"/>
          <w:sz w:val="22"/>
          <w:szCs w:val="22"/>
        </w:rPr>
        <w:t xml:space="preserve"> in </w:t>
      </w:r>
      <w:r w:rsidR="006737F1" w:rsidRPr="00AB7921">
        <w:rPr>
          <w:rFonts w:asciiTheme="minorHAnsi" w:hAnsiTheme="minorHAnsi" w:cstheme="minorHAnsi"/>
          <w:sz w:val="22"/>
          <w:szCs w:val="22"/>
        </w:rPr>
        <w:t>Arusha</w:t>
      </w:r>
      <w:r w:rsidR="0010671D" w:rsidRPr="00AB7921">
        <w:rPr>
          <w:rFonts w:asciiTheme="minorHAnsi" w:hAnsiTheme="minorHAnsi" w:cstheme="minorHAnsi"/>
          <w:sz w:val="22"/>
          <w:szCs w:val="22"/>
        </w:rPr>
        <w:t xml:space="preserve">, </w:t>
      </w:r>
      <w:r w:rsidRPr="00AB7921">
        <w:rPr>
          <w:rFonts w:asciiTheme="minorHAnsi" w:hAnsiTheme="minorHAnsi" w:cstheme="minorHAnsi"/>
          <w:sz w:val="22"/>
          <w:szCs w:val="22"/>
        </w:rPr>
        <w:t>concerning the following draft ITU-T texts: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5387"/>
        <w:gridCol w:w="2348"/>
      </w:tblGrid>
      <w:tr w:rsidR="00595F30" w:rsidRPr="00AB7921" w14:paraId="148706F7" w14:textId="77777777" w:rsidTr="006E21FA">
        <w:tc>
          <w:tcPr>
            <w:tcW w:w="1017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DAA087D" w14:textId="77777777" w:rsidR="00595F30" w:rsidRPr="00AB7921" w:rsidRDefault="00595F30" w:rsidP="006E21FA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B7921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n-GB"/>
              </w:rPr>
              <w:t>Number</w:t>
            </w:r>
          </w:p>
        </w:tc>
        <w:tc>
          <w:tcPr>
            <w:tcW w:w="277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F14929A" w14:textId="77777777" w:rsidR="00595F30" w:rsidRPr="00AB7921" w:rsidRDefault="00595F30" w:rsidP="006E21FA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B7921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n-GB"/>
              </w:rPr>
              <w:t>Title</w:t>
            </w:r>
          </w:p>
        </w:tc>
        <w:tc>
          <w:tcPr>
            <w:tcW w:w="12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3490D11" w14:textId="77777777" w:rsidR="00595F30" w:rsidRPr="00AB7921" w:rsidRDefault="00595F30" w:rsidP="006E21FA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AB792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Decision</w:t>
            </w:r>
          </w:p>
        </w:tc>
      </w:tr>
      <w:tr w:rsidR="00824659" w:rsidRPr="00AB7921" w14:paraId="69B8B6BD" w14:textId="77777777" w:rsidTr="008E05E0">
        <w:tc>
          <w:tcPr>
            <w:tcW w:w="1017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2783141D" w14:textId="3C5A0E08" w:rsidR="00824659" w:rsidRPr="00AB7921" w:rsidRDefault="00824659" w:rsidP="00824659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fr-CH" w:eastAsia="zh-CN"/>
              </w:rPr>
            </w:pPr>
            <w:r w:rsidRPr="00AB792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ITU-T Y.4221 </w:t>
            </w:r>
            <w:r w:rsidRPr="00AB792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br/>
              <w:t xml:space="preserve">(ex </w:t>
            </w:r>
            <w:proofErr w:type="spellStart"/>
            <w:proofErr w:type="gramStart"/>
            <w:r w:rsidRPr="00AB792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Y.ElecMon</w:t>
            </w:r>
            <w:proofErr w:type="gramEnd"/>
            <w:r w:rsidRPr="00AB792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-Reqts</w:t>
            </w:r>
            <w:proofErr w:type="spellEnd"/>
            <w:r w:rsidRPr="00AB792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)</w:t>
            </w:r>
          </w:p>
        </w:tc>
        <w:tc>
          <w:tcPr>
            <w:tcW w:w="277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AA76597" w14:textId="70360CD4" w:rsidR="00824659" w:rsidRPr="00AB7921" w:rsidRDefault="00B47A08" w:rsidP="00824659">
            <w:pPr>
              <w:pStyle w:val="Tabletext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AB7921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Requirements of IoT-based electric power infrastructure monitoring system</w:t>
            </w:r>
          </w:p>
        </w:tc>
        <w:tc>
          <w:tcPr>
            <w:tcW w:w="12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2F12F84" w14:textId="5208EB74" w:rsidR="00824659" w:rsidRPr="00AB7921" w:rsidRDefault="003A72CE" w:rsidP="00824659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921">
              <w:rPr>
                <w:rFonts w:asciiTheme="minorHAnsi" w:hAnsiTheme="minorHAnsi" w:cstheme="minorHAnsi"/>
                <w:sz w:val="22"/>
                <w:szCs w:val="22"/>
              </w:rPr>
              <w:t>RE-DETERMINED</w:t>
            </w:r>
          </w:p>
        </w:tc>
      </w:tr>
      <w:tr w:rsidR="00824659" w:rsidRPr="00AB7921" w14:paraId="4E0DBFFF" w14:textId="77777777" w:rsidTr="008E05E0">
        <w:tc>
          <w:tcPr>
            <w:tcW w:w="1017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75ED6294" w14:textId="65D93061" w:rsidR="00824659" w:rsidRPr="00AB7921" w:rsidRDefault="00824659" w:rsidP="00824659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fr-CH" w:eastAsia="zh-CN"/>
              </w:rPr>
            </w:pPr>
            <w:r w:rsidRPr="00AB792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ITU-T </w:t>
            </w:r>
            <w:r w:rsidRPr="00AB792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Y.4222 </w:t>
            </w:r>
            <w:r w:rsidRPr="00AB792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br/>
              <w:t xml:space="preserve">(ex </w:t>
            </w:r>
            <w:proofErr w:type="spellStart"/>
            <w:proofErr w:type="gramStart"/>
            <w:r w:rsidRPr="00AB792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Y.smart</w:t>
            </w:r>
            <w:proofErr w:type="gramEnd"/>
            <w:r w:rsidRPr="00AB792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-evacuation</w:t>
            </w:r>
            <w:proofErr w:type="spellEnd"/>
            <w:r w:rsidRPr="00AB792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)</w:t>
            </w:r>
          </w:p>
        </w:tc>
        <w:tc>
          <w:tcPr>
            <w:tcW w:w="277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EEBB503" w14:textId="58BD80CA" w:rsidR="00824659" w:rsidRPr="00AB7921" w:rsidRDefault="00B47A08" w:rsidP="00824659">
            <w:pPr>
              <w:pStyle w:val="Tabletext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AB7921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Framework of smart evacuation in a disaster or emergency in smart cities and communities</w:t>
            </w:r>
          </w:p>
        </w:tc>
        <w:tc>
          <w:tcPr>
            <w:tcW w:w="12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38C07A3" w14:textId="1009CAAB" w:rsidR="00824659" w:rsidRPr="00AB7921" w:rsidRDefault="003A72CE" w:rsidP="00824659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921">
              <w:rPr>
                <w:rFonts w:asciiTheme="minorHAnsi" w:hAnsiTheme="minorHAnsi" w:cstheme="minorHAnsi"/>
                <w:sz w:val="22"/>
                <w:szCs w:val="22"/>
              </w:rPr>
              <w:t>APPROVAL DEFERRED</w:t>
            </w:r>
          </w:p>
        </w:tc>
      </w:tr>
      <w:tr w:rsidR="00824659" w:rsidRPr="00AB7921" w14:paraId="3B276816" w14:textId="77777777" w:rsidTr="008E05E0">
        <w:tc>
          <w:tcPr>
            <w:tcW w:w="1017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24583A4" w14:textId="5821F385" w:rsidR="00824659" w:rsidRPr="00AB7921" w:rsidRDefault="00824659" w:rsidP="00824659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fr-CH" w:eastAsia="zh-CN"/>
              </w:rPr>
            </w:pPr>
            <w:r w:rsidRPr="00AB792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ITU-T </w:t>
            </w:r>
            <w:r w:rsidRPr="00AB792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Y.4223 </w:t>
            </w:r>
            <w:r w:rsidRPr="00AB792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br/>
              <w:t>(ex Y.SCC-</w:t>
            </w:r>
            <w:proofErr w:type="spellStart"/>
            <w:r w:rsidRPr="00AB792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Reqts</w:t>
            </w:r>
            <w:proofErr w:type="spellEnd"/>
            <w:r w:rsidRPr="00AB792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)</w:t>
            </w:r>
          </w:p>
        </w:tc>
        <w:tc>
          <w:tcPr>
            <w:tcW w:w="277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FD7DDE8" w14:textId="31A4039A" w:rsidR="00824659" w:rsidRPr="00AB7921" w:rsidRDefault="00B47A08" w:rsidP="00824659">
            <w:pPr>
              <w:pStyle w:val="Tabletext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AB7921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Common requirements and capabilities of smart cities and communities from IoT and ICT perspectives</w:t>
            </w:r>
          </w:p>
        </w:tc>
        <w:tc>
          <w:tcPr>
            <w:tcW w:w="12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768D104" w14:textId="6D6FC644" w:rsidR="00824659" w:rsidRPr="00AB7921" w:rsidRDefault="00B47A08" w:rsidP="00824659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921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</w:tr>
      <w:tr w:rsidR="00824659" w:rsidRPr="00AB7921" w14:paraId="46B274A4" w14:textId="77777777" w:rsidTr="008E05E0">
        <w:tc>
          <w:tcPr>
            <w:tcW w:w="1017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CC102AC" w14:textId="29881FF1" w:rsidR="00824659" w:rsidRPr="00AB7921" w:rsidRDefault="00824659" w:rsidP="00824659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fr-CH" w:eastAsia="zh-CN"/>
              </w:rPr>
            </w:pPr>
            <w:r w:rsidRPr="00AB792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ITU-T </w:t>
            </w:r>
            <w:r w:rsidRPr="00AB792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Y.4487 </w:t>
            </w:r>
            <w:r w:rsidRPr="00AB792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br/>
              <w:t xml:space="preserve">(ex </w:t>
            </w:r>
            <w:proofErr w:type="gramStart"/>
            <w:r w:rsidRPr="00AB792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Y.RMDFS</w:t>
            </w:r>
            <w:proofErr w:type="gramEnd"/>
            <w:r w:rsidRPr="00AB792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-</w:t>
            </w:r>
            <w:proofErr w:type="spellStart"/>
            <w:r w:rsidRPr="00AB792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arch</w:t>
            </w:r>
            <w:proofErr w:type="spellEnd"/>
            <w:r w:rsidRPr="00AB792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)</w:t>
            </w:r>
          </w:p>
        </w:tc>
        <w:tc>
          <w:tcPr>
            <w:tcW w:w="277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39071FF" w14:textId="5E3AA326" w:rsidR="00824659" w:rsidRPr="00AB7921" w:rsidRDefault="00B47A08" w:rsidP="00824659">
            <w:pPr>
              <w:pStyle w:val="Tabletext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AB7921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A functional architecture of roadside multi-sensor data fusion systems for autonomous vehicles</w:t>
            </w:r>
          </w:p>
        </w:tc>
        <w:tc>
          <w:tcPr>
            <w:tcW w:w="12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7724AF6" w14:textId="4E3DD7C5" w:rsidR="00824659" w:rsidRPr="00AB7921" w:rsidRDefault="003A72CE" w:rsidP="00824659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921">
              <w:rPr>
                <w:rFonts w:asciiTheme="minorHAnsi" w:hAnsiTheme="minorHAnsi" w:cstheme="minorHAnsi"/>
                <w:sz w:val="22"/>
                <w:szCs w:val="22"/>
              </w:rPr>
              <w:t>APPROVAL DEFERRED</w:t>
            </w:r>
          </w:p>
        </w:tc>
      </w:tr>
      <w:tr w:rsidR="00824659" w:rsidRPr="00AB7921" w14:paraId="484F095C" w14:textId="77777777" w:rsidTr="008E05E0">
        <w:tc>
          <w:tcPr>
            <w:tcW w:w="1017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51A8AB9C" w14:textId="663E263B" w:rsidR="00824659" w:rsidRPr="00AB7921" w:rsidRDefault="00824659" w:rsidP="00824659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B792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ITU-T </w:t>
            </w:r>
            <w:r w:rsidRPr="00AB792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Y.4488 </w:t>
            </w:r>
            <w:r w:rsidRPr="00AB792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br/>
              <w:t xml:space="preserve">(ex </w:t>
            </w:r>
            <w:proofErr w:type="spellStart"/>
            <w:proofErr w:type="gramStart"/>
            <w:r w:rsidRPr="00AB792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Y.IoT</w:t>
            </w:r>
            <w:proofErr w:type="spellEnd"/>
            <w:proofErr w:type="gramEnd"/>
            <w:r w:rsidRPr="00AB792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-SPWE)</w:t>
            </w:r>
          </w:p>
        </w:tc>
        <w:tc>
          <w:tcPr>
            <w:tcW w:w="277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ECC6619" w14:textId="2520F36B" w:rsidR="00824659" w:rsidRPr="00AB7921" w:rsidRDefault="00A24168" w:rsidP="00824659">
            <w:pPr>
              <w:pStyle w:val="Tabletext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A24168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Requirements and functional architecture of data services provided via IoT-based technologies for safety protection of working environments</w:t>
            </w:r>
          </w:p>
        </w:tc>
        <w:tc>
          <w:tcPr>
            <w:tcW w:w="12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275B28A" w14:textId="17E4E9CC" w:rsidR="00824659" w:rsidRPr="00AB7921" w:rsidRDefault="003A72CE" w:rsidP="00824659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921">
              <w:rPr>
                <w:rFonts w:asciiTheme="minorHAnsi" w:hAnsiTheme="minorHAnsi" w:cstheme="minorHAnsi"/>
                <w:sz w:val="22"/>
                <w:szCs w:val="22"/>
              </w:rPr>
              <w:t>RE-DETERMINED</w:t>
            </w:r>
          </w:p>
        </w:tc>
      </w:tr>
      <w:tr w:rsidR="00824659" w:rsidRPr="00AB7921" w14:paraId="5AC270D0" w14:textId="77777777" w:rsidTr="008E05E0">
        <w:tc>
          <w:tcPr>
            <w:tcW w:w="1017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1E340ED9" w14:textId="794DA2C9" w:rsidR="00824659" w:rsidRPr="00AB7921" w:rsidRDefault="00824659" w:rsidP="00824659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B792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ITU-T </w:t>
            </w:r>
            <w:r w:rsidRPr="00AB792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Y.4604 </w:t>
            </w:r>
            <w:r w:rsidRPr="00AB792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br/>
              <w:t xml:space="preserve">(ex </w:t>
            </w:r>
            <w:proofErr w:type="spellStart"/>
            <w:proofErr w:type="gramStart"/>
            <w:r w:rsidRPr="00AB792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Y.IoT</w:t>
            </w:r>
            <w:proofErr w:type="spellEnd"/>
            <w:proofErr w:type="gramEnd"/>
            <w:r w:rsidRPr="00AB7921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-MCSI)</w:t>
            </w:r>
          </w:p>
        </w:tc>
        <w:tc>
          <w:tcPr>
            <w:tcW w:w="277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E2A58A6" w14:textId="4C3F9967" w:rsidR="00824659" w:rsidRPr="00AB7921" w:rsidRDefault="00B47A08" w:rsidP="00824659">
            <w:pPr>
              <w:pStyle w:val="Tabletext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AB7921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Metadata for camera sensing information of autonomous mobile IoT devices</w:t>
            </w:r>
          </w:p>
        </w:tc>
        <w:tc>
          <w:tcPr>
            <w:tcW w:w="12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997AC86" w14:textId="3A0C432D" w:rsidR="00824659" w:rsidRPr="00AB7921" w:rsidRDefault="00B47A08" w:rsidP="00824659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921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</w:tr>
    </w:tbl>
    <w:p w14:paraId="60A4CA19" w14:textId="77777777" w:rsidR="0049682E" w:rsidRDefault="0049682E" w:rsidP="00595F30">
      <w:pPr>
        <w:rPr>
          <w:rFonts w:asciiTheme="minorHAnsi" w:hAnsiTheme="minorHAnsi" w:cstheme="minorHAnsi"/>
          <w:bCs/>
          <w:sz w:val="22"/>
          <w:szCs w:val="22"/>
        </w:rPr>
      </w:pPr>
    </w:p>
    <w:p w14:paraId="6E475E0E" w14:textId="7A852336" w:rsidR="00595F30" w:rsidRPr="00AB7921" w:rsidRDefault="00595F30" w:rsidP="00595F30">
      <w:pPr>
        <w:rPr>
          <w:rFonts w:asciiTheme="minorHAnsi" w:hAnsiTheme="minorHAnsi" w:cstheme="minorHAnsi"/>
          <w:sz w:val="22"/>
          <w:szCs w:val="22"/>
        </w:rPr>
      </w:pPr>
      <w:r w:rsidRPr="00AB7921">
        <w:rPr>
          <w:rFonts w:asciiTheme="minorHAnsi" w:hAnsiTheme="minorHAnsi" w:cstheme="minorHAnsi"/>
          <w:bCs/>
          <w:sz w:val="22"/>
          <w:szCs w:val="22"/>
        </w:rPr>
        <w:lastRenderedPageBreak/>
        <w:t>2</w:t>
      </w:r>
      <w:r w:rsidRPr="00AB7921">
        <w:rPr>
          <w:rFonts w:asciiTheme="minorHAnsi" w:hAnsiTheme="minorHAnsi" w:cstheme="minorHAnsi"/>
          <w:sz w:val="22"/>
          <w:szCs w:val="22"/>
        </w:rPr>
        <w:tab/>
        <w:t xml:space="preserve">Available patent information can be accessed online via the </w:t>
      </w:r>
      <w:hyperlink r:id="rId10" w:history="1">
        <w:r w:rsidRPr="00AB7921">
          <w:rPr>
            <w:rStyle w:val="Hyperlink"/>
            <w:rFonts w:asciiTheme="minorHAnsi" w:hAnsiTheme="minorHAnsi" w:cstheme="minorHAnsi"/>
            <w:sz w:val="22"/>
            <w:szCs w:val="22"/>
          </w:rPr>
          <w:t>ITU-T website</w:t>
        </w:r>
      </w:hyperlink>
      <w:r w:rsidRPr="00AB7921">
        <w:rPr>
          <w:rFonts w:asciiTheme="minorHAnsi" w:hAnsiTheme="minorHAnsi" w:cstheme="minorHAnsi"/>
          <w:sz w:val="22"/>
          <w:szCs w:val="22"/>
        </w:rPr>
        <w:t>.</w:t>
      </w:r>
    </w:p>
    <w:p w14:paraId="42F0206B" w14:textId="2A2523DE" w:rsidR="00595F30" w:rsidRPr="00AB7921" w:rsidRDefault="00595F30" w:rsidP="00595F30">
      <w:pPr>
        <w:rPr>
          <w:rFonts w:asciiTheme="minorHAnsi" w:hAnsiTheme="minorHAnsi" w:cstheme="minorHAnsi"/>
          <w:sz w:val="22"/>
          <w:szCs w:val="22"/>
        </w:rPr>
      </w:pPr>
      <w:r w:rsidRPr="00AB7921">
        <w:rPr>
          <w:rFonts w:asciiTheme="minorHAnsi" w:hAnsiTheme="minorHAnsi" w:cstheme="minorHAnsi"/>
          <w:bCs/>
          <w:sz w:val="22"/>
          <w:szCs w:val="22"/>
        </w:rPr>
        <w:t>3</w:t>
      </w:r>
      <w:r w:rsidRPr="00AB7921">
        <w:rPr>
          <w:rFonts w:asciiTheme="minorHAnsi" w:hAnsiTheme="minorHAnsi" w:cstheme="minorHAnsi"/>
          <w:sz w:val="22"/>
          <w:szCs w:val="22"/>
        </w:rPr>
        <w:tab/>
        <w:t xml:space="preserve">The text of the pre-published Recommendations will be available on the ITU-T website at </w:t>
      </w:r>
      <w:hyperlink r:id="rId11" w:history="1">
        <w:r w:rsidRPr="00AB7921">
          <w:rPr>
            <w:rStyle w:val="Hyperlink"/>
            <w:rFonts w:asciiTheme="minorHAnsi" w:hAnsiTheme="minorHAnsi" w:cstheme="minorHAnsi"/>
            <w:sz w:val="22"/>
            <w:szCs w:val="22"/>
          </w:rPr>
          <w:t>https://www.itu.int/itu-t/recommendations/</w:t>
        </w:r>
      </w:hyperlink>
      <w:r w:rsidRPr="00AB7921">
        <w:rPr>
          <w:rFonts w:asciiTheme="minorHAnsi" w:hAnsiTheme="minorHAnsi" w:cstheme="minorHAnsi"/>
          <w:sz w:val="22"/>
          <w:szCs w:val="22"/>
        </w:rPr>
        <w:t>.</w:t>
      </w:r>
    </w:p>
    <w:p w14:paraId="60A4F10F" w14:textId="7643F36D" w:rsidR="00595F30" w:rsidRPr="00AB7921" w:rsidRDefault="00595F30" w:rsidP="009A3D71">
      <w:pPr>
        <w:rPr>
          <w:rFonts w:asciiTheme="minorHAnsi" w:hAnsiTheme="minorHAnsi" w:cstheme="minorHAnsi"/>
          <w:sz w:val="22"/>
          <w:szCs w:val="22"/>
        </w:rPr>
      </w:pPr>
      <w:r w:rsidRPr="00AB7921">
        <w:rPr>
          <w:rFonts w:asciiTheme="minorHAnsi" w:hAnsiTheme="minorHAnsi" w:cstheme="minorHAnsi"/>
          <w:bCs/>
          <w:sz w:val="22"/>
          <w:szCs w:val="22"/>
        </w:rPr>
        <w:t>4</w:t>
      </w:r>
      <w:r w:rsidRPr="00AB7921">
        <w:rPr>
          <w:rFonts w:asciiTheme="minorHAnsi" w:hAnsiTheme="minorHAnsi" w:cstheme="minorHAnsi"/>
          <w:sz w:val="22"/>
          <w:szCs w:val="22"/>
        </w:rPr>
        <w:tab/>
        <w:t>The text of the Approved Recommendations will be published by ITU as soon as possible.</w:t>
      </w:r>
    </w:p>
    <w:p w14:paraId="4A171111" w14:textId="06C47608" w:rsidR="00595F30" w:rsidRPr="00AB7921" w:rsidRDefault="00B61012" w:rsidP="009A3D71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AB7921">
        <w:rPr>
          <w:rFonts w:asciiTheme="minorHAnsi" w:hAnsiTheme="minorHAnsi" w:cstheme="minorHAnsi"/>
          <w:sz w:val="22"/>
          <w:szCs w:val="22"/>
        </w:rPr>
        <w:t>Yours faithfully,</w:t>
      </w:r>
    </w:p>
    <w:p w14:paraId="55C707B7" w14:textId="0328D11B" w:rsidR="00D62702" w:rsidRPr="00AB7921" w:rsidRDefault="00C21918" w:rsidP="009A3D71">
      <w:pPr>
        <w:spacing w:before="9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FEAA2FE" wp14:editId="18516AA9">
            <wp:simplePos x="0" y="0"/>
            <wp:positionH relativeFrom="column">
              <wp:posOffset>635</wp:posOffset>
            </wp:positionH>
            <wp:positionV relativeFrom="paragraph">
              <wp:posOffset>203835</wp:posOffset>
            </wp:positionV>
            <wp:extent cx="653920" cy="276225"/>
            <wp:effectExtent l="0" t="0" r="0" b="0"/>
            <wp:wrapNone/>
            <wp:docPr id="21320365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036564" name="Picture 213203656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2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659" w:rsidRPr="00AB7921">
        <w:rPr>
          <w:rFonts w:asciiTheme="minorHAnsi" w:hAnsiTheme="minorHAnsi" w:cstheme="minorHAnsi"/>
          <w:noProof/>
          <w:sz w:val="22"/>
          <w:szCs w:val="22"/>
        </w:rPr>
        <w:t>Seizo Onoe</w:t>
      </w:r>
      <w:r w:rsidR="00824659" w:rsidRPr="00AB7921">
        <w:rPr>
          <w:rFonts w:asciiTheme="minorHAnsi" w:hAnsiTheme="minorHAnsi" w:cstheme="minorHAnsi"/>
          <w:sz w:val="22"/>
          <w:szCs w:val="22"/>
        </w:rPr>
        <w:t xml:space="preserve"> </w:t>
      </w:r>
      <w:r w:rsidR="00B61012" w:rsidRPr="00AB7921">
        <w:rPr>
          <w:rFonts w:asciiTheme="minorHAnsi" w:hAnsiTheme="minorHAnsi" w:cstheme="minorHAnsi"/>
          <w:sz w:val="22"/>
          <w:szCs w:val="22"/>
        </w:rPr>
        <w:br/>
        <w:t>Director of the Telecommunication</w:t>
      </w:r>
      <w:r w:rsidR="00B61012" w:rsidRPr="00AB7921">
        <w:rPr>
          <w:rFonts w:asciiTheme="minorHAnsi" w:hAnsiTheme="minorHAnsi" w:cstheme="minorHAnsi"/>
          <w:sz w:val="22"/>
          <w:szCs w:val="22"/>
        </w:rPr>
        <w:br/>
        <w:t>Standardization Bureau</w:t>
      </w:r>
    </w:p>
    <w:sectPr w:rsidR="00D62702" w:rsidRPr="00AB7921" w:rsidSect="00FA46A0">
      <w:headerReference w:type="default" r:id="rId13"/>
      <w:footerReference w:type="first" r:id="rId14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F899" w14:textId="77777777" w:rsidR="00595F30" w:rsidRDefault="00595F30">
      <w:r>
        <w:separator/>
      </w:r>
    </w:p>
  </w:endnote>
  <w:endnote w:type="continuationSeparator" w:id="0">
    <w:p w14:paraId="18F54C64" w14:textId="77777777" w:rsidR="00595F30" w:rsidRDefault="0059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CF99" w14:textId="57E88FF3" w:rsidR="00FA46A0" w:rsidRPr="009A3D71" w:rsidRDefault="009A3D71" w:rsidP="009A3D71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530D12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530D12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br/>
    </w:r>
    <w:r w:rsidRPr="00530D12">
      <w:rPr>
        <w:rFonts w:cs="Calibri"/>
        <w:noProof/>
        <w:color w:val="0070C0"/>
        <w:sz w:val="18"/>
        <w:szCs w:val="18"/>
        <w:lang w:val="fr-CH"/>
      </w:rPr>
      <w:t>Tel: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530D12">
      <w:rPr>
        <w:rFonts w:cs="Calibri"/>
        <w:noProof/>
        <w:color w:val="0070C0"/>
        <w:sz w:val="18"/>
        <w:szCs w:val="18"/>
        <w:lang w:val="fr-CH"/>
      </w:rPr>
      <w:t>Fax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530D12">
      <w:rPr>
        <w:rFonts w:cs="Calibri"/>
        <w:noProof/>
        <w:color w:val="0070C0"/>
        <w:sz w:val="18"/>
        <w:szCs w:val="18"/>
        <w:lang w:val="fr-CH"/>
      </w:rPr>
      <w:t>mail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530D12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F98B" w14:textId="77777777" w:rsidR="00595F30" w:rsidRDefault="00595F30">
      <w:r>
        <w:t>____________________</w:t>
      </w:r>
    </w:p>
  </w:footnote>
  <w:footnote w:type="continuationSeparator" w:id="0">
    <w:p w14:paraId="01BB82AE" w14:textId="77777777" w:rsidR="00595F30" w:rsidRDefault="00595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618A" w14:textId="1099BD0C" w:rsidR="00FA46A0" w:rsidRDefault="00B61012">
    <w:pPr>
      <w:pStyle w:val="Header"/>
    </w:pPr>
    <w:r w:rsidRPr="00235A62">
      <w:t xml:space="preserve">- </w:t>
    </w:r>
    <w:r w:rsidR="00FA46A0" w:rsidRPr="00235A62">
      <w:fldChar w:fldCharType="begin"/>
    </w:r>
    <w:r w:rsidRPr="00235A62">
      <w:instrText xml:space="preserve"> PAGE   \* MERGEFORMAT </w:instrText>
    </w:r>
    <w:r w:rsidR="00FA46A0" w:rsidRPr="00235A62">
      <w:fldChar w:fldCharType="separate"/>
    </w:r>
    <w:r w:rsidR="00D62702" w:rsidRPr="00235A62">
      <w:rPr>
        <w:noProof/>
      </w:rPr>
      <w:t>2</w:t>
    </w:r>
    <w:r w:rsidR="00FA46A0" w:rsidRPr="00235A62">
      <w:rPr>
        <w:noProof/>
      </w:rPr>
      <w:fldChar w:fldCharType="end"/>
    </w:r>
    <w:r w:rsidRPr="00235A62">
      <w:rPr>
        <w:noProof/>
      </w:rPr>
      <w:t xml:space="preserve"> -</w:t>
    </w:r>
    <w:r w:rsidR="00503ADB" w:rsidRPr="00235A62">
      <w:rPr>
        <w:noProof/>
      </w:rPr>
      <w:br/>
      <w:t xml:space="preserve">TSB Circular </w:t>
    </w:r>
    <w:r w:rsidR="00235A62" w:rsidRPr="00235A62">
      <w:rPr>
        <w:noProof/>
      </w:rPr>
      <w:t>140</w:t>
    </w:r>
  </w:p>
  <w:p w14:paraId="09EDD3D0" w14:textId="77777777" w:rsidR="00FA46A0" w:rsidRDefault="00FA4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EC6CD9"/>
    <w:multiLevelType w:val="hybridMultilevel"/>
    <w:tmpl w:val="5102163A"/>
    <w:lvl w:ilvl="0" w:tplc="8064F24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766112">
    <w:abstractNumId w:val="9"/>
  </w:num>
  <w:num w:numId="2" w16cid:durableId="459958743">
    <w:abstractNumId w:val="7"/>
  </w:num>
  <w:num w:numId="3" w16cid:durableId="1720396161">
    <w:abstractNumId w:val="6"/>
  </w:num>
  <w:num w:numId="4" w16cid:durableId="1338925039">
    <w:abstractNumId w:val="5"/>
  </w:num>
  <w:num w:numId="5" w16cid:durableId="1081484887">
    <w:abstractNumId w:val="4"/>
  </w:num>
  <w:num w:numId="6" w16cid:durableId="982125971">
    <w:abstractNumId w:val="8"/>
  </w:num>
  <w:num w:numId="7" w16cid:durableId="599065328">
    <w:abstractNumId w:val="3"/>
  </w:num>
  <w:num w:numId="8" w16cid:durableId="333605334">
    <w:abstractNumId w:val="2"/>
  </w:num>
  <w:num w:numId="9" w16cid:durableId="148715609">
    <w:abstractNumId w:val="1"/>
  </w:num>
  <w:num w:numId="10" w16cid:durableId="1032269460">
    <w:abstractNumId w:val="0"/>
  </w:num>
  <w:num w:numId="11" w16cid:durableId="2715932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30"/>
    <w:rsid w:val="00022E6B"/>
    <w:rsid w:val="000B15C8"/>
    <w:rsid w:val="001018E1"/>
    <w:rsid w:val="0010671D"/>
    <w:rsid w:val="00112F37"/>
    <w:rsid w:val="001A34EC"/>
    <w:rsid w:val="00235A62"/>
    <w:rsid w:val="00264817"/>
    <w:rsid w:val="002D02DC"/>
    <w:rsid w:val="002D49BB"/>
    <w:rsid w:val="00356B73"/>
    <w:rsid w:val="003746A5"/>
    <w:rsid w:val="003A72CE"/>
    <w:rsid w:val="003B01DA"/>
    <w:rsid w:val="003D4690"/>
    <w:rsid w:val="00453CEA"/>
    <w:rsid w:val="0047760D"/>
    <w:rsid w:val="00487330"/>
    <w:rsid w:val="0049682E"/>
    <w:rsid w:val="00503ADB"/>
    <w:rsid w:val="005943FB"/>
    <w:rsid w:val="00595F30"/>
    <w:rsid w:val="005E003C"/>
    <w:rsid w:val="006737F1"/>
    <w:rsid w:val="006C300D"/>
    <w:rsid w:val="00730A58"/>
    <w:rsid w:val="0079763E"/>
    <w:rsid w:val="007A65E8"/>
    <w:rsid w:val="00824659"/>
    <w:rsid w:val="008E2635"/>
    <w:rsid w:val="00963900"/>
    <w:rsid w:val="009747C5"/>
    <w:rsid w:val="0098134B"/>
    <w:rsid w:val="009A3D71"/>
    <w:rsid w:val="009B2EB5"/>
    <w:rsid w:val="00A07FA9"/>
    <w:rsid w:val="00A24168"/>
    <w:rsid w:val="00A72C30"/>
    <w:rsid w:val="00AB7921"/>
    <w:rsid w:val="00AD1AF0"/>
    <w:rsid w:val="00B2488F"/>
    <w:rsid w:val="00B4669D"/>
    <w:rsid w:val="00B47A08"/>
    <w:rsid w:val="00B61012"/>
    <w:rsid w:val="00C21918"/>
    <w:rsid w:val="00C95BF6"/>
    <w:rsid w:val="00D62702"/>
    <w:rsid w:val="00E5620D"/>
    <w:rsid w:val="00EA2114"/>
    <w:rsid w:val="00EC15F4"/>
    <w:rsid w:val="00F22314"/>
    <w:rsid w:val="00FA46A0"/>
    <w:rsid w:val="00FC1C19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E57621"/>
  <w15:docId w15:val="{8E2D9D6C-3C3D-4B81-B966-024DE386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qFormat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5F30"/>
    <w:rPr>
      <w:color w:val="605E5C"/>
      <w:shd w:val="clear" w:color="auto" w:fill="E1DFDD"/>
    </w:rPr>
  </w:style>
  <w:style w:type="character" w:customStyle="1" w:styleId="TabletextChar">
    <w:name w:val="Table_text Char"/>
    <w:link w:val="Tabletext"/>
    <w:qFormat/>
    <w:locked/>
    <w:rsid w:val="00595F30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qFormat/>
    <w:rsid w:val="00595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20@itu.in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itu-t/recommendation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tu.int/net4/ipr/search.aspx?sector=ITU&amp;class=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meetingdoc.asp?lang=en&amp;parent=T22-TSB-CIR-0037https://www.itu.int/md/meetingdoc.asp?lang=en&amp;parent=T22-TSB-CIR-0096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9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</dc:creator>
  <cp:keywords/>
  <dc:description/>
  <cp:lastModifiedBy>Braud, Olivia</cp:lastModifiedBy>
  <cp:revision>11</cp:revision>
  <cp:lastPrinted>2023-09-25T07:51:00Z</cp:lastPrinted>
  <dcterms:created xsi:type="dcterms:W3CDTF">2023-09-22T07:46:00Z</dcterms:created>
  <dcterms:modified xsi:type="dcterms:W3CDTF">2023-09-25T07:51:00Z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