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314"/>
        <w:gridCol w:w="5136"/>
      </w:tblGrid>
      <w:tr w:rsidR="00EF6A23" w:rsidRPr="008F79A3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8F79A3" w:rsidRDefault="00EF6A23" w:rsidP="00D84E1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F79A3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8F79A3" w:rsidRDefault="00EF6A23" w:rsidP="00D84E1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8F79A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8F79A3" w:rsidRDefault="00EF6A23" w:rsidP="00D84E11">
            <w:pPr>
              <w:spacing w:before="0"/>
              <w:rPr>
                <w:color w:val="FFFFFF"/>
                <w:sz w:val="26"/>
                <w:szCs w:val="26"/>
              </w:rPr>
            </w:pPr>
            <w:r w:rsidRPr="008F79A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8F79A3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8F79A3" w14:paraId="18B25741" w14:textId="77777777" w:rsidTr="008F79A3">
        <w:trPr>
          <w:cantSplit/>
        </w:trPr>
        <w:tc>
          <w:tcPr>
            <w:tcW w:w="0" w:type="auto"/>
          </w:tcPr>
          <w:p w14:paraId="4B1AFD72" w14:textId="77777777" w:rsidR="00036F4F" w:rsidRPr="008F79A3" w:rsidRDefault="00036F4F" w:rsidP="00D84E11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346" w:type="dxa"/>
          </w:tcPr>
          <w:p w14:paraId="6579D3E8" w14:textId="77777777" w:rsidR="00036F4F" w:rsidRPr="008F79A3" w:rsidRDefault="00036F4F" w:rsidP="00D84E1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04" w:type="dxa"/>
          </w:tcPr>
          <w:p w14:paraId="0DC34ECA" w14:textId="7CE1E060" w:rsidR="00036F4F" w:rsidRPr="008F79A3" w:rsidRDefault="00036F4F" w:rsidP="00D84E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8F79A3">
              <w:t>Genève, le</w:t>
            </w:r>
            <w:r w:rsidR="004419E9" w:rsidRPr="008F79A3">
              <w:t xml:space="preserve"> </w:t>
            </w:r>
            <w:r w:rsidR="00182522" w:rsidRPr="008F79A3">
              <w:t>25 septembre 2023</w:t>
            </w:r>
          </w:p>
        </w:tc>
      </w:tr>
      <w:tr w:rsidR="00182522" w:rsidRPr="008F79A3" w14:paraId="16CDDFEF" w14:textId="77777777" w:rsidTr="008F79A3">
        <w:trPr>
          <w:cantSplit/>
          <w:trHeight w:val="340"/>
        </w:trPr>
        <w:tc>
          <w:tcPr>
            <w:tcW w:w="0" w:type="auto"/>
          </w:tcPr>
          <w:p w14:paraId="3EFF375D" w14:textId="58556577" w:rsidR="00182522" w:rsidRPr="008F79A3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8F79A3">
              <w:rPr>
                <w:b/>
                <w:bCs/>
              </w:rPr>
              <w:t>Réf.:</w:t>
            </w:r>
          </w:p>
        </w:tc>
        <w:tc>
          <w:tcPr>
            <w:tcW w:w="3346" w:type="dxa"/>
          </w:tcPr>
          <w:p w14:paraId="5FFBBC9B" w14:textId="25579C87" w:rsidR="00182522" w:rsidRPr="008F79A3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8F79A3">
              <w:rPr>
                <w:b/>
              </w:rPr>
              <w:t>Circulaire TSB 140</w:t>
            </w:r>
          </w:p>
          <w:p w14:paraId="577F6DA2" w14:textId="131A5F0C" w:rsidR="00182522" w:rsidRPr="008F79A3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8F79A3">
              <w:rPr>
                <w:b/>
                <w:bCs/>
              </w:rPr>
              <w:t>CE 20/CB</w:t>
            </w:r>
          </w:p>
        </w:tc>
        <w:tc>
          <w:tcPr>
            <w:tcW w:w="5104" w:type="dxa"/>
            <w:vMerge w:val="restart"/>
          </w:tcPr>
          <w:p w14:paraId="56FFB697" w14:textId="77777777" w:rsidR="00182522" w:rsidRPr="008F79A3" w:rsidRDefault="00182522" w:rsidP="00D84E1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0" w:name="Addressee_F"/>
            <w:bookmarkEnd w:id="0"/>
            <w:r w:rsidRPr="008F79A3">
              <w:rPr>
                <w:b/>
                <w:bCs/>
              </w:rPr>
              <w:t>Aux:</w:t>
            </w:r>
          </w:p>
          <w:p w14:paraId="35271D8E" w14:textId="6460978D" w:rsidR="00182522" w:rsidRPr="008F79A3" w:rsidRDefault="00182522" w:rsidP="00D84E11">
            <w:pPr>
              <w:tabs>
                <w:tab w:val="left" w:pos="4111"/>
              </w:tabs>
              <w:spacing w:before="0"/>
              <w:ind w:left="426" w:hanging="426"/>
            </w:pPr>
            <w:r w:rsidRPr="008F79A3">
              <w:t>–</w:t>
            </w:r>
            <w:r w:rsidRPr="008F79A3">
              <w:tab/>
              <w:t>Administrations des États Membres de l'Union</w:t>
            </w:r>
          </w:p>
          <w:p w14:paraId="72F3B7F4" w14:textId="2EEC9E68" w:rsidR="00182522" w:rsidRPr="008F79A3" w:rsidRDefault="00182522" w:rsidP="00D84E11">
            <w:pPr>
              <w:tabs>
                <w:tab w:val="left" w:pos="4111"/>
              </w:tabs>
              <w:ind w:left="426" w:hanging="426"/>
              <w:rPr>
                <w:b/>
                <w:bCs/>
              </w:rPr>
            </w:pPr>
            <w:r w:rsidRPr="008F79A3">
              <w:rPr>
                <w:b/>
                <w:bCs/>
              </w:rPr>
              <w:t>Copie:</w:t>
            </w:r>
          </w:p>
          <w:p w14:paraId="38A5A6AE" w14:textId="511565BD" w:rsidR="00182522" w:rsidRPr="008F79A3" w:rsidRDefault="00182522" w:rsidP="00D84E11">
            <w:pPr>
              <w:tabs>
                <w:tab w:val="left" w:pos="4111"/>
              </w:tabs>
              <w:spacing w:before="0"/>
              <w:ind w:left="426" w:hanging="426"/>
            </w:pPr>
            <w:r w:rsidRPr="008F79A3">
              <w:t>–</w:t>
            </w:r>
            <w:r w:rsidRPr="008F79A3">
              <w:tab/>
              <w:t>Aux Membres du Secteur de l'UIT-T;</w:t>
            </w:r>
          </w:p>
          <w:p w14:paraId="45F82FBC" w14:textId="63DF566B" w:rsidR="00182522" w:rsidRPr="008F79A3" w:rsidRDefault="00182522" w:rsidP="00D84E11">
            <w:pPr>
              <w:tabs>
                <w:tab w:val="left" w:pos="4111"/>
              </w:tabs>
              <w:spacing w:before="0"/>
              <w:ind w:left="426" w:hanging="426"/>
            </w:pPr>
            <w:r w:rsidRPr="008F79A3">
              <w:t>–</w:t>
            </w:r>
            <w:r w:rsidRPr="008F79A3">
              <w:tab/>
              <w:t>Aux Associés de la Commission d'études 20 de l'UIT-T;</w:t>
            </w:r>
          </w:p>
          <w:p w14:paraId="6AE22BA1" w14:textId="77777777" w:rsidR="00182522" w:rsidRPr="008F79A3" w:rsidRDefault="00182522" w:rsidP="00D84E11">
            <w:pPr>
              <w:tabs>
                <w:tab w:val="left" w:pos="4111"/>
              </w:tabs>
              <w:spacing w:before="0"/>
              <w:ind w:left="426" w:hanging="426"/>
            </w:pPr>
            <w:r w:rsidRPr="008F79A3">
              <w:t>–</w:t>
            </w:r>
            <w:r w:rsidRPr="008F79A3">
              <w:tab/>
              <w:t>Aux établissements universitaires participant aux travaux de l'UIT;</w:t>
            </w:r>
          </w:p>
          <w:p w14:paraId="01B0A41F" w14:textId="4B76A2C5" w:rsidR="00182522" w:rsidRPr="008F79A3" w:rsidRDefault="00182522" w:rsidP="00D84E11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8F79A3">
              <w:t>–</w:t>
            </w:r>
            <w:r w:rsidRPr="008F79A3">
              <w:tab/>
              <w:t>Aux Président et Vice-Présidents des Commissions d'études 20 de l'UIT-T;</w:t>
            </w:r>
          </w:p>
          <w:p w14:paraId="7094EAA3" w14:textId="77777777" w:rsidR="00182522" w:rsidRPr="008F79A3" w:rsidRDefault="00182522" w:rsidP="00D84E11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8F79A3">
              <w:t>–</w:t>
            </w:r>
            <w:r w:rsidRPr="008F79A3">
              <w:tab/>
              <w:t>Au Directeur du Bureau de développement des télécommunications;</w:t>
            </w:r>
          </w:p>
          <w:p w14:paraId="461460AE" w14:textId="1BFA63F5" w:rsidR="00182522" w:rsidRPr="008F79A3" w:rsidRDefault="00182522" w:rsidP="00D84E11">
            <w:pPr>
              <w:tabs>
                <w:tab w:val="left" w:pos="4111"/>
              </w:tabs>
              <w:spacing w:before="0" w:after="120"/>
              <w:ind w:left="426" w:hanging="426"/>
            </w:pPr>
            <w:r w:rsidRPr="008F79A3">
              <w:t>–</w:t>
            </w:r>
            <w:r w:rsidRPr="008F79A3">
              <w:tab/>
              <w:t>Au Directeur du Bureau des radiocommunications</w:t>
            </w:r>
          </w:p>
        </w:tc>
      </w:tr>
      <w:tr w:rsidR="00182522" w:rsidRPr="008F79A3" w14:paraId="724FD23E" w14:textId="77777777" w:rsidTr="008F79A3">
        <w:trPr>
          <w:cantSplit/>
        </w:trPr>
        <w:tc>
          <w:tcPr>
            <w:tcW w:w="0" w:type="auto"/>
          </w:tcPr>
          <w:p w14:paraId="73149CCD" w14:textId="77777777" w:rsidR="00182522" w:rsidRPr="008F79A3" w:rsidRDefault="00182522" w:rsidP="008F79A3">
            <w:pPr>
              <w:tabs>
                <w:tab w:val="left" w:pos="4111"/>
              </w:tabs>
              <w:ind w:left="57"/>
              <w:rPr>
                <w:b/>
                <w:bCs/>
                <w:sz w:val="20"/>
              </w:rPr>
            </w:pPr>
            <w:r w:rsidRPr="008F79A3">
              <w:rPr>
                <w:b/>
                <w:bCs/>
              </w:rPr>
              <w:t>Tél.:</w:t>
            </w:r>
          </w:p>
        </w:tc>
        <w:tc>
          <w:tcPr>
            <w:tcW w:w="3346" w:type="dxa"/>
          </w:tcPr>
          <w:p w14:paraId="78D06186" w14:textId="2B4D5BBA" w:rsidR="00182522" w:rsidRPr="008F79A3" w:rsidRDefault="00182522" w:rsidP="008F79A3">
            <w:pPr>
              <w:tabs>
                <w:tab w:val="left" w:pos="4111"/>
              </w:tabs>
              <w:ind w:left="57"/>
            </w:pPr>
            <w:r w:rsidRPr="008F79A3">
              <w:t>+41 22 730 6301</w:t>
            </w:r>
          </w:p>
        </w:tc>
        <w:tc>
          <w:tcPr>
            <w:tcW w:w="5104" w:type="dxa"/>
            <w:vMerge/>
          </w:tcPr>
          <w:p w14:paraId="6D3A5806" w14:textId="4BA2299F" w:rsidR="00182522" w:rsidRPr="008F79A3" w:rsidRDefault="00182522" w:rsidP="00D84E11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182522" w:rsidRPr="008F79A3" w14:paraId="030F9AE5" w14:textId="77777777" w:rsidTr="008F79A3">
        <w:trPr>
          <w:cantSplit/>
          <w:trHeight w:val="586"/>
        </w:trPr>
        <w:tc>
          <w:tcPr>
            <w:tcW w:w="0" w:type="auto"/>
          </w:tcPr>
          <w:p w14:paraId="7B417C4C" w14:textId="77777777" w:rsidR="00182522" w:rsidRPr="008F79A3" w:rsidRDefault="00182522" w:rsidP="008F79A3">
            <w:pPr>
              <w:tabs>
                <w:tab w:val="left" w:pos="4111"/>
              </w:tabs>
              <w:ind w:left="57"/>
              <w:rPr>
                <w:b/>
                <w:bCs/>
                <w:sz w:val="20"/>
              </w:rPr>
            </w:pPr>
            <w:r w:rsidRPr="008F79A3">
              <w:rPr>
                <w:b/>
                <w:bCs/>
              </w:rPr>
              <w:t>Télécopie:</w:t>
            </w:r>
          </w:p>
        </w:tc>
        <w:tc>
          <w:tcPr>
            <w:tcW w:w="3346" w:type="dxa"/>
          </w:tcPr>
          <w:p w14:paraId="1A4A5F7B" w14:textId="77777777" w:rsidR="00182522" w:rsidRPr="008F79A3" w:rsidRDefault="00182522" w:rsidP="008F79A3">
            <w:pPr>
              <w:tabs>
                <w:tab w:val="left" w:pos="4111"/>
              </w:tabs>
              <w:ind w:left="57"/>
            </w:pPr>
            <w:r w:rsidRPr="008F79A3">
              <w:t>+41 22 730 5853</w:t>
            </w:r>
          </w:p>
        </w:tc>
        <w:tc>
          <w:tcPr>
            <w:tcW w:w="5104" w:type="dxa"/>
            <w:vMerge/>
          </w:tcPr>
          <w:p w14:paraId="323DAC81" w14:textId="7CCF29CF" w:rsidR="00182522" w:rsidRPr="008F79A3" w:rsidRDefault="00182522" w:rsidP="00D84E11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182522" w:rsidRPr="008F79A3" w14:paraId="640FB6B9" w14:textId="77777777" w:rsidTr="008F79A3">
        <w:trPr>
          <w:cantSplit/>
        </w:trPr>
        <w:tc>
          <w:tcPr>
            <w:tcW w:w="0" w:type="auto"/>
          </w:tcPr>
          <w:p w14:paraId="15527369" w14:textId="0865F49A" w:rsidR="00182522" w:rsidRPr="008F79A3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8F79A3">
              <w:rPr>
                <w:b/>
                <w:bCs/>
              </w:rPr>
              <w:t>Courriel:</w:t>
            </w:r>
          </w:p>
        </w:tc>
        <w:tc>
          <w:tcPr>
            <w:tcW w:w="3346" w:type="dxa"/>
          </w:tcPr>
          <w:p w14:paraId="172249CE" w14:textId="2E395937" w:rsidR="00182522" w:rsidRPr="008F79A3" w:rsidRDefault="00CB546A" w:rsidP="00D84E11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F79A3" w:rsidRPr="008F79A3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5104" w:type="dxa"/>
            <w:vMerge/>
          </w:tcPr>
          <w:p w14:paraId="19762254" w14:textId="59435153" w:rsidR="00182522" w:rsidRPr="008F79A3" w:rsidRDefault="00182522" w:rsidP="00D84E11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</w:p>
        </w:tc>
      </w:tr>
      <w:tr w:rsidR="00517A03" w:rsidRPr="008F79A3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8F79A3" w:rsidRDefault="00517A03" w:rsidP="00D84E11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8F79A3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53C25044" w:rsidR="00517A03" w:rsidRPr="008F79A3" w:rsidRDefault="00182522" w:rsidP="00D84E11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8F79A3">
              <w:rPr>
                <w:b/>
                <w:bCs/>
                <w:szCs w:val="22"/>
              </w:rPr>
              <w:t>Statut des Recommandations UIT-T Y.4221 (ex Y.ElecMon-Reqts), Y.4222 (ex Y.smart-evacuation), Y.4223 (ex Y.SCC-Reqts), Y.4487 (ex Y.RMDFS-arch), Y.4488 (ex Y.IoT-SPWE) et Y.4604 (ex Y.IoT-MCSI) à la suite de la réunion de la Commission</w:t>
            </w:r>
            <w:r w:rsidR="00D84E11" w:rsidRPr="008F79A3">
              <w:rPr>
                <w:b/>
                <w:bCs/>
                <w:szCs w:val="22"/>
              </w:rPr>
              <w:t> </w:t>
            </w:r>
            <w:r w:rsidRPr="008F79A3">
              <w:rPr>
                <w:b/>
                <w:bCs/>
                <w:szCs w:val="22"/>
              </w:rPr>
              <w:t>d</w:t>
            </w:r>
            <w:r w:rsidR="00D84E11" w:rsidRPr="008F79A3">
              <w:rPr>
                <w:b/>
                <w:bCs/>
                <w:szCs w:val="22"/>
              </w:rPr>
              <w:t>'</w:t>
            </w:r>
            <w:r w:rsidRPr="008F79A3">
              <w:rPr>
                <w:b/>
                <w:bCs/>
                <w:szCs w:val="22"/>
              </w:rPr>
              <w:t>études</w:t>
            </w:r>
            <w:r w:rsidR="00D84E11" w:rsidRPr="008F79A3">
              <w:rPr>
                <w:b/>
                <w:bCs/>
                <w:szCs w:val="22"/>
              </w:rPr>
              <w:t> </w:t>
            </w:r>
            <w:r w:rsidRPr="008F79A3">
              <w:rPr>
                <w:b/>
                <w:bCs/>
                <w:szCs w:val="22"/>
              </w:rPr>
              <w:t>20 de l</w:t>
            </w:r>
            <w:r w:rsidR="00D84E11" w:rsidRPr="008F79A3">
              <w:rPr>
                <w:b/>
                <w:bCs/>
                <w:szCs w:val="22"/>
              </w:rPr>
              <w:t>'</w:t>
            </w:r>
            <w:r w:rsidRPr="008F79A3">
              <w:rPr>
                <w:b/>
                <w:bCs/>
                <w:szCs w:val="22"/>
              </w:rPr>
              <w:t>UIT-T</w:t>
            </w:r>
            <w:r w:rsidRPr="008F79A3">
              <w:rPr>
                <w:b/>
                <w:bCs/>
                <w:szCs w:val="22"/>
              </w:rPr>
              <w:br/>
              <w:t>(Arusha, 13-22 septembre 2023)</w:t>
            </w:r>
          </w:p>
        </w:tc>
      </w:tr>
    </w:tbl>
    <w:p w14:paraId="2D1EC328" w14:textId="77777777" w:rsidR="00517A03" w:rsidRPr="008F79A3" w:rsidRDefault="00517A03" w:rsidP="00D84E11">
      <w:bookmarkStart w:id="1" w:name="StartTyping_F"/>
      <w:bookmarkEnd w:id="1"/>
      <w:r w:rsidRPr="008F79A3">
        <w:t>Madame, Monsieur,</w:t>
      </w:r>
    </w:p>
    <w:p w14:paraId="46F2C3C2" w14:textId="79FD5B76" w:rsidR="00307FB4" w:rsidRPr="008F79A3" w:rsidRDefault="00182522" w:rsidP="00D84E11">
      <w:pPr>
        <w:spacing w:after="240"/>
        <w:rPr>
          <w:bCs/>
        </w:rPr>
      </w:pPr>
      <w:r w:rsidRPr="008F79A3">
        <w:rPr>
          <w:bCs/>
        </w:rPr>
        <w:t>1</w:t>
      </w:r>
      <w:r w:rsidRPr="008F79A3">
        <w:rPr>
          <w:bCs/>
        </w:rPr>
        <w:tab/>
      </w:r>
      <w:r w:rsidR="00D84E11" w:rsidRPr="008F79A3">
        <w:rPr>
          <w:bCs/>
        </w:rPr>
        <w:t>À</w:t>
      </w:r>
      <w:r w:rsidRPr="008F79A3">
        <w:rPr>
          <w:bCs/>
        </w:rPr>
        <w:t xml:space="preserve"> la suite de la </w:t>
      </w:r>
      <w:hyperlink r:id="rId10" w:history="1">
        <w:r w:rsidRPr="008F79A3">
          <w:rPr>
            <w:rStyle w:val="Hyperlink"/>
            <w:bCs/>
          </w:rPr>
          <w:t>Circulaire TSB 96</w:t>
        </w:r>
      </w:hyperlink>
      <w:r w:rsidRPr="008F79A3">
        <w:rPr>
          <w:bCs/>
        </w:rPr>
        <w:t xml:space="preserve"> en date du 3 mai 2023, et conformément au § 9.5 de la Résolution 1 (Rév. Genève, 2022) de l'AMNT, j'ai l'honneur de vous informer que la Commission</w:t>
      </w:r>
      <w:r w:rsidR="00D84E11" w:rsidRPr="008F79A3">
        <w:rPr>
          <w:bCs/>
        </w:rPr>
        <w:t> </w:t>
      </w:r>
      <w:r w:rsidRPr="008F79A3">
        <w:rPr>
          <w:bCs/>
        </w:rPr>
        <w:t>d'études 20 a pris la décision suivante, durant sa séance plénière tenue le 13</w:t>
      </w:r>
      <w:r w:rsidR="00D84E11" w:rsidRPr="008F79A3">
        <w:rPr>
          <w:bCs/>
        </w:rPr>
        <w:t> </w:t>
      </w:r>
      <w:r w:rsidRPr="008F79A3">
        <w:rPr>
          <w:bCs/>
        </w:rPr>
        <w:t>septembre</w:t>
      </w:r>
      <w:r w:rsidR="00D84E11" w:rsidRPr="008F79A3">
        <w:rPr>
          <w:bCs/>
        </w:rPr>
        <w:t> </w:t>
      </w:r>
      <w:r w:rsidRPr="008F79A3">
        <w:rPr>
          <w:bCs/>
        </w:rPr>
        <w:t>2023 et le</w:t>
      </w:r>
      <w:r w:rsidR="00D84E11" w:rsidRPr="008F79A3">
        <w:rPr>
          <w:bCs/>
        </w:rPr>
        <w:t xml:space="preserve"> </w:t>
      </w:r>
      <w:r w:rsidRPr="008F79A3">
        <w:rPr>
          <w:bCs/>
        </w:rPr>
        <w:t>22 septembre 2023 à Arusha, concernant les projets de textes de l'UIT</w:t>
      </w:r>
      <w:r w:rsidR="00D84E11" w:rsidRPr="008F79A3">
        <w:rPr>
          <w:bCs/>
        </w:rPr>
        <w:noBreakHyphen/>
      </w:r>
      <w:r w:rsidRPr="008F79A3">
        <w:rPr>
          <w:bCs/>
        </w:rPr>
        <w:t>T énumérés ci-après: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4820"/>
        <w:gridCol w:w="2348"/>
      </w:tblGrid>
      <w:tr w:rsidR="00182522" w:rsidRPr="008F79A3" w14:paraId="5A39EDC3" w14:textId="77777777" w:rsidTr="00D84E11">
        <w:trPr>
          <w:tblHeader/>
        </w:trPr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7640C2" w14:textId="77777777" w:rsidR="00182522" w:rsidRPr="008F79A3" w:rsidRDefault="00182522" w:rsidP="00D84E11">
            <w:pPr>
              <w:pStyle w:val="TableHead"/>
              <w:rPr>
                <w:lang w:eastAsia="en-GB"/>
              </w:rPr>
            </w:pPr>
            <w:r w:rsidRPr="008F79A3">
              <w:rPr>
                <w:bdr w:val="none" w:sz="0" w:space="0" w:color="auto" w:frame="1"/>
                <w:lang w:eastAsia="en-GB"/>
              </w:rPr>
              <w:t>Numéro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9F0041" w14:textId="77777777" w:rsidR="00182522" w:rsidRPr="008F79A3" w:rsidRDefault="00182522" w:rsidP="00D84E11">
            <w:pPr>
              <w:pStyle w:val="TableHead"/>
              <w:rPr>
                <w:lang w:eastAsia="en-GB"/>
              </w:rPr>
            </w:pPr>
            <w:r w:rsidRPr="008F79A3">
              <w:rPr>
                <w:bdr w:val="none" w:sz="0" w:space="0" w:color="auto" w:frame="1"/>
                <w:lang w:eastAsia="en-GB"/>
              </w:rPr>
              <w:t>Titre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D9BD24" w14:textId="77777777" w:rsidR="00182522" w:rsidRPr="008F79A3" w:rsidRDefault="00182522" w:rsidP="00D84E11">
            <w:pPr>
              <w:pStyle w:val="TableHead"/>
              <w:rPr>
                <w:lang w:eastAsia="en-GB"/>
              </w:rPr>
            </w:pPr>
            <w:r w:rsidRPr="008F79A3">
              <w:rPr>
                <w:lang w:eastAsia="en-GB"/>
              </w:rPr>
              <w:t>Décision</w:t>
            </w:r>
          </w:p>
        </w:tc>
      </w:tr>
      <w:tr w:rsidR="00182522" w:rsidRPr="008F79A3" w14:paraId="15CEB135" w14:textId="77777777" w:rsidTr="00D84E11"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B6329F4" w14:textId="77777777" w:rsidR="00182522" w:rsidRPr="008F79A3" w:rsidRDefault="00182522" w:rsidP="00D84E11">
            <w:pPr>
              <w:pStyle w:val="TableText"/>
              <w:jc w:val="center"/>
              <w:rPr>
                <w:lang w:eastAsia="zh-CN"/>
              </w:rPr>
            </w:pPr>
            <w:r w:rsidRPr="008F79A3">
              <w:t xml:space="preserve">UIT-T Y.4221 </w:t>
            </w:r>
            <w:r w:rsidRPr="008F79A3">
              <w:br/>
              <w:t>(ex Y.ElecMon-Reqts)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64D66DC" w14:textId="77777777" w:rsidR="00182522" w:rsidRPr="008F79A3" w:rsidRDefault="00182522" w:rsidP="00D84E11">
            <w:pPr>
              <w:pStyle w:val="TableText"/>
              <w:jc w:val="center"/>
              <w:rPr>
                <w:lang w:eastAsia="ko-KR"/>
              </w:rPr>
            </w:pPr>
            <w:r w:rsidRPr="008F79A3">
              <w:rPr>
                <w:lang w:eastAsia="ko-KR"/>
              </w:rPr>
              <w:t>Exigences applicables au système de surveillance de l'infrastructure du réseau électrique fondé sur l'Internet des objets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6FCB16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>NOUVELLE DÉTERMINATION</w:t>
            </w:r>
          </w:p>
        </w:tc>
      </w:tr>
      <w:tr w:rsidR="00182522" w:rsidRPr="008F79A3" w14:paraId="10FC2ACB" w14:textId="77777777" w:rsidTr="00D84E11"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5710A29" w14:textId="77777777" w:rsidR="00182522" w:rsidRPr="008F79A3" w:rsidRDefault="00182522" w:rsidP="00D84E11">
            <w:pPr>
              <w:pStyle w:val="TableText"/>
              <w:jc w:val="center"/>
              <w:rPr>
                <w:lang w:eastAsia="zh-CN"/>
              </w:rPr>
            </w:pPr>
            <w:r w:rsidRPr="008F79A3">
              <w:t xml:space="preserve">UIT-T Y.4222 </w:t>
            </w:r>
            <w:r w:rsidRPr="008F79A3">
              <w:br/>
              <w:t>(ex Y.smart-evacuation)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9F9173" w14:textId="77777777" w:rsidR="00182522" w:rsidRPr="008F79A3" w:rsidRDefault="00182522" w:rsidP="00D84E11">
            <w:pPr>
              <w:pStyle w:val="TableText"/>
              <w:jc w:val="center"/>
              <w:rPr>
                <w:lang w:eastAsia="ko-KR"/>
              </w:rPr>
            </w:pPr>
            <w:r w:rsidRPr="008F79A3">
              <w:rPr>
                <w:lang w:eastAsia="ko-KR"/>
              </w:rPr>
              <w:t>Cadre pour l'évacuation intelligente en cas de catastrophe ou dans une situation d'urgence dans les villes et communautés intelligentes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9BB85A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>APPROBATION REPORTÉE</w:t>
            </w:r>
          </w:p>
        </w:tc>
      </w:tr>
      <w:tr w:rsidR="00182522" w:rsidRPr="008F79A3" w14:paraId="17255B19" w14:textId="77777777" w:rsidTr="00D84E11"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50255E9" w14:textId="77777777" w:rsidR="00182522" w:rsidRPr="008F79A3" w:rsidRDefault="00182522" w:rsidP="00D84E11">
            <w:pPr>
              <w:pStyle w:val="TableText"/>
              <w:jc w:val="center"/>
              <w:rPr>
                <w:lang w:eastAsia="zh-CN"/>
              </w:rPr>
            </w:pPr>
            <w:r w:rsidRPr="008F79A3">
              <w:t xml:space="preserve">UIT-T Y.4223 </w:t>
            </w:r>
            <w:r w:rsidRPr="008F79A3">
              <w:br/>
              <w:t>(ex Y.SCC-Reqts)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A68CE8" w14:textId="77777777" w:rsidR="00182522" w:rsidRPr="008F79A3" w:rsidRDefault="00182522" w:rsidP="00D84E11">
            <w:pPr>
              <w:pStyle w:val="TableText"/>
              <w:jc w:val="center"/>
              <w:rPr>
                <w:lang w:eastAsia="ko-KR"/>
              </w:rPr>
            </w:pPr>
            <w:r w:rsidRPr="008F79A3">
              <w:rPr>
                <w:lang w:eastAsia="ko-KR"/>
              </w:rPr>
              <w:t>Exigences et capacités communes des villes et des communautés intelligentes dans le contexte des TIC et de l'Internet des objets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788223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>APPROUVÉ</w:t>
            </w:r>
          </w:p>
        </w:tc>
      </w:tr>
      <w:tr w:rsidR="00182522" w:rsidRPr="008F79A3" w14:paraId="6663BEB1" w14:textId="77777777" w:rsidTr="00D84E11"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F249485" w14:textId="77777777" w:rsidR="00182522" w:rsidRPr="008F79A3" w:rsidRDefault="00182522" w:rsidP="00D84E11">
            <w:pPr>
              <w:pStyle w:val="TableText"/>
              <w:jc w:val="center"/>
              <w:rPr>
                <w:lang w:eastAsia="zh-CN"/>
              </w:rPr>
            </w:pPr>
            <w:r w:rsidRPr="008F79A3">
              <w:lastRenderedPageBreak/>
              <w:t xml:space="preserve">UIT-T Y.4487 </w:t>
            </w:r>
            <w:r w:rsidRPr="008F79A3">
              <w:br/>
              <w:t>(ex Y.RMDFS-arch)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9625BE8" w14:textId="77777777" w:rsidR="00182522" w:rsidRPr="008F79A3" w:rsidRDefault="00182522" w:rsidP="00D84E11">
            <w:pPr>
              <w:pStyle w:val="TableText"/>
              <w:jc w:val="center"/>
              <w:rPr>
                <w:lang w:eastAsia="ko-KR"/>
              </w:rPr>
            </w:pPr>
            <w:r w:rsidRPr="008F79A3">
              <w:rPr>
                <w:lang w:eastAsia="ko-KR"/>
              </w:rPr>
              <w:t>Architecture fonctionnelle des systèmes de fusion de données multicapteurs de bord de route pour les véhicules autonomes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6C7F7E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>APPROBATION REPORTÉE</w:t>
            </w:r>
          </w:p>
        </w:tc>
      </w:tr>
      <w:tr w:rsidR="00182522" w:rsidRPr="008F79A3" w14:paraId="38E7D4AF" w14:textId="77777777" w:rsidTr="00D84E11"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B9775CD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 xml:space="preserve">UIT-T Y.4488 </w:t>
            </w:r>
            <w:r w:rsidRPr="008F79A3">
              <w:br/>
              <w:t>(ex Y.IoT-SPWE)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8F09B9" w14:textId="77777777" w:rsidR="00182522" w:rsidRPr="008F79A3" w:rsidRDefault="00182522" w:rsidP="00D84E11">
            <w:pPr>
              <w:pStyle w:val="TableText"/>
              <w:jc w:val="center"/>
              <w:rPr>
                <w:lang w:eastAsia="ko-KR"/>
              </w:rPr>
            </w:pPr>
            <w:r w:rsidRPr="008F79A3">
              <w:rPr>
                <w:lang w:eastAsia="ko-KR"/>
              </w:rPr>
              <w:t>Exigences et architecture fonctionnelle des services de données fournies au moyen de technologies fondées sur l'Internet des objets pour la protection de la sécurité des environnements de travail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74C64A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>NOUVELLE DÉTERMINATION</w:t>
            </w:r>
          </w:p>
        </w:tc>
      </w:tr>
      <w:tr w:rsidR="00182522" w:rsidRPr="008F79A3" w14:paraId="73ACD749" w14:textId="77777777" w:rsidTr="00D84E11">
        <w:tc>
          <w:tcPr>
            <w:tcW w:w="13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0D70236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 xml:space="preserve">UIT-T Y.4604 </w:t>
            </w:r>
            <w:r w:rsidRPr="008F79A3">
              <w:br/>
              <w:t>(ex Y.IoT-MCSI)</w:t>
            </w:r>
          </w:p>
        </w:tc>
        <w:tc>
          <w:tcPr>
            <w:tcW w:w="2482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7C93C7" w14:textId="77777777" w:rsidR="00182522" w:rsidRPr="008F79A3" w:rsidRDefault="00182522" w:rsidP="00D84E11">
            <w:pPr>
              <w:pStyle w:val="TableText"/>
              <w:jc w:val="center"/>
              <w:rPr>
                <w:lang w:eastAsia="ko-KR"/>
              </w:rPr>
            </w:pPr>
            <w:r w:rsidRPr="008F79A3">
              <w:rPr>
                <w:lang w:eastAsia="ko-KR"/>
              </w:rPr>
              <w:t>Métadonnées pour les informations captées par les caméras des dispositifs mobiles autonomes de l'Internet des objets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3E220C" w14:textId="77777777" w:rsidR="00182522" w:rsidRPr="008F79A3" w:rsidRDefault="00182522" w:rsidP="00D84E11">
            <w:pPr>
              <w:pStyle w:val="TableText"/>
              <w:jc w:val="center"/>
            </w:pPr>
            <w:r w:rsidRPr="008F79A3">
              <w:t>APPROUVÉ</w:t>
            </w:r>
          </w:p>
        </w:tc>
      </w:tr>
    </w:tbl>
    <w:p w14:paraId="33D64322" w14:textId="10CAF96C" w:rsidR="00182522" w:rsidRPr="008F79A3" w:rsidRDefault="00182522" w:rsidP="00D84E11">
      <w:r w:rsidRPr="008F79A3">
        <w:t>2</w:t>
      </w:r>
      <w:r w:rsidRPr="008F79A3">
        <w:tab/>
        <w:t xml:space="preserve">Les renseignements existants sur les brevets sont accessibles en ligne sur le </w:t>
      </w:r>
      <w:hyperlink r:id="rId11" w:history="1">
        <w:r w:rsidRPr="008F79A3">
          <w:rPr>
            <w:rStyle w:val="Hyperlink"/>
          </w:rPr>
          <w:t>site web de l'UIT</w:t>
        </w:r>
        <w:r w:rsidR="00D84E11" w:rsidRPr="008F79A3">
          <w:rPr>
            <w:rStyle w:val="Hyperlink"/>
          </w:rPr>
          <w:noBreakHyphen/>
        </w:r>
        <w:r w:rsidRPr="008F79A3">
          <w:rPr>
            <w:rStyle w:val="Hyperlink"/>
          </w:rPr>
          <w:t>T</w:t>
        </w:r>
      </w:hyperlink>
      <w:r w:rsidRPr="008F79A3">
        <w:t>.</w:t>
      </w:r>
    </w:p>
    <w:p w14:paraId="3DDA4A2A" w14:textId="0EF74C32" w:rsidR="00182522" w:rsidRPr="008F79A3" w:rsidRDefault="00182522" w:rsidP="00D84E11">
      <w:r w:rsidRPr="008F79A3">
        <w:t>3</w:t>
      </w:r>
      <w:r w:rsidRPr="008F79A3">
        <w:tab/>
        <w:t>Les versions prépubliées des Recommandations seront disponibles sur le site web de l'UIT</w:t>
      </w:r>
      <w:r w:rsidR="00D84E11" w:rsidRPr="008F79A3">
        <w:noBreakHyphen/>
      </w:r>
      <w:r w:rsidRPr="008F79A3">
        <w:t xml:space="preserve">T à l'adresse: </w:t>
      </w:r>
      <w:hyperlink r:id="rId12" w:history="1">
        <w:r w:rsidRPr="008F79A3">
          <w:rPr>
            <w:rStyle w:val="Hyperlink"/>
          </w:rPr>
          <w:t>https://www.itu.int/itu-t/recommendations/</w:t>
        </w:r>
      </w:hyperlink>
      <w:r w:rsidRPr="008F79A3">
        <w:t>.</w:t>
      </w:r>
    </w:p>
    <w:p w14:paraId="7A5C0CCA" w14:textId="77777777" w:rsidR="00182522" w:rsidRPr="008F79A3" w:rsidRDefault="00182522" w:rsidP="00D84E11">
      <w:r w:rsidRPr="008F79A3">
        <w:t>4</w:t>
      </w:r>
      <w:r w:rsidRPr="008F79A3">
        <w:tab/>
        <w:t>L'UIT publiera les Recommandations approuvées dès que possible.</w:t>
      </w:r>
    </w:p>
    <w:p w14:paraId="6A4CD67F" w14:textId="77777777" w:rsidR="00307FB4" w:rsidRPr="008F79A3" w:rsidRDefault="00307FB4" w:rsidP="00D84E11">
      <w:pPr>
        <w:rPr>
          <w:bCs/>
        </w:rPr>
      </w:pPr>
      <w:r w:rsidRPr="008F79A3">
        <w:rPr>
          <w:bCs/>
        </w:rPr>
        <w:t>Veuillez agréer, Madame, Monsieur, l'assurance de ma considération distinguée.</w:t>
      </w:r>
    </w:p>
    <w:p w14:paraId="558FB742" w14:textId="0814B51C" w:rsidR="00517A03" w:rsidRPr="008F79A3" w:rsidRDefault="00CB546A" w:rsidP="009B0C25">
      <w:pPr>
        <w:spacing w:before="9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1D74ACF2" wp14:editId="6A152061">
            <wp:simplePos x="0" y="0"/>
            <wp:positionH relativeFrom="column">
              <wp:posOffset>-37465</wp:posOffset>
            </wp:positionH>
            <wp:positionV relativeFrom="paragraph">
              <wp:posOffset>91440</wp:posOffset>
            </wp:positionV>
            <wp:extent cx="546099" cy="409575"/>
            <wp:effectExtent l="0" t="0" r="6985" b="0"/>
            <wp:wrapNone/>
            <wp:docPr id="798012554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12554" name="Picture 1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9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B4" w:rsidRPr="008F79A3">
        <w:rPr>
          <w:bCs/>
        </w:rPr>
        <w:t>Seizo Onoe</w:t>
      </w:r>
      <w:r w:rsidR="00B60868" w:rsidRPr="008F79A3">
        <w:rPr>
          <w:bCs/>
        </w:rPr>
        <w:br/>
      </w:r>
      <w:r w:rsidR="00307FB4" w:rsidRPr="008F79A3">
        <w:rPr>
          <w:bCs/>
        </w:rPr>
        <w:t>Directeur du Bureau de la normalisation</w:t>
      </w:r>
      <w:r w:rsidR="00B60868" w:rsidRPr="008F79A3">
        <w:rPr>
          <w:bCs/>
        </w:rPr>
        <w:br/>
      </w:r>
      <w:r w:rsidR="00307FB4" w:rsidRPr="008F79A3">
        <w:rPr>
          <w:bCs/>
        </w:rPr>
        <w:t>des télécommunications</w:t>
      </w:r>
    </w:p>
    <w:sectPr w:rsidR="00517A03" w:rsidRPr="008F79A3" w:rsidSect="00A15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Pr="008F79A3" w:rsidRDefault="004419E9">
      <w:r w:rsidRPr="008F79A3">
        <w:separator/>
      </w:r>
    </w:p>
  </w:endnote>
  <w:endnote w:type="continuationSeparator" w:id="0">
    <w:p w14:paraId="31479BA6" w14:textId="77777777" w:rsidR="004419E9" w:rsidRPr="008F79A3" w:rsidRDefault="004419E9">
      <w:r w:rsidRPr="008F79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725" w14:textId="77777777" w:rsidR="00480B88" w:rsidRDefault="0048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2736" w14:textId="39C9C2C2" w:rsidR="00697BC1" w:rsidRPr="008F79A3" w:rsidRDefault="00697BC1" w:rsidP="00307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55FC85A5" w:rsidR="005120A2" w:rsidRPr="008F79A3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</w:rPr>
    </w:pPr>
    <w:r w:rsidRPr="008F79A3">
      <w:rPr>
        <w:color w:val="0070C0"/>
        <w:sz w:val="18"/>
        <w:szCs w:val="18"/>
      </w:rPr>
      <w:t>Union internationale des télécommunications • Place des Nations</w:t>
    </w:r>
    <w:r w:rsidR="00085F5A" w:rsidRPr="008F79A3">
      <w:rPr>
        <w:color w:val="0070C0"/>
        <w:sz w:val="18"/>
        <w:szCs w:val="18"/>
      </w:rPr>
      <w:t xml:space="preserve"> •</w:t>
    </w:r>
    <w:r w:rsidRPr="008F79A3">
      <w:rPr>
        <w:color w:val="0070C0"/>
        <w:sz w:val="18"/>
        <w:szCs w:val="18"/>
      </w:rPr>
      <w:t xml:space="preserve"> CH</w:t>
    </w:r>
    <w:r w:rsidRPr="008F79A3">
      <w:rPr>
        <w:color w:val="0070C0"/>
        <w:sz w:val="18"/>
        <w:szCs w:val="18"/>
      </w:rPr>
      <w:noBreakHyphen/>
      <w:t>1211 Genève 20</w:t>
    </w:r>
    <w:r w:rsidR="00085F5A" w:rsidRPr="008F79A3">
      <w:rPr>
        <w:color w:val="0070C0"/>
        <w:sz w:val="18"/>
        <w:szCs w:val="18"/>
      </w:rPr>
      <w:t xml:space="preserve"> •</w:t>
    </w:r>
    <w:r w:rsidRPr="008F79A3">
      <w:rPr>
        <w:color w:val="0070C0"/>
        <w:sz w:val="18"/>
        <w:szCs w:val="18"/>
      </w:rPr>
      <w:t xml:space="preserve"> Suisse </w:t>
    </w:r>
    <w:r w:rsidRPr="008F79A3">
      <w:rPr>
        <w:color w:val="0070C0"/>
        <w:sz w:val="18"/>
        <w:szCs w:val="18"/>
      </w:rPr>
      <w:br/>
      <w:t>Tél</w:t>
    </w:r>
    <w:r w:rsidR="00085F5A" w:rsidRPr="008F79A3">
      <w:rPr>
        <w:color w:val="0070C0"/>
        <w:sz w:val="18"/>
        <w:szCs w:val="18"/>
      </w:rPr>
      <w:t>.</w:t>
    </w:r>
    <w:r w:rsidRPr="008F79A3">
      <w:rPr>
        <w:color w:val="0070C0"/>
        <w:sz w:val="18"/>
        <w:szCs w:val="18"/>
      </w:rPr>
      <w:t xml:space="preserve">: +41 22 730 5111 • </w:t>
    </w:r>
    <w:r w:rsidR="00182522" w:rsidRPr="008F79A3">
      <w:rPr>
        <w:color w:val="0070C0"/>
        <w:sz w:val="18"/>
        <w:szCs w:val="18"/>
      </w:rPr>
      <w:t>Télécopie</w:t>
    </w:r>
    <w:r w:rsidRPr="008F79A3">
      <w:rPr>
        <w:color w:val="0070C0"/>
        <w:sz w:val="18"/>
        <w:szCs w:val="18"/>
      </w:rPr>
      <w:t xml:space="preserve">: +41 22 733 7256 • </w:t>
    </w:r>
    <w:r w:rsidR="00085F5A" w:rsidRPr="008F79A3">
      <w:rPr>
        <w:color w:val="0070C0"/>
        <w:sz w:val="18"/>
        <w:szCs w:val="18"/>
      </w:rPr>
      <w:t>Courriel</w:t>
    </w:r>
    <w:r w:rsidRPr="008F79A3">
      <w:rPr>
        <w:color w:val="0070C0"/>
        <w:sz w:val="18"/>
        <w:szCs w:val="18"/>
      </w:rPr>
      <w:t xml:space="preserve">: </w:t>
    </w:r>
    <w:hyperlink r:id="rId1" w:history="1">
      <w:r w:rsidRPr="008F79A3">
        <w:rPr>
          <w:rStyle w:val="Hyperlink"/>
          <w:color w:val="0070C0"/>
          <w:sz w:val="18"/>
          <w:szCs w:val="18"/>
        </w:rPr>
        <w:t>itumail@itu.int</w:t>
      </w:r>
    </w:hyperlink>
    <w:r w:rsidRPr="008F79A3">
      <w:rPr>
        <w:color w:val="0070C0"/>
        <w:sz w:val="18"/>
        <w:szCs w:val="18"/>
      </w:rPr>
      <w:t xml:space="preserve"> • </w:t>
    </w:r>
    <w:hyperlink r:id="rId2" w:history="1">
      <w:r w:rsidRPr="008F79A3">
        <w:rPr>
          <w:rStyle w:val="Hyperlink"/>
          <w:color w:val="0070C0"/>
          <w:sz w:val="18"/>
          <w:szCs w:val="18"/>
        </w:rPr>
        <w:t>www.itu.int</w:t>
      </w:r>
    </w:hyperlink>
    <w:r w:rsidRPr="008F79A3">
      <w:rPr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Pr="008F79A3" w:rsidRDefault="004419E9">
      <w:r w:rsidRPr="008F79A3">
        <w:t>____________________</w:t>
      </w:r>
    </w:p>
  </w:footnote>
  <w:footnote w:type="continuationSeparator" w:id="0">
    <w:p w14:paraId="5828E93A" w14:textId="77777777" w:rsidR="004419E9" w:rsidRPr="008F79A3" w:rsidRDefault="004419E9">
      <w:r w:rsidRPr="008F79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FCCA" w14:textId="77777777" w:rsidR="00480B88" w:rsidRDefault="0048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77777777" w:rsidR="00697BC1" w:rsidRPr="008F79A3" w:rsidRDefault="00CB546A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/>
      <w:sdtContent>
        <w:r w:rsidR="005120A2" w:rsidRPr="008F79A3">
          <w:rPr>
            <w:sz w:val="18"/>
            <w:szCs w:val="16"/>
          </w:rPr>
          <w:t>-</w:t>
        </w:r>
        <w:r w:rsidR="00697BC1" w:rsidRPr="008F79A3">
          <w:rPr>
            <w:sz w:val="18"/>
            <w:szCs w:val="16"/>
          </w:rPr>
          <w:t xml:space="preserve"> </w:t>
        </w:r>
        <w:r w:rsidR="00697BC1" w:rsidRPr="008F79A3">
          <w:rPr>
            <w:sz w:val="18"/>
            <w:szCs w:val="16"/>
          </w:rPr>
          <w:fldChar w:fldCharType="begin"/>
        </w:r>
        <w:r w:rsidR="00697BC1" w:rsidRPr="008F79A3">
          <w:rPr>
            <w:sz w:val="18"/>
            <w:szCs w:val="16"/>
          </w:rPr>
          <w:instrText xml:space="preserve"> PAGE   \* MERGEFORMAT </w:instrText>
        </w:r>
        <w:r w:rsidR="00697BC1" w:rsidRPr="008F79A3">
          <w:rPr>
            <w:sz w:val="18"/>
            <w:szCs w:val="16"/>
          </w:rPr>
          <w:fldChar w:fldCharType="separate"/>
        </w:r>
        <w:r w:rsidR="00036F4F" w:rsidRPr="008F79A3">
          <w:rPr>
            <w:sz w:val="18"/>
            <w:szCs w:val="16"/>
          </w:rPr>
          <w:t>2</w:t>
        </w:r>
        <w:r w:rsidR="00697BC1" w:rsidRPr="008F79A3">
          <w:rPr>
            <w:sz w:val="18"/>
            <w:szCs w:val="16"/>
          </w:rPr>
          <w:fldChar w:fldCharType="end"/>
        </w:r>
      </w:sdtContent>
    </w:sdt>
    <w:r w:rsidR="00697BC1" w:rsidRPr="008F79A3">
      <w:rPr>
        <w:sz w:val="18"/>
        <w:szCs w:val="16"/>
      </w:rPr>
      <w:t xml:space="preserve"> </w:t>
    </w:r>
    <w:r w:rsidR="005120A2" w:rsidRPr="008F79A3">
      <w:rPr>
        <w:sz w:val="18"/>
        <w:szCs w:val="16"/>
      </w:rPr>
      <w:t>-</w:t>
    </w:r>
  </w:p>
  <w:p w14:paraId="1AB137D6" w14:textId="06F667E3" w:rsidR="00D84E11" w:rsidRPr="008F79A3" w:rsidRDefault="00D84E11" w:rsidP="00697BC1">
    <w:pPr>
      <w:pStyle w:val="Header"/>
      <w:rPr>
        <w:sz w:val="18"/>
        <w:szCs w:val="16"/>
      </w:rPr>
    </w:pPr>
    <w:r w:rsidRPr="008F79A3">
      <w:rPr>
        <w:sz w:val="18"/>
        <w:szCs w:val="16"/>
      </w:rPr>
      <w:t>Circulaire TSB 140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9943" w14:textId="77777777" w:rsidR="00480B88" w:rsidRDefault="00480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82522"/>
    <w:rsid w:val="001B79A3"/>
    <w:rsid w:val="002152A3"/>
    <w:rsid w:val="0023667A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B88"/>
    <w:rsid w:val="004977C9"/>
    <w:rsid w:val="004B732E"/>
    <w:rsid w:val="004D51F4"/>
    <w:rsid w:val="004D64E0"/>
    <w:rsid w:val="004E6F6C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8F79A3"/>
    <w:rsid w:val="00923CD6"/>
    <w:rsid w:val="00935AA8"/>
    <w:rsid w:val="00971C9A"/>
    <w:rsid w:val="009B0C25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46F2D"/>
    <w:rsid w:val="00B60868"/>
    <w:rsid w:val="00B8573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B546A"/>
    <w:rsid w:val="00CD042E"/>
    <w:rsid w:val="00CF2560"/>
    <w:rsid w:val="00CF5B46"/>
    <w:rsid w:val="00D46B68"/>
    <w:rsid w:val="00D542A5"/>
    <w:rsid w:val="00D84E11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Tabletext0">
    <w:name w:val="Table_text"/>
    <w:basedOn w:val="Normal"/>
    <w:link w:val="TabletextChar"/>
    <w:qFormat/>
    <w:rsid w:val="0018252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character" w:customStyle="1" w:styleId="TabletextChar">
    <w:name w:val="Table_text Char"/>
    <w:link w:val="Tabletext0"/>
    <w:qFormat/>
    <w:locked/>
    <w:rsid w:val="00182522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T22-TSB-CIR-0037https://www.itu.int/md/meetingdoc.asp?lang=en&amp;parent=T22-TSB-CIR-009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24</TotalTime>
  <Pages>2</Pages>
  <Words>415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3291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7</cp:revision>
  <cp:lastPrinted>2023-11-02T13:11:00Z</cp:lastPrinted>
  <dcterms:created xsi:type="dcterms:W3CDTF">2023-09-29T07:27:00Z</dcterms:created>
  <dcterms:modified xsi:type="dcterms:W3CDTF">2023-11-02T13:12:00Z</dcterms:modified>
</cp:coreProperties>
</file>