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817" w:type="dxa"/>
        <w:tblLayout w:type="fixed"/>
        <w:tblLook w:val="0000" w:firstRow="0" w:lastRow="0" w:firstColumn="0" w:lastColumn="0" w:noHBand="0" w:noVBand="0"/>
      </w:tblPr>
      <w:tblGrid>
        <w:gridCol w:w="1170"/>
        <w:gridCol w:w="136"/>
        <w:gridCol w:w="3372"/>
        <w:gridCol w:w="3149"/>
        <w:gridCol w:w="1984"/>
        <w:gridCol w:w="6"/>
      </w:tblGrid>
      <w:tr w:rsidR="00FA46A0" w:rsidRPr="00AE68B2" w14:paraId="493727AE" w14:textId="77777777" w:rsidTr="00414B3C">
        <w:trPr>
          <w:gridAfter w:val="1"/>
          <w:wAfter w:w="6" w:type="dxa"/>
          <w:trHeight w:val="1282"/>
        </w:trPr>
        <w:tc>
          <w:tcPr>
            <w:tcW w:w="13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A4822" w14:textId="77777777" w:rsidR="00FA46A0" w:rsidRPr="00414B3C" w:rsidRDefault="009747C5" w:rsidP="00414B3C">
            <w:pPr>
              <w:pStyle w:val="Tabletext"/>
              <w:jc w:val="center"/>
              <w:rPr>
                <w:lang w:val="ru-RU"/>
              </w:rPr>
            </w:pPr>
            <w:r w:rsidRPr="00414B3C">
              <w:rPr>
                <w:noProof/>
                <w:lang w:val="ru-RU" w:eastAsia="zh-CN"/>
              </w:rPr>
              <w:drawing>
                <wp:inline distT="0" distB="0" distL="0" distR="0" wp14:anchorId="69A32A76" wp14:editId="33A0D3A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696DFD0B" w14:textId="77777777" w:rsidR="00FA46A0" w:rsidRPr="00414B3C" w:rsidRDefault="00B61012" w:rsidP="00414B3C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B916DC8" w14:textId="77777777" w:rsidR="00FA46A0" w:rsidRPr="00414B3C" w:rsidRDefault="00B61012" w:rsidP="00414B3C">
            <w:pPr>
              <w:spacing w:before="0"/>
              <w:rPr>
                <w:rFonts w:ascii="Verdana" w:hAnsi="Verdana"/>
                <w:b/>
                <w:bCs/>
                <w:smallCaps/>
                <w:color w:val="FFFFFF"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2D62E1" w14:textId="77777777" w:rsidR="00FA46A0" w:rsidRPr="00414B3C" w:rsidRDefault="00FA46A0" w:rsidP="00414B3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A46A0" w:rsidRPr="00414B3C" w14:paraId="0DC86AF3" w14:textId="77777777" w:rsidTr="00414B3C">
        <w:trPr>
          <w:gridAfter w:val="1"/>
          <w:wAfter w:w="6" w:type="dxa"/>
          <w:cantSplit/>
          <w:trHeight w:val="73"/>
        </w:trPr>
        <w:tc>
          <w:tcPr>
            <w:tcW w:w="4678" w:type="dxa"/>
            <w:gridSpan w:val="3"/>
            <w:vAlign w:val="center"/>
          </w:tcPr>
          <w:p w14:paraId="63FA2529" w14:textId="77777777" w:rsidR="00FA46A0" w:rsidRPr="00414B3C" w:rsidRDefault="00FA46A0" w:rsidP="00414B3C">
            <w:pPr>
              <w:pStyle w:val="Tabletext"/>
              <w:spacing w:before="240" w:after="240"/>
              <w:jc w:val="right"/>
              <w:rPr>
                <w:szCs w:val="22"/>
                <w:lang w:val="ru-RU"/>
              </w:rPr>
            </w:pPr>
          </w:p>
        </w:tc>
        <w:tc>
          <w:tcPr>
            <w:tcW w:w="5133" w:type="dxa"/>
            <w:gridSpan w:val="2"/>
            <w:vAlign w:val="center"/>
          </w:tcPr>
          <w:p w14:paraId="0E7085C4" w14:textId="241EA83C" w:rsidR="00FA46A0" w:rsidRPr="00414B3C" w:rsidRDefault="00734F6A" w:rsidP="00414B3C">
            <w:pPr>
              <w:pStyle w:val="Tabletext"/>
              <w:spacing w:before="240" w:after="240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 xml:space="preserve">Женева, </w:t>
            </w:r>
            <w:r w:rsidR="00B84746">
              <w:rPr>
                <w:szCs w:val="22"/>
                <w:lang w:val="ru-RU"/>
              </w:rPr>
              <w:t xml:space="preserve">21 </w:t>
            </w:r>
            <w:r w:rsidR="00B61012" w:rsidRPr="00414B3C">
              <w:rPr>
                <w:szCs w:val="22"/>
                <w:lang w:val="ru-RU"/>
              </w:rPr>
              <w:t>марта 2024 года</w:t>
            </w:r>
          </w:p>
        </w:tc>
      </w:tr>
      <w:tr w:rsidR="00B84746" w:rsidRPr="00AE68B2" w14:paraId="21DD573F" w14:textId="77777777" w:rsidTr="00414B3C">
        <w:trPr>
          <w:cantSplit/>
          <w:trHeight w:val="306"/>
        </w:trPr>
        <w:tc>
          <w:tcPr>
            <w:tcW w:w="1170" w:type="dxa"/>
          </w:tcPr>
          <w:p w14:paraId="5CBBAF56" w14:textId="77777777" w:rsidR="00B84746" w:rsidRPr="00414B3C" w:rsidRDefault="00B84746" w:rsidP="00414B3C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Осн</w:t>
            </w:r>
            <w:r w:rsidRPr="00414B3C">
              <w:rPr>
                <w:szCs w:val="22"/>
                <w:lang w:val="ru-RU"/>
              </w:rPr>
              <w:t>.:</w:t>
            </w:r>
          </w:p>
        </w:tc>
        <w:tc>
          <w:tcPr>
            <w:tcW w:w="3508" w:type="dxa"/>
            <w:gridSpan w:val="2"/>
          </w:tcPr>
          <w:p w14:paraId="274265E3" w14:textId="65BB959D" w:rsidR="00B84746" w:rsidRPr="00414B3C" w:rsidRDefault="00B84746" w:rsidP="00B84746">
            <w:pPr>
              <w:pStyle w:val="Tabletext"/>
              <w:jc w:val="left"/>
              <w:rPr>
                <w:b/>
                <w:bCs/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Циркуляр 1</w:t>
            </w:r>
            <w:r>
              <w:rPr>
                <w:b/>
                <w:bCs/>
                <w:szCs w:val="22"/>
                <w:lang w:val="ru-RU"/>
              </w:rPr>
              <w:t>94</w:t>
            </w:r>
            <w:r w:rsidRPr="00414B3C">
              <w:rPr>
                <w:b/>
                <w:bCs/>
                <w:szCs w:val="22"/>
                <w:lang w:val="ru-RU"/>
              </w:rPr>
              <w:t xml:space="preserve"> БСЭ</w:t>
            </w:r>
            <w:r>
              <w:rPr>
                <w:b/>
                <w:bCs/>
                <w:szCs w:val="22"/>
                <w:lang w:val="ru-RU"/>
              </w:rPr>
              <w:br/>
            </w:r>
            <w:r w:rsidRPr="00D17A89">
              <w:rPr>
                <w:rFonts w:asciiTheme="minorHAnsi" w:hAnsiTheme="minorHAnsi" w:cstheme="minorHAnsi"/>
                <w:szCs w:val="22"/>
                <w:lang w:val="ru-RU"/>
              </w:rPr>
              <w:t>SG17/XY</w:t>
            </w:r>
          </w:p>
        </w:tc>
        <w:tc>
          <w:tcPr>
            <w:tcW w:w="5139" w:type="dxa"/>
            <w:gridSpan w:val="3"/>
            <w:vMerge w:val="restart"/>
          </w:tcPr>
          <w:p w14:paraId="04E7EB04" w14:textId="73F39979" w:rsidR="00B84746" w:rsidRPr="00414B3C" w:rsidRDefault="00B84746" w:rsidP="00414B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jc w:val="left"/>
              <w:textAlignment w:val="auto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Кому</w:t>
            </w:r>
            <w:r w:rsidRPr="00414B3C">
              <w:rPr>
                <w:szCs w:val="22"/>
                <w:lang w:val="ru-RU"/>
              </w:rPr>
              <w:t>:</w:t>
            </w:r>
          </w:p>
          <w:p w14:paraId="1A727018" w14:textId="2579F966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Администрациям Государств – Членов Союза</w:t>
            </w:r>
          </w:p>
          <w:p w14:paraId="645B4D42" w14:textId="77777777" w:rsidR="00B84746" w:rsidRPr="00414B3C" w:rsidRDefault="00B84746" w:rsidP="00B84746">
            <w:pPr>
              <w:pStyle w:val="Tabletext"/>
              <w:tabs>
                <w:tab w:val="clear" w:pos="284"/>
              </w:tabs>
              <w:jc w:val="lef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Копии</w:t>
            </w:r>
            <w:r w:rsidRPr="00414B3C">
              <w:rPr>
                <w:szCs w:val="22"/>
                <w:lang w:val="ru-RU"/>
              </w:rPr>
              <w:t>:</w:t>
            </w:r>
          </w:p>
          <w:p w14:paraId="081F1570" w14:textId="74A3B43A" w:rsidR="00B84746" w:rsidRPr="00B84746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b/>
                <w:bCs/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Членам Сектора МСЭ-Т</w:t>
            </w:r>
          </w:p>
          <w:p w14:paraId="121DBC0C" w14:textId="0408FDAF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Ассоциированным членам МСЭ-Т</w:t>
            </w:r>
            <w:r>
              <w:rPr>
                <w:szCs w:val="22"/>
                <w:lang w:val="ru-RU"/>
              </w:rPr>
              <w:t xml:space="preserve">, </w:t>
            </w:r>
            <w:r w:rsidRPr="00D17A89">
              <w:rPr>
                <w:rFonts w:asciiTheme="minorHAnsi" w:hAnsiTheme="minorHAnsi" w:cstheme="minorHAnsi"/>
                <w:szCs w:val="22"/>
                <w:lang w:val="ru-RU"/>
              </w:rPr>
              <w:t>принимающим участие в работе 17-й Исследовательской комиссии МСЭ-Т</w:t>
            </w:r>
          </w:p>
          <w:p w14:paraId="16ECAE56" w14:textId="77777777" w:rsidR="00B84746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Академическим организациям − Членам МСЭ-Т</w:t>
            </w:r>
          </w:p>
          <w:p w14:paraId="42C0D163" w14:textId="77777777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7A2D983B" w14:textId="77777777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−</w:t>
            </w:r>
            <w:r w:rsidRPr="00414B3C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78139238" w14:textId="0A1B3A67" w:rsidR="00B84746" w:rsidRPr="00414B3C" w:rsidRDefault="00B84746" w:rsidP="00BD6A2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12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−</w:t>
            </w:r>
            <w:r w:rsidRPr="00414B3C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B84746" w:rsidRPr="00414B3C" w14:paraId="07B03F3E" w14:textId="77777777" w:rsidTr="00414B3C">
        <w:trPr>
          <w:cantSplit/>
          <w:trHeight w:val="99"/>
        </w:trPr>
        <w:tc>
          <w:tcPr>
            <w:tcW w:w="1170" w:type="dxa"/>
          </w:tcPr>
          <w:p w14:paraId="4368CAC0" w14:textId="77777777" w:rsidR="00B84746" w:rsidRPr="00414B3C" w:rsidRDefault="00B84746" w:rsidP="00414B3C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Тел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3508" w:type="dxa"/>
            <w:gridSpan w:val="2"/>
          </w:tcPr>
          <w:p w14:paraId="263710CD" w14:textId="7BACFF4A" w:rsidR="00B84746" w:rsidRPr="00414B3C" w:rsidRDefault="00B84746" w:rsidP="00414B3C">
            <w:pPr>
              <w:pStyle w:val="Tabletext"/>
              <w:rPr>
                <w:b/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 xml:space="preserve">+41 22 730 </w:t>
            </w:r>
            <w:r>
              <w:rPr>
                <w:szCs w:val="22"/>
                <w:lang w:val="ru-RU"/>
              </w:rPr>
              <w:t>6206</w:t>
            </w:r>
          </w:p>
        </w:tc>
        <w:tc>
          <w:tcPr>
            <w:tcW w:w="5139" w:type="dxa"/>
            <w:gridSpan w:val="3"/>
            <w:vMerge/>
          </w:tcPr>
          <w:p w14:paraId="298C5547" w14:textId="77777777" w:rsidR="00B84746" w:rsidRPr="00414B3C" w:rsidRDefault="00B84746" w:rsidP="0072002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B84746" w:rsidRPr="00414B3C" w14:paraId="59643F58" w14:textId="77777777" w:rsidTr="00414B3C">
        <w:trPr>
          <w:cantSplit/>
          <w:trHeight w:val="70"/>
        </w:trPr>
        <w:tc>
          <w:tcPr>
            <w:tcW w:w="1170" w:type="dxa"/>
          </w:tcPr>
          <w:p w14:paraId="0F76D4B7" w14:textId="05B1AA04" w:rsidR="00B84746" w:rsidRPr="00414B3C" w:rsidRDefault="00B84746" w:rsidP="00414B3C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Факс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3508" w:type="dxa"/>
            <w:gridSpan w:val="2"/>
          </w:tcPr>
          <w:p w14:paraId="5CCB23E1" w14:textId="5459B26A" w:rsidR="00B84746" w:rsidRPr="00414B3C" w:rsidRDefault="00B84746" w:rsidP="00414B3C">
            <w:pPr>
              <w:pStyle w:val="Tabletext"/>
              <w:rPr>
                <w:b/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+41 22 730 5853</w:t>
            </w:r>
          </w:p>
        </w:tc>
        <w:tc>
          <w:tcPr>
            <w:tcW w:w="5139" w:type="dxa"/>
            <w:gridSpan w:val="3"/>
            <w:vMerge/>
          </w:tcPr>
          <w:p w14:paraId="782C5FCD" w14:textId="77777777" w:rsidR="00B84746" w:rsidRPr="00414B3C" w:rsidRDefault="00B84746" w:rsidP="0072002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B84746" w:rsidRPr="00414B3C" w14:paraId="3EF71149" w14:textId="77777777" w:rsidTr="00414B3C">
        <w:trPr>
          <w:cantSplit/>
          <w:trHeight w:val="388"/>
        </w:trPr>
        <w:tc>
          <w:tcPr>
            <w:tcW w:w="1170" w:type="dxa"/>
          </w:tcPr>
          <w:p w14:paraId="65A440B2" w14:textId="77777777" w:rsidR="00B84746" w:rsidRPr="00414B3C" w:rsidRDefault="00B84746" w:rsidP="00414B3C">
            <w:pPr>
              <w:pStyle w:val="Tabletext"/>
              <w:rPr>
                <w:b/>
                <w:bCs/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Эл. почта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3508" w:type="dxa"/>
            <w:gridSpan w:val="2"/>
          </w:tcPr>
          <w:p w14:paraId="6952E333" w14:textId="4F5DB54B" w:rsidR="00B84746" w:rsidRPr="00414B3C" w:rsidRDefault="00C1011C" w:rsidP="00414B3C">
            <w:pPr>
              <w:pStyle w:val="Tabletext"/>
              <w:rPr>
                <w:szCs w:val="22"/>
                <w:lang w:val="ru-RU"/>
              </w:rPr>
            </w:pPr>
            <w:hyperlink r:id="rId12" w:history="1">
              <w:r w:rsidR="00B84746" w:rsidRPr="00D17A89">
                <w:rPr>
                  <w:rStyle w:val="Hyperlink"/>
                  <w:rFonts w:asciiTheme="minorHAnsi" w:hAnsiTheme="minorHAnsi" w:cstheme="minorHAnsi"/>
                  <w:szCs w:val="22"/>
                </w:rPr>
                <w:t>tsbsg17@itu.int</w:t>
              </w:r>
            </w:hyperlink>
          </w:p>
        </w:tc>
        <w:tc>
          <w:tcPr>
            <w:tcW w:w="5139" w:type="dxa"/>
            <w:gridSpan w:val="3"/>
            <w:vMerge/>
          </w:tcPr>
          <w:p w14:paraId="2BE30301" w14:textId="77777777" w:rsidR="00B84746" w:rsidRPr="00414B3C" w:rsidRDefault="00B84746" w:rsidP="0072002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B84746" w:rsidRPr="00B84746" w14:paraId="14553D92" w14:textId="77777777" w:rsidTr="00414B3C">
        <w:trPr>
          <w:cantSplit/>
          <w:trHeight w:val="801"/>
        </w:trPr>
        <w:tc>
          <w:tcPr>
            <w:tcW w:w="1170" w:type="dxa"/>
          </w:tcPr>
          <w:p w14:paraId="75DF072E" w14:textId="6D593595" w:rsidR="00B84746" w:rsidRPr="00414B3C" w:rsidRDefault="00B84746" w:rsidP="00414B3C">
            <w:pPr>
              <w:pStyle w:val="Tabletext"/>
              <w:rPr>
                <w:szCs w:val="22"/>
                <w:lang w:val="ru-RU"/>
              </w:rPr>
            </w:pPr>
          </w:p>
        </w:tc>
        <w:tc>
          <w:tcPr>
            <w:tcW w:w="3508" w:type="dxa"/>
            <w:gridSpan w:val="2"/>
          </w:tcPr>
          <w:p w14:paraId="0823655A" w14:textId="12697AF6" w:rsidR="00B84746" w:rsidRPr="00414B3C" w:rsidRDefault="00B84746" w:rsidP="00414B3C">
            <w:pPr>
              <w:pStyle w:val="Tabletext"/>
              <w:rPr>
                <w:szCs w:val="22"/>
                <w:lang w:val="ru-RU"/>
              </w:rPr>
            </w:pPr>
          </w:p>
        </w:tc>
        <w:tc>
          <w:tcPr>
            <w:tcW w:w="5139" w:type="dxa"/>
            <w:gridSpan w:val="3"/>
            <w:vMerge/>
          </w:tcPr>
          <w:p w14:paraId="498BD41D" w14:textId="33BA8E1E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FA46A0" w:rsidRPr="00AE68B2" w14:paraId="5C105EF0" w14:textId="77777777" w:rsidTr="00414B3C">
        <w:trPr>
          <w:cantSplit/>
        </w:trPr>
        <w:tc>
          <w:tcPr>
            <w:tcW w:w="1170" w:type="dxa"/>
          </w:tcPr>
          <w:p w14:paraId="2527C622" w14:textId="77777777" w:rsidR="00FA46A0" w:rsidRPr="00414B3C" w:rsidRDefault="00B61012" w:rsidP="000A1295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Предмет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8647" w:type="dxa"/>
            <w:gridSpan w:val="5"/>
          </w:tcPr>
          <w:p w14:paraId="01E8D3C2" w14:textId="4D4E8E11" w:rsidR="005D0439" w:rsidRPr="00414B3C" w:rsidRDefault="00B84746" w:rsidP="000A1295">
            <w:pPr>
              <w:pStyle w:val="Tabletext"/>
              <w:jc w:val="left"/>
              <w:rPr>
                <w:b/>
                <w:bCs/>
                <w:szCs w:val="22"/>
                <w:lang w:val="ru-RU"/>
              </w:rPr>
            </w:pP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Статус проектов новых Рекомендаций МСЭ-Т X.1150 (X.saf-dfs), X.1221 (X.stie), X.1222 (X.taeii), X.1280 (X.oob-sa), X.1281 (X.osia) и X.1818 (X.5Gsec-ctrl)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,</w:t>
            </w: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Поправки 1 к Рекомендации X.1352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и</w:t>
            </w: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пересмотренн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ой </w:t>
            </w: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Рекомендаци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и</w:t>
            </w: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X.1373 после собрания 17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noBreakHyphen/>
            </w: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й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 </w:t>
            </w: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Исследовательской комиссии МСЭ-Т (Женева, 20 февраля – 1 марта 2024 г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.</w:t>
            </w: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)</w:t>
            </w:r>
          </w:p>
        </w:tc>
      </w:tr>
    </w:tbl>
    <w:p w14:paraId="660599B5" w14:textId="77777777" w:rsidR="00414B3C" w:rsidRPr="00414B3C" w:rsidRDefault="00414B3C" w:rsidP="00AE68B2">
      <w:pPr>
        <w:spacing w:before="240"/>
        <w:jc w:val="left"/>
        <w:rPr>
          <w:lang w:val="ru-RU"/>
        </w:rPr>
      </w:pPr>
      <w:r w:rsidRPr="00414B3C">
        <w:rPr>
          <w:lang w:val="ru-RU"/>
        </w:rPr>
        <w:t>Уважаемая госпожа,</w:t>
      </w:r>
      <w:r w:rsidRPr="00414B3C">
        <w:rPr>
          <w:lang w:val="ru-RU"/>
        </w:rPr>
        <w:br/>
        <w:t>уважаемый господин,</w:t>
      </w:r>
    </w:p>
    <w:p w14:paraId="5580A2AA" w14:textId="12C36FA1" w:rsidR="00B84746" w:rsidRPr="00D17A89" w:rsidRDefault="00B84746" w:rsidP="00B84746">
      <w:pPr>
        <w:spacing w:after="160"/>
        <w:jc w:val="left"/>
        <w:rPr>
          <w:rFonts w:asciiTheme="minorHAnsi" w:hAnsiTheme="minorHAnsi" w:cstheme="minorHAnsi"/>
          <w:spacing w:val="-2"/>
          <w:szCs w:val="22"/>
          <w:lang w:val="ru-RU"/>
        </w:rPr>
      </w:pPr>
      <w:r w:rsidRPr="00D17A89">
        <w:rPr>
          <w:rFonts w:asciiTheme="minorHAnsi" w:hAnsiTheme="minorHAnsi" w:cstheme="minorHAnsi"/>
          <w:szCs w:val="22"/>
          <w:lang w:val="ru-RU"/>
        </w:rPr>
        <w:t>1</w:t>
      </w:r>
      <w:r w:rsidRPr="00D17A89">
        <w:rPr>
          <w:rFonts w:asciiTheme="minorHAnsi" w:hAnsiTheme="minorHAnsi" w:cstheme="minorHAnsi"/>
          <w:szCs w:val="22"/>
          <w:lang w:val="ru-RU"/>
        </w:rPr>
        <w:tab/>
        <w:t xml:space="preserve">В дополнение к </w:t>
      </w:r>
      <w:hyperlink r:id="rId13" w:history="1"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Циркуляру 1</w:t>
        </w:r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4</w:t>
        </w:r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2 БСЭ</w:t>
        </w:r>
      </w:hyperlink>
      <w:r w:rsidRPr="00D17A89">
        <w:rPr>
          <w:rFonts w:asciiTheme="minorHAnsi" w:hAnsiTheme="minorHAnsi" w:cstheme="minorHAnsi"/>
          <w:szCs w:val="22"/>
          <w:lang w:val="ru-RU"/>
        </w:rPr>
        <w:t xml:space="preserve"> от 11 октября 2023 года и в соответствии с п. 9.5 Резолюции 1 (Пересм. Женева, 2022 г.) настоящим довожу до вашего сведения, что 17-я Исследовательская комиссия МСЭ-Т на своем пленарном заседании, состоявшемся 1 марта 2024</w:t>
      </w:r>
      <w:r w:rsidR="00BD6A27">
        <w:rPr>
          <w:rFonts w:asciiTheme="minorHAnsi" w:hAnsiTheme="minorHAnsi" w:cstheme="minorHAnsi"/>
          <w:szCs w:val="22"/>
          <w:lang w:val="ru-RU"/>
        </w:rPr>
        <w:t> </w:t>
      </w:r>
      <w:r w:rsidRPr="00D17A89">
        <w:rPr>
          <w:rFonts w:asciiTheme="minorHAnsi" w:hAnsiTheme="minorHAnsi" w:cstheme="minorHAnsi"/>
          <w:szCs w:val="22"/>
          <w:lang w:val="ru-RU"/>
        </w:rPr>
        <w:t>года, приняла следующие решения по указанным ниже проектам текстов МСЭ-Т: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5704"/>
        <w:gridCol w:w="1928"/>
      </w:tblGrid>
      <w:tr w:rsidR="00B84746" w:rsidRPr="00BD6A27" w14:paraId="218115D2" w14:textId="77777777" w:rsidTr="00132C5F">
        <w:trPr>
          <w:cantSplit/>
          <w:tblHeader/>
          <w:jc w:val="center"/>
        </w:trPr>
        <w:tc>
          <w:tcPr>
            <w:tcW w:w="2111" w:type="dxa"/>
            <w:vAlign w:val="center"/>
          </w:tcPr>
          <w:p w14:paraId="42ED3EAE" w14:textId="77777777" w:rsidR="00B84746" w:rsidRPr="00AE68B2" w:rsidRDefault="00B84746" w:rsidP="00132C5F">
            <w:pPr>
              <w:pStyle w:val="Tablehead"/>
              <w:keepNext w:val="0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bCs/>
                <w:szCs w:val="22"/>
                <w:lang w:val="ru-RU"/>
              </w:rPr>
              <w:t>Номер</w:t>
            </w:r>
          </w:p>
        </w:tc>
        <w:tc>
          <w:tcPr>
            <w:tcW w:w="5704" w:type="dxa"/>
            <w:vAlign w:val="center"/>
          </w:tcPr>
          <w:p w14:paraId="228A7AC5" w14:textId="77777777" w:rsidR="00B84746" w:rsidRPr="00AE68B2" w:rsidRDefault="00B84746" w:rsidP="00132C5F">
            <w:pPr>
              <w:pStyle w:val="Tablehead"/>
              <w:keepNext w:val="0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bCs/>
                <w:szCs w:val="22"/>
                <w:lang w:val="ru-RU"/>
              </w:rPr>
              <w:t>Название</w:t>
            </w:r>
          </w:p>
        </w:tc>
        <w:tc>
          <w:tcPr>
            <w:tcW w:w="1928" w:type="dxa"/>
            <w:vAlign w:val="center"/>
          </w:tcPr>
          <w:p w14:paraId="35949E13" w14:textId="77777777" w:rsidR="00B84746" w:rsidRPr="00AE68B2" w:rsidRDefault="00B84746" w:rsidP="00132C5F">
            <w:pPr>
              <w:pStyle w:val="Tablehead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bCs/>
                <w:szCs w:val="22"/>
                <w:lang w:val="ru-RU"/>
              </w:rPr>
              <w:t>Решение</w:t>
            </w:r>
          </w:p>
        </w:tc>
      </w:tr>
      <w:tr w:rsidR="00B84746" w:rsidRPr="00BD6A27" w14:paraId="2FF2E42B" w14:textId="77777777" w:rsidTr="00132C5F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7BD" w14:textId="7777777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Поправка 1 к X.1352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E51" w14:textId="7777777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Поправка к X.1352: Требования безопасности для устройств и шлюзов интернета вещей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EF8E" w14:textId="77777777" w:rsidR="00B84746" w:rsidRPr="00AE68B2" w:rsidRDefault="00B84746" w:rsidP="00132C5F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Утверждена</w:t>
            </w:r>
          </w:p>
        </w:tc>
      </w:tr>
      <w:tr w:rsidR="00B84746" w:rsidRPr="00BD6A27" w14:paraId="63CF279D" w14:textId="77777777" w:rsidTr="00132C5F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756" w14:textId="674D9510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X.1150 (X.saf-dfs)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D2E" w14:textId="7777777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Система обеспечения безопасности цифровых финансовых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2DBA" w14:textId="77777777" w:rsidR="00B84746" w:rsidRPr="00AE68B2" w:rsidRDefault="00B84746" w:rsidP="00132C5F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Утверждена</w:t>
            </w:r>
          </w:p>
        </w:tc>
      </w:tr>
      <w:tr w:rsidR="00B84746" w:rsidRPr="00BD6A27" w14:paraId="1A38AAD9" w14:textId="77777777" w:rsidTr="00132C5F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9338" w14:textId="178F160C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X.1280 (X.oob-sa)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55F" w14:textId="7777777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Структура внеполосной аутентификации сервера с использованием мобильных устройств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4909" w14:textId="77777777" w:rsidR="00B84746" w:rsidRPr="00AE68B2" w:rsidRDefault="00B84746" w:rsidP="00132C5F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Утверждена</w:t>
            </w:r>
          </w:p>
        </w:tc>
      </w:tr>
      <w:tr w:rsidR="00B84746" w:rsidRPr="00BD6A27" w14:paraId="7700F951" w14:textId="77777777" w:rsidTr="00132C5F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2BD" w14:textId="69F5D8E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X.1281 (</w:t>
            </w:r>
            <w:proofErr w:type="gramStart"/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X.osia</w:t>
            </w:r>
            <w:proofErr w:type="gramEnd"/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035" w14:textId="7777777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Спецификация открытых стандартов API для определения идентичности (OSIA) версии 6.1.0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041" w14:textId="77777777" w:rsidR="00B84746" w:rsidRPr="00AE68B2" w:rsidRDefault="00B84746" w:rsidP="00132C5F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Утверждена</w:t>
            </w:r>
          </w:p>
        </w:tc>
      </w:tr>
      <w:tr w:rsidR="00B84746" w:rsidRPr="00BD6A27" w14:paraId="4CC5BD27" w14:textId="77777777" w:rsidTr="00132C5F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46E" w14:textId="7777777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X.1373rev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17B" w14:textId="426DD3AE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Возможность безопасного обновления программного обеспечения для устройств связи в интеллектуальных транспортных системах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F65B" w14:textId="77777777" w:rsidR="00B84746" w:rsidRPr="00AE68B2" w:rsidRDefault="00B84746" w:rsidP="00132C5F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Утверждена</w:t>
            </w:r>
          </w:p>
        </w:tc>
      </w:tr>
      <w:tr w:rsidR="00B84746" w:rsidRPr="00BD6A27" w14:paraId="0140910F" w14:textId="77777777" w:rsidTr="00132C5F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4E91" w14:textId="7777777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X.1818 (X.5Gsec-ssl)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02DD" w14:textId="7777777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Средства контроля безопасности для эксплуатации и обслуживания сетевых систем IMT-2020/5G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D197" w14:textId="77777777" w:rsidR="00B84746" w:rsidRPr="00AE68B2" w:rsidRDefault="00B84746" w:rsidP="00132C5F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Утверждение отложено</w:t>
            </w:r>
          </w:p>
        </w:tc>
      </w:tr>
      <w:tr w:rsidR="00B84746" w:rsidRPr="00BD6A27" w14:paraId="5EB7852A" w14:textId="77777777" w:rsidTr="00132C5F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206" w14:textId="7777777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X.1221 (</w:t>
            </w:r>
            <w:proofErr w:type="gramStart"/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X.stie</w:t>
            </w:r>
            <w:proofErr w:type="gramEnd"/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9525" w14:textId="7777777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Структурированное представление информации об угрозах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B766" w14:textId="77777777" w:rsidR="00B84746" w:rsidRPr="00AE68B2" w:rsidRDefault="00B84746" w:rsidP="00132C5F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Утверждение отложено</w:t>
            </w:r>
          </w:p>
        </w:tc>
      </w:tr>
      <w:tr w:rsidR="00B84746" w:rsidRPr="00BD6A27" w14:paraId="708DB9E2" w14:textId="77777777" w:rsidTr="00132C5F">
        <w:trPr>
          <w:cantSplit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968B" w14:textId="7777777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X.1222 (</w:t>
            </w:r>
            <w:proofErr w:type="gramStart"/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X.taeii</w:t>
            </w:r>
            <w:proofErr w:type="gramEnd"/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6C1" w14:textId="77777777" w:rsidR="00B84746" w:rsidRPr="00AE68B2" w:rsidRDefault="00B84746" w:rsidP="00B84746">
            <w:pPr>
              <w:pStyle w:val="Tabletext"/>
              <w:jc w:val="lef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Надежный автоматический обмен аналитической информацией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D629" w14:textId="77777777" w:rsidR="00B84746" w:rsidRPr="00AE68B2" w:rsidRDefault="00B84746" w:rsidP="00132C5F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AE68B2">
              <w:rPr>
                <w:rFonts w:asciiTheme="minorHAnsi" w:hAnsiTheme="minorHAnsi" w:cstheme="minorHAnsi"/>
                <w:szCs w:val="22"/>
                <w:lang w:val="ru-RU"/>
              </w:rPr>
              <w:t>Утверждение отложено</w:t>
            </w:r>
          </w:p>
        </w:tc>
      </w:tr>
    </w:tbl>
    <w:p w14:paraId="08210EE3" w14:textId="77777777" w:rsidR="00B84746" w:rsidRPr="00D17A89" w:rsidRDefault="00B84746" w:rsidP="00B84746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rFonts w:asciiTheme="minorHAnsi" w:hAnsiTheme="minorHAnsi" w:cstheme="minorHAnsi"/>
          <w:szCs w:val="22"/>
          <w:lang w:val="ru-RU"/>
        </w:rPr>
      </w:pPr>
      <w:r w:rsidRPr="00D17A89">
        <w:rPr>
          <w:rFonts w:asciiTheme="minorHAnsi" w:hAnsiTheme="minorHAnsi" w:cstheme="minorHAnsi"/>
          <w:szCs w:val="22"/>
          <w:lang w:val="ru-RU"/>
        </w:rPr>
        <w:lastRenderedPageBreak/>
        <w:t>2</w:t>
      </w:r>
      <w:r w:rsidRPr="00D17A89">
        <w:rPr>
          <w:rFonts w:asciiTheme="minorHAnsi" w:hAnsiTheme="minorHAnsi" w:cstheme="minorHAnsi"/>
          <w:szCs w:val="22"/>
          <w:lang w:val="ru-RU"/>
        </w:rPr>
        <w:tab/>
        <w:t xml:space="preserve">Имеющаяся патентная информация доступна в онлайновом режиме на </w:t>
      </w:r>
      <w:hyperlink r:id="rId14" w:history="1"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веб-сай</w:t>
        </w:r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т</w:t>
        </w:r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е</w:t>
        </w:r>
      </w:hyperlink>
      <w:r w:rsidRPr="00D17A89">
        <w:rPr>
          <w:rFonts w:asciiTheme="minorHAnsi" w:hAnsiTheme="minorHAnsi" w:cstheme="minorHAnsi"/>
          <w:szCs w:val="22"/>
          <w:lang w:val="ru-RU"/>
        </w:rPr>
        <w:t xml:space="preserve"> МСЭ-T.</w:t>
      </w:r>
    </w:p>
    <w:p w14:paraId="7744D0A3" w14:textId="77CE738D" w:rsidR="00B84746" w:rsidRPr="00D17A89" w:rsidRDefault="00B84746" w:rsidP="00B84746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jc w:val="left"/>
        <w:textAlignment w:val="auto"/>
        <w:rPr>
          <w:rFonts w:asciiTheme="minorHAnsi" w:hAnsiTheme="minorHAnsi" w:cstheme="minorHAnsi"/>
          <w:szCs w:val="22"/>
          <w:lang w:val="ru-RU"/>
        </w:rPr>
      </w:pPr>
      <w:r w:rsidRPr="00D17A89">
        <w:rPr>
          <w:rFonts w:asciiTheme="minorHAnsi" w:hAnsiTheme="minorHAnsi" w:cstheme="minorHAnsi"/>
          <w:szCs w:val="22"/>
          <w:lang w:val="ru-RU"/>
        </w:rPr>
        <w:t>3</w:t>
      </w:r>
      <w:r w:rsidRPr="00D17A89">
        <w:rPr>
          <w:rFonts w:asciiTheme="minorHAnsi" w:hAnsiTheme="minorHAnsi" w:cstheme="minorHAnsi"/>
          <w:szCs w:val="22"/>
          <w:lang w:val="ru-RU"/>
        </w:rPr>
        <w:tab/>
        <w:t xml:space="preserve">Тексты предварительно опубликованных Рекомендаций размещены на веб-сайте МСЭ-Т по адресу: </w:t>
      </w:r>
      <w:hyperlink r:id="rId15" w:history="1">
        <w:r w:rsidRPr="00D17A89">
          <w:rPr>
            <w:rStyle w:val="Hyperlink"/>
            <w:rFonts w:asciiTheme="minorHAnsi" w:hAnsiTheme="minorHAnsi" w:cstheme="minorHAnsi"/>
            <w:szCs w:val="22"/>
          </w:rPr>
          <w:t>https</w:t>
        </w:r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://</w:t>
        </w:r>
        <w:r w:rsidRPr="00D17A89">
          <w:rPr>
            <w:rStyle w:val="Hyperlink"/>
            <w:rFonts w:asciiTheme="minorHAnsi" w:hAnsiTheme="minorHAnsi" w:cstheme="minorHAnsi"/>
            <w:szCs w:val="22"/>
          </w:rPr>
          <w:t>www</w:t>
        </w:r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Pr="00D17A89">
          <w:rPr>
            <w:rStyle w:val="Hyperlink"/>
            <w:rFonts w:asciiTheme="minorHAnsi" w:hAnsiTheme="minorHAnsi" w:cstheme="minorHAnsi"/>
            <w:szCs w:val="22"/>
          </w:rPr>
          <w:t>itu</w:t>
        </w:r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.</w:t>
        </w:r>
        <w:r w:rsidRPr="00D17A89">
          <w:rPr>
            <w:rStyle w:val="Hyperlink"/>
            <w:rFonts w:asciiTheme="minorHAnsi" w:hAnsiTheme="minorHAnsi" w:cstheme="minorHAnsi"/>
            <w:szCs w:val="22"/>
          </w:rPr>
          <w:t>int</w:t>
        </w:r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  <w:r w:rsidRPr="00D17A89">
          <w:rPr>
            <w:rStyle w:val="Hyperlink"/>
            <w:rFonts w:asciiTheme="minorHAnsi" w:hAnsiTheme="minorHAnsi" w:cstheme="minorHAnsi"/>
            <w:szCs w:val="22"/>
          </w:rPr>
          <w:t>itu</w:t>
        </w:r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-</w:t>
        </w:r>
        <w:r w:rsidRPr="00D17A89">
          <w:rPr>
            <w:rStyle w:val="Hyperlink"/>
            <w:rFonts w:asciiTheme="minorHAnsi" w:hAnsiTheme="minorHAnsi" w:cstheme="minorHAnsi"/>
            <w:szCs w:val="22"/>
          </w:rPr>
          <w:t>t</w:t>
        </w:r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  <w:r w:rsidRPr="00D17A89">
          <w:rPr>
            <w:rStyle w:val="Hyperlink"/>
            <w:rFonts w:asciiTheme="minorHAnsi" w:hAnsiTheme="minorHAnsi" w:cstheme="minorHAnsi"/>
            <w:szCs w:val="22"/>
          </w:rPr>
          <w:t>recomm</w:t>
        </w:r>
        <w:r w:rsidRPr="00D17A89">
          <w:rPr>
            <w:rStyle w:val="Hyperlink"/>
            <w:rFonts w:asciiTheme="minorHAnsi" w:hAnsiTheme="minorHAnsi" w:cstheme="minorHAnsi"/>
            <w:szCs w:val="22"/>
          </w:rPr>
          <w:t>e</w:t>
        </w:r>
        <w:r w:rsidRPr="00D17A89">
          <w:rPr>
            <w:rStyle w:val="Hyperlink"/>
            <w:rFonts w:asciiTheme="minorHAnsi" w:hAnsiTheme="minorHAnsi" w:cstheme="minorHAnsi"/>
            <w:szCs w:val="22"/>
          </w:rPr>
          <w:t>ndations</w:t>
        </w:r>
        <w:r w:rsidRPr="00D17A89">
          <w:rPr>
            <w:rStyle w:val="Hyperlink"/>
            <w:rFonts w:asciiTheme="minorHAnsi" w:hAnsiTheme="minorHAnsi" w:cstheme="minorHAnsi"/>
            <w:szCs w:val="22"/>
            <w:lang w:val="ru-RU"/>
          </w:rPr>
          <w:t>/</w:t>
        </w:r>
      </w:hyperlink>
      <w:r w:rsidRPr="00D17A89">
        <w:rPr>
          <w:rFonts w:asciiTheme="minorHAnsi" w:hAnsiTheme="minorHAnsi" w:cstheme="minorHAnsi"/>
          <w:szCs w:val="22"/>
          <w:lang w:val="ru-RU"/>
        </w:rPr>
        <w:t>.</w:t>
      </w:r>
    </w:p>
    <w:p w14:paraId="2604E392" w14:textId="77777777" w:rsidR="00B84746" w:rsidRPr="00D17A89" w:rsidRDefault="00B84746" w:rsidP="00B84746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rFonts w:asciiTheme="minorHAnsi" w:hAnsiTheme="minorHAnsi" w:cstheme="minorHAnsi"/>
          <w:szCs w:val="22"/>
          <w:lang w:val="ru-RU"/>
        </w:rPr>
      </w:pPr>
      <w:r w:rsidRPr="00D17A89">
        <w:rPr>
          <w:rFonts w:asciiTheme="minorHAnsi" w:hAnsiTheme="minorHAnsi" w:cstheme="minorHAnsi"/>
          <w:szCs w:val="22"/>
          <w:lang w:val="ru-RU"/>
        </w:rPr>
        <w:t>4</w:t>
      </w:r>
      <w:r w:rsidRPr="00D17A89">
        <w:rPr>
          <w:rFonts w:asciiTheme="minorHAnsi" w:hAnsiTheme="minorHAnsi" w:cstheme="minorHAnsi"/>
          <w:szCs w:val="22"/>
          <w:lang w:val="ru-RU"/>
        </w:rPr>
        <w:tab/>
        <w:t>Тексты утвержденных Рекомендаций будут опубликованы МСЭ в кратчайшие сроки.</w:t>
      </w:r>
    </w:p>
    <w:p w14:paraId="249B1050" w14:textId="4F04F198" w:rsidR="00B84746" w:rsidRDefault="00B84746" w:rsidP="00B8474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50"/>
        <w:textAlignment w:val="auto"/>
        <w:rPr>
          <w:rFonts w:asciiTheme="minorHAnsi" w:hAnsiTheme="minorHAnsi" w:cstheme="minorHAnsi"/>
          <w:szCs w:val="22"/>
          <w:lang w:val="ru-RU"/>
        </w:rPr>
      </w:pPr>
      <w:r w:rsidRPr="00D17A89">
        <w:rPr>
          <w:rFonts w:asciiTheme="minorHAnsi" w:hAnsiTheme="minorHAnsi" w:cstheme="minorHAnsi"/>
          <w:szCs w:val="22"/>
          <w:lang w:val="ru-RU"/>
        </w:rPr>
        <w:t>С уважением,</w:t>
      </w:r>
    </w:p>
    <w:p w14:paraId="0F1C6E01" w14:textId="5FBD9B57" w:rsidR="00414B3C" w:rsidRPr="00414B3C" w:rsidRDefault="00C1011C" w:rsidP="00AE68B2">
      <w:pPr>
        <w:spacing w:before="840"/>
        <w:jc w:val="left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7A3CC3A7" wp14:editId="110E05FA">
            <wp:simplePos x="0" y="0"/>
            <wp:positionH relativeFrom="column">
              <wp:posOffset>3810</wp:posOffset>
            </wp:positionH>
            <wp:positionV relativeFrom="paragraph">
              <wp:posOffset>88900</wp:posOffset>
            </wp:positionV>
            <wp:extent cx="834853" cy="447675"/>
            <wp:effectExtent l="0" t="0" r="3810" b="0"/>
            <wp:wrapNone/>
            <wp:docPr id="634167374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167374" name="Picture 1" descr="A black text on a white background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53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14B3C" w:rsidRPr="00414B3C">
        <w:rPr>
          <w:lang w:val="ru-RU"/>
        </w:rPr>
        <w:t>Сейдзо</w:t>
      </w:r>
      <w:proofErr w:type="spellEnd"/>
      <w:r w:rsidR="00414B3C" w:rsidRPr="00414B3C">
        <w:rPr>
          <w:lang w:val="ru-RU"/>
        </w:rPr>
        <w:t xml:space="preserve"> </w:t>
      </w:r>
      <w:proofErr w:type="spellStart"/>
      <w:r w:rsidR="00414B3C" w:rsidRPr="00414B3C">
        <w:rPr>
          <w:lang w:val="ru-RU"/>
        </w:rPr>
        <w:t>Оноэ</w:t>
      </w:r>
      <w:proofErr w:type="spellEnd"/>
      <w:r w:rsidR="00414B3C" w:rsidRPr="00414B3C">
        <w:rPr>
          <w:lang w:val="ru-RU"/>
        </w:rPr>
        <w:t xml:space="preserve"> </w:t>
      </w:r>
      <w:r w:rsidR="00414B3C" w:rsidRPr="00414B3C">
        <w:rPr>
          <w:lang w:val="ru-RU"/>
        </w:rPr>
        <w:br/>
        <w:t xml:space="preserve">Директор Бюро </w:t>
      </w:r>
      <w:r w:rsidR="00414B3C" w:rsidRPr="00414B3C">
        <w:rPr>
          <w:lang w:val="ru-RU"/>
        </w:rPr>
        <w:br/>
        <w:t>стандартизации электросвязи</w:t>
      </w:r>
    </w:p>
    <w:sectPr w:rsidR="00414B3C" w:rsidRPr="00414B3C" w:rsidSect="00BD6A27">
      <w:headerReference w:type="default" r:id="rId17"/>
      <w:footerReference w:type="first" r:id="rId18"/>
      <w:type w:val="oddPage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A0C8" w14:textId="77777777" w:rsidR="00DD4F60" w:rsidRDefault="00DD4F60">
      <w:r>
        <w:separator/>
      </w:r>
    </w:p>
  </w:endnote>
  <w:endnote w:type="continuationSeparator" w:id="0">
    <w:p w14:paraId="6930A91D" w14:textId="77777777" w:rsidR="00DD4F60" w:rsidRDefault="00DD4F60">
      <w:r>
        <w:continuationSeparator/>
      </w:r>
    </w:p>
  </w:endnote>
  <w:endnote w:type="continuationNotice" w:id="1">
    <w:p w14:paraId="1B7A9020" w14:textId="77777777" w:rsidR="00DD4F60" w:rsidRDefault="00DD4F6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6B5F" w14:textId="56E552CD" w:rsidR="00FA46A0" w:rsidRPr="000A1295" w:rsidRDefault="004A54F8">
    <w:pPr>
      <w:pStyle w:val="FirstFooter"/>
      <w:ind w:left="-397" w:right="-397"/>
      <w:jc w:val="center"/>
      <w:rPr>
        <w:sz w:val="18"/>
        <w:szCs w:val="18"/>
      </w:rPr>
    </w:pPr>
    <w:r w:rsidRPr="000A1295">
      <w:rPr>
        <w:color w:val="0070C0"/>
        <w:sz w:val="18"/>
        <w:szCs w:val="18"/>
      </w:rPr>
      <w:t>International Telecommunication Union • Place des Nations • CH-1211 Geneva 20 • Switzerland</w:t>
    </w:r>
    <w:r w:rsidRPr="000A1295">
      <w:rPr>
        <w:color w:val="0070C0"/>
        <w:sz w:val="18"/>
        <w:szCs w:val="18"/>
      </w:rPr>
      <w:br/>
    </w:r>
    <w:r w:rsidRPr="000A1295">
      <w:rPr>
        <w:color w:val="0070C0"/>
        <w:sz w:val="18"/>
        <w:szCs w:val="18"/>
        <w:lang w:val="ru-RU"/>
      </w:rPr>
      <w:t>Тел.</w:t>
    </w:r>
    <w:r w:rsidRPr="000A1295">
      <w:rPr>
        <w:color w:val="0070C0"/>
        <w:sz w:val="18"/>
        <w:szCs w:val="18"/>
      </w:rPr>
      <w:t xml:space="preserve">: +41 22 730 5111 • </w:t>
    </w:r>
    <w:r w:rsidRPr="000A1295">
      <w:rPr>
        <w:color w:val="0070C0"/>
        <w:sz w:val="18"/>
        <w:szCs w:val="18"/>
        <w:lang w:val="ru-RU"/>
      </w:rPr>
      <w:t>Факс</w:t>
    </w:r>
    <w:r w:rsidRPr="000A1295">
      <w:rPr>
        <w:color w:val="0070C0"/>
        <w:sz w:val="18"/>
        <w:szCs w:val="18"/>
      </w:rPr>
      <w:t xml:space="preserve">: +41 22 733 7256 • </w:t>
    </w:r>
    <w:r w:rsidRPr="000A1295">
      <w:rPr>
        <w:color w:val="0070C0"/>
        <w:sz w:val="18"/>
        <w:szCs w:val="18"/>
        <w:lang w:val="ru-RU"/>
      </w:rPr>
      <w:t>Эл. почта</w:t>
    </w:r>
    <w:r w:rsidRPr="000A1295">
      <w:rPr>
        <w:color w:val="0070C0"/>
        <w:sz w:val="18"/>
        <w:szCs w:val="18"/>
      </w:rPr>
      <w:t xml:space="preserve">: </w:t>
    </w:r>
    <w:hyperlink r:id="rId1" w:history="1">
      <w:r w:rsidRPr="000A1295">
        <w:rPr>
          <w:rStyle w:val="Hyperlink"/>
          <w:color w:val="0070C0"/>
          <w:sz w:val="18"/>
          <w:szCs w:val="18"/>
        </w:rPr>
        <w:t>itumail@itu.int</w:t>
      </w:r>
    </w:hyperlink>
    <w:r w:rsidRPr="000A1295">
      <w:rPr>
        <w:color w:val="0070C0"/>
        <w:sz w:val="18"/>
        <w:szCs w:val="18"/>
      </w:rPr>
      <w:t xml:space="preserve"> • </w:t>
    </w:r>
    <w:hyperlink r:id="rId2" w:history="1">
      <w:r w:rsidRPr="000A1295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7B6E" w14:textId="77777777" w:rsidR="00DD4F60" w:rsidRDefault="00DD4F60">
      <w:r>
        <w:t>____________________</w:t>
      </w:r>
    </w:p>
  </w:footnote>
  <w:footnote w:type="continuationSeparator" w:id="0">
    <w:p w14:paraId="11AE5FA0" w14:textId="77777777" w:rsidR="00DD4F60" w:rsidRDefault="00DD4F60">
      <w:r>
        <w:continuationSeparator/>
      </w:r>
    </w:p>
  </w:footnote>
  <w:footnote w:type="continuationNotice" w:id="1">
    <w:p w14:paraId="6BD96B74" w14:textId="77777777" w:rsidR="00DD4F60" w:rsidRDefault="00DD4F6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5D8D" w14:textId="5D0DBA47" w:rsidR="00FA46A0" w:rsidRPr="00414B3C" w:rsidRDefault="003B6006" w:rsidP="00AE68B2">
    <w:pPr>
      <w:pStyle w:val="Header"/>
      <w:spacing w:after="240"/>
      <w:rPr>
        <w:lang w:val="ru-RU"/>
      </w:rPr>
    </w:pPr>
    <w:r>
      <w:t>- 2 -</w:t>
    </w:r>
    <w:r w:rsidR="00414B3C">
      <w:br/>
    </w:r>
    <w:r w:rsidRPr="00414B3C">
      <w:rPr>
        <w:lang w:val="ru-RU"/>
      </w:rPr>
      <w:t>Циркуляр 1</w:t>
    </w:r>
    <w:r w:rsidR="00B84746">
      <w:rPr>
        <w:lang w:val="ru-RU"/>
      </w:rPr>
      <w:t>94</w:t>
    </w:r>
    <w:r w:rsidRPr="00414B3C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703A"/>
    <w:multiLevelType w:val="hybridMultilevel"/>
    <w:tmpl w:val="871A4FE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0E3705AC"/>
    <w:multiLevelType w:val="hybridMultilevel"/>
    <w:tmpl w:val="63FAD2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E2915"/>
    <w:multiLevelType w:val="hybridMultilevel"/>
    <w:tmpl w:val="9C085504"/>
    <w:lvl w:ilvl="0" w:tplc="93885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05BAF"/>
    <w:multiLevelType w:val="hybridMultilevel"/>
    <w:tmpl w:val="FF5C2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26CDF"/>
    <w:multiLevelType w:val="multilevel"/>
    <w:tmpl w:val="DF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7021EE"/>
    <w:multiLevelType w:val="hybridMultilevel"/>
    <w:tmpl w:val="C364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C11AF"/>
    <w:multiLevelType w:val="hybridMultilevel"/>
    <w:tmpl w:val="BFE68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B52A6"/>
    <w:multiLevelType w:val="hybridMultilevel"/>
    <w:tmpl w:val="8BFA83A6"/>
    <w:lvl w:ilvl="0" w:tplc="FBDE1E76">
      <w:start w:val="1"/>
      <w:numFmt w:val="decimal"/>
      <w:lvlText w:val="%1."/>
      <w:lvlJc w:val="left"/>
      <w:pPr>
        <w:ind w:left="3108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3828" w:hanging="360"/>
      </w:pPr>
    </w:lvl>
    <w:lvl w:ilvl="2" w:tplc="0809001B" w:tentative="1">
      <w:start w:val="1"/>
      <w:numFmt w:val="lowerRoman"/>
      <w:lvlText w:val="%3."/>
      <w:lvlJc w:val="right"/>
      <w:pPr>
        <w:ind w:left="4548" w:hanging="180"/>
      </w:pPr>
    </w:lvl>
    <w:lvl w:ilvl="3" w:tplc="0809000F" w:tentative="1">
      <w:start w:val="1"/>
      <w:numFmt w:val="decimal"/>
      <w:lvlText w:val="%4."/>
      <w:lvlJc w:val="left"/>
      <w:pPr>
        <w:ind w:left="5268" w:hanging="360"/>
      </w:pPr>
    </w:lvl>
    <w:lvl w:ilvl="4" w:tplc="08090019" w:tentative="1">
      <w:start w:val="1"/>
      <w:numFmt w:val="lowerLetter"/>
      <w:lvlText w:val="%5."/>
      <w:lvlJc w:val="left"/>
      <w:pPr>
        <w:ind w:left="5988" w:hanging="360"/>
      </w:pPr>
    </w:lvl>
    <w:lvl w:ilvl="5" w:tplc="0809001B" w:tentative="1">
      <w:start w:val="1"/>
      <w:numFmt w:val="lowerRoman"/>
      <w:lvlText w:val="%6."/>
      <w:lvlJc w:val="right"/>
      <w:pPr>
        <w:ind w:left="6708" w:hanging="180"/>
      </w:pPr>
    </w:lvl>
    <w:lvl w:ilvl="6" w:tplc="0809000F" w:tentative="1">
      <w:start w:val="1"/>
      <w:numFmt w:val="decimal"/>
      <w:lvlText w:val="%7."/>
      <w:lvlJc w:val="left"/>
      <w:pPr>
        <w:ind w:left="7428" w:hanging="360"/>
      </w:pPr>
    </w:lvl>
    <w:lvl w:ilvl="7" w:tplc="08090019" w:tentative="1">
      <w:start w:val="1"/>
      <w:numFmt w:val="lowerLetter"/>
      <w:lvlText w:val="%8."/>
      <w:lvlJc w:val="left"/>
      <w:pPr>
        <w:ind w:left="8148" w:hanging="360"/>
      </w:pPr>
    </w:lvl>
    <w:lvl w:ilvl="8" w:tplc="080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18" w15:restartNumberingAfterBreak="0">
    <w:nsid w:val="4CE818CE"/>
    <w:multiLevelType w:val="hybridMultilevel"/>
    <w:tmpl w:val="DD9E6F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02C57"/>
    <w:multiLevelType w:val="multilevel"/>
    <w:tmpl w:val="89726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9F1674"/>
    <w:multiLevelType w:val="multilevel"/>
    <w:tmpl w:val="49465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D4613"/>
    <w:multiLevelType w:val="hybridMultilevel"/>
    <w:tmpl w:val="6AF22DAC"/>
    <w:lvl w:ilvl="0" w:tplc="C56EB4F8">
      <w:numFmt w:val="bullet"/>
      <w:lvlText w:val="•"/>
      <w:lvlJc w:val="left"/>
      <w:pPr>
        <w:ind w:left="282" w:hanging="39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2" w15:restartNumberingAfterBreak="0">
    <w:nsid w:val="61024433"/>
    <w:multiLevelType w:val="hybridMultilevel"/>
    <w:tmpl w:val="FF5C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4F14C"/>
    <w:multiLevelType w:val="hybridMultilevel"/>
    <w:tmpl w:val="96EC77A2"/>
    <w:lvl w:ilvl="0" w:tplc="041ACD5C">
      <w:start w:val="1"/>
      <w:numFmt w:val="decimal"/>
      <w:lvlText w:val="%1."/>
      <w:lvlJc w:val="left"/>
      <w:pPr>
        <w:ind w:left="360" w:hanging="360"/>
      </w:pPr>
    </w:lvl>
    <w:lvl w:ilvl="1" w:tplc="FAA04DE2">
      <w:start w:val="1"/>
      <w:numFmt w:val="lowerLetter"/>
      <w:lvlText w:val="%2."/>
      <w:lvlJc w:val="left"/>
      <w:pPr>
        <w:ind w:left="1080" w:hanging="360"/>
      </w:pPr>
    </w:lvl>
    <w:lvl w:ilvl="2" w:tplc="339EB42A">
      <w:start w:val="1"/>
      <w:numFmt w:val="lowerRoman"/>
      <w:lvlText w:val="%3."/>
      <w:lvlJc w:val="right"/>
      <w:pPr>
        <w:ind w:left="1800" w:hanging="180"/>
      </w:pPr>
    </w:lvl>
    <w:lvl w:ilvl="3" w:tplc="576ADAE8">
      <w:start w:val="1"/>
      <w:numFmt w:val="decimal"/>
      <w:lvlText w:val="%4."/>
      <w:lvlJc w:val="left"/>
      <w:pPr>
        <w:ind w:left="2520" w:hanging="360"/>
      </w:pPr>
    </w:lvl>
    <w:lvl w:ilvl="4" w:tplc="73340C22">
      <w:start w:val="1"/>
      <w:numFmt w:val="lowerLetter"/>
      <w:lvlText w:val="%5."/>
      <w:lvlJc w:val="left"/>
      <w:pPr>
        <w:ind w:left="3240" w:hanging="360"/>
      </w:pPr>
    </w:lvl>
    <w:lvl w:ilvl="5" w:tplc="DED2CB92">
      <w:start w:val="1"/>
      <w:numFmt w:val="lowerRoman"/>
      <w:lvlText w:val="%6."/>
      <w:lvlJc w:val="right"/>
      <w:pPr>
        <w:ind w:left="3960" w:hanging="180"/>
      </w:pPr>
    </w:lvl>
    <w:lvl w:ilvl="6" w:tplc="4628F202">
      <w:start w:val="1"/>
      <w:numFmt w:val="decimal"/>
      <w:lvlText w:val="%7."/>
      <w:lvlJc w:val="left"/>
      <w:pPr>
        <w:ind w:left="4680" w:hanging="360"/>
      </w:pPr>
    </w:lvl>
    <w:lvl w:ilvl="7" w:tplc="BA083F2E">
      <w:start w:val="1"/>
      <w:numFmt w:val="lowerLetter"/>
      <w:lvlText w:val="%8."/>
      <w:lvlJc w:val="left"/>
      <w:pPr>
        <w:ind w:left="5400" w:hanging="360"/>
      </w:pPr>
    </w:lvl>
    <w:lvl w:ilvl="8" w:tplc="4DE4824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16577B"/>
    <w:multiLevelType w:val="hybridMultilevel"/>
    <w:tmpl w:val="9902572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534476">
    <w:abstractNumId w:val="9"/>
  </w:num>
  <w:num w:numId="2" w16cid:durableId="850677691">
    <w:abstractNumId w:val="7"/>
  </w:num>
  <w:num w:numId="3" w16cid:durableId="1633250963">
    <w:abstractNumId w:val="6"/>
  </w:num>
  <w:num w:numId="4" w16cid:durableId="784083911">
    <w:abstractNumId w:val="5"/>
  </w:num>
  <w:num w:numId="5" w16cid:durableId="969439980">
    <w:abstractNumId w:val="4"/>
  </w:num>
  <w:num w:numId="6" w16cid:durableId="324210963">
    <w:abstractNumId w:val="8"/>
  </w:num>
  <w:num w:numId="7" w16cid:durableId="716930457">
    <w:abstractNumId w:val="3"/>
  </w:num>
  <w:num w:numId="8" w16cid:durableId="594706383">
    <w:abstractNumId w:val="2"/>
  </w:num>
  <w:num w:numId="9" w16cid:durableId="550073244">
    <w:abstractNumId w:val="1"/>
  </w:num>
  <w:num w:numId="10" w16cid:durableId="247665223">
    <w:abstractNumId w:val="0"/>
  </w:num>
  <w:num w:numId="11" w16cid:durableId="661348449">
    <w:abstractNumId w:val="14"/>
  </w:num>
  <w:num w:numId="12" w16cid:durableId="534386655">
    <w:abstractNumId w:val="19"/>
  </w:num>
  <w:num w:numId="13" w16cid:durableId="259024582">
    <w:abstractNumId w:val="20"/>
  </w:num>
  <w:num w:numId="14" w16cid:durableId="68507006">
    <w:abstractNumId w:val="23"/>
  </w:num>
  <w:num w:numId="15" w16cid:durableId="1523322403">
    <w:abstractNumId w:val="22"/>
  </w:num>
  <w:num w:numId="16" w16cid:durableId="1341545519">
    <w:abstractNumId w:val="11"/>
  </w:num>
  <w:num w:numId="17" w16cid:durableId="663900088">
    <w:abstractNumId w:val="10"/>
  </w:num>
  <w:num w:numId="18" w16cid:durableId="1883980613">
    <w:abstractNumId w:val="21"/>
  </w:num>
  <w:num w:numId="19" w16cid:durableId="1523931048">
    <w:abstractNumId w:val="24"/>
  </w:num>
  <w:num w:numId="20" w16cid:durableId="496574885">
    <w:abstractNumId w:val="13"/>
  </w:num>
  <w:num w:numId="21" w16cid:durableId="241914137">
    <w:abstractNumId w:val="18"/>
  </w:num>
  <w:num w:numId="22" w16cid:durableId="725489192">
    <w:abstractNumId w:val="17"/>
  </w:num>
  <w:num w:numId="23" w16cid:durableId="1985118205">
    <w:abstractNumId w:val="16"/>
  </w:num>
  <w:num w:numId="24" w16cid:durableId="2083986707">
    <w:abstractNumId w:val="15"/>
  </w:num>
  <w:num w:numId="25" w16cid:durableId="1505509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3C"/>
    <w:rsid w:val="00001AAE"/>
    <w:rsid w:val="00002FF2"/>
    <w:rsid w:val="00011DBA"/>
    <w:rsid w:val="00012BD3"/>
    <w:rsid w:val="0001340E"/>
    <w:rsid w:val="00013CE5"/>
    <w:rsid w:val="0001721C"/>
    <w:rsid w:val="000173C4"/>
    <w:rsid w:val="0002285F"/>
    <w:rsid w:val="00022E6B"/>
    <w:rsid w:val="000247AE"/>
    <w:rsid w:val="00027795"/>
    <w:rsid w:val="00030121"/>
    <w:rsid w:val="0003097A"/>
    <w:rsid w:val="0003507E"/>
    <w:rsid w:val="000401F5"/>
    <w:rsid w:val="00040EC6"/>
    <w:rsid w:val="00042566"/>
    <w:rsid w:val="0004490E"/>
    <w:rsid w:val="00046536"/>
    <w:rsid w:val="00051AD0"/>
    <w:rsid w:val="00052F8C"/>
    <w:rsid w:val="000540DE"/>
    <w:rsid w:val="00054F8C"/>
    <w:rsid w:val="00061617"/>
    <w:rsid w:val="00063797"/>
    <w:rsid w:val="000651B7"/>
    <w:rsid w:val="00065F36"/>
    <w:rsid w:val="00067894"/>
    <w:rsid w:val="00070535"/>
    <w:rsid w:val="00072A8D"/>
    <w:rsid w:val="00073003"/>
    <w:rsid w:val="00073A14"/>
    <w:rsid w:val="00076ACF"/>
    <w:rsid w:val="00081DB8"/>
    <w:rsid w:val="00084303"/>
    <w:rsid w:val="00092637"/>
    <w:rsid w:val="00095717"/>
    <w:rsid w:val="000968A5"/>
    <w:rsid w:val="0009789E"/>
    <w:rsid w:val="00097BF0"/>
    <w:rsid w:val="000A062C"/>
    <w:rsid w:val="000A1295"/>
    <w:rsid w:val="000A4572"/>
    <w:rsid w:val="000A5C92"/>
    <w:rsid w:val="000A72DA"/>
    <w:rsid w:val="000A76FE"/>
    <w:rsid w:val="000B0429"/>
    <w:rsid w:val="000B15C8"/>
    <w:rsid w:val="000B7244"/>
    <w:rsid w:val="000B7C8A"/>
    <w:rsid w:val="000C0281"/>
    <w:rsid w:val="000C2B0C"/>
    <w:rsid w:val="000D04CE"/>
    <w:rsid w:val="000D32E2"/>
    <w:rsid w:val="000E1902"/>
    <w:rsid w:val="000E53D3"/>
    <w:rsid w:val="000E553A"/>
    <w:rsid w:val="000E7DF3"/>
    <w:rsid w:val="000F061C"/>
    <w:rsid w:val="000F0778"/>
    <w:rsid w:val="000F1F7D"/>
    <w:rsid w:val="000F5BC0"/>
    <w:rsid w:val="000F647B"/>
    <w:rsid w:val="000F6B58"/>
    <w:rsid w:val="0010187E"/>
    <w:rsid w:val="001018E1"/>
    <w:rsid w:val="00102A9F"/>
    <w:rsid w:val="00107B38"/>
    <w:rsid w:val="00110FFC"/>
    <w:rsid w:val="00111F93"/>
    <w:rsid w:val="00112F37"/>
    <w:rsid w:val="00115B12"/>
    <w:rsid w:val="001223B6"/>
    <w:rsid w:val="00130580"/>
    <w:rsid w:val="001306A8"/>
    <w:rsid w:val="001307D4"/>
    <w:rsid w:val="001327C8"/>
    <w:rsid w:val="00132AC6"/>
    <w:rsid w:val="00137359"/>
    <w:rsid w:val="00137F0D"/>
    <w:rsid w:val="00140DD3"/>
    <w:rsid w:val="001446F1"/>
    <w:rsid w:val="001458AB"/>
    <w:rsid w:val="00145CF7"/>
    <w:rsid w:val="00146D4B"/>
    <w:rsid w:val="0014773A"/>
    <w:rsid w:val="00150248"/>
    <w:rsid w:val="00151220"/>
    <w:rsid w:val="00154DC2"/>
    <w:rsid w:val="0015527B"/>
    <w:rsid w:val="0015546B"/>
    <w:rsid w:val="001557D6"/>
    <w:rsid w:val="0016113E"/>
    <w:rsid w:val="00163E7E"/>
    <w:rsid w:val="00164CB5"/>
    <w:rsid w:val="00170769"/>
    <w:rsid w:val="00171788"/>
    <w:rsid w:val="001734DA"/>
    <w:rsid w:val="001737DD"/>
    <w:rsid w:val="001760F4"/>
    <w:rsid w:val="00180B6E"/>
    <w:rsid w:val="00182A89"/>
    <w:rsid w:val="00184ED5"/>
    <w:rsid w:val="00185491"/>
    <w:rsid w:val="0019179A"/>
    <w:rsid w:val="001954E6"/>
    <w:rsid w:val="00197845"/>
    <w:rsid w:val="001A0C28"/>
    <w:rsid w:val="001A20C4"/>
    <w:rsid w:val="001A34EC"/>
    <w:rsid w:val="001A5A94"/>
    <w:rsid w:val="001A5FFC"/>
    <w:rsid w:val="001A6390"/>
    <w:rsid w:val="001A63ED"/>
    <w:rsid w:val="001A65DA"/>
    <w:rsid w:val="001A6FE8"/>
    <w:rsid w:val="001B015A"/>
    <w:rsid w:val="001B21D5"/>
    <w:rsid w:val="001B75AA"/>
    <w:rsid w:val="001C0E50"/>
    <w:rsid w:val="001C4776"/>
    <w:rsid w:val="001D06AE"/>
    <w:rsid w:val="001D06DF"/>
    <w:rsid w:val="001D081E"/>
    <w:rsid w:val="001D15F3"/>
    <w:rsid w:val="001D3344"/>
    <w:rsid w:val="001D4208"/>
    <w:rsid w:val="001D6681"/>
    <w:rsid w:val="001D6F2C"/>
    <w:rsid w:val="001E1724"/>
    <w:rsid w:val="001E2CDD"/>
    <w:rsid w:val="001E54F4"/>
    <w:rsid w:val="001E566E"/>
    <w:rsid w:val="001E5F88"/>
    <w:rsid w:val="001F0CBD"/>
    <w:rsid w:val="001F0D9C"/>
    <w:rsid w:val="001F13FA"/>
    <w:rsid w:val="001F2DB2"/>
    <w:rsid w:val="001F338E"/>
    <w:rsid w:val="001F40D5"/>
    <w:rsid w:val="0020091A"/>
    <w:rsid w:val="00204276"/>
    <w:rsid w:val="00204A44"/>
    <w:rsid w:val="0020622D"/>
    <w:rsid w:val="0020667D"/>
    <w:rsid w:val="00210A52"/>
    <w:rsid w:val="00210F4F"/>
    <w:rsid w:val="00210FCA"/>
    <w:rsid w:val="00212DEB"/>
    <w:rsid w:val="0022077D"/>
    <w:rsid w:val="002210A5"/>
    <w:rsid w:val="0022381F"/>
    <w:rsid w:val="00232EC8"/>
    <w:rsid w:val="0023497B"/>
    <w:rsid w:val="00234AF6"/>
    <w:rsid w:val="00237F8A"/>
    <w:rsid w:val="00242007"/>
    <w:rsid w:val="00242FAF"/>
    <w:rsid w:val="0024489F"/>
    <w:rsid w:val="002450D9"/>
    <w:rsid w:val="002455EA"/>
    <w:rsid w:val="00250B2D"/>
    <w:rsid w:val="002521FC"/>
    <w:rsid w:val="00260B0E"/>
    <w:rsid w:val="00264361"/>
    <w:rsid w:val="002667D7"/>
    <w:rsid w:val="00276350"/>
    <w:rsid w:val="00276521"/>
    <w:rsid w:val="00277678"/>
    <w:rsid w:val="00283197"/>
    <w:rsid w:val="00286D06"/>
    <w:rsid w:val="00287558"/>
    <w:rsid w:val="00287F91"/>
    <w:rsid w:val="002905C7"/>
    <w:rsid w:val="002908E0"/>
    <w:rsid w:val="00291E1C"/>
    <w:rsid w:val="00292CCA"/>
    <w:rsid w:val="002938D0"/>
    <w:rsid w:val="00293B95"/>
    <w:rsid w:val="00295B3B"/>
    <w:rsid w:val="00295D9C"/>
    <w:rsid w:val="002A0477"/>
    <w:rsid w:val="002A4E1E"/>
    <w:rsid w:val="002A70BD"/>
    <w:rsid w:val="002B1C0E"/>
    <w:rsid w:val="002B34D3"/>
    <w:rsid w:val="002B36B0"/>
    <w:rsid w:val="002B4D26"/>
    <w:rsid w:val="002C12F3"/>
    <w:rsid w:val="002C3EBE"/>
    <w:rsid w:val="002C5942"/>
    <w:rsid w:val="002C73B5"/>
    <w:rsid w:val="002C7E47"/>
    <w:rsid w:val="002D2178"/>
    <w:rsid w:val="002D28E5"/>
    <w:rsid w:val="002D3B76"/>
    <w:rsid w:val="002D48B8"/>
    <w:rsid w:val="002D666A"/>
    <w:rsid w:val="002D7524"/>
    <w:rsid w:val="002E04A3"/>
    <w:rsid w:val="002E086E"/>
    <w:rsid w:val="002E4BB8"/>
    <w:rsid w:val="002E6CB4"/>
    <w:rsid w:val="002F0D4C"/>
    <w:rsid w:val="002F28A0"/>
    <w:rsid w:val="002F30C7"/>
    <w:rsid w:val="002F3B20"/>
    <w:rsid w:val="002F43F2"/>
    <w:rsid w:val="002F5053"/>
    <w:rsid w:val="002F7233"/>
    <w:rsid w:val="003015BE"/>
    <w:rsid w:val="00301631"/>
    <w:rsid w:val="00301778"/>
    <w:rsid w:val="003048AA"/>
    <w:rsid w:val="00305142"/>
    <w:rsid w:val="003062F2"/>
    <w:rsid w:val="003071BB"/>
    <w:rsid w:val="003072A1"/>
    <w:rsid w:val="003117D7"/>
    <w:rsid w:val="0031211B"/>
    <w:rsid w:val="003132AE"/>
    <w:rsid w:val="00313A2C"/>
    <w:rsid w:val="00313D82"/>
    <w:rsid w:val="003146BB"/>
    <w:rsid w:val="00317712"/>
    <w:rsid w:val="00317B86"/>
    <w:rsid w:val="00320816"/>
    <w:rsid w:val="00320A6E"/>
    <w:rsid w:val="00320D1F"/>
    <w:rsid w:val="00321C94"/>
    <w:rsid w:val="00324F14"/>
    <w:rsid w:val="0032512B"/>
    <w:rsid w:val="00327106"/>
    <w:rsid w:val="00327968"/>
    <w:rsid w:val="00327B48"/>
    <w:rsid w:val="00331BBB"/>
    <w:rsid w:val="003334DC"/>
    <w:rsid w:val="00335903"/>
    <w:rsid w:val="003359BD"/>
    <w:rsid w:val="00344EB7"/>
    <w:rsid w:val="00347BA1"/>
    <w:rsid w:val="00350E0A"/>
    <w:rsid w:val="00354927"/>
    <w:rsid w:val="00356B73"/>
    <w:rsid w:val="00357891"/>
    <w:rsid w:val="003637B3"/>
    <w:rsid w:val="00364339"/>
    <w:rsid w:val="00365142"/>
    <w:rsid w:val="00367FF5"/>
    <w:rsid w:val="00370DD1"/>
    <w:rsid w:val="003737EB"/>
    <w:rsid w:val="003746A5"/>
    <w:rsid w:val="003751DD"/>
    <w:rsid w:val="003761D1"/>
    <w:rsid w:val="00380617"/>
    <w:rsid w:val="00384B47"/>
    <w:rsid w:val="0039214E"/>
    <w:rsid w:val="0039459F"/>
    <w:rsid w:val="0039534A"/>
    <w:rsid w:val="00396EAB"/>
    <w:rsid w:val="003A07A4"/>
    <w:rsid w:val="003A0EF0"/>
    <w:rsid w:val="003A1C5A"/>
    <w:rsid w:val="003A2360"/>
    <w:rsid w:val="003A7DF5"/>
    <w:rsid w:val="003B3A27"/>
    <w:rsid w:val="003B4978"/>
    <w:rsid w:val="003B6006"/>
    <w:rsid w:val="003B79B5"/>
    <w:rsid w:val="003C06BD"/>
    <w:rsid w:val="003C468D"/>
    <w:rsid w:val="003C763F"/>
    <w:rsid w:val="003C7CB4"/>
    <w:rsid w:val="003D2067"/>
    <w:rsid w:val="003D4690"/>
    <w:rsid w:val="003D522A"/>
    <w:rsid w:val="003E1405"/>
    <w:rsid w:val="003E1B28"/>
    <w:rsid w:val="003E2DF0"/>
    <w:rsid w:val="003E6A15"/>
    <w:rsid w:val="003E7CD8"/>
    <w:rsid w:val="003F0CAD"/>
    <w:rsid w:val="003F19BA"/>
    <w:rsid w:val="003F1DDC"/>
    <w:rsid w:val="003F3859"/>
    <w:rsid w:val="003F5B03"/>
    <w:rsid w:val="004001A6"/>
    <w:rsid w:val="00400FB6"/>
    <w:rsid w:val="00406CD0"/>
    <w:rsid w:val="00406D5F"/>
    <w:rsid w:val="00412B88"/>
    <w:rsid w:val="00412E09"/>
    <w:rsid w:val="00412F0E"/>
    <w:rsid w:val="00414B3C"/>
    <w:rsid w:val="00414C53"/>
    <w:rsid w:val="00416477"/>
    <w:rsid w:val="004167D4"/>
    <w:rsid w:val="00416ABC"/>
    <w:rsid w:val="004178C2"/>
    <w:rsid w:val="00420DE3"/>
    <w:rsid w:val="004215C5"/>
    <w:rsid w:val="0042212D"/>
    <w:rsid w:val="0042747E"/>
    <w:rsid w:val="00430A43"/>
    <w:rsid w:val="00433C29"/>
    <w:rsid w:val="0043463F"/>
    <w:rsid w:val="00440D3D"/>
    <w:rsid w:val="00442B7D"/>
    <w:rsid w:val="00444806"/>
    <w:rsid w:val="004527E5"/>
    <w:rsid w:val="00452CB1"/>
    <w:rsid w:val="00453934"/>
    <w:rsid w:val="00453CEA"/>
    <w:rsid w:val="00454C86"/>
    <w:rsid w:val="00455D77"/>
    <w:rsid w:val="004568BE"/>
    <w:rsid w:val="00460CAB"/>
    <w:rsid w:val="00462D9D"/>
    <w:rsid w:val="00463ED7"/>
    <w:rsid w:val="00465508"/>
    <w:rsid w:val="0047269E"/>
    <w:rsid w:val="00472CE5"/>
    <w:rsid w:val="004731E5"/>
    <w:rsid w:val="00481811"/>
    <w:rsid w:val="00481CB9"/>
    <w:rsid w:val="00484CDE"/>
    <w:rsid w:val="00486B85"/>
    <w:rsid w:val="00487330"/>
    <w:rsid w:val="00491557"/>
    <w:rsid w:val="004958BC"/>
    <w:rsid w:val="00495F33"/>
    <w:rsid w:val="00496705"/>
    <w:rsid w:val="00496B4F"/>
    <w:rsid w:val="004A0283"/>
    <w:rsid w:val="004A053F"/>
    <w:rsid w:val="004A1F5D"/>
    <w:rsid w:val="004A21E0"/>
    <w:rsid w:val="004A4EA2"/>
    <w:rsid w:val="004A54F8"/>
    <w:rsid w:val="004A590E"/>
    <w:rsid w:val="004A7FC0"/>
    <w:rsid w:val="004B14B9"/>
    <w:rsid w:val="004B17D0"/>
    <w:rsid w:val="004B4484"/>
    <w:rsid w:val="004B681C"/>
    <w:rsid w:val="004B6B01"/>
    <w:rsid w:val="004B7F7B"/>
    <w:rsid w:val="004C0876"/>
    <w:rsid w:val="004C23ED"/>
    <w:rsid w:val="004C2872"/>
    <w:rsid w:val="004C428C"/>
    <w:rsid w:val="004C68CC"/>
    <w:rsid w:val="004D1D61"/>
    <w:rsid w:val="004D63C8"/>
    <w:rsid w:val="004D6BC1"/>
    <w:rsid w:val="004D79F5"/>
    <w:rsid w:val="004E2D44"/>
    <w:rsid w:val="004E4C21"/>
    <w:rsid w:val="004E56DE"/>
    <w:rsid w:val="004E6F7D"/>
    <w:rsid w:val="004F03D7"/>
    <w:rsid w:val="004F35C0"/>
    <w:rsid w:val="004F6BD3"/>
    <w:rsid w:val="004F7494"/>
    <w:rsid w:val="00501222"/>
    <w:rsid w:val="00503ADB"/>
    <w:rsid w:val="00504FAD"/>
    <w:rsid w:val="00506A76"/>
    <w:rsid w:val="00513C7F"/>
    <w:rsid w:val="00514371"/>
    <w:rsid w:val="00514B3A"/>
    <w:rsid w:val="005213B8"/>
    <w:rsid w:val="0052180B"/>
    <w:rsid w:val="00522199"/>
    <w:rsid w:val="00524B87"/>
    <w:rsid w:val="00524ED9"/>
    <w:rsid w:val="0052591A"/>
    <w:rsid w:val="00527445"/>
    <w:rsid w:val="0053063A"/>
    <w:rsid w:val="0053233D"/>
    <w:rsid w:val="005351D3"/>
    <w:rsid w:val="0053650F"/>
    <w:rsid w:val="00536CBE"/>
    <w:rsid w:val="00541FE1"/>
    <w:rsid w:val="00542228"/>
    <w:rsid w:val="00542DE6"/>
    <w:rsid w:val="0054348C"/>
    <w:rsid w:val="00543F4D"/>
    <w:rsid w:val="005447D5"/>
    <w:rsid w:val="00547ECE"/>
    <w:rsid w:val="005514F1"/>
    <w:rsid w:val="005520DD"/>
    <w:rsid w:val="00552973"/>
    <w:rsid w:val="00553692"/>
    <w:rsid w:val="00554003"/>
    <w:rsid w:val="00555163"/>
    <w:rsid w:val="00557239"/>
    <w:rsid w:val="005604B5"/>
    <w:rsid w:val="0056274B"/>
    <w:rsid w:val="00562E96"/>
    <w:rsid w:val="005634F1"/>
    <w:rsid w:val="00565C3F"/>
    <w:rsid w:val="00565DBB"/>
    <w:rsid w:val="005660ED"/>
    <w:rsid w:val="00570A28"/>
    <w:rsid w:val="00570F13"/>
    <w:rsid w:val="005722C0"/>
    <w:rsid w:val="0057371B"/>
    <w:rsid w:val="00574A79"/>
    <w:rsid w:val="005800B6"/>
    <w:rsid w:val="00582827"/>
    <w:rsid w:val="005852A1"/>
    <w:rsid w:val="00586FBE"/>
    <w:rsid w:val="00592E8C"/>
    <w:rsid w:val="00593A13"/>
    <w:rsid w:val="00594997"/>
    <w:rsid w:val="0059503D"/>
    <w:rsid w:val="005950DC"/>
    <w:rsid w:val="00595116"/>
    <w:rsid w:val="00596590"/>
    <w:rsid w:val="00597745"/>
    <w:rsid w:val="00597A3B"/>
    <w:rsid w:val="005A0594"/>
    <w:rsid w:val="005A1DFF"/>
    <w:rsid w:val="005A44DD"/>
    <w:rsid w:val="005A4A38"/>
    <w:rsid w:val="005A7006"/>
    <w:rsid w:val="005B01B2"/>
    <w:rsid w:val="005B1279"/>
    <w:rsid w:val="005B3B0D"/>
    <w:rsid w:val="005B408B"/>
    <w:rsid w:val="005B4202"/>
    <w:rsid w:val="005B49E8"/>
    <w:rsid w:val="005B4CCF"/>
    <w:rsid w:val="005B4E79"/>
    <w:rsid w:val="005C17B4"/>
    <w:rsid w:val="005C276B"/>
    <w:rsid w:val="005C62FE"/>
    <w:rsid w:val="005C64E1"/>
    <w:rsid w:val="005D0439"/>
    <w:rsid w:val="005D3CE9"/>
    <w:rsid w:val="005D70A0"/>
    <w:rsid w:val="005D7A22"/>
    <w:rsid w:val="005E003C"/>
    <w:rsid w:val="005E328E"/>
    <w:rsid w:val="005E3CA2"/>
    <w:rsid w:val="005F68D9"/>
    <w:rsid w:val="0060003C"/>
    <w:rsid w:val="00602EE5"/>
    <w:rsid w:val="006038AD"/>
    <w:rsid w:val="00604716"/>
    <w:rsid w:val="00605268"/>
    <w:rsid w:val="00607459"/>
    <w:rsid w:val="00607C18"/>
    <w:rsid w:val="0061033E"/>
    <w:rsid w:val="00611C90"/>
    <w:rsid w:val="00614CBD"/>
    <w:rsid w:val="00615856"/>
    <w:rsid w:val="006203F1"/>
    <w:rsid w:val="00626153"/>
    <w:rsid w:val="0062713A"/>
    <w:rsid w:val="00627913"/>
    <w:rsid w:val="00627DCB"/>
    <w:rsid w:val="006301E0"/>
    <w:rsid w:val="00630D2B"/>
    <w:rsid w:val="00630EE5"/>
    <w:rsid w:val="00632ACD"/>
    <w:rsid w:val="0063314C"/>
    <w:rsid w:val="00633225"/>
    <w:rsid w:val="0063571C"/>
    <w:rsid w:val="00636081"/>
    <w:rsid w:val="006402B8"/>
    <w:rsid w:val="00642242"/>
    <w:rsid w:val="00643473"/>
    <w:rsid w:val="00645FD4"/>
    <w:rsid w:val="00652860"/>
    <w:rsid w:val="00656FEA"/>
    <w:rsid w:val="00660C59"/>
    <w:rsid w:val="006618E8"/>
    <w:rsid w:val="006639A6"/>
    <w:rsid w:val="00665C89"/>
    <w:rsid w:val="0067102E"/>
    <w:rsid w:val="00672126"/>
    <w:rsid w:val="0067357A"/>
    <w:rsid w:val="0067444F"/>
    <w:rsid w:val="00677102"/>
    <w:rsid w:val="006771F7"/>
    <w:rsid w:val="006775EA"/>
    <w:rsid w:val="00677D37"/>
    <w:rsid w:val="0068115E"/>
    <w:rsid w:val="00681194"/>
    <w:rsid w:val="00681C6D"/>
    <w:rsid w:val="00683254"/>
    <w:rsid w:val="006843EC"/>
    <w:rsid w:val="0068460D"/>
    <w:rsid w:val="00684805"/>
    <w:rsid w:val="006863B9"/>
    <w:rsid w:val="00686D54"/>
    <w:rsid w:val="00687652"/>
    <w:rsid w:val="00690923"/>
    <w:rsid w:val="006910C6"/>
    <w:rsid w:val="0069220E"/>
    <w:rsid w:val="006A1D15"/>
    <w:rsid w:val="006A2039"/>
    <w:rsid w:val="006A4527"/>
    <w:rsid w:val="006A4ABA"/>
    <w:rsid w:val="006A519A"/>
    <w:rsid w:val="006A67B6"/>
    <w:rsid w:val="006A6BF8"/>
    <w:rsid w:val="006A7EBD"/>
    <w:rsid w:val="006B181F"/>
    <w:rsid w:val="006B2412"/>
    <w:rsid w:val="006B4F0D"/>
    <w:rsid w:val="006B6E55"/>
    <w:rsid w:val="006B6E92"/>
    <w:rsid w:val="006B773B"/>
    <w:rsid w:val="006C1E47"/>
    <w:rsid w:val="006C4848"/>
    <w:rsid w:val="006C611F"/>
    <w:rsid w:val="006D149E"/>
    <w:rsid w:val="006D35A2"/>
    <w:rsid w:val="006D39A1"/>
    <w:rsid w:val="006D6774"/>
    <w:rsid w:val="006E14F6"/>
    <w:rsid w:val="006E7F17"/>
    <w:rsid w:val="006F0129"/>
    <w:rsid w:val="006F0D5D"/>
    <w:rsid w:val="006F0D8C"/>
    <w:rsid w:val="006F138C"/>
    <w:rsid w:val="006F2804"/>
    <w:rsid w:val="006F5151"/>
    <w:rsid w:val="0070157B"/>
    <w:rsid w:val="00702F92"/>
    <w:rsid w:val="0070311F"/>
    <w:rsid w:val="00703AFB"/>
    <w:rsid w:val="00705637"/>
    <w:rsid w:val="00705EE0"/>
    <w:rsid w:val="00707692"/>
    <w:rsid w:val="007103DA"/>
    <w:rsid w:val="00710F82"/>
    <w:rsid w:val="00714317"/>
    <w:rsid w:val="0071540B"/>
    <w:rsid w:val="00715695"/>
    <w:rsid w:val="0071636B"/>
    <w:rsid w:val="00716727"/>
    <w:rsid w:val="007168A3"/>
    <w:rsid w:val="00720116"/>
    <w:rsid w:val="0072406C"/>
    <w:rsid w:val="007258BB"/>
    <w:rsid w:val="00725FC0"/>
    <w:rsid w:val="00726C3D"/>
    <w:rsid w:val="00730A58"/>
    <w:rsid w:val="00730E0A"/>
    <w:rsid w:val="00734F6A"/>
    <w:rsid w:val="00735019"/>
    <w:rsid w:val="0073731E"/>
    <w:rsid w:val="0074222C"/>
    <w:rsid w:val="00742978"/>
    <w:rsid w:val="00743398"/>
    <w:rsid w:val="00745345"/>
    <w:rsid w:val="007479B1"/>
    <w:rsid w:val="00750554"/>
    <w:rsid w:val="00750B53"/>
    <w:rsid w:val="007512D7"/>
    <w:rsid w:val="0075166D"/>
    <w:rsid w:val="00756A8D"/>
    <w:rsid w:val="00761AFD"/>
    <w:rsid w:val="00763FD1"/>
    <w:rsid w:val="00764676"/>
    <w:rsid w:val="00764B98"/>
    <w:rsid w:val="007651DC"/>
    <w:rsid w:val="00765D7C"/>
    <w:rsid w:val="00767AD4"/>
    <w:rsid w:val="0077156B"/>
    <w:rsid w:val="00771752"/>
    <w:rsid w:val="00773E48"/>
    <w:rsid w:val="00774450"/>
    <w:rsid w:val="00774F96"/>
    <w:rsid w:val="00777635"/>
    <w:rsid w:val="00777AD4"/>
    <w:rsid w:val="0079366C"/>
    <w:rsid w:val="00793926"/>
    <w:rsid w:val="0079465B"/>
    <w:rsid w:val="007949E2"/>
    <w:rsid w:val="00797445"/>
    <w:rsid w:val="007974F1"/>
    <w:rsid w:val="0079763E"/>
    <w:rsid w:val="007A1D8A"/>
    <w:rsid w:val="007A4BA2"/>
    <w:rsid w:val="007A65E8"/>
    <w:rsid w:val="007A7888"/>
    <w:rsid w:val="007B0C81"/>
    <w:rsid w:val="007B59BD"/>
    <w:rsid w:val="007B775D"/>
    <w:rsid w:val="007B7C46"/>
    <w:rsid w:val="007C1656"/>
    <w:rsid w:val="007C36B3"/>
    <w:rsid w:val="007C3B99"/>
    <w:rsid w:val="007C4CC3"/>
    <w:rsid w:val="007C5425"/>
    <w:rsid w:val="007C584A"/>
    <w:rsid w:val="007D226D"/>
    <w:rsid w:val="007E0657"/>
    <w:rsid w:val="007E55BB"/>
    <w:rsid w:val="007E65F4"/>
    <w:rsid w:val="007F0A7B"/>
    <w:rsid w:val="007F1AA9"/>
    <w:rsid w:val="007F1C6C"/>
    <w:rsid w:val="007F2B49"/>
    <w:rsid w:val="007F32A6"/>
    <w:rsid w:val="007F3ACB"/>
    <w:rsid w:val="007F3DDA"/>
    <w:rsid w:val="007F5C17"/>
    <w:rsid w:val="007F64FC"/>
    <w:rsid w:val="00800DBC"/>
    <w:rsid w:val="008070AA"/>
    <w:rsid w:val="00807C2A"/>
    <w:rsid w:val="0081465A"/>
    <w:rsid w:val="00820F3E"/>
    <w:rsid w:val="00824571"/>
    <w:rsid w:val="00825E89"/>
    <w:rsid w:val="008262BF"/>
    <w:rsid w:val="00826413"/>
    <w:rsid w:val="00826759"/>
    <w:rsid w:val="00830439"/>
    <w:rsid w:val="00830733"/>
    <w:rsid w:val="00831583"/>
    <w:rsid w:val="0083331F"/>
    <w:rsid w:val="00835373"/>
    <w:rsid w:val="00840AE7"/>
    <w:rsid w:val="00841A7A"/>
    <w:rsid w:val="00841E21"/>
    <w:rsid w:val="008422CC"/>
    <w:rsid w:val="00842CA1"/>
    <w:rsid w:val="00842EF2"/>
    <w:rsid w:val="00846864"/>
    <w:rsid w:val="00847C38"/>
    <w:rsid w:val="00852295"/>
    <w:rsid w:val="00852DE6"/>
    <w:rsid w:val="008539B2"/>
    <w:rsid w:val="00863653"/>
    <w:rsid w:val="00864509"/>
    <w:rsid w:val="00864B64"/>
    <w:rsid w:val="008655FE"/>
    <w:rsid w:val="008669F4"/>
    <w:rsid w:val="00872903"/>
    <w:rsid w:val="00874383"/>
    <w:rsid w:val="008820A0"/>
    <w:rsid w:val="00885842"/>
    <w:rsid w:val="008858BA"/>
    <w:rsid w:val="00890C67"/>
    <w:rsid w:val="00895A32"/>
    <w:rsid w:val="00896363"/>
    <w:rsid w:val="008A0719"/>
    <w:rsid w:val="008A4810"/>
    <w:rsid w:val="008A647D"/>
    <w:rsid w:val="008A78C2"/>
    <w:rsid w:val="008B07EE"/>
    <w:rsid w:val="008B5C08"/>
    <w:rsid w:val="008B7689"/>
    <w:rsid w:val="008C34B1"/>
    <w:rsid w:val="008C3BCF"/>
    <w:rsid w:val="008C6220"/>
    <w:rsid w:val="008C6DFC"/>
    <w:rsid w:val="008D077C"/>
    <w:rsid w:val="008D0CF9"/>
    <w:rsid w:val="008D1A30"/>
    <w:rsid w:val="008D2A87"/>
    <w:rsid w:val="008D4419"/>
    <w:rsid w:val="008D4955"/>
    <w:rsid w:val="008D5286"/>
    <w:rsid w:val="008D7A08"/>
    <w:rsid w:val="008E0383"/>
    <w:rsid w:val="008E1031"/>
    <w:rsid w:val="008E4BA4"/>
    <w:rsid w:val="008E4D58"/>
    <w:rsid w:val="008E61BA"/>
    <w:rsid w:val="008F00D5"/>
    <w:rsid w:val="008F28F2"/>
    <w:rsid w:val="008F3493"/>
    <w:rsid w:val="008F765C"/>
    <w:rsid w:val="00901669"/>
    <w:rsid w:val="0090175F"/>
    <w:rsid w:val="0090238D"/>
    <w:rsid w:val="00902846"/>
    <w:rsid w:val="00903679"/>
    <w:rsid w:val="009042A3"/>
    <w:rsid w:val="009061A2"/>
    <w:rsid w:val="00907263"/>
    <w:rsid w:val="0090792B"/>
    <w:rsid w:val="009129B4"/>
    <w:rsid w:val="00912EBF"/>
    <w:rsid w:val="009132B1"/>
    <w:rsid w:val="00913804"/>
    <w:rsid w:val="00913A83"/>
    <w:rsid w:val="00914887"/>
    <w:rsid w:val="0091518A"/>
    <w:rsid w:val="009157B9"/>
    <w:rsid w:val="00920413"/>
    <w:rsid w:val="0092154F"/>
    <w:rsid w:val="00922381"/>
    <w:rsid w:val="00922874"/>
    <w:rsid w:val="0092297B"/>
    <w:rsid w:val="00923641"/>
    <w:rsid w:val="00925333"/>
    <w:rsid w:val="009306E7"/>
    <w:rsid w:val="009315C2"/>
    <w:rsid w:val="009317AE"/>
    <w:rsid w:val="0093285D"/>
    <w:rsid w:val="00933373"/>
    <w:rsid w:val="00935DD2"/>
    <w:rsid w:val="00940DEB"/>
    <w:rsid w:val="009452D3"/>
    <w:rsid w:val="00946351"/>
    <w:rsid w:val="00947FA7"/>
    <w:rsid w:val="00954322"/>
    <w:rsid w:val="00960562"/>
    <w:rsid w:val="00961CD3"/>
    <w:rsid w:val="00961E27"/>
    <w:rsid w:val="00962446"/>
    <w:rsid w:val="00962CD2"/>
    <w:rsid w:val="00963900"/>
    <w:rsid w:val="00965BB3"/>
    <w:rsid w:val="00972396"/>
    <w:rsid w:val="00972BB4"/>
    <w:rsid w:val="00974308"/>
    <w:rsid w:val="009747C5"/>
    <w:rsid w:val="0098005C"/>
    <w:rsid w:val="0098279E"/>
    <w:rsid w:val="0098293D"/>
    <w:rsid w:val="00983CAB"/>
    <w:rsid w:val="00984C33"/>
    <w:rsid w:val="0098697D"/>
    <w:rsid w:val="00986B8B"/>
    <w:rsid w:val="0099078B"/>
    <w:rsid w:val="00991AA5"/>
    <w:rsid w:val="009964BA"/>
    <w:rsid w:val="00997086"/>
    <w:rsid w:val="009A06A0"/>
    <w:rsid w:val="009A1070"/>
    <w:rsid w:val="009A253D"/>
    <w:rsid w:val="009A2B77"/>
    <w:rsid w:val="009A2C75"/>
    <w:rsid w:val="009A4725"/>
    <w:rsid w:val="009A55C3"/>
    <w:rsid w:val="009B0073"/>
    <w:rsid w:val="009B1317"/>
    <w:rsid w:val="009B2EB5"/>
    <w:rsid w:val="009B340B"/>
    <w:rsid w:val="009B4AC7"/>
    <w:rsid w:val="009B544F"/>
    <w:rsid w:val="009B6B50"/>
    <w:rsid w:val="009C0B5B"/>
    <w:rsid w:val="009C158F"/>
    <w:rsid w:val="009C1A45"/>
    <w:rsid w:val="009C2182"/>
    <w:rsid w:val="009C308E"/>
    <w:rsid w:val="009C4969"/>
    <w:rsid w:val="009C4C1A"/>
    <w:rsid w:val="009C7385"/>
    <w:rsid w:val="009C7550"/>
    <w:rsid w:val="009C76F4"/>
    <w:rsid w:val="009D0AA5"/>
    <w:rsid w:val="009D22D2"/>
    <w:rsid w:val="009D23DE"/>
    <w:rsid w:val="009D53C4"/>
    <w:rsid w:val="009D5D88"/>
    <w:rsid w:val="009D7228"/>
    <w:rsid w:val="009E01E8"/>
    <w:rsid w:val="009E0F1E"/>
    <w:rsid w:val="009E242E"/>
    <w:rsid w:val="009E419F"/>
    <w:rsid w:val="009E6D58"/>
    <w:rsid w:val="009E7AF4"/>
    <w:rsid w:val="009F0656"/>
    <w:rsid w:val="009F22B8"/>
    <w:rsid w:val="009F2DC7"/>
    <w:rsid w:val="009F3704"/>
    <w:rsid w:val="009F42CD"/>
    <w:rsid w:val="009F6387"/>
    <w:rsid w:val="009F74B9"/>
    <w:rsid w:val="00A01CB2"/>
    <w:rsid w:val="00A07493"/>
    <w:rsid w:val="00A07B45"/>
    <w:rsid w:val="00A13224"/>
    <w:rsid w:val="00A1394C"/>
    <w:rsid w:val="00A14338"/>
    <w:rsid w:val="00A150A8"/>
    <w:rsid w:val="00A23D24"/>
    <w:rsid w:val="00A278C5"/>
    <w:rsid w:val="00A303D4"/>
    <w:rsid w:val="00A3174A"/>
    <w:rsid w:val="00A3428B"/>
    <w:rsid w:val="00A3481B"/>
    <w:rsid w:val="00A34C62"/>
    <w:rsid w:val="00A378E9"/>
    <w:rsid w:val="00A43949"/>
    <w:rsid w:val="00A43BBA"/>
    <w:rsid w:val="00A461C3"/>
    <w:rsid w:val="00A464D5"/>
    <w:rsid w:val="00A4691B"/>
    <w:rsid w:val="00A46E41"/>
    <w:rsid w:val="00A508F0"/>
    <w:rsid w:val="00A511A2"/>
    <w:rsid w:val="00A51EC2"/>
    <w:rsid w:val="00A52510"/>
    <w:rsid w:val="00A56595"/>
    <w:rsid w:val="00A6052C"/>
    <w:rsid w:val="00A61F72"/>
    <w:rsid w:val="00A638B0"/>
    <w:rsid w:val="00A6449E"/>
    <w:rsid w:val="00A652EC"/>
    <w:rsid w:val="00A65945"/>
    <w:rsid w:val="00A67841"/>
    <w:rsid w:val="00A7206B"/>
    <w:rsid w:val="00A72C30"/>
    <w:rsid w:val="00A76CBE"/>
    <w:rsid w:val="00A80691"/>
    <w:rsid w:val="00A81FB3"/>
    <w:rsid w:val="00A82DFD"/>
    <w:rsid w:val="00A83943"/>
    <w:rsid w:val="00A86E4C"/>
    <w:rsid w:val="00A901EC"/>
    <w:rsid w:val="00A903A5"/>
    <w:rsid w:val="00A96AAE"/>
    <w:rsid w:val="00AA5F3E"/>
    <w:rsid w:val="00AA6249"/>
    <w:rsid w:val="00AB0C30"/>
    <w:rsid w:val="00AB12ED"/>
    <w:rsid w:val="00AB40DA"/>
    <w:rsid w:val="00AB6069"/>
    <w:rsid w:val="00AC1E56"/>
    <w:rsid w:val="00AC49E9"/>
    <w:rsid w:val="00AC5FCF"/>
    <w:rsid w:val="00AC718A"/>
    <w:rsid w:val="00AD1AC0"/>
    <w:rsid w:val="00AD4D03"/>
    <w:rsid w:val="00AD6668"/>
    <w:rsid w:val="00AD795B"/>
    <w:rsid w:val="00AE18C5"/>
    <w:rsid w:val="00AE68B2"/>
    <w:rsid w:val="00AF06C5"/>
    <w:rsid w:val="00AF117C"/>
    <w:rsid w:val="00AF1E94"/>
    <w:rsid w:val="00AF4265"/>
    <w:rsid w:val="00AF4702"/>
    <w:rsid w:val="00B00382"/>
    <w:rsid w:val="00B01F45"/>
    <w:rsid w:val="00B03DA2"/>
    <w:rsid w:val="00B04D35"/>
    <w:rsid w:val="00B055CB"/>
    <w:rsid w:val="00B06078"/>
    <w:rsid w:val="00B1149E"/>
    <w:rsid w:val="00B12B51"/>
    <w:rsid w:val="00B205C4"/>
    <w:rsid w:val="00B206EB"/>
    <w:rsid w:val="00B2488F"/>
    <w:rsid w:val="00B25361"/>
    <w:rsid w:val="00B27533"/>
    <w:rsid w:val="00B27613"/>
    <w:rsid w:val="00B3060B"/>
    <w:rsid w:val="00B307C6"/>
    <w:rsid w:val="00B30A7D"/>
    <w:rsid w:val="00B32233"/>
    <w:rsid w:val="00B34475"/>
    <w:rsid w:val="00B36614"/>
    <w:rsid w:val="00B42761"/>
    <w:rsid w:val="00B43237"/>
    <w:rsid w:val="00B4513B"/>
    <w:rsid w:val="00B4598F"/>
    <w:rsid w:val="00B463D3"/>
    <w:rsid w:val="00B4669D"/>
    <w:rsid w:val="00B467FB"/>
    <w:rsid w:val="00B509B1"/>
    <w:rsid w:val="00B52219"/>
    <w:rsid w:val="00B52F4D"/>
    <w:rsid w:val="00B535A0"/>
    <w:rsid w:val="00B57293"/>
    <w:rsid w:val="00B57D9A"/>
    <w:rsid w:val="00B61012"/>
    <w:rsid w:val="00B6388D"/>
    <w:rsid w:val="00B644AE"/>
    <w:rsid w:val="00B65246"/>
    <w:rsid w:val="00B66113"/>
    <w:rsid w:val="00B67C9A"/>
    <w:rsid w:val="00B716A5"/>
    <w:rsid w:val="00B72C37"/>
    <w:rsid w:val="00B73EAF"/>
    <w:rsid w:val="00B7482D"/>
    <w:rsid w:val="00B75C80"/>
    <w:rsid w:val="00B75F5A"/>
    <w:rsid w:val="00B7774D"/>
    <w:rsid w:val="00B8232C"/>
    <w:rsid w:val="00B84746"/>
    <w:rsid w:val="00B85E4B"/>
    <w:rsid w:val="00B91CB2"/>
    <w:rsid w:val="00B92017"/>
    <w:rsid w:val="00B929D5"/>
    <w:rsid w:val="00B933DA"/>
    <w:rsid w:val="00B944BF"/>
    <w:rsid w:val="00B94BF0"/>
    <w:rsid w:val="00B94D3E"/>
    <w:rsid w:val="00BA3031"/>
    <w:rsid w:val="00BA44FD"/>
    <w:rsid w:val="00BA4AE6"/>
    <w:rsid w:val="00BA68AC"/>
    <w:rsid w:val="00BB1F60"/>
    <w:rsid w:val="00BB5E80"/>
    <w:rsid w:val="00BB6C41"/>
    <w:rsid w:val="00BB6E60"/>
    <w:rsid w:val="00BB769F"/>
    <w:rsid w:val="00BC1FD6"/>
    <w:rsid w:val="00BC5225"/>
    <w:rsid w:val="00BC5A1A"/>
    <w:rsid w:val="00BC69C2"/>
    <w:rsid w:val="00BD0F2D"/>
    <w:rsid w:val="00BD13AB"/>
    <w:rsid w:val="00BD2E3A"/>
    <w:rsid w:val="00BD5E3D"/>
    <w:rsid w:val="00BD64F9"/>
    <w:rsid w:val="00BD6805"/>
    <w:rsid w:val="00BD6A27"/>
    <w:rsid w:val="00BD77BD"/>
    <w:rsid w:val="00BE0260"/>
    <w:rsid w:val="00BE17CB"/>
    <w:rsid w:val="00BE22E1"/>
    <w:rsid w:val="00BE30CB"/>
    <w:rsid w:val="00BE41B1"/>
    <w:rsid w:val="00BE4F88"/>
    <w:rsid w:val="00BE635E"/>
    <w:rsid w:val="00BF2053"/>
    <w:rsid w:val="00BF3CB3"/>
    <w:rsid w:val="00BF44DD"/>
    <w:rsid w:val="00BF482B"/>
    <w:rsid w:val="00BF4C4E"/>
    <w:rsid w:val="00BF515D"/>
    <w:rsid w:val="00C02E9A"/>
    <w:rsid w:val="00C0318F"/>
    <w:rsid w:val="00C06324"/>
    <w:rsid w:val="00C0798B"/>
    <w:rsid w:val="00C1011C"/>
    <w:rsid w:val="00C103C7"/>
    <w:rsid w:val="00C10CC1"/>
    <w:rsid w:val="00C11787"/>
    <w:rsid w:val="00C1193A"/>
    <w:rsid w:val="00C13823"/>
    <w:rsid w:val="00C14F79"/>
    <w:rsid w:val="00C201EA"/>
    <w:rsid w:val="00C2231E"/>
    <w:rsid w:val="00C22818"/>
    <w:rsid w:val="00C321E1"/>
    <w:rsid w:val="00C400D5"/>
    <w:rsid w:val="00C42E08"/>
    <w:rsid w:val="00C463B7"/>
    <w:rsid w:val="00C46D3A"/>
    <w:rsid w:val="00C47931"/>
    <w:rsid w:val="00C50DF4"/>
    <w:rsid w:val="00C53426"/>
    <w:rsid w:val="00C534D5"/>
    <w:rsid w:val="00C542FB"/>
    <w:rsid w:val="00C55AD7"/>
    <w:rsid w:val="00C60EDA"/>
    <w:rsid w:val="00C61857"/>
    <w:rsid w:val="00C624C6"/>
    <w:rsid w:val="00C63DAA"/>
    <w:rsid w:val="00C659D7"/>
    <w:rsid w:val="00C71412"/>
    <w:rsid w:val="00C73564"/>
    <w:rsid w:val="00C74D98"/>
    <w:rsid w:val="00C7515C"/>
    <w:rsid w:val="00C7668A"/>
    <w:rsid w:val="00C80B3D"/>
    <w:rsid w:val="00C824BA"/>
    <w:rsid w:val="00C834C7"/>
    <w:rsid w:val="00C87A96"/>
    <w:rsid w:val="00C93E27"/>
    <w:rsid w:val="00C95B77"/>
    <w:rsid w:val="00C95BF6"/>
    <w:rsid w:val="00CA2781"/>
    <w:rsid w:val="00CA3853"/>
    <w:rsid w:val="00CA6BF9"/>
    <w:rsid w:val="00CA71E5"/>
    <w:rsid w:val="00CB0C00"/>
    <w:rsid w:val="00CB1E9A"/>
    <w:rsid w:val="00CB5B8D"/>
    <w:rsid w:val="00CB62CB"/>
    <w:rsid w:val="00CB66E3"/>
    <w:rsid w:val="00CC02A4"/>
    <w:rsid w:val="00CC1493"/>
    <w:rsid w:val="00CC3C64"/>
    <w:rsid w:val="00CD1F80"/>
    <w:rsid w:val="00CD501E"/>
    <w:rsid w:val="00CD5A29"/>
    <w:rsid w:val="00CE075B"/>
    <w:rsid w:val="00CE0C55"/>
    <w:rsid w:val="00CE1AD1"/>
    <w:rsid w:val="00CE6B94"/>
    <w:rsid w:val="00CF1093"/>
    <w:rsid w:val="00CF23EF"/>
    <w:rsid w:val="00CF4F2E"/>
    <w:rsid w:val="00CF5D54"/>
    <w:rsid w:val="00CF7F2F"/>
    <w:rsid w:val="00D0119D"/>
    <w:rsid w:val="00D07672"/>
    <w:rsid w:val="00D104AF"/>
    <w:rsid w:val="00D1104A"/>
    <w:rsid w:val="00D12D3A"/>
    <w:rsid w:val="00D1562C"/>
    <w:rsid w:val="00D15B9A"/>
    <w:rsid w:val="00D15BCB"/>
    <w:rsid w:val="00D20856"/>
    <w:rsid w:val="00D240B6"/>
    <w:rsid w:val="00D27378"/>
    <w:rsid w:val="00D31E2A"/>
    <w:rsid w:val="00D322CC"/>
    <w:rsid w:val="00D37588"/>
    <w:rsid w:val="00D37FCA"/>
    <w:rsid w:val="00D40360"/>
    <w:rsid w:val="00D40EB4"/>
    <w:rsid w:val="00D41D3E"/>
    <w:rsid w:val="00D43F2B"/>
    <w:rsid w:val="00D44C00"/>
    <w:rsid w:val="00D57F9B"/>
    <w:rsid w:val="00D60239"/>
    <w:rsid w:val="00D62312"/>
    <w:rsid w:val="00D624F4"/>
    <w:rsid w:val="00D62702"/>
    <w:rsid w:val="00D62F07"/>
    <w:rsid w:val="00D65D9E"/>
    <w:rsid w:val="00D660BC"/>
    <w:rsid w:val="00D67C13"/>
    <w:rsid w:val="00D729AC"/>
    <w:rsid w:val="00D74041"/>
    <w:rsid w:val="00D7482E"/>
    <w:rsid w:val="00D77647"/>
    <w:rsid w:val="00D8039D"/>
    <w:rsid w:val="00D817DF"/>
    <w:rsid w:val="00D836EB"/>
    <w:rsid w:val="00D84C30"/>
    <w:rsid w:val="00D84F51"/>
    <w:rsid w:val="00D90250"/>
    <w:rsid w:val="00D904FA"/>
    <w:rsid w:val="00D9465D"/>
    <w:rsid w:val="00D95EE1"/>
    <w:rsid w:val="00D964BC"/>
    <w:rsid w:val="00D9748B"/>
    <w:rsid w:val="00DA183D"/>
    <w:rsid w:val="00DA2A4B"/>
    <w:rsid w:val="00DA498B"/>
    <w:rsid w:val="00DB0915"/>
    <w:rsid w:val="00DB13EB"/>
    <w:rsid w:val="00DB1638"/>
    <w:rsid w:val="00DB1FEC"/>
    <w:rsid w:val="00DB50F1"/>
    <w:rsid w:val="00DB5735"/>
    <w:rsid w:val="00DB5BF1"/>
    <w:rsid w:val="00DC51AD"/>
    <w:rsid w:val="00DC6B78"/>
    <w:rsid w:val="00DC71FD"/>
    <w:rsid w:val="00DD170B"/>
    <w:rsid w:val="00DD4F60"/>
    <w:rsid w:val="00DD7466"/>
    <w:rsid w:val="00DD7630"/>
    <w:rsid w:val="00DD7EC5"/>
    <w:rsid w:val="00DE3C96"/>
    <w:rsid w:val="00DE6F4D"/>
    <w:rsid w:val="00DE7009"/>
    <w:rsid w:val="00DF4ABC"/>
    <w:rsid w:val="00DF58E7"/>
    <w:rsid w:val="00DF65B9"/>
    <w:rsid w:val="00DF6A62"/>
    <w:rsid w:val="00E07342"/>
    <w:rsid w:val="00E079CC"/>
    <w:rsid w:val="00E07BCA"/>
    <w:rsid w:val="00E14233"/>
    <w:rsid w:val="00E17639"/>
    <w:rsid w:val="00E2015D"/>
    <w:rsid w:val="00E207BD"/>
    <w:rsid w:val="00E261FC"/>
    <w:rsid w:val="00E307CB"/>
    <w:rsid w:val="00E31729"/>
    <w:rsid w:val="00E320DB"/>
    <w:rsid w:val="00E325CA"/>
    <w:rsid w:val="00E330E2"/>
    <w:rsid w:val="00E34D14"/>
    <w:rsid w:val="00E35662"/>
    <w:rsid w:val="00E35D17"/>
    <w:rsid w:val="00E36011"/>
    <w:rsid w:val="00E36CF0"/>
    <w:rsid w:val="00E37C2C"/>
    <w:rsid w:val="00E4067F"/>
    <w:rsid w:val="00E408B1"/>
    <w:rsid w:val="00E43219"/>
    <w:rsid w:val="00E44200"/>
    <w:rsid w:val="00E447D7"/>
    <w:rsid w:val="00E44BFF"/>
    <w:rsid w:val="00E46F57"/>
    <w:rsid w:val="00E4751B"/>
    <w:rsid w:val="00E5010C"/>
    <w:rsid w:val="00E5070C"/>
    <w:rsid w:val="00E50E9B"/>
    <w:rsid w:val="00E5281C"/>
    <w:rsid w:val="00E54F8D"/>
    <w:rsid w:val="00E55FE5"/>
    <w:rsid w:val="00E56E65"/>
    <w:rsid w:val="00E573D7"/>
    <w:rsid w:val="00E57BF0"/>
    <w:rsid w:val="00E6017B"/>
    <w:rsid w:val="00E62F77"/>
    <w:rsid w:val="00E640B9"/>
    <w:rsid w:val="00E72C2E"/>
    <w:rsid w:val="00E7306E"/>
    <w:rsid w:val="00E76CE5"/>
    <w:rsid w:val="00E80CC0"/>
    <w:rsid w:val="00E81F4F"/>
    <w:rsid w:val="00E82BC4"/>
    <w:rsid w:val="00E839EB"/>
    <w:rsid w:val="00E8451B"/>
    <w:rsid w:val="00E86A4F"/>
    <w:rsid w:val="00E86DEB"/>
    <w:rsid w:val="00E86E43"/>
    <w:rsid w:val="00E945A3"/>
    <w:rsid w:val="00E95389"/>
    <w:rsid w:val="00E965A5"/>
    <w:rsid w:val="00E97235"/>
    <w:rsid w:val="00EA0BE4"/>
    <w:rsid w:val="00EA1436"/>
    <w:rsid w:val="00EA163C"/>
    <w:rsid w:val="00EA2114"/>
    <w:rsid w:val="00EA2A38"/>
    <w:rsid w:val="00EA3872"/>
    <w:rsid w:val="00EA4183"/>
    <w:rsid w:val="00EA4FAB"/>
    <w:rsid w:val="00EA5FA9"/>
    <w:rsid w:val="00EB0F03"/>
    <w:rsid w:val="00EB2C48"/>
    <w:rsid w:val="00EB3810"/>
    <w:rsid w:val="00EB4374"/>
    <w:rsid w:val="00EB4555"/>
    <w:rsid w:val="00EB76E0"/>
    <w:rsid w:val="00EC0512"/>
    <w:rsid w:val="00EC15F4"/>
    <w:rsid w:val="00EC242A"/>
    <w:rsid w:val="00EC2C17"/>
    <w:rsid w:val="00EC2F43"/>
    <w:rsid w:val="00EC371F"/>
    <w:rsid w:val="00EC57B9"/>
    <w:rsid w:val="00EC6C39"/>
    <w:rsid w:val="00ED5537"/>
    <w:rsid w:val="00ED6E3A"/>
    <w:rsid w:val="00ED7EB9"/>
    <w:rsid w:val="00EE2B8C"/>
    <w:rsid w:val="00EE5990"/>
    <w:rsid w:val="00EE5EAA"/>
    <w:rsid w:val="00EE7ED3"/>
    <w:rsid w:val="00EF22B4"/>
    <w:rsid w:val="00EF71A9"/>
    <w:rsid w:val="00EF740C"/>
    <w:rsid w:val="00F00AB5"/>
    <w:rsid w:val="00F00CD0"/>
    <w:rsid w:val="00F02F48"/>
    <w:rsid w:val="00F06FA2"/>
    <w:rsid w:val="00F10057"/>
    <w:rsid w:val="00F10CDE"/>
    <w:rsid w:val="00F11BA1"/>
    <w:rsid w:val="00F12B52"/>
    <w:rsid w:val="00F132BC"/>
    <w:rsid w:val="00F16061"/>
    <w:rsid w:val="00F22314"/>
    <w:rsid w:val="00F2245D"/>
    <w:rsid w:val="00F255FB"/>
    <w:rsid w:val="00F25636"/>
    <w:rsid w:val="00F26149"/>
    <w:rsid w:val="00F300D5"/>
    <w:rsid w:val="00F36506"/>
    <w:rsid w:val="00F36CB2"/>
    <w:rsid w:val="00F403D3"/>
    <w:rsid w:val="00F4087E"/>
    <w:rsid w:val="00F43105"/>
    <w:rsid w:val="00F4573F"/>
    <w:rsid w:val="00F45B32"/>
    <w:rsid w:val="00F46533"/>
    <w:rsid w:val="00F47A10"/>
    <w:rsid w:val="00F53956"/>
    <w:rsid w:val="00F53B5B"/>
    <w:rsid w:val="00F56D78"/>
    <w:rsid w:val="00F601C1"/>
    <w:rsid w:val="00F64EDE"/>
    <w:rsid w:val="00F65759"/>
    <w:rsid w:val="00F663F4"/>
    <w:rsid w:val="00F6654A"/>
    <w:rsid w:val="00F67CDF"/>
    <w:rsid w:val="00F67E3F"/>
    <w:rsid w:val="00F70F43"/>
    <w:rsid w:val="00F71492"/>
    <w:rsid w:val="00F74C0C"/>
    <w:rsid w:val="00F772E9"/>
    <w:rsid w:val="00F77720"/>
    <w:rsid w:val="00F83B0F"/>
    <w:rsid w:val="00F86AD4"/>
    <w:rsid w:val="00F8726F"/>
    <w:rsid w:val="00F8772F"/>
    <w:rsid w:val="00F90258"/>
    <w:rsid w:val="00F96A41"/>
    <w:rsid w:val="00F97CB8"/>
    <w:rsid w:val="00FA1224"/>
    <w:rsid w:val="00FA1474"/>
    <w:rsid w:val="00FA2AAE"/>
    <w:rsid w:val="00FA2D9B"/>
    <w:rsid w:val="00FA46A0"/>
    <w:rsid w:val="00FA710E"/>
    <w:rsid w:val="00FB0DE2"/>
    <w:rsid w:val="00FB165E"/>
    <w:rsid w:val="00FB21F8"/>
    <w:rsid w:val="00FB2D9A"/>
    <w:rsid w:val="00FB3D51"/>
    <w:rsid w:val="00FB42AA"/>
    <w:rsid w:val="00FB6BB8"/>
    <w:rsid w:val="00FC1C19"/>
    <w:rsid w:val="00FC4860"/>
    <w:rsid w:val="00FC544A"/>
    <w:rsid w:val="00FD3437"/>
    <w:rsid w:val="00FD49D4"/>
    <w:rsid w:val="00FD571F"/>
    <w:rsid w:val="00FE0DDD"/>
    <w:rsid w:val="00FE3A4E"/>
    <w:rsid w:val="00FE4C94"/>
    <w:rsid w:val="00FF2F0E"/>
    <w:rsid w:val="00FF3572"/>
    <w:rsid w:val="00FF5078"/>
    <w:rsid w:val="00FF5729"/>
    <w:rsid w:val="00FF71EA"/>
    <w:rsid w:val="00FF72E4"/>
    <w:rsid w:val="01BF74C1"/>
    <w:rsid w:val="0516D9AB"/>
    <w:rsid w:val="0903D03C"/>
    <w:rsid w:val="0D420326"/>
    <w:rsid w:val="117B7BB7"/>
    <w:rsid w:val="12502200"/>
    <w:rsid w:val="1A003CC2"/>
    <w:rsid w:val="1E31C69A"/>
    <w:rsid w:val="2088E4BA"/>
    <w:rsid w:val="22C310A1"/>
    <w:rsid w:val="25223F28"/>
    <w:rsid w:val="2DFE9700"/>
    <w:rsid w:val="371E060B"/>
    <w:rsid w:val="3858D490"/>
    <w:rsid w:val="39D78180"/>
    <w:rsid w:val="3AC9E2B2"/>
    <w:rsid w:val="41C8D390"/>
    <w:rsid w:val="46460C96"/>
    <w:rsid w:val="48381514"/>
    <w:rsid w:val="4FE80A76"/>
    <w:rsid w:val="5604BED7"/>
    <w:rsid w:val="61C4C3A3"/>
    <w:rsid w:val="6710BB0E"/>
    <w:rsid w:val="694E0607"/>
    <w:rsid w:val="6FB4C487"/>
    <w:rsid w:val="720D22DA"/>
    <w:rsid w:val="78DC079B"/>
    <w:rsid w:val="7E9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11C0A"/>
  <w15:docId w15:val="{BF237E53-910D-44BD-A65E-93801155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7A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0A1295"/>
    <w:pPr>
      <w:spacing w:before="80"/>
      <w:ind w:left="794" w:hanging="79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D31E2A"/>
    <w:pPr>
      <w:keepNext/>
      <w:keepLines/>
      <w:spacing w:before="480" w:after="80"/>
      <w:jc w:val="center"/>
    </w:pPr>
    <w:rPr>
      <w:sz w:val="26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31E2A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rmaltextrun">
    <w:name w:val="normaltextrun"/>
    <w:basedOn w:val="DefaultParagraphFont"/>
    <w:rsid w:val="00B67C9A"/>
  </w:style>
  <w:style w:type="character" w:customStyle="1" w:styleId="eop">
    <w:name w:val="eop"/>
    <w:basedOn w:val="DefaultParagraphFont"/>
    <w:rsid w:val="00B67C9A"/>
  </w:style>
  <w:style w:type="paragraph" w:customStyle="1" w:styleId="paragraph">
    <w:name w:val="paragraph"/>
    <w:basedOn w:val="Normal"/>
    <w:rsid w:val="00B67C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Revision">
    <w:name w:val="Revision"/>
    <w:hidden/>
    <w:rsid w:val="00830733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D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rsid w:val="00965BB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65BB3"/>
    <w:rPr>
      <w:rFonts w:ascii="Calibri" w:hAnsi="Calibri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FB0DE2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5B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22-TSB-CIR-0142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17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itu-t/recommendation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net4/ipr/search.aspx?sector=ITU&amp;class=P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s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102ab-a52d-496e-9b5b-8442a937392e">
      <Terms xmlns="http://schemas.microsoft.com/office/infopath/2007/PartnerControls"/>
    </lcf76f155ced4ddcb4097134ff3c332f>
    <TaxCatchAll xmlns="990eeaed-7a61-4f76-b7b0-4bef4f5f64c0" xsi:nil="true"/>
    <SharedWithUsers xmlns="990eeaed-7a61-4f76-b7b0-4bef4f5f64c0">
      <UserInfo>
        <DisplayName>Restivo, Charlyne</DisplayName>
        <AccountId>13</AccountId>
        <AccountType/>
      </UserInfo>
      <UserInfo>
        <DisplayName>Liu, Xiya</DisplayName>
        <AccountId>10</AccountId>
        <AccountType/>
      </UserInfo>
      <UserInfo>
        <DisplayName>Moore, Samantha</DisplayName>
        <AccountId>12</AccountId>
        <AccountType/>
      </UserInfo>
      <UserInfo>
        <DisplayName>Tuplin, Tracy</DisplayName>
        <AccountId>82</AccountId>
        <AccountType/>
      </UserInfo>
      <UserInfo>
        <DisplayName>Sukenik, Maria Victoria</DisplayName>
        <AccountId>76</AccountId>
        <AccountType/>
      </UserInfo>
      <UserInfo>
        <DisplayName>Högback, Alex</DisplayName>
        <AccountId>89</AccountId>
        <AccountType/>
      </UserInfo>
      <UserInfo>
        <DisplayName>Chan, Calvin</DisplayName>
        <AccountId>90</AccountId>
        <AccountType/>
      </UserInfo>
      <UserInfo>
        <DisplayName>Gaspari, Alexandra</DisplayName>
        <AccountId>67</AccountId>
        <AccountType/>
      </UserInfo>
      <UserInfo>
        <DisplayName>Sharma, Akanksha</DisplayName>
        <AccountId>91</AccountId>
        <AccountType/>
      </UserInfo>
      <UserInfo>
        <DisplayName>Jamoussi, Bilel</DisplayName>
        <AccountId>23</AccountId>
        <AccountType/>
      </UserInfo>
      <UserInfo>
        <DisplayName>Al-Mnini, Lara</DisplayName>
        <AccountId>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FF85A5DFC334A92FC6C579D94C737" ma:contentTypeVersion="13" ma:contentTypeDescription="Create a new document." ma:contentTypeScope="" ma:versionID="de0f464c7a8f634fc477f5be5ae69224">
  <xsd:schema xmlns:xsd="http://www.w3.org/2001/XMLSchema" xmlns:xs="http://www.w3.org/2001/XMLSchema" xmlns:p="http://schemas.microsoft.com/office/2006/metadata/properties" xmlns:ns2="2e1102ab-a52d-496e-9b5b-8442a937392e" xmlns:ns3="990eeaed-7a61-4f76-b7b0-4bef4f5f64c0" targetNamespace="http://schemas.microsoft.com/office/2006/metadata/properties" ma:root="true" ma:fieldsID="d6f04622bfade85a29840578068b0e6f" ns2:_="" ns3:_="">
    <xsd:import namespace="2e1102ab-a52d-496e-9b5b-8442a937392e"/>
    <xsd:import namespace="990eeaed-7a61-4f76-b7b0-4bef4f5f6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102ab-a52d-496e-9b5b-8442a9373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eeaed-7a61-4f76-b7b0-4bef4f5f6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0c17b4-1b0f-4b79-9212-c65589ebe2d5}" ma:internalName="TaxCatchAll" ma:showField="CatchAllData" ma:web="990eeaed-7a61-4f76-b7b0-4bef4f5f6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06615-FC29-4CA0-990E-67B2520D2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D8790-3D5E-452E-B706-A2A3F51B11E1}">
  <ds:schemaRefs>
    <ds:schemaRef ds:uri="http://schemas.microsoft.com/office/2006/metadata/properties"/>
    <ds:schemaRef ds:uri="http://schemas.microsoft.com/office/infopath/2007/PartnerControls"/>
    <ds:schemaRef ds:uri="2e1102ab-a52d-496e-9b5b-8442a937392e"/>
    <ds:schemaRef ds:uri="990eeaed-7a61-4f76-b7b0-4bef4f5f64c0"/>
  </ds:schemaRefs>
</ds:datastoreItem>
</file>

<file path=customXml/itemProps3.xml><?xml version="1.0" encoding="utf-8"?>
<ds:datastoreItem xmlns:ds="http://schemas.openxmlformats.org/officeDocument/2006/customXml" ds:itemID="{150C9F8F-DEDB-44B4-9482-D23987134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026E1-C638-473C-AE33-8ECEAE64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102ab-a52d-496e-9b5b-8442a937392e"/>
    <ds:schemaRef ds:uri="990eeaed-7a61-4f76-b7b0-4bef4f5f6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20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2777</CharactersWithSpaces>
  <SharedDoc>false</SharedDoc>
  <HLinks>
    <vt:vector size="78" baseType="variant"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6225982</vt:i4>
      </vt:variant>
      <vt:variant>
        <vt:i4>27</vt:i4>
      </vt:variant>
      <vt:variant>
        <vt:i4>0</vt:i4>
      </vt:variant>
      <vt:variant>
        <vt:i4>5</vt:i4>
      </vt:variant>
      <vt:variant>
        <vt:lpwstr>mailto:charlyne.restivo@itu.int</vt:lpwstr>
      </vt:variant>
      <vt:variant>
        <vt:lpwstr/>
      </vt:variant>
      <vt:variant>
        <vt:i4>2687095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https://www.itu.int/wtsa/2024/now/</vt:lpwstr>
      </vt:variant>
      <vt:variant>
        <vt:lpwstr/>
      </vt:variant>
      <vt:variant>
        <vt:i4>5046346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https://www.itu.int/md/T22-TSB-CIR-0176/en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https://www.itu.int/en/action/gender-equality/Documents/S22-PP-Res70-E.pdf</vt:lpwstr>
      </vt:variant>
      <vt:variant>
        <vt:lpwstr/>
      </vt:variant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https://www.itu.int/en/ITU-T/NoW/Pages/default.aspx</vt:lpwstr>
      </vt:variant>
      <vt:variant>
        <vt:lpwstr/>
      </vt:variant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https://www.itu.int/dms_pub/itu-t/opb/res/T-RES-T.55-2022-PDF-E.pdf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mailto:email@itu.int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 Secretariat</dc:creator>
  <cp:keywords/>
  <dc:description/>
  <cp:lastModifiedBy>Braud, Olivia</cp:lastModifiedBy>
  <cp:revision>10</cp:revision>
  <cp:lastPrinted>2024-04-04T11:03:00Z</cp:lastPrinted>
  <dcterms:created xsi:type="dcterms:W3CDTF">2024-03-27T15:52:00Z</dcterms:created>
  <dcterms:modified xsi:type="dcterms:W3CDTF">2024-04-04T11:03:00Z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0x010100A2BFF85A5DFC334A92FC6C579D94C737</vt:lpwstr>
  </property>
  <property fmtid="{D5CDD505-2E9C-101B-9397-08002B2CF9AE}" pid="6" name="MediaServiceImageTags">
    <vt:lpwstr/>
  </property>
  <property fmtid="{D5CDD505-2E9C-101B-9397-08002B2CF9AE}" pid="7" name="TranslatedWith">
    <vt:lpwstr>Mercury</vt:lpwstr>
  </property>
  <property fmtid="{D5CDD505-2E9C-101B-9397-08002B2CF9AE}" pid="8" name="GeneratedBy">
    <vt:lpwstr>ksenia.loskutova</vt:lpwstr>
  </property>
  <property fmtid="{D5CDD505-2E9C-101B-9397-08002B2CF9AE}" pid="9" name="GeneratedDate">
    <vt:lpwstr>03/07/2024 20:30:14</vt:lpwstr>
  </property>
  <property fmtid="{D5CDD505-2E9C-101B-9397-08002B2CF9AE}" pid="10" name="OriginalDocID">
    <vt:lpwstr>131fd097-274f-4fab-98d1-ecd4f0032f54</vt:lpwstr>
  </property>
</Properties>
</file>