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8C00B7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</w:t>
            </w:r>
            <w:bookmarkStart w:id="3" w:name="_GoBack"/>
            <w:bookmarkEnd w:id="3"/>
            <w:r w:rsidRPr="004F1EA7">
              <w:rPr>
                <w:rFonts w:ascii="Arial" w:hAnsi="Arial" w:cs="Arial"/>
                <w:sz w:val="32"/>
              </w:rPr>
              <w:t>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805DA4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B203C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64 – </w:t>
            </w:r>
            <w:r w:rsidR="00805DA4" w:rsidRPr="00805DA4">
              <w:rPr>
                <w:rFonts w:ascii="Arial" w:hAnsi="Arial" w:cs="Arial"/>
                <w:b/>
                <w:bCs/>
                <w:sz w:val="36"/>
                <w:szCs w:val="36"/>
              </w:rPr>
              <w:t>Asignación de direcciones IP y medidas encaminadas a facilitar la transición a IPv6 y su implantación</w:t>
            </w:r>
          </w:p>
        </w:tc>
      </w:tr>
      <w:bookmarkEnd w:id="4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805DA4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805DA4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5" w:name="dnum2e"/>
            <w:bookmarkEnd w:id="5"/>
          </w:p>
        </w:tc>
      </w:tr>
    </w:tbl>
    <w:p w:rsidR="00FD6CCF" w:rsidRPr="00805DA4" w:rsidRDefault="008C00B7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6" w:name="c2tope"/>
      <w:bookmarkEnd w:id="6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805DA4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7" w:name="c2tops"/>
      <w:bookmarkEnd w:id="7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8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8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9" w:name="iiannes"/>
      <w:bookmarkEnd w:id="9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ED006D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10" w:name="irecnos"/>
      <w:bookmarkEnd w:id="10"/>
      <w:r w:rsidRPr="00A922AD">
        <w:rPr>
          <w:b w:val="0"/>
          <w:caps/>
        </w:rPr>
        <w:lastRenderedPageBreak/>
        <w:t xml:space="preserve">RESOLUCIÓN </w:t>
      </w:r>
      <w:r w:rsidR="00B203CA">
        <w:rPr>
          <w:rStyle w:val="href"/>
          <w:b w:val="0"/>
          <w:bCs/>
        </w:rPr>
        <w:t xml:space="preserve">64 </w:t>
      </w:r>
      <w:r w:rsidR="00B203CA" w:rsidRPr="00B203CA">
        <w:rPr>
          <w:b w:val="0"/>
          <w:bCs/>
        </w:rPr>
        <w:t>(Rev. Hammamet, 2016)</w:t>
      </w:r>
    </w:p>
    <w:p w:rsidR="00B203CA" w:rsidRPr="002126A0" w:rsidRDefault="00B203CA" w:rsidP="00B203CA">
      <w:pPr>
        <w:pStyle w:val="Restitle"/>
      </w:pPr>
      <w:r w:rsidRPr="002126A0">
        <w:t xml:space="preserve">Asignación de direcciones IP y medidas encaminadas a facilitar </w:t>
      </w:r>
      <w:r w:rsidRPr="002126A0">
        <w:br/>
        <w:t>la transición a IPv6 y su implantación</w:t>
      </w:r>
    </w:p>
    <w:p w:rsidR="00B203CA" w:rsidRPr="002126A0" w:rsidRDefault="00B203CA" w:rsidP="00B203CA">
      <w:pPr>
        <w:pStyle w:val="Resref"/>
      </w:pPr>
      <w:r w:rsidRPr="002126A0">
        <w:t>(Johannesburgo, 2008; Dubái, 2012, Hammamet, 2016)</w:t>
      </w:r>
    </w:p>
    <w:p w:rsidR="00B203CA" w:rsidRPr="00B203CA" w:rsidRDefault="00B203CA" w:rsidP="00B203CA">
      <w:pPr>
        <w:pStyle w:val="Normalaftertitle0"/>
        <w:rPr>
          <w:lang w:val="es-ES_tradnl"/>
        </w:rPr>
      </w:pPr>
      <w:r w:rsidRPr="00B203CA">
        <w:rPr>
          <w:lang w:val="es-ES_tradnl"/>
        </w:rPr>
        <w:t>La Asamblea Mundial de Normalización de las Telecomunicaciones (Hammamet, 2016),</w:t>
      </w:r>
    </w:p>
    <w:p w:rsidR="00B203CA" w:rsidRPr="002126A0" w:rsidRDefault="00B203CA" w:rsidP="00B203CA">
      <w:pPr>
        <w:pStyle w:val="Call"/>
      </w:pPr>
      <w:r w:rsidRPr="002126A0">
        <w:t>reconociendo</w:t>
      </w:r>
    </w:p>
    <w:p w:rsidR="00B203CA" w:rsidRPr="002126A0" w:rsidRDefault="00B203CA" w:rsidP="00B203CA">
      <w:r w:rsidRPr="002126A0">
        <w:rPr>
          <w:i/>
          <w:iCs/>
        </w:rPr>
        <w:t>a)</w:t>
      </w:r>
      <w:r w:rsidRPr="002126A0">
        <w:tab/>
        <w:t>las Resoluciones 101 (Rev. Busán, 2014), 102 (Rev. Busán, 2014) y 180 (Rev. Busán, 2014) de la Conferencia de Plenipotenciarios y la Resolución 63 (Rev. Dubái, 2014) de la Conferencia Mundial de Desar</w:t>
      </w:r>
      <w:r>
        <w:t>rollo de las Telecomunicaciones</w:t>
      </w:r>
      <w:r w:rsidRPr="002126A0">
        <w:t>;</w:t>
      </w:r>
    </w:p>
    <w:p w:rsidR="00B203CA" w:rsidRPr="002126A0" w:rsidRDefault="00B203CA" w:rsidP="00B203CA">
      <w:r w:rsidRPr="002126A0">
        <w:rPr>
          <w:i/>
          <w:iCs/>
        </w:rPr>
        <w:t>b)</w:t>
      </w:r>
      <w:r w:rsidRPr="002126A0">
        <w:rPr>
          <w:i/>
          <w:iCs/>
        </w:rPr>
        <w:tab/>
      </w:r>
      <w:r w:rsidRPr="002126A0">
        <w:t>que el agotamiento de direcciones de IPv4 obliga a acelerar la migración de IPv4 a IPv6, que se convierte en un tema de importancia para los Estados Miembros y los Miembros del Sector;</w:t>
      </w:r>
    </w:p>
    <w:p w:rsidR="00B203CA" w:rsidRPr="002126A0" w:rsidRDefault="00B203CA" w:rsidP="00B203CA">
      <w:r w:rsidRPr="002126A0">
        <w:rPr>
          <w:i/>
          <w:iCs/>
        </w:rPr>
        <w:t>c)</w:t>
      </w:r>
      <w:r w:rsidRPr="002126A0">
        <w:tab/>
        <w:t>los resultados del Grupo IPv6 de la UIT, que ha llevado a cabo las labores que le fueron asignadas;</w:t>
      </w:r>
    </w:p>
    <w:p w:rsidR="00B203CA" w:rsidRPr="002126A0" w:rsidRDefault="00B203CA" w:rsidP="00B203CA">
      <w:r w:rsidRPr="002126A0">
        <w:rPr>
          <w:i/>
          <w:iCs/>
        </w:rPr>
        <w:t>d)</w:t>
      </w:r>
      <w:r w:rsidRPr="002126A0">
        <w:rPr>
          <w:i/>
          <w:iCs/>
        </w:rPr>
        <w:tab/>
      </w:r>
      <w:r w:rsidRPr="002126A0">
        <w:t>que, en el futuro, la Oficina de Desarrollo de las Telecomunicaciones de la UIT (BDT) debe seguir llevando a cabo actividades de creación de capacidades humanas en materia de IPv6 y liderarlas, en colaboración con otras organizaciones pertinentes, si fuera necesario,</w:t>
      </w:r>
    </w:p>
    <w:p w:rsidR="00B203CA" w:rsidRPr="002126A0" w:rsidRDefault="00B203CA" w:rsidP="00B203CA">
      <w:pPr>
        <w:pStyle w:val="Call"/>
      </w:pPr>
      <w:r w:rsidRPr="002126A0">
        <w:t>observando</w:t>
      </w:r>
    </w:p>
    <w:p w:rsidR="00B203CA" w:rsidRPr="002126A0" w:rsidRDefault="00B203CA" w:rsidP="00B203CA">
      <w:r w:rsidRPr="002126A0">
        <w:rPr>
          <w:i/>
          <w:iCs/>
        </w:rPr>
        <w:t>a)</w:t>
      </w:r>
      <w:r w:rsidRPr="002126A0">
        <w:tab/>
        <w:t>que las direcciones IP son recursos fundamentales que resultan imprescindibles para el futuro desarrollo de las redes de telecomunicaciones/tecnologías de la información y la comunicación (TIC) basadas en IP y para la economía mundial;</w:t>
      </w:r>
    </w:p>
    <w:p w:rsidR="00B203CA" w:rsidRPr="002126A0" w:rsidRDefault="00B203CA" w:rsidP="00B203CA">
      <w:r w:rsidRPr="002126A0">
        <w:rPr>
          <w:i/>
          <w:iCs/>
        </w:rPr>
        <w:t>b)</w:t>
      </w:r>
      <w:r w:rsidRPr="002126A0">
        <w:tab/>
        <w:t>que muchos países consideran que existen desequilibrios históricos en cuanto a la atribución de IPv4;</w:t>
      </w:r>
    </w:p>
    <w:p w:rsidR="00B203CA" w:rsidRPr="002126A0" w:rsidRDefault="00B203CA" w:rsidP="00B203CA">
      <w:r w:rsidRPr="002126A0">
        <w:rPr>
          <w:i/>
          <w:iCs/>
        </w:rPr>
        <w:t>c)</w:t>
      </w:r>
      <w:r w:rsidRPr="002126A0">
        <w:tab/>
        <w:t>que los grandes bloques contiguos de direcciones IPv4 se están convirtiendo en un recurso escaso y que es urgente promover la transición a IPv6;</w:t>
      </w:r>
    </w:p>
    <w:p w:rsidR="00B203CA" w:rsidRPr="002126A0" w:rsidRDefault="00B203CA" w:rsidP="00B203CA">
      <w:r w:rsidRPr="002126A0">
        <w:rPr>
          <w:i/>
          <w:iCs/>
        </w:rPr>
        <w:t>d)</w:t>
      </w:r>
      <w:r w:rsidRPr="002126A0">
        <w:rPr>
          <w:i/>
          <w:iCs/>
        </w:rPr>
        <w:tab/>
      </w:r>
      <w:r w:rsidRPr="002126A0">
        <w:t>la colaboración y la coordinación en curso entre la UIT y las organizaciones pertinentes para la creación de capacidad en materia de IPv6 a fin de dar respuesta a las necesidades de los Estados Miembros y los Miembros del Sector;</w:t>
      </w:r>
    </w:p>
    <w:p w:rsidR="00B203CA" w:rsidRPr="002126A0" w:rsidRDefault="00B203CA" w:rsidP="00B203CA">
      <w:r w:rsidRPr="002126A0">
        <w:rPr>
          <w:i/>
          <w:iCs/>
        </w:rPr>
        <w:t>e)</w:t>
      </w:r>
      <w:r w:rsidRPr="002126A0">
        <w:rPr>
          <w:i/>
          <w:iCs/>
        </w:rPr>
        <w:tab/>
      </w:r>
      <w:r w:rsidRPr="002126A0">
        <w:t>los progresos en pro de la adopción de IPv6 que se han realizado durante los últimos años,</w:t>
      </w:r>
    </w:p>
    <w:p w:rsidR="00B203CA" w:rsidRPr="002126A0" w:rsidRDefault="00B203CA" w:rsidP="00B203CA">
      <w:pPr>
        <w:pStyle w:val="Call"/>
      </w:pPr>
      <w:r w:rsidRPr="002126A0">
        <w:t>considerando</w:t>
      </w:r>
    </w:p>
    <w:p w:rsidR="00B203CA" w:rsidRPr="002126A0" w:rsidRDefault="00B203CA" w:rsidP="00B203CA">
      <w:r w:rsidRPr="002126A0">
        <w:rPr>
          <w:i/>
          <w:iCs/>
        </w:rPr>
        <w:t>a)</w:t>
      </w:r>
      <w:r w:rsidRPr="002126A0">
        <w:tab/>
        <w:t>que se hace sentir entre los miembros pertinentes de la comunidad de Internet la necesidad de seguir discutiendo la implantación de IPv6 y de difundir información al respecto;</w:t>
      </w:r>
    </w:p>
    <w:p w:rsidR="00B203CA" w:rsidRPr="002126A0" w:rsidRDefault="00B203CA" w:rsidP="00B203CA">
      <w:r w:rsidRPr="002126A0">
        <w:rPr>
          <w:i/>
          <w:iCs/>
        </w:rPr>
        <w:t>b)</w:t>
      </w:r>
      <w:r w:rsidRPr="002126A0">
        <w:tab/>
        <w:t>que la implantación y la migración a IPv6 es un tema de importancia para los Estados Miembros y los Miembros de Sector;</w:t>
      </w:r>
    </w:p>
    <w:p w:rsidR="00B203CA" w:rsidRPr="002126A0" w:rsidRDefault="00B203CA" w:rsidP="00B203CA">
      <w:r w:rsidRPr="002126A0">
        <w:rPr>
          <w:i/>
          <w:iCs/>
        </w:rPr>
        <w:t>c)</w:t>
      </w:r>
      <w:r w:rsidRPr="002126A0">
        <w:tab/>
        <w:t>que numerosos países en desarrollo</w:t>
      </w:r>
      <w:r w:rsidRPr="002126A0">
        <w:rPr>
          <w:rStyle w:val="FootnoteReference"/>
        </w:rPr>
        <w:footnoteReference w:customMarkFollows="1" w:id="1"/>
        <w:t>1</w:t>
      </w:r>
      <w:r w:rsidRPr="002126A0">
        <w:t xml:space="preserve"> siguen teniendo dificultades en el proceso de transición de IPv4 a IPv6, entre otros motivos, por la falta de conocimientos técnicos en la materia;</w:t>
      </w:r>
    </w:p>
    <w:p w:rsidR="00184982" w:rsidRDefault="00184982" w:rsidP="00B203CA">
      <w:pPr>
        <w:rPr>
          <w:i/>
        </w:rPr>
      </w:pPr>
      <w:r>
        <w:rPr>
          <w:i/>
        </w:rPr>
        <w:br w:type="page"/>
      </w:r>
    </w:p>
    <w:p w:rsidR="00B203CA" w:rsidRPr="002126A0" w:rsidRDefault="00B203CA" w:rsidP="00B203CA">
      <w:r w:rsidRPr="002126A0">
        <w:rPr>
          <w:i/>
        </w:rPr>
        <w:lastRenderedPageBreak/>
        <w:t>d)</w:t>
      </w:r>
      <w:r w:rsidRPr="002126A0">
        <w:tab/>
        <w:t>que, aunque algunos Estados Miembros poseen los conocimientos técnicos suficientes sobre IPv6, se está demorando la transición de IPv4 a IPv6 por varios motivos;</w:t>
      </w:r>
    </w:p>
    <w:p w:rsidR="00B203CA" w:rsidRPr="002126A0" w:rsidRDefault="00B203CA" w:rsidP="00B203CA">
      <w:r w:rsidRPr="002126A0">
        <w:rPr>
          <w:i/>
          <w:iCs/>
        </w:rPr>
        <w:t>e)</w:t>
      </w:r>
      <w:r w:rsidRPr="002126A0">
        <w:tab/>
        <w:t>que los Estados Miembros deben desempeñar un papel importante en el fomento de la implantación de IPv6;</w:t>
      </w:r>
    </w:p>
    <w:p w:rsidR="00B203CA" w:rsidRPr="002126A0" w:rsidRDefault="00B203CA" w:rsidP="00B203CA">
      <w:r w:rsidRPr="002126A0">
        <w:rPr>
          <w:i/>
          <w:iCs/>
        </w:rPr>
        <w:t>f)</w:t>
      </w:r>
      <w:r w:rsidRPr="002126A0">
        <w:rPr>
          <w:i/>
          <w:iCs/>
        </w:rPr>
        <w:tab/>
      </w:r>
      <w:r w:rsidRPr="002126A0">
        <w:t>la creciente urgencia de una rápida implantación de IPv6 debido al ritmo acelerado del agotamiento de direcciones IPv4;</w:t>
      </w:r>
    </w:p>
    <w:p w:rsidR="00B203CA" w:rsidRPr="002126A0" w:rsidRDefault="00B203CA" w:rsidP="00B203CA">
      <w:r w:rsidRPr="002126A0">
        <w:rPr>
          <w:i/>
          <w:iCs/>
        </w:rPr>
        <w:t>g)</w:t>
      </w:r>
      <w:r w:rsidRPr="002126A0">
        <w:tab/>
        <w:t>que muchos países en desarrollo desean que el Sector de Normalización de las Telecomunicaciones de la UIT (UIT-T) sea un registro de direcciones IP para ofrecer a los países en desarrollo la oportunidad de obtener direcciones IP directamente de la UIT, mientras que otros países prefieren utilizar el sistema actual;</w:t>
      </w:r>
    </w:p>
    <w:p w:rsidR="00B203CA" w:rsidRPr="002126A0" w:rsidRDefault="00B203CA" w:rsidP="00B203CA">
      <w:r w:rsidRPr="002126A0">
        <w:rPr>
          <w:i/>
        </w:rPr>
        <w:t>h)</w:t>
      </w:r>
      <w:r w:rsidRPr="002126A0">
        <w:tab/>
        <w:t>que la implantación de IPv6 permite la aplicación de soluciones de Internet de las cosas (IoT), que requiere gran cantidad de direcciones IP;</w:t>
      </w:r>
    </w:p>
    <w:p w:rsidR="00B203CA" w:rsidRPr="002126A0" w:rsidRDefault="00B203CA" w:rsidP="00B203CA">
      <w:pPr>
        <w:rPr>
          <w:i/>
          <w:iCs/>
        </w:rPr>
      </w:pPr>
      <w:r w:rsidRPr="002126A0">
        <w:rPr>
          <w:i/>
        </w:rPr>
        <w:t>i)</w:t>
      </w:r>
      <w:r w:rsidRPr="002126A0">
        <w:tab/>
        <w:t>que las nuevas infraestructuras de comunicaciones, como las redes 4G/LTE y 5G, requerirán el IPv6 para una mejor comunicación,</w:t>
      </w:r>
    </w:p>
    <w:p w:rsidR="00B203CA" w:rsidRPr="002126A0" w:rsidRDefault="00B203CA" w:rsidP="00B203CA">
      <w:pPr>
        <w:pStyle w:val="Call"/>
      </w:pPr>
      <w:r w:rsidRPr="002126A0">
        <w:t>resuelve</w:t>
      </w:r>
    </w:p>
    <w:p w:rsidR="00B203CA" w:rsidRPr="002126A0" w:rsidRDefault="00B203CA" w:rsidP="00B203CA">
      <w:r w:rsidRPr="002126A0">
        <w:t>1</w:t>
      </w:r>
      <w:r w:rsidRPr="002126A0">
        <w:tab/>
        <w:t>encargar a las Comisiones de Estudio 2 y 3 del UIT-T que sigan examinando, cada una con arreglo a su mandato, la atribución de las direcciones IP y que, para velar por los intereses de los países en desarrollo, supervisen y examinen la asignación de direcciones IPv4 que estén aún disponibles, se hayan devuelto o no se utilicen;</w:t>
      </w:r>
    </w:p>
    <w:p w:rsidR="00B203CA" w:rsidRPr="002126A0" w:rsidRDefault="00B203CA" w:rsidP="00B203CA">
      <w:r w:rsidRPr="002126A0">
        <w:t>2</w:t>
      </w:r>
      <w:r w:rsidRPr="002126A0">
        <w:tab/>
        <w:t>encargar a las Comisiones de Estudio 2 y 3 que, cada una con arreglo a su mandato, reúnan datos estadísticos a fin de evaluar el ritmo y la distribución geográfica de la atribución y el registro de direcciones IPv6 para miembros interesados y, en particular, para países en desarrollo, en colaboración con todas las partes interesadas pertinentes;</w:t>
      </w:r>
    </w:p>
    <w:p w:rsidR="00B203CA" w:rsidRPr="002126A0" w:rsidRDefault="00B203CA" w:rsidP="00B203CA">
      <w:r w:rsidRPr="002126A0">
        <w:t>3</w:t>
      </w:r>
      <w:r w:rsidRPr="002126A0">
        <w:tab/>
        <w:t>intensificar el intercambio, con todas las partes interesadas, de experiencias e información sobre la adopción de IPv6, a fin de crear oportunidades de colaboración y de mejora de las cualificaciones técnicas, y garantizar que existe el intercambio de información que ha de permitir enriquecer las iniciativas de la UIT en pro de la implantación y la transición hacia IPv6,</w:t>
      </w:r>
    </w:p>
    <w:p w:rsidR="00B203CA" w:rsidRPr="002126A0" w:rsidRDefault="00B203CA" w:rsidP="00B203CA">
      <w:pPr>
        <w:pStyle w:val="Call"/>
      </w:pPr>
      <w:r w:rsidRPr="002126A0">
        <w:t>encarga al Director de la Oficina de Normalización de las Telecomunicaciones que, en estrecha colaboración con el Director de la Oficina de Desarrollo de las Telecomunicaciones</w:t>
      </w:r>
    </w:p>
    <w:p w:rsidR="00B203CA" w:rsidRPr="002126A0" w:rsidRDefault="00B203CA" w:rsidP="00B203CA">
      <w:r w:rsidRPr="002126A0">
        <w:t>1</w:t>
      </w:r>
      <w:r w:rsidRPr="002126A0">
        <w:tab/>
        <w:t>prosiga las actividades en curso entre la Oficina de Normalización de las Telecomunicaciones de la UIT (TSB) y la BDT, teniendo en cuenta la implicación de los asociados que deseen participar y aportar sus conocimientos técnicos especializados para ayudar a los países en desarrollo en la implantación y la migración a IPv6, y responder a sus necesidades regionales, tal como éstas han sido identificadas por la BDT, teniendo en cuenta la Resolución 63 (Rev. Dubái, 2014)</w:t>
      </w:r>
      <w:r>
        <w:t>;</w:t>
      </w:r>
    </w:p>
    <w:p w:rsidR="00184982" w:rsidRDefault="00184982" w:rsidP="00B203CA">
      <w:r>
        <w:br w:type="page"/>
      </w:r>
    </w:p>
    <w:p w:rsidR="00B203CA" w:rsidRPr="002126A0" w:rsidRDefault="00B203CA" w:rsidP="00B203CA">
      <w:r w:rsidRPr="002126A0">
        <w:lastRenderedPageBreak/>
        <w:t>2</w:t>
      </w:r>
      <w:r w:rsidRPr="002126A0">
        <w:tab/>
        <w:t>mantenga y actualice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interesadas, y con información sobre los eventos de formación que emprenden la UIT y distintas organizaciones pertinentes (por ejemplo, los registros regionales de Internet (RIR), los grupos de operadores de red y la Internet Society (ISOC));</w:t>
      </w:r>
    </w:p>
    <w:p w:rsidR="00B203CA" w:rsidRPr="002126A0" w:rsidRDefault="00B203CA" w:rsidP="00B203CA">
      <w:r w:rsidRPr="002126A0">
        <w:t>3</w:t>
      </w:r>
      <w:r w:rsidRPr="002126A0">
        <w:tab/>
        <w:t xml:space="preserve">promueva la sensibilización respecto de la importancia de la implantación de IPv6, propicie actividades de formación conjuntas, implicando a los expertos apropiados de las entidades pertinentes, facilite información, en particular planes y directrices, y colabore en la creación continua de laboratorios con bancos de pruebas para IPv6 en los países en desarrollo en colaboración con las organizaciones conexas apropiadas, y </w:t>
      </w:r>
      <w:r>
        <w:t>promueva la</w:t>
      </w:r>
      <w:r w:rsidRPr="002126A0">
        <w:t xml:space="preserve"> ventaja </w:t>
      </w:r>
      <w:r>
        <w:t xml:space="preserve">del IPv6 </w:t>
      </w:r>
      <w:r w:rsidRPr="002126A0">
        <w:t>respecto de</w:t>
      </w:r>
      <w:r>
        <w:t>l</w:t>
      </w:r>
      <w:r w:rsidRPr="002126A0">
        <w:t xml:space="preserve"> IPv4 en lo que atañe a IoT, habida cuenta de la importante demanda de direcciones IP para los dispositivos IoT;</w:t>
      </w:r>
    </w:p>
    <w:p w:rsidR="00B203CA" w:rsidRPr="002126A0" w:rsidRDefault="00B203CA" w:rsidP="00B203CA">
      <w:r w:rsidRPr="002126A0">
        <w:t>4</w:t>
      </w:r>
      <w:r w:rsidRPr="002126A0">
        <w:tab/>
        <w:t>preste apoyo a la BDT en lo que se refiere a la formación en IPv6 de ingenieros, operadores de red y proveedores de contenido, que les permita mejorar sus conocimientos y aplicarlos en sus respectivas organizaciones,</w:t>
      </w:r>
    </w:p>
    <w:p w:rsidR="00B203CA" w:rsidRPr="002126A0" w:rsidRDefault="00B203CA" w:rsidP="00B203CA">
      <w:pPr>
        <w:pStyle w:val="Call"/>
      </w:pPr>
      <w:r w:rsidRPr="002126A0">
        <w:t>encarga además al Director de la Oficina de Normalización de las Telecomunicaciones</w:t>
      </w:r>
    </w:p>
    <w:p w:rsidR="00B203CA" w:rsidRPr="002126A0" w:rsidRDefault="00B203CA" w:rsidP="00B203CA">
      <w:r w:rsidRPr="002126A0">
        <w:t>que tome las medidas adecuadas para facilitar las actividades de las Comisiones de Estudio 2 y 3 del UIT</w:t>
      </w:r>
      <w:r w:rsidRPr="002126A0">
        <w:noBreakHyphen/>
        <w:t xml:space="preserve">T en el ámbito de las direcciones IP e informe al Consejo de la UIT y a la Asamblea Mundial de Normalización de las Telecomunicaciones de 2020 sobre los avances en las medidas adoptadas con respecto a los </w:t>
      </w:r>
      <w:r w:rsidRPr="002126A0">
        <w:rPr>
          <w:i/>
          <w:iCs/>
        </w:rPr>
        <w:t>resuelve</w:t>
      </w:r>
      <w:r w:rsidRPr="002126A0">
        <w:t xml:space="preserve"> anteriores,</w:t>
      </w:r>
    </w:p>
    <w:p w:rsidR="00B203CA" w:rsidRPr="002126A0" w:rsidRDefault="00B203CA" w:rsidP="00B203CA">
      <w:pPr>
        <w:pStyle w:val="Call"/>
      </w:pPr>
      <w:r w:rsidRPr="002126A0">
        <w:t>invita a los Estados Miembros y Miembros de Sector</w:t>
      </w:r>
    </w:p>
    <w:p w:rsidR="00B203CA" w:rsidRPr="002126A0" w:rsidRDefault="00B203CA" w:rsidP="00B203CA">
      <w:r w:rsidRPr="002126A0">
        <w:t>1</w:t>
      </w:r>
      <w:r w:rsidRPr="002126A0">
        <w:tab/>
        <w:t xml:space="preserve">a que, mediante el conocimiento adquirido en la puesta en práctica del </w:t>
      </w:r>
      <w:r w:rsidRPr="002126A0">
        <w:rPr>
          <w:i/>
          <w:iCs/>
        </w:rPr>
        <w:t>resuelve</w:t>
      </w:r>
      <w:r w:rsidRPr="002126A0">
        <w:t xml:space="preserve"> 3, promuevan iniciativas específicas en el ámbito nacional que fomenten la interacción con organismos gubernamentales, privados, académicos y la sociedad civil para el intercambio de información necesario a efectos de la implantación de IPv6 en sus respectivos países;</w:t>
      </w:r>
    </w:p>
    <w:p w:rsidR="00B203CA" w:rsidRPr="002126A0" w:rsidRDefault="00B203CA" w:rsidP="00B203CA">
      <w:r w:rsidRPr="002126A0">
        <w:t>2</w:t>
      </w:r>
      <w:r w:rsidRPr="002126A0">
        <w:tab/>
        <w:t>a que garanticen que los equipos de red y los equipos y programas informáticos de nueva instalación cuenten con capacidad de IPv6, según convenga, tomando en consideración un periodo de transición necesario para pasar de IPv4 a IPv6;</w:t>
      </w:r>
    </w:p>
    <w:p w:rsidR="00B203CA" w:rsidRPr="002126A0" w:rsidRDefault="00B203CA" w:rsidP="00B203CA">
      <w:r w:rsidRPr="002126A0">
        <w:t>3</w:t>
      </w:r>
      <w:r w:rsidRPr="002126A0">
        <w:tab/>
        <w:t>a que consideren la posibilidad de comprometerse a realizar la transición a IPv6 y a que informen sobre los progresos alcanzados,</w:t>
      </w:r>
    </w:p>
    <w:p w:rsidR="00B203CA" w:rsidRPr="002126A0" w:rsidRDefault="00B203CA" w:rsidP="00B203CA">
      <w:pPr>
        <w:pStyle w:val="Call"/>
      </w:pPr>
      <w:r w:rsidRPr="002126A0">
        <w:t>invita a los Estados Miembros</w:t>
      </w:r>
    </w:p>
    <w:p w:rsidR="00B203CA" w:rsidRPr="002126A0" w:rsidRDefault="00B203CA" w:rsidP="00B203CA">
      <w:r w:rsidRPr="002126A0">
        <w:t>1</w:t>
      </w:r>
      <w:r w:rsidRPr="002126A0">
        <w:tab/>
        <w:t>a elaborar políticas nacionales para fomentar la actualización tecnológica de los sistemas, a fin de asegurar que los servicios públicos ofrecidos a través del protocolo IP, la infraestructura de comunicaciones y las aplicaciones correspondientes de los Estados Miembros sean compatibles con IPv6;</w:t>
      </w:r>
    </w:p>
    <w:p w:rsidR="00B203CA" w:rsidRPr="002126A0" w:rsidRDefault="00B203CA" w:rsidP="00B203CA">
      <w:r w:rsidRPr="002126A0">
        <w:t>2</w:t>
      </w:r>
      <w:r w:rsidRPr="002126A0">
        <w:tab/>
        <w:t>a considerar la posibilidad de crear programas nacionales para alentar a los proveedores de servicios de Internet (ISP) y otras organizaciones pertinentes a llevar a cabo la transición a IPv6;</w:t>
      </w:r>
    </w:p>
    <w:p w:rsidR="006F5455" w:rsidRDefault="00B203CA" w:rsidP="00B203CA">
      <w:r w:rsidRPr="002126A0">
        <w:t>3</w:t>
      </w:r>
      <w:r w:rsidRPr="002126A0">
        <w:tab/>
        <w:t>a estudiar la posibilidad de aprovechar las necesidades de adquisición pública a fin de fomentar la implantación de IPv6 entre los ISP y otras organizaciones pertinentes, según corresponda.</w:t>
      </w:r>
    </w:p>
    <w:p w:rsidR="00184982" w:rsidRDefault="00184982" w:rsidP="00B203CA"/>
    <w:p w:rsidR="00184982" w:rsidRDefault="00184982" w:rsidP="00B203CA"/>
    <w:sectPr w:rsidR="00184982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E02157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184982">
      <w:rPr>
        <w:lang w:val="en-US"/>
      </w:rPr>
      <w:t>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184982">
    <w:pPr>
      <w:pStyle w:val="FooterQP"/>
      <w:rPr>
        <w:b w:val="0"/>
        <w:lang w:val="en-US"/>
      </w:rPr>
    </w:pPr>
    <w:r>
      <w:tab/>
    </w:r>
    <w:r>
      <w:tab/>
      <w:t>AMNT</w:t>
    </w:r>
    <w:r w:rsidR="00184982">
      <w:rPr>
        <w:lang w:val="en-US"/>
      </w:rPr>
      <w:t>-16 – Resolución 64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E02157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ED006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Resolución </w:t>
    </w:r>
    <w:r w:rsidR="00ED006D">
      <w:fldChar w:fldCharType="begin"/>
    </w:r>
    <w:r w:rsidR="00ED006D">
      <w:rPr>
        <w:lang w:val="en-US"/>
      </w:rPr>
      <w:instrText>styleref href</w:instrText>
    </w:r>
    <w:r w:rsidR="00ED006D">
      <w:fldChar w:fldCharType="separate"/>
    </w:r>
    <w:r w:rsidR="00E02157">
      <w:rPr>
        <w:noProof/>
      </w:rPr>
      <w:t>64</w:t>
    </w:r>
    <w:r w:rsidR="00ED006D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E0215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  <w:footnote w:id="1">
    <w:p w:rsidR="00B203CA" w:rsidRPr="00D93163" w:rsidRDefault="00B203CA" w:rsidP="00B203CA">
      <w:pPr>
        <w:pStyle w:val="FootnoteText"/>
      </w:pPr>
      <w:r>
        <w:rPr>
          <w:rStyle w:val="FootnoteReference"/>
        </w:rPr>
        <w:t>1</w:t>
      </w:r>
      <w:r>
        <w:tab/>
      </w:r>
      <w:r w:rsidRPr="008C4DC5"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84982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40776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05DA4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00B7"/>
    <w:rsid w:val="008C357D"/>
    <w:rsid w:val="008C6F85"/>
    <w:rsid w:val="008D5D1B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96A23"/>
    <w:rsid w:val="00AD62D4"/>
    <w:rsid w:val="00B122C8"/>
    <w:rsid w:val="00B203CA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02157"/>
    <w:rsid w:val="00E16169"/>
    <w:rsid w:val="00E26A91"/>
    <w:rsid w:val="00E461D8"/>
    <w:rsid w:val="00E654F0"/>
    <w:rsid w:val="00E72AD0"/>
    <w:rsid w:val="00ED006D"/>
    <w:rsid w:val="00ED48FA"/>
    <w:rsid w:val="00EE233D"/>
    <w:rsid w:val="00F40D91"/>
    <w:rsid w:val="00F46759"/>
    <w:rsid w:val="00F517A1"/>
    <w:rsid w:val="00F547A9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6</TotalTime>
  <Pages>5</Pages>
  <Words>1584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9979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Catalano Moreira, Rossana</cp:lastModifiedBy>
  <cp:revision>8</cp:revision>
  <cp:lastPrinted>2016-12-16T08:43:00Z</cp:lastPrinted>
  <dcterms:created xsi:type="dcterms:W3CDTF">2016-12-15T10:22:00Z</dcterms:created>
  <dcterms:modified xsi:type="dcterms:W3CDTF">2016-12-16T08:45:00Z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