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1588"/>
        <w:gridCol w:w="680"/>
        <w:gridCol w:w="3346"/>
      </w:tblGrid>
      <w:tr w:rsidR="00233F75" w:rsidRPr="00415999" w14:paraId="71EB99D0" w14:textId="77777777" w:rsidTr="006F0797">
        <w:trPr>
          <w:cantSplit/>
          <w:trHeight w:val="357"/>
        </w:trPr>
        <w:tc>
          <w:tcPr>
            <w:tcW w:w="1587" w:type="dxa"/>
            <w:tcBorders>
              <w:top w:val="single" w:sz="12" w:space="0" w:color="auto"/>
            </w:tcBorders>
          </w:tcPr>
          <w:p w14:paraId="7E178314" w14:textId="77777777" w:rsidR="00233F75" w:rsidRPr="00AA1186" w:rsidRDefault="00233F75" w:rsidP="00AA1186">
            <w:pPr>
              <w:rPr>
                <w:b/>
                <w:bCs/>
              </w:rPr>
            </w:pPr>
            <w:bookmarkStart w:id="0" w:name="dtableau"/>
            <w:bookmarkStart w:id="1" w:name="_Hlk98768222"/>
            <w:r w:rsidRPr="00AA1186">
              <w:rPr>
                <w:b/>
                <w:bCs/>
              </w:rPr>
              <w:t>Question(s):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670C8049" w14:textId="77777777" w:rsidR="00233F75" w:rsidRDefault="00233F75" w:rsidP="00397713">
            <w:pPr>
              <w:pStyle w:val="TSBHeaderQuestion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65A2719E" w14:textId="77777777" w:rsidR="00233F75" w:rsidRDefault="00233F75" w:rsidP="00AA1186">
            <w:pPr>
              <w:rPr>
                <w:b/>
                <w:bCs/>
              </w:rPr>
            </w:pPr>
            <w:r>
              <w:rPr>
                <w:b/>
                <w:bCs/>
              </w:rPr>
              <w:t>Meeting</w:t>
            </w:r>
            <w:r w:rsidR="00C557CE">
              <w:rPr>
                <w:b/>
                <w:bCs/>
              </w:rPr>
              <w:t>, date</w:t>
            </w:r>
            <w:r>
              <w:rPr>
                <w:b/>
                <w:bCs/>
              </w:rPr>
              <w:t>:</w:t>
            </w: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23EDB954" w14:textId="77777777" w:rsidR="00233F75" w:rsidRPr="00415999" w:rsidRDefault="00233F75" w:rsidP="00D10A47">
            <w:pPr>
              <w:pStyle w:val="VenueDate"/>
            </w:pPr>
          </w:p>
        </w:tc>
      </w:tr>
      <w:tr w:rsidR="00233F75" w14:paraId="418F088D" w14:textId="77777777" w:rsidTr="006F0797">
        <w:trPr>
          <w:cantSplit/>
          <w:trHeight w:val="357"/>
        </w:trPr>
        <w:tc>
          <w:tcPr>
            <w:tcW w:w="1587" w:type="dxa"/>
          </w:tcPr>
          <w:p w14:paraId="7678B9A5" w14:textId="77777777" w:rsidR="00233F75" w:rsidRDefault="00233F75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2438" w:type="dxa"/>
          </w:tcPr>
          <w:p w14:paraId="1076DD2A" w14:textId="77777777" w:rsidR="00233F75" w:rsidRDefault="00233F75" w:rsidP="00397713"/>
        </w:tc>
        <w:tc>
          <w:tcPr>
            <w:tcW w:w="2268" w:type="dxa"/>
            <w:gridSpan w:val="2"/>
          </w:tcPr>
          <w:p w14:paraId="3B0F4F3A" w14:textId="77777777" w:rsidR="00233F75" w:rsidRDefault="00233F75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3346" w:type="dxa"/>
          </w:tcPr>
          <w:p w14:paraId="555F3C09" w14:textId="77777777" w:rsidR="00233F75" w:rsidRDefault="00233F75" w:rsidP="00F05E8B"/>
        </w:tc>
      </w:tr>
      <w:tr w:rsidR="00233F75" w14:paraId="08E990B3" w14:textId="77777777" w:rsidTr="006F0797">
        <w:trPr>
          <w:cantSplit/>
          <w:trHeight w:val="357"/>
        </w:trPr>
        <w:tc>
          <w:tcPr>
            <w:tcW w:w="1587" w:type="dxa"/>
          </w:tcPr>
          <w:p w14:paraId="2747D68D" w14:textId="77777777" w:rsidR="00233F75" w:rsidRDefault="00233F75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4"/>
          </w:tcPr>
          <w:p w14:paraId="09FEA416" w14:textId="77777777" w:rsidR="00233F75" w:rsidRDefault="00233F75" w:rsidP="00397713">
            <w:pPr>
              <w:pStyle w:val="TSBHeaderSource"/>
            </w:pPr>
          </w:p>
        </w:tc>
      </w:tr>
      <w:tr w:rsidR="00AB37FB" w14:paraId="2FD34571" w14:textId="77777777" w:rsidTr="006F0797">
        <w:trPr>
          <w:cantSplit/>
          <w:trHeight w:val="357"/>
        </w:trPr>
        <w:tc>
          <w:tcPr>
            <w:tcW w:w="1587" w:type="dxa"/>
          </w:tcPr>
          <w:p w14:paraId="0360D90E" w14:textId="77777777" w:rsidR="00AB37FB" w:rsidRDefault="00AB37FB" w:rsidP="004643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  <w:tc>
          <w:tcPr>
            <w:tcW w:w="8052" w:type="dxa"/>
            <w:gridSpan w:val="4"/>
          </w:tcPr>
          <w:p w14:paraId="3573A024" w14:textId="77777777" w:rsidR="00AB37FB" w:rsidRDefault="00AB37FB" w:rsidP="00397713">
            <w:pPr>
              <w:pStyle w:val="TSBHeaderTitle"/>
            </w:pPr>
          </w:p>
        </w:tc>
      </w:tr>
      <w:tr w:rsidR="001C4B91" w:rsidRPr="00364979" w14:paraId="44575018" w14:textId="77777777" w:rsidTr="006F0797">
        <w:trPr>
          <w:cantSplit/>
        </w:trPr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14:paraId="571BDB03" w14:textId="77777777" w:rsidR="001C4B91" w:rsidRPr="00136DDD" w:rsidRDefault="001C4B91" w:rsidP="0060045D">
            <w:pPr>
              <w:rPr>
                <w:b/>
                <w:bCs/>
              </w:rPr>
            </w:pPr>
            <w:bookmarkStart w:id="2" w:name="dcontact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ADEF8F" w14:textId="77777777" w:rsidR="001C4B91" w:rsidRPr="00801B42" w:rsidRDefault="008C5A9A" w:rsidP="0060045D">
            <w:r>
              <w:rPr>
                <w:highlight w:val="yellow"/>
              </w:rPr>
              <w:t>N</w:t>
            </w:r>
            <w:r w:rsidR="001C4B91" w:rsidRPr="00490C80">
              <w:rPr>
                <w:highlight w:val="yellow"/>
              </w:rPr>
              <w:t>ame</w:t>
            </w:r>
            <w:r w:rsidR="001C4B91"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="001C4B91" w:rsidRPr="00490C80">
              <w:rPr>
                <w:highlight w:val="yellow"/>
              </w:rPr>
              <w:t>rganization</w:t>
            </w:r>
            <w:r w:rsidR="001C4B91"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="001C4B91" w:rsidRPr="00490C80">
              <w:rPr>
                <w:highlight w:val="yellow"/>
              </w:rPr>
              <w:t>ountry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5CC2940" w14:textId="77777777" w:rsidR="001C4B91" w:rsidRPr="00D10A47" w:rsidRDefault="001C4B91" w:rsidP="00B86602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6F0797" w:rsidRPr="00364979" w14:paraId="73618AF4" w14:textId="77777777" w:rsidTr="006F0797">
        <w:trPr>
          <w:cantSplit/>
        </w:trPr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14:paraId="64A88C5F" w14:textId="77777777" w:rsidR="006F0797" w:rsidRPr="00136DDD" w:rsidRDefault="006F0797" w:rsidP="006F0797">
            <w:pPr>
              <w:rPr>
                <w:b/>
                <w:bCs/>
              </w:rPr>
            </w:pPr>
            <w:bookmarkStart w:id="3" w:name="dcontact1"/>
            <w:bookmarkStart w:id="4" w:name="dcontent" w:colFirst="1" w:colLast="1"/>
            <w:bookmarkEnd w:id="2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11E08AE" w14:textId="55929C62" w:rsidR="006F0797" w:rsidRPr="00801B42" w:rsidRDefault="006F0797" w:rsidP="006F0797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3FD1D3" w14:textId="5A61315F" w:rsidR="006F0797" w:rsidRPr="00D10A47" w:rsidRDefault="006F0797" w:rsidP="006F0797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bookmarkEnd w:id="0"/>
      <w:bookmarkEnd w:id="3"/>
      <w:bookmarkEnd w:id="4"/>
    </w:tbl>
    <w:p w14:paraId="001CA3C9" w14:textId="77777777" w:rsidR="00DB0706" w:rsidRPr="00397713" w:rsidRDefault="00DB0706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9088E" w:rsidRPr="00136DDD" w14:paraId="101F633C" w14:textId="77777777" w:rsidTr="004646F1">
        <w:trPr>
          <w:cantSplit/>
        </w:trPr>
        <w:tc>
          <w:tcPr>
            <w:tcW w:w="1588" w:type="dxa"/>
          </w:tcPr>
          <w:p w14:paraId="65C4144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2E4B0C30" w14:textId="77777777" w:rsidR="0089088E" w:rsidRPr="008249A7" w:rsidRDefault="006A0F3F" w:rsidP="00397713">
            <w:pPr>
              <w:pStyle w:val="TSBHeaderSummary"/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1F2EA773" w14:textId="77777777" w:rsidR="008C5A9A" w:rsidRDefault="008C5A9A" w:rsidP="008C5A9A">
      <w:pPr>
        <w:rPr>
          <w:highlight w:val="yellow"/>
        </w:rPr>
      </w:pPr>
      <w:bookmarkStart w:id="5" w:name="_Hlk98415917"/>
      <w:bookmarkEnd w:id="1"/>
      <w:r>
        <w:rPr>
          <w:highlight w:val="yellow"/>
        </w:rPr>
        <w:t>[Your text starts here]</w:t>
      </w:r>
    </w:p>
    <w:bookmarkEnd w:id="5"/>
    <w:p w14:paraId="5BDAB886" w14:textId="77777777" w:rsidR="008C5A9A" w:rsidRDefault="008C5A9A" w:rsidP="008C5A9A"/>
    <w:p w14:paraId="70E5CD09" w14:textId="77777777" w:rsidR="005604FC" w:rsidRDefault="008C5A9A" w:rsidP="008C5A9A">
      <w:pPr>
        <w:jc w:val="center"/>
      </w:pPr>
      <w:bookmarkStart w:id="6" w:name="_Hlk98856042"/>
      <w:r>
        <w:t>_______________________</w:t>
      </w:r>
      <w:bookmarkEnd w:id="6"/>
    </w:p>
    <w:sectPr w:rsidR="005604FC" w:rsidSect="001D033C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BCA5" w14:textId="77777777" w:rsidR="00B2519B" w:rsidRDefault="00B2519B" w:rsidP="00C42125">
      <w:pPr>
        <w:spacing w:before="0"/>
      </w:pPr>
      <w:r>
        <w:separator/>
      </w:r>
    </w:p>
  </w:endnote>
  <w:endnote w:type="continuationSeparator" w:id="0">
    <w:p w14:paraId="6B6C5F6E" w14:textId="77777777" w:rsidR="00B2519B" w:rsidRDefault="00B2519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67F4" w14:textId="77777777" w:rsidR="00B2519B" w:rsidRDefault="00B2519B" w:rsidP="00C42125">
      <w:pPr>
        <w:spacing w:before="0"/>
      </w:pPr>
      <w:r>
        <w:separator/>
      </w:r>
    </w:p>
  </w:footnote>
  <w:footnote w:type="continuationSeparator" w:id="0">
    <w:p w14:paraId="42FF7A0A" w14:textId="77777777" w:rsidR="00B2519B" w:rsidRDefault="00B2519B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1AA9" w14:textId="77777777" w:rsidR="005976A1" w:rsidRPr="00C42125" w:rsidRDefault="005976A1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0E3C61">
      <w:rPr>
        <w:noProof/>
      </w:rPr>
      <w:t>2</w:t>
    </w:r>
    <w:r w:rsidRPr="00C42125">
      <w:fldChar w:fldCharType="end"/>
    </w:r>
    <w:r w:rsidRPr="00C42125">
      <w:t xml:space="preserve"> -</w:t>
    </w:r>
  </w:p>
  <w:sdt>
    <w:sdtPr>
      <w:alias w:val="ShortName"/>
      <w:tag w:val="ShortName"/>
      <w:id w:val="547883541"/>
      <w:showingPlcHdr/>
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hortName[1]" w:storeItemID="{EF8523CC-DEB2-463D-9A27-DF0B8D2CAEC3}"/>
      <w:text/>
    </w:sdtPr>
    <w:sdtEndPr/>
    <w:sdtContent>
      <w:p w14:paraId="53139FD5" w14:textId="77777777" w:rsidR="005976A1" w:rsidRPr="00C42125" w:rsidRDefault="000E3C61" w:rsidP="007E53E4">
        <w:pPr>
          <w:pStyle w:val="Header"/>
        </w:pPr>
        <w:r w:rsidRPr="008E77E9">
          <w:rPr>
            <w:rStyle w:val="PlaceholderText"/>
          </w:rPr>
          <w:t>[ShortName]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9E"/>
    <w:rsid w:val="00002637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1003"/>
    <w:rsid w:val="001C4B91"/>
    <w:rsid w:val="001C62B8"/>
    <w:rsid w:val="001D033C"/>
    <w:rsid w:val="001D22D8"/>
    <w:rsid w:val="001D4296"/>
    <w:rsid w:val="001E7B0E"/>
    <w:rsid w:val="001F141D"/>
    <w:rsid w:val="00200A06"/>
    <w:rsid w:val="00200A98"/>
    <w:rsid w:val="00201AFA"/>
    <w:rsid w:val="002229F1"/>
    <w:rsid w:val="00230B96"/>
    <w:rsid w:val="00233F75"/>
    <w:rsid w:val="0025233B"/>
    <w:rsid w:val="002528F9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79CB"/>
    <w:rsid w:val="002F0471"/>
    <w:rsid w:val="002F1714"/>
    <w:rsid w:val="002F5CA7"/>
    <w:rsid w:val="002F7F55"/>
    <w:rsid w:val="0030745F"/>
    <w:rsid w:val="00314630"/>
    <w:rsid w:val="0032090A"/>
    <w:rsid w:val="00321CDE"/>
    <w:rsid w:val="00333E15"/>
    <w:rsid w:val="003416D3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97713"/>
    <w:rsid w:val="003A43EF"/>
    <w:rsid w:val="003B60A2"/>
    <w:rsid w:val="003C7445"/>
    <w:rsid w:val="003E39A2"/>
    <w:rsid w:val="003E57AB"/>
    <w:rsid w:val="003F2BED"/>
    <w:rsid w:val="00400B49"/>
    <w:rsid w:val="0040415B"/>
    <w:rsid w:val="004139E4"/>
    <w:rsid w:val="00415999"/>
    <w:rsid w:val="00443878"/>
    <w:rsid w:val="004539A8"/>
    <w:rsid w:val="004646F1"/>
    <w:rsid w:val="004712CA"/>
    <w:rsid w:val="0047422E"/>
    <w:rsid w:val="0049674B"/>
    <w:rsid w:val="004C0673"/>
    <w:rsid w:val="004C4E4E"/>
    <w:rsid w:val="004E08F2"/>
    <w:rsid w:val="004F3816"/>
    <w:rsid w:val="004F500A"/>
    <w:rsid w:val="005126A0"/>
    <w:rsid w:val="00543D41"/>
    <w:rsid w:val="00545472"/>
    <w:rsid w:val="005571A4"/>
    <w:rsid w:val="005604FC"/>
    <w:rsid w:val="00566EDA"/>
    <w:rsid w:val="0057081A"/>
    <w:rsid w:val="00572654"/>
    <w:rsid w:val="005976A1"/>
    <w:rsid w:val="005A34E7"/>
    <w:rsid w:val="005A69A3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3139"/>
    <w:rsid w:val="00695DD7"/>
    <w:rsid w:val="006A0F3F"/>
    <w:rsid w:val="006A2A02"/>
    <w:rsid w:val="006A4055"/>
    <w:rsid w:val="006A7C27"/>
    <w:rsid w:val="006B2FE4"/>
    <w:rsid w:val="006B37B0"/>
    <w:rsid w:val="006B6BA2"/>
    <w:rsid w:val="006C5641"/>
    <w:rsid w:val="006D1089"/>
    <w:rsid w:val="006D1B86"/>
    <w:rsid w:val="006D7355"/>
    <w:rsid w:val="006F0797"/>
    <w:rsid w:val="006F7DEE"/>
    <w:rsid w:val="00715CA6"/>
    <w:rsid w:val="00731135"/>
    <w:rsid w:val="007324AF"/>
    <w:rsid w:val="007409B4"/>
    <w:rsid w:val="00741974"/>
    <w:rsid w:val="007454B6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5ED4"/>
    <w:rsid w:val="007C7122"/>
    <w:rsid w:val="007D3F11"/>
    <w:rsid w:val="007E2C69"/>
    <w:rsid w:val="007E53E4"/>
    <w:rsid w:val="007E656A"/>
    <w:rsid w:val="007F3CAA"/>
    <w:rsid w:val="007F664D"/>
    <w:rsid w:val="00801B42"/>
    <w:rsid w:val="008249A7"/>
    <w:rsid w:val="00836D45"/>
    <w:rsid w:val="00837203"/>
    <w:rsid w:val="00842137"/>
    <w:rsid w:val="00851E6C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C5A9A"/>
    <w:rsid w:val="008D1E1E"/>
    <w:rsid w:val="008E0172"/>
    <w:rsid w:val="00936852"/>
    <w:rsid w:val="0094045D"/>
    <w:rsid w:val="009406B5"/>
    <w:rsid w:val="00946166"/>
    <w:rsid w:val="00966B5C"/>
    <w:rsid w:val="00983164"/>
    <w:rsid w:val="00984252"/>
    <w:rsid w:val="009972EF"/>
    <w:rsid w:val="009B5035"/>
    <w:rsid w:val="009C3160"/>
    <w:rsid w:val="009D399E"/>
    <w:rsid w:val="009D644B"/>
    <w:rsid w:val="009E4B6B"/>
    <w:rsid w:val="009E766E"/>
    <w:rsid w:val="009F1960"/>
    <w:rsid w:val="009F4B1A"/>
    <w:rsid w:val="009F715E"/>
    <w:rsid w:val="009F78FE"/>
    <w:rsid w:val="00A10DBB"/>
    <w:rsid w:val="00A11720"/>
    <w:rsid w:val="00A21247"/>
    <w:rsid w:val="00A311F0"/>
    <w:rsid w:val="00A31D47"/>
    <w:rsid w:val="00A4013E"/>
    <w:rsid w:val="00A4045F"/>
    <w:rsid w:val="00A427CD"/>
    <w:rsid w:val="00A45FEE"/>
    <w:rsid w:val="00A4600B"/>
    <w:rsid w:val="00A50506"/>
    <w:rsid w:val="00A51EF0"/>
    <w:rsid w:val="00A600CD"/>
    <w:rsid w:val="00A67A81"/>
    <w:rsid w:val="00A730A6"/>
    <w:rsid w:val="00A827B0"/>
    <w:rsid w:val="00A96899"/>
    <w:rsid w:val="00A971A0"/>
    <w:rsid w:val="00AA1186"/>
    <w:rsid w:val="00AA1F22"/>
    <w:rsid w:val="00AB37FB"/>
    <w:rsid w:val="00AC3E73"/>
    <w:rsid w:val="00AC63B0"/>
    <w:rsid w:val="00B05821"/>
    <w:rsid w:val="00B100D6"/>
    <w:rsid w:val="00B164C9"/>
    <w:rsid w:val="00B2519B"/>
    <w:rsid w:val="00B26C28"/>
    <w:rsid w:val="00B4174C"/>
    <w:rsid w:val="00B453F5"/>
    <w:rsid w:val="00B5162E"/>
    <w:rsid w:val="00B61624"/>
    <w:rsid w:val="00B66481"/>
    <w:rsid w:val="00B7189C"/>
    <w:rsid w:val="00B718A5"/>
    <w:rsid w:val="00B86602"/>
    <w:rsid w:val="00BA7411"/>
    <w:rsid w:val="00BA788A"/>
    <w:rsid w:val="00BB4120"/>
    <w:rsid w:val="00BB4983"/>
    <w:rsid w:val="00BB7597"/>
    <w:rsid w:val="00BC62E2"/>
    <w:rsid w:val="00BE4AC3"/>
    <w:rsid w:val="00C42125"/>
    <w:rsid w:val="00C47120"/>
    <w:rsid w:val="00C557CE"/>
    <w:rsid w:val="00C62814"/>
    <w:rsid w:val="00C67B25"/>
    <w:rsid w:val="00C748F7"/>
    <w:rsid w:val="00C74937"/>
    <w:rsid w:val="00CB2599"/>
    <w:rsid w:val="00CC386F"/>
    <w:rsid w:val="00CD2139"/>
    <w:rsid w:val="00CE5986"/>
    <w:rsid w:val="00D10A47"/>
    <w:rsid w:val="00D26477"/>
    <w:rsid w:val="00D56CC3"/>
    <w:rsid w:val="00D647EF"/>
    <w:rsid w:val="00D73137"/>
    <w:rsid w:val="00D977A2"/>
    <w:rsid w:val="00DA1D47"/>
    <w:rsid w:val="00DB0706"/>
    <w:rsid w:val="00DD50DE"/>
    <w:rsid w:val="00DE1204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A0BE7"/>
    <w:rsid w:val="00EB444D"/>
    <w:rsid w:val="00ED1B45"/>
    <w:rsid w:val="00EE1A06"/>
    <w:rsid w:val="00EE5C0D"/>
    <w:rsid w:val="00EF4792"/>
    <w:rsid w:val="00EF76DC"/>
    <w:rsid w:val="00F02294"/>
    <w:rsid w:val="00F30DE7"/>
    <w:rsid w:val="00F35F57"/>
    <w:rsid w:val="00F50467"/>
    <w:rsid w:val="00F562A0"/>
    <w:rsid w:val="00F57FA4"/>
    <w:rsid w:val="00F9547A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E2528"/>
    <w:rsid w:val="00FE399B"/>
    <w:rsid w:val="00FF1151"/>
    <w:rsid w:val="00FF4546"/>
    <w:rsid w:val="00FF538F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12DA3"/>
  <w15:chartTrackingRefBased/>
  <w15:docId w15:val="{0FA2AEC0-461D-4965-9E18-236DA49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033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D033C"/>
    <w:pPr>
      <w:ind w:left="2269"/>
    </w:pPr>
  </w:style>
  <w:style w:type="character" w:styleId="Hyperlink">
    <w:name w:val="Hyperlink"/>
    <w:basedOn w:val="DefaultParagraphFont"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397713"/>
  </w:style>
  <w:style w:type="paragraph" w:customStyle="1" w:styleId="TSBHeaderSource">
    <w:name w:val="TSBHeaderSource"/>
    <w:basedOn w:val="Normal"/>
    <w:rsid w:val="00397713"/>
  </w:style>
  <w:style w:type="paragraph" w:customStyle="1" w:styleId="TSBHeaderTitle">
    <w:name w:val="TSBHeaderTitle"/>
    <w:basedOn w:val="Normal"/>
    <w:rsid w:val="00397713"/>
  </w:style>
  <w:style w:type="paragraph" w:customStyle="1" w:styleId="TSBHeaderSummary">
    <w:name w:val="TSBHeaderSummary"/>
    <w:basedOn w:val="Normal"/>
    <w:rsid w:val="003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BA7A6-AE2F-44D1-85FE-811BBDB2A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4.xml><?xml version="1.0" encoding="utf-8"?>
<ds:datastoreItem xmlns:ds="http://schemas.openxmlformats.org/officeDocument/2006/customXml" ds:itemID="{E156D120-7A8D-4235-A055-A06BCD8F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Basic_Document.dotx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template - Unformatted (T21)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template - Unformatted (T21)</dc:title>
  <dc:subject/>
  <dc:creator>TSB</dc:creator>
  <cp:keywords/>
  <dc:description>Updated 2022-03-24</dc:description>
  <cp:lastModifiedBy>Simão Campos-Neto</cp:lastModifiedBy>
  <cp:revision>3</cp:revision>
  <cp:lastPrinted>2016-12-23T12:52:00Z</cp:lastPrinted>
  <dcterms:created xsi:type="dcterms:W3CDTF">2022-03-24T15:13:00Z</dcterms:created>
  <dcterms:modified xsi:type="dcterms:W3CDTF">2022-03-24T16:50:00Z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</Properties>
</file>