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E3" w:rsidRPr="00EE5B6B" w:rsidRDefault="003A1FE3" w:rsidP="000B080F">
      <w:pPr>
        <w:pStyle w:val="AnnexNotitle"/>
        <w:rPr>
          <w:rtl/>
          <w:lang w:val="fr-FR" w:bidi="ar-EG"/>
        </w:rPr>
      </w:pPr>
      <w:r>
        <w:rPr>
          <w:rtl/>
        </w:rPr>
        <w:t>الملحـ</w:t>
      </w:r>
      <w:r w:rsidRPr="00EE5B6B">
        <w:rPr>
          <w:rtl/>
        </w:rPr>
        <w:t xml:space="preserve">ق </w:t>
      </w:r>
      <w:r w:rsidRPr="00EE5B6B">
        <w:t>3</w:t>
      </w:r>
      <w:r>
        <w:rPr>
          <w:rtl/>
        </w:rPr>
        <w:t xml:space="preserve"> بالقـ</w:t>
      </w:r>
      <w:r w:rsidRPr="00EE5B6B">
        <w:rPr>
          <w:rtl/>
        </w:rPr>
        <w:t xml:space="preserve">رار </w:t>
      </w:r>
      <w:r w:rsidRPr="00EE5B6B">
        <w:t>1</w:t>
      </w:r>
      <w:r w:rsidRPr="00EE5B6B">
        <w:rPr>
          <w:rtl/>
        </w:rPr>
        <w:t xml:space="preserve"> (المراجع في حيدر آباد، </w:t>
      </w:r>
      <w:r w:rsidRPr="00EE5B6B">
        <w:rPr>
          <w:lang w:val="fr-FR"/>
        </w:rPr>
        <w:t>20</w:t>
      </w:r>
      <w:r w:rsidRPr="00EE5B6B">
        <w:rPr>
          <w:lang w:val="en-US" w:bidi="ar-EG"/>
        </w:rPr>
        <w:t>10</w:t>
      </w:r>
      <w:r w:rsidRPr="00EE5B6B">
        <w:rPr>
          <w:rtl/>
          <w:lang w:val="fr-FR" w:bidi="ar-EG"/>
        </w:rPr>
        <w:t>)</w:t>
      </w:r>
    </w:p>
    <w:p w:rsidR="003A1FE3" w:rsidRPr="00EE5B6B" w:rsidRDefault="003A1FE3" w:rsidP="000B080F">
      <w:pPr>
        <w:pStyle w:val="Annextitle"/>
        <w:rPr>
          <w:lang w:bidi="ar-EG"/>
        </w:rPr>
      </w:pPr>
      <w:r w:rsidRPr="00EE5B6B">
        <w:rPr>
          <w:rFonts w:hint="eastAsia"/>
          <w:rtl/>
          <w:lang w:bidi="ar-EG"/>
        </w:rPr>
        <w:t>نموذج</w:t>
      </w:r>
      <w:r w:rsidRPr="00EE5B6B">
        <w:rPr>
          <w:rtl/>
          <w:lang w:bidi="ar-EG"/>
        </w:rPr>
        <w:t>/</w:t>
      </w:r>
      <w:r w:rsidRPr="00EE5B6B">
        <w:rPr>
          <w:rFonts w:hint="eastAsia"/>
          <w:rtl/>
          <w:lang w:bidi="ar-EG"/>
        </w:rPr>
        <w:t>مخطط</w:t>
      </w:r>
      <w:r w:rsidRPr="00EE5B6B">
        <w:rPr>
          <w:rtl/>
          <w:lang w:bidi="ar-EG"/>
        </w:rPr>
        <w:t xml:space="preserve"> </w:t>
      </w:r>
      <w:r w:rsidRPr="00EE5B6B">
        <w:rPr>
          <w:rFonts w:hint="eastAsia"/>
          <w:rtl/>
          <w:lang w:bidi="ar-EG"/>
        </w:rPr>
        <w:t>المسائل</w:t>
      </w:r>
      <w:r w:rsidRPr="00EE5B6B">
        <w:rPr>
          <w:rtl/>
          <w:lang w:bidi="ar-EG"/>
        </w:rPr>
        <w:t xml:space="preserve"> </w:t>
      </w:r>
      <w:r w:rsidRPr="00EE5B6B">
        <w:rPr>
          <w:rFonts w:hint="eastAsia"/>
          <w:rtl/>
          <w:lang w:bidi="ar-EG"/>
        </w:rPr>
        <w:t>والقضايا</w:t>
      </w:r>
      <w:r w:rsidRPr="00EE5B6B">
        <w:rPr>
          <w:rtl/>
          <w:lang w:bidi="ar-EG"/>
        </w:rPr>
        <w:t xml:space="preserve"> </w:t>
      </w:r>
      <w:r w:rsidRPr="00EE5B6B">
        <w:rPr>
          <w:rFonts w:hint="eastAsia"/>
          <w:rtl/>
          <w:lang w:bidi="ar-EG"/>
        </w:rPr>
        <w:t>المقترحة</w:t>
      </w:r>
      <w:r w:rsidRPr="00EE5B6B">
        <w:rPr>
          <w:rtl/>
          <w:lang w:bidi="ar-EG"/>
        </w:rPr>
        <w:t xml:space="preserve"> </w:t>
      </w:r>
      <w:r w:rsidRPr="00EE5B6B">
        <w:rPr>
          <w:rFonts w:hint="eastAsia"/>
          <w:rtl/>
          <w:lang w:bidi="ar-EG"/>
        </w:rPr>
        <w:t>للدراسة</w:t>
      </w:r>
      <w:r w:rsidRPr="00EE5B6B">
        <w:rPr>
          <w:rtl/>
          <w:lang w:bidi="ar-EG"/>
        </w:rPr>
        <w:br/>
      </w:r>
      <w:r w:rsidRPr="00EE5B6B">
        <w:rPr>
          <w:rFonts w:hint="eastAsia"/>
          <w:rtl/>
          <w:lang w:bidi="ar-EG"/>
        </w:rPr>
        <w:t>والنظر</w:t>
      </w:r>
      <w:r w:rsidRPr="00EE5B6B">
        <w:rPr>
          <w:rtl/>
          <w:lang w:bidi="ar-EG"/>
        </w:rPr>
        <w:t xml:space="preserve"> </w:t>
      </w:r>
      <w:r w:rsidRPr="00EE5B6B">
        <w:rPr>
          <w:rFonts w:hint="eastAsia"/>
          <w:rtl/>
          <w:lang w:bidi="ar-EG"/>
        </w:rPr>
        <w:t>في</w:t>
      </w:r>
      <w:r w:rsidRPr="00EE5B6B">
        <w:rPr>
          <w:rtl/>
          <w:lang w:bidi="ar-EG"/>
        </w:rPr>
        <w:t xml:space="preserve"> </w:t>
      </w:r>
      <w:r w:rsidRPr="00EE5B6B">
        <w:rPr>
          <w:rFonts w:hint="eastAsia"/>
          <w:rtl/>
          <w:lang w:bidi="ar-EG"/>
        </w:rPr>
        <w:t>قطاع</w:t>
      </w:r>
      <w:r w:rsidRPr="00EE5B6B">
        <w:rPr>
          <w:rtl/>
          <w:lang w:bidi="ar-EG"/>
        </w:rPr>
        <w:t xml:space="preserve"> </w:t>
      </w:r>
      <w:r w:rsidRPr="00EE5B6B">
        <w:rPr>
          <w:rFonts w:hint="eastAsia"/>
          <w:rtl/>
          <w:lang w:bidi="ar-EG"/>
        </w:rPr>
        <w:t>تنمية</w:t>
      </w:r>
      <w:r w:rsidRPr="00EE5B6B">
        <w:rPr>
          <w:rtl/>
          <w:lang w:bidi="ar-EG"/>
        </w:rPr>
        <w:t xml:space="preserve"> </w:t>
      </w:r>
      <w:r w:rsidRPr="00EE5B6B">
        <w:rPr>
          <w:rFonts w:hint="eastAsia"/>
          <w:rtl/>
          <w:lang w:bidi="ar-EG"/>
        </w:rPr>
        <w:t>الاتصالات</w:t>
      </w:r>
    </w:p>
    <w:p w:rsidR="003A1FE3" w:rsidRDefault="003A1FE3" w:rsidP="00E366DF">
      <w:pPr>
        <w:spacing w:before="240"/>
        <w:rPr>
          <w:i/>
          <w:iCs/>
          <w:rtl/>
          <w:lang w:bidi="ar-EG"/>
        </w:rPr>
      </w:pPr>
      <w:r w:rsidRPr="00EE5B6B">
        <w:rPr>
          <w:rtl/>
          <w:lang w:bidi="ar-EG"/>
        </w:rPr>
        <w:br/>
        <w:t xml:space="preserve">* </w:t>
      </w:r>
      <w:r w:rsidRPr="00EE5B6B">
        <w:rPr>
          <w:i/>
          <w:iCs/>
          <w:rtl/>
          <w:lang w:bidi="ar-EG"/>
        </w:rPr>
        <w:t>يشير النص المائل إلى المعلومات التي ينبغي أن يقدمها المؤلف تحت كل بند.</w:t>
      </w:r>
    </w:p>
    <w:p w:rsidR="003A1FE3" w:rsidRPr="00EE5B6B" w:rsidRDefault="003A1FE3" w:rsidP="00E366DF">
      <w:pPr>
        <w:rPr>
          <w:rtl/>
          <w:lang w:bidi="ar-EG"/>
        </w:rPr>
      </w:pPr>
      <w:r w:rsidRPr="00EE5B6B">
        <w:rPr>
          <w:b/>
          <w:bCs/>
          <w:rtl/>
          <w:lang w:bidi="ar-EG"/>
        </w:rPr>
        <w:t>عنوان المسألة أو القضية</w:t>
      </w:r>
      <w:r w:rsidRPr="00EE5B6B">
        <w:rPr>
          <w:rtl/>
          <w:lang w:bidi="ar-EG"/>
        </w:rPr>
        <w:t xml:space="preserve"> (يوضع العنوان مكان هذا البند)</w:t>
      </w:r>
    </w:p>
    <w:p w:rsidR="003A1FE3" w:rsidRPr="00EE5B6B" w:rsidRDefault="003A1FE3" w:rsidP="000B080F">
      <w:pPr>
        <w:pStyle w:val="Heading1"/>
        <w:rPr>
          <w:rtl/>
        </w:rPr>
      </w:pPr>
      <w:r w:rsidRPr="00EE5B6B">
        <w:t>1</w:t>
      </w:r>
      <w:r w:rsidRPr="00EE5B6B">
        <w:rPr>
          <w:rtl/>
        </w:rPr>
        <w:tab/>
      </w:r>
      <w:r w:rsidRPr="00EE5B6B">
        <w:rPr>
          <w:rFonts w:hint="eastAsia"/>
          <w:rtl/>
        </w:rPr>
        <w:t>بيان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الحالة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أو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المشكلة</w:t>
      </w:r>
      <w:r w:rsidRPr="00EE5B6B">
        <w:rPr>
          <w:rtl/>
        </w:rPr>
        <w:t xml:space="preserve"> (</w:t>
      </w:r>
      <w:r w:rsidRPr="00EE5B6B">
        <w:rPr>
          <w:rFonts w:hint="eastAsia"/>
          <w:rtl/>
        </w:rPr>
        <w:t>تأتي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الملاحظات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بعد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هذه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البنود</w:t>
      </w:r>
      <w:r w:rsidRPr="00EE5B6B">
        <w:rPr>
          <w:rtl/>
        </w:rPr>
        <w:t>)</w:t>
      </w:r>
    </w:p>
    <w:p w:rsidR="003A1FE3" w:rsidRPr="00EE5B6B" w:rsidRDefault="003A1FE3" w:rsidP="00E366DF">
      <w:pPr>
        <w:rPr>
          <w:i/>
          <w:iCs/>
          <w:rtl/>
          <w:lang w:bidi="ar-EG"/>
        </w:rPr>
      </w:pPr>
      <w:r w:rsidRPr="00EE5B6B">
        <w:rPr>
          <w:rtl/>
          <w:lang w:bidi="ar-EG"/>
        </w:rPr>
        <w:t>*</w:t>
      </w:r>
      <w:r w:rsidRPr="00EE5B6B">
        <w:rPr>
          <w:rtl/>
          <w:lang w:bidi="ar-EG"/>
        </w:rPr>
        <w:tab/>
      </w:r>
      <w:r w:rsidRPr="00EE5B6B">
        <w:rPr>
          <w:i/>
          <w:iCs/>
          <w:rtl/>
          <w:lang w:bidi="ar-EG"/>
        </w:rPr>
        <w:t>وصف إجمالي أو عام للحالة أو المشكلة المقترحة للدراسة مع التركيز بصورة خاصة على:</w:t>
      </w:r>
    </w:p>
    <w:p w:rsidR="003A1FE3" w:rsidRPr="00EE5B6B" w:rsidRDefault="003A1FE3" w:rsidP="000B080F">
      <w:pPr>
        <w:pStyle w:val="enumlev1"/>
        <w:rPr>
          <w:rtl/>
          <w:lang w:bidi="ar-EG"/>
        </w:rPr>
      </w:pPr>
      <w:r w:rsidRPr="00EE5B6B">
        <w:rPr>
          <w:rtl/>
          <w:lang w:bidi="ar-EG"/>
        </w:rPr>
        <w:t>-</w:t>
      </w:r>
      <w:r w:rsidRPr="00EE5B6B">
        <w:rPr>
          <w:rtl/>
          <w:lang w:bidi="ar-EG"/>
        </w:rPr>
        <w:tab/>
        <w:t>آثارها على البلدان النامية وعلى أقل البلدان نمواً؛</w:t>
      </w:r>
    </w:p>
    <w:p w:rsidR="003A1FE3" w:rsidRPr="00EE5B6B" w:rsidRDefault="003A1FE3" w:rsidP="000B080F">
      <w:pPr>
        <w:pStyle w:val="enumlev1"/>
      </w:pPr>
      <w:r w:rsidRPr="00EE5B6B">
        <w:rPr>
          <w:rtl/>
        </w:rPr>
        <w:t>-</w:t>
      </w:r>
      <w:r w:rsidRPr="00EE5B6B">
        <w:rPr>
          <w:rtl/>
        </w:rPr>
        <w:tab/>
        <w:t>منظور المساواة بين الجنسين؛</w:t>
      </w:r>
    </w:p>
    <w:p w:rsidR="003A1FE3" w:rsidRPr="00EE5B6B" w:rsidRDefault="003A1FE3" w:rsidP="000B080F">
      <w:pPr>
        <w:pStyle w:val="enumlev1"/>
        <w:rPr>
          <w:rtl/>
          <w:lang w:bidi="ar-EG"/>
        </w:rPr>
      </w:pPr>
      <w:r w:rsidRPr="00EE5B6B">
        <w:rPr>
          <w:rtl/>
          <w:lang w:bidi="ar-EG"/>
        </w:rPr>
        <w:t>-</w:t>
      </w:r>
      <w:r w:rsidRPr="00EE5B6B">
        <w:rPr>
          <w:rtl/>
          <w:lang w:bidi="ar-EG"/>
        </w:rPr>
        <w:tab/>
        <w:t>فوائد الحل لهذه البلدان. توضيح الأسباب التي تبرر دراسة هذه الحالة أو المشكلة.</w:t>
      </w:r>
    </w:p>
    <w:p w:rsidR="003A1FE3" w:rsidRPr="00EE5B6B" w:rsidRDefault="003A1FE3" w:rsidP="000B080F">
      <w:pPr>
        <w:pStyle w:val="Heading1"/>
        <w:rPr>
          <w:rtl/>
        </w:rPr>
      </w:pPr>
      <w:r w:rsidRPr="00EE5B6B">
        <w:t>2</w:t>
      </w:r>
      <w:r w:rsidRPr="00EE5B6B">
        <w:rPr>
          <w:rtl/>
        </w:rPr>
        <w:tab/>
      </w:r>
      <w:r w:rsidRPr="00EE5B6B">
        <w:rPr>
          <w:rFonts w:hint="eastAsia"/>
          <w:rtl/>
        </w:rPr>
        <w:t>المسألة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أو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القضية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المقدمة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للدراسة</w:t>
      </w:r>
    </w:p>
    <w:p w:rsidR="003A1FE3" w:rsidRPr="00EE5B6B" w:rsidRDefault="003A1FE3" w:rsidP="00E366DF">
      <w:pPr>
        <w:rPr>
          <w:rtl/>
          <w:lang w:bidi="ar-EG"/>
        </w:rPr>
      </w:pPr>
      <w:r w:rsidRPr="00EE5B6B">
        <w:rPr>
          <w:rtl/>
          <w:lang w:bidi="ar-EG"/>
        </w:rPr>
        <w:t>*</w:t>
      </w:r>
      <w:r w:rsidRPr="00EE5B6B">
        <w:rPr>
          <w:rtl/>
          <w:lang w:bidi="ar-EG"/>
        </w:rPr>
        <w:tab/>
      </w:r>
      <w:r w:rsidRPr="00EE5B6B">
        <w:rPr>
          <w:i/>
          <w:iCs/>
          <w:rtl/>
          <w:lang w:bidi="ar-EG"/>
        </w:rPr>
        <w:t>عرض للمسألة أو القضية المقترحة للدراسة بتعبيرات واضحة قدر الإمكان. وينبغي أن تكون المهام مذكورة بتركيز شديد</w:t>
      </w:r>
      <w:r w:rsidRPr="00EE5B6B">
        <w:rPr>
          <w:rtl/>
          <w:lang w:bidi="ar-EG"/>
        </w:rPr>
        <w:t>.</w:t>
      </w:r>
    </w:p>
    <w:p w:rsidR="003A1FE3" w:rsidRPr="00EE5B6B" w:rsidRDefault="003A1FE3" w:rsidP="000B080F">
      <w:pPr>
        <w:pStyle w:val="Heading1"/>
        <w:rPr>
          <w:rtl/>
        </w:rPr>
      </w:pPr>
      <w:r w:rsidRPr="00EE5B6B">
        <w:t>3</w:t>
      </w:r>
      <w:r w:rsidRPr="00EE5B6B">
        <w:rPr>
          <w:rtl/>
        </w:rPr>
        <w:tab/>
      </w:r>
      <w:r w:rsidRPr="00EE5B6B">
        <w:rPr>
          <w:rFonts w:hint="eastAsia"/>
          <w:rtl/>
        </w:rPr>
        <w:t>الناتج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المتوقع</w:t>
      </w:r>
    </w:p>
    <w:p w:rsidR="003A1FE3" w:rsidRPr="00EE5B6B" w:rsidRDefault="003A1FE3" w:rsidP="00E366DF">
      <w:pPr>
        <w:rPr>
          <w:rtl/>
          <w:lang w:bidi="ar-EG"/>
        </w:rPr>
      </w:pPr>
      <w:r w:rsidRPr="00EE5B6B">
        <w:rPr>
          <w:rtl/>
          <w:lang w:bidi="ar-EG"/>
        </w:rPr>
        <w:t>*</w:t>
      </w:r>
      <w:r w:rsidRPr="00EE5B6B">
        <w:rPr>
          <w:rtl/>
          <w:lang w:bidi="ar-EG"/>
        </w:rPr>
        <w:tab/>
      </w:r>
      <w:r w:rsidRPr="00EE5B6B">
        <w:rPr>
          <w:i/>
          <w:iCs/>
          <w:rtl/>
          <w:lang w:bidi="ar-EG"/>
        </w:rPr>
        <w:t>وصف تفصيلي للناتج المتوقع من الدراسة. وينبغي أن يتضمن ذلك إشارة عامة إلى المستوى التنظيمي للمستعملين المتوقعين لهذا الناتج أو المستفيدين المتوقعين منه أو صفتهم</w:t>
      </w:r>
      <w:r w:rsidRPr="00EE5B6B">
        <w:rPr>
          <w:rtl/>
          <w:lang w:bidi="ar-EG"/>
        </w:rPr>
        <w:t>.</w:t>
      </w:r>
    </w:p>
    <w:p w:rsidR="003A1FE3" w:rsidRPr="00EE5B6B" w:rsidRDefault="003A1FE3" w:rsidP="000B080F">
      <w:pPr>
        <w:pStyle w:val="Heading1"/>
        <w:rPr>
          <w:rtl/>
        </w:rPr>
      </w:pPr>
      <w:r w:rsidRPr="00EE5B6B">
        <w:t>4</w:t>
      </w:r>
      <w:r w:rsidRPr="00EE5B6B">
        <w:rPr>
          <w:rtl/>
        </w:rPr>
        <w:tab/>
      </w:r>
      <w:r w:rsidRPr="00EE5B6B">
        <w:rPr>
          <w:rFonts w:hint="eastAsia"/>
          <w:rtl/>
        </w:rPr>
        <w:t>التوقيت</w:t>
      </w:r>
    </w:p>
    <w:p w:rsidR="003A1FE3" w:rsidRPr="00EE5B6B" w:rsidRDefault="003A1FE3" w:rsidP="00E366DF">
      <w:pPr>
        <w:rPr>
          <w:rtl/>
          <w:lang w:bidi="ar-EG"/>
        </w:rPr>
      </w:pPr>
      <w:r w:rsidRPr="00EE5B6B">
        <w:rPr>
          <w:rtl/>
          <w:lang w:bidi="ar-EG"/>
        </w:rPr>
        <w:t>*</w:t>
      </w:r>
      <w:r w:rsidRPr="00EE5B6B">
        <w:rPr>
          <w:rtl/>
          <w:lang w:bidi="ar-EG"/>
        </w:rPr>
        <w:tab/>
      </w:r>
      <w:r w:rsidRPr="00EE5B6B">
        <w:rPr>
          <w:i/>
          <w:iCs/>
          <w:rtl/>
          <w:lang w:bidi="ar-EG"/>
        </w:rPr>
        <w:t>تحديد التوقيت المطلوب، مع ملاحظة أن استعجال الناتج يؤثر في الطريقة المستعملة لإجراء الدراسة، كما يؤثر على عمق الدراسة واتساع نطاقها</w:t>
      </w:r>
      <w:r w:rsidRPr="00EE5B6B">
        <w:rPr>
          <w:rtl/>
          <w:lang w:bidi="ar-EG"/>
        </w:rPr>
        <w:t>.</w:t>
      </w:r>
    </w:p>
    <w:p w:rsidR="003A1FE3" w:rsidRPr="00EE5B6B" w:rsidRDefault="003A1FE3" w:rsidP="000B080F">
      <w:pPr>
        <w:pStyle w:val="Heading1"/>
        <w:rPr>
          <w:rtl/>
        </w:rPr>
      </w:pPr>
      <w:r w:rsidRPr="00EE5B6B">
        <w:t>5</w:t>
      </w:r>
      <w:r w:rsidRPr="00EE5B6B">
        <w:rPr>
          <w:rtl/>
        </w:rPr>
        <w:tab/>
      </w:r>
      <w:r w:rsidRPr="00EE5B6B">
        <w:rPr>
          <w:rFonts w:hint="eastAsia"/>
          <w:rtl/>
        </w:rPr>
        <w:t>جهات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الاقتراح</w:t>
      </w:r>
      <w:r w:rsidRPr="00EE5B6B">
        <w:rPr>
          <w:rtl/>
        </w:rPr>
        <w:t>/</w:t>
      </w:r>
      <w:r w:rsidRPr="00EE5B6B">
        <w:rPr>
          <w:rFonts w:hint="eastAsia"/>
          <w:rtl/>
        </w:rPr>
        <w:t>الرعاية</w:t>
      </w:r>
    </w:p>
    <w:p w:rsidR="003A1FE3" w:rsidRPr="00EE5B6B" w:rsidRDefault="003A1FE3" w:rsidP="00E366DF">
      <w:pPr>
        <w:rPr>
          <w:i/>
          <w:iCs/>
          <w:rtl/>
          <w:lang w:bidi="ar-EG"/>
        </w:rPr>
      </w:pPr>
      <w:r w:rsidRPr="00EE5B6B">
        <w:rPr>
          <w:rtl/>
          <w:lang w:bidi="ar-EG"/>
        </w:rPr>
        <w:t>*</w:t>
      </w:r>
      <w:r w:rsidRPr="00EE5B6B">
        <w:rPr>
          <w:rtl/>
          <w:lang w:bidi="ar-EG"/>
        </w:rPr>
        <w:tab/>
      </w:r>
      <w:r w:rsidRPr="00EE5B6B">
        <w:rPr>
          <w:i/>
          <w:iCs/>
          <w:rtl/>
          <w:lang w:bidi="ar-EG"/>
        </w:rPr>
        <w:t>تحديد المنظمة وجهات الاتصال التي ينتمي إليها مقترحو الدراسة والقائمون بدعمها.</w:t>
      </w:r>
    </w:p>
    <w:p w:rsidR="003A1FE3" w:rsidRPr="00EE5B6B" w:rsidRDefault="003A1FE3" w:rsidP="000B080F">
      <w:pPr>
        <w:pStyle w:val="Heading1"/>
        <w:rPr>
          <w:rtl/>
        </w:rPr>
      </w:pPr>
      <w:r w:rsidRPr="00EE5B6B">
        <w:t>6</w:t>
      </w:r>
      <w:r w:rsidRPr="00EE5B6B">
        <w:rPr>
          <w:rtl/>
        </w:rPr>
        <w:tab/>
      </w:r>
      <w:r w:rsidRPr="00EE5B6B">
        <w:rPr>
          <w:rFonts w:hint="eastAsia"/>
          <w:rtl/>
        </w:rPr>
        <w:t>مصادر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المدخلات</w:t>
      </w:r>
    </w:p>
    <w:p w:rsidR="003A1FE3" w:rsidRPr="00EE5B6B" w:rsidRDefault="003A1FE3" w:rsidP="00E366DF">
      <w:pPr>
        <w:rPr>
          <w:rtl/>
          <w:lang w:bidi="ar-EG"/>
        </w:rPr>
      </w:pPr>
      <w:r w:rsidRPr="00EE5B6B">
        <w:rPr>
          <w:rtl/>
          <w:lang w:bidi="ar-EG"/>
        </w:rPr>
        <w:t>*</w:t>
      </w:r>
      <w:r w:rsidRPr="00EE5B6B">
        <w:rPr>
          <w:rtl/>
          <w:lang w:bidi="ar-EG"/>
        </w:rPr>
        <w:tab/>
      </w:r>
      <w:r w:rsidRPr="00EE5B6B">
        <w:rPr>
          <w:i/>
          <w:iCs/>
          <w:rtl/>
          <w:lang w:bidi="ar-EG"/>
        </w:rPr>
        <w:t>توضيح أنواع المنظمات التي يتوقع منها تقديم مساهمات لدفع العمل قدماً (مثلاً، الدول الأعضاء وأعضاء القطاع والمنتسبون ووكالات الأمم المتحدة الأخرى والأفرقة الإقليمية والمسؤولون في مكتب تنمية الاتصالات، إلخ.)</w:t>
      </w:r>
      <w:r w:rsidRPr="00EE5B6B">
        <w:rPr>
          <w:rtl/>
          <w:lang w:bidi="ar-EG"/>
        </w:rPr>
        <w:t>.</w:t>
      </w:r>
    </w:p>
    <w:p w:rsidR="003A1FE3" w:rsidRPr="00EE5B6B" w:rsidRDefault="003A1FE3" w:rsidP="00E366DF">
      <w:pPr>
        <w:rPr>
          <w:rtl/>
        </w:rPr>
      </w:pPr>
      <w:r w:rsidRPr="00EE5B6B">
        <w:rPr>
          <w:rtl/>
        </w:rPr>
        <w:t>*</w:t>
      </w:r>
      <w:r w:rsidRPr="00EE5B6B">
        <w:rPr>
          <w:rtl/>
        </w:rPr>
        <w:tab/>
      </w:r>
      <w:r w:rsidRPr="00EE5B6B">
        <w:rPr>
          <w:i/>
          <w:iCs/>
          <w:rtl/>
        </w:rPr>
        <w:t>تدرج أيضاً أي معلومات أخرى، بما في ذلك الموارد التي قد تنطوي على فائدة وتساعد المسؤولين عن إجراء الدراسة.</w:t>
      </w:r>
    </w:p>
    <w:p w:rsidR="003A1FE3" w:rsidRPr="00EE5B6B" w:rsidRDefault="003A1FE3" w:rsidP="000B080F">
      <w:pPr>
        <w:pStyle w:val="Heading1"/>
        <w:rPr>
          <w:rtl/>
        </w:rPr>
      </w:pPr>
      <w:r w:rsidRPr="00EE5B6B" w:rsidDel="00C63BFF">
        <w:br w:type="page"/>
      </w:r>
      <w:r w:rsidRPr="00EE5B6B">
        <w:lastRenderedPageBreak/>
        <w:t>7</w:t>
      </w:r>
      <w:r w:rsidRPr="00EE5B6B">
        <w:rPr>
          <w:rtl/>
        </w:rPr>
        <w:tab/>
      </w:r>
      <w:r w:rsidRPr="00EE5B6B">
        <w:rPr>
          <w:rFonts w:hint="eastAsia"/>
          <w:rtl/>
        </w:rPr>
        <w:t>الجمهور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المستهدف</w:t>
      </w:r>
    </w:p>
    <w:p w:rsidR="003A1FE3" w:rsidRPr="00EE5B6B" w:rsidRDefault="003A1FE3" w:rsidP="00E366DF">
      <w:pPr>
        <w:spacing w:before="80" w:after="80"/>
        <w:rPr>
          <w:i/>
          <w:iCs/>
          <w:rtl/>
          <w:lang w:bidi="ar-EG"/>
        </w:rPr>
      </w:pPr>
      <w:r w:rsidRPr="00EE5B6B">
        <w:rPr>
          <w:rtl/>
          <w:lang w:bidi="ar-EG"/>
        </w:rPr>
        <w:t>*</w:t>
      </w:r>
      <w:r w:rsidRPr="00EE5B6B">
        <w:rPr>
          <w:rtl/>
          <w:lang w:bidi="ar-EG"/>
        </w:rPr>
        <w:tab/>
      </w:r>
      <w:r w:rsidRPr="00EE5B6B">
        <w:rPr>
          <w:i/>
          <w:iCs/>
          <w:rtl/>
          <w:lang w:bidi="ar-EG"/>
        </w:rPr>
        <w:t>توضيح الفئات المتوقعة من الجمهور المستهدف، بتدوين كل النقاط ذات الصلة في الجدول التالي:</w:t>
      </w:r>
    </w:p>
    <w:tbl>
      <w:tblPr>
        <w:bidiVisual/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268"/>
        <w:gridCol w:w="2268"/>
      </w:tblGrid>
      <w:tr w:rsidR="003A1FE3" w:rsidRPr="00EE5B6B" w:rsidTr="00D55DA5">
        <w:trPr>
          <w:jc w:val="center"/>
        </w:trPr>
        <w:tc>
          <w:tcPr>
            <w:tcW w:w="2835" w:type="dxa"/>
          </w:tcPr>
          <w:p w:rsidR="003A1FE3" w:rsidRPr="00EE5B6B" w:rsidRDefault="003A1FE3" w:rsidP="00E366DF">
            <w:pPr>
              <w:spacing w:before="60"/>
              <w:rPr>
                <w:sz w:val="20"/>
                <w:szCs w:val="26"/>
              </w:rPr>
            </w:pPr>
          </w:p>
        </w:tc>
        <w:tc>
          <w:tcPr>
            <w:tcW w:w="2268" w:type="dxa"/>
          </w:tcPr>
          <w:p w:rsidR="003A1FE3" w:rsidRPr="00EE5B6B" w:rsidRDefault="003A1FE3" w:rsidP="00E366DF">
            <w:pPr>
              <w:spacing w:before="60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EE5B6B">
              <w:rPr>
                <w:b/>
                <w:bCs/>
                <w:sz w:val="20"/>
                <w:szCs w:val="26"/>
                <w:rtl/>
                <w:lang w:bidi="ar-EG"/>
              </w:rPr>
              <w:t>البلدان المتقدمة</w:t>
            </w:r>
          </w:p>
        </w:tc>
        <w:tc>
          <w:tcPr>
            <w:tcW w:w="2268" w:type="dxa"/>
          </w:tcPr>
          <w:p w:rsidR="003A1FE3" w:rsidRPr="00EE5B6B" w:rsidRDefault="003A1FE3" w:rsidP="00E366DF">
            <w:pPr>
              <w:spacing w:before="60"/>
              <w:jc w:val="center"/>
              <w:rPr>
                <w:b/>
                <w:bCs/>
                <w:sz w:val="20"/>
                <w:szCs w:val="26"/>
              </w:rPr>
            </w:pPr>
            <w:r w:rsidRPr="00EE5B6B">
              <w:rPr>
                <w:b/>
                <w:bCs/>
                <w:sz w:val="20"/>
                <w:szCs w:val="26"/>
                <w:rtl/>
                <w:lang w:bidi="ar-EG"/>
              </w:rPr>
              <w:t>البلدان النامية</w:t>
            </w:r>
            <w:r w:rsidRPr="00E4340A">
              <w:rPr>
                <w:rtl/>
              </w:rPr>
              <w:footnoteReference w:customMarkFollows="1" w:id="1"/>
              <w:t>*</w:t>
            </w:r>
          </w:p>
        </w:tc>
      </w:tr>
      <w:tr w:rsidR="003A1FE3" w:rsidRPr="00EE5B6B" w:rsidTr="00D55DA5">
        <w:trPr>
          <w:jc w:val="center"/>
        </w:trPr>
        <w:tc>
          <w:tcPr>
            <w:tcW w:w="2835" w:type="dxa"/>
          </w:tcPr>
          <w:p w:rsidR="003A1FE3" w:rsidRPr="00EE5B6B" w:rsidRDefault="003A1FE3" w:rsidP="00EE1A1F">
            <w:pPr>
              <w:keepNext/>
              <w:keepLines/>
              <w:overflowPunct/>
              <w:autoSpaceDE/>
              <w:autoSpaceDN/>
              <w:adjustRightInd/>
              <w:spacing w:before="20" w:after="40"/>
              <w:textAlignment w:val="auto"/>
              <w:rPr>
                <w:sz w:val="20"/>
                <w:szCs w:val="26"/>
                <w:lang w:val="en-US" w:bidi="ar-EG"/>
              </w:rPr>
            </w:pPr>
            <w:r w:rsidRPr="00EE5B6B">
              <w:rPr>
                <w:sz w:val="20"/>
                <w:szCs w:val="26"/>
                <w:rtl/>
                <w:lang w:val="en-US" w:bidi="ar-EG"/>
              </w:rPr>
              <w:t xml:space="preserve">صانعو </w:t>
            </w:r>
            <w:r>
              <w:rPr>
                <w:sz w:val="20"/>
                <w:szCs w:val="26"/>
                <w:rtl/>
                <w:lang w:val="en-US" w:bidi="ar-EG"/>
              </w:rPr>
              <w:t>سياسات</w:t>
            </w:r>
            <w:r w:rsidRPr="00EE5B6B">
              <w:rPr>
                <w:sz w:val="20"/>
                <w:szCs w:val="26"/>
                <w:rtl/>
                <w:lang w:val="en-US" w:bidi="ar-EG"/>
              </w:rPr>
              <w:t xml:space="preserve"> الاتصالات</w:t>
            </w:r>
          </w:p>
        </w:tc>
        <w:tc>
          <w:tcPr>
            <w:tcW w:w="2268" w:type="dxa"/>
          </w:tcPr>
          <w:p w:rsidR="003A1FE3" w:rsidRPr="00EE5B6B" w:rsidRDefault="003A1FE3" w:rsidP="00E366DF">
            <w:pPr>
              <w:overflowPunct/>
              <w:autoSpaceDE/>
              <w:autoSpaceDN/>
              <w:adjustRightInd/>
              <w:spacing w:before="20" w:after="40"/>
              <w:jc w:val="center"/>
              <w:textAlignment w:val="auto"/>
              <w:rPr>
                <w:caps/>
                <w:sz w:val="20"/>
                <w:szCs w:val="26"/>
                <w:lang w:val="en-US" w:bidi="ar-EG"/>
              </w:rPr>
            </w:pPr>
            <w:r w:rsidRPr="00EE5B6B">
              <w:rPr>
                <w:caps/>
                <w:sz w:val="20"/>
                <w:szCs w:val="26"/>
                <w:rtl/>
                <w:lang w:val="en-US" w:bidi="ar-EG"/>
              </w:rPr>
              <w:t>*</w:t>
            </w:r>
          </w:p>
        </w:tc>
        <w:tc>
          <w:tcPr>
            <w:tcW w:w="2268" w:type="dxa"/>
          </w:tcPr>
          <w:p w:rsidR="003A1FE3" w:rsidRPr="00EE5B6B" w:rsidRDefault="003A1FE3" w:rsidP="00E366DF">
            <w:pPr>
              <w:spacing w:before="20" w:after="40"/>
              <w:jc w:val="center"/>
              <w:rPr>
                <w:sz w:val="20"/>
                <w:szCs w:val="26"/>
                <w:lang w:bidi="ar-EG"/>
              </w:rPr>
            </w:pPr>
            <w:r w:rsidRPr="00EE5B6B">
              <w:rPr>
                <w:sz w:val="20"/>
                <w:szCs w:val="26"/>
                <w:rtl/>
              </w:rPr>
              <w:t>*</w:t>
            </w:r>
          </w:p>
        </w:tc>
      </w:tr>
      <w:tr w:rsidR="003A1FE3" w:rsidRPr="00EE5B6B" w:rsidTr="00D55DA5">
        <w:trPr>
          <w:jc w:val="center"/>
        </w:trPr>
        <w:tc>
          <w:tcPr>
            <w:tcW w:w="2835" w:type="dxa"/>
          </w:tcPr>
          <w:p w:rsidR="003A1FE3" w:rsidRPr="00EE5B6B" w:rsidRDefault="003A1FE3" w:rsidP="00E366DF">
            <w:pPr>
              <w:keepNext/>
              <w:keepLines/>
              <w:overflowPunct/>
              <w:autoSpaceDE/>
              <w:autoSpaceDN/>
              <w:adjustRightInd/>
              <w:spacing w:before="20" w:after="40"/>
              <w:textAlignment w:val="auto"/>
              <w:rPr>
                <w:sz w:val="20"/>
                <w:szCs w:val="26"/>
                <w:lang w:val="en-US" w:bidi="ar-EG"/>
              </w:rPr>
            </w:pPr>
            <w:r w:rsidRPr="00EE5B6B">
              <w:rPr>
                <w:sz w:val="20"/>
                <w:szCs w:val="26"/>
                <w:rtl/>
                <w:lang w:val="en-US" w:bidi="ar-EG"/>
              </w:rPr>
              <w:t>هيئات تنظيم الاتصالات</w:t>
            </w:r>
          </w:p>
        </w:tc>
        <w:tc>
          <w:tcPr>
            <w:tcW w:w="2268" w:type="dxa"/>
          </w:tcPr>
          <w:p w:rsidR="003A1FE3" w:rsidRPr="00EE5B6B" w:rsidRDefault="003A1FE3" w:rsidP="00E366DF">
            <w:pPr>
              <w:spacing w:before="20" w:after="40"/>
              <w:jc w:val="center"/>
              <w:rPr>
                <w:sz w:val="20"/>
                <w:szCs w:val="26"/>
              </w:rPr>
            </w:pPr>
            <w:r w:rsidRPr="00EE5B6B">
              <w:rPr>
                <w:sz w:val="20"/>
                <w:szCs w:val="26"/>
                <w:rtl/>
              </w:rPr>
              <w:t>*</w:t>
            </w:r>
          </w:p>
        </w:tc>
        <w:tc>
          <w:tcPr>
            <w:tcW w:w="2268" w:type="dxa"/>
          </w:tcPr>
          <w:p w:rsidR="003A1FE3" w:rsidRPr="00EE5B6B" w:rsidRDefault="003A1FE3" w:rsidP="00E366DF">
            <w:pPr>
              <w:spacing w:before="20" w:after="40"/>
              <w:jc w:val="center"/>
              <w:rPr>
                <w:sz w:val="20"/>
                <w:szCs w:val="26"/>
              </w:rPr>
            </w:pPr>
            <w:r w:rsidRPr="00EE5B6B">
              <w:rPr>
                <w:sz w:val="20"/>
                <w:szCs w:val="26"/>
                <w:rtl/>
              </w:rPr>
              <w:t>*</w:t>
            </w:r>
          </w:p>
        </w:tc>
      </w:tr>
      <w:tr w:rsidR="003A1FE3" w:rsidRPr="00EE5B6B" w:rsidTr="00D55DA5">
        <w:trPr>
          <w:jc w:val="center"/>
        </w:trPr>
        <w:tc>
          <w:tcPr>
            <w:tcW w:w="2835" w:type="dxa"/>
          </w:tcPr>
          <w:p w:rsidR="003A1FE3" w:rsidRPr="00EE5B6B" w:rsidRDefault="003A1FE3" w:rsidP="00EE1A1F">
            <w:pPr>
              <w:keepNext/>
              <w:keepLines/>
              <w:overflowPunct/>
              <w:autoSpaceDE/>
              <w:autoSpaceDN/>
              <w:adjustRightInd/>
              <w:spacing w:before="20" w:after="40"/>
              <w:textAlignment w:val="auto"/>
              <w:rPr>
                <w:sz w:val="20"/>
                <w:szCs w:val="26"/>
                <w:lang w:val="en-US" w:bidi="ar-EG"/>
              </w:rPr>
            </w:pPr>
            <w:r w:rsidRPr="00EE5B6B">
              <w:rPr>
                <w:sz w:val="20"/>
                <w:szCs w:val="26"/>
                <w:rtl/>
                <w:lang w:val="en-US" w:bidi="ar-EG"/>
              </w:rPr>
              <w:t xml:space="preserve">مقدمو </w:t>
            </w:r>
            <w:r>
              <w:rPr>
                <w:sz w:val="20"/>
                <w:szCs w:val="26"/>
                <w:rtl/>
                <w:lang w:val="en-US" w:bidi="ar-EG"/>
              </w:rPr>
              <w:t>الخدمات</w:t>
            </w:r>
            <w:r w:rsidRPr="00EE5B6B">
              <w:rPr>
                <w:sz w:val="20"/>
                <w:szCs w:val="26"/>
                <w:rtl/>
                <w:lang w:val="en-US" w:bidi="ar-EG"/>
              </w:rPr>
              <w:t xml:space="preserve"> ومشغلوها</w:t>
            </w:r>
          </w:p>
        </w:tc>
        <w:tc>
          <w:tcPr>
            <w:tcW w:w="2268" w:type="dxa"/>
          </w:tcPr>
          <w:p w:rsidR="003A1FE3" w:rsidRPr="00EE5B6B" w:rsidRDefault="003A1FE3" w:rsidP="00E366DF">
            <w:pPr>
              <w:spacing w:before="20" w:after="40"/>
              <w:jc w:val="center"/>
              <w:rPr>
                <w:sz w:val="20"/>
                <w:szCs w:val="26"/>
              </w:rPr>
            </w:pPr>
            <w:r w:rsidRPr="00EE5B6B">
              <w:rPr>
                <w:sz w:val="20"/>
                <w:szCs w:val="26"/>
                <w:rtl/>
              </w:rPr>
              <w:t>*</w:t>
            </w:r>
          </w:p>
        </w:tc>
        <w:tc>
          <w:tcPr>
            <w:tcW w:w="2268" w:type="dxa"/>
          </w:tcPr>
          <w:p w:rsidR="003A1FE3" w:rsidRPr="00EE5B6B" w:rsidRDefault="003A1FE3" w:rsidP="00E366DF">
            <w:pPr>
              <w:spacing w:before="20" w:after="40"/>
              <w:jc w:val="center"/>
              <w:rPr>
                <w:sz w:val="20"/>
                <w:szCs w:val="26"/>
              </w:rPr>
            </w:pPr>
            <w:r w:rsidRPr="00EE5B6B">
              <w:rPr>
                <w:sz w:val="20"/>
                <w:szCs w:val="26"/>
                <w:rtl/>
              </w:rPr>
              <w:t>*</w:t>
            </w:r>
          </w:p>
        </w:tc>
      </w:tr>
      <w:tr w:rsidR="003A1FE3" w:rsidRPr="00EE5B6B" w:rsidTr="00D55DA5">
        <w:trPr>
          <w:jc w:val="center"/>
        </w:trPr>
        <w:tc>
          <w:tcPr>
            <w:tcW w:w="2835" w:type="dxa"/>
          </w:tcPr>
          <w:p w:rsidR="003A1FE3" w:rsidRPr="00EE5B6B" w:rsidRDefault="003A1FE3" w:rsidP="00E366DF">
            <w:pPr>
              <w:keepNext/>
              <w:keepLines/>
              <w:overflowPunct/>
              <w:autoSpaceDE/>
              <w:autoSpaceDN/>
              <w:adjustRightInd/>
              <w:spacing w:before="20" w:after="40"/>
              <w:textAlignment w:val="auto"/>
              <w:rPr>
                <w:sz w:val="20"/>
                <w:szCs w:val="26"/>
                <w:lang w:val="en-US" w:bidi="ar-EG"/>
              </w:rPr>
            </w:pPr>
            <w:r w:rsidRPr="00EE5B6B">
              <w:rPr>
                <w:sz w:val="20"/>
                <w:szCs w:val="26"/>
                <w:rtl/>
                <w:lang w:val="en-US" w:bidi="ar-EG"/>
              </w:rPr>
              <w:t>المصنعون</w:t>
            </w:r>
          </w:p>
        </w:tc>
        <w:tc>
          <w:tcPr>
            <w:tcW w:w="2268" w:type="dxa"/>
          </w:tcPr>
          <w:p w:rsidR="003A1FE3" w:rsidRPr="00EE5B6B" w:rsidRDefault="003A1FE3" w:rsidP="00E366DF">
            <w:pPr>
              <w:spacing w:before="20" w:after="40"/>
              <w:jc w:val="center"/>
              <w:rPr>
                <w:sz w:val="20"/>
                <w:szCs w:val="26"/>
              </w:rPr>
            </w:pPr>
            <w:r w:rsidRPr="00EE5B6B">
              <w:rPr>
                <w:sz w:val="20"/>
                <w:szCs w:val="26"/>
                <w:rtl/>
              </w:rPr>
              <w:t>*</w:t>
            </w:r>
          </w:p>
        </w:tc>
        <w:tc>
          <w:tcPr>
            <w:tcW w:w="2268" w:type="dxa"/>
          </w:tcPr>
          <w:p w:rsidR="003A1FE3" w:rsidRPr="00EE5B6B" w:rsidRDefault="003A1FE3" w:rsidP="00E366DF">
            <w:pPr>
              <w:spacing w:before="20" w:after="40"/>
              <w:jc w:val="center"/>
              <w:rPr>
                <w:sz w:val="20"/>
                <w:szCs w:val="26"/>
              </w:rPr>
            </w:pPr>
            <w:r w:rsidRPr="00EE5B6B">
              <w:rPr>
                <w:sz w:val="20"/>
                <w:szCs w:val="26"/>
                <w:rtl/>
              </w:rPr>
              <w:t>*</w:t>
            </w:r>
          </w:p>
        </w:tc>
      </w:tr>
    </w:tbl>
    <w:p w:rsidR="003A1FE3" w:rsidRPr="00EE5B6B" w:rsidRDefault="003A1FE3" w:rsidP="00E366DF">
      <w:pPr>
        <w:spacing w:before="240"/>
        <w:rPr>
          <w:rtl/>
          <w:lang w:bidi="ar-EG"/>
        </w:rPr>
      </w:pPr>
      <w:r w:rsidRPr="00EE5B6B">
        <w:rPr>
          <w:rtl/>
          <w:lang w:bidi="ar-EG"/>
        </w:rPr>
        <w:t>يرجى تقديم ملاحظات لتفسير أسباب اختيار أو استبعاد بعض النقاط في الجدول، حسب الاقتضاء.</w:t>
      </w:r>
    </w:p>
    <w:p w:rsidR="003A1FE3" w:rsidRPr="00EE5B6B" w:rsidRDefault="003A1FE3" w:rsidP="00E366DF">
      <w:pPr>
        <w:rPr>
          <w:rtl/>
          <w:lang w:bidi="ar-EG"/>
        </w:rPr>
      </w:pPr>
      <w:r w:rsidRPr="00EE5B6B">
        <w:rPr>
          <w:b/>
          <w:bCs/>
          <w:rtl/>
          <w:lang w:bidi="ar-EG"/>
        </w:rPr>
        <w:t xml:space="preserve"> أ )</w:t>
      </w:r>
      <w:r w:rsidRPr="00EE5B6B">
        <w:rPr>
          <w:b/>
          <w:bCs/>
          <w:rtl/>
          <w:lang w:bidi="ar-EG"/>
        </w:rPr>
        <w:tab/>
        <w:t>الجمهور المستهدف - مَن تحديداً الذي سيستخدم الناتج</w:t>
      </w:r>
    </w:p>
    <w:p w:rsidR="003A1FE3" w:rsidRPr="00EE5B6B" w:rsidRDefault="003A1FE3" w:rsidP="00E366DF">
      <w:pPr>
        <w:spacing w:before="80"/>
        <w:rPr>
          <w:rtl/>
          <w:lang w:bidi="ar-EG"/>
        </w:rPr>
      </w:pPr>
      <w:r w:rsidRPr="00EE5B6B">
        <w:rPr>
          <w:rtl/>
          <w:lang w:bidi="ar-EG"/>
        </w:rPr>
        <w:t>*</w:t>
      </w:r>
      <w:r w:rsidRPr="00EE5B6B">
        <w:rPr>
          <w:rtl/>
          <w:lang w:bidi="ar-EG"/>
        </w:rPr>
        <w:tab/>
      </w:r>
      <w:r w:rsidRPr="00EE5B6B">
        <w:rPr>
          <w:i/>
          <w:iCs/>
          <w:rtl/>
          <w:lang w:bidi="ar-EG"/>
        </w:rPr>
        <w:t>القيام بأكبر قدر من الدقة بتوضيح الأشخاص/المجموعات/المناطق التي ستستعمل الناتج في المنظمات المستهدفة</w:t>
      </w:r>
      <w:r w:rsidRPr="00EE5B6B">
        <w:rPr>
          <w:rtl/>
          <w:lang w:bidi="ar-EG"/>
        </w:rPr>
        <w:t>.</w:t>
      </w:r>
    </w:p>
    <w:p w:rsidR="003A1FE3" w:rsidRPr="00EE5B6B" w:rsidRDefault="003A1FE3" w:rsidP="00E366DF">
      <w:pPr>
        <w:spacing w:before="160"/>
        <w:ind w:left="1191" w:hanging="1191"/>
        <w:outlineLvl w:val="2"/>
        <w:rPr>
          <w:b/>
          <w:bCs/>
          <w:rtl/>
          <w:lang w:bidi="ar-EG"/>
        </w:rPr>
      </w:pPr>
      <w:r w:rsidRPr="00EE5B6B">
        <w:rPr>
          <w:b/>
          <w:bCs/>
          <w:rtl/>
          <w:lang w:bidi="ar-EG"/>
        </w:rPr>
        <w:t>ب)</w:t>
      </w:r>
      <w:r w:rsidRPr="00EE5B6B">
        <w:rPr>
          <w:b/>
          <w:bCs/>
          <w:rtl/>
          <w:lang w:bidi="ar-EG"/>
        </w:rPr>
        <w:tab/>
        <w:t>الطرق المقترحة لتنفيذ النتائج</w:t>
      </w:r>
    </w:p>
    <w:p w:rsidR="003A1FE3" w:rsidRDefault="003A1FE3" w:rsidP="00E366DF">
      <w:pPr>
        <w:spacing w:before="80"/>
        <w:rPr>
          <w:rtl/>
          <w:lang w:bidi="ar-EG"/>
        </w:rPr>
      </w:pPr>
      <w:r w:rsidRPr="00EE5B6B">
        <w:rPr>
          <w:rtl/>
          <w:lang w:bidi="ar-EG"/>
        </w:rPr>
        <w:t>*</w:t>
      </w:r>
      <w:r w:rsidRPr="00EE5B6B">
        <w:rPr>
          <w:rtl/>
          <w:lang w:bidi="ar-EG"/>
        </w:rPr>
        <w:tab/>
      </w:r>
      <w:r w:rsidRPr="00EE5B6B">
        <w:rPr>
          <w:i/>
          <w:iCs/>
          <w:rtl/>
          <w:lang w:bidi="ar-EG"/>
        </w:rPr>
        <w:t>ما هو رأي المؤلف عن أفضل طريقة لتوزيع الناتج على الجمهور المستهدف واستعمالها من جانب هذا الجمهور</w:t>
      </w:r>
      <w:r w:rsidRPr="00EE5B6B">
        <w:rPr>
          <w:rtl/>
          <w:lang w:bidi="ar-EG"/>
        </w:rPr>
        <w:t>.</w:t>
      </w:r>
    </w:p>
    <w:p w:rsidR="003A1FE3" w:rsidRPr="00EE5B6B" w:rsidRDefault="003A1FE3" w:rsidP="000B080F">
      <w:pPr>
        <w:pStyle w:val="Heading1"/>
        <w:rPr>
          <w:rtl/>
        </w:rPr>
      </w:pPr>
      <w:r w:rsidRPr="00EE5B6B">
        <w:t>8</w:t>
      </w:r>
      <w:r w:rsidRPr="00EE5B6B">
        <w:rPr>
          <w:rtl/>
        </w:rPr>
        <w:tab/>
      </w:r>
      <w:r w:rsidRPr="00EE5B6B">
        <w:rPr>
          <w:rFonts w:hint="eastAsia"/>
          <w:rtl/>
        </w:rPr>
        <w:t>الطرق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المقترحة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لتناول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المسألة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أو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القضية</w:t>
      </w:r>
    </w:p>
    <w:p w:rsidR="003A1FE3" w:rsidRPr="00EE5B6B" w:rsidRDefault="003A1FE3" w:rsidP="00E366DF">
      <w:pPr>
        <w:rPr>
          <w:b/>
          <w:bCs/>
          <w:rtl/>
          <w:lang w:bidi="ar-EG"/>
        </w:rPr>
      </w:pPr>
      <w:r w:rsidRPr="00EE5B6B">
        <w:rPr>
          <w:b/>
          <w:bCs/>
          <w:rtl/>
          <w:lang w:bidi="ar-EG"/>
        </w:rPr>
        <w:t xml:space="preserve"> أ )</w:t>
      </w:r>
      <w:r w:rsidRPr="00EE5B6B">
        <w:rPr>
          <w:b/>
          <w:bCs/>
          <w:rtl/>
          <w:lang w:bidi="ar-EG"/>
        </w:rPr>
        <w:tab/>
        <w:t>ما هي الطريقة؟</w:t>
      </w:r>
    </w:p>
    <w:p w:rsidR="003A1FE3" w:rsidRPr="00EE5B6B" w:rsidRDefault="003A1FE3" w:rsidP="00E366DF">
      <w:pPr>
        <w:rPr>
          <w:rtl/>
          <w:lang w:bidi="ar-EG"/>
        </w:rPr>
      </w:pPr>
      <w:r w:rsidRPr="00EE5B6B">
        <w:rPr>
          <w:rtl/>
          <w:lang w:bidi="ar-EG"/>
        </w:rPr>
        <w:t>*</w:t>
      </w:r>
      <w:r w:rsidRPr="00EE5B6B">
        <w:rPr>
          <w:rtl/>
          <w:lang w:bidi="ar-EG"/>
        </w:rPr>
        <w:tab/>
      </w:r>
      <w:r w:rsidRPr="00EE5B6B">
        <w:rPr>
          <w:i/>
          <w:iCs/>
          <w:rtl/>
          <w:lang w:bidi="ar-EG"/>
        </w:rPr>
        <w:t>توضيح الطريقة المقترحة لمعالجة المسألة أو القضية المقترحة</w:t>
      </w:r>
    </w:p>
    <w:p w:rsidR="003A1FE3" w:rsidRPr="00EE5B6B" w:rsidRDefault="003A1FE3" w:rsidP="00834B6E">
      <w:pPr>
        <w:pStyle w:val="enumlev2"/>
        <w:rPr>
          <w:rtl/>
          <w:lang w:bidi="ar-EG"/>
        </w:rPr>
      </w:pPr>
      <w:r w:rsidRPr="00EE5B6B">
        <w:t>(1</w:t>
      </w:r>
      <w:r w:rsidRPr="00EE5B6B">
        <w:rPr>
          <w:rtl/>
          <w:lang w:bidi="ar-EG"/>
        </w:rPr>
        <w:tab/>
        <w:t>في إطار لجنة دراسات:</w:t>
      </w:r>
    </w:p>
    <w:p w:rsidR="003A1FE3" w:rsidRPr="00EE5B6B" w:rsidRDefault="003A1FE3" w:rsidP="00E366DF">
      <w:pPr>
        <w:tabs>
          <w:tab w:val="right" w:pos="7654"/>
          <w:tab w:val="right" w:pos="8221"/>
        </w:tabs>
        <w:spacing w:before="80"/>
        <w:ind w:left="1247"/>
        <w:rPr>
          <w:rtl/>
          <w:lang w:bidi="ar-EG"/>
        </w:rPr>
      </w:pPr>
      <w:r w:rsidRPr="00EE5B6B">
        <w:rPr>
          <w:rtl/>
          <w:lang w:bidi="ar-EG"/>
        </w:rPr>
        <w:t>-</w:t>
      </w:r>
      <w:r w:rsidRPr="00EE5B6B">
        <w:rPr>
          <w:rtl/>
          <w:lang w:bidi="ar-EG"/>
        </w:rPr>
        <w:tab/>
        <w:t>مسألة (تدرسها لجنة دراسات على مدى عدة سنوات)</w:t>
      </w:r>
      <w:r w:rsidRPr="00EE5B6B">
        <w:rPr>
          <w:rtl/>
          <w:lang w:bidi="ar-EG"/>
        </w:rPr>
        <w:tab/>
      </w:r>
      <w:r w:rsidRPr="00EE5B6B">
        <w:rPr>
          <w:szCs w:val="22"/>
        </w:rPr>
        <w:sym w:font="Wingdings" w:char="F06F"/>
      </w:r>
    </w:p>
    <w:p w:rsidR="003A1FE3" w:rsidRPr="00EE5B6B" w:rsidRDefault="003A1FE3" w:rsidP="00834B6E">
      <w:pPr>
        <w:pStyle w:val="enumlev2"/>
        <w:rPr>
          <w:rtl/>
          <w:lang w:bidi="ar-EG"/>
        </w:rPr>
      </w:pPr>
      <w:r w:rsidRPr="00EE5B6B">
        <w:t xml:space="preserve"> (2</w:t>
      </w:r>
      <w:r w:rsidRPr="00EE5B6B">
        <w:rPr>
          <w:rtl/>
          <w:lang w:bidi="ar-EG"/>
        </w:rPr>
        <w:tab/>
        <w:t>في إطار الأنشطة المعتادة لمكتب تنمية الاتصالات:</w:t>
      </w:r>
    </w:p>
    <w:p w:rsidR="003A1FE3" w:rsidRPr="00EE5B6B" w:rsidRDefault="003A1FE3" w:rsidP="00834B6E">
      <w:pPr>
        <w:pStyle w:val="enumlev3"/>
        <w:rPr>
          <w:rtl/>
          <w:lang w:bidi="ar-EG"/>
        </w:rPr>
      </w:pPr>
      <w:r w:rsidRPr="00EE5B6B">
        <w:rPr>
          <w:rtl/>
          <w:lang w:bidi="ar-EG"/>
        </w:rPr>
        <w:t>-</w:t>
      </w:r>
      <w:r w:rsidRPr="00EE5B6B">
        <w:rPr>
          <w:rtl/>
          <w:lang w:bidi="ar-EG"/>
        </w:rPr>
        <w:tab/>
        <w:t>البرامج</w:t>
      </w:r>
      <w:r w:rsidRPr="00EE5B6B">
        <w:rPr>
          <w:rtl/>
          <w:lang w:bidi="ar-EG"/>
        </w:rPr>
        <w:tab/>
      </w:r>
      <w:r w:rsidRPr="00EE5B6B">
        <w:rPr>
          <w:szCs w:val="22"/>
        </w:rPr>
        <w:sym w:font="Wingdings" w:char="F06F"/>
      </w:r>
    </w:p>
    <w:p w:rsidR="003A1FE3" w:rsidRPr="00EE5B6B" w:rsidRDefault="003A1FE3" w:rsidP="00834B6E">
      <w:pPr>
        <w:pStyle w:val="enumlev3"/>
        <w:rPr>
          <w:rtl/>
          <w:lang w:bidi="ar-EG"/>
        </w:rPr>
      </w:pPr>
      <w:r w:rsidRPr="00EE5B6B">
        <w:rPr>
          <w:rtl/>
          <w:lang w:bidi="ar-EG"/>
        </w:rPr>
        <w:t>-</w:t>
      </w:r>
      <w:r w:rsidRPr="00EE5B6B">
        <w:rPr>
          <w:rtl/>
          <w:lang w:bidi="ar-EG"/>
        </w:rPr>
        <w:tab/>
        <w:t>المشاريع</w:t>
      </w:r>
      <w:r w:rsidRPr="00EE5B6B">
        <w:rPr>
          <w:rtl/>
          <w:lang w:bidi="ar-EG"/>
        </w:rPr>
        <w:tab/>
      </w:r>
      <w:r w:rsidRPr="00EE5B6B">
        <w:rPr>
          <w:szCs w:val="22"/>
        </w:rPr>
        <w:sym w:font="Wingdings" w:char="F06F"/>
      </w:r>
    </w:p>
    <w:p w:rsidR="003A1FE3" w:rsidRPr="00EE5B6B" w:rsidRDefault="003A1FE3" w:rsidP="00834B6E">
      <w:pPr>
        <w:pStyle w:val="enumlev3"/>
        <w:rPr>
          <w:rtl/>
          <w:lang w:bidi="ar-EG"/>
        </w:rPr>
      </w:pPr>
      <w:r w:rsidRPr="00EE5B6B">
        <w:rPr>
          <w:rtl/>
          <w:lang w:bidi="ar-EG"/>
        </w:rPr>
        <w:t>-</w:t>
      </w:r>
      <w:r w:rsidRPr="00EE5B6B">
        <w:rPr>
          <w:rtl/>
          <w:lang w:bidi="ar-EG"/>
        </w:rPr>
        <w:tab/>
        <w:t>الخبراء الاستشاريون</w:t>
      </w:r>
      <w:r w:rsidRPr="00EE5B6B">
        <w:rPr>
          <w:rtl/>
          <w:lang w:bidi="ar-EG"/>
        </w:rPr>
        <w:tab/>
      </w:r>
      <w:r w:rsidRPr="00EE5B6B">
        <w:rPr>
          <w:szCs w:val="22"/>
        </w:rPr>
        <w:sym w:font="Wingdings" w:char="F06F"/>
      </w:r>
    </w:p>
    <w:p w:rsidR="003A1FE3" w:rsidRPr="00EE5B6B" w:rsidRDefault="003A1FE3" w:rsidP="00834B6E">
      <w:pPr>
        <w:pStyle w:val="enumlev2"/>
        <w:rPr>
          <w:rtl/>
          <w:lang w:bidi="ar-EG"/>
        </w:rPr>
      </w:pPr>
      <w:proofErr w:type="gramStart"/>
      <w:r w:rsidRPr="00EE5B6B">
        <w:t>(3</w:t>
      </w:r>
      <w:r w:rsidRPr="00EE5B6B">
        <w:rPr>
          <w:rtl/>
          <w:lang w:bidi="ar-EG"/>
        </w:rPr>
        <w:tab/>
        <w:t xml:space="preserve">طرق أخرى - يرجى وصفها (مثلاً على الصعيد الإقليمي؛ في إطار منظمات </w:t>
      </w:r>
      <w:r w:rsidRPr="00EE5B6B">
        <w:rPr>
          <w:rtl/>
          <w:lang w:bidi="ar-EG"/>
        </w:rPr>
        <w:br/>
        <w:t>أخرى؛ بالاشتراك مع منظمات أخرى؛ إلخ.)</w:t>
      </w:r>
      <w:proofErr w:type="gramEnd"/>
      <w:r w:rsidRPr="00EE5B6B">
        <w:rPr>
          <w:rtl/>
          <w:lang w:bidi="ar-EG"/>
        </w:rPr>
        <w:tab/>
      </w:r>
      <w:r w:rsidRPr="00EE5B6B">
        <w:rPr>
          <w:szCs w:val="22"/>
        </w:rPr>
        <w:sym w:font="Wingdings" w:char="F06F"/>
      </w:r>
    </w:p>
    <w:p w:rsidR="003A1FE3" w:rsidRPr="00EE5B6B" w:rsidRDefault="003A1FE3" w:rsidP="00E366DF">
      <w:pPr>
        <w:rPr>
          <w:b/>
          <w:bCs/>
          <w:rtl/>
          <w:lang w:bidi="ar-EG"/>
        </w:rPr>
      </w:pPr>
      <w:r w:rsidRPr="00EE5B6B">
        <w:rPr>
          <w:b/>
          <w:bCs/>
          <w:rtl/>
          <w:lang w:bidi="ar-EG"/>
        </w:rPr>
        <w:t>ب)</w:t>
      </w:r>
      <w:r w:rsidRPr="00EE5B6B">
        <w:rPr>
          <w:b/>
          <w:bCs/>
          <w:rtl/>
          <w:lang w:bidi="ar-EG"/>
        </w:rPr>
        <w:tab/>
        <w:t>ما السبب؟</w:t>
      </w:r>
    </w:p>
    <w:p w:rsidR="003A1FE3" w:rsidRPr="00B14660" w:rsidRDefault="003A1FE3" w:rsidP="00E366DF">
      <w:pPr>
        <w:spacing w:before="80"/>
        <w:rPr>
          <w:i/>
          <w:iCs/>
          <w:lang w:bidi="ar-EG"/>
        </w:rPr>
      </w:pPr>
      <w:r w:rsidRPr="00EE5B6B">
        <w:rPr>
          <w:rtl/>
          <w:lang w:bidi="ar-EG"/>
        </w:rPr>
        <w:t>*</w:t>
      </w:r>
      <w:r w:rsidRPr="00EE5B6B">
        <w:rPr>
          <w:rtl/>
          <w:lang w:bidi="ar-EG"/>
        </w:rPr>
        <w:tab/>
      </w:r>
      <w:r w:rsidRPr="00EE5B6B">
        <w:rPr>
          <w:i/>
          <w:iCs/>
          <w:rtl/>
          <w:lang w:bidi="ar-EG"/>
        </w:rPr>
        <w:t>شرح الأسباب التي دعت إلى اختيار بديل من الفقرة أ) أعلاه.</w:t>
      </w:r>
    </w:p>
    <w:p w:rsidR="003A1FE3" w:rsidRDefault="003A1F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Fonts w:ascii="Times New Roman Bold" w:hAnsi="Times New Roman Bold"/>
          <w:b/>
          <w:bCs/>
          <w:sz w:val="26"/>
          <w:szCs w:val="36"/>
          <w:lang w:bidi="ar-EG"/>
        </w:rPr>
      </w:pPr>
      <w:r>
        <w:rPr>
          <w:rtl/>
        </w:rPr>
        <w:br w:type="page"/>
      </w:r>
    </w:p>
    <w:p w:rsidR="003A1FE3" w:rsidRPr="00EE5B6B" w:rsidRDefault="003A1FE3" w:rsidP="000B080F">
      <w:pPr>
        <w:pStyle w:val="Heading1"/>
        <w:rPr>
          <w:rtl/>
        </w:rPr>
      </w:pPr>
      <w:r w:rsidRPr="00EE5B6B">
        <w:t>9</w:t>
      </w:r>
      <w:r w:rsidRPr="00EE5B6B">
        <w:rPr>
          <w:rtl/>
        </w:rPr>
        <w:tab/>
      </w:r>
      <w:r w:rsidRPr="00EE5B6B">
        <w:rPr>
          <w:rFonts w:hint="eastAsia"/>
          <w:rtl/>
        </w:rPr>
        <w:t>التنسيق</w:t>
      </w:r>
    </w:p>
    <w:p w:rsidR="003A1FE3" w:rsidRPr="00EE5B6B" w:rsidRDefault="003A1FE3" w:rsidP="00E366DF">
      <w:pPr>
        <w:spacing w:before="80"/>
        <w:rPr>
          <w:i/>
          <w:iCs/>
          <w:rtl/>
          <w:lang w:bidi="ar-EG"/>
        </w:rPr>
      </w:pPr>
      <w:r w:rsidRPr="00EE5B6B">
        <w:rPr>
          <w:rtl/>
          <w:lang w:bidi="ar-EG"/>
        </w:rPr>
        <w:t>*</w:t>
      </w:r>
      <w:r w:rsidRPr="00EE5B6B">
        <w:rPr>
          <w:rtl/>
          <w:lang w:bidi="ar-EG"/>
        </w:rPr>
        <w:tab/>
      </w:r>
      <w:r w:rsidRPr="00EE5B6B">
        <w:rPr>
          <w:i/>
          <w:iCs/>
          <w:rtl/>
          <w:lang w:bidi="ar-EG"/>
        </w:rPr>
        <w:t>ذكر جملة أمور منها متطلبات تنسيق هذه الدراسة مع جميع الجهات التالية:</w:t>
      </w:r>
    </w:p>
    <w:p w:rsidR="003A1FE3" w:rsidRPr="00EE5B6B" w:rsidRDefault="003A1FE3" w:rsidP="000B080F">
      <w:pPr>
        <w:pStyle w:val="enumlev1"/>
        <w:rPr>
          <w:rtl/>
        </w:rPr>
      </w:pPr>
      <w:r w:rsidRPr="00EE5B6B">
        <w:rPr>
          <w:rtl/>
        </w:rPr>
        <w:t>-</w:t>
      </w:r>
      <w:r w:rsidRPr="00EE5B6B">
        <w:rPr>
          <w:rtl/>
        </w:rPr>
        <w:tab/>
        <w:t>الأنشطة العادية لقطاع تنمية الاتصالات؛</w:t>
      </w:r>
    </w:p>
    <w:p w:rsidR="003A1FE3" w:rsidRPr="00EE5B6B" w:rsidRDefault="003A1FE3" w:rsidP="000B080F">
      <w:pPr>
        <w:pStyle w:val="enumlev1"/>
        <w:rPr>
          <w:rtl/>
        </w:rPr>
      </w:pPr>
      <w:r w:rsidRPr="00EE5B6B">
        <w:rPr>
          <w:rtl/>
        </w:rPr>
        <w:t>-</w:t>
      </w:r>
      <w:r w:rsidRPr="00EE5B6B">
        <w:rPr>
          <w:rtl/>
        </w:rPr>
        <w:tab/>
        <w:t>المسائل أو القضايا الأخرى التي تدرسها لجان الدراسات؛</w:t>
      </w:r>
    </w:p>
    <w:p w:rsidR="003A1FE3" w:rsidRPr="00EE5B6B" w:rsidRDefault="003A1FE3" w:rsidP="000B080F">
      <w:pPr>
        <w:pStyle w:val="enumlev1"/>
        <w:rPr>
          <w:rtl/>
        </w:rPr>
      </w:pPr>
      <w:r w:rsidRPr="00EE5B6B">
        <w:rPr>
          <w:rtl/>
        </w:rPr>
        <w:t>-</w:t>
      </w:r>
      <w:r w:rsidRPr="00EE5B6B">
        <w:rPr>
          <w:rtl/>
        </w:rPr>
        <w:tab/>
        <w:t>المنظمات الإقليمية حسب الاقتضاء؛</w:t>
      </w:r>
    </w:p>
    <w:p w:rsidR="003A1FE3" w:rsidRPr="00EE5B6B" w:rsidRDefault="003A1FE3" w:rsidP="000B080F">
      <w:pPr>
        <w:pStyle w:val="enumlev1"/>
        <w:rPr>
          <w:rtl/>
        </w:rPr>
      </w:pPr>
      <w:r w:rsidRPr="00EE5B6B">
        <w:rPr>
          <w:rtl/>
        </w:rPr>
        <w:t>-</w:t>
      </w:r>
      <w:r w:rsidRPr="00EE5B6B">
        <w:rPr>
          <w:rtl/>
        </w:rPr>
        <w:tab/>
        <w:t>الأعمال الجارية في القطاعين الآخرين في الاتحاد.</w:t>
      </w:r>
    </w:p>
    <w:p w:rsidR="003A1FE3" w:rsidRPr="00EE5B6B" w:rsidRDefault="003A1FE3" w:rsidP="000B080F">
      <w:pPr>
        <w:pStyle w:val="Heading1"/>
      </w:pPr>
      <w:r w:rsidRPr="00EE5B6B">
        <w:t>10</w:t>
      </w:r>
      <w:r w:rsidRPr="00EE5B6B">
        <w:tab/>
      </w:r>
      <w:r w:rsidRPr="00EE5B6B">
        <w:rPr>
          <w:rFonts w:hint="eastAsia"/>
          <w:rtl/>
        </w:rPr>
        <w:t>الصلة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ببرامج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مكتب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تنمية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الاتصالات</w:t>
      </w:r>
    </w:p>
    <w:p w:rsidR="003A1FE3" w:rsidRPr="00EE5B6B" w:rsidRDefault="003A1FE3" w:rsidP="00E366DF">
      <w:pPr>
        <w:rPr>
          <w:i/>
          <w:iCs/>
          <w:rtl/>
          <w:lang w:bidi="ar-EG"/>
        </w:rPr>
      </w:pPr>
      <w:r w:rsidRPr="00EE5B6B">
        <w:rPr>
          <w:rtl/>
        </w:rPr>
        <w:t>*</w:t>
      </w:r>
      <w:r w:rsidRPr="00EE5B6B">
        <w:rPr>
          <w:rtl/>
        </w:rPr>
        <w:tab/>
      </w:r>
      <w:r w:rsidRPr="00EE5B6B">
        <w:rPr>
          <w:i/>
          <w:iCs/>
          <w:rtl/>
        </w:rPr>
        <w:t>بيان البرنامج التابع لخطة العمل الذي من شأنه أن يسهم على أفضل نحو في تيسير استخدام منتجات هذه المسألة ونتائجها.</w:t>
      </w:r>
    </w:p>
    <w:p w:rsidR="003A1FE3" w:rsidRPr="00EE5B6B" w:rsidRDefault="003A1FE3" w:rsidP="000B080F">
      <w:pPr>
        <w:pStyle w:val="Heading1"/>
        <w:rPr>
          <w:rtl/>
        </w:rPr>
      </w:pPr>
      <w:r w:rsidRPr="00EE5B6B">
        <w:t>11</w:t>
      </w:r>
      <w:r w:rsidRPr="00EE5B6B">
        <w:tab/>
      </w:r>
      <w:r w:rsidRPr="00EE5B6B">
        <w:rPr>
          <w:rFonts w:hint="eastAsia"/>
          <w:rtl/>
        </w:rPr>
        <w:t>معلومات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أخرى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ذات</w:t>
      </w:r>
      <w:r w:rsidRPr="00EE5B6B">
        <w:rPr>
          <w:rtl/>
        </w:rPr>
        <w:t xml:space="preserve"> </w:t>
      </w:r>
      <w:r w:rsidRPr="00EE5B6B">
        <w:rPr>
          <w:rFonts w:hint="eastAsia"/>
          <w:rtl/>
        </w:rPr>
        <w:t>صلة</w:t>
      </w:r>
    </w:p>
    <w:p w:rsidR="003A1FE3" w:rsidRPr="00EE5B6B" w:rsidRDefault="003A1FE3" w:rsidP="00E366DF">
      <w:pPr>
        <w:tabs>
          <w:tab w:val="left" w:pos="707"/>
        </w:tabs>
        <w:rPr>
          <w:rtl/>
          <w:lang w:val="en-US" w:bidi="ar-EG"/>
        </w:rPr>
      </w:pPr>
      <w:r w:rsidRPr="00EE5B6B">
        <w:rPr>
          <w:rtl/>
          <w:lang w:val="en-US" w:bidi="ar-EG"/>
        </w:rPr>
        <w:t>*</w:t>
      </w:r>
      <w:r w:rsidRPr="00EE5B6B">
        <w:rPr>
          <w:rtl/>
          <w:lang w:val="en-US" w:bidi="ar-EG"/>
        </w:rPr>
        <w:tab/>
      </w:r>
      <w:r w:rsidRPr="00EE5B6B">
        <w:rPr>
          <w:i/>
          <w:iCs/>
          <w:rtl/>
          <w:lang w:val="en-US" w:bidi="ar-EG"/>
        </w:rPr>
        <w:t>إضافة أي معلومات أخرى تفيد في تحديد أفضل طريقة لدراسة هذه المسألة أو الموضوع، والجدول الزمني لذلك.</w:t>
      </w:r>
    </w:p>
    <w:p w:rsidR="003A1FE3" w:rsidRPr="00CE7792" w:rsidRDefault="003A1FE3" w:rsidP="00E366DF">
      <w:pPr>
        <w:pStyle w:val="Heading9"/>
        <w:spacing w:before="600"/>
        <w:ind w:right="0"/>
        <w:jc w:val="center"/>
        <w:rPr>
          <w:rtl/>
          <w:lang w:val="en-US"/>
        </w:rPr>
      </w:pPr>
      <w:r>
        <w:rPr>
          <w:rtl/>
          <w:lang w:val="en-US"/>
        </w:rPr>
        <w:t>___________</w:t>
      </w:r>
    </w:p>
    <w:sectPr w:rsidR="003A1FE3" w:rsidRPr="00CE7792" w:rsidSect="00C01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1134" w:bottom="1134" w:left="1134" w:header="680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E3" w:rsidRDefault="003A1FE3">
      <w:r>
        <w:separator/>
      </w:r>
    </w:p>
  </w:endnote>
  <w:endnote w:type="continuationSeparator" w:id="0">
    <w:p w:rsidR="003A1FE3" w:rsidRDefault="003A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Zurich Ex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notTrueType/>
    <w:pitch w:val="default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E3" w:rsidRPr="00F60FE7" w:rsidRDefault="00FB3F2B" w:rsidP="00C01312">
    <w:pPr>
      <w:pStyle w:val="Footer"/>
      <w:tabs>
        <w:tab w:val="clear" w:pos="5954"/>
        <w:tab w:val="left" w:pos="6804"/>
      </w:tabs>
      <w:bidi w:val="0"/>
      <w:spacing w:before="60"/>
      <w:rPr>
        <w:caps w:val="0"/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3A1FE3" w:rsidRPr="00F60FE7">
      <w:rPr>
        <w:caps w:val="0"/>
        <w:lang w:val="en-US"/>
      </w:rPr>
      <w:t>P:\STG\5StudyPeriod\ReferenceDocuments\Definition_of_Questions\Resolution_1\Resolution_1_A.DOCX</w:t>
    </w:r>
    <w:r>
      <w:rPr>
        <w:caps w:val="0"/>
        <w:lang w:val="es-ES"/>
      </w:rPr>
      <w:fldChar w:fldCharType="end"/>
    </w:r>
    <w:r w:rsidR="003A1FE3" w:rsidRPr="00F60FE7">
      <w:rPr>
        <w:caps w:val="0"/>
        <w:lang w:val="en-US"/>
      </w:rPr>
      <w:t xml:space="preserve">  (290217)</w:t>
    </w:r>
    <w:r w:rsidR="003A1FE3" w:rsidRPr="00F60FE7">
      <w:rPr>
        <w:caps w:val="0"/>
        <w:lang w:val="en-US"/>
      </w:rPr>
      <w:tab/>
    </w:r>
    <w:r w:rsidR="00537F5D" w:rsidRPr="00084CAF">
      <w:rPr>
        <w:rFonts w:cs="Times New Roman"/>
        <w:caps w:val="0"/>
        <w:szCs w:val="16"/>
      </w:rPr>
      <w:fldChar w:fldCharType="begin"/>
    </w:r>
    <w:r w:rsidR="003A1FE3" w:rsidRPr="00084CAF">
      <w:rPr>
        <w:rFonts w:cs="Times New Roman"/>
        <w:caps w:val="0"/>
        <w:szCs w:val="16"/>
      </w:rPr>
      <w:instrText xml:space="preserve"> SAVEDATE \@ DD.MM.YY </w:instrText>
    </w:r>
    <w:r w:rsidR="00537F5D" w:rsidRPr="00084CAF">
      <w:rPr>
        <w:rFonts w:cs="Times New Roman"/>
        <w:caps w:val="0"/>
        <w:szCs w:val="16"/>
      </w:rPr>
      <w:fldChar w:fldCharType="separate"/>
    </w:r>
    <w:r w:rsidR="00F60FE7">
      <w:rPr>
        <w:rFonts w:cs="Times New Roman"/>
        <w:caps w:val="0"/>
        <w:szCs w:val="16"/>
      </w:rPr>
      <w:t>25.03.11</w:t>
    </w:r>
    <w:r w:rsidR="00537F5D" w:rsidRPr="00084CAF">
      <w:rPr>
        <w:rFonts w:cs="Times New Roman"/>
        <w:caps w:val="0"/>
        <w:szCs w:val="16"/>
      </w:rPr>
      <w:fldChar w:fldCharType="end"/>
    </w:r>
    <w:r w:rsidR="003A1FE3" w:rsidRPr="00F60FE7">
      <w:rPr>
        <w:rFonts w:cs="Times New Roman"/>
        <w:caps w:val="0"/>
        <w:szCs w:val="16"/>
        <w:lang w:val="en-US"/>
      </w:rPr>
      <w:tab/>
    </w:r>
    <w:r w:rsidR="00537F5D" w:rsidRPr="00084CAF">
      <w:rPr>
        <w:rFonts w:cs="Times New Roman"/>
        <w:caps w:val="0"/>
        <w:szCs w:val="16"/>
      </w:rPr>
      <w:fldChar w:fldCharType="begin"/>
    </w:r>
    <w:r w:rsidR="003A1FE3" w:rsidRPr="00084CAF">
      <w:rPr>
        <w:rFonts w:cs="Times New Roman"/>
        <w:caps w:val="0"/>
        <w:szCs w:val="16"/>
      </w:rPr>
      <w:instrText xml:space="preserve"> PRINTDATE \@ DD.MM.YY </w:instrText>
    </w:r>
    <w:r w:rsidR="00537F5D" w:rsidRPr="00084CAF">
      <w:rPr>
        <w:rFonts w:cs="Times New Roman"/>
        <w:caps w:val="0"/>
        <w:szCs w:val="16"/>
      </w:rPr>
      <w:fldChar w:fldCharType="separate"/>
    </w:r>
    <w:r w:rsidR="003A1FE3">
      <w:rPr>
        <w:rFonts w:cs="Times New Roman"/>
        <w:caps w:val="0"/>
        <w:szCs w:val="16"/>
      </w:rPr>
      <w:t>31.08.10</w:t>
    </w:r>
    <w:r w:rsidR="00537F5D" w:rsidRPr="00084CAF">
      <w:rPr>
        <w:rFonts w:cs="Times New Roman"/>
        <w:caps w:val="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E3" w:rsidRPr="00FB3F2B" w:rsidRDefault="00FB3F2B" w:rsidP="00C01312">
    <w:pPr>
      <w:pStyle w:val="Footer"/>
      <w:tabs>
        <w:tab w:val="clear" w:pos="5954"/>
        <w:tab w:val="left" w:pos="6804"/>
      </w:tabs>
      <w:bidi w:val="0"/>
      <w:spacing w:before="60"/>
      <w:rPr>
        <w:caps w:val="0"/>
        <w:lang w:val="en-US"/>
      </w:rPr>
    </w:pPr>
    <w:r>
      <w:rPr>
        <w:lang w:val="en-US"/>
      </w:rPr>
      <w:t>NEW-QUESTION-TEMPLATE_A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E3" w:rsidRPr="00F60FE7" w:rsidRDefault="00FB3F2B" w:rsidP="00C01312">
    <w:pPr>
      <w:pStyle w:val="Footer"/>
      <w:tabs>
        <w:tab w:val="clear" w:pos="5954"/>
        <w:tab w:val="left" w:pos="6804"/>
      </w:tabs>
      <w:bidi w:val="0"/>
      <w:spacing w:before="60"/>
      <w:rPr>
        <w:caps w:val="0"/>
        <w:vanish/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3A1FE3" w:rsidRPr="00F60FE7">
      <w:rPr>
        <w:caps w:val="0"/>
        <w:vanish/>
        <w:lang w:val="en-US"/>
      </w:rPr>
      <w:t>P:\STG\5StudyPeriod\ReferenceDocuments\Definition_of_Questions\Resolution_1\Resolution_1_A.DOCX</w:t>
    </w:r>
    <w:r>
      <w:rPr>
        <w:caps w:val="0"/>
        <w:vanish/>
        <w:lang w:val="es-ES"/>
      </w:rPr>
      <w:fldChar w:fldCharType="end"/>
    </w:r>
    <w:r w:rsidR="003A1FE3" w:rsidRPr="00F60FE7">
      <w:rPr>
        <w:caps w:val="0"/>
        <w:vanish/>
        <w:lang w:val="en-US"/>
      </w:rPr>
      <w:t xml:space="preserve">  (290217)</w:t>
    </w:r>
    <w:r w:rsidR="003A1FE3" w:rsidRPr="00F60FE7">
      <w:rPr>
        <w:rFonts w:cs="Times New Roman"/>
        <w:caps w:val="0"/>
        <w:vanish/>
        <w:szCs w:val="16"/>
        <w:lang w:val="en-US"/>
      </w:rPr>
      <w:tab/>
    </w:r>
    <w:r w:rsidR="00537F5D" w:rsidRPr="005352B1">
      <w:rPr>
        <w:rFonts w:cs="Times New Roman"/>
        <w:caps w:val="0"/>
        <w:vanish/>
        <w:szCs w:val="16"/>
      </w:rPr>
      <w:fldChar w:fldCharType="begin"/>
    </w:r>
    <w:r w:rsidR="003A1FE3" w:rsidRPr="005352B1">
      <w:rPr>
        <w:rFonts w:cs="Times New Roman"/>
        <w:caps w:val="0"/>
        <w:vanish/>
        <w:szCs w:val="16"/>
      </w:rPr>
      <w:instrText xml:space="preserve"> SAVEDATE \@ DD.MM.YY </w:instrText>
    </w:r>
    <w:r w:rsidR="00537F5D" w:rsidRPr="005352B1">
      <w:rPr>
        <w:rFonts w:cs="Times New Roman"/>
        <w:caps w:val="0"/>
        <w:vanish/>
        <w:szCs w:val="16"/>
      </w:rPr>
      <w:fldChar w:fldCharType="separate"/>
    </w:r>
    <w:r w:rsidR="00F60FE7">
      <w:rPr>
        <w:rFonts w:cs="Times New Roman"/>
        <w:caps w:val="0"/>
        <w:vanish/>
        <w:szCs w:val="16"/>
      </w:rPr>
      <w:t>25.03.11</w:t>
    </w:r>
    <w:r w:rsidR="00537F5D" w:rsidRPr="005352B1">
      <w:rPr>
        <w:rFonts w:cs="Times New Roman"/>
        <w:caps w:val="0"/>
        <w:vanish/>
        <w:szCs w:val="16"/>
      </w:rPr>
      <w:fldChar w:fldCharType="end"/>
    </w:r>
    <w:r w:rsidR="003A1FE3" w:rsidRPr="00F60FE7">
      <w:rPr>
        <w:rFonts w:cs="Times New Roman"/>
        <w:caps w:val="0"/>
        <w:vanish/>
        <w:szCs w:val="16"/>
        <w:lang w:val="en-US"/>
      </w:rPr>
      <w:tab/>
    </w:r>
    <w:r w:rsidR="00537F5D" w:rsidRPr="005352B1">
      <w:rPr>
        <w:rFonts w:cs="Times New Roman"/>
        <w:caps w:val="0"/>
        <w:vanish/>
        <w:szCs w:val="16"/>
      </w:rPr>
      <w:fldChar w:fldCharType="begin"/>
    </w:r>
    <w:r w:rsidR="003A1FE3" w:rsidRPr="005352B1">
      <w:rPr>
        <w:rFonts w:cs="Times New Roman"/>
        <w:caps w:val="0"/>
        <w:vanish/>
        <w:szCs w:val="16"/>
      </w:rPr>
      <w:instrText xml:space="preserve"> PRINTDATE \@ DD.MM.YY </w:instrText>
    </w:r>
    <w:r w:rsidR="00537F5D" w:rsidRPr="005352B1">
      <w:rPr>
        <w:rFonts w:cs="Times New Roman"/>
        <w:caps w:val="0"/>
        <w:vanish/>
        <w:szCs w:val="16"/>
      </w:rPr>
      <w:fldChar w:fldCharType="separate"/>
    </w:r>
    <w:r w:rsidR="003A1FE3" w:rsidRPr="005352B1">
      <w:rPr>
        <w:rFonts w:cs="Times New Roman"/>
        <w:caps w:val="0"/>
        <w:vanish/>
        <w:szCs w:val="16"/>
      </w:rPr>
      <w:t>31.08.10</w:t>
    </w:r>
    <w:r w:rsidR="00537F5D" w:rsidRPr="005352B1">
      <w:rPr>
        <w:rFonts w:cs="Times New Roman"/>
        <w:caps w:val="0"/>
        <w:vanish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E3" w:rsidRDefault="003A1FE3">
      <w:pPr>
        <w:rPr>
          <w:lang w:bidi="ar-EG"/>
        </w:rPr>
      </w:pPr>
      <w:r>
        <w:rPr>
          <w:rtl/>
          <w:lang w:bidi="ar-EG"/>
        </w:rPr>
        <w:t>ــــــــــ</w:t>
      </w:r>
    </w:p>
  </w:footnote>
  <w:footnote w:type="continuationSeparator" w:id="0">
    <w:p w:rsidR="003A1FE3" w:rsidRDefault="003A1FE3">
      <w:r>
        <w:continuationSeparator/>
      </w:r>
    </w:p>
  </w:footnote>
  <w:footnote w:id="1">
    <w:p w:rsidR="003A1FE3" w:rsidRDefault="003A1FE3" w:rsidP="000B080F">
      <w:pPr>
        <w:pStyle w:val="FootnoteText"/>
        <w:ind w:right="0"/>
      </w:pPr>
      <w:r w:rsidRPr="00A10BCB">
        <w:rPr>
          <w:rStyle w:val="FootnoteReference"/>
          <w:spacing w:val="-2"/>
          <w:rtl/>
        </w:rPr>
        <w:t>*</w:t>
      </w:r>
      <w:r w:rsidRPr="00A10BCB">
        <w:rPr>
          <w:spacing w:val="-2"/>
          <w:rtl/>
        </w:rPr>
        <w:tab/>
        <w:t>يشمل مصطلح "البلدان النامية" أقل البلدان نمواً والدول الجزرية الصغيرة</w:t>
      </w:r>
      <w:r>
        <w:rPr>
          <w:spacing w:val="-2"/>
          <w:rtl/>
        </w:rPr>
        <w:t xml:space="preserve"> النامية</w:t>
      </w:r>
      <w:r w:rsidRPr="00A10BCB">
        <w:rPr>
          <w:spacing w:val="-2"/>
          <w:rtl/>
        </w:rPr>
        <w:t xml:space="preserve"> والبلدان </w:t>
      </w:r>
      <w:r>
        <w:rPr>
          <w:spacing w:val="-2"/>
          <w:rtl/>
        </w:rPr>
        <w:t>النامية</w:t>
      </w:r>
      <w:r w:rsidRPr="00A10BCB">
        <w:rPr>
          <w:spacing w:val="-2"/>
          <w:rtl/>
        </w:rPr>
        <w:t xml:space="preserve"> غير الساحلية</w:t>
      </w:r>
      <w:r>
        <w:rPr>
          <w:spacing w:val="-2"/>
          <w:rtl/>
        </w:rPr>
        <w:t xml:space="preserve"> و</w:t>
      </w:r>
      <w:r w:rsidRPr="00A10BCB">
        <w:rPr>
          <w:spacing w:val="-2"/>
          <w:rtl/>
        </w:rPr>
        <w:t>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E3" w:rsidRPr="00A10679" w:rsidRDefault="003A1FE3" w:rsidP="005352B1">
    <w:pPr>
      <w:pStyle w:val="Header"/>
      <w:rPr>
        <w:b/>
        <w:lang w:val="en-US"/>
      </w:rPr>
    </w:pPr>
    <w:bookmarkStart w:id="0" w:name="DocRef2"/>
    <w:bookmarkEnd w:id="0"/>
    <w:r>
      <w:rPr>
        <w:spacing w:val="60"/>
      </w:rPr>
      <w:tab/>
    </w:r>
    <w:r>
      <w:tab/>
    </w:r>
    <w:r w:rsidR="00537F5D" w:rsidRPr="001C3915">
      <w:rPr>
        <w:sz w:val="20"/>
      </w:rPr>
      <w:fldChar w:fldCharType="begin"/>
    </w:r>
    <w:r w:rsidRPr="001C3915">
      <w:rPr>
        <w:sz w:val="20"/>
      </w:rPr>
      <w:instrText xml:space="preserve"> PAGE   \* MERGEFORMAT </w:instrText>
    </w:r>
    <w:r w:rsidR="00537F5D" w:rsidRPr="001C3915">
      <w:rPr>
        <w:sz w:val="20"/>
      </w:rPr>
      <w:fldChar w:fldCharType="separate"/>
    </w:r>
    <w:r w:rsidR="00FB3F2B">
      <w:rPr>
        <w:noProof/>
        <w:sz w:val="20"/>
      </w:rPr>
      <w:t>2</w:t>
    </w:r>
    <w:r w:rsidR="00537F5D" w:rsidRPr="001C3915">
      <w:rPr>
        <w:sz w:val="20"/>
      </w:rPr>
      <w:fldChar w:fldCharType="end"/>
    </w:r>
    <w:r w:rsidRPr="001D073D">
      <w:rPr>
        <w:szCs w:val="28"/>
        <w:rtl/>
        <w:lang w:bidi="ar-EG"/>
      </w:rPr>
      <w:t>الصفحة</w:t>
    </w:r>
    <w:r>
      <w:rPr>
        <w:szCs w:val="28"/>
        <w:rtl/>
        <w:lang w:bidi="ar-EG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E3" w:rsidRPr="001C3915" w:rsidRDefault="00537F5D" w:rsidP="00F60FE7">
    <w:pPr>
      <w:pStyle w:val="Header"/>
      <w:rPr>
        <w:sz w:val="20"/>
        <w:szCs w:val="28"/>
        <w:lang w:bidi="ar-EG"/>
      </w:rPr>
    </w:pPr>
    <w:r w:rsidRPr="001C3915">
      <w:rPr>
        <w:sz w:val="20"/>
        <w:lang w:bidi="ar-EG"/>
      </w:rPr>
      <w:fldChar w:fldCharType="begin"/>
    </w:r>
    <w:r w:rsidR="003A1FE3" w:rsidRPr="001C3915">
      <w:rPr>
        <w:sz w:val="20"/>
        <w:lang w:bidi="ar-EG"/>
      </w:rPr>
      <w:instrText xml:space="preserve"> PAGE   \* MERGEFORMAT </w:instrText>
    </w:r>
    <w:r w:rsidRPr="001C3915">
      <w:rPr>
        <w:sz w:val="20"/>
        <w:lang w:bidi="ar-EG"/>
      </w:rPr>
      <w:fldChar w:fldCharType="separate"/>
    </w:r>
    <w:r w:rsidR="00FB3F2B">
      <w:rPr>
        <w:noProof/>
        <w:sz w:val="20"/>
        <w:lang w:bidi="ar-EG"/>
      </w:rPr>
      <w:t>3</w:t>
    </w:r>
    <w:r w:rsidRPr="001C3915">
      <w:rPr>
        <w:sz w:val="20"/>
        <w:lang w:bidi="ar-EG"/>
      </w:rPr>
      <w:fldChar w:fldCharType="end"/>
    </w:r>
    <w:r w:rsidR="003A1FE3" w:rsidRPr="001D073D">
      <w:rPr>
        <w:szCs w:val="28"/>
        <w:rtl/>
        <w:lang w:bidi="ar-EG"/>
      </w:rPr>
      <w:t>الصفحة</w:t>
    </w:r>
    <w:r w:rsidR="003A1FE3">
      <w:rPr>
        <w:szCs w:val="28"/>
        <w:rtl/>
        <w:lang w:bidi="ar-EG"/>
      </w:rPr>
      <w:t xml:space="preserve"> </w:t>
    </w:r>
    <w:r w:rsidR="003A1FE3">
      <w:rPr>
        <w:szCs w:val="28"/>
        <w:lang w:bidi="ar-E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E3" w:rsidRPr="00A10679" w:rsidRDefault="003A1FE3" w:rsidP="00084CAF">
    <w:pPr>
      <w:pStyle w:val="Header"/>
      <w:rPr>
        <w:b/>
        <w:lang w:val="en-US"/>
      </w:rPr>
    </w:pPr>
    <w:r>
      <w:rPr>
        <w:spacing w:val="60"/>
      </w:rPr>
      <w:tab/>
    </w:r>
    <w:r w:rsidRPr="001C3915">
      <w:rPr>
        <w:bCs/>
        <w:sz w:val="20"/>
        <w:lang w:val="en-US"/>
      </w:rPr>
      <w:t>WTDC10/</w:t>
    </w:r>
    <w:r>
      <w:rPr>
        <w:bCs/>
        <w:sz w:val="20"/>
        <w:lang w:val="en-US"/>
      </w:rPr>
      <w:t>100/131</w:t>
    </w:r>
    <w:r w:rsidRPr="001C3915">
      <w:rPr>
        <w:bCs/>
        <w:sz w:val="20"/>
        <w:lang w:val="en-US"/>
      </w:rPr>
      <w:t>-A</w:t>
    </w:r>
    <w:r>
      <w:tab/>
    </w:r>
    <w:r w:rsidR="00537F5D" w:rsidRPr="001C3915">
      <w:rPr>
        <w:sz w:val="20"/>
      </w:rPr>
      <w:fldChar w:fldCharType="begin"/>
    </w:r>
    <w:r w:rsidRPr="001C3915">
      <w:rPr>
        <w:sz w:val="20"/>
      </w:rPr>
      <w:instrText xml:space="preserve"> PAGE   \* MERGEFORMAT </w:instrText>
    </w:r>
    <w:r w:rsidR="00537F5D" w:rsidRPr="001C3915">
      <w:rPr>
        <w:sz w:val="20"/>
      </w:rPr>
      <w:fldChar w:fldCharType="separate"/>
    </w:r>
    <w:r w:rsidR="00FB3F2B">
      <w:rPr>
        <w:noProof/>
        <w:sz w:val="20"/>
      </w:rPr>
      <w:t>1</w:t>
    </w:r>
    <w:r w:rsidR="00537F5D" w:rsidRPr="001C3915">
      <w:rPr>
        <w:sz w:val="20"/>
      </w:rPr>
      <w:fldChar w:fldCharType="end"/>
    </w:r>
    <w:r w:rsidRPr="001D073D">
      <w:rPr>
        <w:szCs w:val="28"/>
        <w:rtl/>
        <w:lang w:bidi="ar-EG"/>
      </w:rPr>
      <w:t>الصفحة</w:t>
    </w:r>
    <w:r>
      <w:rPr>
        <w:szCs w:val="28"/>
        <w:rtl/>
        <w:lang w:bidi="ar-E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10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84C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14D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388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0A1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186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74BB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F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240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16A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A21822"/>
    <w:multiLevelType w:val="hybridMultilevel"/>
    <w:tmpl w:val="E7540384"/>
    <w:lvl w:ilvl="0" w:tplc="EAD6CE30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422B9"/>
    <w:multiLevelType w:val="hybridMultilevel"/>
    <w:tmpl w:val="DE700456"/>
    <w:lvl w:ilvl="0" w:tplc="91E8DE14">
      <w:start w:val="1"/>
      <w:numFmt w:val="bullet"/>
      <w:lvlText w:val="—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77546"/>
    <w:multiLevelType w:val="hybridMultilevel"/>
    <w:tmpl w:val="7BB8BBD6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DD7F38"/>
    <w:multiLevelType w:val="hybridMultilevel"/>
    <w:tmpl w:val="E438F6C0"/>
    <w:lvl w:ilvl="0" w:tplc="895032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761"/>
    <w:rsid w:val="00001903"/>
    <w:rsid w:val="0000394E"/>
    <w:rsid w:val="0000499A"/>
    <w:rsid w:val="00007CE6"/>
    <w:rsid w:val="00014A9E"/>
    <w:rsid w:val="000178BF"/>
    <w:rsid w:val="00020241"/>
    <w:rsid w:val="0004214F"/>
    <w:rsid w:val="000475FD"/>
    <w:rsid w:val="0006051B"/>
    <w:rsid w:val="000621BC"/>
    <w:rsid w:val="00063D02"/>
    <w:rsid w:val="00074CE0"/>
    <w:rsid w:val="00081882"/>
    <w:rsid w:val="00084CAF"/>
    <w:rsid w:val="000900BA"/>
    <w:rsid w:val="00094771"/>
    <w:rsid w:val="000A0C5E"/>
    <w:rsid w:val="000A1C78"/>
    <w:rsid w:val="000A3021"/>
    <w:rsid w:val="000B080F"/>
    <w:rsid w:val="000B157D"/>
    <w:rsid w:val="000C0460"/>
    <w:rsid w:val="000C060A"/>
    <w:rsid w:val="000C7652"/>
    <w:rsid w:val="000D4F6C"/>
    <w:rsid w:val="000E55EC"/>
    <w:rsid w:val="00110460"/>
    <w:rsid w:val="001151DF"/>
    <w:rsid w:val="00117E22"/>
    <w:rsid w:val="00132005"/>
    <w:rsid w:val="00136BD5"/>
    <w:rsid w:val="00142626"/>
    <w:rsid w:val="00147E05"/>
    <w:rsid w:val="001544D5"/>
    <w:rsid w:val="00154A6F"/>
    <w:rsid w:val="00156910"/>
    <w:rsid w:val="0016175E"/>
    <w:rsid w:val="0016604A"/>
    <w:rsid w:val="001706F2"/>
    <w:rsid w:val="00176DF0"/>
    <w:rsid w:val="00191233"/>
    <w:rsid w:val="00192DF1"/>
    <w:rsid w:val="00193C32"/>
    <w:rsid w:val="001966E7"/>
    <w:rsid w:val="001B1934"/>
    <w:rsid w:val="001B1C7D"/>
    <w:rsid w:val="001B4E2A"/>
    <w:rsid w:val="001B61AB"/>
    <w:rsid w:val="001C3915"/>
    <w:rsid w:val="001C59A5"/>
    <w:rsid w:val="001D073D"/>
    <w:rsid w:val="001D074B"/>
    <w:rsid w:val="001E4742"/>
    <w:rsid w:val="001E4881"/>
    <w:rsid w:val="001F0203"/>
    <w:rsid w:val="001F1755"/>
    <w:rsid w:val="001F64F2"/>
    <w:rsid w:val="00207D91"/>
    <w:rsid w:val="0021069F"/>
    <w:rsid w:val="00211FA1"/>
    <w:rsid w:val="0021526B"/>
    <w:rsid w:val="00221C7E"/>
    <w:rsid w:val="00223047"/>
    <w:rsid w:val="00233A86"/>
    <w:rsid w:val="00236754"/>
    <w:rsid w:val="0024134E"/>
    <w:rsid w:val="002438B4"/>
    <w:rsid w:val="00243F5F"/>
    <w:rsid w:val="002462BB"/>
    <w:rsid w:val="00255B27"/>
    <w:rsid w:val="002571FA"/>
    <w:rsid w:val="00266BE1"/>
    <w:rsid w:val="00276DAC"/>
    <w:rsid w:val="00280904"/>
    <w:rsid w:val="00282016"/>
    <w:rsid w:val="00282295"/>
    <w:rsid w:val="00290D76"/>
    <w:rsid w:val="00291316"/>
    <w:rsid w:val="002A5926"/>
    <w:rsid w:val="002B1A46"/>
    <w:rsid w:val="002B4A41"/>
    <w:rsid w:val="002B6908"/>
    <w:rsid w:val="002C1C09"/>
    <w:rsid w:val="002C2959"/>
    <w:rsid w:val="002D02D3"/>
    <w:rsid w:val="002D0AE0"/>
    <w:rsid w:val="002D726F"/>
    <w:rsid w:val="002E1239"/>
    <w:rsid w:val="002E5D35"/>
    <w:rsid w:val="002F37A3"/>
    <w:rsid w:val="002F4A07"/>
    <w:rsid w:val="00305000"/>
    <w:rsid w:val="00305E14"/>
    <w:rsid w:val="00317F07"/>
    <w:rsid w:val="0032055F"/>
    <w:rsid w:val="00326101"/>
    <w:rsid w:val="003274B1"/>
    <w:rsid w:val="003368C6"/>
    <w:rsid w:val="00337A2C"/>
    <w:rsid w:val="00343096"/>
    <w:rsid w:val="00346406"/>
    <w:rsid w:val="00355319"/>
    <w:rsid w:val="00365BEB"/>
    <w:rsid w:val="00377A50"/>
    <w:rsid w:val="00383591"/>
    <w:rsid w:val="00384103"/>
    <w:rsid w:val="003A1FE3"/>
    <w:rsid w:val="003A62F6"/>
    <w:rsid w:val="003A74EC"/>
    <w:rsid w:val="003B0DE9"/>
    <w:rsid w:val="003B665A"/>
    <w:rsid w:val="003E1DBB"/>
    <w:rsid w:val="003F498E"/>
    <w:rsid w:val="00403418"/>
    <w:rsid w:val="00404D18"/>
    <w:rsid w:val="00406B9B"/>
    <w:rsid w:val="0041552E"/>
    <w:rsid w:val="00416904"/>
    <w:rsid w:val="0041797B"/>
    <w:rsid w:val="00426C6F"/>
    <w:rsid w:val="00433C5E"/>
    <w:rsid w:val="00434CED"/>
    <w:rsid w:val="00452EAD"/>
    <w:rsid w:val="00462F54"/>
    <w:rsid w:val="00466BD5"/>
    <w:rsid w:val="00475BDB"/>
    <w:rsid w:val="00482976"/>
    <w:rsid w:val="004832DC"/>
    <w:rsid w:val="00491711"/>
    <w:rsid w:val="00491B65"/>
    <w:rsid w:val="00497C23"/>
    <w:rsid w:val="004A1779"/>
    <w:rsid w:val="004A3224"/>
    <w:rsid w:val="004B179E"/>
    <w:rsid w:val="004C07EA"/>
    <w:rsid w:val="004C2F9D"/>
    <w:rsid w:val="004C4386"/>
    <w:rsid w:val="004C6F92"/>
    <w:rsid w:val="004D4166"/>
    <w:rsid w:val="004D48FD"/>
    <w:rsid w:val="005068F8"/>
    <w:rsid w:val="00514D9A"/>
    <w:rsid w:val="00515745"/>
    <w:rsid w:val="00517DE6"/>
    <w:rsid w:val="00522367"/>
    <w:rsid w:val="00525C0D"/>
    <w:rsid w:val="00530609"/>
    <w:rsid w:val="005352B1"/>
    <w:rsid w:val="00537F5D"/>
    <w:rsid w:val="005411B0"/>
    <w:rsid w:val="00541643"/>
    <w:rsid w:val="00541E34"/>
    <w:rsid w:val="00565BEC"/>
    <w:rsid w:val="0058036A"/>
    <w:rsid w:val="00592154"/>
    <w:rsid w:val="0059774D"/>
    <w:rsid w:val="005A1154"/>
    <w:rsid w:val="005A7966"/>
    <w:rsid w:val="005B6DBF"/>
    <w:rsid w:val="005C6AF7"/>
    <w:rsid w:val="005C795D"/>
    <w:rsid w:val="005D3F8D"/>
    <w:rsid w:val="005E1D20"/>
    <w:rsid w:val="005F654F"/>
    <w:rsid w:val="005F6AC2"/>
    <w:rsid w:val="00600AB1"/>
    <w:rsid w:val="00604F44"/>
    <w:rsid w:val="00617BE4"/>
    <w:rsid w:val="0062091E"/>
    <w:rsid w:val="00626E1A"/>
    <w:rsid w:val="0063473C"/>
    <w:rsid w:val="006471B6"/>
    <w:rsid w:val="00650589"/>
    <w:rsid w:val="00664E7F"/>
    <w:rsid w:val="006707D3"/>
    <w:rsid w:val="00671086"/>
    <w:rsid w:val="00681680"/>
    <w:rsid w:val="00691A68"/>
    <w:rsid w:val="00694E52"/>
    <w:rsid w:val="0069502E"/>
    <w:rsid w:val="006B2D62"/>
    <w:rsid w:val="006B5D5C"/>
    <w:rsid w:val="006D16BC"/>
    <w:rsid w:val="006D7A23"/>
    <w:rsid w:val="006E4B7C"/>
    <w:rsid w:val="006F3F25"/>
    <w:rsid w:val="00703C76"/>
    <w:rsid w:val="00703CFE"/>
    <w:rsid w:val="00711367"/>
    <w:rsid w:val="00713C47"/>
    <w:rsid w:val="00715096"/>
    <w:rsid w:val="0074725D"/>
    <w:rsid w:val="00747F05"/>
    <w:rsid w:val="007530EF"/>
    <w:rsid w:val="00755AD3"/>
    <w:rsid w:val="00777620"/>
    <w:rsid w:val="00782E09"/>
    <w:rsid w:val="00790EEB"/>
    <w:rsid w:val="00797D6C"/>
    <w:rsid w:val="007B3526"/>
    <w:rsid w:val="007C13B3"/>
    <w:rsid w:val="007C22D3"/>
    <w:rsid w:val="007C376C"/>
    <w:rsid w:val="007D09C2"/>
    <w:rsid w:val="007D2D64"/>
    <w:rsid w:val="007E1643"/>
    <w:rsid w:val="007F5B7B"/>
    <w:rsid w:val="008016E0"/>
    <w:rsid w:val="0080290B"/>
    <w:rsid w:val="008327D2"/>
    <w:rsid w:val="00834B6E"/>
    <w:rsid w:val="00841B65"/>
    <w:rsid w:val="00850F65"/>
    <w:rsid w:val="0085161C"/>
    <w:rsid w:val="00851D97"/>
    <w:rsid w:val="008534B1"/>
    <w:rsid w:val="008534E3"/>
    <w:rsid w:val="00861880"/>
    <w:rsid w:val="008619A1"/>
    <w:rsid w:val="00861ACC"/>
    <w:rsid w:val="00862783"/>
    <w:rsid w:val="00865ECC"/>
    <w:rsid w:val="00867AB2"/>
    <w:rsid w:val="008722B5"/>
    <w:rsid w:val="00877A54"/>
    <w:rsid w:val="008853C5"/>
    <w:rsid w:val="00892AF0"/>
    <w:rsid w:val="008C5535"/>
    <w:rsid w:val="008D3447"/>
    <w:rsid w:val="008E064F"/>
    <w:rsid w:val="008F1D51"/>
    <w:rsid w:val="008F4BBF"/>
    <w:rsid w:val="009072DB"/>
    <w:rsid w:val="009117A4"/>
    <w:rsid w:val="00924DEF"/>
    <w:rsid w:val="00940D11"/>
    <w:rsid w:val="00946C1A"/>
    <w:rsid w:val="00950206"/>
    <w:rsid w:val="0095294B"/>
    <w:rsid w:val="009612E1"/>
    <w:rsid w:val="00967267"/>
    <w:rsid w:val="0097098F"/>
    <w:rsid w:val="00982EA2"/>
    <w:rsid w:val="00984BD2"/>
    <w:rsid w:val="0099091E"/>
    <w:rsid w:val="0099641E"/>
    <w:rsid w:val="009A3AB6"/>
    <w:rsid w:val="009E45F1"/>
    <w:rsid w:val="009E4D55"/>
    <w:rsid w:val="009F3370"/>
    <w:rsid w:val="009F4FE9"/>
    <w:rsid w:val="00A053A4"/>
    <w:rsid w:val="00A10679"/>
    <w:rsid w:val="00A10BCB"/>
    <w:rsid w:val="00A13954"/>
    <w:rsid w:val="00A30C73"/>
    <w:rsid w:val="00A32B0B"/>
    <w:rsid w:val="00A34FDD"/>
    <w:rsid w:val="00A3686F"/>
    <w:rsid w:val="00A409BF"/>
    <w:rsid w:val="00A502B1"/>
    <w:rsid w:val="00A52EA1"/>
    <w:rsid w:val="00A54FB5"/>
    <w:rsid w:val="00A64637"/>
    <w:rsid w:val="00A65BB3"/>
    <w:rsid w:val="00A67E2F"/>
    <w:rsid w:val="00A76916"/>
    <w:rsid w:val="00A8180F"/>
    <w:rsid w:val="00A8690B"/>
    <w:rsid w:val="00A869E4"/>
    <w:rsid w:val="00A869E9"/>
    <w:rsid w:val="00A86F34"/>
    <w:rsid w:val="00AA345A"/>
    <w:rsid w:val="00AC1AF6"/>
    <w:rsid w:val="00AD4DFD"/>
    <w:rsid w:val="00AD556E"/>
    <w:rsid w:val="00AD63EB"/>
    <w:rsid w:val="00AD6CAA"/>
    <w:rsid w:val="00AF120E"/>
    <w:rsid w:val="00AF6B3F"/>
    <w:rsid w:val="00B033AB"/>
    <w:rsid w:val="00B1102C"/>
    <w:rsid w:val="00B113C6"/>
    <w:rsid w:val="00B137F1"/>
    <w:rsid w:val="00B14660"/>
    <w:rsid w:val="00B24146"/>
    <w:rsid w:val="00B25694"/>
    <w:rsid w:val="00B32E96"/>
    <w:rsid w:val="00B44FB1"/>
    <w:rsid w:val="00B457F4"/>
    <w:rsid w:val="00B60548"/>
    <w:rsid w:val="00B739A0"/>
    <w:rsid w:val="00B8011E"/>
    <w:rsid w:val="00B8195E"/>
    <w:rsid w:val="00B85E4A"/>
    <w:rsid w:val="00BC02CC"/>
    <w:rsid w:val="00BC0524"/>
    <w:rsid w:val="00BD3918"/>
    <w:rsid w:val="00BE5CD7"/>
    <w:rsid w:val="00BF231A"/>
    <w:rsid w:val="00BF3C71"/>
    <w:rsid w:val="00C01312"/>
    <w:rsid w:val="00C066D6"/>
    <w:rsid w:val="00C10EF4"/>
    <w:rsid w:val="00C20B11"/>
    <w:rsid w:val="00C3327F"/>
    <w:rsid w:val="00C332A4"/>
    <w:rsid w:val="00C340DE"/>
    <w:rsid w:val="00C35E70"/>
    <w:rsid w:val="00C40BE6"/>
    <w:rsid w:val="00C420C1"/>
    <w:rsid w:val="00C57122"/>
    <w:rsid w:val="00C57C91"/>
    <w:rsid w:val="00C63BFF"/>
    <w:rsid w:val="00C63FEF"/>
    <w:rsid w:val="00C64933"/>
    <w:rsid w:val="00C70AB5"/>
    <w:rsid w:val="00C75604"/>
    <w:rsid w:val="00C8482B"/>
    <w:rsid w:val="00C87AF4"/>
    <w:rsid w:val="00C978B7"/>
    <w:rsid w:val="00CA3171"/>
    <w:rsid w:val="00CB60AD"/>
    <w:rsid w:val="00CC1679"/>
    <w:rsid w:val="00CD07AA"/>
    <w:rsid w:val="00CD1533"/>
    <w:rsid w:val="00CD5782"/>
    <w:rsid w:val="00CD73DE"/>
    <w:rsid w:val="00CE3A3B"/>
    <w:rsid w:val="00CE7792"/>
    <w:rsid w:val="00D00B19"/>
    <w:rsid w:val="00D01E37"/>
    <w:rsid w:val="00D16E21"/>
    <w:rsid w:val="00D2183C"/>
    <w:rsid w:val="00D35FFC"/>
    <w:rsid w:val="00D37BA8"/>
    <w:rsid w:val="00D37E46"/>
    <w:rsid w:val="00D40FF5"/>
    <w:rsid w:val="00D44E65"/>
    <w:rsid w:val="00D530EE"/>
    <w:rsid w:val="00D55DA5"/>
    <w:rsid w:val="00D72323"/>
    <w:rsid w:val="00D7645F"/>
    <w:rsid w:val="00D84815"/>
    <w:rsid w:val="00D9412E"/>
    <w:rsid w:val="00DA3E24"/>
    <w:rsid w:val="00DA6DF5"/>
    <w:rsid w:val="00DB04A4"/>
    <w:rsid w:val="00DC3C00"/>
    <w:rsid w:val="00DE2621"/>
    <w:rsid w:val="00DF0C30"/>
    <w:rsid w:val="00DF0DC2"/>
    <w:rsid w:val="00DF1D42"/>
    <w:rsid w:val="00E01895"/>
    <w:rsid w:val="00E02BC3"/>
    <w:rsid w:val="00E13562"/>
    <w:rsid w:val="00E17D67"/>
    <w:rsid w:val="00E22FE5"/>
    <w:rsid w:val="00E2535A"/>
    <w:rsid w:val="00E3319C"/>
    <w:rsid w:val="00E366DF"/>
    <w:rsid w:val="00E36BA5"/>
    <w:rsid w:val="00E41BA3"/>
    <w:rsid w:val="00E4340A"/>
    <w:rsid w:val="00E4388E"/>
    <w:rsid w:val="00E509F6"/>
    <w:rsid w:val="00E51761"/>
    <w:rsid w:val="00E520E1"/>
    <w:rsid w:val="00E5755E"/>
    <w:rsid w:val="00E66023"/>
    <w:rsid w:val="00E67D93"/>
    <w:rsid w:val="00E860B8"/>
    <w:rsid w:val="00E90E2A"/>
    <w:rsid w:val="00EB3645"/>
    <w:rsid w:val="00EC1B9A"/>
    <w:rsid w:val="00EC3A09"/>
    <w:rsid w:val="00EE1A1F"/>
    <w:rsid w:val="00EE5B6B"/>
    <w:rsid w:val="00F0068E"/>
    <w:rsid w:val="00F073F1"/>
    <w:rsid w:val="00F205D4"/>
    <w:rsid w:val="00F34F55"/>
    <w:rsid w:val="00F53A63"/>
    <w:rsid w:val="00F56026"/>
    <w:rsid w:val="00F60FE7"/>
    <w:rsid w:val="00F64335"/>
    <w:rsid w:val="00F71F39"/>
    <w:rsid w:val="00F76E30"/>
    <w:rsid w:val="00F863D7"/>
    <w:rsid w:val="00FA3875"/>
    <w:rsid w:val="00FB3F2B"/>
    <w:rsid w:val="00FB59EB"/>
    <w:rsid w:val="00FC67C2"/>
    <w:rsid w:val="00FD0333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70AB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cs="Traditional Arabic"/>
      <w:szCs w:val="30"/>
      <w:lang w:val="en-GB"/>
    </w:rPr>
  </w:style>
  <w:style w:type="paragraph" w:styleId="Heading1">
    <w:name w:val="heading 1"/>
    <w:basedOn w:val="Normalaftertitle"/>
    <w:next w:val="Normal"/>
    <w:link w:val="Heading1Char"/>
    <w:uiPriority w:val="99"/>
    <w:qFormat/>
    <w:rsid w:val="00C70AB5"/>
    <w:pPr>
      <w:spacing w:before="240"/>
      <w:ind w:left="794" w:hanging="794"/>
      <w:outlineLvl w:val="0"/>
    </w:pPr>
    <w:rPr>
      <w:rFonts w:ascii="Times New Roman Bold" w:hAnsi="Times New Roman Bold"/>
      <w:b/>
      <w:bCs/>
      <w:sz w:val="26"/>
      <w:szCs w:val="36"/>
      <w:lang w:bidi="ar-EG"/>
    </w:rPr>
  </w:style>
  <w:style w:type="paragraph" w:styleId="Heading2">
    <w:name w:val="heading 2"/>
    <w:basedOn w:val="TOC2"/>
    <w:next w:val="Normal"/>
    <w:link w:val="Heading2Char"/>
    <w:uiPriority w:val="99"/>
    <w:qFormat/>
    <w:rsid w:val="00C70AB5"/>
    <w:pPr>
      <w:ind w:left="794" w:hanging="794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C70AB5"/>
    <w:pPr>
      <w:spacing w:before="160"/>
      <w:ind w:left="1191" w:hanging="1191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C70AB5"/>
    <w:pPr>
      <w:tabs>
        <w:tab w:val="clear" w:pos="794"/>
        <w:tab w:val="left" w:pos="1021"/>
      </w:tabs>
      <w:ind w:left="1021" w:righ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C70AB5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C70AB5"/>
    <w:pPr>
      <w:tabs>
        <w:tab w:val="clear" w:pos="1021"/>
        <w:tab w:val="clear" w:pos="119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C70AB5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C70AB5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C70AB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0AB5"/>
    <w:rPr>
      <w:rFonts w:ascii="Times New Roman Bold" w:hAnsi="Times New Roman Bold" w:cs="Traditional Arabic"/>
      <w:b/>
      <w:bCs/>
      <w:sz w:val="3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0AB5"/>
    <w:rPr>
      <w:rFonts w:ascii="Times New Roman Bold" w:hAnsi="Times New Roman Bold" w:cs="Traditional Arabic"/>
      <w:b/>
      <w:bCs/>
      <w:sz w:val="32"/>
      <w:szCs w:val="32"/>
      <w:lang w:val="en-GB" w:eastAsia="en-US" w:bidi="ar-E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70AB5"/>
    <w:rPr>
      <w:rFonts w:ascii="Times New Roman Bold" w:hAnsi="Times New Roman Bold" w:cs="Traditional Arabic"/>
      <w:b/>
      <w:bCs/>
      <w:sz w:val="30"/>
      <w:szCs w:val="30"/>
      <w:lang w:val="en-GB" w:eastAsia="en-US" w:bidi="ar-E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70AB5"/>
    <w:rPr>
      <w:rFonts w:ascii="Times New Roman Bold" w:hAnsi="Times New Roman Bold" w:cs="Traditional Arabic"/>
      <w:b/>
      <w:bCs/>
      <w:sz w:val="30"/>
      <w:szCs w:val="30"/>
      <w:lang w:val="en-GB" w:eastAsia="en-US" w:bidi="ar-EG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70AB5"/>
    <w:rPr>
      <w:rFonts w:ascii="Times New Roman Bold" w:hAnsi="Times New Roman Bold" w:cs="Traditional Arabic"/>
      <w:b/>
      <w:bCs/>
      <w:sz w:val="30"/>
      <w:szCs w:val="30"/>
      <w:lang w:val="en-GB" w:eastAsia="en-US" w:bidi="ar-EG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70AB5"/>
    <w:rPr>
      <w:rFonts w:ascii="Times New Roman Bold" w:hAnsi="Times New Roman Bold" w:cs="Traditional Arabic"/>
      <w:b/>
      <w:bCs/>
      <w:sz w:val="30"/>
      <w:szCs w:val="30"/>
      <w:lang w:val="en-GB" w:eastAsia="en-US" w:bidi="ar-EG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70AB5"/>
    <w:rPr>
      <w:rFonts w:ascii="Times New Roman Bold" w:hAnsi="Times New Roman Bold" w:cs="Traditional Arabic"/>
      <w:b/>
      <w:bCs/>
      <w:sz w:val="30"/>
      <w:szCs w:val="30"/>
      <w:lang w:val="en-GB" w:eastAsia="en-US" w:bidi="ar-EG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70AB5"/>
    <w:rPr>
      <w:rFonts w:ascii="Times New Roman Bold" w:hAnsi="Times New Roman Bold" w:cs="Traditional Arabic"/>
      <w:b/>
      <w:bCs/>
      <w:sz w:val="30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70AB5"/>
    <w:rPr>
      <w:rFonts w:ascii="Times New Roman Bold" w:hAnsi="Times New Roman Bold" w:cs="Traditional Arabic"/>
      <w:b/>
      <w:bCs/>
      <w:sz w:val="30"/>
      <w:szCs w:val="30"/>
      <w:lang w:val="en-GB" w:eastAsia="en-US" w:bidi="ar-EG"/>
    </w:rPr>
  </w:style>
  <w:style w:type="paragraph" w:styleId="Header">
    <w:name w:val="header"/>
    <w:basedOn w:val="Normal"/>
    <w:link w:val="HeaderChar"/>
    <w:autoRedefine/>
    <w:uiPriority w:val="99"/>
    <w:rsid w:val="00C70AB5"/>
    <w:pPr>
      <w:tabs>
        <w:tab w:val="clear" w:pos="794"/>
        <w:tab w:val="clear" w:pos="1191"/>
        <w:tab w:val="clear" w:pos="1588"/>
        <w:tab w:val="clear" w:pos="1985"/>
        <w:tab w:val="center" w:pos="4962"/>
        <w:tab w:val="right" w:pos="9639"/>
      </w:tabs>
      <w:bidi w:val="0"/>
      <w:spacing w:before="0" w:after="360" w:line="280" w:lineRule="exact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0AB5"/>
    <w:rPr>
      <w:rFonts w:cs="Traditional Arabic"/>
      <w:sz w:val="30"/>
      <w:szCs w:val="30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C70AB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 w:line="168" w:lineRule="auto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0AB5"/>
    <w:rPr>
      <w:rFonts w:cs="Traditional Arabic"/>
      <w:caps/>
      <w:noProof/>
      <w:sz w:val="30"/>
      <w:szCs w:val="30"/>
      <w:lang w:val="en-GB" w:eastAsia="en-US" w:bidi="ar-SA"/>
    </w:rPr>
  </w:style>
  <w:style w:type="paragraph" w:customStyle="1" w:styleId="contact">
    <w:name w:val="contact"/>
    <w:basedOn w:val="Normal"/>
    <w:uiPriority w:val="99"/>
    <w:rsid w:val="00C066D6"/>
    <w:pPr>
      <w:spacing w:before="0" w:line="200" w:lineRule="exact"/>
    </w:pPr>
    <w:rPr>
      <w:rFonts w:ascii="Zurich Ex BT" w:hAnsi="Zurich Ex BT"/>
      <w:sz w:val="15"/>
      <w:szCs w:val="15"/>
    </w:rPr>
  </w:style>
  <w:style w:type="paragraph" w:customStyle="1" w:styleId="subjecttext">
    <w:name w:val="subject_text"/>
    <w:basedOn w:val="Normal"/>
    <w:uiPriority w:val="99"/>
    <w:rsid w:val="00C066D6"/>
    <w:pPr>
      <w:spacing w:before="240"/>
    </w:pPr>
    <w:rPr>
      <w:bCs/>
    </w:rPr>
  </w:style>
  <w:style w:type="paragraph" w:customStyle="1" w:styleId="subject">
    <w:name w:val="subject"/>
    <w:basedOn w:val="Normal"/>
    <w:uiPriority w:val="99"/>
    <w:rsid w:val="00C066D6"/>
    <w:pPr>
      <w:spacing w:before="260"/>
    </w:pPr>
    <w:rPr>
      <w:rFonts w:ascii="Trebuchet MS" w:hAnsi="Trebuchet MS"/>
      <w:b/>
    </w:rPr>
  </w:style>
  <w:style w:type="character" w:styleId="Hyperlink">
    <w:name w:val="Hyperlink"/>
    <w:aliases w:val="CEO_Hyperlink"/>
    <w:basedOn w:val="DefaultParagraphFont"/>
    <w:uiPriority w:val="99"/>
    <w:rsid w:val="00C70AB5"/>
    <w:rPr>
      <w:rFonts w:cs="Times New Roman"/>
      <w:color w:val="0000FF"/>
      <w:u w:val="single"/>
    </w:rPr>
  </w:style>
  <w:style w:type="character" w:customStyle="1" w:styleId="CharacterTrebuchet">
    <w:name w:val="Character_Trebuchet"/>
    <w:basedOn w:val="DefaultParagraphFont"/>
    <w:uiPriority w:val="99"/>
    <w:rsid w:val="00C066D6"/>
    <w:rPr>
      <w:rFonts w:ascii="Trebuchet MS" w:hAnsi="Trebuchet MS" w:cs="Times New Roman"/>
    </w:rPr>
  </w:style>
  <w:style w:type="paragraph" w:customStyle="1" w:styleId="Headerdate">
    <w:name w:val="Header_date"/>
    <w:basedOn w:val="Normal"/>
    <w:uiPriority w:val="99"/>
    <w:rsid w:val="00452EAD"/>
    <w:pPr>
      <w:spacing w:line="168" w:lineRule="auto"/>
      <w:jc w:val="left"/>
    </w:pPr>
    <w:rPr>
      <w:rFonts w:ascii="Times New Roman Bold" w:hAnsi="Times New Roman Bold"/>
      <w:b/>
      <w:bCs/>
      <w:sz w:val="26"/>
      <w:szCs w:val="36"/>
    </w:rPr>
  </w:style>
  <w:style w:type="paragraph" w:customStyle="1" w:styleId="Headertext">
    <w:name w:val="Header_text"/>
    <w:basedOn w:val="Normal"/>
    <w:uiPriority w:val="99"/>
    <w:rsid w:val="00452EAD"/>
    <w:pPr>
      <w:overflowPunct/>
      <w:autoSpaceDE/>
      <w:autoSpaceDN/>
      <w:adjustRightInd/>
      <w:spacing w:before="0" w:after="360" w:line="240" w:lineRule="auto"/>
      <w:jc w:val="center"/>
      <w:textAlignment w:val="auto"/>
    </w:pPr>
    <w:rPr>
      <w:rFonts w:cs="Times New Roman"/>
      <w:color w:val="808080"/>
      <w:szCs w:val="22"/>
      <w:lang w:bidi="ar-EG"/>
    </w:rPr>
  </w:style>
  <w:style w:type="paragraph" w:customStyle="1" w:styleId="Enumlevbullet">
    <w:name w:val="Enumlev_bullet"/>
    <w:basedOn w:val="Normal"/>
    <w:uiPriority w:val="99"/>
    <w:rsid w:val="00C066D6"/>
    <w:pPr>
      <w:tabs>
        <w:tab w:val="num" w:pos="1440"/>
      </w:tabs>
      <w:ind w:left="1077" w:hanging="357"/>
    </w:pPr>
  </w:style>
  <w:style w:type="paragraph" w:customStyle="1" w:styleId="Enumlevnumber">
    <w:name w:val="Enumlev_number"/>
    <w:basedOn w:val="Enumlevbullet"/>
    <w:uiPriority w:val="99"/>
    <w:rsid w:val="00C066D6"/>
    <w:pPr>
      <w:tabs>
        <w:tab w:val="clear" w:pos="1440"/>
      </w:tabs>
    </w:pPr>
  </w:style>
  <w:style w:type="paragraph" w:customStyle="1" w:styleId="HeaderTITRE">
    <w:name w:val="Header TITRE"/>
    <w:basedOn w:val="Normal"/>
    <w:uiPriority w:val="99"/>
    <w:rsid w:val="00452EAD"/>
    <w:pPr>
      <w:spacing w:before="720" w:line="168" w:lineRule="auto"/>
      <w:jc w:val="left"/>
    </w:pPr>
    <w:rPr>
      <w:rFonts w:ascii="Trebuchet MS" w:hAnsi="Trebuchet MS"/>
      <w:b/>
      <w:bCs/>
      <w:sz w:val="44"/>
      <w:szCs w:val="60"/>
    </w:rPr>
  </w:style>
  <w:style w:type="character" w:styleId="PageNumber">
    <w:name w:val="page number"/>
    <w:basedOn w:val="DefaultParagraphFont"/>
    <w:uiPriority w:val="99"/>
    <w:rsid w:val="00136BD5"/>
    <w:rPr>
      <w:rFonts w:ascii="Times New Roman" w:hAnsi="Times New Roman" w:cs="Times New Roman"/>
      <w:color w:val="auto"/>
      <w:sz w:val="20"/>
      <w:szCs w:val="20"/>
      <w:u w:val="none"/>
      <w:lang w:val="en-US"/>
    </w:rPr>
  </w:style>
  <w:style w:type="paragraph" w:styleId="FootnoteText">
    <w:name w:val="footnote text"/>
    <w:aliases w:val="ACMA Footnote Text"/>
    <w:basedOn w:val="Note"/>
    <w:link w:val="FootnoteTextChar3"/>
    <w:uiPriority w:val="99"/>
    <w:rsid w:val="00D55DA5"/>
    <w:pPr>
      <w:keepLines/>
      <w:tabs>
        <w:tab w:val="left" w:pos="255"/>
      </w:tabs>
      <w:ind w:left="255" w:right="255" w:hanging="255"/>
    </w:pPr>
    <w:rPr>
      <w:lang w:bidi="ar-EG"/>
    </w:rPr>
  </w:style>
  <w:style w:type="character" w:customStyle="1" w:styleId="FootnoteTextChar">
    <w:name w:val="Footnote Text Char"/>
    <w:aliases w:val="ACMA Footnote Text Char"/>
    <w:basedOn w:val="DefaultParagraphFont"/>
    <w:uiPriority w:val="99"/>
    <w:semiHidden/>
    <w:locked/>
    <w:rsid w:val="00DF0DC2"/>
    <w:rPr>
      <w:rFonts w:cs="Traditional Arabic"/>
      <w:sz w:val="20"/>
      <w:szCs w:val="20"/>
      <w:lang w:val="en-GB" w:bidi="ar-SA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uiPriority w:val="99"/>
    <w:rsid w:val="00C70AB5"/>
    <w:rPr>
      <w:rFonts w:ascii="Times New Roman" w:hAnsi="Times New Roman" w:cs="Times New Roman"/>
      <w:position w:val="0"/>
      <w:sz w:val="20"/>
      <w:szCs w:val="20"/>
      <w:vertAlign w:val="superscript"/>
    </w:rPr>
  </w:style>
  <w:style w:type="paragraph" w:customStyle="1" w:styleId="AnnexNo">
    <w:name w:val="Annex_No"/>
    <w:basedOn w:val="Normal"/>
    <w:next w:val="Normal"/>
    <w:uiPriority w:val="99"/>
    <w:rsid w:val="00A64637"/>
    <w:pPr>
      <w:keepNext/>
      <w:keepLines/>
      <w:tabs>
        <w:tab w:val="left" w:pos="1021"/>
      </w:tabs>
      <w:spacing w:before="0" w:after="240"/>
      <w:jc w:val="center"/>
    </w:pPr>
    <w:rPr>
      <w:sz w:val="26"/>
      <w:szCs w:val="36"/>
      <w:lang w:val="en-US" w:eastAsia="zh-CN" w:bidi="ar-EG"/>
    </w:rPr>
  </w:style>
  <w:style w:type="paragraph" w:customStyle="1" w:styleId="AnnexNotitle">
    <w:name w:val="Annex_No &amp; title"/>
    <w:basedOn w:val="Normal"/>
    <w:next w:val="Normal"/>
    <w:link w:val="AnnexNotitleChar"/>
    <w:autoRedefine/>
    <w:uiPriority w:val="99"/>
    <w:rsid w:val="00C70AB5"/>
    <w:pPr>
      <w:keepNext/>
      <w:keepLines/>
      <w:spacing w:before="240"/>
      <w:jc w:val="center"/>
    </w:pPr>
    <w:rPr>
      <w:sz w:val="26"/>
      <w:szCs w:val="36"/>
    </w:rPr>
  </w:style>
  <w:style w:type="character" w:customStyle="1" w:styleId="AnnexNotitleChar">
    <w:name w:val="Annex_No &amp; title Char"/>
    <w:basedOn w:val="DefaultParagraphFont"/>
    <w:link w:val="AnnexNotitle"/>
    <w:uiPriority w:val="99"/>
    <w:locked/>
    <w:rsid w:val="00C70AB5"/>
    <w:rPr>
      <w:rFonts w:cs="Traditional Arabic"/>
      <w:sz w:val="36"/>
      <w:szCs w:val="36"/>
      <w:lang w:val="en-GB" w:eastAsia="en-US" w:bidi="ar-SA"/>
    </w:rPr>
  </w:style>
  <w:style w:type="paragraph" w:customStyle="1" w:styleId="AnnexTitel">
    <w:name w:val="Annex_Titel"/>
    <w:basedOn w:val="Normal"/>
    <w:next w:val="Normal"/>
    <w:uiPriority w:val="99"/>
    <w:rsid w:val="00A053A4"/>
    <w:pPr>
      <w:keepNext/>
      <w:spacing w:before="720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title">
    <w:name w:val="Annex_title"/>
    <w:basedOn w:val="Normal"/>
    <w:next w:val="Normal"/>
    <w:uiPriority w:val="99"/>
    <w:rsid w:val="00A64637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ppendixNo">
    <w:name w:val="Appendix_No"/>
    <w:basedOn w:val="Normal"/>
    <w:next w:val="Normal"/>
    <w:uiPriority w:val="99"/>
    <w:rsid w:val="00156910"/>
    <w:pPr>
      <w:keepNext/>
      <w:tabs>
        <w:tab w:val="left" w:pos="1021"/>
      </w:tabs>
      <w:spacing w:before="0"/>
      <w:jc w:val="center"/>
    </w:pPr>
    <w:rPr>
      <w:sz w:val="26"/>
      <w:szCs w:val="36"/>
      <w:lang w:val="en-US" w:eastAsia="zh-CN"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uiPriority w:val="99"/>
    <w:rsid w:val="00C70AB5"/>
  </w:style>
  <w:style w:type="character" w:customStyle="1" w:styleId="AppendixNotitleChar">
    <w:name w:val="Appendix_No &amp; title Char"/>
    <w:basedOn w:val="AnnexNotitleChar"/>
    <w:link w:val="AppendixNotitle"/>
    <w:uiPriority w:val="99"/>
    <w:locked/>
    <w:rsid w:val="00156910"/>
    <w:rPr>
      <w:rFonts w:cs="Traditional Arabic"/>
      <w:sz w:val="36"/>
      <w:szCs w:val="36"/>
      <w:lang w:val="en-GB" w:eastAsia="en-US" w:bidi="ar-SA"/>
    </w:rPr>
  </w:style>
  <w:style w:type="paragraph" w:customStyle="1" w:styleId="AppendixNoTitle0">
    <w:name w:val="Appendix_NoTitle"/>
    <w:basedOn w:val="Normal"/>
    <w:next w:val="Normal"/>
    <w:uiPriority w:val="99"/>
    <w:rsid w:val="00A64637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AppendixTitle">
    <w:name w:val="Appendix_Title"/>
    <w:basedOn w:val="AppendixNo"/>
    <w:uiPriority w:val="99"/>
    <w:rsid w:val="00AF120E"/>
    <w:pPr>
      <w:spacing w:after="360"/>
    </w:pPr>
    <w:rPr>
      <w:rFonts w:ascii="Times New Roman Bold" w:hAnsi="Times New Roman Bold"/>
      <w:b/>
      <w:bCs/>
    </w:rPr>
  </w:style>
  <w:style w:type="paragraph" w:customStyle="1" w:styleId="Artheading">
    <w:name w:val="Art_heading"/>
    <w:basedOn w:val="Normal"/>
    <w:next w:val="Normal"/>
    <w:uiPriority w:val="99"/>
    <w:rsid w:val="00A64637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uiPriority w:val="99"/>
    <w:rsid w:val="00C70AB5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"/>
    <w:uiPriority w:val="99"/>
    <w:rsid w:val="00C70AB5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rticle">
    <w:name w:val="Article"/>
    <w:basedOn w:val="Normal"/>
    <w:uiPriority w:val="99"/>
    <w:rsid w:val="00A64637"/>
    <w:pPr>
      <w:spacing w:before="0" w:after="240"/>
    </w:pPr>
    <w:rPr>
      <w:sz w:val="26"/>
      <w:szCs w:val="36"/>
      <w:lang w:val="en-US" w:bidi="ar-EG"/>
    </w:rPr>
  </w:style>
  <w:style w:type="paragraph" w:customStyle="1" w:styleId="Call">
    <w:name w:val="Call"/>
    <w:basedOn w:val="Normal"/>
    <w:next w:val="Normal"/>
    <w:link w:val="CallChar"/>
    <w:uiPriority w:val="99"/>
    <w:rsid w:val="00C70AB5"/>
    <w:pPr>
      <w:keepNext/>
      <w:keepLines/>
      <w:spacing w:before="160"/>
      <w:ind w:left="794" w:right="794"/>
    </w:pPr>
    <w:rPr>
      <w:iCs/>
      <w:lang w:val="en-US" w:bidi="ar-EG"/>
    </w:rPr>
  </w:style>
  <w:style w:type="paragraph" w:customStyle="1" w:styleId="ChapNo">
    <w:name w:val="Chap_No"/>
    <w:basedOn w:val="PartNo"/>
    <w:next w:val="Normal"/>
    <w:uiPriority w:val="99"/>
    <w:rsid w:val="00C70AB5"/>
  </w:style>
  <w:style w:type="paragraph" w:customStyle="1" w:styleId="Chaptitle">
    <w:name w:val="Chap_title"/>
    <w:basedOn w:val="Sectiontitle"/>
    <w:next w:val="Normal"/>
    <w:uiPriority w:val="99"/>
    <w:rsid w:val="00C70AB5"/>
  </w:style>
  <w:style w:type="character" w:styleId="EndnoteReference">
    <w:name w:val="endnote reference"/>
    <w:basedOn w:val="DefaultParagraphFont"/>
    <w:uiPriority w:val="99"/>
    <w:rsid w:val="00C70AB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A64637"/>
    <w:pPr>
      <w:spacing w:before="240" w:line="180" w:lineRule="auto"/>
    </w:pPr>
    <w:rPr>
      <w:sz w:val="20"/>
      <w:szCs w:val="26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55AD3"/>
    <w:rPr>
      <w:rFonts w:cs="Traditional Arabic"/>
      <w:sz w:val="26"/>
      <w:szCs w:val="26"/>
      <w:lang w:eastAsia="en-US" w:bidi="ar-SA"/>
    </w:rPr>
  </w:style>
  <w:style w:type="paragraph" w:customStyle="1" w:styleId="enumlev1">
    <w:name w:val="enumlev1"/>
    <w:basedOn w:val="Normal"/>
    <w:link w:val="enumlev1Char"/>
    <w:uiPriority w:val="99"/>
    <w:rsid w:val="00C70AB5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autoRedefine/>
    <w:uiPriority w:val="99"/>
    <w:rsid w:val="00834B6E"/>
    <w:pPr>
      <w:tabs>
        <w:tab w:val="right" w:pos="7654"/>
      </w:tabs>
      <w:ind w:left="1191" w:hanging="397"/>
      <w:jc w:val="left"/>
    </w:pPr>
  </w:style>
  <w:style w:type="paragraph" w:customStyle="1" w:styleId="enumlev3">
    <w:name w:val="enumlev3"/>
    <w:basedOn w:val="enumlev2"/>
    <w:autoRedefine/>
    <w:uiPriority w:val="99"/>
    <w:rsid w:val="00834B6E"/>
    <w:pPr>
      <w:tabs>
        <w:tab w:val="clear" w:pos="1985"/>
      </w:tabs>
      <w:ind w:left="1588"/>
    </w:pPr>
  </w:style>
  <w:style w:type="paragraph" w:customStyle="1" w:styleId="Equation">
    <w:name w:val="Equation"/>
    <w:basedOn w:val="Normal"/>
    <w:uiPriority w:val="99"/>
    <w:rsid w:val="00C70AB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A64637"/>
    <w:pPr>
      <w:spacing w:before="80"/>
      <w:ind w:left="1985" w:hanging="1193"/>
    </w:pPr>
  </w:style>
  <w:style w:type="paragraph" w:customStyle="1" w:styleId="Figure">
    <w:name w:val="Figure"/>
    <w:basedOn w:val="Normal"/>
    <w:next w:val="Normal"/>
    <w:uiPriority w:val="99"/>
    <w:rsid w:val="00A64637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uiPriority w:val="99"/>
    <w:rsid w:val="00A64637"/>
    <w:pPr>
      <w:keepNext/>
      <w:keepLines/>
      <w:spacing w:before="0" w:after="120" w:line="180" w:lineRule="auto"/>
      <w:jc w:val="center"/>
    </w:pPr>
    <w:rPr>
      <w:rFonts w:ascii="Times New Roman Bold" w:hAnsi="Times New Roman Bold"/>
      <w:b/>
      <w:bCs/>
    </w:rPr>
  </w:style>
  <w:style w:type="paragraph" w:customStyle="1" w:styleId="FigureNoBR">
    <w:name w:val="Figure_No_BR"/>
    <w:basedOn w:val="Normal"/>
    <w:next w:val="Normal"/>
    <w:uiPriority w:val="99"/>
    <w:rsid w:val="00A64637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uiPriority w:val="99"/>
    <w:rsid w:val="00A64637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uiPriority w:val="99"/>
    <w:rsid w:val="00A64637"/>
    <w:pPr>
      <w:keepLines/>
      <w:spacing w:before="240" w:after="120"/>
      <w:jc w:val="center"/>
    </w:pPr>
    <w:rPr>
      <w:rFonts w:eastAsia="Batang"/>
    </w:rPr>
  </w:style>
  <w:style w:type="paragraph" w:customStyle="1" w:styleId="Headingb">
    <w:name w:val="Heading_b"/>
    <w:basedOn w:val="Normal"/>
    <w:next w:val="Normal"/>
    <w:link w:val="HeadingbChar"/>
    <w:uiPriority w:val="99"/>
    <w:rsid w:val="00C70AB5"/>
    <w:pPr>
      <w:ind w:left="794" w:hanging="794"/>
    </w:pPr>
    <w:rPr>
      <w:rFonts w:ascii="Times New Roman Bold" w:hAnsi="Times New Roman Bold"/>
      <w:b/>
      <w:bCs/>
      <w:sz w:val="24"/>
      <w:szCs w:val="32"/>
      <w:lang w:bidi="ar-EG"/>
    </w:rPr>
  </w:style>
  <w:style w:type="paragraph" w:customStyle="1" w:styleId="Headingi">
    <w:name w:val="Heading_i"/>
    <w:basedOn w:val="Normal"/>
    <w:next w:val="Normal"/>
    <w:autoRedefine/>
    <w:uiPriority w:val="99"/>
    <w:rsid w:val="00C70AB5"/>
    <w:pPr>
      <w:keepNext/>
      <w:spacing w:before="160"/>
    </w:pPr>
    <w:rPr>
      <w:i/>
      <w:iCs/>
    </w:rPr>
  </w:style>
  <w:style w:type="paragraph" w:styleId="Index1">
    <w:name w:val="index 1"/>
    <w:basedOn w:val="Normal"/>
    <w:next w:val="Normal"/>
    <w:uiPriority w:val="99"/>
    <w:semiHidden/>
    <w:rsid w:val="00A64637"/>
  </w:style>
  <w:style w:type="paragraph" w:styleId="Index2">
    <w:name w:val="index 2"/>
    <w:basedOn w:val="Normal"/>
    <w:next w:val="Normal"/>
    <w:uiPriority w:val="99"/>
    <w:semiHidden/>
    <w:rsid w:val="00A64637"/>
    <w:pPr>
      <w:ind w:left="283" w:right="283"/>
    </w:pPr>
  </w:style>
  <w:style w:type="paragraph" w:styleId="Index3">
    <w:name w:val="index 3"/>
    <w:basedOn w:val="Normal"/>
    <w:next w:val="Normal"/>
    <w:uiPriority w:val="99"/>
    <w:semiHidden/>
    <w:rsid w:val="00A64637"/>
    <w:pPr>
      <w:ind w:left="566" w:right="566"/>
    </w:pPr>
  </w:style>
  <w:style w:type="paragraph" w:customStyle="1" w:styleId="Note">
    <w:name w:val="Note"/>
    <w:basedOn w:val="Normal"/>
    <w:autoRedefine/>
    <w:uiPriority w:val="99"/>
    <w:rsid w:val="00C70AB5"/>
    <w:pPr>
      <w:spacing w:before="80"/>
    </w:pPr>
    <w:rPr>
      <w:sz w:val="20"/>
      <w:szCs w:val="26"/>
    </w:rPr>
  </w:style>
  <w:style w:type="paragraph" w:customStyle="1" w:styleId="PartNo">
    <w:name w:val="Part_No"/>
    <w:basedOn w:val="SectionNo"/>
    <w:next w:val="Normal"/>
    <w:link w:val="PartNoChar"/>
    <w:uiPriority w:val="99"/>
    <w:rsid w:val="00C70AB5"/>
  </w:style>
  <w:style w:type="paragraph" w:customStyle="1" w:styleId="Parttitle">
    <w:name w:val="Part_title"/>
    <w:basedOn w:val="Normal"/>
    <w:next w:val="Normalaftertitle"/>
    <w:uiPriority w:val="99"/>
    <w:rsid w:val="00C70AB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Recdate">
    <w:name w:val="Rec_date"/>
    <w:basedOn w:val="Normal"/>
    <w:next w:val="Normal"/>
    <w:uiPriority w:val="99"/>
    <w:rsid w:val="00A64637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"/>
    <w:uiPriority w:val="99"/>
    <w:rsid w:val="00A64637"/>
    <w:pPr>
      <w:bidi w:val="0"/>
      <w:spacing w:before="0" w:after="240"/>
      <w:jc w:val="center"/>
    </w:pPr>
    <w:rPr>
      <w:iCs/>
    </w:rPr>
  </w:style>
  <w:style w:type="paragraph" w:customStyle="1" w:styleId="RecNo">
    <w:name w:val="Rec_No"/>
    <w:basedOn w:val="Normal"/>
    <w:next w:val="Normal"/>
    <w:uiPriority w:val="99"/>
    <w:rsid w:val="00C70AB5"/>
    <w:pPr>
      <w:keepNext/>
      <w:keepLines/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RecNo"/>
    <w:next w:val="Normal"/>
    <w:uiPriority w:val="99"/>
    <w:rsid w:val="00A64637"/>
    <w:rPr>
      <w:sz w:val="26"/>
      <w:szCs w:val="36"/>
    </w:rPr>
  </w:style>
  <w:style w:type="paragraph" w:customStyle="1" w:styleId="RecNoBR">
    <w:name w:val="Rec_No_BR"/>
    <w:basedOn w:val="Normal"/>
    <w:next w:val="Normal"/>
    <w:uiPriority w:val="99"/>
    <w:rsid w:val="00A64637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Normal"/>
    <w:uiPriority w:val="99"/>
    <w:rsid w:val="00A64637"/>
  </w:style>
  <w:style w:type="paragraph" w:customStyle="1" w:styleId="Questionref">
    <w:name w:val="Question_ref"/>
    <w:basedOn w:val="Normal"/>
    <w:next w:val="Questiondate"/>
    <w:uiPriority w:val="99"/>
    <w:rsid w:val="00A64637"/>
    <w:pPr>
      <w:keepNext/>
      <w:keepLines/>
      <w:jc w:val="center"/>
    </w:pPr>
    <w:rPr>
      <w:i/>
    </w:rPr>
  </w:style>
  <w:style w:type="paragraph" w:customStyle="1" w:styleId="Rectitle">
    <w:name w:val="Rec_title"/>
    <w:basedOn w:val="Normal"/>
    <w:next w:val="Normal"/>
    <w:uiPriority w:val="99"/>
    <w:rsid w:val="00A64637"/>
    <w:pPr>
      <w:keepNext/>
      <w:keepLines/>
      <w:spacing w:before="0" w:line="185" w:lineRule="auto"/>
      <w:jc w:val="center"/>
    </w:pPr>
    <w:rPr>
      <w:rFonts w:ascii="Times New Roman Bold" w:hAnsi="Times New Roman Bold"/>
      <w:b/>
      <w:bCs/>
      <w:sz w:val="26"/>
      <w:szCs w:val="36"/>
      <w:lang w:val="en-US" w:bidi="ar-EG"/>
    </w:rPr>
  </w:style>
  <w:style w:type="paragraph" w:customStyle="1" w:styleId="Questiontitle">
    <w:name w:val="Question_title"/>
    <w:basedOn w:val="Rectitle"/>
    <w:next w:val="Questionref"/>
    <w:uiPriority w:val="99"/>
    <w:rsid w:val="00A64637"/>
  </w:style>
  <w:style w:type="character" w:customStyle="1" w:styleId="Recdef">
    <w:name w:val="Rec_def"/>
    <w:basedOn w:val="DefaultParagraphFont"/>
    <w:uiPriority w:val="99"/>
    <w:rsid w:val="00A64637"/>
    <w:rPr>
      <w:rFonts w:cs="Times New Roman"/>
      <w:b/>
    </w:rPr>
  </w:style>
  <w:style w:type="paragraph" w:customStyle="1" w:styleId="RepNoBR">
    <w:name w:val="Rep_No_BR"/>
    <w:basedOn w:val="RecNoBR"/>
    <w:next w:val="Normal"/>
    <w:uiPriority w:val="99"/>
    <w:rsid w:val="00A64637"/>
  </w:style>
  <w:style w:type="paragraph" w:customStyle="1" w:styleId="ResNo">
    <w:name w:val="Res_No"/>
    <w:basedOn w:val="RecNo"/>
    <w:next w:val="Normal"/>
    <w:autoRedefine/>
    <w:uiPriority w:val="99"/>
    <w:rsid w:val="00C70AB5"/>
    <w:rPr>
      <w:b w:val="0"/>
      <w:bCs w:val="0"/>
    </w:rPr>
  </w:style>
  <w:style w:type="paragraph" w:customStyle="1" w:styleId="ResNoBR">
    <w:name w:val="Res_No_BR"/>
    <w:basedOn w:val="Normal"/>
    <w:next w:val="Normal"/>
    <w:uiPriority w:val="99"/>
    <w:rsid w:val="00C70AB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11"/>
      </w:tabs>
      <w:spacing w:before="480"/>
      <w:jc w:val="center"/>
    </w:pPr>
    <w:rPr>
      <w:rFonts w:eastAsia="SimSun"/>
      <w:caps/>
      <w:sz w:val="28"/>
      <w:szCs w:val="40"/>
    </w:rPr>
  </w:style>
  <w:style w:type="paragraph" w:customStyle="1" w:styleId="Restitle">
    <w:name w:val="Res_title"/>
    <w:basedOn w:val="Reptitle"/>
    <w:next w:val="Normal"/>
    <w:uiPriority w:val="99"/>
    <w:rsid w:val="00C70AB5"/>
  </w:style>
  <w:style w:type="paragraph" w:customStyle="1" w:styleId="SectionNo">
    <w:name w:val="Section_No"/>
    <w:basedOn w:val="RecNo"/>
    <w:next w:val="Normal"/>
    <w:uiPriority w:val="99"/>
    <w:rsid w:val="00C70AB5"/>
    <w:rPr>
      <w:b w:val="0"/>
      <w:bCs w:val="0"/>
    </w:rPr>
  </w:style>
  <w:style w:type="paragraph" w:customStyle="1" w:styleId="Sectiontitle">
    <w:name w:val="Section_title"/>
    <w:basedOn w:val="RecNo"/>
    <w:next w:val="Normalaftertitle"/>
    <w:uiPriority w:val="99"/>
    <w:rsid w:val="00C70AB5"/>
  </w:style>
  <w:style w:type="paragraph" w:customStyle="1" w:styleId="Source">
    <w:name w:val="Source"/>
    <w:basedOn w:val="Normal"/>
    <w:next w:val="Normalaftertitle"/>
    <w:link w:val="SourceChar"/>
    <w:uiPriority w:val="99"/>
    <w:rsid w:val="00C70AB5"/>
    <w:pPr>
      <w:spacing w:after="240"/>
      <w:jc w:val="center"/>
    </w:pPr>
    <w:rPr>
      <w:rFonts w:ascii="Times New Roman Bold" w:hAnsi="Times New Roman Bold"/>
      <w:b/>
      <w:bCs/>
      <w:w w:val="120"/>
      <w:sz w:val="26"/>
      <w:szCs w:val="36"/>
    </w:rPr>
  </w:style>
  <w:style w:type="paragraph" w:customStyle="1" w:styleId="Tablehead">
    <w:name w:val="Table_head"/>
    <w:basedOn w:val="Normal"/>
    <w:next w:val="Normal"/>
    <w:autoRedefine/>
    <w:uiPriority w:val="99"/>
    <w:rsid w:val="00C70AB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80" w:lineRule="exact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legend">
    <w:name w:val="Table_legend"/>
    <w:basedOn w:val="Normal"/>
    <w:uiPriority w:val="99"/>
    <w:rsid w:val="00A6463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180" w:lineRule="auto"/>
    </w:pPr>
    <w:rPr>
      <w:sz w:val="18"/>
      <w:szCs w:val="24"/>
    </w:rPr>
  </w:style>
  <w:style w:type="paragraph" w:customStyle="1" w:styleId="TableNotitle">
    <w:name w:val="Table_No &amp; title"/>
    <w:basedOn w:val="Normal"/>
    <w:next w:val="Tablehead"/>
    <w:uiPriority w:val="99"/>
    <w:rsid w:val="00A64637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NoBR">
    <w:name w:val="Table_No_BR"/>
    <w:basedOn w:val="Normal"/>
    <w:next w:val="Normal"/>
    <w:uiPriority w:val="99"/>
    <w:rsid w:val="00A64637"/>
    <w:pPr>
      <w:keepNext/>
      <w:spacing w:before="360"/>
      <w:jc w:val="center"/>
    </w:pPr>
    <w:rPr>
      <w:caps/>
    </w:rPr>
  </w:style>
  <w:style w:type="paragraph" w:customStyle="1" w:styleId="Tabletext">
    <w:name w:val="Table_text"/>
    <w:basedOn w:val="TableNo"/>
    <w:link w:val="TabletextChar"/>
    <w:uiPriority w:val="99"/>
    <w:rsid w:val="00C70AB5"/>
    <w:pPr>
      <w:spacing w:before="40" w:after="40" w:line="280" w:lineRule="exact"/>
      <w:jc w:val="left"/>
    </w:pPr>
  </w:style>
  <w:style w:type="paragraph" w:customStyle="1" w:styleId="TabletitleBR">
    <w:name w:val="Table_title_BR"/>
    <w:basedOn w:val="Normal"/>
    <w:next w:val="Tablehead"/>
    <w:uiPriority w:val="99"/>
    <w:rsid w:val="00A64637"/>
    <w:pPr>
      <w:keepNext/>
      <w:keepLines/>
      <w:spacing w:before="0" w:after="120"/>
      <w:jc w:val="center"/>
    </w:pPr>
    <w:rPr>
      <w:b/>
    </w:rPr>
  </w:style>
  <w:style w:type="paragraph" w:customStyle="1" w:styleId="toc0">
    <w:name w:val="toc 0"/>
    <w:basedOn w:val="Normal"/>
    <w:next w:val="TOC1"/>
    <w:uiPriority w:val="99"/>
    <w:rsid w:val="00C70AB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rsid w:val="00C70AB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bidi w:val="0"/>
      <w:spacing w:before="240" w:line="240" w:lineRule="auto"/>
      <w:ind w:left="680" w:right="851" w:hanging="680"/>
      <w:jc w:val="left"/>
    </w:pPr>
    <w:rPr>
      <w:rFonts w:cs="Times New Roman"/>
      <w:sz w:val="24"/>
      <w:szCs w:val="20"/>
    </w:rPr>
  </w:style>
  <w:style w:type="paragraph" w:styleId="TOC2">
    <w:name w:val="toc 2"/>
    <w:basedOn w:val="Normal"/>
    <w:uiPriority w:val="99"/>
    <w:rsid w:val="00C70AB5"/>
    <w:pPr>
      <w:spacing w:before="180"/>
    </w:pPr>
    <w:rPr>
      <w:rFonts w:ascii="Times New Roman Bold" w:hAnsi="Times New Roman Bold"/>
      <w:b/>
      <w:bCs/>
      <w:sz w:val="24"/>
      <w:szCs w:val="32"/>
      <w:lang w:bidi="ar-EG"/>
    </w:rPr>
  </w:style>
  <w:style w:type="paragraph" w:styleId="TOC3">
    <w:name w:val="toc 3"/>
    <w:basedOn w:val="TOC2"/>
    <w:uiPriority w:val="99"/>
    <w:rsid w:val="00C70AB5"/>
  </w:style>
  <w:style w:type="paragraph" w:styleId="TOC4">
    <w:name w:val="toc 4"/>
    <w:basedOn w:val="TOC3"/>
    <w:uiPriority w:val="99"/>
    <w:semiHidden/>
    <w:rsid w:val="00C70AB5"/>
  </w:style>
  <w:style w:type="paragraph" w:styleId="TOC5">
    <w:name w:val="toc 5"/>
    <w:basedOn w:val="TOC4"/>
    <w:uiPriority w:val="99"/>
    <w:semiHidden/>
    <w:rsid w:val="00C70AB5"/>
  </w:style>
  <w:style w:type="paragraph" w:styleId="TOC6">
    <w:name w:val="toc 6"/>
    <w:basedOn w:val="TOC4"/>
    <w:uiPriority w:val="99"/>
    <w:semiHidden/>
    <w:rsid w:val="00C70AB5"/>
  </w:style>
  <w:style w:type="paragraph" w:styleId="TOC7">
    <w:name w:val="toc 7"/>
    <w:basedOn w:val="TOC4"/>
    <w:uiPriority w:val="99"/>
    <w:semiHidden/>
    <w:rsid w:val="00C70AB5"/>
  </w:style>
  <w:style w:type="paragraph" w:styleId="TOC8">
    <w:name w:val="toc 8"/>
    <w:basedOn w:val="TOC4"/>
    <w:uiPriority w:val="99"/>
    <w:semiHidden/>
    <w:rsid w:val="00C70AB5"/>
  </w:style>
  <w:style w:type="paragraph" w:customStyle="1" w:styleId="ADoc">
    <w:name w:val="A_Doc"/>
    <w:basedOn w:val="Normal"/>
    <w:uiPriority w:val="99"/>
    <w:rsid w:val="00F76E30"/>
    <w:pPr>
      <w:spacing w:before="0"/>
    </w:pPr>
    <w:rPr>
      <w:rFonts w:ascii="Times New Roman Bold" w:hAnsi="Times New Roman Bold"/>
      <w:b/>
      <w:bCs/>
    </w:rPr>
  </w:style>
  <w:style w:type="paragraph" w:customStyle="1" w:styleId="ATITEL">
    <w:name w:val="A_TITEL"/>
    <w:basedOn w:val="Normal"/>
    <w:uiPriority w:val="99"/>
    <w:rsid w:val="00F76E30"/>
    <w:pPr>
      <w:spacing w:before="720"/>
      <w:jc w:val="center"/>
    </w:pPr>
    <w:rPr>
      <w:sz w:val="26"/>
      <w:szCs w:val="36"/>
      <w:lang w:val="en-US" w:bidi="ar-EG"/>
    </w:rPr>
  </w:style>
  <w:style w:type="table" w:styleId="TableGrid">
    <w:name w:val="Table Grid"/>
    <w:basedOn w:val="TableNormal"/>
    <w:uiPriority w:val="99"/>
    <w:rsid w:val="00C70AB5"/>
    <w:pPr>
      <w:jc w:val="both"/>
    </w:pPr>
    <w:rPr>
      <w:rFonts w:eastAsia="SimSun" w:cs="Traditional Arabic"/>
      <w:sz w:val="20"/>
      <w:szCs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1">
    <w:name w:val="TITEL1"/>
    <w:basedOn w:val="Normal"/>
    <w:uiPriority w:val="99"/>
    <w:rsid w:val="00A67E2F"/>
    <w:pPr>
      <w:spacing w:before="720"/>
      <w:jc w:val="center"/>
    </w:pPr>
    <w:rPr>
      <w:sz w:val="26"/>
      <w:szCs w:val="36"/>
    </w:rPr>
  </w:style>
  <w:style w:type="paragraph" w:customStyle="1" w:styleId="Titel2">
    <w:name w:val="Titel2"/>
    <w:basedOn w:val="Normal"/>
    <w:uiPriority w:val="99"/>
    <w:rsid w:val="00A67E2F"/>
    <w:pPr>
      <w:spacing w:before="720" w:after="240"/>
      <w:jc w:val="center"/>
    </w:pPr>
    <w:rPr>
      <w:rFonts w:ascii="Times New Roman Bold" w:hAnsi="Times New Roman Bold"/>
      <w:b/>
      <w:bCs/>
    </w:rPr>
  </w:style>
  <w:style w:type="character" w:customStyle="1" w:styleId="CallChar">
    <w:name w:val="Call Char"/>
    <w:basedOn w:val="DefaultParagraphFont"/>
    <w:link w:val="Call"/>
    <w:uiPriority w:val="99"/>
    <w:locked/>
    <w:rsid w:val="00862783"/>
    <w:rPr>
      <w:rFonts w:cs="Traditional Arabic"/>
      <w:iCs/>
      <w:sz w:val="30"/>
      <w:szCs w:val="30"/>
      <w:lang w:eastAsia="en-US" w:bidi="ar-EG"/>
    </w:rPr>
  </w:style>
  <w:style w:type="paragraph" w:customStyle="1" w:styleId="Normalaftertitle0">
    <w:name w:val="Normal after title"/>
    <w:basedOn w:val="Normal"/>
    <w:next w:val="Normal"/>
    <w:uiPriority w:val="99"/>
    <w:rsid w:val="0097098F"/>
    <w:pPr>
      <w:spacing w:before="320" w:after="120" w:line="180" w:lineRule="auto"/>
    </w:pPr>
    <w:rPr>
      <w:rFonts w:eastAsia="SimSun"/>
      <w:sz w:val="20"/>
      <w:szCs w:val="28"/>
    </w:rPr>
  </w:style>
  <w:style w:type="paragraph" w:customStyle="1" w:styleId="TableText0">
    <w:name w:val="Table_Text"/>
    <w:basedOn w:val="Normal"/>
    <w:link w:val="TableTextChar0"/>
    <w:uiPriority w:val="99"/>
    <w:rsid w:val="00C63FE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link w:val="TableHeadChar"/>
    <w:uiPriority w:val="99"/>
    <w:rsid w:val="00C63FEF"/>
    <w:pPr>
      <w:keepNext/>
      <w:spacing w:before="80" w:after="80"/>
      <w:jc w:val="center"/>
    </w:pPr>
    <w:rPr>
      <w:b/>
    </w:rPr>
  </w:style>
  <w:style w:type="paragraph" w:customStyle="1" w:styleId="Question">
    <w:name w:val="Question"/>
    <w:basedOn w:val="Heading1"/>
    <w:uiPriority w:val="99"/>
    <w:rsid w:val="00C63FEF"/>
    <w:pPr>
      <w:tabs>
        <w:tab w:val="left" w:pos="890"/>
        <w:tab w:val="left" w:pos="2542"/>
      </w:tabs>
      <w:spacing w:before="480"/>
      <w:ind w:left="0" w:firstLine="0"/>
    </w:pPr>
    <w:rPr>
      <w:lang w:val="en-US"/>
    </w:rPr>
  </w:style>
  <w:style w:type="character" w:customStyle="1" w:styleId="FootnoteTextChar3">
    <w:name w:val="Footnote Text Char3"/>
    <w:aliases w:val="ACMA Footnote Text Char1"/>
    <w:basedOn w:val="DefaultParagraphFont"/>
    <w:link w:val="FootnoteText"/>
    <w:uiPriority w:val="99"/>
    <w:locked/>
    <w:rsid w:val="00D55DA5"/>
    <w:rPr>
      <w:rFonts w:cs="Traditional Arabic"/>
      <w:sz w:val="26"/>
      <w:szCs w:val="26"/>
      <w:lang w:val="en-GB" w:eastAsia="en-US" w:bidi="ar-EG"/>
    </w:rPr>
  </w:style>
  <w:style w:type="paragraph" w:customStyle="1" w:styleId="Normalaftertitle">
    <w:name w:val="Normal_after_title"/>
    <w:basedOn w:val="Normal"/>
    <w:next w:val="Normal"/>
    <w:uiPriority w:val="99"/>
    <w:rsid w:val="00C70AB5"/>
    <w:pPr>
      <w:spacing w:before="360"/>
    </w:pPr>
  </w:style>
  <w:style w:type="paragraph" w:styleId="BodyText">
    <w:name w:val="Body Text"/>
    <w:basedOn w:val="Normal"/>
    <w:link w:val="BodyTextChar"/>
    <w:uiPriority w:val="99"/>
    <w:rsid w:val="00266BE1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6BE1"/>
    <w:rPr>
      <w:rFonts w:eastAsia="SimSun" w:cs="Traditional Arabic"/>
      <w:sz w:val="30"/>
      <w:szCs w:val="30"/>
      <w:lang w:val="en-GB" w:eastAsia="en-US" w:bidi="ar-SA"/>
    </w:rPr>
  </w:style>
  <w:style w:type="paragraph" w:customStyle="1" w:styleId="PartTitle0">
    <w:name w:val="Part_Title"/>
    <w:basedOn w:val="Sectiontitle"/>
    <w:uiPriority w:val="99"/>
    <w:rsid w:val="00C70AB5"/>
  </w:style>
  <w:style w:type="paragraph" w:customStyle="1" w:styleId="RepNo">
    <w:name w:val="Rep_No"/>
    <w:basedOn w:val="RecNo"/>
    <w:next w:val="Normal"/>
    <w:uiPriority w:val="99"/>
    <w:rsid w:val="00C70AB5"/>
  </w:style>
  <w:style w:type="paragraph" w:customStyle="1" w:styleId="Reptitle">
    <w:name w:val="Rep_title"/>
    <w:basedOn w:val="RecNo"/>
    <w:next w:val="Normal"/>
    <w:uiPriority w:val="99"/>
    <w:rsid w:val="00C70AB5"/>
  </w:style>
  <w:style w:type="paragraph" w:customStyle="1" w:styleId="Title1">
    <w:name w:val="Title 1"/>
    <w:basedOn w:val="Normal"/>
    <w:next w:val="Normal"/>
    <w:uiPriority w:val="99"/>
    <w:rsid w:val="00C70AB5"/>
    <w:pPr>
      <w:spacing w:after="240"/>
      <w:jc w:val="center"/>
    </w:pPr>
    <w:rPr>
      <w:rFonts w:eastAsia="SimSun"/>
      <w:w w:val="120"/>
      <w:sz w:val="28"/>
      <w:szCs w:val="40"/>
      <w:lang w:val="en-US" w:bidi="ar-EG"/>
    </w:rPr>
  </w:style>
  <w:style w:type="paragraph" w:customStyle="1" w:styleId="Title2">
    <w:name w:val="Title 2"/>
    <w:basedOn w:val="Normal"/>
    <w:next w:val="Normal"/>
    <w:uiPriority w:val="99"/>
    <w:rsid w:val="00C70AB5"/>
    <w:pPr>
      <w:spacing w:after="240"/>
      <w:jc w:val="center"/>
    </w:pPr>
    <w:rPr>
      <w:w w:val="120"/>
      <w:sz w:val="26"/>
      <w:szCs w:val="36"/>
    </w:rPr>
  </w:style>
  <w:style w:type="paragraph" w:styleId="Title">
    <w:name w:val="Title"/>
    <w:basedOn w:val="Title1"/>
    <w:next w:val="Normal"/>
    <w:link w:val="TitleChar"/>
    <w:uiPriority w:val="99"/>
    <w:qFormat/>
    <w:rsid w:val="00C70AB5"/>
    <w:rPr>
      <w:rFonts w:ascii="Times New Roman Bold" w:hAnsi="Times New Roman Bold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70AB5"/>
    <w:rPr>
      <w:rFonts w:ascii="Times New Roman Bold" w:eastAsia="SimSun" w:hAnsi="Times New Roman Bold" w:cs="Traditional Arabic"/>
      <w:b/>
      <w:bCs/>
      <w:w w:val="120"/>
      <w:sz w:val="40"/>
      <w:szCs w:val="40"/>
      <w:lang w:eastAsia="en-US" w:bidi="ar-EG"/>
    </w:rPr>
  </w:style>
  <w:style w:type="paragraph" w:customStyle="1" w:styleId="RecTitle0">
    <w:name w:val="Rec_Title"/>
    <w:basedOn w:val="RecNo"/>
    <w:autoRedefine/>
    <w:uiPriority w:val="99"/>
    <w:rsid w:val="00C70AB5"/>
  </w:style>
  <w:style w:type="paragraph" w:customStyle="1" w:styleId="TextBox">
    <w:name w:val="Text_Box"/>
    <w:basedOn w:val="Normal"/>
    <w:autoRedefine/>
    <w:uiPriority w:val="99"/>
    <w:rsid w:val="00C70AB5"/>
    <w:pPr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TableNo">
    <w:name w:val="Table_No"/>
    <w:basedOn w:val="Normal"/>
    <w:autoRedefine/>
    <w:uiPriority w:val="99"/>
    <w:rsid w:val="00C70AB5"/>
    <w:pPr>
      <w:spacing w:before="0" w:line="240" w:lineRule="auto"/>
      <w:jc w:val="center"/>
    </w:pPr>
    <w:rPr>
      <w:lang w:val="en-US" w:bidi="ar-EG"/>
    </w:rPr>
  </w:style>
  <w:style w:type="paragraph" w:customStyle="1" w:styleId="TableTitle">
    <w:name w:val="Table_Title"/>
    <w:basedOn w:val="Normal"/>
    <w:autoRedefine/>
    <w:uiPriority w:val="99"/>
    <w:rsid w:val="00C70AB5"/>
    <w:pPr>
      <w:spacing w:before="360" w:after="120"/>
      <w:jc w:val="center"/>
    </w:pPr>
    <w:rPr>
      <w:rFonts w:ascii="Times New Roman Bold" w:hAnsi="Times New Roman Bold"/>
      <w:b/>
      <w:bCs/>
    </w:rPr>
  </w:style>
  <w:style w:type="paragraph" w:customStyle="1" w:styleId="FigNo">
    <w:name w:val="Fig._No"/>
    <w:basedOn w:val="Normal"/>
    <w:uiPriority w:val="99"/>
    <w:rsid w:val="00C70AB5"/>
    <w:pPr>
      <w:jc w:val="center"/>
    </w:pPr>
    <w:rPr>
      <w:lang w:val="en-US"/>
    </w:rPr>
  </w:style>
  <w:style w:type="paragraph" w:customStyle="1" w:styleId="FigTitle">
    <w:name w:val="Fig._Title"/>
    <w:basedOn w:val="FigNo"/>
    <w:autoRedefine/>
    <w:uiPriority w:val="99"/>
    <w:rsid w:val="00C70AB5"/>
    <w:rPr>
      <w:rFonts w:ascii="Times New Roman Bold" w:hAnsi="Times New Roman Bold"/>
      <w:b/>
      <w:bCs/>
    </w:rPr>
  </w:style>
  <w:style w:type="paragraph" w:customStyle="1" w:styleId="CEONormal">
    <w:name w:val="CEO_Normal"/>
    <w:link w:val="CEONormalChar"/>
    <w:uiPriority w:val="99"/>
    <w:rsid w:val="002E1239"/>
    <w:pPr>
      <w:spacing w:before="120" w:after="120"/>
    </w:pPr>
    <w:rPr>
      <w:rFonts w:ascii="Verdana" w:eastAsia="SimSun" w:hAnsi="Verdana" w:cs="Simplified Arabic"/>
      <w:sz w:val="19"/>
      <w:szCs w:val="28"/>
      <w:lang w:val="en-GB"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2E1239"/>
    <w:rPr>
      <w:rFonts w:ascii="Verdana" w:eastAsia="SimSun" w:hAnsi="Verdana" w:cs="Simplified Arabic"/>
      <w:sz w:val="28"/>
      <w:szCs w:val="28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B44FB1"/>
    <w:rPr>
      <w:rFonts w:cs="Traditional Arabic"/>
      <w:sz w:val="30"/>
      <w:szCs w:val="30"/>
      <w:lang w:val="en-GB" w:eastAsia="en-US" w:bidi="ar-SA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755AD3"/>
    <w:rPr>
      <w:rFonts w:ascii="Times New Roman Bold" w:hAnsi="Times New Roman Bold" w:cs="Traditional Arabic"/>
      <w:b/>
      <w:bCs/>
      <w:sz w:val="32"/>
      <w:szCs w:val="32"/>
      <w:lang w:val="en-GB" w:eastAsia="en-US" w:bidi="ar-EG"/>
    </w:rPr>
  </w:style>
  <w:style w:type="paragraph" w:customStyle="1" w:styleId="AnnexNTitle">
    <w:name w:val="Annex N° &amp; Title"/>
    <w:basedOn w:val="Normal"/>
    <w:uiPriority w:val="99"/>
    <w:rsid w:val="00755AD3"/>
    <w:pPr>
      <w:spacing w:before="360"/>
      <w:jc w:val="center"/>
    </w:pPr>
    <w:rPr>
      <w:rFonts w:ascii="Times New Roman Bold" w:eastAsia="SimSun" w:hAnsi="Times New Roman Bold" w:cs="Simplified Arabic"/>
      <w:b/>
      <w:bCs/>
      <w:sz w:val="26"/>
      <w:szCs w:val="36"/>
    </w:rPr>
  </w:style>
  <w:style w:type="paragraph" w:customStyle="1" w:styleId="ResNoBDT">
    <w:name w:val="Res_No_BDT"/>
    <w:basedOn w:val="Normal"/>
    <w:next w:val="Normal"/>
    <w:uiPriority w:val="99"/>
    <w:rsid w:val="00755AD3"/>
    <w:pPr>
      <w:keepNext/>
      <w:keepLines/>
      <w:tabs>
        <w:tab w:val="clear" w:pos="794"/>
        <w:tab w:val="left" w:pos="811"/>
      </w:tabs>
      <w:spacing w:before="480"/>
      <w:jc w:val="center"/>
    </w:pPr>
    <w:rPr>
      <w:rFonts w:eastAsia="SimSun"/>
      <w:caps/>
      <w:sz w:val="28"/>
      <w:szCs w:val="40"/>
    </w:rPr>
  </w:style>
  <w:style w:type="table" w:customStyle="1" w:styleId="TableGrid1">
    <w:name w:val="Table Grid1"/>
    <w:uiPriority w:val="99"/>
    <w:rsid w:val="00755AD3"/>
    <w:rPr>
      <w:rFonts w:eastAsia="SimSun" w:cs="Traditional Arabic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basedOn w:val="DefaultParagraphFont"/>
    <w:uiPriority w:val="99"/>
    <w:semiHidden/>
    <w:rsid w:val="00755AD3"/>
    <w:rPr>
      <w:rFonts w:ascii="Verdana" w:hAnsi="Verdana" w:cs="Times New Roman"/>
      <w:sz w:val="20"/>
      <w:szCs w:val="20"/>
    </w:rPr>
  </w:style>
  <w:style w:type="paragraph" w:customStyle="1" w:styleId="Title3">
    <w:name w:val="Title 3"/>
    <w:basedOn w:val="Title2"/>
    <w:next w:val="Normal"/>
    <w:uiPriority w:val="99"/>
    <w:rsid w:val="00B44FB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rFonts w:ascii="Times New Roman Bold" w:eastAsia="SimSun" w:hAnsi="Times New Roman Bold"/>
      <w:b/>
      <w:bCs/>
      <w:w w:val="100"/>
    </w:rPr>
  </w:style>
  <w:style w:type="paragraph" w:styleId="ListParagraph">
    <w:name w:val="List Paragraph"/>
    <w:basedOn w:val="Normal"/>
    <w:uiPriority w:val="99"/>
    <w:qFormat/>
    <w:rsid w:val="00755AD3"/>
    <w:pPr>
      <w:ind w:left="720"/>
      <w:contextualSpacing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rsid w:val="00755AD3"/>
    <w:pPr>
      <w:spacing w:before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5AD3"/>
    <w:rPr>
      <w:rFonts w:ascii="Tahoma" w:eastAsia="SimSun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755AD3"/>
    <w:rPr>
      <w:rFonts w:eastAsia="SimSun" w:cs="Traditional Arabic"/>
      <w:szCs w:val="30"/>
      <w:lang w:val="en-GB"/>
    </w:rPr>
  </w:style>
  <w:style w:type="character" w:styleId="CommentReference">
    <w:name w:val="annotation reference"/>
    <w:basedOn w:val="DefaultParagraphFont"/>
    <w:uiPriority w:val="99"/>
    <w:rsid w:val="00755A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5AD3"/>
    <w:pPr>
      <w:spacing w:line="240" w:lineRule="auto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55AD3"/>
    <w:rPr>
      <w:rFonts w:eastAsia="SimSun" w:cs="Traditional Arabic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55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55AD3"/>
    <w:rPr>
      <w:rFonts w:eastAsia="SimSun" w:cs="Traditional Arabic"/>
      <w:b/>
      <w:bCs/>
      <w:lang w:val="en-GB" w:eastAsia="en-US" w:bidi="ar-SA"/>
    </w:rPr>
  </w:style>
  <w:style w:type="paragraph" w:customStyle="1" w:styleId="ven">
    <w:name w:val="ven"/>
    <w:basedOn w:val="Normal"/>
    <w:uiPriority w:val="99"/>
    <w:rsid w:val="00755AD3"/>
    <w:pPr>
      <w:spacing w:before="240"/>
    </w:pPr>
    <w:rPr>
      <w:rFonts w:eastAsia="SimSun"/>
      <w:lang w:val="en-US" w:bidi="ar-EG"/>
    </w:rPr>
  </w:style>
  <w:style w:type="character" w:customStyle="1" w:styleId="ceoannexactionplanchar">
    <w:name w:val="ceoannexactionplanchar"/>
    <w:basedOn w:val="DefaultParagraphFont"/>
    <w:uiPriority w:val="99"/>
    <w:rsid w:val="00755AD3"/>
    <w:rPr>
      <w:rFonts w:cs="Times New Roman"/>
    </w:rPr>
  </w:style>
  <w:style w:type="paragraph" w:customStyle="1" w:styleId="ceoannexabc-start">
    <w:name w:val="ceoannexabc-start"/>
    <w:basedOn w:val="Normal"/>
    <w:uiPriority w:val="99"/>
    <w:rsid w:val="00755AD3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/>
    </w:rPr>
  </w:style>
  <w:style w:type="paragraph" w:customStyle="1" w:styleId="ceoannexactionplan">
    <w:name w:val="ceoannexactionplan"/>
    <w:basedOn w:val="Normal"/>
    <w:uiPriority w:val="99"/>
    <w:rsid w:val="00755AD3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/>
    </w:rPr>
  </w:style>
  <w:style w:type="paragraph" w:customStyle="1" w:styleId="CEODocTitle-1lineHeadingsCS">
    <w:name w:val="CEO_DocTitle-1line + +Headings CS"/>
    <w:aliases w:val="13 pt"/>
    <w:basedOn w:val="Title"/>
    <w:uiPriority w:val="99"/>
    <w:rsid w:val="00755AD3"/>
  </w:style>
  <w:style w:type="character" w:styleId="FollowedHyperlink">
    <w:name w:val="FollowedHyperlink"/>
    <w:basedOn w:val="DefaultParagraphFont"/>
    <w:uiPriority w:val="99"/>
    <w:rsid w:val="00755AD3"/>
    <w:rPr>
      <w:rFonts w:cs="Times New Roman"/>
      <w:color w:val="800080"/>
      <w:u w:val="single"/>
    </w:rPr>
  </w:style>
  <w:style w:type="paragraph" w:customStyle="1" w:styleId="Conf">
    <w:name w:val="Conf"/>
    <w:basedOn w:val="Normal"/>
    <w:uiPriority w:val="99"/>
    <w:rsid w:val="00755AD3"/>
    <w:pPr>
      <w:framePr w:hSpace="180" w:wrap="around" w:hAnchor="margin" w:y="-613"/>
      <w:spacing w:before="240" w:after="48" w:line="400" w:lineRule="exact"/>
      <w:jc w:val="left"/>
    </w:pPr>
    <w:rPr>
      <w:rFonts w:ascii="Verdana Bold" w:hAnsi="Verdana Bold" w:cs="Simplified Arabic"/>
      <w:b/>
      <w:bCs/>
      <w:szCs w:val="32"/>
    </w:rPr>
  </w:style>
  <w:style w:type="paragraph" w:customStyle="1" w:styleId="Doc">
    <w:name w:val="Doc"/>
    <w:basedOn w:val="BodyText"/>
    <w:uiPriority w:val="99"/>
    <w:rsid w:val="00755AD3"/>
    <w:pPr>
      <w:framePr w:hSpace="180" w:wrap="around" w:hAnchor="margin" w:y="-613"/>
      <w:tabs>
        <w:tab w:val="clear" w:pos="794"/>
        <w:tab w:val="clear" w:pos="1191"/>
        <w:tab w:val="clear" w:pos="1588"/>
      </w:tabs>
      <w:spacing w:before="60" w:after="0" w:line="280" w:lineRule="exact"/>
    </w:pPr>
    <w:rPr>
      <w:rFonts w:ascii="Verdana" w:eastAsia="Times New Roman" w:hAnsi="Verdana" w:cs="Simplified Arabic"/>
      <w:b/>
      <w:bCs/>
      <w:sz w:val="19"/>
      <w:szCs w:val="26"/>
      <w:lang w:bidi="ar-EG"/>
    </w:rPr>
  </w:style>
  <w:style w:type="paragraph" w:customStyle="1" w:styleId="DocDate">
    <w:name w:val="DocDate"/>
    <w:basedOn w:val="BodyText"/>
    <w:uiPriority w:val="99"/>
    <w:rsid w:val="00755AD3"/>
    <w:pPr>
      <w:framePr w:hSpace="180" w:wrap="around" w:hAnchor="margin" w:y="-613"/>
      <w:spacing w:before="0" w:after="60" w:line="280" w:lineRule="exact"/>
    </w:pPr>
    <w:rPr>
      <w:rFonts w:ascii="Verdana Bold" w:eastAsia="Times New Roman" w:hAnsi="Verdana Bold" w:cs="Simplified Arabic"/>
      <w:b/>
      <w:bCs/>
      <w:sz w:val="19"/>
      <w:szCs w:val="26"/>
      <w:lang w:val="en-US" w:bidi="ar-EG"/>
    </w:rPr>
  </w:style>
  <w:style w:type="paragraph" w:customStyle="1" w:styleId="DocLang">
    <w:name w:val="DocLang"/>
    <w:basedOn w:val="BodyText"/>
    <w:uiPriority w:val="99"/>
    <w:rsid w:val="00755AD3"/>
    <w:pPr>
      <w:framePr w:hSpace="180" w:wrap="around" w:hAnchor="margin" w:y="-613"/>
      <w:spacing w:before="60" w:after="60" w:line="280" w:lineRule="exact"/>
    </w:pPr>
    <w:rPr>
      <w:rFonts w:ascii="Verdana" w:eastAsia="Times New Roman" w:hAnsi="Verdana" w:cs="Simplified Arabic"/>
      <w:b/>
      <w:bCs/>
      <w:sz w:val="19"/>
      <w:szCs w:val="26"/>
      <w:lang w:bidi="ar-EG"/>
    </w:rPr>
  </w:style>
  <w:style w:type="paragraph" w:customStyle="1" w:styleId="NormalSource">
    <w:name w:val="NormalSource"/>
    <w:basedOn w:val="Normal"/>
    <w:uiPriority w:val="99"/>
    <w:rsid w:val="00755AD3"/>
    <w:pPr>
      <w:framePr w:hSpace="180" w:wrap="around" w:hAnchor="margin" w:y="-613"/>
      <w:spacing w:before="60" w:after="60" w:line="280" w:lineRule="exact"/>
      <w:jc w:val="left"/>
    </w:pPr>
    <w:rPr>
      <w:rFonts w:ascii="Verdana" w:hAnsi="Verdana" w:cs="Simplified Arabic"/>
      <w:sz w:val="18"/>
      <w:szCs w:val="24"/>
    </w:rPr>
  </w:style>
  <w:style w:type="paragraph" w:customStyle="1" w:styleId="NormAddr">
    <w:name w:val="NormAddr"/>
    <w:basedOn w:val="Normal"/>
    <w:uiPriority w:val="99"/>
    <w:rsid w:val="00755AD3"/>
    <w:pPr>
      <w:framePr w:hSpace="180" w:wrap="around" w:hAnchor="margin" w:y="-613"/>
      <w:spacing w:before="60" w:after="60" w:line="280" w:lineRule="exact"/>
    </w:pPr>
    <w:rPr>
      <w:rFonts w:ascii="Verdana" w:hAnsi="Verdana" w:cs="Simplified Arabic"/>
      <w:sz w:val="18"/>
      <w:szCs w:val="24"/>
    </w:rPr>
  </w:style>
  <w:style w:type="character" w:customStyle="1" w:styleId="enumlev2Char">
    <w:name w:val="enumlev2 Char"/>
    <w:basedOn w:val="enumlev1Char"/>
    <w:link w:val="enumlev2"/>
    <w:uiPriority w:val="99"/>
    <w:locked/>
    <w:rsid w:val="00834B6E"/>
    <w:rPr>
      <w:rFonts w:cs="Traditional Arabic"/>
      <w:sz w:val="30"/>
      <w:szCs w:val="30"/>
      <w:lang w:val="en-GB" w:eastAsia="en-US" w:bidi="ar-SA"/>
    </w:rPr>
  </w:style>
  <w:style w:type="paragraph" w:customStyle="1" w:styleId="CEOcontributionStart">
    <w:name w:val="CEO_contributionStart"/>
    <w:basedOn w:val="Normal"/>
    <w:link w:val="CEOcontributionStartChar"/>
    <w:uiPriority w:val="99"/>
    <w:rsid w:val="00755AD3"/>
    <w:pPr>
      <w:overflowPunct/>
      <w:autoSpaceDE/>
      <w:autoSpaceDN/>
      <w:bidi w:val="0"/>
      <w:adjustRightInd/>
      <w:spacing w:after="120" w:line="240" w:lineRule="auto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character" w:customStyle="1" w:styleId="CEOcontributionStartChar">
    <w:name w:val="CEO_contributionStart Char"/>
    <w:basedOn w:val="DefaultParagraphFont"/>
    <w:link w:val="CEOcontributionStart"/>
    <w:uiPriority w:val="99"/>
    <w:locked/>
    <w:rsid w:val="00755AD3"/>
    <w:rPr>
      <w:rFonts w:ascii="Verdana" w:eastAsia="SimHei" w:hAnsi="Verdana" w:cs="Simplified Arabic"/>
      <w:sz w:val="19"/>
      <w:szCs w:val="19"/>
      <w:lang w:val="en-GB" w:eastAsia="en-US" w:bidi="ar-SA"/>
    </w:rPr>
  </w:style>
  <w:style w:type="paragraph" w:customStyle="1" w:styleId="CEOProposals">
    <w:name w:val="CEO_Proposals"/>
    <w:basedOn w:val="CEOcontributionStart"/>
    <w:link w:val="CEOProposalsChar"/>
    <w:uiPriority w:val="99"/>
    <w:rsid w:val="00755AD3"/>
  </w:style>
  <w:style w:type="character" w:customStyle="1" w:styleId="CEOProposalsChar">
    <w:name w:val="CEO_Proposals Char"/>
    <w:basedOn w:val="CEOcontributionStartChar"/>
    <w:link w:val="CEOProposals"/>
    <w:uiPriority w:val="99"/>
    <w:locked/>
    <w:rsid w:val="00755AD3"/>
    <w:rPr>
      <w:rFonts w:ascii="Verdana" w:eastAsia="SimHei" w:hAnsi="Verdana" w:cs="Simplified Arabic"/>
      <w:sz w:val="19"/>
      <w:szCs w:val="19"/>
      <w:lang w:val="en-GB" w:eastAsia="en-US" w:bidi="ar-SA"/>
    </w:rPr>
  </w:style>
  <w:style w:type="paragraph" w:customStyle="1" w:styleId="CEOIndent-bulletsblackdot">
    <w:name w:val="CEO_Indent-bulletsblackdot"/>
    <w:basedOn w:val="Normal"/>
    <w:uiPriority w:val="99"/>
    <w:rsid w:val="00755AD3"/>
    <w:pPr>
      <w:tabs>
        <w:tab w:val="num" w:pos="284"/>
      </w:tabs>
      <w:overflowPunct/>
      <w:autoSpaceDE/>
      <w:autoSpaceDN/>
      <w:bidi w:val="0"/>
      <w:adjustRightInd/>
      <w:spacing w:before="60" w:after="60" w:line="240" w:lineRule="auto"/>
      <w:ind w:left="284" w:hanging="284"/>
      <w:jc w:val="left"/>
      <w:textAlignment w:val="auto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Annex">
    <w:name w:val="Annex"/>
    <w:basedOn w:val="Normal"/>
    <w:uiPriority w:val="99"/>
    <w:rsid w:val="00755AD3"/>
    <w:pPr>
      <w:spacing w:before="360"/>
      <w:jc w:val="center"/>
    </w:pPr>
    <w:rPr>
      <w:rFonts w:ascii="Times New Roman Bold" w:eastAsia="SimSun" w:hAnsi="Times New Roman Bold" w:cs="Simplified Arabic"/>
      <w:b/>
      <w:bCs/>
      <w:sz w:val="26"/>
      <w:szCs w:val="36"/>
      <w:lang w:val="en-US"/>
    </w:rPr>
  </w:style>
  <w:style w:type="paragraph" w:styleId="NormalWeb">
    <w:name w:val="Normal (Web)"/>
    <w:basedOn w:val="Normal"/>
    <w:uiPriority w:val="99"/>
    <w:rsid w:val="00755AD3"/>
    <w:rPr>
      <w:rFonts w:ascii="Verdana" w:eastAsia="SimSun" w:hAnsi="Verdana" w:cs="Times New Roman"/>
      <w:sz w:val="19"/>
      <w:szCs w:val="24"/>
    </w:rPr>
  </w:style>
  <w:style w:type="paragraph" w:styleId="NormalIndent">
    <w:name w:val="Normal Indent"/>
    <w:basedOn w:val="Normal"/>
    <w:uiPriority w:val="99"/>
    <w:rsid w:val="00755AD3"/>
    <w:pPr>
      <w:ind w:left="720"/>
    </w:pPr>
    <w:rPr>
      <w:rFonts w:ascii="Verdana" w:eastAsia="SimSun" w:hAnsi="Verdana" w:cs="Simplified Arabic"/>
      <w:sz w:val="19"/>
      <w:szCs w:val="26"/>
    </w:rPr>
  </w:style>
  <w:style w:type="paragraph" w:styleId="NoteHeading">
    <w:name w:val="Note Heading"/>
    <w:basedOn w:val="Normal"/>
    <w:next w:val="Normal"/>
    <w:link w:val="NoteHeadingChar"/>
    <w:uiPriority w:val="99"/>
    <w:rsid w:val="00755AD3"/>
    <w:rPr>
      <w:rFonts w:ascii="Verdana" w:eastAsia="SimSun" w:hAnsi="Verdana" w:cs="Simplified Arabic"/>
      <w:sz w:val="19"/>
      <w:szCs w:val="26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755AD3"/>
    <w:rPr>
      <w:rFonts w:ascii="Verdana" w:eastAsia="SimSun" w:hAnsi="Verdana" w:cs="Simplified Arabic"/>
      <w:sz w:val="26"/>
      <w:szCs w:val="26"/>
      <w:lang w:val="en-GB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755AD3"/>
    <w:pPr>
      <w:spacing w:after="60"/>
      <w:jc w:val="center"/>
      <w:outlineLvl w:val="1"/>
    </w:pPr>
    <w:rPr>
      <w:rFonts w:ascii="Verdana" w:eastAsia="SimSun" w:hAnsi="Verdana" w:cs="Arial"/>
      <w:sz w:val="19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5AD3"/>
    <w:rPr>
      <w:rFonts w:ascii="Verdana" w:eastAsia="SimSun" w:hAnsi="Verdana" w:cs="Arial"/>
      <w:sz w:val="24"/>
      <w:szCs w:val="24"/>
      <w:lang w:val="en-GB" w:eastAsia="en-US"/>
    </w:rPr>
  </w:style>
  <w:style w:type="paragraph" w:customStyle="1" w:styleId="ChapTitle0">
    <w:name w:val="Chap_Title"/>
    <w:basedOn w:val="Normal"/>
    <w:uiPriority w:val="99"/>
    <w:rsid w:val="00AF120E"/>
    <w:pPr>
      <w:spacing w:before="240"/>
      <w:jc w:val="center"/>
    </w:pPr>
    <w:rPr>
      <w:rFonts w:ascii="Times New Roman Bold" w:eastAsia="SimSun" w:hAnsi="Times New Roman Bold"/>
      <w:b/>
      <w:bCs/>
      <w:sz w:val="26"/>
      <w:szCs w:val="36"/>
    </w:rPr>
  </w:style>
  <w:style w:type="paragraph" w:customStyle="1" w:styleId="CHAPNO0">
    <w:name w:val="CHAP_NO"/>
    <w:basedOn w:val="Normal"/>
    <w:next w:val="ChapTitle0"/>
    <w:uiPriority w:val="99"/>
    <w:rsid w:val="00755AD3"/>
    <w:pPr>
      <w:jc w:val="center"/>
    </w:pPr>
    <w:rPr>
      <w:rFonts w:ascii="Times New Roman Bold" w:eastAsia="SimSun" w:hAnsi="Times New Roman Bold" w:cs="Simplified Arabic"/>
      <w:b/>
      <w:bCs/>
      <w:sz w:val="28"/>
      <w:szCs w:val="40"/>
    </w:rPr>
  </w:style>
  <w:style w:type="paragraph" w:customStyle="1" w:styleId="RecN">
    <w:name w:val="Rec_N°"/>
    <w:basedOn w:val="Normal"/>
    <w:uiPriority w:val="99"/>
    <w:rsid w:val="00755AD3"/>
    <w:pPr>
      <w:spacing w:before="240"/>
    </w:pPr>
    <w:rPr>
      <w:rFonts w:ascii="Times New Roman Bold" w:eastAsia="SimSun" w:hAnsi="Times New Roman Bold" w:cs="Simplified Arabic"/>
      <w:b/>
      <w:bCs/>
      <w:sz w:val="26"/>
      <w:szCs w:val="36"/>
    </w:rPr>
  </w:style>
  <w:style w:type="paragraph" w:customStyle="1" w:styleId="Recref">
    <w:name w:val="Rec_ref"/>
    <w:basedOn w:val="Normal"/>
    <w:uiPriority w:val="99"/>
    <w:rsid w:val="00755AD3"/>
    <w:pPr>
      <w:jc w:val="center"/>
    </w:pPr>
    <w:rPr>
      <w:rFonts w:ascii="Verdana" w:eastAsia="SimSun" w:hAnsi="Verdana" w:cs="Simplified Arabic"/>
      <w:i/>
      <w:iCs/>
      <w:sz w:val="19"/>
      <w:szCs w:val="26"/>
    </w:rPr>
  </w:style>
  <w:style w:type="paragraph" w:customStyle="1" w:styleId="RepTitle0">
    <w:name w:val="Rep_Title"/>
    <w:basedOn w:val="Normal"/>
    <w:uiPriority w:val="99"/>
    <w:rsid w:val="00755AD3"/>
    <w:pPr>
      <w:spacing w:before="240"/>
      <w:jc w:val="center"/>
    </w:pPr>
    <w:rPr>
      <w:rFonts w:ascii="Times New Roman Bold" w:eastAsia="SimSun" w:hAnsi="Times New Roman Bold" w:cs="Simplified Arabic"/>
      <w:b/>
      <w:bCs/>
      <w:sz w:val="26"/>
      <w:szCs w:val="36"/>
      <w:lang w:val="en-US" w:bidi="ar-EG"/>
    </w:rPr>
  </w:style>
  <w:style w:type="paragraph" w:customStyle="1" w:styleId="Reftext">
    <w:name w:val="Ref_text"/>
    <w:basedOn w:val="Normal"/>
    <w:uiPriority w:val="99"/>
    <w:rsid w:val="00755AD3"/>
    <w:pPr>
      <w:bidi w:val="0"/>
      <w:spacing w:line="240" w:lineRule="auto"/>
      <w:ind w:left="794" w:hanging="794"/>
      <w:jc w:val="left"/>
    </w:pPr>
    <w:rPr>
      <w:rFonts w:ascii="Verdana" w:eastAsia="SimSun" w:hAnsi="Verdana" w:cs="Times New Roman"/>
      <w:sz w:val="16"/>
      <w:szCs w:val="20"/>
    </w:rPr>
  </w:style>
  <w:style w:type="paragraph" w:customStyle="1" w:styleId="Reftitle">
    <w:name w:val="Ref_title"/>
    <w:basedOn w:val="Normal"/>
    <w:next w:val="Reftext"/>
    <w:uiPriority w:val="99"/>
    <w:rsid w:val="00755AD3"/>
    <w:pPr>
      <w:bidi w:val="0"/>
      <w:spacing w:before="480" w:line="240" w:lineRule="auto"/>
      <w:jc w:val="center"/>
    </w:pPr>
    <w:rPr>
      <w:rFonts w:ascii="Verdana" w:eastAsia="SimSun" w:hAnsi="Verdana" w:cs="Times New Roman"/>
      <w:b/>
      <w:sz w:val="16"/>
      <w:szCs w:val="20"/>
    </w:rPr>
  </w:style>
  <w:style w:type="character" w:customStyle="1" w:styleId="Appdef">
    <w:name w:val="App_def"/>
    <w:basedOn w:val="DefaultParagraphFont"/>
    <w:uiPriority w:val="99"/>
    <w:rsid w:val="00755AD3"/>
    <w:rPr>
      <w:rFonts w:ascii="Verdana" w:hAnsi="Verdana" w:cs="Times New Roman"/>
      <w:b/>
    </w:rPr>
  </w:style>
  <w:style w:type="character" w:customStyle="1" w:styleId="Appref">
    <w:name w:val="App_ref"/>
    <w:basedOn w:val="DefaultParagraphFont"/>
    <w:uiPriority w:val="99"/>
    <w:rsid w:val="00755AD3"/>
    <w:rPr>
      <w:rFonts w:cs="Times New Roman"/>
    </w:rPr>
  </w:style>
  <w:style w:type="character" w:customStyle="1" w:styleId="Artdef">
    <w:name w:val="Art_def"/>
    <w:basedOn w:val="DefaultParagraphFont"/>
    <w:uiPriority w:val="99"/>
    <w:rsid w:val="00755AD3"/>
    <w:rPr>
      <w:rFonts w:ascii="Verdana" w:hAnsi="Verdana" w:cs="Times New Roman"/>
      <w:b/>
    </w:rPr>
  </w:style>
  <w:style w:type="character" w:customStyle="1" w:styleId="Artref">
    <w:name w:val="Art_ref"/>
    <w:basedOn w:val="DefaultParagraphFont"/>
    <w:uiPriority w:val="99"/>
    <w:rsid w:val="00755AD3"/>
    <w:rPr>
      <w:rFonts w:cs="Times New Roman"/>
    </w:rPr>
  </w:style>
  <w:style w:type="paragraph" w:customStyle="1" w:styleId="Figurelegend">
    <w:name w:val="Figure_legend"/>
    <w:basedOn w:val="Normal"/>
    <w:uiPriority w:val="99"/>
    <w:rsid w:val="00755AD3"/>
    <w:pPr>
      <w:keepNext/>
      <w:keepLines/>
      <w:bidi w:val="0"/>
      <w:spacing w:before="20" w:after="20" w:line="240" w:lineRule="auto"/>
      <w:jc w:val="left"/>
    </w:pPr>
    <w:rPr>
      <w:rFonts w:ascii="Verdana" w:eastAsia="SimSun" w:hAnsi="Verdana" w:cs="Times New Roman"/>
      <w:sz w:val="18"/>
      <w:szCs w:val="20"/>
    </w:rPr>
  </w:style>
  <w:style w:type="paragraph" w:customStyle="1" w:styleId="CEOMeetingName">
    <w:name w:val="CEO_MeetingName"/>
    <w:basedOn w:val="Normal"/>
    <w:next w:val="Normal"/>
    <w:link w:val="CEOMeetingNameChar"/>
    <w:uiPriority w:val="99"/>
    <w:rsid w:val="00755AD3"/>
    <w:pPr>
      <w:overflowPunct/>
      <w:autoSpaceDE/>
      <w:autoSpaceDN/>
      <w:bidi w:val="0"/>
      <w:adjustRightInd/>
      <w:spacing w:before="360" w:after="40" w:line="260" w:lineRule="exact"/>
      <w:textAlignment w:val="auto"/>
    </w:pPr>
    <w:rPr>
      <w:rFonts w:ascii="Verdana" w:eastAsia="SimSun" w:hAnsi="Verdana" w:cs="Simplified Arabic"/>
      <w:b/>
      <w:bCs/>
      <w:sz w:val="20"/>
      <w:szCs w:val="24"/>
    </w:rPr>
  </w:style>
  <w:style w:type="character" w:customStyle="1" w:styleId="CEOMeetingNameChar">
    <w:name w:val="CEO_MeetingName Char"/>
    <w:basedOn w:val="DefaultParagraphFont"/>
    <w:link w:val="CEOMeetingName"/>
    <w:uiPriority w:val="99"/>
    <w:locked/>
    <w:rsid w:val="00755AD3"/>
    <w:rPr>
      <w:rFonts w:ascii="Verdana" w:eastAsia="SimSun" w:hAnsi="Verdana" w:cs="Simplified Arabic"/>
      <w:b/>
      <w:bCs/>
      <w:sz w:val="24"/>
      <w:szCs w:val="24"/>
      <w:lang w:val="en-GB" w:eastAsia="en-US" w:bidi="ar-SA"/>
    </w:rPr>
  </w:style>
  <w:style w:type="paragraph" w:customStyle="1" w:styleId="PartN">
    <w:name w:val="Part_N°"/>
    <w:basedOn w:val="Normal"/>
    <w:next w:val="Normal"/>
    <w:uiPriority w:val="99"/>
    <w:rsid w:val="00755AD3"/>
    <w:pPr>
      <w:spacing w:before="240"/>
      <w:jc w:val="center"/>
    </w:pPr>
    <w:rPr>
      <w:rFonts w:ascii="Verdana" w:eastAsia="SimSun" w:hAnsi="Verdana" w:cs="Simplified Arabic"/>
      <w:sz w:val="28"/>
      <w:szCs w:val="40"/>
      <w:lang w:bidi="ar-EG"/>
    </w:rPr>
  </w:style>
  <w:style w:type="paragraph" w:customStyle="1" w:styleId="Partref">
    <w:name w:val="Part_ref"/>
    <w:basedOn w:val="Normal"/>
    <w:next w:val="Normal"/>
    <w:uiPriority w:val="99"/>
    <w:rsid w:val="00755AD3"/>
    <w:pPr>
      <w:keepNext/>
      <w:keepLines/>
      <w:bidi w:val="0"/>
      <w:spacing w:before="280" w:line="240" w:lineRule="auto"/>
      <w:jc w:val="center"/>
    </w:pPr>
    <w:rPr>
      <w:rFonts w:ascii="Verdana" w:eastAsia="SimSun" w:hAnsi="Verdana" w:cs="Times New Roman"/>
      <w:sz w:val="19"/>
      <w:szCs w:val="20"/>
    </w:rPr>
  </w:style>
  <w:style w:type="paragraph" w:customStyle="1" w:styleId="Repdate">
    <w:name w:val="Rep_date"/>
    <w:basedOn w:val="Recdate"/>
    <w:next w:val="Normal"/>
    <w:uiPriority w:val="99"/>
    <w:rsid w:val="00755AD3"/>
    <w:pPr>
      <w:bidi w:val="0"/>
      <w:spacing w:line="240" w:lineRule="auto"/>
    </w:pPr>
    <w:rPr>
      <w:rFonts w:ascii="Verdana" w:eastAsia="SimSun" w:hAnsi="Verdana" w:cs="Times New Roman"/>
      <w:sz w:val="18"/>
      <w:szCs w:val="20"/>
    </w:rPr>
  </w:style>
  <w:style w:type="paragraph" w:customStyle="1" w:styleId="Repref">
    <w:name w:val="Rep_ref"/>
    <w:basedOn w:val="Normal"/>
    <w:next w:val="Repdate"/>
    <w:uiPriority w:val="99"/>
    <w:rsid w:val="00755AD3"/>
    <w:pPr>
      <w:keepNext/>
      <w:keepLines/>
      <w:bidi w:val="0"/>
      <w:spacing w:line="240" w:lineRule="auto"/>
      <w:jc w:val="center"/>
    </w:pPr>
    <w:rPr>
      <w:rFonts w:ascii="Verdana" w:eastAsia="SimSun" w:hAnsi="Verdana" w:cs="Times New Roman"/>
      <w:i/>
      <w:sz w:val="16"/>
      <w:szCs w:val="20"/>
    </w:rPr>
  </w:style>
  <w:style w:type="paragraph" w:customStyle="1" w:styleId="Styleenumlev2">
    <w:name w:val="Style enumlev2 +"/>
    <w:basedOn w:val="enumlev2"/>
    <w:uiPriority w:val="99"/>
    <w:rsid w:val="00755AD3"/>
    <w:rPr>
      <w:rFonts w:ascii="Verdana" w:eastAsia="SimSun" w:hAnsi="Verdana" w:cs="Simplified Arabic"/>
      <w:sz w:val="19"/>
      <w:szCs w:val="26"/>
    </w:rPr>
  </w:style>
  <w:style w:type="paragraph" w:customStyle="1" w:styleId="Resdate">
    <w:name w:val="Res_date"/>
    <w:basedOn w:val="Recdate"/>
    <w:next w:val="Normal"/>
    <w:uiPriority w:val="99"/>
    <w:rsid w:val="00755AD3"/>
    <w:pPr>
      <w:bidi w:val="0"/>
      <w:spacing w:line="240" w:lineRule="auto"/>
    </w:pPr>
    <w:rPr>
      <w:rFonts w:ascii="Verdana" w:eastAsia="SimSun" w:hAnsi="Verdana" w:cs="Times New Roman"/>
      <w:sz w:val="18"/>
      <w:szCs w:val="20"/>
    </w:rPr>
  </w:style>
  <w:style w:type="character" w:customStyle="1" w:styleId="Resdef">
    <w:name w:val="Res_def"/>
    <w:basedOn w:val="DefaultParagraphFont"/>
    <w:uiPriority w:val="99"/>
    <w:rsid w:val="00755AD3"/>
    <w:rPr>
      <w:rFonts w:ascii="Times New Roman" w:hAnsi="Times New Roman" w:cs="Times New Roman"/>
      <w:b/>
    </w:rPr>
  </w:style>
  <w:style w:type="paragraph" w:customStyle="1" w:styleId="Resref">
    <w:name w:val="Res_ref"/>
    <w:basedOn w:val="Normal"/>
    <w:next w:val="Resdate"/>
    <w:uiPriority w:val="99"/>
    <w:rsid w:val="00755AD3"/>
    <w:pPr>
      <w:keepNext/>
      <w:keepLines/>
      <w:bidi w:val="0"/>
      <w:spacing w:line="240" w:lineRule="auto"/>
      <w:jc w:val="center"/>
    </w:pPr>
    <w:rPr>
      <w:rFonts w:ascii="Verdana" w:eastAsia="SimSun" w:hAnsi="Verdana" w:cs="Times New Roman"/>
      <w:i/>
      <w:sz w:val="16"/>
      <w:szCs w:val="20"/>
    </w:rPr>
  </w:style>
  <w:style w:type="paragraph" w:customStyle="1" w:styleId="Tableref">
    <w:name w:val="Table_ref"/>
    <w:basedOn w:val="Normal"/>
    <w:next w:val="Normal"/>
    <w:uiPriority w:val="99"/>
    <w:rsid w:val="00755AD3"/>
    <w:pPr>
      <w:keepNext/>
      <w:bidi w:val="0"/>
      <w:spacing w:before="0" w:after="120" w:line="240" w:lineRule="auto"/>
      <w:jc w:val="center"/>
    </w:pPr>
    <w:rPr>
      <w:rFonts w:ascii="Verdana" w:eastAsia="SimSun" w:hAnsi="Verdana" w:cs="Times New Roman"/>
      <w:sz w:val="19"/>
      <w:szCs w:val="20"/>
    </w:rPr>
  </w:style>
  <w:style w:type="paragraph" w:customStyle="1" w:styleId="StyleAnnexNotitle">
    <w:name w:val="Style Annex_No &amp; title +"/>
    <w:basedOn w:val="Normal"/>
    <w:uiPriority w:val="99"/>
    <w:rsid w:val="00755AD3"/>
    <w:pPr>
      <w:keepNext/>
      <w:keepLines/>
      <w:spacing w:before="360"/>
      <w:jc w:val="center"/>
    </w:pPr>
    <w:rPr>
      <w:rFonts w:ascii="Times New Roman Bold" w:eastAsia="SimSun" w:hAnsi="Times New Roman Bold" w:cs="Simplified Arabic"/>
      <w:b/>
      <w:bCs/>
      <w:sz w:val="26"/>
      <w:szCs w:val="36"/>
    </w:rPr>
  </w:style>
  <w:style w:type="paragraph" w:customStyle="1" w:styleId="StyleRepref">
    <w:name w:val="Style Rep_ref +"/>
    <w:basedOn w:val="Repref"/>
    <w:uiPriority w:val="99"/>
    <w:rsid w:val="00755AD3"/>
    <w:pPr>
      <w:bidi/>
      <w:spacing w:line="192" w:lineRule="auto"/>
    </w:pPr>
    <w:rPr>
      <w:rFonts w:cs="Traditional Arabic"/>
      <w:iCs/>
      <w:sz w:val="22"/>
      <w:szCs w:val="30"/>
    </w:rPr>
  </w:style>
  <w:style w:type="paragraph" w:customStyle="1" w:styleId="StyleCEONormal">
    <w:name w:val="Style CEO_Normal +"/>
    <w:basedOn w:val="Normal"/>
    <w:uiPriority w:val="99"/>
    <w:rsid w:val="00755AD3"/>
    <w:pPr>
      <w:overflowPunct/>
      <w:autoSpaceDE/>
      <w:autoSpaceDN/>
      <w:bidi w:val="0"/>
      <w:adjustRightInd/>
      <w:spacing w:after="40" w:line="260" w:lineRule="exact"/>
      <w:textAlignment w:val="auto"/>
    </w:pPr>
    <w:rPr>
      <w:rFonts w:ascii="Verdana" w:eastAsia="SimSun" w:hAnsi="Verdana" w:cs="Simplified Arabic"/>
      <w:sz w:val="18"/>
      <w:szCs w:val="22"/>
    </w:rPr>
  </w:style>
  <w:style w:type="paragraph" w:customStyle="1" w:styleId="StyleCEOSectorName">
    <w:name w:val="Style CEO_SectorName +"/>
    <w:basedOn w:val="Normal"/>
    <w:uiPriority w:val="99"/>
    <w:rsid w:val="00755AD3"/>
    <w:pPr>
      <w:overflowPunct/>
      <w:autoSpaceDE/>
      <w:autoSpaceDN/>
      <w:bidi w:val="0"/>
      <w:adjustRightInd/>
      <w:spacing w:after="40" w:line="260" w:lineRule="exact"/>
      <w:textAlignment w:val="auto"/>
    </w:pPr>
    <w:rPr>
      <w:rFonts w:ascii="Verdana" w:eastAsia="SimSun" w:hAnsi="Verdana" w:cs="Simplified Arabic"/>
      <w:sz w:val="26"/>
      <w:szCs w:val="36"/>
    </w:rPr>
  </w:style>
  <w:style w:type="paragraph" w:customStyle="1" w:styleId="CEOMeetingDates">
    <w:name w:val="CEO_MeetingDates"/>
    <w:basedOn w:val="CEOMeetingName"/>
    <w:uiPriority w:val="99"/>
    <w:rsid w:val="00755AD3"/>
    <w:pPr>
      <w:bidi/>
      <w:spacing w:before="0" w:after="60"/>
    </w:pPr>
  </w:style>
  <w:style w:type="paragraph" w:customStyle="1" w:styleId="Bullet1">
    <w:name w:val="Bullet1"/>
    <w:basedOn w:val="Normal"/>
    <w:uiPriority w:val="99"/>
    <w:rsid w:val="00755AD3"/>
    <w:pPr>
      <w:tabs>
        <w:tab w:val="left" w:pos="851"/>
      </w:tabs>
      <w:overflowPunct/>
      <w:autoSpaceDE/>
      <w:autoSpaceDN/>
      <w:adjustRightInd/>
      <w:spacing w:before="60"/>
      <w:ind w:left="406" w:hanging="406"/>
      <w:textAlignment w:val="auto"/>
    </w:pPr>
    <w:rPr>
      <w:rFonts w:eastAsia="SimSun"/>
      <w:lang w:val="en-US"/>
    </w:rPr>
  </w:style>
  <w:style w:type="paragraph" w:styleId="Date">
    <w:name w:val="Date"/>
    <w:basedOn w:val="Normal"/>
    <w:next w:val="Normal"/>
    <w:link w:val="DateChar"/>
    <w:uiPriority w:val="99"/>
    <w:rsid w:val="00755AD3"/>
    <w:rPr>
      <w:rFonts w:ascii="Verdana" w:eastAsia="SimSun" w:hAnsi="Verdana" w:cs="Simplified Arabic"/>
      <w:sz w:val="19"/>
      <w:szCs w:val="26"/>
    </w:rPr>
  </w:style>
  <w:style w:type="character" w:customStyle="1" w:styleId="DateChar">
    <w:name w:val="Date Char"/>
    <w:basedOn w:val="DefaultParagraphFont"/>
    <w:link w:val="Date"/>
    <w:uiPriority w:val="99"/>
    <w:locked/>
    <w:rsid w:val="00755AD3"/>
    <w:rPr>
      <w:rFonts w:ascii="Verdana" w:eastAsia="SimSun" w:hAnsi="Verdana" w:cs="Simplified Arabic"/>
      <w:sz w:val="26"/>
      <w:szCs w:val="26"/>
      <w:lang w:val="en-GB" w:eastAsia="en-US" w:bidi="ar-SA"/>
    </w:rPr>
  </w:style>
  <w:style w:type="paragraph" w:customStyle="1" w:styleId="CEOProgrammeTitle">
    <w:name w:val="CEO_ProgrammeTitle"/>
    <w:basedOn w:val="Normal"/>
    <w:link w:val="CEOProgrammeTitleChar"/>
    <w:uiPriority w:val="99"/>
    <w:rsid w:val="00755AD3"/>
    <w:pPr>
      <w:keepNext/>
      <w:bidi w:val="0"/>
      <w:spacing w:after="120" w:line="240" w:lineRule="auto"/>
      <w:jc w:val="center"/>
      <w:textAlignment w:val="auto"/>
    </w:pPr>
    <w:rPr>
      <w:rFonts w:ascii="Verdana" w:eastAsia="SimSun" w:hAnsi="Verdana" w:cs="Times New Roman"/>
      <w:b/>
      <w:bCs/>
      <w:szCs w:val="22"/>
      <w:lang w:val="fr-FR"/>
    </w:rPr>
  </w:style>
  <w:style w:type="character" w:customStyle="1" w:styleId="CEOProgrammeTitleChar">
    <w:name w:val="CEO_ProgrammeTitle Char"/>
    <w:basedOn w:val="DefaultParagraphFont"/>
    <w:link w:val="CEOProgrammeTitle"/>
    <w:uiPriority w:val="99"/>
    <w:locked/>
    <w:rsid w:val="00755AD3"/>
    <w:rPr>
      <w:rFonts w:ascii="Verdana" w:eastAsia="SimSun" w:hAnsi="Verdana" w:cs="Times New Roman"/>
      <w:b/>
      <w:bCs/>
      <w:sz w:val="22"/>
      <w:szCs w:val="22"/>
      <w:lang w:val="fr-FR" w:eastAsia="en-US"/>
    </w:rPr>
  </w:style>
  <w:style w:type="paragraph" w:customStyle="1" w:styleId="CEOHeading-Numbered">
    <w:name w:val="CEO_Heading-Numbered"/>
    <w:next w:val="Normal"/>
    <w:uiPriority w:val="99"/>
    <w:rsid w:val="00755AD3"/>
    <w:pPr>
      <w:pBdr>
        <w:bottom w:val="single" w:sz="12" w:space="1" w:color="808080"/>
      </w:pBdr>
      <w:tabs>
        <w:tab w:val="num" w:pos="360"/>
      </w:tabs>
      <w:bidi/>
      <w:spacing w:before="240" w:after="120"/>
      <w:ind w:left="360" w:hanging="360"/>
    </w:pPr>
    <w:rPr>
      <w:rFonts w:ascii="Verdana" w:eastAsia="SimSun" w:hAnsi="Verdana" w:cs="Simplified Arabic"/>
      <w:bCs/>
      <w:color w:val="808080"/>
      <w:sz w:val="20"/>
      <w:szCs w:val="28"/>
      <w:lang w:val="en-GB"/>
    </w:rPr>
  </w:style>
  <w:style w:type="paragraph" w:customStyle="1" w:styleId="CEOEndashListNoIndent">
    <w:name w:val="CEO_EndashListNoIndent"/>
    <w:basedOn w:val="Normal"/>
    <w:uiPriority w:val="99"/>
    <w:rsid w:val="00755AD3"/>
    <w:pPr>
      <w:tabs>
        <w:tab w:val="num" w:pos="426"/>
        <w:tab w:val="num" w:pos="2237"/>
      </w:tabs>
      <w:overflowPunct/>
      <w:autoSpaceDE/>
      <w:autoSpaceDN/>
      <w:bidi w:val="0"/>
      <w:adjustRightInd/>
      <w:spacing w:after="120" w:line="240" w:lineRule="auto"/>
      <w:ind w:left="426" w:hanging="426"/>
      <w:jc w:val="left"/>
      <w:textAlignment w:val="auto"/>
    </w:pPr>
    <w:rPr>
      <w:rFonts w:ascii="Verdana" w:eastAsia="SimHei" w:hAnsi="Verdana" w:cs="Simplified Arabic"/>
      <w:sz w:val="19"/>
      <w:szCs w:val="28"/>
    </w:rPr>
  </w:style>
  <w:style w:type="paragraph" w:customStyle="1" w:styleId="CEOTableElements">
    <w:name w:val="CEO_TableElements"/>
    <w:basedOn w:val="Normal"/>
    <w:uiPriority w:val="99"/>
    <w:rsid w:val="00755AD3"/>
    <w:pPr>
      <w:keepNext/>
      <w:keepLines/>
      <w:bidi w:val="0"/>
      <w:spacing w:before="40" w:after="30" w:line="240" w:lineRule="auto"/>
      <w:jc w:val="left"/>
      <w:textAlignment w:val="auto"/>
    </w:pPr>
    <w:rPr>
      <w:rFonts w:ascii="Verdana" w:eastAsia="SimSun" w:hAnsi="Verdana" w:cs="Times New Roman"/>
      <w:sz w:val="20"/>
      <w:szCs w:val="20"/>
    </w:rPr>
  </w:style>
  <w:style w:type="paragraph" w:customStyle="1" w:styleId="HeadingB0">
    <w:name w:val="Heading_B"/>
    <w:basedOn w:val="Normal"/>
    <w:link w:val="HeadingBChar0"/>
    <w:uiPriority w:val="99"/>
    <w:rsid w:val="00755AD3"/>
    <w:pPr>
      <w:overflowPunct/>
      <w:autoSpaceDE/>
      <w:autoSpaceDN/>
      <w:adjustRightInd/>
      <w:textAlignment w:val="auto"/>
    </w:pPr>
    <w:rPr>
      <w:rFonts w:ascii="Verdana" w:eastAsia="SimSun" w:hAnsi="Verdana" w:cs="Simplified Arabic"/>
      <w:b/>
      <w:bCs/>
      <w:sz w:val="24"/>
      <w:szCs w:val="32"/>
      <w:lang w:val="en-US"/>
    </w:rPr>
  </w:style>
  <w:style w:type="character" w:customStyle="1" w:styleId="HeadingBChar0">
    <w:name w:val="Heading_B Char"/>
    <w:basedOn w:val="DefaultParagraphFont"/>
    <w:link w:val="HeadingB0"/>
    <w:uiPriority w:val="99"/>
    <w:locked/>
    <w:rsid w:val="00755AD3"/>
    <w:rPr>
      <w:rFonts w:ascii="Verdana" w:eastAsia="SimSun" w:hAnsi="Verdana" w:cs="Simplified Arabic"/>
      <w:b/>
      <w:bCs/>
      <w:sz w:val="32"/>
      <w:szCs w:val="32"/>
      <w:lang w:eastAsia="en-US" w:bidi="ar-SA"/>
    </w:rPr>
  </w:style>
  <w:style w:type="character" w:customStyle="1" w:styleId="mediumtext1">
    <w:name w:val="medium_text1"/>
    <w:basedOn w:val="DefaultParagraphFont"/>
    <w:uiPriority w:val="99"/>
    <w:rsid w:val="00755AD3"/>
    <w:rPr>
      <w:rFonts w:cs="Times New Roman"/>
      <w:sz w:val="16"/>
      <w:szCs w:val="16"/>
    </w:rPr>
  </w:style>
  <w:style w:type="character" w:customStyle="1" w:styleId="PartNoChar">
    <w:name w:val="Part_No Char"/>
    <w:basedOn w:val="DefaultParagraphFont"/>
    <w:link w:val="PartNo"/>
    <w:uiPriority w:val="99"/>
    <w:locked/>
    <w:rsid w:val="00755AD3"/>
    <w:rPr>
      <w:rFonts w:cs="Traditional Arabic"/>
      <w:sz w:val="40"/>
      <w:szCs w:val="40"/>
      <w:lang w:val="en-GB" w:eastAsia="en-US" w:bidi="ar-EG"/>
    </w:rPr>
  </w:style>
  <w:style w:type="character" w:customStyle="1" w:styleId="SourceChar">
    <w:name w:val="Source Char"/>
    <w:basedOn w:val="DefaultParagraphFont"/>
    <w:link w:val="Source"/>
    <w:uiPriority w:val="99"/>
    <w:locked/>
    <w:rsid w:val="00755AD3"/>
    <w:rPr>
      <w:rFonts w:ascii="Times New Roman Bold" w:hAnsi="Times New Roman Bold" w:cs="Traditional Arabic"/>
      <w:b/>
      <w:bCs/>
      <w:w w:val="120"/>
      <w:sz w:val="36"/>
      <w:szCs w:val="3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755AD3"/>
    <w:rPr>
      <w:rFonts w:cs="Traditional Arabic"/>
      <w:sz w:val="30"/>
      <w:szCs w:val="30"/>
      <w:lang w:eastAsia="en-US" w:bidi="ar-EG"/>
    </w:rPr>
  </w:style>
  <w:style w:type="paragraph" w:customStyle="1" w:styleId="CEOcontributionH1">
    <w:name w:val="CEO_contributionH1"/>
    <w:basedOn w:val="Normal"/>
    <w:next w:val="CEONormal"/>
    <w:uiPriority w:val="99"/>
    <w:rsid w:val="00755AD3"/>
    <w:pPr>
      <w:keepNext/>
      <w:keepLines/>
      <w:overflowPunct/>
      <w:autoSpaceDE/>
      <w:autoSpaceDN/>
      <w:bidi w:val="0"/>
      <w:adjustRightInd/>
      <w:spacing w:before="240" w:line="240" w:lineRule="auto"/>
      <w:jc w:val="left"/>
      <w:textAlignment w:val="auto"/>
    </w:pPr>
    <w:rPr>
      <w:rFonts w:ascii="Verdana" w:eastAsia="SimHei" w:hAnsi="Verdana" w:cs="Simplified Arabic"/>
      <w:b/>
      <w:sz w:val="19"/>
      <w:szCs w:val="19"/>
    </w:rPr>
  </w:style>
  <w:style w:type="paragraph" w:customStyle="1" w:styleId="CEODocIndent1-123">
    <w:name w:val="CEO_Doc_Indent1-123"/>
    <w:uiPriority w:val="99"/>
    <w:rsid w:val="00755AD3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 w:cs="Simplified Arabic"/>
      <w:sz w:val="19"/>
      <w:szCs w:val="19"/>
    </w:rPr>
  </w:style>
  <w:style w:type="paragraph" w:customStyle="1" w:styleId="CEODocIndent-bulletsblackdot">
    <w:name w:val="CEO_Doc_Indent-bulletsblackdot"/>
    <w:uiPriority w:val="99"/>
    <w:rsid w:val="00755AD3"/>
    <w:pPr>
      <w:tabs>
        <w:tab w:val="num" w:pos="851"/>
      </w:tabs>
      <w:spacing w:before="60" w:after="60"/>
      <w:ind w:left="851" w:right="709" w:hanging="284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ProposalNumber">
    <w:name w:val="CEO_ProposalNumber"/>
    <w:link w:val="CEOProposalNumberChar"/>
    <w:uiPriority w:val="99"/>
    <w:rsid w:val="00755AD3"/>
    <w:pPr>
      <w:spacing w:before="120" w:after="120"/>
    </w:pPr>
    <w:rPr>
      <w:rFonts w:ascii="Verdana" w:eastAsia="SimSun" w:hAnsi="Verdana"/>
      <w:b/>
      <w:bCs/>
      <w:sz w:val="19"/>
      <w:szCs w:val="19"/>
      <w:lang w:val="ru-RU"/>
    </w:rPr>
  </w:style>
  <w:style w:type="character" w:customStyle="1" w:styleId="CEOProposalNumberChar">
    <w:name w:val="CEO_ProposalNumber Char"/>
    <w:basedOn w:val="DefaultParagraphFont"/>
    <w:link w:val="CEOProposalNumber"/>
    <w:uiPriority w:val="99"/>
    <w:locked/>
    <w:rsid w:val="00755AD3"/>
    <w:rPr>
      <w:rFonts w:ascii="Verdana" w:eastAsia="SimSun" w:hAnsi="Verdana" w:cs="Times New Roman"/>
      <w:b/>
      <w:bCs/>
      <w:sz w:val="19"/>
      <w:szCs w:val="19"/>
      <w:lang w:val="ru-RU" w:eastAsia="en-US" w:bidi="ar-SA"/>
    </w:rPr>
  </w:style>
  <w:style w:type="paragraph" w:customStyle="1" w:styleId="CEODocIndent1-iiiiii">
    <w:name w:val="CEO_Doc_Indent1-i)ii)iii)"/>
    <w:basedOn w:val="CEODocIndent1-123"/>
    <w:uiPriority w:val="99"/>
    <w:rsid w:val="00755AD3"/>
  </w:style>
  <w:style w:type="paragraph" w:customStyle="1" w:styleId="CEOproposalindentabc">
    <w:name w:val="CEO_proposal_indent_a)b)c)"/>
    <w:uiPriority w:val="99"/>
    <w:rsid w:val="00755AD3"/>
    <w:pPr>
      <w:spacing w:before="120" w:after="120"/>
      <w:ind w:left="34" w:right="1"/>
    </w:pPr>
    <w:rPr>
      <w:rFonts w:ascii="Verdana" w:eastAsia="SimHei" w:hAnsi="Verdana" w:cs="Traditional Arabic"/>
      <w:bCs/>
      <w:sz w:val="19"/>
      <w:szCs w:val="19"/>
      <w:lang w:val="en-GB"/>
    </w:rPr>
  </w:style>
  <w:style w:type="paragraph" w:customStyle="1" w:styleId="meeting">
    <w:name w:val="meeting"/>
    <w:basedOn w:val="Normal"/>
    <w:next w:val="Normal"/>
    <w:uiPriority w:val="99"/>
    <w:rsid w:val="00755AD3"/>
    <w:pPr>
      <w:tabs>
        <w:tab w:val="left" w:pos="6663"/>
        <w:tab w:val="left" w:pos="7371"/>
      </w:tabs>
      <w:overflowPunct/>
      <w:autoSpaceDE/>
      <w:autoSpaceDN/>
      <w:bidi w:val="0"/>
      <w:adjustRightInd/>
      <w:spacing w:before="0" w:after="560" w:line="240" w:lineRule="auto"/>
      <w:jc w:val="left"/>
      <w:textAlignment w:val="auto"/>
    </w:pPr>
    <w:rPr>
      <w:rFonts w:ascii="Verdana" w:eastAsia="SimHei" w:hAnsi="Verdana" w:cs="Times New Roman"/>
      <w:sz w:val="24"/>
      <w:szCs w:val="20"/>
      <w:lang w:eastAsia="zh-CN"/>
    </w:rPr>
  </w:style>
  <w:style w:type="paragraph" w:customStyle="1" w:styleId="CEOcontribution-H123">
    <w:name w:val="CEO_contribution-H123"/>
    <w:basedOn w:val="Normal"/>
    <w:uiPriority w:val="99"/>
    <w:rsid w:val="00755AD3"/>
    <w:pPr>
      <w:tabs>
        <w:tab w:val="num" w:pos="720"/>
      </w:tabs>
      <w:overflowPunct/>
      <w:autoSpaceDE/>
      <w:autoSpaceDN/>
      <w:bidi w:val="0"/>
      <w:adjustRightInd/>
      <w:spacing w:line="240" w:lineRule="auto"/>
      <w:ind w:left="720" w:hanging="720"/>
      <w:jc w:val="left"/>
      <w:textAlignment w:val="auto"/>
    </w:pPr>
    <w:rPr>
      <w:rFonts w:ascii="Verdana" w:eastAsia="SimHei" w:hAnsi="Verdana" w:cs="Simplified Arabic"/>
      <w:b/>
      <w:sz w:val="19"/>
      <w:szCs w:val="19"/>
    </w:rPr>
  </w:style>
  <w:style w:type="character" w:customStyle="1" w:styleId="Style">
    <w:name w:val="Style"/>
    <w:aliases w:val="(Latin),Times,New,Roman,Bold"/>
    <w:basedOn w:val="DefaultParagraphFont"/>
    <w:uiPriority w:val="99"/>
    <w:rsid w:val="00755AD3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Adress1">
    <w:name w:val="Adress_1"/>
    <w:basedOn w:val="Normal"/>
    <w:autoRedefine/>
    <w:uiPriority w:val="99"/>
    <w:rsid w:val="00755AD3"/>
    <w:pPr>
      <w:framePr w:hSpace="180" w:wrap="around" w:hAnchor="margin" w:xAlign="center" w:y="-810"/>
      <w:overflowPunct/>
      <w:autoSpaceDE/>
      <w:autoSpaceDN/>
      <w:adjustRightInd/>
      <w:textAlignment w:val="auto"/>
    </w:pPr>
    <w:rPr>
      <w:rFonts w:eastAsia="SimSun"/>
      <w:b/>
      <w:bCs/>
      <w:w w:val="120"/>
      <w:sz w:val="32"/>
      <w:szCs w:val="44"/>
    </w:rPr>
  </w:style>
  <w:style w:type="paragraph" w:customStyle="1" w:styleId="Address2">
    <w:name w:val="Address_2"/>
    <w:basedOn w:val="Normal"/>
    <w:uiPriority w:val="99"/>
    <w:rsid w:val="00755AD3"/>
    <w:pPr>
      <w:overflowPunct/>
      <w:autoSpaceDE/>
      <w:autoSpaceDN/>
      <w:adjustRightInd/>
      <w:textAlignment w:val="auto"/>
    </w:pPr>
    <w:rPr>
      <w:rFonts w:eastAsia="SimSun"/>
      <w:b/>
      <w:bCs/>
      <w:noProof/>
      <w:sz w:val="20"/>
      <w:szCs w:val="27"/>
      <w:lang w:bidi="ar-EG"/>
    </w:rPr>
  </w:style>
  <w:style w:type="paragraph" w:customStyle="1" w:styleId="FirstFooter">
    <w:name w:val="FirstFooter"/>
    <w:basedOn w:val="Footer"/>
    <w:uiPriority w:val="99"/>
    <w:rsid w:val="00755AD3"/>
    <w:pPr>
      <w:tabs>
        <w:tab w:val="clear" w:pos="5954"/>
        <w:tab w:val="left" w:pos="6379"/>
        <w:tab w:val="right" w:pos="10206"/>
      </w:tabs>
      <w:overflowPunct/>
      <w:autoSpaceDE/>
      <w:autoSpaceDN/>
      <w:adjustRightInd/>
      <w:spacing w:before="40"/>
      <w:jc w:val="left"/>
      <w:textAlignment w:val="auto"/>
    </w:pPr>
    <w:rPr>
      <w:rFonts w:ascii="Verdana" w:eastAsia="SimSun" w:hAnsi="Verdana"/>
      <w:caps w:val="0"/>
      <w:noProof w:val="0"/>
      <w:vanish/>
    </w:rPr>
  </w:style>
  <w:style w:type="paragraph" w:customStyle="1" w:styleId="FigureNo">
    <w:name w:val="Figure No"/>
    <w:basedOn w:val="Figure"/>
    <w:uiPriority w:val="99"/>
    <w:rsid w:val="00755AD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SimSun"/>
      <w:lang w:bidi="ar-EG"/>
    </w:rPr>
  </w:style>
  <w:style w:type="paragraph" w:customStyle="1" w:styleId="SpecialFooter">
    <w:name w:val="Special Footer"/>
    <w:basedOn w:val="Footer"/>
    <w:uiPriority w:val="99"/>
    <w:rsid w:val="00755AD3"/>
    <w:pPr>
      <w:tabs>
        <w:tab w:val="clear" w:pos="5954"/>
        <w:tab w:val="left" w:pos="567"/>
        <w:tab w:val="left" w:pos="1134"/>
        <w:tab w:val="left" w:pos="1701"/>
        <w:tab w:val="left" w:pos="2268"/>
        <w:tab w:val="left" w:pos="2835"/>
        <w:tab w:val="left" w:pos="6379"/>
        <w:tab w:val="right" w:pos="10206"/>
      </w:tabs>
      <w:overflowPunct/>
      <w:autoSpaceDE/>
      <w:autoSpaceDN/>
      <w:adjustRightInd/>
      <w:spacing w:line="240" w:lineRule="auto"/>
      <w:textAlignment w:val="auto"/>
    </w:pPr>
    <w:rPr>
      <w:rFonts w:ascii="Verdana" w:eastAsia="SimSun" w:hAnsi="Verdana" w:cs="Simplified Arabic"/>
      <w:caps w:val="0"/>
      <w:noProof w:val="0"/>
      <w:vanish/>
      <w:szCs w:val="22"/>
    </w:rPr>
  </w:style>
  <w:style w:type="paragraph" w:customStyle="1" w:styleId="Title4">
    <w:name w:val="Title 4"/>
    <w:basedOn w:val="Title3"/>
    <w:next w:val="Heading1"/>
    <w:uiPriority w:val="99"/>
    <w:rsid w:val="00755AD3"/>
    <w:pPr>
      <w:overflowPunct/>
      <w:autoSpaceDE/>
      <w:autoSpaceDN/>
      <w:adjustRightInd/>
      <w:textAlignment w:val="auto"/>
    </w:pPr>
  </w:style>
  <w:style w:type="character" w:customStyle="1" w:styleId="TableTextChar0">
    <w:name w:val="Table_Text Char"/>
    <w:basedOn w:val="DefaultParagraphFont"/>
    <w:link w:val="TableText0"/>
    <w:uiPriority w:val="99"/>
    <w:locked/>
    <w:rsid w:val="00755AD3"/>
    <w:rPr>
      <w:rFonts w:cs="Times New Roman"/>
      <w:sz w:val="22"/>
      <w:lang w:val="en-GB" w:eastAsia="en-US"/>
    </w:rPr>
  </w:style>
  <w:style w:type="character" w:customStyle="1" w:styleId="TableHeadChar">
    <w:name w:val="Table_Head Char"/>
    <w:basedOn w:val="TableTextChar0"/>
    <w:link w:val="TableHead0"/>
    <w:uiPriority w:val="99"/>
    <w:locked/>
    <w:rsid w:val="00755AD3"/>
    <w:rPr>
      <w:rFonts w:cs="Times New Roman"/>
      <w:b/>
      <w:sz w:val="22"/>
      <w:lang w:val="en-GB" w:eastAsia="en-US"/>
    </w:rPr>
  </w:style>
  <w:style w:type="character" w:customStyle="1" w:styleId="Symbol">
    <w:name w:val="Symbol"/>
    <w:basedOn w:val="DefaultParagraphFont"/>
    <w:uiPriority w:val="99"/>
    <w:rsid w:val="00755AD3"/>
    <w:rPr>
      <w:rFonts w:ascii="Symbol" w:hAnsi="Symbol" w:cs="Times New Roman"/>
      <w:i/>
    </w:rPr>
  </w:style>
  <w:style w:type="paragraph" w:customStyle="1" w:styleId="FooterQP">
    <w:name w:val="Footer_QP"/>
    <w:basedOn w:val="Normal"/>
    <w:uiPriority w:val="99"/>
    <w:rsid w:val="00755AD3"/>
    <w:pPr>
      <w:tabs>
        <w:tab w:val="left" w:pos="907"/>
        <w:tab w:val="right" w:pos="8789"/>
        <w:tab w:val="right" w:pos="9639"/>
      </w:tabs>
      <w:overflowPunct/>
      <w:autoSpaceDE/>
      <w:autoSpaceDN/>
      <w:adjustRightInd/>
      <w:spacing w:before="0"/>
      <w:textAlignment w:val="auto"/>
    </w:pPr>
    <w:rPr>
      <w:rFonts w:eastAsia="SimSun"/>
      <w:b/>
    </w:rPr>
  </w:style>
  <w:style w:type="paragraph" w:customStyle="1" w:styleId="Formal">
    <w:name w:val="Formal"/>
    <w:basedOn w:val="Normal"/>
    <w:uiPriority w:val="99"/>
    <w:rsid w:val="00755AD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rFonts w:ascii="Courier New" w:eastAsia="SimSun" w:hAnsi="Courier New"/>
      <w:noProof/>
      <w:sz w:val="20"/>
    </w:rPr>
  </w:style>
  <w:style w:type="paragraph" w:customStyle="1" w:styleId="Section1">
    <w:name w:val="Section_1"/>
    <w:basedOn w:val="Normal"/>
    <w:next w:val="Normal"/>
    <w:uiPriority w:val="99"/>
    <w:rsid w:val="00755AD3"/>
    <w:pPr>
      <w:overflowPunct/>
      <w:autoSpaceDE/>
      <w:autoSpaceDN/>
      <w:adjustRightInd/>
      <w:spacing w:before="624"/>
      <w:jc w:val="center"/>
      <w:textAlignment w:val="auto"/>
    </w:pPr>
    <w:rPr>
      <w:rFonts w:eastAsia="SimSun"/>
      <w:b/>
    </w:rPr>
  </w:style>
  <w:style w:type="paragraph" w:customStyle="1" w:styleId="Section2">
    <w:name w:val="Section_2"/>
    <w:basedOn w:val="Normal"/>
    <w:next w:val="Normal"/>
    <w:uiPriority w:val="99"/>
    <w:rsid w:val="00755AD3"/>
    <w:pPr>
      <w:overflowPunct/>
      <w:autoSpaceDE/>
      <w:autoSpaceDN/>
      <w:adjustRightInd/>
      <w:spacing w:before="240"/>
      <w:jc w:val="center"/>
      <w:textAlignment w:val="auto"/>
    </w:pPr>
    <w:rPr>
      <w:rFonts w:eastAsia="SimSun"/>
      <w:i/>
    </w:rPr>
  </w:style>
  <w:style w:type="paragraph" w:customStyle="1" w:styleId="Char">
    <w:name w:val="Char"/>
    <w:basedOn w:val="Normal"/>
    <w:uiPriority w:val="99"/>
    <w:rsid w:val="00755AD3"/>
    <w:pPr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SimSun" w:hAnsi="Arial" w:cs="Times New Roman"/>
      <w:sz w:val="20"/>
      <w:szCs w:val="20"/>
      <w:lang w:val="fr-FR" w:eastAsia="zh-CN"/>
    </w:rPr>
  </w:style>
  <w:style w:type="character" w:styleId="Strong">
    <w:name w:val="Strong"/>
    <w:basedOn w:val="DefaultParagraphFont"/>
    <w:uiPriority w:val="99"/>
    <w:qFormat/>
    <w:rsid w:val="00755AD3"/>
    <w:rPr>
      <w:rFonts w:cs="Times New Roman"/>
      <w:b/>
      <w:bCs/>
    </w:rPr>
  </w:style>
  <w:style w:type="paragraph" w:customStyle="1" w:styleId="CEONormalCells">
    <w:name w:val="CEO_NormalCells"/>
    <w:basedOn w:val="Normal"/>
    <w:uiPriority w:val="99"/>
    <w:rsid w:val="00755AD3"/>
    <w:pPr>
      <w:overflowPunct/>
      <w:autoSpaceDE/>
      <w:autoSpaceDN/>
      <w:bidi w:val="0"/>
      <w:adjustRightInd/>
      <w:spacing w:before="0" w:line="240" w:lineRule="auto"/>
      <w:ind w:left="709" w:hanging="709"/>
      <w:jc w:val="left"/>
      <w:textAlignment w:val="auto"/>
    </w:pPr>
    <w:rPr>
      <w:rFonts w:eastAsia="SimSun" w:cs="Times New Roman"/>
      <w:sz w:val="18"/>
      <w:szCs w:val="20"/>
    </w:rPr>
  </w:style>
  <w:style w:type="paragraph" w:customStyle="1" w:styleId="CEOSectorName">
    <w:name w:val="CEO_SectorName"/>
    <w:basedOn w:val="Normal"/>
    <w:uiPriority w:val="99"/>
    <w:rsid w:val="00755AD3"/>
    <w:pPr>
      <w:overflowPunct/>
      <w:autoSpaceDE/>
      <w:autoSpaceDN/>
      <w:bidi w:val="0"/>
      <w:adjustRightInd/>
      <w:spacing w:after="120" w:line="240" w:lineRule="auto"/>
      <w:jc w:val="left"/>
      <w:textAlignment w:val="auto"/>
    </w:pPr>
    <w:rPr>
      <w:rFonts w:eastAsia="SimSun" w:cs="Times New Roman"/>
      <w:b/>
      <w:bCs/>
      <w:sz w:val="26"/>
      <w:szCs w:val="28"/>
    </w:rPr>
  </w:style>
  <w:style w:type="paragraph" w:customStyle="1" w:styleId="CEODocTitle-1line">
    <w:name w:val="CEO_DocTitle-1line"/>
    <w:basedOn w:val="Normal"/>
    <w:uiPriority w:val="99"/>
    <w:rsid w:val="00755AD3"/>
    <w:pPr>
      <w:overflowPunct/>
      <w:autoSpaceDE/>
      <w:autoSpaceDN/>
      <w:bidi w:val="0"/>
      <w:adjustRightInd/>
      <w:spacing w:before="360" w:after="360" w:line="240" w:lineRule="auto"/>
      <w:jc w:val="center"/>
      <w:textAlignment w:val="auto"/>
    </w:pPr>
    <w:rPr>
      <w:rFonts w:eastAsia="SimSun" w:cs="Times New Roman"/>
      <w:b/>
      <w:sz w:val="28"/>
      <w:szCs w:val="28"/>
    </w:rPr>
  </w:style>
  <w:style w:type="paragraph" w:customStyle="1" w:styleId="CEOHeading1-Numbered">
    <w:name w:val="CEO_Heading1-Numbered"/>
    <w:basedOn w:val="Normal"/>
    <w:uiPriority w:val="99"/>
    <w:rsid w:val="00755AD3"/>
    <w:pPr>
      <w:pBdr>
        <w:bottom w:val="single" w:sz="12" w:space="1" w:color="808080"/>
      </w:pBdr>
      <w:tabs>
        <w:tab w:val="num" w:pos="720"/>
      </w:tabs>
      <w:overflowPunct/>
      <w:autoSpaceDE/>
      <w:autoSpaceDN/>
      <w:bidi w:val="0"/>
      <w:adjustRightInd/>
      <w:spacing w:after="120" w:line="240" w:lineRule="auto"/>
      <w:ind w:left="360" w:hanging="360"/>
      <w:jc w:val="left"/>
      <w:textAlignment w:val="auto"/>
    </w:pPr>
    <w:rPr>
      <w:rFonts w:eastAsia="SimSun" w:cs="Times New Roman"/>
      <w:b/>
      <w:bCs/>
      <w:color w:val="808080"/>
      <w:sz w:val="20"/>
      <w:szCs w:val="20"/>
    </w:rPr>
  </w:style>
  <w:style w:type="paragraph" w:customStyle="1" w:styleId="CEOHeading1">
    <w:name w:val="CEO_Heading1"/>
    <w:basedOn w:val="CEOHeading1-Numbered"/>
    <w:next w:val="Normal"/>
    <w:uiPriority w:val="99"/>
    <w:rsid w:val="00755AD3"/>
    <w:pPr>
      <w:tabs>
        <w:tab w:val="clear" w:pos="720"/>
      </w:tabs>
      <w:spacing w:before="360"/>
      <w:ind w:left="0" w:firstLine="0"/>
    </w:pPr>
    <w:rPr>
      <w:lang w:val="fr-CH"/>
    </w:rPr>
  </w:style>
  <w:style w:type="paragraph" w:customStyle="1" w:styleId="CEOIndent1-123">
    <w:name w:val="CEO_Indent1-123"/>
    <w:basedOn w:val="Normal"/>
    <w:uiPriority w:val="99"/>
    <w:rsid w:val="00755AD3"/>
    <w:pPr>
      <w:tabs>
        <w:tab w:val="num" w:pos="928"/>
      </w:tabs>
      <w:overflowPunct/>
      <w:autoSpaceDE/>
      <w:autoSpaceDN/>
      <w:bidi w:val="0"/>
      <w:adjustRightInd/>
      <w:spacing w:before="0" w:line="240" w:lineRule="auto"/>
      <w:ind w:left="928" w:right="709" w:hanging="360"/>
      <w:jc w:val="left"/>
      <w:textAlignment w:val="auto"/>
    </w:pPr>
    <w:rPr>
      <w:rFonts w:eastAsia="SimSun" w:cs="Times New Roman"/>
      <w:szCs w:val="20"/>
    </w:rPr>
  </w:style>
  <w:style w:type="paragraph" w:customStyle="1" w:styleId="CEOParts">
    <w:name w:val="CEO_Parts"/>
    <w:basedOn w:val="CEODocTitle-1line"/>
    <w:uiPriority w:val="99"/>
    <w:rsid w:val="00755AD3"/>
    <w:pPr>
      <w:spacing w:before="0" w:after="240"/>
    </w:pPr>
    <w:rPr>
      <w:sz w:val="22"/>
      <w:szCs w:val="22"/>
    </w:rPr>
  </w:style>
  <w:style w:type="paragraph" w:customStyle="1" w:styleId="CEOHeaderPartIIRI">
    <w:name w:val="CEO_HeaderPartII_RI"/>
    <w:basedOn w:val="Normal"/>
    <w:uiPriority w:val="99"/>
    <w:rsid w:val="00755AD3"/>
    <w:pPr>
      <w:keepNext/>
      <w:keepLines/>
      <w:overflowPunct/>
      <w:autoSpaceDE/>
      <w:autoSpaceDN/>
      <w:bidi w:val="0"/>
      <w:adjustRightInd/>
      <w:spacing w:before="360" w:after="120" w:line="240" w:lineRule="auto"/>
      <w:ind w:left="567" w:hanging="567"/>
      <w:jc w:val="left"/>
      <w:textAlignment w:val="auto"/>
    </w:pPr>
    <w:rPr>
      <w:rFonts w:eastAsia="SimSun" w:cs="Times New Roman"/>
      <w:b/>
      <w:bCs/>
      <w:sz w:val="20"/>
      <w:szCs w:val="20"/>
    </w:rPr>
  </w:style>
  <w:style w:type="paragraph" w:customStyle="1" w:styleId="CEOEndbar">
    <w:name w:val="CEO_Endbar"/>
    <w:basedOn w:val="Normal"/>
    <w:uiPriority w:val="99"/>
    <w:rsid w:val="00755AD3"/>
    <w:pPr>
      <w:overflowPunct/>
      <w:autoSpaceDE/>
      <w:autoSpaceDN/>
      <w:bidi w:val="0"/>
      <w:adjustRightInd/>
      <w:spacing w:before="240" w:after="120" w:line="240" w:lineRule="auto"/>
      <w:jc w:val="center"/>
      <w:textAlignment w:val="auto"/>
    </w:pPr>
    <w:rPr>
      <w:rFonts w:eastAsia="SimSun" w:cs="Times New Roman"/>
      <w:szCs w:val="20"/>
    </w:rPr>
  </w:style>
  <w:style w:type="paragraph" w:customStyle="1" w:styleId="CEODocDates">
    <w:name w:val="CEO_DocDates"/>
    <w:basedOn w:val="Normal"/>
    <w:uiPriority w:val="99"/>
    <w:rsid w:val="00755AD3"/>
    <w:pPr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eastAsia="SimHei"/>
      <w:b/>
      <w:bCs/>
      <w:szCs w:val="28"/>
    </w:rPr>
  </w:style>
  <w:style w:type="paragraph" w:customStyle="1" w:styleId="CEODocNo">
    <w:name w:val="CEO_DocNo"/>
    <w:basedOn w:val="Normal"/>
    <w:uiPriority w:val="99"/>
    <w:rsid w:val="00755AD3"/>
    <w:pPr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eastAsia="SimHei"/>
      <w:b/>
      <w:bCs/>
      <w:szCs w:val="28"/>
    </w:rPr>
  </w:style>
  <w:style w:type="character" w:styleId="Emphasis">
    <w:name w:val="Emphasis"/>
    <w:basedOn w:val="DefaultParagraphFont"/>
    <w:uiPriority w:val="99"/>
    <w:qFormat/>
    <w:rsid w:val="00755AD3"/>
    <w:rPr>
      <w:rFonts w:cs="Times New Roman"/>
      <w:i/>
      <w:iCs/>
    </w:rPr>
  </w:style>
  <w:style w:type="paragraph" w:styleId="Caption">
    <w:name w:val="caption"/>
    <w:basedOn w:val="Normal"/>
    <w:next w:val="Normal"/>
    <w:uiPriority w:val="99"/>
    <w:qFormat/>
    <w:rsid w:val="00755AD3"/>
    <w:pPr>
      <w:overflowPunct/>
      <w:autoSpaceDE/>
      <w:autoSpaceDN/>
      <w:bidi w:val="0"/>
      <w:adjustRightInd/>
      <w:spacing w:line="240" w:lineRule="auto"/>
      <w:textAlignment w:val="auto"/>
    </w:pPr>
    <w:rPr>
      <w:rFonts w:eastAsia="SimSun"/>
      <w:b/>
      <w:bCs/>
      <w:color w:val="4F81BD"/>
      <w:sz w:val="18"/>
      <w:szCs w:val="18"/>
    </w:rPr>
  </w:style>
  <w:style w:type="paragraph" w:styleId="NoSpacing">
    <w:name w:val="No Spacing"/>
    <w:uiPriority w:val="99"/>
    <w:qFormat/>
    <w:rsid w:val="00755AD3"/>
    <w:rPr>
      <w:rFonts w:ascii="Calibri" w:eastAsia="SimSun" w:hAnsi="Calibri" w:cs="Arial"/>
    </w:rPr>
  </w:style>
  <w:style w:type="paragraph" w:styleId="Quote">
    <w:name w:val="Quote"/>
    <w:basedOn w:val="Normal"/>
    <w:next w:val="Normal"/>
    <w:link w:val="QuoteChar"/>
    <w:uiPriority w:val="99"/>
    <w:qFormat/>
    <w:rsid w:val="00755AD3"/>
    <w:pPr>
      <w:overflowPunct/>
      <w:autoSpaceDE/>
      <w:autoSpaceDN/>
      <w:bidi w:val="0"/>
      <w:adjustRightInd/>
      <w:textAlignment w:val="auto"/>
    </w:pPr>
    <w:rPr>
      <w:rFonts w:eastAsia="SimSu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5AD3"/>
    <w:rPr>
      <w:rFonts w:eastAsia="SimSun" w:cs="Traditional Arabic"/>
      <w:i/>
      <w:iCs/>
      <w:color w:val="000000"/>
      <w:sz w:val="30"/>
      <w:szCs w:val="30"/>
      <w:lang w:val="en-GB" w:eastAsia="en-US" w:bidi="ar-S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5AD3"/>
    <w:pPr>
      <w:pBdr>
        <w:bottom w:val="single" w:sz="4" w:space="4" w:color="4F81BD"/>
      </w:pBdr>
      <w:overflowPunct/>
      <w:autoSpaceDE/>
      <w:autoSpaceDN/>
      <w:bidi w:val="0"/>
      <w:adjustRightInd/>
      <w:spacing w:before="200" w:after="280"/>
      <w:ind w:left="936" w:right="936"/>
      <w:textAlignment w:val="auto"/>
    </w:pPr>
    <w:rPr>
      <w:rFonts w:eastAsia="SimSu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5AD3"/>
    <w:rPr>
      <w:rFonts w:eastAsia="SimSun" w:cs="Traditional Arabic"/>
      <w:b/>
      <w:bCs/>
      <w:i/>
      <w:iCs/>
      <w:color w:val="4F81BD"/>
      <w:sz w:val="30"/>
      <w:szCs w:val="30"/>
      <w:lang w:val="en-GB" w:eastAsia="en-US" w:bidi="ar-SA"/>
    </w:rPr>
  </w:style>
  <w:style w:type="character" w:styleId="SubtleEmphasis">
    <w:name w:val="Subtle Emphasis"/>
    <w:basedOn w:val="DefaultParagraphFont"/>
    <w:uiPriority w:val="99"/>
    <w:qFormat/>
    <w:rsid w:val="00755AD3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55AD3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55AD3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55AD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55AD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55AD3"/>
    <w:pPr>
      <w:overflowPunct/>
      <w:autoSpaceDE/>
      <w:autoSpaceDN/>
      <w:bidi w:val="0"/>
      <w:adjustRightInd/>
      <w:ind w:left="0" w:firstLine="0"/>
      <w:textAlignment w:val="auto"/>
      <w:outlineLvl w:val="9"/>
    </w:pPr>
    <w:rPr>
      <w:rFonts w:ascii="Times New Roman" w:eastAsia="SimSun" w:hAnsi="Times New Roman"/>
      <w:lang w:bidi="ar-SA"/>
    </w:rPr>
  </w:style>
  <w:style w:type="paragraph" w:customStyle="1" w:styleId="SOURCE0">
    <w:name w:val="SOURCE"/>
    <w:basedOn w:val="Source"/>
    <w:link w:val="SOURCEChar0"/>
    <w:autoRedefine/>
    <w:uiPriority w:val="99"/>
    <w:rsid w:val="00755AD3"/>
    <w:pPr>
      <w:framePr w:hSpace="180" w:wrap="around" w:hAnchor="margin" w:xAlign="center" w:y="-810"/>
      <w:tabs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360"/>
      <w:textAlignment w:val="auto"/>
    </w:pPr>
    <w:rPr>
      <w:rFonts w:ascii="Verdana" w:hAnsi="Verdana" w:cs="Times New Roman"/>
      <w:bCs w:val="0"/>
      <w:noProof/>
      <w:sz w:val="40"/>
      <w:szCs w:val="20"/>
    </w:rPr>
  </w:style>
  <w:style w:type="character" w:customStyle="1" w:styleId="SOURCEChar0">
    <w:name w:val="SOURCE Char"/>
    <w:link w:val="SOURCE0"/>
    <w:uiPriority w:val="99"/>
    <w:locked/>
    <w:rsid w:val="00755AD3"/>
    <w:rPr>
      <w:rFonts w:ascii="Verdana" w:hAnsi="Verdana"/>
      <w:b/>
      <w:noProof/>
      <w:w w:val="120"/>
      <w:sz w:val="40"/>
      <w:lang w:val="en-GB" w:eastAsia="en-US"/>
    </w:rPr>
  </w:style>
  <w:style w:type="paragraph" w:customStyle="1" w:styleId="PartNoTitle">
    <w:name w:val="Part No&amp;Title"/>
    <w:basedOn w:val="PartNo"/>
    <w:link w:val="PartNoTitleChar"/>
    <w:autoRedefine/>
    <w:uiPriority w:val="99"/>
    <w:rsid w:val="00755AD3"/>
    <w:pPr>
      <w:framePr w:hSpace="180" w:wrap="around" w:hAnchor="margin" w:xAlign="center" w:y="-810"/>
      <w:overflowPunct/>
      <w:autoSpaceDE/>
      <w:autoSpaceDN/>
      <w:adjustRightInd/>
      <w:spacing w:after="80"/>
      <w:textAlignment w:val="auto"/>
    </w:pPr>
    <w:rPr>
      <w:b/>
      <w:bCs/>
      <w:noProof/>
    </w:rPr>
  </w:style>
  <w:style w:type="character" w:customStyle="1" w:styleId="PartNoTitleChar">
    <w:name w:val="Part No&amp;Title Char"/>
    <w:basedOn w:val="PartNoChar"/>
    <w:link w:val="PartNoTitle"/>
    <w:uiPriority w:val="99"/>
    <w:locked/>
    <w:rsid w:val="00755AD3"/>
    <w:rPr>
      <w:rFonts w:cs="Traditional Arabic"/>
      <w:b/>
      <w:bCs/>
      <w:noProof/>
      <w:sz w:val="40"/>
      <w:szCs w:val="40"/>
      <w:lang w:val="en-GB" w:eastAsia="en-US" w:bidi="ar-EG"/>
    </w:rPr>
  </w:style>
  <w:style w:type="paragraph" w:customStyle="1" w:styleId="FigureTitle">
    <w:name w:val="Figure Title"/>
    <w:basedOn w:val="FigureNo"/>
    <w:autoRedefine/>
    <w:uiPriority w:val="99"/>
    <w:rsid w:val="00755AD3"/>
    <w:rPr>
      <w:b/>
      <w:bCs/>
    </w:rPr>
  </w:style>
  <w:style w:type="paragraph" w:customStyle="1" w:styleId="StyleCEOOriginalLanguageBefore0pt">
    <w:name w:val="Style CEO_OriginalLanguage + Before:  0 pt"/>
    <w:basedOn w:val="Normal"/>
    <w:uiPriority w:val="99"/>
    <w:rsid w:val="00755AD3"/>
    <w:pPr>
      <w:overflowPunct/>
      <w:autoSpaceDE/>
      <w:autoSpaceDN/>
      <w:adjustRightInd/>
      <w:spacing w:before="0"/>
      <w:textAlignment w:val="auto"/>
    </w:pPr>
    <w:rPr>
      <w:rFonts w:eastAsia="SimSun"/>
      <w:b/>
      <w:bCs/>
    </w:rPr>
  </w:style>
  <w:style w:type="paragraph" w:customStyle="1" w:styleId="StyleAnnexBefore0ptAfter12pt">
    <w:name w:val="Style Annex + Before:  0 pt After:  12 pt"/>
    <w:basedOn w:val="Normal"/>
    <w:uiPriority w:val="99"/>
    <w:rsid w:val="00755AD3"/>
    <w:pPr>
      <w:spacing w:before="0" w:after="240"/>
      <w:jc w:val="center"/>
    </w:pPr>
    <w:rPr>
      <w:rFonts w:eastAsia="SimSun"/>
      <w:b/>
      <w:bCs/>
      <w:sz w:val="26"/>
      <w:szCs w:val="36"/>
    </w:rPr>
  </w:style>
  <w:style w:type="paragraph" w:customStyle="1" w:styleId="StyleCEOIndent1-123CenteredBefore0cmFirstline0cm">
    <w:name w:val="Style CEO_Indent1-123 + Centered Before:  0 cm First line:  0 cm..."/>
    <w:basedOn w:val="CEOIndent1-123"/>
    <w:uiPriority w:val="99"/>
    <w:rsid w:val="00755AD3"/>
    <w:pPr>
      <w:tabs>
        <w:tab w:val="clear" w:pos="928"/>
        <w:tab w:val="left" w:pos="567"/>
      </w:tabs>
      <w:bidi/>
      <w:spacing w:before="60" w:after="60" w:line="220" w:lineRule="exact"/>
      <w:ind w:left="0" w:right="0" w:firstLine="0"/>
      <w:jc w:val="center"/>
    </w:pPr>
    <w:rPr>
      <w:rFonts w:eastAsia="SimHei" w:cs="Simplified Arabic"/>
      <w:szCs w:val="26"/>
    </w:rPr>
  </w:style>
  <w:style w:type="paragraph" w:customStyle="1" w:styleId="StyleHeadingi">
    <w:name w:val="Style Heading_i +"/>
    <w:basedOn w:val="Headingi"/>
    <w:uiPriority w:val="99"/>
    <w:rsid w:val="00755AD3"/>
    <w:pPr>
      <w:spacing w:before="240"/>
    </w:pPr>
    <w:rPr>
      <w:rFonts w:eastAsia="SimSun"/>
      <w:b/>
      <w:bCs/>
    </w:rPr>
  </w:style>
  <w:style w:type="paragraph" w:customStyle="1" w:styleId="StyleCEOMeetingDatesLatin9pt">
    <w:name w:val="Style CEO_MeetingDates + (Latin) 9 pt"/>
    <w:basedOn w:val="CEOMeetingDates"/>
    <w:uiPriority w:val="99"/>
    <w:rsid w:val="00755AD3"/>
    <w:pPr>
      <w:spacing w:after="40" w:line="192" w:lineRule="auto"/>
    </w:pPr>
    <w:rPr>
      <w:rFonts w:ascii="Times New Roman" w:eastAsia="SimHei" w:hAnsi="Times New Roman"/>
      <w:sz w:val="18"/>
      <w:szCs w:val="26"/>
    </w:rPr>
  </w:style>
  <w:style w:type="paragraph" w:customStyle="1" w:styleId="StyleCEOMeetingNameComplex11pt">
    <w:name w:val="Style CEO_MeetingName + (Complex) 11 pt"/>
    <w:basedOn w:val="CEOMeetingName"/>
    <w:uiPriority w:val="99"/>
    <w:rsid w:val="00755AD3"/>
    <w:pPr>
      <w:bidi/>
      <w:spacing w:before="0" w:after="0" w:line="192" w:lineRule="auto"/>
    </w:pPr>
    <w:rPr>
      <w:rFonts w:ascii="Times New Roman" w:eastAsia="SimHei" w:hAnsi="Times New Roman"/>
      <w:sz w:val="22"/>
      <w:szCs w:val="26"/>
    </w:rPr>
  </w:style>
  <w:style w:type="paragraph" w:customStyle="1" w:styleId="NormalA">
    <w:name w:val="Normal_A"/>
    <w:basedOn w:val="Normal"/>
    <w:uiPriority w:val="99"/>
    <w:rsid w:val="00755AD3"/>
    <w:pPr>
      <w:overflowPunct/>
      <w:autoSpaceDE/>
      <w:autoSpaceDN/>
      <w:adjustRightInd/>
      <w:snapToGrid w:val="0"/>
      <w:textAlignment w:val="auto"/>
    </w:pPr>
    <w:rPr>
      <w:rFonts w:eastAsia="SimSun"/>
      <w:lang w:bidi="ar-SY"/>
    </w:rPr>
  </w:style>
  <w:style w:type="paragraph" w:customStyle="1" w:styleId="FOOTNOTE">
    <w:name w:val="FOOTNOTE"/>
    <w:basedOn w:val="FootnoteText"/>
    <w:link w:val="FOOTNOTEChar"/>
    <w:uiPriority w:val="99"/>
    <w:rsid w:val="00B033AB"/>
    <w:pPr>
      <w:tabs>
        <w:tab w:val="left" w:pos="284"/>
      </w:tabs>
      <w:spacing w:line="180" w:lineRule="auto"/>
      <w:ind w:left="0" w:firstLine="0"/>
    </w:pPr>
    <w:rPr>
      <w:rFonts w:eastAsia="SimSun"/>
      <w:lang w:bidi="ar-SA"/>
    </w:rPr>
  </w:style>
  <w:style w:type="character" w:customStyle="1" w:styleId="FOOTNOTEChar">
    <w:name w:val="FOOTNOTE Char"/>
    <w:basedOn w:val="DefaultParagraphFont"/>
    <w:link w:val="FOOTNOTE"/>
    <w:uiPriority w:val="99"/>
    <w:locked/>
    <w:rsid w:val="00B033AB"/>
    <w:rPr>
      <w:rFonts w:eastAsia="SimSun" w:cs="Traditional Arabic"/>
      <w:sz w:val="24"/>
      <w:szCs w:val="24"/>
      <w:lang w:val="en-GB" w:eastAsia="en-US" w:bidi="ar-SA"/>
    </w:rPr>
  </w:style>
  <w:style w:type="character" w:customStyle="1" w:styleId="FootnoteTextChar2">
    <w:name w:val="Footnote Text Char2"/>
    <w:basedOn w:val="DefaultParagraphFont"/>
    <w:uiPriority w:val="99"/>
    <w:semiHidden/>
    <w:locked/>
    <w:rsid w:val="00221C7E"/>
    <w:rPr>
      <w:rFonts w:eastAsia="Times New Roman" w:cs="Times New Roman"/>
      <w:sz w:val="24"/>
      <w:szCs w:val="24"/>
      <w:lang w:val="en-GB" w:eastAsia="en-US" w:bidi="ar-EG"/>
    </w:rPr>
  </w:style>
  <w:style w:type="paragraph" w:customStyle="1" w:styleId="Titel">
    <w:name w:val="Titel"/>
    <w:basedOn w:val="Normal"/>
    <w:next w:val="Normal"/>
    <w:uiPriority w:val="99"/>
    <w:rsid w:val="00B8011E"/>
    <w:pPr>
      <w:tabs>
        <w:tab w:val="clear" w:pos="794"/>
        <w:tab w:val="left" w:pos="651"/>
        <w:tab w:val="left" w:pos="720"/>
        <w:tab w:val="left" w:pos="811"/>
        <w:tab w:val="left" w:pos="934"/>
      </w:tabs>
      <w:spacing w:before="480" w:after="240" w:line="180" w:lineRule="auto"/>
      <w:jc w:val="center"/>
    </w:pPr>
    <w:rPr>
      <w:rFonts w:ascii="Times New Roman Bold" w:eastAsia="SimSun" w:hAnsi="Times New Roman Bold"/>
      <w:b/>
      <w:bCs/>
      <w:sz w:val="30"/>
      <w:szCs w:val="40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locked/>
    <w:rsid w:val="00221C7E"/>
    <w:rPr>
      <w:rFonts w:eastAsia="Times New Roman" w:cs="Times New Roman"/>
      <w:sz w:val="24"/>
      <w:szCs w:val="24"/>
      <w:lang w:val="en-GB"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mmouni\Application%20Data\Microsoft\Templates\POOL%20A%20-%20ITU\PA_WTDC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0F1F00D29484D858471F98C985D5D" ma:contentTypeVersion="3" ma:contentTypeDescription="Create a new document." ma:contentTypeScope="" ma:versionID="f2f58efa2d3391d8d2839f8a4c5b81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E04AD1-5685-4DA1-B2C3-C7A8B4CDC8C0}"/>
</file>

<file path=customXml/itemProps2.xml><?xml version="1.0" encoding="utf-8"?>
<ds:datastoreItem xmlns:ds="http://schemas.openxmlformats.org/officeDocument/2006/customXml" ds:itemID="{D64AAF1D-78AE-4497-B232-7E25FD8D7239}"/>
</file>

<file path=customXml/itemProps3.xml><?xml version="1.0" encoding="utf-8"?>
<ds:datastoreItem xmlns:ds="http://schemas.openxmlformats.org/officeDocument/2006/customXml" ds:itemID="{890A4F99-F6B3-4777-99B8-BC89F8A2C136}"/>
</file>

<file path=docProps/app.xml><?xml version="1.0" encoding="utf-8"?>
<Properties xmlns="http://schemas.openxmlformats.org/officeDocument/2006/extended-properties" xmlns:vt="http://schemas.openxmlformats.org/officeDocument/2006/docPropsVTypes">
  <Template>PA_WTDC10.dotx</Template>
  <TotalTime>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Geneva, 11 April 2005</vt:lpstr>
    </vt:vector>
  </TitlesOfParts>
  <Company>ITU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Geneva, 11 April 2005</dc:title>
  <dc:creator>WTDC</dc:creator>
  <cp:lastModifiedBy>Maite Comas</cp:lastModifiedBy>
  <cp:revision>3</cp:revision>
  <cp:lastPrinted>2010-08-31T15:12:00Z</cp:lastPrinted>
  <dcterms:created xsi:type="dcterms:W3CDTF">2013-09-30T14:23:00Z</dcterms:created>
  <dcterms:modified xsi:type="dcterms:W3CDTF">2013-09-30T14:23:00Z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0x0101008530F1F00D29484D858471F98C985D5D</vt:lpwstr>
  </property>
</Properties>
</file>