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093"/>
        <w:gridCol w:w="142"/>
        <w:gridCol w:w="4819"/>
        <w:gridCol w:w="3369"/>
      </w:tblGrid>
      <w:tr w:rsidR="005363F4" w:rsidRPr="009D4B99" w:rsidTr="00616D4A">
        <w:trPr>
          <w:cantSplit/>
          <w:jc w:val="center"/>
        </w:trPr>
        <w:tc>
          <w:tcPr>
            <w:tcW w:w="7054" w:type="dxa"/>
            <w:gridSpan w:val="3"/>
          </w:tcPr>
          <w:p w:rsidR="005363F4" w:rsidRPr="009D4B99" w:rsidRDefault="005363F4">
            <w:pPr>
              <w:pStyle w:val="CEOSectorName"/>
              <w:rPr>
                <w:lang w:val="en-US"/>
              </w:rPr>
            </w:pPr>
            <w:r w:rsidRPr="009D4B99">
              <w:rPr>
                <w:lang w:val="en-US"/>
              </w:rPr>
              <w:t>Telecommunication</w:t>
            </w:r>
            <w:r w:rsidRPr="009D4B99">
              <w:rPr>
                <w:lang w:val="en-US"/>
              </w:rPr>
              <w:br/>
              <w:t>Development Sector</w:t>
            </w:r>
          </w:p>
          <w:p w:rsidR="005363F4" w:rsidRPr="009D4B99" w:rsidRDefault="005363F4">
            <w:pPr>
              <w:pStyle w:val="CEOMeetingName"/>
              <w:rPr>
                <w:lang w:val="en-US"/>
              </w:rPr>
            </w:pPr>
            <w:r w:rsidRPr="009D4B99">
              <w:rPr>
                <w:lang w:val="en-US"/>
              </w:rPr>
              <w:t>Study Groups</w:t>
            </w:r>
          </w:p>
        </w:tc>
        <w:tc>
          <w:tcPr>
            <w:tcW w:w="3369" w:type="dxa"/>
          </w:tcPr>
          <w:p w:rsidR="005363F4" w:rsidRPr="009D4B99" w:rsidRDefault="008242B4">
            <w:pPr>
              <w:pStyle w:val="CEOLogo"/>
              <w:rPr>
                <w:lang w:val="en-US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43F0C42" wp14:editId="01C5FFF8">
                  <wp:extent cx="1762125" cy="7429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2B4" w:rsidRPr="009D4B99" w:rsidTr="00616D4A">
        <w:trPr>
          <w:cantSplit/>
          <w:jc w:val="center"/>
        </w:trPr>
        <w:tc>
          <w:tcPr>
            <w:tcW w:w="7054" w:type="dxa"/>
            <w:gridSpan w:val="3"/>
            <w:vAlign w:val="bottom"/>
          </w:tcPr>
          <w:p w:rsidR="008242B4" w:rsidRPr="00236C71" w:rsidRDefault="00236C71" w:rsidP="00236C71">
            <w:pPr>
              <w:pStyle w:val="CEOMeetingName"/>
              <w:rPr>
                <w:highlight w:val="yellow"/>
                <w:lang w:val="en-US"/>
              </w:rPr>
            </w:pPr>
            <w:bookmarkStart w:id="0" w:name="Meeting"/>
            <w:bookmarkEnd w:id="0"/>
            <w:r w:rsidRPr="00236C71">
              <w:rPr>
                <w:highlight w:val="yellow"/>
                <w:lang w:val="en-US"/>
              </w:rPr>
              <w:t>Xxx</w:t>
            </w:r>
            <w:r w:rsidR="008242B4" w:rsidRPr="00236C71">
              <w:rPr>
                <w:highlight w:val="yellow"/>
                <w:lang w:val="en-US"/>
              </w:rPr>
              <w:t xml:space="preserve"> Meeting of ITU-D Study Group </w:t>
            </w:r>
            <w:r w:rsidRPr="00236C71">
              <w:rPr>
                <w:highlight w:val="yellow"/>
                <w:lang w:val="en-US"/>
              </w:rPr>
              <w:t>xx</w:t>
            </w:r>
          </w:p>
        </w:tc>
        <w:tc>
          <w:tcPr>
            <w:tcW w:w="3369" w:type="dxa"/>
          </w:tcPr>
          <w:p w:rsidR="008242B4" w:rsidRPr="009D4B99" w:rsidRDefault="008242B4">
            <w:pPr>
              <w:pStyle w:val="CEONormal"/>
              <w:rPr>
                <w:lang w:val="en-US"/>
              </w:rPr>
            </w:pPr>
          </w:p>
        </w:tc>
      </w:tr>
      <w:tr w:rsidR="008242B4" w:rsidRPr="009D4B99" w:rsidTr="00616D4A">
        <w:trPr>
          <w:cantSplit/>
          <w:jc w:val="center"/>
        </w:trPr>
        <w:tc>
          <w:tcPr>
            <w:tcW w:w="7054" w:type="dxa"/>
            <w:gridSpan w:val="3"/>
            <w:tcBorders>
              <w:bottom w:val="single" w:sz="12" w:space="0" w:color="auto"/>
            </w:tcBorders>
          </w:tcPr>
          <w:p w:rsidR="008242B4" w:rsidRPr="00236C71" w:rsidRDefault="00B329A8" w:rsidP="00236C71">
            <w:pPr>
              <w:pStyle w:val="CEOMeetingDates"/>
              <w:rPr>
                <w:highlight w:val="yellow"/>
                <w:lang w:val="en-US"/>
              </w:rPr>
            </w:pPr>
            <w:bookmarkStart w:id="1" w:name="PlaceDate"/>
            <w:bookmarkEnd w:id="1"/>
            <w:r w:rsidRPr="00236C71">
              <w:rPr>
                <w:highlight w:val="yellow"/>
                <w:lang w:val="en-US"/>
              </w:rPr>
              <w:t xml:space="preserve">Geneva, </w:t>
            </w:r>
            <w:r w:rsidR="00236C71" w:rsidRPr="00236C71">
              <w:rPr>
                <w:highlight w:val="yellow"/>
                <w:lang w:val="en-US"/>
              </w:rPr>
              <w:t xml:space="preserve">xx </w:t>
            </w:r>
            <w:proofErr w:type="spellStart"/>
            <w:r w:rsidR="00236C71" w:rsidRPr="00236C71">
              <w:rPr>
                <w:highlight w:val="yellow"/>
                <w:lang w:val="en-US"/>
              </w:rPr>
              <w:t>xxxx</w:t>
            </w:r>
            <w:proofErr w:type="spellEnd"/>
            <w:r w:rsidR="00236C71" w:rsidRPr="00236C71">
              <w:rPr>
                <w:highlight w:val="yellow"/>
                <w:lang w:val="en-US"/>
              </w:rPr>
              <w:t xml:space="preserve"> 201x</w:t>
            </w:r>
          </w:p>
        </w:tc>
        <w:tc>
          <w:tcPr>
            <w:tcW w:w="3369" w:type="dxa"/>
            <w:tcBorders>
              <w:bottom w:val="single" w:sz="12" w:space="0" w:color="auto"/>
            </w:tcBorders>
          </w:tcPr>
          <w:p w:rsidR="008242B4" w:rsidRPr="009D4B99" w:rsidRDefault="008242B4">
            <w:pPr>
              <w:pStyle w:val="CEONormal"/>
              <w:rPr>
                <w:lang w:val="en-US"/>
              </w:rPr>
            </w:pPr>
          </w:p>
        </w:tc>
      </w:tr>
      <w:tr w:rsidR="008242B4" w:rsidRPr="009D4B99" w:rsidTr="00616D4A">
        <w:trPr>
          <w:cantSplit/>
          <w:jc w:val="center"/>
        </w:trPr>
        <w:tc>
          <w:tcPr>
            <w:tcW w:w="7054" w:type="dxa"/>
            <w:gridSpan w:val="3"/>
            <w:tcBorders>
              <w:top w:val="single" w:sz="12" w:space="0" w:color="auto"/>
            </w:tcBorders>
          </w:tcPr>
          <w:p w:rsidR="008242B4" w:rsidRPr="009D4B99" w:rsidRDefault="008242B4">
            <w:pPr>
              <w:pStyle w:val="CEONormal"/>
              <w:rPr>
                <w:lang w:val="en-US"/>
              </w:rPr>
            </w:pPr>
          </w:p>
        </w:tc>
        <w:tc>
          <w:tcPr>
            <w:tcW w:w="3369" w:type="dxa"/>
            <w:tcBorders>
              <w:top w:val="single" w:sz="12" w:space="0" w:color="auto"/>
            </w:tcBorders>
          </w:tcPr>
          <w:p w:rsidR="008242B4" w:rsidRPr="009D4B99" w:rsidRDefault="008242B4">
            <w:pPr>
              <w:pStyle w:val="CEONormal"/>
              <w:rPr>
                <w:lang w:val="en-US"/>
              </w:rPr>
            </w:pPr>
          </w:p>
        </w:tc>
      </w:tr>
      <w:tr w:rsidR="008242B4" w:rsidRPr="009D4B99" w:rsidTr="00616D4A">
        <w:trPr>
          <w:cantSplit/>
          <w:trHeight w:val="23"/>
          <w:jc w:val="center"/>
        </w:trPr>
        <w:tc>
          <w:tcPr>
            <w:tcW w:w="7054" w:type="dxa"/>
            <w:gridSpan w:val="3"/>
            <w:vMerge w:val="restart"/>
          </w:tcPr>
          <w:p w:rsidR="008242B4" w:rsidRPr="009D4B99" w:rsidRDefault="008242B4">
            <w:pPr>
              <w:pStyle w:val="CEONormal"/>
              <w:rPr>
                <w:lang w:val="en-US"/>
              </w:rPr>
            </w:pPr>
          </w:p>
        </w:tc>
        <w:tc>
          <w:tcPr>
            <w:tcW w:w="3369" w:type="dxa"/>
          </w:tcPr>
          <w:p w:rsidR="008242B4" w:rsidRPr="009D4B99" w:rsidRDefault="008242B4" w:rsidP="00236C71">
            <w:pPr>
              <w:pStyle w:val="CEODocNo"/>
              <w:spacing w:after="120"/>
              <w:rPr>
                <w:lang w:val="en-US"/>
              </w:rPr>
            </w:pPr>
            <w:r w:rsidRPr="009D4B99">
              <w:rPr>
                <w:lang w:val="en-US"/>
              </w:rPr>
              <w:t>Documen</w:t>
            </w:r>
            <w:r w:rsidRPr="00796F96">
              <w:rPr>
                <w:lang w:val="en-US"/>
              </w:rPr>
              <w:t xml:space="preserve">t </w:t>
            </w:r>
            <w:bookmarkStart w:id="2" w:name="DocRef1"/>
            <w:bookmarkStart w:id="3" w:name="DocNo1"/>
            <w:bookmarkEnd w:id="2"/>
            <w:bookmarkEnd w:id="3"/>
            <w:r w:rsidR="00236C71" w:rsidRPr="00236C71">
              <w:rPr>
                <w:highlight w:val="yellow"/>
                <w:lang w:val="en-US"/>
              </w:rPr>
              <w:t>xxx</w:t>
            </w:r>
            <w:r w:rsidRPr="00236C71">
              <w:rPr>
                <w:highlight w:val="yellow"/>
                <w:lang w:val="en-US"/>
              </w:rPr>
              <w:t>/</w:t>
            </w:r>
            <w:r w:rsidR="00236C71" w:rsidRPr="00236C71">
              <w:rPr>
                <w:highlight w:val="yellow"/>
                <w:lang w:val="en-US"/>
              </w:rPr>
              <w:t>xxx</w:t>
            </w:r>
            <w:r w:rsidRPr="00236C71">
              <w:rPr>
                <w:highlight w:val="yellow"/>
                <w:lang w:val="en-US"/>
              </w:rPr>
              <w:t>-</w:t>
            </w:r>
            <w:r w:rsidR="00236C71" w:rsidRPr="00236C71">
              <w:rPr>
                <w:highlight w:val="yellow"/>
                <w:lang w:val="en-US"/>
              </w:rPr>
              <w:t>X</w:t>
            </w:r>
          </w:p>
        </w:tc>
      </w:tr>
      <w:tr w:rsidR="008242B4" w:rsidRPr="009D4B99" w:rsidTr="00616D4A">
        <w:trPr>
          <w:cantSplit/>
          <w:trHeight w:val="23"/>
          <w:jc w:val="center"/>
        </w:trPr>
        <w:tc>
          <w:tcPr>
            <w:tcW w:w="7054" w:type="dxa"/>
            <w:gridSpan w:val="3"/>
            <w:vMerge/>
          </w:tcPr>
          <w:p w:rsidR="008242B4" w:rsidRPr="009D4B99" w:rsidRDefault="008242B4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369" w:type="dxa"/>
          </w:tcPr>
          <w:p w:rsidR="008242B4" w:rsidRPr="009D4B99" w:rsidRDefault="00236C71">
            <w:pPr>
              <w:pStyle w:val="CEODocDates"/>
              <w:rPr>
                <w:lang w:val="en-US"/>
              </w:rPr>
            </w:pPr>
            <w:bookmarkStart w:id="4" w:name="CreationDate"/>
            <w:bookmarkEnd w:id="4"/>
            <w:r w:rsidRPr="00236C71">
              <w:rPr>
                <w:highlight w:val="yellow"/>
              </w:rPr>
              <w:t>XX XXX 201x &lt;date&gt;</w:t>
            </w:r>
          </w:p>
        </w:tc>
      </w:tr>
      <w:tr w:rsidR="008242B4" w:rsidRPr="009D4B99" w:rsidTr="00616D4A">
        <w:trPr>
          <w:cantSplit/>
          <w:trHeight w:val="333"/>
          <w:jc w:val="center"/>
        </w:trPr>
        <w:tc>
          <w:tcPr>
            <w:tcW w:w="7054" w:type="dxa"/>
            <w:gridSpan w:val="3"/>
            <w:vMerge/>
          </w:tcPr>
          <w:p w:rsidR="008242B4" w:rsidRPr="009D4B99" w:rsidRDefault="008242B4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369" w:type="dxa"/>
          </w:tcPr>
          <w:p w:rsidR="008242B4" w:rsidRPr="009D4B99" w:rsidRDefault="008242B4" w:rsidP="00236C71">
            <w:pPr>
              <w:pStyle w:val="CEOOriginalLanguage"/>
              <w:rPr>
                <w:lang w:val="en-US"/>
              </w:rPr>
            </w:pPr>
            <w:r w:rsidRPr="009D4B99">
              <w:rPr>
                <w:lang w:val="en-US"/>
              </w:rPr>
              <w:t xml:space="preserve">Original: </w:t>
            </w:r>
            <w:bookmarkStart w:id="5" w:name="Original"/>
            <w:bookmarkEnd w:id="5"/>
            <w:r w:rsidR="00236C71" w:rsidRPr="00236C71">
              <w:rPr>
                <w:highlight w:val="yellow"/>
              </w:rPr>
              <w:t>xxx</w:t>
            </w:r>
          </w:p>
        </w:tc>
      </w:tr>
      <w:tr w:rsidR="008242B4" w:rsidRPr="009D4B99" w:rsidTr="00616D4A">
        <w:trPr>
          <w:cantSplit/>
          <w:trHeight w:val="533"/>
          <w:jc w:val="center"/>
        </w:trPr>
        <w:tc>
          <w:tcPr>
            <w:tcW w:w="7054" w:type="dxa"/>
            <w:gridSpan w:val="3"/>
            <w:vAlign w:val="center"/>
          </w:tcPr>
          <w:p w:rsidR="008242B4" w:rsidRPr="009D4B99" w:rsidRDefault="008242B4" w:rsidP="00BA1B49">
            <w:pPr>
              <w:pStyle w:val="CEONormal"/>
              <w:spacing w:after="240"/>
              <w:rPr>
                <w:lang w:val="en-US"/>
              </w:rPr>
            </w:pPr>
          </w:p>
        </w:tc>
        <w:tc>
          <w:tcPr>
            <w:tcW w:w="3369" w:type="dxa"/>
            <w:vAlign w:val="center"/>
          </w:tcPr>
          <w:p w:rsidR="008242B4" w:rsidRPr="009D4B99" w:rsidRDefault="008242B4" w:rsidP="00236C71">
            <w:pPr>
              <w:pStyle w:val="CEOForAction"/>
              <w:spacing w:after="240"/>
              <w:ind w:left="567"/>
              <w:rPr>
                <w:lang w:val="en-US"/>
              </w:rPr>
            </w:pPr>
            <w:bookmarkStart w:id="6" w:name="ActionInfo"/>
            <w:bookmarkEnd w:id="6"/>
            <w:r w:rsidRPr="00697785">
              <w:rPr>
                <w:rFonts w:eastAsia="SimHei" w:cs="Simplified Arabic"/>
                <w:bCs w:val="0"/>
                <w:iCs w:val="0"/>
              </w:rPr>
              <w:t xml:space="preserve">For </w:t>
            </w:r>
            <w:r w:rsidR="004544DB" w:rsidRPr="00236C71">
              <w:rPr>
                <w:rFonts w:eastAsia="SimHei" w:cs="Simplified Arabic"/>
                <w:bCs w:val="0"/>
                <w:iCs w:val="0"/>
                <w:highlight w:val="yellow"/>
              </w:rPr>
              <w:t>information</w:t>
            </w:r>
            <w:r w:rsidR="00236C71" w:rsidRPr="00236C71">
              <w:rPr>
                <w:rFonts w:eastAsia="SimHei" w:cs="Simplified Arabic"/>
                <w:bCs w:val="0"/>
                <w:iCs w:val="0"/>
                <w:highlight w:val="yellow"/>
              </w:rPr>
              <w:t>/action</w:t>
            </w:r>
          </w:p>
        </w:tc>
      </w:tr>
      <w:tr w:rsidR="008242B4" w:rsidRPr="00236C71" w:rsidTr="00616D4A">
        <w:trPr>
          <w:cantSplit/>
          <w:trHeight w:val="23"/>
          <w:jc w:val="center"/>
        </w:trPr>
        <w:tc>
          <w:tcPr>
            <w:tcW w:w="10423" w:type="dxa"/>
            <w:gridSpan w:val="4"/>
          </w:tcPr>
          <w:p w:rsidR="008242B4" w:rsidRPr="00236C71" w:rsidRDefault="0092196F" w:rsidP="00236C71">
            <w:pPr>
              <w:pStyle w:val="CEOQuestion"/>
              <w:rPr>
                <w:lang w:val="en-US"/>
              </w:rPr>
            </w:pPr>
            <w:bookmarkStart w:id="7" w:name="QShort"/>
            <w:bookmarkEnd w:id="7"/>
            <w:r w:rsidRPr="00236C71">
              <w:rPr>
                <w:lang w:val="en-US"/>
              </w:rPr>
              <w:t xml:space="preserve">Question </w:t>
            </w:r>
            <w:r w:rsidR="00236C71" w:rsidRPr="00236C71">
              <w:rPr>
                <w:highlight w:val="yellow"/>
                <w:lang w:val="en-US"/>
              </w:rPr>
              <w:t>xx</w:t>
            </w:r>
            <w:r w:rsidR="003D1DD5" w:rsidRPr="00236C71">
              <w:rPr>
                <w:highlight w:val="yellow"/>
                <w:lang w:val="en-US"/>
              </w:rPr>
              <w:t>-</w:t>
            </w:r>
            <w:r w:rsidR="00236C71" w:rsidRPr="00236C71">
              <w:rPr>
                <w:highlight w:val="yellow"/>
                <w:lang w:val="en-US"/>
              </w:rPr>
              <w:t>x/x</w:t>
            </w:r>
            <w:r w:rsidR="008242B4" w:rsidRPr="00236C71">
              <w:rPr>
                <w:lang w:val="en-US"/>
              </w:rPr>
              <w:t xml:space="preserve">: </w:t>
            </w:r>
            <w:r w:rsidR="008242B4" w:rsidRPr="00236C71">
              <w:rPr>
                <w:lang w:val="en-US"/>
              </w:rPr>
              <w:tab/>
            </w:r>
            <w:proofErr w:type="spellStart"/>
            <w:r w:rsidR="00236C71" w:rsidRPr="00236C71">
              <w:rPr>
                <w:highlight w:val="yellow"/>
                <w:lang w:val="en-US"/>
              </w:rPr>
              <w:t>xxxx</w:t>
            </w:r>
            <w:proofErr w:type="spellEnd"/>
            <w:r w:rsidR="00236C71" w:rsidRPr="00236C71">
              <w:rPr>
                <w:highlight w:val="yellow"/>
                <w:lang w:val="en-US"/>
              </w:rPr>
              <w:t xml:space="preserve"> &lt;title of Question&gt;</w:t>
            </w:r>
          </w:p>
        </w:tc>
      </w:tr>
      <w:tr w:rsidR="008242B4" w:rsidRPr="009D4B99" w:rsidTr="00616D4A">
        <w:trPr>
          <w:cantSplit/>
          <w:trHeight w:val="23"/>
          <w:jc w:val="center"/>
        </w:trPr>
        <w:tc>
          <w:tcPr>
            <w:tcW w:w="2093" w:type="dxa"/>
          </w:tcPr>
          <w:p w:rsidR="008242B4" w:rsidRPr="009D4B99" w:rsidRDefault="008242B4" w:rsidP="007B0FC6">
            <w:pPr>
              <w:pStyle w:val="CEOSourceTitle"/>
              <w:rPr>
                <w:lang w:val="en-US"/>
              </w:rPr>
            </w:pPr>
            <w:r w:rsidRPr="009D4B99">
              <w:rPr>
                <w:lang w:val="en-US"/>
              </w:rPr>
              <w:t>SOURCE</w:t>
            </w:r>
          </w:p>
        </w:tc>
        <w:tc>
          <w:tcPr>
            <w:tcW w:w="8330" w:type="dxa"/>
            <w:gridSpan w:val="3"/>
          </w:tcPr>
          <w:p w:rsidR="008242B4" w:rsidRPr="009D4B99" w:rsidRDefault="00236C71" w:rsidP="003D1DD5">
            <w:pPr>
              <w:pStyle w:val="CEOSourceTitleDetails"/>
              <w:rPr>
                <w:lang w:val="en-US"/>
              </w:rPr>
            </w:pPr>
            <w:bookmarkStart w:id="8" w:name="Source"/>
            <w:bookmarkEnd w:id="8"/>
            <w:r w:rsidRPr="00236C71">
              <w:rPr>
                <w:highlight w:val="yellow"/>
                <w:lang w:val="en-US"/>
              </w:rPr>
              <w:t>Xxx &lt;administration/entity submitting the document&gt;</w:t>
            </w:r>
          </w:p>
        </w:tc>
      </w:tr>
      <w:tr w:rsidR="008242B4" w:rsidRPr="009D4B99" w:rsidTr="00616D4A">
        <w:trPr>
          <w:cantSplit/>
          <w:trHeight w:val="537"/>
          <w:jc w:val="center"/>
        </w:trPr>
        <w:tc>
          <w:tcPr>
            <w:tcW w:w="2093" w:type="dxa"/>
          </w:tcPr>
          <w:p w:rsidR="008242B4" w:rsidRPr="009D4B99" w:rsidRDefault="008242B4" w:rsidP="007B0FC6">
            <w:pPr>
              <w:pStyle w:val="CEOSourceTitle"/>
              <w:rPr>
                <w:lang w:val="en-US"/>
              </w:rPr>
            </w:pPr>
            <w:r w:rsidRPr="009D4B99">
              <w:rPr>
                <w:lang w:val="en-US"/>
              </w:rPr>
              <w:t>TITLE</w:t>
            </w:r>
          </w:p>
        </w:tc>
        <w:tc>
          <w:tcPr>
            <w:tcW w:w="8330" w:type="dxa"/>
            <w:gridSpan w:val="3"/>
          </w:tcPr>
          <w:p w:rsidR="008242B4" w:rsidRPr="009D4B99" w:rsidRDefault="00236C71" w:rsidP="003D1DD5">
            <w:pPr>
              <w:pStyle w:val="CEOSourceTitleDetails"/>
              <w:rPr>
                <w:lang w:val="en-US"/>
              </w:rPr>
            </w:pPr>
            <w:bookmarkStart w:id="9" w:name="Title"/>
            <w:bookmarkEnd w:id="9"/>
            <w:r w:rsidRPr="00236C71">
              <w:rPr>
                <w:highlight w:val="yellow"/>
                <w:lang w:val="en-US"/>
              </w:rPr>
              <w:t>Xxx &lt;document title&gt;</w:t>
            </w:r>
          </w:p>
        </w:tc>
      </w:tr>
      <w:tr w:rsidR="008242B4" w:rsidRPr="009D4B99" w:rsidTr="00616D4A">
        <w:trPr>
          <w:cantSplit/>
          <w:trHeight w:val="537"/>
          <w:jc w:val="center"/>
        </w:trPr>
        <w:tc>
          <w:tcPr>
            <w:tcW w:w="10423" w:type="dxa"/>
            <w:gridSpan w:val="4"/>
          </w:tcPr>
          <w:p w:rsidR="008242B4" w:rsidRPr="009D4B99" w:rsidRDefault="008242B4" w:rsidP="00C620DB">
            <w:pPr>
              <w:pStyle w:val="CEORevisionNote"/>
            </w:pPr>
            <w:bookmarkStart w:id="10" w:name="Revision"/>
            <w:bookmarkStart w:id="11" w:name="RevNote"/>
            <w:bookmarkEnd w:id="10"/>
            <w:bookmarkEnd w:id="11"/>
          </w:p>
        </w:tc>
      </w:tr>
      <w:tr w:rsidR="00616D4A" w:rsidRPr="00CA23B9" w:rsidTr="00616D4A">
        <w:trPr>
          <w:cantSplit/>
          <w:trHeight w:val="537"/>
          <w:jc w:val="center"/>
        </w:trPr>
        <w:tc>
          <w:tcPr>
            <w:tcW w:w="10422" w:type="dxa"/>
            <w:gridSpan w:val="4"/>
          </w:tcPr>
          <w:p w:rsidR="00616D4A" w:rsidRPr="00BB0EA1" w:rsidRDefault="00616D4A" w:rsidP="00616D4A">
            <w:pPr>
              <w:pStyle w:val="CEORevision"/>
              <w:rPr>
                <w:sz w:val="19"/>
                <w:szCs w:val="19"/>
              </w:rPr>
            </w:pPr>
            <w:bookmarkStart w:id="12" w:name="ActionReq"/>
            <w:bookmarkStart w:id="13" w:name="Abstract"/>
            <w:bookmarkEnd w:id="12"/>
            <w:bookmarkEnd w:id="13"/>
            <w:r>
              <w:rPr>
                <w:sz w:val="19"/>
                <w:szCs w:val="19"/>
              </w:rPr>
              <w:t xml:space="preserve">Revision of contribution </w:t>
            </w:r>
            <w:r w:rsidRPr="00616D4A">
              <w:rPr>
                <w:sz w:val="19"/>
                <w:szCs w:val="19"/>
                <w:highlight w:val="yellow"/>
              </w:rPr>
              <w:t>xxx</w:t>
            </w:r>
          </w:p>
        </w:tc>
      </w:tr>
      <w:tr w:rsidR="00616D4A" w:rsidRPr="00CA23B9" w:rsidTr="00616D4A">
        <w:trPr>
          <w:cantSplit/>
          <w:trHeight w:val="537"/>
          <w:jc w:val="center"/>
        </w:trPr>
        <w:tc>
          <w:tcPr>
            <w:tcW w:w="10422" w:type="dxa"/>
            <w:gridSpan w:val="4"/>
          </w:tcPr>
          <w:p w:rsidR="00616D4A" w:rsidRDefault="00616D4A" w:rsidP="00E26C5A">
            <w:pPr>
              <w:pStyle w:val="CEOActionRequiredDetails"/>
              <w:rPr>
                <w:lang w:val="fr-FR"/>
              </w:rPr>
            </w:pPr>
          </w:p>
        </w:tc>
      </w:tr>
      <w:tr w:rsidR="00616D4A" w:rsidRPr="00616D4A" w:rsidTr="00616D4A">
        <w:trPr>
          <w:cantSplit/>
          <w:trHeight w:val="537"/>
          <w:jc w:val="center"/>
        </w:trPr>
        <w:tc>
          <w:tcPr>
            <w:tcW w:w="2235" w:type="dxa"/>
            <w:gridSpan w:val="2"/>
          </w:tcPr>
          <w:p w:rsidR="00616D4A" w:rsidRPr="00CA23B9" w:rsidRDefault="00616D4A" w:rsidP="00E26C5A">
            <w:pPr>
              <w:pStyle w:val="CEOActionRequired"/>
              <w:rPr>
                <w:lang w:val="fr-FR"/>
              </w:rPr>
            </w:pPr>
            <w:r>
              <w:rPr>
                <w:lang w:val="fr-FR"/>
              </w:rPr>
              <w:t xml:space="preserve">Action </w:t>
            </w:r>
            <w:proofErr w:type="spellStart"/>
            <w:r>
              <w:rPr>
                <w:lang w:val="fr-FR"/>
              </w:rPr>
              <w:t>requested</w:t>
            </w:r>
            <w:proofErr w:type="spellEnd"/>
            <w:r>
              <w:rPr>
                <w:lang w:val="fr-FR"/>
              </w:rPr>
              <w:t>:</w:t>
            </w:r>
          </w:p>
        </w:tc>
        <w:tc>
          <w:tcPr>
            <w:tcW w:w="8187" w:type="dxa"/>
            <w:gridSpan w:val="2"/>
          </w:tcPr>
          <w:p w:rsidR="00616D4A" w:rsidRPr="00CA23B9" w:rsidRDefault="00616D4A" w:rsidP="00E26C5A">
            <w:pPr>
              <w:pStyle w:val="CEOActionRequiredDetails"/>
              <w:rPr>
                <w:lang w:val="fr-FR"/>
              </w:rPr>
            </w:pPr>
            <w:bookmarkStart w:id="14" w:name="ActionReqDetails"/>
            <w:bookmarkEnd w:id="14"/>
            <w:r w:rsidRPr="00616D4A">
              <w:rPr>
                <w:highlight w:val="yellow"/>
                <w:lang w:val="fr-FR"/>
              </w:rPr>
              <w:t>xxx</w:t>
            </w:r>
          </w:p>
        </w:tc>
      </w:tr>
    </w:tbl>
    <w:p w:rsidR="00236C71" w:rsidRDefault="00236C71" w:rsidP="00236C71">
      <w:pPr>
        <w:pStyle w:val="CEOcontributionStart"/>
        <w:spacing w:before="120" w:after="0"/>
        <w:rPr>
          <w:lang w:val="fr-CH"/>
        </w:rPr>
      </w:pPr>
    </w:p>
    <w:p w:rsidR="007361A8" w:rsidRDefault="007361A8" w:rsidP="00236C71">
      <w:pPr>
        <w:pStyle w:val="CEOcontributionStart"/>
        <w:spacing w:before="120" w:after="0"/>
        <w:rPr>
          <w:lang w:val="fr-CH"/>
        </w:rPr>
      </w:pPr>
      <w:bookmarkStart w:id="15" w:name="_GoBack"/>
      <w:r>
        <w:rPr>
          <w:b/>
          <w:bCs/>
          <w:lang w:val="fr-CH"/>
        </w:rPr>
        <w:t>Abstract</w:t>
      </w:r>
    </w:p>
    <w:p w:rsidR="007361A8" w:rsidRDefault="007361A8" w:rsidP="00236C71">
      <w:pPr>
        <w:pStyle w:val="CEOcontributionStart"/>
        <w:spacing w:before="120" w:after="0"/>
        <w:rPr>
          <w:lang w:val="fr-CH"/>
        </w:rPr>
      </w:pPr>
      <w:r w:rsidRPr="007361A8">
        <w:rPr>
          <w:highlight w:val="yellow"/>
          <w:lang w:val="fr-CH"/>
        </w:rPr>
        <w:t>Xxx &lt;</w:t>
      </w:r>
      <w:proofErr w:type="spellStart"/>
      <w:r w:rsidRPr="007361A8">
        <w:rPr>
          <w:highlight w:val="yellow"/>
          <w:lang w:val="fr-CH"/>
        </w:rPr>
        <w:t>text</w:t>
      </w:r>
      <w:proofErr w:type="spellEnd"/>
      <w:r w:rsidRPr="007361A8">
        <w:rPr>
          <w:highlight w:val="yellow"/>
          <w:lang w:val="fr-CH"/>
        </w:rPr>
        <w:t xml:space="preserve"> of abstract&gt;</w:t>
      </w:r>
    </w:p>
    <w:p w:rsidR="007361A8" w:rsidRPr="007361A8" w:rsidRDefault="007361A8" w:rsidP="00236C71">
      <w:pPr>
        <w:pStyle w:val="CEOcontributionStart"/>
        <w:spacing w:before="120" w:after="0"/>
        <w:rPr>
          <w:lang w:val="fr-CH"/>
        </w:rPr>
      </w:pPr>
    </w:p>
    <w:p w:rsidR="00236C71" w:rsidRDefault="00236C71" w:rsidP="00236C71">
      <w:pPr>
        <w:pStyle w:val="CEOcontributionStart"/>
        <w:spacing w:before="120" w:after="0"/>
        <w:rPr>
          <w:lang w:val="en-US"/>
        </w:rPr>
      </w:pPr>
      <w:r w:rsidRPr="00236C71">
        <w:rPr>
          <w:highlight w:val="yellow"/>
          <w:lang w:val="en-US"/>
        </w:rPr>
        <w:t>Xxx &lt;text of contribution&gt;</w:t>
      </w:r>
    </w:p>
    <w:bookmarkEnd w:id="15"/>
    <w:p w:rsidR="005363F4" w:rsidRDefault="005363F4" w:rsidP="00236C71">
      <w:pPr>
        <w:pStyle w:val="CEOcontributionStart"/>
        <w:spacing w:before="120" w:after="0"/>
        <w:rPr>
          <w:lang w:val="en-US"/>
        </w:rPr>
      </w:pPr>
    </w:p>
    <w:p w:rsidR="006F0F65" w:rsidRDefault="006F0F65" w:rsidP="00236C71">
      <w:pPr>
        <w:pStyle w:val="CEOAbstract"/>
        <w:spacing w:before="120" w:after="0"/>
        <w:rPr>
          <w:b w:val="0"/>
          <w:bCs/>
          <w:lang w:val="en-US"/>
        </w:rPr>
      </w:pPr>
    </w:p>
    <w:p w:rsidR="007C76E8" w:rsidRPr="009D4B99" w:rsidRDefault="00B1473B" w:rsidP="00236C71">
      <w:pPr>
        <w:pStyle w:val="CEOAbstract"/>
        <w:spacing w:before="120" w:after="0"/>
        <w:jc w:val="center"/>
        <w:rPr>
          <w:lang w:val="en-US"/>
        </w:rPr>
      </w:pPr>
      <w:r>
        <w:rPr>
          <w:lang w:val="en-US"/>
        </w:rPr>
        <w:t>____________</w:t>
      </w:r>
    </w:p>
    <w:sectPr w:rsidR="007C76E8" w:rsidRPr="009D4B99">
      <w:headerReference w:type="default" r:id="rId9"/>
      <w:footerReference w:type="default" r:id="rId10"/>
      <w:footerReference w:type="first" r:id="rId11"/>
      <w:pgSz w:w="11909" w:h="16834" w:code="9"/>
      <w:pgMar w:top="567" w:right="851" w:bottom="1418" w:left="851" w:header="720" w:footer="6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D5" w:rsidRDefault="003D1DD5">
      <w:r>
        <w:separator/>
      </w:r>
    </w:p>
  </w:endnote>
  <w:endnote w:type="continuationSeparator" w:id="0">
    <w:p w:rsidR="003D1DD5" w:rsidRDefault="003D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D5" w:rsidRDefault="007361A8" w:rsidP="00C37CC8">
    <w:pPr>
      <w:pStyle w:val="CEOFooterContact2-3"/>
      <w:tabs>
        <w:tab w:val="left" w:pos="5670"/>
        <w:tab w:val="right" w:pos="10206"/>
      </w:tabs>
      <w:ind w:left="0" w:firstLine="1"/>
      <w:rPr>
        <w:lang w:val="en-US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C37CC8">
      <w:rPr>
        <w:noProof/>
      </w:rPr>
      <w:t>P:\STG\5StudyPeriod\Meetings\2012\SG1\Contributions\212E.docx</w:t>
    </w:r>
    <w:r>
      <w:rPr>
        <w:noProof/>
      </w:rPr>
      <w:fldChar w:fldCharType="end"/>
    </w:r>
    <w:r w:rsidR="00C37CC8">
      <w:rPr>
        <w:noProof/>
      </w:rPr>
      <w:tab/>
    </w:r>
    <w:r w:rsidR="003D1DD5">
      <w:tab/>
    </w:r>
    <w:r w:rsidR="003D1DD5">
      <w:fldChar w:fldCharType="begin"/>
    </w:r>
    <w:r w:rsidR="003D1DD5">
      <w:instrText xml:space="preserve"> CREATEDATE  \@ "dd.MM.yyyy"  \* MERGEFORMAT </w:instrText>
    </w:r>
    <w:r w:rsidR="003D1DD5">
      <w:fldChar w:fldCharType="separate"/>
    </w:r>
    <w:r w:rsidR="00C37CC8">
      <w:rPr>
        <w:noProof/>
      </w:rPr>
      <w:t>09.10.2012</w:t>
    </w:r>
    <w:r w:rsidR="003D1DD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21" w:rsidRPr="00BC0C49" w:rsidRDefault="00715E21" w:rsidP="00236C71">
    <w:pPr>
      <w:pStyle w:val="CEOFooterContact1"/>
      <w:rPr>
        <w:lang w:val="en-US"/>
      </w:rPr>
    </w:pPr>
    <w:r w:rsidRPr="00BC0C49">
      <w:rPr>
        <w:lang w:val="en-US"/>
      </w:rPr>
      <w:t>Focal Point:</w:t>
    </w:r>
    <w:r w:rsidRPr="00BC0C49">
      <w:rPr>
        <w:lang w:val="en-US"/>
      </w:rPr>
      <w:tab/>
      <w:t>Name/organization/entity:</w:t>
    </w:r>
    <w:r w:rsidRPr="00BC0C49">
      <w:rPr>
        <w:lang w:val="en-US"/>
      </w:rPr>
      <w:tab/>
    </w:r>
    <w:bookmarkStart w:id="18" w:name="OrgName"/>
    <w:bookmarkEnd w:id="18"/>
    <w:r w:rsidR="00236C71" w:rsidRPr="00236C71">
      <w:rPr>
        <w:highlight w:val="yellow"/>
        <w:lang w:val="en-US"/>
      </w:rPr>
      <w:t>Mr/</w:t>
    </w:r>
    <w:proofErr w:type="spellStart"/>
    <w:r w:rsidRPr="00236C71">
      <w:rPr>
        <w:highlight w:val="yellow"/>
        <w:lang w:val="en-US"/>
      </w:rPr>
      <w:t>Ms</w:t>
    </w:r>
    <w:proofErr w:type="spellEnd"/>
    <w:r w:rsidRPr="00236C71">
      <w:rPr>
        <w:highlight w:val="yellow"/>
        <w:lang w:val="en-US"/>
      </w:rPr>
      <w:t xml:space="preserve"> </w:t>
    </w:r>
    <w:r w:rsidR="00236C71" w:rsidRPr="00236C71">
      <w:rPr>
        <w:highlight w:val="yellow"/>
        <w:lang w:val="en-US"/>
      </w:rPr>
      <w:t>xxx &lt;name, organization/company and country of submitter</w:t>
    </w:r>
  </w:p>
  <w:p w:rsidR="00715E21" w:rsidRPr="00882F1E" w:rsidRDefault="00715E21" w:rsidP="00236C71">
    <w:pPr>
      <w:pStyle w:val="CEOFooterContact2-3"/>
      <w:rPr>
        <w:lang w:val="en-US"/>
      </w:rPr>
    </w:pPr>
    <w:r w:rsidRPr="00882F1E">
      <w:rPr>
        <w:lang w:val="en-US"/>
      </w:rPr>
      <w:t>Phone number:</w:t>
    </w:r>
    <w:r w:rsidRPr="00882F1E">
      <w:rPr>
        <w:lang w:val="en-US"/>
      </w:rPr>
      <w:tab/>
    </w:r>
    <w:bookmarkStart w:id="19" w:name="PhoneNo"/>
    <w:bookmarkEnd w:id="19"/>
    <w:r w:rsidRPr="00236C71">
      <w:rPr>
        <w:highlight w:val="yellow"/>
        <w:lang w:val="en-US"/>
      </w:rPr>
      <w:t>+</w:t>
    </w:r>
    <w:r w:rsidR="00236C71" w:rsidRPr="00236C71">
      <w:rPr>
        <w:highlight w:val="yellow"/>
        <w:lang w:val="en-US"/>
      </w:rPr>
      <w:t>xxx</w:t>
    </w:r>
  </w:p>
  <w:p w:rsidR="003D1DD5" w:rsidRPr="00715E21" w:rsidRDefault="00715E21" w:rsidP="00236C71">
    <w:pPr>
      <w:pStyle w:val="CEOFooterContact2-3"/>
      <w:rPr>
        <w:lang w:val="en-US"/>
      </w:rPr>
    </w:pPr>
    <w:r w:rsidRPr="00A90BB4">
      <w:rPr>
        <w:lang w:val="en-US"/>
      </w:rPr>
      <w:t>Email:</w:t>
    </w:r>
    <w:r w:rsidRPr="00A90BB4">
      <w:rPr>
        <w:lang w:val="en-US"/>
      </w:rPr>
      <w:tab/>
    </w:r>
    <w:bookmarkStart w:id="20" w:name="Email"/>
    <w:bookmarkEnd w:id="20"/>
    <w:r w:rsidR="00236C71" w:rsidRPr="00236C71">
      <w:rPr>
        <w:highlight w:val="yellow"/>
        <w:lang w:val="en-US"/>
      </w:rPr>
      <w:t>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D5" w:rsidRDefault="003D1DD5">
      <w:r>
        <w:separator/>
      </w:r>
    </w:p>
  </w:footnote>
  <w:footnote w:type="continuationSeparator" w:id="0">
    <w:p w:rsidR="003D1DD5" w:rsidRDefault="003D1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D5" w:rsidRDefault="003D1DD5" w:rsidP="001E14E0">
    <w:pPr>
      <w:tabs>
        <w:tab w:val="center" w:pos="5103"/>
        <w:tab w:val="right" w:pos="10206"/>
      </w:tabs>
      <w:spacing w:after="240"/>
      <w:rPr>
        <w:smallCaps/>
        <w:spacing w:val="24"/>
        <w:sz w:val="18"/>
        <w:szCs w:val="18"/>
        <w:lang w:val="fr-CH"/>
      </w:rPr>
    </w:pPr>
    <w:r>
      <w:rPr>
        <w:smallCaps/>
        <w:spacing w:val="24"/>
        <w:sz w:val="18"/>
        <w:szCs w:val="18"/>
      </w:rPr>
      <w:tab/>
      <w:t>ITU-D</w:t>
    </w:r>
    <w:bookmarkStart w:id="16" w:name="DocRef2"/>
    <w:bookmarkEnd w:id="16"/>
    <w:r>
      <w:rPr>
        <w:smallCaps/>
        <w:spacing w:val="24"/>
        <w:sz w:val="18"/>
        <w:szCs w:val="18"/>
      </w:rPr>
      <w:t>1/</w:t>
    </w:r>
    <w:bookmarkStart w:id="17" w:name="DocNo2"/>
    <w:bookmarkEnd w:id="17"/>
    <w:r>
      <w:rPr>
        <w:smallCaps/>
        <w:spacing w:val="24"/>
        <w:sz w:val="18"/>
        <w:szCs w:val="18"/>
      </w:rPr>
      <w:t>21</w:t>
    </w:r>
    <w:r w:rsidR="001E14E0">
      <w:rPr>
        <w:smallCaps/>
        <w:spacing w:val="24"/>
        <w:sz w:val="18"/>
        <w:szCs w:val="18"/>
      </w:rPr>
      <w:t>2</w:t>
    </w:r>
    <w:r>
      <w:rPr>
        <w:smallCaps/>
        <w:spacing w:val="24"/>
        <w:sz w:val="18"/>
        <w:szCs w:val="18"/>
      </w:rPr>
      <w:t>-E</w:t>
    </w:r>
    <w:r>
      <w:rPr>
        <w:smallCaps/>
        <w:spacing w:val="24"/>
        <w:sz w:val="18"/>
        <w:szCs w:val="18"/>
      </w:rPr>
      <w:tab/>
      <w:t xml:space="preserve">Page </w:t>
    </w:r>
    <w:r>
      <w:rPr>
        <w:smallCaps/>
        <w:spacing w:val="24"/>
        <w:sz w:val="18"/>
        <w:szCs w:val="18"/>
        <w:lang w:val="en-GB"/>
      </w:rPr>
      <w:fldChar w:fldCharType="begin"/>
    </w:r>
    <w:r>
      <w:rPr>
        <w:smallCaps/>
        <w:spacing w:val="24"/>
        <w:sz w:val="18"/>
        <w:szCs w:val="18"/>
        <w:lang w:val="en-GB"/>
      </w:rPr>
      <w:instrText xml:space="preserve"> PAGE </w:instrText>
    </w:r>
    <w:r>
      <w:rPr>
        <w:smallCaps/>
        <w:spacing w:val="24"/>
        <w:sz w:val="18"/>
        <w:szCs w:val="18"/>
        <w:lang w:val="en-GB"/>
      </w:rPr>
      <w:fldChar w:fldCharType="separate"/>
    </w:r>
    <w:r w:rsidR="00236C71">
      <w:rPr>
        <w:smallCaps/>
        <w:noProof/>
        <w:spacing w:val="24"/>
        <w:sz w:val="18"/>
        <w:szCs w:val="18"/>
        <w:lang w:val="en-GB"/>
      </w:rPr>
      <w:t>2</w:t>
    </w:r>
    <w:r>
      <w:rPr>
        <w:smallCaps/>
        <w:spacing w:val="24"/>
        <w:sz w:val="18"/>
        <w:szCs w:val="18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FFFFFF7C"/>
    <w:multiLevelType w:val="singleLevel"/>
    <w:tmpl w:val="B718AD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405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184C6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8C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C45C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88CF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483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0C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F2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E64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92CE224"/>
    <w:lvl w:ilvl="0">
      <w:numFmt w:val="decimal"/>
      <w:lvlText w:val="*"/>
      <w:lvlJc w:val="left"/>
    </w:lvl>
  </w:abstractNum>
  <w:abstractNum w:abstractNumId="11">
    <w:nsid w:val="0027035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46D7EC1"/>
    <w:multiLevelType w:val="hybridMultilevel"/>
    <w:tmpl w:val="052A60E0"/>
    <w:lvl w:ilvl="0" w:tplc="19227E42">
      <w:start w:val="1"/>
      <w:numFmt w:val="decimal"/>
      <w:pStyle w:val="CEO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AD2384"/>
    <w:multiLevelType w:val="hybridMultilevel"/>
    <w:tmpl w:val="3228AFFC"/>
    <w:lvl w:ilvl="0" w:tplc="FE9C63CA">
      <w:start w:val="1"/>
      <w:numFmt w:val="bullet"/>
      <w:pStyle w:val="CEO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3232E2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3691C1A"/>
    <w:multiLevelType w:val="multilevel"/>
    <w:tmpl w:val="A7DEA4BA"/>
    <w:lvl w:ilvl="0">
      <w:start w:val="1"/>
      <w:numFmt w:val="bullet"/>
      <w:lvlText w:val="—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>
    <w:nsid w:val="28FF7C6E"/>
    <w:multiLevelType w:val="hybridMultilevel"/>
    <w:tmpl w:val="D1DA13B6"/>
    <w:lvl w:ilvl="0" w:tplc="8C9CD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880FE8"/>
    <w:multiLevelType w:val="hybridMultilevel"/>
    <w:tmpl w:val="BE960964"/>
    <w:lvl w:ilvl="0" w:tplc="EBB073AE">
      <w:start w:val="1"/>
      <w:numFmt w:val="bullet"/>
      <w:lvlText w:val="—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>
    <w:nsid w:val="35D1554C"/>
    <w:multiLevelType w:val="hybridMultilevel"/>
    <w:tmpl w:val="F62469F4"/>
    <w:lvl w:ilvl="0" w:tplc="287A33FE">
      <w:start w:val="1"/>
      <w:numFmt w:val="bullet"/>
      <w:pStyle w:val="CEOindent-endash"/>
      <w:lvlText w:val="–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>
    <w:nsid w:val="391775F4"/>
    <w:multiLevelType w:val="hybridMultilevel"/>
    <w:tmpl w:val="6762B042"/>
    <w:lvl w:ilvl="0" w:tplc="7A9AC6D6">
      <w:start w:val="1"/>
      <w:numFmt w:val="decimal"/>
      <w:pStyle w:val="CEOcontribution-H123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760BE"/>
    <w:multiLevelType w:val="hybridMultilevel"/>
    <w:tmpl w:val="E1C4AB5A"/>
    <w:lvl w:ilvl="0" w:tplc="37E01C66">
      <w:start w:val="1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5D4E0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1621E81"/>
    <w:multiLevelType w:val="hybridMultilevel"/>
    <w:tmpl w:val="044E92E4"/>
    <w:lvl w:ilvl="0" w:tplc="ABBE36AA">
      <w:numFmt w:val="bullet"/>
      <w:lvlText w:val="-"/>
      <w:lvlJc w:val="left"/>
      <w:pPr>
        <w:tabs>
          <w:tab w:val="num" w:pos="1220"/>
        </w:tabs>
        <w:ind w:left="12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3">
    <w:nsid w:val="511F58F5"/>
    <w:multiLevelType w:val="multilevel"/>
    <w:tmpl w:val="1CAAFCF2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>
    <w:nsid w:val="5B2979C0"/>
    <w:multiLevelType w:val="multilevel"/>
    <w:tmpl w:val="12F6CCEC"/>
    <w:lvl w:ilvl="0">
      <w:start w:val="1"/>
      <w:numFmt w:val="decimal"/>
      <w:pStyle w:val="CEOHeader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B505F91"/>
    <w:multiLevelType w:val="hybridMultilevel"/>
    <w:tmpl w:val="7EC83216"/>
    <w:lvl w:ilvl="0" w:tplc="ED405FDA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C03B6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6D96243"/>
    <w:multiLevelType w:val="hybridMultilevel"/>
    <w:tmpl w:val="68D4E2BE"/>
    <w:lvl w:ilvl="0" w:tplc="1160EEE6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7833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26C730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258DE48">
      <w:start w:val="1"/>
      <w:numFmt w:val="lowerLetter"/>
      <w:pStyle w:val="CEOindent-abc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20"/>
  </w:num>
  <w:num w:numId="13">
    <w:abstractNumId w:val="27"/>
  </w:num>
  <w:num w:numId="14">
    <w:abstractNumId w:val="12"/>
  </w:num>
  <w:num w:numId="15">
    <w:abstractNumId w:val="16"/>
  </w:num>
  <w:num w:numId="16">
    <w:abstractNumId w:val="30"/>
  </w:num>
  <w:num w:numId="17">
    <w:abstractNumId w:val="25"/>
  </w:num>
  <w:num w:numId="18">
    <w:abstractNumId w:val="13"/>
  </w:num>
  <w:num w:numId="19">
    <w:abstractNumId w:val="17"/>
  </w:num>
  <w:num w:numId="20">
    <w:abstractNumId w:val="22"/>
  </w:num>
  <w:num w:numId="21">
    <w:abstractNumId w:val="26"/>
  </w:num>
  <w:num w:numId="22">
    <w:abstractNumId w:val="15"/>
  </w:num>
  <w:num w:numId="23">
    <w:abstractNumId w:val="18"/>
  </w:num>
  <w:num w:numId="24">
    <w:abstractNumId w:val="24"/>
  </w:num>
  <w:num w:numId="25">
    <w:abstractNumId w:val="24"/>
  </w:num>
  <w:num w:numId="26">
    <w:abstractNumId w:val="19"/>
  </w:num>
  <w:num w:numId="27">
    <w:abstractNumId w:val="14"/>
  </w:num>
  <w:num w:numId="28">
    <w:abstractNumId w:val="28"/>
  </w:num>
  <w:num w:numId="29">
    <w:abstractNumId w:val="11"/>
  </w:num>
  <w:num w:numId="30">
    <w:abstractNumId w:val="21"/>
  </w:num>
  <w:num w:numId="31">
    <w:abstractNumId w:val="2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activeWritingStyle w:appName="MSWord" w:lang="en-GB" w:vendorID="64" w:dllVersion="131078" w:nlCheck="1" w:checkStyle="1"/>
  <w:activeWritingStyle w:appName="MSWord" w:lang="fr-CA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oNotHyphenateCaps/>
  <w:drawingGridHorizontalSpacing w:val="170"/>
  <w:drawingGridVerticalSpacing w:val="170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B4"/>
    <w:rsid w:val="00014056"/>
    <w:rsid w:val="00016E8D"/>
    <w:rsid w:val="00034AD0"/>
    <w:rsid w:val="000B2777"/>
    <w:rsid w:val="000D10E1"/>
    <w:rsid w:val="000E3866"/>
    <w:rsid w:val="000F7B09"/>
    <w:rsid w:val="00126F53"/>
    <w:rsid w:val="0014388D"/>
    <w:rsid w:val="00147CF1"/>
    <w:rsid w:val="001B797C"/>
    <w:rsid w:val="001E14E0"/>
    <w:rsid w:val="001E4A72"/>
    <w:rsid w:val="001F6D4D"/>
    <w:rsid w:val="0020416A"/>
    <w:rsid w:val="00232005"/>
    <w:rsid w:val="00236C71"/>
    <w:rsid w:val="00274D0E"/>
    <w:rsid w:val="002A7E9E"/>
    <w:rsid w:val="002D6E0A"/>
    <w:rsid w:val="0032744D"/>
    <w:rsid w:val="00330FA6"/>
    <w:rsid w:val="00370589"/>
    <w:rsid w:val="003D1DD5"/>
    <w:rsid w:val="003D442C"/>
    <w:rsid w:val="004044D3"/>
    <w:rsid w:val="004544DB"/>
    <w:rsid w:val="004D33E3"/>
    <w:rsid w:val="004F4052"/>
    <w:rsid w:val="005004D9"/>
    <w:rsid w:val="0051229D"/>
    <w:rsid w:val="005363F4"/>
    <w:rsid w:val="00547842"/>
    <w:rsid w:val="005B5120"/>
    <w:rsid w:val="005D18E2"/>
    <w:rsid w:val="005E79AB"/>
    <w:rsid w:val="00616D4A"/>
    <w:rsid w:val="006246E7"/>
    <w:rsid w:val="0063275A"/>
    <w:rsid w:val="006855C5"/>
    <w:rsid w:val="00695AF7"/>
    <w:rsid w:val="00697785"/>
    <w:rsid w:val="006E76A5"/>
    <w:rsid w:val="006F0F65"/>
    <w:rsid w:val="00701D54"/>
    <w:rsid w:val="00715E21"/>
    <w:rsid w:val="007361A8"/>
    <w:rsid w:val="007404E9"/>
    <w:rsid w:val="007437A5"/>
    <w:rsid w:val="00796F96"/>
    <w:rsid w:val="007B0FC6"/>
    <w:rsid w:val="007C76E8"/>
    <w:rsid w:val="00806122"/>
    <w:rsid w:val="008114AD"/>
    <w:rsid w:val="008138AC"/>
    <w:rsid w:val="008242B4"/>
    <w:rsid w:val="00860181"/>
    <w:rsid w:val="008C565A"/>
    <w:rsid w:val="0092196F"/>
    <w:rsid w:val="00921DD6"/>
    <w:rsid w:val="00926A2F"/>
    <w:rsid w:val="00941869"/>
    <w:rsid w:val="00951891"/>
    <w:rsid w:val="0095754A"/>
    <w:rsid w:val="00994319"/>
    <w:rsid w:val="009965FD"/>
    <w:rsid w:val="009D103A"/>
    <w:rsid w:val="009D4B99"/>
    <w:rsid w:val="00A2247B"/>
    <w:rsid w:val="00A57109"/>
    <w:rsid w:val="00A71100"/>
    <w:rsid w:val="00B0047E"/>
    <w:rsid w:val="00B1473B"/>
    <w:rsid w:val="00B212EA"/>
    <w:rsid w:val="00B329A8"/>
    <w:rsid w:val="00B7443E"/>
    <w:rsid w:val="00B826DB"/>
    <w:rsid w:val="00B917DA"/>
    <w:rsid w:val="00BA1B49"/>
    <w:rsid w:val="00BA1EA8"/>
    <w:rsid w:val="00BC08CB"/>
    <w:rsid w:val="00BE473C"/>
    <w:rsid w:val="00BE6F29"/>
    <w:rsid w:val="00BF09FC"/>
    <w:rsid w:val="00BF5F56"/>
    <w:rsid w:val="00C003CF"/>
    <w:rsid w:val="00C05985"/>
    <w:rsid w:val="00C06D55"/>
    <w:rsid w:val="00C337E5"/>
    <w:rsid w:val="00C37CC8"/>
    <w:rsid w:val="00C46987"/>
    <w:rsid w:val="00C620DB"/>
    <w:rsid w:val="00CC0072"/>
    <w:rsid w:val="00CC6D87"/>
    <w:rsid w:val="00CD345B"/>
    <w:rsid w:val="00D365A6"/>
    <w:rsid w:val="00D44C9B"/>
    <w:rsid w:val="00D91FC9"/>
    <w:rsid w:val="00D9430D"/>
    <w:rsid w:val="00D95706"/>
    <w:rsid w:val="00DA487E"/>
    <w:rsid w:val="00DF2806"/>
    <w:rsid w:val="00E11900"/>
    <w:rsid w:val="00E72FEF"/>
    <w:rsid w:val="00ED2BEA"/>
    <w:rsid w:val="00F83878"/>
    <w:rsid w:val="00FC12DE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</w:pPr>
    <w:rPr>
      <w:rFonts w:ascii="Verdana" w:eastAsia="SimHei" w:hAnsi="Verdana" w:cs="Simplified Arabic"/>
      <w:bCs/>
      <w:sz w:val="19"/>
      <w:szCs w:val="28"/>
    </w:rPr>
  </w:style>
  <w:style w:type="paragraph" w:styleId="Heading1">
    <w:name w:val="heading 1"/>
    <w:basedOn w:val="Normal"/>
    <w:next w:val="Normal"/>
    <w:qFormat/>
    <w:pPr>
      <w:spacing w:before="0" w:after="0"/>
      <w:outlineLvl w:val="0"/>
    </w:pPr>
    <w:rPr>
      <w:b/>
      <w:smallCaps/>
      <w:u w:val="single"/>
      <w:lang w:val="en-GB"/>
    </w:rPr>
  </w:style>
  <w:style w:type="paragraph" w:styleId="Heading2">
    <w:name w:val="heading 2"/>
    <w:basedOn w:val="Heading1"/>
    <w:qFormat/>
    <w:pPr>
      <w:numPr>
        <w:ilvl w:val="1"/>
        <w:numId w:val="25"/>
      </w:numPr>
      <w:spacing w:before="120" w:after="120"/>
      <w:outlineLvl w:val="1"/>
    </w:pPr>
    <w:rPr>
      <w:smallCaps w:val="0"/>
      <w:sz w:val="18"/>
      <w:u w:val="none"/>
    </w:rPr>
  </w:style>
  <w:style w:type="paragraph" w:styleId="Heading3">
    <w:name w:val="heading 3"/>
    <w:basedOn w:val="Normal"/>
    <w:next w:val="Normal"/>
    <w:qFormat/>
    <w:pPr>
      <w:numPr>
        <w:ilvl w:val="2"/>
        <w:numId w:val="25"/>
      </w:numPr>
      <w:spacing w:before="0" w:after="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pPr>
      <w:numPr>
        <w:ilvl w:val="3"/>
        <w:numId w:val="25"/>
      </w:numPr>
      <w:spacing w:before="0" w:after="0"/>
      <w:outlineLvl w:val="3"/>
    </w:pPr>
    <w:rPr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pPr>
      <w:numPr>
        <w:ilvl w:val="4"/>
        <w:numId w:val="25"/>
      </w:numPr>
      <w:spacing w:before="0" w:after="0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numPr>
        <w:ilvl w:val="5"/>
        <w:numId w:val="25"/>
      </w:numPr>
      <w:spacing w:before="0" w:after="0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25"/>
      </w:numPr>
      <w:spacing w:before="0" w:after="0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25"/>
      </w:numPr>
      <w:spacing w:before="0" w:after="0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25"/>
      </w:numPr>
      <w:spacing w:before="0" w:after="0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OFooterContact2-3">
    <w:name w:val="CEO_FooterContact2-3"/>
    <w:basedOn w:val="CEONormal"/>
    <w:pPr>
      <w:spacing w:before="0"/>
      <w:ind w:left="3827" w:hanging="2268"/>
    </w:pPr>
    <w:rPr>
      <w:sz w:val="16"/>
      <w:szCs w:val="16"/>
    </w:rPr>
  </w:style>
  <w:style w:type="paragraph" w:customStyle="1" w:styleId="CEONormal">
    <w:name w:val="CEO_Normal"/>
    <w:autoRedefine/>
    <w:pPr>
      <w:spacing w:before="120"/>
    </w:pPr>
    <w:rPr>
      <w:rFonts w:ascii="Verdana" w:hAnsi="Verdana"/>
      <w:sz w:val="19"/>
      <w:szCs w:val="19"/>
      <w:lang w:val="en-GB" w:eastAsia="en-US"/>
    </w:rPr>
  </w:style>
  <w:style w:type="paragraph" w:customStyle="1" w:styleId="CEODocTitle2lines-Second">
    <w:name w:val="CEO_DocTitle2lines-Second"/>
    <w:basedOn w:val="CEODocTitle2lines-First"/>
    <w:pPr>
      <w:spacing w:before="0" w:after="480"/>
    </w:pPr>
  </w:style>
  <w:style w:type="paragraph" w:customStyle="1" w:styleId="CEODocTitle2lines-First">
    <w:name w:val="CEO_DocTitle2lines-First"/>
    <w:basedOn w:val="CEODocTitle-1line"/>
    <w:next w:val="Normal"/>
    <w:pPr>
      <w:spacing w:after="0"/>
    </w:pPr>
  </w:style>
  <w:style w:type="paragraph" w:customStyle="1" w:styleId="CEODocTitle-1line">
    <w:name w:val="CEO_DocTitle-1line"/>
    <w:basedOn w:val="Normal"/>
    <w:next w:val="Normal"/>
    <w:pPr>
      <w:spacing w:before="480" w:after="480"/>
      <w:jc w:val="center"/>
    </w:pPr>
    <w:rPr>
      <w:b/>
      <w:sz w:val="28"/>
      <w:lang w:eastAsia="en-US"/>
    </w:rPr>
  </w:style>
  <w:style w:type="paragraph" w:customStyle="1" w:styleId="CEOcontributionH1">
    <w:name w:val="CEO_contributionH1"/>
    <w:basedOn w:val="CEOcontribution-H123"/>
    <w:next w:val="CEONormal"/>
    <w:pPr>
      <w:keepNext/>
      <w:keepLines/>
      <w:numPr>
        <w:numId w:val="0"/>
      </w:numPr>
      <w:spacing w:before="480"/>
    </w:pPr>
  </w:style>
  <w:style w:type="paragraph" w:customStyle="1" w:styleId="CEOcontribution-H123">
    <w:name w:val="CEO_contribution-H123"/>
    <w:basedOn w:val="Normal"/>
    <w:pPr>
      <w:numPr>
        <w:numId w:val="26"/>
      </w:numPr>
      <w:tabs>
        <w:tab w:val="clear" w:pos="720"/>
        <w:tab w:val="num" w:pos="567"/>
      </w:tabs>
      <w:ind w:left="567" w:hanging="567"/>
    </w:pPr>
    <w:rPr>
      <w:b/>
      <w:bCs w:val="0"/>
      <w:szCs w:val="19"/>
      <w:lang w:val="en-GB" w:eastAsia="en-US"/>
    </w:rPr>
  </w:style>
  <w:style w:type="paragraph" w:customStyle="1" w:styleId="CEOFooterContact1">
    <w:name w:val="CEO_FooterContact1"/>
    <w:basedOn w:val="CEONormal"/>
    <w:next w:val="CEOFooterContact2-3"/>
    <w:pPr>
      <w:pBdr>
        <w:top w:val="single" w:sz="4" w:space="5" w:color="auto"/>
      </w:pBdr>
      <w:tabs>
        <w:tab w:val="left" w:pos="1560"/>
      </w:tabs>
      <w:ind w:left="3827" w:hanging="3827"/>
    </w:pPr>
    <w:rPr>
      <w:sz w:val="16"/>
      <w:szCs w:val="16"/>
    </w:rPr>
  </w:style>
  <w:style w:type="paragraph" w:customStyle="1" w:styleId="CEOForAction">
    <w:name w:val="CEO_ForAction"/>
    <w:basedOn w:val="CEONormal"/>
    <w:next w:val="CEOSourceTitle"/>
    <w:rsid w:val="00274D0E"/>
    <w:pPr>
      <w:spacing w:after="120"/>
      <w:ind w:left="743"/>
    </w:pPr>
    <w:rPr>
      <w:b/>
      <w:bCs/>
      <w:iCs/>
    </w:rPr>
  </w:style>
  <w:style w:type="paragraph" w:customStyle="1" w:styleId="CEOSourceTitle">
    <w:name w:val="CEO_Source_Title"/>
    <w:basedOn w:val="Normal"/>
    <w:rsid w:val="007B0FC6"/>
    <w:rPr>
      <w:b/>
      <w:bCs w:val="0"/>
      <w:szCs w:val="19"/>
      <w:lang w:val="en-GB" w:eastAsia="en-US"/>
    </w:rPr>
  </w:style>
  <w:style w:type="paragraph" w:customStyle="1" w:styleId="CEOParagraph11">
    <w:name w:val="CEO_Paragraph 1.1"/>
    <w:basedOn w:val="Heading2"/>
    <w:pPr>
      <w:ind w:left="567"/>
    </w:pPr>
    <w:rPr>
      <w:b w:val="0"/>
      <w:bCs w:val="0"/>
    </w:rPr>
  </w:style>
  <w:style w:type="paragraph" w:customStyle="1" w:styleId="CEOIndent1-123">
    <w:name w:val="CEO_Indent1-123"/>
    <w:basedOn w:val="Normal"/>
    <w:pPr>
      <w:numPr>
        <w:numId w:val="14"/>
      </w:numPr>
      <w:spacing w:before="60" w:after="60"/>
      <w:ind w:right="709"/>
    </w:pPr>
    <w:rPr>
      <w:szCs w:val="19"/>
      <w:lang w:eastAsia="en-US"/>
    </w:rPr>
  </w:style>
  <w:style w:type="paragraph" w:customStyle="1" w:styleId="CEOAgendaItemN">
    <w:name w:val="CEO_AgendaItemN°"/>
    <w:basedOn w:val="CEOIndent1-123"/>
    <w:pPr>
      <w:numPr>
        <w:numId w:val="0"/>
      </w:numPr>
      <w:ind w:right="12"/>
      <w:jc w:val="right"/>
    </w:pPr>
  </w:style>
  <w:style w:type="paragraph" w:customStyle="1" w:styleId="CEODocDates">
    <w:name w:val="CEO_DocDates"/>
    <w:basedOn w:val="Normal"/>
    <w:next w:val="Normal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DocNo">
    <w:name w:val="CEO_DocNo"/>
    <w:basedOn w:val="Normal"/>
    <w:next w:val="Normal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DocNoDetails">
    <w:name w:val="CEO_DocNoDetails"/>
    <w:basedOn w:val="Normal"/>
    <w:pPr>
      <w:spacing w:before="80" w:after="80"/>
      <w:jc w:val="center"/>
    </w:pPr>
    <w:rPr>
      <w:szCs w:val="19"/>
      <w:lang w:val="en-GB" w:eastAsia="en-US"/>
    </w:rPr>
  </w:style>
  <w:style w:type="paragraph" w:customStyle="1" w:styleId="CEOFooter">
    <w:name w:val="CEO_Footer"/>
    <w:basedOn w:val="Normal"/>
    <w:pPr>
      <w:tabs>
        <w:tab w:val="right" w:pos="9072"/>
      </w:tabs>
      <w:spacing w:before="0" w:after="0"/>
    </w:pPr>
    <w:rPr>
      <w:sz w:val="16"/>
      <w:szCs w:val="19"/>
      <w:lang w:val="en-GB" w:eastAsia="en-US"/>
    </w:rPr>
  </w:style>
  <w:style w:type="paragraph" w:customStyle="1" w:styleId="CEOHeader1">
    <w:name w:val="CEO_Header1"/>
    <w:basedOn w:val="Normal"/>
    <w:pPr>
      <w:numPr>
        <w:numId w:val="25"/>
      </w:numPr>
      <w:spacing w:before="0" w:after="0"/>
    </w:pPr>
    <w:rPr>
      <w:szCs w:val="19"/>
      <w:lang w:eastAsia="en-US"/>
    </w:rPr>
  </w:style>
  <w:style w:type="paragraph" w:customStyle="1" w:styleId="CEOHeader2">
    <w:name w:val="CEO_Header2"/>
    <w:basedOn w:val="Normal"/>
    <w:pPr>
      <w:spacing w:before="720" w:after="0"/>
    </w:pPr>
    <w:rPr>
      <w:szCs w:val="19"/>
      <w:lang w:eastAsia="en-US"/>
    </w:rPr>
  </w:style>
  <w:style w:type="paragraph" w:customStyle="1" w:styleId="CEOHeaderPageNumber">
    <w:name w:val="CEO_HeaderPageNumber"/>
    <w:basedOn w:val="Normal"/>
    <w:pPr>
      <w:tabs>
        <w:tab w:val="center" w:pos="4536"/>
        <w:tab w:val="right" w:pos="9072"/>
      </w:tabs>
      <w:spacing w:before="0" w:after="0"/>
      <w:jc w:val="right"/>
    </w:pPr>
    <w:rPr>
      <w:smallCaps/>
      <w:szCs w:val="19"/>
      <w:lang w:eastAsia="en-US"/>
    </w:rPr>
  </w:style>
  <w:style w:type="paragraph" w:customStyle="1" w:styleId="CEOcontributionStart">
    <w:name w:val="CEO_contributionStart"/>
    <w:basedOn w:val="CEOcontribution-H123"/>
    <w:pPr>
      <w:numPr>
        <w:numId w:val="0"/>
      </w:numPr>
      <w:spacing w:before="360"/>
    </w:pPr>
    <w:rPr>
      <w:b w:val="0"/>
    </w:rPr>
  </w:style>
  <w:style w:type="paragraph" w:customStyle="1" w:styleId="CEOParagraph111">
    <w:name w:val="CEO_Paragraph1.1.1"/>
    <w:basedOn w:val="Heading3"/>
    <w:pPr>
      <w:tabs>
        <w:tab w:val="clear" w:pos="720"/>
        <w:tab w:val="num" w:pos="1418"/>
      </w:tabs>
      <w:ind w:left="1418" w:hanging="851"/>
    </w:pPr>
    <w:rPr>
      <w:b w:val="0"/>
      <w:bCs w:val="0"/>
      <w:sz w:val="19"/>
    </w:rPr>
  </w:style>
  <w:style w:type="paragraph" w:customStyle="1" w:styleId="CEOindent-abc">
    <w:name w:val="CEO_indent-abc"/>
    <w:basedOn w:val="Normal"/>
    <w:pPr>
      <w:numPr>
        <w:ilvl w:val="1"/>
        <w:numId w:val="16"/>
      </w:numPr>
      <w:spacing w:before="0" w:after="0"/>
    </w:pPr>
    <w:rPr>
      <w:rFonts w:cs="Traditional Arabic"/>
      <w:sz w:val="18"/>
      <w:lang w:val="en-GB" w:eastAsia="en-US"/>
    </w:rPr>
  </w:style>
  <w:style w:type="paragraph" w:customStyle="1" w:styleId="CEOIndent-bulletsblackdot">
    <w:name w:val="CEO_Indent-bulletsblackdot"/>
    <w:basedOn w:val="Normal"/>
    <w:pPr>
      <w:numPr>
        <w:numId w:val="17"/>
      </w:numPr>
      <w:spacing w:before="60" w:after="60"/>
    </w:pPr>
    <w:rPr>
      <w:szCs w:val="19"/>
      <w:lang w:val="en-GB" w:eastAsia="en-US"/>
    </w:rPr>
  </w:style>
  <w:style w:type="paragraph" w:customStyle="1" w:styleId="CEOIndent-bulletsBlueSquare">
    <w:name w:val="CEO_Indent-bulletsBlueSquare"/>
    <w:basedOn w:val="CEOIndent-bulletsblackdot"/>
    <w:pPr>
      <w:numPr>
        <w:numId w:val="18"/>
      </w:numPr>
    </w:pPr>
  </w:style>
  <w:style w:type="paragraph" w:customStyle="1" w:styleId="CEOMeetingDates">
    <w:name w:val="CEO_MeetingDates"/>
    <w:basedOn w:val="Normal"/>
    <w:pPr>
      <w:spacing w:before="0" w:after="40"/>
    </w:pPr>
    <w:rPr>
      <w:b/>
      <w:bCs w:val="0"/>
      <w:szCs w:val="19"/>
      <w:lang w:val="en-GB" w:eastAsia="en-US"/>
    </w:rPr>
  </w:style>
  <w:style w:type="paragraph" w:customStyle="1" w:styleId="CEOMeetingName">
    <w:name w:val="CEO_MeetingName"/>
    <w:basedOn w:val="Normal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OriginalLanguage">
    <w:name w:val="CEO_OriginalLanguage"/>
    <w:basedOn w:val="Normal"/>
    <w:next w:val="Normal"/>
    <w:rsid w:val="00274D0E"/>
    <w:pPr>
      <w:spacing w:before="240"/>
    </w:pPr>
    <w:rPr>
      <w:b/>
      <w:bCs w:val="0"/>
      <w:szCs w:val="19"/>
      <w:lang w:val="en-GB" w:eastAsia="en-US"/>
    </w:rPr>
  </w:style>
  <w:style w:type="paragraph" w:customStyle="1" w:styleId="CEOQuestion">
    <w:name w:val="CEO_Question"/>
    <w:basedOn w:val="CEOOriginalLanguage"/>
    <w:rsid w:val="00126F53"/>
    <w:pPr>
      <w:tabs>
        <w:tab w:val="left" w:pos="2098"/>
      </w:tabs>
      <w:ind w:left="2098" w:hanging="2098"/>
    </w:pPr>
    <w:rPr>
      <w:lang w:val="fr-CH"/>
    </w:rPr>
  </w:style>
  <w:style w:type="paragraph" w:customStyle="1" w:styleId="CEOQuestionDetails">
    <w:name w:val="CEO_QuestionDetails"/>
    <w:basedOn w:val="CEOOriginalLanguage"/>
    <w:rPr>
      <w:b w:val="0"/>
      <w:bCs/>
    </w:rPr>
  </w:style>
  <w:style w:type="paragraph" w:customStyle="1" w:styleId="CEOSectorName">
    <w:name w:val="CEO_SectorName"/>
    <w:basedOn w:val="Normal"/>
    <w:rPr>
      <w:b/>
      <w:bCs w:val="0"/>
      <w:sz w:val="26"/>
      <w:lang w:val="en-GB" w:eastAsia="en-US"/>
    </w:rPr>
  </w:style>
  <w:style w:type="paragraph" w:customStyle="1" w:styleId="CEOSignatureName">
    <w:name w:val="CEO_SignatureName"/>
    <w:basedOn w:val="Normal"/>
    <w:pPr>
      <w:spacing w:before="720" w:after="0"/>
    </w:pPr>
    <w:rPr>
      <w:szCs w:val="19"/>
      <w:lang w:val="en-GB" w:eastAsia="en-US"/>
    </w:rPr>
  </w:style>
  <w:style w:type="paragraph" w:customStyle="1" w:styleId="CEOSignatureTitle">
    <w:name w:val="CEO_SignatureTitle"/>
    <w:basedOn w:val="CEOSignatureName"/>
    <w:pPr>
      <w:spacing w:before="0"/>
    </w:pPr>
  </w:style>
  <w:style w:type="paragraph" w:customStyle="1" w:styleId="CEOSourceTitleDetails">
    <w:name w:val="CEO_SourceTitleDetails"/>
    <w:basedOn w:val="Normal"/>
    <w:rPr>
      <w:szCs w:val="19"/>
      <w:lang w:val="en-GB" w:eastAsia="en-US"/>
    </w:rPr>
  </w:style>
  <w:style w:type="paragraph" w:customStyle="1" w:styleId="CEOSTG">
    <w:name w:val="CEO_STG"/>
    <w:basedOn w:val="CEOOriginalLanguage"/>
    <w:pPr>
      <w:spacing w:before="120"/>
      <w:jc w:val="center"/>
    </w:pPr>
  </w:style>
  <w:style w:type="paragraph" w:customStyle="1" w:styleId="CEOindent-endash">
    <w:name w:val="CEO_indent-endash"/>
    <w:basedOn w:val="CEOEmdashList"/>
    <w:pPr>
      <w:numPr>
        <w:numId w:val="23"/>
      </w:numPr>
    </w:pPr>
  </w:style>
  <w:style w:type="paragraph" w:customStyle="1" w:styleId="CEOEmdashList">
    <w:name w:val="CEO_EmdashList"/>
    <w:basedOn w:val="CEONormal"/>
  </w:style>
  <w:style w:type="character" w:styleId="FollowedHyperlink">
    <w:name w:val="FollowedHyperlink"/>
    <w:aliases w:val="CEO_FollowedHyperlink"/>
    <w:basedOn w:val="DefaultParagraphFont"/>
    <w:rPr>
      <w:rFonts w:ascii="Verdana" w:hAnsi="Verdana"/>
      <w:noProof w:val="0"/>
      <w:color w:val="606420"/>
      <w:sz w:val="19"/>
      <w:u w:val="single"/>
      <w:lang w:val="en-GB"/>
    </w:rPr>
  </w:style>
  <w:style w:type="character" w:styleId="Hyperlink">
    <w:name w:val="Hyperlink"/>
    <w:aliases w:val="CEO_Hyperlink"/>
    <w:basedOn w:val="DefaultParagraphFont"/>
    <w:rPr>
      <w:rFonts w:ascii="Verdana" w:hAnsi="Verdana"/>
      <w:noProof w:val="0"/>
      <w:color w:val="0000FF"/>
      <w:sz w:val="19"/>
      <w:u w:val="single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EOConsidering">
    <w:name w:val="CEO_Considering"/>
    <w:basedOn w:val="CEONormal"/>
    <w:pPr>
      <w:keepNext/>
      <w:keepLines/>
      <w:spacing w:after="120"/>
      <w:ind w:left="851"/>
    </w:pPr>
    <w:rPr>
      <w:i/>
      <w:iCs/>
    </w:rPr>
  </w:style>
  <w:style w:type="paragraph" w:customStyle="1" w:styleId="CEOEndBar">
    <w:name w:val="CEO_EndBar"/>
    <w:basedOn w:val="CEONormal"/>
    <w:pPr>
      <w:spacing w:after="120"/>
      <w:jc w:val="center"/>
    </w:pPr>
  </w:style>
  <w:style w:type="paragraph" w:customStyle="1" w:styleId="CEOExtract">
    <w:name w:val="CEO_Extract"/>
    <w:basedOn w:val="CEONormal"/>
    <w:pPr>
      <w:keepNext/>
      <w:keepLines/>
      <w:spacing w:after="120"/>
    </w:pPr>
  </w:style>
  <w:style w:type="paragraph" w:customStyle="1" w:styleId="CEOHeader">
    <w:name w:val="CEO_Header"/>
    <w:basedOn w:val="Normal"/>
    <w:pPr>
      <w:tabs>
        <w:tab w:val="center" w:pos="5103"/>
        <w:tab w:val="right" w:pos="10206"/>
      </w:tabs>
      <w:spacing w:after="480"/>
      <w:ind w:right="357"/>
    </w:pPr>
    <w:rPr>
      <w:smallCaps/>
      <w:spacing w:val="24"/>
      <w:sz w:val="18"/>
      <w:szCs w:val="18"/>
    </w:rPr>
  </w:style>
  <w:style w:type="paragraph" w:customStyle="1" w:styleId="CEOResText">
    <w:name w:val="CEO_ResText"/>
    <w:basedOn w:val="CEONormal"/>
    <w:pPr>
      <w:spacing w:after="120"/>
      <w:ind w:left="426"/>
    </w:pPr>
  </w:style>
  <w:style w:type="paragraph" w:customStyle="1" w:styleId="CEOLogo">
    <w:name w:val="CEO_Logo"/>
    <w:basedOn w:val="CEONormal"/>
    <w:pPr>
      <w:spacing w:before="0"/>
      <w:jc w:val="right"/>
    </w:pPr>
  </w:style>
  <w:style w:type="paragraph" w:customStyle="1" w:styleId="CEOMeetingSTG">
    <w:name w:val="CEO_MeetingSTG"/>
    <w:basedOn w:val="CEOMeetingName"/>
    <w:pPr>
      <w:spacing w:before="120" w:after="120"/>
    </w:pPr>
  </w:style>
  <w:style w:type="paragraph" w:customStyle="1" w:styleId="CEORevision">
    <w:name w:val="CEO_Revision"/>
    <w:basedOn w:val="CEONormal"/>
    <w:autoRedefine/>
    <w:pPr>
      <w:tabs>
        <w:tab w:val="left" w:pos="1928"/>
      </w:tabs>
    </w:pPr>
    <w:rPr>
      <w:b/>
      <w:sz w:val="18"/>
      <w:szCs w:val="18"/>
    </w:rPr>
  </w:style>
  <w:style w:type="paragraph" w:customStyle="1" w:styleId="CEORevisionNote">
    <w:name w:val="CEO_RevisionNote"/>
    <w:basedOn w:val="CEORevision"/>
    <w:autoRedefine/>
    <w:pPr>
      <w:spacing w:after="120"/>
    </w:pPr>
    <w:rPr>
      <w:b w:val="0"/>
      <w:i/>
      <w:iCs/>
      <w:lang w:val="en-US"/>
    </w:rPr>
  </w:style>
  <w:style w:type="paragraph" w:customStyle="1" w:styleId="CEOActionRequired">
    <w:name w:val="CEO_ActionRequired"/>
    <w:basedOn w:val="CEONormal"/>
    <w:pPr>
      <w:tabs>
        <w:tab w:val="left" w:pos="1928"/>
      </w:tabs>
    </w:pPr>
    <w:rPr>
      <w:b/>
    </w:rPr>
  </w:style>
  <w:style w:type="paragraph" w:customStyle="1" w:styleId="CEOSummaryStartHere">
    <w:name w:val="CEO_Summary_StartHere"/>
    <w:pPr>
      <w:spacing w:before="120" w:after="120"/>
      <w:jc w:val="center"/>
    </w:pPr>
    <w:rPr>
      <w:rFonts w:ascii="Verdana" w:eastAsia="SimHei" w:hAnsi="Verdana" w:cs="Simplified Arabic"/>
      <w:bCs/>
      <w:sz w:val="16"/>
      <w:szCs w:val="16"/>
      <w:lang w:val="fr-FR"/>
    </w:rPr>
  </w:style>
  <w:style w:type="paragraph" w:customStyle="1" w:styleId="CEOAbstract">
    <w:name w:val="CEO_Abstract"/>
    <w:rsid w:val="0014388D"/>
    <w:pPr>
      <w:tabs>
        <w:tab w:val="left" w:pos="2127"/>
      </w:tabs>
      <w:spacing w:before="360" w:after="120"/>
    </w:pPr>
    <w:rPr>
      <w:rFonts w:ascii="Verdana" w:eastAsia="SimHei" w:hAnsi="Verdana" w:cs="Simplified Arabic"/>
      <w:b/>
      <w:sz w:val="19"/>
      <w:szCs w:val="22"/>
      <w:lang w:val="fr-CA"/>
    </w:rPr>
  </w:style>
  <w:style w:type="table" w:styleId="TableGrid">
    <w:name w:val="Table Grid"/>
    <w:basedOn w:val="TableNormal"/>
    <w:pPr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ActionRequiredDetails">
    <w:name w:val="CEO_ActionRequiredDetails"/>
    <w:rsid w:val="00C620DB"/>
    <w:pPr>
      <w:spacing w:before="120"/>
    </w:pPr>
    <w:rPr>
      <w:rFonts w:ascii="Verdana" w:hAnsi="Verdana"/>
      <w:bCs/>
      <w:sz w:val="19"/>
      <w:szCs w:val="19"/>
      <w:lang w:val="en-GB" w:eastAsia="en-US"/>
    </w:rPr>
  </w:style>
  <w:style w:type="paragraph" w:customStyle="1" w:styleId="Banner">
    <w:name w:val="Banner"/>
    <w:basedOn w:val="Normal"/>
    <w:rsid w:val="00CC6D87"/>
    <w:pPr>
      <w:tabs>
        <w:tab w:val="left" w:pos="993"/>
      </w:tabs>
      <w:overflowPunct w:val="0"/>
      <w:autoSpaceDE w:val="0"/>
      <w:autoSpaceDN w:val="0"/>
      <w:adjustRightInd w:val="0"/>
      <w:spacing w:before="240" w:after="0"/>
      <w:ind w:left="993" w:hanging="993"/>
      <w:textAlignment w:val="baseline"/>
    </w:pPr>
    <w:rPr>
      <w:rFonts w:ascii="Arial" w:eastAsia="Times New Roman" w:hAnsi="Arial" w:cs="Times New Roman"/>
      <w:bCs w:val="0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</w:pPr>
    <w:rPr>
      <w:rFonts w:ascii="Verdana" w:eastAsia="SimHei" w:hAnsi="Verdana" w:cs="Simplified Arabic"/>
      <w:bCs/>
      <w:sz w:val="19"/>
      <w:szCs w:val="28"/>
    </w:rPr>
  </w:style>
  <w:style w:type="paragraph" w:styleId="Heading1">
    <w:name w:val="heading 1"/>
    <w:basedOn w:val="Normal"/>
    <w:next w:val="Normal"/>
    <w:qFormat/>
    <w:pPr>
      <w:spacing w:before="0" w:after="0"/>
      <w:outlineLvl w:val="0"/>
    </w:pPr>
    <w:rPr>
      <w:b/>
      <w:smallCaps/>
      <w:u w:val="single"/>
      <w:lang w:val="en-GB"/>
    </w:rPr>
  </w:style>
  <w:style w:type="paragraph" w:styleId="Heading2">
    <w:name w:val="heading 2"/>
    <w:basedOn w:val="Heading1"/>
    <w:qFormat/>
    <w:pPr>
      <w:numPr>
        <w:ilvl w:val="1"/>
        <w:numId w:val="25"/>
      </w:numPr>
      <w:spacing w:before="120" w:after="120"/>
      <w:outlineLvl w:val="1"/>
    </w:pPr>
    <w:rPr>
      <w:smallCaps w:val="0"/>
      <w:sz w:val="18"/>
      <w:u w:val="none"/>
    </w:rPr>
  </w:style>
  <w:style w:type="paragraph" w:styleId="Heading3">
    <w:name w:val="heading 3"/>
    <w:basedOn w:val="Normal"/>
    <w:next w:val="Normal"/>
    <w:qFormat/>
    <w:pPr>
      <w:numPr>
        <w:ilvl w:val="2"/>
        <w:numId w:val="25"/>
      </w:numPr>
      <w:spacing w:before="0" w:after="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pPr>
      <w:numPr>
        <w:ilvl w:val="3"/>
        <w:numId w:val="25"/>
      </w:numPr>
      <w:spacing w:before="0" w:after="0"/>
      <w:outlineLvl w:val="3"/>
    </w:pPr>
    <w:rPr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pPr>
      <w:numPr>
        <w:ilvl w:val="4"/>
        <w:numId w:val="25"/>
      </w:numPr>
      <w:spacing w:before="0" w:after="0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numPr>
        <w:ilvl w:val="5"/>
        <w:numId w:val="25"/>
      </w:numPr>
      <w:spacing w:before="0" w:after="0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25"/>
      </w:numPr>
      <w:spacing w:before="0" w:after="0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25"/>
      </w:numPr>
      <w:spacing w:before="0" w:after="0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25"/>
      </w:numPr>
      <w:spacing w:before="0" w:after="0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OFooterContact2-3">
    <w:name w:val="CEO_FooterContact2-3"/>
    <w:basedOn w:val="CEONormal"/>
    <w:pPr>
      <w:spacing w:before="0"/>
      <w:ind w:left="3827" w:hanging="2268"/>
    </w:pPr>
    <w:rPr>
      <w:sz w:val="16"/>
      <w:szCs w:val="16"/>
    </w:rPr>
  </w:style>
  <w:style w:type="paragraph" w:customStyle="1" w:styleId="CEONormal">
    <w:name w:val="CEO_Normal"/>
    <w:autoRedefine/>
    <w:pPr>
      <w:spacing w:before="120"/>
    </w:pPr>
    <w:rPr>
      <w:rFonts w:ascii="Verdana" w:hAnsi="Verdana"/>
      <w:sz w:val="19"/>
      <w:szCs w:val="19"/>
      <w:lang w:val="en-GB" w:eastAsia="en-US"/>
    </w:rPr>
  </w:style>
  <w:style w:type="paragraph" w:customStyle="1" w:styleId="CEODocTitle2lines-Second">
    <w:name w:val="CEO_DocTitle2lines-Second"/>
    <w:basedOn w:val="CEODocTitle2lines-First"/>
    <w:pPr>
      <w:spacing w:before="0" w:after="480"/>
    </w:pPr>
  </w:style>
  <w:style w:type="paragraph" w:customStyle="1" w:styleId="CEODocTitle2lines-First">
    <w:name w:val="CEO_DocTitle2lines-First"/>
    <w:basedOn w:val="CEODocTitle-1line"/>
    <w:next w:val="Normal"/>
    <w:pPr>
      <w:spacing w:after="0"/>
    </w:pPr>
  </w:style>
  <w:style w:type="paragraph" w:customStyle="1" w:styleId="CEODocTitle-1line">
    <w:name w:val="CEO_DocTitle-1line"/>
    <w:basedOn w:val="Normal"/>
    <w:next w:val="Normal"/>
    <w:pPr>
      <w:spacing w:before="480" w:after="480"/>
      <w:jc w:val="center"/>
    </w:pPr>
    <w:rPr>
      <w:b/>
      <w:sz w:val="28"/>
      <w:lang w:eastAsia="en-US"/>
    </w:rPr>
  </w:style>
  <w:style w:type="paragraph" w:customStyle="1" w:styleId="CEOcontributionH1">
    <w:name w:val="CEO_contributionH1"/>
    <w:basedOn w:val="CEOcontribution-H123"/>
    <w:next w:val="CEONormal"/>
    <w:pPr>
      <w:keepNext/>
      <w:keepLines/>
      <w:numPr>
        <w:numId w:val="0"/>
      </w:numPr>
      <w:spacing w:before="480"/>
    </w:pPr>
  </w:style>
  <w:style w:type="paragraph" w:customStyle="1" w:styleId="CEOcontribution-H123">
    <w:name w:val="CEO_contribution-H123"/>
    <w:basedOn w:val="Normal"/>
    <w:pPr>
      <w:numPr>
        <w:numId w:val="26"/>
      </w:numPr>
      <w:tabs>
        <w:tab w:val="clear" w:pos="720"/>
        <w:tab w:val="num" w:pos="567"/>
      </w:tabs>
      <w:ind w:left="567" w:hanging="567"/>
    </w:pPr>
    <w:rPr>
      <w:b/>
      <w:bCs w:val="0"/>
      <w:szCs w:val="19"/>
      <w:lang w:val="en-GB" w:eastAsia="en-US"/>
    </w:rPr>
  </w:style>
  <w:style w:type="paragraph" w:customStyle="1" w:styleId="CEOFooterContact1">
    <w:name w:val="CEO_FooterContact1"/>
    <w:basedOn w:val="CEONormal"/>
    <w:next w:val="CEOFooterContact2-3"/>
    <w:pPr>
      <w:pBdr>
        <w:top w:val="single" w:sz="4" w:space="5" w:color="auto"/>
      </w:pBdr>
      <w:tabs>
        <w:tab w:val="left" w:pos="1560"/>
      </w:tabs>
      <w:ind w:left="3827" w:hanging="3827"/>
    </w:pPr>
    <w:rPr>
      <w:sz w:val="16"/>
      <w:szCs w:val="16"/>
    </w:rPr>
  </w:style>
  <w:style w:type="paragraph" w:customStyle="1" w:styleId="CEOForAction">
    <w:name w:val="CEO_ForAction"/>
    <w:basedOn w:val="CEONormal"/>
    <w:next w:val="CEOSourceTitle"/>
    <w:rsid w:val="00274D0E"/>
    <w:pPr>
      <w:spacing w:after="120"/>
      <w:ind w:left="743"/>
    </w:pPr>
    <w:rPr>
      <w:b/>
      <w:bCs/>
      <w:iCs/>
    </w:rPr>
  </w:style>
  <w:style w:type="paragraph" w:customStyle="1" w:styleId="CEOSourceTitle">
    <w:name w:val="CEO_Source_Title"/>
    <w:basedOn w:val="Normal"/>
    <w:rsid w:val="007B0FC6"/>
    <w:rPr>
      <w:b/>
      <w:bCs w:val="0"/>
      <w:szCs w:val="19"/>
      <w:lang w:val="en-GB" w:eastAsia="en-US"/>
    </w:rPr>
  </w:style>
  <w:style w:type="paragraph" w:customStyle="1" w:styleId="CEOParagraph11">
    <w:name w:val="CEO_Paragraph 1.1"/>
    <w:basedOn w:val="Heading2"/>
    <w:pPr>
      <w:ind w:left="567"/>
    </w:pPr>
    <w:rPr>
      <w:b w:val="0"/>
      <w:bCs w:val="0"/>
    </w:rPr>
  </w:style>
  <w:style w:type="paragraph" w:customStyle="1" w:styleId="CEOIndent1-123">
    <w:name w:val="CEO_Indent1-123"/>
    <w:basedOn w:val="Normal"/>
    <w:pPr>
      <w:numPr>
        <w:numId w:val="14"/>
      </w:numPr>
      <w:spacing w:before="60" w:after="60"/>
      <w:ind w:right="709"/>
    </w:pPr>
    <w:rPr>
      <w:szCs w:val="19"/>
      <w:lang w:eastAsia="en-US"/>
    </w:rPr>
  </w:style>
  <w:style w:type="paragraph" w:customStyle="1" w:styleId="CEOAgendaItemN">
    <w:name w:val="CEO_AgendaItemN°"/>
    <w:basedOn w:val="CEOIndent1-123"/>
    <w:pPr>
      <w:numPr>
        <w:numId w:val="0"/>
      </w:numPr>
      <w:ind w:right="12"/>
      <w:jc w:val="right"/>
    </w:pPr>
  </w:style>
  <w:style w:type="paragraph" w:customStyle="1" w:styleId="CEODocDates">
    <w:name w:val="CEO_DocDates"/>
    <w:basedOn w:val="Normal"/>
    <w:next w:val="Normal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DocNo">
    <w:name w:val="CEO_DocNo"/>
    <w:basedOn w:val="Normal"/>
    <w:next w:val="Normal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DocNoDetails">
    <w:name w:val="CEO_DocNoDetails"/>
    <w:basedOn w:val="Normal"/>
    <w:pPr>
      <w:spacing w:before="80" w:after="80"/>
      <w:jc w:val="center"/>
    </w:pPr>
    <w:rPr>
      <w:szCs w:val="19"/>
      <w:lang w:val="en-GB" w:eastAsia="en-US"/>
    </w:rPr>
  </w:style>
  <w:style w:type="paragraph" w:customStyle="1" w:styleId="CEOFooter">
    <w:name w:val="CEO_Footer"/>
    <w:basedOn w:val="Normal"/>
    <w:pPr>
      <w:tabs>
        <w:tab w:val="right" w:pos="9072"/>
      </w:tabs>
      <w:spacing w:before="0" w:after="0"/>
    </w:pPr>
    <w:rPr>
      <w:sz w:val="16"/>
      <w:szCs w:val="19"/>
      <w:lang w:val="en-GB" w:eastAsia="en-US"/>
    </w:rPr>
  </w:style>
  <w:style w:type="paragraph" w:customStyle="1" w:styleId="CEOHeader1">
    <w:name w:val="CEO_Header1"/>
    <w:basedOn w:val="Normal"/>
    <w:pPr>
      <w:numPr>
        <w:numId w:val="25"/>
      </w:numPr>
      <w:spacing w:before="0" w:after="0"/>
    </w:pPr>
    <w:rPr>
      <w:szCs w:val="19"/>
      <w:lang w:eastAsia="en-US"/>
    </w:rPr>
  </w:style>
  <w:style w:type="paragraph" w:customStyle="1" w:styleId="CEOHeader2">
    <w:name w:val="CEO_Header2"/>
    <w:basedOn w:val="Normal"/>
    <w:pPr>
      <w:spacing w:before="720" w:after="0"/>
    </w:pPr>
    <w:rPr>
      <w:szCs w:val="19"/>
      <w:lang w:eastAsia="en-US"/>
    </w:rPr>
  </w:style>
  <w:style w:type="paragraph" w:customStyle="1" w:styleId="CEOHeaderPageNumber">
    <w:name w:val="CEO_HeaderPageNumber"/>
    <w:basedOn w:val="Normal"/>
    <w:pPr>
      <w:tabs>
        <w:tab w:val="center" w:pos="4536"/>
        <w:tab w:val="right" w:pos="9072"/>
      </w:tabs>
      <w:spacing w:before="0" w:after="0"/>
      <w:jc w:val="right"/>
    </w:pPr>
    <w:rPr>
      <w:smallCaps/>
      <w:szCs w:val="19"/>
      <w:lang w:eastAsia="en-US"/>
    </w:rPr>
  </w:style>
  <w:style w:type="paragraph" w:customStyle="1" w:styleId="CEOcontributionStart">
    <w:name w:val="CEO_contributionStart"/>
    <w:basedOn w:val="CEOcontribution-H123"/>
    <w:pPr>
      <w:numPr>
        <w:numId w:val="0"/>
      </w:numPr>
      <w:spacing w:before="360"/>
    </w:pPr>
    <w:rPr>
      <w:b w:val="0"/>
    </w:rPr>
  </w:style>
  <w:style w:type="paragraph" w:customStyle="1" w:styleId="CEOParagraph111">
    <w:name w:val="CEO_Paragraph1.1.1"/>
    <w:basedOn w:val="Heading3"/>
    <w:pPr>
      <w:tabs>
        <w:tab w:val="clear" w:pos="720"/>
        <w:tab w:val="num" w:pos="1418"/>
      </w:tabs>
      <w:ind w:left="1418" w:hanging="851"/>
    </w:pPr>
    <w:rPr>
      <w:b w:val="0"/>
      <w:bCs w:val="0"/>
      <w:sz w:val="19"/>
    </w:rPr>
  </w:style>
  <w:style w:type="paragraph" w:customStyle="1" w:styleId="CEOindent-abc">
    <w:name w:val="CEO_indent-abc"/>
    <w:basedOn w:val="Normal"/>
    <w:pPr>
      <w:numPr>
        <w:ilvl w:val="1"/>
        <w:numId w:val="16"/>
      </w:numPr>
      <w:spacing w:before="0" w:after="0"/>
    </w:pPr>
    <w:rPr>
      <w:rFonts w:cs="Traditional Arabic"/>
      <w:sz w:val="18"/>
      <w:lang w:val="en-GB" w:eastAsia="en-US"/>
    </w:rPr>
  </w:style>
  <w:style w:type="paragraph" w:customStyle="1" w:styleId="CEOIndent-bulletsblackdot">
    <w:name w:val="CEO_Indent-bulletsblackdot"/>
    <w:basedOn w:val="Normal"/>
    <w:pPr>
      <w:numPr>
        <w:numId w:val="17"/>
      </w:numPr>
      <w:spacing w:before="60" w:after="60"/>
    </w:pPr>
    <w:rPr>
      <w:szCs w:val="19"/>
      <w:lang w:val="en-GB" w:eastAsia="en-US"/>
    </w:rPr>
  </w:style>
  <w:style w:type="paragraph" w:customStyle="1" w:styleId="CEOIndent-bulletsBlueSquare">
    <w:name w:val="CEO_Indent-bulletsBlueSquare"/>
    <w:basedOn w:val="CEOIndent-bulletsblackdot"/>
    <w:pPr>
      <w:numPr>
        <w:numId w:val="18"/>
      </w:numPr>
    </w:pPr>
  </w:style>
  <w:style w:type="paragraph" w:customStyle="1" w:styleId="CEOMeetingDates">
    <w:name w:val="CEO_MeetingDates"/>
    <w:basedOn w:val="Normal"/>
    <w:pPr>
      <w:spacing w:before="0" w:after="40"/>
    </w:pPr>
    <w:rPr>
      <w:b/>
      <w:bCs w:val="0"/>
      <w:szCs w:val="19"/>
      <w:lang w:val="en-GB" w:eastAsia="en-US"/>
    </w:rPr>
  </w:style>
  <w:style w:type="paragraph" w:customStyle="1" w:styleId="CEOMeetingName">
    <w:name w:val="CEO_MeetingName"/>
    <w:basedOn w:val="Normal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OriginalLanguage">
    <w:name w:val="CEO_OriginalLanguage"/>
    <w:basedOn w:val="Normal"/>
    <w:next w:val="Normal"/>
    <w:rsid w:val="00274D0E"/>
    <w:pPr>
      <w:spacing w:before="240"/>
    </w:pPr>
    <w:rPr>
      <w:b/>
      <w:bCs w:val="0"/>
      <w:szCs w:val="19"/>
      <w:lang w:val="en-GB" w:eastAsia="en-US"/>
    </w:rPr>
  </w:style>
  <w:style w:type="paragraph" w:customStyle="1" w:styleId="CEOQuestion">
    <w:name w:val="CEO_Question"/>
    <w:basedOn w:val="CEOOriginalLanguage"/>
    <w:rsid w:val="00126F53"/>
    <w:pPr>
      <w:tabs>
        <w:tab w:val="left" w:pos="2098"/>
      </w:tabs>
      <w:ind w:left="2098" w:hanging="2098"/>
    </w:pPr>
    <w:rPr>
      <w:lang w:val="fr-CH"/>
    </w:rPr>
  </w:style>
  <w:style w:type="paragraph" w:customStyle="1" w:styleId="CEOQuestionDetails">
    <w:name w:val="CEO_QuestionDetails"/>
    <w:basedOn w:val="CEOOriginalLanguage"/>
    <w:rPr>
      <w:b w:val="0"/>
      <w:bCs/>
    </w:rPr>
  </w:style>
  <w:style w:type="paragraph" w:customStyle="1" w:styleId="CEOSectorName">
    <w:name w:val="CEO_SectorName"/>
    <w:basedOn w:val="Normal"/>
    <w:rPr>
      <w:b/>
      <w:bCs w:val="0"/>
      <w:sz w:val="26"/>
      <w:lang w:val="en-GB" w:eastAsia="en-US"/>
    </w:rPr>
  </w:style>
  <w:style w:type="paragraph" w:customStyle="1" w:styleId="CEOSignatureName">
    <w:name w:val="CEO_SignatureName"/>
    <w:basedOn w:val="Normal"/>
    <w:pPr>
      <w:spacing w:before="720" w:after="0"/>
    </w:pPr>
    <w:rPr>
      <w:szCs w:val="19"/>
      <w:lang w:val="en-GB" w:eastAsia="en-US"/>
    </w:rPr>
  </w:style>
  <w:style w:type="paragraph" w:customStyle="1" w:styleId="CEOSignatureTitle">
    <w:name w:val="CEO_SignatureTitle"/>
    <w:basedOn w:val="CEOSignatureName"/>
    <w:pPr>
      <w:spacing w:before="0"/>
    </w:pPr>
  </w:style>
  <w:style w:type="paragraph" w:customStyle="1" w:styleId="CEOSourceTitleDetails">
    <w:name w:val="CEO_SourceTitleDetails"/>
    <w:basedOn w:val="Normal"/>
    <w:rPr>
      <w:szCs w:val="19"/>
      <w:lang w:val="en-GB" w:eastAsia="en-US"/>
    </w:rPr>
  </w:style>
  <w:style w:type="paragraph" w:customStyle="1" w:styleId="CEOSTG">
    <w:name w:val="CEO_STG"/>
    <w:basedOn w:val="CEOOriginalLanguage"/>
    <w:pPr>
      <w:spacing w:before="120"/>
      <w:jc w:val="center"/>
    </w:pPr>
  </w:style>
  <w:style w:type="paragraph" w:customStyle="1" w:styleId="CEOindent-endash">
    <w:name w:val="CEO_indent-endash"/>
    <w:basedOn w:val="CEOEmdashList"/>
    <w:pPr>
      <w:numPr>
        <w:numId w:val="23"/>
      </w:numPr>
    </w:pPr>
  </w:style>
  <w:style w:type="paragraph" w:customStyle="1" w:styleId="CEOEmdashList">
    <w:name w:val="CEO_EmdashList"/>
    <w:basedOn w:val="CEONormal"/>
  </w:style>
  <w:style w:type="character" w:styleId="FollowedHyperlink">
    <w:name w:val="FollowedHyperlink"/>
    <w:aliases w:val="CEO_FollowedHyperlink"/>
    <w:basedOn w:val="DefaultParagraphFont"/>
    <w:rPr>
      <w:rFonts w:ascii="Verdana" w:hAnsi="Verdana"/>
      <w:noProof w:val="0"/>
      <w:color w:val="606420"/>
      <w:sz w:val="19"/>
      <w:u w:val="single"/>
      <w:lang w:val="en-GB"/>
    </w:rPr>
  </w:style>
  <w:style w:type="character" w:styleId="Hyperlink">
    <w:name w:val="Hyperlink"/>
    <w:aliases w:val="CEO_Hyperlink"/>
    <w:basedOn w:val="DefaultParagraphFont"/>
    <w:rPr>
      <w:rFonts w:ascii="Verdana" w:hAnsi="Verdana"/>
      <w:noProof w:val="0"/>
      <w:color w:val="0000FF"/>
      <w:sz w:val="19"/>
      <w:u w:val="single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EOConsidering">
    <w:name w:val="CEO_Considering"/>
    <w:basedOn w:val="CEONormal"/>
    <w:pPr>
      <w:keepNext/>
      <w:keepLines/>
      <w:spacing w:after="120"/>
      <w:ind w:left="851"/>
    </w:pPr>
    <w:rPr>
      <w:i/>
      <w:iCs/>
    </w:rPr>
  </w:style>
  <w:style w:type="paragraph" w:customStyle="1" w:styleId="CEOEndBar">
    <w:name w:val="CEO_EndBar"/>
    <w:basedOn w:val="CEONormal"/>
    <w:pPr>
      <w:spacing w:after="120"/>
      <w:jc w:val="center"/>
    </w:pPr>
  </w:style>
  <w:style w:type="paragraph" w:customStyle="1" w:styleId="CEOExtract">
    <w:name w:val="CEO_Extract"/>
    <w:basedOn w:val="CEONormal"/>
    <w:pPr>
      <w:keepNext/>
      <w:keepLines/>
      <w:spacing w:after="120"/>
    </w:pPr>
  </w:style>
  <w:style w:type="paragraph" w:customStyle="1" w:styleId="CEOHeader">
    <w:name w:val="CEO_Header"/>
    <w:basedOn w:val="Normal"/>
    <w:pPr>
      <w:tabs>
        <w:tab w:val="center" w:pos="5103"/>
        <w:tab w:val="right" w:pos="10206"/>
      </w:tabs>
      <w:spacing w:after="480"/>
      <w:ind w:right="357"/>
    </w:pPr>
    <w:rPr>
      <w:smallCaps/>
      <w:spacing w:val="24"/>
      <w:sz w:val="18"/>
      <w:szCs w:val="18"/>
    </w:rPr>
  </w:style>
  <w:style w:type="paragraph" w:customStyle="1" w:styleId="CEOResText">
    <w:name w:val="CEO_ResText"/>
    <w:basedOn w:val="CEONormal"/>
    <w:pPr>
      <w:spacing w:after="120"/>
      <w:ind w:left="426"/>
    </w:pPr>
  </w:style>
  <w:style w:type="paragraph" w:customStyle="1" w:styleId="CEOLogo">
    <w:name w:val="CEO_Logo"/>
    <w:basedOn w:val="CEONormal"/>
    <w:pPr>
      <w:spacing w:before="0"/>
      <w:jc w:val="right"/>
    </w:pPr>
  </w:style>
  <w:style w:type="paragraph" w:customStyle="1" w:styleId="CEOMeetingSTG">
    <w:name w:val="CEO_MeetingSTG"/>
    <w:basedOn w:val="CEOMeetingName"/>
    <w:pPr>
      <w:spacing w:before="120" w:after="120"/>
    </w:pPr>
  </w:style>
  <w:style w:type="paragraph" w:customStyle="1" w:styleId="CEORevision">
    <w:name w:val="CEO_Revision"/>
    <w:basedOn w:val="CEONormal"/>
    <w:autoRedefine/>
    <w:pPr>
      <w:tabs>
        <w:tab w:val="left" w:pos="1928"/>
      </w:tabs>
    </w:pPr>
    <w:rPr>
      <w:b/>
      <w:sz w:val="18"/>
      <w:szCs w:val="18"/>
    </w:rPr>
  </w:style>
  <w:style w:type="paragraph" w:customStyle="1" w:styleId="CEORevisionNote">
    <w:name w:val="CEO_RevisionNote"/>
    <w:basedOn w:val="CEORevision"/>
    <w:autoRedefine/>
    <w:pPr>
      <w:spacing w:after="120"/>
    </w:pPr>
    <w:rPr>
      <w:b w:val="0"/>
      <w:i/>
      <w:iCs/>
      <w:lang w:val="en-US"/>
    </w:rPr>
  </w:style>
  <w:style w:type="paragraph" w:customStyle="1" w:styleId="CEOActionRequired">
    <w:name w:val="CEO_ActionRequired"/>
    <w:basedOn w:val="CEONormal"/>
    <w:pPr>
      <w:tabs>
        <w:tab w:val="left" w:pos="1928"/>
      </w:tabs>
    </w:pPr>
    <w:rPr>
      <w:b/>
    </w:rPr>
  </w:style>
  <w:style w:type="paragraph" w:customStyle="1" w:styleId="CEOSummaryStartHere">
    <w:name w:val="CEO_Summary_StartHere"/>
    <w:pPr>
      <w:spacing w:before="120" w:after="120"/>
      <w:jc w:val="center"/>
    </w:pPr>
    <w:rPr>
      <w:rFonts w:ascii="Verdana" w:eastAsia="SimHei" w:hAnsi="Verdana" w:cs="Simplified Arabic"/>
      <w:bCs/>
      <w:sz w:val="16"/>
      <w:szCs w:val="16"/>
      <w:lang w:val="fr-FR"/>
    </w:rPr>
  </w:style>
  <w:style w:type="paragraph" w:customStyle="1" w:styleId="CEOAbstract">
    <w:name w:val="CEO_Abstract"/>
    <w:rsid w:val="0014388D"/>
    <w:pPr>
      <w:tabs>
        <w:tab w:val="left" w:pos="2127"/>
      </w:tabs>
      <w:spacing w:before="360" w:after="120"/>
    </w:pPr>
    <w:rPr>
      <w:rFonts w:ascii="Verdana" w:eastAsia="SimHei" w:hAnsi="Verdana" w:cs="Simplified Arabic"/>
      <w:b/>
      <w:sz w:val="19"/>
      <w:szCs w:val="22"/>
      <w:lang w:val="fr-CA"/>
    </w:rPr>
  </w:style>
  <w:style w:type="table" w:styleId="TableGrid">
    <w:name w:val="Table Grid"/>
    <w:basedOn w:val="TableNormal"/>
    <w:pPr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ActionRequiredDetails">
    <w:name w:val="CEO_ActionRequiredDetails"/>
    <w:rsid w:val="00C620DB"/>
    <w:pPr>
      <w:spacing w:before="120"/>
    </w:pPr>
    <w:rPr>
      <w:rFonts w:ascii="Verdana" w:hAnsi="Verdana"/>
      <w:bCs/>
      <w:sz w:val="19"/>
      <w:szCs w:val="19"/>
      <w:lang w:val="en-GB" w:eastAsia="en-US"/>
    </w:rPr>
  </w:style>
  <w:style w:type="paragraph" w:customStyle="1" w:styleId="Banner">
    <w:name w:val="Banner"/>
    <w:basedOn w:val="Normal"/>
    <w:rsid w:val="00CC6D87"/>
    <w:pPr>
      <w:tabs>
        <w:tab w:val="left" w:pos="993"/>
      </w:tabs>
      <w:overflowPunct w:val="0"/>
      <w:autoSpaceDE w:val="0"/>
      <w:autoSpaceDN w:val="0"/>
      <w:adjustRightInd w:val="0"/>
      <w:spacing w:before="240" w:after="0"/>
      <w:ind w:left="993" w:hanging="993"/>
      <w:textAlignment w:val="baseline"/>
    </w:pPr>
    <w:rPr>
      <w:rFonts w:ascii="Arial" w:eastAsia="Times New Roman" w:hAnsi="Arial" w:cs="Times New Roman"/>
      <w:bCs w:val="0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CEO\STG-contribution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5A57D6CE66D4EB1215A3FB087B581" ma:contentTypeVersion="3" ma:contentTypeDescription="Create a new document." ma:contentTypeScope="" ma:versionID="4efa863f8d71c5018fb93caa0f7761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8D0B5B-ED61-4CAF-B337-DCB4F952FD0E}"/>
</file>

<file path=customXml/itemProps2.xml><?xml version="1.0" encoding="utf-8"?>
<ds:datastoreItem xmlns:ds="http://schemas.openxmlformats.org/officeDocument/2006/customXml" ds:itemID="{7169F74B-F39C-4E89-88F0-2921C01A4E23}"/>
</file>

<file path=customXml/itemProps3.xml><?xml version="1.0" encoding="utf-8"?>
<ds:datastoreItem xmlns:ds="http://schemas.openxmlformats.org/officeDocument/2006/customXml" ds:itemID="{498EF169-6443-442E-AD34-7C4BB004438E}"/>
</file>

<file path=docProps/app.xml><?xml version="1.0" encoding="utf-8"?>
<Properties xmlns="http://schemas.openxmlformats.org/officeDocument/2006/extended-properties" xmlns:vt="http://schemas.openxmlformats.org/officeDocument/2006/docPropsVTypes">
  <Template>STG-contribution-en.dot</Template>
  <TotalTime>7</TotalTime>
  <Pages>1</Pages>
  <Words>59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BDT</vt:lpstr>
    </vt:vector>
  </TitlesOfParts>
  <Company>ITU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BDT</dc:title>
  <dc:creator>BDT</dc:creator>
  <cp:lastModifiedBy>Maite Comas</cp:lastModifiedBy>
  <cp:revision>5</cp:revision>
  <cp:lastPrinted>2009-05-15T15:22:00Z</cp:lastPrinted>
  <dcterms:created xsi:type="dcterms:W3CDTF">2013-01-18T10:44:00Z</dcterms:created>
  <dcterms:modified xsi:type="dcterms:W3CDTF">2013-01-25T15:27:00Z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eting">
    <vt:lpwstr>Quatrième réunion de la commission d'études 2 de l'UIT-D, 31 août-4 septembre 2009</vt:lpwstr>
  </property>
  <property fmtid="{D5CDD505-2E9C-101B-9397-08002B2CF9AE}" pid="3" name="Contributor">
    <vt:lpwstr/>
  </property>
  <property fmtid="{D5CDD505-2E9C-101B-9397-08002B2CF9AE}" pid="4" name="ContentTypeId">
    <vt:lpwstr>0x0101008D55A57D6CE66D4EB1215A3FB087B581</vt:lpwstr>
  </property>
  <property fmtid="{D5CDD505-2E9C-101B-9397-08002B2CF9AE}" pid="5" name="Order">
    <vt:r8>4400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