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6D6E3C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6D6E3C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6D6E3C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6D6E3C">
        <w:rPr>
          <w:lang w:val="es-ES"/>
        </w:rPr>
        <w:t>2</w:t>
      </w:r>
      <w:r>
        <w:rPr>
          <w:lang w:val="es-ES"/>
        </w:rPr>
        <w:t>7</w:t>
      </w:r>
      <w:r w:rsidRPr="00CF57D3">
        <w:rPr>
          <w:lang w:val="es-ES"/>
        </w:rPr>
        <w:t xml:space="preserve"> de septiembre de 201</w:t>
      </w:r>
      <w:r>
        <w:rPr>
          <w:lang w:val="es-ES"/>
        </w:rPr>
        <w:t>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8"/>
        <w:gridCol w:w="3807"/>
        <w:gridCol w:w="4832"/>
      </w:tblGrid>
      <w:tr w:rsidR="0005772C" w:rsidRPr="00CF57D3" w:rsidTr="007352B2">
        <w:trPr>
          <w:cantSplit/>
          <w:trHeight w:val="340"/>
        </w:trPr>
        <w:tc>
          <w:tcPr>
            <w:tcW w:w="1134" w:type="dxa"/>
            <w:gridSpan w:val="2"/>
          </w:tcPr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  <w:r w:rsidRPr="00307D9B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07" w:type="dxa"/>
          </w:tcPr>
          <w:p w:rsidR="0005772C" w:rsidRPr="0021651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21651B">
              <w:rPr>
                <w:b/>
                <w:lang w:val="en-US"/>
              </w:rPr>
              <w:t xml:space="preserve">Circular TSB </w:t>
            </w:r>
            <w:r>
              <w:rPr>
                <w:b/>
                <w:lang w:val="en-US"/>
              </w:rPr>
              <w:t>24</w:t>
            </w:r>
            <w:r w:rsidR="006D6E3C">
              <w:rPr>
                <w:b/>
                <w:lang w:val="en-US"/>
              </w:rPr>
              <w:t>7</w:t>
            </w:r>
          </w:p>
          <w:p w:rsidR="0005772C" w:rsidRPr="0021651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21651B">
              <w:rPr>
                <w:rFonts w:cstheme="minorHAnsi"/>
                <w:szCs w:val="24"/>
                <w:lang w:val="en-US"/>
              </w:rPr>
              <w:t xml:space="preserve">TSB </w:t>
            </w:r>
            <w:r w:rsidR="00762DBC">
              <w:rPr>
                <w:rFonts w:cstheme="minorHAnsi"/>
                <w:szCs w:val="24"/>
                <w:lang w:val="en-US"/>
              </w:rPr>
              <w:t>Workshops/A</w:t>
            </w:r>
            <w:r w:rsidRPr="0021651B">
              <w:rPr>
                <w:rFonts w:cstheme="minorHAnsi"/>
                <w:szCs w:val="24"/>
                <w:lang w:val="en-US"/>
              </w:rPr>
              <w:t>M</w:t>
            </w:r>
          </w:p>
          <w:p w:rsidR="0005772C" w:rsidRPr="0021651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05772C" w:rsidRPr="0021651B" w:rsidRDefault="006D6E3C" w:rsidP="006D6E3C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Alessia Magliarditi</w:t>
            </w:r>
          </w:p>
          <w:p w:rsidR="0005772C" w:rsidRPr="00CF57D3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lang w:val="es-ES"/>
              </w:rPr>
              <w:t>+41 22 730 5</w:t>
            </w:r>
            <w:r w:rsidR="006D6E3C">
              <w:rPr>
                <w:lang w:val="es-ES"/>
              </w:rPr>
              <w:t>882</w:t>
            </w:r>
            <w:r w:rsidRPr="00CF57D3">
              <w:rPr>
                <w:lang w:val="es-ES"/>
              </w:rPr>
              <w:br/>
              <w:t>+41 22 730 5853</w:t>
            </w:r>
          </w:p>
        </w:tc>
        <w:tc>
          <w:tcPr>
            <w:tcW w:w="4832" w:type="dxa"/>
          </w:tcPr>
          <w:p w:rsidR="0005772C" w:rsidRPr="00451CC6" w:rsidRDefault="0005772C" w:rsidP="00451CC6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96" w:hanging="283"/>
              <w:rPr>
                <w:lang w:val="es-ES"/>
              </w:rPr>
            </w:pPr>
            <w:bookmarkStart w:id="0" w:name="Addressee_S"/>
            <w:bookmarkEnd w:id="0"/>
            <w:r w:rsidRPr="00451CC6">
              <w:rPr>
                <w:lang w:val="es-ES"/>
              </w:rPr>
              <w:t>A las Administraciones de los Estados Miembros de la Unión;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hanging="764"/>
              <w:rPr>
                <w:lang w:val="es-ES"/>
              </w:rPr>
            </w:pPr>
            <w:r w:rsidRPr="00451CC6">
              <w:rPr>
                <w:lang w:val="es-ES"/>
              </w:rPr>
              <w:t>A los Miembros de Sector del UIT-T;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hanging="764"/>
              <w:rPr>
                <w:lang w:val="es-ES"/>
              </w:rPr>
            </w:pPr>
            <w:r w:rsidRPr="00451CC6">
              <w:rPr>
                <w:lang w:val="es-ES"/>
              </w:rPr>
              <w:t>A los Asociados del UIT-T;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hanging="764"/>
              <w:rPr>
                <w:lang w:val="es-ES"/>
              </w:rPr>
            </w:pPr>
            <w:r w:rsidRPr="00451CC6">
              <w:rPr>
                <w:lang w:val="es-ES"/>
              </w:rPr>
              <w:t>A las Instituciones Académicas de la UIT</w:t>
            </w:r>
          </w:p>
        </w:tc>
      </w:tr>
      <w:tr w:rsidR="0005772C" w:rsidRPr="00CF57D3" w:rsidTr="007352B2">
        <w:trPr>
          <w:cantSplit/>
        </w:trPr>
        <w:tc>
          <w:tcPr>
            <w:tcW w:w="1134" w:type="dxa"/>
            <w:gridSpan w:val="2"/>
          </w:tcPr>
          <w:p w:rsidR="0005772C" w:rsidRPr="00307D9B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CF57D3" w:rsidRDefault="001813A7" w:rsidP="006D6E3C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6D6E3C" w:rsidRPr="00A97808">
                <w:rPr>
                  <w:rStyle w:val="Hyperlink"/>
                  <w:rFonts w:cstheme="minorHAnsi"/>
                  <w:szCs w:val="24"/>
                  <w:lang w:val="es-ES"/>
                </w:rPr>
                <w:t>tsbuni@itu.int</w:t>
              </w:r>
            </w:hyperlink>
            <w:r w:rsidR="0005772C" w:rsidRPr="00CF57D3">
              <w:rPr>
                <w:lang w:val="es-ES"/>
              </w:rPr>
              <w:t xml:space="preserve"> </w:t>
            </w:r>
          </w:p>
        </w:tc>
        <w:tc>
          <w:tcPr>
            <w:tcW w:w="4832" w:type="dxa"/>
          </w:tcPr>
          <w:p w:rsidR="0005772C" w:rsidRPr="00CF57D3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96"/>
                <w:tab w:val="left" w:pos="510"/>
              </w:tabs>
              <w:spacing w:before="0"/>
              <w:ind w:left="296" w:hanging="283"/>
              <w:rPr>
                <w:lang w:val="es-ES"/>
              </w:rPr>
            </w:pPr>
            <w:r w:rsidRPr="00451CC6">
              <w:rPr>
                <w:lang w:val="es-ES"/>
              </w:rPr>
              <w:t>A los Presidentes y a los Vicepresidentes de las Comisiones de Estudio del UIT-T;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96"/>
                <w:tab w:val="left" w:pos="510"/>
              </w:tabs>
              <w:spacing w:before="0"/>
              <w:ind w:left="296" w:hanging="283"/>
              <w:rPr>
                <w:lang w:val="es-ES"/>
              </w:rPr>
            </w:pPr>
            <w:r w:rsidRPr="00451CC6">
              <w:rPr>
                <w:lang w:val="es-ES"/>
              </w:rPr>
              <w:t>Al Director de la Oficina de Desarrollo de las Telecomunicaciones;</w:t>
            </w:r>
          </w:p>
          <w:p w:rsidR="0005772C" w:rsidRPr="00451CC6" w:rsidRDefault="0005772C" w:rsidP="00451CC6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96"/>
                <w:tab w:val="left" w:pos="510"/>
              </w:tabs>
              <w:spacing w:before="0"/>
              <w:ind w:left="296" w:hanging="283"/>
              <w:rPr>
                <w:lang w:val="es-ES"/>
              </w:rPr>
            </w:pPr>
            <w:r w:rsidRPr="00451CC6">
              <w:rPr>
                <w:lang w:val="es-ES"/>
              </w:rPr>
              <w:t>Al Director de la Oficina de Radiocomunicaciones</w:t>
            </w:r>
          </w:p>
        </w:tc>
      </w:tr>
      <w:tr w:rsidR="0005772C" w:rsidRPr="00CF57D3" w:rsidTr="007352B2">
        <w:trPr>
          <w:cantSplit/>
        </w:trPr>
        <w:tc>
          <w:tcPr>
            <w:tcW w:w="1126" w:type="dxa"/>
          </w:tcPr>
          <w:p w:rsidR="0005772C" w:rsidRPr="00216866" w:rsidRDefault="0005772C" w:rsidP="006D6E3C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8647" w:type="dxa"/>
            <w:gridSpan w:val="3"/>
          </w:tcPr>
          <w:p w:rsidR="0005772C" w:rsidRPr="00CF57D3" w:rsidRDefault="006D6E3C" w:rsidP="006D6E3C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Mesa Redonda de Instituciones Académicas de la </w:t>
            </w:r>
            <w:r w:rsidRPr="006D6E3C">
              <w:rPr>
                <w:rFonts w:cstheme="minorHAnsi"/>
                <w:b/>
                <w:bCs/>
                <w:lang w:val="es-ES"/>
              </w:rPr>
              <w:t>Cooperación sobre Normas Mundiales (WSC)</w:t>
            </w:r>
            <w:r w:rsidR="00CD437A">
              <w:rPr>
                <w:rFonts w:cstheme="minorHAnsi"/>
                <w:b/>
                <w:bCs/>
                <w:lang w:val="es-ES"/>
              </w:rPr>
              <w:t xml:space="preserve"> sobre el tema "</w:t>
            </w:r>
            <w:r>
              <w:rPr>
                <w:rFonts w:cstheme="minorHAnsi"/>
                <w:b/>
                <w:bCs/>
                <w:lang w:val="es-ES"/>
              </w:rPr>
              <w:t xml:space="preserve">Implicar a las </w:t>
            </w:r>
            <w:r w:rsidR="00106E62">
              <w:rPr>
                <w:rFonts w:cstheme="minorHAnsi"/>
                <w:b/>
                <w:bCs/>
                <w:lang w:val="es-ES"/>
              </w:rPr>
              <w:t xml:space="preserve">Instituciones Académicas </w:t>
            </w:r>
            <w:r>
              <w:rPr>
                <w:rFonts w:cstheme="minorHAnsi"/>
                <w:b/>
                <w:bCs/>
                <w:lang w:val="es-ES"/>
              </w:rPr>
              <w:t>en la labor de normaliz</w:t>
            </w:r>
            <w:r w:rsidR="00CD437A">
              <w:rPr>
                <w:rFonts w:cstheme="minorHAnsi"/>
                <w:b/>
                <w:bCs/>
                <w:lang w:val="es-ES"/>
              </w:rPr>
              <w:t>ación para un futuro sostenible"</w:t>
            </w:r>
            <w:r w:rsidR="0005772C" w:rsidRPr="00CF57D3">
              <w:rPr>
                <w:rFonts w:cstheme="minorHAnsi"/>
                <w:b/>
                <w:bCs/>
                <w:lang w:val="es-ES"/>
              </w:rPr>
              <w:br/>
            </w:r>
            <w:r>
              <w:rPr>
                <w:rFonts w:cstheme="minorHAnsi"/>
                <w:b/>
                <w:bCs/>
                <w:lang w:val="es-ES"/>
              </w:rPr>
              <w:t>Bangkok</w:t>
            </w:r>
            <w:r w:rsidR="0005772C" w:rsidRPr="00CF57D3">
              <w:rPr>
                <w:rFonts w:cstheme="minorHAnsi"/>
                <w:b/>
                <w:bCs/>
                <w:lang w:val="es-ES"/>
              </w:rPr>
              <w:t xml:space="preserve"> (</w:t>
            </w:r>
            <w:r>
              <w:rPr>
                <w:rFonts w:cstheme="minorHAnsi"/>
                <w:b/>
                <w:bCs/>
                <w:lang w:val="es-ES"/>
              </w:rPr>
              <w:t>Tailandia</w:t>
            </w:r>
            <w:r w:rsidR="0005772C" w:rsidRPr="00CF57D3">
              <w:rPr>
                <w:rFonts w:cstheme="minorHAnsi"/>
                <w:b/>
                <w:bCs/>
                <w:lang w:val="es-ES"/>
              </w:rPr>
              <w:t xml:space="preserve">), </w:t>
            </w:r>
            <w:r>
              <w:rPr>
                <w:rFonts w:cstheme="minorHAnsi"/>
                <w:b/>
                <w:bCs/>
                <w:lang w:val="es-ES"/>
              </w:rPr>
              <w:t>17</w:t>
            </w:r>
            <w:r w:rsidR="0005772C" w:rsidRPr="00CF57D3">
              <w:rPr>
                <w:rFonts w:cstheme="minorHAnsi"/>
                <w:b/>
                <w:bCs/>
                <w:lang w:val="es-ES"/>
              </w:rPr>
              <w:t xml:space="preserve"> de </w:t>
            </w:r>
            <w:r>
              <w:rPr>
                <w:rFonts w:cstheme="minorHAnsi"/>
                <w:b/>
                <w:bCs/>
                <w:lang w:val="es-ES"/>
              </w:rPr>
              <w:t>nov</w:t>
            </w:r>
            <w:r w:rsidR="0005772C" w:rsidRPr="00CF57D3">
              <w:rPr>
                <w:rFonts w:cstheme="minorHAnsi"/>
                <w:b/>
                <w:bCs/>
                <w:lang w:val="es-ES"/>
              </w:rPr>
              <w:t>iembre de 201</w:t>
            </w:r>
            <w:r w:rsidR="0005772C">
              <w:rPr>
                <w:rFonts w:cstheme="minorHAnsi"/>
                <w:b/>
                <w:bCs/>
                <w:lang w:val="es-ES"/>
              </w:rPr>
              <w:t>6</w:t>
            </w:r>
          </w:p>
        </w:tc>
      </w:tr>
    </w:tbl>
    <w:p w:rsidR="0005772C" w:rsidRPr="00CF57D3" w:rsidRDefault="0005772C" w:rsidP="0005772C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F57D3">
        <w:rPr>
          <w:lang w:val="es-ES"/>
        </w:rPr>
        <w:t>Muy Señora mía/Muy Señor mío:</w:t>
      </w:r>
    </w:p>
    <w:p w:rsidR="006D6E3C" w:rsidRDefault="0005772C" w:rsidP="006D6E3C">
      <w:pPr>
        <w:rPr>
          <w:lang w:val="es-ES"/>
        </w:rPr>
      </w:pPr>
      <w:r w:rsidRPr="00CF57D3">
        <w:rPr>
          <w:bCs/>
          <w:lang w:val="es-ES"/>
        </w:rPr>
        <w:t>1</w:t>
      </w:r>
      <w:r w:rsidRPr="00CF57D3">
        <w:rPr>
          <w:lang w:val="es-ES"/>
        </w:rPr>
        <w:tab/>
      </w:r>
      <w:r w:rsidR="006D6E3C">
        <w:rPr>
          <w:lang w:val="es-ES"/>
        </w:rPr>
        <w:t xml:space="preserve">En nombre de la </w:t>
      </w:r>
      <w:r w:rsidR="006D6E3C" w:rsidRPr="006D6E3C">
        <w:rPr>
          <w:lang w:val="es-ES"/>
        </w:rPr>
        <w:t>Cooperación sobre Normas Mundiales (WSC)</w:t>
      </w:r>
      <w:r w:rsidR="006D6E3C">
        <w:rPr>
          <w:lang w:val="es-ES"/>
        </w:rPr>
        <w:t xml:space="preserve">, deseo invitarle a la </w:t>
      </w:r>
      <w:r w:rsidR="006D6E3C" w:rsidRPr="006D6E3C">
        <w:rPr>
          <w:lang w:val="es-ES"/>
        </w:rPr>
        <w:t>Mesa Redonda de Instituciones Académicas de la WSC</w:t>
      </w:r>
      <w:r w:rsidR="006D6E3C">
        <w:rPr>
          <w:lang w:val="es-ES"/>
        </w:rPr>
        <w:t xml:space="preserve"> que se celebrará el 17 de noviembre de 2016 coincidiendo con el Caleidoscopio de la UIT (14-16 de noviembre) e ITU Telecom World (14-17 de noviembre) en Bangkok (Tailandia). </w:t>
      </w:r>
    </w:p>
    <w:p w:rsidR="0005772C" w:rsidRPr="00CF57D3" w:rsidRDefault="006D6E3C" w:rsidP="00CB2AE3">
      <w:pPr>
        <w:rPr>
          <w:lang w:val="es-ES"/>
        </w:rPr>
      </w:pPr>
      <w:r>
        <w:rPr>
          <w:lang w:val="es-ES"/>
        </w:rPr>
        <w:t xml:space="preserve">La Mesa Redonda de </w:t>
      </w:r>
      <w:r w:rsidR="00CB2AE3">
        <w:rPr>
          <w:lang w:val="es-ES"/>
        </w:rPr>
        <w:t xml:space="preserve">Instituciones Académicas </w:t>
      </w:r>
      <w:r>
        <w:rPr>
          <w:lang w:val="es-ES"/>
        </w:rPr>
        <w:t xml:space="preserve">de 2016 invita a profesores e investigadores universitarios, actores de la industria, representantes de los gobiernos y profesionales de la normalización a una discusión en forma de mesa redonda acerca de la manera de implicar a las </w:t>
      </w:r>
      <w:r w:rsidR="007A0DF3">
        <w:rPr>
          <w:lang w:val="es-ES"/>
        </w:rPr>
        <w:t xml:space="preserve">Instituciones Académicas </w:t>
      </w:r>
      <w:r w:rsidRPr="006D6E3C">
        <w:rPr>
          <w:lang w:val="es-ES"/>
        </w:rPr>
        <w:t>en la labor de normalización para un futuro sostenible</w:t>
      </w:r>
      <w:r w:rsidR="007A0DF3">
        <w:rPr>
          <w:lang w:val="es-ES"/>
        </w:rPr>
        <w:t>. La</w:t>
      </w:r>
      <w:r w:rsidR="00CB2AE3">
        <w:rPr>
          <w:lang w:val="es-ES"/>
        </w:rPr>
        <w:t xml:space="preserve"> finalidad es fortalecer las colaboraciones y discutir acerca de incentivos en todas las disciplinas. </w:t>
      </w:r>
    </w:p>
    <w:p w:rsidR="00CB2AE3" w:rsidRDefault="00CB2AE3" w:rsidP="0005772C">
      <w:pPr>
        <w:rPr>
          <w:lang w:val="es-ES"/>
        </w:rPr>
      </w:pPr>
      <w:r>
        <w:rPr>
          <w:lang w:val="es-ES"/>
        </w:rPr>
        <w:t>Los participantes contribuirán de manera concreta al debate compartiendo sus puntos de vista respecto de:</w:t>
      </w:r>
    </w:p>
    <w:p w:rsidR="00CB2AE3" w:rsidRDefault="001B42FB" w:rsidP="001B42FB">
      <w:pPr>
        <w:pStyle w:val="enumlev1"/>
        <w:rPr>
          <w:lang w:val="es-ES"/>
        </w:rPr>
      </w:pPr>
      <w:r w:rsidRPr="001B42FB">
        <w:rPr>
          <w:lang w:val="es-ES"/>
        </w:rPr>
        <w:t>–</w:t>
      </w:r>
      <w:r>
        <w:rPr>
          <w:lang w:val="es-ES"/>
        </w:rPr>
        <w:tab/>
      </w:r>
      <w:r w:rsidR="00CB2AE3">
        <w:rPr>
          <w:lang w:val="es-ES"/>
        </w:rPr>
        <w:t xml:space="preserve">La manera de promover el diálogo entre las </w:t>
      </w:r>
      <w:r w:rsidR="00D853BE">
        <w:rPr>
          <w:lang w:val="es-ES"/>
        </w:rPr>
        <w:t xml:space="preserve">Instituciones Académicas </w:t>
      </w:r>
      <w:r w:rsidR="00CB2AE3">
        <w:rPr>
          <w:lang w:val="es-ES"/>
        </w:rPr>
        <w:t>y la comunidad internacional de normalización;</w:t>
      </w:r>
    </w:p>
    <w:p w:rsidR="00CB2AE3" w:rsidRDefault="001B42FB" w:rsidP="001B42FB">
      <w:pPr>
        <w:pStyle w:val="enumlev1"/>
        <w:rPr>
          <w:lang w:val="es-ES"/>
        </w:rPr>
      </w:pPr>
      <w:r w:rsidRPr="001B42FB">
        <w:rPr>
          <w:lang w:val="es-ES"/>
        </w:rPr>
        <w:t>–</w:t>
      </w:r>
      <w:r>
        <w:rPr>
          <w:lang w:val="es-ES"/>
        </w:rPr>
        <w:tab/>
      </w:r>
      <w:r w:rsidR="00CB2AE3">
        <w:rPr>
          <w:lang w:val="es-ES"/>
        </w:rPr>
        <w:t>La manera de fomentar la diversidad de género en el mundo de la normalización;</w:t>
      </w:r>
    </w:p>
    <w:p w:rsidR="00CB2AE3" w:rsidRDefault="001B42FB" w:rsidP="001B42FB">
      <w:pPr>
        <w:pStyle w:val="enumlev1"/>
        <w:rPr>
          <w:lang w:val="es-ES"/>
        </w:rPr>
      </w:pPr>
      <w:r w:rsidRPr="001B42FB">
        <w:rPr>
          <w:lang w:val="es-ES"/>
        </w:rPr>
        <w:t>–</w:t>
      </w:r>
      <w:r>
        <w:rPr>
          <w:lang w:val="es-ES"/>
        </w:rPr>
        <w:tab/>
      </w:r>
      <w:r w:rsidR="00CB2AE3">
        <w:rPr>
          <w:lang w:val="es-ES"/>
        </w:rPr>
        <w:t xml:space="preserve">La manera en que la normalización de la </w:t>
      </w:r>
      <w:proofErr w:type="spellStart"/>
      <w:r w:rsidR="00CB2AE3">
        <w:rPr>
          <w:lang w:val="es-ES"/>
        </w:rPr>
        <w:t>IoT</w:t>
      </w:r>
      <w:proofErr w:type="spellEnd"/>
      <w:r w:rsidR="00CB2AE3">
        <w:rPr>
          <w:lang w:val="es-ES"/>
        </w:rPr>
        <w:t xml:space="preserve"> puede acelerar el desarrollo sostenible.</w:t>
      </w:r>
    </w:p>
    <w:p w:rsidR="0005772C" w:rsidRPr="00CF57D3" w:rsidRDefault="00CB2AE3" w:rsidP="00997E8E">
      <w:pPr>
        <w:rPr>
          <w:lang w:val="es-ES"/>
        </w:rPr>
      </w:pPr>
      <w:r>
        <w:rPr>
          <w:lang w:val="es-ES"/>
        </w:rPr>
        <w:t>La Mesa Redonda de Instituciones Académicas</w:t>
      </w:r>
      <w:r w:rsidRPr="00CB2AE3">
        <w:rPr>
          <w:lang w:val="es-ES"/>
        </w:rPr>
        <w:t xml:space="preserve"> </w:t>
      </w:r>
      <w:r w:rsidR="0005772C" w:rsidRPr="00CB2AE3">
        <w:rPr>
          <w:lang w:val="es-ES"/>
        </w:rPr>
        <w:t>comenzará a las 09.30 horas. La inscripción de los participantes se iniciará a las 08.30 horas</w:t>
      </w:r>
      <w:r w:rsidR="00997E8E">
        <w:rPr>
          <w:lang w:val="es-ES"/>
        </w:rPr>
        <w:t>.</w:t>
      </w:r>
    </w:p>
    <w:p w:rsidR="0005772C" w:rsidRPr="00CF57D3" w:rsidRDefault="0005772C" w:rsidP="0005772C">
      <w:pPr>
        <w:rPr>
          <w:lang w:val="es-ES"/>
        </w:rPr>
      </w:pPr>
      <w:r w:rsidRPr="001F200B">
        <w:rPr>
          <w:lang w:val="es-ES"/>
        </w:rPr>
        <w:t>2</w:t>
      </w:r>
      <w:r w:rsidRPr="00CF57D3">
        <w:rPr>
          <w:lang w:val="es-ES"/>
        </w:rPr>
        <w:tab/>
        <w:t>Los debates se celebrarán únicamente en inglés.</w:t>
      </w:r>
    </w:p>
    <w:p w:rsidR="0005772C" w:rsidRPr="00CF57D3" w:rsidRDefault="0005772C" w:rsidP="00CB2AE3">
      <w:pPr>
        <w:rPr>
          <w:lang w:val="es-ES"/>
        </w:rPr>
      </w:pPr>
      <w:r w:rsidRPr="001F200B">
        <w:rPr>
          <w:lang w:val="es-ES"/>
        </w:rPr>
        <w:lastRenderedPageBreak/>
        <w:t>3</w:t>
      </w:r>
      <w:r w:rsidRPr="00CF57D3">
        <w:rPr>
          <w:lang w:val="es-ES"/>
        </w:rPr>
        <w:tab/>
        <w:t>La participación está abierta a los Estados Miembros, a los Miembros de Sector, a los Asociados</w:t>
      </w:r>
      <w:r>
        <w:rPr>
          <w:lang w:val="es-ES"/>
        </w:rPr>
        <w:t xml:space="preserve">, </w:t>
      </w:r>
      <w:r w:rsidRPr="00CF57D3">
        <w:rPr>
          <w:lang w:val="es-ES"/>
        </w:rPr>
        <w:t>a las Instituciones Académicas de la UIT, y a cualquier persona de un país que sea Miembro de la UIT y desee contribuir a los trabajos. Esto incluye a las personas que también sean miembros de organizaciones nacionales, regionales e internacional</w:t>
      </w:r>
      <w:bookmarkStart w:id="4" w:name="_GoBack"/>
      <w:bookmarkEnd w:id="4"/>
      <w:r w:rsidRPr="00CF57D3">
        <w:rPr>
          <w:lang w:val="es-ES"/>
        </w:rPr>
        <w:t xml:space="preserve">es. </w:t>
      </w:r>
      <w:r w:rsidR="00CB2AE3" w:rsidRPr="00CB2AE3">
        <w:rPr>
          <w:lang w:val="es-ES"/>
        </w:rPr>
        <w:t xml:space="preserve">La </w:t>
      </w:r>
      <w:r w:rsidR="00CB2AE3">
        <w:rPr>
          <w:lang w:val="es-ES"/>
        </w:rPr>
        <w:t xml:space="preserve">participación en la </w:t>
      </w:r>
      <w:r w:rsidR="00CB2AE3" w:rsidRPr="00CB2AE3">
        <w:rPr>
          <w:lang w:val="es-ES"/>
        </w:rPr>
        <w:t xml:space="preserve">Mesa Redonda de Instituciones Académicas </w:t>
      </w:r>
      <w:r w:rsidR="00CB2AE3">
        <w:rPr>
          <w:lang w:val="es-ES"/>
        </w:rPr>
        <w:t>es gratuita</w:t>
      </w:r>
      <w:r>
        <w:rPr>
          <w:lang w:val="es-ES"/>
        </w:rPr>
        <w:t xml:space="preserve">, </w:t>
      </w:r>
      <w:r w:rsidR="00CB2AE3">
        <w:rPr>
          <w:lang w:val="es-ES"/>
        </w:rPr>
        <w:t xml:space="preserve">pero no se concederá ninguna beca. </w:t>
      </w:r>
    </w:p>
    <w:p w:rsidR="0005772C" w:rsidRPr="00CF57D3" w:rsidRDefault="0005772C" w:rsidP="00CB2AE3">
      <w:pPr>
        <w:keepNext/>
        <w:rPr>
          <w:b/>
          <w:bCs/>
          <w:lang w:val="es-ES"/>
        </w:rPr>
      </w:pPr>
      <w:r w:rsidRPr="00CF57D3">
        <w:rPr>
          <w:lang w:val="es-ES"/>
        </w:rPr>
        <w:t>4</w:t>
      </w:r>
      <w:r w:rsidRPr="00CF57D3">
        <w:rPr>
          <w:lang w:val="es-ES"/>
        </w:rPr>
        <w:tab/>
      </w:r>
      <w:r w:rsidR="00CB2AE3">
        <w:rPr>
          <w:lang w:val="es-ES"/>
        </w:rPr>
        <w:t xml:space="preserve">Puede encontrar información sobre </w:t>
      </w:r>
      <w:r w:rsidR="00CB2AE3" w:rsidRPr="00CB2AE3">
        <w:rPr>
          <w:lang w:val="es-ES"/>
        </w:rPr>
        <w:t>la Mesa Redonda de Instituciones Académicas</w:t>
      </w:r>
      <w:r w:rsidR="00CB2AE3">
        <w:rPr>
          <w:lang w:val="es-ES"/>
        </w:rPr>
        <w:t>, incluyendo la descripción del evento, el proyecto de programa, la inscripción e información logística en el siti</w:t>
      </w:r>
      <w:r w:rsidR="00D0250F">
        <w:rPr>
          <w:lang w:val="es-ES"/>
        </w:rPr>
        <w:t>o web del UIT-T en la dirección</w:t>
      </w:r>
      <w:r w:rsidR="00CB2AE3" w:rsidRPr="00CB2AE3">
        <w:rPr>
          <w:lang w:val="es-ES"/>
        </w:rPr>
        <w:t xml:space="preserve"> </w:t>
      </w:r>
      <w:hyperlink r:id="rId11" w:history="1">
        <w:r w:rsidR="00CB2AE3" w:rsidRPr="00A97808">
          <w:rPr>
            <w:rStyle w:val="Hyperlink"/>
            <w:lang w:val="es-ES"/>
          </w:rPr>
          <w:t>http://www.itu.int/en/ITU-T/extcoop/Pages/wsc-academia-16.aspx</w:t>
        </w:r>
      </w:hyperlink>
      <w:r w:rsidR="007D439D">
        <w:rPr>
          <w:lang w:val="es-ES"/>
        </w:rPr>
        <w:t>.</w:t>
      </w:r>
    </w:p>
    <w:p w:rsidR="0005772C" w:rsidRPr="00CF57D3" w:rsidRDefault="00CB2AE3" w:rsidP="00CB2AE3">
      <w:pPr>
        <w:rPr>
          <w:lang w:val="es-ES"/>
        </w:rPr>
      </w:pPr>
      <w:r>
        <w:rPr>
          <w:lang w:val="es-ES"/>
        </w:rPr>
        <w:t>5</w:t>
      </w:r>
      <w:r w:rsidR="0005772C" w:rsidRPr="00CF57D3">
        <w:rPr>
          <w:lang w:val="es-ES"/>
        </w:rPr>
        <w:tab/>
        <w:t>Le rec</w:t>
      </w:r>
      <w:r>
        <w:rPr>
          <w:lang w:val="es-ES"/>
        </w:rPr>
        <w:t>uerdo</w:t>
      </w:r>
      <w:r w:rsidR="0005772C" w:rsidRPr="00CF57D3">
        <w:rPr>
          <w:lang w:val="es-ES"/>
        </w:rPr>
        <w:t xml:space="preserve"> que los ciudadanos procedentes de ciertos países necesitan visado para entrar y permanecer en </w:t>
      </w:r>
      <w:r>
        <w:rPr>
          <w:lang w:val="es-ES"/>
        </w:rPr>
        <w:t>Tailandia</w:t>
      </w:r>
      <w:r w:rsidR="0005772C" w:rsidRPr="00CF57D3">
        <w:rPr>
          <w:lang w:val="es-ES"/>
        </w:rPr>
        <w:t xml:space="preserve">. </w:t>
      </w:r>
      <w:r w:rsidR="0005772C" w:rsidRPr="00CF57D3">
        <w:rPr>
          <w:b/>
          <w:bCs/>
          <w:lang w:val="es-ES"/>
        </w:rPr>
        <w:t xml:space="preserve">Ese visado debe solicitarse al menos </w:t>
      </w:r>
      <w:r>
        <w:rPr>
          <w:b/>
          <w:bCs/>
          <w:lang w:val="es-ES"/>
        </w:rPr>
        <w:t>cuatro</w:t>
      </w:r>
      <w:r w:rsidR="0005772C" w:rsidRPr="00CF57D3">
        <w:rPr>
          <w:b/>
          <w:bCs/>
          <w:lang w:val="es-ES"/>
        </w:rPr>
        <w:t xml:space="preserve"> (</w:t>
      </w:r>
      <w:r>
        <w:rPr>
          <w:b/>
          <w:bCs/>
          <w:lang w:val="es-ES"/>
        </w:rPr>
        <w:t>4</w:t>
      </w:r>
      <w:r w:rsidR="0005772C" w:rsidRPr="00CF57D3">
        <w:rPr>
          <w:b/>
          <w:bCs/>
          <w:lang w:val="es-ES"/>
        </w:rPr>
        <w:t>) semanas antes de la fecha de inicio de</w:t>
      </w:r>
      <w:r>
        <w:rPr>
          <w:b/>
          <w:bCs/>
          <w:lang w:val="es-ES"/>
        </w:rPr>
        <w:t xml:space="preserve"> la Mesa Redonda</w:t>
      </w:r>
      <w:r w:rsidR="0005772C" w:rsidRPr="00CF57D3">
        <w:rPr>
          <w:lang w:val="es-ES"/>
        </w:rPr>
        <w:t xml:space="preserve"> </w:t>
      </w:r>
      <w:r>
        <w:rPr>
          <w:lang w:val="es-ES"/>
        </w:rPr>
        <w:t xml:space="preserve">y obtenerse </w:t>
      </w:r>
      <w:r w:rsidR="0005772C" w:rsidRPr="00CF57D3">
        <w:rPr>
          <w:lang w:val="es-ES"/>
        </w:rPr>
        <w:t xml:space="preserve">en la oficina (embajada o consulado) que representa a </w:t>
      </w:r>
      <w:r>
        <w:rPr>
          <w:lang w:val="es-ES"/>
        </w:rPr>
        <w:t>Tailandia</w:t>
      </w:r>
      <w:r w:rsidR="0005772C" w:rsidRPr="00CF57D3">
        <w:rPr>
          <w:lang w:val="es-ES"/>
        </w:rPr>
        <w:t xml:space="preserve"> en su país o, en su defecto, en la más próxima a su país de partida.</w:t>
      </w:r>
    </w:p>
    <w:p w:rsidR="0005772C" w:rsidRDefault="0005772C" w:rsidP="000577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:rsidR="0005772C" w:rsidRDefault="00CB2AE3" w:rsidP="003869DF">
      <w:pPr>
        <w:keepNext/>
        <w:rPr>
          <w:lang w:val="es-ES"/>
        </w:rPr>
      </w:pPr>
      <w:r>
        <w:rPr>
          <w:lang w:val="es-ES"/>
        </w:rPr>
        <w:t>A</w:t>
      </w:r>
      <w:r w:rsidR="0005772C" w:rsidRPr="00CF57D3">
        <w:rPr>
          <w:lang w:val="es-ES"/>
        </w:rPr>
        <w:t>tentamente</w:t>
      </w:r>
      <w:r w:rsidR="003869DF">
        <w:rPr>
          <w:lang w:val="es-ES"/>
        </w:rPr>
        <w:t>,</w:t>
      </w:r>
    </w:p>
    <w:p w:rsidR="003869DF" w:rsidRDefault="003869DF" w:rsidP="003869DF">
      <w:pPr>
        <w:keepNext/>
        <w:rPr>
          <w:lang w:val="es-ES"/>
        </w:rPr>
      </w:pPr>
    </w:p>
    <w:p w:rsidR="003869DF" w:rsidRDefault="003869DF" w:rsidP="003869DF">
      <w:pPr>
        <w:keepNext/>
        <w:rPr>
          <w:lang w:val="es-ES"/>
        </w:rPr>
      </w:pPr>
    </w:p>
    <w:p w:rsidR="0005772C" w:rsidRPr="00CF57D3" w:rsidRDefault="0005772C" w:rsidP="003869DF">
      <w:pPr>
        <w:spacing w:before="0"/>
        <w:rPr>
          <w:lang w:val="es-ES"/>
        </w:rPr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p w:rsidR="0005772C" w:rsidRDefault="0005772C" w:rsidP="00CB2AE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</w:pPr>
    </w:p>
    <w:sectPr w:rsidR="0005772C" w:rsidSect="00CB2AE3">
      <w:headerReference w:type="default" r:id="rId12"/>
      <w:footerReference w:type="default" r:id="rId13"/>
      <w:footerReference w:type="first" r:id="rId14"/>
      <w:type w:val="oddPage"/>
      <w:pgSz w:w="11907" w:h="16840" w:code="9"/>
      <w:pgMar w:top="1134" w:right="1077" w:bottom="1134" w:left="1077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F5" w:rsidRDefault="008C66F5">
      <w:r>
        <w:separator/>
      </w:r>
    </w:p>
  </w:endnote>
  <w:endnote w:type="continuationSeparator" w:id="0">
    <w:p w:rsidR="008C66F5" w:rsidRDefault="008C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4D" w:rsidRPr="00762DBC" w:rsidRDefault="00762DBC" w:rsidP="00762DBC">
    <w:pPr>
      <w:pStyle w:val="Footer"/>
      <w:rPr>
        <w:sz w:val="16"/>
        <w:szCs w:val="16"/>
        <w:lang w:val="fr-CH"/>
      </w:rPr>
    </w:pPr>
    <w:r w:rsidRPr="00762DBC">
      <w:rPr>
        <w:sz w:val="16"/>
        <w:szCs w:val="16"/>
        <w:lang w:val="fr-CH"/>
      </w:rPr>
      <w:t>ITU-T\BUREAU\CIRC\247S.DOC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B4" w:rsidRPr="003F5AB4" w:rsidRDefault="003F5AB4" w:rsidP="003F5AB4">
    <w:pPr>
      <w:pStyle w:val="Footer"/>
      <w:jc w:val="center"/>
      <w:rPr>
        <w:caps w:val="0"/>
      </w:rPr>
    </w:pPr>
    <w:r w:rsidRPr="003F5AB4">
      <w:rPr>
        <w:caps w:val="0"/>
        <w:szCs w:val="18"/>
      </w:rPr>
      <w:t xml:space="preserve">Unión Internacional de Telecomunicaciones • Place des </w:t>
    </w:r>
    <w:proofErr w:type="spellStart"/>
    <w:r w:rsidRPr="003F5AB4">
      <w:rPr>
        <w:caps w:val="0"/>
        <w:szCs w:val="18"/>
      </w:rPr>
      <w:t>Nations</w:t>
    </w:r>
    <w:proofErr w:type="spellEnd"/>
    <w:r w:rsidRPr="003F5AB4">
      <w:rPr>
        <w:caps w:val="0"/>
        <w:szCs w:val="18"/>
      </w:rPr>
      <w:t>, CH</w:t>
    </w:r>
    <w:r w:rsidRPr="003F5AB4">
      <w:rPr>
        <w:caps w:val="0"/>
        <w:szCs w:val="18"/>
      </w:rPr>
      <w:noBreakHyphen/>
      <w:t xml:space="preserve">1211 Ginebra 20, Suiza </w:t>
    </w:r>
    <w:r w:rsidRPr="003F5AB4">
      <w:rPr>
        <w:caps w:val="0"/>
        <w:szCs w:val="18"/>
      </w:rPr>
      <w:br/>
      <w:t xml:space="preserve">Tel.: +41 22 730 5111 • Fax: +41 22 733 7256 • Correo-e: </w:t>
    </w:r>
    <w:hyperlink r:id="rId1" w:history="1">
      <w:r w:rsidRPr="003F5AB4">
        <w:rPr>
          <w:rStyle w:val="Hyperlink"/>
          <w:caps w:val="0"/>
        </w:rPr>
        <w:t>itumail@itu.int</w:t>
      </w:r>
    </w:hyperlink>
    <w:r w:rsidRPr="003F5AB4">
      <w:rPr>
        <w:caps w:val="0"/>
        <w:szCs w:val="18"/>
      </w:rPr>
      <w:t xml:space="preserve"> • </w:t>
    </w:r>
    <w:hyperlink r:id="rId2" w:history="1">
      <w:r w:rsidRPr="003F5AB4">
        <w:rPr>
          <w:rStyle w:val="Hyperlink"/>
          <w:caps w:val="0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F5" w:rsidRDefault="008C66F5">
      <w:r>
        <w:t>____________________</w:t>
      </w:r>
    </w:p>
  </w:footnote>
  <w:footnote w:type="continuationSeparator" w:id="0">
    <w:p w:rsidR="008C66F5" w:rsidRDefault="008C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65" w:rsidRPr="001813A7" w:rsidRDefault="00CB7765">
    <w:pPr>
      <w:pStyle w:val="Header"/>
      <w:rPr>
        <w:sz w:val="18"/>
        <w:szCs w:val="16"/>
      </w:rPr>
    </w:pPr>
    <w:r w:rsidRPr="001813A7">
      <w:rPr>
        <w:sz w:val="18"/>
        <w:szCs w:val="16"/>
      </w:rPr>
      <w:t xml:space="preserve">- </w:t>
    </w:r>
    <w:sdt>
      <w:sdtPr>
        <w:rPr>
          <w:sz w:val="18"/>
          <w:szCs w:val="16"/>
        </w:rPr>
        <w:id w:val="-19961067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813A7">
          <w:rPr>
            <w:sz w:val="18"/>
            <w:szCs w:val="16"/>
          </w:rPr>
          <w:fldChar w:fldCharType="begin"/>
        </w:r>
        <w:r w:rsidRPr="001813A7">
          <w:rPr>
            <w:sz w:val="18"/>
            <w:szCs w:val="16"/>
          </w:rPr>
          <w:instrText xml:space="preserve"> PAGE   \* MERGEFORMAT </w:instrText>
        </w:r>
        <w:r w:rsidRPr="001813A7">
          <w:rPr>
            <w:sz w:val="18"/>
            <w:szCs w:val="16"/>
          </w:rPr>
          <w:fldChar w:fldCharType="separate"/>
        </w:r>
        <w:r w:rsidR="001813A7">
          <w:rPr>
            <w:noProof/>
            <w:sz w:val="18"/>
            <w:szCs w:val="16"/>
          </w:rPr>
          <w:t>2</w:t>
        </w:r>
        <w:r w:rsidRPr="001813A7">
          <w:rPr>
            <w:noProof/>
            <w:sz w:val="18"/>
            <w:szCs w:val="16"/>
          </w:rPr>
          <w:fldChar w:fldCharType="end"/>
        </w:r>
        <w:r w:rsidRPr="001813A7">
          <w:rPr>
            <w:noProof/>
            <w:sz w:val="18"/>
            <w:szCs w:val="16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8F8"/>
    <w:multiLevelType w:val="hybridMultilevel"/>
    <w:tmpl w:val="F98C255E"/>
    <w:lvl w:ilvl="0" w:tplc="9E222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41D"/>
    <w:multiLevelType w:val="hybridMultilevel"/>
    <w:tmpl w:val="AB74EACE"/>
    <w:lvl w:ilvl="0" w:tplc="D4AEACCC">
      <w:start w:val="1"/>
      <w:numFmt w:val="bullet"/>
      <w:lvlText w:val="‒"/>
      <w:lvlJc w:val="left"/>
      <w:pPr>
        <w:ind w:left="7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04C90"/>
    <w:multiLevelType w:val="hybridMultilevel"/>
    <w:tmpl w:val="DB5ABEFE"/>
    <w:lvl w:ilvl="0" w:tplc="D4AEACCC">
      <w:start w:val="1"/>
      <w:numFmt w:val="bullet"/>
      <w:lvlText w:val="‒"/>
      <w:lvlJc w:val="left"/>
      <w:pPr>
        <w:ind w:left="7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5772C"/>
    <w:rsid w:val="00085662"/>
    <w:rsid w:val="000C382F"/>
    <w:rsid w:val="00106E62"/>
    <w:rsid w:val="001173CC"/>
    <w:rsid w:val="001363D2"/>
    <w:rsid w:val="0014464D"/>
    <w:rsid w:val="001813A7"/>
    <w:rsid w:val="001A54CC"/>
    <w:rsid w:val="001B42FB"/>
    <w:rsid w:val="00257FB4"/>
    <w:rsid w:val="002737DB"/>
    <w:rsid w:val="002E496E"/>
    <w:rsid w:val="002E61CB"/>
    <w:rsid w:val="00303D62"/>
    <w:rsid w:val="00335367"/>
    <w:rsid w:val="00346F0C"/>
    <w:rsid w:val="00370C2D"/>
    <w:rsid w:val="00384F58"/>
    <w:rsid w:val="003869DF"/>
    <w:rsid w:val="003A6833"/>
    <w:rsid w:val="003D1E8D"/>
    <w:rsid w:val="003D432E"/>
    <w:rsid w:val="003D673B"/>
    <w:rsid w:val="003E134C"/>
    <w:rsid w:val="003F2855"/>
    <w:rsid w:val="003F5AB4"/>
    <w:rsid w:val="00401C20"/>
    <w:rsid w:val="00451CC6"/>
    <w:rsid w:val="004A7957"/>
    <w:rsid w:val="004C4144"/>
    <w:rsid w:val="006969B4"/>
    <w:rsid w:val="006D6E3C"/>
    <w:rsid w:val="006E4F7B"/>
    <w:rsid w:val="007352B2"/>
    <w:rsid w:val="00762DBC"/>
    <w:rsid w:val="00781E2A"/>
    <w:rsid w:val="007933A2"/>
    <w:rsid w:val="007A0DF3"/>
    <w:rsid w:val="007B28D3"/>
    <w:rsid w:val="007D439D"/>
    <w:rsid w:val="00814503"/>
    <w:rsid w:val="008258C2"/>
    <w:rsid w:val="008505BD"/>
    <w:rsid w:val="00850C78"/>
    <w:rsid w:val="00884D12"/>
    <w:rsid w:val="008C17AD"/>
    <w:rsid w:val="008C66F5"/>
    <w:rsid w:val="008D02CD"/>
    <w:rsid w:val="008F1A4D"/>
    <w:rsid w:val="008F5464"/>
    <w:rsid w:val="0095172A"/>
    <w:rsid w:val="00993530"/>
    <w:rsid w:val="00997E8E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B2AE3"/>
    <w:rsid w:val="00CB7765"/>
    <w:rsid w:val="00CD437A"/>
    <w:rsid w:val="00D0250F"/>
    <w:rsid w:val="00D54642"/>
    <w:rsid w:val="00D853BE"/>
    <w:rsid w:val="00DD77C9"/>
    <w:rsid w:val="00DF3538"/>
    <w:rsid w:val="00E839B0"/>
    <w:rsid w:val="00E92C09"/>
    <w:rsid w:val="00F14380"/>
    <w:rsid w:val="00F6461F"/>
    <w:rsid w:val="00FD2B2D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extcoop/Pages/wsc-academia-1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uni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AB844F64140AD1150706B57516B" ma:contentTypeVersion="4" ma:contentTypeDescription="Create a new document." ma:contentTypeScope="" ma:versionID="16a4bb3dbabe28043e97cff74539846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8ACD0-5973-4B3F-AA94-98954170C8FF}"/>
</file>

<file path=customXml/itemProps2.xml><?xml version="1.0" encoding="utf-8"?>
<ds:datastoreItem xmlns:ds="http://schemas.openxmlformats.org/officeDocument/2006/customXml" ds:itemID="{234341F8-A671-4ED3-85FC-C6711CAF49F9}"/>
</file>

<file path=customXml/itemProps3.xml><?xml version="1.0" encoding="utf-8"?>
<ds:datastoreItem xmlns:ds="http://schemas.openxmlformats.org/officeDocument/2006/customXml" ds:itemID="{70DEA0B1-54A3-4DF8-B09B-CFFA5AB6BFA1}"/>
</file>

<file path=customXml/itemProps4.xml><?xml version="1.0" encoding="utf-8"?>
<ds:datastoreItem xmlns:ds="http://schemas.openxmlformats.org/officeDocument/2006/customXml" ds:itemID="{FCB880C6-709A-49FC-8396-7080813C24D2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</TotalTime>
  <Pages>2</Pages>
  <Words>543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3</cp:revision>
  <cp:lastPrinted>2016-09-29T14:07:00Z</cp:lastPrinted>
  <dcterms:created xsi:type="dcterms:W3CDTF">2016-10-04T06:58:00Z</dcterms:created>
  <dcterms:modified xsi:type="dcterms:W3CDTF">2016-10-04T06:59:00Z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0x010100FD553AB844F64140AD1150706B57516B</vt:lpwstr>
  </property>
</Properties>
</file>