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825"/>
        <w:gridCol w:w="214"/>
        <w:gridCol w:w="4179"/>
      </w:tblGrid>
      <w:tr w:rsidR="00A90648" w:rsidRPr="00E03557" w14:paraId="26FC9332" w14:textId="77777777" w:rsidTr="004E01B5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02B27F0E" w14:textId="77777777" w:rsidR="00A90648" w:rsidRPr="00E03557" w:rsidRDefault="00A90648" w:rsidP="00157D5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300CE1" wp14:editId="066ACAE4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vMerge w:val="restart"/>
          </w:tcPr>
          <w:p w14:paraId="14C0F6C2" w14:textId="77777777" w:rsidR="00A90648" w:rsidRPr="00E03557" w:rsidRDefault="00A90648" w:rsidP="00157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49C72C92" w14:textId="77777777" w:rsidR="00A90648" w:rsidRPr="00E03557" w:rsidRDefault="00A90648" w:rsidP="00157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905C171" w14:textId="77777777" w:rsidR="00A90648" w:rsidRPr="00E03557" w:rsidRDefault="00A90648" w:rsidP="00157D50">
            <w:pPr>
              <w:rPr>
                <w:sz w:val="20"/>
              </w:rPr>
            </w:pPr>
            <w:r w:rsidRPr="00E03557">
              <w:rPr>
                <w:sz w:val="20"/>
              </w:rPr>
              <w:t>STUDY PERIOD 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6CDAF52C" w14:textId="2270E087" w:rsidR="00A90648" w:rsidRPr="00852AAD" w:rsidRDefault="00A90648" w:rsidP="00157D50">
            <w:pPr>
              <w:pStyle w:val="Docnumber"/>
            </w:pPr>
            <w:r w:rsidRPr="00A90648">
              <w:rPr>
                <w:sz w:val="32"/>
                <w:szCs w:val="16"/>
              </w:rPr>
              <w:t xml:space="preserve">DOC </w:t>
            </w:r>
            <w:r w:rsidR="00ED6C17">
              <w:rPr>
                <w:sz w:val="32"/>
                <w:szCs w:val="16"/>
              </w:rPr>
              <w:t>0</w:t>
            </w:r>
            <w:r w:rsidRPr="00A90648">
              <w:rPr>
                <w:sz w:val="32"/>
                <w:szCs w:val="16"/>
              </w:rPr>
              <w:t>3</w:t>
            </w:r>
          </w:p>
        </w:tc>
      </w:tr>
      <w:tr w:rsidR="00A90648" w:rsidRPr="00E03557" w14:paraId="4538B192" w14:textId="77777777" w:rsidTr="004E01B5">
        <w:trPr>
          <w:cantSplit/>
          <w:jc w:val="center"/>
        </w:trPr>
        <w:tc>
          <w:tcPr>
            <w:tcW w:w="737" w:type="pct"/>
            <w:vMerge/>
          </w:tcPr>
          <w:p w14:paraId="42A7A288" w14:textId="77777777" w:rsidR="00A90648" w:rsidRPr="00E03557" w:rsidRDefault="00A90648" w:rsidP="00157D50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vMerge/>
          </w:tcPr>
          <w:p w14:paraId="34130C2E" w14:textId="77777777" w:rsidR="00A90648" w:rsidRPr="00E03557" w:rsidRDefault="00A90648" w:rsidP="00157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279" w:type="pct"/>
            <w:gridSpan w:val="2"/>
          </w:tcPr>
          <w:p w14:paraId="59C71335" w14:textId="3855A5C9" w:rsidR="00A90648" w:rsidRPr="00E03557" w:rsidRDefault="00A90648" w:rsidP="00157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A90648" w:rsidRPr="00E03557" w14:paraId="53DF78B5" w14:textId="77777777" w:rsidTr="004E01B5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2B00F54C" w14:textId="77777777" w:rsidR="00A90648" w:rsidRPr="00E03557" w:rsidRDefault="00A90648" w:rsidP="00157D50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vMerge/>
            <w:tcBorders>
              <w:bottom w:val="single" w:sz="12" w:space="0" w:color="auto"/>
            </w:tcBorders>
          </w:tcPr>
          <w:p w14:paraId="5ECF347B" w14:textId="77777777" w:rsidR="00A90648" w:rsidRPr="00E03557" w:rsidRDefault="00A90648" w:rsidP="00157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4E1D44A6" w14:textId="77777777" w:rsidR="00A90648" w:rsidRPr="00E03557" w:rsidRDefault="00A90648" w:rsidP="00157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bookmarkEnd w:id="1"/>
      <w:tr w:rsidR="00A90648" w:rsidRPr="004E01B5" w14:paraId="74C4BCEE" w14:textId="77777777" w:rsidTr="004E01B5">
        <w:trPr>
          <w:cantSplit/>
          <w:jc w:val="center"/>
        </w:trPr>
        <w:tc>
          <w:tcPr>
            <w:tcW w:w="2721" w:type="pct"/>
            <w:gridSpan w:val="2"/>
          </w:tcPr>
          <w:p w14:paraId="47F6AB82" w14:textId="33B1792A" w:rsidR="00A90648" w:rsidRPr="004E01B5" w:rsidRDefault="00A90648" w:rsidP="00157D50">
            <w:pPr>
              <w:rPr>
                <w:szCs w:val="24"/>
              </w:rPr>
            </w:pPr>
          </w:p>
        </w:tc>
        <w:tc>
          <w:tcPr>
            <w:tcW w:w="2279" w:type="pct"/>
            <w:gridSpan w:val="2"/>
          </w:tcPr>
          <w:p w14:paraId="5D1E76E9" w14:textId="3A1047A8" w:rsidR="00A90648" w:rsidRPr="004E01B5" w:rsidRDefault="00A90648" w:rsidP="00157D50">
            <w:pPr>
              <w:jc w:val="right"/>
              <w:rPr>
                <w:szCs w:val="24"/>
              </w:rPr>
            </w:pPr>
            <w:r w:rsidRPr="004E01B5">
              <w:rPr>
                <w:szCs w:val="24"/>
              </w:rPr>
              <w:t>E-meeting, 23 September 2022</w:t>
            </w:r>
          </w:p>
        </w:tc>
      </w:tr>
      <w:tr w:rsidR="00A90648" w:rsidRPr="004E01B5" w14:paraId="65C9AFB6" w14:textId="77777777" w:rsidTr="004E01B5">
        <w:trPr>
          <w:cantSplit/>
          <w:jc w:val="center"/>
        </w:trPr>
        <w:tc>
          <w:tcPr>
            <w:tcW w:w="5000" w:type="pct"/>
            <w:gridSpan w:val="4"/>
          </w:tcPr>
          <w:p w14:paraId="3A90F311" w14:textId="5141A079" w:rsidR="00A90648" w:rsidRPr="004E01B5" w:rsidRDefault="00A90648" w:rsidP="00157D50">
            <w:pPr>
              <w:jc w:val="center"/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DOCUMENT</w:t>
            </w:r>
          </w:p>
        </w:tc>
      </w:tr>
      <w:tr w:rsidR="00A90648" w:rsidRPr="004E01B5" w14:paraId="235003FB" w14:textId="77777777" w:rsidTr="004E01B5">
        <w:trPr>
          <w:cantSplit/>
          <w:jc w:val="center"/>
        </w:trPr>
        <w:tc>
          <w:tcPr>
            <w:tcW w:w="737" w:type="pct"/>
          </w:tcPr>
          <w:p w14:paraId="0566BF79" w14:textId="77777777" w:rsidR="00A90648" w:rsidRPr="004E01B5" w:rsidRDefault="00A90648" w:rsidP="00157D50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Source:</w:t>
            </w:r>
          </w:p>
        </w:tc>
        <w:tc>
          <w:tcPr>
            <w:tcW w:w="4263" w:type="pct"/>
            <w:gridSpan w:val="3"/>
          </w:tcPr>
          <w:p w14:paraId="51CC3D14" w14:textId="4D324FC4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ITU - TSB</w:t>
            </w:r>
          </w:p>
        </w:tc>
      </w:tr>
      <w:tr w:rsidR="00A90648" w:rsidRPr="004E01B5" w14:paraId="5B173332" w14:textId="77777777" w:rsidTr="004E01B5">
        <w:trPr>
          <w:cantSplit/>
          <w:jc w:val="center"/>
        </w:trPr>
        <w:tc>
          <w:tcPr>
            <w:tcW w:w="737" w:type="pct"/>
          </w:tcPr>
          <w:p w14:paraId="4FB5743F" w14:textId="77777777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b/>
                <w:bCs/>
                <w:szCs w:val="24"/>
              </w:rPr>
              <w:t>Title:</w:t>
            </w:r>
          </w:p>
        </w:tc>
        <w:tc>
          <w:tcPr>
            <w:tcW w:w="4263" w:type="pct"/>
            <w:gridSpan w:val="3"/>
          </w:tcPr>
          <w:p w14:paraId="7F397A56" w14:textId="362E6015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</w:rPr>
              <w:t>Meeting announcement of the Collaboration on ITS Communication Standards, 23 September 2022</w:t>
            </w:r>
          </w:p>
        </w:tc>
      </w:tr>
      <w:tr w:rsidR="00A90648" w:rsidRPr="004E01B5" w14:paraId="287AE1E7" w14:textId="77777777" w:rsidTr="004E01B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413EC0B" w14:textId="77777777" w:rsidR="00A90648" w:rsidRPr="004E01B5" w:rsidRDefault="00A90648" w:rsidP="00A90648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532489" w14:textId="4BD6C830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</w:rPr>
              <w:t>T. Russell Shields</w:t>
            </w:r>
            <w:r w:rsidRPr="004E01B5">
              <w:rPr>
                <w:szCs w:val="24"/>
              </w:rPr>
              <w:br/>
            </w:r>
            <w:proofErr w:type="spellStart"/>
            <w:r w:rsidRPr="004E01B5">
              <w:rPr>
                <w:szCs w:val="24"/>
              </w:rPr>
              <w:t>RoadDB</w:t>
            </w:r>
            <w:proofErr w:type="spellEnd"/>
            <w:r w:rsidRPr="004E01B5">
              <w:rPr>
                <w:szCs w:val="24"/>
              </w:rPr>
              <w:br/>
              <w:t>United States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FAD5AA3" w14:textId="4326C1F7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  <w:lang w:val="it-IT"/>
              </w:rPr>
              <w:t>E-mail:</w:t>
            </w:r>
            <w:r w:rsidRPr="004E01B5">
              <w:rPr>
                <w:szCs w:val="24"/>
                <w:lang w:val="it-IT"/>
              </w:rPr>
              <w:tab/>
            </w:r>
            <w:r w:rsidRPr="004E01B5">
              <w:rPr>
                <w:rStyle w:val="Hyperlink"/>
                <w:szCs w:val="24"/>
                <w:lang w:val="it-IT"/>
              </w:rPr>
              <w:t>trs@roaddb.com</w:t>
            </w:r>
            <w:r w:rsidRPr="004E01B5">
              <w:rPr>
                <w:szCs w:val="24"/>
                <w:lang w:val="it-IT"/>
              </w:rPr>
              <w:t xml:space="preserve"> </w:t>
            </w:r>
          </w:p>
        </w:tc>
      </w:tr>
      <w:tr w:rsidR="00A90648" w:rsidRPr="004E01B5" w14:paraId="1F8A501C" w14:textId="77777777" w:rsidTr="004E01B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0D3927B9" w14:textId="77777777" w:rsidR="00A90648" w:rsidRPr="004E01B5" w:rsidRDefault="00A90648" w:rsidP="00157D50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B59EA6" w14:textId="6E3FE77F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Stefano Polidori</w:t>
            </w:r>
            <w:r w:rsidRPr="004E01B5">
              <w:rPr>
                <w:szCs w:val="24"/>
              </w:rPr>
              <w:br/>
              <w:t>TSB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6943A38" w14:textId="41B07B08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Tel:</w:t>
            </w:r>
            <w:r w:rsidRPr="004E01B5">
              <w:rPr>
                <w:szCs w:val="24"/>
              </w:rPr>
              <w:tab/>
              <w:t>+41</w:t>
            </w:r>
            <w:r w:rsidR="004E01B5" w:rsidRPr="004E01B5">
              <w:rPr>
                <w:szCs w:val="24"/>
              </w:rPr>
              <w:t xml:space="preserve"> </w:t>
            </w:r>
            <w:r w:rsidRPr="004E01B5">
              <w:rPr>
                <w:szCs w:val="24"/>
              </w:rPr>
              <w:t>22</w:t>
            </w:r>
            <w:r w:rsidR="004E01B5" w:rsidRPr="004E01B5">
              <w:rPr>
                <w:szCs w:val="24"/>
              </w:rPr>
              <w:t> </w:t>
            </w:r>
            <w:r w:rsidRPr="004E01B5">
              <w:rPr>
                <w:szCs w:val="24"/>
              </w:rPr>
              <w:t>730</w:t>
            </w:r>
            <w:r w:rsidR="004E01B5" w:rsidRPr="004E01B5">
              <w:rPr>
                <w:szCs w:val="24"/>
              </w:rPr>
              <w:t xml:space="preserve"> </w:t>
            </w:r>
            <w:r w:rsidRPr="004E01B5">
              <w:rPr>
                <w:szCs w:val="24"/>
              </w:rPr>
              <w:t>5858</w:t>
            </w:r>
            <w:r w:rsidRPr="004E01B5">
              <w:rPr>
                <w:szCs w:val="24"/>
              </w:rPr>
              <w:br/>
              <w:t>E-mail:</w:t>
            </w:r>
            <w:r w:rsidRPr="004E01B5">
              <w:rPr>
                <w:szCs w:val="24"/>
              </w:rPr>
              <w:tab/>
            </w:r>
            <w:hyperlink r:id="rId12" w:history="1">
              <w:r w:rsidRPr="004E01B5">
                <w:rPr>
                  <w:rStyle w:val="Hyperlink"/>
                  <w:szCs w:val="24"/>
                </w:rPr>
                <w:t>stefano.polidori@itu.int</w:t>
              </w:r>
            </w:hyperlink>
          </w:p>
        </w:tc>
      </w:tr>
    </w:tbl>
    <w:p w14:paraId="04AA1577" w14:textId="627C26BF" w:rsidR="00A93BDA" w:rsidRPr="004E01B5" w:rsidRDefault="00A93BDA" w:rsidP="00B44503">
      <w:pPr>
        <w:spacing w:before="360"/>
        <w:rPr>
          <w:szCs w:val="24"/>
        </w:rPr>
      </w:pPr>
      <w:r w:rsidRPr="004E01B5">
        <w:rPr>
          <w:szCs w:val="24"/>
        </w:rPr>
        <w:t>1</w:t>
      </w:r>
      <w:r w:rsidRPr="004E01B5">
        <w:rPr>
          <w:szCs w:val="24"/>
        </w:rPr>
        <w:tab/>
        <w:t xml:space="preserve">The meeting of the Collaboration on ITS Communication Standards (CITS) will be held on </w:t>
      </w:r>
      <w:r w:rsidR="00A90648" w:rsidRPr="004E01B5">
        <w:rPr>
          <w:b/>
          <w:bCs/>
          <w:szCs w:val="24"/>
        </w:rPr>
        <w:t>23</w:t>
      </w:r>
      <w:r w:rsidR="00E76335" w:rsidRPr="004E01B5">
        <w:rPr>
          <w:b/>
          <w:bCs/>
          <w:szCs w:val="24"/>
        </w:rPr>
        <w:t xml:space="preserve"> </w:t>
      </w:r>
      <w:r w:rsidR="00A90648" w:rsidRPr="004E01B5">
        <w:rPr>
          <w:b/>
          <w:bCs/>
          <w:szCs w:val="24"/>
        </w:rPr>
        <w:t>September</w:t>
      </w:r>
      <w:r w:rsidR="006F6BF5" w:rsidRPr="004E01B5">
        <w:rPr>
          <w:b/>
          <w:bCs/>
          <w:szCs w:val="24"/>
        </w:rPr>
        <w:t xml:space="preserve"> 2022</w:t>
      </w:r>
      <w:r w:rsidRPr="004E01B5">
        <w:rPr>
          <w:szCs w:val="24"/>
        </w:rPr>
        <w:t>, as an e-meeting.</w:t>
      </w:r>
    </w:p>
    <w:p w14:paraId="0C0631CD" w14:textId="4B9176B8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2</w:t>
      </w:r>
      <w:r w:rsidRPr="004E01B5">
        <w:rPr>
          <w:szCs w:val="24"/>
        </w:rPr>
        <w:tab/>
        <w:t xml:space="preserve">The </w:t>
      </w:r>
      <w:r w:rsidRPr="004E01B5">
        <w:rPr>
          <w:b/>
          <w:bCs/>
          <w:szCs w:val="24"/>
        </w:rPr>
        <w:t>Collaboration on ITS Communication Standards (</w:t>
      </w:r>
      <w:hyperlink r:id="rId13" w:history="1">
        <w:r w:rsidRPr="004E01B5">
          <w:rPr>
            <w:rStyle w:val="Hyperlink"/>
            <w:b/>
            <w:bCs/>
            <w:szCs w:val="24"/>
          </w:rPr>
          <w:t>CITS</w:t>
        </w:r>
      </w:hyperlink>
      <w:r w:rsidRPr="004E01B5">
        <w:rPr>
          <w:b/>
          <w:bCs/>
          <w:szCs w:val="24"/>
        </w:rPr>
        <w:t>)</w:t>
      </w:r>
      <w:r w:rsidRPr="004E01B5">
        <w:rPr>
          <w:szCs w:val="24"/>
        </w:rPr>
        <w:t xml:space="preserve"> functions as a globally recognised platform for the harmonization of Intelligent Transportation Systems (ITS) communication standards. The CITS meeting provides an opportunity to collaborate, exchange information and keep experts updated on ITS standardization. </w:t>
      </w:r>
      <w:r w:rsidR="00782EA0" w:rsidRPr="004E01B5">
        <w:rPr>
          <w:szCs w:val="24"/>
        </w:rPr>
        <w:t>The representatives of various involved standards bodies are invited to submit to the CITS meeting a status report on ITS standardization ongoing in their respective organizations. Through CITS, ITU has also been developing a</w:t>
      </w:r>
      <w:r w:rsidR="00E23763" w:rsidRPr="004E01B5">
        <w:rPr>
          <w:szCs w:val="24"/>
        </w:rPr>
        <w:t xml:space="preserve"> free global</w:t>
      </w:r>
      <w:r w:rsidR="00782EA0" w:rsidRPr="004E01B5">
        <w:rPr>
          <w:szCs w:val="24"/>
        </w:rPr>
        <w:t xml:space="preserve"> </w:t>
      </w:r>
      <w:hyperlink r:id="rId14" w:anchor="?topic=0.131&amp;workgroup=1&amp;searchValue=&amp;page=1&amp;sort=Revelance" w:history="1">
        <w:r w:rsidR="00782EA0" w:rsidRPr="004E01B5">
          <w:rPr>
            <w:rStyle w:val="Hyperlink"/>
            <w:szCs w:val="24"/>
          </w:rPr>
          <w:t>standards database</w:t>
        </w:r>
      </w:hyperlink>
      <w:r w:rsidR="00782EA0" w:rsidRPr="004E01B5">
        <w:rPr>
          <w:szCs w:val="24"/>
        </w:rPr>
        <w:t xml:space="preserve"> to assist with the harmonization of </w:t>
      </w:r>
      <w:r w:rsidR="00E23763" w:rsidRPr="004E01B5">
        <w:rPr>
          <w:szCs w:val="24"/>
        </w:rPr>
        <w:t xml:space="preserve">international </w:t>
      </w:r>
      <w:r w:rsidR="00782EA0" w:rsidRPr="004E01B5">
        <w:rPr>
          <w:szCs w:val="24"/>
        </w:rPr>
        <w:t>standards for intelligent transport systems (ITS). Inputs to update the database are also invited.</w:t>
      </w:r>
    </w:p>
    <w:p w14:paraId="64B14875" w14:textId="63B91494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3</w:t>
      </w:r>
      <w:r w:rsidRPr="004E01B5">
        <w:rPr>
          <w:szCs w:val="24"/>
        </w:rPr>
        <w:tab/>
        <w:t xml:space="preserve">The </w:t>
      </w:r>
      <w:r w:rsidR="00782EA0" w:rsidRPr="004E01B5">
        <w:rPr>
          <w:szCs w:val="24"/>
        </w:rPr>
        <w:t>e-</w:t>
      </w:r>
      <w:r w:rsidRPr="004E01B5">
        <w:rPr>
          <w:szCs w:val="24"/>
        </w:rPr>
        <w:t xml:space="preserve">meeting of the </w:t>
      </w:r>
      <w:r w:rsidR="00556F3F" w:rsidRPr="004E01B5">
        <w:rPr>
          <w:szCs w:val="24"/>
        </w:rPr>
        <w:t xml:space="preserve">CITS </w:t>
      </w:r>
      <w:r w:rsidRPr="004E01B5">
        <w:rPr>
          <w:szCs w:val="24"/>
        </w:rPr>
        <w:t xml:space="preserve">will be held from </w:t>
      </w:r>
      <w:r w:rsidR="00A10CF6" w:rsidRPr="004E01B5">
        <w:rPr>
          <w:b/>
          <w:szCs w:val="24"/>
        </w:rPr>
        <w:t>09</w:t>
      </w:r>
      <w:r w:rsidRPr="004E01B5">
        <w:rPr>
          <w:b/>
          <w:szCs w:val="24"/>
        </w:rPr>
        <w:t>00 to 1</w:t>
      </w:r>
      <w:r w:rsidR="00A10CF6" w:rsidRPr="004E01B5">
        <w:rPr>
          <w:b/>
          <w:szCs w:val="24"/>
        </w:rPr>
        <w:t>7</w:t>
      </w:r>
      <w:r w:rsidRPr="004E01B5">
        <w:rPr>
          <w:b/>
          <w:szCs w:val="24"/>
        </w:rPr>
        <w:t>00</w:t>
      </w:r>
      <w:r w:rsidR="000B7F78" w:rsidRPr="004E01B5">
        <w:rPr>
          <w:b/>
          <w:szCs w:val="24"/>
        </w:rPr>
        <w:t xml:space="preserve"> hours</w:t>
      </w:r>
      <w:r w:rsidRPr="004E01B5">
        <w:rPr>
          <w:b/>
          <w:szCs w:val="24"/>
        </w:rPr>
        <w:t xml:space="preserve"> CE</w:t>
      </w:r>
      <w:r w:rsidR="00A90648" w:rsidRPr="004E01B5">
        <w:rPr>
          <w:b/>
          <w:szCs w:val="24"/>
        </w:rPr>
        <w:t>S</w:t>
      </w:r>
      <w:r w:rsidRPr="004E01B5">
        <w:rPr>
          <w:b/>
          <w:szCs w:val="24"/>
        </w:rPr>
        <w:t>T</w:t>
      </w:r>
      <w:r w:rsidRPr="004E01B5">
        <w:rPr>
          <w:szCs w:val="24"/>
        </w:rPr>
        <w:t xml:space="preserve">. </w:t>
      </w:r>
      <w:r w:rsidR="00782EA0" w:rsidRPr="004E01B5">
        <w:rPr>
          <w:szCs w:val="24"/>
        </w:rPr>
        <w:t>Participants are invited to submit input documents, e.g.</w:t>
      </w:r>
      <w:r w:rsidR="00E76335" w:rsidRPr="004E01B5">
        <w:rPr>
          <w:szCs w:val="24"/>
        </w:rPr>
        <w:t>,</w:t>
      </w:r>
      <w:r w:rsidR="00782EA0" w:rsidRPr="004E01B5">
        <w:rPr>
          <w:szCs w:val="24"/>
        </w:rPr>
        <w:t xml:space="preserve"> progress reports from various SDOs, in electronic format to the CITS Secretariat at </w:t>
      </w:r>
      <w:hyperlink r:id="rId15" w:history="1">
        <w:r w:rsidR="00782EA0" w:rsidRPr="004E01B5">
          <w:rPr>
            <w:rStyle w:val="Hyperlink"/>
            <w:szCs w:val="24"/>
          </w:rPr>
          <w:t>tsbcits@itu.int</w:t>
        </w:r>
      </w:hyperlink>
      <w:r w:rsidR="00782EA0" w:rsidRPr="004E01B5">
        <w:rPr>
          <w:szCs w:val="24"/>
        </w:rPr>
        <w:t xml:space="preserve">, ideally by </w:t>
      </w:r>
      <w:r w:rsidR="006F6BF5" w:rsidRPr="004E01B5">
        <w:rPr>
          <w:b/>
          <w:bCs/>
          <w:szCs w:val="24"/>
        </w:rPr>
        <w:t>1</w:t>
      </w:r>
      <w:r w:rsidR="00336A00" w:rsidRPr="004E01B5">
        <w:rPr>
          <w:b/>
          <w:bCs/>
          <w:szCs w:val="24"/>
        </w:rPr>
        <w:t>8 September</w:t>
      </w:r>
      <w:r w:rsidR="006F6BF5" w:rsidRPr="004E01B5">
        <w:rPr>
          <w:b/>
          <w:bCs/>
          <w:szCs w:val="24"/>
        </w:rPr>
        <w:t xml:space="preserve"> 2022</w:t>
      </w:r>
      <w:r w:rsidRPr="004E01B5">
        <w:rPr>
          <w:szCs w:val="24"/>
        </w:rPr>
        <w:t>.</w:t>
      </w:r>
    </w:p>
    <w:p w14:paraId="0035992F" w14:textId="06547C64" w:rsidR="00EF1556" w:rsidRPr="004E01B5" w:rsidRDefault="00556F3F" w:rsidP="00556F3F">
      <w:pPr>
        <w:rPr>
          <w:szCs w:val="24"/>
        </w:rPr>
      </w:pPr>
      <w:r w:rsidRPr="004E01B5">
        <w:rPr>
          <w:bCs/>
          <w:szCs w:val="24"/>
        </w:rPr>
        <w:t>4</w:t>
      </w:r>
      <w:r w:rsidRPr="004E01B5">
        <w:rPr>
          <w:szCs w:val="24"/>
        </w:rPr>
        <w:tab/>
        <w:t xml:space="preserve">A draft agenda prepared by the </w:t>
      </w:r>
      <w:r w:rsidR="00567B18" w:rsidRPr="004E01B5">
        <w:rPr>
          <w:szCs w:val="24"/>
        </w:rPr>
        <w:t>CITS Chairman</w:t>
      </w:r>
      <w:r w:rsidRPr="004E01B5">
        <w:rPr>
          <w:szCs w:val="24"/>
        </w:rPr>
        <w:t xml:space="preserve"> and any contributions received will be made available on the </w:t>
      </w:r>
      <w:hyperlink r:id="rId16" w:history="1">
        <w:r w:rsidR="00567B18" w:rsidRPr="004E01B5">
          <w:rPr>
            <w:rStyle w:val="Hyperlink"/>
            <w:szCs w:val="24"/>
          </w:rPr>
          <w:t>CITS webpage</w:t>
        </w:r>
      </w:hyperlink>
      <w:r w:rsidRPr="004E01B5">
        <w:rPr>
          <w:szCs w:val="24"/>
        </w:rPr>
        <w:t>.</w:t>
      </w:r>
    </w:p>
    <w:p w14:paraId="23424A09" w14:textId="614F0307" w:rsidR="00A93BDA" w:rsidRPr="004E01B5" w:rsidRDefault="00556F3F" w:rsidP="00A93BDA">
      <w:pPr>
        <w:rPr>
          <w:szCs w:val="24"/>
        </w:rPr>
      </w:pPr>
      <w:r w:rsidRPr="004E01B5">
        <w:rPr>
          <w:bCs/>
          <w:szCs w:val="24"/>
        </w:rPr>
        <w:t>5</w:t>
      </w:r>
      <w:r w:rsidR="00A93BDA" w:rsidRPr="004E01B5">
        <w:rPr>
          <w:szCs w:val="24"/>
        </w:rPr>
        <w:tab/>
        <w:t>Discussions will be held in English only.</w:t>
      </w:r>
    </w:p>
    <w:p w14:paraId="411F0A52" w14:textId="0A44F758" w:rsidR="00782EA0" w:rsidRPr="004E01B5" w:rsidRDefault="00556F3F" w:rsidP="00556F3F">
      <w:pPr>
        <w:rPr>
          <w:szCs w:val="24"/>
        </w:rPr>
      </w:pPr>
      <w:r w:rsidRPr="004E01B5">
        <w:rPr>
          <w:szCs w:val="24"/>
        </w:rPr>
        <w:t>6</w:t>
      </w:r>
      <w:r w:rsidR="00A93BDA" w:rsidRPr="004E01B5">
        <w:rPr>
          <w:szCs w:val="24"/>
        </w:rPr>
        <w:tab/>
      </w:r>
      <w:r w:rsidRPr="004E01B5">
        <w:rPr>
          <w:szCs w:val="24"/>
        </w:rPr>
        <w:t>Participation is open to:</w:t>
      </w:r>
    </w:p>
    <w:p w14:paraId="5EDBC5DA" w14:textId="77777777" w:rsidR="00782EA0" w:rsidRPr="004E01B5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szCs w:val="24"/>
        </w:rPr>
      </w:pPr>
      <w:r w:rsidRPr="004E01B5">
        <w:rPr>
          <w:szCs w:val="24"/>
        </w:rPr>
        <w:t>(i)</w:t>
      </w:r>
      <w:r w:rsidR="00782EA0" w:rsidRPr="004E01B5">
        <w:rPr>
          <w:szCs w:val="24"/>
        </w:rPr>
        <w:tab/>
        <w:t xml:space="preserve">representatives </w:t>
      </w:r>
      <w:r w:rsidRPr="004E01B5">
        <w:rPr>
          <w:szCs w:val="24"/>
        </w:rPr>
        <w:t>of ITU Member States, Sector Members, Associates and Academia, and any individual from a country which is a member of ITU who wishes to contribute to the work; and</w:t>
      </w:r>
    </w:p>
    <w:p w14:paraId="304222C6" w14:textId="77777777" w:rsidR="00556F3F" w:rsidRPr="004E01B5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szCs w:val="24"/>
        </w:rPr>
      </w:pPr>
      <w:r w:rsidRPr="004E01B5">
        <w:rPr>
          <w:szCs w:val="24"/>
        </w:rPr>
        <w:t>(ii)</w:t>
      </w:r>
      <w:r w:rsidR="00782EA0" w:rsidRPr="004E01B5">
        <w:rPr>
          <w:szCs w:val="24"/>
        </w:rPr>
        <w:tab/>
        <w:t>a</w:t>
      </w:r>
      <w:r w:rsidRPr="004E01B5">
        <w:rPr>
          <w:szCs w:val="24"/>
        </w:rPr>
        <w:t>ny individual from a national, regional or international SDO who wishes to contribute to the work.</w:t>
      </w:r>
    </w:p>
    <w:p w14:paraId="0C452311" w14:textId="231B01B0" w:rsidR="00E23763" w:rsidRPr="004E01B5" w:rsidRDefault="00556F3F" w:rsidP="00E23763">
      <w:pPr>
        <w:rPr>
          <w:szCs w:val="24"/>
        </w:rPr>
      </w:pPr>
      <w:r w:rsidRPr="004E01B5">
        <w:rPr>
          <w:szCs w:val="24"/>
        </w:rPr>
        <w:t>7</w:t>
      </w:r>
      <w:r w:rsidRPr="004E01B5">
        <w:rPr>
          <w:szCs w:val="24"/>
        </w:rPr>
        <w:tab/>
      </w:r>
      <w:r w:rsidR="000B7F78" w:rsidRPr="004E01B5">
        <w:rPr>
          <w:b/>
          <w:bCs/>
          <w:szCs w:val="24"/>
        </w:rPr>
        <w:t>R</w:t>
      </w:r>
      <w:r w:rsidR="00A93BDA" w:rsidRPr="004E01B5">
        <w:rPr>
          <w:b/>
          <w:bCs/>
          <w:szCs w:val="24"/>
        </w:rPr>
        <w:t>egist</w:t>
      </w:r>
      <w:r w:rsidR="00782EA0" w:rsidRPr="004E01B5">
        <w:rPr>
          <w:b/>
          <w:bCs/>
          <w:szCs w:val="24"/>
        </w:rPr>
        <w:t>ration</w:t>
      </w:r>
      <w:r w:rsidR="00A93BDA" w:rsidRPr="004E01B5">
        <w:rPr>
          <w:szCs w:val="24"/>
        </w:rPr>
        <w:t xml:space="preserve"> for the </w:t>
      </w:r>
      <w:r w:rsidR="004E01B5">
        <w:rPr>
          <w:szCs w:val="24"/>
        </w:rPr>
        <w:t>next</w:t>
      </w:r>
      <w:r w:rsidR="00A93BDA" w:rsidRPr="004E01B5">
        <w:rPr>
          <w:szCs w:val="24"/>
        </w:rPr>
        <w:t xml:space="preserve"> CITS meeting</w:t>
      </w:r>
      <w:r w:rsidR="000B7F78" w:rsidRPr="004E01B5">
        <w:rPr>
          <w:szCs w:val="24"/>
        </w:rPr>
        <w:t xml:space="preserve"> </w:t>
      </w:r>
      <w:r w:rsidR="00AC011A" w:rsidRPr="004E01B5">
        <w:rPr>
          <w:szCs w:val="24"/>
        </w:rPr>
        <w:t xml:space="preserve">is </w:t>
      </w:r>
      <w:r w:rsidR="00472974" w:rsidRPr="004E01B5">
        <w:rPr>
          <w:szCs w:val="24"/>
        </w:rPr>
        <w:t xml:space="preserve">mandatory and </w:t>
      </w:r>
      <w:r w:rsidR="000B7F78" w:rsidRPr="004E01B5">
        <w:rPr>
          <w:szCs w:val="24"/>
        </w:rPr>
        <w:t>is to be done</w:t>
      </w:r>
      <w:r w:rsidR="00E166CA" w:rsidRPr="004E01B5">
        <w:rPr>
          <w:szCs w:val="24"/>
        </w:rPr>
        <w:t xml:space="preserve"> </w:t>
      </w:r>
      <w:r w:rsidR="00567B18" w:rsidRPr="004E01B5">
        <w:rPr>
          <w:szCs w:val="24"/>
        </w:rPr>
        <w:t xml:space="preserve">as soon as possible </w:t>
      </w:r>
      <w:r w:rsidR="000B7F78" w:rsidRPr="004E01B5">
        <w:rPr>
          <w:szCs w:val="24"/>
        </w:rPr>
        <w:t xml:space="preserve">via the online registration form available </w:t>
      </w:r>
      <w:hyperlink r:id="rId17" w:history="1">
        <w:r w:rsidR="00AB6B8B" w:rsidRPr="004E01B5">
          <w:rPr>
            <w:rStyle w:val="Hyperlink"/>
            <w:b/>
            <w:bCs/>
            <w:szCs w:val="24"/>
          </w:rPr>
          <w:t>here</w:t>
        </w:r>
      </w:hyperlink>
      <w:r w:rsidR="00A93BDA" w:rsidRPr="004E01B5">
        <w:rPr>
          <w:szCs w:val="24"/>
        </w:rPr>
        <w:t>. The meeting will be conducted</w:t>
      </w:r>
      <w:r w:rsidR="00567B18" w:rsidRPr="004E01B5">
        <w:rPr>
          <w:szCs w:val="24"/>
        </w:rPr>
        <w:t xml:space="preserve"> fully virtual</w:t>
      </w:r>
      <w:r w:rsidR="008270DA" w:rsidRPr="004E01B5">
        <w:rPr>
          <w:szCs w:val="24"/>
        </w:rPr>
        <w:t>ly</w:t>
      </w:r>
      <w:r w:rsidR="00A93BDA" w:rsidRPr="004E01B5">
        <w:rPr>
          <w:szCs w:val="24"/>
        </w:rPr>
        <w:t>.</w:t>
      </w:r>
      <w:r w:rsidRPr="004E01B5">
        <w:rPr>
          <w:szCs w:val="24"/>
        </w:rPr>
        <w:t xml:space="preserve"> The remote participation details for this meeting </w:t>
      </w:r>
      <w:r w:rsidR="00E23763" w:rsidRPr="004E01B5">
        <w:rPr>
          <w:szCs w:val="24"/>
        </w:rPr>
        <w:t xml:space="preserve">as well as any other </w:t>
      </w:r>
      <w:r w:rsidR="00A93BDA" w:rsidRPr="004E01B5">
        <w:rPr>
          <w:szCs w:val="24"/>
        </w:rPr>
        <w:t>info</w:t>
      </w:r>
      <w:r w:rsidR="00D21FE0" w:rsidRPr="004E01B5">
        <w:rPr>
          <w:szCs w:val="24"/>
        </w:rPr>
        <w:t xml:space="preserve">rmation </w:t>
      </w:r>
      <w:r w:rsidR="00A93BDA" w:rsidRPr="004E01B5">
        <w:rPr>
          <w:szCs w:val="24"/>
        </w:rPr>
        <w:t>will be made available at</w:t>
      </w:r>
      <w:r w:rsidR="00E166CA" w:rsidRPr="004E01B5">
        <w:rPr>
          <w:szCs w:val="24"/>
        </w:rPr>
        <w:t xml:space="preserve"> </w:t>
      </w:r>
      <w:hyperlink r:id="rId18" w:history="1">
        <w:r w:rsidR="00396D53" w:rsidRPr="004E01B5">
          <w:rPr>
            <w:rStyle w:val="Hyperlink"/>
            <w:szCs w:val="24"/>
          </w:rPr>
          <w:t>https://www.itu.int/go/cits</w:t>
        </w:r>
      </w:hyperlink>
      <w:r w:rsidR="00A93BDA" w:rsidRPr="004E01B5">
        <w:rPr>
          <w:szCs w:val="24"/>
        </w:rPr>
        <w:t>.</w:t>
      </w:r>
    </w:p>
    <w:p w14:paraId="5C75D05A" w14:textId="2AFC6534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 xml:space="preserve">All documentation pertaining to the CITS meeting can be found </w:t>
      </w:r>
      <w:hyperlink r:id="rId19" w:history="1">
        <w:r w:rsidRPr="004E01B5">
          <w:rPr>
            <w:rStyle w:val="Hyperlink"/>
            <w:szCs w:val="24"/>
          </w:rPr>
          <w:t>here</w:t>
        </w:r>
      </w:hyperlink>
      <w:r w:rsidRPr="004E01B5">
        <w:rPr>
          <w:szCs w:val="24"/>
        </w:rPr>
        <w:t>.</w:t>
      </w:r>
    </w:p>
    <w:p w14:paraId="6F74B7E4" w14:textId="2968281E" w:rsidR="00567B18" w:rsidRPr="004E01B5" w:rsidRDefault="00567B18" w:rsidP="00A93BDA">
      <w:pPr>
        <w:rPr>
          <w:szCs w:val="24"/>
        </w:rPr>
      </w:pPr>
      <w:r w:rsidRPr="004E01B5">
        <w:rPr>
          <w:szCs w:val="24"/>
        </w:rPr>
        <w:lastRenderedPageBreak/>
        <w:t xml:space="preserve">Kindly contact </w:t>
      </w:r>
      <w:hyperlink r:id="rId20" w:history="1">
        <w:r w:rsidR="00474E30" w:rsidRPr="004E01B5">
          <w:rPr>
            <w:rStyle w:val="Hyperlink"/>
            <w:szCs w:val="24"/>
          </w:rPr>
          <w:t>tsbcits@itu.int</w:t>
        </w:r>
      </w:hyperlink>
      <w:r w:rsidRPr="004E01B5">
        <w:rPr>
          <w:szCs w:val="24"/>
        </w:rPr>
        <w:t xml:space="preserve"> for further information.</w:t>
      </w:r>
    </w:p>
    <w:p w14:paraId="2197CFA6" w14:textId="77777777" w:rsidR="00D21FE0" w:rsidRPr="004E01B5" w:rsidRDefault="00D21FE0" w:rsidP="00893C5A">
      <w:pPr>
        <w:spacing w:before="480" w:after="240"/>
        <w:rPr>
          <w:szCs w:val="24"/>
          <w:u w:val="single"/>
        </w:rPr>
      </w:pPr>
      <w:r w:rsidRPr="004E01B5">
        <w:rPr>
          <w:szCs w:val="24"/>
          <w:u w:val="single"/>
        </w:rPr>
        <w:t>IMPORTANT LINKS:</w:t>
      </w:r>
    </w:p>
    <w:p w14:paraId="5805CF52" w14:textId="53AEA0AB" w:rsidR="00D21FE0" w:rsidRPr="004E01B5" w:rsidRDefault="00ED6C17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1" w:history="1">
        <w:r w:rsidR="00E166CA" w:rsidRPr="004E01B5">
          <w:rPr>
            <w:rStyle w:val="Hyperlink"/>
            <w:rFonts w:ascii="Times New Roman" w:hAnsi="Times New Roman" w:cs="Times New Roman"/>
            <w:sz w:val="24"/>
            <w:szCs w:val="24"/>
          </w:rPr>
          <w:t>Registration</w:t>
        </w:r>
      </w:hyperlink>
    </w:p>
    <w:p w14:paraId="2852F2AC" w14:textId="2412733B" w:rsidR="00E166CA" w:rsidRPr="004E01B5" w:rsidRDefault="00ED6C17" w:rsidP="00D11B28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67B18" w:rsidRPr="004E01B5">
          <w:rPr>
            <w:rStyle w:val="Hyperlink"/>
            <w:rFonts w:ascii="Times New Roman" w:hAnsi="Times New Roman" w:cs="Times New Roman"/>
            <w:sz w:val="24"/>
            <w:szCs w:val="24"/>
          </w:rPr>
          <w:t>CITS webpage</w:t>
        </w:r>
      </w:hyperlink>
    </w:p>
    <w:p w14:paraId="08B26F72" w14:textId="7E0AF393" w:rsidR="00D21FE0" w:rsidRPr="004E01B5" w:rsidRDefault="00ED6C17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3" w:history="1">
        <w:r w:rsidR="00D65E68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Previous m</w:t>
        </w:r>
        <w:r w:rsidR="00D21FE0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eeting Report (CITS meeting, </w:t>
        </w:r>
        <w:r w:rsidR="00336A00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18 March 2022)</w:t>
        </w:r>
      </w:hyperlink>
    </w:p>
    <w:p w14:paraId="59FBAB71" w14:textId="3F934404" w:rsidR="003B739C" w:rsidRPr="004E01B5" w:rsidRDefault="00ED6C17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4" w:history="1">
        <w:r w:rsidR="003B739C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CITS Meeting documents (</w:t>
        </w:r>
        <w:r w:rsidR="00336A00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23</w:t>
        </w:r>
        <w:r w:rsidR="006F6BF5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</w:t>
        </w:r>
        <w:r w:rsidR="00336A00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September</w:t>
        </w:r>
        <w:r w:rsidR="006F6BF5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 2022</w:t>
        </w:r>
        <w:r w:rsidR="003B739C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406A14B2" w14:textId="6A82853D" w:rsidR="00D21FE0" w:rsidRPr="004E01B5" w:rsidRDefault="00E166CA" w:rsidP="001C44EC">
      <w:pPr>
        <w:pStyle w:val="ListParagraph"/>
        <w:numPr>
          <w:ilvl w:val="0"/>
          <w:numId w:val="9"/>
        </w:numPr>
        <w:spacing w:before="120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begin"/>
      </w:r>
      <w:r w:rsidR="00724736"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instrText>HYPERLINK "https://www.itu.int/en/ITU-T/extcoop/cits/Pages/meeting-documents.aspx"</w:instrText>
      </w:r>
      <w:r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separate"/>
      </w:r>
      <w:r w:rsidR="00D21FE0" w:rsidRPr="004E01B5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All CITS Meeting documents</w:t>
      </w:r>
    </w:p>
    <w:p w14:paraId="6E57D396" w14:textId="3BD1C3E1" w:rsidR="00D3418E" w:rsidRPr="004E01B5" w:rsidRDefault="00E166CA" w:rsidP="001C44EC">
      <w:pPr>
        <w:spacing w:after="120"/>
        <w:jc w:val="center"/>
        <w:rPr>
          <w:szCs w:val="24"/>
        </w:rPr>
      </w:pPr>
      <w:r w:rsidRPr="004E01B5">
        <w:rPr>
          <w:szCs w:val="24"/>
        </w:rPr>
        <w:fldChar w:fldCharType="end"/>
      </w:r>
      <w:r w:rsidR="00D3418E" w:rsidRPr="004E01B5">
        <w:rPr>
          <w:szCs w:val="24"/>
        </w:rPr>
        <w:t>____________________</w:t>
      </w:r>
    </w:p>
    <w:sectPr w:rsidR="00D3418E" w:rsidRPr="004E01B5" w:rsidSect="00A1532E">
      <w:headerReference w:type="default" r:id="rId25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18C2" w14:textId="77777777" w:rsidR="00355B0E" w:rsidRDefault="00355B0E">
      <w:r>
        <w:separator/>
      </w:r>
    </w:p>
  </w:endnote>
  <w:endnote w:type="continuationSeparator" w:id="0">
    <w:p w14:paraId="34429057" w14:textId="77777777" w:rsidR="00355B0E" w:rsidRDefault="00355B0E">
      <w:r>
        <w:continuationSeparator/>
      </w:r>
    </w:p>
  </w:endnote>
  <w:endnote w:type="continuationNotice" w:id="1">
    <w:p w14:paraId="75D953A4" w14:textId="77777777" w:rsidR="00B12274" w:rsidRDefault="00B122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4F3B" w14:textId="77777777" w:rsidR="00355B0E" w:rsidRDefault="00355B0E">
      <w:r>
        <w:separator/>
      </w:r>
    </w:p>
  </w:footnote>
  <w:footnote w:type="continuationSeparator" w:id="0">
    <w:p w14:paraId="45C69D15" w14:textId="77777777" w:rsidR="00355B0E" w:rsidRDefault="00355B0E">
      <w:r>
        <w:continuationSeparator/>
      </w:r>
    </w:p>
  </w:footnote>
  <w:footnote w:type="continuationNotice" w:id="1">
    <w:p w14:paraId="4EE5A570" w14:textId="77777777" w:rsidR="00B12274" w:rsidRDefault="00B1227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194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14:paraId="017FEAFC" w14:textId="5CE90DC4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ED6C17">
      <w:rPr>
        <w:noProof/>
      </w:rPr>
      <w:t>DOC 03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25543">
    <w:abstractNumId w:val="0"/>
  </w:num>
  <w:num w:numId="2" w16cid:durableId="1771509347">
    <w:abstractNumId w:val="0"/>
  </w:num>
  <w:num w:numId="3" w16cid:durableId="2090688835">
    <w:abstractNumId w:val="0"/>
  </w:num>
  <w:num w:numId="4" w16cid:durableId="897399762">
    <w:abstractNumId w:val="0"/>
  </w:num>
  <w:num w:numId="5" w16cid:durableId="331878753">
    <w:abstractNumId w:val="0"/>
  </w:num>
  <w:num w:numId="6" w16cid:durableId="1317219072">
    <w:abstractNumId w:val="2"/>
  </w:num>
  <w:num w:numId="7" w16cid:durableId="1296905554">
    <w:abstractNumId w:val="4"/>
  </w:num>
  <w:num w:numId="8" w16cid:durableId="2059041908">
    <w:abstractNumId w:val="3"/>
  </w:num>
  <w:num w:numId="9" w16cid:durableId="112099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rwUAdf1EBSwAAAA="/>
  </w:docVars>
  <w:rsids>
    <w:rsidRoot w:val="00762E0E"/>
    <w:rsid w:val="00000172"/>
    <w:rsid w:val="00001972"/>
    <w:rsid w:val="00006AB6"/>
    <w:rsid w:val="000323CF"/>
    <w:rsid w:val="00036B02"/>
    <w:rsid w:val="00041945"/>
    <w:rsid w:val="00041CCC"/>
    <w:rsid w:val="000460C8"/>
    <w:rsid w:val="000500BD"/>
    <w:rsid w:val="00067C1C"/>
    <w:rsid w:val="000B7F78"/>
    <w:rsid w:val="000D059C"/>
    <w:rsid w:val="00105C33"/>
    <w:rsid w:val="0011799E"/>
    <w:rsid w:val="00126F9C"/>
    <w:rsid w:val="00136BB3"/>
    <w:rsid w:val="00174AAA"/>
    <w:rsid w:val="001B4A4F"/>
    <w:rsid w:val="001C27A5"/>
    <w:rsid w:val="001C2BA6"/>
    <w:rsid w:val="001C44EC"/>
    <w:rsid w:val="001C6DD4"/>
    <w:rsid w:val="001D6F32"/>
    <w:rsid w:val="00230CCC"/>
    <w:rsid w:val="00241E4F"/>
    <w:rsid w:val="002C103B"/>
    <w:rsid w:val="002D5038"/>
    <w:rsid w:val="002F45AB"/>
    <w:rsid w:val="00301FAD"/>
    <w:rsid w:val="00336A00"/>
    <w:rsid w:val="00336F10"/>
    <w:rsid w:val="003503CF"/>
    <w:rsid w:val="00355B0E"/>
    <w:rsid w:val="003571C6"/>
    <w:rsid w:val="0037799C"/>
    <w:rsid w:val="00396D53"/>
    <w:rsid w:val="003B739C"/>
    <w:rsid w:val="003D5ED4"/>
    <w:rsid w:val="00401488"/>
    <w:rsid w:val="00416D81"/>
    <w:rsid w:val="00465EFD"/>
    <w:rsid w:val="00466DEC"/>
    <w:rsid w:val="00472974"/>
    <w:rsid w:val="00474E30"/>
    <w:rsid w:val="004870C1"/>
    <w:rsid w:val="004876D5"/>
    <w:rsid w:val="004C3A25"/>
    <w:rsid w:val="004E01B5"/>
    <w:rsid w:val="005174D6"/>
    <w:rsid w:val="00521C35"/>
    <w:rsid w:val="00556F3F"/>
    <w:rsid w:val="00567B18"/>
    <w:rsid w:val="0058587B"/>
    <w:rsid w:val="005D02FE"/>
    <w:rsid w:val="005E2C78"/>
    <w:rsid w:val="005E6DD7"/>
    <w:rsid w:val="00613AAE"/>
    <w:rsid w:val="006146DA"/>
    <w:rsid w:val="0063309F"/>
    <w:rsid w:val="00682A78"/>
    <w:rsid w:val="006E61C6"/>
    <w:rsid w:val="006F2793"/>
    <w:rsid w:val="006F6BF5"/>
    <w:rsid w:val="00707C8B"/>
    <w:rsid w:val="00710354"/>
    <w:rsid w:val="00724736"/>
    <w:rsid w:val="00726797"/>
    <w:rsid w:val="00751264"/>
    <w:rsid w:val="0076026F"/>
    <w:rsid w:val="00762E0E"/>
    <w:rsid w:val="00782EA0"/>
    <w:rsid w:val="007857E4"/>
    <w:rsid w:val="007D17E4"/>
    <w:rsid w:val="008270DA"/>
    <w:rsid w:val="00830DC5"/>
    <w:rsid w:val="00834411"/>
    <w:rsid w:val="00893C5A"/>
    <w:rsid w:val="0089673E"/>
    <w:rsid w:val="00897E32"/>
    <w:rsid w:val="008B215F"/>
    <w:rsid w:val="008C2579"/>
    <w:rsid w:val="008C5FF7"/>
    <w:rsid w:val="008C6CB6"/>
    <w:rsid w:val="008E29B5"/>
    <w:rsid w:val="008F5BDC"/>
    <w:rsid w:val="0094372E"/>
    <w:rsid w:val="009461CC"/>
    <w:rsid w:val="009F0066"/>
    <w:rsid w:val="00A04375"/>
    <w:rsid w:val="00A0723C"/>
    <w:rsid w:val="00A10CF6"/>
    <w:rsid w:val="00A1532E"/>
    <w:rsid w:val="00A16E7A"/>
    <w:rsid w:val="00A2535E"/>
    <w:rsid w:val="00A46289"/>
    <w:rsid w:val="00A90648"/>
    <w:rsid w:val="00A93BDA"/>
    <w:rsid w:val="00AA01E6"/>
    <w:rsid w:val="00AA3DE1"/>
    <w:rsid w:val="00AB6B8B"/>
    <w:rsid w:val="00AB6D30"/>
    <w:rsid w:val="00AC011A"/>
    <w:rsid w:val="00AC417E"/>
    <w:rsid w:val="00AE00F6"/>
    <w:rsid w:val="00AF2319"/>
    <w:rsid w:val="00B12274"/>
    <w:rsid w:val="00B1697E"/>
    <w:rsid w:val="00B21402"/>
    <w:rsid w:val="00B441E9"/>
    <w:rsid w:val="00B44503"/>
    <w:rsid w:val="00B608CE"/>
    <w:rsid w:val="00BB41E2"/>
    <w:rsid w:val="00BF6DCA"/>
    <w:rsid w:val="00C07F2B"/>
    <w:rsid w:val="00C46D75"/>
    <w:rsid w:val="00C51AEE"/>
    <w:rsid w:val="00C51DDE"/>
    <w:rsid w:val="00C602C7"/>
    <w:rsid w:val="00C62B68"/>
    <w:rsid w:val="00C8527B"/>
    <w:rsid w:val="00C90C51"/>
    <w:rsid w:val="00CA309F"/>
    <w:rsid w:val="00CB05C8"/>
    <w:rsid w:val="00CE0AD3"/>
    <w:rsid w:val="00CF29D2"/>
    <w:rsid w:val="00D03C51"/>
    <w:rsid w:val="00D11B28"/>
    <w:rsid w:val="00D15739"/>
    <w:rsid w:val="00D21FE0"/>
    <w:rsid w:val="00D3418E"/>
    <w:rsid w:val="00D37E4B"/>
    <w:rsid w:val="00D469C5"/>
    <w:rsid w:val="00D656BD"/>
    <w:rsid w:val="00D65E68"/>
    <w:rsid w:val="00D75F26"/>
    <w:rsid w:val="00D77922"/>
    <w:rsid w:val="00D83A31"/>
    <w:rsid w:val="00DA33DE"/>
    <w:rsid w:val="00DB3004"/>
    <w:rsid w:val="00DE2062"/>
    <w:rsid w:val="00E166CA"/>
    <w:rsid w:val="00E23763"/>
    <w:rsid w:val="00E26226"/>
    <w:rsid w:val="00E30EBC"/>
    <w:rsid w:val="00E474DF"/>
    <w:rsid w:val="00E70BE3"/>
    <w:rsid w:val="00E76335"/>
    <w:rsid w:val="00E85B6D"/>
    <w:rsid w:val="00ED6C17"/>
    <w:rsid w:val="00EF0A41"/>
    <w:rsid w:val="00EF1556"/>
    <w:rsid w:val="00EF675C"/>
    <w:rsid w:val="00F011CF"/>
    <w:rsid w:val="00F23C69"/>
    <w:rsid w:val="00F327D0"/>
    <w:rsid w:val="00F824F1"/>
    <w:rsid w:val="00FB32EA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6B6BF231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6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D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D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96D5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go/cits" TargetMode="External"/><Relationship Id="rId18" Type="http://schemas.openxmlformats.org/officeDocument/2006/relationships/hyperlink" Target="https://www.itu.int/go/cit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itu.zoom.us/meeting/register/tJErdeCqrD8pE9WGU7xRF2SJA3seCUtn4yn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hyperlink" Target="https://itu.zoom.us/meeting/register/tJErdeCqrD8pE9WGU7xRF2SJA3seCUtn4yn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go/cits" TargetMode="External"/><Relationship Id="rId20" Type="http://schemas.openxmlformats.org/officeDocument/2006/relationships/hyperlink" Target="mailto:tsbcits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extcoop/cits/Pages/meeting-documents.aspx?RootFolder=/en/ITU-T/extcoop/cits/Documents/Meeting-20220923-e-meeting&amp;FolderCTID=0x0120008D91490DA7927C4D8A0BB5A73929B07D&amp;View=%7b73BE16B3-22C9-43D5-A9FD-D8BC067A87FF%7d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s://www.itu.int/en/ITU-T/extcoop/cits/Documents/Meeting-20220318-e-meeting/30_Report_CITS_meeting_March_2022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en/ITU-T/extcoop/cits/Pages/meeting-documents.aspx?RootFolder=/en/ITU-T/extcoop/cits/Documents/Meeting-20220923-e-meeting&amp;FolderCTID=0x0120008D91490DA7927C4D8A0BB5A73929B07D&amp;View=%7b73BE16B3-22C9-43D5-A9FD-D8BC067A87FF%7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net4/ITU-T/landscape" TargetMode="External"/><Relationship Id="rId22" Type="http://schemas.openxmlformats.org/officeDocument/2006/relationships/hyperlink" Target="https://www.itu.int/go/ci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>TSB</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162A1-36A4-4BBA-B684-C88625F22639}"/>
</file>

<file path=customXml/itemProps2.xml><?xml version="1.0" encoding="utf-8"?>
<ds:datastoreItem xmlns:ds="http://schemas.openxmlformats.org/officeDocument/2006/customXml" ds:itemID="{889C6C34-F087-416E-82DC-76482B09373E}"/>
</file>

<file path=customXml/itemProps3.xml><?xml version="1.0" encoding="utf-8"?>
<ds:datastoreItem xmlns:ds="http://schemas.openxmlformats.org/officeDocument/2006/customXml" ds:itemID="{7E990AE2-E73E-4394-AE81-FBE083C44C6B}"/>
</file>

<file path=customXml/itemProps4.xml><?xml version="1.0" encoding="utf-8"?>
<ds:datastoreItem xmlns:ds="http://schemas.openxmlformats.org/officeDocument/2006/customXml" ds:itemID="{33E02126-78E1-4442-814B-C868CC2F82FF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15</TotalTime>
  <Pages>2</Pages>
  <Words>404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Collaboration on ITS Communication Standards</vt:lpstr>
    </vt:vector>
  </TitlesOfParts>
  <Manager>ITU-T</Manager>
  <Company>International Telecommunication Union (ITU)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Collaboration on ITS Communication Standards</dc:title>
  <dc:creator>ITU/TSB</dc:creator>
  <dc:description>Collaboration on Intelligent Transportation Systems Communication Standards  For: e-meeting, 928 SeptemOctober 202019_x000d_Document date: _x000d_Saved by ITU51014337 at 12:23:14 on 15/07/2020</dc:description>
  <cp:lastModifiedBy>TSB</cp:lastModifiedBy>
  <cp:revision>7</cp:revision>
  <cp:lastPrinted>2020-07-16T15:50:00Z</cp:lastPrinted>
  <dcterms:created xsi:type="dcterms:W3CDTF">2021-11-05T16:57:00Z</dcterms:created>
  <dcterms:modified xsi:type="dcterms:W3CDTF">2022-06-14T08:07:00Z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Collaboration on Intelligent Transportation Systems Communication Standards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928 SeptemOctober 202019</vt:lpwstr>
  </property>
  <property fmtid="{D5CDD505-2E9C-101B-9397-08002B2CF9AE}" pid="7" name="Docauthor">
    <vt:lpwstr>ITU/TSB</vt:lpwstr>
  </property>
  <property fmtid="{D5CDD505-2E9C-101B-9397-08002B2CF9AE}" pid="8" name="ContentTypeId">
    <vt:lpwstr>0x0101000B2FE5DF7E4F1D4ABEF6D9BF0222E8B9</vt:lpwstr>
  </property>
</Properties>
</file>