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B81D5B" wp14:editId="7F4AE97F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328CF31B" w:rsidR="003D38E3" w:rsidRDefault="00AA4858" w:rsidP="006834EF">
            <w:pPr>
              <w:pStyle w:val="Tabletext"/>
              <w:spacing w:before="480" w:after="120"/>
            </w:pPr>
            <w:r>
              <w:t xml:space="preserve">Geneva, </w:t>
            </w:r>
            <w:r w:rsidR="004F2D1C">
              <w:t>30 April</w:t>
            </w:r>
            <w:r w:rsidR="00E1290A">
              <w:t xml:space="preserve"> 2015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77777777" w:rsidR="00932E45" w:rsidRPr="00F36AC4" w:rsidRDefault="001C00E5" w:rsidP="003E249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3E249A">
              <w:rPr>
                <w:b/>
              </w:rPr>
              <w:t>148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77777777"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827AEF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2E7739E" w14:textId="33D2D7D0" w:rsidR="00624B72" w:rsidRDefault="00624B72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Director, ITU Regional Office, Bangkok</w:t>
            </w:r>
          </w:p>
          <w:p w14:paraId="344B76ED" w14:textId="77777777" w:rsidR="00E1290A" w:rsidRDefault="00E1290A" w:rsidP="001C00E5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64775CAC" w14:textId="1BF13FA9" w:rsidR="00E1290A" w:rsidRDefault="004F2D1C" w:rsidP="0094235B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How Communications w</w:t>
            </w:r>
            <w:r w:rsidR="00624B72" w:rsidRPr="00624B72">
              <w:rPr>
                <w:rFonts w:cs="Segoe UI"/>
                <w:b/>
                <w:bCs/>
                <w:color w:val="000000"/>
                <w:szCs w:val="24"/>
              </w:rPr>
              <w:t>ill Change Vehicles and Transport - Workshop on Vehicle Communications and Automated Driving</w:t>
            </w:r>
            <w:r w:rsidR="00624B72">
              <w:rPr>
                <w:b/>
                <w:bCs/>
              </w:rPr>
              <w:t xml:space="preserve"> (Beijing</w:t>
            </w:r>
            <w:r w:rsidR="001C00E5">
              <w:rPr>
                <w:b/>
                <w:bCs/>
              </w:rPr>
              <w:t>,</w:t>
            </w:r>
            <w:r w:rsidR="00624B72">
              <w:rPr>
                <w:b/>
                <w:bCs/>
              </w:rPr>
              <w:t xml:space="preserve"> China, 28-29 July</w:t>
            </w:r>
            <w:r w:rsidR="001C00E5">
              <w:rPr>
                <w:b/>
                <w:bCs/>
              </w:rPr>
              <w:t xml:space="preserve"> 2015)</w:t>
            </w:r>
          </w:p>
          <w:p w14:paraId="522B2B58" w14:textId="3183E61E" w:rsidR="00352BCD" w:rsidRPr="0094235B" w:rsidRDefault="00352BCD" w:rsidP="0094235B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 w:rsidRPr="00352BCD">
              <w:rPr>
                <w:b/>
                <w:bCs/>
              </w:rPr>
              <w:t xml:space="preserve">Beijing, China, </w:t>
            </w:r>
            <w:r w:rsidR="0094235B">
              <w:rPr>
                <w:b/>
                <w:bCs/>
              </w:rPr>
              <w:br/>
            </w:r>
            <w:r w:rsidRPr="00352BCD">
              <w:rPr>
                <w:b/>
                <w:bCs/>
              </w:rPr>
              <w:t>29 July 2015 (afternoon)</w:t>
            </w:r>
            <w:r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78052A" w14:textId="6BB3ED04" w:rsidR="003E249A" w:rsidRDefault="001C00E5" w:rsidP="004243B0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3E249A">
        <w:t>I would like to inform you that</w:t>
      </w:r>
      <w:r w:rsidR="008A17CC">
        <w:t xml:space="preserve">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, </w:t>
      </w:r>
      <w:r w:rsidR="006834EF" w:rsidRPr="006834EF">
        <w:t>China Communications Standards Association</w:t>
      </w:r>
      <w:r w:rsidR="006834EF">
        <w:t xml:space="preserve"> (</w:t>
      </w:r>
      <w:r w:rsidR="003E249A">
        <w:t>CCSA</w:t>
      </w:r>
      <w:r w:rsidR="006834EF">
        <w:t>)</w:t>
      </w:r>
      <w:r w:rsidR="003E249A">
        <w:t xml:space="preserve">, and </w:t>
      </w:r>
      <w:r w:rsidR="006834EF" w:rsidRPr="006834EF">
        <w:t>Research Institute of Highway, Ministry of Transportation, China</w:t>
      </w:r>
      <w:r w:rsidR="006834EF">
        <w:t xml:space="preserve"> (</w:t>
      </w:r>
      <w:r w:rsidR="003E249A">
        <w:t>RIOH</w:t>
      </w:r>
      <w:r w:rsidR="006834EF">
        <w:t>)</w:t>
      </w:r>
      <w:r w:rsidR="003E249A">
        <w:t xml:space="preserve"> will convene a workshop on </w:t>
      </w:r>
      <w:r w:rsidR="004F2D1C">
        <w:rPr>
          <w:rFonts w:cs="Segoe UI"/>
          <w:b/>
          <w:bCs/>
          <w:color w:val="000000"/>
          <w:szCs w:val="24"/>
        </w:rPr>
        <w:t>How Communications w</w:t>
      </w:r>
      <w:r w:rsidR="00352BCD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E249A">
        <w:t xml:space="preserve"> from 28 to 29 July 2015</w:t>
      </w:r>
      <w:r w:rsidR="0094235B">
        <w:t xml:space="preserve"> (morning</w:t>
      </w:r>
      <w:r w:rsidR="005D3859">
        <w:t>)</w:t>
      </w:r>
      <w:r w:rsidR="00352BCD">
        <w:t>,</w:t>
      </w:r>
      <w:r w:rsidR="003E249A">
        <w:t xml:space="preserve"> followed</w:t>
      </w:r>
      <w:r w:rsidR="008A17CC">
        <w:t xml:space="preserve"> </w:t>
      </w:r>
      <w:r w:rsidR="003E249A">
        <w:t xml:space="preserve">by a meeting of the </w:t>
      </w:r>
      <w:r w:rsidR="003E249A" w:rsidRPr="00945C2C">
        <w:rPr>
          <w:b/>
          <w:bCs/>
        </w:rPr>
        <w:t>Collaboration on ITS Communication Standards</w:t>
      </w:r>
      <w:r w:rsidR="00945C2C">
        <w:t xml:space="preserve"> on </w:t>
      </w:r>
      <w:r w:rsidR="003E249A">
        <w:t>2</w:t>
      </w:r>
      <w:r w:rsidR="00945C2C">
        <w:t>9</w:t>
      </w:r>
      <w:r w:rsidR="00352BCD">
        <w:t xml:space="preserve"> </w:t>
      </w:r>
      <w:r w:rsidR="003E249A">
        <w:t>July 2015</w:t>
      </w:r>
      <w:r w:rsidR="00352BCD">
        <w:t xml:space="preserve"> (afternoon)</w:t>
      </w:r>
      <w:r w:rsidR="00945C2C">
        <w:t>.</w:t>
      </w:r>
      <w:r w:rsidR="003E249A">
        <w:t xml:space="preserve"> </w:t>
      </w:r>
      <w:r w:rsidR="00945C2C">
        <w:t>Both events will</w:t>
      </w:r>
      <w:r w:rsidR="008A17CC">
        <w:t xml:space="preserve"> </w:t>
      </w:r>
      <w:r w:rsidR="00945C2C">
        <w:t xml:space="preserve">take place at the </w:t>
      </w:r>
      <w:hyperlink r:id="rId11" w:history="1">
        <w:r w:rsidR="00945C2C" w:rsidRPr="00FB4144">
          <w:rPr>
            <w:rStyle w:val="Hyperlink"/>
          </w:rPr>
          <w:t>Beijing International Convention Cent</w:t>
        </w:r>
        <w:r w:rsidR="004243B0">
          <w:rPr>
            <w:rStyle w:val="Hyperlink"/>
          </w:rPr>
          <w:t>r</w:t>
        </w:r>
        <w:r w:rsidR="00945C2C" w:rsidRPr="00FB4144">
          <w:rPr>
            <w:rStyle w:val="Hyperlink"/>
          </w:rPr>
          <w:t>e</w:t>
        </w:r>
      </w:hyperlink>
      <w:r w:rsidR="00945C2C">
        <w:t xml:space="preserve"> (Beijing Continental Grand Hotel) in Beijing, </w:t>
      </w:r>
      <w:r w:rsidR="00375BF5">
        <w:t xml:space="preserve">People’s Republic of </w:t>
      </w:r>
      <w:r w:rsidR="00945C2C">
        <w:t>China</w:t>
      </w:r>
      <w:r w:rsidR="003E249A">
        <w:t>.</w:t>
      </w:r>
    </w:p>
    <w:p w14:paraId="3B6B0E39" w14:textId="029578A1" w:rsidR="001C00E5" w:rsidRDefault="001C00E5" w:rsidP="001772FB">
      <w:r w:rsidRPr="005D3859">
        <w:t>The workshop will open at 0900 hours</w:t>
      </w:r>
      <w:r w:rsidRPr="0094235B">
        <w:t>. Participant</w:t>
      </w:r>
      <w:r w:rsidR="00375BF5" w:rsidRPr="005D3859">
        <w:t>s’ registration will begin at 080</w:t>
      </w:r>
      <w:r w:rsidRPr="0094235B">
        <w:t>0 hours</w:t>
      </w:r>
      <w:r w:rsidR="00375BF5" w:rsidRPr="005D3859">
        <w:t>.</w:t>
      </w:r>
      <w:r w:rsidR="00375BF5">
        <w:t xml:space="preserve"> </w:t>
      </w:r>
    </w:p>
    <w:p w14:paraId="628AA595" w14:textId="1F2F8F3A" w:rsidR="004243B0" w:rsidRDefault="006E4CCC">
      <w:r>
        <w:t>Members</w:t>
      </w:r>
      <w:r w:rsidR="004243B0">
        <w:t xml:space="preserve"> </w:t>
      </w:r>
      <w:r w:rsidR="00AB1E09">
        <w:t>are reminded</w:t>
      </w:r>
      <w:r w:rsidR="004243B0">
        <w:t xml:space="preserve"> that a Rapporteur Group meeting for Q27/16 "</w:t>
      </w:r>
      <w:r w:rsidRPr="006E4CCC">
        <w:t>Vehicle gateway platform for telecommunication/ITS services/applications</w:t>
      </w:r>
      <w:r w:rsidR="004243B0">
        <w:t>" is also planned to take place in Beijing, 30-31 July 2015</w:t>
      </w:r>
      <w:r w:rsidR="003D0105">
        <w:t xml:space="preserve">; more details </w:t>
      </w:r>
      <w:r w:rsidR="00AB1E09">
        <w:t>(including logistics</w:t>
      </w:r>
      <w:r w:rsidR="008A114F">
        <w:t>,</w:t>
      </w:r>
      <w:r w:rsidR="00AB1E09">
        <w:t xml:space="preserve"> registration</w:t>
      </w:r>
      <w:r w:rsidR="008A114F">
        <w:t xml:space="preserve"> and visa support</w:t>
      </w:r>
      <w:r w:rsidR="00AB1E09">
        <w:t xml:space="preserve">) </w:t>
      </w:r>
      <w:r w:rsidR="008A114F">
        <w:t xml:space="preserve">for the meeting </w:t>
      </w:r>
      <w:r w:rsidR="003D0105">
        <w:t xml:space="preserve">can be found at </w:t>
      </w:r>
      <w:hyperlink r:id="rId12" w:history="1">
        <w:r w:rsidRPr="00920498">
          <w:rPr>
            <w:rStyle w:val="Hyperlink"/>
          </w:rPr>
          <w:t>http://www.itu.int/net/ITU-T/lists/rgmdetails.aspx?id=975&amp;Group=16</w:t>
        </w:r>
      </w:hyperlink>
      <w:r w:rsidR="004243B0">
        <w:t>.</w:t>
      </w:r>
    </w:p>
    <w:p w14:paraId="42BB4C2B" w14:textId="288B4A85" w:rsidR="001C00E5" w:rsidRDefault="0094235B" w:rsidP="006834EF">
      <w:r>
        <w:t>2</w:t>
      </w:r>
      <w:r w:rsidR="001C00E5" w:rsidRPr="00352BCD">
        <w:tab/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the meeting of the Collaboration on ITS Communication Standards </w:t>
      </w:r>
      <w:r w:rsidR="001C00E5" w:rsidRPr="0094235B">
        <w:t>is free of charge. Ther</w:t>
      </w:r>
      <w:r w:rsidR="00FB4144" w:rsidRPr="0094235B">
        <w:t>e will be no fellowships</w:t>
      </w:r>
      <w:r w:rsidR="001C00E5" w:rsidRPr="0094235B">
        <w:t>.</w:t>
      </w:r>
      <w:r w:rsidR="001C00E5">
        <w:t xml:space="preserve"> </w:t>
      </w:r>
    </w:p>
    <w:p w14:paraId="38FC4EC0" w14:textId="77777777" w:rsidR="0094235B" w:rsidRDefault="009423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14:paraId="2665DD46" w14:textId="40347F16" w:rsidR="00375BF5" w:rsidRDefault="0094235B" w:rsidP="00375BF5">
      <w:r>
        <w:rPr>
          <w:szCs w:val="24"/>
        </w:rPr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>and automated driving are fast moving toward widespread commercialization and market acceptance. High levels of automation – the pe</w:t>
      </w:r>
      <w:r w:rsidR="00375BF5">
        <w:t xml:space="preserve">nultimate step to fully automated </w:t>
      </w:r>
      <w:r w:rsidR="00375BF5" w:rsidRPr="009F50E9">
        <w:t>driving – are expected on the road by 2020 and hold great promise to improve road safety, reduce congestion and emissions, and increase the accessibility of personal mobility.</w:t>
      </w:r>
    </w:p>
    <w:p w14:paraId="2CE67D21" w14:textId="1B69129B" w:rsidR="00375BF5" w:rsidRDefault="00352BCD">
      <w:r w:rsidRPr="009F50E9">
        <w:t>Th</w:t>
      </w:r>
      <w:r>
        <w:t>e</w:t>
      </w:r>
      <w:r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connected vehicles,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375BF5" w:rsidRPr="009F50E9">
        <w:t xml:space="preserve"> </w:t>
      </w:r>
      <w:r w:rsidR="00375BF5">
        <w:t xml:space="preserve">vehicle </w:t>
      </w:r>
      <w:r w:rsidR="00375BF5" w:rsidRPr="009F50E9">
        <w:t>communication</w:t>
      </w:r>
      <w:r w:rsidR="00375BF5">
        <w:t>s;</w:t>
      </w:r>
      <w:r w:rsidR="00375BF5" w:rsidRPr="009F50E9">
        <w:t xml:space="preserve"> security</w:t>
      </w:r>
      <w:r w:rsidR="00375BF5">
        <w:t>;</w:t>
      </w:r>
      <w:r w:rsidR="00375BF5" w:rsidRPr="009F50E9">
        <w:t xml:space="preserve"> </w:t>
      </w:r>
      <w:r w:rsidR="00375BF5">
        <w:t>the integration of nomadic devices</w:t>
      </w:r>
      <w:r w:rsidR="00375BF5" w:rsidRPr="009F50E9">
        <w:t xml:space="preserve"> </w:t>
      </w:r>
      <w:r w:rsidR="00375BF5">
        <w:t>in vehicles;</w:t>
      </w:r>
      <w:r w:rsidR="00375BF5" w:rsidRPr="009F50E9">
        <w:t xml:space="preserve"> </w:t>
      </w:r>
      <w:r w:rsidR="00375BF5">
        <w:t>and emerging applications, services, and business models enabled by vehicle communications</w:t>
      </w:r>
      <w:r w:rsidR="00375BF5" w:rsidRPr="009F50E9">
        <w:t>.</w:t>
      </w:r>
    </w:p>
    <w:p w14:paraId="215B2565" w14:textId="28FB9169" w:rsidR="00375BF5" w:rsidRPr="00E22EA6" w:rsidRDefault="00352BCD">
      <w:r>
        <w:t>On 29 July 2015 (afternoon), t</w:t>
      </w:r>
      <w:r w:rsidRPr="009F50E9">
        <w:t xml:space="preserve">he </w:t>
      </w:r>
      <w:r w:rsidR="00375BF5" w:rsidRPr="009F50E9">
        <w:t xml:space="preserve">meeting </w:t>
      </w:r>
      <w:r w:rsidR="00375BF5">
        <w:t xml:space="preserve">of the Collaboration on ITS Communication Standards </w:t>
      </w:r>
      <w:r w:rsidR="00375BF5" w:rsidRPr="009F50E9">
        <w:t>will be an opportunity to tra</w:t>
      </w:r>
      <w:bookmarkStart w:id="5" w:name="_GoBack"/>
      <w:bookmarkEnd w:id="5"/>
      <w:r w:rsidR="00375BF5" w:rsidRPr="009F50E9">
        <w:t xml:space="preserve">nslate </w:t>
      </w:r>
      <w:r w:rsidR="00375BF5">
        <w:t>the workshop’s</w:t>
      </w:r>
      <w:r w:rsidR="00375BF5" w:rsidRPr="009F50E9">
        <w:t xml:space="preserve"> discussions and recommendations into clear actions for the road ahead</w:t>
      </w:r>
      <w:r w:rsidR="00375BF5">
        <w:t>.</w:t>
      </w:r>
    </w:p>
    <w:p w14:paraId="40B65554" w14:textId="2CF90B99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 government representatives, policy makers and regulators; technical staff and decision makers at vehicle manufacturers, OEMs, suppliers, network operators and service providers; analysts and market researchers; technical experts involved in standardization; members of the interested public.</w:t>
      </w:r>
    </w:p>
    <w:p w14:paraId="2DF455DA" w14:textId="62BA0A66" w:rsidR="001C00E5" w:rsidRDefault="0094235B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the workshop </w:t>
      </w:r>
      <w:r w:rsidR="00A9176F" w:rsidRPr="0094235B">
        <w:t xml:space="preserve">will 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A9176F" w:rsidRPr="00352BCD">
        <w:br/>
      </w:r>
      <w:r w:rsidR="001C00E5" w:rsidRPr="00352BCD">
        <w:t>website:</w:t>
      </w:r>
      <w:r w:rsidR="00352BCD" w:rsidRPr="00352BCD">
        <w:t xml:space="preserve"> </w:t>
      </w:r>
      <w:hyperlink r:id="rId13" w:history="1">
        <w:r w:rsidR="003D0105" w:rsidRPr="00920498">
          <w:rPr>
            <w:rStyle w:val="Hyperlink"/>
          </w:rPr>
          <w:t>http://itu.int/go/ITSbeijing</w:t>
        </w:r>
      </w:hyperlink>
      <w:r w:rsidR="001772FB" w:rsidRPr="00352BCD">
        <w:t>.</w:t>
      </w:r>
      <w:hyperlink r:id="rId14" w:history="1"/>
      <w:r w:rsidR="001C00E5" w:rsidRPr="00352BCD">
        <w:t xml:space="preserve"> This website will be regularly updated as new or modified information become available. Participants are requested to check periodically for new updates.</w:t>
      </w:r>
      <w:r w:rsidR="00352BCD">
        <w:t xml:space="preserve"> The </w:t>
      </w:r>
      <w:r w:rsidR="00352BCD" w:rsidRPr="0094235B">
        <w:rPr>
          <w:b/>
          <w:bCs/>
          <w:u w:val="single"/>
        </w:rPr>
        <w:t>draft agenda</w:t>
      </w:r>
      <w:r w:rsidR="00352BCD">
        <w:t xml:space="preserve"> of the Collaboration on ITS Communication Standards will be made available at </w:t>
      </w:r>
      <w:hyperlink r:id="rId15" w:history="1">
        <w:r w:rsidR="00352BCD" w:rsidRPr="0064368B">
          <w:rPr>
            <w:rStyle w:val="Hyperlink"/>
          </w:rPr>
          <w:t>http://itu.int/go/ITScomms</w:t>
        </w:r>
      </w:hyperlink>
      <w:r w:rsidR="00352BCD">
        <w:t xml:space="preserve">. </w:t>
      </w:r>
    </w:p>
    <w:p w14:paraId="118E59F9" w14:textId="4596F3A5" w:rsidR="0059191B" w:rsidRDefault="0094235B">
      <w:r>
        <w:t>5</w:t>
      </w:r>
      <w:r w:rsidR="001C00E5">
        <w:tab/>
      </w:r>
      <w:r w:rsidR="00E019ED" w:rsidRPr="00E019ED">
        <w:rPr>
          <w:b/>
          <w:bCs/>
          <w:u w:val="single"/>
        </w:rPr>
        <w:t>Call for Abstracts</w:t>
      </w:r>
      <w:r w:rsidR="00E019ED">
        <w:t xml:space="preserve">: </w:t>
      </w:r>
      <w:r w:rsidR="0059191B">
        <w:t xml:space="preserve">Experts are invited and encouraged to submit presentations.  A call for presentations and participation as well as suggested topics can be found </w:t>
      </w:r>
      <w:hyperlink r:id="rId16" w:history="1">
        <w:r w:rsidR="0059191B" w:rsidRPr="0094235B">
          <w:rPr>
            <w:rStyle w:val="Hyperlink"/>
          </w:rPr>
          <w:t>here</w:t>
        </w:r>
      </w:hyperlink>
      <w:r w:rsidR="0059191B" w:rsidRPr="0094235B">
        <w:t>.</w:t>
      </w:r>
      <w:r w:rsidR="0059191B">
        <w:t xml:space="preserve"> Experts wishing to submit a proposal for a presentation (12-15 minutes) are invited to submit an abstract (max. 350 words), including the title of the presentation, the presenter’s full name, affiliation, a short biography, and contact details, to </w:t>
      </w:r>
      <w:hyperlink r:id="rId17" w:history="1">
        <w:r w:rsidR="0059191B" w:rsidRPr="00052E9F">
          <w:rPr>
            <w:rStyle w:val="Hyperlink"/>
          </w:rPr>
          <w:t>tsbcar@itu.int</w:t>
        </w:r>
      </w:hyperlink>
      <w:r w:rsidR="0059191B">
        <w:t xml:space="preserve"> by </w:t>
      </w:r>
      <w:r w:rsidR="0059191B" w:rsidRPr="00E22EA6">
        <w:rPr>
          <w:b/>
          <w:bCs/>
        </w:rPr>
        <w:t>29 May 2015</w:t>
      </w:r>
      <w:r w:rsidR="0059191B">
        <w:t>.</w:t>
      </w:r>
    </w:p>
    <w:p w14:paraId="1D1E6DC4" w14:textId="1C3BB58B" w:rsidR="0059191B" w:rsidRDefault="0059191B">
      <w:r w:rsidRPr="00CC481B">
        <w:t xml:space="preserve">Authors will be notified of the acceptance of their </w:t>
      </w:r>
      <w:r>
        <w:t>proposals</w:t>
      </w:r>
      <w:r w:rsidRPr="00CC481B">
        <w:t xml:space="preserve"> by </w:t>
      </w:r>
      <w:r w:rsidRPr="0059191B">
        <w:rPr>
          <w:b/>
          <w:bCs/>
        </w:rPr>
        <w:t>12 June 2015</w:t>
      </w:r>
      <w:r w:rsidRPr="00CC481B">
        <w:t xml:space="preserve">. The accepted presentations </w:t>
      </w:r>
      <w:r w:rsidR="001772FB">
        <w:t>to</w:t>
      </w:r>
      <w:r w:rsidR="001772FB" w:rsidRPr="00CC481B">
        <w:t xml:space="preserve"> </w:t>
      </w:r>
      <w:r w:rsidRPr="00CC481B">
        <w:t xml:space="preserve">be submitted by </w:t>
      </w:r>
      <w:r w:rsidRPr="0059191B">
        <w:rPr>
          <w:b/>
          <w:bCs/>
        </w:rPr>
        <w:t>19 July 2015</w:t>
      </w:r>
      <w:r w:rsidRPr="00CC481B">
        <w:t>.</w:t>
      </w:r>
    </w:p>
    <w:p w14:paraId="3365B68B" w14:textId="6C024E2C" w:rsidR="00A9176F" w:rsidRDefault="0094235B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59191B">
        <w:tab/>
        <w:t>G</w:t>
      </w:r>
      <w:r w:rsidR="00A9176F" w:rsidRPr="00A9176F">
        <w:t xml:space="preserve">eneral information for participants including hotel accommodation, transportation and visa requirements </w:t>
      </w:r>
      <w:r w:rsidR="00A9176F">
        <w:t>can be found on the ITU website:</w:t>
      </w:r>
      <w:r w:rsidR="00352BCD">
        <w:t xml:space="preserve"> </w:t>
      </w:r>
      <w:hyperlink r:id="rId18" w:history="1">
        <w:r w:rsidR="00352BCD" w:rsidRPr="00337E63">
          <w:rPr>
            <w:rStyle w:val="Hyperlink"/>
          </w:rPr>
          <w:t>http://itu.int/go/ITSbeijing</w:t>
        </w:r>
      </w:hyperlink>
      <w:r w:rsidR="001A31D1">
        <w:t xml:space="preserve">.  </w:t>
      </w:r>
      <w:r w:rsidR="00414F54">
        <w:t xml:space="preserve">A list of hotels is provided at the above-mentioned ITU website.  The recommended hotel is the Beijing Continental Grand Hotel which is also the meeting venue. </w:t>
      </w:r>
      <w:r w:rsidR="001A31D1">
        <w:t xml:space="preserve">Participants are requested to make their hotel bookings as quickly as possible.  </w:t>
      </w:r>
    </w:p>
    <w:p w14:paraId="6018D121" w14:textId="29D938FC" w:rsidR="001C00E5" w:rsidRPr="0094235B" w:rsidRDefault="0094235B" w:rsidP="0094235B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1C00E5">
        <w:tab/>
        <w:t xml:space="preserve">To enable </w:t>
      </w:r>
      <w:r w:rsidR="00352BCD">
        <w:t xml:space="preserve">ITU </w:t>
      </w:r>
      <w:r w:rsidR="001C00E5">
        <w:t xml:space="preserve">to make the necessary arrangements concerning the organization of the workshop, I should be grateful if you would register via the on-line form at: </w:t>
      </w:r>
      <w:hyperlink r:id="rId19" w:history="1">
        <w:r w:rsidRPr="00337E63">
          <w:rPr>
            <w:rStyle w:val="Hyperlink"/>
          </w:rPr>
          <w:t>http://itu.int/go/ITSbeijing</w:t>
        </w:r>
      </w:hyperlink>
      <w:r>
        <w:t xml:space="preserve"> </w:t>
      </w:r>
      <w:r w:rsidR="001C00E5">
        <w:t xml:space="preserve">as soon as possible, but </w:t>
      </w:r>
      <w:r w:rsidR="001C00E5">
        <w:rPr>
          <w:b/>
        </w:rPr>
        <w:t xml:space="preserve">not later </w:t>
      </w:r>
      <w:r w:rsidR="001C00E5" w:rsidRPr="00A961BD">
        <w:rPr>
          <w:b/>
        </w:rPr>
        <w:t xml:space="preserve">than </w:t>
      </w:r>
      <w:r w:rsidR="0059191B">
        <w:rPr>
          <w:b/>
        </w:rPr>
        <w:t>13 July</w:t>
      </w:r>
      <w:r w:rsidR="001C00E5" w:rsidRPr="00A961BD">
        <w:rPr>
          <w:b/>
        </w:rPr>
        <w:t xml:space="preserve"> 2015.</w:t>
      </w:r>
      <w:r w:rsidR="001C00E5" w:rsidRPr="00A961BD">
        <w:t xml:space="preserve"> </w:t>
      </w:r>
      <w:r w:rsidR="001C00E5" w:rsidRPr="00A961BD">
        <w:rPr>
          <w:b/>
          <w:bCs/>
        </w:rPr>
        <w:t xml:space="preserve">Please note that pre-registration of participants to </w:t>
      </w:r>
      <w:r w:rsidR="001C00E5" w:rsidRPr="00772580">
        <w:rPr>
          <w:b/>
          <w:bCs/>
        </w:rPr>
        <w:t xml:space="preserve">workshops is carried out exclusively </w:t>
      </w:r>
      <w:r w:rsidR="001C00E5" w:rsidRPr="00772580">
        <w:rPr>
          <w:b/>
          <w:bCs/>
          <w:i/>
          <w:iCs/>
        </w:rPr>
        <w:t>online</w:t>
      </w:r>
      <w:r w:rsidR="001C00E5" w:rsidRPr="00772580">
        <w:rPr>
          <w:b/>
          <w:bCs/>
        </w:rPr>
        <w:t xml:space="preserve">. </w:t>
      </w:r>
      <w:r w:rsidR="0059191B" w:rsidRPr="0094235B">
        <w:t>Participants will be able to register o</w:t>
      </w:r>
      <w:r w:rsidR="00B76872" w:rsidRPr="0094235B">
        <w:t>n</w:t>
      </w:r>
      <w:r w:rsidR="00D93C3A" w:rsidRPr="0094235B">
        <w:t xml:space="preserve">-site </w:t>
      </w:r>
      <w:r w:rsidR="0059191B" w:rsidRPr="0094235B">
        <w:t>on the day of the event.</w:t>
      </w:r>
    </w:p>
    <w:p w14:paraId="141CCFC8" w14:textId="77777777" w:rsidR="0094235B" w:rsidRDefault="009423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31BC8A3" w14:textId="5D54AA79" w:rsidR="001C00E5" w:rsidRPr="00827AEF" w:rsidRDefault="0094235B" w:rsidP="00D93C3A">
      <w:pPr>
        <w:pStyle w:val="BodyText2"/>
        <w:rPr>
          <w:szCs w:val="24"/>
        </w:rPr>
      </w:pPr>
      <w:r w:rsidRPr="00827AEF">
        <w:rPr>
          <w:szCs w:val="24"/>
        </w:rPr>
        <w:lastRenderedPageBreak/>
        <w:t>8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59191B" w:rsidRPr="00827AEF">
        <w:rPr>
          <w:szCs w:val="24"/>
        </w:rPr>
        <w:t>China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DF79A4" w:rsidRPr="00827AEF">
        <w:rPr>
          <w:szCs w:val="24"/>
        </w:rPr>
        <w:t>China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</w:p>
    <w:p w14:paraId="4BECF366" w14:textId="75F4A0A9" w:rsidR="00DF79A4" w:rsidRPr="00827AEF" w:rsidRDefault="001C00E5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  <w:r w:rsidRPr="00827AEF">
        <w:rPr>
          <w:rFonts w:asciiTheme="minorHAnsi" w:hAnsiTheme="minorHAnsi"/>
          <w:sz w:val="24"/>
          <w:szCs w:val="24"/>
        </w:rPr>
        <w:tab/>
      </w:r>
      <w:r w:rsidR="00DF79A4" w:rsidRPr="00827AEF">
        <w:rPr>
          <w:rFonts w:asciiTheme="minorHAnsi" w:hAnsiTheme="minorHAnsi" w:cstheme="majorBidi"/>
          <w:sz w:val="24"/>
          <w:szCs w:val="24"/>
        </w:rPr>
        <w:t>Participants who require a letter of invitation from the host to fa</w:t>
      </w:r>
      <w:r w:rsidR="00D93C3A" w:rsidRPr="00827AEF">
        <w:rPr>
          <w:rFonts w:asciiTheme="minorHAnsi" w:hAnsiTheme="minorHAnsi" w:cstheme="majorBidi"/>
          <w:sz w:val="24"/>
          <w:szCs w:val="24"/>
        </w:rPr>
        <w:t>cilitate their visa application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 are requested 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to refer to the 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ITU website: </w:t>
      </w:r>
      <w:hyperlink r:id="rId20" w:history="1">
        <w:r w:rsidR="00352BCD" w:rsidRPr="00827AEF">
          <w:rPr>
            <w:rStyle w:val="Hyperlink"/>
            <w:rFonts w:asciiTheme="minorHAnsi" w:hAnsiTheme="minorHAnsi" w:cstheme="majorBidi"/>
            <w:sz w:val="24"/>
            <w:szCs w:val="24"/>
          </w:rPr>
          <w:t>http://itu.int/go/ITSbeijing</w:t>
        </w:r>
      </w:hyperlink>
      <w:r w:rsidR="00352BCD" w:rsidRPr="00827AEF">
        <w:rPr>
          <w:rFonts w:asciiTheme="minorHAnsi" w:hAnsiTheme="minorHAnsi" w:cstheme="majorBidi"/>
          <w:sz w:val="24"/>
          <w:szCs w:val="24"/>
        </w:rPr>
        <w:t xml:space="preserve"> 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for detailed information. </w:t>
      </w:r>
      <w:r w:rsidR="00DF79A4" w:rsidRPr="00827AEF">
        <w:rPr>
          <w:rFonts w:asciiTheme="minorHAnsi" w:hAnsiTheme="minorHAnsi" w:cstheme="majorBidi"/>
          <w:sz w:val="24"/>
          <w:szCs w:val="24"/>
        </w:rPr>
        <w:t>Please be aware that visa approval might take time so kindly send your application as soon as possible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 and no later than </w:t>
      </w:r>
      <w:r w:rsidR="00DB1A50" w:rsidRPr="00827AEF">
        <w:rPr>
          <w:rFonts w:asciiTheme="minorHAnsi" w:hAnsiTheme="minorHAnsi" w:cstheme="majorBidi"/>
          <w:b/>
          <w:bCs/>
          <w:sz w:val="24"/>
          <w:szCs w:val="24"/>
        </w:rPr>
        <w:t>1 July 2015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.  </w:t>
      </w:r>
      <w:r w:rsidR="00DF79A4" w:rsidRPr="00827AEF">
        <w:rPr>
          <w:rFonts w:asciiTheme="minorHAnsi" w:hAnsiTheme="minorHAnsi" w:cstheme="majorBidi"/>
          <w:sz w:val="24"/>
          <w:szCs w:val="24"/>
        </w:rPr>
        <w:br/>
      </w:r>
    </w:p>
    <w:p w14:paraId="5C427641" w14:textId="77777777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7CBF9285" w14:textId="77777777" w:rsidR="00DF79A4" w:rsidRPr="00827AEF" w:rsidRDefault="00E019ED" w:rsidP="00DF79A4">
      <w:pPr>
        <w:pStyle w:val="BodyText2"/>
        <w:rPr>
          <w:szCs w:val="24"/>
        </w:rPr>
      </w:pPr>
      <w:r w:rsidRPr="00827AEF">
        <w:rPr>
          <w:szCs w:val="24"/>
        </w:rPr>
        <w:br/>
      </w:r>
    </w:p>
    <w:p w14:paraId="25DBB349" w14:textId="77777777" w:rsidR="009649BA" w:rsidRPr="00827AEF" w:rsidRDefault="009649BA" w:rsidP="00DF79A4">
      <w:pPr>
        <w:pStyle w:val="BodyText2"/>
        <w:rPr>
          <w:szCs w:val="24"/>
        </w:rPr>
      </w:pPr>
    </w:p>
    <w:p w14:paraId="5C6502A2" w14:textId="77777777" w:rsidR="001C00E5" w:rsidRPr="00827AEF" w:rsidRDefault="001C00E5" w:rsidP="00D93C3A">
      <w:pPr>
        <w:spacing w:before="480"/>
        <w:ind w:right="92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sectPr w:rsidR="001C00E5" w:rsidRPr="00827AEF" w:rsidSect="00AD7192">
      <w:headerReference w:type="default" r:id="rId21"/>
      <w:footerReference w:type="default" r:id="rId22"/>
      <w:footerReference w:type="first" r:id="rId2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71E7" w14:textId="77777777" w:rsidR="00314C67" w:rsidRDefault="00314C67">
      <w:r>
        <w:separator/>
      </w:r>
    </w:p>
  </w:endnote>
  <w:endnote w:type="continuationSeparator" w:id="0">
    <w:p w14:paraId="2A21D826" w14:textId="77777777" w:rsidR="00314C67" w:rsidRDefault="0031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77777777" w:rsidR="00332E9D" w:rsidRPr="001C00E5" w:rsidRDefault="00FB4144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ITU-T\BUREAU\CIRC\148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E3CA" w14:textId="77777777" w:rsidR="00314C67" w:rsidRDefault="00314C67">
      <w:r>
        <w:t>____________________</w:t>
      </w:r>
    </w:p>
  </w:footnote>
  <w:footnote w:type="continuationSeparator" w:id="0">
    <w:p w14:paraId="56085AE5" w14:textId="77777777" w:rsidR="00314C67" w:rsidRDefault="0031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827AEF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A0C5A"/>
    <w:rsid w:val="000A7D55"/>
    <w:rsid w:val="000C2E8E"/>
    <w:rsid w:val="000D49FB"/>
    <w:rsid w:val="000E0E7C"/>
    <w:rsid w:val="000F1B4B"/>
    <w:rsid w:val="000F781A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C00E5"/>
    <w:rsid w:val="001C1DD9"/>
    <w:rsid w:val="00200924"/>
    <w:rsid w:val="00202DC1"/>
    <w:rsid w:val="002116EE"/>
    <w:rsid w:val="00222D56"/>
    <w:rsid w:val="002309D8"/>
    <w:rsid w:val="002945B3"/>
    <w:rsid w:val="002A7FE2"/>
    <w:rsid w:val="002C2B0C"/>
    <w:rsid w:val="002E1B4F"/>
    <w:rsid w:val="002F2E67"/>
    <w:rsid w:val="00314C67"/>
    <w:rsid w:val="00315546"/>
    <w:rsid w:val="00330567"/>
    <w:rsid w:val="00332E9D"/>
    <w:rsid w:val="00344BEA"/>
    <w:rsid w:val="00351DA5"/>
    <w:rsid w:val="00352BCD"/>
    <w:rsid w:val="00355D59"/>
    <w:rsid w:val="00375BF5"/>
    <w:rsid w:val="00386A9D"/>
    <w:rsid w:val="003904FC"/>
    <w:rsid w:val="00391081"/>
    <w:rsid w:val="003A181C"/>
    <w:rsid w:val="003B2789"/>
    <w:rsid w:val="003C13CE"/>
    <w:rsid w:val="003D0105"/>
    <w:rsid w:val="003D38E3"/>
    <w:rsid w:val="003E249A"/>
    <w:rsid w:val="003E2518"/>
    <w:rsid w:val="00414F54"/>
    <w:rsid w:val="004243B0"/>
    <w:rsid w:val="00443E3B"/>
    <w:rsid w:val="004B1EF7"/>
    <w:rsid w:val="004B3FAD"/>
    <w:rsid w:val="004F2D1C"/>
    <w:rsid w:val="00501DCA"/>
    <w:rsid w:val="00503435"/>
    <w:rsid w:val="00513A47"/>
    <w:rsid w:val="00521349"/>
    <w:rsid w:val="005408DF"/>
    <w:rsid w:val="00573344"/>
    <w:rsid w:val="00575EA9"/>
    <w:rsid w:val="00583F9B"/>
    <w:rsid w:val="0059191B"/>
    <w:rsid w:val="005D3859"/>
    <w:rsid w:val="005E1223"/>
    <w:rsid w:val="005E5C10"/>
    <w:rsid w:val="005F2C78"/>
    <w:rsid w:val="005F7384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CCC"/>
    <w:rsid w:val="00772580"/>
    <w:rsid w:val="00787A3C"/>
    <w:rsid w:val="007D2F64"/>
    <w:rsid w:val="007E1C26"/>
    <w:rsid w:val="007E7556"/>
    <w:rsid w:val="00822581"/>
    <w:rsid w:val="00827AEF"/>
    <w:rsid w:val="008309DD"/>
    <w:rsid w:val="0083227A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A114F"/>
    <w:rsid w:val="008A17CC"/>
    <w:rsid w:val="008C26B8"/>
    <w:rsid w:val="008F0B3A"/>
    <w:rsid w:val="00917FF3"/>
    <w:rsid w:val="009273EC"/>
    <w:rsid w:val="00932E45"/>
    <w:rsid w:val="0094235B"/>
    <w:rsid w:val="00945C2C"/>
    <w:rsid w:val="009649BA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5173C"/>
    <w:rsid w:val="00A528E7"/>
    <w:rsid w:val="00A5354B"/>
    <w:rsid w:val="00A61A3B"/>
    <w:rsid w:val="00A61AEF"/>
    <w:rsid w:val="00A910C5"/>
    <w:rsid w:val="00A9176F"/>
    <w:rsid w:val="00AA4858"/>
    <w:rsid w:val="00AB0FFD"/>
    <w:rsid w:val="00AB1E09"/>
    <w:rsid w:val="00AD7113"/>
    <w:rsid w:val="00AD7192"/>
    <w:rsid w:val="00AF173A"/>
    <w:rsid w:val="00AF2D64"/>
    <w:rsid w:val="00B066A4"/>
    <w:rsid w:val="00B07A13"/>
    <w:rsid w:val="00B143E2"/>
    <w:rsid w:val="00B34003"/>
    <w:rsid w:val="00B4279B"/>
    <w:rsid w:val="00B43741"/>
    <w:rsid w:val="00B45FC9"/>
    <w:rsid w:val="00B76872"/>
    <w:rsid w:val="00B83461"/>
    <w:rsid w:val="00BC5B97"/>
    <w:rsid w:val="00BC7CCF"/>
    <w:rsid w:val="00BE470B"/>
    <w:rsid w:val="00BE62F3"/>
    <w:rsid w:val="00C033CB"/>
    <w:rsid w:val="00C317D6"/>
    <w:rsid w:val="00C57A91"/>
    <w:rsid w:val="00C932AC"/>
    <w:rsid w:val="00CC01A2"/>
    <w:rsid w:val="00CC01C2"/>
    <w:rsid w:val="00CF21F2"/>
    <w:rsid w:val="00CF465B"/>
    <w:rsid w:val="00D02712"/>
    <w:rsid w:val="00D214D0"/>
    <w:rsid w:val="00D2180F"/>
    <w:rsid w:val="00D6546B"/>
    <w:rsid w:val="00D93C3A"/>
    <w:rsid w:val="00D97C31"/>
    <w:rsid w:val="00DB1A50"/>
    <w:rsid w:val="00DD4BED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95BDE"/>
    <w:rsid w:val="00ED1EC5"/>
    <w:rsid w:val="00ED47D7"/>
    <w:rsid w:val="00F01D97"/>
    <w:rsid w:val="00F54EF2"/>
    <w:rsid w:val="00F636EC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mailto:tsbcar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extcoop/cits/Documents/CfP-Beijing-1507.pdf" TargetMode="External"/><Relationship Id="rId20" Type="http://schemas.openxmlformats.org/officeDocument/2006/relationships/hyperlink" Target="http://itu.int/go/ITSbeij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 xsi:nil="true"/>
    <_x0077_t03 xmlns="12c98d68-ac85-44e7-bf24-1eee02f47aef" xsi:nil="true"/>
    <u39c xmlns="12c98d68-ac85-44e7-bf24-1eee02f47a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D9C41-9F27-47C5-A156-B17D39165D0D}"/>
</file>

<file path=customXml/itemProps2.xml><?xml version="1.0" encoding="utf-8"?>
<ds:datastoreItem xmlns:ds="http://schemas.openxmlformats.org/officeDocument/2006/customXml" ds:itemID="{C913C6E5-DBE3-4BFC-9083-042C95BA3334}"/>
</file>

<file path=customXml/itemProps3.xml><?xml version="1.0" encoding="utf-8"?>
<ds:datastoreItem xmlns:ds="http://schemas.openxmlformats.org/officeDocument/2006/customXml" ds:itemID="{C7238AF1-C9DA-48F3-B9F6-561570271FDF}"/>
</file>

<file path=customXml/itemProps4.xml><?xml version="1.0" encoding="utf-8"?>
<ds:datastoreItem xmlns:ds="http://schemas.openxmlformats.org/officeDocument/2006/customXml" ds:itemID="{9FD2C119-7A15-4134-8360-A6AC962C5937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3</Pages>
  <Words>905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Quist, Judith</cp:lastModifiedBy>
  <cp:revision>2</cp:revision>
  <cp:lastPrinted>2015-04-30T10:07:00Z</cp:lastPrinted>
  <dcterms:created xsi:type="dcterms:W3CDTF">2015-04-30T10:08:00Z</dcterms:created>
  <dcterms:modified xsi:type="dcterms:W3CDTF">2015-04-30T10:08:00Z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