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14:paraId="1C8B74C0" w14:textId="77777777" w:rsidTr="00E02690">
        <w:trPr>
          <w:trHeight w:hRule="exact" w:val="1418"/>
        </w:trPr>
        <w:tc>
          <w:tcPr>
            <w:tcW w:w="1428" w:type="dxa"/>
            <w:gridSpan w:val="2"/>
          </w:tcPr>
          <w:p w14:paraId="0C319517" w14:textId="77777777" w:rsidR="00E02690" w:rsidRDefault="00E02690" w:rsidP="00E02690"/>
          <w:p w14:paraId="65314674" w14:textId="77777777"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E68CBB3" w14:textId="77777777"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14:paraId="055B59AA" w14:textId="77777777"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14:paraId="38714246" w14:textId="77777777" w:rsidTr="00E02690">
        <w:trPr>
          <w:trHeight w:hRule="exact" w:val="992"/>
        </w:trPr>
        <w:tc>
          <w:tcPr>
            <w:tcW w:w="1428" w:type="dxa"/>
            <w:gridSpan w:val="2"/>
          </w:tcPr>
          <w:p w14:paraId="2D0AA0C0" w14:textId="77777777"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14:paraId="0BC5A5AB" w14:textId="77777777" w:rsidR="00E02690" w:rsidRDefault="00E02690" w:rsidP="00E02690"/>
        </w:tc>
      </w:tr>
      <w:tr w:rsidR="00E02690" w14:paraId="3DD86474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6C085743" w14:textId="77777777" w:rsidR="00E02690" w:rsidRDefault="00E02690" w:rsidP="00E02690">
            <w:pPr>
              <w:rPr>
                <w:b/>
                <w:sz w:val="18"/>
              </w:rPr>
            </w:pPr>
            <w:bookmarkStart w:id="0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17088B65" w14:textId="77777777"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C26533">
              <w:rPr>
                <w:rFonts w:ascii="Arial" w:hAnsi="Arial"/>
                <w:b/>
                <w:sz w:val="60"/>
                <w:lang w:val="en-GB"/>
              </w:rPr>
              <w:t>Report</w:t>
            </w:r>
          </w:p>
        </w:tc>
      </w:tr>
      <w:tr w:rsidR="00E02690" w14:paraId="3341C314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319289E9" w14:textId="77777777" w:rsidR="00E02690" w:rsidRPr="007777D2" w:rsidRDefault="00E02690" w:rsidP="00E02690">
            <w:pPr>
              <w:rPr>
                <w:b/>
                <w:lang w:val="en-GB"/>
              </w:rPr>
            </w:pPr>
            <w:bookmarkStart w:id="1" w:name="ddatee" w:colFirst="1" w:colLast="1"/>
            <w:bookmarkEnd w:id="0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  <w:t>STANDARDIZATION  SECTOR</w:t>
            </w:r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14:paraId="5DC18C54" w14:textId="77777777" w:rsidR="00E02690" w:rsidRPr="009635CB" w:rsidRDefault="00E02690" w:rsidP="00E02690">
            <w:pPr>
              <w:spacing w:before="284"/>
            </w:pPr>
          </w:p>
          <w:p w14:paraId="653166CD" w14:textId="77777777" w:rsidR="00E02690" w:rsidRPr="007777D2" w:rsidRDefault="00E02690" w:rsidP="00E02690">
            <w:pPr>
              <w:wordWrap w:val="0"/>
              <w:spacing w:before="284"/>
              <w:jc w:val="right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(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dd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MMM</w:t>
            </w:r>
            <w:r>
              <w:rPr>
                <w:rFonts w:ascii="Arial" w:hAnsi="Arial"/>
                <w:sz w:val="28"/>
                <w:lang w:val="en-GB"/>
              </w:rPr>
              <w:t xml:space="preserve"> </w:t>
            </w:r>
            <w:r w:rsidRPr="009635CB">
              <w:rPr>
                <w:rFonts w:ascii="Arial" w:hAnsi="Arial"/>
                <w:sz w:val="28"/>
                <w:highlight w:val="yellow"/>
                <w:lang w:val="en-GB"/>
              </w:rPr>
              <w:t>YYYY</w:t>
            </w:r>
            <w:r>
              <w:rPr>
                <w:rFonts w:ascii="Arial" w:hAnsi="Arial"/>
                <w:sz w:val="28"/>
                <w:lang w:val="en-GB"/>
              </w:rPr>
              <w:t>)</w:t>
            </w:r>
          </w:p>
        </w:tc>
      </w:tr>
      <w:tr w:rsidR="00E02690" w14:paraId="15F19B19" w14:textId="77777777" w:rsidTr="00E02690">
        <w:trPr>
          <w:cantSplit/>
          <w:trHeight w:hRule="exact" w:val="3402"/>
        </w:trPr>
        <w:tc>
          <w:tcPr>
            <w:tcW w:w="1418" w:type="dxa"/>
          </w:tcPr>
          <w:p w14:paraId="7CE5B2B9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e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7F53B51" w14:textId="7604FF79" w:rsidR="00E02690" w:rsidRPr="007777D2" w:rsidRDefault="0074009F" w:rsidP="00121449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  <w:r w:rsidRPr="0074009F">
              <w:rPr>
                <w:rFonts w:ascii="Arial" w:hAnsi="Arial"/>
                <w:sz w:val="32"/>
                <w:lang w:val="en-GB"/>
              </w:rPr>
              <w:t>Focus Group on AI and IoT for Digital Agriculture</w:t>
            </w:r>
            <w:r w:rsidRPr="0074009F"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32"/>
                <w:lang w:val="en-GB"/>
              </w:rPr>
              <w:t>(FG-AI4A)</w:t>
            </w:r>
          </w:p>
        </w:tc>
      </w:tr>
      <w:tr w:rsidR="00E02690" w14:paraId="59D547CE" w14:textId="77777777" w:rsidTr="00E02690">
        <w:trPr>
          <w:cantSplit/>
          <w:trHeight w:hRule="exact" w:val="4536"/>
        </w:trPr>
        <w:tc>
          <w:tcPr>
            <w:tcW w:w="1418" w:type="dxa"/>
          </w:tcPr>
          <w:p w14:paraId="70D7CD8B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e" w:colFirst="1" w:colLast="1"/>
            <w:bookmarkEnd w:id="2"/>
          </w:p>
        </w:tc>
        <w:tc>
          <w:tcPr>
            <w:tcW w:w="8530" w:type="dxa"/>
            <w:gridSpan w:val="4"/>
          </w:tcPr>
          <w:p w14:paraId="21F547EE" w14:textId="4CFBF573" w:rsidR="00E02690" w:rsidRPr="00D03B9A" w:rsidRDefault="00324E2A" w:rsidP="00965DCF">
            <w:pPr>
              <w:tabs>
                <w:tab w:val="right" w:pos="9639"/>
              </w:tabs>
              <w:rPr>
                <w:rFonts w:ascii="Arial" w:hAnsi="Arial" w:cs="Arial"/>
                <w:sz w:val="36"/>
                <w:lang w:val="en-GB"/>
              </w:rPr>
            </w:pPr>
            <w:bookmarkStart w:id="4" w:name="TPAcro"/>
            <w:r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FG</w:t>
            </w:r>
            <w:r w:rsidR="005B4634">
              <w:rPr>
                <w:rFonts w:ascii="Arial" w:hAnsi="Arial" w:cs="Arial"/>
                <w:b/>
                <w:bCs/>
                <w:sz w:val="36"/>
                <w:lang w:val="en-GB"/>
              </w:rPr>
              <w:t>AI4</w:t>
            </w:r>
            <w:r w:rsidR="0074009F">
              <w:rPr>
                <w:rFonts w:ascii="Arial" w:hAnsi="Arial" w:cs="Arial"/>
                <w:b/>
                <w:bCs/>
                <w:sz w:val="36"/>
                <w:lang w:val="en-GB"/>
              </w:rPr>
              <w:t>A</w:t>
            </w:r>
            <w:r w:rsidR="00E02690" w:rsidRPr="00D03B9A">
              <w:rPr>
                <w:rFonts w:ascii="Arial" w:hAnsi="Arial" w:cs="Arial"/>
                <w:b/>
                <w:bCs/>
                <w:sz w:val="36"/>
                <w:lang w:val="en-GB"/>
              </w:rPr>
              <w:t>-</w:t>
            </w:r>
            <w:bookmarkEnd w:id="4"/>
            <w:r w:rsidR="00965DCF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01</w:t>
            </w:r>
            <w:r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</w:t>
            </w:r>
            <w:r w:rsidR="00E02690" w:rsidRPr="002D41E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br/>
            </w:r>
            <w:r w:rsidR="00E02690" w:rsidRPr="0029185B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>Title</w:t>
            </w:r>
            <w:r w:rsidR="008D0247">
              <w:rPr>
                <w:rFonts w:ascii="Arial" w:hAnsi="Arial" w:cs="Arial"/>
                <w:b/>
                <w:bCs/>
                <w:sz w:val="36"/>
                <w:highlight w:val="yellow"/>
                <w:lang w:val="en-GB"/>
              </w:rPr>
              <w:t xml:space="preserve"> of the report</w:t>
            </w:r>
          </w:p>
        </w:tc>
      </w:tr>
      <w:bookmarkEnd w:id="3"/>
      <w:tr w:rsidR="00E02690" w14:paraId="6BF39BD3" w14:textId="77777777" w:rsidTr="00E02690">
        <w:trPr>
          <w:cantSplit/>
          <w:trHeight w:hRule="exact" w:val="1418"/>
        </w:trPr>
        <w:tc>
          <w:tcPr>
            <w:tcW w:w="1418" w:type="dxa"/>
          </w:tcPr>
          <w:p w14:paraId="66309B93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71CD4C43" w14:textId="77777777"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5" w:name="dnum2e"/>
            <w:bookmarkEnd w:id="5"/>
          </w:p>
        </w:tc>
      </w:tr>
    </w:tbl>
    <w:p w14:paraId="7BADE6A9" w14:textId="77777777"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first" r:id="rId10"/>
          <w:footerReference w:type="first" r:id="rId11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14:paraId="5976C8B8" w14:textId="77777777" w:rsidR="004B39E2" w:rsidRPr="007777D2" w:rsidRDefault="004B39E2" w:rsidP="00737170">
      <w:pPr>
        <w:pStyle w:val="Headingb"/>
      </w:pPr>
      <w:bookmarkStart w:id="6" w:name="_Toc44995568"/>
      <w:r w:rsidRPr="007777D2">
        <w:lastRenderedPageBreak/>
        <w:t>Summary</w:t>
      </w:r>
    </w:p>
    <w:bookmarkEnd w:id="6"/>
    <w:p w14:paraId="3CFF2744" w14:textId="77777777"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C26533">
        <w:rPr>
          <w:lang w:val="en-GB" w:bidi="ar-DZ"/>
        </w:rPr>
        <w:t>report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14:paraId="23922F2D" w14:textId="77777777" w:rsidR="00B847E7" w:rsidRDefault="00B847E7" w:rsidP="004B39E2">
      <w:pPr>
        <w:rPr>
          <w:lang w:val="en-GB" w:bidi="ar-DZ"/>
        </w:rPr>
      </w:pPr>
    </w:p>
    <w:p w14:paraId="3A289229" w14:textId="77777777"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417C0D4E" w14:textId="77777777"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</w:t>
      </w:r>
      <w:r w:rsidR="00CD110A">
        <w:rPr>
          <w:highlight w:val="yellow"/>
          <w:lang w:val="en-GB" w:bidi="ar-DZ"/>
        </w:rPr>
        <w:t>It</w:t>
      </w:r>
      <w:r w:rsidR="008D0247">
        <w:rPr>
          <w:highlight w:val="yellow"/>
          <w:lang w:val="en-GB" w:bidi="ar-DZ"/>
        </w:rPr>
        <w:t xml:space="preserve"> i</w:t>
      </w:r>
      <w:r w:rsidR="00CD110A">
        <w:rPr>
          <w:highlight w:val="yellow"/>
          <w:lang w:val="en-GB" w:bidi="ar-DZ"/>
        </w:rPr>
        <w:t>s important to include keywords</w:t>
      </w:r>
      <w:r w:rsidR="008D0247">
        <w:rPr>
          <w:highlight w:val="yellow"/>
          <w:lang w:val="en-GB" w:bidi="ar-DZ"/>
        </w:rPr>
        <w:t>;</w:t>
      </w:r>
      <w:r w:rsidR="00CD110A">
        <w:rPr>
          <w:highlight w:val="yellow"/>
          <w:lang w:val="en-GB" w:bidi="ar-DZ"/>
        </w:rPr>
        <w:t xml:space="preserve"> </w:t>
      </w:r>
      <w:r w:rsidR="008D0247">
        <w:rPr>
          <w:highlight w:val="yellow"/>
          <w:lang w:val="en-GB" w:bidi="ar-DZ"/>
        </w:rPr>
        <w:t>t</w:t>
      </w:r>
      <w:r w:rsidR="00CD110A">
        <w:rPr>
          <w:highlight w:val="yellow"/>
          <w:lang w:val="en-GB" w:bidi="ar-DZ"/>
        </w:rPr>
        <w:t>hese help search engines locate the document.</w:t>
      </w:r>
      <w:r w:rsidRPr="00F14A92">
        <w:rPr>
          <w:highlight w:val="yellow"/>
          <w:lang w:val="en-GB" w:bidi="ar-DZ"/>
        </w:rPr>
        <w:t>]</w:t>
      </w:r>
    </w:p>
    <w:p w14:paraId="4F173E14" w14:textId="77777777" w:rsidR="00B847E7" w:rsidRDefault="00B847E7" w:rsidP="004B39E2">
      <w:pPr>
        <w:rPr>
          <w:lang w:val="en-GB" w:bidi="ar-DZ"/>
        </w:rPr>
      </w:pPr>
    </w:p>
    <w:p w14:paraId="49B56FD0" w14:textId="77777777" w:rsidR="004B39E2" w:rsidRPr="007777D2" w:rsidRDefault="004B39E2" w:rsidP="00737170">
      <w:pPr>
        <w:pStyle w:val="Headingb"/>
      </w:pPr>
      <w:r w:rsidRPr="007777D2">
        <w:t>Change Log</w:t>
      </w:r>
    </w:p>
    <w:p w14:paraId="508F63A4" w14:textId="77777777" w:rsidR="00737170" w:rsidRDefault="004B39E2" w:rsidP="00324E2A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of the ITU-T Technical </w:t>
      </w:r>
      <w:r w:rsidR="00C26533">
        <w:rPr>
          <w:lang w:val="en-GB"/>
        </w:rPr>
        <w:t>Report</w:t>
      </w:r>
      <w:r w:rsidRPr="007777D2">
        <w:rPr>
          <w:lang w:val="en-GB"/>
        </w:rPr>
        <w:t xml:space="preserve"> on “</w:t>
      </w:r>
      <w:r w:rsidR="002D41EB" w:rsidRPr="009635CB">
        <w:rPr>
          <w:i/>
          <w:iCs/>
          <w:highlight w:val="yellow"/>
        </w:rPr>
        <w:t>Title</w:t>
      </w:r>
      <w:r w:rsidRPr="007777D2">
        <w:rPr>
          <w:lang w:val="en-GB"/>
        </w:rPr>
        <w:t xml:space="preserve">” approved at the ITU-T </w:t>
      </w:r>
      <w:r w:rsidR="00324E2A">
        <w:rPr>
          <w:lang w:val="en-GB"/>
        </w:rPr>
        <w:t>Focus</w:t>
      </w:r>
      <w:r w:rsidR="00324E2A" w:rsidRPr="007777D2">
        <w:rPr>
          <w:lang w:val="en-GB"/>
        </w:rPr>
        <w:t xml:space="preserve"> </w:t>
      </w:r>
      <w:r w:rsidRPr="007777D2">
        <w:rPr>
          <w:lang w:val="en-GB"/>
        </w:rPr>
        <w:t xml:space="preserve">Group </w:t>
      </w:r>
      <w:r w:rsidR="00324E2A">
        <w:rPr>
          <w:lang w:val="en-GB"/>
        </w:rPr>
        <w:t xml:space="preserve">on </w:t>
      </w:r>
      <w:r w:rsidR="009635CB" w:rsidRPr="009635CB">
        <w:rPr>
          <w:highlight w:val="yellow"/>
          <w:lang w:val="en-GB"/>
        </w:rPr>
        <w:t>x</w:t>
      </w:r>
      <w:r w:rsidR="00324E2A">
        <w:rPr>
          <w:highlight w:val="yellow"/>
          <w:lang w:val="en-GB"/>
        </w:rPr>
        <w:t>x</w:t>
      </w:r>
      <w:r w:rsidR="009635CB" w:rsidRPr="009635C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meeting held in </w:t>
      </w:r>
      <w:r w:rsidR="00324E2A">
        <w:rPr>
          <w:highlight w:val="yellow"/>
          <w:lang w:val="en-GB"/>
        </w:rPr>
        <w:t>Venue</w:t>
      </w:r>
      <w:r w:rsidRPr="002D41EB">
        <w:rPr>
          <w:highlight w:val="yellow"/>
          <w:lang w:val="en-GB"/>
        </w:rPr>
        <w:t xml:space="preserve">, 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14:paraId="27EE65B1" w14:textId="77777777"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>, which was a</w:t>
      </w:r>
      <w:r w:rsidR="00CD110A">
        <w:rPr>
          <w:highlight w:val="yellow"/>
          <w:lang w:val="en-GB"/>
        </w:rPr>
        <w:t>greed</w:t>
      </w:r>
      <w:r w:rsidR="00F62345" w:rsidRPr="00F62345">
        <w:rPr>
          <w:highlight w:val="yellow"/>
          <w:lang w:val="en-GB"/>
        </w:rPr>
        <w:t xml:space="preserve"> at the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r w:rsidR="00F62345">
        <w:rPr>
          <w:highlight w:val="yellow"/>
          <w:lang w:val="en-GB"/>
        </w:rPr>
        <w:t>d</w:t>
      </w:r>
      <w:r w:rsidR="00CD110A">
        <w:rPr>
          <w:highlight w:val="yellow"/>
          <w:lang w:val="en-GB"/>
        </w:rPr>
        <w:t>d</w:t>
      </w:r>
      <w:r w:rsidR="00F62345">
        <w:rPr>
          <w:highlight w:val="yellow"/>
          <w:lang w:val="en-GB"/>
        </w:rPr>
        <w:t xml:space="preserve"> M</w:t>
      </w:r>
      <w:r w:rsidR="00CD110A">
        <w:rPr>
          <w:highlight w:val="yellow"/>
          <w:lang w:val="en-GB"/>
        </w:rPr>
        <w:t>M</w:t>
      </w:r>
      <w:r w:rsidR="00F62345">
        <w:rPr>
          <w:highlight w:val="yellow"/>
          <w:lang w:val="en-GB"/>
        </w:rPr>
        <w:t>M YYYY</w:t>
      </w:r>
      <w:r w:rsidRPr="002D41EB">
        <w:rPr>
          <w:highlight w:val="yellow"/>
          <w:lang w:val="en-GB"/>
        </w:rPr>
        <w:t>]</w:t>
      </w:r>
    </w:p>
    <w:p w14:paraId="7FC00C57" w14:textId="77777777"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 w14:paraId="7DDEC540" w14:textId="77777777">
        <w:trPr>
          <w:cantSplit/>
          <w:trHeight w:val="204"/>
          <w:jc w:val="center"/>
        </w:trPr>
        <w:tc>
          <w:tcPr>
            <w:tcW w:w="1617" w:type="dxa"/>
          </w:tcPr>
          <w:p w14:paraId="05A66C08" w14:textId="77777777"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14:paraId="5C8B1D49" w14:textId="77777777"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14:paraId="5FEF6411" w14:textId="77777777"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Fax: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 xml:space="preserve">Email: </w:t>
            </w:r>
          </w:p>
        </w:tc>
      </w:tr>
    </w:tbl>
    <w:p w14:paraId="664229B9" w14:textId="77777777" w:rsidR="004B39E2" w:rsidRPr="007777D2" w:rsidRDefault="004B39E2" w:rsidP="00F05ED5"/>
    <w:p w14:paraId="1347999E" w14:textId="77777777"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14:paraId="3CDCFC18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lastRenderedPageBreak/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53CC4EAC" w14:textId="77777777" w:rsidTr="00CB0330">
        <w:trPr>
          <w:tblHeader/>
        </w:trPr>
        <w:tc>
          <w:tcPr>
            <w:tcW w:w="9889" w:type="dxa"/>
          </w:tcPr>
          <w:p w14:paraId="04BFF951" w14:textId="77777777"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14:paraId="3D89817A" w14:textId="77777777" w:rsidTr="00CB0330">
        <w:tc>
          <w:tcPr>
            <w:tcW w:w="9889" w:type="dxa"/>
          </w:tcPr>
          <w:p w14:paraId="5FF309CE" w14:textId="77777777" w:rsidR="002B0E11" w:rsidRDefault="009635CB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401159823" w:history="1">
              <w:r w:rsidR="002B0E11" w:rsidRPr="004E5B03">
                <w:rPr>
                  <w:rStyle w:val="Hyperlink"/>
                  <w:noProof/>
                  <w:lang w:bidi="ar-DZ"/>
                </w:rPr>
                <w:t>1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Scope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09CBFE34" w14:textId="77777777" w:rsidR="002B0E11" w:rsidRDefault="00DF76F9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4" w:history="1">
              <w:r w:rsidR="002B0E11" w:rsidRPr="004E5B03">
                <w:rPr>
                  <w:rStyle w:val="Hyperlink"/>
                  <w:noProof/>
                  <w:lang w:bidi="ar-DZ"/>
                </w:rPr>
                <w:t>2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References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_Toc401159824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71E3C69D" w14:textId="77777777" w:rsidR="002B0E11" w:rsidRDefault="00DF76F9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5" w:history="1">
              <w:r w:rsidR="002B0E11" w:rsidRPr="004E5B03">
                <w:rPr>
                  <w:rStyle w:val="Hyperlink"/>
                  <w:noProof/>
                  <w:lang w:bidi="ar-DZ"/>
                </w:rPr>
                <w:t>3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and definitions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_Toc401159825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4A4757F1" w14:textId="77777777" w:rsidR="002B0E11" w:rsidRDefault="00DF76F9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6" w:history="1">
              <w:r w:rsidR="002B0E11" w:rsidRPr="004E5B03">
                <w:rPr>
                  <w:rStyle w:val="Hyperlink"/>
                  <w:noProof/>
                  <w:lang w:bidi="ar-DZ"/>
                </w:rPr>
                <w:t>3.1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elsewhere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_Toc401159826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2E058966" w14:textId="77777777" w:rsidR="002B0E11" w:rsidRDefault="00DF76F9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</w:pPr>
            <w:hyperlink w:anchor="_Toc401159827" w:history="1">
              <w:r w:rsidR="002B0E11" w:rsidRPr="004E5B03">
                <w:rPr>
                  <w:rStyle w:val="Hyperlink"/>
                  <w:noProof/>
                  <w:lang w:bidi="ar-DZ"/>
                </w:rPr>
                <w:t>3.2</w:t>
              </w:r>
              <w:r w:rsidR="002B0E11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Terms defined here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_Toc401159827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2574E785" w14:textId="77777777" w:rsidR="002B0E11" w:rsidRDefault="00DF76F9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8" w:history="1">
              <w:r w:rsidR="002B0E11" w:rsidRPr="004E5B03">
                <w:rPr>
                  <w:rStyle w:val="Hyperlink"/>
                  <w:noProof/>
                  <w:lang w:bidi="ar-DZ"/>
                </w:rPr>
                <w:t>4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Abbreviations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_Toc401159828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0E2AE83" w14:textId="77777777" w:rsidR="002B0E11" w:rsidRDefault="00DF76F9">
            <w:pPr>
              <w:pStyle w:val="TOC1"/>
              <w:tabs>
                <w:tab w:val="left" w:pos="480"/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29" w:history="1">
              <w:r w:rsidR="002B0E11" w:rsidRPr="004E5B03">
                <w:rPr>
                  <w:rStyle w:val="Hyperlink"/>
                  <w:noProof/>
                  <w:lang w:bidi="ar-DZ"/>
                </w:rPr>
                <w:t>5</w:t>
              </w:r>
              <w:r w:rsidR="002B0E11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</w:rPr>
                <w:tab/>
              </w:r>
              <w:r w:rsidR="002B0E11" w:rsidRPr="004E5B03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_Toc401159829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634D9F38" w14:textId="77777777" w:rsidR="002B0E11" w:rsidRDefault="00DF76F9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0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_Toc401159830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33E21A0F" w14:textId="77777777" w:rsidR="002B0E11" w:rsidRDefault="00DF76F9">
            <w:pPr>
              <w:pStyle w:val="TOC1"/>
              <w:tabs>
                <w:tab w:val="right" w:leader="dot" w:pos="9629"/>
              </w:tabs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</w:pPr>
            <w:hyperlink w:anchor="_Toc401159831" w:history="1">
              <w:r w:rsidR="002B0E11" w:rsidRPr="004E5B03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2B0E11" w:rsidRPr="004E5B03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_Toc401159831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040E8ED0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5F38FCD6" w14:textId="77777777" w:rsidR="009635CB" w:rsidRDefault="009635CB" w:rsidP="0066077C"/>
    <w:p w14:paraId="28487D94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0E2F891E" w14:textId="77777777" w:rsidTr="00CB0330">
        <w:trPr>
          <w:tblHeader/>
        </w:trPr>
        <w:tc>
          <w:tcPr>
            <w:tcW w:w="9889" w:type="dxa"/>
          </w:tcPr>
          <w:p w14:paraId="00065675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1E8ADEE0" w14:textId="77777777" w:rsidTr="00CB0330">
        <w:tc>
          <w:tcPr>
            <w:tcW w:w="9889" w:type="dxa"/>
          </w:tcPr>
          <w:p w14:paraId="50AC09BB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2" w:history="1">
              <w:r w:rsidR="002B0E11" w:rsidRPr="008757DB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2B0E11" w:rsidRPr="008757DB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_Toc401159832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72FE3D84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5094FCD5" w14:textId="77777777" w:rsidR="009635CB" w:rsidRDefault="009635CB" w:rsidP="0066077C"/>
    <w:p w14:paraId="7EB45FD3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1C95299" w14:textId="77777777" w:rsidTr="00CB0330">
        <w:trPr>
          <w:tblHeader/>
        </w:trPr>
        <w:tc>
          <w:tcPr>
            <w:tcW w:w="9889" w:type="dxa"/>
          </w:tcPr>
          <w:p w14:paraId="68CD29CB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2B318CCF" w14:textId="77777777" w:rsidTr="00CB0330">
        <w:tc>
          <w:tcPr>
            <w:tcW w:w="9889" w:type="dxa"/>
          </w:tcPr>
          <w:p w14:paraId="4372891B" w14:textId="77777777" w:rsidR="002B0E11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US"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401159833" w:history="1">
              <w:r w:rsidR="002B0E11" w:rsidRPr="00286EF6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2B0E11" w:rsidRPr="00286EF6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2B0E11">
                <w:rPr>
                  <w:noProof/>
                  <w:webHidden/>
                </w:rPr>
                <w:tab/>
              </w:r>
              <w:r w:rsidR="002B0E11">
                <w:rPr>
                  <w:noProof/>
                  <w:webHidden/>
                </w:rPr>
                <w:fldChar w:fldCharType="begin"/>
              </w:r>
              <w:r w:rsidR="002B0E11">
                <w:rPr>
                  <w:noProof/>
                  <w:webHidden/>
                </w:rPr>
                <w:instrText xml:space="preserve"> PAGEREF _Toc401159833 \h </w:instrText>
              </w:r>
              <w:r w:rsidR="002B0E11">
                <w:rPr>
                  <w:noProof/>
                  <w:webHidden/>
                </w:rPr>
              </w:r>
              <w:r w:rsidR="002B0E11">
                <w:rPr>
                  <w:noProof/>
                  <w:webHidden/>
                </w:rPr>
                <w:fldChar w:fldCharType="separate"/>
              </w:r>
              <w:r w:rsidR="000845AB">
                <w:rPr>
                  <w:noProof/>
                  <w:webHidden/>
                </w:rPr>
                <w:t>2</w:t>
              </w:r>
              <w:r w:rsidR="002B0E11">
                <w:rPr>
                  <w:noProof/>
                  <w:webHidden/>
                </w:rPr>
                <w:fldChar w:fldCharType="end"/>
              </w:r>
            </w:hyperlink>
          </w:p>
          <w:p w14:paraId="1C029C44" w14:textId="77777777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26F3AC34" w14:textId="77777777" w:rsidR="009635CB" w:rsidRPr="007F15CA" w:rsidRDefault="009635CB" w:rsidP="0066077C"/>
    <w:p w14:paraId="6D2219E9" w14:textId="77777777" w:rsidR="004B39E2" w:rsidRDefault="004B39E2" w:rsidP="00F14A92">
      <w:pPr>
        <w:rPr>
          <w:lang w:val="en-GB"/>
        </w:rPr>
      </w:pPr>
    </w:p>
    <w:p w14:paraId="5048E360" w14:textId="77777777"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14:paraId="1747AABA" w14:textId="19892F90" w:rsidR="00737170" w:rsidRPr="00FD520D" w:rsidRDefault="00737170" w:rsidP="00FD520D">
      <w:pPr>
        <w:pStyle w:val="RecNo"/>
        <w:rPr>
          <w:lang w:val="fr-CH"/>
        </w:rPr>
      </w:pPr>
      <w:proofErr w:type="spellStart"/>
      <w:r w:rsidRPr="00FD520D">
        <w:rPr>
          <w:lang w:val="fr-CH"/>
        </w:rPr>
        <w:lastRenderedPageBreak/>
        <w:t>Technical</w:t>
      </w:r>
      <w:proofErr w:type="spellEnd"/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>Report</w:t>
      </w:r>
      <w:r w:rsidRPr="00FD520D">
        <w:rPr>
          <w:lang w:val="fr-CH"/>
        </w:rPr>
        <w:t xml:space="preserve"> </w:t>
      </w:r>
      <w:r w:rsidR="00C26533" w:rsidRPr="00FD520D">
        <w:rPr>
          <w:lang w:val="fr-CH"/>
        </w:rPr>
        <w:t xml:space="preserve">ITU-T </w:t>
      </w:r>
      <w:r w:rsidR="00121449" w:rsidRPr="00FD520D">
        <w:rPr>
          <w:lang w:val="fr-CH"/>
        </w:rPr>
        <w:t>FG</w:t>
      </w:r>
      <w:r w:rsidR="005B4634">
        <w:rPr>
          <w:lang w:val="fr-CH"/>
        </w:rPr>
        <w:t>AI4</w:t>
      </w:r>
      <w:r w:rsidR="0074009F">
        <w:rPr>
          <w:lang w:val="fr-CH"/>
        </w:rPr>
        <w:t>A</w:t>
      </w:r>
      <w:r w:rsidR="00B22DA4" w:rsidRPr="00FD520D">
        <w:rPr>
          <w:lang w:val="fr-CH"/>
        </w:rPr>
        <w:t>-</w:t>
      </w:r>
      <w:r w:rsidR="00FD520D" w:rsidRPr="00FD520D">
        <w:rPr>
          <w:highlight w:val="yellow"/>
          <w:lang w:val="fr-CH"/>
        </w:rPr>
        <w:t>01</w:t>
      </w:r>
    </w:p>
    <w:p w14:paraId="336D54AC" w14:textId="77777777" w:rsidR="00737170" w:rsidRPr="007777D2" w:rsidRDefault="00737170" w:rsidP="00737170">
      <w:pPr>
        <w:pStyle w:val="Rectitle"/>
      </w:pPr>
      <w:r w:rsidRPr="007777D2">
        <w:t xml:space="preserve">Technical </w:t>
      </w:r>
      <w:r w:rsidR="00C26533">
        <w:t>Report</w:t>
      </w:r>
      <w:r w:rsidR="00C26533" w:rsidRPr="00C26533">
        <w:t xml:space="preserve"> </w:t>
      </w:r>
      <w:r w:rsidR="00C26533" w:rsidRPr="007777D2">
        <w:t>ITU-T</w:t>
      </w:r>
      <w:r w:rsidRPr="007777D2">
        <w:br/>
      </w:r>
      <w:r w:rsidR="002D41EB" w:rsidRPr="002D41EB">
        <w:rPr>
          <w:highlight w:val="yellow"/>
        </w:rPr>
        <w:t>Title</w:t>
      </w:r>
    </w:p>
    <w:p w14:paraId="04561FAF" w14:textId="77777777" w:rsidR="004B39E2" w:rsidRPr="007777D2" w:rsidRDefault="004B39E2" w:rsidP="004B39E2">
      <w:pPr>
        <w:rPr>
          <w:lang w:val="en-GB" w:eastAsia="en-US" w:bidi="ar-DZ"/>
        </w:rPr>
      </w:pPr>
    </w:p>
    <w:p w14:paraId="770A1DD7" w14:textId="77777777" w:rsidR="004B39E2" w:rsidRPr="007777D2" w:rsidRDefault="004B39E2" w:rsidP="00A93B35">
      <w:pPr>
        <w:pStyle w:val="Headingb"/>
      </w:pPr>
      <w:r w:rsidRPr="007777D2">
        <w:t>Summary</w:t>
      </w:r>
    </w:p>
    <w:p w14:paraId="5A27B3D2" w14:textId="77777777" w:rsidR="002D41EB" w:rsidRPr="009635CB" w:rsidRDefault="002D41EB" w:rsidP="002D41EB">
      <w:bookmarkStart w:id="7" w:name="_Toc110785330"/>
      <w:r w:rsidRPr="009635CB">
        <w:rPr>
          <w:highlight w:val="yellow"/>
        </w:rPr>
        <w:t>[ADD TEXT].</w:t>
      </w:r>
    </w:p>
    <w:p w14:paraId="402A5CBA" w14:textId="77777777" w:rsidR="00467172" w:rsidRPr="00467172" w:rsidRDefault="00467172" w:rsidP="00467172">
      <w:pPr>
        <w:pStyle w:val="Heading1"/>
        <w:rPr>
          <w:lang w:bidi="ar-DZ"/>
        </w:rPr>
      </w:pPr>
      <w:bookmarkStart w:id="8" w:name="_Toc401158818"/>
      <w:bookmarkStart w:id="9" w:name="_Toc401159823"/>
      <w:bookmarkEnd w:id="7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8"/>
      <w:bookmarkEnd w:id="9"/>
    </w:p>
    <w:p w14:paraId="34341274" w14:textId="77777777"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14:paraId="4CB4BF89" w14:textId="77777777" w:rsidR="00467172" w:rsidRPr="00467172" w:rsidRDefault="00467172" w:rsidP="00467172">
      <w:pPr>
        <w:pStyle w:val="Heading1"/>
        <w:rPr>
          <w:lang w:bidi="ar-DZ"/>
        </w:rPr>
      </w:pPr>
      <w:bookmarkStart w:id="10" w:name="_Toc401158819"/>
      <w:bookmarkStart w:id="11" w:name="_Toc401159824"/>
      <w:r w:rsidRPr="00467172">
        <w:rPr>
          <w:lang w:bidi="ar-DZ"/>
        </w:rPr>
        <w:t>References</w:t>
      </w:r>
      <w:bookmarkEnd w:id="10"/>
      <w:bookmarkEnd w:id="11"/>
    </w:p>
    <w:p w14:paraId="4D24CAFA" w14:textId="77777777" w:rsidR="004B39E2" w:rsidRPr="005E04E3" w:rsidRDefault="002D41EB" w:rsidP="00F14A92">
      <w:pPr>
        <w:numPr>
          <w:ilvl w:val="0"/>
          <w:numId w:val="19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2D41EB">
        <w:rPr>
          <w:highlight w:val="yellow"/>
          <w:lang w:val="en-GB"/>
        </w:rPr>
        <w:t>Add references here.</w:t>
      </w:r>
    </w:p>
    <w:p w14:paraId="178BBB5B" w14:textId="77777777" w:rsidR="009635CB" w:rsidRDefault="009635CB" w:rsidP="00467172">
      <w:pPr>
        <w:pStyle w:val="Heading1"/>
        <w:rPr>
          <w:lang w:bidi="ar-DZ"/>
        </w:rPr>
      </w:pPr>
      <w:bookmarkStart w:id="12" w:name="_Toc401158820"/>
      <w:bookmarkStart w:id="13" w:name="_Toc401159825"/>
      <w:r>
        <w:rPr>
          <w:lang w:bidi="ar-DZ"/>
        </w:rPr>
        <w:t>Terms and definitions</w:t>
      </w:r>
      <w:bookmarkEnd w:id="12"/>
      <w:bookmarkEnd w:id="13"/>
    </w:p>
    <w:p w14:paraId="669F4010" w14:textId="77777777" w:rsidR="009635CB" w:rsidRDefault="009635CB" w:rsidP="009635CB">
      <w:pPr>
        <w:pStyle w:val="Heading2"/>
        <w:rPr>
          <w:lang w:bidi="ar-DZ"/>
        </w:rPr>
      </w:pPr>
      <w:bookmarkStart w:id="14" w:name="_Toc401158821"/>
      <w:bookmarkStart w:id="15" w:name="_Toc401159826"/>
      <w:r>
        <w:rPr>
          <w:lang w:bidi="ar-DZ"/>
        </w:rPr>
        <w:t>Terms defined elsewhere</w:t>
      </w:r>
      <w:bookmarkEnd w:id="14"/>
      <w:bookmarkEnd w:id="15"/>
    </w:p>
    <w:p w14:paraId="066993E3" w14:textId="77777777" w:rsidR="009635CB" w:rsidRDefault="009635CB" w:rsidP="009635CB">
      <w:r w:rsidRPr="0078001F">
        <w:t xml:space="preserve">This </w:t>
      </w:r>
      <w:r>
        <w:t xml:space="preserve">Technical </w:t>
      </w:r>
      <w:r w:rsidR="00C26533">
        <w:t>Report</w:t>
      </w:r>
      <w:r w:rsidRPr="0078001F">
        <w:t xml:space="preserve"> uses the following terms defined elsewhere</w:t>
      </w:r>
      <w:r>
        <w:t>:</w:t>
      </w:r>
    </w:p>
    <w:p w14:paraId="1B5B186D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10C4C07A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6718C89B" w14:textId="77777777" w:rsidR="009635CB" w:rsidRPr="009635CB" w:rsidRDefault="009635CB" w:rsidP="009635CB">
      <w:pPr>
        <w:pStyle w:val="Heading2"/>
        <w:rPr>
          <w:lang w:bidi="ar-DZ"/>
        </w:rPr>
      </w:pPr>
      <w:bookmarkStart w:id="16" w:name="_Toc401158822"/>
      <w:bookmarkStart w:id="17" w:name="_Toc401159827"/>
      <w:r>
        <w:rPr>
          <w:lang w:bidi="ar-DZ"/>
        </w:rPr>
        <w:t>Terms defined here</w:t>
      </w:r>
      <w:bookmarkEnd w:id="16"/>
      <w:bookmarkEnd w:id="17"/>
    </w:p>
    <w:p w14:paraId="3CD4DCAB" w14:textId="77777777" w:rsidR="009635CB" w:rsidRPr="00650EC2" w:rsidRDefault="009635CB" w:rsidP="00C26533">
      <w:r w:rsidRPr="0078001F">
        <w:t xml:space="preserve">This </w:t>
      </w:r>
      <w:r w:rsidR="00C26533">
        <w:t>Technical Report</w:t>
      </w:r>
      <w:r w:rsidRPr="0078001F">
        <w:t xml:space="preserve"> defines the following terms</w:t>
      </w:r>
      <w:r>
        <w:t>:</w:t>
      </w:r>
    </w:p>
    <w:p w14:paraId="4D225759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397DD942" w14:textId="77777777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0845AB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C049058" w14:textId="77777777" w:rsidR="00467172" w:rsidRPr="00467172" w:rsidRDefault="00467172" w:rsidP="00467172">
      <w:pPr>
        <w:pStyle w:val="Heading1"/>
        <w:rPr>
          <w:lang w:bidi="ar-DZ"/>
        </w:rPr>
      </w:pPr>
      <w:bookmarkStart w:id="18" w:name="_Toc401158823"/>
      <w:bookmarkStart w:id="19" w:name="_Toc401159828"/>
      <w:r w:rsidRPr="00467172">
        <w:rPr>
          <w:lang w:bidi="ar-DZ"/>
        </w:rPr>
        <w:t>Abbreviations</w:t>
      </w:r>
      <w:bookmarkEnd w:id="18"/>
      <w:bookmarkEnd w:id="19"/>
      <w:r w:rsidR="000845AB">
        <w:rPr>
          <w:lang w:bidi="ar-DZ"/>
        </w:rPr>
        <w:t xml:space="preserve"> and acronyms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14:paraId="26640AFE" w14:textId="77777777" w:rsidTr="00320C88">
        <w:tc>
          <w:tcPr>
            <w:tcW w:w="1368" w:type="dxa"/>
          </w:tcPr>
          <w:p w14:paraId="462251DE" w14:textId="77777777"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2DAB7995" w14:textId="77777777"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14:paraId="24776990" w14:textId="77777777" w:rsidTr="00320C88">
        <w:tc>
          <w:tcPr>
            <w:tcW w:w="1368" w:type="dxa"/>
          </w:tcPr>
          <w:p w14:paraId="67067F2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F48BC9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8EBC10A" w14:textId="77777777" w:rsidTr="00320C88">
        <w:tc>
          <w:tcPr>
            <w:tcW w:w="1368" w:type="dxa"/>
          </w:tcPr>
          <w:p w14:paraId="14196D1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2E7AD28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01AF0FA4" w14:textId="77777777" w:rsidTr="00320C88">
        <w:tc>
          <w:tcPr>
            <w:tcW w:w="1368" w:type="dxa"/>
          </w:tcPr>
          <w:p w14:paraId="47596C5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C9EC31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F804DA9" w14:textId="77777777" w:rsidTr="00320C88">
        <w:tc>
          <w:tcPr>
            <w:tcW w:w="1368" w:type="dxa"/>
          </w:tcPr>
          <w:p w14:paraId="33F7C897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3D723AC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BDC5E11" w14:textId="77777777" w:rsidTr="00320C88">
        <w:tc>
          <w:tcPr>
            <w:tcW w:w="1368" w:type="dxa"/>
          </w:tcPr>
          <w:p w14:paraId="68300D8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1683082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2F92B6E" w14:textId="77777777" w:rsidTr="00320C88">
        <w:tc>
          <w:tcPr>
            <w:tcW w:w="1368" w:type="dxa"/>
          </w:tcPr>
          <w:p w14:paraId="101177DD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93009E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BB13707" w14:textId="77777777" w:rsidTr="00320C88">
        <w:tc>
          <w:tcPr>
            <w:tcW w:w="1368" w:type="dxa"/>
          </w:tcPr>
          <w:p w14:paraId="7C03D12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97AEBB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D965BBA" w14:textId="77777777" w:rsidTr="00320C88">
        <w:tc>
          <w:tcPr>
            <w:tcW w:w="1368" w:type="dxa"/>
          </w:tcPr>
          <w:p w14:paraId="1898CAD5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8AA0534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5ACAC9C3" w14:textId="77777777" w:rsidTr="00320C88">
        <w:tc>
          <w:tcPr>
            <w:tcW w:w="1368" w:type="dxa"/>
          </w:tcPr>
          <w:p w14:paraId="3C49E57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79F583B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14:paraId="30AB265E" w14:textId="77777777" w:rsidR="000845AB" w:rsidRDefault="000845AB" w:rsidP="00467172">
      <w:pPr>
        <w:pStyle w:val="Heading1"/>
        <w:rPr>
          <w:lang w:bidi="ar-DZ"/>
        </w:rPr>
      </w:pPr>
      <w:bookmarkStart w:id="20" w:name="_Toc401158824"/>
      <w:bookmarkStart w:id="21" w:name="_Toc401159829"/>
      <w:r>
        <w:rPr>
          <w:lang w:bidi="ar-DZ"/>
        </w:rPr>
        <w:t xml:space="preserve">Conventions </w:t>
      </w:r>
    </w:p>
    <w:p w14:paraId="30EBA689" w14:textId="77777777" w:rsidR="000845AB" w:rsidRPr="009635CB" w:rsidRDefault="000845AB" w:rsidP="00324E2A">
      <w:r w:rsidRPr="009635CB">
        <w:rPr>
          <w:highlight w:val="yellow"/>
        </w:rPr>
        <w:t>[</w:t>
      </w:r>
      <w:r>
        <w:rPr>
          <w:highlight w:val="yellow"/>
        </w:rPr>
        <w:t>Brief description of conventions used in the document</w:t>
      </w:r>
      <w:r w:rsidR="008D0247">
        <w:rPr>
          <w:highlight w:val="yellow"/>
        </w:rPr>
        <w:t>, if any</w:t>
      </w:r>
      <w:r>
        <w:rPr>
          <w:highlight w:val="yellow"/>
        </w:rPr>
        <w:t xml:space="preserve"> (specific fonts, </w:t>
      </w:r>
      <w:r w:rsidR="00121449">
        <w:rPr>
          <w:highlight w:val="yellow"/>
        </w:rPr>
        <w:t>colors</w:t>
      </w:r>
      <w:r>
        <w:rPr>
          <w:highlight w:val="yellow"/>
        </w:rPr>
        <w:t>, capitalization, etc</w:t>
      </w:r>
      <w:r w:rsidR="00324E2A" w:rsidRPr="00D03B9A">
        <w:rPr>
          <w:highlight w:val="yellow"/>
        </w:rPr>
        <w:t>.). If there are no specific conventions please write “None” but do not delete this clause</w:t>
      </w:r>
      <w:r>
        <w:rPr>
          <w:highlight w:val="yellow"/>
        </w:rPr>
        <w:t>.</w:t>
      </w:r>
      <w:r w:rsidRPr="009635CB">
        <w:rPr>
          <w:highlight w:val="yellow"/>
        </w:rPr>
        <w:t>].</w:t>
      </w:r>
    </w:p>
    <w:p w14:paraId="5B60AD0F" w14:textId="77777777" w:rsidR="000845AB" w:rsidRPr="000845AB" w:rsidRDefault="000845AB" w:rsidP="000845AB">
      <w:pPr>
        <w:rPr>
          <w:lang w:val="en-GB" w:eastAsia="ja-JP" w:bidi="ar-DZ"/>
        </w:rPr>
      </w:pPr>
    </w:p>
    <w:p w14:paraId="26DC09BE" w14:textId="77777777" w:rsidR="00467172" w:rsidRPr="00467172" w:rsidRDefault="00467172" w:rsidP="00324E2A">
      <w:pPr>
        <w:pStyle w:val="Heading1"/>
        <w:rPr>
          <w:lang w:bidi="ar-DZ"/>
        </w:rPr>
      </w:pPr>
      <w:r w:rsidRPr="00467172">
        <w:rPr>
          <w:lang w:bidi="ar-DZ"/>
        </w:rPr>
        <w:lastRenderedPageBreak/>
        <w:t>Specific contents: could be introduction or some</w:t>
      </w:r>
      <w:bookmarkStart w:id="22" w:name="_GoBack"/>
      <w:bookmarkEnd w:id="22"/>
      <w:r w:rsidRPr="00467172">
        <w:rPr>
          <w:lang w:bidi="ar-DZ"/>
        </w:rPr>
        <w:t>thing more substantive</w:t>
      </w:r>
      <w:bookmarkEnd w:id="20"/>
      <w:bookmarkEnd w:id="21"/>
      <w:r w:rsidR="00324E2A">
        <w:rPr>
          <w:lang w:bidi="ar-DZ"/>
        </w:rPr>
        <w:t>. The content of the report start from this section 6 and can include as many additional clauses as needed.</w:t>
      </w:r>
    </w:p>
    <w:p w14:paraId="626E8A13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45B3E2C1" w14:textId="77777777" w:rsidR="002D41EB" w:rsidRDefault="00F14A92" w:rsidP="00F14A92">
      <w:pPr>
        <w:pStyle w:val="TableNotitle"/>
        <w:rPr>
          <w:lang w:bidi="ar-DZ"/>
        </w:rPr>
      </w:pPr>
      <w:bookmarkStart w:id="23" w:name="_Toc286237445"/>
      <w:bookmarkStart w:id="24" w:name="_Toc286246107"/>
      <w:bookmarkStart w:id="25" w:name="_Toc401159832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3"/>
      <w:bookmarkEnd w:id="24"/>
      <w:bookmarkEnd w:id="2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14:paraId="5A3D693A" w14:textId="77777777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0ED683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48359B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14:paraId="6E1B8BAF" w14:textId="77777777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FAC1D2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EA5069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14:paraId="4EB33060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31CA9F1D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46F85F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14:paraId="211DE8D6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4B53A0E0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4F8E96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14:paraId="38EDF335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137A1324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3D04CC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1B97FDB7" w14:textId="77777777"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14:paraId="5ADDE7EC" w14:textId="77777777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ED1792" w14:textId="77777777"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ADF776" w14:textId="77777777" w:rsidR="00F14A92" w:rsidRPr="009635CB" w:rsidRDefault="00F14A92" w:rsidP="00320C88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FB1EEB" w14:textId="77777777"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14:paraId="0E173EAD" w14:textId="77777777"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2CCC2294" w14:textId="77777777" w:rsidR="00F14A92" w:rsidRDefault="00F14A92" w:rsidP="009635CB">
      <w:pPr>
        <w:pStyle w:val="FigureNotitle"/>
        <w:rPr>
          <w:lang w:bidi="ar-DZ"/>
        </w:rPr>
      </w:pPr>
      <w:bookmarkStart w:id="26" w:name="_Toc286237446"/>
      <w:bookmarkStart w:id="27" w:name="_Toc286246115"/>
      <w:bookmarkStart w:id="28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6"/>
      <w:bookmarkEnd w:id="27"/>
      <w:bookmarkEnd w:id="28"/>
    </w:p>
    <w:p w14:paraId="2E57564B" w14:textId="77777777" w:rsidR="002D41EB" w:rsidRDefault="002D41EB" w:rsidP="002D41EB">
      <w:pPr>
        <w:rPr>
          <w:lang w:val="en-GB" w:bidi="ar-DZ"/>
        </w:rPr>
      </w:pPr>
    </w:p>
    <w:p w14:paraId="67963C82" w14:textId="77777777" w:rsidR="00205A61" w:rsidRDefault="00205A61" w:rsidP="00205A61">
      <w:pPr>
        <w:pStyle w:val="AnnexNotitle"/>
        <w:rPr>
          <w:lang w:bidi="ar-DZ"/>
        </w:rPr>
      </w:pPr>
      <w:bookmarkStart w:id="29" w:name="_Toc401159830"/>
      <w:r>
        <w:rPr>
          <w:lang w:bidi="ar-DZ"/>
        </w:rPr>
        <w:t xml:space="preserve">Annex </w:t>
      </w:r>
      <w:proofErr w:type="spellStart"/>
      <w:r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29"/>
    </w:p>
    <w:p w14:paraId="099C2916" w14:textId="77777777" w:rsidR="00205A61" w:rsidRPr="009635CB" w:rsidRDefault="00205A61" w:rsidP="00205A61">
      <w:r w:rsidRPr="009635CB">
        <w:rPr>
          <w:highlight w:val="yellow"/>
        </w:rPr>
        <w:t>[ADD TEXT</w:t>
      </w:r>
      <w:r w:rsidR="000F52F0">
        <w:rPr>
          <w:highlight w:val="yellow"/>
        </w:rPr>
        <w:t xml:space="preserve"> (as this is a non-normative document, it is preferable not to have annexes, just appendices)</w:t>
      </w:r>
      <w:r w:rsidRPr="009635CB">
        <w:rPr>
          <w:highlight w:val="yellow"/>
        </w:rPr>
        <w:t>].</w:t>
      </w:r>
    </w:p>
    <w:p w14:paraId="46E0ED02" w14:textId="77777777" w:rsidR="00205A61" w:rsidRDefault="00205A61" w:rsidP="00205A61">
      <w:pPr>
        <w:rPr>
          <w:lang w:val="en-GB" w:bidi="ar-DZ"/>
        </w:rPr>
      </w:pPr>
    </w:p>
    <w:p w14:paraId="3DF15286" w14:textId="77777777" w:rsidR="00205A61" w:rsidRDefault="00205A61" w:rsidP="00205A61">
      <w:pPr>
        <w:pStyle w:val="AppendixNotitle"/>
        <w:rPr>
          <w:lang w:bidi="ar-DZ"/>
        </w:rPr>
      </w:pPr>
      <w:bookmarkStart w:id="30" w:name="_Toc401159831"/>
      <w:r>
        <w:rPr>
          <w:lang w:bidi="ar-DZ"/>
        </w:rPr>
        <w:t>Appendix I</w:t>
      </w:r>
      <w:r>
        <w:rPr>
          <w:lang w:bidi="ar-DZ"/>
        </w:rPr>
        <w:br/>
      </w:r>
      <w:r w:rsidRPr="009635CB">
        <w:rPr>
          <w:highlight w:val="yellow"/>
          <w:lang w:bidi="ar-DZ"/>
        </w:rPr>
        <w:t>Example of appendix</w:t>
      </w:r>
      <w:bookmarkEnd w:id="30"/>
    </w:p>
    <w:p w14:paraId="6DF7AEA0" w14:textId="77777777" w:rsidR="00205A61" w:rsidRPr="009635CB" w:rsidRDefault="00205A61" w:rsidP="00205A61">
      <w:r w:rsidRPr="009635CB">
        <w:rPr>
          <w:highlight w:val="yellow"/>
        </w:rPr>
        <w:t>[ADD TEXT, IF ANY].</w:t>
      </w:r>
    </w:p>
    <w:p w14:paraId="51F3290F" w14:textId="77777777" w:rsidR="002D41EB" w:rsidRPr="00205A61" w:rsidRDefault="002D41EB" w:rsidP="002D41EB">
      <w:pPr>
        <w:rPr>
          <w:lang w:bidi="ar-DZ"/>
        </w:rPr>
      </w:pPr>
    </w:p>
    <w:p w14:paraId="787B04E1" w14:textId="77777777" w:rsidR="004C46CD" w:rsidRPr="009635CB" w:rsidRDefault="004B39E2" w:rsidP="004B39E2">
      <w:pPr>
        <w:jc w:val="center"/>
      </w:pPr>
      <w:r w:rsidRPr="009635CB">
        <w:t>___________________</w:t>
      </w:r>
    </w:p>
    <w:sectPr w:rsidR="004C46CD" w:rsidRPr="009635CB" w:rsidSect="00614441">
      <w:footerReference w:type="first" r:id="rId17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E2AF" w14:textId="77777777" w:rsidR="00DF76F9" w:rsidRDefault="00DF76F9">
      <w:r>
        <w:separator/>
      </w:r>
    </w:p>
  </w:endnote>
  <w:endnote w:type="continuationSeparator" w:id="0">
    <w:p w14:paraId="3C548CAA" w14:textId="77777777" w:rsidR="00DF76F9" w:rsidRDefault="00D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6BDF" w14:textId="77777777" w:rsidR="00E02690" w:rsidRDefault="00194D55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4A7CED62" wp14:editId="35ABA7D6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1" name="Picture 1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DEE8" w14:textId="5DD65949" w:rsidR="00E02690" w:rsidRPr="0084023B" w:rsidRDefault="00E02690" w:rsidP="00FD520D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84023B">
      <w:rPr>
        <w:b/>
        <w:sz w:val="20"/>
      </w:rPr>
      <w:fldChar w:fldCharType="begin"/>
    </w:r>
    <w:r w:rsidRPr="0084023B">
      <w:rPr>
        <w:b/>
        <w:sz w:val="20"/>
      </w:rPr>
      <w:instrText xml:space="preserve"> REF TPAcro \h  \* MERGEFORMAT </w:instrText>
    </w:r>
    <w:r w:rsidRPr="0084023B">
      <w:rPr>
        <w:b/>
        <w:sz w:val="20"/>
      </w:rPr>
    </w:r>
    <w:r w:rsidRPr="0084023B">
      <w:rPr>
        <w:b/>
        <w:sz w:val="20"/>
      </w:rPr>
      <w:fldChar w:fldCharType="separate"/>
    </w:r>
    <w:r w:rsidR="00324E2A">
      <w:rPr>
        <w:b/>
        <w:sz w:val="20"/>
      </w:rPr>
      <w:t>FG</w:t>
    </w:r>
    <w:r w:rsidR="005B4634">
      <w:rPr>
        <w:b/>
        <w:sz w:val="20"/>
      </w:rPr>
      <w:t>AI4</w:t>
    </w:r>
    <w:r w:rsidR="0074009F">
      <w:rPr>
        <w:b/>
        <w:sz w:val="20"/>
      </w:rPr>
      <w:t>A</w:t>
    </w:r>
    <w:r w:rsidR="000845AB" w:rsidRPr="000845AB">
      <w:rPr>
        <w:b/>
        <w:sz w:val="20"/>
      </w:rPr>
      <w:t>-</w:t>
    </w:r>
    <w:r w:rsidR="00FD520D" w:rsidRPr="00FD520D">
      <w:rPr>
        <w:b/>
        <w:sz w:val="20"/>
        <w:highlight w:val="yellow"/>
      </w:rPr>
      <w:t>01</w:t>
    </w:r>
    <w:r w:rsidRPr="0084023B">
      <w:rPr>
        <w:b/>
        <w:sz w:val="20"/>
      </w:rPr>
      <w:fldChar w:fldCharType="end"/>
    </w:r>
    <w:r w:rsidRPr="0084023B">
      <w:rPr>
        <w:sz w:val="20"/>
      </w:rPr>
      <w:t xml:space="preserve"> </w:t>
    </w:r>
    <w:r w:rsidRPr="0084023B">
      <w:rPr>
        <w:b/>
        <w:sz w:val="20"/>
      </w:rPr>
      <w:t>(</w:t>
    </w:r>
    <w:r w:rsidRPr="009635CB">
      <w:rPr>
        <w:b/>
        <w:sz w:val="20"/>
        <w:highlight w:val="yellow"/>
      </w:rPr>
      <w:t>YYYY-MM</w:t>
    </w:r>
    <w:r w:rsidRPr="0084023B">
      <w:rPr>
        <w:b/>
        <w:sz w:val="20"/>
      </w:rPr>
      <w:t xml:space="preserve">) </w:t>
    </w:r>
    <w:r w:rsidRPr="0084023B">
      <w:rPr>
        <w:b/>
        <w:sz w:val="20"/>
      </w:rPr>
      <w:tab/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FD520D">
      <w:rPr>
        <w:rStyle w:val="PageNumber"/>
        <w:rFonts w:ascii="Times New Roman Bold" w:hAnsi="Times New Roman Bold"/>
        <w:b/>
        <w:bCs/>
        <w:noProof/>
        <w:sz w:val="20"/>
      </w:rPr>
      <w:t>i</w:t>
    </w:r>
    <w:r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30A0" w14:textId="77777777"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87BC" w14:textId="77777777"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C8B5" w14:textId="77777777" w:rsidR="00DF76F9" w:rsidRDefault="00DF76F9">
      <w:r>
        <w:separator/>
      </w:r>
    </w:p>
  </w:footnote>
  <w:footnote w:type="continuationSeparator" w:id="0">
    <w:p w14:paraId="3FF73F46" w14:textId="77777777" w:rsidR="00DF76F9" w:rsidRDefault="00DF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3A24" w14:textId="77777777" w:rsidR="00F040F0" w:rsidRDefault="00194D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07E549" wp14:editId="41F40BFE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3" name="Picture 3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4881" w14:textId="77777777" w:rsidR="00E02690" w:rsidRDefault="00E02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BC54" w14:textId="77777777" w:rsidR="00E02690" w:rsidRPr="00B22DA4" w:rsidRDefault="00E02690" w:rsidP="00B22D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7897" w14:textId="77777777"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02E"/>
    <w:multiLevelType w:val="hybridMultilevel"/>
    <w:tmpl w:val="B6FA3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950"/>
    <w:multiLevelType w:val="hybridMultilevel"/>
    <w:tmpl w:val="80AE32D4"/>
    <w:lvl w:ilvl="0" w:tplc="830A9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047C"/>
    <w:multiLevelType w:val="hybridMultilevel"/>
    <w:tmpl w:val="8FBA5C5C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21A5832"/>
    <w:multiLevelType w:val="hybridMultilevel"/>
    <w:tmpl w:val="70945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E6B47"/>
    <w:multiLevelType w:val="hybridMultilevel"/>
    <w:tmpl w:val="8C2AAF6C"/>
    <w:lvl w:ilvl="0" w:tplc="870E99A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F49A0"/>
    <w:multiLevelType w:val="hybridMultilevel"/>
    <w:tmpl w:val="A3520368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7772"/>
    <w:multiLevelType w:val="hybridMultilevel"/>
    <w:tmpl w:val="55FE7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F070D"/>
    <w:multiLevelType w:val="hybridMultilevel"/>
    <w:tmpl w:val="E138AE58"/>
    <w:lvl w:ilvl="0" w:tplc="04090001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231E09"/>
    <w:multiLevelType w:val="hybridMultilevel"/>
    <w:tmpl w:val="0AE8D6B4"/>
    <w:lvl w:ilvl="0" w:tplc="26865CB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58ECA0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BF7E01"/>
    <w:multiLevelType w:val="hybridMultilevel"/>
    <w:tmpl w:val="B6FA3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2BDA"/>
    <w:multiLevelType w:val="hybridMultilevel"/>
    <w:tmpl w:val="EF923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E720D"/>
    <w:multiLevelType w:val="hybridMultilevel"/>
    <w:tmpl w:val="7E6A19E0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EB0AB3"/>
    <w:multiLevelType w:val="hybridMultilevel"/>
    <w:tmpl w:val="63F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C370E"/>
    <w:multiLevelType w:val="hybridMultilevel"/>
    <w:tmpl w:val="A93015BE"/>
    <w:lvl w:ilvl="0" w:tplc="040C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B4C2F"/>
    <w:multiLevelType w:val="hybridMultilevel"/>
    <w:tmpl w:val="B6FA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3390"/>
    <w:multiLevelType w:val="hybridMultilevel"/>
    <w:tmpl w:val="937EB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758F"/>
    <w:multiLevelType w:val="multilevel"/>
    <w:tmpl w:val="E138AE58"/>
    <w:lvl w:ilvl="0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B725C7"/>
    <w:multiLevelType w:val="hybridMultilevel"/>
    <w:tmpl w:val="D6B460E8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5F41B26"/>
    <w:multiLevelType w:val="hybridMultilevel"/>
    <w:tmpl w:val="820E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42882"/>
    <w:multiLevelType w:val="hybridMultilevel"/>
    <w:tmpl w:val="C91CD7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1C5D84"/>
    <w:multiLevelType w:val="hybridMultilevel"/>
    <w:tmpl w:val="ADAC1AD6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574"/>
    <w:multiLevelType w:val="hybridMultilevel"/>
    <w:tmpl w:val="F3943378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16C77"/>
    <w:multiLevelType w:val="hybridMultilevel"/>
    <w:tmpl w:val="CE10F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68D"/>
    <w:multiLevelType w:val="multilevel"/>
    <w:tmpl w:val="D5E89D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90689D"/>
    <w:multiLevelType w:val="hybridMultilevel"/>
    <w:tmpl w:val="29A28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91CEA"/>
    <w:multiLevelType w:val="hybridMultilevel"/>
    <w:tmpl w:val="C6CE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F2D"/>
    <w:multiLevelType w:val="hybridMultilevel"/>
    <w:tmpl w:val="7DA6C6CE"/>
    <w:lvl w:ilvl="0" w:tplc="97F8786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D08590F"/>
    <w:multiLevelType w:val="hybridMultilevel"/>
    <w:tmpl w:val="955441D8"/>
    <w:lvl w:ilvl="0" w:tplc="9C666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E6F6E"/>
    <w:multiLevelType w:val="multilevel"/>
    <w:tmpl w:val="8C2AAF6C"/>
    <w:lvl w:ilvl="0">
      <w:start w:val="4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0D0595"/>
    <w:multiLevelType w:val="hybridMultilevel"/>
    <w:tmpl w:val="E79E5780"/>
    <w:lvl w:ilvl="0" w:tplc="EE4A559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39641A30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SimSun" w:hint="default"/>
      </w:rPr>
    </w:lvl>
    <w:lvl w:ilvl="2" w:tplc="033EBE9A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A6325386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AD90FEC0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SimSun" w:hint="default"/>
      </w:rPr>
    </w:lvl>
    <w:lvl w:ilvl="5" w:tplc="D1124B00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93E8D5D8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6A0E10E2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SimSun" w:hint="default"/>
      </w:rPr>
    </w:lvl>
    <w:lvl w:ilvl="8" w:tplc="07DCF42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702E6AE3"/>
    <w:multiLevelType w:val="hybridMultilevel"/>
    <w:tmpl w:val="75223412"/>
    <w:lvl w:ilvl="0" w:tplc="04090001">
      <w:start w:val="2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0BA55BE"/>
    <w:multiLevelType w:val="hybridMultilevel"/>
    <w:tmpl w:val="66ECE84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31549"/>
    <w:multiLevelType w:val="hybridMultilevel"/>
    <w:tmpl w:val="24E4811E"/>
    <w:lvl w:ilvl="0" w:tplc="F84C3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B3144"/>
    <w:multiLevelType w:val="hybridMultilevel"/>
    <w:tmpl w:val="A93015BE"/>
    <w:lvl w:ilvl="0" w:tplc="DA6AA6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EA4D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4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21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F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E24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20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0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41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6CBC"/>
    <w:multiLevelType w:val="hybridMultilevel"/>
    <w:tmpl w:val="5E8EEF56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27414"/>
    <w:multiLevelType w:val="hybridMultilevel"/>
    <w:tmpl w:val="F1F860EE"/>
    <w:lvl w:ilvl="0" w:tplc="FF0E6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5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8F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0F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E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23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E6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9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CA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04C"/>
    <w:multiLevelType w:val="hybridMultilevel"/>
    <w:tmpl w:val="1810705A"/>
    <w:lvl w:ilvl="0" w:tplc="04090001">
      <w:start w:val="3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78CB5758"/>
    <w:multiLevelType w:val="hybridMultilevel"/>
    <w:tmpl w:val="113A34A4"/>
    <w:lvl w:ilvl="0" w:tplc="0FA8E6D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7F05402D"/>
    <w:multiLevelType w:val="hybridMultilevel"/>
    <w:tmpl w:val="980A631A"/>
    <w:lvl w:ilvl="0" w:tplc="00CCF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31"/>
  </w:num>
  <w:num w:numId="5">
    <w:abstractNumId w:val="23"/>
  </w:num>
  <w:num w:numId="6">
    <w:abstractNumId w:val="19"/>
  </w:num>
  <w:num w:numId="7">
    <w:abstractNumId w:val="6"/>
  </w:num>
  <w:num w:numId="8">
    <w:abstractNumId w:val="20"/>
  </w:num>
  <w:num w:numId="9">
    <w:abstractNumId w:val="34"/>
  </w:num>
  <w:num w:numId="10">
    <w:abstractNumId w:val="32"/>
  </w:num>
  <w:num w:numId="11">
    <w:abstractNumId w:val="38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4"/>
  </w:num>
  <w:num w:numId="17">
    <w:abstractNumId w:val="4"/>
  </w:num>
  <w:num w:numId="18">
    <w:abstractNumId w:val="29"/>
  </w:num>
  <w:num w:numId="19">
    <w:abstractNumId w:val="11"/>
  </w:num>
  <w:num w:numId="20">
    <w:abstractNumId w:val="12"/>
  </w:num>
  <w:num w:numId="21">
    <w:abstractNumId w:val="36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15"/>
  </w:num>
  <w:num w:numId="32">
    <w:abstractNumId w:val="1"/>
  </w:num>
  <w:num w:numId="33">
    <w:abstractNumId w:val="14"/>
  </w:num>
  <w:num w:numId="34">
    <w:abstractNumId w:val="9"/>
  </w:num>
  <w:num w:numId="35">
    <w:abstractNumId w:val="0"/>
  </w:num>
  <w:num w:numId="36">
    <w:abstractNumId w:val="35"/>
  </w:num>
  <w:num w:numId="37">
    <w:abstractNumId w:val="7"/>
  </w:num>
  <w:num w:numId="38">
    <w:abstractNumId w:val="28"/>
  </w:num>
  <w:num w:numId="39">
    <w:abstractNumId w:val="37"/>
  </w:num>
  <w:num w:numId="40">
    <w:abstractNumId w:val="5"/>
  </w:num>
  <w:num w:numId="41">
    <w:abstractNumId w:val="40"/>
  </w:num>
  <w:num w:numId="42">
    <w:abstractNumId w:val="21"/>
  </w:num>
  <w:num w:numId="43">
    <w:abstractNumId w:val="33"/>
  </w:num>
  <w:num w:numId="44">
    <w:abstractNumId w:val="17"/>
  </w:num>
  <w:num w:numId="45">
    <w:abstractNumId w:val="13"/>
  </w:num>
  <w:num w:numId="46">
    <w:abstractNumId w:val="39"/>
  </w:num>
  <w:num w:numId="47">
    <w:abstractNumId w:val="2"/>
  </w:num>
  <w:num w:numId="48">
    <w:abstractNumId w:val="2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AzsbAwNDMwMzVX0lEKTi0uzszPAykwrAUAsr+G4CwAAAA="/>
  </w:docVars>
  <w:rsids>
    <w:rsidRoot w:val="000845AB"/>
    <w:rsid w:val="00003CAA"/>
    <w:rsid w:val="00004A38"/>
    <w:rsid w:val="00006FD8"/>
    <w:rsid w:val="0003282B"/>
    <w:rsid w:val="00067382"/>
    <w:rsid w:val="000845AB"/>
    <w:rsid w:val="00087100"/>
    <w:rsid w:val="000B48B5"/>
    <w:rsid w:val="000F52F0"/>
    <w:rsid w:val="001010EC"/>
    <w:rsid w:val="00121449"/>
    <w:rsid w:val="00127CDE"/>
    <w:rsid w:val="00146A98"/>
    <w:rsid w:val="00152C27"/>
    <w:rsid w:val="00190A2B"/>
    <w:rsid w:val="001942C5"/>
    <w:rsid w:val="00194D55"/>
    <w:rsid w:val="001C1902"/>
    <w:rsid w:val="001E0A1C"/>
    <w:rsid w:val="00205A61"/>
    <w:rsid w:val="00216074"/>
    <w:rsid w:val="002240A7"/>
    <w:rsid w:val="002378FD"/>
    <w:rsid w:val="002506D1"/>
    <w:rsid w:val="0029185B"/>
    <w:rsid w:val="002A45A6"/>
    <w:rsid w:val="002B0E11"/>
    <w:rsid w:val="002C1A6F"/>
    <w:rsid w:val="002C67BB"/>
    <w:rsid w:val="002D41EB"/>
    <w:rsid w:val="0030222D"/>
    <w:rsid w:val="003076FB"/>
    <w:rsid w:val="00320C88"/>
    <w:rsid w:val="003233ED"/>
    <w:rsid w:val="00324E2A"/>
    <w:rsid w:val="00355736"/>
    <w:rsid w:val="003859FC"/>
    <w:rsid w:val="003A4716"/>
    <w:rsid w:val="003B5C40"/>
    <w:rsid w:val="003D6ABF"/>
    <w:rsid w:val="003E4AF9"/>
    <w:rsid w:val="003F03EC"/>
    <w:rsid w:val="0040627C"/>
    <w:rsid w:val="00412492"/>
    <w:rsid w:val="004554E1"/>
    <w:rsid w:val="00467172"/>
    <w:rsid w:val="00467B14"/>
    <w:rsid w:val="00492BA3"/>
    <w:rsid w:val="004A1894"/>
    <w:rsid w:val="004B39E2"/>
    <w:rsid w:val="004C062A"/>
    <w:rsid w:val="004C46CD"/>
    <w:rsid w:val="00501B49"/>
    <w:rsid w:val="005B4634"/>
    <w:rsid w:val="005C712C"/>
    <w:rsid w:val="0060241A"/>
    <w:rsid w:val="00614441"/>
    <w:rsid w:val="00633928"/>
    <w:rsid w:val="00635372"/>
    <w:rsid w:val="0064792C"/>
    <w:rsid w:val="00665E46"/>
    <w:rsid w:val="006727AE"/>
    <w:rsid w:val="00675621"/>
    <w:rsid w:val="0068004E"/>
    <w:rsid w:val="006935CA"/>
    <w:rsid w:val="00737170"/>
    <w:rsid w:val="0074009F"/>
    <w:rsid w:val="00785779"/>
    <w:rsid w:val="0078796F"/>
    <w:rsid w:val="007F1F25"/>
    <w:rsid w:val="007F417E"/>
    <w:rsid w:val="0083023F"/>
    <w:rsid w:val="0084023B"/>
    <w:rsid w:val="00844F16"/>
    <w:rsid w:val="00847342"/>
    <w:rsid w:val="008A693C"/>
    <w:rsid w:val="008B001E"/>
    <w:rsid w:val="008C2F1C"/>
    <w:rsid w:val="008D0247"/>
    <w:rsid w:val="008D24BE"/>
    <w:rsid w:val="008E6D55"/>
    <w:rsid w:val="00907B6B"/>
    <w:rsid w:val="00911869"/>
    <w:rsid w:val="0095330F"/>
    <w:rsid w:val="00960647"/>
    <w:rsid w:val="00962424"/>
    <w:rsid w:val="00962725"/>
    <w:rsid w:val="009635CB"/>
    <w:rsid w:val="00965DCF"/>
    <w:rsid w:val="00981C2C"/>
    <w:rsid w:val="009A4898"/>
    <w:rsid w:val="009A4F98"/>
    <w:rsid w:val="009C01D1"/>
    <w:rsid w:val="009C2BCF"/>
    <w:rsid w:val="009C46D8"/>
    <w:rsid w:val="009D26EB"/>
    <w:rsid w:val="00A01C5E"/>
    <w:rsid w:val="00A2443E"/>
    <w:rsid w:val="00A274E1"/>
    <w:rsid w:val="00A36E26"/>
    <w:rsid w:val="00A7792D"/>
    <w:rsid w:val="00A90B48"/>
    <w:rsid w:val="00A93B35"/>
    <w:rsid w:val="00AA4884"/>
    <w:rsid w:val="00AF0764"/>
    <w:rsid w:val="00AF3A7B"/>
    <w:rsid w:val="00B22DA4"/>
    <w:rsid w:val="00B51CCD"/>
    <w:rsid w:val="00B6296C"/>
    <w:rsid w:val="00B639E4"/>
    <w:rsid w:val="00B847E7"/>
    <w:rsid w:val="00B87323"/>
    <w:rsid w:val="00B93849"/>
    <w:rsid w:val="00BA3D06"/>
    <w:rsid w:val="00BB7441"/>
    <w:rsid w:val="00BD6371"/>
    <w:rsid w:val="00BF6782"/>
    <w:rsid w:val="00C066A8"/>
    <w:rsid w:val="00C1062C"/>
    <w:rsid w:val="00C26533"/>
    <w:rsid w:val="00C42501"/>
    <w:rsid w:val="00C80C5B"/>
    <w:rsid w:val="00C932B1"/>
    <w:rsid w:val="00CA3F8B"/>
    <w:rsid w:val="00CA6A4B"/>
    <w:rsid w:val="00CA7EB6"/>
    <w:rsid w:val="00CD110A"/>
    <w:rsid w:val="00CE189D"/>
    <w:rsid w:val="00D03B9A"/>
    <w:rsid w:val="00D46926"/>
    <w:rsid w:val="00D509D0"/>
    <w:rsid w:val="00D9069A"/>
    <w:rsid w:val="00DF41E8"/>
    <w:rsid w:val="00DF76F9"/>
    <w:rsid w:val="00E02690"/>
    <w:rsid w:val="00E41D57"/>
    <w:rsid w:val="00E46AC6"/>
    <w:rsid w:val="00F014D0"/>
    <w:rsid w:val="00F040F0"/>
    <w:rsid w:val="00F05ED5"/>
    <w:rsid w:val="00F14A92"/>
    <w:rsid w:val="00F62345"/>
    <w:rsid w:val="00FA0911"/>
    <w:rsid w:val="00FC1669"/>
    <w:rsid w:val="00FC331F"/>
    <w:rsid w:val="00FC51E5"/>
    <w:rsid w:val="00FD520D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14CBA"/>
  <w15:docId w15:val="{425140E7-C4C7-4E50-BB2B-05F6B8A1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30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30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30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30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30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30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30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30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30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5595B"/>
    <w:pPr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reraa\AppData\Roaming\Microsoft\Templates\ITU-T%20SG\Technical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4F6D4D9B8B459DEC2C726CE64C28" ma:contentTypeVersion="1" ma:contentTypeDescription="Create a new document." ma:contentTypeScope="" ma:versionID="d082d314d0a85710888aedbbd73c5b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A26FB-7FF3-421C-B778-CE5EC64B5270}"/>
</file>

<file path=customXml/itemProps2.xml><?xml version="1.0" encoding="utf-8"?>
<ds:datastoreItem xmlns:ds="http://schemas.openxmlformats.org/officeDocument/2006/customXml" ds:itemID="{720B72CB-E8E3-48A4-8CD9-1F90CA27FBF2}"/>
</file>

<file path=customXml/itemProps3.xml><?xml version="1.0" encoding="utf-8"?>
<ds:datastoreItem xmlns:ds="http://schemas.openxmlformats.org/officeDocument/2006/customXml" ds:itemID="{F28000FF-F800-4E87-8E97-B5EE3C71FF04}"/>
</file>

<file path=docProps/app.xml><?xml version="1.0" encoding="utf-8"?>
<Properties xmlns="http://schemas.openxmlformats.org/officeDocument/2006/extended-properties" xmlns:vt="http://schemas.openxmlformats.org/officeDocument/2006/docPropsVTypes">
  <Template>Technical_Report.dotx</Template>
  <TotalTime>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Report</vt:lpstr>
    </vt:vector>
  </TitlesOfParts>
  <Manager>ITU-T</Manager>
  <Company>International Telecommunication Union (ITU)</Company>
  <LinksUpToDate>false</LinksUpToDate>
  <CharactersWithSpaces>3494</CharactersWithSpaces>
  <SharedDoc>false</SharedDoc>
  <HLinks>
    <vt:vector size="114" baseType="variant"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_Toc286246115</vt:lpwstr>
      </vt:variant>
      <vt:variant>
        <vt:i4>1769521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_Toc286246107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_Toc156801694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_Toc156801693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_Toc156801692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_Toc156801691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_Toc156801690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_Toc156801689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_Toc156801688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_Toc156801687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_Toc156801686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_Toc156801685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_Toc156801684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_Toc156801683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_Toc156801682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_Toc156801681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_Toc156801680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_Toc156801679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_Toc156801678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</dc:title>
  <dc:creator>TSB-AC</dc:creator>
  <dc:description>Template updated 2014-10-15</dc:description>
  <cp:lastModifiedBy>Author - ITU</cp:lastModifiedBy>
  <cp:revision>2</cp:revision>
  <cp:lastPrinted>2006-11-21T13:52:00Z</cp:lastPrinted>
  <dcterms:created xsi:type="dcterms:W3CDTF">2021-10-22T15:39:00Z</dcterms:created>
  <dcterms:modified xsi:type="dcterms:W3CDTF">2021-10-22T15:39:00Z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0x01010087614F6D4D9B8B459DEC2C726CE64C28</vt:lpwstr>
  </property>
</Properties>
</file>