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3"/>
        <w:gridCol w:w="567"/>
        <w:gridCol w:w="484"/>
        <w:gridCol w:w="2778"/>
        <w:gridCol w:w="1091"/>
        <w:gridCol w:w="3587"/>
      </w:tblGrid>
      <w:tr w:rsidR="009170E4" w:rsidRPr="00E03557" w14:paraId="6C66A761" w14:textId="77777777" w:rsidTr="00714689">
        <w:trPr>
          <w:cantSplit/>
        </w:trPr>
        <w:tc>
          <w:tcPr>
            <w:tcW w:w="1133" w:type="dxa"/>
            <w:vMerge w:val="restart"/>
            <w:vAlign w:val="center"/>
          </w:tcPr>
          <w:p w14:paraId="7316F98F" w14:textId="77777777" w:rsidR="009170E4" w:rsidRPr="00E03557" w:rsidRDefault="009170E4" w:rsidP="00714689">
            <w:pPr>
              <w:spacing w:before="0"/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</w:rPr>
              <w:drawing>
                <wp:inline distT="0" distB="0" distL="0" distR="0" wp14:anchorId="7981A01B" wp14:editId="7CE837C5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gridSpan w:val="3"/>
            <w:vMerge w:val="restart"/>
          </w:tcPr>
          <w:p w14:paraId="5370E386" w14:textId="77777777" w:rsidR="009170E4" w:rsidRPr="00E03557" w:rsidRDefault="009170E4" w:rsidP="00714689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2CD58032" w14:textId="77777777" w:rsidR="009170E4" w:rsidRPr="00E03557" w:rsidRDefault="009170E4" w:rsidP="00714689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15A3C2F3" w14:textId="77777777" w:rsidR="009170E4" w:rsidRPr="00E03557" w:rsidRDefault="009170E4" w:rsidP="00714689">
            <w:pPr>
              <w:rPr>
                <w:sz w:val="20"/>
                <w:szCs w:val="20"/>
              </w:rPr>
            </w:pPr>
            <w:r w:rsidRPr="00E03557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678" w:type="dxa"/>
            <w:gridSpan w:val="2"/>
          </w:tcPr>
          <w:p w14:paraId="467AB460" w14:textId="77777777" w:rsidR="009170E4" w:rsidRPr="00852AAD" w:rsidRDefault="009170E4" w:rsidP="00714689">
            <w:pPr>
              <w:pStyle w:val="Docnumber"/>
            </w:pPr>
            <w:r>
              <w:t>FG-AI4H-S-</w:t>
            </w:r>
            <w:r w:rsidRPr="0049282A">
              <w:rPr>
                <w:highlight w:val="yellow"/>
              </w:rPr>
              <w:t>#</w:t>
            </w:r>
          </w:p>
        </w:tc>
      </w:tr>
      <w:bookmarkEnd w:id="0"/>
      <w:tr w:rsidR="009170E4" w:rsidRPr="00E03557" w14:paraId="41586ED5" w14:textId="77777777" w:rsidTr="00714689">
        <w:trPr>
          <w:cantSplit/>
        </w:trPr>
        <w:tc>
          <w:tcPr>
            <w:tcW w:w="1133" w:type="dxa"/>
            <w:vMerge/>
          </w:tcPr>
          <w:p w14:paraId="393032A5" w14:textId="77777777" w:rsidR="009170E4" w:rsidRPr="00E03557" w:rsidRDefault="009170E4" w:rsidP="00714689">
            <w:pPr>
              <w:rPr>
                <w:smallCaps/>
                <w:sz w:val="20"/>
              </w:rPr>
            </w:pPr>
          </w:p>
        </w:tc>
        <w:tc>
          <w:tcPr>
            <w:tcW w:w="3829" w:type="dxa"/>
            <w:gridSpan w:val="3"/>
            <w:vMerge/>
          </w:tcPr>
          <w:p w14:paraId="0913A7E8" w14:textId="77777777" w:rsidR="009170E4" w:rsidRPr="00E03557" w:rsidRDefault="009170E4" w:rsidP="00714689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4678" w:type="dxa"/>
            <w:gridSpan w:val="2"/>
          </w:tcPr>
          <w:p w14:paraId="521D1917" w14:textId="77777777" w:rsidR="009170E4" w:rsidRPr="00E03557" w:rsidRDefault="009170E4" w:rsidP="00714689">
            <w:pPr>
              <w:pStyle w:val="TSBHeaderRight14"/>
            </w:pPr>
            <w:r>
              <w:t>ITU-T Focus Group on AI for Health</w:t>
            </w:r>
          </w:p>
        </w:tc>
      </w:tr>
      <w:tr w:rsidR="009170E4" w:rsidRPr="00E03557" w14:paraId="2E32C38C" w14:textId="77777777" w:rsidTr="00714689">
        <w:trPr>
          <w:cantSplit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78A0B54C" w14:textId="77777777" w:rsidR="009170E4" w:rsidRPr="00E03557" w:rsidRDefault="009170E4" w:rsidP="00714689">
            <w:pPr>
              <w:rPr>
                <w:b/>
                <w:bCs/>
                <w:sz w:val="26"/>
              </w:rPr>
            </w:pPr>
          </w:p>
        </w:tc>
        <w:tc>
          <w:tcPr>
            <w:tcW w:w="3829" w:type="dxa"/>
            <w:gridSpan w:val="3"/>
            <w:vMerge/>
            <w:tcBorders>
              <w:bottom w:val="single" w:sz="12" w:space="0" w:color="auto"/>
            </w:tcBorders>
          </w:tcPr>
          <w:p w14:paraId="48580F3B" w14:textId="77777777" w:rsidR="009170E4" w:rsidRPr="00E03557" w:rsidRDefault="009170E4" w:rsidP="00714689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</w:tcPr>
          <w:p w14:paraId="754D368D" w14:textId="77777777" w:rsidR="009170E4" w:rsidRPr="00E03557" w:rsidRDefault="009170E4" w:rsidP="00714689">
            <w:pPr>
              <w:pStyle w:val="TSBHeaderRight14"/>
            </w:pPr>
            <w:r w:rsidRPr="00E03557">
              <w:t>Original: English</w:t>
            </w:r>
          </w:p>
        </w:tc>
      </w:tr>
      <w:tr w:rsidR="009170E4" w:rsidRPr="00E03557" w14:paraId="12141722" w14:textId="77777777" w:rsidTr="00714689">
        <w:trPr>
          <w:cantSplit/>
        </w:trPr>
        <w:tc>
          <w:tcPr>
            <w:tcW w:w="1700" w:type="dxa"/>
            <w:gridSpan w:val="2"/>
          </w:tcPr>
          <w:p w14:paraId="6C84A34E" w14:textId="77777777" w:rsidR="009170E4" w:rsidRPr="00E03557" w:rsidRDefault="009170E4" w:rsidP="00714689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1"/>
            <w:bookmarkEnd w:id="4"/>
            <w:r>
              <w:rPr>
                <w:b/>
                <w:bCs/>
              </w:rPr>
              <w:t>WG</w:t>
            </w:r>
            <w:r w:rsidRPr="00E03557">
              <w:rPr>
                <w:b/>
                <w:bCs/>
              </w:rPr>
              <w:t>(s):</w:t>
            </w:r>
          </w:p>
        </w:tc>
        <w:tc>
          <w:tcPr>
            <w:tcW w:w="3262" w:type="dxa"/>
            <w:gridSpan w:val="2"/>
            <w:vAlign w:val="center"/>
          </w:tcPr>
          <w:p w14:paraId="3779D22F" w14:textId="77777777" w:rsidR="009170E4" w:rsidRPr="00123B21" w:rsidRDefault="009170E4" w:rsidP="00714689">
            <w:pPr>
              <w:pStyle w:val="TSBHeaderQuestion"/>
            </w:pPr>
            <w:r w:rsidRPr="00BF074F">
              <w:rPr>
                <w:highlight w:val="yellow"/>
              </w:rPr>
              <w:t xml:space="preserve">Working </w:t>
            </w:r>
            <w:r w:rsidRPr="00D41A23">
              <w:rPr>
                <w:highlight w:val="yellow"/>
              </w:rPr>
              <w:t>group or N/A</w:t>
            </w:r>
          </w:p>
        </w:tc>
        <w:tc>
          <w:tcPr>
            <w:tcW w:w="4678" w:type="dxa"/>
            <w:gridSpan w:val="2"/>
          </w:tcPr>
          <w:p w14:paraId="57812FD0" w14:textId="77777777" w:rsidR="009170E4" w:rsidRPr="00123B21" w:rsidRDefault="009170E4" w:rsidP="00714689">
            <w:pPr>
              <w:pStyle w:val="VenueDate"/>
            </w:pPr>
            <w:r>
              <w:t>Geneva, 3-5 July 2023</w:t>
            </w:r>
          </w:p>
        </w:tc>
      </w:tr>
      <w:tr w:rsidR="009170E4" w:rsidRPr="00E03557" w14:paraId="42CBB89B" w14:textId="77777777" w:rsidTr="00714689">
        <w:trPr>
          <w:cantSplit/>
        </w:trPr>
        <w:tc>
          <w:tcPr>
            <w:tcW w:w="9640" w:type="dxa"/>
            <w:gridSpan w:val="6"/>
          </w:tcPr>
          <w:p w14:paraId="27C81B4A" w14:textId="77777777" w:rsidR="009170E4" w:rsidRPr="00E03557" w:rsidRDefault="009170E4" w:rsidP="00714689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123B21">
              <w:rPr>
                <w:b/>
                <w:bCs/>
              </w:rPr>
              <w:t>DOCUMENT</w:t>
            </w:r>
          </w:p>
        </w:tc>
      </w:tr>
      <w:tr w:rsidR="009170E4" w:rsidRPr="00E03557" w14:paraId="4A19BEF3" w14:textId="77777777" w:rsidTr="00714689">
        <w:trPr>
          <w:cantSplit/>
        </w:trPr>
        <w:tc>
          <w:tcPr>
            <w:tcW w:w="1700" w:type="dxa"/>
            <w:gridSpan w:val="2"/>
          </w:tcPr>
          <w:p w14:paraId="1C75DA2B" w14:textId="77777777" w:rsidR="009170E4" w:rsidRPr="00E03557" w:rsidRDefault="009170E4" w:rsidP="00714689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E03557">
              <w:rPr>
                <w:b/>
                <w:bCs/>
              </w:rPr>
              <w:t>Source:</w:t>
            </w:r>
          </w:p>
        </w:tc>
        <w:tc>
          <w:tcPr>
            <w:tcW w:w="7940" w:type="dxa"/>
            <w:gridSpan w:val="4"/>
            <w:vAlign w:val="center"/>
          </w:tcPr>
          <w:p w14:paraId="703F5E83" w14:textId="77777777" w:rsidR="009170E4" w:rsidRPr="00123B21" w:rsidRDefault="009170E4" w:rsidP="00714689">
            <w:pPr>
              <w:pStyle w:val="LSSource"/>
            </w:pPr>
            <w:r w:rsidRPr="0096520A">
              <w:rPr>
                <w:highlight w:val="yellow"/>
              </w:rPr>
              <w:t>Insert Source(s)</w:t>
            </w:r>
          </w:p>
        </w:tc>
      </w:tr>
      <w:tr w:rsidR="009170E4" w:rsidRPr="00E03557" w14:paraId="062F2C88" w14:textId="77777777" w:rsidTr="00714689">
        <w:trPr>
          <w:cantSplit/>
        </w:trPr>
        <w:tc>
          <w:tcPr>
            <w:tcW w:w="1700" w:type="dxa"/>
            <w:gridSpan w:val="2"/>
          </w:tcPr>
          <w:p w14:paraId="58BF57C1" w14:textId="77777777" w:rsidR="009170E4" w:rsidRPr="00E03557" w:rsidRDefault="009170E4" w:rsidP="00714689">
            <w:bookmarkStart w:id="9" w:name="dtitle1" w:colFirst="1" w:colLast="1"/>
            <w:bookmarkEnd w:id="8"/>
            <w:r w:rsidRPr="00E03557">
              <w:rPr>
                <w:b/>
                <w:bCs/>
              </w:rPr>
              <w:t>Title:</w:t>
            </w:r>
          </w:p>
        </w:tc>
        <w:tc>
          <w:tcPr>
            <w:tcW w:w="7940" w:type="dxa"/>
            <w:gridSpan w:val="4"/>
            <w:vAlign w:val="center"/>
          </w:tcPr>
          <w:p w14:paraId="3F965B09" w14:textId="77777777" w:rsidR="009170E4" w:rsidRPr="00123B21" w:rsidRDefault="009170E4" w:rsidP="00714689">
            <w:pPr>
              <w:pStyle w:val="LSTitle"/>
            </w:pPr>
            <w:bookmarkStart w:id="10" w:name="_Toc472104241"/>
            <w:r w:rsidRPr="00C46578">
              <w:rPr>
                <w:highlight w:val="yellow"/>
              </w:rPr>
              <w:t>{</w:t>
            </w:r>
            <w:r w:rsidRPr="00C46578">
              <w:t xml:space="preserve">LS </w:t>
            </w:r>
            <w:r w:rsidRPr="00C46578">
              <w:rPr>
                <w:highlight w:val="yellow"/>
              </w:rPr>
              <w:t>|</w:t>
            </w:r>
            <w:r w:rsidRPr="00C46578">
              <w:t xml:space="preserve"> LS/r</w:t>
            </w:r>
            <w:r w:rsidRPr="00C46578">
              <w:rPr>
                <w:highlight w:val="yellow"/>
              </w:rPr>
              <w:t>}</w:t>
            </w:r>
            <w:r w:rsidRPr="00C46578">
              <w:t xml:space="preserve"> on </w:t>
            </w:r>
            <w:r w:rsidRPr="00C46578">
              <w:rPr>
                <w:highlight w:val="yellow"/>
              </w:rPr>
              <w:t>[subject of the LS</w:t>
            </w:r>
            <w:r w:rsidRPr="00C46578">
              <w:rPr>
                <w:i/>
                <w:iCs/>
                <w:highlight w:val="yellow"/>
              </w:rPr>
              <w:t xml:space="preserve"> (original subject, if a reply)</w:t>
            </w:r>
            <w:r w:rsidRPr="00C46578">
              <w:rPr>
                <w:highlight w:val="yellow"/>
              </w:rPr>
              <w:t>]</w:t>
            </w:r>
            <w:r w:rsidRPr="00C46578">
              <w:t xml:space="preserve"> (</w:t>
            </w:r>
            <w:r w:rsidRPr="00C46578">
              <w:rPr>
                <w:highlight w:val="yellow"/>
              </w:rPr>
              <w:t>Ori.Ref.No if a reply</w:t>
            </w:r>
            <w:r w:rsidRPr="00C46578">
              <w:t xml:space="preserve">) [to </w:t>
            </w:r>
            <w:r w:rsidRPr="00C46578">
              <w:rPr>
                <w:highlight w:val="yellow"/>
              </w:rPr>
              <w:t>GROUP in short/abbreviated/nickname form</w:t>
            </w:r>
            <w:bookmarkEnd w:id="10"/>
            <w:r w:rsidRPr="00C46578">
              <w:t>]</w:t>
            </w:r>
          </w:p>
        </w:tc>
      </w:tr>
      <w:bookmarkEnd w:id="2"/>
      <w:bookmarkEnd w:id="9"/>
      <w:tr w:rsidR="009170E4" w:rsidRPr="000254E4" w14:paraId="63A573F2" w14:textId="77777777" w:rsidTr="00714689">
        <w:trPr>
          <w:cantSplit/>
        </w:trPr>
        <w:tc>
          <w:tcPr>
            <w:tcW w:w="9640" w:type="dxa"/>
            <w:gridSpan w:val="6"/>
            <w:tcBorders>
              <w:top w:val="single" w:sz="12" w:space="0" w:color="auto"/>
            </w:tcBorders>
          </w:tcPr>
          <w:p w14:paraId="2D10414A" w14:textId="77777777" w:rsidR="009170E4" w:rsidRPr="000254E4" w:rsidRDefault="009170E4" w:rsidP="00714689">
            <w:pPr>
              <w:jc w:val="center"/>
              <w:rPr>
                <w:b/>
                <w:bCs/>
              </w:rPr>
            </w:pPr>
            <w:r w:rsidRPr="000254E4">
              <w:rPr>
                <w:b/>
                <w:bCs/>
              </w:rPr>
              <w:t>LIAISON STATEMENT</w:t>
            </w:r>
          </w:p>
        </w:tc>
      </w:tr>
      <w:tr w:rsidR="009170E4" w:rsidRPr="000254E4" w14:paraId="2C10C277" w14:textId="77777777" w:rsidTr="00714689">
        <w:trPr>
          <w:cantSplit/>
        </w:trPr>
        <w:tc>
          <w:tcPr>
            <w:tcW w:w="2184" w:type="dxa"/>
            <w:gridSpan w:val="3"/>
          </w:tcPr>
          <w:p w14:paraId="5D5DF05E" w14:textId="77777777" w:rsidR="009170E4" w:rsidRPr="000254E4" w:rsidRDefault="009170E4" w:rsidP="00714689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For action to:</w:t>
            </w:r>
          </w:p>
        </w:tc>
        <w:tc>
          <w:tcPr>
            <w:tcW w:w="7456" w:type="dxa"/>
            <w:gridSpan w:val="3"/>
          </w:tcPr>
          <w:p w14:paraId="77DB1DBD" w14:textId="77777777" w:rsidR="009170E4" w:rsidRPr="00A90FD6" w:rsidRDefault="009170E4" w:rsidP="00714689">
            <w:pPr>
              <w:pStyle w:val="LSForAction"/>
              <w:rPr>
                <w:b/>
                <w:highlight w:val="yellow"/>
              </w:rPr>
            </w:pPr>
            <w:r w:rsidRPr="00A90FD6">
              <w:rPr>
                <w:highlight w:val="yellow"/>
              </w:rPr>
              <w:t>List organizations</w:t>
            </w:r>
          </w:p>
        </w:tc>
      </w:tr>
      <w:tr w:rsidR="009170E4" w:rsidRPr="000254E4" w14:paraId="135EFA2F" w14:textId="77777777" w:rsidTr="00714689">
        <w:trPr>
          <w:cantSplit/>
        </w:trPr>
        <w:tc>
          <w:tcPr>
            <w:tcW w:w="2184" w:type="dxa"/>
            <w:gridSpan w:val="3"/>
          </w:tcPr>
          <w:p w14:paraId="1A010ACD" w14:textId="77777777" w:rsidR="009170E4" w:rsidRPr="000254E4" w:rsidRDefault="009170E4" w:rsidP="00714689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For information to:</w:t>
            </w:r>
          </w:p>
        </w:tc>
        <w:tc>
          <w:tcPr>
            <w:tcW w:w="7456" w:type="dxa"/>
            <w:gridSpan w:val="3"/>
          </w:tcPr>
          <w:p w14:paraId="35081D76" w14:textId="77777777" w:rsidR="009170E4" w:rsidRPr="00A90FD6" w:rsidRDefault="009170E4" w:rsidP="00714689">
            <w:pPr>
              <w:pStyle w:val="LSForInfo"/>
              <w:rPr>
                <w:b/>
                <w:highlight w:val="yellow"/>
              </w:rPr>
            </w:pPr>
            <w:r w:rsidRPr="00A90FD6">
              <w:rPr>
                <w:highlight w:val="yellow"/>
              </w:rPr>
              <w:t>List organizations</w:t>
            </w:r>
          </w:p>
        </w:tc>
      </w:tr>
      <w:tr w:rsidR="009170E4" w:rsidRPr="000254E4" w14:paraId="05729C78" w14:textId="77777777" w:rsidTr="00714689">
        <w:trPr>
          <w:cantSplit/>
        </w:trPr>
        <w:tc>
          <w:tcPr>
            <w:tcW w:w="2184" w:type="dxa"/>
            <w:gridSpan w:val="3"/>
          </w:tcPr>
          <w:p w14:paraId="3DB08709" w14:textId="77777777" w:rsidR="009170E4" w:rsidRPr="000254E4" w:rsidRDefault="009170E4" w:rsidP="00714689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Approval:</w:t>
            </w:r>
          </w:p>
        </w:tc>
        <w:tc>
          <w:tcPr>
            <w:tcW w:w="7456" w:type="dxa"/>
            <w:gridSpan w:val="3"/>
          </w:tcPr>
          <w:p w14:paraId="38393352" w14:textId="77777777" w:rsidR="009170E4" w:rsidRPr="00A90FD6" w:rsidRDefault="009170E4" w:rsidP="00714689">
            <w:pPr>
              <w:pStyle w:val="LSApproval"/>
              <w:rPr>
                <w:bCs w:val="0"/>
              </w:rPr>
            </w:pPr>
            <w:r w:rsidRPr="00A90FD6">
              <w:t>FG-AI4H meeting (</w:t>
            </w:r>
            <w:r w:rsidRPr="00A90FD6">
              <w:rPr>
                <w:highlight w:val="yellow"/>
              </w:rPr>
              <w:t>Place</w:t>
            </w:r>
            <w:r w:rsidRPr="00A90FD6">
              <w:t xml:space="preserve">, </w:t>
            </w:r>
            <w:r w:rsidRPr="00A90FD6">
              <w:rPr>
                <w:highlight w:val="yellow"/>
              </w:rPr>
              <w:t>lastday mmm yyyy</w:t>
            </w:r>
            <w:r w:rsidRPr="00A90FD6">
              <w:t>)</w:t>
            </w:r>
          </w:p>
        </w:tc>
      </w:tr>
      <w:tr w:rsidR="009170E4" w:rsidRPr="000254E4" w14:paraId="4614226C" w14:textId="77777777" w:rsidTr="00714689">
        <w:trPr>
          <w:cantSplit/>
        </w:trPr>
        <w:tc>
          <w:tcPr>
            <w:tcW w:w="2184" w:type="dxa"/>
            <w:gridSpan w:val="3"/>
          </w:tcPr>
          <w:p w14:paraId="18E96C9B" w14:textId="77777777" w:rsidR="009170E4" w:rsidRPr="000254E4" w:rsidRDefault="009170E4" w:rsidP="00714689">
            <w:pPr>
              <w:rPr>
                <w:b/>
                <w:bCs/>
              </w:rPr>
            </w:pPr>
            <w:r w:rsidRPr="000254E4">
              <w:rPr>
                <w:b/>
                <w:bCs/>
              </w:rPr>
              <w:t>Deadline:</w:t>
            </w:r>
          </w:p>
        </w:tc>
        <w:tc>
          <w:tcPr>
            <w:tcW w:w="7456" w:type="dxa"/>
            <w:gridSpan w:val="3"/>
          </w:tcPr>
          <w:p w14:paraId="4DF834F3" w14:textId="77777777" w:rsidR="009170E4" w:rsidRPr="000254E4" w:rsidRDefault="009170E4" w:rsidP="00714689">
            <w:pPr>
              <w:pStyle w:val="LSDeadline"/>
              <w:rPr>
                <w:b/>
              </w:rPr>
            </w:pPr>
            <w:r w:rsidRPr="00C46578">
              <w:rPr>
                <w:i/>
                <w:iCs/>
                <w:highlight w:val="yellow"/>
              </w:rPr>
              <w:t xml:space="preserve">if Action or Comment </w:t>
            </w:r>
            <w:r w:rsidRPr="00C46578">
              <w:rPr>
                <w:i/>
                <w:iCs/>
                <w:highlight w:val="yellow"/>
              </w:rPr>
              <w:sym w:font="Wingdings" w:char="F0E0"/>
            </w:r>
            <w:r w:rsidRPr="00C46578">
              <w:rPr>
                <w:i/>
                <w:iCs/>
                <w:highlight w:val="yellow"/>
              </w:rPr>
              <w:t xml:space="preserve"> put</w:t>
            </w:r>
            <w:r w:rsidRPr="00A90FD6">
              <w:rPr>
                <w:i/>
                <w:iCs/>
                <w:highlight w:val="yellow"/>
              </w:rPr>
              <w:t xml:space="preserve"> </w:t>
            </w:r>
            <w:r w:rsidRPr="00A90FD6">
              <w:rPr>
                <w:highlight w:val="yellow"/>
              </w:rPr>
              <w:t>date</w:t>
            </w:r>
            <w:r w:rsidRPr="00C46578">
              <w:rPr>
                <w:i/>
                <w:iCs/>
                <w:highlight w:val="yellow"/>
              </w:rPr>
              <w:t>; if Info:</w:t>
            </w:r>
            <w:r w:rsidRPr="00C46578">
              <w:t xml:space="preserve"> N/A</w:t>
            </w:r>
          </w:p>
        </w:tc>
      </w:tr>
      <w:tr w:rsidR="009170E4" w:rsidRPr="00E03557" w14:paraId="5DED3125" w14:textId="77777777" w:rsidTr="00714689">
        <w:trPr>
          <w:cantSplit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796267" w14:textId="77777777" w:rsidR="009170E4" w:rsidRPr="00E03557" w:rsidRDefault="009170E4" w:rsidP="00714689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C0C2BE" w14:textId="77777777" w:rsidR="009170E4" w:rsidRPr="00BC1D31" w:rsidRDefault="009170E4" w:rsidP="00714689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BA4C6" w14:textId="77777777" w:rsidR="009170E4" w:rsidRPr="00BC1D31" w:rsidRDefault="009170E4" w:rsidP="00714689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Email: 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  <w:tr w:rsidR="009170E4" w:rsidRPr="00E03557" w14:paraId="5EBD2699" w14:textId="77777777" w:rsidTr="00714689">
        <w:trPr>
          <w:cantSplit/>
        </w:trPr>
        <w:tc>
          <w:tcPr>
            <w:tcW w:w="17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8343F6" w14:textId="77777777" w:rsidR="009170E4" w:rsidRPr="00E03557" w:rsidRDefault="009170E4" w:rsidP="00714689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Contact:</w:t>
            </w:r>
          </w:p>
        </w:tc>
        <w:tc>
          <w:tcPr>
            <w:tcW w:w="43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3274F" w14:textId="77777777" w:rsidR="009170E4" w:rsidRPr="00BC1D31" w:rsidRDefault="009170E4" w:rsidP="00714689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>Insert contact name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contact organization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>Insert country</w:t>
            </w:r>
          </w:p>
        </w:tc>
        <w:tc>
          <w:tcPr>
            <w:tcW w:w="35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7CDC0" w14:textId="77777777" w:rsidR="009170E4" w:rsidRPr="00BC1D31" w:rsidRDefault="009170E4" w:rsidP="00714689">
            <w:pPr>
              <w:rPr>
                <w:highlight w:val="yellow"/>
              </w:rPr>
            </w:pPr>
            <w:r w:rsidRPr="00BC1D31">
              <w:rPr>
                <w:highlight w:val="yellow"/>
              </w:rPr>
              <w:t xml:space="preserve">Tel: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Fax: </w:t>
            </w:r>
            <w:r w:rsidRPr="00BC1D31">
              <w:rPr>
                <w:highlight w:val="yellow"/>
              </w:rPr>
              <w:tab/>
              <w:t>+xx</w:t>
            </w:r>
            <w:r>
              <w:rPr>
                <w:highlight w:val="yellow"/>
              </w:rPr>
              <w:br/>
            </w:r>
            <w:r w:rsidRPr="00BC1D31">
              <w:rPr>
                <w:highlight w:val="yellow"/>
              </w:rPr>
              <w:t xml:space="preserve">Email: </w:t>
            </w:r>
            <w:r w:rsidRPr="00BC1D31">
              <w:rPr>
                <w:highlight w:val="yellow"/>
              </w:rPr>
              <w:tab/>
              <w:t>a@b.com</w:t>
            </w:r>
          </w:p>
        </w:tc>
      </w:tr>
    </w:tbl>
    <w:p w14:paraId="197EB259" w14:textId="77777777" w:rsidR="009170E4" w:rsidRPr="00852AAD" w:rsidRDefault="009170E4" w:rsidP="009170E4"/>
    <w:tbl>
      <w:tblPr>
        <w:tblW w:w="96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9"/>
      </w:tblGrid>
      <w:tr w:rsidR="009170E4" w:rsidRPr="00E03557" w14:paraId="6B7774FA" w14:textId="77777777" w:rsidTr="00714689">
        <w:trPr>
          <w:cantSplit/>
        </w:trPr>
        <w:tc>
          <w:tcPr>
            <w:tcW w:w="1701" w:type="dxa"/>
          </w:tcPr>
          <w:p w14:paraId="2C8CAFFD" w14:textId="77777777" w:rsidR="009170E4" w:rsidRPr="00E03557" w:rsidRDefault="009170E4" w:rsidP="00714689">
            <w:pPr>
              <w:rPr>
                <w:b/>
                <w:bCs/>
              </w:rPr>
            </w:pPr>
            <w:r w:rsidRPr="00E03557">
              <w:rPr>
                <w:b/>
                <w:bCs/>
              </w:rPr>
              <w:t>Abstract:</w:t>
            </w:r>
          </w:p>
        </w:tc>
        <w:tc>
          <w:tcPr>
            <w:tcW w:w="7939" w:type="dxa"/>
          </w:tcPr>
          <w:p w14:paraId="2C484478" w14:textId="77777777" w:rsidR="009170E4" w:rsidRPr="00BC1D31" w:rsidRDefault="009170E4" w:rsidP="00714689">
            <w:pPr>
              <w:pStyle w:val="TSBHeaderSummary"/>
              <w:rPr>
                <w:highlight w:val="yellow"/>
              </w:rPr>
            </w:pPr>
            <w:r w:rsidRPr="00BC1D31">
              <w:rPr>
                <w:highlight w:val="yellow"/>
              </w:rPr>
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</w:t>
            </w:r>
          </w:p>
        </w:tc>
      </w:tr>
    </w:tbl>
    <w:p w14:paraId="60CF7C4D" w14:textId="77777777" w:rsidR="009170E4" w:rsidRDefault="009170E4" w:rsidP="009170E4"/>
    <w:p w14:paraId="12E07BF4" w14:textId="77777777" w:rsidR="009170E4" w:rsidRPr="0096520A" w:rsidRDefault="009170E4" w:rsidP="009170E4">
      <w:pPr>
        <w:rPr>
          <w:highlight w:val="yellow"/>
        </w:rPr>
      </w:pPr>
      <w:r w:rsidRPr="0096520A">
        <w:rPr>
          <w:highlight w:val="yellow"/>
        </w:rPr>
        <w:t>[[Your text starts here.</w:t>
      </w:r>
    </w:p>
    <w:p w14:paraId="48FFFB49" w14:textId="77777777" w:rsidR="009170E4" w:rsidRPr="0096520A" w:rsidRDefault="009170E4" w:rsidP="009170E4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14:paraId="1F57E97A" w14:textId="77777777" w:rsidR="009170E4" w:rsidRPr="0096520A" w:rsidRDefault="009170E4" w:rsidP="009170E4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</w:t>
      </w:r>
      <w:r>
        <w:rPr>
          <w:highlight w:val="yellow"/>
        </w:rPr>
        <w:t>WG</w:t>
      </w:r>
      <w:r w:rsidRPr="0096520A">
        <w:rPr>
          <w:highlight w:val="yellow"/>
        </w:rPr>
        <w:t xml:space="preserve">(s), source, title, and contact information. </w:t>
      </w:r>
    </w:p>
    <w:p w14:paraId="0AA4AB84" w14:textId="77777777" w:rsidR="009170E4" w:rsidRPr="0096520A" w:rsidRDefault="009170E4" w:rsidP="009170E4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14:paraId="6A549149" w14:textId="77777777" w:rsidR="009170E4" w:rsidRPr="0096520A" w:rsidRDefault="009170E4" w:rsidP="009170E4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14:paraId="49568F69" w14:textId="77777777" w:rsidR="009170E4" w:rsidRPr="0096520A" w:rsidRDefault="009170E4" w:rsidP="009170E4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</w:r>
      <w:r w:rsidRPr="00B475B3">
        <w:rPr>
          <w:highlight w:val="yellow"/>
          <w:u w:val="single"/>
        </w:rPr>
        <w:t>Remove</w:t>
      </w:r>
      <w:r w:rsidRPr="0096520A">
        <w:rPr>
          <w:highlight w:val="yellow"/>
        </w:rPr>
        <w:t xml:space="preserve"> any remaining yellow highlighting.</w:t>
      </w:r>
    </w:p>
    <w:p w14:paraId="18C88C95" w14:textId="77777777" w:rsidR="009170E4" w:rsidRDefault="009170E4" w:rsidP="009170E4">
      <w:r w:rsidRPr="0096520A">
        <w:rPr>
          <w:highlight w:val="yellow"/>
        </w:rPr>
        <w:t>]]</w:t>
      </w:r>
    </w:p>
    <w:p w14:paraId="60C5F702" w14:textId="77777777" w:rsidR="009170E4" w:rsidRDefault="009170E4" w:rsidP="009170E4">
      <w:pPr>
        <w:spacing w:after="20"/>
        <w:jc w:val="center"/>
      </w:pPr>
      <w:r>
        <w:t>__________________</w:t>
      </w:r>
    </w:p>
    <w:p w14:paraId="25A2017D" w14:textId="77777777" w:rsidR="009170E4" w:rsidRPr="008C435F" w:rsidRDefault="009170E4" w:rsidP="009170E4"/>
    <w:p w14:paraId="531FD241" w14:textId="77777777" w:rsidR="009170E4" w:rsidRPr="00CE6450" w:rsidRDefault="009170E4" w:rsidP="009170E4"/>
    <w:p w14:paraId="06D1EA26" w14:textId="77777777" w:rsidR="00BC1D31" w:rsidRPr="009170E4" w:rsidRDefault="00BC1D31" w:rsidP="009170E4"/>
    <w:sectPr w:rsidR="00BC1D31" w:rsidRPr="009170E4" w:rsidSect="009170E4">
      <w:headerReference w:type="default" r:id="rId11"/>
      <w:pgSz w:w="11907" w:h="16840" w:code="9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CF1B7" w14:textId="77777777" w:rsidR="0055148E" w:rsidRDefault="0055148E" w:rsidP="007B7733">
      <w:pPr>
        <w:spacing w:before="0"/>
      </w:pPr>
      <w:r>
        <w:separator/>
      </w:r>
    </w:p>
  </w:endnote>
  <w:endnote w:type="continuationSeparator" w:id="0">
    <w:p w14:paraId="58B8356A" w14:textId="77777777" w:rsidR="0055148E" w:rsidRDefault="0055148E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9D1F" w14:textId="77777777" w:rsidR="0055148E" w:rsidRDefault="0055148E" w:rsidP="007B7733">
      <w:pPr>
        <w:spacing w:before="0"/>
      </w:pPr>
      <w:r>
        <w:separator/>
      </w:r>
    </w:p>
  </w:footnote>
  <w:footnote w:type="continuationSeparator" w:id="0">
    <w:p w14:paraId="0B72CC3D" w14:textId="77777777" w:rsidR="0055148E" w:rsidRDefault="0055148E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6DDB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2E5659C1" w14:textId="77777777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9170E4">
      <w:rPr>
        <w:noProof/>
      </w:rPr>
      <w:t>FG-AI4H-S-#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84754048">
    <w:abstractNumId w:val="11"/>
  </w:num>
  <w:num w:numId="2" w16cid:durableId="2118403169">
    <w:abstractNumId w:val="11"/>
  </w:num>
  <w:num w:numId="3" w16cid:durableId="829295650">
    <w:abstractNumId w:val="11"/>
  </w:num>
  <w:num w:numId="4" w16cid:durableId="1399865753">
    <w:abstractNumId w:val="11"/>
  </w:num>
  <w:num w:numId="5" w16cid:durableId="1602034683">
    <w:abstractNumId w:val="11"/>
  </w:num>
  <w:num w:numId="6" w16cid:durableId="1134756870">
    <w:abstractNumId w:val="11"/>
  </w:num>
  <w:num w:numId="7" w16cid:durableId="500051565">
    <w:abstractNumId w:val="11"/>
  </w:num>
  <w:num w:numId="8" w16cid:durableId="965083412">
    <w:abstractNumId w:val="11"/>
  </w:num>
  <w:num w:numId="9" w16cid:durableId="180365736">
    <w:abstractNumId w:val="11"/>
  </w:num>
  <w:num w:numId="10" w16cid:durableId="991716487">
    <w:abstractNumId w:val="10"/>
  </w:num>
  <w:num w:numId="11" w16cid:durableId="1502357349">
    <w:abstractNumId w:val="9"/>
  </w:num>
  <w:num w:numId="12" w16cid:durableId="1187326519">
    <w:abstractNumId w:val="7"/>
  </w:num>
  <w:num w:numId="13" w16cid:durableId="649481287">
    <w:abstractNumId w:val="6"/>
  </w:num>
  <w:num w:numId="14" w16cid:durableId="1791433569">
    <w:abstractNumId w:val="5"/>
  </w:num>
  <w:num w:numId="15" w16cid:durableId="169491680">
    <w:abstractNumId w:val="4"/>
  </w:num>
  <w:num w:numId="16" w16cid:durableId="918518951">
    <w:abstractNumId w:val="8"/>
  </w:num>
  <w:num w:numId="17" w16cid:durableId="1861233462">
    <w:abstractNumId w:val="3"/>
  </w:num>
  <w:num w:numId="18" w16cid:durableId="130028392">
    <w:abstractNumId w:val="2"/>
  </w:num>
  <w:num w:numId="19" w16cid:durableId="366569033">
    <w:abstractNumId w:val="1"/>
  </w:num>
  <w:num w:numId="20" w16cid:durableId="189689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E4"/>
    <w:rsid w:val="000002CE"/>
    <w:rsid w:val="00000339"/>
    <w:rsid w:val="00000BA4"/>
    <w:rsid w:val="00000FA8"/>
    <w:rsid w:val="00004FE0"/>
    <w:rsid w:val="00007288"/>
    <w:rsid w:val="0001104D"/>
    <w:rsid w:val="000119A5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44AD8"/>
    <w:rsid w:val="00047D97"/>
    <w:rsid w:val="00050A24"/>
    <w:rsid w:val="00055464"/>
    <w:rsid w:val="0006330F"/>
    <w:rsid w:val="00063556"/>
    <w:rsid w:val="000661D3"/>
    <w:rsid w:val="000769E6"/>
    <w:rsid w:val="00077E88"/>
    <w:rsid w:val="0008099A"/>
    <w:rsid w:val="000842F4"/>
    <w:rsid w:val="00085268"/>
    <w:rsid w:val="00091615"/>
    <w:rsid w:val="00092930"/>
    <w:rsid w:val="00096D82"/>
    <w:rsid w:val="00097D70"/>
    <w:rsid w:val="000A1971"/>
    <w:rsid w:val="000A31CB"/>
    <w:rsid w:val="000A52A9"/>
    <w:rsid w:val="000B286A"/>
    <w:rsid w:val="000B594B"/>
    <w:rsid w:val="000B748C"/>
    <w:rsid w:val="000C1868"/>
    <w:rsid w:val="000C1FEE"/>
    <w:rsid w:val="000C3742"/>
    <w:rsid w:val="000C5FD9"/>
    <w:rsid w:val="000D7A19"/>
    <w:rsid w:val="000E4E82"/>
    <w:rsid w:val="000E6414"/>
    <w:rsid w:val="000F2E95"/>
    <w:rsid w:val="000F67F1"/>
    <w:rsid w:val="00100A6B"/>
    <w:rsid w:val="00103F3E"/>
    <w:rsid w:val="00106AAB"/>
    <w:rsid w:val="00110480"/>
    <w:rsid w:val="001113C7"/>
    <w:rsid w:val="00112783"/>
    <w:rsid w:val="00114606"/>
    <w:rsid w:val="00115910"/>
    <w:rsid w:val="0012002D"/>
    <w:rsid w:val="00122669"/>
    <w:rsid w:val="00122841"/>
    <w:rsid w:val="00123A2B"/>
    <w:rsid w:val="001266E6"/>
    <w:rsid w:val="00131282"/>
    <w:rsid w:val="00131D86"/>
    <w:rsid w:val="00134BB5"/>
    <w:rsid w:val="00137E61"/>
    <w:rsid w:val="00146FED"/>
    <w:rsid w:val="00147EE6"/>
    <w:rsid w:val="00151687"/>
    <w:rsid w:val="001528E6"/>
    <w:rsid w:val="00155DD6"/>
    <w:rsid w:val="00157413"/>
    <w:rsid w:val="001605F4"/>
    <w:rsid w:val="00161BAB"/>
    <w:rsid w:val="0016529A"/>
    <w:rsid w:val="001664ED"/>
    <w:rsid w:val="00166E75"/>
    <w:rsid w:val="001675DF"/>
    <w:rsid w:val="00167647"/>
    <w:rsid w:val="00172670"/>
    <w:rsid w:val="00176C2F"/>
    <w:rsid w:val="00184A3C"/>
    <w:rsid w:val="001862D2"/>
    <w:rsid w:val="001871E3"/>
    <w:rsid w:val="001872B3"/>
    <w:rsid w:val="00190C5B"/>
    <w:rsid w:val="001942EC"/>
    <w:rsid w:val="001945B8"/>
    <w:rsid w:val="00196438"/>
    <w:rsid w:val="001A03CC"/>
    <w:rsid w:val="001A1E05"/>
    <w:rsid w:val="001A5594"/>
    <w:rsid w:val="001A6E14"/>
    <w:rsid w:val="001A79B0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0481"/>
    <w:rsid w:val="00242B8D"/>
    <w:rsid w:val="00255E96"/>
    <w:rsid w:val="00257576"/>
    <w:rsid w:val="00257A66"/>
    <w:rsid w:val="00260003"/>
    <w:rsid w:val="00262AC6"/>
    <w:rsid w:val="00263A01"/>
    <w:rsid w:val="002644BF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9294C"/>
    <w:rsid w:val="002A6E11"/>
    <w:rsid w:val="002B1FA0"/>
    <w:rsid w:val="002B27EF"/>
    <w:rsid w:val="002B4844"/>
    <w:rsid w:val="002B49FE"/>
    <w:rsid w:val="002B4C67"/>
    <w:rsid w:val="002C69A4"/>
    <w:rsid w:val="002C6A7F"/>
    <w:rsid w:val="002D0969"/>
    <w:rsid w:val="002D372B"/>
    <w:rsid w:val="002D66C8"/>
    <w:rsid w:val="002E2EC1"/>
    <w:rsid w:val="002E40ED"/>
    <w:rsid w:val="002E6279"/>
    <w:rsid w:val="002E6647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29A0"/>
    <w:rsid w:val="00327081"/>
    <w:rsid w:val="003331EE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1DD5"/>
    <w:rsid w:val="00352738"/>
    <w:rsid w:val="00357B31"/>
    <w:rsid w:val="0036170A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3828"/>
    <w:rsid w:val="003B53B3"/>
    <w:rsid w:val="003D0967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1AE5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15E33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5E32"/>
    <w:rsid w:val="00477426"/>
    <w:rsid w:val="004806F0"/>
    <w:rsid w:val="00480BF5"/>
    <w:rsid w:val="00481970"/>
    <w:rsid w:val="00481B8F"/>
    <w:rsid w:val="00483B57"/>
    <w:rsid w:val="0049282A"/>
    <w:rsid w:val="004A019C"/>
    <w:rsid w:val="004A460E"/>
    <w:rsid w:val="004A66F3"/>
    <w:rsid w:val="004A7E65"/>
    <w:rsid w:val="004B0682"/>
    <w:rsid w:val="004B1BCD"/>
    <w:rsid w:val="004B34BB"/>
    <w:rsid w:val="004B3BD0"/>
    <w:rsid w:val="004B4317"/>
    <w:rsid w:val="004B5105"/>
    <w:rsid w:val="004B5173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E78CD"/>
    <w:rsid w:val="004F18BB"/>
    <w:rsid w:val="004F467F"/>
    <w:rsid w:val="004F4EB6"/>
    <w:rsid w:val="00500C55"/>
    <w:rsid w:val="0050261C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148E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A2A95"/>
    <w:rsid w:val="005B0D58"/>
    <w:rsid w:val="005B1C8B"/>
    <w:rsid w:val="005B29FD"/>
    <w:rsid w:val="005B5835"/>
    <w:rsid w:val="005B66FC"/>
    <w:rsid w:val="005C083A"/>
    <w:rsid w:val="005C2167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52934"/>
    <w:rsid w:val="00656BDC"/>
    <w:rsid w:val="00657999"/>
    <w:rsid w:val="00657F2D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3391"/>
    <w:rsid w:val="006C40DE"/>
    <w:rsid w:val="006C538F"/>
    <w:rsid w:val="006C6EAE"/>
    <w:rsid w:val="006C72D3"/>
    <w:rsid w:val="006D0644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278C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5465"/>
    <w:rsid w:val="007262D6"/>
    <w:rsid w:val="00726B8B"/>
    <w:rsid w:val="0074553A"/>
    <w:rsid w:val="0074630E"/>
    <w:rsid w:val="007472FB"/>
    <w:rsid w:val="00752153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662F0"/>
    <w:rsid w:val="008709E6"/>
    <w:rsid w:val="00870CFD"/>
    <w:rsid w:val="00877486"/>
    <w:rsid w:val="008800C6"/>
    <w:rsid w:val="00881EEB"/>
    <w:rsid w:val="00882DF8"/>
    <w:rsid w:val="0088492F"/>
    <w:rsid w:val="008879EF"/>
    <w:rsid w:val="00887A32"/>
    <w:rsid w:val="0089140E"/>
    <w:rsid w:val="00891EC9"/>
    <w:rsid w:val="00893909"/>
    <w:rsid w:val="00894717"/>
    <w:rsid w:val="00897098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2916"/>
    <w:rsid w:val="008E3321"/>
    <w:rsid w:val="008E3FAA"/>
    <w:rsid w:val="008E3FD0"/>
    <w:rsid w:val="008E5942"/>
    <w:rsid w:val="008E7BCB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0E4"/>
    <w:rsid w:val="009177BB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979C3"/>
    <w:rsid w:val="009A0558"/>
    <w:rsid w:val="009A0FF0"/>
    <w:rsid w:val="009A629B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A9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024DE"/>
    <w:rsid w:val="00A10A16"/>
    <w:rsid w:val="00A113F2"/>
    <w:rsid w:val="00A12E8B"/>
    <w:rsid w:val="00A17147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155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82C7A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B31BE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A54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015E"/>
    <w:rsid w:val="00B21F02"/>
    <w:rsid w:val="00B22EEE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2D6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5A5"/>
    <w:rsid w:val="00BC27D4"/>
    <w:rsid w:val="00BC41A0"/>
    <w:rsid w:val="00BD0091"/>
    <w:rsid w:val="00BD06A6"/>
    <w:rsid w:val="00BD3ACE"/>
    <w:rsid w:val="00BD6C74"/>
    <w:rsid w:val="00BE1680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0AF1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1CE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1998"/>
    <w:rsid w:val="00C81B16"/>
    <w:rsid w:val="00C83124"/>
    <w:rsid w:val="00C832C1"/>
    <w:rsid w:val="00C839F2"/>
    <w:rsid w:val="00C8468B"/>
    <w:rsid w:val="00C939FC"/>
    <w:rsid w:val="00C9502D"/>
    <w:rsid w:val="00C9750D"/>
    <w:rsid w:val="00C97908"/>
    <w:rsid w:val="00CA0B6A"/>
    <w:rsid w:val="00CA0E12"/>
    <w:rsid w:val="00CA1CD7"/>
    <w:rsid w:val="00CA1EC3"/>
    <w:rsid w:val="00CA318C"/>
    <w:rsid w:val="00CA577E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E664F"/>
    <w:rsid w:val="00CF1AB3"/>
    <w:rsid w:val="00CF1F92"/>
    <w:rsid w:val="00CF3243"/>
    <w:rsid w:val="00CF44F8"/>
    <w:rsid w:val="00CF4789"/>
    <w:rsid w:val="00D002DE"/>
    <w:rsid w:val="00D0442B"/>
    <w:rsid w:val="00D06403"/>
    <w:rsid w:val="00D11F7F"/>
    <w:rsid w:val="00D144E9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400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586E"/>
    <w:rsid w:val="00DC7305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A67"/>
    <w:rsid w:val="00E16BB1"/>
    <w:rsid w:val="00E203FE"/>
    <w:rsid w:val="00E223A9"/>
    <w:rsid w:val="00E232FF"/>
    <w:rsid w:val="00E254A6"/>
    <w:rsid w:val="00E27939"/>
    <w:rsid w:val="00E27E41"/>
    <w:rsid w:val="00E34905"/>
    <w:rsid w:val="00E34BBF"/>
    <w:rsid w:val="00E35418"/>
    <w:rsid w:val="00E36F50"/>
    <w:rsid w:val="00E44C0E"/>
    <w:rsid w:val="00E50C94"/>
    <w:rsid w:val="00E52824"/>
    <w:rsid w:val="00E52D35"/>
    <w:rsid w:val="00E5305A"/>
    <w:rsid w:val="00E628BB"/>
    <w:rsid w:val="00E62B7F"/>
    <w:rsid w:val="00E64412"/>
    <w:rsid w:val="00E75037"/>
    <w:rsid w:val="00E751B2"/>
    <w:rsid w:val="00E77DE2"/>
    <w:rsid w:val="00E809A7"/>
    <w:rsid w:val="00E85AB7"/>
    <w:rsid w:val="00E86A5D"/>
    <w:rsid w:val="00E86AE9"/>
    <w:rsid w:val="00E908D6"/>
    <w:rsid w:val="00E93343"/>
    <w:rsid w:val="00E95565"/>
    <w:rsid w:val="00E9597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4AE9"/>
    <w:rsid w:val="00EB5397"/>
    <w:rsid w:val="00EB6D19"/>
    <w:rsid w:val="00EB6E6A"/>
    <w:rsid w:val="00EC00CA"/>
    <w:rsid w:val="00EC2656"/>
    <w:rsid w:val="00EC2769"/>
    <w:rsid w:val="00EC3092"/>
    <w:rsid w:val="00EC3E9B"/>
    <w:rsid w:val="00EC4AAC"/>
    <w:rsid w:val="00EC7452"/>
    <w:rsid w:val="00EC784D"/>
    <w:rsid w:val="00ED046B"/>
    <w:rsid w:val="00ED4081"/>
    <w:rsid w:val="00ED5BA8"/>
    <w:rsid w:val="00EE2174"/>
    <w:rsid w:val="00EE739F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30F8"/>
    <w:rsid w:val="00F57B8B"/>
    <w:rsid w:val="00F60788"/>
    <w:rsid w:val="00F6106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A1AF9"/>
    <w:rsid w:val="00FA57E6"/>
    <w:rsid w:val="00FA5F70"/>
    <w:rsid w:val="00FA6F95"/>
    <w:rsid w:val="00FB2166"/>
    <w:rsid w:val="00FB6CE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64F45"/>
  <w15:chartTrackingRefBased/>
  <w15:docId w15:val="{A8FEAA97-9820-4E62-83AA-6477FDE8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70E4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9170E4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9170E4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9170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9170E4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9170E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9170E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9170E4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CB588D"/>
    <w:rPr>
      <w:bCs w:val="0"/>
    </w:rPr>
  </w:style>
  <w:style w:type="paragraph" w:customStyle="1" w:styleId="LSSource">
    <w:name w:val="LSSource"/>
    <w:basedOn w:val="LSTitle"/>
    <w:next w:val="Normal"/>
    <w:rsid w:val="00CB588D"/>
    <w:rPr>
      <w:bCs w:val="0"/>
    </w:rPr>
  </w:style>
  <w:style w:type="paragraph" w:customStyle="1" w:styleId="LSTitle">
    <w:name w:val="LSTitle"/>
    <w:basedOn w:val="Normal"/>
    <w:next w:val="Normal"/>
    <w:rsid w:val="00CB588D"/>
    <w:rPr>
      <w:rFonts w:eastAsia="Calibri"/>
      <w:bCs/>
    </w:rPr>
  </w:style>
  <w:style w:type="paragraph" w:customStyle="1" w:styleId="Note">
    <w:name w:val="Note"/>
    <w:basedOn w:val="Normal"/>
    <w:rsid w:val="009170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9170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9170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9170E4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9170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9170E4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9170E4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9170E4"/>
    <w:pPr>
      <w:ind w:left="2269"/>
    </w:pPr>
  </w:style>
  <w:style w:type="paragraph" w:customStyle="1" w:styleId="Normalbeforetable">
    <w:name w:val="Normal before table"/>
    <w:basedOn w:val="Normal"/>
    <w:rsid w:val="009170E4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9170E4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9170E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9170E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9170E4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9170E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9170E4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9170E4"/>
    <w:rPr>
      <w:b/>
    </w:rPr>
  </w:style>
  <w:style w:type="paragraph" w:customStyle="1" w:styleId="Formal">
    <w:name w:val="Formal"/>
    <w:basedOn w:val="Normal"/>
    <w:rsid w:val="009170E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9170E4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9170E4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9170E4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9170E4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LSTitle"/>
    <w:next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 w:val="0"/>
      <w:szCs w:val="20"/>
      <w:lang w:eastAsia="en-US"/>
    </w:rPr>
  </w:style>
  <w:style w:type="paragraph" w:customStyle="1" w:styleId="LSForComment">
    <w:name w:val="LSForComment"/>
    <w:basedOn w:val="LSTitle"/>
    <w:next w:val="Normal"/>
    <w:rsid w:val="00CB588D"/>
  </w:style>
  <w:style w:type="paragraph" w:customStyle="1" w:styleId="LSForInfo">
    <w:name w:val="LSForInfo"/>
    <w:basedOn w:val="LSTitle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5C2167"/>
    <w:pPr>
      <w:spacing w:before="0" w:after="200"/>
      <w:jc w:val="center"/>
    </w:pPr>
    <w:rPr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DeliverableNo">
    <w:name w:val="DeliverableNo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Title">
    <w:name w:val="DeliverableTitle"/>
    <w:basedOn w:val="Normal"/>
    <w:rsid w:val="00BC25A5"/>
    <w:pPr>
      <w:tabs>
        <w:tab w:val="right" w:pos="9639"/>
      </w:tabs>
    </w:pPr>
    <w:rPr>
      <w:rFonts w:ascii="Arial" w:hAnsi="Arial" w:cs="Arial"/>
      <w:b/>
      <w:bCs/>
      <w:sz w:val="36"/>
    </w:rPr>
  </w:style>
  <w:style w:type="paragraph" w:customStyle="1" w:styleId="DeliverableDate">
    <w:name w:val="DeliverableDate"/>
    <w:basedOn w:val="Normal"/>
    <w:rsid w:val="00BC25A5"/>
    <w:pPr>
      <w:wordWrap w:val="0"/>
      <w:spacing w:before="284"/>
      <w:jc w:val="right"/>
    </w:pPr>
    <w:rPr>
      <w:rFonts w:ascii="Arial" w:hAnsi="Arial"/>
      <w:sz w:val="28"/>
    </w:rPr>
  </w:style>
  <w:style w:type="paragraph" w:customStyle="1" w:styleId="VenueDate">
    <w:name w:val="VenueDate"/>
    <w:basedOn w:val="Normal"/>
    <w:rsid w:val="009170E4"/>
    <w:pPr>
      <w:jc w:val="right"/>
    </w:pPr>
  </w:style>
  <w:style w:type="paragraph" w:customStyle="1" w:styleId="TSBHeaderQuestion">
    <w:name w:val="TSBHeaderQuestion"/>
    <w:basedOn w:val="Normal"/>
    <w:rsid w:val="009170E4"/>
  </w:style>
  <w:style w:type="paragraph" w:customStyle="1" w:styleId="TSBHeaderRight14">
    <w:name w:val="TSBHeaderRight14"/>
    <w:basedOn w:val="Normal"/>
    <w:rsid w:val="009170E4"/>
    <w:pPr>
      <w:jc w:val="right"/>
    </w:pPr>
    <w:rPr>
      <w:b/>
      <w:bCs/>
      <w:sz w:val="28"/>
      <w:szCs w:val="28"/>
    </w:rPr>
  </w:style>
  <w:style w:type="paragraph" w:customStyle="1" w:styleId="TSBHeaderSummary">
    <w:name w:val="TSBHeaderSummary"/>
    <w:basedOn w:val="Normal"/>
    <w:rsid w:val="009170E4"/>
  </w:style>
  <w:style w:type="paragraph" w:customStyle="1" w:styleId="LSApproval">
    <w:name w:val="LSApproval"/>
    <w:basedOn w:val="LSTitle"/>
    <w:next w:val="Normal"/>
    <w:rsid w:val="009170E4"/>
  </w:style>
  <w:style w:type="paragraph" w:customStyle="1" w:styleId="toc0">
    <w:name w:val="toc 0"/>
    <w:basedOn w:val="Normal"/>
    <w:next w:val="TOC1"/>
    <w:rsid w:val="009170E4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SBHeaderSource">
    <w:name w:val="TSBHeaderSource"/>
    <w:basedOn w:val="Normal"/>
    <w:rsid w:val="009170E4"/>
  </w:style>
  <w:style w:type="paragraph" w:customStyle="1" w:styleId="TSBHeaderTitle">
    <w:name w:val="TSBHeaderTitle"/>
    <w:basedOn w:val="Normal"/>
    <w:rsid w:val="009170E4"/>
  </w:style>
  <w:style w:type="character" w:styleId="Hashtag">
    <w:name w:val="Hashtag"/>
    <w:basedOn w:val="DefaultParagraphFont"/>
    <w:uiPriority w:val="99"/>
    <w:semiHidden/>
    <w:unhideWhenUsed/>
    <w:rsid w:val="009170E4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9170E4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9170E4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9170E4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917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os\AppData\Roaming\Microsoft\Templates\FGAI4H-Doc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63A2280E3F84C93CB7D95B3AE289B" ma:contentTypeVersion="2" ma:contentTypeDescription="Create a new document." ma:contentTypeScope="" ma:versionID="7e530ecd20c263b95f6042ee110165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2D194-94E4-49B8-A5CD-5B3051A4ED25}"/>
</file>

<file path=customXml/itemProps2.xml><?xml version="1.0" encoding="utf-8"?>
<ds:datastoreItem xmlns:ds="http://schemas.openxmlformats.org/officeDocument/2006/customXml" ds:itemID="{96FA4F6D-5F7E-4C68-950D-BEFE5DA802F6}"/>
</file>

<file path=customXml/itemProps3.xml><?xml version="1.0" encoding="utf-8"?>
<ds:datastoreItem xmlns:ds="http://schemas.openxmlformats.org/officeDocument/2006/customXml" ds:itemID="{4D6A3EC5-EE3B-49BD-949C-862509B33055}"/>
</file>

<file path=docProps/app.xml><?xml version="1.0" encoding="utf-8"?>
<Properties xmlns="http://schemas.openxmlformats.org/officeDocument/2006/extended-properties" xmlns:vt="http://schemas.openxmlformats.org/officeDocument/2006/docPropsVTypes">
  <Template>FGAI4H-Doc-template.dotx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{LS | LS/r} on [subject of the LS (original subject, if a reply)] (Ori.Ref.No if a reply) [to GROUP in short/abbreviated/nickname form]</vt:lpstr>
    </vt:vector>
  </TitlesOfParts>
  <Manager>ITU-T</Manager>
  <Company>International Telecommunication Union (ITU)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{LS | LS/r} on [subject of the LS (original subject, if a reply)] (Ori.Ref.No if a reply) [to GROUP in short/abbreviated/nickname form]</dc:title>
  <dc:subject/>
  <dc:creator>Insert Source(s)</dc:creator>
  <cp:keywords/>
  <dc:description>FG-AI4H-S-#  For: Geneva, 3-5 July 2023_x000d_Document date: ITU-T Focus Group on AI for Health_x000d_Saved by ITU51014895 at 16:36:27 on 12/04/2023</dc:description>
  <cp:lastModifiedBy>Simão Campos-Neto</cp:lastModifiedBy>
  <cp:revision>3</cp:revision>
  <cp:lastPrinted>2011-04-05T14:28:00Z</cp:lastPrinted>
  <dcterms:created xsi:type="dcterms:W3CDTF">2023-04-12T14:30:00Z</dcterms:created>
  <dcterms:modified xsi:type="dcterms:W3CDTF">2023-06-19T16:10:00Z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0x0101002D863A2280E3F84C93CB7D95B3AE289B</vt:lpwstr>
  </property>
  <property fmtid="{D5CDD505-2E9C-101B-9397-08002B2CF9AE}" pid="3" name="Docnum">
    <vt:lpwstr>FG-AI4H-S-#</vt:lpwstr>
  </property>
  <property fmtid="{D5CDD505-2E9C-101B-9397-08002B2CF9AE}" pid="4" name="Docdate">
    <vt:lpwstr>ITU-T Focus Group on AI for Health</vt:lpwstr>
  </property>
  <property fmtid="{D5CDD505-2E9C-101B-9397-08002B2CF9AE}" pid="5" name="Docorlang">
    <vt:lpwstr>Original: English</vt:lpwstr>
  </property>
  <property fmtid="{D5CDD505-2E9C-101B-9397-08002B2CF9AE}" pid="6" name="Docbluepink">
    <vt:lpwstr>Working group or N/A</vt:lpwstr>
  </property>
  <property fmtid="{D5CDD505-2E9C-101B-9397-08002B2CF9AE}" pid="7" name="Docdest">
    <vt:lpwstr>Geneva, 3-5 July 2023</vt:lpwstr>
  </property>
  <property fmtid="{D5CDD505-2E9C-101B-9397-08002B2CF9AE}" pid="8" name="Docauthor">
    <vt:lpwstr>Insert Source(s)</vt:lpwstr>
  </property>
</Properties>
</file>