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6"/>
        <w:gridCol w:w="3240"/>
        <w:gridCol w:w="1154"/>
        <w:gridCol w:w="3913"/>
      </w:tblGrid>
      <w:tr w:rsidR="00653625" w:rsidRPr="00653625" w14:paraId="2C34B1A8" w14:textId="77777777" w:rsidTr="00BD29DE">
        <w:trPr>
          <w:cantSplit/>
        </w:trPr>
        <w:tc>
          <w:tcPr>
            <w:tcW w:w="4857" w:type="dxa"/>
            <w:gridSpan w:val="2"/>
          </w:tcPr>
          <w:p w14:paraId="4D4EE78C" w14:textId="77777777" w:rsidR="00653625" w:rsidRPr="00653625" w:rsidRDefault="00653625" w:rsidP="00653625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653625">
              <w:rPr>
                <w:sz w:val="20"/>
              </w:rPr>
              <w:t>INTERNATIONAL TELECOMMUNICATION UNION</w:t>
            </w:r>
          </w:p>
        </w:tc>
        <w:tc>
          <w:tcPr>
            <w:tcW w:w="5066" w:type="dxa"/>
            <w:gridSpan w:val="2"/>
          </w:tcPr>
          <w:p w14:paraId="6715B3B5" w14:textId="77777777" w:rsidR="00374CFB" w:rsidRPr="00087925" w:rsidRDefault="00374CFB" w:rsidP="00374CFB">
            <w:pPr>
              <w:ind w:right="62"/>
              <w:jc w:val="center"/>
              <w:rPr>
                <w:b/>
                <w:bCs/>
                <w:smallCaps/>
                <w:sz w:val="32"/>
              </w:rPr>
            </w:pPr>
            <w:proofErr w:type="spellStart"/>
            <w:r w:rsidRPr="00087925">
              <w:rPr>
                <w:b/>
                <w:bCs/>
                <w:smallCaps/>
                <w:sz w:val="32"/>
                <w:szCs w:val="32"/>
              </w:rPr>
              <w:t>IdM</w:t>
            </w:r>
            <w:proofErr w:type="spellEnd"/>
          </w:p>
          <w:p w14:paraId="469C1C64" w14:textId="77777777" w:rsidR="00374CFB" w:rsidRPr="00087925" w:rsidRDefault="00374CFB" w:rsidP="00374CFB">
            <w:pPr>
              <w:spacing w:before="0"/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>‘joint coordination activity’</w:t>
            </w:r>
          </w:p>
          <w:p w14:paraId="6DFA08E9" w14:textId="77777777" w:rsidR="00653625" w:rsidRPr="00653625" w:rsidRDefault="00653625" w:rsidP="00767F89">
            <w:pPr>
              <w:jc w:val="right"/>
              <w:rPr>
                <w:b/>
                <w:bCs/>
                <w:smallCaps/>
                <w:sz w:val="28"/>
              </w:rPr>
            </w:pPr>
          </w:p>
        </w:tc>
      </w:tr>
      <w:tr w:rsidR="00653625" w:rsidRPr="00653625" w14:paraId="1F9AD023" w14:textId="77777777" w:rsidTr="00BD29DE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14:paraId="7C9039CB" w14:textId="77777777" w:rsidR="00653625" w:rsidRPr="00653625" w:rsidRDefault="00653625" w:rsidP="00653625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653625">
              <w:rPr>
                <w:b/>
                <w:bCs/>
                <w:sz w:val="26"/>
              </w:rPr>
              <w:t>TELECOMMUNICATION</w:t>
            </w:r>
            <w:r w:rsidRPr="00653625">
              <w:rPr>
                <w:b/>
                <w:bCs/>
                <w:sz w:val="26"/>
              </w:rPr>
              <w:br/>
              <w:t>STANDARDIZATION SECTOR</w:t>
            </w:r>
          </w:p>
          <w:p w14:paraId="440610B0" w14:textId="77777777" w:rsidR="00653625" w:rsidRPr="00653625" w:rsidRDefault="00653625" w:rsidP="006D5505">
            <w:pPr>
              <w:rPr>
                <w:smallCaps/>
                <w:sz w:val="20"/>
              </w:rPr>
            </w:pPr>
            <w:r w:rsidRPr="00653625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</w:t>
            </w:r>
            <w:r w:rsidR="006D5505">
              <w:rPr>
                <w:sz w:val="20"/>
              </w:rPr>
              <w:t>1</w:t>
            </w:r>
            <w:r w:rsidR="00710C3D">
              <w:rPr>
                <w:sz w:val="20"/>
              </w:rPr>
              <w:t>7</w:t>
            </w:r>
            <w:r>
              <w:rPr>
                <w:sz w:val="20"/>
              </w:rPr>
              <w:t>-20</w:t>
            </w:r>
            <w:r w:rsidR="00710C3D">
              <w:rPr>
                <w:sz w:val="20"/>
              </w:rPr>
              <w:t>20</w:t>
            </w:r>
          </w:p>
        </w:tc>
        <w:tc>
          <w:tcPr>
            <w:tcW w:w="5066" w:type="dxa"/>
            <w:gridSpan w:val="2"/>
            <w:tcBorders>
              <w:bottom w:val="nil"/>
            </w:tcBorders>
          </w:tcPr>
          <w:p w14:paraId="37BB182A" w14:textId="1B2E6E60" w:rsidR="00653625" w:rsidRPr="00373850" w:rsidRDefault="00CA0526" w:rsidP="00B22FBA">
            <w:pPr>
              <w:jc w:val="right"/>
              <w:rPr>
                <w:b/>
                <w:bCs/>
                <w:sz w:val="32"/>
                <w:szCs w:val="32"/>
              </w:rPr>
            </w:pPr>
            <w:r w:rsidRPr="00373850">
              <w:rPr>
                <w:b/>
                <w:bCs/>
                <w:sz w:val="32"/>
                <w:szCs w:val="32"/>
              </w:rPr>
              <w:t xml:space="preserve">DOC </w:t>
            </w:r>
            <w:r w:rsidR="00374CFB" w:rsidRPr="00373850">
              <w:rPr>
                <w:b/>
                <w:bCs/>
                <w:sz w:val="32"/>
                <w:szCs w:val="32"/>
              </w:rPr>
              <w:t>1</w:t>
            </w:r>
            <w:r w:rsidR="007D6ED0">
              <w:rPr>
                <w:b/>
                <w:bCs/>
                <w:sz w:val="32"/>
                <w:szCs w:val="32"/>
              </w:rPr>
              <w:t>91</w:t>
            </w:r>
          </w:p>
        </w:tc>
      </w:tr>
      <w:tr w:rsidR="00653625" w:rsidRPr="00653625" w14:paraId="49A65445" w14:textId="77777777" w:rsidTr="00BD29DE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14:paraId="112F9021" w14:textId="77777777" w:rsidR="00653625" w:rsidRPr="00653625" w:rsidRDefault="00653625" w:rsidP="00653625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066" w:type="dxa"/>
            <w:gridSpan w:val="2"/>
            <w:tcBorders>
              <w:bottom w:val="single" w:sz="12" w:space="0" w:color="auto"/>
            </w:tcBorders>
          </w:tcPr>
          <w:p w14:paraId="68B90B6A" w14:textId="77777777" w:rsidR="00653625" w:rsidRDefault="00653625" w:rsidP="00653625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14:paraId="1DF7E203" w14:textId="77777777" w:rsidR="00653625" w:rsidRPr="00653625" w:rsidRDefault="00653625" w:rsidP="00653625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653625" w:rsidRPr="00653625" w14:paraId="66E69E1F" w14:textId="77777777" w:rsidTr="00BD29DE">
        <w:trPr>
          <w:cantSplit/>
          <w:trHeight w:val="357"/>
        </w:trPr>
        <w:tc>
          <w:tcPr>
            <w:tcW w:w="1617" w:type="dxa"/>
          </w:tcPr>
          <w:p w14:paraId="0CFBCA57" w14:textId="77777777" w:rsidR="00653625" w:rsidRPr="00653625" w:rsidRDefault="00653625" w:rsidP="00653625">
            <w:pPr>
              <w:rPr>
                <w:b/>
                <w:bCs/>
              </w:rPr>
            </w:pPr>
            <w:bookmarkStart w:id="4" w:name="dmeeting" w:colFirst="2" w:colLast="2"/>
            <w:bookmarkStart w:id="5" w:name="dbluepink" w:colFirst="1" w:colLast="1"/>
            <w:bookmarkEnd w:id="3"/>
          </w:p>
        </w:tc>
        <w:tc>
          <w:tcPr>
            <w:tcW w:w="3240" w:type="dxa"/>
          </w:tcPr>
          <w:p w14:paraId="328E14F8" w14:textId="77777777" w:rsidR="00653625" w:rsidRPr="00653625" w:rsidRDefault="00653625" w:rsidP="00653625"/>
        </w:tc>
        <w:tc>
          <w:tcPr>
            <w:tcW w:w="5066" w:type="dxa"/>
            <w:gridSpan w:val="2"/>
          </w:tcPr>
          <w:p w14:paraId="0FC72BC3" w14:textId="01757A1E" w:rsidR="00653625" w:rsidRPr="00653625" w:rsidRDefault="006B1419" w:rsidP="001B4CB0">
            <w:pPr>
              <w:jc w:val="right"/>
            </w:pPr>
            <w:r>
              <w:rPr>
                <w:lang w:val="en-US" w:eastAsia="ko-KR"/>
              </w:rPr>
              <w:t>Virtual</w:t>
            </w:r>
            <w:r w:rsidR="00653625" w:rsidRPr="00653625">
              <w:t xml:space="preserve">, </w:t>
            </w:r>
            <w:r>
              <w:t>2</w:t>
            </w:r>
            <w:r w:rsidR="007D6ED0">
              <w:t>7</w:t>
            </w:r>
            <w:r w:rsidR="00BC3997">
              <w:t xml:space="preserve"> </w:t>
            </w:r>
            <w:r w:rsidR="00710C3D">
              <w:t>A</w:t>
            </w:r>
            <w:r w:rsidR="007D6ED0">
              <w:t>ugust</w:t>
            </w:r>
            <w:r w:rsidR="00710C3D">
              <w:t xml:space="preserve"> </w:t>
            </w:r>
            <w:r w:rsidR="00BC3997">
              <w:t>20</w:t>
            </w:r>
            <w:r>
              <w:t>21</w:t>
            </w:r>
          </w:p>
        </w:tc>
      </w:tr>
      <w:tr w:rsidR="00653625" w:rsidRPr="00653625" w14:paraId="7B2B8F06" w14:textId="77777777" w:rsidTr="00BD29DE">
        <w:trPr>
          <w:cantSplit/>
          <w:trHeight w:val="357"/>
        </w:trPr>
        <w:tc>
          <w:tcPr>
            <w:tcW w:w="9923" w:type="dxa"/>
            <w:gridSpan w:val="4"/>
          </w:tcPr>
          <w:p w14:paraId="384CF3A3" w14:textId="77777777" w:rsidR="00653625" w:rsidRPr="00653625" w:rsidRDefault="00653625" w:rsidP="00653625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653625">
              <w:rPr>
                <w:b/>
                <w:bCs/>
              </w:rPr>
              <w:t>DOCUMENT</w:t>
            </w:r>
          </w:p>
        </w:tc>
      </w:tr>
      <w:tr w:rsidR="00653625" w:rsidRPr="00653625" w14:paraId="2D6EE462" w14:textId="77777777" w:rsidTr="00BD29DE">
        <w:trPr>
          <w:cantSplit/>
          <w:trHeight w:val="357"/>
        </w:trPr>
        <w:tc>
          <w:tcPr>
            <w:tcW w:w="1617" w:type="dxa"/>
          </w:tcPr>
          <w:p w14:paraId="511ADF13" w14:textId="77777777" w:rsidR="00653625" w:rsidRPr="00653625" w:rsidRDefault="00653625" w:rsidP="00653625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653625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14:paraId="0EECCC86" w14:textId="77777777" w:rsidR="00653625" w:rsidRPr="00653625" w:rsidRDefault="00AA1C61" w:rsidP="00653625">
            <w:r>
              <w:t>ITU-</w:t>
            </w:r>
            <w:r w:rsidR="00653625" w:rsidRPr="00653625">
              <w:t>TSB</w:t>
            </w:r>
          </w:p>
        </w:tc>
      </w:tr>
      <w:tr w:rsidR="00653625" w:rsidRPr="00653625" w14:paraId="5273E0FD" w14:textId="77777777" w:rsidTr="00BD29DE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14:paraId="123C43D1" w14:textId="77777777" w:rsidR="00653625" w:rsidRPr="00653625" w:rsidRDefault="00653625" w:rsidP="00653625">
            <w:pPr>
              <w:spacing w:after="120"/>
            </w:pPr>
            <w:bookmarkStart w:id="8" w:name="dtitle1" w:colFirst="1" w:colLast="1"/>
            <w:bookmarkEnd w:id="7"/>
            <w:r w:rsidRPr="00653625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  <w:tcBorders>
              <w:bottom w:val="single" w:sz="12" w:space="0" w:color="auto"/>
            </w:tcBorders>
          </w:tcPr>
          <w:p w14:paraId="2D0275F4" w14:textId="57973003" w:rsidR="00653625" w:rsidRPr="00653625" w:rsidRDefault="001B4CB0" w:rsidP="001B4CB0">
            <w:pPr>
              <w:spacing w:after="120"/>
            </w:pPr>
            <w:r>
              <w:t>Announcement of 2</w:t>
            </w:r>
            <w:r w:rsidR="007D6ED0">
              <w:t>8</w:t>
            </w:r>
            <w:r w:rsidR="00B22FBA" w:rsidRPr="00B22FBA">
              <w:rPr>
                <w:vertAlign w:val="superscript"/>
              </w:rPr>
              <w:t>th</w:t>
            </w:r>
            <w:r w:rsidR="00B22FBA">
              <w:t xml:space="preserve"> </w:t>
            </w:r>
            <w:r w:rsidR="00B22FBA" w:rsidRPr="00087925">
              <w:t>meeting</w:t>
            </w:r>
            <w:r w:rsidR="00B22FBA">
              <w:t xml:space="preserve"> of </w:t>
            </w:r>
            <w:r w:rsidR="00374CFB">
              <w:t>ITU-T JCA-</w:t>
            </w:r>
            <w:proofErr w:type="spellStart"/>
            <w:r w:rsidR="00374CFB">
              <w:t>IdM</w:t>
            </w:r>
            <w:proofErr w:type="spellEnd"/>
            <w:r w:rsidR="00374CFB" w:rsidRPr="00087925">
              <w:t xml:space="preserve">, </w:t>
            </w:r>
            <w:r w:rsidR="006B1419">
              <w:t>2</w:t>
            </w:r>
            <w:r w:rsidR="007D6ED0">
              <w:t>7</w:t>
            </w:r>
            <w:r>
              <w:t xml:space="preserve"> </w:t>
            </w:r>
            <w:r w:rsidR="00710C3D">
              <w:t>A</w:t>
            </w:r>
            <w:r w:rsidR="007D6ED0">
              <w:t>ugust</w:t>
            </w:r>
            <w:r w:rsidR="00B22FBA">
              <w:t xml:space="preserve"> 20</w:t>
            </w:r>
            <w:r w:rsidR="006B1419">
              <w:t>21</w:t>
            </w:r>
            <w:r w:rsidR="005A64C4">
              <w:t xml:space="preserve">, </w:t>
            </w:r>
            <w:r w:rsidR="00730D9C">
              <w:t>1</w:t>
            </w:r>
            <w:r w:rsidR="005B2BC6">
              <w:t>4</w:t>
            </w:r>
            <w:r w:rsidR="00730D9C">
              <w:t>:</w:t>
            </w:r>
            <w:r w:rsidR="005B2BC6">
              <w:t>3</w:t>
            </w:r>
            <w:r w:rsidR="00CD2C32">
              <w:t>0-1</w:t>
            </w:r>
            <w:r w:rsidR="007D6ED0">
              <w:t>6</w:t>
            </w:r>
            <w:r w:rsidR="00730D9C">
              <w:t>:</w:t>
            </w:r>
            <w:r w:rsidR="007D6ED0">
              <w:t>0</w:t>
            </w:r>
            <w:r w:rsidR="00B22FBA">
              <w:t>0</w:t>
            </w:r>
            <w:r w:rsidR="00CD2C32">
              <w:t xml:space="preserve"> CE</w:t>
            </w:r>
            <w:r w:rsidR="00D60D8A">
              <w:t>S</w:t>
            </w:r>
            <w:r w:rsidR="00374CFB" w:rsidRPr="003D2244">
              <w:t>T</w:t>
            </w:r>
            <w:r w:rsidR="005A64C4">
              <w:t xml:space="preserve">, </w:t>
            </w:r>
            <w:r w:rsidR="006B1419">
              <w:t>Virtual</w:t>
            </w:r>
          </w:p>
        </w:tc>
      </w:tr>
      <w:bookmarkEnd w:id="1"/>
      <w:bookmarkEnd w:id="8"/>
      <w:tr w:rsidR="00BD29DE" w:rsidRPr="006F53DD" w14:paraId="29A04375" w14:textId="77777777" w:rsidTr="00BD29DE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428B3176" w14:textId="77777777" w:rsidR="00BD29DE" w:rsidRPr="004A469D" w:rsidRDefault="00BD29DE" w:rsidP="00FA09BC">
            <w:pPr>
              <w:rPr>
                <w:b/>
                <w:bCs/>
                <w:lang w:val="fr-FR"/>
              </w:rPr>
            </w:pPr>
            <w:proofErr w:type="gramStart"/>
            <w:r w:rsidRPr="004A469D">
              <w:rPr>
                <w:b/>
                <w:bCs/>
                <w:lang w:val="fr-FR"/>
              </w:rPr>
              <w:t>Contact: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0F556C1" w14:textId="77777777" w:rsidR="00BD29DE" w:rsidRPr="004A469D" w:rsidRDefault="00BD29DE" w:rsidP="00FA09BC">
            <w:r w:rsidRPr="004A469D">
              <w:t>TSB</w:t>
            </w:r>
          </w:p>
        </w:tc>
        <w:tc>
          <w:tcPr>
            <w:tcW w:w="3913" w:type="dxa"/>
            <w:tcBorders>
              <w:top w:val="single" w:sz="12" w:space="0" w:color="auto"/>
              <w:bottom w:val="single" w:sz="12" w:space="0" w:color="auto"/>
            </w:tcBorders>
          </w:tcPr>
          <w:p w14:paraId="0F0E109E" w14:textId="045EB7B8" w:rsidR="00BD29DE" w:rsidRPr="006F53DD" w:rsidRDefault="00BD29DE" w:rsidP="00FA09BC">
            <w:pPr>
              <w:rPr>
                <w:szCs w:val="22"/>
              </w:rPr>
            </w:pPr>
            <w:r w:rsidRPr="004A469D">
              <w:rPr>
                <w:szCs w:val="22"/>
              </w:rPr>
              <w:t>Tel:</w:t>
            </w:r>
            <w:r w:rsidRPr="004A469D">
              <w:rPr>
                <w:szCs w:val="22"/>
              </w:rPr>
              <w:tab/>
              <w:t xml:space="preserve">+41 22 730 </w:t>
            </w:r>
            <w:r w:rsidR="00CA1D4C">
              <w:rPr>
                <w:szCs w:val="22"/>
              </w:rPr>
              <w:t>6206</w:t>
            </w:r>
            <w:r w:rsidRPr="004A469D">
              <w:rPr>
                <w:szCs w:val="22"/>
              </w:rPr>
              <w:br/>
            </w:r>
            <w:r w:rsidRPr="006F53DD">
              <w:rPr>
                <w:szCs w:val="22"/>
              </w:rPr>
              <w:t>Fax:</w:t>
            </w:r>
            <w:r w:rsidRPr="006F53DD">
              <w:rPr>
                <w:szCs w:val="22"/>
              </w:rPr>
              <w:tab/>
              <w:t>+41 22 730 5853</w:t>
            </w:r>
            <w:r w:rsidRPr="006F53DD">
              <w:rPr>
                <w:szCs w:val="22"/>
              </w:rPr>
              <w:br/>
              <w:t>E-mail</w:t>
            </w:r>
            <w:r w:rsidRPr="006F53DD">
              <w:rPr>
                <w:szCs w:val="22"/>
              </w:rPr>
              <w:tab/>
            </w:r>
            <w:hyperlink r:id="rId10" w:history="1">
              <w:r w:rsidR="006B1419" w:rsidRPr="00643D1B">
                <w:rPr>
                  <w:rStyle w:val="a9"/>
                  <w:szCs w:val="22"/>
                </w:rPr>
                <w:t>tsbidm@itu.int</w:t>
              </w:r>
            </w:hyperlink>
          </w:p>
        </w:tc>
      </w:tr>
    </w:tbl>
    <w:p w14:paraId="0448B2FA" w14:textId="09E1A696" w:rsidR="00B87CE3" w:rsidRPr="00B87CE3" w:rsidRDefault="00B87CE3" w:rsidP="00836597">
      <w:pPr>
        <w:spacing w:before="240"/>
        <w:jc w:val="both"/>
        <w:rPr>
          <w:rFonts w:eastAsia="MS Mincho"/>
          <w:lang w:eastAsia="ja-JP"/>
        </w:rPr>
      </w:pPr>
      <w:r w:rsidRPr="00B87CE3">
        <w:rPr>
          <w:rFonts w:eastAsia="MS Mincho" w:hint="eastAsia"/>
          <w:lang w:eastAsia="ja-JP"/>
        </w:rPr>
        <w:t xml:space="preserve">This document </w:t>
      </w:r>
      <w:r w:rsidR="00AA1C61">
        <w:rPr>
          <w:rFonts w:eastAsia="MS Mincho"/>
          <w:lang w:eastAsia="ja-JP"/>
        </w:rPr>
        <w:t>is the invitation for</w:t>
      </w:r>
      <w:r w:rsidRPr="00B87CE3">
        <w:rPr>
          <w:rFonts w:eastAsia="MS Mincho" w:hint="eastAsia"/>
          <w:lang w:eastAsia="ja-JP"/>
        </w:rPr>
        <w:t xml:space="preserve"> the </w:t>
      </w:r>
      <w:r w:rsidR="00B22FBA">
        <w:t>2</w:t>
      </w:r>
      <w:r w:rsidR="00750B0E">
        <w:t>8</w:t>
      </w:r>
      <w:r w:rsidR="00B22FBA" w:rsidRPr="00B22FBA">
        <w:rPr>
          <w:vertAlign w:val="superscript"/>
        </w:rPr>
        <w:t>th</w:t>
      </w:r>
      <w:r w:rsidR="005B2BC6">
        <w:rPr>
          <w:rFonts w:eastAsia="MS Mincho"/>
          <w:lang w:eastAsia="ja-JP"/>
        </w:rPr>
        <w:t xml:space="preserve"> </w:t>
      </w:r>
      <w:r w:rsidRPr="00B87CE3">
        <w:rPr>
          <w:rFonts w:eastAsia="MS Mincho"/>
        </w:rPr>
        <w:t xml:space="preserve">meeting of the </w:t>
      </w:r>
      <w:r w:rsidR="001A003E">
        <w:rPr>
          <w:rFonts w:eastAsia="MS Mincho"/>
        </w:rPr>
        <w:t xml:space="preserve">ITU-T </w:t>
      </w:r>
      <w:r w:rsidR="00653625">
        <w:rPr>
          <w:rFonts w:eastAsia="MS Mincho"/>
        </w:rPr>
        <w:t xml:space="preserve">Joint Coordination Activity on </w:t>
      </w:r>
      <w:r w:rsidR="00374CFB">
        <w:rPr>
          <w:rFonts w:eastAsia="MS Mincho"/>
        </w:rPr>
        <w:t>Identity Management</w:t>
      </w:r>
      <w:r w:rsidR="00653625">
        <w:rPr>
          <w:rFonts w:eastAsia="MS Mincho"/>
        </w:rPr>
        <w:t xml:space="preserve"> (JCA-</w:t>
      </w:r>
      <w:proofErr w:type="spellStart"/>
      <w:r w:rsidR="00374CFB">
        <w:rPr>
          <w:rFonts w:eastAsia="MS Mincho"/>
        </w:rPr>
        <w:t>IdM</w:t>
      </w:r>
      <w:proofErr w:type="spellEnd"/>
      <w:r w:rsidR="00653625">
        <w:rPr>
          <w:rFonts w:eastAsia="MS Mincho"/>
        </w:rPr>
        <w:t>)</w:t>
      </w:r>
      <w:r w:rsidRPr="00B87CE3">
        <w:rPr>
          <w:rFonts w:eastAsia="MS Mincho" w:hint="eastAsia"/>
          <w:lang w:eastAsia="ja-JP"/>
        </w:rPr>
        <w:t>.</w:t>
      </w:r>
    </w:p>
    <w:p w14:paraId="7406E1A1" w14:textId="339A7CDC" w:rsidR="00B87CE3" w:rsidRDefault="003E5AB0" w:rsidP="00BD29DE">
      <w:pPr>
        <w:tabs>
          <w:tab w:val="clear" w:pos="794"/>
          <w:tab w:val="clear" w:pos="1191"/>
          <w:tab w:val="left" w:pos="709"/>
        </w:tabs>
        <w:ind w:left="709" w:right="91" w:hanging="709"/>
        <w:jc w:val="both"/>
        <w:rPr>
          <w:rFonts w:eastAsia="맑은 고딕"/>
        </w:rPr>
      </w:pPr>
      <w:bookmarkStart w:id="9" w:name="suitetext"/>
      <w:bookmarkEnd w:id="9"/>
      <w:r>
        <w:rPr>
          <w:rFonts w:eastAsia="MS Mincho"/>
        </w:rPr>
        <w:t>1</w:t>
      </w:r>
      <w:r>
        <w:rPr>
          <w:rFonts w:eastAsia="MS Mincho"/>
        </w:rPr>
        <w:tab/>
      </w:r>
      <w:r w:rsidR="00B87CE3" w:rsidRPr="00B87CE3">
        <w:rPr>
          <w:rFonts w:eastAsia="맑은 고딕"/>
          <w:lang w:val="en-US"/>
        </w:rPr>
        <w:t>T</w:t>
      </w:r>
      <w:r w:rsidR="00B87CE3" w:rsidRPr="00B87CE3">
        <w:rPr>
          <w:rFonts w:eastAsia="맑은 고딕"/>
        </w:rPr>
        <w:t xml:space="preserve">he </w:t>
      </w:r>
      <w:r w:rsidR="00B22FBA">
        <w:t>2</w:t>
      </w:r>
      <w:r w:rsidR="0015543A">
        <w:t>8</w:t>
      </w:r>
      <w:r w:rsidR="00B22FBA" w:rsidRPr="00B22FBA">
        <w:rPr>
          <w:vertAlign w:val="superscript"/>
        </w:rPr>
        <w:t>th</w:t>
      </w:r>
      <w:r w:rsidR="005B2BC6">
        <w:rPr>
          <w:rFonts w:eastAsia="MS Mincho"/>
          <w:lang w:eastAsia="ja-JP"/>
        </w:rPr>
        <w:t xml:space="preserve"> </w:t>
      </w:r>
      <w:r w:rsidR="00B87CE3" w:rsidRPr="00B87CE3">
        <w:rPr>
          <w:rFonts w:eastAsia="맑은 고딕"/>
        </w:rPr>
        <w:t xml:space="preserve">meeting of the </w:t>
      </w:r>
      <w:r w:rsidR="00B87CE3">
        <w:rPr>
          <w:rFonts w:eastAsia="맑은 고딕"/>
        </w:rPr>
        <w:t>JCA-</w:t>
      </w:r>
      <w:proofErr w:type="spellStart"/>
      <w:r w:rsidR="004A10B0">
        <w:rPr>
          <w:rFonts w:eastAsia="맑은 고딕"/>
        </w:rPr>
        <w:t>IdM</w:t>
      </w:r>
      <w:proofErr w:type="spellEnd"/>
      <w:r w:rsidR="00B87CE3" w:rsidRPr="00B87CE3">
        <w:rPr>
          <w:rFonts w:eastAsia="맑은 고딕"/>
        </w:rPr>
        <w:t xml:space="preserve"> is scheduled </w:t>
      </w:r>
      <w:r w:rsidR="00B87CE3">
        <w:rPr>
          <w:rFonts w:eastAsia="맑은 고딕"/>
        </w:rPr>
        <w:t xml:space="preserve">on </w:t>
      </w:r>
      <w:r w:rsidR="009E7680">
        <w:rPr>
          <w:rFonts w:eastAsia="맑은 고딕"/>
        </w:rPr>
        <w:t xml:space="preserve">Friday </w:t>
      </w:r>
      <w:r w:rsidR="006B1419">
        <w:rPr>
          <w:rFonts w:eastAsia="맑은 고딕"/>
        </w:rPr>
        <w:t>2</w:t>
      </w:r>
      <w:r w:rsidR="0015543A">
        <w:rPr>
          <w:rFonts w:eastAsia="맑은 고딕"/>
        </w:rPr>
        <w:t>7</w:t>
      </w:r>
      <w:r w:rsidR="00EE62CF">
        <w:rPr>
          <w:rFonts w:eastAsia="맑은 고딕"/>
        </w:rPr>
        <w:t xml:space="preserve"> </w:t>
      </w:r>
      <w:r w:rsidR="009E7680">
        <w:rPr>
          <w:rFonts w:eastAsia="맑은 고딕"/>
        </w:rPr>
        <w:t>A</w:t>
      </w:r>
      <w:r w:rsidR="00164879">
        <w:rPr>
          <w:rFonts w:eastAsia="맑은 고딕"/>
        </w:rPr>
        <w:t>ugust</w:t>
      </w:r>
      <w:r w:rsidR="00B22FBA">
        <w:t xml:space="preserve"> 20</w:t>
      </w:r>
      <w:r w:rsidR="006B1419">
        <w:t>21</w:t>
      </w:r>
      <w:r w:rsidR="005B2BC6">
        <w:t>, 14:30-1</w:t>
      </w:r>
      <w:r w:rsidR="0015543A">
        <w:t>6</w:t>
      </w:r>
      <w:r w:rsidR="005B2BC6">
        <w:t>:</w:t>
      </w:r>
      <w:r w:rsidR="0015543A">
        <w:t>0</w:t>
      </w:r>
      <w:r w:rsidR="00B22FBA">
        <w:t>0</w:t>
      </w:r>
      <w:r w:rsidR="005B2BC6">
        <w:t xml:space="preserve"> CES</w:t>
      </w:r>
      <w:r w:rsidR="005B2BC6" w:rsidRPr="003D2244">
        <w:t>T</w:t>
      </w:r>
      <w:r w:rsidR="00B87CE3" w:rsidRPr="00B87CE3">
        <w:rPr>
          <w:rFonts w:eastAsia="맑은 고딕"/>
        </w:rPr>
        <w:t>.</w:t>
      </w:r>
      <w:r w:rsidR="002E1678">
        <w:rPr>
          <w:rFonts w:eastAsia="맑은 고딕"/>
        </w:rPr>
        <w:br/>
      </w:r>
      <w:r w:rsidR="00406701">
        <w:rPr>
          <w:rFonts w:eastAsia="맑은 고딕"/>
        </w:rPr>
        <w:t xml:space="preserve">This meeting will be </w:t>
      </w:r>
      <w:r w:rsidR="00987E4E">
        <w:rPr>
          <w:rFonts w:eastAsia="맑은 고딕"/>
        </w:rPr>
        <w:t xml:space="preserve">held </w:t>
      </w:r>
      <w:r w:rsidR="00541CE0">
        <w:rPr>
          <w:rFonts w:eastAsia="맑은 고딕"/>
        </w:rPr>
        <w:t>virtually</w:t>
      </w:r>
      <w:r w:rsidR="00406701">
        <w:rPr>
          <w:rFonts w:eastAsia="맑은 고딕"/>
        </w:rPr>
        <w:t xml:space="preserve"> and will utilize </w:t>
      </w:r>
      <w:r w:rsidR="00541CE0">
        <w:rPr>
          <w:rFonts w:eastAsia="맑은 고딕"/>
        </w:rPr>
        <w:t>Zoom</w:t>
      </w:r>
      <w:r w:rsidR="00406701">
        <w:rPr>
          <w:rFonts w:eastAsia="맑은 고딕"/>
        </w:rPr>
        <w:t xml:space="preserve"> for remote participation.</w:t>
      </w:r>
    </w:p>
    <w:p w14:paraId="470AE243" w14:textId="77777777" w:rsidR="00BC41F4" w:rsidRPr="00406701" w:rsidRDefault="003E5AB0" w:rsidP="00BD29DE">
      <w:pPr>
        <w:tabs>
          <w:tab w:val="clear" w:pos="794"/>
          <w:tab w:val="clear" w:pos="1191"/>
          <w:tab w:val="left" w:pos="709"/>
        </w:tabs>
        <w:ind w:left="709" w:right="91" w:hanging="709"/>
        <w:rPr>
          <w:rFonts w:eastAsia="맑은 고딕"/>
        </w:rPr>
      </w:pPr>
      <w:r>
        <w:rPr>
          <w:rFonts w:eastAsia="MS Mincho"/>
        </w:rPr>
        <w:t>2</w:t>
      </w:r>
      <w:r>
        <w:rPr>
          <w:rFonts w:eastAsia="MS Mincho"/>
        </w:rPr>
        <w:tab/>
      </w:r>
      <w:r w:rsidR="00BC41F4">
        <w:rPr>
          <w:rFonts w:eastAsia="맑은 고딕"/>
        </w:rPr>
        <w:t>Participants must pre-register utilising the details in 7 below.</w:t>
      </w:r>
    </w:p>
    <w:p w14:paraId="0796F916" w14:textId="77777777" w:rsidR="00B87CE3" w:rsidRDefault="00BC41F4" w:rsidP="00BD29DE">
      <w:pPr>
        <w:tabs>
          <w:tab w:val="clear" w:pos="794"/>
          <w:tab w:val="left" w:pos="709"/>
        </w:tabs>
        <w:spacing w:before="240"/>
        <w:ind w:left="709" w:right="-510" w:hanging="709"/>
        <w:rPr>
          <w:rFonts w:eastAsia="맑은 고딕"/>
        </w:rPr>
      </w:pPr>
      <w:r>
        <w:rPr>
          <w:rFonts w:eastAsia="MS Mincho"/>
          <w:lang w:eastAsia="ja-JP"/>
        </w:rPr>
        <w:t>3</w:t>
      </w:r>
      <w:r w:rsidR="00B87CE3" w:rsidRPr="00B87CE3">
        <w:rPr>
          <w:rFonts w:eastAsia="맑은 고딕"/>
        </w:rPr>
        <w:tab/>
      </w:r>
      <w:r w:rsidR="005B2BC6">
        <w:rPr>
          <w:rFonts w:eastAsia="맑은 고딕"/>
        </w:rPr>
        <w:t xml:space="preserve">ITU-T </w:t>
      </w:r>
      <w:r w:rsidR="00653625">
        <w:rPr>
          <w:rFonts w:eastAsia="맑은 고딕"/>
        </w:rPr>
        <w:t>JCA</w:t>
      </w:r>
      <w:r w:rsidR="00B565A6">
        <w:rPr>
          <w:rFonts w:eastAsia="맑은 고딕"/>
        </w:rPr>
        <w:t>-</w:t>
      </w:r>
      <w:proofErr w:type="spellStart"/>
      <w:r w:rsidR="004A10B0">
        <w:rPr>
          <w:rFonts w:eastAsia="맑은 고딕"/>
        </w:rPr>
        <w:t>IdM</w:t>
      </w:r>
      <w:proofErr w:type="spellEnd"/>
      <w:r w:rsidR="0012127B">
        <w:rPr>
          <w:rFonts w:eastAsia="맑은 고딕"/>
        </w:rPr>
        <w:t xml:space="preserve"> </w:t>
      </w:r>
      <w:r w:rsidR="00653625">
        <w:rPr>
          <w:rFonts w:eastAsia="맑은 고딕"/>
        </w:rPr>
        <w:t>is</w:t>
      </w:r>
      <w:r w:rsidR="0012127B">
        <w:rPr>
          <w:rFonts w:eastAsia="맑은 고딕"/>
        </w:rPr>
        <w:t xml:space="preserve"> open as described by 2.2.3 of Recommendation ITU-T A.1.</w:t>
      </w:r>
    </w:p>
    <w:p w14:paraId="45DE852D" w14:textId="5540D062" w:rsidR="007D0DDB" w:rsidRPr="00CD2C32" w:rsidRDefault="003E5AB0" w:rsidP="00BD29DE">
      <w:pPr>
        <w:tabs>
          <w:tab w:val="clear" w:pos="794"/>
          <w:tab w:val="clear" w:pos="1191"/>
          <w:tab w:val="left" w:pos="709"/>
        </w:tabs>
        <w:ind w:left="709" w:right="91" w:hanging="709"/>
        <w:rPr>
          <w:rFonts w:eastAsia="맑은 고딕"/>
          <w:lang w:val="en-US"/>
        </w:rPr>
      </w:pPr>
      <w:r>
        <w:rPr>
          <w:rFonts w:eastAsia="MS Mincho"/>
          <w:lang w:val="en-US"/>
        </w:rPr>
        <w:t>4</w:t>
      </w:r>
      <w:r>
        <w:rPr>
          <w:rFonts w:eastAsia="MS Mincho"/>
          <w:lang w:val="en-US"/>
        </w:rPr>
        <w:tab/>
      </w:r>
      <w:r w:rsidR="00B22FBA">
        <w:rPr>
          <w:rFonts w:eastAsia="맑은 고딕"/>
          <w:lang w:val="en-US"/>
        </w:rPr>
        <w:t>D</w:t>
      </w:r>
      <w:r w:rsidR="006E3FED" w:rsidRPr="00CD2C32">
        <w:rPr>
          <w:rFonts w:eastAsia="맑은 고딕"/>
          <w:lang w:val="en-US"/>
        </w:rPr>
        <w:t xml:space="preserve">raft </w:t>
      </w:r>
      <w:r w:rsidR="002747AA" w:rsidRPr="00CD2C32">
        <w:rPr>
          <w:rFonts w:eastAsia="맑은 고딕"/>
          <w:lang w:val="en-US"/>
        </w:rPr>
        <w:t xml:space="preserve">agenda for </w:t>
      </w:r>
      <w:r w:rsidR="00B22FBA">
        <w:rPr>
          <w:rFonts w:eastAsia="맑은 고딕"/>
          <w:lang w:val="en-US"/>
        </w:rPr>
        <w:t>this</w:t>
      </w:r>
      <w:r w:rsidR="002747AA" w:rsidRPr="00CD2C32">
        <w:rPr>
          <w:rFonts w:eastAsia="맑은 고딕"/>
          <w:lang w:val="en-US"/>
        </w:rPr>
        <w:t xml:space="preserve"> </w:t>
      </w:r>
      <w:r w:rsidR="003A5B1A" w:rsidRPr="00CD2C32">
        <w:rPr>
          <w:rFonts w:eastAsia="맑은 고딕"/>
          <w:lang w:val="en-US"/>
        </w:rPr>
        <w:t xml:space="preserve">meeting </w:t>
      </w:r>
      <w:r w:rsidR="00B22FBA">
        <w:rPr>
          <w:rFonts w:eastAsia="맑은 고딕"/>
          <w:lang w:val="en-US"/>
        </w:rPr>
        <w:t>is found</w:t>
      </w:r>
      <w:r w:rsidR="002747AA" w:rsidRPr="00CD2C32">
        <w:rPr>
          <w:rFonts w:eastAsia="맑은 고딕"/>
          <w:lang w:val="en-US"/>
        </w:rPr>
        <w:t xml:space="preserve"> in </w:t>
      </w:r>
      <w:r w:rsidR="003C683E" w:rsidRPr="00CD2C32">
        <w:rPr>
          <w:rFonts w:eastAsia="맑은 고딕"/>
          <w:lang w:val="en-US"/>
        </w:rPr>
        <w:t>JCA-</w:t>
      </w:r>
      <w:proofErr w:type="spellStart"/>
      <w:r w:rsidR="004A10B0" w:rsidRPr="00CD2C32">
        <w:rPr>
          <w:rFonts w:eastAsia="맑은 고딕"/>
          <w:lang w:val="en-US"/>
        </w:rPr>
        <w:t>IdM</w:t>
      </w:r>
      <w:proofErr w:type="spellEnd"/>
      <w:r w:rsidR="00730D9C" w:rsidRPr="00CD2C32">
        <w:rPr>
          <w:rFonts w:eastAsia="맑은 고딕"/>
          <w:lang w:val="en-US"/>
        </w:rPr>
        <w:t xml:space="preserve"> </w:t>
      </w:r>
      <w:hyperlink r:id="rId11" w:history="1">
        <w:r w:rsidR="00C167C5" w:rsidRPr="008D78DF">
          <w:rPr>
            <w:rStyle w:val="a9"/>
            <w:rFonts w:eastAsia="맑은 고딕"/>
            <w:lang w:val="en-US"/>
          </w:rPr>
          <w:t>Doc 1</w:t>
        </w:r>
        <w:r w:rsidR="009602AE">
          <w:rPr>
            <w:rStyle w:val="a9"/>
            <w:rFonts w:eastAsia="맑은 고딕"/>
            <w:lang w:val="en-US"/>
          </w:rPr>
          <w:t>92</w:t>
        </w:r>
      </w:hyperlink>
      <w:r w:rsidR="00C167C5">
        <w:rPr>
          <w:rFonts w:eastAsia="맑은 고딕"/>
          <w:lang w:val="en-US"/>
        </w:rPr>
        <w:t xml:space="preserve"> </w:t>
      </w:r>
      <w:r w:rsidR="00B86D1D" w:rsidRPr="00CD2C32">
        <w:rPr>
          <w:rFonts w:eastAsia="맑은 고딕"/>
          <w:lang w:val="en-US"/>
        </w:rPr>
        <w:t>(</w:t>
      </w:r>
      <w:r w:rsidR="00B3585A" w:rsidRPr="00CD2C32">
        <w:rPr>
          <w:rFonts w:eastAsia="맑은 고딕"/>
          <w:lang w:val="en-US"/>
        </w:rPr>
        <w:t>and revisions thereof)</w:t>
      </w:r>
      <w:r w:rsidR="002256DE" w:rsidRPr="00CD2C32">
        <w:rPr>
          <w:rFonts w:eastAsia="맑은 고딕"/>
          <w:lang w:val="en-US"/>
        </w:rPr>
        <w:t>.</w:t>
      </w:r>
    </w:p>
    <w:p w14:paraId="04A7F46E" w14:textId="758CAE3F" w:rsidR="002747AA" w:rsidRPr="003E5AB0" w:rsidRDefault="00BC41F4" w:rsidP="00BD29DE">
      <w:pPr>
        <w:tabs>
          <w:tab w:val="clear" w:pos="794"/>
          <w:tab w:val="clear" w:pos="1191"/>
          <w:tab w:val="left" w:pos="709"/>
        </w:tabs>
        <w:ind w:left="709" w:right="91" w:hanging="709"/>
        <w:jc w:val="both"/>
        <w:rPr>
          <w:rFonts w:eastAsia="MS Mincho"/>
          <w:lang w:val="en-US"/>
        </w:rPr>
      </w:pPr>
      <w:r w:rsidRPr="003E5AB0">
        <w:rPr>
          <w:rFonts w:eastAsia="MS Mincho"/>
          <w:lang w:val="en-US"/>
        </w:rPr>
        <w:t>5</w:t>
      </w:r>
      <w:r w:rsidR="007D0DDB" w:rsidRPr="003E5AB0">
        <w:rPr>
          <w:rFonts w:eastAsia="MS Mincho"/>
          <w:lang w:val="en-US"/>
        </w:rPr>
        <w:tab/>
      </w:r>
      <w:r w:rsidR="002747AA" w:rsidRPr="003E5AB0">
        <w:rPr>
          <w:rFonts w:eastAsia="MS Mincho"/>
          <w:lang w:val="en-US"/>
        </w:rPr>
        <w:t xml:space="preserve">Contributions are specifically sought </w:t>
      </w:r>
      <w:r w:rsidR="00F449AB" w:rsidRPr="003E5AB0">
        <w:rPr>
          <w:rFonts w:eastAsia="MS Mincho"/>
          <w:lang w:val="en-US"/>
        </w:rPr>
        <w:t xml:space="preserve">regarding </w:t>
      </w:r>
      <w:proofErr w:type="spellStart"/>
      <w:r w:rsidR="004A10B0" w:rsidRPr="003E5AB0">
        <w:rPr>
          <w:rFonts w:eastAsia="MS Mincho"/>
          <w:lang w:val="en-US"/>
        </w:rPr>
        <w:t>IdM</w:t>
      </w:r>
      <w:proofErr w:type="spellEnd"/>
      <w:r w:rsidR="00F449AB" w:rsidRPr="003E5AB0">
        <w:rPr>
          <w:rFonts w:eastAsia="MS Mincho"/>
          <w:lang w:val="en-US"/>
        </w:rPr>
        <w:t xml:space="preserve"> activities in ITU-T Study Groups</w:t>
      </w:r>
      <w:r w:rsidR="003E5AB0">
        <w:rPr>
          <w:rFonts w:eastAsia="MS Mincho"/>
          <w:lang w:val="en-US"/>
        </w:rPr>
        <w:t xml:space="preserve"> </w:t>
      </w:r>
      <w:r w:rsidR="00F449AB">
        <w:rPr>
          <w:rFonts w:eastAsia="맑은 고딕"/>
        </w:rPr>
        <w:t>and other ITU Bureaus; Member activities; and activities of other JCA-</w:t>
      </w:r>
      <w:proofErr w:type="spellStart"/>
      <w:r w:rsidR="004A10B0">
        <w:rPr>
          <w:rFonts w:eastAsia="맑은 고딕"/>
        </w:rPr>
        <w:t>IdM</w:t>
      </w:r>
      <w:proofErr w:type="spellEnd"/>
      <w:r w:rsidR="00F449AB">
        <w:rPr>
          <w:rFonts w:eastAsia="맑은 고딕"/>
        </w:rPr>
        <w:t xml:space="preserve"> representatives.</w:t>
      </w:r>
      <w:r>
        <w:rPr>
          <w:rFonts w:eastAsia="맑은 고딕"/>
        </w:rPr>
        <w:t xml:space="preserve"> </w:t>
      </w:r>
      <w:r w:rsidR="00F94303">
        <w:rPr>
          <w:rFonts w:eastAsia="맑은 고딕"/>
        </w:rPr>
        <w:t xml:space="preserve">Contributions should be submitted by </w:t>
      </w:r>
      <w:r w:rsidR="00F51599" w:rsidRPr="002378EF">
        <w:rPr>
          <w:rFonts w:eastAsia="맑은 고딕"/>
          <w:b/>
          <w:bCs/>
        </w:rPr>
        <w:t>2</w:t>
      </w:r>
      <w:r w:rsidR="00DB4F8E">
        <w:rPr>
          <w:rFonts w:eastAsia="맑은 고딕"/>
          <w:b/>
          <w:bCs/>
        </w:rPr>
        <w:t>5</w:t>
      </w:r>
      <w:r w:rsidR="00C23AA9" w:rsidRPr="002378EF">
        <w:rPr>
          <w:rFonts w:eastAsia="맑은 고딕"/>
          <w:b/>
          <w:bCs/>
        </w:rPr>
        <w:t xml:space="preserve"> </w:t>
      </w:r>
      <w:r w:rsidR="00C167C5" w:rsidRPr="002378EF">
        <w:rPr>
          <w:rFonts w:eastAsia="맑은 고딕"/>
          <w:b/>
          <w:bCs/>
        </w:rPr>
        <w:t>A</w:t>
      </w:r>
      <w:r w:rsidR="00DB4F8E">
        <w:rPr>
          <w:rFonts w:eastAsia="맑은 고딕"/>
          <w:b/>
          <w:bCs/>
        </w:rPr>
        <w:t>ugust</w:t>
      </w:r>
      <w:r w:rsidR="00B22FBA" w:rsidRPr="002378EF">
        <w:rPr>
          <w:rFonts w:eastAsia="맑은 고딕"/>
          <w:b/>
          <w:bCs/>
        </w:rPr>
        <w:t xml:space="preserve"> 20</w:t>
      </w:r>
      <w:r w:rsidR="00814AFF">
        <w:rPr>
          <w:rFonts w:eastAsia="맑은 고딕"/>
          <w:b/>
          <w:bCs/>
        </w:rPr>
        <w:t>21</w:t>
      </w:r>
      <w:r w:rsidR="005B2BC6">
        <w:rPr>
          <w:rFonts w:eastAsia="맑은 고딕"/>
          <w:b/>
          <w:bCs/>
        </w:rPr>
        <w:t xml:space="preserve"> </w:t>
      </w:r>
      <w:r w:rsidR="00F94303">
        <w:rPr>
          <w:rFonts w:eastAsia="맑은 고딕"/>
        </w:rPr>
        <w:t xml:space="preserve">at latest. </w:t>
      </w:r>
      <w:r>
        <w:rPr>
          <w:rFonts w:eastAsia="맑은 고딕"/>
        </w:rPr>
        <w:t xml:space="preserve">Contributions not taken at this meeting will be carried forward to the next meeting of the </w:t>
      </w:r>
      <w:r w:rsidR="00EA1388">
        <w:rPr>
          <w:rFonts w:eastAsia="맑은 고딕"/>
        </w:rPr>
        <w:t>JCA-</w:t>
      </w:r>
      <w:proofErr w:type="spellStart"/>
      <w:r w:rsidR="00EA1388">
        <w:rPr>
          <w:rFonts w:eastAsia="맑은 고딕"/>
        </w:rPr>
        <w:t>IdM</w:t>
      </w:r>
      <w:proofErr w:type="spellEnd"/>
      <w:r>
        <w:rPr>
          <w:rFonts w:eastAsia="맑은 고딕"/>
        </w:rPr>
        <w:t>.</w:t>
      </w:r>
    </w:p>
    <w:p w14:paraId="3A58D4B6" w14:textId="77777777" w:rsidR="00B87CE3" w:rsidRPr="003E5AB0" w:rsidRDefault="00BC41F4" w:rsidP="00BD29DE">
      <w:pPr>
        <w:tabs>
          <w:tab w:val="clear" w:pos="794"/>
          <w:tab w:val="clear" w:pos="1191"/>
          <w:tab w:val="left" w:pos="709"/>
        </w:tabs>
        <w:ind w:left="709" w:right="91" w:hanging="709"/>
        <w:jc w:val="both"/>
        <w:rPr>
          <w:rFonts w:eastAsia="MS Mincho"/>
          <w:lang w:val="en-US"/>
        </w:rPr>
      </w:pPr>
      <w:r w:rsidRPr="003E5AB0">
        <w:rPr>
          <w:rFonts w:eastAsia="MS Mincho"/>
          <w:lang w:val="en-US"/>
        </w:rPr>
        <w:t>6</w:t>
      </w:r>
      <w:r w:rsidR="00B87CE3" w:rsidRPr="003E5AB0">
        <w:rPr>
          <w:rFonts w:eastAsia="MS Mincho"/>
          <w:lang w:val="en-US"/>
        </w:rPr>
        <w:tab/>
        <w:t xml:space="preserve">Information related to the </w:t>
      </w:r>
      <w:r w:rsidR="00B87CE3" w:rsidRPr="00B87CE3">
        <w:rPr>
          <w:rFonts w:eastAsia="맑은 고딕"/>
        </w:rPr>
        <w:t xml:space="preserve">meeting as well as the </w:t>
      </w:r>
      <w:r w:rsidR="0012127B">
        <w:rPr>
          <w:rFonts w:eastAsia="맑은 고딕"/>
        </w:rPr>
        <w:t>documents</w:t>
      </w:r>
      <w:r w:rsidR="00B87CE3" w:rsidRPr="00B87CE3">
        <w:rPr>
          <w:rFonts w:eastAsia="맑은 고딕"/>
        </w:rPr>
        <w:t xml:space="preserve"> received will be made available on the </w:t>
      </w:r>
      <w:r w:rsidR="0012127B">
        <w:rPr>
          <w:rFonts w:eastAsia="맑은 고딕"/>
        </w:rPr>
        <w:t>JCA</w:t>
      </w:r>
      <w:r w:rsidR="00F51924">
        <w:rPr>
          <w:rFonts w:eastAsia="맑은 고딕"/>
        </w:rPr>
        <w:t>-</w:t>
      </w:r>
      <w:proofErr w:type="spellStart"/>
      <w:r w:rsidR="00A17E9A">
        <w:rPr>
          <w:rFonts w:eastAsia="맑은 고딕"/>
        </w:rPr>
        <w:t>IdM</w:t>
      </w:r>
      <w:proofErr w:type="spellEnd"/>
      <w:r w:rsidR="00B87CE3" w:rsidRPr="00B87CE3">
        <w:rPr>
          <w:rFonts w:eastAsia="맑은 고딕"/>
        </w:rPr>
        <w:t xml:space="preserve"> web page</w:t>
      </w:r>
      <w:r w:rsidR="0012127B">
        <w:rPr>
          <w:rFonts w:eastAsia="맑은 고딕"/>
        </w:rPr>
        <w:t xml:space="preserve"> at</w:t>
      </w:r>
      <w:r w:rsidR="00BD1E80">
        <w:t xml:space="preserve"> </w:t>
      </w:r>
      <w:hyperlink r:id="rId12" w:history="1">
        <w:r w:rsidR="00BD1E80" w:rsidRPr="00044E43">
          <w:rPr>
            <w:rStyle w:val="a9"/>
          </w:rPr>
          <w:t>https://www.itu.int/en/ITU-T/jca/idm/Pages/default.aspx</w:t>
        </w:r>
      </w:hyperlink>
      <w:r w:rsidR="00B87CE3" w:rsidRPr="00B87CE3">
        <w:rPr>
          <w:rFonts w:eastAsia="맑은 고딕"/>
        </w:rPr>
        <w:t>.</w:t>
      </w:r>
    </w:p>
    <w:p w14:paraId="7CE51F28" w14:textId="77777777" w:rsidR="00B87CE3" w:rsidRPr="00B87CE3" w:rsidRDefault="00B87CE3" w:rsidP="00BD29DE">
      <w:pPr>
        <w:tabs>
          <w:tab w:val="clear" w:pos="794"/>
          <w:tab w:val="clear" w:pos="1191"/>
          <w:tab w:val="left" w:pos="709"/>
        </w:tabs>
        <w:ind w:left="709" w:right="91"/>
        <w:rPr>
          <w:rFonts w:eastAsia="맑은 고딕"/>
        </w:rPr>
      </w:pPr>
      <w:r w:rsidRPr="00B87CE3">
        <w:rPr>
          <w:rFonts w:eastAsia="맑은 고딕"/>
        </w:rPr>
        <w:t>No registration fee is required for participating in this meeting.</w:t>
      </w:r>
    </w:p>
    <w:p w14:paraId="7CE947F3" w14:textId="77777777" w:rsidR="00B87CE3" w:rsidRPr="00B87CE3" w:rsidRDefault="00B87CE3" w:rsidP="00BD29DE">
      <w:pPr>
        <w:tabs>
          <w:tab w:val="clear" w:pos="794"/>
          <w:tab w:val="clear" w:pos="1191"/>
          <w:tab w:val="left" w:pos="709"/>
        </w:tabs>
        <w:ind w:left="709" w:right="91"/>
        <w:rPr>
          <w:rFonts w:eastAsia="맑은 고딕"/>
        </w:rPr>
      </w:pPr>
      <w:r w:rsidRPr="00B87CE3">
        <w:rPr>
          <w:rFonts w:eastAsia="맑은 고딕"/>
        </w:rPr>
        <w:t>The discussions will be held in English only.</w:t>
      </w:r>
    </w:p>
    <w:p w14:paraId="1C7A3063" w14:textId="77777777" w:rsidR="00B87CE3" w:rsidRPr="00B352D9" w:rsidRDefault="00B87CE3" w:rsidP="00BD29DE">
      <w:pPr>
        <w:tabs>
          <w:tab w:val="clear" w:pos="794"/>
          <w:tab w:val="clear" w:pos="1191"/>
          <w:tab w:val="left" w:pos="709"/>
        </w:tabs>
        <w:ind w:left="709" w:right="91"/>
        <w:jc w:val="both"/>
        <w:rPr>
          <w:rFonts w:eastAsia="맑은 고딕"/>
          <w:lang w:val="en-US"/>
        </w:rPr>
      </w:pPr>
      <w:r w:rsidRPr="00B87CE3">
        <w:rPr>
          <w:rFonts w:eastAsia="맑은 고딕"/>
          <w:lang w:val="en-US"/>
        </w:rPr>
        <w:t xml:space="preserve">In preparing documents, please use the basic template for the </w:t>
      </w:r>
      <w:r w:rsidR="0012127B">
        <w:rPr>
          <w:rFonts w:eastAsia="맑은 고딕"/>
          <w:lang w:val="en-US"/>
        </w:rPr>
        <w:t>JCA</w:t>
      </w:r>
      <w:r w:rsidR="00267303">
        <w:rPr>
          <w:rFonts w:eastAsia="맑은 고딕"/>
          <w:lang w:val="en-US"/>
        </w:rPr>
        <w:t>-</w:t>
      </w:r>
      <w:proofErr w:type="spellStart"/>
      <w:r w:rsidR="00A17E9A">
        <w:rPr>
          <w:rFonts w:eastAsia="맑은 고딕"/>
          <w:lang w:val="en-US"/>
        </w:rPr>
        <w:t>IdM</w:t>
      </w:r>
      <w:proofErr w:type="spellEnd"/>
      <w:r w:rsidRPr="00B87CE3">
        <w:rPr>
          <w:rFonts w:eastAsia="맑은 고딕"/>
          <w:lang w:val="en-US"/>
        </w:rPr>
        <w:t xml:space="preserve"> documents available from the </w:t>
      </w:r>
      <w:r w:rsidR="0012127B">
        <w:rPr>
          <w:rFonts w:eastAsia="맑은 고딕"/>
          <w:lang w:val="en-US"/>
        </w:rPr>
        <w:t>JCA</w:t>
      </w:r>
      <w:r w:rsidR="00701C93">
        <w:rPr>
          <w:rFonts w:eastAsia="맑은 고딕"/>
          <w:lang w:val="en-US"/>
        </w:rPr>
        <w:t>-</w:t>
      </w:r>
      <w:proofErr w:type="spellStart"/>
      <w:r w:rsidR="00A17E9A">
        <w:rPr>
          <w:rFonts w:eastAsia="맑은 고딕"/>
          <w:lang w:val="en-US"/>
        </w:rPr>
        <w:t>IdM</w:t>
      </w:r>
      <w:proofErr w:type="spellEnd"/>
      <w:r w:rsidRPr="00B87CE3">
        <w:rPr>
          <w:rFonts w:eastAsia="맑은 고딕"/>
          <w:lang w:val="en-US"/>
        </w:rPr>
        <w:t xml:space="preserve"> web page. Participants shall submit input documents to </w:t>
      </w:r>
      <w:r w:rsidR="0012127B">
        <w:rPr>
          <w:rFonts w:eastAsia="맑은 고딕"/>
          <w:lang w:val="en-US"/>
        </w:rPr>
        <w:t>the JCA</w:t>
      </w:r>
      <w:r w:rsidR="00267303">
        <w:rPr>
          <w:rFonts w:eastAsia="맑은 고딕"/>
          <w:lang w:val="en-US"/>
        </w:rPr>
        <w:t>-</w:t>
      </w:r>
      <w:proofErr w:type="spellStart"/>
      <w:r w:rsidR="00A17E9A">
        <w:rPr>
          <w:rFonts w:eastAsia="맑은 고딕"/>
          <w:lang w:val="en-US"/>
        </w:rPr>
        <w:t>IdM</w:t>
      </w:r>
      <w:proofErr w:type="spellEnd"/>
      <w:r w:rsidRPr="00B87CE3">
        <w:rPr>
          <w:rFonts w:eastAsia="맑은 고딕"/>
          <w:lang w:val="en-US"/>
        </w:rPr>
        <w:t xml:space="preserve"> in electronic format to TSB </w:t>
      </w:r>
      <w:r w:rsidR="0012127B">
        <w:rPr>
          <w:rFonts w:eastAsia="맑은 고딕"/>
          <w:lang w:val="en-US"/>
        </w:rPr>
        <w:t>by sending the document</w:t>
      </w:r>
      <w:r w:rsidR="007B7624">
        <w:rPr>
          <w:rFonts w:eastAsia="맑은 고딕"/>
          <w:lang w:val="en-US"/>
        </w:rPr>
        <w:t>s</w:t>
      </w:r>
      <w:r w:rsidR="0012127B">
        <w:rPr>
          <w:rFonts w:eastAsia="맑은 고딕"/>
          <w:lang w:val="en-US"/>
        </w:rPr>
        <w:t xml:space="preserve"> by e-mail to </w:t>
      </w:r>
      <w:hyperlink r:id="rId13" w:history="1">
        <w:r w:rsidR="00A17E9A" w:rsidRPr="00E24A4D">
          <w:rPr>
            <w:rStyle w:val="a9"/>
            <w:rFonts w:eastAsia="맑은 고딕"/>
            <w:lang w:val="en-US"/>
          </w:rPr>
          <w:t>tsbidm@itu.int</w:t>
        </w:r>
      </w:hyperlink>
      <w:r w:rsidR="0012127B">
        <w:rPr>
          <w:rFonts w:eastAsia="맑은 고딕"/>
          <w:lang w:val="en-US"/>
        </w:rPr>
        <w:t>.</w:t>
      </w:r>
    </w:p>
    <w:p w14:paraId="576AE8FB" w14:textId="467F2754" w:rsidR="00EB646E" w:rsidRPr="00BB7BEC" w:rsidRDefault="00BC41F4" w:rsidP="008C2402">
      <w:pPr>
        <w:rPr>
          <w:rFonts w:eastAsia="MS Mincho"/>
          <w:lang w:val="en-US"/>
        </w:rPr>
      </w:pPr>
      <w:r w:rsidRPr="0094375F">
        <w:rPr>
          <w:rFonts w:eastAsia="MS Mincho"/>
          <w:lang w:val="en-US"/>
        </w:rPr>
        <w:t>7</w:t>
      </w:r>
      <w:r w:rsidR="00B87CE3" w:rsidRPr="0094375F">
        <w:rPr>
          <w:rFonts w:eastAsia="MS Mincho"/>
          <w:lang w:val="en-US"/>
        </w:rPr>
        <w:tab/>
        <w:t xml:space="preserve">To enable TSB to make the necessary arrangements </w:t>
      </w:r>
      <w:r w:rsidR="00B87CE3" w:rsidRPr="00B87CE3">
        <w:rPr>
          <w:rFonts w:eastAsia="맑은 고딕"/>
        </w:rPr>
        <w:t xml:space="preserve">concerning the organization of the </w:t>
      </w:r>
      <w:r w:rsidR="007B7624">
        <w:rPr>
          <w:rFonts w:eastAsia="맑은 고딕"/>
        </w:rPr>
        <w:t>JCA</w:t>
      </w:r>
      <w:r w:rsidR="0088156F">
        <w:rPr>
          <w:rFonts w:eastAsia="맑은 고딕"/>
        </w:rPr>
        <w:t>-</w:t>
      </w:r>
      <w:proofErr w:type="spellStart"/>
      <w:r w:rsidR="009A2A8A">
        <w:rPr>
          <w:rFonts w:eastAsia="맑은 고딕"/>
        </w:rPr>
        <w:t>IdM</w:t>
      </w:r>
      <w:proofErr w:type="spellEnd"/>
      <w:r w:rsidR="00B87CE3" w:rsidRPr="00B87CE3">
        <w:rPr>
          <w:rFonts w:eastAsia="맑은 고딕"/>
        </w:rPr>
        <w:t xml:space="preserve"> meeting, </w:t>
      </w:r>
      <w:r w:rsidR="00B87CE3" w:rsidRPr="00B87CE3">
        <w:rPr>
          <w:rFonts w:eastAsia="MS Mincho" w:hint="eastAsia"/>
          <w:lang w:eastAsia="ja-JP"/>
        </w:rPr>
        <w:t>please</w:t>
      </w:r>
      <w:r w:rsidR="00B87CE3" w:rsidRPr="00B87CE3">
        <w:rPr>
          <w:rFonts w:eastAsia="맑은 고딕"/>
        </w:rPr>
        <w:t xml:space="preserve"> register via the on-line form at</w:t>
      </w:r>
      <w:r w:rsidR="00E01498" w:rsidRPr="00E01498">
        <w:t xml:space="preserve"> </w:t>
      </w:r>
      <w:hyperlink r:id="rId14" w:history="1">
        <w:r w:rsidR="00AE3523" w:rsidRPr="000B1F0C">
          <w:rPr>
            <w:rStyle w:val="a9"/>
          </w:rPr>
          <w:t>https://www.itu.int/net4/CRM/xreg/web/Registration.aspx?Event</w:t>
        </w:r>
        <w:r w:rsidR="00AE3523" w:rsidRPr="000B1F0C">
          <w:rPr>
            <w:rStyle w:val="a9"/>
          </w:rPr>
          <w:t>=</w:t>
        </w:r>
        <w:r w:rsidR="00AE3523" w:rsidRPr="000B1F0C">
          <w:rPr>
            <w:rStyle w:val="a9"/>
          </w:rPr>
          <w:t>C-00009903</w:t>
        </w:r>
      </w:hyperlink>
      <w:r w:rsidR="00B87CE3" w:rsidRPr="0096271A">
        <w:rPr>
          <w:rFonts w:eastAsia="맑은 고딕"/>
        </w:rPr>
        <w:t xml:space="preserve">, as soon as possible, but </w:t>
      </w:r>
      <w:r w:rsidR="00B87CE3" w:rsidRPr="0096271A">
        <w:rPr>
          <w:rFonts w:eastAsia="맑은 고딕"/>
          <w:b/>
        </w:rPr>
        <w:t xml:space="preserve">not later than </w:t>
      </w:r>
      <w:r w:rsidR="009A7A9E">
        <w:rPr>
          <w:rFonts w:eastAsia="맑은 고딕"/>
          <w:b/>
        </w:rPr>
        <w:t>20</w:t>
      </w:r>
      <w:r w:rsidR="001156A9" w:rsidRPr="00775852">
        <w:rPr>
          <w:rFonts w:eastAsia="맑은 고딕"/>
          <w:b/>
        </w:rPr>
        <w:t xml:space="preserve"> </w:t>
      </w:r>
      <w:r w:rsidR="00D94727" w:rsidRPr="00775852">
        <w:rPr>
          <w:rFonts w:eastAsia="맑은 고딕"/>
          <w:b/>
        </w:rPr>
        <w:t>A</w:t>
      </w:r>
      <w:r w:rsidR="009A7A9E">
        <w:rPr>
          <w:rFonts w:eastAsia="맑은 고딕"/>
          <w:b/>
        </w:rPr>
        <w:t>ugust</w:t>
      </w:r>
      <w:r w:rsidR="00D94727" w:rsidRPr="00775852">
        <w:rPr>
          <w:rFonts w:eastAsia="맑은 고딕"/>
          <w:b/>
        </w:rPr>
        <w:t xml:space="preserve"> </w:t>
      </w:r>
      <w:r w:rsidR="008750D1" w:rsidRPr="00775852">
        <w:rPr>
          <w:rFonts w:eastAsia="맑은 고딕"/>
          <w:b/>
        </w:rPr>
        <w:t>20</w:t>
      </w:r>
      <w:r w:rsidR="00BB7BEC">
        <w:rPr>
          <w:rFonts w:eastAsia="맑은 고딕"/>
          <w:b/>
        </w:rPr>
        <w:t>21</w:t>
      </w:r>
      <w:r w:rsidR="00B87CE3" w:rsidRPr="0096271A">
        <w:rPr>
          <w:rFonts w:eastAsia="맑은 고딕"/>
        </w:rPr>
        <w:t>. Please note that pre-registration of</w:t>
      </w:r>
      <w:r w:rsidR="00B87CE3" w:rsidRPr="00D24B66">
        <w:rPr>
          <w:rFonts w:eastAsia="맑은 고딕"/>
        </w:rPr>
        <w:t xml:space="preserve"> participants to the meeting is carried out</w:t>
      </w:r>
      <w:r w:rsidR="00B87CE3" w:rsidRPr="00B87CE3">
        <w:rPr>
          <w:rFonts w:eastAsia="맑은 고딕"/>
          <w:b/>
          <w:bCs/>
        </w:rPr>
        <w:t xml:space="preserve"> exclusively </w:t>
      </w:r>
      <w:r w:rsidR="00B87CE3" w:rsidRPr="00B87CE3">
        <w:rPr>
          <w:rFonts w:eastAsia="맑은 고딕"/>
          <w:b/>
          <w:bCs/>
          <w:i/>
          <w:iCs/>
        </w:rPr>
        <w:t xml:space="preserve">online. </w:t>
      </w:r>
    </w:p>
    <w:p w14:paraId="3B78BA74" w14:textId="087461B2" w:rsidR="00B87D2E" w:rsidRPr="00186302" w:rsidRDefault="00186302" w:rsidP="00186302">
      <w:pPr>
        <w:jc w:val="center"/>
      </w:pPr>
      <w:r w:rsidRPr="00087925">
        <w:t>_______________</w:t>
      </w:r>
    </w:p>
    <w:sectPr w:rsidR="00B87D2E" w:rsidRPr="00186302" w:rsidSect="00BD29DE">
      <w:headerReference w:type="default" r:id="rId15"/>
      <w:pgSz w:w="11907" w:h="16840"/>
      <w:pgMar w:top="1417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0C80" w14:textId="77777777" w:rsidR="00BD75EE" w:rsidRDefault="00BD75EE">
      <w:r>
        <w:separator/>
      </w:r>
    </w:p>
  </w:endnote>
  <w:endnote w:type="continuationSeparator" w:id="0">
    <w:p w14:paraId="05AD280A" w14:textId="77777777" w:rsidR="00BD75EE" w:rsidRDefault="00BD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40F5" w14:textId="77777777" w:rsidR="00BD75EE" w:rsidRDefault="00BD75EE">
      <w:r>
        <w:separator/>
      </w:r>
    </w:p>
  </w:footnote>
  <w:footnote w:type="continuationSeparator" w:id="0">
    <w:p w14:paraId="5E9E6B13" w14:textId="77777777" w:rsidR="00BD75EE" w:rsidRDefault="00BD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A0BC" w14:textId="77777777" w:rsidR="00762E0E" w:rsidRPr="00653625" w:rsidRDefault="00653625" w:rsidP="00653625">
    <w:pPr>
      <w:pStyle w:val="a7"/>
    </w:pPr>
    <w:r w:rsidRPr="00653625">
      <w:t xml:space="preserve">- </w:t>
    </w:r>
    <w:r w:rsidRPr="00653625">
      <w:fldChar w:fldCharType="begin"/>
    </w:r>
    <w:r w:rsidRPr="00653625">
      <w:instrText xml:space="preserve"> PAGE  \* MERGEFORMAT </w:instrText>
    </w:r>
    <w:r w:rsidRPr="00653625">
      <w:fldChar w:fldCharType="separate"/>
    </w:r>
    <w:r w:rsidR="00BD29DE">
      <w:rPr>
        <w:noProof/>
      </w:rPr>
      <w:t>2</w:t>
    </w:r>
    <w:r w:rsidRPr="00653625">
      <w:fldChar w:fldCharType="end"/>
    </w:r>
    <w:r w:rsidRPr="00653625">
      <w:t xml:space="preserve"> -</w:t>
    </w:r>
  </w:p>
  <w:p w14:paraId="377322B1" w14:textId="77777777" w:rsidR="00653625" w:rsidRPr="00653625" w:rsidRDefault="00730D9C" w:rsidP="001A5BDF">
    <w:pPr>
      <w:pStyle w:val="a7"/>
      <w:spacing w:after="240"/>
    </w:pPr>
    <w:r>
      <w:t>JCA-IDM DOC 1</w:t>
    </w:r>
    <w:r w:rsidR="00030CCF">
      <w:t>8</w:t>
    </w:r>
    <w:r w:rsidR="004A63C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EE44C01"/>
    <w:multiLevelType w:val="hybridMultilevel"/>
    <w:tmpl w:val="D786B14A"/>
    <w:lvl w:ilvl="0" w:tplc="07AA5D36">
      <w:start w:val="1"/>
      <w:numFmt w:val="decimal"/>
      <w:lvlText w:val="%1"/>
      <w:lvlJc w:val="left"/>
      <w:pPr>
        <w:ind w:left="1155" w:hanging="795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bordersDoNotSurroundHeader/>
  <w:bordersDoNotSurroundFooter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E"/>
    <w:rsid w:val="0000458B"/>
    <w:rsid w:val="00005A71"/>
    <w:rsid w:val="00024526"/>
    <w:rsid w:val="00024D0D"/>
    <w:rsid w:val="00030CCF"/>
    <w:rsid w:val="000371E8"/>
    <w:rsid w:val="00044E43"/>
    <w:rsid w:val="00054FFD"/>
    <w:rsid w:val="0007697D"/>
    <w:rsid w:val="00077A2F"/>
    <w:rsid w:val="00085CE2"/>
    <w:rsid w:val="000C5507"/>
    <w:rsid w:val="000D6CCC"/>
    <w:rsid w:val="000E0FA9"/>
    <w:rsid w:val="000E200B"/>
    <w:rsid w:val="000F735E"/>
    <w:rsid w:val="00114FB3"/>
    <w:rsid w:val="001156A9"/>
    <w:rsid w:val="0012127B"/>
    <w:rsid w:val="00126018"/>
    <w:rsid w:val="001435D3"/>
    <w:rsid w:val="00151FB9"/>
    <w:rsid w:val="0015543A"/>
    <w:rsid w:val="00164879"/>
    <w:rsid w:val="00167D63"/>
    <w:rsid w:val="00186302"/>
    <w:rsid w:val="00187478"/>
    <w:rsid w:val="00190DB5"/>
    <w:rsid w:val="00192361"/>
    <w:rsid w:val="001A003E"/>
    <w:rsid w:val="001A5BDF"/>
    <w:rsid w:val="001B3254"/>
    <w:rsid w:val="001B4CB0"/>
    <w:rsid w:val="001D36D4"/>
    <w:rsid w:val="001E1212"/>
    <w:rsid w:val="001E43B9"/>
    <w:rsid w:val="001F08A5"/>
    <w:rsid w:val="00203E56"/>
    <w:rsid w:val="0020418B"/>
    <w:rsid w:val="00223BF5"/>
    <w:rsid w:val="0022480A"/>
    <w:rsid w:val="002256DE"/>
    <w:rsid w:val="002267FF"/>
    <w:rsid w:val="002378EF"/>
    <w:rsid w:val="00261405"/>
    <w:rsid w:val="00261480"/>
    <w:rsid w:val="00267303"/>
    <w:rsid w:val="002747AA"/>
    <w:rsid w:val="002821C4"/>
    <w:rsid w:val="002836DE"/>
    <w:rsid w:val="0028687E"/>
    <w:rsid w:val="00295F44"/>
    <w:rsid w:val="00296901"/>
    <w:rsid w:val="002B07D5"/>
    <w:rsid w:val="002C6561"/>
    <w:rsid w:val="002D10A9"/>
    <w:rsid w:val="002D5431"/>
    <w:rsid w:val="002E1678"/>
    <w:rsid w:val="002E25AD"/>
    <w:rsid w:val="00315C09"/>
    <w:rsid w:val="00320D73"/>
    <w:rsid w:val="00327F2B"/>
    <w:rsid w:val="00332163"/>
    <w:rsid w:val="00341CF3"/>
    <w:rsid w:val="0034503B"/>
    <w:rsid w:val="00367A50"/>
    <w:rsid w:val="0037278B"/>
    <w:rsid w:val="00373850"/>
    <w:rsid w:val="00374CFB"/>
    <w:rsid w:val="00380447"/>
    <w:rsid w:val="003812D5"/>
    <w:rsid w:val="0038705B"/>
    <w:rsid w:val="003A5B1A"/>
    <w:rsid w:val="003B6E18"/>
    <w:rsid w:val="003C683E"/>
    <w:rsid w:val="003D172F"/>
    <w:rsid w:val="003D2714"/>
    <w:rsid w:val="003D7E9E"/>
    <w:rsid w:val="003E1E30"/>
    <w:rsid w:val="003E2C2D"/>
    <w:rsid w:val="003E36F3"/>
    <w:rsid w:val="003E5AB0"/>
    <w:rsid w:val="00406701"/>
    <w:rsid w:val="0041718B"/>
    <w:rsid w:val="004208AB"/>
    <w:rsid w:val="00462AB3"/>
    <w:rsid w:val="0046626B"/>
    <w:rsid w:val="00472901"/>
    <w:rsid w:val="0047531E"/>
    <w:rsid w:val="00477357"/>
    <w:rsid w:val="00480AFA"/>
    <w:rsid w:val="00495215"/>
    <w:rsid w:val="004A10B0"/>
    <w:rsid w:val="004A469D"/>
    <w:rsid w:val="004A63C1"/>
    <w:rsid w:val="004A727C"/>
    <w:rsid w:val="004B239F"/>
    <w:rsid w:val="004C3808"/>
    <w:rsid w:val="004D3CF8"/>
    <w:rsid w:val="004F6487"/>
    <w:rsid w:val="0053514F"/>
    <w:rsid w:val="00541CE0"/>
    <w:rsid w:val="0054578D"/>
    <w:rsid w:val="00557C15"/>
    <w:rsid w:val="00591777"/>
    <w:rsid w:val="005966EC"/>
    <w:rsid w:val="005A0D83"/>
    <w:rsid w:val="005A64C4"/>
    <w:rsid w:val="005B2BC6"/>
    <w:rsid w:val="005C6C53"/>
    <w:rsid w:val="005D02FE"/>
    <w:rsid w:val="005F1D3C"/>
    <w:rsid w:val="00600FD1"/>
    <w:rsid w:val="00626417"/>
    <w:rsid w:val="006471A3"/>
    <w:rsid w:val="00653625"/>
    <w:rsid w:val="006605E4"/>
    <w:rsid w:val="00662C64"/>
    <w:rsid w:val="006646AA"/>
    <w:rsid w:val="006B1419"/>
    <w:rsid w:val="006D1A91"/>
    <w:rsid w:val="006D1F3A"/>
    <w:rsid w:val="006D5505"/>
    <w:rsid w:val="006E3FED"/>
    <w:rsid w:val="006F2C40"/>
    <w:rsid w:val="006F53DD"/>
    <w:rsid w:val="00701C93"/>
    <w:rsid w:val="00702E75"/>
    <w:rsid w:val="007070BA"/>
    <w:rsid w:val="00710C3D"/>
    <w:rsid w:val="00716C53"/>
    <w:rsid w:val="00730D9C"/>
    <w:rsid w:val="00737140"/>
    <w:rsid w:val="00750B0E"/>
    <w:rsid w:val="00762E0E"/>
    <w:rsid w:val="00767B71"/>
    <w:rsid w:val="00767F89"/>
    <w:rsid w:val="00773EF0"/>
    <w:rsid w:val="00775852"/>
    <w:rsid w:val="00781E9B"/>
    <w:rsid w:val="007A2EE3"/>
    <w:rsid w:val="007A3CB0"/>
    <w:rsid w:val="007B7624"/>
    <w:rsid w:val="007D0DDB"/>
    <w:rsid w:val="007D1E5B"/>
    <w:rsid w:val="007D6ED0"/>
    <w:rsid w:val="007E4563"/>
    <w:rsid w:val="007E6202"/>
    <w:rsid w:val="007F3EB7"/>
    <w:rsid w:val="0080357E"/>
    <w:rsid w:val="00814AFF"/>
    <w:rsid w:val="008307A0"/>
    <w:rsid w:val="008326C7"/>
    <w:rsid w:val="00836597"/>
    <w:rsid w:val="00862A2C"/>
    <w:rsid w:val="00862E99"/>
    <w:rsid w:val="00873552"/>
    <w:rsid w:val="008750D1"/>
    <w:rsid w:val="0088156F"/>
    <w:rsid w:val="00882C16"/>
    <w:rsid w:val="008A08B6"/>
    <w:rsid w:val="008B1EA9"/>
    <w:rsid w:val="008B248D"/>
    <w:rsid w:val="008B7F4D"/>
    <w:rsid w:val="008C2402"/>
    <w:rsid w:val="008D5CE8"/>
    <w:rsid w:val="008D78DF"/>
    <w:rsid w:val="00902885"/>
    <w:rsid w:val="0094375F"/>
    <w:rsid w:val="009602AE"/>
    <w:rsid w:val="0096098D"/>
    <w:rsid w:val="0096271A"/>
    <w:rsid w:val="00987E4E"/>
    <w:rsid w:val="009918C4"/>
    <w:rsid w:val="009A2A8A"/>
    <w:rsid w:val="009A7A9E"/>
    <w:rsid w:val="009B1E7A"/>
    <w:rsid w:val="009B2A4C"/>
    <w:rsid w:val="009B2F0F"/>
    <w:rsid w:val="009B601D"/>
    <w:rsid w:val="009C1A58"/>
    <w:rsid w:val="009C7450"/>
    <w:rsid w:val="009D3002"/>
    <w:rsid w:val="009D5066"/>
    <w:rsid w:val="009D68D9"/>
    <w:rsid w:val="009E6C22"/>
    <w:rsid w:val="009E7680"/>
    <w:rsid w:val="009F45BF"/>
    <w:rsid w:val="009F6882"/>
    <w:rsid w:val="00A01CB4"/>
    <w:rsid w:val="00A01F06"/>
    <w:rsid w:val="00A17E9A"/>
    <w:rsid w:val="00A24DD9"/>
    <w:rsid w:val="00A25845"/>
    <w:rsid w:val="00A300E5"/>
    <w:rsid w:val="00A307CC"/>
    <w:rsid w:val="00A34048"/>
    <w:rsid w:val="00A5056E"/>
    <w:rsid w:val="00A72C6B"/>
    <w:rsid w:val="00A75C6A"/>
    <w:rsid w:val="00AA1C61"/>
    <w:rsid w:val="00AB602D"/>
    <w:rsid w:val="00AD7875"/>
    <w:rsid w:val="00AE3523"/>
    <w:rsid w:val="00AE457D"/>
    <w:rsid w:val="00AF0123"/>
    <w:rsid w:val="00B13FC4"/>
    <w:rsid w:val="00B170A6"/>
    <w:rsid w:val="00B22FBA"/>
    <w:rsid w:val="00B2350D"/>
    <w:rsid w:val="00B26538"/>
    <w:rsid w:val="00B2739B"/>
    <w:rsid w:val="00B308C6"/>
    <w:rsid w:val="00B352D9"/>
    <w:rsid w:val="00B3585A"/>
    <w:rsid w:val="00B46EAE"/>
    <w:rsid w:val="00B565A6"/>
    <w:rsid w:val="00B757FF"/>
    <w:rsid w:val="00B825AF"/>
    <w:rsid w:val="00B844A2"/>
    <w:rsid w:val="00B84765"/>
    <w:rsid w:val="00B86D1D"/>
    <w:rsid w:val="00B87CE3"/>
    <w:rsid w:val="00B87D2E"/>
    <w:rsid w:val="00B9018C"/>
    <w:rsid w:val="00B9106C"/>
    <w:rsid w:val="00BA060B"/>
    <w:rsid w:val="00BB7BEC"/>
    <w:rsid w:val="00BC014A"/>
    <w:rsid w:val="00BC1A19"/>
    <w:rsid w:val="00BC3997"/>
    <w:rsid w:val="00BC41F4"/>
    <w:rsid w:val="00BD1E80"/>
    <w:rsid w:val="00BD29DE"/>
    <w:rsid w:val="00BD75EE"/>
    <w:rsid w:val="00BE134B"/>
    <w:rsid w:val="00BE37EE"/>
    <w:rsid w:val="00BE41D5"/>
    <w:rsid w:val="00C167C5"/>
    <w:rsid w:val="00C23AA9"/>
    <w:rsid w:val="00C24BDA"/>
    <w:rsid w:val="00C55C5D"/>
    <w:rsid w:val="00C624E6"/>
    <w:rsid w:val="00C63E19"/>
    <w:rsid w:val="00C66A30"/>
    <w:rsid w:val="00C6741C"/>
    <w:rsid w:val="00C91753"/>
    <w:rsid w:val="00CA0526"/>
    <w:rsid w:val="00CA1D4C"/>
    <w:rsid w:val="00CA287A"/>
    <w:rsid w:val="00CB58D7"/>
    <w:rsid w:val="00CC1667"/>
    <w:rsid w:val="00CD2C32"/>
    <w:rsid w:val="00CD628E"/>
    <w:rsid w:val="00CE32F2"/>
    <w:rsid w:val="00CF3E4C"/>
    <w:rsid w:val="00D17571"/>
    <w:rsid w:val="00D24B66"/>
    <w:rsid w:val="00D266C1"/>
    <w:rsid w:val="00D35559"/>
    <w:rsid w:val="00D563CA"/>
    <w:rsid w:val="00D57A37"/>
    <w:rsid w:val="00D60D8A"/>
    <w:rsid w:val="00D66315"/>
    <w:rsid w:val="00D67F55"/>
    <w:rsid w:val="00D756D8"/>
    <w:rsid w:val="00D82E98"/>
    <w:rsid w:val="00D94727"/>
    <w:rsid w:val="00DB19D9"/>
    <w:rsid w:val="00DB4F8E"/>
    <w:rsid w:val="00DD5B37"/>
    <w:rsid w:val="00DE4478"/>
    <w:rsid w:val="00DF28E5"/>
    <w:rsid w:val="00DF4F30"/>
    <w:rsid w:val="00DF5998"/>
    <w:rsid w:val="00E00447"/>
    <w:rsid w:val="00E01498"/>
    <w:rsid w:val="00E203B5"/>
    <w:rsid w:val="00E227E1"/>
    <w:rsid w:val="00E37C79"/>
    <w:rsid w:val="00E42A69"/>
    <w:rsid w:val="00E54264"/>
    <w:rsid w:val="00E578E9"/>
    <w:rsid w:val="00E63DCA"/>
    <w:rsid w:val="00EA1388"/>
    <w:rsid w:val="00EB06D0"/>
    <w:rsid w:val="00EB133A"/>
    <w:rsid w:val="00EB646E"/>
    <w:rsid w:val="00EC6C4D"/>
    <w:rsid w:val="00ED39EF"/>
    <w:rsid w:val="00ED4E7C"/>
    <w:rsid w:val="00EE43B1"/>
    <w:rsid w:val="00EE62CF"/>
    <w:rsid w:val="00EF5650"/>
    <w:rsid w:val="00F00389"/>
    <w:rsid w:val="00F0469A"/>
    <w:rsid w:val="00F04C07"/>
    <w:rsid w:val="00F23FD7"/>
    <w:rsid w:val="00F338B6"/>
    <w:rsid w:val="00F35BC7"/>
    <w:rsid w:val="00F37FA5"/>
    <w:rsid w:val="00F449AB"/>
    <w:rsid w:val="00F51599"/>
    <w:rsid w:val="00F51924"/>
    <w:rsid w:val="00F832D8"/>
    <w:rsid w:val="00F86124"/>
    <w:rsid w:val="00F94303"/>
    <w:rsid w:val="00F97D16"/>
    <w:rsid w:val="00FA10FB"/>
    <w:rsid w:val="00FA7CE5"/>
    <w:rsid w:val="00FB552A"/>
    <w:rsid w:val="00FB6D1E"/>
    <w:rsid w:val="00FB7B14"/>
    <w:rsid w:val="00FD2BC7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7D34D"/>
  <w15:docId w15:val="{9B6FE706-FBA5-FF41-B660-6FE4EB2C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pPr>
      <w:spacing w:before="240"/>
      <w:outlineLvl w:val="1"/>
    </w:pPr>
  </w:style>
  <w:style w:type="paragraph" w:styleId="3">
    <w:name w:val="heading 3"/>
    <w:basedOn w:val="1"/>
    <w:next w:val="a"/>
    <w:qFormat/>
    <w:pPr>
      <w:spacing w:before="160"/>
      <w:outlineLvl w:val="2"/>
    </w:pPr>
  </w:style>
  <w:style w:type="paragraph" w:styleId="4">
    <w:name w:val="heading 4"/>
    <w:basedOn w:val="3"/>
    <w:next w:val="a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qFormat/>
    <w:pPr>
      <w:outlineLvl w:val="4"/>
    </w:pPr>
  </w:style>
  <w:style w:type="paragraph" w:styleId="6">
    <w:name w:val="heading 6"/>
    <w:basedOn w:val="4"/>
    <w:next w:val="a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pPr>
      <w:outlineLvl w:val="6"/>
    </w:pPr>
  </w:style>
  <w:style w:type="paragraph" w:styleId="8">
    <w:name w:val="heading 8"/>
    <w:basedOn w:val="6"/>
    <w:next w:val="a"/>
    <w:qFormat/>
    <w:pPr>
      <w:outlineLvl w:val="7"/>
    </w:pPr>
  </w:style>
  <w:style w:type="paragraph" w:styleId="9">
    <w:name w:val="heading 9"/>
    <w:basedOn w:val="6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Notitle">
    <w:name w:val="Annex_No &amp; title"/>
    <w:basedOn w:val="a"/>
    <w:next w:val="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a0"/>
  </w:style>
  <w:style w:type="paragraph" w:customStyle="1" w:styleId="AppendixNotitle">
    <w:name w:val="Appendix_No &amp; title"/>
    <w:basedOn w:val="AnnexNotitle"/>
    <w:next w:val="a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a"/>
    <w:next w:val="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0"/>
  </w:style>
  <w:style w:type="paragraph" w:customStyle="1" w:styleId="Arttitle">
    <w:name w:val="Art_title"/>
    <w:basedOn w:val="a"/>
    <w:next w:val="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a"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semiHidden/>
    <w:rPr>
      <w:vertAlign w:val="superscript"/>
    </w:rPr>
  </w:style>
  <w:style w:type="paragraph" w:customStyle="1" w:styleId="enumlev1">
    <w:name w:val="enumlev1"/>
    <w:basedOn w:val="a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a"/>
    <w:next w:val="a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a"/>
    <w:next w:val="a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a"/>
    <w:next w:val="a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a"/>
    <w:next w:val="a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a"/>
    <w:pPr>
      <w:keepNext w:val="0"/>
      <w:spacing w:after="480"/>
    </w:pPr>
  </w:style>
  <w:style w:type="paragraph" w:customStyle="1" w:styleId="Figurewithouttitle">
    <w:name w:val="Figure_without_title"/>
    <w:basedOn w:val="a"/>
    <w:next w:val="a"/>
    <w:pPr>
      <w:keepLines/>
      <w:spacing w:before="240" w:after="120"/>
      <w:jc w:val="center"/>
    </w:pPr>
  </w:style>
  <w:style w:type="paragraph" w:styleId="a4">
    <w:name w:val="footer"/>
    <w:basedOn w:val="a"/>
    <w:link w:val="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a5">
    <w:name w:val="footnote reference"/>
    <w:semiHidden/>
    <w:rPr>
      <w:position w:val="6"/>
      <w:sz w:val="18"/>
    </w:rPr>
  </w:style>
  <w:style w:type="paragraph" w:customStyle="1" w:styleId="Note">
    <w:name w:val="Note"/>
    <w:basedOn w:val="a"/>
    <w:pPr>
      <w:spacing w:before="80"/>
    </w:pPr>
  </w:style>
  <w:style w:type="paragraph" w:styleId="a6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a7">
    <w:name w:val="header"/>
    <w:aliases w:val="header odd,header entry,HE,h,Header/Footer"/>
    <w:basedOn w:val="a"/>
    <w:link w:val="Char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a"/>
    <w:next w:val="a"/>
    <w:pPr>
      <w:keepNext/>
      <w:spacing w:before="160"/>
    </w:pPr>
    <w:rPr>
      <w:b/>
    </w:rPr>
  </w:style>
  <w:style w:type="paragraph" w:customStyle="1" w:styleId="Headingi">
    <w:name w:val="Heading_i"/>
    <w:basedOn w:val="a"/>
    <w:next w:val="a"/>
    <w:pPr>
      <w:keepNext/>
      <w:spacing w:before="160"/>
    </w:pPr>
    <w:rPr>
      <w:i/>
    </w:rPr>
  </w:style>
  <w:style w:type="paragraph" w:styleId="10">
    <w:name w:val="index 1"/>
    <w:basedOn w:val="a"/>
    <w:next w:val="a"/>
    <w:semiHidden/>
  </w:style>
  <w:style w:type="paragraph" w:styleId="20">
    <w:name w:val="index 2"/>
    <w:basedOn w:val="a"/>
    <w:next w:val="a"/>
    <w:semiHidden/>
    <w:pPr>
      <w:ind w:left="283"/>
    </w:pPr>
  </w:style>
  <w:style w:type="paragraph" w:styleId="30">
    <w:name w:val="index 3"/>
    <w:basedOn w:val="a"/>
    <w:next w:val="a"/>
    <w:semiHidden/>
    <w:pPr>
      <w:ind w:left="566"/>
    </w:pPr>
  </w:style>
  <w:style w:type="paragraph" w:customStyle="1" w:styleId="Normalaftertitle">
    <w:name w:val="Normal_after_title"/>
    <w:basedOn w:val="a"/>
    <w:next w:val="a"/>
    <w:pPr>
      <w:spacing w:before="360"/>
    </w:pPr>
  </w:style>
  <w:style w:type="character" w:styleId="a8">
    <w:name w:val="page number"/>
    <w:basedOn w:val="a0"/>
  </w:style>
  <w:style w:type="paragraph" w:customStyle="1" w:styleId="PartNo">
    <w:name w:val="Part_No"/>
    <w:basedOn w:val="a"/>
    <w:next w:val="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a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a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a"/>
    <w:next w:val="a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a"/>
  </w:style>
  <w:style w:type="paragraph" w:customStyle="1" w:styleId="RecNoBR">
    <w:name w:val="Rec_No_BR"/>
    <w:basedOn w:val="a"/>
    <w:next w:val="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a"/>
  </w:style>
  <w:style w:type="paragraph" w:customStyle="1" w:styleId="Recref">
    <w:name w:val="Rec_ref"/>
    <w:basedOn w:val="a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a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a"/>
    <w:pPr>
      <w:ind w:left="794" w:hanging="794"/>
    </w:pPr>
  </w:style>
  <w:style w:type="paragraph" w:customStyle="1" w:styleId="Reftitle">
    <w:name w:val="Ref_title"/>
    <w:basedOn w:val="a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a"/>
  </w:style>
  <w:style w:type="paragraph" w:customStyle="1" w:styleId="RepNoBR">
    <w:name w:val="Rep_No_BR"/>
    <w:basedOn w:val="RecNoBR"/>
    <w:next w:val="a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a"/>
  </w:style>
  <w:style w:type="paragraph" w:customStyle="1" w:styleId="ResNoBR">
    <w:name w:val="Res_No_BR"/>
    <w:basedOn w:val="RecNoBR"/>
    <w:next w:val="a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a"/>
    <w:next w:val="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a"/>
    <w:next w:val="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a"/>
    <w:next w:val="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a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a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a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a"/>
  </w:style>
  <w:style w:type="paragraph" w:customStyle="1" w:styleId="Title3">
    <w:name w:val="Title 3"/>
    <w:basedOn w:val="Title2"/>
    <w:next w:val="a"/>
    <w:rPr>
      <w:caps w:val="0"/>
    </w:rPr>
  </w:style>
  <w:style w:type="paragraph" w:customStyle="1" w:styleId="Title4">
    <w:name w:val="Title 4"/>
    <w:basedOn w:val="Title3"/>
    <w:next w:val="1"/>
    <w:rPr>
      <w:b/>
    </w:rPr>
  </w:style>
  <w:style w:type="paragraph" w:customStyle="1" w:styleId="toc0">
    <w:name w:val="toc 0"/>
    <w:basedOn w:val="a"/>
    <w:next w:val="1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11">
    <w:name w:val="toc 1"/>
    <w:basedOn w:val="a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1"/>
    <w:semiHidden/>
    <w:pPr>
      <w:spacing w:before="80"/>
      <w:ind w:left="1531" w:hanging="851"/>
    </w:pPr>
  </w:style>
  <w:style w:type="paragraph" w:styleId="31">
    <w:name w:val="toc 3"/>
    <w:basedOn w:val="21"/>
    <w:semiHidden/>
  </w:style>
  <w:style w:type="paragraph" w:styleId="40">
    <w:name w:val="toc 4"/>
    <w:basedOn w:val="31"/>
    <w:semiHidden/>
  </w:style>
  <w:style w:type="paragraph" w:styleId="50">
    <w:name w:val="toc 5"/>
    <w:basedOn w:val="40"/>
    <w:semiHidden/>
  </w:style>
  <w:style w:type="paragraph" w:styleId="60">
    <w:name w:val="toc 6"/>
    <w:basedOn w:val="40"/>
    <w:semiHidden/>
  </w:style>
  <w:style w:type="paragraph" w:styleId="70">
    <w:name w:val="toc 7"/>
    <w:basedOn w:val="40"/>
    <w:semiHidden/>
  </w:style>
  <w:style w:type="paragraph" w:styleId="80">
    <w:name w:val="toc 8"/>
    <w:basedOn w:val="40"/>
    <w:semiHidden/>
  </w:style>
  <w:style w:type="character" w:styleId="a9">
    <w:name w:val="Hyperlink"/>
    <w:aliases w:val="超级链接,Style 58,超????"/>
    <w:uiPriority w:val="99"/>
    <w:rsid w:val="0012127B"/>
    <w:rPr>
      <w:color w:val="0000FF"/>
      <w:u w:val="single"/>
    </w:rPr>
  </w:style>
  <w:style w:type="paragraph" w:styleId="aa">
    <w:name w:val="Balloon Text"/>
    <w:basedOn w:val="a"/>
    <w:link w:val="Char1"/>
    <w:rsid w:val="002747AA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a"/>
    <w:rsid w:val="002747AA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rsid w:val="006E3FED"/>
    <w:rPr>
      <w:color w:val="800080"/>
      <w:u w:val="single"/>
    </w:rPr>
  </w:style>
  <w:style w:type="character" w:customStyle="1" w:styleId="Char0">
    <w:name w:val="머리글 Char"/>
    <w:aliases w:val="header odd Char,header entry Char,HE Char,h Char,Header/Footer Char"/>
    <w:link w:val="a7"/>
    <w:rsid w:val="00CB58D7"/>
    <w:rPr>
      <w:sz w:val="18"/>
      <w:lang w:val="en-GB" w:eastAsia="en-US"/>
    </w:rPr>
  </w:style>
  <w:style w:type="character" w:customStyle="1" w:styleId="Char">
    <w:name w:val="바닥글 Char"/>
    <w:link w:val="a4"/>
    <w:rsid w:val="00EB646E"/>
    <w:rPr>
      <w:caps/>
      <w:noProof/>
      <w:sz w:val="16"/>
      <w:lang w:val="en-GB" w:eastAsia="en-US"/>
    </w:rPr>
  </w:style>
  <w:style w:type="paragraph" w:styleId="ac">
    <w:name w:val="List Paragraph"/>
    <w:basedOn w:val="a"/>
    <w:uiPriority w:val="34"/>
    <w:qFormat/>
    <w:rsid w:val="00A17E9A"/>
    <w:pPr>
      <w:ind w:left="720"/>
      <w:contextualSpacing/>
    </w:pPr>
    <w:rPr>
      <w:rFonts w:eastAsia="MS Mincho"/>
    </w:rPr>
  </w:style>
  <w:style w:type="character" w:customStyle="1" w:styleId="12">
    <w:name w:val="확인되지 않은 멘션1"/>
    <w:basedOn w:val="a0"/>
    <w:uiPriority w:val="99"/>
    <w:semiHidden/>
    <w:unhideWhenUsed/>
    <w:rsid w:val="008D78DF"/>
    <w:rPr>
      <w:color w:val="605E5C"/>
      <w:shd w:val="clear" w:color="auto" w:fill="E1DFDD"/>
    </w:rPr>
  </w:style>
  <w:style w:type="character" w:styleId="ad">
    <w:name w:val="annotation reference"/>
    <w:basedOn w:val="a0"/>
    <w:semiHidden/>
    <w:unhideWhenUsed/>
    <w:rsid w:val="006F53DD"/>
    <w:rPr>
      <w:sz w:val="18"/>
      <w:szCs w:val="18"/>
    </w:rPr>
  </w:style>
  <w:style w:type="paragraph" w:styleId="ae">
    <w:name w:val="annotation text"/>
    <w:basedOn w:val="a"/>
    <w:link w:val="Char2"/>
    <w:semiHidden/>
    <w:unhideWhenUsed/>
    <w:rsid w:val="006F53DD"/>
  </w:style>
  <w:style w:type="character" w:customStyle="1" w:styleId="Char2">
    <w:name w:val="메모 텍스트 Char"/>
    <w:basedOn w:val="a0"/>
    <w:link w:val="ae"/>
    <w:semiHidden/>
    <w:rsid w:val="006F53DD"/>
    <w:rPr>
      <w:sz w:val="24"/>
      <w:lang w:val="en-GB" w:eastAsia="en-US"/>
    </w:rPr>
  </w:style>
  <w:style w:type="paragraph" w:styleId="af">
    <w:name w:val="annotation subject"/>
    <w:basedOn w:val="ae"/>
    <w:next w:val="ae"/>
    <w:link w:val="Char3"/>
    <w:semiHidden/>
    <w:unhideWhenUsed/>
    <w:rsid w:val="006F53DD"/>
    <w:rPr>
      <w:b/>
      <w:bCs/>
    </w:rPr>
  </w:style>
  <w:style w:type="character" w:customStyle="1" w:styleId="Char3">
    <w:name w:val="메모 주제 Char"/>
    <w:basedOn w:val="Char2"/>
    <w:link w:val="af"/>
    <w:semiHidden/>
    <w:rsid w:val="006F53DD"/>
    <w:rPr>
      <w:b/>
      <w:bCs/>
      <w:sz w:val="24"/>
      <w:lang w:val="en-GB" w:eastAsia="en-US"/>
    </w:rPr>
  </w:style>
  <w:style w:type="character" w:customStyle="1" w:styleId="22">
    <w:name w:val="확인되지 않은 멘션2"/>
    <w:basedOn w:val="a0"/>
    <w:uiPriority w:val="99"/>
    <w:semiHidden/>
    <w:unhideWhenUsed/>
    <w:rsid w:val="00044E43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6B1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sbidm@itu.i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jca/idm/Pages/defaul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en/ITU-T/jca/idm/Documents/2017-2020/JCA-IDM-192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tsbidm@itu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net4/CRM/xreg/web/Registration.aspx?Event=C-000099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0AA6E872544885FFB6B6AD1A2C5E" ma:contentTypeVersion="2" ma:contentTypeDescription="Create a new document." ma:contentTypeScope="" ma:versionID="90641f8b0e1b70725794ccaac2014a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eb19d43f39ddaf3d270b143c399662e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841D19-98AC-40EE-A07D-FE6779C44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9CF4A-AE34-4099-B757-0D820DA3A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C6106-516B-480F-AF41-55C5AF364D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C:\Travail\Word\SauveGarde\Anglais\ItutBasic-Template.dot</Template>
  <TotalTime>59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First meeting of Joint Coordination Activity on Smart Grid and Home Networking (JCA-SG&amp;HN), Geneva, 9 May 2012</vt:lpstr>
      <vt:lpstr>First meeting of Joint Coordination Activity on Smart Grid and Home Networking (JCA-SG&amp;HN), Geneva, 9 May 2012</vt:lpstr>
    </vt:vector>
  </TitlesOfParts>
  <Manager>ITU-T</Manager>
  <Company>International Telecommunication Union (ITU)</Company>
  <LinksUpToDate>false</LinksUpToDate>
  <CharactersWithSpaces>2537</CharactersWithSpaces>
  <SharedDoc>false</SharedDoc>
  <HLinks>
    <vt:vector size="24" baseType="variant">
      <vt:variant>
        <vt:i4>917543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https://www.itu.int/online/edrs/REGISTRATION/edrs.registration.form?_eventid=3001056</vt:lpwstr>
      </vt:variant>
      <vt:variant>
        <vt:lpwstr/>
      </vt:variant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mailto:tsbidm@itu.int</vt:lpwstr>
      </vt:variant>
      <vt:variant>
        <vt:lpwstr/>
      </vt:variant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>http://www.itu.int/en/ITU-T/jca/idm/Pages/docs-1720.aspx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meeting of Joint Coordination Activity on Smart Grid and Home Networking (JCA-SG&amp;HN), Geneva, 9 May 2012</dc:title>
  <dc:creator>TSB</dc:creator>
  <dc:description>JCA-SG&amp;HN-I-8  For: Geneva, 9 May 2012_x000d_Document date: _x000d_Saved by HO-107431 at 11:08:55 on 05.04.2012</dc:description>
  <cp:lastModifiedBy>Keundug Park</cp:lastModifiedBy>
  <cp:revision>39</cp:revision>
  <cp:lastPrinted>2002-08-01T07:30:00Z</cp:lastPrinted>
  <dcterms:created xsi:type="dcterms:W3CDTF">2018-08-24T15:08:00Z</dcterms:created>
  <dcterms:modified xsi:type="dcterms:W3CDTF">2021-08-09T05:22:00Z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JCA-SG&amp;HN-I-8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/>
  </property>
  <property fmtid="{D5CDD505-2E9C-101B-9397-08002B2CF9AE}" pid="6" name="Docdest">
    <vt:lpwstr>Geneva, 9 May 2012</vt:lpwstr>
  </property>
  <property fmtid="{D5CDD505-2E9C-101B-9397-08002B2CF9AE}" pid="7" name="Docauthor">
    <vt:lpwstr>TSB</vt:lpwstr>
  </property>
  <property fmtid="{D5CDD505-2E9C-101B-9397-08002B2CF9AE}" pid="8" name="ContentTypeId">
    <vt:lpwstr>0x010100F0CD0AA6E872544885FFB6B6AD1A2C5E</vt:lpwstr>
  </property>
</Properties>
</file>