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410"/>
        <w:gridCol w:w="383"/>
        <w:gridCol w:w="3586"/>
      </w:tblGrid>
      <w:tr w:rsidR="00A4045F" w:rsidRPr="0037415F" w14:paraId="0867C755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</w:tcPr>
          <w:p w14:paraId="116C82F9" w14:textId="77777777" w:rsidR="007B41D0" w:rsidRPr="00F70513" w:rsidRDefault="007B41D0" w:rsidP="007B41D0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0AE93E76" w14:textId="77777777" w:rsidR="007B41D0" w:rsidRPr="006264C9" w:rsidRDefault="007B41D0" w:rsidP="007B41D0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310DEA98" w:rsidR="00A4045F" w:rsidRPr="007F664D" w:rsidRDefault="007B41D0" w:rsidP="007B41D0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3969" w:type="dxa"/>
            <w:gridSpan w:val="2"/>
            <w:vAlign w:val="center"/>
          </w:tcPr>
          <w:p w14:paraId="23EE4F5F" w14:textId="28D90755" w:rsidR="00A4045F" w:rsidRPr="00314630" w:rsidRDefault="00062F5F" w:rsidP="00300B63">
            <w:pPr>
              <w:pStyle w:val="Docnumber"/>
            </w:pPr>
            <w:sdt>
              <w:sdtPr>
                <w:rPr>
                  <w:highlight w:val="yellow"/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7B41D0" w:rsidRPr="007B41D0">
                  <w:rPr>
                    <w:highlight w:val="yellow"/>
                    <w:lang w:val="pt-BR"/>
                  </w:rPr>
                  <w:t>JCA-MMeS-XXX</w:t>
                </w:r>
              </w:sdtContent>
            </w:sdt>
          </w:p>
        </w:tc>
      </w:tr>
      <w:bookmarkEnd w:id="2"/>
      <w:tr w:rsidR="00A4045F" w:rsidRPr="0037415F" w14:paraId="69A404E2" w14:textId="77777777" w:rsidTr="00A4045F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3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969" w:type="dxa"/>
                <w:gridSpan w:val="2"/>
              </w:tcPr>
              <w:p w14:paraId="69B1EB7D" w14:textId="013DFDBC" w:rsidR="00A4045F" w:rsidRPr="00715CA6" w:rsidRDefault="007B41D0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85436B">
                  <w:rPr>
                    <w:b/>
                    <w:bCs/>
                    <w:sz w:val="28"/>
                    <w:szCs w:val="28"/>
                  </w:rPr>
                  <w:t>JCA-</w:t>
                </w:r>
                <w:proofErr w:type="spellStart"/>
                <w:r w:rsidRPr="0085436B">
                  <w:rPr>
                    <w:b/>
                    <w:bCs/>
                    <w:sz w:val="28"/>
                    <w:szCs w:val="28"/>
                  </w:rPr>
                  <w:t>MMeS</w:t>
                </w:r>
                <w:proofErr w:type="spellEnd"/>
              </w:p>
            </w:tc>
          </w:sdtContent>
        </w:sdt>
      </w:tr>
      <w:tr w:rsidR="00A4045F" w:rsidRPr="0037415F" w14:paraId="2A208DDE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89088E" w:rsidRPr="0037415F" w:rsidRDefault="00726B24" w:rsidP="00726B24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6E233685" w:rsidR="0089088E" w:rsidRPr="0037415F" w:rsidRDefault="00062F5F" w:rsidP="00062F5F">
            <w:pPr>
              <w:pStyle w:val="VenueDate"/>
            </w:pPr>
            <w:r>
              <w:t>Geneva, 8 October 2019</w:t>
            </w:r>
          </w:p>
        </w:tc>
      </w:tr>
      <w:bookmarkStart w:id="7" w:name="dtitle" w:colFirst="0" w:colLast="0"/>
      <w:bookmarkEnd w:id="5"/>
      <w:bookmarkEnd w:id="6"/>
      <w:tr w:rsidR="0089088E" w:rsidRPr="00A4045F" w14:paraId="345A6F48" w14:textId="77777777" w:rsidTr="00EB6775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89088E" w:rsidRPr="007E656A" w:rsidRDefault="00062F5F" w:rsidP="00726B2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726B24">
                  <w:rPr>
                    <w:b/>
                    <w:bCs/>
                    <w:lang w:val="en-US"/>
                  </w:rPr>
                  <w:t>DOCUMENT</w:t>
                </w:r>
              </w:sdtContent>
            </w:sdt>
          </w:p>
        </w:tc>
      </w:tr>
      <w:tr w:rsidR="0089088E" w:rsidRPr="0037415F" w14:paraId="36F226DD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89088E" w:rsidRPr="0037415F" w:rsidRDefault="0089088E" w:rsidP="00394DBF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4878D547FE7D42D49B34F3CF010FA8A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77777777" w:rsidR="0089088E" w:rsidRDefault="00277326" w:rsidP="00277326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89088E" w:rsidRPr="0037415F" w14:paraId="0B1F3AD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89088E" w:rsidRPr="0037415F" w:rsidRDefault="0089088E" w:rsidP="00EB6775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4F26A782" w:rsidR="0089088E" w:rsidRPr="0037415F" w:rsidRDefault="00062F5F" w:rsidP="00EB6775">
            <w:sdt>
              <w:sdtPr>
                <w:alias w:val="Title"/>
                <w:tag w:val="Title"/>
                <w:id w:val="1877968201"/>
                <w:placeholder>
                  <w:docPart w:val="5CBD7EBD69124F0EAED39EC086BEB0E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00B63">
                  <w:t>Insert title (always in ENGLISH)</w:t>
                </w:r>
              </w:sdtContent>
            </w:sdt>
          </w:p>
        </w:tc>
      </w:tr>
      <w:tr w:rsidR="0089088E" w:rsidRPr="0037415F" w14:paraId="3F7DB1A4" w14:textId="77777777" w:rsidTr="00EB6775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03E066BF" w:rsidR="0089088E" w:rsidRPr="00B4174C" w:rsidRDefault="00B4174C" w:rsidP="009C3160">
                <w:r w:rsidRPr="009963AC">
                  <w:rPr>
                    <w:rStyle w:val="PlaceholderText"/>
                  </w:rPr>
                  <w:t>[Choose a purpose from the dropdown list]</w:t>
                </w:r>
              </w:p>
            </w:tc>
          </w:sdtContent>
        </w:sdt>
      </w:tr>
      <w:bookmarkEnd w:id="0"/>
      <w:bookmarkEnd w:id="10"/>
      <w:tr w:rsidR="00394DBF" w:rsidRPr="00E354DC" w14:paraId="54FDCF36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394DBF" w:rsidRDefault="00062F5F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3A509C36569C4A5988E6985648A56C10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F8280063D9BA4EBF84E5BF9B600409C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7777777" w:rsidR="00394DBF" w:rsidRPr="00E354DC" w:rsidRDefault="00394DBF" w:rsidP="00247A50">
                <w:pPr>
                  <w:rPr>
                    <w:lang w:val="pt-BR"/>
                  </w:rPr>
                </w:pPr>
                <w:r w:rsidRPr="00E354DC">
                  <w:rPr>
                    <w:lang w:val="pt-BR"/>
                  </w:rPr>
                  <w:t>Tel: +</w:t>
                </w:r>
                <w:r w:rsidRPr="00E354DC">
                  <w:rPr>
                    <w:highlight w:val="yellow"/>
                    <w:lang w:val="pt-BR"/>
                  </w:rPr>
                  <w:t>xx</w:t>
                </w:r>
                <w:r w:rsidRPr="00E354DC">
                  <w:rPr>
                    <w:lang w:val="pt-BR"/>
                  </w:rPr>
                  <w:br/>
                  <w:t>Fax: +</w:t>
                </w:r>
                <w:r w:rsidRPr="00E354DC">
                  <w:rPr>
                    <w:highlight w:val="yellow"/>
                    <w:lang w:val="pt-BR"/>
                  </w:rPr>
                  <w:t>xx</w:t>
                </w:r>
                <w:r w:rsidRPr="00E354DC">
                  <w:rPr>
                    <w:lang w:val="pt-BR"/>
                  </w:rPr>
                  <w:br/>
                  <w:t xml:space="preserve">E-mail: </w:t>
                </w:r>
                <w:r w:rsidRPr="00E354DC">
                  <w:rPr>
                    <w:highlight w:val="yellow"/>
                    <w:lang w:val="pt-BR"/>
                  </w:rPr>
                  <w:t>a@b.com</w:t>
                </w:r>
              </w:p>
            </w:tc>
          </w:sdtContent>
        </w:sdt>
      </w:tr>
      <w:tr w:rsidR="00394DBF" w:rsidRPr="00E354DC" w14:paraId="00C4D844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394DBF" w:rsidRDefault="00062F5F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4AADCEB77D9A4F2E8A82AD281570B9A3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64DFC1CBD3A74F9C9381668A7C68E35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77777777" w:rsidR="00394DBF" w:rsidRPr="00E354DC" w:rsidRDefault="00394DBF" w:rsidP="00247A50">
                <w:pPr>
                  <w:rPr>
                    <w:lang w:val="pt-BR"/>
                  </w:rPr>
                </w:pPr>
                <w:r w:rsidRPr="00E354DC">
                  <w:rPr>
                    <w:lang w:val="pt-BR"/>
                  </w:rPr>
                  <w:t>Tel: +</w:t>
                </w:r>
                <w:r w:rsidRPr="00E354DC">
                  <w:rPr>
                    <w:highlight w:val="yellow"/>
                    <w:lang w:val="pt-BR"/>
                  </w:rPr>
                  <w:t>xx</w:t>
                </w:r>
                <w:r w:rsidRPr="00E354DC">
                  <w:rPr>
                    <w:lang w:val="pt-BR"/>
                  </w:rPr>
                  <w:br/>
                  <w:t>Fax: +</w:t>
                </w:r>
                <w:r w:rsidRPr="00E354DC">
                  <w:rPr>
                    <w:highlight w:val="yellow"/>
                    <w:lang w:val="pt-BR"/>
                  </w:rPr>
                  <w:t>xx</w:t>
                </w:r>
                <w:r w:rsidRPr="00E354DC">
                  <w:rPr>
                    <w:lang w:val="pt-BR"/>
                  </w:rPr>
                  <w:br/>
                  <w:t xml:space="preserve">E-mail: </w:t>
                </w:r>
                <w:r w:rsidRPr="00E354DC">
                  <w:rPr>
                    <w:highlight w:val="yellow"/>
                    <w:lang w:val="pt-BR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7777777" w:rsidR="0089088E" w:rsidRDefault="00062F5F" w:rsidP="00EB6775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I.1.12 for guidance.</w:t>
                </w:r>
              </w:p>
            </w:tc>
          </w:sdtContent>
        </w:sdt>
      </w:tr>
    </w:tbl>
    <w:p w14:paraId="58589E1E" w14:textId="7B2A27FA" w:rsidR="0089088E" w:rsidRDefault="0089088E" w:rsidP="00EE0868">
      <w:pPr>
        <w:spacing w:before="60"/>
      </w:pPr>
    </w:p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25FAC840" w:rsidR="009F1960" w:rsidRDefault="009F1960" w:rsidP="00170985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0E268349" w14:textId="76873958" w:rsidR="00C61898" w:rsidRDefault="009F1960" w:rsidP="00C61898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35648BA3" w14:textId="2E5FC1DF" w:rsidR="00170985" w:rsidRPr="00B04269" w:rsidRDefault="00C61898" w:rsidP="00C61898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An </w:t>
      </w:r>
      <w:r w:rsidRPr="00B04269">
        <w:rPr>
          <w:highlight w:val="yellow"/>
        </w:rPr>
        <w:t xml:space="preserve">example </w:t>
      </w:r>
      <w:r w:rsidR="00170985" w:rsidRPr="00B04269">
        <w:rPr>
          <w:highlight w:val="yellow"/>
        </w:rPr>
        <w:t xml:space="preserve">structure for </w:t>
      </w:r>
      <w:r>
        <w:rPr>
          <w:highlight w:val="yellow"/>
        </w:rPr>
        <w:t xml:space="preserve">the </w:t>
      </w:r>
      <w:r w:rsidR="00170985" w:rsidRPr="00B04269">
        <w:rPr>
          <w:highlight w:val="yellow"/>
        </w:rPr>
        <w:t>document</w:t>
      </w:r>
      <w:r>
        <w:rPr>
          <w:highlight w:val="yellow"/>
        </w:rPr>
        <w:t xml:space="preserve"> follows; adapt as necessary</w:t>
      </w:r>
      <w:r w:rsidR="00170985">
        <w:rPr>
          <w:highlight w:val="yellow"/>
        </w:rPr>
        <w:t>.</w:t>
      </w:r>
      <w:r w:rsidR="00170985" w:rsidRPr="00B04269">
        <w:rPr>
          <w:highlight w:val="yellow"/>
        </w:rPr>
        <w:t>]</w:t>
      </w:r>
      <w:r w:rsidR="00170985">
        <w:rPr>
          <w:highlight w:val="yellow"/>
        </w:rPr>
        <w:t>]</w:t>
      </w:r>
    </w:p>
    <w:p w14:paraId="6D4DC6F3" w14:textId="77777777" w:rsidR="00170985" w:rsidRDefault="00170985" w:rsidP="00170985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Introduction</w:t>
      </w:r>
    </w:p>
    <w:p w14:paraId="5BD65734" w14:textId="77777777" w:rsidR="00170985" w:rsidRPr="00B04269" w:rsidRDefault="00170985" w:rsidP="00170985">
      <w:pPr>
        <w:rPr>
          <w:highlight w:val="yellow"/>
        </w:rPr>
      </w:pPr>
      <w:r w:rsidRPr="00B04269">
        <w:rPr>
          <w:highlight w:val="yellow"/>
        </w:rPr>
        <w:t>Introduce the context/issue</w:t>
      </w:r>
    </w:p>
    <w:p w14:paraId="48DC5AB4" w14:textId="77777777" w:rsidR="00170985" w:rsidRDefault="00170985" w:rsidP="00170985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Discussion</w:t>
      </w:r>
    </w:p>
    <w:p w14:paraId="48908C0C" w14:textId="77777777" w:rsidR="00170985" w:rsidRPr="00B04269" w:rsidRDefault="00170985" w:rsidP="00170985">
      <w:pPr>
        <w:rPr>
          <w:highlight w:val="yellow"/>
        </w:rPr>
      </w:pPr>
      <w:r w:rsidRPr="00B04269">
        <w:rPr>
          <w:highlight w:val="yellow"/>
        </w:rPr>
        <w:t>Describe the details of your proposal</w:t>
      </w:r>
    </w:p>
    <w:p w14:paraId="6C598E56" w14:textId="77777777" w:rsidR="00170985" w:rsidRDefault="00170985" w:rsidP="00170985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Conclusion / Proposal /Proposals</w:t>
      </w:r>
    </w:p>
    <w:p w14:paraId="42B65B40" w14:textId="223A59AD" w:rsidR="00170985" w:rsidRDefault="00170985" w:rsidP="00170985">
      <w:pPr>
        <w:rPr>
          <w:highlight w:val="yellow"/>
        </w:rPr>
      </w:pPr>
      <w:r w:rsidRPr="00B04269">
        <w:rPr>
          <w:highlight w:val="yellow"/>
        </w:rPr>
        <w:t>Provide a brief conclusion of your document and list proposals, if any.</w:t>
      </w:r>
    </w:p>
    <w:p w14:paraId="470B74D6" w14:textId="77777777" w:rsidR="00934D1D" w:rsidRPr="00AB258E" w:rsidRDefault="00934D1D" w:rsidP="00934D1D">
      <w:pPr>
        <w:jc w:val="center"/>
      </w:pPr>
      <w:r>
        <w:t>________________</w:t>
      </w:r>
    </w:p>
    <w:p w14:paraId="2D4EA8B1" w14:textId="3DAA4E84" w:rsidR="00934D1D" w:rsidRDefault="00934D1D" w:rsidP="00170985">
      <w:pPr>
        <w:rPr>
          <w:highlight w:val="yellow"/>
        </w:rPr>
      </w:pPr>
      <w:bookmarkStart w:id="11" w:name="_GoBack"/>
      <w:bookmarkEnd w:id="11"/>
    </w:p>
    <w:sectPr w:rsidR="00934D1D" w:rsidSect="00C42125">
      <w:headerReference w:type="default" r:id="rId12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4AA3" w14:textId="77777777" w:rsidR="00AC6F48" w:rsidRDefault="00AC6F48" w:rsidP="00C42125">
      <w:pPr>
        <w:spacing w:before="0"/>
      </w:pPr>
      <w:r>
        <w:separator/>
      </w:r>
    </w:p>
  </w:endnote>
  <w:endnote w:type="continuationSeparator" w:id="0">
    <w:p w14:paraId="0CADE262" w14:textId="77777777" w:rsidR="00AC6F48" w:rsidRDefault="00AC6F4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ECF0" w14:textId="77777777" w:rsidR="00AC6F48" w:rsidRDefault="00AC6F48" w:rsidP="00C42125">
      <w:pPr>
        <w:spacing w:before="0"/>
      </w:pPr>
      <w:r>
        <w:separator/>
      </w:r>
    </w:p>
  </w:footnote>
  <w:footnote w:type="continuationSeparator" w:id="0">
    <w:p w14:paraId="143D8940" w14:textId="77777777" w:rsidR="00AC6F48" w:rsidRDefault="00AC6F4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B25DB" w14:textId="3D597EBB" w:rsidR="00934D1D" w:rsidRPr="00C42125" w:rsidRDefault="00934D1D" w:rsidP="00934D1D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3B481F05" w14:textId="013BE43C" w:rsidR="00934D1D" w:rsidRPr="00C42125" w:rsidRDefault="00934D1D" w:rsidP="00934D1D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062F5F">
      <w:rPr>
        <w:noProof/>
      </w:rPr>
      <w:t>JCA-MMeS-XXX</w:t>
    </w:r>
    <w:r>
      <w:rPr>
        <w:noProof/>
      </w:rPr>
      <w:fldChar w:fldCharType="end"/>
    </w:r>
  </w:p>
  <w:p w14:paraId="130B33A4" w14:textId="77777777" w:rsidR="00934D1D" w:rsidRDefault="0093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56E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CA7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B8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F47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DCB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4E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AC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EB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88F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8C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43D75"/>
    <w:rsid w:val="00057000"/>
    <w:rsid w:val="00062F5F"/>
    <w:rsid w:val="000640E0"/>
    <w:rsid w:val="000A5CA2"/>
    <w:rsid w:val="001251DA"/>
    <w:rsid w:val="00125432"/>
    <w:rsid w:val="00137F40"/>
    <w:rsid w:val="00170985"/>
    <w:rsid w:val="001871EC"/>
    <w:rsid w:val="001A670F"/>
    <w:rsid w:val="001B5345"/>
    <w:rsid w:val="001C62B8"/>
    <w:rsid w:val="001E7B0E"/>
    <w:rsid w:val="001F141D"/>
    <w:rsid w:val="00200A06"/>
    <w:rsid w:val="00253DBE"/>
    <w:rsid w:val="002622FA"/>
    <w:rsid w:val="00263518"/>
    <w:rsid w:val="002759E7"/>
    <w:rsid w:val="00277326"/>
    <w:rsid w:val="002C0CFC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8715D"/>
    <w:rsid w:val="00394DBF"/>
    <w:rsid w:val="003957A6"/>
    <w:rsid w:val="003A43EF"/>
    <w:rsid w:val="003C7445"/>
    <w:rsid w:val="003E15D6"/>
    <w:rsid w:val="003F2BED"/>
    <w:rsid w:val="00443878"/>
    <w:rsid w:val="004539A8"/>
    <w:rsid w:val="004712CA"/>
    <w:rsid w:val="0047422E"/>
    <w:rsid w:val="0049674B"/>
    <w:rsid w:val="004C0673"/>
    <w:rsid w:val="004C4E4E"/>
    <w:rsid w:val="004F3816"/>
    <w:rsid w:val="00543D41"/>
    <w:rsid w:val="00566EDA"/>
    <w:rsid w:val="00572654"/>
    <w:rsid w:val="005B1FEF"/>
    <w:rsid w:val="005B5629"/>
    <w:rsid w:val="005C0300"/>
    <w:rsid w:val="005F4B6A"/>
    <w:rsid w:val="006010F3"/>
    <w:rsid w:val="00615A0A"/>
    <w:rsid w:val="006333D4"/>
    <w:rsid w:val="006369B2"/>
    <w:rsid w:val="0063718D"/>
    <w:rsid w:val="00647525"/>
    <w:rsid w:val="006570B0"/>
    <w:rsid w:val="0069210B"/>
    <w:rsid w:val="006A4055"/>
    <w:rsid w:val="006B2FE4"/>
    <w:rsid w:val="006C5641"/>
    <w:rsid w:val="006D1089"/>
    <w:rsid w:val="006D1B86"/>
    <w:rsid w:val="006D7355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B41D0"/>
    <w:rsid w:val="007C7122"/>
    <w:rsid w:val="007D3F11"/>
    <w:rsid w:val="007E53E4"/>
    <w:rsid w:val="007E656A"/>
    <w:rsid w:val="007F664D"/>
    <w:rsid w:val="00842137"/>
    <w:rsid w:val="0089088E"/>
    <w:rsid w:val="00892297"/>
    <w:rsid w:val="008E0172"/>
    <w:rsid w:val="00934D1D"/>
    <w:rsid w:val="009406B5"/>
    <w:rsid w:val="00946166"/>
    <w:rsid w:val="00983164"/>
    <w:rsid w:val="009972EF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C1BF5"/>
    <w:rsid w:val="00AC6F48"/>
    <w:rsid w:val="00B05821"/>
    <w:rsid w:val="00B26C28"/>
    <w:rsid w:val="00B4174C"/>
    <w:rsid w:val="00B453F5"/>
    <w:rsid w:val="00B61624"/>
    <w:rsid w:val="00B718A5"/>
    <w:rsid w:val="00BC62E2"/>
    <w:rsid w:val="00C42125"/>
    <w:rsid w:val="00C61898"/>
    <w:rsid w:val="00C62814"/>
    <w:rsid w:val="00C74937"/>
    <w:rsid w:val="00D37863"/>
    <w:rsid w:val="00D73137"/>
    <w:rsid w:val="00DB57E3"/>
    <w:rsid w:val="00DD50DE"/>
    <w:rsid w:val="00DE3062"/>
    <w:rsid w:val="00E0581D"/>
    <w:rsid w:val="00E204DD"/>
    <w:rsid w:val="00E353EC"/>
    <w:rsid w:val="00E354DC"/>
    <w:rsid w:val="00E53C24"/>
    <w:rsid w:val="00EB444D"/>
    <w:rsid w:val="00EE0868"/>
    <w:rsid w:val="00F02294"/>
    <w:rsid w:val="00F35F57"/>
    <w:rsid w:val="00F50467"/>
    <w:rsid w:val="00F562A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VenueDate">
    <w:name w:val="VenueDate"/>
    <w:basedOn w:val="Normal"/>
    <w:rsid w:val="00062F5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4878D547FE7D42D49B34F3CF010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8203-11FA-4E7F-8333-B14800EC81C3}"/>
      </w:docPartPr>
      <w:docPartBody>
        <w:p w:rsidR="00F96566" w:rsidRDefault="008D554D" w:rsidP="008D554D">
          <w:pPr>
            <w:pStyle w:val="4878D547FE7D42D49B34F3CF010FA8A03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5CBD7EBD69124F0EAED39EC086B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7C5E-3103-458F-84EE-B03AF80C2FA1}"/>
      </w:docPartPr>
      <w:docPartBody>
        <w:p w:rsidR="00F96566" w:rsidRDefault="008D554D" w:rsidP="008D554D">
          <w:pPr>
            <w:pStyle w:val="5CBD7EBD69124F0EAED39EC086BEB0EA3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3A509C36569C4A5988E6985648A5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101E-46DE-4010-86B6-FB2A9F6E3D66}"/>
      </w:docPartPr>
      <w:docPartBody>
        <w:p w:rsidR="00F96566" w:rsidRDefault="006431B1">
          <w:pPr>
            <w:pStyle w:val="3A509C36569C4A5988E6985648A56C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8280063D9BA4EBF84E5BF9B6004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1170-293C-4EFE-874D-3D7BCCAA9D2E}"/>
      </w:docPartPr>
      <w:docPartBody>
        <w:p w:rsidR="00F96566" w:rsidRDefault="006431B1">
          <w:pPr>
            <w:pStyle w:val="F8280063D9BA4EBF84E5BF9B600409C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AADCEB77D9A4F2E8A82AD28157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058-D794-4AE6-8B08-36E2D7647006}"/>
      </w:docPartPr>
      <w:docPartBody>
        <w:p w:rsidR="00F96566" w:rsidRDefault="006431B1">
          <w:pPr>
            <w:pStyle w:val="4AADCEB77D9A4F2E8A82AD281570B9A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4DFC1CBD3A74F9C9381668A7C6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83F7-A52E-4389-9393-048380E858DC}"/>
      </w:docPartPr>
      <w:docPartBody>
        <w:p w:rsidR="00F96566" w:rsidRDefault="006431B1">
          <w:pPr>
            <w:pStyle w:val="64DFC1CBD3A74F9C9381668A7C68E35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256D54"/>
    <w:rsid w:val="002A0AE4"/>
    <w:rsid w:val="00325869"/>
    <w:rsid w:val="003F520B"/>
    <w:rsid w:val="00400FFE"/>
    <w:rsid w:val="00403A9C"/>
    <w:rsid w:val="005B38F3"/>
    <w:rsid w:val="006431B1"/>
    <w:rsid w:val="00717337"/>
    <w:rsid w:val="00726DDE"/>
    <w:rsid w:val="00731377"/>
    <w:rsid w:val="00747A76"/>
    <w:rsid w:val="00841C9F"/>
    <w:rsid w:val="008D554D"/>
    <w:rsid w:val="00947D8D"/>
    <w:rsid w:val="00A3586C"/>
    <w:rsid w:val="00AF3CAC"/>
    <w:rsid w:val="00B603E6"/>
    <w:rsid w:val="00C7519D"/>
    <w:rsid w:val="00C847A4"/>
    <w:rsid w:val="00D279B4"/>
    <w:rsid w:val="00D40096"/>
    <w:rsid w:val="00E2424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54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C8F19102FA44C83378F16B0947935" ma:contentTypeVersion="1" ma:contentTypeDescription="Create a new document." ma:contentTypeScope="" ma:versionID="c36a247006a04ac7fdb0752ba98b3c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3BDFF-C890-4B4F-A2A9-6CC984453647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CFBEFF0C-19A9-4E6D-B83C-7A3E9493058A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</TotalTime>
  <Pages>2</Pages>
  <Words>219</Words>
  <Characters>1327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(always in ENGLISH)</vt:lpstr>
    </vt:vector>
  </TitlesOfParts>
  <Manager>ITU-T</Manager>
  <Company>International Telecommunication Union (ITU)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(always in ENGLISH)</dc:title>
  <dc:subject/>
  <dc:creator>Insert source(s)</dc:creator>
  <cp:keywords/>
  <dc:description>JCA-MMeS-XXX  For: Geneva, 8 October 2019_x000d_Document date: JCA-MMeS_x000d_Saved by ITU51013388 at 16:33:32 on 27/06/2019</dc:description>
  <cp:lastModifiedBy>Revision</cp:lastModifiedBy>
  <cp:revision>3</cp:revision>
  <dcterms:created xsi:type="dcterms:W3CDTF">2018-05-28T12:52:00Z</dcterms:created>
  <dcterms:modified xsi:type="dcterms:W3CDTF">2019-06-27T14:33:00Z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0x0101001B6C8F19102FA44C83378F16B0947935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JCA-MMeS-XXX</vt:lpwstr>
  </property>
  <property fmtid="{D5CDD505-2E9C-101B-9397-08002B2CF9AE}" pid="11" name="Docdate">
    <vt:lpwstr>JCA-MMeS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Geneva, 8 October 2019</vt:lpwstr>
  </property>
  <property fmtid="{D5CDD505-2E9C-101B-9397-08002B2CF9AE}" pid="15" name="Docauthor">
    <vt:lpwstr>Insert source(s)</vt:lpwstr>
  </property>
</Properties>
</file>