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FE82" w14:textId="520EB12C" w:rsidR="00372F1E" w:rsidRDefault="00372F1E" w:rsidP="00372F1E">
      <w:pPr>
        <w:pStyle w:val="Titel"/>
        <w:jc w:val="left"/>
        <w:rPr>
          <w:lang w:val="en-GB"/>
        </w:rPr>
      </w:pPr>
    </w:p>
    <w:p w14:paraId="18AFC38C" w14:textId="77777777" w:rsidR="006E2C89" w:rsidRDefault="006E2C89" w:rsidP="00372F1E">
      <w:pPr>
        <w:pStyle w:val="Titel"/>
        <w:jc w:val="left"/>
        <w:rPr>
          <w:lang w:val="en-GB"/>
        </w:rPr>
      </w:pPr>
    </w:p>
    <w:p w14:paraId="56B69ED0" w14:textId="4CD3BEA2" w:rsidR="00372F1E" w:rsidRDefault="00372F1E" w:rsidP="00372F1E">
      <w:pPr>
        <w:pStyle w:val="Titel"/>
        <w:rPr>
          <w:lang w:val="en-US"/>
        </w:rPr>
      </w:pPr>
      <w:bookmarkStart w:id="0" w:name="_Hlk108542108"/>
      <w:r>
        <w:rPr>
          <w:lang w:val="en-US"/>
        </w:rPr>
        <w:t>Access Network Transport</w:t>
      </w:r>
    </w:p>
    <w:p w14:paraId="36F76662" w14:textId="77777777" w:rsidR="00372F1E" w:rsidRDefault="00372F1E" w:rsidP="00372F1E">
      <w:pPr>
        <w:pStyle w:val="Titel"/>
        <w:rPr>
          <w:lang w:val="en-US"/>
        </w:rPr>
      </w:pPr>
      <w:r>
        <w:rPr>
          <w:lang w:val="en-US"/>
        </w:rPr>
        <w:t>Standards Work Plan</w:t>
      </w:r>
    </w:p>
    <w:bookmarkEnd w:id="0"/>
    <w:p w14:paraId="4C1F88C1" w14:textId="62D109A1" w:rsidR="00372F1E" w:rsidRDefault="00E62376" w:rsidP="00372F1E">
      <w:pPr>
        <w:pStyle w:val="Titel"/>
        <w:rPr>
          <w:lang w:val="en-US"/>
        </w:rPr>
      </w:pPr>
      <w:r>
        <w:rPr>
          <w:lang w:val="en-US"/>
        </w:rPr>
        <w:t>September</w:t>
      </w:r>
      <w:r w:rsidR="00372F1E">
        <w:rPr>
          <w:lang w:val="en-US"/>
        </w:rPr>
        <w:t xml:space="preserve"> 202</w:t>
      </w:r>
      <w:r>
        <w:rPr>
          <w:lang w:val="en-US"/>
        </w:rPr>
        <w:t>2</w:t>
      </w:r>
      <w:r w:rsidR="00372F1E">
        <w:rPr>
          <w:lang w:val="en-US"/>
        </w:rPr>
        <w:t xml:space="preserve"> Q1/15 meeting</w:t>
      </w:r>
    </w:p>
    <w:p w14:paraId="70CE3511" w14:textId="77777777" w:rsidR="00372F1E" w:rsidRDefault="00372F1E" w:rsidP="00372F1E">
      <w:pPr>
        <w:pStyle w:val="Titel"/>
        <w:rPr>
          <w:lang w:val="en-US"/>
        </w:rPr>
      </w:pPr>
    </w:p>
    <w:p w14:paraId="31D6CF07" w14:textId="77777777" w:rsidR="00372F1E" w:rsidRDefault="00372F1E" w:rsidP="00372F1E">
      <w:pPr>
        <w:pStyle w:val="Titel"/>
        <w:jc w:val="left"/>
        <w:rPr>
          <w:sz w:val="24"/>
          <w:lang w:val="en-US"/>
        </w:rPr>
      </w:pPr>
      <w:r>
        <w:rPr>
          <w:sz w:val="24"/>
          <w:lang w:val="en-US"/>
        </w:rPr>
        <w:t xml:space="preserve">Contact persons for the project updating: </w:t>
      </w:r>
    </w:p>
    <w:p w14:paraId="18D11125" w14:textId="77777777" w:rsidR="00372F1E" w:rsidRDefault="00372F1E" w:rsidP="00372F1E">
      <w:pPr>
        <w:pStyle w:val="Titel"/>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372F1E" w:rsidRPr="0097577E" w14:paraId="04A35881" w14:textId="77777777" w:rsidTr="009C17FE">
        <w:tc>
          <w:tcPr>
            <w:tcW w:w="3708" w:type="dxa"/>
          </w:tcPr>
          <w:p w14:paraId="278B648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Study Group 15 </w:t>
            </w:r>
            <w:r w:rsidRPr="001E3C2B">
              <w:rPr>
                <w:b/>
                <w:lang w:val="en-US"/>
              </w:rPr>
              <w:t xml:space="preserve">Advisor: </w:t>
            </w:r>
          </w:p>
          <w:p w14:paraId="299B54D9"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 xml:space="preserve">Mr. </w:t>
            </w:r>
            <w:r w:rsidRPr="001E3C2B">
              <w:rPr>
                <w:b/>
                <w:lang w:val="en-US"/>
              </w:rPr>
              <w:t>Hiroshi Ota</w:t>
            </w:r>
          </w:p>
          <w:p w14:paraId="4712D436"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 xml:space="preserve">International </w:t>
            </w:r>
            <w:proofErr w:type="spellStart"/>
            <w:r w:rsidRPr="00CD6D2A">
              <w:rPr>
                <w:b/>
                <w:lang w:val="fr-FR"/>
              </w:rPr>
              <w:t>Telecommunication</w:t>
            </w:r>
            <w:proofErr w:type="spellEnd"/>
            <w:r w:rsidRPr="00CD6D2A">
              <w:rPr>
                <w:b/>
                <w:lang w:val="fr-FR"/>
              </w:rPr>
              <w:t xml:space="preserve"> </w:t>
            </w:r>
          </w:p>
          <w:p w14:paraId="3863EB1E" w14:textId="77777777" w:rsidR="00372F1E" w:rsidRPr="00CD6D2A" w:rsidRDefault="00372F1E" w:rsidP="009C17FE">
            <w:pPr>
              <w:widowControl w:val="0"/>
              <w:tabs>
                <w:tab w:val="clear" w:pos="794"/>
                <w:tab w:val="clear" w:pos="1191"/>
                <w:tab w:val="clear" w:pos="1588"/>
                <w:tab w:val="clear" w:pos="1985"/>
              </w:tabs>
              <w:spacing w:before="0"/>
              <w:rPr>
                <w:b/>
                <w:lang w:val="fr-FR"/>
              </w:rPr>
            </w:pPr>
            <w:r w:rsidRPr="00CD6D2A">
              <w:rPr>
                <w:b/>
                <w:lang w:val="fr-FR"/>
              </w:rPr>
              <w:t>Union (ITU)</w:t>
            </w:r>
          </w:p>
          <w:p w14:paraId="6C3FAD05"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Place des Nations</w:t>
            </w:r>
          </w:p>
          <w:p w14:paraId="61DD91D3"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1211 Geneva 20</w:t>
            </w:r>
          </w:p>
          <w:p w14:paraId="0C3032FB" w14:textId="77777777" w:rsidR="00372F1E" w:rsidRPr="00730F74" w:rsidRDefault="00372F1E" w:rsidP="009C17FE">
            <w:pPr>
              <w:widowControl w:val="0"/>
              <w:tabs>
                <w:tab w:val="clear" w:pos="794"/>
                <w:tab w:val="clear" w:pos="1191"/>
                <w:tab w:val="clear" w:pos="1588"/>
                <w:tab w:val="clear" w:pos="1985"/>
              </w:tabs>
              <w:spacing w:before="0"/>
              <w:rPr>
                <w:b/>
                <w:lang w:val="de-DE"/>
              </w:rPr>
            </w:pPr>
            <w:proofErr w:type="spellStart"/>
            <w:r w:rsidRPr="00730F74">
              <w:rPr>
                <w:b/>
                <w:lang w:val="de-DE"/>
              </w:rPr>
              <w:t>Switzerland</w:t>
            </w:r>
            <w:proofErr w:type="spellEnd"/>
          </w:p>
          <w:p w14:paraId="30208D2B" w14:textId="77777777" w:rsidR="00372F1E" w:rsidRPr="00730F74" w:rsidRDefault="00372F1E" w:rsidP="009C17FE">
            <w:pPr>
              <w:widowControl w:val="0"/>
              <w:tabs>
                <w:tab w:val="clear" w:pos="794"/>
                <w:tab w:val="clear" w:pos="1191"/>
                <w:tab w:val="clear" w:pos="1588"/>
                <w:tab w:val="clear" w:pos="1985"/>
              </w:tabs>
              <w:spacing w:before="0"/>
              <w:rPr>
                <w:b/>
                <w:lang w:val="de-DE"/>
              </w:rPr>
            </w:pPr>
            <w:r w:rsidRPr="00730F74">
              <w:rPr>
                <w:b/>
                <w:lang w:val="de-DE"/>
              </w:rPr>
              <w:t>Tel.: +41 22 730 6356</w:t>
            </w:r>
          </w:p>
          <w:p w14:paraId="6BD4771F" w14:textId="77777777" w:rsidR="00372F1E" w:rsidRPr="00730F74" w:rsidRDefault="00372F1E" w:rsidP="009C17FE">
            <w:pPr>
              <w:widowControl w:val="0"/>
              <w:tabs>
                <w:tab w:val="clear" w:pos="794"/>
                <w:tab w:val="clear" w:pos="1191"/>
                <w:tab w:val="clear" w:pos="1588"/>
                <w:tab w:val="clear" w:pos="1985"/>
              </w:tabs>
              <w:spacing w:before="0"/>
              <w:rPr>
                <w:b/>
                <w:lang w:val="de-DE"/>
              </w:rPr>
            </w:pPr>
            <w:proofErr w:type="spellStart"/>
            <w:r w:rsidRPr="00730F74">
              <w:rPr>
                <w:b/>
                <w:lang w:val="de-DE"/>
              </w:rPr>
              <w:t>E-mail</w:t>
            </w:r>
            <w:proofErr w:type="spellEnd"/>
            <w:r w:rsidRPr="00730F74">
              <w:rPr>
                <w:b/>
                <w:lang w:val="de-DE"/>
              </w:rPr>
              <w:t xml:space="preserve">: </w:t>
            </w:r>
            <w:r w:rsidRPr="00730F74">
              <w:rPr>
                <w:b/>
                <w:color w:val="0000FF"/>
                <w:u w:val="single"/>
                <w:lang w:val="de-DE"/>
              </w:rPr>
              <w:t xml:space="preserve"> hiroshi.ota@itu.int</w:t>
            </w:r>
          </w:p>
        </w:tc>
        <w:tc>
          <w:tcPr>
            <w:tcW w:w="3488" w:type="dxa"/>
          </w:tcPr>
          <w:p w14:paraId="50EACB8F"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Study Group 15 Chairman</w:t>
            </w:r>
          </w:p>
          <w:p w14:paraId="5A900AFC" w14:textId="324A815E"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Mr. Glenn P</w:t>
            </w:r>
            <w:r w:rsidR="00C6168E">
              <w:rPr>
                <w:b/>
                <w:lang w:val="en-US"/>
              </w:rPr>
              <w:t>arsons</w:t>
            </w:r>
          </w:p>
          <w:p w14:paraId="63023DD0" w14:textId="416E2CE9" w:rsidR="00372F1E" w:rsidRPr="0097577E" w:rsidRDefault="00752910" w:rsidP="009C17FE">
            <w:pPr>
              <w:widowControl w:val="0"/>
              <w:tabs>
                <w:tab w:val="clear" w:pos="794"/>
                <w:tab w:val="clear" w:pos="1191"/>
                <w:tab w:val="clear" w:pos="1588"/>
                <w:tab w:val="clear" w:pos="1985"/>
              </w:tabs>
              <w:spacing w:before="0"/>
              <w:rPr>
                <w:b/>
                <w:lang w:val="en-US"/>
              </w:rPr>
            </w:pPr>
            <w:r w:rsidRPr="005B2133">
              <w:rPr>
                <w:b/>
                <w:lang w:val="en-US"/>
              </w:rPr>
              <w:t>Ericsson</w:t>
            </w:r>
            <w:r w:rsidRPr="005B2133">
              <w:rPr>
                <w:b/>
                <w:lang w:val="en-US"/>
              </w:rPr>
              <w:br/>
              <w:t>349 Terry Fox Drive</w:t>
            </w:r>
            <w:r w:rsidRPr="005B2133">
              <w:rPr>
                <w:b/>
                <w:lang w:val="en-US"/>
              </w:rPr>
              <w:br/>
              <w:t>Ottawa</w:t>
            </w:r>
            <w:r w:rsidR="00C6168E">
              <w:rPr>
                <w:b/>
                <w:lang w:val="en-US"/>
              </w:rPr>
              <w:t xml:space="preserve"> - </w:t>
            </w:r>
            <w:r w:rsidRPr="005B2133">
              <w:rPr>
                <w:b/>
                <w:lang w:val="en-US"/>
              </w:rPr>
              <w:t>ON K2K 2V6</w:t>
            </w:r>
            <w:r w:rsidRPr="005B2133">
              <w:rPr>
                <w:b/>
                <w:lang w:val="en-US"/>
              </w:rPr>
              <w:br/>
              <w:t>Canada</w:t>
            </w:r>
          </w:p>
          <w:p w14:paraId="24143C47" w14:textId="74E3B028" w:rsidR="00372F1E" w:rsidRPr="005B2133" w:rsidRDefault="00752910" w:rsidP="00752910">
            <w:pPr>
              <w:widowControl w:val="0"/>
              <w:tabs>
                <w:tab w:val="clear" w:pos="794"/>
                <w:tab w:val="clear" w:pos="1191"/>
                <w:tab w:val="clear" w:pos="1588"/>
                <w:tab w:val="clear" w:pos="1985"/>
              </w:tabs>
              <w:spacing w:before="0"/>
              <w:rPr>
                <w:b/>
                <w:lang w:val="de-DE"/>
              </w:rPr>
            </w:pPr>
            <w:r w:rsidRPr="005B2133">
              <w:rPr>
                <w:b/>
                <w:lang w:val="de-DE"/>
              </w:rPr>
              <w:t>Tel: +1</w:t>
            </w:r>
            <w:r w:rsidR="00B26DD1">
              <w:rPr>
                <w:b/>
                <w:lang w:val="de-DE"/>
              </w:rPr>
              <w:t xml:space="preserve"> </w:t>
            </w:r>
            <w:r w:rsidRPr="005B2133">
              <w:rPr>
                <w:b/>
                <w:lang w:val="de-DE"/>
              </w:rPr>
              <w:t>514 379 9037</w:t>
            </w:r>
          </w:p>
          <w:p w14:paraId="74E3DA9E" w14:textId="4164CC30" w:rsidR="00372F1E" w:rsidRDefault="00372F1E" w:rsidP="00752910">
            <w:pPr>
              <w:widowControl w:val="0"/>
              <w:tabs>
                <w:tab w:val="clear" w:pos="794"/>
                <w:tab w:val="clear" w:pos="1191"/>
                <w:tab w:val="clear" w:pos="1588"/>
                <w:tab w:val="clear" w:pos="1985"/>
              </w:tabs>
              <w:spacing w:before="0"/>
              <w:rPr>
                <w:rFonts w:ascii="Verdana" w:hAnsi="Verdana"/>
                <w:color w:val="000000"/>
                <w:sz w:val="18"/>
                <w:szCs w:val="18"/>
                <w:u w:val="single"/>
                <w:bdr w:val="none" w:sz="0" w:space="0" w:color="auto" w:frame="1"/>
                <w:shd w:val="clear" w:color="auto" w:fill="FFFFFF"/>
              </w:rPr>
            </w:pPr>
            <w:r w:rsidRPr="00CD6D2A">
              <w:rPr>
                <w:b/>
                <w:lang w:val="it-IT"/>
              </w:rPr>
              <w:t xml:space="preserve"> E-mail: </w:t>
            </w:r>
            <w:r w:rsidRPr="00CD6D2A">
              <w:rPr>
                <w:b/>
                <w:color w:val="0000FF"/>
                <w:u w:val="single"/>
                <w:lang w:val="it-IT"/>
              </w:rPr>
              <w:t xml:space="preserve"> </w:t>
            </w:r>
          </w:p>
          <w:p w14:paraId="0C2D9385" w14:textId="21B09BEA" w:rsidR="00752910" w:rsidRPr="00CD6D2A" w:rsidRDefault="005B2133" w:rsidP="00752910">
            <w:pPr>
              <w:widowControl w:val="0"/>
              <w:tabs>
                <w:tab w:val="clear" w:pos="794"/>
                <w:tab w:val="clear" w:pos="1191"/>
                <w:tab w:val="clear" w:pos="1588"/>
                <w:tab w:val="clear" w:pos="1985"/>
              </w:tabs>
              <w:spacing w:before="0"/>
              <w:rPr>
                <w:b/>
                <w:color w:val="0000FF"/>
                <w:u w:val="single"/>
                <w:lang w:val="it-IT"/>
              </w:rPr>
            </w:pPr>
            <w:r w:rsidRPr="005B2133">
              <w:rPr>
                <w:b/>
                <w:color w:val="0000FF"/>
                <w:u w:val="single"/>
                <w:lang w:val="it-IT"/>
              </w:rPr>
              <w:t>glenn.parsons@ericsson.com</w:t>
            </w:r>
          </w:p>
          <w:p w14:paraId="6446E5AB" w14:textId="77777777" w:rsidR="00372F1E" w:rsidRPr="00CD6D2A" w:rsidRDefault="00372F1E" w:rsidP="009C17FE">
            <w:pPr>
              <w:widowControl w:val="0"/>
              <w:tabs>
                <w:tab w:val="clear" w:pos="794"/>
                <w:tab w:val="clear" w:pos="1191"/>
                <w:tab w:val="clear" w:pos="1588"/>
                <w:tab w:val="clear" w:pos="1985"/>
              </w:tabs>
              <w:spacing w:before="0"/>
              <w:rPr>
                <w:b/>
                <w:lang w:val="it-IT"/>
              </w:rPr>
            </w:pPr>
          </w:p>
        </w:tc>
        <w:tc>
          <w:tcPr>
            <w:tcW w:w="3262" w:type="dxa"/>
          </w:tcPr>
          <w:p w14:paraId="0EE5BE25" w14:textId="77777777" w:rsidR="00372F1E" w:rsidRPr="0097577E" w:rsidRDefault="00372F1E" w:rsidP="009C17FE">
            <w:pPr>
              <w:widowControl w:val="0"/>
              <w:tabs>
                <w:tab w:val="clear" w:pos="794"/>
                <w:tab w:val="clear" w:pos="1191"/>
                <w:tab w:val="clear" w:pos="1588"/>
                <w:tab w:val="clear" w:pos="1985"/>
              </w:tabs>
              <w:spacing w:before="0"/>
              <w:rPr>
                <w:b/>
                <w:lang w:val="fr-FR"/>
              </w:rPr>
            </w:pPr>
            <w:r>
              <w:rPr>
                <w:b/>
                <w:lang w:val="fr-FR"/>
              </w:rPr>
              <w:t>Question 1/</w:t>
            </w:r>
            <w:r w:rsidRPr="0097577E">
              <w:rPr>
                <w:b/>
                <w:lang w:val="fr-FR"/>
              </w:rPr>
              <w:t>15 Rapporteur</w:t>
            </w:r>
          </w:p>
          <w:p w14:paraId="1EBC4FEF"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Mr. Jean-Marie Fromenteau</w:t>
            </w:r>
          </w:p>
          <w:p w14:paraId="39534A08"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Incorporated</w:t>
            </w:r>
          </w:p>
          <w:p w14:paraId="4B4BF650" w14:textId="77777777" w:rsidR="00372F1E" w:rsidRPr="0097577E" w:rsidRDefault="00372F1E" w:rsidP="009C17FE">
            <w:pPr>
              <w:widowControl w:val="0"/>
              <w:tabs>
                <w:tab w:val="clear" w:pos="794"/>
                <w:tab w:val="clear" w:pos="1191"/>
                <w:tab w:val="clear" w:pos="1588"/>
                <w:tab w:val="clear" w:pos="1985"/>
              </w:tabs>
              <w:spacing w:before="0"/>
              <w:rPr>
                <w:b/>
                <w:lang w:val="en-US"/>
              </w:rPr>
            </w:pPr>
            <w:r w:rsidRPr="0097577E">
              <w:rPr>
                <w:b/>
                <w:lang w:val="en-US"/>
              </w:rPr>
              <w:t>Corning, NY 14831</w:t>
            </w:r>
          </w:p>
          <w:p w14:paraId="3C3539FF"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USA</w:t>
            </w:r>
          </w:p>
          <w:p w14:paraId="60FECACB" w14:textId="77777777" w:rsidR="00372F1E" w:rsidRPr="00CD6D2A" w:rsidRDefault="00372F1E" w:rsidP="009C17FE">
            <w:pPr>
              <w:widowControl w:val="0"/>
              <w:tabs>
                <w:tab w:val="clear" w:pos="794"/>
                <w:tab w:val="clear" w:pos="1191"/>
                <w:tab w:val="clear" w:pos="1588"/>
                <w:tab w:val="clear" w:pos="1985"/>
              </w:tabs>
              <w:spacing w:before="0"/>
              <w:rPr>
                <w:b/>
                <w:lang w:val="en-US"/>
              </w:rPr>
            </w:pPr>
            <w:r w:rsidRPr="00CD6D2A">
              <w:rPr>
                <w:b/>
                <w:lang w:val="en-US"/>
              </w:rPr>
              <w:t>Tel: +49 9561 42 74 20</w:t>
            </w:r>
          </w:p>
          <w:p w14:paraId="29B6C1D0" w14:textId="77777777" w:rsidR="00372F1E" w:rsidRPr="00CD6D2A" w:rsidRDefault="00372F1E" w:rsidP="009C17FE">
            <w:pPr>
              <w:widowControl w:val="0"/>
              <w:tabs>
                <w:tab w:val="clear" w:pos="794"/>
                <w:tab w:val="clear" w:pos="1191"/>
                <w:tab w:val="clear" w:pos="1588"/>
                <w:tab w:val="clear" w:pos="1985"/>
              </w:tabs>
              <w:spacing w:before="0"/>
              <w:rPr>
                <w:b/>
                <w:lang w:val="en-US"/>
              </w:rPr>
            </w:pPr>
          </w:p>
          <w:p w14:paraId="633609E6" w14:textId="77777777" w:rsidR="00372F1E" w:rsidRPr="0097577E" w:rsidRDefault="00372F1E" w:rsidP="009C17FE">
            <w:pPr>
              <w:widowControl w:val="0"/>
              <w:tabs>
                <w:tab w:val="clear" w:pos="794"/>
                <w:tab w:val="clear" w:pos="1191"/>
                <w:tab w:val="clear" w:pos="1588"/>
                <w:tab w:val="clear" w:pos="1985"/>
              </w:tabs>
              <w:spacing w:before="0"/>
              <w:rPr>
                <w:b/>
                <w:lang w:val="fr-FR"/>
              </w:rPr>
            </w:pPr>
            <w:r w:rsidRPr="0097577E">
              <w:rPr>
                <w:b/>
                <w:lang w:val="fr-FR"/>
              </w:rPr>
              <w:t xml:space="preserve">Email: </w:t>
            </w:r>
            <w:hyperlink r:id="rId8" w:history="1">
              <w:r w:rsidRPr="0097577E">
                <w:rPr>
                  <w:b/>
                  <w:color w:val="0000FF"/>
                  <w:u w:val="single"/>
                  <w:lang w:val="fr-FR"/>
                </w:rPr>
                <w:t>fromentejm@corning.com</w:t>
              </w:r>
            </w:hyperlink>
          </w:p>
          <w:p w14:paraId="2B26A562" w14:textId="77777777" w:rsidR="00372F1E" w:rsidRPr="0097577E" w:rsidRDefault="00372F1E" w:rsidP="009C17FE">
            <w:pPr>
              <w:widowControl w:val="0"/>
              <w:tabs>
                <w:tab w:val="clear" w:pos="794"/>
                <w:tab w:val="clear" w:pos="1191"/>
                <w:tab w:val="clear" w:pos="1588"/>
                <w:tab w:val="clear" w:pos="1985"/>
              </w:tabs>
              <w:spacing w:before="0"/>
              <w:rPr>
                <w:b/>
                <w:lang w:val="fr-FR"/>
              </w:rPr>
            </w:pPr>
          </w:p>
        </w:tc>
      </w:tr>
    </w:tbl>
    <w:p w14:paraId="0986ED50" w14:textId="77777777" w:rsidR="00372F1E" w:rsidRPr="0097577E" w:rsidRDefault="00372F1E" w:rsidP="00372F1E">
      <w:pPr>
        <w:pStyle w:val="Titel"/>
        <w:jc w:val="left"/>
      </w:pPr>
    </w:p>
    <w:p w14:paraId="184ABC21" w14:textId="77777777" w:rsidR="00372F1E" w:rsidRPr="0097577E" w:rsidRDefault="00372F1E" w:rsidP="00372F1E">
      <w:pPr>
        <w:pStyle w:val="Titel"/>
      </w:pPr>
    </w:p>
    <w:p w14:paraId="061FFBF5" w14:textId="77777777" w:rsidR="00372F1E" w:rsidRPr="0097577E" w:rsidRDefault="00372F1E" w:rsidP="00372F1E">
      <w:pPr>
        <w:pStyle w:val="Titel"/>
      </w:pPr>
    </w:p>
    <w:p w14:paraId="1411A1CD" w14:textId="3F8319C1" w:rsidR="00372F1E" w:rsidRPr="00D818B4" w:rsidRDefault="00372F1E" w:rsidP="00372F1E">
      <w:r w:rsidRPr="00D818B4">
        <w:t>Access Network Transport is an ITU-T Project dealing with studies and Recommendations on the Access Network.</w:t>
      </w:r>
      <w:r w:rsidR="00496B7B">
        <w:t xml:space="preserve"> The </w:t>
      </w:r>
      <w:r w:rsidR="0067442A">
        <w:t xml:space="preserve">present </w:t>
      </w:r>
      <w:r w:rsidR="00496B7B" w:rsidRPr="00496B7B">
        <w:t xml:space="preserve">Access Network Transport (ANT) Standards Work Plan </w:t>
      </w:r>
      <w:r w:rsidR="00496B7B">
        <w:t xml:space="preserve">is part of </w:t>
      </w:r>
      <w:r w:rsidR="0067442A">
        <w:br/>
      </w:r>
      <w:r w:rsidR="00496B7B" w:rsidRPr="00496B7B">
        <w:t>ITU-T SG15 Lead Study Group activities on coordination of Access Network Transport standards.</w:t>
      </w:r>
    </w:p>
    <w:p w14:paraId="78D98FDB" w14:textId="77777777" w:rsidR="000E655D" w:rsidRDefault="00372F1E" w:rsidP="000E655D">
      <w:pPr>
        <w:pStyle w:val="RecTitle0"/>
        <w:outlineLvl w:val="0"/>
        <w:rPr>
          <w:lang w:val="en-US"/>
        </w:rPr>
      </w:pPr>
      <w:r>
        <w:br w:type="column"/>
      </w:r>
      <w:r w:rsidR="000E655D">
        <w:rPr>
          <w:lang w:val="en-US"/>
        </w:rPr>
        <w:lastRenderedPageBreak/>
        <w:t>Access Network Transport Standards Work Plan</w:t>
      </w:r>
    </w:p>
    <w:p w14:paraId="1D990725" w14:textId="0F5A1AD4" w:rsidR="000E655D" w:rsidRPr="000E655D" w:rsidRDefault="000E655D" w:rsidP="005B2133">
      <w:pPr>
        <w:rPr>
          <w:b/>
          <w:sz w:val="28"/>
          <w:lang w:val="en-US"/>
        </w:rPr>
      </w:pPr>
      <w:r>
        <w:rPr>
          <w:b/>
          <w:sz w:val="28"/>
          <w:lang w:val="en-US"/>
        </w:rPr>
        <w:t>Issue 35</w:t>
      </w:r>
      <w:r w:rsidRPr="005B5DBE">
        <w:rPr>
          <w:b/>
          <w:sz w:val="28"/>
          <w:lang w:val="en-US"/>
        </w:rPr>
        <w:t xml:space="preserve">, </w:t>
      </w:r>
      <w:r>
        <w:rPr>
          <w:b/>
          <w:sz w:val="28"/>
          <w:lang w:val="en-US"/>
        </w:rPr>
        <w:t xml:space="preserve"> September2022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6"/>
      </w:tblGrid>
      <w:tr w:rsidR="000E655D" w:rsidRPr="000E655D" w14:paraId="1A07C37F" w14:textId="77777777" w:rsidTr="00D06E80">
        <w:trPr>
          <w:trHeight w:val="599"/>
        </w:trPr>
        <w:tc>
          <w:tcPr>
            <w:tcW w:w="9426" w:type="dxa"/>
            <w:shd w:val="clear" w:color="auto" w:fill="auto"/>
          </w:tcPr>
          <w:p w14:paraId="12B3E292" w14:textId="72808B03" w:rsidR="000E655D" w:rsidRPr="000E655D" w:rsidRDefault="000E655D" w:rsidP="000E655D">
            <w:pPr>
              <w:widowControl w:val="0"/>
              <w:numPr>
                <w:ilvl w:val="12"/>
                <w:numId w:val="0"/>
              </w:numPr>
              <w:spacing w:before="360"/>
              <w:outlineLvl w:val="0"/>
              <w:rPr>
                <w:b/>
                <w:lang w:val="en-US"/>
              </w:rPr>
            </w:pPr>
            <w:r w:rsidRPr="000E655D">
              <w:rPr>
                <w:b/>
                <w:lang w:val="en-US"/>
              </w:rPr>
              <w:t xml:space="preserve">Revision Status Report: Major Updates of Version </w:t>
            </w:r>
            <w:r>
              <w:rPr>
                <w:b/>
                <w:lang w:val="en-US"/>
              </w:rPr>
              <w:t>35</w:t>
            </w:r>
            <w:r w:rsidRPr="000E655D">
              <w:rPr>
                <w:b/>
                <w:lang w:val="en-US"/>
              </w:rPr>
              <w:t>, September</w:t>
            </w:r>
            <w:r w:rsidR="006269BD">
              <w:rPr>
                <w:b/>
                <w:lang w:val="en-US"/>
              </w:rPr>
              <w:t xml:space="preserve"> </w:t>
            </w:r>
            <w:r w:rsidRPr="000E655D">
              <w:rPr>
                <w:b/>
                <w:lang w:val="en-US"/>
              </w:rPr>
              <w:t>2022</w:t>
            </w:r>
          </w:p>
        </w:tc>
      </w:tr>
      <w:tr w:rsidR="000E655D" w:rsidRPr="000E655D" w14:paraId="0BF5EDC3" w14:textId="77777777" w:rsidTr="00D06E80">
        <w:trPr>
          <w:trHeight w:val="430"/>
        </w:trPr>
        <w:tc>
          <w:tcPr>
            <w:tcW w:w="9426" w:type="dxa"/>
            <w:shd w:val="clear" w:color="auto" w:fill="auto"/>
          </w:tcPr>
          <w:p w14:paraId="36E3AB6A" w14:textId="4A61C07E" w:rsidR="000E655D" w:rsidRPr="005B2133" w:rsidRDefault="000E655D" w:rsidP="000E655D">
            <w:pPr>
              <w:ind w:left="363"/>
              <w:contextualSpacing/>
              <w:rPr>
                <w:lang w:val="en-US"/>
              </w:rPr>
            </w:pPr>
            <w:r w:rsidRPr="005B2133">
              <w:rPr>
                <w:lang w:val="en-US"/>
              </w:rPr>
              <w:t>In this version 35, following changes, additions and updates have been made.</w:t>
            </w:r>
            <w:r w:rsidRPr="005B2133">
              <w:rPr>
                <w:lang w:val="en-US"/>
              </w:rPr>
              <w:br/>
            </w:r>
            <w:r w:rsidRPr="005B2133">
              <w:rPr>
                <w:lang w:val="en-US"/>
              </w:rPr>
              <w:br/>
              <w:t>1) Sections “Introduction” has been reviewed.</w:t>
            </w:r>
            <w:r w:rsidRPr="005B2133">
              <w:rPr>
                <w:lang w:val="en-US"/>
              </w:rPr>
              <w:br/>
            </w:r>
          </w:p>
          <w:p w14:paraId="4240F92F" w14:textId="3EF28EF3" w:rsidR="001A128E" w:rsidRPr="005B2133" w:rsidRDefault="000E655D" w:rsidP="000E655D">
            <w:pPr>
              <w:ind w:left="363"/>
              <w:contextualSpacing/>
            </w:pPr>
            <w:r w:rsidRPr="005B2133">
              <w:t>2) Section 1- Scope has been reviewed</w:t>
            </w:r>
            <w:r w:rsidRPr="005B2133">
              <w:br/>
            </w:r>
            <w:r w:rsidRPr="005B2133">
              <w:br/>
              <w:t xml:space="preserve">3) Section </w:t>
            </w:r>
            <w:r w:rsidR="00FE6847" w:rsidRPr="005B2133">
              <w:t>3 from previous version 34 has been changed to Section 4.</w:t>
            </w:r>
            <w:r w:rsidRPr="005B2133">
              <w:br/>
            </w:r>
            <w:r w:rsidRPr="005B2133">
              <w:br/>
              <w:t xml:space="preserve">4) </w:t>
            </w:r>
            <w:r w:rsidR="001A128E" w:rsidRPr="005B2133">
              <w:t xml:space="preserve">Section 4 </w:t>
            </w:r>
            <w:r w:rsidR="00AA3472" w:rsidRPr="005B2133">
              <w:t xml:space="preserve">from previous version 34 </w:t>
            </w:r>
            <w:r w:rsidR="001A128E" w:rsidRPr="005B2133">
              <w:t>- Overview of existing holes/overlaps/conflicts has been deleted. Its content is provided in the new Section 5.</w:t>
            </w:r>
          </w:p>
          <w:p w14:paraId="2A7EA7A5" w14:textId="77777777" w:rsidR="001A128E" w:rsidRPr="005B2133" w:rsidRDefault="001A128E" w:rsidP="000E655D">
            <w:pPr>
              <w:ind w:left="363"/>
              <w:contextualSpacing/>
            </w:pPr>
          </w:p>
          <w:p w14:paraId="6DA75E41" w14:textId="01526EBA" w:rsidR="000E655D" w:rsidRPr="005B2133" w:rsidRDefault="001A128E" w:rsidP="000E655D">
            <w:pPr>
              <w:ind w:left="363"/>
              <w:contextualSpacing/>
            </w:pPr>
            <w:r w:rsidRPr="005B2133">
              <w:t xml:space="preserve">5) </w:t>
            </w:r>
            <w:r w:rsidR="000E655D" w:rsidRPr="005B2133">
              <w:t xml:space="preserve">Section </w:t>
            </w:r>
            <w:r w:rsidR="00FE6847" w:rsidRPr="005B2133">
              <w:t>3</w:t>
            </w:r>
            <w:r w:rsidR="000E655D" w:rsidRPr="005B2133">
              <w:t>.1 - Recommendations “Under Study” within ITU-T SG15 – WP1/15</w:t>
            </w:r>
          </w:p>
          <w:p w14:paraId="48D7C6BE" w14:textId="297B8DA7" w:rsidR="000E655D" w:rsidRPr="005B2133" w:rsidRDefault="001A128E" w:rsidP="000E655D">
            <w:pPr>
              <w:ind w:left="720"/>
              <w:contextualSpacing/>
            </w:pPr>
            <w:r w:rsidRPr="005B2133">
              <w:t xml:space="preserve">The </w:t>
            </w:r>
            <w:r w:rsidR="000E655D" w:rsidRPr="005B2133">
              <w:t>List of ongoing standardization activities in the area of Access Network Transport within ITU-T SG15 - WP1/15 has been updated.</w:t>
            </w:r>
          </w:p>
          <w:p w14:paraId="0533DF02" w14:textId="498A448A" w:rsidR="00FE6847" w:rsidRPr="005B2133" w:rsidRDefault="000E655D" w:rsidP="000E655D">
            <w:pPr>
              <w:numPr>
                <w:ilvl w:val="0"/>
                <w:numId w:val="8"/>
              </w:numPr>
              <w:tabs>
                <w:tab w:val="clear" w:pos="794"/>
                <w:tab w:val="clear" w:pos="1191"/>
                <w:tab w:val="clear" w:pos="1588"/>
                <w:tab w:val="clear" w:pos="1985"/>
              </w:tabs>
              <w:overflowPunct/>
              <w:autoSpaceDE/>
              <w:autoSpaceDN/>
              <w:adjustRightInd/>
              <w:spacing w:before="0"/>
              <w:contextualSpacing/>
              <w:textAlignment w:val="auto"/>
            </w:pPr>
            <w:r w:rsidRPr="005B2133">
              <w:t>The list of items “Under Study” has been updated with the latest Q</w:t>
            </w:r>
            <w:r w:rsidR="001A128E" w:rsidRPr="005B2133">
              <w:t>2</w:t>
            </w:r>
            <w:r w:rsidRPr="005B2133">
              <w:t xml:space="preserve">/15 </w:t>
            </w:r>
            <w:r w:rsidR="001A128E" w:rsidRPr="005B2133">
              <w:t xml:space="preserve">and Q4/15 </w:t>
            </w:r>
            <w:r w:rsidRPr="005B2133">
              <w:t>activities resulting from September 2022 SG15 WP1 plenary meeting.</w:t>
            </w:r>
          </w:p>
          <w:p w14:paraId="58743A9F" w14:textId="1A53AE9B" w:rsidR="00ED1DAB" w:rsidRPr="005B2133" w:rsidRDefault="00ED1DAB" w:rsidP="00ED1DAB">
            <w:pPr>
              <w:tabs>
                <w:tab w:val="clear" w:pos="794"/>
                <w:tab w:val="clear" w:pos="1191"/>
                <w:tab w:val="clear" w:pos="1588"/>
                <w:tab w:val="clear" w:pos="1985"/>
              </w:tabs>
              <w:overflowPunct/>
              <w:autoSpaceDE/>
              <w:autoSpaceDN/>
              <w:adjustRightInd/>
              <w:spacing w:before="0"/>
              <w:contextualSpacing/>
              <w:textAlignment w:val="auto"/>
            </w:pPr>
          </w:p>
          <w:p w14:paraId="4E0EA73E" w14:textId="436F8A93" w:rsidR="00ED1DAB" w:rsidRPr="005B2133" w:rsidRDefault="00ED1DAB" w:rsidP="006C027D">
            <w:pPr>
              <w:tabs>
                <w:tab w:val="clear" w:pos="794"/>
                <w:tab w:val="clear" w:pos="1191"/>
                <w:tab w:val="clear" w:pos="1588"/>
                <w:tab w:val="clear" w:pos="1985"/>
              </w:tabs>
              <w:overflowPunct/>
              <w:autoSpaceDE/>
              <w:autoSpaceDN/>
              <w:adjustRightInd/>
              <w:spacing w:before="0"/>
              <w:contextualSpacing/>
              <w:textAlignment w:val="auto"/>
            </w:pPr>
            <w:r w:rsidRPr="005B2133">
              <w:t xml:space="preserve">      6) Section 3.2 - List of ongoing standardization activities in the area of Access Network </w:t>
            </w:r>
            <w:r w:rsidR="006C027D" w:rsidRPr="005B2133">
              <w:t xml:space="preserve"> </w:t>
            </w:r>
          </w:p>
          <w:p w14:paraId="175E3997" w14:textId="59769D05" w:rsidR="00ED1DAB" w:rsidRPr="005B2133" w:rsidRDefault="00ED1DAB" w:rsidP="00ED1DAB">
            <w:pPr>
              <w:tabs>
                <w:tab w:val="clear" w:pos="794"/>
                <w:tab w:val="clear" w:pos="1191"/>
                <w:tab w:val="clear" w:pos="1588"/>
                <w:tab w:val="clear" w:pos="1985"/>
              </w:tabs>
              <w:overflowPunct/>
              <w:autoSpaceDE/>
              <w:autoSpaceDN/>
              <w:adjustRightInd/>
              <w:spacing w:before="0"/>
              <w:contextualSpacing/>
              <w:textAlignment w:val="auto"/>
            </w:pPr>
            <w:r w:rsidRPr="005B2133">
              <w:t xml:space="preserve">           </w:t>
            </w:r>
            <w:r w:rsidR="006C027D" w:rsidRPr="005B2133">
              <w:t xml:space="preserve">Transport in </w:t>
            </w:r>
            <w:r w:rsidRPr="005B2133">
              <w:t>other groups within ITU and other Standards Development Organizations</w:t>
            </w:r>
          </w:p>
          <w:p w14:paraId="1BF6455D" w14:textId="2C4E9944" w:rsidR="002F06AB" w:rsidRPr="005B2133" w:rsidRDefault="002F06AB" w:rsidP="002F06AB">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CENELEC TC86A has been updated.</w:t>
            </w:r>
          </w:p>
          <w:p w14:paraId="69D71AF3" w14:textId="46C3B971" w:rsidR="006836ED" w:rsidRPr="005B2133" w:rsidRDefault="00EA1DA7">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IEC TC 86 SC86A</w:t>
            </w:r>
            <w:r w:rsidR="005B2133">
              <w:t xml:space="preserve"> and </w:t>
            </w:r>
            <w:r w:rsidR="006836ED" w:rsidRPr="005B2133">
              <w:t>IEC TC 86 SC86C</w:t>
            </w:r>
            <w:r w:rsidRPr="005B2133">
              <w:t xml:space="preserve"> ha</w:t>
            </w:r>
            <w:r w:rsidR="006836ED" w:rsidRPr="005B2133">
              <w:t>ve</w:t>
            </w:r>
            <w:r w:rsidRPr="005B2133">
              <w:t xml:space="preserve"> been updated.</w:t>
            </w:r>
          </w:p>
          <w:p w14:paraId="5F3EAE21" w14:textId="542E7516" w:rsidR="00B556D6" w:rsidRPr="005B2133" w:rsidRDefault="00B556D6" w:rsidP="002F06AB">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ETSI ISG F5G has been updated.</w:t>
            </w:r>
          </w:p>
          <w:p w14:paraId="154EBF7C" w14:textId="75B26587" w:rsidR="0026024B" w:rsidRPr="005B2133" w:rsidRDefault="0026024B" w:rsidP="002F06AB">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FSAN has been added</w:t>
            </w:r>
          </w:p>
          <w:p w14:paraId="5DCFFB3B" w14:textId="58F8E907" w:rsidR="007C5DA0" w:rsidRPr="005B2133" w:rsidRDefault="007C5DA0" w:rsidP="002F06AB">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IEEE 802.3 has been updated</w:t>
            </w:r>
            <w:r w:rsidR="00B556D6" w:rsidRPr="005B2133">
              <w:t>.</w:t>
            </w:r>
          </w:p>
          <w:p w14:paraId="3672AECB" w14:textId="242AE094" w:rsidR="006C027D" w:rsidRPr="005B2133" w:rsidRDefault="006C027D" w:rsidP="006C027D">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IEEE 1901 has been updated.</w:t>
            </w:r>
          </w:p>
          <w:p w14:paraId="426DC3A0" w14:textId="1DFC796F" w:rsidR="006C027D" w:rsidRPr="005B2133" w:rsidRDefault="006C027D" w:rsidP="006C027D">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 xml:space="preserve">ITU-R </w:t>
            </w:r>
            <w:r w:rsidR="00662470" w:rsidRPr="005B2133">
              <w:t xml:space="preserve">SG5 and </w:t>
            </w:r>
            <w:r w:rsidRPr="005B2133">
              <w:t>SG6 ha</w:t>
            </w:r>
            <w:r w:rsidR="00662470" w:rsidRPr="005B2133">
              <w:t>ve</w:t>
            </w:r>
            <w:r w:rsidRPr="005B2133">
              <w:t xml:space="preserve"> been updated.</w:t>
            </w:r>
          </w:p>
          <w:p w14:paraId="229AB20E" w14:textId="73768288" w:rsidR="00A37C7B" w:rsidRPr="005B2133" w:rsidRDefault="00A37C7B" w:rsidP="006C027D">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ITU-D Sector has been updated.</w:t>
            </w:r>
          </w:p>
          <w:p w14:paraId="247AA32E" w14:textId="27DB387A" w:rsidR="005736CF" w:rsidRPr="005B2133" w:rsidRDefault="005736CF" w:rsidP="006C027D">
            <w:pPr>
              <w:pStyle w:val="Listenabsatz"/>
              <w:numPr>
                <w:ilvl w:val="0"/>
                <w:numId w:val="8"/>
              </w:numPr>
              <w:tabs>
                <w:tab w:val="clear" w:pos="794"/>
                <w:tab w:val="clear" w:pos="1191"/>
                <w:tab w:val="clear" w:pos="1588"/>
                <w:tab w:val="clear" w:pos="1985"/>
              </w:tabs>
              <w:overflowPunct/>
              <w:autoSpaceDE/>
              <w:autoSpaceDN/>
              <w:adjustRightInd/>
              <w:spacing w:before="0"/>
              <w:textAlignment w:val="auto"/>
            </w:pPr>
            <w:r w:rsidRPr="005B2133">
              <w:t>MoCA Link™ 2.5 has been added.</w:t>
            </w:r>
          </w:p>
          <w:p w14:paraId="2C2747B2" w14:textId="3D7D9221" w:rsidR="00FE6847" w:rsidRPr="005B2133" w:rsidRDefault="000E655D" w:rsidP="00FE6847">
            <w:pPr>
              <w:tabs>
                <w:tab w:val="clear" w:pos="794"/>
                <w:tab w:val="clear" w:pos="1191"/>
                <w:tab w:val="clear" w:pos="1588"/>
                <w:tab w:val="clear" w:pos="1985"/>
              </w:tabs>
              <w:overflowPunct/>
              <w:autoSpaceDE/>
              <w:autoSpaceDN/>
              <w:adjustRightInd/>
              <w:spacing w:before="0"/>
              <w:ind w:left="363"/>
              <w:contextualSpacing/>
              <w:textAlignment w:val="auto"/>
              <w:rPr>
                <w:lang w:val="en-US"/>
              </w:rPr>
            </w:pPr>
            <w:r w:rsidRPr="005B2133">
              <w:br/>
            </w:r>
            <w:r w:rsidR="00662470" w:rsidRPr="005B2133">
              <w:rPr>
                <w:lang w:val="en-US"/>
              </w:rPr>
              <w:t>7</w:t>
            </w:r>
            <w:r w:rsidR="00FE6847" w:rsidRPr="005B2133">
              <w:rPr>
                <w:lang w:val="en-US"/>
              </w:rPr>
              <w:t xml:space="preserve">) New Section 4 – List of Contacts has been updated </w:t>
            </w:r>
          </w:p>
          <w:p w14:paraId="7B8CF6E5" w14:textId="77777777" w:rsidR="00FE6847" w:rsidRPr="005B2133" w:rsidRDefault="00FE6847" w:rsidP="00FE6847">
            <w:pPr>
              <w:contextualSpacing/>
              <w:rPr>
                <w:lang w:val="en-US"/>
              </w:rPr>
            </w:pPr>
          </w:p>
          <w:p w14:paraId="41AC3AFA" w14:textId="0054CA1D" w:rsidR="000E655D" w:rsidRPr="005B2133" w:rsidRDefault="00662470" w:rsidP="000E655D">
            <w:pPr>
              <w:ind w:left="363"/>
              <w:contextualSpacing/>
              <w:rPr>
                <w:lang w:val="en-US"/>
              </w:rPr>
            </w:pPr>
            <w:r w:rsidRPr="005B2133">
              <w:rPr>
                <w:lang w:val="en-US"/>
              </w:rPr>
              <w:t>8</w:t>
            </w:r>
            <w:r w:rsidR="00FE6847" w:rsidRPr="005B2133">
              <w:rPr>
                <w:lang w:val="en-US"/>
              </w:rPr>
              <w:t xml:space="preserve">) </w:t>
            </w:r>
            <w:r w:rsidR="000E655D" w:rsidRPr="005B2133">
              <w:rPr>
                <w:lang w:val="en-US"/>
              </w:rPr>
              <w:t xml:space="preserve">A new Section </w:t>
            </w:r>
            <w:r w:rsidR="001A128E" w:rsidRPr="005B2133">
              <w:rPr>
                <w:lang w:val="en-US"/>
              </w:rPr>
              <w:t>5</w:t>
            </w:r>
            <w:r w:rsidR="000E655D" w:rsidRPr="005B2133">
              <w:rPr>
                <w:lang w:val="en-US"/>
              </w:rPr>
              <w:t xml:space="preserve"> – Lead Study Group activities related to the </w:t>
            </w:r>
            <w:r w:rsidR="001A128E" w:rsidRPr="005B2133">
              <w:rPr>
                <w:lang w:val="en-US"/>
              </w:rPr>
              <w:t>ANT</w:t>
            </w:r>
            <w:r w:rsidR="000E655D" w:rsidRPr="005B2133">
              <w:rPr>
                <w:lang w:val="en-US"/>
              </w:rPr>
              <w:t xml:space="preserve"> Standards Overview and Work Plan has been </w:t>
            </w:r>
            <w:r w:rsidR="001A128E" w:rsidRPr="005B2133">
              <w:rPr>
                <w:lang w:val="en-US"/>
              </w:rPr>
              <w:t xml:space="preserve">created </w:t>
            </w:r>
          </w:p>
          <w:p w14:paraId="075F6F8D" w14:textId="77777777" w:rsidR="000E655D" w:rsidRPr="005B2133" w:rsidRDefault="000E655D" w:rsidP="000E655D">
            <w:pPr>
              <w:ind w:left="363"/>
              <w:contextualSpacing/>
              <w:rPr>
                <w:lang w:val="en-US"/>
              </w:rPr>
            </w:pPr>
          </w:p>
          <w:p w14:paraId="734728D2" w14:textId="77777777" w:rsidR="000E655D" w:rsidRPr="000E655D" w:rsidRDefault="000E655D" w:rsidP="000E655D">
            <w:pPr>
              <w:ind w:left="363"/>
              <w:contextualSpacing/>
              <w:rPr>
                <w:lang w:val="en-US"/>
              </w:rPr>
            </w:pPr>
          </w:p>
        </w:tc>
      </w:tr>
    </w:tbl>
    <w:p w14:paraId="0378E701" w14:textId="371C7D42" w:rsidR="00372F1E" w:rsidRDefault="00372F1E" w:rsidP="00372F1E">
      <w:pPr>
        <w:jc w:val="center"/>
        <w:rPr>
          <w:b/>
        </w:rPr>
      </w:pPr>
    </w:p>
    <w:p w14:paraId="1820D96C" w14:textId="17F7D219" w:rsidR="000E655D" w:rsidRDefault="000E655D" w:rsidP="00372F1E">
      <w:pPr>
        <w:jc w:val="center"/>
        <w:rPr>
          <w:b/>
        </w:rPr>
      </w:pPr>
    </w:p>
    <w:p w14:paraId="1943CB8C" w14:textId="58E471C1" w:rsidR="0020699A" w:rsidRDefault="0020699A" w:rsidP="00372F1E">
      <w:pPr>
        <w:jc w:val="center"/>
        <w:rPr>
          <w:b/>
        </w:rPr>
      </w:pPr>
    </w:p>
    <w:p w14:paraId="3F28A10C" w14:textId="26303528" w:rsidR="0020699A" w:rsidRDefault="0020699A" w:rsidP="00372F1E">
      <w:pPr>
        <w:jc w:val="center"/>
        <w:rPr>
          <w:b/>
        </w:rPr>
      </w:pPr>
    </w:p>
    <w:p w14:paraId="227401FF" w14:textId="0E8F3332" w:rsidR="0020699A" w:rsidRDefault="0020699A" w:rsidP="00372F1E">
      <w:pPr>
        <w:jc w:val="center"/>
        <w:rPr>
          <w:b/>
        </w:rPr>
      </w:pPr>
      <w:r>
        <w:rPr>
          <w:b/>
        </w:rPr>
        <w:br/>
      </w:r>
    </w:p>
    <w:p w14:paraId="5042C750" w14:textId="77777777" w:rsidR="00372F1E" w:rsidRDefault="00372F1E" w:rsidP="00372F1E">
      <w:pPr>
        <w:pStyle w:val="RecTitle0"/>
        <w:outlineLvl w:val="0"/>
        <w:rPr>
          <w:lang w:val="en-US"/>
        </w:rPr>
      </w:pPr>
      <w:bookmarkStart w:id="1" w:name="_Hlk108532563"/>
      <w:r>
        <w:rPr>
          <w:lang w:val="en-US"/>
        </w:rPr>
        <w:lastRenderedPageBreak/>
        <w:t>Access Network Transport Standards Work Plan</w:t>
      </w:r>
    </w:p>
    <w:p w14:paraId="2CE51983" w14:textId="78681E2D" w:rsidR="00372F1E" w:rsidRDefault="00372F1E" w:rsidP="00372F1E">
      <w:pPr>
        <w:pStyle w:val="Verzeichnis1"/>
        <w:jc w:val="center"/>
        <w:rPr>
          <w:b/>
          <w:sz w:val="28"/>
          <w:lang w:val="en-US"/>
        </w:rPr>
      </w:pPr>
      <w:r>
        <w:rPr>
          <w:b/>
          <w:sz w:val="28"/>
          <w:lang w:val="en-US"/>
        </w:rPr>
        <w:t>Issue 3</w:t>
      </w:r>
      <w:r w:rsidR="00E62376">
        <w:rPr>
          <w:b/>
          <w:sz w:val="28"/>
          <w:lang w:val="en-US"/>
        </w:rPr>
        <w:t>5</w:t>
      </w:r>
      <w:r w:rsidRPr="005B5DBE">
        <w:rPr>
          <w:b/>
          <w:sz w:val="28"/>
          <w:lang w:val="en-US"/>
        </w:rPr>
        <w:t xml:space="preserve">, </w:t>
      </w:r>
      <w:r>
        <w:rPr>
          <w:b/>
          <w:sz w:val="28"/>
          <w:lang w:val="en-US"/>
        </w:rPr>
        <w:t xml:space="preserve"> </w:t>
      </w:r>
      <w:r w:rsidR="00E62376">
        <w:rPr>
          <w:b/>
          <w:sz w:val="28"/>
          <w:lang w:val="en-US"/>
        </w:rPr>
        <w:t>September</w:t>
      </w:r>
      <w:r>
        <w:rPr>
          <w:b/>
          <w:sz w:val="28"/>
          <w:lang w:val="en-US"/>
        </w:rPr>
        <w:t xml:space="preserve"> 202</w:t>
      </w:r>
      <w:r w:rsidR="000E655D">
        <w:rPr>
          <w:b/>
          <w:sz w:val="28"/>
          <w:lang w:val="en-US"/>
        </w:rPr>
        <w:t>2</w:t>
      </w:r>
    </w:p>
    <w:bookmarkEnd w:id="1"/>
    <w:p w14:paraId="6C107B12" w14:textId="77777777" w:rsidR="00372F1E" w:rsidRPr="005B5DBE" w:rsidRDefault="00372F1E" w:rsidP="005B2133">
      <w:pPr>
        <w:pStyle w:val="Verzeichnis1"/>
        <w:rPr>
          <w:b/>
          <w:sz w:val="28"/>
          <w:lang w:val="en-US"/>
        </w:rPr>
      </w:pPr>
    </w:p>
    <w:p w14:paraId="4F4E627D" w14:textId="69F1235D" w:rsidR="00372F1E" w:rsidRPr="005B2133" w:rsidRDefault="00372F1E" w:rsidP="00372F1E">
      <w:pPr>
        <w:pStyle w:val="Verzeichnis1"/>
        <w:rPr>
          <w:noProof/>
          <w:lang w:val="en-US"/>
        </w:rPr>
      </w:pPr>
      <w:r>
        <w:rPr>
          <w:noProof/>
          <w:lang w:val="en-US"/>
        </w:rPr>
        <w:t>General…</w:t>
      </w:r>
      <w:r w:rsidRPr="00466CDE">
        <w:rPr>
          <w:noProof/>
          <w:lang w:val="en-US"/>
        </w:rPr>
        <w:tab/>
      </w:r>
      <w:r w:rsidRPr="00466CDE">
        <w:rPr>
          <w:noProof/>
          <w:lang w:val="en-US"/>
        </w:rPr>
        <w:fldChar w:fldCharType="begin"/>
      </w:r>
      <w:r w:rsidRPr="00466CDE">
        <w:rPr>
          <w:noProof/>
          <w:lang w:val="en-US"/>
        </w:rPr>
        <w:instrText xml:space="preserve"> PAGEREF _Toc361761633 \h </w:instrText>
      </w:r>
      <w:r w:rsidRPr="00466CDE">
        <w:rPr>
          <w:noProof/>
          <w:lang w:val="en-US"/>
        </w:rPr>
      </w:r>
      <w:r w:rsidRPr="00466CDE">
        <w:rPr>
          <w:noProof/>
          <w:lang w:val="en-US"/>
        </w:rPr>
        <w:fldChar w:fldCharType="separate"/>
      </w:r>
      <w:r w:rsidR="006B7C9D">
        <w:rPr>
          <w:noProof/>
          <w:lang w:val="en-US"/>
        </w:rPr>
        <w:t>4</w:t>
      </w:r>
      <w:r w:rsidRPr="00466CDE">
        <w:rPr>
          <w:noProof/>
          <w:lang w:val="en-US"/>
        </w:rPr>
        <w:fldChar w:fldCharType="end"/>
      </w:r>
      <w:r>
        <w:rPr>
          <w:noProof/>
          <w:lang w:val="en-US"/>
        </w:rPr>
        <w:t xml:space="preserve">                                                                         </w:t>
      </w:r>
      <w:r w:rsidRPr="005B2133">
        <w:rPr>
          <w:lang w:val="en-US"/>
        </w:rPr>
        <w:fldChar w:fldCharType="begin"/>
      </w:r>
      <w:r>
        <w:rPr>
          <w:lang w:val="en-US"/>
        </w:rPr>
        <w:instrText xml:space="preserve"> TOC \o "1-3" </w:instrText>
      </w:r>
      <w:r w:rsidRPr="005B2133">
        <w:rPr>
          <w:lang w:val="en-US"/>
        </w:rPr>
        <w:fldChar w:fldCharType="separate"/>
      </w:r>
    </w:p>
    <w:p w14:paraId="0D25467B" w14:textId="4114DDF6" w:rsidR="00372F1E" w:rsidRPr="005B2133" w:rsidRDefault="00372F1E" w:rsidP="00372F1E">
      <w:pPr>
        <w:pStyle w:val="Verzeichnis1"/>
        <w:rPr>
          <w:noProof/>
          <w:lang w:val="en-US"/>
        </w:rPr>
      </w:pPr>
      <w:bookmarkStart w:id="2" w:name="_Hlk528521081"/>
      <w:bookmarkStart w:id="3" w:name="_Hlk528521279"/>
      <w:r w:rsidRPr="00DB48DB">
        <w:rPr>
          <w:noProof/>
          <w:lang w:val="en-US"/>
        </w:rPr>
        <w:t>Introduction</w:t>
      </w:r>
      <w:r w:rsidRPr="005B2133">
        <w:rPr>
          <w:noProof/>
          <w:lang w:val="en-US"/>
        </w:rPr>
        <w:tab/>
      </w:r>
      <w:r w:rsidRPr="005B2133">
        <w:rPr>
          <w:noProof/>
          <w:lang w:val="en-US"/>
        </w:rPr>
        <w:fldChar w:fldCharType="begin"/>
      </w:r>
      <w:r w:rsidRPr="005B2133">
        <w:rPr>
          <w:noProof/>
          <w:lang w:val="en-US"/>
        </w:rPr>
        <w:instrText xml:space="preserve"> PAGEREF _Toc361761633 \h </w:instrText>
      </w:r>
      <w:r w:rsidRPr="005B2133">
        <w:rPr>
          <w:noProof/>
          <w:lang w:val="en-US"/>
        </w:rPr>
      </w:r>
      <w:r w:rsidRPr="005B2133">
        <w:rPr>
          <w:noProof/>
          <w:lang w:val="en-US"/>
        </w:rPr>
        <w:fldChar w:fldCharType="separate"/>
      </w:r>
      <w:r w:rsidR="006B7C9D">
        <w:rPr>
          <w:noProof/>
          <w:lang w:val="en-US"/>
        </w:rPr>
        <w:t>4</w:t>
      </w:r>
      <w:r w:rsidRPr="005B2133">
        <w:rPr>
          <w:noProof/>
          <w:lang w:val="en-US"/>
        </w:rPr>
        <w:fldChar w:fldCharType="end"/>
      </w:r>
      <w:bookmarkEnd w:id="2"/>
      <w:bookmarkEnd w:id="3"/>
    </w:p>
    <w:p w14:paraId="6A0D93D4" w14:textId="3DF0446C" w:rsidR="00372F1E" w:rsidRPr="005B2133" w:rsidRDefault="00372F1E" w:rsidP="00372F1E">
      <w:pPr>
        <w:pStyle w:val="Verzeichnis1"/>
        <w:rPr>
          <w:noProof/>
          <w:lang w:val="en-US"/>
        </w:rPr>
      </w:pPr>
      <w:r w:rsidRPr="00DB48DB">
        <w:rPr>
          <w:noProof/>
          <w:lang w:val="en-US"/>
        </w:rPr>
        <w:t>1.</w:t>
      </w:r>
      <w:r w:rsidRPr="005B2133">
        <w:rPr>
          <w:noProof/>
          <w:lang w:val="en-US"/>
        </w:rPr>
        <w:tab/>
      </w:r>
      <w:r w:rsidRPr="00DB48DB">
        <w:rPr>
          <w:noProof/>
          <w:lang w:val="en-US"/>
        </w:rPr>
        <w:t>Scope</w:t>
      </w:r>
      <w:r w:rsidRPr="005B2133">
        <w:rPr>
          <w:noProof/>
          <w:lang w:val="en-US"/>
        </w:rPr>
        <w:tab/>
      </w:r>
      <w:r w:rsidRPr="005B2133">
        <w:rPr>
          <w:noProof/>
          <w:lang w:val="en-US"/>
        </w:rPr>
        <w:fldChar w:fldCharType="begin"/>
      </w:r>
      <w:r w:rsidRPr="005B2133">
        <w:rPr>
          <w:noProof/>
          <w:lang w:val="en-US"/>
        </w:rPr>
        <w:instrText xml:space="preserve"> PAGEREF _Toc361761634 \h </w:instrText>
      </w:r>
      <w:r w:rsidRPr="005B2133">
        <w:rPr>
          <w:noProof/>
          <w:lang w:val="en-US"/>
        </w:rPr>
      </w:r>
      <w:r w:rsidRPr="005B2133">
        <w:rPr>
          <w:noProof/>
          <w:lang w:val="en-US"/>
        </w:rPr>
        <w:fldChar w:fldCharType="separate"/>
      </w:r>
      <w:r w:rsidR="006B7C9D">
        <w:rPr>
          <w:noProof/>
          <w:lang w:val="en-US"/>
        </w:rPr>
        <w:t>4</w:t>
      </w:r>
      <w:r w:rsidRPr="005B2133">
        <w:rPr>
          <w:noProof/>
          <w:lang w:val="en-US"/>
        </w:rPr>
        <w:fldChar w:fldCharType="end"/>
      </w:r>
    </w:p>
    <w:p w14:paraId="60776E56" w14:textId="02B4801F" w:rsidR="00372F1E" w:rsidRPr="005B2133" w:rsidRDefault="00372F1E" w:rsidP="00E27D14">
      <w:pPr>
        <w:pStyle w:val="Verzeichnis1"/>
        <w:rPr>
          <w:noProof/>
          <w:lang w:val="en-US"/>
        </w:rPr>
      </w:pPr>
      <w:r w:rsidRPr="00DB48DB">
        <w:rPr>
          <w:noProof/>
          <w:lang w:val="en-US"/>
        </w:rPr>
        <w:t>2.</w:t>
      </w:r>
      <w:r w:rsidRPr="005B2133">
        <w:rPr>
          <w:noProof/>
          <w:lang w:val="en-US"/>
        </w:rPr>
        <w:tab/>
      </w:r>
      <w:r w:rsidRPr="00A64320">
        <w:rPr>
          <w:noProof/>
          <w:lang w:val="en-US"/>
        </w:rPr>
        <w:t>General Access Network architecture</w:t>
      </w:r>
      <w:r w:rsidRPr="00DB48DB" w:rsidDel="004602B5">
        <w:rPr>
          <w:noProof/>
          <w:lang w:val="en-US"/>
        </w:rPr>
        <w:t xml:space="preserve"> </w:t>
      </w:r>
      <w:bookmarkStart w:id="4" w:name="_Hlk105842515"/>
      <w:r w:rsidRPr="005B2133">
        <w:rPr>
          <w:noProof/>
          <w:lang w:val="en-US"/>
        </w:rPr>
        <w:tab/>
      </w:r>
      <w:bookmarkEnd w:id="4"/>
      <w:r w:rsidRPr="005B2133">
        <w:rPr>
          <w:noProof/>
          <w:lang w:val="en-US"/>
        </w:rPr>
        <w:fldChar w:fldCharType="begin"/>
      </w:r>
      <w:r w:rsidRPr="005B2133">
        <w:rPr>
          <w:noProof/>
          <w:lang w:val="en-US"/>
        </w:rPr>
        <w:instrText xml:space="preserve"> PAGEREF _Toc361761635 \h </w:instrText>
      </w:r>
      <w:r w:rsidRPr="005B2133">
        <w:rPr>
          <w:noProof/>
          <w:lang w:val="en-US"/>
        </w:rPr>
      </w:r>
      <w:r w:rsidRPr="005B2133">
        <w:rPr>
          <w:noProof/>
          <w:lang w:val="en-US"/>
        </w:rPr>
        <w:fldChar w:fldCharType="separate"/>
      </w:r>
      <w:r w:rsidR="006B7C9D">
        <w:rPr>
          <w:noProof/>
          <w:lang w:val="en-US"/>
        </w:rPr>
        <w:t>5</w:t>
      </w:r>
      <w:r w:rsidRPr="005B2133">
        <w:rPr>
          <w:noProof/>
          <w:lang w:val="en-US"/>
        </w:rPr>
        <w:fldChar w:fldCharType="end"/>
      </w:r>
    </w:p>
    <w:p w14:paraId="2C8D33D2" w14:textId="041EC0D5" w:rsidR="00372F1E" w:rsidRDefault="00043EBF" w:rsidP="00E27D14">
      <w:pPr>
        <w:pStyle w:val="Verzeichnis2"/>
        <w:spacing w:before="240"/>
        <w:ind w:left="851"/>
        <w:rPr>
          <w:noProof/>
          <w:lang w:val="en-US"/>
        </w:rPr>
      </w:pPr>
      <w:r>
        <w:rPr>
          <w:noProof/>
          <w:lang w:val="en-US"/>
        </w:rPr>
        <w:t>3</w:t>
      </w:r>
      <w:r w:rsidR="001946C8">
        <w:rPr>
          <w:noProof/>
          <w:lang w:val="en-US"/>
        </w:rPr>
        <w:t>.</w:t>
      </w:r>
      <w:r w:rsidR="00372F1E" w:rsidRPr="005B2133">
        <w:rPr>
          <w:noProof/>
          <w:lang w:val="en-US"/>
        </w:rPr>
        <w:t xml:space="preserve">        </w:t>
      </w:r>
      <w:r w:rsidR="00372F1E" w:rsidRPr="00DB48DB">
        <w:rPr>
          <w:noProof/>
          <w:lang w:val="en-US"/>
        </w:rPr>
        <w:t>Ongoing Standardization activities in the Area of Access Network Transport</w:t>
      </w:r>
      <w:bookmarkStart w:id="5" w:name="_Hlk108869933"/>
      <w:r w:rsidR="000C06E2" w:rsidRPr="000C06E2">
        <w:rPr>
          <w:noProof/>
          <w:lang w:val="en-US"/>
        </w:rPr>
        <w:tab/>
      </w:r>
      <w:bookmarkEnd w:id="5"/>
      <w:r w:rsidR="00B82BBE">
        <w:rPr>
          <w:noProof/>
          <w:lang w:val="en-US"/>
        </w:rPr>
        <w:t>7</w:t>
      </w:r>
    </w:p>
    <w:p w14:paraId="33BC23D9" w14:textId="61876636" w:rsidR="008B63A2" w:rsidRPr="005B2133" w:rsidRDefault="008B63A2" w:rsidP="00A47F69">
      <w:pPr>
        <w:pStyle w:val="Verzeichnis2"/>
        <w:ind w:left="851"/>
        <w:rPr>
          <w:noProof/>
          <w:lang w:val="en-US"/>
        </w:rPr>
      </w:pPr>
      <w:r>
        <w:rPr>
          <w:noProof/>
          <w:lang w:val="en-US"/>
        </w:rPr>
        <w:t>3.1</w:t>
      </w:r>
      <w:r w:rsidRPr="005B2133">
        <w:rPr>
          <w:noProof/>
          <w:lang w:val="en-US"/>
        </w:rPr>
        <w:t xml:space="preserve">      </w:t>
      </w:r>
      <w:bookmarkStart w:id="6" w:name="_Hlk108870021"/>
      <w:r w:rsidRPr="005B2133">
        <w:rPr>
          <w:noProof/>
          <w:lang w:val="en-US"/>
        </w:rPr>
        <w:t>List of ongoing standardization activities in the area of Access Network Transport</w:t>
      </w:r>
    </w:p>
    <w:p w14:paraId="1754BBAD" w14:textId="4B3A1808" w:rsidR="00BB29AD" w:rsidRPr="005B2133" w:rsidRDefault="008B63A2" w:rsidP="00BB29AD">
      <w:pPr>
        <w:pStyle w:val="Verzeichnis2"/>
        <w:ind w:left="0" w:right="567" w:firstLine="0"/>
        <w:rPr>
          <w:noProof/>
          <w:lang w:val="en-US"/>
        </w:rPr>
      </w:pPr>
      <w:r>
        <w:rPr>
          <w:noProof/>
          <w:lang w:val="en-US"/>
        </w:rPr>
        <w:t xml:space="preserve">           </w:t>
      </w:r>
      <w:r w:rsidRPr="005B2133">
        <w:rPr>
          <w:noProof/>
          <w:lang w:val="en-US"/>
        </w:rPr>
        <w:t>within ITU-T SG15 - WP1/1</w:t>
      </w:r>
      <w:r>
        <w:rPr>
          <w:noProof/>
          <w:lang w:val="en-US"/>
        </w:rPr>
        <w:t>5</w:t>
      </w:r>
      <w:bookmarkStart w:id="7" w:name="_Hlk108869143"/>
      <w:bookmarkEnd w:id="6"/>
      <w:r>
        <w:rPr>
          <w:noProof/>
          <w:lang w:val="en-US"/>
        </w:rPr>
        <w:tab/>
      </w:r>
      <w:bookmarkEnd w:id="7"/>
      <w:r w:rsidR="00B82BBE">
        <w:rPr>
          <w:noProof/>
          <w:lang w:val="en-US"/>
        </w:rPr>
        <w:t>7</w:t>
      </w:r>
    </w:p>
    <w:p w14:paraId="39B67E2A" w14:textId="77777777" w:rsidR="00BB29AD" w:rsidRDefault="00043EBF" w:rsidP="00BB29AD">
      <w:pPr>
        <w:pStyle w:val="Verzeichnis2"/>
        <w:ind w:left="851"/>
        <w:rPr>
          <w:noProof/>
          <w:lang w:val="en-US"/>
        </w:rPr>
      </w:pPr>
      <w:r>
        <w:rPr>
          <w:noProof/>
          <w:lang w:val="en-US"/>
        </w:rPr>
        <w:t>3</w:t>
      </w:r>
      <w:r w:rsidR="00372F1E" w:rsidRPr="005B2133">
        <w:rPr>
          <w:noProof/>
          <w:lang w:val="en-US"/>
        </w:rPr>
        <w:t>.2      List of ongoing standardization activities in the area of Access Network Transport</w:t>
      </w:r>
      <w:r w:rsidR="00BB29AD">
        <w:rPr>
          <w:noProof/>
          <w:lang w:val="en-US"/>
        </w:rPr>
        <w:t xml:space="preserve"> </w:t>
      </w:r>
      <w:r w:rsidR="00372F1E" w:rsidRPr="005B2133">
        <w:rPr>
          <w:noProof/>
          <w:lang w:val="en-US"/>
        </w:rPr>
        <w:t>in</w:t>
      </w:r>
    </w:p>
    <w:p w14:paraId="2E54DF58" w14:textId="1E4F5C4F" w:rsidR="00BB29AD" w:rsidRDefault="00BB29AD" w:rsidP="00BB29AD">
      <w:pPr>
        <w:pStyle w:val="Verzeichnis2"/>
        <w:ind w:left="851" w:right="567"/>
        <w:rPr>
          <w:noProof/>
          <w:lang w:val="en-US"/>
        </w:rPr>
      </w:pPr>
      <w:r>
        <w:rPr>
          <w:noProof/>
          <w:lang w:val="en-US"/>
        </w:rPr>
        <w:t xml:space="preserve">           </w:t>
      </w:r>
      <w:r w:rsidR="00372F1E" w:rsidRPr="005B2133">
        <w:rPr>
          <w:noProof/>
          <w:lang w:val="en-US"/>
        </w:rPr>
        <w:t>other groups within ITU and other Standards Development Organizations</w:t>
      </w:r>
      <w:r w:rsidRPr="000C06E2">
        <w:rPr>
          <w:noProof/>
          <w:lang w:val="en-US"/>
        </w:rPr>
        <w:tab/>
      </w:r>
      <w:r w:rsidR="00B82BBE">
        <w:rPr>
          <w:noProof/>
          <w:lang w:val="en-US"/>
        </w:rPr>
        <w:t>10</w:t>
      </w:r>
    </w:p>
    <w:p w14:paraId="550BF4D2" w14:textId="050792FC" w:rsidR="00372F1E" w:rsidRPr="005B2133" w:rsidRDefault="00043EBF" w:rsidP="001946C8">
      <w:pPr>
        <w:pStyle w:val="Verzeichnis2"/>
        <w:spacing w:before="240"/>
        <w:ind w:left="0" w:right="567" w:firstLine="0"/>
        <w:rPr>
          <w:noProof/>
          <w:lang w:val="en-US"/>
        </w:rPr>
      </w:pPr>
      <w:r>
        <w:rPr>
          <w:noProof/>
          <w:lang w:val="en-US"/>
        </w:rPr>
        <w:t>4.        List of Contacts</w:t>
      </w:r>
      <w:r w:rsidR="00A47F69" w:rsidRPr="00A47F69">
        <w:rPr>
          <w:noProof/>
          <w:lang w:val="en-US"/>
        </w:rPr>
        <w:tab/>
      </w:r>
      <w:r w:rsidR="00B82BBE">
        <w:rPr>
          <w:noProof/>
          <w:lang w:val="en-US"/>
        </w:rPr>
        <w:t>2</w:t>
      </w:r>
      <w:r w:rsidR="001521A2">
        <w:rPr>
          <w:noProof/>
          <w:lang w:val="en-US"/>
        </w:rPr>
        <w:t>9</w:t>
      </w:r>
      <w:r w:rsidR="001946C8">
        <w:rPr>
          <w:noProof/>
          <w:lang w:val="en-US"/>
        </w:rPr>
        <w:br/>
      </w:r>
      <w:r w:rsidR="001946C8">
        <w:rPr>
          <w:noProof/>
          <w:lang w:val="en-US"/>
        </w:rPr>
        <w:br/>
      </w:r>
      <w:r w:rsidR="008303A0">
        <w:rPr>
          <w:noProof/>
          <w:lang w:val="en-US"/>
        </w:rPr>
        <w:t>5</w:t>
      </w:r>
      <w:r w:rsidR="00303E9A">
        <w:rPr>
          <w:noProof/>
          <w:lang w:val="en-US"/>
        </w:rPr>
        <w:t xml:space="preserve">.       </w:t>
      </w:r>
      <w:r w:rsidR="00A47F69">
        <w:rPr>
          <w:noProof/>
          <w:lang w:val="en-US"/>
        </w:rPr>
        <w:t xml:space="preserve"> </w:t>
      </w:r>
      <w:r w:rsidR="00336879">
        <w:rPr>
          <w:noProof/>
          <w:lang w:val="en-US"/>
        </w:rPr>
        <w:t xml:space="preserve">Lead Study Group </w:t>
      </w:r>
      <w:r w:rsidR="00372F1E" w:rsidRPr="00DB48DB">
        <w:rPr>
          <w:noProof/>
          <w:lang w:val="en-US"/>
        </w:rPr>
        <w:t>activities</w:t>
      </w:r>
      <w:r w:rsidR="00372F1E">
        <w:rPr>
          <w:noProof/>
          <w:lang w:val="en-US"/>
        </w:rPr>
        <w:t xml:space="preserve"> related to the ANT Standards</w:t>
      </w:r>
      <w:r w:rsidR="00303E9A">
        <w:rPr>
          <w:noProof/>
          <w:lang w:val="en-US"/>
        </w:rPr>
        <w:t xml:space="preserve"> </w:t>
      </w:r>
      <w:r w:rsidR="00372F1E">
        <w:rPr>
          <w:noProof/>
          <w:lang w:val="en-US"/>
        </w:rPr>
        <w:t>Overview</w:t>
      </w:r>
      <w:r w:rsidR="00A47F69">
        <w:rPr>
          <w:noProof/>
          <w:lang w:val="en-US"/>
        </w:rPr>
        <w:t xml:space="preserve"> </w:t>
      </w:r>
      <w:r w:rsidR="00336879">
        <w:rPr>
          <w:noProof/>
          <w:lang w:val="en-US"/>
        </w:rPr>
        <w:t>and Work</w:t>
      </w:r>
      <w:r w:rsidR="001946C8">
        <w:rPr>
          <w:noProof/>
          <w:lang w:val="en-US"/>
        </w:rPr>
        <w:br/>
      </w:r>
      <w:r w:rsidR="00336879">
        <w:rPr>
          <w:noProof/>
          <w:lang w:val="en-US"/>
        </w:rPr>
        <w:t xml:space="preserve"> </w:t>
      </w:r>
      <w:r w:rsidR="00A47F69">
        <w:rPr>
          <w:noProof/>
          <w:lang w:val="en-US"/>
        </w:rPr>
        <w:t xml:space="preserve">     </w:t>
      </w:r>
      <w:r w:rsidR="00BB29AD">
        <w:rPr>
          <w:noProof/>
          <w:lang w:val="en-US"/>
        </w:rPr>
        <w:t xml:space="preserve">   </w:t>
      </w:r>
      <w:r w:rsidR="001946C8">
        <w:rPr>
          <w:noProof/>
          <w:lang w:val="en-US"/>
        </w:rPr>
        <w:t xml:space="preserve">  </w:t>
      </w:r>
      <w:r w:rsidR="00336879">
        <w:rPr>
          <w:noProof/>
          <w:lang w:val="en-US"/>
        </w:rPr>
        <w:t>Plan</w:t>
      </w:r>
      <w:r w:rsidR="001946C8" w:rsidRPr="001946C8">
        <w:rPr>
          <w:noProof/>
          <w:lang w:val="en-US"/>
        </w:rPr>
        <w:tab/>
      </w:r>
      <w:r w:rsidR="00303E9A">
        <w:rPr>
          <w:noProof/>
          <w:lang w:val="en-US"/>
        </w:rPr>
        <w:t>3</w:t>
      </w:r>
      <w:r w:rsidR="001521A2">
        <w:rPr>
          <w:noProof/>
          <w:lang w:val="en-US"/>
        </w:rPr>
        <w:t>6</w:t>
      </w:r>
    </w:p>
    <w:p w14:paraId="46BC0CAE" w14:textId="77777777" w:rsidR="00372F1E" w:rsidRDefault="00372F1E" w:rsidP="00372F1E">
      <w:pPr>
        <w:pStyle w:val="RecTitle0"/>
        <w:outlineLvl w:val="0"/>
        <w:rPr>
          <w:lang w:val="en-US"/>
        </w:rPr>
      </w:pPr>
      <w:r w:rsidRPr="005B2133">
        <w:rPr>
          <w:rFonts w:eastAsia="Times New Roman"/>
          <w:b w:val="0"/>
          <w:sz w:val="24"/>
          <w:lang w:val="en-US"/>
        </w:rPr>
        <w:fldChar w:fldCharType="end"/>
      </w:r>
    </w:p>
    <w:p w14:paraId="373F5ABC" w14:textId="77777777" w:rsidR="00372F1E" w:rsidRDefault="00372F1E" w:rsidP="00372F1E">
      <w:pPr>
        <w:pStyle w:val="RecTitle0"/>
        <w:jc w:val="right"/>
        <w:outlineLvl w:val="0"/>
        <w:rPr>
          <w:lang w:val="en-US"/>
        </w:rPr>
      </w:pPr>
    </w:p>
    <w:p w14:paraId="3178287C" w14:textId="40B90A64" w:rsidR="00E27D14" w:rsidRDefault="00E27D14" w:rsidP="00E27D14">
      <w:pPr>
        <w:pStyle w:val="RecTitle0"/>
        <w:tabs>
          <w:tab w:val="clear" w:pos="1588"/>
          <w:tab w:val="left" w:pos="1570"/>
        </w:tabs>
        <w:jc w:val="left"/>
        <w:outlineLvl w:val="0"/>
        <w:rPr>
          <w:lang w:val="en-US"/>
        </w:rPr>
      </w:pPr>
      <w:r>
        <w:rPr>
          <w:lang w:val="en-US"/>
        </w:rPr>
        <w:tab/>
      </w:r>
      <w:r>
        <w:rPr>
          <w:lang w:val="en-US"/>
        </w:rPr>
        <w:tab/>
      </w:r>
      <w:r>
        <w:rPr>
          <w:lang w:val="en-US"/>
        </w:rPr>
        <w:tab/>
      </w:r>
      <w:r>
        <w:rPr>
          <w:lang w:val="en-US"/>
        </w:rPr>
        <w:tab/>
      </w:r>
      <w:r>
        <w:rPr>
          <w:lang w:val="en-US"/>
        </w:rPr>
        <w:tab/>
      </w:r>
    </w:p>
    <w:p w14:paraId="39A7B459" w14:textId="37BD085B" w:rsidR="004B53FC" w:rsidRDefault="004B53FC" w:rsidP="004B53FC">
      <w:pPr>
        <w:pStyle w:val="RecTitle0"/>
        <w:tabs>
          <w:tab w:val="clear" w:pos="1191"/>
          <w:tab w:val="clear" w:pos="1588"/>
          <w:tab w:val="clear" w:pos="1985"/>
          <w:tab w:val="left" w:pos="7538"/>
        </w:tabs>
        <w:jc w:val="left"/>
        <w:outlineLvl w:val="0"/>
        <w:rPr>
          <w:lang w:val="en-US"/>
        </w:rPr>
      </w:pPr>
      <w:r>
        <w:rPr>
          <w:lang w:val="en-US"/>
        </w:rPr>
        <w:tab/>
      </w:r>
      <w:r>
        <w:rPr>
          <w:lang w:val="en-US"/>
        </w:rPr>
        <w:tab/>
      </w:r>
    </w:p>
    <w:p w14:paraId="1488AAE0" w14:textId="4199859D" w:rsidR="00372F1E" w:rsidRDefault="00372F1E" w:rsidP="00372F1E">
      <w:pPr>
        <w:pStyle w:val="RecTitle0"/>
        <w:outlineLvl w:val="0"/>
        <w:rPr>
          <w:lang w:val="en-US"/>
        </w:rPr>
      </w:pPr>
      <w:r w:rsidRPr="004B53FC">
        <w:rPr>
          <w:lang w:val="en-US"/>
        </w:rPr>
        <w:br w:type="page"/>
      </w:r>
      <w:r>
        <w:rPr>
          <w:lang w:val="en-US"/>
        </w:rPr>
        <w:lastRenderedPageBreak/>
        <w:t>ACCESS NETWORK TRANSPORT STANDARDS WORK PLAN</w:t>
      </w:r>
    </w:p>
    <w:p w14:paraId="5A101F47" w14:textId="65DE32B5" w:rsidR="00372F1E" w:rsidRPr="00915FE4" w:rsidRDefault="00372F1E" w:rsidP="00372F1E">
      <w:pPr>
        <w:pStyle w:val="RecTitle0"/>
        <w:outlineLvl w:val="0"/>
        <w:rPr>
          <w:b w:val="0"/>
          <w:lang w:val="en-US"/>
        </w:rPr>
      </w:pPr>
      <w:r>
        <w:rPr>
          <w:b w:val="0"/>
          <w:lang w:val="en-US"/>
        </w:rPr>
        <w:t>ISSUE 3</w:t>
      </w:r>
      <w:r w:rsidR="001B5F1E">
        <w:rPr>
          <w:b w:val="0"/>
          <w:lang w:val="en-US"/>
        </w:rPr>
        <w:t>5</w:t>
      </w:r>
      <w:r>
        <w:rPr>
          <w:b w:val="0"/>
          <w:lang w:val="en-US"/>
        </w:rPr>
        <w:t xml:space="preserve">, </w:t>
      </w:r>
      <w:r w:rsidR="001B5F1E">
        <w:rPr>
          <w:b w:val="0"/>
          <w:lang w:val="en-US"/>
        </w:rPr>
        <w:t>SEPTEMBER</w:t>
      </w:r>
      <w:r>
        <w:rPr>
          <w:b w:val="0"/>
          <w:lang w:val="en-US"/>
        </w:rPr>
        <w:t xml:space="preserve"> 202</w:t>
      </w:r>
      <w:r w:rsidR="001B5F1E">
        <w:rPr>
          <w:b w:val="0"/>
          <w:lang w:val="en-US"/>
        </w:rPr>
        <w:t>2</w:t>
      </w:r>
    </w:p>
    <w:p w14:paraId="378CC0B5" w14:textId="77777777" w:rsidR="00372F1E" w:rsidRDefault="00372F1E" w:rsidP="00372F1E">
      <w:pPr>
        <w:pStyle w:val="berschrift1"/>
        <w:tabs>
          <w:tab w:val="clear" w:pos="1191"/>
          <w:tab w:val="clear" w:pos="1588"/>
          <w:tab w:val="clear" w:pos="1985"/>
          <w:tab w:val="left" w:pos="7665"/>
        </w:tabs>
        <w:rPr>
          <w:lang w:val="en-US"/>
        </w:rPr>
      </w:pPr>
      <w:bookmarkStart w:id="8" w:name="_Toc482087528"/>
      <w:bookmarkStart w:id="9" w:name="_Toc528640791"/>
      <w:bookmarkStart w:id="10" w:name="_Toc528644411"/>
      <w:bookmarkStart w:id="11" w:name="_Toc54844852"/>
      <w:bookmarkStart w:id="12" w:name="_Toc54844892"/>
      <w:bookmarkStart w:id="13" w:name="_Toc55102011"/>
      <w:bookmarkStart w:id="14" w:name="_Toc70305401"/>
      <w:bookmarkStart w:id="15" w:name="_Toc361761632"/>
      <w:r>
        <w:rPr>
          <w:lang w:val="en-US"/>
        </w:rPr>
        <w:t>General</w:t>
      </w:r>
      <w:bookmarkEnd w:id="8"/>
      <w:bookmarkEnd w:id="9"/>
      <w:bookmarkEnd w:id="10"/>
      <w:bookmarkEnd w:id="11"/>
      <w:bookmarkEnd w:id="12"/>
      <w:bookmarkEnd w:id="13"/>
      <w:bookmarkEnd w:id="14"/>
      <w:bookmarkEnd w:id="15"/>
      <w:r>
        <w:rPr>
          <w:lang w:val="en-US"/>
        </w:rPr>
        <w:tab/>
      </w:r>
    </w:p>
    <w:p w14:paraId="2DC9B865" w14:textId="77777777" w:rsidR="00372F1E" w:rsidRPr="008A6DB1" w:rsidRDefault="00372F1E" w:rsidP="00372F1E">
      <w:pPr>
        <w:rPr>
          <w:rStyle w:val="Hyperlink"/>
        </w:rPr>
      </w:pPr>
      <w:bookmarkStart w:id="16" w:name="_Hlk67078658"/>
      <w:r>
        <w:rPr>
          <w:lang w:val="en-US"/>
        </w:rPr>
        <w:t>ANT Standards Work Plan is a living document. The actual version is available at</w:t>
      </w:r>
      <w:r>
        <w:rPr>
          <w:rStyle w:val="Hyperlink"/>
        </w:rPr>
        <w:t xml:space="preserve"> </w:t>
      </w:r>
      <w:hyperlink r:id="rId9" w:history="1">
        <w:r w:rsidRPr="004A4369">
          <w:rPr>
            <w:rStyle w:val="Hyperlink"/>
            <w:szCs w:val="24"/>
          </w:rPr>
          <w:t>http://www.itu.int/en/ITU-T/studygroups/com15/Pages/ant.aspx</w:t>
        </w:r>
      </w:hyperlink>
      <w:r w:rsidRPr="004852F5">
        <w:rPr>
          <w:rStyle w:val="Hyperlink"/>
          <w:szCs w:val="24"/>
        </w:rPr>
        <w:t xml:space="preserve"> </w:t>
      </w:r>
      <w:r w:rsidRPr="008A6DB1">
        <w:rPr>
          <w:rStyle w:val="Hyperlink"/>
          <w:szCs w:val="24"/>
        </w:rPr>
        <w:t>.</w:t>
      </w:r>
    </w:p>
    <w:p w14:paraId="2EB3CFF6" w14:textId="77777777" w:rsidR="00372F1E" w:rsidRDefault="00372F1E" w:rsidP="00372F1E">
      <w:pPr>
        <w:pStyle w:val="berschrift1"/>
        <w:rPr>
          <w:lang w:val="en-US"/>
        </w:rPr>
      </w:pPr>
      <w:bookmarkStart w:id="17" w:name="_Toc482087529"/>
      <w:bookmarkStart w:id="18" w:name="_Toc528640792"/>
      <w:bookmarkStart w:id="19" w:name="_Toc528644412"/>
      <w:bookmarkStart w:id="20" w:name="_Toc361761633"/>
      <w:bookmarkEnd w:id="16"/>
      <w:r>
        <w:rPr>
          <w:lang w:val="en-US"/>
        </w:rPr>
        <w:t>Introduction</w:t>
      </w:r>
      <w:bookmarkEnd w:id="17"/>
      <w:bookmarkEnd w:id="18"/>
      <w:bookmarkEnd w:id="19"/>
      <w:bookmarkEnd w:id="20"/>
    </w:p>
    <w:p w14:paraId="433DDEF8" w14:textId="184C29F7" w:rsidR="00372F1E" w:rsidRDefault="00372F1E" w:rsidP="00372F1E">
      <w:pPr>
        <w:rPr>
          <w:lang w:val="en-US"/>
        </w:rPr>
      </w:pPr>
      <w:r>
        <w:rPr>
          <w:lang w:val="en-US"/>
        </w:rPr>
        <w:t xml:space="preserve">Today's global communications world has obscured traditional boundaries in network access between Telecommunication Network Operators, </w:t>
      </w:r>
      <w:r w:rsidR="00C46A59">
        <w:rPr>
          <w:lang w:val="en-US"/>
        </w:rPr>
        <w:t>Communication Services</w:t>
      </w:r>
      <w:r>
        <w:rPr>
          <w:lang w:val="en-US"/>
        </w:rPr>
        <w:t xml:space="preserve"> Providers, Satellite and Cable TV Networks, Mobile Networks and Information Technologies. This has resulted in a number of different Study Groups within the ITU-T, e.g. SG 9, 13, 15 developing Recommendations related to transport in the access. Moreover, ITU-R and other standards bodies, fora and consortia are also active in this area.</w:t>
      </w:r>
    </w:p>
    <w:p w14:paraId="379F9853" w14:textId="3CF2A4E6" w:rsidR="00372F1E" w:rsidRDefault="00372F1E" w:rsidP="00372F1E">
      <w:p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 (ANT) - reaffirmed at the WTSA-</w:t>
      </w:r>
      <w:r w:rsidR="001B5F1E">
        <w:rPr>
          <w:b/>
          <w:lang w:val="en-US"/>
        </w:rPr>
        <w:t>20</w:t>
      </w:r>
      <w:r>
        <w:rPr>
          <w:b/>
          <w:lang w:val="en-US"/>
        </w:rPr>
        <w:t xml:space="preserve"> - </w:t>
      </w:r>
      <w:r>
        <w:rPr>
          <w:lang w:val="en-US"/>
        </w:rPr>
        <w:t>with the mandate to:</w:t>
      </w:r>
    </w:p>
    <w:p w14:paraId="00A385E4"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study the appropriate core Questions (Question 1, 2 and 4/15),</w:t>
      </w:r>
    </w:p>
    <w:p w14:paraId="1C54383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define and maintain an overall (standards) framework, in collaboration with other SGs and standards bodies</w:t>
      </w:r>
    </w:p>
    <w:p w14:paraId="65FDA59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coordinate, assign and prioritize the studies done by the Study Groups (recognizing their mandates) to ensure the development of consistent, complete and timely Recommendations.</w:t>
      </w:r>
    </w:p>
    <w:p w14:paraId="4EC78B9B" w14:textId="4C33D8EA" w:rsidR="00372F1E" w:rsidRDefault="00372F1E" w:rsidP="00372F1E">
      <w:pPr>
        <w:numPr>
          <w:ilvl w:val="12"/>
          <w:numId w:val="0"/>
        </w:numPr>
        <w:rPr>
          <w:lang w:val="en-US"/>
        </w:rPr>
      </w:pPr>
      <w:r>
        <w:rPr>
          <w:lang w:val="en-US"/>
        </w:rPr>
        <w:t>Study Group 15 entrusted W</w:t>
      </w:r>
      <w:r w:rsidR="001B5F1E">
        <w:rPr>
          <w:lang w:val="en-US"/>
        </w:rPr>
        <w:t xml:space="preserve">orking </w:t>
      </w:r>
      <w:r>
        <w:rPr>
          <w:lang w:val="en-US"/>
        </w:rPr>
        <w:t>P</w:t>
      </w:r>
      <w:r w:rsidR="001B5F1E">
        <w:rPr>
          <w:lang w:val="en-US"/>
        </w:rPr>
        <w:t>arty</w:t>
      </w:r>
      <w:r>
        <w:rPr>
          <w:lang w:val="en-US"/>
        </w:rPr>
        <w:t xml:space="preserve"> 1/15</w:t>
      </w:r>
      <w:r w:rsidR="001B5F1E">
        <w:rPr>
          <w:lang w:val="en-US"/>
        </w:rPr>
        <w:t xml:space="preserve"> </w:t>
      </w:r>
      <w:r w:rsidR="001B5F1E" w:rsidRPr="008D7D32">
        <w:t>(</w:t>
      </w:r>
      <w:r w:rsidR="001B5F1E" w:rsidRPr="00EC0DB0">
        <w:t>Transport aspects of access, home and smart grid networks</w:t>
      </w:r>
      <w:r w:rsidR="001B5F1E" w:rsidRPr="008D7D32">
        <w:t>)</w:t>
      </w:r>
      <w:r>
        <w:rPr>
          <w:lang w:val="en-US"/>
        </w:rPr>
        <w:t>, under Question 1/15, with the task to manage and carry out the Lead Study Group activities on coordination of Access Network Transport standards.</w:t>
      </w:r>
    </w:p>
    <w:p w14:paraId="58439C5D" w14:textId="77777777" w:rsidR="00372F1E" w:rsidRDefault="00372F1E" w:rsidP="00E9540E">
      <w:pPr>
        <w:pStyle w:val="berschrift1"/>
        <w:numPr>
          <w:ilvl w:val="12"/>
          <w:numId w:val="0"/>
        </w:numPr>
        <w:ind w:left="567" w:hanging="567"/>
        <w:rPr>
          <w:lang w:val="en-US"/>
        </w:rPr>
      </w:pPr>
      <w:bookmarkStart w:id="21" w:name="_Toc482087530"/>
      <w:bookmarkStart w:id="22" w:name="_Toc528640793"/>
      <w:bookmarkStart w:id="23" w:name="_Toc528644413"/>
      <w:bookmarkStart w:id="24" w:name="_Toc361761634"/>
      <w:r>
        <w:rPr>
          <w:lang w:val="en-US"/>
        </w:rPr>
        <w:t>1.</w:t>
      </w:r>
      <w:r>
        <w:rPr>
          <w:lang w:val="en-US"/>
        </w:rPr>
        <w:tab/>
        <w:t>Scope</w:t>
      </w:r>
      <w:bookmarkEnd w:id="21"/>
      <w:bookmarkEnd w:id="22"/>
      <w:bookmarkEnd w:id="23"/>
      <w:bookmarkEnd w:id="24"/>
    </w:p>
    <w:p w14:paraId="34D27A92" w14:textId="77777777" w:rsidR="00372F1E" w:rsidRDefault="00372F1E" w:rsidP="00372F1E">
      <w:pPr>
        <w:numPr>
          <w:ilvl w:val="12"/>
          <w:numId w:val="0"/>
        </w:numPr>
        <w:rPr>
          <w:lang w:val="en-US"/>
        </w:rPr>
      </w:pPr>
      <w:r>
        <w:rPr>
          <w:lang w:val="en-US"/>
        </w:rPr>
        <w:t>As the mandate of this Lead Study Group role implies, the standards area covered relates to transport, i.e. Circuit Layer (CL), Path Layer (PL) and Transmission Media Layer (TM) in terms of the general protocol reference model for the Access Network ITU-T Recommendation G.902, Fig. 2/G.902.</w:t>
      </w:r>
      <w:r>
        <w:rPr>
          <w:lang w:val="en-US"/>
        </w:rPr>
        <w:br/>
        <w:t>The corresponding transport functions include:</w:t>
      </w:r>
    </w:p>
    <w:p w14:paraId="09B50444"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multiplexing function</w:t>
      </w:r>
    </w:p>
    <w:p w14:paraId="00715449"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cross connect function, including grooming and configuration</w:t>
      </w:r>
    </w:p>
    <w:p w14:paraId="16BB351C"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management functions</w:t>
      </w:r>
    </w:p>
    <w:p w14:paraId="26F13CAE"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functions.</w:t>
      </w:r>
    </w:p>
    <w:p w14:paraId="0FB1A576" w14:textId="77777777" w:rsidR="00372F1E" w:rsidRDefault="00372F1E" w:rsidP="00372F1E">
      <w:pPr>
        <w:numPr>
          <w:ilvl w:val="12"/>
          <w:numId w:val="0"/>
        </w:numPr>
        <w:rPr>
          <w:lang w:val="en-US"/>
        </w:rPr>
      </w:pPr>
      <w:r>
        <w:rPr>
          <w:lang w:val="en-US"/>
        </w:rPr>
        <w:t>The outcome of the Lead Study Group activities is twofold, consisting of an:</w:t>
      </w:r>
    </w:p>
    <w:p w14:paraId="2D254B37" w14:textId="374D15E3"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O</w:t>
      </w:r>
      <w:r w:rsidR="00372F1E">
        <w:rPr>
          <w:lang w:val="en-US"/>
        </w:rPr>
        <w:t>verview</w:t>
      </w:r>
    </w:p>
    <w:p w14:paraId="0AC346AD" w14:textId="0CC26F8F" w:rsidR="00372F1E" w:rsidRDefault="007C137C" w:rsidP="006D428F">
      <w:pPr>
        <w:numPr>
          <w:ilvl w:val="0"/>
          <w:numId w:val="5"/>
        </w:numPr>
        <w:overflowPunct/>
        <w:autoSpaceDE/>
        <w:autoSpaceDN/>
        <w:adjustRightInd/>
        <w:ind w:left="720"/>
        <w:textAlignment w:val="auto"/>
        <w:rPr>
          <w:lang w:val="en-US"/>
        </w:rPr>
      </w:pPr>
      <w:r>
        <w:rPr>
          <w:lang w:val="en-US"/>
        </w:rPr>
        <w:t>A</w:t>
      </w:r>
      <w:r w:rsidR="00372F1E">
        <w:rPr>
          <w:lang w:val="en-US"/>
        </w:rPr>
        <w:t xml:space="preserve">ccess </w:t>
      </w:r>
      <w:r>
        <w:rPr>
          <w:lang w:val="en-US"/>
        </w:rPr>
        <w:t>N</w:t>
      </w:r>
      <w:r w:rsidR="00372F1E">
        <w:rPr>
          <w:lang w:val="en-US"/>
        </w:rPr>
        <w:t xml:space="preserve">etwork </w:t>
      </w:r>
      <w:r>
        <w:rPr>
          <w:lang w:val="en-US"/>
        </w:rPr>
        <w:t>T</w:t>
      </w:r>
      <w:r w:rsidR="00372F1E">
        <w:rPr>
          <w:lang w:val="en-US"/>
        </w:rPr>
        <w:t xml:space="preserve">ransport (ANT) </w:t>
      </w:r>
      <w:r w:rsidR="00930B41">
        <w:rPr>
          <w:lang w:val="en-US"/>
        </w:rPr>
        <w:t>S</w:t>
      </w:r>
      <w:r w:rsidR="00372F1E">
        <w:rPr>
          <w:lang w:val="en-US"/>
        </w:rPr>
        <w:t xml:space="preserve">tandards </w:t>
      </w:r>
      <w:r w:rsidR="00930B41">
        <w:rPr>
          <w:lang w:val="en-US"/>
        </w:rPr>
        <w:t>W</w:t>
      </w:r>
      <w:r w:rsidR="00372F1E">
        <w:rPr>
          <w:lang w:val="en-US"/>
        </w:rPr>
        <w:t xml:space="preserve">ork </w:t>
      </w:r>
      <w:r w:rsidR="00930B41">
        <w:rPr>
          <w:lang w:val="en-US"/>
        </w:rPr>
        <w:t>P</w:t>
      </w:r>
      <w:r w:rsidR="00372F1E">
        <w:rPr>
          <w:lang w:val="en-US"/>
        </w:rPr>
        <w:t>lan</w:t>
      </w:r>
    </w:p>
    <w:p w14:paraId="007B13D6" w14:textId="77777777" w:rsidR="00372F1E" w:rsidRDefault="00372F1E" w:rsidP="00372F1E">
      <w:pPr>
        <w:numPr>
          <w:ilvl w:val="12"/>
          <w:numId w:val="0"/>
        </w:numPr>
        <w:rPr>
          <w:lang w:val="en-US"/>
        </w:rPr>
      </w:pPr>
    </w:p>
    <w:p w14:paraId="0CB49E52" w14:textId="02D878C6" w:rsidR="00372F1E" w:rsidRPr="00A41CEB" w:rsidRDefault="00372F1E" w:rsidP="00372F1E">
      <w:pPr>
        <w:numPr>
          <w:ilvl w:val="12"/>
          <w:numId w:val="0"/>
        </w:numPr>
        <w:rPr>
          <w:lang w:val="en-US"/>
        </w:rPr>
      </w:pPr>
      <w:r w:rsidRPr="00C14ED1">
        <w:rPr>
          <w:lang w:val="en-US"/>
        </w:rPr>
        <w:lastRenderedPageBreak/>
        <w:t xml:space="preserve">The main purpose of </w:t>
      </w:r>
      <w:r w:rsidRPr="00C14ED1">
        <w:rPr>
          <w:b/>
          <w:lang w:val="en-US"/>
        </w:rPr>
        <w:t xml:space="preserve">the </w:t>
      </w:r>
      <w:r w:rsidR="00930B41">
        <w:rPr>
          <w:b/>
          <w:lang w:val="en-US"/>
        </w:rPr>
        <w:t>S</w:t>
      </w:r>
      <w:r w:rsidRPr="00C14ED1">
        <w:rPr>
          <w:b/>
          <w:lang w:val="en-US"/>
        </w:rPr>
        <w:t xml:space="preserve">tandards </w:t>
      </w:r>
      <w:r w:rsidR="00930B41">
        <w:rPr>
          <w:b/>
          <w:lang w:val="en-US"/>
        </w:rPr>
        <w:t>O</w:t>
      </w:r>
      <w:r w:rsidRPr="00C14ED1">
        <w:rPr>
          <w:b/>
          <w:lang w:val="en-US"/>
        </w:rPr>
        <w:t>verview</w:t>
      </w:r>
      <w:r w:rsidRPr="00C14ED1">
        <w:rPr>
          <w:lang w:val="en-US"/>
        </w:rPr>
        <w:t xml:space="preserve"> is to</w:t>
      </w:r>
      <w:r>
        <w:rPr>
          <w:lang w:val="en-US"/>
        </w:rPr>
        <w:t xml:space="preserve"> </w:t>
      </w:r>
      <w:r w:rsidRPr="00097585">
        <w:rPr>
          <w:lang w:val="en-US"/>
        </w:rPr>
        <w:t xml:space="preserve">identify the existing standards </w:t>
      </w:r>
      <w:r>
        <w:rPr>
          <w:lang w:val="en-US"/>
        </w:rPr>
        <w:t xml:space="preserve">related to </w:t>
      </w:r>
      <w:r w:rsidRPr="00097585">
        <w:rPr>
          <w:lang w:val="en-US"/>
        </w:rPr>
        <w:t>the Access Network Transport technologies</w:t>
      </w:r>
      <w:r>
        <w:rPr>
          <w:lang w:val="en-US"/>
        </w:rPr>
        <w:t>.</w:t>
      </w:r>
      <w:r w:rsidRPr="00A41CEB" w:rsidDel="00BB0B5C">
        <w:rPr>
          <w:lang w:val="en-US"/>
        </w:rPr>
        <w:t xml:space="preserve"> </w:t>
      </w:r>
    </w:p>
    <w:p w14:paraId="60976DA0" w14:textId="52F9D900" w:rsidR="00372F1E" w:rsidRDefault="00372F1E" w:rsidP="00372F1E">
      <w:pPr>
        <w:numPr>
          <w:ilvl w:val="12"/>
          <w:numId w:val="0"/>
        </w:numPr>
        <w:rPr>
          <w:lang w:val="en-US"/>
        </w:rPr>
      </w:pPr>
      <w:r>
        <w:rPr>
          <w:lang w:val="en-US"/>
        </w:rPr>
        <w:t xml:space="preserve">The main purpose of </w:t>
      </w:r>
      <w:r>
        <w:rPr>
          <w:b/>
          <w:lang w:val="en-US"/>
        </w:rPr>
        <w:t xml:space="preserve">the </w:t>
      </w:r>
      <w:r w:rsidR="00930B41">
        <w:rPr>
          <w:b/>
          <w:lang w:val="en-US"/>
        </w:rPr>
        <w:t>S</w:t>
      </w:r>
      <w:r>
        <w:rPr>
          <w:b/>
          <w:lang w:val="en-US"/>
        </w:rPr>
        <w:t xml:space="preserve">tandards </w:t>
      </w:r>
      <w:r w:rsidR="00930B41">
        <w:rPr>
          <w:b/>
          <w:lang w:val="en-US"/>
        </w:rPr>
        <w:t>W</w:t>
      </w:r>
      <w:r>
        <w:rPr>
          <w:b/>
          <w:lang w:val="en-US"/>
        </w:rPr>
        <w:t xml:space="preserve">ork </w:t>
      </w:r>
      <w:r w:rsidR="00930B41">
        <w:rPr>
          <w:b/>
          <w:lang w:val="en-US"/>
        </w:rPr>
        <w:t>P</w:t>
      </w:r>
      <w:r>
        <w:rPr>
          <w:b/>
          <w:lang w:val="en-US"/>
        </w:rPr>
        <w:t>lan</w:t>
      </w:r>
      <w:r>
        <w:rPr>
          <w:lang w:val="en-US"/>
        </w:rPr>
        <w:t xml:space="preserve"> is to: </w:t>
      </w:r>
    </w:p>
    <w:p w14:paraId="2C55773B" w14:textId="77777777" w:rsidR="00372F1E" w:rsidRDefault="00372F1E" w:rsidP="006D428F">
      <w:pPr>
        <w:numPr>
          <w:ilvl w:val="0"/>
          <w:numId w:val="3"/>
        </w:numPr>
        <w:overflowPunct/>
        <w:autoSpaceDE/>
        <w:autoSpaceDN/>
        <w:adjustRightInd/>
        <w:textAlignment w:val="auto"/>
        <w:rPr>
          <w:lang w:val="en-US"/>
        </w:rPr>
      </w:pPr>
      <w:r>
        <w:rPr>
          <w:lang w:val="en-US"/>
        </w:rPr>
        <w:t>define a corresponding matrix table, including the various standards organizations,</w:t>
      </w:r>
    </w:p>
    <w:p w14:paraId="65CBDFAF"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provide an overview of ongoing ANT activities,</w:t>
      </w:r>
    </w:p>
    <w:p w14:paraId="595120D4" w14:textId="77777777" w:rsidR="00372F1E" w:rsidRPr="00A33DC2" w:rsidRDefault="00372F1E" w:rsidP="006D428F">
      <w:pPr>
        <w:numPr>
          <w:ilvl w:val="0"/>
          <w:numId w:val="3"/>
        </w:numPr>
        <w:overflowPunct/>
        <w:autoSpaceDE/>
        <w:autoSpaceDN/>
        <w:adjustRightInd/>
        <w:textAlignment w:val="auto"/>
        <w:rPr>
          <w:lang w:val="en-US"/>
        </w:rPr>
      </w:pPr>
      <w:r w:rsidRPr="00A33DC2">
        <w:rPr>
          <w:lang w:val="en-US"/>
        </w:rPr>
        <w:t>monitor</w:t>
      </w:r>
      <w:r>
        <w:rPr>
          <w:lang w:val="en-US"/>
        </w:rPr>
        <w:t xml:space="preserve"> progress of ANT standards work,</w:t>
      </w:r>
    </w:p>
    <w:p w14:paraId="18654035"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facilitate the coordination/negotiation for additional standards work on ANT to be undertaken,</w:t>
      </w:r>
    </w:p>
    <w:p w14:paraId="7F5CE6E6"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lack of standards,</w:t>
      </w:r>
    </w:p>
    <w:p w14:paraId="2A1307DB"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identify duplication and/or overlap,</w:t>
      </w:r>
    </w:p>
    <w:p w14:paraId="3721319A" w14:textId="77777777" w:rsidR="00372F1E" w:rsidRDefault="00372F1E" w:rsidP="006D428F">
      <w:pPr>
        <w:numPr>
          <w:ilvl w:val="0"/>
          <w:numId w:val="2"/>
        </w:numPr>
        <w:tabs>
          <w:tab w:val="left" w:pos="360"/>
        </w:tabs>
        <w:overflowPunct/>
        <w:autoSpaceDE/>
        <w:autoSpaceDN/>
        <w:adjustRightInd/>
        <w:textAlignment w:val="auto"/>
        <w:rPr>
          <w:lang w:val="en-US"/>
        </w:rPr>
      </w:pPr>
      <w:r>
        <w:rPr>
          <w:lang w:val="en-US"/>
        </w:rPr>
        <w:t xml:space="preserve">discover priorities and market needs. </w:t>
      </w:r>
    </w:p>
    <w:p w14:paraId="0F78C102" w14:textId="36664CC4" w:rsidR="00372F1E" w:rsidRDefault="00372F1E" w:rsidP="00372F1E">
      <w:pPr>
        <w:numPr>
          <w:ilvl w:val="12"/>
          <w:numId w:val="0"/>
        </w:numPr>
        <w:rPr>
          <w:lang w:val="en-US"/>
        </w:rPr>
      </w:pPr>
      <w:r>
        <w:rPr>
          <w:lang w:val="en-US"/>
        </w:rPr>
        <w:t xml:space="preserve">The </w:t>
      </w:r>
      <w:r w:rsidR="00C861F6">
        <w:rPr>
          <w:b/>
          <w:lang w:val="en-US"/>
        </w:rPr>
        <w:t>W</w:t>
      </w:r>
      <w:r>
        <w:rPr>
          <w:b/>
          <w:lang w:val="en-US"/>
        </w:rPr>
        <w:t xml:space="preserve">ork </w:t>
      </w:r>
      <w:r w:rsidR="00C861F6">
        <w:rPr>
          <w:b/>
          <w:lang w:val="en-US"/>
        </w:rPr>
        <w:t>P</w:t>
      </w:r>
      <w:r>
        <w:rPr>
          <w:b/>
          <w:lang w:val="en-US"/>
        </w:rPr>
        <w:t xml:space="preserve">lan </w:t>
      </w:r>
      <w:r>
        <w:rPr>
          <w:lang w:val="en-US"/>
        </w:rPr>
        <w:t>reflect</w:t>
      </w:r>
      <w:r w:rsidR="00C7680F">
        <w:rPr>
          <w:lang w:val="en-US"/>
        </w:rPr>
        <w:t>s</w:t>
      </w:r>
      <w:r>
        <w:rPr>
          <w:lang w:val="en-US"/>
        </w:rPr>
        <w:t xml:space="preserve"> the agreement reached between the parties concerned on the necessary actions to remedy the deficiencies identified.</w:t>
      </w:r>
    </w:p>
    <w:p w14:paraId="269117F6" w14:textId="77777777" w:rsidR="00372F1E" w:rsidRDefault="00372F1E" w:rsidP="00372F1E">
      <w:pPr>
        <w:numPr>
          <w:ilvl w:val="12"/>
          <w:numId w:val="0"/>
        </w:numPr>
        <w:rPr>
          <w:lang w:val="en-US"/>
        </w:rPr>
      </w:pPr>
      <w:r>
        <w:rPr>
          <w:lang w:val="en-US"/>
        </w:rPr>
        <w:t xml:space="preserve">Apart from taking the Lead Study Group role within the ITU-T, Study Group 15 also endeavor to cooperate with ITU-R and other relevant organizations, such as Broadband Forum, ETSI, IEEE </w:t>
      </w:r>
      <w:r w:rsidRPr="005546F6">
        <w:rPr>
          <w:lang w:val="en-US"/>
        </w:rPr>
        <w:t>, ISO/IEC</w:t>
      </w:r>
      <w:r>
        <w:rPr>
          <w:lang w:val="en-US"/>
        </w:rPr>
        <w:t>,</w:t>
      </w:r>
      <w:r w:rsidRPr="005546F6">
        <w:rPr>
          <w:lang w:val="en-US"/>
        </w:rPr>
        <w:t xml:space="preserve"> etc.</w:t>
      </w:r>
      <w:r>
        <w:rPr>
          <w:lang w:val="en-US"/>
        </w:rPr>
        <w:t>.</w:t>
      </w:r>
    </w:p>
    <w:p w14:paraId="2750EE9E" w14:textId="77777777" w:rsidR="00372F1E" w:rsidRDefault="00372F1E" w:rsidP="00E9540E">
      <w:pPr>
        <w:pStyle w:val="berschrift1"/>
        <w:numPr>
          <w:ilvl w:val="12"/>
          <w:numId w:val="0"/>
        </w:numPr>
        <w:ind w:left="567" w:hanging="567"/>
        <w:rPr>
          <w:lang w:val="en-US"/>
        </w:rPr>
      </w:pPr>
      <w:bookmarkStart w:id="25" w:name="_Toc482087531"/>
      <w:bookmarkStart w:id="26" w:name="_Toc528640794"/>
      <w:bookmarkStart w:id="27" w:name="_Toc528644414"/>
      <w:bookmarkStart w:id="28" w:name="_Toc361761635"/>
      <w:r>
        <w:rPr>
          <w:lang w:val="en-US"/>
        </w:rPr>
        <w:t>2.</w:t>
      </w:r>
      <w:r>
        <w:rPr>
          <w:lang w:val="en-US"/>
        </w:rPr>
        <w:tab/>
      </w:r>
      <w:bookmarkStart w:id="29" w:name="_Hlk11267068"/>
      <w:bookmarkEnd w:id="25"/>
      <w:bookmarkEnd w:id="26"/>
      <w:bookmarkEnd w:id="27"/>
      <w:bookmarkEnd w:id="28"/>
      <w:r w:rsidRPr="00A24520">
        <w:rPr>
          <w:lang w:val="en-US"/>
        </w:rPr>
        <w:t xml:space="preserve"> </w:t>
      </w:r>
      <w:bookmarkStart w:id="30" w:name="_Hlk11319418"/>
      <w:r w:rsidRPr="00A64320">
        <w:rPr>
          <w:lang w:val="en-US"/>
        </w:rPr>
        <w:t>General Access Network architecture</w:t>
      </w:r>
      <w:bookmarkEnd w:id="29"/>
      <w:bookmarkEnd w:id="30"/>
    </w:p>
    <w:p w14:paraId="66DEEA5A" w14:textId="77777777" w:rsidR="00372F1E" w:rsidRDefault="00372F1E" w:rsidP="00372F1E">
      <w:pPr>
        <w:numPr>
          <w:ilvl w:val="12"/>
          <w:numId w:val="0"/>
        </w:numPr>
        <w:spacing w:before="240"/>
        <w:jc w:val="both"/>
        <w:outlineLvl w:val="0"/>
        <w:rPr>
          <w:b/>
          <w:u w:val="single"/>
          <w:lang w:val="en-US"/>
        </w:rPr>
      </w:pPr>
      <w:r>
        <w:rPr>
          <w:b/>
          <w:u w:val="single"/>
          <w:lang w:val="en-US"/>
        </w:rPr>
        <w:t>Access Network Transport (ANT):</w:t>
      </w:r>
    </w:p>
    <w:p w14:paraId="10D17F6D" w14:textId="77777777" w:rsidR="00372F1E" w:rsidRDefault="00372F1E" w:rsidP="00372F1E">
      <w:pPr>
        <w:numPr>
          <w:ilvl w:val="12"/>
          <w:numId w:val="0"/>
        </w:numPr>
        <w:rPr>
          <w:lang w:val="en-US"/>
        </w:rPr>
      </w:pPr>
      <w:r>
        <w:rPr>
          <w:lang w:val="en-US"/>
        </w:rPr>
        <w:t>Based on definitions specified in ITU-T Rec.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user network  interfaces (UNIs) . An Access Network implementation comprises transmission media and access network element (NE) entities.</w:t>
      </w:r>
      <w:r>
        <w:rPr>
          <w:lang w:val="en-US"/>
        </w:rPr>
        <w:br/>
        <w:t>An Access Network is delimited by its interfaces. Users are connected via a User Network Interface (UNI) to the network. The AN is connected to the Service Node (SN) via the Service Node Interface (SNI) and to the Telecommunication Management Network (TMN) via a Q3 interface.</w:t>
      </w:r>
      <w:r>
        <w:rPr>
          <w:lang w:val="en-US"/>
        </w:rPr>
        <w:br/>
      </w:r>
      <w:bookmarkStart w:id="31" w:name="_Hlk11248724"/>
      <w:r>
        <w:rPr>
          <w:lang w:val="en-US"/>
        </w:rPr>
        <w:t>Figure 1 “ General Access Network architecture and boundaries”</w:t>
      </w:r>
      <w:bookmarkEnd w:id="31"/>
      <w:r>
        <w:rPr>
          <w:lang w:val="en-US"/>
        </w:rPr>
        <w:t xml:space="preserve"> shows the AN with the UNI, SNI and </w:t>
      </w:r>
      <w:r w:rsidRPr="00312946">
        <w:rPr>
          <w:lang w:val="en-US"/>
        </w:rPr>
        <w:t>Q</w:t>
      </w:r>
      <w:r>
        <w:rPr>
          <w:lang w:val="en-US"/>
        </w:rPr>
        <w:t>3</w:t>
      </w:r>
      <w:r w:rsidRPr="00312946">
        <w:rPr>
          <w:lang w:val="en-US"/>
        </w:rPr>
        <w:t xml:space="preserve"> interface</w:t>
      </w:r>
      <w:r>
        <w:rPr>
          <w:lang w:val="en-US"/>
        </w:rPr>
        <w:t xml:space="preserve"> as the boundaries to other network entities.</w:t>
      </w:r>
    </w:p>
    <w:p w14:paraId="50122E52" w14:textId="77777777" w:rsidR="00372F1E" w:rsidRDefault="00372F1E" w:rsidP="00372F1E">
      <w:pPr>
        <w:numPr>
          <w:ilvl w:val="12"/>
          <w:numId w:val="0"/>
        </w:numPr>
        <w:rPr>
          <w:lang w:val="en-US"/>
        </w:rPr>
      </w:pPr>
    </w:p>
    <w:p w14:paraId="6487E2B1" w14:textId="77777777" w:rsidR="00372F1E" w:rsidRDefault="00372F1E" w:rsidP="00372F1E">
      <w:pPr>
        <w:numPr>
          <w:ilvl w:val="12"/>
          <w:numId w:val="0"/>
        </w:numPr>
        <w:rPr>
          <w:lang w:val="en-US"/>
        </w:rPr>
      </w:pPr>
    </w:p>
    <w:p w14:paraId="4C109783" w14:textId="77777777" w:rsidR="00372F1E" w:rsidRDefault="00372F1E" w:rsidP="00372F1E">
      <w:pPr>
        <w:pStyle w:val="Standard1"/>
        <w:numPr>
          <w:ilvl w:val="12"/>
          <w:numId w:val="0"/>
        </w:numPr>
        <w:jc w:val="both"/>
        <w:rPr>
          <w:lang w:val="en-US"/>
        </w:rPr>
      </w:pPr>
    </w:p>
    <w:p w14:paraId="3391560E" w14:textId="77777777" w:rsidR="00372F1E" w:rsidRDefault="00372F1E" w:rsidP="00372F1E">
      <w:pPr>
        <w:pStyle w:val="Standard1"/>
        <w:numPr>
          <w:ilvl w:val="12"/>
          <w:numId w:val="0"/>
        </w:numPr>
        <w:jc w:val="center"/>
        <w:rPr>
          <w:lang w:val="en-US"/>
        </w:rPr>
      </w:pPr>
    </w:p>
    <w:p w14:paraId="699F2C47" w14:textId="77777777" w:rsidR="00372F1E" w:rsidRDefault="00372F1E" w:rsidP="00372F1E">
      <w:pPr>
        <w:pStyle w:val="Figure0"/>
        <w:keepNext w:val="0"/>
        <w:numPr>
          <w:ilvl w:val="12"/>
          <w:numId w:val="0"/>
        </w:numPr>
        <w:spacing w:before="240"/>
        <w:outlineLvl w:val="0"/>
        <w:rPr>
          <w:lang w:val="en-US"/>
        </w:rPr>
      </w:pPr>
    </w:p>
    <w:p w14:paraId="1A728DCA" w14:textId="77777777" w:rsidR="00372F1E" w:rsidRDefault="00372F1E" w:rsidP="00372F1E">
      <w:pPr>
        <w:pStyle w:val="Figure0"/>
        <w:keepNext w:val="0"/>
        <w:numPr>
          <w:ilvl w:val="12"/>
          <w:numId w:val="0"/>
        </w:numPr>
        <w:spacing w:before="240"/>
        <w:outlineLvl w:val="0"/>
        <w:rPr>
          <w:lang w:val="en-US"/>
        </w:rPr>
      </w:pPr>
      <w:r w:rsidRPr="00B04FA9">
        <w:rPr>
          <w:noProof/>
          <w:lang w:val="en-US" w:eastAsia="zh-CN"/>
        </w:rPr>
        <w:lastRenderedPageBreak/>
        <w:drawing>
          <wp:inline distT="0" distB="0" distL="0" distR="0" wp14:anchorId="7A80247F" wp14:editId="21050F01">
            <wp:extent cx="4191000" cy="2305050"/>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0" cy="2305050"/>
                    </a:xfrm>
                    <a:prstGeom prst="rect">
                      <a:avLst/>
                    </a:prstGeom>
                    <a:noFill/>
                    <a:ln>
                      <a:noFill/>
                    </a:ln>
                  </pic:spPr>
                </pic:pic>
              </a:graphicData>
            </a:graphic>
          </wp:inline>
        </w:drawing>
      </w:r>
    </w:p>
    <w:p w14:paraId="37B64ABC" w14:textId="19016F0C" w:rsidR="00372F1E" w:rsidRDefault="00372F1E" w:rsidP="00372F1E">
      <w:pPr>
        <w:pStyle w:val="Figure0"/>
        <w:keepNext w:val="0"/>
        <w:numPr>
          <w:ilvl w:val="12"/>
          <w:numId w:val="0"/>
        </w:numPr>
        <w:spacing w:before="240"/>
        <w:outlineLvl w:val="0"/>
        <w:rPr>
          <w:lang w:val="en-US"/>
        </w:rPr>
      </w:pPr>
      <w:bookmarkStart w:id="32" w:name="_Hlk11252468"/>
      <w:r w:rsidRPr="00E824CC">
        <w:rPr>
          <w:caps w:val="0"/>
          <w:lang w:val="en-US"/>
        </w:rPr>
        <w:t xml:space="preserve">Figure 1 “ </w:t>
      </w:r>
      <w:bookmarkStart w:id="33" w:name="_Hlk11250290"/>
      <w:r w:rsidRPr="00E824CC">
        <w:rPr>
          <w:caps w:val="0"/>
          <w:lang w:val="en-US"/>
        </w:rPr>
        <w:t>General Access Network architecture and boundaries</w:t>
      </w:r>
      <w:bookmarkEnd w:id="33"/>
      <w:r w:rsidRPr="00E824CC">
        <w:rPr>
          <w:caps w:val="0"/>
          <w:lang w:val="en-US"/>
        </w:rPr>
        <w:t>”</w:t>
      </w:r>
      <w:r>
        <w:rPr>
          <w:caps w:val="0"/>
          <w:lang w:val="en-US"/>
        </w:rPr>
        <w:t xml:space="preserve"> (</w:t>
      </w:r>
      <w:r w:rsidRPr="00E824CC">
        <w:rPr>
          <w:caps w:val="0"/>
          <w:lang w:val="en-US"/>
        </w:rPr>
        <w:t xml:space="preserve"> from ITU-T G.902</w:t>
      </w:r>
      <w:r>
        <w:rPr>
          <w:caps w:val="0"/>
          <w:lang w:val="en-US"/>
        </w:rPr>
        <w:t>)</w:t>
      </w:r>
      <w:bookmarkEnd w:id="32"/>
      <w:r>
        <w:rPr>
          <w:lang w:val="en-US"/>
        </w:rPr>
        <w:br/>
      </w:r>
    </w:p>
    <w:p w14:paraId="675DEBA8" w14:textId="77777777" w:rsidR="00372F1E" w:rsidRDefault="00372F1E" w:rsidP="00372F1E">
      <w:pPr>
        <w:numPr>
          <w:ilvl w:val="12"/>
          <w:numId w:val="0"/>
        </w:numPr>
        <w:rPr>
          <w:lang w:val="en-US"/>
        </w:rPr>
      </w:pPr>
      <w:r>
        <w:rPr>
          <w:lang w:val="en-US"/>
        </w:rPr>
        <w:t>An Access Network element can be configured and managed through a Q3</w:t>
      </w:r>
      <w:r>
        <w:rPr>
          <w:vertAlign w:val="subscript"/>
          <w:lang w:val="en-US"/>
        </w:rPr>
        <w:t xml:space="preserve"> </w:t>
      </w:r>
      <w:r>
        <w:rPr>
          <w:lang w:val="en-US"/>
        </w:rPr>
        <w:t xml:space="preserve"> interface which may be implemented at the Q reference point. This Q reference point  is the access point for management information, configuration control, performance monitoring and maintenance as defined in ITU-T Rec. M.3010.</w:t>
      </w:r>
    </w:p>
    <w:p w14:paraId="19267250" w14:textId="77777777" w:rsidR="00372F1E" w:rsidRDefault="00372F1E" w:rsidP="00372F1E">
      <w:pPr>
        <w:numPr>
          <w:ilvl w:val="12"/>
          <w:numId w:val="0"/>
        </w:numPr>
        <w:rPr>
          <w:lang w:val="en-US"/>
        </w:rPr>
      </w:pPr>
      <w:r>
        <w:rPr>
          <w:lang w:val="en-US"/>
        </w:rPr>
        <w:t>In principle there are no restrictions on the types and number of SNIs and UNIs which an Access Network may implement. The Access Network does not include Customer Premises Networks and/or terminal equipment respectively.</w:t>
      </w:r>
    </w:p>
    <w:p w14:paraId="72FC1836" w14:textId="77777777" w:rsidR="00372F1E" w:rsidRDefault="00372F1E" w:rsidP="00372F1E">
      <w:pPr>
        <w:numPr>
          <w:ilvl w:val="12"/>
          <w:numId w:val="0"/>
        </w:numPr>
        <w:rPr>
          <w:lang w:val="en-US"/>
        </w:rPr>
      </w:pPr>
    </w:p>
    <w:p w14:paraId="4C39D5D0" w14:textId="77777777" w:rsidR="00372F1E" w:rsidRDefault="00372F1E" w:rsidP="00372F1E">
      <w:pPr>
        <w:numPr>
          <w:ilvl w:val="12"/>
          <w:numId w:val="0"/>
        </w:numPr>
        <w:spacing w:before="240"/>
        <w:jc w:val="both"/>
        <w:outlineLvl w:val="0"/>
        <w:rPr>
          <w:b/>
          <w:u w:val="single"/>
          <w:lang w:val="en-US"/>
        </w:rPr>
      </w:pPr>
      <w:bookmarkStart w:id="34" w:name="_Hlk11319889"/>
      <w:r>
        <w:rPr>
          <w:b/>
          <w:u w:val="single"/>
          <w:lang w:val="en-US"/>
        </w:rPr>
        <w:t>Functions of Access Network Transport (ANT):</w:t>
      </w:r>
    </w:p>
    <w:p w14:paraId="61CC72B0" w14:textId="77777777" w:rsidR="00372F1E" w:rsidRDefault="00372F1E" w:rsidP="00372F1E">
      <w:pPr>
        <w:numPr>
          <w:ilvl w:val="12"/>
          <w:numId w:val="0"/>
        </w:numPr>
        <w:rPr>
          <w:lang w:val="en-US"/>
        </w:rPr>
      </w:pPr>
      <w:r>
        <w:rPr>
          <w:lang w:val="en-US"/>
        </w:rPr>
        <w:t>The Transport Function (TF) provides the paths for the transport of common  bearers between different locations in the Access Network (AN) and the media adaptation for the relevant transmission media used.</w:t>
      </w:r>
    </w:p>
    <w:p w14:paraId="7B58B9E1" w14:textId="77777777" w:rsidR="00372F1E" w:rsidRDefault="00372F1E" w:rsidP="00372F1E">
      <w:pPr>
        <w:numPr>
          <w:ilvl w:val="12"/>
          <w:numId w:val="0"/>
        </w:numPr>
        <w:jc w:val="both"/>
        <w:rPr>
          <w:lang w:val="en-US"/>
        </w:rPr>
      </w:pPr>
      <w:r>
        <w:rPr>
          <w:lang w:val="en-US"/>
        </w:rPr>
        <w:t>Examples of transport functions are:</w:t>
      </w:r>
    </w:p>
    <w:p w14:paraId="15DFD4D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multiplexing function,</w:t>
      </w:r>
    </w:p>
    <w:p w14:paraId="46F414F1"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cross connect function including grooming, on demand connection and configuration,</w:t>
      </w:r>
    </w:p>
    <w:p w14:paraId="1CD4322D" w14:textId="77777777" w:rsidR="00372F1E" w:rsidRDefault="00372F1E" w:rsidP="006D428F">
      <w:pPr>
        <w:numPr>
          <w:ilvl w:val="0"/>
          <w:numId w:val="2"/>
        </w:numPr>
        <w:tabs>
          <w:tab w:val="left" w:pos="360"/>
        </w:tabs>
        <w:overflowPunct/>
        <w:autoSpaceDE/>
        <w:autoSpaceDN/>
        <w:adjustRightInd/>
        <w:jc w:val="both"/>
        <w:textAlignment w:val="auto"/>
        <w:rPr>
          <w:lang w:val="en-US"/>
        </w:rPr>
      </w:pPr>
      <w:r>
        <w:rPr>
          <w:lang w:val="en-US"/>
        </w:rPr>
        <w:t>management functions,</w:t>
      </w:r>
    </w:p>
    <w:p w14:paraId="1395ACE9" w14:textId="77777777" w:rsidR="00372F1E" w:rsidRPr="00D2370C" w:rsidRDefault="00372F1E" w:rsidP="006D428F">
      <w:pPr>
        <w:numPr>
          <w:ilvl w:val="0"/>
          <w:numId w:val="2"/>
        </w:numPr>
        <w:tabs>
          <w:tab w:val="left" w:pos="360"/>
        </w:tabs>
        <w:overflowPunct/>
        <w:autoSpaceDE/>
        <w:autoSpaceDN/>
        <w:adjustRightInd/>
        <w:textAlignment w:val="auto"/>
        <w:rPr>
          <w:lang w:val="en-US"/>
        </w:rPr>
      </w:pPr>
      <w:r>
        <w:rPr>
          <w:lang w:val="en-US"/>
        </w:rPr>
        <w:t>physical media function.</w:t>
      </w:r>
      <w:bookmarkStart w:id="35" w:name="_Toc482087532"/>
      <w:bookmarkStart w:id="36" w:name="_Toc528640795"/>
      <w:bookmarkStart w:id="37" w:name="_Toc528644415"/>
      <w:bookmarkStart w:id="38" w:name="_Toc361761636"/>
      <w:bookmarkEnd w:id="34"/>
    </w:p>
    <w:bookmarkEnd w:id="35"/>
    <w:bookmarkEnd w:id="36"/>
    <w:bookmarkEnd w:id="37"/>
    <w:bookmarkEnd w:id="38"/>
    <w:p w14:paraId="43F9AB09" w14:textId="6282C989" w:rsidR="00372F1E" w:rsidRDefault="00372F1E" w:rsidP="00372F1E">
      <w:pPr>
        <w:numPr>
          <w:ilvl w:val="12"/>
          <w:numId w:val="0"/>
        </w:numPr>
        <w:rPr>
          <w:lang w:val="en-US"/>
        </w:rPr>
      </w:pPr>
    </w:p>
    <w:p w14:paraId="4E7A8661" w14:textId="77777777" w:rsidR="00372F1E" w:rsidRDefault="00372F1E" w:rsidP="00372F1E">
      <w:pPr>
        <w:numPr>
          <w:ilvl w:val="12"/>
          <w:numId w:val="0"/>
        </w:numPr>
        <w:rPr>
          <w:lang w:val="en-US"/>
        </w:rPr>
      </w:pPr>
    </w:p>
    <w:p w14:paraId="624D1AF6" w14:textId="77777777" w:rsidR="00372F1E" w:rsidRDefault="00372F1E" w:rsidP="00372F1E">
      <w:pPr>
        <w:numPr>
          <w:ilvl w:val="12"/>
          <w:numId w:val="0"/>
        </w:numPr>
        <w:rPr>
          <w:lang w:val="en-US"/>
        </w:rPr>
      </w:pPr>
    </w:p>
    <w:p w14:paraId="15A5D76C" w14:textId="6EB30018" w:rsidR="00372F1E" w:rsidRPr="00A52079" w:rsidRDefault="00372F1E" w:rsidP="00E9540E">
      <w:pPr>
        <w:pStyle w:val="berschrift1"/>
        <w:keepNext w:val="0"/>
        <w:keepLines w:val="0"/>
        <w:widowControl w:val="0"/>
        <w:numPr>
          <w:ilvl w:val="12"/>
          <w:numId w:val="0"/>
        </w:numPr>
        <w:ind w:left="567" w:hanging="567"/>
        <w:rPr>
          <w:lang w:val="en-US"/>
        </w:rPr>
      </w:pPr>
      <w:bookmarkStart w:id="39" w:name="_Hlk108533763"/>
    </w:p>
    <w:bookmarkEnd w:id="39"/>
    <w:p w14:paraId="19EBB535" w14:textId="77777777" w:rsidR="00372F1E" w:rsidRPr="00051975" w:rsidRDefault="00372F1E" w:rsidP="00372F1E">
      <w:pPr>
        <w:rPr>
          <w:lang w:val="en-US"/>
        </w:rPr>
      </w:pPr>
    </w:p>
    <w:p w14:paraId="029383EE" w14:textId="1B2261BF" w:rsidR="00372F1E" w:rsidRDefault="00372F1E" w:rsidP="00372F1E">
      <w:pPr>
        <w:pStyle w:val="Standard1"/>
        <w:numPr>
          <w:ilvl w:val="12"/>
          <w:numId w:val="0"/>
        </w:numPr>
        <w:tabs>
          <w:tab w:val="clear" w:pos="794"/>
          <w:tab w:val="clear" w:pos="1191"/>
          <w:tab w:val="clear" w:pos="1588"/>
          <w:tab w:val="clear" w:pos="1985"/>
        </w:tabs>
        <w:spacing w:before="0" w:after="240" w:line="240" w:lineRule="exact"/>
        <w:rPr>
          <w:b/>
          <w:lang w:val="en-US"/>
        </w:rPr>
      </w:pPr>
    </w:p>
    <w:p w14:paraId="7DEEB7DF" w14:textId="77777777" w:rsidR="00372F1E" w:rsidRDefault="00372F1E" w:rsidP="00372F1E">
      <w:pPr>
        <w:rPr>
          <w:lang w:val="en-US"/>
        </w:rPr>
      </w:pPr>
      <w:bookmarkStart w:id="40" w:name="_Toc482087537"/>
      <w:bookmarkStart w:id="41" w:name="_Toc528640800"/>
      <w:bookmarkStart w:id="42" w:name="_Toc528644420"/>
      <w:bookmarkStart w:id="43" w:name="Ongoing_activities_4_2"/>
      <w:bookmarkStart w:id="44" w:name="_Toc361761641"/>
    </w:p>
    <w:p w14:paraId="0603563B" w14:textId="77777777" w:rsidR="00372F1E" w:rsidRPr="00580CB1" w:rsidRDefault="00372F1E" w:rsidP="00372F1E">
      <w:pPr>
        <w:rPr>
          <w:lang w:val="en-US"/>
        </w:rPr>
        <w:sectPr w:rsidR="00372F1E" w:rsidRPr="00580CB1" w:rsidSect="00A75299">
          <w:headerReference w:type="even" r:id="rId11"/>
          <w:headerReference w:type="default" r:id="rId12"/>
          <w:footerReference w:type="even" r:id="rId13"/>
          <w:footerReference w:type="default" r:id="rId14"/>
          <w:headerReference w:type="first" r:id="rId15"/>
          <w:footerReference w:type="first" r:id="rId16"/>
          <w:pgSz w:w="11909" w:h="16834" w:code="9"/>
          <w:pgMar w:top="1417" w:right="994" w:bottom="1417" w:left="1134" w:header="720" w:footer="720" w:gutter="0"/>
          <w:pgNumType w:start="1"/>
          <w:cols w:space="720"/>
          <w:titlePg/>
          <w:docGrid w:linePitch="326"/>
        </w:sectPr>
      </w:pPr>
    </w:p>
    <w:p w14:paraId="490FC696" w14:textId="6EBFA3BC" w:rsidR="00372F1E" w:rsidRDefault="004172FE" w:rsidP="00372F1E">
      <w:pPr>
        <w:pStyle w:val="berschrift2"/>
        <w:keepNext w:val="0"/>
        <w:keepLines w:val="0"/>
        <w:widowControl w:val="0"/>
        <w:numPr>
          <w:ilvl w:val="12"/>
          <w:numId w:val="0"/>
        </w:numPr>
        <w:rPr>
          <w:sz w:val="28"/>
          <w:lang w:val="en-US"/>
        </w:rPr>
      </w:pPr>
      <w:r>
        <w:rPr>
          <w:sz w:val="28"/>
          <w:lang w:val="en-US"/>
        </w:rPr>
        <w:lastRenderedPageBreak/>
        <w:t>3</w:t>
      </w:r>
      <w:r w:rsidR="00372F1E">
        <w:rPr>
          <w:sz w:val="28"/>
          <w:lang w:val="en-US"/>
        </w:rPr>
        <w:t xml:space="preserve">. </w:t>
      </w:r>
      <w:r w:rsidR="00E9540E">
        <w:rPr>
          <w:sz w:val="28"/>
          <w:lang w:val="en-US"/>
        </w:rPr>
        <w:t xml:space="preserve">     </w:t>
      </w:r>
      <w:r w:rsidR="00372F1E" w:rsidRPr="00A52079">
        <w:rPr>
          <w:sz w:val="28"/>
          <w:lang w:val="en-US"/>
        </w:rPr>
        <w:t>Ongoing Standardization activities in the area of Access Network Transport</w:t>
      </w:r>
      <w:bookmarkEnd w:id="40"/>
      <w:bookmarkEnd w:id="41"/>
      <w:bookmarkEnd w:id="42"/>
      <w:bookmarkEnd w:id="43"/>
      <w:bookmarkEnd w:id="44"/>
    </w:p>
    <w:p w14:paraId="7D424852" w14:textId="48F94B86" w:rsidR="00372F1E" w:rsidRDefault="00372F1E" w:rsidP="00372F1E">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lang w:val="en-US"/>
        </w:rPr>
        <w:br/>
      </w:r>
      <w:r w:rsidR="004172FE">
        <w:rPr>
          <w:b/>
          <w:lang w:val="en-US"/>
        </w:rPr>
        <w:t>3</w:t>
      </w:r>
      <w:r>
        <w:rPr>
          <w:b/>
          <w:lang w:val="en-US"/>
        </w:rPr>
        <w:t>.1</w:t>
      </w:r>
      <w:r>
        <w:rPr>
          <w:b/>
          <w:lang w:val="en-US"/>
        </w:rPr>
        <w:tab/>
        <w:t xml:space="preserve"> List of ongoing standardization activities in the area of Access Network Transport within ITU-T SG15 - WP1/15</w:t>
      </w:r>
    </w:p>
    <w:p w14:paraId="0A8506A6" w14:textId="75362452" w:rsidR="00C521C7" w:rsidRDefault="00372F1E" w:rsidP="00C521C7">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sidRPr="007462A2">
        <w:rPr>
          <w:b/>
          <w:lang w:val="en-US"/>
        </w:rPr>
        <w:t xml:space="preserve">Status:  </w:t>
      </w:r>
      <w:r w:rsidR="008108B0">
        <w:rPr>
          <w:b/>
          <w:lang w:val="en-US"/>
        </w:rPr>
        <w:t>September</w:t>
      </w:r>
      <w:r>
        <w:rPr>
          <w:b/>
          <w:lang w:val="en-US"/>
        </w:rPr>
        <w:t xml:space="preserve"> 202</w:t>
      </w:r>
      <w:r w:rsidR="008108B0">
        <w:rPr>
          <w:b/>
          <w:lang w:val="en-US"/>
        </w:rPr>
        <w:t>2</w:t>
      </w:r>
      <w:r>
        <w:rPr>
          <w:b/>
          <w:lang w:val="en-US"/>
        </w:rPr>
        <w:t xml:space="preserve"> </w:t>
      </w:r>
      <w:r>
        <w:rPr>
          <w:b/>
          <w:lang w:val="en-US"/>
        </w:rPr>
        <w:br/>
      </w:r>
      <w:r>
        <w:rPr>
          <w:b/>
          <w:lang w:val="en-US"/>
        </w:rPr>
        <w:br/>
      </w:r>
      <w:r w:rsidRPr="002B276B">
        <w:rPr>
          <w:b/>
          <w:lang w:val="en-US"/>
        </w:rPr>
        <w:t xml:space="preserve">Table updated with the latest Q2 and Q4 activities resulting from </w:t>
      </w:r>
      <w:r w:rsidR="008108B0" w:rsidRPr="002B276B">
        <w:rPr>
          <w:b/>
          <w:lang w:val="en-US"/>
        </w:rPr>
        <w:t>September</w:t>
      </w:r>
      <w:r w:rsidRPr="002B276B">
        <w:rPr>
          <w:b/>
          <w:lang w:val="en-US"/>
        </w:rPr>
        <w:t xml:space="preserve"> 202</w:t>
      </w:r>
      <w:r w:rsidR="008108B0" w:rsidRPr="002B276B">
        <w:rPr>
          <w:b/>
          <w:lang w:val="en-US"/>
        </w:rPr>
        <w:t>2</w:t>
      </w:r>
      <w:r w:rsidRPr="002B276B">
        <w:rPr>
          <w:b/>
          <w:lang w:val="en-US"/>
        </w:rPr>
        <w:t xml:space="preserve"> ITU-T SG15 - WP1 plenary meetin</w:t>
      </w:r>
      <w:r w:rsidR="002B276B" w:rsidRPr="002B276B">
        <w:rPr>
          <w:b/>
          <w:lang w:val="en-US"/>
        </w:rPr>
        <w:t>g</w:t>
      </w:r>
      <w:r>
        <w:rPr>
          <w:b/>
          <w:lang w:val="en-US"/>
        </w:rPr>
        <w:br/>
      </w:r>
    </w:p>
    <w:tbl>
      <w:tblPr>
        <w:tblW w:w="15168" w:type="dxa"/>
        <w:tblInd w:w="-575" w:type="dxa"/>
        <w:tblBorders>
          <w:top w:val="single" w:sz="6" w:space="0" w:color="D3D3D3"/>
          <w:left w:val="single" w:sz="6" w:space="0" w:color="D3D3D3"/>
          <w:bottom w:val="single" w:sz="6" w:space="0" w:color="D3D3D3"/>
          <w:right w:val="single" w:sz="6" w:space="0" w:color="D3D3D3"/>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709"/>
        <w:gridCol w:w="992"/>
        <w:gridCol w:w="992"/>
        <w:gridCol w:w="1134"/>
        <w:gridCol w:w="5387"/>
        <w:gridCol w:w="1842"/>
        <w:gridCol w:w="2694"/>
      </w:tblGrid>
      <w:tr w:rsidR="00C521C7" w:rsidRPr="00C521C7" w14:paraId="5F3DCC61" w14:textId="77777777" w:rsidTr="00770121">
        <w:trPr>
          <w:tblHeader/>
        </w:trPr>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5CC5E7"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Work item</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210036"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Question</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21AE4"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Status</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E7FA8"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Timing</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944045"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Approval process</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729B2B"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Subject / Title</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B77D16"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Base text(s)</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46A53D" w14:textId="77777777" w:rsidR="00C521C7" w:rsidRPr="00C521C7" w:rsidRDefault="00C521C7" w:rsidP="00C521C7">
            <w:pPr>
              <w:jc w:val="center"/>
              <w:rPr>
                <w:rFonts w:ascii="Verdana" w:hAnsi="Verdana"/>
                <w:b/>
                <w:bCs/>
                <w:sz w:val="18"/>
                <w:szCs w:val="18"/>
              </w:rPr>
            </w:pPr>
            <w:r w:rsidRPr="00C521C7">
              <w:rPr>
                <w:rFonts w:ascii="Verdana" w:hAnsi="Verdana"/>
                <w:b/>
                <w:bCs/>
                <w:sz w:val="18"/>
                <w:szCs w:val="18"/>
              </w:rPr>
              <w:t>Editor(s)</w:t>
            </w:r>
          </w:p>
        </w:tc>
      </w:tr>
      <w:tr w:rsidR="00C521C7" w:rsidRPr="00C521C7" w14:paraId="43990409"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D6A06B" w14:textId="77777777" w:rsidR="00C521C7" w:rsidRPr="00C521C7" w:rsidRDefault="00857FD7" w:rsidP="00C521C7">
            <w:pPr>
              <w:rPr>
                <w:rFonts w:ascii="Verdana" w:hAnsi="Verdana"/>
                <w:color w:val="000066"/>
                <w:sz w:val="18"/>
                <w:szCs w:val="18"/>
              </w:rPr>
            </w:pPr>
            <w:hyperlink r:id="rId17" w:tooltip="See more details" w:history="1">
              <w:r w:rsidR="00C521C7" w:rsidRPr="00C521C7">
                <w:rPr>
                  <w:rFonts w:ascii="Verdana" w:hAnsi="Verdana"/>
                  <w:color w:val="0000FF"/>
                  <w:sz w:val="18"/>
                  <w:szCs w:val="18"/>
                  <w:u w:val="single"/>
                </w:rPr>
                <w:t>G.987.2</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D51A64"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228ED"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8C13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A9793A"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9C97E3"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10-Gigabit-capable passive optical networks (XG-PON): Physical media dependent (PMD) layer specification -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7BB5E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w:t>
            </w:r>
            <w:r w:rsidRPr="00C521C7">
              <w:rPr>
                <w:rFonts w:ascii="Verdana" w:hAnsi="Verdana"/>
                <w:sz w:val="18"/>
                <w:szCs w:val="18"/>
              </w:rPr>
              <w:t>G15-TD76/PLEN</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FF5CD4" w14:textId="77777777" w:rsidR="00C521C7" w:rsidRPr="00C521C7" w:rsidRDefault="00857FD7" w:rsidP="00C521C7">
            <w:pPr>
              <w:rPr>
                <w:rFonts w:ascii="Verdana" w:hAnsi="Verdana"/>
                <w:color w:val="000066"/>
                <w:sz w:val="18"/>
                <w:szCs w:val="18"/>
              </w:rPr>
            </w:pPr>
            <w:hyperlink r:id="rId18" w:history="1">
              <w:proofErr w:type="spellStart"/>
              <w:r w:rsidR="00C521C7" w:rsidRPr="00C521C7">
                <w:rPr>
                  <w:rFonts w:ascii="Verdana" w:hAnsi="Verdana"/>
                  <w:color w:val="0000FF"/>
                  <w:sz w:val="18"/>
                  <w:szCs w:val="18"/>
                  <w:u w:val="single"/>
                </w:rPr>
                <w:t>Dekun</w:t>
              </w:r>
              <w:proofErr w:type="spellEnd"/>
              <w:r w:rsidR="00C521C7" w:rsidRPr="00C521C7">
                <w:rPr>
                  <w:rFonts w:ascii="Verdana" w:hAnsi="Verdana"/>
                  <w:color w:val="0000FF"/>
                  <w:sz w:val="18"/>
                  <w:szCs w:val="18"/>
                  <w:u w:val="single"/>
                </w:rPr>
                <w:t xml:space="preserve"> Liu</w:t>
              </w:r>
            </w:hyperlink>
          </w:p>
        </w:tc>
      </w:tr>
      <w:tr w:rsidR="00C521C7" w:rsidRPr="00C521C7" w14:paraId="2DD1FA59"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CB0FF" w14:textId="77777777" w:rsidR="00C521C7" w:rsidRPr="00C521C7" w:rsidRDefault="00857FD7" w:rsidP="00C521C7">
            <w:pPr>
              <w:rPr>
                <w:rFonts w:ascii="Verdana" w:hAnsi="Verdana"/>
                <w:color w:val="000066"/>
                <w:sz w:val="18"/>
                <w:szCs w:val="18"/>
              </w:rPr>
            </w:pPr>
            <w:hyperlink r:id="rId19" w:tooltip="See more details" w:history="1">
              <w:r w:rsidR="00C521C7" w:rsidRPr="00C521C7">
                <w:rPr>
                  <w:rFonts w:ascii="Verdana" w:hAnsi="Verdana"/>
                  <w:color w:val="0000FF"/>
                  <w:sz w:val="18"/>
                  <w:szCs w:val="18"/>
                  <w:u w:val="single"/>
                </w:rPr>
                <w:t>G.988</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F1DC7"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06076D"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57B9E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840D44"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DB995"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ONU management and control interface (OMCI) specification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52E5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SG15-TD78/PLEN</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0B08E" w14:textId="77777777" w:rsidR="00C521C7" w:rsidRPr="00C521C7" w:rsidRDefault="00857FD7" w:rsidP="00C521C7">
            <w:pPr>
              <w:rPr>
                <w:rFonts w:ascii="Verdana" w:hAnsi="Verdana"/>
                <w:color w:val="000066"/>
                <w:sz w:val="18"/>
                <w:szCs w:val="18"/>
              </w:rPr>
            </w:pPr>
            <w:hyperlink r:id="rId20" w:history="1">
              <w:proofErr w:type="spellStart"/>
              <w:r w:rsidR="00C521C7" w:rsidRPr="00C521C7">
                <w:rPr>
                  <w:rFonts w:ascii="Verdana" w:hAnsi="Verdana"/>
                  <w:color w:val="0000FF"/>
                  <w:sz w:val="18"/>
                  <w:szCs w:val="18"/>
                  <w:u w:val="single"/>
                </w:rPr>
                <w:t>Yuanqiu</w:t>
              </w:r>
              <w:proofErr w:type="spellEnd"/>
              <w:r w:rsidR="00C521C7" w:rsidRPr="00C521C7">
                <w:rPr>
                  <w:rFonts w:ascii="Verdana" w:hAnsi="Verdana"/>
                  <w:color w:val="0000FF"/>
                  <w:sz w:val="18"/>
                  <w:szCs w:val="18"/>
                  <w:u w:val="single"/>
                </w:rPr>
                <w:t xml:space="preserve"> </w:t>
              </w:r>
              <w:proofErr w:type="spellStart"/>
              <w:r w:rsidR="00C521C7" w:rsidRPr="00C521C7">
                <w:rPr>
                  <w:rFonts w:ascii="Verdana" w:hAnsi="Verdana"/>
                  <w:color w:val="0000FF"/>
                  <w:sz w:val="18"/>
                  <w:szCs w:val="18"/>
                  <w:u w:val="single"/>
                </w:rPr>
                <w:t>Luo</w:t>
              </w:r>
            </w:hyperlink>
            <w:r w:rsidR="00C521C7" w:rsidRPr="00C521C7">
              <w:rPr>
                <w:rFonts w:ascii="Verdana" w:hAnsi="Verdana"/>
                <w:color w:val="000066"/>
                <w:sz w:val="18"/>
                <w:szCs w:val="18"/>
              </w:rPr>
              <w:t>,</w:t>
            </w:r>
            <w:hyperlink r:id="rId21" w:history="1">
              <w:r w:rsidR="00C521C7" w:rsidRPr="00C521C7">
                <w:rPr>
                  <w:rFonts w:ascii="Verdana" w:hAnsi="Verdana"/>
                  <w:color w:val="0000FF"/>
                  <w:sz w:val="18"/>
                  <w:szCs w:val="18"/>
                  <w:u w:val="single"/>
                </w:rPr>
                <w:t>Marta</w:t>
              </w:r>
              <w:proofErr w:type="spellEnd"/>
              <w:r w:rsidR="00C521C7" w:rsidRPr="00C521C7">
                <w:rPr>
                  <w:rFonts w:ascii="Verdana" w:hAnsi="Verdana"/>
                  <w:color w:val="0000FF"/>
                  <w:sz w:val="18"/>
                  <w:szCs w:val="18"/>
                  <w:u w:val="single"/>
                </w:rPr>
                <w:t xml:space="preserve"> Seda</w:t>
              </w:r>
            </w:hyperlink>
          </w:p>
        </w:tc>
      </w:tr>
      <w:tr w:rsidR="00C521C7" w:rsidRPr="00C521C7" w14:paraId="351B4CA1"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6B7DFC19" w14:textId="77777777" w:rsidR="00C521C7" w:rsidRPr="00C521C7" w:rsidRDefault="00C521C7" w:rsidP="00C521C7">
            <w:pPr>
              <w:rPr>
                <w:rFonts w:eastAsia="SimSun"/>
              </w:rPr>
            </w:pPr>
            <w:r w:rsidRPr="00C521C7">
              <w:rPr>
                <w:rFonts w:ascii="Verdana" w:hAnsi="Verdana"/>
                <w:color w:val="0000FF"/>
                <w:sz w:val="18"/>
                <w:szCs w:val="18"/>
                <w:u w:val="single"/>
              </w:rPr>
              <w:t>G.989.3 Am 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B3D4E21"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9EB3C5A" w14:textId="77777777" w:rsidR="00C521C7" w:rsidRPr="00C521C7" w:rsidRDefault="00C521C7" w:rsidP="00C521C7">
            <w:pPr>
              <w:rPr>
                <w:rFonts w:ascii="Verdana" w:hAnsi="Verdana"/>
                <w:color w:val="0000FF"/>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307725E8"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65F60D9F"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14:paraId="2B756C86"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40-Gigabit-capable passive optical networks (NG-PON2): Transmission convergence layer specification –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52D10966"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SG15-C69</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38627B27" w14:textId="77777777" w:rsidR="00C521C7" w:rsidRPr="00C521C7" w:rsidRDefault="00C521C7" w:rsidP="00C521C7">
            <w:pPr>
              <w:rPr>
                <w:rFonts w:eastAsia="SimSun"/>
              </w:rPr>
            </w:pPr>
            <w:r w:rsidRPr="00C521C7">
              <w:rPr>
                <w:rFonts w:ascii="Verdana" w:hAnsi="Verdana"/>
                <w:color w:val="0000FF"/>
                <w:sz w:val="18"/>
                <w:szCs w:val="18"/>
                <w:u w:val="single"/>
              </w:rPr>
              <w:t xml:space="preserve">Denis </w:t>
            </w:r>
            <w:proofErr w:type="spellStart"/>
            <w:r w:rsidRPr="00C521C7">
              <w:rPr>
                <w:rFonts w:ascii="Verdana" w:hAnsi="Verdana"/>
                <w:color w:val="0000FF"/>
                <w:sz w:val="18"/>
                <w:szCs w:val="18"/>
                <w:u w:val="single"/>
              </w:rPr>
              <w:t>Khotimsky</w:t>
            </w:r>
            <w:proofErr w:type="spellEnd"/>
            <w:r w:rsidRPr="00C521C7">
              <w:rPr>
                <w:rFonts w:ascii="Verdana" w:hAnsi="Verdana"/>
                <w:color w:val="0000FF"/>
                <w:sz w:val="18"/>
                <w:szCs w:val="18"/>
                <w:u w:val="single"/>
              </w:rPr>
              <w:t xml:space="preserve">, </w:t>
            </w:r>
            <w:hyperlink r:id="rId22" w:history="1">
              <w:proofErr w:type="spellStart"/>
              <w:r w:rsidRPr="00C521C7">
                <w:rPr>
                  <w:rFonts w:ascii="Verdana" w:hAnsi="Verdana"/>
                  <w:color w:val="0000FF"/>
                  <w:sz w:val="18"/>
                  <w:szCs w:val="18"/>
                  <w:u w:val="single"/>
                </w:rPr>
                <w:t>Dezhi</w:t>
              </w:r>
              <w:proofErr w:type="spellEnd"/>
              <w:r w:rsidRPr="00C521C7">
                <w:rPr>
                  <w:rFonts w:ascii="Verdana" w:hAnsi="Verdana"/>
                  <w:color w:val="0000FF"/>
                  <w:sz w:val="18"/>
                  <w:szCs w:val="18"/>
                  <w:u w:val="single"/>
                </w:rPr>
                <w:t xml:space="preserve"> (James) Zhang</w:t>
              </w:r>
            </w:hyperlink>
          </w:p>
        </w:tc>
      </w:tr>
      <w:tr w:rsidR="00C521C7" w:rsidRPr="00C521C7" w14:paraId="669DA466"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577E92" w14:textId="77777777" w:rsidR="00C521C7" w:rsidRPr="00C521C7" w:rsidRDefault="00857FD7" w:rsidP="00C521C7">
            <w:pPr>
              <w:rPr>
                <w:rFonts w:ascii="Verdana" w:hAnsi="Verdana"/>
                <w:color w:val="000066"/>
                <w:sz w:val="18"/>
                <w:szCs w:val="18"/>
              </w:rPr>
            </w:pPr>
            <w:hyperlink r:id="rId23" w:tooltip="See more details" w:history="1">
              <w:r w:rsidR="00C521C7" w:rsidRPr="00C521C7">
                <w:rPr>
                  <w:rFonts w:ascii="Verdana" w:hAnsi="Verdana"/>
                  <w:color w:val="0000FF"/>
                  <w:sz w:val="18"/>
                  <w:szCs w:val="18"/>
                  <w:u w:val="single"/>
                </w:rPr>
                <w:t>G.9802</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9FAF2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107990"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145AE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F06F12"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E1B186"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Multiple-wavelength passive optical networks (MW-PONs)</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642D0F"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SG15-TD50/WP1</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2167F3" w14:textId="77777777" w:rsidR="00C521C7" w:rsidRPr="00C521C7" w:rsidRDefault="00857FD7" w:rsidP="00C521C7">
            <w:pPr>
              <w:rPr>
                <w:rFonts w:ascii="Verdana" w:hAnsi="Verdana"/>
                <w:color w:val="000066"/>
                <w:sz w:val="18"/>
                <w:szCs w:val="18"/>
              </w:rPr>
            </w:pPr>
            <w:hyperlink r:id="rId24" w:history="1">
              <w:proofErr w:type="spellStart"/>
              <w:r w:rsidR="00C521C7" w:rsidRPr="00C521C7">
                <w:rPr>
                  <w:rFonts w:ascii="Verdana" w:hAnsi="Verdana"/>
                  <w:color w:val="0000FF"/>
                  <w:sz w:val="18"/>
                  <w:szCs w:val="18"/>
                  <w:u w:val="single"/>
                </w:rPr>
                <w:t>Yuanqiu</w:t>
              </w:r>
              <w:proofErr w:type="spellEnd"/>
              <w:r w:rsidR="00C521C7" w:rsidRPr="00C521C7">
                <w:rPr>
                  <w:rFonts w:ascii="Verdana" w:hAnsi="Verdana"/>
                  <w:color w:val="0000FF"/>
                  <w:sz w:val="18"/>
                  <w:szCs w:val="18"/>
                  <w:u w:val="single"/>
                </w:rPr>
                <w:t xml:space="preserve"> </w:t>
              </w:r>
              <w:proofErr w:type="spellStart"/>
              <w:r w:rsidR="00C521C7" w:rsidRPr="00C521C7">
                <w:rPr>
                  <w:rFonts w:ascii="Verdana" w:hAnsi="Verdana"/>
                  <w:color w:val="0000FF"/>
                  <w:sz w:val="18"/>
                  <w:szCs w:val="18"/>
                  <w:u w:val="single"/>
                </w:rPr>
                <w:t>Luo</w:t>
              </w:r>
            </w:hyperlink>
            <w:r w:rsidR="00C521C7" w:rsidRPr="00C521C7">
              <w:rPr>
                <w:rFonts w:ascii="Verdana" w:hAnsi="Verdana"/>
                <w:color w:val="000066"/>
                <w:sz w:val="18"/>
                <w:szCs w:val="18"/>
              </w:rPr>
              <w:t>,</w:t>
            </w:r>
            <w:hyperlink r:id="rId25" w:history="1">
              <w:r w:rsidR="00C521C7" w:rsidRPr="00C521C7">
                <w:rPr>
                  <w:rFonts w:ascii="Verdana" w:hAnsi="Verdana"/>
                  <w:color w:val="0000FF"/>
                  <w:sz w:val="18"/>
                  <w:szCs w:val="18"/>
                  <w:u w:val="single"/>
                </w:rPr>
                <w:t>Dechao</w:t>
              </w:r>
              <w:proofErr w:type="spellEnd"/>
              <w:r w:rsidR="00C521C7" w:rsidRPr="00C521C7">
                <w:rPr>
                  <w:rFonts w:ascii="Verdana" w:hAnsi="Verdana"/>
                  <w:color w:val="0000FF"/>
                  <w:sz w:val="18"/>
                  <w:szCs w:val="18"/>
                  <w:u w:val="single"/>
                </w:rPr>
                <w:t xml:space="preserve"> Zhang</w:t>
              </w:r>
            </w:hyperlink>
          </w:p>
        </w:tc>
      </w:tr>
      <w:tr w:rsidR="00C521C7" w:rsidRPr="00C521C7" w14:paraId="3B20889E"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B8D610" w14:textId="77777777" w:rsidR="00C521C7" w:rsidRPr="00C521C7" w:rsidRDefault="00857FD7" w:rsidP="00C521C7">
            <w:pPr>
              <w:rPr>
                <w:rFonts w:ascii="Verdana" w:hAnsi="Verdana"/>
                <w:color w:val="000066"/>
                <w:sz w:val="18"/>
                <w:szCs w:val="18"/>
              </w:rPr>
            </w:pPr>
            <w:hyperlink r:id="rId26" w:tooltip="See more details" w:history="1">
              <w:r w:rsidR="00C521C7" w:rsidRPr="00C521C7">
                <w:rPr>
                  <w:rFonts w:ascii="Verdana" w:hAnsi="Verdana"/>
                  <w:color w:val="0000FF"/>
                  <w:sz w:val="18"/>
                  <w:szCs w:val="18"/>
                  <w:u w:val="single"/>
                </w:rPr>
                <w:t>G.9802.1 Amd.1</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90B10"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A4A30"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D0A7F"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89C1A"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975D9"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Wavelength Division Multiplexed Passive Optical Network: general requirement (</w:t>
            </w:r>
            <w:proofErr w:type="spellStart"/>
            <w:r w:rsidRPr="00C521C7">
              <w:rPr>
                <w:rFonts w:ascii="Verdana" w:hAnsi="Verdana"/>
                <w:color w:val="000066"/>
                <w:sz w:val="18"/>
                <w:szCs w:val="18"/>
              </w:rPr>
              <w:t>G.WDMPON.req</w:t>
            </w:r>
            <w:proofErr w:type="spellEnd"/>
            <w:r w:rsidRPr="00C521C7">
              <w:rPr>
                <w:rFonts w:ascii="Verdana" w:hAnsi="Verdana"/>
                <w:color w:val="000066"/>
                <w:sz w:val="18"/>
                <w:szCs w:val="18"/>
              </w:rPr>
              <w:t>):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BAEEF5"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SG15-TD22/PLEN</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6E00C5" w14:textId="77777777" w:rsidR="00C521C7" w:rsidRPr="00C521C7" w:rsidRDefault="00857FD7" w:rsidP="00C521C7">
            <w:pPr>
              <w:rPr>
                <w:rFonts w:ascii="Verdana" w:hAnsi="Verdana"/>
                <w:color w:val="000066"/>
                <w:sz w:val="18"/>
                <w:szCs w:val="18"/>
              </w:rPr>
            </w:pPr>
            <w:hyperlink r:id="rId27" w:history="1">
              <w:r w:rsidR="00C521C7" w:rsidRPr="00C521C7">
                <w:rPr>
                  <w:rFonts w:ascii="Verdana" w:hAnsi="Verdana"/>
                  <w:color w:val="0000FF"/>
                  <w:sz w:val="18"/>
                  <w:szCs w:val="18"/>
                  <w:u w:val="single"/>
                </w:rPr>
                <w:t xml:space="preserve">Fabrice </w:t>
              </w:r>
              <w:proofErr w:type="spellStart"/>
              <w:r w:rsidR="00C521C7" w:rsidRPr="00C521C7">
                <w:rPr>
                  <w:rFonts w:ascii="Verdana" w:hAnsi="Verdana"/>
                  <w:color w:val="0000FF"/>
                  <w:sz w:val="18"/>
                  <w:szCs w:val="18"/>
                  <w:u w:val="single"/>
                </w:rPr>
                <w:t>Bourgart</w:t>
              </w:r>
            </w:hyperlink>
            <w:r w:rsidR="00C521C7" w:rsidRPr="00C521C7">
              <w:rPr>
                <w:rFonts w:ascii="Verdana" w:hAnsi="Verdana"/>
                <w:color w:val="000066"/>
                <w:sz w:val="18"/>
                <w:szCs w:val="18"/>
              </w:rPr>
              <w:t>,</w:t>
            </w:r>
            <w:hyperlink r:id="rId28" w:history="1">
              <w:r w:rsidR="00C521C7" w:rsidRPr="00C521C7">
                <w:rPr>
                  <w:rFonts w:ascii="Verdana" w:hAnsi="Verdana"/>
                  <w:color w:val="0000FF"/>
                  <w:sz w:val="18"/>
                  <w:szCs w:val="18"/>
                  <w:u w:val="single"/>
                </w:rPr>
                <w:t>Dezhi</w:t>
              </w:r>
              <w:proofErr w:type="spellEnd"/>
              <w:r w:rsidR="00C521C7" w:rsidRPr="00C521C7">
                <w:rPr>
                  <w:rFonts w:ascii="Verdana" w:hAnsi="Verdana"/>
                  <w:color w:val="0000FF"/>
                  <w:sz w:val="18"/>
                  <w:szCs w:val="18"/>
                  <w:u w:val="single"/>
                </w:rPr>
                <w:t xml:space="preserve"> (James) Zhang</w:t>
              </w:r>
            </w:hyperlink>
          </w:p>
        </w:tc>
      </w:tr>
      <w:tr w:rsidR="00C521C7" w:rsidRPr="00C521C7" w14:paraId="37A0DDBB"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25E366" w14:textId="77777777" w:rsidR="00C521C7" w:rsidRPr="00C521C7" w:rsidRDefault="00857FD7" w:rsidP="00C521C7">
            <w:pPr>
              <w:rPr>
                <w:rFonts w:ascii="Verdana" w:hAnsi="Verdana"/>
                <w:color w:val="000066"/>
                <w:sz w:val="18"/>
                <w:szCs w:val="18"/>
              </w:rPr>
            </w:pPr>
            <w:hyperlink r:id="rId29" w:tooltip="See more details" w:history="1">
              <w:r w:rsidR="00C521C7" w:rsidRPr="00C521C7">
                <w:rPr>
                  <w:rFonts w:ascii="Verdana" w:hAnsi="Verdana"/>
                  <w:color w:val="0000FF"/>
                  <w:sz w:val="18"/>
                  <w:szCs w:val="18"/>
                  <w:u w:val="single"/>
                </w:rPr>
                <w:t xml:space="preserve">G.9802.2 (ex </w:t>
              </w:r>
              <w:proofErr w:type="spellStart"/>
              <w:r w:rsidR="00C521C7" w:rsidRPr="00C521C7">
                <w:rPr>
                  <w:rFonts w:ascii="Verdana" w:hAnsi="Verdana"/>
                  <w:color w:val="0000FF"/>
                  <w:sz w:val="18"/>
                  <w:szCs w:val="18"/>
                  <w:u w:val="single"/>
                </w:rPr>
                <w:t>G.WDMPON.pmd&amp;tc</w:t>
              </w:r>
              <w:proofErr w:type="spellEnd"/>
              <w:r w:rsidR="00C521C7" w:rsidRPr="00C521C7">
                <w:rPr>
                  <w:rFonts w:ascii="Verdana" w:hAnsi="Verdana"/>
                  <w:color w:val="0000FF"/>
                  <w:sz w:val="18"/>
                  <w:szCs w:val="18"/>
                  <w:u w:val="single"/>
                </w:rPr>
                <w:t>)</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19D44"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4B120B"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000FC2"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93E33"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3F142"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Wavelength Division Multiplexed Passive Optical Network: Physical media dependent (PMD) and Transmission Convergence (TC) (</w:t>
            </w:r>
            <w:proofErr w:type="spellStart"/>
            <w:r w:rsidRPr="00C521C7">
              <w:rPr>
                <w:rFonts w:ascii="Verdana" w:hAnsi="Verdana"/>
                <w:color w:val="000066"/>
                <w:sz w:val="18"/>
                <w:szCs w:val="18"/>
              </w:rPr>
              <w:t>G.WDMPON.pmd&amp;tc</w:t>
            </w:r>
            <w:proofErr w:type="spellEnd"/>
            <w:r w:rsidRPr="00C521C7">
              <w:rPr>
                <w:rFonts w:ascii="Verdana" w:hAnsi="Verdana"/>
                <w:color w:val="000066"/>
                <w:sz w:val="18"/>
                <w:szCs w:val="18"/>
              </w:rPr>
              <w:t>) (Continuation of the G.9802 series)</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CB5CCC"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SG15-TD55/WP1</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B3E68F" w14:textId="77777777" w:rsidR="00C521C7" w:rsidRPr="00C521C7" w:rsidRDefault="00857FD7" w:rsidP="00C521C7">
            <w:pPr>
              <w:rPr>
                <w:rFonts w:ascii="Verdana" w:hAnsi="Verdana"/>
                <w:color w:val="000066"/>
                <w:sz w:val="18"/>
                <w:szCs w:val="18"/>
              </w:rPr>
            </w:pPr>
            <w:hyperlink r:id="rId30" w:history="1">
              <w:r w:rsidR="00C521C7" w:rsidRPr="00C521C7">
                <w:rPr>
                  <w:rFonts w:ascii="Verdana" w:hAnsi="Verdana"/>
                  <w:color w:val="0000FF"/>
                  <w:sz w:val="18"/>
                  <w:szCs w:val="18"/>
                  <w:u w:val="single"/>
                </w:rPr>
                <w:t xml:space="preserve">Peter </w:t>
              </w:r>
              <w:proofErr w:type="spellStart"/>
              <w:r w:rsidR="00C521C7" w:rsidRPr="00C521C7">
                <w:rPr>
                  <w:rFonts w:ascii="Verdana" w:hAnsi="Verdana"/>
                  <w:color w:val="0000FF"/>
                  <w:sz w:val="18"/>
                  <w:szCs w:val="18"/>
                  <w:u w:val="single"/>
                </w:rPr>
                <w:t>Dawes</w:t>
              </w:r>
            </w:hyperlink>
            <w:r w:rsidR="00C521C7" w:rsidRPr="00C521C7">
              <w:rPr>
                <w:rFonts w:ascii="Verdana" w:hAnsi="Verdana"/>
                <w:color w:val="000066"/>
                <w:sz w:val="18"/>
                <w:szCs w:val="18"/>
              </w:rPr>
              <w:t>,</w:t>
            </w:r>
            <w:hyperlink r:id="rId31" w:history="1">
              <w:r w:rsidR="00C521C7" w:rsidRPr="00C521C7">
                <w:rPr>
                  <w:rFonts w:ascii="Verdana" w:hAnsi="Verdana"/>
                  <w:color w:val="0000FF"/>
                  <w:sz w:val="18"/>
                  <w:szCs w:val="18"/>
                  <w:u w:val="single"/>
                </w:rPr>
                <w:t>Derek</w:t>
              </w:r>
              <w:proofErr w:type="spellEnd"/>
              <w:r w:rsidR="00C521C7" w:rsidRPr="00C521C7">
                <w:rPr>
                  <w:rFonts w:ascii="Verdana" w:hAnsi="Verdana"/>
                  <w:color w:val="0000FF"/>
                  <w:sz w:val="18"/>
                  <w:szCs w:val="18"/>
                  <w:u w:val="single"/>
                </w:rPr>
                <w:t xml:space="preserve"> </w:t>
              </w:r>
              <w:proofErr w:type="spellStart"/>
              <w:r w:rsidR="00C521C7" w:rsidRPr="00C521C7">
                <w:rPr>
                  <w:rFonts w:ascii="Verdana" w:hAnsi="Verdana"/>
                  <w:color w:val="0000FF"/>
                  <w:sz w:val="18"/>
                  <w:szCs w:val="18"/>
                  <w:u w:val="single"/>
                </w:rPr>
                <w:t>Nesset</w:t>
              </w:r>
              <w:proofErr w:type="spellEnd"/>
            </w:hyperlink>
          </w:p>
        </w:tc>
      </w:tr>
      <w:tr w:rsidR="00C521C7" w:rsidRPr="00C521C7" w14:paraId="30C752B4"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672A59" w14:textId="77777777" w:rsidR="00C521C7" w:rsidRPr="00C521C7" w:rsidRDefault="00857FD7" w:rsidP="00C521C7">
            <w:pPr>
              <w:rPr>
                <w:rFonts w:ascii="Verdana" w:hAnsi="Verdana"/>
                <w:color w:val="000066"/>
                <w:sz w:val="18"/>
                <w:szCs w:val="18"/>
              </w:rPr>
            </w:pPr>
            <w:hyperlink r:id="rId32" w:tooltip="See more details" w:history="1">
              <w:r w:rsidR="00C521C7" w:rsidRPr="00C521C7">
                <w:rPr>
                  <w:rFonts w:ascii="Verdana" w:hAnsi="Verdana"/>
                  <w:color w:val="0000FF"/>
                  <w:sz w:val="18"/>
                  <w:szCs w:val="18"/>
                  <w:u w:val="single"/>
                </w:rPr>
                <w:t>G.9804.1 Amd.2</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D062E2"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E6E0B"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804BBB"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5ED1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59958"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Higher Speed Passive Optical Networks: Requirements - Amendment 2</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8A6D3"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44CF08" w14:textId="77777777" w:rsidR="00C521C7" w:rsidRPr="00C521C7" w:rsidRDefault="00857FD7" w:rsidP="00C521C7">
            <w:pPr>
              <w:rPr>
                <w:rFonts w:ascii="Verdana" w:hAnsi="Verdana"/>
                <w:color w:val="000066"/>
                <w:sz w:val="18"/>
                <w:szCs w:val="18"/>
              </w:rPr>
            </w:pPr>
            <w:hyperlink r:id="rId33" w:history="1">
              <w:proofErr w:type="spellStart"/>
              <w:r w:rsidR="00C521C7" w:rsidRPr="00C521C7">
                <w:rPr>
                  <w:rFonts w:ascii="Verdana" w:hAnsi="Verdana"/>
                  <w:color w:val="0000FF"/>
                  <w:sz w:val="18"/>
                  <w:szCs w:val="18"/>
                  <w:u w:val="single"/>
                </w:rPr>
                <w:t>Dezhi</w:t>
              </w:r>
              <w:proofErr w:type="spellEnd"/>
              <w:r w:rsidR="00C521C7" w:rsidRPr="00C521C7">
                <w:rPr>
                  <w:rFonts w:ascii="Verdana" w:hAnsi="Verdana"/>
                  <w:color w:val="0000FF"/>
                  <w:sz w:val="18"/>
                  <w:szCs w:val="18"/>
                  <w:u w:val="single"/>
                </w:rPr>
                <w:t xml:space="preserve"> (James) Zhang</w:t>
              </w:r>
            </w:hyperlink>
          </w:p>
        </w:tc>
      </w:tr>
      <w:tr w:rsidR="00C521C7" w:rsidRPr="00C521C7" w14:paraId="43D23780"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C9356" w14:textId="77777777" w:rsidR="00C521C7" w:rsidRPr="00C521C7" w:rsidRDefault="00857FD7" w:rsidP="00C521C7">
            <w:pPr>
              <w:rPr>
                <w:rFonts w:ascii="Verdana" w:hAnsi="Verdana"/>
                <w:color w:val="000066"/>
                <w:sz w:val="18"/>
                <w:szCs w:val="18"/>
              </w:rPr>
            </w:pPr>
            <w:hyperlink r:id="rId34" w:tooltip="See more details" w:history="1">
              <w:r w:rsidR="00C521C7" w:rsidRPr="00C521C7">
                <w:rPr>
                  <w:rFonts w:ascii="Verdana" w:hAnsi="Verdana"/>
                  <w:color w:val="0000FF"/>
                  <w:sz w:val="18"/>
                  <w:szCs w:val="18"/>
                  <w:u w:val="single"/>
                </w:rPr>
                <w:t>G.9804.2 Amd.1</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6D432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B6F5A2"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A0AFD"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84732A"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2D146"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Higher Speed Passive Optical Networks: Common Transmission Convergence layer Specification -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633B0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SG15-73/PLEN</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DD4CA6" w14:textId="77777777" w:rsidR="00C521C7" w:rsidRPr="00C521C7" w:rsidRDefault="00857FD7" w:rsidP="00C521C7">
            <w:pPr>
              <w:rPr>
                <w:rFonts w:ascii="Verdana" w:hAnsi="Verdana"/>
                <w:color w:val="000066"/>
                <w:sz w:val="18"/>
                <w:szCs w:val="18"/>
              </w:rPr>
            </w:pPr>
            <w:hyperlink r:id="rId35" w:history="1">
              <w:r w:rsidR="00C521C7" w:rsidRPr="00C521C7">
                <w:rPr>
                  <w:rFonts w:ascii="Verdana" w:hAnsi="Verdana"/>
                  <w:color w:val="0000FF"/>
                  <w:sz w:val="18"/>
                  <w:szCs w:val="18"/>
                  <w:u w:val="single"/>
                </w:rPr>
                <w:t xml:space="preserve">Dan </w:t>
              </w:r>
              <w:proofErr w:type="spellStart"/>
              <w:r w:rsidR="00C521C7" w:rsidRPr="00C521C7">
                <w:rPr>
                  <w:rFonts w:ascii="Verdana" w:hAnsi="Verdana"/>
                  <w:color w:val="0000FF"/>
                  <w:sz w:val="18"/>
                  <w:szCs w:val="18"/>
                  <w:u w:val="single"/>
                </w:rPr>
                <w:t>Geng</w:t>
              </w:r>
            </w:hyperlink>
            <w:r w:rsidR="00C521C7" w:rsidRPr="00C521C7">
              <w:rPr>
                <w:rFonts w:ascii="Verdana" w:hAnsi="Verdana"/>
                <w:color w:val="000066"/>
                <w:sz w:val="18"/>
                <w:szCs w:val="18"/>
              </w:rPr>
              <w:t>,</w:t>
            </w:r>
            <w:hyperlink r:id="rId36" w:history="1">
              <w:r w:rsidR="00C521C7" w:rsidRPr="00C521C7">
                <w:rPr>
                  <w:rFonts w:ascii="Verdana" w:hAnsi="Verdana"/>
                  <w:color w:val="0000FF"/>
                  <w:sz w:val="18"/>
                  <w:szCs w:val="18"/>
                  <w:u w:val="single"/>
                </w:rPr>
                <w:t>Yuanqiu</w:t>
              </w:r>
              <w:proofErr w:type="spellEnd"/>
              <w:r w:rsidR="00C521C7" w:rsidRPr="00C521C7">
                <w:rPr>
                  <w:rFonts w:ascii="Verdana" w:hAnsi="Verdana"/>
                  <w:color w:val="0000FF"/>
                  <w:sz w:val="18"/>
                  <w:szCs w:val="18"/>
                  <w:u w:val="single"/>
                </w:rPr>
                <w:t xml:space="preserve"> Luo</w:t>
              </w:r>
            </w:hyperlink>
          </w:p>
        </w:tc>
      </w:tr>
      <w:tr w:rsidR="00C521C7" w:rsidRPr="00C521C7" w14:paraId="7E675D09"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A7F001" w14:textId="77777777" w:rsidR="00C521C7" w:rsidRPr="00C521C7" w:rsidRDefault="00857FD7" w:rsidP="00C521C7">
            <w:pPr>
              <w:rPr>
                <w:rFonts w:ascii="Verdana" w:hAnsi="Verdana"/>
                <w:color w:val="000066"/>
                <w:sz w:val="18"/>
                <w:szCs w:val="18"/>
              </w:rPr>
            </w:pPr>
            <w:hyperlink r:id="rId37" w:tooltip="See more details" w:history="1">
              <w:r w:rsidR="00C521C7" w:rsidRPr="00C521C7">
                <w:rPr>
                  <w:rFonts w:ascii="Verdana" w:hAnsi="Verdana"/>
                  <w:color w:val="0000FF"/>
                  <w:sz w:val="18"/>
                  <w:szCs w:val="18"/>
                  <w:u w:val="single"/>
                </w:rPr>
                <w:t>G.9804.3 Amd.1</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AF53A5"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8AF63"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D6FFC"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1DFCAC"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3426D"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50-Gigabit-capable passive optical networks (50G-PON): Physical media dependent (PMD) layer specification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C837AC" w14:textId="77777777" w:rsidR="00C521C7" w:rsidRPr="00C521C7" w:rsidRDefault="00857FD7" w:rsidP="00C521C7">
            <w:pPr>
              <w:rPr>
                <w:rFonts w:ascii="Verdana" w:hAnsi="Verdana"/>
                <w:color w:val="000066"/>
                <w:sz w:val="18"/>
                <w:szCs w:val="18"/>
              </w:rPr>
            </w:pPr>
            <w:hyperlink r:id="rId38" w:history="1">
              <w:r w:rsidR="00C521C7" w:rsidRPr="00C521C7">
                <w:rPr>
                  <w:rFonts w:ascii="Verdana" w:hAnsi="Verdana"/>
                  <w:color w:val="0000FF"/>
                  <w:sz w:val="18"/>
                  <w:szCs w:val="18"/>
                  <w:u w:val="single"/>
                </w:rPr>
                <w:t>SG15-TD86/PLEN</w:t>
              </w:r>
            </w:hyperlink>
            <w:r w:rsidR="00C521C7" w:rsidRPr="00C521C7">
              <w:rPr>
                <w:rFonts w:ascii="Verdana" w:hAnsi="Verdana"/>
                <w:color w:val="0000FF"/>
                <w:sz w:val="18"/>
                <w:szCs w:val="18"/>
                <w:u w:val="single"/>
              </w:rPr>
              <w:t xml:space="preserve">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CA6CA" w14:textId="77777777" w:rsidR="00C521C7" w:rsidRPr="00C521C7" w:rsidRDefault="00857FD7" w:rsidP="00C521C7">
            <w:pPr>
              <w:rPr>
                <w:rFonts w:ascii="Verdana" w:hAnsi="Verdana"/>
                <w:color w:val="000066"/>
                <w:sz w:val="18"/>
                <w:szCs w:val="18"/>
              </w:rPr>
            </w:pPr>
            <w:hyperlink r:id="rId39" w:history="1">
              <w:r w:rsidR="00C521C7" w:rsidRPr="00C521C7">
                <w:rPr>
                  <w:rFonts w:ascii="Verdana" w:hAnsi="Verdana"/>
                  <w:color w:val="0000FF"/>
                  <w:sz w:val="18"/>
                  <w:szCs w:val="18"/>
                  <w:u w:val="single"/>
                </w:rPr>
                <w:t xml:space="preserve">Rene </w:t>
              </w:r>
              <w:proofErr w:type="spellStart"/>
              <w:r w:rsidR="00C521C7" w:rsidRPr="00C521C7">
                <w:rPr>
                  <w:rFonts w:ascii="Verdana" w:hAnsi="Verdana"/>
                  <w:color w:val="0000FF"/>
                  <w:sz w:val="18"/>
                  <w:szCs w:val="18"/>
                  <w:u w:val="single"/>
                </w:rPr>
                <w:t>Bonk</w:t>
              </w:r>
            </w:hyperlink>
            <w:r w:rsidR="00C521C7" w:rsidRPr="00C521C7">
              <w:rPr>
                <w:rFonts w:ascii="Verdana" w:hAnsi="Verdana"/>
                <w:color w:val="000066"/>
                <w:sz w:val="18"/>
                <w:szCs w:val="18"/>
              </w:rPr>
              <w:t>,</w:t>
            </w:r>
            <w:hyperlink r:id="rId40" w:history="1">
              <w:r w:rsidR="00C521C7" w:rsidRPr="00C521C7">
                <w:rPr>
                  <w:rFonts w:ascii="Verdana" w:hAnsi="Verdana"/>
                  <w:color w:val="0000FF"/>
                  <w:sz w:val="18"/>
                  <w:szCs w:val="18"/>
                  <w:u w:val="single"/>
                </w:rPr>
                <w:t>Dekun</w:t>
              </w:r>
              <w:proofErr w:type="spellEnd"/>
              <w:r w:rsidR="00C521C7" w:rsidRPr="00C521C7">
                <w:rPr>
                  <w:rFonts w:ascii="Verdana" w:hAnsi="Verdana"/>
                  <w:color w:val="0000FF"/>
                  <w:sz w:val="18"/>
                  <w:szCs w:val="18"/>
                  <w:u w:val="single"/>
                </w:rPr>
                <w:t xml:space="preserve"> </w:t>
              </w:r>
              <w:proofErr w:type="spellStart"/>
              <w:r w:rsidR="00C521C7" w:rsidRPr="00C521C7">
                <w:rPr>
                  <w:rFonts w:ascii="Verdana" w:hAnsi="Verdana"/>
                  <w:color w:val="0000FF"/>
                  <w:sz w:val="18"/>
                  <w:szCs w:val="18"/>
                  <w:u w:val="single"/>
                </w:rPr>
                <w:t>Liu</w:t>
              </w:r>
            </w:hyperlink>
            <w:r w:rsidR="00C521C7" w:rsidRPr="00C521C7">
              <w:rPr>
                <w:rFonts w:ascii="Verdana" w:hAnsi="Verdana"/>
                <w:color w:val="000066"/>
                <w:sz w:val="18"/>
                <w:szCs w:val="18"/>
              </w:rPr>
              <w:t>,</w:t>
            </w:r>
            <w:hyperlink r:id="rId41" w:history="1">
              <w:r w:rsidR="00C521C7" w:rsidRPr="00C521C7">
                <w:rPr>
                  <w:rFonts w:ascii="Verdana" w:hAnsi="Verdana"/>
                  <w:color w:val="0000FF"/>
                  <w:sz w:val="18"/>
                  <w:szCs w:val="18"/>
                  <w:u w:val="single"/>
                </w:rPr>
                <w:t>Dechao</w:t>
              </w:r>
              <w:proofErr w:type="spellEnd"/>
              <w:r w:rsidR="00C521C7" w:rsidRPr="00C521C7">
                <w:rPr>
                  <w:rFonts w:ascii="Verdana" w:hAnsi="Verdana"/>
                  <w:color w:val="0000FF"/>
                  <w:sz w:val="18"/>
                  <w:szCs w:val="18"/>
                  <w:u w:val="single"/>
                </w:rPr>
                <w:t xml:space="preserve"> Zhang</w:t>
              </w:r>
            </w:hyperlink>
          </w:p>
        </w:tc>
      </w:tr>
      <w:tr w:rsidR="00C521C7" w:rsidRPr="00C521C7" w14:paraId="7069445E"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91150" w14:textId="77777777" w:rsidR="00C521C7" w:rsidRPr="00C521C7" w:rsidRDefault="00857FD7" w:rsidP="00C521C7">
            <w:pPr>
              <w:rPr>
                <w:rFonts w:ascii="Verdana" w:hAnsi="Verdana"/>
                <w:color w:val="000066"/>
                <w:sz w:val="18"/>
                <w:szCs w:val="18"/>
              </w:rPr>
            </w:pPr>
            <w:hyperlink r:id="rId42" w:tooltip="See more details" w:history="1">
              <w:r w:rsidR="00C521C7" w:rsidRPr="00C521C7">
                <w:rPr>
                  <w:rFonts w:ascii="Verdana" w:hAnsi="Verdana"/>
                  <w:color w:val="0000FF"/>
                  <w:sz w:val="18"/>
                  <w:szCs w:val="18"/>
                  <w:u w:val="single"/>
                </w:rPr>
                <w:t>G.9806 Amd.3</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CA0B64"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3F9A9"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2D8576"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5DB20"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9463F8"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Higher speed bidirectional, single fibre, point-to-point optical access system - Amendment 3</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BF8FD"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xml:space="preserve">SG15-TD14/WP1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BB7DD" w14:textId="77777777" w:rsidR="00C521C7" w:rsidRPr="00C521C7" w:rsidRDefault="00857FD7" w:rsidP="00C521C7">
            <w:pPr>
              <w:rPr>
                <w:rFonts w:ascii="Verdana" w:hAnsi="Verdana"/>
                <w:color w:val="000066"/>
                <w:sz w:val="18"/>
                <w:szCs w:val="18"/>
              </w:rPr>
            </w:pPr>
            <w:hyperlink r:id="rId43" w:history="1">
              <w:r w:rsidR="00C521C7" w:rsidRPr="00C521C7">
                <w:rPr>
                  <w:rFonts w:ascii="Verdana" w:hAnsi="Verdana"/>
                  <w:color w:val="0000FF"/>
                  <w:sz w:val="18"/>
                  <w:szCs w:val="18"/>
                  <w:u w:val="single"/>
                </w:rPr>
                <w:t xml:space="preserve">Fabrice </w:t>
              </w:r>
              <w:proofErr w:type="spellStart"/>
              <w:r w:rsidR="00C521C7" w:rsidRPr="00C521C7">
                <w:rPr>
                  <w:rFonts w:ascii="Verdana" w:hAnsi="Verdana"/>
                  <w:color w:val="0000FF"/>
                  <w:sz w:val="18"/>
                  <w:szCs w:val="18"/>
                  <w:u w:val="single"/>
                </w:rPr>
                <w:t>Bourgart</w:t>
              </w:r>
            </w:hyperlink>
            <w:r w:rsidR="00C521C7" w:rsidRPr="00C521C7">
              <w:rPr>
                <w:rFonts w:ascii="Verdana" w:hAnsi="Verdana"/>
                <w:color w:val="000066"/>
                <w:sz w:val="18"/>
                <w:szCs w:val="18"/>
              </w:rPr>
              <w:t>,</w:t>
            </w:r>
            <w:hyperlink r:id="rId44" w:history="1">
              <w:r w:rsidR="00C521C7" w:rsidRPr="00C521C7">
                <w:rPr>
                  <w:rFonts w:ascii="Verdana" w:hAnsi="Verdana"/>
                  <w:color w:val="0000FF"/>
                  <w:sz w:val="18"/>
                  <w:szCs w:val="18"/>
                  <w:u w:val="single"/>
                </w:rPr>
                <w:t>Shan</w:t>
              </w:r>
              <w:proofErr w:type="spellEnd"/>
              <w:r w:rsidR="00C521C7" w:rsidRPr="00C521C7">
                <w:rPr>
                  <w:rFonts w:ascii="Verdana" w:hAnsi="Verdana"/>
                  <w:color w:val="0000FF"/>
                  <w:sz w:val="18"/>
                  <w:szCs w:val="18"/>
                  <w:u w:val="single"/>
                </w:rPr>
                <w:t xml:space="preserve"> Wey</w:t>
              </w:r>
            </w:hyperlink>
          </w:p>
        </w:tc>
      </w:tr>
      <w:tr w:rsidR="00C521C7" w:rsidRPr="00C521C7" w14:paraId="46B37C7E"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0B500" w14:textId="77777777" w:rsidR="00C521C7" w:rsidRPr="00C521C7" w:rsidRDefault="00857FD7" w:rsidP="00C521C7">
            <w:pPr>
              <w:rPr>
                <w:rFonts w:ascii="Verdana" w:hAnsi="Verdana"/>
                <w:color w:val="000066"/>
                <w:sz w:val="18"/>
                <w:szCs w:val="18"/>
              </w:rPr>
            </w:pPr>
            <w:hyperlink r:id="rId45" w:tooltip="See more details" w:history="1">
              <w:r w:rsidR="00C521C7" w:rsidRPr="00C521C7">
                <w:rPr>
                  <w:rFonts w:ascii="Verdana" w:hAnsi="Verdana"/>
                  <w:color w:val="0000FF"/>
                  <w:sz w:val="18"/>
                  <w:szCs w:val="18"/>
                  <w:u w:val="single"/>
                </w:rPr>
                <w:t>G.9807.1 (2022)</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DC7560"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8FBC71"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Consented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3D095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9C946A"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F694BB"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10-Gigabit-capable symmetric passive optical network (XGS-PON): physical media dependent (PMD) layer specification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484D3"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S</w:t>
            </w:r>
            <w:r w:rsidRPr="00C521C7">
              <w:rPr>
                <w:rFonts w:ascii="Verdana" w:hAnsi="Verdana"/>
                <w:sz w:val="18"/>
                <w:szCs w:val="18"/>
              </w:rPr>
              <w:t>G15-TD77/PLEN</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588A04" w14:textId="77777777" w:rsidR="00C521C7" w:rsidRPr="00C521C7" w:rsidRDefault="00857FD7" w:rsidP="00C521C7">
            <w:pPr>
              <w:rPr>
                <w:rFonts w:ascii="Verdana" w:hAnsi="Verdana"/>
                <w:color w:val="000066"/>
                <w:sz w:val="18"/>
                <w:szCs w:val="18"/>
              </w:rPr>
            </w:pPr>
            <w:hyperlink r:id="rId46" w:history="1">
              <w:r w:rsidR="00C521C7" w:rsidRPr="00C521C7">
                <w:rPr>
                  <w:rFonts w:ascii="Verdana" w:hAnsi="Verdana"/>
                  <w:color w:val="0000FF"/>
                  <w:sz w:val="18"/>
                  <w:szCs w:val="18"/>
                  <w:u w:val="single"/>
                </w:rPr>
                <w:t xml:space="preserve">Ronald </w:t>
              </w:r>
              <w:proofErr w:type="spellStart"/>
              <w:r w:rsidR="00C521C7" w:rsidRPr="00C521C7">
                <w:rPr>
                  <w:rFonts w:ascii="Verdana" w:hAnsi="Verdana"/>
                  <w:color w:val="0000FF"/>
                  <w:sz w:val="18"/>
                  <w:szCs w:val="18"/>
                  <w:u w:val="single"/>
                </w:rPr>
                <w:t>Heron</w:t>
              </w:r>
            </w:hyperlink>
            <w:r w:rsidR="00C521C7" w:rsidRPr="00C521C7">
              <w:rPr>
                <w:rFonts w:ascii="Verdana" w:hAnsi="Verdana"/>
                <w:color w:val="000066"/>
                <w:sz w:val="18"/>
                <w:szCs w:val="18"/>
              </w:rPr>
              <w:t>,</w:t>
            </w:r>
            <w:hyperlink r:id="rId47" w:history="1">
              <w:r w:rsidR="00C521C7" w:rsidRPr="00C521C7">
                <w:rPr>
                  <w:rFonts w:ascii="Verdana" w:hAnsi="Verdana"/>
                  <w:color w:val="0000FF"/>
                  <w:sz w:val="18"/>
                  <w:szCs w:val="18"/>
                  <w:u w:val="single"/>
                </w:rPr>
                <w:t>Dekun</w:t>
              </w:r>
              <w:proofErr w:type="spellEnd"/>
              <w:r w:rsidR="00C521C7" w:rsidRPr="00C521C7">
                <w:rPr>
                  <w:rFonts w:ascii="Verdana" w:hAnsi="Verdana"/>
                  <w:color w:val="0000FF"/>
                  <w:sz w:val="18"/>
                  <w:szCs w:val="18"/>
                  <w:u w:val="single"/>
                </w:rPr>
                <w:t xml:space="preserve"> Liu</w:t>
              </w:r>
            </w:hyperlink>
          </w:p>
        </w:tc>
      </w:tr>
      <w:tr w:rsidR="00C521C7" w:rsidRPr="00C521C7" w14:paraId="02E3E140"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BBBAB9" w14:textId="77777777" w:rsidR="00C521C7" w:rsidRPr="00C521C7" w:rsidRDefault="00C521C7" w:rsidP="00C521C7">
            <w:pPr>
              <w:rPr>
                <w:rFonts w:ascii="Verdana" w:hAnsi="Verdana"/>
                <w:color w:val="000066"/>
                <w:sz w:val="18"/>
                <w:szCs w:val="18"/>
              </w:rPr>
            </w:pP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F739F4" w14:textId="77777777" w:rsidR="00C521C7" w:rsidRPr="00C521C7" w:rsidRDefault="00C521C7" w:rsidP="00C521C7">
            <w:pPr>
              <w:rPr>
                <w:rFonts w:ascii="Verdana" w:hAnsi="Verdana"/>
                <w:color w:val="000066"/>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70B19" w14:textId="77777777" w:rsidR="00C521C7" w:rsidRPr="00C521C7" w:rsidRDefault="00C521C7" w:rsidP="00C521C7">
            <w:pPr>
              <w:rPr>
                <w:rFonts w:ascii="Verdana" w:hAnsi="Verdana"/>
                <w:color w:val="000066"/>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1A688" w14:textId="77777777" w:rsidR="00C521C7" w:rsidRPr="00C521C7" w:rsidRDefault="00C521C7" w:rsidP="00C521C7">
            <w:pPr>
              <w:jc w:val="center"/>
              <w:rPr>
                <w:rFonts w:ascii="Verdana" w:hAnsi="Verdana"/>
                <w:color w:val="000066"/>
                <w:sz w:val="18"/>
                <w:szCs w:val="18"/>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8E912F" w14:textId="77777777" w:rsidR="00C521C7" w:rsidRPr="00C521C7" w:rsidRDefault="00C521C7" w:rsidP="00C521C7">
            <w:pPr>
              <w:jc w:val="center"/>
              <w:rPr>
                <w:rFonts w:ascii="Verdana" w:hAnsi="Verdana"/>
                <w:color w:val="000066"/>
                <w:sz w:val="18"/>
                <w:szCs w:val="18"/>
              </w:rPr>
            </w:pP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64B9DA" w14:textId="77777777" w:rsidR="00C521C7" w:rsidRPr="00C521C7" w:rsidRDefault="00C521C7" w:rsidP="00C521C7">
            <w:pPr>
              <w:rPr>
                <w:rFonts w:ascii="Verdana" w:hAnsi="Verdana"/>
                <w:color w:val="000066"/>
                <w:sz w:val="18"/>
                <w:szCs w:val="18"/>
              </w:rPr>
            </w:pP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3AAAC0" w14:textId="77777777" w:rsidR="00C521C7" w:rsidRPr="00C521C7" w:rsidRDefault="00C521C7" w:rsidP="00C521C7">
            <w:pPr>
              <w:rPr>
                <w:rFonts w:ascii="Verdana" w:hAnsi="Verdana"/>
                <w:color w:val="000066"/>
                <w:sz w:val="18"/>
                <w:szCs w:val="18"/>
              </w:rPr>
            </w:pP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B55752" w14:textId="77777777" w:rsidR="00C521C7" w:rsidRPr="00C521C7" w:rsidRDefault="00C521C7" w:rsidP="00C521C7">
            <w:pPr>
              <w:rPr>
                <w:rFonts w:ascii="Verdana" w:hAnsi="Verdana"/>
                <w:color w:val="000066"/>
                <w:sz w:val="18"/>
                <w:szCs w:val="18"/>
              </w:rPr>
            </w:pPr>
          </w:p>
        </w:tc>
      </w:tr>
      <w:tr w:rsidR="00C521C7" w:rsidRPr="00C521C7" w14:paraId="372C1A4D"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7B44FC7C" w14:textId="77777777" w:rsidR="00C521C7" w:rsidRPr="00C521C7" w:rsidRDefault="00857FD7" w:rsidP="00C521C7">
            <w:pPr>
              <w:rPr>
                <w:rFonts w:eastAsia="SimSun"/>
              </w:rPr>
            </w:pPr>
            <w:hyperlink r:id="rId48" w:tooltip="See more details" w:history="1">
              <w:proofErr w:type="spellStart"/>
              <w:r w:rsidR="00C521C7" w:rsidRPr="00C521C7">
                <w:rPr>
                  <w:rFonts w:ascii="Verdana" w:hAnsi="Verdana"/>
                  <w:color w:val="0000FF"/>
                  <w:sz w:val="18"/>
                  <w:szCs w:val="18"/>
                  <w:u w:val="single"/>
                </w:rPr>
                <w:t>G.hsp.TWDMpmd</w:t>
              </w:r>
              <w:proofErr w:type="spellEnd"/>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0970FA5"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E3FFB64" w14:textId="77777777" w:rsidR="00C521C7" w:rsidRPr="00C521C7" w:rsidRDefault="00C521C7" w:rsidP="00C521C7">
            <w:pPr>
              <w:rPr>
                <w:rFonts w:ascii="Verdana" w:hAnsi="Verdana"/>
                <w:color w:val="0000FF"/>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579C0BFC"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2023-11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1884A887"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14:paraId="3441FEB0"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Higher Speed Passive Optical Networks: TWDM PMD</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62D46FE4" w14:textId="77777777" w:rsidR="00C521C7" w:rsidRPr="00C521C7" w:rsidRDefault="00C521C7" w:rsidP="00C521C7">
            <w:pPr>
              <w:rPr>
                <w:rFonts w:eastAsia="SimSun"/>
              </w:rPr>
            </w:pPr>
            <w:r w:rsidRPr="00C521C7">
              <w:rPr>
                <w:rFonts w:ascii="Verdana" w:hAnsi="Verdana"/>
                <w:color w:val="000066"/>
                <w:sz w:val="18"/>
                <w:szCs w:val="18"/>
              </w:rPr>
              <w:t>SG15-TD58/WP1</w:t>
            </w:r>
            <w:r w:rsidRPr="00C521C7">
              <w:rPr>
                <w:rFonts w:eastAsia="SimSun"/>
              </w:rPr>
              <w:t xml:space="preserve">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0AD56263" w14:textId="77777777" w:rsidR="00C521C7" w:rsidRPr="00C521C7" w:rsidRDefault="00857FD7" w:rsidP="00C521C7">
            <w:pPr>
              <w:rPr>
                <w:rFonts w:eastAsia="SimSun"/>
              </w:rPr>
            </w:pPr>
            <w:hyperlink r:id="rId49" w:history="1">
              <w:r w:rsidR="00C521C7" w:rsidRPr="00C521C7">
                <w:rPr>
                  <w:rFonts w:ascii="Verdana" w:hAnsi="Verdana"/>
                  <w:color w:val="0000FF"/>
                  <w:sz w:val="18"/>
                  <w:szCs w:val="18"/>
                  <w:u w:val="single"/>
                </w:rPr>
                <w:t xml:space="preserve">Christopher </w:t>
              </w:r>
              <w:proofErr w:type="spellStart"/>
              <w:r w:rsidR="00C521C7" w:rsidRPr="00C521C7">
                <w:rPr>
                  <w:rFonts w:ascii="Verdana" w:hAnsi="Verdana"/>
                  <w:color w:val="0000FF"/>
                  <w:sz w:val="18"/>
                  <w:szCs w:val="18"/>
                  <w:u w:val="single"/>
                </w:rPr>
                <w:t>Bernard</w:t>
              </w:r>
            </w:hyperlink>
            <w:r w:rsidR="00C521C7" w:rsidRPr="00C521C7">
              <w:rPr>
                <w:rFonts w:ascii="Verdana" w:hAnsi="Verdana"/>
                <w:color w:val="000066"/>
                <w:sz w:val="18"/>
                <w:szCs w:val="18"/>
              </w:rPr>
              <w:t>,</w:t>
            </w:r>
            <w:hyperlink r:id="rId50" w:history="1">
              <w:r w:rsidR="00C521C7" w:rsidRPr="00C521C7">
                <w:rPr>
                  <w:rFonts w:ascii="Verdana" w:hAnsi="Verdana"/>
                  <w:color w:val="0000FF"/>
                  <w:sz w:val="18"/>
                  <w:szCs w:val="18"/>
                  <w:u w:val="single"/>
                </w:rPr>
                <w:t>Richard</w:t>
              </w:r>
              <w:proofErr w:type="spellEnd"/>
              <w:r w:rsidR="00C521C7" w:rsidRPr="00C521C7">
                <w:rPr>
                  <w:rFonts w:ascii="Verdana" w:hAnsi="Verdana"/>
                  <w:color w:val="0000FF"/>
                  <w:sz w:val="18"/>
                  <w:szCs w:val="18"/>
                  <w:u w:val="single"/>
                </w:rPr>
                <w:t xml:space="preserve"> Goodson</w:t>
              </w:r>
            </w:hyperlink>
          </w:p>
        </w:tc>
      </w:tr>
      <w:tr w:rsidR="00C521C7" w:rsidRPr="00C521C7" w14:paraId="009248DB"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F9C780" w14:textId="77777777" w:rsidR="00C521C7" w:rsidRPr="00C521C7" w:rsidRDefault="00857FD7" w:rsidP="00C521C7">
            <w:pPr>
              <w:rPr>
                <w:rFonts w:ascii="Verdana" w:hAnsi="Verdana"/>
                <w:color w:val="000066"/>
                <w:sz w:val="18"/>
                <w:szCs w:val="18"/>
              </w:rPr>
            </w:pPr>
            <w:hyperlink r:id="rId51" w:tooltip="See more details" w:history="1">
              <w:proofErr w:type="spellStart"/>
              <w:r w:rsidR="00C521C7" w:rsidRPr="00C521C7">
                <w:rPr>
                  <w:rFonts w:ascii="Verdana" w:hAnsi="Verdana"/>
                  <w:color w:val="0000FF"/>
                  <w:sz w:val="18"/>
                  <w:szCs w:val="18"/>
                  <w:u w:val="single"/>
                </w:rPr>
                <w:t>G.sup.eOLT</w:t>
              </w:r>
              <w:proofErr w:type="spellEnd"/>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756EF"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7EFC12"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911F0"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1DE09"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Agreement</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FBB70"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Enhanced optical line termination with IT functions</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868C0F" w14:textId="77777777" w:rsidR="00C521C7" w:rsidRPr="00C521C7" w:rsidRDefault="00857FD7" w:rsidP="00C521C7">
            <w:pPr>
              <w:rPr>
                <w:rFonts w:ascii="Verdana" w:hAnsi="Verdana"/>
                <w:color w:val="000066"/>
                <w:sz w:val="18"/>
                <w:szCs w:val="18"/>
              </w:rPr>
            </w:pPr>
            <w:hyperlink r:id="rId52" w:tooltip="SG15-C2817 (2021-11)" w:history="1">
              <w:r w:rsidR="00C521C7" w:rsidRPr="00C521C7">
                <w:rPr>
                  <w:rFonts w:ascii="Verdana" w:hAnsi="Verdana"/>
                  <w:color w:val="0000FF"/>
                  <w:sz w:val="18"/>
                  <w:szCs w:val="18"/>
                  <w:u w:val="single"/>
                </w:rPr>
                <w:t>SG15-C2817 (2021-11)</w:t>
              </w:r>
            </w:hyperlink>
            <w:r w:rsidR="00C521C7" w:rsidRPr="00C521C7">
              <w:rPr>
                <w:rFonts w:ascii="Verdana" w:hAnsi="Verdana"/>
                <w:color w:val="000066"/>
                <w:sz w:val="18"/>
                <w:szCs w:val="18"/>
              </w:rPr>
              <w:t xml:space="preserve">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B7E328" w14:textId="77777777" w:rsidR="00C521C7" w:rsidRPr="00C521C7" w:rsidRDefault="00857FD7" w:rsidP="00C521C7">
            <w:pPr>
              <w:rPr>
                <w:rFonts w:ascii="Verdana" w:hAnsi="Verdana"/>
                <w:color w:val="000066"/>
                <w:sz w:val="18"/>
                <w:szCs w:val="18"/>
              </w:rPr>
            </w:pPr>
            <w:hyperlink r:id="rId53" w:history="1">
              <w:r w:rsidR="00C521C7" w:rsidRPr="00C521C7">
                <w:rPr>
                  <w:rFonts w:ascii="Verdana" w:hAnsi="Verdana"/>
                  <w:color w:val="0000FF"/>
                  <w:sz w:val="18"/>
                  <w:szCs w:val="18"/>
                  <w:u w:val="single"/>
                </w:rPr>
                <w:t xml:space="preserve">Wu </w:t>
              </w:r>
              <w:proofErr w:type="spellStart"/>
              <w:r w:rsidR="00C521C7" w:rsidRPr="00C521C7">
                <w:rPr>
                  <w:rFonts w:ascii="Verdana" w:hAnsi="Verdana"/>
                  <w:color w:val="0000FF"/>
                  <w:sz w:val="18"/>
                  <w:szCs w:val="18"/>
                  <w:u w:val="single"/>
                </w:rPr>
                <w:t>Jia</w:t>
              </w:r>
            </w:hyperlink>
            <w:r w:rsidR="00C521C7" w:rsidRPr="00C521C7">
              <w:rPr>
                <w:rFonts w:ascii="Verdana" w:hAnsi="Verdana"/>
                <w:color w:val="000066"/>
                <w:sz w:val="18"/>
                <w:szCs w:val="18"/>
              </w:rPr>
              <w:t>,</w:t>
            </w:r>
            <w:hyperlink r:id="rId54" w:history="1">
              <w:r w:rsidR="00C521C7" w:rsidRPr="00C521C7">
                <w:rPr>
                  <w:rFonts w:ascii="Verdana" w:hAnsi="Verdana"/>
                  <w:color w:val="0000FF"/>
                  <w:sz w:val="18"/>
                  <w:szCs w:val="18"/>
                  <w:u w:val="single"/>
                </w:rPr>
                <w:t>Yi</w:t>
              </w:r>
              <w:proofErr w:type="spellEnd"/>
              <w:r w:rsidR="00C521C7" w:rsidRPr="00C521C7">
                <w:rPr>
                  <w:rFonts w:ascii="Verdana" w:hAnsi="Verdana"/>
                  <w:color w:val="0000FF"/>
                  <w:sz w:val="18"/>
                  <w:szCs w:val="18"/>
                  <w:u w:val="single"/>
                </w:rPr>
                <w:t xml:space="preserve"> Jiang</w:t>
              </w:r>
            </w:hyperlink>
          </w:p>
        </w:tc>
      </w:tr>
      <w:tr w:rsidR="00C521C7" w:rsidRPr="00C521C7" w14:paraId="0A032DA6"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01AC70" w14:textId="77777777" w:rsidR="00C521C7" w:rsidRPr="00C521C7" w:rsidRDefault="00857FD7" w:rsidP="00C521C7">
            <w:pPr>
              <w:rPr>
                <w:rFonts w:ascii="Verdana" w:hAnsi="Verdana"/>
                <w:color w:val="000066"/>
                <w:sz w:val="18"/>
                <w:szCs w:val="18"/>
              </w:rPr>
            </w:pPr>
            <w:hyperlink r:id="rId55" w:tooltip="See more details" w:history="1">
              <w:proofErr w:type="spellStart"/>
              <w:r w:rsidR="00C521C7" w:rsidRPr="00C521C7">
                <w:rPr>
                  <w:rFonts w:ascii="Verdana" w:hAnsi="Verdana"/>
                  <w:color w:val="0000FF"/>
                  <w:sz w:val="18"/>
                  <w:szCs w:val="18"/>
                  <w:u w:val="single"/>
                </w:rPr>
                <w:t>G.sup.PONlatency</w:t>
              </w:r>
              <w:proofErr w:type="spellEnd"/>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4104FA"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8CA50"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265F57"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4653E"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Agreement</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CF728"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Latency control and deterministic capability over a PON system</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B28848" w14:textId="77777777" w:rsidR="00C521C7" w:rsidRPr="00C521C7" w:rsidRDefault="00857FD7" w:rsidP="00C521C7">
            <w:pPr>
              <w:rPr>
                <w:rFonts w:ascii="Verdana" w:hAnsi="Verdana"/>
                <w:color w:val="000066"/>
                <w:sz w:val="18"/>
                <w:szCs w:val="18"/>
              </w:rPr>
            </w:pPr>
            <w:hyperlink r:id="rId56" w:tooltip="SG15-C2760 (2021-11)" w:history="1">
              <w:r w:rsidR="00C521C7" w:rsidRPr="00C521C7">
                <w:rPr>
                  <w:rFonts w:ascii="Verdana" w:hAnsi="Verdana"/>
                  <w:color w:val="0000FF"/>
                  <w:sz w:val="18"/>
                  <w:szCs w:val="18"/>
                  <w:u w:val="single"/>
                </w:rPr>
                <w:t>SG15-C2760 (2021-11)</w:t>
              </w:r>
            </w:hyperlink>
            <w:r w:rsidR="00C521C7" w:rsidRPr="00C521C7">
              <w:rPr>
                <w:rFonts w:ascii="Verdana" w:hAnsi="Verdana"/>
                <w:color w:val="000066"/>
                <w:sz w:val="18"/>
                <w:szCs w:val="18"/>
              </w:rPr>
              <w:t xml:space="preserve">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30852" w14:textId="77777777" w:rsidR="00C521C7" w:rsidRPr="00C521C7" w:rsidRDefault="00857FD7" w:rsidP="00C521C7">
            <w:pPr>
              <w:rPr>
                <w:rFonts w:ascii="Verdana" w:hAnsi="Verdana"/>
                <w:color w:val="000066"/>
                <w:sz w:val="18"/>
                <w:szCs w:val="18"/>
              </w:rPr>
            </w:pPr>
            <w:hyperlink r:id="rId57" w:history="1">
              <w:proofErr w:type="spellStart"/>
              <w:r w:rsidR="00C521C7" w:rsidRPr="00C521C7">
                <w:rPr>
                  <w:rFonts w:ascii="Verdana" w:hAnsi="Verdana"/>
                  <w:color w:val="0000FF"/>
                  <w:sz w:val="18"/>
                  <w:szCs w:val="18"/>
                  <w:u w:val="single"/>
                </w:rPr>
                <w:t>Xuming</w:t>
              </w:r>
              <w:proofErr w:type="spellEnd"/>
              <w:r w:rsidR="00C521C7" w:rsidRPr="00C521C7">
                <w:rPr>
                  <w:rFonts w:ascii="Verdana" w:hAnsi="Verdana"/>
                  <w:color w:val="0000FF"/>
                  <w:sz w:val="18"/>
                  <w:szCs w:val="18"/>
                  <w:u w:val="single"/>
                </w:rPr>
                <w:t xml:space="preserve"> </w:t>
              </w:r>
              <w:proofErr w:type="spellStart"/>
              <w:r w:rsidR="00C521C7" w:rsidRPr="00C521C7">
                <w:rPr>
                  <w:rFonts w:ascii="Verdana" w:hAnsi="Verdana"/>
                  <w:color w:val="0000FF"/>
                  <w:sz w:val="18"/>
                  <w:szCs w:val="18"/>
                  <w:u w:val="single"/>
                </w:rPr>
                <w:t>Wu</w:t>
              </w:r>
            </w:hyperlink>
            <w:r w:rsidR="00C521C7" w:rsidRPr="00C521C7">
              <w:rPr>
                <w:rFonts w:ascii="Verdana" w:hAnsi="Verdana"/>
                <w:color w:val="000066"/>
                <w:sz w:val="18"/>
                <w:szCs w:val="18"/>
              </w:rPr>
              <w:t>,</w:t>
            </w:r>
            <w:hyperlink r:id="rId58" w:history="1">
              <w:r w:rsidR="00C521C7" w:rsidRPr="00C521C7">
                <w:rPr>
                  <w:rFonts w:ascii="Verdana" w:hAnsi="Verdana"/>
                  <w:color w:val="0000FF"/>
                  <w:sz w:val="18"/>
                  <w:szCs w:val="18"/>
                  <w:u w:val="single"/>
                </w:rPr>
                <w:t>Dezhi</w:t>
              </w:r>
              <w:proofErr w:type="spellEnd"/>
              <w:r w:rsidR="00C521C7" w:rsidRPr="00C521C7">
                <w:rPr>
                  <w:rFonts w:ascii="Verdana" w:hAnsi="Verdana"/>
                  <w:color w:val="0000FF"/>
                  <w:sz w:val="18"/>
                  <w:szCs w:val="18"/>
                  <w:u w:val="single"/>
                </w:rPr>
                <w:t xml:space="preserve"> (James) Zhang</w:t>
              </w:r>
            </w:hyperlink>
          </w:p>
        </w:tc>
      </w:tr>
      <w:tr w:rsidR="00C521C7" w:rsidRPr="00C521C7" w14:paraId="22571FED"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FAF686" w14:textId="77777777" w:rsidR="00C521C7" w:rsidRPr="00C521C7" w:rsidRDefault="00857FD7" w:rsidP="00C521C7">
            <w:pPr>
              <w:rPr>
                <w:rFonts w:ascii="Verdana" w:hAnsi="Verdana"/>
                <w:color w:val="000066"/>
                <w:sz w:val="18"/>
                <w:szCs w:val="18"/>
              </w:rPr>
            </w:pPr>
            <w:hyperlink r:id="rId59" w:tooltip="See more details" w:history="1">
              <w:r w:rsidR="00C521C7" w:rsidRPr="00C521C7">
                <w:rPr>
                  <w:rFonts w:ascii="Verdana" w:hAnsi="Verdana"/>
                  <w:color w:val="0000FF"/>
                  <w:sz w:val="18"/>
                  <w:szCs w:val="18"/>
                  <w:u w:val="single"/>
                </w:rPr>
                <w:t>G.suppl.45</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03584"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A1E3B1"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Agreed</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A8D5DE"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2022-09</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2173F4"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Agreement</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A0401"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Optical access systems power conservation</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283BDB" w14:textId="77777777" w:rsidR="00C521C7" w:rsidRPr="00C521C7" w:rsidRDefault="00857FD7" w:rsidP="00C521C7">
            <w:pPr>
              <w:rPr>
                <w:rFonts w:ascii="Verdana" w:hAnsi="Verdana"/>
                <w:color w:val="000066"/>
                <w:sz w:val="18"/>
                <w:szCs w:val="18"/>
              </w:rPr>
            </w:pPr>
            <w:hyperlink r:id="rId60" w:tooltip="SG15-TD673/WP1 (2021-12)" w:history="1">
              <w:r w:rsidR="00C521C7" w:rsidRPr="00C521C7">
                <w:rPr>
                  <w:rFonts w:ascii="Verdana" w:hAnsi="Verdana"/>
                  <w:color w:val="0000FF"/>
                  <w:sz w:val="18"/>
                  <w:szCs w:val="18"/>
                  <w:u w:val="single"/>
                </w:rPr>
                <w:t>SG15-TD673/WP1 (2021-12)</w:t>
              </w:r>
            </w:hyperlink>
            <w:r w:rsidR="00C521C7" w:rsidRPr="00C521C7">
              <w:rPr>
                <w:rFonts w:ascii="Verdana" w:hAnsi="Verdana"/>
                <w:color w:val="000066"/>
                <w:sz w:val="18"/>
                <w:szCs w:val="18"/>
              </w:rPr>
              <w:t xml:space="preserve">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8D21D1" w14:textId="77777777" w:rsidR="00C521C7" w:rsidRPr="00C521C7" w:rsidRDefault="00857FD7" w:rsidP="00C521C7">
            <w:pPr>
              <w:rPr>
                <w:rFonts w:ascii="Verdana" w:hAnsi="Verdana"/>
                <w:color w:val="000066"/>
                <w:sz w:val="18"/>
                <w:szCs w:val="18"/>
              </w:rPr>
            </w:pPr>
            <w:hyperlink r:id="rId61" w:history="1">
              <w:r w:rsidR="00C521C7" w:rsidRPr="00C521C7">
                <w:rPr>
                  <w:rFonts w:ascii="Verdana" w:hAnsi="Verdana"/>
                  <w:color w:val="0000FF"/>
                  <w:sz w:val="18"/>
                  <w:szCs w:val="18"/>
                  <w:u w:val="single"/>
                </w:rPr>
                <w:t xml:space="preserve">Fabrice </w:t>
              </w:r>
              <w:proofErr w:type="spellStart"/>
              <w:r w:rsidR="00C521C7" w:rsidRPr="00C521C7">
                <w:rPr>
                  <w:rFonts w:ascii="Verdana" w:hAnsi="Verdana"/>
                  <w:color w:val="0000FF"/>
                  <w:sz w:val="18"/>
                  <w:szCs w:val="18"/>
                  <w:u w:val="single"/>
                </w:rPr>
                <w:t>Bourgart</w:t>
              </w:r>
              <w:proofErr w:type="spellEnd"/>
            </w:hyperlink>
          </w:p>
        </w:tc>
      </w:tr>
      <w:tr w:rsidR="00C521C7" w:rsidRPr="00C521C7" w14:paraId="244DA8A6"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708824" w14:textId="77777777" w:rsidR="00C521C7" w:rsidRPr="00C521C7" w:rsidRDefault="00C521C7" w:rsidP="00C521C7">
            <w:pPr>
              <w:rPr>
                <w:rFonts w:ascii="Verdana" w:hAnsi="Verdana"/>
                <w:color w:val="000066"/>
                <w:sz w:val="18"/>
                <w:szCs w:val="18"/>
              </w:rPr>
            </w:pPr>
            <w:proofErr w:type="spellStart"/>
            <w:r w:rsidRPr="00C521C7">
              <w:rPr>
                <w:rFonts w:ascii="Verdana" w:hAnsi="Verdana"/>
                <w:color w:val="0000FF"/>
                <w:sz w:val="18"/>
                <w:szCs w:val="18"/>
                <w:u w:val="single"/>
              </w:rPr>
              <w:t>G.suppl.VHSP</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373AB"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192F80"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2D2D"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2023-11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11CB7F"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Agreement</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B8B128"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PON transmission technologies above 50 Gb/s per wavelength</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14C8F" w14:textId="77777777" w:rsidR="00C521C7" w:rsidRPr="00C521C7" w:rsidRDefault="00C521C7" w:rsidP="00C521C7">
            <w:pPr>
              <w:rPr>
                <w:rFonts w:ascii="Verdana" w:hAnsi="Verdana"/>
                <w:color w:val="000066"/>
                <w:sz w:val="18"/>
                <w:szCs w:val="18"/>
              </w:rPr>
            </w:pP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2DBB2" w14:textId="77777777" w:rsidR="00C521C7" w:rsidRPr="00C521C7" w:rsidRDefault="00C521C7" w:rsidP="00C521C7">
            <w:pPr>
              <w:rPr>
                <w:rFonts w:ascii="Verdana" w:hAnsi="Verdana"/>
                <w:color w:val="0000FF"/>
                <w:sz w:val="18"/>
                <w:szCs w:val="18"/>
                <w:u w:val="single"/>
              </w:rPr>
            </w:pPr>
            <w:proofErr w:type="spellStart"/>
            <w:r w:rsidRPr="00C521C7">
              <w:rPr>
                <w:rFonts w:ascii="Verdana" w:hAnsi="Verdana"/>
                <w:color w:val="0000FF"/>
                <w:sz w:val="18"/>
                <w:szCs w:val="18"/>
                <w:u w:val="single"/>
              </w:rPr>
              <w:t>Dekun</w:t>
            </w:r>
            <w:proofErr w:type="spellEnd"/>
            <w:r w:rsidRPr="00C521C7">
              <w:rPr>
                <w:rFonts w:ascii="Verdana" w:hAnsi="Verdana"/>
                <w:color w:val="0000FF"/>
                <w:sz w:val="18"/>
                <w:szCs w:val="18"/>
                <w:u w:val="single"/>
              </w:rPr>
              <w:t xml:space="preserve"> Liu</w:t>
            </w:r>
          </w:p>
          <w:p w14:paraId="23031C06" w14:textId="77777777" w:rsidR="00C521C7" w:rsidRPr="00C521C7" w:rsidRDefault="00C521C7" w:rsidP="00C521C7">
            <w:pPr>
              <w:rPr>
                <w:rFonts w:ascii="Verdana" w:hAnsi="Verdana"/>
                <w:color w:val="0000FF"/>
                <w:sz w:val="18"/>
                <w:szCs w:val="18"/>
                <w:u w:val="single"/>
              </w:rPr>
            </w:pPr>
            <w:r w:rsidRPr="00C521C7">
              <w:rPr>
                <w:rFonts w:ascii="Verdana" w:hAnsi="Verdana"/>
                <w:color w:val="0000FF"/>
                <w:sz w:val="18"/>
                <w:szCs w:val="18"/>
                <w:u w:val="single"/>
              </w:rPr>
              <w:t xml:space="preserve">Bhushan </w:t>
            </w:r>
            <w:proofErr w:type="spellStart"/>
            <w:r w:rsidRPr="00C521C7">
              <w:rPr>
                <w:rFonts w:ascii="Verdana" w:hAnsi="Verdana"/>
                <w:color w:val="0000FF"/>
                <w:sz w:val="18"/>
                <w:szCs w:val="18"/>
                <w:u w:val="single"/>
              </w:rPr>
              <w:t>Padhiar</w:t>
            </w:r>
            <w:proofErr w:type="spellEnd"/>
          </w:p>
          <w:p w14:paraId="4956DC49" w14:textId="77777777" w:rsidR="00C521C7" w:rsidRPr="00C521C7" w:rsidRDefault="00C521C7" w:rsidP="00C521C7">
            <w:pPr>
              <w:rPr>
                <w:rFonts w:eastAsia="SimSun"/>
                <w:color w:val="0000FF"/>
                <w:u w:val="single"/>
              </w:rPr>
            </w:pPr>
            <w:r w:rsidRPr="00C521C7">
              <w:rPr>
                <w:rFonts w:ascii="Verdana" w:hAnsi="Verdana"/>
                <w:color w:val="0000FF"/>
                <w:sz w:val="18"/>
                <w:szCs w:val="18"/>
                <w:u w:val="single"/>
              </w:rPr>
              <w:t xml:space="preserve">Jun </w:t>
            </w:r>
            <w:hyperlink r:id="rId62" w:history="1">
              <w:r w:rsidRPr="00C521C7">
                <w:rPr>
                  <w:rFonts w:ascii="Verdana" w:hAnsi="Verdana"/>
                  <w:color w:val="0000FF"/>
                  <w:sz w:val="18"/>
                  <w:szCs w:val="18"/>
                  <w:u w:val="single"/>
                </w:rPr>
                <w:t>Shan Wey</w:t>
              </w:r>
            </w:hyperlink>
          </w:p>
        </w:tc>
      </w:tr>
      <w:tr w:rsidR="00C521C7" w:rsidRPr="00C521C7" w14:paraId="012EB479"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524BB0C2" w14:textId="77777777" w:rsidR="00C521C7" w:rsidRPr="00C521C7" w:rsidRDefault="00C521C7" w:rsidP="00C521C7">
            <w:pPr>
              <w:rPr>
                <w:rFonts w:eastAsia="SimSun"/>
              </w:rPr>
            </w:pPr>
            <w:r w:rsidRPr="00C521C7">
              <w:rPr>
                <w:rFonts w:ascii="Verdana" w:hAnsi="Verdana"/>
                <w:color w:val="0000FF"/>
                <w:sz w:val="18"/>
                <w:szCs w:val="18"/>
                <w:u w:val="single"/>
              </w:rPr>
              <w:t>G.supp.55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3CC8F51E"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Q2/15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0470564B" w14:textId="77777777" w:rsidR="00C521C7" w:rsidRPr="00C521C7" w:rsidRDefault="00C521C7" w:rsidP="00C521C7">
            <w:pPr>
              <w:rPr>
                <w:rFonts w:ascii="Verdana" w:hAnsi="Verdana"/>
                <w:color w:val="0000FF"/>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64AB3F47"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2023-11</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18A7844D"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Agreement</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14:paraId="6D8B3AF6"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xml:space="preserve">Radio over </w:t>
            </w:r>
            <w:proofErr w:type="spellStart"/>
            <w:r w:rsidRPr="00C521C7">
              <w:rPr>
                <w:rFonts w:ascii="Verdana" w:hAnsi="Verdana"/>
                <w:color w:val="000066"/>
                <w:sz w:val="18"/>
                <w:szCs w:val="18"/>
              </w:rPr>
              <w:t>Fiber</w:t>
            </w:r>
            <w:proofErr w:type="spellEnd"/>
            <w:r w:rsidRPr="00C521C7">
              <w:rPr>
                <w:rFonts w:ascii="Verdana" w:hAnsi="Verdana"/>
                <w:color w:val="000066"/>
                <w:sz w:val="18"/>
                <w:szCs w:val="18"/>
              </w:rPr>
              <w:t xml:space="preserve"> Systems </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1161EA07" w14:textId="77777777" w:rsidR="00C521C7" w:rsidRPr="00C521C7" w:rsidRDefault="00C521C7" w:rsidP="00C521C7">
            <w:pPr>
              <w:rPr>
                <w:rFonts w:eastAsia="SimSun"/>
              </w:rPr>
            </w:pPr>
            <w:r w:rsidRPr="00C521C7">
              <w:rPr>
                <w:rFonts w:ascii="Verdana" w:hAnsi="Verdana"/>
                <w:color w:val="0000FF"/>
                <w:sz w:val="18"/>
                <w:szCs w:val="18"/>
                <w:u w:val="single"/>
              </w:rPr>
              <w:t>C-62</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745BCF5A" w14:textId="77777777" w:rsidR="00C521C7" w:rsidRPr="00C521C7" w:rsidRDefault="00C521C7" w:rsidP="00C521C7">
            <w:pPr>
              <w:rPr>
                <w:rFonts w:eastAsia="SimSun"/>
              </w:rPr>
            </w:pPr>
            <w:r w:rsidRPr="00C521C7">
              <w:rPr>
                <w:rFonts w:ascii="Verdana" w:hAnsi="Verdana"/>
                <w:color w:val="0000FF"/>
                <w:sz w:val="18"/>
                <w:szCs w:val="18"/>
                <w:u w:val="single"/>
              </w:rPr>
              <w:t xml:space="preserve">Toshiaki </w:t>
            </w:r>
            <w:proofErr w:type="spellStart"/>
            <w:r w:rsidRPr="00C521C7">
              <w:rPr>
                <w:rFonts w:ascii="Verdana" w:hAnsi="Verdana"/>
                <w:color w:val="0000FF"/>
                <w:sz w:val="18"/>
                <w:szCs w:val="18"/>
                <w:u w:val="single"/>
              </w:rPr>
              <w:t>Kuri</w:t>
            </w:r>
            <w:proofErr w:type="spellEnd"/>
          </w:p>
        </w:tc>
      </w:tr>
      <w:tr w:rsidR="00C521C7" w:rsidRPr="00C521C7" w14:paraId="0A7D2C1A"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8AB85" w14:textId="77777777" w:rsidR="00C521C7" w:rsidRPr="00C521C7" w:rsidRDefault="00857FD7" w:rsidP="00C521C7">
            <w:pPr>
              <w:rPr>
                <w:rFonts w:ascii="Verdana" w:hAnsi="Verdana"/>
                <w:color w:val="000066"/>
                <w:sz w:val="18"/>
                <w:szCs w:val="18"/>
              </w:rPr>
            </w:pPr>
            <w:hyperlink r:id="rId63" w:tooltip="See more details" w:history="1">
              <w:r w:rsidR="00C521C7" w:rsidRPr="00C521C7">
                <w:rPr>
                  <w:rFonts w:ascii="Verdana" w:hAnsi="Verdana"/>
                  <w:color w:val="0000FF"/>
                  <w:sz w:val="18"/>
                  <w:szCs w:val="18"/>
                  <w:u w:val="single"/>
                </w:rPr>
                <w:t>G.9702 (2022) Amd.1</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8F8B0"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Q4/15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95CF1"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F5DB1"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3A4ED4"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EEFADA"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xml:space="preserve">Transceiver and system specifications for backhaul applications based on </w:t>
            </w:r>
            <w:proofErr w:type="spellStart"/>
            <w:r w:rsidRPr="00C521C7">
              <w:rPr>
                <w:rFonts w:ascii="Verdana" w:hAnsi="Verdana"/>
                <w:color w:val="000066"/>
                <w:sz w:val="18"/>
                <w:szCs w:val="18"/>
              </w:rPr>
              <w:t>G.fast</w:t>
            </w:r>
            <w:proofErr w:type="spellEnd"/>
            <w:r w:rsidRPr="00C521C7">
              <w:rPr>
                <w:rFonts w:ascii="Verdana" w:hAnsi="Verdana"/>
                <w:color w:val="000066"/>
                <w:sz w:val="18"/>
                <w:szCs w:val="18"/>
              </w:rPr>
              <w:t xml:space="preserve"> (</w:t>
            </w:r>
            <w:proofErr w:type="spellStart"/>
            <w:r w:rsidRPr="00C521C7">
              <w:rPr>
                <w:rFonts w:ascii="Verdana" w:hAnsi="Verdana"/>
                <w:color w:val="000066"/>
                <w:sz w:val="18"/>
                <w:szCs w:val="18"/>
              </w:rPr>
              <w:t>G.fastback</w:t>
            </w:r>
            <w:proofErr w:type="spellEnd"/>
            <w:r w:rsidRPr="00C521C7">
              <w:rPr>
                <w:rFonts w:ascii="Verdana" w:hAnsi="Verdana"/>
                <w:color w:val="000066"/>
                <w:sz w:val="18"/>
                <w:szCs w:val="18"/>
              </w:rPr>
              <w:t>) Amendment 1</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A3CE3"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9E9314" w14:textId="77777777" w:rsidR="00C521C7" w:rsidRPr="00C521C7" w:rsidRDefault="00857FD7" w:rsidP="00C521C7">
            <w:pPr>
              <w:rPr>
                <w:rFonts w:ascii="Verdana" w:hAnsi="Verdana"/>
                <w:color w:val="000066"/>
                <w:sz w:val="18"/>
                <w:szCs w:val="18"/>
              </w:rPr>
            </w:pPr>
            <w:hyperlink r:id="rId64" w:history="1">
              <w:r w:rsidR="00C521C7" w:rsidRPr="00C521C7">
                <w:rPr>
                  <w:rFonts w:ascii="Verdana" w:hAnsi="Verdana"/>
                  <w:color w:val="0000FF"/>
                  <w:sz w:val="18"/>
                  <w:szCs w:val="18"/>
                  <w:u w:val="single"/>
                </w:rPr>
                <w:t>Les Brown</w:t>
              </w:r>
            </w:hyperlink>
          </w:p>
        </w:tc>
      </w:tr>
      <w:tr w:rsidR="00C521C7" w:rsidRPr="00C521C7" w14:paraId="13ADC71C"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11A002" w14:textId="77777777" w:rsidR="00C521C7" w:rsidRPr="00C521C7" w:rsidRDefault="00857FD7" w:rsidP="00C521C7">
            <w:pPr>
              <w:rPr>
                <w:rFonts w:ascii="Verdana" w:hAnsi="Verdana"/>
                <w:color w:val="000066"/>
                <w:sz w:val="18"/>
                <w:szCs w:val="18"/>
              </w:rPr>
            </w:pPr>
            <w:hyperlink r:id="rId65" w:tooltip="See more details" w:history="1">
              <w:r w:rsidR="00C521C7" w:rsidRPr="00C521C7">
                <w:rPr>
                  <w:rFonts w:ascii="Verdana" w:hAnsi="Verdana"/>
                  <w:color w:val="0000FF"/>
                  <w:sz w:val="18"/>
                  <w:szCs w:val="18"/>
                  <w:u w:val="single"/>
                </w:rPr>
                <w:t>G.9711 Amd.2</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6044"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Q4/15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DEE24"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85A1F6"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32DC3" w14:textId="77777777" w:rsidR="00C521C7" w:rsidRPr="00C521C7" w:rsidRDefault="00C521C7" w:rsidP="00C521C7">
            <w:pPr>
              <w:jc w:val="center"/>
              <w:rPr>
                <w:rFonts w:ascii="Verdana" w:hAnsi="Verdana"/>
                <w:color w:val="000066"/>
                <w:sz w:val="18"/>
                <w:szCs w:val="18"/>
              </w:rPr>
            </w:pPr>
            <w:r w:rsidRPr="00C521C7">
              <w:rPr>
                <w:rFonts w:ascii="Verdana"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1F720C"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Multi-gigabit fast access to subscriber terminals (</w:t>
            </w:r>
            <w:proofErr w:type="spellStart"/>
            <w:r w:rsidRPr="00C521C7">
              <w:rPr>
                <w:rFonts w:ascii="Verdana" w:hAnsi="Verdana"/>
                <w:color w:val="000066"/>
                <w:sz w:val="18"/>
                <w:szCs w:val="18"/>
              </w:rPr>
              <w:t>MGfast</w:t>
            </w:r>
            <w:proofErr w:type="spellEnd"/>
            <w:r w:rsidRPr="00C521C7">
              <w:rPr>
                <w:rFonts w:ascii="Verdana" w:hAnsi="Verdana"/>
                <w:color w:val="000066"/>
                <w:sz w:val="18"/>
                <w:szCs w:val="18"/>
              </w:rPr>
              <w:t>) - Physical layer specification - Amendment 2</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6718E5" w14:textId="77777777" w:rsidR="00C521C7" w:rsidRPr="00C521C7" w:rsidRDefault="00C521C7" w:rsidP="00C521C7">
            <w:pPr>
              <w:rPr>
                <w:rFonts w:ascii="Verdana" w:hAnsi="Verdana"/>
                <w:color w:val="000066"/>
                <w:sz w:val="18"/>
                <w:szCs w:val="18"/>
              </w:rPr>
            </w:pPr>
            <w:r w:rsidRPr="00C521C7">
              <w:rPr>
                <w:rFonts w:ascii="Verdana" w:hAnsi="Verdana"/>
                <w:color w:val="000066"/>
                <w:sz w:val="18"/>
                <w:szCs w:val="18"/>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2B745" w14:textId="77777777" w:rsidR="00C521C7" w:rsidRPr="00C521C7" w:rsidRDefault="00C521C7" w:rsidP="00C521C7">
            <w:pPr>
              <w:rPr>
                <w:rFonts w:ascii="Verdana" w:hAnsi="Verdana"/>
                <w:color w:val="000066"/>
                <w:sz w:val="18"/>
                <w:szCs w:val="18"/>
              </w:rPr>
            </w:pPr>
            <w:r w:rsidRPr="00C521C7">
              <w:rPr>
                <w:rFonts w:ascii="Verdana" w:hAnsi="Verdana"/>
                <w:color w:val="0000FF"/>
                <w:sz w:val="18"/>
                <w:szCs w:val="18"/>
                <w:u w:val="single"/>
              </w:rPr>
              <w:t>Frank Van der Putten</w:t>
            </w:r>
          </w:p>
        </w:tc>
      </w:tr>
      <w:tr w:rsidR="00C521C7" w:rsidRPr="00C521C7" w14:paraId="61851244" w14:textId="77777777" w:rsidTr="00770121">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14:paraId="0CBC318D" w14:textId="77777777" w:rsidR="00C521C7" w:rsidRPr="00C521C7" w:rsidRDefault="00857FD7" w:rsidP="00C521C7">
            <w:pPr>
              <w:rPr>
                <w:rFonts w:eastAsia="SimSun"/>
              </w:rPr>
            </w:pPr>
            <w:hyperlink r:id="rId66" w:tooltip="See more details" w:history="1">
              <w:r w:rsidR="00C521C7" w:rsidRPr="00C521C7">
                <w:rPr>
                  <w:rFonts w:ascii="Verdana" w:eastAsia="SimSun" w:hAnsi="Verdana"/>
                  <w:color w:val="0000FF"/>
                  <w:sz w:val="18"/>
                  <w:szCs w:val="18"/>
                  <w:u w:val="single"/>
                </w:rPr>
                <w:t>G.9701 (2019) Cor.4</w:t>
              </w:r>
            </w:hyperlink>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2AC5A06D" w14:textId="77777777" w:rsidR="00C521C7" w:rsidRPr="00C521C7" w:rsidRDefault="00C521C7" w:rsidP="00C521C7">
            <w:pPr>
              <w:rPr>
                <w:rFonts w:ascii="Verdana" w:hAnsi="Verdana"/>
                <w:color w:val="000066"/>
                <w:sz w:val="18"/>
                <w:szCs w:val="18"/>
              </w:rPr>
            </w:pPr>
            <w:r w:rsidRPr="00C521C7">
              <w:rPr>
                <w:rFonts w:ascii="Verdana" w:eastAsia="SimSun" w:hAnsi="Verdana"/>
                <w:color w:val="000066"/>
                <w:sz w:val="18"/>
                <w:szCs w:val="18"/>
              </w:rPr>
              <w:t>Q4/15</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7AA843E5" w14:textId="77777777" w:rsidR="00C521C7" w:rsidRPr="00C521C7" w:rsidRDefault="00C521C7" w:rsidP="00C521C7">
            <w:pPr>
              <w:rPr>
                <w:rFonts w:ascii="Verdana" w:hAnsi="Verdana"/>
                <w:color w:val="0000FF"/>
                <w:sz w:val="18"/>
                <w:szCs w:val="18"/>
              </w:rPr>
            </w:pPr>
            <w:r w:rsidRPr="00C521C7">
              <w:rPr>
                <w:rFonts w:ascii="Verdana" w:eastAsia="SimSun" w:hAnsi="Verdana"/>
                <w:color w:val="0000FF"/>
                <w:sz w:val="18"/>
                <w:szCs w:val="18"/>
              </w:rPr>
              <w:t>Under study</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14:paraId="2441A147" w14:textId="77777777" w:rsidR="00C521C7" w:rsidRPr="00C521C7" w:rsidRDefault="00C521C7" w:rsidP="00C521C7">
            <w:pPr>
              <w:jc w:val="center"/>
              <w:rPr>
                <w:rFonts w:ascii="Verdana" w:hAnsi="Verdana"/>
                <w:color w:val="000066"/>
                <w:sz w:val="18"/>
                <w:szCs w:val="18"/>
              </w:rPr>
            </w:pPr>
            <w:r w:rsidRPr="00C521C7">
              <w:rPr>
                <w:rFonts w:ascii="Verdana" w:eastAsia="SimSun" w:hAnsi="Verdana"/>
                <w:color w:val="000066"/>
                <w:sz w:val="18"/>
                <w:szCs w:val="18"/>
              </w:rPr>
              <w:t>2023-04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14:paraId="04D4E8A7" w14:textId="77777777" w:rsidR="00C521C7" w:rsidRPr="00C521C7" w:rsidRDefault="00C521C7" w:rsidP="00C521C7">
            <w:pPr>
              <w:jc w:val="center"/>
              <w:rPr>
                <w:rFonts w:ascii="Verdana" w:hAnsi="Verdana"/>
                <w:color w:val="000066"/>
                <w:sz w:val="18"/>
                <w:szCs w:val="18"/>
              </w:rPr>
            </w:pPr>
            <w:r w:rsidRPr="00C521C7">
              <w:rPr>
                <w:rFonts w:ascii="Verdana" w:eastAsia="SimSun" w:hAnsi="Verdana"/>
                <w:color w:val="000066"/>
                <w:sz w:val="18"/>
                <w:szCs w:val="18"/>
              </w:rPr>
              <w:t>AAP</w:t>
            </w:r>
          </w:p>
        </w:tc>
        <w:tc>
          <w:tcPr>
            <w:tcW w:w="5387" w:type="dxa"/>
            <w:tcBorders>
              <w:top w:val="outset" w:sz="6" w:space="0" w:color="auto"/>
              <w:left w:val="outset" w:sz="6" w:space="0" w:color="auto"/>
              <w:bottom w:val="outset" w:sz="6" w:space="0" w:color="auto"/>
              <w:right w:val="outset" w:sz="6" w:space="0" w:color="auto"/>
            </w:tcBorders>
            <w:shd w:val="clear" w:color="auto" w:fill="FFFFFF"/>
            <w:vAlign w:val="center"/>
          </w:tcPr>
          <w:p w14:paraId="76EE098F" w14:textId="77777777" w:rsidR="00C521C7" w:rsidRPr="00C521C7" w:rsidRDefault="00C521C7" w:rsidP="00C521C7">
            <w:pPr>
              <w:rPr>
                <w:rFonts w:ascii="Verdana" w:hAnsi="Verdana"/>
                <w:color w:val="000066"/>
                <w:sz w:val="18"/>
                <w:szCs w:val="18"/>
              </w:rPr>
            </w:pPr>
            <w:r w:rsidRPr="00C521C7">
              <w:rPr>
                <w:rFonts w:ascii="Verdana" w:eastAsia="SimSun" w:hAnsi="Verdana"/>
                <w:color w:val="000066"/>
                <w:sz w:val="18"/>
                <w:szCs w:val="18"/>
              </w:rPr>
              <w:t>Fast access to subscriber terminals (</w:t>
            </w:r>
            <w:proofErr w:type="spellStart"/>
            <w:r w:rsidRPr="00C521C7">
              <w:rPr>
                <w:rFonts w:ascii="Verdana" w:eastAsia="SimSun" w:hAnsi="Verdana"/>
                <w:color w:val="000066"/>
                <w:sz w:val="18"/>
                <w:szCs w:val="18"/>
              </w:rPr>
              <w:t>G.fast</w:t>
            </w:r>
            <w:proofErr w:type="spellEnd"/>
            <w:r w:rsidRPr="00C521C7">
              <w:rPr>
                <w:rFonts w:ascii="Verdana" w:eastAsia="SimSun" w:hAnsi="Verdana"/>
                <w:color w:val="000066"/>
                <w:sz w:val="18"/>
                <w:szCs w:val="18"/>
              </w:rPr>
              <w:t>) - Physical layer specification: Corrigendum 4</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24F1AA50" w14:textId="77777777" w:rsidR="00C521C7" w:rsidRPr="00C521C7" w:rsidRDefault="00C521C7" w:rsidP="00C521C7">
            <w:pPr>
              <w:rPr>
                <w:rFonts w:ascii="Verdana" w:hAnsi="Verdana"/>
                <w:color w:val="000066"/>
                <w:sz w:val="18"/>
                <w:szCs w:val="18"/>
              </w:rPr>
            </w:pPr>
            <w:r w:rsidRPr="00C521C7">
              <w:rPr>
                <w:rFonts w:ascii="Verdana" w:eastAsia="SimSun" w:hAnsi="Verdana"/>
                <w:color w:val="000066"/>
                <w:sz w:val="18"/>
                <w:szCs w:val="18"/>
              </w:rPr>
              <w:t> </w:t>
            </w:r>
          </w:p>
        </w:tc>
        <w:tc>
          <w:tcPr>
            <w:tcW w:w="2694" w:type="dxa"/>
            <w:tcBorders>
              <w:top w:val="outset" w:sz="6" w:space="0" w:color="auto"/>
              <w:left w:val="outset" w:sz="6" w:space="0" w:color="auto"/>
              <w:bottom w:val="outset" w:sz="6" w:space="0" w:color="auto"/>
              <w:right w:val="outset" w:sz="6" w:space="0" w:color="auto"/>
            </w:tcBorders>
            <w:shd w:val="clear" w:color="auto" w:fill="FFFFFF"/>
            <w:vAlign w:val="center"/>
          </w:tcPr>
          <w:p w14:paraId="661F802C" w14:textId="77777777" w:rsidR="00C521C7" w:rsidRPr="00C521C7" w:rsidRDefault="00857FD7" w:rsidP="00C521C7">
            <w:pPr>
              <w:rPr>
                <w:rFonts w:eastAsia="SimSun"/>
              </w:rPr>
            </w:pPr>
            <w:hyperlink r:id="rId67" w:history="1">
              <w:r w:rsidR="00C521C7" w:rsidRPr="00C521C7">
                <w:rPr>
                  <w:rFonts w:ascii="Verdana" w:eastAsia="SimSun" w:hAnsi="Verdana"/>
                  <w:color w:val="0000FF"/>
                  <w:sz w:val="18"/>
                  <w:szCs w:val="18"/>
                  <w:u w:val="single"/>
                </w:rPr>
                <w:t>Les Brown</w:t>
              </w:r>
            </w:hyperlink>
          </w:p>
        </w:tc>
      </w:tr>
    </w:tbl>
    <w:p w14:paraId="6DD7743E" w14:textId="4F7DB2F2" w:rsidR="00372F1E" w:rsidRPr="00C521C7" w:rsidRDefault="00C521C7" w:rsidP="00C521C7">
      <w:pPr>
        <w:tabs>
          <w:tab w:val="clear" w:pos="794"/>
          <w:tab w:val="clear" w:pos="1191"/>
          <w:tab w:val="clear" w:pos="1588"/>
          <w:tab w:val="clear" w:pos="1985"/>
        </w:tabs>
        <w:overflowPunct/>
        <w:autoSpaceDE/>
        <w:autoSpaceDN/>
        <w:adjustRightInd/>
        <w:spacing w:before="100" w:beforeAutospacing="1" w:after="100" w:afterAutospacing="1"/>
        <w:textAlignment w:val="auto"/>
        <w:rPr>
          <w:rFonts w:ascii="Verdana" w:eastAsia="SimSun" w:hAnsi="Verdana" w:cs="Arial Unicode MS"/>
          <w:sz w:val="16"/>
          <w:szCs w:val="16"/>
          <w:lang w:val="en-US"/>
        </w:rPr>
      </w:pPr>
      <w:r w:rsidRPr="00C521C7">
        <w:rPr>
          <w:rFonts w:ascii="Verdana" w:eastAsia="Arial Unicode MS" w:hAnsi="Verdana" w:cs="Arial Unicode MS"/>
          <w:b/>
          <w:bCs/>
          <w:color w:val="000000"/>
          <w:sz w:val="16"/>
          <w:szCs w:val="16"/>
          <w:lang w:val="en-US"/>
        </w:rPr>
        <w:lastRenderedPageBreak/>
        <w:t>Work item</w:t>
      </w:r>
      <w:r w:rsidRPr="00C521C7">
        <w:rPr>
          <w:rFonts w:ascii="Verdana" w:eastAsia="Arial Unicode MS" w:hAnsi="Verdana" w:cs="Arial Unicode MS"/>
          <w:color w:val="000000"/>
          <w:sz w:val="16"/>
          <w:szCs w:val="16"/>
          <w:lang w:val="en-US"/>
        </w:rPr>
        <w:t>: Short name identifying a (draft or approved) Recommendation or other text. It may be a provisional name or the final publication designation (e.g. H.264)</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Question</w:t>
      </w:r>
      <w:r w:rsidRPr="00C521C7">
        <w:rPr>
          <w:rFonts w:ascii="Verdana" w:eastAsia="Arial Unicode MS" w:hAnsi="Verdana" w:cs="Arial Unicode MS"/>
          <w:color w:val="000000"/>
          <w:sz w:val="16"/>
          <w:szCs w:val="16"/>
          <w:lang w:val="en-US"/>
        </w:rPr>
        <w:t>: Number of the Question responsible for the development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Status</w:t>
      </w:r>
      <w:r w:rsidRPr="00C521C7">
        <w:rPr>
          <w:rFonts w:ascii="Verdana" w:eastAsia="Arial Unicode MS" w:hAnsi="Verdana" w:cs="Arial Unicode MS"/>
          <w:color w:val="000000"/>
          <w:sz w:val="16"/>
          <w:szCs w:val="16"/>
          <w:lang w:val="en-US"/>
        </w:rPr>
        <w:t>: Current Approval state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Timing</w:t>
      </w:r>
      <w:r w:rsidRPr="00C521C7">
        <w:rPr>
          <w:rFonts w:ascii="Verdana" w:eastAsia="Arial Unicode MS" w:hAnsi="Verdana" w:cs="Arial Unicode MS"/>
          <w:color w:val="000000"/>
          <w:sz w:val="16"/>
          <w:szCs w:val="16"/>
          <w:lang w:val="en-US"/>
        </w:rPr>
        <w:t>: Best current estimate of the expected year and month of Determination (TAP), Consent (AAP), or Agreement (non-normative materials)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Approval process</w:t>
      </w:r>
      <w:r w:rsidRPr="00C521C7">
        <w:rPr>
          <w:rFonts w:ascii="Verdana" w:eastAsia="Arial Unicode MS" w:hAnsi="Verdana" w:cs="Arial Unicode MS"/>
          <w:color w:val="000000"/>
          <w:sz w:val="16"/>
          <w:szCs w:val="16"/>
          <w:lang w:val="en-US"/>
        </w:rPr>
        <w:t>: One of: Traditional Approval Process (TAP); Alternative Approval Process (AAP); or Agreement</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Subject / Title</w:t>
      </w:r>
      <w:r w:rsidRPr="00C521C7">
        <w:rPr>
          <w:rFonts w:ascii="Verdana" w:eastAsia="Arial Unicode MS" w:hAnsi="Verdana" w:cs="Arial Unicode MS"/>
          <w:color w:val="000000"/>
          <w:sz w:val="16"/>
          <w:szCs w:val="16"/>
          <w:lang w:val="en-US"/>
        </w:rPr>
        <w:t>: Best current expectation of the full name of a work item</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Base text(s)</w:t>
      </w:r>
      <w:r w:rsidRPr="00C521C7">
        <w:rPr>
          <w:rFonts w:ascii="Verdana" w:eastAsia="Arial Unicode MS" w:hAnsi="Verdana" w:cs="Arial Unicode MS"/>
          <w:color w:val="000000"/>
          <w:sz w:val="16"/>
          <w:szCs w:val="16"/>
          <w:lang w:val="en-US"/>
        </w:rPr>
        <w:t>: Previous published version of a work item and/or its latest draft. It may also include reference to A.5 justification documentation.</w:t>
      </w:r>
      <w:r w:rsidRPr="00C521C7">
        <w:rPr>
          <w:rFonts w:ascii="Verdana" w:eastAsia="Arial Unicode MS" w:hAnsi="Verdana" w:cs="Arial Unicode MS"/>
          <w:color w:val="000000"/>
          <w:sz w:val="16"/>
          <w:szCs w:val="16"/>
          <w:lang w:val="en-US"/>
        </w:rPr>
        <w:br/>
      </w:r>
      <w:r w:rsidRPr="00C521C7">
        <w:rPr>
          <w:rFonts w:ascii="Verdana" w:eastAsia="Arial Unicode MS" w:hAnsi="Verdana" w:cs="Arial Unicode MS"/>
          <w:b/>
          <w:bCs/>
          <w:color w:val="000000"/>
          <w:sz w:val="16"/>
          <w:szCs w:val="16"/>
          <w:lang w:val="en-US"/>
        </w:rPr>
        <w:t>Editor(s)</w:t>
      </w:r>
      <w:r w:rsidRPr="00C521C7">
        <w:rPr>
          <w:rFonts w:ascii="Verdana" w:eastAsia="Arial Unicode MS" w:hAnsi="Verdana" w:cs="Arial Unicode MS"/>
          <w:color w:val="000000"/>
          <w:sz w:val="16"/>
          <w:szCs w:val="16"/>
          <w:lang w:val="en-US"/>
        </w:rPr>
        <w:t>: Person(s) responsible for coordinating development of a work item</w:t>
      </w:r>
    </w:p>
    <w:p w14:paraId="1E5F5EA7" w14:textId="77777777" w:rsidR="00FE0343" w:rsidRDefault="00372F1E" w:rsidP="00E9540E">
      <w:pPr>
        <w:pStyle w:val="Standard1"/>
        <w:numPr>
          <w:ilvl w:val="12"/>
          <w:numId w:val="0"/>
        </w:numPr>
        <w:tabs>
          <w:tab w:val="clear" w:pos="794"/>
          <w:tab w:val="clear" w:pos="1191"/>
          <w:tab w:val="clear" w:pos="1588"/>
          <w:tab w:val="clear" w:pos="1985"/>
        </w:tabs>
        <w:spacing w:before="0" w:after="240" w:line="240" w:lineRule="exact"/>
        <w:ind w:firstLine="567"/>
        <w:outlineLvl w:val="0"/>
        <w:rPr>
          <w:b/>
          <w:lang w:val="en-US"/>
        </w:rPr>
      </w:pPr>
      <w:r>
        <w:rPr>
          <w:b/>
          <w:lang w:val="en-US"/>
        </w:rPr>
        <w:br/>
      </w:r>
    </w:p>
    <w:p w14:paraId="379BE9CE"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13EF9A34"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6DA55CBB"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6005F5CE"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0EA75F59"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45D6E39C"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3200AB92"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73082B99"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3A3E5063"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7D36A7BC"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590A6D13"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348C9734" w14:textId="77777777" w:rsidR="00FE0343" w:rsidRDefault="00FE0343"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12732A0C" w14:textId="77777777" w:rsidR="003A4227" w:rsidRDefault="003A4227"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546AA397" w14:textId="4A0CD7FB" w:rsidR="006B7C9D" w:rsidRDefault="006B7C9D"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p>
    <w:p w14:paraId="7D93503A" w14:textId="74760F04" w:rsidR="00372F1E" w:rsidRDefault="004172FE" w:rsidP="00FE0343">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lastRenderedPageBreak/>
        <w:t>3</w:t>
      </w:r>
      <w:r w:rsidR="00372F1E">
        <w:rPr>
          <w:b/>
          <w:lang w:val="en-US"/>
        </w:rPr>
        <w:t xml:space="preserve">.2 </w:t>
      </w:r>
      <w:r w:rsidR="00372F1E">
        <w:rPr>
          <w:b/>
          <w:lang w:val="en-US"/>
        </w:rPr>
        <w:tab/>
        <w:t>List of ongoing standardization activities in the area of Access Network Transport in other groups within ITU and other Standards Development Organizations</w:t>
      </w:r>
    </w:p>
    <w:p w14:paraId="3429757D" w14:textId="0154AB3E" w:rsidR="00372F1E" w:rsidRDefault="00372F1E" w:rsidP="00A36C30">
      <w:pPr>
        <w:widowControl w:val="0"/>
        <w:numPr>
          <w:ilvl w:val="12"/>
          <w:numId w:val="0"/>
        </w:numPr>
        <w:rPr>
          <w:lang w:val="en-US"/>
        </w:rPr>
      </w:pPr>
      <w:r>
        <w:rPr>
          <w:lang w:val="en-US"/>
        </w:rPr>
        <w:t xml:space="preserve">The following list </w:t>
      </w:r>
      <w:r w:rsidR="0065607D" w:rsidRPr="0065607D">
        <w:rPr>
          <w:lang w:val="en-US"/>
        </w:rPr>
        <w:t>provides information on the Wo</w:t>
      </w:r>
      <w:r w:rsidR="0065607D">
        <w:rPr>
          <w:lang w:val="en-US"/>
        </w:rPr>
        <w:t>r</w:t>
      </w:r>
      <w:r w:rsidR="0065607D" w:rsidRPr="0065607D">
        <w:rPr>
          <w:lang w:val="en-US"/>
        </w:rPr>
        <w:t>k Plan</w:t>
      </w:r>
      <w:r w:rsidR="00A36C30">
        <w:rPr>
          <w:lang w:val="en-US"/>
        </w:rPr>
        <w:t>s</w:t>
      </w:r>
      <w:r w:rsidR="0065607D" w:rsidRPr="0065607D">
        <w:rPr>
          <w:lang w:val="en-US"/>
        </w:rPr>
        <w:t xml:space="preserve"> and ongoing ANT activities </w:t>
      </w:r>
      <w:r w:rsidR="00A36C30">
        <w:rPr>
          <w:lang w:val="en-US"/>
        </w:rPr>
        <w:t>of</w:t>
      </w:r>
      <w:r w:rsidR="0065607D">
        <w:rPr>
          <w:lang w:val="en-US"/>
        </w:rPr>
        <w:t xml:space="preserve"> various standardization groups </w:t>
      </w:r>
      <w:r w:rsidR="0065607D" w:rsidRPr="0065607D">
        <w:rPr>
          <w:lang w:val="en-US"/>
        </w:rPr>
        <w:t>outside ITU-T SG15 WP1/15.</w:t>
      </w:r>
      <w:r w:rsidR="0065607D">
        <w:rPr>
          <w:lang w:val="en-US"/>
        </w:rPr>
        <w:t xml:space="preserve"> </w:t>
      </w:r>
      <w:r>
        <w:rPr>
          <w:lang w:val="en-US"/>
        </w:rPr>
        <w:t xml:space="preserve">This list is intended to improve understanding of the on-going work in the different </w:t>
      </w:r>
      <w:r w:rsidR="007F6E65">
        <w:rPr>
          <w:lang w:val="en-US"/>
        </w:rPr>
        <w:t>s</w:t>
      </w:r>
      <w:r>
        <w:rPr>
          <w:lang w:val="en-US"/>
        </w:rPr>
        <w:t xml:space="preserve">tandardization </w:t>
      </w:r>
      <w:r w:rsidR="007F6E65">
        <w:rPr>
          <w:lang w:val="en-US"/>
        </w:rPr>
        <w:t>g</w:t>
      </w:r>
      <w:r>
        <w:rPr>
          <w:lang w:val="en-US"/>
        </w:rPr>
        <w:t>roups and may help identify possible gaps or overlaps.</w:t>
      </w:r>
    </w:p>
    <w:p w14:paraId="000E8D43" w14:textId="0302D173" w:rsidR="00372F1E" w:rsidRDefault="00210150" w:rsidP="00372F1E">
      <w:pPr>
        <w:pStyle w:val="Standard1"/>
        <w:numPr>
          <w:ilvl w:val="12"/>
          <w:numId w:val="0"/>
        </w:numPr>
        <w:tabs>
          <w:tab w:val="clear" w:pos="794"/>
          <w:tab w:val="clear" w:pos="1191"/>
          <w:tab w:val="clear" w:pos="1588"/>
          <w:tab w:val="clear" w:pos="1985"/>
        </w:tabs>
        <w:spacing w:before="0" w:after="240" w:line="240" w:lineRule="exact"/>
        <w:outlineLvl w:val="0"/>
        <w:rPr>
          <w:b/>
          <w:lang w:val="en-US"/>
        </w:rPr>
      </w:pPr>
      <w:r>
        <w:rPr>
          <w:b/>
          <w:lang w:val="en-US"/>
        </w:rPr>
        <w:br/>
      </w:r>
      <w:r w:rsidR="00372F1E">
        <w:rPr>
          <w:b/>
          <w:lang w:val="en-US"/>
        </w:rPr>
        <w:t xml:space="preserve">Status:  </w:t>
      </w:r>
      <w:r w:rsidR="008108B0">
        <w:rPr>
          <w:b/>
          <w:lang w:val="en-US"/>
        </w:rPr>
        <w:t>September</w:t>
      </w:r>
      <w:r w:rsidR="00372F1E">
        <w:rPr>
          <w:b/>
          <w:lang w:val="en-US"/>
        </w:rPr>
        <w:t xml:space="preserve"> 202</w:t>
      </w:r>
      <w:r w:rsidR="008108B0">
        <w:rPr>
          <w:b/>
          <w:lang w:val="en-US"/>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B65ABC" w14:paraId="6F04B506" w14:textId="77777777" w:rsidTr="009C17FE">
        <w:trPr>
          <w:cantSplit/>
        </w:trPr>
        <w:tc>
          <w:tcPr>
            <w:tcW w:w="680" w:type="dxa"/>
          </w:tcPr>
          <w:p w14:paraId="494E007B" w14:textId="77777777" w:rsidR="00372F1E" w:rsidRPr="00B65ABC" w:rsidRDefault="00372F1E" w:rsidP="009C17FE">
            <w:pPr>
              <w:pStyle w:val="TableText0"/>
              <w:widowControl w:val="0"/>
              <w:jc w:val="center"/>
              <w:rPr>
                <w:lang w:val="en-US"/>
              </w:rPr>
            </w:pPr>
            <w:r w:rsidRPr="00B65ABC">
              <w:rPr>
                <w:lang w:val="en-US"/>
              </w:rPr>
              <w:t>Item No.</w:t>
            </w:r>
          </w:p>
        </w:tc>
        <w:tc>
          <w:tcPr>
            <w:tcW w:w="2085" w:type="dxa"/>
          </w:tcPr>
          <w:p w14:paraId="507550EA" w14:textId="77777777" w:rsidR="00372F1E" w:rsidRPr="00B65ABC" w:rsidRDefault="00372F1E" w:rsidP="009C17FE">
            <w:pPr>
              <w:pStyle w:val="TableText0"/>
              <w:widowControl w:val="0"/>
              <w:numPr>
                <w:ilvl w:val="12"/>
                <w:numId w:val="0"/>
              </w:numPr>
              <w:jc w:val="center"/>
              <w:rPr>
                <w:lang w:val="en-US"/>
              </w:rPr>
            </w:pPr>
            <w:r w:rsidRPr="00B65ABC">
              <w:rPr>
                <w:lang w:val="en-US"/>
              </w:rPr>
              <w:t>Source</w:t>
            </w:r>
          </w:p>
        </w:tc>
        <w:tc>
          <w:tcPr>
            <w:tcW w:w="7087" w:type="dxa"/>
          </w:tcPr>
          <w:p w14:paraId="3FAE0D81" w14:textId="77777777" w:rsidR="00372F1E" w:rsidRPr="00B65ABC" w:rsidRDefault="00372F1E" w:rsidP="009C17FE">
            <w:pPr>
              <w:pStyle w:val="TableText0"/>
              <w:widowControl w:val="0"/>
              <w:numPr>
                <w:ilvl w:val="12"/>
                <w:numId w:val="0"/>
              </w:numPr>
              <w:jc w:val="center"/>
              <w:rPr>
                <w:lang w:val="en-US"/>
              </w:rPr>
            </w:pPr>
            <w:r>
              <w:rPr>
                <w:lang w:val="en-US"/>
              </w:rPr>
              <w:t>Subject / Title</w:t>
            </w:r>
          </w:p>
        </w:tc>
        <w:tc>
          <w:tcPr>
            <w:tcW w:w="3827" w:type="dxa"/>
          </w:tcPr>
          <w:p w14:paraId="1348E84E" w14:textId="77777777" w:rsidR="00372F1E" w:rsidRPr="00B65ABC" w:rsidRDefault="00372F1E" w:rsidP="009C17FE">
            <w:pPr>
              <w:pStyle w:val="TableText0"/>
              <w:widowControl w:val="0"/>
              <w:numPr>
                <w:ilvl w:val="12"/>
                <w:numId w:val="0"/>
              </w:numPr>
              <w:jc w:val="center"/>
              <w:rPr>
                <w:lang w:val="en-US"/>
              </w:rPr>
            </w:pPr>
            <w:r w:rsidRPr="00B65ABC">
              <w:rPr>
                <w:lang w:val="en-US"/>
              </w:rPr>
              <w:t>Comment</w:t>
            </w:r>
          </w:p>
        </w:tc>
      </w:tr>
      <w:tr w:rsidR="00372F1E" w:rsidRPr="00A77DFB" w14:paraId="10B287F4" w14:textId="77777777" w:rsidTr="009C17FE">
        <w:trPr>
          <w:cantSplit/>
          <w:trHeight w:val="5515"/>
        </w:trPr>
        <w:tc>
          <w:tcPr>
            <w:tcW w:w="680" w:type="dxa"/>
          </w:tcPr>
          <w:p w14:paraId="22A1AC54" w14:textId="77777777" w:rsidR="00372F1E" w:rsidRPr="00B65ABC" w:rsidRDefault="00372F1E" w:rsidP="009C17FE">
            <w:pPr>
              <w:pStyle w:val="TableText0"/>
              <w:widowControl w:val="0"/>
              <w:rPr>
                <w:lang w:val="en-US"/>
              </w:rPr>
            </w:pPr>
            <w:r>
              <w:rPr>
                <w:lang w:val="en-US"/>
              </w:rPr>
              <w:t>1.</w:t>
            </w:r>
          </w:p>
        </w:tc>
        <w:tc>
          <w:tcPr>
            <w:tcW w:w="2085" w:type="dxa"/>
          </w:tcPr>
          <w:p w14:paraId="2F5CE3D0" w14:textId="77777777" w:rsidR="00372F1E" w:rsidRDefault="00372F1E" w:rsidP="009C17FE">
            <w:pPr>
              <w:pStyle w:val="TableText0"/>
              <w:widowControl w:val="0"/>
              <w:numPr>
                <w:ilvl w:val="12"/>
                <w:numId w:val="0"/>
              </w:numPr>
              <w:rPr>
                <w:b/>
                <w:sz w:val="24"/>
                <w:szCs w:val="24"/>
                <w:lang w:val="en-US"/>
              </w:rPr>
            </w:pPr>
            <w:r>
              <w:rPr>
                <w:b/>
                <w:sz w:val="24"/>
                <w:szCs w:val="24"/>
                <w:lang w:val="en-US"/>
              </w:rPr>
              <w:t>Broadband Forum</w:t>
            </w:r>
          </w:p>
          <w:p w14:paraId="199C7F7A" w14:textId="0E616E72" w:rsidR="00372F1E" w:rsidRDefault="00372F1E" w:rsidP="009C17FE">
            <w:pPr>
              <w:pStyle w:val="TableText0"/>
              <w:widowControl w:val="0"/>
              <w:numPr>
                <w:ilvl w:val="12"/>
                <w:numId w:val="0"/>
              </w:numPr>
              <w:rPr>
                <w:i/>
                <w:szCs w:val="22"/>
                <w:lang w:val="en-US"/>
              </w:rPr>
            </w:pPr>
            <w:r>
              <w:rPr>
                <w:i/>
                <w:szCs w:val="22"/>
                <w:lang w:val="en-US"/>
              </w:rPr>
              <w:br/>
            </w:r>
          </w:p>
          <w:p w14:paraId="23D327CA" w14:textId="77777777" w:rsidR="00372F1E" w:rsidRDefault="00372F1E" w:rsidP="009C17FE">
            <w:pPr>
              <w:pStyle w:val="TableText0"/>
              <w:widowControl w:val="0"/>
              <w:numPr>
                <w:ilvl w:val="12"/>
                <w:numId w:val="0"/>
              </w:numPr>
              <w:rPr>
                <w:i/>
                <w:szCs w:val="22"/>
                <w:lang w:val="en-US"/>
              </w:rPr>
            </w:pPr>
          </w:p>
          <w:p w14:paraId="76AA3A42" w14:textId="77777777" w:rsidR="00372F1E" w:rsidRDefault="00372F1E" w:rsidP="009C17FE">
            <w:pPr>
              <w:pStyle w:val="TableText0"/>
              <w:widowControl w:val="0"/>
              <w:numPr>
                <w:ilvl w:val="12"/>
                <w:numId w:val="0"/>
              </w:numPr>
              <w:rPr>
                <w:i/>
                <w:szCs w:val="22"/>
                <w:lang w:val="en-US"/>
              </w:rPr>
            </w:pPr>
            <w:r>
              <w:rPr>
                <w:b/>
                <w:sz w:val="24"/>
                <w:szCs w:val="24"/>
                <w:lang w:val="en-US"/>
              </w:rPr>
              <w:br/>
            </w:r>
          </w:p>
          <w:p w14:paraId="7B89F9EC" w14:textId="77777777" w:rsidR="00372F1E" w:rsidRDefault="00372F1E" w:rsidP="009C17FE">
            <w:pPr>
              <w:pStyle w:val="TableText0"/>
              <w:widowControl w:val="0"/>
              <w:numPr>
                <w:ilvl w:val="12"/>
                <w:numId w:val="0"/>
              </w:numPr>
              <w:rPr>
                <w:i/>
                <w:szCs w:val="22"/>
                <w:lang w:val="en-US"/>
              </w:rPr>
            </w:pPr>
          </w:p>
          <w:p w14:paraId="7745CDFD" w14:textId="77777777" w:rsidR="00372F1E" w:rsidRDefault="00372F1E" w:rsidP="009C17FE">
            <w:pPr>
              <w:pStyle w:val="TableText0"/>
              <w:widowControl w:val="0"/>
              <w:numPr>
                <w:ilvl w:val="12"/>
                <w:numId w:val="0"/>
              </w:numPr>
              <w:rPr>
                <w:i/>
                <w:szCs w:val="22"/>
                <w:lang w:val="en-US"/>
              </w:rPr>
            </w:pPr>
          </w:p>
          <w:p w14:paraId="4BFC5B78" w14:textId="77777777" w:rsidR="00372F1E" w:rsidRDefault="00372F1E" w:rsidP="009C17FE">
            <w:pPr>
              <w:pStyle w:val="TableText0"/>
              <w:widowControl w:val="0"/>
              <w:numPr>
                <w:ilvl w:val="12"/>
                <w:numId w:val="0"/>
              </w:numPr>
              <w:rPr>
                <w:i/>
                <w:szCs w:val="22"/>
                <w:lang w:val="en-US"/>
              </w:rPr>
            </w:pPr>
          </w:p>
          <w:p w14:paraId="2B4DEE7A" w14:textId="77777777" w:rsidR="00372F1E" w:rsidRDefault="00372F1E" w:rsidP="009C17FE">
            <w:pPr>
              <w:pStyle w:val="TableText0"/>
              <w:widowControl w:val="0"/>
              <w:numPr>
                <w:ilvl w:val="12"/>
                <w:numId w:val="0"/>
              </w:numPr>
              <w:rPr>
                <w:i/>
                <w:szCs w:val="22"/>
                <w:lang w:val="en-US"/>
              </w:rPr>
            </w:pPr>
          </w:p>
          <w:p w14:paraId="67C276AA" w14:textId="77777777" w:rsidR="00372F1E" w:rsidRDefault="00372F1E" w:rsidP="009C17FE">
            <w:pPr>
              <w:pStyle w:val="TableText0"/>
              <w:widowControl w:val="0"/>
              <w:numPr>
                <w:ilvl w:val="12"/>
                <w:numId w:val="0"/>
              </w:numPr>
              <w:rPr>
                <w:i/>
                <w:szCs w:val="22"/>
                <w:lang w:val="en-US"/>
              </w:rPr>
            </w:pPr>
          </w:p>
          <w:p w14:paraId="2A4F4860" w14:textId="77777777" w:rsidR="00372F1E" w:rsidRDefault="00372F1E" w:rsidP="009C17FE">
            <w:pPr>
              <w:pStyle w:val="TableText0"/>
              <w:widowControl w:val="0"/>
              <w:numPr>
                <w:ilvl w:val="12"/>
                <w:numId w:val="0"/>
              </w:numPr>
              <w:rPr>
                <w:i/>
                <w:szCs w:val="22"/>
                <w:lang w:val="en-US"/>
              </w:rPr>
            </w:pPr>
          </w:p>
          <w:p w14:paraId="3E9864F0" w14:textId="77777777" w:rsidR="00372F1E" w:rsidRDefault="00372F1E" w:rsidP="009C17FE">
            <w:pPr>
              <w:pStyle w:val="TableText0"/>
              <w:widowControl w:val="0"/>
              <w:numPr>
                <w:ilvl w:val="12"/>
                <w:numId w:val="0"/>
              </w:numPr>
              <w:rPr>
                <w:i/>
                <w:szCs w:val="22"/>
                <w:lang w:val="en-US"/>
              </w:rPr>
            </w:pPr>
          </w:p>
          <w:p w14:paraId="776531C3" w14:textId="77777777" w:rsidR="00372F1E" w:rsidRDefault="00372F1E" w:rsidP="009C17FE">
            <w:pPr>
              <w:pStyle w:val="TableText0"/>
              <w:widowControl w:val="0"/>
              <w:numPr>
                <w:ilvl w:val="12"/>
                <w:numId w:val="0"/>
              </w:numPr>
              <w:rPr>
                <w:i/>
                <w:szCs w:val="22"/>
                <w:lang w:val="en-US"/>
              </w:rPr>
            </w:pPr>
          </w:p>
          <w:p w14:paraId="0032F93C" w14:textId="77777777" w:rsidR="00372F1E" w:rsidRPr="00B65ABC" w:rsidRDefault="00372F1E" w:rsidP="009C17FE">
            <w:pPr>
              <w:pStyle w:val="TableText0"/>
              <w:widowControl w:val="0"/>
              <w:numPr>
                <w:ilvl w:val="12"/>
                <w:numId w:val="0"/>
              </w:numPr>
              <w:rPr>
                <w:lang w:val="en-US"/>
              </w:rPr>
            </w:pPr>
          </w:p>
        </w:tc>
        <w:tc>
          <w:tcPr>
            <w:tcW w:w="7087" w:type="dxa"/>
          </w:tcPr>
          <w:p w14:paraId="3E901BC8" w14:textId="77777777" w:rsidR="00372F1E" w:rsidRPr="005144C5" w:rsidRDefault="00372F1E" w:rsidP="009C17FE">
            <w:pPr>
              <w:pStyle w:val="TableText0"/>
              <w:widowControl w:val="0"/>
              <w:numPr>
                <w:ilvl w:val="12"/>
                <w:numId w:val="0"/>
              </w:numPr>
              <w:rPr>
                <w:b/>
                <w:szCs w:val="22"/>
                <w:lang w:val="en-US"/>
              </w:rPr>
            </w:pPr>
            <w:r w:rsidRPr="001B0067">
              <w:rPr>
                <w:b/>
                <w:sz w:val="24"/>
                <w:szCs w:val="24"/>
                <w:lang w:val="en-US"/>
              </w:rPr>
              <w:t>Broadband Forum</w:t>
            </w:r>
            <w:r w:rsidRPr="005144C5">
              <w:rPr>
                <w:b/>
                <w:szCs w:val="22"/>
                <w:lang w:val="en-US"/>
              </w:rPr>
              <w:t xml:space="preserve"> </w:t>
            </w:r>
            <w:r>
              <w:rPr>
                <w:b/>
                <w:szCs w:val="22"/>
                <w:lang w:val="en-US"/>
              </w:rPr>
              <w:br/>
            </w:r>
            <w:hyperlink r:id="rId68" w:history="1">
              <w:r w:rsidRPr="002D7AB3">
                <w:rPr>
                  <w:rStyle w:val="Hyperlink"/>
                  <w:szCs w:val="22"/>
                </w:rPr>
                <w:t>https://www.broadband-forum.org</w:t>
              </w:r>
            </w:hyperlink>
          </w:p>
          <w:p w14:paraId="7EFC6D86" w14:textId="1CFDCA53" w:rsidR="00372F1E" w:rsidRDefault="00372F1E" w:rsidP="00AA3472">
            <w:pPr>
              <w:tabs>
                <w:tab w:val="clear" w:pos="794"/>
                <w:tab w:val="clear" w:pos="1191"/>
                <w:tab w:val="clear" w:pos="1588"/>
                <w:tab w:val="clear" w:pos="1985"/>
              </w:tabs>
              <w:spacing w:before="0"/>
              <w:rPr>
                <w:sz w:val="22"/>
                <w:lang w:val="en-US"/>
              </w:rPr>
            </w:pPr>
          </w:p>
          <w:p w14:paraId="3502B5C0" w14:textId="77777777" w:rsidR="00372F1E" w:rsidRPr="000D11E5" w:rsidRDefault="00372F1E" w:rsidP="009C17FE">
            <w:pPr>
              <w:pStyle w:val="TableText0"/>
              <w:widowControl w:val="0"/>
              <w:numPr>
                <w:ilvl w:val="12"/>
                <w:numId w:val="0"/>
              </w:numPr>
              <w:rPr>
                <w:szCs w:val="22"/>
              </w:rPr>
            </w:pPr>
            <w:r w:rsidRPr="0003740D">
              <w:rPr>
                <w:rFonts w:eastAsia="Times New Roman"/>
                <w:szCs w:val="22"/>
                <w:lang w:val="en-US"/>
              </w:rPr>
              <w:t xml:space="preserve">Information </w:t>
            </w:r>
            <w:r>
              <w:rPr>
                <w:rFonts w:eastAsia="Times New Roman"/>
                <w:szCs w:val="22"/>
                <w:lang w:val="en-US"/>
              </w:rPr>
              <w:t>about Broadband Forum</w:t>
            </w:r>
            <w:r w:rsidRPr="0003740D">
              <w:rPr>
                <w:rFonts w:eastAsia="Times New Roman"/>
                <w:szCs w:val="22"/>
                <w:lang w:val="en-US"/>
              </w:rPr>
              <w:t xml:space="preserve"> Projects “</w:t>
            </w:r>
            <w:r>
              <w:rPr>
                <w:rFonts w:eastAsia="Times New Roman"/>
                <w:szCs w:val="22"/>
                <w:lang w:val="en-US"/>
              </w:rPr>
              <w:t>Access-Next</w:t>
            </w:r>
            <w:r w:rsidRPr="0003740D">
              <w:rPr>
                <w:rFonts w:eastAsia="Times New Roman"/>
                <w:szCs w:val="22"/>
                <w:lang w:val="en-US"/>
              </w:rPr>
              <w:t>” can be found at</w:t>
            </w:r>
            <w:r>
              <w:t xml:space="preserve"> </w:t>
            </w:r>
            <w:r w:rsidRPr="00250B25">
              <w:rPr>
                <w:rFonts w:eastAsia="Times New Roman"/>
                <w:szCs w:val="22"/>
                <w:lang w:val="en-US"/>
              </w:rPr>
              <w:t>following URL</w:t>
            </w:r>
            <w:r>
              <w:rPr>
                <w:rFonts w:eastAsia="Times New Roman"/>
                <w:szCs w:val="22"/>
                <w:lang w:val="en-US"/>
              </w:rPr>
              <w:t xml:space="preserve"> </w:t>
            </w:r>
            <w:hyperlink r:id="rId69" w:history="1">
              <w:r w:rsidRPr="007B6E61">
                <w:rPr>
                  <w:rStyle w:val="Hyperlink"/>
                  <w:szCs w:val="22"/>
                </w:rPr>
                <w:t>https://www.broadband-forum.org/projects/access-next</w:t>
              </w:r>
            </w:hyperlink>
          </w:p>
          <w:p w14:paraId="44035B32" w14:textId="77777777" w:rsidR="00372F1E" w:rsidRPr="00CF5CC6" w:rsidRDefault="00372F1E" w:rsidP="009C17FE">
            <w:pPr>
              <w:pStyle w:val="TableText0"/>
              <w:widowControl w:val="0"/>
              <w:numPr>
                <w:ilvl w:val="12"/>
                <w:numId w:val="0"/>
              </w:numPr>
              <w:rPr>
                <w:color w:val="0000FF"/>
                <w:u w:val="single"/>
              </w:rPr>
            </w:pPr>
            <w:r w:rsidRPr="000D11E5">
              <w:rPr>
                <w:szCs w:val="22"/>
                <w:lang w:val="en-US"/>
              </w:rPr>
              <w:br/>
            </w:r>
            <w:r w:rsidRPr="0035437F">
              <w:rPr>
                <w:szCs w:val="24"/>
                <w:lang w:val="en-US"/>
              </w:rPr>
              <w:t xml:space="preserve">Published </w:t>
            </w:r>
            <w:r>
              <w:rPr>
                <w:szCs w:val="24"/>
                <w:lang w:val="en-US"/>
              </w:rPr>
              <w:t>Broadband Forum</w:t>
            </w:r>
            <w:r w:rsidRPr="0035437F">
              <w:rPr>
                <w:szCs w:val="24"/>
                <w:lang w:val="en-US"/>
              </w:rPr>
              <w:t xml:space="preserve"> Technical Reports </w:t>
            </w:r>
            <w:r>
              <w:rPr>
                <w:szCs w:val="24"/>
                <w:lang w:val="en-US"/>
              </w:rPr>
              <w:t xml:space="preserve">related to ANT </w:t>
            </w:r>
            <w:r w:rsidRPr="0035437F">
              <w:rPr>
                <w:szCs w:val="24"/>
                <w:lang w:val="en-US"/>
              </w:rPr>
              <w:t xml:space="preserve">can be found </w:t>
            </w:r>
            <w:r w:rsidRPr="00B52BEB">
              <w:rPr>
                <w:szCs w:val="24"/>
                <w:lang w:val="en-US"/>
              </w:rPr>
              <w:t>following URL</w:t>
            </w:r>
            <w:r>
              <w:rPr>
                <w:szCs w:val="24"/>
                <w:lang w:val="en-US"/>
              </w:rPr>
              <w:t xml:space="preserve"> </w:t>
            </w:r>
            <w:hyperlink r:id="rId70" w:history="1">
              <w:r w:rsidRPr="000D11E5">
                <w:rPr>
                  <w:rStyle w:val="Hyperlink"/>
                  <w:szCs w:val="22"/>
                </w:rPr>
                <w:t>https://www.broadband-forum.org/technical-reports</w:t>
              </w:r>
            </w:hyperlink>
            <w:r w:rsidRPr="000D11E5">
              <w:rPr>
                <w:szCs w:val="22"/>
              </w:rPr>
              <w:br/>
            </w:r>
            <w:r w:rsidRPr="000D11E5">
              <w:rPr>
                <w:szCs w:val="22"/>
              </w:rPr>
              <w:br/>
            </w:r>
            <w:r>
              <w:rPr>
                <w:szCs w:val="22"/>
                <w:lang w:val="en-US"/>
              </w:rPr>
              <w:t xml:space="preserve">Broadband Forum Test Plans related to ANT </w:t>
            </w:r>
            <w:r w:rsidRPr="00B52BEB">
              <w:rPr>
                <w:szCs w:val="22"/>
                <w:lang w:val="en-US"/>
              </w:rPr>
              <w:t xml:space="preserve">can be found at following URL </w:t>
            </w:r>
            <w:hyperlink r:id="rId71" w:history="1">
              <w:r w:rsidRPr="007B6E61">
                <w:rPr>
                  <w:rStyle w:val="Hyperlink"/>
                </w:rPr>
                <w:t>https://www.broadband-forum.org/test-plans</w:t>
              </w:r>
            </w:hyperlink>
          </w:p>
          <w:p w14:paraId="4FCE5BD7" w14:textId="77777777" w:rsidR="00372F1E" w:rsidRDefault="00372F1E" w:rsidP="009C17FE">
            <w:pPr>
              <w:widowControl w:val="0"/>
              <w:numPr>
                <w:ilvl w:val="12"/>
                <w:numId w:val="0"/>
              </w:num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US"/>
              </w:rPr>
            </w:pPr>
          </w:p>
        </w:tc>
        <w:tc>
          <w:tcPr>
            <w:tcW w:w="3827" w:type="dxa"/>
          </w:tcPr>
          <w:p w14:paraId="3AA6164E" w14:textId="77777777" w:rsidR="00372F1E" w:rsidRPr="00992E30" w:rsidRDefault="00372F1E" w:rsidP="009C17FE">
            <w:pPr>
              <w:rPr>
                <w:rFonts w:ascii="Arial" w:hAnsi="Arial" w:cs="Arial"/>
                <w:color w:val="000000"/>
                <w:szCs w:val="24"/>
                <w:lang w:val="en-US" w:eastAsia="de-DE" w:bidi="he-IL"/>
              </w:rPr>
            </w:pPr>
            <w:r>
              <w:rPr>
                <w:sz w:val="22"/>
                <w:lang w:val="en-US"/>
              </w:rPr>
              <w:t xml:space="preserve">Broadband Forum </w:t>
            </w:r>
            <w:r w:rsidRPr="0035437F">
              <w:rPr>
                <w:sz w:val="22"/>
                <w:szCs w:val="22"/>
                <w:lang w:val="en-US"/>
              </w:rPr>
              <w:t xml:space="preserve">Work in Progress related to </w:t>
            </w:r>
            <w:r>
              <w:rPr>
                <w:sz w:val="22"/>
                <w:szCs w:val="22"/>
                <w:lang w:val="en-US"/>
              </w:rPr>
              <w:t>A</w:t>
            </w:r>
            <w:r w:rsidRPr="0035437F">
              <w:rPr>
                <w:sz w:val="22"/>
                <w:szCs w:val="22"/>
                <w:lang w:val="en-US"/>
              </w:rPr>
              <w:t>NT</w:t>
            </w:r>
            <w:r>
              <w:rPr>
                <w:sz w:val="22"/>
                <w:szCs w:val="22"/>
                <w:lang w:val="en-US"/>
              </w:rPr>
              <w:t xml:space="preserve"> </w:t>
            </w:r>
            <w:r w:rsidRPr="00E27F09">
              <w:rPr>
                <w:sz w:val="22"/>
                <w:szCs w:val="22"/>
                <w:lang w:val="en-US"/>
              </w:rPr>
              <w:t>can be found at following URL</w:t>
            </w:r>
            <w:r>
              <w:rPr>
                <w:sz w:val="22"/>
                <w:szCs w:val="22"/>
                <w:lang w:val="en-US"/>
              </w:rPr>
              <w:t xml:space="preserve"> </w:t>
            </w:r>
            <w:hyperlink r:id="rId72" w:history="1">
              <w:r w:rsidRPr="007B6E61">
                <w:rPr>
                  <w:rStyle w:val="Hyperlink"/>
                  <w:sz w:val="22"/>
                  <w:szCs w:val="22"/>
                </w:rPr>
                <w:t>https://www.broadband-forum.org/broadband-forum-resources/work-in-progress</w:t>
              </w:r>
            </w:hyperlink>
          </w:p>
        </w:tc>
      </w:tr>
      <w:tr w:rsidR="00372F1E" w:rsidRPr="00054D58" w14:paraId="4034A1F3" w14:textId="77777777" w:rsidTr="009C17FE">
        <w:trPr>
          <w:cantSplit/>
        </w:trPr>
        <w:tc>
          <w:tcPr>
            <w:tcW w:w="680" w:type="dxa"/>
          </w:tcPr>
          <w:p w14:paraId="2C165869" w14:textId="77777777" w:rsidR="00372F1E" w:rsidRPr="00A77DFB" w:rsidDel="00F85803" w:rsidRDefault="00372F1E" w:rsidP="006D428F">
            <w:pPr>
              <w:pStyle w:val="TableText0"/>
              <w:widowControl w:val="0"/>
              <w:numPr>
                <w:ilvl w:val="0"/>
                <w:numId w:val="6"/>
              </w:numPr>
              <w:rPr>
                <w:lang w:val="en-US"/>
              </w:rPr>
            </w:pPr>
          </w:p>
        </w:tc>
        <w:tc>
          <w:tcPr>
            <w:tcW w:w="2085" w:type="dxa"/>
          </w:tcPr>
          <w:p w14:paraId="704A7388" w14:textId="4C67BB0F" w:rsidR="00372F1E" w:rsidRDefault="00372F1E" w:rsidP="009C17FE">
            <w:pPr>
              <w:pStyle w:val="TableText0"/>
              <w:widowControl w:val="0"/>
              <w:numPr>
                <w:ilvl w:val="12"/>
                <w:numId w:val="0"/>
              </w:numPr>
              <w:rPr>
                <w:b/>
                <w:sz w:val="24"/>
                <w:szCs w:val="24"/>
                <w:lang w:val="en-US"/>
              </w:rPr>
            </w:pPr>
            <w:r w:rsidRPr="000E3F0E">
              <w:rPr>
                <w:b/>
                <w:sz w:val="24"/>
                <w:szCs w:val="24"/>
                <w:lang w:val="en-US"/>
              </w:rPr>
              <w:t>CENELEC TC86A</w:t>
            </w:r>
            <w:r>
              <w:rPr>
                <w:b/>
                <w:sz w:val="24"/>
                <w:szCs w:val="24"/>
                <w:lang w:val="en-US"/>
              </w:rPr>
              <w:t xml:space="preserve"> </w:t>
            </w:r>
            <w:r w:rsidR="008108B0">
              <w:rPr>
                <w:b/>
                <w:sz w:val="24"/>
                <w:szCs w:val="24"/>
                <w:lang w:val="en-US"/>
              </w:rPr>
              <w:t xml:space="preserve">and </w:t>
            </w:r>
            <w:r>
              <w:rPr>
                <w:b/>
                <w:sz w:val="24"/>
                <w:szCs w:val="24"/>
                <w:lang w:val="en-US"/>
              </w:rPr>
              <w:br/>
            </w:r>
            <w:r w:rsidRPr="00094211">
              <w:rPr>
                <w:b/>
                <w:bCs/>
              </w:rPr>
              <w:t>TC86BXA</w:t>
            </w:r>
            <w:r w:rsidR="006269BD">
              <w:rPr>
                <w:b/>
                <w:bCs/>
              </w:rPr>
              <w:br/>
            </w:r>
            <w:r w:rsidR="006269BD">
              <w:rPr>
                <w:b/>
                <w:bCs/>
              </w:rPr>
              <w:br/>
            </w:r>
            <w:r w:rsidR="00BA19BE">
              <w:rPr>
                <w:bCs/>
                <w:i/>
                <w:iCs/>
                <w:sz w:val="24"/>
                <w:szCs w:val="24"/>
                <w:lang w:val="en-US"/>
              </w:rPr>
              <w:br/>
            </w:r>
            <w:r w:rsidR="006269BD" w:rsidRPr="005B2133">
              <w:rPr>
                <w:bCs/>
                <w:i/>
                <w:iCs/>
                <w:sz w:val="24"/>
                <w:szCs w:val="24"/>
                <w:lang w:val="en-US"/>
              </w:rPr>
              <w:t>SG15 TD 55 GEN</w:t>
            </w:r>
            <w:r w:rsidR="006269BD">
              <w:rPr>
                <w:bCs/>
                <w:i/>
                <w:iCs/>
                <w:sz w:val="24"/>
                <w:szCs w:val="24"/>
                <w:lang w:val="en-US"/>
              </w:rPr>
              <w:br/>
              <w:t>SG15 TD 56 GEN</w:t>
            </w:r>
            <w:r w:rsidR="006269BD">
              <w:rPr>
                <w:bCs/>
                <w:i/>
                <w:iCs/>
                <w:sz w:val="24"/>
                <w:szCs w:val="24"/>
                <w:lang w:val="en-US"/>
              </w:rPr>
              <w:br/>
              <w:t>September 2022</w:t>
            </w:r>
          </w:p>
          <w:p w14:paraId="614F84F1" w14:textId="77777777" w:rsidR="006269BD" w:rsidRDefault="00372F1E" w:rsidP="006269BD">
            <w:pPr>
              <w:pStyle w:val="TableText0"/>
              <w:widowControl w:val="0"/>
              <w:numPr>
                <w:ilvl w:val="12"/>
                <w:numId w:val="0"/>
              </w:numPr>
              <w:rPr>
                <w:i/>
                <w:szCs w:val="22"/>
                <w:lang w:val="en-US"/>
              </w:rPr>
            </w:pPr>
            <w:r>
              <w:rPr>
                <w:i/>
                <w:szCs w:val="22"/>
                <w:lang w:val="en-US"/>
              </w:rPr>
              <w:br/>
            </w:r>
            <w:r>
              <w:rPr>
                <w:i/>
                <w:szCs w:val="22"/>
                <w:lang w:val="en-US"/>
              </w:rPr>
              <w:br/>
            </w:r>
            <w:r w:rsidR="006269BD">
              <w:rPr>
                <w:i/>
                <w:szCs w:val="22"/>
                <w:lang w:val="en-US"/>
              </w:rPr>
              <w:br/>
            </w:r>
            <w:r w:rsidR="006269BD">
              <w:rPr>
                <w:i/>
                <w:szCs w:val="22"/>
                <w:lang w:val="en-US"/>
              </w:rPr>
              <w:br/>
            </w:r>
          </w:p>
          <w:p w14:paraId="5A88D4F2" w14:textId="77777777" w:rsidR="006269BD" w:rsidRDefault="006269BD" w:rsidP="006269BD">
            <w:pPr>
              <w:pStyle w:val="TableText0"/>
              <w:widowControl w:val="0"/>
              <w:numPr>
                <w:ilvl w:val="12"/>
                <w:numId w:val="0"/>
              </w:numPr>
              <w:rPr>
                <w:i/>
                <w:szCs w:val="22"/>
                <w:lang w:val="en-US"/>
              </w:rPr>
            </w:pPr>
          </w:p>
          <w:p w14:paraId="0C4D3A45" w14:textId="77777777" w:rsidR="006269BD" w:rsidRDefault="006269BD" w:rsidP="006269BD">
            <w:pPr>
              <w:pStyle w:val="TableText0"/>
              <w:widowControl w:val="0"/>
              <w:numPr>
                <w:ilvl w:val="12"/>
                <w:numId w:val="0"/>
              </w:numPr>
              <w:rPr>
                <w:i/>
                <w:szCs w:val="22"/>
                <w:lang w:val="en-US"/>
              </w:rPr>
            </w:pPr>
          </w:p>
          <w:p w14:paraId="733F1BDE" w14:textId="4E5E220D" w:rsidR="006269BD" w:rsidRPr="00FB2502" w:rsidRDefault="006269BD" w:rsidP="006269BD">
            <w:pPr>
              <w:pStyle w:val="TableText0"/>
              <w:widowControl w:val="0"/>
              <w:numPr>
                <w:ilvl w:val="12"/>
                <w:numId w:val="0"/>
              </w:numPr>
              <w:rPr>
                <w:i/>
                <w:szCs w:val="22"/>
                <w:lang w:val="en-US"/>
              </w:rPr>
            </w:pPr>
          </w:p>
        </w:tc>
        <w:tc>
          <w:tcPr>
            <w:tcW w:w="7087" w:type="dxa"/>
          </w:tcPr>
          <w:p w14:paraId="571D1067" w14:textId="077670CD" w:rsidR="00372F1E" w:rsidRDefault="00372F1E" w:rsidP="009C17FE">
            <w:pPr>
              <w:pStyle w:val="TableText0"/>
              <w:widowControl w:val="0"/>
              <w:numPr>
                <w:ilvl w:val="12"/>
                <w:numId w:val="0"/>
              </w:numPr>
            </w:pPr>
            <w:r w:rsidRPr="001B0067">
              <w:rPr>
                <w:b/>
                <w:bCs/>
                <w:sz w:val="24"/>
                <w:szCs w:val="24"/>
                <w:lang w:val="en-US"/>
              </w:rPr>
              <w:t xml:space="preserve">CENELEC TC 86A - </w:t>
            </w:r>
            <w:r w:rsidRPr="001B0067">
              <w:rPr>
                <w:b/>
                <w:bCs/>
                <w:sz w:val="24"/>
                <w:szCs w:val="24"/>
              </w:rPr>
              <w:t>Optical fibres and optical fibre cables</w:t>
            </w:r>
            <w:r w:rsidRPr="001B0067">
              <w:rPr>
                <w:b/>
                <w:bCs/>
                <w:sz w:val="24"/>
                <w:szCs w:val="24"/>
              </w:rPr>
              <w:br/>
            </w:r>
            <w:r>
              <w:br/>
              <w:t>Business Plan of TC 86A: see</w:t>
            </w:r>
            <w:r w:rsidR="00B63CCE">
              <w:rPr>
                <w:rStyle w:val="Hyperlink"/>
              </w:rPr>
              <w:br/>
            </w:r>
            <w:hyperlink r:id="rId73" w:history="1">
              <w:r w:rsidR="00AA3472" w:rsidRPr="00F1332E">
                <w:rPr>
                  <w:rStyle w:val="Hyperlink"/>
                </w:rPr>
                <w:t>https://standards.cencenelec.eu/BPCLC/BP_TC_86A.pdf</w:t>
              </w:r>
            </w:hyperlink>
          </w:p>
          <w:p w14:paraId="7859098E" w14:textId="0EF897CD" w:rsidR="006269BD" w:rsidRDefault="006269BD" w:rsidP="006269BD">
            <w:pPr>
              <w:pStyle w:val="TableText0"/>
              <w:widowControl w:val="0"/>
              <w:numPr>
                <w:ilvl w:val="12"/>
                <w:numId w:val="0"/>
              </w:numPr>
            </w:pPr>
            <w:r>
              <w:br/>
              <w:t xml:space="preserve">CENELEC TC86A adopts IEC SC86A standards to avoid duplication of work. As a result many IEC documents listed as EN IEC 60794-x-yy can be found in the </w:t>
            </w:r>
            <w:r w:rsidR="006219AC">
              <w:t xml:space="preserve">CENELEC </w:t>
            </w:r>
            <w:r>
              <w:t xml:space="preserve">program of work. Following EN standards </w:t>
            </w:r>
            <w:r w:rsidR="006219AC">
              <w:t xml:space="preserve">that are relevant to the ANT </w:t>
            </w:r>
            <w:r>
              <w:t xml:space="preserve">were published </w:t>
            </w:r>
            <w:r w:rsidR="006219AC">
              <w:t>since December 2021</w:t>
            </w:r>
            <w:r>
              <w:t>:</w:t>
            </w:r>
          </w:p>
          <w:p w14:paraId="0AD08E24" w14:textId="03A4E0B9" w:rsidR="006269BD" w:rsidRDefault="006219AC" w:rsidP="006269BD">
            <w:pPr>
              <w:pStyle w:val="TableText0"/>
              <w:widowControl w:val="0"/>
              <w:numPr>
                <w:ilvl w:val="12"/>
                <w:numId w:val="0"/>
              </w:numPr>
            </w:pPr>
            <w:r>
              <w:t xml:space="preserve">- </w:t>
            </w:r>
            <w:r w:rsidR="006269BD">
              <w:t>EN IEC 60793-1-1:2022 “Optical fibres - Part 1-1: Measurement methods and test procedures - General and guidance”</w:t>
            </w:r>
          </w:p>
          <w:p w14:paraId="7452EDEF" w14:textId="13513B26" w:rsidR="00372F1E" w:rsidRPr="00830C7B" w:rsidRDefault="006219AC" w:rsidP="006269BD">
            <w:pPr>
              <w:pStyle w:val="TableText0"/>
              <w:widowControl w:val="0"/>
              <w:numPr>
                <w:ilvl w:val="12"/>
                <w:numId w:val="0"/>
              </w:numPr>
            </w:pPr>
            <w:r>
              <w:t xml:space="preserve">- </w:t>
            </w:r>
            <w:r w:rsidR="006269BD">
              <w:t>EN IEC 60793-2-10:2019/A1:2022 “Optical fibres - Part 2-10: Product specifications - Sectional specification for category A1 multimode fibres”</w:t>
            </w:r>
          </w:p>
          <w:p w14:paraId="2C7EEF6C" w14:textId="09A6CA25" w:rsidR="00372F1E" w:rsidRDefault="006219AC" w:rsidP="009C17FE">
            <w:pPr>
              <w:pStyle w:val="TableText0"/>
              <w:widowControl w:val="0"/>
              <w:numPr>
                <w:ilvl w:val="12"/>
                <w:numId w:val="0"/>
              </w:numPr>
            </w:pPr>
            <w:r>
              <w:br/>
              <w:t>Update on work program</w:t>
            </w:r>
            <w:r>
              <w:br/>
            </w:r>
            <w:r w:rsidRPr="006219AC">
              <w:t>Decision made to cancel the</w:t>
            </w:r>
            <w:r>
              <w:t xml:space="preserve"> new work item</w:t>
            </w:r>
            <w:r w:rsidRPr="006219AC">
              <w:t xml:space="preserve"> for revision of CLC/TS 50621:2016 “Guideline for the repair of damaged optical fibre cables and </w:t>
            </w:r>
            <w:proofErr w:type="spellStart"/>
            <w:r w:rsidRPr="006219AC">
              <w:t>microducts</w:t>
            </w:r>
            <w:proofErr w:type="spellEnd"/>
            <w:r w:rsidRPr="006219AC">
              <w:t>”</w:t>
            </w:r>
            <w:r>
              <w:t xml:space="preserve"> </w:t>
            </w:r>
            <w:r w:rsidRPr="006219AC">
              <w:t>and to extend the validity date till 2025.</w:t>
            </w:r>
            <w:r>
              <w:br/>
            </w:r>
            <w:r w:rsidRPr="006219AC">
              <w:t>An update TC/SC Business Plan is required as some parts are outdated</w:t>
            </w:r>
            <w:r>
              <w:t xml:space="preserve">. </w:t>
            </w:r>
            <w:r w:rsidRPr="006219AC">
              <w:t>A project team will be set-up to prepare a new draft of a revised business plan</w:t>
            </w:r>
            <w:r>
              <w:t>.</w:t>
            </w:r>
            <w:r>
              <w:br/>
            </w:r>
          </w:p>
          <w:p w14:paraId="1CB3D6FB" w14:textId="77777777" w:rsidR="00372F1E" w:rsidRPr="001B0067" w:rsidRDefault="00372F1E" w:rsidP="009C17FE">
            <w:pPr>
              <w:pStyle w:val="TableText0"/>
              <w:widowControl w:val="0"/>
              <w:numPr>
                <w:ilvl w:val="12"/>
                <w:numId w:val="0"/>
              </w:numPr>
              <w:rPr>
                <w:sz w:val="24"/>
                <w:szCs w:val="24"/>
              </w:rPr>
            </w:pPr>
            <w:r w:rsidRPr="001B0067">
              <w:rPr>
                <w:b/>
                <w:bCs/>
                <w:sz w:val="24"/>
                <w:szCs w:val="24"/>
              </w:rPr>
              <w:t xml:space="preserve">CENELEC TC86BXA - Fibre optic interconnect, passive and </w:t>
            </w:r>
            <w:proofErr w:type="spellStart"/>
            <w:r w:rsidRPr="001B0067">
              <w:rPr>
                <w:b/>
                <w:bCs/>
                <w:sz w:val="24"/>
                <w:szCs w:val="24"/>
              </w:rPr>
              <w:t>connectorised</w:t>
            </w:r>
            <w:proofErr w:type="spellEnd"/>
            <w:r w:rsidRPr="001B0067">
              <w:rPr>
                <w:b/>
                <w:bCs/>
                <w:sz w:val="24"/>
                <w:szCs w:val="24"/>
              </w:rPr>
              <w:t xml:space="preserve"> components</w:t>
            </w:r>
          </w:p>
          <w:p w14:paraId="3A4B1F5E" w14:textId="71E44BBE" w:rsidR="00372F1E" w:rsidRDefault="00372F1E" w:rsidP="009C17FE">
            <w:pPr>
              <w:pStyle w:val="TableText0"/>
              <w:widowControl w:val="0"/>
              <w:numPr>
                <w:ilvl w:val="12"/>
                <w:numId w:val="0"/>
              </w:numPr>
            </w:pPr>
            <w:r>
              <w:br/>
              <w:t xml:space="preserve">Business Plan of TC86BXA: see </w:t>
            </w:r>
            <w:r w:rsidR="00B63CCE">
              <w:rPr>
                <w:rStyle w:val="Hyperlink"/>
              </w:rPr>
              <w:br/>
            </w:r>
            <w:hyperlink r:id="rId74" w:history="1">
              <w:r w:rsidR="00AA3472" w:rsidRPr="00F1332E">
                <w:rPr>
                  <w:rStyle w:val="Hyperlink"/>
                </w:rPr>
                <w:t>https://standards.cencenelec.eu/BPCLC/BP_TC_86BXA.pdf</w:t>
              </w:r>
            </w:hyperlink>
          </w:p>
          <w:p w14:paraId="6EFF3E39" w14:textId="77777777" w:rsidR="00372F1E" w:rsidRPr="00482C50" w:rsidRDefault="00372F1E" w:rsidP="009C17FE">
            <w:pPr>
              <w:pStyle w:val="TableText0"/>
              <w:widowControl w:val="0"/>
              <w:numPr>
                <w:ilvl w:val="12"/>
                <w:numId w:val="0"/>
              </w:numPr>
              <w:rPr>
                <w:lang w:val="en-US"/>
              </w:rPr>
            </w:pPr>
            <w:r>
              <w:rPr>
                <w:lang w:val="en-US"/>
              </w:rPr>
              <w:br/>
            </w:r>
          </w:p>
        </w:tc>
        <w:tc>
          <w:tcPr>
            <w:tcW w:w="3827" w:type="dxa"/>
          </w:tcPr>
          <w:p w14:paraId="5103122F" w14:textId="77777777" w:rsidR="00372F1E" w:rsidRDefault="00372F1E" w:rsidP="009C17FE">
            <w:pPr>
              <w:pStyle w:val="TableText0"/>
              <w:widowControl w:val="0"/>
              <w:numPr>
                <w:ilvl w:val="12"/>
                <w:numId w:val="0"/>
              </w:numPr>
              <w:rPr>
                <w:lang w:val="en-US"/>
              </w:rPr>
            </w:pPr>
            <w:r w:rsidRPr="00CC53F0">
              <w:rPr>
                <w:szCs w:val="22"/>
                <w:lang w:val="en-US"/>
              </w:rPr>
              <w:t xml:space="preserve">More information about CLC/TC 86A </w:t>
            </w:r>
            <w:r w:rsidRPr="00E27F09">
              <w:rPr>
                <w:szCs w:val="22"/>
                <w:lang w:val="en-US"/>
              </w:rPr>
              <w:t xml:space="preserve">can be found at following URL </w:t>
            </w:r>
            <w:hyperlink r:id="rId75" w:history="1">
              <w:r w:rsidRPr="007B6E61">
                <w:rPr>
                  <w:rStyle w:val="Hyperlink"/>
                  <w:lang w:val="en-US"/>
                </w:rPr>
                <w:t>https://standards.cencenelec.eu/dyn/www/f?p=305:7:0:25:::FSP_ORG_ID,FSP_LANG_ID:1258369</w:t>
              </w:r>
            </w:hyperlink>
          </w:p>
          <w:p w14:paraId="323CE0F5" w14:textId="77B18228" w:rsidR="00372F1E" w:rsidRDefault="00372F1E" w:rsidP="009C17FE">
            <w:pPr>
              <w:pStyle w:val="TableText0"/>
              <w:widowControl w:val="0"/>
              <w:numPr>
                <w:ilvl w:val="12"/>
                <w:numId w:val="0"/>
              </w:numPr>
              <w:rPr>
                <w:lang w:val="en-US"/>
              </w:rPr>
            </w:pPr>
          </w:p>
          <w:p w14:paraId="648EEBBF" w14:textId="77777777" w:rsidR="00372F1E" w:rsidRDefault="00372F1E" w:rsidP="009C17FE">
            <w:pPr>
              <w:pStyle w:val="TableText0"/>
              <w:widowControl w:val="0"/>
              <w:numPr>
                <w:ilvl w:val="12"/>
                <w:numId w:val="0"/>
              </w:numPr>
              <w:rPr>
                <w:lang w:val="en-US"/>
              </w:rPr>
            </w:pPr>
          </w:p>
          <w:p w14:paraId="59F6E8EF" w14:textId="77777777" w:rsidR="00372F1E" w:rsidRDefault="00372F1E" w:rsidP="009C17FE">
            <w:pPr>
              <w:pStyle w:val="TableText0"/>
              <w:widowControl w:val="0"/>
              <w:numPr>
                <w:ilvl w:val="12"/>
                <w:numId w:val="0"/>
              </w:numPr>
              <w:rPr>
                <w:lang w:val="en-US"/>
              </w:rPr>
            </w:pPr>
          </w:p>
          <w:p w14:paraId="12F2906D" w14:textId="77777777" w:rsidR="008F3204" w:rsidRDefault="008F3204" w:rsidP="009C17FE">
            <w:pPr>
              <w:pStyle w:val="TableText0"/>
              <w:widowControl w:val="0"/>
              <w:numPr>
                <w:ilvl w:val="12"/>
                <w:numId w:val="0"/>
              </w:numPr>
              <w:rPr>
                <w:lang w:val="en-US"/>
              </w:rPr>
            </w:pPr>
          </w:p>
          <w:p w14:paraId="29C6134A" w14:textId="77777777" w:rsidR="008F3204" w:rsidRDefault="008F3204" w:rsidP="009C17FE">
            <w:pPr>
              <w:pStyle w:val="TableText0"/>
              <w:widowControl w:val="0"/>
              <w:numPr>
                <w:ilvl w:val="12"/>
                <w:numId w:val="0"/>
              </w:numPr>
              <w:rPr>
                <w:lang w:val="en-US"/>
              </w:rPr>
            </w:pPr>
          </w:p>
          <w:p w14:paraId="34CA741B" w14:textId="77777777" w:rsidR="008F3204" w:rsidRDefault="008F3204" w:rsidP="009C17FE">
            <w:pPr>
              <w:pStyle w:val="TableText0"/>
              <w:widowControl w:val="0"/>
              <w:numPr>
                <w:ilvl w:val="12"/>
                <w:numId w:val="0"/>
              </w:numPr>
              <w:rPr>
                <w:lang w:val="en-US"/>
              </w:rPr>
            </w:pPr>
          </w:p>
          <w:p w14:paraId="67C083E8" w14:textId="77777777" w:rsidR="008F3204" w:rsidRDefault="008F3204" w:rsidP="009C17FE">
            <w:pPr>
              <w:pStyle w:val="TableText0"/>
              <w:widowControl w:val="0"/>
              <w:numPr>
                <w:ilvl w:val="12"/>
                <w:numId w:val="0"/>
              </w:numPr>
              <w:rPr>
                <w:lang w:val="en-US"/>
              </w:rPr>
            </w:pPr>
          </w:p>
          <w:p w14:paraId="64E2C790" w14:textId="77777777" w:rsidR="008F3204" w:rsidRDefault="008F3204" w:rsidP="009C17FE">
            <w:pPr>
              <w:pStyle w:val="TableText0"/>
              <w:widowControl w:val="0"/>
              <w:numPr>
                <w:ilvl w:val="12"/>
                <w:numId w:val="0"/>
              </w:numPr>
              <w:rPr>
                <w:lang w:val="en-US"/>
              </w:rPr>
            </w:pPr>
          </w:p>
          <w:p w14:paraId="338DA90B" w14:textId="77777777" w:rsidR="008F3204" w:rsidRDefault="008F3204" w:rsidP="009C17FE">
            <w:pPr>
              <w:pStyle w:val="TableText0"/>
              <w:widowControl w:val="0"/>
              <w:numPr>
                <w:ilvl w:val="12"/>
                <w:numId w:val="0"/>
              </w:numPr>
              <w:rPr>
                <w:lang w:val="en-US"/>
              </w:rPr>
            </w:pPr>
          </w:p>
          <w:p w14:paraId="394A6574" w14:textId="77777777" w:rsidR="008F3204" w:rsidRDefault="008F3204" w:rsidP="009C17FE">
            <w:pPr>
              <w:pStyle w:val="TableText0"/>
              <w:widowControl w:val="0"/>
              <w:numPr>
                <w:ilvl w:val="12"/>
                <w:numId w:val="0"/>
              </w:numPr>
              <w:rPr>
                <w:lang w:val="en-US"/>
              </w:rPr>
            </w:pPr>
          </w:p>
          <w:p w14:paraId="363D5B99" w14:textId="77777777" w:rsidR="008F3204" w:rsidRDefault="008F3204" w:rsidP="009C17FE">
            <w:pPr>
              <w:pStyle w:val="TableText0"/>
              <w:widowControl w:val="0"/>
              <w:numPr>
                <w:ilvl w:val="12"/>
                <w:numId w:val="0"/>
              </w:numPr>
              <w:rPr>
                <w:lang w:val="en-US"/>
              </w:rPr>
            </w:pPr>
          </w:p>
          <w:p w14:paraId="0A0DEC6F" w14:textId="77777777" w:rsidR="008F3204" w:rsidRDefault="008F3204" w:rsidP="009C17FE">
            <w:pPr>
              <w:pStyle w:val="TableText0"/>
              <w:widowControl w:val="0"/>
              <w:numPr>
                <w:ilvl w:val="12"/>
                <w:numId w:val="0"/>
              </w:numPr>
              <w:rPr>
                <w:lang w:val="en-US"/>
              </w:rPr>
            </w:pPr>
          </w:p>
          <w:p w14:paraId="0E7C4415" w14:textId="77777777" w:rsidR="008F3204" w:rsidRDefault="008F3204" w:rsidP="009C17FE">
            <w:pPr>
              <w:pStyle w:val="TableText0"/>
              <w:widowControl w:val="0"/>
              <w:numPr>
                <w:ilvl w:val="12"/>
                <w:numId w:val="0"/>
              </w:numPr>
              <w:rPr>
                <w:lang w:val="en-US"/>
              </w:rPr>
            </w:pPr>
          </w:p>
          <w:p w14:paraId="22416854" w14:textId="77777777" w:rsidR="008F3204" w:rsidRDefault="008F3204" w:rsidP="009C17FE">
            <w:pPr>
              <w:pStyle w:val="TableText0"/>
              <w:widowControl w:val="0"/>
              <w:numPr>
                <w:ilvl w:val="12"/>
                <w:numId w:val="0"/>
              </w:numPr>
              <w:rPr>
                <w:lang w:val="en-US"/>
              </w:rPr>
            </w:pPr>
          </w:p>
          <w:p w14:paraId="7052FDE6" w14:textId="50223C14" w:rsidR="00372F1E" w:rsidRDefault="00BA19BE" w:rsidP="009C17FE">
            <w:pPr>
              <w:pStyle w:val="TableText0"/>
              <w:widowControl w:val="0"/>
              <w:numPr>
                <w:ilvl w:val="12"/>
                <w:numId w:val="0"/>
              </w:numPr>
              <w:rPr>
                <w:lang w:val="en-US"/>
              </w:rPr>
            </w:pPr>
            <w:r>
              <w:rPr>
                <w:lang w:val="en-US"/>
              </w:rPr>
              <w:br/>
            </w:r>
            <w:r w:rsidR="00372F1E">
              <w:rPr>
                <w:lang w:val="en-US"/>
              </w:rPr>
              <w:t>More information about CLC/TC 86BXA</w:t>
            </w:r>
            <w:r w:rsidR="00372F1E">
              <w:t xml:space="preserve"> </w:t>
            </w:r>
            <w:r w:rsidR="00372F1E" w:rsidRPr="00E27F09">
              <w:rPr>
                <w:lang w:val="en-US"/>
              </w:rPr>
              <w:t>can be found at following URL</w:t>
            </w:r>
            <w:r w:rsidR="00372F1E">
              <w:rPr>
                <w:lang w:val="en-US"/>
              </w:rPr>
              <w:t xml:space="preserve"> </w:t>
            </w:r>
            <w:r w:rsidR="00372F1E">
              <w:rPr>
                <w:lang w:val="en-US"/>
              </w:rPr>
              <w:br/>
            </w:r>
            <w:hyperlink r:id="rId76" w:history="1">
              <w:r w:rsidR="00372F1E" w:rsidRPr="00122C79">
                <w:rPr>
                  <w:rStyle w:val="Hyperlink"/>
                  <w:lang w:val="en-US"/>
                </w:rPr>
                <w:t>https://standards.cencenelec.eu/dyn/www/f?p=305:7:0:25:::FSP_ORG_ID,FSP_LANG_ID:1258371</w:t>
              </w:r>
            </w:hyperlink>
          </w:p>
          <w:p w14:paraId="3AE36208" w14:textId="44082803" w:rsidR="00372F1E" w:rsidRPr="00295776" w:rsidRDefault="00372F1E" w:rsidP="009C17FE">
            <w:pPr>
              <w:pStyle w:val="TableText0"/>
              <w:widowControl w:val="0"/>
              <w:numPr>
                <w:ilvl w:val="12"/>
                <w:numId w:val="0"/>
              </w:numPr>
              <w:rPr>
                <w:lang w:val="en-US"/>
              </w:rPr>
            </w:pPr>
          </w:p>
        </w:tc>
      </w:tr>
      <w:tr w:rsidR="00372F1E" w:rsidRPr="00054D58" w14:paraId="290658E4" w14:textId="77777777" w:rsidTr="009C17FE">
        <w:trPr>
          <w:cantSplit/>
        </w:trPr>
        <w:tc>
          <w:tcPr>
            <w:tcW w:w="680" w:type="dxa"/>
          </w:tcPr>
          <w:p w14:paraId="3E35C756" w14:textId="77777777" w:rsidR="00372F1E" w:rsidRPr="00A77DFB" w:rsidDel="00F85803" w:rsidRDefault="00372F1E" w:rsidP="006D428F">
            <w:pPr>
              <w:pStyle w:val="TableText0"/>
              <w:widowControl w:val="0"/>
              <w:numPr>
                <w:ilvl w:val="0"/>
                <w:numId w:val="6"/>
              </w:numPr>
              <w:rPr>
                <w:lang w:val="en-US"/>
              </w:rPr>
            </w:pPr>
          </w:p>
        </w:tc>
        <w:tc>
          <w:tcPr>
            <w:tcW w:w="2085" w:type="dxa"/>
          </w:tcPr>
          <w:p w14:paraId="302D02D6" w14:textId="77777777" w:rsidR="00372F1E" w:rsidRDefault="00372F1E" w:rsidP="009C17FE">
            <w:pPr>
              <w:pStyle w:val="TableText0"/>
              <w:widowControl w:val="0"/>
              <w:numPr>
                <w:ilvl w:val="12"/>
                <w:numId w:val="0"/>
              </w:numPr>
              <w:rPr>
                <w:b/>
                <w:sz w:val="24"/>
                <w:szCs w:val="24"/>
                <w:lang w:val="en-US"/>
              </w:rPr>
            </w:pPr>
            <w:r>
              <w:rPr>
                <w:b/>
                <w:sz w:val="24"/>
                <w:szCs w:val="24"/>
                <w:lang w:val="en-US"/>
              </w:rPr>
              <w:t>IEC TC 86</w:t>
            </w:r>
          </w:p>
          <w:p w14:paraId="49D2A85A" w14:textId="18E0AB7C" w:rsidR="00372F1E" w:rsidRPr="00830C7B" w:rsidRDefault="00372F1E" w:rsidP="009C17FE">
            <w:pPr>
              <w:pStyle w:val="TableText0"/>
              <w:widowControl w:val="0"/>
              <w:numPr>
                <w:ilvl w:val="12"/>
                <w:numId w:val="0"/>
              </w:numPr>
              <w:rPr>
                <w:bCs/>
                <w:i/>
                <w:iCs/>
                <w:szCs w:val="22"/>
                <w:lang w:val="en-US"/>
              </w:rPr>
            </w:pPr>
            <w:r>
              <w:rPr>
                <w:bCs/>
                <w:i/>
                <w:iCs/>
                <w:sz w:val="24"/>
                <w:szCs w:val="24"/>
                <w:lang w:val="en-US"/>
              </w:rPr>
              <w:br/>
            </w:r>
            <w:r>
              <w:rPr>
                <w:bCs/>
                <w:i/>
                <w:iCs/>
                <w:szCs w:val="22"/>
                <w:lang w:val="en-US"/>
              </w:rPr>
              <w:t xml:space="preserve">SG15 TD </w:t>
            </w:r>
            <w:r w:rsidR="008C1D09">
              <w:rPr>
                <w:bCs/>
                <w:i/>
                <w:iCs/>
                <w:szCs w:val="22"/>
                <w:lang w:val="en-US"/>
              </w:rPr>
              <w:t>54</w:t>
            </w:r>
            <w:r>
              <w:rPr>
                <w:bCs/>
                <w:i/>
                <w:iCs/>
                <w:szCs w:val="22"/>
                <w:lang w:val="en-US"/>
              </w:rPr>
              <w:t xml:space="preserve"> GEN</w:t>
            </w:r>
            <w:r>
              <w:rPr>
                <w:bCs/>
                <w:i/>
                <w:iCs/>
                <w:szCs w:val="22"/>
                <w:lang w:val="en-US"/>
              </w:rPr>
              <w:br/>
            </w:r>
            <w:r w:rsidR="008C1D09">
              <w:rPr>
                <w:bCs/>
                <w:i/>
                <w:iCs/>
                <w:szCs w:val="22"/>
                <w:lang w:val="en-US"/>
              </w:rPr>
              <w:t>September 2022</w:t>
            </w:r>
          </w:p>
          <w:p w14:paraId="31917204" w14:textId="77777777" w:rsidR="00372F1E" w:rsidRDefault="00372F1E" w:rsidP="009C17FE">
            <w:pPr>
              <w:pStyle w:val="TableText0"/>
              <w:widowControl w:val="0"/>
              <w:numPr>
                <w:ilvl w:val="12"/>
                <w:numId w:val="0"/>
              </w:numPr>
              <w:rPr>
                <w:b/>
                <w:sz w:val="24"/>
                <w:szCs w:val="24"/>
                <w:lang w:val="en-US"/>
              </w:rPr>
            </w:pPr>
          </w:p>
          <w:p w14:paraId="33CFDDD1" w14:textId="77777777" w:rsidR="00372F1E" w:rsidRDefault="00372F1E" w:rsidP="009C17FE">
            <w:pPr>
              <w:pStyle w:val="TableText0"/>
              <w:widowControl w:val="0"/>
              <w:numPr>
                <w:ilvl w:val="12"/>
                <w:numId w:val="0"/>
              </w:numPr>
              <w:rPr>
                <w:b/>
                <w:sz w:val="24"/>
                <w:szCs w:val="24"/>
                <w:lang w:val="en-US"/>
              </w:rPr>
            </w:pPr>
          </w:p>
          <w:p w14:paraId="487D7703" w14:textId="77777777" w:rsidR="00372F1E" w:rsidRDefault="00372F1E" w:rsidP="009C17FE">
            <w:pPr>
              <w:pStyle w:val="TableText0"/>
              <w:widowControl w:val="0"/>
              <w:numPr>
                <w:ilvl w:val="12"/>
                <w:numId w:val="0"/>
              </w:numPr>
              <w:rPr>
                <w:b/>
                <w:sz w:val="24"/>
                <w:szCs w:val="24"/>
                <w:lang w:val="en-US"/>
              </w:rPr>
            </w:pPr>
          </w:p>
          <w:p w14:paraId="104B9100" w14:textId="77777777" w:rsidR="00372F1E" w:rsidRDefault="00372F1E" w:rsidP="009C17FE">
            <w:pPr>
              <w:pStyle w:val="TableText0"/>
              <w:widowControl w:val="0"/>
              <w:numPr>
                <w:ilvl w:val="12"/>
                <w:numId w:val="0"/>
              </w:numPr>
              <w:rPr>
                <w:bCs/>
                <w:i/>
                <w:iCs/>
                <w:szCs w:val="22"/>
                <w:lang w:val="en-US"/>
              </w:rPr>
            </w:pPr>
          </w:p>
          <w:p w14:paraId="3E06577C" w14:textId="77777777" w:rsidR="00372F1E" w:rsidRDefault="00372F1E" w:rsidP="009C17FE">
            <w:pPr>
              <w:pStyle w:val="TableText0"/>
              <w:widowControl w:val="0"/>
              <w:numPr>
                <w:ilvl w:val="12"/>
                <w:numId w:val="0"/>
              </w:numPr>
              <w:rPr>
                <w:bCs/>
                <w:i/>
                <w:iCs/>
                <w:szCs w:val="22"/>
                <w:lang w:val="en-US"/>
              </w:rPr>
            </w:pPr>
          </w:p>
          <w:p w14:paraId="7B713C63" w14:textId="77777777" w:rsidR="005B782D" w:rsidRDefault="005B782D" w:rsidP="009C17FE">
            <w:pPr>
              <w:pStyle w:val="TableText0"/>
              <w:widowControl w:val="0"/>
              <w:numPr>
                <w:ilvl w:val="12"/>
                <w:numId w:val="0"/>
              </w:numPr>
              <w:rPr>
                <w:bCs/>
                <w:i/>
                <w:iCs/>
                <w:szCs w:val="22"/>
                <w:lang w:val="en-US"/>
              </w:rPr>
            </w:pPr>
          </w:p>
          <w:p w14:paraId="5D9E4F29" w14:textId="77777777" w:rsidR="005B782D" w:rsidRDefault="005B782D" w:rsidP="009C17FE">
            <w:pPr>
              <w:pStyle w:val="TableText0"/>
              <w:widowControl w:val="0"/>
              <w:numPr>
                <w:ilvl w:val="12"/>
                <w:numId w:val="0"/>
              </w:numPr>
              <w:rPr>
                <w:bCs/>
                <w:i/>
                <w:iCs/>
                <w:szCs w:val="22"/>
                <w:lang w:val="en-US"/>
              </w:rPr>
            </w:pPr>
          </w:p>
          <w:p w14:paraId="15C6E672" w14:textId="77777777" w:rsidR="005B782D" w:rsidRDefault="005B782D" w:rsidP="009C17FE">
            <w:pPr>
              <w:pStyle w:val="TableText0"/>
              <w:widowControl w:val="0"/>
              <w:numPr>
                <w:ilvl w:val="12"/>
                <w:numId w:val="0"/>
              </w:numPr>
              <w:rPr>
                <w:bCs/>
                <w:i/>
                <w:iCs/>
                <w:szCs w:val="22"/>
                <w:lang w:val="en-US"/>
              </w:rPr>
            </w:pPr>
          </w:p>
          <w:p w14:paraId="6CF98B5E" w14:textId="77777777" w:rsidR="005B782D" w:rsidRDefault="005B782D" w:rsidP="009C17FE">
            <w:pPr>
              <w:pStyle w:val="TableText0"/>
              <w:widowControl w:val="0"/>
              <w:numPr>
                <w:ilvl w:val="12"/>
                <w:numId w:val="0"/>
              </w:numPr>
              <w:rPr>
                <w:bCs/>
                <w:i/>
                <w:iCs/>
                <w:szCs w:val="22"/>
                <w:lang w:val="en-US"/>
              </w:rPr>
            </w:pPr>
          </w:p>
          <w:p w14:paraId="766CB5EC" w14:textId="77777777" w:rsidR="005B782D" w:rsidRDefault="005B782D" w:rsidP="009C17FE">
            <w:pPr>
              <w:pStyle w:val="TableText0"/>
              <w:widowControl w:val="0"/>
              <w:numPr>
                <w:ilvl w:val="12"/>
                <w:numId w:val="0"/>
              </w:numPr>
              <w:rPr>
                <w:bCs/>
                <w:i/>
                <w:iCs/>
                <w:szCs w:val="22"/>
                <w:lang w:val="en-US"/>
              </w:rPr>
            </w:pPr>
          </w:p>
          <w:p w14:paraId="73043E11" w14:textId="77777777" w:rsidR="005B782D" w:rsidRDefault="005B782D" w:rsidP="009C17FE">
            <w:pPr>
              <w:pStyle w:val="TableText0"/>
              <w:widowControl w:val="0"/>
              <w:numPr>
                <w:ilvl w:val="12"/>
                <w:numId w:val="0"/>
              </w:numPr>
              <w:rPr>
                <w:bCs/>
                <w:i/>
                <w:iCs/>
                <w:szCs w:val="22"/>
                <w:lang w:val="en-US"/>
              </w:rPr>
            </w:pPr>
          </w:p>
          <w:p w14:paraId="6C7F34C7" w14:textId="77777777" w:rsidR="005B782D" w:rsidRDefault="005B782D" w:rsidP="009C17FE">
            <w:pPr>
              <w:pStyle w:val="TableText0"/>
              <w:widowControl w:val="0"/>
              <w:numPr>
                <w:ilvl w:val="12"/>
                <w:numId w:val="0"/>
              </w:numPr>
              <w:rPr>
                <w:bCs/>
                <w:i/>
                <w:iCs/>
                <w:szCs w:val="22"/>
                <w:lang w:val="en-US"/>
              </w:rPr>
            </w:pPr>
          </w:p>
          <w:p w14:paraId="3A0F989B" w14:textId="77777777" w:rsidR="005B782D" w:rsidRDefault="005B782D" w:rsidP="009C17FE">
            <w:pPr>
              <w:pStyle w:val="TableText0"/>
              <w:widowControl w:val="0"/>
              <w:numPr>
                <w:ilvl w:val="12"/>
                <w:numId w:val="0"/>
              </w:numPr>
              <w:rPr>
                <w:bCs/>
                <w:i/>
                <w:iCs/>
                <w:szCs w:val="22"/>
                <w:lang w:val="en-US"/>
              </w:rPr>
            </w:pPr>
          </w:p>
          <w:p w14:paraId="52F846D9" w14:textId="77777777" w:rsidR="005B782D" w:rsidRDefault="005B782D" w:rsidP="009C17FE">
            <w:pPr>
              <w:pStyle w:val="TableText0"/>
              <w:widowControl w:val="0"/>
              <w:numPr>
                <w:ilvl w:val="12"/>
                <w:numId w:val="0"/>
              </w:numPr>
              <w:rPr>
                <w:bCs/>
                <w:i/>
                <w:iCs/>
                <w:szCs w:val="22"/>
                <w:lang w:val="en-US"/>
              </w:rPr>
            </w:pPr>
          </w:p>
          <w:p w14:paraId="61D68CC8" w14:textId="77777777" w:rsidR="005B782D" w:rsidRDefault="005B782D" w:rsidP="009C17FE">
            <w:pPr>
              <w:pStyle w:val="TableText0"/>
              <w:widowControl w:val="0"/>
              <w:numPr>
                <w:ilvl w:val="12"/>
                <w:numId w:val="0"/>
              </w:numPr>
              <w:rPr>
                <w:bCs/>
                <w:i/>
                <w:iCs/>
                <w:szCs w:val="22"/>
                <w:lang w:val="en-US"/>
              </w:rPr>
            </w:pPr>
          </w:p>
          <w:p w14:paraId="04A37685" w14:textId="77777777" w:rsidR="005B782D" w:rsidRDefault="005B782D" w:rsidP="009C17FE">
            <w:pPr>
              <w:pStyle w:val="TableText0"/>
              <w:widowControl w:val="0"/>
              <w:numPr>
                <w:ilvl w:val="12"/>
                <w:numId w:val="0"/>
              </w:numPr>
              <w:rPr>
                <w:bCs/>
                <w:i/>
                <w:iCs/>
                <w:szCs w:val="22"/>
                <w:lang w:val="en-US"/>
              </w:rPr>
            </w:pPr>
          </w:p>
          <w:p w14:paraId="2CB185C7" w14:textId="77777777" w:rsidR="005B782D" w:rsidRDefault="005B782D" w:rsidP="009C17FE">
            <w:pPr>
              <w:pStyle w:val="TableText0"/>
              <w:widowControl w:val="0"/>
              <w:numPr>
                <w:ilvl w:val="12"/>
                <w:numId w:val="0"/>
              </w:numPr>
              <w:rPr>
                <w:bCs/>
                <w:i/>
                <w:iCs/>
                <w:szCs w:val="22"/>
                <w:lang w:val="en-US"/>
              </w:rPr>
            </w:pPr>
          </w:p>
          <w:p w14:paraId="4166738E" w14:textId="77777777" w:rsidR="00645138" w:rsidRDefault="00645138" w:rsidP="009C17FE">
            <w:pPr>
              <w:pStyle w:val="TableText0"/>
              <w:widowControl w:val="0"/>
              <w:numPr>
                <w:ilvl w:val="12"/>
                <w:numId w:val="0"/>
              </w:numPr>
              <w:rPr>
                <w:bCs/>
                <w:i/>
                <w:iCs/>
                <w:szCs w:val="22"/>
                <w:lang w:val="en-US"/>
              </w:rPr>
            </w:pPr>
          </w:p>
          <w:p w14:paraId="508F9178" w14:textId="77777777" w:rsidR="00645138" w:rsidRDefault="00645138" w:rsidP="009C17FE">
            <w:pPr>
              <w:pStyle w:val="TableText0"/>
              <w:widowControl w:val="0"/>
              <w:numPr>
                <w:ilvl w:val="12"/>
                <w:numId w:val="0"/>
              </w:numPr>
              <w:rPr>
                <w:bCs/>
                <w:i/>
                <w:iCs/>
                <w:szCs w:val="22"/>
                <w:lang w:val="en-US"/>
              </w:rPr>
            </w:pPr>
          </w:p>
          <w:p w14:paraId="75A39A47" w14:textId="77777777" w:rsidR="00645138" w:rsidRDefault="00645138" w:rsidP="009C17FE">
            <w:pPr>
              <w:pStyle w:val="TableText0"/>
              <w:widowControl w:val="0"/>
              <w:numPr>
                <w:ilvl w:val="12"/>
                <w:numId w:val="0"/>
              </w:numPr>
              <w:rPr>
                <w:bCs/>
                <w:i/>
                <w:iCs/>
                <w:szCs w:val="22"/>
                <w:lang w:val="en-US"/>
              </w:rPr>
            </w:pPr>
          </w:p>
          <w:p w14:paraId="023DBCA9" w14:textId="77777777" w:rsidR="00645138" w:rsidRDefault="00645138" w:rsidP="009C17FE">
            <w:pPr>
              <w:pStyle w:val="TableText0"/>
              <w:widowControl w:val="0"/>
              <w:numPr>
                <w:ilvl w:val="12"/>
                <w:numId w:val="0"/>
              </w:numPr>
              <w:rPr>
                <w:bCs/>
                <w:i/>
                <w:iCs/>
                <w:szCs w:val="22"/>
                <w:lang w:val="en-US"/>
              </w:rPr>
            </w:pPr>
          </w:p>
          <w:p w14:paraId="35863970" w14:textId="77777777" w:rsidR="00645138" w:rsidRDefault="00645138" w:rsidP="009C17FE">
            <w:pPr>
              <w:pStyle w:val="TableText0"/>
              <w:widowControl w:val="0"/>
              <w:numPr>
                <w:ilvl w:val="12"/>
                <w:numId w:val="0"/>
              </w:numPr>
              <w:rPr>
                <w:bCs/>
                <w:i/>
                <w:iCs/>
                <w:szCs w:val="22"/>
                <w:lang w:val="en-US"/>
              </w:rPr>
            </w:pPr>
          </w:p>
          <w:p w14:paraId="14570984" w14:textId="17741E9A" w:rsidR="00372F1E" w:rsidRPr="00CF5CC6" w:rsidRDefault="00372F1E" w:rsidP="009C17FE">
            <w:pPr>
              <w:pStyle w:val="TableText0"/>
              <w:widowControl w:val="0"/>
              <w:numPr>
                <w:ilvl w:val="12"/>
                <w:numId w:val="0"/>
              </w:numPr>
              <w:rPr>
                <w:bCs/>
                <w:i/>
                <w:iCs/>
                <w:szCs w:val="22"/>
                <w:lang w:val="en-US"/>
              </w:rPr>
            </w:pPr>
            <w:r w:rsidRPr="00CF5CC6">
              <w:rPr>
                <w:bCs/>
                <w:i/>
                <w:iCs/>
                <w:szCs w:val="22"/>
                <w:lang w:val="en-US"/>
              </w:rPr>
              <w:t xml:space="preserve">SG15 TD </w:t>
            </w:r>
            <w:r w:rsidR="0005749D">
              <w:rPr>
                <w:bCs/>
                <w:i/>
                <w:iCs/>
                <w:szCs w:val="22"/>
                <w:lang w:val="en-US"/>
              </w:rPr>
              <w:t>69</w:t>
            </w:r>
            <w:r w:rsidRPr="00CF5CC6">
              <w:rPr>
                <w:bCs/>
                <w:i/>
                <w:iCs/>
                <w:szCs w:val="22"/>
                <w:lang w:val="en-US"/>
              </w:rPr>
              <w:t xml:space="preserve"> GEN</w:t>
            </w:r>
            <w:r w:rsidRPr="00CF5CC6">
              <w:rPr>
                <w:bCs/>
                <w:i/>
                <w:iCs/>
                <w:szCs w:val="22"/>
                <w:lang w:val="en-US"/>
              </w:rPr>
              <w:br/>
            </w:r>
            <w:r w:rsidR="0005749D">
              <w:rPr>
                <w:bCs/>
                <w:i/>
                <w:iCs/>
                <w:szCs w:val="22"/>
                <w:lang w:val="en-US"/>
              </w:rPr>
              <w:t>September 2022</w:t>
            </w:r>
          </w:p>
          <w:p w14:paraId="6A14BBC8" w14:textId="77777777" w:rsidR="00372F1E" w:rsidRDefault="00372F1E" w:rsidP="009C17FE">
            <w:pPr>
              <w:pStyle w:val="TableText0"/>
              <w:widowControl w:val="0"/>
              <w:numPr>
                <w:ilvl w:val="12"/>
                <w:numId w:val="0"/>
              </w:numPr>
              <w:rPr>
                <w:bCs/>
                <w:i/>
                <w:iCs/>
                <w:sz w:val="24"/>
                <w:szCs w:val="24"/>
                <w:lang w:val="en-US"/>
              </w:rPr>
            </w:pPr>
          </w:p>
          <w:p w14:paraId="3874D5A7" w14:textId="77777777" w:rsidR="00372F1E" w:rsidRDefault="00372F1E" w:rsidP="009C17FE">
            <w:pPr>
              <w:pStyle w:val="TableText0"/>
              <w:widowControl w:val="0"/>
              <w:numPr>
                <w:ilvl w:val="12"/>
                <w:numId w:val="0"/>
              </w:numPr>
              <w:rPr>
                <w:bCs/>
                <w:i/>
                <w:iCs/>
                <w:sz w:val="24"/>
                <w:szCs w:val="24"/>
                <w:lang w:val="en-US"/>
              </w:rPr>
            </w:pPr>
          </w:p>
          <w:p w14:paraId="75353404" w14:textId="77777777" w:rsidR="00372F1E" w:rsidRDefault="00372F1E" w:rsidP="009C17FE">
            <w:pPr>
              <w:pStyle w:val="TableText0"/>
              <w:widowControl w:val="0"/>
              <w:numPr>
                <w:ilvl w:val="12"/>
                <w:numId w:val="0"/>
              </w:numPr>
              <w:rPr>
                <w:bCs/>
                <w:i/>
                <w:iCs/>
                <w:sz w:val="24"/>
                <w:szCs w:val="24"/>
                <w:lang w:val="en-US"/>
              </w:rPr>
            </w:pPr>
          </w:p>
          <w:p w14:paraId="067780C0" w14:textId="28C22FD9" w:rsidR="00372F1E" w:rsidRDefault="005B782D">
            <w:pPr>
              <w:pStyle w:val="TableText0"/>
              <w:widowControl w:val="0"/>
              <w:numPr>
                <w:ilvl w:val="12"/>
                <w:numId w:val="0"/>
              </w:numPr>
              <w:rPr>
                <w:bCs/>
                <w:i/>
                <w:iCs/>
                <w:sz w:val="24"/>
                <w:szCs w:val="24"/>
                <w:lang w:val="en-US"/>
              </w:rPr>
            </w:pPr>
            <w:r>
              <w:rPr>
                <w:bCs/>
                <w:sz w:val="24"/>
                <w:szCs w:val="24"/>
                <w:lang w:val="en-US"/>
              </w:rPr>
              <w:lastRenderedPageBreak/>
              <w:t xml:space="preserve">continuation of </w:t>
            </w:r>
            <w:r>
              <w:rPr>
                <w:bCs/>
                <w:sz w:val="24"/>
                <w:szCs w:val="24"/>
                <w:lang w:val="en-US"/>
              </w:rPr>
              <w:br/>
            </w:r>
            <w:r w:rsidRPr="0005241E">
              <w:rPr>
                <w:b/>
                <w:sz w:val="24"/>
                <w:szCs w:val="24"/>
                <w:lang w:val="en-US"/>
              </w:rPr>
              <w:t>IEC TC 86</w:t>
            </w:r>
          </w:p>
          <w:p w14:paraId="680B5A3B" w14:textId="2DBF237E" w:rsidR="00447D8B" w:rsidRPr="0076558F" w:rsidRDefault="006836ED">
            <w:pPr>
              <w:pStyle w:val="TableText0"/>
              <w:widowControl w:val="0"/>
              <w:numPr>
                <w:ilvl w:val="12"/>
                <w:numId w:val="0"/>
              </w:numPr>
              <w:rPr>
                <w:bCs/>
                <w:sz w:val="24"/>
                <w:szCs w:val="24"/>
                <w:lang w:val="en-US"/>
              </w:rPr>
            </w:pPr>
            <w:r w:rsidRPr="005B2133">
              <w:rPr>
                <w:bCs/>
                <w:i/>
                <w:iCs/>
                <w:sz w:val="24"/>
                <w:szCs w:val="24"/>
                <w:lang w:val="en-US"/>
              </w:rPr>
              <w:t>SG15 TD 70 GEN</w:t>
            </w:r>
            <w:r>
              <w:rPr>
                <w:bCs/>
                <w:i/>
                <w:iCs/>
                <w:sz w:val="24"/>
                <w:szCs w:val="24"/>
                <w:lang w:val="en-US"/>
              </w:rPr>
              <w:br/>
              <w:t>September 2022</w:t>
            </w:r>
          </w:p>
          <w:p w14:paraId="5F5ADD01" w14:textId="4F00B219" w:rsidR="00372F1E" w:rsidRPr="00CF5CC6" w:rsidRDefault="00372F1E" w:rsidP="009C17FE">
            <w:pPr>
              <w:pStyle w:val="TableText0"/>
              <w:widowControl w:val="0"/>
              <w:numPr>
                <w:ilvl w:val="12"/>
                <w:numId w:val="0"/>
              </w:numPr>
              <w:rPr>
                <w:bCs/>
                <w:szCs w:val="22"/>
                <w:lang w:val="en-US"/>
              </w:rPr>
            </w:pPr>
          </w:p>
        </w:tc>
        <w:tc>
          <w:tcPr>
            <w:tcW w:w="7087" w:type="dxa"/>
          </w:tcPr>
          <w:p w14:paraId="3BDD6B5F" w14:textId="77777777" w:rsidR="00372F1E" w:rsidRPr="001B0067" w:rsidRDefault="00372F1E" w:rsidP="009C17FE">
            <w:pPr>
              <w:pStyle w:val="TableText0"/>
              <w:widowControl w:val="0"/>
              <w:numPr>
                <w:ilvl w:val="12"/>
                <w:numId w:val="0"/>
              </w:numPr>
              <w:rPr>
                <w:b/>
                <w:bCs/>
                <w:sz w:val="24"/>
                <w:szCs w:val="24"/>
              </w:rPr>
            </w:pPr>
            <w:r w:rsidRPr="001B0067">
              <w:rPr>
                <w:b/>
                <w:bCs/>
                <w:sz w:val="24"/>
                <w:szCs w:val="24"/>
              </w:rPr>
              <w:lastRenderedPageBreak/>
              <w:t>IEC TC 86 - Fibre optics</w:t>
            </w:r>
            <w:r w:rsidRPr="001B0067">
              <w:rPr>
                <w:b/>
                <w:bCs/>
                <w:sz w:val="24"/>
                <w:szCs w:val="24"/>
                <w:lang w:val="en-US"/>
              </w:rPr>
              <w:br/>
            </w:r>
          </w:p>
          <w:p w14:paraId="68F95204" w14:textId="786575C2" w:rsidR="008C1D09" w:rsidRPr="005B2133" w:rsidRDefault="00372F1E" w:rsidP="008C1D09">
            <w:pPr>
              <w:pStyle w:val="TableText0"/>
              <w:widowControl w:val="0"/>
              <w:numPr>
                <w:ilvl w:val="12"/>
                <w:numId w:val="0"/>
              </w:numPr>
            </w:pPr>
            <w:r w:rsidRPr="001B0067">
              <w:rPr>
                <w:b/>
                <w:bCs/>
                <w:sz w:val="24"/>
                <w:szCs w:val="24"/>
              </w:rPr>
              <w:t>IEC TC 86 SC 86A - Fibres and cables</w:t>
            </w:r>
            <w:r>
              <w:rPr>
                <w:b/>
                <w:bCs/>
                <w:lang w:val="en-US"/>
              </w:rPr>
              <w:br/>
            </w:r>
            <w:r>
              <w:rPr>
                <w:b/>
                <w:bCs/>
                <w:lang w:val="en-US"/>
              </w:rPr>
              <w:br/>
            </w:r>
            <w:r w:rsidR="008C1D09" w:rsidRPr="005B2133">
              <w:t xml:space="preserve">Following standards </w:t>
            </w:r>
            <w:r w:rsidR="0005282F">
              <w:t>from IEC SC86</w:t>
            </w:r>
            <w:r w:rsidR="00FC5913">
              <w:t>A</w:t>
            </w:r>
            <w:r w:rsidR="0005282F">
              <w:t xml:space="preserve"> WG1 (Fibres) </w:t>
            </w:r>
            <w:r w:rsidR="008C1D09" w:rsidRPr="005B2133">
              <w:t xml:space="preserve">that are relevant to the ANT </w:t>
            </w:r>
            <w:r w:rsidR="0005749D">
              <w:t>have been</w:t>
            </w:r>
            <w:r w:rsidR="008C1D09" w:rsidRPr="005B2133">
              <w:t xml:space="preserve"> published since </w:t>
            </w:r>
            <w:r w:rsidR="00161332">
              <w:t xml:space="preserve">the last ITU-T SG15 </w:t>
            </w:r>
            <w:r w:rsidR="008C1D09" w:rsidRPr="005B2133">
              <w:t>December 2021</w:t>
            </w:r>
            <w:r w:rsidR="00161332">
              <w:t>meeting</w:t>
            </w:r>
            <w:r w:rsidR="008C1D09" w:rsidRPr="00645138">
              <w:t>:</w:t>
            </w:r>
            <w:r w:rsidR="008C1D09">
              <w:rPr>
                <w:b/>
                <w:bCs/>
              </w:rPr>
              <w:br/>
              <w:t xml:space="preserve">- </w:t>
            </w:r>
            <w:r w:rsidR="008C1D09" w:rsidRPr="005B2133">
              <w:t>IEC 60793-2-10/AMD1 E</w:t>
            </w:r>
            <w:r w:rsidR="0005749D">
              <w:t>d.</w:t>
            </w:r>
            <w:r w:rsidR="008C1D09" w:rsidRPr="005B2133">
              <w:t>7: Amendment 1 - Optical fibres - Part 2-10: Product specifications - Sectional specification for category A1 multimode fibres</w:t>
            </w:r>
            <w:r w:rsidR="008C1D09">
              <w:br/>
              <w:t xml:space="preserve">- </w:t>
            </w:r>
            <w:r w:rsidR="008C1D09" w:rsidRPr="005B2133">
              <w:t>IEC 60793-1-1 E</w:t>
            </w:r>
            <w:r w:rsidR="0005749D">
              <w:t>d.</w:t>
            </w:r>
            <w:r w:rsidR="008C1D09" w:rsidRPr="005B2133">
              <w:t>5: Optical fibres - Part 1-1: Measurement methods and test procedures - General and guidance</w:t>
            </w:r>
            <w:r w:rsidR="0005282F">
              <w:br/>
            </w:r>
            <w:r w:rsidR="0005282F">
              <w:br/>
            </w:r>
            <w:r w:rsidR="0005282F" w:rsidRPr="0005282F">
              <w:t>Update on work program</w:t>
            </w:r>
            <w:r w:rsidR="008C1D09" w:rsidRPr="005B2133">
              <w:br/>
            </w:r>
            <w:r w:rsidR="0005282F" w:rsidRPr="005B2133">
              <w:t>Following documents are in ballot process (or in preparation for ballot)</w:t>
            </w:r>
            <w:r w:rsidR="0005282F">
              <w:t>:</w:t>
            </w:r>
          </w:p>
          <w:p w14:paraId="12C15CB1" w14:textId="24BD3A72" w:rsidR="0005282F" w:rsidRPr="005B2133" w:rsidRDefault="0005282F" w:rsidP="008C1D09">
            <w:pPr>
              <w:pStyle w:val="TableText0"/>
              <w:widowControl w:val="0"/>
              <w:numPr>
                <w:ilvl w:val="12"/>
                <w:numId w:val="0"/>
              </w:numPr>
            </w:pPr>
            <w:r w:rsidRPr="005B2133">
              <w:t xml:space="preserve">- </w:t>
            </w:r>
            <w:r w:rsidRPr="0005282F">
              <w:t>IEC TR 63309 Ed.1: Active fibres - Characteristics and Measurement Methods – Guidance</w:t>
            </w:r>
          </w:p>
          <w:p w14:paraId="62277A4C" w14:textId="62B9E42A" w:rsidR="0005282F" w:rsidRPr="005B2133" w:rsidRDefault="0005282F" w:rsidP="0005282F">
            <w:pPr>
              <w:pStyle w:val="TableText0"/>
              <w:widowControl w:val="0"/>
              <w:numPr>
                <w:ilvl w:val="12"/>
                <w:numId w:val="0"/>
              </w:numPr>
            </w:pPr>
            <w:r>
              <w:rPr>
                <w:b/>
                <w:bCs/>
              </w:rPr>
              <w:t xml:space="preserve">- </w:t>
            </w:r>
            <w:r w:rsidRPr="005B2133">
              <w:t>Revision of IEC 60793-2-50, Optical fibres – Part 2-50: Product specifications – Sectional specification for class B single-mode fibres</w:t>
            </w:r>
          </w:p>
          <w:p w14:paraId="152C451E" w14:textId="2DF4B1FB" w:rsidR="00645138" w:rsidRDefault="0005282F">
            <w:pPr>
              <w:pStyle w:val="TableText0"/>
              <w:widowControl w:val="0"/>
              <w:numPr>
                <w:ilvl w:val="12"/>
                <w:numId w:val="0"/>
              </w:numPr>
              <w:rPr>
                <w:b/>
                <w:bCs/>
              </w:rPr>
            </w:pPr>
            <w:r>
              <w:t>(</w:t>
            </w:r>
            <w:r w:rsidRPr="005B2133">
              <w:t xml:space="preserve">Incorporated 200-micron coating OD into B-654-A,B,C fibres. A note is added to clarify impact on </w:t>
            </w:r>
            <w:proofErr w:type="spellStart"/>
            <w:r w:rsidRPr="005B2133">
              <w:t>microbend</w:t>
            </w:r>
            <w:proofErr w:type="spellEnd"/>
            <w:r w:rsidRPr="005B2133">
              <w:t xml:space="preserve"> loss sensitivity for higher MFD B-654.B fibre</w:t>
            </w:r>
            <w:r>
              <w:t>.)</w:t>
            </w:r>
            <w:r w:rsidRPr="005B2133">
              <w:br/>
            </w:r>
          </w:p>
          <w:p w14:paraId="44D708D8" w14:textId="3CA55D90" w:rsidR="00372F1E" w:rsidRPr="005B2133" w:rsidRDefault="00645138">
            <w:pPr>
              <w:pStyle w:val="TableText0"/>
              <w:widowControl w:val="0"/>
              <w:numPr>
                <w:ilvl w:val="12"/>
                <w:numId w:val="0"/>
              </w:numPr>
              <w:rPr>
                <w:b/>
                <w:bCs/>
              </w:rPr>
            </w:pPr>
            <w:r w:rsidRPr="00BE21CE">
              <w:t xml:space="preserve">Following standards </w:t>
            </w:r>
            <w:r>
              <w:t xml:space="preserve">from IEC SC86A </w:t>
            </w:r>
            <w:r w:rsidRPr="00645138">
              <w:t>WG3 (Cables)</w:t>
            </w:r>
            <w:r>
              <w:t xml:space="preserve"> </w:t>
            </w:r>
            <w:r w:rsidRPr="00BE21CE">
              <w:t xml:space="preserve">that are relevant to the ANT </w:t>
            </w:r>
            <w:r>
              <w:t xml:space="preserve">are in ballot (or in preparation for ballot) </w:t>
            </w:r>
            <w:r w:rsidRPr="00BE21CE">
              <w:t xml:space="preserve">since </w:t>
            </w:r>
            <w:r>
              <w:t xml:space="preserve">the last ITU-T SG15 </w:t>
            </w:r>
            <w:r w:rsidRPr="00BE21CE">
              <w:t>December 2021</w:t>
            </w:r>
            <w:r>
              <w:t>meeting</w:t>
            </w:r>
            <w:r w:rsidRPr="005B2133">
              <w:t>:</w:t>
            </w:r>
            <w:r w:rsidR="00351C6C">
              <w:br/>
              <w:t xml:space="preserve">- </w:t>
            </w:r>
            <w:r w:rsidR="00351C6C" w:rsidRPr="00351C6C">
              <w:t>IEC 60794-1-1 E</w:t>
            </w:r>
            <w:r w:rsidR="008B47E9">
              <w:t>d.</w:t>
            </w:r>
            <w:r w:rsidR="00351C6C" w:rsidRPr="00351C6C">
              <w:t>5: Optical fibre cables - Part 1-1: Generic specification – General</w:t>
            </w:r>
            <w:r w:rsidR="00351C6C">
              <w:br/>
              <w:t xml:space="preserve">- </w:t>
            </w:r>
            <w:r w:rsidR="00351C6C" w:rsidRPr="00351C6C">
              <w:t>IEC TR 63431 E</w:t>
            </w:r>
            <w:r w:rsidR="008B47E9">
              <w:t>d.</w:t>
            </w:r>
            <w:r w:rsidR="00351C6C" w:rsidRPr="00351C6C">
              <w:t xml:space="preserve">1: Optical fibre cables - </w:t>
            </w:r>
            <w:proofErr w:type="spellStart"/>
            <w:r w:rsidR="00351C6C" w:rsidRPr="00351C6C">
              <w:t>Microduct</w:t>
            </w:r>
            <w:proofErr w:type="spellEnd"/>
            <w:r w:rsidR="00351C6C" w:rsidRPr="00351C6C">
              <w:t xml:space="preserve"> technology – Guidance</w:t>
            </w:r>
            <w:r w:rsidR="00372F1E" w:rsidRPr="00CF5CC6">
              <w:br/>
            </w:r>
          </w:p>
          <w:p w14:paraId="56D2EAF8" w14:textId="77777777" w:rsidR="00645138" w:rsidRPr="00BE21CE" w:rsidRDefault="00645138" w:rsidP="00645138">
            <w:pPr>
              <w:pStyle w:val="TableText0"/>
              <w:widowControl w:val="0"/>
              <w:numPr>
                <w:ilvl w:val="12"/>
                <w:numId w:val="0"/>
              </w:numPr>
            </w:pPr>
            <w:r w:rsidRPr="001B0067">
              <w:rPr>
                <w:b/>
                <w:bCs/>
                <w:sz w:val="24"/>
                <w:szCs w:val="24"/>
                <w:lang w:val="en-US"/>
              </w:rPr>
              <w:t xml:space="preserve">IEC TC 86 SC 86B - </w:t>
            </w:r>
            <w:proofErr w:type="spellStart"/>
            <w:r w:rsidRPr="001B0067">
              <w:rPr>
                <w:b/>
                <w:bCs/>
                <w:sz w:val="24"/>
                <w:szCs w:val="24"/>
                <w:lang w:val="en-US"/>
              </w:rPr>
              <w:t>Fibre</w:t>
            </w:r>
            <w:proofErr w:type="spellEnd"/>
            <w:r w:rsidRPr="001B0067">
              <w:rPr>
                <w:b/>
                <w:bCs/>
                <w:sz w:val="24"/>
                <w:szCs w:val="24"/>
                <w:lang w:val="en-US"/>
              </w:rPr>
              <w:t xml:space="preserve"> optic interconnecting devices and passive components</w:t>
            </w:r>
          </w:p>
          <w:p w14:paraId="087B2615" w14:textId="5E71FC47" w:rsidR="00372F1E" w:rsidRDefault="00F23237" w:rsidP="009C17FE">
            <w:pPr>
              <w:pStyle w:val="TableText0"/>
              <w:widowControl w:val="0"/>
              <w:numPr>
                <w:ilvl w:val="12"/>
                <w:numId w:val="0"/>
              </w:numPr>
            </w:pPr>
            <w:r>
              <w:t xml:space="preserve">New edition (Ed.3) of </w:t>
            </w:r>
            <w:r w:rsidRPr="00F23237">
              <w:t>61300-3-35</w:t>
            </w:r>
            <w:r>
              <w:t xml:space="preserve"> -  </w:t>
            </w:r>
            <w:r w:rsidRPr="00F23237">
              <w:t>Fibre optic interconnecting devices and passive components - Basic test and measurement procedures - Part 3-35: Examinations and measurements - Visual inspection of fibre optic connectors and fibre-stub transceivers</w:t>
            </w:r>
            <w:r>
              <w:t xml:space="preserve"> -</w:t>
            </w:r>
            <w:r w:rsidR="00752A8B">
              <w:t xml:space="preserve"> </w:t>
            </w:r>
            <w:r>
              <w:t>has been published.</w:t>
            </w:r>
          </w:p>
          <w:p w14:paraId="77709E69" w14:textId="6D9C013A" w:rsidR="00372F1E" w:rsidRPr="001B0067" w:rsidRDefault="00372F1E" w:rsidP="009C17FE">
            <w:pPr>
              <w:pStyle w:val="TableText0"/>
              <w:widowControl w:val="0"/>
              <w:numPr>
                <w:ilvl w:val="12"/>
                <w:numId w:val="0"/>
              </w:numPr>
              <w:rPr>
                <w:b/>
                <w:bCs/>
                <w:sz w:val="24"/>
                <w:szCs w:val="24"/>
                <w:lang w:val="en-US"/>
              </w:rPr>
            </w:pPr>
            <w:r w:rsidRPr="001B0067">
              <w:rPr>
                <w:b/>
                <w:bCs/>
                <w:sz w:val="24"/>
                <w:szCs w:val="24"/>
                <w:lang w:val="en-US"/>
              </w:rPr>
              <w:lastRenderedPageBreak/>
              <w:t xml:space="preserve">IEC TC 86 SC </w:t>
            </w:r>
            <w:r w:rsidRPr="001B0067">
              <w:rPr>
                <w:b/>
                <w:bCs/>
                <w:sz w:val="24"/>
                <w:szCs w:val="24"/>
              </w:rPr>
              <w:t>86C Fibre optic systems and active devices</w:t>
            </w:r>
          </w:p>
          <w:p w14:paraId="04E3B4E9" w14:textId="351BE564" w:rsidR="00372F1E" w:rsidRPr="005B2133" w:rsidRDefault="00372F1E">
            <w:pPr>
              <w:pStyle w:val="TableText0"/>
              <w:widowControl w:val="0"/>
              <w:numPr>
                <w:ilvl w:val="12"/>
                <w:numId w:val="0"/>
              </w:numPr>
            </w:pPr>
            <w:r>
              <w:rPr>
                <w:lang w:val="en-US"/>
              </w:rPr>
              <w:br/>
            </w:r>
            <w:r w:rsidRPr="005B2133">
              <w:t xml:space="preserve">IEC SC86C </w:t>
            </w:r>
            <w:r w:rsidR="0005749D" w:rsidRPr="005B2133">
              <w:t xml:space="preserve">WG1 (Fibre optic communications systems and subsystems) </w:t>
            </w:r>
            <w:r w:rsidRPr="005B2133">
              <w:t xml:space="preserve">informs about the progress of following ANT relevant projects </w:t>
            </w:r>
            <w:r w:rsidR="006836ED" w:rsidRPr="005B2133">
              <w:t xml:space="preserve">since the last ITU-T SG15 </w:t>
            </w:r>
            <w:r w:rsidR="00D824A4" w:rsidRPr="005B2133">
              <w:t xml:space="preserve">December </w:t>
            </w:r>
            <w:r w:rsidR="006836ED" w:rsidRPr="005B2133">
              <w:t>2021 meeting</w:t>
            </w:r>
            <w:r w:rsidRPr="005B2133">
              <w:t>:</w:t>
            </w:r>
            <w:r w:rsidRPr="005B2133">
              <w:br/>
            </w:r>
            <w:r w:rsidR="006836ED" w:rsidRPr="005B2133">
              <w:br/>
              <w:t xml:space="preserve">- Revision of 61280-4-2 Ed.2 - Installed cable plant - Single-mode attenuation and optical return loss measurement </w:t>
            </w:r>
            <w:r w:rsidR="0005749D" w:rsidRPr="005B2133">
              <w:t xml:space="preserve">- </w:t>
            </w:r>
            <w:r w:rsidR="006836ED" w:rsidRPr="005B2133">
              <w:t>is progressing.</w:t>
            </w:r>
          </w:p>
          <w:p w14:paraId="52FACC42" w14:textId="27A644FA" w:rsidR="00372F1E" w:rsidRPr="00F02E7E" w:rsidRDefault="00372F1E" w:rsidP="00BA19BE">
            <w:pPr>
              <w:pStyle w:val="TableText0"/>
              <w:widowControl w:val="0"/>
              <w:numPr>
                <w:ilvl w:val="12"/>
                <w:numId w:val="0"/>
              </w:numPr>
              <w:rPr>
                <w:b/>
                <w:bCs/>
                <w:lang w:val="en-US"/>
              </w:rPr>
            </w:pPr>
            <w:r w:rsidRPr="005B2133">
              <w:t xml:space="preserve">- </w:t>
            </w:r>
            <w:r w:rsidR="006836ED" w:rsidRPr="005B2133">
              <w:t xml:space="preserve">New standard </w:t>
            </w:r>
            <w:r w:rsidRPr="005B2133">
              <w:t xml:space="preserve">IEC 61280-4-3 </w:t>
            </w:r>
            <w:r w:rsidR="006836ED" w:rsidRPr="005B2133">
              <w:t xml:space="preserve">Ed.1 - Passive optical networks – Attenuation and optical return loss measurements </w:t>
            </w:r>
            <w:r w:rsidR="0005749D" w:rsidRPr="005B2133">
              <w:t xml:space="preserve">- </w:t>
            </w:r>
            <w:r w:rsidR="006836ED" w:rsidRPr="005B2133">
              <w:t>has been published</w:t>
            </w:r>
            <w:r w:rsidR="00BA19BE">
              <w:br/>
            </w:r>
          </w:p>
        </w:tc>
        <w:tc>
          <w:tcPr>
            <w:tcW w:w="3827" w:type="dxa"/>
          </w:tcPr>
          <w:p w14:paraId="7A7AE6B3" w14:textId="77777777" w:rsidR="00372F1E" w:rsidRPr="00CF5CC6" w:rsidRDefault="00372F1E" w:rsidP="009C17FE">
            <w:pPr>
              <w:pStyle w:val="TableText0"/>
              <w:widowControl w:val="0"/>
              <w:numPr>
                <w:ilvl w:val="12"/>
                <w:numId w:val="0"/>
              </w:numPr>
              <w:rPr>
                <w:szCs w:val="22"/>
                <w:lang w:val="en-US"/>
              </w:rPr>
            </w:pPr>
            <w:r w:rsidRPr="00CF5CC6">
              <w:rPr>
                <w:szCs w:val="22"/>
                <w:lang w:val="en-US"/>
              </w:rPr>
              <w:lastRenderedPageBreak/>
              <w:t xml:space="preserve">More information </w:t>
            </w:r>
            <w:r>
              <w:rPr>
                <w:szCs w:val="22"/>
                <w:lang w:val="en-US"/>
              </w:rPr>
              <w:t>about</w:t>
            </w:r>
            <w:r w:rsidRPr="00CF5CC6">
              <w:rPr>
                <w:szCs w:val="22"/>
                <w:lang w:val="en-US"/>
              </w:rPr>
              <w:t xml:space="preserve"> IEC TC 86 </w:t>
            </w:r>
            <w:r w:rsidRPr="00E27F09">
              <w:rPr>
                <w:szCs w:val="22"/>
                <w:lang w:val="en-US"/>
              </w:rPr>
              <w:t>can be found at following URL</w:t>
            </w:r>
            <w:r w:rsidRPr="00CF5CC6">
              <w:rPr>
                <w:szCs w:val="22"/>
                <w:lang w:val="en-US"/>
              </w:rPr>
              <w:br/>
            </w:r>
            <w:hyperlink r:id="rId77" w:history="1">
              <w:r w:rsidRPr="00CF5CC6">
                <w:rPr>
                  <w:rStyle w:val="Hyperlink"/>
                  <w:szCs w:val="22"/>
                  <w:lang w:val="en-US"/>
                </w:rPr>
                <w:t>https://www.iec.ch/dyn/www/f?p=103:7:::::FSP_ORG_ID:1279</w:t>
              </w:r>
            </w:hyperlink>
          </w:p>
          <w:p w14:paraId="57F1625A" w14:textId="77777777" w:rsidR="00372F1E" w:rsidRPr="00CF5CC6" w:rsidRDefault="00372F1E" w:rsidP="009C17FE">
            <w:pPr>
              <w:pStyle w:val="TableText0"/>
              <w:widowControl w:val="0"/>
              <w:numPr>
                <w:ilvl w:val="12"/>
                <w:numId w:val="0"/>
              </w:numPr>
              <w:rPr>
                <w:szCs w:val="22"/>
              </w:rPr>
            </w:pPr>
            <w:r>
              <w:rPr>
                <w:szCs w:val="22"/>
              </w:rPr>
              <w:br/>
            </w:r>
            <w:r w:rsidRPr="00CF5CC6">
              <w:rPr>
                <w:szCs w:val="22"/>
              </w:rPr>
              <w:t xml:space="preserve">More information </w:t>
            </w:r>
            <w:r>
              <w:rPr>
                <w:szCs w:val="22"/>
              </w:rPr>
              <w:t>about</w:t>
            </w:r>
            <w:r w:rsidRPr="00CF5CC6">
              <w:rPr>
                <w:szCs w:val="22"/>
              </w:rPr>
              <w:t xml:space="preserve"> IEC TC 86 SC</w:t>
            </w:r>
            <w:r>
              <w:rPr>
                <w:szCs w:val="22"/>
              </w:rPr>
              <w:t xml:space="preserve"> </w:t>
            </w:r>
            <w:r w:rsidRPr="00CF5CC6">
              <w:rPr>
                <w:szCs w:val="22"/>
              </w:rPr>
              <w:t xml:space="preserve">86A and work programme </w:t>
            </w:r>
            <w:r w:rsidRPr="00E27F09">
              <w:rPr>
                <w:szCs w:val="22"/>
              </w:rPr>
              <w:t xml:space="preserve">can be found at following URL </w:t>
            </w:r>
            <w:hyperlink r:id="rId78" w:history="1">
              <w:r w:rsidRPr="007B6E61">
                <w:rPr>
                  <w:rStyle w:val="Hyperlink"/>
                  <w:szCs w:val="22"/>
                </w:rPr>
                <w:t>https://www.iec.ch/dyn/www/f?p=103:7:::::FSP_ORG_ID:1398</w:t>
              </w:r>
            </w:hyperlink>
            <w:r w:rsidRPr="00CF5CC6">
              <w:rPr>
                <w:szCs w:val="22"/>
              </w:rPr>
              <w:br/>
            </w:r>
          </w:p>
          <w:p w14:paraId="62570450" w14:textId="77777777" w:rsidR="00372F1E" w:rsidRDefault="00372F1E" w:rsidP="009C17FE">
            <w:pPr>
              <w:pStyle w:val="TableText0"/>
              <w:widowControl w:val="0"/>
              <w:numPr>
                <w:ilvl w:val="12"/>
                <w:numId w:val="0"/>
              </w:numPr>
              <w:rPr>
                <w:szCs w:val="22"/>
                <w:lang w:val="en-US"/>
              </w:rPr>
            </w:pPr>
          </w:p>
          <w:p w14:paraId="0006D926" w14:textId="77777777" w:rsidR="008F3204" w:rsidRDefault="00372F1E" w:rsidP="009C17FE">
            <w:pPr>
              <w:pStyle w:val="TableText0"/>
              <w:widowControl w:val="0"/>
              <w:numPr>
                <w:ilvl w:val="12"/>
                <w:numId w:val="0"/>
              </w:numPr>
              <w:rPr>
                <w:szCs w:val="22"/>
              </w:rPr>
            </w:pPr>
            <w:r>
              <w:rPr>
                <w:szCs w:val="22"/>
              </w:rPr>
              <w:br/>
            </w:r>
          </w:p>
          <w:p w14:paraId="281459EA" w14:textId="77777777" w:rsidR="008F3204" w:rsidRDefault="008F3204" w:rsidP="009C17FE">
            <w:pPr>
              <w:pStyle w:val="TableText0"/>
              <w:widowControl w:val="0"/>
              <w:numPr>
                <w:ilvl w:val="12"/>
                <w:numId w:val="0"/>
              </w:numPr>
              <w:rPr>
                <w:szCs w:val="22"/>
              </w:rPr>
            </w:pPr>
          </w:p>
          <w:p w14:paraId="7BDB06B1" w14:textId="77777777" w:rsidR="008F3204" w:rsidRDefault="008F3204" w:rsidP="009C17FE">
            <w:pPr>
              <w:pStyle w:val="TableText0"/>
              <w:widowControl w:val="0"/>
              <w:numPr>
                <w:ilvl w:val="12"/>
                <w:numId w:val="0"/>
              </w:numPr>
              <w:rPr>
                <w:szCs w:val="22"/>
              </w:rPr>
            </w:pPr>
          </w:p>
          <w:p w14:paraId="42750E3B" w14:textId="77777777" w:rsidR="008F3204" w:rsidRDefault="008F3204" w:rsidP="009C17FE">
            <w:pPr>
              <w:pStyle w:val="TableText0"/>
              <w:widowControl w:val="0"/>
              <w:numPr>
                <w:ilvl w:val="12"/>
                <w:numId w:val="0"/>
              </w:numPr>
              <w:rPr>
                <w:szCs w:val="22"/>
              </w:rPr>
            </w:pPr>
          </w:p>
          <w:p w14:paraId="36822E55" w14:textId="77777777" w:rsidR="008F3204" w:rsidRDefault="008F3204" w:rsidP="009C17FE">
            <w:pPr>
              <w:pStyle w:val="TableText0"/>
              <w:widowControl w:val="0"/>
              <w:numPr>
                <w:ilvl w:val="12"/>
                <w:numId w:val="0"/>
              </w:numPr>
              <w:rPr>
                <w:szCs w:val="22"/>
              </w:rPr>
            </w:pPr>
          </w:p>
          <w:p w14:paraId="7B1D526A" w14:textId="77777777" w:rsidR="008F3204" w:rsidRDefault="008F3204" w:rsidP="009C17FE">
            <w:pPr>
              <w:pStyle w:val="TableText0"/>
              <w:widowControl w:val="0"/>
              <w:numPr>
                <w:ilvl w:val="12"/>
                <w:numId w:val="0"/>
              </w:numPr>
              <w:rPr>
                <w:szCs w:val="22"/>
              </w:rPr>
            </w:pPr>
          </w:p>
          <w:p w14:paraId="3D5CA172" w14:textId="77777777" w:rsidR="008F3204" w:rsidRDefault="008F3204" w:rsidP="009C17FE">
            <w:pPr>
              <w:pStyle w:val="TableText0"/>
              <w:widowControl w:val="0"/>
              <w:numPr>
                <w:ilvl w:val="12"/>
                <w:numId w:val="0"/>
              </w:numPr>
              <w:rPr>
                <w:szCs w:val="22"/>
              </w:rPr>
            </w:pPr>
          </w:p>
          <w:p w14:paraId="15F96BEF" w14:textId="77777777" w:rsidR="008F3204" w:rsidRDefault="008F3204" w:rsidP="009C17FE">
            <w:pPr>
              <w:pStyle w:val="TableText0"/>
              <w:widowControl w:val="0"/>
              <w:numPr>
                <w:ilvl w:val="12"/>
                <w:numId w:val="0"/>
              </w:numPr>
              <w:rPr>
                <w:szCs w:val="22"/>
              </w:rPr>
            </w:pPr>
          </w:p>
          <w:p w14:paraId="6C298FDA" w14:textId="77777777" w:rsidR="008F3204" w:rsidRDefault="008F3204" w:rsidP="009C17FE">
            <w:pPr>
              <w:pStyle w:val="TableText0"/>
              <w:widowControl w:val="0"/>
              <w:numPr>
                <w:ilvl w:val="12"/>
                <w:numId w:val="0"/>
              </w:numPr>
              <w:rPr>
                <w:szCs w:val="22"/>
              </w:rPr>
            </w:pPr>
          </w:p>
          <w:p w14:paraId="3F4D674D" w14:textId="7C3E652B" w:rsidR="00372F1E" w:rsidRDefault="00BA19BE" w:rsidP="009C17FE">
            <w:pPr>
              <w:pStyle w:val="TableText0"/>
              <w:widowControl w:val="0"/>
              <w:numPr>
                <w:ilvl w:val="12"/>
                <w:numId w:val="0"/>
              </w:numPr>
              <w:rPr>
                <w:szCs w:val="22"/>
              </w:rPr>
            </w:pPr>
            <w:r>
              <w:rPr>
                <w:szCs w:val="22"/>
              </w:rPr>
              <w:br/>
            </w:r>
            <w:r>
              <w:rPr>
                <w:szCs w:val="22"/>
              </w:rPr>
              <w:br/>
            </w:r>
            <w:r>
              <w:rPr>
                <w:szCs w:val="22"/>
              </w:rPr>
              <w:br/>
            </w:r>
            <w:r>
              <w:rPr>
                <w:szCs w:val="22"/>
              </w:rPr>
              <w:br/>
            </w:r>
            <w:r>
              <w:rPr>
                <w:szCs w:val="22"/>
              </w:rPr>
              <w:br/>
            </w:r>
            <w:r>
              <w:rPr>
                <w:szCs w:val="22"/>
              </w:rPr>
              <w:br/>
            </w:r>
            <w:r w:rsidR="00372F1E" w:rsidRPr="00CF5CC6">
              <w:rPr>
                <w:szCs w:val="22"/>
              </w:rPr>
              <w:t xml:space="preserve">More information </w:t>
            </w:r>
            <w:r w:rsidR="00372F1E">
              <w:rPr>
                <w:szCs w:val="22"/>
              </w:rPr>
              <w:t>about</w:t>
            </w:r>
            <w:r w:rsidR="00372F1E" w:rsidRPr="00CF5CC6">
              <w:rPr>
                <w:szCs w:val="22"/>
              </w:rPr>
              <w:t xml:space="preserve"> IEC TC 86 SC</w:t>
            </w:r>
            <w:r w:rsidR="00372F1E">
              <w:rPr>
                <w:szCs w:val="22"/>
              </w:rPr>
              <w:t xml:space="preserve"> </w:t>
            </w:r>
            <w:r w:rsidR="00372F1E" w:rsidRPr="00CF5CC6">
              <w:rPr>
                <w:szCs w:val="22"/>
              </w:rPr>
              <w:t xml:space="preserve">86B and work programme </w:t>
            </w:r>
            <w:r w:rsidR="00372F1E" w:rsidRPr="00E27F09">
              <w:rPr>
                <w:szCs w:val="22"/>
              </w:rPr>
              <w:t>can be found at following URL</w:t>
            </w:r>
            <w:r w:rsidR="00372F1E" w:rsidRPr="00CF5CC6">
              <w:rPr>
                <w:szCs w:val="22"/>
              </w:rPr>
              <w:t xml:space="preserve"> </w:t>
            </w:r>
            <w:hyperlink r:id="rId79" w:history="1">
              <w:r w:rsidR="00372F1E" w:rsidRPr="00122C79">
                <w:rPr>
                  <w:rStyle w:val="Hyperlink"/>
                  <w:szCs w:val="22"/>
                </w:rPr>
                <w:t>https://www.iec.ch/dyn/www/f?p=103:7:::::FSP_ORG_ID:1401</w:t>
              </w:r>
            </w:hyperlink>
          </w:p>
          <w:p w14:paraId="1780C094" w14:textId="77777777" w:rsidR="00372F1E" w:rsidRPr="00CF5CC6" w:rsidRDefault="00372F1E" w:rsidP="009C17FE">
            <w:pPr>
              <w:pStyle w:val="TableText0"/>
              <w:widowControl w:val="0"/>
              <w:numPr>
                <w:ilvl w:val="12"/>
                <w:numId w:val="0"/>
              </w:numPr>
              <w:rPr>
                <w:szCs w:val="22"/>
              </w:rPr>
            </w:pPr>
          </w:p>
          <w:p w14:paraId="4168ABCE" w14:textId="77777777" w:rsidR="00372F1E" w:rsidRDefault="00372F1E" w:rsidP="009C17FE">
            <w:pPr>
              <w:pStyle w:val="TableText0"/>
              <w:widowControl w:val="0"/>
              <w:numPr>
                <w:ilvl w:val="12"/>
                <w:numId w:val="0"/>
              </w:numPr>
              <w:rPr>
                <w:sz w:val="24"/>
                <w:lang w:val="en-US"/>
              </w:rPr>
            </w:pPr>
          </w:p>
          <w:p w14:paraId="6793E6F5" w14:textId="77777777" w:rsidR="00372F1E" w:rsidRDefault="00372F1E" w:rsidP="009C17FE">
            <w:pPr>
              <w:pStyle w:val="TableText0"/>
              <w:widowControl w:val="0"/>
              <w:numPr>
                <w:ilvl w:val="12"/>
                <w:numId w:val="0"/>
              </w:numPr>
              <w:rPr>
                <w:sz w:val="24"/>
                <w:lang w:val="en-US"/>
              </w:rPr>
            </w:pPr>
          </w:p>
          <w:p w14:paraId="2E4BED8A" w14:textId="6D54676C" w:rsidR="00372F1E" w:rsidRPr="000746D8" w:rsidRDefault="00372F1E" w:rsidP="00BA19BE">
            <w:pPr>
              <w:pStyle w:val="TableText0"/>
              <w:widowControl w:val="0"/>
              <w:numPr>
                <w:ilvl w:val="12"/>
                <w:numId w:val="0"/>
              </w:numPr>
              <w:rPr>
                <w:color w:val="0000FF"/>
                <w:szCs w:val="22"/>
                <w:u w:val="single"/>
              </w:rPr>
            </w:pPr>
            <w:r w:rsidRPr="00CF5CC6">
              <w:rPr>
                <w:szCs w:val="22"/>
              </w:rPr>
              <w:t xml:space="preserve">More information </w:t>
            </w:r>
            <w:r>
              <w:rPr>
                <w:szCs w:val="22"/>
              </w:rPr>
              <w:t>about</w:t>
            </w:r>
            <w:r w:rsidRPr="00CF5CC6">
              <w:rPr>
                <w:szCs w:val="22"/>
              </w:rPr>
              <w:t xml:space="preserve"> IEC TC 86 SC 86C and work programme </w:t>
            </w:r>
            <w:r w:rsidRPr="00E27F09">
              <w:rPr>
                <w:szCs w:val="22"/>
              </w:rPr>
              <w:t>can be found at following URL</w:t>
            </w:r>
            <w:r w:rsidRPr="00CF5CC6">
              <w:rPr>
                <w:szCs w:val="22"/>
              </w:rPr>
              <w:br/>
            </w:r>
            <w:hyperlink r:id="rId80" w:history="1">
              <w:r w:rsidRPr="00122C79">
                <w:rPr>
                  <w:rStyle w:val="Hyperlink"/>
                  <w:szCs w:val="22"/>
                </w:rPr>
                <w:t>https://www.iec.ch/dyn/www/f?p=103:7:::::FSP_ORG_ID:1403</w:t>
              </w:r>
            </w:hyperlink>
          </w:p>
          <w:p w14:paraId="31E493C9" w14:textId="77777777" w:rsidR="00372F1E" w:rsidRDefault="00372F1E" w:rsidP="009C17FE">
            <w:pPr>
              <w:pStyle w:val="TableText0"/>
              <w:widowControl w:val="0"/>
              <w:numPr>
                <w:ilvl w:val="12"/>
                <w:numId w:val="0"/>
              </w:numPr>
              <w:rPr>
                <w:sz w:val="24"/>
                <w:lang w:val="en-US"/>
              </w:rPr>
            </w:pPr>
          </w:p>
        </w:tc>
      </w:tr>
      <w:tr w:rsidR="00372F1E" w:rsidRPr="00291AE3" w14:paraId="765E7E60" w14:textId="77777777" w:rsidTr="009C17FE">
        <w:trPr>
          <w:cantSplit/>
        </w:trPr>
        <w:tc>
          <w:tcPr>
            <w:tcW w:w="680" w:type="dxa"/>
          </w:tcPr>
          <w:p w14:paraId="738CF89E" w14:textId="77777777" w:rsidR="00372F1E" w:rsidDel="00F85803" w:rsidRDefault="00372F1E" w:rsidP="006D428F">
            <w:pPr>
              <w:pStyle w:val="TableText0"/>
              <w:widowControl w:val="0"/>
              <w:numPr>
                <w:ilvl w:val="0"/>
                <w:numId w:val="6"/>
              </w:numPr>
              <w:jc w:val="both"/>
              <w:rPr>
                <w:lang w:val="en-US"/>
              </w:rPr>
            </w:pPr>
          </w:p>
        </w:tc>
        <w:tc>
          <w:tcPr>
            <w:tcW w:w="2085" w:type="dxa"/>
          </w:tcPr>
          <w:p w14:paraId="022AC4C8" w14:textId="77777777" w:rsidR="00372F1E" w:rsidRDefault="00372F1E" w:rsidP="009C17FE">
            <w:pPr>
              <w:pStyle w:val="TableText0"/>
              <w:widowControl w:val="0"/>
              <w:numPr>
                <w:ilvl w:val="12"/>
                <w:numId w:val="0"/>
              </w:numPr>
              <w:rPr>
                <w:b/>
                <w:sz w:val="24"/>
                <w:szCs w:val="24"/>
                <w:lang w:val="en-US"/>
              </w:rPr>
            </w:pPr>
            <w:r>
              <w:rPr>
                <w:b/>
                <w:sz w:val="24"/>
                <w:szCs w:val="24"/>
                <w:lang w:val="en-US"/>
              </w:rPr>
              <w:t>ETSI TC ATTM</w:t>
            </w:r>
          </w:p>
          <w:p w14:paraId="3DCBD80A" w14:textId="77777777" w:rsidR="00372F1E" w:rsidRDefault="00372F1E" w:rsidP="009C17FE">
            <w:pPr>
              <w:pStyle w:val="TableText0"/>
              <w:widowControl w:val="0"/>
              <w:numPr>
                <w:ilvl w:val="12"/>
                <w:numId w:val="0"/>
              </w:numPr>
              <w:rPr>
                <w:i/>
                <w:lang w:val="en-US"/>
              </w:rPr>
            </w:pPr>
          </w:p>
          <w:p w14:paraId="502BD7FE" w14:textId="77777777" w:rsidR="00372F1E" w:rsidRDefault="00372F1E" w:rsidP="009C17FE">
            <w:pPr>
              <w:pStyle w:val="TableText0"/>
              <w:widowControl w:val="0"/>
              <w:numPr>
                <w:ilvl w:val="12"/>
                <w:numId w:val="0"/>
              </w:numPr>
              <w:rPr>
                <w:i/>
                <w:lang w:val="en-US"/>
              </w:rPr>
            </w:pPr>
          </w:p>
          <w:p w14:paraId="4589CEAA" w14:textId="77777777" w:rsidR="00372F1E" w:rsidRDefault="00372F1E" w:rsidP="009C17FE">
            <w:pPr>
              <w:pStyle w:val="TableText0"/>
              <w:widowControl w:val="0"/>
              <w:numPr>
                <w:ilvl w:val="12"/>
                <w:numId w:val="0"/>
              </w:numPr>
              <w:rPr>
                <w:i/>
                <w:lang w:val="en-US"/>
              </w:rPr>
            </w:pPr>
          </w:p>
          <w:p w14:paraId="52CA1909" w14:textId="77777777" w:rsidR="00372F1E" w:rsidRPr="00291AE3" w:rsidRDefault="00372F1E" w:rsidP="009C17FE">
            <w:pPr>
              <w:pStyle w:val="TableText0"/>
              <w:widowControl w:val="0"/>
              <w:numPr>
                <w:ilvl w:val="12"/>
                <w:numId w:val="0"/>
              </w:numPr>
              <w:rPr>
                <w:sz w:val="24"/>
                <w:szCs w:val="24"/>
                <w:lang w:val="en-US"/>
              </w:rPr>
            </w:pPr>
          </w:p>
        </w:tc>
        <w:tc>
          <w:tcPr>
            <w:tcW w:w="7087" w:type="dxa"/>
          </w:tcPr>
          <w:p w14:paraId="2CE2E710" w14:textId="0F13177C" w:rsidR="00372F1E" w:rsidRPr="00291AE3" w:rsidRDefault="00372F1E" w:rsidP="009C17FE">
            <w:pPr>
              <w:pStyle w:val="TableText0"/>
              <w:widowControl w:val="0"/>
              <w:numPr>
                <w:ilvl w:val="12"/>
                <w:numId w:val="0"/>
              </w:numPr>
              <w:rPr>
                <w:lang w:val="en-US"/>
              </w:rPr>
            </w:pPr>
            <w:r>
              <w:rPr>
                <w:b/>
                <w:sz w:val="24"/>
                <w:szCs w:val="24"/>
                <w:lang w:val="en-US"/>
              </w:rPr>
              <w:t xml:space="preserve">ETSI TC ATTM - </w:t>
            </w:r>
            <w:r w:rsidRPr="000C7F81">
              <w:rPr>
                <w:b/>
                <w:sz w:val="24"/>
                <w:szCs w:val="24"/>
                <w:lang w:val="en-US"/>
              </w:rPr>
              <w:t>A</w:t>
            </w:r>
            <w:r>
              <w:rPr>
                <w:b/>
                <w:sz w:val="24"/>
                <w:szCs w:val="24"/>
                <w:lang w:val="en-US"/>
              </w:rPr>
              <w:t>ccess</w:t>
            </w:r>
            <w:r w:rsidRPr="000C7F81">
              <w:rPr>
                <w:b/>
                <w:sz w:val="24"/>
                <w:szCs w:val="24"/>
                <w:lang w:val="en-US"/>
              </w:rPr>
              <w:t>, T</w:t>
            </w:r>
            <w:r>
              <w:rPr>
                <w:b/>
                <w:sz w:val="24"/>
                <w:szCs w:val="24"/>
                <w:lang w:val="en-US"/>
              </w:rPr>
              <w:t>erminals</w:t>
            </w:r>
            <w:r w:rsidRPr="000C7F81">
              <w:rPr>
                <w:b/>
                <w:sz w:val="24"/>
                <w:szCs w:val="24"/>
                <w:lang w:val="en-US"/>
              </w:rPr>
              <w:t>, T</w:t>
            </w:r>
            <w:r>
              <w:rPr>
                <w:b/>
                <w:sz w:val="24"/>
                <w:szCs w:val="24"/>
                <w:lang w:val="en-US"/>
              </w:rPr>
              <w:t>ransmission</w:t>
            </w:r>
            <w:r w:rsidRPr="000C7F81">
              <w:rPr>
                <w:b/>
                <w:sz w:val="24"/>
                <w:szCs w:val="24"/>
                <w:lang w:val="en-US"/>
              </w:rPr>
              <w:t xml:space="preserve"> </w:t>
            </w:r>
            <w:r>
              <w:rPr>
                <w:b/>
                <w:sz w:val="24"/>
                <w:szCs w:val="24"/>
                <w:lang w:val="en-US"/>
              </w:rPr>
              <w:t>and</w:t>
            </w:r>
            <w:r w:rsidRPr="000C7F81">
              <w:rPr>
                <w:b/>
                <w:sz w:val="24"/>
                <w:szCs w:val="24"/>
                <w:lang w:val="en-US"/>
              </w:rPr>
              <w:t xml:space="preserve"> M</w:t>
            </w:r>
            <w:r>
              <w:rPr>
                <w:b/>
                <w:sz w:val="24"/>
                <w:szCs w:val="24"/>
                <w:lang w:val="en-US"/>
              </w:rPr>
              <w:t>ultiplexing</w:t>
            </w:r>
            <w:r>
              <w:rPr>
                <w:b/>
                <w:sz w:val="24"/>
                <w:szCs w:val="24"/>
                <w:lang w:val="en-US"/>
              </w:rPr>
              <w:br/>
            </w:r>
            <w:hyperlink r:id="rId81" w:history="1">
              <w:r w:rsidRPr="00992E30">
                <w:rPr>
                  <w:rStyle w:val="Hyperlink"/>
                  <w:szCs w:val="22"/>
                </w:rPr>
                <w:t>https://www.etsi.org/committee/1390-attm</w:t>
              </w:r>
            </w:hyperlink>
            <w:r>
              <w:rPr>
                <w:b/>
                <w:szCs w:val="24"/>
                <w:lang w:val="en-US"/>
              </w:rPr>
              <w:br/>
            </w:r>
            <w:r>
              <w:rPr>
                <w:b/>
                <w:szCs w:val="24"/>
                <w:lang w:val="en-US"/>
              </w:rPr>
              <w:br/>
            </w:r>
            <w:r w:rsidRPr="0087590F">
              <w:t>Work Programme of ETSI ATTM can be found at following URL</w:t>
            </w:r>
            <w:r>
              <w:br/>
            </w:r>
            <w:hyperlink r:id="rId82" w:anchor="/" w:history="1">
              <w:r w:rsidRPr="00992E30">
                <w:rPr>
                  <w:rStyle w:val="Hyperlink"/>
                  <w:szCs w:val="22"/>
                </w:rPr>
                <w:t>https://portal.etsi.org/tb.aspx?tbid=689&amp;SubTB=689,693,851,706,694,695#/</w:t>
              </w:r>
            </w:hyperlink>
            <w:r w:rsidRPr="00992E30">
              <w:rPr>
                <w:szCs w:val="22"/>
              </w:rPr>
              <w:br/>
            </w:r>
          </w:p>
        </w:tc>
        <w:tc>
          <w:tcPr>
            <w:tcW w:w="3827" w:type="dxa"/>
          </w:tcPr>
          <w:p w14:paraId="17C71154" w14:textId="77777777" w:rsidR="00372F1E" w:rsidRDefault="00372F1E" w:rsidP="009C17FE">
            <w:pPr>
              <w:pStyle w:val="TableText0"/>
              <w:widowControl w:val="0"/>
              <w:numPr>
                <w:ilvl w:val="12"/>
                <w:numId w:val="0"/>
              </w:numPr>
              <w:rPr>
                <w:lang w:val="en-US"/>
              </w:rPr>
            </w:pPr>
            <w:r>
              <w:rPr>
                <w:lang w:val="en-US"/>
              </w:rPr>
              <w:t xml:space="preserve">See </w:t>
            </w:r>
            <w:r w:rsidRPr="006337F6">
              <w:rPr>
                <w:lang w:val="en-US"/>
              </w:rPr>
              <w:t>Terms of Reference (</w:t>
            </w:r>
            <w:proofErr w:type="spellStart"/>
            <w:r w:rsidRPr="006337F6">
              <w:rPr>
                <w:lang w:val="en-US"/>
              </w:rPr>
              <w:t>ToR</w:t>
            </w:r>
            <w:proofErr w:type="spellEnd"/>
            <w:r w:rsidRPr="006337F6">
              <w:rPr>
                <w:lang w:val="en-US"/>
              </w:rPr>
              <w:t>)</w:t>
            </w:r>
            <w:r>
              <w:rPr>
                <w:lang w:val="en-US"/>
              </w:rPr>
              <w:t xml:space="preserve"> at</w:t>
            </w:r>
            <w:r>
              <w:rPr>
                <w:lang w:val="en-US"/>
              </w:rPr>
              <w:br/>
            </w:r>
            <w:hyperlink r:id="rId83" w:history="1">
              <w:r w:rsidRPr="00D27C88">
                <w:rPr>
                  <w:rStyle w:val="Hyperlink"/>
                  <w:lang w:val="en-US"/>
                </w:rPr>
                <w:t>https://portal.etsi.org/TB-SiteMap/ATTM/ATTM-ToR</w:t>
              </w:r>
            </w:hyperlink>
          </w:p>
          <w:p w14:paraId="4AF0918E" w14:textId="77777777" w:rsidR="00372F1E" w:rsidRDefault="00372F1E" w:rsidP="009C17FE">
            <w:pPr>
              <w:pStyle w:val="TableText0"/>
              <w:widowControl w:val="0"/>
              <w:numPr>
                <w:ilvl w:val="12"/>
                <w:numId w:val="0"/>
              </w:numPr>
              <w:rPr>
                <w:lang w:val="en-US"/>
              </w:rPr>
            </w:pPr>
          </w:p>
          <w:p w14:paraId="0A0CC21A" w14:textId="77777777" w:rsidR="00372F1E" w:rsidRDefault="00372F1E" w:rsidP="009C17FE">
            <w:pPr>
              <w:pStyle w:val="TableText0"/>
              <w:widowControl w:val="0"/>
              <w:numPr>
                <w:ilvl w:val="12"/>
                <w:numId w:val="0"/>
              </w:numPr>
              <w:rPr>
                <w:lang w:val="en-US"/>
              </w:rPr>
            </w:pPr>
          </w:p>
          <w:p w14:paraId="267F2295" w14:textId="77777777" w:rsidR="00372F1E" w:rsidRPr="00291AE3" w:rsidRDefault="00372F1E" w:rsidP="009C17FE">
            <w:pPr>
              <w:pStyle w:val="TableText0"/>
              <w:widowControl w:val="0"/>
              <w:numPr>
                <w:ilvl w:val="12"/>
                <w:numId w:val="0"/>
              </w:numPr>
              <w:rPr>
                <w:lang w:val="en-US"/>
              </w:rPr>
            </w:pPr>
            <w:r>
              <w:rPr>
                <w:lang w:val="en-US"/>
              </w:rPr>
              <w:t xml:space="preserve">                     </w:t>
            </w:r>
          </w:p>
        </w:tc>
      </w:tr>
      <w:tr w:rsidR="00372F1E" w:rsidRPr="00B65ABC" w14:paraId="789CEC67" w14:textId="77777777" w:rsidTr="009C17FE">
        <w:trPr>
          <w:cantSplit/>
        </w:trPr>
        <w:tc>
          <w:tcPr>
            <w:tcW w:w="680" w:type="dxa"/>
          </w:tcPr>
          <w:p w14:paraId="22231752" w14:textId="77777777" w:rsidR="00372F1E" w:rsidRPr="00291AE3" w:rsidDel="00F85803" w:rsidRDefault="00372F1E" w:rsidP="006D428F">
            <w:pPr>
              <w:pStyle w:val="TableText0"/>
              <w:widowControl w:val="0"/>
              <w:numPr>
                <w:ilvl w:val="0"/>
                <w:numId w:val="6"/>
              </w:numPr>
              <w:rPr>
                <w:lang w:val="en-US"/>
              </w:rPr>
            </w:pPr>
          </w:p>
        </w:tc>
        <w:tc>
          <w:tcPr>
            <w:tcW w:w="2085" w:type="dxa"/>
          </w:tcPr>
          <w:p w14:paraId="374274BD" w14:textId="77777777" w:rsidR="00372F1E" w:rsidRPr="002144D4" w:rsidRDefault="00372F1E" w:rsidP="009C17FE">
            <w:pPr>
              <w:pStyle w:val="TableText0"/>
              <w:widowControl w:val="0"/>
              <w:numPr>
                <w:ilvl w:val="12"/>
                <w:numId w:val="0"/>
              </w:numPr>
              <w:rPr>
                <w:b/>
                <w:sz w:val="24"/>
                <w:szCs w:val="24"/>
                <w:lang w:val="en-US"/>
              </w:rPr>
            </w:pPr>
            <w:r>
              <w:rPr>
                <w:b/>
                <w:sz w:val="24"/>
                <w:szCs w:val="24"/>
                <w:lang w:val="en-US"/>
              </w:rPr>
              <w:t>ETSI TC BRAN</w:t>
            </w:r>
          </w:p>
        </w:tc>
        <w:tc>
          <w:tcPr>
            <w:tcW w:w="7087" w:type="dxa"/>
          </w:tcPr>
          <w:p w14:paraId="0B85493C" w14:textId="77777777" w:rsidR="00372F1E" w:rsidRDefault="00372F1E" w:rsidP="009C17FE">
            <w:pPr>
              <w:pStyle w:val="TableText0"/>
              <w:widowControl w:val="0"/>
              <w:numPr>
                <w:ilvl w:val="12"/>
                <w:numId w:val="0"/>
              </w:numPr>
              <w:rPr>
                <w:lang w:val="en-US"/>
              </w:rPr>
            </w:pPr>
            <w:r w:rsidRPr="00263685">
              <w:rPr>
                <w:b/>
                <w:sz w:val="24"/>
                <w:szCs w:val="24"/>
                <w:lang w:val="en-US"/>
              </w:rPr>
              <w:t xml:space="preserve">ETSI TC BRAN </w:t>
            </w:r>
            <w:r>
              <w:rPr>
                <w:b/>
                <w:sz w:val="24"/>
                <w:szCs w:val="24"/>
                <w:lang w:val="en-US"/>
              </w:rPr>
              <w:t xml:space="preserve">- </w:t>
            </w:r>
            <w:r w:rsidRPr="00263685">
              <w:rPr>
                <w:b/>
                <w:sz w:val="24"/>
                <w:szCs w:val="24"/>
                <w:lang w:val="en-US"/>
              </w:rPr>
              <w:t>B</w:t>
            </w:r>
            <w:r>
              <w:rPr>
                <w:b/>
                <w:sz w:val="24"/>
                <w:szCs w:val="24"/>
                <w:lang w:val="en-US"/>
              </w:rPr>
              <w:t>roadband Access Radio Networks</w:t>
            </w:r>
            <w:r>
              <w:rPr>
                <w:b/>
                <w:sz w:val="24"/>
                <w:szCs w:val="24"/>
                <w:lang w:val="en-US"/>
              </w:rPr>
              <w:br/>
            </w:r>
            <w:hyperlink r:id="rId84" w:history="1">
              <w:r w:rsidRPr="00D27C88">
                <w:rPr>
                  <w:rStyle w:val="Hyperlink"/>
                  <w:lang w:val="en-US"/>
                </w:rPr>
                <w:t>https://www.etsi.org/committee/1389-bran</w:t>
              </w:r>
            </w:hyperlink>
          </w:p>
          <w:p w14:paraId="13573CB8" w14:textId="75D48F31" w:rsidR="00372F1E" w:rsidRPr="00A96530" w:rsidRDefault="00AA3472" w:rsidP="009C17FE">
            <w:pPr>
              <w:pStyle w:val="TableText0"/>
              <w:widowControl w:val="0"/>
              <w:numPr>
                <w:ilvl w:val="12"/>
                <w:numId w:val="0"/>
              </w:numPr>
              <w:rPr>
                <w:szCs w:val="22"/>
                <w:lang w:val="en-US"/>
              </w:rPr>
            </w:pPr>
            <w:r>
              <w:rPr>
                <w:rStyle w:val="Hyperlink"/>
                <w:szCs w:val="22"/>
              </w:rPr>
              <w:br/>
            </w:r>
            <w:r w:rsidR="00372F1E" w:rsidRPr="00AA3472">
              <w:rPr>
                <w:rStyle w:val="Hyperlink"/>
                <w:color w:val="auto"/>
                <w:szCs w:val="22"/>
                <w:u w:val="none"/>
              </w:rPr>
              <w:t>Work Programme of ETSI BRAN can be found at following URL</w:t>
            </w:r>
            <w:r w:rsidR="00372F1E" w:rsidRPr="00AA3472">
              <w:rPr>
                <w:rStyle w:val="Hyperlink"/>
                <w:color w:val="auto"/>
                <w:szCs w:val="22"/>
                <w:u w:val="none"/>
              </w:rPr>
              <w:br/>
            </w:r>
            <w:hyperlink r:id="rId85" w:anchor="/" w:history="1">
              <w:r w:rsidR="00372F1E" w:rsidRPr="00A96530">
                <w:rPr>
                  <w:rStyle w:val="Hyperlink"/>
                  <w:iCs/>
                  <w:szCs w:val="22"/>
                </w:rPr>
                <w:t>https://portal.etsi.org/tb.aspx?tbid=287&amp;SubTB=287#/</w:t>
              </w:r>
            </w:hyperlink>
            <w:r w:rsidR="00372F1E" w:rsidRPr="00A96530">
              <w:rPr>
                <w:szCs w:val="22"/>
                <w:lang w:val="en-US"/>
              </w:rPr>
              <w:br/>
            </w:r>
          </w:p>
        </w:tc>
        <w:tc>
          <w:tcPr>
            <w:tcW w:w="3827" w:type="dxa"/>
          </w:tcPr>
          <w:p w14:paraId="14C121FC" w14:textId="77777777" w:rsidR="00372F1E" w:rsidRDefault="00372F1E" w:rsidP="009C17FE">
            <w:pPr>
              <w:pStyle w:val="TableText0"/>
              <w:widowControl w:val="0"/>
              <w:numPr>
                <w:ilvl w:val="12"/>
                <w:numId w:val="0"/>
              </w:numPr>
              <w:rPr>
                <w:lang w:val="en-US"/>
              </w:rPr>
            </w:pPr>
            <w:r w:rsidRPr="006337F6">
              <w:rPr>
                <w:lang w:val="en-US"/>
              </w:rPr>
              <w:t>See Terms of Reference (</w:t>
            </w:r>
            <w:proofErr w:type="spellStart"/>
            <w:r w:rsidRPr="006337F6">
              <w:rPr>
                <w:lang w:val="en-US"/>
              </w:rPr>
              <w:t>ToR</w:t>
            </w:r>
            <w:proofErr w:type="spellEnd"/>
            <w:r w:rsidRPr="006337F6">
              <w:rPr>
                <w:lang w:val="en-US"/>
              </w:rPr>
              <w:t>)</w:t>
            </w:r>
            <w:r>
              <w:rPr>
                <w:lang w:val="en-US"/>
              </w:rPr>
              <w:t xml:space="preserve"> at</w:t>
            </w:r>
            <w:r>
              <w:rPr>
                <w:lang w:val="en-US"/>
              </w:rPr>
              <w:br/>
            </w:r>
            <w:hyperlink r:id="rId86" w:history="1">
              <w:r w:rsidRPr="00655014">
                <w:rPr>
                  <w:rStyle w:val="Hyperlink"/>
                  <w:lang w:val="en-US"/>
                </w:rPr>
                <w:t>https://portal.etsi.org/TB-SiteMap/bran/bran-tor</w:t>
              </w:r>
            </w:hyperlink>
          </w:p>
          <w:p w14:paraId="50416A6E" w14:textId="77777777" w:rsidR="00372F1E" w:rsidRPr="00C06AAA" w:rsidRDefault="00372F1E" w:rsidP="009C17FE">
            <w:pPr>
              <w:pStyle w:val="TableText0"/>
              <w:widowControl w:val="0"/>
              <w:numPr>
                <w:ilvl w:val="12"/>
                <w:numId w:val="0"/>
              </w:numPr>
              <w:rPr>
                <w:lang w:val="en-US"/>
              </w:rPr>
            </w:pPr>
          </w:p>
        </w:tc>
      </w:tr>
      <w:tr w:rsidR="00372F1E" w:rsidRPr="00B65ABC" w14:paraId="4B2328FB" w14:textId="77777777" w:rsidTr="009C17FE">
        <w:trPr>
          <w:cantSplit/>
        </w:trPr>
        <w:tc>
          <w:tcPr>
            <w:tcW w:w="680" w:type="dxa"/>
          </w:tcPr>
          <w:p w14:paraId="37262195" w14:textId="77777777" w:rsidR="00372F1E" w:rsidRPr="00291AE3" w:rsidDel="00F85803" w:rsidRDefault="00372F1E" w:rsidP="006D428F">
            <w:pPr>
              <w:pStyle w:val="TableText0"/>
              <w:widowControl w:val="0"/>
              <w:numPr>
                <w:ilvl w:val="0"/>
                <w:numId w:val="6"/>
              </w:numPr>
              <w:rPr>
                <w:lang w:val="en-US"/>
              </w:rPr>
            </w:pPr>
          </w:p>
        </w:tc>
        <w:tc>
          <w:tcPr>
            <w:tcW w:w="2085" w:type="dxa"/>
          </w:tcPr>
          <w:p w14:paraId="4CE315D6" w14:textId="77777777" w:rsidR="00372F1E" w:rsidRDefault="00372F1E" w:rsidP="009C17FE">
            <w:pPr>
              <w:pStyle w:val="TableText0"/>
              <w:widowControl w:val="0"/>
              <w:numPr>
                <w:ilvl w:val="12"/>
                <w:numId w:val="0"/>
              </w:numPr>
              <w:rPr>
                <w:b/>
                <w:sz w:val="24"/>
                <w:szCs w:val="24"/>
                <w:lang w:val="en-US"/>
              </w:rPr>
            </w:pPr>
            <w:r>
              <w:rPr>
                <w:b/>
                <w:sz w:val="24"/>
                <w:szCs w:val="24"/>
                <w:lang w:val="en-US"/>
              </w:rPr>
              <w:t>ETSI TC Cable</w:t>
            </w:r>
          </w:p>
        </w:tc>
        <w:tc>
          <w:tcPr>
            <w:tcW w:w="7087" w:type="dxa"/>
          </w:tcPr>
          <w:p w14:paraId="3EC9A23C" w14:textId="009C7F61" w:rsidR="00372F1E" w:rsidRPr="00ED1E14" w:rsidRDefault="00372F1E" w:rsidP="009C17FE">
            <w:pPr>
              <w:pStyle w:val="TableText0"/>
              <w:widowControl w:val="0"/>
              <w:numPr>
                <w:ilvl w:val="12"/>
                <w:numId w:val="0"/>
              </w:numPr>
              <w:rPr>
                <w:bCs/>
                <w:szCs w:val="22"/>
                <w:lang w:val="en-US"/>
              </w:rPr>
            </w:pPr>
            <w:r>
              <w:rPr>
                <w:b/>
                <w:sz w:val="24"/>
                <w:szCs w:val="24"/>
                <w:lang w:val="en-US"/>
              </w:rPr>
              <w:t xml:space="preserve">ETSI TC Cable – </w:t>
            </w:r>
            <w:r w:rsidRPr="00344DA8">
              <w:rPr>
                <w:b/>
                <w:sz w:val="24"/>
                <w:szCs w:val="24"/>
                <w:lang w:val="en-US"/>
              </w:rPr>
              <w:t>I</w:t>
            </w:r>
            <w:r>
              <w:rPr>
                <w:b/>
                <w:sz w:val="24"/>
                <w:szCs w:val="24"/>
                <w:lang w:val="en-US"/>
              </w:rPr>
              <w:t>ntegrated Broadband Cable Telecommunications Networks</w:t>
            </w:r>
            <w:r>
              <w:rPr>
                <w:b/>
                <w:sz w:val="24"/>
                <w:szCs w:val="24"/>
                <w:lang w:val="en-US"/>
              </w:rPr>
              <w:br/>
            </w:r>
            <w:hyperlink r:id="rId87" w:history="1">
              <w:r w:rsidRPr="00ED1E14">
                <w:rPr>
                  <w:rStyle w:val="Hyperlink"/>
                  <w:bCs/>
                  <w:szCs w:val="22"/>
                </w:rPr>
                <w:t>https://www.etsi.org/committee/1392-cable</w:t>
              </w:r>
            </w:hyperlink>
            <w:r w:rsidR="00AA3472">
              <w:rPr>
                <w:rStyle w:val="Hyperlink"/>
                <w:bCs/>
                <w:szCs w:val="22"/>
              </w:rPr>
              <w:br/>
            </w:r>
          </w:p>
          <w:p w14:paraId="5861BC6D" w14:textId="77777777" w:rsidR="00372F1E" w:rsidRPr="00A96530" w:rsidRDefault="00372F1E" w:rsidP="009C17FE">
            <w:pPr>
              <w:pStyle w:val="TableText0"/>
              <w:widowControl w:val="0"/>
              <w:numPr>
                <w:ilvl w:val="12"/>
                <w:numId w:val="0"/>
              </w:numPr>
              <w:rPr>
                <w:b/>
                <w:szCs w:val="22"/>
                <w:lang w:val="en-US"/>
              </w:rPr>
            </w:pPr>
            <w:r w:rsidRPr="00AA3472">
              <w:rPr>
                <w:rStyle w:val="Hyperlink"/>
                <w:color w:val="auto"/>
                <w:szCs w:val="22"/>
                <w:u w:val="none"/>
              </w:rPr>
              <w:t>Work Programme of ETSI Cable can be found at following URL</w:t>
            </w:r>
            <w:r w:rsidRPr="00A96530">
              <w:rPr>
                <w:rStyle w:val="Hyperlink"/>
                <w:szCs w:val="22"/>
              </w:rPr>
              <w:br/>
              <w:t>https://portal.etsi.org/tb.aspx?tbid=786&amp;SubTB=786,791,792,793,794#/</w:t>
            </w:r>
            <w:r w:rsidRPr="00A96530">
              <w:rPr>
                <w:rStyle w:val="Hyperlink"/>
                <w:szCs w:val="22"/>
              </w:rPr>
              <w:br/>
            </w:r>
          </w:p>
        </w:tc>
        <w:tc>
          <w:tcPr>
            <w:tcW w:w="3827" w:type="dxa"/>
          </w:tcPr>
          <w:p w14:paraId="38867944" w14:textId="77777777" w:rsidR="00372F1E" w:rsidRDefault="00372F1E" w:rsidP="009C17FE">
            <w:pPr>
              <w:pStyle w:val="TableText0"/>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Pr>
                <w:lang w:val="en-US"/>
              </w:rPr>
              <w:t xml:space="preserve"> at</w:t>
            </w:r>
            <w:r>
              <w:rPr>
                <w:lang w:val="en-US"/>
              </w:rPr>
              <w:br/>
            </w:r>
            <w:hyperlink r:id="rId88" w:history="1">
              <w:r w:rsidRPr="00655014">
                <w:rPr>
                  <w:rStyle w:val="Hyperlink"/>
                  <w:lang w:val="en-US"/>
                </w:rPr>
                <w:t>https://portal.etsi.org/TB-SiteMap/CABLE/CABLE-ToR</w:t>
              </w:r>
            </w:hyperlink>
          </w:p>
          <w:p w14:paraId="19E6ED1D" w14:textId="77777777" w:rsidR="00372F1E" w:rsidRPr="006337F6" w:rsidRDefault="00372F1E" w:rsidP="009C17FE">
            <w:pPr>
              <w:pStyle w:val="TableText0"/>
              <w:widowControl w:val="0"/>
              <w:numPr>
                <w:ilvl w:val="12"/>
                <w:numId w:val="0"/>
              </w:numPr>
              <w:rPr>
                <w:lang w:val="en-US"/>
              </w:rPr>
            </w:pPr>
          </w:p>
        </w:tc>
      </w:tr>
      <w:tr w:rsidR="00372F1E" w:rsidRPr="00B65ABC" w14:paraId="1CA62699" w14:textId="77777777" w:rsidTr="009C17FE">
        <w:trPr>
          <w:cantSplit/>
        </w:trPr>
        <w:tc>
          <w:tcPr>
            <w:tcW w:w="680" w:type="dxa"/>
          </w:tcPr>
          <w:p w14:paraId="1EE80EE9" w14:textId="77777777" w:rsidR="00372F1E" w:rsidRPr="00291AE3" w:rsidDel="00F85803" w:rsidRDefault="00372F1E" w:rsidP="006D428F">
            <w:pPr>
              <w:pStyle w:val="TableText0"/>
              <w:widowControl w:val="0"/>
              <w:numPr>
                <w:ilvl w:val="0"/>
                <w:numId w:val="6"/>
              </w:numPr>
              <w:rPr>
                <w:lang w:val="en-US"/>
              </w:rPr>
            </w:pPr>
          </w:p>
        </w:tc>
        <w:tc>
          <w:tcPr>
            <w:tcW w:w="2085" w:type="dxa"/>
          </w:tcPr>
          <w:p w14:paraId="4790BF6F" w14:textId="77777777" w:rsidR="00372F1E" w:rsidRDefault="00372F1E" w:rsidP="009C17FE">
            <w:pPr>
              <w:pStyle w:val="TableText0"/>
              <w:widowControl w:val="0"/>
              <w:numPr>
                <w:ilvl w:val="12"/>
                <w:numId w:val="0"/>
              </w:numPr>
              <w:rPr>
                <w:b/>
                <w:sz w:val="24"/>
                <w:szCs w:val="24"/>
                <w:lang w:val="en-US"/>
              </w:rPr>
            </w:pPr>
            <w:r>
              <w:rPr>
                <w:b/>
                <w:sz w:val="24"/>
                <w:szCs w:val="24"/>
                <w:lang w:val="en-US"/>
              </w:rPr>
              <w:t>ETSI TC EE</w:t>
            </w:r>
          </w:p>
        </w:tc>
        <w:tc>
          <w:tcPr>
            <w:tcW w:w="7087" w:type="dxa"/>
          </w:tcPr>
          <w:p w14:paraId="170CE768" w14:textId="6D345055" w:rsidR="00372F1E" w:rsidRPr="00ED1E14" w:rsidRDefault="00372F1E" w:rsidP="009C17FE">
            <w:pPr>
              <w:pStyle w:val="TableText0"/>
              <w:widowControl w:val="0"/>
              <w:numPr>
                <w:ilvl w:val="12"/>
                <w:numId w:val="0"/>
              </w:numPr>
              <w:rPr>
                <w:bCs/>
                <w:szCs w:val="22"/>
                <w:lang w:val="fr-FR"/>
              </w:rPr>
            </w:pPr>
            <w:r w:rsidRPr="000A1BED">
              <w:rPr>
                <w:b/>
                <w:sz w:val="24"/>
                <w:szCs w:val="24"/>
                <w:lang w:val="fr-FR"/>
              </w:rPr>
              <w:t xml:space="preserve">ETSI TC EE – </w:t>
            </w:r>
            <w:proofErr w:type="spellStart"/>
            <w:r w:rsidRPr="000A1BED">
              <w:rPr>
                <w:b/>
                <w:sz w:val="24"/>
                <w:szCs w:val="24"/>
                <w:lang w:val="fr-FR"/>
              </w:rPr>
              <w:t>Environmental</w:t>
            </w:r>
            <w:proofErr w:type="spellEnd"/>
            <w:r w:rsidRPr="000A1BED">
              <w:rPr>
                <w:b/>
                <w:sz w:val="24"/>
                <w:szCs w:val="24"/>
                <w:lang w:val="fr-FR"/>
              </w:rPr>
              <w:t xml:space="preserve"> Engineering</w:t>
            </w:r>
            <w:r w:rsidRPr="000A1BED">
              <w:rPr>
                <w:b/>
                <w:sz w:val="24"/>
                <w:szCs w:val="24"/>
                <w:lang w:val="fr-FR"/>
              </w:rPr>
              <w:br/>
            </w:r>
            <w:hyperlink r:id="rId89" w:history="1">
              <w:r w:rsidRPr="00ED1E14">
                <w:rPr>
                  <w:rStyle w:val="Hyperlink"/>
                  <w:bCs/>
                  <w:szCs w:val="22"/>
                  <w:lang w:val="fr-FR"/>
                </w:rPr>
                <w:t>https://www.etsi.org/committee/1395-ee</w:t>
              </w:r>
            </w:hyperlink>
            <w:r w:rsidR="00AA3472">
              <w:rPr>
                <w:rStyle w:val="Hyperlink"/>
                <w:bCs/>
                <w:szCs w:val="22"/>
                <w:lang w:val="fr-FR"/>
              </w:rPr>
              <w:br/>
            </w:r>
          </w:p>
          <w:p w14:paraId="651651B4" w14:textId="77777777" w:rsidR="00372F1E" w:rsidRPr="00A96530" w:rsidRDefault="00372F1E" w:rsidP="009C17FE">
            <w:pPr>
              <w:pStyle w:val="TableText0"/>
              <w:widowControl w:val="0"/>
              <w:numPr>
                <w:ilvl w:val="12"/>
                <w:numId w:val="0"/>
              </w:numPr>
              <w:rPr>
                <w:bCs/>
                <w:szCs w:val="22"/>
                <w:lang w:val="en-US"/>
              </w:rPr>
            </w:pPr>
            <w:r w:rsidRPr="00A96530">
              <w:rPr>
                <w:szCs w:val="22"/>
              </w:rPr>
              <w:t>Work Programme of ETSI EE can be found at following URL</w:t>
            </w:r>
            <w:r w:rsidRPr="00A96530">
              <w:rPr>
                <w:szCs w:val="22"/>
              </w:rPr>
              <w:br/>
            </w:r>
            <w:hyperlink r:id="rId90" w:anchor="/" w:history="1">
              <w:r w:rsidRPr="00A96530">
                <w:rPr>
                  <w:rStyle w:val="Hyperlink"/>
                  <w:szCs w:val="22"/>
                  <w:lang w:val="en-US"/>
                </w:rPr>
                <w:t>https://portal.etsi.org/tb.aspx?tbid=28&amp;SubTB=28,29,30,635,853#/</w:t>
              </w:r>
            </w:hyperlink>
          </w:p>
          <w:p w14:paraId="244946D3" w14:textId="77777777" w:rsidR="00372F1E" w:rsidRPr="003255B2" w:rsidRDefault="00372F1E" w:rsidP="009C17FE">
            <w:pPr>
              <w:pStyle w:val="TableText0"/>
              <w:widowControl w:val="0"/>
              <w:numPr>
                <w:ilvl w:val="12"/>
                <w:numId w:val="0"/>
              </w:numPr>
              <w:rPr>
                <w:b/>
                <w:sz w:val="24"/>
                <w:szCs w:val="24"/>
                <w:lang w:val="en-US"/>
              </w:rPr>
            </w:pPr>
          </w:p>
        </w:tc>
        <w:tc>
          <w:tcPr>
            <w:tcW w:w="3827" w:type="dxa"/>
          </w:tcPr>
          <w:p w14:paraId="2A2EDDBA" w14:textId="77777777" w:rsidR="00372F1E" w:rsidRDefault="00372F1E" w:rsidP="009C17FE">
            <w:pPr>
              <w:pStyle w:val="TableText0"/>
              <w:widowControl w:val="0"/>
              <w:numPr>
                <w:ilvl w:val="12"/>
                <w:numId w:val="0"/>
              </w:numPr>
              <w:rPr>
                <w:lang w:val="en-US"/>
              </w:rPr>
            </w:pPr>
            <w:r w:rsidRPr="00344DA8">
              <w:rPr>
                <w:lang w:val="en-US"/>
              </w:rPr>
              <w:t>See Terms of Reference (</w:t>
            </w:r>
            <w:proofErr w:type="spellStart"/>
            <w:r w:rsidRPr="00344DA8">
              <w:rPr>
                <w:lang w:val="en-US"/>
              </w:rPr>
              <w:t>ToR</w:t>
            </w:r>
            <w:proofErr w:type="spellEnd"/>
            <w:r w:rsidRPr="00344DA8">
              <w:rPr>
                <w:lang w:val="en-US"/>
              </w:rPr>
              <w:t>)</w:t>
            </w:r>
            <w:r>
              <w:rPr>
                <w:lang w:val="en-US"/>
              </w:rPr>
              <w:t xml:space="preserve"> at</w:t>
            </w:r>
            <w:r>
              <w:rPr>
                <w:lang w:val="en-US"/>
              </w:rPr>
              <w:br/>
            </w:r>
            <w:hyperlink r:id="rId91" w:history="1">
              <w:r w:rsidRPr="00655014">
                <w:rPr>
                  <w:rStyle w:val="Hyperlink"/>
                  <w:lang w:val="en-US"/>
                </w:rPr>
                <w:t>https://portal.etsi.org/TB-SiteMap/ee/ee-tor</w:t>
              </w:r>
            </w:hyperlink>
          </w:p>
          <w:p w14:paraId="62FCF093" w14:textId="77777777" w:rsidR="00372F1E" w:rsidRPr="006337F6" w:rsidRDefault="00372F1E" w:rsidP="009C17FE">
            <w:pPr>
              <w:pStyle w:val="TableText0"/>
              <w:widowControl w:val="0"/>
              <w:numPr>
                <w:ilvl w:val="12"/>
                <w:numId w:val="0"/>
              </w:numPr>
              <w:rPr>
                <w:lang w:val="en-US"/>
              </w:rPr>
            </w:pPr>
          </w:p>
        </w:tc>
      </w:tr>
      <w:tr w:rsidR="00372F1E" w:rsidRPr="00B65ABC" w14:paraId="3101C0CD" w14:textId="77777777" w:rsidTr="009C17FE">
        <w:trPr>
          <w:cantSplit/>
        </w:trPr>
        <w:tc>
          <w:tcPr>
            <w:tcW w:w="680" w:type="dxa"/>
          </w:tcPr>
          <w:p w14:paraId="2D238457" w14:textId="77777777" w:rsidR="00372F1E" w:rsidRPr="00291AE3" w:rsidDel="00F85803" w:rsidRDefault="00372F1E" w:rsidP="006D428F">
            <w:pPr>
              <w:pStyle w:val="TableText0"/>
              <w:widowControl w:val="0"/>
              <w:numPr>
                <w:ilvl w:val="0"/>
                <w:numId w:val="6"/>
              </w:numPr>
              <w:rPr>
                <w:lang w:val="en-US"/>
              </w:rPr>
            </w:pPr>
          </w:p>
        </w:tc>
        <w:tc>
          <w:tcPr>
            <w:tcW w:w="2085" w:type="dxa"/>
          </w:tcPr>
          <w:p w14:paraId="19DB5CD5" w14:textId="77777777" w:rsidR="00372F1E" w:rsidRDefault="00372F1E" w:rsidP="009C17FE">
            <w:pPr>
              <w:pStyle w:val="TableText0"/>
              <w:widowControl w:val="0"/>
              <w:numPr>
                <w:ilvl w:val="12"/>
                <w:numId w:val="0"/>
              </w:numPr>
              <w:rPr>
                <w:b/>
                <w:sz w:val="24"/>
                <w:szCs w:val="24"/>
                <w:lang w:val="en-US"/>
              </w:rPr>
            </w:pPr>
            <w:r>
              <w:rPr>
                <w:b/>
                <w:sz w:val="24"/>
                <w:szCs w:val="24"/>
                <w:lang w:val="en-US"/>
              </w:rPr>
              <w:t>ETSI ISG F5G</w:t>
            </w:r>
            <w:r w:rsidR="00E57761">
              <w:rPr>
                <w:b/>
                <w:sz w:val="24"/>
                <w:szCs w:val="24"/>
                <w:lang w:val="en-US"/>
              </w:rPr>
              <w:br/>
            </w:r>
          </w:p>
          <w:p w14:paraId="4698BF64" w14:textId="3B89096C" w:rsidR="00E57761" w:rsidRPr="002144D4" w:rsidRDefault="009428B4" w:rsidP="009C17FE">
            <w:pPr>
              <w:pStyle w:val="TableText0"/>
              <w:widowControl w:val="0"/>
              <w:numPr>
                <w:ilvl w:val="12"/>
                <w:numId w:val="0"/>
              </w:numPr>
              <w:rPr>
                <w:b/>
                <w:sz w:val="24"/>
                <w:szCs w:val="24"/>
                <w:lang w:val="en-US"/>
              </w:rPr>
            </w:pPr>
            <w:r>
              <w:rPr>
                <w:bCs/>
                <w:i/>
                <w:iCs/>
                <w:szCs w:val="22"/>
                <w:lang w:val="en-US"/>
              </w:rPr>
              <w:br/>
            </w:r>
            <w:r w:rsidR="00E57761">
              <w:rPr>
                <w:bCs/>
                <w:i/>
                <w:iCs/>
                <w:szCs w:val="22"/>
                <w:lang w:val="en-US"/>
              </w:rPr>
              <w:t>SG15 TD 59 GEN</w:t>
            </w:r>
            <w:r w:rsidR="00E57761">
              <w:rPr>
                <w:bCs/>
                <w:i/>
                <w:iCs/>
                <w:szCs w:val="22"/>
                <w:lang w:val="en-US"/>
              </w:rPr>
              <w:br/>
              <w:t>September 2022</w:t>
            </w:r>
          </w:p>
        </w:tc>
        <w:tc>
          <w:tcPr>
            <w:tcW w:w="7087" w:type="dxa"/>
          </w:tcPr>
          <w:p w14:paraId="15F606D6" w14:textId="093A6928" w:rsidR="00A54D0B" w:rsidRPr="00A54D0B" w:rsidRDefault="00372F1E" w:rsidP="00A54D0B">
            <w:pPr>
              <w:pStyle w:val="TableText0"/>
              <w:widowControl w:val="0"/>
              <w:numPr>
                <w:ilvl w:val="12"/>
                <w:numId w:val="0"/>
              </w:numPr>
              <w:rPr>
                <w:lang w:val="en-US"/>
              </w:rPr>
            </w:pPr>
            <w:r w:rsidRPr="001B0067">
              <w:rPr>
                <w:b/>
                <w:bCs/>
                <w:sz w:val="24"/>
                <w:szCs w:val="24"/>
                <w:lang w:val="en-US"/>
              </w:rPr>
              <w:t>ETSI ISG - Fifth Generation Fixed Network (F5G)</w:t>
            </w:r>
            <w:r>
              <w:rPr>
                <w:b/>
                <w:bCs/>
                <w:lang w:val="en-US"/>
              </w:rPr>
              <w:br/>
            </w:r>
            <w:hyperlink r:id="rId92" w:history="1">
              <w:r w:rsidRPr="00263685">
                <w:rPr>
                  <w:rStyle w:val="Hyperlink"/>
                  <w:lang w:val="en-US"/>
                </w:rPr>
                <w:t>https://www.etsi.org/committee/1696-f5g</w:t>
              </w:r>
            </w:hyperlink>
            <w:r w:rsidR="00AA3472">
              <w:rPr>
                <w:rStyle w:val="Hyperlink"/>
                <w:lang w:val="en-US"/>
              </w:rPr>
              <w:br/>
            </w:r>
            <w:r w:rsidR="00A54D0B">
              <w:rPr>
                <w:lang w:val="en-US"/>
              </w:rPr>
              <w:br/>
            </w:r>
            <w:r w:rsidR="00A54D0B" w:rsidRPr="00A54D0B">
              <w:rPr>
                <w:lang w:val="en-US"/>
              </w:rPr>
              <w:t xml:space="preserve">Projects in ETSI ISG F5G </w:t>
            </w:r>
          </w:p>
          <w:p w14:paraId="1A70F82A" w14:textId="6B40C96F" w:rsidR="00A54D0B" w:rsidRPr="00A54D0B" w:rsidRDefault="00A54D0B" w:rsidP="00A54D0B">
            <w:pPr>
              <w:pStyle w:val="TableText0"/>
              <w:widowControl w:val="0"/>
              <w:numPr>
                <w:ilvl w:val="12"/>
                <w:numId w:val="0"/>
              </w:numPr>
              <w:rPr>
                <w:lang w:val="en-US"/>
              </w:rPr>
            </w:pPr>
            <w:r>
              <w:rPr>
                <w:lang w:val="en-US"/>
              </w:rPr>
              <w:t xml:space="preserve">- </w:t>
            </w:r>
            <w:r w:rsidRPr="00A54D0B">
              <w:rPr>
                <w:lang w:val="en-US"/>
              </w:rPr>
              <w:t xml:space="preserve">In 2021, ETSI ISG F5G has published F5G Release 1 (GR-001 Generation Definition and GR-002 Use Cases). The technology landscape (WI-3) summarizes the network requirements and gaps. Specifically, the analysis of network requirements of FTTR is sent to ITU-T Q3 SG15. Multiple projects intend to specify the E2E characteristics, such as WI-4 architecture, WI-5 </w:t>
            </w:r>
            <w:proofErr w:type="spellStart"/>
            <w:r w:rsidRPr="00A54D0B">
              <w:rPr>
                <w:lang w:val="en-US"/>
              </w:rPr>
              <w:t>QoE</w:t>
            </w:r>
            <w:proofErr w:type="spellEnd"/>
            <w:r w:rsidRPr="00A54D0B">
              <w:rPr>
                <w:lang w:val="en-US"/>
              </w:rPr>
              <w:t xml:space="preserve">, WI-6 E2E management, etc. Security (WI-10 and WI-11) is also one of the important aspects in the F5G group. </w:t>
            </w:r>
          </w:p>
          <w:p w14:paraId="14D0327C" w14:textId="4A236347" w:rsidR="00A54D0B" w:rsidRPr="001F0F9C" w:rsidRDefault="00A54D0B" w:rsidP="005B2133">
            <w:pPr>
              <w:pStyle w:val="TableText0"/>
              <w:widowControl w:val="0"/>
              <w:numPr>
                <w:ilvl w:val="12"/>
                <w:numId w:val="0"/>
              </w:numPr>
              <w:rPr>
                <w:lang w:val="en-US"/>
              </w:rPr>
            </w:pPr>
            <w:r>
              <w:rPr>
                <w:lang w:val="en-US"/>
              </w:rPr>
              <w:t xml:space="preserve">- </w:t>
            </w:r>
            <w:r w:rsidRPr="00A54D0B">
              <w:rPr>
                <w:lang w:val="en-US"/>
              </w:rPr>
              <w:t xml:space="preserve">In 2022, ETSI ISG F5G is going to publish its Release 2, including the updated version of WI-8 F5G use case version 2, WI-13 F5G technology landscape version 2, WI-14 F5G architecture version 2, WI-5 F5G </w:t>
            </w:r>
            <w:proofErr w:type="spellStart"/>
            <w:r w:rsidRPr="00A54D0B">
              <w:rPr>
                <w:lang w:val="en-US"/>
              </w:rPr>
              <w:t>QoE</w:t>
            </w:r>
            <w:proofErr w:type="spellEnd"/>
            <w:r w:rsidRPr="00A54D0B">
              <w:rPr>
                <w:lang w:val="en-US"/>
              </w:rPr>
              <w:t xml:space="preserve"> definition, WI-7 Industrial PON, WI-6 F5G E2E management &amp; control, WI-12 Security framework, WI-11 AN telemetry architecture.</w:t>
            </w:r>
            <w:r w:rsidR="009428B4">
              <w:rPr>
                <w:lang w:val="en-US"/>
              </w:rPr>
              <w:br/>
            </w:r>
            <w:r w:rsidR="009428B4">
              <w:rPr>
                <w:lang w:val="en-US"/>
              </w:rPr>
              <w:br/>
            </w:r>
            <w:r w:rsidRPr="001F0F9C">
              <w:rPr>
                <w:lang w:val="en-US"/>
              </w:rPr>
              <w:t>Besides Work Items, the F5G group also published two white papers:</w:t>
            </w:r>
            <w:r>
              <w:rPr>
                <w:lang w:val="en-US"/>
              </w:rPr>
              <w:br/>
              <w:t xml:space="preserve">- </w:t>
            </w:r>
            <w:r w:rsidRPr="001F0F9C">
              <w:rPr>
                <w:lang w:val="en-US"/>
              </w:rPr>
              <w:t xml:space="preserve">F5G Vision: </w:t>
            </w:r>
            <w:proofErr w:type="spellStart"/>
            <w:r w:rsidRPr="001F0F9C">
              <w:rPr>
                <w:lang w:val="en-US"/>
              </w:rPr>
              <w:t>Fibre</w:t>
            </w:r>
            <w:proofErr w:type="spellEnd"/>
            <w:r w:rsidRPr="001F0F9C">
              <w:rPr>
                <w:lang w:val="en-US"/>
              </w:rPr>
              <w:t xml:space="preserve"> to everywhere and everything </w:t>
            </w:r>
            <w:hyperlink w:history="1">
              <w:r w:rsidRPr="005B2133">
                <w:rPr>
                  <w:rStyle w:val="Hyperlink"/>
                  <w:lang w:val="en-US"/>
                </w:rPr>
                <w:t>https://</w:t>
              </w:r>
            </w:hyperlink>
            <w:hyperlink r:id="rId93" w:history="1">
              <w:r w:rsidRPr="001F0F9C">
                <w:rPr>
                  <w:rStyle w:val="Hyperlink"/>
                  <w:lang w:val="en-US"/>
                </w:rPr>
                <w:t>www.etsi.org/images/files/ETSIWhitePapers/etsi_wp_41_FSG_ed1.pdf</w:t>
              </w:r>
            </w:hyperlink>
            <w:r>
              <w:rPr>
                <w:rStyle w:val="Hyperlink"/>
                <w:lang w:val="en-US"/>
              </w:rPr>
              <w:br/>
            </w:r>
            <w:r>
              <w:rPr>
                <w:lang w:val="en-US"/>
              </w:rPr>
              <w:t xml:space="preserve">- </w:t>
            </w:r>
            <w:r w:rsidRPr="001F0F9C">
              <w:rPr>
                <w:lang w:val="en-US"/>
              </w:rPr>
              <w:t xml:space="preserve">Global </w:t>
            </w:r>
            <w:proofErr w:type="spellStart"/>
            <w:r w:rsidRPr="001F0F9C">
              <w:rPr>
                <w:lang w:val="en-US"/>
              </w:rPr>
              <w:t>Fibre</w:t>
            </w:r>
            <w:proofErr w:type="spellEnd"/>
            <w:r w:rsidRPr="001F0F9C">
              <w:rPr>
                <w:lang w:val="en-US"/>
              </w:rPr>
              <w:t xml:space="preserve"> Deployment Index </w:t>
            </w:r>
            <w:hyperlink r:id="rId94" w:history="1">
              <w:r w:rsidRPr="005B2133">
                <w:rPr>
                  <w:rStyle w:val="Hyperlink"/>
                  <w:lang w:val="en-US"/>
                </w:rPr>
                <w:t>https://www.etsi.org/images/files/ETSIWhitePapers/WP_47_GFDI.pdf</w:t>
              </w:r>
            </w:hyperlink>
          </w:p>
          <w:p w14:paraId="122D6FFA" w14:textId="7CAB9FBE" w:rsidR="00A54D0B" w:rsidRDefault="00A54D0B" w:rsidP="00A54D0B">
            <w:pPr>
              <w:rPr>
                <w:rFonts w:eastAsia="MS Mincho"/>
              </w:rPr>
            </w:pPr>
            <w:r w:rsidRPr="001F0F9C">
              <w:rPr>
                <w:rFonts w:eastAsia="MS Mincho"/>
                <w:lang w:val="en-US"/>
              </w:rPr>
              <w:t>A new white pape</w:t>
            </w:r>
            <w:r>
              <w:rPr>
                <w:rFonts w:eastAsia="MS Mincho"/>
                <w:lang w:val="en-US"/>
              </w:rPr>
              <w:t>r</w:t>
            </w:r>
            <w:r w:rsidRPr="001F0F9C">
              <w:rPr>
                <w:rFonts w:eastAsia="MS Mincho"/>
                <w:lang w:val="en-US"/>
              </w:rPr>
              <w:t xml:space="preserve"> “F5G advanced and beyond” is currently under development. There are major motivation: </w:t>
            </w:r>
            <w:r w:rsidRPr="00551709">
              <w:rPr>
                <w:rFonts w:eastAsia="MS Mincho"/>
              </w:rPr>
              <w:t>The first are those that involve the digitization or cloudification of various service or application domains. The second are those that involve improvements in the network infrastructure itself for various purposes.</w:t>
            </w:r>
          </w:p>
          <w:p w14:paraId="6CF34B99" w14:textId="06B30412" w:rsidR="00372F1E" w:rsidRDefault="00372F1E" w:rsidP="00A54D0B">
            <w:pPr>
              <w:pStyle w:val="TableText0"/>
              <w:widowControl w:val="0"/>
              <w:numPr>
                <w:ilvl w:val="12"/>
                <w:numId w:val="0"/>
              </w:numPr>
              <w:rPr>
                <w:lang w:val="en-US"/>
              </w:rPr>
            </w:pPr>
          </w:p>
          <w:p w14:paraId="4CA8187A" w14:textId="77777777" w:rsidR="00372F1E" w:rsidRPr="00A96530" w:rsidRDefault="00372F1E" w:rsidP="009C17FE">
            <w:pPr>
              <w:pStyle w:val="TableText0"/>
              <w:widowControl w:val="0"/>
              <w:numPr>
                <w:ilvl w:val="12"/>
                <w:numId w:val="0"/>
              </w:numPr>
              <w:rPr>
                <w:szCs w:val="22"/>
                <w:lang w:val="en-US"/>
              </w:rPr>
            </w:pPr>
            <w:r w:rsidRPr="00A96530">
              <w:rPr>
                <w:szCs w:val="22"/>
              </w:rPr>
              <w:t>Work Programme of ETSI F5G can be found at following URL</w:t>
            </w:r>
            <w:r w:rsidRPr="00A96530">
              <w:rPr>
                <w:szCs w:val="22"/>
              </w:rPr>
              <w:br/>
            </w:r>
            <w:hyperlink r:id="rId95" w:anchor="/" w:history="1">
              <w:r w:rsidRPr="00A96530">
                <w:rPr>
                  <w:rStyle w:val="Hyperlink"/>
                  <w:szCs w:val="22"/>
                  <w:lang w:val="en-US"/>
                </w:rPr>
                <w:t>https://portal.etsi.org/tb.aspx?tbid=885&amp;SubTB=885#/</w:t>
              </w:r>
            </w:hyperlink>
          </w:p>
          <w:p w14:paraId="7D461A17" w14:textId="77777777" w:rsidR="00372F1E" w:rsidRDefault="00372F1E" w:rsidP="009C17FE">
            <w:pPr>
              <w:pStyle w:val="TableText0"/>
              <w:widowControl w:val="0"/>
              <w:numPr>
                <w:ilvl w:val="12"/>
                <w:numId w:val="0"/>
              </w:numPr>
              <w:rPr>
                <w:b/>
                <w:bCs/>
                <w:lang w:val="en-US"/>
              </w:rPr>
            </w:pPr>
          </w:p>
          <w:p w14:paraId="64C28E01" w14:textId="77777777" w:rsidR="0026024B" w:rsidRDefault="0026024B" w:rsidP="009C17FE">
            <w:pPr>
              <w:pStyle w:val="TableText0"/>
              <w:widowControl w:val="0"/>
              <w:numPr>
                <w:ilvl w:val="12"/>
                <w:numId w:val="0"/>
              </w:numPr>
              <w:rPr>
                <w:b/>
                <w:bCs/>
                <w:lang w:val="en-US"/>
              </w:rPr>
            </w:pPr>
          </w:p>
          <w:p w14:paraId="10F19D35" w14:textId="77777777" w:rsidR="0026024B" w:rsidRDefault="0026024B" w:rsidP="009C17FE">
            <w:pPr>
              <w:pStyle w:val="TableText0"/>
              <w:widowControl w:val="0"/>
              <w:numPr>
                <w:ilvl w:val="12"/>
                <w:numId w:val="0"/>
              </w:numPr>
              <w:rPr>
                <w:b/>
                <w:bCs/>
                <w:lang w:val="en-US"/>
              </w:rPr>
            </w:pPr>
          </w:p>
          <w:p w14:paraId="67BFEFBD" w14:textId="16CEA737" w:rsidR="0026024B" w:rsidRPr="00263685" w:rsidRDefault="0026024B" w:rsidP="009C17FE">
            <w:pPr>
              <w:pStyle w:val="TableText0"/>
              <w:widowControl w:val="0"/>
              <w:numPr>
                <w:ilvl w:val="12"/>
                <w:numId w:val="0"/>
              </w:numPr>
              <w:rPr>
                <w:b/>
                <w:bCs/>
                <w:lang w:val="en-US"/>
              </w:rPr>
            </w:pPr>
          </w:p>
        </w:tc>
        <w:tc>
          <w:tcPr>
            <w:tcW w:w="3827" w:type="dxa"/>
          </w:tcPr>
          <w:p w14:paraId="495D0352" w14:textId="77777777" w:rsidR="00372F1E" w:rsidRPr="00263685" w:rsidRDefault="00372F1E" w:rsidP="009C17FE">
            <w:pPr>
              <w:pStyle w:val="TableText0"/>
              <w:widowControl w:val="0"/>
              <w:numPr>
                <w:ilvl w:val="12"/>
                <w:numId w:val="0"/>
              </w:numPr>
              <w:rPr>
                <w:szCs w:val="22"/>
                <w:lang w:val="en-US"/>
              </w:rPr>
            </w:pPr>
            <w:r>
              <w:rPr>
                <w:lang w:val="en-US"/>
              </w:rPr>
              <w:t xml:space="preserve">See </w:t>
            </w:r>
            <w:r w:rsidRPr="00F657D5">
              <w:rPr>
                <w:lang w:val="en-US"/>
              </w:rPr>
              <w:t>Terms of Reference (</w:t>
            </w:r>
            <w:proofErr w:type="spellStart"/>
            <w:r w:rsidRPr="00F657D5">
              <w:rPr>
                <w:lang w:val="en-US"/>
              </w:rPr>
              <w:t>ToR</w:t>
            </w:r>
            <w:proofErr w:type="spellEnd"/>
            <w:r w:rsidRPr="00F657D5">
              <w:rPr>
                <w:lang w:val="en-US"/>
              </w:rPr>
              <w:t>)</w:t>
            </w:r>
            <w:r>
              <w:rPr>
                <w:lang w:val="en-US"/>
              </w:rPr>
              <w:t xml:space="preserve"> at</w:t>
            </w:r>
            <w:r>
              <w:rPr>
                <w:lang w:val="en-US"/>
              </w:rPr>
              <w:br/>
            </w:r>
            <w:hyperlink r:id="rId96" w:history="1">
              <w:r w:rsidRPr="00263685">
                <w:rPr>
                  <w:rStyle w:val="Hyperlink"/>
                  <w:szCs w:val="22"/>
                  <w:lang w:val="en-US"/>
                </w:rPr>
                <w:t>https://portal.etsi.org/Portals/0/TBpages/F5G/ISG_F5G_ToR_D-G_APPROVED_20191210.pdf</w:t>
              </w:r>
            </w:hyperlink>
          </w:p>
          <w:p w14:paraId="10553C94" w14:textId="77777777" w:rsidR="00372F1E" w:rsidRPr="00C06AAA" w:rsidRDefault="00372F1E" w:rsidP="009C17FE">
            <w:pPr>
              <w:pStyle w:val="TableText0"/>
              <w:widowControl w:val="0"/>
              <w:numPr>
                <w:ilvl w:val="12"/>
                <w:numId w:val="0"/>
              </w:numPr>
              <w:rPr>
                <w:lang w:val="en-US"/>
              </w:rPr>
            </w:pPr>
          </w:p>
        </w:tc>
      </w:tr>
      <w:tr w:rsidR="0026024B" w:rsidRPr="00B65ABC" w14:paraId="07A19D3D" w14:textId="77777777" w:rsidTr="009C17FE">
        <w:trPr>
          <w:cantSplit/>
        </w:trPr>
        <w:tc>
          <w:tcPr>
            <w:tcW w:w="680" w:type="dxa"/>
          </w:tcPr>
          <w:p w14:paraId="0F55F5D2" w14:textId="77777777" w:rsidR="0026024B" w:rsidRPr="00291AE3" w:rsidDel="00F85803" w:rsidRDefault="0026024B" w:rsidP="006D428F">
            <w:pPr>
              <w:pStyle w:val="TableText0"/>
              <w:widowControl w:val="0"/>
              <w:numPr>
                <w:ilvl w:val="0"/>
                <w:numId w:val="6"/>
              </w:numPr>
              <w:rPr>
                <w:lang w:val="en-US"/>
              </w:rPr>
            </w:pPr>
          </w:p>
        </w:tc>
        <w:tc>
          <w:tcPr>
            <w:tcW w:w="2085" w:type="dxa"/>
          </w:tcPr>
          <w:p w14:paraId="6FC4395A" w14:textId="249FE0D8" w:rsidR="0026024B" w:rsidRDefault="0026024B" w:rsidP="009C17FE">
            <w:pPr>
              <w:pStyle w:val="TableText0"/>
              <w:widowControl w:val="0"/>
              <w:numPr>
                <w:ilvl w:val="12"/>
                <w:numId w:val="0"/>
              </w:numPr>
              <w:rPr>
                <w:b/>
                <w:sz w:val="24"/>
                <w:szCs w:val="24"/>
                <w:lang w:val="en-US"/>
              </w:rPr>
            </w:pPr>
            <w:r>
              <w:rPr>
                <w:b/>
                <w:sz w:val="24"/>
                <w:szCs w:val="24"/>
                <w:lang w:val="en-US"/>
              </w:rPr>
              <w:t>FSAN</w:t>
            </w:r>
            <w:r>
              <w:rPr>
                <w:b/>
                <w:sz w:val="24"/>
                <w:szCs w:val="24"/>
                <w:lang w:val="en-US"/>
              </w:rPr>
              <w:br/>
            </w:r>
            <w:r>
              <w:rPr>
                <w:b/>
                <w:sz w:val="24"/>
                <w:szCs w:val="24"/>
                <w:lang w:val="en-US"/>
              </w:rPr>
              <w:br/>
            </w:r>
            <w:r>
              <w:rPr>
                <w:bCs/>
                <w:i/>
                <w:iCs/>
                <w:szCs w:val="22"/>
                <w:lang w:val="en-US"/>
              </w:rPr>
              <w:br/>
            </w:r>
            <w:r>
              <w:rPr>
                <w:bCs/>
                <w:i/>
                <w:iCs/>
                <w:szCs w:val="22"/>
                <w:lang w:val="en-US"/>
              </w:rPr>
              <w:br/>
              <w:t>SG15 TD 74 WP1</w:t>
            </w:r>
            <w:r>
              <w:rPr>
                <w:bCs/>
                <w:i/>
                <w:iCs/>
                <w:szCs w:val="22"/>
                <w:lang w:val="en-US"/>
              </w:rPr>
              <w:br/>
              <w:t>September 2022</w:t>
            </w:r>
          </w:p>
        </w:tc>
        <w:tc>
          <w:tcPr>
            <w:tcW w:w="7087" w:type="dxa"/>
          </w:tcPr>
          <w:p w14:paraId="25EF386A" w14:textId="32C959FF" w:rsidR="0026024B" w:rsidRDefault="0026024B">
            <w:pPr>
              <w:pStyle w:val="TableText0"/>
              <w:widowControl w:val="0"/>
              <w:numPr>
                <w:ilvl w:val="12"/>
                <w:numId w:val="0"/>
              </w:numPr>
              <w:rPr>
                <w:b/>
                <w:bCs/>
                <w:sz w:val="24"/>
                <w:szCs w:val="24"/>
                <w:lang w:val="en-US"/>
              </w:rPr>
            </w:pPr>
            <w:r>
              <w:rPr>
                <w:b/>
                <w:bCs/>
                <w:sz w:val="24"/>
                <w:szCs w:val="24"/>
                <w:lang w:val="en-US"/>
              </w:rPr>
              <w:t xml:space="preserve">FSAN - </w:t>
            </w:r>
            <w:r w:rsidRPr="0026024B">
              <w:rPr>
                <w:b/>
                <w:bCs/>
                <w:sz w:val="24"/>
                <w:szCs w:val="24"/>
                <w:lang w:val="en-US"/>
              </w:rPr>
              <w:t xml:space="preserve">Full Service </w:t>
            </w:r>
            <w:r>
              <w:rPr>
                <w:b/>
                <w:bCs/>
                <w:sz w:val="24"/>
                <w:szCs w:val="24"/>
                <w:lang w:val="en-US"/>
              </w:rPr>
              <w:t xml:space="preserve"> </w:t>
            </w:r>
            <w:r w:rsidRPr="0026024B">
              <w:rPr>
                <w:b/>
                <w:bCs/>
                <w:sz w:val="24"/>
                <w:szCs w:val="24"/>
                <w:lang w:val="en-US"/>
              </w:rPr>
              <w:t>Access Network</w:t>
            </w:r>
          </w:p>
          <w:p w14:paraId="220B2ADD" w14:textId="39D36CFA" w:rsidR="0026024B" w:rsidRDefault="00857FD7" w:rsidP="0026024B">
            <w:pPr>
              <w:pStyle w:val="TableText0"/>
              <w:widowControl w:val="0"/>
              <w:numPr>
                <w:ilvl w:val="12"/>
                <w:numId w:val="0"/>
              </w:numPr>
              <w:rPr>
                <w:b/>
                <w:bCs/>
                <w:sz w:val="24"/>
                <w:szCs w:val="24"/>
                <w:lang w:val="en-US"/>
              </w:rPr>
            </w:pPr>
            <w:hyperlink r:id="rId97" w:history="1">
              <w:r w:rsidR="0026024B" w:rsidRPr="005B2133">
                <w:rPr>
                  <w:rStyle w:val="Hyperlink"/>
                </w:rPr>
                <w:t>https://www.fsan.org</w:t>
              </w:r>
              <w:r w:rsidR="0026024B" w:rsidRPr="00771872">
                <w:rPr>
                  <w:rStyle w:val="Hyperlink"/>
                  <w:b/>
                  <w:bCs/>
                  <w:sz w:val="24"/>
                  <w:szCs w:val="24"/>
                  <w:lang w:val="en-US"/>
                </w:rPr>
                <w:t>/</w:t>
              </w:r>
            </w:hyperlink>
          </w:p>
          <w:p w14:paraId="368A0068" w14:textId="7F08859D" w:rsidR="0026024B" w:rsidRPr="005B2133" w:rsidRDefault="0026024B">
            <w:pPr>
              <w:pStyle w:val="TableText0"/>
              <w:widowControl w:val="0"/>
              <w:numPr>
                <w:ilvl w:val="12"/>
                <w:numId w:val="0"/>
              </w:numPr>
              <w:rPr>
                <w:sz w:val="24"/>
                <w:szCs w:val="24"/>
                <w:lang w:val="en-US"/>
              </w:rPr>
            </w:pPr>
            <w:r>
              <w:rPr>
                <w:b/>
                <w:bCs/>
                <w:sz w:val="24"/>
                <w:szCs w:val="24"/>
                <w:lang w:val="en-US"/>
              </w:rPr>
              <w:br/>
            </w:r>
            <w:r w:rsidRPr="005B2133">
              <w:rPr>
                <w:sz w:val="24"/>
                <w:szCs w:val="24"/>
                <w:lang w:val="en-US"/>
              </w:rPr>
              <w:t>FSAN Management Committee</w:t>
            </w:r>
            <w:r>
              <w:rPr>
                <w:sz w:val="24"/>
                <w:szCs w:val="24"/>
                <w:lang w:val="en-US"/>
              </w:rPr>
              <w:t xml:space="preserve"> </w:t>
            </w:r>
            <w:r w:rsidRPr="005B2133">
              <w:rPr>
                <w:sz w:val="24"/>
                <w:szCs w:val="24"/>
                <w:lang w:val="en-US"/>
              </w:rPr>
              <w:t>inform</w:t>
            </w:r>
            <w:r>
              <w:rPr>
                <w:sz w:val="24"/>
                <w:szCs w:val="24"/>
                <w:lang w:val="en-US"/>
              </w:rPr>
              <w:t>s</w:t>
            </w:r>
            <w:r w:rsidRPr="005B2133">
              <w:rPr>
                <w:sz w:val="24"/>
                <w:szCs w:val="24"/>
                <w:lang w:val="en-US"/>
              </w:rPr>
              <w:t xml:space="preserve"> </w:t>
            </w:r>
            <w:r>
              <w:rPr>
                <w:sz w:val="24"/>
                <w:szCs w:val="24"/>
                <w:lang w:val="en-US"/>
              </w:rPr>
              <w:t xml:space="preserve">ITU-T SG15 </w:t>
            </w:r>
            <w:r w:rsidRPr="005B2133">
              <w:rPr>
                <w:sz w:val="24"/>
                <w:szCs w:val="24"/>
                <w:lang w:val="en-US"/>
              </w:rPr>
              <w:t xml:space="preserve"> that FSAN</w:t>
            </w:r>
            <w:r>
              <w:rPr>
                <w:sz w:val="24"/>
                <w:szCs w:val="24"/>
                <w:lang w:val="en-US"/>
              </w:rPr>
              <w:t xml:space="preserve"> </w:t>
            </w:r>
            <w:r w:rsidRPr="005B2133">
              <w:rPr>
                <w:sz w:val="24"/>
                <w:szCs w:val="24"/>
                <w:lang w:val="en-US"/>
              </w:rPr>
              <w:t>has been re-chartered as a voluntary consensus standards body</w:t>
            </w:r>
            <w:r>
              <w:rPr>
                <w:sz w:val="24"/>
                <w:szCs w:val="24"/>
                <w:lang w:val="en-US"/>
              </w:rPr>
              <w:t>.</w:t>
            </w:r>
            <w:r w:rsidRPr="005B2133">
              <w:rPr>
                <w:sz w:val="24"/>
                <w:szCs w:val="24"/>
                <w:lang w:val="en-US"/>
              </w:rPr>
              <w:t xml:space="preserve"> </w:t>
            </w:r>
            <w:r>
              <w:rPr>
                <w:sz w:val="24"/>
                <w:szCs w:val="24"/>
                <w:lang w:val="en-US"/>
              </w:rPr>
              <w:br/>
              <w:t xml:space="preserve">FSAN is </w:t>
            </w:r>
            <w:r w:rsidRPr="005B2133">
              <w:rPr>
                <w:sz w:val="24"/>
                <w:szCs w:val="24"/>
                <w:lang w:val="en-US"/>
              </w:rPr>
              <w:t xml:space="preserve">a world-wide industry association of operator companies </w:t>
            </w:r>
          </w:p>
          <w:p w14:paraId="609AC073" w14:textId="718AECC1" w:rsidR="0026024B" w:rsidRPr="005B2133" w:rsidRDefault="0026024B">
            <w:pPr>
              <w:pStyle w:val="TableText0"/>
              <w:widowControl w:val="0"/>
              <w:numPr>
                <w:ilvl w:val="12"/>
                <w:numId w:val="0"/>
              </w:numPr>
              <w:rPr>
                <w:sz w:val="24"/>
                <w:szCs w:val="24"/>
                <w:lang w:val="en-US"/>
              </w:rPr>
            </w:pPr>
            <w:r w:rsidRPr="005B2133">
              <w:rPr>
                <w:sz w:val="24"/>
                <w:szCs w:val="24"/>
                <w:lang w:val="en-US"/>
              </w:rPr>
              <w:t xml:space="preserve">who are interested in and committed to the advancement of optical access networks, technologies and services. FSAN sees its mission in coordinating the development of voluntary consensus standards in the </w:t>
            </w:r>
          </w:p>
          <w:p w14:paraId="55D91726" w14:textId="7C494191" w:rsidR="0026024B" w:rsidRPr="005B2133" w:rsidRDefault="0026024B">
            <w:pPr>
              <w:pStyle w:val="TableText0"/>
              <w:widowControl w:val="0"/>
              <w:numPr>
                <w:ilvl w:val="12"/>
                <w:numId w:val="0"/>
              </w:numPr>
              <w:rPr>
                <w:sz w:val="24"/>
                <w:szCs w:val="24"/>
                <w:lang w:val="en-US"/>
              </w:rPr>
            </w:pPr>
            <w:r w:rsidRPr="005B2133">
              <w:rPr>
                <w:sz w:val="24"/>
                <w:szCs w:val="24"/>
                <w:lang w:val="en-US"/>
              </w:rPr>
              <w:t>field of optical access networks with the purpose to improve the technology and distribution of broadband optical access services and products for the benefit of the industry as a whole, its customers and consumers.</w:t>
            </w:r>
          </w:p>
        </w:tc>
        <w:tc>
          <w:tcPr>
            <w:tcW w:w="3827" w:type="dxa"/>
          </w:tcPr>
          <w:p w14:paraId="36CE503F" w14:textId="2E649C15" w:rsidR="0026024B" w:rsidRDefault="00203EC9" w:rsidP="00203EC9">
            <w:pPr>
              <w:pStyle w:val="TableText0"/>
              <w:widowControl w:val="0"/>
              <w:numPr>
                <w:ilvl w:val="12"/>
                <w:numId w:val="0"/>
              </w:numPr>
              <w:rPr>
                <w:lang w:val="en-US"/>
              </w:rPr>
            </w:pPr>
            <w:r>
              <w:rPr>
                <w:lang w:val="en-US"/>
              </w:rPr>
              <w:t xml:space="preserve">See </w:t>
            </w:r>
            <w:r w:rsidRPr="00203EC9">
              <w:rPr>
                <w:lang w:val="en-US"/>
              </w:rPr>
              <w:t>FSAN</w:t>
            </w:r>
            <w:r>
              <w:rPr>
                <w:lang w:val="en-US"/>
              </w:rPr>
              <w:t xml:space="preserve"> </w:t>
            </w:r>
            <w:r w:rsidRPr="00203EC9">
              <w:rPr>
                <w:lang w:val="en-US"/>
              </w:rPr>
              <w:t>Association</w:t>
            </w:r>
            <w:r>
              <w:rPr>
                <w:lang w:val="en-US"/>
              </w:rPr>
              <w:t xml:space="preserve"> </w:t>
            </w:r>
            <w:r w:rsidRPr="00203EC9">
              <w:rPr>
                <w:lang w:val="en-US"/>
              </w:rPr>
              <w:t xml:space="preserve">2022 Charter </w:t>
            </w:r>
            <w:r>
              <w:rPr>
                <w:lang w:val="en-US"/>
              </w:rPr>
              <w:t>published on 8 August 2022 at</w:t>
            </w:r>
            <w:r>
              <w:rPr>
                <w:lang w:val="en-US"/>
              </w:rPr>
              <w:br/>
            </w:r>
            <w:hyperlink r:id="rId98" w:history="1">
              <w:r w:rsidRPr="00771872">
                <w:rPr>
                  <w:rStyle w:val="Hyperlink"/>
                  <w:lang w:val="en-US"/>
                </w:rPr>
                <w:t>https://www.fsan.org/the-2022-fsan-charter-is-published/</w:t>
              </w:r>
            </w:hyperlink>
          </w:p>
          <w:p w14:paraId="0459E48D" w14:textId="3C9838F8" w:rsidR="00203EC9" w:rsidRDefault="00203EC9">
            <w:pPr>
              <w:pStyle w:val="TableText0"/>
              <w:widowControl w:val="0"/>
              <w:numPr>
                <w:ilvl w:val="12"/>
                <w:numId w:val="0"/>
              </w:numPr>
              <w:rPr>
                <w:lang w:val="en-US"/>
              </w:rPr>
            </w:pPr>
          </w:p>
        </w:tc>
      </w:tr>
      <w:tr w:rsidR="00372F1E" w:rsidRPr="00B65ABC" w14:paraId="398CD82E" w14:textId="77777777" w:rsidTr="009C17FE">
        <w:trPr>
          <w:cantSplit/>
          <w:trHeight w:val="6409"/>
        </w:trPr>
        <w:tc>
          <w:tcPr>
            <w:tcW w:w="680" w:type="dxa"/>
          </w:tcPr>
          <w:p w14:paraId="688466F2" w14:textId="77777777" w:rsidR="00372F1E" w:rsidRPr="00B65ABC" w:rsidRDefault="00372F1E" w:rsidP="006D428F">
            <w:pPr>
              <w:pStyle w:val="TableText0"/>
              <w:widowControl w:val="0"/>
              <w:numPr>
                <w:ilvl w:val="0"/>
                <w:numId w:val="6"/>
              </w:numPr>
              <w:rPr>
                <w:lang w:val="en-US"/>
              </w:rPr>
            </w:pPr>
          </w:p>
        </w:tc>
        <w:tc>
          <w:tcPr>
            <w:tcW w:w="2085" w:type="dxa"/>
          </w:tcPr>
          <w:p w14:paraId="3A6E5244" w14:textId="77777777" w:rsidR="00372F1E" w:rsidRPr="00311F82" w:rsidRDefault="00372F1E" w:rsidP="009C17FE">
            <w:pPr>
              <w:pStyle w:val="TableText0"/>
              <w:widowControl w:val="0"/>
              <w:numPr>
                <w:ilvl w:val="12"/>
                <w:numId w:val="0"/>
              </w:numPr>
              <w:rPr>
                <w:b/>
                <w:sz w:val="24"/>
                <w:szCs w:val="24"/>
                <w:lang w:val="en-US"/>
              </w:rPr>
            </w:pPr>
            <w:r w:rsidRPr="00311F82">
              <w:rPr>
                <w:b/>
                <w:sz w:val="24"/>
                <w:szCs w:val="24"/>
                <w:lang w:val="en-US"/>
              </w:rPr>
              <w:t>IEEE 802.3</w:t>
            </w:r>
          </w:p>
          <w:p w14:paraId="3556DA50" w14:textId="771D014A" w:rsidR="00372F1E" w:rsidRDefault="00372F1E" w:rsidP="009C17FE">
            <w:pPr>
              <w:pStyle w:val="TableText0"/>
              <w:widowControl w:val="0"/>
              <w:numPr>
                <w:ilvl w:val="12"/>
                <w:numId w:val="0"/>
              </w:numPr>
              <w:rPr>
                <w:i/>
                <w:lang w:val="en-US"/>
              </w:rPr>
            </w:pPr>
            <w:r>
              <w:rPr>
                <w:i/>
                <w:lang w:val="en-US"/>
              </w:rPr>
              <w:br/>
              <w:t xml:space="preserve">SG15 TD </w:t>
            </w:r>
            <w:r w:rsidR="00350047">
              <w:rPr>
                <w:i/>
                <w:lang w:val="en-US"/>
              </w:rPr>
              <w:t>83</w:t>
            </w:r>
            <w:r>
              <w:rPr>
                <w:i/>
                <w:lang w:val="en-US"/>
              </w:rPr>
              <w:t xml:space="preserve"> WP1</w:t>
            </w:r>
            <w:r w:rsidR="00350047">
              <w:rPr>
                <w:i/>
                <w:lang w:val="en-US"/>
              </w:rPr>
              <w:br/>
              <w:t>September 2022</w:t>
            </w:r>
          </w:p>
          <w:p w14:paraId="14D0F551" w14:textId="39AEBED7" w:rsidR="00E16B51" w:rsidRDefault="00E16B51" w:rsidP="009C17FE">
            <w:pPr>
              <w:pStyle w:val="TableText0"/>
              <w:widowControl w:val="0"/>
              <w:numPr>
                <w:ilvl w:val="12"/>
                <w:numId w:val="0"/>
              </w:numPr>
              <w:rPr>
                <w:i/>
                <w:lang w:val="en-US"/>
              </w:rPr>
            </w:pPr>
            <w:r>
              <w:rPr>
                <w:i/>
                <w:lang w:val="en-US"/>
              </w:rPr>
              <w:t>SG15 TD52 GEN</w:t>
            </w:r>
            <w:r>
              <w:rPr>
                <w:i/>
                <w:lang w:val="en-US"/>
              </w:rPr>
              <w:br/>
              <w:t>September 2022</w:t>
            </w:r>
          </w:p>
          <w:p w14:paraId="60020035" w14:textId="77777777" w:rsidR="00372F1E" w:rsidRDefault="00372F1E" w:rsidP="009C17FE">
            <w:pPr>
              <w:pStyle w:val="TableText0"/>
              <w:widowControl w:val="0"/>
              <w:numPr>
                <w:ilvl w:val="12"/>
                <w:numId w:val="0"/>
              </w:numPr>
              <w:jc w:val="center"/>
              <w:rPr>
                <w:iCs/>
                <w:lang w:val="en-US"/>
              </w:rPr>
            </w:pPr>
            <w:r>
              <w:rPr>
                <w:i/>
                <w:lang w:val="en-US"/>
              </w:rPr>
              <w:br/>
            </w:r>
          </w:p>
          <w:p w14:paraId="47CEE697" w14:textId="77777777" w:rsidR="00372F1E" w:rsidRDefault="00372F1E" w:rsidP="009C17FE">
            <w:pPr>
              <w:pStyle w:val="TableText0"/>
              <w:widowControl w:val="0"/>
              <w:numPr>
                <w:ilvl w:val="12"/>
                <w:numId w:val="0"/>
              </w:numPr>
              <w:jc w:val="center"/>
              <w:rPr>
                <w:iCs/>
                <w:lang w:val="en-US"/>
              </w:rPr>
            </w:pPr>
          </w:p>
          <w:p w14:paraId="677119ED" w14:textId="77777777" w:rsidR="00372F1E" w:rsidRDefault="00372F1E" w:rsidP="009C17FE">
            <w:pPr>
              <w:pStyle w:val="TableText0"/>
              <w:widowControl w:val="0"/>
              <w:numPr>
                <w:ilvl w:val="12"/>
                <w:numId w:val="0"/>
              </w:numPr>
              <w:jc w:val="center"/>
              <w:rPr>
                <w:iCs/>
                <w:lang w:val="en-US"/>
              </w:rPr>
            </w:pPr>
          </w:p>
          <w:p w14:paraId="78FC8896" w14:textId="77777777" w:rsidR="00372F1E" w:rsidRDefault="00372F1E" w:rsidP="009C17FE">
            <w:pPr>
              <w:pStyle w:val="TableText0"/>
              <w:widowControl w:val="0"/>
              <w:numPr>
                <w:ilvl w:val="12"/>
                <w:numId w:val="0"/>
              </w:numPr>
              <w:jc w:val="center"/>
              <w:rPr>
                <w:iCs/>
                <w:lang w:val="en-US"/>
              </w:rPr>
            </w:pPr>
          </w:p>
          <w:p w14:paraId="0B10ED7D" w14:textId="77777777" w:rsidR="00372F1E" w:rsidRDefault="00372F1E" w:rsidP="009C17FE">
            <w:pPr>
              <w:pStyle w:val="TableText0"/>
              <w:widowControl w:val="0"/>
              <w:numPr>
                <w:ilvl w:val="12"/>
                <w:numId w:val="0"/>
              </w:numPr>
              <w:jc w:val="center"/>
              <w:rPr>
                <w:iCs/>
                <w:lang w:val="en-US"/>
              </w:rPr>
            </w:pPr>
          </w:p>
          <w:p w14:paraId="237385CA" w14:textId="77777777" w:rsidR="00372F1E" w:rsidRDefault="00372F1E" w:rsidP="009C17FE">
            <w:pPr>
              <w:pStyle w:val="TableText0"/>
              <w:widowControl w:val="0"/>
              <w:numPr>
                <w:ilvl w:val="12"/>
                <w:numId w:val="0"/>
              </w:numPr>
              <w:jc w:val="center"/>
              <w:rPr>
                <w:iCs/>
                <w:lang w:val="en-US"/>
              </w:rPr>
            </w:pPr>
          </w:p>
          <w:p w14:paraId="21E064C3" w14:textId="77777777" w:rsidR="00372F1E" w:rsidRDefault="00372F1E" w:rsidP="009C17FE">
            <w:pPr>
              <w:pStyle w:val="TableText0"/>
              <w:widowControl w:val="0"/>
              <w:numPr>
                <w:ilvl w:val="12"/>
                <w:numId w:val="0"/>
              </w:numPr>
              <w:jc w:val="center"/>
              <w:rPr>
                <w:iCs/>
                <w:lang w:val="en-US"/>
              </w:rPr>
            </w:pPr>
          </w:p>
          <w:p w14:paraId="3886402B" w14:textId="77777777" w:rsidR="00372F1E" w:rsidRDefault="00372F1E" w:rsidP="009C17FE">
            <w:pPr>
              <w:pStyle w:val="TableText0"/>
              <w:widowControl w:val="0"/>
              <w:numPr>
                <w:ilvl w:val="12"/>
                <w:numId w:val="0"/>
              </w:numPr>
              <w:jc w:val="center"/>
              <w:rPr>
                <w:iCs/>
                <w:lang w:val="en-US"/>
              </w:rPr>
            </w:pPr>
          </w:p>
          <w:p w14:paraId="1158755C" w14:textId="77777777" w:rsidR="00372F1E" w:rsidRDefault="00372F1E" w:rsidP="009C17FE">
            <w:pPr>
              <w:pStyle w:val="TableText0"/>
              <w:widowControl w:val="0"/>
              <w:numPr>
                <w:ilvl w:val="12"/>
                <w:numId w:val="0"/>
              </w:numPr>
              <w:jc w:val="center"/>
              <w:rPr>
                <w:iCs/>
                <w:lang w:val="en-US"/>
              </w:rPr>
            </w:pPr>
          </w:p>
          <w:p w14:paraId="099B05B2" w14:textId="77777777" w:rsidR="00372F1E" w:rsidRDefault="00372F1E" w:rsidP="009C17FE">
            <w:pPr>
              <w:pStyle w:val="TableText0"/>
              <w:widowControl w:val="0"/>
              <w:numPr>
                <w:ilvl w:val="12"/>
                <w:numId w:val="0"/>
              </w:numPr>
              <w:jc w:val="center"/>
              <w:rPr>
                <w:iCs/>
                <w:lang w:val="en-US"/>
              </w:rPr>
            </w:pPr>
          </w:p>
          <w:p w14:paraId="1B3624C7" w14:textId="77777777" w:rsidR="00372F1E" w:rsidRDefault="00372F1E" w:rsidP="009C17FE">
            <w:pPr>
              <w:pStyle w:val="TableText0"/>
              <w:widowControl w:val="0"/>
              <w:numPr>
                <w:ilvl w:val="12"/>
                <w:numId w:val="0"/>
              </w:numPr>
              <w:jc w:val="center"/>
              <w:rPr>
                <w:iCs/>
                <w:lang w:val="en-US"/>
              </w:rPr>
            </w:pPr>
          </w:p>
          <w:p w14:paraId="072DB918" w14:textId="77777777" w:rsidR="00372F1E" w:rsidRDefault="00372F1E" w:rsidP="009C17FE">
            <w:pPr>
              <w:pStyle w:val="TableText0"/>
              <w:widowControl w:val="0"/>
              <w:numPr>
                <w:ilvl w:val="12"/>
                <w:numId w:val="0"/>
              </w:numPr>
              <w:jc w:val="center"/>
              <w:rPr>
                <w:iCs/>
                <w:lang w:val="en-US"/>
              </w:rPr>
            </w:pPr>
          </w:p>
          <w:p w14:paraId="0022762F" w14:textId="77777777" w:rsidR="00372F1E" w:rsidRDefault="00372F1E" w:rsidP="009C17FE">
            <w:pPr>
              <w:pStyle w:val="TableText0"/>
              <w:widowControl w:val="0"/>
              <w:numPr>
                <w:ilvl w:val="12"/>
                <w:numId w:val="0"/>
              </w:numPr>
              <w:jc w:val="center"/>
              <w:rPr>
                <w:iCs/>
                <w:lang w:val="en-US"/>
              </w:rPr>
            </w:pPr>
          </w:p>
          <w:p w14:paraId="451C9FD9" w14:textId="77777777" w:rsidR="00372F1E" w:rsidRDefault="00372F1E" w:rsidP="009C17FE">
            <w:pPr>
              <w:pStyle w:val="TableText0"/>
              <w:widowControl w:val="0"/>
              <w:numPr>
                <w:ilvl w:val="12"/>
                <w:numId w:val="0"/>
              </w:numPr>
              <w:jc w:val="center"/>
              <w:rPr>
                <w:iCs/>
                <w:lang w:val="en-US"/>
              </w:rPr>
            </w:pPr>
          </w:p>
          <w:p w14:paraId="762D1934" w14:textId="77777777" w:rsidR="00372F1E" w:rsidRDefault="00372F1E" w:rsidP="009C17FE">
            <w:pPr>
              <w:pStyle w:val="TableText0"/>
              <w:widowControl w:val="0"/>
              <w:numPr>
                <w:ilvl w:val="12"/>
                <w:numId w:val="0"/>
              </w:numPr>
              <w:jc w:val="center"/>
              <w:rPr>
                <w:iCs/>
                <w:lang w:val="en-US"/>
              </w:rPr>
            </w:pPr>
          </w:p>
          <w:p w14:paraId="3B2CD228" w14:textId="77777777" w:rsidR="00372F1E" w:rsidRDefault="00372F1E" w:rsidP="009C17FE">
            <w:pPr>
              <w:pStyle w:val="TableText0"/>
              <w:widowControl w:val="0"/>
              <w:numPr>
                <w:ilvl w:val="12"/>
                <w:numId w:val="0"/>
              </w:numPr>
              <w:jc w:val="center"/>
              <w:rPr>
                <w:iCs/>
                <w:lang w:val="en-US"/>
              </w:rPr>
            </w:pPr>
          </w:p>
          <w:p w14:paraId="41872285" w14:textId="77777777" w:rsidR="00372F1E" w:rsidRDefault="00372F1E" w:rsidP="009C17FE">
            <w:pPr>
              <w:pStyle w:val="TableText0"/>
              <w:widowControl w:val="0"/>
              <w:numPr>
                <w:ilvl w:val="12"/>
                <w:numId w:val="0"/>
              </w:numPr>
              <w:jc w:val="center"/>
              <w:rPr>
                <w:iCs/>
                <w:lang w:val="en-US"/>
              </w:rPr>
            </w:pPr>
          </w:p>
          <w:p w14:paraId="784427EC" w14:textId="77777777" w:rsidR="00372F1E" w:rsidRDefault="00372F1E" w:rsidP="009C17FE">
            <w:pPr>
              <w:pStyle w:val="TableText0"/>
              <w:widowControl w:val="0"/>
              <w:numPr>
                <w:ilvl w:val="12"/>
                <w:numId w:val="0"/>
              </w:numPr>
              <w:jc w:val="center"/>
              <w:rPr>
                <w:iCs/>
                <w:lang w:val="en-US"/>
              </w:rPr>
            </w:pPr>
          </w:p>
          <w:p w14:paraId="69BC803E" w14:textId="77777777" w:rsidR="00372F1E" w:rsidRDefault="00372F1E" w:rsidP="009C17FE">
            <w:pPr>
              <w:pStyle w:val="TableText0"/>
              <w:widowControl w:val="0"/>
              <w:numPr>
                <w:ilvl w:val="12"/>
                <w:numId w:val="0"/>
              </w:numPr>
              <w:jc w:val="center"/>
              <w:rPr>
                <w:iCs/>
                <w:lang w:val="en-US"/>
              </w:rPr>
            </w:pPr>
          </w:p>
          <w:p w14:paraId="7F90BFEF" w14:textId="77777777" w:rsidR="00372F1E" w:rsidRDefault="00372F1E" w:rsidP="009C17FE">
            <w:pPr>
              <w:pStyle w:val="TableText0"/>
              <w:widowControl w:val="0"/>
              <w:numPr>
                <w:ilvl w:val="12"/>
                <w:numId w:val="0"/>
              </w:numPr>
              <w:jc w:val="center"/>
              <w:rPr>
                <w:iCs/>
                <w:lang w:val="en-US"/>
              </w:rPr>
            </w:pPr>
          </w:p>
          <w:p w14:paraId="6F2025DD" w14:textId="77777777" w:rsidR="00372F1E" w:rsidRDefault="00372F1E" w:rsidP="009C17FE">
            <w:pPr>
              <w:pStyle w:val="TableText0"/>
              <w:widowControl w:val="0"/>
              <w:numPr>
                <w:ilvl w:val="12"/>
                <w:numId w:val="0"/>
              </w:numPr>
              <w:jc w:val="center"/>
              <w:rPr>
                <w:iCs/>
                <w:lang w:val="en-US"/>
              </w:rPr>
            </w:pPr>
          </w:p>
          <w:p w14:paraId="3F597ACF" w14:textId="77777777" w:rsidR="00372F1E" w:rsidRDefault="00372F1E" w:rsidP="009C17FE">
            <w:pPr>
              <w:pStyle w:val="TableText0"/>
              <w:widowControl w:val="0"/>
              <w:numPr>
                <w:ilvl w:val="12"/>
                <w:numId w:val="0"/>
              </w:numPr>
              <w:jc w:val="center"/>
              <w:rPr>
                <w:iCs/>
                <w:lang w:val="en-US"/>
              </w:rPr>
            </w:pPr>
          </w:p>
          <w:p w14:paraId="3FC721D1" w14:textId="77777777" w:rsidR="00BA19BE" w:rsidRDefault="00BA19BE" w:rsidP="009C17FE">
            <w:pPr>
              <w:pStyle w:val="TableText0"/>
              <w:widowControl w:val="0"/>
              <w:numPr>
                <w:ilvl w:val="12"/>
                <w:numId w:val="0"/>
              </w:numPr>
              <w:rPr>
                <w:iCs/>
                <w:lang w:val="en-US"/>
              </w:rPr>
            </w:pPr>
          </w:p>
          <w:p w14:paraId="3B459BCB" w14:textId="77777777" w:rsidR="00BA19BE" w:rsidRDefault="00BA19BE" w:rsidP="009C17FE">
            <w:pPr>
              <w:pStyle w:val="TableText0"/>
              <w:widowControl w:val="0"/>
              <w:numPr>
                <w:ilvl w:val="12"/>
                <w:numId w:val="0"/>
              </w:numPr>
              <w:rPr>
                <w:iCs/>
                <w:lang w:val="en-US"/>
              </w:rPr>
            </w:pPr>
          </w:p>
          <w:p w14:paraId="782390AE" w14:textId="77777777" w:rsidR="00BA19BE" w:rsidRDefault="00BA19BE" w:rsidP="009C17FE">
            <w:pPr>
              <w:pStyle w:val="TableText0"/>
              <w:widowControl w:val="0"/>
              <w:numPr>
                <w:ilvl w:val="12"/>
                <w:numId w:val="0"/>
              </w:numPr>
              <w:rPr>
                <w:iCs/>
                <w:lang w:val="en-US"/>
              </w:rPr>
            </w:pPr>
          </w:p>
          <w:p w14:paraId="0B0DA2F9" w14:textId="07724D3D" w:rsidR="00372F1E" w:rsidRPr="001D4593" w:rsidRDefault="00372F1E" w:rsidP="009C17FE">
            <w:pPr>
              <w:pStyle w:val="TableText0"/>
              <w:widowControl w:val="0"/>
              <w:numPr>
                <w:ilvl w:val="12"/>
                <w:numId w:val="0"/>
              </w:numPr>
              <w:rPr>
                <w:iCs/>
                <w:lang w:val="en-US"/>
              </w:rPr>
            </w:pPr>
            <w:r w:rsidRPr="001D4593">
              <w:rPr>
                <w:iCs/>
                <w:lang w:val="en-US"/>
              </w:rPr>
              <w:lastRenderedPageBreak/>
              <w:t>continuation of</w:t>
            </w:r>
          </w:p>
          <w:p w14:paraId="2531DD1C" w14:textId="77777777" w:rsidR="00372F1E" w:rsidRPr="0005241E" w:rsidRDefault="00372F1E" w:rsidP="009C17FE">
            <w:pPr>
              <w:pStyle w:val="TableText0"/>
              <w:widowControl w:val="0"/>
              <w:numPr>
                <w:ilvl w:val="12"/>
                <w:numId w:val="0"/>
              </w:numPr>
              <w:rPr>
                <w:b/>
                <w:bCs/>
                <w:i/>
              </w:rPr>
            </w:pPr>
            <w:r w:rsidRPr="0005241E">
              <w:rPr>
                <w:b/>
                <w:bCs/>
                <w:iCs/>
                <w:lang w:val="en-US"/>
              </w:rPr>
              <w:t>IEEE 802.3</w:t>
            </w:r>
            <w:r w:rsidRPr="0005241E">
              <w:rPr>
                <w:b/>
                <w:bCs/>
                <w:iCs/>
                <w:lang w:val="en-US"/>
              </w:rPr>
              <w:br/>
            </w:r>
            <w:r w:rsidRPr="0005241E">
              <w:rPr>
                <w:b/>
                <w:bCs/>
                <w:i/>
                <w:lang w:val="en-US"/>
              </w:rPr>
              <w:br/>
            </w:r>
            <w:r w:rsidRPr="0005241E">
              <w:rPr>
                <w:b/>
                <w:bCs/>
                <w:i/>
                <w:lang w:val="en-US"/>
              </w:rPr>
              <w:br/>
            </w:r>
          </w:p>
          <w:p w14:paraId="04FC4CEC" w14:textId="77777777" w:rsidR="00372F1E" w:rsidRPr="00922560" w:rsidRDefault="00372F1E" w:rsidP="009C17FE">
            <w:pPr>
              <w:pStyle w:val="TableText0"/>
              <w:widowControl w:val="0"/>
              <w:numPr>
                <w:ilvl w:val="12"/>
                <w:numId w:val="0"/>
              </w:numPr>
              <w:rPr>
                <w:i/>
              </w:rPr>
            </w:pPr>
          </w:p>
          <w:p w14:paraId="5E1FB3BA" w14:textId="77777777" w:rsidR="00372F1E" w:rsidRPr="00922560" w:rsidRDefault="00372F1E" w:rsidP="009C17FE">
            <w:pPr>
              <w:pStyle w:val="TableText0"/>
              <w:widowControl w:val="0"/>
              <w:numPr>
                <w:ilvl w:val="12"/>
                <w:numId w:val="0"/>
              </w:numPr>
              <w:rPr>
                <w:i/>
              </w:rPr>
            </w:pPr>
          </w:p>
          <w:p w14:paraId="013ED70B" w14:textId="77777777" w:rsidR="00372F1E" w:rsidRPr="00922560" w:rsidRDefault="00372F1E" w:rsidP="009C17FE">
            <w:pPr>
              <w:pStyle w:val="TableText0"/>
              <w:widowControl w:val="0"/>
              <w:numPr>
                <w:ilvl w:val="12"/>
                <w:numId w:val="0"/>
              </w:numPr>
              <w:rPr>
                <w:i/>
              </w:rPr>
            </w:pPr>
          </w:p>
          <w:p w14:paraId="62CC66C2" w14:textId="77777777" w:rsidR="00372F1E" w:rsidRPr="00922560" w:rsidRDefault="00372F1E" w:rsidP="009C17FE">
            <w:pPr>
              <w:pStyle w:val="TableText0"/>
              <w:widowControl w:val="0"/>
              <w:numPr>
                <w:ilvl w:val="12"/>
                <w:numId w:val="0"/>
              </w:numPr>
              <w:rPr>
                <w:i/>
              </w:rPr>
            </w:pPr>
          </w:p>
          <w:p w14:paraId="568F0F4C" w14:textId="77777777" w:rsidR="00372F1E" w:rsidRPr="00922560" w:rsidRDefault="00372F1E" w:rsidP="009C17FE">
            <w:pPr>
              <w:pStyle w:val="TableText0"/>
              <w:widowControl w:val="0"/>
              <w:numPr>
                <w:ilvl w:val="12"/>
                <w:numId w:val="0"/>
              </w:numPr>
              <w:rPr>
                <w:i/>
              </w:rPr>
            </w:pPr>
            <w:r w:rsidRPr="00922560">
              <w:rPr>
                <w:i/>
              </w:rPr>
              <w:br/>
            </w:r>
          </w:p>
          <w:p w14:paraId="494AAE5A" w14:textId="77777777" w:rsidR="00372F1E" w:rsidRPr="00922560" w:rsidRDefault="00372F1E" w:rsidP="009C17FE">
            <w:pPr>
              <w:pStyle w:val="TableText0"/>
              <w:widowControl w:val="0"/>
              <w:numPr>
                <w:ilvl w:val="12"/>
                <w:numId w:val="0"/>
              </w:numPr>
              <w:rPr>
                <w:i/>
              </w:rPr>
            </w:pPr>
          </w:p>
          <w:p w14:paraId="510F8112" w14:textId="77777777" w:rsidR="00372F1E" w:rsidRPr="00922560" w:rsidRDefault="00372F1E" w:rsidP="009C17FE">
            <w:pPr>
              <w:pStyle w:val="TableText0"/>
              <w:widowControl w:val="0"/>
              <w:numPr>
                <w:ilvl w:val="12"/>
                <w:numId w:val="0"/>
              </w:numPr>
              <w:rPr>
                <w:i/>
              </w:rPr>
            </w:pPr>
          </w:p>
          <w:p w14:paraId="5AD7693A" w14:textId="77777777" w:rsidR="00372F1E" w:rsidRPr="00922560" w:rsidRDefault="00372F1E" w:rsidP="009C17FE">
            <w:pPr>
              <w:pStyle w:val="TableText0"/>
              <w:widowControl w:val="0"/>
              <w:numPr>
                <w:ilvl w:val="12"/>
                <w:numId w:val="0"/>
              </w:numPr>
              <w:rPr>
                <w:i/>
              </w:rPr>
            </w:pPr>
          </w:p>
          <w:p w14:paraId="14ECC02C" w14:textId="77777777" w:rsidR="00372F1E" w:rsidRPr="00922560" w:rsidRDefault="00372F1E" w:rsidP="009C17FE">
            <w:pPr>
              <w:pStyle w:val="TableText0"/>
              <w:widowControl w:val="0"/>
              <w:numPr>
                <w:ilvl w:val="12"/>
                <w:numId w:val="0"/>
              </w:numPr>
              <w:rPr>
                <w:i/>
              </w:rPr>
            </w:pPr>
          </w:p>
          <w:p w14:paraId="59951340" w14:textId="77777777" w:rsidR="00372F1E" w:rsidRPr="00922560" w:rsidRDefault="00372F1E" w:rsidP="009C17FE">
            <w:pPr>
              <w:pStyle w:val="TableText0"/>
              <w:widowControl w:val="0"/>
              <w:numPr>
                <w:ilvl w:val="12"/>
                <w:numId w:val="0"/>
              </w:numPr>
              <w:rPr>
                <w:i/>
              </w:rPr>
            </w:pPr>
          </w:p>
          <w:p w14:paraId="47107217" w14:textId="77777777" w:rsidR="00372F1E" w:rsidRPr="00922560" w:rsidRDefault="00372F1E" w:rsidP="009C17FE">
            <w:pPr>
              <w:pStyle w:val="TableText0"/>
              <w:widowControl w:val="0"/>
              <w:numPr>
                <w:ilvl w:val="12"/>
                <w:numId w:val="0"/>
              </w:numPr>
              <w:rPr>
                <w:i/>
              </w:rPr>
            </w:pPr>
          </w:p>
          <w:p w14:paraId="5CF5AF26" w14:textId="77777777" w:rsidR="00372F1E" w:rsidRPr="00922560" w:rsidRDefault="00372F1E" w:rsidP="009C17FE">
            <w:pPr>
              <w:pStyle w:val="TableText0"/>
              <w:widowControl w:val="0"/>
              <w:numPr>
                <w:ilvl w:val="12"/>
                <w:numId w:val="0"/>
              </w:numPr>
              <w:rPr>
                <w:i/>
              </w:rPr>
            </w:pPr>
          </w:p>
          <w:p w14:paraId="584D39FE" w14:textId="77777777" w:rsidR="00372F1E" w:rsidRPr="00922560" w:rsidRDefault="00372F1E" w:rsidP="009C17FE">
            <w:pPr>
              <w:pStyle w:val="TableText0"/>
              <w:widowControl w:val="0"/>
              <w:numPr>
                <w:ilvl w:val="12"/>
                <w:numId w:val="0"/>
              </w:numPr>
              <w:rPr>
                <w:i/>
              </w:rPr>
            </w:pPr>
          </w:p>
          <w:p w14:paraId="25B6A269" w14:textId="77777777" w:rsidR="00372F1E" w:rsidRPr="00922560" w:rsidRDefault="00372F1E" w:rsidP="009C17FE">
            <w:pPr>
              <w:pStyle w:val="TableText0"/>
              <w:widowControl w:val="0"/>
              <w:numPr>
                <w:ilvl w:val="12"/>
                <w:numId w:val="0"/>
              </w:numPr>
              <w:rPr>
                <w:i/>
              </w:rPr>
            </w:pPr>
          </w:p>
          <w:p w14:paraId="6A816784" w14:textId="77777777" w:rsidR="00372F1E" w:rsidRPr="00922560" w:rsidRDefault="00372F1E" w:rsidP="009C17FE">
            <w:pPr>
              <w:pStyle w:val="TableText0"/>
              <w:widowControl w:val="0"/>
              <w:numPr>
                <w:ilvl w:val="12"/>
                <w:numId w:val="0"/>
              </w:numPr>
              <w:rPr>
                <w:i/>
              </w:rPr>
            </w:pPr>
          </w:p>
          <w:p w14:paraId="016D16D6" w14:textId="77777777" w:rsidR="00372F1E" w:rsidRPr="00922560" w:rsidRDefault="00372F1E" w:rsidP="009C17FE">
            <w:pPr>
              <w:pStyle w:val="TableText0"/>
              <w:widowControl w:val="0"/>
              <w:numPr>
                <w:ilvl w:val="12"/>
                <w:numId w:val="0"/>
              </w:numPr>
              <w:rPr>
                <w:i/>
              </w:rPr>
            </w:pPr>
          </w:p>
          <w:p w14:paraId="5111C816" w14:textId="77777777" w:rsidR="00372F1E" w:rsidRPr="00922560" w:rsidRDefault="00372F1E" w:rsidP="009C17FE">
            <w:pPr>
              <w:pStyle w:val="TableText0"/>
              <w:widowControl w:val="0"/>
              <w:numPr>
                <w:ilvl w:val="12"/>
                <w:numId w:val="0"/>
              </w:numPr>
              <w:rPr>
                <w:i/>
              </w:rPr>
            </w:pPr>
          </w:p>
          <w:p w14:paraId="3235E49D" w14:textId="77777777" w:rsidR="00372F1E" w:rsidRPr="00922560" w:rsidRDefault="00372F1E" w:rsidP="009C17FE">
            <w:pPr>
              <w:pStyle w:val="TableText0"/>
              <w:widowControl w:val="0"/>
              <w:numPr>
                <w:ilvl w:val="12"/>
                <w:numId w:val="0"/>
              </w:numPr>
              <w:rPr>
                <w:i/>
              </w:rPr>
            </w:pPr>
          </w:p>
          <w:p w14:paraId="58901A33" w14:textId="77777777" w:rsidR="00372F1E" w:rsidRPr="00922560" w:rsidRDefault="00372F1E" w:rsidP="009C17FE">
            <w:pPr>
              <w:pStyle w:val="TableText0"/>
              <w:widowControl w:val="0"/>
              <w:numPr>
                <w:ilvl w:val="12"/>
                <w:numId w:val="0"/>
              </w:numPr>
              <w:rPr>
                <w:i/>
              </w:rPr>
            </w:pPr>
          </w:p>
          <w:p w14:paraId="2B49F517" w14:textId="77777777" w:rsidR="00372F1E" w:rsidRPr="00922560" w:rsidRDefault="00372F1E" w:rsidP="009C17FE">
            <w:pPr>
              <w:pStyle w:val="TableText0"/>
              <w:widowControl w:val="0"/>
              <w:numPr>
                <w:ilvl w:val="12"/>
                <w:numId w:val="0"/>
              </w:numPr>
              <w:rPr>
                <w:i/>
              </w:rPr>
            </w:pPr>
          </w:p>
          <w:p w14:paraId="4F4C2FAC" w14:textId="77777777" w:rsidR="00372F1E" w:rsidRPr="00922560" w:rsidRDefault="00372F1E" w:rsidP="009C17FE">
            <w:pPr>
              <w:pStyle w:val="TableText0"/>
              <w:widowControl w:val="0"/>
              <w:numPr>
                <w:ilvl w:val="12"/>
                <w:numId w:val="0"/>
              </w:numPr>
              <w:rPr>
                <w:i/>
              </w:rPr>
            </w:pPr>
          </w:p>
          <w:p w14:paraId="38CDBBCB" w14:textId="77777777" w:rsidR="00372F1E" w:rsidRPr="00922560" w:rsidRDefault="00372F1E" w:rsidP="009C17FE">
            <w:pPr>
              <w:pStyle w:val="TableText0"/>
              <w:widowControl w:val="0"/>
              <w:numPr>
                <w:ilvl w:val="12"/>
                <w:numId w:val="0"/>
              </w:numPr>
              <w:rPr>
                <w:i/>
              </w:rPr>
            </w:pPr>
          </w:p>
        </w:tc>
        <w:tc>
          <w:tcPr>
            <w:tcW w:w="7087" w:type="dxa"/>
          </w:tcPr>
          <w:p w14:paraId="47AA1A36" w14:textId="77777777" w:rsidR="00372F1E" w:rsidRPr="00D726D2" w:rsidRDefault="00372F1E" w:rsidP="009C17FE">
            <w:pPr>
              <w:pStyle w:val="TableText0"/>
              <w:widowControl w:val="0"/>
              <w:numPr>
                <w:ilvl w:val="12"/>
                <w:numId w:val="0"/>
              </w:numPr>
              <w:tabs>
                <w:tab w:val="left" w:pos="0"/>
              </w:tabs>
              <w:rPr>
                <w:b/>
                <w:szCs w:val="22"/>
                <w:lang w:val="en-US"/>
              </w:rPr>
            </w:pPr>
            <w:r w:rsidRPr="001B0067">
              <w:rPr>
                <w:b/>
                <w:sz w:val="24"/>
                <w:szCs w:val="24"/>
                <w:lang w:val="en-US"/>
              </w:rPr>
              <w:lastRenderedPageBreak/>
              <w:t>IEEE 802.3 Ethernet Working Group</w:t>
            </w:r>
            <w:r w:rsidRPr="001B0067">
              <w:rPr>
                <w:b/>
                <w:sz w:val="24"/>
                <w:szCs w:val="24"/>
                <w:lang w:val="en-US"/>
              </w:rPr>
              <w:br/>
            </w:r>
            <w:hyperlink r:id="rId99" w:history="1">
              <w:r w:rsidRPr="00446CC0">
                <w:rPr>
                  <w:rStyle w:val="Hyperlink"/>
                  <w:szCs w:val="22"/>
                </w:rPr>
                <w:t>http://www.ieee802.org/3/</w:t>
              </w:r>
            </w:hyperlink>
          </w:p>
          <w:p w14:paraId="242E00B2" w14:textId="51ED509B" w:rsidR="00C23846" w:rsidRPr="00C23846" w:rsidRDefault="00372F1E" w:rsidP="00C23846">
            <w:pPr>
              <w:pStyle w:val="TableText0"/>
              <w:widowControl w:val="0"/>
              <w:numPr>
                <w:ilvl w:val="12"/>
                <w:numId w:val="0"/>
              </w:numPr>
              <w:tabs>
                <w:tab w:val="left" w:pos="0"/>
              </w:tabs>
              <w:rPr>
                <w:b/>
                <w:szCs w:val="22"/>
                <w:lang w:val="en-US"/>
              </w:rPr>
            </w:pPr>
            <w:r w:rsidRPr="00461C96">
              <w:rPr>
                <w:bCs/>
                <w:szCs w:val="22"/>
                <w:lang w:val="en-US"/>
              </w:rPr>
              <w:t xml:space="preserve">Since last </w:t>
            </w:r>
            <w:r>
              <w:rPr>
                <w:bCs/>
                <w:szCs w:val="22"/>
                <w:lang w:val="en-US"/>
              </w:rPr>
              <w:t xml:space="preserve">IEEE 802.3 Working Group liaison </w:t>
            </w:r>
            <w:r w:rsidRPr="00461C96">
              <w:rPr>
                <w:bCs/>
                <w:szCs w:val="22"/>
                <w:lang w:val="en-US"/>
              </w:rPr>
              <w:t>communication</w:t>
            </w:r>
            <w:r>
              <w:rPr>
                <w:bCs/>
                <w:szCs w:val="22"/>
                <w:lang w:val="en-US"/>
              </w:rPr>
              <w:t xml:space="preserve">, </w:t>
            </w:r>
            <w:r w:rsidRPr="00461C96">
              <w:rPr>
                <w:bCs/>
                <w:szCs w:val="22"/>
                <w:lang w:val="en-US"/>
              </w:rPr>
              <w:t>there were several changes in the status of access-related projects within the IEEE 802.3 Working Group:</w:t>
            </w:r>
            <w:r>
              <w:rPr>
                <w:bCs/>
                <w:szCs w:val="22"/>
                <w:lang w:val="en-US"/>
              </w:rPr>
              <w:br/>
            </w:r>
            <w:r>
              <w:rPr>
                <w:b/>
                <w:szCs w:val="22"/>
                <w:lang w:val="en-US"/>
              </w:rPr>
              <w:br/>
            </w:r>
            <w:r w:rsidR="00C92B17" w:rsidRPr="00C92B17">
              <w:rPr>
                <w:b/>
                <w:szCs w:val="22"/>
                <w:lang w:val="en-US"/>
              </w:rPr>
              <w:t>Update on IEEE P802.3</w:t>
            </w:r>
            <w:r w:rsidR="00C5780D">
              <w:rPr>
                <w:b/>
                <w:szCs w:val="22"/>
                <w:lang w:val="en-US"/>
              </w:rPr>
              <w:t>dc</w:t>
            </w:r>
            <w:r w:rsidR="00C92B17" w:rsidRPr="00C92B17">
              <w:rPr>
                <w:b/>
                <w:szCs w:val="22"/>
                <w:lang w:val="en-US"/>
              </w:rPr>
              <w:t xml:space="preserve"> Task Force</w:t>
            </w:r>
            <w:r w:rsidR="00C92B17">
              <w:rPr>
                <w:b/>
                <w:szCs w:val="22"/>
                <w:lang w:val="en-US"/>
              </w:rPr>
              <w:br/>
            </w:r>
            <w:r w:rsidR="00C23846" w:rsidRPr="00C23846">
              <w:rPr>
                <w:b/>
                <w:szCs w:val="22"/>
                <w:lang w:val="en-US"/>
              </w:rPr>
              <w:t>Revision to IEEE Std 802.3-2018 Maintenance #16 Task Force</w:t>
            </w:r>
          </w:p>
          <w:p w14:paraId="0A23AE80" w14:textId="085AA94C" w:rsidR="00E57723" w:rsidRDefault="00E57723" w:rsidP="00E57723">
            <w:pPr>
              <w:pStyle w:val="TableText0"/>
              <w:widowControl w:val="0"/>
              <w:numPr>
                <w:ilvl w:val="12"/>
                <w:numId w:val="0"/>
              </w:numPr>
              <w:tabs>
                <w:tab w:val="left" w:pos="0"/>
              </w:tabs>
              <w:rPr>
                <w:bCs/>
                <w:szCs w:val="22"/>
                <w:lang w:val="en-US"/>
              </w:rPr>
            </w:pPr>
            <w:r w:rsidRPr="00E57723">
              <w:rPr>
                <w:bCs/>
                <w:szCs w:val="22"/>
                <w:lang w:val="en-US"/>
              </w:rPr>
              <w:t xml:space="preserve">The IEEE 802.3dc Task Force has completed its work on the revision of IEEE Std 802.3-2018 as modified by approved amendments IEEE Std 802.3cb-2018, IEEE Std 802.3bt-2018, IEEE Std 802.3cd-2018, IEEE Std 802.3cn-2019, IEEE Std 802.3cg-2019, IEEE Std 802.3cq-2020, IEEE Std 802.3cm-2020, IEEE Std 802.3ch-2020, IEEE Std 802.3ca-2020, IEEE Std 802.3cr-2021, IEEE Std 802.3cu-2021, IEEE Std 802.3cv-2021, IEEE Std 802.3ct-2021, and IEEE Std 802.3cp-2021. </w:t>
            </w:r>
            <w:r>
              <w:rPr>
                <w:bCs/>
                <w:szCs w:val="22"/>
                <w:lang w:val="en-US"/>
              </w:rPr>
              <w:br/>
            </w:r>
            <w:r w:rsidRPr="00E57723">
              <w:rPr>
                <w:bCs/>
                <w:szCs w:val="22"/>
                <w:lang w:val="en-US"/>
              </w:rPr>
              <w:t>The completed new baseline IEEE Std 802.3 standard was approved on the 13th of May 2022 and published on the 29th of July 2022.</w:t>
            </w:r>
          </w:p>
          <w:p w14:paraId="5081452C" w14:textId="7F2A2A91" w:rsidR="00E57723" w:rsidRDefault="00E57723" w:rsidP="008F3204">
            <w:pPr>
              <w:pStyle w:val="TableText0"/>
              <w:widowControl w:val="0"/>
              <w:numPr>
                <w:ilvl w:val="12"/>
                <w:numId w:val="0"/>
              </w:numPr>
              <w:tabs>
                <w:tab w:val="left" w:pos="0"/>
              </w:tabs>
              <w:rPr>
                <w:bCs/>
                <w:szCs w:val="22"/>
                <w:lang w:val="en-US"/>
              </w:rPr>
            </w:pPr>
            <w:r>
              <w:rPr>
                <w:sz w:val="24"/>
                <w:szCs w:val="24"/>
              </w:rPr>
              <w:t xml:space="preserve">The new version is </w:t>
            </w:r>
            <w:r w:rsidRPr="00482035">
              <w:rPr>
                <w:sz w:val="24"/>
                <w:szCs w:val="24"/>
              </w:rPr>
              <w:t>IEEE Std 802.3-20</w:t>
            </w:r>
            <w:r>
              <w:rPr>
                <w:szCs w:val="24"/>
              </w:rPr>
              <w:t>22</w:t>
            </w:r>
            <w:r w:rsidRPr="00482035">
              <w:rPr>
                <w:sz w:val="24"/>
                <w:szCs w:val="24"/>
              </w:rPr>
              <w:t xml:space="preserve">, </w:t>
            </w:r>
            <w:r w:rsidRPr="00482035">
              <w:rPr>
                <w:i/>
                <w:iCs/>
                <w:sz w:val="24"/>
                <w:szCs w:val="24"/>
              </w:rPr>
              <w:t>Standard for Ethernet</w:t>
            </w:r>
            <w:r>
              <w:rPr>
                <w:bCs/>
                <w:szCs w:val="22"/>
                <w:lang w:val="en-US"/>
              </w:rPr>
              <w:br/>
            </w:r>
            <w:hyperlink r:id="rId100" w:history="1">
              <w:r w:rsidRPr="00A83D5F">
                <w:rPr>
                  <w:rStyle w:val="Hyperlink"/>
                  <w:bCs/>
                  <w:szCs w:val="22"/>
                  <w:lang w:val="en-US"/>
                </w:rPr>
                <w:t>https://standards.ieee.org/ieee/802.3/10422/</w:t>
              </w:r>
            </w:hyperlink>
          </w:p>
          <w:p w14:paraId="63BC5DAF" w14:textId="5BB06216" w:rsidR="00372F1E" w:rsidRPr="00CE7926" w:rsidRDefault="00D8201F" w:rsidP="008F3204">
            <w:pPr>
              <w:pStyle w:val="TableText0"/>
              <w:widowControl w:val="0"/>
              <w:numPr>
                <w:ilvl w:val="12"/>
                <w:numId w:val="0"/>
              </w:numPr>
              <w:tabs>
                <w:tab w:val="left" w:pos="0"/>
              </w:tabs>
              <w:rPr>
                <w:bCs/>
                <w:szCs w:val="22"/>
                <w:lang w:val="en-US"/>
              </w:rPr>
            </w:pPr>
            <w:r w:rsidRPr="00F63B9F">
              <w:rPr>
                <w:bCs/>
                <w:szCs w:val="22"/>
                <w:lang w:val="en-US"/>
              </w:rPr>
              <w:br/>
            </w:r>
            <w:r w:rsidR="00372F1E">
              <w:rPr>
                <w:b/>
                <w:lang w:val="en-US"/>
              </w:rPr>
              <w:t xml:space="preserve">Update on </w:t>
            </w:r>
            <w:r w:rsidR="00372F1E" w:rsidRPr="00060B06">
              <w:rPr>
                <w:b/>
                <w:lang w:val="en-US"/>
              </w:rPr>
              <w:t>IEEE P802.3c</w:t>
            </w:r>
            <w:r w:rsidR="00372F1E">
              <w:rPr>
                <w:b/>
                <w:lang w:val="en-US"/>
              </w:rPr>
              <w:t>s</w:t>
            </w:r>
            <w:r w:rsidR="00372F1E" w:rsidRPr="00060B06">
              <w:rPr>
                <w:b/>
                <w:lang w:val="en-US"/>
              </w:rPr>
              <w:t xml:space="preserve"> Task Force</w:t>
            </w:r>
          </w:p>
          <w:p w14:paraId="218F10D7" w14:textId="77777777" w:rsidR="0050037A" w:rsidRPr="0050037A" w:rsidRDefault="0050037A" w:rsidP="0050037A">
            <w:pPr>
              <w:tabs>
                <w:tab w:val="clear" w:pos="794"/>
                <w:tab w:val="clear" w:pos="1191"/>
                <w:tab w:val="clear" w:pos="1588"/>
                <w:tab w:val="clear" w:pos="1985"/>
              </w:tabs>
              <w:spacing w:before="0"/>
              <w:rPr>
                <w:sz w:val="22"/>
                <w:szCs w:val="22"/>
                <w:lang w:val="en-US"/>
              </w:rPr>
            </w:pPr>
            <w:r w:rsidRPr="0050037A">
              <w:rPr>
                <w:sz w:val="22"/>
                <w:szCs w:val="22"/>
                <w:lang w:val="en-US"/>
              </w:rPr>
              <w:t xml:space="preserve">The IEEE P802.3cs Task Force has completed its technical work on the </w:t>
            </w:r>
          </w:p>
          <w:p w14:paraId="0885C733" w14:textId="77777777" w:rsidR="0050037A" w:rsidRPr="0050037A" w:rsidRDefault="0050037A" w:rsidP="0050037A">
            <w:pPr>
              <w:tabs>
                <w:tab w:val="clear" w:pos="794"/>
                <w:tab w:val="clear" w:pos="1191"/>
                <w:tab w:val="clear" w:pos="1588"/>
                <w:tab w:val="clear" w:pos="1985"/>
              </w:tabs>
              <w:spacing w:before="0"/>
              <w:rPr>
                <w:sz w:val="22"/>
                <w:szCs w:val="22"/>
                <w:lang w:val="en-US"/>
              </w:rPr>
            </w:pPr>
            <w:r w:rsidRPr="0050037A">
              <w:rPr>
                <w:sz w:val="22"/>
                <w:szCs w:val="22"/>
                <w:lang w:val="en-US"/>
              </w:rPr>
              <w:t xml:space="preserve">development of increased-reach Ethernet optical subscriber access (so-called </w:t>
            </w:r>
          </w:p>
          <w:p w14:paraId="0F37A0C2" w14:textId="77777777" w:rsidR="0050037A" w:rsidRPr="0050037A" w:rsidRDefault="0050037A" w:rsidP="0050037A">
            <w:pPr>
              <w:tabs>
                <w:tab w:val="clear" w:pos="794"/>
                <w:tab w:val="clear" w:pos="1191"/>
                <w:tab w:val="clear" w:pos="1588"/>
                <w:tab w:val="clear" w:pos="1985"/>
              </w:tabs>
              <w:spacing w:before="0"/>
              <w:rPr>
                <w:sz w:val="22"/>
                <w:szCs w:val="22"/>
                <w:lang w:val="en-US"/>
              </w:rPr>
            </w:pPr>
            <w:r w:rsidRPr="0050037A">
              <w:rPr>
                <w:sz w:val="22"/>
                <w:szCs w:val="22"/>
                <w:lang w:val="en-US"/>
              </w:rPr>
              <w:t xml:space="preserve">Super-PON), supporting a passive point-to-multipoint ODN with a reach of at </w:t>
            </w:r>
          </w:p>
          <w:p w14:paraId="641EF2EA" w14:textId="77777777" w:rsidR="0050037A" w:rsidRPr="0050037A" w:rsidRDefault="0050037A" w:rsidP="0050037A">
            <w:pPr>
              <w:tabs>
                <w:tab w:val="clear" w:pos="794"/>
                <w:tab w:val="clear" w:pos="1191"/>
                <w:tab w:val="clear" w:pos="1588"/>
                <w:tab w:val="clear" w:pos="1985"/>
              </w:tabs>
              <w:spacing w:before="0"/>
              <w:rPr>
                <w:sz w:val="22"/>
                <w:szCs w:val="22"/>
                <w:lang w:val="en-US"/>
              </w:rPr>
            </w:pPr>
            <w:r w:rsidRPr="0050037A">
              <w:rPr>
                <w:sz w:val="22"/>
                <w:szCs w:val="22"/>
                <w:lang w:val="en-US"/>
              </w:rPr>
              <w:t xml:space="preserve">least 50 km with at least 1:64 split ratio per wavelength pair, with at least 16 </w:t>
            </w:r>
          </w:p>
          <w:p w14:paraId="1259DCF1" w14:textId="77777777" w:rsidR="0050037A" w:rsidRPr="0050037A" w:rsidRDefault="0050037A" w:rsidP="0050037A">
            <w:pPr>
              <w:tabs>
                <w:tab w:val="clear" w:pos="794"/>
                <w:tab w:val="clear" w:pos="1191"/>
                <w:tab w:val="clear" w:pos="1588"/>
                <w:tab w:val="clear" w:pos="1985"/>
              </w:tabs>
              <w:spacing w:before="0"/>
              <w:rPr>
                <w:sz w:val="22"/>
                <w:szCs w:val="22"/>
                <w:lang w:val="en-US"/>
              </w:rPr>
            </w:pPr>
            <w:r w:rsidRPr="0050037A">
              <w:rPr>
                <w:sz w:val="22"/>
                <w:szCs w:val="22"/>
                <w:lang w:val="en-US"/>
              </w:rPr>
              <w:t xml:space="preserve">wavelength pairs for point-to-multipoint PON operation. Operation of 10 Gb/s </w:t>
            </w:r>
          </w:p>
          <w:p w14:paraId="0E25A599" w14:textId="60E8C5F1" w:rsidR="0050037A" w:rsidRDefault="0050037A">
            <w:pPr>
              <w:tabs>
                <w:tab w:val="clear" w:pos="794"/>
                <w:tab w:val="clear" w:pos="1191"/>
                <w:tab w:val="clear" w:pos="1588"/>
                <w:tab w:val="clear" w:pos="1985"/>
              </w:tabs>
              <w:spacing w:before="0"/>
              <w:rPr>
                <w:sz w:val="22"/>
                <w:szCs w:val="22"/>
                <w:lang w:val="en-US"/>
              </w:rPr>
            </w:pPr>
            <w:r w:rsidRPr="0050037A">
              <w:rPr>
                <w:sz w:val="22"/>
                <w:szCs w:val="22"/>
                <w:lang w:val="en-US"/>
              </w:rPr>
              <w:t>downstream and 2.5 Gb/s and 10 Gb/s is also supported.</w:t>
            </w:r>
            <w:r>
              <w:rPr>
                <w:sz w:val="22"/>
                <w:szCs w:val="22"/>
                <w:lang w:val="en-US"/>
              </w:rPr>
              <w:br/>
            </w:r>
            <w:r w:rsidRPr="0050037A">
              <w:rPr>
                <w:sz w:val="22"/>
                <w:szCs w:val="22"/>
                <w:lang w:val="en-US"/>
              </w:rPr>
              <w:t>The amendment to IEEE Std 802.3-2022 is currently on track to be published in 2022</w:t>
            </w:r>
            <w:r>
              <w:rPr>
                <w:sz w:val="22"/>
                <w:szCs w:val="22"/>
                <w:lang w:val="en-US"/>
              </w:rPr>
              <w:t>.</w:t>
            </w:r>
          </w:p>
          <w:p w14:paraId="43BBCA4F" w14:textId="77777777" w:rsidR="0050037A" w:rsidRDefault="0050037A" w:rsidP="009C17FE">
            <w:pPr>
              <w:tabs>
                <w:tab w:val="clear" w:pos="794"/>
                <w:tab w:val="clear" w:pos="1191"/>
                <w:tab w:val="clear" w:pos="1588"/>
                <w:tab w:val="clear" w:pos="1985"/>
              </w:tabs>
              <w:spacing w:before="0"/>
              <w:rPr>
                <w:sz w:val="22"/>
                <w:szCs w:val="22"/>
                <w:lang w:val="en-US"/>
              </w:rPr>
            </w:pPr>
          </w:p>
          <w:p w14:paraId="0C492B29" w14:textId="57E1BDF9" w:rsidR="00372F1E" w:rsidRDefault="00E16B51" w:rsidP="009C17FE">
            <w:pPr>
              <w:pStyle w:val="TableText0"/>
              <w:widowControl w:val="0"/>
              <w:numPr>
                <w:ilvl w:val="12"/>
                <w:numId w:val="0"/>
              </w:numPr>
              <w:tabs>
                <w:tab w:val="left" w:pos="0"/>
              </w:tabs>
              <w:rPr>
                <w:b/>
                <w:szCs w:val="22"/>
                <w:lang w:val="en-US"/>
              </w:rPr>
            </w:pPr>
            <w:r>
              <w:rPr>
                <w:bCs/>
                <w:szCs w:val="22"/>
                <w:lang w:val="en-US"/>
              </w:rPr>
              <w:br/>
            </w:r>
          </w:p>
          <w:p w14:paraId="26E8494C" w14:textId="54F9C13E" w:rsidR="008F3204" w:rsidRDefault="00372F1E">
            <w:pPr>
              <w:pStyle w:val="TableText0"/>
              <w:widowControl w:val="0"/>
              <w:numPr>
                <w:ilvl w:val="12"/>
                <w:numId w:val="0"/>
              </w:numPr>
              <w:tabs>
                <w:tab w:val="left" w:pos="0"/>
              </w:tabs>
              <w:rPr>
                <w:b/>
                <w:bCs/>
                <w:szCs w:val="22"/>
                <w:lang w:val="en-US"/>
              </w:rPr>
            </w:pPr>
            <w:r>
              <w:rPr>
                <w:b/>
                <w:szCs w:val="22"/>
                <w:lang w:val="en-US"/>
              </w:rPr>
              <w:br/>
            </w:r>
          </w:p>
          <w:p w14:paraId="0CD06C7F" w14:textId="77777777" w:rsidR="008F3204" w:rsidRDefault="008F3204" w:rsidP="009C17FE">
            <w:pPr>
              <w:pStyle w:val="TableText0"/>
              <w:widowControl w:val="0"/>
              <w:numPr>
                <w:ilvl w:val="12"/>
                <w:numId w:val="0"/>
              </w:numPr>
              <w:tabs>
                <w:tab w:val="left" w:pos="0"/>
              </w:tabs>
              <w:rPr>
                <w:b/>
                <w:bCs/>
                <w:szCs w:val="22"/>
                <w:lang w:val="en-US"/>
              </w:rPr>
            </w:pPr>
          </w:p>
          <w:p w14:paraId="6E097545" w14:textId="32DEFE6F" w:rsidR="00372F1E" w:rsidRPr="00E63889" w:rsidRDefault="00372F1E" w:rsidP="009C17FE">
            <w:pPr>
              <w:pStyle w:val="TableText0"/>
              <w:widowControl w:val="0"/>
              <w:numPr>
                <w:ilvl w:val="12"/>
                <w:numId w:val="0"/>
              </w:numPr>
              <w:tabs>
                <w:tab w:val="left" w:pos="0"/>
              </w:tabs>
              <w:rPr>
                <w:b/>
                <w:bCs/>
                <w:szCs w:val="22"/>
                <w:lang w:val="en-US"/>
              </w:rPr>
            </w:pPr>
            <w:r w:rsidRPr="00E63889">
              <w:rPr>
                <w:b/>
                <w:bCs/>
                <w:szCs w:val="22"/>
                <w:lang w:val="en-US"/>
              </w:rPr>
              <w:lastRenderedPageBreak/>
              <w:t>Update on IEEE P802.3cx Task Force</w:t>
            </w:r>
          </w:p>
          <w:p w14:paraId="4B440F66" w14:textId="77777777" w:rsidR="00350047" w:rsidRPr="005B2133" w:rsidRDefault="00350047" w:rsidP="005B2133">
            <w:pPr>
              <w:tabs>
                <w:tab w:val="clear" w:pos="794"/>
                <w:tab w:val="clear" w:pos="1191"/>
                <w:tab w:val="clear" w:pos="1588"/>
                <w:tab w:val="clear" w:pos="1985"/>
              </w:tabs>
              <w:spacing w:before="0"/>
              <w:rPr>
                <w:szCs w:val="22"/>
                <w:lang w:val="en-US"/>
              </w:rPr>
            </w:pPr>
            <w:r w:rsidRPr="005B2133">
              <w:rPr>
                <w:sz w:val="22"/>
                <w:szCs w:val="22"/>
                <w:lang w:val="en-US"/>
              </w:rPr>
              <w:t xml:space="preserve">The IEEE P802.3cx Task Force is continuing its technical work on the </w:t>
            </w:r>
          </w:p>
          <w:p w14:paraId="0D0F954C" w14:textId="77777777" w:rsidR="00350047" w:rsidRPr="005B2133" w:rsidRDefault="00350047" w:rsidP="005B2133">
            <w:pPr>
              <w:tabs>
                <w:tab w:val="clear" w:pos="794"/>
                <w:tab w:val="clear" w:pos="1191"/>
                <w:tab w:val="clear" w:pos="1588"/>
                <w:tab w:val="clear" w:pos="1985"/>
              </w:tabs>
              <w:spacing w:before="0"/>
              <w:rPr>
                <w:szCs w:val="22"/>
                <w:lang w:val="en-US"/>
              </w:rPr>
            </w:pPr>
            <w:r w:rsidRPr="005B2133">
              <w:rPr>
                <w:sz w:val="22"/>
                <w:szCs w:val="22"/>
                <w:lang w:val="en-US"/>
              </w:rPr>
              <w:t xml:space="preserve">development of optional enhancements to Ethernet support for time </w:t>
            </w:r>
          </w:p>
          <w:p w14:paraId="0423E332" w14:textId="508C7509" w:rsidR="00350047" w:rsidRPr="005B2133" w:rsidRDefault="00350047" w:rsidP="005B2133">
            <w:pPr>
              <w:tabs>
                <w:tab w:val="clear" w:pos="794"/>
                <w:tab w:val="clear" w:pos="1191"/>
                <w:tab w:val="clear" w:pos="1588"/>
                <w:tab w:val="clear" w:pos="1985"/>
              </w:tabs>
              <w:spacing w:before="0"/>
              <w:rPr>
                <w:szCs w:val="22"/>
                <w:lang w:val="en-US"/>
              </w:rPr>
            </w:pPr>
            <w:r w:rsidRPr="005B2133">
              <w:rPr>
                <w:sz w:val="22"/>
                <w:szCs w:val="22"/>
                <w:lang w:val="en-US"/>
              </w:rPr>
              <w:t>synchronization protocols to provide improved timestamp accuracy in support of  ITU-T Recommendation G.8273.2 'Class C' and 'Class D' system time error performance requirements.</w:t>
            </w:r>
            <w:r w:rsidRPr="005B2133">
              <w:rPr>
                <w:sz w:val="22"/>
                <w:szCs w:val="22"/>
                <w:lang w:val="en-US"/>
              </w:rPr>
              <w:cr/>
              <w:t>The draft standard for this Task Force is currently in the IEEE SA Ballot.</w:t>
            </w:r>
          </w:p>
          <w:p w14:paraId="09568F10" w14:textId="284287F6" w:rsidR="00372F1E" w:rsidRDefault="00372F1E" w:rsidP="009C17FE">
            <w:pPr>
              <w:pStyle w:val="TableText0"/>
              <w:widowControl w:val="0"/>
              <w:numPr>
                <w:ilvl w:val="12"/>
                <w:numId w:val="0"/>
              </w:numPr>
              <w:tabs>
                <w:tab w:val="left" w:pos="0"/>
              </w:tabs>
              <w:rPr>
                <w:szCs w:val="22"/>
                <w:lang w:val="en-US"/>
              </w:rPr>
            </w:pPr>
          </w:p>
          <w:p w14:paraId="5C98C298" w14:textId="40E6D789" w:rsidR="00714EC1" w:rsidRPr="00AE1DB9" w:rsidRDefault="009A4AD8">
            <w:pPr>
              <w:pStyle w:val="TableText0"/>
              <w:widowControl w:val="0"/>
              <w:numPr>
                <w:ilvl w:val="12"/>
                <w:numId w:val="0"/>
              </w:numPr>
              <w:tabs>
                <w:tab w:val="left" w:pos="0"/>
              </w:tabs>
              <w:rPr>
                <w:szCs w:val="22"/>
                <w:lang w:val="en-US"/>
              </w:rPr>
            </w:pPr>
            <w:r>
              <w:rPr>
                <w:szCs w:val="22"/>
                <w:lang w:val="en-US"/>
              </w:rPr>
              <w:br/>
            </w:r>
            <w:r w:rsidR="00714EC1" w:rsidRPr="00714EC1">
              <w:rPr>
                <w:szCs w:val="22"/>
                <w:lang w:val="en-US"/>
              </w:rPr>
              <w:t>I</w:t>
            </w:r>
            <w:r w:rsidR="00714EC1" w:rsidRPr="005B2133">
              <w:rPr>
                <w:b/>
                <w:bCs/>
                <w:szCs w:val="22"/>
                <w:lang w:val="en-US"/>
              </w:rPr>
              <w:t>EEE 802.3 Greater than 50 Gb/s Bidirectional Optical Access PHYs Study Group</w:t>
            </w:r>
            <w:r>
              <w:rPr>
                <w:b/>
                <w:bCs/>
                <w:szCs w:val="22"/>
                <w:lang w:val="en-US"/>
              </w:rPr>
              <w:br/>
            </w:r>
            <w:r w:rsidRPr="005B2133">
              <w:rPr>
                <w:szCs w:val="22"/>
                <w:lang w:val="en-US"/>
              </w:rPr>
              <w:t xml:space="preserve">A new IEEE 802.3 Greater than 50 Gb/s Bidirectional Optical Access PHYs Study </w:t>
            </w:r>
            <w:r>
              <w:rPr>
                <w:szCs w:val="22"/>
                <w:lang w:val="en-US"/>
              </w:rPr>
              <w:t xml:space="preserve"> </w:t>
            </w:r>
            <w:r w:rsidRPr="005B2133">
              <w:rPr>
                <w:szCs w:val="22"/>
                <w:lang w:val="en-US"/>
              </w:rPr>
              <w:t xml:space="preserve">Group was formed out of July 2022 meeting, targeting the development of higher </w:t>
            </w:r>
            <w:r>
              <w:rPr>
                <w:szCs w:val="22"/>
                <w:lang w:val="en-US"/>
              </w:rPr>
              <w:t xml:space="preserve"> </w:t>
            </w:r>
            <w:r w:rsidRPr="005B2133">
              <w:rPr>
                <w:szCs w:val="22"/>
                <w:lang w:val="en-US"/>
              </w:rPr>
              <w:t>speed bidirectional fiber access links exceeding the capacity supported by the IEEE Std 802.3cp.</w:t>
            </w:r>
            <w:r w:rsidRPr="005B2133">
              <w:rPr>
                <w:szCs w:val="22"/>
                <w:lang w:val="en-US"/>
              </w:rPr>
              <w:br/>
            </w:r>
            <w:r w:rsidR="00714EC1">
              <w:rPr>
                <w:b/>
                <w:bCs/>
                <w:szCs w:val="22"/>
                <w:lang w:val="en-US"/>
              </w:rPr>
              <w:br/>
            </w:r>
          </w:p>
        </w:tc>
        <w:tc>
          <w:tcPr>
            <w:tcW w:w="3827" w:type="dxa"/>
          </w:tcPr>
          <w:p w14:paraId="6E1A60C2" w14:textId="37B805CC" w:rsidR="00350047" w:rsidRPr="00BA19BE" w:rsidRDefault="00C92B17" w:rsidP="00BA19BE">
            <w:pPr>
              <w:pStyle w:val="TableText0"/>
              <w:widowControl w:val="0"/>
              <w:numPr>
                <w:ilvl w:val="12"/>
                <w:numId w:val="0"/>
              </w:numPr>
              <w:rPr>
                <w:lang w:val="en-US"/>
              </w:rPr>
            </w:pPr>
            <w:r>
              <w:rPr>
                <w:lang w:val="en-US"/>
              </w:rPr>
              <w:lastRenderedPageBreak/>
              <w:br/>
            </w:r>
            <w:r>
              <w:rPr>
                <w:lang w:val="en-US"/>
              </w:rPr>
              <w:br/>
            </w:r>
            <w:r>
              <w:rPr>
                <w:lang w:val="en-US"/>
              </w:rPr>
              <w:br/>
            </w:r>
            <w:r>
              <w:rPr>
                <w:lang w:val="en-US"/>
              </w:rPr>
              <w:br/>
            </w:r>
            <w:r>
              <w:rPr>
                <w:lang w:val="en-US"/>
              </w:rPr>
              <w:br/>
            </w:r>
            <w:r>
              <w:rPr>
                <w:lang w:val="en-US"/>
              </w:rPr>
              <w:br/>
            </w:r>
            <w:r w:rsidR="00BA19BE">
              <w:rPr>
                <w:lang w:val="en-US"/>
              </w:rPr>
              <w:br/>
            </w:r>
            <w:r w:rsidR="00E57723">
              <w:t xml:space="preserve">More information about the IEEE P802.3dc Task Force can be found at the following URL </w:t>
            </w:r>
            <w:hyperlink r:id="rId101" w:history="1">
              <w:r w:rsidR="00350047" w:rsidRPr="00D95F70">
                <w:rPr>
                  <w:rStyle w:val="Hyperlink"/>
                </w:rPr>
                <w:t>http://www.ieee802.org/3/dc/index.html</w:t>
              </w:r>
            </w:hyperlink>
          </w:p>
          <w:p w14:paraId="6779357F" w14:textId="5C276353" w:rsidR="00372F1E" w:rsidRDefault="00372F1E">
            <w:pPr>
              <w:pStyle w:val="TableText0"/>
              <w:widowControl w:val="0"/>
              <w:numPr>
                <w:ilvl w:val="12"/>
                <w:numId w:val="0"/>
              </w:numPr>
              <w:rPr>
                <w:szCs w:val="22"/>
              </w:rPr>
            </w:pPr>
            <w:r>
              <w:rPr>
                <w:lang w:val="en-US"/>
              </w:rPr>
              <w:br/>
            </w:r>
            <w:r>
              <w:rPr>
                <w:lang w:val="en-US"/>
              </w:rPr>
              <w:br/>
            </w:r>
            <w:r>
              <w:rPr>
                <w:lang w:val="en-US"/>
              </w:rPr>
              <w:br/>
            </w:r>
          </w:p>
          <w:p w14:paraId="300643A5" w14:textId="4E01595B" w:rsidR="00372F1E" w:rsidRDefault="00C92B17">
            <w:pPr>
              <w:pStyle w:val="TableText0"/>
              <w:widowControl w:val="0"/>
              <w:numPr>
                <w:ilvl w:val="12"/>
                <w:numId w:val="0"/>
              </w:numPr>
              <w:rPr>
                <w:szCs w:val="22"/>
              </w:rPr>
            </w:pPr>
            <w:r>
              <w:rPr>
                <w:szCs w:val="22"/>
              </w:rPr>
              <w:br/>
            </w:r>
            <w:r>
              <w:rPr>
                <w:szCs w:val="22"/>
              </w:rPr>
              <w:br/>
            </w:r>
            <w:r>
              <w:rPr>
                <w:szCs w:val="22"/>
              </w:rPr>
              <w:br/>
            </w:r>
            <w:r>
              <w:rPr>
                <w:szCs w:val="22"/>
              </w:rPr>
              <w:br/>
            </w:r>
            <w:r>
              <w:rPr>
                <w:szCs w:val="22"/>
              </w:rPr>
              <w:br/>
            </w:r>
            <w:r>
              <w:rPr>
                <w:szCs w:val="22"/>
              </w:rPr>
              <w:br/>
            </w:r>
            <w:r w:rsidR="00372F1E">
              <w:rPr>
                <w:szCs w:val="22"/>
              </w:rPr>
              <w:t xml:space="preserve">More information about the IEEE P802.3cs Task Force, including the PAR, CSD, and Objectives, can be found at following URL </w:t>
            </w:r>
            <w:hyperlink r:id="rId102" w:history="1">
              <w:r w:rsidR="00372F1E" w:rsidRPr="00950576">
                <w:rPr>
                  <w:rStyle w:val="Hyperlink"/>
                  <w:szCs w:val="22"/>
                </w:rPr>
                <w:t>http://www.ieee802.org/3/cs/index.html</w:t>
              </w:r>
            </w:hyperlink>
          </w:p>
          <w:p w14:paraId="7B5DEA1A" w14:textId="77777777" w:rsidR="00372F1E" w:rsidRDefault="00372F1E" w:rsidP="009C17FE">
            <w:pPr>
              <w:pStyle w:val="TableText0"/>
              <w:widowControl w:val="0"/>
              <w:numPr>
                <w:ilvl w:val="12"/>
                <w:numId w:val="0"/>
              </w:numPr>
              <w:rPr>
                <w:lang w:val="en-US"/>
              </w:rPr>
            </w:pPr>
          </w:p>
          <w:p w14:paraId="5CEAED7E" w14:textId="486B9089" w:rsidR="00372F1E" w:rsidRDefault="00372F1E" w:rsidP="009C17FE">
            <w:pPr>
              <w:pStyle w:val="TableText0"/>
              <w:widowControl w:val="0"/>
              <w:numPr>
                <w:ilvl w:val="12"/>
                <w:numId w:val="0"/>
              </w:numPr>
              <w:rPr>
                <w:lang w:val="en-US"/>
              </w:rPr>
            </w:pPr>
            <w:r>
              <w:rPr>
                <w:lang w:val="en-US"/>
              </w:rPr>
              <w:br/>
            </w:r>
            <w:r>
              <w:rPr>
                <w:lang w:val="en-US"/>
              </w:rPr>
              <w:br/>
            </w:r>
            <w:r>
              <w:rPr>
                <w:lang w:val="en-US"/>
              </w:rPr>
              <w:br/>
            </w:r>
            <w:r w:rsidR="00C92B17">
              <w:rPr>
                <w:lang w:val="en-US"/>
              </w:rPr>
              <w:br/>
            </w:r>
            <w:r w:rsidR="00C92B17">
              <w:rPr>
                <w:lang w:val="en-US"/>
              </w:rPr>
              <w:br/>
            </w:r>
          </w:p>
          <w:p w14:paraId="6AC59079" w14:textId="77777777" w:rsidR="00350047" w:rsidRDefault="00372F1E" w:rsidP="009C17FE">
            <w:pPr>
              <w:pStyle w:val="TableText0"/>
              <w:widowControl w:val="0"/>
              <w:numPr>
                <w:ilvl w:val="12"/>
                <w:numId w:val="0"/>
              </w:numPr>
              <w:rPr>
                <w:lang w:val="en-US"/>
              </w:rPr>
            </w:pPr>
            <w:r>
              <w:rPr>
                <w:lang w:val="en-US"/>
              </w:rPr>
              <w:br/>
            </w:r>
          </w:p>
          <w:p w14:paraId="3BA5D2F7" w14:textId="68909014" w:rsidR="00372F1E" w:rsidRDefault="009847B3" w:rsidP="009C17FE">
            <w:pPr>
              <w:pStyle w:val="TableText0"/>
              <w:widowControl w:val="0"/>
              <w:numPr>
                <w:ilvl w:val="12"/>
                <w:numId w:val="0"/>
              </w:numPr>
              <w:rPr>
                <w:lang w:val="en-US"/>
              </w:rPr>
            </w:pPr>
            <w:r>
              <w:rPr>
                <w:lang w:val="en-US"/>
              </w:rPr>
              <w:br/>
            </w:r>
            <w:r w:rsidR="00372F1E" w:rsidRPr="001457F1">
              <w:rPr>
                <w:lang w:val="en-US"/>
              </w:rPr>
              <w:lastRenderedPageBreak/>
              <w:t xml:space="preserve">More information about the IEEE P802.3cx Task Force, including the PAR, CSD, and Objectives, can be found at following URL </w:t>
            </w:r>
            <w:hyperlink r:id="rId103" w:history="1">
              <w:r w:rsidR="00372F1E" w:rsidRPr="00655014">
                <w:rPr>
                  <w:rStyle w:val="Hyperlink"/>
                  <w:lang w:val="en-US"/>
                </w:rPr>
                <w:t>http://www.ieee802.org/3/cx/index.html</w:t>
              </w:r>
            </w:hyperlink>
          </w:p>
          <w:p w14:paraId="639B1F8D" w14:textId="77777777" w:rsidR="00372F1E" w:rsidRDefault="00372F1E" w:rsidP="009C17FE">
            <w:pPr>
              <w:pStyle w:val="TableText0"/>
              <w:widowControl w:val="0"/>
              <w:numPr>
                <w:ilvl w:val="12"/>
                <w:numId w:val="0"/>
              </w:numPr>
              <w:rPr>
                <w:lang w:val="en-US"/>
              </w:rPr>
            </w:pPr>
          </w:p>
          <w:p w14:paraId="5F5D2634" w14:textId="77777777" w:rsidR="00372F1E" w:rsidRDefault="00372F1E" w:rsidP="009C17FE">
            <w:pPr>
              <w:pStyle w:val="TableText0"/>
              <w:widowControl w:val="0"/>
              <w:numPr>
                <w:ilvl w:val="12"/>
                <w:numId w:val="0"/>
              </w:numPr>
              <w:rPr>
                <w:lang w:val="en-US"/>
              </w:rPr>
            </w:pPr>
          </w:p>
          <w:p w14:paraId="30615F7D" w14:textId="1C30D191" w:rsidR="009A4AD8" w:rsidRPr="009A4AD8" w:rsidRDefault="009A4AD8" w:rsidP="009A4AD8">
            <w:pPr>
              <w:pStyle w:val="TableText0"/>
              <w:widowControl w:val="0"/>
              <w:numPr>
                <w:ilvl w:val="12"/>
                <w:numId w:val="0"/>
              </w:numPr>
              <w:rPr>
                <w:lang w:val="en-US"/>
              </w:rPr>
            </w:pPr>
            <w:r>
              <w:br/>
            </w:r>
            <w:r>
              <w:br/>
            </w:r>
            <w:r w:rsidRPr="009A4AD8">
              <w:rPr>
                <w:lang w:val="en-US"/>
              </w:rPr>
              <w:t xml:space="preserve">More information about the </w:t>
            </w:r>
            <w:r w:rsidR="00BA19BE">
              <w:rPr>
                <w:lang w:val="en-US"/>
              </w:rPr>
              <w:t xml:space="preserve">GT50Bidi </w:t>
            </w:r>
            <w:r w:rsidRPr="009A4AD8">
              <w:rPr>
                <w:lang w:val="en-US"/>
              </w:rPr>
              <w:t xml:space="preserve">Study Group can be found at the following URL </w:t>
            </w:r>
          </w:p>
          <w:p w14:paraId="50DFB22C" w14:textId="626DE6FC" w:rsidR="00372F1E" w:rsidRDefault="00857FD7" w:rsidP="009A4AD8">
            <w:pPr>
              <w:pStyle w:val="TableText0"/>
              <w:widowControl w:val="0"/>
              <w:numPr>
                <w:ilvl w:val="12"/>
                <w:numId w:val="0"/>
              </w:numPr>
              <w:rPr>
                <w:lang w:val="en-US"/>
              </w:rPr>
            </w:pPr>
            <w:hyperlink r:id="rId104" w:history="1">
              <w:r w:rsidR="00452C21" w:rsidRPr="00D95F70">
                <w:rPr>
                  <w:rStyle w:val="Hyperlink"/>
                  <w:lang w:val="en-US"/>
                </w:rPr>
                <w:t>https://www.ieee802.org/3/GT50GBIDI/index.html</w:t>
              </w:r>
            </w:hyperlink>
          </w:p>
          <w:p w14:paraId="04F1566A" w14:textId="0AE01058" w:rsidR="00452C21" w:rsidRPr="003171B0" w:rsidRDefault="00452C21" w:rsidP="009A4AD8">
            <w:pPr>
              <w:pStyle w:val="TableText0"/>
              <w:widowControl w:val="0"/>
              <w:numPr>
                <w:ilvl w:val="12"/>
                <w:numId w:val="0"/>
              </w:numPr>
              <w:rPr>
                <w:lang w:val="en-US"/>
              </w:rPr>
            </w:pPr>
          </w:p>
        </w:tc>
      </w:tr>
    </w:tbl>
    <w:p w14:paraId="6B4E34F9" w14:textId="77777777" w:rsidR="00372F1E" w:rsidRDefault="00372F1E" w:rsidP="00372F1E">
      <w:r>
        <w:lastRenderedPageBreak/>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80"/>
        <w:gridCol w:w="2085"/>
        <w:gridCol w:w="7087"/>
        <w:gridCol w:w="3827"/>
      </w:tblGrid>
      <w:tr w:rsidR="00372F1E" w:rsidRPr="00B65ABC" w14:paraId="2243A520" w14:textId="77777777" w:rsidTr="009C17FE">
        <w:trPr>
          <w:cantSplit/>
          <w:trHeight w:val="6409"/>
        </w:trPr>
        <w:tc>
          <w:tcPr>
            <w:tcW w:w="680" w:type="dxa"/>
          </w:tcPr>
          <w:p w14:paraId="3253339D" w14:textId="77777777" w:rsidR="00372F1E" w:rsidRPr="00B65ABC" w:rsidRDefault="00372F1E" w:rsidP="006D428F">
            <w:pPr>
              <w:pStyle w:val="TableText0"/>
              <w:widowControl w:val="0"/>
              <w:numPr>
                <w:ilvl w:val="0"/>
                <w:numId w:val="6"/>
              </w:numPr>
              <w:rPr>
                <w:lang w:val="en-US"/>
              </w:rPr>
            </w:pPr>
          </w:p>
        </w:tc>
        <w:tc>
          <w:tcPr>
            <w:tcW w:w="2085" w:type="dxa"/>
          </w:tcPr>
          <w:p w14:paraId="3CEFCAF4" w14:textId="77777777" w:rsidR="00372F1E" w:rsidRPr="00311F82" w:rsidRDefault="00372F1E" w:rsidP="009C17FE">
            <w:pPr>
              <w:pStyle w:val="TableText0"/>
              <w:widowControl w:val="0"/>
              <w:numPr>
                <w:ilvl w:val="12"/>
                <w:numId w:val="0"/>
              </w:numPr>
              <w:rPr>
                <w:b/>
                <w:sz w:val="24"/>
                <w:szCs w:val="24"/>
                <w:lang w:val="en-US"/>
              </w:rPr>
            </w:pPr>
            <w:r w:rsidRPr="005A03E3">
              <w:rPr>
                <w:b/>
                <w:sz w:val="24"/>
                <w:szCs w:val="24"/>
                <w:lang w:val="en-US"/>
              </w:rPr>
              <w:t>IEEE 802.1</w:t>
            </w:r>
            <w:r>
              <w:rPr>
                <w:b/>
                <w:sz w:val="24"/>
                <w:szCs w:val="24"/>
                <w:lang w:val="en-US"/>
              </w:rPr>
              <w:t>1</w:t>
            </w:r>
          </w:p>
        </w:tc>
        <w:tc>
          <w:tcPr>
            <w:tcW w:w="7087" w:type="dxa"/>
          </w:tcPr>
          <w:p w14:paraId="5649BFF7" w14:textId="77777777" w:rsidR="00372F1E" w:rsidRDefault="00372F1E" w:rsidP="009C17FE">
            <w:pPr>
              <w:pStyle w:val="TableText0"/>
              <w:widowControl w:val="0"/>
              <w:numPr>
                <w:ilvl w:val="12"/>
                <w:numId w:val="0"/>
              </w:numPr>
              <w:tabs>
                <w:tab w:val="left" w:pos="0"/>
              </w:tabs>
              <w:rPr>
                <w:lang w:val="en-US"/>
              </w:rPr>
            </w:pPr>
            <w:r w:rsidRPr="006240A0">
              <w:rPr>
                <w:b/>
                <w:sz w:val="24"/>
                <w:szCs w:val="24"/>
                <w:lang w:val="en-US"/>
              </w:rPr>
              <w:t>IEEE 802.11 Working Group for Wireless Local Area Networks</w:t>
            </w:r>
            <w:r>
              <w:rPr>
                <w:b/>
                <w:szCs w:val="22"/>
                <w:lang w:val="en-US"/>
              </w:rPr>
              <w:br/>
            </w:r>
            <w:hyperlink r:id="rId105" w:history="1">
              <w:r w:rsidRPr="00122C79">
                <w:rPr>
                  <w:rStyle w:val="Hyperlink"/>
                  <w:lang w:val="en-US"/>
                </w:rPr>
                <w:t>http://www.ieee802.org/11/</w:t>
              </w:r>
            </w:hyperlink>
          </w:p>
          <w:p w14:paraId="34A2118D" w14:textId="497C0880" w:rsidR="00372F1E" w:rsidRDefault="00256491" w:rsidP="001509EC">
            <w:pPr>
              <w:pStyle w:val="TableText0"/>
              <w:widowControl w:val="0"/>
              <w:numPr>
                <w:ilvl w:val="12"/>
                <w:numId w:val="0"/>
              </w:numPr>
              <w:tabs>
                <w:tab w:val="left" w:pos="0"/>
              </w:tabs>
              <w:rPr>
                <w:sz w:val="24"/>
                <w:szCs w:val="24"/>
                <w:lang w:val="en-US"/>
              </w:rPr>
            </w:pPr>
            <w:r>
              <w:rPr>
                <w:bCs/>
                <w:szCs w:val="22"/>
                <w:lang w:val="en-US"/>
              </w:rPr>
              <w:br/>
            </w:r>
            <w:r w:rsidRPr="000851EB">
              <w:rPr>
                <w:b/>
                <w:szCs w:val="22"/>
                <w:lang w:val="en-US"/>
              </w:rPr>
              <w:t>Wireless LAN / Wi-Fi Hotspot</w:t>
            </w:r>
            <w:r w:rsidRPr="000851EB">
              <w:rPr>
                <w:b/>
                <w:szCs w:val="22"/>
                <w:lang w:val="en-US"/>
              </w:rPr>
              <w:br/>
            </w:r>
            <w:r w:rsidR="001509EC" w:rsidRPr="00B65276">
              <w:rPr>
                <w:b/>
                <w:bCs/>
                <w:sz w:val="24"/>
                <w:szCs w:val="24"/>
                <w:lang w:val="en-US"/>
              </w:rPr>
              <w:t>IEEE P802.11be</w:t>
            </w:r>
            <w:r w:rsidR="001509EC" w:rsidRPr="0028219D">
              <w:rPr>
                <w:sz w:val="24"/>
                <w:szCs w:val="24"/>
                <w:lang w:val="en-US"/>
              </w:rPr>
              <w:t xml:space="preserve"> </w:t>
            </w:r>
            <w:r w:rsidR="001509EC">
              <w:rPr>
                <w:sz w:val="24"/>
                <w:szCs w:val="24"/>
                <w:lang w:val="en-US"/>
              </w:rPr>
              <w:t xml:space="preserve">is </w:t>
            </w:r>
            <w:r w:rsidR="001509EC" w:rsidRPr="0028219D">
              <w:rPr>
                <w:sz w:val="24"/>
                <w:szCs w:val="24"/>
                <w:lang w:val="en-US"/>
              </w:rPr>
              <w:t>a new task group to work on a major amendment</w:t>
            </w:r>
            <w:r w:rsidR="001509EC">
              <w:rPr>
                <w:sz w:val="24"/>
                <w:szCs w:val="24"/>
                <w:lang w:val="en-US"/>
              </w:rPr>
              <w:t xml:space="preserve"> </w:t>
            </w:r>
            <w:r w:rsidR="001509EC" w:rsidRPr="0028219D">
              <w:rPr>
                <w:sz w:val="24"/>
                <w:szCs w:val="24"/>
                <w:lang w:val="en-US"/>
              </w:rPr>
              <w:t>for next generation wireless LAN</w:t>
            </w:r>
            <w:r w:rsidR="001509EC">
              <w:rPr>
                <w:sz w:val="24"/>
                <w:szCs w:val="24"/>
                <w:lang w:val="en-US"/>
              </w:rPr>
              <w:t xml:space="preserve"> </w:t>
            </w:r>
            <w:r w:rsidR="001509EC" w:rsidRPr="006C13A9">
              <w:rPr>
                <w:sz w:val="24"/>
                <w:szCs w:val="24"/>
                <w:lang w:val="en-US"/>
              </w:rPr>
              <w:t>to Enable Extremely High Throughput (EHT) and Low Latency for Wi-Fi.</w:t>
            </w:r>
            <w:r w:rsidR="001509EC">
              <w:rPr>
                <w:sz w:val="24"/>
                <w:szCs w:val="24"/>
                <w:lang w:val="en-US"/>
              </w:rPr>
              <w:t xml:space="preserve"> </w:t>
            </w:r>
            <w:r w:rsidR="001509EC" w:rsidRPr="006C13A9">
              <w:rPr>
                <w:sz w:val="24"/>
                <w:szCs w:val="24"/>
                <w:lang w:val="en-US"/>
              </w:rPr>
              <w:t>The new amendment will define Extreme High Throughput (EHT) physical (PHY) and medium access control (MAC) layers capable of supporting a maximum throughput of at least 30 Gbps.</w:t>
            </w:r>
            <w:r w:rsidR="001509EC">
              <w:rPr>
                <w:sz w:val="24"/>
                <w:szCs w:val="24"/>
                <w:lang w:val="en-US"/>
              </w:rPr>
              <w:br/>
            </w:r>
            <w:r w:rsidR="001509EC" w:rsidRPr="00482035">
              <w:rPr>
                <w:sz w:val="24"/>
                <w:szCs w:val="24"/>
                <w:lang w:val="en-US"/>
              </w:rPr>
              <w:t xml:space="preserve">IEEE P802.11be </w:t>
            </w:r>
            <w:r w:rsidR="001509EC">
              <w:rPr>
                <w:sz w:val="24"/>
                <w:szCs w:val="24"/>
                <w:lang w:val="en-US"/>
              </w:rPr>
              <w:t xml:space="preserve">- </w:t>
            </w:r>
            <w:r w:rsidR="001509EC" w:rsidRPr="006C13A9">
              <w:rPr>
                <w:sz w:val="24"/>
                <w:szCs w:val="24"/>
                <w:lang w:val="en-US"/>
              </w:rPr>
              <w:t>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w:t>
            </w:r>
            <w:r w:rsidR="001509EC" w:rsidRPr="00482035">
              <w:rPr>
                <w:sz w:val="24"/>
                <w:szCs w:val="24"/>
                <w:lang w:val="en-US"/>
              </w:rPr>
              <w:br/>
            </w:r>
            <w:r w:rsidR="001509EC">
              <w:rPr>
                <w:sz w:val="24"/>
                <w:szCs w:val="24"/>
                <w:lang w:val="en-US"/>
              </w:rPr>
              <w:t xml:space="preserve">Branded </w:t>
            </w:r>
            <w:r w:rsidR="001509EC" w:rsidRPr="00482035">
              <w:rPr>
                <w:sz w:val="24"/>
                <w:szCs w:val="24"/>
                <w:lang w:val="en-US"/>
              </w:rPr>
              <w:t xml:space="preserve">as future Wi-Fi 7 by </w:t>
            </w:r>
            <w:r w:rsidR="001509EC">
              <w:rPr>
                <w:sz w:val="24"/>
                <w:szCs w:val="24"/>
                <w:lang w:val="en-US"/>
              </w:rPr>
              <w:t xml:space="preserve">the </w:t>
            </w:r>
            <w:r w:rsidR="001509EC" w:rsidRPr="00482035">
              <w:rPr>
                <w:sz w:val="24"/>
                <w:szCs w:val="24"/>
                <w:lang w:val="en-US"/>
              </w:rPr>
              <w:t>Wi-Fi Alliance</w:t>
            </w:r>
            <w:r w:rsidR="001509EC">
              <w:rPr>
                <w:sz w:val="24"/>
                <w:szCs w:val="24"/>
                <w:lang w:val="en-US"/>
              </w:rPr>
              <w:br/>
            </w:r>
          </w:p>
          <w:p w14:paraId="53F70024" w14:textId="3C1960C4" w:rsidR="001509EC" w:rsidRPr="00722102" w:rsidRDefault="001509EC" w:rsidP="001509EC">
            <w:pPr>
              <w:pStyle w:val="TableText0"/>
              <w:widowControl w:val="0"/>
              <w:numPr>
                <w:ilvl w:val="12"/>
                <w:numId w:val="0"/>
              </w:numPr>
              <w:tabs>
                <w:tab w:val="left" w:pos="0"/>
              </w:tabs>
              <w:rPr>
                <w:bCs/>
                <w:szCs w:val="22"/>
                <w:lang w:val="en-US"/>
              </w:rPr>
            </w:pPr>
          </w:p>
        </w:tc>
        <w:tc>
          <w:tcPr>
            <w:tcW w:w="3827" w:type="dxa"/>
          </w:tcPr>
          <w:p w14:paraId="74EBF79E" w14:textId="77777777" w:rsidR="00372F1E" w:rsidRDefault="00372F1E" w:rsidP="009C17FE">
            <w:pPr>
              <w:pStyle w:val="TableText0"/>
              <w:widowControl w:val="0"/>
              <w:numPr>
                <w:ilvl w:val="12"/>
                <w:numId w:val="0"/>
              </w:numPr>
              <w:rPr>
                <w:lang w:val="en-US"/>
              </w:rPr>
            </w:pPr>
            <w:r>
              <w:rPr>
                <w:lang w:val="en-US"/>
              </w:rPr>
              <w:br/>
            </w:r>
          </w:p>
          <w:p w14:paraId="32D08432" w14:textId="77777777" w:rsidR="00BA19BE" w:rsidRDefault="00BA19BE" w:rsidP="009C17FE">
            <w:pPr>
              <w:pStyle w:val="TableText0"/>
              <w:widowControl w:val="0"/>
              <w:numPr>
                <w:ilvl w:val="12"/>
                <w:numId w:val="0"/>
              </w:numPr>
              <w:rPr>
                <w:lang w:val="en-US"/>
              </w:rPr>
            </w:pPr>
          </w:p>
          <w:p w14:paraId="48E07D38" w14:textId="77777777" w:rsidR="00BA19BE" w:rsidRDefault="00BA19BE" w:rsidP="009C17FE">
            <w:pPr>
              <w:pStyle w:val="TableText0"/>
              <w:widowControl w:val="0"/>
              <w:numPr>
                <w:ilvl w:val="12"/>
                <w:numId w:val="0"/>
              </w:numPr>
              <w:rPr>
                <w:lang w:val="en-US"/>
              </w:rPr>
            </w:pPr>
          </w:p>
          <w:p w14:paraId="11570752" w14:textId="77C8881A" w:rsidR="00BA19BE" w:rsidRDefault="00BA19BE" w:rsidP="009C17FE">
            <w:pPr>
              <w:pStyle w:val="TableText0"/>
              <w:widowControl w:val="0"/>
              <w:numPr>
                <w:ilvl w:val="12"/>
                <w:numId w:val="0"/>
              </w:numPr>
              <w:rPr>
                <w:sz w:val="24"/>
                <w:szCs w:val="24"/>
                <w:lang w:val="en-US"/>
              </w:rPr>
            </w:pPr>
            <w:r>
              <w:rPr>
                <w:sz w:val="24"/>
                <w:szCs w:val="24"/>
                <w:lang w:val="en-US"/>
              </w:rPr>
              <w:t>M</w:t>
            </w:r>
            <w:r w:rsidRPr="00482035">
              <w:rPr>
                <w:sz w:val="24"/>
                <w:szCs w:val="24"/>
                <w:lang w:val="en-US"/>
              </w:rPr>
              <w:t xml:space="preserve">ore information </w:t>
            </w:r>
            <w:r>
              <w:rPr>
                <w:sz w:val="24"/>
                <w:szCs w:val="24"/>
                <w:lang w:val="en-US"/>
              </w:rPr>
              <w:t>about</w:t>
            </w:r>
            <w:r w:rsidRPr="00482035">
              <w:rPr>
                <w:sz w:val="24"/>
                <w:szCs w:val="24"/>
                <w:lang w:val="en-US"/>
              </w:rPr>
              <w:t xml:space="preserve"> IEEE P802.11be can be found at</w:t>
            </w:r>
            <w:r>
              <w:rPr>
                <w:sz w:val="24"/>
                <w:szCs w:val="24"/>
                <w:lang w:val="en-US"/>
              </w:rPr>
              <w:t xml:space="preserve"> </w:t>
            </w:r>
            <w:r w:rsidRPr="00073BF6">
              <w:rPr>
                <w:sz w:val="24"/>
                <w:szCs w:val="24"/>
                <w:lang w:val="en-US"/>
              </w:rPr>
              <w:t>following URL</w:t>
            </w:r>
            <w:r>
              <w:rPr>
                <w:sz w:val="24"/>
                <w:szCs w:val="24"/>
                <w:lang w:val="en-US"/>
              </w:rPr>
              <w:t>s</w:t>
            </w:r>
            <w:r>
              <w:rPr>
                <w:sz w:val="24"/>
                <w:szCs w:val="24"/>
                <w:lang w:val="en-US"/>
              </w:rPr>
              <w:br/>
            </w:r>
            <w:hyperlink r:id="rId106" w:history="1">
              <w:r w:rsidRPr="00FA77EE">
                <w:rPr>
                  <w:rStyle w:val="Hyperlink"/>
                  <w:sz w:val="24"/>
                  <w:szCs w:val="24"/>
                  <w:lang w:val="en-US"/>
                </w:rPr>
                <w:t>https://standards.ieee.org/ieee/802.11be/7516/</w:t>
              </w:r>
            </w:hyperlink>
          </w:p>
          <w:p w14:paraId="0E2AFD49" w14:textId="631A4721" w:rsidR="00BA19BE" w:rsidRDefault="00BA19BE" w:rsidP="009C17FE">
            <w:pPr>
              <w:pStyle w:val="TableText0"/>
              <w:widowControl w:val="0"/>
              <w:numPr>
                <w:ilvl w:val="12"/>
                <w:numId w:val="0"/>
              </w:numPr>
              <w:rPr>
                <w:lang w:val="en-US"/>
              </w:rPr>
            </w:pPr>
            <w:r w:rsidRPr="00482035">
              <w:rPr>
                <w:sz w:val="24"/>
                <w:szCs w:val="24"/>
                <w:lang w:val="en-US"/>
              </w:rPr>
              <w:br/>
            </w:r>
            <w:hyperlink r:id="rId107" w:history="1">
              <w:r w:rsidRPr="00482035">
                <w:rPr>
                  <w:rStyle w:val="Hyperlink"/>
                  <w:sz w:val="24"/>
                  <w:szCs w:val="24"/>
                  <w:lang w:val="en-US"/>
                </w:rPr>
                <w:t>https://beyondstandards.ieee.org/ieee-p802-11be-to-enable-extremely-high-throughput-eht-and-low-latency-for-wi-fi/</w:t>
              </w:r>
            </w:hyperlink>
            <w:r>
              <w:rPr>
                <w:rStyle w:val="Hyperlink"/>
                <w:color w:val="auto"/>
                <w:sz w:val="24"/>
                <w:szCs w:val="24"/>
                <w:lang w:val="en-US"/>
              </w:rPr>
              <w:br/>
            </w:r>
            <w:r w:rsidRPr="00482035">
              <w:rPr>
                <w:sz w:val="24"/>
                <w:szCs w:val="24"/>
                <w:lang w:val="en-US"/>
              </w:rPr>
              <w:br/>
            </w:r>
            <w:hyperlink r:id="rId108" w:history="1">
              <w:r w:rsidRPr="00FA77EE">
                <w:rPr>
                  <w:rStyle w:val="Hyperlink"/>
                  <w:sz w:val="24"/>
                  <w:szCs w:val="24"/>
                  <w:lang w:val="en-US"/>
                </w:rPr>
                <w:t>https://www.ieee802.org/11/Reports/tgbe_update.htm</w:t>
              </w:r>
            </w:hyperlink>
          </w:p>
        </w:tc>
      </w:tr>
      <w:tr w:rsidR="00372F1E" w:rsidRPr="00B65ABC" w14:paraId="081C82AB" w14:textId="77777777" w:rsidTr="009C17FE">
        <w:trPr>
          <w:cantSplit/>
          <w:trHeight w:val="6409"/>
        </w:trPr>
        <w:tc>
          <w:tcPr>
            <w:tcW w:w="680" w:type="dxa"/>
          </w:tcPr>
          <w:p w14:paraId="18227AAB" w14:textId="77777777" w:rsidR="00372F1E" w:rsidRPr="00B65ABC" w:rsidRDefault="00372F1E" w:rsidP="006D428F">
            <w:pPr>
              <w:pStyle w:val="TableText0"/>
              <w:widowControl w:val="0"/>
              <w:numPr>
                <w:ilvl w:val="0"/>
                <w:numId w:val="6"/>
              </w:numPr>
              <w:rPr>
                <w:lang w:val="en-US"/>
              </w:rPr>
            </w:pPr>
          </w:p>
        </w:tc>
        <w:tc>
          <w:tcPr>
            <w:tcW w:w="2085" w:type="dxa"/>
          </w:tcPr>
          <w:p w14:paraId="7DC8B4E1" w14:textId="77777777" w:rsidR="00372F1E" w:rsidRPr="005A03E3" w:rsidRDefault="00372F1E" w:rsidP="009C17FE">
            <w:pPr>
              <w:pStyle w:val="TableText0"/>
              <w:widowControl w:val="0"/>
              <w:numPr>
                <w:ilvl w:val="12"/>
                <w:numId w:val="0"/>
              </w:numPr>
              <w:rPr>
                <w:b/>
                <w:sz w:val="24"/>
                <w:szCs w:val="24"/>
                <w:highlight w:val="yellow"/>
                <w:lang w:val="en-US"/>
              </w:rPr>
            </w:pPr>
            <w:r w:rsidRPr="005A03E3">
              <w:rPr>
                <w:b/>
                <w:sz w:val="24"/>
                <w:szCs w:val="24"/>
                <w:lang w:val="en-US"/>
              </w:rPr>
              <w:t>IEEE 802.16</w:t>
            </w:r>
          </w:p>
        </w:tc>
        <w:tc>
          <w:tcPr>
            <w:tcW w:w="7087" w:type="dxa"/>
          </w:tcPr>
          <w:p w14:paraId="17D015E0" w14:textId="77777777" w:rsidR="00372F1E" w:rsidRDefault="00372F1E" w:rsidP="009C17FE">
            <w:pPr>
              <w:pStyle w:val="TableText0"/>
              <w:widowControl w:val="0"/>
              <w:numPr>
                <w:ilvl w:val="12"/>
                <w:numId w:val="0"/>
              </w:numPr>
            </w:pPr>
            <w:r w:rsidRPr="006240A0">
              <w:rPr>
                <w:b/>
                <w:bCs/>
                <w:sz w:val="24"/>
                <w:szCs w:val="24"/>
                <w:lang w:val="en-US"/>
              </w:rPr>
              <w:t>IEEE 802.16 Working Group on Broadband Wireless Access Standards</w:t>
            </w:r>
            <w:r>
              <w:rPr>
                <w:b/>
                <w:bCs/>
                <w:szCs w:val="22"/>
                <w:lang w:val="en-US"/>
              </w:rPr>
              <w:br/>
            </w:r>
            <w:hyperlink r:id="rId109" w:history="1">
              <w:r w:rsidRPr="00655014">
                <w:rPr>
                  <w:rStyle w:val="Hyperlink"/>
                  <w:lang w:val="en-US"/>
                </w:rPr>
                <w:t>http://www.ieee802.org/16/</w:t>
              </w:r>
            </w:hyperlink>
            <w:r>
              <w:rPr>
                <w:b/>
                <w:bCs/>
                <w:szCs w:val="22"/>
                <w:lang w:val="en-US"/>
              </w:rPr>
              <w:br/>
            </w:r>
            <w:r>
              <w:rPr>
                <w:b/>
                <w:bCs/>
                <w:szCs w:val="22"/>
                <w:lang w:val="en-US"/>
              </w:rPr>
              <w:br/>
            </w:r>
            <w:r>
              <w:t xml:space="preserve">Note: The </w:t>
            </w:r>
            <w:r w:rsidRPr="002F71D6">
              <w:t>IEEE 802.16 Working Group on Broadband Wireless Access Standards</w:t>
            </w:r>
            <w:r>
              <w:t xml:space="preserve"> is </w:t>
            </w:r>
            <w:r w:rsidRPr="002F71D6">
              <w:t>currently in an inactive state of hibernation</w:t>
            </w:r>
            <w:r>
              <w:t>.</w:t>
            </w:r>
            <w:r>
              <w:br/>
            </w:r>
          </w:p>
          <w:p w14:paraId="24E3E8DA" w14:textId="77777777" w:rsidR="00372F1E" w:rsidRPr="00CA5839" w:rsidRDefault="00372F1E" w:rsidP="009C17FE">
            <w:pPr>
              <w:pStyle w:val="TableText0"/>
              <w:widowControl w:val="0"/>
              <w:numPr>
                <w:ilvl w:val="12"/>
                <w:numId w:val="0"/>
              </w:numPr>
              <w:tabs>
                <w:tab w:val="clear" w:pos="284"/>
                <w:tab w:val="left" w:pos="0"/>
              </w:tabs>
              <w:rPr>
                <w:b/>
                <w:bCs/>
                <w:szCs w:val="22"/>
                <w:lang w:val="en-US"/>
              </w:rPr>
            </w:pPr>
          </w:p>
        </w:tc>
        <w:tc>
          <w:tcPr>
            <w:tcW w:w="3827" w:type="dxa"/>
          </w:tcPr>
          <w:p w14:paraId="5668A8B1" w14:textId="77777777" w:rsidR="00372F1E" w:rsidRDefault="00372F1E" w:rsidP="009C17FE">
            <w:pPr>
              <w:pStyle w:val="TableText0"/>
              <w:widowControl w:val="0"/>
              <w:numPr>
                <w:ilvl w:val="12"/>
                <w:numId w:val="0"/>
              </w:numPr>
              <w:rPr>
                <w:lang w:val="en-US"/>
              </w:rPr>
            </w:pPr>
          </w:p>
        </w:tc>
      </w:tr>
      <w:tr w:rsidR="00372F1E" w:rsidRPr="00B65ABC" w14:paraId="52F54370" w14:textId="77777777" w:rsidTr="009C17FE">
        <w:trPr>
          <w:cantSplit/>
        </w:trPr>
        <w:tc>
          <w:tcPr>
            <w:tcW w:w="680" w:type="dxa"/>
            <w:tcBorders>
              <w:bottom w:val="single" w:sz="6" w:space="0" w:color="auto"/>
            </w:tcBorders>
          </w:tcPr>
          <w:p w14:paraId="48CD90F8" w14:textId="77777777" w:rsidR="00372F1E" w:rsidDel="00F85803" w:rsidRDefault="00372F1E" w:rsidP="006D428F">
            <w:pPr>
              <w:pStyle w:val="TableText0"/>
              <w:widowControl w:val="0"/>
              <w:numPr>
                <w:ilvl w:val="0"/>
                <w:numId w:val="6"/>
              </w:numPr>
              <w:rPr>
                <w:lang w:val="en-US"/>
              </w:rPr>
            </w:pPr>
          </w:p>
        </w:tc>
        <w:tc>
          <w:tcPr>
            <w:tcW w:w="2085" w:type="dxa"/>
            <w:tcBorders>
              <w:bottom w:val="single" w:sz="6" w:space="0" w:color="auto"/>
            </w:tcBorders>
          </w:tcPr>
          <w:p w14:paraId="113F5270" w14:textId="77777777" w:rsidR="00372F1E" w:rsidRPr="005750BD" w:rsidRDefault="00372F1E" w:rsidP="009C17FE">
            <w:pPr>
              <w:pStyle w:val="TableText0"/>
              <w:widowControl w:val="0"/>
              <w:numPr>
                <w:ilvl w:val="12"/>
                <w:numId w:val="0"/>
              </w:numPr>
              <w:rPr>
                <w:b/>
                <w:sz w:val="24"/>
                <w:szCs w:val="24"/>
                <w:lang w:val="en-US"/>
              </w:rPr>
            </w:pPr>
            <w:r w:rsidRPr="005750BD">
              <w:rPr>
                <w:b/>
                <w:sz w:val="24"/>
                <w:szCs w:val="24"/>
                <w:lang w:val="en-US"/>
              </w:rPr>
              <w:t>IEEE 1904</w:t>
            </w:r>
          </w:p>
          <w:p w14:paraId="454A4C15" w14:textId="77777777" w:rsidR="00372F1E" w:rsidRDefault="00372F1E" w:rsidP="009C17FE">
            <w:pPr>
              <w:pStyle w:val="TableText0"/>
              <w:widowControl w:val="0"/>
              <w:numPr>
                <w:ilvl w:val="12"/>
                <w:numId w:val="0"/>
              </w:numPr>
              <w:rPr>
                <w:b/>
                <w:sz w:val="24"/>
                <w:szCs w:val="24"/>
                <w:lang w:val="en-US"/>
              </w:rPr>
            </w:pPr>
          </w:p>
          <w:p w14:paraId="4E55A0B6" w14:textId="77777777" w:rsidR="00372F1E" w:rsidRDefault="00372F1E" w:rsidP="009C17FE">
            <w:pPr>
              <w:pStyle w:val="TableText0"/>
              <w:widowControl w:val="0"/>
              <w:numPr>
                <w:ilvl w:val="12"/>
                <w:numId w:val="0"/>
              </w:numPr>
              <w:rPr>
                <w:b/>
                <w:sz w:val="24"/>
                <w:szCs w:val="24"/>
                <w:lang w:val="en-US"/>
              </w:rPr>
            </w:pPr>
          </w:p>
          <w:p w14:paraId="46035336" w14:textId="77777777" w:rsidR="00372F1E" w:rsidRDefault="00372F1E" w:rsidP="009C17FE">
            <w:pPr>
              <w:pStyle w:val="TableText0"/>
              <w:widowControl w:val="0"/>
              <w:numPr>
                <w:ilvl w:val="12"/>
                <w:numId w:val="0"/>
              </w:numPr>
              <w:rPr>
                <w:b/>
                <w:sz w:val="24"/>
                <w:szCs w:val="24"/>
                <w:lang w:val="en-US"/>
              </w:rPr>
            </w:pPr>
          </w:p>
          <w:p w14:paraId="089C2A71" w14:textId="77777777" w:rsidR="00372F1E" w:rsidRDefault="00372F1E" w:rsidP="009C17FE">
            <w:pPr>
              <w:pStyle w:val="TableText0"/>
              <w:widowControl w:val="0"/>
              <w:numPr>
                <w:ilvl w:val="12"/>
                <w:numId w:val="0"/>
              </w:numPr>
              <w:rPr>
                <w:b/>
                <w:sz w:val="24"/>
                <w:szCs w:val="24"/>
                <w:lang w:val="en-US"/>
              </w:rPr>
            </w:pPr>
          </w:p>
          <w:p w14:paraId="6A14F323" w14:textId="77777777" w:rsidR="00372F1E" w:rsidRPr="00A0218F" w:rsidRDefault="00372F1E" w:rsidP="009C17FE">
            <w:pPr>
              <w:pStyle w:val="TableText0"/>
              <w:widowControl w:val="0"/>
              <w:numPr>
                <w:ilvl w:val="12"/>
                <w:numId w:val="0"/>
              </w:numPr>
              <w:rPr>
                <w:b/>
                <w:sz w:val="24"/>
                <w:szCs w:val="24"/>
                <w:lang w:val="en-US"/>
              </w:rPr>
            </w:pPr>
          </w:p>
          <w:p w14:paraId="40C0677F" w14:textId="77777777" w:rsidR="00372F1E" w:rsidRPr="007F32D0" w:rsidDel="008141DF" w:rsidRDefault="00372F1E" w:rsidP="009C17FE">
            <w:pPr>
              <w:pStyle w:val="TableText0"/>
              <w:widowControl w:val="0"/>
              <w:numPr>
                <w:ilvl w:val="12"/>
                <w:numId w:val="0"/>
              </w:numPr>
              <w:rPr>
                <w:i/>
                <w:lang w:val="en-US"/>
              </w:rPr>
            </w:pPr>
          </w:p>
        </w:tc>
        <w:tc>
          <w:tcPr>
            <w:tcW w:w="7087" w:type="dxa"/>
            <w:tcBorders>
              <w:bottom w:val="single" w:sz="6" w:space="0" w:color="auto"/>
            </w:tcBorders>
          </w:tcPr>
          <w:p w14:paraId="304F4E8D" w14:textId="77777777" w:rsidR="00372F1E" w:rsidRPr="00ED1E14" w:rsidRDefault="00372F1E" w:rsidP="009C17FE">
            <w:pPr>
              <w:pStyle w:val="TableText0"/>
              <w:widowControl w:val="0"/>
              <w:numPr>
                <w:ilvl w:val="12"/>
                <w:numId w:val="0"/>
              </w:numPr>
              <w:rPr>
                <w:b/>
                <w:bCs/>
                <w:lang w:val="en-US"/>
              </w:rPr>
            </w:pPr>
            <w:r w:rsidRPr="006240A0">
              <w:rPr>
                <w:b/>
                <w:bCs/>
                <w:sz w:val="24"/>
                <w:szCs w:val="24"/>
                <w:lang w:val="en-US"/>
              </w:rPr>
              <w:t>IEEE 1904 Access Networks Working Group</w:t>
            </w:r>
            <w:r w:rsidRPr="006240A0">
              <w:rPr>
                <w:b/>
                <w:bCs/>
                <w:sz w:val="24"/>
                <w:szCs w:val="24"/>
                <w:lang w:val="en-US"/>
              </w:rPr>
              <w:br/>
            </w:r>
            <w:hyperlink r:id="rId110" w:history="1">
              <w:r w:rsidRPr="00383A9C">
                <w:rPr>
                  <w:rStyle w:val="Hyperlink"/>
                  <w:lang w:val="en-US"/>
                </w:rPr>
                <w:t>http://www.ieee1904.org</w:t>
              </w:r>
            </w:hyperlink>
          </w:p>
          <w:p w14:paraId="6D8541C6" w14:textId="77777777" w:rsidR="00372F1E" w:rsidRPr="000531D0" w:rsidRDefault="00372F1E" w:rsidP="009C17FE">
            <w:pPr>
              <w:pStyle w:val="TableText0"/>
              <w:widowControl w:val="0"/>
              <w:numPr>
                <w:ilvl w:val="12"/>
                <w:numId w:val="0"/>
              </w:numPr>
              <w:rPr>
                <w:lang w:val="en-US"/>
              </w:rPr>
            </w:pPr>
            <w:r>
              <w:rPr>
                <w:lang w:val="en-US"/>
              </w:rPr>
              <w:br/>
              <w:t xml:space="preserve">IEEE 1904 </w:t>
            </w:r>
            <w:r w:rsidRPr="005750BD">
              <w:rPr>
                <w:lang w:val="en-US"/>
              </w:rPr>
              <w:t>WG is responsible for the maintenance of</w:t>
            </w:r>
            <w:r>
              <w:rPr>
                <w:lang w:val="en-US"/>
              </w:rPr>
              <w:t>:</w:t>
            </w:r>
            <w:r>
              <w:rPr>
                <w:lang w:val="en-US"/>
              </w:rPr>
              <w:br/>
              <w:t xml:space="preserve">- </w:t>
            </w:r>
            <w:r w:rsidRPr="000531D0">
              <w:rPr>
                <w:lang w:val="en-US"/>
              </w:rPr>
              <w:t xml:space="preserve">IEEE Std 1904.1-2017 </w:t>
            </w:r>
            <w:r>
              <w:rPr>
                <w:lang w:val="en-US"/>
              </w:rPr>
              <w:t xml:space="preserve">- </w:t>
            </w:r>
            <w:r w:rsidRPr="000531D0">
              <w:rPr>
                <w:lang w:val="en-US"/>
              </w:rPr>
              <w:t xml:space="preserve">IEEE </w:t>
            </w:r>
            <w:r w:rsidRPr="00811F9B">
              <w:rPr>
                <w:lang w:val="en-US"/>
              </w:rPr>
              <w:t>Standard for Service Interoperability in Ethernet Passive Optical Networks (SIEPON)</w:t>
            </w:r>
            <w:r w:rsidRPr="000531D0">
              <w:rPr>
                <w:lang w:val="en-US"/>
              </w:rPr>
              <w:br/>
              <w:t>- IEEE Std 1904.1-Conformance01-2014 “</w:t>
            </w:r>
            <w:r w:rsidRPr="00811F9B">
              <w:rPr>
                <w:lang w:val="en-US"/>
              </w:rPr>
              <w:t>Standard for Conformance Test Procedures for Service Interoperability in Ethernet Passive Optical Networks, IEEE Std 1904.1(TM) Package A</w:t>
            </w:r>
            <w:r w:rsidRPr="000531D0">
              <w:rPr>
                <w:lang w:val="en-US"/>
              </w:rPr>
              <w:t>”</w:t>
            </w:r>
          </w:p>
          <w:p w14:paraId="2C393EDE" w14:textId="77777777" w:rsidR="00372F1E" w:rsidRPr="00811F9B" w:rsidRDefault="00372F1E" w:rsidP="009C17FE">
            <w:pPr>
              <w:pStyle w:val="TableText0"/>
              <w:widowControl w:val="0"/>
              <w:numPr>
                <w:ilvl w:val="12"/>
                <w:numId w:val="0"/>
              </w:numPr>
              <w:rPr>
                <w:lang w:val="en-US"/>
              </w:rPr>
            </w:pPr>
            <w:r w:rsidRPr="000531D0">
              <w:rPr>
                <w:lang w:val="en-US"/>
              </w:rPr>
              <w:t xml:space="preserve"> </w:t>
            </w:r>
            <w:r>
              <w:rPr>
                <w:lang w:val="en-US"/>
              </w:rPr>
              <w:t xml:space="preserve">- </w:t>
            </w:r>
            <w:r w:rsidRPr="000531D0">
              <w:rPr>
                <w:lang w:val="en-US"/>
              </w:rPr>
              <w:t xml:space="preserve">IEEE Std 1904.1-Conformance02-2014 </w:t>
            </w:r>
            <w:r>
              <w:rPr>
                <w:lang w:val="en-US"/>
              </w:rPr>
              <w:t xml:space="preserve">- </w:t>
            </w:r>
            <w:r w:rsidRPr="00811F9B">
              <w:rPr>
                <w:lang w:val="en-US"/>
              </w:rPr>
              <w:t>Standard for Conformance Test Procedures for Service Interoperability in Ethernet Passive Optical Networks, IEEE Std 1904.1(TM) Package B</w:t>
            </w:r>
          </w:p>
          <w:p w14:paraId="1082274B" w14:textId="7B90548B" w:rsidR="00372F1E" w:rsidRPr="00C21EE9" w:rsidRDefault="00372F1E" w:rsidP="00C21EE9">
            <w:pPr>
              <w:pStyle w:val="TableText0"/>
              <w:widowControl w:val="0"/>
              <w:numPr>
                <w:ilvl w:val="12"/>
                <w:numId w:val="0"/>
              </w:numPr>
              <w:rPr>
                <w:lang w:val="en-US"/>
              </w:rPr>
            </w:pPr>
            <w:r w:rsidRPr="000531D0">
              <w:rPr>
                <w:lang w:val="en-US"/>
              </w:rPr>
              <w:t>-</w:t>
            </w:r>
            <w:r>
              <w:rPr>
                <w:lang w:val="en-US"/>
              </w:rPr>
              <w:t xml:space="preserve"> </w:t>
            </w:r>
            <w:r w:rsidRPr="000531D0">
              <w:rPr>
                <w:lang w:val="en-US"/>
              </w:rPr>
              <w:t xml:space="preserve">IEEE Std 1904.1-Conformance03-2014 </w:t>
            </w:r>
            <w:r>
              <w:rPr>
                <w:lang w:val="en-US"/>
              </w:rPr>
              <w:t xml:space="preserve">- </w:t>
            </w:r>
            <w:r w:rsidRPr="00811F9B">
              <w:rPr>
                <w:lang w:val="en-US"/>
              </w:rPr>
              <w:t>Standard for Conformance Test Procedures for Service Interoperability in Ethernet Passive Optical Networks, IEEE Std 1904.1(TM) Package C</w:t>
            </w:r>
            <w:r w:rsidR="00490E51">
              <w:rPr>
                <w:lang w:val="en-US"/>
              </w:rPr>
              <w:br/>
            </w:r>
            <w:r w:rsidR="00C21EE9">
              <w:rPr>
                <w:lang w:val="en-US"/>
              </w:rPr>
              <w:br/>
              <w:t xml:space="preserve">- </w:t>
            </w:r>
            <w:r w:rsidRPr="00BB57FB">
              <w:t>IEEE Std 1904.2-2021</w:t>
            </w:r>
            <w:r w:rsidR="00C21EE9">
              <w:t xml:space="preserve"> - </w:t>
            </w:r>
            <w:r w:rsidRPr="00AC1FF7">
              <w:t>IEEE Standard for Control and Management of Virtual Links in Ethernet-based Subscriber Access Networks</w:t>
            </w:r>
          </w:p>
          <w:p w14:paraId="0DC115A5" w14:textId="77777777" w:rsidR="00490E51" w:rsidRDefault="00C21EE9" w:rsidP="00805354">
            <w:pPr>
              <w:pStyle w:val="StandardWeb"/>
              <w:shd w:val="clear" w:color="auto" w:fill="FFFFFF"/>
              <w:spacing w:before="0" w:beforeAutospacing="0"/>
              <w:rPr>
                <w:rFonts w:ascii="Times New Roman" w:eastAsia="Times New Roman" w:hAnsi="Times New Roman" w:cs="Times New Roman"/>
                <w:sz w:val="22"/>
                <w:szCs w:val="22"/>
                <w:lang w:eastAsia="de-DE" w:bidi="he-IL"/>
              </w:rPr>
            </w:pPr>
            <w:r>
              <w:rPr>
                <w:rFonts w:ascii="Times New Roman" w:eastAsia="Times New Roman" w:hAnsi="Times New Roman" w:cs="Times New Roman"/>
                <w:sz w:val="22"/>
                <w:szCs w:val="22"/>
                <w:lang w:eastAsia="de-DE" w:bidi="he-IL"/>
              </w:rPr>
              <w:br/>
            </w:r>
          </w:p>
          <w:p w14:paraId="274B1050" w14:textId="1F229BD6" w:rsidR="00372F1E" w:rsidRPr="00805354" w:rsidRDefault="00372F1E" w:rsidP="00805354">
            <w:pPr>
              <w:pStyle w:val="StandardWeb"/>
              <w:shd w:val="clear" w:color="auto" w:fill="FFFFFF"/>
              <w:spacing w:before="0" w:beforeAutospacing="0"/>
              <w:rPr>
                <w:rFonts w:ascii="Times New Roman" w:eastAsia="MS Mincho" w:hAnsi="Times New Roman" w:cs="Times New Roman"/>
                <w:color w:val="auto"/>
                <w:sz w:val="22"/>
                <w:szCs w:val="20"/>
              </w:rPr>
            </w:pPr>
            <w:r w:rsidRPr="00CA5839">
              <w:rPr>
                <w:rFonts w:ascii="Times New Roman" w:eastAsia="Times New Roman" w:hAnsi="Times New Roman" w:cs="Times New Roman"/>
                <w:sz w:val="22"/>
                <w:szCs w:val="22"/>
                <w:lang w:eastAsia="de-DE" w:bidi="he-IL"/>
              </w:rPr>
              <w:t>The Working Group is currently developing</w:t>
            </w:r>
            <w:r>
              <w:rPr>
                <w:rFonts w:ascii="Times New Roman" w:eastAsia="Times New Roman" w:hAnsi="Times New Roman" w:cs="Times New Roman"/>
                <w:sz w:val="22"/>
                <w:szCs w:val="22"/>
                <w:lang w:eastAsia="de-DE" w:bidi="he-IL"/>
              </w:rPr>
              <w:t>:</w:t>
            </w:r>
            <w:r w:rsidRPr="00A327EF">
              <w:rPr>
                <w:color w:val="0000FF"/>
                <w:sz w:val="22"/>
                <w:szCs w:val="22"/>
                <w:u w:val="single"/>
              </w:rPr>
              <w:br/>
            </w:r>
            <w:r w:rsidRPr="00805354">
              <w:rPr>
                <w:rFonts w:ascii="Times New Roman" w:eastAsia="MS Mincho" w:hAnsi="Times New Roman" w:cs="Times New Roman"/>
                <w:color w:val="auto"/>
                <w:sz w:val="22"/>
                <w:szCs w:val="20"/>
              </w:rPr>
              <w:t xml:space="preserve">- </w:t>
            </w:r>
            <w:hyperlink r:id="rId111" w:history="1">
              <w:r w:rsidRPr="00805354">
                <w:rPr>
                  <w:rFonts w:ascii="Times New Roman" w:eastAsia="MS Mincho" w:hAnsi="Times New Roman" w:cs="Times New Roman"/>
                  <w:color w:val="auto"/>
                  <w:sz w:val="22"/>
                  <w:szCs w:val="20"/>
                </w:rPr>
                <w:t>IEEE P1904.4 Standard for Service Interoperability in 25 Gb/s and 50 Gb/s Ethernet Passive Optical Networks (SIEPON.4)</w:t>
              </w:r>
            </w:hyperlink>
          </w:p>
          <w:p w14:paraId="05BD820A" w14:textId="572389CD" w:rsidR="00372F1E" w:rsidRPr="003C347E" w:rsidDel="008141DF" w:rsidRDefault="00372F1E" w:rsidP="009C17FE">
            <w:pPr>
              <w:shd w:val="clear" w:color="auto" w:fill="FFFFFF"/>
              <w:tabs>
                <w:tab w:val="clear" w:pos="794"/>
                <w:tab w:val="clear" w:pos="1191"/>
                <w:tab w:val="clear" w:pos="1588"/>
                <w:tab w:val="clear" w:pos="1985"/>
              </w:tabs>
              <w:spacing w:before="0" w:beforeAutospacing="1" w:after="100" w:afterAutospacing="1"/>
              <w:rPr>
                <w:lang w:val="en-US"/>
              </w:rPr>
            </w:pPr>
            <w:r w:rsidRPr="00A327EF">
              <w:rPr>
                <w:color w:val="0000FF"/>
                <w:sz w:val="22"/>
                <w:szCs w:val="22"/>
                <w:u w:val="single"/>
              </w:rPr>
              <w:br/>
            </w:r>
          </w:p>
        </w:tc>
        <w:tc>
          <w:tcPr>
            <w:tcW w:w="3827" w:type="dxa"/>
            <w:tcBorders>
              <w:bottom w:val="single" w:sz="6" w:space="0" w:color="auto"/>
            </w:tcBorders>
          </w:tcPr>
          <w:p w14:paraId="52327D38" w14:textId="77777777" w:rsidR="00372F1E" w:rsidRDefault="00372F1E" w:rsidP="009C17FE">
            <w:pPr>
              <w:pStyle w:val="TableText0"/>
              <w:widowControl w:val="0"/>
              <w:numPr>
                <w:ilvl w:val="12"/>
                <w:numId w:val="0"/>
              </w:numPr>
              <w:rPr>
                <w:lang w:val="en-US"/>
              </w:rPr>
            </w:pPr>
          </w:p>
          <w:p w14:paraId="75FAA109" w14:textId="77777777" w:rsidR="00372F1E" w:rsidRDefault="00372F1E" w:rsidP="009C17FE">
            <w:pPr>
              <w:pStyle w:val="TableText0"/>
              <w:widowControl w:val="0"/>
              <w:numPr>
                <w:ilvl w:val="12"/>
                <w:numId w:val="0"/>
              </w:numPr>
              <w:rPr>
                <w:lang w:val="en-US"/>
              </w:rPr>
            </w:pPr>
          </w:p>
          <w:p w14:paraId="2B00D25A" w14:textId="77777777" w:rsidR="00372F1E" w:rsidRDefault="00372F1E" w:rsidP="009C17FE">
            <w:pPr>
              <w:pStyle w:val="TableText0"/>
              <w:widowControl w:val="0"/>
              <w:numPr>
                <w:ilvl w:val="12"/>
                <w:numId w:val="0"/>
              </w:numPr>
              <w:rPr>
                <w:lang w:val="en-US"/>
              </w:rPr>
            </w:pPr>
          </w:p>
          <w:p w14:paraId="599298BE" w14:textId="77777777"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IEEE 1904</w:t>
            </w:r>
            <w:r>
              <w:rPr>
                <w:lang w:val="en-US"/>
              </w:rPr>
              <w:t>.1</w:t>
            </w:r>
            <w:r w:rsidRPr="00C06AAA">
              <w:rPr>
                <w:lang w:val="en-US"/>
              </w:rPr>
              <w:t xml:space="preserve"> can be found at following URL</w:t>
            </w:r>
            <w:r>
              <w:rPr>
                <w:lang w:val="en-US"/>
              </w:rPr>
              <w:br/>
            </w:r>
            <w:hyperlink r:id="rId112" w:history="1">
              <w:r w:rsidRPr="00CC196C">
                <w:rPr>
                  <w:rStyle w:val="Hyperlink"/>
                  <w:lang w:val="en-US"/>
                </w:rPr>
                <w:t>https://standards.ieee.org/standard/1904_1-2017.html</w:t>
              </w:r>
            </w:hyperlink>
          </w:p>
          <w:p w14:paraId="7F96BDC3" w14:textId="77777777" w:rsidR="00C21EE9" w:rsidRDefault="00C21EE9" w:rsidP="009C17FE">
            <w:pPr>
              <w:pStyle w:val="TableText0"/>
              <w:widowControl w:val="0"/>
              <w:numPr>
                <w:ilvl w:val="12"/>
                <w:numId w:val="0"/>
              </w:numPr>
              <w:rPr>
                <w:lang w:val="en-US"/>
              </w:rPr>
            </w:pPr>
          </w:p>
          <w:p w14:paraId="227A872A" w14:textId="77777777" w:rsidR="00490E51" w:rsidRDefault="00490E51" w:rsidP="009C17FE">
            <w:pPr>
              <w:pStyle w:val="TableText0"/>
              <w:widowControl w:val="0"/>
              <w:numPr>
                <w:ilvl w:val="12"/>
                <w:numId w:val="0"/>
              </w:numPr>
              <w:rPr>
                <w:lang w:val="en-US"/>
              </w:rPr>
            </w:pPr>
          </w:p>
          <w:p w14:paraId="041DDD69" w14:textId="77777777" w:rsidR="00490E51" w:rsidRDefault="00490E51" w:rsidP="009C17FE">
            <w:pPr>
              <w:pStyle w:val="TableText0"/>
              <w:widowControl w:val="0"/>
              <w:numPr>
                <w:ilvl w:val="12"/>
                <w:numId w:val="0"/>
              </w:numPr>
              <w:rPr>
                <w:lang w:val="en-US"/>
              </w:rPr>
            </w:pPr>
          </w:p>
          <w:p w14:paraId="59ADC4FD" w14:textId="77777777" w:rsidR="00490E51" w:rsidRDefault="00490E51" w:rsidP="009C17FE">
            <w:pPr>
              <w:pStyle w:val="TableText0"/>
              <w:widowControl w:val="0"/>
              <w:numPr>
                <w:ilvl w:val="12"/>
                <w:numId w:val="0"/>
              </w:numPr>
              <w:rPr>
                <w:lang w:val="en-US"/>
              </w:rPr>
            </w:pPr>
          </w:p>
          <w:p w14:paraId="78A04506" w14:textId="77777777" w:rsidR="00490E51" w:rsidRDefault="00490E51" w:rsidP="009C17FE">
            <w:pPr>
              <w:pStyle w:val="TableText0"/>
              <w:widowControl w:val="0"/>
              <w:numPr>
                <w:ilvl w:val="12"/>
                <w:numId w:val="0"/>
              </w:numPr>
              <w:rPr>
                <w:lang w:val="en-US"/>
              </w:rPr>
            </w:pPr>
          </w:p>
          <w:p w14:paraId="04B6E978" w14:textId="77777777" w:rsidR="00490E51" w:rsidRDefault="00490E51" w:rsidP="009C17FE">
            <w:pPr>
              <w:pStyle w:val="TableText0"/>
              <w:widowControl w:val="0"/>
              <w:numPr>
                <w:ilvl w:val="12"/>
                <w:numId w:val="0"/>
              </w:numPr>
              <w:rPr>
                <w:lang w:val="en-US"/>
              </w:rPr>
            </w:pPr>
          </w:p>
          <w:p w14:paraId="1A9CC803" w14:textId="77777777" w:rsidR="00490E51" w:rsidRDefault="00490E51" w:rsidP="009C17FE">
            <w:pPr>
              <w:pStyle w:val="TableText0"/>
              <w:widowControl w:val="0"/>
              <w:numPr>
                <w:ilvl w:val="12"/>
                <w:numId w:val="0"/>
              </w:numPr>
              <w:rPr>
                <w:lang w:val="en-US"/>
              </w:rPr>
            </w:pPr>
          </w:p>
          <w:p w14:paraId="7B9BD77A" w14:textId="782766B9"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IEEE 1904</w:t>
            </w:r>
            <w:r>
              <w:rPr>
                <w:lang w:val="en-US"/>
              </w:rPr>
              <w:t>.2</w:t>
            </w:r>
            <w:r w:rsidRPr="00C06AAA">
              <w:rPr>
                <w:lang w:val="en-US"/>
              </w:rPr>
              <w:t xml:space="preserve"> can be found at following URL</w:t>
            </w:r>
            <w:r>
              <w:rPr>
                <w:lang w:val="en-US"/>
              </w:rPr>
              <w:br/>
            </w:r>
            <w:hyperlink r:id="rId113" w:history="1">
              <w:r w:rsidRPr="00CC196C">
                <w:rPr>
                  <w:rStyle w:val="Hyperlink"/>
                  <w:lang w:val="en-US"/>
                </w:rPr>
                <w:t>https://standards.ieee.org/standard/1904_2-2021.html</w:t>
              </w:r>
            </w:hyperlink>
          </w:p>
          <w:p w14:paraId="24A66805" w14:textId="77777777" w:rsidR="00372F1E" w:rsidRDefault="00372F1E" w:rsidP="009C17FE">
            <w:pPr>
              <w:pStyle w:val="TableText0"/>
              <w:widowControl w:val="0"/>
              <w:numPr>
                <w:ilvl w:val="12"/>
                <w:numId w:val="0"/>
              </w:numPr>
              <w:rPr>
                <w:lang w:val="en-US"/>
              </w:rPr>
            </w:pPr>
          </w:p>
          <w:p w14:paraId="2B705066" w14:textId="20816594" w:rsidR="00372F1E" w:rsidRDefault="00372F1E" w:rsidP="009C17FE">
            <w:pPr>
              <w:pStyle w:val="TableText0"/>
              <w:widowControl w:val="0"/>
              <w:numPr>
                <w:ilvl w:val="12"/>
                <w:numId w:val="0"/>
              </w:numPr>
              <w:rPr>
                <w:lang w:val="en-US"/>
              </w:rPr>
            </w:pPr>
            <w:r w:rsidRPr="00C06AAA">
              <w:rPr>
                <w:lang w:val="en-US"/>
              </w:rPr>
              <w:t xml:space="preserve">More information </w:t>
            </w:r>
            <w:r>
              <w:rPr>
                <w:lang w:val="en-US"/>
              </w:rPr>
              <w:t xml:space="preserve">about </w:t>
            </w:r>
            <w:r w:rsidRPr="00C06AAA">
              <w:rPr>
                <w:lang w:val="en-US"/>
              </w:rPr>
              <w:t xml:space="preserve">IEEE </w:t>
            </w:r>
            <w:r>
              <w:rPr>
                <w:lang w:val="en-US"/>
              </w:rPr>
              <w:t>P</w:t>
            </w:r>
            <w:r w:rsidRPr="00C06AAA">
              <w:rPr>
                <w:lang w:val="en-US"/>
              </w:rPr>
              <w:t>1904</w:t>
            </w:r>
            <w:r>
              <w:rPr>
                <w:lang w:val="en-US"/>
              </w:rPr>
              <w:t>.4</w:t>
            </w:r>
            <w:r w:rsidRPr="00C06AAA">
              <w:rPr>
                <w:lang w:val="en-US"/>
              </w:rPr>
              <w:t xml:space="preserve"> can be found at following URL</w:t>
            </w:r>
            <w:r>
              <w:rPr>
                <w:lang w:val="en-US"/>
              </w:rPr>
              <w:br/>
            </w:r>
            <w:hyperlink r:id="rId114" w:history="1">
              <w:r w:rsidRPr="00122C79">
                <w:rPr>
                  <w:rStyle w:val="Hyperlink"/>
                  <w:lang w:val="en-US"/>
                </w:rPr>
                <w:t>https://standards.ieee.org/project/1904_4.html</w:t>
              </w:r>
            </w:hyperlink>
          </w:p>
          <w:p w14:paraId="0EC91347" w14:textId="77777777" w:rsidR="00372F1E" w:rsidDel="008141DF" w:rsidRDefault="00372F1E" w:rsidP="009C17FE">
            <w:pPr>
              <w:pStyle w:val="TableText0"/>
              <w:widowControl w:val="0"/>
              <w:numPr>
                <w:ilvl w:val="12"/>
                <w:numId w:val="0"/>
              </w:numPr>
              <w:rPr>
                <w:lang w:val="en-US"/>
              </w:rPr>
            </w:pPr>
          </w:p>
        </w:tc>
      </w:tr>
      <w:tr w:rsidR="00372F1E" w:rsidRPr="00B65ABC" w14:paraId="350A1156" w14:textId="77777777" w:rsidTr="009C17FE">
        <w:trPr>
          <w:cantSplit/>
        </w:trPr>
        <w:tc>
          <w:tcPr>
            <w:tcW w:w="680" w:type="dxa"/>
            <w:tcBorders>
              <w:bottom w:val="single" w:sz="6" w:space="0" w:color="auto"/>
            </w:tcBorders>
          </w:tcPr>
          <w:p w14:paraId="262905D1" w14:textId="77777777" w:rsidR="00372F1E" w:rsidDel="00F85803" w:rsidRDefault="00372F1E" w:rsidP="006D428F">
            <w:pPr>
              <w:pStyle w:val="TableText0"/>
              <w:widowControl w:val="0"/>
              <w:numPr>
                <w:ilvl w:val="0"/>
                <w:numId w:val="6"/>
              </w:numPr>
              <w:rPr>
                <w:lang w:val="en-US"/>
              </w:rPr>
            </w:pPr>
          </w:p>
        </w:tc>
        <w:tc>
          <w:tcPr>
            <w:tcW w:w="2085" w:type="dxa"/>
            <w:tcBorders>
              <w:bottom w:val="single" w:sz="6" w:space="0" w:color="auto"/>
            </w:tcBorders>
          </w:tcPr>
          <w:p w14:paraId="0ED0EC82" w14:textId="15822AA4" w:rsidR="00372F1E" w:rsidRPr="005750BD" w:rsidRDefault="001B6C1F" w:rsidP="009C17FE">
            <w:pPr>
              <w:pStyle w:val="TableText0"/>
              <w:widowControl w:val="0"/>
              <w:numPr>
                <w:ilvl w:val="12"/>
                <w:numId w:val="0"/>
              </w:numPr>
              <w:rPr>
                <w:b/>
                <w:sz w:val="24"/>
                <w:szCs w:val="24"/>
                <w:lang w:val="en-US"/>
              </w:rPr>
            </w:pPr>
            <w:r w:rsidRPr="001B6C1F">
              <w:rPr>
                <w:b/>
                <w:sz w:val="24"/>
                <w:szCs w:val="24"/>
                <w:lang w:val="en-US"/>
              </w:rPr>
              <w:t>IEEE PLCSC</w:t>
            </w:r>
            <w:r>
              <w:rPr>
                <w:b/>
                <w:sz w:val="24"/>
                <w:szCs w:val="24"/>
                <w:lang w:val="en-US"/>
              </w:rPr>
              <w:br/>
            </w:r>
            <w:r w:rsidR="00372F1E">
              <w:rPr>
                <w:b/>
                <w:sz w:val="24"/>
                <w:szCs w:val="24"/>
                <w:lang w:val="en-US"/>
              </w:rPr>
              <w:t>IEEE 1901</w:t>
            </w:r>
            <w:r w:rsidR="00372F1E">
              <w:rPr>
                <w:b/>
                <w:sz w:val="24"/>
                <w:szCs w:val="24"/>
                <w:lang w:val="en-US"/>
              </w:rPr>
              <w:br/>
            </w:r>
            <w:r w:rsidR="00372F1E">
              <w:rPr>
                <w:b/>
                <w:sz w:val="24"/>
                <w:szCs w:val="24"/>
                <w:lang w:val="en-US"/>
              </w:rPr>
              <w:br/>
            </w:r>
          </w:p>
        </w:tc>
        <w:tc>
          <w:tcPr>
            <w:tcW w:w="7087" w:type="dxa"/>
            <w:tcBorders>
              <w:bottom w:val="single" w:sz="6" w:space="0" w:color="auto"/>
            </w:tcBorders>
          </w:tcPr>
          <w:p w14:paraId="3743939C" w14:textId="77777777" w:rsidR="001B6C1F" w:rsidRPr="001B6C1F" w:rsidRDefault="001B6C1F" w:rsidP="001B6C1F">
            <w:pPr>
              <w:pStyle w:val="TableText0"/>
              <w:widowControl w:val="0"/>
              <w:numPr>
                <w:ilvl w:val="12"/>
                <w:numId w:val="0"/>
              </w:numPr>
              <w:rPr>
                <w:b/>
                <w:bCs/>
                <w:sz w:val="24"/>
                <w:szCs w:val="24"/>
                <w:lang w:val="en-US"/>
              </w:rPr>
            </w:pPr>
            <w:r w:rsidRPr="001B6C1F">
              <w:rPr>
                <w:b/>
                <w:bCs/>
                <w:sz w:val="24"/>
                <w:szCs w:val="24"/>
                <w:lang w:val="en-US"/>
              </w:rPr>
              <w:t>IEEE Power Line Communications Standards Committee</w:t>
            </w:r>
          </w:p>
          <w:p w14:paraId="257E4071" w14:textId="44AF186A" w:rsidR="00781C23" w:rsidRDefault="00781C23" w:rsidP="001B6C1F">
            <w:pPr>
              <w:pStyle w:val="TableText0"/>
              <w:widowControl w:val="0"/>
              <w:numPr>
                <w:ilvl w:val="12"/>
                <w:numId w:val="0"/>
              </w:numPr>
              <w:rPr>
                <w:rStyle w:val="Hyperlink"/>
                <w:szCs w:val="22"/>
              </w:rPr>
            </w:pPr>
            <w:hyperlink r:id="rId115" w:history="1">
              <w:r w:rsidRPr="00FF0C67">
                <w:rPr>
                  <w:rStyle w:val="Hyperlink"/>
                  <w:szCs w:val="22"/>
                </w:rPr>
                <w:t>https://sagroups.ieee.org/plcsc/</w:t>
              </w:r>
            </w:hyperlink>
          </w:p>
          <w:p w14:paraId="000DF8F1" w14:textId="0C486BA9" w:rsidR="00372F1E" w:rsidRPr="005C2061" w:rsidRDefault="00372F1E" w:rsidP="001B6C1F">
            <w:pPr>
              <w:pStyle w:val="TableText0"/>
              <w:widowControl w:val="0"/>
              <w:numPr>
                <w:ilvl w:val="12"/>
                <w:numId w:val="0"/>
              </w:numPr>
              <w:rPr>
                <w:szCs w:val="22"/>
                <w:lang w:val="en-US"/>
              </w:rPr>
            </w:pPr>
            <w:r w:rsidRPr="006240A0">
              <w:rPr>
                <w:b/>
                <w:bCs/>
                <w:sz w:val="24"/>
                <w:szCs w:val="24"/>
                <w:lang w:val="en-US"/>
              </w:rPr>
              <w:t>IEEE 1901 Working Group on Power Line Communications</w:t>
            </w:r>
            <w:r w:rsidRPr="004C2ED6">
              <w:rPr>
                <w:b/>
                <w:bCs/>
                <w:szCs w:val="22"/>
                <w:lang w:val="en-US"/>
              </w:rPr>
              <w:t xml:space="preserve"> </w:t>
            </w:r>
            <w:r>
              <w:rPr>
                <w:b/>
                <w:bCs/>
                <w:szCs w:val="22"/>
                <w:lang w:val="en-US"/>
              </w:rPr>
              <w:br/>
            </w:r>
            <w:hyperlink r:id="rId116" w:history="1">
              <w:r w:rsidRPr="00655014">
                <w:rPr>
                  <w:rStyle w:val="Hyperlink"/>
                  <w:szCs w:val="22"/>
                  <w:lang w:val="en-US"/>
                </w:rPr>
                <w:t>https://sagroups.ieee.org/1901/</w:t>
              </w:r>
            </w:hyperlink>
            <w:r>
              <w:rPr>
                <w:b/>
                <w:bCs/>
                <w:szCs w:val="22"/>
                <w:lang w:val="en-US"/>
              </w:rPr>
              <w:br/>
            </w:r>
          </w:p>
          <w:p w14:paraId="3CDA963F" w14:textId="6CAE34B3" w:rsidR="00490E51" w:rsidRPr="00490E51" w:rsidRDefault="00372F1E" w:rsidP="00490E51">
            <w:pPr>
              <w:pStyle w:val="TableText0"/>
              <w:widowControl w:val="0"/>
              <w:numPr>
                <w:ilvl w:val="12"/>
                <w:numId w:val="0"/>
              </w:numPr>
              <w:rPr>
                <w:szCs w:val="22"/>
                <w:lang w:val="en-US"/>
              </w:rPr>
            </w:pPr>
            <w:r w:rsidRPr="004D2CE6">
              <w:rPr>
                <w:szCs w:val="22"/>
                <w:lang w:val="en-US"/>
              </w:rPr>
              <w:t>The scope of the IEEE 1901 Working Group is to maintain and advance the IEEE 1901 standard “IEEE Standard for Broadband over Power Line Networks: Medium Access Control and Physical Layer Specifications” originally approved in 2010.</w:t>
            </w:r>
            <w:r>
              <w:rPr>
                <w:szCs w:val="22"/>
                <w:lang w:val="en-US"/>
              </w:rPr>
              <w:br/>
            </w:r>
            <w:r w:rsidRPr="007659F1">
              <w:rPr>
                <w:szCs w:val="22"/>
                <w:lang w:val="en-US"/>
              </w:rPr>
              <w:t>This has resulted in the publication of IEEE 1901-2020</w:t>
            </w:r>
            <w:r>
              <w:rPr>
                <w:szCs w:val="22"/>
                <w:lang w:val="en-US"/>
              </w:rPr>
              <w:t xml:space="preserve"> </w:t>
            </w:r>
            <w:r w:rsidRPr="004D2CE6">
              <w:rPr>
                <w:szCs w:val="22"/>
                <w:lang w:val="en-US"/>
              </w:rPr>
              <w:t>- IEEE Standard for Broadband over Power Line Networks: Medium Access Control and Physical Layer Specifications.</w:t>
            </w:r>
            <w:r>
              <w:rPr>
                <w:szCs w:val="22"/>
                <w:lang w:val="en-US"/>
              </w:rPr>
              <w:br/>
            </w:r>
            <w:r>
              <w:rPr>
                <w:szCs w:val="22"/>
                <w:lang w:val="en-US"/>
              </w:rPr>
              <w:br/>
              <w:t>Most recent activities of t</w:t>
            </w:r>
            <w:r w:rsidRPr="00E63889">
              <w:rPr>
                <w:szCs w:val="22"/>
                <w:lang w:val="en-US"/>
              </w:rPr>
              <w:t xml:space="preserve">he Working Group </w:t>
            </w:r>
            <w:r>
              <w:rPr>
                <w:szCs w:val="22"/>
                <w:lang w:val="en-US"/>
              </w:rPr>
              <w:t>include the work</w:t>
            </w:r>
            <w:r w:rsidRPr="00E63889">
              <w:rPr>
                <w:szCs w:val="22"/>
                <w:lang w:val="en-US"/>
              </w:rPr>
              <w:t xml:space="preserve"> on the P1901b project “Standard for Broadband over Power Line Networks: Medium Access Control and Physical Layer Specifications  Amendment</w:t>
            </w:r>
            <w:r>
              <w:rPr>
                <w:szCs w:val="22"/>
                <w:lang w:val="en-US"/>
              </w:rPr>
              <w:t xml:space="preserve"> 2</w:t>
            </w:r>
            <w:r w:rsidRPr="00E63889">
              <w:rPr>
                <w:szCs w:val="22"/>
                <w:lang w:val="en-US"/>
              </w:rPr>
              <w:t>: Enhancements for Authentication and Authorization”.</w:t>
            </w:r>
            <w:r w:rsidR="00490E51">
              <w:rPr>
                <w:szCs w:val="22"/>
                <w:lang w:val="en-US"/>
              </w:rPr>
              <w:t xml:space="preserve"> </w:t>
            </w:r>
            <w:r w:rsidRPr="004D2CE6">
              <w:rPr>
                <w:szCs w:val="22"/>
                <w:lang w:val="en-US"/>
              </w:rPr>
              <w:t>The Draft Standard has been approved by SA ballot on 2 October 2021</w:t>
            </w:r>
            <w:r w:rsidR="00703C1D">
              <w:rPr>
                <w:szCs w:val="22"/>
                <w:lang w:val="en-US"/>
              </w:rPr>
              <w:t xml:space="preserve"> </w:t>
            </w:r>
            <w:r w:rsidR="00490E51" w:rsidRPr="00490E51">
              <w:rPr>
                <w:szCs w:val="22"/>
                <w:lang w:val="en-US"/>
              </w:rPr>
              <w:t>and the Standard published on 18 February 2022.</w:t>
            </w:r>
          </w:p>
          <w:p w14:paraId="3313F47E" w14:textId="4C8F0707" w:rsidR="00372F1E" w:rsidRPr="00E63889" w:rsidRDefault="00490E51" w:rsidP="00490E51">
            <w:pPr>
              <w:pStyle w:val="TableText0"/>
              <w:widowControl w:val="0"/>
              <w:numPr>
                <w:ilvl w:val="12"/>
                <w:numId w:val="0"/>
              </w:numPr>
              <w:rPr>
                <w:szCs w:val="22"/>
                <w:lang w:val="en-US"/>
              </w:rPr>
            </w:pPr>
            <w:r w:rsidRPr="00490E51">
              <w:rPr>
                <w:szCs w:val="22"/>
                <w:lang w:val="en-US"/>
              </w:rPr>
              <w:t>1901b-2021 - IEEE Standard for Broadband over Power Line Networks: Medium Access Control and Physical Layer Specifications Amendment 2: Enhancements for Authentication and Authorization</w:t>
            </w:r>
            <w:r w:rsidR="00372F1E">
              <w:rPr>
                <w:szCs w:val="22"/>
                <w:lang w:val="en-US"/>
              </w:rPr>
              <w:br/>
            </w:r>
            <w:r w:rsidR="00703C1D">
              <w:rPr>
                <w:szCs w:val="22"/>
                <w:lang w:val="en-US"/>
              </w:rPr>
              <w:br/>
            </w:r>
            <w:r w:rsidR="001B6C1F">
              <w:rPr>
                <w:szCs w:val="22"/>
                <w:lang w:val="en-US"/>
              </w:rPr>
              <w:t xml:space="preserve">In May 2022, </w:t>
            </w:r>
            <w:r w:rsidR="00703C1D">
              <w:rPr>
                <w:szCs w:val="22"/>
                <w:lang w:val="en-US"/>
              </w:rPr>
              <w:t xml:space="preserve">IEEE 1901 Working Group started a new </w:t>
            </w:r>
            <w:r w:rsidR="00703C1D" w:rsidRPr="00703C1D">
              <w:rPr>
                <w:szCs w:val="22"/>
                <w:lang w:val="en-US"/>
              </w:rPr>
              <w:t>P1901c project: Amendment to IEEE Standard 1901-2020: Enhanced Flexible Channel Wavelet (FCW) physical and media access control layers for use on any media</w:t>
            </w:r>
            <w:r w:rsidR="001B6C1F">
              <w:rPr>
                <w:szCs w:val="22"/>
                <w:lang w:val="en-US"/>
              </w:rPr>
              <w:t>.</w:t>
            </w:r>
            <w:r w:rsidR="001B6C1F">
              <w:rPr>
                <w:szCs w:val="22"/>
                <w:lang w:val="en-US"/>
              </w:rPr>
              <w:br/>
            </w:r>
          </w:p>
        </w:tc>
        <w:tc>
          <w:tcPr>
            <w:tcW w:w="3827" w:type="dxa"/>
            <w:tcBorders>
              <w:bottom w:val="single" w:sz="6" w:space="0" w:color="auto"/>
            </w:tcBorders>
          </w:tcPr>
          <w:p w14:paraId="1F974F6F" w14:textId="77777777" w:rsidR="00372F1E" w:rsidRDefault="00372F1E" w:rsidP="009C17FE">
            <w:pPr>
              <w:pStyle w:val="TableText0"/>
              <w:widowControl w:val="0"/>
              <w:numPr>
                <w:ilvl w:val="12"/>
                <w:numId w:val="0"/>
              </w:numPr>
              <w:rPr>
                <w:szCs w:val="22"/>
                <w:lang w:val="en-US"/>
              </w:rPr>
            </w:pPr>
          </w:p>
          <w:p w14:paraId="0ACF0548" w14:textId="77777777" w:rsidR="00372F1E" w:rsidRDefault="00372F1E" w:rsidP="009C17FE">
            <w:pPr>
              <w:pStyle w:val="TableText0"/>
              <w:widowControl w:val="0"/>
              <w:numPr>
                <w:ilvl w:val="12"/>
                <w:numId w:val="0"/>
              </w:numPr>
              <w:rPr>
                <w:szCs w:val="22"/>
                <w:lang w:val="en-US"/>
              </w:rPr>
            </w:pPr>
          </w:p>
          <w:p w14:paraId="430A5839" w14:textId="07ECBA49" w:rsidR="00372F1E" w:rsidRDefault="00372F1E" w:rsidP="009C17FE">
            <w:pPr>
              <w:pStyle w:val="TableText0"/>
              <w:widowControl w:val="0"/>
              <w:numPr>
                <w:ilvl w:val="12"/>
                <w:numId w:val="0"/>
              </w:numPr>
              <w:rPr>
                <w:lang w:val="en-US"/>
              </w:rPr>
            </w:pPr>
            <w:r>
              <w:rPr>
                <w:lang w:val="en-US"/>
              </w:rPr>
              <w:br/>
            </w:r>
            <w:r w:rsidR="001B6C1F">
              <w:rPr>
                <w:lang w:val="en-US"/>
              </w:rPr>
              <w:br/>
            </w:r>
            <w:r w:rsidR="001B6C1F">
              <w:rPr>
                <w:lang w:val="en-US"/>
              </w:rPr>
              <w:br/>
            </w:r>
            <w:r w:rsidRPr="00C06AAA">
              <w:rPr>
                <w:lang w:val="en-US"/>
              </w:rPr>
              <w:t xml:space="preserve">More information </w:t>
            </w:r>
            <w:r>
              <w:rPr>
                <w:lang w:val="en-US"/>
              </w:rPr>
              <w:t xml:space="preserve">about </w:t>
            </w:r>
            <w:r w:rsidRPr="00C06AAA">
              <w:rPr>
                <w:lang w:val="en-US"/>
              </w:rPr>
              <w:t>IEEE 190</w:t>
            </w:r>
            <w:r>
              <w:rPr>
                <w:lang w:val="en-US"/>
              </w:rPr>
              <w:t>1</w:t>
            </w:r>
            <w:r w:rsidRPr="00C06AAA">
              <w:rPr>
                <w:lang w:val="en-US"/>
              </w:rPr>
              <w:t xml:space="preserve"> can be found at following URL</w:t>
            </w:r>
            <w:r>
              <w:rPr>
                <w:lang w:val="en-US"/>
              </w:rPr>
              <w:br/>
            </w:r>
            <w:hyperlink r:id="rId117" w:history="1">
              <w:r w:rsidRPr="00122C79">
                <w:rPr>
                  <w:rStyle w:val="Hyperlink"/>
                  <w:lang w:val="en-US"/>
                </w:rPr>
                <w:t>https://standards.ieee.org/standard/1901-2020.html</w:t>
              </w:r>
            </w:hyperlink>
          </w:p>
          <w:p w14:paraId="7EE75DF7" w14:textId="77777777" w:rsidR="00372F1E" w:rsidRDefault="00372F1E" w:rsidP="009C17FE">
            <w:pPr>
              <w:pStyle w:val="TableText0"/>
              <w:widowControl w:val="0"/>
              <w:numPr>
                <w:ilvl w:val="12"/>
                <w:numId w:val="0"/>
              </w:numPr>
              <w:rPr>
                <w:szCs w:val="22"/>
                <w:lang w:val="en-US"/>
              </w:rPr>
            </w:pPr>
            <w:r>
              <w:rPr>
                <w:lang w:val="en-US"/>
              </w:rPr>
              <w:br/>
            </w:r>
          </w:p>
          <w:p w14:paraId="0D0CD614" w14:textId="77777777" w:rsidR="00372F1E" w:rsidRDefault="00372F1E" w:rsidP="009C17FE">
            <w:pPr>
              <w:pStyle w:val="TableText0"/>
              <w:widowControl w:val="0"/>
              <w:numPr>
                <w:ilvl w:val="12"/>
                <w:numId w:val="0"/>
              </w:numPr>
              <w:rPr>
                <w:lang w:val="en-US"/>
              </w:rPr>
            </w:pPr>
          </w:p>
          <w:p w14:paraId="1C1D7AC9" w14:textId="791DE69B" w:rsidR="00703C1D" w:rsidRDefault="00457323" w:rsidP="009C17FE">
            <w:pPr>
              <w:pStyle w:val="TableText0"/>
              <w:widowControl w:val="0"/>
              <w:numPr>
                <w:ilvl w:val="12"/>
                <w:numId w:val="0"/>
              </w:numPr>
              <w:rPr>
                <w:lang w:val="en-US"/>
              </w:rPr>
            </w:pPr>
            <w:r>
              <w:rPr>
                <w:lang w:val="en-US"/>
              </w:rPr>
              <w:br/>
            </w:r>
            <w:r w:rsidR="00372F1E" w:rsidRPr="00C06AAA">
              <w:rPr>
                <w:lang w:val="en-US"/>
              </w:rPr>
              <w:t xml:space="preserve">More information </w:t>
            </w:r>
            <w:r w:rsidR="00372F1E">
              <w:rPr>
                <w:lang w:val="en-US"/>
              </w:rPr>
              <w:t xml:space="preserve">about the draft </w:t>
            </w:r>
            <w:r w:rsidR="00372F1E" w:rsidRPr="00C06AAA">
              <w:rPr>
                <w:lang w:val="en-US"/>
              </w:rPr>
              <w:t>IEEE 190</w:t>
            </w:r>
            <w:r w:rsidR="00372F1E">
              <w:rPr>
                <w:lang w:val="en-US"/>
              </w:rPr>
              <w:t>1.b</w:t>
            </w:r>
            <w:r w:rsidR="00372F1E" w:rsidRPr="00C06AAA">
              <w:rPr>
                <w:lang w:val="en-US"/>
              </w:rPr>
              <w:t xml:space="preserve"> can be found at following URL</w:t>
            </w:r>
            <w:r w:rsidR="00703C1D">
              <w:rPr>
                <w:lang w:val="en-US"/>
              </w:rPr>
              <w:br/>
            </w:r>
            <w:hyperlink r:id="rId118" w:history="1">
              <w:r w:rsidR="00703C1D" w:rsidRPr="00F1332E">
                <w:rPr>
                  <w:rStyle w:val="Hyperlink"/>
                  <w:lang w:val="en-US"/>
                </w:rPr>
                <w:t>https://standards.ieee.org/ieee/1901b/10362/</w:t>
              </w:r>
            </w:hyperlink>
          </w:p>
          <w:p w14:paraId="338A3D51" w14:textId="77777777" w:rsidR="001B6C1F" w:rsidRDefault="001B6C1F" w:rsidP="009C17FE">
            <w:pPr>
              <w:pStyle w:val="TableText0"/>
              <w:widowControl w:val="0"/>
              <w:numPr>
                <w:ilvl w:val="12"/>
                <w:numId w:val="0"/>
              </w:numPr>
              <w:rPr>
                <w:lang w:val="en-US"/>
              </w:rPr>
            </w:pPr>
          </w:p>
          <w:p w14:paraId="32ECC922" w14:textId="77777777" w:rsidR="001B6C1F" w:rsidRDefault="001B6C1F" w:rsidP="009C17FE">
            <w:pPr>
              <w:pStyle w:val="TableText0"/>
              <w:widowControl w:val="0"/>
              <w:numPr>
                <w:ilvl w:val="12"/>
                <w:numId w:val="0"/>
              </w:numPr>
              <w:rPr>
                <w:lang w:val="en-US"/>
              </w:rPr>
            </w:pPr>
          </w:p>
          <w:p w14:paraId="5DABA648" w14:textId="77777777" w:rsidR="001B6C1F" w:rsidRDefault="001B6C1F" w:rsidP="009C17FE">
            <w:pPr>
              <w:pStyle w:val="TableText0"/>
              <w:widowControl w:val="0"/>
              <w:numPr>
                <w:ilvl w:val="12"/>
                <w:numId w:val="0"/>
              </w:numPr>
              <w:rPr>
                <w:lang w:val="en-US"/>
              </w:rPr>
            </w:pPr>
          </w:p>
          <w:p w14:paraId="244D1E94" w14:textId="77777777" w:rsidR="001B6C1F" w:rsidRDefault="001B6C1F" w:rsidP="009C17FE">
            <w:pPr>
              <w:pStyle w:val="TableText0"/>
              <w:widowControl w:val="0"/>
              <w:numPr>
                <w:ilvl w:val="12"/>
                <w:numId w:val="0"/>
              </w:numPr>
              <w:rPr>
                <w:lang w:val="en-US"/>
              </w:rPr>
            </w:pPr>
          </w:p>
          <w:p w14:paraId="5C5A3476" w14:textId="0B65905B" w:rsidR="001B6C1F" w:rsidRDefault="001B6C1F" w:rsidP="009C17FE">
            <w:pPr>
              <w:pStyle w:val="TableText0"/>
              <w:widowControl w:val="0"/>
              <w:numPr>
                <w:ilvl w:val="12"/>
                <w:numId w:val="0"/>
              </w:numPr>
              <w:rPr>
                <w:lang w:val="en-US"/>
              </w:rPr>
            </w:pPr>
            <w:r>
              <w:rPr>
                <w:lang w:val="en-US"/>
              </w:rPr>
              <w:t>More information about P1901c can be found at following URL</w:t>
            </w:r>
            <w:r>
              <w:rPr>
                <w:lang w:val="en-US"/>
              </w:rPr>
              <w:br/>
            </w:r>
            <w:hyperlink r:id="rId119" w:history="1">
              <w:r w:rsidRPr="00F1332E">
                <w:rPr>
                  <w:rStyle w:val="Hyperlink"/>
                  <w:lang w:val="en-US"/>
                </w:rPr>
                <w:t>https://sagroups.ieee.org/1901/</w:t>
              </w:r>
            </w:hyperlink>
          </w:p>
          <w:p w14:paraId="178EBA0B" w14:textId="7B894648" w:rsidR="00372F1E" w:rsidRDefault="00372F1E" w:rsidP="009C17FE">
            <w:pPr>
              <w:pStyle w:val="TableText0"/>
              <w:widowControl w:val="0"/>
              <w:numPr>
                <w:ilvl w:val="12"/>
                <w:numId w:val="0"/>
              </w:numPr>
              <w:rPr>
                <w:szCs w:val="22"/>
                <w:lang w:val="en-US"/>
              </w:rPr>
            </w:pPr>
            <w:r>
              <w:rPr>
                <w:lang w:val="en-US"/>
              </w:rPr>
              <w:br/>
            </w:r>
          </w:p>
          <w:p w14:paraId="291F727A" w14:textId="77777777" w:rsidR="00703C1D" w:rsidRDefault="00703C1D" w:rsidP="009C17FE">
            <w:pPr>
              <w:pStyle w:val="TableText0"/>
              <w:widowControl w:val="0"/>
              <w:numPr>
                <w:ilvl w:val="12"/>
                <w:numId w:val="0"/>
              </w:numPr>
              <w:rPr>
                <w:szCs w:val="22"/>
                <w:lang w:val="en-US"/>
              </w:rPr>
            </w:pPr>
          </w:p>
          <w:p w14:paraId="3045AAF1" w14:textId="77777777" w:rsidR="00490E51" w:rsidRDefault="00490E51" w:rsidP="009C17FE">
            <w:pPr>
              <w:pStyle w:val="TableText0"/>
              <w:widowControl w:val="0"/>
              <w:numPr>
                <w:ilvl w:val="12"/>
                <w:numId w:val="0"/>
              </w:numPr>
              <w:rPr>
                <w:szCs w:val="22"/>
                <w:lang w:val="en-US"/>
              </w:rPr>
            </w:pPr>
          </w:p>
          <w:p w14:paraId="0B659BF0" w14:textId="77777777" w:rsidR="00490E51" w:rsidRDefault="00490E51" w:rsidP="009C17FE">
            <w:pPr>
              <w:pStyle w:val="TableText0"/>
              <w:widowControl w:val="0"/>
              <w:numPr>
                <w:ilvl w:val="12"/>
                <w:numId w:val="0"/>
              </w:numPr>
              <w:rPr>
                <w:szCs w:val="22"/>
                <w:lang w:val="en-US"/>
              </w:rPr>
            </w:pPr>
          </w:p>
          <w:p w14:paraId="5983EC38" w14:textId="77777777" w:rsidR="00372F1E" w:rsidRPr="00CA5839" w:rsidRDefault="00372F1E" w:rsidP="009C17FE">
            <w:pPr>
              <w:pStyle w:val="TableText0"/>
              <w:widowControl w:val="0"/>
              <w:numPr>
                <w:ilvl w:val="12"/>
                <w:numId w:val="0"/>
              </w:numPr>
              <w:rPr>
                <w:szCs w:val="22"/>
                <w:lang w:val="en-US"/>
              </w:rPr>
            </w:pPr>
          </w:p>
        </w:tc>
      </w:tr>
      <w:tr w:rsidR="00372F1E" w:rsidRPr="00B65ABC" w14:paraId="136D278E" w14:textId="77777777" w:rsidTr="009C17FE">
        <w:trPr>
          <w:cantSplit/>
        </w:trPr>
        <w:tc>
          <w:tcPr>
            <w:tcW w:w="680" w:type="dxa"/>
            <w:tcBorders>
              <w:bottom w:val="single" w:sz="6" w:space="0" w:color="auto"/>
            </w:tcBorders>
          </w:tcPr>
          <w:p w14:paraId="5E47E6C8" w14:textId="77777777" w:rsidR="00372F1E" w:rsidDel="00F85803" w:rsidRDefault="00372F1E" w:rsidP="006D428F">
            <w:pPr>
              <w:pStyle w:val="TableText0"/>
              <w:widowControl w:val="0"/>
              <w:numPr>
                <w:ilvl w:val="0"/>
                <w:numId w:val="6"/>
              </w:numPr>
              <w:rPr>
                <w:lang w:val="en-US"/>
              </w:rPr>
            </w:pPr>
          </w:p>
        </w:tc>
        <w:tc>
          <w:tcPr>
            <w:tcW w:w="2085" w:type="dxa"/>
            <w:tcBorders>
              <w:bottom w:val="single" w:sz="6" w:space="0" w:color="auto"/>
            </w:tcBorders>
          </w:tcPr>
          <w:p w14:paraId="076D7EFF" w14:textId="77777777" w:rsidR="00372F1E" w:rsidRPr="00834E32" w:rsidRDefault="00372F1E" w:rsidP="009C17FE">
            <w:pPr>
              <w:pStyle w:val="TableText0"/>
              <w:widowControl w:val="0"/>
              <w:numPr>
                <w:ilvl w:val="12"/>
                <w:numId w:val="0"/>
              </w:numPr>
              <w:rPr>
                <w:b/>
                <w:sz w:val="24"/>
                <w:szCs w:val="24"/>
                <w:lang w:val="en-US"/>
              </w:rPr>
            </w:pPr>
            <w:r w:rsidRPr="00834E32">
              <w:rPr>
                <w:b/>
                <w:sz w:val="24"/>
                <w:szCs w:val="24"/>
                <w:lang w:val="en-US"/>
              </w:rPr>
              <w:t>ITU-R SG1</w:t>
            </w:r>
          </w:p>
          <w:p w14:paraId="0EADA52D" w14:textId="77777777" w:rsidR="00372F1E" w:rsidRDefault="00372F1E" w:rsidP="009C17FE">
            <w:pPr>
              <w:pStyle w:val="TableText0"/>
              <w:widowControl w:val="0"/>
              <w:numPr>
                <w:ilvl w:val="12"/>
                <w:numId w:val="0"/>
              </w:numPr>
              <w:rPr>
                <w:i/>
                <w:lang w:val="en-US"/>
              </w:rPr>
            </w:pPr>
            <w:r>
              <w:rPr>
                <w:lang w:val="en-US"/>
              </w:rPr>
              <w:br/>
            </w:r>
            <w:r>
              <w:rPr>
                <w:i/>
                <w:lang w:val="en-US"/>
              </w:rPr>
              <w:t>SG15 TD 554 WP1</w:t>
            </w:r>
            <w:r>
              <w:rPr>
                <w:i/>
                <w:lang w:val="en-US"/>
              </w:rPr>
              <w:br/>
              <w:t>April 2021</w:t>
            </w:r>
          </w:p>
          <w:p w14:paraId="36A66D17" w14:textId="77777777" w:rsidR="00372F1E" w:rsidRDefault="00372F1E" w:rsidP="009C17FE">
            <w:pPr>
              <w:pStyle w:val="TableText0"/>
              <w:widowControl w:val="0"/>
              <w:numPr>
                <w:ilvl w:val="12"/>
                <w:numId w:val="0"/>
              </w:numPr>
              <w:rPr>
                <w:i/>
                <w:lang w:val="en-US"/>
              </w:rPr>
            </w:pPr>
          </w:p>
          <w:p w14:paraId="29B3D89C" w14:textId="77777777" w:rsidR="00372F1E" w:rsidRPr="005750BD" w:rsidRDefault="00372F1E" w:rsidP="009C17FE">
            <w:pPr>
              <w:pStyle w:val="TableText0"/>
              <w:widowControl w:val="0"/>
              <w:numPr>
                <w:ilvl w:val="12"/>
                <w:numId w:val="0"/>
              </w:numPr>
              <w:rPr>
                <w:b/>
                <w:sz w:val="24"/>
                <w:szCs w:val="24"/>
                <w:lang w:val="en-US"/>
              </w:rPr>
            </w:pPr>
          </w:p>
        </w:tc>
        <w:tc>
          <w:tcPr>
            <w:tcW w:w="7087" w:type="dxa"/>
            <w:tcBorders>
              <w:bottom w:val="single" w:sz="6" w:space="0" w:color="auto"/>
            </w:tcBorders>
          </w:tcPr>
          <w:p w14:paraId="7389968F" w14:textId="77777777" w:rsidR="00372F1E" w:rsidRPr="00E534D0" w:rsidRDefault="00372F1E" w:rsidP="009C17FE">
            <w:pPr>
              <w:pStyle w:val="TableText0"/>
              <w:widowControl w:val="0"/>
              <w:numPr>
                <w:ilvl w:val="12"/>
                <w:numId w:val="0"/>
              </w:numPr>
              <w:rPr>
                <w:b/>
                <w:szCs w:val="22"/>
                <w:u w:val="single"/>
                <w:lang w:val="en-US"/>
              </w:rPr>
            </w:pPr>
            <w:r w:rsidRPr="006240A0">
              <w:rPr>
                <w:b/>
                <w:sz w:val="24"/>
                <w:szCs w:val="24"/>
                <w:lang w:val="en-US"/>
              </w:rPr>
              <w:t>ITU-R SG1: Spectrum Management</w:t>
            </w:r>
            <w:r w:rsidRPr="006240A0">
              <w:rPr>
                <w:b/>
                <w:sz w:val="24"/>
                <w:szCs w:val="24"/>
                <w:lang w:val="en-US"/>
              </w:rPr>
              <w:br/>
            </w:r>
            <w:r w:rsidRPr="00E534D0">
              <w:rPr>
                <w:bCs/>
                <w:szCs w:val="22"/>
                <w:u w:val="single"/>
                <w:lang w:val="en-US"/>
              </w:rPr>
              <w:t>ITU-R WP1A</w:t>
            </w:r>
            <w:r w:rsidRPr="00E534D0">
              <w:rPr>
                <w:bCs/>
                <w:szCs w:val="22"/>
                <w:u w:val="single"/>
              </w:rPr>
              <w:t xml:space="preserve">: </w:t>
            </w:r>
            <w:r w:rsidRPr="00E534D0">
              <w:rPr>
                <w:bCs/>
                <w:szCs w:val="22"/>
                <w:u w:val="single"/>
                <w:lang w:val="en-US"/>
              </w:rPr>
              <w:t>Spectrum engineering techniques</w:t>
            </w:r>
          </w:p>
          <w:p w14:paraId="0061ED81" w14:textId="77777777" w:rsidR="00372F1E" w:rsidRPr="00A738FA" w:rsidRDefault="00372F1E" w:rsidP="009C17FE">
            <w:pPr>
              <w:pStyle w:val="TableText0"/>
              <w:widowControl w:val="0"/>
              <w:numPr>
                <w:ilvl w:val="12"/>
                <w:numId w:val="0"/>
              </w:numPr>
              <w:rPr>
                <w:rFonts w:eastAsia="Times New Roman"/>
                <w:szCs w:val="22"/>
                <w:lang w:val="en-US"/>
              </w:rPr>
            </w:pPr>
            <w:r>
              <w:rPr>
                <w:iCs/>
              </w:rPr>
              <w:br/>
              <w:t xml:space="preserve">In its liaison in TD 554 WP1 from April 2021, </w:t>
            </w:r>
            <w:r w:rsidRPr="003F1FEA">
              <w:rPr>
                <w:iCs/>
              </w:rPr>
              <w:t>ITU-R WP1A</w:t>
            </w:r>
            <w:r>
              <w:rPr>
                <w:iCs/>
              </w:rPr>
              <w:t xml:space="preserve"> </w:t>
            </w:r>
            <w:r w:rsidRPr="003F1FEA">
              <w:rPr>
                <w:iCs/>
              </w:rPr>
              <w:t>informs that it has started work on studies directed towards the “Evaluation of radiated electromagnetic disturbances of household appliances and their interferences over an IoT network”</w:t>
            </w:r>
            <w:r>
              <w:rPr>
                <w:iCs/>
              </w:rPr>
              <w:t>. The liaison regards Home Networks and IoT.</w:t>
            </w:r>
          </w:p>
        </w:tc>
        <w:tc>
          <w:tcPr>
            <w:tcW w:w="3827" w:type="dxa"/>
            <w:tcBorders>
              <w:bottom w:val="single" w:sz="6" w:space="0" w:color="auto"/>
            </w:tcBorders>
          </w:tcPr>
          <w:p w14:paraId="47E12396" w14:textId="77777777" w:rsidR="00372F1E" w:rsidRDefault="00372F1E" w:rsidP="009C17FE">
            <w:pPr>
              <w:pStyle w:val="TableText0"/>
              <w:widowControl w:val="0"/>
              <w:numPr>
                <w:ilvl w:val="12"/>
                <w:numId w:val="0"/>
              </w:numPr>
              <w:rPr>
                <w:lang w:val="en-US"/>
              </w:rPr>
            </w:pPr>
            <w:r>
              <w:rPr>
                <w:lang w:val="en-US"/>
              </w:rPr>
              <w:t>More information about ITU-R SG1</w:t>
            </w:r>
            <w:r w:rsidRPr="0095265A">
              <w:rPr>
                <w:lang w:val="en-US"/>
              </w:rPr>
              <w:t xml:space="preserve"> can be found at following URL</w:t>
            </w:r>
            <w:r>
              <w:rPr>
                <w:lang w:val="en-US"/>
              </w:rPr>
              <w:br/>
            </w:r>
            <w:hyperlink r:id="rId120" w:history="1">
              <w:r w:rsidRPr="00655014">
                <w:rPr>
                  <w:rStyle w:val="Hyperlink"/>
                  <w:lang w:val="en-US"/>
                </w:rPr>
                <w:t>https://www.itu.int/en/ITU-R/study-groups/rsg1/Pages/default.aspx</w:t>
              </w:r>
            </w:hyperlink>
          </w:p>
          <w:p w14:paraId="231F1467" w14:textId="77777777" w:rsidR="00372F1E" w:rsidRDefault="00372F1E" w:rsidP="009C17FE">
            <w:pPr>
              <w:pStyle w:val="TableText0"/>
              <w:widowControl w:val="0"/>
              <w:numPr>
                <w:ilvl w:val="12"/>
                <w:numId w:val="0"/>
              </w:numPr>
              <w:rPr>
                <w:lang w:val="en-US"/>
              </w:rPr>
            </w:pPr>
          </w:p>
          <w:p w14:paraId="7A5E6C49" w14:textId="77777777" w:rsidR="00372F1E" w:rsidRPr="00C06AAA" w:rsidRDefault="00372F1E" w:rsidP="009C17FE">
            <w:pPr>
              <w:pStyle w:val="TableText0"/>
              <w:widowControl w:val="0"/>
              <w:numPr>
                <w:ilvl w:val="12"/>
                <w:numId w:val="0"/>
              </w:numPr>
              <w:rPr>
                <w:lang w:val="en-US"/>
              </w:rPr>
            </w:pPr>
            <w:r>
              <w:rPr>
                <w:lang w:val="en-US"/>
              </w:rPr>
              <w:t>More information about ITU-R WP</w:t>
            </w:r>
            <w:r w:rsidRPr="0095265A">
              <w:rPr>
                <w:lang w:val="en-US"/>
              </w:rPr>
              <w:t>1</w:t>
            </w:r>
            <w:r>
              <w:rPr>
                <w:lang w:val="en-US"/>
              </w:rPr>
              <w:t>A</w:t>
            </w:r>
            <w:r w:rsidRPr="0095265A">
              <w:rPr>
                <w:lang w:val="en-US"/>
              </w:rPr>
              <w:t xml:space="preserve"> can be found at following URL</w:t>
            </w:r>
            <w:r>
              <w:rPr>
                <w:lang w:val="en-US"/>
              </w:rPr>
              <w:br/>
            </w:r>
            <w:hyperlink r:id="rId121" w:history="1">
              <w:r w:rsidRPr="003C1082">
                <w:rPr>
                  <w:rStyle w:val="Hyperlink"/>
                  <w:lang w:val="en-US"/>
                </w:rPr>
                <w:t>https://www.itu.int/en/ITU-R/study-groups/rsg1/rwp1a/Pages/default.aspx</w:t>
              </w:r>
            </w:hyperlink>
            <w:r>
              <w:rPr>
                <w:rStyle w:val="Hyperlink"/>
                <w:lang w:val="en-US"/>
              </w:rPr>
              <w:br/>
            </w:r>
          </w:p>
        </w:tc>
      </w:tr>
      <w:tr w:rsidR="00372F1E" w:rsidRPr="00B65ABC" w14:paraId="50D97801" w14:textId="77777777" w:rsidTr="009C17FE">
        <w:trPr>
          <w:cantSplit/>
        </w:trPr>
        <w:tc>
          <w:tcPr>
            <w:tcW w:w="680" w:type="dxa"/>
            <w:tcBorders>
              <w:bottom w:val="single" w:sz="6" w:space="0" w:color="auto"/>
            </w:tcBorders>
          </w:tcPr>
          <w:p w14:paraId="5D932FF3" w14:textId="77777777" w:rsidR="00372F1E" w:rsidDel="00F85803" w:rsidRDefault="00372F1E" w:rsidP="006D428F">
            <w:pPr>
              <w:pStyle w:val="TableText0"/>
              <w:widowControl w:val="0"/>
              <w:numPr>
                <w:ilvl w:val="0"/>
                <w:numId w:val="6"/>
              </w:numPr>
              <w:rPr>
                <w:lang w:val="en-US"/>
              </w:rPr>
            </w:pPr>
          </w:p>
        </w:tc>
        <w:tc>
          <w:tcPr>
            <w:tcW w:w="2085" w:type="dxa"/>
            <w:tcBorders>
              <w:bottom w:val="single" w:sz="6" w:space="0" w:color="auto"/>
            </w:tcBorders>
          </w:tcPr>
          <w:p w14:paraId="72A37469" w14:textId="77777777" w:rsidR="00372F1E" w:rsidRPr="00AD770B" w:rsidRDefault="00372F1E" w:rsidP="009C17FE">
            <w:pPr>
              <w:pStyle w:val="TableText0"/>
              <w:widowControl w:val="0"/>
              <w:numPr>
                <w:ilvl w:val="12"/>
                <w:numId w:val="0"/>
              </w:numPr>
              <w:rPr>
                <w:b/>
                <w:szCs w:val="22"/>
                <w:lang w:val="en-US"/>
              </w:rPr>
            </w:pPr>
            <w:r w:rsidRPr="00EF6C4F">
              <w:rPr>
                <w:b/>
                <w:sz w:val="24"/>
                <w:szCs w:val="24"/>
                <w:lang w:val="en-US"/>
              </w:rPr>
              <w:t>ITU-R SG5</w:t>
            </w:r>
            <w:r>
              <w:rPr>
                <w:b/>
                <w:sz w:val="24"/>
                <w:szCs w:val="24"/>
                <w:lang w:val="en-US"/>
              </w:rPr>
              <w:br/>
            </w:r>
          </w:p>
          <w:p w14:paraId="03B5D902" w14:textId="77777777" w:rsidR="00372F1E" w:rsidRPr="00EC782A" w:rsidRDefault="00372F1E" w:rsidP="009C17FE">
            <w:pPr>
              <w:pStyle w:val="TableText0"/>
              <w:widowControl w:val="0"/>
              <w:numPr>
                <w:ilvl w:val="12"/>
                <w:numId w:val="0"/>
              </w:numPr>
              <w:rPr>
                <w:b/>
                <w:sz w:val="24"/>
                <w:szCs w:val="24"/>
                <w:lang w:val="en-US"/>
              </w:rPr>
            </w:pPr>
          </w:p>
        </w:tc>
        <w:tc>
          <w:tcPr>
            <w:tcW w:w="7087" w:type="dxa"/>
            <w:tcBorders>
              <w:bottom w:val="single" w:sz="6" w:space="0" w:color="auto"/>
            </w:tcBorders>
          </w:tcPr>
          <w:p w14:paraId="7252D4C0" w14:textId="765C7905" w:rsidR="00372F1E" w:rsidRPr="00B5703E" w:rsidRDefault="00372F1E" w:rsidP="00BA19BE">
            <w:pPr>
              <w:tabs>
                <w:tab w:val="left" w:pos="1134"/>
                <w:tab w:val="left" w:pos="1871"/>
                <w:tab w:val="left" w:pos="2268"/>
              </w:tabs>
              <w:rPr>
                <w:rFonts w:eastAsia="SimSun"/>
                <w:lang w:val="en-US"/>
              </w:rPr>
            </w:pPr>
            <w:r w:rsidRPr="00BA19BE">
              <w:rPr>
                <w:rFonts w:eastAsia="MS Mincho"/>
                <w:b/>
                <w:szCs w:val="24"/>
                <w:lang w:val="en-US"/>
              </w:rPr>
              <w:t>ITU-R SG5: Terrestrial Services</w:t>
            </w:r>
            <w:r w:rsidRPr="00BA19BE">
              <w:rPr>
                <w:rFonts w:eastAsia="MS Mincho"/>
                <w:b/>
                <w:szCs w:val="24"/>
                <w:lang w:val="en-US"/>
              </w:rPr>
              <w:br/>
            </w:r>
            <w:r w:rsidRPr="006240A0">
              <w:rPr>
                <w:szCs w:val="24"/>
                <w:u w:val="single"/>
                <w:lang w:val="en-US"/>
              </w:rPr>
              <w:br/>
            </w:r>
            <w:r w:rsidRPr="00E534D0">
              <w:rPr>
                <w:rFonts w:eastAsia="SimSun"/>
                <w:sz w:val="22"/>
                <w:szCs w:val="22"/>
                <w:u w:val="single"/>
                <w:lang w:val="en-US"/>
              </w:rPr>
              <w:t>WP5A</w:t>
            </w:r>
            <w:r w:rsidR="00662470">
              <w:rPr>
                <w:rFonts w:eastAsia="SimSun"/>
                <w:sz w:val="22"/>
                <w:szCs w:val="22"/>
                <w:u w:val="single"/>
                <w:lang w:val="en-US"/>
              </w:rPr>
              <w:t xml:space="preserve">: </w:t>
            </w:r>
            <w:r w:rsidR="00662470" w:rsidRPr="00662470">
              <w:rPr>
                <w:rFonts w:eastAsia="SimSun"/>
                <w:sz w:val="22"/>
                <w:szCs w:val="22"/>
                <w:u w:val="single"/>
                <w:lang w:val="en-US"/>
              </w:rPr>
              <w:t>Land mobile service above 30 MHz</w:t>
            </w:r>
            <w:r w:rsidR="004F2BD9">
              <w:rPr>
                <w:rFonts w:eastAsia="SimSun"/>
                <w:sz w:val="22"/>
                <w:szCs w:val="22"/>
                <w:u w:val="single"/>
                <w:lang w:val="en-US"/>
              </w:rPr>
              <w:t xml:space="preserve"> </w:t>
            </w:r>
            <w:r w:rsidR="00662470" w:rsidRPr="00662470">
              <w:rPr>
                <w:rFonts w:eastAsia="SimSun"/>
                <w:sz w:val="22"/>
                <w:szCs w:val="22"/>
                <w:u w:val="single"/>
                <w:lang w:val="en-US"/>
              </w:rPr>
              <w:t>(excluding IMT); wireless access in the fixed service; amateur and amateur-satellite services</w:t>
            </w:r>
            <w:r w:rsidR="00662470">
              <w:rPr>
                <w:rFonts w:eastAsia="SimSun"/>
                <w:sz w:val="22"/>
                <w:szCs w:val="22"/>
                <w:u w:val="single"/>
                <w:lang w:val="en-US"/>
              </w:rPr>
              <w:br/>
            </w:r>
            <w:r w:rsidRPr="00E534D0">
              <w:rPr>
                <w:rFonts w:eastAsia="SimSun"/>
                <w:sz w:val="22"/>
                <w:szCs w:val="22"/>
                <w:u w:val="single"/>
                <w:lang w:val="en-US"/>
              </w:rPr>
              <w:br/>
            </w:r>
            <w:r w:rsidRPr="00E534D0">
              <w:rPr>
                <w:rFonts w:eastAsia="SimSun"/>
                <w:iCs/>
                <w:sz w:val="22"/>
                <w:szCs w:val="22"/>
                <w:lang w:val="en-US"/>
              </w:rPr>
              <w:t xml:space="preserve">- ITU-R WP5A updated the “Guide to the use of ITU-R texts relating to the land mobile service, including wireless access in the fixe service” on </w:t>
            </w:r>
            <w:r w:rsidR="00662470" w:rsidRPr="00662470">
              <w:rPr>
                <w:rFonts w:eastAsia="SimSun"/>
                <w:iCs/>
                <w:sz w:val="22"/>
                <w:szCs w:val="22"/>
                <w:lang w:val="en-US"/>
              </w:rPr>
              <w:t>4 April 2022</w:t>
            </w:r>
            <w:r w:rsidRPr="00E534D0">
              <w:rPr>
                <w:rFonts w:eastAsia="SimSun"/>
                <w:iCs/>
                <w:sz w:val="22"/>
                <w:szCs w:val="22"/>
                <w:lang w:val="en-US"/>
              </w:rPr>
              <w:t xml:space="preserve">: see at </w:t>
            </w:r>
            <w:hyperlink r:id="rId122" w:history="1">
              <w:r w:rsidRPr="00E534D0">
                <w:rPr>
                  <w:rStyle w:val="Hyperlink"/>
                  <w:rFonts w:eastAsia="SimSun"/>
                  <w:iCs/>
                  <w:sz w:val="22"/>
                  <w:szCs w:val="22"/>
                  <w:lang w:val="en-US"/>
                </w:rPr>
                <w:t>https://www.itu.int/oth/R0A06000001/en</w:t>
              </w:r>
            </w:hyperlink>
            <w:r>
              <w:rPr>
                <w:rFonts w:eastAsia="SimSun"/>
                <w:iCs/>
                <w:lang w:val="en-US"/>
              </w:rPr>
              <w:br/>
            </w:r>
          </w:p>
          <w:p w14:paraId="6EB8BE56" w14:textId="1437A149" w:rsidR="00372F1E" w:rsidRDefault="00C27CD0" w:rsidP="009C17FE">
            <w:pPr>
              <w:pStyle w:val="TableText0"/>
              <w:widowControl w:val="0"/>
              <w:numPr>
                <w:ilvl w:val="12"/>
                <w:numId w:val="0"/>
              </w:numPr>
              <w:rPr>
                <w:u w:val="single"/>
                <w:lang w:val="en-US"/>
              </w:rPr>
            </w:pPr>
            <w:r>
              <w:rPr>
                <w:u w:val="single"/>
                <w:lang w:val="en-US"/>
              </w:rPr>
              <w:br/>
            </w:r>
            <w:r w:rsidR="00372F1E">
              <w:rPr>
                <w:u w:val="single"/>
                <w:lang w:val="en-US"/>
              </w:rPr>
              <w:t>I</w:t>
            </w:r>
            <w:r w:rsidR="00372F1E" w:rsidRPr="00105D24">
              <w:rPr>
                <w:u w:val="single"/>
                <w:lang w:val="en-US"/>
              </w:rPr>
              <w:t>TU-R WP5C - Fixed wireless systems; HF and other systems below 30 MHz in the fixed and land mobile services</w:t>
            </w:r>
            <w:r w:rsidR="00372F1E">
              <w:rPr>
                <w:u w:val="single"/>
                <w:lang w:val="en-US"/>
              </w:rPr>
              <w:br/>
            </w:r>
          </w:p>
          <w:p w14:paraId="2EC118DD" w14:textId="77777777" w:rsidR="00C27CD0" w:rsidRDefault="00C27CD0" w:rsidP="009C17FE">
            <w:pPr>
              <w:pStyle w:val="TableText0"/>
              <w:widowControl w:val="0"/>
              <w:numPr>
                <w:ilvl w:val="12"/>
                <w:numId w:val="0"/>
              </w:numPr>
              <w:rPr>
                <w:u w:val="single"/>
                <w:lang w:val="en-US"/>
              </w:rPr>
            </w:pPr>
          </w:p>
          <w:p w14:paraId="5A39526B" w14:textId="77777777" w:rsidR="00C27CD0" w:rsidRDefault="00C27CD0" w:rsidP="009C17FE">
            <w:pPr>
              <w:pStyle w:val="TableText0"/>
              <w:widowControl w:val="0"/>
              <w:numPr>
                <w:ilvl w:val="12"/>
                <w:numId w:val="0"/>
              </w:numPr>
              <w:rPr>
                <w:u w:val="single"/>
                <w:lang w:val="en-US"/>
              </w:rPr>
            </w:pPr>
          </w:p>
          <w:p w14:paraId="406ADB5C" w14:textId="31B725FE" w:rsidR="00372F1E" w:rsidRPr="002243BC" w:rsidRDefault="00372F1E" w:rsidP="009C17FE">
            <w:pPr>
              <w:pStyle w:val="TableText0"/>
              <w:widowControl w:val="0"/>
              <w:numPr>
                <w:ilvl w:val="12"/>
                <w:numId w:val="0"/>
              </w:numPr>
              <w:rPr>
                <w:u w:val="single"/>
                <w:lang w:val="en-US"/>
              </w:rPr>
            </w:pPr>
            <w:r>
              <w:rPr>
                <w:u w:val="single"/>
                <w:lang w:val="en-US"/>
              </w:rPr>
              <w:t>ITU-R WP5D – IMT Systems</w:t>
            </w:r>
          </w:p>
        </w:tc>
        <w:tc>
          <w:tcPr>
            <w:tcW w:w="3827" w:type="dxa"/>
            <w:tcBorders>
              <w:bottom w:val="single" w:sz="6" w:space="0" w:color="auto"/>
            </w:tcBorders>
          </w:tcPr>
          <w:p w14:paraId="5E6E2479" w14:textId="77777777" w:rsidR="00372F1E" w:rsidRDefault="00372F1E" w:rsidP="009C17FE">
            <w:pPr>
              <w:pStyle w:val="TableText0"/>
              <w:widowControl w:val="0"/>
              <w:numPr>
                <w:ilvl w:val="12"/>
                <w:numId w:val="0"/>
              </w:numPr>
              <w:rPr>
                <w:lang w:val="en-US"/>
              </w:rPr>
            </w:pPr>
            <w:r>
              <w:rPr>
                <w:lang w:val="en-US"/>
              </w:rPr>
              <w:t>More information about ITU-R SG5 can be found at following URL</w:t>
            </w:r>
          </w:p>
          <w:p w14:paraId="427A1DCF" w14:textId="77777777" w:rsidR="00372F1E" w:rsidRDefault="00857FD7" w:rsidP="009C17FE">
            <w:pPr>
              <w:pStyle w:val="TableText0"/>
              <w:widowControl w:val="0"/>
              <w:numPr>
                <w:ilvl w:val="12"/>
                <w:numId w:val="0"/>
              </w:numPr>
              <w:rPr>
                <w:rStyle w:val="Hyperlink"/>
                <w:lang w:val="en-US"/>
              </w:rPr>
            </w:pPr>
            <w:hyperlink r:id="rId123" w:history="1">
              <w:r w:rsidR="00372F1E" w:rsidRPr="003C1082">
                <w:rPr>
                  <w:rStyle w:val="Hyperlink"/>
                  <w:lang w:val="en-US"/>
                </w:rPr>
                <w:t>https://www.itu.int/en/ITU-R/study-groups/rsg5/Pages/default.aspx</w:t>
              </w:r>
            </w:hyperlink>
          </w:p>
          <w:p w14:paraId="61D65E98" w14:textId="77777777" w:rsidR="00372F1E" w:rsidRDefault="00372F1E" w:rsidP="009C17FE">
            <w:pPr>
              <w:pStyle w:val="TableText0"/>
              <w:widowControl w:val="0"/>
              <w:numPr>
                <w:ilvl w:val="12"/>
                <w:numId w:val="0"/>
              </w:numPr>
              <w:rPr>
                <w:lang w:val="en-US"/>
              </w:rPr>
            </w:pPr>
            <w:r>
              <w:rPr>
                <w:rStyle w:val="Hyperlink"/>
              </w:rPr>
              <w:br/>
            </w:r>
            <w:r w:rsidRPr="007A6BBF">
              <w:rPr>
                <w:lang w:val="en-US"/>
              </w:rPr>
              <w:t>More information about ITU-R WP</w:t>
            </w:r>
            <w:r>
              <w:rPr>
                <w:lang w:val="en-US"/>
              </w:rPr>
              <w:t>5A</w:t>
            </w:r>
            <w:r w:rsidRPr="007A6BBF">
              <w:rPr>
                <w:lang w:val="en-US"/>
              </w:rPr>
              <w:t xml:space="preserve"> can be found at following URL</w:t>
            </w:r>
            <w:r>
              <w:rPr>
                <w:lang w:val="en-US"/>
              </w:rPr>
              <w:br/>
            </w:r>
            <w:hyperlink r:id="rId124" w:history="1">
              <w:r w:rsidRPr="00A20D74">
                <w:rPr>
                  <w:rStyle w:val="Hyperlink"/>
                  <w:lang w:val="en-US"/>
                </w:rPr>
                <w:t>https://www.itu.int/en/ITU-R/study-groups/rsg5/rwp5a/Pages/default.aspx</w:t>
              </w:r>
            </w:hyperlink>
          </w:p>
          <w:p w14:paraId="77F7E999" w14:textId="77777777" w:rsidR="00372F1E" w:rsidRDefault="00372F1E" w:rsidP="009C17FE">
            <w:pPr>
              <w:pStyle w:val="TableText0"/>
              <w:widowControl w:val="0"/>
              <w:numPr>
                <w:ilvl w:val="12"/>
                <w:numId w:val="0"/>
              </w:numPr>
              <w:rPr>
                <w:lang w:val="en-US"/>
              </w:rPr>
            </w:pPr>
          </w:p>
          <w:p w14:paraId="7CC98080" w14:textId="77777777" w:rsidR="00372F1E" w:rsidRDefault="00372F1E" w:rsidP="009C17FE">
            <w:pPr>
              <w:pStyle w:val="TableText0"/>
              <w:widowControl w:val="0"/>
              <w:numPr>
                <w:ilvl w:val="12"/>
                <w:numId w:val="0"/>
              </w:numPr>
              <w:rPr>
                <w:lang w:val="en-US"/>
              </w:rPr>
            </w:pPr>
            <w:r w:rsidRPr="007A6BBF">
              <w:rPr>
                <w:lang w:val="en-US"/>
              </w:rPr>
              <w:t>More information about ITU-R WP</w:t>
            </w:r>
            <w:r>
              <w:rPr>
                <w:lang w:val="en-US"/>
              </w:rPr>
              <w:t>5C</w:t>
            </w:r>
            <w:r w:rsidRPr="007A6BBF">
              <w:rPr>
                <w:lang w:val="en-US"/>
              </w:rPr>
              <w:t xml:space="preserve"> can be found at following URL</w:t>
            </w:r>
            <w:r>
              <w:rPr>
                <w:lang w:val="en-US"/>
              </w:rPr>
              <w:br/>
            </w:r>
            <w:hyperlink r:id="rId125" w:history="1">
              <w:r w:rsidRPr="00A20D74">
                <w:rPr>
                  <w:rStyle w:val="Hyperlink"/>
                  <w:lang w:val="en-US"/>
                </w:rPr>
                <w:t>https://www.itu.int/en/ITU-R/study-groups/rsg5/rwp5c/Pages/default.aspx</w:t>
              </w:r>
            </w:hyperlink>
          </w:p>
          <w:p w14:paraId="59539A52" w14:textId="77777777" w:rsidR="00372F1E" w:rsidRDefault="00372F1E" w:rsidP="009C17FE">
            <w:pPr>
              <w:pStyle w:val="TableText0"/>
              <w:widowControl w:val="0"/>
              <w:numPr>
                <w:ilvl w:val="12"/>
                <w:numId w:val="0"/>
              </w:numPr>
              <w:rPr>
                <w:lang w:val="en-US"/>
              </w:rPr>
            </w:pPr>
          </w:p>
          <w:p w14:paraId="77542450" w14:textId="77777777" w:rsidR="00372F1E" w:rsidRDefault="00372F1E" w:rsidP="009C17FE">
            <w:pPr>
              <w:pStyle w:val="TableText0"/>
              <w:widowControl w:val="0"/>
              <w:numPr>
                <w:ilvl w:val="12"/>
                <w:numId w:val="0"/>
              </w:numPr>
              <w:rPr>
                <w:lang w:val="en-US"/>
              </w:rPr>
            </w:pPr>
            <w:r w:rsidRPr="007A6BBF">
              <w:rPr>
                <w:lang w:val="en-US"/>
              </w:rPr>
              <w:t>More information about ITU-R WP5</w:t>
            </w:r>
            <w:r>
              <w:rPr>
                <w:lang w:val="en-US"/>
              </w:rPr>
              <w:t>D</w:t>
            </w:r>
            <w:r w:rsidRPr="007A6BBF">
              <w:rPr>
                <w:lang w:val="en-US"/>
              </w:rPr>
              <w:t xml:space="preserve"> can be found at following URL</w:t>
            </w:r>
            <w:r>
              <w:rPr>
                <w:lang w:val="en-US"/>
              </w:rPr>
              <w:br/>
            </w:r>
            <w:hyperlink r:id="rId126" w:history="1">
              <w:r w:rsidRPr="00B86652">
                <w:rPr>
                  <w:rStyle w:val="Hyperlink"/>
                  <w:lang w:val="en-US"/>
                </w:rPr>
                <w:t>https://www.itu.int/en/ITU-R/study-groups/rsg5/rwp5d/Pages/default.aspx</w:t>
              </w:r>
            </w:hyperlink>
          </w:p>
          <w:p w14:paraId="7201F9CF" w14:textId="77777777" w:rsidR="00372F1E" w:rsidRDefault="00372F1E" w:rsidP="009C17FE">
            <w:pPr>
              <w:pStyle w:val="TableText0"/>
              <w:widowControl w:val="0"/>
              <w:numPr>
                <w:ilvl w:val="12"/>
                <w:numId w:val="0"/>
              </w:numPr>
              <w:rPr>
                <w:lang w:val="en-US"/>
              </w:rPr>
            </w:pPr>
          </w:p>
        </w:tc>
      </w:tr>
      <w:tr w:rsidR="00372F1E" w:rsidRPr="00B65ABC" w14:paraId="5C1479FA" w14:textId="77777777" w:rsidTr="009C17FE">
        <w:trPr>
          <w:cantSplit/>
        </w:trPr>
        <w:tc>
          <w:tcPr>
            <w:tcW w:w="680" w:type="dxa"/>
          </w:tcPr>
          <w:p w14:paraId="41DD974E" w14:textId="77777777" w:rsidR="00372F1E" w:rsidRPr="00B65ABC" w:rsidRDefault="00372F1E" w:rsidP="006D428F">
            <w:pPr>
              <w:pStyle w:val="TableText0"/>
              <w:widowControl w:val="0"/>
              <w:numPr>
                <w:ilvl w:val="0"/>
                <w:numId w:val="6"/>
              </w:numPr>
              <w:rPr>
                <w:lang w:val="en-US"/>
              </w:rPr>
            </w:pPr>
          </w:p>
        </w:tc>
        <w:tc>
          <w:tcPr>
            <w:tcW w:w="2085" w:type="dxa"/>
          </w:tcPr>
          <w:p w14:paraId="79B21241" w14:textId="13C22099" w:rsidR="00372F1E" w:rsidRDefault="00372F1E" w:rsidP="001521A2">
            <w:pPr>
              <w:pStyle w:val="TableText0"/>
              <w:widowControl w:val="0"/>
              <w:numPr>
                <w:ilvl w:val="12"/>
                <w:numId w:val="0"/>
              </w:numPr>
              <w:rPr>
                <w:lang w:val="en-US"/>
              </w:rPr>
            </w:pPr>
            <w:r w:rsidRPr="00EF6C4F">
              <w:rPr>
                <w:b/>
                <w:sz w:val="24"/>
                <w:szCs w:val="24"/>
                <w:lang w:val="en-US"/>
              </w:rPr>
              <w:t>ITU-R SG6</w:t>
            </w:r>
            <w:r>
              <w:rPr>
                <w:b/>
                <w:sz w:val="24"/>
                <w:szCs w:val="24"/>
                <w:lang w:val="en-US"/>
              </w:rPr>
              <w:br/>
            </w:r>
            <w:r w:rsidR="005B782D">
              <w:rPr>
                <w:bCs/>
                <w:i/>
                <w:iCs/>
                <w:szCs w:val="22"/>
                <w:lang w:val="en-US"/>
              </w:rPr>
              <w:br/>
            </w:r>
            <w:r w:rsidR="00C4456C" w:rsidRPr="000851EB">
              <w:rPr>
                <w:bCs/>
                <w:i/>
                <w:iCs/>
                <w:szCs w:val="22"/>
                <w:lang w:val="en-US"/>
              </w:rPr>
              <w:t>SG15 TD 12 GEN September 2022</w:t>
            </w:r>
            <w:r>
              <w:rPr>
                <w:b/>
                <w:szCs w:val="22"/>
                <w:lang w:val="en-US"/>
              </w:rPr>
              <w:br/>
            </w:r>
            <w:r>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C4456C">
              <w:rPr>
                <w:i/>
                <w:szCs w:val="22"/>
                <w:lang w:val="en-US"/>
              </w:rPr>
              <w:br/>
            </w:r>
            <w:r w:rsidR="005B782D">
              <w:rPr>
                <w:i/>
                <w:szCs w:val="22"/>
                <w:lang w:val="en-US"/>
              </w:rPr>
              <w:br/>
            </w:r>
            <w:r w:rsidR="00654734">
              <w:rPr>
                <w:i/>
                <w:szCs w:val="22"/>
                <w:lang w:val="en-US"/>
              </w:rPr>
              <w:br/>
            </w:r>
            <w:r>
              <w:rPr>
                <w:i/>
                <w:szCs w:val="22"/>
                <w:lang w:val="en-US"/>
              </w:rPr>
              <w:t xml:space="preserve">SG15 </w:t>
            </w:r>
            <w:r w:rsidRPr="001F0C71">
              <w:rPr>
                <w:i/>
                <w:szCs w:val="22"/>
                <w:lang w:val="en-US"/>
              </w:rPr>
              <w:t>TD 547 WP1</w:t>
            </w:r>
            <w:r>
              <w:rPr>
                <w:i/>
                <w:szCs w:val="22"/>
                <w:lang w:val="en-US"/>
              </w:rPr>
              <w:br/>
            </w:r>
            <w:r w:rsidRPr="001F0C71">
              <w:rPr>
                <w:i/>
                <w:szCs w:val="22"/>
                <w:lang w:val="en-US"/>
              </w:rPr>
              <w:t>April 2021</w:t>
            </w:r>
          </w:p>
          <w:p w14:paraId="3F734498" w14:textId="77777777" w:rsidR="00372F1E" w:rsidRDefault="00372F1E" w:rsidP="009C17FE">
            <w:pPr>
              <w:pStyle w:val="TableText0"/>
              <w:widowControl w:val="0"/>
              <w:numPr>
                <w:ilvl w:val="12"/>
                <w:numId w:val="0"/>
              </w:numPr>
              <w:rPr>
                <w:lang w:val="en-US"/>
              </w:rPr>
            </w:pPr>
          </w:p>
          <w:p w14:paraId="441B5429" w14:textId="77777777" w:rsidR="00372F1E" w:rsidRDefault="00372F1E" w:rsidP="009C17FE">
            <w:pPr>
              <w:pStyle w:val="TableText0"/>
              <w:widowControl w:val="0"/>
              <w:numPr>
                <w:ilvl w:val="12"/>
                <w:numId w:val="0"/>
              </w:numPr>
              <w:rPr>
                <w:lang w:val="en-US"/>
              </w:rPr>
            </w:pPr>
          </w:p>
          <w:p w14:paraId="677873AC" w14:textId="77777777" w:rsidR="00372F1E" w:rsidRDefault="00372F1E" w:rsidP="009C17FE">
            <w:pPr>
              <w:pStyle w:val="TableText0"/>
              <w:widowControl w:val="0"/>
              <w:numPr>
                <w:ilvl w:val="12"/>
                <w:numId w:val="0"/>
              </w:numPr>
              <w:rPr>
                <w:lang w:val="en-US"/>
              </w:rPr>
            </w:pPr>
          </w:p>
          <w:p w14:paraId="12FA71F7" w14:textId="77777777" w:rsidR="00372F1E" w:rsidRDefault="00372F1E" w:rsidP="009C17FE">
            <w:pPr>
              <w:pStyle w:val="TableText0"/>
              <w:widowControl w:val="0"/>
              <w:numPr>
                <w:ilvl w:val="12"/>
                <w:numId w:val="0"/>
              </w:numPr>
              <w:rPr>
                <w:lang w:val="en-US"/>
              </w:rPr>
            </w:pPr>
          </w:p>
          <w:p w14:paraId="2CF2DA76" w14:textId="77777777" w:rsidR="00372F1E" w:rsidRDefault="00372F1E" w:rsidP="009C17FE">
            <w:pPr>
              <w:pStyle w:val="TableText0"/>
              <w:widowControl w:val="0"/>
              <w:numPr>
                <w:ilvl w:val="12"/>
                <w:numId w:val="0"/>
              </w:numPr>
              <w:rPr>
                <w:lang w:val="en-US"/>
              </w:rPr>
            </w:pPr>
          </w:p>
          <w:p w14:paraId="7BB3B083" w14:textId="77777777" w:rsidR="00372F1E" w:rsidRDefault="00372F1E" w:rsidP="009C17FE">
            <w:pPr>
              <w:pStyle w:val="TableText0"/>
              <w:widowControl w:val="0"/>
              <w:numPr>
                <w:ilvl w:val="12"/>
                <w:numId w:val="0"/>
              </w:numPr>
              <w:rPr>
                <w:lang w:val="en-US"/>
              </w:rPr>
            </w:pPr>
          </w:p>
          <w:p w14:paraId="37879504" w14:textId="77777777" w:rsidR="00372F1E" w:rsidRDefault="00372F1E" w:rsidP="009C17FE">
            <w:pPr>
              <w:pStyle w:val="TableText0"/>
              <w:widowControl w:val="0"/>
              <w:numPr>
                <w:ilvl w:val="12"/>
                <w:numId w:val="0"/>
              </w:numPr>
              <w:rPr>
                <w:lang w:val="en-US"/>
              </w:rPr>
            </w:pPr>
          </w:p>
          <w:p w14:paraId="676C8501" w14:textId="77777777" w:rsidR="00372F1E" w:rsidRDefault="00372F1E" w:rsidP="009C17FE">
            <w:pPr>
              <w:pStyle w:val="TableText0"/>
              <w:widowControl w:val="0"/>
              <w:numPr>
                <w:ilvl w:val="12"/>
                <w:numId w:val="0"/>
              </w:numPr>
              <w:rPr>
                <w:lang w:val="en-US"/>
              </w:rPr>
            </w:pPr>
          </w:p>
          <w:p w14:paraId="49376D4D" w14:textId="77777777" w:rsidR="00372F1E" w:rsidRDefault="00372F1E" w:rsidP="009C17FE">
            <w:pPr>
              <w:pStyle w:val="TableText0"/>
              <w:widowControl w:val="0"/>
              <w:numPr>
                <w:ilvl w:val="12"/>
                <w:numId w:val="0"/>
              </w:numPr>
              <w:rPr>
                <w:b/>
                <w:lang w:val="en-US"/>
              </w:rPr>
            </w:pPr>
          </w:p>
          <w:p w14:paraId="6E68F910" w14:textId="77777777" w:rsidR="00372F1E" w:rsidRDefault="00372F1E" w:rsidP="009C17FE">
            <w:pPr>
              <w:pStyle w:val="TableText0"/>
              <w:widowControl w:val="0"/>
              <w:numPr>
                <w:ilvl w:val="12"/>
                <w:numId w:val="0"/>
              </w:numPr>
              <w:rPr>
                <w:b/>
                <w:lang w:val="en-US"/>
              </w:rPr>
            </w:pPr>
          </w:p>
          <w:p w14:paraId="4C27CFB3" w14:textId="77777777" w:rsidR="00372F1E" w:rsidRDefault="00372F1E" w:rsidP="009C17FE">
            <w:pPr>
              <w:pStyle w:val="TableText0"/>
              <w:widowControl w:val="0"/>
              <w:numPr>
                <w:ilvl w:val="12"/>
                <w:numId w:val="0"/>
              </w:numPr>
              <w:rPr>
                <w:b/>
                <w:lang w:val="en-US"/>
              </w:rPr>
            </w:pPr>
          </w:p>
          <w:p w14:paraId="2E57EDA8" w14:textId="77777777" w:rsidR="00372F1E" w:rsidRDefault="00372F1E" w:rsidP="009C17FE">
            <w:pPr>
              <w:pStyle w:val="TableText0"/>
              <w:widowControl w:val="0"/>
              <w:numPr>
                <w:ilvl w:val="12"/>
                <w:numId w:val="0"/>
              </w:numPr>
              <w:rPr>
                <w:b/>
                <w:lang w:val="en-US"/>
              </w:rPr>
            </w:pPr>
          </w:p>
          <w:p w14:paraId="7E450185" w14:textId="77777777" w:rsidR="00372F1E" w:rsidRPr="00A33046" w:rsidRDefault="00372F1E" w:rsidP="009C17FE">
            <w:pPr>
              <w:pStyle w:val="TableText0"/>
              <w:widowControl w:val="0"/>
              <w:numPr>
                <w:ilvl w:val="12"/>
                <w:numId w:val="0"/>
              </w:numPr>
              <w:rPr>
                <w:b/>
                <w:lang w:val="en-US"/>
              </w:rPr>
            </w:pPr>
          </w:p>
        </w:tc>
        <w:tc>
          <w:tcPr>
            <w:tcW w:w="7087" w:type="dxa"/>
          </w:tcPr>
          <w:p w14:paraId="0EA82F29" w14:textId="77777777" w:rsidR="00C4456C" w:rsidRDefault="00372F1E" w:rsidP="009C17FE">
            <w:pPr>
              <w:pStyle w:val="TableText0"/>
              <w:widowControl w:val="0"/>
              <w:numPr>
                <w:ilvl w:val="12"/>
                <w:numId w:val="0"/>
              </w:numPr>
              <w:rPr>
                <w:b/>
                <w:sz w:val="24"/>
                <w:szCs w:val="24"/>
                <w:lang w:val="en-US"/>
              </w:rPr>
            </w:pPr>
            <w:r w:rsidRPr="006240A0">
              <w:rPr>
                <w:b/>
                <w:sz w:val="24"/>
                <w:szCs w:val="24"/>
                <w:lang w:val="en-US"/>
              </w:rPr>
              <w:t>ITU-R SG6: Broadcasting Service</w:t>
            </w:r>
          </w:p>
          <w:p w14:paraId="7A3F3321" w14:textId="77777777" w:rsidR="00C4456C" w:rsidRDefault="00C4456C" w:rsidP="009C17FE">
            <w:pPr>
              <w:pStyle w:val="TableText0"/>
              <w:widowControl w:val="0"/>
              <w:numPr>
                <w:ilvl w:val="12"/>
                <w:numId w:val="0"/>
              </w:numPr>
              <w:rPr>
                <w:b/>
                <w:sz w:val="24"/>
                <w:szCs w:val="24"/>
                <w:lang w:val="en-US"/>
              </w:rPr>
            </w:pPr>
          </w:p>
          <w:p w14:paraId="4B63A334" w14:textId="52C8BDD4" w:rsidR="00C4456C" w:rsidRDefault="005B782D" w:rsidP="009C17FE">
            <w:pPr>
              <w:pStyle w:val="TableText0"/>
              <w:widowControl w:val="0"/>
              <w:numPr>
                <w:ilvl w:val="12"/>
                <w:numId w:val="0"/>
              </w:numPr>
              <w:rPr>
                <w:b/>
                <w:sz w:val="24"/>
                <w:szCs w:val="24"/>
                <w:lang w:val="en-US"/>
              </w:rPr>
            </w:pPr>
            <w:r>
              <w:rPr>
                <w:szCs w:val="24"/>
                <w:lang w:val="en-US"/>
              </w:rPr>
              <w:t xml:space="preserve">In liaison </w:t>
            </w:r>
            <w:r w:rsidRPr="005B782D">
              <w:rPr>
                <w:szCs w:val="24"/>
                <w:lang w:val="en-US"/>
              </w:rPr>
              <w:t>ITU-RSG6-Doc6/233</w:t>
            </w:r>
            <w:r>
              <w:rPr>
                <w:szCs w:val="24"/>
                <w:lang w:val="en-US"/>
              </w:rPr>
              <w:t xml:space="preserve">, </w:t>
            </w:r>
            <w:r w:rsidR="00C4456C" w:rsidRPr="00F514E4">
              <w:rPr>
                <w:szCs w:val="24"/>
                <w:lang w:val="en-US"/>
              </w:rPr>
              <w:t>ITU-R SG6 informs ITU-T SG15 that it has</w:t>
            </w:r>
            <w:r w:rsidR="00C4456C" w:rsidRPr="00F514E4">
              <w:t xml:space="preserve"> </w:t>
            </w:r>
            <w:r w:rsidR="00C4456C" w:rsidRPr="00F514E4">
              <w:rPr>
                <w:szCs w:val="24"/>
                <w:lang w:val="en-US"/>
              </w:rPr>
              <w:t xml:space="preserve">established a Rapporteur Group  - Future of Broadcasting (RG-FOB) at its November 2021 meeting to develop draft new ITU-R texts giving a Vision for the Future of Broadcasting.  </w:t>
            </w:r>
            <w:r w:rsidR="00C4456C" w:rsidRPr="00F514E4">
              <w:rPr>
                <w:szCs w:val="24"/>
                <w:lang w:val="en-US"/>
              </w:rPr>
              <w:br/>
              <w:t>The RG-FOB members agreed to work on following topics:</w:t>
            </w:r>
            <w:r w:rsidR="00C4456C" w:rsidRPr="00F514E4">
              <w:rPr>
                <w:szCs w:val="24"/>
                <w:lang w:val="en-US"/>
              </w:rPr>
              <w:br/>
              <w:t>Section 1 – Introduction</w:t>
            </w:r>
            <w:r w:rsidR="00C4456C" w:rsidRPr="00F514E4">
              <w:rPr>
                <w:szCs w:val="24"/>
                <w:lang w:val="en-US"/>
              </w:rPr>
              <w:br/>
              <w:t>Section 2 – User Experience</w:t>
            </w:r>
            <w:r w:rsidR="00C4456C" w:rsidRPr="00F514E4">
              <w:rPr>
                <w:szCs w:val="24"/>
                <w:lang w:val="en-US"/>
              </w:rPr>
              <w:br/>
              <w:t>Section 3 – Production Experience</w:t>
            </w:r>
            <w:r w:rsidR="00C4456C" w:rsidRPr="00F514E4">
              <w:rPr>
                <w:szCs w:val="24"/>
                <w:lang w:val="en-US"/>
              </w:rPr>
              <w:br/>
              <w:t>Section 4 – Delivery Experience</w:t>
            </w:r>
            <w:r w:rsidR="00C4456C" w:rsidRPr="00F514E4">
              <w:rPr>
                <w:szCs w:val="24"/>
                <w:lang w:val="en-US"/>
              </w:rPr>
              <w:br/>
              <w:t>Section 5 – Accessible Experience</w:t>
            </w:r>
            <w:r w:rsidR="00C4456C" w:rsidRPr="00F514E4">
              <w:rPr>
                <w:szCs w:val="24"/>
                <w:lang w:val="en-US"/>
              </w:rPr>
              <w:br/>
              <w:t>Section 6 – Sustainable Experience</w:t>
            </w:r>
            <w:r w:rsidR="00C4456C" w:rsidRPr="00F514E4">
              <w:rPr>
                <w:b/>
                <w:bCs/>
                <w:szCs w:val="24"/>
                <w:lang w:val="en-US"/>
              </w:rPr>
              <w:t xml:space="preserve">  </w:t>
            </w:r>
            <w:r w:rsidR="00C4456C" w:rsidRPr="00F514E4">
              <w:rPr>
                <w:b/>
                <w:bCs/>
                <w:szCs w:val="24"/>
                <w:lang w:val="en-US"/>
              </w:rPr>
              <w:br/>
            </w:r>
            <w:r w:rsidR="00C4456C" w:rsidRPr="00F514E4">
              <w:rPr>
                <w:szCs w:val="24"/>
                <w:lang w:val="en-US"/>
              </w:rPr>
              <w:t>Publication of the final text is targeted in Q2 2023.</w:t>
            </w:r>
            <w:r w:rsidR="00C4456C" w:rsidRPr="00F514E4">
              <w:rPr>
                <w:b/>
                <w:bCs/>
                <w:szCs w:val="24"/>
                <w:lang w:val="en-US"/>
              </w:rPr>
              <w:br/>
            </w:r>
          </w:p>
          <w:p w14:paraId="38585410" w14:textId="4878DD27" w:rsidR="00372F1E" w:rsidRPr="00E534D0" w:rsidRDefault="00372F1E" w:rsidP="009C17FE">
            <w:pPr>
              <w:pStyle w:val="TableText0"/>
              <w:widowControl w:val="0"/>
              <w:numPr>
                <w:ilvl w:val="12"/>
                <w:numId w:val="0"/>
              </w:numPr>
              <w:rPr>
                <w:bCs/>
                <w:szCs w:val="22"/>
                <w:u w:val="single"/>
                <w:lang w:val="en-US"/>
              </w:rPr>
            </w:pPr>
            <w:r w:rsidRPr="006240A0">
              <w:rPr>
                <w:b/>
                <w:sz w:val="24"/>
                <w:szCs w:val="24"/>
                <w:lang w:val="en-US"/>
              </w:rPr>
              <w:br/>
            </w:r>
            <w:r w:rsidRPr="00E534D0">
              <w:rPr>
                <w:bCs/>
                <w:szCs w:val="22"/>
                <w:u w:val="single"/>
                <w:lang w:val="en-US"/>
              </w:rPr>
              <w:t>ITU-R WP6A: Terrestrial broadcasting delivery</w:t>
            </w:r>
            <w:r w:rsidRPr="00E534D0">
              <w:rPr>
                <w:bCs/>
                <w:szCs w:val="22"/>
                <w:u w:val="single"/>
                <w:lang w:val="en-US"/>
              </w:rPr>
              <w:br/>
            </w:r>
          </w:p>
          <w:p w14:paraId="2F9DB052" w14:textId="07714E91" w:rsidR="00372F1E" w:rsidRPr="00105D24" w:rsidRDefault="00372F1E" w:rsidP="009C17FE">
            <w:pPr>
              <w:pStyle w:val="TableText0"/>
              <w:widowControl w:val="0"/>
              <w:numPr>
                <w:ilvl w:val="12"/>
                <w:numId w:val="0"/>
              </w:numPr>
              <w:rPr>
                <w:bCs/>
                <w:szCs w:val="22"/>
              </w:rPr>
            </w:pPr>
            <w:r w:rsidRPr="00105D24">
              <w:rPr>
                <w:bCs/>
                <w:szCs w:val="22"/>
              </w:rPr>
              <w:t xml:space="preserve">In its liaison in </w:t>
            </w:r>
            <w:r w:rsidR="005B782D">
              <w:rPr>
                <w:bCs/>
                <w:szCs w:val="22"/>
              </w:rPr>
              <w:t xml:space="preserve">SG15 </w:t>
            </w:r>
            <w:r w:rsidRPr="00105D24">
              <w:rPr>
                <w:bCs/>
                <w:szCs w:val="22"/>
              </w:rPr>
              <w:t>TD 547 WP1 from April 2021, ITU-R WP6A Rapporteur on “Power Line Telecommunications (PLT) and General EMC-Related Potential Interference Issues” reports that it has analysed the work plan of ITU-T SG15 Question 4 (Section 5.1 in the</w:t>
            </w:r>
            <w:r w:rsidRPr="00105D24">
              <w:rPr>
                <w:szCs w:val="22"/>
              </w:rPr>
              <w:t xml:space="preserve"> </w:t>
            </w:r>
            <w:r w:rsidRPr="00105D24">
              <w:rPr>
                <w:bCs/>
                <w:szCs w:val="22"/>
              </w:rPr>
              <w:t>Access Network Transport Standards Work Plan - Issue 3</w:t>
            </w:r>
            <w:r>
              <w:rPr>
                <w:bCs/>
                <w:szCs w:val="22"/>
              </w:rPr>
              <w:t>2</w:t>
            </w:r>
            <w:r w:rsidRPr="00105D24">
              <w:rPr>
                <w:bCs/>
                <w:szCs w:val="22"/>
              </w:rPr>
              <w:t>, September 2020”) and provides a compilation of its work in the document “Update on recent EMC related issues” attached below.</w:t>
            </w:r>
          </w:p>
          <w:p w14:paraId="4F8210B5" w14:textId="77777777" w:rsidR="00372F1E" w:rsidRDefault="00372F1E" w:rsidP="009C17FE">
            <w:pPr>
              <w:pStyle w:val="TableText0"/>
              <w:widowControl w:val="0"/>
              <w:numPr>
                <w:ilvl w:val="12"/>
                <w:numId w:val="0"/>
              </w:numPr>
              <w:rPr>
                <w:bCs/>
                <w:sz w:val="24"/>
                <w:szCs w:val="24"/>
                <w:u w:val="single"/>
                <w:lang w:val="en-US"/>
              </w:rPr>
            </w:pPr>
            <w:r>
              <w:object w:dxaOrig="1508" w:dyaOrig="983" w14:anchorId="23D9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35pt" o:ole="">
                  <v:imagedata r:id="rId127" o:title=""/>
                </v:shape>
                <o:OLEObject Type="Embed" ProgID="Acrobat.Document.DC" ShapeID="_x0000_i1025" DrawAspect="Icon" ObjectID="_1726493387" r:id="rId128"/>
              </w:object>
            </w:r>
          </w:p>
          <w:p w14:paraId="4BC7BE34" w14:textId="77777777" w:rsidR="00372F1E" w:rsidRDefault="00372F1E" w:rsidP="009C17FE">
            <w:pPr>
              <w:pStyle w:val="TableText0"/>
              <w:widowControl w:val="0"/>
              <w:numPr>
                <w:ilvl w:val="12"/>
                <w:numId w:val="0"/>
              </w:numPr>
              <w:rPr>
                <w:lang w:val="en-US"/>
              </w:rPr>
            </w:pPr>
            <w:r w:rsidRPr="00105D24">
              <w:rPr>
                <w:bCs/>
                <w:szCs w:val="22"/>
                <w:lang w:val="en-US"/>
              </w:rPr>
              <w:t>ITU-R WP6A Rapporteur notes that no issues have been identified that would need an immediate response on possible concerns, but issues with G.fast/G.mgfast have been identified where further monitoring, supported by studies by the broadcasting community, is essential.</w:t>
            </w:r>
          </w:p>
        </w:tc>
        <w:tc>
          <w:tcPr>
            <w:tcW w:w="3827" w:type="dxa"/>
          </w:tcPr>
          <w:p w14:paraId="48D8B18C" w14:textId="77777777" w:rsidR="00372F1E" w:rsidRDefault="00372F1E" w:rsidP="009C17FE">
            <w:pPr>
              <w:pStyle w:val="TableText0"/>
              <w:widowControl w:val="0"/>
              <w:numPr>
                <w:ilvl w:val="12"/>
                <w:numId w:val="0"/>
              </w:numPr>
              <w:rPr>
                <w:lang w:val="en-US"/>
              </w:rPr>
            </w:pPr>
            <w:r w:rsidRPr="00566FB1">
              <w:rPr>
                <w:lang w:val="en-US"/>
              </w:rPr>
              <w:t>More</w:t>
            </w:r>
            <w:r>
              <w:rPr>
                <w:lang w:val="en-US"/>
              </w:rPr>
              <w:t xml:space="preserve"> information about ITU-R SG6 </w:t>
            </w:r>
            <w:r w:rsidRPr="00566FB1">
              <w:rPr>
                <w:lang w:val="en-US"/>
              </w:rPr>
              <w:t>can be found at following URL</w:t>
            </w:r>
            <w:r>
              <w:rPr>
                <w:lang w:val="en-US"/>
              </w:rPr>
              <w:br/>
            </w:r>
            <w:hyperlink r:id="rId129" w:history="1">
              <w:r w:rsidRPr="00655014">
                <w:rPr>
                  <w:rStyle w:val="Hyperlink"/>
                  <w:lang w:val="en-US"/>
                </w:rPr>
                <w:t>https://www.itu.int/en/ITU-R/study-groups/rsg6/Pages/default.aspx</w:t>
              </w:r>
            </w:hyperlink>
          </w:p>
          <w:p w14:paraId="3C202DD6" w14:textId="77777777" w:rsidR="00372F1E" w:rsidRDefault="00372F1E" w:rsidP="009C17FE">
            <w:pPr>
              <w:pStyle w:val="TableText0"/>
              <w:widowControl w:val="0"/>
              <w:numPr>
                <w:ilvl w:val="12"/>
                <w:numId w:val="0"/>
              </w:numPr>
              <w:rPr>
                <w:lang w:val="en-US"/>
              </w:rPr>
            </w:pPr>
          </w:p>
          <w:p w14:paraId="75965809" w14:textId="77777777" w:rsidR="00C27CD0" w:rsidRDefault="00C27CD0" w:rsidP="009C17FE">
            <w:pPr>
              <w:pStyle w:val="TableText0"/>
              <w:widowControl w:val="0"/>
              <w:numPr>
                <w:ilvl w:val="12"/>
                <w:numId w:val="0"/>
              </w:numPr>
              <w:rPr>
                <w:lang w:val="en-US"/>
              </w:rPr>
            </w:pPr>
          </w:p>
          <w:p w14:paraId="0707C951" w14:textId="77777777" w:rsidR="00C27CD0" w:rsidRDefault="00C27CD0" w:rsidP="009C17FE">
            <w:pPr>
              <w:pStyle w:val="TableText0"/>
              <w:widowControl w:val="0"/>
              <w:numPr>
                <w:ilvl w:val="12"/>
                <w:numId w:val="0"/>
              </w:numPr>
              <w:rPr>
                <w:lang w:val="en-US"/>
              </w:rPr>
            </w:pPr>
          </w:p>
          <w:p w14:paraId="5DE8652F" w14:textId="77777777" w:rsidR="00C27CD0" w:rsidRDefault="00C27CD0" w:rsidP="009C17FE">
            <w:pPr>
              <w:pStyle w:val="TableText0"/>
              <w:widowControl w:val="0"/>
              <w:numPr>
                <w:ilvl w:val="12"/>
                <w:numId w:val="0"/>
              </w:numPr>
              <w:rPr>
                <w:lang w:val="en-US"/>
              </w:rPr>
            </w:pPr>
          </w:p>
          <w:p w14:paraId="10F904C6" w14:textId="77777777" w:rsidR="00C27CD0" w:rsidRDefault="00C27CD0" w:rsidP="009C17FE">
            <w:pPr>
              <w:pStyle w:val="TableText0"/>
              <w:widowControl w:val="0"/>
              <w:numPr>
                <w:ilvl w:val="12"/>
                <w:numId w:val="0"/>
              </w:numPr>
              <w:rPr>
                <w:lang w:val="en-US"/>
              </w:rPr>
            </w:pPr>
          </w:p>
          <w:p w14:paraId="6CE1D9A1" w14:textId="77777777" w:rsidR="00C27CD0" w:rsidRDefault="00C27CD0" w:rsidP="009C17FE">
            <w:pPr>
              <w:pStyle w:val="TableText0"/>
              <w:widowControl w:val="0"/>
              <w:numPr>
                <w:ilvl w:val="12"/>
                <w:numId w:val="0"/>
              </w:numPr>
              <w:rPr>
                <w:lang w:val="en-US"/>
              </w:rPr>
            </w:pPr>
          </w:p>
          <w:p w14:paraId="1A290D6E" w14:textId="77777777" w:rsidR="00C27CD0" w:rsidRDefault="00C27CD0" w:rsidP="009C17FE">
            <w:pPr>
              <w:pStyle w:val="TableText0"/>
              <w:widowControl w:val="0"/>
              <w:numPr>
                <w:ilvl w:val="12"/>
                <w:numId w:val="0"/>
              </w:numPr>
              <w:rPr>
                <w:lang w:val="en-US"/>
              </w:rPr>
            </w:pPr>
          </w:p>
          <w:p w14:paraId="56C4F401" w14:textId="77777777" w:rsidR="00C27CD0" w:rsidRDefault="00C27CD0" w:rsidP="009C17FE">
            <w:pPr>
              <w:pStyle w:val="TableText0"/>
              <w:widowControl w:val="0"/>
              <w:numPr>
                <w:ilvl w:val="12"/>
                <w:numId w:val="0"/>
              </w:numPr>
              <w:rPr>
                <w:lang w:val="en-US"/>
              </w:rPr>
            </w:pPr>
          </w:p>
          <w:p w14:paraId="71F40C4B" w14:textId="77777777" w:rsidR="00C27CD0" w:rsidRDefault="00C27CD0" w:rsidP="009C17FE">
            <w:pPr>
              <w:pStyle w:val="TableText0"/>
              <w:widowControl w:val="0"/>
              <w:numPr>
                <w:ilvl w:val="12"/>
                <w:numId w:val="0"/>
              </w:numPr>
              <w:rPr>
                <w:lang w:val="en-US"/>
              </w:rPr>
            </w:pPr>
          </w:p>
          <w:p w14:paraId="22406776" w14:textId="77777777" w:rsidR="00C27CD0" w:rsidRDefault="00C27CD0" w:rsidP="009C17FE">
            <w:pPr>
              <w:pStyle w:val="TableText0"/>
              <w:widowControl w:val="0"/>
              <w:numPr>
                <w:ilvl w:val="12"/>
                <w:numId w:val="0"/>
              </w:numPr>
              <w:rPr>
                <w:lang w:val="en-US"/>
              </w:rPr>
            </w:pPr>
          </w:p>
          <w:p w14:paraId="3CDEE35C" w14:textId="77777777" w:rsidR="00C27CD0" w:rsidRDefault="00C27CD0" w:rsidP="009C17FE">
            <w:pPr>
              <w:pStyle w:val="TableText0"/>
              <w:widowControl w:val="0"/>
              <w:numPr>
                <w:ilvl w:val="12"/>
                <w:numId w:val="0"/>
              </w:numPr>
              <w:rPr>
                <w:lang w:val="en-US"/>
              </w:rPr>
            </w:pPr>
          </w:p>
          <w:p w14:paraId="4B945940" w14:textId="4EC9189D" w:rsidR="00372F1E" w:rsidRDefault="00372F1E" w:rsidP="001521A2">
            <w:pPr>
              <w:pStyle w:val="TableText0"/>
              <w:widowControl w:val="0"/>
              <w:numPr>
                <w:ilvl w:val="12"/>
                <w:numId w:val="0"/>
              </w:numPr>
              <w:rPr>
                <w:highlight w:val="yellow"/>
                <w:lang w:val="en-US"/>
              </w:rPr>
            </w:pPr>
            <w:r>
              <w:rPr>
                <w:lang w:val="en-US"/>
              </w:rPr>
              <w:t>More information about ITU-R WP6A can be found at following URL</w:t>
            </w:r>
            <w:r>
              <w:rPr>
                <w:lang w:val="en-US"/>
              </w:rPr>
              <w:br/>
            </w:r>
            <w:hyperlink r:id="rId130" w:history="1">
              <w:r w:rsidRPr="00655014">
                <w:rPr>
                  <w:rStyle w:val="Hyperlink"/>
                  <w:lang w:val="en-US"/>
                </w:rPr>
                <w:t>https://www.itu.int/en/ITU-R/study-groups/rsg6/rwp6a/Pages/default.aspx</w:t>
              </w:r>
            </w:hyperlink>
          </w:p>
          <w:p w14:paraId="1530C09F" w14:textId="77777777" w:rsidR="00372F1E" w:rsidRDefault="00372F1E" w:rsidP="009C17FE">
            <w:pPr>
              <w:pStyle w:val="TableText0"/>
              <w:widowControl w:val="0"/>
              <w:numPr>
                <w:ilvl w:val="12"/>
                <w:numId w:val="0"/>
              </w:numPr>
              <w:rPr>
                <w:highlight w:val="yellow"/>
                <w:lang w:val="en-US"/>
              </w:rPr>
            </w:pPr>
          </w:p>
          <w:p w14:paraId="0A5A5B79" w14:textId="77777777" w:rsidR="00372F1E" w:rsidRPr="00711BBE" w:rsidRDefault="00372F1E" w:rsidP="009C17FE">
            <w:pPr>
              <w:pStyle w:val="TableText0"/>
              <w:widowControl w:val="0"/>
              <w:numPr>
                <w:ilvl w:val="12"/>
                <w:numId w:val="0"/>
              </w:numPr>
              <w:rPr>
                <w:lang w:val="en-US"/>
              </w:rPr>
            </w:pPr>
          </w:p>
          <w:p w14:paraId="4773DDEA" w14:textId="77777777" w:rsidR="00372F1E" w:rsidRPr="009B35F8" w:rsidRDefault="00372F1E" w:rsidP="009C17FE">
            <w:pPr>
              <w:pStyle w:val="TableText0"/>
              <w:widowControl w:val="0"/>
              <w:numPr>
                <w:ilvl w:val="12"/>
                <w:numId w:val="0"/>
              </w:numPr>
              <w:rPr>
                <w:highlight w:val="yellow"/>
                <w:lang w:val="en-US"/>
              </w:rPr>
            </w:pPr>
          </w:p>
          <w:p w14:paraId="4315333F" w14:textId="77777777" w:rsidR="00372F1E" w:rsidRPr="009B35F8" w:rsidRDefault="00372F1E" w:rsidP="009C17FE">
            <w:pPr>
              <w:pStyle w:val="TableText0"/>
              <w:widowControl w:val="0"/>
              <w:numPr>
                <w:ilvl w:val="12"/>
                <w:numId w:val="0"/>
              </w:numPr>
              <w:rPr>
                <w:highlight w:val="yellow"/>
                <w:lang w:val="en-US"/>
              </w:rPr>
            </w:pPr>
          </w:p>
          <w:p w14:paraId="1F5BDE8A" w14:textId="77777777" w:rsidR="00372F1E" w:rsidRPr="009B35F8" w:rsidRDefault="00372F1E" w:rsidP="009C17FE">
            <w:pPr>
              <w:pStyle w:val="TableText0"/>
              <w:widowControl w:val="0"/>
              <w:numPr>
                <w:ilvl w:val="12"/>
                <w:numId w:val="0"/>
              </w:numPr>
              <w:rPr>
                <w:highlight w:val="yellow"/>
                <w:lang w:val="en-US"/>
              </w:rPr>
            </w:pPr>
          </w:p>
          <w:p w14:paraId="22752821" w14:textId="77777777" w:rsidR="00372F1E" w:rsidRPr="009B35F8" w:rsidRDefault="00372F1E" w:rsidP="009C17FE">
            <w:pPr>
              <w:pStyle w:val="TableText0"/>
              <w:widowControl w:val="0"/>
              <w:numPr>
                <w:ilvl w:val="12"/>
                <w:numId w:val="0"/>
              </w:numPr>
              <w:rPr>
                <w:highlight w:val="yellow"/>
                <w:lang w:val="en-US"/>
              </w:rPr>
            </w:pPr>
          </w:p>
          <w:p w14:paraId="03914538" w14:textId="77777777" w:rsidR="00372F1E" w:rsidRPr="00711BBE" w:rsidRDefault="00372F1E" w:rsidP="009C17FE">
            <w:pPr>
              <w:pStyle w:val="TableText0"/>
              <w:widowControl w:val="0"/>
              <w:numPr>
                <w:ilvl w:val="12"/>
                <w:numId w:val="0"/>
              </w:numPr>
              <w:rPr>
                <w:lang w:val="en-US"/>
              </w:rPr>
            </w:pPr>
          </w:p>
          <w:p w14:paraId="771936E7" w14:textId="77777777" w:rsidR="00372F1E" w:rsidRPr="00711BBE" w:rsidRDefault="00372F1E" w:rsidP="009C17FE">
            <w:pPr>
              <w:pStyle w:val="TableText0"/>
              <w:widowControl w:val="0"/>
              <w:numPr>
                <w:ilvl w:val="12"/>
                <w:numId w:val="0"/>
              </w:numPr>
              <w:rPr>
                <w:lang w:val="en-US"/>
              </w:rPr>
            </w:pPr>
          </w:p>
          <w:p w14:paraId="1D5C39A6" w14:textId="77777777" w:rsidR="00372F1E" w:rsidRPr="00711BBE" w:rsidRDefault="00372F1E" w:rsidP="009C17FE">
            <w:pPr>
              <w:pStyle w:val="TableText0"/>
              <w:widowControl w:val="0"/>
              <w:numPr>
                <w:ilvl w:val="12"/>
                <w:numId w:val="0"/>
              </w:numPr>
              <w:rPr>
                <w:lang w:val="en-US"/>
              </w:rPr>
            </w:pPr>
          </w:p>
          <w:p w14:paraId="761C6759" w14:textId="77777777" w:rsidR="00372F1E" w:rsidRDefault="00372F1E" w:rsidP="009C17FE">
            <w:pPr>
              <w:pStyle w:val="TableText0"/>
              <w:widowControl w:val="0"/>
              <w:numPr>
                <w:ilvl w:val="12"/>
                <w:numId w:val="0"/>
              </w:numPr>
              <w:rPr>
                <w:lang w:val="en-US"/>
              </w:rPr>
            </w:pPr>
          </w:p>
          <w:p w14:paraId="3AB5BD90" w14:textId="77777777" w:rsidR="00372F1E" w:rsidRDefault="00372F1E" w:rsidP="009C17FE">
            <w:pPr>
              <w:pStyle w:val="TableText0"/>
              <w:widowControl w:val="0"/>
              <w:numPr>
                <w:ilvl w:val="12"/>
                <w:numId w:val="0"/>
              </w:numPr>
              <w:rPr>
                <w:lang w:val="en-US"/>
              </w:rPr>
            </w:pPr>
          </w:p>
          <w:p w14:paraId="69361D71" w14:textId="77777777" w:rsidR="00372F1E" w:rsidRDefault="00372F1E" w:rsidP="009C17FE">
            <w:pPr>
              <w:pStyle w:val="TableText0"/>
              <w:widowControl w:val="0"/>
              <w:numPr>
                <w:ilvl w:val="12"/>
                <w:numId w:val="0"/>
              </w:numPr>
              <w:rPr>
                <w:lang w:val="en-US"/>
              </w:rPr>
            </w:pPr>
          </w:p>
        </w:tc>
      </w:tr>
      <w:tr w:rsidR="00372F1E" w:rsidRPr="00B65ABC" w14:paraId="7A52E2A6" w14:textId="77777777" w:rsidTr="009C17FE">
        <w:trPr>
          <w:cantSplit/>
        </w:trPr>
        <w:tc>
          <w:tcPr>
            <w:tcW w:w="680" w:type="dxa"/>
          </w:tcPr>
          <w:p w14:paraId="18984450" w14:textId="77777777" w:rsidR="00372F1E" w:rsidRDefault="00372F1E" w:rsidP="006D428F">
            <w:pPr>
              <w:pStyle w:val="TableText0"/>
              <w:widowControl w:val="0"/>
              <w:numPr>
                <w:ilvl w:val="0"/>
                <w:numId w:val="6"/>
              </w:numPr>
              <w:rPr>
                <w:lang w:val="en-US"/>
              </w:rPr>
            </w:pPr>
          </w:p>
        </w:tc>
        <w:tc>
          <w:tcPr>
            <w:tcW w:w="2085" w:type="dxa"/>
          </w:tcPr>
          <w:p w14:paraId="24817865" w14:textId="77777777" w:rsidR="00372F1E" w:rsidRPr="006240A0" w:rsidRDefault="00372F1E" w:rsidP="009C17FE">
            <w:pPr>
              <w:pStyle w:val="TableText0"/>
              <w:widowControl w:val="0"/>
              <w:numPr>
                <w:ilvl w:val="12"/>
                <w:numId w:val="0"/>
              </w:numPr>
              <w:rPr>
                <w:b/>
                <w:sz w:val="24"/>
                <w:szCs w:val="24"/>
                <w:lang w:val="en-US"/>
              </w:rPr>
            </w:pPr>
            <w:r w:rsidRPr="006240A0">
              <w:rPr>
                <w:bCs/>
                <w:sz w:val="24"/>
                <w:szCs w:val="24"/>
                <w:lang w:val="en-US"/>
              </w:rPr>
              <w:t>continuation of</w:t>
            </w:r>
            <w:r w:rsidRPr="006240A0">
              <w:rPr>
                <w:b/>
                <w:sz w:val="24"/>
                <w:szCs w:val="24"/>
                <w:lang w:val="en-US"/>
              </w:rPr>
              <w:t xml:space="preserve"> </w:t>
            </w:r>
            <w:r w:rsidRPr="006240A0">
              <w:rPr>
                <w:b/>
                <w:sz w:val="24"/>
                <w:szCs w:val="24"/>
                <w:lang w:val="en-US"/>
              </w:rPr>
              <w:br/>
              <w:t>ITU-R SG6</w:t>
            </w:r>
          </w:p>
          <w:p w14:paraId="15F49189" w14:textId="77777777" w:rsidR="00372F1E" w:rsidRDefault="00372F1E" w:rsidP="009C17FE">
            <w:pPr>
              <w:pStyle w:val="TableText0"/>
              <w:widowControl w:val="0"/>
              <w:numPr>
                <w:ilvl w:val="12"/>
                <w:numId w:val="0"/>
              </w:numPr>
              <w:rPr>
                <w:b/>
                <w:sz w:val="24"/>
                <w:szCs w:val="24"/>
                <w:lang w:val="en-US"/>
              </w:rPr>
            </w:pPr>
          </w:p>
          <w:p w14:paraId="627FFC40" w14:textId="77777777" w:rsidR="00372F1E" w:rsidRPr="00311F82" w:rsidRDefault="00372F1E" w:rsidP="009C17FE">
            <w:pPr>
              <w:pStyle w:val="TableText0"/>
              <w:widowControl w:val="0"/>
              <w:numPr>
                <w:ilvl w:val="12"/>
                <w:numId w:val="0"/>
              </w:numPr>
              <w:rPr>
                <w:b/>
                <w:sz w:val="24"/>
                <w:szCs w:val="24"/>
                <w:lang w:val="en-US"/>
              </w:rPr>
            </w:pPr>
          </w:p>
        </w:tc>
        <w:tc>
          <w:tcPr>
            <w:tcW w:w="7087" w:type="dxa"/>
            <w:tcBorders>
              <w:bottom w:val="single" w:sz="6" w:space="0" w:color="auto"/>
            </w:tcBorders>
          </w:tcPr>
          <w:p w14:paraId="62FD0807" w14:textId="77777777" w:rsidR="00372F1E" w:rsidRPr="00E534D0" w:rsidRDefault="00372F1E" w:rsidP="009C17FE">
            <w:pPr>
              <w:pStyle w:val="TableText0"/>
              <w:widowControl w:val="0"/>
              <w:numPr>
                <w:ilvl w:val="12"/>
                <w:numId w:val="0"/>
              </w:numPr>
              <w:rPr>
                <w:bCs/>
                <w:szCs w:val="22"/>
                <w:u w:val="single"/>
                <w:lang w:val="en-US"/>
              </w:rPr>
            </w:pPr>
            <w:r w:rsidRPr="00E534D0">
              <w:rPr>
                <w:bCs/>
                <w:szCs w:val="22"/>
                <w:u w:val="single"/>
                <w:lang w:val="en-US"/>
              </w:rPr>
              <w:t>ITU-R WP6B: Broadcast service assembly and access</w:t>
            </w:r>
          </w:p>
          <w:p w14:paraId="2029DA26" w14:textId="77777777" w:rsidR="00372F1E" w:rsidRPr="00E534D0" w:rsidRDefault="00372F1E" w:rsidP="009C17FE">
            <w:pPr>
              <w:pStyle w:val="TableText0"/>
              <w:widowControl w:val="0"/>
              <w:numPr>
                <w:ilvl w:val="12"/>
                <w:numId w:val="0"/>
              </w:numPr>
              <w:rPr>
                <w:b/>
                <w:szCs w:val="22"/>
                <w:lang w:val="en-US"/>
              </w:rPr>
            </w:pPr>
          </w:p>
        </w:tc>
        <w:tc>
          <w:tcPr>
            <w:tcW w:w="3827" w:type="dxa"/>
          </w:tcPr>
          <w:p w14:paraId="00A2A2F9" w14:textId="77777777" w:rsidR="00372F1E" w:rsidRDefault="00372F1E" w:rsidP="009C17FE">
            <w:pPr>
              <w:pStyle w:val="TableText0"/>
              <w:widowControl w:val="0"/>
              <w:numPr>
                <w:ilvl w:val="12"/>
                <w:numId w:val="0"/>
              </w:numPr>
              <w:rPr>
                <w:lang w:val="en-US"/>
              </w:rPr>
            </w:pPr>
            <w:r>
              <w:rPr>
                <w:lang w:val="en-US"/>
              </w:rPr>
              <w:t>More information about ITU-R WP6B can be found at following URL</w:t>
            </w:r>
            <w:r>
              <w:rPr>
                <w:lang w:val="en-US"/>
              </w:rPr>
              <w:br/>
            </w:r>
            <w:hyperlink r:id="rId131" w:history="1">
              <w:r w:rsidRPr="00B86652">
                <w:rPr>
                  <w:rStyle w:val="Hyperlink"/>
                  <w:lang w:val="en-US"/>
                </w:rPr>
                <w:t>https://www.itu.int/en/ITU-R/study-groups/rsg6/rwp6b/Pages/default.aspx</w:t>
              </w:r>
            </w:hyperlink>
          </w:p>
        </w:tc>
      </w:tr>
      <w:tr w:rsidR="00372F1E" w:rsidRPr="00083A51" w:rsidDel="00F85803" w14:paraId="19A66B7A" w14:textId="77777777" w:rsidTr="009C17FE">
        <w:trPr>
          <w:cantSplit/>
        </w:trPr>
        <w:tc>
          <w:tcPr>
            <w:tcW w:w="680" w:type="dxa"/>
          </w:tcPr>
          <w:p w14:paraId="58CE0359" w14:textId="77777777" w:rsidR="00372F1E" w:rsidDel="00F85803" w:rsidRDefault="00372F1E" w:rsidP="006D428F">
            <w:pPr>
              <w:pStyle w:val="TableText0"/>
              <w:widowControl w:val="0"/>
              <w:numPr>
                <w:ilvl w:val="0"/>
                <w:numId w:val="6"/>
              </w:numPr>
              <w:rPr>
                <w:lang w:val="en-US"/>
              </w:rPr>
            </w:pPr>
          </w:p>
        </w:tc>
        <w:tc>
          <w:tcPr>
            <w:tcW w:w="2085" w:type="dxa"/>
          </w:tcPr>
          <w:p w14:paraId="72635B40" w14:textId="77777777" w:rsidR="00372F1E" w:rsidRPr="000A1BED" w:rsidRDefault="00372F1E" w:rsidP="009C17FE">
            <w:pPr>
              <w:pStyle w:val="TableText0"/>
              <w:widowControl w:val="0"/>
              <w:numPr>
                <w:ilvl w:val="12"/>
                <w:numId w:val="0"/>
              </w:numPr>
              <w:rPr>
                <w:b/>
                <w:sz w:val="24"/>
                <w:szCs w:val="24"/>
                <w:lang w:val="fr-FR"/>
              </w:rPr>
            </w:pPr>
            <w:r w:rsidRPr="000A1BED">
              <w:rPr>
                <w:b/>
                <w:sz w:val="24"/>
                <w:szCs w:val="24"/>
                <w:lang w:val="fr-FR"/>
              </w:rPr>
              <w:t xml:space="preserve">ITU-T SG9 </w:t>
            </w:r>
          </w:p>
          <w:p w14:paraId="68B091FF" w14:textId="032FDF4F" w:rsidR="00372F1E" w:rsidRDefault="00372F1E" w:rsidP="009C17FE">
            <w:pPr>
              <w:pStyle w:val="TableText0"/>
              <w:widowControl w:val="0"/>
              <w:numPr>
                <w:ilvl w:val="12"/>
                <w:numId w:val="0"/>
              </w:numPr>
              <w:rPr>
                <w:i/>
              </w:rPr>
            </w:pPr>
            <w:r w:rsidRPr="000A1BED">
              <w:rPr>
                <w:i/>
                <w:lang w:val="fr-FR"/>
              </w:rPr>
              <w:br/>
            </w:r>
            <w:r w:rsidR="00887085">
              <w:rPr>
                <w:i/>
              </w:rPr>
              <w:br/>
            </w:r>
            <w:r w:rsidRPr="00B5703E">
              <w:rPr>
                <w:i/>
              </w:rPr>
              <w:br/>
            </w:r>
          </w:p>
          <w:p w14:paraId="58DDC544" w14:textId="77777777" w:rsidR="00372F1E" w:rsidRDefault="00372F1E" w:rsidP="009C17FE">
            <w:pPr>
              <w:pStyle w:val="TableText0"/>
              <w:widowControl w:val="0"/>
              <w:numPr>
                <w:ilvl w:val="12"/>
                <w:numId w:val="0"/>
              </w:numPr>
              <w:rPr>
                <w:i/>
              </w:rPr>
            </w:pPr>
          </w:p>
          <w:p w14:paraId="4EE5B58B" w14:textId="77777777" w:rsidR="00372F1E" w:rsidRDefault="00372F1E" w:rsidP="009C17FE">
            <w:pPr>
              <w:pStyle w:val="TableText0"/>
              <w:widowControl w:val="0"/>
              <w:numPr>
                <w:ilvl w:val="12"/>
                <w:numId w:val="0"/>
              </w:numPr>
              <w:rPr>
                <w:i/>
              </w:rPr>
            </w:pPr>
          </w:p>
          <w:p w14:paraId="5D72684A" w14:textId="77777777" w:rsidR="00372F1E" w:rsidRDefault="00372F1E" w:rsidP="009C17FE">
            <w:pPr>
              <w:pStyle w:val="TableText0"/>
              <w:widowControl w:val="0"/>
              <w:numPr>
                <w:ilvl w:val="12"/>
                <w:numId w:val="0"/>
              </w:numPr>
              <w:rPr>
                <w:i/>
              </w:rPr>
            </w:pPr>
          </w:p>
          <w:p w14:paraId="0917D413" w14:textId="77777777" w:rsidR="00372F1E" w:rsidRDefault="00372F1E" w:rsidP="009C17FE">
            <w:pPr>
              <w:pStyle w:val="TableText0"/>
              <w:widowControl w:val="0"/>
              <w:numPr>
                <w:ilvl w:val="12"/>
                <w:numId w:val="0"/>
              </w:numPr>
              <w:rPr>
                <w:i/>
              </w:rPr>
            </w:pPr>
            <w:r>
              <w:rPr>
                <w:i/>
              </w:rPr>
              <w:t xml:space="preserve"> </w:t>
            </w:r>
          </w:p>
          <w:p w14:paraId="722F93AC" w14:textId="2F77A511" w:rsidR="00372F1E" w:rsidRPr="00B5703E" w:rsidRDefault="00372F1E" w:rsidP="009C17FE">
            <w:pPr>
              <w:pStyle w:val="TableText0"/>
              <w:widowControl w:val="0"/>
              <w:numPr>
                <w:ilvl w:val="12"/>
                <w:numId w:val="0"/>
              </w:numPr>
              <w:rPr>
                <w:b/>
                <w:i/>
                <w:sz w:val="24"/>
                <w:szCs w:val="24"/>
              </w:rPr>
            </w:pPr>
          </w:p>
        </w:tc>
        <w:tc>
          <w:tcPr>
            <w:tcW w:w="7087" w:type="dxa"/>
            <w:tcBorders>
              <w:bottom w:val="single" w:sz="4" w:space="0" w:color="auto"/>
            </w:tcBorders>
          </w:tcPr>
          <w:p w14:paraId="3C85FB18" w14:textId="0B917451" w:rsidR="00372F1E" w:rsidRDefault="00372F1E" w:rsidP="00C27CD0">
            <w:pPr>
              <w:pStyle w:val="TableText0"/>
              <w:widowControl w:val="0"/>
              <w:numPr>
                <w:ilvl w:val="12"/>
                <w:numId w:val="0"/>
              </w:numPr>
              <w:tabs>
                <w:tab w:val="left" w:pos="0"/>
              </w:tabs>
              <w:rPr>
                <w:bCs/>
                <w:szCs w:val="22"/>
              </w:rPr>
            </w:pPr>
            <w:r w:rsidRPr="006240A0">
              <w:rPr>
                <w:b/>
                <w:sz w:val="24"/>
                <w:szCs w:val="24"/>
              </w:rPr>
              <w:t xml:space="preserve">ITU-T SG9: </w:t>
            </w:r>
            <w:r w:rsidR="00256491" w:rsidRPr="00256491">
              <w:rPr>
                <w:b/>
                <w:sz w:val="24"/>
                <w:szCs w:val="24"/>
              </w:rPr>
              <w:t>Audiovisual content transmission and integrated broadband cable networks</w:t>
            </w:r>
            <w:r w:rsidR="00256491" w:rsidRPr="00256491" w:rsidDel="00256491">
              <w:rPr>
                <w:b/>
                <w:sz w:val="24"/>
                <w:szCs w:val="24"/>
              </w:rPr>
              <w:t xml:space="preserve"> </w:t>
            </w:r>
            <w:r w:rsidRPr="006240A0">
              <w:rPr>
                <w:b/>
                <w:sz w:val="24"/>
                <w:szCs w:val="24"/>
              </w:rPr>
              <w:br/>
            </w:r>
            <w:r w:rsidRPr="006240A0">
              <w:rPr>
                <w:b/>
                <w:sz w:val="24"/>
                <w:szCs w:val="24"/>
              </w:rPr>
              <w:br/>
            </w:r>
            <w:r w:rsidRPr="008404A3">
              <w:rPr>
                <w:bCs/>
                <w:szCs w:val="22"/>
              </w:rPr>
              <w:t>J.HiNoC3-REQ “Functional requirements for third-generation HiNoC” has been  published with the number ITU-T J.198.1</w:t>
            </w:r>
            <w:r w:rsidR="00C27CD0">
              <w:rPr>
                <w:bCs/>
                <w:szCs w:val="22"/>
              </w:rPr>
              <w:t xml:space="preserve"> </w:t>
            </w:r>
            <w:r w:rsidR="00C27CD0" w:rsidRPr="00C27CD0">
              <w:rPr>
                <w:bCs/>
                <w:szCs w:val="22"/>
              </w:rPr>
              <w:t>(01/2022)</w:t>
            </w:r>
            <w:r w:rsidR="00C27CD0">
              <w:rPr>
                <w:bCs/>
                <w:szCs w:val="22"/>
              </w:rPr>
              <w:t>.</w:t>
            </w:r>
          </w:p>
          <w:p w14:paraId="79561B4C" w14:textId="77777777" w:rsidR="00C27CD0" w:rsidRPr="00006F28" w:rsidRDefault="00C27CD0" w:rsidP="00C27CD0">
            <w:pPr>
              <w:pStyle w:val="TableText0"/>
              <w:widowControl w:val="0"/>
              <w:numPr>
                <w:ilvl w:val="12"/>
                <w:numId w:val="0"/>
              </w:numPr>
              <w:tabs>
                <w:tab w:val="left" w:pos="0"/>
              </w:tabs>
              <w:rPr>
                <w:bCs/>
                <w:szCs w:val="22"/>
              </w:rPr>
            </w:pPr>
          </w:p>
          <w:p w14:paraId="7AFEA740" w14:textId="03F124A8" w:rsidR="00372F1E" w:rsidRDefault="00372F1E" w:rsidP="009C17FE">
            <w:pPr>
              <w:pStyle w:val="TableText0"/>
              <w:widowControl w:val="0"/>
              <w:numPr>
                <w:ilvl w:val="12"/>
                <w:numId w:val="0"/>
              </w:numPr>
              <w:tabs>
                <w:tab w:val="clear" w:pos="284"/>
                <w:tab w:val="left" w:pos="0"/>
              </w:tabs>
              <w:rPr>
                <w:bCs/>
                <w:szCs w:val="22"/>
              </w:rPr>
            </w:pPr>
            <w:r w:rsidRPr="00006F28">
              <w:rPr>
                <w:bCs/>
                <w:szCs w:val="22"/>
              </w:rPr>
              <w:t>Work Programme of ITU-T SG9 can be found at following URL</w:t>
            </w:r>
            <w:r>
              <w:rPr>
                <w:bCs/>
                <w:szCs w:val="22"/>
              </w:rPr>
              <w:br/>
            </w:r>
            <w:hyperlink r:id="rId132" w:history="1">
              <w:r w:rsidR="008768AE" w:rsidRPr="0031138A">
                <w:rPr>
                  <w:rStyle w:val="Hyperlink"/>
                  <w:bCs/>
                  <w:szCs w:val="22"/>
                </w:rPr>
                <w:t>https://www.itu.int/ITU-T/workprog/wp_search.aspx?sg=9</w:t>
              </w:r>
            </w:hyperlink>
          </w:p>
          <w:p w14:paraId="679D83DB" w14:textId="77777777" w:rsidR="008768AE" w:rsidRDefault="008768AE" w:rsidP="009C17FE">
            <w:pPr>
              <w:pStyle w:val="TableText0"/>
              <w:widowControl w:val="0"/>
              <w:numPr>
                <w:ilvl w:val="12"/>
                <w:numId w:val="0"/>
              </w:numPr>
              <w:tabs>
                <w:tab w:val="clear" w:pos="284"/>
                <w:tab w:val="left" w:pos="0"/>
              </w:tabs>
              <w:rPr>
                <w:bCs/>
                <w:szCs w:val="22"/>
              </w:rPr>
            </w:pPr>
          </w:p>
          <w:p w14:paraId="166332CC" w14:textId="77777777" w:rsidR="00372F1E" w:rsidRDefault="00857FD7" w:rsidP="009C17FE">
            <w:pPr>
              <w:pStyle w:val="TableText0"/>
              <w:widowControl w:val="0"/>
              <w:numPr>
                <w:ilvl w:val="12"/>
                <w:numId w:val="0"/>
              </w:numPr>
              <w:tabs>
                <w:tab w:val="clear" w:pos="284"/>
                <w:tab w:val="left" w:pos="0"/>
              </w:tabs>
              <w:rPr>
                <w:sz w:val="24"/>
                <w:szCs w:val="24"/>
              </w:rPr>
            </w:pPr>
            <w:hyperlink w:history="1"/>
          </w:p>
          <w:p w14:paraId="76A068FD" w14:textId="77777777" w:rsidR="00372F1E" w:rsidRDefault="00372F1E" w:rsidP="009C17FE">
            <w:pPr>
              <w:pStyle w:val="TableText0"/>
              <w:widowControl w:val="0"/>
              <w:numPr>
                <w:ilvl w:val="12"/>
                <w:numId w:val="0"/>
              </w:numPr>
              <w:rPr>
                <w:sz w:val="24"/>
                <w:szCs w:val="24"/>
              </w:rPr>
            </w:pPr>
          </w:p>
          <w:p w14:paraId="02E8AA8C" w14:textId="77777777" w:rsidR="00372F1E" w:rsidRDefault="00372F1E" w:rsidP="009C17FE">
            <w:pPr>
              <w:pStyle w:val="TableText0"/>
              <w:widowControl w:val="0"/>
              <w:numPr>
                <w:ilvl w:val="12"/>
                <w:numId w:val="0"/>
              </w:numPr>
              <w:rPr>
                <w:sz w:val="24"/>
                <w:szCs w:val="24"/>
              </w:rPr>
            </w:pPr>
          </w:p>
          <w:p w14:paraId="32E3816B" w14:textId="77777777" w:rsidR="00372F1E" w:rsidRDefault="00372F1E" w:rsidP="009C17FE">
            <w:pPr>
              <w:pStyle w:val="TableText0"/>
              <w:widowControl w:val="0"/>
              <w:numPr>
                <w:ilvl w:val="12"/>
                <w:numId w:val="0"/>
              </w:numPr>
              <w:rPr>
                <w:sz w:val="24"/>
                <w:szCs w:val="24"/>
              </w:rPr>
            </w:pPr>
          </w:p>
          <w:p w14:paraId="5CE8C76E" w14:textId="77777777" w:rsidR="00372F1E" w:rsidRPr="00006F28" w:rsidRDefault="00372F1E" w:rsidP="009C17FE">
            <w:pPr>
              <w:pStyle w:val="TableText0"/>
              <w:widowControl w:val="0"/>
              <w:numPr>
                <w:ilvl w:val="12"/>
                <w:numId w:val="0"/>
              </w:numPr>
              <w:rPr>
                <w:sz w:val="24"/>
                <w:szCs w:val="24"/>
              </w:rPr>
            </w:pPr>
          </w:p>
        </w:tc>
        <w:tc>
          <w:tcPr>
            <w:tcW w:w="3827" w:type="dxa"/>
          </w:tcPr>
          <w:p w14:paraId="02745EF9" w14:textId="7221B487" w:rsidR="00372F1E" w:rsidRDefault="00372F1E">
            <w:pPr>
              <w:pStyle w:val="TableText0"/>
              <w:widowControl w:val="0"/>
              <w:numPr>
                <w:ilvl w:val="12"/>
                <w:numId w:val="0"/>
              </w:numPr>
              <w:rPr>
                <w:lang w:val="en-US"/>
              </w:rPr>
            </w:pPr>
            <w:r>
              <w:rPr>
                <w:lang w:val="en-US"/>
              </w:rPr>
              <w:t>M</w:t>
            </w:r>
            <w:r w:rsidRPr="008D6F1C">
              <w:rPr>
                <w:lang w:val="en-US"/>
              </w:rPr>
              <w:t>ore information abo</w:t>
            </w:r>
            <w:r>
              <w:rPr>
                <w:lang w:val="en-US"/>
              </w:rPr>
              <w:t>ut ITU-T SG9 can be found at following URL</w:t>
            </w:r>
            <w:r>
              <w:rPr>
                <w:lang w:val="en-US"/>
              </w:rPr>
              <w:br/>
            </w:r>
            <w:hyperlink r:id="rId133" w:history="1">
              <w:r w:rsidR="00287316" w:rsidRPr="00F1332E">
                <w:rPr>
                  <w:rStyle w:val="Hyperlink"/>
                  <w:lang w:val="en-US"/>
                </w:rPr>
                <w:t>https://www.itu.int/en/ITU-T/studygroups/2022-2024/09/Pages/default.aspx</w:t>
              </w:r>
            </w:hyperlink>
          </w:p>
          <w:p w14:paraId="16AD83CF" w14:textId="113A3E4A" w:rsidR="00287316" w:rsidRPr="00673E1C" w:rsidRDefault="00287316">
            <w:pPr>
              <w:pStyle w:val="TableText0"/>
              <w:widowControl w:val="0"/>
              <w:numPr>
                <w:ilvl w:val="12"/>
                <w:numId w:val="0"/>
              </w:numPr>
              <w:rPr>
                <w:lang w:val="en-US"/>
              </w:rPr>
            </w:pPr>
          </w:p>
        </w:tc>
      </w:tr>
      <w:tr w:rsidR="00372F1E" w:rsidRPr="00083A51" w:rsidDel="00F85803" w14:paraId="3205D1E5" w14:textId="77777777" w:rsidTr="009C17FE">
        <w:trPr>
          <w:cantSplit/>
        </w:trPr>
        <w:tc>
          <w:tcPr>
            <w:tcW w:w="680" w:type="dxa"/>
          </w:tcPr>
          <w:p w14:paraId="2075E18B" w14:textId="77777777" w:rsidR="00372F1E" w:rsidDel="00F85803" w:rsidRDefault="00372F1E" w:rsidP="006D428F">
            <w:pPr>
              <w:pStyle w:val="TableText0"/>
              <w:widowControl w:val="0"/>
              <w:numPr>
                <w:ilvl w:val="0"/>
                <w:numId w:val="6"/>
              </w:numPr>
              <w:rPr>
                <w:lang w:val="en-US"/>
              </w:rPr>
            </w:pPr>
          </w:p>
        </w:tc>
        <w:tc>
          <w:tcPr>
            <w:tcW w:w="2085" w:type="dxa"/>
          </w:tcPr>
          <w:p w14:paraId="655A4A24" w14:textId="77777777" w:rsidR="00372F1E" w:rsidRDefault="00372F1E" w:rsidP="009C17FE">
            <w:pPr>
              <w:pStyle w:val="TableText0"/>
              <w:widowControl w:val="0"/>
              <w:numPr>
                <w:ilvl w:val="12"/>
                <w:numId w:val="0"/>
              </w:numPr>
              <w:rPr>
                <w:b/>
                <w:sz w:val="24"/>
                <w:szCs w:val="24"/>
                <w:lang w:val="fr-FR"/>
              </w:rPr>
            </w:pPr>
            <w:r>
              <w:rPr>
                <w:b/>
                <w:sz w:val="24"/>
                <w:szCs w:val="24"/>
                <w:lang w:val="fr-FR"/>
              </w:rPr>
              <w:t>ITU-T SG11</w:t>
            </w:r>
          </w:p>
          <w:p w14:paraId="53DB2D34" w14:textId="77777777" w:rsidR="00372F1E" w:rsidRDefault="00372F1E" w:rsidP="009C17FE">
            <w:pPr>
              <w:pStyle w:val="TableText0"/>
              <w:widowControl w:val="0"/>
              <w:numPr>
                <w:ilvl w:val="12"/>
                <w:numId w:val="0"/>
              </w:numPr>
              <w:rPr>
                <w:b/>
                <w:sz w:val="24"/>
                <w:szCs w:val="24"/>
                <w:lang w:val="fr-FR"/>
              </w:rPr>
            </w:pPr>
          </w:p>
          <w:p w14:paraId="358F8567" w14:textId="77777777" w:rsidR="00372F1E" w:rsidRDefault="00372F1E" w:rsidP="009C17FE">
            <w:pPr>
              <w:pStyle w:val="TableText0"/>
              <w:widowControl w:val="0"/>
              <w:numPr>
                <w:ilvl w:val="12"/>
                <w:numId w:val="0"/>
              </w:numPr>
              <w:rPr>
                <w:bCs/>
                <w:i/>
                <w:iCs/>
                <w:szCs w:val="22"/>
              </w:rPr>
            </w:pPr>
            <w:r>
              <w:rPr>
                <w:bCs/>
                <w:i/>
                <w:iCs/>
                <w:szCs w:val="22"/>
              </w:rPr>
              <w:br/>
            </w:r>
            <w:r w:rsidRPr="00CA67E7">
              <w:rPr>
                <w:bCs/>
                <w:i/>
                <w:iCs/>
                <w:szCs w:val="22"/>
              </w:rPr>
              <w:t xml:space="preserve">SG15 TD </w:t>
            </w:r>
            <w:r w:rsidR="00C27CD0">
              <w:rPr>
                <w:bCs/>
                <w:i/>
                <w:iCs/>
                <w:szCs w:val="22"/>
              </w:rPr>
              <w:t>34</w:t>
            </w:r>
            <w:r w:rsidRPr="00CA67E7">
              <w:rPr>
                <w:bCs/>
                <w:i/>
                <w:iCs/>
                <w:szCs w:val="22"/>
              </w:rPr>
              <w:t xml:space="preserve"> GEN</w:t>
            </w:r>
            <w:r w:rsidRPr="00CA67E7">
              <w:rPr>
                <w:bCs/>
                <w:i/>
                <w:iCs/>
                <w:szCs w:val="22"/>
              </w:rPr>
              <w:br/>
            </w:r>
            <w:r w:rsidR="00C27CD0">
              <w:rPr>
                <w:bCs/>
                <w:i/>
                <w:iCs/>
                <w:szCs w:val="22"/>
              </w:rPr>
              <w:t>September</w:t>
            </w:r>
            <w:r w:rsidRPr="00CA67E7">
              <w:rPr>
                <w:bCs/>
                <w:i/>
                <w:iCs/>
                <w:szCs w:val="22"/>
              </w:rPr>
              <w:t xml:space="preserve"> 202</w:t>
            </w:r>
            <w:r w:rsidR="00C27CD0">
              <w:rPr>
                <w:bCs/>
                <w:i/>
                <w:iCs/>
                <w:szCs w:val="22"/>
              </w:rPr>
              <w:t>2</w:t>
            </w:r>
          </w:p>
          <w:p w14:paraId="158AB6EA" w14:textId="77777777" w:rsidR="00886217" w:rsidRDefault="00886217" w:rsidP="009C17FE">
            <w:pPr>
              <w:pStyle w:val="TableText0"/>
              <w:widowControl w:val="0"/>
              <w:numPr>
                <w:ilvl w:val="12"/>
                <w:numId w:val="0"/>
              </w:numPr>
              <w:rPr>
                <w:bCs/>
                <w:i/>
                <w:iCs/>
                <w:szCs w:val="22"/>
              </w:rPr>
            </w:pPr>
          </w:p>
          <w:p w14:paraId="2E82449A" w14:textId="77777777" w:rsidR="00886217" w:rsidRDefault="00886217" w:rsidP="009C17FE">
            <w:pPr>
              <w:pStyle w:val="TableText0"/>
              <w:widowControl w:val="0"/>
              <w:numPr>
                <w:ilvl w:val="12"/>
                <w:numId w:val="0"/>
              </w:numPr>
              <w:rPr>
                <w:bCs/>
                <w:i/>
                <w:iCs/>
                <w:szCs w:val="22"/>
              </w:rPr>
            </w:pPr>
          </w:p>
          <w:p w14:paraId="1A6213D6" w14:textId="7461D732" w:rsidR="00886217" w:rsidRPr="00CA67E7" w:rsidRDefault="00886217" w:rsidP="009C17FE">
            <w:pPr>
              <w:pStyle w:val="TableText0"/>
              <w:widowControl w:val="0"/>
              <w:numPr>
                <w:ilvl w:val="12"/>
                <w:numId w:val="0"/>
              </w:numPr>
              <w:rPr>
                <w:bCs/>
                <w:i/>
                <w:iCs/>
                <w:szCs w:val="22"/>
              </w:rPr>
            </w:pPr>
            <w:r>
              <w:rPr>
                <w:bCs/>
                <w:i/>
                <w:iCs/>
                <w:szCs w:val="22"/>
              </w:rPr>
              <w:t>SG15 TD 33 WP1</w:t>
            </w:r>
            <w:r>
              <w:rPr>
                <w:bCs/>
                <w:i/>
                <w:iCs/>
                <w:szCs w:val="22"/>
              </w:rPr>
              <w:br/>
              <w:t>September 2022</w:t>
            </w:r>
          </w:p>
        </w:tc>
        <w:tc>
          <w:tcPr>
            <w:tcW w:w="7087" w:type="dxa"/>
            <w:tcBorders>
              <w:bottom w:val="single" w:sz="4" w:space="0" w:color="auto"/>
            </w:tcBorders>
          </w:tcPr>
          <w:p w14:paraId="3F9FBA74" w14:textId="5093D17F" w:rsidR="00372F1E" w:rsidRPr="006240A0" w:rsidRDefault="00372F1E" w:rsidP="009C17FE">
            <w:pPr>
              <w:pStyle w:val="TableText0"/>
              <w:widowControl w:val="0"/>
              <w:numPr>
                <w:ilvl w:val="12"/>
                <w:numId w:val="0"/>
              </w:numPr>
              <w:tabs>
                <w:tab w:val="left" w:pos="0"/>
              </w:tabs>
              <w:rPr>
                <w:b/>
                <w:sz w:val="24"/>
                <w:szCs w:val="24"/>
              </w:rPr>
            </w:pPr>
            <w:r w:rsidRPr="006240A0">
              <w:rPr>
                <w:b/>
                <w:sz w:val="24"/>
                <w:szCs w:val="24"/>
              </w:rPr>
              <w:t xml:space="preserve">ITU-T SG11: </w:t>
            </w:r>
            <w:r w:rsidR="0034160A" w:rsidRPr="0034160A">
              <w:rPr>
                <w:b/>
                <w:sz w:val="24"/>
                <w:szCs w:val="24"/>
              </w:rPr>
              <w:t>Signalling requirements, protocols, test specifications and combating counterfeit telecommunication/ICT devices</w:t>
            </w:r>
            <w:r w:rsidR="0034160A" w:rsidRPr="0034160A" w:rsidDel="0034160A">
              <w:rPr>
                <w:b/>
                <w:sz w:val="24"/>
                <w:szCs w:val="24"/>
              </w:rPr>
              <w:t xml:space="preserve"> </w:t>
            </w:r>
          </w:p>
          <w:p w14:paraId="6DC0D971" w14:textId="44B0881B" w:rsidR="00372F1E" w:rsidRDefault="00372F1E" w:rsidP="009C17FE">
            <w:pPr>
              <w:pStyle w:val="TableText0"/>
              <w:widowControl w:val="0"/>
              <w:numPr>
                <w:ilvl w:val="12"/>
                <w:numId w:val="0"/>
              </w:numPr>
              <w:tabs>
                <w:tab w:val="left" w:pos="0"/>
              </w:tabs>
              <w:rPr>
                <w:bCs/>
                <w:szCs w:val="22"/>
              </w:rPr>
            </w:pPr>
            <w:r>
              <w:rPr>
                <w:bCs/>
                <w:szCs w:val="22"/>
              </w:rPr>
              <w:br/>
            </w:r>
            <w:r w:rsidRPr="00CA67E7">
              <w:rPr>
                <w:bCs/>
                <w:szCs w:val="22"/>
              </w:rPr>
              <w:t>ITU-T Study Group 11</w:t>
            </w:r>
            <w:r>
              <w:rPr>
                <w:bCs/>
                <w:szCs w:val="22"/>
              </w:rPr>
              <w:t xml:space="preserve"> </w:t>
            </w:r>
            <w:r w:rsidRPr="00382BB4">
              <w:rPr>
                <w:bCs/>
                <w:szCs w:val="22"/>
              </w:rPr>
              <w:t>inform</w:t>
            </w:r>
            <w:r>
              <w:rPr>
                <w:bCs/>
                <w:szCs w:val="22"/>
              </w:rPr>
              <w:t>s</w:t>
            </w:r>
            <w:r w:rsidRPr="00382BB4">
              <w:rPr>
                <w:bCs/>
                <w:szCs w:val="22"/>
              </w:rPr>
              <w:t xml:space="preserve"> ITU-T S</w:t>
            </w:r>
            <w:r>
              <w:rPr>
                <w:bCs/>
                <w:szCs w:val="22"/>
              </w:rPr>
              <w:t>G15</w:t>
            </w:r>
            <w:r w:rsidRPr="00382BB4">
              <w:rPr>
                <w:bCs/>
                <w:szCs w:val="22"/>
              </w:rPr>
              <w:t xml:space="preserve"> about </w:t>
            </w:r>
            <w:r>
              <w:rPr>
                <w:bCs/>
                <w:szCs w:val="22"/>
              </w:rPr>
              <w:t xml:space="preserve">the </w:t>
            </w:r>
            <w:r w:rsidRPr="00382BB4">
              <w:rPr>
                <w:bCs/>
                <w:szCs w:val="22"/>
              </w:rPr>
              <w:t>reference table and list of ongoing pilot projects on Conformance and Interoperability t</w:t>
            </w:r>
            <w:r w:rsidR="00C27CD0">
              <w:rPr>
                <w:bCs/>
                <w:szCs w:val="22"/>
              </w:rPr>
              <w:t>esting.</w:t>
            </w:r>
          </w:p>
          <w:p w14:paraId="7B20C9B5" w14:textId="60C629BD" w:rsidR="00C27CD0" w:rsidRDefault="00C27CD0" w:rsidP="009C17FE">
            <w:pPr>
              <w:pStyle w:val="TableText0"/>
              <w:widowControl w:val="0"/>
              <w:numPr>
                <w:ilvl w:val="12"/>
                <w:numId w:val="0"/>
              </w:numPr>
              <w:tabs>
                <w:tab w:val="left" w:pos="0"/>
              </w:tabs>
              <w:rPr>
                <w:bCs/>
                <w:szCs w:val="22"/>
              </w:rPr>
            </w:pPr>
          </w:p>
          <w:p w14:paraId="6997065D" w14:textId="77777777" w:rsidR="00886217" w:rsidRDefault="00886217" w:rsidP="009C17FE">
            <w:pPr>
              <w:pStyle w:val="TableText0"/>
              <w:widowControl w:val="0"/>
              <w:numPr>
                <w:ilvl w:val="12"/>
                <w:numId w:val="0"/>
              </w:numPr>
              <w:tabs>
                <w:tab w:val="left" w:pos="0"/>
              </w:tabs>
              <w:rPr>
                <w:bCs/>
                <w:szCs w:val="22"/>
              </w:rPr>
            </w:pPr>
          </w:p>
          <w:p w14:paraId="1A62B412" w14:textId="165C0A75" w:rsidR="00372F1E" w:rsidRDefault="00372F1E" w:rsidP="009C17FE">
            <w:pPr>
              <w:pStyle w:val="TableText0"/>
              <w:widowControl w:val="0"/>
              <w:numPr>
                <w:ilvl w:val="12"/>
                <w:numId w:val="0"/>
              </w:numPr>
              <w:tabs>
                <w:tab w:val="left" w:pos="0"/>
              </w:tabs>
              <w:rPr>
                <w:bCs/>
                <w:szCs w:val="22"/>
              </w:rPr>
            </w:pPr>
            <w:r>
              <w:rPr>
                <w:bCs/>
                <w:szCs w:val="22"/>
              </w:rPr>
              <w:t>Refer to section 6 below “</w:t>
            </w:r>
            <w:r w:rsidRPr="0070763E">
              <w:rPr>
                <w:bCs/>
                <w:szCs w:val="22"/>
              </w:rPr>
              <w:t>Basic field of activities related to the ANT Standards Overview</w:t>
            </w:r>
            <w:r>
              <w:rPr>
                <w:bCs/>
                <w:szCs w:val="22"/>
              </w:rPr>
              <w:t>” – item 5</w:t>
            </w:r>
            <w:r w:rsidR="00886217">
              <w:rPr>
                <w:bCs/>
                <w:szCs w:val="22"/>
              </w:rPr>
              <w:t xml:space="preserve"> - U</w:t>
            </w:r>
            <w:r>
              <w:rPr>
                <w:bCs/>
                <w:szCs w:val="22"/>
              </w:rPr>
              <w:t xml:space="preserve">pdate from ITU-T SG15 </w:t>
            </w:r>
            <w:r w:rsidR="00654734">
              <w:rPr>
                <w:bCs/>
                <w:szCs w:val="22"/>
              </w:rPr>
              <w:t xml:space="preserve">- </w:t>
            </w:r>
            <w:r w:rsidR="00654734" w:rsidRPr="00654734">
              <w:rPr>
                <w:bCs/>
                <w:szCs w:val="22"/>
              </w:rPr>
              <w:t>Version 15 of living list of CIT activities related to technologies based on ITU-T Recommendations from WP1/15</w:t>
            </w:r>
          </w:p>
          <w:p w14:paraId="57A2DF4B" w14:textId="77777777" w:rsidR="00372F1E" w:rsidRPr="00CA67E7" w:rsidRDefault="00372F1E" w:rsidP="009C17FE">
            <w:pPr>
              <w:pStyle w:val="TableText0"/>
              <w:widowControl w:val="0"/>
              <w:numPr>
                <w:ilvl w:val="12"/>
                <w:numId w:val="0"/>
              </w:numPr>
              <w:tabs>
                <w:tab w:val="left" w:pos="0"/>
              </w:tabs>
              <w:rPr>
                <w:bCs/>
                <w:szCs w:val="22"/>
              </w:rPr>
            </w:pPr>
          </w:p>
          <w:p w14:paraId="279CBAAB" w14:textId="25F014E0" w:rsidR="0034160A" w:rsidRPr="00E534D0" w:rsidRDefault="00372F1E" w:rsidP="00654734">
            <w:pPr>
              <w:pStyle w:val="TableText0"/>
              <w:widowControl w:val="0"/>
              <w:numPr>
                <w:ilvl w:val="12"/>
                <w:numId w:val="0"/>
              </w:numPr>
              <w:tabs>
                <w:tab w:val="left" w:pos="0"/>
              </w:tabs>
              <w:rPr>
                <w:bCs/>
                <w:szCs w:val="22"/>
              </w:rPr>
            </w:pPr>
            <w:r w:rsidRPr="00947DC1">
              <w:rPr>
                <w:bCs/>
                <w:szCs w:val="22"/>
              </w:rPr>
              <w:t>Work Programme of ITU-T SG1</w:t>
            </w:r>
            <w:r>
              <w:rPr>
                <w:bCs/>
                <w:szCs w:val="22"/>
              </w:rPr>
              <w:t>1</w:t>
            </w:r>
            <w:r w:rsidRPr="00947DC1">
              <w:rPr>
                <w:bCs/>
                <w:szCs w:val="22"/>
              </w:rPr>
              <w:t xml:space="preserve"> can be found at following URL</w:t>
            </w:r>
            <w:r w:rsidRPr="00947DC1">
              <w:rPr>
                <w:bCs/>
                <w:szCs w:val="22"/>
              </w:rPr>
              <w:br/>
            </w:r>
            <w:hyperlink r:id="rId134" w:history="1">
              <w:r w:rsidR="0034160A" w:rsidRPr="0031138A">
                <w:rPr>
                  <w:rStyle w:val="Hyperlink"/>
                  <w:bCs/>
                  <w:szCs w:val="22"/>
                </w:rPr>
                <w:t>https://www.itu.int/ITU-T/workprog/wp_search.aspx?sg=11</w:t>
              </w:r>
            </w:hyperlink>
          </w:p>
          <w:p w14:paraId="76E396F6" w14:textId="77777777" w:rsidR="00372F1E" w:rsidRPr="00006F28" w:rsidRDefault="00372F1E" w:rsidP="009C17FE">
            <w:pPr>
              <w:pStyle w:val="TableText0"/>
              <w:widowControl w:val="0"/>
              <w:numPr>
                <w:ilvl w:val="12"/>
                <w:numId w:val="0"/>
              </w:numPr>
              <w:tabs>
                <w:tab w:val="left" w:pos="0"/>
              </w:tabs>
              <w:rPr>
                <w:b/>
                <w:sz w:val="24"/>
                <w:szCs w:val="24"/>
              </w:rPr>
            </w:pPr>
          </w:p>
        </w:tc>
        <w:tc>
          <w:tcPr>
            <w:tcW w:w="3827" w:type="dxa"/>
          </w:tcPr>
          <w:p w14:paraId="2871C4C3" w14:textId="45727B07" w:rsidR="00372F1E" w:rsidRDefault="00372F1E" w:rsidP="0034160A">
            <w:pPr>
              <w:pStyle w:val="TableText0"/>
              <w:widowControl w:val="0"/>
              <w:numPr>
                <w:ilvl w:val="12"/>
                <w:numId w:val="0"/>
              </w:numPr>
              <w:rPr>
                <w:lang w:val="en-US"/>
              </w:rPr>
            </w:pPr>
            <w:r>
              <w:rPr>
                <w:lang w:val="en-US"/>
              </w:rPr>
              <w:t>More information about ITU-T SG11 can be found at following URL</w:t>
            </w:r>
            <w:r>
              <w:rPr>
                <w:lang w:val="en-US"/>
              </w:rPr>
              <w:br/>
            </w:r>
            <w:hyperlink r:id="rId135" w:history="1">
              <w:r w:rsidR="00287316" w:rsidRPr="00F1332E">
                <w:rPr>
                  <w:rStyle w:val="Hyperlink"/>
                  <w:lang w:val="en-US"/>
                </w:rPr>
                <w:t>https://www.itu.int/en/ITU-T/studygroups/2022-2024/11/Pages/default.aspx</w:t>
              </w:r>
            </w:hyperlink>
          </w:p>
          <w:p w14:paraId="2D9AF720" w14:textId="77777777" w:rsidR="00287316" w:rsidRDefault="00287316" w:rsidP="0034160A">
            <w:pPr>
              <w:pStyle w:val="TableText0"/>
              <w:widowControl w:val="0"/>
              <w:numPr>
                <w:ilvl w:val="12"/>
                <w:numId w:val="0"/>
              </w:numPr>
              <w:rPr>
                <w:lang w:val="en-US"/>
              </w:rPr>
            </w:pPr>
          </w:p>
          <w:p w14:paraId="2F962423" w14:textId="77777777" w:rsidR="00372F1E" w:rsidRDefault="00372F1E" w:rsidP="009C17FE">
            <w:pPr>
              <w:pStyle w:val="TableText0"/>
              <w:widowControl w:val="0"/>
              <w:numPr>
                <w:ilvl w:val="12"/>
                <w:numId w:val="0"/>
              </w:numPr>
              <w:rPr>
                <w:lang w:val="en-US"/>
              </w:rPr>
            </w:pPr>
          </w:p>
          <w:p w14:paraId="2DF52E81" w14:textId="77777777" w:rsidR="00372F1E" w:rsidRDefault="00372F1E" w:rsidP="009C17FE">
            <w:pPr>
              <w:pStyle w:val="TableText0"/>
              <w:widowControl w:val="0"/>
              <w:numPr>
                <w:ilvl w:val="12"/>
                <w:numId w:val="0"/>
              </w:numPr>
              <w:rPr>
                <w:lang w:val="en-US"/>
              </w:rPr>
            </w:pPr>
          </w:p>
        </w:tc>
      </w:tr>
      <w:tr w:rsidR="00372F1E" w:rsidRPr="00083A51" w:rsidDel="00F85803" w14:paraId="296AA826" w14:textId="77777777" w:rsidTr="009C17FE">
        <w:trPr>
          <w:cantSplit/>
        </w:trPr>
        <w:tc>
          <w:tcPr>
            <w:tcW w:w="680" w:type="dxa"/>
          </w:tcPr>
          <w:p w14:paraId="24521F86" w14:textId="77777777" w:rsidR="00372F1E" w:rsidDel="00F85803" w:rsidRDefault="00372F1E" w:rsidP="006D428F">
            <w:pPr>
              <w:pStyle w:val="TableText0"/>
              <w:widowControl w:val="0"/>
              <w:numPr>
                <w:ilvl w:val="0"/>
                <w:numId w:val="6"/>
              </w:numPr>
              <w:rPr>
                <w:lang w:val="en-US"/>
              </w:rPr>
            </w:pPr>
          </w:p>
        </w:tc>
        <w:tc>
          <w:tcPr>
            <w:tcW w:w="2085" w:type="dxa"/>
          </w:tcPr>
          <w:p w14:paraId="7D902FA4" w14:textId="77777777" w:rsidR="00372F1E" w:rsidRDefault="00372F1E" w:rsidP="009C17FE">
            <w:pPr>
              <w:pStyle w:val="TableText0"/>
              <w:widowControl w:val="0"/>
              <w:numPr>
                <w:ilvl w:val="12"/>
                <w:numId w:val="0"/>
              </w:numPr>
              <w:rPr>
                <w:b/>
                <w:sz w:val="24"/>
                <w:szCs w:val="24"/>
                <w:lang w:val="fr-FR"/>
              </w:rPr>
            </w:pPr>
            <w:r w:rsidRPr="00B148DA">
              <w:rPr>
                <w:b/>
                <w:sz w:val="24"/>
                <w:szCs w:val="24"/>
                <w:lang w:val="fr-FR"/>
              </w:rPr>
              <w:t>ITU-T SG1</w:t>
            </w:r>
            <w:r>
              <w:rPr>
                <w:b/>
                <w:sz w:val="24"/>
                <w:szCs w:val="24"/>
                <w:lang w:val="fr-FR"/>
              </w:rPr>
              <w:t>5</w:t>
            </w:r>
            <w:r>
              <w:rPr>
                <w:b/>
                <w:sz w:val="24"/>
                <w:szCs w:val="24"/>
                <w:lang w:val="fr-FR"/>
              </w:rPr>
              <w:br/>
              <w:t>WP2/15</w:t>
            </w:r>
          </w:p>
        </w:tc>
        <w:tc>
          <w:tcPr>
            <w:tcW w:w="7087" w:type="dxa"/>
            <w:tcBorders>
              <w:bottom w:val="single" w:sz="4" w:space="0" w:color="auto"/>
            </w:tcBorders>
          </w:tcPr>
          <w:p w14:paraId="1F80B039" w14:textId="57B3E13E" w:rsidR="00372F1E" w:rsidRPr="006240A0" w:rsidRDefault="00372F1E" w:rsidP="009C17FE">
            <w:pPr>
              <w:pStyle w:val="TableText0"/>
              <w:widowControl w:val="0"/>
              <w:numPr>
                <w:ilvl w:val="12"/>
                <w:numId w:val="0"/>
              </w:numPr>
              <w:tabs>
                <w:tab w:val="left" w:pos="0"/>
              </w:tabs>
              <w:rPr>
                <w:b/>
                <w:sz w:val="24"/>
                <w:szCs w:val="24"/>
              </w:rPr>
            </w:pPr>
            <w:r w:rsidRPr="006240A0">
              <w:rPr>
                <w:b/>
                <w:sz w:val="24"/>
                <w:szCs w:val="24"/>
              </w:rPr>
              <w:t xml:space="preserve">ITU-T SG15: </w:t>
            </w:r>
            <w:r w:rsidR="0034160A" w:rsidRPr="0034160A">
              <w:rPr>
                <w:b/>
                <w:sz w:val="24"/>
                <w:szCs w:val="24"/>
              </w:rPr>
              <w:t>Networks, Technologies and Infrastructures for Transport, Access and Home</w:t>
            </w:r>
            <w:r w:rsidR="0034160A" w:rsidRPr="0034160A" w:rsidDel="0034160A">
              <w:rPr>
                <w:b/>
                <w:sz w:val="24"/>
                <w:szCs w:val="24"/>
              </w:rPr>
              <w:t xml:space="preserve"> </w:t>
            </w:r>
          </w:p>
          <w:p w14:paraId="26F5481C" w14:textId="77777777" w:rsidR="00372F1E" w:rsidRPr="00CA67E7" w:rsidRDefault="00372F1E" w:rsidP="009C17FE">
            <w:pPr>
              <w:pStyle w:val="TableText0"/>
              <w:widowControl w:val="0"/>
              <w:numPr>
                <w:ilvl w:val="12"/>
                <w:numId w:val="0"/>
              </w:numPr>
              <w:tabs>
                <w:tab w:val="left" w:pos="0"/>
              </w:tabs>
              <w:rPr>
                <w:bCs/>
                <w:szCs w:val="22"/>
              </w:rPr>
            </w:pPr>
            <w:r w:rsidRPr="00CA67E7">
              <w:rPr>
                <w:bCs/>
                <w:szCs w:val="22"/>
              </w:rPr>
              <w:t>WP2/15 “Optical technologies and physical infrastructures”</w:t>
            </w:r>
          </w:p>
          <w:p w14:paraId="6D0EF766" w14:textId="57A182AD" w:rsidR="00654734" w:rsidRPr="00654734" w:rsidRDefault="00372F1E" w:rsidP="00654734">
            <w:pPr>
              <w:pStyle w:val="TableText0"/>
              <w:widowControl w:val="0"/>
              <w:numPr>
                <w:ilvl w:val="12"/>
                <w:numId w:val="0"/>
              </w:numPr>
              <w:tabs>
                <w:tab w:val="left" w:pos="0"/>
              </w:tabs>
              <w:rPr>
                <w:bCs/>
                <w:szCs w:val="22"/>
              </w:rPr>
            </w:pPr>
            <w:r w:rsidRPr="00CA67E7">
              <w:rPr>
                <w:bCs/>
                <w:szCs w:val="22"/>
              </w:rPr>
              <w:t>Q5/15 ”Characteristics and test methods of optical fibres and cables, and installation guidance”</w:t>
            </w:r>
            <w:r>
              <w:rPr>
                <w:bCs/>
                <w:szCs w:val="22"/>
              </w:rPr>
              <w:br/>
              <w:t>Q</w:t>
            </w:r>
            <w:r w:rsidR="0034160A">
              <w:rPr>
                <w:bCs/>
                <w:szCs w:val="22"/>
              </w:rPr>
              <w:t>7</w:t>
            </w:r>
            <w:r>
              <w:rPr>
                <w:bCs/>
                <w:szCs w:val="22"/>
              </w:rPr>
              <w:t>/15 “</w:t>
            </w:r>
            <w:r w:rsidRPr="00B148DA">
              <w:rPr>
                <w:bCs/>
                <w:szCs w:val="22"/>
              </w:rPr>
              <w:t>Connectivity, operation and maintenance of optical physical infrastructures</w:t>
            </w:r>
            <w:r>
              <w:rPr>
                <w:bCs/>
                <w:szCs w:val="22"/>
              </w:rPr>
              <w:t>”</w:t>
            </w:r>
            <w:r w:rsidR="00654734">
              <w:rPr>
                <w:bCs/>
                <w:szCs w:val="22"/>
              </w:rPr>
              <w:br/>
            </w:r>
            <w:r w:rsidR="00654734">
              <w:rPr>
                <w:bCs/>
                <w:szCs w:val="22"/>
              </w:rPr>
              <w:br/>
              <w:t>Following new Recommendations relevant to ANT have been consented during the ITU-T SG15 September 2022 meeting:</w:t>
            </w:r>
            <w:r>
              <w:rPr>
                <w:bCs/>
                <w:szCs w:val="22"/>
              </w:rPr>
              <w:br/>
            </w:r>
            <w:r w:rsidR="00654734">
              <w:rPr>
                <w:bCs/>
                <w:szCs w:val="22"/>
              </w:rPr>
              <w:t xml:space="preserve">- </w:t>
            </w:r>
            <w:r w:rsidR="00654734" w:rsidRPr="00654734">
              <w:rPr>
                <w:bCs/>
                <w:szCs w:val="22"/>
              </w:rPr>
              <w:t>L.109.1</w:t>
            </w:r>
            <w:r w:rsidR="00654734">
              <w:rPr>
                <w:bCs/>
                <w:szCs w:val="22"/>
              </w:rPr>
              <w:t xml:space="preserve"> </w:t>
            </w:r>
            <w:r w:rsidR="00654734" w:rsidRPr="00654734">
              <w:rPr>
                <w:bCs/>
                <w:szCs w:val="22"/>
              </w:rPr>
              <w:t>(ex L.oehc</w:t>
            </w:r>
            <w:r w:rsidR="00654734">
              <w:rPr>
                <w:bCs/>
                <w:szCs w:val="22"/>
              </w:rPr>
              <w:t xml:space="preserve">); </w:t>
            </w:r>
            <w:r w:rsidR="00654734" w:rsidRPr="00654734">
              <w:rPr>
                <w:bCs/>
                <w:szCs w:val="22"/>
              </w:rPr>
              <w:t>Type II optical/electrical hybrid cables for access points and other terminal equipment</w:t>
            </w:r>
          </w:p>
          <w:p w14:paraId="4DF42B52" w14:textId="373F4C46" w:rsidR="00654734" w:rsidRDefault="00654734" w:rsidP="00654734">
            <w:pPr>
              <w:pStyle w:val="TableText0"/>
              <w:widowControl w:val="0"/>
              <w:numPr>
                <w:ilvl w:val="12"/>
                <w:numId w:val="0"/>
              </w:numPr>
              <w:tabs>
                <w:tab w:val="left" w:pos="0"/>
              </w:tabs>
              <w:rPr>
                <w:bCs/>
                <w:szCs w:val="22"/>
              </w:rPr>
            </w:pPr>
            <w:r>
              <w:rPr>
                <w:bCs/>
                <w:szCs w:val="22"/>
              </w:rPr>
              <w:t xml:space="preserve">- </w:t>
            </w:r>
            <w:r w:rsidRPr="00654734">
              <w:rPr>
                <w:bCs/>
                <w:szCs w:val="22"/>
              </w:rPr>
              <w:t>L.210</w:t>
            </w:r>
            <w:r>
              <w:rPr>
                <w:bCs/>
                <w:szCs w:val="22"/>
              </w:rPr>
              <w:t xml:space="preserve"> </w:t>
            </w:r>
            <w:r w:rsidRPr="00654734">
              <w:rPr>
                <w:bCs/>
                <w:szCs w:val="22"/>
              </w:rPr>
              <w:t>(ex L.ncip</w:t>
            </w:r>
            <w:r>
              <w:rPr>
                <w:bCs/>
                <w:szCs w:val="22"/>
              </w:rPr>
              <w:t xml:space="preserve">); </w:t>
            </w:r>
            <w:r w:rsidRPr="00654734">
              <w:rPr>
                <w:bCs/>
                <w:szCs w:val="22"/>
              </w:rPr>
              <w:t>Requirements for passive optical nodes: optical wall outlets and extender boxes</w:t>
            </w:r>
          </w:p>
          <w:p w14:paraId="3DCD7690" w14:textId="1502086F" w:rsidR="00654734" w:rsidRDefault="003517A8" w:rsidP="0034160A">
            <w:pPr>
              <w:pStyle w:val="TableText0"/>
              <w:widowControl w:val="0"/>
              <w:numPr>
                <w:ilvl w:val="12"/>
                <w:numId w:val="0"/>
              </w:numPr>
              <w:tabs>
                <w:tab w:val="left" w:pos="0"/>
              </w:tabs>
              <w:rPr>
                <w:bCs/>
                <w:szCs w:val="22"/>
              </w:rPr>
            </w:pPr>
            <w:r>
              <w:rPr>
                <w:bCs/>
                <w:szCs w:val="22"/>
              </w:rPr>
              <w:t>- R</w:t>
            </w:r>
            <w:r w:rsidR="00654734">
              <w:rPr>
                <w:bCs/>
                <w:szCs w:val="22"/>
              </w:rPr>
              <w:t xml:space="preserve">evision of the </w:t>
            </w:r>
            <w:r w:rsidR="00654734" w:rsidRPr="00654734">
              <w:rPr>
                <w:bCs/>
                <w:szCs w:val="22"/>
              </w:rPr>
              <w:t>Guide on the use of ITU-T L-series Recommendations related to optical technologies for outside plant</w:t>
            </w:r>
            <w:r w:rsidR="00654734">
              <w:rPr>
                <w:bCs/>
                <w:szCs w:val="22"/>
              </w:rPr>
              <w:t xml:space="preserve"> (</w:t>
            </w:r>
            <w:r w:rsidR="00654734" w:rsidRPr="00654734">
              <w:rPr>
                <w:bCs/>
                <w:szCs w:val="22"/>
              </w:rPr>
              <w:t>LSTP-GLSR</w:t>
            </w:r>
            <w:r w:rsidR="00654734">
              <w:rPr>
                <w:bCs/>
                <w:szCs w:val="22"/>
              </w:rPr>
              <w:t>) has been approved.</w:t>
            </w:r>
          </w:p>
          <w:p w14:paraId="205F1427" w14:textId="2B2ECF25" w:rsidR="00372F1E" w:rsidRDefault="00372F1E" w:rsidP="0034160A">
            <w:pPr>
              <w:pStyle w:val="TableText0"/>
              <w:widowControl w:val="0"/>
              <w:numPr>
                <w:ilvl w:val="12"/>
                <w:numId w:val="0"/>
              </w:numPr>
              <w:tabs>
                <w:tab w:val="left" w:pos="0"/>
              </w:tabs>
              <w:rPr>
                <w:bCs/>
                <w:szCs w:val="22"/>
              </w:rPr>
            </w:pPr>
            <w:r>
              <w:rPr>
                <w:bCs/>
                <w:szCs w:val="22"/>
              </w:rPr>
              <w:br/>
              <w:t>Work Programme of Q5/15 and Q</w:t>
            </w:r>
            <w:r w:rsidR="0034160A">
              <w:rPr>
                <w:bCs/>
                <w:szCs w:val="22"/>
              </w:rPr>
              <w:t>7</w:t>
            </w:r>
            <w:r>
              <w:rPr>
                <w:bCs/>
                <w:szCs w:val="22"/>
              </w:rPr>
              <w:t>/15 can be found at following URL</w:t>
            </w:r>
            <w:r w:rsidR="0034160A">
              <w:rPr>
                <w:rStyle w:val="Hyperlink"/>
                <w:bCs/>
                <w:szCs w:val="22"/>
              </w:rPr>
              <w:br/>
            </w:r>
            <w:hyperlink r:id="rId136" w:history="1">
              <w:r w:rsidR="0034160A" w:rsidRPr="0031138A">
                <w:rPr>
                  <w:rStyle w:val="Hyperlink"/>
                  <w:bCs/>
                  <w:szCs w:val="22"/>
                </w:rPr>
                <w:t>https://www.itu.int/ITU-T/workprog/wp_search.aspx?sg=15</w:t>
              </w:r>
            </w:hyperlink>
          </w:p>
          <w:p w14:paraId="5AAAA0F2" w14:textId="0D9175C1" w:rsidR="0034160A" w:rsidRPr="00CA67E7" w:rsidRDefault="0034160A" w:rsidP="009C17FE">
            <w:pPr>
              <w:pStyle w:val="TableText0"/>
              <w:widowControl w:val="0"/>
              <w:numPr>
                <w:ilvl w:val="12"/>
                <w:numId w:val="0"/>
              </w:numPr>
              <w:tabs>
                <w:tab w:val="left" w:pos="0"/>
              </w:tabs>
              <w:rPr>
                <w:bCs/>
                <w:szCs w:val="22"/>
              </w:rPr>
            </w:pPr>
          </w:p>
        </w:tc>
        <w:tc>
          <w:tcPr>
            <w:tcW w:w="3827" w:type="dxa"/>
          </w:tcPr>
          <w:p w14:paraId="3FC74D2D" w14:textId="1071D659" w:rsidR="00287316" w:rsidRDefault="00372F1E" w:rsidP="009C17FE">
            <w:pPr>
              <w:pStyle w:val="TableText0"/>
              <w:widowControl w:val="0"/>
              <w:numPr>
                <w:ilvl w:val="12"/>
                <w:numId w:val="0"/>
              </w:numPr>
              <w:rPr>
                <w:lang w:val="en-US"/>
              </w:rPr>
            </w:pPr>
            <w:r w:rsidRPr="00772DC5">
              <w:rPr>
                <w:lang w:val="en-US"/>
              </w:rPr>
              <w:t>More information about ITU-T SG1</w:t>
            </w:r>
            <w:r>
              <w:rPr>
                <w:lang w:val="en-US"/>
              </w:rPr>
              <w:t>5</w:t>
            </w:r>
            <w:r w:rsidRPr="00772DC5">
              <w:rPr>
                <w:lang w:val="en-US"/>
              </w:rPr>
              <w:t xml:space="preserve"> can be found at following URL</w:t>
            </w:r>
            <w:r w:rsidR="0034160A">
              <w:rPr>
                <w:lang w:val="en-US"/>
              </w:rPr>
              <w:br/>
            </w:r>
            <w:hyperlink r:id="rId137" w:history="1">
              <w:r w:rsidR="00287316" w:rsidRPr="00F1332E">
                <w:rPr>
                  <w:rStyle w:val="Hyperlink"/>
                  <w:lang w:val="en-US"/>
                </w:rPr>
                <w:t>https://www.itu.int/en/ITU-T/studygroups/2022-2024/15/Pages/default.aspx</w:t>
              </w:r>
            </w:hyperlink>
          </w:p>
          <w:p w14:paraId="5EED40AC" w14:textId="5886A07A" w:rsidR="00372F1E" w:rsidRDefault="00372F1E" w:rsidP="009C17FE">
            <w:pPr>
              <w:pStyle w:val="TableText0"/>
              <w:widowControl w:val="0"/>
              <w:numPr>
                <w:ilvl w:val="12"/>
                <w:numId w:val="0"/>
              </w:numPr>
              <w:rPr>
                <w:lang w:val="en-US"/>
              </w:rPr>
            </w:pPr>
            <w:r>
              <w:rPr>
                <w:lang w:val="en-US"/>
              </w:rPr>
              <w:br/>
            </w:r>
          </w:p>
          <w:p w14:paraId="4ED701BE" w14:textId="77777777" w:rsidR="00372F1E" w:rsidRDefault="00372F1E" w:rsidP="009C17FE">
            <w:pPr>
              <w:pStyle w:val="TableText0"/>
              <w:widowControl w:val="0"/>
              <w:numPr>
                <w:ilvl w:val="12"/>
                <w:numId w:val="0"/>
              </w:numPr>
              <w:rPr>
                <w:lang w:val="en-US"/>
              </w:rPr>
            </w:pPr>
          </w:p>
        </w:tc>
      </w:tr>
      <w:tr w:rsidR="00372F1E" w:rsidRPr="00083A51" w:rsidDel="00F85803" w14:paraId="6C67E3E9" w14:textId="77777777" w:rsidTr="009C17FE">
        <w:trPr>
          <w:cantSplit/>
        </w:trPr>
        <w:tc>
          <w:tcPr>
            <w:tcW w:w="680" w:type="dxa"/>
          </w:tcPr>
          <w:p w14:paraId="7BC17046" w14:textId="77777777" w:rsidR="00372F1E" w:rsidDel="00F85803" w:rsidRDefault="00372F1E" w:rsidP="006D428F">
            <w:pPr>
              <w:pStyle w:val="TableText0"/>
              <w:widowControl w:val="0"/>
              <w:numPr>
                <w:ilvl w:val="0"/>
                <w:numId w:val="6"/>
              </w:numPr>
              <w:rPr>
                <w:lang w:val="en-US"/>
              </w:rPr>
            </w:pPr>
          </w:p>
        </w:tc>
        <w:tc>
          <w:tcPr>
            <w:tcW w:w="2085" w:type="dxa"/>
          </w:tcPr>
          <w:p w14:paraId="46FD2FA8" w14:textId="77777777" w:rsidR="00372F1E" w:rsidRDefault="00372F1E" w:rsidP="009C17FE">
            <w:pPr>
              <w:pStyle w:val="TableText0"/>
              <w:widowControl w:val="0"/>
              <w:numPr>
                <w:ilvl w:val="12"/>
                <w:numId w:val="0"/>
              </w:numPr>
              <w:rPr>
                <w:b/>
                <w:sz w:val="24"/>
                <w:szCs w:val="24"/>
                <w:lang w:val="fr-FR"/>
              </w:rPr>
            </w:pPr>
            <w:r>
              <w:rPr>
                <w:b/>
                <w:sz w:val="24"/>
                <w:szCs w:val="24"/>
                <w:lang w:val="fr-FR"/>
              </w:rPr>
              <w:t xml:space="preserve">ITU-T SG16 </w:t>
            </w:r>
          </w:p>
          <w:p w14:paraId="7A1A0E2E" w14:textId="28D335DF" w:rsidR="00372F1E" w:rsidRPr="00CA67E7" w:rsidRDefault="00372F1E" w:rsidP="009C17FE">
            <w:pPr>
              <w:pStyle w:val="TableText0"/>
              <w:widowControl w:val="0"/>
              <w:numPr>
                <w:ilvl w:val="12"/>
                <w:numId w:val="0"/>
              </w:numPr>
              <w:rPr>
                <w:bCs/>
                <w:i/>
                <w:iCs/>
                <w:szCs w:val="22"/>
              </w:rPr>
            </w:pPr>
            <w:r>
              <w:rPr>
                <w:b/>
                <w:sz w:val="24"/>
                <w:szCs w:val="24"/>
                <w:lang w:val="fr-FR"/>
              </w:rPr>
              <w:br/>
            </w:r>
            <w:r w:rsidRPr="00CA67E7">
              <w:rPr>
                <w:bCs/>
                <w:i/>
                <w:iCs/>
                <w:szCs w:val="22"/>
              </w:rPr>
              <w:br/>
            </w:r>
          </w:p>
        </w:tc>
        <w:tc>
          <w:tcPr>
            <w:tcW w:w="7087" w:type="dxa"/>
            <w:tcBorders>
              <w:bottom w:val="single" w:sz="4" w:space="0" w:color="auto"/>
            </w:tcBorders>
          </w:tcPr>
          <w:p w14:paraId="549EE5DC" w14:textId="4C726EAB" w:rsidR="00372F1E" w:rsidRPr="00CA67E7" w:rsidRDefault="00372F1E" w:rsidP="009C17FE">
            <w:pPr>
              <w:pStyle w:val="TableText0"/>
              <w:widowControl w:val="0"/>
              <w:numPr>
                <w:ilvl w:val="12"/>
                <w:numId w:val="0"/>
              </w:numPr>
              <w:tabs>
                <w:tab w:val="left" w:pos="0"/>
              </w:tabs>
              <w:rPr>
                <w:b/>
                <w:szCs w:val="22"/>
              </w:rPr>
            </w:pPr>
            <w:r w:rsidRPr="006240A0">
              <w:rPr>
                <w:b/>
                <w:sz w:val="24"/>
                <w:szCs w:val="24"/>
              </w:rPr>
              <w:t xml:space="preserve">ITU-T SG16: </w:t>
            </w:r>
            <w:r w:rsidR="0034160A" w:rsidRPr="0034160A">
              <w:rPr>
                <w:b/>
                <w:sz w:val="24"/>
                <w:szCs w:val="24"/>
              </w:rPr>
              <w:t>Multimedia and related digital technologies​</w:t>
            </w:r>
            <w:r w:rsidR="0034160A" w:rsidRPr="0034160A" w:rsidDel="0034160A">
              <w:rPr>
                <w:b/>
                <w:sz w:val="24"/>
                <w:szCs w:val="24"/>
              </w:rPr>
              <w:t xml:space="preserve"> </w:t>
            </w:r>
            <w:r>
              <w:rPr>
                <w:b/>
                <w:sz w:val="24"/>
                <w:szCs w:val="24"/>
              </w:rPr>
              <w:br/>
            </w:r>
          </w:p>
          <w:p w14:paraId="6EE4F92B" w14:textId="454B1176" w:rsidR="00372F1E" w:rsidRDefault="00372F1E" w:rsidP="009C17FE">
            <w:pPr>
              <w:pStyle w:val="TableText0"/>
              <w:widowControl w:val="0"/>
              <w:numPr>
                <w:ilvl w:val="12"/>
                <w:numId w:val="0"/>
              </w:numPr>
              <w:tabs>
                <w:tab w:val="left" w:pos="0"/>
              </w:tabs>
              <w:rPr>
                <w:bCs/>
                <w:szCs w:val="22"/>
              </w:rPr>
            </w:pPr>
            <w:r w:rsidRPr="00947DC1">
              <w:rPr>
                <w:bCs/>
                <w:szCs w:val="22"/>
              </w:rPr>
              <w:t>Work Programme of ITU-T SG16 can be found at following URL</w:t>
            </w:r>
            <w:r w:rsidR="00DA420B">
              <w:rPr>
                <w:rStyle w:val="Hyperlink"/>
                <w:bCs/>
                <w:szCs w:val="22"/>
              </w:rPr>
              <w:br/>
            </w:r>
            <w:hyperlink r:id="rId138" w:history="1">
              <w:r w:rsidR="00DA420B" w:rsidRPr="0031138A">
                <w:rPr>
                  <w:rStyle w:val="Hyperlink"/>
                  <w:bCs/>
                  <w:szCs w:val="22"/>
                </w:rPr>
                <w:t>https://www.itu.int/ITU-T/workprog/wp_search.aspx?sg=16</w:t>
              </w:r>
            </w:hyperlink>
          </w:p>
          <w:p w14:paraId="35FE3C37" w14:textId="77777777" w:rsidR="00DA420B" w:rsidRPr="00CA67E7" w:rsidRDefault="00DA420B" w:rsidP="009C17FE">
            <w:pPr>
              <w:pStyle w:val="TableText0"/>
              <w:widowControl w:val="0"/>
              <w:numPr>
                <w:ilvl w:val="12"/>
                <w:numId w:val="0"/>
              </w:numPr>
              <w:tabs>
                <w:tab w:val="left" w:pos="0"/>
              </w:tabs>
              <w:rPr>
                <w:bCs/>
                <w:szCs w:val="22"/>
              </w:rPr>
            </w:pPr>
          </w:p>
          <w:p w14:paraId="6137D510" w14:textId="77777777" w:rsidR="00372F1E" w:rsidRPr="00006F28" w:rsidRDefault="00372F1E" w:rsidP="009C17FE">
            <w:pPr>
              <w:pStyle w:val="TableText0"/>
              <w:widowControl w:val="0"/>
              <w:numPr>
                <w:ilvl w:val="12"/>
                <w:numId w:val="0"/>
              </w:numPr>
              <w:tabs>
                <w:tab w:val="left" w:pos="0"/>
              </w:tabs>
              <w:rPr>
                <w:b/>
                <w:sz w:val="24"/>
                <w:szCs w:val="24"/>
              </w:rPr>
            </w:pPr>
          </w:p>
        </w:tc>
        <w:tc>
          <w:tcPr>
            <w:tcW w:w="3827" w:type="dxa"/>
          </w:tcPr>
          <w:p w14:paraId="2F654733" w14:textId="2CF12A0A" w:rsidR="00372F1E" w:rsidRDefault="00372F1E" w:rsidP="00DA420B">
            <w:pPr>
              <w:pStyle w:val="TableText0"/>
              <w:widowControl w:val="0"/>
              <w:numPr>
                <w:ilvl w:val="12"/>
                <w:numId w:val="0"/>
              </w:numPr>
              <w:rPr>
                <w:lang w:val="en-US"/>
              </w:rPr>
            </w:pPr>
            <w:r>
              <w:rPr>
                <w:lang w:val="en-US"/>
              </w:rPr>
              <w:t>M</w:t>
            </w:r>
            <w:r w:rsidRPr="008D6F1C">
              <w:rPr>
                <w:lang w:val="en-US"/>
              </w:rPr>
              <w:t>ore information abo</w:t>
            </w:r>
            <w:r>
              <w:rPr>
                <w:lang w:val="en-US"/>
              </w:rPr>
              <w:t>ut ITU-T SG16 can be found at following URL</w:t>
            </w:r>
            <w:r>
              <w:rPr>
                <w:lang w:val="en-US"/>
              </w:rPr>
              <w:br/>
            </w:r>
            <w:hyperlink r:id="rId139" w:history="1">
              <w:r w:rsidR="00287316" w:rsidRPr="00F1332E">
                <w:rPr>
                  <w:rStyle w:val="Hyperlink"/>
                  <w:lang w:val="en-US"/>
                </w:rPr>
                <w:t>https://www.itu.int/en/ITU-T/studygroups/2022-2024/16/Pages/default.aspx</w:t>
              </w:r>
            </w:hyperlink>
          </w:p>
          <w:p w14:paraId="4287BDE6" w14:textId="77777777" w:rsidR="00287316" w:rsidRPr="008D6F1C" w:rsidRDefault="00287316" w:rsidP="00DA420B">
            <w:pPr>
              <w:pStyle w:val="TableText0"/>
              <w:widowControl w:val="0"/>
              <w:numPr>
                <w:ilvl w:val="12"/>
                <w:numId w:val="0"/>
              </w:numPr>
              <w:rPr>
                <w:lang w:val="en-US"/>
              </w:rPr>
            </w:pPr>
          </w:p>
          <w:p w14:paraId="5B692972" w14:textId="77777777" w:rsidR="00372F1E" w:rsidRDefault="00372F1E" w:rsidP="009C17FE">
            <w:pPr>
              <w:pStyle w:val="TableText0"/>
              <w:widowControl w:val="0"/>
              <w:numPr>
                <w:ilvl w:val="12"/>
                <w:numId w:val="0"/>
              </w:numPr>
              <w:rPr>
                <w:lang w:val="en-US"/>
              </w:rPr>
            </w:pPr>
          </w:p>
        </w:tc>
      </w:tr>
      <w:tr w:rsidR="00372F1E" w:rsidRPr="00B65ABC" w:rsidDel="00F85803" w14:paraId="74818EA5" w14:textId="77777777" w:rsidTr="005B2133">
        <w:trPr>
          <w:cantSplit/>
        </w:trPr>
        <w:tc>
          <w:tcPr>
            <w:tcW w:w="680" w:type="dxa"/>
          </w:tcPr>
          <w:p w14:paraId="689F5841" w14:textId="77777777" w:rsidR="00372F1E" w:rsidRPr="00A738FA" w:rsidDel="00F85803" w:rsidRDefault="00372F1E" w:rsidP="006D428F">
            <w:pPr>
              <w:pStyle w:val="TableText0"/>
              <w:widowControl w:val="0"/>
              <w:numPr>
                <w:ilvl w:val="0"/>
                <w:numId w:val="6"/>
              </w:numPr>
              <w:rPr>
                <w:lang w:val="en-US"/>
              </w:rPr>
            </w:pPr>
          </w:p>
        </w:tc>
        <w:tc>
          <w:tcPr>
            <w:tcW w:w="2085" w:type="dxa"/>
          </w:tcPr>
          <w:p w14:paraId="4409A422" w14:textId="77777777" w:rsidR="00372F1E" w:rsidRDefault="00372F1E" w:rsidP="009C17FE">
            <w:pPr>
              <w:pStyle w:val="TableText0"/>
              <w:widowControl w:val="0"/>
              <w:numPr>
                <w:ilvl w:val="12"/>
                <w:numId w:val="0"/>
              </w:numPr>
              <w:rPr>
                <w:b/>
                <w:sz w:val="24"/>
                <w:szCs w:val="24"/>
                <w:lang w:val="en-US"/>
              </w:rPr>
            </w:pPr>
            <w:r>
              <w:rPr>
                <w:b/>
                <w:sz w:val="24"/>
                <w:szCs w:val="24"/>
                <w:lang w:val="en-US"/>
              </w:rPr>
              <w:t>ITU-D SG1</w:t>
            </w:r>
            <w:r>
              <w:rPr>
                <w:b/>
                <w:sz w:val="24"/>
                <w:szCs w:val="24"/>
                <w:lang w:val="en-US"/>
              </w:rPr>
              <w:br/>
              <w:t xml:space="preserve">and </w:t>
            </w:r>
            <w:r>
              <w:rPr>
                <w:b/>
                <w:sz w:val="24"/>
                <w:szCs w:val="24"/>
                <w:lang w:val="en-US"/>
              </w:rPr>
              <w:br/>
              <w:t>ITU-D SG2</w:t>
            </w:r>
          </w:p>
          <w:p w14:paraId="40EA831E" w14:textId="77777777" w:rsidR="00372F1E" w:rsidRPr="008A3B69" w:rsidRDefault="00372F1E" w:rsidP="009C17FE">
            <w:pPr>
              <w:pStyle w:val="TableText0"/>
              <w:widowControl w:val="0"/>
              <w:numPr>
                <w:ilvl w:val="12"/>
                <w:numId w:val="0"/>
              </w:numPr>
              <w:rPr>
                <w:b/>
                <w:sz w:val="24"/>
                <w:szCs w:val="24"/>
                <w:lang w:val="en-US"/>
              </w:rPr>
            </w:pPr>
          </w:p>
        </w:tc>
        <w:tc>
          <w:tcPr>
            <w:tcW w:w="7087" w:type="dxa"/>
            <w:tcBorders>
              <w:top w:val="single" w:sz="4" w:space="0" w:color="auto"/>
              <w:bottom w:val="single" w:sz="4" w:space="0" w:color="auto"/>
            </w:tcBorders>
          </w:tcPr>
          <w:p w14:paraId="3770DC7E" w14:textId="481E3A58" w:rsidR="006C027D" w:rsidRPr="005B2133" w:rsidRDefault="006C027D">
            <w:pPr>
              <w:pStyle w:val="TableText0"/>
              <w:widowControl w:val="0"/>
              <w:numPr>
                <w:ilvl w:val="12"/>
                <w:numId w:val="0"/>
              </w:numPr>
              <w:rPr>
                <w:bCs/>
                <w:szCs w:val="22"/>
                <w:lang w:val="en-US"/>
              </w:rPr>
            </w:pPr>
            <w:r>
              <w:rPr>
                <w:b/>
                <w:sz w:val="24"/>
                <w:szCs w:val="24"/>
                <w:lang w:val="en-US"/>
              </w:rPr>
              <w:t>ITU</w:t>
            </w:r>
            <w:r w:rsidR="00625948">
              <w:rPr>
                <w:b/>
                <w:sz w:val="24"/>
                <w:szCs w:val="24"/>
                <w:lang w:val="en-US"/>
              </w:rPr>
              <w:t xml:space="preserve"> </w:t>
            </w:r>
            <w:r w:rsidR="00625948" w:rsidRPr="00625948">
              <w:rPr>
                <w:b/>
                <w:sz w:val="24"/>
                <w:szCs w:val="24"/>
                <w:lang w:val="en-US"/>
              </w:rPr>
              <w:t>Telecommunication Development</w:t>
            </w:r>
            <w:r w:rsidR="00625948">
              <w:rPr>
                <w:b/>
                <w:sz w:val="24"/>
                <w:szCs w:val="24"/>
                <w:lang w:val="en-US"/>
              </w:rPr>
              <w:t xml:space="preserve"> </w:t>
            </w:r>
            <w:r w:rsidR="00625948" w:rsidRPr="00625948">
              <w:rPr>
                <w:b/>
                <w:sz w:val="24"/>
                <w:szCs w:val="24"/>
                <w:lang w:val="en-US"/>
              </w:rPr>
              <w:t>Sector</w:t>
            </w:r>
            <w:r w:rsidR="00625948">
              <w:rPr>
                <w:b/>
                <w:sz w:val="24"/>
                <w:szCs w:val="24"/>
                <w:lang w:val="en-US"/>
              </w:rPr>
              <w:t xml:space="preserve"> (ITU-D)</w:t>
            </w:r>
            <w:r>
              <w:rPr>
                <w:b/>
                <w:sz w:val="24"/>
                <w:szCs w:val="24"/>
                <w:lang w:val="en-US"/>
              </w:rPr>
              <w:br/>
            </w:r>
            <w:r>
              <w:rPr>
                <w:b/>
                <w:sz w:val="24"/>
                <w:szCs w:val="24"/>
                <w:lang w:val="en-US"/>
              </w:rPr>
              <w:br/>
            </w:r>
            <w:r w:rsidRPr="005B2133">
              <w:rPr>
                <w:bCs/>
                <w:szCs w:val="22"/>
                <w:lang w:val="en-US"/>
              </w:rPr>
              <w:t>The ITU-D Sector published a new guide</w:t>
            </w:r>
            <w:r w:rsidR="00625948">
              <w:rPr>
                <w:bCs/>
                <w:szCs w:val="22"/>
                <w:lang w:val="en-US"/>
              </w:rPr>
              <w:t>: “</w:t>
            </w:r>
            <w:r w:rsidR="00625948" w:rsidRPr="005B2133">
              <w:rPr>
                <w:bCs/>
                <w:szCs w:val="22"/>
                <w:lang w:val="en-US"/>
              </w:rPr>
              <w:t>Guide for procuring last-mile connectivity data networks</w:t>
            </w:r>
            <w:r w:rsidR="00FF6A8A">
              <w:rPr>
                <w:bCs/>
                <w:szCs w:val="22"/>
                <w:lang w:val="en-US"/>
              </w:rPr>
              <w:t xml:space="preserve">” in June 2022 (see at </w:t>
            </w:r>
            <w:hyperlink r:id="rId140" w:history="1">
              <w:r w:rsidR="00FF6A8A" w:rsidRPr="00F1332E">
                <w:rPr>
                  <w:rStyle w:val="Hyperlink"/>
                  <w:bCs/>
                  <w:szCs w:val="22"/>
                  <w:lang w:val="en-US"/>
                </w:rPr>
                <w:t>https://www.itu.int/hub/publication/d-tnd-05-2022/</w:t>
              </w:r>
            </w:hyperlink>
            <w:r w:rsidR="00FF6A8A">
              <w:rPr>
                <w:bCs/>
                <w:szCs w:val="22"/>
                <w:lang w:val="en-US"/>
              </w:rPr>
              <w:t xml:space="preserve">). </w:t>
            </w:r>
            <w:r w:rsidR="000E6613">
              <w:rPr>
                <w:bCs/>
                <w:szCs w:val="22"/>
                <w:lang w:val="en-US"/>
              </w:rPr>
              <w:br/>
            </w:r>
            <w:r w:rsidR="00FF6A8A" w:rsidRPr="00FF6A8A">
              <w:rPr>
                <w:bCs/>
                <w:szCs w:val="22"/>
                <w:lang w:val="en-US"/>
              </w:rPr>
              <w:t xml:space="preserve">This guide complements </w:t>
            </w:r>
            <w:r w:rsidR="00FF6A8A" w:rsidRPr="005B2133">
              <w:rPr>
                <w:bCs/>
                <w:szCs w:val="22"/>
                <w:lang w:val="en-US"/>
              </w:rPr>
              <w:t xml:space="preserve">“The Last-mile Internet Connectivity Solutions Guide: Sustainable Connectivity Options for Unconnected Sites” published in </w:t>
            </w:r>
            <w:r w:rsidR="00FF6A8A">
              <w:rPr>
                <w:bCs/>
                <w:szCs w:val="22"/>
                <w:lang w:val="en-US"/>
              </w:rPr>
              <w:t xml:space="preserve">January </w:t>
            </w:r>
            <w:r w:rsidR="00FF6A8A" w:rsidRPr="005B2133">
              <w:rPr>
                <w:bCs/>
                <w:szCs w:val="22"/>
                <w:lang w:val="en-US"/>
              </w:rPr>
              <w:t xml:space="preserve">2020 (see at </w:t>
            </w:r>
            <w:hyperlink r:id="rId141" w:history="1">
              <w:r w:rsidR="00940F61" w:rsidRPr="005B2133">
                <w:rPr>
                  <w:rStyle w:val="Hyperlink"/>
                  <w:bCs/>
                  <w:szCs w:val="22"/>
                  <w:lang w:val="en-US"/>
                </w:rPr>
                <w:t>https://www.itu.int/pub/D-TND-01-2020</w:t>
              </w:r>
            </w:hyperlink>
            <w:r w:rsidR="00FF6A8A">
              <w:rPr>
                <w:bCs/>
                <w:szCs w:val="22"/>
                <w:lang w:val="en-US"/>
              </w:rPr>
              <w:t>)</w:t>
            </w:r>
          </w:p>
          <w:p w14:paraId="22DE98E9" w14:textId="77777777" w:rsidR="00FF6A8A" w:rsidRDefault="00FF6A8A" w:rsidP="006C027D">
            <w:pPr>
              <w:pStyle w:val="TableText0"/>
              <w:widowControl w:val="0"/>
              <w:numPr>
                <w:ilvl w:val="12"/>
                <w:numId w:val="0"/>
              </w:numPr>
              <w:rPr>
                <w:b/>
                <w:sz w:val="24"/>
                <w:szCs w:val="24"/>
                <w:lang w:val="en-US"/>
              </w:rPr>
            </w:pPr>
          </w:p>
          <w:p w14:paraId="62A71592" w14:textId="350FA0C5" w:rsidR="00372F1E" w:rsidRDefault="00372F1E">
            <w:pPr>
              <w:pStyle w:val="TableText0"/>
              <w:widowControl w:val="0"/>
              <w:numPr>
                <w:ilvl w:val="12"/>
                <w:numId w:val="0"/>
              </w:numPr>
              <w:rPr>
                <w:bCs/>
                <w:sz w:val="24"/>
                <w:szCs w:val="24"/>
                <w:u w:val="single"/>
                <w:lang w:val="en-US"/>
              </w:rPr>
            </w:pPr>
            <w:r w:rsidRPr="006240A0">
              <w:rPr>
                <w:b/>
                <w:sz w:val="24"/>
                <w:szCs w:val="24"/>
                <w:lang w:val="en-US"/>
              </w:rPr>
              <w:t>ITU-D SG1: Enabling environment for the development of telecommunications/ICTs</w:t>
            </w:r>
            <w:r w:rsidRPr="006240A0">
              <w:rPr>
                <w:b/>
                <w:sz w:val="24"/>
                <w:szCs w:val="24"/>
                <w:lang w:val="en-US"/>
              </w:rPr>
              <w:br/>
            </w:r>
            <w:r w:rsidRPr="00E534D0">
              <w:rPr>
                <w:bCs/>
                <w:szCs w:val="22"/>
                <w:u w:val="single"/>
                <w:lang w:val="en-US"/>
              </w:rPr>
              <w:t>Question 1/1: Strategies and policies for the deployment of broadband in developing countries</w:t>
            </w:r>
            <w:r w:rsidRPr="00E534D0">
              <w:rPr>
                <w:rFonts w:ascii="Calibri" w:eastAsia="Times New Roman" w:hAnsi="Calibri"/>
                <w:szCs w:val="22"/>
                <w:u w:val="single"/>
              </w:rPr>
              <w:br/>
            </w:r>
            <w:r w:rsidRPr="00E534D0">
              <w:rPr>
                <w:bCs/>
                <w:szCs w:val="22"/>
                <w:u w:val="single"/>
                <w:lang w:val="en-US"/>
              </w:rPr>
              <w:t>Question 5/1: Telecommunications/ICTs for rural and remote areas</w:t>
            </w:r>
            <w:r w:rsidRPr="00E534D0">
              <w:rPr>
                <w:bCs/>
                <w:szCs w:val="22"/>
                <w:u w:val="single"/>
                <w:lang w:val="en-US"/>
              </w:rPr>
              <w:br/>
            </w:r>
            <w:r w:rsidRPr="00E534D0">
              <w:rPr>
                <w:rStyle w:val="Hyperlink"/>
                <w:szCs w:val="22"/>
                <w:lang w:val="en-US"/>
              </w:rPr>
              <w:br/>
            </w:r>
          </w:p>
          <w:p w14:paraId="1CE42CB3" w14:textId="764C749B" w:rsidR="00372F1E" w:rsidRPr="00A738FA" w:rsidRDefault="00372F1E" w:rsidP="009C17FE">
            <w:pPr>
              <w:pStyle w:val="TableText0"/>
              <w:widowControl w:val="0"/>
              <w:numPr>
                <w:ilvl w:val="12"/>
                <w:numId w:val="0"/>
              </w:numPr>
              <w:rPr>
                <w:rFonts w:ascii="Calibri" w:eastAsia="Times New Roman" w:hAnsi="Calibri"/>
                <w:szCs w:val="24"/>
              </w:rPr>
            </w:pPr>
            <w:r>
              <w:rPr>
                <w:b/>
                <w:szCs w:val="22"/>
                <w:lang w:val="en-US"/>
              </w:rPr>
              <w:t xml:space="preserve">ITU-D SG2: </w:t>
            </w:r>
            <w:r w:rsidRPr="00D947C3">
              <w:rPr>
                <w:b/>
                <w:szCs w:val="22"/>
                <w:lang w:val="en-US"/>
              </w:rPr>
              <w:t>ICT services and applications for the promotion of sustainable development</w:t>
            </w:r>
            <w:r>
              <w:rPr>
                <w:b/>
                <w:szCs w:val="22"/>
                <w:lang w:val="en-US"/>
              </w:rPr>
              <w:br/>
            </w:r>
            <w:r w:rsidRPr="00E534D0">
              <w:rPr>
                <w:bCs/>
                <w:szCs w:val="22"/>
                <w:u w:val="single"/>
                <w:lang w:val="en-US"/>
              </w:rPr>
              <w:t>Question 1/2</w:t>
            </w:r>
            <w:r w:rsidRPr="00E534D0">
              <w:rPr>
                <w:bCs/>
                <w:szCs w:val="22"/>
                <w:u w:val="single"/>
                <w:lang w:val="en-US"/>
              </w:rPr>
              <w:tab/>
              <w:t>: Creating smart cities and society: Employing information and communication technologies for sustainable social and economic development</w:t>
            </w:r>
          </w:p>
        </w:tc>
        <w:tc>
          <w:tcPr>
            <w:tcW w:w="3827" w:type="dxa"/>
          </w:tcPr>
          <w:p w14:paraId="7B5969A3" w14:textId="4A43EBDF" w:rsidR="00940F61" w:rsidRDefault="00287316">
            <w:pPr>
              <w:pStyle w:val="TableText0"/>
              <w:widowControl w:val="0"/>
              <w:numPr>
                <w:ilvl w:val="12"/>
                <w:numId w:val="0"/>
              </w:numPr>
              <w:rPr>
                <w:lang w:val="en-US"/>
              </w:rPr>
            </w:pPr>
            <w:r>
              <w:rPr>
                <w:lang w:val="en-US"/>
              </w:rPr>
              <w:t>More information on the ITU-D Sector can be found at following URL</w:t>
            </w:r>
            <w:r>
              <w:rPr>
                <w:lang w:val="en-US"/>
              </w:rPr>
              <w:br/>
            </w:r>
            <w:hyperlink r:id="rId142" w:history="1">
              <w:r w:rsidR="009A2D85" w:rsidRPr="00F1332E">
                <w:rPr>
                  <w:rStyle w:val="Hyperlink"/>
                  <w:lang w:val="en-US"/>
                </w:rPr>
                <w:t>https://www.itu.int/en/ITU-D/Pages/default.aspx</w:t>
              </w:r>
            </w:hyperlink>
            <w:r w:rsidR="00625948">
              <w:rPr>
                <w:lang w:val="en-US"/>
              </w:rPr>
              <w:br/>
            </w:r>
            <w:r w:rsidR="00625948">
              <w:rPr>
                <w:lang w:val="en-US"/>
              </w:rPr>
              <w:br/>
            </w:r>
            <w:r w:rsidR="00625948">
              <w:rPr>
                <w:lang w:val="en-US"/>
              </w:rPr>
              <w:br/>
            </w:r>
            <w:r w:rsidR="00625948">
              <w:rPr>
                <w:lang w:val="en-US"/>
              </w:rPr>
              <w:br/>
            </w:r>
          </w:p>
          <w:p w14:paraId="33F63343" w14:textId="5048B8F8" w:rsidR="00372F1E" w:rsidRDefault="00625948" w:rsidP="009C17FE">
            <w:pPr>
              <w:pStyle w:val="TableText0"/>
              <w:widowControl w:val="0"/>
              <w:numPr>
                <w:ilvl w:val="12"/>
                <w:numId w:val="0"/>
              </w:numPr>
              <w:rPr>
                <w:lang w:val="en-US"/>
              </w:rPr>
            </w:pPr>
            <w:r>
              <w:rPr>
                <w:lang w:val="en-US"/>
              </w:rPr>
              <w:br/>
            </w:r>
            <w:r w:rsidR="00FF6A8A">
              <w:rPr>
                <w:lang w:val="en-US"/>
              </w:rPr>
              <w:br/>
            </w:r>
            <w:r w:rsidR="00372F1E">
              <w:rPr>
                <w:lang w:val="en-US"/>
              </w:rPr>
              <w:t>More information about ITU-D SG1 can be found at following URL</w:t>
            </w:r>
            <w:r w:rsidR="00372F1E">
              <w:rPr>
                <w:lang w:val="en-US"/>
              </w:rPr>
              <w:br/>
            </w:r>
            <w:hyperlink r:id="rId143" w:history="1">
              <w:r w:rsidR="00372F1E" w:rsidRPr="0014203E">
                <w:rPr>
                  <w:rStyle w:val="Hyperlink"/>
                  <w:lang w:val="en-US"/>
                </w:rPr>
                <w:t>https://www.itu.int/net4/ITU-D/CDS/sg/mandate.asp?lg=1&amp;sp=2018&amp;stg=1</w:t>
              </w:r>
            </w:hyperlink>
          </w:p>
          <w:p w14:paraId="0719566D" w14:textId="77777777" w:rsidR="00372F1E" w:rsidRDefault="00372F1E" w:rsidP="009C17FE">
            <w:pPr>
              <w:pStyle w:val="TableText0"/>
              <w:widowControl w:val="0"/>
              <w:numPr>
                <w:ilvl w:val="12"/>
                <w:numId w:val="0"/>
              </w:numPr>
              <w:rPr>
                <w:lang w:val="en-US"/>
              </w:rPr>
            </w:pPr>
          </w:p>
          <w:p w14:paraId="72155934" w14:textId="77777777" w:rsidR="00372F1E" w:rsidRDefault="00372F1E" w:rsidP="009C17FE">
            <w:pPr>
              <w:pStyle w:val="TableText0"/>
              <w:widowControl w:val="0"/>
              <w:numPr>
                <w:ilvl w:val="12"/>
                <w:numId w:val="0"/>
              </w:numPr>
              <w:rPr>
                <w:lang w:val="en-US"/>
              </w:rPr>
            </w:pPr>
          </w:p>
          <w:p w14:paraId="030CB0E2" w14:textId="3BDFA1D9" w:rsidR="00372F1E" w:rsidRDefault="00372F1E" w:rsidP="009C17FE">
            <w:pPr>
              <w:pStyle w:val="TableText0"/>
              <w:widowControl w:val="0"/>
              <w:numPr>
                <w:ilvl w:val="12"/>
                <w:numId w:val="0"/>
              </w:numPr>
              <w:rPr>
                <w:lang w:val="en-US"/>
              </w:rPr>
            </w:pPr>
            <w:r w:rsidRPr="00D947C3">
              <w:rPr>
                <w:lang w:val="en-US"/>
              </w:rPr>
              <w:t>More information about ITU-D SG</w:t>
            </w:r>
            <w:r>
              <w:rPr>
                <w:lang w:val="en-US"/>
              </w:rPr>
              <w:t>2</w:t>
            </w:r>
            <w:r w:rsidRPr="00D947C3">
              <w:rPr>
                <w:lang w:val="en-US"/>
              </w:rPr>
              <w:t xml:space="preserve"> can be found at following URL</w:t>
            </w:r>
            <w:r>
              <w:rPr>
                <w:lang w:val="en-US"/>
              </w:rPr>
              <w:br/>
            </w:r>
            <w:hyperlink r:id="rId144" w:history="1">
              <w:r w:rsidRPr="001D5D29">
                <w:rPr>
                  <w:rStyle w:val="Hyperlink"/>
                  <w:lang w:val="en-US"/>
                </w:rPr>
                <w:t>https://www.itu.int/net4/ITU-D/CDS/sg/mandate.asp?lg=1&amp;sp=2018&amp;stg=2</w:t>
              </w:r>
            </w:hyperlink>
          </w:p>
          <w:p w14:paraId="18EA6DC3" w14:textId="77777777" w:rsidR="00372F1E" w:rsidRPr="00C06AAA" w:rsidRDefault="00372F1E" w:rsidP="009C17FE">
            <w:pPr>
              <w:pStyle w:val="TableText0"/>
              <w:widowControl w:val="0"/>
              <w:numPr>
                <w:ilvl w:val="12"/>
                <w:numId w:val="0"/>
              </w:numPr>
              <w:rPr>
                <w:lang w:val="en-US"/>
              </w:rPr>
            </w:pPr>
          </w:p>
        </w:tc>
      </w:tr>
      <w:tr w:rsidR="00DE61E7" w:rsidRPr="00B65ABC" w:rsidDel="00F85803" w14:paraId="673CA5EC" w14:textId="77777777" w:rsidTr="009C17FE">
        <w:trPr>
          <w:cantSplit/>
        </w:trPr>
        <w:tc>
          <w:tcPr>
            <w:tcW w:w="680" w:type="dxa"/>
          </w:tcPr>
          <w:p w14:paraId="1C5DCA57" w14:textId="77777777" w:rsidR="00DE61E7" w:rsidRPr="00A738FA" w:rsidDel="00F85803" w:rsidRDefault="00DE61E7" w:rsidP="006D428F">
            <w:pPr>
              <w:pStyle w:val="TableText0"/>
              <w:widowControl w:val="0"/>
              <w:numPr>
                <w:ilvl w:val="0"/>
                <w:numId w:val="6"/>
              </w:numPr>
              <w:rPr>
                <w:lang w:val="en-US"/>
              </w:rPr>
            </w:pPr>
          </w:p>
        </w:tc>
        <w:tc>
          <w:tcPr>
            <w:tcW w:w="2085" w:type="dxa"/>
          </w:tcPr>
          <w:p w14:paraId="5528278C" w14:textId="08FB6F26" w:rsidR="00DE61E7" w:rsidRDefault="00DE61E7" w:rsidP="009C17FE">
            <w:pPr>
              <w:pStyle w:val="TableText0"/>
              <w:widowControl w:val="0"/>
              <w:numPr>
                <w:ilvl w:val="12"/>
                <w:numId w:val="0"/>
              </w:numPr>
              <w:rPr>
                <w:b/>
                <w:sz w:val="24"/>
                <w:szCs w:val="24"/>
                <w:lang w:val="en-US"/>
              </w:rPr>
            </w:pPr>
            <w:r>
              <w:rPr>
                <w:b/>
                <w:sz w:val="24"/>
                <w:szCs w:val="24"/>
                <w:lang w:val="en-US"/>
              </w:rPr>
              <w:t>MoCA</w:t>
            </w:r>
            <w:r>
              <w:rPr>
                <w:b/>
                <w:sz w:val="24"/>
                <w:szCs w:val="24"/>
                <w:lang w:val="en-US"/>
              </w:rPr>
              <w:br/>
            </w:r>
            <w:r>
              <w:rPr>
                <w:b/>
                <w:sz w:val="24"/>
                <w:szCs w:val="24"/>
                <w:lang w:val="en-US"/>
              </w:rPr>
              <w:br/>
            </w:r>
            <w:r w:rsidRPr="005B2133">
              <w:rPr>
                <w:bCs/>
                <w:i/>
                <w:iCs/>
                <w:sz w:val="24"/>
                <w:szCs w:val="24"/>
                <w:lang w:val="en-US"/>
              </w:rPr>
              <w:t xml:space="preserve">SG15 TD 82 WP1 </w:t>
            </w:r>
            <w:r w:rsidRPr="005B2133">
              <w:rPr>
                <w:bCs/>
                <w:i/>
                <w:iCs/>
                <w:sz w:val="24"/>
                <w:szCs w:val="24"/>
                <w:lang w:val="en-US"/>
              </w:rPr>
              <w:br/>
              <w:t>September 2022</w:t>
            </w:r>
          </w:p>
        </w:tc>
        <w:tc>
          <w:tcPr>
            <w:tcW w:w="7087" w:type="dxa"/>
            <w:tcBorders>
              <w:top w:val="single" w:sz="4" w:space="0" w:color="auto"/>
            </w:tcBorders>
          </w:tcPr>
          <w:p w14:paraId="00820BB1" w14:textId="0DB691CC" w:rsidR="00DE61E7" w:rsidRDefault="00DE61E7">
            <w:pPr>
              <w:pStyle w:val="TableText0"/>
              <w:widowControl w:val="0"/>
              <w:numPr>
                <w:ilvl w:val="12"/>
                <w:numId w:val="0"/>
              </w:numPr>
              <w:rPr>
                <w:b/>
                <w:sz w:val="24"/>
                <w:szCs w:val="24"/>
                <w:lang w:val="en-US"/>
              </w:rPr>
            </w:pPr>
            <w:r w:rsidRPr="00DE61E7">
              <w:rPr>
                <w:b/>
                <w:sz w:val="24"/>
                <w:szCs w:val="24"/>
                <w:lang w:val="en-US"/>
              </w:rPr>
              <w:t>MoCA Link™ 2.5, 5G and Satellite Broadband</w:t>
            </w:r>
            <w:r>
              <w:rPr>
                <w:b/>
                <w:sz w:val="24"/>
                <w:szCs w:val="24"/>
                <w:lang w:val="en-US"/>
              </w:rPr>
              <w:t xml:space="preserve"> </w:t>
            </w:r>
            <w:r>
              <w:rPr>
                <w:b/>
                <w:sz w:val="24"/>
                <w:szCs w:val="24"/>
                <w:lang w:val="en-US"/>
              </w:rPr>
              <w:br/>
            </w:r>
            <w:r>
              <w:rPr>
                <w:b/>
                <w:sz w:val="24"/>
                <w:szCs w:val="24"/>
                <w:lang w:val="en-US"/>
              </w:rPr>
              <w:br/>
            </w:r>
            <w:r w:rsidRPr="00DE61E7">
              <w:rPr>
                <w:bCs/>
                <w:sz w:val="24"/>
                <w:szCs w:val="24"/>
                <w:lang w:val="en-US"/>
              </w:rPr>
              <w:t>MoCA Link™ 2.5</w:t>
            </w:r>
            <w:r>
              <w:rPr>
                <w:bCs/>
                <w:sz w:val="24"/>
                <w:szCs w:val="24"/>
                <w:lang w:val="en-US"/>
              </w:rPr>
              <w:t xml:space="preserve"> </w:t>
            </w:r>
            <w:r w:rsidRPr="005B2133">
              <w:rPr>
                <w:bCs/>
                <w:sz w:val="24"/>
                <w:szCs w:val="24"/>
                <w:lang w:val="en-US"/>
              </w:rPr>
              <w:t>MAC/PHY specification, provides a multi-gigabit solution especially designed for sub-millisecond low-latency point to point links over coaxial cabling for fiber extension, satellite, and 5 G connectivity.</w:t>
            </w:r>
          </w:p>
        </w:tc>
        <w:tc>
          <w:tcPr>
            <w:tcW w:w="3827" w:type="dxa"/>
          </w:tcPr>
          <w:p w14:paraId="52CFE008" w14:textId="75EA3F86" w:rsidR="00DE61E7" w:rsidRDefault="00DE61E7">
            <w:pPr>
              <w:pStyle w:val="TableText0"/>
              <w:widowControl w:val="0"/>
              <w:numPr>
                <w:ilvl w:val="12"/>
                <w:numId w:val="0"/>
              </w:numPr>
              <w:rPr>
                <w:lang w:val="en-US"/>
              </w:rPr>
            </w:pPr>
            <w:r>
              <w:rPr>
                <w:lang w:val="en-US"/>
              </w:rPr>
              <w:t>More information about MoCA Link 2,5 can be found at following URL</w:t>
            </w:r>
            <w:r>
              <w:rPr>
                <w:lang w:val="en-US"/>
              </w:rPr>
              <w:br/>
            </w:r>
            <w:hyperlink r:id="rId145" w:history="1">
              <w:r w:rsidRPr="00D2256B">
                <w:rPr>
                  <w:rStyle w:val="Hyperlink"/>
                  <w:lang w:val="en-US"/>
                </w:rPr>
                <w:t>https://mocalliance.org/mocalink/moca-link-5G-and-satellite-broadband.php</w:t>
              </w:r>
            </w:hyperlink>
          </w:p>
          <w:p w14:paraId="3693F064" w14:textId="77777777" w:rsidR="005736CF" w:rsidRDefault="005736CF">
            <w:pPr>
              <w:pStyle w:val="TableText0"/>
              <w:widowControl w:val="0"/>
              <w:numPr>
                <w:ilvl w:val="12"/>
                <w:numId w:val="0"/>
              </w:numPr>
              <w:rPr>
                <w:lang w:val="en-US"/>
              </w:rPr>
            </w:pPr>
          </w:p>
          <w:p w14:paraId="18073303" w14:textId="178B3729" w:rsidR="00DE61E7" w:rsidRDefault="00DE61E7">
            <w:pPr>
              <w:pStyle w:val="TableText0"/>
              <w:widowControl w:val="0"/>
              <w:numPr>
                <w:ilvl w:val="12"/>
                <w:numId w:val="0"/>
              </w:numPr>
              <w:rPr>
                <w:lang w:val="en-US"/>
              </w:rPr>
            </w:pPr>
          </w:p>
        </w:tc>
      </w:tr>
    </w:tbl>
    <w:p w14:paraId="294A3D00" w14:textId="77777777" w:rsidR="00372F1E" w:rsidRDefault="00372F1E" w:rsidP="00372F1E">
      <w:pPr>
        <w:pStyle w:val="berschrift1"/>
        <w:keepNext w:val="0"/>
        <w:keepLines w:val="0"/>
        <w:widowControl w:val="0"/>
        <w:tabs>
          <w:tab w:val="clear" w:pos="794"/>
        </w:tabs>
        <w:ind w:left="0" w:firstLine="0"/>
        <w:rPr>
          <w:lang w:val="en-US"/>
        </w:rPr>
        <w:sectPr w:rsidR="00372F1E" w:rsidSect="00234B04">
          <w:headerReference w:type="first" r:id="rId146"/>
          <w:pgSz w:w="16834" w:h="11909" w:orient="landscape" w:code="9"/>
          <w:pgMar w:top="1134" w:right="1418" w:bottom="426" w:left="1418" w:header="720" w:footer="720" w:gutter="0"/>
          <w:cols w:space="720"/>
          <w:titlePg/>
          <w:docGrid w:linePitch="326"/>
        </w:sectPr>
      </w:pPr>
      <w:bookmarkStart w:id="45" w:name="_Toc528640801"/>
      <w:bookmarkStart w:id="46" w:name="_Toc528644421"/>
      <w:bookmarkStart w:id="47" w:name="_Toc361761642"/>
    </w:p>
    <w:p w14:paraId="4D2A9866" w14:textId="383F587A" w:rsidR="004172FE" w:rsidRDefault="004172FE" w:rsidP="004172FE">
      <w:pPr>
        <w:pStyle w:val="berschrift2"/>
        <w:numPr>
          <w:ilvl w:val="12"/>
          <w:numId w:val="0"/>
        </w:numPr>
        <w:ind w:left="567" w:hanging="567"/>
        <w:rPr>
          <w:lang w:val="en-US"/>
        </w:rPr>
      </w:pPr>
      <w:r>
        <w:rPr>
          <w:lang w:val="en-US"/>
        </w:rPr>
        <w:lastRenderedPageBreak/>
        <w:t>4. List of Contacts</w:t>
      </w:r>
    </w:p>
    <w:p w14:paraId="65A558C8" w14:textId="134BCF72" w:rsidR="004172FE" w:rsidRDefault="004172FE" w:rsidP="004172FE">
      <w:pPr>
        <w:rPr>
          <w:lang w:val="en-US"/>
        </w:rPr>
      </w:pPr>
    </w:p>
    <w:tbl>
      <w:tblPr>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7" w:type="dxa"/>
          <w:right w:w="37" w:type="dxa"/>
        </w:tblCellMar>
        <w:tblLook w:val="0000" w:firstRow="0" w:lastRow="0" w:firstColumn="0" w:lastColumn="0" w:noHBand="0" w:noVBand="0"/>
      </w:tblPr>
      <w:tblGrid>
        <w:gridCol w:w="2283"/>
        <w:gridCol w:w="2481"/>
        <w:gridCol w:w="1985"/>
        <w:gridCol w:w="3063"/>
      </w:tblGrid>
      <w:tr w:rsidR="004172FE" w:rsidRPr="00AE7308" w14:paraId="3E776207" w14:textId="77777777" w:rsidTr="005B2133">
        <w:trPr>
          <w:cantSplit/>
          <w:tblHeader/>
        </w:trPr>
        <w:tc>
          <w:tcPr>
            <w:tcW w:w="2283" w:type="dxa"/>
            <w:shd w:val="clear" w:color="auto" w:fill="D9D9D9" w:themeFill="background1" w:themeFillShade="D9"/>
          </w:tcPr>
          <w:p w14:paraId="13FAC05D" w14:textId="77777777" w:rsidR="004172FE" w:rsidRPr="00AE7308" w:rsidRDefault="004172FE" w:rsidP="00DD07C7">
            <w:pPr>
              <w:numPr>
                <w:ilvl w:val="12"/>
                <w:numId w:val="0"/>
              </w:numPr>
              <w:spacing w:before="60"/>
              <w:jc w:val="center"/>
              <w:rPr>
                <w:b/>
                <w:sz w:val="20"/>
                <w:lang w:val="en-US"/>
              </w:rPr>
            </w:pPr>
            <w:r w:rsidRPr="00AE7308">
              <w:rPr>
                <w:b/>
                <w:sz w:val="20"/>
                <w:lang w:val="en-US"/>
              </w:rPr>
              <w:t xml:space="preserve">Body </w:t>
            </w:r>
          </w:p>
        </w:tc>
        <w:tc>
          <w:tcPr>
            <w:tcW w:w="2481" w:type="dxa"/>
            <w:shd w:val="clear" w:color="auto" w:fill="D9D9D9" w:themeFill="background1" w:themeFillShade="D9"/>
          </w:tcPr>
          <w:p w14:paraId="15B26DAE" w14:textId="77777777" w:rsidR="004172FE" w:rsidRPr="00AE7308" w:rsidRDefault="004172FE" w:rsidP="00DD07C7">
            <w:pPr>
              <w:numPr>
                <w:ilvl w:val="12"/>
                <w:numId w:val="0"/>
              </w:numPr>
              <w:spacing w:before="60"/>
              <w:jc w:val="center"/>
              <w:rPr>
                <w:b/>
                <w:sz w:val="20"/>
                <w:lang w:val="en-US"/>
              </w:rPr>
            </w:pPr>
            <w:r w:rsidRPr="00AE7308">
              <w:rPr>
                <w:b/>
                <w:sz w:val="20"/>
                <w:lang w:val="en-US"/>
              </w:rPr>
              <w:t>Contact person</w:t>
            </w:r>
          </w:p>
          <w:p w14:paraId="79266108" w14:textId="77777777" w:rsidR="004172FE" w:rsidRPr="00AE7308" w:rsidRDefault="004172FE" w:rsidP="00DD07C7">
            <w:pPr>
              <w:numPr>
                <w:ilvl w:val="12"/>
                <w:numId w:val="0"/>
              </w:numPr>
              <w:spacing w:before="60"/>
              <w:jc w:val="center"/>
              <w:rPr>
                <w:b/>
                <w:sz w:val="20"/>
                <w:lang w:val="en-US"/>
              </w:rPr>
            </w:pPr>
          </w:p>
        </w:tc>
        <w:tc>
          <w:tcPr>
            <w:tcW w:w="1985" w:type="dxa"/>
            <w:shd w:val="clear" w:color="auto" w:fill="D9D9D9" w:themeFill="background1" w:themeFillShade="D9"/>
          </w:tcPr>
          <w:p w14:paraId="50657248" w14:textId="77777777" w:rsidR="004172FE" w:rsidRPr="00AE7308" w:rsidRDefault="004172FE" w:rsidP="00DD07C7">
            <w:pPr>
              <w:numPr>
                <w:ilvl w:val="12"/>
                <w:numId w:val="0"/>
              </w:numPr>
              <w:spacing w:before="60"/>
              <w:jc w:val="center"/>
              <w:rPr>
                <w:b/>
                <w:sz w:val="20"/>
                <w:lang w:val="en-US"/>
              </w:rPr>
            </w:pPr>
            <w:r w:rsidRPr="00AE7308">
              <w:rPr>
                <w:b/>
                <w:sz w:val="20"/>
                <w:lang w:val="en-US"/>
              </w:rPr>
              <w:t>Link to the Web-Site</w:t>
            </w:r>
          </w:p>
        </w:tc>
        <w:tc>
          <w:tcPr>
            <w:tcW w:w="3063" w:type="dxa"/>
            <w:shd w:val="clear" w:color="auto" w:fill="D9D9D9" w:themeFill="background1" w:themeFillShade="D9"/>
          </w:tcPr>
          <w:p w14:paraId="5EDE1017" w14:textId="77777777" w:rsidR="004172FE" w:rsidRPr="00AE7308" w:rsidRDefault="004172FE" w:rsidP="00DD07C7">
            <w:pPr>
              <w:numPr>
                <w:ilvl w:val="12"/>
                <w:numId w:val="0"/>
              </w:numPr>
              <w:spacing w:before="60"/>
              <w:jc w:val="center"/>
              <w:rPr>
                <w:b/>
                <w:sz w:val="20"/>
                <w:lang w:val="en-US"/>
              </w:rPr>
            </w:pPr>
            <w:r w:rsidRPr="00AE7308">
              <w:rPr>
                <w:b/>
                <w:sz w:val="20"/>
                <w:lang w:val="en-US"/>
              </w:rPr>
              <w:t>Status of contact</w:t>
            </w:r>
          </w:p>
          <w:p w14:paraId="081C3DB1" w14:textId="77777777" w:rsidR="004172FE" w:rsidRPr="00AE7308" w:rsidRDefault="004172FE" w:rsidP="00DD07C7">
            <w:pPr>
              <w:numPr>
                <w:ilvl w:val="12"/>
                <w:numId w:val="0"/>
              </w:numPr>
              <w:spacing w:before="60"/>
              <w:jc w:val="center"/>
              <w:rPr>
                <w:b/>
                <w:sz w:val="20"/>
                <w:lang w:val="en-US"/>
              </w:rPr>
            </w:pPr>
            <w:r w:rsidRPr="00AE7308">
              <w:rPr>
                <w:b/>
                <w:sz w:val="20"/>
                <w:lang w:val="en-US"/>
              </w:rPr>
              <w:t>Notes</w:t>
            </w:r>
            <w:r>
              <w:rPr>
                <w:b/>
                <w:sz w:val="20"/>
                <w:lang w:val="en-US"/>
              </w:rPr>
              <w:br/>
              <w:t>Liaison Tracking</w:t>
            </w:r>
          </w:p>
        </w:tc>
      </w:tr>
      <w:tr w:rsidR="004172FE" w:rsidRPr="00AE7308" w14:paraId="5C53BC01" w14:textId="77777777" w:rsidTr="005B2133">
        <w:trPr>
          <w:cantSplit/>
          <w:trHeight w:val="718"/>
        </w:trPr>
        <w:tc>
          <w:tcPr>
            <w:tcW w:w="2283" w:type="dxa"/>
          </w:tcPr>
          <w:p w14:paraId="04F87F43" w14:textId="77777777" w:rsidR="004172FE" w:rsidRPr="00382F71" w:rsidRDefault="004172FE" w:rsidP="00DD07C7">
            <w:pPr>
              <w:pStyle w:val="TableText0"/>
              <w:numPr>
                <w:ilvl w:val="12"/>
                <w:numId w:val="0"/>
              </w:numPr>
              <w:spacing w:before="60"/>
              <w:rPr>
                <w:sz w:val="20"/>
                <w:lang w:val="en-US"/>
              </w:rPr>
            </w:pPr>
            <w:r w:rsidRPr="00382F71">
              <w:rPr>
                <w:sz w:val="20"/>
                <w:lang w:val="en-US"/>
              </w:rPr>
              <w:t>ATIS Committee STEP</w:t>
            </w:r>
          </w:p>
        </w:tc>
        <w:tc>
          <w:tcPr>
            <w:tcW w:w="2481" w:type="dxa"/>
          </w:tcPr>
          <w:p w14:paraId="4C36E336" w14:textId="77777777" w:rsidR="004172FE" w:rsidRPr="00382F71" w:rsidRDefault="004172FE" w:rsidP="00DD07C7">
            <w:pPr>
              <w:pStyle w:val="TableText0"/>
              <w:numPr>
                <w:ilvl w:val="12"/>
                <w:numId w:val="0"/>
              </w:numPr>
              <w:spacing w:before="60"/>
              <w:rPr>
                <w:sz w:val="20"/>
                <w:lang w:val="en-US"/>
              </w:rPr>
            </w:pPr>
          </w:p>
        </w:tc>
        <w:tc>
          <w:tcPr>
            <w:tcW w:w="1985" w:type="dxa"/>
          </w:tcPr>
          <w:p w14:paraId="4AA19A79" w14:textId="436465D3" w:rsidR="004172FE" w:rsidRPr="00382F71" w:rsidRDefault="00857FD7" w:rsidP="006F4663">
            <w:pPr>
              <w:rPr>
                <w:sz w:val="20"/>
              </w:rPr>
            </w:pPr>
            <w:hyperlink r:id="rId147" w:history="1">
              <w:r w:rsidR="004172FE" w:rsidRPr="005B2133">
                <w:rPr>
                  <w:rStyle w:val="Hyperlink"/>
                  <w:sz w:val="20"/>
                </w:rPr>
                <w:t>https://www.atis.org/committees-forums/</w:t>
              </w:r>
            </w:hyperlink>
            <w:hyperlink w:history="1"/>
          </w:p>
        </w:tc>
        <w:tc>
          <w:tcPr>
            <w:tcW w:w="3063" w:type="dxa"/>
          </w:tcPr>
          <w:p w14:paraId="34AFEE3F" w14:textId="77777777" w:rsidR="004172FE" w:rsidRPr="00382F71" w:rsidRDefault="004172FE" w:rsidP="00DD07C7">
            <w:pPr>
              <w:pStyle w:val="TableText0"/>
              <w:numPr>
                <w:ilvl w:val="12"/>
                <w:numId w:val="0"/>
              </w:numPr>
              <w:spacing w:before="60" w:after="0"/>
              <w:rPr>
                <w:sz w:val="20"/>
                <w:lang w:val="en-US"/>
              </w:rPr>
            </w:pPr>
          </w:p>
        </w:tc>
      </w:tr>
      <w:tr w:rsidR="004172FE" w:rsidRPr="003176C0" w:rsidDel="008A160E" w14:paraId="303ED087" w14:textId="77777777" w:rsidTr="005B2133">
        <w:trPr>
          <w:cantSplit/>
        </w:trPr>
        <w:tc>
          <w:tcPr>
            <w:tcW w:w="2283" w:type="dxa"/>
          </w:tcPr>
          <w:p w14:paraId="13605965"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Broadband Forum</w:t>
            </w:r>
          </w:p>
          <w:p w14:paraId="725221CC" w14:textId="77777777" w:rsidR="004172FE" w:rsidRPr="00382F71" w:rsidRDefault="004172FE" w:rsidP="00DD07C7">
            <w:pPr>
              <w:pStyle w:val="TableText0"/>
              <w:numPr>
                <w:ilvl w:val="12"/>
                <w:numId w:val="0"/>
              </w:numPr>
              <w:spacing w:before="60" w:after="0"/>
              <w:rPr>
                <w:sz w:val="20"/>
                <w:lang w:val="en-US"/>
              </w:rPr>
            </w:pPr>
          </w:p>
          <w:p w14:paraId="53E79275"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75EA7C60" w14:textId="77777777" w:rsidR="004172FE" w:rsidRPr="00382F71" w:rsidRDefault="004172FE" w:rsidP="00DD07C7">
            <w:pPr>
              <w:pStyle w:val="TableText0"/>
              <w:numPr>
                <w:ilvl w:val="12"/>
                <w:numId w:val="0"/>
              </w:numPr>
              <w:spacing w:before="60"/>
              <w:rPr>
                <w:sz w:val="20"/>
                <w:lang w:val="en-US"/>
              </w:rPr>
            </w:pPr>
            <w:r w:rsidRPr="00382F71">
              <w:rPr>
                <w:sz w:val="20"/>
                <w:lang w:val="en-US"/>
              </w:rPr>
              <w:t>Lincoln Lavoie</w:t>
            </w:r>
            <w:r w:rsidRPr="00382F71">
              <w:rPr>
                <w:sz w:val="20"/>
                <w:lang w:val="en-US"/>
              </w:rPr>
              <w:br/>
              <w:t>Broadband Forum Technical Committee Chair</w:t>
            </w:r>
            <w:r w:rsidRPr="00382F71">
              <w:rPr>
                <w:sz w:val="20"/>
                <w:lang w:val="en-US"/>
              </w:rPr>
              <w:br/>
            </w:r>
            <w:hyperlink r:id="rId148" w:history="1">
              <w:r w:rsidRPr="00382F71">
                <w:rPr>
                  <w:rFonts w:eastAsia="Times New Roman"/>
                  <w:color w:val="0000FF"/>
                  <w:sz w:val="20"/>
                  <w:u w:val="single"/>
                  <w:lang w:val="en-US"/>
                </w:rPr>
                <w:t>lylavoie@iol.unh.edu</w:t>
              </w:r>
            </w:hyperlink>
          </w:p>
        </w:tc>
        <w:tc>
          <w:tcPr>
            <w:tcW w:w="1985" w:type="dxa"/>
          </w:tcPr>
          <w:p w14:paraId="3FB261F7" w14:textId="77777777" w:rsidR="004172FE" w:rsidRPr="00382F71" w:rsidRDefault="00857FD7" w:rsidP="00DD07C7">
            <w:pPr>
              <w:pStyle w:val="TableText0"/>
              <w:numPr>
                <w:ilvl w:val="12"/>
                <w:numId w:val="0"/>
              </w:numPr>
              <w:spacing w:before="60" w:after="0"/>
              <w:rPr>
                <w:sz w:val="20"/>
                <w:lang w:val="en-US"/>
              </w:rPr>
            </w:pPr>
            <w:hyperlink r:id="rId149" w:history="1">
              <w:r w:rsidR="004172FE" w:rsidRPr="005B2133">
                <w:rPr>
                  <w:rStyle w:val="Hyperlink"/>
                  <w:sz w:val="20"/>
                  <w:lang w:val="en-US"/>
                </w:rPr>
                <w:t>www.broadband-forum.org/</w:t>
              </w:r>
            </w:hyperlink>
          </w:p>
          <w:p w14:paraId="39651A92"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76B924B5"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334 GEN</w:t>
            </w:r>
            <w:r w:rsidRPr="00382F71">
              <w:rPr>
                <w:sz w:val="20"/>
                <w:lang w:val="en-US"/>
              </w:rPr>
              <w:br/>
              <w:t>Jan-Feb 2020</w:t>
            </w:r>
          </w:p>
          <w:p w14:paraId="37C23382" w14:textId="17C6DEF7" w:rsidR="00CB3EFD" w:rsidRPr="00382F71" w:rsidRDefault="004172FE" w:rsidP="00CB3EFD">
            <w:pPr>
              <w:pStyle w:val="TableText0"/>
              <w:numPr>
                <w:ilvl w:val="12"/>
                <w:numId w:val="0"/>
              </w:numPr>
              <w:spacing w:before="60" w:after="0"/>
              <w:rPr>
                <w:color w:val="0000FF"/>
                <w:sz w:val="20"/>
                <w:u w:val="single"/>
                <w:lang w:val="fr-FR"/>
              </w:rPr>
            </w:pPr>
            <w:r w:rsidRPr="00382F71">
              <w:rPr>
                <w:sz w:val="20"/>
                <w:lang w:val="fr-FR"/>
              </w:rPr>
              <w:t>Liaison Rapporteur</w:t>
            </w:r>
            <w:r w:rsidRPr="00382F71">
              <w:rPr>
                <w:sz w:val="20"/>
                <w:lang w:val="fr-FR"/>
              </w:rPr>
              <w:br/>
              <w:t>Frank Van der Putten</w:t>
            </w:r>
            <w:r w:rsidRPr="00382F71">
              <w:rPr>
                <w:sz w:val="20"/>
                <w:lang w:val="fr-FR"/>
              </w:rPr>
              <w:br/>
            </w:r>
            <w:hyperlink r:id="rId150" w:history="1">
              <w:r w:rsidRPr="005B2133">
                <w:rPr>
                  <w:rStyle w:val="Hyperlink"/>
                  <w:sz w:val="20"/>
                  <w:lang w:val="fr-FR"/>
                </w:rPr>
                <w:t>frank.van_der_putten@nokia.com</w:t>
              </w:r>
            </w:hyperlink>
          </w:p>
        </w:tc>
      </w:tr>
      <w:tr w:rsidR="004172FE" w:rsidRPr="00AE7308" w:rsidDel="008A160E" w14:paraId="55B72AF5" w14:textId="77777777" w:rsidTr="005B2133">
        <w:trPr>
          <w:cantSplit/>
        </w:trPr>
        <w:tc>
          <w:tcPr>
            <w:tcW w:w="2283" w:type="dxa"/>
          </w:tcPr>
          <w:p w14:paraId="74D29DC3"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CENELEC</w:t>
            </w:r>
          </w:p>
          <w:p w14:paraId="4EFB300F" w14:textId="77777777" w:rsidR="004172FE" w:rsidRPr="00382F71" w:rsidDel="00165845" w:rsidRDefault="004172FE" w:rsidP="00DD07C7">
            <w:pPr>
              <w:pStyle w:val="TableText0"/>
              <w:numPr>
                <w:ilvl w:val="12"/>
                <w:numId w:val="0"/>
              </w:numPr>
              <w:spacing w:before="60" w:after="0"/>
              <w:rPr>
                <w:sz w:val="20"/>
                <w:lang w:val="en-US"/>
              </w:rPr>
            </w:pPr>
            <w:r w:rsidRPr="00382F71">
              <w:rPr>
                <w:sz w:val="20"/>
                <w:lang w:val="en-US"/>
              </w:rPr>
              <w:t>EUROPEAN COMMITTEE FOR ELECTROTECHNICAL STANDARDIZATION</w:t>
            </w:r>
          </w:p>
        </w:tc>
        <w:tc>
          <w:tcPr>
            <w:tcW w:w="2481" w:type="dxa"/>
          </w:tcPr>
          <w:p w14:paraId="156F90C9" w14:textId="77777777" w:rsidR="004172FE" w:rsidRPr="00382F71" w:rsidDel="008A160E" w:rsidRDefault="004172FE" w:rsidP="00DD07C7">
            <w:pPr>
              <w:pStyle w:val="TableText0"/>
              <w:numPr>
                <w:ilvl w:val="12"/>
                <w:numId w:val="0"/>
              </w:numPr>
              <w:spacing w:before="60" w:after="0"/>
              <w:rPr>
                <w:sz w:val="20"/>
                <w:lang w:val="en-US"/>
              </w:rPr>
            </w:pPr>
          </w:p>
        </w:tc>
        <w:tc>
          <w:tcPr>
            <w:tcW w:w="1985" w:type="dxa"/>
          </w:tcPr>
          <w:p w14:paraId="7412209F" w14:textId="77777777" w:rsidR="004172FE" w:rsidRPr="005B2133" w:rsidRDefault="00857FD7" w:rsidP="00DD07C7">
            <w:pPr>
              <w:pStyle w:val="TableText0"/>
              <w:numPr>
                <w:ilvl w:val="12"/>
                <w:numId w:val="0"/>
              </w:numPr>
              <w:spacing w:before="60" w:after="0"/>
              <w:rPr>
                <w:rStyle w:val="Hyperlink"/>
                <w:sz w:val="20"/>
                <w:lang w:val="en-US"/>
              </w:rPr>
            </w:pPr>
            <w:hyperlink r:id="rId151" w:history="1">
              <w:r w:rsidR="004172FE" w:rsidRPr="005B2133">
                <w:rPr>
                  <w:rStyle w:val="Hyperlink"/>
                  <w:sz w:val="20"/>
                  <w:lang w:val="en-US"/>
                </w:rPr>
                <w:t>www.cenelec.eu/</w:t>
              </w:r>
            </w:hyperlink>
          </w:p>
          <w:p w14:paraId="767A570A" w14:textId="77777777" w:rsidR="004172FE" w:rsidRPr="005B2133" w:rsidDel="008A160E" w:rsidRDefault="004172FE" w:rsidP="00DD07C7">
            <w:pPr>
              <w:pStyle w:val="TableText0"/>
              <w:numPr>
                <w:ilvl w:val="12"/>
                <w:numId w:val="0"/>
              </w:numPr>
              <w:spacing w:before="60" w:after="0"/>
              <w:rPr>
                <w:rStyle w:val="Hyperlink"/>
                <w:sz w:val="20"/>
                <w:lang w:val="en-US"/>
              </w:rPr>
            </w:pPr>
          </w:p>
        </w:tc>
        <w:tc>
          <w:tcPr>
            <w:tcW w:w="3063" w:type="dxa"/>
          </w:tcPr>
          <w:p w14:paraId="4E6A0E65" w14:textId="77777777" w:rsidR="004172FE" w:rsidRPr="00382F71" w:rsidDel="00AA3DBB" w:rsidRDefault="004172FE" w:rsidP="00DD07C7">
            <w:pPr>
              <w:pStyle w:val="TableText0"/>
              <w:numPr>
                <w:ilvl w:val="12"/>
                <w:numId w:val="0"/>
              </w:numPr>
              <w:spacing w:before="60" w:after="0"/>
              <w:rPr>
                <w:sz w:val="20"/>
                <w:lang w:val="en-US"/>
              </w:rPr>
            </w:pPr>
          </w:p>
        </w:tc>
      </w:tr>
      <w:tr w:rsidR="004172FE" w:rsidRPr="00917C27" w14:paraId="0A235A16" w14:textId="77777777" w:rsidTr="005B2133">
        <w:trPr>
          <w:cantSplit/>
        </w:trPr>
        <w:tc>
          <w:tcPr>
            <w:tcW w:w="2283" w:type="dxa"/>
          </w:tcPr>
          <w:p w14:paraId="6EF7D2EA" w14:textId="77777777" w:rsidR="004172FE" w:rsidRPr="00382F71" w:rsidRDefault="004172FE" w:rsidP="00DD07C7">
            <w:pPr>
              <w:pStyle w:val="TableText0"/>
              <w:numPr>
                <w:ilvl w:val="12"/>
                <w:numId w:val="0"/>
              </w:numPr>
              <w:spacing w:before="60" w:after="0"/>
              <w:rPr>
                <w:sz w:val="20"/>
                <w:lang w:val="en-US"/>
              </w:rPr>
            </w:pPr>
            <w:r w:rsidRPr="005B2133">
              <w:rPr>
                <w:sz w:val="20"/>
                <w:lang w:val="en-US"/>
              </w:rPr>
              <w:t xml:space="preserve">CENELEC CLC/TC215, </w:t>
            </w:r>
            <w:r w:rsidRPr="00382F71">
              <w:rPr>
                <w:sz w:val="20"/>
                <w:lang w:val="en-US"/>
              </w:rPr>
              <w:br/>
              <w:t>"Electrotechnical aspects of telecommunication equipment”</w:t>
            </w:r>
          </w:p>
          <w:p w14:paraId="34635A03"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6280FA6E" w14:textId="77777777" w:rsidR="004172FE" w:rsidRPr="00382F71" w:rsidRDefault="004172FE" w:rsidP="00DD07C7">
            <w:pPr>
              <w:pStyle w:val="TableText0"/>
              <w:numPr>
                <w:ilvl w:val="12"/>
                <w:numId w:val="0"/>
              </w:numPr>
              <w:spacing w:before="60" w:after="0"/>
              <w:rPr>
                <w:sz w:val="20"/>
              </w:rPr>
            </w:pPr>
          </w:p>
        </w:tc>
        <w:tc>
          <w:tcPr>
            <w:tcW w:w="1985" w:type="dxa"/>
          </w:tcPr>
          <w:p w14:paraId="091449E5" w14:textId="77777777" w:rsidR="004172FE" w:rsidRPr="00382F71" w:rsidRDefault="00857FD7" w:rsidP="00DD07C7">
            <w:pPr>
              <w:pStyle w:val="TableText0"/>
              <w:numPr>
                <w:ilvl w:val="12"/>
                <w:numId w:val="0"/>
              </w:numPr>
              <w:spacing w:before="60" w:after="0"/>
              <w:rPr>
                <w:sz w:val="20"/>
              </w:rPr>
            </w:pPr>
            <w:hyperlink r:id="rId152" w:history="1">
              <w:r w:rsidR="004172FE" w:rsidRPr="005B2133">
                <w:rPr>
                  <w:rStyle w:val="Hyperlink"/>
                  <w:sz w:val="20"/>
                </w:rPr>
                <w:t>https://standards.cencenelec.eu/dyn/www/f?p=305:7:0:25:::FSP_ORG_ID,FSP_LANG_ID:1258297</w:t>
              </w:r>
            </w:hyperlink>
          </w:p>
        </w:tc>
        <w:tc>
          <w:tcPr>
            <w:tcW w:w="3063" w:type="dxa"/>
          </w:tcPr>
          <w:p w14:paraId="6A639A4D" w14:textId="77777777" w:rsidR="004172FE" w:rsidRPr="00382F71" w:rsidRDefault="004172FE" w:rsidP="00DD07C7">
            <w:pPr>
              <w:pStyle w:val="TableText0"/>
              <w:numPr>
                <w:ilvl w:val="12"/>
                <w:numId w:val="0"/>
              </w:numPr>
              <w:spacing w:before="60" w:after="0"/>
              <w:rPr>
                <w:sz w:val="20"/>
              </w:rPr>
            </w:pPr>
          </w:p>
        </w:tc>
      </w:tr>
      <w:tr w:rsidR="004172FE" w:rsidRPr="000A1BED" w14:paraId="6910471C" w14:textId="77777777" w:rsidTr="005B2133">
        <w:trPr>
          <w:cantSplit/>
        </w:trPr>
        <w:tc>
          <w:tcPr>
            <w:tcW w:w="2283" w:type="dxa"/>
          </w:tcPr>
          <w:p w14:paraId="0943B6D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CENELEC TC 86A</w:t>
            </w:r>
            <w:r w:rsidRPr="00382F71">
              <w:rPr>
                <w:sz w:val="20"/>
                <w:lang w:val="en-US"/>
              </w:rPr>
              <w:br/>
              <w:t>“Optical fibres and optical fibre cables”</w:t>
            </w:r>
            <w:r w:rsidRPr="00382F71">
              <w:rPr>
                <w:sz w:val="20"/>
                <w:lang w:val="en-US"/>
              </w:rPr>
              <w:br/>
            </w:r>
          </w:p>
          <w:p w14:paraId="05CB10F5" w14:textId="77777777" w:rsidR="004172FE" w:rsidRPr="00382F71" w:rsidRDefault="004172FE" w:rsidP="00DD07C7">
            <w:pPr>
              <w:pStyle w:val="TableText0"/>
              <w:numPr>
                <w:ilvl w:val="12"/>
                <w:numId w:val="0"/>
              </w:numPr>
              <w:spacing w:before="60" w:after="0"/>
              <w:rPr>
                <w:sz w:val="20"/>
                <w:lang w:val="en-US"/>
              </w:rPr>
            </w:pPr>
          </w:p>
          <w:p w14:paraId="5A564438"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br/>
            </w:r>
            <w:r w:rsidRPr="00382F71">
              <w:rPr>
                <w:sz w:val="20"/>
                <w:lang w:val="en-US"/>
              </w:rPr>
              <w:br/>
              <w:t>CENELEC TC 86BXA</w:t>
            </w:r>
            <w:r w:rsidRPr="00382F71">
              <w:rPr>
                <w:sz w:val="20"/>
                <w:lang w:val="en-US"/>
              </w:rPr>
              <w:br/>
              <w:t>“Fibre optic interconnect, passive and connectorised components”</w:t>
            </w:r>
          </w:p>
        </w:tc>
        <w:tc>
          <w:tcPr>
            <w:tcW w:w="2481" w:type="dxa"/>
          </w:tcPr>
          <w:p w14:paraId="3A84018B" w14:textId="77777777" w:rsidR="004172FE" w:rsidRPr="00382F71" w:rsidRDefault="004172FE" w:rsidP="00DD07C7">
            <w:pPr>
              <w:pStyle w:val="TableText0"/>
              <w:numPr>
                <w:ilvl w:val="12"/>
                <w:numId w:val="0"/>
              </w:numPr>
              <w:spacing w:before="60"/>
              <w:rPr>
                <w:sz w:val="20"/>
                <w:lang w:val="en-US"/>
              </w:rPr>
            </w:pPr>
          </w:p>
        </w:tc>
        <w:tc>
          <w:tcPr>
            <w:tcW w:w="1985" w:type="dxa"/>
          </w:tcPr>
          <w:p w14:paraId="753C0C3B" w14:textId="77777777" w:rsidR="004172FE" w:rsidRPr="00382F71" w:rsidRDefault="00857FD7" w:rsidP="00DD07C7">
            <w:pPr>
              <w:pStyle w:val="TableText0"/>
              <w:numPr>
                <w:ilvl w:val="12"/>
                <w:numId w:val="0"/>
              </w:numPr>
              <w:spacing w:before="60" w:after="0"/>
              <w:rPr>
                <w:sz w:val="20"/>
                <w:lang w:val="en-US"/>
              </w:rPr>
            </w:pPr>
            <w:hyperlink r:id="rId153" w:history="1">
              <w:r w:rsidR="004172FE" w:rsidRPr="005B2133">
                <w:rPr>
                  <w:rStyle w:val="Hyperlink"/>
                  <w:sz w:val="20"/>
                  <w:lang w:val="en-US"/>
                </w:rPr>
                <w:t>https://standards.cencenelec.eu/dyn/www/f?p=305:7:0:25:::FSP_ORG_ID,FSP_LANG_ID:1258369</w:t>
              </w:r>
            </w:hyperlink>
          </w:p>
          <w:p w14:paraId="1BAE325D" w14:textId="77777777" w:rsidR="004172FE" w:rsidRPr="00382F71" w:rsidRDefault="004172FE" w:rsidP="00DD07C7">
            <w:pPr>
              <w:pStyle w:val="TableText0"/>
              <w:numPr>
                <w:ilvl w:val="12"/>
                <w:numId w:val="0"/>
              </w:numPr>
              <w:spacing w:before="60" w:after="0"/>
              <w:rPr>
                <w:sz w:val="20"/>
                <w:lang w:val="en-US"/>
              </w:rPr>
            </w:pPr>
          </w:p>
          <w:p w14:paraId="04CEE83D" w14:textId="77777777" w:rsidR="004172FE" w:rsidRPr="00382F71" w:rsidRDefault="00857FD7" w:rsidP="00DD07C7">
            <w:pPr>
              <w:pStyle w:val="TableText0"/>
              <w:numPr>
                <w:ilvl w:val="12"/>
                <w:numId w:val="0"/>
              </w:numPr>
              <w:spacing w:before="60" w:after="0"/>
              <w:rPr>
                <w:sz w:val="20"/>
                <w:lang w:val="en-US"/>
              </w:rPr>
            </w:pPr>
            <w:hyperlink r:id="rId154" w:history="1">
              <w:r w:rsidR="004172FE" w:rsidRPr="005B2133">
                <w:rPr>
                  <w:rStyle w:val="Hyperlink"/>
                  <w:sz w:val="20"/>
                  <w:lang w:val="en-US"/>
                </w:rPr>
                <w:t>https://standards.cencenelec.eu/dyn/www/f?p=305:7:0:25:::FSP_ORG_ID,FSP_LANG_ID:1258371</w:t>
              </w:r>
            </w:hyperlink>
          </w:p>
          <w:p w14:paraId="10B02675"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50C0161E" w14:textId="2C901E63" w:rsidR="004172FE" w:rsidRPr="00382F71" w:rsidRDefault="004172FE" w:rsidP="00DD07C7">
            <w:pPr>
              <w:pStyle w:val="TableText0"/>
              <w:numPr>
                <w:ilvl w:val="12"/>
                <w:numId w:val="0"/>
              </w:numPr>
              <w:spacing w:before="60" w:after="0"/>
              <w:rPr>
                <w:sz w:val="20"/>
              </w:rPr>
            </w:pPr>
            <w:r w:rsidRPr="00382F71">
              <w:rPr>
                <w:sz w:val="20"/>
                <w:lang w:val="fr-FR"/>
              </w:rPr>
              <w:t xml:space="preserve">SG15 TD </w:t>
            </w:r>
            <w:r w:rsidR="006219AC">
              <w:rPr>
                <w:sz w:val="20"/>
                <w:lang w:val="fr-FR"/>
              </w:rPr>
              <w:t>55</w:t>
            </w:r>
            <w:r w:rsidRPr="00382F71">
              <w:rPr>
                <w:sz w:val="20"/>
                <w:lang w:val="fr-FR"/>
              </w:rPr>
              <w:t xml:space="preserve"> GEN </w:t>
            </w:r>
            <w:r w:rsidRPr="00382F71">
              <w:rPr>
                <w:sz w:val="20"/>
                <w:lang w:val="fr-FR"/>
              </w:rPr>
              <w:br/>
            </w:r>
            <w:r w:rsidR="006219AC">
              <w:rPr>
                <w:sz w:val="20"/>
              </w:rPr>
              <w:t>September 2022</w:t>
            </w:r>
          </w:p>
          <w:p w14:paraId="741D5EE7" w14:textId="77777777" w:rsidR="004172FE" w:rsidRPr="00382F71" w:rsidRDefault="004172FE" w:rsidP="00DD07C7">
            <w:pPr>
              <w:pStyle w:val="TableText0"/>
              <w:numPr>
                <w:ilvl w:val="12"/>
                <w:numId w:val="0"/>
              </w:numPr>
              <w:spacing w:before="60" w:after="0"/>
              <w:rPr>
                <w:sz w:val="20"/>
              </w:rPr>
            </w:pPr>
            <w:r w:rsidRPr="00382F71">
              <w:rPr>
                <w:sz w:val="20"/>
              </w:rPr>
              <w:t>Liaison Rapporteur</w:t>
            </w:r>
            <w:r w:rsidRPr="00382F71">
              <w:rPr>
                <w:sz w:val="20"/>
              </w:rPr>
              <w:br/>
              <w:t xml:space="preserve">Daniel Daems </w:t>
            </w:r>
            <w:r w:rsidRPr="00382F71">
              <w:rPr>
                <w:sz w:val="20"/>
              </w:rPr>
              <w:br/>
            </w:r>
            <w:hyperlink r:id="rId155" w:history="1">
              <w:r w:rsidRPr="005B2133">
                <w:rPr>
                  <w:rStyle w:val="Hyperlink"/>
                  <w:sz w:val="20"/>
                </w:rPr>
                <w:t>daniel.daems@commscope.com</w:t>
              </w:r>
            </w:hyperlink>
          </w:p>
          <w:p w14:paraId="25CEB43D" w14:textId="77777777" w:rsidR="004172FE" w:rsidRPr="00382F71" w:rsidRDefault="004172FE" w:rsidP="00DD07C7">
            <w:pPr>
              <w:pStyle w:val="TableText0"/>
              <w:numPr>
                <w:ilvl w:val="12"/>
                <w:numId w:val="0"/>
              </w:numPr>
              <w:spacing w:before="60"/>
              <w:rPr>
                <w:sz w:val="20"/>
              </w:rPr>
            </w:pPr>
          </w:p>
          <w:p w14:paraId="05E5466E" w14:textId="5F7DDC38" w:rsidR="004172FE" w:rsidRPr="00382F71" w:rsidRDefault="004172FE" w:rsidP="00DD07C7">
            <w:pPr>
              <w:pStyle w:val="TableText0"/>
              <w:numPr>
                <w:ilvl w:val="12"/>
                <w:numId w:val="0"/>
              </w:numPr>
              <w:spacing w:before="60"/>
              <w:rPr>
                <w:sz w:val="20"/>
              </w:rPr>
            </w:pPr>
            <w:r w:rsidRPr="00382F71">
              <w:rPr>
                <w:sz w:val="20"/>
              </w:rPr>
              <w:t xml:space="preserve">SG15 TD </w:t>
            </w:r>
            <w:r w:rsidR="006219AC">
              <w:rPr>
                <w:sz w:val="20"/>
              </w:rPr>
              <w:t>56</w:t>
            </w:r>
            <w:r w:rsidRPr="00382F71">
              <w:rPr>
                <w:sz w:val="20"/>
              </w:rPr>
              <w:t xml:space="preserve"> GEN</w:t>
            </w:r>
            <w:r w:rsidRPr="00382F71">
              <w:rPr>
                <w:sz w:val="20"/>
              </w:rPr>
              <w:br/>
            </w:r>
            <w:r w:rsidR="006219AC">
              <w:rPr>
                <w:sz w:val="20"/>
              </w:rPr>
              <w:t>September 2022</w:t>
            </w:r>
            <w:r w:rsidRPr="00382F71">
              <w:rPr>
                <w:sz w:val="20"/>
              </w:rPr>
              <w:t xml:space="preserve"> </w:t>
            </w:r>
          </w:p>
          <w:p w14:paraId="47CB9B43" w14:textId="77777777" w:rsidR="004172FE" w:rsidRPr="00382F71" w:rsidRDefault="004172FE" w:rsidP="00DD07C7">
            <w:pPr>
              <w:pStyle w:val="TableText0"/>
              <w:numPr>
                <w:ilvl w:val="12"/>
                <w:numId w:val="0"/>
              </w:numPr>
              <w:spacing w:before="60"/>
              <w:rPr>
                <w:sz w:val="20"/>
                <w:lang w:val="fr-FR"/>
              </w:rPr>
            </w:pPr>
            <w:r w:rsidRPr="00382F71">
              <w:rPr>
                <w:sz w:val="20"/>
                <w:lang w:val="fr-FR"/>
              </w:rPr>
              <w:t>Liaison Rapporteur</w:t>
            </w:r>
            <w:r w:rsidRPr="00382F71">
              <w:rPr>
                <w:sz w:val="20"/>
                <w:lang w:val="fr-FR"/>
              </w:rPr>
              <w:br/>
              <w:t>Daniel Daems</w:t>
            </w:r>
            <w:r w:rsidRPr="00382F71">
              <w:rPr>
                <w:sz w:val="20"/>
                <w:lang w:val="fr-FR"/>
              </w:rPr>
              <w:br/>
            </w:r>
            <w:hyperlink r:id="rId156" w:history="1">
              <w:r w:rsidRPr="005B2133">
                <w:rPr>
                  <w:rStyle w:val="Hyperlink"/>
                  <w:sz w:val="20"/>
                  <w:lang w:val="fr-FR"/>
                </w:rPr>
                <w:t>daniel.daems@commscope.com</w:t>
              </w:r>
            </w:hyperlink>
          </w:p>
        </w:tc>
      </w:tr>
      <w:tr w:rsidR="004172FE" w:rsidRPr="005D32B9" w14:paraId="16FFE49C" w14:textId="77777777" w:rsidTr="005B2133">
        <w:trPr>
          <w:cantSplit/>
        </w:trPr>
        <w:tc>
          <w:tcPr>
            <w:tcW w:w="2283" w:type="dxa"/>
          </w:tcPr>
          <w:p w14:paraId="3084DAFC"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 xml:space="preserve">ETSI </w:t>
            </w:r>
            <w:r w:rsidRPr="00382F71">
              <w:rPr>
                <w:sz w:val="20"/>
                <w:lang w:val="fr-FR"/>
              </w:rPr>
              <w:br/>
            </w:r>
          </w:p>
          <w:p w14:paraId="73D1B8E8"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ETSI= European Telecommunications Standards Institute</w:t>
            </w:r>
          </w:p>
        </w:tc>
        <w:tc>
          <w:tcPr>
            <w:tcW w:w="2481" w:type="dxa"/>
          </w:tcPr>
          <w:p w14:paraId="4FAF816F" w14:textId="77777777" w:rsidR="004172FE" w:rsidRPr="00382F71" w:rsidRDefault="004172FE" w:rsidP="00DD07C7">
            <w:pPr>
              <w:pStyle w:val="TableText0"/>
              <w:numPr>
                <w:ilvl w:val="12"/>
                <w:numId w:val="0"/>
              </w:numPr>
              <w:spacing w:before="60" w:after="0"/>
              <w:rPr>
                <w:sz w:val="20"/>
                <w:lang w:val="fr-FR"/>
              </w:rPr>
            </w:pPr>
          </w:p>
        </w:tc>
        <w:tc>
          <w:tcPr>
            <w:tcW w:w="1985" w:type="dxa"/>
          </w:tcPr>
          <w:p w14:paraId="1B05618F" w14:textId="77777777" w:rsidR="004172FE" w:rsidRPr="00382F71" w:rsidRDefault="00857FD7" w:rsidP="00DD07C7">
            <w:pPr>
              <w:pStyle w:val="TableText0"/>
              <w:numPr>
                <w:ilvl w:val="12"/>
                <w:numId w:val="0"/>
              </w:numPr>
              <w:spacing w:before="60" w:after="0"/>
              <w:rPr>
                <w:sz w:val="20"/>
                <w:lang w:val="en-US"/>
              </w:rPr>
            </w:pPr>
            <w:hyperlink r:id="rId157" w:history="1">
              <w:r w:rsidR="004172FE" w:rsidRPr="005B2133">
                <w:rPr>
                  <w:rStyle w:val="Hyperlink"/>
                  <w:sz w:val="20"/>
                  <w:lang w:val="en-US"/>
                </w:rPr>
                <w:t>www.etsi.org</w:t>
              </w:r>
            </w:hyperlink>
          </w:p>
        </w:tc>
        <w:tc>
          <w:tcPr>
            <w:tcW w:w="3063" w:type="dxa"/>
          </w:tcPr>
          <w:p w14:paraId="387C6372"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3D18BC38" w14:textId="77777777" w:rsidTr="005B2133">
        <w:trPr>
          <w:cantSplit/>
        </w:trPr>
        <w:tc>
          <w:tcPr>
            <w:tcW w:w="2283" w:type="dxa"/>
          </w:tcPr>
          <w:p w14:paraId="71F1E021" w14:textId="77777777" w:rsidR="004172FE" w:rsidRPr="00382F71" w:rsidRDefault="004172FE" w:rsidP="00DD07C7">
            <w:pPr>
              <w:pStyle w:val="TableText0"/>
              <w:numPr>
                <w:ilvl w:val="12"/>
                <w:numId w:val="0"/>
              </w:numPr>
              <w:spacing w:before="60"/>
              <w:rPr>
                <w:sz w:val="20"/>
                <w:lang w:val="en-US"/>
              </w:rPr>
            </w:pPr>
            <w:r w:rsidRPr="00382F71">
              <w:rPr>
                <w:sz w:val="20"/>
                <w:lang w:val="en-US"/>
              </w:rPr>
              <w:lastRenderedPageBreak/>
              <w:t>ETSI TC ATTM (Access Terminals, Transmission and  Multiplexing)</w:t>
            </w:r>
          </w:p>
          <w:p w14:paraId="67303950" w14:textId="77777777" w:rsidR="004172FE" w:rsidRPr="00382F71" w:rsidRDefault="004172FE" w:rsidP="00DD07C7">
            <w:pPr>
              <w:pStyle w:val="TableText0"/>
              <w:numPr>
                <w:ilvl w:val="12"/>
                <w:numId w:val="0"/>
              </w:numPr>
              <w:spacing w:before="60"/>
              <w:rPr>
                <w:sz w:val="20"/>
                <w:lang w:val="en-US"/>
              </w:rPr>
            </w:pPr>
            <w:r w:rsidRPr="00382F71">
              <w:rPr>
                <w:sz w:val="20"/>
                <w:lang w:val="en-US"/>
              </w:rPr>
              <w:t xml:space="preserve">ATTM has the following Working Groups </w:t>
            </w:r>
          </w:p>
          <w:p w14:paraId="40139E7C" w14:textId="77777777" w:rsidR="004172FE" w:rsidRPr="00382F71" w:rsidRDefault="004172FE" w:rsidP="00DD07C7">
            <w:pPr>
              <w:pStyle w:val="TableText0"/>
              <w:numPr>
                <w:ilvl w:val="12"/>
                <w:numId w:val="0"/>
              </w:numPr>
              <w:spacing w:before="60"/>
              <w:rPr>
                <w:sz w:val="20"/>
                <w:lang w:val="en-US"/>
              </w:rPr>
            </w:pPr>
            <w:r w:rsidRPr="00382F71">
              <w:rPr>
                <w:b/>
                <w:sz w:val="20"/>
                <w:lang w:val="en-US"/>
              </w:rPr>
              <w:t>AT2</w:t>
            </w:r>
            <w:r w:rsidRPr="00382F71">
              <w:rPr>
                <w:sz w:val="20"/>
                <w:lang w:val="en-US"/>
              </w:rPr>
              <w:t>: (Infrastructure, Physical Networks &amp; Communication Systems)</w:t>
            </w:r>
          </w:p>
          <w:p w14:paraId="4BB3CE84" w14:textId="77777777" w:rsidR="004172FE" w:rsidRPr="00382F71" w:rsidRDefault="004172FE" w:rsidP="00DD07C7">
            <w:pPr>
              <w:pStyle w:val="TableText0"/>
              <w:numPr>
                <w:ilvl w:val="12"/>
                <w:numId w:val="0"/>
              </w:numPr>
              <w:spacing w:before="60"/>
              <w:rPr>
                <w:sz w:val="20"/>
                <w:lang w:val="en-US"/>
              </w:rPr>
            </w:pPr>
            <w:r w:rsidRPr="00382F71">
              <w:rPr>
                <w:b/>
                <w:sz w:val="20"/>
                <w:lang w:val="en-US"/>
              </w:rPr>
              <w:t>TM4</w:t>
            </w:r>
            <w:r w:rsidRPr="00382F71">
              <w:rPr>
                <w:sz w:val="20"/>
                <w:lang w:val="en-US"/>
              </w:rPr>
              <w:t>: (Fixed Radio Systems)</w:t>
            </w:r>
          </w:p>
          <w:p w14:paraId="4C068521" w14:textId="77777777" w:rsidR="004172FE" w:rsidRPr="00382F71" w:rsidRDefault="004172FE" w:rsidP="00DD07C7">
            <w:pPr>
              <w:pStyle w:val="TableText0"/>
              <w:numPr>
                <w:ilvl w:val="12"/>
                <w:numId w:val="0"/>
              </w:numPr>
              <w:spacing w:before="60"/>
              <w:rPr>
                <w:sz w:val="20"/>
                <w:lang w:val="en-US"/>
              </w:rPr>
            </w:pPr>
            <w:r w:rsidRPr="00382F71">
              <w:rPr>
                <w:b/>
                <w:sz w:val="20"/>
                <w:lang w:val="en-US"/>
              </w:rPr>
              <w:t>TM6</w:t>
            </w:r>
            <w:r w:rsidRPr="00382F71">
              <w:rPr>
                <w:sz w:val="20"/>
                <w:lang w:val="en-US"/>
              </w:rPr>
              <w:t xml:space="preserve"> (Wireline Access Network Systems)</w:t>
            </w:r>
          </w:p>
          <w:p w14:paraId="312E2166" w14:textId="77777777" w:rsidR="004172FE" w:rsidRPr="00382F71" w:rsidRDefault="004172FE" w:rsidP="00DD07C7">
            <w:pPr>
              <w:pStyle w:val="berschrift3"/>
              <w:ind w:left="0" w:firstLine="0"/>
              <w:rPr>
                <w:sz w:val="20"/>
                <w:lang w:val="en-US"/>
              </w:rPr>
            </w:pPr>
            <w:r w:rsidRPr="00382F71">
              <w:rPr>
                <w:bCs/>
                <w:sz w:val="20"/>
                <w:lang w:val="en-US"/>
              </w:rPr>
              <w:t>TG IC CG</w:t>
            </w:r>
            <w:r w:rsidRPr="00382F71">
              <w:rPr>
                <w:b w:val="0"/>
                <w:bCs/>
                <w:sz w:val="20"/>
                <w:lang w:val="en-US"/>
              </w:rPr>
              <w:t xml:space="preserve">: </w:t>
            </w:r>
            <w:r w:rsidRPr="00382F71">
              <w:rPr>
                <w:b w:val="0"/>
                <w:sz w:val="20"/>
                <w:lang w:val="en-US"/>
              </w:rPr>
              <w:t>(Co-ordination Group Cenelec-ETSI Installations &amp; Cabling)</w:t>
            </w:r>
          </w:p>
        </w:tc>
        <w:tc>
          <w:tcPr>
            <w:tcW w:w="2481" w:type="dxa"/>
          </w:tcPr>
          <w:p w14:paraId="51C41ACC"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lang w:val="en-US"/>
              </w:rPr>
              <w:t>Chairman: ATTM</w:t>
            </w:r>
            <w:r w:rsidRPr="00382F71">
              <w:rPr>
                <w:color w:val="000000"/>
                <w:sz w:val="20"/>
                <w:lang w:val="en-US"/>
              </w:rPr>
              <w:br/>
              <w:t>Dominique Roche</w:t>
            </w:r>
            <w:r w:rsidRPr="00382F71">
              <w:rPr>
                <w:color w:val="000000"/>
                <w:sz w:val="20"/>
                <w:lang w:val="en-US"/>
              </w:rPr>
              <w:br/>
              <w:t>eG4U</w:t>
            </w:r>
            <w:r w:rsidRPr="00382F71">
              <w:rPr>
                <w:color w:val="000000"/>
                <w:sz w:val="20"/>
                <w:lang w:val="en-US"/>
              </w:rPr>
              <w:br/>
            </w:r>
            <w:hyperlink r:id="rId158" w:history="1">
              <w:r w:rsidRPr="005B2133">
                <w:rPr>
                  <w:rStyle w:val="Hyperlink"/>
                  <w:iCs/>
                  <w:sz w:val="20"/>
                  <w:lang w:val="en-US"/>
                </w:rPr>
                <w:t>dominique.roche@eg4u.org</w:t>
              </w:r>
            </w:hyperlink>
          </w:p>
          <w:p w14:paraId="6B44EEA8"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rPr>
              <w:br/>
              <w:t>ATTM Technical Secretary</w:t>
            </w:r>
          </w:p>
          <w:p w14:paraId="4E84881C" w14:textId="77777777" w:rsidR="004172FE" w:rsidRPr="00382F71" w:rsidRDefault="004172FE" w:rsidP="00DD07C7">
            <w:pPr>
              <w:pStyle w:val="TableText0"/>
              <w:numPr>
                <w:ilvl w:val="12"/>
                <w:numId w:val="0"/>
              </w:numPr>
              <w:spacing w:before="0" w:after="0"/>
              <w:rPr>
                <w:color w:val="000000"/>
                <w:sz w:val="20"/>
                <w:lang w:val="nl-NL"/>
              </w:rPr>
            </w:pPr>
            <w:r w:rsidRPr="00382F71">
              <w:rPr>
                <w:color w:val="000000"/>
                <w:sz w:val="20"/>
                <w:lang w:val="nl-NL"/>
              </w:rPr>
              <w:t>Pat O’Keeffe</w:t>
            </w:r>
          </w:p>
          <w:p w14:paraId="4D66755C" w14:textId="77777777" w:rsidR="004172FE" w:rsidRPr="00382F71" w:rsidRDefault="004172FE" w:rsidP="00DD07C7">
            <w:pPr>
              <w:pStyle w:val="TableText0"/>
              <w:numPr>
                <w:ilvl w:val="12"/>
                <w:numId w:val="0"/>
              </w:numPr>
              <w:spacing w:before="0" w:after="0"/>
              <w:rPr>
                <w:color w:val="000000"/>
                <w:sz w:val="20"/>
                <w:lang w:val="nl-NL"/>
              </w:rPr>
            </w:pPr>
            <w:r w:rsidRPr="00382F71">
              <w:rPr>
                <w:color w:val="000000"/>
                <w:sz w:val="20"/>
                <w:lang w:val="nl-NL"/>
              </w:rPr>
              <w:t xml:space="preserve"> eG4U </w:t>
            </w:r>
          </w:p>
          <w:p w14:paraId="6EB1266E" w14:textId="77777777" w:rsidR="004172FE" w:rsidRPr="005B2133" w:rsidRDefault="00857FD7" w:rsidP="00DD07C7">
            <w:pPr>
              <w:pStyle w:val="TableText0"/>
              <w:numPr>
                <w:ilvl w:val="12"/>
                <w:numId w:val="0"/>
              </w:numPr>
              <w:spacing w:before="0" w:after="0"/>
              <w:rPr>
                <w:rStyle w:val="Hyperlink"/>
                <w:sz w:val="20"/>
                <w:lang w:val="nl-NL"/>
              </w:rPr>
            </w:pPr>
            <w:hyperlink r:id="rId159" w:history="1">
              <w:r w:rsidR="004172FE" w:rsidRPr="005B2133">
                <w:rPr>
                  <w:rStyle w:val="Hyperlink"/>
                  <w:sz w:val="20"/>
                  <w:lang w:val="nl-NL"/>
                </w:rPr>
                <w:t>Pat.okeeffe@eg4u.ie</w:t>
              </w:r>
            </w:hyperlink>
          </w:p>
          <w:p w14:paraId="1D1C4C44" w14:textId="77777777" w:rsidR="004172FE" w:rsidRPr="005B2133" w:rsidRDefault="004172FE" w:rsidP="00DD07C7">
            <w:pPr>
              <w:pStyle w:val="TableText0"/>
              <w:numPr>
                <w:ilvl w:val="12"/>
                <w:numId w:val="0"/>
              </w:numPr>
              <w:spacing w:before="0" w:after="0"/>
              <w:rPr>
                <w:rStyle w:val="Hyperlink"/>
                <w:sz w:val="20"/>
              </w:rPr>
            </w:pPr>
          </w:p>
          <w:p w14:paraId="61A67B62" w14:textId="77777777" w:rsidR="004172FE" w:rsidRPr="005B2133" w:rsidRDefault="004172FE" w:rsidP="00DD07C7">
            <w:pPr>
              <w:pStyle w:val="TableText0"/>
              <w:numPr>
                <w:ilvl w:val="12"/>
                <w:numId w:val="0"/>
              </w:numPr>
              <w:spacing w:before="0" w:after="0"/>
              <w:rPr>
                <w:rStyle w:val="Hyperlink"/>
                <w:sz w:val="20"/>
              </w:rPr>
            </w:pPr>
          </w:p>
          <w:p w14:paraId="4AD83EA9" w14:textId="77777777" w:rsidR="004172FE" w:rsidRPr="00382F71" w:rsidRDefault="004172FE" w:rsidP="00DD07C7">
            <w:pPr>
              <w:pStyle w:val="TableText0"/>
              <w:numPr>
                <w:ilvl w:val="12"/>
                <w:numId w:val="0"/>
              </w:numPr>
              <w:spacing w:before="0" w:after="0"/>
              <w:rPr>
                <w:sz w:val="20"/>
              </w:rPr>
            </w:pPr>
          </w:p>
          <w:p w14:paraId="64E8ADFD" w14:textId="77777777" w:rsidR="004172FE" w:rsidRPr="00382F71" w:rsidRDefault="004172FE" w:rsidP="00DD07C7">
            <w:pPr>
              <w:pStyle w:val="TableText0"/>
              <w:numPr>
                <w:ilvl w:val="12"/>
                <w:numId w:val="0"/>
              </w:numPr>
              <w:spacing w:before="0" w:after="0"/>
              <w:rPr>
                <w:sz w:val="20"/>
                <w:lang w:val="nl-NL"/>
              </w:rPr>
            </w:pPr>
          </w:p>
        </w:tc>
        <w:tc>
          <w:tcPr>
            <w:tcW w:w="1985" w:type="dxa"/>
          </w:tcPr>
          <w:p w14:paraId="4D679F85" w14:textId="77777777" w:rsidR="004172FE" w:rsidRPr="00382F71" w:rsidRDefault="00857FD7" w:rsidP="00DD07C7">
            <w:pPr>
              <w:rPr>
                <w:sz w:val="20"/>
                <w:lang w:val="en-US"/>
              </w:rPr>
            </w:pPr>
            <w:hyperlink r:id="rId160" w:history="1">
              <w:r w:rsidR="004172FE" w:rsidRPr="005B2133">
                <w:rPr>
                  <w:rStyle w:val="Hyperlink"/>
                  <w:sz w:val="20"/>
                </w:rPr>
                <w:t>https://www.etsi.org/committee/1390-attm</w:t>
              </w:r>
            </w:hyperlink>
          </w:p>
          <w:p w14:paraId="1B5F9EA4" w14:textId="77777777" w:rsidR="004172FE" w:rsidRPr="005B2133" w:rsidRDefault="00857FD7" w:rsidP="00DD07C7">
            <w:pPr>
              <w:pStyle w:val="TableText0"/>
              <w:numPr>
                <w:ilvl w:val="12"/>
                <w:numId w:val="0"/>
              </w:numPr>
              <w:spacing w:before="60" w:after="0"/>
              <w:rPr>
                <w:rStyle w:val="Hyperlink"/>
                <w:sz w:val="20"/>
              </w:rPr>
            </w:pPr>
            <w:hyperlink r:id="rId161" w:history="1">
              <w:r w:rsidR="004172FE" w:rsidRPr="005B2133">
                <w:rPr>
                  <w:rStyle w:val="Hyperlink"/>
                  <w:sz w:val="20"/>
                  <w:lang w:val="en-US"/>
                </w:rPr>
                <w:t>portal.etsi.org/home.aspx</w:t>
              </w:r>
            </w:hyperlink>
          </w:p>
          <w:p w14:paraId="3E55AD94" w14:textId="77777777" w:rsidR="004172FE" w:rsidRPr="00382F71" w:rsidRDefault="004172FE" w:rsidP="00DD07C7">
            <w:pPr>
              <w:rPr>
                <w:sz w:val="20"/>
                <w:lang w:val="en-US"/>
              </w:rPr>
            </w:pPr>
            <w:r w:rsidRPr="00382F71">
              <w:rPr>
                <w:sz w:val="20"/>
                <w:lang w:val="en-US"/>
              </w:rPr>
              <w:t xml:space="preserve"> </w:t>
            </w:r>
          </w:p>
        </w:tc>
        <w:tc>
          <w:tcPr>
            <w:tcW w:w="3063" w:type="dxa"/>
          </w:tcPr>
          <w:p w14:paraId="77F0E2D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466 WP1</w:t>
            </w:r>
            <w:r w:rsidRPr="00382F71">
              <w:rPr>
                <w:sz w:val="20"/>
                <w:lang w:val="en-US"/>
              </w:rPr>
              <w:br/>
              <w:t>Jan – Feb 2020</w:t>
            </w:r>
          </w:p>
          <w:p w14:paraId="6F3BA819" w14:textId="77777777" w:rsidR="004172FE" w:rsidRPr="00382F71" w:rsidRDefault="004172FE" w:rsidP="00DD07C7">
            <w:pPr>
              <w:pStyle w:val="TableText0"/>
              <w:numPr>
                <w:ilvl w:val="12"/>
                <w:numId w:val="0"/>
              </w:numPr>
              <w:spacing w:before="60" w:after="0"/>
              <w:rPr>
                <w:sz w:val="20"/>
                <w:lang w:val="en-US"/>
              </w:rPr>
            </w:pPr>
          </w:p>
          <w:p w14:paraId="5EACBE4B" w14:textId="77777777" w:rsidR="004172FE" w:rsidRPr="00382F71" w:rsidRDefault="004172FE" w:rsidP="00DD07C7">
            <w:pPr>
              <w:pStyle w:val="TableText0"/>
              <w:numPr>
                <w:ilvl w:val="12"/>
                <w:numId w:val="0"/>
              </w:numPr>
              <w:spacing w:before="60" w:after="0"/>
              <w:rPr>
                <w:sz w:val="20"/>
                <w:lang w:val="en-US"/>
              </w:rPr>
            </w:pPr>
          </w:p>
          <w:p w14:paraId="240D1CCA" w14:textId="77777777" w:rsidR="004172FE" w:rsidRPr="00382F71" w:rsidRDefault="004172FE" w:rsidP="00DD07C7">
            <w:pPr>
              <w:pStyle w:val="TableText0"/>
              <w:numPr>
                <w:ilvl w:val="12"/>
                <w:numId w:val="0"/>
              </w:numPr>
              <w:spacing w:before="60" w:after="0"/>
              <w:rPr>
                <w:sz w:val="20"/>
                <w:lang w:val="en-US"/>
              </w:rPr>
            </w:pPr>
          </w:p>
          <w:p w14:paraId="2616272F" w14:textId="77777777" w:rsidR="004172FE" w:rsidRPr="00382F71" w:rsidRDefault="004172FE" w:rsidP="00DD07C7">
            <w:pPr>
              <w:pStyle w:val="TableText0"/>
              <w:numPr>
                <w:ilvl w:val="12"/>
                <w:numId w:val="0"/>
              </w:numPr>
              <w:spacing w:before="60" w:after="0"/>
              <w:rPr>
                <w:sz w:val="20"/>
                <w:lang w:val="en-US"/>
              </w:rPr>
            </w:pPr>
          </w:p>
          <w:p w14:paraId="3AE9F996" w14:textId="77777777" w:rsidR="004172FE" w:rsidRPr="00382F71" w:rsidRDefault="004172FE" w:rsidP="00DD07C7">
            <w:pPr>
              <w:pStyle w:val="TableText0"/>
              <w:numPr>
                <w:ilvl w:val="12"/>
                <w:numId w:val="0"/>
              </w:numPr>
              <w:spacing w:before="60" w:after="0"/>
              <w:rPr>
                <w:sz w:val="20"/>
                <w:lang w:val="en-US"/>
              </w:rPr>
            </w:pPr>
          </w:p>
        </w:tc>
      </w:tr>
      <w:tr w:rsidR="004172FE" w:rsidRPr="00C90B1E" w14:paraId="321B70A8" w14:textId="77777777" w:rsidTr="005B2133">
        <w:trPr>
          <w:cantSplit/>
        </w:trPr>
        <w:tc>
          <w:tcPr>
            <w:tcW w:w="2283" w:type="dxa"/>
            <w:shd w:val="clear" w:color="auto" w:fill="auto"/>
          </w:tcPr>
          <w:p w14:paraId="78F98A2E" w14:textId="77777777" w:rsidR="004172FE" w:rsidRPr="00382F71" w:rsidRDefault="004172FE" w:rsidP="00DD07C7">
            <w:pPr>
              <w:pStyle w:val="TableText0"/>
              <w:numPr>
                <w:ilvl w:val="12"/>
                <w:numId w:val="0"/>
              </w:numPr>
              <w:spacing w:before="60"/>
              <w:rPr>
                <w:sz w:val="20"/>
                <w:lang w:val="en-US"/>
              </w:rPr>
            </w:pPr>
            <w:r w:rsidRPr="00382F71">
              <w:rPr>
                <w:color w:val="000000"/>
                <w:sz w:val="20"/>
                <w:lang w:val="en-US"/>
              </w:rPr>
              <w:t>ATTM AT2</w:t>
            </w:r>
          </w:p>
        </w:tc>
        <w:tc>
          <w:tcPr>
            <w:tcW w:w="2481" w:type="dxa"/>
            <w:shd w:val="clear" w:color="auto" w:fill="auto"/>
          </w:tcPr>
          <w:p w14:paraId="1836FEC0"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 xml:space="preserve">Chairman : </w:t>
            </w:r>
          </w:p>
          <w:p w14:paraId="10D7BEEE"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 xml:space="preserve">Olivier Bouffant </w:t>
            </w:r>
          </w:p>
          <w:p w14:paraId="3FC46643"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Orange</w:t>
            </w:r>
          </w:p>
          <w:p w14:paraId="6C93DBD9"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2 avenue Pierre Marzin</w:t>
            </w:r>
          </w:p>
          <w:p w14:paraId="7F6606EB"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Lannion</w:t>
            </w:r>
          </w:p>
          <w:p w14:paraId="08246594" w14:textId="77777777" w:rsidR="004172FE" w:rsidRPr="005B2133" w:rsidRDefault="004172FE" w:rsidP="00DD07C7">
            <w:pPr>
              <w:pStyle w:val="TableText0"/>
              <w:numPr>
                <w:ilvl w:val="12"/>
                <w:numId w:val="0"/>
              </w:numPr>
              <w:spacing w:before="0" w:after="0"/>
              <w:rPr>
                <w:rStyle w:val="Hyperlink"/>
                <w:color w:val="000000"/>
                <w:sz w:val="20"/>
                <w:lang w:val="fr-FR"/>
              </w:rPr>
            </w:pPr>
            <w:r w:rsidRPr="005B2133">
              <w:rPr>
                <w:color w:val="000000"/>
                <w:sz w:val="20"/>
                <w:lang w:val="fr-FR"/>
              </w:rPr>
              <w:t>France</w:t>
            </w:r>
            <w:r w:rsidRPr="00382F71">
              <w:rPr>
                <w:color w:val="000000"/>
                <w:sz w:val="20"/>
                <w:lang w:val="fr-FR"/>
              </w:rPr>
              <w:br/>
            </w:r>
            <w:hyperlink r:id="rId162" w:history="1">
              <w:r w:rsidRPr="005B2133">
                <w:rPr>
                  <w:rStyle w:val="Hyperlink"/>
                  <w:sz w:val="20"/>
                  <w:lang w:val="de-DE"/>
                </w:rPr>
                <w:t>olivier.bouffant@orange.com</w:t>
              </w:r>
            </w:hyperlink>
            <w:r w:rsidRPr="005B2133">
              <w:rPr>
                <w:rStyle w:val="Hyperlink"/>
                <w:sz w:val="20"/>
                <w:lang w:val="de-DE"/>
              </w:rPr>
              <w:t xml:space="preserve"> </w:t>
            </w:r>
          </w:p>
        </w:tc>
        <w:tc>
          <w:tcPr>
            <w:tcW w:w="1985" w:type="dxa"/>
            <w:shd w:val="clear" w:color="auto" w:fill="auto"/>
          </w:tcPr>
          <w:p w14:paraId="77598A25" w14:textId="77777777" w:rsidR="004172FE" w:rsidRPr="005B2133" w:rsidRDefault="00857FD7" w:rsidP="00DD07C7">
            <w:pPr>
              <w:pStyle w:val="TableText0"/>
              <w:numPr>
                <w:ilvl w:val="12"/>
                <w:numId w:val="0"/>
              </w:numPr>
              <w:spacing w:before="60" w:after="0"/>
              <w:rPr>
                <w:rStyle w:val="Hyperlink"/>
                <w:sz w:val="20"/>
                <w:lang w:val="en-US"/>
              </w:rPr>
            </w:pPr>
            <w:hyperlink r:id="rId163" w:history="1">
              <w:r w:rsidR="004172FE" w:rsidRPr="005B2133">
                <w:rPr>
                  <w:rStyle w:val="Hyperlink"/>
                  <w:sz w:val="20"/>
                  <w:lang w:val="en-US"/>
                </w:rPr>
                <w:t>portal.etsi.org/home.aspx</w:t>
              </w:r>
            </w:hyperlink>
          </w:p>
          <w:p w14:paraId="4115B42A" w14:textId="77777777" w:rsidR="004172FE" w:rsidRPr="005B2133" w:rsidRDefault="004172FE" w:rsidP="00DD07C7">
            <w:pPr>
              <w:rPr>
                <w:sz w:val="20"/>
                <w:lang w:val="en-US"/>
              </w:rPr>
            </w:pPr>
          </w:p>
        </w:tc>
        <w:tc>
          <w:tcPr>
            <w:tcW w:w="3063" w:type="dxa"/>
            <w:shd w:val="clear" w:color="auto" w:fill="auto"/>
          </w:tcPr>
          <w:p w14:paraId="78AD7982" w14:textId="77777777" w:rsidR="004172FE" w:rsidRPr="00382F71" w:rsidRDefault="004172FE" w:rsidP="00DD07C7">
            <w:pPr>
              <w:pStyle w:val="TableText0"/>
              <w:numPr>
                <w:ilvl w:val="12"/>
                <w:numId w:val="0"/>
              </w:numPr>
              <w:spacing w:before="60"/>
              <w:rPr>
                <w:sz w:val="20"/>
                <w:lang w:val="en-US"/>
              </w:rPr>
            </w:pPr>
            <w:r w:rsidRPr="00382F71">
              <w:rPr>
                <w:sz w:val="20"/>
                <w:lang w:val="en-US"/>
              </w:rPr>
              <w:t>SG15 TD 579 WP1</w:t>
            </w:r>
            <w:r w:rsidRPr="00382F71">
              <w:rPr>
                <w:sz w:val="20"/>
                <w:lang w:val="en-US"/>
              </w:rPr>
              <w:br/>
              <w:t>April 2021</w:t>
            </w:r>
          </w:p>
        </w:tc>
      </w:tr>
      <w:tr w:rsidR="004172FE" w:rsidRPr="00AE7308" w14:paraId="6D1A10D5" w14:textId="77777777" w:rsidTr="005B2133">
        <w:trPr>
          <w:cantSplit/>
        </w:trPr>
        <w:tc>
          <w:tcPr>
            <w:tcW w:w="2283" w:type="dxa"/>
          </w:tcPr>
          <w:p w14:paraId="61BD9D65" w14:textId="77777777" w:rsidR="004172FE" w:rsidRPr="00382F71" w:rsidRDefault="004172FE" w:rsidP="00DD07C7">
            <w:pPr>
              <w:pStyle w:val="TableText0"/>
              <w:numPr>
                <w:ilvl w:val="12"/>
                <w:numId w:val="0"/>
              </w:numPr>
              <w:spacing w:before="60"/>
              <w:rPr>
                <w:sz w:val="20"/>
                <w:lang w:val="en-US"/>
              </w:rPr>
            </w:pPr>
            <w:r w:rsidRPr="00382F71">
              <w:rPr>
                <w:sz w:val="20"/>
                <w:lang w:val="en-US"/>
              </w:rPr>
              <w:t>ATTM TM4</w:t>
            </w:r>
          </w:p>
        </w:tc>
        <w:tc>
          <w:tcPr>
            <w:tcW w:w="2481" w:type="dxa"/>
          </w:tcPr>
          <w:p w14:paraId="424C06A8"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Chairman</w:t>
            </w:r>
          </w:p>
          <w:p w14:paraId="79A8222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Dr. Roberto Macchi</w:t>
            </w:r>
          </w:p>
          <w:p w14:paraId="42328104"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SIAE Microelettronica SpA</w:t>
            </w:r>
          </w:p>
          <w:p w14:paraId="268C4A4D"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Via Michelangelo</w:t>
            </w:r>
            <w:r w:rsidRPr="00382F71">
              <w:rPr>
                <w:color w:val="000000"/>
                <w:sz w:val="20"/>
                <w:lang w:val="it-IT"/>
              </w:rPr>
              <w:br/>
              <w:t>Buonarroti 21</w:t>
            </w:r>
          </w:p>
          <w:p w14:paraId="6F0B294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I-20093</w:t>
            </w:r>
          </w:p>
          <w:p w14:paraId="1A3ADF83" w14:textId="77777777" w:rsidR="004172FE" w:rsidRPr="00382F71" w:rsidRDefault="004172FE" w:rsidP="00DD07C7">
            <w:pPr>
              <w:pStyle w:val="TableText0"/>
              <w:numPr>
                <w:ilvl w:val="12"/>
                <w:numId w:val="0"/>
              </w:numPr>
              <w:spacing w:before="0" w:after="0"/>
              <w:rPr>
                <w:color w:val="000000"/>
                <w:sz w:val="20"/>
                <w:lang w:val="it-IT"/>
              </w:rPr>
            </w:pPr>
            <w:r w:rsidRPr="00382F71">
              <w:rPr>
                <w:color w:val="000000"/>
                <w:sz w:val="20"/>
                <w:lang w:val="it-IT"/>
              </w:rPr>
              <w:t>Cologno Monzese</w:t>
            </w:r>
          </w:p>
          <w:p w14:paraId="5F9D54EB"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Italy</w:t>
            </w:r>
          </w:p>
          <w:p w14:paraId="31CF9B48" w14:textId="77777777" w:rsidR="004172FE" w:rsidRPr="005B2133" w:rsidRDefault="00857FD7" w:rsidP="00DD07C7">
            <w:pPr>
              <w:pStyle w:val="TableText0"/>
              <w:numPr>
                <w:ilvl w:val="12"/>
                <w:numId w:val="0"/>
              </w:numPr>
              <w:spacing w:before="0" w:after="0"/>
              <w:rPr>
                <w:rStyle w:val="Hyperlink"/>
                <w:sz w:val="20"/>
                <w:lang w:val="en-US"/>
              </w:rPr>
            </w:pPr>
            <w:hyperlink r:id="rId164" w:history="1">
              <w:r w:rsidR="004172FE" w:rsidRPr="005B2133">
                <w:rPr>
                  <w:rStyle w:val="Hyperlink"/>
                  <w:sz w:val="20"/>
                  <w:lang w:val="en-US"/>
                </w:rPr>
                <w:t>Roberto.Macchi@SIAEMIC.it</w:t>
              </w:r>
            </w:hyperlink>
            <w:r w:rsidR="004172FE" w:rsidRPr="005B2133">
              <w:rPr>
                <w:rStyle w:val="Hyperlink"/>
                <w:sz w:val="20"/>
                <w:lang w:val="en-US"/>
              </w:rPr>
              <w:t xml:space="preserve"> </w:t>
            </w:r>
          </w:p>
          <w:p w14:paraId="0484DFD1" w14:textId="77777777" w:rsidR="004172FE" w:rsidRPr="00382F71" w:rsidRDefault="004172FE" w:rsidP="00DD07C7">
            <w:pPr>
              <w:pStyle w:val="TableText0"/>
              <w:numPr>
                <w:ilvl w:val="12"/>
                <w:numId w:val="0"/>
              </w:numPr>
              <w:spacing w:before="0" w:after="0"/>
              <w:rPr>
                <w:rFonts w:ascii="Courier" w:hAnsi="Courier" w:cs="Arial"/>
                <w:color w:val="666666"/>
                <w:sz w:val="20"/>
                <w:lang w:val="en-US"/>
              </w:rPr>
            </w:pPr>
          </w:p>
          <w:p w14:paraId="788B136A"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Vice Chairman &amp; Secretary</w:t>
            </w:r>
          </w:p>
          <w:p w14:paraId="0A74B615" w14:textId="77777777" w:rsidR="004172FE" w:rsidRPr="00382F71" w:rsidRDefault="004172FE" w:rsidP="00DD07C7">
            <w:pPr>
              <w:pStyle w:val="TableText0"/>
              <w:numPr>
                <w:ilvl w:val="12"/>
                <w:numId w:val="0"/>
              </w:numPr>
              <w:spacing w:before="0" w:after="0"/>
              <w:rPr>
                <w:color w:val="000000"/>
                <w:sz w:val="20"/>
                <w:lang w:val="fr-FR"/>
              </w:rPr>
            </w:pPr>
            <w:r w:rsidRPr="00382F71">
              <w:rPr>
                <w:color w:val="000000"/>
                <w:sz w:val="20"/>
                <w:lang w:val="fr-FR"/>
              </w:rPr>
              <w:t>Dr. Nader Zein</w:t>
            </w:r>
          </w:p>
          <w:p w14:paraId="3A79FEBF"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lang w:val="fr-FR"/>
              </w:rPr>
              <w:t>NEC Europe Ltd.</w:t>
            </w:r>
            <w:r w:rsidRPr="00382F71">
              <w:rPr>
                <w:color w:val="000000"/>
                <w:sz w:val="20"/>
                <w:lang w:val="fr-FR"/>
              </w:rPr>
              <w:br/>
            </w:r>
            <w:r w:rsidRPr="00382F71">
              <w:rPr>
                <w:color w:val="000000"/>
                <w:sz w:val="20"/>
              </w:rPr>
              <w:t>Athene, Odyssey Business Park</w:t>
            </w:r>
            <w:r w:rsidRPr="00382F71">
              <w:rPr>
                <w:color w:val="000000"/>
                <w:sz w:val="20"/>
              </w:rPr>
              <w:br/>
              <w:t>West End Road</w:t>
            </w:r>
          </w:p>
          <w:p w14:paraId="752ECB49"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HA46QE South Ru–slip - UK</w:t>
            </w:r>
          </w:p>
          <w:p w14:paraId="1F39B0EC" w14:textId="77777777" w:rsidR="004172FE" w:rsidRPr="00382F71" w:rsidRDefault="00857FD7" w:rsidP="00DD07C7">
            <w:pPr>
              <w:pStyle w:val="TableText0"/>
              <w:numPr>
                <w:ilvl w:val="12"/>
                <w:numId w:val="0"/>
              </w:numPr>
              <w:spacing w:before="0" w:after="0"/>
              <w:rPr>
                <w:color w:val="000000"/>
                <w:sz w:val="20"/>
                <w:lang w:val="en-US"/>
              </w:rPr>
            </w:pPr>
            <w:hyperlink r:id="rId165" w:history="1">
              <w:r w:rsidR="004172FE" w:rsidRPr="005B2133">
                <w:rPr>
                  <w:rStyle w:val="Hyperlink"/>
                  <w:sz w:val="20"/>
                </w:rPr>
                <w:t>nader.zein@emea.nec.com</w:t>
              </w:r>
            </w:hyperlink>
          </w:p>
        </w:tc>
        <w:tc>
          <w:tcPr>
            <w:tcW w:w="1985" w:type="dxa"/>
          </w:tcPr>
          <w:p w14:paraId="03451BE3" w14:textId="77777777" w:rsidR="004172FE" w:rsidRPr="005B2133" w:rsidRDefault="00857FD7" w:rsidP="00DD07C7">
            <w:pPr>
              <w:rPr>
                <w:rStyle w:val="Hyperlink"/>
                <w:sz w:val="20"/>
              </w:rPr>
            </w:pPr>
            <w:hyperlink r:id="rId166" w:history="1">
              <w:r w:rsidR="004172FE" w:rsidRPr="005B2133">
                <w:rPr>
                  <w:rStyle w:val="Hyperlink"/>
                  <w:sz w:val="20"/>
                  <w:lang w:val="en-US"/>
                </w:rPr>
                <w:t>portal.etsi.org/home.aspx</w:t>
              </w:r>
            </w:hyperlink>
          </w:p>
          <w:p w14:paraId="0D4B9841" w14:textId="77777777" w:rsidR="004172FE" w:rsidRPr="005B2133" w:rsidRDefault="004172FE" w:rsidP="00DD07C7">
            <w:pPr>
              <w:rPr>
                <w:sz w:val="20"/>
                <w:lang w:val="en-US"/>
              </w:rPr>
            </w:pPr>
          </w:p>
        </w:tc>
        <w:tc>
          <w:tcPr>
            <w:tcW w:w="3063" w:type="dxa"/>
          </w:tcPr>
          <w:p w14:paraId="281C9F5A"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2BC8E173" w14:textId="77777777" w:rsidTr="005B2133">
        <w:trPr>
          <w:cantSplit/>
        </w:trPr>
        <w:tc>
          <w:tcPr>
            <w:tcW w:w="2283" w:type="dxa"/>
          </w:tcPr>
          <w:p w14:paraId="1C04A179" w14:textId="77777777" w:rsidR="004172FE" w:rsidRPr="00382F71" w:rsidRDefault="004172FE" w:rsidP="00DD07C7">
            <w:pPr>
              <w:pStyle w:val="TableText0"/>
              <w:numPr>
                <w:ilvl w:val="12"/>
                <w:numId w:val="0"/>
              </w:numPr>
              <w:spacing w:before="60"/>
              <w:rPr>
                <w:sz w:val="20"/>
                <w:lang w:val="en-US"/>
              </w:rPr>
            </w:pPr>
            <w:r w:rsidRPr="00382F71">
              <w:rPr>
                <w:sz w:val="20"/>
                <w:lang w:val="en-US"/>
              </w:rPr>
              <w:t>ATTM TM6</w:t>
            </w:r>
          </w:p>
        </w:tc>
        <w:tc>
          <w:tcPr>
            <w:tcW w:w="2481" w:type="dxa"/>
          </w:tcPr>
          <w:p w14:paraId="78B351FB" w14:textId="77777777" w:rsidR="004172FE" w:rsidRPr="00382F71" w:rsidRDefault="004172FE" w:rsidP="00DD07C7">
            <w:pPr>
              <w:pStyle w:val="TableText0"/>
              <w:numPr>
                <w:ilvl w:val="12"/>
                <w:numId w:val="0"/>
              </w:numPr>
              <w:spacing w:before="0" w:after="0"/>
              <w:rPr>
                <w:color w:val="000000"/>
                <w:sz w:val="20"/>
                <w:lang w:val="en-US"/>
              </w:rPr>
            </w:pPr>
            <w:r w:rsidRPr="00382F71">
              <w:rPr>
                <w:color w:val="000000"/>
                <w:sz w:val="20"/>
                <w:lang w:val="en-US"/>
              </w:rPr>
              <w:t>Chairman</w:t>
            </w:r>
          </w:p>
          <w:p w14:paraId="125CFEC6" w14:textId="77777777" w:rsidR="004172FE" w:rsidRPr="00382F71" w:rsidRDefault="004172FE" w:rsidP="00DD07C7">
            <w:pPr>
              <w:pStyle w:val="TableText0"/>
              <w:numPr>
                <w:ilvl w:val="12"/>
                <w:numId w:val="0"/>
              </w:numPr>
              <w:spacing w:before="0" w:after="0"/>
              <w:rPr>
                <w:color w:val="000000"/>
                <w:sz w:val="20"/>
              </w:rPr>
            </w:pPr>
            <w:r w:rsidRPr="00382F71">
              <w:rPr>
                <w:color w:val="000000"/>
                <w:sz w:val="20"/>
              </w:rPr>
              <w:t>Pat O’Keeffe</w:t>
            </w:r>
          </w:p>
          <w:p w14:paraId="14A6BDAF" w14:textId="77777777" w:rsidR="004172FE" w:rsidRPr="00382F71" w:rsidRDefault="004172FE" w:rsidP="00DD07C7">
            <w:pPr>
              <w:pStyle w:val="TableText0"/>
              <w:numPr>
                <w:ilvl w:val="12"/>
                <w:numId w:val="0"/>
              </w:numPr>
              <w:spacing w:before="0" w:after="0"/>
              <w:rPr>
                <w:color w:val="000000"/>
                <w:sz w:val="20"/>
                <w:lang w:val="pl-PL"/>
              </w:rPr>
            </w:pPr>
            <w:r w:rsidRPr="00382F71">
              <w:rPr>
                <w:color w:val="000000"/>
                <w:sz w:val="20"/>
                <w:lang w:val="pl-PL"/>
              </w:rPr>
              <w:t xml:space="preserve">eG4U </w:t>
            </w:r>
          </w:p>
          <w:p w14:paraId="5BC7AE8D" w14:textId="77777777" w:rsidR="004172FE" w:rsidRPr="00382F71" w:rsidRDefault="00857FD7" w:rsidP="00DD07C7">
            <w:pPr>
              <w:pStyle w:val="TableText0"/>
              <w:numPr>
                <w:ilvl w:val="12"/>
                <w:numId w:val="0"/>
              </w:numPr>
              <w:spacing w:before="0" w:after="0"/>
              <w:rPr>
                <w:color w:val="000000"/>
                <w:sz w:val="20"/>
                <w:lang w:val="pl-PL"/>
              </w:rPr>
            </w:pPr>
            <w:hyperlink r:id="rId167" w:history="1">
              <w:r w:rsidR="004172FE" w:rsidRPr="005B2133">
                <w:rPr>
                  <w:rStyle w:val="Hyperlink"/>
                  <w:sz w:val="20"/>
                  <w:lang w:val="pl-PL"/>
                </w:rPr>
                <w:t>Pat.okeeffe@eg4u.ie</w:t>
              </w:r>
            </w:hyperlink>
          </w:p>
        </w:tc>
        <w:tc>
          <w:tcPr>
            <w:tcW w:w="1985" w:type="dxa"/>
          </w:tcPr>
          <w:p w14:paraId="1680381C" w14:textId="77777777" w:rsidR="004172FE" w:rsidRPr="005B2133" w:rsidRDefault="00857FD7" w:rsidP="00DD07C7">
            <w:pPr>
              <w:rPr>
                <w:rStyle w:val="Hyperlink"/>
                <w:sz w:val="20"/>
              </w:rPr>
            </w:pPr>
            <w:hyperlink r:id="rId168" w:history="1">
              <w:r w:rsidR="004172FE" w:rsidRPr="005B2133">
                <w:rPr>
                  <w:rStyle w:val="Hyperlink"/>
                  <w:sz w:val="20"/>
                  <w:lang w:val="en-US"/>
                </w:rPr>
                <w:t>portal.etsi.org/home.aspx</w:t>
              </w:r>
            </w:hyperlink>
          </w:p>
          <w:p w14:paraId="4FF53854" w14:textId="77777777" w:rsidR="004172FE" w:rsidRPr="005B2133" w:rsidRDefault="004172FE" w:rsidP="00DD07C7">
            <w:pPr>
              <w:rPr>
                <w:sz w:val="20"/>
                <w:lang w:val="en-US"/>
              </w:rPr>
            </w:pPr>
          </w:p>
        </w:tc>
        <w:tc>
          <w:tcPr>
            <w:tcW w:w="3063" w:type="dxa"/>
          </w:tcPr>
          <w:p w14:paraId="0D7EC42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466 WP1</w:t>
            </w:r>
            <w:r w:rsidRPr="00382F71">
              <w:rPr>
                <w:sz w:val="20"/>
                <w:lang w:val="en-US"/>
              </w:rPr>
              <w:br/>
              <w:t>Jan – Feb 2020</w:t>
            </w:r>
          </w:p>
          <w:p w14:paraId="533823F9"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5DA916E4" w14:textId="77777777" w:rsidTr="005B2133">
        <w:trPr>
          <w:cantSplit/>
        </w:trPr>
        <w:tc>
          <w:tcPr>
            <w:tcW w:w="2283" w:type="dxa"/>
          </w:tcPr>
          <w:p w14:paraId="547DB206" w14:textId="77777777" w:rsidR="004172FE" w:rsidRPr="00382F71" w:rsidRDefault="004172FE" w:rsidP="00DD07C7">
            <w:pPr>
              <w:pStyle w:val="TableText0"/>
              <w:numPr>
                <w:ilvl w:val="12"/>
                <w:numId w:val="0"/>
              </w:numPr>
              <w:spacing w:before="60"/>
              <w:rPr>
                <w:sz w:val="20"/>
                <w:lang w:val="en-US"/>
              </w:rPr>
            </w:pPr>
            <w:r w:rsidRPr="00382F71">
              <w:rPr>
                <w:sz w:val="20"/>
                <w:lang w:val="en-US"/>
              </w:rPr>
              <w:t>ETSI TC CABLE</w:t>
            </w:r>
            <w:r w:rsidRPr="00382F71">
              <w:rPr>
                <w:sz w:val="20"/>
                <w:lang w:val="en-US"/>
              </w:rPr>
              <w:br/>
              <w:t>Integrated Broadband Cable Telecommunication Networks</w:t>
            </w:r>
          </w:p>
        </w:tc>
        <w:tc>
          <w:tcPr>
            <w:tcW w:w="2481" w:type="dxa"/>
          </w:tcPr>
          <w:p w14:paraId="75236153"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2EBB80A2" w14:textId="40E2903C" w:rsidR="004172FE" w:rsidRPr="00382F71" w:rsidRDefault="00857FD7" w:rsidP="001B0FC9">
            <w:pPr>
              <w:rPr>
                <w:sz w:val="20"/>
                <w:lang w:val="en-US"/>
              </w:rPr>
            </w:pPr>
            <w:hyperlink r:id="rId169" w:history="1">
              <w:r w:rsidR="004172FE" w:rsidRPr="005B2133">
                <w:rPr>
                  <w:rStyle w:val="Hyperlink"/>
                  <w:sz w:val="20"/>
                  <w:lang w:val="en-US"/>
                </w:rPr>
                <w:t>https://www.etsi.org/committee/1392-cable</w:t>
              </w:r>
            </w:hyperlink>
          </w:p>
          <w:p w14:paraId="6A429DEA" w14:textId="77777777" w:rsidR="004172FE" w:rsidRPr="00382F71" w:rsidRDefault="004172FE" w:rsidP="00DD07C7">
            <w:pPr>
              <w:rPr>
                <w:sz w:val="20"/>
                <w:lang w:val="en-US"/>
              </w:rPr>
            </w:pPr>
          </w:p>
        </w:tc>
        <w:tc>
          <w:tcPr>
            <w:tcW w:w="3063" w:type="dxa"/>
          </w:tcPr>
          <w:p w14:paraId="18B11CC3"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40A2F54C" w14:textId="77777777" w:rsidTr="005B2133">
        <w:trPr>
          <w:cantSplit/>
        </w:trPr>
        <w:tc>
          <w:tcPr>
            <w:tcW w:w="2283" w:type="dxa"/>
          </w:tcPr>
          <w:p w14:paraId="3AE00F8E" w14:textId="77777777" w:rsidR="004172FE" w:rsidRPr="00382F71" w:rsidRDefault="004172FE" w:rsidP="00DD07C7">
            <w:pPr>
              <w:pStyle w:val="TableText0"/>
              <w:numPr>
                <w:ilvl w:val="12"/>
                <w:numId w:val="0"/>
              </w:numPr>
              <w:spacing w:before="60"/>
              <w:rPr>
                <w:sz w:val="20"/>
                <w:lang w:val="en-US"/>
              </w:rPr>
            </w:pPr>
            <w:r w:rsidRPr="00382F71">
              <w:rPr>
                <w:sz w:val="20"/>
                <w:lang w:val="en-US"/>
              </w:rPr>
              <w:t>ETSI TC EE</w:t>
            </w:r>
            <w:r w:rsidRPr="00382F71">
              <w:rPr>
                <w:sz w:val="20"/>
                <w:lang w:val="en-US"/>
              </w:rPr>
              <w:br/>
              <w:t>Environmental Engineering</w:t>
            </w:r>
          </w:p>
        </w:tc>
        <w:tc>
          <w:tcPr>
            <w:tcW w:w="2481" w:type="dxa"/>
          </w:tcPr>
          <w:p w14:paraId="40C1958D"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CD9C3D0" w14:textId="71937453" w:rsidR="004172FE" w:rsidRPr="00382F71" w:rsidRDefault="00857FD7" w:rsidP="001B0FC9">
            <w:pPr>
              <w:rPr>
                <w:sz w:val="20"/>
              </w:rPr>
            </w:pPr>
            <w:hyperlink r:id="rId170" w:history="1">
              <w:r w:rsidR="004172FE" w:rsidRPr="005B2133">
                <w:rPr>
                  <w:rStyle w:val="Hyperlink"/>
                  <w:sz w:val="20"/>
                </w:rPr>
                <w:t>https://www.etsi.org/committee/1395-ee</w:t>
              </w:r>
            </w:hyperlink>
          </w:p>
        </w:tc>
        <w:tc>
          <w:tcPr>
            <w:tcW w:w="3063" w:type="dxa"/>
          </w:tcPr>
          <w:p w14:paraId="7939FCC4"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4721DCB2" w14:textId="77777777" w:rsidTr="005B2133">
        <w:trPr>
          <w:cantSplit/>
        </w:trPr>
        <w:tc>
          <w:tcPr>
            <w:tcW w:w="2283" w:type="dxa"/>
          </w:tcPr>
          <w:p w14:paraId="46A93575" w14:textId="77777777" w:rsidR="004172FE" w:rsidRPr="00382F71" w:rsidRDefault="004172FE" w:rsidP="00DD07C7">
            <w:pPr>
              <w:pStyle w:val="TableText0"/>
              <w:numPr>
                <w:ilvl w:val="12"/>
                <w:numId w:val="0"/>
              </w:numPr>
              <w:spacing w:before="60"/>
              <w:rPr>
                <w:sz w:val="20"/>
                <w:lang w:val="en-US"/>
              </w:rPr>
            </w:pPr>
            <w:r w:rsidRPr="00382F71">
              <w:rPr>
                <w:sz w:val="20"/>
                <w:lang w:val="en-US"/>
              </w:rPr>
              <w:lastRenderedPageBreak/>
              <w:t>ETSI BRAN</w:t>
            </w:r>
            <w:r w:rsidRPr="00382F71">
              <w:rPr>
                <w:sz w:val="20"/>
                <w:lang w:val="en-US"/>
              </w:rPr>
              <w:br/>
              <w:t>Broadband Radio Access Networks</w:t>
            </w:r>
          </w:p>
        </w:tc>
        <w:tc>
          <w:tcPr>
            <w:tcW w:w="2481" w:type="dxa"/>
          </w:tcPr>
          <w:p w14:paraId="6474A2F7"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99CD949" w14:textId="77777777" w:rsidR="004172FE" w:rsidRPr="00382F71" w:rsidRDefault="00857FD7" w:rsidP="00DD07C7">
            <w:pPr>
              <w:rPr>
                <w:sz w:val="20"/>
              </w:rPr>
            </w:pPr>
            <w:hyperlink r:id="rId171" w:history="1">
              <w:r w:rsidR="004172FE" w:rsidRPr="005B2133">
                <w:rPr>
                  <w:rStyle w:val="Hyperlink"/>
                  <w:sz w:val="20"/>
                </w:rPr>
                <w:t>https://www.etsi.org/committee/1389-bran</w:t>
              </w:r>
            </w:hyperlink>
          </w:p>
          <w:p w14:paraId="4148B384" w14:textId="77777777" w:rsidR="004172FE" w:rsidRPr="00382F71" w:rsidRDefault="004172FE" w:rsidP="00DD07C7">
            <w:pPr>
              <w:rPr>
                <w:sz w:val="20"/>
              </w:rPr>
            </w:pPr>
          </w:p>
        </w:tc>
        <w:tc>
          <w:tcPr>
            <w:tcW w:w="3063" w:type="dxa"/>
          </w:tcPr>
          <w:p w14:paraId="1D1B9B4F" w14:textId="77777777" w:rsidR="004172FE" w:rsidRPr="00382F71" w:rsidRDefault="004172FE" w:rsidP="00DD07C7">
            <w:pPr>
              <w:pStyle w:val="TableText0"/>
              <w:numPr>
                <w:ilvl w:val="12"/>
                <w:numId w:val="0"/>
              </w:numPr>
              <w:spacing w:before="60" w:after="0"/>
              <w:rPr>
                <w:sz w:val="20"/>
                <w:lang w:val="en-US"/>
              </w:rPr>
            </w:pPr>
          </w:p>
        </w:tc>
      </w:tr>
      <w:tr w:rsidR="004172FE" w:rsidRPr="000A1BED" w14:paraId="351F805B" w14:textId="77777777" w:rsidTr="005B2133">
        <w:trPr>
          <w:cantSplit/>
        </w:trPr>
        <w:tc>
          <w:tcPr>
            <w:tcW w:w="2283" w:type="dxa"/>
          </w:tcPr>
          <w:p w14:paraId="791C7EF0" w14:textId="77777777" w:rsidR="004172FE" w:rsidRPr="00382F71" w:rsidRDefault="004172FE" w:rsidP="00DD07C7">
            <w:pPr>
              <w:pStyle w:val="TableText0"/>
              <w:numPr>
                <w:ilvl w:val="12"/>
                <w:numId w:val="0"/>
              </w:numPr>
              <w:spacing w:before="60"/>
              <w:rPr>
                <w:sz w:val="20"/>
                <w:lang w:val="en-US"/>
              </w:rPr>
            </w:pPr>
            <w:r w:rsidRPr="00382F71">
              <w:rPr>
                <w:sz w:val="20"/>
                <w:lang w:val="en-US"/>
              </w:rPr>
              <w:t>ETSI ISG F5G</w:t>
            </w:r>
            <w:r w:rsidRPr="00382F71">
              <w:rPr>
                <w:sz w:val="20"/>
                <w:lang w:val="en-US"/>
              </w:rPr>
              <w:br/>
              <w:t>5</w:t>
            </w:r>
            <w:r w:rsidRPr="00382F71">
              <w:rPr>
                <w:sz w:val="20"/>
                <w:vertAlign w:val="superscript"/>
                <w:lang w:val="en-US"/>
              </w:rPr>
              <w:t>th</w:t>
            </w:r>
            <w:r w:rsidRPr="00382F71">
              <w:rPr>
                <w:sz w:val="20"/>
                <w:lang w:val="en-US"/>
              </w:rPr>
              <w:t xml:space="preserve"> Generation Fixed Network</w:t>
            </w:r>
          </w:p>
        </w:tc>
        <w:tc>
          <w:tcPr>
            <w:tcW w:w="2481" w:type="dxa"/>
          </w:tcPr>
          <w:p w14:paraId="553EBB11"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629B5B02" w14:textId="77777777" w:rsidR="004172FE" w:rsidRPr="00382F71" w:rsidRDefault="00857FD7" w:rsidP="00DD07C7">
            <w:pPr>
              <w:rPr>
                <w:sz w:val="20"/>
              </w:rPr>
            </w:pPr>
            <w:hyperlink r:id="rId172" w:history="1">
              <w:r w:rsidR="004172FE" w:rsidRPr="005B2133">
                <w:rPr>
                  <w:rStyle w:val="Hyperlink"/>
                  <w:sz w:val="20"/>
                </w:rPr>
                <w:t>https://www.etsi.org/committee/1696-f5g</w:t>
              </w:r>
            </w:hyperlink>
          </w:p>
          <w:p w14:paraId="7CFF41C7" w14:textId="77777777" w:rsidR="004172FE" w:rsidRPr="00382F71" w:rsidRDefault="004172FE" w:rsidP="00DD07C7">
            <w:pPr>
              <w:rPr>
                <w:sz w:val="20"/>
              </w:rPr>
            </w:pPr>
          </w:p>
        </w:tc>
        <w:tc>
          <w:tcPr>
            <w:tcW w:w="3063" w:type="dxa"/>
          </w:tcPr>
          <w:p w14:paraId="678B5844" w14:textId="47641263" w:rsidR="004172FE" w:rsidRPr="00382F71" w:rsidRDefault="004172FE" w:rsidP="00DD07C7">
            <w:pPr>
              <w:pStyle w:val="TableText0"/>
              <w:numPr>
                <w:ilvl w:val="12"/>
                <w:numId w:val="0"/>
              </w:numPr>
              <w:spacing w:before="60"/>
              <w:rPr>
                <w:sz w:val="20"/>
                <w:lang w:val="fr-FR"/>
              </w:rPr>
            </w:pPr>
            <w:r w:rsidRPr="00382F71">
              <w:rPr>
                <w:sz w:val="20"/>
                <w:lang w:val="fr-FR"/>
              </w:rPr>
              <w:t>SG</w:t>
            </w:r>
            <w:r w:rsidR="00414C60">
              <w:rPr>
                <w:sz w:val="20"/>
                <w:lang w:val="fr-FR"/>
              </w:rPr>
              <w:t>15</w:t>
            </w:r>
            <w:r w:rsidRPr="00382F71">
              <w:rPr>
                <w:sz w:val="20"/>
                <w:lang w:val="fr-FR"/>
              </w:rPr>
              <w:t xml:space="preserve"> TD </w:t>
            </w:r>
            <w:r w:rsidR="004356A6">
              <w:rPr>
                <w:sz w:val="20"/>
                <w:lang w:val="fr-FR"/>
              </w:rPr>
              <w:t>59</w:t>
            </w:r>
            <w:r w:rsidRPr="00382F71">
              <w:rPr>
                <w:sz w:val="20"/>
                <w:lang w:val="fr-FR"/>
              </w:rPr>
              <w:t xml:space="preserve"> WP1</w:t>
            </w:r>
            <w:r w:rsidRPr="00382F71">
              <w:rPr>
                <w:sz w:val="20"/>
                <w:lang w:val="fr-FR"/>
              </w:rPr>
              <w:br/>
            </w:r>
            <w:r w:rsidR="004356A6">
              <w:rPr>
                <w:sz w:val="20"/>
                <w:lang w:val="fr-FR"/>
              </w:rPr>
              <w:t>September 2022</w:t>
            </w:r>
          </w:p>
          <w:p w14:paraId="67C614F9" w14:textId="3C0ED093" w:rsidR="00CB3EFD" w:rsidRPr="00CB3EFD" w:rsidRDefault="004172FE" w:rsidP="00CB3EFD">
            <w:pPr>
              <w:pStyle w:val="TableText0"/>
              <w:numPr>
                <w:ilvl w:val="12"/>
                <w:numId w:val="0"/>
              </w:numPr>
              <w:spacing w:before="60"/>
              <w:rPr>
                <w:color w:val="0000FF"/>
                <w:sz w:val="20"/>
                <w:u w:val="single"/>
                <w:lang w:val="fr-FR"/>
              </w:rPr>
            </w:pPr>
            <w:r w:rsidRPr="00382F71">
              <w:rPr>
                <w:sz w:val="20"/>
                <w:lang w:val="fr-FR"/>
              </w:rPr>
              <w:t>Liaison Rapporteur</w:t>
            </w:r>
            <w:r w:rsidRPr="00382F71">
              <w:rPr>
                <w:sz w:val="20"/>
                <w:lang w:val="fr-FR"/>
              </w:rPr>
              <w:br/>
              <w:t>Tony Zeng</w:t>
            </w:r>
            <w:r w:rsidRPr="00382F71">
              <w:rPr>
                <w:sz w:val="20"/>
                <w:lang w:val="fr-FR"/>
              </w:rPr>
              <w:br/>
              <w:t>Huawei</w:t>
            </w:r>
            <w:r w:rsidRPr="00382F71">
              <w:rPr>
                <w:sz w:val="20"/>
                <w:lang w:val="fr-FR"/>
              </w:rPr>
              <w:br/>
              <w:t>China</w:t>
            </w:r>
            <w:r w:rsidRPr="00382F71">
              <w:rPr>
                <w:sz w:val="20"/>
                <w:lang w:val="fr-FR"/>
              </w:rPr>
              <w:br/>
            </w:r>
            <w:hyperlink r:id="rId173" w:history="1">
              <w:r w:rsidRPr="005B2133">
                <w:rPr>
                  <w:rStyle w:val="Hyperlink"/>
                  <w:sz w:val="20"/>
                  <w:lang w:val="fr-FR"/>
                </w:rPr>
                <w:t>tony.zengyan@huawei.com</w:t>
              </w:r>
            </w:hyperlink>
            <w:r w:rsidR="00CB3EFD">
              <w:rPr>
                <w:rStyle w:val="Hyperlink"/>
                <w:sz w:val="20"/>
                <w:lang w:val="fr-FR"/>
              </w:rPr>
              <w:br/>
            </w:r>
          </w:p>
        </w:tc>
      </w:tr>
      <w:tr w:rsidR="004172FE" w:rsidRPr="000A1BED" w14:paraId="21877E82" w14:textId="77777777" w:rsidTr="005B2133">
        <w:trPr>
          <w:cantSplit/>
        </w:trPr>
        <w:tc>
          <w:tcPr>
            <w:tcW w:w="2283" w:type="dxa"/>
          </w:tcPr>
          <w:p w14:paraId="148BEC1E" w14:textId="77777777" w:rsidR="004172FE" w:rsidRPr="00382F71" w:rsidRDefault="004172FE" w:rsidP="00DD07C7">
            <w:pPr>
              <w:pStyle w:val="TableText0"/>
              <w:numPr>
                <w:ilvl w:val="12"/>
                <w:numId w:val="0"/>
              </w:numPr>
              <w:spacing w:before="60"/>
              <w:rPr>
                <w:sz w:val="20"/>
                <w:lang w:val="en-US"/>
              </w:rPr>
            </w:pPr>
            <w:r w:rsidRPr="00382F71">
              <w:rPr>
                <w:sz w:val="20"/>
                <w:lang w:val="en-US"/>
              </w:rPr>
              <w:t>IETF</w:t>
            </w:r>
            <w:r w:rsidRPr="00382F71">
              <w:rPr>
                <w:sz w:val="20"/>
                <w:lang w:val="en-US"/>
              </w:rPr>
              <w:br/>
              <w:t>Internet Engineering Task Force</w:t>
            </w:r>
          </w:p>
        </w:tc>
        <w:tc>
          <w:tcPr>
            <w:tcW w:w="2481" w:type="dxa"/>
          </w:tcPr>
          <w:p w14:paraId="56EDF232" w14:textId="77777777" w:rsidR="004172FE" w:rsidRPr="00382F71" w:rsidRDefault="004172FE" w:rsidP="00DD07C7">
            <w:pPr>
              <w:pStyle w:val="TableText0"/>
              <w:numPr>
                <w:ilvl w:val="12"/>
                <w:numId w:val="0"/>
              </w:numPr>
              <w:spacing w:before="0" w:after="0"/>
              <w:rPr>
                <w:color w:val="000000"/>
                <w:sz w:val="20"/>
                <w:lang w:val="en-US"/>
              </w:rPr>
            </w:pPr>
          </w:p>
        </w:tc>
        <w:tc>
          <w:tcPr>
            <w:tcW w:w="1985" w:type="dxa"/>
          </w:tcPr>
          <w:p w14:paraId="017143F5" w14:textId="77777777" w:rsidR="004172FE" w:rsidRPr="00382F71" w:rsidRDefault="00857FD7" w:rsidP="00DD07C7">
            <w:pPr>
              <w:rPr>
                <w:sz w:val="20"/>
              </w:rPr>
            </w:pPr>
            <w:hyperlink r:id="rId174" w:history="1">
              <w:r w:rsidR="004172FE" w:rsidRPr="005B2133">
                <w:rPr>
                  <w:rStyle w:val="Hyperlink"/>
                  <w:sz w:val="20"/>
                </w:rPr>
                <w:t>https://www.ietf.org/</w:t>
              </w:r>
            </w:hyperlink>
          </w:p>
          <w:p w14:paraId="7148AEAC" w14:textId="77777777" w:rsidR="004172FE" w:rsidRPr="00382F71" w:rsidRDefault="004172FE" w:rsidP="00DD07C7">
            <w:pPr>
              <w:rPr>
                <w:sz w:val="20"/>
              </w:rPr>
            </w:pPr>
            <w:r w:rsidRPr="00382F71">
              <w:rPr>
                <w:sz w:val="20"/>
              </w:rPr>
              <w:br/>
            </w:r>
          </w:p>
        </w:tc>
        <w:tc>
          <w:tcPr>
            <w:tcW w:w="3063" w:type="dxa"/>
          </w:tcPr>
          <w:p w14:paraId="0C61DDD2" w14:textId="77777777" w:rsidR="004172FE" w:rsidRPr="00382F71" w:rsidRDefault="004172FE" w:rsidP="00DD07C7">
            <w:pPr>
              <w:pStyle w:val="TableText0"/>
              <w:numPr>
                <w:ilvl w:val="12"/>
                <w:numId w:val="0"/>
              </w:numPr>
              <w:spacing w:before="60"/>
              <w:rPr>
                <w:sz w:val="20"/>
                <w:lang w:val="fr-FR"/>
              </w:rPr>
            </w:pPr>
          </w:p>
        </w:tc>
      </w:tr>
      <w:tr w:rsidR="004172FE" w:rsidRPr="00AE7308" w14:paraId="51E1B0EE" w14:textId="77777777" w:rsidTr="005B2133">
        <w:trPr>
          <w:cantSplit/>
        </w:trPr>
        <w:tc>
          <w:tcPr>
            <w:tcW w:w="2283" w:type="dxa"/>
          </w:tcPr>
          <w:p w14:paraId="660D0410" w14:textId="18C0D503" w:rsidR="004172FE" w:rsidRPr="00382F71" w:rsidRDefault="004172FE" w:rsidP="00DD07C7">
            <w:pPr>
              <w:pStyle w:val="TableText0"/>
              <w:numPr>
                <w:ilvl w:val="12"/>
                <w:numId w:val="0"/>
              </w:numPr>
              <w:spacing w:before="60" w:after="0"/>
              <w:rPr>
                <w:sz w:val="20"/>
                <w:lang w:val="en-US"/>
              </w:rPr>
            </w:pPr>
            <w:r w:rsidRPr="00382F71">
              <w:rPr>
                <w:sz w:val="20"/>
                <w:lang w:val="en-US"/>
              </w:rPr>
              <w:t>FSAN=Full Service Access Network</w:t>
            </w:r>
            <w:r w:rsidRPr="00382F71">
              <w:rPr>
                <w:sz w:val="20"/>
                <w:lang w:val="en-US"/>
              </w:rPr>
              <w:br/>
            </w:r>
          </w:p>
        </w:tc>
        <w:tc>
          <w:tcPr>
            <w:tcW w:w="2481" w:type="dxa"/>
          </w:tcPr>
          <w:p w14:paraId="6B585DC9" w14:textId="3BE5950A" w:rsidR="004172FE" w:rsidRPr="00382F71" w:rsidRDefault="00BC59FE" w:rsidP="001B0FC9">
            <w:pPr>
              <w:pStyle w:val="TableText0"/>
              <w:numPr>
                <w:ilvl w:val="12"/>
                <w:numId w:val="0"/>
              </w:numPr>
              <w:tabs>
                <w:tab w:val="left" w:pos="0"/>
              </w:tabs>
              <w:spacing w:before="60"/>
              <w:rPr>
                <w:sz w:val="20"/>
                <w:lang w:val="en-US"/>
              </w:rPr>
            </w:pPr>
            <w:r w:rsidRPr="00BC59FE">
              <w:rPr>
                <w:sz w:val="20"/>
                <w:lang w:val="en-US"/>
              </w:rPr>
              <w:t>Denis A. Khotimsky</w:t>
            </w:r>
            <w:r>
              <w:rPr>
                <w:sz w:val="20"/>
                <w:lang w:val="en-US"/>
              </w:rPr>
              <w:br/>
            </w:r>
            <w:r w:rsidRPr="00BC59FE">
              <w:rPr>
                <w:sz w:val="20"/>
                <w:lang w:val="en-US"/>
              </w:rPr>
              <w:t>Chair, FSAN</w:t>
            </w:r>
            <w:r>
              <w:rPr>
                <w:sz w:val="20"/>
                <w:lang w:val="en-US"/>
              </w:rPr>
              <w:br/>
            </w:r>
            <w:hyperlink r:id="rId175" w:history="1">
              <w:r w:rsidRPr="00FD302F">
                <w:rPr>
                  <w:rStyle w:val="Hyperlink"/>
                  <w:sz w:val="20"/>
                  <w:lang w:val="en-US"/>
                </w:rPr>
                <w:t>denis.khotimsky@verizon.com</w:t>
              </w:r>
            </w:hyperlink>
            <w:r>
              <w:rPr>
                <w:sz w:val="20"/>
                <w:lang w:val="en-US"/>
              </w:rPr>
              <w:br/>
            </w:r>
            <w:r w:rsidRPr="00BC59FE">
              <w:rPr>
                <w:sz w:val="20"/>
                <w:lang w:val="en-US"/>
              </w:rPr>
              <w:t>DeZhi (James) Zhang</w:t>
            </w:r>
            <w:r>
              <w:rPr>
                <w:sz w:val="20"/>
                <w:lang w:val="en-US"/>
              </w:rPr>
              <w:br/>
            </w:r>
            <w:r w:rsidRPr="00BC59FE">
              <w:rPr>
                <w:sz w:val="20"/>
                <w:lang w:val="en-US"/>
              </w:rPr>
              <w:t>Vice Chair, FSAN</w:t>
            </w:r>
            <w:r>
              <w:rPr>
                <w:sz w:val="20"/>
                <w:lang w:val="en-US"/>
              </w:rPr>
              <w:br/>
            </w:r>
            <w:hyperlink r:id="rId176" w:history="1">
              <w:r w:rsidR="00781C23" w:rsidRPr="00FF0C67">
                <w:rPr>
                  <w:rStyle w:val="Hyperlink"/>
                  <w:sz w:val="20"/>
                  <w:lang w:val="en-US"/>
                </w:rPr>
                <w:t>zhangdzh@chinatelecom.cn</w:t>
              </w:r>
            </w:hyperlink>
          </w:p>
        </w:tc>
        <w:tc>
          <w:tcPr>
            <w:tcW w:w="1985" w:type="dxa"/>
          </w:tcPr>
          <w:p w14:paraId="3812DCAF" w14:textId="77777777" w:rsidR="004172FE" w:rsidRPr="005B2133" w:rsidRDefault="00857FD7" w:rsidP="00DD07C7">
            <w:pPr>
              <w:pStyle w:val="TableText0"/>
              <w:numPr>
                <w:ilvl w:val="12"/>
                <w:numId w:val="0"/>
              </w:numPr>
              <w:spacing w:before="60" w:after="0"/>
              <w:rPr>
                <w:rStyle w:val="Hyperlink"/>
                <w:sz w:val="20"/>
                <w:lang w:val="en-US"/>
              </w:rPr>
            </w:pPr>
            <w:hyperlink r:id="rId177" w:history="1">
              <w:r w:rsidR="004172FE" w:rsidRPr="005B2133">
                <w:rPr>
                  <w:rStyle w:val="Hyperlink"/>
                  <w:sz w:val="20"/>
                </w:rPr>
                <w:t>https://www.fsan.org/</w:t>
              </w:r>
            </w:hyperlink>
          </w:p>
          <w:p w14:paraId="46A8F85F" w14:textId="77777777" w:rsidR="004172FE" w:rsidRPr="005B2133" w:rsidRDefault="004172FE" w:rsidP="00DD07C7">
            <w:pPr>
              <w:pStyle w:val="TableText0"/>
              <w:numPr>
                <w:ilvl w:val="12"/>
                <w:numId w:val="0"/>
              </w:numPr>
              <w:spacing w:before="60" w:after="0"/>
              <w:rPr>
                <w:rStyle w:val="Hyperlink"/>
                <w:sz w:val="20"/>
              </w:rPr>
            </w:pPr>
          </w:p>
          <w:p w14:paraId="5B4D2356"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39517761" w14:textId="0D47A2FE" w:rsidR="004172FE" w:rsidRPr="00382F71" w:rsidRDefault="00C6562C" w:rsidP="00DD07C7">
            <w:pPr>
              <w:pStyle w:val="TableText0"/>
              <w:numPr>
                <w:ilvl w:val="12"/>
                <w:numId w:val="0"/>
              </w:numPr>
              <w:spacing w:before="60" w:after="0"/>
              <w:rPr>
                <w:sz w:val="20"/>
                <w:lang w:val="en-US"/>
              </w:rPr>
            </w:pPr>
            <w:r>
              <w:rPr>
                <w:sz w:val="20"/>
                <w:lang w:val="en-US"/>
              </w:rPr>
              <w:t>SG15 TD74 WP1</w:t>
            </w:r>
            <w:r w:rsidR="00BC59FE">
              <w:rPr>
                <w:sz w:val="20"/>
                <w:lang w:val="en-US"/>
              </w:rPr>
              <w:br/>
            </w:r>
            <w:r w:rsidR="00BC59FE">
              <w:rPr>
                <w:sz w:val="20"/>
                <w:lang w:val="en-US"/>
              </w:rPr>
              <w:br/>
            </w:r>
            <w:r w:rsidR="004172FE" w:rsidRPr="005B2133">
              <w:rPr>
                <w:sz w:val="20"/>
                <w:lang w:val="en-US"/>
              </w:rPr>
              <w:t>Contact made through those attending SG15/Q2 meetings.</w:t>
            </w:r>
          </w:p>
          <w:p w14:paraId="055D959D" w14:textId="77777777" w:rsidR="004172FE" w:rsidRPr="00382F71" w:rsidRDefault="004172FE" w:rsidP="00DD07C7">
            <w:pPr>
              <w:pStyle w:val="TableText0"/>
              <w:numPr>
                <w:ilvl w:val="12"/>
                <w:numId w:val="0"/>
              </w:numPr>
              <w:spacing w:before="60" w:after="0"/>
              <w:rPr>
                <w:sz w:val="20"/>
                <w:lang w:val="en-US"/>
              </w:rPr>
            </w:pPr>
          </w:p>
          <w:p w14:paraId="7241658C" w14:textId="77777777" w:rsidR="004172FE" w:rsidRPr="00382F71" w:rsidRDefault="004172FE" w:rsidP="00DD07C7">
            <w:pPr>
              <w:pStyle w:val="TableText0"/>
              <w:numPr>
                <w:ilvl w:val="12"/>
                <w:numId w:val="0"/>
              </w:numPr>
              <w:spacing w:before="60" w:after="0"/>
              <w:rPr>
                <w:sz w:val="20"/>
                <w:lang w:val="en-US"/>
              </w:rPr>
            </w:pPr>
          </w:p>
        </w:tc>
      </w:tr>
      <w:tr w:rsidR="004172FE" w:rsidRPr="00B132F1" w14:paraId="598509BD" w14:textId="77777777" w:rsidTr="005B2133">
        <w:trPr>
          <w:cantSplit/>
        </w:trPr>
        <w:tc>
          <w:tcPr>
            <w:tcW w:w="2283" w:type="dxa"/>
          </w:tcPr>
          <w:p w14:paraId="5A4D8B1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w:t>
            </w:r>
          </w:p>
          <w:p w14:paraId="6BDD585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 International Electro-technical Commission</w:t>
            </w:r>
          </w:p>
        </w:tc>
        <w:tc>
          <w:tcPr>
            <w:tcW w:w="2481" w:type="dxa"/>
          </w:tcPr>
          <w:p w14:paraId="25927518"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7EA2E6D1" w14:textId="77777777" w:rsidR="004172FE" w:rsidRPr="005B2133" w:rsidRDefault="00857FD7" w:rsidP="00DD07C7">
            <w:pPr>
              <w:pStyle w:val="TableText0"/>
              <w:numPr>
                <w:ilvl w:val="12"/>
                <w:numId w:val="0"/>
              </w:numPr>
              <w:spacing w:before="60" w:after="0"/>
              <w:rPr>
                <w:rStyle w:val="Hyperlink"/>
                <w:sz w:val="20"/>
                <w:lang w:val="en-US"/>
              </w:rPr>
            </w:pPr>
            <w:hyperlink r:id="rId178" w:history="1">
              <w:r w:rsidR="004172FE" w:rsidRPr="005B2133">
                <w:rPr>
                  <w:rStyle w:val="Hyperlink"/>
                  <w:sz w:val="20"/>
                  <w:lang w:val="en-US"/>
                </w:rPr>
                <w:t>www.iec.ch</w:t>
              </w:r>
            </w:hyperlink>
          </w:p>
        </w:tc>
        <w:tc>
          <w:tcPr>
            <w:tcW w:w="3063" w:type="dxa"/>
          </w:tcPr>
          <w:p w14:paraId="4A7DDC9B" w14:textId="77777777" w:rsidR="004172FE" w:rsidRPr="00382F71" w:rsidRDefault="004172FE" w:rsidP="00DD07C7">
            <w:pPr>
              <w:pStyle w:val="TableText0"/>
              <w:numPr>
                <w:ilvl w:val="12"/>
                <w:numId w:val="0"/>
              </w:numPr>
              <w:spacing w:before="60"/>
              <w:rPr>
                <w:sz w:val="20"/>
                <w:lang w:val="fr-FR"/>
              </w:rPr>
            </w:pPr>
          </w:p>
        </w:tc>
      </w:tr>
      <w:tr w:rsidR="004172FE" w:rsidRPr="003176C0" w14:paraId="2D93CD15" w14:textId="77777777" w:rsidTr="005B2133">
        <w:trPr>
          <w:cantSplit/>
        </w:trPr>
        <w:tc>
          <w:tcPr>
            <w:tcW w:w="2283" w:type="dxa"/>
          </w:tcPr>
          <w:p w14:paraId="5FD372E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86A</w:t>
            </w:r>
            <w:r w:rsidRPr="00382F71">
              <w:rPr>
                <w:sz w:val="20"/>
                <w:lang w:val="en-US"/>
              </w:rPr>
              <w:br/>
              <w:t>Fibres and cables</w:t>
            </w:r>
            <w:r w:rsidRPr="00382F71">
              <w:rPr>
                <w:sz w:val="20"/>
                <w:lang w:val="en-US"/>
              </w:rPr>
              <w:br/>
            </w:r>
          </w:p>
          <w:p w14:paraId="4DECAAB7" w14:textId="77777777" w:rsidR="004172FE" w:rsidRPr="00382F71" w:rsidRDefault="004172FE" w:rsidP="00DD07C7">
            <w:pPr>
              <w:pStyle w:val="TableText0"/>
              <w:numPr>
                <w:ilvl w:val="12"/>
                <w:numId w:val="0"/>
              </w:numPr>
              <w:spacing w:before="60" w:after="0"/>
              <w:rPr>
                <w:sz w:val="20"/>
                <w:lang w:val="fr-FR"/>
              </w:rPr>
            </w:pPr>
          </w:p>
          <w:p w14:paraId="0B5E064D" w14:textId="77777777" w:rsidR="004172FE" w:rsidRPr="00382F71" w:rsidRDefault="004172FE" w:rsidP="00DD07C7">
            <w:pPr>
              <w:pStyle w:val="TableText0"/>
              <w:numPr>
                <w:ilvl w:val="12"/>
                <w:numId w:val="0"/>
              </w:numPr>
              <w:spacing w:before="60" w:after="0"/>
              <w:rPr>
                <w:sz w:val="20"/>
                <w:lang w:val="fr-FR"/>
              </w:rPr>
            </w:pPr>
          </w:p>
          <w:p w14:paraId="312466F4" w14:textId="77777777" w:rsidR="004172FE" w:rsidRPr="00382F71" w:rsidRDefault="004172FE" w:rsidP="00DD07C7">
            <w:pPr>
              <w:pStyle w:val="TableText0"/>
              <w:numPr>
                <w:ilvl w:val="12"/>
                <w:numId w:val="0"/>
              </w:numPr>
              <w:spacing w:before="60" w:after="0"/>
              <w:rPr>
                <w:sz w:val="20"/>
                <w:lang w:val="fr-FR"/>
              </w:rPr>
            </w:pPr>
          </w:p>
        </w:tc>
        <w:tc>
          <w:tcPr>
            <w:tcW w:w="2481" w:type="dxa"/>
          </w:tcPr>
          <w:p w14:paraId="5C8E7435" w14:textId="77777777" w:rsidR="004172FE" w:rsidRPr="00382F71" w:rsidRDefault="004172FE" w:rsidP="00DD07C7">
            <w:pPr>
              <w:pStyle w:val="TableText0"/>
              <w:numPr>
                <w:ilvl w:val="12"/>
                <w:numId w:val="0"/>
              </w:numPr>
              <w:spacing w:before="60"/>
              <w:rPr>
                <w:sz w:val="20"/>
                <w:lang w:val="fr-FR"/>
              </w:rPr>
            </w:pPr>
          </w:p>
        </w:tc>
        <w:tc>
          <w:tcPr>
            <w:tcW w:w="1985" w:type="dxa"/>
          </w:tcPr>
          <w:p w14:paraId="600CFFBA" w14:textId="77777777" w:rsidR="004172FE" w:rsidRPr="005B2133" w:rsidRDefault="00857FD7" w:rsidP="00DD07C7">
            <w:pPr>
              <w:pStyle w:val="TableText0"/>
              <w:numPr>
                <w:ilvl w:val="12"/>
                <w:numId w:val="0"/>
              </w:numPr>
              <w:spacing w:before="60" w:after="0"/>
              <w:rPr>
                <w:rStyle w:val="Hyperlink"/>
                <w:sz w:val="20"/>
                <w:lang w:val="fr-FR"/>
              </w:rPr>
            </w:pPr>
            <w:hyperlink r:id="rId179" w:history="1">
              <w:r w:rsidR="004172FE" w:rsidRPr="005B2133">
                <w:rPr>
                  <w:rStyle w:val="Hyperlink"/>
                  <w:sz w:val="20"/>
                  <w:lang w:val="fr-FR"/>
                </w:rPr>
                <w:t>https://www.iec.ch/dyn/www/f?p=103:7:0::::FSP_ORG_ID:1398</w:t>
              </w:r>
            </w:hyperlink>
          </w:p>
          <w:p w14:paraId="6DBB60AE" w14:textId="77777777" w:rsidR="004172FE" w:rsidRPr="005B2133" w:rsidRDefault="004172FE" w:rsidP="00DD07C7">
            <w:pPr>
              <w:pStyle w:val="TableText0"/>
              <w:numPr>
                <w:ilvl w:val="12"/>
                <w:numId w:val="0"/>
              </w:numPr>
              <w:spacing w:before="60" w:after="0"/>
              <w:rPr>
                <w:rStyle w:val="Hyperlink"/>
                <w:sz w:val="20"/>
                <w:lang w:val="fr-FR"/>
              </w:rPr>
            </w:pPr>
          </w:p>
        </w:tc>
        <w:tc>
          <w:tcPr>
            <w:tcW w:w="3063" w:type="dxa"/>
          </w:tcPr>
          <w:p w14:paraId="4878D272" w14:textId="27E252F7" w:rsidR="004172FE" w:rsidRPr="00382F71" w:rsidRDefault="004172FE" w:rsidP="00DD07C7">
            <w:pPr>
              <w:pStyle w:val="TableText0"/>
              <w:numPr>
                <w:ilvl w:val="12"/>
                <w:numId w:val="0"/>
              </w:numPr>
              <w:spacing w:before="60"/>
              <w:rPr>
                <w:sz w:val="20"/>
                <w:lang w:val="fr-FR"/>
              </w:rPr>
            </w:pPr>
            <w:r w:rsidRPr="005B2133">
              <w:rPr>
                <w:sz w:val="20"/>
              </w:rPr>
              <w:t xml:space="preserve">SG15 TD </w:t>
            </w:r>
            <w:r w:rsidR="00351C6C">
              <w:rPr>
                <w:sz w:val="20"/>
              </w:rPr>
              <w:t>54</w:t>
            </w:r>
            <w:r w:rsidRPr="005B2133">
              <w:rPr>
                <w:sz w:val="20"/>
              </w:rPr>
              <w:t xml:space="preserve"> GEN </w:t>
            </w:r>
            <w:r w:rsidRPr="00382F71">
              <w:rPr>
                <w:sz w:val="20"/>
              </w:rPr>
              <w:br/>
            </w:r>
            <w:r w:rsidRPr="00382F71">
              <w:rPr>
                <w:sz w:val="20"/>
              </w:rPr>
              <w:br/>
            </w:r>
            <w:r w:rsidR="00351C6C">
              <w:rPr>
                <w:sz w:val="20"/>
              </w:rPr>
              <w:t>September 2022</w:t>
            </w:r>
            <w:r w:rsidRPr="00382F71">
              <w:rPr>
                <w:sz w:val="20"/>
                <w:lang w:val="fr-FR"/>
              </w:rPr>
              <w:br/>
            </w:r>
          </w:p>
          <w:p w14:paraId="66EB9E69" w14:textId="4784A471" w:rsidR="004172FE" w:rsidRDefault="004172FE">
            <w:pPr>
              <w:pStyle w:val="TableText0"/>
              <w:numPr>
                <w:ilvl w:val="12"/>
                <w:numId w:val="0"/>
              </w:numPr>
              <w:spacing w:before="60"/>
              <w:rPr>
                <w:sz w:val="20"/>
                <w:lang w:val="fr-FR"/>
              </w:rPr>
            </w:pPr>
            <w:r w:rsidRPr="00382F71">
              <w:rPr>
                <w:sz w:val="20"/>
                <w:lang w:val="fr-FR"/>
              </w:rPr>
              <w:t>Liaison Rapporteur</w:t>
            </w:r>
            <w:r w:rsidRPr="00382F71">
              <w:rPr>
                <w:sz w:val="20"/>
                <w:lang w:val="fr-FR"/>
              </w:rPr>
              <w:br/>
            </w:r>
            <w:r w:rsidR="00351C6C" w:rsidRPr="00351C6C">
              <w:rPr>
                <w:sz w:val="20"/>
                <w:lang w:val="fr-FR"/>
              </w:rPr>
              <w:t>Sudipta Bhaumik</w:t>
            </w:r>
            <w:r w:rsidR="00351C6C">
              <w:rPr>
                <w:sz w:val="20"/>
                <w:lang w:val="fr-FR"/>
              </w:rPr>
              <w:br/>
            </w:r>
            <w:r w:rsidR="00351C6C" w:rsidRPr="00351C6C">
              <w:rPr>
                <w:sz w:val="20"/>
                <w:lang w:val="fr-FR"/>
              </w:rPr>
              <w:t>Sterlite Technologies Ltd</w:t>
            </w:r>
            <w:r w:rsidR="00351C6C">
              <w:rPr>
                <w:sz w:val="20"/>
                <w:lang w:val="fr-FR"/>
              </w:rPr>
              <w:t xml:space="preserve">, </w:t>
            </w:r>
            <w:r w:rsidR="00351C6C" w:rsidRPr="00351C6C">
              <w:rPr>
                <w:sz w:val="20"/>
                <w:lang w:val="fr-FR"/>
              </w:rPr>
              <w:t>India</w:t>
            </w:r>
            <w:r w:rsidRPr="00382F71">
              <w:rPr>
                <w:sz w:val="20"/>
                <w:lang w:val="fr-FR"/>
              </w:rPr>
              <w:br/>
            </w:r>
            <w:hyperlink r:id="rId180" w:history="1">
              <w:r w:rsidR="00CB3EFD" w:rsidRPr="00FE3EF6">
                <w:rPr>
                  <w:rStyle w:val="Hyperlink"/>
                  <w:sz w:val="20"/>
                  <w:lang w:val="fr-FR"/>
                </w:rPr>
                <w:t>sudipta.bhaumik@stl.tech</w:t>
              </w:r>
            </w:hyperlink>
          </w:p>
          <w:p w14:paraId="5E2E3428" w14:textId="28EB5369" w:rsidR="00CB3EFD" w:rsidRPr="005B2133" w:rsidRDefault="00CB3EFD">
            <w:pPr>
              <w:pStyle w:val="TableText0"/>
              <w:numPr>
                <w:ilvl w:val="12"/>
                <w:numId w:val="0"/>
              </w:numPr>
              <w:spacing w:before="60"/>
              <w:rPr>
                <w:sz w:val="20"/>
                <w:lang w:val="fr-FR"/>
              </w:rPr>
            </w:pPr>
          </w:p>
        </w:tc>
      </w:tr>
      <w:tr w:rsidR="004172FE" w:rsidRPr="00922560" w14:paraId="70BBFFF7" w14:textId="77777777" w:rsidTr="005B2133">
        <w:trPr>
          <w:cantSplit/>
        </w:trPr>
        <w:tc>
          <w:tcPr>
            <w:tcW w:w="2283" w:type="dxa"/>
          </w:tcPr>
          <w:p w14:paraId="1A2F5D5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86B</w:t>
            </w:r>
            <w:r w:rsidRPr="00382F71">
              <w:rPr>
                <w:sz w:val="20"/>
                <w:lang w:val="en-US"/>
              </w:rPr>
              <w:br/>
              <w:t>Fibre optic interconnecting devices and passive components</w:t>
            </w:r>
          </w:p>
        </w:tc>
        <w:tc>
          <w:tcPr>
            <w:tcW w:w="2481" w:type="dxa"/>
          </w:tcPr>
          <w:p w14:paraId="261CD415" w14:textId="77777777" w:rsidR="004172FE" w:rsidRPr="00382F71" w:rsidRDefault="004172FE" w:rsidP="00DD07C7">
            <w:pPr>
              <w:pStyle w:val="TableText0"/>
              <w:numPr>
                <w:ilvl w:val="12"/>
                <w:numId w:val="0"/>
              </w:numPr>
              <w:spacing w:before="60"/>
              <w:rPr>
                <w:sz w:val="20"/>
                <w:lang w:val="en-US"/>
              </w:rPr>
            </w:pPr>
          </w:p>
        </w:tc>
        <w:tc>
          <w:tcPr>
            <w:tcW w:w="1985" w:type="dxa"/>
          </w:tcPr>
          <w:p w14:paraId="48A988B2" w14:textId="5863F3FB" w:rsidR="004172FE" w:rsidRDefault="00781C23" w:rsidP="00DD07C7">
            <w:pPr>
              <w:pStyle w:val="TableText0"/>
              <w:numPr>
                <w:ilvl w:val="12"/>
                <w:numId w:val="0"/>
              </w:numPr>
              <w:spacing w:before="60" w:after="0"/>
              <w:rPr>
                <w:rStyle w:val="Hyperlink"/>
                <w:sz w:val="20"/>
                <w:lang w:val="en-US"/>
              </w:rPr>
            </w:pPr>
            <w:hyperlink r:id="rId181" w:history="1">
              <w:r w:rsidRPr="00FF0C67">
                <w:rPr>
                  <w:rStyle w:val="Hyperlink"/>
                  <w:sz w:val="20"/>
                  <w:lang w:val="en-US"/>
                </w:rPr>
                <w:t>https://www.iec.ch/dyn/www/f?p=103:7:0::::FSP_ORG_ID:1401</w:t>
              </w:r>
            </w:hyperlink>
          </w:p>
          <w:p w14:paraId="3B00FEAC" w14:textId="016CDEBC" w:rsidR="00781C23" w:rsidRPr="005B2133" w:rsidRDefault="00781C23" w:rsidP="00DD07C7">
            <w:pPr>
              <w:pStyle w:val="TableText0"/>
              <w:numPr>
                <w:ilvl w:val="12"/>
                <w:numId w:val="0"/>
              </w:numPr>
              <w:spacing w:before="60" w:after="0"/>
              <w:rPr>
                <w:rStyle w:val="Hyperlink"/>
                <w:sz w:val="20"/>
                <w:lang w:val="en-US"/>
              </w:rPr>
            </w:pPr>
          </w:p>
        </w:tc>
        <w:tc>
          <w:tcPr>
            <w:tcW w:w="3063" w:type="dxa"/>
          </w:tcPr>
          <w:p w14:paraId="3036EC8B" w14:textId="43403563" w:rsidR="004172FE" w:rsidRPr="00382F71" w:rsidRDefault="004172FE" w:rsidP="00DD07C7">
            <w:pPr>
              <w:pStyle w:val="TableText0"/>
              <w:numPr>
                <w:ilvl w:val="12"/>
                <w:numId w:val="0"/>
              </w:numPr>
              <w:spacing w:before="60"/>
              <w:rPr>
                <w:sz w:val="20"/>
              </w:rPr>
            </w:pPr>
            <w:r w:rsidRPr="00382F71">
              <w:rPr>
                <w:sz w:val="20"/>
              </w:rPr>
              <w:t xml:space="preserve">SG15 TD </w:t>
            </w:r>
            <w:r w:rsidR="0005749D">
              <w:rPr>
                <w:sz w:val="20"/>
              </w:rPr>
              <w:t>69</w:t>
            </w:r>
            <w:r w:rsidRPr="00382F71">
              <w:rPr>
                <w:sz w:val="20"/>
              </w:rPr>
              <w:t xml:space="preserve"> </w:t>
            </w:r>
            <w:r w:rsidR="0028130F">
              <w:rPr>
                <w:sz w:val="20"/>
              </w:rPr>
              <w:t>GEN</w:t>
            </w:r>
            <w:r w:rsidRPr="00382F71">
              <w:rPr>
                <w:sz w:val="20"/>
              </w:rPr>
              <w:br/>
            </w:r>
            <w:r w:rsidR="0005749D">
              <w:rPr>
                <w:sz w:val="20"/>
              </w:rPr>
              <w:t>September 2022</w:t>
            </w:r>
            <w:r w:rsidRPr="00382F71">
              <w:rPr>
                <w:sz w:val="20"/>
              </w:rPr>
              <w:br/>
            </w:r>
          </w:p>
          <w:p w14:paraId="461D6517" w14:textId="67F444AF" w:rsidR="004172FE" w:rsidRPr="00382F71" w:rsidRDefault="004172FE" w:rsidP="00DD07C7">
            <w:pPr>
              <w:pStyle w:val="TableText0"/>
              <w:numPr>
                <w:ilvl w:val="12"/>
                <w:numId w:val="0"/>
              </w:numPr>
              <w:spacing w:before="60"/>
              <w:rPr>
                <w:sz w:val="20"/>
                <w:lang w:val="fr-FR"/>
              </w:rPr>
            </w:pPr>
            <w:r w:rsidRPr="00382F71">
              <w:rPr>
                <w:sz w:val="20"/>
                <w:lang w:val="fr-FR"/>
              </w:rPr>
              <w:t>Makoto Murakami</w:t>
            </w:r>
            <w:r w:rsidRPr="00382F71">
              <w:rPr>
                <w:sz w:val="20"/>
                <w:lang w:val="fr-FR"/>
              </w:rPr>
              <w:br/>
              <w:t>Liaison Rapporteur</w:t>
            </w:r>
            <w:r w:rsidRPr="00382F71">
              <w:rPr>
                <w:sz w:val="20"/>
                <w:lang w:val="fr-FR"/>
              </w:rPr>
              <w:br/>
              <w:t>NTT</w:t>
            </w:r>
            <w:r w:rsidR="00CB3EFD">
              <w:rPr>
                <w:sz w:val="20"/>
                <w:lang w:val="fr-FR"/>
              </w:rPr>
              <w:br/>
            </w:r>
            <w:hyperlink r:id="rId182" w:history="1">
              <w:r w:rsidR="00CB3EFD" w:rsidRPr="00FE3EF6">
                <w:rPr>
                  <w:rStyle w:val="Hyperlink"/>
                  <w:sz w:val="20"/>
                  <w:lang w:val="fr-FR"/>
                </w:rPr>
                <w:t>murakami.makoto@lab.ntt.co.jp</w:t>
              </w:r>
            </w:hyperlink>
            <w:r w:rsidR="00CB3EFD">
              <w:rPr>
                <w:rStyle w:val="Hyperlink"/>
              </w:rPr>
              <w:br/>
            </w:r>
          </w:p>
        </w:tc>
      </w:tr>
      <w:tr w:rsidR="004172FE" w:rsidRPr="00AE7308" w14:paraId="1114B94F" w14:textId="77777777" w:rsidTr="005B2133">
        <w:trPr>
          <w:cantSplit/>
        </w:trPr>
        <w:tc>
          <w:tcPr>
            <w:tcW w:w="2283" w:type="dxa"/>
          </w:tcPr>
          <w:p w14:paraId="7757940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IEC TC 86 SC 86C</w:t>
            </w:r>
            <w:r w:rsidRPr="00382F71">
              <w:rPr>
                <w:sz w:val="20"/>
                <w:lang w:val="en-US"/>
              </w:rPr>
              <w:br/>
              <w:t>Fibre optic systems and active devices</w:t>
            </w:r>
          </w:p>
        </w:tc>
        <w:tc>
          <w:tcPr>
            <w:tcW w:w="2481" w:type="dxa"/>
          </w:tcPr>
          <w:p w14:paraId="75D79128" w14:textId="77777777" w:rsidR="004172FE" w:rsidRPr="00382F71" w:rsidRDefault="004172FE" w:rsidP="00DD07C7">
            <w:pPr>
              <w:pStyle w:val="TableText0"/>
              <w:numPr>
                <w:ilvl w:val="12"/>
                <w:numId w:val="0"/>
              </w:numPr>
              <w:spacing w:before="60"/>
              <w:rPr>
                <w:color w:val="0000FF"/>
                <w:sz w:val="20"/>
                <w:lang w:val="en-US"/>
              </w:rPr>
            </w:pPr>
          </w:p>
        </w:tc>
        <w:tc>
          <w:tcPr>
            <w:tcW w:w="1985" w:type="dxa"/>
          </w:tcPr>
          <w:p w14:paraId="78F631F3" w14:textId="65AEC13A" w:rsidR="004172FE" w:rsidRDefault="00781C23" w:rsidP="00DD07C7">
            <w:pPr>
              <w:pStyle w:val="TableText0"/>
              <w:numPr>
                <w:ilvl w:val="12"/>
                <w:numId w:val="0"/>
              </w:numPr>
              <w:spacing w:before="60" w:after="0"/>
              <w:rPr>
                <w:rStyle w:val="Hyperlink"/>
                <w:sz w:val="20"/>
                <w:lang w:val="en-US"/>
              </w:rPr>
            </w:pPr>
            <w:hyperlink r:id="rId183" w:history="1">
              <w:r w:rsidRPr="00FF0C67">
                <w:rPr>
                  <w:rStyle w:val="Hyperlink"/>
                  <w:sz w:val="20"/>
                  <w:lang w:val="en-US"/>
                </w:rPr>
                <w:t>https://www.iec.ch/dyn/www/f?p=103:7:0::::FSP_ORG_ID:1403</w:t>
              </w:r>
            </w:hyperlink>
          </w:p>
          <w:p w14:paraId="69E8B506" w14:textId="0D93C4EB" w:rsidR="00781C23" w:rsidRPr="005B2133" w:rsidRDefault="00781C23" w:rsidP="00DD07C7">
            <w:pPr>
              <w:pStyle w:val="TableText0"/>
              <w:numPr>
                <w:ilvl w:val="12"/>
                <w:numId w:val="0"/>
              </w:numPr>
              <w:spacing w:before="60" w:after="0"/>
              <w:rPr>
                <w:rStyle w:val="Hyperlink"/>
                <w:sz w:val="20"/>
                <w:lang w:val="en-US"/>
              </w:rPr>
            </w:pPr>
          </w:p>
        </w:tc>
        <w:tc>
          <w:tcPr>
            <w:tcW w:w="3063" w:type="dxa"/>
          </w:tcPr>
          <w:p w14:paraId="1F758D02" w14:textId="58EA287B" w:rsidR="004172FE" w:rsidRPr="00382F71" w:rsidRDefault="004172FE" w:rsidP="00DD07C7">
            <w:pPr>
              <w:pStyle w:val="TableText0"/>
              <w:numPr>
                <w:ilvl w:val="12"/>
                <w:numId w:val="0"/>
              </w:numPr>
              <w:spacing w:before="60"/>
              <w:rPr>
                <w:sz w:val="20"/>
                <w:lang w:val="en-US"/>
              </w:rPr>
            </w:pPr>
            <w:r w:rsidRPr="00382F71">
              <w:rPr>
                <w:sz w:val="20"/>
                <w:lang w:val="en-US"/>
              </w:rPr>
              <w:t xml:space="preserve">SG15 TD </w:t>
            </w:r>
            <w:r w:rsidR="00D824A4">
              <w:rPr>
                <w:sz w:val="20"/>
                <w:lang w:val="en-US"/>
              </w:rPr>
              <w:t>70</w:t>
            </w:r>
            <w:r w:rsidR="00161332">
              <w:rPr>
                <w:sz w:val="20"/>
                <w:lang w:val="en-US"/>
              </w:rPr>
              <w:t xml:space="preserve"> GEN</w:t>
            </w:r>
            <w:r w:rsidRPr="00382F71">
              <w:rPr>
                <w:sz w:val="20"/>
                <w:lang w:val="en-US"/>
              </w:rPr>
              <w:br/>
            </w:r>
            <w:r w:rsidR="00D824A4">
              <w:rPr>
                <w:sz w:val="20"/>
                <w:lang w:val="en-US"/>
              </w:rPr>
              <w:t>September 2022</w:t>
            </w:r>
            <w:r w:rsidRPr="00382F71">
              <w:rPr>
                <w:sz w:val="20"/>
                <w:lang w:val="en-US"/>
              </w:rPr>
              <w:br/>
            </w:r>
          </w:p>
          <w:p w14:paraId="7BAF59CB" w14:textId="4A7B1810" w:rsidR="004172FE" w:rsidRPr="00382F71" w:rsidRDefault="004172FE" w:rsidP="00DD07C7">
            <w:pPr>
              <w:pStyle w:val="TableText0"/>
              <w:numPr>
                <w:ilvl w:val="12"/>
                <w:numId w:val="0"/>
              </w:numPr>
              <w:spacing w:before="60"/>
              <w:rPr>
                <w:sz w:val="20"/>
                <w:lang w:val="en-US"/>
              </w:rPr>
            </w:pPr>
            <w:r w:rsidRPr="00382F71">
              <w:rPr>
                <w:sz w:val="20"/>
                <w:lang w:val="en-US"/>
              </w:rPr>
              <w:t>Peter Pondillo</w:t>
            </w:r>
            <w:r w:rsidRPr="00382F71">
              <w:rPr>
                <w:sz w:val="20"/>
                <w:lang w:val="en-US"/>
              </w:rPr>
              <w:br/>
              <w:t>Liaison Rapporteur</w:t>
            </w:r>
            <w:r w:rsidRPr="00382F71">
              <w:rPr>
                <w:sz w:val="20"/>
                <w:lang w:val="en-US"/>
              </w:rPr>
              <w:br/>
              <w:t xml:space="preserve">Corning Incorporated </w:t>
            </w:r>
            <w:hyperlink r:id="rId184" w:history="1">
              <w:r w:rsidR="00CB3EFD" w:rsidRPr="00FE3EF6">
                <w:rPr>
                  <w:rStyle w:val="Hyperlink"/>
                  <w:sz w:val="20"/>
                  <w:lang w:val="en-US"/>
                </w:rPr>
                <w:t>pondillopl@corning.com</w:t>
              </w:r>
            </w:hyperlink>
            <w:r w:rsidR="00CB3EFD">
              <w:rPr>
                <w:rStyle w:val="Hyperlink"/>
              </w:rPr>
              <w:br/>
            </w:r>
          </w:p>
        </w:tc>
      </w:tr>
      <w:tr w:rsidR="004172FE" w:rsidRPr="00AE7308" w14:paraId="4D0AA2F1" w14:textId="77777777" w:rsidTr="005B2133">
        <w:trPr>
          <w:cantSplit/>
        </w:trPr>
        <w:tc>
          <w:tcPr>
            <w:tcW w:w="2283" w:type="dxa"/>
          </w:tcPr>
          <w:p w14:paraId="6315C937"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lastRenderedPageBreak/>
              <w:t>IEEE 802</w:t>
            </w:r>
          </w:p>
          <w:p w14:paraId="55D521B0"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IEEE=Institute of Electrical and Electronics Engineers</w:t>
            </w:r>
          </w:p>
          <w:p w14:paraId="6C7A4D8D"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LAN/MAN Standards Committee</w:t>
            </w:r>
          </w:p>
        </w:tc>
        <w:tc>
          <w:tcPr>
            <w:tcW w:w="2481" w:type="dxa"/>
          </w:tcPr>
          <w:p w14:paraId="2AFE1AA7"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71513907" w14:textId="77777777" w:rsidR="004172FE" w:rsidRPr="00382F71" w:rsidRDefault="00857FD7" w:rsidP="00DD07C7">
            <w:pPr>
              <w:pStyle w:val="TableText0"/>
              <w:numPr>
                <w:ilvl w:val="12"/>
                <w:numId w:val="0"/>
              </w:numPr>
              <w:spacing w:before="60" w:after="0"/>
              <w:rPr>
                <w:sz w:val="20"/>
                <w:lang w:val="en-US"/>
              </w:rPr>
            </w:pPr>
            <w:hyperlink r:id="rId185" w:history="1">
              <w:r w:rsidR="004172FE" w:rsidRPr="005B2133">
                <w:rPr>
                  <w:rStyle w:val="Hyperlink"/>
                  <w:sz w:val="20"/>
                  <w:lang w:val="en-US"/>
                </w:rPr>
                <w:t>www.ieee802.org/</w:t>
              </w:r>
            </w:hyperlink>
          </w:p>
          <w:p w14:paraId="5405C2DE"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7C11AC44" w14:textId="77777777" w:rsidR="004172FE" w:rsidRPr="00382F71" w:rsidRDefault="00857FD7" w:rsidP="00DD07C7">
            <w:pPr>
              <w:pStyle w:val="TableText0"/>
              <w:numPr>
                <w:ilvl w:val="12"/>
                <w:numId w:val="0"/>
              </w:numPr>
              <w:spacing w:before="60" w:after="0"/>
              <w:rPr>
                <w:sz w:val="20"/>
                <w:lang w:val="en-US"/>
              </w:rPr>
            </w:pPr>
            <w:hyperlink r:id="rId186" w:history="1">
              <w:r w:rsidR="004172FE" w:rsidRPr="00382F71">
                <w:rPr>
                  <w:color w:val="0000FF"/>
                  <w:sz w:val="20"/>
                  <w:u w:val="single"/>
                </w:rPr>
                <w:t>Joint IEEE 802 and ITU-T Study Group 15 Workshop</w:t>
              </w:r>
            </w:hyperlink>
            <w:r w:rsidR="004172FE" w:rsidRPr="00382F71">
              <w:rPr>
                <w:sz w:val="20"/>
                <w:lang w:val="en-US"/>
              </w:rPr>
              <w:br/>
              <w:t>Geneva, 25 January 2020</w:t>
            </w:r>
          </w:p>
        </w:tc>
      </w:tr>
      <w:tr w:rsidR="004172FE" w:rsidRPr="000A1BED" w14:paraId="2085F6AC" w14:textId="77777777" w:rsidTr="005B2133">
        <w:trPr>
          <w:cantSplit/>
        </w:trPr>
        <w:tc>
          <w:tcPr>
            <w:tcW w:w="2283" w:type="dxa"/>
          </w:tcPr>
          <w:p w14:paraId="45B6689F"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802.3</w:t>
            </w:r>
          </w:p>
          <w:p w14:paraId="01D8711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Ethernet Working Group</w:t>
            </w:r>
          </w:p>
        </w:tc>
        <w:tc>
          <w:tcPr>
            <w:tcW w:w="2481" w:type="dxa"/>
          </w:tcPr>
          <w:p w14:paraId="6777EE60"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David Law</w:t>
            </w:r>
            <w:r w:rsidRPr="00382F71">
              <w:rPr>
                <w:sz w:val="20"/>
                <w:lang w:val="en-US"/>
              </w:rPr>
              <w:br/>
              <w:t>Chair IEEE 802.3 Ethernet Working Group</w:t>
            </w:r>
            <w:r w:rsidRPr="00382F71">
              <w:rPr>
                <w:sz w:val="20"/>
                <w:lang w:val="en-US"/>
              </w:rPr>
              <w:br/>
            </w:r>
            <w:hyperlink r:id="rId187" w:history="1">
              <w:r w:rsidRPr="00382F71">
                <w:rPr>
                  <w:color w:val="0000FF"/>
                  <w:sz w:val="20"/>
                  <w:u w:val="single"/>
                </w:rPr>
                <w:t>dlaw@hpe.com</w:t>
              </w:r>
            </w:hyperlink>
          </w:p>
          <w:p w14:paraId="7F00C359" w14:textId="77777777" w:rsidR="004172FE" w:rsidRPr="00382F71" w:rsidRDefault="004172FE" w:rsidP="00DD07C7">
            <w:pPr>
              <w:pStyle w:val="TableText0"/>
              <w:numPr>
                <w:ilvl w:val="12"/>
                <w:numId w:val="0"/>
              </w:numPr>
              <w:spacing w:before="60" w:after="0"/>
              <w:rPr>
                <w:sz w:val="20"/>
                <w:lang w:val="en-US"/>
              </w:rPr>
            </w:pPr>
          </w:p>
          <w:p w14:paraId="5B532272" w14:textId="77777777" w:rsidR="004172FE" w:rsidRPr="00382F71" w:rsidRDefault="004172FE" w:rsidP="00DD07C7">
            <w:pPr>
              <w:pStyle w:val="TableText0"/>
              <w:numPr>
                <w:ilvl w:val="12"/>
                <w:numId w:val="0"/>
              </w:numPr>
              <w:spacing w:before="60" w:after="0"/>
              <w:rPr>
                <w:sz w:val="20"/>
                <w:lang w:val="en-US"/>
              </w:rPr>
            </w:pPr>
          </w:p>
          <w:p w14:paraId="1F5D45A9"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58461A7E" w14:textId="77777777" w:rsidR="004172FE" w:rsidRPr="00382F71" w:rsidRDefault="00857FD7" w:rsidP="00DD07C7">
            <w:pPr>
              <w:pStyle w:val="TableText0"/>
              <w:numPr>
                <w:ilvl w:val="12"/>
                <w:numId w:val="0"/>
              </w:numPr>
              <w:spacing w:before="60" w:after="0"/>
              <w:rPr>
                <w:sz w:val="20"/>
                <w:lang w:val="en-US"/>
              </w:rPr>
            </w:pPr>
            <w:hyperlink r:id="rId188" w:history="1">
              <w:r w:rsidR="004172FE" w:rsidRPr="000851EB">
                <w:rPr>
                  <w:rStyle w:val="Hyperlink"/>
                  <w:sz w:val="20"/>
                  <w:lang w:val="en-US"/>
                </w:rPr>
                <w:t>www.ieee802.org/3/</w:t>
              </w:r>
            </w:hyperlink>
          </w:p>
          <w:p w14:paraId="14733329" w14:textId="77777777" w:rsidR="004172FE" w:rsidRPr="00382F71" w:rsidRDefault="004172FE" w:rsidP="00DD07C7">
            <w:pPr>
              <w:pStyle w:val="TableText0"/>
              <w:numPr>
                <w:ilvl w:val="12"/>
                <w:numId w:val="0"/>
              </w:numPr>
              <w:spacing w:before="60" w:after="0"/>
              <w:rPr>
                <w:sz w:val="20"/>
                <w:lang w:val="en-US"/>
              </w:rPr>
            </w:pPr>
          </w:p>
        </w:tc>
        <w:tc>
          <w:tcPr>
            <w:tcW w:w="3063" w:type="dxa"/>
          </w:tcPr>
          <w:p w14:paraId="227E6824" w14:textId="5D15F604" w:rsidR="004172FE" w:rsidRPr="00382F71" w:rsidRDefault="004172FE" w:rsidP="00DD07C7">
            <w:pPr>
              <w:pStyle w:val="TableText0"/>
              <w:numPr>
                <w:ilvl w:val="12"/>
                <w:numId w:val="0"/>
              </w:numPr>
              <w:spacing w:before="60" w:after="0"/>
              <w:rPr>
                <w:sz w:val="20"/>
              </w:rPr>
            </w:pPr>
            <w:r w:rsidRPr="00382F71">
              <w:rPr>
                <w:sz w:val="20"/>
                <w:lang w:val="en-US"/>
              </w:rPr>
              <w:t xml:space="preserve">SG15 TD </w:t>
            </w:r>
            <w:r w:rsidR="0052739F">
              <w:rPr>
                <w:sz w:val="20"/>
                <w:lang w:val="en-US"/>
              </w:rPr>
              <w:t>83</w:t>
            </w:r>
            <w:r w:rsidRPr="00382F71">
              <w:rPr>
                <w:sz w:val="20"/>
                <w:lang w:val="en-US"/>
              </w:rPr>
              <w:t>WP1</w:t>
            </w:r>
            <w:r w:rsidRPr="00382F71">
              <w:rPr>
                <w:sz w:val="20"/>
                <w:lang w:val="en-US"/>
              </w:rPr>
              <w:br/>
            </w:r>
            <w:r w:rsidR="0052739F">
              <w:rPr>
                <w:sz w:val="20"/>
                <w:lang w:val="en-US"/>
              </w:rPr>
              <w:t>September 2022</w:t>
            </w:r>
            <w:r w:rsidRPr="00382F71">
              <w:rPr>
                <w:sz w:val="20"/>
                <w:lang w:val="en-US"/>
              </w:rPr>
              <w:br/>
            </w:r>
            <w:r w:rsidRPr="00382F71">
              <w:rPr>
                <w:sz w:val="20"/>
                <w:lang w:val="en-US"/>
              </w:rPr>
              <w:br/>
            </w:r>
            <w:r w:rsidRPr="00382F71">
              <w:rPr>
                <w:sz w:val="20"/>
                <w:lang w:val="en-US"/>
              </w:rPr>
              <w:br/>
            </w:r>
            <w:r w:rsidRPr="00382F71">
              <w:rPr>
                <w:sz w:val="20"/>
              </w:rPr>
              <w:t xml:space="preserve">SG15 TD </w:t>
            </w:r>
            <w:r w:rsidR="00382858">
              <w:rPr>
                <w:sz w:val="20"/>
              </w:rPr>
              <w:t>52</w:t>
            </w:r>
            <w:r w:rsidR="00E16B51">
              <w:rPr>
                <w:sz w:val="20"/>
              </w:rPr>
              <w:t xml:space="preserve"> </w:t>
            </w:r>
            <w:r w:rsidRPr="00382F71">
              <w:rPr>
                <w:sz w:val="20"/>
              </w:rPr>
              <w:t>GEN</w:t>
            </w:r>
            <w:r w:rsidRPr="00382F71">
              <w:rPr>
                <w:sz w:val="20"/>
              </w:rPr>
              <w:br/>
            </w:r>
            <w:r w:rsidR="00382858">
              <w:rPr>
                <w:sz w:val="20"/>
              </w:rPr>
              <w:t>September 2022</w:t>
            </w:r>
          </w:p>
          <w:p w14:paraId="5235E62B" w14:textId="5340224A" w:rsidR="004172FE" w:rsidRDefault="004172FE" w:rsidP="00DD07C7">
            <w:pPr>
              <w:pStyle w:val="TableText0"/>
              <w:numPr>
                <w:ilvl w:val="12"/>
                <w:numId w:val="0"/>
              </w:numPr>
              <w:spacing w:before="60" w:after="0"/>
              <w:rPr>
                <w:rStyle w:val="Hyperlink"/>
                <w:sz w:val="20"/>
              </w:rPr>
            </w:pPr>
            <w:r w:rsidRPr="00382F71">
              <w:rPr>
                <w:sz w:val="20"/>
                <w:lang w:val="fr-FR"/>
              </w:rPr>
              <w:t>Liaison Rapporteur</w:t>
            </w:r>
            <w:r w:rsidRPr="00382F71">
              <w:rPr>
                <w:sz w:val="20"/>
                <w:lang w:val="fr-FR"/>
              </w:rPr>
              <w:br/>
            </w:r>
            <w:r w:rsidR="00382858">
              <w:rPr>
                <w:sz w:val="20"/>
                <w:lang w:val="fr-FR"/>
              </w:rPr>
              <w:t>Tom Huber</w:t>
            </w:r>
            <w:r w:rsidR="00741024">
              <w:rPr>
                <w:sz w:val="20"/>
                <w:lang w:val="fr-FR"/>
              </w:rPr>
              <w:br/>
            </w:r>
            <w:r w:rsidR="00382858">
              <w:rPr>
                <w:sz w:val="20"/>
                <w:lang w:val="fr-FR"/>
              </w:rPr>
              <w:t>Nokia USA</w:t>
            </w:r>
            <w:r w:rsidR="00382858">
              <w:rPr>
                <w:rStyle w:val="Hyperlink"/>
                <w:sz w:val="20"/>
                <w:lang w:val="fr-FR"/>
              </w:rPr>
              <w:br/>
            </w:r>
            <w:hyperlink r:id="rId189" w:history="1">
              <w:r w:rsidR="00382858" w:rsidRPr="000851EB">
                <w:rPr>
                  <w:rStyle w:val="Hyperlink"/>
                  <w:sz w:val="20"/>
                </w:rPr>
                <w:t>tom.huber@nokia.com</w:t>
              </w:r>
            </w:hyperlink>
          </w:p>
          <w:p w14:paraId="666DE20D" w14:textId="0AAAB6DD" w:rsidR="00382858" w:rsidRPr="00382F71" w:rsidRDefault="00382858" w:rsidP="00DD07C7">
            <w:pPr>
              <w:pStyle w:val="TableText0"/>
              <w:numPr>
                <w:ilvl w:val="12"/>
                <w:numId w:val="0"/>
              </w:numPr>
              <w:spacing w:before="60" w:after="0"/>
              <w:rPr>
                <w:sz w:val="20"/>
                <w:lang w:val="fr-FR"/>
              </w:rPr>
            </w:pPr>
          </w:p>
        </w:tc>
      </w:tr>
      <w:tr w:rsidR="004172FE" w:rsidRPr="00AE7308" w14:paraId="6ADF4385" w14:textId="77777777" w:rsidTr="005B2133">
        <w:trPr>
          <w:cantSplit/>
        </w:trPr>
        <w:tc>
          <w:tcPr>
            <w:tcW w:w="2283" w:type="dxa"/>
          </w:tcPr>
          <w:p w14:paraId="4E54F82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802.11</w:t>
            </w:r>
          </w:p>
          <w:p w14:paraId="2CC1D26E"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Working Group for WLAN Standards</w:t>
            </w:r>
          </w:p>
        </w:tc>
        <w:tc>
          <w:tcPr>
            <w:tcW w:w="2481" w:type="dxa"/>
          </w:tcPr>
          <w:p w14:paraId="22B29802" w14:textId="77777777" w:rsidR="004172FE" w:rsidRPr="00382F71" w:rsidRDefault="004172FE" w:rsidP="00DD07C7">
            <w:pPr>
              <w:tabs>
                <w:tab w:val="clear" w:pos="794"/>
                <w:tab w:val="clear" w:pos="1191"/>
                <w:tab w:val="clear" w:pos="1588"/>
                <w:tab w:val="clear" w:pos="1985"/>
              </w:tabs>
              <w:spacing w:before="0"/>
              <w:rPr>
                <w:sz w:val="20"/>
                <w:lang w:val="en-US"/>
              </w:rPr>
            </w:pPr>
          </w:p>
          <w:p w14:paraId="387E5A98"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62665933" w14:textId="77777777" w:rsidR="004172FE" w:rsidRPr="00382F71" w:rsidRDefault="00857FD7" w:rsidP="00DD07C7">
            <w:pPr>
              <w:pStyle w:val="TableText0"/>
              <w:numPr>
                <w:ilvl w:val="12"/>
                <w:numId w:val="0"/>
              </w:numPr>
              <w:spacing w:before="60" w:after="0"/>
              <w:rPr>
                <w:sz w:val="20"/>
                <w:lang w:val="en-US" w:eastAsia="ja-JP"/>
              </w:rPr>
            </w:pPr>
            <w:hyperlink r:id="rId190" w:history="1">
              <w:r w:rsidR="004172FE" w:rsidRPr="000851EB">
                <w:rPr>
                  <w:rStyle w:val="Hyperlink"/>
                  <w:sz w:val="20"/>
                  <w:lang w:val="en-US" w:eastAsia="ja-JP"/>
                </w:rPr>
                <w:t>www.ieee802.org/11/</w:t>
              </w:r>
            </w:hyperlink>
          </w:p>
          <w:p w14:paraId="0B78ED85" w14:textId="77777777" w:rsidR="004172FE" w:rsidRPr="00382F71" w:rsidRDefault="004172FE" w:rsidP="00DD07C7">
            <w:pPr>
              <w:pStyle w:val="TableText0"/>
              <w:numPr>
                <w:ilvl w:val="12"/>
                <w:numId w:val="0"/>
              </w:numPr>
              <w:spacing w:before="60" w:after="0"/>
              <w:rPr>
                <w:sz w:val="20"/>
                <w:lang w:val="en-US" w:eastAsia="ja-JP"/>
              </w:rPr>
            </w:pPr>
          </w:p>
        </w:tc>
        <w:tc>
          <w:tcPr>
            <w:tcW w:w="3063" w:type="dxa"/>
          </w:tcPr>
          <w:p w14:paraId="393CC1B0"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63059DE4" w14:textId="77777777" w:rsidTr="005B2133">
        <w:trPr>
          <w:cantSplit/>
        </w:trPr>
        <w:tc>
          <w:tcPr>
            <w:tcW w:w="2283" w:type="dxa"/>
          </w:tcPr>
          <w:p w14:paraId="122E233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802.16</w:t>
            </w:r>
          </w:p>
          <w:p w14:paraId="0F094C4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Working Group on Broadband Wireless Access</w:t>
            </w:r>
          </w:p>
        </w:tc>
        <w:tc>
          <w:tcPr>
            <w:tcW w:w="2481" w:type="dxa"/>
          </w:tcPr>
          <w:p w14:paraId="72C0C13E" w14:textId="77777777" w:rsidR="004172FE" w:rsidRPr="00382F71" w:rsidRDefault="004172FE" w:rsidP="00DD07C7">
            <w:pPr>
              <w:pStyle w:val="Default"/>
              <w:rPr>
                <w:rFonts w:ascii="Times New Roman" w:hAnsi="Times New Roman" w:cs="Times New Roman"/>
                <w:color w:val="auto"/>
                <w:sz w:val="20"/>
                <w:szCs w:val="20"/>
              </w:rPr>
            </w:pPr>
          </w:p>
          <w:p w14:paraId="67C26C38" w14:textId="77777777" w:rsidR="004172FE" w:rsidRPr="00382F71" w:rsidRDefault="004172FE" w:rsidP="00DD07C7">
            <w:pPr>
              <w:pStyle w:val="TableText0"/>
              <w:numPr>
                <w:ilvl w:val="12"/>
                <w:numId w:val="0"/>
              </w:numPr>
              <w:spacing w:before="60" w:after="0"/>
              <w:rPr>
                <w:sz w:val="20"/>
                <w:lang w:val="en-US"/>
              </w:rPr>
            </w:pPr>
          </w:p>
        </w:tc>
        <w:tc>
          <w:tcPr>
            <w:tcW w:w="1985" w:type="dxa"/>
          </w:tcPr>
          <w:p w14:paraId="28BE948F" w14:textId="77777777" w:rsidR="004172FE" w:rsidRPr="000851EB" w:rsidRDefault="00857FD7" w:rsidP="00DD07C7">
            <w:pPr>
              <w:pStyle w:val="TableText0"/>
              <w:numPr>
                <w:ilvl w:val="12"/>
                <w:numId w:val="0"/>
              </w:numPr>
              <w:spacing w:before="60" w:after="0"/>
              <w:rPr>
                <w:rStyle w:val="Hyperlink"/>
                <w:sz w:val="20"/>
                <w:lang w:val="en-US"/>
              </w:rPr>
            </w:pPr>
            <w:hyperlink r:id="rId191" w:history="1">
              <w:r w:rsidR="004172FE" w:rsidRPr="000851EB">
                <w:rPr>
                  <w:rStyle w:val="Hyperlink"/>
                  <w:sz w:val="20"/>
                  <w:lang w:val="en-US"/>
                </w:rPr>
                <w:t>www.ieee802.org/16/</w:t>
              </w:r>
            </w:hyperlink>
          </w:p>
          <w:p w14:paraId="32560139" w14:textId="77777777" w:rsidR="004172FE" w:rsidRPr="000851EB" w:rsidRDefault="004172FE" w:rsidP="00DD07C7">
            <w:pPr>
              <w:pStyle w:val="TableText0"/>
              <w:numPr>
                <w:ilvl w:val="12"/>
                <w:numId w:val="0"/>
              </w:numPr>
              <w:spacing w:before="60" w:after="0"/>
              <w:rPr>
                <w:rStyle w:val="Hyperlink"/>
                <w:sz w:val="20"/>
                <w:lang w:val="en-US"/>
              </w:rPr>
            </w:pPr>
          </w:p>
        </w:tc>
        <w:tc>
          <w:tcPr>
            <w:tcW w:w="3063" w:type="dxa"/>
          </w:tcPr>
          <w:p w14:paraId="2879C84B" w14:textId="77777777" w:rsidR="004172FE" w:rsidRPr="00382F71" w:rsidRDefault="004172FE" w:rsidP="00DD07C7">
            <w:pPr>
              <w:pStyle w:val="TableText0"/>
              <w:numPr>
                <w:ilvl w:val="12"/>
                <w:numId w:val="0"/>
              </w:numPr>
              <w:spacing w:before="60" w:after="0"/>
              <w:rPr>
                <w:sz w:val="20"/>
                <w:lang w:val="en-US"/>
              </w:rPr>
            </w:pPr>
            <w:r w:rsidRPr="000851EB">
              <w:rPr>
                <w:sz w:val="20"/>
                <w:lang w:val="en-US"/>
              </w:rPr>
              <w:t xml:space="preserve"> </w:t>
            </w:r>
          </w:p>
        </w:tc>
      </w:tr>
      <w:tr w:rsidR="004172FE" w:rsidRPr="00AE7308" w14:paraId="6F8CB78D" w14:textId="77777777" w:rsidTr="005B2133">
        <w:trPr>
          <w:cantSplit/>
        </w:trPr>
        <w:tc>
          <w:tcPr>
            <w:tcW w:w="2283" w:type="dxa"/>
          </w:tcPr>
          <w:p w14:paraId="698719F4"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IEEE 1901</w:t>
            </w:r>
            <w:r w:rsidRPr="00382F71">
              <w:rPr>
                <w:sz w:val="20"/>
                <w:lang w:val="en-US"/>
              </w:rPr>
              <w:br/>
              <w:t>Working Group on Power Line Communications (COM/PLC)</w:t>
            </w:r>
          </w:p>
        </w:tc>
        <w:tc>
          <w:tcPr>
            <w:tcW w:w="2481" w:type="dxa"/>
          </w:tcPr>
          <w:p w14:paraId="14A65D35" w14:textId="3322FC6F" w:rsidR="004172FE" w:rsidRPr="00382F71" w:rsidRDefault="004172FE" w:rsidP="001B0FC9">
            <w:pPr>
              <w:pStyle w:val="Default"/>
              <w:rPr>
                <w:rFonts w:ascii="Times New Roman" w:hAnsi="Times New Roman" w:cs="Times New Roman"/>
                <w:color w:val="auto"/>
                <w:sz w:val="20"/>
                <w:szCs w:val="20"/>
                <w:lang w:val="fr-FR"/>
              </w:rPr>
            </w:pPr>
            <w:r w:rsidRPr="00382F71">
              <w:rPr>
                <w:rFonts w:ascii="Times New Roman" w:hAnsi="Times New Roman" w:cs="Times New Roman"/>
                <w:color w:val="auto"/>
                <w:sz w:val="20"/>
                <w:szCs w:val="20"/>
                <w:lang w:val="fr-FR"/>
              </w:rPr>
              <w:t xml:space="preserve">Chair, </w:t>
            </w:r>
            <w:r w:rsidRPr="00382F71">
              <w:rPr>
                <w:rFonts w:ascii="Times New Roman" w:hAnsi="Times New Roman" w:cs="Times New Roman"/>
                <w:color w:val="auto"/>
                <w:sz w:val="20"/>
                <w:szCs w:val="20"/>
                <w:lang w:val="fr-FR"/>
              </w:rPr>
              <w:br/>
              <w:t>Jean-Philippe Faure</w:t>
            </w:r>
            <w:r w:rsidRPr="00382F71">
              <w:rPr>
                <w:rFonts w:ascii="Times New Roman" w:hAnsi="Times New Roman" w:cs="Times New Roman"/>
                <w:color w:val="auto"/>
                <w:sz w:val="20"/>
                <w:szCs w:val="20"/>
                <w:lang w:val="fr-FR"/>
              </w:rPr>
              <w:br/>
              <w:t xml:space="preserve"> </w:t>
            </w:r>
            <w:hyperlink r:id="rId192" w:history="1">
              <w:r w:rsidRPr="000851EB">
                <w:rPr>
                  <w:rStyle w:val="Hyperlink"/>
                  <w:rFonts w:ascii="Times New Roman" w:hAnsi="Times New Roman" w:cs="Times New Roman"/>
                  <w:sz w:val="20"/>
                  <w:szCs w:val="20"/>
                  <w:lang w:val="fr-FR"/>
                </w:rPr>
                <w:t>jean-philippe.faure@progilon.com</w:t>
              </w:r>
            </w:hyperlink>
            <w:r w:rsidRPr="00382F71">
              <w:rPr>
                <w:rFonts w:ascii="Times New Roman" w:hAnsi="Times New Roman" w:cs="Times New Roman"/>
                <w:color w:val="auto"/>
                <w:sz w:val="20"/>
                <w:szCs w:val="20"/>
                <w:lang w:val="fr-FR"/>
              </w:rPr>
              <w:t xml:space="preserve"> </w:t>
            </w:r>
          </w:p>
        </w:tc>
        <w:tc>
          <w:tcPr>
            <w:tcW w:w="1985" w:type="dxa"/>
          </w:tcPr>
          <w:p w14:paraId="4D527945" w14:textId="77777777" w:rsidR="004172FE" w:rsidRPr="00382F71" w:rsidRDefault="00857FD7" w:rsidP="00DD07C7">
            <w:pPr>
              <w:pStyle w:val="TableText0"/>
              <w:numPr>
                <w:ilvl w:val="12"/>
                <w:numId w:val="0"/>
              </w:numPr>
              <w:spacing w:before="60" w:after="0"/>
              <w:rPr>
                <w:sz w:val="20"/>
                <w:lang w:val="en-US"/>
              </w:rPr>
            </w:pPr>
            <w:hyperlink r:id="rId193" w:history="1">
              <w:r w:rsidR="004172FE" w:rsidRPr="000851EB">
                <w:rPr>
                  <w:rStyle w:val="Hyperlink"/>
                  <w:sz w:val="20"/>
                  <w:lang w:val="en-US"/>
                </w:rPr>
                <w:t>https://sagroups.ieee.org/1901/</w:t>
              </w:r>
            </w:hyperlink>
          </w:p>
          <w:p w14:paraId="70031CB0" w14:textId="77777777" w:rsidR="004172FE" w:rsidRPr="00382F71" w:rsidRDefault="004172FE" w:rsidP="00DD07C7">
            <w:pPr>
              <w:pStyle w:val="TableText0"/>
              <w:numPr>
                <w:ilvl w:val="12"/>
                <w:numId w:val="0"/>
              </w:numPr>
              <w:spacing w:before="60" w:after="0"/>
              <w:rPr>
                <w:sz w:val="20"/>
              </w:rPr>
            </w:pPr>
          </w:p>
        </w:tc>
        <w:tc>
          <w:tcPr>
            <w:tcW w:w="3063" w:type="dxa"/>
          </w:tcPr>
          <w:p w14:paraId="427076DC"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SG15 TD 639 WP1</w:t>
            </w:r>
            <w:r w:rsidRPr="00382F71">
              <w:rPr>
                <w:sz w:val="20"/>
                <w:lang w:val="en-US"/>
              </w:rPr>
              <w:br/>
              <w:t>April 2021</w:t>
            </w:r>
          </w:p>
        </w:tc>
      </w:tr>
      <w:tr w:rsidR="004172FE" w:rsidRPr="00922560" w14:paraId="528592ED" w14:textId="77777777" w:rsidTr="005B2133">
        <w:trPr>
          <w:cantSplit/>
        </w:trPr>
        <w:tc>
          <w:tcPr>
            <w:tcW w:w="2283" w:type="dxa"/>
          </w:tcPr>
          <w:p w14:paraId="046A9011" w14:textId="77777777" w:rsidR="004172FE" w:rsidRPr="00382F71" w:rsidRDefault="004172FE" w:rsidP="00DD07C7">
            <w:pPr>
              <w:pStyle w:val="TableText0"/>
              <w:numPr>
                <w:ilvl w:val="12"/>
                <w:numId w:val="0"/>
              </w:numPr>
              <w:spacing w:before="60"/>
              <w:rPr>
                <w:sz w:val="20"/>
                <w:lang w:val="en-US"/>
              </w:rPr>
            </w:pPr>
            <w:r w:rsidRPr="00382F71">
              <w:rPr>
                <w:sz w:val="20"/>
                <w:lang w:val="en-US"/>
              </w:rPr>
              <w:t>IEEE 1904</w:t>
            </w:r>
            <w:r w:rsidRPr="00382F71">
              <w:rPr>
                <w:sz w:val="20"/>
                <w:lang w:val="en-US"/>
              </w:rPr>
              <w:br/>
              <w:t>Access Networks Working Group</w:t>
            </w:r>
          </w:p>
          <w:p w14:paraId="072588C3" w14:textId="77777777" w:rsidR="004172FE" w:rsidRPr="00382F71" w:rsidRDefault="004172FE" w:rsidP="00DD07C7">
            <w:pPr>
              <w:pStyle w:val="TableText0"/>
              <w:numPr>
                <w:ilvl w:val="12"/>
                <w:numId w:val="0"/>
              </w:numPr>
              <w:spacing w:before="60"/>
              <w:rPr>
                <w:sz w:val="20"/>
                <w:lang w:val="en-US"/>
              </w:rPr>
            </w:pPr>
            <w:r w:rsidRPr="00382F71">
              <w:rPr>
                <w:sz w:val="20"/>
                <w:lang w:val="en-US"/>
              </w:rPr>
              <w:t>IEEE 1904.1</w:t>
            </w:r>
            <w:r w:rsidRPr="00382F71">
              <w:rPr>
                <w:sz w:val="20"/>
                <w:lang w:val="en-US"/>
              </w:rPr>
              <w:br/>
              <w:t>Working Group</w:t>
            </w:r>
            <w:r w:rsidRPr="00382F71">
              <w:rPr>
                <w:sz w:val="20"/>
                <w:lang w:val="en-US"/>
              </w:rPr>
              <w:br/>
              <w:t>Standard for Service Interoperability in Ethernet Passive Optical Networks (SIEPON)</w:t>
            </w:r>
          </w:p>
        </w:tc>
        <w:tc>
          <w:tcPr>
            <w:tcW w:w="2481" w:type="dxa"/>
          </w:tcPr>
          <w:p w14:paraId="45FC573D" w14:textId="77777777" w:rsidR="004172FE" w:rsidRPr="00382F71" w:rsidRDefault="004172FE" w:rsidP="00DD07C7">
            <w:pPr>
              <w:tabs>
                <w:tab w:val="clear" w:pos="794"/>
                <w:tab w:val="clear" w:pos="1191"/>
                <w:tab w:val="clear" w:pos="1588"/>
                <w:tab w:val="clear" w:pos="1985"/>
              </w:tabs>
              <w:spacing w:before="0"/>
              <w:rPr>
                <w:sz w:val="20"/>
                <w:lang w:val="en-US"/>
              </w:rPr>
            </w:pPr>
          </w:p>
          <w:p w14:paraId="7CAB940D" w14:textId="77777777" w:rsidR="004172FE" w:rsidRPr="00382F71" w:rsidRDefault="004172FE" w:rsidP="00DD07C7">
            <w:pPr>
              <w:tabs>
                <w:tab w:val="clear" w:pos="794"/>
                <w:tab w:val="clear" w:pos="1191"/>
                <w:tab w:val="clear" w:pos="1588"/>
                <w:tab w:val="clear" w:pos="1985"/>
              </w:tabs>
              <w:spacing w:before="0"/>
              <w:rPr>
                <w:sz w:val="20"/>
                <w:lang w:val="en-US"/>
              </w:rPr>
            </w:pPr>
          </w:p>
          <w:p w14:paraId="5D5BAF35" w14:textId="77777777" w:rsidR="004172FE" w:rsidRPr="00382F71" w:rsidRDefault="004172FE" w:rsidP="00DD07C7">
            <w:pPr>
              <w:tabs>
                <w:tab w:val="clear" w:pos="794"/>
                <w:tab w:val="clear" w:pos="1191"/>
                <w:tab w:val="clear" w:pos="1588"/>
                <w:tab w:val="clear" w:pos="1985"/>
              </w:tabs>
              <w:spacing w:before="0"/>
              <w:rPr>
                <w:sz w:val="20"/>
                <w:lang w:val="en-US"/>
              </w:rPr>
            </w:pPr>
          </w:p>
          <w:p w14:paraId="215D6118" w14:textId="77777777" w:rsidR="004172FE" w:rsidRPr="00382F71" w:rsidRDefault="004172FE" w:rsidP="00DD07C7">
            <w:pPr>
              <w:tabs>
                <w:tab w:val="clear" w:pos="794"/>
                <w:tab w:val="clear" w:pos="1191"/>
                <w:tab w:val="clear" w:pos="1588"/>
                <w:tab w:val="clear" w:pos="1985"/>
              </w:tabs>
              <w:spacing w:before="0"/>
              <w:rPr>
                <w:sz w:val="20"/>
                <w:lang w:val="en-US"/>
              </w:rPr>
            </w:pPr>
            <w:r w:rsidRPr="00382F71">
              <w:rPr>
                <w:sz w:val="20"/>
                <w:lang w:val="en-US"/>
              </w:rPr>
              <w:br/>
            </w:r>
          </w:p>
          <w:p w14:paraId="16628B38"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5D83B158" w14:textId="77777777" w:rsidR="004172FE" w:rsidRPr="00382F71" w:rsidRDefault="00857FD7" w:rsidP="00DD07C7">
            <w:pPr>
              <w:pStyle w:val="TableText0"/>
              <w:numPr>
                <w:ilvl w:val="12"/>
                <w:numId w:val="0"/>
              </w:numPr>
              <w:spacing w:before="60" w:after="0"/>
              <w:rPr>
                <w:sz w:val="20"/>
                <w:lang w:val="en-US" w:eastAsia="ja-JP"/>
              </w:rPr>
            </w:pPr>
            <w:hyperlink r:id="rId194" w:history="1">
              <w:r w:rsidR="004172FE" w:rsidRPr="000851EB">
                <w:rPr>
                  <w:rStyle w:val="Hyperlink"/>
                  <w:sz w:val="20"/>
                  <w:lang w:val="en-US" w:eastAsia="ja-JP"/>
                </w:rPr>
                <w:t>http://www.ieee1904.org/</w:t>
              </w:r>
            </w:hyperlink>
          </w:p>
          <w:p w14:paraId="20375A2F" w14:textId="77777777" w:rsidR="004172FE" w:rsidRPr="00382F71" w:rsidRDefault="004172FE" w:rsidP="00DD07C7">
            <w:pPr>
              <w:pStyle w:val="TableText0"/>
              <w:numPr>
                <w:ilvl w:val="12"/>
                <w:numId w:val="0"/>
              </w:numPr>
              <w:spacing w:before="60" w:after="0"/>
              <w:rPr>
                <w:sz w:val="20"/>
                <w:lang w:val="en-US" w:eastAsia="ja-JP"/>
              </w:rPr>
            </w:pPr>
          </w:p>
          <w:p w14:paraId="068B6F0E" w14:textId="77777777" w:rsidR="004172FE" w:rsidRPr="00382F71" w:rsidRDefault="00857FD7" w:rsidP="00DD07C7">
            <w:pPr>
              <w:pStyle w:val="TableText0"/>
              <w:numPr>
                <w:ilvl w:val="12"/>
                <w:numId w:val="0"/>
              </w:numPr>
              <w:spacing w:before="60" w:after="0"/>
              <w:rPr>
                <w:sz w:val="20"/>
                <w:lang w:val="en-US" w:eastAsia="ja-JP"/>
              </w:rPr>
            </w:pPr>
            <w:hyperlink r:id="rId195" w:history="1">
              <w:r w:rsidR="004172FE" w:rsidRPr="000851EB">
                <w:rPr>
                  <w:rStyle w:val="Hyperlink"/>
                  <w:sz w:val="20"/>
                  <w:lang w:val="en-US" w:eastAsia="ja-JP"/>
                </w:rPr>
                <w:t>www.ieee1904.org/1/</w:t>
              </w:r>
            </w:hyperlink>
          </w:p>
          <w:p w14:paraId="2E30257C" w14:textId="77777777" w:rsidR="004172FE" w:rsidRPr="00382F71" w:rsidRDefault="004172FE" w:rsidP="00DD07C7">
            <w:pPr>
              <w:pStyle w:val="TableText0"/>
              <w:numPr>
                <w:ilvl w:val="12"/>
                <w:numId w:val="0"/>
              </w:numPr>
              <w:spacing w:before="60" w:after="0"/>
              <w:rPr>
                <w:sz w:val="20"/>
                <w:lang w:val="en-US" w:eastAsia="ja-JP"/>
              </w:rPr>
            </w:pPr>
          </w:p>
        </w:tc>
        <w:tc>
          <w:tcPr>
            <w:tcW w:w="3063" w:type="dxa"/>
          </w:tcPr>
          <w:p w14:paraId="081ABEC5" w14:textId="77777777" w:rsidR="004172FE" w:rsidRPr="00382F71" w:rsidRDefault="004172FE" w:rsidP="00DD07C7">
            <w:pPr>
              <w:pStyle w:val="TableText0"/>
              <w:numPr>
                <w:ilvl w:val="12"/>
                <w:numId w:val="0"/>
              </w:numPr>
              <w:spacing w:before="60" w:after="0"/>
              <w:rPr>
                <w:sz w:val="20"/>
                <w:lang w:val="en-US"/>
              </w:rPr>
            </w:pPr>
          </w:p>
          <w:p w14:paraId="0515524D" w14:textId="77777777" w:rsidR="004172FE" w:rsidRPr="00382F71" w:rsidRDefault="004172FE" w:rsidP="00DD07C7">
            <w:pPr>
              <w:pStyle w:val="TableText0"/>
              <w:numPr>
                <w:ilvl w:val="12"/>
                <w:numId w:val="0"/>
              </w:numPr>
              <w:spacing w:before="60" w:after="0"/>
              <w:rPr>
                <w:sz w:val="20"/>
                <w:lang w:val="en-US"/>
              </w:rPr>
            </w:pPr>
          </w:p>
          <w:p w14:paraId="1E03196F" w14:textId="77777777" w:rsidR="004172FE" w:rsidRPr="00382F71" w:rsidRDefault="004172FE" w:rsidP="00DD07C7">
            <w:pPr>
              <w:pStyle w:val="TableText0"/>
              <w:numPr>
                <w:ilvl w:val="12"/>
                <w:numId w:val="0"/>
              </w:numPr>
              <w:spacing w:before="60" w:after="0"/>
              <w:rPr>
                <w:sz w:val="20"/>
                <w:lang w:val="en-US"/>
              </w:rPr>
            </w:pPr>
          </w:p>
          <w:p w14:paraId="77F37968" w14:textId="77777777" w:rsidR="004172FE" w:rsidRPr="00382F71" w:rsidRDefault="004172FE" w:rsidP="00DD07C7">
            <w:pPr>
              <w:pStyle w:val="TableText0"/>
              <w:numPr>
                <w:ilvl w:val="12"/>
                <w:numId w:val="0"/>
              </w:numPr>
              <w:spacing w:before="60" w:after="0"/>
              <w:rPr>
                <w:sz w:val="20"/>
                <w:lang w:val="en-US"/>
              </w:rPr>
            </w:pPr>
          </w:p>
        </w:tc>
      </w:tr>
      <w:tr w:rsidR="004172FE" w:rsidRPr="00922560" w14:paraId="2FF04C0C" w14:textId="77777777" w:rsidTr="005B2133">
        <w:trPr>
          <w:cantSplit/>
        </w:trPr>
        <w:tc>
          <w:tcPr>
            <w:tcW w:w="2283" w:type="dxa"/>
          </w:tcPr>
          <w:p w14:paraId="69626995"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 xml:space="preserve">SCTE </w:t>
            </w:r>
          </w:p>
          <w:p w14:paraId="7F797103" w14:textId="77777777" w:rsidR="004172FE" w:rsidRPr="00382F71" w:rsidRDefault="004172FE" w:rsidP="00DD07C7">
            <w:pPr>
              <w:pStyle w:val="TableText0"/>
              <w:numPr>
                <w:ilvl w:val="12"/>
                <w:numId w:val="0"/>
              </w:numPr>
              <w:spacing w:before="60"/>
              <w:rPr>
                <w:sz w:val="20"/>
                <w:lang w:val="en-US"/>
              </w:rPr>
            </w:pPr>
            <w:r w:rsidRPr="00382F71">
              <w:rPr>
                <w:sz w:val="20"/>
                <w:lang w:val="en-US"/>
              </w:rPr>
              <w:t>Society of Cable Telecommunications Engineers</w:t>
            </w:r>
          </w:p>
        </w:tc>
        <w:tc>
          <w:tcPr>
            <w:tcW w:w="2481" w:type="dxa"/>
          </w:tcPr>
          <w:p w14:paraId="70F171E7" w14:textId="77777777" w:rsidR="004172FE" w:rsidRPr="00382F71" w:rsidRDefault="004172FE" w:rsidP="00DD07C7">
            <w:pPr>
              <w:tabs>
                <w:tab w:val="clear" w:pos="794"/>
                <w:tab w:val="clear" w:pos="1191"/>
                <w:tab w:val="clear" w:pos="1588"/>
                <w:tab w:val="clear" w:pos="1985"/>
              </w:tabs>
              <w:spacing w:before="0"/>
              <w:rPr>
                <w:sz w:val="20"/>
                <w:lang w:val="en-US"/>
              </w:rPr>
            </w:pPr>
          </w:p>
        </w:tc>
        <w:tc>
          <w:tcPr>
            <w:tcW w:w="1985" w:type="dxa"/>
          </w:tcPr>
          <w:p w14:paraId="79ABA7D2" w14:textId="77777777" w:rsidR="004172FE" w:rsidRPr="00382F71" w:rsidRDefault="00857FD7" w:rsidP="00DD07C7">
            <w:pPr>
              <w:pStyle w:val="TableText0"/>
              <w:numPr>
                <w:ilvl w:val="12"/>
                <w:numId w:val="0"/>
              </w:numPr>
              <w:spacing w:before="60" w:after="0"/>
              <w:rPr>
                <w:sz w:val="20"/>
                <w:lang w:val="en-US"/>
              </w:rPr>
            </w:pPr>
            <w:hyperlink r:id="rId196" w:history="1">
              <w:r w:rsidR="004172FE" w:rsidRPr="000851EB">
                <w:rPr>
                  <w:rStyle w:val="Hyperlink"/>
                  <w:sz w:val="20"/>
                  <w:lang w:val="en-US"/>
                </w:rPr>
                <w:t>https://www.scte.org/</w:t>
              </w:r>
            </w:hyperlink>
          </w:p>
          <w:p w14:paraId="49521BB3" w14:textId="77777777" w:rsidR="004172FE" w:rsidRPr="000851EB" w:rsidRDefault="004172FE" w:rsidP="00DD07C7">
            <w:pPr>
              <w:pStyle w:val="TableText0"/>
              <w:numPr>
                <w:ilvl w:val="12"/>
                <w:numId w:val="0"/>
              </w:numPr>
              <w:spacing w:before="60" w:after="0"/>
              <w:rPr>
                <w:sz w:val="20"/>
              </w:rPr>
            </w:pPr>
          </w:p>
        </w:tc>
        <w:tc>
          <w:tcPr>
            <w:tcW w:w="3063" w:type="dxa"/>
          </w:tcPr>
          <w:p w14:paraId="6DFD77F8" w14:textId="77777777" w:rsidR="004172FE" w:rsidRPr="00382F71" w:rsidRDefault="004172FE" w:rsidP="00DD07C7">
            <w:pPr>
              <w:pStyle w:val="TableText0"/>
              <w:numPr>
                <w:ilvl w:val="12"/>
                <w:numId w:val="0"/>
              </w:numPr>
              <w:spacing w:before="60" w:after="0"/>
              <w:rPr>
                <w:sz w:val="20"/>
                <w:lang w:val="en-US"/>
              </w:rPr>
            </w:pPr>
          </w:p>
        </w:tc>
      </w:tr>
      <w:tr w:rsidR="004172FE" w:rsidRPr="005538F4" w:rsidDel="006C49C1" w14:paraId="2D9927A2" w14:textId="77777777" w:rsidTr="005B2133">
        <w:trPr>
          <w:cantSplit/>
        </w:trPr>
        <w:tc>
          <w:tcPr>
            <w:tcW w:w="2283" w:type="dxa"/>
          </w:tcPr>
          <w:p w14:paraId="30A23204" w14:textId="77777777" w:rsidR="004172FE" w:rsidRPr="00382F71" w:rsidDel="006C49C1" w:rsidRDefault="004172FE" w:rsidP="00DD07C7">
            <w:pPr>
              <w:pStyle w:val="TableText0"/>
              <w:numPr>
                <w:ilvl w:val="12"/>
                <w:numId w:val="0"/>
              </w:numPr>
              <w:spacing w:before="60" w:after="0"/>
              <w:rPr>
                <w:sz w:val="20"/>
                <w:lang w:val="en-US"/>
              </w:rPr>
            </w:pPr>
            <w:r w:rsidRPr="00382F71">
              <w:rPr>
                <w:sz w:val="20"/>
                <w:lang w:val="en-US"/>
              </w:rPr>
              <w:t>ITU=International Telecommunication Union</w:t>
            </w:r>
          </w:p>
        </w:tc>
        <w:tc>
          <w:tcPr>
            <w:tcW w:w="2481" w:type="dxa"/>
          </w:tcPr>
          <w:p w14:paraId="59658C22" w14:textId="77777777" w:rsidR="004172FE" w:rsidRPr="00382F71" w:rsidDel="006C49C1" w:rsidRDefault="004172FE" w:rsidP="00DD07C7">
            <w:pPr>
              <w:pStyle w:val="TableText0"/>
              <w:numPr>
                <w:ilvl w:val="12"/>
                <w:numId w:val="0"/>
              </w:numPr>
              <w:spacing w:before="0" w:after="0"/>
              <w:rPr>
                <w:sz w:val="20"/>
                <w:lang w:val="en-US"/>
              </w:rPr>
            </w:pPr>
          </w:p>
        </w:tc>
        <w:tc>
          <w:tcPr>
            <w:tcW w:w="1985" w:type="dxa"/>
          </w:tcPr>
          <w:p w14:paraId="27BDD589" w14:textId="77777777" w:rsidR="004172FE" w:rsidRPr="000851EB" w:rsidDel="006C49C1" w:rsidRDefault="00857FD7" w:rsidP="00DD07C7">
            <w:pPr>
              <w:pStyle w:val="TableText0"/>
              <w:numPr>
                <w:ilvl w:val="12"/>
                <w:numId w:val="0"/>
              </w:numPr>
              <w:spacing w:before="60" w:after="0"/>
              <w:rPr>
                <w:rStyle w:val="Hyperlink"/>
                <w:sz w:val="20"/>
                <w:lang w:val="en-US"/>
              </w:rPr>
            </w:pPr>
            <w:hyperlink r:id="rId197" w:history="1">
              <w:r w:rsidR="004172FE" w:rsidRPr="000851EB">
                <w:rPr>
                  <w:rStyle w:val="Hyperlink"/>
                  <w:sz w:val="20"/>
                  <w:lang w:val="en-US"/>
                </w:rPr>
                <w:t>www.itu.int/en/Pages/default.aspx</w:t>
              </w:r>
            </w:hyperlink>
          </w:p>
        </w:tc>
        <w:tc>
          <w:tcPr>
            <w:tcW w:w="3063" w:type="dxa"/>
          </w:tcPr>
          <w:p w14:paraId="38B5B2CD" w14:textId="77777777" w:rsidR="004172FE" w:rsidRPr="00382F71" w:rsidDel="006C49C1" w:rsidRDefault="004172FE" w:rsidP="00DD07C7">
            <w:pPr>
              <w:pStyle w:val="TableText0"/>
              <w:numPr>
                <w:ilvl w:val="12"/>
                <w:numId w:val="0"/>
              </w:numPr>
              <w:spacing w:before="60" w:after="0"/>
              <w:rPr>
                <w:sz w:val="20"/>
                <w:lang w:val="en-US"/>
              </w:rPr>
            </w:pPr>
          </w:p>
        </w:tc>
      </w:tr>
      <w:tr w:rsidR="004172FE" w:rsidRPr="000A1BED" w:rsidDel="006C49C1" w14:paraId="6C386130" w14:textId="77777777" w:rsidTr="005B2133">
        <w:trPr>
          <w:cantSplit/>
        </w:trPr>
        <w:tc>
          <w:tcPr>
            <w:tcW w:w="2283" w:type="dxa"/>
          </w:tcPr>
          <w:p w14:paraId="67923E6D" w14:textId="77777777" w:rsidR="004172FE" w:rsidRPr="00382F71" w:rsidRDefault="004172FE" w:rsidP="00DD07C7">
            <w:pPr>
              <w:pStyle w:val="TableText0"/>
              <w:numPr>
                <w:ilvl w:val="12"/>
                <w:numId w:val="0"/>
              </w:numPr>
              <w:spacing w:before="60"/>
              <w:rPr>
                <w:sz w:val="20"/>
                <w:lang w:val="fr-FR"/>
              </w:rPr>
            </w:pPr>
            <w:r w:rsidRPr="00382F71">
              <w:rPr>
                <w:sz w:val="20"/>
                <w:lang w:val="fr-FR"/>
              </w:rPr>
              <w:t>ITU-R</w:t>
            </w:r>
          </w:p>
          <w:p w14:paraId="7071CDDC" w14:textId="77777777" w:rsidR="004172FE" w:rsidRPr="00382F71" w:rsidRDefault="004172FE" w:rsidP="00DD07C7">
            <w:pPr>
              <w:pStyle w:val="TableText0"/>
              <w:numPr>
                <w:ilvl w:val="12"/>
                <w:numId w:val="0"/>
              </w:numPr>
              <w:spacing w:before="60" w:after="0"/>
              <w:rPr>
                <w:sz w:val="20"/>
                <w:lang w:val="fr-FR"/>
              </w:rPr>
            </w:pPr>
            <w:r w:rsidRPr="00382F71">
              <w:rPr>
                <w:sz w:val="20"/>
                <w:lang w:val="fr-FR"/>
              </w:rPr>
              <w:t>ITU Radiocommunication Sector</w:t>
            </w:r>
          </w:p>
        </w:tc>
        <w:tc>
          <w:tcPr>
            <w:tcW w:w="2481" w:type="dxa"/>
          </w:tcPr>
          <w:p w14:paraId="58F37133" w14:textId="77777777" w:rsidR="004172FE" w:rsidRPr="00382F71" w:rsidDel="006C49C1" w:rsidRDefault="004172FE" w:rsidP="00DD07C7">
            <w:pPr>
              <w:pStyle w:val="TableText0"/>
              <w:numPr>
                <w:ilvl w:val="12"/>
                <w:numId w:val="0"/>
              </w:numPr>
              <w:spacing w:before="0" w:after="0"/>
              <w:rPr>
                <w:sz w:val="20"/>
                <w:lang w:val="fr-FR"/>
              </w:rPr>
            </w:pPr>
          </w:p>
        </w:tc>
        <w:tc>
          <w:tcPr>
            <w:tcW w:w="1985" w:type="dxa"/>
          </w:tcPr>
          <w:p w14:paraId="0E4A8A2C" w14:textId="77777777" w:rsidR="004172FE" w:rsidRPr="000851EB" w:rsidRDefault="00857FD7" w:rsidP="00DD07C7">
            <w:pPr>
              <w:pStyle w:val="TableText0"/>
              <w:numPr>
                <w:ilvl w:val="12"/>
                <w:numId w:val="0"/>
              </w:numPr>
              <w:spacing w:before="60" w:after="0"/>
              <w:rPr>
                <w:rStyle w:val="Hyperlink"/>
                <w:sz w:val="20"/>
                <w:lang w:val="fr-FR"/>
              </w:rPr>
            </w:pPr>
            <w:hyperlink r:id="rId198" w:history="1">
              <w:r w:rsidR="004172FE" w:rsidRPr="000851EB">
                <w:rPr>
                  <w:rStyle w:val="Hyperlink"/>
                  <w:sz w:val="20"/>
                  <w:lang w:val="fr-FR"/>
                </w:rPr>
                <w:t>www.itu.int/en/ITU-R/Pages/default.aspx</w:t>
              </w:r>
            </w:hyperlink>
          </w:p>
          <w:p w14:paraId="5CA368E3" w14:textId="77777777" w:rsidR="004172FE" w:rsidRPr="000851EB" w:rsidDel="006C49C1" w:rsidRDefault="004172FE" w:rsidP="00DD07C7">
            <w:pPr>
              <w:pStyle w:val="TableText0"/>
              <w:numPr>
                <w:ilvl w:val="12"/>
                <w:numId w:val="0"/>
              </w:numPr>
              <w:spacing w:before="60" w:after="0"/>
              <w:rPr>
                <w:rStyle w:val="Hyperlink"/>
                <w:sz w:val="20"/>
                <w:lang w:val="fr-FR"/>
              </w:rPr>
            </w:pPr>
          </w:p>
        </w:tc>
        <w:tc>
          <w:tcPr>
            <w:tcW w:w="3063" w:type="dxa"/>
          </w:tcPr>
          <w:p w14:paraId="03FBC16F" w14:textId="77777777" w:rsidR="004172FE" w:rsidRPr="00382F71" w:rsidDel="006C49C1" w:rsidRDefault="004172FE" w:rsidP="00DD07C7">
            <w:pPr>
              <w:pStyle w:val="TableText0"/>
              <w:numPr>
                <w:ilvl w:val="12"/>
                <w:numId w:val="0"/>
              </w:numPr>
              <w:spacing w:before="60" w:after="0"/>
              <w:rPr>
                <w:sz w:val="20"/>
                <w:lang w:val="fr-FR"/>
              </w:rPr>
            </w:pPr>
          </w:p>
        </w:tc>
      </w:tr>
      <w:tr w:rsidR="004172FE" w:rsidRPr="00AE7308" w14:paraId="5FF8B07B" w14:textId="77777777" w:rsidTr="005B2133">
        <w:trPr>
          <w:cantSplit/>
        </w:trPr>
        <w:tc>
          <w:tcPr>
            <w:tcW w:w="2283" w:type="dxa"/>
          </w:tcPr>
          <w:p w14:paraId="49F57289" w14:textId="77777777" w:rsidR="004172FE" w:rsidRPr="00382F71" w:rsidRDefault="004172FE" w:rsidP="00DD07C7">
            <w:pPr>
              <w:pStyle w:val="TableText0"/>
              <w:numPr>
                <w:ilvl w:val="12"/>
                <w:numId w:val="0"/>
              </w:numPr>
              <w:spacing w:before="60" w:after="0"/>
              <w:rPr>
                <w:sz w:val="20"/>
                <w:lang w:val="en-US"/>
              </w:rPr>
            </w:pPr>
            <w:r w:rsidRPr="000851EB">
              <w:rPr>
                <w:sz w:val="20"/>
                <w:lang w:val="en-US"/>
              </w:rPr>
              <w:lastRenderedPageBreak/>
              <w:t>ITU-R WP1A</w:t>
            </w:r>
          </w:p>
          <w:p w14:paraId="6837D499" w14:textId="77777777" w:rsidR="004172FE" w:rsidRPr="00382F71" w:rsidRDefault="004172FE" w:rsidP="00DD07C7">
            <w:pPr>
              <w:pStyle w:val="TableText0"/>
              <w:numPr>
                <w:ilvl w:val="12"/>
                <w:numId w:val="0"/>
              </w:numPr>
              <w:spacing w:before="60" w:after="0"/>
              <w:rPr>
                <w:sz w:val="20"/>
                <w:lang w:val="en-US"/>
              </w:rPr>
            </w:pPr>
          </w:p>
        </w:tc>
        <w:tc>
          <w:tcPr>
            <w:tcW w:w="2481" w:type="dxa"/>
          </w:tcPr>
          <w:p w14:paraId="40E3E1D3" w14:textId="77777777" w:rsidR="004172FE" w:rsidRPr="000851EB" w:rsidRDefault="004172FE" w:rsidP="00DD07C7">
            <w:pPr>
              <w:pStyle w:val="TableText0"/>
              <w:numPr>
                <w:ilvl w:val="12"/>
                <w:numId w:val="0"/>
              </w:numPr>
              <w:spacing w:before="60"/>
              <w:rPr>
                <w:rStyle w:val="Hyperlink"/>
                <w:sz w:val="20"/>
                <w:lang w:val="en-US"/>
              </w:rPr>
            </w:pPr>
            <w:r w:rsidRPr="000851EB">
              <w:rPr>
                <w:sz w:val="20"/>
                <w:lang w:val="es-ES_tradnl"/>
              </w:rPr>
              <w:t xml:space="preserve">Philippe </w:t>
            </w:r>
            <w:proofErr w:type="spellStart"/>
            <w:r w:rsidRPr="00382F71">
              <w:rPr>
                <w:sz w:val="20"/>
                <w:lang w:val="es-ES_tradnl"/>
              </w:rPr>
              <w:t>Aubineau</w:t>
            </w:r>
            <w:proofErr w:type="spellEnd"/>
            <w:r w:rsidRPr="00382F71">
              <w:rPr>
                <w:sz w:val="20"/>
                <w:lang w:val="es-ES_tradnl"/>
              </w:rPr>
              <w:br/>
            </w:r>
            <w:proofErr w:type="spellStart"/>
            <w:r w:rsidRPr="00382F71">
              <w:rPr>
                <w:sz w:val="20"/>
                <w:lang w:val="es-ES_tradnl"/>
              </w:rPr>
              <w:t>Counsellor</w:t>
            </w:r>
            <w:proofErr w:type="spellEnd"/>
            <w:r w:rsidRPr="00382F71">
              <w:rPr>
                <w:sz w:val="20"/>
                <w:lang w:val="es-ES_tradnl"/>
              </w:rPr>
              <w:t>, ITU-R SG1</w:t>
            </w:r>
            <w:r w:rsidRPr="00382F71">
              <w:rPr>
                <w:sz w:val="20"/>
                <w:lang w:val="es-ES_tradnl"/>
              </w:rPr>
              <w:br/>
            </w:r>
            <w:hyperlink r:id="rId199" w:history="1">
              <w:r w:rsidRPr="000851EB">
                <w:rPr>
                  <w:rStyle w:val="Hyperlink"/>
                  <w:sz w:val="20"/>
                  <w:lang w:val="es-ES_tradnl"/>
                </w:rPr>
                <w:t>philippe.aubineau@itu.int</w:t>
              </w:r>
            </w:hyperlink>
            <w:r w:rsidRPr="00382F71">
              <w:rPr>
                <w:sz w:val="20"/>
                <w:lang w:val="es-ES_tradnl"/>
              </w:rPr>
              <w:br/>
            </w:r>
            <w:r w:rsidRPr="00382F71">
              <w:rPr>
                <w:sz w:val="20"/>
                <w:lang w:val="es-ES_tradnl"/>
              </w:rPr>
              <w:br/>
              <w:t>John Shaw</w:t>
            </w:r>
            <w:r w:rsidRPr="00382F71">
              <w:rPr>
                <w:sz w:val="20"/>
                <w:lang w:val="es-ES_tradnl"/>
              </w:rPr>
              <w:br/>
            </w:r>
            <w:r w:rsidRPr="00382F71">
              <w:rPr>
                <w:sz w:val="20"/>
                <w:lang w:val="en-US"/>
              </w:rPr>
              <w:t>Chairman, Correspondence Group on EMC- Related Interference and Coexistence of wired telecommunication systems with radiocommunication systems</w:t>
            </w:r>
            <w:r w:rsidRPr="00382F71">
              <w:rPr>
                <w:sz w:val="20"/>
                <w:lang w:val="en-US"/>
              </w:rPr>
              <w:br/>
            </w:r>
            <w:hyperlink r:id="rId200" w:history="1"/>
            <w:hyperlink r:id="rId201" w:history="1">
              <w:r w:rsidRPr="000851EB">
                <w:rPr>
                  <w:rStyle w:val="Hyperlink"/>
                  <w:sz w:val="20"/>
                </w:rPr>
                <w:t>shawzone@gmail.com</w:t>
              </w:r>
            </w:hyperlink>
          </w:p>
          <w:p w14:paraId="015B393E" w14:textId="77777777" w:rsidR="004172FE" w:rsidRPr="00382F71" w:rsidRDefault="004172FE" w:rsidP="00DD07C7">
            <w:pPr>
              <w:pStyle w:val="TableText0"/>
              <w:numPr>
                <w:ilvl w:val="12"/>
                <w:numId w:val="0"/>
              </w:numPr>
              <w:spacing w:before="60"/>
              <w:rPr>
                <w:sz w:val="20"/>
                <w:lang w:val="es-ES_tradnl"/>
              </w:rPr>
            </w:pPr>
          </w:p>
        </w:tc>
        <w:tc>
          <w:tcPr>
            <w:tcW w:w="1985" w:type="dxa"/>
          </w:tcPr>
          <w:p w14:paraId="23AFADFB" w14:textId="77777777" w:rsidR="004172FE" w:rsidRPr="000851EB" w:rsidRDefault="00857FD7" w:rsidP="00DD07C7">
            <w:pPr>
              <w:pStyle w:val="TableText0"/>
              <w:numPr>
                <w:ilvl w:val="12"/>
                <w:numId w:val="0"/>
              </w:numPr>
              <w:spacing w:before="60" w:after="0"/>
              <w:rPr>
                <w:rStyle w:val="Hyperlink"/>
                <w:sz w:val="20"/>
                <w:lang w:val="es-ES_tradnl"/>
              </w:rPr>
            </w:pPr>
            <w:hyperlink r:id="rId202" w:history="1">
              <w:r w:rsidR="004172FE" w:rsidRPr="000851EB">
                <w:rPr>
                  <w:rStyle w:val="Hyperlink"/>
                  <w:sz w:val="20"/>
                  <w:lang w:val="es-ES_tradnl"/>
                </w:rPr>
                <w:t>www.itu.int/en/ITU-R/study-groups/Pages/default.aspx</w:t>
              </w:r>
            </w:hyperlink>
          </w:p>
          <w:p w14:paraId="25B24157" w14:textId="77777777" w:rsidR="004172FE" w:rsidRPr="000851EB" w:rsidRDefault="004172FE" w:rsidP="00DD07C7">
            <w:pPr>
              <w:pStyle w:val="TableText0"/>
              <w:numPr>
                <w:ilvl w:val="12"/>
                <w:numId w:val="0"/>
              </w:numPr>
              <w:spacing w:before="60" w:after="0"/>
              <w:rPr>
                <w:rStyle w:val="Hyperlink"/>
                <w:sz w:val="20"/>
                <w:lang w:val="es-ES_tradnl"/>
              </w:rPr>
            </w:pPr>
          </w:p>
        </w:tc>
        <w:tc>
          <w:tcPr>
            <w:tcW w:w="3063" w:type="dxa"/>
          </w:tcPr>
          <w:p w14:paraId="42816CB3" w14:textId="77777777" w:rsidR="004172FE" w:rsidRPr="00382F71" w:rsidRDefault="004172FE" w:rsidP="00DD07C7">
            <w:pPr>
              <w:pStyle w:val="TableText0"/>
              <w:numPr>
                <w:ilvl w:val="12"/>
                <w:numId w:val="0"/>
              </w:numPr>
              <w:tabs>
                <w:tab w:val="clear" w:pos="284"/>
                <w:tab w:val="left" w:pos="0"/>
              </w:tabs>
              <w:spacing w:before="60" w:after="0"/>
              <w:rPr>
                <w:sz w:val="20"/>
                <w:lang w:val="en-US"/>
              </w:rPr>
            </w:pPr>
            <w:r w:rsidRPr="000851EB">
              <w:rPr>
                <w:sz w:val="20"/>
                <w:lang w:val="en-US"/>
              </w:rPr>
              <w:t>SG15 TD 554 WP1</w:t>
            </w:r>
            <w:r w:rsidRPr="00382F71">
              <w:rPr>
                <w:sz w:val="20"/>
                <w:lang w:val="en-US"/>
              </w:rPr>
              <w:br/>
              <w:t>April 2021</w:t>
            </w:r>
          </w:p>
          <w:p w14:paraId="7A33F929" w14:textId="77777777" w:rsidR="004172FE" w:rsidRPr="00382F71" w:rsidRDefault="004172FE" w:rsidP="00DD07C7">
            <w:pPr>
              <w:pStyle w:val="TableText0"/>
              <w:numPr>
                <w:ilvl w:val="12"/>
                <w:numId w:val="0"/>
              </w:numPr>
              <w:tabs>
                <w:tab w:val="clear" w:pos="284"/>
                <w:tab w:val="left" w:pos="0"/>
              </w:tabs>
              <w:spacing w:before="60" w:after="0"/>
              <w:rPr>
                <w:sz w:val="20"/>
                <w:lang w:val="en-US"/>
              </w:rPr>
            </w:pPr>
            <w:r w:rsidRPr="00382F71">
              <w:rPr>
                <w:sz w:val="20"/>
                <w:lang w:val="en-US"/>
              </w:rPr>
              <w:br/>
            </w:r>
          </w:p>
          <w:p w14:paraId="36EA923B" w14:textId="77777777" w:rsidR="004172FE" w:rsidRPr="00382F71" w:rsidRDefault="004172FE" w:rsidP="00DD07C7">
            <w:pPr>
              <w:pStyle w:val="TableText0"/>
              <w:numPr>
                <w:ilvl w:val="12"/>
                <w:numId w:val="0"/>
              </w:numPr>
              <w:spacing w:before="60" w:after="0"/>
              <w:rPr>
                <w:sz w:val="20"/>
                <w:lang w:val="en-US"/>
              </w:rPr>
            </w:pPr>
          </w:p>
        </w:tc>
      </w:tr>
      <w:tr w:rsidR="004172FE" w:rsidRPr="00AE7308" w14:paraId="36371A48" w14:textId="77777777" w:rsidTr="005B2133">
        <w:trPr>
          <w:cantSplit/>
        </w:trPr>
        <w:tc>
          <w:tcPr>
            <w:tcW w:w="2283" w:type="dxa"/>
          </w:tcPr>
          <w:p w14:paraId="629750B9" w14:textId="77777777" w:rsidR="004172FE" w:rsidRPr="00382F71" w:rsidRDefault="004172FE" w:rsidP="00DD07C7">
            <w:pPr>
              <w:pStyle w:val="TableText0"/>
              <w:numPr>
                <w:ilvl w:val="12"/>
                <w:numId w:val="0"/>
              </w:numPr>
              <w:spacing w:before="60" w:after="0"/>
              <w:rPr>
                <w:sz w:val="20"/>
                <w:lang w:val="en-US"/>
              </w:rPr>
            </w:pPr>
            <w:r w:rsidRPr="00382F71">
              <w:rPr>
                <w:sz w:val="20"/>
                <w:lang w:val="en-US"/>
              </w:rPr>
              <w:t>ITU-R WP4B</w:t>
            </w:r>
          </w:p>
        </w:tc>
        <w:tc>
          <w:tcPr>
            <w:tcW w:w="2481" w:type="dxa"/>
          </w:tcPr>
          <w:p w14:paraId="6200B494" w14:textId="77777777" w:rsidR="004172FE" w:rsidRPr="00382F71" w:rsidRDefault="004172FE" w:rsidP="00DD07C7">
            <w:pPr>
              <w:pStyle w:val="TableText0"/>
              <w:numPr>
                <w:ilvl w:val="12"/>
                <w:numId w:val="0"/>
              </w:numPr>
              <w:spacing w:before="60"/>
              <w:rPr>
                <w:sz w:val="20"/>
                <w:lang w:val="es-ES_tradnl"/>
              </w:rPr>
            </w:pPr>
          </w:p>
        </w:tc>
        <w:tc>
          <w:tcPr>
            <w:tcW w:w="1985" w:type="dxa"/>
          </w:tcPr>
          <w:p w14:paraId="501C76C5" w14:textId="77777777" w:rsidR="004172FE" w:rsidRPr="00382F71" w:rsidRDefault="00857FD7" w:rsidP="00DD07C7">
            <w:pPr>
              <w:pStyle w:val="TableText0"/>
              <w:numPr>
                <w:ilvl w:val="12"/>
                <w:numId w:val="0"/>
              </w:numPr>
              <w:spacing w:before="60" w:after="0"/>
              <w:rPr>
                <w:sz w:val="20"/>
              </w:rPr>
            </w:pPr>
            <w:hyperlink r:id="rId203" w:history="1">
              <w:r w:rsidR="004172FE" w:rsidRPr="000851EB">
                <w:rPr>
                  <w:rStyle w:val="Hyperlink"/>
                  <w:sz w:val="20"/>
                </w:rPr>
                <w:t>https://www.itu.int/en/ITU-R/study-groups/rsg4/rwp4b/Pages/default.aspx</w:t>
              </w:r>
            </w:hyperlink>
          </w:p>
        </w:tc>
        <w:tc>
          <w:tcPr>
            <w:tcW w:w="3063" w:type="dxa"/>
          </w:tcPr>
          <w:p w14:paraId="6F0537B5" w14:textId="77777777" w:rsidR="004172FE" w:rsidRPr="00382F71" w:rsidRDefault="004172FE" w:rsidP="00DD07C7">
            <w:pPr>
              <w:pStyle w:val="TableText0"/>
              <w:numPr>
                <w:ilvl w:val="12"/>
                <w:numId w:val="0"/>
              </w:numPr>
              <w:tabs>
                <w:tab w:val="clear" w:pos="284"/>
                <w:tab w:val="left" w:pos="0"/>
              </w:tabs>
              <w:spacing w:before="60" w:after="0"/>
              <w:rPr>
                <w:sz w:val="20"/>
                <w:lang w:val="en-US"/>
              </w:rPr>
            </w:pPr>
          </w:p>
        </w:tc>
      </w:tr>
      <w:tr w:rsidR="00382F71" w:rsidRPr="00AE7308" w14:paraId="54A673DE" w14:textId="77777777" w:rsidTr="00382F71">
        <w:trPr>
          <w:cantSplit/>
        </w:trPr>
        <w:tc>
          <w:tcPr>
            <w:tcW w:w="2283" w:type="dxa"/>
          </w:tcPr>
          <w:p w14:paraId="173DB026" w14:textId="1C870939" w:rsidR="00382F71" w:rsidRPr="00382F71" w:rsidRDefault="00382F71" w:rsidP="00382F71">
            <w:pPr>
              <w:pStyle w:val="TableText0"/>
              <w:numPr>
                <w:ilvl w:val="12"/>
                <w:numId w:val="0"/>
              </w:numPr>
              <w:spacing w:before="60" w:after="0"/>
              <w:rPr>
                <w:sz w:val="20"/>
                <w:lang w:val="en-US"/>
              </w:rPr>
            </w:pPr>
            <w:r w:rsidRPr="00382F71">
              <w:rPr>
                <w:sz w:val="20"/>
                <w:lang w:val="en-US"/>
              </w:rPr>
              <w:t>ITU-R WP5A</w:t>
            </w:r>
          </w:p>
        </w:tc>
        <w:tc>
          <w:tcPr>
            <w:tcW w:w="2481" w:type="dxa"/>
          </w:tcPr>
          <w:p w14:paraId="349B720E" w14:textId="77777777" w:rsidR="00382F71" w:rsidRPr="00382F71" w:rsidRDefault="00382F71" w:rsidP="00382F71">
            <w:pPr>
              <w:pStyle w:val="TableText0"/>
              <w:numPr>
                <w:ilvl w:val="12"/>
                <w:numId w:val="0"/>
              </w:numPr>
              <w:spacing w:before="60"/>
              <w:rPr>
                <w:sz w:val="20"/>
                <w:lang w:val="es-ES_tradnl"/>
              </w:rPr>
            </w:pPr>
          </w:p>
        </w:tc>
        <w:tc>
          <w:tcPr>
            <w:tcW w:w="1985" w:type="dxa"/>
          </w:tcPr>
          <w:p w14:paraId="4A734B2B" w14:textId="037999F7" w:rsidR="00382F71" w:rsidRPr="000851EB" w:rsidRDefault="00857FD7" w:rsidP="00382F71">
            <w:pPr>
              <w:pStyle w:val="TableText0"/>
              <w:numPr>
                <w:ilvl w:val="12"/>
                <w:numId w:val="0"/>
              </w:numPr>
              <w:spacing w:before="60" w:after="0"/>
              <w:rPr>
                <w:sz w:val="20"/>
              </w:rPr>
            </w:pPr>
            <w:hyperlink r:id="rId204" w:history="1">
              <w:r w:rsidR="00382F71" w:rsidRPr="000851EB">
                <w:rPr>
                  <w:rStyle w:val="Hyperlink"/>
                  <w:sz w:val="20"/>
                </w:rPr>
                <w:t>https://www.itu.int/en/ITU-R/study-groups/rsg5/rwp5a/Pages/default.aspx</w:t>
              </w:r>
            </w:hyperlink>
          </w:p>
        </w:tc>
        <w:tc>
          <w:tcPr>
            <w:tcW w:w="3063" w:type="dxa"/>
          </w:tcPr>
          <w:p w14:paraId="4417806B" w14:textId="77777777" w:rsidR="00382F71" w:rsidRPr="00382F71" w:rsidRDefault="00382F71" w:rsidP="00382F71">
            <w:pPr>
              <w:pStyle w:val="TableText0"/>
              <w:numPr>
                <w:ilvl w:val="12"/>
                <w:numId w:val="0"/>
              </w:numPr>
              <w:tabs>
                <w:tab w:val="clear" w:pos="284"/>
                <w:tab w:val="left" w:pos="0"/>
              </w:tabs>
              <w:spacing w:before="60" w:after="0"/>
              <w:rPr>
                <w:sz w:val="20"/>
                <w:lang w:val="en-US"/>
              </w:rPr>
            </w:pPr>
          </w:p>
        </w:tc>
      </w:tr>
      <w:tr w:rsidR="00382F71" w:rsidRPr="00AE7308" w14:paraId="1E75FE63" w14:textId="77777777" w:rsidTr="00382F71">
        <w:trPr>
          <w:cantSplit/>
        </w:trPr>
        <w:tc>
          <w:tcPr>
            <w:tcW w:w="2283" w:type="dxa"/>
          </w:tcPr>
          <w:p w14:paraId="1065D4F8"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WP5C</w:t>
            </w:r>
          </w:p>
          <w:p w14:paraId="1A581E5A" w14:textId="77777777" w:rsidR="00382F71" w:rsidRPr="00382F71" w:rsidRDefault="00382F71" w:rsidP="00382F71">
            <w:pPr>
              <w:pStyle w:val="TableText0"/>
              <w:numPr>
                <w:ilvl w:val="12"/>
                <w:numId w:val="0"/>
              </w:numPr>
              <w:spacing w:before="60" w:after="0"/>
              <w:rPr>
                <w:sz w:val="20"/>
                <w:lang w:val="en-US"/>
              </w:rPr>
            </w:pPr>
          </w:p>
        </w:tc>
        <w:tc>
          <w:tcPr>
            <w:tcW w:w="2481" w:type="dxa"/>
          </w:tcPr>
          <w:p w14:paraId="41912F46" w14:textId="77777777" w:rsidR="00382F71" w:rsidRPr="00382F71" w:rsidRDefault="00382F71" w:rsidP="00382F71">
            <w:pPr>
              <w:pStyle w:val="TableText0"/>
              <w:numPr>
                <w:ilvl w:val="12"/>
                <w:numId w:val="0"/>
              </w:numPr>
              <w:spacing w:before="60"/>
              <w:rPr>
                <w:sz w:val="20"/>
                <w:lang w:val="es-ES_tradnl"/>
              </w:rPr>
            </w:pPr>
          </w:p>
        </w:tc>
        <w:tc>
          <w:tcPr>
            <w:tcW w:w="1985" w:type="dxa"/>
          </w:tcPr>
          <w:p w14:paraId="79CF5C54" w14:textId="2DA7E791" w:rsidR="00382F71" w:rsidRPr="000851EB" w:rsidRDefault="00857FD7" w:rsidP="00382F71">
            <w:pPr>
              <w:pStyle w:val="TableText0"/>
              <w:numPr>
                <w:ilvl w:val="12"/>
                <w:numId w:val="0"/>
              </w:numPr>
              <w:spacing w:before="60" w:after="0"/>
              <w:rPr>
                <w:sz w:val="20"/>
              </w:rPr>
            </w:pPr>
            <w:hyperlink r:id="rId205" w:history="1">
              <w:r w:rsidR="00382F71" w:rsidRPr="000851EB">
                <w:rPr>
                  <w:rStyle w:val="Hyperlink"/>
                  <w:sz w:val="20"/>
                  <w:lang w:val="it-IT"/>
                </w:rPr>
                <w:t>www.itu.int/en/ITU-R/study-groups/rsg5/rwp5c/Pages/default.aspx</w:t>
              </w:r>
            </w:hyperlink>
          </w:p>
        </w:tc>
        <w:tc>
          <w:tcPr>
            <w:tcW w:w="3063" w:type="dxa"/>
          </w:tcPr>
          <w:p w14:paraId="231602CC" w14:textId="77777777" w:rsidR="00382F71" w:rsidRPr="00382F71" w:rsidRDefault="00382F71" w:rsidP="00382F71">
            <w:pPr>
              <w:pStyle w:val="TableText0"/>
              <w:numPr>
                <w:ilvl w:val="12"/>
                <w:numId w:val="0"/>
              </w:numPr>
              <w:tabs>
                <w:tab w:val="clear" w:pos="284"/>
                <w:tab w:val="left" w:pos="0"/>
              </w:tabs>
              <w:spacing w:before="60" w:after="0"/>
              <w:rPr>
                <w:sz w:val="20"/>
                <w:lang w:val="en-US"/>
              </w:rPr>
            </w:pPr>
          </w:p>
        </w:tc>
      </w:tr>
      <w:tr w:rsidR="00382F71" w:rsidRPr="00AE7308" w14:paraId="6DBCA189" w14:textId="77777777" w:rsidTr="00382F71">
        <w:trPr>
          <w:cantSplit/>
        </w:trPr>
        <w:tc>
          <w:tcPr>
            <w:tcW w:w="2283" w:type="dxa"/>
          </w:tcPr>
          <w:p w14:paraId="632AD253"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WP5D</w:t>
            </w:r>
          </w:p>
          <w:p w14:paraId="0909FF6E" w14:textId="77777777" w:rsidR="00382F71" w:rsidRPr="00382F71" w:rsidRDefault="00382F71" w:rsidP="00382F71">
            <w:pPr>
              <w:pStyle w:val="TableText0"/>
              <w:numPr>
                <w:ilvl w:val="12"/>
                <w:numId w:val="0"/>
              </w:numPr>
              <w:spacing w:before="60" w:after="0"/>
              <w:rPr>
                <w:sz w:val="20"/>
                <w:lang w:val="en-US"/>
              </w:rPr>
            </w:pPr>
          </w:p>
        </w:tc>
        <w:tc>
          <w:tcPr>
            <w:tcW w:w="2481" w:type="dxa"/>
          </w:tcPr>
          <w:p w14:paraId="5F98DBF3" w14:textId="77777777" w:rsidR="00382F71" w:rsidRPr="00382F71" w:rsidRDefault="00382F71" w:rsidP="00382F71">
            <w:pPr>
              <w:pStyle w:val="TableText0"/>
              <w:numPr>
                <w:ilvl w:val="12"/>
                <w:numId w:val="0"/>
              </w:numPr>
              <w:spacing w:before="60"/>
              <w:rPr>
                <w:sz w:val="20"/>
                <w:lang w:val="es-ES_tradnl"/>
              </w:rPr>
            </w:pPr>
          </w:p>
        </w:tc>
        <w:tc>
          <w:tcPr>
            <w:tcW w:w="1985" w:type="dxa"/>
          </w:tcPr>
          <w:p w14:paraId="063AF3F0" w14:textId="7CD3B841" w:rsidR="00382F71" w:rsidRPr="000851EB" w:rsidRDefault="00857FD7" w:rsidP="00382F71">
            <w:pPr>
              <w:pStyle w:val="TableText0"/>
              <w:numPr>
                <w:ilvl w:val="12"/>
                <w:numId w:val="0"/>
              </w:numPr>
              <w:spacing w:before="60" w:after="0"/>
              <w:rPr>
                <w:sz w:val="20"/>
              </w:rPr>
            </w:pPr>
            <w:hyperlink r:id="rId206" w:history="1">
              <w:r w:rsidR="00382F71" w:rsidRPr="000851EB">
                <w:rPr>
                  <w:rStyle w:val="Hyperlink"/>
                  <w:sz w:val="20"/>
                  <w:lang w:val="es-ES_tradnl"/>
                </w:rPr>
                <w:t>www.itu.int/en/ITU-R/study-groups/rsg5/rwp5d/Pages/default.aspx</w:t>
              </w:r>
            </w:hyperlink>
          </w:p>
        </w:tc>
        <w:tc>
          <w:tcPr>
            <w:tcW w:w="3063" w:type="dxa"/>
          </w:tcPr>
          <w:p w14:paraId="1EACFEEE" w14:textId="61508A5A" w:rsidR="00382F71" w:rsidRPr="00382F71" w:rsidRDefault="00382F71" w:rsidP="00382F71">
            <w:pPr>
              <w:pStyle w:val="TableText0"/>
              <w:numPr>
                <w:ilvl w:val="12"/>
                <w:numId w:val="0"/>
              </w:numPr>
              <w:tabs>
                <w:tab w:val="clear" w:pos="284"/>
                <w:tab w:val="left" w:pos="0"/>
              </w:tabs>
              <w:spacing w:before="60" w:after="0"/>
              <w:rPr>
                <w:sz w:val="20"/>
                <w:lang w:val="en-US"/>
              </w:rPr>
            </w:pPr>
            <w:r w:rsidRPr="00382F71">
              <w:rPr>
                <w:sz w:val="20"/>
                <w:lang w:val="es-ES_tradnl"/>
              </w:rPr>
              <w:br/>
            </w:r>
            <w:r w:rsidRPr="00382F71">
              <w:rPr>
                <w:sz w:val="20"/>
                <w:lang w:val="es-ES_tradnl"/>
              </w:rPr>
              <w:br/>
            </w:r>
          </w:p>
        </w:tc>
      </w:tr>
      <w:tr w:rsidR="00382F71" w:rsidRPr="00AE7308" w14:paraId="2850BF64" w14:textId="77777777" w:rsidTr="00382F71">
        <w:trPr>
          <w:cantSplit/>
        </w:trPr>
        <w:tc>
          <w:tcPr>
            <w:tcW w:w="2283" w:type="dxa"/>
          </w:tcPr>
          <w:p w14:paraId="74090132" w14:textId="57D6EBC3" w:rsidR="00382F71" w:rsidRPr="00382F71" w:rsidRDefault="00382F71" w:rsidP="00382F71">
            <w:pPr>
              <w:pStyle w:val="TableText0"/>
              <w:numPr>
                <w:ilvl w:val="12"/>
                <w:numId w:val="0"/>
              </w:numPr>
              <w:spacing w:before="60" w:after="0"/>
              <w:rPr>
                <w:sz w:val="20"/>
                <w:lang w:val="en-US"/>
              </w:rPr>
            </w:pPr>
            <w:r w:rsidRPr="00382F71">
              <w:rPr>
                <w:sz w:val="20"/>
                <w:lang w:val="en-US"/>
              </w:rPr>
              <w:t>ITU-R SG6</w:t>
            </w:r>
          </w:p>
        </w:tc>
        <w:tc>
          <w:tcPr>
            <w:tcW w:w="2481" w:type="dxa"/>
          </w:tcPr>
          <w:p w14:paraId="187FC650" w14:textId="5BEFA23E" w:rsidR="00B83834" w:rsidRPr="00382F71" w:rsidRDefault="00382F71">
            <w:pPr>
              <w:pStyle w:val="TableText0"/>
              <w:numPr>
                <w:ilvl w:val="12"/>
                <w:numId w:val="0"/>
              </w:numPr>
              <w:spacing w:before="60"/>
              <w:rPr>
                <w:sz w:val="20"/>
                <w:lang w:val="es-ES_tradnl"/>
              </w:rPr>
            </w:pPr>
            <w:r w:rsidRPr="00382F71">
              <w:rPr>
                <w:sz w:val="20"/>
                <w:lang w:val="en-US"/>
              </w:rPr>
              <w:t>Yukihiro Nishida</w:t>
            </w:r>
            <w:r w:rsidRPr="00382F71">
              <w:rPr>
                <w:sz w:val="20"/>
                <w:lang w:val="en-US"/>
              </w:rPr>
              <w:br/>
              <w:t>Chairman ITU-R Study Group 6</w:t>
            </w:r>
            <w:r w:rsidR="00B83834">
              <w:rPr>
                <w:sz w:val="20"/>
                <w:lang w:val="en-US"/>
              </w:rPr>
              <w:br/>
            </w:r>
            <w:hyperlink r:id="rId207" w:history="1">
              <w:r w:rsidR="00B83834" w:rsidRPr="000851EB">
                <w:rPr>
                  <w:rStyle w:val="Hyperlink"/>
                  <w:sz w:val="20"/>
                  <w:lang w:val="en-US"/>
                </w:rPr>
                <w:t>nishida.y-fe@nhk.or.jp</w:t>
              </w:r>
            </w:hyperlink>
          </w:p>
        </w:tc>
        <w:tc>
          <w:tcPr>
            <w:tcW w:w="1985" w:type="dxa"/>
          </w:tcPr>
          <w:p w14:paraId="78E7BB4F" w14:textId="1029026A" w:rsidR="00781C23" w:rsidRPr="000851EB" w:rsidRDefault="00781C23" w:rsidP="00781C23">
            <w:pPr>
              <w:pStyle w:val="TableText0"/>
              <w:numPr>
                <w:ilvl w:val="12"/>
                <w:numId w:val="0"/>
              </w:numPr>
              <w:spacing w:before="60" w:after="0"/>
              <w:rPr>
                <w:sz w:val="20"/>
              </w:rPr>
            </w:pPr>
            <w:hyperlink r:id="rId208" w:history="1">
              <w:r w:rsidRPr="00FF0C67">
                <w:rPr>
                  <w:rStyle w:val="Hyperlink"/>
                  <w:sz w:val="20"/>
                </w:rPr>
                <w:t>https://www.itu.int/en/ITU-R/study-groups/rsg6/Pages/default.aspx</w:t>
              </w:r>
            </w:hyperlink>
          </w:p>
        </w:tc>
        <w:tc>
          <w:tcPr>
            <w:tcW w:w="3063" w:type="dxa"/>
          </w:tcPr>
          <w:p w14:paraId="6D09B424" w14:textId="300E353F" w:rsidR="00382F71" w:rsidRPr="00382F71" w:rsidRDefault="00382F71" w:rsidP="00382F71">
            <w:pPr>
              <w:pStyle w:val="TableText0"/>
              <w:numPr>
                <w:ilvl w:val="12"/>
                <w:numId w:val="0"/>
              </w:numPr>
              <w:tabs>
                <w:tab w:val="clear" w:pos="284"/>
                <w:tab w:val="left" w:pos="0"/>
              </w:tabs>
              <w:spacing w:before="60" w:after="0"/>
              <w:rPr>
                <w:sz w:val="20"/>
                <w:lang w:val="es-ES_tradnl"/>
              </w:rPr>
            </w:pPr>
            <w:r w:rsidRPr="00382F71">
              <w:rPr>
                <w:sz w:val="20"/>
                <w:lang w:val="en-US"/>
              </w:rPr>
              <w:t xml:space="preserve">SG15 TD 12 GEN </w:t>
            </w:r>
            <w:r w:rsidRPr="00382F71">
              <w:rPr>
                <w:sz w:val="20"/>
                <w:lang w:val="en-US"/>
              </w:rPr>
              <w:br/>
              <w:t>September 2022</w:t>
            </w:r>
          </w:p>
        </w:tc>
      </w:tr>
      <w:tr w:rsidR="00382F71" w:rsidRPr="003176C0" w14:paraId="6981E876" w14:textId="77777777" w:rsidTr="00382F71">
        <w:trPr>
          <w:cantSplit/>
        </w:trPr>
        <w:tc>
          <w:tcPr>
            <w:tcW w:w="2283" w:type="dxa"/>
          </w:tcPr>
          <w:p w14:paraId="5B214432"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WP6A</w:t>
            </w:r>
          </w:p>
        </w:tc>
        <w:tc>
          <w:tcPr>
            <w:tcW w:w="2481" w:type="dxa"/>
          </w:tcPr>
          <w:p w14:paraId="4FDBC823" w14:textId="104E4430" w:rsidR="00382F71" w:rsidRPr="00781C23" w:rsidRDefault="00382F71" w:rsidP="00781C23">
            <w:pPr>
              <w:pStyle w:val="TableText0"/>
              <w:numPr>
                <w:ilvl w:val="12"/>
                <w:numId w:val="0"/>
              </w:numPr>
              <w:spacing w:before="60"/>
              <w:rPr>
                <w:sz w:val="20"/>
              </w:rPr>
            </w:pPr>
            <w:r w:rsidRPr="00382F71">
              <w:rPr>
                <w:sz w:val="20"/>
                <w:lang w:val="es-ES_tradnl"/>
              </w:rPr>
              <w:t>John Shaw</w:t>
            </w:r>
            <w:r w:rsidRPr="00382F71">
              <w:rPr>
                <w:sz w:val="20"/>
                <w:lang w:val="es-ES_tradnl"/>
              </w:rPr>
              <w:br/>
            </w:r>
            <w:r w:rsidRPr="00382F71">
              <w:rPr>
                <w:sz w:val="20"/>
              </w:rPr>
              <w:t>Rapporteur on Power Line Telecommunication (PLT) and general EMC-related potential</w:t>
            </w:r>
            <w:r w:rsidRPr="000851EB">
              <w:rPr>
                <w:rStyle w:val="Hyperlink"/>
                <w:sz w:val="20"/>
              </w:rPr>
              <w:br/>
            </w:r>
            <w:hyperlink r:id="rId209" w:history="1">
              <w:r w:rsidRPr="000851EB">
                <w:rPr>
                  <w:rStyle w:val="Hyperlink"/>
                  <w:sz w:val="20"/>
                </w:rPr>
                <w:t>shawzone@gmail.com</w:t>
              </w:r>
            </w:hyperlink>
          </w:p>
        </w:tc>
        <w:tc>
          <w:tcPr>
            <w:tcW w:w="1985" w:type="dxa"/>
          </w:tcPr>
          <w:p w14:paraId="3D99C49A" w14:textId="77777777" w:rsidR="00382F71" w:rsidRPr="000851EB" w:rsidRDefault="00857FD7" w:rsidP="00382F71">
            <w:pPr>
              <w:pStyle w:val="TableText0"/>
              <w:numPr>
                <w:ilvl w:val="12"/>
                <w:numId w:val="0"/>
              </w:numPr>
              <w:spacing w:before="60" w:after="0"/>
              <w:rPr>
                <w:rStyle w:val="Hyperlink"/>
                <w:sz w:val="20"/>
                <w:lang w:val="es-ES_tradnl"/>
              </w:rPr>
            </w:pPr>
            <w:hyperlink r:id="rId210" w:history="1">
              <w:r w:rsidR="00382F71" w:rsidRPr="000851EB">
                <w:rPr>
                  <w:rStyle w:val="Hyperlink"/>
                  <w:sz w:val="20"/>
                  <w:lang w:val="es-ES_tradnl"/>
                </w:rPr>
                <w:t>https://www.itu.int/en/ITU-R/study-groups/rsg6/rwp6a/Pages/default.aspx</w:t>
              </w:r>
            </w:hyperlink>
          </w:p>
        </w:tc>
        <w:tc>
          <w:tcPr>
            <w:tcW w:w="3063" w:type="dxa"/>
          </w:tcPr>
          <w:p w14:paraId="4F181246" w14:textId="77777777" w:rsidR="00382F71" w:rsidRPr="00382F71" w:rsidRDefault="00382F71" w:rsidP="00382F71">
            <w:pPr>
              <w:pStyle w:val="TableText0"/>
              <w:numPr>
                <w:ilvl w:val="12"/>
                <w:numId w:val="0"/>
              </w:numPr>
              <w:spacing w:before="60" w:after="0"/>
              <w:rPr>
                <w:sz w:val="20"/>
                <w:lang w:val="es-ES_tradnl"/>
              </w:rPr>
            </w:pPr>
            <w:r w:rsidRPr="00382F71">
              <w:rPr>
                <w:sz w:val="20"/>
                <w:lang w:val="es-ES_tradnl"/>
              </w:rPr>
              <w:t>SG15 TD 547 WP1</w:t>
            </w:r>
            <w:r w:rsidRPr="00382F71">
              <w:rPr>
                <w:sz w:val="20"/>
                <w:lang w:val="es-ES_tradnl"/>
              </w:rPr>
              <w:br/>
              <w:t>April 2021</w:t>
            </w:r>
            <w:r w:rsidRPr="00382F71">
              <w:rPr>
                <w:sz w:val="20"/>
                <w:lang w:val="es-ES_tradnl"/>
              </w:rPr>
              <w:br/>
            </w:r>
            <w:r w:rsidRPr="00382F71">
              <w:rPr>
                <w:sz w:val="20"/>
                <w:lang w:val="es-ES_tradnl"/>
              </w:rPr>
              <w:br/>
            </w:r>
          </w:p>
        </w:tc>
      </w:tr>
      <w:tr w:rsidR="00382F71" w:rsidRPr="00FB4FDD" w14:paraId="344744E8" w14:textId="77777777" w:rsidTr="00382F71">
        <w:trPr>
          <w:cantSplit/>
        </w:trPr>
        <w:tc>
          <w:tcPr>
            <w:tcW w:w="2283" w:type="dxa"/>
          </w:tcPr>
          <w:p w14:paraId="37BFD953" w14:textId="77777777" w:rsidR="00382F71" w:rsidRPr="00382F71" w:rsidRDefault="00382F71" w:rsidP="00382F71">
            <w:pPr>
              <w:pStyle w:val="TableText0"/>
              <w:numPr>
                <w:ilvl w:val="12"/>
                <w:numId w:val="0"/>
              </w:numPr>
              <w:spacing w:before="60" w:after="0"/>
              <w:rPr>
                <w:sz w:val="20"/>
                <w:lang w:val="en-US"/>
              </w:rPr>
            </w:pPr>
            <w:r w:rsidRPr="00382F71">
              <w:rPr>
                <w:sz w:val="20"/>
                <w:lang w:val="en-US"/>
              </w:rPr>
              <w:t>ITU-R WP6B</w:t>
            </w:r>
          </w:p>
        </w:tc>
        <w:tc>
          <w:tcPr>
            <w:tcW w:w="2481" w:type="dxa"/>
          </w:tcPr>
          <w:p w14:paraId="5601128D" w14:textId="77777777" w:rsidR="00382F71" w:rsidRPr="00382F71" w:rsidRDefault="00382F71" w:rsidP="00382F71">
            <w:pPr>
              <w:pStyle w:val="TableText0"/>
              <w:numPr>
                <w:ilvl w:val="12"/>
                <w:numId w:val="0"/>
              </w:numPr>
              <w:spacing w:before="60"/>
              <w:rPr>
                <w:sz w:val="20"/>
                <w:lang w:val="es-ES_tradnl"/>
              </w:rPr>
            </w:pPr>
            <w:r w:rsidRPr="00382F71">
              <w:rPr>
                <w:sz w:val="20"/>
                <w:lang w:val="es-ES_tradnl"/>
              </w:rPr>
              <w:t>Paul Gardiner</w:t>
            </w:r>
            <w:r w:rsidRPr="00382F71">
              <w:rPr>
                <w:sz w:val="20"/>
                <w:lang w:val="es-ES_tradnl"/>
              </w:rPr>
              <w:br/>
              <w:t>Chairman, WP6B</w:t>
            </w:r>
            <w:r w:rsidRPr="00382F71">
              <w:rPr>
                <w:sz w:val="20"/>
                <w:lang w:val="es-ES_tradnl"/>
              </w:rPr>
              <w:br/>
            </w:r>
            <w:hyperlink r:id="rId211" w:history="1">
              <w:r w:rsidRPr="000851EB">
                <w:rPr>
                  <w:rStyle w:val="Hyperlink"/>
                  <w:sz w:val="20"/>
                  <w:lang w:val="es-ES_tradnl"/>
                </w:rPr>
                <w:t>paul.gardiner@eu.sony.com</w:t>
              </w:r>
            </w:hyperlink>
          </w:p>
        </w:tc>
        <w:tc>
          <w:tcPr>
            <w:tcW w:w="1985" w:type="dxa"/>
          </w:tcPr>
          <w:p w14:paraId="02319D6B" w14:textId="77777777" w:rsidR="00382F71" w:rsidRPr="000851EB" w:rsidRDefault="00857FD7" w:rsidP="00382F71">
            <w:pPr>
              <w:pStyle w:val="TableText0"/>
              <w:numPr>
                <w:ilvl w:val="12"/>
                <w:numId w:val="0"/>
              </w:numPr>
              <w:spacing w:before="60" w:after="0"/>
              <w:rPr>
                <w:rStyle w:val="Hyperlink"/>
                <w:sz w:val="20"/>
                <w:lang w:val="es-ES_tradnl"/>
              </w:rPr>
            </w:pPr>
            <w:hyperlink r:id="rId212" w:history="1">
              <w:r w:rsidR="00382F71" w:rsidRPr="000851EB">
                <w:rPr>
                  <w:rStyle w:val="Hyperlink"/>
                  <w:sz w:val="20"/>
                  <w:lang w:val="es-ES_tradnl"/>
                </w:rPr>
                <w:t>https://www.itu.int/en/ITU-R/study-groups/rsg6/rwp6b/Pages/default.aspx</w:t>
              </w:r>
            </w:hyperlink>
          </w:p>
        </w:tc>
        <w:tc>
          <w:tcPr>
            <w:tcW w:w="3063" w:type="dxa"/>
          </w:tcPr>
          <w:p w14:paraId="4470BE74" w14:textId="77777777" w:rsidR="00382F71" w:rsidRPr="00382F71" w:rsidRDefault="00382F71" w:rsidP="00382F71">
            <w:pPr>
              <w:pStyle w:val="TableText0"/>
              <w:numPr>
                <w:ilvl w:val="12"/>
                <w:numId w:val="0"/>
              </w:numPr>
              <w:spacing w:before="60" w:after="0"/>
              <w:rPr>
                <w:sz w:val="20"/>
                <w:lang w:val="es-ES_tradnl"/>
              </w:rPr>
            </w:pPr>
            <w:r w:rsidRPr="00382F71">
              <w:rPr>
                <w:sz w:val="20"/>
                <w:lang w:val="es-ES_tradnl"/>
              </w:rPr>
              <w:br/>
            </w:r>
          </w:p>
        </w:tc>
      </w:tr>
      <w:tr w:rsidR="00382F71" w:rsidRPr="000A1BED" w14:paraId="67269FB5" w14:textId="77777777" w:rsidTr="00382F71">
        <w:trPr>
          <w:cantSplit/>
        </w:trPr>
        <w:tc>
          <w:tcPr>
            <w:tcW w:w="2283" w:type="dxa"/>
          </w:tcPr>
          <w:p w14:paraId="2D2B3DD1" w14:textId="77777777" w:rsidR="00382F71" w:rsidRPr="00382F71" w:rsidRDefault="00382F71" w:rsidP="00382F71">
            <w:pPr>
              <w:pStyle w:val="TableText0"/>
              <w:numPr>
                <w:ilvl w:val="12"/>
                <w:numId w:val="0"/>
              </w:numPr>
              <w:spacing w:before="60" w:after="0"/>
              <w:rPr>
                <w:sz w:val="20"/>
                <w:lang w:val="fr-FR"/>
              </w:rPr>
            </w:pPr>
            <w:r w:rsidRPr="00382F71">
              <w:rPr>
                <w:sz w:val="20"/>
                <w:lang w:val="fr-FR"/>
              </w:rPr>
              <w:t>ITU-T</w:t>
            </w:r>
          </w:p>
          <w:p w14:paraId="6EEF43FA" w14:textId="77777777" w:rsidR="00382F71" w:rsidRPr="00382F71" w:rsidRDefault="00382F71" w:rsidP="00382F71">
            <w:pPr>
              <w:pStyle w:val="TableText0"/>
              <w:numPr>
                <w:ilvl w:val="12"/>
                <w:numId w:val="0"/>
              </w:numPr>
              <w:spacing w:before="60" w:after="0"/>
              <w:rPr>
                <w:sz w:val="20"/>
                <w:lang w:val="fr-FR"/>
              </w:rPr>
            </w:pPr>
            <w:r w:rsidRPr="00382F71">
              <w:rPr>
                <w:sz w:val="20"/>
                <w:lang w:val="fr-FR"/>
              </w:rPr>
              <w:t>ITU Telecommunication Standardization Sector</w:t>
            </w:r>
          </w:p>
        </w:tc>
        <w:tc>
          <w:tcPr>
            <w:tcW w:w="2481" w:type="dxa"/>
          </w:tcPr>
          <w:p w14:paraId="6C0FD1D7" w14:textId="77777777" w:rsidR="00382F71" w:rsidRPr="00382F71" w:rsidRDefault="00382F71" w:rsidP="00382F71">
            <w:pPr>
              <w:pStyle w:val="TableText0"/>
              <w:numPr>
                <w:ilvl w:val="12"/>
                <w:numId w:val="0"/>
              </w:numPr>
              <w:spacing w:before="60"/>
              <w:rPr>
                <w:sz w:val="20"/>
                <w:lang w:val="es-ES_tradnl"/>
              </w:rPr>
            </w:pPr>
          </w:p>
        </w:tc>
        <w:tc>
          <w:tcPr>
            <w:tcW w:w="1985" w:type="dxa"/>
          </w:tcPr>
          <w:p w14:paraId="35F22768" w14:textId="2232C129" w:rsidR="00781C23" w:rsidRPr="000851EB" w:rsidRDefault="00781C23" w:rsidP="00781C23">
            <w:pPr>
              <w:pStyle w:val="TableText0"/>
              <w:numPr>
                <w:ilvl w:val="12"/>
                <w:numId w:val="0"/>
              </w:numPr>
              <w:spacing w:before="60" w:after="0"/>
              <w:rPr>
                <w:rStyle w:val="Hyperlink"/>
                <w:sz w:val="20"/>
                <w:lang w:val="es-ES_tradnl"/>
              </w:rPr>
            </w:pPr>
            <w:hyperlink r:id="rId213" w:history="1">
              <w:r w:rsidRPr="00FF0C67">
                <w:rPr>
                  <w:rStyle w:val="Hyperlink"/>
                  <w:sz w:val="20"/>
                  <w:lang w:val="es-ES_tradnl"/>
                </w:rPr>
                <w:t>https://www.itu.int/en/ITU-T/Pages/default.aspx</w:t>
              </w:r>
            </w:hyperlink>
          </w:p>
        </w:tc>
        <w:tc>
          <w:tcPr>
            <w:tcW w:w="3063" w:type="dxa"/>
          </w:tcPr>
          <w:p w14:paraId="25DE95D4" w14:textId="77777777" w:rsidR="00382F71" w:rsidRPr="00382F71" w:rsidRDefault="00382F71" w:rsidP="00382F71">
            <w:pPr>
              <w:pStyle w:val="TableText0"/>
              <w:numPr>
                <w:ilvl w:val="12"/>
                <w:numId w:val="0"/>
              </w:numPr>
              <w:spacing w:before="60" w:after="0"/>
              <w:rPr>
                <w:sz w:val="20"/>
                <w:lang w:val="es-ES_tradnl"/>
              </w:rPr>
            </w:pPr>
          </w:p>
        </w:tc>
      </w:tr>
      <w:tr w:rsidR="00382F71" w:rsidRPr="000A1BED" w14:paraId="7F9C4809" w14:textId="77777777" w:rsidTr="00382F71">
        <w:trPr>
          <w:cantSplit/>
        </w:trPr>
        <w:tc>
          <w:tcPr>
            <w:tcW w:w="2283" w:type="dxa"/>
          </w:tcPr>
          <w:p w14:paraId="4FC9DDB6" w14:textId="77777777" w:rsidR="00382F71" w:rsidRPr="00382F71" w:rsidRDefault="00382F71" w:rsidP="00382F71">
            <w:pPr>
              <w:pStyle w:val="TableText0"/>
              <w:numPr>
                <w:ilvl w:val="12"/>
                <w:numId w:val="0"/>
              </w:numPr>
              <w:spacing w:before="60" w:after="0"/>
              <w:rPr>
                <w:sz w:val="20"/>
                <w:lang w:val="fr-FR"/>
              </w:rPr>
            </w:pPr>
            <w:r w:rsidRPr="00382F71">
              <w:rPr>
                <w:sz w:val="20"/>
                <w:lang w:val="en-US"/>
              </w:rPr>
              <w:t>ITU-T SG5</w:t>
            </w:r>
          </w:p>
        </w:tc>
        <w:tc>
          <w:tcPr>
            <w:tcW w:w="2481" w:type="dxa"/>
          </w:tcPr>
          <w:p w14:paraId="0E4B6BBB" w14:textId="77777777" w:rsidR="00382F71" w:rsidRPr="00382F71" w:rsidRDefault="00382F71" w:rsidP="00382F71">
            <w:pPr>
              <w:pStyle w:val="TableText0"/>
              <w:numPr>
                <w:ilvl w:val="12"/>
                <w:numId w:val="0"/>
              </w:numPr>
              <w:spacing w:before="60"/>
              <w:rPr>
                <w:sz w:val="20"/>
                <w:lang w:val="es-ES_tradnl"/>
              </w:rPr>
            </w:pPr>
            <w:r w:rsidRPr="00382F71">
              <w:rPr>
                <w:sz w:val="20"/>
                <w:lang w:val="en-US"/>
              </w:rPr>
              <w:t xml:space="preserve"> </w:t>
            </w:r>
          </w:p>
        </w:tc>
        <w:tc>
          <w:tcPr>
            <w:tcW w:w="1985" w:type="dxa"/>
          </w:tcPr>
          <w:p w14:paraId="7E70ABE3" w14:textId="0085A5B5" w:rsidR="00781C23" w:rsidRPr="000851EB" w:rsidRDefault="00781C23" w:rsidP="00781C23">
            <w:pPr>
              <w:pStyle w:val="TableText0"/>
              <w:numPr>
                <w:ilvl w:val="12"/>
                <w:numId w:val="0"/>
              </w:numPr>
              <w:spacing w:before="60" w:after="0"/>
              <w:rPr>
                <w:rStyle w:val="Hyperlink"/>
                <w:sz w:val="20"/>
                <w:lang w:val="es-ES_tradnl"/>
              </w:rPr>
            </w:pPr>
            <w:hyperlink r:id="rId214" w:history="1">
              <w:r w:rsidRPr="00FF0C67">
                <w:rPr>
                  <w:rStyle w:val="Hyperlink"/>
                  <w:sz w:val="20"/>
                  <w:lang w:val="es-ES_tradnl"/>
                </w:rPr>
                <w:t>https://www.itu.int/en/ITU-T/studygroups/2017-2020/05/Pages/default.aspx</w:t>
              </w:r>
            </w:hyperlink>
          </w:p>
        </w:tc>
        <w:tc>
          <w:tcPr>
            <w:tcW w:w="3063" w:type="dxa"/>
          </w:tcPr>
          <w:p w14:paraId="437F2431" w14:textId="77777777" w:rsidR="00382F71" w:rsidRPr="00382F71" w:rsidRDefault="00382F71" w:rsidP="00382F71">
            <w:pPr>
              <w:pStyle w:val="TableText0"/>
              <w:numPr>
                <w:ilvl w:val="12"/>
                <w:numId w:val="0"/>
              </w:numPr>
              <w:spacing w:before="60" w:after="0"/>
              <w:rPr>
                <w:sz w:val="20"/>
                <w:lang w:val="es-ES_tradnl"/>
              </w:rPr>
            </w:pPr>
          </w:p>
        </w:tc>
      </w:tr>
      <w:tr w:rsidR="00382F71" w:rsidRPr="00261C1E" w14:paraId="0980C777" w14:textId="77777777" w:rsidTr="00382F71">
        <w:trPr>
          <w:cantSplit/>
        </w:trPr>
        <w:tc>
          <w:tcPr>
            <w:tcW w:w="2283" w:type="dxa"/>
          </w:tcPr>
          <w:p w14:paraId="2984721D" w14:textId="77777777" w:rsidR="00382F71" w:rsidRPr="00AE7308" w:rsidRDefault="00382F71" w:rsidP="00382F71">
            <w:pPr>
              <w:pStyle w:val="TableText0"/>
              <w:numPr>
                <w:ilvl w:val="12"/>
                <w:numId w:val="0"/>
              </w:numPr>
              <w:spacing w:before="60" w:after="0"/>
              <w:rPr>
                <w:sz w:val="20"/>
                <w:lang w:val="fr-FR"/>
              </w:rPr>
            </w:pPr>
            <w:r>
              <w:rPr>
                <w:sz w:val="20"/>
                <w:lang w:val="fr-FR"/>
              </w:rPr>
              <w:lastRenderedPageBreak/>
              <w:t>ITU-T SG</w:t>
            </w:r>
            <w:r w:rsidRPr="00AE7308">
              <w:rPr>
                <w:sz w:val="20"/>
                <w:lang w:val="fr-FR"/>
              </w:rPr>
              <w:t xml:space="preserve">9 </w:t>
            </w:r>
          </w:p>
          <w:p w14:paraId="591A8B4A" w14:textId="77777777" w:rsidR="00382F71" w:rsidRPr="00113811" w:rsidRDefault="00382F71" w:rsidP="00382F71">
            <w:pPr>
              <w:pStyle w:val="TableText0"/>
              <w:numPr>
                <w:ilvl w:val="12"/>
                <w:numId w:val="0"/>
              </w:numPr>
              <w:spacing w:before="60" w:after="0"/>
              <w:rPr>
                <w:sz w:val="20"/>
                <w:lang w:val="en-US"/>
              </w:rPr>
            </w:pPr>
          </w:p>
        </w:tc>
        <w:tc>
          <w:tcPr>
            <w:tcW w:w="2481" w:type="dxa"/>
          </w:tcPr>
          <w:p w14:paraId="6A5E7E08" w14:textId="77777777" w:rsidR="00382F71" w:rsidRPr="00924CEE" w:rsidRDefault="00382F71" w:rsidP="00382F71">
            <w:pPr>
              <w:pStyle w:val="TableText0"/>
              <w:numPr>
                <w:ilvl w:val="12"/>
                <w:numId w:val="0"/>
              </w:numPr>
              <w:spacing w:before="0"/>
              <w:rPr>
                <w:sz w:val="20"/>
                <w:lang w:val="en-US" w:eastAsia="ja-JP"/>
              </w:rPr>
            </w:pPr>
            <w:r w:rsidRPr="00924CEE">
              <w:rPr>
                <w:sz w:val="20"/>
                <w:lang w:val="en-US" w:eastAsia="ja-JP"/>
              </w:rPr>
              <w:t>Satoshi Miyaji</w:t>
            </w:r>
            <w:r w:rsidRPr="00924CEE">
              <w:rPr>
                <w:sz w:val="20"/>
                <w:lang w:val="en-US" w:eastAsia="ja-JP"/>
              </w:rPr>
              <w:br/>
              <w:t>Chairman SG9</w:t>
            </w:r>
          </w:p>
          <w:p w14:paraId="4615E52D" w14:textId="77777777" w:rsidR="00382F71" w:rsidRPr="000851EB" w:rsidRDefault="00382F71" w:rsidP="00382F71">
            <w:pPr>
              <w:pStyle w:val="TableText0"/>
              <w:numPr>
                <w:ilvl w:val="12"/>
                <w:numId w:val="0"/>
              </w:numPr>
              <w:spacing w:before="0"/>
              <w:rPr>
                <w:rStyle w:val="Hyperlink"/>
                <w:sz w:val="20"/>
                <w:lang w:val="en-US" w:eastAsia="ja-JP"/>
              </w:rPr>
            </w:pPr>
            <w:r w:rsidRPr="000851EB">
              <w:rPr>
                <w:sz w:val="20"/>
                <w:lang w:val="en-US" w:eastAsia="ja-JP"/>
              </w:rPr>
              <w:t>KDDI Corporation, Japan</w:t>
            </w:r>
            <w:r w:rsidRPr="00924CEE">
              <w:rPr>
                <w:sz w:val="20"/>
                <w:lang w:val="en-US" w:eastAsia="ja-JP"/>
              </w:rPr>
              <w:br/>
            </w:r>
            <w:hyperlink r:id="rId215" w:history="1">
              <w:r w:rsidRPr="000851EB">
                <w:rPr>
                  <w:rStyle w:val="Hyperlink"/>
                  <w:sz w:val="20"/>
                  <w:lang w:val="fr-FR"/>
                </w:rPr>
                <w:t>sa-miyaji@kddi.com</w:t>
              </w:r>
            </w:hyperlink>
          </w:p>
          <w:p w14:paraId="5105DB3E" w14:textId="77777777" w:rsidR="00382F71" w:rsidRPr="000851EB" w:rsidRDefault="00382F71" w:rsidP="00382F71">
            <w:pPr>
              <w:pStyle w:val="TableText0"/>
              <w:numPr>
                <w:ilvl w:val="12"/>
                <w:numId w:val="0"/>
              </w:numPr>
              <w:spacing w:before="0"/>
              <w:rPr>
                <w:rStyle w:val="Hyperlink"/>
                <w:sz w:val="20"/>
                <w:lang w:val="fr-FR"/>
              </w:rPr>
            </w:pPr>
          </w:p>
          <w:p w14:paraId="68B8C8F1" w14:textId="77777777" w:rsidR="00382F71" w:rsidRPr="00924CEE"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0851EB">
              <w:rPr>
                <w:bCs/>
                <w:sz w:val="20"/>
                <w:lang w:val="fr-FR" w:eastAsia="ja-JP"/>
              </w:rPr>
              <w:t xml:space="preserve">Kei </w:t>
            </w:r>
            <w:r w:rsidRPr="00924CEE">
              <w:rPr>
                <w:bCs/>
                <w:sz w:val="20"/>
                <w:lang w:val="fr-FR" w:eastAsia="ja-JP"/>
              </w:rPr>
              <w:t>Kawamura</w:t>
            </w:r>
            <w:r w:rsidRPr="00924CEE">
              <w:rPr>
                <w:sz w:val="20"/>
                <w:lang w:val="fr-FR" w:eastAsia="ja-JP"/>
              </w:rPr>
              <w:t xml:space="preserve"> </w:t>
            </w:r>
          </w:p>
          <w:p w14:paraId="1401A337" w14:textId="77777777" w:rsidR="00382F71" w:rsidRPr="00924CEE"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sz w:val="20"/>
                <w:lang w:val="fr-FR" w:eastAsia="ja-JP"/>
              </w:rPr>
            </w:pPr>
            <w:r w:rsidRPr="00924CEE">
              <w:rPr>
                <w:sz w:val="20"/>
                <w:lang w:val="fr-FR" w:eastAsia="ja-JP"/>
              </w:rPr>
              <w:t>Rapporteur for Q1/9</w:t>
            </w:r>
          </w:p>
          <w:p w14:paraId="1DDF2A68" w14:textId="77777777" w:rsidR="00382F71" w:rsidRPr="000851EB"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after="40"/>
              <w:rPr>
                <w:rStyle w:val="Hyperlink"/>
                <w:sz w:val="20"/>
                <w:lang w:val="it-IT" w:eastAsia="ja-JP"/>
              </w:rPr>
            </w:pPr>
            <w:r w:rsidRPr="000851EB">
              <w:rPr>
                <w:sz w:val="20"/>
                <w:lang w:val="it-IT" w:eastAsia="ja-JP"/>
              </w:rPr>
              <w:t>KDDI Corporation</w:t>
            </w:r>
            <w:r w:rsidRPr="00924CEE">
              <w:rPr>
                <w:sz w:val="20"/>
                <w:lang w:val="it-IT" w:eastAsia="ja-JP"/>
              </w:rPr>
              <w:br/>
            </w:r>
            <w:r w:rsidRPr="000851EB">
              <w:rPr>
                <w:rFonts w:eastAsia="Calibri"/>
                <w:color w:val="0000FF"/>
                <w:sz w:val="20"/>
                <w:u w:val="single"/>
                <w:lang w:val="it-IT" w:eastAsia="ja-JP"/>
              </w:rPr>
              <w:t>ki-kawamura</w:t>
            </w:r>
            <w:hyperlink r:id="rId216" w:history="1">
              <w:r w:rsidRPr="000851EB">
                <w:rPr>
                  <w:rStyle w:val="Hyperlink"/>
                  <w:rFonts w:eastAsia="Calibri"/>
                  <w:sz w:val="20"/>
                  <w:lang w:val="it-IT" w:eastAsia="ja-JP"/>
                </w:rPr>
                <w:t>@kddi.com</w:t>
              </w:r>
            </w:hyperlink>
          </w:p>
          <w:p w14:paraId="156A9ED1" w14:textId="77777777" w:rsidR="00382F71" w:rsidRPr="000851EB" w:rsidRDefault="00382F71" w:rsidP="00382F71">
            <w:pPr>
              <w:pStyle w:val="TableText0"/>
              <w:numPr>
                <w:ilvl w:val="12"/>
                <w:numId w:val="0"/>
              </w:numPr>
              <w:spacing w:before="60"/>
              <w:rPr>
                <w:rFonts w:eastAsia="Calibri"/>
                <w:color w:val="0000FF"/>
                <w:sz w:val="20"/>
                <w:u w:val="single"/>
                <w:lang w:val="it-IT" w:eastAsia="ja-JP"/>
              </w:rPr>
            </w:pPr>
            <w:r w:rsidRPr="000851EB">
              <w:rPr>
                <w:rStyle w:val="Hyperlink"/>
                <w:rFonts w:eastAsia="Calibri"/>
                <w:sz w:val="20"/>
                <w:lang w:val="it-IT" w:eastAsia="ja-JP"/>
              </w:rPr>
              <w:br/>
            </w:r>
            <w:r w:rsidRPr="00781C23">
              <w:rPr>
                <w:rStyle w:val="Hyperlink"/>
                <w:rFonts w:eastAsia="Calibri"/>
                <w:color w:val="auto"/>
                <w:sz w:val="20"/>
                <w:lang w:val="it-IT" w:eastAsia="ja-JP"/>
              </w:rPr>
              <w:t>Jingyi Xue</w:t>
            </w:r>
            <w:r w:rsidRPr="00781C23">
              <w:rPr>
                <w:rStyle w:val="Hyperlink"/>
                <w:rFonts w:eastAsia="Calibri"/>
                <w:color w:val="auto"/>
                <w:sz w:val="20"/>
                <w:lang w:val="it-IT" w:eastAsia="ja-JP"/>
              </w:rPr>
              <w:br/>
              <w:t>Rapporteur of Q10/9</w:t>
            </w:r>
            <w:r w:rsidRPr="00781C23">
              <w:rPr>
                <w:rStyle w:val="Hyperlink"/>
                <w:rFonts w:eastAsia="Calibri"/>
                <w:color w:val="auto"/>
                <w:sz w:val="20"/>
                <w:lang w:val="it-IT" w:eastAsia="ja-JP"/>
              </w:rPr>
              <w:br/>
              <w:t>ABP, NRTA</w:t>
            </w:r>
            <w:r w:rsidRPr="00781C23">
              <w:rPr>
                <w:rStyle w:val="Hyperlink"/>
                <w:rFonts w:eastAsia="Calibri"/>
                <w:color w:val="auto"/>
                <w:sz w:val="20"/>
                <w:lang w:val="it-IT" w:eastAsia="ja-JP"/>
              </w:rPr>
              <w:br/>
              <w:t>China</w:t>
            </w:r>
            <w:r w:rsidRPr="00781C23">
              <w:rPr>
                <w:rStyle w:val="Hyperlink"/>
                <w:rFonts w:eastAsia="Calibri"/>
                <w:color w:val="auto"/>
                <w:sz w:val="20"/>
                <w:lang w:val="it-IT" w:eastAsia="ja-JP"/>
              </w:rPr>
              <w:br/>
            </w:r>
            <w:hyperlink r:id="rId217" w:history="1">
              <w:r w:rsidRPr="000851EB">
                <w:rPr>
                  <w:rStyle w:val="Hyperlink"/>
                  <w:sz w:val="20"/>
                </w:rPr>
                <w:t>xuejingyi@abp2003.cn</w:t>
              </w:r>
            </w:hyperlink>
          </w:p>
          <w:p w14:paraId="365B72E5" w14:textId="77777777" w:rsidR="00382F71" w:rsidRPr="0014602F" w:rsidRDefault="00382F71" w:rsidP="00382F71">
            <w:pPr>
              <w:pStyle w:val="TableText0"/>
              <w:numPr>
                <w:ilvl w:val="12"/>
                <w:numId w:val="0"/>
              </w:numPr>
              <w:spacing w:before="0"/>
              <w:rPr>
                <w:sz w:val="20"/>
              </w:rPr>
            </w:pPr>
            <w:r w:rsidRPr="00924CEE">
              <w:rPr>
                <w:sz w:val="20"/>
              </w:rPr>
              <w:br/>
            </w:r>
            <w:r w:rsidRPr="0014602F">
              <w:rPr>
                <w:sz w:val="20"/>
              </w:rPr>
              <w:t>TaeKyoon Kim</w:t>
            </w:r>
          </w:p>
          <w:p w14:paraId="6D539328" w14:textId="77777777" w:rsidR="00382F71" w:rsidRPr="0014602F" w:rsidRDefault="00382F71" w:rsidP="00382F71">
            <w:pPr>
              <w:pStyle w:val="TableText0"/>
              <w:numPr>
                <w:ilvl w:val="12"/>
                <w:numId w:val="0"/>
              </w:numPr>
              <w:spacing w:before="0"/>
              <w:rPr>
                <w:sz w:val="20"/>
              </w:rPr>
            </w:pPr>
            <w:r w:rsidRPr="0014602F">
              <w:rPr>
                <w:sz w:val="20"/>
              </w:rPr>
              <w:t>Rapporteur</w:t>
            </w:r>
            <w:r w:rsidRPr="0014602F">
              <w:rPr>
                <w:sz w:val="20"/>
                <w:lang w:val="en-US" w:eastAsia="ja-JP"/>
              </w:rPr>
              <w:t xml:space="preserve"> for Q7/9</w:t>
            </w:r>
          </w:p>
          <w:p w14:paraId="3A4148D0" w14:textId="77777777" w:rsidR="00382F71" w:rsidRPr="0014602F" w:rsidRDefault="00382F71" w:rsidP="00382F71">
            <w:pPr>
              <w:pStyle w:val="TableText0"/>
              <w:numPr>
                <w:ilvl w:val="12"/>
                <w:numId w:val="0"/>
              </w:numPr>
              <w:spacing w:before="0"/>
              <w:rPr>
                <w:sz w:val="20"/>
              </w:rPr>
            </w:pPr>
            <w:r w:rsidRPr="0014602F">
              <w:rPr>
                <w:sz w:val="20"/>
              </w:rPr>
              <w:t>ETRI</w:t>
            </w:r>
          </w:p>
          <w:p w14:paraId="759320F6" w14:textId="77777777" w:rsidR="00382F71" w:rsidRPr="0014602F" w:rsidRDefault="00382F71" w:rsidP="00382F71">
            <w:pPr>
              <w:pStyle w:val="TableText0"/>
              <w:numPr>
                <w:ilvl w:val="12"/>
                <w:numId w:val="0"/>
              </w:numPr>
              <w:spacing w:before="0"/>
              <w:rPr>
                <w:sz w:val="20"/>
              </w:rPr>
            </w:pPr>
            <w:r w:rsidRPr="0014602F">
              <w:rPr>
                <w:sz w:val="20"/>
              </w:rPr>
              <w:t>Broadcasting and Telecommunications Convergence Research Lab. Broadcasting System Research Dept./Digital CATV System Research Team</w:t>
            </w:r>
          </w:p>
          <w:p w14:paraId="28646F8F" w14:textId="77777777" w:rsidR="00382F71" w:rsidRPr="0014602F" w:rsidRDefault="00382F71" w:rsidP="00382F71">
            <w:pPr>
              <w:pStyle w:val="TableText0"/>
              <w:numPr>
                <w:ilvl w:val="12"/>
                <w:numId w:val="0"/>
              </w:numPr>
              <w:spacing w:before="0"/>
              <w:rPr>
                <w:sz w:val="20"/>
              </w:rPr>
            </w:pPr>
            <w:r w:rsidRPr="0014602F">
              <w:rPr>
                <w:sz w:val="20"/>
              </w:rPr>
              <w:t>138 Gajeongno, Yuseong-gu, Daejeon</w:t>
            </w:r>
          </w:p>
          <w:p w14:paraId="301893E5" w14:textId="77777777" w:rsidR="00382F71" w:rsidRPr="0014602F" w:rsidRDefault="00382F71" w:rsidP="00382F71">
            <w:pPr>
              <w:pStyle w:val="TableText0"/>
              <w:numPr>
                <w:ilvl w:val="12"/>
                <w:numId w:val="0"/>
              </w:numPr>
              <w:spacing w:before="0"/>
              <w:rPr>
                <w:sz w:val="20"/>
              </w:rPr>
            </w:pPr>
            <w:r w:rsidRPr="0014602F">
              <w:rPr>
                <w:sz w:val="20"/>
              </w:rPr>
              <w:t>305-700</w:t>
            </w:r>
          </w:p>
          <w:p w14:paraId="39EE94F4" w14:textId="77777777" w:rsidR="00382F71" w:rsidRPr="004369FD" w:rsidRDefault="00382F71" w:rsidP="00382F71">
            <w:pPr>
              <w:pStyle w:val="TableText0"/>
              <w:numPr>
                <w:ilvl w:val="12"/>
                <w:numId w:val="0"/>
              </w:numPr>
              <w:spacing w:before="0"/>
              <w:rPr>
                <w:sz w:val="20"/>
              </w:rPr>
            </w:pPr>
            <w:r w:rsidRPr="0014602F">
              <w:rPr>
                <w:sz w:val="20"/>
              </w:rPr>
              <w:t>Korea (Rep. of)</w:t>
            </w:r>
            <w:r w:rsidRPr="0014602F">
              <w:rPr>
                <w:sz w:val="20"/>
              </w:rPr>
              <w:br/>
            </w:r>
            <w:hyperlink r:id="rId218" w:history="1">
              <w:r w:rsidRPr="000851EB">
                <w:rPr>
                  <w:rStyle w:val="Hyperlink"/>
                  <w:sz w:val="20"/>
                </w:rPr>
                <w:t>tkkim@etri.re.kr</w:t>
              </w:r>
            </w:hyperlink>
          </w:p>
        </w:tc>
        <w:tc>
          <w:tcPr>
            <w:tcW w:w="1985" w:type="dxa"/>
          </w:tcPr>
          <w:p w14:paraId="10D5298A" w14:textId="77777777" w:rsidR="00382F71" w:rsidRPr="000851EB" w:rsidRDefault="00857FD7" w:rsidP="00382F71">
            <w:pPr>
              <w:pStyle w:val="TableText0"/>
              <w:numPr>
                <w:ilvl w:val="12"/>
                <w:numId w:val="0"/>
              </w:numPr>
              <w:spacing w:before="60" w:after="0"/>
              <w:rPr>
                <w:rStyle w:val="Hyperlink"/>
                <w:sz w:val="20"/>
                <w:lang w:val="es-ES_tradnl"/>
              </w:rPr>
            </w:pPr>
            <w:hyperlink r:id="rId219" w:history="1">
              <w:r w:rsidR="00382F71" w:rsidRPr="000851EB">
                <w:rPr>
                  <w:rStyle w:val="Hyperlink"/>
                  <w:sz w:val="20"/>
                  <w:lang w:val="es-ES_tradnl"/>
                </w:rPr>
                <w:t>http://www.itu.int/en/ITU-T/studygroups/2017-2020/09/Pages/default.aspx</w:t>
              </w:r>
            </w:hyperlink>
          </w:p>
          <w:p w14:paraId="5CA73EE4" w14:textId="77777777" w:rsidR="00382F71" w:rsidRPr="0014602F" w:rsidRDefault="00382F71" w:rsidP="00382F71">
            <w:pPr>
              <w:pStyle w:val="TableText0"/>
              <w:numPr>
                <w:ilvl w:val="12"/>
                <w:numId w:val="0"/>
              </w:numPr>
              <w:spacing w:before="60" w:after="0"/>
              <w:rPr>
                <w:color w:val="FF0000"/>
                <w:sz w:val="20"/>
                <w:lang w:val="it-IT"/>
              </w:rPr>
            </w:pPr>
          </w:p>
          <w:p w14:paraId="17248DAB" w14:textId="77777777" w:rsidR="00382F71" w:rsidRPr="003C4119" w:rsidRDefault="00382F71" w:rsidP="00382F71">
            <w:pPr>
              <w:pStyle w:val="TableText0"/>
              <w:numPr>
                <w:ilvl w:val="12"/>
                <w:numId w:val="0"/>
              </w:numPr>
              <w:spacing w:before="60" w:after="0"/>
              <w:rPr>
                <w:color w:val="0000FF"/>
                <w:sz w:val="20"/>
                <w:u w:val="single"/>
                <w:lang w:val="es-ES_tradnl"/>
              </w:rPr>
            </w:pPr>
          </w:p>
        </w:tc>
        <w:tc>
          <w:tcPr>
            <w:tcW w:w="3063" w:type="dxa"/>
          </w:tcPr>
          <w:p w14:paraId="705B8E9E" w14:textId="77777777" w:rsidR="00382F71" w:rsidRDefault="00382F71" w:rsidP="00382F71">
            <w:pPr>
              <w:pStyle w:val="TableText0"/>
              <w:numPr>
                <w:ilvl w:val="12"/>
                <w:numId w:val="0"/>
              </w:numPr>
              <w:spacing w:before="60" w:after="0"/>
              <w:rPr>
                <w:sz w:val="20"/>
                <w:lang w:val="en-US"/>
              </w:rPr>
            </w:pPr>
            <w:r>
              <w:rPr>
                <w:sz w:val="20"/>
                <w:lang w:val="en-US"/>
              </w:rPr>
              <w:br/>
            </w:r>
            <w:r>
              <w:rPr>
                <w:sz w:val="20"/>
                <w:lang w:val="en-US"/>
              </w:rPr>
              <w:br/>
              <w:t>SG15 TD 711 WP1</w:t>
            </w:r>
            <w:r>
              <w:rPr>
                <w:sz w:val="20"/>
                <w:lang w:val="en-US"/>
              </w:rPr>
              <w:br/>
              <w:t>December 2021</w:t>
            </w:r>
            <w:r>
              <w:rPr>
                <w:sz w:val="20"/>
                <w:lang w:val="en-US"/>
              </w:rPr>
              <w:br/>
            </w:r>
            <w:r>
              <w:rPr>
                <w:sz w:val="20"/>
                <w:lang w:val="en-US"/>
              </w:rPr>
              <w:br/>
            </w:r>
            <w:r>
              <w:rPr>
                <w:sz w:val="20"/>
                <w:lang w:val="en-US"/>
              </w:rPr>
              <w:br/>
              <w:t>SG15 TD 710 WP1</w:t>
            </w:r>
            <w:r>
              <w:rPr>
                <w:sz w:val="20"/>
                <w:lang w:val="en-US"/>
              </w:rPr>
              <w:br/>
              <w:t>December 2021</w:t>
            </w:r>
            <w:r>
              <w:rPr>
                <w:sz w:val="20"/>
                <w:lang w:val="en-US"/>
              </w:rPr>
              <w:br/>
            </w:r>
            <w:r>
              <w:rPr>
                <w:sz w:val="20"/>
                <w:lang w:val="en-US"/>
              </w:rPr>
              <w:br/>
            </w:r>
            <w:r>
              <w:rPr>
                <w:sz w:val="20"/>
                <w:lang w:val="en-US"/>
              </w:rPr>
              <w:br/>
              <w:t>SG15 TD 645 WP1</w:t>
            </w:r>
            <w:r>
              <w:rPr>
                <w:sz w:val="20"/>
                <w:lang w:val="en-US"/>
              </w:rPr>
              <w:br/>
              <w:t>December 2021</w:t>
            </w:r>
            <w:r>
              <w:rPr>
                <w:sz w:val="20"/>
                <w:lang w:val="en-US"/>
              </w:rPr>
              <w:br/>
              <w:t>(Superseded by TD 710 and TD 711)</w:t>
            </w:r>
          </w:p>
          <w:p w14:paraId="037B37C4" w14:textId="77777777" w:rsidR="00382F71" w:rsidRDefault="00382F71" w:rsidP="00382F71">
            <w:pPr>
              <w:pStyle w:val="TableText0"/>
              <w:numPr>
                <w:ilvl w:val="12"/>
                <w:numId w:val="0"/>
              </w:numPr>
              <w:spacing w:before="60" w:after="0"/>
              <w:rPr>
                <w:sz w:val="20"/>
                <w:lang w:val="en-US"/>
              </w:rPr>
            </w:pPr>
          </w:p>
          <w:p w14:paraId="29171121" w14:textId="77777777" w:rsidR="00382F71" w:rsidRDefault="00382F71" w:rsidP="00382F71">
            <w:pPr>
              <w:pStyle w:val="TableText0"/>
              <w:numPr>
                <w:ilvl w:val="12"/>
                <w:numId w:val="0"/>
              </w:numPr>
              <w:spacing w:before="60" w:after="0"/>
              <w:rPr>
                <w:sz w:val="20"/>
                <w:lang w:val="en-US"/>
              </w:rPr>
            </w:pPr>
            <w:r>
              <w:rPr>
                <w:sz w:val="20"/>
                <w:lang w:val="en-US"/>
              </w:rPr>
              <w:t>SG15 TD 640 WP1</w:t>
            </w:r>
            <w:r>
              <w:rPr>
                <w:sz w:val="20"/>
                <w:lang w:val="en-US"/>
              </w:rPr>
              <w:br/>
              <w:t>December 2021</w:t>
            </w:r>
          </w:p>
          <w:p w14:paraId="74F8D7EE" w14:textId="77777777" w:rsidR="00382F71" w:rsidRPr="00575039" w:rsidRDefault="00382F71" w:rsidP="00382F71">
            <w:pPr>
              <w:pStyle w:val="TableText0"/>
              <w:numPr>
                <w:ilvl w:val="12"/>
                <w:numId w:val="0"/>
              </w:numPr>
              <w:spacing w:before="60" w:after="0"/>
              <w:rPr>
                <w:sz w:val="20"/>
                <w:lang w:val="en-US"/>
              </w:rPr>
            </w:pPr>
            <w:r>
              <w:rPr>
                <w:sz w:val="20"/>
                <w:lang w:val="en-US"/>
              </w:rPr>
              <w:br/>
            </w:r>
          </w:p>
        </w:tc>
      </w:tr>
      <w:tr w:rsidR="00382F71" w:rsidRPr="00AE7308" w14:paraId="69E9E357" w14:textId="77777777" w:rsidTr="00382F71">
        <w:trPr>
          <w:cantSplit/>
        </w:trPr>
        <w:tc>
          <w:tcPr>
            <w:tcW w:w="2283" w:type="dxa"/>
          </w:tcPr>
          <w:p w14:paraId="2C70D967" w14:textId="77777777" w:rsidR="00382F71" w:rsidRPr="00AE7308" w:rsidRDefault="00382F71" w:rsidP="00382F71">
            <w:pPr>
              <w:pStyle w:val="TableText0"/>
              <w:numPr>
                <w:ilvl w:val="12"/>
                <w:numId w:val="0"/>
              </w:numPr>
              <w:spacing w:before="60" w:after="0"/>
              <w:rPr>
                <w:sz w:val="20"/>
                <w:lang w:val="en-US"/>
              </w:rPr>
            </w:pPr>
            <w:r>
              <w:rPr>
                <w:sz w:val="20"/>
                <w:lang w:val="en-US"/>
              </w:rPr>
              <w:t>ITU-T SG11</w:t>
            </w:r>
          </w:p>
        </w:tc>
        <w:tc>
          <w:tcPr>
            <w:tcW w:w="2481" w:type="dxa"/>
          </w:tcPr>
          <w:p w14:paraId="00510E9A" w14:textId="77777777" w:rsidR="00382F71" w:rsidRPr="001A764E" w:rsidRDefault="00382F71" w:rsidP="00382F71">
            <w:pPr>
              <w:pStyle w:val="TableText0"/>
              <w:numPr>
                <w:ilvl w:val="12"/>
                <w:numId w:val="0"/>
              </w:numPr>
              <w:spacing w:before="0"/>
              <w:rPr>
                <w:sz w:val="20"/>
                <w:lang w:val="it-IT"/>
              </w:rPr>
            </w:pPr>
            <w:r w:rsidRPr="00B71D57">
              <w:rPr>
                <w:sz w:val="20"/>
                <w:lang w:val="en-US"/>
              </w:rPr>
              <w:t xml:space="preserve">Andrey </w:t>
            </w:r>
            <w:r>
              <w:rPr>
                <w:sz w:val="20"/>
                <w:lang w:val="en-US"/>
              </w:rPr>
              <w:t>Kucheryavy</w:t>
            </w:r>
            <w:r>
              <w:rPr>
                <w:sz w:val="20"/>
                <w:lang w:val="en-US"/>
              </w:rPr>
              <w:br/>
            </w:r>
            <w:r w:rsidRPr="00B71D57">
              <w:rPr>
                <w:sz w:val="20"/>
                <w:lang w:val="en-US"/>
              </w:rPr>
              <w:t>Chairman</w:t>
            </w:r>
            <w:r>
              <w:rPr>
                <w:sz w:val="20"/>
                <w:lang w:val="en-US"/>
              </w:rPr>
              <w:t xml:space="preserve"> SG11</w:t>
            </w:r>
            <w:r>
              <w:rPr>
                <w:sz w:val="20"/>
                <w:lang w:val="en-US"/>
              </w:rPr>
              <w:br/>
            </w:r>
            <w:r w:rsidRPr="00B71D57">
              <w:rPr>
                <w:sz w:val="20"/>
                <w:lang w:val="en-US"/>
              </w:rPr>
              <w:t>Saint-Petersburg State University of Telecommunications, Russian Federation</w:t>
            </w:r>
            <w:r>
              <w:rPr>
                <w:sz w:val="20"/>
                <w:lang w:val="en-US"/>
              </w:rPr>
              <w:br/>
            </w:r>
            <w:hyperlink r:id="rId220" w:history="1">
              <w:r w:rsidRPr="00E2771C">
                <w:rPr>
                  <w:rStyle w:val="Hyperlink"/>
                  <w:lang w:val="en-US"/>
                </w:rPr>
                <w:t>akouch@</w:t>
              </w:r>
              <w:r w:rsidRPr="000758F3">
                <w:rPr>
                  <w:rStyle w:val="Hyperlink"/>
                  <w:lang w:val="en-US"/>
                </w:rPr>
                <w:t>mail.ru</w:t>
              </w:r>
            </w:hyperlink>
          </w:p>
        </w:tc>
        <w:tc>
          <w:tcPr>
            <w:tcW w:w="1985" w:type="dxa"/>
          </w:tcPr>
          <w:p w14:paraId="40A9D6AE" w14:textId="77777777" w:rsidR="00382F71" w:rsidRPr="000851EB" w:rsidRDefault="00857FD7" w:rsidP="00382F71">
            <w:pPr>
              <w:pStyle w:val="TableText0"/>
              <w:numPr>
                <w:ilvl w:val="12"/>
                <w:numId w:val="0"/>
              </w:numPr>
              <w:spacing w:before="60" w:after="0"/>
              <w:rPr>
                <w:rStyle w:val="Hyperlink"/>
                <w:sz w:val="20"/>
                <w:lang w:val="es-ES_tradnl"/>
              </w:rPr>
            </w:pPr>
            <w:hyperlink r:id="rId221" w:history="1">
              <w:r w:rsidR="00382F71" w:rsidRPr="000851EB">
                <w:rPr>
                  <w:rStyle w:val="Hyperlink"/>
                  <w:sz w:val="20"/>
                  <w:lang w:val="es-ES_tradnl"/>
                </w:rPr>
                <w:t>http://www.itu.int/en/ITU-T/studygroups/2017-2020/11/Pages/default.aspx</w:t>
              </w:r>
            </w:hyperlink>
          </w:p>
          <w:p w14:paraId="4E9D958C" w14:textId="77777777" w:rsidR="00382F71" w:rsidRPr="0014602F" w:rsidRDefault="00382F71" w:rsidP="00382F71">
            <w:pPr>
              <w:pStyle w:val="TableText0"/>
              <w:numPr>
                <w:ilvl w:val="12"/>
                <w:numId w:val="0"/>
              </w:numPr>
              <w:spacing w:before="60" w:after="0"/>
              <w:rPr>
                <w:sz w:val="20"/>
                <w:lang w:val="it-IT"/>
              </w:rPr>
            </w:pPr>
          </w:p>
        </w:tc>
        <w:tc>
          <w:tcPr>
            <w:tcW w:w="3063" w:type="dxa"/>
          </w:tcPr>
          <w:p w14:paraId="0E7EF6E7" w14:textId="77777777" w:rsidR="00382F71" w:rsidRDefault="00382F71" w:rsidP="00382F71">
            <w:pPr>
              <w:pStyle w:val="TableText0"/>
              <w:numPr>
                <w:ilvl w:val="12"/>
                <w:numId w:val="0"/>
              </w:numPr>
              <w:spacing w:before="60" w:after="0"/>
              <w:rPr>
                <w:sz w:val="20"/>
                <w:lang w:val="en-US"/>
              </w:rPr>
            </w:pPr>
            <w:r>
              <w:rPr>
                <w:sz w:val="20"/>
                <w:lang w:val="en-US"/>
              </w:rPr>
              <w:t>SG15 TD 506 GEN</w:t>
            </w:r>
            <w:r>
              <w:rPr>
                <w:sz w:val="20"/>
                <w:lang w:val="en-US"/>
              </w:rPr>
              <w:br/>
              <w:t>December 2021</w:t>
            </w:r>
          </w:p>
          <w:p w14:paraId="37D2A3A1" w14:textId="77777777" w:rsidR="00382F71" w:rsidRDefault="00382F71" w:rsidP="00382F71">
            <w:pPr>
              <w:pStyle w:val="TableText0"/>
              <w:numPr>
                <w:ilvl w:val="12"/>
                <w:numId w:val="0"/>
              </w:numPr>
              <w:spacing w:before="60" w:after="0"/>
              <w:rPr>
                <w:sz w:val="20"/>
                <w:lang w:val="en-US"/>
              </w:rPr>
            </w:pPr>
          </w:p>
          <w:p w14:paraId="26DC3BAB" w14:textId="77777777" w:rsidR="00382F71" w:rsidRPr="00AE7308" w:rsidRDefault="00382F71" w:rsidP="00382F71">
            <w:pPr>
              <w:pStyle w:val="TableText0"/>
              <w:numPr>
                <w:ilvl w:val="12"/>
                <w:numId w:val="0"/>
              </w:numPr>
              <w:spacing w:before="60" w:after="0"/>
              <w:rPr>
                <w:sz w:val="20"/>
                <w:lang w:val="en-US"/>
              </w:rPr>
            </w:pPr>
            <w:r>
              <w:rPr>
                <w:sz w:val="20"/>
                <w:lang w:val="en-US"/>
              </w:rPr>
              <w:br/>
            </w:r>
            <w:r>
              <w:rPr>
                <w:sz w:val="20"/>
                <w:lang w:val="en-US"/>
              </w:rPr>
              <w:br/>
            </w:r>
          </w:p>
        </w:tc>
      </w:tr>
      <w:tr w:rsidR="00382F71" w:rsidRPr="00AE7308" w14:paraId="7FF2C692" w14:textId="77777777" w:rsidTr="00382F71">
        <w:trPr>
          <w:cantSplit/>
        </w:trPr>
        <w:tc>
          <w:tcPr>
            <w:tcW w:w="2283" w:type="dxa"/>
          </w:tcPr>
          <w:p w14:paraId="4CC360BD" w14:textId="77777777" w:rsidR="00382F71" w:rsidRPr="00AE7308" w:rsidRDefault="00382F71" w:rsidP="00382F71">
            <w:pPr>
              <w:pStyle w:val="TableText0"/>
              <w:numPr>
                <w:ilvl w:val="12"/>
                <w:numId w:val="0"/>
              </w:numPr>
              <w:spacing w:before="60" w:after="0"/>
              <w:rPr>
                <w:sz w:val="20"/>
                <w:lang w:val="en-US"/>
              </w:rPr>
            </w:pPr>
            <w:r>
              <w:rPr>
                <w:sz w:val="20"/>
                <w:lang w:val="en-US"/>
              </w:rPr>
              <w:t>ITU-T SG</w:t>
            </w:r>
            <w:r w:rsidRPr="00AE7308">
              <w:rPr>
                <w:sz w:val="20"/>
                <w:lang w:val="en-US"/>
              </w:rPr>
              <w:t xml:space="preserve">12 </w:t>
            </w:r>
          </w:p>
          <w:p w14:paraId="7E630E38" w14:textId="77777777" w:rsidR="00382F71" w:rsidRPr="00AE7308" w:rsidRDefault="00382F71" w:rsidP="00382F71">
            <w:pPr>
              <w:pStyle w:val="TableText0"/>
              <w:numPr>
                <w:ilvl w:val="12"/>
                <w:numId w:val="0"/>
              </w:numPr>
              <w:spacing w:before="60" w:after="0"/>
              <w:rPr>
                <w:sz w:val="20"/>
                <w:lang w:val="en-US"/>
              </w:rPr>
            </w:pPr>
          </w:p>
        </w:tc>
        <w:tc>
          <w:tcPr>
            <w:tcW w:w="2481" w:type="dxa"/>
          </w:tcPr>
          <w:p w14:paraId="39257933" w14:textId="77777777" w:rsidR="00382F71" w:rsidRDefault="00382F71" w:rsidP="00382F71">
            <w:pPr>
              <w:pStyle w:val="TableText0"/>
              <w:numPr>
                <w:ilvl w:val="12"/>
                <w:numId w:val="0"/>
              </w:numPr>
              <w:spacing w:before="60"/>
              <w:rPr>
                <w:sz w:val="20"/>
                <w:lang w:val="en-US"/>
              </w:rPr>
            </w:pPr>
          </w:p>
        </w:tc>
        <w:tc>
          <w:tcPr>
            <w:tcW w:w="1985" w:type="dxa"/>
          </w:tcPr>
          <w:p w14:paraId="6DA760EE" w14:textId="77777777" w:rsidR="00382F71" w:rsidRPr="0014602F" w:rsidRDefault="00857FD7" w:rsidP="00382F71">
            <w:pPr>
              <w:pStyle w:val="TableText0"/>
              <w:numPr>
                <w:ilvl w:val="12"/>
                <w:numId w:val="0"/>
              </w:numPr>
              <w:spacing w:before="60" w:after="0"/>
              <w:rPr>
                <w:sz w:val="20"/>
              </w:rPr>
            </w:pPr>
            <w:hyperlink r:id="rId222" w:history="1">
              <w:r w:rsidR="00382F71" w:rsidRPr="000851EB">
                <w:rPr>
                  <w:rStyle w:val="Hyperlink"/>
                  <w:sz w:val="20"/>
                  <w:lang w:val="es-ES_tradnl"/>
                </w:rPr>
                <w:t>http://www.itu.int/en/ITU-T/studygroups/2017-2020/12/Pages/default.aspx</w:t>
              </w:r>
            </w:hyperlink>
          </w:p>
        </w:tc>
        <w:tc>
          <w:tcPr>
            <w:tcW w:w="3063" w:type="dxa"/>
          </w:tcPr>
          <w:p w14:paraId="493E8EA2" w14:textId="77777777" w:rsidR="00382F71" w:rsidRDefault="00382F71" w:rsidP="00382F71">
            <w:pPr>
              <w:pStyle w:val="TableText0"/>
              <w:numPr>
                <w:ilvl w:val="12"/>
                <w:numId w:val="0"/>
              </w:numPr>
              <w:spacing w:before="60" w:after="0"/>
              <w:rPr>
                <w:sz w:val="20"/>
                <w:lang w:val="en-US"/>
              </w:rPr>
            </w:pPr>
          </w:p>
        </w:tc>
      </w:tr>
      <w:tr w:rsidR="00382F71" w:rsidRPr="00AE7308" w14:paraId="27CF1B71" w14:textId="77777777" w:rsidTr="00382F71">
        <w:trPr>
          <w:cantSplit/>
        </w:trPr>
        <w:tc>
          <w:tcPr>
            <w:tcW w:w="2283" w:type="dxa"/>
          </w:tcPr>
          <w:p w14:paraId="1FB8DA8F" w14:textId="77777777" w:rsidR="00382F71" w:rsidRPr="00AE7308" w:rsidRDefault="00382F71" w:rsidP="00382F71">
            <w:pPr>
              <w:pStyle w:val="TableText0"/>
              <w:numPr>
                <w:ilvl w:val="12"/>
                <w:numId w:val="0"/>
              </w:numPr>
              <w:spacing w:before="60" w:after="0"/>
              <w:rPr>
                <w:sz w:val="20"/>
                <w:lang w:val="en-US"/>
              </w:rPr>
            </w:pPr>
            <w:r>
              <w:rPr>
                <w:sz w:val="20"/>
                <w:lang w:val="en-US"/>
              </w:rPr>
              <w:t>ITU-T SG13</w:t>
            </w:r>
          </w:p>
        </w:tc>
        <w:tc>
          <w:tcPr>
            <w:tcW w:w="2481" w:type="dxa"/>
          </w:tcPr>
          <w:p w14:paraId="11A55BD2" w14:textId="77777777" w:rsidR="00382F71" w:rsidRPr="00AE7308" w:rsidRDefault="00382F71" w:rsidP="00382F71">
            <w:pPr>
              <w:pStyle w:val="TableText0"/>
              <w:numPr>
                <w:ilvl w:val="12"/>
                <w:numId w:val="0"/>
              </w:numPr>
              <w:spacing w:before="60" w:after="0"/>
              <w:rPr>
                <w:sz w:val="20"/>
                <w:lang w:val="en-US"/>
              </w:rPr>
            </w:pPr>
          </w:p>
        </w:tc>
        <w:tc>
          <w:tcPr>
            <w:tcW w:w="1985" w:type="dxa"/>
          </w:tcPr>
          <w:p w14:paraId="0FC03FCA" w14:textId="77777777" w:rsidR="00382F71" w:rsidRPr="0014602F" w:rsidRDefault="00857FD7" w:rsidP="00382F71">
            <w:pPr>
              <w:pStyle w:val="TableText0"/>
              <w:numPr>
                <w:ilvl w:val="12"/>
                <w:numId w:val="0"/>
              </w:numPr>
              <w:spacing w:before="60" w:after="0"/>
              <w:rPr>
                <w:color w:val="0000FF"/>
                <w:sz w:val="20"/>
                <w:u w:val="single"/>
                <w:lang w:val="es-ES_tradnl"/>
              </w:rPr>
            </w:pPr>
            <w:hyperlink r:id="rId223" w:history="1">
              <w:r w:rsidR="00382F71" w:rsidRPr="000851EB">
                <w:rPr>
                  <w:rStyle w:val="Hyperlink"/>
                  <w:sz w:val="20"/>
                  <w:lang w:val="es-ES_tradnl"/>
                </w:rPr>
                <w:t>http://www.itu.int/en/ITU-T/studygroups/2017-2020/13/Pages/default.aspx</w:t>
              </w:r>
            </w:hyperlink>
          </w:p>
        </w:tc>
        <w:tc>
          <w:tcPr>
            <w:tcW w:w="3063" w:type="dxa"/>
          </w:tcPr>
          <w:p w14:paraId="5D5BDA35" w14:textId="77777777" w:rsidR="00382F71" w:rsidRPr="00AE7308" w:rsidRDefault="00382F71" w:rsidP="00382F71">
            <w:pPr>
              <w:pStyle w:val="TableText0"/>
              <w:numPr>
                <w:ilvl w:val="12"/>
                <w:numId w:val="0"/>
              </w:numPr>
              <w:spacing w:before="60" w:after="0"/>
              <w:rPr>
                <w:sz w:val="20"/>
                <w:lang w:val="en-US"/>
              </w:rPr>
            </w:pPr>
          </w:p>
        </w:tc>
      </w:tr>
      <w:tr w:rsidR="00382F71" w:rsidRPr="00AE7308" w14:paraId="11F93E26" w14:textId="77777777" w:rsidTr="00382F71">
        <w:trPr>
          <w:cantSplit/>
        </w:trPr>
        <w:tc>
          <w:tcPr>
            <w:tcW w:w="2283" w:type="dxa"/>
          </w:tcPr>
          <w:p w14:paraId="4F5C7F03" w14:textId="77777777" w:rsidR="00382F71" w:rsidRPr="00E45FCE" w:rsidRDefault="00382F71" w:rsidP="00382F71">
            <w:pPr>
              <w:pStyle w:val="TableText0"/>
              <w:numPr>
                <w:ilvl w:val="12"/>
                <w:numId w:val="0"/>
              </w:numPr>
              <w:spacing w:before="60" w:after="0"/>
              <w:rPr>
                <w:bCs/>
                <w:sz w:val="20"/>
                <w:lang w:val="en-US"/>
              </w:rPr>
            </w:pPr>
            <w:r w:rsidRPr="00E45FCE">
              <w:rPr>
                <w:bCs/>
                <w:sz w:val="20"/>
              </w:rPr>
              <w:lastRenderedPageBreak/>
              <w:t>ITU-T SG16</w:t>
            </w:r>
            <w:r w:rsidRPr="00E45FCE">
              <w:rPr>
                <w:bCs/>
                <w:sz w:val="20"/>
              </w:rPr>
              <w:br/>
            </w:r>
          </w:p>
        </w:tc>
        <w:tc>
          <w:tcPr>
            <w:tcW w:w="2481" w:type="dxa"/>
          </w:tcPr>
          <w:p w14:paraId="2A818270" w14:textId="77777777" w:rsidR="00382F71" w:rsidRDefault="00382F71" w:rsidP="00382F71">
            <w:pPr>
              <w:pStyle w:val="TableText0"/>
              <w:numPr>
                <w:ilvl w:val="12"/>
                <w:numId w:val="0"/>
              </w:numPr>
              <w:spacing w:before="60" w:after="0"/>
              <w:rPr>
                <w:sz w:val="20"/>
                <w:lang w:val="en-US"/>
              </w:rPr>
            </w:pPr>
            <w:r w:rsidRPr="000A0B3E">
              <w:rPr>
                <w:sz w:val="20"/>
                <w:lang w:val="en-US"/>
              </w:rPr>
              <w:t>Sarra Rebhi</w:t>
            </w:r>
            <w:r>
              <w:rPr>
                <w:sz w:val="20"/>
                <w:lang w:val="en-US"/>
              </w:rPr>
              <w:br/>
            </w:r>
            <w:r w:rsidRPr="000A0B3E">
              <w:rPr>
                <w:sz w:val="20"/>
                <w:lang w:val="en-US"/>
              </w:rPr>
              <w:t xml:space="preserve">Office National de la </w:t>
            </w:r>
            <w:r w:rsidRPr="00FA4080">
              <w:rPr>
                <w:sz w:val="20"/>
                <w:lang w:val="fr-FR"/>
              </w:rPr>
              <w:t>télédiffusion</w:t>
            </w:r>
            <w:r>
              <w:rPr>
                <w:sz w:val="20"/>
                <w:lang w:val="en-US"/>
              </w:rPr>
              <w:br/>
            </w:r>
            <w:r w:rsidRPr="000A0B3E">
              <w:rPr>
                <w:sz w:val="20"/>
                <w:lang w:val="en-US"/>
              </w:rPr>
              <w:t>Tunisia</w:t>
            </w:r>
            <w:r>
              <w:rPr>
                <w:sz w:val="20"/>
                <w:lang w:val="en-US"/>
              </w:rPr>
              <w:br/>
            </w:r>
            <w:hyperlink r:id="rId224" w:history="1">
              <w:r>
                <w:rPr>
                  <w:rStyle w:val="Hyperlink"/>
                </w:rPr>
                <w:t>rebhi.sarra@telediffusion.net.tn</w:t>
              </w:r>
            </w:hyperlink>
          </w:p>
        </w:tc>
        <w:tc>
          <w:tcPr>
            <w:tcW w:w="1985" w:type="dxa"/>
          </w:tcPr>
          <w:p w14:paraId="40872735" w14:textId="77777777" w:rsidR="00382F71" w:rsidRDefault="00857FD7" w:rsidP="00382F71">
            <w:pPr>
              <w:pStyle w:val="TableText0"/>
              <w:numPr>
                <w:ilvl w:val="12"/>
                <w:numId w:val="0"/>
              </w:numPr>
              <w:spacing w:before="60" w:after="0"/>
              <w:rPr>
                <w:rStyle w:val="Hyperlink"/>
                <w:sz w:val="20"/>
                <w:lang w:val="es-ES_tradnl"/>
              </w:rPr>
            </w:pPr>
            <w:hyperlink r:id="rId225" w:history="1">
              <w:r w:rsidR="00382F71" w:rsidRPr="000851EB">
                <w:rPr>
                  <w:rStyle w:val="Hyperlink"/>
                  <w:sz w:val="20"/>
                  <w:lang w:val="es-ES_tradnl"/>
                </w:rPr>
                <w:t>http://www.itu.int/en/ITU-T/studygroups/2017-2020/16/Pages/default.aspx</w:t>
              </w:r>
            </w:hyperlink>
          </w:p>
          <w:p w14:paraId="4575CF30" w14:textId="69BE31BE" w:rsidR="00781C23" w:rsidRPr="0014602F" w:rsidRDefault="00781C23" w:rsidP="00382F71">
            <w:pPr>
              <w:pStyle w:val="TableText0"/>
              <w:numPr>
                <w:ilvl w:val="12"/>
                <w:numId w:val="0"/>
              </w:numPr>
              <w:spacing w:before="60" w:after="0"/>
              <w:rPr>
                <w:color w:val="0000FF"/>
                <w:sz w:val="20"/>
                <w:u w:val="single"/>
                <w:lang w:val="es-ES_tradnl"/>
              </w:rPr>
            </w:pPr>
          </w:p>
        </w:tc>
        <w:tc>
          <w:tcPr>
            <w:tcW w:w="3063" w:type="dxa"/>
          </w:tcPr>
          <w:p w14:paraId="539A4FBC" w14:textId="77777777" w:rsidR="00382F71" w:rsidRPr="001A764E" w:rsidRDefault="00382F71" w:rsidP="00382F71">
            <w:pPr>
              <w:pStyle w:val="FigureNotitle"/>
              <w:numPr>
                <w:ilvl w:val="12"/>
                <w:numId w:val="0"/>
              </w:numPr>
              <w:spacing w:before="60" w:after="0"/>
              <w:jc w:val="left"/>
              <w:rPr>
                <w:b w:val="0"/>
                <w:sz w:val="20"/>
                <w:lang w:val="en-US"/>
              </w:rPr>
            </w:pPr>
            <w:r>
              <w:rPr>
                <w:b w:val="0"/>
                <w:sz w:val="20"/>
                <w:lang w:val="en-US"/>
              </w:rPr>
              <w:t>SG15 TD 641 WP1</w:t>
            </w:r>
            <w:r w:rsidRPr="001A764E">
              <w:rPr>
                <w:b w:val="0"/>
                <w:sz w:val="20"/>
                <w:lang w:val="en-US"/>
              </w:rPr>
              <w:br/>
            </w:r>
          </w:p>
          <w:p w14:paraId="61F1BD55" w14:textId="77777777" w:rsidR="00382F71" w:rsidRDefault="00382F71" w:rsidP="00382F71">
            <w:pPr>
              <w:pStyle w:val="TableText0"/>
              <w:numPr>
                <w:ilvl w:val="12"/>
                <w:numId w:val="0"/>
              </w:numPr>
              <w:spacing w:before="60" w:after="0"/>
              <w:rPr>
                <w:sz w:val="20"/>
                <w:lang w:val="en-US"/>
              </w:rPr>
            </w:pPr>
          </w:p>
        </w:tc>
      </w:tr>
      <w:tr w:rsidR="00382F71" w:rsidRPr="00AE7308" w14:paraId="12D3FDF9" w14:textId="77777777" w:rsidTr="00382F71">
        <w:trPr>
          <w:cantSplit/>
        </w:trPr>
        <w:tc>
          <w:tcPr>
            <w:tcW w:w="2283" w:type="dxa"/>
          </w:tcPr>
          <w:p w14:paraId="21D1EA3C" w14:textId="77777777" w:rsidR="00382F71" w:rsidRPr="00AE7308" w:rsidRDefault="00382F71" w:rsidP="00382F71">
            <w:pPr>
              <w:pStyle w:val="TableText0"/>
              <w:numPr>
                <w:ilvl w:val="12"/>
                <w:numId w:val="0"/>
              </w:numPr>
              <w:spacing w:before="60" w:after="0"/>
              <w:rPr>
                <w:sz w:val="20"/>
                <w:lang w:val="en-US"/>
              </w:rPr>
            </w:pPr>
            <w:r>
              <w:rPr>
                <w:sz w:val="20"/>
                <w:lang w:val="en-US"/>
              </w:rPr>
              <w:t>ITU-T SG</w:t>
            </w:r>
            <w:r w:rsidRPr="00AE7308">
              <w:rPr>
                <w:sz w:val="20"/>
                <w:lang w:val="en-US"/>
              </w:rPr>
              <w:t>17</w:t>
            </w:r>
          </w:p>
          <w:p w14:paraId="0D13BCA4" w14:textId="77777777" w:rsidR="00382F71" w:rsidRPr="00021A09" w:rsidRDefault="00382F71" w:rsidP="00382F71">
            <w:pPr>
              <w:pStyle w:val="FigureNotitle"/>
              <w:numPr>
                <w:ilvl w:val="12"/>
                <w:numId w:val="0"/>
              </w:numPr>
              <w:spacing w:before="60" w:after="0"/>
              <w:jc w:val="left"/>
              <w:rPr>
                <w:b w:val="0"/>
                <w:sz w:val="20"/>
                <w:lang w:val="en-US"/>
              </w:rPr>
            </w:pPr>
          </w:p>
        </w:tc>
        <w:tc>
          <w:tcPr>
            <w:tcW w:w="2481" w:type="dxa"/>
          </w:tcPr>
          <w:p w14:paraId="4938A5F0" w14:textId="77777777" w:rsidR="00382F71" w:rsidRPr="00AE7308" w:rsidRDefault="00382F71" w:rsidP="00382F71">
            <w:pPr>
              <w:pStyle w:val="Tabletext"/>
              <w:spacing w:before="0" w:after="0"/>
              <w:rPr>
                <w:b/>
                <w:lang w:val="en-US"/>
              </w:rPr>
            </w:pPr>
            <w:r w:rsidRPr="00C861FE">
              <w:rPr>
                <w:rStyle w:val="Hyperlink"/>
                <w:lang w:val="es-ES_tradnl"/>
              </w:rPr>
              <w:t xml:space="preserve"> </w:t>
            </w:r>
          </w:p>
        </w:tc>
        <w:tc>
          <w:tcPr>
            <w:tcW w:w="1985" w:type="dxa"/>
          </w:tcPr>
          <w:p w14:paraId="1D42B12C" w14:textId="77777777" w:rsidR="00382F71" w:rsidRPr="0014602F" w:rsidRDefault="00857FD7" w:rsidP="00382F71">
            <w:pPr>
              <w:pStyle w:val="TableText0"/>
              <w:numPr>
                <w:ilvl w:val="12"/>
                <w:numId w:val="0"/>
              </w:numPr>
              <w:spacing w:before="60" w:after="0"/>
              <w:rPr>
                <w:color w:val="0000FF"/>
                <w:sz w:val="20"/>
                <w:u w:val="single"/>
                <w:lang w:val="es-ES_tradnl"/>
              </w:rPr>
            </w:pPr>
            <w:hyperlink r:id="rId226" w:history="1">
              <w:r w:rsidR="00382F71" w:rsidRPr="000851EB">
                <w:rPr>
                  <w:rStyle w:val="Hyperlink"/>
                  <w:sz w:val="20"/>
                  <w:lang w:val="es-ES_tradnl"/>
                </w:rPr>
                <w:t>http://www.itu.int/en/ITU-T/studygroups/2017-2020/17/Pages/default.aspx</w:t>
              </w:r>
            </w:hyperlink>
          </w:p>
        </w:tc>
        <w:tc>
          <w:tcPr>
            <w:tcW w:w="3063" w:type="dxa"/>
          </w:tcPr>
          <w:p w14:paraId="22939551" w14:textId="77777777" w:rsidR="00382F71" w:rsidRPr="00AE7308" w:rsidRDefault="00382F71" w:rsidP="00382F71">
            <w:pPr>
              <w:pStyle w:val="FigureNotitle"/>
              <w:numPr>
                <w:ilvl w:val="12"/>
                <w:numId w:val="0"/>
              </w:numPr>
              <w:spacing w:before="60" w:after="0"/>
              <w:jc w:val="left"/>
              <w:rPr>
                <w:b w:val="0"/>
                <w:sz w:val="20"/>
                <w:lang w:val="en-US"/>
              </w:rPr>
            </w:pPr>
          </w:p>
        </w:tc>
      </w:tr>
      <w:tr w:rsidR="00382F71" w:rsidRPr="009B5C85" w14:paraId="04062528" w14:textId="77777777" w:rsidTr="00382F71">
        <w:trPr>
          <w:cantSplit/>
        </w:trPr>
        <w:tc>
          <w:tcPr>
            <w:tcW w:w="2283" w:type="dxa"/>
          </w:tcPr>
          <w:p w14:paraId="69C3001D" w14:textId="77777777" w:rsidR="00382F71" w:rsidRPr="00AE7308" w:rsidRDefault="00382F71" w:rsidP="00382F71">
            <w:pPr>
              <w:pStyle w:val="TableText0"/>
              <w:numPr>
                <w:ilvl w:val="12"/>
                <w:numId w:val="0"/>
              </w:numPr>
              <w:spacing w:before="60" w:after="0"/>
              <w:rPr>
                <w:sz w:val="20"/>
                <w:lang w:val="en-US"/>
              </w:rPr>
            </w:pPr>
            <w:r>
              <w:rPr>
                <w:sz w:val="20"/>
                <w:lang w:val="en-US"/>
              </w:rPr>
              <w:t>ITU-T SG20</w:t>
            </w:r>
          </w:p>
        </w:tc>
        <w:tc>
          <w:tcPr>
            <w:tcW w:w="2481" w:type="dxa"/>
          </w:tcPr>
          <w:p w14:paraId="78E83D63" w14:textId="77777777" w:rsidR="00382F71" w:rsidRPr="00DB03B4" w:rsidRDefault="00382F71" w:rsidP="00382F71">
            <w:pPr>
              <w:numPr>
                <w:ilvl w:val="12"/>
                <w:numId w:val="0"/>
              </w:num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lang w:val="en-US"/>
              </w:rPr>
            </w:pPr>
          </w:p>
        </w:tc>
        <w:tc>
          <w:tcPr>
            <w:tcW w:w="1985" w:type="dxa"/>
          </w:tcPr>
          <w:p w14:paraId="0087EB8A" w14:textId="77777777" w:rsidR="00382F71" w:rsidRPr="000851EB" w:rsidRDefault="00857FD7" w:rsidP="00382F71">
            <w:pPr>
              <w:pStyle w:val="TableText0"/>
              <w:numPr>
                <w:ilvl w:val="12"/>
                <w:numId w:val="0"/>
              </w:numPr>
              <w:spacing w:before="60" w:after="0"/>
              <w:rPr>
                <w:rStyle w:val="Hyperlink"/>
                <w:sz w:val="20"/>
                <w:lang w:val="es-ES_tradnl"/>
              </w:rPr>
            </w:pPr>
            <w:hyperlink r:id="rId227" w:history="1">
              <w:r w:rsidR="00382F71" w:rsidRPr="000851EB">
                <w:rPr>
                  <w:rStyle w:val="Hyperlink"/>
                  <w:sz w:val="20"/>
                  <w:lang w:val="es-ES_tradnl"/>
                </w:rPr>
                <w:t>http://www.itu.int/en/ITU-T/studygroups/2017-2020/20/Pages/default.aspx</w:t>
              </w:r>
            </w:hyperlink>
          </w:p>
        </w:tc>
        <w:tc>
          <w:tcPr>
            <w:tcW w:w="3063" w:type="dxa"/>
          </w:tcPr>
          <w:p w14:paraId="7963C840" w14:textId="77777777" w:rsidR="00382F71" w:rsidRPr="009B5C85" w:rsidRDefault="00382F71" w:rsidP="00382F71">
            <w:pPr>
              <w:pStyle w:val="TableText0"/>
              <w:numPr>
                <w:ilvl w:val="12"/>
                <w:numId w:val="0"/>
              </w:numPr>
              <w:spacing w:before="60" w:after="0"/>
              <w:rPr>
                <w:sz w:val="20"/>
                <w:lang w:val="en-US"/>
              </w:rPr>
            </w:pPr>
          </w:p>
        </w:tc>
      </w:tr>
      <w:tr w:rsidR="00382F71" w:rsidRPr="00AE7308" w14:paraId="575243F3" w14:textId="77777777" w:rsidTr="00382F71">
        <w:trPr>
          <w:cantSplit/>
        </w:trPr>
        <w:tc>
          <w:tcPr>
            <w:tcW w:w="2283" w:type="dxa"/>
          </w:tcPr>
          <w:p w14:paraId="7ACC2FBE" w14:textId="77777777" w:rsidR="00382F71" w:rsidRDefault="00382F71" w:rsidP="00382F71">
            <w:pPr>
              <w:pStyle w:val="TableText0"/>
              <w:numPr>
                <w:ilvl w:val="12"/>
                <w:numId w:val="0"/>
              </w:numPr>
              <w:spacing w:before="60" w:after="0"/>
              <w:rPr>
                <w:sz w:val="20"/>
                <w:lang w:val="en-US"/>
              </w:rPr>
            </w:pPr>
            <w:r>
              <w:rPr>
                <w:sz w:val="20"/>
                <w:lang w:val="en-US"/>
              </w:rPr>
              <w:t>ITU-D</w:t>
            </w:r>
          </w:p>
          <w:p w14:paraId="06507F6B" w14:textId="77777777" w:rsidR="00382F71" w:rsidRPr="00AE7308" w:rsidRDefault="00382F71" w:rsidP="00382F71">
            <w:pPr>
              <w:pStyle w:val="TableText0"/>
              <w:numPr>
                <w:ilvl w:val="12"/>
                <w:numId w:val="0"/>
              </w:numPr>
              <w:spacing w:before="60" w:after="0"/>
              <w:rPr>
                <w:sz w:val="20"/>
                <w:lang w:val="en-US"/>
              </w:rPr>
            </w:pPr>
            <w:r w:rsidRPr="004541E6">
              <w:rPr>
                <w:sz w:val="20"/>
                <w:lang w:val="en-US"/>
              </w:rPr>
              <w:t>Telecommunication Development Sector</w:t>
            </w:r>
          </w:p>
        </w:tc>
        <w:tc>
          <w:tcPr>
            <w:tcW w:w="2481" w:type="dxa"/>
          </w:tcPr>
          <w:p w14:paraId="5934D4DB" w14:textId="77777777" w:rsidR="00382F71" w:rsidRPr="00143280" w:rsidRDefault="00382F71" w:rsidP="00382F71">
            <w:pPr>
              <w:pStyle w:val="TableText0"/>
              <w:numPr>
                <w:ilvl w:val="12"/>
                <w:numId w:val="0"/>
              </w:numPr>
              <w:spacing w:before="60"/>
              <w:rPr>
                <w:sz w:val="20"/>
                <w:lang w:val="en-US"/>
              </w:rPr>
            </w:pPr>
          </w:p>
        </w:tc>
        <w:tc>
          <w:tcPr>
            <w:tcW w:w="1985" w:type="dxa"/>
          </w:tcPr>
          <w:p w14:paraId="104A43AE" w14:textId="0FF9E2FC" w:rsidR="00382F71" w:rsidRDefault="00781C23" w:rsidP="00382F71">
            <w:pPr>
              <w:pStyle w:val="TableText0"/>
              <w:numPr>
                <w:ilvl w:val="12"/>
                <w:numId w:val="0"/>
              </w:numPr>
              <w:spacing w:before="60" w:after="0"/>
              <w:rPr>
                <w:rStyle w:val="Hyperlink"/>
                <w:sz w:val="20"/>
                <w:lang w:val="es-ES_tradnl"/>
              </w:rPr>
            </w:pPr>
            <w:hyperlink r:id="rId228" w:history="1">
              <w:r w:rsidRPr="00FF0C67">
                <w:rPr>
                  <w:rStyle w:val="Hyperlink"/>
                  <w:sz w:val="20"/>
                  <w:lang w:val="es-ES_tradnl"/>
                </w:rPr>
                <w:t>https://www.itu.int/en/ITU-D/Pages/default.aspx</w:t>
              </w:r>
            </w:hyperlink>
          </w:p>
          <w:p w14:paraId="5AD6BD1C" w14:textId="1BF7E649" w:rsidR="00781C23" w:rsidRPr="000851EB" w:rsidRDefault="00781C23" w:rsidP="00382F71">
            <w:pPr>
              <w:pStyle w:val="TableText0"/>
              <w:numPr>
                <w:ilvl w:val="12"/>
                <w:numId w:val="0"/>
              </w:numPr>
              <w:spacing w:before="60" w:after="0"/>
              <w:rPr>
                <w:rStyle w:val="Hyperlink"/>
                <w:sz w:val="20"/>
                <w:lang w:val="es-ES_tradnl"/>
              </w:rPr>
            </w:pPr>
          </w:p>
        </w:tc>
        <w:tc>
          <w:tcPr>
            <w:tcW w:w="3063" w:type="dxa"/>
          </w:tcPr>
          <w:p w14:paraId="7B21B60E" w14:textId="77777777" w:rsidR="00382F71" w:rsidRPr="00AE7308" w:rsidRDefault="00382F71" w:rsidP="00382F71">
            <w:pPr>
              <w:pStyle w:val="TableText0"/>
              <w:numPr>
                <w:ilvl w:val="12"/>
                <w:numId w:val="0"/>
              </w:numPr>
              <w:spacing w:before="60" w:after="0"/>
              <w:rPr>
                <w:sz w:val="20"/>
                <w:lang w:val="en-US"/>
              </w:rPr>
            </w:pPr>
          </w:p>
        </w:tc>
      </w:tr>
      <w:tr w:rsidR="00382F71" w:rsidRPr="00AE7308" w14:paraId="6F17B47A" w14:textId="77777777" w:rsidTr="00382F71">
        <w:trPr>
          <w:cantSplit/>
        </w:trPr>
        <w:tc>
          <w:tcPr>
            <w:tcW w:w="2283" w:type="dxa"/>
          </w:tcPr>
          <w:p w14:paraId="0A05ADB4" w14:textId="77777777" w:rsidR="00382F71" w:rsidRPr="00AE7308" w:rsidRDefault="00382F71" w:rsidP="00382F71">
            <w:pPr>
              <w:pStyle w:val="TableText0"/>
              <w:numPr>
                <w:ilvl w:val="12"/>
                <w:numId w:val="0"/>
              </w:numPr>
              <w:spacing w:before="60" w:after="0"/>
              <w:rPr>
                <w:sz w:val="20"/>
                <w:lang w:val="en-US"/>
              </w:rPr>
            </w:pPr>
            <w:r>
              <w:rPr>
                <w:sz w:val="20"/>
                <w:lang w:val="en-US"/>
              </w:rPr>
              <w:t xml:space="preserve">ITU-D SG1 </w:t>
            </w:r>
          </w:p>
        </w:tc>
        <w:tc>
          <w:tcPr>
            <w:tcW w:w="2481" w:type="dxa"/>
          </w:tcPr>
          <w:p w14:paraId="16E57F80" w14:textId="77777777" w:rsidR="00382F71" w:rsidRDefault="00382F71" w:rsidP="00382F71">
            <w:pPr>
              <w:pStyle w:val="TableText0"/>
              <w:numPr>
                <w:ilvl w:val="12"/>
                <w:numId w:val="0"/>
              </w:numPr>
              <w:spacing w:before="60"/>
            </w:pPr>
            <w:r w:rsidRPr="00AD1F31">
              <w:rPr>
                <w:sz w:val="20"/>
                <w:lang w:val="fr-FR"/>
              </w:rPr>
              <w:t>Mr Vadym Kaptur</w:t>
            </w:r>
            <w:r>
              <w:rPr>
                <w:sz w:val="20"/>
                <w:lang w:val="fr-FR"/>
              </w:rPr>
              <w:br/>
            </w:r>
            <w:r w:rsidRPr="00AD1F31">
              <w:rPr>
                <w:sz w:val="20"/>
                <w:lang w:val="fr-FR"/>
              </w:rPr>
              <w:t>Co-Rapporteur for Question 1/1</w:t>
            </w:r>
            <w:r>
              <w:rPr>
                <w:sz w:val="20"/>
                <w:lang w:val="fr-FR"/>
              </w:rPr>
              <w:br/>
            </w:r>
            <w:r w:rsidRPr="00AD1F31">
              <w:rPr>
                <w:sz w:val="20"/>
                <w:lang w:val="fr-FR"/>
              </w:rPr>
              <w:t xml:space="preserve"> A.S. Popov Odessa National </w:t>
            </w:r>
            <w:r w:rsidRPr="00FA4080">
              <w:rPr>
                <w:sz w:val="20"/>
              </w:rPr>
              <w:t>Academy of Telecommunications</w:t>
            </w:r>
            <w:r>
              <w:rPr>
                <w:sz w:val="20"/>
                <w:lang w:val="fr-FR"/>
              </w:rPr>
              <w:br/>
            </w:r>
            <w:r w:rsidRPr="00AD1F31">
              <w:rPr>
                <w:sz w:val="20"/>
                <w:lang w:val="fr-FR"/>
              </w:rPr>
              <w:t>Ukraine</w:t>
            </w:r>
            <w:r>
              <w:rPr>
                <w:sz w:val="20"/>
                <w:lang w:val="fr-FR"/>
              </w:rPr>
              <w:br/>
            </w:r>
            <w:hyperlink r:id="rId229" w:history="1">
              <w:r>
                <w:rPr>
                  <w:rStyle w:val="Hyperlink"/>
                  <w:lang w:val="fr-CH"/>
                </w:rPr>
                <w:t>vadim.kaptur@onat.edu.ua</w:t>
              </w:r>
            </w:hyperlink>
          </w:p>
          <w:p w14:paraId="7D59124F" w14:textId="77777777" w:rsidR="00382F71" w:rsidRPr="00143280" w:rsidRDefault="00382F71" w:rsidP="00382F71">
            <w:pPr>
              <w:pStyle w:val="TableText0"/>
              <w:numPr>
                <w:ilvl w:val="12"/>
                <w:numId w:val="0"/>
              </w:numPr>
              <w:spacing w:before="60" w:after="0"/>
              <w:rPr>
                <w:sz w:val="20"/>
                <w:lang w:val="en-US"/>
              </w:rPr>
            </w:pPr>
            <w:r>
              <w:rPr>
                <w:sz w:val="20"/>
                <w:lang w:val="fr-FR"/>
              </w:rPr>
              <w:br/>
            </w:r>
            <w:r w:rsidRPr="00AD1F31">
              <w:rPr>
                <w:sz w:val="20"/>
                <w:lang w:val="fr-FR"/>
              </w:rPr>
              <w:t>Mr Fred Onchoka Ong'aro</w:t>
            </w:r>
            <w:r>
              <w:rPr>
                <w:sz w:val="20"/>
                <w:lang w:val="fr-FR"/>
              </w:rPr>
              <w:br/>
            </w:r>
            <w:r w:rsidRPr="00AD1F31">
              <w:rPr>
                <w:sz w:val="20"/>
                <w:lang w:val="fr-FR"/>
              </w:rPr>
              <w:t>Co-Rapporteur for Question 1/1</w:t>
            </w:r>
            <w:r>
              <w:rPr>
                <w:sz w:val="20"/>
                <w:lang w:val="fr-FR"/>
              </w:rPr>
              <w:br/>
            </w:r>
            <w:r w:rsidRPr="00AD1F31">
              <w:rPr>
                <w:sz w:val="20"/>
                <w:lang w:val="fr-FR"/>
              </w:rPr>
              <w:t>Communications Authority of Kenya (CA)</w:t>
            </w:r>
            <w:r>
              <w:rPr>
                <w:sz w:val="20"/>
                <w:lang w:val="fr-FR"/>
              </w:rPr>
              <w:br/>
            </w:r>
            <w:r w:rsidRPr="00AD1F31">
              <w:rPr>
                <w:sz w:val="20"/>
                <w:lang w:val="fr-FR"/>
              </w:rPr>
              <w:t>Kenya</w:t>
            </w:r>
            <w:r>
              <w:rPr>
                <w:sz w:val="20"/>
                <w:lang w:val="fr-FR"/>
              </w:rPr>
              <w:br/>
            </w:r>
            <w:hyperlink r:id="rId230" w:history="1">
              <w:r>
                <w:rPr>
                  <w:rStyle w:val="Hyperlink"/>
                  <w:lang w:val="fr-CH"/>
                </w:rPr>
                <w:t>ongaro@ca.go.ke</w:t>
              </w:r>
            </w:hyperlink>
          </w:p>
        </w:tc>
        <w:tc>
          <w:tcPr>
            <w:tcW w:w="1985" w:type="dxa"/>
          </w:tcPr>
          <w:p w14:paraId="5D206578" w14:textId="77777777" w:rsidR="00382F71" w:rsidRPr="000851EB" w:rsidRDefault="00857FD7" w:rsidP="00382F71">
            <w:pPr>
              <w:pStyle w:val="TableText0"/>
              <w:numPr>
                <w:ilvl w:val="12"/>
                <w:numId w:val="0"/>
              </w:numPr>
              <w:spacing w:before="60" w:after="0"/>
              <w:rPr>
                <w:rStyle w:val="Hyperlink"/>
                <w:sz w:val="20"/>
              </w:rPr>
            </w:pPr>
            <w:hyperlink r:id="rId231" w:history="1">
              <w:r w:rsidR="00382F71" w:rsidRPr="000851EB">
                <w:rPr>
                  <w:rStyle w:val="Hyperlink"/>
                  <w:sz w:val="20"/>
                  <w:lang w:val="en-US"/>
                </w:rPr>
                <w:t>https://www.itu.int/net4/ITU-D/CDS/sg/index.asp?lg=1&amp;sp=2018&amp;stg=1</w:t>
              </w:r>
            </w:hyperlink>
          </w:p>
        </w:tc>
        <w:tc>
          <w:tcPr>
            <w:tcW w:w="3063" w:type="dxa"/>
          </w:tcPr>
          <w:p w14:paraId="3EE1A7B4" w14:textId="77777777" w:rsidR="00382F71" w:rsidRPr="00FA4080" w:rsidRDefault="00382F71" w:rsidP="00382F71">
            <w:pPr>
              <w:pStyle w:val="TableText0"/>
              <w:numPr>
                <w:ilvl w:val="12"/>
                <w:numId w:val="0"/>
              </w:numPr>
              <w:spacing w:before="60" w:after="0"/>
              <w:rPr>
                <w:sz w:val="20"/>
              </w:rPr>
            </w:pPr>
            <w:r w:rsidRPr="00FA4080">
              <w:rPr>
                <w:sz w:val="20"/>
              </w:rPr>
              <w:t>SG15 TD 653 WP1</w:t>
            </w:r>
            <w:r w:rsidRPr="00FA4080">
              <w:rPr>
                <w:sz w:val="20"/>
              </w:rPr>
              <w:br/>
              <w:t>December 2021</w:t>
            </w:r>
          </w:p>
          <w:p w14:paraId="71EB6893" w14:textId="77777777" w:rsidR="00382F71" w:rsidRPr="00AE7308" w:rsidRDefault="00382F71" w:rsidP="00382F71">
            <w:pPr>
              <w:pStyle w:val="TableText0"/>
              <w:numPr>
                <w:ilvl w:val="12"/>
                <w:numId w:val="0"/>
              </w:numPr>
              <w:spacing w:before="60" w:after="0"/>
              <w:rPr>
                <w:sz w:val="20"/>
                <w:lang w:val="en-US"/>
              </w:rPr>
            </w:pPr>
          </w:p>
        </w:tc>
      </w:tr>
      <w:tr w:rsidR="00382F71" w:rsidRPr="00706DFA" w14:paraId="40CFF0D5" w14:textId="77777777" w:rsidTr="00382F71">
        <w:trPr>
          <w:cantSplit/>
        </w:trPr>
        <w:tc>
          <w:tcPr>
            <w:tcW w:w="2283" w:type="dxa"/>
          </w:tcPr>
          <w:p w14:paraId="7B73ADDE" w14:textId="77777777" w:rsidR="00382F71" w:rsidRPr="00AE7308" w:rsidRDefault="00382F71" w:rsidP="00382F71">
            <w:pPr>
              <w:pStyle w:val="TableText0"/>
              <w:numPr>
                <w:ilvl w:val="12"/>
                <w:numId w:val="0"/>
              </w:numPr>
              <w:spacing w:before="60" w:after="0"/>
              <w:rPr>
                <w:sz w:val="20"/>
                <w:lang w:val="en-US"/>
              </w:rPr>
            </w:pPr>
            <w:r>
              <w:rPr>
                <w:sz w:val="20"/>
                <w:lang w:val="en-US"/>
              </w:rPr>
              <w:t>ITU-D SG2</w:t>
            </w:r>
          </w:p>
        </w:tc>
        <w:tc>
          <w:tcPr>
            <w:tcW w:w="2481" w:type="dxa"/>
          </w:tcPr>
          <w:p w14:paraId="1FE2201A" w14:textId="77777777" w:rsidR="00382F71" w:rsidRPr="00542C69" w:rsidRDefault="00382F71" w:rsidP="00382F71">
            <w:pPr>
              <w:pStyle w:val="TableText0"/>
              <w:numPr>
                <w:ilvl w:val="12"/>
                <w:numId w:val="0"/>
              </w:numPr>
              <w:spacing w:before="60" w:after="0"/>
              <w:rPr>
                <w:sz w:val="20"/>
                <w:lang w:val="en-US"/>
              </w:rPr>
            </w:pPr>
          </w:p>
        </w:tc>
        <w:tc>
          <w:tcPr>
            <w:tcW w:w="1985" w:type="dxa"/>
          </w:tcPr>
          <w:p w14:paraId="40F64210" w14:textId="77777777" w:rsidR="00382F71" w:rsidRPr="000851EB" w:rsidRDefault="00857FD7" w:rsidP="00382F71">
            <w:pPr>
              <w:pStyle w:val="TableText0"/>
              <w:numPr>
                <w:ilvl w:val="12"/>
                <w:numId w:val="0"/>
              </w:numPr>
              <w:spacing w:before="60" w:after="0"/>
              <w:rPr>
                <w:rStyle w:val="Hyperlink"/>
                <w:sz w:val="20"/>
                <w:lang w:val="en-US"/>
              </w:rPr>
            </w:pPr>
            <w:hyperlink r:id="rId232" w:history="1">
              <w:r w:rsidR="00382F71" w:rsidRPr="000851EB">
                <w:rPr>
                  <w:rStyle w:val="Hyperlink"/>
                  <w:sz w:val="20"/>
                  <w:lang w:val="en-US"/>
                </w:rPr>
                <w:t>https://www.itu.int/net4/ITU-D/CDS/sg/index.asp?lg=1&amp;sp=2018&amp;stg=2</w:t>
              </w:r>
            </w:hyperlink>
          </w:p>
        </w:tc>
        <w:tc>
          <w:tcPr>
            <w:tcW w:w="3063" w:type="dxa"/>
          </w:tcPr>
          <w:p w14:paraId="425137A1" w14:textId="77777777" w:rsidR="00382F71" w:rsidRPr="00706DFA" w:rsidRDefault="00382F71" w:rsidP="00382F71">
            <w:pPr>
              <w:pStyle w:val="TableText0"/>
              <w:numPr>
                <w:ilvl w:val="12"/>
                <w:numId w:val="0"/>
              </w:numPr>
              <w:spacing w:before="60" w:after="0"/>
              <w:rPr>
                <w:sz w:val="20"/>
                <w:lang w:val="en-US"/>
              </w:rPr>
            </w:pPr>
          </w:p>
        </w:tc>
      </w:tr>
      <w:tr w:rsidR="00382F71" w:rsidRPr="003176C0" w14:paraId="4C4E1BCD" w14:textId="77777777" w:rsidTr="00382F71">
        <w:trPr>
          <w:cantSplit/>
        </w:trPr>
        <w:tc>
          <w:tcPr>
            <w:tcW w:w="2283" w:type="dxa"/>
          </w:tcPr>
          <w:p w14:paraId="0456F0F3" w14:textId="77777777" w:rsidR="00382F71" w:rsidRPr="00AE7308" w:rsidRDefault="00382F71" w:rsidP="00382F71">
            <w:pPr>
              <w:pStyle w:val="TableText0"/>
              <w:numPr>
                <w:ilvl w:val="12"/>
                <w:numId w:val="0"/>
              </w:numPr>
              <w:spacing w:before="60" w:after="0"/>
              <w:rPr>
                <w:sz w:val="20"/>
                <w:lang w:val="en-US"/>
              </w:rPr>
            </w:pPr>
            <w:r w:rsidRPr="00AE7308">
              <w:rPr>
                <w:sz w:val="20"/>
                <w:lang w:val="en-US"/>
              </w:rPr>
              <w:t xml:space="preserve">SCTE </w:t>
            </w:r>
          </w:p>
          <w:p w14:paraId="16665E64" w14:textId="77777777" w:rsidR="00382F71" w:rsidRPr="00AA6C41" w:rsidRDefault="00382F71" w:rsidP="00382F71">
            <w:pPr>
              <w:pStyle w:val="TableText0"/>
              <w:numPr>
                <w:ilvl w:val="12"/>
                <w:numId w:val="0"/>
              </w:numPr>
              <w:spacing w:before="60" w:after="0"/>
              <w:rPr>
                <w:sz w:val="20"/>
                <w:lang w:val="de-DE"/>
              </w:rPr>
            </w:pPr>
            <w:r w:rsidRPr="00AE7308">
              <w:rPr>
                <w:sz w:val="20"/>
                <w:lang w:val="en-US"/>
              </w:rPr>
              <w:t>SCTE=Society of Cable Telecommunications Engineers</w:t>
            </w:r>
          </w:p>
        </w:tc>
        <w:tc>
          <w:tcPr>
            <w:tcW w:w="2481" w:type="dxa"/>
          </w:tcPr>
          <w:p w14:paraId="703FDA12" w14:textId="77777777" w:rsidR="00382F71" w:rsidRPr="00AA6C41" w:rsidRDefault="00382F71" w:rsidP="00382F71">
            <w:pPr>
              <w:pStyle w:val="TableText0"/>
              <w:numPr>
                <w:ilvl w:val="12"/>
                <w:numId w:val="0"/>
              </w:numPr>
              <w:spacing w:before="60" w:after="0"/>
              <w:rPr>
                <w:sz w:val="20"/>
                <w:lang w:val="de-DE"/>
              </w:rPr>
            </w:pPr>
          </w:p>
        </w:tc>
        <w:tc>
          <w:tcPr>
            <w:tcW w:w="1985" w:type="dxa"/>
          </w:tcPr>
          <w:p w14:paraId="5C9DEA23" w14:textId="77777777" w:rsidR="00382F71" w:rsidRPr="0014602F" w:rsidRDefault="00857FD7" w:rsidP="00382F71">
            <w:pPr>
              <w:pStyle w:val="TableText0"/>
              <w:numPr>
                <w:ilvl w:val="12"/>
                <w:numId w:val="0"/>
              </w:numPr>
              <w:spacing w:before="60" w:after="0"/>
              <w:rPr>
                <w:sz w:val="20"/>
                <w:lang w:val="en-US"/>
              </w:rPr>
            </w:pPr>
            <w:hyperlink r:id="rId233" w:history="1">
              <w:r w:rsidR="00382F71" w:rsidRPr="000851EB">
                <w:rPr>
                  <w:rStyle w:val="Hyperlink"/>
                  <w:sz w:val="20"/>
                  <w:lang w:val="en-US"/>
                </w:rPr>
                <w:t>https://www.scte.org/</w:t>
              </w:r>
            </w:hyperlink>
          </w:p>
          <w:p w14:paraId="312C1576" w14:textId="77777777" w:rsidR="00382F71" w:rsidRPr="000851EB" w:rsidRDefault="00382F71" w:rsidP="00382F71">
            <w:pPr>
              <w:pStyle w:val="TableText0"/>
              <w:numPr>
                <w:ilvl w:val="12"/>
                <w:numId w:val="0"/>
              </w:numPr>
              <w:spacing w:before="60" w:after="0"/>
              <w:rPr>
                <w:rStyle w:val="Hyperlink"/>
                <w:sz w:val="20"/>
                <w:lang w:val="de-DE"/>
              </w:rPr>
            </w:pPr>
          </w:p>
        </w:tc>
        <w:tc>
          <w:tcPr>
            <w:tcW w:w="3063" w:type="dxa"/>
          </w:tcPr>
          <w:p w14:paraId="0340140E" w14:textId="77777777" w:rsidR="00382F71" w:rsidRPr="007A67F6" w:rsidRDefault="00382F71" w:rsidP="00382F71">
            <w:pPr>
              <w:pStyle w:val="TableText0"/>
              <w:numPr>
                <w:ilvl w:val="12"/>
                <w:numId w:val="0"/>
              </w:numPr>
              <w:spacing w:before="60"/>
              <w:rPr>
                <w:sz w:val="20"/>
                <w:lang w:val="fr-FR"/>
              </w:rPr>
            </w:pPr>
          </w:p>
        </w:tc>
      </w:tr>
    </w:tbl>
    <w:p w14:paraId="036EF88C" w14:textId="77777777" w:rsidR="00CB3EFD" w:rsidRDefault="00CB3EFD" w:rsidP="00372F1E">
      <w:pPr>
        <w:pStyle w:val="berschrift1"/>
        <w:keepNext w:val="0"/>
        <w:keepLines w:val="0"/>
        <w:widowControl w:val="0"/>
        <w:tabs>
          <w:tab w:val="clear" w:pos="794"/>
        </w:tabs>
        <w:ind w:left="0" w:firstLine="0"/>
        <w:rPr>
          <w:lang w:val="en-US"/>
        </w:rPr>
      </w:pPr>
    </w:p>
    <w:p w14:paraId="2FA1380C" w14:textId="77777777" w:rsidR="00CB3EFD" w:rsidRDefault="00CB3EFD" w:rsidP="00372F1E">
      <w:pPr>
        <w:pStyle w:val="berschrift1"/>
        <w:keepNext w:val="0"/>
        <w:keepLines w:val="0"/>
        <w:widowControl w:val="0"/>
        <w:tabs>
          <w:tab w:val="clear" w:pos="794"/>
        </w:tabs>
        <w:ind w:left="0" w:firstLine="0"/>
        <w:rPr>
          <w:lang w:val="en-US"/>
        </w:rPr>
      </w:pPr>
    </w:p>
    <w:p w14:paraId="33926BB6" w14:textId="77777777" w:rsidR="00CB3EFD" w:rsidRDefault="00CB3EFD" w:rsidP="00372F1E">
      <w:pPr>
        <w:pStyle w:val="berschrift1"/>
        <w:keepNext w:val="0"/>
        <w:keepLines w:val="0"/>
        <w:widowControl w:val="0"/>
        <w:tabs>
          <w:tab w:val="clear" w:pos="794"/>
        </w:tabs>
        <w:ind w:left="0" w:firstLine="0"/>
        <w:rPr>
          <w:lang w:val="en-US"/>
        </w:rPr>
      </w:pPr>
    </w:p>
    <w:p w14:paraId="2012FE32" w14:textId="2E169658" w:rsidR="00372F1E" w:rsidRDefault="008303A0" w:rsidP="00372F1E">
      <w:pPr>
        <w:pStyle w:val="berschrift1"/>
        <w:keepNext w:val="0"/>
        <w:keepLines w:val="0"/>
        <w:widowControl w:val="0"/>
        <w:tabs>
          <w:tab w:val="clear" w:pos="794"/>
        </w:tabs>
        <w:ind w:left="0" w:firstLine="0"/>
        <w:rPr>
          <w:lang w:val="en-US"/>
        </w:rPr>
      </w:pPr>
      <w:r>
        <w:rPr>
          <w:lang w:val="en-US"/>
        </w:rPr>
        <w:lastRenderedPageBreak/>
        <w:t>5</w:t>
      </w:r>
      <w:r w:rsidR="00372F1E">
        <w:rPr>
          <w:lang w:val="en-US"/>
        </w:rPr>
        <w:t xml:space="preserve">. </w:t>
      </w:r>
      <w:r w:rsidR="00E9540E">
        <w:rPr>
          <w:lang w:val="en-US"/>
        </w:rPr>
        <w:t xml:space="preserve">     </w:t>
      </w:r>
      <w:r w:rsidR="004C1AB0">
        <w:rPr>
          <w:lang w:val="en-US"/>
        </w:rPr>
        <w:t xml:space="preserve">Lead Study Group </w:t>
      </w:r>
      <w:r w:rsidR="00372F1E">
        <w:rPr>
          <w:lang w:val="en-US"/>
        </w:rPr>
        <w:t>activities</w:t>
      </w:r>
      <w:bookmarkEnd w:id="45"/>
      <w:bookmarkEnd w:id="46"/>
      <w:bookmarkEnd w:id="47"/>
      <w:r w:rsidR="00372F1E">
        <w:rPr>
          <w:lang w:val="en-US"/>
        </w:rPr>
        <w:t xml:space="preserve"> related to the ANT Standards Overview </w:t>
      </w:r>
      <w:r w:rsidR="004C1AB0">
        <w:rPr>
          <w:lang w:val="en-US"/>
        </w:rPr>
        <w:t>and Work Plan</w:t>
      </w:r>
    </w:p>
    <w:p w14:paraId="2A35DD77" w14:textId="667BD015" w:rsidR="00372F1E" w:rsidRDefault="00372F1E" w:rsidP="0014226E">
      <w:r>
        <w:t xml:space="preserve">This list </w:t>
      </w:r>
      <w:r w:rsidR="007D5D1B">
        <w:t xml:space="preserve">of Lead Study Group activities </w:t>
      </w:r>
      <w:r>
        <w:t>should be used to identify work items, to show the current status and should be taken as a permanent living document that will accompany the work through the Study Period.</w:t>
      </w:r>
      <w:r w:rsidR="0014226E">
        <w:br/>
      </w:r>
    </w:p>
    <w:p w14:paraId="6F7DD53A" w14:textId="16211F82" w:rsidR="00372F1E" w:rsidRDefault="00372F1E" w:rsidP="00372F1E">
      <w:pPr>
        <w:spacing w:before="0" w:after="120" w:line="240" w:lineRule="atLeast"/>
        <w:jc w:val="both"/>
        <w:rPr>
          <w:b/>
          <w:color w:val="000000"/>
          <w:sz w:val="21"/>
          <w:szCs w:val="21"/>
        </w:rPr>
      </w:pPr>
      <w:r w:rsidRPr="00806B00">
        <w:rPr>
          <w:b/>
          <w:color w:val="000000"/>
          <w:sz w:val="21"/>
          <w:szCs w:val="21"/>
        </w:rPr>
        <w:t xml:space="preserve">Status: </w:t>
      </w:r>
      <w:r w:rsidR="00097D94">
        <w:rPr>
          <w:b/>
          <w:color w:val="000000"/>
          <w:sz w:val="21"/>
          <w:szCs w:val="21"/>
        </w:rPr>
        <w:t>September</w:t>
      </w:r>
      <w:r>
        <w:rPr>
          <w:b/>
          <w:color w:val="000000"/>
          <w:sz w:val="21"/>
          <w:szCs w:val="21"/>
        </w:rPr>
        <w:t xml:space="preserve"> 202</w:t>
      </w:r>
      <w:r w:rsidR="00097D94">
        <w:rPr>
          <w:b/>
          <w:color w:val="000000"/>
          <w:sz w:val="21"/>
          <w:szCs w:val="21"/>
        </w:rPr>
        <w:t>2</w:t>
      </w:r>
      <w:r>
        <w:rPr>
          <w:b/>
          <w:color w:val="000000"/>
          <w:sz w:val="21"/>
          <w:szCs w:val="21"/>
        </w:rPr>
        <w:t xml:space="preserve">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
        <w:gridCol w:w="2743"/>
        <w:gridCol w:w="3840"/>
        <w:gridCol w:w="2760"/>
      </w:tblGrid>
      <w:tr w:rsidR="00372F1E" w:rsidRPr="00405A10" w14:paraId="46F0A9D7" w14:textId="77777777" w:rsidTr="009C17FE">
        <w:trPr>
          <w:cantSplit/>
          <w:tblHeader/>
        </w:trPr>
        <w:tc>
          <w:tcPr>
            <w:tcW w:w="807" w:type="dxa"/>
          </w:tcPr>
          <w:p w14:paraId="4969F85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Item</w:t>
            </w:r>
          </w:p>
        </w:tc>
        <w:tc>
          <w:tcPr>
            <w:tcW w:w="2743" w:type="dxa"/>
          </w:tcPr>
          <w:p w14:paraId="016945ED"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Title</w:t>
            </w:r>
          </w:p>
        </w:tc>
        <w:tc>
          <w:tcPr>
            <w:tcW w:w="3840" w:type="dxa"/>
          </w:tcPr>
          <w:p w14:paraId="3EAC5589"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Meeting results</w:t>
            </w:r>
          </w:p>
        </w:tc>
        <w:tc>
          <w:tcPr>
            <w:tcW w:w="2760" w:type="dxa"/>
          </w:tcPr>
          <w:p w14:paraId="745A4AB3" w14:textId="77777777" w:rsidR="00372F1E" w:rsidRPr="00405A10" w:rsidRDefault="00372F1E" w:rsidP="009C17FE">
            <w:pPr>
              <w:spacing w:before="0" w:after="120" w:line="240" w:lineRule="atLeast"/>
              <w:rPr>
                <w:b/>
                <w:color w:val="000000"/>
                <w:sz w:val="21"/>
                <w:szCs w:val="21"/>
              </w:rPr>
            </w:pPr>
            <w:r w:rsidRPr="00405A10">
              <w:rPr>
                <w:b/>
                <w:color w:val="000000"/>
                <w:sz w:val="21"/>
                <w:szCs w:val="21"/>
              </w:rPr>
              <w:t>Work during interim period</w:t>
            </w:r>
          </w:p>
        </w:tc>
      </w:tr>
      <w:tr w:rsidR="00372F1E" w:rsidRPr="00405A10" w14:paraId="0C4FD671" w14:textId="77777777" w:rsidTr="009C17FE">
        <w:trPr>
          <w:cantSplit/>
        </w:trPr>
        <w:tc>
          <w:tcPr>
            <w:tcW w:w="807" w:type="dxa"/>
          </w:tcPr>
          <w:p w14:paraId="19B07DD7" w14:textId="77777777" w:rsidR="00372F1E" w:rsidRPr="00405A10" w:rsidRDefault="00372F1E" w:rsidP="009C17FE">
            <w:pPr>
              <w:spacing w:before="0" w:after="120" w:line="240" w:lineRule="atLeast"/>
              <w:rPr>
                <w:color w:val="000000"/>
                <w:sz w:val="21"/>
                <w:szCs w:val="21"/>
              </w:rPr>
            </w:pPr>
            <w:r w:rsidRPr="00405A10">
              <w:rPr>
                <w:color w:val="000000"/>
                <w:sz w:val="21"/>
                <w:szCs w:val="21"/>
              </w:rPr>
              <w:t>1</w:t>
            </w:r>
          </w:p>
        </w:tc>
        <w:tc>
          <w:tcPr>
            <w:tcW w:w="2743" w:type="dxa"/>
          </w:tcPr>
          <w:p w14:paraId="22D867B1" w14:textId="193274B6" w:rsidR="00372F1E" w:rsidRPr="00CD17AE" w:rsidRDefault="00372F1E" w:rsidP="009C17FE">
            <w:pPr>
              <w:pStyle w:val="Standard1"/>
              <w:tabs>
                <w:tab w:val="left" w:pos="360"/>
              </w:tabs>
              <w:spacing w:before="0" w:after="120" w:line="240" w:lineRule="atLeast"/>
              <w:rPr>
                <w:color w:val="000000"/>
                <w:sz w:val="21"/>
                <w:szCs w:val="21"/>
                <w:lang w:val="en-GB"/>
              </w:rPr>
            </w:pPr>
            <w:r w:rsidRPr="00CD17AE">
              <w:rPr>
                <w:color w:val="000000"/>
                <w:sz w:val="21"/>
                <w:szCs w:val="21"/>
                <w:lang w:val="en-GB"/>
              </w:rPr>
              <w:t>Maintain and update the ANT Standard</w:t>
            </w:r>
            <w:r>
              <w:rPr>
                <w:color w:val="000000"/>
                <w:sz w:val="21"/>
                <w:szCs w:val="21"/>
                <w:lang w:val="en-GB"/>
              </w:rPr>
              <w:t>s Overview</w:t>
            </w:r>
            <w:r w:rsidRPr="00CD17AE">
              <w:rPr>
                <w:color w:val="000000"/>
                <w:sz w:val="21"/>
                <w:szCs w:val="21"/>
                <w:lang w:val="en-GB"/>
              </w:rPr>
              <w:t xml:space="preserve"> </w:t>
            </w:r>
            <w:r w:rsidR="00E10AA2">
              <w:rPr>
                <w:color w:val="000000"/>
                <w:sz w:val="21"/>
                <w:szCs w:val="21"/>
                <w:lang w:val="en-GB"/>
              </w:rPr>
              <w:t xml:space="preserve">and </w:t>
            </w:r>
            <w:r w:rsidR="00056D41">
              <w:rPr>
                <w:color w:val="000000"/>
                <w:sz w:val="21"/>
                <w:szCs w:val="21"/>
                <w:lang w:val="en-GB"/>
              </w:rPr>
              <w:t xml:space="preserve">ANT Standards </w:t>
            </w:r>
            <w:r w:rsidR="00E10AA2">
              <w:rPr>
                <w:color w:val="000000"/>
                <w:sz w:val="21"/>
                <w:szCs w:val="21"/>
                <w:lang w:val="en-GB"/>
              </w:rPr>
              <w:t xml:space="preserve">Work Plan </w:t>
            </w:r>
            <w:r w:rsidRPr="00CD17AE">
              <w:rPr>
                <w:color w:val="000000"/>
                <w:sz w:val="21"/>
                <w:szCs w:val="21"/>
                <w:lang w:val="en-GB"/>
              </w:rPr>
              <w:t xml:space="preserve">together with other </w:t>
            </w:r>
            <w:r w:rsidR="00056D41">
              <w:rPr>
                <w:color w:val="000000"/>
                <w:sz w:val="21"/>
                <w:szCs w:val="21"/>
                <w:lang w:val="en-GB"/>
              </w:rPr>
              <w:t xml:space="preserve">ITU-T </w:t>
            </w:r>
            <w:r w:rsidRPr="00CD17AE">
              <w:rPr>
                <w:color w:val="000000"/>
                <w:sz w:val="21"/>
                <w:szCs w:val="21"/>
                <w:lang w:val="en-GB"/>
              </w:rPr>
              <w:t xml:space="preserve">Study Groups and in conjunction with ITU-R and other relevant </w:t>
            </w:r>
            <w:r w:rsidR="00C16099">
              <w:rPr>
                <w:color w:val="000000"/>
                <w:sz w:val="21"/>
                <w:szCs w:val="21"/>
                <w:lang w:val="en-GB"/>
              </w:rPr>
              <w:t xml:space="preserve">standards </w:t>
            </w:r>
            <w:r w:rsidRPr="00CD17AE">
              <w:rPr>
                <w:color w:val="000000"/>
                <w:sz w:val="21"/>
                <w:szCs w:val="21"/>
                <w:lang w:val="en-GB"/>
              </w:rPr>
              <w:t>organizations.</w:t>
            </w:r>
          </w:p>
          <w:p w14:paraId="630EA8D2" w14:textId="77777777" w:rsidR="00372F1E" w:rsidRPr="00282E7D" w:rsidRDefault="00372F1E" w:rsidP="009C17FE">
            <w:pPr>
              <w:spacing w:before="0" w:after="120" w:line="240" w:lineRule="atLeast"/>
              <w:rPr>
                <w:color w:val="000000"/>
                <w:sz w:val="21"/>
                <w:szCs w:val="21"/>
                <w:highlight w:val="yellow"/>
              </w:rPr>
            </w:pPr>
          </w:p>
        </w:tc>
        <w:tc>
          <w:tcPr>
            <w:tcW w:w="3840" w:type="dxa"/>
          </w:tcPr>
          <w:p w14:paraId="446F70FB" w14:textId="17F7E3E3" w:rsidR="00372F1E" w:rsidRPr="000851EB" w:rsidRDefault="00372F1E" w:rsidP="00C16099">
            <w:pPr>
              <w:spacing w:before="0" w:after="120" w:line="240" w:lineRule="atLeast"/>
              <w:rPr>
                <w:color w:val="000000"/>
                <w:sz w:val="21"/>
                <w:szCs w:val="21"/>
              </w:rPr>
            </w:pPr>
            <w:r w:rsidRPr="00CD17AE">
              <w:rPr>
                <w:color w:val="000000"/>
                <w:sz w:val="21"/>
                <w:szCs w:val="21"/>
              </w:rPr>
              <w:t xml:space="preserve">The ANT Standards Overview </w:t>
            </w:r>
            <w:r w:rsidR="00E10AA2">
              <w:rPr>
                <w:color w:val="000000"/>
                <w:sz w:val="21"/>
                <w:szCs w:val="21"/>
              </w:rPr>
              <w:t xml:space="preserve">and </w:t>
            </w:r>
            <w:r w:rsidR="00136D4C">
              <w:rPr>
                <w:color w:val="000000"/>
                <w:sz w:val="21"/>
                <w:szCs w:val="21"/>
              </w:rPr>
              <w:t xml:space="preserve">ANT Standards </w:t>
            </w:r>
            <w:r w:rsidR="00E10AA2">
              <w:rPr>
                <w:color w:val="000000"/>
                <w:sz w:val="21"/>
                <w:szCs w:val="21"/>
              </w:rPr>
              <w:t xml:space="preserve">Work Plan documents have been </w:t>
            </w:r>
            <w:r w:rsidRPr="00CD17AE">
              <w:rPr>
                <w:color w:val="000000"/>
                <w:sz w:val="21"/>
                <w:szCs w:val="21"/>
              </w:rPr>
              <w:t xml:space="preserve"> updated based on </w:t>
            </w:r>
            <w:r w:rsidR="00E10AA2">
              <w:rPr>
                <w:color w:val="000000"/>
                <w:sz w:val="21"/>
                <w:szCs w:val="21"/>
              </w:rPr>
              <w:t xml:space="preserve">received </w:t>
            </w:r>
            <w:r w:rsidRPr="00CD17AE">
              <w:rPr>
                <w:color w:val="000000"/>
                <w:sz w:val="21"/>
                <w:szCs w:val="21"/>
              </w:rPr>
              <w:t>liaison statements</w:t>
            </w:r>
            <w:r w:rsidR="00056D41">
              <w:rPr>
                <w:color w:val="000000"/>
                <w:sz w:val="21"/>
                <w:szCs w:val="21"/>
              </w:rPr>
              <w:t xml:space="preserve"> (LS)</w:t>
            </w:r>
            <w:r w:rsidRPr="00CD17AE">
              <w:rPr>
                <w:color w:val="000000"/>
                <w:sz w:val="21"/>
                <w:szCs w:val="21"/>
              </w:rPr>
              <w:t xml:space="preserve"> from </w:t>
            </w:r>
            <w:r w:rsidR="004C1AB0">
              <w:rPr>
                <w:color w:val="000000"/>
                <w:sz w:val="21"/>
                <w:szCs w:val="21"/>
              </w:rPr>
              <w:t xml:space="preserve">other </w:t>
            </w:r>
            <w:r w:rsidR="00056D41">
              <w:rPr>
                <w:color w:val="000000"/>
                <w:sz w:val="21"/>
                <w:szCs w:val="21"/>
              </w:rPr>
              <w:t xml:space="preserve">ITU-T and ITU-R </w:t>
            </w:r>
            <w:r w:rsidR="004C1AB0">
              <w:rPr>
                <w:color w:val="000000"/>
                <w:sz w:val="21"/>
                <w:szCs w:val="21"/>
              </w:rPr>
              <w:t xml:space="preserve">Study Groups, and other </w:t>
            </w:r>
            <w:r w:rsidRPr="00CD17AE">
              <w:rPr>
                <w:color w:val="000000"/>
                <w:sz w:val="21"/>
                <w:szCs w:val="21"/>
              </w:rPr>
              <w:t>cooperating standards bodies</w:t>
            </w:r>
            <w:r w:rsidR="00E10AA2">
              <w:rPr>
                <w:color w:val="000000"/>
                <w:sz w:val="21"/>
                <w:szCs w:val="21"/>
              </w:rPr>
              <w:t xml:space="preserve">, </w:t>
            </w:r>
            <w:r w:rsidR="00C16099">
              <w:rPr>
                <w:color w:val="000000"/>
                <w:sz w:val="21"/>
                <w:szCs w:val="21"/>
              </w:rPr>
              <w:t xml:space="preserve">new approved documents and work plan </w:t>
            </w:r>
            <w:r w:rsidR="00E10AA2">
              <w:rPr>
                <w:color w:val="000000"/>
                <w:sz w:val="21"/>
                <w:szCs w:val="21"/>
              </w:rPr>
              <w:t xml:space="preserve">from </w:t>
            </w:r>
            <w:r w:rsidR="009B1BC7">
              <w:rPr>
                <w:color w:val="000000"/>
                <w:sz w:val="21"/>
                <w:szCs w:val="21"/>
              </w:rPr>
              <w:t xml:space="preserve">ITU-T SG15 </w:t>
            </w:r>
            <w:r w:rsidR="00E10AA2">
              <w:rPr>
                <w:color w:val="000000"/>
                <w:sz w:val="21"/>
                <w:szCs w:val="21"/>
              </w:rPr>
              <w:t xml:space="preserve">WP1 Q2 </w:t>
            </w:r>
            <w:r w:rsidR="00C16099">
              <w:rPr>
                <w:color w:val="000000"/>
                <w:sz w:val="21"/>
                <w:szCs w:val="21"/>
              </w:rPr>
              <w:t>&amp;</w:t>
            </w:r>
            <w:r w:rsidR="00E10AA2">
              <w:rPr>
                <w:color w:val="000000"/>
                <w:sz w:val="21"/>
                <w:szCs w:val="21"/>
              </w:rPr>
              <w:t xml:space="preserve"> Q4</w:t>
            </w:r>
            <w:r w:rsidR="00C16099">
              <w:rPr>
                <w:color w:val="000000"/>
                <w:sz w:val="21"/>
                <w:szCs w:val="21"/>
              </w:rPr>
              <w:t>, WP2</w:t>
            </w:r>
            <w:r w:rsidR="009B1BC7">
              <w:rPr>
                <w:color w:val="000000"/>
                <w:sz w:val="21"/>
                <w:szCs w:val="21"/>
              </w:rPr>
              <w:t xml:space="preserve"> </w:t>
            </w:r>
            <w:r w:rsidR="00C16099">
              <w:rPr>
                <w:color w:val="000000"/>
                <w:sz w:val="21"/>
                <w:szCs w:val="21"/>
              </w:rPr>
              <w:t>Q5 &amp; Q7</w:t>
            </w:r>
            <w:r w:rsidR="009B1BC7">
              <w:rPr>
                <w:color w:val="000000"/>
                <w:sz w:val="21"/>
                <w:szCs w:val="21"/>
              </w:rPr>
              <w:t xml:space="preserve">, </w:t>
            </w:r>
            <w:r w:rsidR="009B1BC7" w:rsidRPr="009B1BC7">
              <w:rPr>
                <w:color w:val="000000"/>
                <w:sz w:val="21"/>
                <w:szCs w:val="21"/>
              </w:rPr>
              <w:t xml:space="preserve">LS from ITU-T SG15 liaison Rapporteurs </w:t>
            </w:r>
            <w:r w:rsidR="009B1BC7">
              <w:rPr>
                <w:color w:val="000000"/>
                <w:sz w:val="21"/>
                <w:szCs w:val="21"/>
              </w:rPr>
              <w:t xml:space="preserve">and </w:t>
            </w:r>
            <w:r w:rsidR="00C16099">
              <w:rPr>
                <w:color w:val="000000"/>
                <w:sz w:val="21"/>
                <w:szCs w:val="21"/>
              </w:rPr>
              <w:t>new published documents observed on the web-site</w:t>
            </w:r>
            <w:r w:rsidR="004C1AB0">
              <w:rPr>
                <w:color w:val="000000"/>
                <w:sz w:val="21"/>
                <w:szCs w:val="21"/>
              </w:rPr>
              <w:t>s</w:t>
            </w:r>
            <w:r w:rsidR="00C16099">
              <w:rPr>
                <w:color w:val="000000"/>
                <w:sz w:val="21"/>
                <w:szCs w:val="21"/>
              </w:rPr>
              <w:t xml:space="preserve"> of </w:t>
            </w:r>
            <w:r w:rsidR="004C1AB0">
              <w:rPr>
                <w:color w:val="000000"/>
                <w:sz w:val="21"/>
                <w:szCs w:val="21"/>
              </w:rPr>
              <w:t xml:space="preserve">other </w:t>
            </w:r>
            <w:r w:rsidR="00C16099">
              <w:rPr>
                <w:color w:val="000000"/>
                <w:sz w:val="21"/>
                <w:szCs w:val="21"/>
              </w:rPr>
              <w:t xml:space="preserve">relevant standards </w:t>
            </w:r>
            <w:r w:rsidR="004C1AB0">
              <w:rPr>
                <w:color w:val="000000"/>
                <w:sz w:val="21"/>
                <w:szCs w:val="21"/>
              </w:rPr>
              <w:t>organizations</w:t>
            </w:r>
            <w:r w:rsidRPr="00CD17AE">
              <w:rPr>
                <w:color w:val="000000"/>
                <w:sz w:val="21"/>
                <w:szCs w:val="21"/>
              </w:rPr>
              <w:t xml:space="preserve">. These changes </w:t>
            </w:r>
            <w:r w:rsidR="000B4F71">
              <w:rPr>
                <w:color w:val="000000"/>
                <w:sz w:val="21"/>
                <w:szCs w:val="21"/>
              </w:rPr>
              <w:t>have been in</w:t>
            </w:r>
            <w:r w:rsidR="005961B5">
              <w:rPr>
                <w:color w:val="000000"/>
                <w:sz w:val="21"/>
                <w:szCs w:val="21"/>
              </w:rPr>
              <w:t>corporated</w:t>
            </w:r>
            <w:r w:rsidR="000B4F71">
              <w:rPr>
                <w:color w:val="000000"/>
                <w:sz w:val="21"/>
                <w:szCs w:val="21"/>
              </w:rPr>
              <w:t xml:space="preserve"> </w:t>
            </w:r>
            <w:r w:rsidR="0014226E">
              <w:rPr>
                <w:color w:val="000000"/>
                <w:sz w:val="21"/>
                <w:szCs w:val="21"/>
              </w:rPr>
              <w:t xml:space="preserve">in </w:t>
            </w:r>
            <w:r w:rsidR="00AB2750">
              <w:rPr>
                <w:color w:val="000000"/>
                <w:sz w:val="21"/>
                <w:szCs w:val="21"/>
              </w:rPr>
              <w:t xml:space="preserve">the </w:t>
            </w:r>
            <w:r w:rsidRPr="00CD17AE">
              <w:rPr>
                <w:color w:val="000000"/>
                <w:sz w:val="21"/>
                <w:szCs w:val="21"/>
              </w:rPr>
              <w:t>new version 3</w:t>
            </w:r>
            <w:r w:rsidR="004C1AB0">
              <w:rPr>
                <w:color w:val="000000"/>
                <w:sz w:val="21"/>
                <w:szCs w:val="21"/>
              </w:rPr>
              <w:t>7</w:t>
            </w:r>
            <w:r w:rsidRPr="00CD17AE">
              <w:rPr>
                <w:color w:val="000000"/>
                <w:sz w:val="21"/>
                <w:szCs w:val="21"/>
              </w:rPr>
              <w:t xml:space="preserve"> – </w:t>
            </w:r>
            <w:r w:rsidR="004C1AB0">
              <w:rPr>
                <w:color w:val="000000"/>
                <w:sz w:val="21"/>
                <w:szCs w:val="21"/>
              </w:rPr>
              <w:t>September</w:t>
            </w:r>
            <w:r>
              <w:rPr>
                <w:color w:val="000000"/>
                <w:sz w:val="21"/>
                <w:szCs w:val="21"/>
              </w:rPr>
              <w:t xml:space="preserve"> 202</w:t>
            </w:r>
            <w:r w:rsidR="004C1AB0">
              <w:rPr>
                <w:color w:val="000000"/>
                <w:sz w:val="21"/>
                <w:szCs w:val="21"/>
              </w:rPr>
              <w:t>2</w:t>
            </w:r>
            <w:r w:rsidRPr="00CD17AE">
              <w:rPr>
                <w:color w:val="000000"/>
                <w:sz w:val="21"/>
                <w:szCs w:val="21"/>
              </w:rPr>
              <w:t xml:space="preserve"> </w:t>
            </w:r>
            <w:r w:rsidR="004C1AB0">
              <w:rPr>
                <w:color w:val="000000"/>
                <w:sz w:val="21"/>
                <w:szCs w:val="21"/>
              </w:rPr>
              <w:t>of the ANT Standards Overview and new version 35 -September 2022 of the ANT Standards Work Plan</w:t>
            </w:r>
            <w:r w:rsidR="00AB2750">
              <w:rPr>
                <w:color w:val="000000"/>
                <w:sz w:val="21"/>
                <w:szCs w:val="21"/>
              </w:rPr>
              <w:t>.</w:t>
            </w:r>
          </w:p>
        </w:tc>
        <w:tc>
          <w:tcPr>
            <w:tcW w:w="2760" w:type="dxa"/>
            <w:shd w:val="clear" w:color="auto" w:fill="auto"/>
          </w:tcPr>
          <w:p w14:paraId="024E2E38" w14:textId="77777777" w:rsidR="00372F1E" w:rsidRPr="00282E7D" w:rsidRDefault="00372F1E" w:rsidP="009C17FE">
            <w:pPr>
              <w:spacing w:before="0" w:after="120" w:line="240" w:lineRule="atLeast"/>
              <w:rPr>
                <w:color w:val="000000"/>
                <w:sz w:val="21"/>
                <w:szCs w:val="21"/>
                <w:highlight w:val="yellow"/>
              </w:rPr>
            </w:pPr>
            <w:r w:rsidRPr="00CD17AE">
              <w:rPr>
                <w:color w:val="000000"/>
                <w:sz w:val="21"/>
                <w:szCs w:val="21"/>
              </w:rPr>
              <w:t>Maintain existing correspondence relationships with appropriate groups</w:t>
            </w:r>
          </w:p>
        </w:tc>
      </w:tr>
      <w:tr w:rsidR="00372F1E" w:rsidRPr="00405A10" w14:paraId="4DC4864F" w14:textId="77777777" w:rsidTr="009C17FE">
        <w:trPr>
          <w:cantSplit/>
        </w:trPr>
        <w:tc>
          <w:tcPr>
            <w:tcW w:w="807" w:type="dxa"/>
          </w:tcPr>
          <w:p w14:paraId="6DE25417" w14:textId="77777777" w:rsidR="00372F1E" w:rsidRPr="00405A10" w:rsidRDefault="00372F1E" w:rsidP="009C17FE">
            <w:pPr>
              <w:spacing w:before="0" w:after="120" w:line="240" w:lineRule="atLeast"/>
              <w:rPr>
                <w:color w:val="000000"/>
                <w:sz w:val="21"/>
                <w:szCs w:val="21"/>
              </w:rPr>
            </w:pPr>
            <w:r w:rsidRPr="00405A10">
              <w:rPr>
                <w:color w:val="000000"/>
                <w:sz w:val="21"/>
                <w:szCs w:val="21"/>
              </w:rPr>
              <w:t>2</w:t>
            </w:r>
          </w:p>
        </w:tc>
        <w:tc>
          <w:tcPr>
            <w:tcW w:w="2743" w:type="dxa"/>
          </w:tcPr>
          <w:p w14:paraId="1EC0D92E" w14:textId="77777777" w:rsidR="00372F1E" w:rsidRPr="00CD17AE" w:rsidRDefault="00372F1E" w:rsidP="009C17FE">
            <w:pPr>
              <w:pStyle w:val="Standard1"/>
              <w:tabs>
                <w:tab w:val="left" w:pos="360"/>
              </w:tabs>
              <w:spacing w:before="0" w:after="120" w:line="240" w:lineRule="atLeast"/>
              <w:rPr>
                <w:color w:val="000000"/>
                <w:sz w:val="21"/>
                <w:szCs w:val="21"/>
                <w:lang w:val="en-GB"/>
              </w:rPr>
            </w:pPr>
            <w:r>
              <w:rPr>
                <w:color w:val="000000"/>
                <w:sz w:val="21"/>
                <w:szCs w:val="21"/>
                <w:lang w:val="en-GB"/>
              </w:rPr>
              <w:t>Maintain and update the</w:t>
            </w:r>
            <w:r w:rsidRPr="00CD17AE">
              <w:rPr>
                <w:color w:val="000000"/>
                <w:sz w:val="21"/>
                <w:szCs w:val="21"/>
                <w:lang w:val="en-GB"/>
              </w:rPr>
              <w:t xml:space="preserve"> web-based ANT Standards Overview.</w:t>
            </w:r>
          </w:p>
          <w:p w14:paraId="67587461" w14:textId="77777777" w:rsidR="00372F1E" w:rsidRPr="00282E7D" w:rsidRDefault="00372F1E" w:rsidP="009C17FE">
            <w:pPr>
              <w:spacing w:before="0" w:after="120" w:line="240" w:lineRule="atLeast"/>
              <w:rPr>
                <w:color w:val="000000"/>
                <w:sz w:val="21"/>
                <w:szCs w:val="21"/>
                <w:highlight w:val="yellow"/>
              </w:rPr>
            </w:pPr>
          </w:p>
        </w:tc>
        <w:tc>
          <w:tcPr>
            <w:tcW w:w="3840" w:type="dxa"/>
            <w:tcBorders>
              <w:bottom w:val="single" w:sz="4" w:space="0" w:color="auto"/>
            </w:tcBorders>
          </w:tcPr>
          <w:p w14:paraId="04166D12" w14:textId="15CA82E8" w:rsidR="00372F1E" w:rsidRPr="00282E7D" w:rsidRDefault="00372F1E" w:rsidP="009C17FE">
            <w:pPr>
              <w:spacing w:before="0" w:after="120" w:line="240" w:lineRule="atLeast"/>
              <w:rPr>
                <w:color w:val="000000"/>
                <w:sz w:val="21"/>
                <w:szCs w:val="21"/>
                <w:highlight w:val="yellow"/>
              </w:rPr>
            </w:pPr>
            <w:r>
              <w:rPr>
                <w:color w:val="000000"/>
                <w:sz w:val="21"/>
                <w:szCs w:val="21"/>
              </w:rPr>
              <w:t>T</w:t>
            </w:r>
            <w:r w:rsidRPr="007D5AD5">
              <w:rPr>
                <w:color w:val="000000"/>
                <w:sz w:val="21"/>
                <w:szCs w:val="21"/>
              </w:rPr>
              <w:t xml:space="preserve">he web-based ANT Standards Overview has been </w:t>
            </w:r>
            <w:r>
              <w:rPr>
                <w:color w:val="000000"/>
                <w:sz w:val="21"/>
                <w:szCs w:val="21"/>
              </w:rPr>
              <w:t>updated</w:t>
            </w:r>
            <w:r w:rsidR="001E5D68">
              <w:rPr>
                <w:color w:val="000000"/>
                <w:sz w:val="21"/>
                <w:szCs w:val="21"/>
              </w:rPr>
              <w:t>: see at</w:t>
            </w:r>
            <w:r w:rsidR="001E5D68">
              <w:rPr>
                <w:color w:val="000000"/>
                <w:sz w:val="21"/>
                <w:szCs w:val="21"/>
              </w:rPr>
              <w:br/>
            </w:r>
            <w:hyperlink r:id="rId234" w:anchor="?topic=0.105&amp;workgroup=1&amp;searchValue=&amp;page=1&amp;sort=Revelance" w:history="1">
              <w:r w:rsidR="001E5D68" w:rsidRPr="001A58B3">
                <w:rPr>
                  <w:rStyle w:val="Hyperlink"/>
                  <w:sz w:val="21"/>
                  <w:szCs w:val="21"/>
                </w:rPr>
                <w:t>https://www.itu.int/net4/ITU-T/landscape#?topic=0.105&amp;workgroup=1&amp;searchValue=&amp;page=1&amp;sort=Revelance</w:t>
              </w:r>
            </w:hyperlink>
          </w:p>
        </w:tc>
        <w:tc>
          <w:tcPr>
            <w:tcW w:w="2760" w:type="dxa"/>
          </w:tcPr>
          <w:p w14:paraId="6B62F100" w14:textId="77777777" w:rsidR="00372F1E" w:rsidRPr="00282E7D" w:rsidRDefault="00372F1E" w:rsidP="009C17FE">
            <w:pPr>
              <w:spacing w:before="0" w:after="120" w:line="240" w:lineRule="atLeast"/>
              <w:rPr>
                <w:color w:val="000000"/>
                <w:sz w:val="21"/>
                <w:szCs w:val="21"/>
                <w:highlight w:val="yellow"/>
              </w:rPr>
            </w:pPr>
          </w:p>
        </w:tc>
      </w:tr>
      <w:tr w:rsidR="00372F1E" w:rsidRPr="00405A10" w14:paraId="633DAA1F" w14:textId="77777777" w:rsidTr="009C17FE">
        <w:trPr>
          <w:cantSplit/>
        </w:trPr>
        <w:tc>
          <w:tcPr>
            <w:tcW w:w="807" w:type="dxa"/>
          </w:tcPr>
          <w:p w14:paraId="0761618A" w14:textId="77777777" w:rsidR="00372F1E" w:rsidRPr="00405A10" w:rsidRDefault="00372F1E" w:rsidP="009C17FE">
            <w:pPr>
              <w:spacing w:before="0" w:after="120" w:line="240" w:lineRule="atLeast"/>
              <w:rPr>
                <w:color w:val="000000"/>
                <w:sz w:val="21"/>
                <w:szCs w:val="21"/>
              </w:rPr>
            </w:pPr>
            <w:r w:rsidRPr="00405A10">
              <w:rPr>
                <w:color w:val="000000"/>
                <w:sz w:val="21"/>
                <w:szCs w:val="21"/>
              </w:rPr>
              <w:t>3</w:t>
            </w:r>
          </w:p>
        </w:tc>
        <w:tc>
          <w:tcPr>
            <w:tcW w:w="2743" w:type="dxa"/>
          </w:tcPr>
          <w:p w14:paraId="3DE7A0A2" w14:textId="4046DF96" w:rsidR="00372F1E" w:rsidRPr="00CD17AE" w:rsidRDefault="00056D41" w:rsidP="009C17FE">
            <w:pPr>
              <w:spacing w:before="0" w:after="120" w:line="240" w:lineRule="atLeast"/>
              <w:rPr>
                <w:color w:val="000000"/>
                <w:sz w:val="21"/>
                <w:szCs w:val="21"/>
              </w:rPr>
            </w:pPr>
            <w:r>
              <w:rPr>
                <w:color w:val="000000"/>
                <w:sz w:val="21"/>
                <w:szCs w:val="21"/>
              </w:rPr>
              <w:t>I</w:t>
            </w:r>
            <w:r w:rsidR="00372F1E" w:rsidRPr="00CD17AE">
              <w:rPr>
                <w:color w:val="000000"/>
                <w:sz w:val="21"/>
                <w:szCs w:val="21"/>
              </w:rPr>
              <w:t>dentify “gaps</w:t>
            </w:r>
            <w:r w:rsidR="009E0AF1">
              <w:rPr>
                <w:color w:val="000000"/>
                <w:sz w:val="21"/>
                <w:szCs w:val="21"/>
              </w:rPr>
              <w:t>,</w:t>
            </w:r>
            <w:r w:rsidR="00372F1E" w:rsidRPr="00CD17AE">
              <w:rPr>
                <w:color w:val="000000"/>
                <w:sz w:val="21"/>
                <w:szCs w:val="21"/>
              </w:rPr>
              <w:t xml:space="preserve"> overlaps</w:t>
            </w:r>
            <w:r w:rsidR="009E0AF1">
              <w:rPr>
                <w:color w:val="000000"/>
                <w:sz w:val="21"/>
                <w:szCs w:val="21"/>
              </w:rPr>
              <w:t xml:space="preserve"> and conflicts</w:t>
            </w:r>
            <w:r w:rsidR="00372F1E" w:rsidRPr="00CD17AE">
              <w:rPr>
                <w:color w:val="000000"/>
                <w:sz w:val="21"/>
                <w:szCs w:val="21"/>
              </w:rPr>
              <w:t>” by observing ongoing standardization activities</w:t>
            </w:r>
            <w:r w:rsidR="00372F1E">
              <w:rPr>
                <w:color w:val="000000"/>
                <w:sz w:val="21"/>
                <w:szCs w:val="21"/>
              </w:rPr>
              <w:t>.</w:t>
            </w:r>
          </w:p>
        </w:tc>
        <w:tc>
          <w:tcPr>
            <w:tcW w:w="3840" w:type="dxa"/>
          </w:tcPr>
          <w:p w14:paraId="7A0A34D9" w14:textId="3F4306A3" w:rsidR="00372F1E" w:rsidRPr="00CD17AE" w:rsidRDefault="009E0AF1" w:rsidP="009C17FE">
            <w:pPr>
              <w:spacing w:before="0" w:after="120" w:line="240" w:lineRule="atLeast"/>
              <w:rPr>
                <w:sz w:val="21"/>
                <w:szCs w:val="21"/>
              </w:rPr>
            </w:pPr>
            <w:r w:rsidRPr="009E0AF1">
              <w:rPr>
                <w:sz w:val="21"/>
                <w:szCs w:val="21"/>
              </w:rPr>
              <w:t>ITU-T SG15 Q1</w:t>
            </w:r>
            <w:r>
              <w:rPr>
                <w:sz w:val="21"/>
                <w:szCs w:val="21"/>
              </w:rPr>
              <w:t>/15</w:t>
            </w:r>
            <w:r w:rsidRPr="009E0AF1">
              <w:rPr>
                <w:sz w:val="21"/>
                <w:szCs w:val="21"/>
              </w:rPr>
              <w:t xml:space="preserve"> noted </w:t>
            </w:r>
            <w:r w:rsidR="00AB2750">
              <w:rPr>
                <w:sz w:val="21"/>
                <w:szCs w:val="21"/>
              </w:rPr>
              <w:t xml:space="preserve">the activities of </w:t>
            </w:r>
            <w:r w:rsidRPr="009E0AF1">
              <w:rPr>
                <w:sz w:val="21"/>
                <w:szCs w:val="21"/>
              </w:rPr>
              <w:t xml:space="preserve">ETSI new group on 5th Generation Fixed Network (F5G) </w:t>
            </w:r>
            <w:r>
              <w:rPr>
                <w:sz w:val="21"/>
                <w:szCs w:val="21"/>
              </w:rPr>
              <w:t xml:space="preserve">activities </w:t>
            </w:r>
            <w:r w:rsidRPr="009E0AF1">
              <w:rPr>
                <w:sz w:val="21"/>
                <w:szCs w:val="21"/>
              </w:rPr>
              <w:t>“</w:t>
            </w:r>
            <w:r w:rsidRPr="000851EB">
              <w:rPr>
                <w:i/>
                <w:iCs/>
                <w:sz w:val="21"/>
                <w:szCs w:val="21"/>
              </w:rPr>
              <w:t>shifting the paradigm from Fibre to the Home to Fibre to Everything Everywhere</w:t>
            </w:r>
            <w:r w:rsidRPr="009E0AF1">
              <w:rPr>
                <w:sz w:val="21"/>
                <w:szCs w:val="21"/>
              </w:rPr>
              <w:t>”</w:t>
            </w:r>
            <w:r>
              <w:rPr>
                <w:sz w:val="21"/>
                <w:szCs w:val="21"/>
              </w:rPr>
              <w:t>.</w:t>
            </w:r>
          </w:p>
        </w:tc>
        <w:tc>
          <w:tcPr>
            <w:tcW w:w="2760" w:type="dxa"/>
          </w:tcPr>
          <w:p w14:paraId="749A6C67" w14:textId="03F221CF" w:rsidR="00372F1E" w:rsidRPr="00CD17AE" w:rsidRDefault="005E0247" w:rsidP="009C17FE">
            <w:pPr>
              <w:spacing w:before="0" w:after="120" w:line="240" w:lineRule="atLeast"/>
              <w:rPr>
                <w:color w:val="000000"/>
                <w:sz w:val="21"/>
                <w:szCs w:val="21"/>
              </w:rPr>
            </w:pPr>
            <w:r w:rsidRPr="000851EB">
              <w:rPr>
                <w:sz w:val="21"/>
                <w:szCs w:val="21"/>
              </w:rPr>
              <w:t>To follow up ETSI F5G activities with Q2/15 and Q3/15.</w:t>
            </w:r>
            <w:r w:rsidR="00372F1E" w:rsidRPr="000851EB">
              <w:rPr>
                <w:sz w:val="21"/>
                <w:szCs w:val="21"/>
              </w:rPr>
              <w:br/>
            </w:r>
          </w:p>
        </w:tc>
      </w:tr>
      <w:tr w:rsidR="00372F1E" w:rsidRPr="00405A10" w14:paraId="6B323871" w14:textId="77777777" w:rsidTr="009C17FE">
        <w:trPr>
          <w:cantSplit/>
        </w:trPr>
        <w:tc>
          <w:tcPr>
            <w:tcW w:w="807" w:type="dxa"/>
          </w:tcPr>
          <w:p w14:paraId="4FB44718" w14:textId="77777777" w:rsidR="00372F1E" w:rsidRPr="00405A10" w:rsidRDefault="00372F1E" w:rsidP="009C17FE">
            <w:pPr>
              <w:spacing w:before="0" w:after="120" w:line="240" w:lineRule="atLeast"/>
              <w:rPr>
                <w:color w:val="000000"/>
                <w:sz w:val="21"/>
                <w:szCs w:val="21"/>
              </w:rPr>
            </w:pPr>
            <w:r>
              <w:rPr>
                <w:color w:val="000000"/>
                <w:sz w:val="21"/>
                <w:szCs w:val="21"/>
              </w:rPr>
              <w:t>4</w:t>
            </w:r>
          </w:p>
        </w:tc>
        <w:tc>
          <w:tcPr>
            <w:tcW w:w="2743" w:type="dxa"/>
          </w:tcPr>
          <w:p w14:paraId="521849C5" w14:textId="2C73C10E" w:rsidR="00372F1E" w:rsidRPr="00CD17AE" w:rsidRDefault="00B53F54" w:rsidP="009C17FE">
            <w:pPr>
              <w:spacing w:before="0" w:after="120" w:line="240" w:lineRule="atLeast"/>
              <w:rPr>
                <w:color w:val="000000"/>
                <w:sz w:val="21"/>
                <w:szCs w:val="21"/>
              </w:rPr>
            </w:pPr>
            <w:r w:rsidRPr="00B53F54">
              <w:rPr>
                <w:color w:val="000000"/>
                <w:sz w:val="21"/>
                <w:szCs w:val="21"/>
              </w:rPr>
              <w:t>Communicate with other groups, inside and outside ITU-T as needed for coordination purposes and serve as focal point to provide ITU inter-Sector coordination with other ITU-R and ITU-D Study Groups.</w:t>
            </w:r>
          </w:p>
        </w:tc>
        <w:tc>
          <w:tcPr>
            <w:tcW w:w="3840" w:type="dxa"/>
          </w:tcPr>
          <w:p w14:paraId="08D2F38B" w14:textId="368CD90E" w:rsidR="00136D4C" w:rsidRPr="00CD17AE" w:rsidRDefault="00136D4C">
            <w:pPr>
              <w:spacing w:before="0" w:after="120" w:line="240" w:lineRule="atLeast"/>
              <w:rPr>
                <w:color w:val="000000"/>
                <w:sz w:val="21"/>
                <w:szCs w:val="21"/>
              </w:rPr>
            </w:pPr>
            <w:r w:rsidRPr="00F44C43">
              <w:rPr>
                <w:color w:val="000000"/>
                <w:sz w:val="21"/>
                <w:szCs w:val="21"/>
              </w:rPr>
              <w:t xml:space="preserve">The new version of the </w:t>
            </w:r>
            <w:r>
              <w:rPr>
                <w:color w:val="000000"/>
                <w:sz w:val="21"/>
                <w:szCs w:val="21"/>
              </w:rPr>
              <w:t>ANT</w:t>
            </w:r>
            <w:r w:rsidRPr="00F44C43">
              <w:rPr>
                <w:color w:val="000000"/>
                <w:sz w:val="21"/>
                <w:szCs w:val="21"/>
              </w:rPr>
              <w:t xml:space="preserve"> Standards Overview and </w:t>
            </w:r>
            <w:r>
              <w:rPr>
                <w:color w:val="000000"/>
                <w:sz w:val="21"/>
                <w:szCs w:val="21"/>
              </w:rPr>
              <w:t xml:space="preserve">ANT </w:t>
            </w:r>
            <w:r w:rsidRPr="00F44C43">
              <w:rPr>
                <w:color w:val="000000"/>
                <w:sz w:val="21"/>
                <w:szCs w:val="21"/>
              </w:rPr>
              <w:t>Work Plan</w:t>
            </w:r>
            <w:r>
              <w:rPr>
                <w:color w:val="000000"/>
                <w:sz w:val="21"/>
                <w:szCs w:val="21"/>
              </w:rPr>
              <w:t xml:space="preserve"> have been </w:t>
            </w:r>
            <w:r w:rsidRPr="00F44C43">
              <w:rPr>
                <w:color w:val="000000"/>
                <w:sz w:val="21"/>
                <w:szCs w:val="21"/>
              </w:rPr>
              <w:t xml:space="preserve">provided via LS </w:t>
            </w:r>
            <w:r w:rsidR="00B53F54">
              <w:rPr>
                <w:color w:val="000000"/>
                <w:sz w:val="21"/>
                <w:szCs w:val="21"/>
              </w:rPr>
              <w:t xml:space="preserve">for action </w:t>
            </w:r>
            <w:r w:rsidRPr="00AF70F5">
              <w:rPr>
                <w:color w:val="000000"/>
                <w:sz w:val="21"/>
                <w:szCs w:val="21"/>
              </w:rPr>
              <w:t>to</w:t>
            </w:r>
            <w:r w:rsidR="002D2EF6">
              <w:rPr>
                <w:color w:val="000000"/>
                <w:sz w:val="21"/>
                <w:szCs w:val="21"/>
              </w:rPr>
              <w:t xml:space="preserve"> </w:t>
            </w:r>
            <w:r w:rsidR="00B53F54">
              <w:rPr>
                <w:color w:val="000000"/>
                <w:sz w:val="21"/>
                <w:szCs w:val="21"/>
              </w:rPr>
              <w:br/>
            </w:r>
            <w:r w:rsidR="00B53F54" w:rsidRPr="00B53F54">
              <w:rPr>
                <w:color w:val="000000"/>
                <w:sz w:val="21"/>
                <w:szCs w:val="21"/>
              </w:rPr>
              <w:t>ITU-T TSAG</w:t>
            </w:r>
            <w:r w:rsidR="00B53F54">
              <w:rPr>
                <w:color w:val="000000"/>
                <w:sz w:val="21"/>
                <w:szCs w:val="21"/>
              </w:rPr>
              <w:t xml:space="preserve">, </w:t>
            </w:r>
            <w:r w:rsidR="00B53F54" w:rsidRPr="00B53F54">
              <w:rPr>
                <w:color w:val="000000"/>
                <w:sz w:val="21"/>
                <w:szCs w:val="21"/>
              </w:rPr>
              <w:t>ITU-T SG9, SG12, SG13, SG16, SG17</w:t>
            </w:r>
            <w:r w:rsidR="00B53F54">
              <w:rPr>
                <w:color w:val="000000"/>
                <w:sz w:val="21"/>
                <w:szCs w:val="21"/>
              </w:rPr>
              <w:t xml:space="preserve">, </w:t>
            </w:r>
            <w:r w:rsidR="00B53F54" w:rsidRPr="00B53F54">
              <w:rPr>
                <w:color w:val="000000"/>
                <w:sz w:val="21"/>
                <w:szCs w:val="21"/>
              </w:rPr>
              <w:t>ITU-R SG1, SG5, SG6</w:t>
            </w:r>
            <w:r w:rsidR="00B53F54">
              <w:rPr>
                <w:color w:val="000000"/>
                <w:sz w:val="21"/>
                <w:szCs w:val="21"/>
              </w:rPr>
              <w:t xml:space="preserve">, </w:t>
            </w:r>
            <w:r w:rsidR="00B53F54">
              <w:rPr>
                <w:color w:val="000000"/>
                <w:sz w:val="21"/>
                <w:szCs w:val="21"/>
              </w:rPr>
              <w:br/>
            </w:r>
            <w:r w:rsidR="00B53F54" w:rsidRPr="00B53F54">
              <w:rPr>
                <w:color w:val="000000"/>
                <w:sz w:val="21"/>
                <w:szCs w:val="21"/>
              </w:rPr>
              <w:t>ETSI TC ATTM, IEEE 802.3, Broadband Forum</w:t>
            </w:r>
            <w:r w:rsidR="00B53F54">
              <w:rPr>
                <w:color w:val="000000"/>
                <w:sz w:val="21"/>
                <w:szCs w:val="21"/>
              </w:rPr>
              <w:t xml:space="preserve">, and via LS for information </w:t>
            </w:r>
            <w:r w:rsidRPr="00AF70F5">
              <w:rPr>
                <w:color w:val="000000"/>
                <w:sz w:val="21"/>
                <w:szCs w:val="21"/>
              </w:rPr>
              <w:t>ITU-T SG20 as well as ITU-D SG1 and SG2.</w:t>
            </w:r>
          </w:p>
        </w:tc>
        <w:tc>
          <w:tcPr>
            <w:tcW w:w="2760" w:type="dxa"/>
          </w:tcPr>
          <w:p w14:paraId="1FD5E155"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r w:rsidR="00372F1E" w:rsidRPr="00405A10" w14:paraId="4667E106" w14:textId="77777777" w:rsidTr="009C17FE">
        <w:trPr>
          <w:cantSplit/>
        </w:trPr>
        <w:tc>
          <w:tcPr>
            <w:tcW w:w="807" w:type="dxa"/>
          </w:tcPr>
          <w:p w14:paraId="00AC3A98" w14:textId="77777777" w:rsidR="00372F1E" w:rsidRPr="00405A10" w:rsidRDefault="00372F1E" w:rsidP="009C17FE">
            <w:pPr>
              <w:spacing w:before="0" w:after="120" w:line="240" w:lineRule="atLeast"/>
              <w:rPr>
                <w:color w:val="000000"/>
                <w:sz w:val="21"/>
                <w:szCs w:val="21"/>
              </w:rPr>
            </w:pPr>
            <w:r>
              <w:rPr>
                <w:color w:val="000000"/>
                <w:sz w:val="21"/>
                <w:szCs w:val="21"/>
              </w:rPr>
              <w:t>5</w:t>
            </w:r>
          </w:p>
        </w:tc>
        <w:tc>
          <w:tcPr>
            <w:tcW w:w="2743" w:type="dxa"/>
          </w:tcPr>
          <w:p w14:paraId="6A50904A" w14:textId="77777777" w:rsidR="00372F1E" w:rsidRPr="00CD17AE" w:rsidRDefault="00372F1E" w:rsidP="009C17FE">
            <w:pPr>
              <w:spacing w:before="0" w:after="120" w:line="240" w:lineRule="atLeast"/>
              <w:rPr>
                <w:color w:val="000000"/>
                <w:sz w:val="21"/>
                <w:szCs w:val="21"/>
              </w:rPr>
            </w:pPr>
            <w:r>
              <w:rPr>
                <w:color w:val="000000"/>
                <w:sz w:val="21"/>
                <w:szCs w:val="21"/>
              </w:rPr>
              <w:t>Maintain and update</w:t>
            </w:r>
            <w:r w:rsidRPr="00CD17AE">
              <w:rPr>
                <w:color w:val="000000"/>
                <w:sz w:val="21"/>
                <w:szCs w:val="21"/>
              </w:rPr>
              <w:t xml:space="preserve"> a living list of the conformance and interoperability testing (CIT) activities in other organizations related to technologies based on ITU-T Recs. from WP1/15.</w:t>
            </w:r>
          </w:p>
        </w:tc>
        <w:tc>
          <w:tcPr>
            <w:tcW w:w="3840" w:type="dxa"/>
          </w:tcPr>
          <w:p w14:paraId="2FBC5421" w14:textId="05587981" w:rsidR="00372F1E" w:rsidRPr="00CD17AE" w:rsidRDefault="00372F1E" w:rsidP="009C17FE">
            <w:pPr>
              <w:spacing w:before="0" w:after="120" w:line="240" w:lineRule="atLeast"/>
              <w:rPr>
                <w:color w:val="000000"/>
                <w:sz w:val="21"/>
                <w:szCs w:val="21"/>
              </w:rPr>
            </w:pPr>
            <w:r w:rsidRPr="000213F0">
              <w:rPr>
                <w:color w:val="000000"/>
                <w:sz w:val="21"/>
                <w:szCs w:val="21"/>
              </w:rPr>
              <w:t xml:space="preserve">Updated list </w:t>
            </w:r>
            <w:r w:rsidR="00886217">
              <w:rPr>
                <w:color w:val="000000"/>
                <w:sz w:val="21"/>
                <w:szCs w:val="21"/>
              </w:rPr>
              <w:t>(SG15 TD 33 WP1</w:t>
            </w:r>
            <w:r w:rsidR="00654734">
              <w:rPr>
                <w:color w:val="000000"/>
                <w:sz w:val="21"/>
                <w:szCs w:val="21"/>
              </w:rPr>
              <w:t xml:space="preserve">: </w:t>
            </w:r>
            <w:r w:rsidR="00886217">
              <w:rPr>
                <w:color w:val="000000"/>
                <w:sz w:val="21"/>
                <w:szCs w:val="21"/>
              </w:rPr>
              <w:t xml:space="preserve"> </w:t>
            </w:r>
            <w:r w:rsidR="00654734" w:rsidRPr="00654734">
              <w:rPr>
                <w:color w:val="000000"/>
                <w:sz w:val="21"/>
                <w:szCs w:val="21"/>
              </w:rPr>
              <w:t>Version 15 of living list of CIT activities related to technologies based on ITU-T Recommendations from WP1/15</w:t>
            </w:r>
            <w:r w:rsidR="00654734">
              <w:rPr>
                <w:color w:val="000000"/>
                <w:sz w:val="21"/>
                <w:szCs w:val="21"/>
              </w:rPr>
              <w:t xml:space="preserve">) </w:t>
            </w:r>
            <w:r>
              <w:rPr>
                <w:color w:val="000000"/>
                <w:sz w:val="21"/>
                <w:szCs w:val="21"/>
              </w:rPr>
              <w:t>has been</w:t>
            </w:r>
            <w:r w:rsidRPr="000213F0">
              <w:rPr>
                <w:color w:val="000000"/>
                <w:sz w:val="21"/>
                <w:szCs w:val="21"/>
              </w:rPr>
              <w:t xml:space="preserve"> provided via LS </w:t>
            </w:r>
            <w:r w:rsidR="008303A0">
              <w:rPr>
                <w:color w:val="000000"/>
                <w:sz w:val="21"/>
                <w:szCs w:val="21"/>
              </w:rPr>
              <w:t xml:space="preserve">for information </w:t>
            </w:r>
            <w:r w:rsidRPr="000213F0">
              <w:rPr>
                <w:color w:val="000000"/>
                <w:sz w:val="21"/>
                <w:szCs w:val="21"/>
              </w:rPr>
              <w:t xml:space="preserve">to </w:t>
            </w:r>
            <w:r w:rsidR="00773C32">
              <w:rPr>
                <w:color w:val="000000"/>
                <w:sz w:val="21"/>
                <w:szCs w:val="21"/>
              </w:rPr>
              <w:t xml:space="preserve">ITU-T </w:t>
            </w:r>
            <w:r w:rsidRPr="000213F0">
              <w:rPr>
                <w:color w:val="000000"/>
                <w:sz w:val="21"/>
                <w:szCs w:val="21"/>
              </w:rPr>
              <w:t>SG11.</w:t>
            </w:r>
          </w:p>
        </w:tc>
        <w:tc>
          <w:tcPr>
            <w:tcW w:w="2760" w:type="dxa"/>
          </w:tcPr>
          <w:p w14:paraId="66F454D8" w14:textId="77777777" w:rsidR="00372F1E" w:rsidRPr="00CD17AE" w:rsidRDefault="00372F1E" w:rsidP="009C17FE">
            <w:pPr>
              <w:spacing w:before="0" w:after="120" w:line="240" w:lineRule="atLeast"/>
              <w:rPr>
                <w:color w:val="000000"/>
                <w:sz w:val="21"/>
                <w:szCs w:val="21"/>
              </w:rPr>
            </w:pPr>
            <w:r w:rsidRPr="00CD17AE">
              <w:rPr>
                <w:color w:val="000000"/>
                <w:sz w:val="21"/>
                <w:szCs w:val="21"/>
              </w:rPr>
              <w:t>Maintain existing correspondence relationships with the appropriate groups</w:t>
            </w:r>
          </w:p>
        </w:tc>
      </w:tr>
    </w:tbl>
    <w:p w14:paraId="50056853" w14:textId="40FB871F" w:rsidR="00372F1E" w:rsidRDefault="00372F1E" w:rsidP="00372F1E">
      <w:pPr>
        <w:pStyle w:val="Index1"/>
        <w:widowControl w:val="0"/>
        <w:jc w:val="center"/>
      </w:pPr>
      <w:r>
        <w:t>_________________</w:t>
      </w:r>
    </w:p>
    <w:sectPr w:rsidR="00372F1E" w:rsidSect="006805C5">
      <w:headerReference w:type="even" r:id="rId235"/>
      <w:headerReference w:type="default" r:id="rId236"/>
      <w:footerReference w:type="even" r:id="rId237"/>
      <w:footerReference w:type="default" r:id="rId238"/>
      <w:headerReference w:type="first" r:id="rId239"/>
      <w:footerReference w:type="first" r:id="rId240"/>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D625" w14:textId="77777777" w:rsidR="000730D6" w:rsidRDefault="000730D6">
      <w:r>
        <w:separator/>
      </w:r>
    </w:p>
  </w:endnote>
  <w:endnote w:type="continuationSeparator" w:id="0">
    <w:p w14:paraId="51D684A8" w14:textId="77777777" w:rsidR="000730D6" w:rsidRDefault="000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AFFC" w14:textId="77777777" w:rsidR="003A4227" w:rsidRDefault="003A42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9435" w14:textId="77777777" w:rsidR="003A4227" w:rsidRDefault="003A42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47AA" w14:textId="77777777" w:rsidR="00372F1E" w:rsidRDefault="00372F1E" w:rsidP="0026213E">
    <w:pPr>
      <w:pStyle w:val="Fuzeile"/>
    </w:pPr>
  </w:p>
  <w:p w14:paraId="07A42EA3" w14:textId="77777777" w:rsidR="00372F1E" w:rsidRDefault="00372F1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005E" w14:textId="77777777" w:rsidR="007B13EF" w:rsidRDefault="007B13E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19D1F" w14:textId="77777777" w:rsidR="007B13EF" w:rsidRDefault="007B13E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F0B1" w14:textId="77777777" w:rsidR="007B13EF" w:rsidRDefault="007B13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98B1" w14:textId="77777777" w:rsidR="000730D6" w:rsidRDefault="000730D6">
      <w:r>
        <w:separator/>
      </w:r>
    </w:p>
  </w:footnote>
  <w:footnote w:type="continuationSeparator" w:id="0">
    <w:p w14:paraId="7A7C4963" w14:textId="77777777" w:rsidR="000730D6" w:rsidRDefault="0007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0384" w14:textId="77777777" w:rsidR="003A4227" w:rsidRDefault="003A42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80243"/>
      <w:docPartObj>
        <w:docPartGallery w:val="Page Numbers (Top of Page)"/>
        <w:docPartUnique/>
      </w:docPartObj>
    </w:sdtPr>
    <w:sdtEndPr/>
    <w:sdtContent>
      <w:p w14:paraId="01863E1A" w14:textId="170F34CA" w:rsidR="00A47F69" w:rsidRDefault="004B53FC">
        <w:pPr>
          <w:pStyle w:val="Kopfzeile"/>
        </w:pPr>
        <w:r>
          <w:t xml:space="preserve">- </w:t>
        </w:r>
        <w:r w:rsidR="00A47F69">
          <w:fldChar w:fldCharType="begin"/>
        </w:r>
        <w:r w:rsidR="00A47F69">
          <w:instrText>PAGE   \* MERGEFORMAT</w:instrText>
        </w:r>
        <w:r w:rsidR="00A47F69">
          <w:fldChar w:fldCharType="separate"/>
        </w:r>
        <w:r w:rsidR="00A47F69">
          <w:rPr>
            <w:lang w:val="de-DE"/>
          </w:rPr>
          <w:t>2</w:t>
        </w:r>
        <w:r w:rsidR="00A47F69">
          <w:fldChar w:fldCharType="end"/>
        </w:r>
        <w:r>
          <w:t xml:space="preserve"> -</w:t>
        </w:r>
        <w:r>
          <w:br/>
          <w:t>ANT Standards Work Plan – September 2022</w:t>
        </w:r>
      </w:p>
    </w:sdtContent>
  </w:sdt>
  <w:p w14:paraId="69BE033F" w14:textId="2513BEAA" w:rsidR="00372F1E" w:rsidRPr="00C366D0" w:rsidRDefault="00372F1E" w:rsidP="00773F98">
    <w:pPr>
      <w:pStyle w:val="Kopfzeile"/>
      <w:spacing w:after="24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7946" w14:textId="77777777" w:rsidR="003A4227" w:rsidRDefault="003A422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0C9C" w14:textId="5DE882C9" w:rsidR="00372F1E" w:rsidRPr="00BC3DE7" w:rsidRDefault="004B53FC" w:rsidP="002F209A">
    <w:pPr>
      <w:pStyle w:val="Kopfzeile"/>
      <w:rPr>
        <w:lang w:val="en-US"/>
      </w:rPr>
    </w:pPr>
    <w:r>
      <w:rPr>
        <w:lang w:val="en-US"/>
      </w:rPr>
      <w:t xml:space="preserve">- </w:t>
    </w:r>
    <w:r w:rsidR="00A47F69">
      <w:rPr>
        <w:lang w:val="en-US"/>
      </w:rPr>
      <w:t>7</w:t>
    </w:r>
    <w:r>
      <w:rPr>
        <w:lang w:val="en-US"/>
      </w:rPr>
      <w:t xml:space="preserve"> - </w:t>
    </w:r>
    <w:r>
      <w:rPr>
        <w:lang w:val="en-US"/>
      </w:rPr>
      <w:br/>
      <w:t>ANT Standards Work Plan – September 2022</w:t>
    </w:r>
  </w:p>
  <w:p w14:paraId="5A2F67FB" w14:textId="75EDAC50" w:rsidR="00372F1E" w:rsidRPr="00BC3DE7" w:rsidRDefault="00372F1E" w:rsidP="006B7C9D">
    <w:pPr>
      <w:pStyle w:val="Kopfzeile"/>
      <w:jc w:val="left"/>
      <w:rPr>
        <w:lang w:val="en-US"/>
      </w:rPr>
    </w:pPr>
  </w:p>
  <w:p w14:paraId="67B4E193" w14:textId="77777777" w:rsidR="00372F1E" w:rsidRPr="002F209A" w:rsidRDefault="00372F1E" w:rsidP="002F209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E7F" w14:textId="77777777" w:rsidR="007B13EF" w:rsidRDefault="007B13E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5FF" w14:textId="4E4A840D" w:rsidR="00AA1787" w:rsidRPr="006805C5" w:rsidRDefault="007A3798" w:rsidP="006805C5">
    <w:pPr>
      <w:pStyle w:val="Kopfzeile"/>
    </w:pPr>
    <w:r>
      <w:t>-</w:t>
    </w:r>
    <w:r w:rsidR="006805C5" w:rsidRPr="006805C5">
      <w:t xml:space="preserve"> </w:t>
    </w:r>
    <w:r w:rsidR="006805C5" w:rsidRPr="006805C5">
      <w:fldChar w:fldCharType="begin"/>
    </w:r>
    <w:r w:rsidR="006805C5" w:rsidRPr="006805C5">
      <w:instrText xml:space="preserve"> PAGE  \* MERGEFORMAT </w:instrText>
    </w:r>
    <w:r w:rsidR="006805C5" w:rsidRPr="006805C5">
      <w:fldChar w:fldCharType="separate"/>
    </w:r>
    <w:r w:rsidR="006805C5" w:rsidRPr="006805C5">
      <w:rPr>
        <w:noProof/>
      </w:rPr>
      <w:t>1</w:t>
    </w:r>
    <w:r w:rsidR="006805C5" w:rsidRPr="006805C5">
      <w:fldChar w:fldCharType="end"/>
    </w:r>
    <w:r>
      <w:t xml:space="preserve"> -</w:t>
    </w:r>
    <w:r w:rsidR="006805C5" w:rsidRPr="006805C5">
      <w:t xml:space="preserve"> </w:t>
    </w:r>
  </w:p>
  <w:p w14:paraId="7FC6E0B1" w14:textId="5AA4087C" w:rsidR="006805C5" w:rsidRPr="006805C5" w:rsidRDefault="007A3798" w:rsidP="006805C5">
    <w:pPr>
      <w:pStyle w:val="Kopfzeile"/>
      <w:spacing w:after="240"/>
    </w:pPr>
    <w:r>
      <w:t>ANT Standards Work Plan – September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3945"/>
      <w:docPartObj>
        <w:docPartGallery w:val="Page Numbers (Top of Page)"/>
        <w:docPartUnique/>
      </w:docPartObj>
    </w:sdtPr>
    <w:sdtEndPr/>
    <w:sdtContent>
      <w:p w14:paraId="6722FCAB" w14:textId="6B5ACE67" w:rsidR="004172FE" w:rsidRDefault="007A3798">
        <w:pPr>
          <w:pStyle w:val="Kopfzeile"/>
        </w:pPr>
        <w:r>
          <w:t xml:space="preserve">- </w:t>
        </w:r>
        <w:r w:rsidR="004172FE">
          <w:fldChar w:fldCharType="begin"/>
        </w:r>
        <w:r w:rsidR="004172FE">
          <w:instrText>PAGE   \* MERGEFORMAT</w:instrText>
        </w:r>
        <w:r w:rsidR="004172FE">
          <w:fldChar w:fldCharType="separate"/>
        </w:r>
        <w:r w:rsidR="004172FE">
          <w:rPr>
            <w:lang w:val="de-DE"/>
          </w:rPr>
          <w:t>2</w:t>
        </w:r>
        <w:r w:rsidR="004172FE">
          <w:fldChar w:fldCharType="end"/>
        </w:r>
        <w:r>
          <w:t xml:space="preserve"> -</w:t>
        </w:r>
      </w:p>
    </w:sdtContent>
  </w:sdt>
  <w:p w14:paraId="68A1BEDC" w14:textId="6CC1453F" w:rsidR="007B13EF" w:rsidRDefault="007A3798">
    <w:pPr>
      <w:pStyle w:val="Kopfzeile"/>
    </w:pPr>
    <w:r>
      <w:t>ANT Standards Work Plan –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2CDF2D59"/>
    <w:multiLevelType w:val="hybridMultilevel"/>
    <w:tmpl w:val="F7E24C2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E9A0525"/>
    <w:multiLevelType w:val="hybridMultilevel"/>
    <w:tmpl w:val="59C2ED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DE50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3B7C7C"/>
    <w:multiLevelType w:val="hybridMultilevel"/>
    <w:tmpl w:val="6EF4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30A3B4C"/>
    <w:multiLevelType w:val="hybridMultilevel"/>
    <w:tmpl w:val="1B1C5692"/>
    <w:lvl w:ilvl="0" w:tplc="FFFFFFFF">
      <w:start w:val="1"/>
      <w:numFmt w:val="bullet"/>
      <w:pStyle w:val="Body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EB2E56"/>
    <w:multiLevelType w:val="hybridMultilevel"/>
    <w:tmpl w:val="74CE8DEA"/>
    <w:lvl w:ilvl="0" w:tplc="BE8C881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2014DD"/>
    <w:multiLevelType w:val="hybridMultilevel"/>
    <w:tmpl w:val="43CC6D9C"/>
    <w:lvl w:ilvl="0" w:tplc="CE704014">
      <w:start w:val="1"/>
      <w:numFmt w:val="decimal"/>
      <w:pStyle w:val="Listennummer3"/>
      <w:lvlText w:val="%1."/>
      <w:lvlJc w:val="left"/>
      <w:pPr>
        <w:tabs>
          <w:tab w:val="num" w:pos="926"/>
        </w:tabs>
        <w:ind w:left="92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E08E4"/>
    <w:multiLevelType w:val="hybridMultilevel"/>
    <w:tmpl w:val="6302C966"/>
    <w:lvl w:ilvl="0" w:tplc="A0C88BEA">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5"/>
  </w:num>
  <w:num w:numId="5">
    <w:abstractNumId w:val="1"/>
  </w:num>
  <w:num w:numId="6">
    <w:abstractNumId w:val="8"/>
  </w:num>
  <w:num w:numId="7">
    <w:abstractNumId w:val="6"/>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activeWritingStyle w:appName="MSWord" w:lang="de-DE" w:vendorID="9" w:dllVersion="512" w:checkStyle="0"/>
  <w:activeWritingStyle w:appName="MSWord" w:lang="sv-SE" w:vendorID="22" w:dllVersion="513" w:checkStyle="1"/>
  <w:activeWritingStyle w:appName="MSWord" w:lang="nl-NL" w:vendorID="1" w:dllVersion="512" w:checkStyle="1"/>
  <w:activeWritingStyle w:appName="MSWord" w:lang="pt-PT" w:vendorID="75"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FF0"/>
    <w:rsid w:val="0000107B"/>
    <w:rsid w:val="0000194A"/>
    <w:rsid w:val="000037D3"/>
    <w:rsid w:val="00004421"/>
    <w:rsid w:val="00004DED"/>
    <w:rsid w:val="000114B2"/>
    <w:rsid w:val="00011ECF"/>
    <w:rsid w:val="00012D8B"/>
    <w:rsid w:val="000143C6"/>
    <w:rsid w:val="00016104"/>
    <w:rsid w:val="000163CD"/>
    <w:rsid w:val="00017A5B"/>
    <w:rsid w:val="00020D98"/>
    <w:rsid w:val="000222BA"/>
    <w:rsid w:val="00022F01"/>
    <w:rsid w:val="0002372F"/>
    <w:rsid w:val="00025C0D"/>
    <w:rsid w:val="00025DF0"/>
    <w:rsid w:val="000263F1"/>
    <w:rsid w:val="00030312"/>
    <w:rsid w:val="00031775"/>
    <w:rsid w:val="00032973"/>
    <w:rsid w:val="00032DCB"/>
    <w:rsid w:val="00035FA4"/>
    <w:rsid w:val="000361D5"/>
    <w:rsid w:val="000368A0"/>
    <w:rsid w:val="00040AA1"/>
    <w:rsid w:val="00040D62"/>
    <w:rsid w:val="00042949"/>
    <w:rsid w:val="00043EBF"/>
    <w:rsid w:val="000460B0"/>
    <w:rsid w:val="00046A57"/>
    <w:rsid w:val="0005175F"/>
    <w:rsid w:val="0005225E"/>
    <w:rsid w:val="0005282F"/>
    <w:rsid w:val="0005506B"/>
    <w:rsid w:val="00056D41"/>
    <w:rsid w:val="0005749D"/>
    <w:rsid w:val="000604AB"/>
    <w:rsid w:val="000605CD"/>
    <w:rsid w:val="00062C76"/>
    <w:rsid w:val="000634AD"/>
    <w:rsid w:val="00063ABE"/>
    <w:rsid w:val="00063BBC"/>
    <w:rsid w:val="00063E82"/>
    <w:rsid w:val="0006560E"/>
    <w:rsid w:val="00065BB0"/>
    <w:rsid w:val="00065DA3"/>
    <w:rsid w:val="00066B0D"/>
    <w:rsid w:val="00067330"/>
    <w:rsid w:val="00067B4F"/>
    <w:rsid w:val="00070B14"/>
    <w:rsid w:val="00071BC1"/>
    <w:rsid w:val="000730D6"/>
    <w:rsid w:val="00073207"/>
    <w:rsid w:val="00074668"/>
    <w:rsid w:val="000747AA"/>
    <w:rsid w:val="00074F0E"/>
    <w:rsid w:val="00076251"/>
    <w:rsid w:val="00081B04"/>
    <w:rsid w:val="00081ED5"/>
    <w:rsid w:val="000830C0"/>
    <w:rsid w:val="00083B6A"/>
    <w:rsid w:val="00084CDD"/>
    <w:rsid w:val="00084DB2"/>
    <w:rsid w:val="000851EB"/>
    <w:rsid w:val="000854B6"/>
    <w:rsid w:val="00085873"/>
    <w:rsid w:val="0008601E"/>
    <w:rsid w:val="00086C3B"/>
    <w:rsid w:val="0008709B"/>
    <w:rsid w:val="000875E6"/>
    <w:rsid w:val="00087783"/>
    <w:rsid w:val="0008783C"/>
    <w:rsid w:val="00090259"/>
    <w:rsid w:val="000914A8"/>
    <w:rsid w:val="00092129"/>
    <w:rsid w:val="00095214"/>
    <w:rsid w:val="00096CA5"/>
    <w:rsid w:val="00097A7F"/>
    <w:rsid w:val="00097D94"/>
    <w:rsid w:val="000A0254"/>
    <w:rsid w:val="000A2233"/>
    <w:rsid w:val="000A36B6"/>
    <w:rsid w:val="000A36E8"/>
    <w:rsid w:val="000A3BCF"/>
    <w:rsid w:val="000A5EE7"/>
    <w:rsid w:val="000A6265"/>
    <w:rsid w:val="000A649C"/>
    <w:rsid w:val="000B02C6"/>
    <w:rsid w:val="000B0BEF"/>
    <w:rsid w:val="000B19F5"/>
    <w:rsid w:val="000B33F4"/>
    <w:rsid w:val="000B3D77"/>
    <w:rsid w:val="000B4F2A"/>
    <w:rsid w:val="000B4F71"/>
    <w:rsid w:val="000B5A6A"/>
    <w:rsid w:val="000B600C"/>
    <w:rsid w:val="000C06E2"/>
    <w:rsid w:val="000C0BA3"/>
    <w:rsid w:val="000C2078"/>
    <w:rsid w:val="000C2C33"/>
    <w:rsid w:val="000C3B82"/>
    <w:rsid w:val="000C3F08"/>
    <w:rsid w:val="000C3FD9"/>
    <w:rsid w:val="000C438A"/>
    <w:rsid w:val="000C75A6"/>
    <w:rsid w:val="000D1473"/>
    <w:rsid w:val="000D1A63"/>
    <w:rsid w:val="000D20F3"/>
    <w:rsid w:val="000D452F"/>
    <w:rsid w:val="000D54DA"/>
    <w:rsid w:val="000D57E4"/>
    <w:rsid w:val="000D5E4C"/>
    <w:rsid w:val="000D7A80"/>
    <w:rsid w:val="000D7FF4"/>
    <w:rsid w:val="000E03D3"/>
    <w:rsid w:val="000E09FF"/>
    <w:rsid w:val="000E0FD6"/>
    <w:rsid w:val="000E1313"/>
    <w:rsid w:val="000E2F3E"/>
    <w:rsid w:val="000E47F7"/>
    <w:rsid w:val="000E4D6B"/>
    <w:rsid w:val="000E4F2D"/>
    <w:rsid w:val="000E5805"/>
    <w:rsid w:val="000E5AEA"/>
    <w:rsid w:val="000E606A"/>
    <w:rsid w:val="000E6244"/>
    <w:rsid w:val="000E655D"/>
    <w:rsid w:val="000E6613"/>
    <w:rsid w:val="000F00F5"/>
    <w:rsid w:val="000F11FB"/>
    <w:rsid w:val="000F1A9E"/>
    <w:rsid w:val="000F1E2C"/>
    <w:rsid w:val="000F349D"/>
    <w:rsid w:val="000F3ECD"/>
    <w:rsid w:val="000F681E"/>
    <w:rsid w:val="000F7F94"/>
    <w:rsid w:val="001006D5"/>
    <w:rsid w:val="001036E9"/>
    <w:rsid w:val="001046AD"/>
    <w:rsid w:val="0010495B"/>
    <w:rsid w:val="001107D3"/>
    <w:rsid w:val="00110D13"/>
    <w:rsid w:val="00111922"/>
    <w:rsid w:val="0011351D"/>
    <w:rsid w:val="00115370"/>
    <w:rsid w:val="001172BB"/>
    <w:rsid w:val="00117912"/>
    <w:rsid w:val="00117F0D"/>
    <w:rsid w:val="0012107D"/>
    <w:rsid w:val="00124A32"/>
    <w:rsid w:val="001260B7"/>
    <w:rsid w:val="00126F47"/>
    <w:rsid w:val="00127BDA"/>
    <w:rsid w:val="00127D6A"/>
    <w:rsid w:val="0013028B"/>
    <w:rsid w:val="00130432"/>
    <w:rsid w:val="00130F1D"/>
    <w:rsid w:val="00131061"/>
    <w:rsid w:val="00132741"/>
    <w:rsid w:val="001335AD"/>
    <w:rsid w:val="001358D8"/>
    <w:rsid w:val="00136D4C"/>
    <w:rsid w:val="00140410"/>
    <w:rsid w:val="00141161"/>
    <w:rsid w:val="00141A12"/>
    <w:rsid w:val="00141AB4"/>
    <w:rsid w:val="00141AF1"/>
    <w:rsid w:val="0014226E"/>
    <w:rsid w:val="0014342D"/>
    <w:rsid w:val="00144E63"/>
    <w:rsid w:val="0014510E"/>
    <w:rsid w:val="0014553C"/>
    <w:rsid w:val="0014602F"/>
    <w:rsid w:val="0014607B"/>
    <w:rsid w:val="00150341"/>
    <w:rsid w:val="001507E1"/>
    <w:rsid w:val="001509EC"/>
    <w:rsid w:val="0015160D"/>
    <w:rsid w:val="00151F85"/>
    <w:rsid w:val="001521A2"/>
    <w:rsid w:val="00152C98"/>
    <w:rsid w:val="0015320C"/>
    <w:rsid w:val="001538EB"/>
    <w:rsid w:val="00153B08"/>
    <w:rsid w:val="00153BAD"/>
    <w:rsid w:val="001548BC"/>
    <w:rsid w:val="00154D58"/>
    <w:rsid w:val="00155C58"/>
    <w:rsid w:val="0015634C"/>
    <w:rsid w:val="00160BDC"/>
    <w:rsid w:val="00161332"/>
    <w:rsid w:val="001613BD"/>
    <w:rsid w:val="00161B54"/>
    <w:rsid w:val="001640EE"/>
    <w:rsid w:val="001659E5"/>
    <w:rsid w:val="00166944"/>
    <w:rsid w:val="00166DC9"/>
    <w:rsid w:val="00167DFC"/>
    <w:rsid w:val="0017012A"/>
    <w:rsid w:val="001707E7"/>
    <w:rsid w:val="001722CE"/>
    <w:rsid w:val="001722DC"/>
    <w:rsid w:val="001751A0"/>
    <w:rsid w:val="00182B99"/>
    <w:rsid w:val="00183B56"/>
    <w:rsid w:val="00183CCA"/>
    <w:rsid w:val="00183E36"/>
    <w:rsid w:val="00183E98"/>
    <w:rsid w:val="00184250"/>
    <w:rsid w:val="001862F3"/>
    <w:rsid w:val="00186E20"/>
    <w:rsid w:val="0018710D"/>
    <w:rsid w:val="00187255"/>
    <w:rsid w:val="00191835"/>
    <w:rsid w:val="0019397D"/>
    <w:rsid w:val="00193DA2"/>
    <w:rsid w:val="001946C8"/>
    <w:rsid w:val="00194BFC"/>
    <w:rsid w:val="00195041"/>
    <w:rsid w:val="0019615F"/>
    <w:rsid w:val="001966AE"/>
    <w:rsid w:val="001966E6"/>
    <w:rsid w:val="00197623"/>
    <w:rsid w:val="001A016F"/>
    <w:rsid w:val="001A128E"/>
    <w:rsid w:val="001A6A42"/>
    <w:rsid w:val="001B0FC9"/>
    <w:rsid w:val="001B1696"/>
    <w:rsid w:val="001B205B"/>
    <w:rsid w:val="001B272D"/>
    <w:rsid w:val="001B3E61"/>
    <w:rsid w:val="001B49A9"/>
    <w:rsid w:val="001B5625"/>
    <w:rsid w:val="001B5BD2"/>
    <w:rsid w:val="001B5F1E"/>
    <w:rsid w:val="001B6C1F"/>
    <w:rsid w:val="001B79FC"/>
    <w:rsid w:val="001C1ADF"/>
    <w:rsid w:val="001C2118"/>
    <w:rsid w:val="001C5016"/>
    <w:rsid w:val="001C5751"/>
    <w:rsid w:val="001C5A32"/>
    <w:rsid w:val="001C6159"/>
    <w:rsid w:val="001C622C"/>
    <w:rsid w:val="001C7E6D"/>
    <w:rsid w:val="001D1783"/>
    <w:rsid w:val="001D19A5"/>
    <w:rsid w:val="001D2B08"/>
    <w:rsid w:val="001D4B87"/>
    <w:rsid w:val="001D6B89"/>
    <w:rsid w:val="001D7201"/>
    <w:rsid w:val="001D7755"/>
    <w:rsid w:val="001E0F30"/>
    <w:rsid w:val="001E193C"/>
    <w:rsid w:val="001E1E4E"/>
    <w:rsid w:val="001E30C7"/>
    <w:rsid w:val="001E4A9C"/>
    <w:rsid w:val="001E5159"/>
    <w:rsid w:val="001E5C8B"/>
    <w:rsid w:val="001E5D68"/>
    <w:rsid w:val="001E70E5"/>
    <w:rsid w:val="001E78E3"/>
    <w:rsid w:val="001F1079"/>
    <w:rsid w:val="001F126F"/>
    <w:rsid w:val="001F1F2D"/>
    <w:rsid w:val="00201C7E"/>
    <w:rsid w:val="002024F5"/>
    <w:rsid w:val="00202BCC"/>
    <w:rsid w:val="00202FA4"/>
    <w:rsid w:val="00203B83"/>
    <w:rsid w:val="00203EC9"/>
    <w:rsid w:val="00206157"/>
    <w:rsid w:val="0020699A"/>
    <w:rsid w:val="00206A93"/>
    <w:rsid w:val="002071C8"/>
    <w:rsid w:val="0020765E"/>
    <w:rsid w:val="00210150"/>
    <w:rsid w:val="00210E23"/>
    <w:rsid w:val="00211032"/>
    <w:rsid w:val="00211C8D"/>
    <w:rsid w:val="0021324D"/>
    <w:rsid w:val="0021414F"/>
    <w:rsid w:val="00214E23"/>
    <w:rsid w:val="002156CC"/>
    <w:rsid w:val="00215A80"/>
    <w:rsid w:val="00215EA9"/>
    <w:rsid w:val="00216E89"/>
    <w:rsid w:val="00217454"/>
    <w:rsid w:val="00217B8C"/>
    <w:rsid w:val="00217FB1"/>
    <w:rsid w:val="002200E4"/>
    <w:rsid w:val="00220D0D"/>
    <w:rsid w:val="002217AB"/>
    <w:rsid w:val="00222021"/>
    <w:rsid w:val="00222815"/>
    <w:rsid w:val="00224F72"/>
    <w:rsid w:val="00225ABD"/>
    <w:rsid w:val="002265DC"/>
    <w:rsid w:val="00233EC8"/>
    <w:rsid w:val="00234746"/>
    <w:rsid w:val="00236F83"/>
    <w:rsid w:val="00240975"/>
    <w:rsid w:val="0024114F"/>
    <w:rsid w:val="0024166C"/>
    <w:rsid w:val="00243A30"/>
    <w:rsid w:val="002455F8"/>
    <w:rsid w:val="002457CF"/>
    <w:rsid w:val="002458CD"/>
    <w:rsid w:val="0024779A"/>
    <w:rsid w:val="00253ED7"/>
    <w:rsid w:val="00254E19"/>
    <w:rsid w:val="00255945"/>
    <w:rsid w:val="00256491"/>
    <w:rsid w:val="002565B7"/>
    <w:rsid w:val="00256F41"/>
    <w:rsid w:val="00257421"/>
    <w:rsid w:val="00257D8F"/>
    <w:rsid w:val="0026024B"/>
    <w:rsid w:val="00266861"/>
    <w:rsid w:val="002668FB"/>
    <w:rsid w:val="00267F15"/>
    <w:rsid w:val="00270159"/>
    <w:rsid w:val="00271219"/>
    <w:rsid w:val="002713F2"/>
    <w:rsid w:val="00271453"/>
    <w:rsid w:val="002718F9"/>
    <w:rsid w:val="00271D3B"/>
    <w:rsid w:val="00272A9C"/>
    <w:rsid w:val="00273C8F"/>
    <w:rsid w:val="00273DA5"/>
    <w:rsid w:val="00273EE2"/>
    <w:rsid w:val="002749A8"/>
    <w:rsid w:val="00274B7F"/>
    <w:rsid w:val="0027531D"/>
    <w:rsid w:val="00277661"/>
    <w:rsid w:val="00280E27"/>
    <w:rsid w:val="0028130F"/>
    <w:rsid w:val="00281430"/>
    <w:rsid w:val="00282A71"/>
    <w:rsid w:val="00284A3D"/>
    <w:rsid w:val="00285B9E"/>
    <w:rsid w:val="00287316"/>
    <w:rsid w:val="00290AAC"/>
    <w:rsid w:val="00293EB6"/>
    <w:rsid w:val="00295297"/>
    <w:rsid w:val="00297EBE"/>
    <w:rsid w:val="002A13F0"/>
    <w:rsid w:val="002A15F2"/>
    <w:rsid w:val="002A1CF4"/>
    <w:rsid w:val="002A2F42"/>
    <w:rsid w:val="002A36EF"/>
    <w:rsid w:val="002A41FF"/>
    <w:rsid w:val="002A7495"/>
    <w:rsid w:val="002A7581"/>
    <w:rsid w:val="002B03C6"/>
    <w:rsid w:val="002B0520"/>
    <w:rsid w:val="002B0A4B"/>
    <w:rsid w:val="002B1A5C"/>
    <w:rsid w:val="002B276B"/>
    <w:rsid w:val="002B2850"/>
    <w:rsid w:val="002B323C"/>
    <w:rsid w:val="002B3B74"/>
    <w:rsid w:val="002B52B9"/>
    <w:rsid w:val="002B6CAB"/>
    <w:rsid w:val="002C0D04"/>
    <w:rsid w:val="002C2709"/>
    <w:rsid w:val="002C3251"/>
    <w:rsid w:val="002C36CA"/>
    <w:rsid w:val="002C3EE9"/>
    <w:rsid w:val="002C45A4"/>
    <w:rsid w:val="002C4745"/>
    <w:rsid w:val="002C49D5"/>
    <w:rsid w:val="002C5DF4"/>
    <w:rsid w:val="002C637A"/>
    <w:rsid w:val="002C63FD"/>
    <w:rsid w:val="002C73CB"/>
    <w:rsid w:val="002D05FA"/>
    <w:rsid w:val="002D0F18"/>
    <w:rsid w:val="002D2EF6"/>
    <w:rsid w:val="002D57CB"/>
    <w:rsid w:val="002D58E1"/>
    <w:rsid w:val="002D5CA0"/>
    <w:rsid w:val="002E36C1"/>
    <w:rsid w:val="002E703C"/>
    <w:rsid w:val="002F0505"/>
    <w:rsid w:val="002F06AB"/>
    <w:rsid w:val="002F0B62"/>
    <w:rsid w:val="002F165A"/>
    <w:rsid w:val="002F2F87"/>
    <w:rsid w:val="002F37A2"/>
    <w:rsid w:val="002F383B"/>
    <w:rsid w:val="002F5955"/>
    <w:rsid w:val="002F63C7"/>
    <w:rsid w:val="002F7A67"/>
    <w:rsid w:val="0030383A"/>
    <w:rsid w:val="00303A6E"/>
    <w:rsid w:val="00303E9A"/>
    <w:rsid w:val="003061BA"/>
    <w:rsid w:val="00306AE6"/>
    <w:rsid w:val="0031006F"/>
    <w:rsid w:val="00312A67"/>
    <w:rsid w:val="00312C09"/>
    <w:rsid w:val="0031735F"/>
    <w:rsid w:val="00317718"/>
    <w:rsid w:val="00320A9B"/>
    <w:rsid w:val="003218B2"/>
    <w:rsid w:val="00323E1D"/>
    <w:rsid w:val="003245AB"/>
    <w:rsid w:val="00325285"/>
    <w:rsid w:val="00325502"/>
    <w:rsid w:val="0032641B"/>
    <w:rsid w:val="00326E9B"/>
    <w:rsid w:val="003305E2"/>
    <w:rsid w:val="00330AE9"/>
    <w:rsid w:val="00331A8D"/>
    <w:rsid w:val="00331D89"/>
    <w:rsid w:val="00333C13"/>
    <w:rsid w:val="00333C8B"/>
    <w:rsid w:val="00335266"/>
    <w:rsid w:val="00336879"/>
    <w:rsid w:val="003413C0"/>
    <w:rsid w:val="0034160A"/>
    <w:rsid w:val="003426E4"/>
    <w:rsid w:val="00344274"/>
    <w:rsid w:val="003446D4"/>
    <w:rsid w:val="00345F44"/>
    <w:rsid w:val="00346AAA"/>
    <w:rsid w:val="00350047"/>
    <w:rsid w:val="003510CE"/>
    <w:rsid w:val="003517A8"/>
    <w:rsid w:val="00351C6C"/>
    <w:rsid w:val="00354070"/>
    <w:rsid w:val="003540CE"/>
    <w:rsid w:val="00356202"/>
    <w:rsid w:val="00360599"/>
    <w:rsid w:val="00364483"/>
    <w:rsid w:val="00365056"/>
    <w:rsid w:val="003664B9"/>
    <w:rsid w:val="00366725"/>
    <w:rsid w:val="00370486"/>
    <w:rsid w:val="00372F1E"/>
    <w:rsid w:val="00374A9A"/>
    <w:rsid w:val="003755ED"/>
    <w:rsid w:val="00375B2F"/>
    <w:rsid w:val="0037669F"/>
    <w:rsid w:val="003766C2"/>
    <w:rsid w:val="00376FDA"/>
    <w:rsid w:val="00380554"/>
    <w:rsid w:val="003825F4"/>
    <w:rsid w:val="003825F5"/>
    <w:rsid w:val="00382858"/>
    <w:rsid w:val="00382F71"/>
    <w:rsid w:val="00384038"/>
    <w:rsid w:val="00386305"/>
    <w:rsid w:val="00386BEC"/>
    <w:rsid w:val="0039153A"/>
    <w:rsid w:val="0039179D"/>
    <w:rsid w:val="00391DFA"/>
    <w:rsid w:val="00394EC7"/>
    <w:rsid w:val="003959F4"/>
    <w:rsid w:val="003A2087"/>
    <w:rsid w:val="003A4109"/>
    <w:rsid w:val="003A4227"/>
    <w:rsid w:val="003A59F2"/>
    <w:rsid w:val="003A6D4E"/>
    <w:rsid w:val="003A7399"/>
    <w:rsid w:val="003B27EA"/>
    <w:rsid w:val="003B3E0A"/>
    <w:rsid w:val="003B45CA"/>
    <w:rsid w:val="003B4E16"/>
    <w:rsid w:val="003B5214"/>
    <w:rsid w:val="003B5FB3"/>
    <w:rsid w:val="003C104C"/>
    <w:rsid w:val="003C13CE"/>
    <w:rsid w:val="003C2FC2"/>
    <w:rsid w:val="003C5442"/>
    <w:rsid w:val="003C704A"/>
    <w:rsid w:val="003C79EE"/>
    <w:rsid w:val="003D1000"/>
    <w:rsid w:val="003D1D82"/>
    <w:rsid w:val="003D2995"/>
    <w:rsid w:val="003D38BC"/>
    <w:rsid w:val="003D3C48"/>
    <w:rsid w:val="003D3DCF"/>
    <w:rsid w:val="003D544F"/>
    <w:rsid w:val="003D5DA4"/>
    <w:rsid w:val="003D61CE"/>
    <w:rsid w:val="003D7FDD"/>
    <w:rsid w:val="003E0D23"/>
    <w:rsid w:val="003E44FA"/>
    <w:rsid w:val="003E52ED"/>
    <w:rsid w:val="003E5B4A"/>
    <w:rsid w:val="003E67D4"/>
    <w:rsid w:val="003E6A8C"/>
    <w:rsid w:val="003E6F3A"/>
    <w:rsid w:val="003F07E6"/>
    <w:rsid w:val="003F1616"/>
    <w:rsid w:val="003F1A31"/>
    <w:rsid w:val="003F1FEC"/>
    <w:rsid w:val="003F23F5"/>
    <w:rsid w:val="003F2EF9"/>
    <w:rsid w:val="003F4258"/>
    <w:rsid w:val="003F425C"/>
    <w:rsid w:val="003F5238"/>
    <w:rsid w:val="003F5A8A"/>
    <w:rsid w:val="003F6747"/>
    <w:rsid w:val="003F6B4B"/>
    <w:rsid w:val="003F7DD2"/>
    <w:rsid w:val="00401ACF"/>
    <w:rsid w:val="00402625"/>
    <w:rsid w:val="00404662"/>
    <w:rsid w:val="00404D25"/>
    <w:rsid w:val="0040511E"/>
    <w:rsid w:val="00405639"/>
    <w:rsid w:val="0040580F"/>
    <w:rsid w:val="00405A5B"/>
    <w:rsid w:val="004076F4"/>
    <w:rsid w:val="0041106D"/>
    <w:rsid w:val="004114B9"/>
    <w:rsid w:val="00412AA6"/>
    <w:rsid w:val="00412D56"/>
    <w:rsid w:val="00414C60"/>
    <w:rsid w:val="00415C96"/>
    <w:rsid w:val="004172FE"/>
    <w:rsid w:val="00417622"/>
    <w:rsid w:val="00417BCE"/>
    <w:rsid w:val="00417C82"/>
    <w:rsid w:val="00421E39"/>
    <w:rsid w:val="00424526"/>
    <w:rsid w:val="00426422"/>
    <w:rsid w:val="00426951"/>
    <w:rsid w:val="00426DB8"/>
    <w:rsid w:val="004270C9"/>
    <w:rsid w:val="00427691"/>
    <w:rsid w:val="00431877"/>
    <w:rsid w:val="004356A6"/>
    <w:rsid w:val="00436629"/>
    <w:rsid w:val="00436661"/>
    <w:rsid w:val="00436E7C"/>
    <w:rsid w:val="00437562"/>
    <w:rsid w:val="00437BBD"/>
    <w:rsid w:val="00440094"/>
    <w:rsid w:val="00441123"/>
    <w:rsid w:val="00441960"/>
    <w:rsid w:val="00442157"/>
    <w:rsid w:val="00443ABD"/>
    <w:rsid w:val="00443B3A"/>
    <w:rsid w:val="00445A84"/>
    <w:rsid w:val="00446310"/>
    <w:rsid w:val="00446AC2"/>
    <w:rsid w:val="00447955"/>
    <w:rsid w:val="00447D8B"/>
    <w:rsid w:val="0045061F"/>
    <w:rsid w:val="00451B95"/>
    <w:rsid w:val="00451F03"/>
    <w:rsid w:val="00452C21"/>
    <w:rsid w:val="004554FA"/>
    <w:rsid w:val="004572B8"/>
    <w:rsid w:val="00457323"/>
    <w:rsid w:val="0045776A"/>
    <w:rsid w:val="00460087"/>
    <w:rsid w:val="0046061F"/>
    <w:rsid w:val="00462056"/>
    <w:rsid w:val="00464457"/>
    <w:rsid w:val="0046659E"/>
    <w:rsid w:val="004671DE"/>
    <w:rsid w:val="004707E8"/>
    <w:rsid w:val="00472F6A"/>
    <w:rsid w:val="004734C1"/>
    <w:rsid w:val="00473AC8"/>
    <w:rsid w:val="00474CDE"/>
    <w:rsid w:val="00476DAC"/>
    <w:rsid w:val="004771EE"/>
    <w:rsid w:val="00483363"/>
    <w:rsid w:val="004839C8"/>
    <w:rsid w:val="00484CB0"/>
    <w:rsid w:val="0048772E"/>
    <w:rsid w:val="00490E51"/>
    <w:rsid w:val="00490F8B"/>
    <w:rsid w:val="004933D8"/>
    <w:rsid w:val="00494332"/>
    <w:rsid w:val="0049560B"/>
    <w:rsid w:val="00495E26"/>
    <w:rsid w:val="00496B7B"/>
    <w:rsid w:val="0049720D"/>
    <w:rsid w:val="004A1C26"/>
    <w:rsid w:val="004A78E4"/>
    <w:rsid w:val="004A78F6"/>
    <w:rsid w:val="004B16D2"/>
    <w:rsid w:val="004B252F"/>
    <w:rsid w:val="004B25D4"/>
    <w:rsid w:val="004B35E0"/>
    <w:rsid w:val="004B374E"/>
    <w:rsid w:val="004B3EF2"/>
    <w:rsid w:val="004B437C"/>
    <w:rsid w:val="004B53FC"/>
    <w:rsid w:val="004B5A3E"/>
    <w:rsid w:val="004B69AD"/>
    <w:rsid w:val="004C11CA"/>
    <w:rsid w:val="004C16E1"/>
    <w:rsid w:val="004C1704"/>
    <w:rsid w:val="004C1AB0"/>
    <w:rsid w:val="004C2B06"/>
    <w:rsid w:val="004C300F"/>
    <w:rsid w:val="004C3B53"/>
    <w:rsid w:val="004C3EE3"/>
    <w:rsid w:val="004C512C"/>
    <w:rsid w:val="004C671F"/>
    <w:rsid w:val="004C691B"/>
    <w:rsid w:val="004C76E6"/>
    <w:rsid w:val="004D04A6"/>
    <w:rsid w:val="004D2AC4"/>
    <w:rsid w:val="004D363B"/>
    <w:rsid w:val="004D3EB7"/>
    <w:rsid w:val="004D58D1"/>
    <w:rsid w:val="004D65AA"/>
    <w:rsid w:val="004D77E8"/>
    <w:rsid w:val="004E03C3"/>
    <w:rsid w:val="004E1260"/>
    <w:rsid w:val="004E1611"/>
    <w:rsid w:val="004E1850"/>
    <w:rsid w:val="004E21EA"/>
    <w:rsid w:val="004E3B3B"/>
    <w:rsid w:val="004E3C69"/>
    <w:rsid w:val="004E59B3"/>
    <w:rsid w:val="004E793C"/>
    <w:rsid w:val="004F0140"/>
    <w:rsid w:val="004F0716"/>
    <w:rsid w:val="004F264A"/>
    <w:rsid w:val="004F2BD9"/>
    <w:rsid w:val="004F32F3"/>
    <w:rsid w:val="004F4A9E"/>
    <w:rsid w:val="004F5004"/>
    <w:rsid w:val="004F5212"/>
    <w:rsid w:val="004F5517"/>
    <w:rsid w:val="004F690F"/>
    <w:rsid w:val="0050037A"/>
    <w:rsid w:val="00502D74"/>
    <w:rsid w:val="00504F50"/>
    <w:rsid w:val="00505C98"/>
    <w:rsid w:val="00507CB8"/>
    <w:rsid w:val="005101DF"/>
    <w:rsid w:val="00510855"/>
    <w:rsid w:val="00510D71"/>
    <w:rsid w:val="0051158F"/>
    <w:rsid w:val="00511721"/>
    <w:rsid w:val="00511E93"/>
    <w:rsid w:val="0051207A"/>
    <w:rsid w:val="00512B59"/>
    <w:rsid w:val="005145BD"/>
    <w:rsid w:val="00514BAC"/>
    <w:rsid w:val="00514EE7"/>
    <w:rsid w:val="0051524D"/>
    <w:rsid w:val="00515CF7"/>
    <w:rsid w:val="005169BD"/>
    <w:rsid w:val="00517C6C"/>
    <w:rsid w:val="00517D9F"/>
    <w:rsid w:val="00520C83"/>
    <w:rsid w:val="005214D9"/>
    <w:rsid w:val="005215FD"/>
    <w:rsid w:val="00522BE9"/>
    <w:rsid w:val="00523CC9"/>
    <w:rsid w:val="00525D18"/>
    <w:rsid w:val="00526818"/>
    <w:rsid w:val="0052684A"/>
    <w:rsid w:val="0052728F"/>
    <w:rsid w:val="005272FD"/>
    <w:rsid w:val="0052739F"/>
    <w:rsid w:val="005312F3"/>
    <w:rsid w:val="00531752"/>
    <w:rsid w:val="005323D3"/>
    <w:rsid w:val="00532C03"/>
    <w:rsid w:val="005332D9"/>
    <w:rsid w:val="00533441"/>
    <w:rsid w:val="00533D58"/>
    <w:rsid w:val="00536521"/>
    <w:rsid w:val="00536823"/>
    <w:rsid w:val="00536E5C"/>
    <w:rsid w:val="005407F2"/>
    <w:rsid w:val="005417CB"/>
    <w:rsid w:val="00541BBB"/>
    <w:rsid w:val="00542253"/>
    <w:rsid w:val="005426F7"/>
    <w:rsid w:val="00542B97"/>
    <w:rsid w:val="005430EA"/>
    <w:rsid w:val="0054776E"/>
    <w:rsid w:val="00547DC2"/>
    <w:rsid w:val="00553015"/>
    <w:rsid w:val="0055352D"/>
    <w:rsid w:val="005536FC"/>
    <w:rsid w:val="0055393C"/>
    <w:rsid w:val="0055432C"/>
    <w:rsid w:val="0055442D"/>
    <w:rsid w:val="005546BA"/>
    <w:rsid w:val="00556F4D"/>
    <w:rsid w:val="00557BF9"/>
    <w:rsid w:val="00557CB4"/>
    <w:rsid w:val="00561FB5"/>
    <w:rsid w:val="00562A9C"/>
    <w:rsid w:val="00562C41"/>
    <w:rsid w:val="00563261"/>
    <w:rsid w:val="00563F14"/>
    <w:rsid w:val="00564D79"/>
    <w:rsid w:val="005662E1"/>
    <w:rsid w:val="00567411"/>
    <w:rsid w:val="00567660"/>
    <w:rsid w:val="00567F4C"/>
    <w:rsid w:val="005718A0"/>
    <w:rsid w:val="00571A9F"/>
    <w:rsid w:val="0057248E"/>
    <w:rsid w:val="00573003"/>
    <w:rsid w:val="005736CF"/>
    <w:rsid w:val="005761AB"/>
    <w:rsid w:val="0057789F"/>
    <w:rsid w:val="005779E4"/>
    <w:rsid w:val="00580550"/>
    <w:rsid w:val="005808E1"/>
    <w:rsid w:val="00581600"/>
    <w:rsid w:val="00582824"/>
    <w:rsid w:val="00582D16"/>
    <w:rsid w:val="00584040"/>
    <w:rsid w:val="00585589"/>
    <w:rsid w:val="005862EA"/>
    <w:rsid w:val="0058659C"/>
    <w:rsid w:val="0058788D"/>
    <w:rsid w:val="00587BB5"/>
    <w:rsid w:val="00591156"/>
    <w:rsid w:val="00593DCA"/>
    <w:rsid w:val="0059440D"/>
    <w:rsid w:val="005961B5"/>
    <w:rsid w:val="005966B8"/>
    <w:rsid w:val="00596C39"/>
    <w:rsid w:val="00597FA5"/>
    <w:rsid w:val="005A18B4"/>
    <w:rsid w:val="005A2316"/>
    <w:rsid w:val="005A30C1"/>
    <w:rsid w:val="005A36F1"/>
    <w:rsid w:val="005A48A4"/>
    <w:rsid w:val="005A4F23"/>
    <w:rsid w:val="005A5034"/>
    <w:rsid w:val="005A61F4"/>
    <w:rsid w:val="005A6E2E"/>
    <w:rsid w:val="005B021B"/>
    <w:rsid w:val="005B0F45"/>
    <w:rsid w:val="005B2133"/>
    <w:rsid w:val="005B41F0"/>
    <w:rsid w:val="005B4675"/>
    <w:rsid w:val="005B4A3A"/>
    <w:rsid w:val="005B569F"/>
    <w:rsid w:val="005B5851"/>
    <w:rsid w:val="005B74F1"/>
    <w:rsid w:val="005B782D"/>
    <w:rsid w:val="005C02EA"/>
    <w:rsid w:val="005C1556"/>
    <w:rsid w:val="005C31B4"/>
    <w:rsid w:val="005D02FE"/>
    <w:rsid w:val="005D363D"/>
    <w:rsid w:val="005D3738"/>
    <w:rsid w:val="005D4852"/>
    <w:rsid w:val="005D5F82"/>
    <w:rsid w:val="005D6391"/>
    <w:rsid w:val="005E01F4"/>
    <w:rsid w:val="005E0247"/>
    <w:rsid w:val="005E31D4"/>
    <w:rsid w:val="005E3CB6"/>
    <w:rsid w:val="005F00D4"/>
    <w:rsid w:val="005F1198"/>
    <w:rsid w:val="005F1BC0"/>
    <w:rsid w:val="005F20B1"/>
    <w:rsid w:val="005F2A5B"/>
    <w:rsid w:val="005F2D9D"/>
    <w:rsid w:val="005F42D8"/>
    <w:rsid w:val="005F61FF"/>
    <w:rsid w:val="005F66F0"/>
    <w:rsid w:val="005F6E4F"/>
    <w:rsid w:val="00602DD6"/>
    <w:rsid w:val="00602E4B"/>
    <w:rsid w:val="00605462"/>
    <w:rsid w:val="006056FE"/>
    <w:rsid w:val="00610D0A"/>
    <w:rsid w:val="0061193B"/>
    <w:rsid w:val="00611FAF"/>
    <w:rsid w:val="006127C4"/>
    <w:rsid w:val="00612B0A"/>
    <w:rsid w:val="00613418"/>
    <w:rsid w:val="00617893"/>
    <w:rsid w:val="00620A5F"/>
    <w:rsid w:val="006219AC"/>
    <w:rsid w:val="00621C42"/>
    <w:rsid w:val="0062325F"/>
    <w:rsid w:val="006240CD"/>
    <w:rsid w:val="00625948"/>
    <w:rsid w:val="0062618F"/>
    <w:rsid w:val="006261B8"/>
    <w:rsid w:val="006269BD"/>
    <w:rsid w:val="00626FF0"/>
    <w:rsid w:val="00630FBB"/>
    <w:rsid w:val="006331F6"/>
    <w:rsid w:val="0063353E"/>
    <w:rsid w:val="00634CB5"/>
    <w:rsid w:val="0064114C"/>
    <w:rsid w:val="00641E75"/>
    <w:rsid w:val="006424C8"/>
    <w:rsid w:val="006427F9"/>
    <w:rsid w:val="00645138"/>
    <w:rsid w:val="00645C8B"/>
    <w:rsid w:val="00646192"/>
    <w:rsid w:val="00646CBF"/>
    <w:rsid w:val="00647E3B"/>
    <w:rsid w:val="00653671"/>
    <w:rsid w:val="00653B1C"/>
    <w:rsid w:val="00654734"/>
    <w:rsid w:val="0065497E"/>
    <w:rsid w:val="00654A33"/>
    <w:rsid w:val="00654CC6"/>
    <w:rsid w:val="0065592B"/>
    <w:rsid w:val="0065607D"/>
    <w:rsid w:val="00657E63"/>
    <w:rsid w:val="0066030A"/>
    <w:rsid w:val="00660BCD"/>
    <w:rsid w:val="0066131C"/>
    <w:rsid w:val="00661EDD"/>
    <w:rsid w:val="00662080"/>
    <w:rsid w:val="00662470"/>
    <w:rsid w:val="00663C72"/>
    <w:rsid w:val="0066400F"/>
    <w:rsid w:val="006642E6"/>
    <w:rsid w:val="00664661"/>
    <w:rsid w:val="00665693"/>
    <w:rsid w:val="0066575F"/>
    <w:rsid w:val="00666607"/>
    <w:rsid w:val="00670B29"/>
    <w:rsid w:val="00670D7F"/>
    <w:rsid w:val="00672AF5"/>
    <w:rsid w:val="00673031"/>
    <w:rsid w:val="0067373B"/>
    <w:rsid w:val="00673CC3"/>
    <w:rsid w:val="00673F0F"/>
    <w:rsid w:val="0067442A"/>
    <w:rsid w:val="006748AF"/>
    <w:rsid w:val="00674D35"/>
    <w:rsid w:val="0067631F"/>
    <w:rsid w:val="006805C5"/>
    <w:rsid w:val="00681A08"/>
    <w:rsid w:val="00683591"/>
    <w:rsid w:val="006836ED"/>
    <w:rsid w:val="00684E72"/>
    <w:rsid w:val="00685105"/>
    <w:rsid w:val="00690EF8"/>
    <w:rsid w:val="0069257E"/>
    <w:rsid w:val="00694056"/>
    <w:rsid w:val="00695A96"/>
    <w:rsid w:val="00695EC0"/>
    <w:rsid w:val="00696A96"/>
    <w:rsid w:val="00697CB1"/>
    <w:rsid w:val="006A0E8E"/>
    <w:rsid w:val="006A157F"/>
    <w:rsid w:val="006A2F01"/>
    <w:rsid w:val="006A49DB"/>
    <w:rsid w:val="006A4E04"/>
    <w:rsid w:val="006A54AB"/>
    <w:rsid w:val="006A5FE9"/>
    <w:rsid w:val="006A64D4"/>
    <w:rsid w:val="006A746A"/>
    <w:rsid w:val="006B16E0"/>
    <w:rsid w:val="006B4567"/>
    <w:rsid w:val="006B4774"/>
    <w:rsid w:val="006B478E"/>
    <w:rsid w:val="006B717E"/>
    <w:rsid w:val="006B7C9D"/>
    <w:rsid w:val="006C027D"/>
    <w:rsid w:val="006C1442"/>
    <w:rsid w:val="006C2573"/>
    <w:rsid w:val="006C57A6"/>
    <w:rsid w:val="006C57B0"/>
    <w:rsid w:val="006C76FB"/>
    <w:rsid w:val="006D428F"/>
    <w:rsid w:val="006D4F6C"/>
    <w:rsid w:val="006D4FF0"/>
    <w:rsid w:val="006D521D"/>
    <w:rsid w:val="006D5788"/>
    <w:rsid w:val="006D5AAE"/>
    <w:rsid w:val="006D62E0"/>
    <w:rsid w:val="006D6CB9"/>
    <w:rsid w:val="006D7EB1"/>
    <w:rsid w:val="006E03F9"/>
    <w:rsid w:val="006E0472"/>
    <w:rsid w:val="006E0B1E"/>
    <w:rsid w:val="006E0D53"/>
    <w:rsid w:val="006E14BE"/>
    <w:rsid w:val="006E2C43"/>
    <w:rsid w:val="006E2C89"/>
    <w:rsid w:val="006E3C0D"/>
    <w:rsid w:val="006E5B70"/>
    <w:rsid w:val="006E6835"/>
    <w:rsid w:val="006F0346"/>
    <w:rsid w:val="006F1211"/>
    <w:rsid w:val="006F1ACD"/>
    <w:rsid w:val="006F4462"/>
    <w:rsid w:val="006F4663"/>
    <w:rsid w:val="006F46E7"/>
    <w:rsid w:val="006F47BD"/>
    <w:rsid w:val="006F4CDD"/>
    <w:rsid w:val="006F54FB"/>
    <w:rsid w:val="006F5997"/>
    <w:rsid w:val="006F5BEB"/>
    <w:rsid w:val="006F6B58"/>
    <w:rsid w:val="006F753C"/>
    <w:rsid w:val="006F7A23"/>
    <w:rsid w:val="00702736"/>
    <w:rsid w:val="00703C1D"/>
    <w:rsid w:val="00704609"/>
    <w:rsid w:val="00705502"/>
    <w:rsid w:val="0070592F"/>
    <w:rsid w:val="00705D9F"/>
    <w:rsid w:val="0070710E"/>
    <w:rsid w:val="007076D8"/>
    <w:rsid w:val="00707D08"/>
    <w:rsid w:val="00707DA2"/>
    <w:rsid w:val="00710603"/>
    <w:rsid w:val="007117B7"/>
    <w:rsid w:val="00711C8C"/>
    <w:rsid w:val="00712408"/>
    <w:rsid w:val="00714EC1"/>
    <w:rsid w:val="00715C83"/>
    <w:rsid w:val="00720743"/>
    <w:rsid w:val="00720E20"/>
    <w:rsid w:val="00723FF5"/>
    <w:rsid w:val="0072440C"/>
    <w:rsid w:val="00724652"/>
    <w:rsid w:val="007258D5"/>
    <w:rsid w:val="00727269"/>
    <w:rsid w:val="007303A1"/>
    <w:rsid w:val="007305D2"/>
    <w:rsid w:val="007326C9"/>
    <w:rsid w:val="0073272E"/>
    <w:rsid w:val="007329CB"/>
    <w:rsid w:val="00734E42"/>
    <w:rsid w:val="00735877"/>
    <w:rsid w:val="00741024"/>
    <w:rsid w:val="00742329"/>
    <w:rsid w:val="00743141"/>
    <w:rsid w:val="00747147"/>
    <w:rsid w:val="00750470"/>
    <w:rsid w:val="00751147"/>
    <w:rsid w:val="00751AFE"/>
    <w:rsid w:val="00752910"/>
    <w:rsid w:val="00752A8B"/>
    <w:rsid w:val="00752C23"/>
    <w:rsid w:val="007535EB"/>
    <w:rsid w:val="0075538C"/>
    <w:rsid w:val="0075554A"/>
    <w:rsid w:val="00757500"/>
    <w:rsid w:val="00757C20"/>
    <w:rsid w:val="00757C94"/>
    <w:rsid w:val="00760980"/>
    <w:rsid w:val="00761043"/>
    <w:rsid w:val="00761F2B"/>
    <w:rsid w:val="00762E0E"/>
    <w:rsid w:val="0076558F"/>
    <w:rsid w:val="00767B1F"/>
    <w:rsid w:val="0077055C"/>
    <w:rsid w:val="00770D13"/>
    <w:rsid w:val="00771FC7"/>
    <w:rsid w:val="007720F1"/>
    <w:rsid w:val="007723BC"/>
    <w:rsid w:val="00772979"/>
    <w:rsid w:val="00773C32"/>
    <w:rsid w:val="00773F51"/>
    <w:rsid w:val="00775155"/>
    <w:rsid w:val="00775231"/>
    <w:rsid w:val="00775B07"/>
    <w:rsid w:val="00775BC9"/>
    <w:rsid w:val="00777E79"/>
    <w:rsid w:val="00781C23"/>
    <w:rsid w:val="007840D6"/>
    <w:rsid w:val="0078543C"/>
    <w:rsid w:val="007861A1"/>
    <w:rsid w:val="007862E1"/>
    <w:rsid w:val="00786711"/>
    <w:rsid w:val="00786A14"/>
    <w:rsid w:val="00786D0C"/>
    <w:rsid w:val="00790D60"/>
    <w:rsid w:val="007916AF"/>
    <w:rsid w:val="00791B6C"/>
    <w:rsid w:val="007929EC"/>
    <w:rsid w:val="00793C75"/>
    <w:rsid w:val="007956F4"/>
    <w:rsid w:val="00795B9E"/>
    <w:rsid w:val="00796756"/>
    <w:rsid w:val="007A0AA9"/>
    <w:rsid w:val="007A1754"/>
    <w:rsid w:val="007A23A0"/>
    <w:rsid w:val="007A33A6"/>
    <w:rsid w:val="007A3798"/>
    <w:rsid w:val="007A52F3"/>
    <w:rsid w:val="007A7873"/>
    <w:rsid w:val="007B04FA"/>
    <w:rsid w:val="007B0682"/>
    <w:rsid w:val="007B0D9F"/>
    <w:rsid w:val="007B13EF"/>
    <w:rsid w:val="007B27CA"/>
    <w:rsid w:val="007B4A29"/>
    <w:rsid w:val="007B5E69"/>
    <w:rsid w:val="007C137C"/>
    <w:rsid w:val="007C1B5C"/>
    <w:rsid w:val="007C1E0C"/>
    <w:rsid w:val="007C2198"/>
    <w:rsid w:val="007C4E7A"/>
    <w:rsid w:val="007C5DA0"/>
    <w:rsid w:val="007C5E23"/>
    <w:rsid w:val="007C7620"/>
    <w:rsid w:val="007D0185"/>
    <w:rsid w:val="007D0C50"/>
    <w:rsid w:val="007D194C"/>
    <w:rsid w:val="007D1C20"/>
    <w:rsid w:val="007D3014"/>
    <w:rsid w:val="007D4EB5"/>
    <w:rsid w:val="007D5D1B"/>
    <w:rsid w:val="007D789A"/>
    <w:rsid w:val="007D7A1F"/>
    <w:rsid w:val="007D7F16"/>
    <w:rsid w:val="007E0886"/>
    <w:rsid w:val="007E4022"/>
    <w:rsid w:val="007E6394"/>
    <w:rsid w:val="007E642D"/>
    <w:rsid w:val="007E7CED"/>
    <w:rsid w:val="007F04E6"/>
    <w:rsid w:val="007F3717"/>
    <w:rsid w:val="007F3B5E"/>
    <w:rsid w:val="007F5B06"/>
    <w:rsid w:val="007F5B87"/>
    <w:rsid w:val="007F674B"/>
    <w:rsid w:val="007F6E65"/>
    <w:rsid w:val="008019DE"/>
    <w:rsid w:val="008037C4"/>
    <w:rsid w:val="00804B6C"/>
    <w:rsid w:val="00805354"/>
    <w:rsid w:val="0080546E"/>
    <w:rsid w:val="00806267"/>
    <w:rsid w:val="0080686E"/>
    <w:rsid w:val="00807121"/>
    <w:rsid w:val="008108B0"/>
    <w:rsid w:val="00812CAB"/>
    <w:rsid w:val="0081300E"/>
    <w:rsid w:val="00813075"/>
    <w:rsid w:val="008139B9"/>
    <w:rsid w:val="0081597E"/>
    <w:rsid w:val="00816966"/>
    <w:rsid w:val="00817906"/>
    <w:rsid w:val="008217DD"/>
    <w:rsid w:val="00822E66"/>
    <w:rsid w:val="00824130"/>
    <w:rsid w:val="00824D57"/>
    <w:rsid w:val="0082508E"/>
    <w:rsid w:val="00825AA5"/>
    <w:rsid w:val="00825D73"/>
    <w:rsid w:val="00826C8D"/>
    <w:rsid w:val="008274B2"/>
    <w:rsid w:val="008303A0"/>
    <w:rsid w:val="00831880"/>
    <w:rsid w:val="00832D83"/>
    <w:rsid w:val="008337AF"/>
    <w:rsid w:val="00835ED0"/>
    <w:rsid w:val="008401CD"/>
    <w:rsid w:val="00840C16"/>
    <w:rsid w:val="008413D3"/>
    <w:rsid w:val="00842112"/>
    <w:rsid w:val="00842248"/>
    <w:rsid w:val="0084255B"/>
    <w:rsid w:val="008427DA"/>
    <w:rsid w:val="0084299A"/>
    <w:rsid w:val="00843B45"/>
    <w:rsid w:val="008445D6"/>
    <w:rsid w:val="00844854"/>
    <w:rsid w:val="008452AA"/>
    <w:rsid w:val="00845DEE"/>
    <w:rsid w:val="0084689D"/>
    <w:rsid w:val="00846ABD"/>
    <w:rsid w:val="00846C29"/>
    <w:rsid w:val="008510B5"/>
    <w:rsid w:val="008535FD"/>
    <w:rsid w:val="00853CE6"/>
    <w:rsid w:val="00855B86"/>
    <w:rsid w:val="00857BB8"/>
    <w:rsid w:val="00857FD7"/>
    <w:rsid w:val="00860E45"/>
    <w:rsid w:val="00862080"/>
    <w:rsid w:val="00862E80"/>
    <w:rsid w:val="00863F20"/>
    <w:rsid w:val="008649F3"/>
    <w:rsid w:val="00864E4A"/>
    <w:rsid w:val="008657DF"/>
    <w:rsid w:val="008672A5"/>
    <w:rsid w:val="00870396"/>
    <w:rsid w:val="0087068B"/>
    <w:rsid w:val="00871973"/>
    <w:rsid w:val="00873366"/>
    <w:rsid w:val="00873461"/>
    <w:rsid w:val="008753D8"/>
    <w:rsid w:val="008768AE"/>
    <w:rsid w:val="00877262"/>
    <w:rsid w:val="008805DE"/>
    <w:rsid w:val="00883D93"/>
    <w:rsid w:val="00884592"/>
    <w:rsid w:val="0088583C"/>
    <w:rsid w:val="00886217"/>
    <w:rsid w:val="0088649B"/>
    <w:rsid w:val="00887085"/>
    <w:rsid w:val="00890111"/>
    <w:rsid w:val="00891A82"/>
    <w:rsid w:val="00892C61"/>
    <w:rsid w:val="00892CD9"/>
    <w:rsid w:val="00894933"/>
    <w:rsid w:val="00896597"/>
    <w:rsid w:val="008970A6"/>
    <w:rsid w:val="008A12AB"/>
    <w:rsid w:val="008A1BBB"/>
    <w:rsid w:val="008A1E21"/>
    <w:rsid w:val="008A2640"/>
    <w:rsid w:val="008A2F8F"/>
    <w:rsid w:val="008A32EA"/>
    <w:rsid w:val="008A49A1"/>
    <w:rsid w:val="008A5314"/>
    <w:rsid w:val="008A5549"/>
    <w:rsid w:val="008A6AD5"/>
    <w:rsid w:val="008B367A"/>
    <w:rsid w:val="008B373B"/>
    <w:rsid w:val="008B4448"/>
    <w:rsid w:val="008B446D"/>
    <w:rsid w:val="008B47E9"/>
    <w:rsid w:val="008B5308"/>
    <w:rsid w:val="008B63A2"/>
    <w:rsid w:val="008B63E2"/>
    <w:rsid w:val="008B724F"/>
    <w:rsid w:val="008B7461"/>
    <w:rsid w:val="008C0971"/>
    <w:rsid w:val="008C1D09"/>
    <w:rsid w:val="008C312A"/>
    <w:rsid w:val="008C3CDA"/>
    <w:rsid w:val="008C6AD0"/>
    <w:rsid w:val="008D03AE"/>
    <w:rsid w:val="008D0691"/>
    <w:rsid w:val="008D13FB"/>
    <w:rsid w:val="008D19E8"/>
    <w:rsid w:val="008D2D5C"/>
    <w:rsid w:val="008D2D64"/>
    <w:rsid w:val="008D3DF2"/>
    <w:rsid w:val="008D3F0E"/>
    <w:rsid w:val="008D4665"/>
    <w:rsid w:val="008D5694"/>
    <w:rsid w:val="008D5D5A"/>
    <w:rsid w:val="008D6D5A"/>
    <w:rsid w:val="008D74A1"/>
    <w:rsid w:val="008D79EE"/>
    <w:rsid w:val="008D7C6F"/>
    <w:rsid w:val="008E04BD"/>
    <w:rsid w:val="008E0D0E"/>
    <w:rsid w:val="008E27E7"/>
    <w:rsid w:val="008E406B"/>
    <w:rsid w:val="008E644E"/>
    <w:rsid w:val="008F0D7F"/>
    <w:rsid w:val="008F1816"/>
    <w:rsid w:val="008F2750"/>
    <w:rsid w:val="008F3204"/>
    <w:rsid w:val="008F5A79"/>
    <w:rsid w:val="00901DF6"/>
    <w:rsid w:val="009021B4"/>
    <w:rsid w:val="00902E5B"/>
    <w:rsid w:val="00903127"/>
    <w:rsid w:val="0090348D"/>
    <w:rsid w:val="009038C0"/>
    <w:rsid w:val="00905A10"/>
    <w:rsid w:val="009071AB"/>
    <w:rsid w:val="009074F2"/>
    <w:rsid w:val="00907724"/>
    <w:rsid w:val="00907821"/>
    <w:rsid w:val="0091041C"/>
    <w:rsid w:val="00912785"/>
    <w:rsid w:val="00912B23"/>
    <w:rsid w:val="009136C8"/>
    <w:rsid w:val="00914169"/>
    <w:rsid w:val="009177EB"/>
    <w:rsid w:val="00917CDE"/>
    <w:rsid w:val="00921E7F"/>
    <w:rsid w:val="009237AA"/>
    <w:rsid w:val="00924CEE"/>
    <w:rsid w:val="00924DA0"/>
    <w:rsid w:val="009252D7"/>
    <w:rsid w:val="009267BF"/>
    <w:rsid w:val="00926C4F"/>
    <w:rsid w:val="00926E34"/>
    <w:rsid w:val="00930B41"/>
    <w:rsid w:val="0093378F"/>
    <w:rsid w:val="00934CC2"/>
    <w:rsid w:val="0093501D"/>
    <w:rsid w:val="00937E57"/>
    <w:rsid w:val="00940F61"/>
    <w:rsid w:val="0094198D"/>
    <w:rsid w:val="00941CF8"/>
    <w:rsid w:val="009427BB"/>
    <w:rsid w:val="009428B4"/>
    <w:rsid w:val="0094497B"/>
    <w:rsid w:val="00945627"/>
    <w:rsid w:val="00945C81"/>
    <w:rsid w:val="009461B0"/>
    <w:rsid w:val="0094761A"/>
    <w:rsid w:val="00950C12"/>
    <w:rsid w:val="009530B4"/>
    <w:rsid w:val="009539BA"/>
    <w:rsid w:val="00953D04"/>
    <w:rsid w:val="00956914"/>
    <w:rsid w:val="0095751A"/>
    <w:rsid w:val="00957569"/>
    <w:rsid w:val="00957813"/>
    <w:rsid w:val="00962023"/>
    <w:rsid w:val="009632D5"/>
    <w:rsid w:val="00964D06"/>
    <w:rsid w:val="00964D3E"/>
    <w:rsid w:val="009657A7"/>
    <w:rsid w:val="009669A8"/>
    <w:rsid w:val="00966DD4"/>
    <w:rsid w:val="00970139"/>
    <w:rsid w:val="00974112"/>
    <w:rsid w:val="00974869"/>
    <w:rsid w:val="00974919"/>
    <w:rsid w:val="009754D4"/>
    <w:rsid w:val="00976A62"/>
    <w:rsid w:val="00976A80"/>
    <w:rsid w:val="009803A2"/>
    <w:rsid w:val="00981DE1"/>
    <w:rsid w:val="009820CB"/>
    <w:rsid w:val="009845BF"/>
    <w:rsid w:val="009847B3"/>
    <w:rsid w:val="00985418"/>
    <w:rsid w:val="009865DF"/>
    <w:rsid w:val="009870C8"/>
    <w:rsid w:val="009876C9"/>
    <w:rsid w:val="0099131C"/>
    <w:rsid w:val="0099281A"/>
    <w:rsid w:val="00993379"/>
    <w:rsid w:val="0099377B"/>
    <w:rsid w:val="00996033"/>
    <w:rsid w:val="0099666D"/>
    <w:rsid w:val="00996B37"/>
    <w:rsid w:val="00997F58"/>
    <w:rsid w:val="009A07C3"/>
    <w:rsid w:val="009A22E3"/>
    <w:rsid w:val="009A2B16"/>
    <w:rsid w:val="009A2D85"/>
    <w:rsid w:val="009A378E"/>
    <w:rsid w:val="009A4AD8"/>
    <w:rsid w:val="009A5268"/>
    <w:rsid w:val="009A5FD6"/>
    <w:rsid w:val="009A6BEC"/>
    <w:rsid w:val="009B0FFE"/>
    <w:rsid w:val="009B1322"/>
    <w:rsid w:val="009B1BC7"/>
    <w:rsid w:val="009B24CF"/>
    <w:rsid w:val="009B5343"/>
    <w:rsid w:val="009B5918"/>
    <w:rsid w:val="009B619B"/>
    <w:rsid w:val="009B6867"/>
    <w:rsid w:val="009B725A"/>
    <w:rsid w:val="009C0022"/>
    <w:rsid w:val="009C04A3"/>
    <w:rsid w:val="009C1485"/>
    <w:rsid w:val="009C7444"/>
    <w:rsid w:val="009D6D15"/>
    <w:rsid w:val="009E0AF1"/>
    <w:rsid w:val="009E1FD8"/>
    <w:rsid w:val="009E2000"/>
    <w:rsid w:val="009E2A5D"/>
    <w:rsid w:val="009E3458"/>
    <w:rsid w:val="009E3525"/>
    <w:rsid w:val="009E5025"/>
    <w:rsid w:val="009E6CCC"/>
    <w:rsid w:val="009E7501"/>
    <w:rsid w:val="009F169B"/>
    <w:rsid w:val="009F24BA"/>
    <w:rsid w:val="009F3E16"/>
    <w:rsid w:val="009F42AC"/>
    <w:rsid w:val="009F4730"/>
    <w:rsid w:val="009F5805"/>
    <w:rsid w:val="009F62AB"/>
    <w:rsid w:val="009F72B9"/>
    <w:rsid w:val="009F7D77"/>
    <w:rsid w:val="009F7DC1"/>
    <w:rsid w:val="00A01708"/>
    <w:rsid w:val="00A01F08"/>
    <w:rsid w:val="00A02345"/>
    <w:rsid w:val="00A02C35"/>
    <w:rsid w:val="00A04170"/>
    <w:rsid w:val="00A042CD"/>
    <w:rsid w:val="00A05D38"/>
    <w:rsid w:val="00A065DF"/>
    <w:rsid w:val="00A07DCB"/>
    <w:rsid w:val="00A121D5"/>
    <w:rsid w:val="00A1292B"/>
    <w:rsid w:val="00A13C3F"/>
    <w:rsid w:val="00A13FCB"/>
    <w:rsid w:val="00A1669B"/>
    <w:rsid w:val="00A206BD"/>
    <w:rsid w:val="00A22C41"/>
    <w:rsid w:val="00A310C7"/>
    <w:rsid w:val="00A31A47"/>
    <w:rsid w:val="00A32806"/>
    <w:rsid w:val="00A32D77"/>
    <w:rsid w:val="00A337E5"/>
    <w:rsid w:val="00A344D8"/>
    <w:rsid w:val="00A36344"/>
    <w:rsid w:val="00A36C30"/>
    <w:rsid w:val="00A37169"/>
    <w:rsid w:val="00A37C7B"/>
    <w:rsid w:val="00A4097F"/>
    <w:rsid w:val="00A41304"/>
    <w:rsid w:val="00A41374"/>
    <w:rsid w:val="00A429BF"/>
    <w:rsid w:val="00A42A77"/>
    <w:rsid w:val="00A42D56"/>
    <w:rsid w:val="00A47348"/>
    <w:rsid w:val="00A47F69"/>
    <w:rsid w:val="00A5026F"/>
    <w:rsid w:val="00A51240"/>
    <w:rsid w:val="00A524A4"/>
    <w:rsid w:val="00A52CB3"/>
    <w:rsid w:val="00A541C6"/>
    <w:rsid w:val="00A54555"/>
    <w:rsid w:val="00A54D0B"/>
    <w:rsid w:val="00A56A3C"/>
    <w:rsid w:val="00A572A8"/>
    <w:rsid w:val="00A5768F"/>
    <w:rsid w:val="00A5782D"/>
    <w:rsid w:val="00A57E68"/>
    <w:rsid w:val="00A62520"/>
    <w:rsid w:val="00A625EC"/>
    <w:rsid w:val="00A628C5"/>
    <w:rsid w:val="00A64BA7"/>
    <w:rsid w:val="00A652FC"/>
    <w:rsid w:val="00A656B4"/>
    <w:rsid w:val="00A6611B"/>
    <w:rsid w:val="00A661A7"/>
    <w:rsid w:val="00A71FD3"/>
    <w:rsid w:val="00A723CF"/>
    <w:rsid w:val="00A726C8"/>
    <w:rsid w:val="00A72C73"/>
    <w:rsid w:val="00A73F75"/>
    <w:rsid w:val="00A743E5"/>
    <w:rsid w:val="00A74AA7"/>
    <w:rsid w:val="00A77C90"/>
    <w:rsid w:val="00A77FFC"/>
    <w:rsid w:val="00A8024C"/>
    <w:rsid w:val="00A80296"/>
    <w:rsid w:val="00A80D3F"/>
    <w:rsid w:val="00A80E7D"/>
    <w:rsid w:val="00A847BA"/>
    <w:rsid w:val="00A84CF2"/>
    <w:rsid w:val="00A8555F"/>
    <w:rsid w:val="00A86D10"/>
    <w:rsid w:val="00A90D42"/>
    <w:rsid w:val="00A94E5E"/>
    <w:rsid w:val="00A954F4"/>
    <w:rsid w:val="00A95CC4"/>
    <w:rsid w:val="00A979C0"/>
    <w:rsid w:val="00A97F38"/>
    <w:rsid w:val="00AA0186"/>
    <w:rsid w:val="00AA14E3"/>
    <w:rsid w:val="00AA171E"/>
    <w:rsid w:val="00AA1787"/>
    <w:rsid w:val="00AA230B"/>
    <w:rsid w:val="00AA23E6"/>
    <w:rsid w:val="00AA25D0"/>
    <w:rsid w:val="00AA2861"/>
    <w:rsid w:val="00AA3472"/>
    <w:rsid w:val="00AA3620"/>
    <w:rsid w:val="00AA3DD0"/>
    <w:rsid w:val="00AA52CE"/>
    <w:rsid w:val="00AA7290"/>
    <w:rsid w:val="00AA7678"/>
    <w:rsid w:val="00AA7956"/>
    <w:rsid w:val="00AB06B2"/>
    <w:rsid w:val="00AB1FB8"/>
    <w:rsid w:val="00AB25FD"/>
    <w:rsid w:val="00AB2750"/>
    <w:rsid w:val="00AB3D2B"/>
    <w:rsid w:val="00AB5330"/>
    <w:rsid w:val="00AB5419"/>
    <w:rsid w:val="00AC3AA8"/>
    <w:rsid w:val="00AC5548"/>
    <w:rsid w:val="00AC5571"/>
    <w:rsid w:val="00AC620E"/>
    <w:rsid w:val="00AC66B8"/>
    <w:rsid w:val="00AC6F69"/>
    <w:rsid w:val="00AC75E2"/>
    <w:rsid w:val="00AC769C"/>
    <w:rsid w:val="00AC7850"/>
    <w:rsid w:val="00AD023C"/>
    <w:rsid w:val="00AD1762"/>
    <w:rsid w:val="00AD179B"/>
    <w:rsid w:val="00AD1BC6"/>
    <w:rsid w:val="00AD2DB5"/>
    <w:rsid w:val="00AD45DA"/>
    <w:rsid w:val="00AD47E1"/>
    <w:rsid w:val="00AD5FFD"/>
    <w:rsid w:val="00AD6408"/>
    <w:rsid w:val="00AD7380"/>
    <w:rsid w:val="00AD7F6A"/>
    <w:rsid w:val="00AE04B5"/>
    <w:rsid w:val="00AE099F"/>
    <w:rsid w:val="00AE0AA1"/>
    <w:rsid w:val="00AE1B2C"/>
    <w:rsid w:val="00AE25AA"/>
    <w:rsid w:val="00AE3F0F"/>
    <w:rsid w:val="00AE618B"/>
    <w:rsid w:val="00AE7266"/>
    <w:rsid w:val="00AF09EC"/>
    <w:rsid w:val="00AF1205"/>
    <w:rsid w:val="00AF1CCC"/>
    <w:rsid w:val="00AF1CCD"/>
    <w:rsid w:val="00AF1D06"/>
    <w:rsid w:val="00AF21A8"/>
    <w:rsid w:val="00AF255E"/>
    <w:rsid w:val="00AF39C8"/>
    <w:rsid w:val="00AF45C6"/>
    <w:rsid w:val="00AF5CB7"/>
    <w:rsid w:val="00B004AA"/>
    <w:rsid w:val="00B01710"/>
    <w:rsid w:val="00B018F8"/>
    <w:rsid w:val="00B01FD9"/>
    <w:rsid w:val="00B02AED"/>
    <w:rsid w:val="00B02D94"/>
    <w:rsid w:val="00B03EBD"/>
    <w:rsid w:val="00B056F9"/>
    <w:rsid w:val="00B05C5C"/>
    <w:rsid w:val="00B06F66"/>
    <w:rsid w:val="00B1007F"/>
    <w:rsid w:val="00B100C9"/>
    <w:rsid w:val="00B14F00"/>
    <w:rsid w:val="00B16B4C"/>
    <w:rsid w:val="00B1778A"/>
    <w:rsid w:val="00B17F1C"/>
    <w:rsid w:val="00B21969"/>
    <w:rsid w:val="00B223A0"/>
    <w:rsid w:val="00B2531F"/>
    <w:rsid w:val="00B25D0E"/>
    <w:rsid w:val="00B269F8"/>
    <w:rsid w:val="00B26DD1"/>
    <w:rsid w:val="00B276F7"/>
    <w:rsid w:val="00B27E3E"/>
    <w:rsid w:val="00B30EAD"/>
    <w:rsid w:val="00B31784"/>
    <w:rsid w:val="00B31A2A"/>
    <w:rsid w:val="00B32962"/>
    <w:rsid w:val="00B34D60"/>
    <w:rsid w:val="00B40CE3"/>
    <w:rsid w:val="00B42058"/>
    <w:rsid w:val="00B4277E"/>
    <w:rsid w:val="00B434D7"/>
    <w:rsid w:val="00B44847"/>
    <w:rsid w:val="00B50CA9"/>
    <w:rsid w:val="00B5337F"/>
    <w:rsid w:val="00B5343B"/>
    <w:rsid w:val="00B53E52"/>
    <w:rsid w:val="00B53F54"/>
    <w:rsid w:val="00B553F0"/>
    <w:rsid w:val="00B554DA"/>
    <w:rsid w:val="00B556D6"/>
    <w:rsid w:val="00B55982"/>
    <w:rsid w:val="00B55DDD"/>
    <w:rsid w:val="00B6065D"/>
    <w:rsid w:val="00B60AA4"/>
    <w:rsid w:val="00B614F8"/>
    <w:rsid w:val="00B61949"/>
    <w:rsid w:val="00B63CCE"/>
    <w:rsid w:val="00B64ABF"/>
    <w:rsid w:val="00B64E85"/>
    <w:rsid w:val="00B66169"/>
    <w:rsid w:val="00B66840"/>
    <w:rsid w:val="00B6760C"/>
    <w:rsid w:val="00B67BA0"/>
    <w:rsid w:val="00B7267B"/>
    <w:rsid w:val="00B7514C"/>
    <w:rsid w:val="00B770F3"/>
    <w:rsid w:val="00B771D8"/>
    <w:rsid w:val="00B77385"/>
    <w:rsid w:val="00B77BCF"/>
    <w:rsid w:val="00B77F22"/>
    <w:rsid w:val="00B803F7"/>
    <w:rsid w:val="00B80619"/>
    <w:rsid w:val="00B815EF"/>
    <w:rsid w:val="00B8223F"/>
    <w:rsid w:val="00B825ED"/>
    <w:rsid w:val="00B827F2"/>
    <w:rsid w:val="00B82BBE"/>
    <w:rsid w:val="00B835E4"/>
    <w:rsid w:val="00B8375D"/>
    <w:rsid w:val="00B83834"/>
    <w:rsid w:val="00B840A7"/>
    <w:rsid w:val="00B844E2"/>
    <w:rsid w:val="00B86B2F"/>
    <w:rsid w:val="00B876A5"/>
    <w:rsid w:val="00B87A28"/>
    <w:rsid w:val="00B87C2E"/>
    <w:rsid w:val="00B87F97"/>
    <w:rsid w:val="00B90D16"/>
    <w:rsid w:val="00B90E73"/>
    <w:rsid w:val="00B91DCC"/>
    <w:rsid w:val="00B94A48"/>
    <w:rsid w:val="00B959A3"/>
    <w:rsid w:val="00B95C6D"/>
    <w:rsid w:val="00B95E3A"/>
    <w:rsid w:val="00B96769"/>
    <w:rsid w:val="00B967F5"/>
    <w:rsid w:val="00BA0B51"/>
    <w:rsid w:val="00BA19BE"/>
    <w:rsid w:val="00BA1A12"/>
    <w:rsid w:val="00BA3D32"/>
    <w:rsid w:val="00BA4CF0"/>
    <w:rsid w:val="00BA59B0"/>
    <w:rsid w:val="00BA7F3E"/>
    <w:rsid w:val="00BB0746"/>
    <w:rsid w:val="00BB0785"/>
    <w:rsid w:val="00BB09C5"/>
    <w:rsid w:val="00BB1343"/>
    <w:rsid w:val="00BB29AD"/>
    <w:rsid w:val="00BB387F"/>
    <w:rsid w:val="00BB5361"/>
    <w:rsid w:val="00BB7895"/>
    <w:rsid w:val="00BC0728"/>
    <w:rsid w:val="00BC10DA"/>
    <w:rsid w:val="00BC33EA"/>
    <w:rsid w:val="00BC378E"/>
    <w:rsid w:val="00BC46CA"/>
    <w:rsid w:val="00BC53E9"/>
    <w:rsid w:val="00BC59FE"/>
    <w:rsid w:val="00BC5D46"/>
    <w:rsid w:val="00BC5E58"/>
    <w:rsid w:val="00BC5F99"/>
    <w:rsid w:val="00BC7005"/>
    <w:rsid w:val="00BD084D"/>
    <w:rsid w:val="00BD183F"/>
    <w:rsid w:val="00BD1868"/>
    <w:rsid w:val="00BD2E37"/>
    <w:rsid w:val="00BD37F7"/>
    <w:rsid w:val="00BD431C"/>
    <w:rsid w:val="00BE0F7D"/>
    <w:rsid w:val="00BE15C4"/>
    <w:rsid w:val="00BE17F3"/>
    <w:rsid w:val="00BE1BA1"/>
    <w:rsid w:val="00BE578F"/>
    <w:rsid w:val="00BE5C8E"/>
    <w:rsid w:val="00BE7408"/>
    <w:rsid w:val="00BE7606"/>
    <w:rsid w:val="00BF0887"/>
    <w:rsid w:val="00BF1028"/>
    <w:rsid w:val="00BF1AAA"/>
    <w:rsid w:val="00BF213E"/>
    <w:rsid w:val="00BF26CA"/>
    <w:rsid w:val="00BF3229"/>
    <w:rsid w:val="00BF3999"/>
    <w:rsid w:val="00BF3BC1"/>
    <w:rsid w:val="00BF444B"/>
    <w:rsid w:val="00BF4C44"/>
    <w:rsid w:val="00BF4C6E"/>
    <w:rsid w:val="00BF5552"/>
    <w:rsid w:val="00BF5871"/>
    <w:rsid w:val="00BF62DB"/>
    <w:rsid w:val="00BF69F3"/>
    <w:rsid w:val="00BF792A"/>
    <w:rsid w:val="00C017E5"/>
    <w:rsid w:val="00C036B2"/>
    <w:rsid w:val="00C04890"/>
    <w:rsid w:val="00C055F6"/>
    <w:rsid w:val="00C05BF0"/>
    <w:rsid w:val="00C060F7"/>
    <w:rsid w:val="00C0646E"/>
    <w:rsid w:val="00C06D3F"/>
    <w:rsid w:val="00C06EA7"/>
    <w:rsid w:val="00C0733E"/>
    <w:rsid w:val="00C10595"/>
    <w:rsid w:val="00C119E6"/>
    <w:rsid w:val="00C13424"/>
    <w:rsid w:val="00C13602"/>
    <w:rsid w:val="00C13B75"/>
    <w:rsid w:val="00C16099"/>
    <w:rsid w:val="00C16B39"/>
    <w:rsid w:val="00C16E4B"/>
    <w:rsid w:val="00C178B9"/>
    <w:rsid w:val="00C20FB7"/>
    <w:rsid w:val="00C21DA9"/>
    <w:rsid w:val="00C21EE9"/>
    <w:rsid w:val="00C2206E"/>
    <w:rsid w:val="00C223A2"/>
    <w:rsid w:val="00C22EE7"/>
    <w:rsid w:val="00C23846"/>
    <w:rsid w:val="00C23AD0"/>
    <w:rsid w:val="00C2694B"/>
    <w:rsid w:val="00C27CD0"/>
    <w:rsid w:val="00C30504"/>
    <w:rsid w:val="00C30659"/>
    <w:rsid w:val="00C3085A"/>
    <w:rsid w:val="00C31B67"/>
    <w:rsid w:val="00C33A23"/>
    <w:rsid w:val="00C33FE5"/>
    <w:rsid w:val="00C35504"/>
    <w:rsid w:val="00C37AA5"/>
    <w:rsid w:val="00C406C7"/>
    <w:rsid w:val="00C406C8"/>
    <w:rsid w:val="00C410CC"/>
    <w:rsid w:val="00C430CF"/>
    <w:rsid w:val="00C443AA"/>
    <w:rsid w:val="00C4456C"/>
    <w:rsid w:val="00C46A59"/>
    <w:rsid w:val="00C4704E"/>
    <w:rsid w:val="00C4729A"/>
    <w:rsid w:val="00C473BA"/>
    <w:rsid w:val="00C517AA"/>
    <w:rsid w:val="00C521C7"/>
    <w:rsid w:val="00C5275D"/>
    <w:rsid w:val="00C547F4"/>
    <w:rsid w:val="00C54996"/>
    <w:rsid w:val="00C55113"/>
    <w:rsid w:val="00C558A3"/>
    <w:rsid w:val="00C558C5"/>
    <w:rsid w:val="00C570E6"/>
    <w:rsid w:val="00C5780D"/>
    <w:rsid w:val="00C57BC0"/>
    <w:rsid w:val="00C6013B"/>
    <w:rsid w:val="00C601FD"/>
    <w:rsid w:val="00C60A97"/>
    <w:rsid w:val="00C60E8E"/>
    <w:rsid w:val="00C6168E"/>
    <w:rsid w:val="00C6193D"/>
    <w:rsid w:val="00C63202"/>
    <w:rsid w:val="00C63BCA"/>
    <w:rsid w:val="00C64D67"/>
    <w:rsid w:val="00C6562C"/>
    <w:rsid w:val="00C66D84"/>
    <w:rsid w:val="00C6701B"/>
    <w:rsid w:val="00C67C32"/>
    <w:rsid w:val="00C70756"/>
    <w:rsid w:val="00C728F6"/>
    <w:rsid w:val="00C74D98"/>
    <w:rsid w:val="00C763A3"/>
    <w:rsid w:val="00C7680F"/>
    <w:rsid w:val="00C76FB9"/>
    <w:rsid w:val="00C774FE"/>
    <w:rsid w:val="00C816E2"/>
    <w:rsid w:val="00C82FD3"/>
    <w:rsid w:val="00C833F7"/>
    <w:rsid w:val="00C847CC"/>
    <w:rsid w:val="00C861F6"/>
    <w:rsid w:val="00C86710"/>
    <w:rsid w:val="00C86875"/>
    <w:rsid w:val="00C870AD"/>
    <w:rsid w:val="00C90660"/>
    <w:rsid w:val="00C92179"/>
    <w:rsid w:val="00C92B17"/>
    <w:rsid w:val="00C93C3B"/>
    <w:rsid w:val="00C95714"/>
    <w:rsid w:val="00C96FBA"/>
    <w:rsid w:val="00C974B3"/>
    <w:rsid w:val="00CA12C2"/>
    <w:rsid w:val="00CA1460"/>
    <w:rsid w:val="00CA15C5"/>
    <w:rsid w:val="00CA3D1B"/>
    <w:rsid w:val="00CA4431"/>
    <w:rsid w:val="00CA5737"/>
    <w:rsid w:val="00CA6796"/>
    <w:rsid w:val="00CB0AD0"/>
    <w:rsid w:val="00CB0DAD"/>
    <w:rsid w:val="00CB15E5"/>
    <w:rsid w:val="00CB1C8A"/>
    <w:rsid w:val="00CB2C01"/>
    <w:rsid w:val="00CB3484"/>
    <w:rsid w:val="00CB3C1B"/>
    <w:rsid w:val="00CB3EFD"/>
    <w:rsid w:val="00CB69B0"/>
    <w:rsid w:val="00CC0C1E"/>
    <w:rsid w:val="00CC288E"/>
    <w:rsid w:val="00CC4961"/>
    <w:rsid w:val="00CC4990"/>
    <w:rsid w:val="00CC4EC7"/>
    <w:rsid w:val="00CC5004"/>
    <w:rsid w:val="00CC53D6"/>
    <w:rsid w:val="00CC5656"/>
    <w:rsid w:val="00CC78C0"/>
    <w:rsid w:val="00CD03A8"/>
    <w:rsid w:val="00CD313E"/>
    <w:rsid w:val="00CD393A"/>
    <w:rsid w:val="00CD3BB2"/>
    <w:rsid w:val="00CD4683"/>
    <w:rsid w:val="00CD4C05"/>
    <w:rsid w:val="00CD51E0"/>
    <w:rsid w:val="00CD5FB2"/>
    <w:rsid w:val="00CD604A"/>
    <w:rsid w:val="00CD62B5"/>
    <w:rsid w:val="00CD663A"/>
    <w:rsid w:val="00CE2869"/>
    <w:rsid w:val="00CE2A32"/>
    <w:rsid w:val="00CE3C6A"/>
    <w:rsid w:val="00CE4CED"/>
    <w:rsid w:val="00CE5C2F"/>
    <w:rsid w:val="00CE5C67"/>
    <w:rsid w:val="00CE704F"/>
    <w:rsid w:val="00CE7BEC"/>
    <w:rsid w:val="00CE7EDE"/>
    <w:rsid w:val="00CF0EBF"/>
    <w:rsid w:val="00CF132B"/>
    <w:rsid w:val="00CF235A"/>
    <w:rsid w:val="00CF5AB5"/>
    <w:rsid w:val="00CF5C79"/>
    <w:rsid w:val="00CF5CC2"/>
    <w:rsid w:val="00CF69F4"/>
    <w:rsid w:val="00CF7077"/>
    <w:rsid w:val="00CF762C"/>
    <w:rsid w:val="00D037C7"/>
    <w:rsid w:val="00D04577"/>
    <w:rsid w:val="00D04F8A"/>
    <w:rsid w:val="00D075AF"/>
    <w:rsid w:val="00D075DB"/>
    <w:rsid w:val="00D079BD"/>
    <w:rsid w:val="00D1061C"/>
    <w:rsid w:val="00D1297C"/>
    <w:rsid w:val="00D12B91"/>
    <w:rsid w:val="00D13B0A"/>
    <w:rsid w:val="00D14283"/>
    <w:rsid w:val="00D15AEC"/>
    <w:rsid w:val="00D16406"/>
    <w:rsid w:val="00D16602"/>
    <w:rsid w:val="00D17B57"/>
    <w:rsid w:val="00D2139E"/>
    <w:rsid w:val="00D23F33"/>
    <w:rsid w:val="00D24A89"/>
    <w:rsid w:val="00D26838"/>
    <w:rsid w:val="00D27D16"/>
    <w:rsid w:val="00D27F64"/>
    <w:rsid w:val="00D30258"/>
    <w:rsid w:val="00D30991"/>
    <w:rsid w:val="00D31EC0"/>
    <w:rsid w:val="00D32F84"/>
    <w:rsid w:val="00D33FC2"/>
    <w:rsid w:val="00D3404E"/>
    <w:rsid w:val="00D34233"/>
    <w:rsid w:val="00D3695D"/>
    <w:rsid w:val="00D36A89"/>
    <w:rsid w:val="00D4006B"/>
    <w:rsid w:val="00D41494"/>
    <w:rsid w:val="00D42DEC"/>
    <w:rsid w:val="00D46BEE"/>
    <w:rsid w:val="00D4782B"/>
    <w:rsid w:val="00D5115A"/>
    <w:rsid w:val="00D54A8C"/>
    <w:rsid w:val="00D55021"/>
    <w:rsid w:val="00D55116"/>
    <w:rsid w:val="00D55CF3"/>
    <w:rsid w:val="00D61067"/>
    <w:rsid w:val="00D617E2"/>
    <w:rsid w:val="00D61D94"/>
    <w:rsid w:val="00D6215C"/>
    <w:rsid w:val="00D62EE8"/>
    <w:rsid w:val="00D635E0"/>
    <w:rsid w:val="00D638A9"/>
    <w:rsid w:val="00D64032"/>
    <w:rsid w:val="00D651A3"/>
    <w:rsid w:val="00D6588A"/>
    <w:rsid w:val="00D70301"/>
    <w:rsid w:val="00D7090D"/>
    <w:rsid w:val="00D711AC"/>
    <w:rsid w:val="00D72DD8"/>
    <w:rsid w:val="00D73165"/>
    <w:rsid w:val="00D76CAE"/>
    <w:rsid w:val="00D772F9"/>
    <w:rsid w:val="00D77A20"/>
    <w:rsid w:val="00D805A7"/>
    <w:rsid w:val="00D807E1"/>
    <w:rsid w:val="00D808A2"/>
    <w:rsid w:val="00D80CAD"/>
    <w:rsid w:val="00D8201F"/>
    <w:rsid w:val="00D820C9"/>
    <w:rsid w:val="00D82448"/>
    <w:rsid w:val="00D824A4"/>
    <w:rsid w:val="00D84761"/>
    <w:rsid w:val="00D84A01"/>
    <w:rsid w:val="00D863FF"/>
    <w:rsid w:val="00D87C67"/>
    <w:rsid w:val="00D90560"/>
    <w:rsid w:val="00D91024"/>
    <w:rsid w:val="00D929EA"/>
    <w:rsid w:val="00D94860"/>
    <w:rsid w:val="00D9616F"/>
    <w:rsid w:val="00D96F2E"/>
    <w:rsid w:val="00DA15E6"/>
    <w:rsid w:val="00DA184D"/>
    <w:rsid w:val="00DA19B6"/>
    <w:rsid w:val="00DA19F1"/>
    <w:rsid w:val="00DA24FF"/>
    <w:rsid w:val="00DA2745"/>
    <w:rsid w:val="00DA3891"/>
    <w:rsid w:val="00DA3CFE"/>
    <w:rsid w:val="00DA420B"/>
    <w:rsid w:val="00DA4A8E"/>
    <w:rsid w:val="00DA5629"/>
    <w:rsid w:val="00DA5CF5"/>
    <w:rsid w:val="00DA68A8"/>
    <w:rsid w:val="00DA7A5B"/>
    <w:rsid w:val="00DB4FCB"/>
    <w:rsid w:val="00DB515C"/>
    <w:rsid w:val="00DB5F34"/>
    <w:rsid w:val="00DB6579"/>
    <w:rsid w:val="00DB74C1"/>
    <w:rsid w:val="00DC057D"/>
    <w:rsid w:val="00DC0F6B"/>
    <w:rsid w:val="00DC1FA7"/>
    <w:rsid w:val="00DC2994"/>
    <w:rsid w:val="00DC42E8"/>
    <w:rsid w:val="00DC4384"/>
    <w:rsid w:val="00DC463F"/>
    <w:rsid w:val="00DC4839"/>
    <w:rsid w:val="00DC55FC"/>
    <w:rsid w:val="00DC71D1"/>
    <w:rsid w:val="00DC725B"/>
    <w:rsid w:val="00DD0CCE"/>
    <w:rsid w:val="00DD1F91"/>
    <w:rsid w:val="00DD2846"/>
    <w:rsid w:val="00DD34EA"/>
    <w:rsid w:val="00DD5AA8"/>
    <w:rsid w:val="00DE236E"/>
    <w:rsid w:val="00DE3C66"/>
    <w:rsid w:val="00DE45E4"/>
    <w:rsid w:val="00DE61E7"/>
    <w:rsid w:val="00DE6D23"/>
    <w:rsid w:val="00DE6E44"/>
    <w:rsid w:val="00DE7881"/>
    <w:rsid w:val="00DF02B9"/>
    <w:rsid w:val="00DF155D"/>
    <w:rsid w:val="00DF3DE7"/>
    <w:rsid w:val="00DF76A7"/>
    <w:rsid w:val="00DF772E"/>
    <w:rsid w:val="00E0076D"/>
    <w:rsid w:val="00E00B46"/>
    <w:rsid w:val="00E02D60"/>
    <w:rsid w:val="00E03411"/>
    <w:rsid w:val="00E04086"/>
    <w:rsid w:val="00E04344"/>
    <w:rsid w:val="00E06B8C"/>
    <w:rsid w:val="00E1073C"/>
    <w:rsid w:val="00E107AC"/>
    <w:rsid w:val="00E10AA2"/>
    <w:rsid w:val="00E11207"/>
    <w:rsid w:val="00E11712"/>
    <w:rsid w:val="00E11D66"/>
    <w:rsid w:val="00E11E5C"/>
    <w:rsid w:val="00E12C0D"/>
    <w:rsid w:val="00E1405F"/>
    <w:rsid w:val="00E14267"/>
    <w:rsid w:val="00E148A4"/>
    <w:rsid w:val="00E14E22"/>
    <w:rsid w:val="00E16B51"/>
    <w:rsid w:val="00E16BDA"/>
    <w:rsid w:val="00E16CB2"/>
    <w:rsid w:val="00E17022"/>
    <w:rsid w:val="00E17108"/>
    <w:rsid w:val="00E17E5A"/>
    <w:rsid w:val="00E204D5"/>
    <w:rsid w:val="00E232C5"/>
    <w:rsid w:val="00E239CC"/>
    <w:rsid w:val="00E23C4F"/>
    <w:rsid w:val="00E240CF"/>
    <w:rsid w:val="00E251F1"/>
    <w:rsid w:val="00E263D8"/>
    <w:rsid w:val="00E26B38"/>
    <w:rsid w:val="00E26C9B"/>
    <w:rsid w:val="00E27B6A"/>
    <w:rsid w:val="00E27D14"/>
    <w:rsid w:val="00E319A8"/>
    <w:rsid w:val="00E3233C"/>
    <w:rsid w:val="00E34479"/>
    <w:rsid w:val="00E369E0"/>
    <w:rsid w:val="00E40143"/>
    <w:rsid w:val="00E40F7D"/>
    <w:rsid w:val="00E40FBD"/>
    <w:rsid w:val="00E4127A"/>
    <w:rsid w:val="00E412EF"/>
    <w:rsid w:val="00E414D0"/>
    <w:rsid w:val="00E41781"/>
    <w:rsid w:val="00E42E50"/>
    <w:rsid w:val="00E44E34"/>
    <w:rsid w:val="00E451AD"/>
    <w:rsid w:val="00E47B60"/>
    <w:rsid w:val="00E5014E"/>
    <w:rsid w:val="00E508BF"/>
    <w:rsid w:val="00E52430"/>
    <w:rsid w:val="00E537C2"/>
    <w:rsid w:val="00E55B05"/>
    <w:rsid w:val="00E55BC2"/>
    <w:rsid w:val="00E55C0B"/>
    <w:rsid w:val="00E561E3"/>
    <w:rsid w:val="00E57101"/>
    <w:rsid w:val="00E57723"/>
    <w:rsid w:val="00E57761"/>
    <w:rsid w:val="00E60DD6"/>
    <w:rsid w:val="00E62376"/>
    <w:rsid w:val="00E635CC"/>
    <w:rsid w:val="00E6477B"/>
    <w:rsid w:val="00E648F9"/>
    <w:rsid w:val="00E654F7"/>
    <w:rsid w:val="00E7010A"/>
    <w:rsid w:val="00E70E5E"/>
    <w:rsid w:val="00E72D13"/>
    <w:rsid w:val="00E745B6"/>
    <w:rsid w:val="00E76CF5"/>
    <w:rsid w:val="00E77CB2"/>
    <w:rsid w:val="00E810E9"/>
    <w:rsid w:val="00E81481"/>
    <w:rsid w:val="00E863E6"/>
    <w:rsid w:val="00E86E3F"/>
    <w:rsid w:val="00E912F0"/>
    <w:rsid w:val="00E9540E"/>
    <w:rsid w:val="00E95E74"/>
    <w:rsid w:val="00E97084"/>
    <w:rsid w:val="00E9733D"/>
    <w:rsid w:val="00EA0EA1"/>
    <w:rsid w:val="00EA1235"/>
    <w:rsid w:val="00EA17DD"/>
    <w:rsid w:val="00EA1DA7"/>
    <w:rsid w:val="00EA2DFE"/>
    <w:rsid w:val="00EA32BF"/>
    <w:rsid w:val="00EA3A25"/>
    <w:rsid w:val="00EA5D25"/>
    <w:rsid w:val="00EB0792"/>
    <w:rsid w:val="00EB290A"/>
    <w:rsid w:val="00EB30CC"/>
    <w:rsid w:val="00EB4268"/>
    <w:rsid w:val="00EB5741"/>
    <w:rsid w:val="00EC41FA"/>
    <w:rsid w:val="00EC6D03"/>
    <w:rsid w:val="00EC7931"/>
    <w:rsid w:val="00EC7B84"/>
    <w:rsid w:val="00ED04BA"/>
    <w:rsid w:val="00ED0879"/>
    <w:rsid w:val="00ED09BF"/>
    <w:rsid w:val="00ED0F97"/>
    <w:rsid w:val="00ED18D6"/>
    <w:rsid w:val="00ED1B82"/>
    <w:rsid w:val="00ED1DAB"/>
    <w:rsid w:val="00ED2840"/>
    <w:rsid w:val="00ED2C9A"/>
    <w:rsid w:val="00ED308B"/>
    <w:rsid w:val="00ED390A"/>
    <w:rsid w:val="00ED4BB8"/>
    <w:rsid w:val="00ED5CF3"/>
    <w:rsid w:val="00ED642F"/>
    <w:rsid w:val="00ED7D85"/>
    <w:rsid w:val="00ED7FDD"/>
    <w:rsid w:val="00EE0660"/>
    <w:rsid w:val="00EE1EC5"/>
    <w:rsid w:val="00EE21B6"/>
    <w:rsid w:val="00EE2CF2"/>
    <w:rsid w:val="00EE3083"/>
    <w:rsid w:val="00EE4841"/>
    <w:rsid w:val="00EE603D"/>
    <w:rsid w:val="00EE6C1A"/>
    <w:rsid w:val="00EE79D6"/>
    <w:rsid w:val="00EF1095"/>
    <w:rsid w:val="00EF4746"/>
    <w:rsid w:val="00EF5F4B"/>
    <w:rsid w:val="00EF7506"/>
    <w:rsid w:val="00F003BF"/>
    <w:rsid w:val="00F0197D"/>
    <w:rsid w:val="00F04E99"/>
    <w:rsid w:val="00F05AA0"/>
    <w:rsid w:val="00F05E9A"/>
    <w:rsid w:val="00F10C64"/>
    <w:rsid w:val="00F12705"/>
    <w:rsid w:val="00F129D3"/>
    <w:rsid w:val="00F140C6"/>
    <w:rsid w:val="00F15A9A"/>
    <w:rsid w:val="00F2096C"/>
    <w:rsid w:val="00F218F2"/>
    <w:rsid w:val="00F21969"/>
    <w:rsid w:val="00F2228B"/>
    <w:rsid w:val="00F23237"/>
    <w:rsid w:val="00F24D74"/>
    <w:rsid w:val="00F24FC3"/>
    <w:rsid w:val="00F26A2A"/>
    <w:rsid w:val="00F27FC4"/>
    <w:rsid w:val="00F3115A"/>
    <w:rsid w:val="00F3180B"/>
    <w:rsid w:val="00F31AC9"/>
    <w:rsid w:val="00F330E7"/>
    <w:rsid w:val="00F3404E"/>
    <w:rsid w:val="00F34F3A"/>
    <w:rsid w:val="00F357CC"/>
    <w:rsid w:val="00F35CF5"/>
    <w:rsid w:val="00F36CED"/>
    <w:rsid w:val="00F372F4"/>
    <w:rsid w:val="00F377D7"/>
    <w:rsid w:val="00F37F77"/>
    <w:rsid w:val="00F40624"/>
    <w:rsid w:val="00F438EB"/>
    <w:rsid w:val="00F44163"/>
    <w:rsid w:val="00F44469"/>
    <w:rsid w:val="00F44DD0"/>
    <w:rsid w:val="00F45029"/>
    <w:rsid w:val="00F45AED"/>
    <w:rsid w:val="00F460AB"/>
    <w:rsid w:val="00F46224"/>
    <w:rsid w:val="00F4665A"/>
    <w:rsid w:val="00F5128A"/>
    <w:rsid w:val="00F52D8E"/>
    <w:rsid w:val="00F56239"/>
    <w:rsid w:val="00F576CA"/>
    <w:rsid w:val="00F60306"/>
    <w:rsid w:val="00F6117D"/>
    <w:rsid w:val="00F62042"/>
    <w:rsid w:val="00F6585C"/>
    <w:rsid w:val="00F6594F"/>
    <w:rsid w:val="00F665A5"/>
    <w:rsid w:val="00F66CD4"/>
    <w:rsid w:val="00F71009"/>
    <w:rsid w:val="00F71519"/>
    <w:rsid w:val="00F71D27"/>
    <w:rsid w:val="00F72595"/>
    <w:rsid w:val="00F7358B"/>
    <w:rsid w:val="00F73C87"/>
    <w:rsid w:val="00F76C9A"/>
    <w:rsid w:val="00F8086A"/>
    <w:rsid w:val="00F80BBE"/>
    <w:rsid w:val="00F81ACB"/>
    <w:rsid w:val="00F826F0"/>
    <w:rsid w:val="00F8307A"/>
    <w:rsid w:val="00F84A32"/>
    <w:rsid w:val="00F8689C"/>
    <w:rsid w:val="00F8729E"/>
    <w:rsid w:val="00F90B1F"/>
    <w:rsid w:val="00F91A7B"/>
    <w:rsid w:val="00F92EE3"/>
    <w:rsid w:val="00F93805"/>
    <w:rsid w:val="00F942D3"/>
    <w:rsid w:val="00F9445C"/>
    <w:rsid w:val="00F94A47"/>
    <w:rsid w:val="00F95303"/>
    <w:rsid w:val="00F97201"/>
    <w:rsid w:val="00F97669"/>
    <w:rsid w:val="00F97921"/>
    <w:rsid w:val="00FA1A13"/>
    <w:rsid w:val="00FA1BEE"/>
    <w:rsid w:val="00FA29D0"/>
    <w:rsid w:val="00FA364F"/>
    <w:rsid w:val="00FA434A"/>
    <w:rsid w:val="00FA5B20"/>
    <w:rsid w:val="00FA6E4B"/>
    <w:rsid w:val="00FA7A93"/>
    <w:rsid w:val="00FB0E23"/>
    <w:rsid w:val="00FB2C1B"/>
    <w:rsid w:val="00FB2FD9"/>
    <w:rsid w:val="00FB388B"/>
    <w:rsid w:val="00FB3C55"/>
    <w:rsid w:val="00FB4054"/>
    <w:rsid w:val="00FC091F"/>
    <w:rsid w:val="00FC1805"/>
    <w:rsid w:val="00FC1FD1"/>
    <w:rsid w:val="00FC268F"/>
    <w:rsid w:val="00FC3C3B"/>
    <w:rsid w:val="00FC4113"/>
    <w:rsid w:val="00FC5379"/>
    <w:rsid w:val="00FC5913"/>
    <w:rsid w:val="00FC59F6"/>
    <w:rsid w:val="00FC603F"/>
    <w:rsid w:val="00FC6C22"/>
    <w:rsid w:val="00FC6D83"/>
    <w:rsid w:val="00FC794D"/>
    <w:rsid w:val="00FC7F81"/>
    <w:rsid w:val="00FD0099"/>
    <w:rsid w:val="00FD2F01"/>
    <w:rsid w:val="00FD642B"/>
    <w:rsid w:val="00FD7132"/>
    <w:rsid w:val="00FE0343"/>
    <w:rsid w:val="00FE6847"/>
    <w:rsid w:val="00FE7167"/>
    <w:rsid w:val="00FE7949"/>
    <w:rsid w:val="00FF00CF"/>
    <w:rsid w:val="00FF170F"/>
    <w:rsid w:val="00FF1749"/>
    <w:rsid w:val="00FF1D38"/>
    <w:rsid w:val="00FF2081"/>
    <w:rsid w:val="00FF235B"/>
    <w:rsid w:val="00FF4906"/>
    <w:rsid w:val="00FF5429"/>
    <w:rsid w:val="00FF6A8A"/>
    <w:rsid w:val="00FF6F50"/>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7186EAD3"/>
  <w15:docId w15:val="{B32A07D5-8475-4BD4-8C12-F60A5361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17A5B"/>
    <w:pPr>
      <w:tabs>
        <w:tab w:val="left" w:pos="794"/>
        <w:tab w:val="left" w:pos="1191"/>
        <w:tab w:val="left" w:pos="1588"/>
        <w:tab w:val="left" w:pos="1985"/>
      </w:tabs>
      <w:overflowPunct w:val="0"/>
      <w:autoSpaceDE w:val="0"/>
      <w:autoSpaceDN w:val="0"/>
      <w:adjustRightInd w:val="0"/>
      <w:spacing w:before="120"/>
      <w:textAlignment w:val="baseline"/>
    </w:pPr>
    <w:rPr>
      <w:sz w:val="24"/>
      <w:lang w:val="en-GB"/>
    </w:rPr>
  </w:style>
  <w:style w:type="paragraph" w:styleId="berschrift1">
    <w:name w:val="heading 1"/>
    <w:aliases w:val="h1,1st level,Normal + Font: Helvetica,Bold,Space Before 12 pt,Not Bold,1,Titre 1b,chapter,H1"/>
    <w:basedOn w:val="Standard"/>
    <w:next w:val="Standard"/>
    <w:link w:val="berschrift1Zchn"/>
    <w:qFormat/>
    <w:rsid w:val="00E648F9"/>
    <w:pPr>
      <w:keepNext/>
      <w:keepLines/>
      <w:spacing w:before="360"/>
      <w:ind w:left="794" w:hanging="794"/>
      <w:outlineLvl w:val="0"/>
    </w:pPr>
    <w:rPr>
      <w:b/>
    </w:rPr>
  </w:style>
  <w:style w:type="paragraph" w:styleId="berschrift2">
    <w:name w:val="heading 2"/>
    <w:aliases w:val="h2,2nd level,l2,heading 2+ Indent: Left 0.25 in,2,section,H2"/>
    <w:basedOn w:val="berschrift1"/>
    <w:next w:val="Standard"/>
    <w:link w:val="berschrift2Zchn"/>
    <w:qFormat/>
    <w:rsid w:val="00E648F9"/>
    <w:pPr>
      <w:spacing w:before="240"/>
      <w:outlineLvl w:val="1"/>
    </w:pPr>
  </w:style>
  <w:style w:type="paragraph" w:styleId="berschrift3">
    <w:name w:val="heading 3"/>
    <w:aliases w:val="3,l3,subsection,H3,h3"/>
    <w:basedOn w:val="berschrift1"/>
    <w:next w:val="Standard"/>
    <w:link w:val="berschrift3Zchn"/>
    <w:qFormat/>
    <w:rsid w:val="00E648F9"/>
    <w:pPr>
      <w:spacing w:before="160"/>
      <w:outlineLvl w:val="2"/>
    </w:pPr>
  </w:style>
  <w:style w:type="paragraph" w:styleId="berschrift4">
    <w:name w:val="heading 4"/>
    <w:aliases w:val="4,subsubsection,H4,h4"/>
    <w:basedOn w:val="berschrift3"/>
    <w:next w:val="Standard"/>
    <w:link w:val="berschrift4Zchn"/>
    <w:qFormat/>
    <w:rsid w:val="00E648F9"/>
    <w:pPr>
      <w:tabs>
        <w:tab w:val="clear" w:pos="794"/>
        <w:tab w:val="left" w:pos="1021"/>
      </w:tabs>
      <w:ind w:left="1021" w:hanging="1021"/>
      <w:outlineLvl w:val="3"/>
    </w:pPr>
  </w:style>
  <w:style w:type="paragraph" w:styleId="berschrift5">
    <w:name w:val="heading 5"/>
    <w:aliases w:val="5,H5"/>
    <w:basedOn w:val="berschrift4"/>
    <w:next w:val="Standard"/>
    <w:link w:val="berschrift5Zchn"/>
    <w:qFormat/>
    <w:rsid w:val="00E648F9"/>
    <w:pPr>
      <w:outlineLvl w:val="4"/>
    </w:pPr>
  </w:style>
  <w:style w:type="paragraph" w:styleId="berschrift6">
    <w:name w:val="heading 6"/>
    <w:aliases w:val="6,Criteria,Requirement,H6"/>
    <w:basedOn w:val="berschrift4"/>
    <w:next w:val="Standard"/>
    <w:qFormat/>
    <w:rsid w:val="00E648F9"/>
    <w:pPr>
      <w:tabs>
        <w:tab w:val="clear" w:pos="1021"/>
        <w:tab w:val="clear" w:pos="1191"/>
      </w:tabs>
      <w:ind w:left="1588" w:hanging="1588"/>
      <w:outlineLvl w:val="5"/>
    </w:pPr>
  </w:style>
  <w:style w:type="paragraph" w:styleId="berschrift7">
    <w:name w:val="heading 7"/>
    <w:aliases w:val="Figure caption,7,Objective"/>
    <w:basedOn w:val="berschrift6"/>
    <w:next w:val="Standard"/>
    <w:qFormat/>
    <w:rsid w:val="00E648F9"/>
    <w:pPr>
      <w:outlineLvl w:val="6"/>
    </w:pPr>
  </w:style>
  <w:style w:type="paragraph" w:styleId="berschrift8">
    <w:name w:val="heading 8"/>
    <w:aliases w:val="Table caption,8,Condition"/>
    <w:basedOn w:val="berschrift6"/>
    <w:next w:val="Standard"/>
    <w:qFormat/>
    <w:rsid w:val="00E648F9"/>
    <w:pPr>
      <w:outlineLvl w:val="7"/>
    </w:pPr>
  </w:style>
  <w:style w:type="paragraph" w:styleId="berschrift9">
    <w:name w:val="heading 9"/>
    <w:aliases w:val="9,Cond'l Reqt.,App"/>
    <w:basedOn w:val="berschrift6"/>
    <w:next w:val="Standard"/>
    <w:qFormat/>
    <w:rsid w:val="00E648F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nexNotitle">
    <w:name w:val="Annex_No &amp; title"/>
    <w:basedOn w:val="Standard"/>
    <w:next w:val="Standard"/>
    <w:qFormat/>
    <w:rsid w:val="00E648F9"/>
    <w:pPr>
      <w:keepNext/>
      <w:keepLines/>
      <w:spacing w:before="480"/>
      <w:jc w:val="center"/>
    </w:pPr>
    <w:rPr>
      <w:b/>
      <w:sz w:val="28"/>
    </w:rPr>
  </w:style>
  <w:style w:type="character" w:customStyle="1" w:styleId="Appdef">
    <w:name w:val="App_def"/>
    <w:rsid w:val="00E648F9"/>
    <w:rPr>
      <w:rFonts w:ascii="Times New Roman" w:hAnsi="Times New Roman"/>
      <w:b/>
    </w:rPr>
  </w:style>
  <w:style w:type="character" w:customStyle="1" w:styleId="Appref">
    <w:name w:val="App_ref"/>
    <w:basedOn w:val="Absatz-Standardschriftart"/>
    <w:rsid w:val="00E648F9"/>
  </w:style>
  <w:style w:type="paragraph" w:customStyle="1" w:styleId="AppendixNotitle">
    <w:name w:val="Appendix_No &amp; title"/>
    <w:basedOn w:val="AnnexNotitle"/>
    <w:next w:val="Standard"/>
    <w:rsid w:val="00E648F9"/>
  </w:style>
  <w:style w:type="character" w:customStyle="1" w:styleId="Artdef">
    <w:name w:val="Art_def"/>
    <w:rsid w:val="00E648F9"/>
    <w:rPr>
      <w:rFonts w:ascii="Times New Roman" w:hAnsi="Times New Roman"/>
      <w:b/>
    </w:rPr>
  </w:style>
  <w:style w:type="paragraph" w:customStyle="1" w:styleId="Artheading">
    <w:name w:val="Art_heading"/>
    <w:basedOn w:val="Standard"/>
    <w:next w:val="Standard"/>
    <w:rsid w:val="00E648F9"/>
    <w:pPr>
      <w:spacing w:before="480"/>
      <w:jc w:val="center"/>
    </w:pPr>
    <w:rPr>
      <w:b/>
      <w:sz w:val="28"/>
    </w:rPr>
  </w:style>
  <w:style w:type="paragraph" w:customStyle="1" w:styleId="ArtNo">
    <w:name w:val="Art_No"/>
    <w:basedOn w:val="Standard"/>
    <w:next w:val="Standard"/>
    <w:rsid w:val="00E648F9"/>
    <w:pPr>
      <w:keepNext/>
      <w:keepLines/>
      <w:spacing w:before="480"/>
      <w:jc w:val="center"/>
    </w:pPr>
    <w:rPr>
      <w:caps/>
      <w:sz w:val="28"/>
    </w:rPr>
  </w:style>
  <w:style w:type="character" w:customStyle="1" w:styleId="Artref">
    <w:name w:val="Art_ref"/>
    <w:basedOn w:val="Absatz-Standardschriftart"/>
    <w:rsid w:val="00E648F9"/>
  </w:style>
  <w:style w:type="paragraph" w:customStyle="1" w:styleId="Arttitle">
    <w:name w:val="Art_title"/>
    <w:basedOn w:val="Standard"/>
    <w:next w:val="Standard"/>
    <w:rsid w:val="00E648F9"/>
    <w:pPr>
      <w:keepNext/>
      <w:keepLines/>
      <w:spacing w:before="240"/>
      <w:jc w:val="center"/>
    </w:pPr>
    <w:rPr>
      <w:b/>
      <w:sz w:val="28"/>
    </w:rPr>
  </w:style>
  <w:style w:type="paragraph" w:customStyle="1" w:styleId="ASN1">
    <w:name w:val="ASN.1"/>
    <w:basedOn w:val="Standard"/>
    <w:rsid w:val="00E648F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Standard"/>
    <w:next w:val="Standard"/>
    <w:rsid w:val="00E648F9"/>
    <w:pPr>
      <w:keepNext/>
      <w:keepLines/>
      <w:spacing w:before="160"/>
      <w:ind w:left="794"/>
    </w:pPr>
    <w:rPr>
      <w:i/>
    </w:rPr>
  </w:style>
  <w:style w:type="paragraph" w:customStyle="1" w:styleId="ChapNo">
    <w:name w:val="Chap_No"/>
    <w:basedOn w:val="Standard"/>
    <w:next w:val="Standard"/>
    <w:rsid w:val="00E648F9"/>
    <w:pPr>
      <w:keepNext/>
      <w:keepLines/>
      <w:spacing w:before="480"/>
      <w:jc w:val="center"/>
    </w:pPr>
    <w:rPr>
      <w:b/>
      <w:caps/>
      <w:sz w:val="28"/>
    </w:rPr>
  </w:style>
  <w:style w:type="paragraph" w:customStyle="1" w:styleId="Chaptitle">
    <w:name w:val="Chap_title"/>
    <w:basedOn w:val="Standard"/>
    <w:next w:val="Standard"/>
    <w:rsid w:val="00E648F9"/>
    <w:pPr>
      <w:keepNext/>
      <w:keepLines/>
      <w:spacing w:before="240"/>
      <w:jc w:val="center"/>
    </w:pPr>
    <w:rPr>
      <w:b/>
      <w:sz w:val="28"/>
    </w:rPr>
  </w:style>
  <w:style w:type="character" w:styleId="Endnotenzeichen">
    <w:name w:val="endnote reference"/>
    <w:rsid w:val="00E648F9"/>
    <w:rPr>
      <w:vertAlign w:val="superscript"/>
    </w:rPr>
  </w:style>
  <w:style w:type="paragraph" w:customStyle="1" w:styleId="enumlev1">
    <w:name w:val="enumlev1"/>
    <w:basedOn w:val="Standard"/>
    <w:rsid w:val="00E648F9"/>
    <w:pPr>
      <w:spacing w:before="80"/>
      <w:ind w:left="794" w:hanging="794"/>
    </w:pPr>
  </w:style>
  <w:style w:type="paragraph" w:customStyle="1" w:styleId="enumlev2">
    <w:name w:val="enumlev2"/>
    <w:basedOn w:val="enumlev1"/>
    <w:rsid w:val="00E648F9"/>
    <w:pPr>
      <w:ind w:left="1191" w:hanging="397"/>
    </w:pPr>
  </w:style>
  <w:style w:type="paragraph" w:customStyle="1" w:styleId="enumlev3">
    <w:name w:val="enumlev3"/>
    <w:basedOn w:val="enumlev2"/>
    <w:rsid w:val="00E648F9"/>
    <w:pPr>
      <w:ind w:left="1588"/>
    </w:pPr>
  </w:style>
  <w:style w:type="paragraph" w:customStyle="1" w:styleId="Equation">
    <w:name w:val="Equation"/>
    <w:basedOn w:val="Standard"/>
    <w:rsid w:val="00E648F9"/>
    <w:pPr>
      <w:tabs>
        <w:tab w:val="clear" w:pos="1191"/>
        <w:tab w:val="clear" w:pos="1588"/>
        <w:tab w:val="clear" w:pos="1985"/>
        <w:tab w:val="center" w:pos="4820"/>
        <w:tab w:val="right" w:pos="9639"/>
      </w:tabs>
    </w:pPr>
  </w:style>
  <w:style w:type="paragraph" w:customStyle="1" w:styleId="Equationlegend">
    <w:name w:val="Equation_legend"/>
    <w:basedOn w:val="Standard"/>
    <w:rsid w:val="00E648F9"/>
    <w:pPr>
      <w:tabs>
        <w:tab w:val="clear" w:pos="794"/>
        <w:tab w:val="clear" w:pos="1191"/>
        <w:tab w:val="clear" w:pos="1588"/>
        <w:tab w:val="right" w:pos="1814"/>
      </w:tabs>
      <w:spacing w:before="80"/>
      <w:ind w:left="1985" w:hanging="1985"/>
    </w:pPr>
  </w:style>
  <w:style w:type="paragraph" w:customStyle="1" w:styleId="Figure">
    <w:name w:val="Figure"/>
    <w:basedOn w:val="Standard"/>
    <w:next w:val="Standard"/>
    <w:rsid w:val="00E648F9"/>
    <w:pPr>
      <w:keepNext/>
      <w:keepLines/>
      <w:spacing w:before="240" w:after="120"/>
      <w:jc w:val="center"/>
    </w:pPr>
  </w:style>
  <w:style w:type="paragraph" w:customStyle="1" w:styleId="Figurelegend">
    <w:name w:val="Figure_legend"/>
    <w:basedOn w:val="Standard"/>
    <w:rsid w:val="00E648F9"/>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Standard"/>
    <w:next w:val="Standard"/>
    <w:rsid w:val="00E648F9"/>
    <w:pPr>
      <w:keepLines/>
      <w:spacing w:before="240" w:after="120"/>
      <w:jc w:val="center"/>
    </w:pPr>
    <w:rPr>
      <w:b/>
    </w:rPr>
  </w:style>
  <w:style w:type="paragraph" w:customStyle="1" w:styleId="FigureNoBR">
    <w:name w:val="Figure_No_BR"/>
    <w:basedOn w:val="Standard"/>
    <w:next w:val="Standard"/>
    <w:rsid w:val="00E648F9"/>
    <w:pPr>
      <w:keepNext/>
      <w:keepLines/>
      <w:spacing w:before="480" w:after="120"/>
      <w:jc w:val="center"/>
    </w:pPr>
    <w:rPr>
      <w:caps/>
    </w:rPr>
  </w:style>
  <w:style w:type="paragraph" w:customStyle="1" w:styleId="TabletitleBR">
    <w:name w:val="Table_title_BR"/>
    <w:basedOn w:val="Standard"/>
    <w:next w:val="Standard"/>
    <w:rsid w:val="00E648F9"/>
    <w:pPr>
      <w:keepNext/>
      <w:keepLines/>
      <w:spacing w:before="0" w:after="120"/>
      <w:jc w:val="center"/>
    </w:pPr>
    <w:rPr>
      <w:b/>
    </w:rPr>
  </w:style>
  <w:style w:type="paragraph" w:customStyle="1" w:styleId="FiguretitleBR">
    <w:name w:val="Figure_title_BR"/>
    <w:basedOn w:val="TabletitleBR"/>
    <w:next w:val="Standard"/>
    <w:rsid w:val="00E648F9"/>
    <w:pPr>
      <w:keepNext w:val="0"/>
      <w:spacing w:after="480"/>
    </w:pPr>
  </w:style>
  <w:style w:type="paragraph" w:customStyle="1" w:styleId="Figurewithouttitle">
    <w:name w:val="Figure_without_title"/>
    <w:basedOn w:val="Standard"/>
    <w:next w:val="Standard"/>
    <w:rsid w:val="00E648F9"/>
    <w:pPr>
      <w:keepLines/>
      <w:spacing w:before="240" w:after="120"/>
      <w:jc w:val="center"/>
    </w:pPr>
  </w:style>
  <w:style w:type="paragraph" w:styleId="Fuzeile">
    <w:name w:val="footer"/>
    <w:basedOn w:val="Standard"/>
    <w:rsid w:val="00E648F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uzeile"/>
    <w:rsid w:val="00E648F9"/>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Standard"/>
    <w:rsid w:val="00E648F9"/>
    <w:pPr>
      <w:tabs>
        <w:tab w:val="clear" w:pos="794"/>
        <w:tab w:val="clear" w:pos="1191"/>
        <w:tab w:val="clear" w:pos="1588"/>
        <w:tab w:val="clear" w:pos="1985"/>
        <w:tab w:val="left" w:pos="907"/>
        <w:tab w:val="right" w:pos="8789"/>
        <w:tab w:val="right" w:pos="9639"/>
      </w:tabs>
      <w:spacing w:before="0"/>
    </w:pPr>
    <w:rPr>
      <w:b/>
      <w:sz w:val="22"/>
    </w:rPr>
  </w:style>
  <w:style w:type="character" w:styleId="Funotenzeichen">
    <w:name w:val="footnote reference"/>
    <w:semiHidden/>
    <w:rsid w:val="00E648F9"/>
    <w:rPr>
      <w:position w:val="6"/>
      <w:sz w:val="18"/>
    </w:rPr>
  </w:style>
  <w:style w:type="paragraph" w:customStyle="1" w:styleId="Note">
    <w:name w:val="Note"/>
    <w:basedOn w:val="Standard"/>
    <w:rsid w:val="00E648F9"/>
    <w:pPr>
      <w:spacing w:before="80"/>
    </w:pPr>
  </w:style>
  <w:style w:type="paragraph" w:styleId="Funotentext">
    <w:name w:val="footnote text"/>
    <w:basedOn w:val="Note"/>
    <w:link w:val="FunotentextZchn"/>
    <w:semiHidden/>
    <w:rsid w:val="00E648F9"/>
    <w:pPr>
      <w:keepLines/>
      <w:tabs>
        <w:tab w:val="left" w:pos="255"/>
      </w:tabs>
      <w:ind w:left="255" w:hanging="255"/>
    </w:pPr>
  </w:style>
  <w:style w:type="paragraph" w:customStyle="1" w:styleId="Formal">
    <w:name w:val="Formal"/>
    <w:basedOn w:val="ASN1"/>
    <w:rsid w:val="00E648F9"/>
    <w:rPr>
      <w:b w:val="0"/>
    </w:rPr>
  </w:style>
  <w:style w:type="paragraph" w:styleId="Kopfzeile">
    <w:name w:val="header"/>
    <w:aliases w:val="h,Header/Footer"/>
    <w:basedOn w:val="Standard"/>
    <w:link w:val="KopfzeileZchn"/>
    <w:uiPriority w:val="99"/>
    <w:rsid w:val="00E648F9"/>
    <w:pPr>
      <w:tabs>
        <w:tab w:val="clear" w:pos="794"/>
        <w:tab w:val="clear" w:pos="1191"/>
        <w:tab w:val="clear" w:pos="1588"/>
        <w:tab w:val="clear" w:pos="1985"/>
      </w:tabs>
      <w:spacing w:before="0"/>
      <w:jc w:val="center"/>
    </w:pPr>
    <w:rPr>
      <w:sz w:val="18"/>
    </w:rPr>
  </w:style>
  <w:style w:type="paragraph" w:customStyle="1" w:styleId="Headingb">
    <w:name w:val="Heading_b"/>
    <w:basedOn w:val="Standard"/>
    <w:next w:val="Standard"/>
    <w:rsid w:val="00E648F9"/>
    <w:pPr>
      <w:keepNext/>
      <w:spacing w:before="160"/>
    </w:pPr>
    <w:rPr>
      <w:b/>
    </w:rPr>
  </w:style>
  <w:style w:type="paragraph" w:customStyle="1" w:styleId="Headingi">
    <w:name w:val="Heading_i"/>
    <w:basedOn w:val="Standard"/>
    <w:next w:val="Standard"/>
    <w:rsid w:val="00E648F9"/>
    <w:pPr>
      <w:keepNext/>
      <w:spacing w:before="160"/>
    </w:pPr>
    <w:rPr>
      <w:i/>
    </w:rPr>
  </w:style>
  <w:style w:type="paragraph" w:styleId="Index1">
    <w:name w:val="index 1"/>
    <w:basedOn w:val="Standard"/>
    <w:next w:val="Standard"/>
    <w:semiHidden/>
    <w:rsid w:val="00E648F9"/>
  </w:style>
  <w:style w:type="paragraph" w:styleId="Index2">
    <w:name w:val="index 2"/>
    <w:basedOn w:val="Standard"/>
    <w:next w:val="Standard"/>
    <w:semiHidden/>
    <w:rsid w:val="00E648F9"/>
    <w:pPr>
      <w:ind w:left="283"/>
    </w:pPr>
  </w:style>
  <w:style w:type="paragraph" w:styleId="Index3">
    <w:name w:val="index 3"/>
    <w:basedOn w:val="Standard"/>
    <w:next w:val="Standard"/>
    <w:semiHidden/>
    <w:rsid w:val="00E648F9"/>
    <w:pPr>
      <w:ind w:left="566"/>
    </w:pPr>
  </w:style>
  <w:style w:type="paragraph" w:customStyle="1" w:styleId="Normalaftertitle">
    <w:name w:val="Normal_after_title"/>
    <w:basedOn w:val="Standard"/>
    <w:next w:val="Standard"/>
    <w:rsid w:val="00E648F9"/>
    <w:pPr>
      <w:spacing w:before="360"/>
    </w:pPr>
  </w:style>
  <w:style w:type="character" w:styleId="Seitenzahl">
    <w:name w:val="page number"/>
    <w:basedOn w:val="Absatz-Standardschriftart"/>
    <w:rsid w:val="00E648F9"/>
  </w:style>
  <w:style w:type="paragraph" w:customStyle="1" w:styleId="PartNo">
    <w:name w:val="Part_No"/>
    <w:basedOn w:val="Standard"/>
    <w:next w:val="Standard"/>
    <w:rsid w:val="00E648F9"/>
    <w:pPr>
      <w:keepNext/>
      <w:keepLines/>
      <w:spacing w:before="480" w:after="80"/>
      <w:jc w:val="center"/>
    </w:pPr>
    <w:rPr>
      <w:caps/>
      <w:sz w:val="28"/>
    </w:rPr>
  </w:style>
  <w:style w:type="paragraph" w:customStyle="1" w:styleId="Partref">
    <w:name w:val="Part_ref"/>
    <w:basedOn w:val="Standard"/>
    <w:next w:val="Standard"/>
    <w:rsid w:val="00E648F9"/>
    <w:pPr>
      <w:keepNext/>
      <w:keepLines/>
      <w:spacing w:before="280"/>
      <w:jc w:val="center"/>
    </w:pPr>
  </w:style>
  <w:style w:type="paragraph" w:customStyle="1" w:styleId="Parttitle">
    <w:name w:val="Part_title"/>
    <w:basedOn w:val="Standard"/>
    <w:next w:val="Normalaftertitle"/>
    <w:rsid w:val="00E648F9"/>
    <w:pPr>
      <w:keepNext/>
      <w:keepLines/>
      <w:spacing w:before="240" w:after="280"/>
      <w:jc w:val="center"/>
    </w:pPr>
    <w:rPr>
      <w:b/>
      <w:sz w:val="28"/>
    </w:rPr>
  </w:style>
  <w:style w:type="paragraph" w:customStyle="1" w:styleId="Recdate">
    <w:name w:val="Rec_date"/>
    <w:basedOn w:val="Standard"/>
    <w:next w:val="Normalaftertitle"/>
    <w:rsid w:val="00E648F9"/>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E648F9"/>
  </w:style>
  <w:style w:type="paragraph" w:customStyle="1" w:styleId="RecNo">
    <w:name w:val="Rec_No"/>
    <w:basedOn w:val="Standard"/>
    <w:next w:val="Standard"/>
    <w:rsid w:val="00E648F9"/>
    <w:pPr>
      <w:keepNext/>
      <w:keepLines/>
      <w:spacing w:before="0"/>
    </w:pPr>
    <w:rPr>
      <w:b/>
      <w:sz w:val="28"/>
    </w:rPr>
  </w:style>
  <w:style w:type="paragraph" w:customStyle="1" w:styleId="QuestionNo">
    <w:name w:val="Question_No"/>
    <w:basedOn w:val="RecNo"/>
    <w:next w:val="Standard"/>
    <w:rsid w:val="00E648F9"/>
  </w:style>
  <w:style w:type="paragraph" w:customStyle="1" w:styleId="RecNoBR">
    <w:name w:val="Rec_No_BR"/>
    <w:basedOn w:val="Standard"/>
    <w:next w:val="Standard"/>
    <w:rsid w:val="00E648F9"/>
    <w:pPr>
      <w:keepNext/>
      <w:keepLines/>
      <w:spacing w:before="480"/>
      <w:jc w:val="center"/>
    </w:pPr>
    <w:rPr>
      <w:caps/>
      <w:sz w:val="28"/>
    </w:rPr>
  </w:style>
  <w:style w:type="paragraph" w:customStyle="1" w:styleId="QuestionNoBR">
    <w:name w:val="Question_No_BR"/>
    <w:basedOn w:val="RecNoBR"/>
    <w:next w:val="Standard"/>
    <w:rsid w:val="00E648F9"/>
  </w:style>
  <w:style w:type="paragraph" w:customStyle="1" w:styleId="Recref">
    <w:name w:val="Rec_ref"/>
    <w:basedOn w:val="Standard"/>
    <w:next w:val="Recdate"/>
    <w:rsid w:val="00E648F9"/>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E648F9"/>
  </w:style>
  <w:style w:type="paragraph" w:customStyle="1" w:styleId="Rectitle">
    <w:name w:val="Rec_title"/>
    <w:basedOn w:val="Standard"/>
    <w:next w:val="Normalaftertitle"/>
    <w:rsid w:val="00E648F9"/>
    <w:pPr>
      <w:keepNext/>
      <w:keepLines/>
      <w:spacing w:before="360"/>
      <w:jc w:val="center"/>
    </w:pPr>
    <w:rPr>
      <w:b/>
      <w:sz w:val="28"/>
    </w:rPr>
  </w:style>
  <w:style w:type="paragraph" w:customStyle="1" w:styleId="Questiontitle">
    <w:name w:val="Question_title"/>
    <w:basedOn w:val="Rectitle"/>
    <w:next w:val="Questionref"/>
    <w:rsid w:val="00E648F9"/>
  </w:style>
  <w:style w:type="character" w:customStyle="1" w:styleId="Recdef">
    <w:name w:val="Rec_def"/>
    <w:rsid w:val="00E648F9"/>
    <w:rPr>
      <w:b/>
    </w:rPr>
  </w:style>
  <w:style w:type="paragraph" w:customStyle="1" w:styleId="Reftext">
    <w:name w:val="Ref_text"/>
    <w:basedOn w:val="Standard"/>
    <w:rsid w:val="00E648F9"/>
    <w:pPr>
      <w:ind w:left="794" w:hanging="794"/>
    </w:pPr>
  </w:style>
  <w:style w:type="paragraph" w:customStyle="1" w:styleId="Reftitle">
    <w:name w:val="Ref_title"/>
    <w:basedOn w:val="Standard"/>
    <w:next w:val="Reftext"/>
    <w:rsid w:val="00E648F9"/>
    <w:pPr>
      <w:spacing w:before="480"/>
      <w:jc w:val="center"/>
    </w:pPr>
    <w:rPr>
      <w:b/>
    </w:rPr>
  </w:style>
  <w:style w:type="paragraph" w:customStyle="1" w:styleId="Repdate">
    <w:name w:val="Rep_date"/>
    <w:basedOn w:val="Recdate"/>
    <w:next w:val="Normalaftertitle"/>
    <w:rsid w:val="00E648F9"/>
  </w:style>
  <w:style w:type="paragraph" w:customStyle="1" w:styleId="RepNo">
    <w:name w:val="Rep_No"/>
    <w:basedOn w:val="RecNo"/>
    <w:next w:val="Standard"/>
    <w:rsid w:val="00E648F9"/>
  </w:style>
  <w:style w:type="paragraph" w:customStyle="1" w:styleId="RepNoBR">
    <w:name w:val="Rep_No_BR"/>
    <w:basedOn w:val="RecNoBR"/>
    <w:next w:val="Standard"/>
    <w:rsid w:val="00E648F9"/>
  </w:style>
  <w:style w:type="paragraph" w:customStyle="1" w:styleId="Repref">
    <w:name w:val="Rep_ref"/>
    <w:basedOn w:val="Recref"/>
    <w:next w:val="Repdate"/>
    <w:rsid w:val="00E648F9"/>
  </w:style>
  <w:style w:type="paragraph" w:customStyle="1" w:styleId="Reptitle">
    <w:name w:val="Rep_title"/>
    <w:basedOn w:val="Rectitle"/>
    <w:next w:val="Repref"/>
    <w:rsid w:val="00E648F9"/>
  </w:style>
  <w:style w:type="paragraph" w:customStyle="1" w:styleId="Resdate">
    <w:name w:val="Res_date"/>
    <w:basedOn w:val="Recdate"/>
    <w:next w:val="Normalaftertitle"/>
    <w:rsid w:val="00E648F9"/>
  </w:style>
  <w:style w:type="character" w:customStyle="1" w:styleId="Resdef">
    <w:name w:val="Res_def"/>
    <w:rsid w:val="00E648F9"/>
    <w:rPr>
      <w:rFonts w:ascii="Times New Roman" w:hAnsi="Times New Roman"/>
      <w:b/>
    </w:rPr>
  </w:style>
  <w:style w:type="paragraph" w:customStyle="1" w:styleId="ResNo">
    <w:name w:val="Res_No"/>
    <w:basedOn w:val="RecNo"/>
    <w:next w:val="Standard"/>
    <w:rsid w:val="00E648F9"/>
  </w:style>
  <w:style w:type="paragraph" w:customStyle="1" w:styleId="ResNoBR">
    <w:name w:val="Res_No_BR"/>
    <w:basedOn w:val="RecNoBR"/>
    <w:next w:val="Standard"/>
    <w:rsid w:val="00E648F9"/>
  </w:style>
  <w:style w:type="paragraph" w:customStyle="1" w:styleId="Resref">
    <w:name w:val="Res_ref"/>
    <w:basedOn w:val="Recref"/>
    <w:next w:val="Resdate"/>
    <w:rsid w:val="00E648F9"/>
  </w:style>
  <w:style w:type="paragraph" w:customStyle="1" w:styleId="Restitle">
    <w:name w:val="Res_title"/>
    <w:basedOn w:val="Rectitle"/>
    <w:next w:val="Resref"/>
    <w:rsid w:val="00E648F9"/>
  </w:style>
  <w:style w:type="paragraph" w:customStyle="1" w:styleId="Section1">
    <w:name w:val="Section_1"/>
    <w:basedOn w:val="Standard"/>
    <w:next w:val="Standard"/>
    <w:rsid w:val="00E648F9"/>
    <w:pPr>
      <w:tabs>
        <w:tab w:val="clear" w:pos="794"/>
        <w:tab w:val="clear" w:pos="1191"/>
        <w:tab w:val="clear" w:pos="1588"/>
        <w:tab w:val="clear" w:pos="1985"/>
      </w:tabs>
      <w:spacing w:before="624"/>
      <w:jc w:val="center"/>
    </w:pPr>
    <w:rPr>
      <w:b/>
    </w:rPr>
  </w:style>
  <w:style w:type="paragraph" w:customStyle="1" w:styleId="Section2">
    <w:name w:val="Section_2"/>
    <w:basedOn w:val="Standard"/>
    <w:next w:val="Standard"/>
    <w:rsid w:val="00E648F9"/>
    <w:pPr>
      <w:tabs>
        <w:tab w:val="clear" w:pos="794"/>
        <w:tab w:val="clear" w:pos="1191"/>
        <w:tab w:val="clear" w:pos="1588"/>
        <w:tab w:val="clear" w:pos="1985"/>
      </w:tabs>
      <w:spacing w:before="240"/>
      <w:jc w:val="center"/>
    </w:pPr>
    <w:rPr>
      <w:i/>
    </w:rPr>
  </w:style>
  <w:style w:type="paragraph" w:customStyle="1" w:styleId="SectionNo">
    <w:name w:val="Section_No"/>
    <w:basedOn w:val="Standard"/>
    <w:next w:val="Standard"/>
    <w:rsid w:val="00E648F9"/>
    <w:pPr>
      <w:keepNext/>
      <w:keepLines/>
      <w:spacing w:before="480" w:after="80"/>
      <w:jc w:val="center"/>
    </w:pPr>
    <w:rPr>
      <w:caps/>
      <w:sz w:val="28"/>
    </w:rPr>
  </w:style>
  <w:style w:type="paragraph" w:customStyle="1" w:styleId="Sectiontitle">
    <w:name w:val="Section_title"/>
    <w:basedOn w:val="Standard"/>
    <w:next w:val="Normalaftertitle"/>
    <w:rsid w:val="00E648F9"/>
    <w:pPr>
      <w:keepNext/>
      <w:keepLines/>
      <w:spacing w:before="480" w:after="280"/>
      <w:jc w:val="center"/>
    </w:pPr>
    <w:rPr>
      <w:b/>
      <w:sz w:val="28"/>
    </w:rPr>
  </w:style>
  <w:style w:type="paragraph" w:customStyle="1" w:styleId="Source">
    <w:name w:val="Source"/>
    <w:basedOn w:val="Standard"/>
    <w:next w:val="Normalaftertitle"/>
    <w:rsid w:val="00E648F9"/>
    <w:pPr>
      <w:spacing w:before="840" w:after="200"/>
      <w:jc w:val="center"/>
    </w:pPr>
    <w:rPr>
      <w:b/>
      <w:sz w:val="28"/>
    </w:rPr>
  </w:style>
  <w:style w:type="paragraph" w:customStyle="1" w:styleId="SpecialFooter">
    <w:name w:val="Special Footer"/>
    <w:basedOn w:val="Fuzeile"/>
    <w:rsid w:val="00E648F9"/>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E648F9"/>
    <w:rPr>
      <w:b/>
      <w:color w:val="auto"/>
    </w:rPr>
  </w:style>
  <w:style w:type="paragraph" w:customStyle="1" w:styleId="Tablehead">
    <w:name w:val="Table_head"/>
    <w:basedOn w:val="Standard"/>
    <w:next w:val="Standard"/>
    <w:rsid w:val="00E648F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Standard"/>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Standard"/>
    <w:next w:val="Tablehead"/>
    <w:rsid w:val="00E648F9"/>
    <w:pPr>
      <w:keepNext/>
      <w:keepLines/>
      <w:spacing w:before="360" w:after="120"/>
      <w:jc w:val="center"/>
    </w:pPr>
    <w:rPr>
      <w:b/>
    </w:rPr>
  </w:style>
  <w:style w:type="paragraph" w:customStyle="1" w:styleId="TableNoBR">
    <w:name w:val="Table_No_BR"/>
    <w:basedOn w:val="Standard"/>
    <w:next w:val="TabletitleBR"/>
    <w:rsid w:val="00E648F9"/>
    <w:pPr>
      <w:keepNext/>
      <w:spacing w:before="560" w:after="120"/>
      <w:jc w:val="center"/>
    </w:pPr>
    <w:rPr>
      <w:caps/>
    </w:rPr>
  </w:style>
  <w:style w:type="paragraph" w:customStyle="1" w:styleId="Tableref">
    <w:name w:val="Table_ref"/>
    <w:basedOn w:val="Standard"/>
    <w:next w:val="TabletitleBR"/>
    <w:rsid w:val="00E648F9"/>
    <w:pPr>
      <w:keepNext/>
      <w:spacing w:before="0" w:after="120"/>
      <w:jc w:val="center"/>
    </w:pPr>
  </w:style>
  <w:style w:type="paragraph" w:customStyle="1" w:styleId="Tabletext">
    <w:name w:val="Table_text"/>
    <w:basedOn w:val="Standard"/>
    <w:rsid w:val="00E648F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Standard"/>
    <w:rsid w:val="00E648F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Standard"/>
    <w:rsid w:val="00E648F9"/>
  </w:style>
  <w:style w:type="paragraph" w:customStyle="1" w:styleId="Title3">
    <w:name w:val="Title 3"/>
    <w:basedOn w:val="Title2"/>
    <w:next w:val="Standard"/>
    <w:rsid w:val="00E648F9"/>
    <w:rPr>
      <w:caps w:val="0"/>
    </w:rPr>
  </w:style>
  <w:style w:type="paragraph" w:customStyle="1" w:styleId="Title4">
    <w:name w:val="Title 4"/>
    <w:basedOn w:val="Title3"/>
    <w:next w:val="berschrift1"/>
    <w:rsid w:val="00E648F9"/>
    <w:rPr>
      <w:b/>
    </w:rPr>
  </w:style>
  <w:style w:type="paragraph" w:customStyle="1" w:styleId="toc0">
    <w:name w:val="toc 0"/>
    <w:basedOn w:val="Standard"/>
    <w:next w:val="Verzeichnis1"/>
    <w:rsid w:val="00E648F9"/>
    <w:pPr>
      <w:tabs>
        <w:tab w:val="clear" w:pos="794"/>
        <w:tab w:val="clear" w:pos="1191"/>
        <w:tab w:val="clear" w:pos="1588"/>
        <w:tab w:val="clear" w:pos="1985"/>
        <w:tab w:val="right" w:pos="9639"/>
      </w:tabs>
    </w:pPr>
    <w:rPr>
      <w:b/>
    </w:rPr>
  </w:style>
  <w:style w:type="paragraph" w:styleId="Verzeichnis1">
    <w:name w:val="toc 1"/>
    <w:basedOn w:val="Standard"/>
    <w:rsid w:val="00E648F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Verzeichnis2">
    <w:name w:val="toc 2"/>
    <w:basedOn w:val="Verzeichnis1"/>
    <w:rsid w:val="00E648F9"/>
    <w:pPr>
      <w:spacing w:before="80"/>
      <w:ind w:left="1531" w:hanging="851"/>
    </w:pPr>
  </w:style>
  <w:style w:type="paragraph" w:styleId="Verzeichnis3">
    <w:name w:val="toc 3"/>
    <w:basedOn w:val="Verzeichnis2"/>
    <w:semiHidden/>
    <w:rsid w:val="00E648F9"/>
  </w:style>
  <w:style w:type="paragraph" w:styleId="Verzeichnis4">
    <w:name w:val="toc 4"/>
    <w:basedOn w:val="Verzeichnis3"/>
    <w:semiHidden/>
    <w:rsid w:val="00E648F9"/>
  </w:style>
  <w:style w:type="paragraph" w:styleId="Verzeichnis5">
    <w:name w:val="toc 5"/>
    <w:basedOn w:val="Verzeichnis4"/>
    <w:semiHidden/>
    <w:rsid w:val="00E648F9"/>
  </w:style>
  <w:style w:type="paragraph" w:styleId="Verzeichnis6">
    <w:name w:val="toc 6"/>
    <w:basedOn w:val="Verzeichnis4"/>
    <w:semiHidden/>
    <w:rsid w:val="00E648F9"/>
  </w:style>
  <w:style w:type="paragraph" w:styleId="Verzeichnis7">
    <w:name w:val="toc 7"/>
    <w:basedOn w:val="Verzeichnis4"/>
    <w:semiHidden/>
    <w:rsid w:val="00E648F9"/>
  </w:style>
  <w:style w:type="paragraph" w:styleId="Verzeichnis8">
    <w:name w:val="toc 8"/>
    <w:basedOn w:val="Verzeichnis4"/>
    <w:semiHidden/>
    <w:rsid w:val="00E648F9"/>
  </w:style>
  <w:style w:type="character" w:styleId="Hyperlink">
    <w:name w:val="Hyperlink"/>
    <w:aliases w:val="超级链接,CEO_Hyperlink"/>
    <w:uiPriority w:val="99"/>
    <w:rsid w:val="006D4FF0"/>
    <w:rPr>
      <w:color w:val="0000FF"/>
      <w:u w:val="single"/>
    </w:rPr>
  </w:style>
  <w:style w:type="paragraph" w:styleId="Listennummer3">
    <w:name w:val="List Number 3"/>
    <w:basedOn w:val="Standard"/>
    <w:rsid w:val="00E4127A"/>
    <w:pPr>
      <w:numPr>
        <w:numId w:val="1"/>
      </w:numPr>
    </w:pPr>
    <w:rPr>
      <w:rFonts w:eastAsia="SimSun"/>
    </w:rPr>
  </w:style>
  <w:style w:type="paragraph" w:customStyle="1" w:styleId="LSDeadline">
    <w:name w:val="LSDeadline"/>
    <w:basedOn w:val="Standard"/>
    <w:rsid w:val="005101DF"/>
    <w:rPr>
      <w:rFonts w:eastAsia="MS Mincho"/>
      <w:b/>
      <w:bCs/>
    </w:rPr>
  </w:style>
  <w:style w:type="paragraph" w:customStyle="1" w:styleId="LSForAction">
    <w:name w:val="LSForAction"/>
    <w:basedOn w:val="Standard"/>
    <w:rsid w:val="005101DF"/>
    <w:rPr>
      <w:rFonts w:eastAsia="MS Mincho"/>
      <w:b/>
      <w:bCs/>
    </w:rPr>
  </w:style>
  <w:style w:type="paragraph" w:customStyle="1" w:styleId="LSTitle">
    <w:name w:val="LSTitle"/>
    <w:basedOn w:val="Standard"/>
    <w:rsid w:val="005101DF"/>
    <w:rPr>
      <w:rFonts w:eastAsia="MS Mincho"/>
      <w:b/>
      <w:bCs/>
    </w:rPr>
  </w:style>
  <w:style w:type="paragraph" w:customStyle="1" w:styleId="LSForInfo">
    <w:name w:val="LSForInfo"/>
    <w:basedOn w:val="LSForAction"/>
    <w:rsid w:val="005101DF"/>
  </w:style>
  <w:style w:type="paragraph" w:customStyle="1" w:styleId="LSForComment">
    <w:name w:val="LSForComment"/>
    <w:basedOn w:val="LSForAction"/>
    <w:rsid w:val="005101DF"/>
  </w:style>
  <w:style w:type="paragraph" w:styleId="Beschriftung">
    <w:name w:val="caption"/>
    <w:basedOn w:val="Standard"/>
    <w:next w:val="Standard"/>
    <w:unhideWhenUsed/>
    <w:qFormat/>
    <w:rsid w:val="00FC603F"/>
    <w:pPr>
      <w:spacing w:before="0" w:after="200"/>
    </w:pPr>
    <w:rPr>
      <w:b/>
      <w:bCs/>
      <w:color w:val="4F81BD"/>
      <w:sz w:val="18"/>
      <w:szCs w:val="18"/>
    </w:rPr>
  </w:style>
  <w:style w:type="paragraph" w:styleId="Listenabsatz">
    <w:name w:val="List Paragraph"/>
    <w:basedOn w:val="Standard"/>
    <w:link w:val="ListenabsatzZchn"/>
    <w:uiPriority w:val="34"/>
    <w:qFormat/>
    <w:rsid w:val="00FC603F"/>
    <w:pPr>
      <w:ind w:left="720"/>
      <w:contextualSpacing/>
    </w:pPr>
  </w:style>
  <w:style w:type="character" w:styleId="Kommentarzeichen">
    <w:name w:val="annotation reference"/>
    <w:rsid w:val="00757500"/>
    <w:rPr>
      <w:sz w:val="16"/>
      <w:szCs w:val="16"/>
    </w:rPr>
  </w:style>
  <w:style w:type="paragraph" w:styleId="Kommentartext">
    <w:name w:val="annotation text"/>
    <w:basedOn w:val="Standard"/>
    <w:link w:val="KommentartextZchn"/>
    <w:rsid w:val="00757500"/>
    <w:rPr>
      <w:sz w:val="20"/>
    </w:rPr>
  </w:style>
  <w:style w:type="character" w:customStyle="1" w:styleId="KommentartextZchn">
    <w:name w:val="Kommentartext Zchn"/>
    <w:link w:val="Kommentartext"/>
    <w:rsid w:val="00757500"/>
    <w:rPr>
      <w:lang w:val="en-GB"/>
    </w:rPr>
  </w:style>
  <w:style w:type="paragraph" w:styleId="Kommentarthema">
    <w:name w:val="annotation subject"/>
    <w:basedOn w:val="Kommentartext"/>
    <w:next w:val="Kommentartext"/>
    <w:link w:val="KommentarthemaZchn"/>
    <w:rsid w:val="00757500"/>
    <w:rPr>
      <w:b/>
      <w:bCs/>
    </w:rPr>
  </w:style>
  <w:style w:type="character" w:customStyle="1" w:styleId="KommentarthemaZchn">
    <w:name w:val="Kommentarthema Zchn"/>
    <w:link w:val="Kommentarthema"/>
    <w:rsid w:val="00757500"/>
    <w:rPr>
      <w:b/>
      <w:bCs/>
      <w:lang w:val="en-GB"/>
    </w:rPr>
  </w:style>
  <w:style w:type="paragraph" w:styleId="berarbeitung">
    <w:name w:val="Revision"/>
    <w:hidden/>
    <w:uiPriority w:val="99"/>
    <w:semiHidden/>
    <w:rsid w:val="00757500"/>
    <w:rPr>
      <w:sz w:val="24"/>
      <w:lang w:val="en-GB"/>
    </w:rPr>
  </w:style>
  <w:style w:type="paragraph" w:styleId="Sprechblasentext">
    <w:name w:val="Balloon Text"/>
    <w:basedOn w:val="Standard"/>
    <w:link w:val="SprechblasentextZchn"/>
    <w:rsid w:val="00757500"/>
    <w:pPr>
      <w:spacing w:before="0"/>
    </w:pPr>
    <w:rPr>
      <w:rFonts w:ascii="Tahoma" w:hAnsi="Tahoma" w:cs="Tahoma"/>
      <w:sz w:val="16"/>
      <w:szCs w:val="16"/>
    </w:rPr>
  </w:style>
  <w:style w:type="character" w:customStyle="1" w:styleId="SprechblasentextZchn">
    <w:name w:val="Sprechblasentext Zchn"/>
    <w:link w:val="Sprechblasentext"/>
    <w:rsid w:val="00757500"/>
    <w:rPr>
      <w:rFonts w:ascii="Tahoma" w:hAnsi="Tahoma" w:cs="Tahoma"/>
      <w:sz w:val="16"/>
      <w:szCs w:val="16"/>
      <w:lang w:val="en-GB"/>
    </w:rPr>
  </w:style>
  <w:style w:type="paragraph" w:customStyle="1" w:styleId="Body">
    <w:name w:val="Body"/>
    <w:rsid w:val="006D6CB9"/>
    <w:pPr>
      <w:pBdr>
        <w:top w:val="nil"/>
        <w:left w:val="nil"/>
        <w:bottom w:val="nil"/>
        <w:right w:val="nil"/>
        <w:between w:val="nil"/>
        <w:bar w:val="nil"/>
      </w:pBdr>
      <w:tabs>
        <w:tab w:val="left" w:pos="794"/>
        <w:tab w:val="left" w:pos="1191"/>
        <w:tab w:val="left" w:pos="1588"/>
        <w:tab w:val="left" w:pos="1985"/>
      </w:tabs>
      <w:spacing w:before="120"/>
    </w:pPr>
    <w:rPr>
      <w:rFonts w:eastAsia="Arial Unicode MS" w:hAnsi="Arial Unicode MS" w:cs="Arial Unicode MS"/>
      <w:color w:val="000000"/>
      <w:sz w:val="24"/>
      <w:szCs w:val="24"/>
      <w:u w:color="000000"/>
      <w:bdr w:val="nil"/>
    </w:rPr>
  </w:style>
  <w:style w:type="character" w:customStyle="1" w:styleId="grame">
    <w:name w:val="grame"/>
    <w:rsid w:val="00582D16"/>
  </w:style>
  <w:style w:type="character" w:styleId="BesuchterLink">
    <w:name w:val="FollowedHyperlink"/>
    <w:basedOn w:val="Absatz-Standardschriftart"/>
    <w:uiPriority w:val="99"/>
    <w:rsid w:val="006F0346"/>
    <w:rPr>
      <w:color w:val="800080" w:themeColor="followedHyperlink"/>
      <w:u w:val="single"/>
    </w:rPr>
  </w:style>
  <w:style w:type="table" w:styleId="Tabellenraster">
    <w:name w:val="Table Grid"/>
    <w:basedOn w:val="NormaleTabelle"/>
    <w:rsid w:val="000E6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bsatz-Standardschriftart"/>
    <w:uiPriority w:val="99"/>
    <w:semiHidden/>
    <w:unhideWhenUsed/>
    <w:rsid w:val="006424C8"/>
    <w:rPr>
      <w:color w:val="808080"/>
      <w:shd w:val="clear" w:color="auto" w:fill="E6E6E6"/>
    </w:rPr>
  </w:style>
  <w:style w:type="character" w:styleId="Platzhaltertext">
    <w:name w:val="Placeholder Text"/>
    <w:basedOn w:val="Absatz-Standardschriftart"/>
    <w:uiPriority w:val="99"/>
    <w:semiHidden/>
    <w:qFormat/>
    <w:rsid w:val="007720F1"/>
  </w:style>
  <w:style w:type="character" w:styleId="NichtaufgelsteErwhnung">
    <w:name w:val="Unresolved Mention"/>
    <w:basedOn w:val="Absatz-Standardschriftart"/>
    <w:uiPriority w:val="99"/>
    <w:semiHidden/>
    <w:unhideWhenUsed/>
    <w:rsid w:val="00E27B6A"/>
    <w:rPr>
      <w:color w:val="808080"/>
      <w:shd w:val="clear" w:color="auto" w:fill="E6E6E6"/>
    </w:rPr>
  </w:style>
  <w:style w:type="character" w:styleId="Fett">
    <w:name w:val="Strong"/>
    <w:basedOn w:val="Absatz-Standardschriftart"/>
    <w:uiPriority w:val="22"/>
    <w:qFormat/>
    <w:rsid w:val="00184250"/>
    <w:rPr>
      <w:b/>
      <w:bCs/>
    </w:rPr>
  </w:style>
  <w:style w:type="paragraph" w:customStyle="1" w:styleId="Docnumber">
    <w:name w:val="Docnumber"/>
    <w:basedOn w:val="Standard"/>
    <w:link w:val="DocnumberChar"/>
    <w:qFormat/>
    <w:rsid w:val="00184250"/>
    <w:pPr>
      <w:jc w:val="right"/>
    </w:pPr>
    <w:rPr>
      <w:rFonts w:eastAsia="SimSun"/>
      <w:b/>
      <w:sz w:val="40"/>
    </w:rPr>
  </w:style>
  <w:style w:type="character" w:customStyle="1" w:styleId="DocnumberChar">
    <w:name w:val="Docnumber Char"/>
    <w:link w:val="Docnumber"/>
    <w:rsid w:val="00184250"/>
    <w:rPr>
      <w:rFonts w:eastAsia="SimSun"/>
      <w:b/>
      <w:sz w:val="40"/>
      <w:lang w:val="en-GB"/>
    </w:rPr>
  </w:style>
  <w:style w:type="character" w:customStyle="1" w:styleId="berschrift2Zchn">
    <w:name w:val="Überschrift 2 Zchn"/>
    <w:aliases w:val="h2 Zchn,2nd level Zchn,l2 Zchn,heading 2+ Indent: Left 0.25 in Zchn,2 Zchn,section Zchn,H2 Zchn"/>
    <w:basedOn w:val="Absatz-Standardschriftart"/>
    <w:link w:val="berschrift2"/>
    <w:rsid w:val="002F165A"/>
    <w:rPr>
      <w:b/>
      <w:sz w:val="24"/>
      <w:lang w:val="en-GB"/>
    </w:rPr>
  </w:style>
  <w:style w:type="character" w:customStyle="1" w:styleId="FunotentextZchn">
    <w:name w:val="Fußnotentext Zchn"/>
    <w:basedOn w:val="Absatz-Standardschriftart"/>
    <w:link w:val="Funotentext"/>
    <w:semiHidden/>
    <w:rsid w:val="003825F4"/>
    <w:rPr>
      <w:sz w:val="24"/>
      <w:lang w:val="en-GB"/>
    </w:rPr>
  </w:style>
  <w:style w:type="character" w:customStyle="1" w:styleId="berschrift1Zchn">
    <w:name w:val="Überschrift 1 Zchn"/>
    <w:aliases w:val="h1 Zchn,1st level Zchn,Normal + Font: Helvetica Zchn,Bold Zchn,Space Before 12 pt Zchn,Not Bold Zchn,1 Zchn,Titre 1b Zchn,chapter Zchn,H1 Zchn"/>
    <w:basedOn w:val="Absatz-Standardschriftart"/>
    <w:link w:val="berschrift1"/>
    <w:rsid w:val="00E537C2"/>
    <w:rPr>
      <w:b/>
      <w:sz w:val="24"/>
      <w:lang w:val="en-GB"/>
    </w:rPr>
  </w:style>
  <w:style w:type="character" w:customStyle="1" w:styleId="berschrift3Zchn">
    <w:name w:val="Überschrift 3 Zchn"/>
    <w:aliases w:val="3 Zchn,l3 Zchn,subsection Zchn,H3 Zchn,h3 Zchn"/>
    <w:basedOn w:val="Absatz-Standardschriftart"/>
    <w:link w:val="berschrift3"/>
    <w:rsid w:val="00673CC3"/>
    <w:rPr>
      <w:b/>
      <w:sz w:val="24"/>
      <w:lang w:val="en-GB"/>
    </w:rPr>
  </w:style>
  <w:style w:type="character" w:customStyle="1" w:styleId="berschrift5Zchn">
    <w:name w:val="Überschrift 5 Zchn"/>
    <w:aliases w:val="5 Zchn,H5 Zchn"/>
    <w:basedOn w:val="Absatz-Standardschriftart"/>
    <w:link w:val="berschrift5"/>
    <w:rsid w:val="00673CC3"/>
    <w:rPr>
      <w:b/>
      <w:sz w:val="24"/>
      <w:lang w:val="en-GB"/>
    </w:rPr>
  </w:style>
  <w:style w:type="paragraph" w:customStyle="1" w:styleId="Heading1Centered">
    <w:name w:val="Heading 1 Centered"/>
    <w:basedOn w:val="berschrift1"/>
    <w:qFormat/>
    <w:rsid w:val="00B95E3A"/>
    <w:pPr>
      <w:tabs>
        <w:tab w:val="left" w:pos="1134"/>
        <w:tab w:val="left" w:pos="1871"/>
        <w:tab w:val="left" w:pos="2268"/>
      </w:tabs>
      <w:ind w:left="0" w:firstLine="0"/>
      <w:jc w:val="center"/>
    </w:pPr>
    <w:rPr>
      <w:bCs/>
    </w:rPr>
  </w:style>
  <w:style w:type="character" w:customStyle="1" w:styleId="berschrift4Zchn">
    <w:name w:val="Überschrift 4 Zchn"/>
    <w:aliases w:val="4 Zchn,subsubsection Zchn,H4 Zchn,h4 Zchn"/>
    <w:basedOn w:val="Absatz-Standardschriftart"/>
    <w:link w:val="berschrift4"/>
    <w:rsid w:val="002C3EE9"/>
    <w:rPr>
      <w:b/>
      <w:sz w:val="24"/>
      <w:lang w:val="en-GB"/>
    </w:rPr>
  </w:style>
  <w:style w:type="paragraph" w:customStyle="1" w:styleId="LSSource">
    <w:name w:val="LSSource"/>
    <w:basedOn w:val="LSForAction"/>
    <w:next w:val="Standard"/>
    <w:rsid w:val="00A36344"/>
    <w:rPr>
      <w:rFonts w:eastAsiaTheme="minorHAnsi"/>
      <w:b w:val="0"/>
      <w:bCs w:val="0"/>
    </w:rPr>
  </w:style>
  <w:style w:type="character" w:customStyle="1" w:styleId="ListenabsatzZchn">
    <w:name w:val="Listenabsatz Zchn"/>
    <w:basedOn w:val="Absatz-Standardschriftart"/>
    <w:link w:val="Listenabsatz"/>
    <w:uiPriority w:val="34"/>
    <w:rsid w:val="00A36344"/>
    <w:rPr>
      <w:sz w:val="24"/>
      <w:lang w:val="en-GB"/>
    </w:rPr>
  </w:style>
  <w:style w:type="paragraph" w:styleId="Index7">
    <w:name w:val="index 7"/>
    <w:basedOn w:val="Standard"/>
    <w:next w:val="Standard"/>
    <w:semiHidden/>
    <w:rsid w:val="00372F1E"/>
    <w:pPr>
      <w:overflowPunct/>
      <w:autoSpaceDE/>
      <w:autoSpaceDN/>
      <w:adjustRightInd/>
      <w:ind w:left="1698"/>
      <w:textAlignment w:val="auto"/>
    </w:pPr>
    <w:rPr>
      <w:rFonts w:eastAsia="MS Mincho"/>
    </w:rPr>
  </w:style>
  <w:style w:type="paragraph" w:styleId="Index6">
    <w:name w:val="index 6"/>
    <w:basedOn w:val="Standard"/>
    <w:next w:val="Standard"/>
    <w:rsid w:val="00372F1E"/>
    <w:pPr>
      <w:overflowPunct/>
      <w:autoSpaceDE/>
      <w:autoSpaceDN/>
      <w:adjustRightInd/>
      <w:ind w:left="1415"/>
      <w:textAlignment w:val="auto"/>
    </w:pPr>
    <w:rPr>
      <w:rFonts w:eastAsia="MS Mincho"/>
    </w:rPr>
  </w:style>
  <w:style w:type="paragraph" w:styleId="Index5">
    <w:name w:val="index 5"/>
    <w:basedOn w:val="Standard"/>
    <w:next w:val="Standard"/>
    <w:rsid w:val="00372F1E"/>
    <w:pPr>
      <w:overflowPunct/>
      <w:autoSpaceDE/>
      <w:autoSpaceDN/>
      <w:adjustRightInd/>
      <w:ind w:left="1132"/>
      <w:textAlignment w:val="auto"/>
    </w:pPr>
    <w:rPr>
      <w:rFonts w:eastAsia="MS Mincho"/>
    </w:rPr>
  </w:style>
  <w:style w:type="paragraph" w:styleId="Index4">
    <w:name w:val="index 4"/>
    <w:basedOn w:val="Standard"/>
    <w:next w:val="Standard"/>
    <w:rsid w:val="00372F1E"/>
    <w:pPr>
      <w:overflowPunct/>
      <w:autoSpaceDE/>
      <w:autoSpaceDN/>
      <w:adjustRightInd/>
      <w:ind w:left="851"/>
      <w:textAlignment w:val="auto"/>
    </w:pPr>
    <w:rPr>
      <w:rFonts w:eastAsia="MS Mincho"/>
    </w:rPr>
  </w:style>
  <w:style w:type="character" w:styleId="Zeilennummer">
    <w:name w:val="line number"/>
    <w:basedOn w:val="Absatz-Standardschriftart"/>
    <w:rsid w:val="00372F1E"/>
  </w:style>
  <w:style w:type="paragraph" w:styleId="Indexberschrift">
    <w:name w:val="index heading"/>
    <w:basedOn w:val="Standard"/>
    <w:next w:val="Index1"/>
    <w:semiHidden/>
    <w:rsid w:val="00372F1E"/>
    <w:pPr>
      <w:overflowPunct/>
      <w:autoSpaceDE/>
      <w:autoSpaceDN/>
      <w:adjustRightInd/>
      <w:textAlignment w:val="auto"/>
    </w:pPr>
    <w:rPr>
      <w:rFonts w:eastAsia="MS Mincho"/>
    </w:rPr>
  </w:style>
  <w:style w:type="paragraph" w:styleId="Standardeinzug">
    <w:name w:val="Normal Indent"/>
    <w:basedOn w:val="Standard"/>
    <w:rsid w:val="00372F1E"/>
    <w:pPr>
      <w:overflowPunct/>
      <w:autoSpaceDE/>
      <w:autoSpaceDN/>
      <w:adjustRightInd/>
      <w:ind w:left="794"/>
      <w:textAlignment w:val="auto"/>
    </w:pPr>
    <w:rPr>
      <w:rFonts w:eastAsia="MS Mincho"/>
    </w:rPr>
  </w:style>
  <w:style w:type="paragraph" w:customStyle="1" w:styleId="TableLegend0">
    <w:name w:val="Table_Legend"/>
    <w:basedOn w:val="TableText0"/>
    <w:rsid w:val="00372F1E"/>
    <w:pPr>
      <w:spacing w:before="120"/>
    </w:pPr>
  </w:style>
  <w:style w:type="paragraph" w:customStyle="1" w:styleId="TableText0">
    <w:name w:val="Table_Text"/>
    <w:basedOn w:val="Standard"/>
    <w:rsid w:val="00372F1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rPr>
  </w:style>
  <w:style w:type="paragraph" w:customStyle="1" w:styleId="TableTitle">
    <w:name w:val="Table_Title"/>
    <w:basedOn w:val="Standard"/>
    <w:next w:val="TableText0"/>
    <w:rsid w:val="00372F1E"/>
    <w:pPr>
      <w:keepNext/>
      <w:keepLines/>
      <w:tabs>
        <w:tab w:val="left" w:pos="2948"/>
        <w:tab w:val="left" w:pos="4082"/>
      </w:tabs>
      <w:overflowPunct/>
      <w:autoSpaceDE/>
      <w:autoSpaceDN/>
      <w:adjustRightInd/>
      <w:spacing w:before="480" w:after="120"/>
      <w:jc w:val="center"/>
      <w:textAlignment w:val="auto"/>
    </w:pPr>
    <w:rPr>
      <w:rFonts w:eastAsia="MS Mincho"/>
      <w:b/>
    </w:rPr>
  </w:style>
  <w:style w:type="paragraph" w:customStyle="1" w:styleId="TableHead0">
    <w:name w:val="Table_Head"/>
    <w:basedOn w:val="TableText0"/>
    <w:rsid w:val="00372F1E"/>
    <w:pPr>
      <w:keepNext/>
      <w:spacing w:before="80" w:after="80"/>
      <w:jc w:val="center"/>
    </w:pPr>
    <w:rPr>
      <w:b/>
    </w:rPr>
  </w:style>
  <w:style w:type="paragraph" w:customStyle="1" w:styleId="FigureLegend0">
    <w:name w:val="Figure_Legend"/>
    <w:basedOn w:val="Standard"/>
    <w:rsid w:val="00372F1E"/>
    <w:pPr>
      <w:keepNext/>
      <w:keepLines/>
      <w:tabs>
        <w:tab w:val="clear" w:pos="794"/>
        <w:tab w:val="clear" w:pos="1191"/>
        <w:tab w:val="clear" w:pos="1588"/>
        <w:tab w:val="clear" w:pos="1985"/>
      </w:tabs>
      <w:overflowPunct/>
      <w:autoSpaceDE/>
      <w:autoSpaceDN/>
      <w:adjustRightInd/>
      <w:spacing w:before="20" w:after="20"/>
      <w:textAlignment w:val="auto"/>
    </w:pPr>
    <w:rPr>
      <w:rFonts w:eastAsia="MS Mincho"/>
      <w:sz w:val="18"/>
    </w:rPr>
  </w:style>
  <w:style w:type="paragraph" w:customStyle="1" w:styleId="FigureTitle">
    <w:name w:val="Figure_Title"/>
    <w:basedOn w:val="TableTitle"/>
    <w:next w:val="Normalaftertitle0"/>
    <w:rsid w:val="00372F1E"/>
    <w:pPr>
      <w:keepNext w:val="0"/>
      <w:spacing w:before="240" w:after="480"/>
    </w:pPr>
  </w:style>
  <w:style w:type="paragraph" w:customStyle="1" w:styleId="Normalaftertitle0">
    <w:name w:val="Normal after title"/>
    <w:basedOn w:val="Standard"/>
    <w:next w:val="Standard"/>
    <w:rsid w:val="00372F1E"/>
    <w:pPr>
      <w:overflowPunct/>
      <w:autoSpaceDE/>
      <w:autoSpaceDN/>
      <w:adjustRightInd/>
      <w:spacing w:before="320"/>
      <w:textAlignment w:val="auto"/>
    </w:pPr>
    <w:rPr>
      <w:rFonts w:eastAsia="MS Mincho"/>
    </w:rPr>
  </w:style>
  <w:style w:type="paragraph" w:customStyle="1" w:styleId="AnnexRef">
    <w:name w:val="Annex_Ref"/>
    <w:basedOn w:val="Standard"/>
    <w:next w:val="Normalaftertitle0"/>
    <w:rsid w:val="00372F1E"/>
    <w:pPr>
      <w:keepNext/>
      <w:keepLines/>
      <w:overflowPunct/>
      <w:autoSpaceDE/>
      <w:autoSpaceDN/>
      <w:adjustRightInd/>
      <w:spacing w:after="280"/>
      <w:jc w:val="center"/>
      <w:textAlignment w:val="auto"/>
    </w:pPr>
    <w:rPr>
      <w:rFonts w:eastAsia="MS Mincho"/>
    </w:rPr>
  </w:style>
  <w:style w:type="paragraph" w:customStyle="1" w:styleId="AnnexTitle">
    <w:name w:val="Annex_Title"/>
    <w:basedOn w:val="Standard"/>
    <w:next w:val="AnnexRef"/>
    <w:rsid w:val="00372F1E"/>
    <w:pPr>
      <w:keepNext/>
      <w:keepLines/>
      <w:overflowPunct/>
      <w:autoSpaceDE/>
      <w:autoSpaceDN/>
      <w:adjustRightInd/>
      <w:spacing w:before="240" w:after="280"/>
      <w:jc w:val="center"/>
      <w:textAlignment w:val="auto"/>
    </w:pPr>
    <w:rPr>
      <w:rFonts w:eastAsia="MS Mincho"/>
      <w:b/>
      <w:sz w:val="28"/>
    </w:rPr>
  </w:style>
  <w:style w:type="paragraph" w:customStyle="1" w:styleId="AppendixRef">
    <w:name w:val="Appendix_Ref"/>
    <w:basedOn w:val="AnnexRef"/>
    <w:next w:val="Normalaftertitle0"/>
    <w:rsid w:val="00372F1E"/>
  </w:style>
  <w:style w:type="paragraph" w:customStyle="1" w:styleId="AppendixTitle">
    <w:name w:val="Appendix_Title"/>
    <w:basedOn w:val="AnnexTitle"/>
    <w:next w:val="AppendixRef"/>
    <w:rsid w:val="00372F1E"/>
  </w:style>
  <w:style w:type="paragraph" w:customStyle="1" w:styleId="RefTitle0">
    <w:name w:val="Ref_Title"/>
    <w:basedOn w:val="Standard"/>
    <w:next w:val="RefText0"/>
    <w:rsid w:val="00372F1E"/>
    <w:pPr>
      <w:overflowPunct/>
      <w:autoSpaceDE/>
      <w:autoSpaceDN/>
      <w:adjustRightInd/>
      <w:spacing w:before="480"/>
      <w:jc w:val="center"/>
      <w:textAlignment w:val="auto"/>
    </w:pPr>
    <w:rPr>
      <w:rFonts w:eastAsia="MS Mincho"/>
      <w:caps/>
    </w:rPr>
  </w:style>
  <w:style w:type="paragraph" w:customStyle="1" w:styleId="RefText0">
    <w:name w:val="Ref_Text"/>
    <w:basedOn w:val="Standard"/>
    <w:rsid w:val="00372F1E"/>
    <w:pPr>
      <w:overflowPunct/>
      <w:autoSpaceDE/>
      <w:autoSpaceDN/>
      <w:adjustRightInd/>
      <w:ind w:left="794" w:hanging="794"/>
      <w:textAlignment w:val="auto"/>
    </w:pPr>
    <w:rPr>
      <w:rFonts w:eastAsia="MS Mincho"/>
    </w:rPr>
  </w:style>
  <w:style w:type="paragraph" w:customStyle="1" w:styleId="Head">
    <w:name w:val="Head"/>
    <w:basedOn w:val="Standard"/>
    <w:rsid w:val="00372F1E"/>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 w:type="paragraph" w:customStyle="1" w:styleId="RecTitle0">
    <w:name w:val="Rec_Title"/>
    <w:basedOn w:val="RecNo"/>
    <w:next w:val="RecRef0"/>
    <w:rsid w:val="00372F1E"/>
    <w:pPr>
      <w:overflowPunct/>
      <w:autoSpaceDE/>
      <w:autoSpaceDN/>
      <w:adjustRightInd/>
      <w:spacing w:before="240"/>
      <w:jc w:val="center"/>
      <w:textAlignment w:val="auto"/>
    </w:pPr>
    <w:rPr>
      <w:rFonts w:eastAsia="MS Mincho"/>
    </w:rPr>
  </w:style>
  <w:style w:type="paragraph" w:customStyle="1" w:styleId="RecRef0">
    <w:name w:val="Rec_Ref"/>
    <w:basedOn w:val="RecTitle0"/>
    <w:next w:val="Standard"/>
    <w:rsid w:val="00372F1E"/>
    <w:pPr>
      <w:tabs>
        <w:tab w:val="clear" w:pos="794"/>
        <w:tab w:val="clear" w:pos="1191"/>
        <w:tab w:val="clear" w:pos="1588"/>
        <w:tab w:val="clear" w:pos="1985"/>
      </w:tabs>
      <w:spacing w:before="120"/>
    </w:pPr>
    <w:rPr>
      <w:b w:val="0"/>
    </w:rPr>
  </w:style>
  <w:style w:type="paragraph" w:customStyle="1" w:styleId="call0">
    <w:name w:val="call"/>
    <w:basedOn w:val="Standard"/>
    <w:next w:val="Standard"/>
    <w:rsid w:val="00372F1E"/>
    <w:pPr>
      <w:keepNext/>
      <w:keepLines/>
      <w:overflowPunct/>
      <w:autoSpaceDE/>
      <w:autoSpaceDN/>
      <w:adjustRightInd/>
      <w:spacing w:before="160"/>
      <w:ind w:left="794"/>
      <w:textAlignment w:val="auto"/>
    </w:pPr>
    <w:rPr>
      <w:rFonts w:eastAsia="MS Mincho"/>
      <w:i/>
    </w:rPr>
  </w:style>
  <w:style w:type="paragraph" w:styleId="Liste">
    <w:name w:val="List"/>
    <w:basedOn w:val="Standard"/>
    <w:rsid w:val="00372F1E"/>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MS Mincho"/>
    </w:rPr>
  </w:style>
  <w:style w:type="paragraph" w:customStyle="1" w:styleId="Infodoc">
    <w:name w:val="Infodoc"/>
    <w:basedOn w:val="Standard"/>
    <w:rsid w:val="00372F1E"/>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eastAsia="MS Mincho"/>
    </w:rPr>
  </w:style>
  <w:style w:type="paragraph" w:customStyle="1" w:styleId="Part">
    <w:name w:val="Part"/>
    <w:basedOn w:val="Standard"/>
    <w:rsid w:val="00372F1E"/>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MS Mincho"/>
      <w:caps/>
    </w:rPr>
  </w:style>
  <w:style w:type="paragraph" w:customStyle="1" w:styleId="Keywords">
    <w:name w:val="Keywords"/>
    <w:basedOn w:val="Standard"/>
    <w:rsid w:val="00372F1E"/>
    <w:pPr>
      <w:tabs>
        <w:tab w:val="clear" w:pos="1191"/>
        <w:tab w:val="clear" w:pos="1588"/>
      </w:tabs>
      <w:overflowPunct/>
      <w:autoSpaceDE/>
      <w:autoSpaceDN/>
      <w:adjustRightInd/>
      <w:ind w:left="794" w:hanging="794"/>
      <w:textAlignment w:val="auto"/>
    </w:pPr>
    <w:rPr>
      <w:rFonts w:eastAsia="MS Mincho"/>
    </w:rPr>
  </w:style>
  <w:style w:type="paragraph" w:customStyle="1" w:styleId="EquationLegend0">
    <w:name w:val="Equation_Legend"/>
    <w:basedOn w:val="Standard"/>
    <w:rsid w:val="00372F1E"/>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MS Mincho"/>
    </w:rPr>
  </w:style>
  <w:style w:type="paragraph" w:customStyle="1" w:styleId="Qlist">
    <w:name w:val="Qlist"/>
    <w:basedOn w:val="Standard"/>
    <w:rsid w:val="00372F1E"/>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MS Mincho"/>
      <w:b/>
    </w:rPr>
  </w:style>
  <w:style w:type="paragraph" w:customStyle="1" w:styleId="meeting">
    <w:name w:val="meeting"/>
    <w:basedOn w:val="Head"/>
    <w:next w:val="Head"/>
    <w:rsid w:val="00372F1E"/>
    <w:pPr>
      <w:tabs>
        <w:tab w:val="left" w:pos="7371"/>
      </w:tabs>
      <w:spacing w:after="560"/>
    </w:pPr>
  </w:style>
  <w:style w:type="paragraph" w:styleId="Verzeichnis9">
    <w:name w:val="toc 9"/>
    <w:basedOn w:val="Verzeichnis3"/>
    <w:semiHidden/>
    <w:rsid w:val="00372F1E"/>
    <w:pPr>
      <w:keepLines w:val="0"/>
      <w:tabs>
        <w:tab w:val="clear" w:pos="9639"/>
        <w:tab w:val="left" w:pos="794"/>
        <w:tab w:val="right" w:pos="9554"/>
      </w:tabs>
      <w:overflowPunct/>
      <w:autoSpaceDE/>
      <w:autoSpaceDN/>
      <w:adjustRightInd/>
      <w:ind w:left="964" w:right="0" w:hanging="964"/>
      <w:textAlignment w:val="auto"/>
    </w:pPr>
    <w:rPr>
      <w:rFonts w:eastAsia="MS Mincho"/>
    </w:rPr>
  </w:style>
  <w:style w:type="paragraph" w:customStyle="1" w:styleId="headingb0">
    <w:name w:val="heading_b"/>
    <w:basedOn w:val="berschrift3"/>
    <w:next w:val="Standard"/>
    <w:rsid w:val="00372F1E"/>
    <w:pPr>
      <w:overflowPunct/>
      <w:autoSpaceDE/>
      <w:autoSpaceDN/>
      <w:adjustRightInd/>
      <w:ind w:left="0" w:firstLine="0"/>
      <w:textAlignment w:val="auto"/>
      <w:outlineLvl w:val="9"/>
    </w:pPr>
    <w:rPr>
      <w:rFonts w:eastAsia="MS Mincho"/>
    </w:rPr>
  </w:style>
  <w:style w:type="paragraph" w:customStyle="1" w:styleId="headingi0">
    <w:name w:val="heading_i"/>
    <w:basedOn w:val="berschrift3"/>
    <w:next w:val="Standard"/>
    <w:rsid w:val="00372F1E"/>
    <w:pPr>
      <w:overflowPunct/>
      <w:autoSpaceDE/>
      <w:autoSpaceDN/>
      <w:adjustRightInd/>
      <w:ind w:left="0" w:firstLine="0"/>
      <w:textAlignment w:val="auto"/>
      <w:outlineLvl w:val="9"/>
    </w:pPr>
    <w:rPr>
      <w:rFonts w:eastAsia="MS Mincho"/>
      <w:b w:val="0"/>
      <w:i/>
    </w:rPr>
  </w:style>
  <w:style w:type="paragraph" w:customStyle="1" w:styleId="AnnexNo">
    <w:name w:val="Annex_No"/>
    <w:basedOn w:val="Standard"/>
    <w:next w:val="AnnexTitle"/>
    <w:rsid w:val="00372F1E"/>
    <w:pPr>
      <w:keepNext/>
      <w:keepLines/>
      <w:overflowPunct/>
      <w:autoSpaceDE/>
      <w:autoSpaceDN/>
      <w:adjustRightInd/>
      <w:spacing w:before="480" w:after="80"/>
      <w:jc w:val="center"/>
      <w:textAlignment w:val="auto"/>
    </w:pPr>
    <w:rPr>
      <w:rFonts w:eastAsia="MS Mincho"/>
      <w:caps/>
      <w:sz w:val="28"/>
    </w:rPr>
  </w:style>
  <w:style w:type="paragraph" w:customStyle="1" w:styleId="AppendixNo">
    <w:name w:val="Appendix_No"/>
    <w:basedOn w:val="AnnexNo"/>
    <w:next w:val="AppendixTitle"/>
    <w:rsid w:val="00372F1E"/>
  </w:style>
  <w:style w:type="paragraph" w:customStyle="1" w:styleId="ArtHeading0">
    <w:name w:val="Art_Heading"/>
    <w:basedOn w:val="Standard"/>
    <w:next w:val="Normalaftertitle0"/>
    <w:rsid w:val="00372F1E"/>
    <w:pPr>
      <w:overflowPunct/>
      <w:autoSpaceDE/>
      <w:autoSpaceDN/>
      <w:adjustRightInd/>
      <w:spacing w:before="480"/>
      <w:jc w:val="center"/>
      <w:textAlignment w:val="auto"/>
    </w:pPr>
    <w:rPr>
      <w:rFonts w:eastAsia="MS Mincho"/>
      <w:b/>
      <w:sz w:val="28"/>
    </w:rPr>
  </w:style>
  <w:style w:type="paragraph" w:customStyle="1" w:styleId="ArtTitle0">
    <w:name w:val="Art_Title"/>
    <w:basedOn w:val="Standard"/>
    <w:next w:val="Normalaftertitle0"/>
    <w:rsid w:val="00372F1E"/>
    <w:pPr>
      <w:overflowPunct/>
      <w:autoSpaceDE/>
      <w:autoSpaceDN/>
      <w:adjustRightInd/>
      <w:spacing w:before="240"/>
      <w:jc w:val="center"/>
      <w:textAlignment w:val="auto"/>
    </w:pPr>
    <w:rPr>
      <w:rFonts w:eastAsia="MS Mincho"/>
      <w:b/>
      <w:sz w:val="28"/>
    </w:rPr>
  </w:style>
  <w:style w:type="paragraph" w:customStyle="1" w:styleId="ChapTitle0">
    <w:name w:val="Chap_Title"/>
    <w:basedOn w:val="ArtTitle0"/>
    <w:next w:val="Normalaftertitle0"/>
    <w:rsid w:val="00372F1E"/>
  </w:style>
  <w:style w:type="paragraph" w:customStyle="1" w:styleId="PartRef0">
    <w:name w:val="Part_Ref"/>
    <w:basedOn w:val="AnnexRef"/>
    <w:next w:val="Normalaftertitle0"/>
    <w:rsid w:val="00372F1E"/>
  </w:style>
  <w:style w:type="paragraph" w:customStyle="1" w:styleId="PartTitle0">
    <w:name w:val="Part_Title"/>
    <w:basedOn w:val="AnnexTitle"/>
    <w:next w:val="PartRef0"/>
    <w:rsid w:val="00372F1E"/>
  </w:style>
  <w:style w:type="paragraph" w:customStyle="1" w:styleId="RecDate0">
    <w:name w:val="Rec_Date"/>
    <w:basedOn w:val="RecRef0"/>
    <w:next w:val="Normalaftertitle0"/>
    <w:rsid w:val="00372F1E"/>
    <w:pPr>
      <w:jc w:val="right"/>
    </w:pPr>
  </w:style>
  <w:style w:type="paragraph" w:customStyle="1" w:styleId="ResDate0">
    <w:name w:val="Res_Date"/>
    <w:basedOn w:val="RecDate0"/>
    <w:next w:val="Normalaftertitle0"/>
    <w:rsid w:val="00372F1E"/>
    <w:rPr>
      <w:sz w:val="24"/>
    </w:rPr>
  </w:style>
  <w:style w:type="paragraph" w:customStyle="1" w:styleId="ResRef0">
    <w:name w:val="Res_Ref"/>
    <w:basedOn w:val="RecRef0"/>
    <w:next w:val="ResDate0"/>
    <w:rsid w:val="00372F1E"/>
    <w:rPr>
      <w:sz w:val="24"/>
    </w:rPr>
  </w:style>
  <w:style w:type="paragraph" w:customStyle="1" w:styleId="ResTitle0">
    <w:name w:val="Res_Title"/>
    <w:basedOn w:val="RecTitle0"/>
    <w:next w:val="ResRef0"/>
    <w:rsid w:val="00372F1E"/>
  </w:style>
  <w:style w:type="paragraph" w:customStyle="1" w:styleId="SectionTitle0">
    <w:name w:val="Section_Title"/>
    <w:basedOn w:val="Standard"/>
    <w:next w:val="Normalaftertitle0"/>
    <w:rsid w:val="00372F1E"/>
    <w:pPr>
      <w:overflowPunct/>
      <w:autoSpaceDE/>
      <w:autoSpaceDN/>
      <w:adjustRightInd/>
      <w:textAlignment w:val="auto"/>
    </w:pPr>
    <w:rPr>
      <w:rFonts w:eastAsia="MS Mincho"/>
      <w:sz w:val="28"/>
    </w:rPr>
  </w:style>
  <w:style w:type="paragraph" w:styleId="Textkrper-Zeileneinzug">
    <w:name w:val="Body Text Indent"/>
    <w:basedOn w:val="Standard"/>
    <w:link w:val="Textkrper-ZeileneinzugZchn"/>
    <w:rsid w:val="00372F1E"/>
    <w:pPr>
      <w:overflowPunct/>
      <w:autoSpaceDE/>
      <w:autoSpaceDN/>
      <w:adjustRightInd/>
      <w:ind w:left="1170" w:hanging="1170"/>
      <w:textAlignment w:val="auto"/>
    </w:pPr>
    <w:rPr>
      <w:rFonts w:eastAsia="MS Mincho"/>
    </w:rPr>
  </w:style>
  <w:style w:type="character" w:customStyle="1" w:styleId="Textkrper-ZeileneinzugZchn">
    <w:name w:val="Textkörper-Zeileneinzug Zchn"/>
    <w:basedOn w:val="Absatz-Standardschriftart"/>
    <w:link w:val="Textkrper-Zeileneinzug"/>
    <w:rsid w:val="00372F1E"/>
    <w:rPr>
      <w:rFonts w:eastAsia="MS Mincho"/>
      <w:sz w:val="24"/>
      <w:lang w:val="en-GB"/>
    </w:rPr>
  </w:style>
  <w:style w:type="paragraph" w:customStyle="1" w:styleId="Rec">
    <w:name w:val="Rec_#"/>
    <w:basedOn w:val="Standard"/>
    <w:next w:val="RecTitle0"/>
    <w:rsid w:val="00372F1E"/>
    <w:pPr>
      <w:keepNext/>
      <w:keepLines/>
      <w:spacing w:before="480"/>
      <w:jc w:val="center"/>
    </w:pPr>
    <w:rPr>
      <w:rFonts w:eastAsia="MS Mincho"/>
      <w:caps/>
    </w:rPr>
  </w:style>
  <w:style w:type="paragraph" w:customStyle="1" w:styleId="Standard1">
    <w:name w:val="Standard1"/>
    <w:rsid w:val="00372F1E"/>
    <w:pPr>
      <w:widowControl w:val="0"/>
      <w:tabs>
        <w:tab w:val="left" w:pos="794"/>
        <w:tab w:val="left" w:pos="1191"/>
        <w:tab w:val="left" w:pos="1588"/>
        <w:tab w:val="left" w:pos="1985"/>
      </w:tabs>
      <w:overflowPunct w:val="0"/>
      <w:autoSpaceDE w:val="0"/>
      <w:autoSpaceDN w:val="0"/>
      <w:adjustRightInd w:val="0"/>
      <w:spacing w:before="136"/>
      <w:textAlignment w:val="baseline"/>
    </w:pPr>
    <w:rPr>
      <w:rFonts w:eastAsia="MS Mincho"/>
      <w:sz w:val="24"/>
      <w:lang w:val="de-DE"/>
    </w:rPr>
  </w:style>
  <w:style w:type="paragraph" w:customStyle="1" w:styleId="Figure0">
    <w:name w:val="Figure_#"/>
    <w:basedOn w:val="Table"/>
    <w:next w:val="FigureTitle"/>
    <w:rsid w:val="00372F1E"/>
    <w:pPr>
      <w:spacing w:before="480"/>
    </w:pPr>
  </w:style>
  <w:style w:type="paragraph" w:customStyle="1" w:styleId="Table">
    <w:name w:val="Table_#"/>
    <w:basedOn w:val="Standard"/>
    <w:next w:val="TableTitle"/>
    <w:rsid w:val="00372F1E"/>
    <w:pPr>
      <w:keepNext/>
      <w:spacing w:before="560" w:after="120"/>
      <w:jc w:val="center"/>
    </w:pPr>
    <w:rPr>
      <w:rFonts w:eastAsia="MS Mincho"/>
      <w:caps/>
    </w:rPr>
  </w:style>
  <w:style w:type="paragraph" w:customStyle="1" w:styleId="FP">
    <w:name w:val="FP"/>
    <w:rsid w:val="00372F1E"/>
    <w:pPr>
      <w:widowControl w:val="0"/>
      <w:overflowPunct w:val="0"/>
      <w:autoSpaceDE w:val="0"/>
      <w:autoSpaceDN w:val="0"/>
      <w:adjustRightInd w:val="0"/>
      <w:spacing w:line="240" w:lineRule="atLeast"/>
      <w:textAlignment w:val="baseline"/>
    </w:pPr>
    <w:rPr>
      <w:rFonts w:ascii="Arial" w:eastAsia="MS Mincho" w:hAnsi="Arial"/>
      <w:lang w:val="de-DE"/>
    </w:rPr>
  </w:style>
  <w:style w:type="paragraph" w:customStyle="1" w:styleId="heading0">
    <w:name w:val="heading 0"/>
    <w:basedOn w:val="berschrift1"/>
    <w:next w:val="Standard"/>
    <w:rsid w:val="00372F1E"/>
    <w:pPr>
      <w:tabs>
        <w:tab w:val="clear" w:pos="1191"/>
        <w:tab w:val="clear" w:pos="1588"/>
        <w:tab w:val="clear" w:pos="1985"/>
        <w:tab w:val="left" w:pos="2127"/>
        <w:tab w:val="left" w:pos="2410"/>
        <w:tab w:val="left" w:pos="2921"/>
        <w:tab w:val="left" w:pos="3261"/>
      </w:tabs>
      <w:spacing w:before="240"/>
      <w:ind w:left="0" w:firstLine="0"/>
      <w:outlineLvl w:val="9"/>
    </w:pPr>
    <w:rPr>
      <w:rFonts w:ascii="???" w:eastAsia="???"/>
    </w:rPr>
  </w:style>
  <w:style w:type="paragraph" w:customStyle="1" w:styleId="TH">
    <w:name w:val="TH"/>
    <w:next w:val="Standard1"/>
    <w:rsid w:val="00372F1E"/>
    <w:pPr>
      <w:keepNext/>
      <w:keepLines/>
      <w:widowControl w:val="0"/>
      <w:overflowPunct w:val="0"/>
      <w:autoSpaceDE w:val="0"/>
      <w:autoSpaceDN w:val="0"/>
      <w:adjustRightInd w:val="0"/>
      <w:spacing w:after="240" w:line="240" w:lineRule="atLeast"/>
      <w:jc w:val="center"/>
      <w:textAlignment w:val="baseline"/>
    </w:pPr>
    <w:rPr>
      <w:rFonts w:ascii="Arial" w:eastAsia="MS Mincho" w:hAnsi="Arial"/>
      <w:lang w:val="de-DE"/>
    </w:rPr>
  </w:style>
  <w:style w:type="paragraph" w:customStyle="1" w:styleId="berschrift71">
    <w:name w:val="Überschrift 71"/>
    <w:basedOn w:val="berschrift31"/>
    <w:next w:val="Standard1"/>
    <w:rsid w:val="00372F1E"/>
    <w:pPr>
      <w:tabs>
        <w:tab w:val="clear" w:pos="794"/>
        <w:tab w:val="left" w:pos="1191"/>
      </w:tabs>
    </w:pPr>
  </w:style>
  <w:style w:type="paragraph" w:customStyle="1" w:styleId="berschrift31">
    <w:name w:val="Überschrift 31"/>
    <w:aliases w:val="heading 3 + Indent: Left 0.25 in"/>
    <w:basedOn w:val="berschrift11"/>
    <w:next w:val="Standard1"/>
    <w:rsid w:val="00372F1E"/>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rsid w:val="00372F1E"/>
    <w:pPr>
      <w:keepNext/>
      <w:ind w:left="3" w:hanging="3"/>
      <w:jc w:val="center"/>
    </w:pPr>
    <w:rPr>
      <w:b/>
      <w:sz w:val="24"/>
    </w:rPr>
  </w:style>
  <w:style w:type="paragraph" w:customStyle="1" w:styleId="Standard2">
    <w:name w:val="Standard2"/>
    <w:rsid w:val="00372F1E"/>
    <w:pPr>
      <w:widowControl w:val="0"/>
      <w:overflowPunct w:val="0"/>
      <w:autoSpaceDE w:val="0"/>
      <w:autoSpaceDN w:val="0"/>
      <w:adjustRightInd w:val="0"/>
      <w:textAlignment w:val="baseline"/>
    </w:pPr>
    <w:rPr>
      <w:rFonts w:eastAsia="MS Mincho"/>
      <w:lang w:val="de-DE"/>
    </w:rPr>
  </w:style>
  <w:style w:type="paragraph" w:customStyle="1" w:styleId="EX">
    <w:name w:val="EX"/>
    <w:next w:val="Standard1"/>
    <w:rsid w:val="00372F1E"/>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eastAsia="MS Mincho" w:hAnsi="Arial"/>
      <w:lang w:val="de-DE"/>
    </w:rPr>
  </w:style>
  <w:style w:type="paragraph" w:customStyle="1" w:styleId="CellBody">
    <w:name w:val="CellBody"/>
    <w:basedOn w:val="Standard"/>
    <w:rsid w:val="00372F1E"/>
    <w:pPr>
      <w:tabs>
        <w:tab w:val="clear" w:pos="794"/>
        <w:tab w:val="clear" w:pos="1191"/>
        <w:tab w:val="clear" w:pos="1588"/>
        <w:tab w:val="clear" w:pos="1985"/>
      </w:tabs>
      <w:spacing w:before="0"/>
    </w:pPr>
    <w:rPr>
      <w:rFonts w:ascii="MS Mincho" w:eastAsia="MS Mincho"/>
      <w:color w:val="000000"/>
    </w:rPr>
  </w:style>
  <w:style w:type="paragraph" w:customStyle="1" w:styleId="Normale">
    <w:name w:val="Normale"/>
    <w:rsid w:val="00372F1E"/>
    <w:pPr>
      <w:widowControl w:val="0"/>
    </w:pPr>
    <w:rPr>
      <w:rFonts w:eastAsia="MS Mincho"/>
      <w:lang w:val="it-IT"/>
    </w:rPr>
  </w:style>
  <w:style w:type="paragraph" w:customStyle="1" w:styleId="tabletext1">
    <w:name w:val="table text"/>
    <w:basedOn w:val="Standard"/>
    <w:rsid w:val="00372F1E"/>
    <w:pPr>
      <w:tabs>
        <w:tab w:val="clear" w:pos="794"/>
        <w:tab w:val="clear" w:pos="1191"/>
        <w:tab w:val="clear" w:pos="1588"/>
        <w:tab w:val="clear" w:pos="1985"/>
      </w:tabs>
      <w:spacing w:before="40" w:after="40"/>
    </w:pPr>
    <w:rPr>
      <w:rFonts w:eastAsia="MS Mincho"/>
      <w:sz w:val="20"/>
      <w:lang w:val="en-US"/>
    </w:rPr>
  </w:style>
  <w:style w:type="paragraph" w:customStyle="1" w:styleId="Annex">
    <w:name w:val="Annex_#"/>
    <w:basedOn w:val="Standard"/>
    <w:next w:val="AnnexRef"/>
    <w:rsid w:val="00372F1E"/>
    <w:pPr>
      <w:keepNext/>
      <w:keepLines/>
      <w:spacing w:before="480" w:after="80"/>
      <w:jc w:val="center"/>
    </w:pPr>
    <w:rPr>
      <w:rFonts w:eastAsia="MS Mincho"/>
      <w:caps/>
    </w:rPr>
  </w:style>
  <w:style w:type="paragraph" w:customStyle="1" w:styleId="Kopfzeile1">
    <w:name w:val="Kopfzeile1"/>
    <w:basedOn w:val="Standard1"/>
    <w:rsid w:val="00372F1E"/>
    <w:pPr>
      <w:tabs>
        <w:tab w:val="clear" w:pos="794"/>
        <w:tab w:val="clear" w:pos="1191"/>
        <w:tab w:val="clear" w:pos="1588"/>
        <w:tab w:val="clear" w:pos="1985"/>
      </w:tabs>
      <w:spacing w:before="0"/>
      <w:jc w:val="center"/>
    </w:pPr>
    <w:rPr>
      <w:sz w:val="22"/>
    </w:rPr>
  </w:style>
  <w:style w:type="paragraph" w:customStyle="1" w:styleId="RecTitle1">
    <w:name w:val="Rec Title"/>
    <w:basedOn w:val="Standard"/>
    <w:next w:val="berschrift1"/>
    <w:rsid w:val="00372F1E"/>
    <w:pPr>
      <w:spacing w:before="240"/>
      <w:jc w:val="center"/>
    </w:pPr>
    <w:rPr>
      <w:rFonts w:ascii="MS Gothic" w:eastAsia="MS Gothic"/>
      <w:b/>
      <w:sz w:val="22"/>
    </w:rPr>
  </w:style>
  <w:style w:type="character" w:customStyle="1" w:styleId="HTMLMarkup">
    <w:name w:val="HTML Markup"/>
    <w:rsid w:val="00372F1E"/>
    <w:rPr>
      <w:vanish/>
      <w:color w:val="FF0000"/>
    </w:rPr>
  </w:style>
  <w:style w:type="paragraph" w:customStyle="1" w:styleId="FigureNo">
    <w:name w:val="Figure_No"/>
    <w:basedOn w:val="Standard"/>
    <w:next w:val="Figuretitle0"/>
    <w:rsid w:val="00372F1E"/>
    <w:pPr>
      <w:keepNext/>
      <w:keepLines/>
      <w:spacing w:before="480" w:after="120"/>
      <w:jc w:val="center"/>
    </w:pPr>
    <w:rPr>
      <w:rFonts w:eastAsia="MS Mincho"/>
      <w:caps/>
    </w:rPr>
  </w:style>
  <w:style w:type="paragraph" w:customStyle="1" w:styleId="Figuretitle0">
    <w:name w:val="Figure_title"/>
    <w:basedOn w:val="Standard"/>
    <w:next w:val="Standard"/>
    <w:rsid w:val="00372F1E"/>
    <w:pPr>
      <w:keepLines/>
      <w:spacing w:before="0" w:after="480"/>
      <w:jc w:val="center"/>
    </w:pPr>
    <w:rPr>
      <w:rFonts w:ascii="Times New Roman Bold" w:eastAsia="MS Mincho" w:hAnsi="Times New Roman Bold"/>
      <w:b/>
    </w:rPr>
  </w:style>
  <w:style w:type="paragraph" w:styleId="NurText">
    <w:name w:val="Plain Text"/>
    <w:basedOn w:val="Standard"/>
    <w:link w:val="NurTextZchn"/>
    <w:rsid w:val="00372F1E"/>
    <w:pPr>
      <w:widowControl w:val="0"/>
      <w:tabs>
        <w:tab w:val="clear" w:pos="794"/>
        <w:tab w:val="clear" w:pos="1191"/>
        <w:tab w:val="clear" w:pos="1588"/>
        <w:tab w:val="clear" w:pos="1985"/>
      </w:tabs>
      <w:spacing w:before="0"/>
      <w:jc w:val="both"/>
    </w:pPr>
    <w:rPr>
      <w:rFonts w:ascii="MS Mincho" w:eastAsia="MS Mincho"/>
      <w:kern w:val="2"/>
      <w:sz w:val="21"/>
      <w:lang w:val="en-US"/>
    </w:rPr>
  </w:style>
  <w:style w:type="character" w:customStyle="1" w:styleId="NurTextZchn">
    <w:name w:val="Nur Text Zchn"/>
    <w:basedOn w:val="Absatz-Standardschriftart"/>
    <w:link w:val="NurText"/>
    <w:rsid w:val="00372F1E"/>
    <w:rPr>
      <w:rFonts w:ascii="MS Mincho" w:eastAsia="MS Mincho"/>
      <w:kern w:val="2"/>
      <w:sz w:val="21"/>
    </w:rPr>
  </w:style>
  <w:style w:type="paragraph" w:styleId="Titel">
    <w:name w:val="Title"/>
    <w:basedOn w:val="Standard"/>
    <w:link w:val="TitelZchn"/>
    <w:qFormat/>
    <w:rsid w:val="00372F1E"/>
    <w:pPr>
      <w:widowControl w:val="0"/>
      <w:tabs>
        <w:tab w:val="clear" w:pos="794"/>
        <w:tab w:val="clear" w:pos="1191"/>
        <w:tab w:val="clear" w:pos="1588"/>
        <w:tab w:val="clear" w:pos="1985"/>
      </w:tabs>
      <w:overflowPunct/>
      <w:autoSpaceDE/>
      <w:autoSpaceDN/>
      <w:adjustRightInd/>
      <w:spacing w:before="0"/>
      <w:jc w:val="center"/>
      <w:textAlignment w:val="auto"/>
    </w:pPr>
    <w:rPr>
      <w:b/>
      <w:sz w:val="28"/>
      <w:lang w:val="fr-FR"/>
    </w:rPr>
  </w:style>
  <w:style w:type="character" w:customStyle="1" w:styleId="TitelZchn">
    <w:name w:val="Titel Zchn"/>
    <w:basedOn w:val="Absatz-Standardschriftart"/>
    <w:link w:val="Titel"/>
    <w:rsid w:val="00372F1E"/>
    <w:rPr>
      <w:b/>
      <w:sz w:val="28"/>
      <w:lang w:val="fr-FR"/>
    </w:rPr>
  </w:style>
  <w:style w:type="paragraph" w:customStyle="1" w:styleId="HTMLBody">
    <w:name w:val="HTML Body"/>
    <w:rsid w:val="00372F1E"/>
    <w:pPr>
      <w:overflowPunct w:val="0"/>
      <w:autoSpaceDE w:val="0"/>
      <w:autoSpaceDN w:val="0"/>
      <w:adjustRightInd w:val="0"/>
      <w:textAlignment w:val="baseline"/>
    </w:pPr>
    <w:rPr>
      <w:rFonts w:ascii="Arial" w:eastAsia="MS Mincho" w:hAnsi="Arial"/>
      <w:lang w:eastAsia="ja-JP"/>
    </w:rPr>
  </w:style>
  <w:style w:type="paragraph" w:customStyle="1" w:styleId="NormaleWeb">
    <w:name w:val="Normale (Web)"/>
    <w:basedOn w:val="Standard"/>
    <w:rsid w:val="00372F1E"/>
    <w:pPr>
      <w:tabs>
        <w:tab w:val="clear" w:pos="794"/>
        <w:tab w:val="clear" w:pos="1191"/>
        <w:tab w:val="clear" w:pos="1588"/>
        <w:tab w:val="clear" w:pos="1985"/>
      </w:tabs>
      <w:overflowPunct/>
      <w:autoSpaceDE/>
      <w:autoSpaceDN/>
      <w:adjustRightInd/>
      <w:spacing w:before="100" w:after="100"/>
      <w:textAlignment w:val="auto"/>
    </w:pPr>
    <w:rPr>
      <w:color w:val="000000"/>
      <w:lang w:val="it-IT"/>
    </w:rPr>
  </w:style>
  <w:style w:type="paragraph" w:customStyle="1" w:styleId="AnnexNoTitle0">
    <w:name w:val="Annex_NoTitle"/>
    <w:basedOn w:val="Standard"/>
    <w:next w:val="Standard"/>
    <w:rsid w:val="00372F1E"/>
    <w:pPr>
      <w:keepNext/>
      <w:keepLines/>
      <w:spacing w:before="480"/>
      <w:jc w:val="center"/>
    </w:pPr>
    <w:rPr>
      <w:b/>
      <w:sz w:val="28"/>
    </w:rPr>
  </w:style>
  <w:style w:type="paragraph" w:styleId="Textkrper2">
    <w:name w:val="Body Text 2"/>
    <w:basedOn w:val="Standard"/>
    <w:link w:val="Textkrper2Zchn"/>
    <w:rsid w:val="00372F1E"/>
    <w:pPr>
      <w:overflowPunct/>
      <w:autoSpaceDE/>
      <w:autoSpaceDN/>
      <w:adjustRightInd/>
      <w:spacing w:after="120" w:line="480" w:lineRule="auto"/>
      <w:textAlignment w:val="auto"/>
    </w:pPr>
    <w:rPr>
      <w:rFonts w:eastAsia="MS Mincho"/>
    </w:rPr>
  </w:style>
  <w:style w:type="character" w:customStyle="1" w:styleId="Textkrper2Zchn">
    <w:name w:val="Textkörper 2 Zchn"/>
    <w:basedOn w:val="Absatz-Standardschriftart"/>
    <w:link w:val="Textkrper2"/>
    <w:rsid w:val="00372F1E"/>
    <w:rPr>
      <w:rFonts w:eastAsia="MS Mincho"/>
      <w:sz w:val="24"/>
      <w:lang w:val="en-GB"/>
    </w:rPr>
  </w:style>
  <w:style w:type="paragraph" w:styleId="Textkrper3">
    <w:name w:val="Body Text 3"/>
    <w:basedOn w:val="Standard"/>
    <w:link w:val="Textkrper3Zchn"/>
    <w:rsid w:val="00372F1E"/>
    <w:pPr>
      <w:spacing w:after="120"/>
    </w:pPr>
    <w:rPr>
      <w:rFonts w:eastAsia="MS Mincho"/>
      <w:sz w:val="16"/>
      <w:szCs w:val="16"/>
      <w:lang w:eastAsia="ja-JP"/>
    </w:rPr>
  </w:style>
  <w:style w:type="character" w:customStyle="1" w:styleId="Textkrper3Zchn">
    <w:name w:val="Textkörper 3 Zchn"/>
    <w:basedOn w:val="Absatz-Standardschriftart"/>
    <w:link w:val="Textkrper3"/>
    <w:rsid w:val="00372F1E"/>
    <w:rPr>
      <w:rFonts w:eastAsia="MS Mincho"/>
      <w:sz w:val="16"/>
      <w:szCs w:val="16"/>
      <w:lang w:val="en-GB" w:eastAsia="ja-JP"/>
    </w:rPr>
  </w:style>
  <w:style w:type="paragraph" w:customStyle="1" w:styleId="Default">
    <w:name w:val="Default"/>
    <w:rsid w:val="00372F1E"/>
    <w:pPr>
      <w:autoSpaceDE w:val="0"/>
      <w:autoSpaceDN w:val="0"/>
      <w:adjustRightInd w:val="0"/>
    </w:pPr>
    <w:rPr>
      <w:rFonts w:ascii="Arial" w:eastAsia="MS Mincho" w:hAnsi="Arial" w:cs="Arial"/>
      <w:color w:val="000000"/>
      <w:sz w:val="24"/>
      <w:szCs w:val="24"/>
    </w:rPr>
  </w:style>
  <w:style w:type="paragraph" w:styleId="StandardWeb">
    <w:name w:val="Normal (Web)"/>
    <w:basedOn w:val="Standard"/>
    <w:uiPriority w:val="99"/>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paragraph" w:customStyle="1" w:styleId="BodyBullets">
    <w:name w:val="Body Bullets"/>
    <w:basedOn w:val="Standard"/>
    <w:rsid w:val="00372F1E"/>
    <w:pPr>
      <w:numPr>
        <w:numId w:val="4"/>
      </w:numPr>
      <w:tabs>
        <w:tab w:val="clear" w:pos="794"/>
        <w:tab w:val="clear" w:pos="1191"/>
        <w:tab w:val="clear" w:pos="1588"/>
        <w:tab w:val="clear" w:pos="1985"/>
      </w:tabs>
      <w:overflowPunct/>
      <w:autoSpaceDE/>
      <w:autoSpaceDN/>
      <w:adjustRightInd/>
      <w:spacing w:before="0"/>
      <w:textAlignment w:val="auto"/>
    </w:pPr>
    <w:rPr>
      <w:rFonts w:ascii="Arial" w:eastAsia="MS Mincho" w:hAnsi="Arial"/>
      <w:sz w:val="20"/>
      <w:lang w:val="en-US"/>
    </w:rPr>
  </w:style>
  <w:style w:type="character" w:customStyle="1" w:styleId="title10">
    <w:name w:val="title1"/>
    <w:rsid w:val="00372F1E"/>
    <w:rPr>
      <w:sz w:val="20"/>
      <w:szCs w:val="20"/>
    </w:rPr>
  </w:style>
  <w:style w:type="paragraph" w:styleId="Textkrper">
    <w:name w:val="Body Text"/>
    <w:basedOn w:val="Standard"/>
    <w:link w:val="TextkrperZchn"/>
    <w:uiPriority w:val="1"/>
    <w:qFormat/>
    <w:rsid w:val="00372F1E"/>
    <w:pPr>
      <w:overflowPunct/>
      <w:autoSpaceDE/>
      <w:autoSpaceDN/>
      <w:adjustRightInd/>
      <w:spacing w:after="120"/>
      <w:textAlignment w:val="auto"/>
    </w:pPr>
    <w:rPr>
      <w:rFonts w:eastAsia="MS Mincho"/>
    </w:rPr>
  </w:style>
  <w:style w:type="character" w:customStyle="1" w:styleId="TextkrperZchn">
    <w:name w:val="Textkörper Zchn"/>
    <w:basedOn w:val="Absatz-Standardschriftart"/>
    <w:link w:val="Textkrper"/>
    <w:uiPriority w:val="1"/>
    <w:rsid w:val="00372F1E"/>
    <w:rPr>
      <w:rFonts w:eastAsia="MS Mincho"/>
      <w:sz w:val="24"/>
      <w:lang w:val="en-GB"/>
    </w:rPr>
  </w:style>
  <w:style w:type="table" w:customStyle="1" w:styleId="TableNormal1">
    <w:name w:val="Table Normal1"/>
    <w:uiPriority w:val="99"/>
    <w:semiHidden/>
    <w:rsid w:val="00372F1E"/>
    <w:rPr>
      <w:lang w:val="fr-FR" w:eastAsia="fr-FR"/>
    </w:rPr>
    <w:tblPr>
      <w:tblCellMar>
        <w:top w:w="0" w:type="dxa"/>
        <w:left w:w="108" w:type="dxa"/>
        <w:bottom w:w="0" w:type="dxa"/>
        <w:right w:w="108" w:type="dxa"/>
      </w:tblCellMar>
    </w:tblPr>
  </w:style>
  <w:style w:type="paragraph" w:styleId="HTMLVorformatiert">
    <w:name w:val="HTML Preformatted"/>
    <w:basedOn w:val="Standard"/>
    <w:link w:val="HTMLVorformatiertZchn"/>
    <w:uiPriority w:val="99"/>
    <w:unhideWhenUsed/>
    <w:rsid w:val="00372F1E"/>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cs="Courier New"/>
      <w:sz w:val="20"/>
      <w:lang w:eastAsia="zh-CN"/>
    </w:rPr>
  </w:style>
  <w:style w:type="character" w:customStyle="1" w:styleId="HTMLVorformatiertZchn">
    <w:name w:val="HTML Vorformatiert Zchn"/>
    <w:basedOn w:val="Absatz-Standardschriftart"/>
    <w:link w:val="HTMLVorformatiert"/>
    <w:uiPriority w:val="99"/>
    <w:rsid w:val="00372F1E"/>
    <w:rPr>
      <w:rFonts w:ascii="Courier New" w:eastAsia="SimSun" w:hAnsi="Courier New" w:cs="Courier New"/>
      <w:lang w:val="en-GB" w:eastAsia="zh-CN"/>
    </w:rPr>
  </w:style>
  <w:style w:type="character" w:customStyle="1" w:styleId="NichtaufgelsteErwhnung1">
    <w:name w:val="Nicht aufgelöste Erwähnung1"/>
    <w:uiPriority w:val="99"/>
    <w:semiHidden/>
    <w:unhideWhenUsed/>
    <w:rsid w:val="00372F1E"/>
    <w:rPr>
      <w:color w:val="808080"/>
      <w:shd w:val="clear" w:color="auto" w:fill="E6E6E6"/>
    </w:rPr>
  </w:style>
  <w:style w:type="paragraph" w:customStyle="1" w:styleId="Annexref0">
    <w:name w:val="Annex_ref"/>
    <w:basedOn w:val="Standard"/>
    <w:next w:val="Standard"/>
    <w:rsid w:val="00372F1E"/>
    <w:pPr>
      <w:keepNext/>
      <w:keepLines/>
      <w:spacing w:after="280"/>
      <w:jc w:val="center"/>
    </w:pPr>
  </w:style>
  <w:style w:type="character" w:customStyle="1" w:styleId="ms-rtethemeforecolor-2-0">
    <w:name w:val="ms-rtethemeforecolor-2-0"/>
    <w:rsid w:val="00372F1E"/>
  </w:style>
  <w:style w:type="character" w:customStyle="1" w:styleId="NichtaufgelsteErwhnung11">
    <w:name w:val="Nicht aufgelöste Erwähnung11"/>
    <w:uiPriority w:val="99"/>
    <w:semiHidden/>
    <w:unhideWhenUsed/>
    <w:rsid w:val="00372F1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72F1E"/>
    <w:rPr>
      <w:color w:val="605E5C"/>
      <w:shd w:val="clear" w:color="auto" w:fill="E1DFDD"/>
    </w:rPr>
  </w:style>
  <w:style w:type="character" w:customStyle="1" w:styleId="UnresolvedMention2">
    <w:name w:val="Unresolved Mention2"/>
    <w:basedOn w:val="Absatz-Standardschriftart"/>
    <w:uiPriority w:val="99"/>
    <w:semiHidden/>
    <w:unhideWhenUsed/>
    <w:rsid w:val="00372F1E"/>
    <w:rPr>
      <w:color w:val="605E5C"/>
      <w:shd w:val="clear" w:color="auto" w:fill="E1DFDD"/>
    </w:rPr>
  </w:style>
  <w:style w:type="paragraph" w:customStyle="1" w:styleId="msonormal0">
    <w:name w:val="msonormal"/>
    <w:basedOn w:val="Standard"/>
    <w:rsid w:val="00372F1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TSBHeaderSummary">
    <w:name w:val="TSBHeaderSummary"/>
    <w:basedOn w:val="Standard"/>
    <w:rsid w:val="00B06F66"/>
    <w:pPr>
      <w:tabs>
        <w:tab w:val="clear" w:pos="794"/>
        <w:tab w:val="clear" w:pos="1191"/>
        <w:tab w:val="clear" w:pos="1588"/>
        <w:tab w:val="clear" w:pos="1985"/>
      </w:tabs>
      <w:overflowPunct/>
      <w:autoSpaceDE/>
      <w:autoSpaceDN/>
      <w:adjustRightInd/>
      <w:textAlignment w:val="auto"/>
    </w:pPr>
    <w:rPr>
      <w:rFonts w:eastAsiaTheme="minorEastAsia"/>
      <w:szCs w:val="24"/>
      <w:lang w:eastAsia="ja-JP"/>
    </w:rPr>
  </w:style>
  <w:style w:type="character" w:customStyle="1" w:styleId="KopfzeileZchn">
    <w:name w:val="Kopfzeile Zchn"/>
    <w:aliases w:val="h Zchn,Header/Footer Zchn"/>
    <w:basedOn w:val="Absatz-Standardschriftart"/>
    <w:link w:val="Kopfzeile"/>
    <w:uiPriority w:val="99"/>
    <w:rsid w:val="004172F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6608">
      <w:bodyDiv w:val="1"/>
      <w:marLeft w:val="0"/>
      <w:marRight w:val="0"/>
      <w:marTop w:val="0"/>
      <w:marBottom w:val="0"/>
      <w:divBdr>
        <w:top w:val="none" w:sz="0" w:space="0" w:color="auto"/>
        <w:left w:val="none" w:sz="0" w:space="0" w:color="auto"/>
        <w:bottom w:val="none" w:sz="0" w:space="0" w:color="auto"/>
        <w:right w:val="none" w:sz="0" w:space="0" w:color="auto"/>
      </w:divBdr>
    </w:div>
    <w:div w:id="173806444">
      <w:bodyDiv w:val="1"/>
      <w:marLeft w:val="0"/>
      <w:marRight w:val="0"/>
      <w:marTop w:val="0"/>
      <w:marBottom w:val="0"/>
      <w:divBdr>
        <w:top w:val="none" w:sz="0" w:space="0" w:color="auto"/>
        <w:left w:val="none" w:sz="0" w:space="0" w:color="auto"/>
        <w:bottom w:val="none" w:sz="0" w:space="0" w:color="auto"/>
        <w:right w:val="none" w:sz="0" w:space="0" w:color="auto"/>
      </w:divBdr>
    </w:div>
    <w:div w:id="286742470">
      <w:bodyDiv w:val="1"/>
      <w:marLeft w:val="0"/>
      <w:marRight w:val="0"/>
      <w:marTop w:val="0"/>
      <w:marBottom w:val="0"/>
      <w:divBdr>
        <w:top w:val="none" w:sz="0" w:space="0" w:color="auto"/>
        <w:left w:val="none" w:sz="0" w:space="0" w:color="auto"/>
        <w:bottom w:val="none" w:sz="0" w:space="0" w:color="auto"/>
        <w:right w:val="none" w:sz="0" w:space="0" w:color="auto"/>
      </w:divBdr>
    </w:div>
    <w:div w:id="422339798">
      <w:bodyDiv w:val="1"/>
      <w:marLeft w:val="0"/>
      <w:marRight w:val="0"/>
      <w:marTop w:val="0"/>
      <w:marBottom w:val="0"/>
      <w:divBdr>
        <w:top w:val="none" w:sz="0" w:space="0" w:color="auto"/>
        <w:left w:val="none" w:sz="0" w:space="0" w:color="auto"/>
        <w:bottom w:val="none" w:sz="0" w:space="0" w:color="auto"/>
        <w:right w:val="none" w:sz="0" w:space="0" w:color="auto"/>
      </w:divBdr>
    </w:div>
    <w:div w:id="601182100">
      <w:bodyDiv w:val="1"/>
      <w:marLeft w:val="0"/>
      <w:marRight w:val="0"/>
      <w:marTop w:val="0"/>
      <w:marBottom w:val="0"/>
      <w:divBdr>
        <w:top w:val="none" w:sz="0" w:space="0" w:color="auto"/>
        <w:left w:val="none" w:sz="0" w:space="0" w:color="auto"/>
        <w:bottom w:val="none" w:sz="0" w:space="0" w:color="auto"/>
        <w:right w:val="none" w:sz="0" w:space="0" w:color="auto"/>
      </w:divBdr>
    </w:div>
    <w:div w:id="634725750">
      <w:bodyDiv w:val="1"/>
      <w:marLeft w:val="0"/>
      <w:marRight w:val="0"/>
      <w:marTop w:val="0"/>
      <w:marBottom w:val="0"/>
      <w:divBdr>
        <w:top w:val="none" w:sz="0" w:space="0" w:color="auto"/>
        <w:left w:val="none" w:sz="0" w:space="0" w:color="auto"/>
        <w:bottom w:val="none" w:sz="0" w:space="0" w:color="auto"/>
        <w:right w:val="none" w:sz="0" w:space="0" w:color="auto"/>
      </w:divBdr>
    </w:div>
    <w:div w:id="647168941">
      <w:bodyDiv w:val="1"/>
      <w:marLeft w:val="0"/>
      <w:marRight w:val="0"/>
      <w:marTop w:val="0"/>
      <w:marBottom w:val="0"/>
      <w:divBdr>
        <w:top w:val="none" w:sz="0" w:space="0" w:color="auto"/>
        <w:left w:val="none" w:sz="0" w:space="0" w:color="auto"/>
        <w:bottom w:val="none" w:sz="0" w:space="0" w:color="auto"/>
        <w:right w:val="none" w:sz="0" w:space="0" w:color="auto"/>
      </w:divBdr>
    </w:div>
    <w:div w:id="675613570">
      <w:bodyDiv w:val="1"/>
      <w:marLeft w:val="0"/>
      <w:marRight w:val="0"/>
      <w:marTop w:val="0"/>
      <w:marBottom w:val="0"/>
      <w:divBdr>
        <w:top w:val="none" w:sz="0" w:space="0" w:color="auto"/>
        <w:left w:val="none" w:sz="0" w:space="0" w:color="auto"/>
        <w:bottom w:val="none" w:sz="0" w:space="0" w:color="auto"/>
        <w:right w:val="none" w:sz="0" w:space="0" w:color="auto"/>
      </w:divBdr>
    </w:div>
    <w:div w:id="744498545">
      <w:bodyDiv w:val="1"/>
      <w:marLeft w:val="0"/>
      <w:marRight w:val="0"/>
      <w:marTop w:val="0"/>
      <w:marBottom w:val="0"/>
      <w:divBdr>
        <w:top w:val="none" w:sz="0" w:space="0" w:color="auto"/>
        <w:left w:val="none" w:sz="0" w:space="0" w:color="auto"/>
        <w:bottom w:val="none" w:sz="0" w:space="0" w:color="auto"/>
        <w:right w:val="none" w:sz="0" w:space="0" w:color="auto"/>
      </w:divBdr>
    </w:div>
    <w:div w:id="811140729">
      <w:bodyDiv w:val="1"/>
      <w:marLeft w:val="0"/>
      <w:marRight w:val="0"/>
      <w:marTop w:val="0"/>
      <w:marBottom w:val="0"/>
      <w:divBdr>
        <w:top w:val="none" w:sz="0" w:space="0" w:color="auto"/>
        <w:left w:val="none" w:sz="0" w:space="0" w:color="auto"/>
        <w:bottom w:val="none" w:sz="0" w:space="0" w:color="auto"/>
        <w:right w:val="none" w:sz="0" w:space="0" w:color="auto"/>
      </w:divBdr>
    </w:div>
    <w:div w:id="905913836">
      <w:bodyDiv w:val="1"/>
      <w:marLeft w:val="0"/>
      <w:marRight w:val="0"/>
      <w:marTop w:val="0"/>
      <w:marBottom w:val="0"/>
      <w:divBdr>
        <w:top w:val="none" w:sz="0" w:space="0" w:color="auto"/>
        <w:left w:val="none" w:sz="0" w:space="0" w:color="auto"/>
        <w:bottom w:val="none" w:sz="0" w:space="0" w:color="auto"/>
        <w:right w:val="none" w:sz="0" w:space="0" w:color="auto"/>
      </w:divBdr>
    </w:div>
    <w:div w:id="928805850">
      <w:bodyDiv w:val="1"/>
      <w:marLeft w:val="0"/>
      <w:marRight w:val="0"/>
      <w:marTop w:val="0"/>
      <w:marBottom w:val="0"/>
      <w:divBdr>
        <w:top w:val="none" w:sz="0" w:space="0" w:color="auto"/>
        <w:left w:val="none" w:sz="0" w:space="0" w:color="auto"/>
        <w:bottom w:val="none" w:sz="0" w:space="0" w:color="auto"/>
        <w:right w:val="none" w:sz="0" w:space="0" w:color="auto"/>
      </w:divBdr>
    </w:div>
    <w:div w:id="986399710">
      <w:bodyDiv w:val="1"/>
      <w:marLeft w:val="0"/>
      <w:marRight w:val="0"/>
      <w:marTop w:val="0"/>
      <w:marBottom w:val="0"/>
      <w:divBdr>
        <w:top w:val="none" w:sz="0" w:space="0" w:color="auto"/>
        <w:left w:val="none" w:sz="0" w:space="0" w:color="auto"/>
        <w:bottom w:val="none" w:sz="0" w:space="0" w:color="auto"/>
        <w:right w:val="none" w:sz="0" w:space="0" w:color="auto"/>
      </w:divBdr>
    </w:div>
    <w:div w:id="1056928298">
      <w:bodyDiv w:val="1"/>
      <w:marLeft w:val="0"/>
      <w:marRight w:val="0"/>
      <w:marTop w:val="0"/>
      <w:marBottom w:val="0"/>
      <w:divBdr>
        <w:top w:val="none" w:sz="0" w:space="0" w:color="auto"/>
        <w:left w:val="none" w:sz="0" w:space="0" w:color="auto"/>
        <w:bottom w:val="none" w:sz="0" w:space="0" w:color="auto"/>
        <w:right w:val="none" w:sz="0" w:space="0" w:color="auto"/>
      </w:divBdr>
    </w:div>
    <w:div w:id="1788504198">
      <w:bodyDiv w:val="1"/>
      <w:marLeft w:val="0"/>
      <w:marRight w:val="0"/>
      <w:marTop w:val="0"/>
      <w:marBottom w:val="0"/>
      <w:divBdr>
        <w:top w:val="none" w:sz="0" w:space="0" w:color="auto"/>
        <w:left w:val="none" w:sz="0" w:space="0" w:color="auto"/>
        <w:bottom w:val="none" w:sz="0" w:space="0" w:color="auto"/>
        <w:right w:val="none" w:sz="0" w:space="0" w:color="auto"/>
      </w:divBdr>
    </w:div>
    <w:div w:id="1878544391">
      <w:bodyDiv w:val="1"/>
      <w:marLeft w:val="0"/>
      <w:marRight w:val="0"/>
      <w:marTop w:val="0"/>
      <w:marBottom w:val="0"/>
      <w:divBdr>
        <w:top w:val="none" w:sz="0" w:space="0" w:color="auto"/>
        <w:left w:val="none" w:sz="0" w:space="0" w:color="auto"/>
        <w:bottom w:val="none" w:sz="0" w:space="0" w:color="auto"/>
        <w:right w:val="none" w:sz="0" w:space="0" w:color="auto"/>
      </w:divBdr>
    </w:div>
    <w:div w:id="1972006622">
      <w:bodyDiv w:val="1"/>
      <w:marLeft w:val="0"/>
      <w:marRight w:val="0"/>
      <w:marTop w:val="0"/>
      <w:marBottom w:val="0"/>
      <w:divBdr>
        <w:top w:val="none" w:sz="0" w:space="0" w:color="auto"/>
        <w:left w:val="none" w:sz="0" w:space="0" w:color="auto"/>
        <w:bottom w:val="none" w:sz="0" w:space="0" w:color="auto"/>
        <w:right w:val="none" w:sz="0" w:space="0" w:color="auto"/>
      </w:divBdr>
    </w:div>
    <w:div w:id="2013297230">
      <w:bodyDiv w:val="1"/>
      <w:marLeft w:val="0"/>
      <w:marRight w:val="0"/>
      <w:marTop w:val="0"/>
      <w:marBottom w:val="0"/>
      <w:divBdr>
        <w:top w:val="none" w:sz="0" w:space="0" w:color="auto"/>
        <w:left w:val="none" w:sz="0" w:space="0" w:color="auto"/>
        <w:bottom w:val="none" w:sz="0" w:space="0" w:color="auto"/>
        <w:right w:val="none" w:sz="0" w:space="0" w:color="auto"/>
      </w:divBdr>
      <w:divsChild>
        <w:div w:id="185336912">
          <w:marLeft w:val="1080"/>
          <w:marRight w:val="0"/>
          <w:marTop w:val="100"/>
          <w:marBottom w:val="0"/>
          <w:divBdr>
            <w:top w:val="none" w:sz="0" w:space="0" w:color="auto"/>
            <w:left w:val="none" w:sz="0" w:space="0" w:color="auto"/>
            <w:bottom w:val="none" w:sz="0" w:space="0" w:color="auto"/>
            <w:right w:val="none" w:sz="0" w:space="0" w:color="auto"/>
          </w:divBdr>
        </w:div>
        <w:div w:id="477959563">
          <w:marLeft w:val="1080"/>
          <w:marRight w:val="0"/>
          <w:marTop w:val="100"/>
          <w:marBottom w:val="0"/>
          <w:divBdr>
            <w:top w:val="none" w:sz="0" w:space="0" w:color="auto"/>
            <w:left w:val="none" w:sz="0" w:space="0" w:color="auto"/>
            <w:bottom w:val="none" w:sz="0" w:space="0" w:color="auto"/>
            <w:right w:val="none" w:sz="0" w:space="0" w:color="auto"/>
          </w:divBdr>
        </w:div>
        <w:div w:id="539630256">
          <w:marLeft w:val="360"/>
          <w:marRight w:val="0"/>
          <w:marTop w:val="200"/>
          <w:marBottom w:val="0"/>
          <w:divBdr>
            <w:top w:val="none" w:sz="0" w:space="0" w:color="auto"/>
            <w:left w:val="none" w:sz="0" w:space="0" w:color="auto"/>
            <w:bottom w:val="none" w:sz="0" w:space="0" w:color="auto"/>
            <w:right w:val="none" w:sz="0" w:space="0" w:color="auto"/>
          </w:divBdr>
        </w:div>
        <w:div w:id="811292207">
          <w:marLeft w:val="1080"/>
          <w:marRight w:val="0"/>
          <w:marTop w:val="100"/>
          <w:marBottom w:val="0"/>
          <w:divBdr>
            <w:top w:val="none" w:sz="0" w:space="0" w:color="auto"/>
            <w:left w:val="none" w:sz="0" w:space="0" w:color="auto"/>
            <w:bottom w:val="none" w:sz="0" w:space="0" w:color="auto"/>
            <w:right w:val="none" w:sz="0" w:space="0" w:color="auto"/>
          </w:divBdr>
        </w:div>
        <w:div w:id="847519461">
          <w:marLeft w:val="360"/>
          <w:marRight w:val="0"/>
          <w:marTop w:val="200"/>
          <w:marBottom w:val="0"/>
          <w:divBdr>
            <w:top w:val="none" w:sz="0" w:space="0" w:color="auto"/>
            <w:left w:val="none" w:sz="0" w:space="0" w:color="auto"/>
            <w:bottom w:val="none" w:sz="0" w:space="0" w:color="auto"/>
            <w:right w:val="none" w:sz="0" w:space="0" w:color="auto"/>
          </w:divBdr>
        </w:div>
        <w:div w:id="1080447457">
          <w:marLeft w:val="1080"/>
          <w:marRight w:val="0"/>
          <w:marTop w:val="100"/>
          <w:marBottom w:val="0"/>
          <w:divBdr>
            <w:top w:val="none" w:sz="0" w:space="0" w:color="auto"/>
            <w:left w:val="none" w:sz="0" w:space="0" w:color="auto"/>
            <w:bottom w:val="none" w:sz="0" w:space="0" w:color="auto"/>
            <w:right w:val="none" w:sz="0" w:space="0" w:color="auto"/>
          </w:divBdr>
        </w:div>
        <w:div w:id="1393000343">
          <w:marLeft w:val="1080"/>
          <w:marRight w:val="0"/>
          <w:marTop w:val="100"/>
          <w:marBottom w:val="0"/>
          <w:divBdr>
            <w:top w:val="none" w:sz="0" w:space="0" w:color="auto"/>
            <w:left w:val="none" w:sz="0" w:space="0" w:color="auto"/>
            <w:bottom w:val="none" w:sz="0" w:space="0" w:color="auto"/>
            <w:right w:val="none" w:sz="0" w:space="0" w:color="auto"/>
          </w:divBdr>
        </w:div>
        <w:div w:id="1815220341">
          <w:marLeft w:val="1080"/>
          <w:marRight w:val="0"/>
          <w:marTop w:val="100"/>
          <w:marBottom w:val="0"/>
          <w:divBdr>
            <w:top w:val="none" w:sz="0" w:space="0" w:color="auto"/>
            <w:left w:val="none" w:sz="0" w:space="0" w:color="auto"/>
            <w:bottom w:val="none" w:sz="0" w:space="0" w:color="auto"/>
            <w:right w:val="none" w:sz="0" w:space="0" w:color="auto"/>
          </w:divBdr>
        </w:div>
        <w:div w:id="18835931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standard/1901-2020.html" TargetMode="External"/><Relationship Id="rId21" Type="http://schemas.openxmlformats.org/officeDocument/2006/relationships/hyperlink" Target="mailto:marta.seda(AT)calix.com" TargetMode="External"/><Relationship Id="rId42" Type="http://schemas.openxmlformats.org/officeDocument/2006/relationships/hyperlink" Target="http://www.itu.int/itu-t/workprog/wp_item.aspx?isn=18250" TargetMode="External"/><Relationship Id="rId63" Type="http://schemas.openxmlformats.org/officeDocument/2006/relationships/hyperlink" Target="http://www.itu.int/itu-t/workprog/wp_item.aspx?isn=18287" TargetMode="External"/><Relationship Id="rId84" Type="http://schemas.openxmlformats.org/officeDocument/2006/relationships/hyperlink" Target="https://www.etsi.org/committee/1389-bran" TargetMode="External"/><Relationship Id="rId138" Type="http://schemas.openxmlformats.org/officeDocument/2006/relationships/hyperlink" Target="https://www.itu.int/ITU-T/workprog/wp_search.aspx?sg=16" TargetMode="External"/><Relationship Id="rId159" Type="http://schemas.openxmlformats.org/officeDocument/2006/relationships/hyperlink" Target="mailto:Pat.okeeffe@eg4u.ie" TargetMode="External"/><Relationship Id="rId170" Type="http://schemas.openxmlformats.org/officeDocument/2006/relationships/hyperlink" Target="https://www.etsi.org/committee/1395-ee" TargetMode="External"/><Relationship Id="rId191" Type="http://schemas.openxmlformats.org/officeDocument/2006/relationships/hyperlink" Target="http://www.ieee802.org/16/" TargetMode="External"/><Relationship Id="rId205" Type="http://schemas.openxmlformats.org/officeDocument/2006/relationships/hyperlink" Target="http://www.itu.int/en/ITU-R/study-groups/rsg5/rwp5c/Pages/default.aspx" TargetMode="External"/><Relationship Id="rId226" Type="http://schemas.openxmlformats.org/officeDocument/2006/relationships/hyperlink" Target="http://www.itu.int/en/ITU-T/studygroups/2017-2020/17/Pages/default.aspx" TargetMode="External"/><Relationship Id="rId107" Type="http://schemas.openxmlformats.org/officeDocument/2006/relationships/hyperlink" Target="https://beyondstandards.ieee.org/ieee-p802-11be-to-enable-extremely-high-throughput-eht-and-low-latency-for-wi-fi/" TargetMode="External"/><Relationship Id="rId11" Type="http://schemas.openxmlformats.org/officeDocument/2006/relationships/header" Target="header1.xml"/><Relationship Id="rId32" Type="http://schemas.openxmlformats.org/officeDocument/2006/relationships/hyperlink" Target="http://www.itu.int/itu-t/workprog/wp_item.aspx?isn=18279" TargetMode="External"/><Relationship Id="rId53" Type="http://schemas.openxmlformats.org/officeDocument/2006/relationships/hyperlink" Target="mailto:jiawu9(AT)chinaunicom.cn" TargetMode="External"/><Relationship Id="rId74" Type="http://schemas.openxmlformats.org/officeDocument/2006/relationships/hyperlink" Target="https://standards.cencenelec.eu/BPCLC/BP_TC_86BXA.pdf" TargetMode="External"/><Relationship Id="rId128" Type="http://schemas.openxmlformats.org/officeDocument/2006/relationships/oleObject" Target="embeddings/oleObject1.bin"/><Relationship Id="rId149" Type="http://schemas.openxmlformats.org/officeDocument/2006/relationships/hyperlink" Target="http://www.broadband-forum.org/" TargetMode="External"/><Relationship Id="rId5" Type="http://schemas.openxmlformats.org/officeDocument/2006/relationships/webSettings" Target="webSettings.xml"/><Relationship Id="rId95" Type="http://schemas.openxmlformats.org/officeDocument/2006/relationships/hyperlink" Target="https://portal.etsi.org/tb.aspx?tbid=885&amp;SubTB=885" TargetMode="External"/><Relationship Id="rId160" Type="http://schemas.openxmlformats.org/officeDocument/2006/relationships/hyperlink" Target="https://www.etsi.org/committee/1390-attm" TargetMode="External"/><Relationship Id="rId181" Type="http://schemas.openxmlformats.org/officeDocument/2006/relationships/hyperlink" Target="https://www.iec.ch/dyn/www/f?p=103:7:0::::FSP_ORG_ID:1401" TargetMode="External"/><Relationship Id="rId216" Type="http://schemas.openxmlformats.org/officeDocument/2006/relationships/hyperlink" Target="mailto:@kddi.com" TargetMode="External"/><Relationship Id="rId237" Type="http://schemas.openxmlformats.org/officeDocument/2006/relationships/footer" Target="footer4.xml"/><Relationship Id="rId22" Type="http://schemas.openxmlformats.org/officeDocument/2006/relationships/hyperlink" Target="mailto:zhangdzh(AT)chinatelecom.cn" TargetMode="External"/><Relationship Id="rId43" Type="http://schemas.openxmlformats.org/officeDocument/2006/relationships/hyperlink" Target="mailto:fabrice.bourgart(AT)orange.com" TargetMode="External"/><Relationship Id="rId64" Type="http://schemas.openxmlformats.org/officeDocument/2006/relationships/hyperlink" Target="mailto:lesbrown(AT)sympatico.ca" TargetMode="External"/><Relationship Id="rId118" Type="http://schemas.openxmlformats.org/officeDocument/2006/relationships/hyperlink" Target="https://standards.ieee.org/ieee/1901b/10362/" TargetMode="External"/><Relationship Id="rId139" Type="http://schemas.openxmlformats.org/officeDocument/2006/relationships/hyperlink" Target="https://www.itu.int/en/ITU-T/studygroups/2022-2024/16/Pages/default.aspx" TargetMode="External"/><Relationship Id="rId85" Type="http://schemas.openxmlformats.org/officeDocument/2006/relationships/hyperlink" Target="https://portal.etsi.org/tb.aspx?tbid=287&amp;SubTB=287" TargetMode="External"/><Relationship Id="rId150" Type="http://schemas.openxmlformats.org/officeDocument/2006/relationships/hyperlink" Target="mailto:frank.van_der_putten@nokia.com" TargetMode="External"/><Relationship Id="rId171" Type="http://schemas.openxmlformats.org/officeDocument/2006/relationships/hyperlink" Target="https://www.etsi.org/committee/1389-bran" TargetMode="External"/><Relationship Id="rId192" Type="http://schemas.openxmlformats.org/officeDocument/2006/relationships/hyperlink" Target="mailto:jean-philippe.faure@progilon.com" TargetMode="External"/><Relationship Id="rId206" Type="http://schemas.openxmlformats.org/officeDocument/2006/relationships/hyperlink" Target="http://www.itu.int/en/ITU-R/study-groups/rsg5/rwp5d/Pages/default.aspx" TargetMode="External"/><Relationship Id="rId227" Type="http://schemas.openxmlformats.org/officeDocument/2006/relationships/hyperlink" Target="http://www.itu.int/en/ITU-T/studygroups/2017-2020/20/Pages/default.aspx" TargetMode="External"/><Relationship Id="rId12" Type="http://schemas.openxmlformats.org/officeDocument/2006/relationships/header" Target="header2.xml"/><Relationship Id="rId33" Type="http://schemas.openxmlformats.org/officeDocument/2006/relationships/hyperlink" Target="mailto:zhangdzh(AT)chinatelecom.cn" TargetMode="External"/><Relationship Id="rId108" Type="http://schemas.openxmlformats.org/officeDocument/2006/relationships/hyperlink" Target="https://www.ieee802.org/11/Reports/tgbe_update.htm" TargetMode="External"/><Relationship Id="rId129" Type="http://schemas.openxmlformats.org/officeDocument/2006/relationships/hyperlink" Target="https://www.itu.int/en/ITU-R/study-groups/rsg6/Pages/default.aspx" TargetMode="External"/><Relationship Id="rId54" Type="http://schemas.openxmlformats.org/officeDocument/2006/relationships/hyperlink" Target="mailto:jiang.yi7(AT)zte.com.cn" TargetMode="External"/><Relationship Id="rId75" Type="http://schemas.openxmlformats.org/officeDocument/2006/relationships/hyperlink" Target="https://standards.cencenelec.eu/dyn/www/f?p=305:7:0:25:::FSP_ORG_ID,FSP_LANG_ID:1258369" TargetMode="External"/><Relationship Id="rId96" Type="http://schemas.openxmlformats.org/officeDocument/2006/relationships/hyperlink" Target="https://portal.etsi.org/Portals/0/TBpages/F5G/ISG_F5G_ToR_D-G_APPROVED_20191210.pdf" TargetMode="External"/><Relationship Id="rId140" Type="http://schemas.openxmlformats.org/officeDocument/2006/relationships/hyperlink" Target="https://www.itu.int/hub/publication/d-tnd-05-2022" TargetMode="External"/><Relationship Id="rId161" Type="http://schemas.openxmlformats.org/officeDocument/2006/relationships/hyperlink" Target="http://portal.etsi.org/home.aspx" TargetMode="External"/><Relationship Id="rId182" Type="http://schemas.openxmlformats.org/officeDocument/2006/relationships/hyperlink" Target="mailto:murakami.makoto@lab.ntt.co.jp" TargetMode="External"/><Relationship Id="rId217" Type="http://schemas.openxmlformats.org/officeDocument/2006/relationships/hyperlink" Target="mailto:xuejingyi@abp2003.cn" TargetMode="External"/><Relationship Id="rId6" Type="http://schemas.openxmlformats.org/officeDocument/2006/relationships/footnotes" Target="footnotes.xml"/><Relationship Id="rId238" Type="http://schemas.openxmlformats.org/officeDocument/2006/relationships/footer" Target="footer5.xml"/><Relationship Id="rId23" Type="http://schemas.openxmlformats.org/officeDocument/2006/relationships/hyperlink" Target="http://www.itu.int/itu-t/workprog/wp_item.aspx?isn=18254" TargetMode="External"/><Relationship Id="rId119" Type="http://schemas.openxmlformats.org/officeDocument/2006/relationships/hyperlink" Target="https://sagroups.ieee.org/1901/" TargetMode="External"/><Relationship Id="rId44" Type="http://schemas.openxmlformats.org/officeDocument/2006/relationships/hyperlink" Target="mailto:jun.shan.wey(AT)verizon.com" TargetMode="External"/><Relationship Id="rId65" Type="http://schemas.openxmlformats.org/officeDocument/2006/relationships/hyperlink" Target="http://www.itu.int/itu-t/workprog/wp_item.aspx?isn=18288" TargetMode="External"/><Relationship Id="rId86" Type="http://schemas.openxmlformats.org/officeDocument/2006/relationships/hyperlink" Target="https://portal.etsi.org/TB-SiteMap/bran/bran-tor" TargetMode="External"/><Relationship Id="rId130" Type="http://schemas.openxmlformats.org/officeDocument/2006/relationships/hyperlink" Target="https://www.itu.int/en/ITU-R/study-groups/rsg6/rwp6a/Pages/default.aspx" TargetMode="External"/><Relationship Id="rId151" Type="http://schemas.openxmlformats.org/officeDocument/2006/relationships/hyperlink" Target="http://www.cenelec.eu/" TargetMode="External"/><Relationship Id="rId172" Type="http://schemas.openxmlformats.org/officeDocument/2006/relationships/hyperlink" Target="https://www.etsi.org/committee/1696-f5g" TargetMode="External"/><Relationship Id="rId193" Type="http://schemas.openxmlformats.org/officeDocument/2006/relationships/hyperlink" Target="https://sagroups.ieee.org/1901/" TargetMode="External"/><Relationship Id="rId207" Type="http://schemas.openxmlformats.org/officeDocument/2006/relationships/hyperlink" Target="mailto:nishida.y-fe@nhk.or.jp" TargetMode="External"/><Relationship Id="rId228" Type="http://schemas.openxmlformats.org/officeDocument/2006/relationships/hyperlink" Target="https://www.itu.int/en/ITU-D/Pages/default.aspx" TargetMode="External"/><Relationship Id="rId13" Type="http://schemas.openxmlformats.org/officeDocument/2006/relationships/footer" Target="footer1.xml"/><Relationship Id="rId109" Type="http://schemas.openxmlformats.org/officeDocument/2006/relationships/hyperlink" Target="http://www.ieee802.org/16/" TargetMode="External"/><Relationship Id="rId34" Type="http://schemas.openxmlformats.org/officeDocument/2006/relationships/hyperlink" Target="http://www.itu.int/itu-t/workprog/wp_item.aspx?isn=18252" TargetMode="External"/><Relationship Id="rId55" Type="http://schemas.openxmlformats.org/officeDocument/2006/relationships/hyperlink" Target="http://www.itu.int/itu-t/workprog/wp_item.aspx?isn=18281" TargetMode="External"/><Relationship Id="rId76" Type="http://schemas.openxmlformats.org/officeDocument/2006/relationships/hyperlink" Target="https://standards.cencenelec.eu/dyn/www/f?p=305:7:0:25:::FSP_ORG_ID,FSP_LANG_ID:1258371" TargetMode="External"/><Relationship Id="rId97" Type="http://schemas.openxmlformats.org/officeDocument/2006/relationships/hyperlink" Target="https://www.fsan.org/" TargetMode="External"/><Relationship Id="rId120" Type="http://schemas.openxmlformats.org/officeDocument/2006/relationships/hyperlink" Target="https://www.itu.int/en/ITU-R/study-groups/rsg1/Pages/default.aspx" TargetMode="External"/><Relationship Id="rId141" Type="http://schemas.openxmlformats.org/officeDocument/2006/relationships/hyperlink" Target="https://www.itu.int/pub/D-TND-01-2020" TargetMode="External"/><Relationship Id="rId7" Type="http://schemas.openxmlformats.org/officeDocument/2006/relationships/endnotes" Target="endnotes.xml"/><Relationship Id="rId162" Type="http://schemas.openxmlformats.org/officeDocument/2006/relationships/hyperlink" Target="mailto:olivier.bouffant@orange.com" TargetMode="External"/><Relationship Id="rId183" Type="http://schemas.openxmlformats.org/officeDocument/2006/relationships/hyperlink" Target="https://www.iec.ch/dyn/www/f?p=103:7:0::::FSP_ORG_ID:1403" TargetMode="External"/><Relationship Id="rId218" Type="http://schemas.openxmlformats.org/officeDocument/2006/relationships/hyperlink" Target="mailto:tkkim@etri.re.kr" TargetMode="External"/><Relationship Id="rId239" Type="http://schemas.openxmlformats.org/officeDocument/2006/relationships/header" Target="header7.xml"/><Relationship Id="rId24" Type="http://schemas.openxmlformats.org/officeDocument/2006/relationships/hyperlink" Target="mailto:yuanqiu.luo(AT)futurewei.com" TargetMode="External"/><Relationship Id="rId45" Type="http://schemas.openxmlformats.org/officeDocument/2006/relationships/hyperlink" Target="http://www.itu.int/itu-t/workprog/wp_item.aspx?isn=18280" TargetMode="External"/><Relationship Id="rId66" Type="http://schemas.openxmlformats.org/officeDocument/2006/relationships/hyperlink" Target="http://www.itu.int/itu-t/workprog/wp_item.aspx?isn=18286" TargetMode="External"/><Relationship Id="rId87" Type="http://schemas.openxmlformats.org/officeDocument/2006/relationships/hyperlink" Target="https://www.etsi.org/committee/1392-cable" TargetMode="External"/><Relationship Id="rId110" Type="http://schemas.openxmlformats.org/officeDocument/2006/relationships/hyperlink" Target="http://www.ieee1904.org" TargetMode="External"/><Relationship Id="rId131" Type="http://schemas.openxmlformats.org/officeDocument/2006/relationships/hyperlink" Target="https://www.itu.int/en/ITU-R/study-groups/rsg6/rwp6b/Pages/default.aspx" TargetMode="External"/><Relationship Id="rId152" Type="http://schemas.openxmlformats.org/officeDocument/2006/relationships/hyperlink" Target="https://standards.cencenelec.eu/dyn/www/f?p=305:7:0:25:::FSP_ORG_ID,FSP_LANG_ID:1258297" TargetMode="External"/><Relationship Id="rId173" Type="http://schemas.openxmlformats.org/officeDocument/2006/relationships/hyperlink" Target="mailto:tony.zengyan@huawei.com" TargetMode="External"/><Relationship Id="rId194" Type="http://schemas.openxmlformats.org/officeDocument/2006/relationships/hyperlink" Target="http://www.ieee1904.org/" TargetMode="External"/><Relationship Id="rId208" Type="http://schemas.openxmlformats.org/officeDocument/2006/relationships/hyperlink" Target="https://www.itu.int/en/ITU-R/study-groups/rsg6/Pages/default.aspx" TargetMode="External"/><Relationship Id="rId229" Type="http://schemas.openxmlformats.org/officeDocument/2006/relationships/hyperlink" Target="mailto:vadim.kaptur@onat.edu.ua" TargetMode="External"/><Relationship Id="rId240" Type="http://schemas.openxmlformats.org/officeDocument/2006/relationships/footer" Target="footer6.xml"/><Relationship Id="rId14" Type="http://schemas.openxmlformats.org/officeDocument/2006/relationships/footer" Target="footer2.xml"/><Relationship Id="rId35" Type="http://schemas.openxmlformats.org/officeDocument/2006/relationships/hyperlink" Target="mailto:dan.geng(AT)nokia-sbell.com" TargetMode="External"/><Relationship Id="rId56" Type="http://schemas.openxmlformats.org/officeDocument/2006/relationships/hyperlink" Target="http://www.itu.int/md/T17-SG15-C-2760" TargetMode="External"/><Relationship Id="rId77" Type="http://schemas.openxmlformats.org/officeDocument/2006/relationships/hyperlink" Target="https://www.iec.ch/dyn/www/f?p=103:7:::::FSP_ORG_ID:1279" TargetMode="External"/><Relationship Id="rId100" Type="http://schemas.openxmlformats.org/officeDocument/2006/relationships/hyperlink" Target="https://standards.ieee.org/ieee/802.3/10422/" TargetMode="External"/><Relationship Id="rId8" Type="http://schemas.openxmlformats.org/officeDocument/2006/relationships/hyperlink" Target="mailto:fromentejm@corning.com" TargetMode="External"/><Relationship Id="rId98" Type="http://schemas.openxmlformats.org/officeDocument/2006/relationships/hyperlink" Target="https://www.fsan.org/the-2022-fsan-charter-is-published/" TargetMode="External"/><Relationship Id="rId121" Type="http://schemas.openxmlformats.org/officeDocument/2006/relationships/hyperlink" Target="https://www.itu.int/en/ITU-R/study-groups/rsg1/rwp1a/Pages/default.aspx" TargetMode="External"/><Relationship Id="rId142" Type="http://schemas.openxmlformats.org/officeDocument/2006/relationships/hyperlink" Target="https://www.itu.int/en/ITU-D/Pages/default.aspx" TargetMode="External"/><Relationship Id="rId163" Type="http://schemas.openxmlformats.org/officeDocument/2006/relationships/hyperlink" Target="http://portal.etsi.org/home.aspx" TargetMode="External"/><Relationship Id="rId184" Type="http://schemas.openxmlformats.org/officeDocument/2006/relationships/hyperlink" Target="mailto:pondillopl@corning.com" TargetMode="External"/><Relationship Id="rId219" Type="http://schemas.openxmlformats.org/officeDocument/2006/relationships/hyperlink" Target="http://www.itu.int/en/ITU-T/studygroups/2017-2020/09/Pages/default.aspx" TargetMode="External"/><Relationship Id="rId230" Type="http://schemas.openxmlformats.org/officeDocument/2006/relationships/hyperlink" Target="mailto:ongaro@ca.go.ke" TargetMode="External"/><Relationship Id="rId25" Type="http://schemas.openxmlformats.org/officeDocument/2006/relationships/hyperlink" Target="mailto:zhangdechao(AT)chinamobile.com" TargetMode="External"/><Relationship Id="rId46" Type="http://schemas.openxmlformats.org/officeDocument/2006/relationships/hyperlink" Target="mailto:ronald.heron(AT)nokia.com" TargetMode="External"/><Relationship Id="rId67" Type="http://schemas.openxmlformats.org/officeDocument/2006/relationships/hyperlink" Target="mailto:lesbrown(AT)sympatico.ca" TargetMode="External"/><Relationship Id="rId88" Type="http://schemas.openxmlformats.org/officeDocument/2006/relationships/hyperlink" Target="https://portal.etsi.org/TB-SiteMap/CABLE/CABLE-ToR" TargetMode="External"/><Relationship Id="rId111" Type="http://schemas.openxmlformats.org/officeDocument/2006/relationships/hyperlink" Target="https://www.ieee1904.org/4/index.shtml" TargetMode="External"/><Relationship Id="rId132" Type="http://schemas.openxmlformats.org/officeDocument/2006/relationships/hyperlink" Target="https://www.itu.int/ITU-T/workprog/wp_search.aspx?sg=9" TargetMode="External"/><Relationship Id="rId153" Type="http://schemas.openxmlformats.org/officeDocument/2006/relationships/hyperlink" Target="https://standards.cencenelec.eu/dyn/www/f?p=305:7:0:25:::FSP_ORG_ID,FSP_LANG_ID:1258369" TargetMode="External"/><Relationship Id="rId174" Type="http://schemas.openxmlformats.org/officeDocument/2006/relationships/hyperlink" Target="https://www.ietf.org/" TargetMode="External"/><Relationship Id="rId195" Type="http://schemas.openxmlformats.org/officeDocument/2006/relationships/hyperlink" Target="http://www.ieee1904.org/1/" TargetMode="External"/><Relationship Id="rId209" Type="http://schemas.openxmlformats.org/officeDocument/2006/relationships/hyperlink" Target="mailto:shawzone@gmail.com" TargetMode="External"/><Relationship Id="rId220" Type="http://schemas.openxmlformats.org/officeDocument/2006/relationships/hyperlink" Target="mailto:akouch@mail.ru" TargetMode="External"/><Relationship Id="rId241"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yperlink" Target="mailto:yuanqiu.luo(AT)futurewei.com" TargetMode="External"/><Relationship Id="rId57" Type="http://schemas.openxmlformats.org/officeDocument/2006/relationships/hyperlink" Target="mailto:wuxuming(AT)huawei.com" TargetMode="External"/><Relationship Id="rId10" Type="http://schemas.openxmlformats.org/officeDocument/2006/relationships/image" Target="media/image1.emf"/><Relationship Id="rId31" Type="http://schemas.openxmlformats.org/officeDocument/2006/relationships/hyperlink" Target="https://standards.ieee.org/ieee/802.11be/7516/" TargetMode="External"/><Relationship Id="rId52" Type="http://schemas.openxmlformats.org/officeDocument/2006/relationships/hyperlink" Target="mailto:derek.nesset(AT)huawei.com" TargetMode="External"/><Relationship Id="rId73" Type="http://schemas.openxmlformats.org/officeDocument/2006/relationships/hyperlink" Target="https://staging.itu.int/md/T17-SG15-C-2817" TargetMode="External"/><Relationship Id="rId78" Type="http://schemas.openxmlformats.org/officeDocument/2006/relationships/hyperlink" Target="https://standards.cencenelec.eu/BPCLC/BP_TC_86A.pdf?p=103:7:::::FSP_ORG_ID:1398" TargetMode="External"/><Relationship Id="rId94" Type="http://schemas.openxmlformats.org/officeDocument/2006/relationships/hyperlink" Target="https://www.iec.ch/dyn/www/f" TargetMode="External"/><Relationship Id="rId99" Type="http://schemas.openxmlformats.org/officeDocument/2006/relationships/hyperlink" Target="https://www.etsi.org/images/files/ETSIWhitePapers/WP_47_GFDI.pdf" TargetMode="External"/><Relationship Id="rId101" Type="http://schemas.openxmlformats.org/officeDocument/2006/relationships/hyperlink" Target="http://www.ieee802.org/3/" TargetMode="External"/><Relationship Id="rId122" Type="http://schemas.openxmlformats.org/officeDocument/2006/relationships/hyperlink" Target="http://www.ieee802.org/3/dc/index.html" TargetMode="External"/><Relationship Id="rId143" Type="http://schemas.openxmlformats.org/officeDocument/2006/relationships/hyperlink" Target="https://www.itu.int/oth/R0A06000001/en?lg=1&amp;sp=2018&amp;stg=1" TargetMode="External"/><Relationship Id="rId148" Type="http://schemas.openxmlformats.org/officeDocument/2006/relationships/hyperlink" Target="https://staging.itu.int/net4/ITU-D/CDS/sg/mandate.asp" TargetMode="External"/><Relationship Id="rId164" Type="http://schemas.openxmlformats.org/officeDocument/2006/relationships/hyperlink" Target="mailto:lylavoie@iol.unh.edu" TargetMode="External"/><Relationship Id="rId169" Type="http://schemas.openxmlformats.org/officeDocument/2006/relationships/hyperlink" Target="mailto:Roberto.Macchi@SIAEMIC.it" TargetMode="External"/><Relationship Id="rId185" Type="http://schemas.openxmlformats.org/officeDocument/2006/relationships/hyperlink" Target="https://www.etsi.org/committee/1392-cable" TargetMode="External"/><Relationship Id="rId4" Type="http://schemas.openxmlformats.org/officeDocument/2006/relationships/settings" Target="settings.xml"/><Relationship Id="rId9" Type="http://schemas.openxmlformats.org/officeDocument/2006/relationships/hyperlink" Target="http://www.ieee802.org/" TargetMode="External"/><Relationship Id="rId180" Type="http://schemas.openxmlformats.org/officeDocument/2006/relationships/hyperlink" Target="https://staging.itu.int/en/ITU-T/studygroups/com15/Pages/ant.aspx" TargetMode="External"/><Relationship Id="rId210" Type="http://schemas.openxmlformats.org/officeDocument/2006/relationships/hyperlink" Target="mailto:sudipta.bhaumik@stl.tech" TargetMode="External"/><Relationship Id="rId215" Type="http://schemas.openxmlformats.org/officeDocument/2006/relationships/hyperlink" Target="https://staging.itu.int/en/ITU-R/study-groups/rsg6/rwp6a/Pages/default.aspx" TargetMode="External"/><Relationship Id="rId236" Type="http://schemas.openxmlformats.org/officeDocument/2006/relationships/header" Target="header6.xml"/><Relationship Id="rId26" Type="http://schemas.openxmlformats.org/officeDocument/2006/relationships/hyperlink" Target="mailto:sa-miyaji@kddi.com?isn=18253" TargetMode="External"/><Relationship Id="rId231" Type="http://schemas.openxmlformats.org/officeDocument/2006/relationships/hyperlink" Target="https://www.itu.int/itu-t/workprog/wp_item.aspx?lg=1&amp;sp=2018&amp;stg=1" TargetMode="External"/><Relationship Id="rId47" Type="http://schemas.openxmlformats.org/officeDocument/2006/relationships/hyperlink" Target="https://staging.itu.int/net4/ITU-D/CDS/sg/index.asp" TargetMode="External"/><Relationship Id="rId68" Type="http://schemas.openxmlformats.org/officeDocument/2006/relationships/hyperlink" Target="mailto:liudekun(AT)huawei.com" TargetMode="External"/><Relationship Id="rId89" Type="http://schemas.openxmlformats.org/officeDocument/2006/relationships/hyperlink" Target="https://www.broadband-forum.org" TargetMode="External"/><Relationship Id="rId112" Type="http://schemas.openxmlformats.org/officeDocument/2006/relationships/hyperlink" Target="https://www.etsi.org/committee/1395-ee" TargetMode="External"/><Relationship Id="rId133" Type="http://schemas.openxmlformats.org/officeDocument/2006/relationships/hyperlink" Target="https://standards.ieee.org/standard/1904_1-2017.html" TargetMode="External"/><Relationship Id="rId154" Type="http://schemas.openxmlformats.org/officeDocument/2006/relationships/hyperlink" Target="https://staging.itu.int/en/ITU-T/studygroups/2022-2024/09/Pages/default.aspx?p=305:7:0:25:::FSP_ORG_ID,FSP_LANG_ID:1258371" TargetMode="External"/><Relationship Id="rId175" Type="http://schemas.openxmlformats.org/officeDocument/2006/relationships/hyperlink" Target="https://standards.cencenelec.eu/dyn/www/f" TargetMode="External"/><Relationship Id="rId196" Type="http://schemas.openxmlformats.org/officeDocument/2006/relationships/hyperlink" Target="mailto:denis.khotimsky@verizon.com" TargetMode="External"/><Relationship Id="rId200" Type="http://schemas.openxmlformats.org/officeDocument/2006/relationships/hyperlink" Target="https://www.scte.org/" TargetMode="External"/><Relationship Id="rId16" Type="http://schemas.openxmlformats.org/officeDocument/2006/relationships/footer" Target="footer3.xml"/><Relationship Id="rId221" Type="http://schemas.openxmlformats.org/officeDocument/2006/relationships/hyperlink" Target="mailto:" TargetMode="External"/><Relationship Id="rId242" Type="http://schemas.openxmlformats.org/officeDocument/2006/relationships/theme" Target="theme/theme1.xml"/><Relationship Id="rId37" Type="http://schemas.openxmlformats.org/officeDocument/2006/relationships/hyperlink" Target="http://www.itu.int/en/ITU-T/studygroups/2017-2020/11/Pages/default.aspx?isn=18251" TargetMode="External"/><Relationship Id="rId58" Type="http://schemas.openxmlformats.org/officeDocument/2006/relationships/hyperlink" Target="https://staging.itu.int/itu-t/workprog/wp_item.aspx" TargetMode="External"/><Relationship Id="rId79" Type="http://schemas.openxmlformats.org/officeDocument/2006/relationships/hyperlink" Target="mailto:zhangdzh(AT)chinatelecom.cn?p=103:7:::::FSP_ORG_ID:1401" TargetMode="External"/><Relationship Id="rId102" Type="http://schemas.openxmlformats.org/officeDocument/2006/relationships/hyperlink" Target="https://www.iec.ch/dyn/www/f" TargetMode="External"/><Relationship Id="rId123" Type="http://schemas.openxmlformats.org/officeDocument/2006/relationships/hyperlink" Target="http://www.ieee802.org/3/cs/index.html" TargetMode="External"/><Relationship Id="rId144" Type="http://schemas.openxmlformats.org/officeDocument/2006/relationships/hyperlink" Target="https://www.itu.int/en/ITU-R/study-groups/rsg5/Pages/default.aspx?lg=1&amp;sp=2018&amp;stg=2" TargetMode="External"/><Relationship Id="rId90" Type="http://schemas.openxmlformats.org/officeDocument/2006/relationships/hyperlink" Target="https://staging.itu.int/net4/ITU-D/CDS/sg/mandate.asp?tbid=28&amp;SubTB=28,29,30,635,853" TargetMode="External"/><Relationship Id="rId165" Type="http://schemas.openxmlformats.org/officeDocument/2006/relationships/hyperlink" Target="https://portal.etsi.org/tb.aspx" TargetMode="External"/><Relationship Id="rId186" Type="http://schemas.openxmlformats.org/officeDocument/2006/relationships/hyperlink" Target="mailto:nader.zein@emea.nec.com" TargetMode="External"/><Relationship Id="rId211" Type="http://schemas.openxmlformats.org/officeDocument/2006/relationships/hyperlink" Target="https://staging.itu.int/en/ITU-T/Workshops-and-Seminars/202001/Pages/default.aspx" TargetMode="External"/><Relationship Id="rId232" Type="http://schemas.openxmlformats.org/officeDocument/2006/relationships/hyperlink" Target="mailto:paul.gardiner@eu.sony.com?lg=1&amp;sp=2018&amp;stg=2" TargetMode="External"/><Relationship Id="rId27" Type="http://schemas.openxmlformats.org/officeDocument/2006/relationships/hyperlink" Target="https://staging.itu.int/net4/ITU-D/CDS/sg/index.asp" TargetMode="External"/><Relationship Id="rId48" Type="http://schemas.openxmlformats.org/officeDocument/2006/relationships/hyperlink" Target="mailto:fabrice.bourgart(AT)orange.com?isn=18206" TargetMode="External"/><Relationship Id="rId69" Type="http://schemas.openxmlformats.org/officeDocument/2006/relationships/hyperlink" Target="https://staging.itu.int/itu-t/workprog/wp_item.aspx" TargetMode="External"/><Relationship Id="rId113" Type="http://schemas.openxmlformats.org/officeDocument/2006/relationships/hyperlink" Target="https://www.broadband-forum.org/projects/access-next" TargetMode="External"/><Relationship Id="rId134" Type="http://schemas.openxmlformats.org/officeDocument/2006/relationships/hyperlink" Target="https://standards.ieee.org/standard/1904_2-2021.html?sg=11" TargetMode="External"/><Relationship Id="rId80" Type="http://schemas.openxmlformats.org/officeDocument/2006/relationships/hyperlink" Target="https://staging.itu.int/ITU-T/workprog/wp_search.aspx?p=103:7:::::FSP_ORG_ID:1403" TargetMode="External"/><Relationship Id="rId155" Type="http://schemas.openxmlformats.org/officeDocument/2006/relationships/hyperlink" Target="https://www.iec.ch/dyn/www/f" TargetMode="External"/><Relationship Id="rId176" Type="http://schemas.openxmlformats.org/officeDocument/2006/relationships/hyperlink" Target="mailto:daniel.daems@commscope.com" TargetMode="External"/><Relationship Id="rId197" Type="http://schemas.openxmlformats.org/officeDocument/2006/relationships/hyperlink" Target="mailto:zhangdzh@chinatelecom.cn" TargetMode="External"/><Relationship Id="rId201" Type="http://schemas.openxmlformats.org/officeDocument/2006/relationships/hyperlink" Target="https://staging.itu.int/en/Pages/default.aspx" TargetMode="External"/><Relationship Id="rId222" Type="http://schemas.openxmlformats.org/officeDocument/2006/relationships/hyperlink" Target="mailto:shawzone@gmail.com" TargetMode="External"/><Relationship Id="rId243" Type="http://schemas.openxmlformats.org/officeDocument/2006/relationships/customXml" Target="../customXml/item2.xml"/><Relationship Id="rId17" Type="http://schemas.openxmlformats.org/officeDocument/2006/relationships/hyperlink" Target="http://www.itu.int/en/ITU-T/studygroups/2017-2020/12/Pages/default.aspx?isn=18277" TargetMode="External"/><Relationship Id="rId38" Type="http://schemas.openxmlformats.org/officeDocument/2006/relationships/hyperlink" Target="https://www.itu.int/itu-t/workprog/wp_item.aspx?lang=en&amp;parent=T22-SG15-220919-TD-PLEN-0086" TargetMode="External"/><Relationship Id="rId59" Type="http://schemas.openxmlformats.org/officeDocument/2006/relationships/hyperlink" Target="http://www.itu.int/md/meetingdoc.asp?isn=18255" TargetMode="External"/><Relationship Id="rId103" Type="http://schemas.openxmlformats.org/officeDocument/2006/relationships/hyperlink" Target="https://staging.itu.int/itu-t/workprog/wp_item.aspx" TargetMode="External"/><Relationship Id="rId124" Type="http://schemas.openxmlformats.org/officeDocument/2006/relationships/hyperlink" Target="http://www.ieee802.org/3/cx/index.html" TargetMode="External"/><Relationship Id="rId70" Type="http://schemas.openxmlformats.org/officeDocument/2006/relationships/hyperlink" Target="https://staging.itu.int/en/ITU-R/study-groups/rsg5/rwp5a/Pages/default.aspx" TargetMode="External"/><Relationship Id="rId91" Type="http://schemas.openxmlformats.org/officeDocument/2006/relationships/hyperlink" Target="https://www.broadband-forum.org/technical-reports" TargetMode="External"/><Relationship Id="rId145" Type="http://schemas.openxmlformats.org/officeDocument/2006/relationships/hyperlink" Target="https://portal.etsi.org/TB-SiteMap/ee/ee-tor" TargetMode="External"/><Relationship Id="rId166" Type="http://schemas.openxmlformats.org/officeDocument/2006/relationships/hyperlink" Target="https://mocalliance.org/mocalink/moca-link-5G-and-satellite-broadband.php" TargetMode="External"/><Relationship Id="rId187" Type="http://schemas.openxmlformats.org/officeDocument/2006/relationships/hyperlink" Target="http://portal.etsi.org/home.aspx" TargetMode="External"/><Relationship Id="rId1" Type="http://schemas.openxmlformats.org/officeDocument/2006/relationships/customXml" Target="../customXml/item1.xml"/><Relationship Id="rId212" Type="http://schemas.openxmlformats.org/officeDocument/2006/relationships/hyperlink" Target="mailto:dlaw@hpe.com" TargetMode="External"/><Relationship Id="rId233" Type="http://schemas.openxmlformats.org/officeDocument/2006/relationships/hyperlink" Target="https://staging.itu.int/en/ITU-R/study-groups/rsg6/rwp6b/Pages/default.aspx" TargetMode="External"/><Relationship Id="rId28" Type="http://schemas.openxmlformats.org/officeDocument/2006/relationships/hyperlink" Target="https://www.scte.org/" TargetMode="External"/><Relationship Id="rId49" Type="http://schemas.openxmlformats.org/officeDocument/2006/relationships/hyperlink" Target="mailto:zhangdzh(AT)chinatelecom.cn" TargetMode="External"/><Relationship Id="rId114" Type="http://schemas.openxmlformats.org/officeDocument/2006/relationships/hyperlink" Target="mailto:chris.bernard(AT)calix.com" TargetMode="External"/><Relationship Id="rId60" Type="http://schemas.openxmlformats.org/officeDocument/2006/relationships/hyperlink" Target="https://standards.ieee.org/project/1904_4.html" TargetMode="External"/><Relationship Id="rId81" Type="http://schemas.openxmlformats.org/officeDocument/2006/relationships/hyperlink" Target="https://staging.itu.int/md/T17-SG15-211206-TD-WP1-0673" TargetMode="External"/><Relationship Id="rId135" Type="http://schemas.openxmlformats.org/officeDocument/2006/relationships/hyperlink" Target="https://www.etsi.org/committee/1390-attm" TargetMode="External"/><Relationship Id="rId156" Type="http://schemas.openxmlformats.org/officeDocument/2006/relationships/hyperlink" Target="https://staging.itu.int/en/ITU-T/studygroups/2022-2024/11/Pages/default.aspx" TargetMode="External"/><Relationship Id="rId177" Type="http://schemas.openxmlformats.org/officeDocument/2006/relationships/hyperlink" Target="mailto:daniel.daems@commscope.com" TargetMode="External"/><Relationship Id="rId198" Type="http://schemas.openxmlformats.org/officeDocument/2006/relationships/hyperlink" Target="https://www.fsan.org/" TargetMode="External"/><Relationship Id="rId202" Type="http://schemas.openxmlformats.org/officeDocument/2006/relationships/hyperlink" Target="http://www.itu.int/en/ITU-R/Pages/default.aspx" TargetMode="External"/><Relationship Id="rId223" Type="http://schemas.openxmlformats.org/officeDocument/2006/relationships/hyperlink" Target="http://www.itu.int/en/ITU-R/study-groups/Pages/default.aspx" TargetMode="External"/><Relationship Id="rId244" Type="http://schemas.openxmlformats.org/officeDocument/2006/relationships/customXml" Target="../customXml/item3.xml"/><Relationship Id="rId18" Type="http://schemas.openxmlformats.org/officeDocument/2006/relationships/hyperlink" Target="https://staging.itu.int/en/ITU-T/studygroups/2017-2020/13/Pages/default.aspx" TargetMode="External"/><Relationship Id="rId39" Type="http://schemas.openxmlformats.org/officeDocument/2006/relationships/hyperlink" Target="mailto:liudekun(AT)huawei.com" TargetMode="External"/><Relationship Id="rId50" Type="http://schemas.openxmlformats.org/officeDocument/2006/relationships/hyperlink" Target="mailto:rene.bonk(AT)nokia-bell-labs.com" TargetMode="External"/><Relationship Id="rId104" Type="http://schemas.openxmlformats.org/officeDocument/2006/relationships/hyperlink" Target="mailto:richard.goodson(AT)adtran.com" TargetMode="External"/><Relationship Id="rId125" Type="http://schemas.openxmlformats.org/officeDocument/2006/relationships/hyperlink" Target="https://www.ieee802.org/3/GT50GBIDI/index.html" TargetMode="External"/><Relationship Id="rId146" Type="http://schemas.openxmlformats.org/officeDocument/2006/relationships/header" Target="header4.xml"/><Relationship Id="rId167" Type="http://schemas.openxmlformats.org/officeDocument/2006/relationships/hyperlink" Target="https://staging.itu.int/en/ITU-R/study-groups/rsg5/rwp5c/Pages/default.aspx" TargetMode="External"/><Relationship Id="rId188" Type="http://schemas.openxmlformats.org/officeDocument/2006/relationships/hyperlink" Target="mailto:Pat.okeeffe@eg4u.ie" TargetMode="External"/><Relationship Id="rId71" Type="http://schemas.openxmlformats.org/officeDocument/2006/relationships/hyperlink" Target="http://www.ieee802.org/3/" TargetMode="External"/><Relationship Id="rId92" Type="http://schemas.openxmlformats.org/officeDocument/2006/relationships/hyperlink" Target="https://www.broadband-forum.org/test-plans" TargetMode="External"/><Relationship Id="rId213" Type="http://schemas.openxmlformats.org/officeDocument/2006/relationships/hyperlink" Target="https://www.etsi.org/committee/1696-f5g" TargetMode="External"/><Relationship Id="rId234" Type="http://schemas.openxmlformats.org/officeDocument/2006/relationships/hyperlink" Target="https://www.itu.int/en/ITU-T/Pages/default.aspx" TargetMode="External"/><Relationship Id="rId2" Type="http://schemas.openxmlformats.org/officeDocument/2006/relationships/numbering" Target="numbering.xml"/><Relationship Id="rId29" Type="http://schemas.openxmlformats.org/officeDocument/2006/relationships/hyperlink" Target="http://www.itu.int/net4/ITU-T/landscape?isn=18233" TargetMode="External"/><Relationship Id="rId40" Type="http://schemas.openxmlformats.org/officeDocument/2006/relationships/hyperlink" Target="https://staging.itu.int/itu-t/workprog/wp_item.aspx" TargetMode="External"/><Relationship Id="rId115" Type="http://schemas.openxmlformats.org/officeDocument/2006/relationships/hyperlink" Target="mailto:liudekun(AT)huawei.com" TargetMode="External"/><Relationship Id="rId136" Type="http://schemas.openxmlformats.org/officeDocument/2006/relationships/hyperlink" Target="https://sagroups.ieee.org/plcsc/?sg=15" TargetMode="External"/><Relationship Id="rId157" Type="http://schemas.openxmlformats.org/officeDocument/2006/relationships/hyperlink" Target="https://staging.itu.int/ITU-T/workprog/wp_search.aspx" TargetMode="External"/><Relationship Id="rId178" Type="http://schemas.openxmlformats.org/officeDocument/2006/relationships/hyperlink" Target="http://www.etsi.org" TargetMode="External"/><Relationship Id="rId61" Type="http://schemas.openxmlformats.org/officeDocument/2006/relationships/hyperlink" Target="http://www.iec.ch" TargetMode="External"/><Relationship Id="rId82" Type="http://schemas.openxmlformats.org/officeDocument/2006/relationships/hyperlink" Target="mailto:fabrice.bourgart(AT)orange.com?tbid=689&amp;SubTB=689,693,851,706,694,695" TargetMode="External"/><Relationship Id="rId199" Type="http://schemas.openxmlformats.org/officeDocument/2006/relationships/hyperlink" Target="https://portal.etsi.org/tb.aspx" TargetMode="External"/><Relationship Id="rId203" Type="http://schemas.openxmlformats.org/officeDocument/2006/relationships/hyperlink" Target="mailto:philippe.aubineau@itu.int" TargetMode="External"/><Relationship Id="rId19" Type="http://schemas.openxmlformats.org/officeDocument/2006/relationships/hyperlink" Target="http://www.itu.int/en/ITU-R/study-groups/rsg4/rwp4b/Pages/default.aspx?isn=18278" TargetMode="External"/><Relationship Id="rId224" Type="http://schemas.openxmlformats.org/officeDocument/2006/relationships/hyperlink" Target="https://staging.itu.int/itu-t/workprog/wp_item.aspx" TargetMode="External"/><Relationship Id="rId245" Type="http://schemas.openxmlformats.org/officeDocument/2006/relationships/customXml" Target="../customXml/item4.xml"/><Relationship Id="rId30" Type="http://schemas.openxmlformats.org/officeDocument/2006/relationships/hyperlink" Target="mailto:rebhi.sarra@telediffusion.net.tn" TargetMode="External"/><Relationship Id="rId105" Type="http://schemas.openxmlformats.org/officeDocument/2006/relationships/hyperlink" Target="mailto:peter.dawes(AT)vodafone.com" TargetMode="External"/><Relationship Id="rId126" Type="http://schemas.openxmlformats.org/officeDocument/2006/relationships/hyperlink" Target="http://www.ieee802.org/11/" TargetMode="External"/><Relationship Id="rId147" Type="http://schemas.openxmlformats.org/officeDocument/2006/relationships/hyperlink" Target="https://staging.itu.int/en/ITU-R/study-groups/rsg5/rwp5d/Pages/default.aspx" TargetMode="External"/><Relationship Id="rId168" Type="http://schemas.openxmlformats.org/officeDocument/2006/relationships/hyperlink" Target="https://www.atis.org/committees-forums/" TargetMode="External"/><Relationship Id="rId51" Type="http://schemas.openxmlformats.org/officeDocument/2006/relationships/hyperlink" Target="http://portal.etsi.org/home.aspx?isn=18282" TargetMode="External"/><Relationship Id="rId72" Type="http://schemas.openxmlformats.org/officeDocument/2006/relationships/hyperlink" Target="https://staging.itu.int/itu-t/workprog/wp_item.aspx" TargetMode="External"/><Relationship Id="rId93" Type="http://schemas.openxmlformats.org/officeDocument/2006/relationships/hyperlink" Target="https://www.broadband-forum.org/broadband-forum-resources/work-in-progress" TargetMode="External"/><Relationship Id="rId189" Type="http://schemas.openxmlformats.org/officeDocument/2006/relationships/hyperlink" Target="https://www.etsi.org/images/files/ETSIWhitePapers/etsi_wp_41_FSG_ed1.pdf" TargetMode="External"/><Relationship Id="rId3" Type="http://schemas.openxmlformats.org/officeDocument/2006/relationships/styles" Target="styles.xml"/><Relationship Id="rId214" Type="http://schemas.openxmlformats.org/officeDocument/2006/relationships/hyperlink" Target="mailto:tom.huber@nokia.com" TargetMode="External"/><Relationship Id="rId235" Type="http://schemas.openxmlformats.org/officeDocument/2006/relationships/header" Target="header5.xml"/><Relationship Id="rId116" Type="http://schemas.openxmlformats.org/officeDocument/2006/relationships/hyperlink" Target="https://staging.itu.int/en/ITU-T/studygroups/2017-2020/05/Pages/default.aspx" TargetMode="External"/><Relationship Id="rId137" Type="http://schemas.openxmlformats.org/officeDocument/2006/relationships/hyperlink" Target="https://sagroups.ieee.org/1901/" TargetMode="External"/><Relationship Id="rId158" Type="http://schemas.openxmlformats.org/officeDocument/2006/relationships/hyperlink" Target="https://staging.itu.int/en/ITU-T/studygroups/2022-2024/15/Pages/default.aspx" TargetMode="External"/><Relationship Id="rId20" Type="http://schemas.openxmlformats.org/officeDocument/2006/relationships/hyperlink" Target="mailto:dominique.roche@eg4u.org" TargetMode="External"/><Relationship Id="rId41" Type="http://schemas.openxmlformats.org/officeDocument/2006/relationships/hyperlink" Target="mailto:yuanqiu.luo(AT)futurewei.com" TargetMode="External"/><Relationship Id="rId62" Type="http://schemas.openxmlformats.org/officeDocument/2006/relationships/hyperlink" Target="mailto:zhangdechao(AT)chinamobile.com" TargetMode="External"/><Relationship Id="rId83" Type="http://schemas.openxmlformats.org/officeDocument/2006/relationships/hyperlink" Target="mailto:jun.shan.wey(AT)verizon.com" TargetMode="External"/><Relationship Id="rId179" Type="http://schemas.openxmlformats.org/officeDocument/2006/relationships/hyperlink" Target="https://portal.etsi.org/TB-SiteMap/ATTM/ATTM-ToR?p=103:7:0::::FSP_ORG_ID:1398" TargetMode="External"/><Relationship Id="rId190" Type="http://schemas.openxmlformats.org/officeDocument/2006/relationships/hyperlink" Target="https://www.iec.ch/dyn/www/f" TargetMode="External"/><Relationship Id="rId204" Type="http://schemas.openxmlformats.org/officeDocument/2006/relationships/hyperlink" Target="http://www.ieee802.org/11/" TargetMode="External"/><Relationship Id="rId225" Type="http://schemas.openxmlformats.org/officeDocument/2006/relationships/hyperlink" Target="http://www.itu.int/en/ITU-R/study-groups/rsg5/rwp5a/Pages/default.aspx" TargetMode="External"/><Relationship Id="rId106" Type="http://schemas.openxmlformats.org/officeDocument/2006/relationships/hyperlink" Target="https://staging.itu.int/en/ITU-T/studygroups/2017-2020/16/Pages/default.aspx" TargetMode="External"/><Relationship Id="rId127"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nes3\Application%20Data\Microsoft\Templates\ITU-T%20Bas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1B5352-9F62-43F6-B959-CF4D5F83F1AF}"/>
</file>

<file path=customXml/itemProps2.xml><?xml version="1.0" encoding="utf-8"?>
<ds:datastoreItem xmlns:ds="http://schemas.openxmlformats.org/officeDocument/2006/customXml" ds:itemID="{84AA0C77-C732-4FB3-90E9-53014824CF36}"/>
</file>

<file path=customXml/itemProps3.xml><?xml version="1.0" encoding="utf-8"?>
<ds:datastoreItem xmlns:ds="http://schemas.openxmlformats.org/officeDocument/2006/customXml" ds:itemID="{14903B10-3C63-4893-BF82-E09D9BDFD560}"/>
</file>

<file path=customXml/itemProps4.xml><?xml version="1.0" encoding="utf-8"?>
<ds:datastoreItem xmlns:ds="http://schemas.openxmlformats.org/officeDocument/2006/customXml" ds:itemID="{EAED4A25-243B-4701-B8AC-3F3A8368AC3A}"/>
</file>

<file path=docProps/app.xml><?xml version="1.0" encoding="utf-8"?>
<Properties xmlns="http://schemas.openxmlformats.org/officeDocument/2006/extended-properties" xmlns:vt="http://schemas.openxmlformats.org/officeDocument/2006/docPropsVTypes">
  <Template>ITU-T Basic Template</Template>
  <TotalTime>0</TotalTime>
  <Pages>36</Pages>
  <Words>6433</Words>
  <Characters>42538</Characters>
  <Application>Microsoft Office Word</Application>
  <DocSecurity>0</DocSecurity>
  <Lines>2331</Lines>
  <Paragraphs>720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of Q11/15 E-meeting, 2 May 2022</vt:lpstr>
      <vt:lpstr/>
    </vt:vector>
  </TitlesOfParts>
  <Manager>ITU-T</Manager>
  <Company>International Telecommunication Union (ITU)</Company>
  <LinksUpToDate>false</LinksUpToDate>
  <CharactersWithSpaces>49677</CharactersWithSpaces>
  <SharedDoc>false</SharedDoc>
  <HLinks>
    <vt:vector size="12" baseType="variant">
      <vt:variant>
        <vt:i4>3080257</vt:i4>
      </vt:variant>
      <vt:variant>
        <vt:i4>3</vt:i4>
      </vt:variant>
      <vt:variant>
        <vt:i4>0</vt:i4>
      </vt:variant>
      <vt:variant>
        <vt:i4>5</vt:i4>
      </vt:variant>
      <vt:variant>
        <vt:lpwstr>mailto:Zhao.Yi@zte.com</vt:lpwstr>
      </vt:variant>
      <vt:variant>
        <vt:lpwstr/>
      </vt:variant>
      <vt:variant>
        <vt:i4>3735612</vt:i4>
      </vt:variant>
      <vt:variant>
        <vt:i4>0</vt:i4>
      </vt:variant>
      <vt:variant>
        <vt:i4>0</vt:i4>
      </vt:variant>
      <vt:variant>
        <vt:i4>5</vt:i4>
      </vt:variant>
      <vt:variant>
        <vt:lpwstr>http://ties.itu.int/u/tsg15/sg15/xchange/wp3/q11/2007-10-Shenzhen/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Q11/15 E-meeting, 2 May 2022</dc:title>
  <dc:subject/>
  <dc:creator>Rapporteurs Q11/15</dc:creator>
  <cp:keywords>Non-Corning</cp:keywords>
  <dc:description>SG15-TD12/WP3  For: Geneva, 19-30 September 2022_x000d_Document date: _x000d_Saved by ITU51013862 at 15:27:18 on 10.05.2022</dc:description>
  <cp:lastModifiedBy>Fromenteau, Jean-Marie</cp:lastModifiedBy>
  <cp:revision>243</cp:revision>
  <cp:lastPrinted>2022-10-04T19:51:00Z</cp:lastPrinted>
  <dcterms:created xsi:type="dcterms:W3CDTF">2022-06-11T10:15:00Z</dcterms:created>
  <dcterms:modified xsi:type="dcterms:W3CDTF">2022-10-05T14:41:00Z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SG15-TD12/WP3</vt:lpwstr>
  </property>
  <property fmtid="{D5CDD505-2E9C-101B-9397-08002B2CF9AE}" pid="3" name="Docdate">
    <vt:lpwstr/>
  </property>
  <property fmtid="{D5CDD505-2E9C-101B-9397-08002B2CF9AE}" pid="4" name="Docorlang">
    <vt:lpwstr/>
  </property>
  <property fmtid="{D5CDD505-2E9C-101B-9397-08002B2CF9AE}" pid="5" name="Docbluepink">
    <vt:lpwstr>11</vt:lpwstr>
  </property>
  <property fmtid="{D5CDD505-2E9C-101B-9397-08002B2CF9AE}" pid="6" name="Docdest">
    <vt:lpwstr>Geneva, 19-30 September 2022</vt:lpwstr>
  </property>
  <property fmtid="{D5CDD505-2E9C-101B-9397-08002B2CF9AE}" pid="7" name="Docauthor">
    <vt:lpwstr>Rapporteurs Q11/15</vt:lpwstr>
  </property>
  <property fmtid="{D5CDD505-2E9C-101B-9397-08002B2CF9AE}" pid="8" name="TitusGUID">
    <vt:lpwstr>cdd50691-9dd5-4b06-8066-437b81e8912b</vt:lpwstr>
  </property>
  <property fmtid="{D5CDD505-2E9C-101B-9397-08002B2CF9AE}" pid="9" name="CorningConfigurationVersion">
    <vt:lpwstr>3.0.11.5.10DE-SL</vt:lpwstr>
  </property>
  <property fmtid="{D5CDD505-2E9C-101B-9397-08002B2CF9AE}" pid="10" name="CorningFullClassification">
    <vt:lpwstr>Non-Corning</vt:lpwstr>
  </property>
  <property fmtid="{D5CDD505-2E9C-101B-9397-08002B2CF9AE}" pid="11" name="CCTCode">
    <vt:lpwstr>NC</vt:lpwstr>
  </property>
  <property fmtid="{D5CDD505-2E9C-101B-9397-08002B2CF9AE}" pid="12" name="CRCCode">
    <vt:lpwstr/>
  </property>
  <property fmtid="{D5CDD505-2E9C-101B-9397-08002B2CF9AE}" pid="13" name="CORNINGClassification">
    <vt:lpwstr>Non-Corning</vt:lpwstr>
  </property>
  <property fmtid="{D5CDD505-2E9C-101B-9397-08002B2CF9AE}" pid="14" name="CORNINGLabelExtension">
    <vt:lpwstr>None</vt:lpwstr>
  </property>
  <property fmtid="{D5CDD505-2E9C-101B-9397-08002B2CF9AE}" pid="15" name="CORNINGDisplayOptionalMarkingLanguage">
    <vt:lpwstr>None</vt:lpwstr>
  </property>
  <property fmtid="{D5CDD505-2E9C-101B-9397-08002B2CF9AE}" pid="16" name="CORNINGMarkingOption">
    <vt:lpwstr>Automatic</vt:lpwstr>
  </property>
  <property fmtid="{D5CDD505-2E9C-101B-9397-08002B2CF9AE}" pid="17" name="_AdHocReviewCycleID">
    <vt:i4>-929503153</vt:i4>
  </property>
  <property fmtid="{D5CDD505-2E9C-101B-9397-08002B2CF9AE}" pid="18" name="_NewReviewCycle">
    <vt:lpwstr/>
  </property>
  <property fmtid="{D5CDD505-2E9C-101B-9397-08002B2CF9AE}" pid="19" name="_EmailSubject">
    <vt:lpwstr>Cleaned ANT and HNT Standards Overview and Work Plan documents</vt:lpwstr>
  </property>
  <property fmtid="{D5CDD505-2E9C-101B-9397-08002B2CF9AE}" pid="20" name="_AuthorEmail">
    <vt:lpwstr>FromenteJM@Corning.com</vt:lpwstr>
  </property>
  <property fmtid="{D5CDD505-2E9C-101B-9397-08002B2CF9AE}" pid="21" name="_AuthorEmailDisplayName">
    <vt:lpwstr>Fromenteau, Jean-Marie</vt:lpwstr>
  </property>
  <property fmtid="{D5CDD505-2E9C-101B-9397-08002B2CF9AE}" pid="22" name="ContentTypeId">
    <vt:lpwstr>0x0101006C47AA55E248384AB9CE705DF9CE7D2A</vt:lpwstr>
  </property>
</Properties>
</file>