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4272"/>
        <w:gridCol w:w="1276"/>
        <w:gridCol w:w="1075"/>
        <w:gridCol w:w="1686"/>
      </w:tblGrid>
      <w:tr w:rsidR="00BD608B" w:rsidRPr="00E437DF" w:rsidTr="00BF3AD0">
        <w:trPr>
          <w:trHeight w:val="1134"/>
          <w:jc w:val="center"/>
        </w:trPr>
        <w:tc>
          <w:tcPr>
            <w:tcW w:w="8379" w:type="dxa"/>
            <w:gridSpan w:val="4"/>
          </w:tcPr>
          <w:p w:rsidR="00BD608B" w:rsidRPr="00BF3AD0" w:rsidRDefault="00BD608B" w:rsidP="00BF3AD0">
            <w:pPr>
              <w:tabs>
                <w:tab w:val="right" w:pos="8647"/>
              </w:tabs>
              <w:spacing w:before="240" w:after="60"/>
              <w:rPr>
                <w:rFonts w:ascii="Futura Lt BT" w:hAnsi="Futura Lt BT"/>
                <w:b/>
                <w:bCs/>
                <w:spacing w:val="24"/>
                <w:sz w:val="32"/>
                <w:szCs w:val="32"/>
                <w:lang w:val="ru-RU"/>
              </w:rPr>
            </w:pPr>
            <w:r w:rsidRPr="00BF3AD0">
              <w:rPr>
                <w:smallCaps/>
                <w:spacing w:val="24"/>
                <w:sz w:val="40"/>
                <w:lang w:val="ru-RU"/>
              </w:rPr>
              <w:t>Международный союз электросвязи</w:t>
            </w:r>
          </w:p>
          <w:p w:rsidR="00BD608B" w:rsidRPr="00BF3AD0" w:rsidRDefault="00BD608B" w:rsidP="00BC2A3E">
            <w:pPr>
              <w:pStyle w:val="MOSLtrBannerBDT"/>
              <w:rPr>
                <w:i/>
                <w:smallCaps w:val="0"/>
                <w:lang w:val="ru-RU"/>
              </w:rPr>
            </w:pPr>
            <w:r w:rsidRPr="00BF3AD0">
              <w:rPr>
                <w:rFonts w:ascii="Arial" w:hAnsi="Arial"/>
                <w:iCs/>
                <w:spacing w:val="20"/>
                <w:sz w:val="32"/>
                <w:szCs w:val="32"/>
                <w:lang w:val="ru-RU"/>
              </w:rPr>
              <w:t>Бюро развития электросвязи</w:t>
            </w:r>
          </w:p>
        </w:tc>
        <w:tc>
          <w:tcPr>
            <w:tcW w:w="1686" w:type="dxa"/>
          </w:tcPr>
          <w:p w:rsidR="00BD608B" w:rsidRPr="00BF3AD0" w:rsidRDefault="00BD608B" w:rsidP="00BF3AD0">
            <w:pPr>
              <w:pStyle w:val="MOSNormal"/>
              <w:spacing w:before="0" w:after="0"/>
              <w:jc w:val="center"/>
              <w:rPr>
                <w:lang w:val="ru-RU"/>
              </w:rPr>
            </w:pPr>
            <w:r w:rsidRPr="00E0107F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70.2pt" fillcolor="window">
                  <v:imagedata r:id="rId7" o:title=""/>
                </v:shape>
              </w:pict>
            </w:r>
          </w:p>
        </w:tc>
      </w:tr>
      <w:tr w:rsidR="00BD608B" w:rsidRPr="00E437DF" w:rsidTr="00BF3AD0">
        <w:trPr>
          <w:jc w:val="center"/>
        </w:trPr>
        <w:tc>
          <w:tcPr>
            <w:tcW w:w="10065" w:type="dxa"/>
            <w:gridSpan w:val="5"/>
            <w:tcBorders>
              <w:bottom w:val="single" w:sz="8" w:space="0" w:color="auto"/>
            </w:tcBorders>
          </w:tcPr>
          <w:p w:rsidR="00BD608B" w:rsidRPr="00BF3AD0" w:rsidRDefault="00BD608B" w:rsidP="00BC2A3E">
            <w:pPr>
              <w:pStyle w:val="ForReplyContact"/>
              <w:rPr>
                <w:lang w:val="ru-RU"/>
              </w:rPr>
            </w:pPr>
          </w:p>
        </w:tc>
      </w:tr>
      <w:tr w:rsidR="00BD608B" w:rsidRPr="00E437DF" w:rsidTr="00BF3AD0">
        <w:trPr>
          <w:trHeight w:val="887"/>
          <w:jc w:val="center"/>
        </w:trPr>
        <w:tc>
          <w:tcPr>
            <w:tcW w:w="1756" w:type="dxa"/>
            <w:tcBorders>
              <w:top w:val="single" w:sz="8" w:space="0" w:color="auto"/>
            </w:tcBorders>
          </w:tcPr>
          <w:p w:rsidR="00BD608B" w:rsidRPr="00BF3AD0" w:rsidRDefault="00BD608B" w:rsidP="00BF3AD0">
            <w:pPr>
              <w:pStyle w:val="CEORef"/>
              <w:spacing w:before="360" w:after="360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Осн</w:t>
            </w:r>
            <w:r w:rsidRPr="00BF3AD0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4272" w:type="dxa"/>
            <w:tcBorders>
              <w:top w:val="single" w:sz="8" w:space="0" w:color="auto"/>
            </w:tcBorders>
          </w:tcPr>
          <w:p w:rsidR="00BD608B" w:rsidRPr="00BF3AD0" w:rsidRDefault="00BD608B" w:rsidP="00BF3AD0">
            <w:pPr>
              <w:pStyle w:val="CEORef"/>
              <w:spacing w:before="360" w:after="36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Административный циркуляр CA44</w:t>
            </w:r>
            <w:r>
              <w:rPr>
                <w:b w:val="0"/>
                <w:sz w:val="18"/>
                <w:szCs w:val="18"/>
                <w:lang w:val="en-US"/>
              </w:rPr>
              <w:t>/</w:t>
            </w:r>
            <w:r w:rsidRPr="00BF3AD0">
              <w:rPr>
                <w:b w:val="0"/>
                <w:sz w:val="18"/>
                <w:szCs w:val="18"/>
                <w:lang w:val="ru-RU"/>
              </w:rPr>
              <w:t>STG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</w:tcBorders>
          </w:tcPr>
          <w:p w:rsidR="00BD608B" w:rsidRPr="00BF3AD0" w:rsidRDefault="00BD608B" w:rsidP="00BF3AD0">
            <w:pPr>
              <w:pStyle w:val="CEODate"/>
              <w:spacing w:before="360" w:after="360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BF3AD0">
              <w:rPr>
                <w:rFonts w:cs="Arial"/>
                <w:sz w:val="18"/>
                <w:szCs w:val="18"/>
                <w:lang w:val="ru-RU"/>
              </w:rPr>
              <w:t xml:space="preserve"> февраля 2010 года</w:t>
            </w:r>
          </w:p>
        </w:tc>
      </w:tr>
      <w:tr w:rsidR="00BD608B" w:rsidRPr="001F1568" w:rsidTr="00BF3AD0">
        <w:trPr>
          <w:trHeight w:val="1246"/>
          <w:jc w:val="center"/>
        </w:trPr>
        <w:tc>
          <w:tcPr>
            <w:tcW w:w="1756" w:type="dxa"/>
          </w:tcPr>
          <w:p w:rsidR="00BD608B" w:rsidRPr="00BF3AD0" w:rsidRDefault="00BD608B" w:rsidP="00BF3AD0">
            <w:pPr>
              <w:pStyle w:val="MOS-ForReplySubject"/>
              <w:spacing w:before="40"/>
              <w:rPr>
                <w:szCs w:val="18"/>
                <w:lang w:val="ru-RU"/>
              </w:rPr>
            </w:pPr>
          </w:p>
        </w:tc>
        <w:tc>
          <w:tcPr>
            <w:tcW w:w="4272" w:type="dxa"/>
          </w:tcPr>
          <w:p w:rsidR="00BD608B" w:rsidRPr="00BF3AD0" w:rsidRDefault="00BD608B" w:rsidP="00BC2A3E">
            <w:pPr>
              <w:pStyle w:val="CEOAddressee"/>
              <w:rPr>
                <w:vanish/>
                <w:sz w:val="18"/>
                <w:szCs w:val="18"/>
                <w:lang w:val="ru-RU"/>
              </w:rPr>
            </w:pPr>
          </w:p>
        </w:tc>
        <w:tc>
          <w:tcPr>
            <w:tcW w:w="4037" w:type="dxa"/>
            <w:gridSpan w:val="3"/>
          </w:tcPr>
          <w:p w:rsidR="00BD608B" w:rsidRPr="00BF3AD0" w:rsidRDefault="00BD608B" w:rsidP="00BC2A3E">
            <w:pPr>
              <w:pStyle w:val="CEOAddressee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 xml:space="preserve">Администрациям Государств </w:t>
            </w:r>
            <w:r w:rsidRPr="00BF3AD0">
              <w:rPr>
                <w:sz w:val="18"/>
                <w:szCs w:val="18"/>
                <w:lang w:val="ru-RU"/>
              </w:rPr>
              <w:sym w:font="Symbol" w:char="F02D"/>
            </w:r>
            <w:r w:rsidRPr="00BF3AD0">
              <w:rPr>
                <w:sz w:val="18"/>
                <w:szCs w:val="18"/>
                <w:lang w:val="ru-RU"/>
              </w:rPr>
              <w:t xml:space="preserve"> </w:t>
            </w:r>
            <w:r w:rsidRPr="00BF3AD0">
              <w:rPr>
                <w:sz w:val="18"/>
                <w:szCs w:val="18"/>
                <w:lang w:val="ru-RU"/>
              </w:rPr>
              <w:br/>
              <w:t>Членов МСЭ;</w:t>
            </w:r>
          </w:p>
          <w:p w:rsidR="00BD608B" w:rsidRPr="00BF3AD0" w:rsidRDefault="00BD608B" w:rsidP="00BC2A3E">
            <w:pPr>
              <w:pStyle w:val="CEOAddressee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Членам Сектора МСЭ-D;</w:t>
            </w:r>
          </w:p>
          <w:p w:rsidR="00BD608B" w:rsidRPr="00BF3AD0" w:rsidRDefault="00BD608B" w:rsidP="00BC2A3E">
            <w:pPr>
              <w:pStyle w:val="CEOAddressee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Ассоциированным членам МСЭ-D;</w:t>
            </w:r>
          </w:p>
          <w:p w:rsidR="00BD608B" w:rsidRPr="00ED4491" w:rsidRDefault="00BD608B" w:rsidP="00BC2A3E">
            <w:pPr>
              <w:pStyle w:val="CEOAddressee"/>
              <w:rPr>
                <w:vanish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Контактным лицам 1-й и 2</w:t>
            </w:r>
            <w:r w:rsidRPr="00BF3AD0">
              <w:rPr>
                <w:sz w:val="18"/>
                <w:szCs w:val="18"/>
                <w:lang w:val="ru-RU"/>
              </w:rPr>
              <w:noBreakHyphen/>
              <w:t>й Исследовательских комиссий МСЭ-D</w:t>
            </w:r>
          </w:p>
        </w:tc>
      </w:tr>
      <w:tr w:rsidR="00BD608B" w:rsidRPr="00E437DF" w:rsidTr="00BF3AD0">
        <w:trPr>
          <w:trHeight w:val="472"/>
          <w:jc w:val="center"/>
        </w:trPr>
        <w:tc>
          <w:tcPr>
            <w:tcW w:w="10065" w:type="dxa"/>
            <w:gridSpan w:val="5"/>
            <w:vAlign w:val="center"/>
          </w:tcPr>
          <w:p w:rsidR="00BD608B" w:rsidRPr="00BF3AD0" w:rsidRDefault="00BD608B" w:rsidP="00BC2A3E">
            <w:pPr>
              <w:pStyle w:val="CEOForReplyContact"/>
              <w:rPr>
                <w:lang w:val="ru-RU"/>
              </w:rPr>
            </w:pPr>
            <w:r w:rsidRPr="00BF3AD0">
              <w:rPr>
                <w:lang w:val="ru-RU"/>
              </w:rPr>
              <w:t>Для ответа</w:t>
            </w:r>
            <w:r w:rsidRPr="00BF3AD0">
              <w:rPr>
                <w:b w:val="0"/>
                <w:lang w:val="ru-RU"/>
              </w:rPr>
              <w:t>:</w:t>
            </w:r>
          </w:p>
        </w:tc>
      </w:tr>
      <w:tr w:rsidR="00BD608B" w:rsidRPr="00E437DF" w:rsidTr="00BF3AD0">
        <w:trPr>
          <w:jc w:val="center"/>
        </w:trPr>
        <w:tc>
          <w:tcPr>
            <w:tcW w:w="1756" w:type="dxa"/>
            <w:vMerge w:val="restart"/>
          </w:tcPr>
          <w:p w:rsidR="00BD608B" w:rsidRPr="00BF3AD0" w:rsidRDefault="00BD608B" w:rsidP="00BC2A3E">
            <w:pPr>
              <w:pStyle w:val="CEOForReplyContact"/>
              <w:rPr>
                <w:lang w:val="ru-RU"/>
              </w:rPr>
            </w:pPr>
            <w:r w:rsidRPr="00BF3AD0">
              <w:rPr>
                <w:lang w:val="ru-RU"/>
              </w:rPr>
              <w:t>Для контактов</w:t>
            </w:r>
            <w:r w:rsidRPr="00BF3AD0">
              <w:rPr>
                <w:b w:val="0"/>
                <w:lang w:val="ru-RU"/>
              </w:rPr>
              <w:t>:</w:t>
            </w:r>
          </w:p>
        </w:tc>
        <w:tc>
          <w:tcPr>
            <w:tcW w:w="4272" w:type="dxa"/>
            <w:vMerge w:val="restart"/>
          </w:tcPr>
          <w:p w:rsidR="00BD608B" w:rsidRPr="00BF3AD0" w:rsidRDefault="00BD608B" w:rsidP="00BC2A3E">
            <w:pPr>
              <w:pStyle w:val="CEOContactDetails"/>
              <w:rPr>
                <w:lang w:val="ru-RU"/>
              </w:rPr>
            </w:pPr>
            <w:r w:rsidRPr="00BF3AD0">
              <w:rPr>
                <w:lang w:val="ru-RU"/>
              </w:rPr>
              <w:t>Алессандра Пилери (Аlessandra Pileri)</w:t>
            </w:r>
            <w:r w:rsidRPr="00BF3AD0">
              <w:rPr>
                <w:lang w:val="ru-RU"/>
              </w:rPr>
              <w:br/>
              <w:t xml:space="preserve">Координатор, исследовательские </w:t>
            </w:r>
            <w:r w:rsidRPr="00BF3AD0">
              <w:rPr>
                <w:lang w:val="ru-RU"/>
              </w:rPr>
              <w:br/>
              <w:t>комиссии МСЭ-D</w:t>
            </w:r>
          </w:p>
        </w:tc>
        <w:tc>
          <w:tcPr>
            <w:tcW w:w="1276" w:type="dxa"/>
          </w:tcPr>
          <w:p w:rsidR="00BD608B" w:rsidRPr="00BF3AD0" w:rsidRDefault="00BD608B" w:rsidP="00BC2A3E">
            <w:pPr>
              <w:pStyle w:val="CEOForReplyEmailFaxPhone"/>
              <w:rPr>
                <w:rFonts w:cs="Arial"/>
                <w:sz w:val="20"/>
                <w:szCs w:val="20"/>
                <w:lang w:val="ru-RU"/>
              </w:rPr>
            </w:pPr>
            <w:r w:rsidRPr="00BF3AD0">
              <w:rPr>
                <w:lang w:val="ru-RU"/>
              </w:rPr>
              <w:t>Эл. почта</w:t>
            </w:r>
            <w:r w:rsidRPr="00BF3AD0">
              <w:rPr>
                <w:b w:val="0"/>
                <w:lang w:val="ru-RU"/>
              </w:rPr>
              <w:t>:</w:t>
            </w:r>
          </w:p>
        </w:tc>
        <w:tc>
          <w:tcPr>
            <w:tcW w:w="2761" w:type="dxa"/>
            <w:gridSpan w:val="2"/>
          </w:tcPr>
          <w:p w:rsidR="00BD608B" w:rsidRPr="00BF3AD0" w:rsidRDefault="00BD608B" w:rsidP="00BC2A3E">
            <w:pPr>
              <w:pStyle w:val="CEOContactDetails"/>
              <w:rPr>
                <w:lang w:val="ru-RU"/>
              </w:rPr>
            </w:pPr>
            <w:hyperlink r:id="rId8" w:history="1">
              <w:r w:rsidRPr="00BF3AD0">
                <w:rPr>
                  <w:rStyle w:val="Hyperlink"/>
                  <w:lang w:val="ru-RU"/>
                </w:rPr>
                <w:t>devsg1@itu.int</w:t>
              </w:r>
            </w:hyperlink>
            <w:r w:rsidRPr="00BF3AD0">
              <w:rPr>
                <w:lang w:val="ru-RU"/>
              </w:rPr>
              <w:t xml:space="preserve"> </w:t>
            </w:r>
          </w:p>
        </w:tc>
      </w:tr>
      <w:tr w:rsidR="00BD608B" w:rsidRPr="00E437DF" w:rsidTr="00BF3AD0">
        <w:trPr>
          <w:jc w:val="center"/>
        </w:trPr>
        <w:tc>
          <w:tcPr>
            <w:tcW w:w="1756" w:type="dxa"/>
            <w:vMerge/>
          </w:tcPr>
          <w:p w:rsidR="00BD608B" w:rsidRPr="00BF3AD0" w:rsidRDefault="00BD608B" w:rsidP="00BC2A3E">
            <w:pPr>
              <w:pStyle w:val="MOSDataTable"/>
              <w:rPr>
                <w:lang w:val="ru-RU"/>
              </w:rPr>
            </w:pPr>
          </w:p>
        </w:tc>
        <w:tc>
          <w:tcPr>
            <w:tcW w:w="4272" w:type="dxa"/>
            <w:vMerge/>
          </w:tcPr>
          <w:p w:rsidR="00BD608B" w:rsidRPr="00BF3AD0" w:rsidRDefault="00BD608B" w:rsidP="00BC2A3E">
            <w:pPr>
              <w:pStyle w:val="MOSDataTable"/>
              <w:rPr>
                <w:lang w:val="ru-RU"/>
              </w:rPr>
            </w:pPr>
          </w:p>
        </w:tc>
        <w:tc>
          <w:tcPr>
            <w:tcW w:w="1276" w:type="dxa"/>
          </w:tcPr>
          <w:p w:rsidR="00BD608B" w:rsidRPr="00BF3AD0" w:rsidRDefault="00BD608B" w:rsidP="00BC2A3E">
            <w:pPr>
              <w:pStyle w:val="CEOForReplyEmailFaxPhone"/>
              <w:rPr>
                <w:lang w:val="ru-RU"/>
              </w:rPr>
            </w:pPr>
            <w:r w:rsidRPr="00BF3AD0">
              <w:rPr>
                <w:lang w:val="ru-RU"/>
              </w:rPr>
              <w:t>Факс</w:t>
            </w:r>
            <w:r w:rsidRPr="00BF3AD0">
              <w:rPr>
                <w:b w:val="0"/>
                <w:lang w:val="ru-RU"/>
              </w:rPr>
              <w:t>:</w:t>
            </w:r>
          </w:p>
        </w:tc>
        <w:tc>
          <w:tcPr>
            <w:tcW w:w="2761" w:type="dxa"/>
            <w:gridSpan w:val="2"/>
          </w:tcPr>
          <w:p w:rsidR="00BD608B" w:rsidRPr="00BF3AD0" w:rsidRDefault="00BD608B" w:rsidP="00BC2A3E">
            <w:pPr>
              <w:pStyle w:val="CEOContactDetails"/>
              <w:rPr>
                <w:lang w:val="ru-RU"/>
              </w:rPr>
            </w:pPr>
            <w:r w:rsidRPr="00BF3AD0">
              <w:rPr>
                <w:lang w:val="ru-RU"/>
              </w:rPr>
              <w:t>+41 22 730 5545/730 5484</w:t>
            </w:r>
          </w:p>
        </w:tc>
      </w:tr>
      <w:tr w:rsidR="00BD608B" w:rsidRPr="00E437DF" w:rsidTr="00BF3AD0">
        <w:trPr>
          <w:trHeight w:val="471"/>
          <w:jc w:val="center"/>
        </w:trPr>
        <w:tc>
          <w:tcPr>
            <w:tcW w:w="1756" w:type="dxa"/>
            <w:vMerge/>
          </w:tcPr>
          <w:p w:rsidR="00BD608B" w:rsidRPr="00BF3AD0" w:rsidRDefault="00BD608B" w:rsidP="00BC2A3E">
            <w:pPr>
              <w:pStyle w:val="MOSDataTable"/>
              <w:rPr>
                <w:lang w:val="ru-RU"/>
              </w:rPr>
            </w:pPr>
          </w:p>
        </w:tc>
        <w:tc>
          <w:tcPr>
            <w:tcW w:w="4272" w:type="dxa"/>
            <w:vMerge/>
          </w:tcPr>
          <w:p w:rsidR="00BD608B" w:rsidRPr="00BF3AD0" w:rsidRDefault="00BD608B" w:rsidP="00BC2A3E">
            <w:pPr>
              <w:pStyle w:val="MOSDataTable"/>
              <w:rPr>
                <w:lang w:val="ru-RU"/>
              </w:rPr>
            </w:pPr>
          </w:p>
        </w:tc>
        <w:tc>
          <w:tcPr>
            <w:tcW w:w="1276" w:type="dxa"/>
          </w:tcPr>
          <w:p w:rsidR="00BD608B" w:rsidRPr="00BF3AD0" w:rsidRDefault="00BD608B" w:rsidP="00BC2A3E">
            <w:pPr>
              <w:pStyle w:val="CEOForReplyEmailFaxPhone"/>
              <w:rPr>
                <w:lang w:val="ru-RU"/>
              </w:rPr>
            </w:pPr>
            <w:r w:rsidRPr="00BF3AD0">
              <w:rPr>
                <w:lang w:val="ru-RU"/>
              </w:rPr>
              <w:t>Тел</w:t>
            </w:r>
            <w:r w:rsidRPr="00BF3AD0">
              <w:rPr>
                <w:b w:val="0"/>
                <w:lang w:val="ru-RU"/>
              </w:rPr>
              <w:t>.:</w:t>
            </w:r>
          </w:p>
        </w:tc>
        <w:tc>
          <w:tcPr>
            <w:tcW w:w="2761" w:type="dxa"/>
            <w:gridSpan w:val="2"/>
          </w:tcPr>
          <w:p w:rsidR="00BD608B" w:rsidRPr="00BF3AD0" w:rsidRDefault="00BD608B" w:rsidP="00BC2A3E">
            <w:pPr>
              <w:pStyle w:val="CEOContactDetails"/>
              <w:rPr>
                <w:lang w:val="ru-RU"/>
              </w:rPr>
            </w:pPr>
            <w:r w:rsidRPr="00BF3AD0">
              <w:rPr>
                <w:lang w:val="ru-RU"/>
              </w:rPr>
              <w:t>+41 22 730 5990</w:t>
            </w:r>
          </w:p>
        </w:tc>
      </w:tr>
      <w:tr w:rsidR="00BD608B" w:rsidRPr="001F1568" w:rsidTr="00BF3AD0">
        <w:trPr>
          <w:jc w:val="center"/>
        </w:trPr>
        <w:tc>
          <w:tcPr>
            <w:tcW w:w="1756" w:type="dxa"/>
          </w:tcPr>
          <w:p w:rsidR="00BD608B" w:rsidRPr="00BF3AD0" w:rsidRDefault="00BD608B" w:rsidP="00BF3AD0">
            <w:pPr>
              <w:pStyle w:val="CEOSubject"/>
              <w:spacing w:before="120"/>
              <w:rPr>
                <w:lang w:val="ru-RU"/>
              </w:rPr>
            </w:pPr>
            <w:r w:rsidRPr="00BF3AD0">
              <w:rPr>
                <w:lang w:val="ru-RU"/>
              </w:rPr>
              <w:t>Предмет</w:t>
            </w:r>
            <w:r w:rsidRPr="00BF3AD0">
              <w:rPr>
                <w:b w:val="0"/>
                <w:lang w:val="ru-RU"/>
              </w:rPr>
              <w:t>:</w:t>
            </w:r>
          </w:p>
        </w:tc>
        <w:tc>
          <w:tcPr>
            <w:tcW w:w="8309" w:type="dxa"/>
            <w:gridSpan w:val="4"/>
          </w:tcPr>
          <w:p w:rsidR="00BD608B" w:rsidRPr="00462BEC" w:rsidRDefault="00BD608B" w:rsidP="00BF3AD0">
            <w:pPr>
              <w:pStyle w:val="CEOSubjectDetails"/>
              <w:spacing w:before="120"/>
              <w:rPr>
                <w:rFonts w:cs="Times New Roman Bold"/>
                <w:b/>
                <w:lang w:val="ru-RU"/>
              </w:rPr>
            </w:pPr>
            <w:r w:rsidRPr="00462BEC">
              <w:rPr>
                <w:rFonts w:cs="Times New Roman Bold"/>
                <w:b/>
                <w:lang w:val="ru-RU"/>
              </w:rPr>
              <w:t>Отчет о работе четвертого собрания 1-й Исследовательской комиссии МСЭ-D</w:t>
            </w:r>
            <w:r w:rsidRPr="00ED4491">
              <w:rPr>
                <w:rFonts w:cs="Times New Roman Bold"/>
                <w:b/>
                <w:lang w:val="ru-RU"/>
              </w:rPr>
              <w:t xml:space="preserve"> </w:t>
            </w:r>
            <w:r w:rsidRPr="00462BEC">
              <w:rPr>
                <w:rFonts w:cs="Times New Roman Bold"/>
                <w:b/>
                <w:lang w:val="ru-RU"/>
              </w:rPr>
              <w:t>(Женева, 7–11 сентября 2009 г.)</w:t>
            </w:r>
          </w:p>
        </w:tc>
      </w:tr>
      <w:tr w:rsidR="00BD608B" w:rsidRPr="001F1568" w:rsidTr="00BF3AD0">
        <w:trPr>
          <w:jc w:val="center"/>
        </w:trPr>
        <w:tc>
          <w:tcPr>
            <w:tcW w:w="1756" w:type="dxa"/>
          </w:tcPr>
          <w:p w:rsidR="00BD608B" w:rsidRPr="00BF3AD0" w:rsidRDefault="00BD608B" w:rsidP="00BF3AD0">
            <w:pPr>
              <w:pStyle w:val="MOS-ForReplySubject"/>
              <w:spacing w:before="120"/>
              <w:rPr>
                <w:lang w:val="ru-RU"/>
              </w:rPr>
            </w:pPr>
          </w:p>
        </w:tc>
        <w:tc>
          <w:tcPr>
            <w:tcW w:w="8309" w:type="dxa"/>
            <w:gridSpan w:val="4"/>
          </w:tcPr>
          <w:p w:rsidR="00BD608B" w:rsidRPr="00BF3AD0" w:rsidRDefault="00BD608B" w:rsidP="00BF3AD0">
            <w:pPr>
              <w:pStyle w:val="MOSIndent-bulletsblackdot"/>
              <w:numPr>
                <w:ilvl w:val="0"/>
                <w:numId w:val="0"/>
              </w:numPr>
              <w:tabs>
                <w:tab w:val="left" w:pos="545"/>
              </w:tabs>
              <w:spacing w:before="120"/>
              <w:rPr>
                <w:sz w:val="20"/>
                <w:szCs w:val="20"/>
                <w:lang w:val="ru-RU"/>
              </w:rPr>
            </w:pPr>
          </w:p>
        </w:tc>
      </w:tr>
      <w:tr w:rsidR="00BD608B" w:rsidRPr="001F1568" w:rsidTr="00BF3AD0">
        <w:trPr>
          <w:trHeight w:val="7100"/>
          <w:jc w:val="center"/>
        </w:trPr>
        <w:tc>
          <w:tcPr>
            <w:tcW w:w="10065" w:type="dxa"/>
            <w:gridSpan w:val="5"/>
          </w:tcPr>
          <w:p w:rsidR="00BD608B" w:rsidRPr="00BF3AD0" w:rsidRDefault="00BD608B" w:rsidP="00BF3AD0">
            <w:pPr>
              <w:pStyle w:val="CEONormal"/>
              <w:spacing w:before="600"/>
              <w:rPr>
                <w:sz w:val="18"/>
                <w:szCs w:val="18"/>
                <w:lang w:val="ru-RU"/>
              </w:rPr>
            </w:pPr>
            <w:r w:rsidRPr="00BF3AD0">
              <w:rPr>
                <w:rStyle w:val="CEOOpeningChar"/>
                <w:sz w:val="18"/>
                <w:szCs w:val="18"/>
                <w:lang w:val="ru-RU"/>
              </w:rPr>
              <w:t>Уважаемая госпожа,</w:t>
            </w:r>
            <w:r w:rsidRPr="00BF3AD0">
              <w:rPr>
                <w:rStyle w:val="CEOOpeningChar"/>
                <w:sz w:val="18"/>
                <w:szCs w:val="18"/>
                <w:lang w:val="ru-RU"/>
              </w:rPr>
              <w:br/>
              <w:t>уважаемый господин,</w:t>
            </w:r>
          </w:p>
          <w:p w:rsidR="00BD608B" w:rsidRPr="00BF3AD0" w:rsidRDefault="00BD608B" w:rsidP="00BF3AD0">
            <w:pPr>
              <w:pStyle w:val="CEONormal"/>
              <w:spacing w:after="0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По согласованию с председателем 1-й Исследовательской комиссии имею честь проинформировать вас о том, что отчет о работе четвертого собрания 1-й Исследовательской комиссии, состоявшегося 7</w:t>
            </w:r>
            <w:r w:rsidRPr="00BF3AD0">
              <w:rPr>
                <w:sz w:val="18"/>
                <w:szCs w:val="18"/>
                <w:lang w:val="ru-RU"/>
              </w:rPr>
              <w:sym w:font="Symbol" w:char="F02D"/>
            </w:r>
            <w:r w:rsidRPr="00BF3AD0">
              <w:rPr>
                <w:sz w:val="18"/>
                <w:szCs w:val="18"/>
                <w:lang w:val="ru-RU"/>
              </w:rPr>
              <w:t xml:space="preserve">11 сентября 2009 года в Женеве (Документ 1/REP/040), в настоящее время размещен на веб-сайте </w:t>
            </w:r>
            <w:hyperlink r:id="rId9" w:history="1">
              <w:r w:rsidRPr="00BF3AD0">
                <w:rPr>
                  <w:rStyle w:val="Hyperlink"/>
                  <w:sz w:val="18"/>
                  <w:szCs w:val="18"/>
                  <w:lang w:val="ru-RU"/>
                </w:rPr>
                <w:t>http://www.itu.int/md/D06-SG01-R-0040/en</w:t>
              </w:r>
            </w:hyperlink>
            <w:r w:rsidRPr="00BF3AD0">
              <w:rPr>
                <w:sz w:val="18"/>
                <w:szCs w:val="18"/>
                <w:lang w:val="ru-RU"/>
              </w:rPr>
              <w:t xml:space="preserve"> для представления замечаний.</w:t>
            </w:r>
          </w:p>
          <w:p w:rsidR="00BD608B" w:rsidRPr="00BF3AD0" w:rsidRDefault="00BD608B" w:rsidP="00BF3AD0">
            <w:pPr>
              <w:pStyle w:val="CEONormal"/>
              <w:spacing w:after="0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 xml:space="preserve">Хотел бы также воспользоваться этой возможностью, чтобы проинформировать вас о том, что все документы, представленные исследовательским комиссиям, и все проекты пересмотренных Вопросов размещены по адресу: </w:t>
            </w:r>
            <w:hyperlink r:id="rId10" w:history="1">
              <w:r w:rsidRPr="00BF3AD0">
                <w:rPr>
                  <w:rStyle w:val="Hyperlink"/>
                  <w:sz w:val="18"/>
                  <w:szCs w:val="18"/>
                  <w:lang w:val="ru-RU"/>
                </w:rPr>
                <w:t>http://www.itu.int/md/D06-SG01-C/e</w:t>
              </w:r>
            </w:hyperlink>
            <w:r w:rsidRPr="00BF3AD0">
              <w:rPr>
                <w:sz w:val="18"/>
                <w:szCs w:val="18"/>
                <w:lang w:val="ru-RU"/>
              </w:rPr>
              <w:t>. Все отчеты по Вопросам будут опубликованы по тому же адресу по мере завершения их подготовки.</w:t>
            </w:r>
          </w:p>
          <w:p w:rsidR="00BD608B" w:rsidRPr="00BF3AD0" w:rsidRDefault="00BD608B" w:rsidP="00BF3AD0">
            <w:pPr>
              <w:pStyle w:val="CEONormal"/>
              <w:spacing w:after="0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Был бы признателен, если бы вы сообщили мне ваши замечания, желательно до 26 февраля 2010 года, с тем чтобы мы могли завершить подготовку данного отчета.</w:t>
            </w:r>
          </w:p>
          <w:p w:rsidR="00BD608B" w:rsidRPr="00BF3AD0" w:rsidRDefault="00BD608B" w:rsidP="00BF3AD0">
            <w:pPr>
              <w:pStyle w:val="CEONormal"/>
              <w:keepNext/>
              <w:spacing w:before="240" w:after="0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С уважением,</w:t>
            </w:r>
          </w:p>
          <w:p w:rsidR="00BD608B" w:rsidRPr="005E3410" w:rsidRDefault="00BD608B" w:rsidP="005E3410">
            <w:pPr>
              <w:pStyle w:val="CEOOriginalSigned"/>
              <w:spacing w:before="480" w:after="360"/>
              <w:rPr>
                <w:sz w:val="18"/>
                <w:szCs w:val="18"/>
                <w:lang w:val="ru-RU"/>
              </w:rPr>
            </w:pPr>
            <w:r w:rsidRPr="005E3410">
              <w:rPr>
                <w:sz w:val="18"/>
                <w:szCs w:val="18"/>
                <w:lang w:val="ru-RU"/>
              </w:rPr>
              <w:t>[Оригинал подписан]</w:t>
            </w:r>
          </w:p>
          <w:p w:rsidR="00BD608B" w:rsidRPr="00BF3AD0" w:rsidRDefault="00BD608B" w:rsidP="005E3410">
            <w:pPr>
              <w:pStyle w:val="Message"/>
              <w:spacing w:before="360" w:line="240" w:lineRule="auto"/>
              <w:ind w:left="0" w:righ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3AD0">
              <w:rPr>
                <w:rFonts w:ascii="Verdana" w:eastAsia="Batang" w:hAnsi="Verdana"/>
                <w:sz w:val="18"/>
                <w:szCs w:val="18"/>
                <w:lang w:val="ru-RU" w:bidi="ar-SA"/>
              </w:rPr>
              <w:t>Сами Аль-Башир Аль-Моршид</w:t>
            </w:r>
          </w:p>
          <w:p w:rsidR="00BD608B" w:rsidRPr="00BF3AD0" w:rsidRDefault="00BD608B" w:rsidP="00BC2A3E">
            <w:pPr>
              <w:pStyle w:val="CEOSignatureTitle"/>
              <w:rPr>
                <w:sz w:val="18"/>
                <w:szCs w:val="18"/>
                <w:lang w:val="ru-RU"/>
              </w:rPr>
            </w:pPr>
            <w:r w:rsidRPr="00BF3AD0">
              <w:rPr>
                <w:sz w:val="18"/>
                <w:szCs w:val="18"/>
                <w:lang w:val="ru-RU"/>
              </w:rPr>
              <w:t>Директор</w:t>
            </w:r>
          </w:p>
          <w:p w:rsidR="00BD608B" w:rsidRPr="00BF3AD0" w:rsidRDefault="00BD608B" w:rsidP="00BF3AD0">
            <w:pPr>
              <w:pStyle w:val="CEODistribution"/>
              <w:spacing w:before="720"/>
              <w:ind w:left="544" w:hanging="544"/>
              <w:rPr>
                <w:sz w:val="16"/>
                <w:szCs w:val="16"/>
                <w:lang w:val="ru-RU"/>
              </w:rPr>
            </w:pPr>
            <w:r w:rsidRPr="00BF3AD0">
              <w:rPr>
                <w:sz w:val="16"/>
                <w:szCs w:val="16"/>
                <w:u w:val="single"/>
                <w:lang w:val="ru-RU"/>
              </w:rPr>
              <w:t>Рассылка</w:t>
            </w:r>
            <w:r w:rsidRPr="00BF3AD0">
              <w:rPr>
                <w:sz w:val="16"/>
                <w:szCs w:val="16"/>
                <w:lang w:val="ru-RU"/>
              </w:rPr>
              <w:t>:</w:t>
            </w:r>
          </w:p>
          <w:p w:rsidR="00BD608B" w:rsidRPr="00462BEC" w:rsidRDefault="00BD608B" w:rsidP="00BF3AD0">
            <w:pPr>
              <w:pStyle w:val="CEOEmdashList"/>
              <w:numPr>
                <w:ilvl w:val="0"/>
                <w:numId w:val="0"/>
              </w:numPr>
              <w:ind w:left="567" w:hanging="567"/>
              <w:rPr>
                <w:sz w:val="16"/>
                <w:szCs w:val="16"/>
                <w:lang w:val="ru-RU"/>
              </w:rPr>
            </w:pPr>
            <w:r w:rsidRPr="00BF3AD0">
              <w:rPr>
                <w:sz w:val="16"/>
                <w:szCs w:val="16"/>
                <w:lang w:val="ru-RU"/>
              </w:rPr>
              <w:sym w:font="Symbol" w:char="F02D"/>
            </w:r>
            <w:r w:rsidRPr="00BF3AD0">
              <w:rPr>
                <w:sz w:val="16"/>
                <w:szCs w:val="16"/>
                <w:lang w:val="ru-RU"/>
              </w:rPr>
              <w:tab/>
              <w:t>Администрациям Государств – Членов МСЭ</w:t>
            </w:r>
            <w:r w:rsidRPr="00462BEC">
              <w:rPr>
                <w:sz w:val="16"/>
                <w:szCs w:val="16"/>
                <w:lang w:val="ru-RU"/>
              </w:rPr>
              <w:t>;</w:t>
            </w:r>
          </w:p>
          <w:p w:rsidR="00BD608B" w:rsidRPr="00462BEC" w:rsidRDefault="00BD608B" w:rsidP="00BF3AD0">
            <w:pPr>
              <w:pStyle w:val="CEOEmdashList"/>
              <w:numPr>
                <w:ilvl w:val="0"/>
                <w:numId w:val="0"/>
              </w:numPr>
              <w:ind w:left="567" w:hanging="567"/>
              <w:rPr>
                <w:sz w:val="16"/>
                <w:szCs w:val="16"/>
                <w:lang w:val="ru-RU"/>
              </w:rPr>
            </w:pPr>
            <w:r w:rsidRPr="00BF3AD0">
              <w:rPr>
                <w:sz w:val="16"/>
                <w:szCs w:val="16"/>
                <w:lang w:val="ru-RU"/>
              </w:rPr>
              <w:sym w:font="Symbol" w:char="F02D"/>
            </w:r>
            <w:r w:rsidRPr="00BF3AD0">
              <w:rPr>
                <w:sz w:val="16"/>
                <w:szCs w:val="16"/>
                <w:lang w:val="ru-RU"/>
              </w:rPr>
              <w:tab/>
              <w:t>Членам Сектора МСЭ-D</w:t>
            </w:r>
            <w:r w:rsidRPr="00462BEC">
              <w:rPr>
                <w:sz w:val="16"/>
                <w:szCs w:val="16"/>
                <w:lang w:val="ru-RU"/>
              </w:rPr>
              <w:t>;</w:t>
            </w:r>
          </w:p>
          <w:p w:rsidR="00BD608B" w:rsidRPr="00462BEC" w:rsidRDefault="00BD608B" w:rsidP="00BF3AD0">
            <w:pPr>
              <w:pStyle w:val="CEOEmdashList"/>
              <w:numPr>
                <w:ilvl w:val="0"/>
                <w:numId w:val="0"/>
              </w:numPr>
              <w:ind w:left="567" w:hanging="567"/>
              <w:rPr>
                <w:sz w:val="16"/>
                <w:szCs w:val="16"/>
                <w:lang w:val="ru-RU"/>
              </w:rPr>
            </w:pPr>
            <w:r w:rsidRPr="00BF3AD0">
              <w:rPr>
                <w:sz w:val="16"/>
                <w:szCs w:val="16"/>
                <w:lang w:val="ru-RU"/>
              </w:rPr>
              <w:sym w:font="Symbol" w:char="F02D"/>
            </w:r>
            <w:r w:rsidRPr="00BF3AD0">
              <w:rPr>
                <w:sz w:val="16"/>
                <w:szCs w:val="16"/>
                <w:lang w:val="ru-RU"/>
              </w:rPr>
              <w:tab/>
              <w:t>Ассоциированным членам МСЭ-D</w:t>
            </w:r>
            <w:r w:rsidRPr="00462BEC">
              <w:rPr>
                <w:sz w:val="16"/>
                <w:szCs w:val="16"/>
                <w:lang w:val="ru-RU"/>
              </w:rPr>
              <w:t>;</w:t>
            </w:r>
          </w:p>
          <w:p w:rsidR="00BD608B" w:rsidRPr="00462BEC" w:rsidRDefault="00BD608B" w:rsidP="00BF3AD0">
            <w:pPr>
              <w:pStyle w:val="CEOEmdashList"/>
              <w:numPr>
                <w:ilvl w:val="0"/>
                <w:numId w:val="0"/>
              </w:numPr>
              <w:ind w:left="567" w:hanging="567"/>
              <w:rPr>
                <w:sz w:val="16"/>
                <w:szCs w:val="16"/>
                <w:lang w:val="ru-RU"/>
              </w:rPr>
            </w:pPr>
            <w:r w:rsidRPr="00BF3AD0">
              <w:rPr>
                <w:sz w:val="16"/>
                <w:szCs w:val="16"/>
                <w:lang w:val="ru-RU"/>
              </w:rPr>
              <w:sym w:font="Symbol" w:char="F02D"/>
            </w:r>
            <w:r w:rsidRPr="00BF3AD0">
              <w:rPr>
                <w:sz w:val="16"/>
                <w:szCs w:val="16"/>
                <w:lang w:val="ru-RU"/>
              </w:rPr>
              <w:tab/>
              <w:t>Контактным лицам 1-й и 2-й Исследовательских комиссий МСЭ-D</w:t>
            </w:r>
            <w:r w:rsidRPr="00462BEC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BD608B" w:rsidRPr="00E437DF" w:rsidRDefault="00BD608B" w:rsidP="00BC2A3E">
      <w:pPr>
        <w:rPr>
          <w:sz w:val="16"/>
          <w:szCs w:val="16"/>
          <w:lang w:val="ru-RU"/>
        </w:rPr>
      </w:pPr>
      <w:bookmarkStart w:id="0" w:name="þData"/>
      <w:bookmarkStart w:id="1" w:name="StartTyping"/>
      <w:bookmarkEnd w:id="0"/>
      <w:bookmarkEnd w:id="1"/>
    </w:p>
    <w:sectPr w:rsidR="00BD608B" w:rsidRPr="00E437DF" w:rsidSect="00BC2A3E">
      <w:headerReference w:type="default" r:id="rId11"/>
      <w:footerReference w:type="default" r:id="rId12"/>
      <w:footerReference w:type="first" r:id="rId13"/>
      <w:pgSz w:w="11901" w:h="16840" w:code="9"/>
      <w:pgMar w:top="85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8B" w:rsidRDefault="00BD608B">
      <w:r>
        <w:separator/>
      </w:r>
    </w:p>
    <w:p w:rsidR="00BD608B" w:rsidRDefault="00BD608B"/>
  </w:endnote>
  <w:endnote w:type="continuationSeparator" w:id="0">
    <w:p w:rsidR="00BD608B" w:rsidRDefault="00BD608B">
      <w:r>
        <w:continuationSeparator/>
      </w:r>
    </w:p>
    <w:p w:rsidR="00BD608B" w:rsidRDefault="00BD60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8B" w:rsidRPr="001C5293" w:rsidRDefault="00BD608B" w:rsidP="004E71B2">
    <w:pPr>
      <w:pStyle w:val="Footer"/>
      <w:tabs>
        <w:tab w:val="clear" w:pos="4320"/>
        <w:tab w:val="clear" w:pos="8640"/>
        <w:tab w:val="center" w:pos="6270"/>
        <w:tab w:val="right" w:pos="9687"/>
      </w:tabs>
      <w:rPr>
        <w:rFonts w:ascii="Times New Roman" w:hAnsi="Times New Roman"/>
        <w:vanish/>
        <w:sz w:val="16"/>
        <w:szCs w:val="16"/>
      </w:rPr>
    </w:pPr>
    <w:r w:rsidRPr="001C5293">
      <w:rPr>
        <w:rFonts w:ascii="Times New Roman" w:hAnsi="Times New Roman"/>
        <w:vanish/>
        <w:sz w:val="16"/>
        <w:szCs w:val="16"/>
      </w:rPr>
      <w:fldChar w:fldCharType="begin"/>
    </w:r>
    <w:r w:rsidRPr="001C5293">
      <w:rPr>
        <w:rFonts w:ascii="Times New Roman" w:hAnsi="Times New Roman"/>
        <w:vanish/>
        <w:sz w:val="16"/>
        <w:szCs w:val="16"/>
      </w:rPr>
      <w:instrText xml:space="preserve"> FILENAME \p </w:instrText>
    </w:r>
    <w:r w:rsidRPr="001C5293">
      <w:rPr>
        <w:rFonts w:ascii="Times New Roman" w:hAnsi="Times New Roman"/>
        <w:vanish/>
        <w:sz w:val="16"/>
        <w:szCs w:val="16"/>
      </w:rPr>
      <w:fldChar w:fldCharType="separate"/>
    </w:r>
    <w:r>
      <w:rPr>
        <w:rFonts w:ascii="Times New Roman" w:hAnsi="Times New Roman"/>
        <w:noProof/>
        <w:vanish/>
        <w:sz w:val="16"/>
        <w:szCs w:val="16"/>
      </w:rPr>
      <w:t>P:\CEO_ADM\BDTMail\2010\Circular Administrative\CA-44\CA44-R.DOCX</w:t>
    </w:r>
    <w:r w:rsidRPr="001C5293">
      <w:rPr>
        <w:rFonts w:ascii="Times New Roman" w:hAnsi="Times New Roman"/>
        <w:vanish/>
        <w:sz w:val="16"/>
        <w:szCs w:val="16"/>
      </w:rPr>
      <w:fldChar w:fldCharType="end"/>
    </w:r>
    <w:r w:rsidRPr="001C5293">
      <w:rPr>
        <w:rFonts w:ascii="Times New Roman" w:hAnsi="Times New Roman"/>
        <w:vanish/>
        <w:sz w:val="16"/>
        <w:szCs w:val="16"/>
      </w:rPr>
      <w:t xml:space="preserve"> (261662)</w:t>
    </w:r>
    <w:r w:rsidRPr="001C5293">
      <w:rPr>
        <w:rFonts w:ascii="Times New Roman" w:hAnsi="Times New Roman"/>
        <w:vanish/>
        <w:sz w:val="16"/>
        <w:szCs w:val="16"/>
      </w:rPr>
      <w:tab/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begin"/>
    </w:r>
    <w:r w:rsidRPr="001C5293">
      <w:rPr>
        <w:rFonts w:ascii="Times New Roman" w:hAnsi="Times New Roman"/>
        <w:vanish/>
        <w:sz w:val="16"/>
        <w:szCs w:val="16"/>
        <w:lang w:val="ru-RU"/>
      </w:rPr>
      <w:instrText xml:space="preserve"> CREATEDATE  \@ "dd.MM.yyyy"  \* MERGEFORMAT </w:instrTex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separate"/>
    </w:r>
    <w:r>
      <w:rPr>
        <w:rFonts w:ascii="Times New Roman" w:hAnsi="Times New Roman"/>
        <w:noProof/>
        <w:vanish/>
        <w:sz w:val="16"/>
        <w:szCs w:val="16"/>
        <w:lang w:val="ru-RU"/>
      </w:rPr>
      <w:t>05.02.2010</w: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end"/>
    </w:r>
    <w:r w:rsidRPr="001C5293">
      <w:rPr>
        <w:rFonts w:ascii="Times New Roman" w:hAnsi="Times New Roman"/>
        <w:vanish/>
        <w:sz w:val="16"/>
        <w:szCs w:val="16"/>
      </w:rPr>
      <w:tab/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begin"/>
    </w:r>
    <w:r w:rsidRPr="001C5293">
      <w:rPr>
        <w:rFonts w:ascii="Times New Roman" w:hAnsi="Times New Roman"/>
        <w:vanish/>
        <w:sz w:val="16"/>
        <w:szCs w:val="16"/>
        <w:lang w:val="ru-RU"/>
      </w:rPr>
      <w:instrText xml:space="preserve"> PRINTDATE  \@ "dd.MM.yyyy"  \* MERGEFORMAT </w:instrTex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separate"/>
    </w:r>
    <w:r>
      <w:rPr>
        <w:rFonts w:ascii="Times New Roman" w:hAnsi="Times New Roman"/>
        <w:noProof/>
        <w:vanish/>
        <w:sz w:val="16"/>
        <w:szCs w:val="16"/>
        <w:lang w:val="ru-RU"/>
      </w:rPr>
      <w:t>19.02.2010</w: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8B" w:rsidRPr="00BC2A3E" w:rsidRDefault="00BD608B" w:rsidP="00BC2A3E">
    <w:pPr>
      <w:pStyle w:val="Footer"/>
      <w:ind w:left="-567" w:right="-573"/>
      <w:jc w:val="center"/>
      <w:rPr>
        <w:rFonts w:ascii="Verdana" w:hAnsi="Verdana"/>
        <w:spacing w:val="20"/>
        <w:sz w:val="16"/>
        <w:szCs w:val="16"/>
        <w:lang w:val="en-CA"/>
      </w:rPr>
    </w:pPr>
    <w:r w:rsidRPr="00BC2A3E">
      <w:rPr>
        <w:rFonts w:ascii="Verdana" w:hAnsi="Verdana"/>
        <w:b/>
        <w:bCs/>
        <w:spacing w:val="20"/>
        <w:sz w:val="16"/>
        <w:szCs w:val="16"/>
        <w:lang w:val="en-CA"/>
      </w:rPr>
      <w:t>ITU</w:t>
    </w:r>
    <w:r w:rsidRPr="00BC2A3E">
      <w:rPr>
        <w:rFonts w:ascii="Verdana" w:hAnsi="Verdana"/>
        <w:spacing w:val="20"/>
        <w:sz w:val="16"/>
        <w:szCs w:val="16"/>
        <w:lang w:val="en-CA"/>
      </w:rPr>
      <w:t xml:space="preserve"> • Telecommunication Development Bureau • Place des Nations • CH-1211 Geneva • </w:t>
    </w:r>
    <w:smartTag w:uri="urn:schemas-microsoft-com:office:smarttags" w:element="country-region">
      <w:smartTag w:uri="urn:schemas-microsoft-com:office:smarttags" w:element="place">
        <w:r w:rsidRPr="00BC2A3E">
          <w:rPr>
            <w:rFonts w:ascii="Verdana" w:hAnsi="Verdana"/>
            <w:spacing w:val="20"/>
            <w:sz w:val="16"/>
            <w:szCs w:val="16"/>
            <w:lang w:val="en-CA"/>
          </w:rPr>
          <w:t>Switzerland</w:t>
        </w:r>
      </w:smartTag>
    </w:smartTag>
  </w:p>
  <w:p w:rsidR="00BD608B" w:rsidRPr="00BC2A3E" w:rsidRDefault="00BD608B" w:rsidP="00BC2A3E">
    <w:pPr>
      <w:pStyle w:val="Footer"/>
      <w:ind w:left="-567" w:right="-573"/>
      <w:jc w:val="center"/>
      <w:rPr>
        <w:rFonts w:ascii="Verdana" w:hAnsi="Verdana"/>
        <w:spacing w:val="20"/>
        <w:sz w:val="16"/>
        <w:szCs w:val="16"/>
        <w:lang w:val="ru-RU"/>
      </w:rPr>
    </w:pPr>
    <w:r w:rsidRPr="00BC2A3E">
      <w:rPr>
        <w:rFonts w:ascii="Verdana" w:hAnsi="Verdana"/>
        <w:spacing w:val="20"/>
        <w:sz w:val="16"/>
        <w:szCs w:val="16"/>
        <w:lang w:val="ru-RU"/>
      </w:rPr>
      <w:t xml:space="preserve">Тел.: +41 22 730 5111 • Факс: +41 22 730 5545/5484 • Эл. почта: </w:t>
    </w:r>
    <w:r w:rsidRPr="00BC2A3E">
      <w:rPr>
        <w:rFonts w:ascii="Verdana" w:hAnsi="Verdana"/>
        <w:spacing w:val="20"/>
        <w:sz w:val="16"/>
        <w:szCs w:val="16"/>
        <w:lang w:val="fr-FR"/>
      </w:rPr>
      <w:t>bdtmail</w:t>
    </w:r>
    <w:r w:rsidRPr="00BC2A3E">
      <w:rPr>
        <w:rFonts w:ascii="Verdana" w:hAnsi="Verdana"/>
        <w:spacing w:val="20"/>
        <w:sz w:val="16"/>
        <w:szCs w:val="16"/>
        <w:lang w:val="ru-RU"/>
      </w:rPr>
      <w:t>@</w:t>
    </w:r>
    <w:r w:rsidRPr="00BC2A3E">
      <w:rPr>
        <w:rFonts w:ascii="Verdana" w:hAnsi="Verdana"/>
        <w:spacing w:val="20"/>
        <w:sz w:val="16"/>
        <w:szCs w:val="16"/>
        <w:lang w:val="fr-FR"/>
      </w:rPr>
      <w:t>itu</w:t>
    </w:r>
    <w:r w:rsidRPr="00BC2A3E">
      <w:rPr>
        <w:rFonts w:ascii="Verdana" w:hAnsi="Verdana"/>
        <w:spacing w:val="20"/>
        <w:sz w:val="16"/>
        <w:szCs w:val="16"/>
        <w:lang w:val="ru-RU"/>
      </w:rPr>
      <w:t>.</w:t>
    </w:r>
    <w:r w:rsidRPr="00BC2A3E">
      <w:rPr>
        <w:rFonts w:ascii="Verdana" w:hAnsi="Verdana"/>
        <w:spacing w:val="20"/>
        <w:sz w:val="16"/>
        <w:szCs w:val="16"/>
        <w:lang w:val="fr-FR"/>
      </w:rPr>
      <w:t>int</w:t>
    </w:r>
    <w:r w:rsidRPr="00BC2A3E">
      <w:rPr>
        <w:rFonts w:ascii="Verdana" w:hAnsi="Verdana"/>
        <w:spacing w:val="20"/>
        <w:sz w:val="16"/>
        <w:szCs w:val="16"/>
        <w:lang w:val="ru-RU"/>
      </w:rPr>
      <w:t xml:space="preserve"> • </w:t>
    </w:r>
    <w:r w:rsidRPr="00BC2A3E">
      <w:rPr>
        <w:rFonts w:ascii="Verdana" w:hAnsi="Verdana"/>
        <w:spacing w:val="20"/>
        <w:sz w:val="16"/>
        <w:szCs w:val="16"/>
        <w:lang w:val="fr-FR"/>
      </w:rPr>
      <w:t>www</w:t>
    </w:r>
    <w:r w:rsidRPr="00BC2A3E">
      <w:rPr>
        <w:rFonts w:ascii="Verdana" w:hAnsi="Verdana"/>
        <w:spacing w:val="20"/>
        <w:sz w:val="16"/>
        <w:szCs w:val="16"/>
        <w:lang w:val="ru-RU"/>
      </w:rPr>
      <w:t>.</w:t>
    </w:r>
    <w:r w:rsidRPr="00BC2A3E">
      <w:rPr>
        <w:rFonts w:ascii="Verdana" w:hAnsi="Verdana"/>
        <w:spacing w:val="20"/>
        <w:sz w:val="16"/>
        <w:szCs w:val="16"/>
        <w:lang w:val="fr-FR"/>
      </w:rPr>
      <w:t>itu</w:t>
    </w:r>
    <w:r w:rsidRPr="00BC2A3E">
      <w:rPr>
        <w:rFonts w:ascii="Verdana" w:hAnsi="Verdana"/>
        <w:spacing w:val="20"/>
        <w:sz w:val="16"/>
        <w:szCs w:val="16"/>
        <w:lang w:val="ru-RU"/>
      </w:rPr>
      <w:t>.</w:t>
    </w:r>
    <w:r w:rsidRPr="00BC2A3E">
      <w:rPr>
        <w:rFonts w:ascii="Verdana" w:hAnsi="Verdana"/>
        <w:spacing w:val="20"/>
        <w:sz w:val="16"/>
        <w:szCs w:val="16"/>
        <w:lang w:val="fr-FR"/>
      </w:rPr>
      <w:t>int</w:t>
    </w:r>
    <w:r w:rsidRPr="00BC2A3E">
      <w:rPr>
        <w:rFonts w:ascii="Verdana" w:hAnsi="Verdana"/>
        <w:spacing w:val="20"/>
        <w:sz w:val="16"/>
        <w:szCs w:val="16"/>
        <w:lang w:val="ru-RU"/>
      </w:rPr>
      <w:t>/</w:t>
    </w:r>
    <w:r w:rsidRPr="00BC2A3E">
      <w:rPr>
        <w:rFonts w:ascii="Verdana" w:hAnsi="Verdana"/>
        <w:spacing w:val="20"/>
        <w:sz w:val="16"/>
        <w:szCs w:val="16"/>
        <w:lang w:val="fr-FR"/>
      </w:rPr>
      <w:t>ITU</w:t>
    </w:r>
    <w:r w:rsidRPr="00BC2A3E">
      <w:rPr>
        <w:rFonts w:ascii="Verdana" w:hAnsi="Verdana"/>
        <w:spacing w:val="20"/>
        <w:sz w:val="16"/>
        <w:szCs w:val="16"/>
        <w:lang w:val="ru-RU"/>
      </w:rPr>
      <w:t>-</w:t>
    </w:r>
    <w:r w:rsidRPr="00BC2A3E">
      <w:rPr>
        <w:rFonts w:ascii="Verdana" w:hAnsi="Verdana"/>
        <w:spacing w:val="20"/>
        <w:sz w:val="16"/>
        <w:szCs w:val="16"/>
        <w:lang w:val="fr-FR"/>
      </w:rPr>
      <w:t>D</w:t>
    </w:r>
    <w:r w:rsidRPr="00BC2A3E">
      <w:rPr>
        <w:rFonts w:ascii="Verdana" w:hAnsi="Verdana"/>
        <w:spacing w:val="20"/>
        <w:sz w:val="16"/>
        <w:szCs w:val="16"/>
        <w:lang w:val="ru-RU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8B" w:rsidRDefault="00BD608B">
      <w:r>
        <w:separator/>
      </w:r>
    </w:p>
    <w:p w:rsidR="00BD608B" w:rsidRDefault="00BD608B"/>
  </w:footnote>
  <w:footnote w:type="continuationSeparator" w:id="0">
    <w:p w:rsidR="00BD608B" w:rsidRDefault="00BD608B">
      <w:r>
        <w:continuationSeparator/>
      </w:r>
    </w:p>
    <w:p w:rsidR="00BD608B" w:rsidRDefault="00BD60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8B" w:rsidRPr="004E71B2" w:rsidRDefault="00BD608B" w:rsidP="004E71B2">
    <w:pPr>
      <w:pStyle w:val="CEO-HeaderPageNo"/>
      <w:spacing w:after="360"/>
      <w:jc w:val="center"/>
      <w:rPr>
        <w:rFonts w:ascii="Times New Roman" w:hAnsi="Times New Roman"/>
      </w:rPr>
    </w:pPr>
    <w:r w:rsidRPr="004E71B2">
      <w:rPr>
        <w:rFonts w:ascii="Times New Roman" w:hAnsi="Times New Roman"/>
        <w:lang w:val="ru-RU"/>
      </w:rPr>
      <w:t xml:space="preserve">- </w:t>
    </w:r>
    <w:r w:rsidRPr="004E71B2">
      <w:rPr>
        <w:rFonts w:ascii="Times New Roman" w:hAnsi="Times New Roman"/>
      </w:rPr>
      <w:fldChar w:fldCharType="begin"/>
    </w:r>
    <w:r w:rsidRPr="004E71B2">
      <w:rPr>
        <w:rFonts w:ascii="Times New Roman" w:hAnsi="Times New Roman"/>
      </w:rPr>
      <w:instrText xml:space="preserve"> PAGE </w:instrText>
    </w:r>
    <w:r w:rsidRPr="004E71B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 w:rsidRPr="004E71B2">
      <w:rPr>
        <w:rFonts w:ascii="Times New Roman" w:hAnsi="Times New Roman"/>
      </w:rPr>
      <w:fldChar w:fldCharType="end"/>
    </w:r>
    <w:r w:rsidRPr="004E71B2">
      <w:rPr>
        <w:rFonts w:ascii="Times New Roman" w:hAnsi="Times New Roman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E09F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46834DD"/>
    <w:multiLevelType w:val="hybridMultilevel"/>
    <w:tmpl w:val="9AD20F88"/>
    <w:lvl w:ilvl="0" w:tplc="11B21E7A">
      <w:numFmt w:val="bullet"/>
      <w:pStyle w:val="CEOIndent-BulletRou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640CB"/>
    <w:multiLevelType w:val="multilevel"/>
    <w:tmpl w:val="CFEAF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AB13FAB"/>
    <w:multiLevelType w:val="hybridMultilevel"/>
    <w:tmpl w:val="DD689F5E"/>
    <w:lvl w:ilvl="0" w:tplc="B9BC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FC6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341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AC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769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E04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1E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C7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4E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51C9A"/>
    <w:multiLevelType w:val="hybridMultilevel"/>
    <w:tmpl w:val="DCA2CB12"/>
    <w:lvl w:ilvl="0" w:tplc="0409000F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904A5B"/>
    <w:multiLevelType w:val="hybridMultilevel"/>
    <w:tmpl w:val="8346B9C2"/>
    <w:lvl w:ilvl="0" w:tplc="FB14CAD4">
      <w:start w:val="1"/>
      <w:numFmt w:val="decimal"/>
      <w:pStyle w:val="MOSNormalNumbered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3">
      <w:start w:val="1"/>
      <w:numFmt w:val="bullet"/>
      <w:pStyle w:val="BBtextblue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C06DB"/>
    <w:multiLevelType w:val="hybridMultilevel"/>
    <w:tmpl w:val="47A62EF4"/>
    <w:lvl w:ilvl="0" w:tplc="D3B8F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2A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F5853"/>
    <w:multiLevelType w:val="hybridMultilevel"/>
    <w:tmpl w:val="5AEA506E"/>
    <w:lvl w:ilvl="0" w:tplc="04090001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760BE"/>
    <w:multiLevelType w:val="hybridMultilevel"/>
    <w:tmpl w:val="3008156E"/>
    <w:lvl w:ilvl="0" w:tplc="D84C9CA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36BD4"/>
    <w:multiLevelType w:val="multilevel"/>
    <w:tmpl w:val="6A10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A422B9"/>
    <w:multiLevelType w:val="hybridMultilevel"/>
    <w:tmpl w:val="F2622C42"/>
    <w:lvl w:ilvl="0" w:tplc="4012638C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55AE5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8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E7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D0C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6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26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A4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C1112"/>
    <w:multiLevelType w:val="hybridMultilevel"/>
    <w:tmpl w:val="CE8C796A"/>
    <w:lvl w:ilvl="0" w:tplc="6FA81E3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04090005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E21F8"/>
    <w:multiLevelType w:val="hybridMultilevel"/>
    <w:tmpl w:val="AA6802D8"/>
    <w:lvl w:ilvl="0" w:tplc="4852D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C9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763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20ABB"/>
    <w:multiLevelType w:val="hybridMultilevel"/>
    <w:tmpl w:val="E956309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539B30C2"/>
    <w:multiLevelType w:val="hybridMultilevel"/>
    <w:tmpl w:val="2416C7D4"/>
    <w:lvl w:ilvl="0" w:tplc="D65C08D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148BD"/>
    <w:multiLevelType w:val="hybridMultilevel"/>
    <w:tmpl w:val="6A106974"/>
    <w:lvl w:ilvl="0" w:tplc="CE6A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D96243"/>
    <w:multiLevelType w:val="hybridMultilevel"/>
    <w:tmpl w:val="68D4E2BE"/>
    <w:lvl w:ilvl="0" w:tplc="0409000F">
      <w:start w:val="1"/>
      <w:numFmt w:val="lowerLetter"/>
      <w:pStyle w:val="MOS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4B3D1A"/>
    <w:multiLevelType w:val="hybridMultilevel"/>
    <w:tmpl w:val="9F46CE2A"/>
    <w:lvl w:ilvl="0" w:tplc="1160EEE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03F8C"/>
    <w:multiLevelType w:val="hybridMultilevel"/>
    <w:tmpl w:val="1F7405C2"/>
    <w:lvl w:ilvl="0" w:tplc="515C8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AE381D"/>
    <w:multiLevelType w:val="hybridMultilevel"/>
    <w:tmpl w:val="C1C2A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65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8"/>
  </w:num>
  <w:num w:numId="16">
    <w:abstractNumId w:val="16"/>
  </w:num>
  <w:num w:numId="17">
    <w:abstractNumId w:val="20"/>
  </w:num>
  <w:num w:numId="18">
    <w:abstractNumId w:val="10"/>
  </w:num>
  <w:num w:numId="19">
    <w:abstractNumId w:val="5"/>
  </w:num>
  <w:num w:numId="20">
    <w:abstractNumId w:val="21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8"/>
  </w:num>
  <w:num w:numId="24">
    <w:abstractNumId w:val="17"/>
  </w:num>
  <w:num w:numId="25">
    <w:abstractNumId w:val="16"/>
  </w:num>
  <w:num w:numId="26">
    <w:abstractNumId w:val="20"/>
  </w:num>
  <w:num w:numId="27">
    <w:abstractNumId w:val="20"/>
  </w:num>
  <w:num w:numId="28">
    <w:abstractNumId w:val="0"/>
  </w:num>
  <w:num w:numId="29">
    <w:abstractNumId w:val="2"/>
  </w:num>
  <w:num w:numId="30">
    <w:abstractNumId w:val="4"/>
  </w:num>
  <w:num w:numId="31">
    <w:abstractNumId w:val="14"/>
  </w:num>
  <w:num w:numId="32">
    <w:abstractNumId w:val="1"/>
  </w:num>
  <w:num w:numId="33">
    <w:abstractNumId w:val="11"/>
  </w:num>
  <w:num w:numId="34">
    <w:abstractNumId w:val="19"/>
  </w:num>
  <w:num w:numId="35">
    <w:abstractNumId w:val="12"/>
  </w:num>
  <w:num w:numId="36">
    <w:abstractNumId w:val="7"/>
  </w:num>
  <w:num w:numId="37">
    <w:abstractNumId w:val="12"/>
  </w:num>
  <w:num w:numId="3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1"/>
  <w:defaultTabStop w:val="567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50"/>
    <w:rsid w:val="00001D4F"/>
    <w:rsid w:val="00005256"/>
    <w:rsid w:val="00012C8C"/>
    <w:rsid w:val="0002259E"/>
    <w:rsid w:val="00055462"/>
    <w:rsid w:val="0005663D"/>
    <w:rsid w:val="000611AF"/>
    <w:rsid w:val="000644CF"/>
    <w:rsid w:val="0008530A"/>
    <w:rsid w:val="000B2C46"/>
    <w:rsid w:val="000E34FD"/>
    <w:rsid w:val="00111260"/>
    <w:rsid w:val="001125A3"/>
    <w:rsid w:val="001148C6"/>
    <w:rsid w:val="00116BE0"/>
    <w:rsid w:val="0012285F"/>
    <w:rsid w:val="00123FBC"/>
    <w:rsid w:val="00124555"/>
    <w:rsid w:val="0013646B"/>
    <w:rsid w:val="00137B76"/>
    <w:rsid w:val="00163F09"/>
    <w:rsid w:val="001B0AA6"/>
    <w:rsid w:val="001B6070"/>
    <w:rsid w:val="001C21C9"/>
    <w:rsid w:val="001C5293"/>
    <w:rsid w:val="001D1254"/>
    <w:rsid w:val="001D1C95"/>
    <w:rsid w:val="001D2F52"/>
    <w:rsid w:val="001D73CA"/>
    <w:rsid w:val="001E2094"/>
    <w:rsid w:val="001E2AC8"/>
    <w:rsid w:val="001E5465"/>
    <w:rsid w:val="001F1568"/>
    <w:rsid w:val="002006A3"/>
    <w:rsid w:val="00211D28"/>
    <w:rsid w:val="00247763"/>
    <w:rsid w:val="00265A79"/>
    <w:rsid w:val="00265F80"/>
    <w:rsid w:val="00273093"/>
    <w:rsid w:val="002A4D1B"/>
    <w:rsid w:val="002A51B4"/>
    <w:rsid w:val="002E1945"/>
    <w:rsid w:val="00307827"/>
    <w:rsid w:val="00312F78"/>
    <w:rsid w:val="00316326"/>
    <w:rsid w:val="003250BE"/>
    <w:rsid w:val="0035150C"/>
    <w:rsid w:val="00353C9C"/>
    <w:rsid w:val="0035429C"/>
    <w:rsid w:val="0035499E"/>
    <w:rsid w:val="003649C7"/>
    <w:rsid w:val="00365193"/>
    <w:rsid w:val="003673E2"/>
    <w:rsid w:val="00370157"/>
    <w:rsid w:val="00386C86"/>
    <w:rsid w:val="003A247E"/>
    <w:rsid w:val="003B4FB9"/>
    <w:rsid w:val="003D260C"/>
    <w:rsid w:val="00404FBC"/>
    <w:rsid w:val="00407683"/>
    <w:rsid w:val="0041643A"/>
    <w:rsid w:val="0043282B"/>
    <w:rsid w:val="00437C64"/>
    <w:rsid w:val="004425D8"/>
    <w:rsid w:val="00442EDC"/>
    <w:rsid w:val="00462BEC"/>
    <w:rsid w:val="00474687"/>
    <w:rsid w:val="0049032A"/>
    <w:rsid w:val="00496BF9"/>
    <w:rsid w:val="00497359"/>
    <w:rsid w:val="004B3C95"/>
    <w:rsid w:val="004E0B30"/>
    <w:rsid w:val="004E520B"/>
    <w:rsid w:val="004E71B2"/>
    <w:rsid w:val="004F5276"/>
    <w:rsid w:val="005011A1"/>
    <w:rsid w:val="005023FF"/>
    <w:rsid w:val="00505DE8"/>
    <w:rsid w:val="005323B4"/>
    <w:rsid w:val="0054577A"/>
    <w:rsid w:val="0057021D"/>
    <w:rsid w:val="00581EA5"/>
    <w:rsid w:val="0059222F"/>
    <w:rsid w:val="005A62D4"/>
    <w:rsid w:val="005B48AE"/>
    <w:rsid w:val="005B5FB8"/>
    <w:rsid w:val="005E022B"/>
    <w:rsid w:val="005E281B"/>
    <w:rsid w:val="005E3410"/>
    <w:rsid w:val="005E49AD"/>
    <w:rsid w:val="005E58AA"/>
    <w:rsid w:val="005F3394"/>
    <w:rsid w:val="00644955"/>
    <w:rsid w:val="00660457"/>
    <w:rsid w:val="00665C9C"/>
    <w:rsid w:val="00690EFF"/>
    <w:rsid w:val="0069545A"/>
    <w:rsid w:val="006A5397"/>
    <w:rsid w:val="006C6DB0"/>
    <w:rsid w:val="006E0A55"/>
    <w:rsid w:val="007161C8"/>
    <w:rsid w:val="00733BB5"/>
    <w:rsid w:val="00743DD1"/>
    <w:rsid w:val="00755A3A"/>
    <w:rsid w:val="00756F77"/>
    <w:rsid w:val="00765525"/>
    <w:rsid w:val="00767300"/>
    <w:rsid w:val="00775CAE"/>
    <w:rsid w:val="00783208"/>
    <w:rsid w:val="007A123B"/>
    <w:rsid w:val="007B4699"/>
    <w:rsid w:val="007D0142"/>
    <w:rsid w:val="007F0A2C"/>
    <w:rsid w:val="007F4DEA"/>
    <w:rsid w:val="008020D6"/>
    <w:rsid w:val="00824AB0"/>
    <w:rsid w:val="00825450"/>
    <w:rsid w:val="00830C2E"/>
    <w:rsid w:val="00836E00"/>
    <w:rsid w:val="00860C6B"/>
    <w:rsid w:val="00861D93"/>
    <w:rsid w:val="00861FE7"/>
    <w:rsid w:val="00863957"/>
    <w:rsid w:val="008840BB"/>
    <w:rsid w:val="00913405"/>
    <w:rsid w:val="00914BD6"/>
    <w:rsid w:val="0091762F"/>
    <w:rsid w:val="00942100"/>
    <w:rsid w:val="00965FC8"/>
    <w:rsid w:val="009701C9"/>
    <w:rsid w:val="009708E8"/>
    <w:rsid w:val="00983334"/>
    <w:rsid w:val="00984A09"/>
    <w:rsid w:val="00986581"/>
    <w:rsid w:val="009C511D"/>
    <w:rsid w:val="009C5B7E"/>
    <w:rsid w:val="00A0562E"/>
    <w:rsid w:val="00A16BA4"/>
    <w:rsid w:val="00A535CE"/>
    <w:rsid w:val="00A647F7"/>
    <w:rsid w:val="00A70FF6"/>
    <w:rsid w:val="00A719B4"/>
    <w:rsid w:val="00AA0BD6"/>
    <w:rsid w:val="00AA2D43"/>
    <w:rsid w:val="00AD231B"/>
    <w:rsid w:val="00AE0AB8"/>
    <w:rsid w:val="00B1245C"/>
    <w:rsid w:val="00B13B86"/>
    <w:rsid w:val="00B2255D"/>
    <w:rsid w:val="00B31926"/>
    <w:rsid w:val="00B7196C"/>
    <w:rsid w:val="00B91361"/>
    <w:rsid w:val="00B96D6A"/>
    <w:rsid w:val="00BA0547"/>
    <w:rsid w:val="00BA270E"/>
    <w:rsid w:val="00BA43D2"/>
    <w:rsid w:val="00BB6ECB"/>
    <w:rsid w:val="00BC2A3E"/>
    <w:rsid w:val="00BC4A38"/>
    <w:rsid w:val="00BD608B"/>
    <w:rsid w:val="00BF3AD0"/>
    <w:rsid w:val="00C04647"/>
    <w:rsid w:val="00C264A2"/>
    <w:rsid w:val="00C302CC"/>
    <w:rsid w:val="00C424D2"/>
    <w:rsid w:val="00C437DA"/>
    <w:rsid w:val="00C62A56"/>
    <w:rsid w:val="00C776D1"/>
    <w:rsid w:val="00C777B2"/>
    <w:rsid w:val="00C8576F"/>
    <w:rsid w:val="00CA0B03"/>
    <w:rsid w:val="00CA3F80"/>
    <w:rsid w:val="00CA68F3"/>
    <w:rsid w:val="00CA7EDD"/>
    <w:rsid w:val="00CB7455"/>
    <w:rsid w:val="00CC7BD2"/>
    <w:rsid w:val="00CD3785"/>
    <w:rsid w:val="00CF24B0"/>
    <w:rsid w:val="00D02C53"/>
    <w:rsid w:val="00D06B98"/>
    <w:rsid w:val="00D1093A"/>
    <w:rsid w:val="00D245FF"/>
    <w:rsid w:val="00D36C72"/>
    <w:rsid w:val="00D37F8F"/>
    <w:rsid w:val="00D525DE"/>
    <w:rsid w:val="00D54C1A"/>
    <w:rsid w:val="00D54F2C"/>
    <w:rsid w:val="00D6263F"/>
    <w:rsid w:val="00D73316"/>
    <w:rsid w:val="00D748F2"/>
    <w:rsid w:val="00D959CF"/>
    <w:rsid w:val="00DB27C3"/>
    <w:rsid w:val="00DB5F90"/>
    <w:rsid w:val="00DC2748"/>
    <w:rsid w:val="00DE19DB"/>
    <w:rsid w:val="00DF261B"/>
    <w:rsid w:val="00DF3B56"/>
    <w:rsid w:val="00DF60CB"/>
    <w:rsid w:val="00E0107F"/>
    <w:rsid w:val="00E04365"/>
    <w:rsid w:val="00E23B26"/>
    <w:rsid w:val="00E25F4C"/>
    <w:rsid w:val="00E43678"/>
    <w:rsid w:val="00E437DF"/>
    <w:rsid w:val="00E5797E"/>
    <w:rsid w:val="00E7468A"/>
    <w:rsid w:val="00E81A0D"/>
    <w:rsid w:val="00E84731"/>
    <w:rsid w:val="00EB47D4"/>
    <w:rsid w:val="00EB6819"/>
    <w:rsid w:val="00EB7909"/>
    <w:rsid w:val="00EC2328"/>
    <w:rsid w:val="00ED4491"/>
    <w:rsid w:val="00EE2001"/>
    <w:rsid w:val="00F01099"/>
    <w:rsid w:val="00F20691"/>
    <w:rsid w:val="00F32082"/>
    <w:rsid w:val="00F34AF9"/>
    <w:rsid w:val="00F73AE8"/>
    <w:rsid w:val="00F929D5"/>
    <w:rsid w:val="00F9341E"/>
    <w:rsid w:val="00FA0357"/>
    <w:rsid w:val="00FA2E0E"/>
    <w:rsid w:val="00FB0814"/>
    <w:rsid w:val="00FB3F74"/>
    <w:rsid w:val="00FB5C02"/>
    <w:rsid w:val="00FB77F1"/>
    <w:rsid w:val="00FC1B39"/>
    <w:rsid w:val="00FC66DA"/>
    <w:rsid w:val="00FD1147"/>
    <w:rsid w:val="00FD4E27"/>
    <w:rsid w:val="00FD5010"/>
    <w:rsid w:val="00FD760F"/>
    <w:rsid w:val="00FE69A4"/>
    <w:rsid w:val="00FE7D5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1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1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1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11D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20B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520B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20B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520B"/>
    <w:rPr>
      <w:rFonts w:ascii="Calibri" w:eastAsia="SimSun" w:hAnsi="Calibri" w:cs="Arial"/>
      <w:b/>
      <w:bCs/>
      <w:i/>
      <w:iCs/>
      <w:sz w:val="26"/>
      <w:szCs w:val="26"/>
    </w:rPr>
  </w:style>
  <w:style w:type="paragraph" w:customStyle="1" w:styleId="MOS-Subject">
    <w:name w:val="MOS-Subject"/>
    <w:basedOn w:val="ForReplyContact"/>
    <w:uiPriority w:val="99"/>
    <w:rsid w:val="009C511D"/>
  </w:style>
  <w:style w:type="paragraph" w:customStyle="1" w:styleId="ForReplyContact">
    <w:name w:val="ForReply_Contact"/>
    <w:basedOn w:val="MOSNormal"/>
    <w:uiPriority w:val="99"/>
    <w:rsid w:val="009C511D"/>
    <w:pPr>
      <w:spacing w:before="40" w:after="0"/>
    </w:pPr>
    <w:rPr>
      <w:rFonts w:cs="Arial"/>
      <w:bCs/>
    </w:rPr>
  </w:style>
  <w:style w:type="paragraph" w:customStyle="1" w:styleId="MOSNormal">
    <w:name w:val="MOS Normal"/>
    <w:link w:val="MOSNormalChar"/>
    <w:uiPriority w:val="99"/>
    <w:rsid w:val="009C511D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character" w:customStyle="1" w:styleId="MOSNormalChar">
    <w:name w:val="MOS Normal Char"/>
    <w:basedOn w:val="DefaultParagraphFont"/>
    <w:link w:val="MOSNormal"/>
    <w:uiPriority w:val="99"/>
    <w:locked/>
    <w:rsid w:val="009C511D"/>
    <w:rPr>
      <w:rFonts w:ascii="Verdana" w:hAnsi="Verdana" w:cs="Times New Roman"/>
      <w:lang w:val="en-GB" w:eastAsia="en-US" w:bidi="ar-SA"/>
    </w:rPr>
  </w:style>
  <w:style w:type="paragraph" w:customStyle="1" w:styleId="LetterHead">
    <w:name w:val="LetterHead"/>
    <w:basedOn w:val="Normal"/>
    <w:uiPriority w:val="99"/>
    <w:semiHidden/>
    <w:rsid w:val="009C511D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szCs w:val="20"/>
      <w:lang w:eastAsia="en-US" w:bidi="he-IL"/>
    </w:rPr>
  </w:style>
  <w:style w:type="paragraph" w:customStyle="1" w:styleId="Bureau">
    <w:name w:val="Bureau"/>
    <w:basedOn w:val="Normal"/>
    <w:uiPriority w:val="99"/>
    <w:semiHidden/>
    <w:rsid w:val="009C511D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eastAsia="en-US" w:bidi="he-IL"/>
    </w:rPr>
  </w:style>
  <w:style w:type="paragraph" w:customStyle="1" w:styleId="Logo">
    <w:name w:val="Logo"/>
    <w:basedOn w:val="Normal"/>
    <w:uiPriority w:val="99"/>
    <w:semiHidden/>
    <w:rsid w:val="009C511D"/>
    <w:pPr>
      <w:spacing w:before="100"/>
      <w:jc w:val="right"/>
    </w:pPr>
    <w:rPr>
      <w:rFonts w:ascii="Futura Lt BT" w:hAnsi="Futura Lt BT"/>
      <w:color w:val="FFFFFF"/>
      <w:sz w:val="20"/>
      <w:szCs w:val="20"/>
      <w:lang w:eastAsia="en-US" w:bidi="he-IL"/>
    </w:rPr>
  </w:style>
  <w:style w:type="paragraph" w:customStyle="1" w:styleId="MOS-Date-TO-FROM-PageNo">
    <w:name w:val="MOS-Date-TO-FROM-PageNo"/>
    <w:basedOn w:val="Normal"/>
    <w:link w:val="MOS-Date-TO-FROM-PageNoChar"/>
    <w:uiPriority w:val="99"/>
    <w:rsid w:val="009C511D"/>
    <w:rPr>
      <w:rFonts w:ascii="Verdana" w:hAnsi="Verdana"/>
      <w:b/>
      <w:bCs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C51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9C5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20B"/>
    <w:rPr>
      <w:rFonts w:ascii="Arial" w:hAnsi="Arial" w:cs="Times New Roman"/>
      <w:sz w:val="24"/>
      <w:szCs w:val="24"/>
    </w:rPr>
  </w:style>
  <w:style w:type="paragraph" w:customStyle="1" w:styleId="MOS-Ltr-Footer">
    <w:name w:val="MOS-Ltr-Footer"/>
    <w:basedOn w:val="Normal"/>
    <w:link w:val="MOS-Ltr-FooterChar"/>
    <w:uiPriority w:val="99"/>
    <w:rsid w:val="009C511D"/>
    <w:pPr>
      <w:jc w:val="center"/>
    </w:pPr>
    <w:rPr>
      <w:rFonts w:cs="Arial"/>
      <w:spacing w:val="20"/>
      <w:sz w:val="16"/>
      <w:szCs w:val="16"/>
      <w:lang w:val="fr-CA"/>
    </w:rPr>
  </w:style>
  <w:style w:type="paragraph" w:styleId="TOC1">
    <w:name w:val="toc 1"/>
    <w:basedOn w:val="Normal"/>
    <w:next w:val="Normal"/>
    <w:autoRedefine/>
    <w:uiPriority w:val="99"/>
    <w:semiHidden/>
    <w:rsid w:val="009C511D"/>
  </w:style>
  <w:style w:type="paragraph" w:styleId="Caption">
    <w:name w:val="caption"/>
    <w:basedOn w:val="Normal"/>
    <w:next w:val="Normal"/>
    <w:uiPriority w:val="99"/>
    <w:qFormat/>
    <w:rsid w:val="009C511D"/>
    <w:pPr>
      <w:tabs>
        <w:tab w:val="left" w:pos="360"/>
      </w:tabs>
    </w:pPr>
    <w:rPr>
      <w:rFonts w:ascii="Toronto" w:hAnsi="Toronto"/>
      <w:b/>
      <w:bCs/>
      <w:i/>
      <w:iCs/>
      <w:strike/>
      <w:sz w:val="28"/>
      <w:szCs w:val="2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20B"/>
    <w:rPr>
      <w:rFonts w:cs="Times New Roman"/>
      <w:sz w:val="2"/>
    </w:rPr>
  </w:style>
  <w:style w:type="character" w:customStyle="1" w:styleId="MOS-Date-TO-FROM-PageNoChar">
    <w:name w:val="MOS-Date-TO-FROM-PageNo Char"/>
    <w:basedOn w:val="DefaultParagraphFont"/>
    <w:link w:val="MOS-Date-TO-FROM-PageNo"/>
    <w:uiPriority w:val="99"/>
    <w:locked/>
    <w:rsid w:val="009C511D"/>
    <w:rPr>
      <w:rFonts w:ascii="Verdana" w:eastAsia="SimSun" w:hAnsi="Verdana" w:cs="Times New Roman"/>
      <w:b/>
      <w:bCs/>
      <w:lang w:val="en-US" w:eastAsia="zh-C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9C511D"/>
    <w:rPr>
      <w:rFonts w:ascii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520B"/>
    <w:rPr>
      <w:rFonts w:ascii="Arial" w:hAnsi="Arial" w:cs="Times New Roman"/>
      <w:sz w:val="20"/>
      <w:szCs w:val="20"/>
    </w:rPr>
  </w:style>
  <w:style w:type="paragraph" w:customStyle="1" w:styleId="MOSTitle">
    <w:name w:val="MOS Title"/>
    <w:basedOn w:val="MOSNormal"/>
    <w:next w:val="MOSNormal"/>
    <w:uiPriority w:val="99"/>
    <w:semiHidden/>
    <w:rsid w:val="009C511D"/>
    <w:pPr>
      <w:spacing w:before="480" w:after="567"/>
      <w:jc w:val="center"/>
    </w:pPr>
    <w:rPr>
      <w:rFonts w:cs="Times New Roman Bold"/>
      <w:b/>
      <w:color w:val="003366"/>
      <w:sz w:val="28"/>
      <w:szCs w:val="28"/>
      <w:lang w:val="en-US"/>
    </w:rPr>
  </w:style>
  <w:style w:type="paragraph" w:customStyle="1" w:styleId="MOSAnnex">
    <w:name w:val="MOS Annex"/>
    <w:basedOn w:val="MOSTitle"/>
    <w:uiPriority w:val="99"/>
    <w:rsid w:val="009C511D"/>
    <w:pPr>
      <w:spacing w:before="360" w:after="360"/>
    </w:pPr>
  </w:style>
  <w:style w:type="paragraph" w:customStyle="1" w:styleId="MOSArticle">
    <w:name w:val="MOS Article"/>
    <w:basedOn w:val="MOSTitle"/>
    <w:uiPriority w:val="99"/>
    <w:semiHidden/>
    <w:rsid w:val="009C511D"/>
    <w:pPr>
      <w:keepNext/>
      <w:keepLines/>
      <w:spacing w:after="240"/>
    </w:pPr>
  </w:style>
  <w:style w:type="paragraph" w:customStyle="1" w:styleId="MOSTitleI">
    <w:name w:val="MOS TitleI"/>
    <w:basedOn w:val="Normal"/>
    <w:next w:val="Normal"/>
    <w:uiPriority w:val="99"/>
    <w:rsid w:val="009C511D"/>
    <w:pPr>
      <w:spacing w:before="480"/>
      <w:jc w:val="center"/>
    </w:pPr>
    <w:rPr>
      <w:rFonts w:ascii="Verdana" w:hAnsi="Verdana" w:cs="Times New Roman Bold"/>
      <w:b/>
      <w:color w:val="003366"/>
      <w:sz w:val="28"/>
      <w:szCs w:val="28"/>
      <w:lang w:eastAsia="en-US"/>
    </w:rPr>
  </w:style>
  <w:style w:type="paragraph" w:customStyle="1" w:styleId="MOSTitleSingle">
    <w:name w:val="MOS Title Single"/>
    <w:basedOn w:val="MOSTitleI"/>
    <w:uiPriority w:val="99"/>
    <w:rsid w:val="009C511D"/>
    <w:pPr>
      <w:spacing w:before="0"/>
    </w:pPr>
  </w:style>
  <w:style w:type="paragraph" w:customStyle="1" w:styleId="MOSArticleII">
    <w:name w:val="MOS ArticleII"/>
    <w:basedOn w:val="MOSTitleSingle"/>
    <w:uiPriority w:val="99"/>
    <w:semiHidden/>
    <w:rsid w:val="009C511D"/>
    <w:pPr>
      <w:keepNext/>
      <w:keepLines/>
      <w:spacing w:after="240"/>
    </w:pPr>
    <w:rPr>
      <w:b w:val="0"/>
      <w:bCs/>
    </w:rPr>
  </w:style>
  <w:style w:type="paragraph" w:customStyle="1" w:styleId="MOSFootnotetext">
    <w:name w:val="MOS Footnote text"/>
    <w:basedOn w:val="FootnoteText"/>
    <w:link w:val="MOSFootnotetextChar"/>
    <w:uiPriority w:val="99"/>
    <w:rsid w:val="009C511D"/>
    <w:pPr>
      <w:keepLines/>
      <w:tabs>
        <w:tab w:val="left" w:pos="255"/>
      </w:tabs>
      <w:spacing w:before="120" w:after="120"/>
      <w:ind w:left="255" w:hanging="255"/>
    </w:pPr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C5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520B"/>
    <w:rPr>
      <w:rFonts w:ascii="Arial" w:hAnsi="Arial" w:cs="Times New Roman"/>
      <w:sz w:val="20"/>
      <w:szCs w:val="20"/>
    </w:rPr>
  </w:style>
  <w:style w:type="character" w:customStyle="1" w:styleId="MOSFootnotetextChar">
    <w:name w:val="MOS Footnote text Char"/>
    <w:basedOn w:val="DefaultParagraphFont"/>
    <w:link w:val="MOSFootnotetext"/>
    <w:uiPriority w:val="99"/>
    <w:locked/>
    <w:rsid w:val="009C511D"/>
    <w:rPr>
      <w:rFonts w:ascii="Verdana" w:eastAsia="SimSun" w:hAnsi="Verdana" w:cs="Times New Roman"/>
      <w:sz w:val="18"/>
      <w:szCs w:val="18"/>
      <w:lang w:val="en-US" w:eastAsia="zh-CN" w:bidi="ar-SA"/>
    </w:rPr>
  </w:style>
  <w:style w:type="paragraph" w:customStyle="1" w:styleId="MOSHeader">
    <w:name w:val="MOS Header"/>
    <w:basedOn w:val="Normal"/>
    <w:uiPriority w:val="99"/>
    <w:rsid w:val="009C511D"/>
    <w:pPr>
      <w:tabs>
        <w:tab w:val="center" w:pos="4153"/>
        <w:tab w:val="right" w:pos="8306"/>
      </w:tabs>
      <w:spacing w:before="120" w:after="120"/>
      <w:jc w:val="right"/>
    </w:pPr>
    <w:rPr>
      <w:rFonts w:ascii="Verdana" w:hAnsi="Verdana"/>
      <w:b/>
      <w:bCs/>
      <w:sz w:val="18"/>
      <w:szCs w:val="18"/>
      <w:lang w:val="fr-CH"/>
    </w:rPr>
  </w:style>
  <w:style w:type="paragraph" w:customStyle="1" w:styleId="MOSNormalNumbered0">
    <w:name w:val="MOS Normal Numbered"/>
    <w:basedOn w:val="MOSNormal"/>
    <w:link w:val="MOSNormalNumberedCharChar"/>
    <w:uiPriority w:val="99"/>
    <w:rsid w:val="009C511D"/>
    <w:pPr>
      <w:ind w:left="709" w:hanging="709"/>
    </w:pPr>
  </w:style>
  <w:style w:type="character" w:customStyle="1" w:styleId="MOSNormalNumberedCharChar">
    <w:name w:val="MOS Normal Numbered Char Char"/>
    <w:basedOn w:val="MOSNormalChar"/>
    <w:link w:val="MOSNormalNumbered0"/>
    <w:uiPriority w:val="99"/>
    <w:locked/>
    <w:rsid w:val="009C511D"/>
  </w:style>
  <w:style w:type="paragraph" w:customStyle="1" w:styleId="MOSHeading1Numbered">
    <w:name w:val="MOS Heading 1 Numbered"/>
    <w:basedOn w:val="MOSNormalNumbered0"/>
    <w:link w:val="MOSHeading1NumberedChar"/>
    <w:uiPriority w:val="99"/>
    <w:rsid w:val="009C511D"/>
    <w:pPr>
      <w:spacing w:before="360"/>
    </w:pPr>
    <w:rPr>
      <w:b/>
      <w:bCs/>
      <w:sz w:val="22"/>
      <w:szCs w:val="22"/>
    </w:rPr>
  </w:style>
  <w:style w:type="character" w:customStyle="1" w:styleId="MOSHeading1NumberedChar">
    <w:name w:val="MOS Heading 1 Numbered Char"/>
    <w:basedOn w:val="MOSNormalNumberedCharChar"/>
    <w:link w:val="MOSHeading1Numbered"/>
    <w:uiPriority w:val="99"/>
    <w:locked/>
    <w:rsid w:val="009C511D"/>
    <w:rPr>
      <w:b/>
      <w:bCs/>
      <w:sz w:val="22"/>
      <w:szCs w:val="22"/>
    </w:rPr>
  </w:style>
  <w:style w:type="paragraph" w:customStyle="1" w:styleId="MOSIndent-bulletsblackdot">
    <w:name w:val="MOSIndent-bulletsblackdot"/>
    <w:basedOn w:val="Normal"/>
    <w:uiPriority w:val="99"/>
    <w:rsid w:val="009C511D"/>
    <w:pPr>
      <w:numPr>
        <w:numId w:val="7"/>
      </w:numPr>
      <w:tabs>
        <w:tab w:val="clear" w:pos="1800"/>
        <w:tab w:val="num" w:pos="284"/>
      </w:tabs>
      <w:ind w:left="284" w:hanging="284"/>
    </w:pPr>
    <w:rPr>
      <w:rFonts w:ascii="Verdana" w:hAnsi="Verdana"/>
      <w:sz w:val="18"/>
      <w:szCs w:val="18"/>
    </w:rPr>
  </w:style>
  <w:style w:type="paragraph" w:customStyle="1" w:styleId="MOSHeading1Romannumbers">
    <w:name w:val="MOS Heading 1 Roman numbers"/>
    <w:basedOn w:val="MOSHeading1Numbered"/>
    <w:uiPriority w:val="99"/>
    <w:rsid w:val="009C511D"/>
    <w:pPr>
      <w:tabs>
        <w:tab w:val="num" w:pos="1440"/>
      </w:tabs>
      <w:ind w:left="1440" w:hanging="360"/>
    </w:pPr>
  </w:style>
  <w:style w:type="paragraph" w:customStyle="1" w:styleId="MOSindentdash">
    <w:name w:val="MOS indent dash"/>
    <w:basedOn w:val="MOSNormal"/>
    <w:uiPriority w:val="99"/>
    <w:rsid w:val="009C511D"/>
    <w:pPr>
      <w:tabs>
        <w:tab w:val="num" w:pos="993"/>
      </w:tabs>
      <w:spacing w:before="40" w:after="40"/>
      <w:ind w:left="993" w:hanging="426"/>
    </w:pPr>
  </w:style>
  <w:style w:type="paragraph" w:customStyle="1" w:styleId="MOSindentLetters">
    <w:name w:val="MOS indent Letters"/>
    <w:basedOn w:val="MOSNormal"/>
    <w:uiPriority w:val="99"/>
    <w:rsid w:val="009C511D"/>
  </w:style>
  <w:style w:type="paragraph" w:customStyle="1" w:styleId="MOSindentNumbers">
    <w:name w:val="MOS indent Numbers"/>
    <w:basedOn w:val="MOSNormal"/>
    <w:next w:val="MOSNormal"/>
    <w:uiPriority w:val="99"/>
    <w:rsid w:val="009C511D"/>
    <w:pPr>
      <w:tabs>
        <w:tab w:val="num" w:pos="360"/>
      </w:tabs>
      <w:ind w:left="360" w:hanging="360"/>
    </w:pPr>
  </w:style>
  <w:style w:type="paragraph" w:customStyle="1" w:styleId="MOSIndent1-bullets">
    <w:name w:val="MOS Indent1-bullets"/>
    <w:basedOn w:val="MOSNormal"/>
    <w:uiPriority w:val="99"/>
    <w:rsid w:val="009C511D"/>
    <w:pPr>
      <w:tabs>
        <w:tab w:val="num" w:pos="2203"/>
      </w:tabs>
      <w:spacing w:before="0" w:after="0"/>
      <w:ind w:left="2203" w:right="709" w:hanging="360"/>
    </w:pPr>
  </w:style>
  <w:style w:type="paragraph" w:customStyle="1" w:styleId="MOS-Closing">
    <w:name w:val="MOS-Closing"/>
    <w:basedOn w:val="MOSNormal"/>
    <w:uiPriority w:val="99"/>
    <w:rsid w:val="009C511D"/>
    <w:pPr>
      <w:spacing w:before="360"/>
    </w:pPr>
  </w:style>
  <w:style w:type="paragraph" w:customStyle="1" w:styleId="MOSSignatureTable">
    <w:name w:val="MOS Signature Table"/>
    <w:basedOn w:val="MOSNormal"/>
    <w:next w:val="MOSNormal"/>
    <w:uiPriority w:val="99"/>
    <w:semiHidden/>
    <w:rsid w:val="009C511D"/>
    <w:pPr>
      <w:keepNext/>
      <w:keepLines/>
      <w:jc w:val="center"/>
    </w:pPr>
  </w:style>
  <w:style w:type="paragraph" w:customStyle="1" w:styleId="MOSTitleII">
    <w:name w:val="MOS TitleII"/>
    <w:basedOn w:val="MOSTitleI"/>
    <w:next w:val="MOSNormal"/>
    <w:uiPriority w:val="99"/>
    <w:rsid w:val="009C511D"/>
    <w:pPr>
      <w:spacing w:before="240" w:after="240"/>
    </w:pPr>
    <w:rPr>
      <w:sz w:val="24"/>
      <w:szCs w:val="24"/>
    </w:rPr>
  </w:style>
  <w:style w:type="paragraph" w:customStyle="1" w:styleId="MOSAI-Indent">
    <w:name w:val="MOS_AI-Indent"/>
    <w:basedOn w:val="MOSNormal"/>
    <w:uiPriority w:val="99"/>
    <w:rsid w:val="009C511D"/>
    <w:pPr>
      <w:ind w:left="851" w:hanging="425"/>
    </w:pPr>
  </w:style>
  <w:style w:type="paragraph" w:customStyle="1" w:styleId="MOSSignatureI">
    <w:name w:val="MOS SignatureI"/>
    <w:basedOn w:val="MOSSignatureTable"/>
    <w:uiPriority w:val="99"/>
    <w:rsid w:val="009C511D"/>
    <w:pPr>
      <w:keepNext w:val="0"/>
      <w:keepLines w:val="0"/>
      <w:spacing w:before="480" w:after="0"/>
      <w:jc w:val="left"/>
    </w:pPr>
    <w:rPr>
      <w:rFonts w:eastAsia="Batang"/>
    </w:rPr>
  </w:style>
  <w:style w:type="paragraph" w:customStyle="1" w:styleId="MOSSignatureII">
    <w:name w:val="MOS SignatureII"/>
    <w:basedOn w:val="MOSNormal"/>
    <w:uiPriority w:val="99"/>
    <w:rsid w:val="009C511D"/>
    <w:pPr>
      <w:spacing w:before="0" w:after="0"/>
    </w:pPr>
    <w:rPr>
      <w:rFonts w:eastAsia="Batang"/>
    </w:rPr>
  </w:style>
  <w:style w:type="paragraph" w:customStyle="1" w:styleId="MOSAnnexLtr">
    <w:name w:val="MOS AnnexLtr"/>
    <w:basedOn w:val="MOSNormal"/>
    <w:uiPriority w:val="99"/>
    <w:rsid w:val="009C511D"/>
    <w:pPr>
      <w:spacing w:before="480" w:after="0"/>
    </w:pPr>
    <w:rPr>
      <w:b/>
      <w:bCs/>
    </w:rPr>
  </w:style>
  <w:style w:type="paragraph" w:customStyle="1" w:styleId="MOSAnnexItems">
    <w:name w:val="MOS AnnexItems"/>
    <w:basedOn w:val="MOSNormal"/>
    <w:uiPriority w:val="99"/>
    <w:rsid w:val="009C511D"/>
    <w:pPr>
      <w:spacing w:before="0" w:after="0"/>
    </w:pPr>
  </w:style>
  <w:style w:type="paragraph" w:customStyle="1" w:styleId="MOSDataTable">
    <w:name w:val="MOS DataTable"/>
    <w:basedOn w:val="MOSNormal"/>
    <w:uiPriority w:val="99"/>
    <w:rsid w:val="009C511D"/>
    <w:pPr>
      <w:keepNext/>
      <w:keepLines/>
      <w:snapToGrid w:val="0"/>
      <w:spacing w:before="0" w:after="0"/>
    </w:pPr>
    <w:rPr>
      <w:rFonts w:eastAsia="Batang" w:cs="Arial"/>
      <w:b/>
      <w:color w:val="FFFFFF"/>
      <w:szCs w:val="23"/>
    </w:rPr>
  </w:style>
  <w:style w:type="paragraph" w:customStyle="1" w:styleId="MOSDataAnnex">
    <w:name w:val="MOS DataAnnex"/>
    <w:basedOn w:val="MOSTitleI"/>
    <w:uiPriority w:val="99"/>
    <w:semiHidden/>
    <w:rsid w:val="009C511D"/>
  </w:style>
  <w:style w:type="paragraph" w:customStyle="1" w:styleId="MOS-Opening">
    <w:name w:val="MOS-Opening"/>
    <w:basedOn w:val="MOSNormal"/>
    <w:uiPriority w:val="99"/>
    <w:rsid w:val="009C511D"/>
    <w:pPr>
      <w:spacing w:before="360"/>
    </w:pPr>
  </w:style>
  <w:style w:type="paragraph" w:styleId="Footer">
    <w:name w:val="footer"/>
    <w:aliases w:val="LetterFooterFirstPage"/>
    <w:basedOn w:val="Normal"/>
    <w:link w:val="FooterChar"/>
    <w:uiPriority w:val="99"/>
    <w:semiHidden/>
    <w:rsid w:val="009C511D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LetterFooterFirstPage Char"/>
    <w:basedOn w:val="DefaultParagraphFont"/>
    <w:link w:val="Footer"/>
    <w:uiPriority w:val="99"/>
    <w:semiHidden/>
    <w:locked/>
    <w:rsid w:val="004E520B"/>
    <w:rPr>
      <w:rFonts w:ascii="Arial" w:hAnsi="Arial" w:cs="Times New Roman"/>
      <w:sz w:val="24"/>
      <w:szCs w:val="24"/>
    </w:rPr>
  </w:style>
  <w:style w:type="character" w:customStyle="1" w:styleId="MOS-Ltr-FooterChar">
    <w:name w:val="MOS-Ltr-Footer Char"/>
    <w:basedOn w:val="MOSNormalChar"/>
    <w:link w:val="MOS-Ltr-Footer"/>
    <w:uiPriority w:val="99"/>
    <w:locked/>
    <w:rsid w:val="009C511D"/>
    <w:rPr>
      <w:rFonts w:ascii="Arial" w:hAnsi="Arial" w:cs="Arial"/>
      <w:spacing w:val="20"/>
      <w:sz w:val="16"/>
      <w:szCs w:val="16"/>
      <w:lang w:val="fr-CA" w:eastAsia="zh-CN"/>
    </w:rPr>
  </w:style>
  <w:style w:type="paragraph" w:customStyle="1" w:styleId="MOSLtrBannerBDT">
    <w:name w:val="MOSLtrBannerBDT"/>
    <w:basedOn w:val="MOSLtrBanner"/>
    <w:uiPriority w:val="99"/>
    <w:rsid w:val="009C511D"/>
    <w:pPr>
      <w:spacing w:after="120"/>
    </w:pPr>
    <w:rPr>
      <w:rFonts w:ascii="Futura Lt BT" w:hAnsi="Futura Lt BT"/>
      <w:sz w:val="28"/>
      <w:szCs w:val="28"/>
    </w:rPr>
  </w:style>
  <w:style w:type="paragraph" w:customStyle="1" w:styleId="MOS-HeaderPageNo">
    <w:name w:val="MOS-Header_PageNo"/>
    <w:basedOn w:val="Header"/>
    <w:uiPriority w:val="99"/>
    <w:rsid w:val="009C511D"/>
    <w:pPr>
      <w:jc w:val="right"/>
    </w:pPr>
    <w:rPr>
      <w:rFonts w:ascii="Verdana" w:hAnsi="Verdana"/>
      <w:sz w:val="18"/>
      <w:szCs w:val="18"/>
      <w:lang w:val="fr-CH"/>
    </w:rPr>
  </w:style>
  <w:style w:type="paragraph" w:customStyle="1" w:styleId="MOSIndent1-abc">
    <w:name w:val="MOSIndent1-abc"/>
    <w:basedOn w:val="Normal"/>
    <w:uiPriority w:val="99"/>
    <w:rsid w:val="009C511D"/>
    <w:pPr>
      <w:numPr>
        <w:numId w:val="15"/>
      </w:numPr>
      <w:tabs>
        <w:tab w:val="clear" w:pos="1494"/>
        <w:tab w:val="num" w:pos="1134"/>
      </w:tabs>
      <w:spacing w:before="60" w:after="60"/>
      <w:ind w:left="1134" w:right="709" w:hanging="567"/>
    </w:pPr>
    <w:rPr>
      <w:rFonts w:ascii="Verdana" w:hAnsi="Verdana"/>
      <w:sz w:val="18"/>
      <w:szCs w:val="20"/>
      <w:lang w:val="en-GB" w:eastAsia="en-US"/>
    </w:rPr>
  </w:style>
  <w:style w:type="paragraph" w:customStyle="1" w:styleId="MOSLtrBanner">
    <w:name w:val="MOSLtrBanner"/>
    <w:uiPriority w:val="99"/>
    <w:rsid w:val="009C511D"/>
    <w:pPr>
      <w:widowControl w:val="0"/>
      <w:tabs>
        <w:tab w:val="right" w:pos="8931"/>
      </w:tabs>
      <w:spacing w:before="120" w:after="480"/>
    </w:pPr>
    <w:rPr>
      <w:rFonts w:ascii="Verdana" w:hAnsi="Verdana" w:cs="Tahoma"/>
      <w:smallCaps/>
      <w:spacing w:val="25"/>
      <w:sz w:val="36"/>
      <w:szCs w:val="36"/>
      <w:lang w:val="en-GB" w:eastAsia="en-US"/>
    </w:rPr>
  </w:style>
  <w:style w:type="paragraph" w:customStyle="1" w:styleId="MOS-Separator">
    <w:name w:val="MOS-Separator"/>
    <w:basedOn w:val="MOSNormal"/>
    <w:uiPriority w:val="99"/>
    <w:semiHidden/>
    <w:rsid w:val="009C511D"/>
    <w:pPr>
      <w:spacing w:before="0" w:after="0"/>
    </w:pPr>
  </w:style>
  <w:style w:type="paragraph" w:customStyle="1" w:styleId="MOS-TO">
    <w:name w:val="MOS-TO"/>
    <w:basedOn w:val="MOSNormal"/>
    <w:link w:val="MOS-TOChar"/>
    <w:uiPriority w:val="99"/>
    <w:rsid w:val="009C511D"/>
    <w:pPr>
      <w:spacing w:before="0"/>
    </w:pPr>
  </w:style>
  <w:style w:type="character" w:customStyle="1" w:styleId="MOS-TOChar">
    <w:name w:val="MOS-TO Char"/>
    <w:basedOn w:val="MOSNormalChar"/>
    <w:link w:val="MOS-TO"/>
    <w:uiPriority w:val="99"/>
    <w:locked/>
    <w:rsid w:val="009C511D"/>
  </w:style>
  <w:style w:type="table" w:styleId="TableGrid">
    <w:name w:val="Table Grid"/>
    <w:basedOn w:val="TableNormal"/>
    <w:uiPriority w:val="99"/>
    <w:rsid w:val="009C5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-Logo">
    <w:name w:val="MOS-Logo"/>
    <w:basedOn w:val="MOSNormal"/>
    <w:uiPriority w:val="99"/>
    <w:rsid w:val="009C511D"/>
    <w:pPr>
      <w:spacing w:before="0" w:after="0"/>
      <w:jc w:val="right"/>
    </w:pPr>
  </w:style>
  <w:style w:type="paragraph" w:customStyle="1" w:styleId="ForReplyEmailFaxPhone">
    <w:name w:val="ForReply_EmailFaxPhone"/>
    <w:basedOn w:val="ForReplyContact"/>
    <w:uiPriority w:val="99"/>
    <w:rsid w:val="00DF60CB"/>
    <w:rPr>
      <w:b/>
      <w:bCs w:val="0"/>
      <w:sz w:val="18"/>
      <w:szCs w:val="18"/>
    </w:rPr>
  </w:style>
  <w:style w:type="paragraph" w:customStyle="1" w:styleId="MOSEmail">
    <w:name w:val="MOSEmail"/>
    <w:next w:val="MOSNormal"/>
    <w:uiPriority w:val="99"/>
    <w:rsid w:val="009C511D"/>
    <w:rPr>
      <w:rFonts w:ascii="Verdana" w:hAnsi="Verdana"/>
      <w:sz w:val="20"/>
      <w:szCs w:val="20"/>
      <w:lang w:val="en-GB" w:eastAsia="en-US"/>
    </w:rPr>
  </w:style>
  <w:style w:type="paragraph" w:customStyle="1" w:styleId="MOS-Contact">
    <w:name w:val="MOS-Contact"/>
    <w:basedOn w:val="MOSNormal"/>
    <w:uiPriority w:val="99"/>
    <w:rsid w:val="009C511D"/>
    <w:pPr>
      <w:spacing w:before="0" w:after="0"/>
    </w:pPr>
  </w:style>
  <w:style w:type="paragraph" w:customStyle="1" w:styleId="MOS-ForReplySubject">
    <w:name w:val="MOS-ForReply_Subject"/>
    <w:basedOn w:val="MOS-Date-TO-FROM-PageNo"/>
    <w:uiPriority w:val="99"/>
    <w:rsid w:val="009C511D"/>
    <w:rPr>
      <w:sz w:val="18"/>
    </w:rPr>
  </w:style>
  <w:style w:type="character" w:styleId="Hyperlink">
    <w:name w:val="Hyperlink"/>
    <w:basedOn w:val="DefaultParagraphFont"/>
    <w:uiPriority w:val="99"/>
    <w:rsid w:val="009C51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C511D"/>
    <w:rPr>
      <w:rFonts w:cs="Times New Roman"/>
      <w:color w:val="800080"/>
      <w:u w:val="single"/>
    </w:rPr>
  </w:style>
  <w:style w:type="paragraph" w:customStyle="1" w:styleId="CM11">
    <w:name w:val="CM11"/>
    <w:basedOn w:val="Normal"/>
    <w:next w:val="Normal"/>
    <w:uiPriority w:val="99"/>
    <w:rsid w:val="009C511D"/>
    <w:pPr>
      <w:widowControl w:val="0"/>
      <w:autoSpaceDE w:val="0"/>
      <w:autoSpaceDN w:val="0"/>
      <w:adjustRightInd w:val="0"/>
    </w:pPr>
    <w:rPr>
      <w:rFonts w:ascii="Futura Lt BT" w:hAnsi="Futura Lt BT"/>
      <w:sz w:val="24"/>
    </w:rPr>
  </w:style>
  <w:style w:type="paragraph" w:customStyle="1" w:styleId="CM1">
    <w:name w:val="CM1"/>
    <w:basedOn w:val="Normal"/>
    <w:next w:val="Normal"/>
    <w:uiPriority w:val="99"/>
    <w:rsid w:val="009C511D"/>
    <w:pPr>
      <w:widowControl w:val="0"/>
      <w:autoSpaceDE w:val="0"/>
      <w:autoSpaceDN w:val="0"/>
      <w:adjustRightInd w:val="0"/>
      <w:spacing w:line="238" w:lineRule="atLeast"/>
    </w:pPr>
    <w:rPr>
      <w:rFonts w:ascii="Futura Lt BT" w:hAnsi="Futura Lt BT"/>
      <w:sz w:val="24"/>
    </w:rPr>
  </w:style>
  <w:style w:type="paragraph" w:customStyle="1" w:styleId="CM14">
    <w:name w:val="CM14"/>
    <w:basedOn w:val="Normal"/>
    <w:next w:val="Normal"/>
    <w:uiPriority w:val="99"/>
    <w:rsid w:val="009C511D"/>
    <w:pPr>
      <w:widowControl w:val="0"/>
      <w:autoSpaceDE w:val="0"/>
      <w:autoSpaceDN w:val="0"/>
      <w:adjustRightInd w:val="0"/>
    </w:pPr>
    <w:rPr>
      <w:rFonts w:ascii="Futura Lt BT" w:hAnsi="Futura Lt BT"/>
      <w:sz w:val="24"/>
    </w:rPr>
  </w:style>
  <w:style w:type="paragraph" w:customStyle="1" w:styleId="MOSHeading1">
    <w:name w:val="MOSHeading1"/>
    <w:basedOn w:val="Normal"/>
    <w:next w:val="Normal"/>
    <w:uiPriority w:val="99"/>
    <w:rsid w:val="009C511D"/>
    <w:pPr>
      <w:pBdr>
        <w:bottom w:val="single" w:sz="12" w:space="1" w:color="808080"/>
      </w:pBdr>
      <w:spacing w:before="360"/>
    </w:pPr>
    <w:rPr>
      <w:rFonts w:ascii="Verdana" w:hAnsi="Verdana"/>
      <w:b/>
      <w:bCs/>
      <w:color w:val="333333"/>
      <w:sz w:val="20"/>
      <w:szCs w:val="20"/>
      <w:lang w:val="fr-CH" w:eastAsia="en-US"/>
    </w:rPr>
  </w:style>
  <w:style w:type="paragraph" w:customStyle="1" w:styleId="MOSHeading10">
    <w:name w:val="MOSHeading 1"/>
    <w:basedOn w:val="Normal"/>
    <w:next w:val="Normal"/>
    <w:uiPriority w:val="99"/>
    <w:rsid w:val="009C511D"/>
    <w:pPr>
      <w:keepNext/>
      <w:keepLines/>
      <w:pBdr>
        <w:bottom w:val="single" w:sz="12" w:space="1" w:color="C0C0C0"/>
      </w:pBdr>
      <w:spacing w:before="240" w:after="120"/>
    </w:pPr>
    <w:rPr>
      <w:rFonts w:ascii="Verdana" w:hAnsi="Verdana" w:cs="Times New Roman Bold"/>
      <w:b/>
      <w:bCs/>
      <w:smallCaps/>
      <w:spacing w:val="22"/>
      <w:sz w:val="20"/>
      <w:szCs w:val="20"/>
      <w:lang w:val="en-GB" w:eastAsia="en-US"/>
    </w:rPr>
  </w:style>
  <w:style w:type="paragraph" w:customStyle="1" w:styleId="MOSHeading1Plain">
    <w:name w:val="MOSHeading 1 Plain"/>
    <w:basedOn w:val="Normal"/>
    <w:uiPriority w:val="99"/>
    <w:rsid w:val="009C511D"/>
    <w:pPr>
      <w:spacing w:before="120" w:after="120"/>
    </w:pPr>
    <w:rPr>
      <w:rFonts w:ascii="Verdana" w:hAnsi="Verdana" w:cs="Times New Roman Bold"/>
      <w:b/>
      <w:spacing w:val="22"/>
      <w:sz w:val="20"/>
      <w:szCs w:val="20"/>
      <w:lang w:val="en-GB" w:eastAsia="en-US"/>
    </w:rPr>
  </w:style>
  <w:style w:type="paragraph" w:customStyle="1" w:styleId="MOSHeading2">
    <w:name w:val="MOSHeading 2"/>
    <w:basedOn w:val="Normal"/>
    <w:next w:val="Normal"/>
    <w:uiPriority w:val="99"/>
    <w:rsid w:val="009C511D"/>
    <w:pPr>
      <w:spacing w:before="120" w:after="120"/>
      <w:ind w:left="851" w:hanging="425"/>
    </w:pPr>
    <w:rPr>
      <w:rFonts w:ascii="Verdana" w:hAnsi="Verdana"/>
      <w:b/>
      <w:bCs/>
      <w:spacing w:val="20"/>
      <w:sz w:val="18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9C511D"/>
    <w:rPr>
      <w:rFonts w:cs="Times New Roman"/>
    </w:rPr>
  </w:style>
  <w:style w:type="paragraph" w:customStyle="1" w:styleId="MOS-SGHeader">
    <w:name w:val="MOS-SGHeader"/>
    <w:basedOn w:val="Normal"/>
    <w:uiPriority w:val="99"/>
    <w:rsid w:val="00247763"/>
    <w:pPr>
      <w:framePr w:hSpace="181" w:vSpace="181" w:wrap="around" w:hAnchor="margin" w:xAlign="center" w:y="285"/>
      <w:spacing w:before="360" w:after="48" w:line="240" w:lineRule="atLeast"/>
      <w:suppressOverlap/>
    </w:pPr>
    <w:rPr>
      <w:rFonts w:ascii="Verdana" w:hAnsi="Verdana" w:cs="Times"/>
      <w:b/>
      <w:position w:val="6"/>
      <w:sz w:val="26"/>
      <w:szCs w:val="26"/>
    </w:rPr>
  </w:style>
  <w:style w:type="paragraph" w:customStyle="1" w:styleId="MOS-Normal">
    <w:name w:val="MOS-Normal"/>
    <w:link w:val="MOS-NormalChar"/>
    <w:uiPriority w:val="99"/>
    <w:rsid w:val="00247763"/>
    <w:pPr>
      <w:spacing w:before="120" w:after="120"/>
    </w:pPr>
    <w:rPr>
      <w:rFonts w:ascii="Verdana" w:hAnsi="Verdana" w:cs="Traditional Arabic"/>
      <w:sz w:val="18"/>
      <w:szCs w:val="28"/>
      <w:lang w:val="en-GB" w:eastAsia="en-US"/>
    </w:rPr>
  </w:style>
  <w:style w:type="paragraph" w:customStyle="1" w:styleId="MOSSourceTitle">
    <w:name w:val="MOSSource_Title"/>
    <w:basedOn w:val="Normal"/>
    <w:uiPriority w:val="99"/>
    <w:rsid w:val="00247763"/>
    <w:pPr>
      <w:framePr w:hSpace="181" w:vSpace="181" w:wrap="around" w:hAnchor="margin" w:xAlign="center" w:y="285"/>
      <w:spacing w:before="60" w:after="60"/>
      <w:suppressOverlap/>
    </w:pPr>
    <w:rPr>
      <w:rFonts w:ascii="Verdana" w:hAnsi="Verdana"/>
      <w:b/>
      <w:bCs/>
      <w:sz w:val="18"/>
      <w:szCs w:val="20"/>
      <w:lang w:val="en-GB" w:eastAsia="en-US"/>
    </w:rPr>
  </w:style>
  <w:style w:type="paragraph" w:customStyle="1" w:styleId="MOSQuestionName">
    <w:name w:val="MOSQuestionName"/>
    <w:basedOn w:val="MOS-Normal"/>
    <w:link w:val="MOSQuestionNameChar"/>
    <w:uiPriority w:val="99"/>
    <w:rsid w:val="00247763"/>
    <w:rPr>
      <w:b/>
      <w:bCs/>
    </w:rPr>
  </w:style>
  <w:style w:type="paragraph" w:customStyle="1" w:styleId="MOSMeetingName">
    <w:name w:val="MOSMeetingName"/>
    <w:basedOn w:val="Normal"/>
    <w:uiPriority w:val="99"/>
    <w:rsid w:val="00247763"/>
    <w:pPr>
      <w:framePr w:hSpace="181" w:vSpace="181" w:wrap="around" w:hAnchor="margin" w:xAlign="center" w:y="285"/>
      <w:tabs>
        <w:tab w:val="left" w:pos="851"/>
      </w:tabs>
      <w:spacing w:before="120" w:after="120" w:line="240" w:lineRule="atLeast"/>
      <w:suppressOverlap/>
    </w:pPr>
    <w:rPr>
      <w:rFonts w:ascii="Verdana" w:hAnsi="Verdana"/>
      <w:b/>
      <w:sz w:val="20"/>
      <w:szCs w:val="20"/>
    </w:rPr>
  </w:style>
  <w:style w:type="paragraph" w:customStyle="1" w:styleId="MOSDocInfo">
    <w:name w:val="MOSDocInfo"/>
    <w:basedOn w:val="Normal"/>
    <w:uiPriority w:val="99"/>
    <w:rsid w:val="00247763"/>
    <w:pPr>
      <w:framePr w:hSpace="181" w:vSpace="181" w:wrap="around" w:hAnchor="margin" w:xAlign="center" w:y="285"/>
      <w:tabs>
        <w:tab w:val="left" w:pos="851"/>
      </w:tabs>
      <w:spacing w:line="240" w:lineRule="atLeast"/>
      <w:ind w:left="97"/>
      <w:suppressOverlap/>
    </w:pPr>
    <w:rPr>
      <w:rFonts w:ascii="Verdana" w:hAnsi="Verdana"/>
      <w:b/>
      <w:sz w:val="20"/>
      <w:szCs w:val="20"/>
      <w:lang w:val="en-GB" w:eastAsia="en-US"/>
    </w:rPr>
  </w:style>
  <w:style w:type="paragraph" w:customStyle="1" w:styleId="MOSTableDocs">
    <w:name w:val="MOSTableDocs"/>
    <w:basedOn w:val="Normal"/>
    <w:uiPriority w:val="99"/>
    <w:rsid w:val="00247763"/>
    <w:pPr>
      <w:spacing w:before="120" w:after="120"/>
      <w:jc w:val="center"/>
    </w:pPr>
    <w:rPr>
      <w:rFonts w:ascii="Verdana" w:hAnsi="Verdana"/>
      <w:b/>
      <w:bCs/>
      <w:sz w:val="18"/>
      <w:szCs w:val="20"/>
      <w:lang w:val="en-GB" w:eastAsia="en-US"/>
    </w:rPr>
  </w:style>
  <w:style w:type="character" w:customStyle="1" w:styleId="MOS-NormalChar">
    <w:name w:val="MOS-Normal Char"/>
    <w:basedOn w:val="DefaultParagraphFont"/>
    <w:link w:val="MOS-Normal"/>
    <w:uiPriority w:val="99"/>
    <w:locked/>
    <w:rsid w:val="00247763"/>
    <w:rPr>
      <w:rFonts w:ascii="Verdana" w:hAnsi="Verdana" w:cs="Traditional Arabic"/>
      <w:sz w:val="28"/>
      <w:szCs w:val="28"/>
      <w:lang w:val="en-GB" w:eastAsia="en-US" w:bidi="ar-SA"/>
    </w:rPr>
  </w:style>
  <w:style w:type="character" w:customStyle="1" w:styleId="MOSQuestionNameChar">
    <w:name w:val="MOSQuestionName Char"/>
    <w:basedOn w:val="MOS-NormalChar"/>
    <w:link w:val="MOSQuestionName"/>
    <w:uiPriority w:val="99"/>
    <w:locked/>
    <w:rsid w:val="00247763"/>
    <w:rPr>
      <w:b/>
      <w:bCs/>
    </w:rPr>
  </w:style>
  <w:style w:type="paragraph" w:customStyle="1" w:styleId="Normalaftertitle">
    <w:name w:val="Normal after title"/>
    <w:basedOn w:val="Normal"/>
    <w:next w:val="Normal"/>
    <w:uiPriority w:val="99"/>
    <w:rsid w:val="002477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CEOindent-abc">
    <w:name w:val="CEO_indent-abc"/>
    <w:basedOn w:val="MOS-Normal"/>
    <w:link w:val="CEOindent-abcChar"/>
    <w:uiPriority w:val="99"/>
    <w:rsid w:val="00247763"/>
    <w:pPr>
      <w:numPr>
        <w:ilvl w:val="1"/>
        <w:numId w:val="8"/>
      </w:numPr>
      <w:tabs>
        <w:tab w:val="clear" w:pos="1800"/>
        <w:tab w:val="num" w:pos="1440"/>
      </w:tabs>
      <w:spacing w:before="0" w:after="0"/>
      <w:ind w:left="1440"/>
    </w:pPr>
  </w:style>
  <w:style w:type="paragraph" w:customStyle="1" w:styleId="MOSEmdashList">
    <w:name w:val="MOSEmdashList"/>
    <w:basedOn w:val="Normal"/>
    <w:uiPriority w:val="99"/>
    <w:rsid w:val="00404FBC"/>
    <w:pPr>
      <w:tabs>
        <w:tab w:val="left" w:pos="459"/>
        <w:tab w:val="num" w:pos="720"/>
      </w:tabs>
      <w:ind w:left="459" w:hanging="425"/>
    </w:pPr>
    <w:rPr>
      <w:rFonts w:ascii="Verdana" w:hAnsi="Verdana"/>
      <w:sz w:val="20"/>
      <w:szCs w:val="20"/>
    </w:rPr>
  </w:style>
  <w:style w:type="paragraph" w:customStyle="1" w:styleId="CEOindent-123">
    <w:name w:val="CEO_indent-123"/>
    <w:basedOn w:val="CEOindent-abc"/>
    <w:uiPriority w:val="99"/>
    <w:rsid w:val="00C264A2"/>
    <w:pPr>
      <w:numPr>
        <w:ilvl w:val="0"/>
        <w:numId w:val="13"/>
      </w:numPr>
      <w:tabs>
        <w:tab w:val="clear" w:pos="360"/>
        <w:tab w:val="num" w:pos="720"/>
      </w:tabs>
      <w:ind w:left="720"/>
    </w:pPr>
  </w:style>
  <w:style w:type="paragraph" w:customStyle="1" w:styleId="itu">
    <w:name w:val="itu"/>
    <w:basedOn w:val="Normal"/>
    <w:uiPriority w:val="99"/>
    <w:rsid w:val="00474687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CA68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Source">
    <w:name w:val="Source"/>
    <w:basedOn w:val="Normal"/>
    <w:next w:val="Normalaftertitle0"/>
    <w:uiPriority w:val="99"/>
    <w:rsid w:val="00CA68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Times New Roman" w:hAnsi="Times New Roman"/>
      <w:b/>
      <w:sz w:val="28"/>
      <w:szCs w:val="20"/>
      <w:lang w:val="es-ES_tradnl" w:eastAsia="en-US"/>
    </w:rPr>
  </w:style>
  <w:style w:type="paragraph" w:customStyle="1" w:styleId="Title1">
    <w:name w:val="Title 1"/>
    <w:basedOn w:val="Source"/>
    <w:next w:val="Title2"/>
    <w:uiPriority w:val="99"/>
    <w:rsid w:val="00CA68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CA68F3"/>
  </w:style>
  <w:style w:type="paragraph" w:customStyle="1" w:styleId="Title3">
    <w:name w:val="Title 3"/>
    <w:basedOn w:val="Title2"/>
    <w:next w:val="Normal"/>
    <w:uiPriority w:val="99"/>
    <w:rsid w:val="00CA68F3"/>
    <w:rPr>
      <w:caps w:val="0"/>
    </w:rPr>
  </w:style>
  <w:style w:type="paragraph" w:customStyle="1" w:styleId="enumlev1">
    <w:name w:val="enumlev1"/>
    <w:basedOn w:val="Normal"/>
    <w:uiPriority w:val="99"/>
    <w:rsid w:val="00861D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toc0">
    <w:name w:val="toc 0"/>
    <w:basedOn w:val="Normal"/>
    <w:next w:val="TOC1"/>
    <w:uiPriority w:val="99"/>
    <w:rsid w:val="00861D93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4"/>
      <w:szCs w:val="20"/>
      <w:lang w:val="fr-FR" w:eastAsia="en-US"/>
    </w:rPr>
  </w:style>
  <w:style w:type="paragraph" w:customStyle="1" w:styleId="CEODate">
    <w:name w:val="CEO_Date"/>
    <w:basedOn w:val="Normal"/>
    <w:next w:val="Normal"/>
    <w:uiPriority w:val="99"/>
    <w:rsid w:val="001D1C95"/>
    <w:pPr>
      <w:ind w:right="703"/>
      <w:jc w:val="right"/>
    </w:pPr>
    <w:rPr>
      <w:rFonts w:ascii="Verdana" w:hAnsi="Verdana"/>
      <w:sz w:val="20"/>
      <w:szCs w:val="20"/>
    </w:rPr>
  </w:style>
  <w:style w:type="paragraph" w:customStyle="1" w:styleId="CEORef">
    <w:name w:val="CEO_Ref"/>
    <w:basedOn w:val="Normal"/>
    <w:uiPriority w:val="99"/>
    <w:semiHidden/>
    <w:rsid w:val="001D1C95"/>
    <w:pPr>
      <w:spacing w:before="120" w:after="120"/>
    </w:pPr>
    <w:rPr>
      <w:rFonts w:ascii="Verdana" w:hAnsi="Verdana"/>
      <w:b/>
      <w:bCs/>
      <w:sz w:val="20"/>
      <w:szCs w:val="20"/>
      <w:lang w:val="en-GB" w:eastAsia="en-US"/>
    </w:rPr>
  </w:style>
  <w:style w:type="paragraph" w:customStyle="1" w:styleId="CEOAddressee">
    <w:name w:val="CEO_Addressee"/>
    <w:basedOn w:val="Normal"/>
    <w:uiPriority w:val="99"/>
    <w:rsid w:val="001D1C95"/>
    <w:rPr>
      <w:rFonts w:ascii="Verdana" w:hAnsi="Verdana"/>
      <w:sz w:val="20"/>
      <w:szCs w:val="20"/>
      <w:lang w:val="en-GB" w:eastAsia="en-US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FD4E27"/>
    <w:rPr>
      <w:rFonts w:ascii="Verdana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FD4E27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CEOHeading1Underlined">
    <w:name w:val="CEO_Heading 1_Underlined"/>
    <w:basedOn w:val="Normal"/>
    <w:uiPriority w:val="99"/>
    <w:rsid w:val="00FD4E27"/>
    <w:pPr>
      <w:keepNext/>
      <w:keepLines/>
      <w:pBdr>
        <w:bottom w:val="single" w:sz="12" w:space="1" w:color="808080"/>
      </w:pBdr>
      <w:spacing w:before="600"/>
    </w:pPr>
    <w:rPr>
      <w:rFonts w:ascii="Verdana" w:hAnsi="Verdana"/>
      <w:sz w:val="20"/>
      <w:szCs w:val="20"/>
      <w:lang w:val="en-GB" w:eastAsia="en-US"/>
    </w:r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4E0B30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4E0B30"/>
    <w:pPr>
      <w:spacing w:before="240"/>
    </w:pPr>
    <w:rPr>
      <w:rFonts w:ascii="Verdana" w:eastAsia="Batang" w:hAnsi="Verdana"/>
      <w:sz w:val="20"/>
      <w:szCs w:val="20"/>
      <w:lang w:val="en-GB" w:eastAsia="en-US"/>
    </w:rPr>
  </w:style>
  <w:style w:type="paragraph" w:customStyle="1" w:styleId="CEOIndent1-123">
    <w:name w:val="CEO_Indent1-123"/>
    <w:basedOn w:val="Normal"/>
    <w:uiPriority w:val="99"/>
    <w:rsid w:val="003649C7"/>
    <w:pPr>
      <w:numPr>
        <w:numId w:val="29"/>
      </w:numPr>
      <w:spacing w:before="60" w:after="60"/>
      <w:ind w:right="709"/>
    </w:pPr>
    <w:rPr>
      <w:rFonts w:ascii="Verdana" w:hAnsi="Verdana"/>
      <w:sz w:val="18"/>
      <w:szCs w:val="20"/>
      <w:lang w:eastAsia="en-US"/>
    </w:rPr>
  </w:style>
  <w:style w:type="paragraph" w:customStyle="1" w:styleId="CEOSectorName">
    <w:name w:val="CEO_SectorName"/>
    <w:basedOn w:val="CEONormal"/>
    <w:uiPriority w:val="99"/>
    <w:rsid w:val="003649C7"/>
    <w:rPr>
      <w:b/>
      <w:bCs/>
      <w:sz w:val="26"/>
      <w:szCs w:val="28"/>
    </w:rPr>
  </w:style>
  <w:style w:type="paragraph" w:customStyle="1" w:styleId="CEOMeetingDates">
    <w:name w:val="CEO_MeetingDates"/>
    <w:basedOn w:val="CEONormal"/>
    <w:uiPriority w:val="99"/>
    <w:rsid w:val="003649C7"/>
    <w:rPr>
      <w:b/>
      <w:bCs/>
    </w:rPr>
  </w:style>
  <w:style w:type="paragraph" w:customStyle="1" w:styleId="CEODocNo">
    <w:name w:val="CEO_DocNo"/>
    <w:basedOn w:val="CEONormal"/>
    <w:next w:val="CEONormal"/>
    <w:uiPriority w:val="99"/>
    <w:rsid w:val="003649C7"/>
    <w:pPr>
      <w:spacing w:before="0" w:after="0"/>
    </w:pPr>
    <w:rPr>
      <w:b/>
      <w:bCs/>
    </w:rPr>
  </w:style>
  <w:style w:type="paragraph" w:customStyle="1" w:styleId="CEODocDates">
    <w:name w:val="CEO_DocDates"/>
    <w:basedOn w:val="CEONormal"/>
    <w:next w:val="CEONormal"/>
    <w:uiPriority w:val="99"/>
    <w:rsid w:val="003649C7"/>
    <w:pPr>
      <w:spacing w:before="0" w:after="0"/>
    </w:pPr>
    <w:rPr>
      <w:b/>
      <w:bCs/>
    </w:rPr>
  </w:style>
  <w:style w:type="paragraph" w:customStyle="1" w:styleId="CEOOriginalLanguage">
    <w:name w:val="CEO_OriginalLanguage"/>
    <w:basedOn w:val="CEONormal"/>
    <w:next w:val="CEONormal"/>
    <w:uiPriority w:val="99"/>
    <w:rsid w:val="003649C7"/>
    <w:pPr>
      <w:spacing w:before="0" w:after="0"/>
    </w:pPr>
    <w:rPr>
      <w:b/>
      <w:bCs/>
    </w:rPr>
  </w:style>
  <w:style w:type="paragraph" w:customStyle="1" w:styleId="CEOSourceTitle">
    <w:name w:val="CEO_Source_Title"/>
    <w:basedOn w:val="CEONormal"/>
    <w:uiPriority w:val="99"/>
    <w:rsid w:val="003649C7"/>
    <w:rPr>
      <w:b/>
      <w:bCs/>
    </w:rPr>
  </w:style>
  <w:style w:type="paragraph" w:customStyle="1" w:styleId="CEONormalCells">
    <w:name w:val="CEO_NormalCells"/>
    <w:basedOn w:val="CEONormal"/>
    <w:uiPriority w:val="99"/>
    <w:rsid w:val="003649C7"/>
    <w:pPr>
      <w:spacing w:before="0" w:after="0"/>
      <w:ind w:left="709" w:hanging="709"/>
    </w:pPr>
    <w:rPr>
      <w:sz w:val="18"/>
    </w:rPr>
  </w:style>
  <w:style w:type="paragraph" w:customStyle="1" w:styleId="CEOMeetingName">
    <w:name w:val="CEO_MeetingName"/>
    <w:basedOn w:val="CEONormal"/>
    <w:next w:val="CEONormal"/>
    <w:uiPriority w:val="99"/>
    <w:rsid w:val="003649C7"/>
    <w:rPr>
      <w:b/>
      <w:bCs/>
    </w:rPr>
  </w:style>
  <w:style w:type="paragraph" w:styleId="ListBullet5">
    <w:name w:val="List Bullet 5"/>
    <w:basedOn w:val="Normal"/>
    <w:uiPriority w:val="99"/>
    <w:semiHidden/>
    <w:rsid w:val="003649C7"/>
    <w:pPr>
      <w:numPr>
        <w:numId w:val="19"/>
      </w:numPr>
      <w:tabs>
        <w:tab w:val="clear" w:pos="720"/>
        <w:tab w:val="num" w:pos="1800"/>
      </w:tabs>
      <w:spacing w:before="120" w:after="120"/>
      <w:ind w:left="1800"/>
    </w:pPr>
    <w:rPr>
      <w:rFonts w:ascii="Verdana" w:hAnsi="Verdana" w:cs="Traditional Arabic"/>
      <w:sz w:val="18"/>
      <w:szCs w:val="20"/>
    </w:rPr>
  </w:style>
  <w:style w:type="paragraph" w:customStyle="1" w:styleId="CEODocNoDetails">
    <w:name w:val="CEO_DocNoDetails"/>
    <w:basedOn w:val="CEONormal"/>
    <w:uiPriority w:val="99"/>
    <w:rsid w:val="003649C7"/>
    <w:pPr>
      <w:jc w:val="center"/>
    </w:pPr>
    <w:rPr>
      <w:sz w:val="18"/>
    </w:rPr>
  </w:style>
  <w:style w:type="paragraph" w:customStyle="1" w:styleId="CEOIndentEndash">
    <w:name w:val="CEO_IndentEndash"/>
    <w:basedOn w:val="CEONormal"/>
    <w:uiPriority w:val="99"/>
    <w:rsid w:val="003649C7"/>
    <w:pPr>
      <w:spacing w:before="40"/>
      <w:ind w:left="1418" w:hanging="284"/>
    </w:pPr>
    <w:rPr>
      <w:sz w:val="18"/>
      <w:lang w:val="fr-FR"/>
    </w:rPr>
  </w:style>
  <w:style w:type="paragraph" w:customStyle="1" w:styleId="CEOIndent1-abc">
    <w:name w:val="CEOIndent1-abc"/>
    <w:basedOn w:val="CEONormal"/>
    <w:uiPriority w:val="99"/>
    <w:rsid w:val="00A719B4"/>
    <w:pPr>
      <w:tabs>
        <w:tab w:val="num" w:pos="1494"/>
      </w:tabs>
      <w:spacing w:before="60" w:after="60"/>
      <w:ind w:left="1494" w:right="709" w:hanging="360"/>
    </w:pPr>
    <w:rPr>
      <w:sz w:val="18"/>
    </w:rPr>
  </w:style>
  <w:style w:type="paragraph" w:customStyle="1" w:styleId="Mos-NormalBold">
    <w:name w:val="Mos-NormalBold"/>
    <w:basedOn w:val="Normal"/>
    <w:link w:val="Mos-NormalBoldChar"/>
    <w:uiPriority w:val="99"/>
    <w:rsid w:val="00D36C72"/>
    <w:pPr>
      <w:tabs>
        <w:tab w:val="left" w:pos="3660"/>
        <w:tab w:val="left" w:pos="4253"/>
        <w:tab w:val="left" w:pos="5529"/>
      </w:tabs>
      <w:adjustRightInd w:val="0"/>
      <w:snapToGrid w:val="0"/>
      <w:spacing w:before="120" w:after="120"/>
    </w:pPr>
    <w:rPr>
      <w:rFonts w:ascii="Verdana" w:hAnsi="Verdana" w:cs="Traditional Arabic"/>
      <w:b/>
      <w:sz w:val="18"/>
      <w:szCs w:val="28"/>
      <w:lang w:val="en-GB" w:eastAsia="en-US"/>
    </w:rPr>
  </w:style>
  <w:style w:type="character" w:customStyle="1" w:styleId="Mos-NormalBoldChar">
    <w:name w:val="Mos-NormalBold Char"/>
    <w:basedOn w:val="DefaultParagraphFont"/>
    <w:link w:val="Mos-NormalBold"/>
    <w:uiPriority w:val="99"/>
    <w:locked/>
    <w:rsid w:val="00D36C72"/>
    <w:rPr>
      <w:rFonts w:ascii="Verdana" w:eastAsia="SimSun" w:hAnsi="Verdana" w:cs="Traditional Arabic"/>
      <w:b/>
      <w:sz w:val="28"/>
      <w:szCs w:val="28"/>
      <w:lang w:val="en-GB" w:eastAsia="en-US" w:bidi="ar-SA"/>
    </w:rPr>
  </w:style>
  <w:style w:type="character" w:customStyle="1" w:styleId="CEOindent-abcChar">
    <w:name w:val="CEO_indent-abc Char"/>
    <w:basedOn w:val="MOS-NormalChar"/>
    <w:link w:val="CEOindent-abc"/>
    <w:uiPriority w:val="99"/>
    <w:locked/>
    <w:rsid w:val="001148C6"/>
    <w:rPr>
      <w:rFonts w:eastAsia="SimSun"/>
    </w:rPr>
  </w:style>
  <w:style w:type="paragraph" w:customStyle="1" w:styleId="CEOSubject">
    <w:name w:val="CEO_Subject"/>
    <w:basedOn w:val="Normal"/>
    <w:link w:val="CEOSubjectChar"/>
    <w:uiPriority w:val="99"/>
    <w:rsid w:val="00AE0AB8"/>
    <w:rPr>
      <w:rFonts w:ascii="Verdana" w:hAnsi="Verdana"/>
      <w:b/>
      <w:bCs/>
      <w:sz w:val="18"/>
      <w:szCs w:val="18"/>
    </w:rPr>
  </w:style>
  <w:style w:type="character" w:customStyle="1" w:styleId="CEOSubjectChar">
    <w:name w:val="CEO_Subject Char"/>
    <w:basedOn w:val="CEONormalCharChar"/>
    <w:link w:val="CEOSubject"/>
    <w:uiPriority w:val="99"/>
    <w:locked/>
    <w:rsid w:val="00AE0AB8"/>
    <w:rPr>
      <w:b/>
      <w:bCs/>
      <w:sz w:val="18"/>
      <w:szCs w:val="18"/>
      <w:lang w:val="en-US" w:eastAsia="zh-CN"/>
    </w:rPr>
  </w:style>
  <w:style w:type="paragraph" w:customStyle="1" w:styleId="Message">
    <w:name w:val="Message"/>
    <w:uiPriority w:val="99"/>
    <w:rsid w:val="00AE0AB8"/>
    <w:pPr>
      <w:spacing w:before="240" w:line="300" w:lineRule="exact"/>
      <w:ind w:left="794" w:right="794"/>
    </w:pPr>
    <w:rPr>
      <w:rFonts w:ascii="Arial" w:hAnsi="Arial"/>
      <w:szCs w:val="20"/>
      <w:lang w:eastAsia="en-US" w:bidi="he-IL"/>
    </w:rPr>
  </w:style>
  <w:style w:type="paragraph" w:customStyle="1" w:styleId="CEOForReplyContact">
    <w:name w:val="CEO_ForReply_Contact"/>
    <w:basedOn w:val="Normal"/>
    <w:uiPriority w:val="99"/>
    <w:rsid w:val="00E04365"/>
    <w:rPr>
      <w:rFonts w:ascii="Verdana" w:hAnsi="Verdana"/>
      <w:b/>
      <w:bCs/>
      <w:sz w:val="18"/>
      <w:szCs w:val="18"/>
    </w:rPr>
  </w:style>
  <w:style w:type="paragraph" w:customStyle="1" w:styleId="CEOContactDetails">
    <w:name w:val="CEO_ContactDetails"/>
    <w:basedOn w:val="CEONormal"/>
    <w:uiPriority w:val="99"/>
    <w:rsid w:val="00E04365"/>
    <w:pPr>
      <w:spacing w:before="0" w:after="0"/>
    </w:pPr>
    <w:rPr>
      <w:sz w:val="18"/>
      <w:szCs w:val="18"/>
    </w:rPr>
  </w:style>
  <w:style w:type="paragraph" w:customStyle="1" w:styleId="CEOForReplyEmailFaxPhone">
    <w:name w:val="CEO_ForReply_EmailFaxPhone"/>
    <w:basedOn w:val="CEOForReplyContact"/>
    <w:uiPriority w:val="99"/>
    <w:rsid w:val="00E04365"/>
  </w:style>
  <w:style w:type="paragraph" w:customStyle="1" w:styleId="CEOSubjectDetails">
    <w:name w:val="CEO_SubjectDetails"/>
    <w:basedOn w:val="CEOSubject"/>
    <w:uiPriority w:val="99"/>
    <w:rsid w:val="00E04365"/>
    <w:rPr>
      <w:b w:val="0"/>
      <w:bCs w:val="0"/>
    </w:rPr>
  </w:style>
  <w:style w:type="character" w:customStyle="1" w:styleId="CEOOpeningChar">
    <w:name w:val="CEO_Opening Char"/>
    <w:basedOn w:val="CEONormalCharChar"/>
    <w:uiPriority w:val="99"/>
    <w:rsid w:val="00E04365"/>
  </w:style>
  <w:style w:type="paragraph" w:customStyle="1" w:styleId="CEOIndent-BulletRound">
    <w:name w:val="CEO_Indent-BulletRound"/>
    <w:basedOn w:val="Normal"/>
    <w:uiPriority w:val="99"/>
    <w:rsid w:val="00E04365"/>
    <w:pPr>
      <w:numPr>
        <w:numId w:val="32"/>
      </w:numPr>
      <w:tabs>
        <w:tab w:val="left" w:pos="1452"/>
      </w:tabs>
    </w:pPr>
    <w:rPr>
      <w:rFonts w:ascii="Verdana" w:hAnsi="Verdana"/>
      <w:sz w:val="20"/>
      <w:szCs w:val="20"/>
      <w:lang w:val="en-GB" w:eastAsia="en-US"/>
    </w:rPr>
  </w:style>
  <w:style w:type="paragraph" w:customStyle="1" w:styleId="CEOSignatureName">
    <w:name w:val="CEO_SignatureName"/>
    <w:basedOn w:val="Normal"/>
    <w:uiPriority w:val="99"/>
    <w:rsid w:val="00E04365"/>
    <w:pPr>
      <w:spacing w:before="360"/>
    </w:pPr>
    <w:rPr>
      <w:rFonts w:ascii="Verdana" w:eastAsia="Batang" w:hAnsi="Verdana"/>
      <w:sz w:val="20"/>
      <w:szCs w:val="20"/>
      <w:lang w:val="en-GB" w:eastAsia="en-US"/>
    </w:rPr>
  </w:style>
  <w:style w:type="paragraph" w:customStyle="1" w:styleId="CEOSignatureTitle">
    <w:name w:val="CEO_SignatureTitle"/>
    <w:basedOn w:val="CEONormal"/>
    <w:uiPriority w:val="99"/>
    <w:rsid w:val="00E04365"/>
    <w:pPr>
      <w:spacing w:before="0" w:after="0"/>
    </w:pPr>
  </w:style>
  <w:style w:type="paragraph" w:customStyle="1" w:styleId="CEODistribution">
    <w:name w:val="CEO_Distribution"/>
    <w:basedOn w:val="CEONormal"/>
    <w:uiPriority w:val="99"/>
    <w:rsid w:val="00FE7D51"/>
    <w:pPr>
      <w:spacing w:before="480"/>
      <w:ind w:left="709" w:hanging="709"/>
    </w:pPr>
  </w:style>
  <w:style w:type="paragraph" w:customStyle="1" w:styleId="CEOEmdashList">
    <w:name w:val="CEO_EmdashList"/>
    <w:basedOn w:val="Normal"/>
    <w:uiPriority w:val="99"/>
    <w:rsid w:val="00FE7D51"/>
    <w:pPr>
      <w:numPr>
        <w:numId w:val="26"/>
      </w:numPr>
      <w:tabs>
        <w:tab w:val="clear" w:pos="720"/>
        <w:tab w:val="num" w:pos="3612"/>
      </w:tabs>
      <w:ind w:left="3612"/>
    </w:pPr>
    <w:rPr>
      <w:rFonts w:ascii="Verdana" w:hAnsi="Verdana"/>
      <w:sz w:val="18"/>
      <w:szCs w:val="18"/>
    </w:rPr>
  </w:style>
  <w:style w:type="paragraph" w:customStyle="1" w:styleId="CEO-Ltr-Footer">
    <w:name w:val="CEO-Ltr-Footer"/>
    <w:basedOn w:val="Normal"/>
    <w:link w:val="CEO-Ltr-FooterCharChar"/>
    <w:uiPriority w:val="99"/>
    <w:rsid w:val="00FE7D51"/>
    <w:pPr>
      <w:jc w:val="center"/>
    </w:pPr>
    <w:rPr>
      <w:rFonts w:cs="Arial"/>
      <w:spacing w:val="20"/>
      <w:sz w:val="16"/>
      <w:szCs w:val="16"/>
      <w:lang w:val="fr-CA"/>
    </w:rPr>
  </w:style>
  <w:style w:type="character" w:customStyle="1" w:styleId="CEO-Ltr-FooterCharChar">
    <w:name w:val="CEO-Ltr-Footer Char Char"/>
    <w:basedOn w:val="DefaultParagraphFont"/>
    <w:link w:val="CEO-Ltr-Footer"/>
    <w:uiPriority w:val="99"/>
    <w:locked/>
    <w:rsid w:val="00FE7D51"/>
    <w:rPr>
      <w:rFonts w:ascii="Arial" w:eastAsia="SimSun" w:hAnsi="Arial" w:cs="Arial"/>
      <w:spacing w:val="20"/>
      <w:sz w:val="16"/>
      <w:szCs w:val="16"/>
      <w:lang w:val="fr-CA" w:eastAsia="zh-CN" w:bidi="ar-SA"/>
    </w:rPr>
  </w:style>
  <w:style w:type="paragraph" w:customStyle="1" w:styleId="CEO-HeaderPageNo">
    <w:name w:val="CEO-Header_PageNo"/>
    <w:basedOn w:val="Header"/>
    <w:uiPriority w:val="99"/>
    <w:semiHidden/>
    <w:rsid w:val="00FE7D51"/>
    <w:pPr>
      <w:jc w:val="right"/>
    </w:pPr>
    <w:rPr>
      <w:rFonts w:ascii="Verdana" w:hAnsi="Verdana"/>
      <w:sz w:val="18"/>
      <w:szCs w:val="18"/>
      <w:lang w:val="fr-CH"/>
    </w:rPr>
  </w:style>
  <w:style w:type="paragraph" w:customStyle="1" w:styleId="MOSNormal0">
    <w:name w:val="MOSNormal"/>
    <w:link w:val="MOSNormalChar0"/>
    <w:uiPriority w:val="99"/>
    <w:rsid w:val="00BA270E"/>
    <w:pPr>
      <w:spacing w:before="120" w:after="120"/>
    </w:pPr>
    <w:rPr>
      <w:rFonts w:ascii="Verdana" w:hAnsi="Verdana"/>
      <w:sz w:val="18"/>
      <w:szCs w:val="20"/>
      <w:lang w:val="en-GB" w:eastAsia="en-US"/>
    </w:rPr>
  </w:style>
  <w:style w:type="paragraph" w:customStyle="1" w:styleId="MOSNormalNumbered">
    <w:name w:val="MOSNormalNumbered"/>
    <w:basedOn w:val="MOSNormal0"/>
    <w:link w:val="MOSNormalNumberedChar"/>
    <w:uiPriority w:val="99"/>
    <w:rsid w:val="00BA270E"/>
    <w:pPr>
      <w:numPr>
        <w:numId w:val="36"/>
      </w:numPr>
      <w:tabs>
        <w:tab w:val="clear" w:pos="1080"/>
        <w:tab w:val="num" w:pos="360"/>
        <w:tab w:val="num" w:pos="567"/>
        <w:tab w:val="num" w:pos="720"/>
        <w:tab w:val="num" w:pos="1440"/>
      </w:tabs>
      <w:spacing w:before="40" w:after="0"/>
      <w:ind w:left="567" w:hanging="567"/>
    </w:pPr>
  </w:style>
  <w:style w:type="character" w:customStyle="1" w:styleId="MOSNormalChar0">
    <w:name w:val="MOSNormal Char"/>
    <w:basedOn w:val="DefaultParagraphFont"/>
    <w:link w:val="MOSNormal0"/>
    <w:uiPriority w:val="99"/>
    <w:locked/>
    <w:rsid w:val="00BA270E"/>
    <w:rPr>
      <w:rFonts w:ascii="Verdana" w:hAnsi="Verdana" w:cs="Times New Roman"/>
      <w:sz w:val="18"/>
      <w:lang w:val="en-GB" w:eastAsia="en-US" w:bidi="ar-SA"/>
    </w:rPr>
  </w:style>
  <w:style w:type="character" w:customStyle="1" w:styleId="MOSNormalNumberedChar">
    <w:name w:val="MOSNormalNumbered Char"/>
    <w:basedOn w:val="MOSNormalChar0"/>
    <w:link w:val="MOSNormalNumbered"/>
    <w:uiPriority w:val="99"/>
    <w:locked/>
    <w:rsid w:val="00BA270E"/>
    <w:rPr>
      <w:szCs w:val="20"/>
    </w:rPr>
  </w:style>
  <w:style w:type="paragraph" w:customStyle="1" w:styleId="BBtextblue">
    <w:name w:val="BB_text_blue"/>
    <w:basedOn w:val="Normal"/>
    <w:uiPriority w:val="99"/>
    <w:semiHidden/>
    <w:rsid w:val="00BA270E"/>
    <w:pPr>
      <w:numPr>
        <w:ilvl w:val="1"/>
        <w:numId w:val="36"/>
      </w:numPr>
      <w:spacing w:before="120" w:after="120"/>
    </w:pPr>
    <w:rPr>
      <w:rFonts w:ascii="Trebuchet MS" w:hAnsi="Trebuchet MS"/>
      <w:sz w:val="20"/>
      <w:szCs w:val="20"/>
    </w:rPr>
  </w:style>
  <w:style w:type="paragraph" w:customStyle="1" w:styleId="CEODistributionEmdash">
    <w:name w:val="CEO_Distribution_Emdash"/>
    <w:basedOn w:val="MOSindentdash"/>
    <w:uiPriority w:val="99"/>
    <w:rsid w:val="00755A3A"/>
    <w:pPr>
      <w:tabs>
        <w:tab w:val="clear" w:pos="993"/>
        <w:tab w:val="num" w:pos="1134"/>
      </w:tabs>
      <w:spacing w:before="0" w:after="0"/>
      <w:ind w:left="1134" w:hanging="357"/>
    </w:pPr>
    <w:rPr>
      <w:sz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1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D06-SG01-C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06-SG01-R-0040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BDT\LetterFax-MM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LetterFax-MM-e.dot</Template>
  <TotalTime>15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sellier</cp:lastModifiedBy>
  <cp:revision>12</cp:revision>
  <cp:lastPrinted>2010-02-19T10:43:00Z</cp:lastPrinted>
  <dcterms:created xsi:type="dcterms:W3CDTF">2010-02-05T14:33:00Z</dcterms:created>
  <dcterms:modified xsi:type="dcterms:W3CDTF">2010-03-04T09:17:00Z</dcterms:modified>
</cp:coreProperties>
</file>