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500AD7">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2AA1CE6E" wp14:editId="1C790DAE">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B46DF3" w:rsidP="007E2DC5">
            <w:pPr>
              <w:tabs>
                <w:tab w:val="clear" w:pos="1191"/>
                <w:tab w:val="clear" w:pos="1588"/>
                <w:tab w:val="clear" w:pos="1985"/>
              </w:tabs>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7E2DC5">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B46DF3" w:rsidRPr="00683C32" w:rsidRDefault="007E2DC5" w:rsidP="00107E85">
            <w:pPr>
              <w:spacing w:before="0"/>
              <w:ind w:right="142"/>
              <w:jc w:val="right"/>
            </w:pPr>
            <w:r>
              <w:rPr>
                <w:noProof/>
                <w:lang w:eastAsia="zh-CN"/>
              </w:rPr>
              <w:drawing>
                <wp:anchor distT="0" distB="0" distL="114300" distR="114300" simplePos="0" relativeHeight="251675648" behindDoc="0" locked="0" layoutInCell="1" allowOverlap="1" wp14:anchorId="3BBEAF4B" wp14:editId="1D57952F">
                  <wp:simplePos x="0" y="0"/>
                  <wp:positionH relativeFrom="column">
                    <wp:posOffset>138430</wp:posOffset>
                  </wp:positionH>
                  <wp:positionV relativeFrom="paragraph">
                    <wp:posOffset>30711</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002716" w:rsidTr="00107E85">
        <w:trPr>
          <w:cantSplit/>
        </w:trPr>
        <w:tc>
          <w:tcPr>
            <w:tcW w:w="6663" w:type="dxa"/>
            <w:gridSpan w:val="2"/>
          </w:tcPr>
          <w:p w:rsidR="00683C32" w:rsidRPr="007F1CC7" w:rsidRDefault="00683C32" w:rsidP="00400CCF">
            <w:pPr>
              <w:pStyle w:val="Committee"/>
              <w:spacing w:before="0"/>
              <w:rPr>
                <w:b w:val="0"/>
                <w:szCs w:val="24"/>
              </w:rPr>
            </w:pPr>
          </w:p>
        </w:tc>
        <w:tc>
          <w:tcPr>
            <w:tcW w:w="3225" w:type="dxa"/>
          </w:tcPr>
          <w:p w:rsidR="00683C32" w:rsidRPr="007F1CC7" w:rsidRDefault="0096201B" w:rsidP="00A73DCA">
            <w:pPr>
              <w:spacing w:before="0"/>
              <w:jc w:val="both"/>
              <w:rPr>
                <w:bCs/>
                <w:szCs w:val="24"/>
                <w:lang w:val="en-US"/>
              </w:rPr>
            </w:pPr>
            <w:r w:rsidRPr="00002716">
              <w:rPr>
                <w:b/>
                <w:bCs/>
                <w:lang w:val="en-US"/>
              </w:rPr>
              <w:t>Document</w:t>
            </w:r>
            <w:r w:rsidRPr="00A54E72">
              <w:rPr>
                <w:b/>
                <w:bCs/>
                <w:lang w:val="en-US"/>
              </w:rPr>
              <w:t xml:space="preserve"> </w:t>
            </w:r>
            <w:bookmarkStart w:id="0" w:name="DocRef1"/>
            <w:bookmarkEnd w:id="0"/>
            <w:r w:rsidR="00D922E3">
              <w:rPr>
                <w:b/>
                <w:bCs/>
                <w:lang w:val="en-US"/>
              </w:rPr>
              <w:t>TDAG17-22</w:t>
            </w:r>
            <w:r w:rsidRPr="00A54E72">
              <w:rPr>
                <w:b/>
                <w:bCs/>
                <w:lang w:val="en-US"/>
              </w:rPr>
              <w:t>/</w:t>
            </w:r>
            <w:bookmarkStart w:id="1" w:name="DocNo1"/>
            <w:bookmarkEnd w:id="1"/>
            <w:r w:rsidR="00D922E3">
              <w:rPr>
                <w:b/>
                <w:bCs/>
                <w:lang w:val="en-US"/>
              </w:rPr>
              <w:t>61-E</w:t>
            </w:r>
          </w:p>
        </w:tc>
      </w:tr>
      <w:tr w:rsidR="00683C32" w:rsidTr="00107E85">
        <w:trPr>
          <w:cantSplit/>
        </w:trPr>
        <w:tc>
          <w:tcPr>
            <w:tcW w:w="6663" w:type="dxa"/>
            <w:gridSpan w:val="2"/>
          </w:tcPr>
          <w:p w:rsidR="00683C32" w:rsidRPr="007F1CC7" w:rsidRDefault="00683C32" w:rsidP="00400CCF">
            <w:pPr>
              <w:spacing w:before="0"/>
              <w:rPr>
                <w:b/>
                <w:bCs/>
                <w:smallCaps/>
                <w:szCs w:val="24"/>
                <w:lang w:val="en-US"/>
              </w:rPr>
            </w:pPr>
          </w:p>
        </w:tc>
        <w:tc>
          <w:tcPr>
            <w:tcW w:w="3225" w:type="dxa"/>
          </w:tcPr>
          <w:p w:rsidR="00683C32" w:rsidRPr="007F1CC7" w:rsidRDefault="00D922E3" w:rsidP="00400CCF">
            <w:pPr>
              <w:spacing w:before="0"/>
              <w:rPr>
                <w:b/>
                <w:szCs w:val="24"/>
              </w:rPr>
            </w:pPr>
            <w:bookmarkStart w:id="2" w:name="CreationDate"/>
            <w:bookmarkEnd w:id="2"/>
            <w:r>
              <w:rPr>
                <w:b/>
                <w:szCs w:val="24"/>
              </w:rPr>
              <w:t>26 April 2017</w:t>
            </w:r>
          </w:p>
        </w:tc>
      </w:tr>
      <w:tr w:rsidR="00683C32" w:rsidTr="00107E85">
        <w:trPr>
          <w:cantSplit/>
        </w:trPr>
        <w:tc>
          <w:tcPr>
            <w:tcW w:w="6663" w:type="dxa"/>
            <w:gridSpan w:val="2"/>
          </w:tcPr>
          <w:p w:rsidR="00683C32" w:rsidRPr="007F1CC7" w:rsidRDefault="00683C32" w:rsidP="00400CCF">
            <w:pPr>
              <w:spacing w:before="0"/>
              <w:rPr>
                <w:b/>
                <w:bCs/>
                <w:smallCaps/>
                <w:szCs w:val="24"/>
              </w:rPr>
            </w:pPr>
          </w:p>
        </w:tc>
        <w:tc>
          <w:tcPr>
            <w:tcW w:w="3225" w:type="dxa"/>
          </w:tcPr>
          <w:p w:rsidR="00514D2F" w:rsidRPr="007F1CC7" w:rsidRDefault="0096201B" w:rsidP="00400CCF">
            <w:pPr>
              <w:spacing w:before="0"/>
              <w:rPr>
                <w:szCs w:val="24"/>
              </w:rPr>
            </w:pPr>
            <w:r>
              <w:rPr>
                <w:b/>
              </w:rPr>
              <w:t>Original:</w:t>
            </w:r>
            <w:r w:rsidR="00A73DCA">
              <w:rPr>
                <w:b/>
              </w:rPr>
              <w:t xml:space="preserve"> </w:t>
            </w:r>
            <w:bookmarkStart w:id="3" w:name="Original"/>
            <w:bookmarkEnd w:id="3"/>
            <w:r w:rsidR="00D922E3">
              <w:rPr>
                <w:b/>
              </w:rPr>
              <w:t>English</w:t>
            </w:r>
            <w:r w:rsidR="00CE0422">
              <w:rPr>
                <w:b/>
              </w:rPr>
              <w:t xml:space="preserve"> </w:t>
            </w:r>
          </w:p>
        </w:tc>
      </w:tr>
      <w:tr w:rsidR="00A13162" w:rsidTr="00107E85">
        <w:trPr>
          <w:cantSplit/>
          <w:trHeight w:val="852"/>
        </w:trPr>
        <w:tc>
          <w:tcPr>
            <w:tcW w:w="9888" w:type="dxa"/>
            <w:gridSpan w:val="3"/>
          </w:tcPr>
          <w:p w:rsidR="00A13162" w:rsidRPr="0030353C" w:rsidRDefault="00D922E3" w:rsidP="00D861F5">
            <w:pPr>
              <w:pStyle w:val="Source"/>
              <w:spacing w:after="120"/>
            </w:pPr>
            <w:bookmarkStart w:id="4" w:name="Source"/>
            <w:bookmarkEnd w:id="4"/>
            <w:r>
              <w:t>Japan</w:t>
            </w:r>
          </w:p>
        </w:tc>
      </w:tr>
      <w:tr w:rsidR="00AC6F14" w:rsidRPr="002E6963" w:rsidTr="00107E85">
        <w:trPr>
          <w:cantSplit/>
        </w:trPr>
        <w:tc>
          <w:tcPr>
            <w:tcW w:w="9888" w:type="dxa"/>
            <w:gridSpan w:val="3"/>
          </w:tcPr>
          <w:p w:rsidR="00AC6F14" w:rsidRPr="0030353C" w:rsidRDefault="00D922E3" w:rsidP="00D861F5">
            <w:pPr>
              <w:pStyle w:val="Title1"/>
              <w:spacing w:before="120"/>
            </w:pPr>
            <w:bookmarkStart w:id="5" w:name="Title"/>
            <w:bookmarkEnd w:id="5"/>
            <w:r>
              <w:t xml:space="preserve">PROPOSED MODIFICATIONS TO QUESTION 5/1 - TELECOMMUNICATIONS/ICTS </w:t>
            </w:r>
            <w:r w:rsidR="00D861F5">
              <w:br/>
            </w:r>
            <w:r>
              <w:t>FOR RURAL AND REMOTE AREAS</w:t>
            </w:r>
          </w:p>
        </w:tc>
      </w:tr>
      <w:tr w:rsidR="00A721F4" w:rsidRPr="002E6963" w:rsidTr="00A721F4">
        <w:trPr>
          <w:cantSplit/>
        </w:trPr>
        <w:tc>
          <w:tcPr>
            <w:tcW w:w="9888" w:type="dxa"/>
            <w:gridSpan w:val="3"/>
            <w:tcBorders>
              <w:bottom w:val="single" w:sz="4" w:space="0" w:color="auto"/>
            </w:tcBorders>
          </w:tcPr>
          <w:p w:rsidR="00A721F4" w:rsidRPr="00A721F4" w:rsidRDefault="00A721F4" w:rsidP="0030353C"/>
        </w:tc>
      </w:tr>
      <w:tr w:rsidR="00A721F4" w:rsidRPr="002E6963"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A721F4" w:rsidRPr="00D9621A" w:rsidRDefault="00A721F4" w:rsidP="00D861F5">
            <w:pPr>
              <w:rPr>
                <w:b/>
                <w:bCs/>
                <w:szCs w:val="24"/>
              </w:rPr>
            </w:pPr>
            <w:r w:rsidRPr="00D9621A">
              <w:rPr>
                <w:b/>
                <w:bCs/>
                <w:szCs w:val="24"/>
              </w:rPr>
              <w:t>Summary:</w:t>
            </w:r>
          </w:p>
          <w:p w:rsidR="00A721F4" w:rsidRPr="00D9621A" w:rsidRDefault="00D922E3" w:rsidP="00D861F5">
            <w:pPr>
              <w:rPr>
                <w:szCs w:val="24"/>
              </w:rPr>
            </w:pPr>
            <w:bookmarkStart w:id="6" w:name="Abstract"/>
            <w:bookmarkEnd w:id="6"/>
            <w:r>
              <w:rPr>
                <w:szCs w:val="24"/>
              </w:rPr>
              <w:t>This document provides the texts for proposed modification to the definition of Question 5/1- Telecommunications/ICTs for rural and remote areas.</w:t>
            </w:r>
          </w:p>
          <w:p w:rsidR="00A721F4" w:rsidRPr="00D9621A" w:rsidRDefault="00A721F4" w:rsidP="00D861F5">
            <w:pPr>
              <w:rPr>
                <w:b/>
                <w:bCs/>
                <w:szCs w:val="24"/>
              </w:rPr>
            </w:pPr>
            <w:r w:rsidRPr="005E090D">
              <w:rPr>
                <w:b/>
                <w:bCs/>
              </w:rPr>
              <w:t>Action required:</w:t>
            </w:r>
          </w:p>
          <w:p w:rsidR="00A721F4" w:rsidRPr="00D9621A" w:rsidRDefault="00D922E3" w:rsidP="00D861F5">
            <w:pPr>
              <w:rPr>
                <w:szCs w:val="24"/>
              </w:rPr>
            </w:pPr>
            <w:bookmarkStart w:id="7" w:name="ActionRequired"/>
            <w:bookmarkEnd w:id="7"/>
            <w:r>
              <w:rPr>
                <w:szCs w:val="24"/>
              </w:rPr>
              <w:t xml:space="preserve">TDAG is invited to consider this document and take action </w:t>
            </w:r>
          </w:p>
          <w:p w:rsidR="00A721F4" w:rsidRPr="00D9621A" w:rsidRDefault="00A721F4" w:rsidP="00D861F5">
            <w:pPr>
              <w:rPr>
                <w:b/>
                <w:bCs/>
                <w:szCs w:val="24"/>
              </w:rPr>
            </w:pPr>
            <w:r w:rsidRPr="00D9621A">
              <w:rPr>
                <w:b/>
                <w:bCs/>
                <w:szCs w:val="24"/>
              </w:rPr>
              <w:t>References:</w:t>
            </w:r>
          </w:p>
          <w:p w:rsidR="00A721F4" w:rsidRPr="00D9621A" w:rsidRDefault="00D922E3" w:rsidP="00D861F5">
            <w:pPr>
              <w:spacing w:after="240"/>
            </w:pPr>
            <w:bookmarkStart w:id="8" w:name="References"/>
            <w:bookmarkEnd w:id="8"/>
            <w:r>
              <w:t>N/A</w:t>
            </w:r>
          </w:p>
        </w:tc>
      </w:tr>
    </w:tbl>
    <w:p w:rsidR="00D922E3" w:rsidRPr="002521EE" w:rsidRDefault="00D922E3" w:rsidP="00D922E3">
      <w:pPr>
        <w:pStyle w:val="Heading1"/>
        <w:numPr>
          <w:ilvl w:val="0"/>
          <w:numId w:val="2"/>
        </w:numPr>
        <w:tabs>
          <w:tab w:val="clear" w:pos="794"/>
          <w:tab w:val="clear" w:pos="1191"/>
          <w:tab w:val="clear" w:pos="1588"/>
          <w:tab w:val="clear" w:pos="1985"/>
        </w:tabs>
        <w:overflowPunct/>
        <w:autoSpaceDE/>
        <w:autoSpaceDN/>
        <w:adjustRightInd/>
        <w:spacing w:line="259" w:lineRule="auto"/>
        <w:ind w:left="357" w:hanging="357"/>
        <w:jc w:val="both"/>
        <w:textAlignment w:val="auto"/>
        <w:rPr>
          <w:rFonts w:ascii="Calibri" w:hAnsi="Calibri"/>
          <w:sz w:val="24"/>
          <w:szCs w:val="24"/>
        </w:rPr>
      </w:pPr>
      <w:r w:rsidRPr="002521EE">
        <w:rPr>
          <w:rFonts w:ascii="Calibri" w:hAnsi="Calibri"/>
          <w:sz w:val="24"/>
          <w:szCs w:val="24"/>
        </w:rPr>
        <w:t>Background</w:t>
      </w:r>
    </w:p>
    <w:p w:rsidR="00D922E3" w:rsidRDefault="00D922E3" w:rsidP="00D922E3">
      <w:pPr>
        <w:spacing w:before="60"/>
        <w:rPr>
          <w:rFonts w:ascii="Calibri" w:hAnsi="Calibri"/>
          <w:iCs/>
          <w:lang w:eastAsia="ja-JP"/>
        </w:rPr>
      </w:pPr>
      <w:r>
        <w:rPr>
          <w:rFonts w:hint="eastAsia"/>
          <w:szCs w:val="24"/>
          <w:lang w:val="en-US" w:eastAsia="ja-JP"/>
        </w:rPr>
        <w:t>During this study period, the Rapporteur</w:t>
      </w:r>
      <w:r>
        <w:rPr>
          <w:szCs w:val="24"/>
          <w:lang w:val="en-US" w:eastAsia="ja-JP"/>
        </w:rPr>
        <w:t>’</w:t>
      </w:r>
      <w:r>
        <w:rPr>
          <w:rFonts w:hint="eastAsia"/>
          <w:szCs w:val="24"/>
          <w:lang w:val="en-US" w:eastAsia="ja-JP"/>
        </w:rPr>
        <w:t xml:space="preserve">s Group </w:t>
      </w:r>
      <w:r>
        <w:rPr>
          <w:szCs w:val="24"/>
          <w:lang w:val="en-US" w:eastAsia="ja-JP"/>
        </w:rPr>
        <w:t>studied</w:t>
      </w:r>
      <w:r>
        <w:rPr>
          <w:rFonts w:hint="eastAsia"/>
          <w:szCs w:val="24"/>
          <w:lang w:val="en-US" w:eastAsia="ja-JP"/>
        </w:rPr>
        <w:t xml:space="preserve"> </w:t>
      </w:r>
      <w:r w:rsidRPr="0025312F">
        <w:rPr>
          <w:rFonts w:hint="eastAsia"/>
          <w:szCs w:val="24"/>
          <w:lang w:val="en-US" w:eastAsia="ja-JP"/>
        </w:rPr>
        <w:t>Question 5/1</w:t>
      </w:r>
      <w:r>
        <w:rPr>
          <w:rFonts w:hint="eastAsia"/>
          <w:szCs w:val="24"/>
          <w:lang w:val="en-US" w:eastAsia="ja-JP"/>
        </w:rPr>
        <w:t xml:space="preserve"> by contribution, inputs of case studies, and questionnaire replies from membership, and prepared the final report. </w:t>
      </w:r>
      <w:r>
        <w:rPr>
          <w:rFonts w:ascii="Calibri" w:hAnsi="Calibri" w:hint="eastAsia"/>
          <w:iCs/>
          <w:lang w:eastAsia="ja-JP"/>
        </w:rPr>
        <w:t>Question 5/1 management team (Rapporteur and Vice-Rapporteurs) discussed on the continuation of the Question, and agreed that they have not concluded the study, and this Question should be continued.</w:t>
      </w:r>
    </w:p>
    <w:p w:rsidR="00D922E3" w:rsidRDefault="00D922E3" w:rsidP="00D922E3">
      <w:pPr>
        <w:rPr>
          <w:rFonts w:ascii="Calibri" w:hAnsi="Calibri"/>
          <w:iCs/>
          <w:lang w:eastAsia="ja-JP"/>
        </w:rPr>
      </w:pPr>
      <w:r>
        <w:rPr>
          <w:rFonts w:ascii="Calibri" w:hAnsi="Calibri" w:hint="eastAsia"/>
          <w:iCs/>
          <w:lang w:val="en-US" w:eastAsia="ja-JP"/>
        </w:rPr>
        <w:t xml:space="preserve">Because </w:t>
      </w:r>
      <w:r w:rsidR="00D861F5">
        <w:rPr>
          <w:rFonts w:ascii="Calibri" w:hAnsi="Calibri"/>
          <w:iCs/>
          <w:lang w:val="en-US" w:eastAsia="ja-JP"/>
        </w:rPr>
        <w:t xml:space="preserve">the </w:t>
      </w:r>
      <w:r>
        <w:rPr>
          <w:rFonts w:ascii="Calibri" w:hAnsi="Calibri"/>
          <w:iCs/>
          <w:lang w:val="en-US" w:eastAsia="ja-JP"/>
        </w:rPr>
        <w:t>social</w:t>
      </w:r>
      <w:r w:rsidRPr="00DC7B50">
        <w:rPr>
          <w:rFonts w:ascii="Calibri" w:hAnsi="Calibri"/>
          <w:iCs/>
          <w:lang w:eastAsia="ja-JP"/>
        </w:rPr>
        <w:t>, economic, and technological situation in rural and remote areas is changing rapidly, it is important to update the study of telecommunications/ICTs for rural and remote areas</w:t>
      </w:r>
      <w:r>
        <w:rPr>
          <w:rFonts w:ascii="Calibri" w:hAnsi="Calibri" w:hint="eastAsia"/>
          <w:iCs/>
          <w:lang w:eastAsia="ja-JP"/>
        </w:rPr>
        <w:t>,</w:t>
      </w:r>
      <w:r w:rsidRPr="00DC7B50">
        <w:rPr>
          <w:rFonts w:ascii="Calibri" w:hAnsi="Calibri"/>
          <w:iCs/>
          <w:lang w:eastAsia="ja-JP"/>
        </w:rPr>
        <w:t xml:space="preserve"> and to provide </w:t>
      </w:r>
      <w:r>
        <w:rPr>
          <w:rFonts w:ascii="Calibri" w:hAnsi="Calibri" w:hint="eastAsia"/>
          <w:iCs/>
          <w:lang w:eastAsia="ja-JP"/>
        </w:rPr>
        <w:t xml:space="preserve">know-how on </w:t>
      </w:r>
      <w:r w:rsidRPr="00DC7B50">
        <w:rPr>
          <w:rFonts w:ascii="Calibri" w:hAnsi="Calibri"/>
          <w:iCs/>
          <w:lang w:eastAsia="ja-JP"/>
        </w:rPr>
        <w:t>the best practices to other developing countries.</w:t>
      </w:r>
    </w:p>
    <w:p w:rsidR="00D922E3" w:rsidRDefault="00D922E3" w:rsidP="00D922E3">
      <w:pPr>
        <w:rPr>
          <w:rFonts w:ascii="Calibri" w:hAnsi="Calibri"/>
          <w:iCs/>
          <w:lang w:eastAsia="ja-JP"/>
        </w:rPr>
      </w:pPr>
      <w:r>
        <w:rPr>
          <w:rFonts w:ascii="Calibri" w:hAnsi="Calibri" w:hint="eastAsia"/>
          <w:iCs/>
          <w:lang w:eastAsia="ja-JP"/>
        </w:rPr>
        <w:t xml:space="preserve">Therefore Japan proposes to continue this Question at the next </w:t>
      </w:r>
      <w:r w:rsidRPr="0025312F">
        <w:rPr>
          <w:rFonts w:ascii="Calibri" w:hAnsi="Calibri" w:hint="eastAsia"/>
          <w:iCs/>
          <w:lang w:val="en-US" w:eastAsia="ja-JP"/>
        </w:rPr>
        <w:t>study period</w:t>
      </w:r>
      <w:r>
        <w:rPr>
          <w:rFonts w:ascii="Calibri" w:hAnsi="Calibri" w:hint="eastAsia"/>
          <w:iCs/>
          <w:lang w:val="en-US" w:eastAsia="ja-JP"/>
        </w:rPr>
        <w:t>,</w:t>
      </w:r>
      <w:r>
        <w:rPr>
          <w:rFonts w:ascii="Calibri" w:hAnsi="Calibri" w:hint="eastAsia"/>
          <w:iCs/>
          <w:lang w:eastAsia="ja-JP"/>
        </w:rPr>
        <w:t xml:space="preserve"> requesting preparation of </w:t>
      </w:r>
      <w:r w:rsidRPr="007659EA">
        <w:rPr>
          <w:rFonts w:ascii="Calibri" w:hAnsi="Calibri" w:hint="eastAsia"/>
          <w:iCs/>
          <w:lang w:eastAsia="ja-JP"/>
        </w:rPr>
        <w:t>a handbook</w:t>
      </w:r>
      <w:r>
        <w:rPr>
          <w:rFonts w:ascii="Calibri" w:hAnsi="Calibri" w:hint="eastAsia"/>
          <w:iCs/>
          <w:lang w:eastAsia="ja-JP"/>
        </w:rPr>
        <w:t xml:space="preserve"> and </w:t>
      </w:r>
      <w:r w:rsidRPr="007659EA">
        <w:rPr>
          <w:rFonts w:ascii="Calibri" w:hAnsi="Calibri" w:hint="eastAsia"/>
          <w:iCs/>
          <w:lang w:eastAsia="ja-JP"/>
        </w:rPr>
        <w:t xml:space="preserve">case study analysis reports, </w:t>
      </w:r>
      <w:r>
        <w:rPr>
          <w:rFonts w:ascii="Calibri" w:hAnsi="Calibri" w:hint="eastAsia"/>
          <w:iCs/>
          <w:lang w:eastAsia="ja-JP"/>
        </w:rPr>
        <w:t>in addition to a final report, as expected output of the Question.</w:t>
      </w:r>
    </w:p>
    <w:p w:rsidR="00D922E3" w:rsidRPr="002101B5" w:rsidRDefault="00D922E3" w:rsidP="00D922E3">
      <w:pPr>
        <w:rPr>
          <w:rFonts w:ascii="Calibri" w:hAnsi="Calibri"/>
          <w:iCs/>
          <w:lang w:eastAsia="ja-JP"/>
        </w:rPr>
      </w:pPr>
      <w:r w:rsidRPr="00FC5578">
        <w:rPr>
          <w:rFonts w:ascii="Calibri" w:hAnsi="Calibri"/>
          <w:iCs/>
          <w:lang w:eastAsia="ja-JP"/>
        </w:rPr>
        <w:t>The annex to this contribution contains proposed modifications to Q</w:t>
      </w:r>
      <w:r>
        <w:rPr>
          <w:rFonts w:ascii="Calibri" w:hAnsi="Calibri"/>
          <w:iCs/>
          <w:lang w:eastAsia="ja-JP"/>
        </w:rPr>
        <w:t>5</w:t>
      </w:r>
      <w:r w:rsidRPr="00FC5578">
        <w:rPr>
          <w:rFonts w:ascii="Calibri" w:hAnsi="Calibri"/>
          <w:iCs/>
          <w:lang w:eastAsia="ja-JP"/>
        </w:rPr>
        <w:t>/</w:t>
      </w:r>
      <w:r>
        <w:rPr>
          <w:rFonts w:ascii="Calibri" w:hAnsi="Calibri"/>
          <w:iCs/>
          <w:lang w:eastAsia="ja-JP"/>
        </w:rPr>
        <w:t>1</w:t>
      </w:r>
      <w:r w:rsidRPr="00FC5578">
        <w:rPr>
          <w:rFonts w:ascii="Calibri" w:hAnsi="Calibri"/>
          <w:iCs/>
          <w:lang w:eastAsia="ja-JP"/>
        </w:rPr>
        <w:t xml:space="preserve"> texts.</w:t>
      </w:r>
    </w:p>
    <w:p w:rsidR="00D922E3" w:rsidRDefault="00D922E3" w:rsidP="00D922E3">
      <w:pPr>
        <w:tabs>
          <w:tab w:val="clear" w:pos="794"/>
          <w:tab w:val="clear" w:pos="1191"/>
          <w:tab w:val="clear" w:pos="1588"/>
          <w:tab w:val="clear" w:pos="1985"/>
        </w:tabs>
        <w:overflowPunct/>
        <w:autoSpaceDE/>
        <w:autoSpaceDN/>
        <w:adjustRightInd/>
        <w:spacing w:before="0"/>
        <w:textAlignment w:val="auto"/>
      </w:pPr>
      <w:r>
        <w:br w:type="page"/>
      </w:r>
    </w:p>
    <w:p w:rsidR="00D922E3" w:rsidRPr="00FC5578" w:rsidRDefault="00D922E3" w:rsidP="00D922E3">
      <w:pPr>
        <w:pStyle w:val="PARTNoTitlecolor"/>
        <w:rPr>
          <w:rFonts w:eastAsia="MS Mincho"/>
          <w:lang w:eastAsia="ja-JP"/>
        </w:rPr>
      </w:pPr>
      <w:bookmarkStart w:id="9" w:name="_Toc393980141"/>
      <w:bookmarkStart w:id="10" w:name="_Toc382388024"/>
      <w:bookmarkStart w:id="11" w:name="_Toc258717021"/>
      <w:r>
        <w:rPr>
          <w:rFonts w:eastAsia="MS Mincho" w:hint="eastAsia"/>
          <w:lang w:eastAsia="ja-JP"/>
        </w:rPr>
        <w:lastRenderedPageBreak/>
        <w:t>Annex</w:t>
      </w:r>
    </w:p>
    <w:p w:rsidR="00D922E3" w:rsidRDefault="00D922E3" w:rsidP="00D922E3">
      <w:pPr>
        <w:pStyle w:val="PARTNoTitlecolor"/>
      </w:pPr>
      <w:r w:rsidRPr="002101B5">
        <w:rPr>
          <w:rFonts w:eastAsiaTheme="minorEastAsia"/>
          <w:lang w:eastAsia="ja-JP"/>
        </w:rPr>
        <w:t>Dubai</w:t>
      </w:r>
      <w:r w:rsidRPr="002101B5">
        <w:t xml:space="preserve"> Action </w:t>
      </w:r>
      <w:r w:rsidRPr="002D492B">
        <w:t>Plan</w:t>
      </w:r>
      <w:bookmarkEnd w:id="9"/>
    </w:p>
    <w:p w:rsidR="00D922E3" w:rsidRDefault="00D922E3" w:rsidP="00D922E3">
      <w:pPr>
        <w:pStyle w:val="sectiontitlecolor"/>
      </w:pPr>
      <w:bookmarkStart w:id="12" w:name="_Toc393980142"/>
      <w:r>
        <w:t xml:space="preserve">Section 5 – </w:t>
      </w:r>
      <w:r w:rsidRPr="002D492B">
        <w:t>Study Group Questions</w:t>
      </w:r>
      <w:bookmarkEnd w:id="10"/>
      <w:bookmarkEnd w:id="11"/>
      <w:bookmarkEnd w:id="12"/>
    </w:p>
    <w:p w:rsidR="00D922E3" w:rsidRDefault="00D922E3" w:rsidP="00D922E3">
      <w:pPr>
        <w:pStyle w:val="Sectiontitle"/>
      </w:pPr>
      <w:r>
        <w:t>STUDY GROUP 1</w:t>
      </w:r>
    </w:p>
    <w:p w:rsidR="00D922E3" w:rsidRDefault="00D922E3" w:rsidP="00D922E3">
      <w:pPr>
        <w:pStyle w:val="QuestionNo"/>
        <w:rPr>
          <w:rFonts w:eastAsia="SimSun"/>
        </w:rPr>
      </w:pPr>
      <w:bookmarkStart w:id="13" w:name="_Toc393980147"/>
      <w:r w:rsidRPr="002D492B">
        <w:rPr>
          <w:rFonts w:eastAsia="SimSun"/>
        </w:rPr>
        <w:t xml:space="preserve">Question </w:t>
      </w:r>
      <w:r>
        <w:rPr>
          <w:rFonts w:eastAsia="SimSun"/>
        </w:rPr>
        <w:t>5</w:t>
      </w:r>
      <w:r w:rsidRPr="00F65480">
        <w:rPr>
          <w:rFonts w:eastAsia="SimSun"/>
        </w:rPr>
        <w:t>/1</w:t>
      </w:r>
      <w:bookmarkEnd w:id="13"/>
    </w:p>
    <w:p w:rsidR="00D922E3" w:rsidRPr="002D492B" w:rsidRDefault="00D922E3" w:rsidP="00D922E3">
      <w:pPr>
        <w:pStyle w:val="Rectitle"/>
        <w:rPr>
          <w:rFonts w:eastAsia="SimSun"/>
        </w:rPr>
      </w:pPr>
      <w:r w:rsidRPr="002D492B">
        <w:rPr>
          <w:rFonts w:eastAsia="SimSun"/>
        </w:rPr>
        <w:t>Telecommunications/ICTs for rural and remote areas</w:t>
      </w:r>
    </w:p>
    <w:p w:rsidR="00D922E3" w:rsidRPr="002D492B" w:rsidRDefault="00D922E3" w:rsidP="00D922E3">
      <w:pPr>
        <w:pStyle w:val="Heading1"/>
        <w:rPr>
          <w:rFonts w:eastAsia="SimSun"/>
          <w:lang w:eastAsia="pt-BR"/>
        </w:rPr>
      </w:pPr>
      <w:r w:rsidRPr="002D492B">
        <w:rPr>
          <w:rFonts w:eastAsia="SimSun"/>
          <w:lang w:eastAsia="pt-BR"/>
        </w:rPr>
        <w:t>1</w:t>
      </w:r>
      <w:r w:rsidRPr="002D492B">
        <w:rPr>
          <w:rFonts w:eastAsia="SimSun"/>
          <w:lang w:eastAsia="pt-BR"/>
        </w:rPr>
        <w:tab/>
        <w:t>Statement of the situation or problem</w:t>
      </w:r>
    </w:p>
    <w:p w:rsidR="003363B1" w:rsidRPr="002D492B" w:rsidDel="003B7E29" w:rsidRDefault="003363B1" w:rsidP="003363B1">
      <w:pPr>
        <w:rPr>
          <w:del w:id="14" w:author="0" w:date="2017-04-19T13:22:00Z"/>
          <w:rFonts w:eastAsia="SimSun"/>
          <w:lang w:eastAsia="pt-BR"/>
        </w:rPr>
      </w:pPr>
      <w:del w:id="15" w:author="0" w:date="2017-04-19T13:22:00Z">
        <w:r w:rsidRPr="002D492B" w:rsidDel="003B7E29">
          <w:rPr>
            <w:rFonts w:eastAsia="SimSun"/>
            <w:lang w:eastAsia="pt-BR"/>
          </w:rPr>
          <w:delText>In order to meet the objectives set by the Geneva Plan of Action</w:delText>
        </w:r>
        <w:r w:rsidRPr="00166490" w:rsidDel="003B7E29">
          <w:rPr>
            <w:rFonts w:eastAsia="SimSun"/>
            <w:lang w:eastAsia="pt-BR"/>
          </w:rPr>
          <w:delText xml:space="preserve"> </w:delText>
        </w:r>
        <w:r w:rsidDel="003B7E29">
          <w:rPr>
            <w:rFonts w:eastAsia="SimSun"/>
            <w:lang w:eastAsia="pt-BR"/>
          </w:rPr>
          <w:delText xml:space="preserve">of the </w:delText>
        </w:r>
        <w:r w:rsidRPr="002D492B" w:rsidDel="003B7E29">
          <w:rPr>
            <w:rFonts w:eastAsia="SimSun"/>
            <w:lang w:eastAsia="pt-BR"/>
          </w:rPr>
          <w:delText>W</w:delText>
        </w:r>
        <w:r w:rsidDel="003B7E29">
          <w:rPr>
            <w:rFonts w:eastAsia="SimSun"/>
            <w:lang w:eastAsia="pt-BR"/>
          </w:rPr>
          <w:delText xml:space="preserve">orld </w:delText>
        </w:r>
        <w:r w:rsidRPr="002D492B" w:rsidDel="003B7E29">
          <w:rPr>
            <w:rFonts w:eastAsia="SimSun"/>
            <w:lang w:eastAsia="pt-BR"/>
          </w:rPr>
          <w:delText>S</w:delText>
        </w:r>
        <w:r w:rsidDel="003B7E29">
          <w:rPr>
            <w:rFonts w:eastAsia="SimSun"/>
            <w:lang w:eastAsia="pt-BR"/>
          </w:rPr>
          <w:delText xml:space="preserve">ummit on the </w:delText>
        </w:r>
        <w:r w:rsidRPr="002D492B" w:rsidDel="003B7E29">
          <w:rPr>
            <w:rFonts w:eastAsia="SimSun"/>
            <w:lang w:eastAsia="pt-BR"/>
          </w:rPr>
          <w:delText>I</w:delText>
        </w:r>
        <w:r w:rsidDel="003B7E29">
          <w:rPr>
            <w:rFonts w:eastAsia="SimSun"/>
            <w:lang w:eastAsia="pt-BR"/>
          </w:rPr>
          <w:delText xml:space="preserve">nformation </w:delText>
        </w:r>
        <w:r w:rsidRPr="002D492B" w:rsidDel="003B7E29">
          <w:rPr>
            <w:rFonts w:eastAsia="SimSun"/>
            <w:lang w:eastAsia="pt-BR"/>
          </w:rPr>
          <w:delText>S</w:delText>
        </w:r>
        <w:r w:rsidDel="003B7E29">
          <w:rPr>
            <w:rFonts w:eastAsia="SimSun"/>
            <w:lang w:eastAsia="pt-BR"/>
          </w:rPr>
          <w:delText>ociety (WSIS)</w:delText>
        </w:r>
        <w:r w:rsidRPr="002D492B" w:rsidDel="003B7E29">
          <w:rPr>
            <w:rFonts w:eastAsia="SimSun"/>
            <w:lang w:eastAsia="pt-BR"/>
          </w:rPr>
          <w:delText>, including those in the Millennium Development Goals for improving connectivity and access in the use of ICT</w:delText>
        </w:r>
        <w:r w:rsidDel="003B7E29">
          <w:rPr>
            <w:rFonts w:eastAsia="SimSun"/>
            <w:lang w:eastAsia="pt-BR"/>
          </w:rPr>
          <w:delText>s,</w:delText>
        </w:r>
        <w:r w:rsidRPr="002D492B" w:rsidDel="003B7E29">
          <w:rPr>
            <w:rFonts w:eastAsia="SimSun"/>
            <w:lang w:eastAsia="pt-BR"/>
          </w:rPr>
          <w:delText xml:space="preserve"> to be achieved by 2015 for all on this planet, </w:delText>
        </w:r>
        <w:r w:rsidDel="003B7E29">
          <w:rPr>
            <w:rFonts w:eastAsia="SimSun"/>
            <w:lang w:eastAsia="pt-BR"/>
          </w:rPr>
          <w:delText xml:space="preserve">it is necessary to address </w:delText>
        </w:r>
        <w:r w:rsidRPr="002D492B" w:rsidDel="003B7E29">
          <w:rPr>
            <w:rFonts w:eastAsia="SimSun"/>
            <w:lang w:eastAsia="pt-BR"/>
          </w:rPr>
          <w:delText xml:space="preserve">the challenge of infrastructure development in the rural and remote areas of developing countries, where more than half of the world population </w:delText>
        </w:r>
        <w:r w:rsidDel="003B7E29">
          <w:rPr>
            <w:rFonts w:eastAsia="SimSun"/>
            <w:lang w:eastAsia="pt-BR"/>
          </w:rPr>
          <w:delText>live</w:delText>
        </w:r>
        <w:r w:rsidRPr="002D492B" w:rsidDel="003B7E29">
          <w:rPr>
            <w:rFonts w:eastAsia="SimSun"/>
            <w:lang w:eastAsia="pt-BR"/>
          </w:rPr>
          <w:delText xml:space="preserve">, </w:delText>
        </w:r>
        <w:r w:rsidDel="003B7E29">
          <w:rPr>
            <w:rFonts w:eastAsia="SimSun"/>
            <w:lang w:eastAsia="pt-BR"/>
          </w:rPr>
          <w:delText>as</w:delText>
        </w:r>
        <w:r w:rsidRPr="002D492B" w:rsidDel="003B7E29">
          <w:rPr>
            <w:rFonts w:eastAsia="SimSun"/>
            <w:lang w:eastAsia="pt-BR"/>
          </w:rPr>
          <w:delText xml:space="preserve"> an essential foundation for providing valuable ICT applications </w:delText>
        </w:r>
        <w:r w:rsidDel="003B7E29">
          <w:rPr>
            <w:rFonts w:eastAsia="SimSun"/>
            <w:lang w:eastAsia="pt-BR"/>
          </w:rPr>
          <w:delText>identified</w:delText>
        </w:r>
        <w:r w:rsidRPr="002D492B" w:rsidDel="003B7E29">
          <w:rPr>
            <w:rFonts w:eastAsia="SimSun"/>
            <w:lang w:eastAsia="pt-BR"/>
          </w:rPr>
          <w:delText xml:space="preserve"> in Action Line C7 of the Tunis Agenda for the Information Society for </w:delText>
        </w:r>
        <w:r w:rsidDel="003B7E29">
          <w:rPr>
            <w:rFonts w:eastAsia="SimSun"/>
            <w:lang w:eastAsia="pt-BR"/>
          </w:rPr>
          <w:delText xml:space="preserve">improving the </w:delText>
        </w:r>
        <w:r w:rsidRPr="002D492B" w:rsidDel="003B7E29">
          <w:rPr>
            <w:rFonts w:eastAsia="SimSun"/>
            <w:lang w:eastAsia="pt-BR"/>
          </w:rPr>
          <w:delText>quality of life of residents in marginalized areas, harsh climates and difficult geographical terrains.</w:delText>
        </w:r>
      </w:del>
    </w:p>
    <w:p w:rsidR="003363B1" w:rsidRPr="002D492B" w:rsidDel="003B7E29" w:rsidRDefault="003363B1" w:rsidP="003363B1">
      <w:pPr>
        <w:rPr>
          <w:del w:id="16" w:author="0" w:date="2017-04-19T13:22:00Z"/>
          <w:rFonts w:eastAsia="SimSun"/>
          <w:lang w:eastAsia="pt-BR"/>
        </w:rPr>
      </w:pPr>
      <w:del w:id="17" w:author="0" w:date="2017-04-19T13:22:00Z">
        <w:r w:rsidRPr="002D492B" w:rsidDel="003B7E29">
          <w:rPr>
            <w:rFonts w:eastAsia="SimSun"/>
            <w:lang w:eastAsia="pt-BR"/>
          </w:rPr>
          <w:delText xml:space="preserve">The rapid migration of the populations of developing countries to urban areas may have an adverse effect on poverty alleviation, unless measures are taken to improve the environment </w:delText>
        </w:r>
        <w:r w:rsidDel="003B7E29">
          <w:rPr>
            <w:rFonts w:eastAsia="SimSun"/>
            <w:lang w:eastAsia="pt-BR"/>
          </w:rPr>
          <w:delText>and</w:delText>
        </w:r>
        <w:r w:rsidRPr="002D492B" w:rsidDel="003B7E29">
          <w:rPr>
            <w:rFonts w:eastAsia="SimSun"/>
            <w:lang w:eastAsia="pt-BR"/>
          </w:rPr>
          <w:delText xml:space="preserve"> life in rural and remote areas, possibly by deploying telecommunications/ICTs for these areas.</w:delText>
        </w:r>
      </w:del>
    </w:p>
    <w:p w:rsidR="003363B1" w:rsidRPr="002D492B" w:rsidDel="003B7E29" w:rsidRDefault="003363B1" w:rsidP="003363B1">
      <w:pPr>
        <w:rPr>
          <w:del w:id="18" w:author="0" w:date="2017-04-19T13:22:00Z"/>
          <w:rFonts w:eastAsia="SimSun"/>
          <w:lang w:eastAsia="pt-BR"/>
        </w:rPr>
      </w:pPr>
      <w:del w:id="19" w:author="0" w:date="2017-04-19T13:22:00Z">
        <w:r w:rsidDel="003B7E29">
          <w:rPr>
            <w:rFonts w:eastAsia="SimSun"/>
            <w:lang w:eastAsia="pt-BR"/>
          </w:rPr>
          <w:delText>The</w:delText>
        </w:r>
        <w:r w:rsidRPr="002D492B" w:rsidDel="003B7E29">
          <w:rPr>
            <w:rFonts w:eastAsia="SimSun"/>
            <w:lang w:eastAsia="pt-BR"/>
          </w:rPr>
          <w:delText xml:space="preserve"> installation of cost-effective and sustainable basic telecom</w:delText>
        </w:r>
        <w:r w:rsidDel="003B7E29">
          <w:rPr>
            <w:rFonts w:eastAsia="SimSun"/>
            <w:lang w:eastAsia="pt-BR"/>
          </w:rPr>
          <w:delText>munication</w:delText>
        </w:r>
        <w:r w:rsidRPr="002D492B" w:rsidDel="003B7E29">
          <w:rPr>
            <w:rFonts w:eastAsia="SimSun"/>
            <w:lang w:eastAsia="pt-BR"/>
          </w:rPr>
          <w:delText xml:space="preserve"> infrastructure in rural and remote areas </w:delText>
        </w:r>
        <w:r w:rsidDel="003B7E29">
          <w:rPr>
            <w:rFonts w:eastAsia="SimSun"/>
            <w:lang w:eastAsia="pt-BR"/>
          </w:rPr>
          <w:delText>is an important aspect calling for</w:delText>
        </w:r>
        <w:r w:rsidRPr="002D492B" w:rsidDel="003B7E29">
          <w:rPr>
            <w:rFonts w:eastAsia="SimSun"/>
            <w:lang w:eastAsia="pt-BR"/>
          </w:rPr>
          <w:delText xml:space="preserve"> further studies, and specific outcomes need to be available for the vendor community to develop a suitable solution to meet the challenges in the rural and remote areas.</w:delText>
        </w:r>
      </w:del>
    </w:p>
    <w:p w:rsidR="00D922E3" w:rsidRPr="003B7E29" w:rsidRDefault="003363B1" w:rsidP="003363B1">
      <w:pPr>
        <w:rPr>
          <w:rFonts w:eastAsia="SimSun"/>
          <w:bCs/>
          <w:lang w:val="en-US" w:eastAsia="pt-BR"/>
        </w:rPr>
      </w:pPr>
      <w:ins w:id="20" w:author="0" w:date="2017-04-19T13:22:00Z">
        <w:r w:rsidRPr="003B7E29">
          <w:rPr>
            <w:rFonts w:eastAsia="SimSun"/>
            <w:bCs/>
            <w:lang w:val="en-US" w:eastAsia="pt-BR"/>
          </w:rPr>
          <w:t xml:space="preserve">There is a strong gap in the levels of ICT access, ICT skills and telecommunication infrastructure </w:t>
        </w:r>
        <w:r w:rsidRPr="003B7E29">
          <w:rPr>
            <w:rFonts w:eastAsia="SimSun" w:hint="eastAsia"/>
            <w:bCs/>
            <w:lang w:val="en-US" w:eastAsia="pt-BR"/>
          </w:rPr>
          <w:t>between</w:t>
        </w:r>
        <w:r w:rsidRPr="003B7E29">
          <w:rPr>
            <w:rFonts w:eastAsia="SimSun"/>
            <w:bCs/>
            <w:lang w:val="en-US" w:eastAsia="pt-BR"/>
          </w:rPr>
          <w:t xml:space="preserve"> urban and rural communities</w:t>
        </w:r>
        <w:r w:rsidRPr="003B7E29">
          <w:rPr>
            <w:rFonts w:eastAsia="SimSun" w:hint="eastAsia"/>
            <w:bCs/>
            <w:lang w:val="en-US" w:eastAsia="pt-BR"/>
          </w:rPr>
          <w:t>.</w:t>
        </w:r>
        <w:r w:rsidRPr="003B7E29">
          <w:rPr>
            <w:rFonts w:eastAsia="SimSun"/>
            <w:bCs/>
            <w:lang w:val="en-US" w:eastAsia="pt-BR"/>
          </w:rPr>
          <w:t xml:space="preserve"> Provision of telecommunications/ICTs services such as basic voice, short message, video-conference and internet services is not lucrative in sparsely populated rural areas of developing countries.</w:t>
        </w:r>
        <w:r w:rsidRPr="003B7E29">
          <w:rPr>
            <w:rFonts w:eastAsia="SimSun" w:hint="eastAsia"/>
            <w:bCs/>
            <w:lang w:val="en-US" w:eastAsia="pt-BR"/>
          </w:rPr>
          <w:t xml:space="preserve"> So, d</w:t>
        </w:r>
        <w:r w:rsidRPr="003B7E29">
          <w:rPr>
            <w:rFonts w:eastAsia="SimSun"/>
            <w:bCs/>
            <w:lang w:val="en-US" w:eastAsia="pt-BR"/>
          </w:rPr>
          <w:t xml:space="preserve">evelopment of telecommunications/ICTs in rural and remote areas of developing countries is slow unless </w:t>
        </w:r>
        <w:r w:rsidRPr="003B7E29">
          <w:rPr>
            <w:rFonts w:eastAsia="SimSun" w:hint="eastAsia"/>
            <w:bCs/>
            <w:lang w:val="en-US" w:eastAsia="pt-BR"/>
          </w:rPr>
          <w:t xml:space="preserve">effective </w:t>
        </w:r>
        <w:r w:rsidRPr="003B7E29">
          <w:rPr>
            <w:rFonts w:eastAsia="SimSun"/>
            <w:bCs/>
            <w:lang w:val="en-US" w:eastAsia="pt-BR"/>
          </w:rPr>
          <w:t>government policy</w:t>
        </w:r>
        <w:r w:rsidRPr="003B7E29">
          <w:rPr>
            <w:rFonts w:eastAsia="SimSun" w:hint="eastAsia"/>
            <w:bCs/>
            <w:lang w:val="en-US" w:eastAsia="pt-BR"/>
          </w:rPr>
          <w:t xml:space="preserve"> and</w:t>
        </w:r>
        <w:r w:rsidRPr="003B7E29">
          <w:rPr>
            <w:rFonts w:eastAsia="SimSun"/>
            <w:bCs/>
            <w:lang w:val="en-US" w:eastAsia="pt-BR"/>
          </w:rPr>
          <w:t xml:space="preserve"> initiatives are implemented.</w:t>
        </w:r>
      </w:ins>
    </w:p>
    <w:p w:rsidR="00D922E3" w:rsidRPr="002D492B" w:rsidRDefault="00D922E3" w:rsidP="00D922E3">
      <w:pPr>
        <w:rPr>
          <w:rFonts w:eastAsia="SimSun"/>
          <w:lang w:eastAsia="pt-BR"/>
        </w:rPr>
      </w:pPr>
      <w:r>
        <w:rPr>
          <w:rFonts w:eastAsia="SimSun"/>
          <w:lang w:eastAsia="pt-BR"/>
        </w:rPr>
        <w:t>M</w:t>
      </w:r>
      <w:r w:rsidRPr="002D492B">
        <w:rPr>
          <w:rFonts w:eastAsia="SimSun"/>
          <w:lang w:eastAsia="pt-BR"/>
        </w:rPr>
        <w:t>ost of the time</w:t>
      </w:r>
      <w:r>
        <w:rPr>
          <w:rFonts w:eastAsia="SimSun"/>
          <w:lang w:eastAsia="pt-BR"/>
        </w:rPr>
        <w:t>,</w:t>
      </w:r>
      <w:r w:rsidRPr="002D492B">
        <w:rPr>
          <w:rFonts w:eastAsia="SimSun"/>
          <w:lang w:eastAsia="pt-BR"/>
        </w:rPr>
        <w:t xml:space="preserve"> existing network systems are primarily de</w:t>
      </w:r>
      <w:r>
        <w:rPr>
          <w:rFonts w:eastAsia="SimSun"/>
          <w:lang w:eastAsia="pt-BR"/>
        </w:rPr>
        <w:t>s</w:t>
      </w:r>
      <w:r w:rsidRPr="002D492B">
        <w:rPr>
          <w:rFonts w:eastAsia="SimSun"/>
          <w:lang w:eastAsia="pt-BR"/>
        </w:rPr>
        <w:t>i</w:t>
      </w:r>
      <w:r>
        <w:rPr>
          <w:rFonts w:eastAsia="SimSun"/>
          <w:lang w:eastAsia="pt-BR"/>
        </w:rPr>
        <w:t>g</w:t>
      </w:r>
      <w:r w:rsidRPr="002D492B">
        <w:rPr>
          <w:rFonts w:eastAsia="SimSun"/>
          <w:lang w:eastAsia="pt-BR"/>
        </w:rPr>
        <w:t xml:space="preserve">ned for urban areas, where the necessary support infrastructure (adequate power, building/shelter, accessibility, skilled manpower to operate, etc.) for setting up a telecommunication network is assumed to exist. </w:t>
      </w:r>
      <w:r w:rsidRPr="00540E1D">
        <w:rPr>
          <w:rFonts w:eastAsia="SimSun"/>
          <w:lang w:eastAsia="pt-BR"/>
        </w:rPr>
        <w:t xml:space="preserve">Hence, current systems need to </w:t>
      </w:r>
      <w:r>
        <w:rPr>
          <w:rFonts w:eastAsia="SimSun"/>
          <w:lang w:eastAsia="pt-BR"/>
        </w:rPr>
        <w:t>be</w:t>
      </w:r>
      <w:r w:rsidRPr="00540E1D">
        <w:rPr>
          <w:rFonts w:eastAsia="SimSun"/>
          <w:lang w:eastAsia="pt-BR"/>
        </w:rPr>
        <w:t xml:space="preserve"> more adequately </w:t>
      </w:r>
      <w:r>
        <w:rPr>
          <w:rFonts w:eastAsia="SimSun"/>
          <w:lang w:eastAsia="pt-BR"/>
        </w:rPr>
        <w:t xml:space="preserve">adapted to </w:t>
      </w:r>
      <w:r w:rsidRPr="00540E1D">
        <w:rPr>
          <w:rFonts w:eastAsia="SimSun"/>
          <w:lang w:eastAsia="pt-BR"/>
        </w:rPr>
        <w:t xml:space="preserve">specific rural requirements in order to be </w:t>
      </w:r>
      <w:r>
        <w:rPr>
          <w:rFonts w:eastAsia="SimSun"/>
          <w:lang w:eastAsia="pt-BR"/>
        </w:rPr>
        <w:t>widely</w:t>
      </w:r>
      <w:r w:rsidRPr="00540E1D">
        <w:rPr>
          <w:rFonts w:eastAsia="SimSun"/>
          <w:lang w:eastAsia="pt-BR"/>
        </w:rPr>
        <w:t xml:space="preserve"> deployed.</w:t>
      </w:r>
    </w:p>
    <w:p w:rsidR="00D922E3" w:rsidRPr="002D492B" w:rsidRDefault="00D922E3" w:rsidP="00D922E3">
      <w:pPr>
        <w:rPr>
          <w:rFonts w:eastAsia="SimSun"/>
          <w:lang w:eastAsia="pt-BR"/>
        </w:rPr>
      </w:pPr>
      <w:r w:rsidRPr="002D492B">
        <w:rPr>
          <w:rFonts w:eastAsia="SimSun"/>
          <w:lang w:eastAsia="pt-BR"/>
        </w:rPr>
        <w:t>Some of the known challenges that developing countries</w:t>
      </w:r>
      <w:r>
        <w:rPr>
          <w:rStyle w:val="FootnoteReference"/>
          <w:rFonts w:eastAsia="SimSun"/>
          <w:lang w:eastAsia="pt-BR"/>
        </w:rPr>
        <w:footnoteReference w:id="1"/>
      </w:r>
      <w:r w:rsidRPr="002D492B">
        <w:rPr>
          <w:rFonts w:eastAsia="SimSun"/>
          <w:lang w:eastAsia="pt-BR"/>
        </w:rPr>
        <w:t xml:space="preserve"> planning to </w:t>
      </w:r>
      <w:r>
        <w:rPr>
          <w:rFonts w:eastAsia="SimSun"/>
          <w:lang w:eastAsia="pt-BR"/>
        </w:rPr>
        <w:t>extend</w:t>
      </w:r>
      <w:r w:rsidRPr="002D492B">
        <w:rPr>
          <w:rFonts w:eastAsia="SimSun"/>
          <w:lang w:eastAsia="pt-BR"/>
        </w:rPr>
        <w:t xml:space="preserve"> ICT</w:t>
      </w:r>
      <w:r>
        <w:rPr>
          <w:rFonts w:eastAsia="SimSun"/>
          <w:lang w:eastAsia="pt-BR"/>
        </w:rPr>
        <w:t>s</w:t>
      </w:r>
      <w:r w:rsidRPr="002D492B">
        <w:rPr>
          <w:rFonts w:eastAsia="SimSun"/>
          <w:lang w:eastAsia="pt-BR"/>
        </w:rPr>
        <w:t xml:space="preserve"> to rural and isolated areas must be tackle are the following:</w:t>
      </w:r>
    </w:p>
    <w:p w:rsidR="00D922E3" w:rsidRPr="002D492B" w:rsidRDefault="00D922E3" w:rsidP="00D922E3">
      <w:pPr>
        <w:pStyle w:val="enumlev1"/>
        <w:rPr>
          <w:rFonts w:eastAsia="SimSun"/>
          <w:lang w:eastAsia="pt-BR"/>
        </w:rPr>
      </w:pPr>
      <w:r w:rsidRPr="002D492B">
        <w:rPr>
          <w:rFonts w:eastAsia="SimSun"/>
          <w:lang w:eastAsia="pt-BR"/>
        </w:rPr>
        <w:t>1)</w:t>
      </w:r>
      <w:r w:rsidRPr="002D492B">
        <w:rPr>
          <w:rFonts w:eastAsia="SimSun"/>
          <w:lang w:eastAsia="pt-BR"/>
        </w:rPr>
        <w:tab/>
        <w:t>Shortage of power</w:t>
      </w:r>
    </w:p>
    <w:p w:rsidR="00D922E3" w:rsidRPr="002D492B" w:rsidRDefault="00D922E3" w:rsidP="00D922E3">
      <w:pPr>
        <w:pStyle w:val="enumlev1"/>
        <w:rPr>
          <w:rFonts w:eastAsia="SimSun"/>
          <w:lang w:eastAsia="pt-BR"/>
        </w:rPr>
      </w:pPr>
      <w:r w:rsidRPr="002D492B">
        <w:rPr>
          <w:rFonts w:eastAsia="SimSun"/>
          <w:lang w:eastAsia="pt-BR"/>
        </w:rPr>
        <w:t>2)</w:t>
      </w:r>
      <w:r w:rsidRPr="002D492B">
        <w:rPr>
          <w:rFonts w:eastAsia="SimSun"/>
          <w:lang w:eastAsia="pt-BR"/>
        </w:rPr>
        <w:tab/>
        <w:t>Expense of maintaining power backup</w:t>
      </w:r>
      <w:r>
        <w:rPr>
          <w:rFonts w:eastAsia="SimSun"/>
          <w:lang w:eastAsia="pt-BR"/>
        </w:rPr>
        <w:t xml:space="preserve"> – </w:t>
      </w:r>
      <w:r w:rsidRPr="002D492B">
        <w:rPr>
          <w:rFonts w:eastAsia="SimSun"/>
          <w:lang w:eastAsia="pt-BR"/>
        </w:rPr>
        <w:t>usually diesel</w:t>
      </w:r>
      <w:r>
        <w:rPr>
          <w:rFonts w:eastAsia="SimSun"/>
          <w:lang w:eastAsia="pt-BR"/>
        </w:rPr>
        <w:t xml:space="preserve"> – </w:t>
      </w:r>
      <w:r w:rsidRPr="002D492B">
        <w:rPr>
          <w:rFonts w:eastAsia="SimSun"/>
          <w:lang w:eastAsia="pt-BR"/>
        </w:rPr>
        <w:t>and environmental hazards thereof</w:t>
      </w:r>
    </w:p>
    <w:p w:rsidR="00D922E3" w:rsidRPr="002D492B" w:rsidRDefault="00D922E3" w:rsidP="00D922E3">
      <w:pPr>
        <w:pStyle w:val="enumlev1"/>
        <w:rPr>
          <w:rFonts w:eastAsia="SimSun"/>
          <w:lang w:eastAsia="pt-BR"/>
        </w:rPr>
      </w:pPr>
      <w:r w:rsidRPr="002D492B">
        <w:rPr>
          <w:rFonts w:eastAsia="SimSun"/>
          <w:lang w:eastAsia="pt-BR"/>
        </w:rPr>
        <w:t>3)</w:t>
      </w:r>
      <w:r w:rsidRPr="002D492B">
        <w:rPr>
          <w:rFonts w:eastAsia="SimSun"/>
          <w:lang w:eastAsia="pt-BR"/>
        </w:rPr>
        <w:tab/>
        <w:t>Difficult terrain</w:t>
      </w:r>
    </w:p>
    <w:p w:rsidR="00D922E3" w:rsidRPr="002D492B" w:rsidRDefault="00D922E3" w:rsidP="00D922E3">
      <w:pPr>
        <w:pStyle w:val="enumlev1"/>
        <w:rPr>
          <w:rFonts w:eastAsia="SimSun"/>
          <w:lang w:eastAsia="pt-BR"/>
        </w:rPr>
      </w:pPr>
      <w:r w:rsidRPr="002D492B">
        <w:rPr>
          <w:rFonts w:eastAsia="SimSun"/>
          <w:lang w:eastAsia="pt-BR"/>
        </w:rPr>
        <w:t>4)</w:t>
      </w:r>
      <w:r w:rsidRPr="002D492B">
        <w:rPr>
          <w:rFonts w:eastAsia="SimSun"/>
          <w:lang w:eastAsia="pt-BR"/>
        </w:rPr>
        <w:tab/>
        <w:t>Difficult access and transportation</w:t>
      </w:r>
    </w:p>
    <w:p w:rsidR="00D922E3" w:rsidRPr="002D492B" w:rsidRDefault="00D922E3" w:rsidP="00D922E3">
      <w:pPr>
        <w:pStyle w:val="enumlev1"/>
        <w:rPr>
          <w:rFonts w:eastAsia="SimSun"/>
          <w:lang w:eastAsia="pt-BR"/>
        </w:rPr>
      </w:pPr>
      <w:r w:rsidRPr="002D492B">
        <w:rPr>
          <w:rFonts w:eastAsia="SimSun"/>
          <w:lang w:eastAsia="pt-BR"/>
        </w:rPr>
        <w:t>5)</w:t>
      </w:r>
      <w:r w:rsidRPr="002D492B">
        <w:rPr>
          <w:rFonts w:eastAsia="SimSun"/>
          <w:lang w:eastAsia="pt-BR"/>
        </w:rPr>
        <w:tab/>
        <w:t>Lack of skilled manpower</w:t>
      </w:r>
    </w:p>
    <w:p w:rsidR="00D922E3" w:rsidRPr="002D492B" w:rsidRDefault="00D922E3" w:rsidP="00D922E3">
      <w:pPr>
        <w:pStyle w:val="enumlev1"/>
        <w:rPr>
          <w:rFonts w:eastAsia="SimSun"/>
          <w:lang w:eastAsia="pt-BR"/>
        </w:rPr>
      </w:pPr>
      <w:r w:rsidRPr="002D492B">
        <w:rPr>
          <w:rFonts w:eastAsia="SimSun"/>
          <w:lang w:eastAsia="pt-BR"/>
        </w:rPr>
        <w:t>6)</w:t>
      </w:r>
      <w:r w:rsidRPr="002D492B">
        <w:rPr>
          <w:rFonts w:eastAsia="SimSun"/>
          <w:lang w:eastAsia="pt-BR"/>
        </w:rPr>
        <w:tab/>
        <w:t>Installation and maintenance of networks is quite challenging and difficult</w:t>
      </w:r>
    </w:p>
    <w:p w:rsidR="00D922E3" w:rsidRPr="002D492B" w:rsidRDefault="00D922E3" w:rsidP="00D922E3">
      <w:pPr>
        <w:pStyle w:val="enumlev1"/>
        <w:rPr>
          <w:rFonts w:eastAsia="SimSun"/>
          <w:lang w:eastAsia="pt-BR"/>
        </w:rPr>
      </w:pPr>
      <w:r w:rsidRPr="002D492B">
        <w:rPr>
          <w:rFonts w:eastAsia="SimSun"/>
          <w:lang w:eastAsia="pt-BR"/>
        </w:rPr>
        <w:t>7)</w:t>
      </w:r>
      <w:r w:rsidRPr="002D492B">
        <w:rPr>
          <w:rFonts w:eastAsia="SimSun"/>
          <w:lang w:eastAsia="pt-BR"/>
        </w:rPr>
        <w:tab/>
        <w:t>Very high operating cost</w:t>
      </w:r>
    </w:p>
    <w:p w:rsidR="00D922E3" w:rsidRPr="002D492B" w:rsidRDefault="00D922E3" w:rsidP="00D922E3">
      <w:pPr>
        <w:pStyle w:val="enumlev1"/>
        <w:rPr>
          <w:rFonts w:eastAsia="SimSun"/>
          <w:lang w:eastAsia="pt-BR"/>
        </w:rPr>
      </w:pPr>
      <w:r w:rsidRPr="002D492B">
        <w:rPr>
          <w:rFonts w:eastAsia="SimSun"/>
          <w:lang w:eastAsia="pt-BR"/>
        </w:rPr>
        <w:t>8)</w:t>
      </w:r>
      <w:r w:rsidRPr="002D492B">
        <w:rPr>
          <w:rFonts w:eastAsia="SimSun"/>
          <w:lang w:eastAsia="pt-BR"/>
        </w:rPr>
        <w:tab/>
        <w:t>Low potential ARPU</w:t>
      </w:r>
    </w:p>
    <w:p w:rsidR="00D922E3" w:rsidRPr="002D492B" w:rsidRDefault="00D922E3" w:rsidP="00D922E3">
      <w:pPr>
        <w:pStyle w:val="enumlev1"/>
        <w:rPr>
          <w:rFonts w:eastAsia="SimSun"/>
          <w:lang w:eastAsia="pt-BR"/>
        </w:rPr>
      </w:pPr>
      <w:r w:rsidRPr="002D492B">
        <w:rPr>
          <w:rFonts w:eastAsia="SimSun"/>
          <w:lang w:eastAsia="pt-BR"/>
        </w:rPr>
        <w:t>9)</w:t>
      </w:r>
      <w:r w:rsidRPr="002D492B">
        <w:rPr>
          <w:rFonts w:eastAsia="SimSun"/>
          <w:lang w:eastAsia="pt-BR"/>
        </w:rPr>
        <w:tab/>
        <w:t xml:space="preserve">Sparsely populated </w:t>
      </w:r>
      <w:r>
        <w:rPr>
          <w:rFonts w:eastAsia="SimSun"/>
          <w:lang w:eastAsia="pt-BR"/>
        </w:rPr>
        <w:t xml:space="preserve">areas </w:t>
      </w:r>
      <w:r w:rsidRPr="002D492B">
        <w:rPr>
          <w:rFonts w:eastAsia="SimSun"/>
          <w:lang w:eastAsia="pt-BR"/>
        </w:rPr>
        <w:t>and scattered population cluster</w:t>
      </w:r>
      <w:r>
        <w:rPr>
          <w:rFonts w:eastAsia="SimSun"/>
          <w:lang w:eastAsia="pt-BR"/>
        </w:rPr>
        <w:t>s</w:t>
      </w:r>
      <w:r w:rsidRPr="002D492B">
        <w:rPr>
          <w:rFonts w:eastAsia="SimSun"/>
          <w:lang w:eastAsia="pt-BR"/>
        </w:rPr>
        <w:t>.</w:t>
      </w:r>
    </w:p>
    <w:p w:rsidR="003363B1" w:rsidRPr="002D492B" w:rsidRDefault="003363B1" w:rsidP="003363B1">
      <w:pPr>
        <w:rPr>
          <w:rFonts w:eastAsia="SimSun"/>
          <w:lang w:eastAsia="pt-BR"/>
        </w:rPr>
      </w:pPr>
      <w:ins w:id="21" w:author="YN" w:date="2017-04-25T21:04:00Z">
        <w:r w:rsidRPr="00162021">
          <w:rPr>
            <w:rFonts w:eastAsia="SimSun"/>
            <w:lang w:eastAsia="pt-BR"/>
          </w:rPr>
          <w:t>In order to promote social and economic activities in rural and remote areas,</w:t>
        </w:r>
        <w:r>
          <w:rPr>
            <w:rFonts w:eastAsia="SimSun"/>
            <w:lang w:eastAsia="pt-BR"/>
          </w:rPr>
          <w:t xml:space="preserve"> </w:t>
        </w:r>
      </w:ins>
      <w:del w:id="22" w:author="YN" w:date="2017-04-25T21:04:00Z">
        <w:r w:rsidRPr="002D492B" w:rsidDel="00162021">
          <w:rPr>
            <w:rFonts w:eastAsia="SimSun"/>
            <w:lang w:eastAsia="pt-BR"/>
          </w:rPr>
          <w:delText xml:space="preserve">More </w:delText>
        </w:r>
      </w:del>
      <w:ins w:id="23" w:author="YN" w:date="2017-04-25T21:04:00Z">
        <w:r>
          <w:rPr>
            <w:rFonts w:eastAsia="SimSun"/>
            <w:lang w:eastAsia="pt-BR"/>
          </w:rPr>
          <w:t>m</w:t>
        </w:r>
        <w:r w:rsidRPr="002D492B">
          <w:rPr>
            <w:rFonts w:eastAsia="SimSun"/>
            <w:lang w:eastAsia="pt-BR"/>
          </w:rPr>
          <w:t xml:space="preserve">ore </w:t>
        </w:r>
      </w:ins>
      <w:r w:rsidRPr="002D492B">
        <w:rPr>
          <w:rFonts w:eastAsia="SimSun"/>
          <w:lang w:eastAsia="pt-BR"/>
        </w:rPr>
        <w:t>detailed stud</w:t>
      </w:r>
      <w:r>
        <w:rPr>
          <w:rFonts w:eastAsia="SimSun"/>
          <w:lang w:eastAsia="pt-BR"/>
        </w:rPr>
        <w:t>ies</w:t>
      </w:r>
      <w:r w:rsidRPr="002D492B">
        <w:rPr>
          <w:rFonts w:eastAsia="SimSun"/>
          <w:lang w:eastAsia="pt-BR"/>
        </w:rPr>
        <w:t xml:space="preserve"> </w:t>
      </w:r>
      <w:r>
        <w:rPr>
          <w:rFonts w:eastAsia="SimSun"/>
          <w:lang w:eastAsia="pt-BR"/>
        </w:rPr>
        <w:t>addressing</w:t>
      </w:r>
      <w:r w:rsidRPr="002D492B">
        <w:rPr>
          <w:rFonts w:eastAsia="SimSun"/>
          <w:lang w:eastAsia="pt-BR"/>
        </w:rPr>
        <w:t xml:space="preserve"> the challenges of deploying cost-effective and sustainable ICT infrastructure in rural and remote areas </w:t>
      </w:r>
      <w:r>
        <w:rPr>
          <w:rFonts w:eastAsia="SimSun"/>
          <w:lang w:eastAsia="pt-BR"/>
        </w:rPr>
        <w:t>are</w:t>
      </w:r>
      <w:r w:rsidRPr="002D492B">
        <w:rPr>
          <w:rFonts w:eastAsia="SimSun"/>
          <w:lang w:eastAsia="pt-BR"/>
        </w:rPr>
        <w:t xml:space="preserve"> expected to be </w:t>
      </w:r>
      <w:r>
        <w:rPr>
          <w:rFonts w:eastAsia="SimSun"/>
          <w:lang w:eastAsia="pt-BR"/>
        </w:rPr>
        <w:t>under</w:t>
      </w:r>
      <w:r w:rsidRPr="002D492B">
        <w:rPr>
          <w:rFonts w:eastAsia="SimSun"/>
          <w:lang w:eastAsia="pt-BR"/>
        </w:rPr>
        <w:t>taken within the ITU</w:t>
      </w:r>
      <w:r w:rsidRPr="002D492B">
        <w:rPr>
          <w:rFonts w:eastAsia="SimSun"/>
          <w:lang w:eastAsia="pt-BR"/>
        </w:rPr>
        <w:noBreakHyphen/>
        <w:t>D study groups, taking into account the global perspective.</w:t>
      </w:r>
    </w:p>
    <w:p w:rsidR="003363B1" w:rsidRPr="003B7E29" w:rsidRDefault="003363B1" w:rsidP="003363B1">
      <w:pPr>
        <w:tabs>
          <w:tab w:val="clear" w:pos="794"/>
          <w:tab w:val="clear" w:pos="1191"/>
          <w:tab w:val="clear" w:pos="1588"/>
          <w:tab w:val="clear" w:pos="1985"/>
        </w:tabs>
        <w:overflowPunct/>
        <w:autoSpaceDE/>
        <w:autoSpaceDN/>
        <w:adjustRightInd/>
        <w:textAlignment w:val="auto"/>
        <w:rPr>
          <w:ins w:id="24" w:author="0" w:date="2017-04-19T13:26:00Z"/>
          <w:bCs/>
          <w:lang w:val="en-US" w:eastAsia="ja-JP"/>
        </w:rPr>
      </w:pPr>
      <w:ins w:id="25" w:author="0" w:date="2017-04-19T13:26:00Z">
        <w:r w:rsidRPr="003B7E29">
          <w:rPr>
            <w:bCs/>
            <w:lang w:val="en-US" w:eastAsia="ja-JP"/>
          </w:rPr>
          <w:t xml:space="preserve">The General Assembly adopted the outcome document of the high-level meeting of the General Assembly on the overall review of the implementation of the outcomes of the World Summit on the Information Society </w:t>
        </w:r>
        <w:r w:rsidRPr="003B7E29">
          <w:rPr>
            <w:rFonts w:hint="eastAsia"/>
            <w:bCs/>
            <w:lang w:val="en-US" w:eastAsia="ja-JP"/>
          </w:rPr>
          <w:t>(WSIS)</w:t>
        </w:r>
        <w:r w:rsidRPr="003B7E29">
          <w:rPr>
            <w:bCs/>
            <w:lang w:val="en-US" w:eastAsia="ja-JP"/>
          </w:rPr>
          <w:t>:</w:t>
        </w:r>
      </w:ins>
    </w:p>
    <w:p w:rsidR="003363B1" w:rsidRPr="00162021" w:rsidRDefault="003363B1" w:rsidP="003363B1">
      <w:pPr>
        <w:tabs>
          <w:tab w:val="clear" w:pos="794"/>
          <w:tab w:val="clear" w:pos="1191"/>
          <w:tab w:val="clear" w:pos="1588"/>
          <w:tab w:val="clear" w:pos="1985"/>
        </w:tabs>
        <w:overflowPunct/>
        <w:autoSpaceDE/>
        <w:autoSpaceDN/>
        <w:adjustRightInd/>
        <w:textAlignment w:val="auto"/>
        <w:rPr>
          <w:ins w:id="26" w:author="0" w:date="2017-04-19T13:26:00Z"/>
          <w:bCs/>
          <w:lang w:eastAsia="ja-JP"/>
        </w:rPr>
      </w:pPr>
      <w:ins w:id="27" w:author="0" w:date="2017-04-19T13:26:00Z">
        <w:r w:rsidRPr="00162021">
          <w:rPr>
            <w:bCs/>
            <w:iCs/>
            <w:lang w:val="en-US" w:eastAsia="ja-JP"/>
          </w:rPr>
          <w:t>We further express concern that digital divides remain between developed and developing countries, and that many developing countries lack affordable access to ICTs. By 2015, only 34 per cent of households in developing countries have internet access, with significant variations by country, compared with more than 80 per cent in developed countries. This means that two-thirds of the population residing in developing countries remains offline.</w:t>
        </w:r>
      </w:ins>
    </w:p>
    <w:p w:rsidR="003363B1" w:rsidRPr="003B7E29" w:rsidRDefault="003363B1" w:rsidP="003363B1">
      <w:pPr>
        <w:tabs>
          <w:tab w:val="clear" w:pos="794"/>
          <w:tab w:val="clear" w:pos="1191"/>
          <w:tab w:val="clear" w:pos="1588"/>
          <w:tab w:val="clear" w:pos="1985"/>
        </w:tabs>
        <w:overflowPunct/>
        <w:autoSpaceDE/>
        <w:autoSpaceDN/>
        <w:adjustRightInd/>
        <w:textAlignment w:val="auto"/>
        <w:rPr>
          <w:ins w:id="28" w:author="0" w:date="2017-04-19T13:26:00Z"/>
          <w:bCs/>
          <w:lang w:eastAsia="ja-JP"/>
        </w:rPr>
      </w:pPr>
      <w:ins w:id="29" w:author="0" w:date="2017-04-19T13:26:00Z">
        <w:r w:rsidRPr="003B7E29">
          <w:rPr>
            <w:bCs/>
            <w:lang w:eastAsia="ja-JP"/>
          </w:rPr>
          <w:t xml:space="preserve">There are UN Sustainable Development Goals (SDGs) concerning </w:t>
        </w:r>
        <w:r w:rsidRPr="003B7E29">
          <w:rPr>
            <w:rFonts w:hint="eastAsia"/>
            <w:bCs/>
            <w:lang w:eastAsia="ja-JP"/>
          </w:rPr>
          <w:t>this</w:t>
        </w:r>
        <w:r w:rsidRPr="003B7E29">
          <w:rPr>
            <w:bCs/>
            <w:lang w:eastAsia="ja-JP"/>
          </w:rPr>
          <w:t xml:space="preserve"> Question, such as; Goal 9</w:t>
        </w:r>
        <w:r w:rsidRPr="003B7E29">
          <w:rPr>
            <w:rFonts w:hint="eastAsia"/>
            <w:bCs/>
            <w:lang w:eastAsia="ja-JP"/>
          </w:rPr>
          <w:t>:</w:t>
        </w:r>
        <w:r w:rsidRPr="003B7E29">
          <w:rPr>
            <w:bCs/>
            <w:lang w:eastAsia="ja-JP"/>
          </w:rPr>
          <w:t xml:space="preserve"> Build resilient infrastructure, promote inclusive and sustainable industrialization and foster innovation, and Goal 10</w:t>
        </w:r>
        <w:r w:rsidRPr="003B7E29">
          <w:rPr>
            <w:rFonts w:hint="eastAsia"/>
            <w:bCs/>
            <w:lang w:eastAsia="ja-JP"/>
          </w:rPr>
          <w:t>:</w:t>
        </w:r>
        <w:r w:rsidRPr="003B7E29">
          <w:rPr>
            <w:bCs/>
            <w:lang w:eastAsia="ja-JP"/>
          </w:rPr>
          <w:t xml:space="preserve"> Reduce inequality within and among countries.</w:t>
        </w:r>
      </w:ins>
    </w:p>
    <w:p w:rsidR="003363B1" w:rsidRPr="003B7E29" w:rsidRDefault="003363B1" w:rsidP="003363B1">
      <w:pPr>
        <w:tabs>
          <w:tab w:val="clear" w:pos="794"/>
          <w:tab w:val="clear" w:pos="1191"/>
          <w:tab w:val="clear" w:pos="1588"/>
          <w:tab w:val="clear" w:pos="1985"/>
        </w:tabs>
        <w:overflowPunct/>
        <w:autoSpaceDE/>
        <w:autoSpaceDN/>
        <w:adjustRightInd/>
        <w:textAlignment w:val="auto"/>
        <w:rPr>
          <w:ins w:id="30" w:author="0" w:date="2017-04-19T13:26:00Z"/>
          <w:lang w:val="en-US" w:eastAsia="ja-JP"/>
        </w:rPr>
      </w:pPr>
      <w:ins w:id="31" w:author="0" w:date="2017-04-19T13:26:00Z">
        <w:r w:rsidRPr="003B7E29">
          <w:rPr>
            <w:lang w:eastAsia="ja-JP"/>
          </w:rPr>
          <w:t xml:space="preserve">As the facilitator of WSIS Action Lines, ITU has played its role, contributing to attain the relevant SDGs through the matrix to WSIS Action Lines. </w:t>
        </w:r>
        <w:r w:rsidRPr="003B7E29">
          <w:rPr>
            <w:lang w:val="en-US" w:eastAsia="ja-JP"/>
          </w:rPr>
          <w:t>The ITU 19</w:t>
        </w:r>
        <w:r w:rsidRPr="003B7E29">
          <w:rPr>
            <w:vertAlign w:val="superscript"/>
            <w:lang w:val="en-US" w:eastAsia="ja-JP"/>
          </w:rPr>
          <w:t>th</w:t>
        </w:r>
        <w:r w:rsidRPr="003B7E29">
          <w:rPr>
            <w:lang w:val="en-US" w:eastAsia="ja-JP"/>
          </w:rPr>
          <w:t xml:space="preserve"> Plenipotentiary Conference (PP</w:t>
        </w:r>
        <w:r w:rsidRPr="003B7E29">
          <w:rPr>
            <w:rFonts w:hint="eastAsia"/>
            <w:lang w:val="en-US" w:eastAsia="ja-JP"/>
          </w:rPr>
          <w:t>-</w:t>
        </w:r>
        <w:r w:rsidRPr="003B7E29">
          <w:rPr>
            <w:lang w:val="en-US" w:eastAsia="ja-JP"/>
          </w:rPr>
          <w:t>14)</w:t>
        </w:r>
        <w:r w:rsidRPr="003B7E29">
          <w:rPr>
            <w:rFonts w:hint="eastAsia"/>
            <w:lang w:val="en-US" w:eastAsia="ja-JP"/>
          </w:rPr>
          <w:t xml:space="preserve"> resolved </w:t>
        </w:r>
        <w:r w:rsidRPr="003B7E29">
          <w:rPr>
            <w:lang w:val="en-US" w:eastAsia="ja-JP"/>
          </w:rPr>
          <w:t>Resolution 200</w:t>
        </w:r>
        <w:r w:rsidRPr="003B7E29">
          <w:rPr>
            <w:rFonts w:hint="eastAsia"/>
            <w:lang w:val="en-US" w:eastAsia="ja-JP"/>
          </w:rPr>
          <w:t>, which</w:t>
        </w:r>
        <w:r w:rsidRPr="003B7E29">
          <w:rPr>
            <w:lang w:val="en-US" w:eastAsia="ja-JP"/>
          </w:rPr>
          <w:t xml:space="preserve"> describes “Connect 2020 Agenda for Global Telecommunication/ICT Development”. The annex to the Resolution lists four goals and 17 targets. Among these targets, the followings are related to Telecommunications/ICTs for rural and remote areas.</w:t>
        </w:r>
      </w:ins>
    </w:p>
    <w:p w:rsidR="003363B1" w:rsidRPr="003B7E29" w:rsidRDefault="003363B1" w:rsidP="003363B1">
      <w:pPr>
        <w:numPr>
          <w:ilvl w:val="0"/>
          <w:numId w:val="3"/>
        </w:numPr>
        <w:tabs>
          <w:tab w:val="clear" w:pos="794"/>
          <w:tab w:val="clear" w:pos="1191"/>
          <w:tab w:val="clear" w:pos="1588"/>
          <w:tab w:val="clear" w:pos="1985"/>
        </w:tabs>
        <w:overflowPunct/>
        <w:autoSpaceDE/>
        <w:autoSpaceDN/>
        <w:adjustRightInd/>
        <w:ind w:left="360"/>
        <w:textAlignment w:val="auto"/>
        <w:rPr>
          <w:ins w:id="32" w:author="0" w:date="2017-04-19T13:26:00Z"/>
          <w:lang w:val="en-US" w:eastAsia="ja-JP"/>
        </w:rPr>
      </w:pPr>
      <w:ins w:id="33" w:author="0" w:date="2017-04-19T13:26:00Z">
        <w:r w:rsidRPr="003B7E29">
          <w:rPr>
            <w:b/>
            <w:bCs/>
            <w:lang w:val="en-US" w:eastAsia="ja-JP"/>
          </w:rPr>
          <w:t>Target 1.1:</w:t>
        </w:r>
        <w:r w:rsidRPr="003B7E29">
          <w:rPr>
            <w:lang w:val="en-US" w:eastAsia="ja-JP"/>
          </w:rPr>
          <w:t xml:space="preserve"> Worldwide, 55 per cent of households should have access to the Internet by 2020.</w:t>
        </w:r>
      </w:ins>
    </w:p>
    <w:p w:rsidR="003363B1" w:rsidRPr="003B7E29" w:rsidRDefault="003363B1" w:rsidP="003363B1">
      <w:pPr>
        <w:numPr>
          <w:ilvl w:val="0"/>
          <w:numId w:val="3"/>
        </w:numPr>
        <w:tabs>
          <w:tab w:val="clear" w:pos="794"/>
          <w:tab w:val="clear" w:pos="1191"/>
          <w:tab w:val="clear" w:pos="1588"/>
          <w:tab w:val="clear" w:pos="1985"/>
        </w:tabs>
        <w:overflowPunct/>
        <w:autoSpaceDE/>
        <w:autoSpaceDN/>
        <w:adjustRightInd/>
        <w:ind w:left="360"/>
        <w:textAlignment w:val="auto"/>
        <w:rPr>
          <w:ins w:id="34" w:author="0" w:date="2017-04-19T13:26:00Z"/>
          <w:lang w:val="en-US" w:eastAsia="ja-JP"/>
        </w:rPr>
      </w:pPr>
      <w:ins w:id="35" w:author="0" w:date="2017-04-19T13:26:00Z">
        <w:r w:rsidRPr="003B7E29">
          <w:rPr>
            <w:b/>
            <w:bCs/>
            <w:lang w:val="en-US" w:eastAsia="ja-JP"/>
          </w:rPr>
          <w:t>Target 2.1.A:</w:t>
        </w:r>
        <w:r w:rsidRPr="003B7E29">
          <w:rPr>
            <w:lang w:val="en-US" w:eastAsia="ja-JP"/>
          </w:rPr>
          <w:t xml:space="preserve"> In the developing world, 50 per cent of households should have access to the Internet by 2020.</w:t>
        </w:r>
      </w:ins>
    </w:p>
    <w:p w:rsidR="003363B1" w:rsidRPr="003B7E29" w:rsidRDefault="003363B1" w:rsidP="003363B1">
      <w:pPr>
        <w:numPr>
          <w:ilvl w:val="0"/>
          <w:numId w:val="3"/>
        </w:numPr>
        <w:tabs>
          <w:tab w:val="clear" w:pos="794"/>
          <w:tab w:val="clear" w:pos="1191"/>
          <w:tab w:val="clear" w:pos="1588"/>
          <w:tab w:val="clear" w:pos="1985"/>
        </w:tabs>
        <w:overflowPunct/>
        <w:autoSpaceDE/>
        <w:autoSpaceDN/>
        <w:adjustRightInd/>
        <w:ind w:left="360"/>
        <w:textAlignment w:val="auto"/>
        <w:rPr>
          <w:ins w:id="36" w:author="0" w:date="2017-04-19T13:26:00Z"/>
          <w:lang w:val="en-US" w:eastAsia="ja-JP"/>
        </w:rPr>
      </w:pPr>
      <w:ins w:id="37" w:author="0" w:date="2017-04-19T13:26:00Z">
        <w:r w:rsidRPr="003B7E29">
          <w:rPr>
            <w:b/>
            <w:bCs/>
            <w:lang w:val="en-US" w:eastAsia="ja-JP"/>
          </w:rPr>
          <w:t>Target 2.1.B:</w:t>
        </w:r>
        <w:r w:rsidRPr="003B7E29">
          <w:rPr>
            <w:lang w:val="en-US" w:eastAsia="ja-JP"/>
          </w:rPr>
          <w:t xml:space="preserve"> In the least developed countries (LDCs), 15 per cent of households should have access to the Internet by 2020.</w:t>
        </w:r>
      </w:ins>
    </w:p>
    <w:p w:rsidR="00D922E3" w:rsidRPr="003B7E29" w:rsidRDefault="003363B1" w:rsidP="003363B1">
      <w:pPr>
        <w:numPr>
          <w:ilvl w:val="0"/>
          <w:numId w:val="3"/>
        </w:numPr>
        <w:tabs>
          <w:tab w:val="clear" w:pos="794"/>
          <w:tab w:val="clear" w:pos="1191"/>
          <w:tab w:val="clear" w:pos="1588"/>
          <w:tab w:val="clear" w:pos="1985"/>
        </w:tabs>
        <w:overflowPunct/>
        <w:autoSpaceDE/>
        <w:autoSpaceDN/>
        <w:adjustRightInd/>
        <w:ind w:left="360"/>
        <w:textAlignment w:val="auto"/>
        <w:rPr>
          <w:lang w:val="en-US" w:eastAsia="ja-JP"/>
        </w:rPr>
      </w:pPr>
      <w:ins w:id="38" w:author="0" w:date="2017-04-19T13:26:00Z">
        <w:r w:rsidRPr="003B7E29">
          <w:rPr>
            <w:b/>
            <w:bCs/>
            <w:lang w:val="en-US" w:eastAsia="ja-JP"/>
          </w:rPr>
          <w:t>Target 2.4:</w:t>
        </w:r>
        <w:r w:rsidRPr="003B7E29">
          <w:rPr>
            <w:lang w:val="en-US" w:eastAsia="ja-JP"/>
          </w:rPr>
          <w:t xml:space="preserve"> Worldwide, 90 per cent of the rural population should be covered by broadband services by 2020.</w:t>
        </w:r>
      </w:ins>
    </w:p>
    <w:p w:rsidR="00D922E3" w:rsidRDefault="003363B1" w:rsidP="003363B1">
      <w:pPr>
        <w:tabs>
          <w:tab w:val="clear" w:pos="794"/>
          <w:tab w:val="clear" w:pos="1191"/>
          <w:tab w:val="clear" w:pos="1588"/>
          <w:tab w:val="clear" w:pos="1985"/>
        </w:tabs>
        <w:overflowPunct/>
        <w:autoSpaceDE/>
        <w:autoSpaceDN/>
        <w:adjustRightInd/>
        <w:textAlignment w:val="auto"/>
        <w:rPr>
          <w:lang w:val="en-US" w:eastAsia="ja-JP"/>
        </w:rPr>
      </w:pPr>
      <w:ins w:id="39" w:author="0" w:date="2017-04-19T13:26:00Z">
        <w:r w:rsidRPr="003B7E29">
          <w:rPr>
            <w:rFonts w:hint="eastAsia"/>
            <w:lang w:val="en-US" w:eastAsia="ja-JP"/>
          </w:rPr>
          <w:t>In order to implement the Connect 2020 Agenda successfully</w:t>
        </w:r>
        <w:r w:rsidRPr="003B7E29">
          <w:rPr>
            <w:lang w:val="en-US" w:eastAsia="ja-JP"/>
          </w:rPr>
          <w:t>, ITU-D should continue the study of Telecommunications/ICTs for rural and remote areas.</w:t>
        </w:r>
      </w:ins>
    </w:p>
    <w:p w:rsidR="003363B1" w:rsidRPr="002D492B" w:rsidDel="003B7E29" w:rsidRDefault="003363B1" w:rsidP="003363B1">
      <w:pPr>
        <w:rPr>
          <w:del w:id="40" w:author="0" w:date="2017-04-19T13:27:00Z"/>
          <w:rFonts w:eastAsia="SimSun"/>
          <w:lang w:eastAsia="pt-BR"/>
        </w:rPr>
      </w:pPr>
      <w:del w:id="41" w:author="0" w:date="2017-04-19T13:27:00Z">
        <w:r w:rsidRPr="002D492B" w:rsidDel="003B7E29">
          <w:rPr>
            <w:rFonts w:eastAsia="SimSun"/>
            <w:lang w:eastAsia="pt-BR"/>
          </w:rPr>
          <w:delText xml:space="preserve">Therefore, </w:delText>
        </w:r>
        <w:r w:rsidDel="003B7E29">
          <w:rPr>
            <w:rFonts w:eastAsia="SimSun"/>
            <w:lang w:eastAsia="pt-BR"/>
          </w:rPr>
          <w:delText xml:space="preserve">the WSIS target </w:delText>
        </w:r>
        <w:r w:rsidRPr="002D492B" w:rsidDel="003B7E29">
          <w:rPr>
            <w:rFonts w:eastAsia="SimSun"/>
            <w:lang w:eastAsia="pt-BR"/>
          </w:rPr>
          <w:delText xml:space="preserve">"Connect villages with telecommunications/ICT and establish community access points" should be promoted more intensively by </w:delText>
        </w:r>
        <w:r w:rsidDel="003B7E29">
          <w:rPr>
            <w:rFonts w:eastAsia="SimSun"/>
            <w:lang w:eastAsia="pt-BR"/>
          </w:rPr>
          <w:delText xml:space="preserve">employing </w:delText>
        </w:r>
        <w:r w:rsidRPr="002D492B" w:rsidDel="003B7E29">
          <w:rPr>
            <w:rFonts w:eastAsia="SimSun"/>
            <w:lang w:eastAsia="pt-BR"/>
          </w:rPr>
          <w:delText>emerging broadband technologies for various e</w:delText>
        </w:r>
        <w:r w:rsidRPr="002D492B" w:rsidDel="003B7E29">
          <w:rPr>
            <w:rFonts w:eastAsia="SimSun"/>
            <w:lang w:eastAsia="pt-BR"/>
          </w:rPr>
          <w:noBreakHyphen/>
          <w:delText xml:space="preserve">application services to </w:delText>
        </w:r>
        <w:r w:rsidRPr="00540E1D" w:rsidDel="003B7E29">
          <w:rPr>
            <w:rFonts w:eastAsia="SimSun"/>
            <w:lang w:eastAsia="pt-BR"/>
          </w:rPr>
          <w:delText>vitalize</w:delText>
        </w:r>
        <w:r w:rsidRPr="002D492B" w:rsidDel="003B7E29">
          <w:rPr>
            <w:rFonts w:eastAsia="SimSun"/>
            <w:lang w:eastAsia="pt-BR"/>
          </w:rPr>
          <w:delText xml:space="preserve"> the social and economic activities of rural and remote areas. Multipurpose community telecasters (MET), public call offices (PCO), community access centres (CAC) and e</w:delText>
        </w:r>
        <w:r w:rsidRPr="002D492B" w:rsidDel="003B7E29">
          <w:rPr>
            <w:rFonts w:eastAsia="SimSun"/>
            <w:lang w:eastAsia="pt-BR"/>
          </w:rPr>
          <w:noBreakHyphen/>
          <w:delText xml:space="preserve">posts are still valid </w:delText>
        </w:r>
        <w:r w:rsidDel="003B7E29">
          <w:rPr>
            <w:rFonts w:eastAsia="SimSun"/>
            <w:lang w:eastAsia="pt-BR"/>
          </w:rPr>
          <w:delText>in terms of</w:delText>
        </w:r>
        <w:r w:rsidRPr="002D492B" w:rsidDel="003B7E29">
          <w:rPr>
            <w:rFonts w:eastAsia="SimSun"/>
            <w:lang w:eastAsia="pt-BR"/>
          </w:rPr>
          <w:delText xml:space="preserve"> cost effectiveness for sharing infrastructure and facilities by community residents, leading to the goal of provision of individual telecommunication access.</w:delText>
        </w:r>
      </w:del>
    </w:p>
    <w:p w:rsidR="003363B1" w:rsidRPr="002D492B" w:rsidDel="003B7E29" w:rsidRDefault="003363B1" w:rsidP="003363B1">
      <w:pPr>
        <w:rPr>
          <w:del w:id="42" w:author="0" w:date="2017-04-19T13:27:00Z"/>
          <w:rFonts w:eastAsia="SimSun"/>
          <w:lang w:eastAsia="pt-BR"/>
        </w:rPr>
      </w:pPr>
      <w:del w:id="43" w:author="0" w:date="2017-04-19T13:27:00Z">
        <w:r w:rsidRPr="002D492B" w:rsidDel="003B7E29">
          <w:rPr>
            <w:rFonts w:eastAsia="SimSun"/>
            <w:lang w:eastAsia="pt-BR"/>
          </w:rPr>
          <w:delText>Therefore, it is proposed to deal with the challenges and system requirements of fixed and mobile networks for rural deployments in developing nations.</w:delText>
        </w:r>
      </w:del>
    </w:p>
    <w:p w:rsidR="003363B1" w:rsidRPr="002D492B" w:rsidDel="003B7E29" w:rsidRDefault="003363B1" w:rsidP="003363B1">
      <w:pPr>
        <w:rPr>
          <w:del w:id="44" w:author="0" w:date="2017-04-19T13:27:00Z"/>
          <w:rFonts w:eastAsia="SimSun"/>
          <w:lang w:eastAsia="pt-BR"/>
        </w:rPr>
      </w:pPr>
      <w:del w:id="45" w:author="0" w:date="2017-04-19T13:27:00Z">
        <w:r w:rsidRPr="002D492B" w:rsidDel="003B7E29">
          <w:rPr>
            <w:rFonts w:eastAsia="SimSun"/>
            <w:lang w:eastAsia="pt-BR"/>
          </w:rPr>
          <w:delText xml:space="preserve">Decisions that may drive first the examination and then the choice of particular techniques and solutions for the provision of multimedia telecommunications/ICT services may be influenced by, </w:delText>
        </w:r>
        <w:r w:rsidRPr="002D492B" w:rsidDel="003B7E29">
          <w:rPr>
            <w:rFonts w:eastAsia="SimSun"/>
            <w:i/>
            <w:iCs/>
            <w:lang w:eastAsia="pt-BR"/>
          </w:rPr>
          <w:delText>inter alia</w:delText>
        </w:r>
        <w:r w:rsidRPr="002D492B" w:rsidDel="003B7E29">
          <w:rPr>
            <w:rFonts w:eastAsia="SimSun"/>
            <w:lang w:eastAsia="pt-BR"/>
          </w:rPr>
          <w:delText>, the following:</w:delText>
        </w:r>
      </w:del>
    </w:p>
    <w:p w:rsidR="003363B1" w:rsidRPr="002D492B" w:rsidDel="003B7E29" w:rsidRDefault="003363B1" w:rsidP="003363B1">
      <w:pPr>
        <w:pStyle w:val="enumlev1"/>
        <w:rPr>
          <w:del w:id="46" w:author="0" w:date="2017-04-19T13:27:00Z"/>
          <w:rFonts w:eastAsia="SimSun"/>
          <w:lang w:eastAsia="pt-BR"/>
        </w:rPr>
      </w:pPr>
      <w:del w:id="47" w:author="0" w:date="2017-04-19T13:27:00Z">
        <w:r w:rsidRPr="00BB3083" w:rsidDel="003B7E29">
          <w:rPr>
            <w:rFonts w:eastAsia="SimSun"/>
            <w:lang w:eastAsia="pt-BR"/>
          </w:rPr>
          <w:delText>a)</w:delText>
        </w:r>
        <w:r w:rsidRPr="00BB3083" w:rsidDel="003B7E29">
          <w:rPr>
            <w:rFonts w:eastAsia="SimSun"/>
            <w:lang w:eastAsia="pt-BR"/>
          </w:rPr>
          <w:tab/>
          <w:delText>Increasing availability of telecommunications/ICTs that provide enhanced broadband</w:delText>
        </w:r>
        <w:r w:rsidRPr="002D492B" w:rsidDel="003B7E29">
          <w:rPr>
            <w:rFonts w:eastAsia="SimSun"/>
            <w:lang w:eastAsia="pt-BR"/>
          </w:rPr>
          <w:delText xml:space="preserve"> connectivity at progressively lower costs, lower energy consumption and lower greenhouse gas emissions.</w:delText>
        </w:r>
      </w:del>
    </w:p>
    <w:p w:rsidR="003363B1" w:rsidRPr="002D492B" w:rsidDel="003B7E29" w:rsidRDefault="003363B1" w:rsidP="003363B1">
      <w:pPr>
        <w:pStyle w:val="enumlev1"/>
        <w:rPr>
          <w:del w:id="48" w:author="0" w:date="2017-04-19T13:27:00Z"/>
          <w:rFonts w:eastAsia="SimSun"/>
          <w:lang w:eastAsia="pt-BR"/>
        </w:rPr>
      </w:pPr>
      <w:del w:id="49" w:author="0" w:date="2017-04-19T13:27:00Z">
        <w:r w:rsidRPr="002D492B" w:rsidDel="003B7E29">
          <w:rPr>
            <w:rFonts w:eastAsia="SimSun"/>
            <w:lang w:eastAsia="pt-BR"/>
          </w:rPr>
          <w:delText>b)</w:delText>
        </w:r>
        <w:r w:rsidRPr="002D492B" w:rsidDel="003B7E29">
          <w:rPr>
            <w:rFonts w:eastAsia="SimSun"/>
            <w:lang w:eastAsia="pt-BR"/>
          </w:rPr>
          <w:tab/>
          <w:delText xml:space="preserve">Experience gained since the previous </w:delText>
        </w:r>
        <w:r w:rsidDel="003B7E29">
          <w:rPr>
            <w:rFonts w:eastAsia="SimSun"/>
            <w:lang w:eastAsia="pt-BR"/>
          </w:rPr>
          <w:delText xml:space="preserve">ITU-D </w:delText>
        </w:r>
        <w:r w:rsidRPr="002D492B" w:rsidDel="003B7E29">
          <w:rPr>
            <w:rFonts w:eastAsia="SimSun"/>
            <w:lang w:eastAsia="pt-BR"/>
          </w:rPr>
          <w:delText>study cycles in many parts of the world in developing, implementing and refining major rural telecommunication programmes, as more countries respond to particular situations, and in-country demand using "best practices" as outlined in the work of ITU</w:delText>
        </w:r>
        <w:r w:rsidRPr="002D492B" w:rsidDel="003B7E29">
          <w:rPr>
            <w:rFonts w:eastAsia="SimSun"/>
            <w:lang w:eastAsia="pt-BR"/>
          </w:rPr>
          <w:noBreakHyphen/>
          <w:delText>D.</w:delText>
        </w:r>
      </w:del>
    </w:p>
    <w:p w:rsidR="003363B1" w:rsidRPr="002D492B" w:rsidDel="003B7E29" w:rsidRDefault="003363B1" w:rsidP="003363B1">
      <w:pPr>
        <w:pStyle w:val="enumlev1"/>
        <w:rPr>
          <w:del w:id="50" w:author="0" w:date="2017-04-19T13:27:00Z"/>
          <w:rFonts w:eastAsia="SimSun"/>
          <w:lang w:eastAsia="pt-BR"/>
        </w:rPr>
      </w:pPr>
      <w:del w:id="51" w:author="0" w:date="2017-04-19T13:27:00Z">
        <w:r w:rsidRPr="002D492B" w:rsidDel="003B7E29">
          <w:rPr>
            <w:rFonts w:eastAsia="SimSun"/>
            <w:lang w:eastAsia="pt-BR"/>
          </w:rPr>
          <w:delText>c)</w:delText>
        </w:r>
        <w:r w:rsidRPr="002D492B" w:rsidDel="003B7E29">
          <w:rPr>
            <w:rFonts w:eastAsia="SimSun"/>
            <w:lang w:eastAsia="pt-BR"/>
          </w:rPr>
          <w:tab/>
          <w:delText>The influence of cultural, social and other factors in producing differing and often creative responses to meeting the demand for multimedia services from residents of rural and remote areas of developing and least developed countries.</w:delText>
        </w:r>
      </w:del>
    </w:p>
    <w:p w:rsidR="003363B1" w:rsidRPr="002D492B" w:rsidDel="003B7E29" w:rsidRDefault="003363B1" w:rsidP="003363B1">
      <w:pPr>
        <w:pStyle w:val="enumlev1"/>
        <w:rPr>
          <w:del w:id="52" w:author="0" w:date="2017-04-19T13:27:00Z"/>
          <w:rFonts w:eastAsia="SimSun"/>
          <w:lang w:eastAsia="pt-BR"/>
        </w:rPr>
      </w:pPr>
      <w:del w:id="53" w:author="0" w:date="2017-04-19T13:27:00Z">
        <w:r w:rsidRPr="002D492B" w:rsidDel="003B7E29">
          <w:rPr>
            <w:rFonts w:eastAsia="SimSun"/>
            <w:lang w:eastAsia="pt-BR"/>
          </w:rPr>
          <w:delText>d)</w:delText>
        </w:r>
        <w:r w:rsidRPr="002D492B" w:rsidDel="003B7E29">
          <w:rPr>
            <w:rFonts w:eastAsia="SimSun"/>
            <w:lang w:eastAsia="pt-BR"/>
          </w:rPr>
          <w:tab/>
          <w:delText>Progress being steadily made on human resource</w:delText>
        </w:r>
        <w:r w:rsidDel="003B7E29">
          <w:rPr>
            <w:rFonts w:eastAsia="SimSun"/>
            <w:lang w:eastAsia="pt-BR"/>
          </w:rPr>
          <w:delText>s</w:delText>
        </w:r>
        <w:r w:rsidRPr="002D492B" w:rsidDel="003B7E29">
          <w:rPr>
            <w:rFonts w:eastAsia="SimSun"/>
            <w:lang w:eastAsia="pt-BR"/>
          </w:rPr>
          <w:delText xml:space="preserve"> development/management issues which are fundamental to establishing sustainable telecommunication infrastructure.</w:delText>
        </w:r>
      </w:del>
    </w:p>
    <w:p w:rsidR="00D922E3" w:rsidRPr="002D492B" w:rsidRDefault="00D922E3" w:rsidP="00D922E3">
      <w:pPr>
        <w:pStyle w:val="Heading1"/>
        <w:rPr>
          <w:rFonts w:eastAsia="SimSun"/>
          <w:lang w:eastAsia="pt-BR"/>
        </w:rPr>
      </w:pPr>
      <w:r w:rsidRPr="002D492B">
        <w:rPr>
          <w:rFonts w:eastAsia="SimSun"/>
          <w:lang w:eastAsia="pt-BR"/>
        </w:rPr>
        <w:t>2</w:t>
      </w:r>
      <w:r w:rsidRPr="002D492B">
        <w:rPr>
          <w:rFonts w:eastAsia="SimSun"/>
          <w:lang w:eastAsia="pt-BR"/>
        </w:rPr>
        <w:tab/>
        <w:t>Question or issue for study</w:t>
      </w:r>
    </w:p>
    <w:p w:rsidR="00D922E3" w:rsidRPr="002D492B" w:rsidRDefault="003363B1" w:rsidP="00D922E3">
      <w:pPr>
        <w:rPr>
          <w:rFonts w:eastAsia="SimSun"/>
          <w:lang w:eastAsia="pt-BR"/>
        </w:rPr>
      </w:pPr>
      <w:ins w:id="54" w:author="0" w:date="2017-04-19T17:10:00Z">
        <w:r w:rsidRPr="009C2F50">
          <w:rPr>
            <w:rFonts w:eastAsia="SimSun"/>
            <w:lang w:eastAsia="pt-BR"/>
          </w:rPr>
          <w:t>There are still many challenges to spread Telecommunications/ICTs in rural and remote areas. Throughout the previous studies, it has been clear from the experience of many countries that technologies and strategies for rural and remote areas are various and diversified from country to country. Also, social, economic, and technological situation in rural and remote areas is changing rapidly. Therefore, it is important to update the study of telecommunications/ICTs for rural and remote areas and to provide the best practices to other developing countries.</w:t>
        </w:r>
      </w:ins>
      <w:del w:id="55" w:author="0" w:date="2017-04-19T17:10:00Z">
        <w:r w:rsidRPr="002D492B" w:rsidDel="009C2F50">
          <w:rPr>
            <w:rFonts w:eastAsia="SimSun"/>
            <w:lang w:eastAsia="pt-BR"/>
          </w:rPr>
          <w:delText>There are a variety of several (new and old) issues that members will be interested in addressing within the four coming years of this Question. It is proposed that the main issue for study continue to be the range and scope of techniques and solutions that are expected to play a significant role in the provision of e</w:delText>
        </w:r>
        <w:r w:rsidRPr="002D492B" w:rsidDel="009C2F50">
          <w:rPr>
            <w:rFonts w:eastAsia="SimSun"/>
            <w:lang w:eastAsia="pt-BR"/>
          </w:rPr>
          <w:noBreakHyphen/>
          <w:delText xml:space="preserve">application services for rural and remote areas, with particular attention to the provision of broadband access through sustainable networks including interoperable </w:delText>
        </w:r>
        <w:r w:rsidDel="009C2F50">
          <w:rPr>
            <w:rFonts w:eastAsia="SimSun"/>
            <w:lang w:eastAsia="pt-BR"/>
          </w:rPr>
          <w:delText>I</w:delText>
        </w:r>
        <w:r w:rsidRPr="002D492B" w:rsidDel="009C2F50">
          <w:rPr>
            <w:rFonts w:eastAsia="SimSun"/>
            <w:lang w:eastAsia="pt-BR"/>
          </w:rPr>
          <w:delText xml:space="preserve">nternational </w:delText>
        </w:r>
        <w:r w:rsidDel="009C2F50">
          <w:rPr>
            <w:rFonts w:eastAsia="SimSun"/>
            <w:lang w:eastAsia="pt-BR"/>
          </w:rPr>
          <w:delText>M</w:delText>
        </w:r>
        <w:r w:rsidRPr="002D492B" w:rsidDel="009C2F50">
          <w:rPr>
            <w:rFonts w:eastAsia="SimSun"/>
            <w:lang w:eastAsia="pt-BR"/>
          </w:rPr>
          <w:delText xml:space="preserve">obile </w:delText>
        </w:r>
        <w:r w:rsidDel="009C2F50">
          <w:rPr>
            <w:rFonts w:eastAsia="SimSun"/>
            <w:lang w:eastAsia="pt-BR"/>
          </w:rPr>
          <w:delText>T</w:delText>
        </w:r>
        <w:r w:rsidRPr="002D492B" w:rsidDel="009C2F50">
          <w:rPr>
            <w:rFonts w:eastAsia="SimSun"/>
            <w:lang w:eastAsia="pt-BR"/>
          </w:rPr>
          <w:delText>elecommunications (IMT) in suitable frequency bands, such as 450-470 MHz and other frequency bands identified for IMT.</w:delText>
        </w:r>
      </w:del>
      <w:r w:rsidRPr="002D492B">
        <w:rPr>
          <w:rFonts w:eastAsia="SimSun"/>
          <w:lang w:eastAsia="pt-BR"/>
        </w:rPr>
        <w:t xml:space="preserve"> It is further proposed that the study should progress in stages</w:t>
      </w:r>
      <w:r>
        <w:rPr>
          <w:rFonts w:eastAsia="SimSun"/>
          <w:lang w:eastAsia="pt-BR"/>
        </w:rPr>
        <w:t>,</w:t>
      </w:r>
      <w:r w:rsidRPr="002D492B">
        <w:rPr>
          <w:rFonts w:eastAsia="SimSun"/>
          <w:lang w:eastAsia="pt-BR"/>
        </w:rPr>
        <w:t xml:space="preserve"> to cover a four-year cycle in the following manner:</w:t>
      </w:r>
    </w:p>
    <w:p w:rsidR="00D922E3" w:rsidRPr="00654F83" w:rsidRDefault="00D922E3" w:rsidP="003363B1">
      <w:pPr>
        <w:pStyle w:val="enumlev1"/>
        <w:rPr>
          <w:sz w:val="22"/>
          <w:lang w:eastAsia="ja-JP"/>
        </w:rPr>
      </w:pPr>
      <w:r w:rsidRPr="002D492B">
        <w:rPr>
          <w:rFonts w:eastAsia="SimSun"/>
          <w:lang w:eastAsia="pt-BR"/>
        </w:rPr>
        <w:t>–</w:t>
      </w:r>
      <w:r w:rsidRPr="002D492B">
        <w:rPr>
          <w:rFonts w:eastAsia="SimSun"/>
          <w:lang w:eastAsia="pt-BR"/>
        </w:rPr>
        <w:tab/>
      </w:r>
      <w:r w:rsidR="003363B1" w:rsidRPr="002D492B">
        <w:rPr>
          <w:rFonts w:eastAsia="SimSun"/>
          <w:lang w:eastAsia="pt-BR"/>
        </w:rPr>
        <w:t xml:space="preserve">Step 1: </w:t>
      </w:r>
      <w:r w:rsidR="003363B1">
        <w:rPr>
          <w:rFonts w:eastAsia="SimSun"/>
          <w:lang w:eastAsia="pt-BR"/>
        </w:rPr>
        <w:t>C</w:t>
      </w:r>
      <w:r w:rsidR="003363B1" w:rsidRPr="002D492B">
        <w:rPr>
          <w:rFonts w:eastAsia="SimSun"/>
          <w:lang w:eastAsia="pt-BR"/>
        </w:rPr>
        <w:t>ontinue identification of the full range of potential techniques and sustainable solutions that can significantly impact on the provision of telecommunication/ICT applications in rural and remote areas, with emphasis on those that employ the latest broadband technologies designed to lower infrastructure capital and operating costs, assisting convergence between services and applications, taking into considerations reducing greenhouse gas emissions</w:t>
      </w:r>
      <w:r w:rsidR="003363B1">
        <w:rPr>
          <w:rFonts w:eastAsia="SimSun"/>
          <w:lang w:eastAsia="pt-BR"/>
        </w:rPr>
        <w:t>.</w:t>
      </w:r>
      <w:ins w:id="56" w:author="0" w:date="2017-04-19T16:09:00Z">
        <w:r w:rsidR="003363B1">
          <w:rPr>
            <w:rFonts w:hint="eastAsia"/>
            <w:lang w:eastAsia="ja-JP"/>
          </w:rPr>
          <w:t xml:space="preserve"> R</w:t>
        </w:r>
        <w:r w:rsidR="003363B1" w:rsidRPr="00654F83">
          <w:rPr>
            <w:rFonts w:hint="eastAsia"/>
            <w:sz w:val="22"/>
            <w:lang w:eastAsia="ja-JP"/>
          </w:rPr>
          <w:t xml:space="preserve">apid change of </w:t>
        </w:r>
      </w:ins>
      <w:ins w:id="57" w:author="YN" w:date="2017-04-25T21:03:00Z">
        <w:r w:rsidR="003363B1" w:rsidRPr="00654F83">
          <w:rPr>
            <w:sz w:val="22"/>
            <w:lang w:eastAsia="ja-JP"/>
          </w:rPr>
          <w:t>technologies</w:t>
        </w:r>
      </w:ins>
      <w:ins w:id="58" w:author="0" w:date="2017-04-19T16:09:00Z">
        <w:r w:rsidR="003363B1" w:rsidRPr="00654F83">
          <w:rPr>
            <w:rFonts w:hint="eastAsia"/>
            <w:sz w:val="22"/>
            <w:lang w:eastAsia="ja-JP"/>
          </w:rPr>
          <w:t xml:space="preserve">, such as LTE and new </w:t>
        </w:r>
      </w:ins>
      <w:ins w:id="59" w:author="YN" w:date="2017-04-25T21:03:00Z">
        <w:r w:rsidR="003363B1" w:rsidRPr="00654F83">
          <w:rPr>
            <w:sz w:val="22"/>
            <w:lang w:eastAsia="ja-JP"/>
          </w:rPr>
          <w:t>satellite</w:t>
        </w:r>
      </w:ins>
      <w:ins w:id="60" w:author="0" w:date="2017-04-19T16:09:00Z">
        <w:r w:rsidR="003363B1" w:rsidRPr="00654F83">
          <w:rPr>
            <w:rFonts w:hint="eastAsia"/>
            <w:sz w:val="22"/>
            <w:lang w:eastAsia="ja-JP"/>
          </w:rPr>
          <w:t xml:space="preserve"> </w:t>
        </w:r>
        <w:r w:rsidR="003363B1" w:rsidRPr="00654F83">
          <w:rPr>
            <w:sz w:val="22"/>
            <w:lang w:eastAsia="ja-JP"/>
          </w:rPr>
          <w:t>communication</w:t>
        </w:r>
        <w:r w:rsidR="003363B1" w:rsidRPr="00654F83">
          <w:rPr>
            <w:rFonts w:hint="eastAsia"/>
            <w:sz w:val="22"/>
            <w:lang w:eastAsia="ja-JP"/>
          </w:rPr>
          <w:t xml:space="preserve"> technologies, </w:t>
        </w:r>
        <w:r w:rsidR="003363B1">
          <w:rPr>
            <w:rFonts w:hint="eastAsia"/>
            <w:sz w:val="22"/>
            <w:lang w:eastAsia="ja-JP"/>
          </w:rPr>
          <w:t xml:space="preserve">which could be utilized </w:t>
        </w:r>
      </w:ins>
      <w:ins w:id="61" w:author="0" w:date="2017-04-19T16:10:00Z">
        <w:r w:rsidR="003363B1">
          <w:rPr>
            <w:rFonts w:hint="eastAsia"/>
            <w:sz w:val="22"/>
            <w:lang w:eastAsia="ja-JP"/>
          </w:rPr>
          <w:t xml:space="preserve">in rural and remote areas, </w:t>
        </w:r>
      </w:ins>
      <w:ins w:id="62" w:author="0" w:date="2017-04-19T16:09:00Z">
        <w:r w:rsidR="003363B1" w:rsidRPr="00654F83">
          <w:rPr>
            <w:rFonts w:hint="eastAsia"/>
            <w:sz w:val="22"/>
            <w:lang w:eastAsia="ja-JP"/>
          </w:rPr>
          <w:t xml:space="preserve">should be taken into account. </w:t>
        </w:r>
      </w:ins>
      <w:ins w:id="63" w:author="0" w:date="2017-04-19T16:10:00Z">
        <w:r w:rsidR="003363B1">
          <w:rPr>
            <w:rFonts w:hint="eastAsia"/>
            <w:sz w:val="22"/>
            <w:lang w:eastAsia="ja-JP"/>
          </w:rPr>
          <w:t>Here</w:t>
        </w:r>
      </w:ins>
      <w:ins w:id="64" w:author="0" w:date="2017-04-19T16:09:00Z">
        <w:r w:rsidR="003363B1" w:rsidRPr="00654F83">
          <w:rPr>
            <w:rFonts w:hint="eastAsia"/>
            <w:sz w:val="22"/>
            <w:lang w:eastAsia="ja-JP"/>
          </w:rPr>
          <w:t>, we need c</w:t>
        </w:r>
        <w:r w:rsidR="003363B1" w:rsidRPr="00654F83">
          <w:rPr>
            <w:sz w:val="22"/>
            <w:lang w:eastAsia="ja-JP"/>
          </w:rPr>
          <w:t>oordination</w:t>
        </w:r>
        <w:r w:rsidR="003363B1" w:rsidRPr="00654F83">
          <w:rPr>
            <w:rFonts w:hint="eastAsia"/>
            <w:sz w:val="22"/>
            <w:lang w:eastAsia="ja-JP"/>
          </w:rPr>
          <w:t xml:space="preserve"> and avoid duplication with Question 2/1.</w:t>
        </w:r>
      </w:ins>
    </w:p>
    <w:p w:rsidR="00D922E3" w:rsidRPr="00654F83" w:rsidRDefault="00D922E3" w:rsidP="003363B1">
      <w:pPr>
        <w:pStyle w:val="enumlev1"/>
        <w:rPr>
          <w:sz w:val="22"/>
          <w:lang w:eastAsia="ja-JP"/>
        </w:rPr>
      </w:pPr>
      <w:r w:rsidRPr="002D492B">
        <w:rPr>
          <w:rFonts w:eastAsia="SimSun"/>
          <w:lang w:eastAsia="pt-BR"/>
        </w:rPr>
        <w:t>–</w:t>
      </w:r>
      <w:r w:rsidRPr="002D492B">
        <w:rPr>
          <w:rFonts w:eastAsia="SimSun"/>
          <w:lang w:eastAsia="pt-BR"/>
        </w:rPr>
        <w:tab/>
      </w:r>
      <w:r w:rsidR="003363B1" w:rsidRPr="002D492B">
        <w:rPr>
          <w:rFonts w:eastAsia="SimSun"/>
          <w:lang w:eastAsia="pt-BR"/>
        </w:rPr>
        <w:t xml:space="preserve">Step 2: </w:t>
      </w:r>
      <w:r w:rsidR="003363B1">
        <w:rPr>
          <w:rFonts w:eastAsia="SimSun"/>
          <w:lang w:eastAsia="pt-BR"/>
        </w:rPr>
        <w:t>C</w:t>
      </w:r>
      <w:r w:rsidR="003363B1" w:rsidRPr="002D492B">
        <w:rPr>
          <w:rFonts w:eastAsia="SimSun"/>
          <w:lang w:eastAsia="pt-BR"/>
        </w:rPr>
        <w:t>ontinue to investigate and report on how the techniques identified above can be used to best deliver the range of services and applications required by rural and remote communities and adapted to the needs of their users.</w:t>
      </w:r>
      <w:ins w:id="65" w:author="0" w:date="2017-04-19T16:10:00Z">
        <w:r w:rsidR="003363B1">
          <w:rPr>
            <w:rFonts w:hint="eastAsia"/>
            <w:lang w:eastAsia="ja-JP"/>
          </w:rPr>
          <w:t xml:space="preserve"> </w:t>
        </w:r>
        <w:r w:rsidR="003363B1" w:rsidRPr="00654F83">
          <w:rPr>
            <w:rFonts w:hint="eastAsia"/>
            <w:sz w:val="22"/>
            <w:lang w:eastAsia="ja-JP"/>
          </w:rPr>
          <w:t xml:space="preserve">Here, localization of content of </w:t>
        </w:r>
      </w:ins>
      <w:ins w:id="66" w:author="YN" w:date="2017-04-25T21:03:00Z">
        <w:r w:rsidR="003363B1" w:rsidRPr="00654F83">
          <w:rPr>
            <w:sz w:val="22"/>
            <w:lang w:eastAsia="ja-JP"/>
          </w:rPr>
          <w:t>services</w:t>
        </w:r>
      </w:ins>
      <w:ins w:id="67" w:author="0" w:date="2017-04-19T16:10:00Z">
        <w:r w:rsidR="003363B1" w:rsidRPr="00654F83">
          <w:rPr>
            <w:rFonts w:hint="eastAsia"/>
            <w:sz w:val="22"/>
            <w:lang w:eastAsia="ja-JP"/>
          </w:rPr>
          <w:t xml:space="preserve"> and applications should be considered.</w:t>
        </w:r>
      </w:ins>
    </w:p>
    <w:p w:rsidR="00D922E3" w:rsidRPr="002D492B" w:rsidRDefault="00D922E3" w:rsidP="00D922E3">
      <w:pPr>
        <w:pStyle w:val="enumlev1"/>
        <w:rPr>
          <w:rFonts w:eastAsia="SimSun"/>
          <w:lang w:eastAsia="pt-BR"/>
        </w:rPr>
      </w:pPr>
      <w:r w:rsidRPr="002D492B">
        <w:rPr>
          <w:rFonts w:eastAsia="SimSun"/>
          <w:lang w:eastAsia="pt-BR"/>
        </w:rPr>
        <w:t>–</w:t>
      </w:r>
      <w:r w:rsidRPr="002D492B">
        <w:rPr>
          <w:rFonts w:eastAsia="SimSun"/>
          <w:lang w:eastAsia="pt-BR"/>
        </w:rPr>
        <w:tab/>
        <w:t xml:space="preserve">Step 3: </w:t>
      </w:r>
      <w:r>
        <w:rPr>
          <w:rFonts w:eastAsia="SimSun"/>
          <w:lang w:eastAsia="pt-BR"/>
        </w:rPr>
        <w:t>I</w:t>
      </w:r>
      <w:r w:rsidRPr="002D492B">
        <w:rPr>
          <w:rFonts w:eastAsia="SimSun"/>
          <w:lang w:eastAsia="pt-BR"/>
        </w:rPr>
        <w:t>dentify, assess and consolidate the challenges faced by developing countries in setting up or upgrading telecommunication infrastructure in rural areas, including those aimed at providing enhanced broadband connectivity through networks based on suitable interoperable IMT frequency bands, such as 450-470 MHz and other frequency bands identified for IMT.</w:t>
      </w:r>
    </w:p>
    <w:p w:rsidR="003363B1" w:rsidRPr="002D492B" w:rsidRDefault="00D922E3" w:rsidP="003363B1">
      <w:pPr>
        <w:pStyle w:val="enumlev1"/>
        <w:rPr>
          <w:rFonts w:eastAsia="SimSun"/>
          <w:lang w:eastAsia="pt-BR"/>
        </w:rPr>
      </w:pPr>
      <w:r w:rsidRPr="002D492B">
        <w:rPr>
          <w:rFonts w:eastAsia="SimSun"/>
          <w:lang w:eastAsia="pt-BR"/>
        </w:rPr>
        <w:t>–</w:t>
      </w:r>
      <w:r w:rsidRPr="002D492B">
        <w:rPr>
          <w:rFonts w:eastAsia="SimSun"/>
          <w:lang w:eastAsia="pt-BR"/>
        </w:rPr>
        <w:tab/>
      </w:r>
      <w:r w:rsidR="003363B1" w:rsidRPr="002D492B">
        <w:rPr>
          <w:rFonts w:eastAsia="SimSun"/>
          <w:lang w:eastAsia="pt-BR"/>
        </w:rPr>
        <w:t xml:space="preserve">Step 4: </w:t>
      </w:r>
      <w:r w:rsidR="003363B1">
        <w:rPr>
          <w:rFonts w:eastAsia="SimSun"/>
          <w:lang w:eastAsia="pt-BR"/>
        </w:rPr>
        <w:t>R</w:t>
      </w:r>
      <w:r w:rsidR="003363B1" w:rsidRPr="002D492B">
        <w:rPr>
          <w:rFonts w:eastAsia="SimSun"/>
          <w:lang w:eastAsia="pt-BR"/>
        </w:rPr>
        <w:t>eport on the public policies and regulatory measures carried out by developing countries to overcome or mitigate the above-mentioned challenges</w:t>
      </w:r>
      <w:ins w:id="68" w:author="0" w:date="2017-04-19T16:11:00Z">
        <w:r w:rsidR="003363B1">
          <w:rPr>
            <w:rFonts w:hint="eastAsia"/>
            <w:lang w:eastAsia="ja-JP"/>
          </w:rPr>
          <w:t xml:space="preserve"> in rural and remote areas. </w:t>
        </w:r>
      </w:ins>
      <w:ins w:id="69" w:author="0" w:date="2017-04-19T16:12:00Z">
        <w:r w:rsidR="003363B1" w:rsidRPr="00654F83">
          <w:rPr>
            <w:rFonts w:hint="eastAsia"/>
            <w:lang w:eastAsia="ja-JP"/>
          </w:rPr>
          <w:t xml:space="preserve">Here, </w:t>
        </w:r>
        <w:r w:rsidR="003363B1" w:rsidRPr="00654F83">
          <w:rPr>
            <w:lang w:eastAsia="ja-JP"/>
          </w:rPr>
          <w:t>we need coordination and avoid duplication with Q</w:t>
        </w:r>
        <w:r w:rsidR="003363B1" w:rsidRPr="00654F83">
          <w:rPr>
            <w:rFonts w:hint="eastAsia"/>
            <w:lang w:eastAsia="ja-JP"/>
          </w:rPr>
          <w:t>uestion 1/1</w:t>
        </w:r>
      </w:ins>
      <w:r w:rsidR="003363B1" w:rsidRPr="002D492B">
        <w:rPr>
          <w:rFonts w:eastAsia="SimSun"/>
          <w:lang w:eastAsia="pt-BR"/>
        </w:rPr>
        <w:t>.</w:t>
      </w:r>
    </w:p>
    <w:p w:rsidR="00D922E3" w:rsidRPr="00FC5578" w:rsidRDefault="003363B1" w:rsidP="003363B1">
      <w:pPr>
        <w:pStyle w:val="enumlev1"/>
        <w:rPr>
          <w:lang w:eastAsia="ja-JP"/>
        </w:rPr>
      </w:pPr>
      <w:r w:rsidRPr="002D492B">
        <w:rPr>
          <w:rFonts w:eastAsia="SimSun"/>
          <w:lang w:eastAsia="pt-BR"/>
        </w:rPr>
        <w:t>–</w:t>
      </w:r>
      <w:r w:rsidRPr="002D492B">
        <w:rPr>
          <w:rFonts w:eastAsia="SimSun"/>
          <w:lang w:eastAsia="pt-BR"/>
        </w:rPr>
        <w:tab/>
        <w:t xml:space="preserve">Step 5: </w:t>
      </w:r>
      <w:r>
        <w:rPr>
          <w:rFonts w:eastAsia="SimSun"/>
          <w:lang w:eastAsia="pt-BR"/>
        </w:rPr>
        <w:t>D</w:t>
      </w:r>
      <w:r w:rsidRPr="002D492B">
        <w:rPr>
          <w:rFonts w:eastAsia="SimSun"/>
          <w:lang w:eastAsia="pt-BR"/>
        </w:rPr>
        <w:t>escribe the evolution of system requirements for rural network system</w:t>
      </w:r>
      <w:r>
        <w:rPr>
          <w:rFonts w:eastAsia="SimSun"/>
          <w:lang w:eastAsia="pt-BR"/>
        </w:rPr>
        <w:t>s</w:t>
      </w:r>
      <w:r w:rsidRPr="002D492B">
        <w:rPr>
          <w:rFonts w:eastAsia="SimSun"/>
          <w:lang w:eastAsia="pt-BR"/>
        </w:rPr>
        <w:t xml:space="preserve"> specifically addressing such identified challenges of rural deployment.</w:t>
      </w:r>
      <w:ins w:id="70" w:author="0" w:date="2017-04-19T16:13:00Z">
        <w:r w:rsidRPr="00654F83">
          <w:rPr>
            <w:rFonts w:hint="eastAsia"/>
            <w:sz w:val="22"/>
            <w:lang w:eastAsia="ja-JP"/>
          </w:rPr>
          <w:t xml:space="preserve"> </w:t>
        </w:r>
        <w:r w:rsidRPr="00654F83">
          <w:rPr>
            <w:rFonts w:eastAsia="SimSun" w:hint="eastAsia"/>
            <w:lang w:eastAsia="pt-BR"/>
          </w:rPr>
          <w:t xml:space="preserve">Here, </w:t>
        </w:r>
        <w:r w:rsidRPr="00654F83">
          <w:rPr>
            <w:rFonts w:eastAsia="SimSun"/>
            <w:lang w:eastAsia="pt-BR"/>
          </w:rPr>
          <w:t xml:space="preserve">we need </w:t>
        </w:r>
        <w:r w:rsidRPr="00654F83">
          <w:rPr>
            <w:rFonts w:eastAsia="SimSun" w:hint="eastAsia"/>
            <w:lang w:eastAsia="pt-BR"/>
          </w:rPr>
          <w:t>Liaison</w:t>
        </w:r>
        <w:r w:rsidRPr="00654F83">
          <w:rPr>
            <w:rFonts w:eastAsia="SimSun"/>
            <w:lang w:eastAsia="pt-BR"/>
          </w:rPr>
          <w:t xml:space="preserve"> and avoid duplication with </w:t>
        </w:r>
        <w:r w:rsidRPr="00654F83">
          <w:rPr>
            <w:rFonts w:eastAsia="SimSun" w:hint="eastAsia"/>
            <w:lang w:eastAsia="pt-BR"/>
          </w:rPr>
          <w:t>ITU-T SG5 Question 14/5</w:t>
        </w:r>
        <w:r w:rsidRPr="00654F83">
          <w:rPr>
            <w:rFonts w:eastAsia="SimSun" w:hint="eastAsia"/>
            <w:lang w:eastAsia="pt-BR"/>
          </w:rPr>
          <w:t>“</w:t>
        </w:r>
        <w:r w:rsidRPr="00654F83">
          <w:rPr>
            <w:rFonts w:eastAsia="SimSun"/>
            <w:lang w:eastAsia="pt-BR"/>
          </w:rPr>
          <w:t>Setting up a low-cost sustainable telecommunication infrastructure for rural communications in developing countries”</w:t>
        </w:r>
        <w:r w:rsidRPr="00654F83">
          <w:rPr>
            <w:rFonts w:eastAsia="SimSun" w:hint="eastAsia"/>
            <w:lang w:eastAsia="pt-BR"/>
          </w:rPr>
          <w:t>.</w:t>
        </w:r>
      </w:ins>
    </w:p>
    <w:p w:rsidR="00D922E3" w:rsidRPr="002D492B" w:rsidRDefault="00D922E3" w:rsidP="00D922E3">
      <w:pPr>
        <w:pStyle w:val="enumlev1"/>
        <w:rPr>
          <w:rFonts w:eastAsia="SimSun"/>
          <w:lang w:eastAsia="pt-BR"/>
        </w:rPr>
      </w:pPr>
      <w:r w:rsidRPr="002D492B">
        <w:rPr>
          <w:rFonts w:eastAsia="SimSun"/>
          <w:lang w:eastAsia="pt-BR"/>
        </w:rPr>
        <w:t>–</w:t>
      </w:r>
      <w:r w:rsidRPr="002D492B">
        <w:rPr>
          <w:rFonts w:eastAsia="SimSun"/>
          <w:lang w:eastAsia="pt-BR"/>
        </w:rPr>
        <w:tab/>
        <w:t xml:space="preserve">Step 6: </w:t>
      </w:r>
      <w:r>
        <w:rPr>
          <w:rFonts w:eastAsia="SimSun"/>
          <w:lang w:eastAsia="pt-BR"/>
        </w:rPr>
        <w:t>C</w:t>
      </w:r>
      <w:r w:rsidRPr="002D492B">
        <w:rPr>
          <w:rFonts w:eastAsia="SimSun"/>
          <w:lang w:eastAsia="pt-BR"/>
        </w:rPr>
        <w:t xml:space="preserve">ontinue consideration of the quality of the services provided, </w:t>
      </w:r>
      <w:r>
        <w:rPr>
          <w:rFonts w:eastAsia="SimSun"/>
          <w:lang w:eastAsia="pt-BR"/>
        </w:rPr>
        <w:t xml:space="preserve">and </w:t>
      </w:r>
      <w:r w:rsidRPr="002D492B">
        <w:rPr>
          <w:rFonts w:eastAsia="SimSun"/>
          <w:lang w:eastAsia="pt-BR"/>
        </w:rPr>
        <w:t>the cost effectiveness, degree of suitability in different geographies and sustainability of the techniques and solutions identified in the above</w:t>
      </w:r>
      <w:r w:rsidRPr="002D492B">
        <w:rPr>
          <w:rFonts w:eastAsia="SimSun"/>
          <w:lang w:eastAsia="pt-BR"/>
        </w:rPr>
        <w:noBreakHyphen/>
        <w:t>mentioned steps.</w:t>
      </w:r>
    </w:p>
    <w:p w:rsidR="00D922E3" w:rsidRPr="00FC5578" w:rsidRDefault="00D922E3" w:rsidP="003363B1">
      <w:pPr>
        <w:pStyle w:val="enumlev1"/>
        <w:tabs>
          <w:tab w:val="clear" w:pos="1191"/>
          <w:tab w:val="left" w:pos="830"/>
        </w:tabs>
        <w:rPr>
          <w:bCs/>
          <w:lang w:eastAsia="ja-JP"/>
        </w:rPr>
      </w:pPr>
      <w:r w:rsidRPr="002D492B">
        <w:rPr>
          <w:rFonts w:eastAsia="SimSun"/>
          <w:lang w:eastAsia="pt-BR"/>
        </w:rPr>
        <w:t>–</w:t>
      </w:r>
      <w:r w:rsidRPr="002D492B">
        <w:rPr>
          <w:rFonts w:eastAsia="SimSun"/>
          <w:lang w:eastAsia="pt-BR"/>
        </w:rPr>
        <w:tab/>
      </w:r>
      <w:r w:rsidR="003363B1" w:rsidRPr="002D492B">
        <w:rPr>
          <w:rFonts w:eastAsia="SimSun"/>
          <w:lang w:eastAsia="pt-BR"/>
        </w:rPr>
        <w:t xml:space="preserve">Step 7: </w:t>
      </w:r>
      <w:r w:rsidR="003363B1">
        <w:rPr>
          <w:rFonts w:eastAsia="SimSun"/>
          <w:lang w:eastAsia="pt-BR"/>
        </w:rPr>
        <w:t>A</w:t>
      </w:r>
      <w:r w:rsidR="003363B1" w:rsidRPr="002D492B">
        <w:rPr>
          <w:rFonts w:eastAsia="SimSun"/>
          <w:lang w:eastAsia="pt-BR"/>
        </w:rPr>
        <w:t xml:space="preserve">ugment the report on the </w:t>
      </w:r>
      <w:r w:rsidR="003363B1">
        <w:rPr>
          <w:rFonts w:eastAsia="SimSun"/>
          <w:lang w:eastAsia="pt-BR"/>
        </w:rPr>
        <w:t>set</w:t>
      </w:r>
      <w:r w:rsidR="003363B1" w:rsidRPr="002D492B">
        <w:rPr>
          <w:rFonts w:eastAsia="SimSun"/>
          <w:lang w:eastAsia="pt-BR"/>
        </w:rPr>
        <w:t xml:space="preserve"> of case studies that clearly demonstrate how a range of techniques, based on new technology aimed at providing reduced capital and operating cost solutions, reducing GHG emissions and enhancing community participation, can maximize the benefits of broadband telecommunication/ICT infrastructure in rural and remote areas.</w:t>
      </w:r>
      <w:ins w:id="71" w:author="0" w:date="2017-04-19T16:13:00Z">
        <w:r w:rsidR="003363B1">
          <w:rPr>
            <w:rFonts w:hint="eastAsia"/>
            <w:lang w:eastAsia="ja-JP"/>
          </w:rPr>
          <w:t xml:space="preserve"> </w:t>
        </w:r>
        <w:r w:rsidR="003363B1" w:rsidRPr="00654F83">
          <w:rPr>
            <w:rFonts w:hint="eastAsia"/>
            <w:lang w:eastAsia="ja-JP"/>
          </w:rPr>
          <w:t xml:space="preserve">Case studies should be </w:t>
        </w:r>
      </w:ins>
      <w:ins w:id="72" w:author="YN" w:date="2017-04-25T21:03:00Z">
        <w:r w:rsidR="003363B1" w:rsidRPr="00654F83">
          <w:rPr>
            <w:lang w:eastAsia="ja-JP"/>
          </w:rPr>
          <w:t>analysed</w:t>
        </w:r>
      </w:ins>
      <w:ins w:id="73" w:author="0" w:date="2017-04-19T16:13:00Z">
        <w:r w:rsidR="003363B1" w:rsidRPr="00654F83">
          <w:rPr>
            <w:rFonts w:hint="eastAsia"/>
            <w:lang w:eastAsia="ja-JP"/>
          </w:rPr>
          <w:t xml:space="preserve"> as case study analysis reports.</w:t>
        </w:r>
      </w:ins>
    </w:p>
    <w:p w:rsidR="00D922E3" w:rsidRPr="002D492B" w:rsidRDefault="00D922E3" w:rsidP="00D922E3">
      <w:pPr>
        <w:pStyle w:val="enumlev1"/>
        <w:rPr>
          <w:bCs/>
        </w:rPr>
      </w:pPr>
      <w:r w:rsidRPr="002D492B">
        <w:rPr>
          <w:rFonts w:eastAsia="SimSun"/>
          <w:lang w:eastAsia="pt-BR"/>
        </w:rPr>
        <w:t>–</w:t>
      </w:r>
      <w:r w:rsidRPr="002D492B">
        <w:rPr>
          <w:rFonts w:eastAsia="SimSun"/>
          <w:lang w:eastAsia="pt-BR"/>
        </w:rPr>
        <w:tab/>
      </w:r>
      <w:r w:rsidRPr="002D492B">
        <w:rPr>
          <w:lang w:eastAsia="pt-BR"/>
        </w:rPr>
        <w:t>Step 8</w:t>
      </w:r>
      <w:r w:rsidRPr="002D492B">
        <w:rPr>
          <w:rFonts w:eastAsia="SimSun"/>
          <w:lang w:eastAsia="pt-BR"/>
        </w:rPr>
        <w:t>:</w:t>
      </w:r>
      <w:r w:rsidRPr="002D492B">
        <w:rPr>
          <w:lang w:eastAsia="pt-BR"/>
        </w:rPr>
        <w:t xml:space="preserve"> </w:t>
      </w:r>
      <w:r>
        <w:rPr>
          <w:bCs/>
        </w:rPr>
        <w:t>I</w:t>
      </w:r>
      <w:r w:rsidRPr="002D492B">
        <w:rPr>
          <w:bCs/>
        </w:rPr>
        <w:t>dentify business models for sustainable deployment of networks and services in rural and remote areas, taking into consideration priorities based on economic and social indicators.</w:t>
      </w:r>
    </w:p>
    <w:p w:rsidR="00D922E3" w:rsidRPr="002D492B" w:rsidRDefault="00D922E3" w:rsidP="00D922E3">
      <w:pPr>
        <w:rPr>
          <w:rFonts w:eastAsia="SimSun"/>
          <w:lang w:eastAsia="pt-BR"/>
        </w:rPr>
      </w:pPr>
      <w:r w:rsidRPr="002D492B">
        <w:rPr>
          <w:rFonts w:eastAsia="SimSun"/>
          <w:lang w:eastAsia="pt-BR"/>
        </w:rPr>
        <w:t>During the study carried out in each of the steps</w:t>
      </w:r>
      <w:r>
        <w:rPr>
          <w:rFonts w:eastAsia="SimSun"/>
          <w:lang w:eastAsia="pt-BR"/>
        </w:rPr>
        <w:t>,</w:t>
      </w:r>
      <w:r w:rsidRPr="002D492B">
        <w:rPr>
          <w:rFonts w:eastAsia="SimSun"/>
          <w:lang w:eastAsia="pt-BR"/>
        </w:rPr>
        <w:t xml:space="preserve"> the following matters should also be studied and reflected in the outputs of the Question:</w:t>
      </w:r>
    </w:p>
    <w:p w:rsidR="00D922E3" w:rsidRPr="002D492B" w:rsidRDefault="00D922E3" w:rsidP="00D922E3">
      <w:pPr>
        <w:pStyle w:val="enumlev1"/>
      </w:pPr>
      <w:r w:rsidRPr="002D492B">
        <w:rPr>
          <w:rFonts w:eastAsia="SimSun"/>
          <w:lang w:eastAsia="pt-BR"/>
        </w:rPr>
        <w:t>–</w:t>
      </w:r>
      <w:r w:rsidRPr="002D492B">
        <w:rPr>
          <w:rFonts w:eastAsia="SimSun"/>
          <w:lang w:eastAsia="pt-BR"/>
        </w:rPr>
        <w:tab/>
      </w:r>
      <w:r>
        <w:rPr>
          <w:rFonts w:eastAsia="SimSun"/>
          <w:lang w:eastAsia="pt-BR"/>
        </w:rPr>
        <w:t xml:space="preserve">environmental sustainability in deploying the infrastructure and </w:t>
      </w:r>
      <w:r w:rsidRPr="002D492B">
        <w:t>necessary robustness of telecom infrastructure;</w:t>
      </w:r>
    </w:p>
    <w:p w:rsidR="00D922E3" w:rsidRPr="002D492B" w:rsidRDefault="00D922E3" w:rsidP="00D922E3">
      <w:pPr>
        <w:pStyle w:val="enumlev1"/>
        <w:rPr>
          <w:rFonts w:eastAsia="SimSun"/>
          <w:lang w:eastAsia="pt-BR"/>
        </w:rPr>
      </w:pPr>
      <w:r w:rsidRPr="002D492B">
        <w:rPr>
          <w:rFonts w:eastAsia="SimSun"/>
          <w:lang w:eastAsia="pt-BR"/>
        </w:rPr>
        <w:t>–</w:t>
      </w:r>
      <w:r w:rsidRPr="002D492B">
        <w:rPr>
          <w:rFonts w:eastAsia="SimSun"/>
          <w:lang w:eastAsia="pt-BR"/>
        </w:rPr>
        <w:tab/>
      </w:r>
      <w:r w:rsidRPr="002D492B">
        <w:t>maintenance and operational aspects to provide a quality and continuous ser</w:t>
      </w:r>
      <w:r w:rsidRPr="002D492B">
        <w:rPr>
          <w:rFonts w:eastAsia="SimSun"/>
          <w:lang w:eastAsia="pt-BR"/>
        </w:rPr>
        <w:t>v</w:t>
      </w:r>
      <w:r w:rsidRPr="002D492B">
        <w:t>ice;</w:t>
      </w:r>
    </w:p>
    <w:p w:rsidR="00D922E3" w:rsidRPr="002D492B" w:rsidRDefault="00D922E3" w:rsidP="00D922E3">
      <w:pPr>
        <w:pStyle w:val="enumlev1"/>
        <w:rPr>
          <w:rFonts w:eastAsia="SimSun"/>
          <w:lang w:eastAsia="pt-BR"/>
        </w:rPr>
      </w:pPr>
      <w:r w:rsidRPr="002D492B">
        <w:rPr>
          <w:rFonts w:eastAsia="SimSun"/>
          <w:lang w:eastAsia="pt-BR"/>
        </w:rPr>
        <w:t>–</w:t>
      </w:r>
      <w:r w:rsidRPr="002D492B">
        <w:rPr>
          <w:rFonts w:eastAsia="SimSun"/>
          <w:lang w:eastAsia="pt-BR"/>
        </w:rPr>
        <w:tab/>
      </w:r>
      <w:r w:rsidRPr="002D492B">
        <w:t>demand-side factors and practices to generate and increase the usage of ICT devices and services;</w:t>
      </w:r>
    </w:p>
    <w:p w:rsidR="00D922E3" w:rsidRPr="002D492B" w:rsidRDefault="00D922E3" w:rsidP="00D922E3">
      <w:pPr>
        <w:pStyle w:val="enumlev1"/>
        <w:rPr>
          <w:rFonts w:eastAsia="SimSun"/>
          <w:lang w:eastAsia="pt-BR"/>
        </w:rPr>
      </w:pPr>
      <w:r w:rsidRPr="002D492B">
        <w:rPr>
          <w:rFonts w:eastAsia="SimSun"/>
          <w:lang w:eastAsia="pt-BR"/>
        </w:rPr>
        <w:t>–</w:t>
      </w:r>
      <w:r w:rsidRPr="002D492B">
        <w:rPr>
          <w:rFonts w:eastAsia="SimSun"/>
          <w:lang w:eastAsia="pt-BR"/>
        </w:rPr>
        <w:tab/>
      </w:r>
      <w:r w:rsidRPr="002D492B">
        <w:t>efforts to build ICT skill sets for the deployment of broadband services;</w:t>
      </w:r>
    </w:p>
    <w:p w:rsidR="00D922E3" w:rsidRPr="002D492B" w:rsidRDefault="00D922E3" w:rsidP="00D922E3">
      <w:pPr>
        <w:pStyle w:val="enumlev1"/>
        <w:rPr>
          <w:rFonts w:eastAsia="SimSun"/>
          <w:lang w:eastAsia="pt-BR"/>
        </w:rPr>
      </w:pPr>
      <w:r w:rsidRPr="002D492B">
        <w:rPr>
          <w:rFonts w:eastAsia="SimSun"/>
          <w:lang w:eastAsia="pt-BR"/>
        </w:rPr>
        <w:t>–</w:t>
      </w:r>
      <w:r w:rsidRPr="002D492B">
        <w:rPr>
          <w:rFonts w:eastAsia="SimSun"/>
          <w:lang w:eastAsia="pt-BR"/>
        </w:rPr>
        <w:tab/>
      </w:r>
      <w:r w:rsidRPr="002D492B">
        <w:t>relevant localization of content;</w:t>
      </w:r>
    </w:p>
    <w:p w:rsidR="00D922E3" w:rsidRPr="002D492B" w:rsidRDefault="00D922E3" w:rsidP="00D922E3">
      <w:pPr>
        <w:pStyle w:val="enumlev1"/>
        <w:rPr>
          <w:rFonts w:eastAsia="SimSun"/>
          <w:lang w:eastAsia="pt-BR"/>
        </w:rPr>
      </w:pPr>
      <w:r w:rsidRPr="002D492B">
        <w:rPr>
          <w:rFonts w:eastAsia="SimSun"/>
          <w:lang w:eastAsia="pt-BR"/>
        </w:rPr>
        <w:t>–</w:t>
      </w:r>
      <w:r w:rsidRPr="002D492B">
        <w:rPr>
          <w:rFonts w:eastAsia="SimSun"/>
          <w:lang w:eastAsia="pt-BR"/>
        </w:rPr>
        <w:tab/>
      </w:r>
      <w:r w:rsidRPr="002D492B">
        <w:t>affordability of services/devices for rural users to adopt so as to fulfil their development needs.</w:t>
      </w:r>
    </w:p>
    <w:p w:rsidR="00D922E3" w:rsidRPr="002D492B" w:rsidRDefault="00D922E3" w:rsidP="00D922E3">
      <w:pPr>
        <w:rPr>
          <w:rFonts w:eastAsia="SimSun"/>
          <w:lang w:eastAsia="pt-BR"/>
        </w:rPr>
      </w:pPr>
      <w:r w:rsidRPr="002D492B">
        <w:rPr>
          <w:rFonts w:eastAsia="SimSun"/>
          <w:lang w:eastAsia="pt-BR"/>
        </w:rPr>
        <w:t>In dealing with the above studies, the work under way in response to other Questions being dealt with in ITU</w:t>
      </w:r>
      <w:r w:rsidRPr="002D492B">
        <w:rPr>
          <w:rFonts w:eastAsia="SimSun"/>
          <w:lang w:eastAsia="pt-BR"/>
        </w:rPr>
        <w:noBreakHyphen/>
        <w:t xml:space="preserve">D, and close coordination with relevant activities </w:t>
      </w:r>
      <w:r>
        <w:rPr>
          <w:rFonts w:eastAsia="SimSun"/>
          <w:lang w:eastAsia="pt-BR"/>
        </w:rPr>
        <w:t>under those</w:t>
      </w:r>
      <w:r w:rsidRPr="002D492B">
        <w:rPr>
          <w:rFonts w:eastAsia="SimSun"/>
          <w:lang w:eastAsia="pt-BR"/>
        </w:rPr>
        <w:t xml:space="preserve"> Questions, in particular Questions </w:t>
      </w:r>
      <w:r>
        <w:rPr>
          <w:rFonts w:eastAsia="SimSun"/>
          <w:lang w:eastAsia="pt-BR"/>
        </w:rPr>
        <w:t>1/1, 2/1, 4/1</w:t>
      </w:r>
      <w:r w:rsidRPr="002D492B">
        <w:rPr>
          <w:rFonts w:eastAsia="SimSun"/>
          <w:lang w:eastAsia="pt-BR"/>
        </w:rPr>
        <w:t xml:space="preserve"> and Questions </w:t>
      </w:r>
      <w:r>
        <w:rPr>
          <w:rFonts w:eastAsia="SimSun"/>
          <w:lang w:eastAsia="pt-BR"/>
        </w:rPr>
        <w:t>2/2, 4/2 and 5/2</w:t>
      </w:r>
      <w:r w:rsidRPr="002D492B">
        <w:rPr>
          <w:rFonts w:eastAsia="SimSun"/>
          <w:lang w:eastAsia="pt-BR"/>
        </w:rPr>
        <w:t>, are highly relevant. In the same way, the studies shall take into account cases related to indigenous communities, isolated and poorly served areas, least developed countries (LDCs), small island developing states (SIDS) and landlocked developing countries (LLDCs), and highlight their particular needs and other particular situations which need to be considered in developing telecommunication/ICT facilities for these areas.</w:t>
      </w:r>
    </w:p>
    <w:p w:rsidR="00D922E3" w:rsidRPr="002D492B" w:rsidRDefault="00D922E3" w:rsidP="00D922E3">
      <w:pPr>
        <w:pStyle w:val="Heading1"/>
        <w:rPr>
          <w:rFonts w:eastAsia="SimSun"/>
          <w:lang w:eastAsia="pt-BR"/>
        </w:rPr>
      </w:pPr>
      <w:r w:rsidRPr="002D492B">
        <w:rPr>
          <w:rFonts w:eastAsia="SimSun"/>
          <w:lang w:eastAsia="pt-BR"/>
        </w:rPr>
        <w:t>3</w:t>
      </w:r>
      <w:r w:rsidRPr="002D492B">
        <w:rPr>
          <w:rFonts w:eastAsia="SimSun"/>
          <w:lang w:eastAsia="pt-BR"/>
        </w:rPr>
        <w:tab/>
        <w:t>Expected output</w:t>
      </w:r>
    </w:p>
    <w:p w:rsidR="00D922E3" w:rsidRPr="002D492B" w:rsidRDefault="003363B1" w:rsidP="00D922E3">
      <w:pPr>
        <w:rPr>
          <w:rFonts w:eastAsia="SimSun"/>
          <w:lang w:eastAsia="pt-BR"/>
        </w:rPr>
      </w:pPr>
      <w:r w:rsidRPr="002D492B">
        <w:rPr>
          <w:rFonts w:eastAsia="SimSun"/>
          <w:lang w:eastAsia="pt-BR"/>
        </w:rPr>
        <w:t xml:space="preserve">The output will be a report on the results of the work conducted for each step above, together with </w:t>
      </w:r>
      <w:ins w:id="74" w:author="0" w:date="2017-04-19T13:29:00Z">
        <w:r w:rsidRPr="003B7E29">
          <w:rPr>
            <w:rFonts w:eastAsia="SimSun" w:hint="eastAsia"/>
            <w:lang w:eastAsia="pt-BR"/>
          </w:rPr>
          <w:t>a handbook, case study analysis reports,</w:t>
        </w:r>
      </w:ins>
      <w:ins w:id="75" w:author="0" w:date="2017-04-19T13:30:00Z">
        <w:r>
          <w:rPr>
            <w:rFonts w:hint="eastAsia"/>
            <w:lang w:eastAsia="ja-JP"/>
          </w:rPr>
          <w:t xml:space="preserve"> and </w:t>
        </w:r>
      </w:ins>
      <w:r w:rsidRPr="002D492B">
        <w:rPr>
          <w:rFonts w:eastAsia="SimSun"/>
          <w:lang w:eastAsia="pt-BR"/>
        </w:rPr>
        <w:t>one or more recommendations at appropriate times, either during the course of or at the conclusion of the cycle.</w:t>
      </w:r>
    </w:p>
    <w:p w:rsidR="00D922E3" w:rsidRPr="002D492B" w:rsidRDefault="00D922E3" w:rsidP="00D922E3">
      <w:pPr>
        <w:pStyle w:val="Heading1"/>
        <w:rPr>
          <w:rFonts w:eastAsia="SimSun"/>
          <w:lang w:eastAsia="pt-BR"/>
        </w:rPr>
      </w:pPr>
      <w:r w:rsidRPr="002D492B">
        <w:rPr>
          <w:rFonts w:eastAsia="SimSun"/>
          <w:lang w:eastAsia="pt-BR"/>
        </w:rPr>
        <w:t>4</w:t>
      </w:r>
      <w:r w:rsidRPr="002D492B">
        <w:rPr>
          <w:rFonts w:eastAsia="SimSun"/>
          <w:lang w:eastAsia="pt-BR"/>
        </w:rPr>
        <w:tab/>
        <w:t>Timing</w:t>
      </w:r>
    </w:p>
    <w:p w:rsidR="00D922E3" w:rsidRPr="002D492B" w:rsidRDefault="00D922E3" w:rsidP="00D922E3">
      <w:pPr>
        <w:rPr>
          <w:rFonts w:eastAsia="SimSun"/>
          <w:lang w:eastAsia="pt-BR"/>
        </w:rPr>
      </w:pPr>
      <w:r w:rsidRPr="002D492B">
        <w:rPr>
          <w:rFonts w:eastAsia="SimSun"/>
          <w:lang w:eastAsia="pt-BR"/>
        </w:rPr>
        <w:t>The output will be generated on a yearly basis. The output from the first year will be analysed and assessed in order to update the work plan for the next year, and so on.</w:t>
      </w:r>
    </w:p>
    <w:p w:rsidR="00D922E3" w:rsidRPr="002D492B" w:rsidRDefault="00D922E3" w:rsidP="00D922E3">
      <w:pPr>
        <w:pStyle w:val="Heading1"/>
        <w:rPr>
          <w:rFonts w:eastAsia="SimSun"/>
          <w:lang w:eastAsia="pt-BR"/>
        </w:rPr>
      </w:pPr>
      <w:r w:rsidRPr="002D492B">
        <w:rPr>
          <w:rFonts w:eastAsia="SimSun"/>
          <w:lang w:eastAsia="pt-BR"/>
        </w:rPr>
        <w:t>5</w:t>
      </w:r>
      <w:r w:rsidRPr="002D492B">
        <w:rPr>
          <w:rFonts w:eastAsia="SimSun"/>
          <w:lang w:eastAsia="pt-BR"/>
        </w:rPr>
        <w:tab/>
        <w:t>Proposers/sponsors</w:t>
      </w:r>
    </w:p>
    <w:p w:rsidR="00D922E3" w:rsidRPr="002D492B" w:rsidRDefault="00D922E3" w:rsidP="00D922E3">
      <w:pPr>
        <w:rPr>
          <w:rFonts w:eastAsia="SimSun"/>
          <w:lang w:eastAsia="pt-BR"/>
        </w:rPr>
      </w:pPr>
      <w:r w:rsidRPr="00FC5578" w:rsidDel="003C4FB4">
        <w:rPr>
          <w:rFonts w:eastAsia="SimSun"/>
          <w:lang w:eastAsia="pt-BR"/>
        </w:rPr>
        <w:t xml:space="preserve">The Question was originally approved by WTDC-94, </w:t>
      </w:r>
      <w:r w:rsidRPr="00FC5578">
        <w:rPr>
          <w:rFonts w:eastAsia="SimSun"/>
          <w:lang w:eastAsia="pt-BR"/>
        </w:rPr>
        <w:t xml:space="preserve">and subsequently </w:t>
      </w:r>
      <w:r w:rsidRPr="00FC5578" w:rsidDel="003C4FB4">
        <w:rPr>
          <w:rFonts w:eastAsia="SimSun"/>
          <w:lang w:eastAsia="pt-BR"/>
        </w:rPr>
        <w:t>revised by WTDC-98, WTDC-02, WTDC-06</w:t>
      </w:r>
      <w:r w:rsidRPr="00FC5578">
        <w:rPr>
          <w:rFonts w:eastAsia="SimSun"/>
          <w:lang w:eastAsia="pt-BR"/>
        </w:rPr>
        <w:t>,</w:t>
      </w:r>
      <w:r w:rsidRPr="00FC5578" w:rsidDel="003C4FB4">
        <w:rPr>
          <w:rFonts w:eastAsia="SimSun"/>
          <w:lang w:eastAsia="pt-BR"/>
        </w:rPr>
        <w:t xml:space="preserve"> WTDC</w:t>
      </w:r>
      <w:r w:rsidRPr="00FC5578">
        <w:rPr>
          <w:rFonts w:eastAsia="SimSun"/>
          <w:lang w:eastAsia="pt-BR"/>
        </w:rPr>
        <w:noBreakHyphen/>
      </w:r>
      <w:r w:rsidRPr="00FC5578" w:rsidDel="003C4FB4">
        <w:rPr>
          <w:rFonts w:eastAsia="SimSun"/>
          <w:lang w:eastAsia="pt-BR"/>
        </w:rPr>
        <w:t>10</w:t>
      </w:r>
      <w:r w:rsidRPr="00FC5578">
        <w:rPr>
          <w:rFonts w:eastAsia="SimSun"/>
          <w:lang w:eastAsia="pt-BR"/>
        </w:rPr>
        <w:t xml:space="preserve"> and WTDC</w:t>
      </w:r>
      <w:r w:rsidRPr="00FC5578">
        <w:rPr>
          <w:rFonts w:eastAsia="SimSun"/>
          <w:lang w:eastAsia="pt-BR"/>
        </w:rPr>
        <w:noBreakHyphen/>
        <w:t>14. Brazil, India and Japan.</w:t>
      </w:r>
    </w:p>
    <w:p w:rsidR="00D922E3" w:rsidRPr="002D492B" w:rsidRDefault="00D922E3" w:rsidP="00D922E3">
      <w:pPr>
        <w:pStyle w:val="Heading1"/>
        <w:rPr>
          <w:rFonts w:eastAsia="SimSun"/>
          <w:lang w:eastAsia="pt-BR"/>
        </w:rPr>
      </w:pPr>
      <w:r w:rsidRPr="002D492B">
        <w:rPr>
          <w:rFonts w:eastAsia="SimSun"/>
          <w:lang w:eastAsia="pt-BR"/>
        </w:rPr>
        <w:t>6</w:t>
      </w:r>
      <w:r w:rsidRPr="002D492B">
        <w:rPr>
          <w:rFonts w:eastAsia="SimSun"/>
          <w:lang w:eastAsia="pt-BR"/>
        </w:rPr>
        <w:tab/>
        <w:t>Sources of input</w:t>
      </w:r>
    </w:p>
    <w:p w:rsidR="00D922E3" w:rsidRPr="002D492B" w:rsidRDefault="00D922E3" w:rsidP="00D922E3">
      <w:pPr>
        <w:rPr>
          <w:rFonts w:eastAsia="SimSun"/>
          <w:lang w:eastAsia="pt-BR"/>
        </w:rPr>
      </w:pPr>
      <w:r w:rsidRPr="002D492B">
        <w:rPr>
          <w:rFonts w:eastAsia="SimSun"/>
          <w:lang w:eastAsia="pt-BR"/>
        </w:rPr>
        <w:t>Contributions are expected from Member States, Sector Members and Associates, as well as inputs from relevant BDT programmes, particularly those that have successfully implemented telecommunication/ICT projects in rural and remote areas. These contributions will enable those responsible for work on this Question to develop the most appropriate conclusions, recommendations and outputs. The intensive use of correspondence and online exchange of information and experiences is encouraged for additional sources of inputs.</w:t>
      </w:r>
    </w:p>
    <w:p w:rsidR="00D922E3" w:rsidRPr="002D492B" w:rsidRDefault="00D922E3" w:rsidP="00773835">
      <w:pPr>
        <w:pStyle w:val="Heading1"/>
        <w:spacing w:after="280"/>
        <w:rPr>
          <w:rFonts w:eastAsia="SimSun"/>
          <w:lang w:eastAsia="pt-BR"/>
        </w:rPr>
      </w:pPr>
      <w:r w:rsidRPr="002D492B">
        <w:rPr>
          <w:rFonts w:eastAsia="SimSun"/>
          <w:lang w:eastAsia="pt-BR"/>
        </w:rPr>
        <w:t>7</w:t>
      </w:r>
      <w:r w:rsidRPr="002D492B">
        <w:rPr>
          <w:rFonts w:eastAsia="SimSun"/>
          <w:lang w:eastAsia="pt-BR"/>
        </w:rPr>
        <w:tab/>
        <w:t>Target audience</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33"/>
        <w:gridCol w:w="2436"/>
        <w:gridCol w:w="2436"/>
      </w:tblGrid>
      <w:tr w:rsidR="00D922E3" w:rsidRPr="0033280C" w:rsidTr="00CE4731">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D922E3" w:rsidRPr="0033280C" w:rsidRDefault="00D922E3" w:rsidP="00CE4731">
            <w:pPr>
              <w:pStyle w:val="Tabletitle"/>
            </w:pPr>
            <w:r w:rsidRPr="0033280C">
              <w:t>Target audience</w:t>
            </w:r>
          </w:p>
        </w:tc>
        <w:tc>
          <w:tcPr>
            <w:tcW w:w="2436" w:type="dxa"/>
            <w:tcBorders>
              <w:top w:val="single" w:sz="4" w:space="0" w:color="auto"/>
              <w:left w:val="single" w:sz="4" w:space="0" w:color="auto"/>
              <w:bottom w:val="single" w:sz="4" w:space="0" w:color="auto"/>
              <w:right w:val="single" w:sz="4" w:space="0" w:color="auto"/>
            </w:tcBorders>
            <w:hideMark/>
          </w:tcPr>
          <w:p w:rsidR="00D922E3" w:rsidRPr="0033280C" w:rsidRDefault="00D922E3" w:rsidP="00CE4731">
            <w:pPr>
              <w:pStyle w:val="Tabletitle"/>
            </w:pPr>
            <w:r w:rsidRPr="0033280C">
              <w:t>Developed countries</w:t>
            </w:r>
          </w:p>
        </w:tc>
        <w:tc>
          <w:tcPr>
            <w:tcW w:w="2436" w:type="dxa"/>
            <w:tcBorders>
              <w:top w:val="single" w:sz="4" w:space="0" w:color="auto"/>
              <w:left w:val="single" w:sz="4" w:space="0" w:color="auto"/>
              <w:bottom w:val="single" w:sz="4" w:space="0" w:color="auto"/>
              <w:right w:val="single" w:sz="4" w:space="0" w:color="auto"/>
            </w:tcBorders>
            <w:hideMark/>
          </w:tcPr>
          <w:p w:rsidR="00D922E3" w:rsidRPr="0033280C" w:rsidRDefault="00D922E3" w:rsidP="00CE4731">
            <w:pPr>
              <w:pStyle w:val="Tabletitle"/>
            </w:pPr>
            <w:r w:rsidRPr="0033280C">
              <w:t>Developing countries</w:t>
            </w:r>
            <w:r>
              <w:rPr>
                <w:rStyle w:val="FootnoteReference"/>
              </w:rPr>
              <w:footnoteReference w:customMarkFollows="1" w:id="2"/>
              <w:t>1</w:t>
            </w:r>
          </w:p>
        </w:tc>
      </w:tr>
      <w:tr w:rsidR="00D922E3" w:rsidRPr="002D492B" w:rsidTr="00CE4731">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D922E3" w:rsidRPr="002D492B" w:rsidRDefault="00D922E3" w:rsidP="00CE4731">
            <w:pPr>
              <w:pStyle w:val="Tabletext"/>
              <w:keepNext/>
            </w:pPr>
            <w:r w:rsidRPr="002D492B">
              <w:t>Relevant policy-makers</w:t>
            </w:r>
          </w:p>
        </w:tc>
        <w:tc>
          <w:tcPr>
            <w:tcW w:w="2436" w:type="dxa"/>
            <w:tcBorders>
              <w:top w:val="single" w:sz="4" w:space="0" w:color="auto"/>
              <w:left w:val="single" w:sz="4" w:space="0" w:color="auto"/>
              <w:bottom w:val="single" w:sz="4" w:space="0" w:color="auto"/>
              <w:right w:val="single" w:sz="4" w:space="0" w:color="auto"/>
            </w:tcBorders>
            <w:hideMark/>
          </w:tcPr>
          <w:p w:rsidR="00D922E3" w:rsidRPr="002D492B" w:rsidRDefault="00D922E3" w:rsidP="00CE4731">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D922E3" w:rsidRPr="002D492B" w:rsidRDefault="00D922E3" w:rsidP="00CE4731">
            <w:pPr>
              <w:pStyle w:val="Tabletext"/>
              <w:keepNext/>
              <w:jc w:val="center"/>
            </w:pPr>
            <w:r w:rsidRPr="002D492B">
              <w:t>Yes</w:t>
            </w:r>
          </w:p>
        </w:tc>
      </w:tr>
      <w:tr w:rsidR="00D922E3" w:rsidRPr="002D492B" w:rsidTr="00CE4731">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D922E3" w:rsidRPr="002D492B" w:rsidRDefault="00D922E3" w:rsidP="00CE4731">
            <w:pPr>
              <w:pStyle w:val="Tabletext"/>
              <w:keepNext/>
            </w:pPr>
            <w:r w:rsidRPr="002D492B">
              <w:t>Telecom regulators</w:t>
            </w:r>
          </w:p>
        </w:tc>
        <w:tc>
          <w:tcPr>
            <w:tcW w:w="2436" w:type="dxa"/>
            <w:tcBorders>
              <w:top w:val="single" w:sz="4" w:space="0" w:color="auto"/>
              <w:left w:val="single" w:sz="4" w:space="0" w:color="auto"/>
              <w:bottom w:val="single" w:sz="4" w:space="0" w:color="auto"/>
              <w:right w:val="single" w:sz="4" w:space="0" w:color="auto"/>
            </w:tcBorders>
            <w:hideMark/>
          </w:tcPr>
          <w:p w:rsidR="00D922E3" w:rsidRPr="002D492B" w:rsidRDefault="00D922E3" w:rsidP="00CE4731">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D922E3" w:rsidRPr="002D492B" w:rsidRDefault="00D922E3" w:rsidP="00CE4731">
            <w:pPr>
              <w:pStyle w:val="Tabletext"/>
              <w:keepNext/>
              <w:jc w:val="center"/>
            </w:pPr>
            <w:r w:rsidRPr="002D492B">
              <w:t>Yes</w:t>
            </w:r>
          </w:p>
        </w:tc>
      </w:tr>
      <w:tr w:rsidR="00D922E3" w:rsidRPr="002D492B" w:rsidTr="00CE4731">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D922E3" w:rsidRPr="002D492B" w:rsidRDefault="00D922E3" w:rsidP="00CE4731">
            <w:pPr>
              <w:pStyle w:val="Tabletext"/>
              <w:keepNext/>
            </w:pPr>
            <w:r w:rsidRPr="002D492B">
              <w:t>Rural authorities</w:t>
            </w:r>
          </w:p>
        </w:tc>
        <w:tc>
          <w:tcPr>
            <w:tcW w:w="2436" w:type="dxa"/>
            <w:tcBorders>
              <w:top w:val="single" w:sz="4" w:space="0" w:color="auto"/>
              <w:left w:val="single" w:sz="4" w:space="0" w:color="auto"/>
              <w:bottom w:val="single" w:sz="4" w:space="0" w:color="auto"/>
              <w:right w:val="single" w:sz="4" w:space="0" w:color="auto"/>
            </w:tcBorders>
            <w:hideMark/>
          </w:tcPr>
          <w:p w:rsidR="00D922E3" w:rsidRPr="002D492B" w:rsidRDefault="00D922E3" w:rsidP="00CE4731">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D922E3" w:rsidRPr="002D492B" w:rsidRDefault="00D922E3" w:rsidP="00CE4731">
            <w:pPr>
              <w:pStyle w:val="Tabletext"/>
              <w:keepNext/>
              <w:jc w:val="center"/>
            </w:pPr>
            <w:r w:rsidRPr="002D492B">
              <w:t>Yes</w:t>
            </w:r>
          </w:p>
        </w:tc>
      </w:tr>
      <w:tr w:rsidR="00D922E3" w:rsidRPr="002D492B" w:rsidTr="00CE4731">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D922E3" w:rsidRPr="002D492B" w:rsidRDefault="00D922E3" w:rsidP="00CE4731">
            <w:pPr>
              <w:pStyle w:val="Tabletext"/>
              <w:keepNext/>
            </w:pPr>
            <w:r w:rsidRPr="002D492B">
              <w:t>Service providers/operators</w:t>
            </w:r>
          </w:p>
        </w:tc>
        <w:tc>
          <w:tcPr>
            <w:tcW w:w="2436" w:type="dxa"/>
            <w:tcBorders>
              <w:top w:val="single" w:sz="4" w:space="0" w:color="auto"/>
              <w:left w:val="single" w:sz="4" w:space="0" w:color="auto"/>
              <w:bottom w:val="single" w:sz="4" w:space="0" w:color="auto"/>
              <w:right w:val="single" w:sz="4" w:space="0" w:color="auto"/>
            </w:tcBorders>
            <w:hideMark/>
          </w:tcPr>
          <w:p w:rsidR="00D922E3" w:rsidRPr="002D492B" w:rsidRDefault="00D922E3" w:rsidP="00CE4731">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D922E3" w:rsidRPr="002D492B" w:rsidRDefault="00D922E3" w:rsidP="00CE4731">
            <w:pPr>
              <w:pStyle w:val="Tabletext"/>
              <w:keepNext/>
              <w:jc w:val="center"/>
            </w:pPr>
            <w:r w:rsidRPr="002D492B">
              <w:t>Yes</w:t>
            </w:r>
          </w:p>
        </w:tc>
      </w:tr>
      <w:tr w:rsidR="00D922E3" w:rsidRPr="002D492B" w:rsidTr="00CE4731">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D922E3" w:rsidRPr="002D492B" w:rsidRDefault="00D922E3" w:rsidP="00CE4731">
            <w:pPr>
              <w:pStyle w:val="Tabletext"/>
              <w:keepNext/>
            </w:pPr>
            <w:r w:rsidRPr="002D492B">
              <w:t>Manufacturers</w:t>
            </w:r>
            <w:r>
              <w:t>,</w:t>
            </w:r>
            <w:r w:rsidRPr="002D492B">
              <w:t xml:space="preserve"> including software developers</w:t>
            </w:r>
          </w:p>
        </w:tc>
        <w:tc>
          <w:tcPr>
            <w:tcW w:w="2436" w:type="dxa"/>
            <w:tcBorders>
              <w:top w:val="single" w:sz="4" w:space="0" w:color="auto"/>
              <w:left w:val="single" w:sz="4" w:space="0" w:color="auto"/>
              <w:bottom w:val="single" w:sz="4" w:space="0" w:color="auto"/>
              <w:right w:val="single" w:sz="4" w:space="0" w:color="auto"/>
            </w:tcBorders>
          </w:tcPr>
          <w:p w:rsidR="00D922E3" w:rsidRPr="002D492B" w:rsidRDefault="00D922E3" w:rsidP="00CE4731">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tcPr>
          <w:p w:rsidR="00D922E3" w:rsidRPr="002D492B" w:rsidRDefault="00D922E3" w:rsidP="00CE4731">
            <w:pPr>
              <w:pStyle w:val="Tabletext"/>
              <w:keepNext/>
              <w:jc w:val="center"/>
            </w:pPr>
            <w:r w:rsidRPr="002D492B">
              <w:t>Yes</w:t>
            </w:r>
          </w:p>
        </w:tc>
      </w:tr>
      <w:tr w:rsidR="00D922E3" w:rsidRPr="002D492B" w:rsidTr="00CE4731">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D922E3" w:rsidRPr="002D492B" w:rsidRDefault="00D922E3" w:rsidP="00CE4731">
            <w:pPr>
              <w:pStyle w:val="Tabletext"/>
            </w:pPr>
            <w:r w:rsidRPr="002D492B">
              <w:t>Vendors</w:t>
            </w:r>
          </w:p>
        </w:tc>
        <w:tc>
          <w:tcPr>
            <w:tcW w:w="2436" w:type="dxa"/>
            <w:tcBorders>
              <w:top w:val="single" w:sz="4" w:space="0" w:color="auto"/>
              <w:left w:val="single" w:sz="4" w:space="0" w:color="auto"/>
              <w:bottom w:val="single" w:sz="4" w:space="0" w:color="auto"/>
              <w:right w:val="single" w:sz="4" w:space="0" w:color="auto"/>
            </w:tcBorders>
          </w:tcPr>
          <w:p w:rsidR="00D922E3" w:rsidRPr="002D492B" w:rsidRDefault="00D922E3" w:rsidP="00CE4731">
            <w:pPr>
              <w:pStyle w:val="Tablet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tcPr>
          <w:p w:rsidR="00D922E3" w:rsidRPr="002D492B" w:rsidRDefault="00D922E3" w:rsidP="00CE4731">
            <w:pPr>
              <w:pStyle w:val="Tabletext"/>
              <w:jc w:val="center"/>
            </w:pPr>
            <w:r w:rsidRPr="002D492B">
              <w:t>Yes</w:t>
            </w:r>
          </w:p>
        </w:tc>
      </w:tr>
    </w:tbl>
    <w:p w:rsidR="00D922E3" w:rsidRPr="002D492B" w:rsidRDefault="00D922E3" w:rsidP="00D922E3">
      <w:pPr>
        <w:pStyle w:val="Headingb"/>
        <w:rPr>
          <w:rFonts w:eastAsia="SimSun"/>
          <w:lang w:eastAsia="pt-BR"/>
        </w:rPr>
      </w:pPr>
      <w:r w:rsidRPr="002D492B">
        <w:rPr>
          <w:rFonts w:eastAsia="SimSun"/>
          <w:lang w:eastAsia="pt-BR"/>
        </w:rPr>
        <w:t>a)</w:t>
      </w:r>
      <w:r w:rsidRPr="002D492B">
        <w:rPr>
          <w:rFonts w:eastAsia="SimSun"/>
          <w:lang w:eastAsia="pt-BR"/>
        </w:rPr>
        <w:tab/>
        <w:t>Target audience</w:t>
      </w:r>
    </w:p>
    <w:p w:rsidR="00D922E3" w:rsidRPr="002D492B" w:rsidRDefault="00D922E3" w:rsidP="00D922E3">
      <w:pPr>
        <w:rPr>
          <w:rFonts w:eastAsia="SimSun"/>
          <w:lang w:eastAsia="pt-BR"/>
        </w:rPr>
      </w:pPr>
      <w:r w:rsidRPr="002D492B">
        <w:rPr>
          <w:rFonts w:eastAsia="SimSun"/>
          <w:lang w:eastAsia="pt-BR"/>
        </w:rPr>
        <w:t>Depending on the nature of the output, upper- to middle</w:t>
      </w:r>
      <w:r w:rsidRPr="002D492B">
        <w:rPr>
          <w:rFonts w:eastAsia="SimSun"/>
          <w:lang w:eastAsia="pt-BR"/>
        </w:rPr>
        <w:noBreakHyphen/>
        <w:t xml:space="preserve">level managers </w:t>
      </w:r>
      <w:r>
        <w:rPr>
          <w:rFonts w:eastAsia="SimSun"/>
          <w:lang w:eastAsia="pt-BR"/>
        </w:rPr>
        <w:t>in</w:t>
      </w:r>
      <w:r w:rsidRPr="002D492B">
        <w:rPr>
          <w:rFonts w:eastAsia="SimSun"/>
          <w:lang w:eastAsia="pt-BR"/>
        </w:rPr>
        <w:t xml:space="preserve"> operators and regulators in developing countries</w:t>
      </w:r>
      <w:r>
        <w:rPr>
          <w:rFonts w:eastAsia="SimSun"/>
          <w:lang w:eastAsia="pt-BR"/>
        </w:rPr>
        <w:t>,</w:t>
      </w:r>
      <w:r w:rsidRPr="002D492B">
        <w:rPr>
          <w:rFonts w:eastAsia="SimSun"/>
          <w:lang w:eastAsia="pt-BR"/>
        </w:rPr>
        <w:t xml:space="preserve"> including relevant rural authorities</w:t>
      </w:r>
      <w:r>
        <w:rPr>
          <w:rFonts w:eastAsia="SimSun"/>
          <w:lang w:eastAsia="pt-BR"/>
        </w:rPr>
        <w:t>,</w:t>
      </w:r>
      <w:r w:rsidRPr="002D492B">
        <w:rPr>
          <w:rFonts w:eastAsia="SimSun"/>
          <w:lang w:eastAsia="pt-BR"/>
        </w:rPr>
        <w:t xml:space="preserve"> are the predominant users of the output. </w:t>
      </w:r>
      <w:r>
        <w:rPr>
          <w:rFonts w:eastAsia="SimSun"/>
          <w:lang w:eastAsia="pt-BR"/>
        </w:rPr>
        <w:t xml:space="preserve">The </w:t>
      </w:r>
      <w:r w:rsidRPr="002D492B">
        <w:rPr>
          <w:rFonts w:eastAsia="SimSun"/>
          <w:lang w:eastAsia="pt-BR"/>
        </w:rPr>
        <w:t>study outcome</w:t>
      </w:r>
      <w:r>
        <w:rPr>
          <w:rFonts w:eastAsia="SimSun"/>
          <w:lang w:eastAsia="pt-BR"/>
        </w:rPr>
        <w:t>s</w:t>
      </w:r>
      <w:r w:rsidRPr="002D492B">
        <w:rPr>
          <w:rFonts w:eastAsia="SimSun"/>
          <w:lang w:eastAsia="pt-BR"/>
        </w:rPr>
        <w:t xml:space="preserve"> will ensure adequate attention of vendors to focus on their development efforts to meet the needs of developing countries.</w:t>
      </w:r>
    </w:p>
    <w:p w:rsidR="00D922E3" w:rsidRPr="002D492B" w:rsidRDefault="00D922E3" w:rsidP="00D922E3">
      <w:pPr>
        <w:pStyle w:val="Headingb"/>
        <w:rPr>
          <w:rFonts w:eastAsia="SimSun"/>
          <w:lang w:eastAsia="pt-BR"/>
        </w:rPr>
      </w:pPr>
      <w:r w:rsidRPr="002D492B">
        <w:rPr>
          <w:rFonts w:eastAsia="SimSun"/>
          <w:lang w:eastAsia="pt-BR"/>
        </w:rPr>
        <w:t>b)</w:t>
      </w:r>
      <w:r w:rsidRPr="002D492B">
        <w:rPr>
          <w:rFonts w:eastAsia="SimSun"/>
          <w:lang w:eastAsia="pt-BR"/>
        </w:rPr>
        <w:tab/>
        <w:t xml:space="preserve">Proposed methods for implementation of the results </w:t>
      </w:r>
    </w:p>
    <w:p w:rsidR="00D922E3" w:rsidRPr="002D492B" w:rsidRDefault="00D922E3" w:rsidP="00D922E3">
      <w:pPr>
        <w:rPr>
          <w:rFonts w:eastAsia="SimSun"/>
          <w:lang w:eastAsia="pt-BR"/>
        </w:rPr>
      </w:pPr>
      <w:r w:rsidRPr="002D492B">
        <w:rPr>
          <w:rFonts w:eastAsia="SimSun"/>
          <w:lang w:eastAsia="pt-BR"/>
        </w:rPr>
        <w:t>To be decided during the study period.</w:t>
      </w:r>
    </w:p>
    <w:p w:rsidR="00D922E3" w:rsidRPr="002D492B" w:rsidRDefault="00D922E3" w:rsidP="00D922E3">
      <w:pPr>
        <w:pStyle w:val="Heading1"/>
        <w:rPr>
          <w:rFonts w:eastAsia="SimSun"/>
          <w:lang w:eastAsia="pt-BR"/>
        </w:rPr>
      </w:pPr>
      <w:r w:rsidRPr="002D492B">
        <w:rPr>
          <w:rFonts w:eastAsia="SimSun"/>
          <w:lang w:eastAsia="pt-BR"/>
        </w:rPr>
        <w:t>8</w:t>
      </w:r>
      <w:r w:rsidRPr="002D492B">
        <w:rPr>
          <w:rFonts w:eastAsia="SimSun"/>
          <w:lang w:eastAsia="pt-BR"/>
        </w:rPr>
        <w:tab/>
        <w:t>Proposed methods of handling the Question</w:t>
      </w:r>
    </w:p>
    <w:p w:rsidR="00D922E3" w:rsidRPr="002D492B" w:rsidRDefault="00D922E3" w:rsidP="00D922E3">
      <w:pPr>
        <w:rPr>
          <w:rFonts w:eastAsia="SimSun"/>
          <w:lang w:eastAsia="pt-BR"/>
        </w:rPr>
      </w:pPr>
      <w:r w:rsidRPr="002D492B">
        <w:rPr>
          <w:rFonts w:eastAsia="SimSun"/>
          <w:lang w:eastAsia="pt-BR"/>
        </w:rPr>
        <w:t>Within Study Group </w:t>
      </w:r>
      <w:r>
        <w:rPr>
          <w:rFonts w:eastAsia="SimSun"/>
          <w:lang w:eastAsia="pt-BR"/>
        </w:rPr>
        <w:t>1</w:t>
      </w:r>
      <w:r w:rsidRPr="002D492B">
        <w:rPr>
          <w:rFonts w:eastAsia="SimSun"/>
          <w:lang w:eastAsia="pt-BR"/>
        </w:rPr>
        <w:t>.</w:t>
      </w:r>
    </w:p>
    <w:p w:rsidR="00D922E3" w:rsidRPr="002D492B" w:rsidRDefault="00D922E3" w:rsidP="00D922E3">
      <w:pPr>
        <w:pStyle w:val="Heading1"/>
        <w:rPr>
          <w:rFonts w:eastAsia="SimSun"/>
          <w:lang w:eastAsia="pt-BR"/>
        </w:rPr>
      </w:pPr>
      <w:r w:rsidRPr="002D492B">
        <w:rPr>
          <w:rFonts w:eastAsia="SimSun"/>
          <w:lang w:eastAsia="pt-BR"/>
        </w:rPr>
        <w:t>9</w:t>
      </w:r>
      <w:r w:rsidRPr="002D492B">
        <w:rPr>
          <w:rFonts w:eastAsia="SimSun"/>
          <w:lang w:eastAsia="pt-BR"/>
        </w:rPr>
        <w:tab/>
        <w:t>Coordination</w:t>
      </w:r>
    </w:p>
    <w:p w:rsidR="00D922E3" w:rsidRPr="002D492B" w:rsidRDefault="00D922E3" w:rsidP="00D922E3">
      <w:pPr>
        <w:keepNext/>
        <w:rPr>
          <w:rFonts w:eastAsia="SimSun"/>
          <w:lang w:eastAsia="pt-BR"/>
        </w:rPr>
      </w:pPr>
      <w:r w:rsidRPr="002D492B">
        <w:rPr>
          <w:rFonts w:eastAsia="SimSun"/>
          <w:lang w:eastAsia="pt-BR"/>
        </w:rPr>
        <w:t>The ITU</w:t>
      </w:r>
      <w:r w:rsidRPr="002D492B">
        <w:rPr>
          <w:rFonts w:eastAsia="SimSun"/>
          <w:lang w:eastAsia="pt-BR"/>
        </w:rPr>
        <w:noBreakHyphen/>
        <w:t>D study group dealing with this Question will need to coordinate with:</w:t>
      </w:r>
    </w:p>
    <w:p w:rsidR="00D922E3" w:rsidRPr="002D492B" w:rsidRDefault="00D922E3" w:rsidP="00D922E3">
      <w:pPr>
        <w:pStyle w:val="enumlev1"/>
        <w:rPr>
          <w:rFonts w:eastAsia="SimSun"/>
          <w:lang w:eastAsia="pt-BR"/>
        </w:rPr>
      </w:pPr>
      <w:r w:rsidRPr="002D492B">
        <w:rPr>
          <w:rFonts w:eastAsia="SimSun"/>
          <w:lang w:eastAsia="pt-BR"/>
        </w:rPr>
        <w:t>–</w:t>
      </w:r>
      <w:r w:rsidRPr="002D492B">
        <w:rPr>
          <w:rFonts w:eastAsia="SimSun"/>
          <w:lang w:eastAsia="pt-BR"/>
        </w:rPr>
        <w:tab/>
        <w:t>Focal points of the relevant Questions in BDT</w:t>
      </w:r>
    </w:p>
    <w:p w:rsidR="00D922E3" w:rsidRPr="002D492B" w:rsidRDefault="00D922E3" w:rsidP="00D922E3">
      <w:pPr>
        <w:pStyle w:val="enumlev1"/>
        <w:rPr>
          <w:rFonts w:eastAsia="SimSun"/>
          <w:lang w:eastAsia="pt-BR"/>
        </w:rPr>
      </w:pPr>
      <w:r w:rsidRPr="002D492B">
        <w:rPr>
          <w:rFonts w:eastAsia="SimSun"/>
          <w:lang w:eastAsia="pt-BR"/>
        </w:rPr>
        <w:t>–</w:t>
      </w:r>
      <w:r w:rsidRPr="002D492B">
        <w:rPr>
          <w:rFonts w:eastAsia="SimSun"/>
          <w:lang w:eastAsia="pt-BR"/>
        </w:rPr>
        <w:tab/>
        <w:t>Coordinators of relevant project and programme activities in BDT</w:t>
      </w:r>
    </w:p>
    <w:p w:rsidR="00D922E3" w:rsidRPr="002D492B" w:rsidRDefault="00D922E3" w:rsidP="00D922E3">
      <w:pPr>
        <w:pStyle w:val="enumlev1"/>
        <w:rPr>
          <w:rFonts w:eastAsia="SimSun"/>
          <w:lang w:eastAsia="pt-BR"/>
        </w:rPr>
      </w:pPr>
      <w:r w:rsidRPr="002D492B">
        <w:rPr>
          <w:rFonts w:eastAsia="SimSun"/>
          <w:lang w:eastAsia="pt-BR"/>
        </w:rPr>
        <w:t>–</w:t>
      </w:r>
      <w:r w:rsidRPr="002D492B">
        <w:rPr>
          <w:rFonts w:eastAsia="SimSun"/>
          <w:lang w:eastAsia="pt-BR"/>
        </w:rPr>
        <w:tab/>
        <w:t>Regional and scientific organizations with mandates covering the subject matter of th</w:t>
      </w:r>
      <w:r>
        <w:rPr>
          <w:rFonts w:eastAsia="SimSun"/>
          <w:lang w:eastAsia="pt-BR"/>
        </w:rPr>
        <w:t>e</w:t>
      </w:r>
      <w:r w:rsidRPr="002D492B">
        <w:rPr>
          <w:rFonts w:eastAsia="SimSun"/>
          <w:lang w:eastAsia="pt-BR"/>
        </w:rPr>
        <w:t xml:space="preserve"> Question</w:t>
      </w:r>
    </w:p>
    <w:p w:rsidR="00D922E3" w:rsidRPr="002D492B" w:rsidRDefault="00D922E3" w:rsidP="00D922E3">
      <w:pPr>
        <w:pStyle w:val="enumlev1"/>
        <w:rPr>
          <w:rFonts w:eastAsia="SimSun"/>
          <w:lang w:eastAsia="pt-BR"/>
        </w:rPr>
      </w:pPr>
      <w:r w:rsidRPr="00BB3083">
        <w:rPr>
          <w:rFonts w:eastAsia="SimSun"/>
          <w:lang w:eastAsia="pt-BR"/>
        </w:rPr>
        <w:t>–</w:t>
      </w:r>
      <w:r w:rsidRPr="00BB3083">
        <w:rPr>
          <w:rFonts w:eastAsia="SimSun"/>
          <w:lang w:eastAsia="pt-BR"/>
        </w:rPr>
        <w:tab/>
        <w:t xml:space="preserve">Other relevant stakeholders (see Recommendation </w:t>
      </w:r>
      <w:r>
        <w:rPr>
          <w:rFonts w:eastAsia="SimSun"/>
          <w:lang w:eastAsia="pt-BR"/>
        </w:rPr>
        <w:t xml:space="preserve">ITU-D </w:t>
      </w:r>
      <w:r w:rsidRPr="00BB3083">
        <w:rPr>
          <w:rFonts w:eastAsia="SimSun"/>
          <w:lang w:eastAsia="pt-BR"/>
        </w:rPr>
        <w:t>20).</w:t>
      </w:r>
    </w:p>
    <w:p w:rsidR="00D922E3" w:rsidRPr="002D492B" w:rsidRDefault="00D922E3" w:rsidP="00D922E3">
      <w:pPr>
        <w:rPr>
          <w:rFonts w:eastAsia="SimSun"/>
          <w:lang w:eastAsia="pt-BR"/>
        </w:rPr>
      </w:pPr>
      <w:r w:rsidRPr="002D492B">
        <w:rPr>
          <w:rFonts w:eastAsia="SimSun"/>
          <w:lang w:eastAsia="pt-BR"/>
        </w:rPr>
        <w:t>As may become apparent within the life of this Question.</w:t>
      </w:r>
    </w:p>
    <w:p w:rsidR="00D922E3" w:rsidRPr="002D492B" w:rsidRDefault="00D922E3" w:rsidP="00D922E3">
      <w:pPr>
        <w:pStyle w:val="Heading1"/>
      </w:pPr>
      <w:r w:rsidRPr="002D492B">
        <w:t>10</w:t>
      </w:r>
      <w:r w:rsidRPr="002D492B">
        <w:tab/>
        <w:t>BDT programme link</w:t>
      </w:r>
    </w:p>
    <w:p w:rsidR="00D922E3" w:rsidRPr="002D492B" w:rsidRDefault="003363B1" w:rsidP="00D922E3">
      <w:r w:rsidRPr="002D492B">
        <w:t xml:space="preserve">WTDC Resolution 11 (Rev. Dubai, 2014), </w:t>
      </w:r>
      <w:ins w:id="76" w:author="0" w:date="2017-04-19T13:31:00Z">
        <w:r w:rsidRPr="00082996">
          <w:rPr>
            <w:rFonts w:hint="eastAsia"/>
          </w:rPr>
          <w:t>Resolution 37 (Rev. Dubai, 2014),</w:t>
        </w:r>
        <w:r>
          <w:rPr>
            <w:rFonts w:hint="eastAsia"/>
            <w:lang w:eastAsia="ja-JP"/>
          </w:rPr>
          <w:t xml:space="preserve"> </w:t>
        </w:r>
      </w:ins>
      <w:r w:rsidRPr="002D492B">
        <w:t>Resolution 68 (Rev. Dubai, 2014) and Recommendation </w:t>
      </w:r>
      <w:r>
        <w:t xml:space="preserve">ITU-D </w:t>
      </w:r>
      <w:r w:rsidRPr="002D492B">
        <w:t>19.</w:t>
      </w:r>
    </w:p>
    <w:p w:rsidR="00D922E3" w:rsidRPr="002D492B" w:rsidRDefault="00D922E3" w:rsidP="00D922E3">
      <w:r w:rsidRPr="002D492B">
        <w:t>Links to BDT programmes aimed at fostering the development of telecommunication/ICT networks as well as relevant applications and services, including bridging the standardization gap.</w:t>
      </w:r>
    </w:p>
    <w:p w:rsidR="00D922E3" w:rsidRPr="002D492B" w:rsidRDefault="00D922E3" w:rsidP="00D922E3">
      <w:pPr>
        <w:pStyle w:val="Heading1"/>
      </w:pPr>
      <w:r w:rsidRPr="002D492B">
        <w:t>11</w:t>
      </w:r>
      <w:r w:rsidRPr="002D492B">
        <w:tab/>
        <w:t>Other relevant information</w:t>
      </w:r>
    </w:p>
    <w:p w:rsidR="00D922E3" w:rsidRDefault="00D922E3" w:rsidP="00D922E3">
      <w:r w:rsidRPr="002D492B">
        <w:t>As may become apparent within the life of this Question.</w:t>
      </w:r>
    </w:p>
    <w:p w:rsidR="003363B1" w:rsidRDefault="003363B1" w:rsidP="00D922E3">
      <w:bookmarkStart w:id="77" w:name="_GoBack"/>
      <w:bookmarkEnd w:id="77"/>
    </w:p>
    <w:p w:rsidR="002770B1" w:rsidRDefault="003C58BF" w:rsidP="00A50CA0">
      <w:pPr>
        <w:tabs>
          <w:tab w:val="clear" w:pos="794"/>
          <w:tab w:val="clear" w:pos="1191"/>
          <w:tab w:val="clear" w:pos="1588"/>
          <w:tab w:val="clear" w:pos="1985"/>
        </w:tabs>
        <w:spacing w:after="120"/>
        <w:jc w:val="center"/>
      </w:pPr>
      <w:r>
        <w:t>_____________</w:t>
      </w:r>
      <w:r w:rsidR="004122C5">
        <w:t>_</w:t>
      </w:r>
      <w:r w:rsidR="00922EC1">
        <w:t>_</w:t>
      </w:r>
    </w:p>
    <w:sectPr w:rsidR="002770B1" w:rsidSect="00473791">
      <w:headerReference w:type="default" r:id="rId10"/>
      <w:footerReference w:type="first" r:id="rId11"/>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2E3" w:rsidRDefault="00D922E3">
      <w:r>
        <w:separator/>
      </w:r>
    </w:p>
  </w:endnote>
  <w:endnote w:type="continuationSeparator" w:id="0">
    <w:p w:rsidR="00D922E3" w:rsidRDefault="00D9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8802F9" w:rsidRDefault="00BD62AF"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2E3" w:rsidRDefault="00D922E3">
      <w:r>
        <w:t>____________________</w:t>
      </w:r>
    </w:p>
  </w:footnote>
  <w:footnote w:type="continuationSeparator" w:id="0">
    <w:p w:rsidR="00D922E3" w:rsidRDefault="00D922E3">
      <w:r>
        <w:continuationSeparator/>
      </w:r>
    </w:p>
  </w:footnote>
  <w:footnote w:id="1">
    <w:p w:rsidR="00D922E3" w:rsidRPr="003B7E29" w:rsidRDefault="00D922E3" w:rsidP="00D922E3">
      <w:pPr>
        <w:pStyle w:val="FootnoteText"/>
        <w:rPr>
          <w:lang w:eastAsia="ja-JP"/>
        </w:rPr>
      </w:pPr>
      <w:r>
        <w:rPr>
          <w:rStyle w:val="FootnoteReference"/>
        </w:rPr>
        <w:footnoteRef/>
      </w:r>
      <w:r>
        <w:t xml:space="preserve"> </w:t>
      </w:r>
      <w:r w:rsidRPr="003B7E29">
        <w:rPr>
          <w:lang w:eastAsia="ja-JP"/>
        </w:rPr>
        <w:t>These include the least developed countries,</w:t>
      </w:r>
      <w:r w:rsidRPr="003B7E29">
        <w:rPr>
          <w:rFonts w:hint="eastAsia"/>
          <w:lang w:eastAsia="ja-JP"/>
        </w:rPr>
        <w:t xml:space="preserve"> </w:t>
      </w:r>
      <w:r w:rsidRPr="003B7E29">
        <w:rPr>
          <w:lang w:eastAsia="ja-JP"/>
        </w:rPr>
        <w:t>small island developing states, landlocked developing countries and countries with economies in transition.</w:t>
      </w:r>
    </w:p>
  </w:footnote>
  <w:footnote w:id="2">
    <w:p w:rsidR="00D922E3" w:rsidRPr="00594147" w:rsidRDefault="00D922E3" w:rsidP="00D922E3">
      <w:pPr>
        <w:pStyle w:val="FootnoteText"/>
      </w:pPr>
      <w:r>
        <w:rPr>
          <w:rStyle w:val="FootnoteReference"/>
        </w:rPr>
        <w:t>1</w:t>
      </w:r>
      <w:r>
        <w:t xml:space="preserve"> </w:t>
      </w:r>
      <w:r>
        <w:tab/>
        <w:t>These</w:t>
      </w:r>
      <w:r>
        <w:rPr>
          <w:rFonts w:eastAsia="SimSun"/>
        </w:rPr>
        <w:t xml:space="preserve"> </w:t>
      </w:r>
      <w:r>
        <w:t>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D922E3" w:rsidRDefault="00A525CC" w:rsidP="00D861F5">
    <w:pPr>
      <w:tabs>
        <w:tab w:val="clear" w:pos="794"/>
        <w:tab w:val="clear" w:pos="1191"/>
        <w:tab w:val="clear" w:pos="1588"/>
        <w:tab w:val="clear" w:pos="1985"/>
        <w:tab w:val="center" w:pos="4820"/>
        <w:tab w:val="right" w:pos="9639"/>
      </w:tabs>
      <w:spacing w:before="0" w:after="120"/>
      <w:ind w:right="1"/>
      <w:rPr>
        <w:rStyle w:val="PageNumber"/>
        <w:lang w:val="de-CH"/>
      </w:rPr>
    </w:pPr>
    <w:r w:rsidRPr="00972BCD">
      <w:rPr>
        <w:sz w:val="22"/>
        <w:szCs w:val="22"/>
      </w:rPr>
      <w:tab/>
    </w:r>
    <w:r w:rsidRPr="006D271A">
      <w:rPr>
        <w:sz w:val="22"/>
        <w:szCs w:val="22"/>
        <w:lang w:val="de-CH"/>
      </w:rPr>
      <w:t>ITU-D/</w:t>
    </w:r>
    <w:r w:rsidRPr="00A54E72">
      <w:rPr>
        <w:sz w:val="22"/>
        <w:szCs w:val="22"/>
        <w:lang w:val="de-CH"/>
      </w:rPr>
      <w:t>TDAG1</w:t>
    </w:r>
    <w:r w:rsidR="002770B1">
      <w:rPr>
        <w:sz w:val="22"/>
        <w:szCs w:val="22"/>
        <w:lang w:val="de-CH"/>
      </w:rPr>
      <w:t>7</w:t>
    </w:r>
    <w:r w:rsidRPr="00A54E72">
      <w:rPr>
        <w:sz w:val="22"/>
        <w:szCs w:val="22"/>
        <w:lang w:val="de-CH"/>
      </w:rPr>
      <w:t>-</w:t>
    </w:r>
    <w:r>
      <w:rPr>
        <w:sz w:val="22"/>
        <w:szCs w:val="22"/>
        <w:lang w:val="de-CH"/>
      </w:rPr>
      <w:t>2</w:t>
    </w:r>
    <w:r w:rsidR="002770B1">
      <w:rPr>
        <w:sz w:val="22"/>
        <w:szCs w:val="22"/>
        <w:lang w:val="de-CH"/>
      </w:rPr>
      <w:t>2</w:t>
    </w:r>
    <w:r w:rsidRPr="00A54E72">
      <w:rPr>
        <w:sz w:val="22"/>
        <w:szCs w:val="22"/>
        <w:lang w:val="de-CH"/>
      </w:rPr>
      <w:t>/</w:t>
    </w:r>
    <w:r w:rsidR="00773835">
      <w:rPr>
        <w:sz w:val="22"/>
        <w:szCs w:val="22"/>
        <w:lang w:val="de-CH"/>
      </w:rPr>
      <w:t>61</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BD62AF">
      <w:rPr>
        <w:noProof/>
        <w:sz w:val="22"/>
        <w:szCs w:val="22"/>
        <w:lang w:val="de-CH"/>
      </w:rPr>
      <w:t>8</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6233"/>
    <w:multiLevelType w:val="hybridMultilevel"/>
    <w:tmpl w:val="14985A2E"/>
    <w:lvl w:ilvl="0" w:tplc="F9605F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D5327"/>
    <w:multiLevelType w:val="multilevel"/>
    <w:tmpl w:val="4CD27484"/>
    <w:lvl w:ilvl="0">
      <w:start w:val="1"/>
      <w:numFmt w:val="decimal"/>
      <w:lvlText w:val="%1."/>
      <w:lvlJc w:val="left"/>
      <w:pPr>
        <w:ind w:left="360" w:hanging="360"/>
      </w:pPr>
      <w:rPr>
        <w:rFonts w:hint="default"/>
      </w:rPr>
    </w:lvl>
    <w:lvl w:ilvl="1">
      <w:start w:val="1"/>
      <w:numFmt w:val="decimal"/>
      <w:lvlText w:val="%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 w15:restartNumberingAfterBreak="0">
    <w:nsid w:val="789001CB"/>
    <w:multiLevelType w:val="hybridMultilevel"/>
    <w:tmpl w:val="0276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N">
    <w15:presenceInfo w15:providerId="None" w15:userId="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E3"/>
    <w:rsid w:val="00002716"/>
    <w:rsid w:val="00005791"/>
    <w:rsid w:val="00010827"/>
    <w:rsid w:val="00015089"/>
    <w:rsid w:val="0002520B"/>
    <w:rsid w:val="00037A9E"/>
    <w:rsid w:val="00037F91"/>
    <w:rsid w:val="000539F1"/>
    <w:rsid w:val="00054747"/>
    <w:rsid w:val="00055A2A"/>
    <w:rsid w:val="000615C1"/>
    <w:rsid w:val="00061675"/>
    <w:rsid w:val="000743AA"/>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6963"/>
    <w:rsid w:val="002E6F8F"/>
    <w:rsid w:val="002F05D8"/>
    <w:rsid w:val="002F2DE0"/>
    <w:rsid w:val="002F5E25"/>
    <w:rsid w:val="0030353C"/>
    <w:rsid w:val="003125C3"/>
    <w:rsid w:val="00312AE6"/>
    <w:rsid w:val="00317D1A"/>
    <w:rsid w:val="003211FF"/>
    <w:rsid w:val="00327247"/>
    <w:rsid w:val="00327A9D"/>
    <w:rsid w:val="0033130E"/>
    <w:rsid w:val="0033269C"/>
    <w:rsid w:val="003363B1"/>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32DD"/>
    <w:rsid w:val="0056423B"/>
    <w:rsid w:val="00570AE8"/>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3835"/>
    <w:rsid w:val="00777265"/>
    <w:rsid w:val="007805E7"/>
    <w:rsid w:val="0078222A"/>
    <w:rsid w:val="00787D48"/>
    <w:rsid w:val="00795294"/>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2323"/>
    <w:rsid w:val="00827BC6"/>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D41"/>
    <w:rsid w:val="00902F49"/>
    <w:rsid w:val="00914004"/>
    <w:rsid w:val="00914279"/>
    <w:rsid w:val="00922EC1"/>
    <w:rsid w:val="009301F1"/>
    <w:rsid w:val="009307DF"/>
    <w:rsid w:val="009359B8"/>
    <w:rsid w:val="00935FF0"/>
    <w:rsid w:val="009431F8"/>
    <w:rsid w:val="00947A35"/>
    <w:rsid w:val="0096201B"/>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73DCA"/>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62AF"/>
    <w:rsid w:val="00BD79F0"/>
    <w:rsid w:val="00BE2B4D"/>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63006"/>
    <w:rsid w:val="00D72301"/>
    <w:rsid w:val="00D861F5"/>
    <w:rsid w:val="00D911DE"/>
    <w:rsid w:val="00D91B97"/>
    <w:rsid w:val="00D922E3"/>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7DE7"/>
    <w:rsid w:val="00EB7A8A"/>
    <w:rsid w:val="00EE3A64"/>
    <w:rsid w:val="00EE50E5"/>
    <w:rsid w:val="00EF01CF"/>
    <w:rsid w:val="00F03590"/>
    <w:rsid w:val="00F03622"/>
    <w:rsid w:val="00F077FD"/>
    <w:rsid w:val="00F124FF"/>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242FDE-4200-4F99-9FAC-F94376DC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rsid w:val="00F52741"/>
    <w:rPr>
      <w:rFonts w:asciiTheme="minorHAnsi" w:hAnsiTheme="minorHAnsi"/>
      <w:position w:val="6"/>
      <w:sz w:val="18"/>
    </w:rPr>
  </w:style>
  <w:style w:type="paragraph" w:styleId="FootnoteText">
    <w:name w:val="footnote tex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link w:val="HeadingbChar"/>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character" w:customStyle="1" w:styleId="FootnoteTextChar">
    <w:name w:val="Footnote Text Char"/>
    <w:basedOn w:val="DefaultParagraphFont"/>
    <w:link w:val="FootnoteText"/>
    <w:rsid w:val="00D922E3"/>
    <w:rPr>
      <w:rFonts w:asciiTheme="minorHAnsi" w:hAnsiTheme="minorHAnsi"/>
      <w:sz w:val="24"/>
      <w:lang w:val="en-GB" w:eastAsia="en-US"/>
    </w:rPr>
  </w:style>
  <w:style w:type="character" w:customStyle="1" w:styleId="enumlev1Char">
    <w:name w:val="enumlev1 Char"/>
    <w:basedOn w:val="DefaultParagraphFont"/>
    <w:link w:val="enumlev1"/>
    <w:rsid w:val="00D922E3"/>
    <w:rPr>
      <w:rFonts w:asciiTheme="minorHAnsi" w:hAnsiTheme="minorHAnsi"/>
      <w:sz w:val="24"/>
      <w:lang w:val="en-GB" w:eastAsia="en-US"/>
    </w:rPr>
  </w:style>
  <w:style w:type="character" w:customStyle="1" w:styleId="HeadingbChar">
    <w:name w:val="Heading_b Char"/>
    <w:basedOn w:val="DefaultParagraphFont"/>
    <w:link w:val="Headingb"/>
    <w:locked/>
    <w:rsid w:val="00D922E3"/>
    <w:rPr>
      <w:rFonts w:asciiTheme="minorHAnsi" w:hAnsiTheme="minorHAnsi"/>
      <w:b/>
      <w:sz w:val="24"/>
      <w:lang w:val="en-GB" w:eastAsia="en-US"/>
    </w:rPr>
  </w:style>
  <w:style w:type="paragraph" w:customStyle="1" w:styleId="PARTNoTitlecolor">
    <w:name w:val="PART_No&amp;Titlecolor"/>
    <w:basedOn w:val="Normal"/>
    <w:qFormat/>
    <w:rsid w:val="00D922E3"/>
    <w:pPr>
      <w:jc w:val="center"/>
    </w:pPr>
    <w:rPr>
      <w:rFonts w:eastAsia="Batang" w:cs="Calibri"/>
      <w:b/>
      <w:bCs/>
      <w:color w:val="4A442A"/>
      <w:sz w:val="32"/>
      <w:szCs w:val="32"/>
    </w:rPr>
  </w:style>
  <w:style w:type="paragraph" w:customStyle="1" w:styleId="sectiontitlecolor">
    <w:name w:val="section_titlecolor"/>
    <w:basedOn w:val="Sectiontitle"/>
    <w:qFormat/>
    <w:rsid w:val="00D922E3"/>
    <w:rPr>
      <w:rFonts w:eastAsia="Batang" w:cs="Times New Roman Bold"/>
      <w:color w:val="4A44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TDAG\2017\PE_TD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D997-4D72-4D06-8D04-1AF6A109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PE_TDAG17.dotm</Template>
  <TotalTime>0</TotalTime>
  <Pages>8</Pages>
  <Words>1910</Words>
  <Characters>14994</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16871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Cerri, Celine</dc:creator>
  <cp:lastModifiedBy>BDT, mcb</cp:lastModifiedBy>
  <cp:revision>2</cp:revision>
  <cp:lastPrinted>2014-11-04T09:22:00Z</cp:lastPrinted>
  <dcterms:created xsi:type="dcterms:W3CDTF">2017-04-28T16:15:00Z</dcterms:created>
  <dcterms:modified xsi:type="dcterms:W3CDTF">2017-04-28T16:15:00Z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