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14:paraId="7D1D9368" w14:textId="77777777" w:rsidTr="00500AD7">
        <w:trPr>
          <w:cantSplit/>
          <w:trHeight w:val="1134"/>
        </w:trPr>
        <w:tc>
          <w:tcPr>
            <w:tcW w:w="1276" w:type="dxa"/>
          </w:tcPr>
          <w:p w14:paraId="7E47F3B4" w14:textId="77777777"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56013ADD" wp14:editId="083C12F8">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295D44A4" w14:textId="77777777" w:rsidR="00B46DF3" w:rsidRDefault="00B46DF3" w:rsidP="007E2DC5">
            <w:pPr>
              <w:tabs>
                <w:tab w:val="clear" w:pos="1191"/>
                <w:tab w:val="clear" w:pos="1588"/>
                <w:tab w:val="clear" w:pos="1985"/>
              </w:tabs>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7A1F11FB" w14:textId="77777777" w:rsidR="00E55807" w:rsidRPr="00844A56" w:rsidRDefault="00E55807" w:rsidP="007E2DC5">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14:paraId="1501B230" w14:textId="77777777" w:rsidR="00B46DF3" w:rsidRPr="00683C32" w:rsidRDefault="007E2DC5" w:rsidP="00107E85">
            <w:pPr>
              <w:spacing w:before="0"/>
              <w:ind w:right="142"/>
              <w:jc w:val="right"/>
            </w:pPr>
            <w:r>
              <w:rPr>
                <w:noProof/>
                <w:lang w:eastAsia="zh-CN"/>
              </w:rPr>
              <w:drawing>
                <wp:anchor distT="0" distB="0" distL="114300" distR="114300" simplePos="0" relativeHeight="251675648" behindDoc="0" locked="0" layoutInCell="1" allowOverlap="1" wp14:anchorId="03B0700A" wp14:editId="22C6EF19">
                  <wp:simplePos x="0" y="0"/>
                  <wp:positionH relativeFrom="column">
                    <wp:posOffset>138430</wp:posOffset>
                  </wp:positionH>
                  <wp:positionV relativeFrom="paragraph">
                    <wp:posOffset>30711</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14:paraId="682E6227" w14:textId="77777777" w:rsidTr="00107E85">
        <w:trPr>
          <w:cantSplit/>
        </w:trPr>
        <w:tc>
          <w:tcPr>
            <w:tcW w:w="6663" w:type="dxa"/>
            <w:gridSpan w:val="2"/>
            <w:tcBorders>
              <w:top w:val="single" w:sz="12" w:space="0" w:color="auto"/>
            </w:tcBorders>
          </w:tcPr>
          <w:p w14:paraId="72ACF0EB" w14:textId="77777777" w:rsidR="00683C32" w:rsidRPr="00997358" w:rsidRDefault="00683C32" w:rsidP="00107E85">
            <w:pPr>
              <w:spacing w:before="0"/>
              <w:rPr>
                <w:rFonts w:cs="Arial"/>
                <w:b/>
                <w:bCs/>
                <w:sz w:val="20"/>
              </w:rPr>
            </w:pPr>
          </w:p>
        </w:tc>
        <w:tc>
          <w:tcPr>
            <w:tcW w:w="3225" w:type="dxa"/>
            <w:tcBorders>
              <w:top w:val="single" w:sz="12" w:space="0" w:color="auto"/>
            </w:tcBorders>
          </w:tcPr>
          <w:p w14:paraId="6FA35630" w14:textId="77777777" w:rsidR="00683C32" w:rsidRPr="00997358" w:rsidRDefault="00683C32" w:rsidP="00107E85">
            <w:pPr>
              <w:spacing w:before="0"/>
              <w:rPr>
                <w:b/>
                <w:bCs/>
                <w:sz w:val="20"/>
              </w:rPr>
            </w:pPr>
          </w:p>
        </w:tc>
      </w:tr>
      <w:tr w:rsidR="00683C32" w:rsidRPr="00002716" w14:paraId="77178F31" w14:textId="77777777" w:rsidTr="00107E85">
        <w:trPr>
          <w:cantSplit/>
        </w:trPr>
        <w:tc>
          <w:tcPr>
            <w:tcW w:w="6663" w:type="dxa"/>
            <w:gridSpan w:val="2"/>
          </w:tcPr>
          <w:p w14:paraId="56784F9A" w14:textId="77777777" w:rsidR="00683C32" w:rsidRPr="007F1CC7" w:rsidRDefault="00683C32" w:rsidP="00400CCF">
            <w:pPr>
              <w:pStyle w:val="Committee"/>
              <w:spacing w:before="0"/>
              <w:rPr>
                <w:b w:val="0"/>
                <w:szCs w:val="24"/>
              </w:rPr>
            </w:pPr>
          </w:p>
        </w:tc>
        <w:tc>
          <w:tcPr>
            <w:tcW w:w="3225" w:type="dxa"/>
          </w:tcPr>
          <w:p w14:paraId="6092B430" w14:textId="0698DA8A" w:rsidR="00683C32" w:rsidRPr="007F1CC7" w:rsidRDefault="00140965" w:rsidP="008C12A8">
            <w:pPr>
              <w:spacing w:before="0"/>
              <w:jc w:val="both"/>
              <w:rPr>
                <w:bCs/>
                <w:szCs w:val="24"/>
                <w:lang w:val="en-US"/>
              </w:rPr>
            </w:pPr>
            <w:r w:rsidRPr="004307BE">
              <w:rPr>
                <w:b/>
                <w:bCs/>
                <w:lang w:val="es-ES_tradnl"/>
              </w:rPr>
              <w:t xml:space="preserve">Document </w:t>
            </w:r>
            <w:bookmarkStart w:id="0" w:name="DocRef1"/>
            <w:bookmarkEnd w:id="0"/>
            <w:r w:rsidR="008C12A8">
              <w:rPr>
                <w:b/>
                <w:bCs/>
                <w:lang w:val="es-ES_tradnl"/>
              </w:rPr>
              <w:t>TDAG17-22</w:t>
            </w:r>
            <w:r w:rsidRPr="004307BE">
              <w:rPr>
                <w:b/>
                <w:bCs/>
                <w:lang w:val="es-ES_tradnl"/>
              </w:rPr>
              <w:t>/</w:t>
            </w:r>
            <w:bookmarkStart w:id="1" w:name="DocNo1"/>
            <w:bookmarkEnd w:id="1"/>
            <w:r w:rsidR="008C12A8">
              <w:rPr>
                <w:b/>
                <w:bCs/>
                <w:lang w:val="es-ES_tradnl"/>
              </w:rPr>
              <w:t>70</w:t>
            </w:r>
            <w:r w:rsidRPr="004307BE">
              <w:rPr>
                <w:b/>
                <w:bCs/>
                <w:lang w:val="es-ES_tradnl"/>
              </w:rPr>
              <w:t>-E</w:t>
            </w:r>
          </w:p>
        </w:tc>
      </w:tr>
      <w:tr w:rsidR="00683C32" w14:paraId="0114565F" w14:textId="77777777" w:rsidTr="00107E85">
        <w:trPr>
          <w:cantSplit/>
        </w:trPr>
        <w:tc>
          <w:tcPr>
            <w:tcW w:w="6663" w:type="dxa"/>
            <w:gridSpan w:val="2"/>
          </w:tcPr>
          <w:p w14:paraId="5DDD515F" w14:textId="77777777" w:rsidR="00683C32" w:rsidRPr="007F1CC7" w:rsidRDefault="00683C32" w:rsidP="00400CCF">
            <w:pPr>
              <w:spacing w:before="0"/>
              <w:rPr>
                <w:b/>
                <w:bCs/>
                <w:smallCaps/>
                <w:szCs w:val="24"/>
                <w:lang w:val="en-US"/>
              </w:rPr>
            </w:pPr>
          </w:p>
        </w:tc>
        <w:tc>
          <w:tcPr>
            <w:tcW w:w="3225" w:type="dxa"/>
          </w:tcPr>
          <w:p w14:paraId="0E878C0C" w14:textId="77777777" w:rsidR="00683C32" w:rsidRPr="007F1CC7" w:rsidRDefault="00644738" w:rsidP="00400CCF">
            <w:pPr>
              <w:spacing w:before="0"/>
              <w:rPr>
                <w:b/>
                <w:szCs w:val="24"/>
              </w:rPr>
            </w:pPr>
            <w:bookmarkStart w:id="2" w:name="CreationDate"/>
            <w:bookmarkEnd w:id="2"/>
            <w:r>
              <w:rPr>
                <w:b/>
                <w:szCs w:val="24"/>
              </w:rPr>
              <w:t>4 May 2017</w:t>
            </w:r>
          </w:p>
        </w:tc>
      </w:tr>
      <w:tr w:rsidR="00683C32" w14:paraId="0BF1637A" w14:textId="77777777" w:rsidTr="00107E85">
        <w:trPr>
          <w:cantSplit/>
        </w:trPr>
        <w:tc>
          <w:tcPr>
            <w:tcW w:w="6663" w:type="dxa"/>
            <w:gridSpan w:val="2"/>
          </w:tcPr>
          <w:p w14:paraId="04421BDC" w14:textId="77777777" w:rsidR="00683C32" w:rsidRPr="007F1CC7" w:rsidRDefault="00683C32" w:rsidP="00400CCF">
            <w:pPr>
              <w:spacing w:before="0"/>
              <w:rPr>
                <w:b/>
                <w:bCs/>
                <w:smallCaps/>
                <w:szCs w:val="24"/>
              </w:rPr>
            </w:pPr>
          </w:p>
        </w:tc>
        <w:tc>
          <w:tcPr>
            <w:tcW w:w="3225" w:type="dxa"/>
          </w:tcPr>
          <w:p w14:paraId="773373E1" w14:textId="61F3EFA3" w:rsidR="00514D2F" w:rsidRPr="007F1CC7" w:rsidRDefault="00140965" w:rsidP="00400CCF">
            <w:pPr>
              <w:spacing w:before="0"/>
              <w:rPr>
                <w:szCs w:val="24"/>
              </w:rPr>
            </w:pPr>
            <w:r>
              <w:rPr>
                <w:b/>
              </w:rPr>
              <w:t>English only</w:t>
            </w:r>
          </w:p>
        </w:tc>
      </w:tr>
      <w:tr w:rsidR="00A13162" w14:paraId="0548EB62" w14:textId="77777777" w:rsidTr="00107E85">
        <w:trPr>
          <w:cantSplit/>
          <w:trHeight w:val="852"/>
        </w:trPr>
        <w:tc>
          <w:tcPr>
            <w:tcW w:w="9888" w:type="dxa"/>
            <w:gridSpan w:val="3"/>
          </w:tcPr>
          <w:p w14:paraId="468206BA" w14:textId="22F9DEED" w:rsidR="00A13162" w:rsidRPr="0030353C" w:rsidRDefault="00644738" w:rsidP="001A628E">
            <w:pPr>
              <w:pStyle w:val="Source"/>
              <w:spacing w:after="120"/>
            </w:pPr>
            <w:bookmarkStart w:id="3" w:name="Source"/>
            <w:bookmarkEnd w:id="3"/>
            <w:r>
              <w:t>Singapore</w:t>
            </w:r>
            <w:r w:rsidR="00BC3E57">
              <w:t xml:space="preserve"> (Republic of)</w:t>
            </w:r>
          </w:p>
        </w:tc>
      </w:tr>
      <w:tr w:rsidR="00AC6F14" w:rsidRPr="002E6963" w14:paraId="57D5AF85" w14:textId="77777777" w:rsidTr="00107E85">
        <w:trPr>
          <w:cantSplit/>
        </w:trPr>
        <w:tc>
          <w:tcPr>
            <w:tcW w:w="9888" w:type="dxa"/>
            <w:gridSpan w:val="3"/>
          </w:tcPr>
          <w:p w14:paraId="597AD1F6" w14:textId="6CF35D9A" w:rsidR="00AC6F14" w:rsidRPr="0030353C" w:rsidRDefault="00644738" w:rsidP="008C12A8">
            <w:pPr>
              <w:pStyle w:val="Title1"/>
              <w:spacing w:before="120" w:after="120"/>
            </w:pPr>
            <w:bookmarkStart w:id="4" w:name="Title"/>
            <w:bookmarkEnd w:id="4"/>
            <w:r>
              <w:t>PROPOSAL TO MERGE RES</w:t>
            </w:r>
            <w:r w:rsidR="008C12A8">
              <w:t>OLUTION</w:t>
            </w:r>
            <w:r>
              <w:t xml:space="preserve"> 17 AND RES</w:t>
            </w:r>
            <w:r w:rsidR="008C12A8">
              <w:t>OLUTION</w:t>
            </w:r>
            <w:bookmarkStart w:id="5" w:name="_GoBack"/>
            <w:bookmarkEnd w:id="5"/>
            <w:r>
              <w:t xml:space="preserve"> 32</w:t>
            </w:r>
          </w:p>
        </w:tc>
      </w:tr>
      <w:tr w:rsidR="00A721F4" w:rsidRPr="002E6963" w14:paraId="1EE110FB" w14:textId="77777777" w:rsidTr="00A721F4">
        <w:trPr>
          <w:cantSplit/>
        </w:trPr>
        <w:tc>
          <w:tcPr>
            <w:tcW w:w="9888" w:type="dxa"/>
            <w:gridSpan w:val="3"/>
            <w:tcBorders>
              <w:bottom w:val="single" w:sz="4" w:space="0" w:color="auto"/>
            </w:tcBorders>
          </w:tcPr>
          <w:p w14:paraId="3BBB6366" w14:textId="77777777" w:rsidR="00A721F4" w:rsidRPr="00A721F4" w:rsidRDefault="00A721F4" w:rsidP="0030353C"/>
        </w:tc>
      </w:tr>
      <w:tr w:rsidR="00A721F4" w:rsidRPr="002E6963" w14:paraId="149E7637" w14:textId="77777777" w:rsidTr="00993C25">
        <w:trPr>
          <w:cantSplit/>
          <w:trHeight w:val="5478"/>
        </w:trPr>
        <w:tc>
          <w:tcPr>
            <w:tcW w:w="9888" w:type="dxa"/>
            <w:gridSpan w:val="3"/>
            <w:tcBorders>
              <w:top w:val="single" w:sz="4" w:space="0" w:color="auto"/>
              <w:left w:val="single" w:sz="4" w:space="0" w:color="auto"/>
              <w:bottom w:val="single" w:sz="4" w:space="0" w:color="auto"/>
              <w:right w:val="single" w:sz="4" w:space="0" w:color="auto"/>
            </w:tcBorders>
          </w:tcPr>
          <w:p w14:paraId="3B552741" w14:textId="77777777" w:rsidR="00A721F4" w:rsidRPr="00D9621A" w:rsidRDefault="00A721F4" w:rsidP="001A628E">
            <w:pPr>
              <w:rPr>
                <w:b/>
                <w:bCs/>
                <w:szCs w:val="24"/>
              </w:rPr>
            </w:pPr>
            <w:r w:rsidRPr="00D9621A">
              <w:rPr>
                <w:b/>
                <w:bCs/>
                <w:szCs w:val="24"/>
              </w:rPr>
              <w:t>Summary:</w:t>
            </w:r>
          </w:p>
          <w:p w14:paraId="4CCFB9AF" w14:textId="77777777" w:rsidR="00A721F4" w:rsidRPr="00D9621A" w:rsidRDefault="00644738" w:rsidP="001A628E">
            <w:pPr>
              <w:rPr>
                <w:szCs w:val="24"/>
              </w:rPr>
            </w:pPr>
            <w:bookmarkStart w:id="6" w:name="Abstract"/>
            <w:bookmarkEnd w:id="6"/>
            <w:r>
              <w:rPr>
                <w:szCs w:val="24"/>
              </w:rPr>
              <w:t>Noting that both Resolution 17 “Implementation of regionally approved initiatives at the national, regional Inter-regional and global levels” and Resolution 32 “International and regional cooperation on regional initiatives” covers the implementation of regional initiatives at the international and regional levels, Singapore is of the view that there is room to streamline the two resolutions, given that the duplicated text and concepts in both.   Singapore has also taken note of the work done by the TDAG Correspondence Group on Streamlining WTDC Resolutions as well as the drafting guidelines on streamlining WTDC resolutions adopted by the Correspondence Group.   In this regard, given the overlapping concepts between the two Resolutions, Singapore proposes merging Resolution 17 and 32, with Res.32 to be suppressed.  We also welcome member states advice on how to further improve the proposal.</w:t>
            </w:r>
          </w:p>
          <w:p w14:paraId="58135CF1" w14:textId="77777777" w:rsidR="00A721F4" w:rsidRPr="00D9621A" w:rsidRDefault="00A721F4" w:rsidP="001A628E">
            <w:pPr>
              <w:rPr>
                <w:b/>
                <w:bCs/>
                <w:szCs w:val="24"/>
              </w:rPr>
            </w:pPr>
            <w:r w:rsidRPr="005E090D">
              <w:rPr>
                <w:b/>
                <w:bCs/>
              </w:rPr>
              <w:t>Action required:</w:t>
            </w:r>
          </w:p>
          <w:p w14:paraId="79E178BE" w14:textId="77777777" w:rsidR="00A721F4" w:rsidRPr="00D9621A" w:rsidRDefault="00644738" w:rsidP="001A628E">
            <w:pPr>
              <w:rPr>
                <w:szCs w:val="24"/>
              </w:rPr>
            </w:pPr>
            <w:bookmarkStart w:id="7" w:name="ActionRequired"/>
            <w:bookmarkEnd w:id="7"/>
            <w:r>
              <w:rPr>
                <w:szCs w:val="24"/>
              </w:rPr>
              <w:t>TDAG is invited to note this document</w:t>
            </w:r>
          </w:p>
          <w:p w14:paraId="59E20024" w14:textId="77777777" w:rsidR="00A721F4" w:rsidRPr="00D9621A" w:rsidRDefault="00A721F4" w:rsidP="001A628E">
            <w:pPr>
              <w:rPr>
                <w:b/>
                <w:bCs/>
                <w:szCs w:val="24"/>
              </w:rPr>
            </w:pPr>
            <w:r w:rsidRPr="00D9621A">
              <w:rPr>
                <w:b/>
                <w:bCs/>
                <w:szCs w:val="24"/>
              </w:rPr>
              <w:t>References:</w:t>
            </w:r>
          </w:p>
          <w:p w14:paraId="4E2C4D4E" w14:textId="77777777" w:rsidR="00A721F4" w:rsidRPr="00D9621A" w:rsidRDefault="00644738" w:rsidP="001A628E">
            <w:pPr>
              <w:spacing w:after="120"/>
            </w:pPr>
            <w:bookmarkStart w:id="8" w:name="References"/>
            <w:bookmarkEnd w:id="8"/>
            <w:r>
              <w:t>N/A</w:t>
            </w:r>
          </w:p>
        </w:tc>
      </w:tr>
    </w:tbl>
    <w:p w14:paraId="1E29DD65" w14:textId="77777777" w:rsidR="00AC6F14" w:rsidRDefault="00AC6F14" w:rsidP="00935FF0"/>
    <w:p w14:paraId="471F351F" w14:textId="2239D903" w:rsidR="00993C25" w:rsidRPr="001A628E" w:rsidRDefault="00993C25" w:rsidP="00140965">
      <w:pPr>
        <w:pStyle w:val="Title1"/>
        <w:jc w:val="left"/>
        <w:rPr>
          <w:sz w:val="24"/>
          <w:szCs w:val="24"/>
        </w:rPr>
      </w:pPr>
      <w:bookmarkStart w:id="9" w:name="Proposal"/>
      <w:bookmarkStart w:id="10" w:name="_Toc393462872"/>
      <w:bookmarkStart w:id="11" w:name="_Toc393703345"/>
      <w:bookmarkEnd w:id="9"/>
      <w:r w:rsidRPr="001A628E">
        <w:rPr>
          <w:sz w:val="24"/>
          <w:szCs w:val="24"/>
        </w:rPr>
        <w:t>A Proposal to Merge Resolution 17 “Implementation of regionally approved initiatives at the national, regional Inter-regional and global levels” and Resolution 32 “International and regional cooperation on regional initiatives”</w:t>
      </w:r>
      <w:r w:rsidR="001A628E">
        <w:rPr>
          <w:sz w:val="24"/>
          <w:szCs w:val="24"/>
        </w:rPr>
        <w:t>.</w:t>
      </w:r>
    </w:p>
    <w:p w14:paraId="1345C067" w14:textId="77777777" w:rsidR="00993C25" w:rsidRDefault="00993C25" w:rsidP="00993C25">
      <w:pPr>
        <w:pStyle w:val="ResNo"/>
        <w:rPr>
          <w:rFonts w:ascii="Times New Roman" w:hAnsi="Times New Roman"/>
          <w:sz w:val="24"/>
          <w:szCs w:val="24"/>
        </w:rPr>
      </w:pPr>
    </w:p>
    <w:p w14:paraId="39844438" w14:textId="77777777" w:rsidR="001A628E" w:rsidRPr="001A628E" w:rsidRDefault="001A628E" w:rsidP="001A628E">
      <w:pPr>
        <w:pStyle w:val="Restitle"/>
        <w:sectPr w:rsidR="001A628E" w:rsidRPr="001A628E" w:rsidSect="00473791">
          <w:headerReference w:type="default" r:id="rId10"/>
          <w:footerReference w:type="first" r:id="rId11"/>
          <w:pgSz w:w="11907" w:h="16834" w:code="9"/>
          <w:pgMar w:top="1418" w:right="1134" w:bottom="1418" w:left="1134" w:header="720" w:footer="720" w:gutter="0"/>
          <w:paperSrc w:first="7" w:other="7"/>
          <w:cols w:space="720"/>
          <w:titlePg/>
          <w:docGrid w:linePitch="326"/>
        </w:sectPr>
      </w:pPr>
    </w:p>
    <w:p w14:paraId="75F2F699" w14:textId="77777777" w:rsidR="00993C25" w:rsidRPr="00BC126A" w:rsidRDefault="00993C25" w:rsidP="00993C25">
      <w:pPr>
        <w:pStyle w:val="ResNo"/>
        <w:rPr>
          <w:rFonts w:ascii="Times New Roman" w:hAnsi="Times New Roman"/>
          <w:sz w:val="24"/>
          <w:szCs w:val="24"/>
        </w:rPr>
      </w:pPr>
      <w:r w:rsidRPr="00BC126A">
        <w:rPr>
          <w:rFonts w:ascii="Times New Roman" w:hAnsi="Times New Roman"/>
          <w:sz w:val="24"/>
          <w:szCs w:val="24"/>
        </w:rPr>
        <w:lastRenderedPageBreak/>
        <w:t>Resolution 17 (R</w:t>
      </w:r>
      <w:r w:rsidRPr="00BC126A">
        <w:rPr>
          <w:rFonts w:ascii="Times New Roman" w:hAnsi="Times New Roman"/>
          <w:caps w:val="0"/>
          <w:sz w:val="24"/>
          <w:szCs w:val="24"/>
        </w:rPr>
        <w:t>ev</w:t>
      </w:r>
      <w:r w:rsidRPr="00BC126A">
        <w:rPr>
          <w:rFonts w:ascii="Times New Roman" w:hAnsi="Times New Roman"/>
          <w:sz w:val="24"/>
          <w:szCs w:val="24"/>
        </w:rPr>
        <w:t xml:space="preserve">. </w:t>
      </w:r>
      <w:ins w:id="12" w:author="Eunice LIM (IDA)" w:date="2017-01-31T18:08:00Z">
        <w:r w:rsidRPr="00BC126A">
          <w:rPr>
            <w:rFonts w:ascii="Times New Roman" w:hAnsi="Times New Roman"/>
            <w:caps w:val="0"/>
            <w:sz w:val="24"/>
            <w:szCs w:val="24"/>
          </w:rPr>
          <w:t>Bueno Aires</w:t>
        </w:r>
      </w:ins>
      <w:del w:id="13" w:author="Eunice LIM (IDA)" w:date="2017-01-31T18:08:00Z">
        <w:r w:rsidRPr="00BC126A" w:rsidDel="00D4151D">
          <w:rPr>
            <w:rFonts w:ascii="Times New Roman" w:hAnsi="Times New Roman"/>
            <w:sz w:val="24"/>
            <w:szCs w:val="24"/>
          </w:rPr>
          <w:delText>D</w:delText>
        </w:r>
        <w:r w:rsidRPr="00BC126A" w:rsidDel="00D4151D">
          <w:rPr>
            <w:rFonts w:ascii="Times New Roman" w:hAnsi="Times New Roman"/>
            <w:caps w:val="0"/>
            <w:sz w:val="24"/>
            <w:szCs w:val="24"/>
          </w:rPr>
          <w:delText>ubai</w:delText>
        </w:r>
      </w:del>
      <w:r w:rsidRPr="00BC126A">
        <w:rPr>
          <w:rFonts w:ascii="Times New Roman" w:hAnsi="Times New Roman"/>
          <w:sz w:val="24"/>
          <w:szCs w:val="24"/>
        </w:rPr>
        <w:t>, 201</w:t>
      </w:r>
      <w:ins w:id="14" w:author="Eunice LIM (IDA)" w:date="2017-01-31T18:08:00Z">
        <w:r w:rsidRPr="00BC126A">
          <w:rPr>
            <w:rFonts w:ascii="Times New Roman" w:hAnsi="Times New Roman"/>
            <w:sz w:val="24"/>
            <w:szCs w:val="24"/>
          </w:rPr>
          <w:t>7</w:t>
        </w:r>
      </w:ins>
      <w:del w:id="15" w:author="Eunice LIM (IDA)" w:date="2017-01-31T18:08:00Z">
        <w:r w:rsidRPr="00BC126A" w:rsidDel="00D4151D">
          <w:rPr>
            <w:rFonts w:ascii="Times New Roman" w:hAnsi="Times New Roman"/>
            <w:sz w:val="24"/>
            <w:szCs w:val="24"/>
          </w:rPr>
          <w:delText>4</w:delText>
        </w:r>
      </w:del>
      <w:r w:rsidRPr="00BC126A">
        <w:rPr>
          <w:rFonts w:ascii="Times New Roman" w:hAnsi="Times New Roman"/>
          <w:sz w:val="24"/>
          <w:szCs w:val="24"/>
        </w:rPr>
        <w:t>)</w:t>
      </w:r>
      <w:bookmarkStart w:id="16" w:name="_Toc8628720"/>
      <w:bookmarkEnd w:id="10"/>
      <w:bookmarkEnd w:id="11"/>
    </w:p>
    <w:p w14:paraId="04EB3ADB" w14:textId="77777777" w:rsidR="00993C25" w:rsidRPr="00BC126A" w:rsidRDefault="00993C25" w:rsidP="00993C25">
      <w:pPr>
        <w:pStyle w:val="Restitle"/>
        <w:rPr>
          <w:rFonts w:ascii="Times New Roman" w:hAnsi="Times New Roman"/>
          <w:sz w:val="24"/>
          <w:szCs w:val="24"/>
        </w:rPr>
      </w:pPr>
      <w:bookmarkStart w:id="17" w:name="_Toc18394071"/>
      <w:r w:rsidRPr="00BC126A">
        <w:rPr>
          <w:rFonts w:ascii="Times New Roman" w:hAnsi="Times New Roman"/>
          <w:sz w:val="24"/>
          <w:szCs w:val="24"/>
        </w:rPr>
        <w:t xml:space="preserve">Implementation of </w:t>
      </w:r>
      <w:ins w:id="18" w:author="Eunice LIM (IDA)" w:date="2017-01-31T18:09:00Z">
        <w:r w:rsidRPr="00BC126A">
          <w:rPr>
            <w:rFonts w:ascii="Times New Roman" w:hAnsi="Times New Roman"/>
            <w:sz w:val="24"/>
            <w:szCs w:val="24"/>
          </w:rPr>
          <w:t xml:space="preserve"> </w:t>
        </w:r>
        <w:commentRangeStart w:id="19"/>
        <w:r w:rsidRPr="00BC126A">
          <w:rPr>
            <w:rFonts w:ascii="Times New Roman" w:hAnsi="Times New Roman"/>
            <w:sz w:val="24"/>
            <w:szCs w:val="24"/>
          </w:rPr>
          <w:t xml:space="preserve">and cooperation on </w:t>
        </w:r>
      </w:ins>
      <w:commentRangeEnd w:id="19"/>
      <w:r>
        <w:rPr>
          <w:rStyle w:val="CommentReference"/>
          <w:b w:val="0"/>
        </w:rPr>
        <w:commentReference w:id="19"/>
      </w:r>
      <w:r w:rsidRPr="00BC126A">
        <w:rPr>
          <w:rFonts w:ascii="Times New Roman" w:hAnsi="Times New Roman"/>
          <w:sz w:val="24"/>
          <w:szCs w:val="24"/>
        </w:rPr>
        <w:t xml:space="preserve">regionally approved initiatives at the national, regional, interregional and global </w:t>
      </w:r>
      <w:bookmarkEnd w:id="16"/>
      <w:bookmarkEnd w:id="17"/>
      <w:r w:rsidRPr="00BC126A">
        <w:rPr>
          <w:rFonts w:ascii="Times New Roman" w:hAnsi="Times New Roman"/>
          <w:sz w:val="24"/>
          <w:szCs w:val="24"/>
        </w:rPr>
        <w:t>levels</w:t>
      </w:r>
      <w:r w:rsidRPr="00BC126A">
        <w:rPr>
          <w:rStyle w:val="FootnoteReference"/>
          <w:rFonts w:ascii="Times New Roman" w:hAnsi="Times New Roman"/>
          <w:sz w:val="24"/>
          <w:szCs w:val="24"/>
        </w:rPr>
        <w:footnoteReference w:customMarkFollows="1" w:id="1"/>
        <w:t>1</w:t>
      </w:r>
    </w:p>
    <w:p w14:paraId="4F3D8CFE" w14:textId="77777777" w:rsidR="00993C25" w:rsidRPr="00BC126A" w:rsidRDefault="00993C25" w:rsidP="00993C25">
      <w:pPr>
        <w:pStyle w:val="Normalaftertitle"/>
        <w:rPr>
          <w:ins w:id="20" w:author="Eunice LIM (IDA)" w:date="2017-01-31T18:09:00Z"/>
          <w:rFonts w:ascii="Times New Roman" w:hAnsi="Times New Roman"/>
          <w:szCs w:val="24"/>
        </w:rPr>
      </w:pPr>
      <w:r w:rsidRPr="00BC126A">
        <w:rPr>
          <w:rFonts w:ascii="Times New Roman" w:hAnsi="Times New Roman"/>
          <w:szCs w:val="24"/>
        </w:rPr>
        <w:t>The World Telecommunication Development Conference (</w:t>
      </w:r>
      <w:del w:id="21" w:author="Eunice LIM (IDA)" w:date="2017-01-31T18:09:00Z">
        <w:r w:rsidRPr="00BC126A" w:rsidDel="00D4151D">
          <w:rPr>
            <w:rFonts w:ascii="Times New Roman" w:hAnsi="Times New Roman"/>
            <w:szCs w:val="24"/>
          </w:rPr>
          <w:delText>Dubai</w:delText>
        </w:r>
      </w:del>
      <w:ins w:id="22" w:author="Eunice LIM (IDA)" w:date="2017-01-31T18:09:00Z">
        <w:r w:rsidRPr="00BC126A">
          <w:rPr>
            <w:rFonts w:ascii="Times New Roman" w:hAnsi="Times New Roman"/>
            <w:szCs w:val="24"/>
          </w:rPr>
          <w:t>Bueno Aires</w:t>
        </w:r>
      </w:ins>
      <w:r w:rsidRPr="00BC126A">
        <w:rPr>
          <w:rFonts w:ascii="Times New Roman" w:hAnsi="Times New Roman"/>
          <w:szCs w:val="24"/>
        </w:rPr>
        <w:t>, 201</w:t>
      </w:r>
      <w:ins w:id="23" w:author="Eunice LIM (IDA)" w:date="2017-01-31T18:09:00Z">
        <w:r w:rsidRPr="00BC126A">
          <w:rPr>
            <w:rFonts w:ascii="Times New Roman" w:hAnsi="Times New Roman"/>
            <w:szCs w:val="24"/>
          </w:rPr>
          <w:t>7</w:t>
        </w:r>
      </w:ins>
      <w:del w:id="24" w:author="Eunice LIM (IDA)" w:date="2017-01-31T18:09:00Z">
        <w:r w:rsidRPr="00BC126A" w:rsidDel="00D4151D">
          <w:rPr>
            <w:rFonts w:ascii="Times New Roman" w:hAnsi="Times New Roman"/>
            <w:szCs w:val="24"/>
          </w:rPr>
          <w:delText>4</w:delText>
        </w:r>
      </w:del>
      <w:r w:rsidRPr="00BC126A">
        <w:rPr>
          <w:rFonts w:ascii="Times New Roman" w:hAnsi="Times New Roman"/>
          <w:szCs w:val="24"/>
        </w:rPr>
        <w:t>),</w:t>
      </w:r>
    </w:p>
    <w:p w14:paraId="0756D746" w14:textId="77777777" w:rsidR="00993C25" w:rsidRPr="00BC126A" w:rsidRDefault="00993C25" w:rsidP="00993C25">
      <w:pPr>
        <w:pStyle w:val="Call"/>
        <w:spacing w:before="120"/>
        <w:rPr>
          <w:ins w:id="25" w:author="Eunice LIM (IDA)" w:date="2017-01-31T18:09:00Z"/>
          <w:rFonts w:ascii="Times New Roman" w:hAnsi="Times New Roman"/>
          <w:szCs w:val="24"/>
        </w:rPr>
      </w:pPr>
      <w:ins w:id="26" w:author="Eunice LIM (IDA)" w:date="2017-01-31T18:09:00Z">
        <w:r w:rsidRPr="00BC126A">
          <w:rPr>
            <w:rFonts w:ascii="Times New Roman" w:hAnsi="Times New Roman"/>
            <w:szCs w:val="24"/>
          </w:rPr>
          <w:t>recalling</w:t>
        </w:r>
      </w:ins>
    </w:p>
    <w:p w14:paraId="298D5A98" w14:textId="77777777" w:rsidR="00993C25" w:rsidRPr="00BC126A" w:rsidRDefault="00993C25" w:rsidP="00993C25">
      <w:pPr>
        <w:rPr>
          <w:ins w:id="27" w:author="Eunice LIM (IDA)" w:date="2017-01-31T18:09:00Z"/>
          <w:rFonts w:ascii="Times New Roman" w:hAnsi="Times New Roman"/>
          <w:szCs w:val="24"/>
        </w:rPr>
      </w:pPr>
      <w:commentRangeStart w:id="28"/>
      <w:ins w:id="29" w:author="Eunice LIM (IDA)" w:date="2017-01-31T18:09:00Z">
        <w:r w:rsidRPr="00BC126A">
          <w:rPr>
            <w:rFonts w:ascii="Times New Roman" w:hAnsi="Times New Roman"/>
            <w:i/>
            <w:iCs/>
            <w:szCs w:val="24"/>
          </w:rPr>
          <w:t>a)</w:t>
        </w:r>
        <w:r w:rsidRPr="00BC126A">
          <w:rPr>
            <w:rFonts w:ascii="Times New Roman" w:hAnsi="Times New Roman"/>
            <w:szCs w:val="24"/>
          </w:rPr>
          <w:tab/>
          <w:t>Resolution 32 (Rev. Hyderabad, 2010) of the World Telecommunication Development Conference on international and regional cooperation on regional initiatives;</w:t>
        </w:r>
      </w:ins>
    </w:p>
    <w:p w14:paraId="2ED93B9B" w14:textId="77777777" w:rsidR="00993C25" w:rsidRPr="00BC126A" w:rsidRDefault="00993C25" w:rsidP="00993C25">
      <w:pPr>
        <w:rPr>
          <w:ins w:id="30" w:author="Eunice LIM (IDA)" w:date="2017-01-31T18:09:00Z"/>
          <w:rFonts w:ascii="Times New Roman" w:hAnsi="Times New Roman"/>
          <w:szCs w:val="24"/>
        </w:rPr>
      </w:pPr>
      <w:ins w:id="31" w:author="Eunice LIM (IDA)" w:date="2017-01-31T18:09:00Z">
        <w:r w:rsidRPr="00BC126A">
          <w:rPr>
            <w:rFonts w:ascii="Times New Roman" w:hAnsi="Times New Roman"/>
            <w:i/>
            <w:iCs/>
            <w:szCs w:val="24"/>
          </w:rPr>
          <w:t>b)</w:t>
        </w:r>
        <w:r w:rsidRPr="00BC126A">
          <w:rPr>
            <w:rFonts w:ascii="Times New Roman" w:hAnsi="Times New Roman"/>
            <w:szCs w:val="24"/>
          </w:rPr>
          <w:tab/>
          <w:t>Resolution 34 (Rev. Busan, 2014) of the Plenipotentiary Conference, on assistance to countries in special need;</w:t>
        </w:r>
      </w:ins>
      <w:commentRangeEnd w:id="28"/>
      <w:r>
        <w:rPr>
          <w:rStyle w:val="CommentReference"/>
        </w:rPr>
        <w:commentReference w:id="28"/>
      </w:r>
    </w:p>
    <w:p w14:paraId="5ED08099" w14:textId="77777777" w:rsidR="00993C25" w:rsidRPr="00BC126A" w:rsidRDefault="00993C25" w:rsidP="00993C25">
      <w:pPr>
        <w:rPr>
          <w:ins w:id="32" w:author="Eunice LIM (IDA)" w:date="2017-01-31T18:09:00Z"/>
          <w:rFonts w:ascii="Times New Roman" w:hAnsi="Times New Roman"/>
          <w:szCs w:val="24"/>
        </w:rPr>
      </w:pPr>
      <w:commentRangeStart w:id="33"/>
      <w:ins w:id="34" w:author="Eunice LIM (IDA)" w:date="2017-01-31T18:09:00Z">
        <w:r w:rsidRPr="00BC126A">
          <w:rPr>
            <w:rFonts w:ascii="Times New Roman" w:hAnsi="Times New Roman"/>
            <w:i/>
            <w:iCs/>
            <w:szCs w:val="24"/>
          </w:rPr>
          <w:t>c)</w:t>
        </w:r>
        <w:r w:rsidRPr="00BC126A">
          <w:rPr>
            <w:rFonts w:ascii="Times New Roman" w:hAnsi="Times New Roman"/>
            <w:szCs w:val="24"/>
          </w:rPr>
          <w:tab/>
          <w:t>Resolution 135 (Rev. Busan, 2014) of the Plenipotentiary Conference on ITU's role in the development of telecommunications/information and communication technologies, in providing technical assistance and advice to developing countries</w:t>
        </w:r>
        <w:r w:rsidRPr="00BC126A">
          <w:rPr>
            <w:rStyle w:val="FootnoteReference"/>
            <w:rFonts w:ascii="Times New Roman" w:hAnsi="Times New Roman"/>
            <w:szCs w:val="24"/>
          </w:rPr>
          <w:footnoteReference w:customMarkFollows="1" w:id="2"/>
          <w:t>2</w:t>
        </w:r>
        <w:r w:rsidRPr="00BC126A">
          <w:rPr>
            <w:rFonts w:ascii="Times New Roman" w:hAnsi="Times New Roman"/>
            <w:szCs w:val="24"/>
          </w:rPr>
          <w:t xml:space="preserve"> and in implementing relevant national, regional and interregional projects;</w:t>
        </w:r>
      </w:ins>
      <w:commentRangeEnd w:id="33"/>
      <w:r>
        <w:rPr>
          <w:rStyle w:val="CommentReference"/>
        </w:rPr>
        <w:commentReference w:id="33"/>
      </w:r>
    </w:p>
    <w:p w14:paraId="7FE25EDF" w14:textId="77777777" w:rsidR="00993C25" w:rsidRPr="00BC126A" w:rsidRDefault="00993C25" w:rsidP="00993C25">
      <w:pPr>
        <w:rPr>
          <w:ins w:id="37" w:author="Eunice LIM (IDA)" w:date="2017-01-31T18:09:00Z"/>
          <w:rFonts w:ascii="Times New Roman" w:hAnsi="Times New Roman"/>
          <w:szCs w:val="24"/>
        </w:rPr>
      </w:pPr>
      <w:ins w:id="38" w:author="Eunice LIM (IDA)" w:date="2017-01-31T18:09:00Z">
        <w:r w:rsidRPr="00BC126A">
          <w:rPr>
            <w:rFonts w:ascii="Times New Roman" w:hAnsi="Times New Roman"/>
            <w:i/>
            <w:iCs/>
            <w:szCs w:val="24"/>
          </w:rPr>
          <w:t>d)</w:t>
        </w:r>
        <w:r w:rsidRPr="00BC126A">
          <w:rPr>
            <w:rFonts w:ascii="Times New Roman" w:hAnsi="Times New Roman"/>
            <w:szCs w:val="24"/>
          </w:rPr>
          <w:tab/>
        </w:r>
        <w:commentRangeStart w:id="39"/>
        <w:r w:rsidRPr="00BC126A">
          <w:rPr>
            <w:rFonts w:ascii="Times New Roman" w:hAnsi="Times New Roman"/>
            <w:szCs w:val="24"/>
          </w:rPr>
          <w:t>the mechanism for cooperation at regional and international level to implement the outputs of the World Summit on the Information Society (WSIS), as set out in §§ 101 a), b) and c), 102 a), b) and c), 103, 107 and 108 of the Tunis Agenda for the Information Society;</w:t>
        </w:r>
      </w:ins>
      <w:commentRangeEnd w:id="39"/>
      <w:r>
        <w:rPr>
          <w:rStyle w:val="CommentReference"/>
        </w:rPr>
        <w:commentReference w:id="39"/>
      </w:r>
    </w:p>
    <w:p w14:paraId="2A5E836E" w14:textId="77777777" w:rsidR="00993C25" w:rsidRPr="00BC126A" w:rsidRDefault="00993C25" w:rsidP="00993C25">
      <w:pPr>
        <w:rPr>
          <w:rFonts w:ascii="Times New Roman" w:hAnsi="Times New Roman"/>
          <w:szCs w:val="24"/>
        </w:rPr>
      </w:pPr>
    </w:p>
    <w:p w14:paraId="06E4D487" w14:textId="77777777" w:rsidR="00993C25" w:rsidRPr="00BC126A" w:rsidRDefault="00993C25" w:rsidP="00993C25">
      <w:pPr>
        <w:pStyle w:val="Call"/>
        <w:rPr>
          <w:rFonts w:ascii="Times New Roman" w:hAnsi="Times New Roman"/>
          <w:szCs w:val="24"/>
        </w:rPr>
      </w:pPr>
      <w:r w:rsidRPr="00BC126A">
        <w:rPr>
          <w:rFonts w:ascii="Times New Roman" w:hAnsi="Times New Roman"/>
          <w:szCs w:val="24"/>
        </w:rPr>
        <w:t>considering</w:t>
      </w:r>
    </w:p>
    <w:p w14:paraId="13B9F00D" w14:textId="77777777" w:rsidR="00993C25" w:rsidRPr="00BC126A" w:rsidRDefault="00993C25" w:rsidP="00993C25">
      <w:pPr>
        <w:rPr>
          <w:rFonts w:ascii="Times New Roman" w:hAnsi="Times New Roman"/>
          <w:szCs w:val="24"/>
        </w:rPr>
      </w:pPr>
      <w:r w:rsidRPr="00BC126A">
        <w:rPr>
          <w:rFonts w:ascii="Times New Roman" w:hAnsi="Times New Roman"/>
          <w:i/>
          <w:iCs/>
          <w:szCs w:val="24"/>
        </w:rPr>
        <w:t>a)</w:t>
      </w:r>
      <w:r w:rsidRPr="00BC126A">
        <w:rPr>
          <w:rFonts w:ascii="Times New Roman" w:hAnsi="Times New Roman"/>
          <w:szCs w:val="24"/>
        </w:rPr>
        <w:tab/>
        <w:t>that telecommunications/information and communication technologies (ICT</w:t>
      </w:r>
      <w:del w:id="40" w:author="SG" w:date="2017-02-12T15:02:00Z">
        <w:r w:rsidRPr="00BC126A" w:rsidDel="000E4F94">
          <w:rPr>
            <w:rFonts w:ascii="Times New Roman" w:hAnsi="Times New Roman"/>
            <w:szCs w:val="24"/>
          </w:rPr>
          <w:delText>s</w:delText>
        </w:r>
      </w:del>
      <w:r w:rsidRPr="00BC126A">
        <w:rPr>
          <w:rFonts w:ascii="Times New Roman" w:hAnsi="Times New Roman"/>
          <w:szCs w:val="24"/>
        </w:rPr>
        <w:t>) continue to be one of the most vital elements for the growth of national economies and protection of the environment;</w:t>
      </w:r>
    </w:p>
    <w:p w14:paraId="5F3ACE41" w14:textId="77777777" w:rsidR="00993C25" w:rsidRPr="00BC126A" w:rsidRDefault="00993C25" w:rsidP="00993C25">
      <w:pPr>
        <w:rPr>
          <w:rFonts w:ascii="Times New Roman" w:hAnsi="Times New Roman"/>
          <w:szCs w:val="24"/>
        </w:rPr>
      </w:pPr>
      <w:r w:rsidRPr="00BC126A">
        <w:rPr>
          <w:rFonts w:ascii="Times New Roman" w:hAnsi="Times New Roman"/>
          <w:i/>
          <w:iCs/>
          <w:szCs w:val="24"/>
        </w:rPr>
        <w:t>b)</w:t>
      </w:r>
      <w:r w:rsidRPr="00BC126A">
        <w:rPr>
          <w:rFonts w:ascii="Times New Roman" w:hAnsi="Times New Roman"/>
          <w:szCs w:val="24"/>
        </w:rPr>
        <w:tab/>
      </w:r>
      <w:commentRangeStart w:id="41"/>
      <w:r w:rsidRPr="00BC126A">
        <w:rPr>
          <w:rFonts w:ascii="Times New Roman" w:hAnsi="Times New Roman"/>
          <w:szCs w:val="24"/>
        </w:rPr>
        <w:t xml:space="preserve">that </w:t>
      </w:r>
      <w:del w:id="42" w:author="Eunice LIM (IDA)" w:date="2017-01-31T18:10:00Z">
        <w:r w:rsidRPr="00BC126A" w:rsidDel="00D4151D">
          <w:rPr>
            <w:rFonts w:ascii="Times New Roman" w:hAnsi="Times New Roman"/>
            <w:szCs w:val="24"/>
          </w:rPr>
          <w:delText xml:space="preserve">the existence, at the national, regional, interregional and global levels, of suitable </w:delText>
        </w:r>
      </w:del>
      <w:r w:rsidRPr="00BC126A">
        <w:rPr>
          <w:rFonts w:ascii="Times New Roman" w:hAnsi="Times New Roman"/>
          <w:szCs w:val="24"/>
        </w:rPr>
        <w:t xml:space="preserve">telecommunication networks and services </w:t>
      </w:r>
      <w:ins w:id="43" w:author="Eunice LIM (IDA)" w:date="2017-01-31T18:10:00Z">
        <w:r w:rsidRPr="00BC126A">
          <w:rPr>
            <w:rFonts w:ascii="Times New Roman" w:hAnsi="Times New Roman"/>
            <w:szCs w:val="24"/>
          </w:rPr>
          <w:t xml:space="preserve">is a key pillar supporting </w:t>
        </w:r>
      </w:ins>
      <w:del w:id="44" w:author="Eunice LIM (IDA)" w:date="2017-01-31T18:10:00Z">
        <w:r w:rsidRPr="00BC126A" w:rsidDel="00D4151D">
          <w:rPr>
            <w:rFonts w:ascii="Times New Roman" w:hAnsi="Times New Roman"/>
            <w:szCs w:val="24"/>
          </w:rPr>
          <w:delText>for</w:delText>
        </w:r>
      </w:del>
      <w:r w:rsidRPr="00BC126A">
        <w:rPr>
          <w:rFonts w:ascii="Times New Roman" w:hAnsi="Times New Roman"/>
          <w:szCs w:val="24"/>
        </w:rPr>
        <w:t xml:space="preserve"> sustainable development </w:t>
      </w:r>
      <w:ins w:id="45" w:author="Eunice LIM (IDA)" w:date="2017-01-31T18:10:00Z">
        <w:r w:rsidRPr="00BC126A">
          <w:rPr>
            <w:rFonts w:ascii="Times New Roman" w:hAnsi="Times New Roman"/>
            <w:szCs w:val="24"/>
          </w:rPr>
          <w:t>and</w:t>
        </w:r>
      </w:ins>
      <w:del w:id="46" w:author="Eunice LIM (IDA)" w:date="2017-01-31T18:10:00Z">
        <w:r w:rsidRPr="00BC126A" w:rsidDel="00D4151D">
          <w:rPr>
            <w:rFonts w:ascii="Times New Roman" w:hAnsi="Times New Roman"/>
            <w:szCs w:val="24"/>
          </w:rPr>
          <w:delText>is</w:delText>
        </w:r>
      </w:del>
      <w:r w:rsidRPr="00BC126A">
        <w:rPr>
          <w:rFonts w:ascii="Times New Roman" w:hAnsi="Times New Roman"/>
          <w:szCs w:val="24"/>
        </w:rPr>
        <w:t xml:space="preserve"> an essential element for national development</w:t>
      </w:r>
      <w:ins w:id="47" w:author="Eunice LIM (IDA)" w:date="2017-01-31T18:12:00Z">
        <w:r w:rsidRPr="00BC126A">
          <w:rPr>
            <w:rFonts w:ascii="Times New Roman" w:hAnsi="Times New Roman"/>
            <w:szCs w:val="24"/>
          </w:rPr>
          <w:t>,</w:t>
        </w:r>
      </w:ins>
      <w:r w:rsidRPr="00BC126A">
        <w:rPr>
          <w:rFonts w:ascii="Times New Roman" w:hAnsi="Times New Roman"/>
          <w:szCs w:val="24"/>
        </w:rPr>
        <w:t xml:space="preserve"> </w:t>
      </w:r>
      <w:del w:id="48" w:author="Eunice LIM (IDA)" w:date="2017-01-31T18:12:00Z">
        <w:r w:rsidRPr="00BC126A" w:rsidDel="00D4151D">
          <w:rPr>
            <w:rFonts w:ascii="Times New Roman" w:hAnsi="Times New Roman"/>
            <w:szCs w:val="24"/>
          </w:rPr>
          <w:delText xml:space="preserve">and </w:delText>
        </w:r>
      </w:del>
      <w:r w:rsidRPr="00BC126A">
        <w:rPr>
          <w:rFonts w:ascii="Times New Roman" w:hAnsi="Times New Roman"/>
          <w:szCs w:val="24"/>
        </w:rPr>
        <w:t>improving the social, economic, financial and cultural situation of Member States;</w:t>
      </w:r>
      <w:commentRangeEnd w:id="41"/>
      <w:r>
        <w:rPr>
          <w:rStyle w:val="CommentReference"/>
        </w:rPr>
        <w:commentReference w:id="41"/>
      </w:r>
    </w:p>
    <w:p w14:paraId="6E0781E8" w14:textId="77777777" w:rsidR="00993C25" w:rsidRPr="00BC126A" w:rsidRDefault="00993C25" w:rsidP="00993C25">
      <w:pPr>
        <w:rPr>
          <w:rFonts w:ascii="Times New Roman" w:hAnsi="Times New Roman"/>
          <w:szCs w:val="24"/>
        </w:rPr>
      </w:pPr>
      <w:r w:rsidRPr="00BC126A">
        <w:rPr>
          <w:rFonts w:ascii="Times New Roman" w:hAnsi="Times New Roman"/>
          <w:i/>
          <w:iCs/>
          <w:szCs w:val="24"/>
        </w:rPr>
        <w:t>c)</w:t>
      </w:r>
      <w:r w:rsidRPr="00BC126A">
        <w:rPr>
          <w:rFonts w:ascii="Times New Roman" w:hAnsi="Times New Roman"/>
          <w:szCs w:val="24"/>
        </w:rPr>
        <w:tab/>
      </w:r>
      <w:commentRangeStart w:id="49"/>
      <w:ins w:id="50" w:author="Eunice LIM (IDA)" w:date="2017-01-31T18:12:00Z">
        <w:r w:rsidRPr="00BC126A">
          <w:rPr>
            <w:rFonts w:ascii="Times New Roman" w:hAnsi="Times New Roman"/>
            <w:szCs w:val="24"/>
          </w:rPr>
          <w:t xml:space="preserve">that, in order to achieve the objectives of the developing countries, new </w:t>
        </w:r>
      </w:ins>
      <w:ins w:id="51" w:author="Eunice LIM (IDA)" w:date="2017-01-31T18:33:00Z">
        <w:r w:rsidRPr="00BC126A">
          <w:rPr>
            <w:rFonts w:ascii="Times New Roman" w:hAnsi="Times New Roman"/>
            <w:szCs w:val="24"/>
          </w:rPr>
          <w:t xml:space="preserve">policy </w:t>
        </w:r>
      </w:ins>
      <w:ins w:id="52" w:author="Eunice LIM (IDA)" w:date="2017-01-31T18:12:00Z">
        <w:r w:rsidRPr="00BC126A">
          <w:rPr>
            <w:rFonts w:ascii="Times New Roman" w:hAnsi="Times New Roman"/>
            <w:szCs w:val="24"/>
          </w:rPr>
          <w:t xml:space="preserve">approaches </w:t>
        </w:r>
      </w:ins>
      <w:ins w:id="53" w:author="Eunice LIM (IDA)" w:date="2017-01-31T18:33:00Z">
        <w:r w:rsidRPr="00BC126A">
          <w:rPr>
            <w:rFonts w:ascii="Times New Roman" w:hAnsi="Times New Roman"/>
            <w:szCs w:val="24"/>
          </w:rPr>
          <w:t>may be required to</w:t>
        </w:r>
      </w:ins>
      <w:ins w:id="54" w:author="Eunice LIM (IDA)" w:date="2017-01-31T18:12:00Z">
        <w:r w:rsidRPr="00BC126A">
          <w:rPr>
            <w:rFonts w:ascii="Times New Roman" w:hAnsi="Times New Roman"/>
            <w:szCs w:val="24"/>
          </w:rPr>
          <w:t xml:space="preserve"> meet the challenges of growth, in both qualitative and quantitative terms;</w:t>
        </w:r>
      </w:ins>
      <w:commentRangeEnd w:id="49"/>
      <w:r>
        <w:rPr>
          <w:rStyle w:val="CommentReference"/>
        </w:rPr>
        <w:commentReference w:id="49"/>
      </w:r>
    </w:p>
    <w:p w14:paraId="310F8982" w14:textId="77777777" w:rsidR="00993C25" w:rsidRPr="00BC126A" w:rsidRDefault="00993C25" w:rsidP="00993C25">
      <w:pPr>
        <w:rPr>
          <w:rFonts w:ascii="Times New Roman" w:hAnsi="Times New Roman"/>
          <w:szCs w:val="24"/>
          <w:lang w:eastAsia="es-ES"/>
        </w:rPr>
      </w:pPr>
      <w:r w:rsidRPr="00BC126A">
        <w:rPr>
          <w:rFonts w:ascii="Times New Roman" w:hAnsi="Times New Roman"/>
          <w:i/>
          <w:szCs w:val="24"/>
        </w:rPr>
        <w:t>d)</w:t>
      </w:r>
      <w:r w:rsidRPr="00BC126A">
        <w:rPr>
          <w:rFonts w:ascii="Times New Roman" w:hAnsi="Times New Roman"/>
          <w:szCs w:val="24"/>
        </w:rPr>
        <w:tab/>
      </w:r>
      <w:commentRangeStart w:id="55"/>
      <w:ins w:id="56" w:author="Eunice LIM (IDA)" w:date="2017-01-31T18:13:00Z">
        <w:r w:rsidRPr="00BC126A">
          <w:rPr>
            <w:rFonts w:ascii="Times New Roman" w:hAnsi="Times New Roman"/>
            <w:szCs w:val="24"/>
          </w:rPr>
          <w:t>that developing countries are increasingly experiencing the need for knowledge of fast</w:t>
        </w:r>
        <w:r w:rsidRPr="00BC126A">
          <w:rPr>
            <w:rFonts w:ascii="Times New Roman" w:hAnsi="Times New Roman"/>
            <w:szCs w:val="24"/>
          </w:rPr>
          <w:noBreakHyphen/>
          <w:t>developing technologies and the associated policy and strategic issues</w:t>
        </w:r>
      </w:ins>
      <w:commentRangeEnd w:id="55"/>
      <w:r>
        <w:rPr>
          <w:rStyle w:val="CommentReference"/>
        </w:rPr>
        <w:commentReference w:id="55"/>
      </w:r>
    </w:p>
    <w:p w14:paraId="3C1B0D2E" w14:textId="77777777" w:rsidR="00993C25" w:rsidRPr="00BC126A" w:rsidRDefault="00993C25" w:rsidP="00993C25">
      <w:pPr>
        <w:rPr>
          <w:ins w:id="57" w:author="Eunice LIM (IDA)" w:date="2017-01-31T18:17:00Z"/>
          <w:rFonts w:ascii="Times New Roman" w:hAnsi="Times New Roman"/>
          <w:szCs w:val="24"/>
          <w:lang w:eastAsia="es-ES"/>
        </w:rPr>
      </w:pPr>
      <w:r w:rsidRPr="00BC126A">
        <w:rPr>
          <w:rFonts w:ascii="Times New Roman" w:hAnsi="Times New Roman"/>
          <w:i/>
          <w:iCs/>
          <w:szCs w:val="24"/>
          <w:lang w:eastAsia="es-ES"/>
        </w:rPr>
        <w:t>e)</w:t>
      </w:r>
      <w:r w:rsidRPr="00BC126A">
        <w:rPr>
          <w:rFonts w:ascii="Times New Roman" w:hAnsi="Times New Roman"/>
          <w:szCs w:val="24"/>
          <w:lang w:eastAsia="es-ES"/>
        </w:rPr>
        <w:tab/>
      </w:r>
      <w:commentRangeStart w:id="58"/>
      <w:ins w:id="59" w:author="Eunice LIM (IDA)" w:date="2017-01-31T18:17:00Z">
        <w:r w:rsidRPr="00BC126A">
          <w:rPr>
            <w:rFonts w:ascii="Times New Roman" w:hAnsi="Times New Roman"/>
            <w:szCs w:val="24"/>
          </w:rPr>
          <w:t>that the ITU Telecommunication Development Sector (ITU-D) is an appropriate platform for the exchange of experiences and best practices</w:t>
        </w:r>
      </w:ins>
      <w:ins w:id="60" w:author="SG" w:date="2017-02-12T15:07:00Z">
        <w:r>
          <w:rPr>
            <w:rFonts w:ascii="Times New Roman" w:hAnsi="Times New Roman"/>
            <w:szCs w:val="24"/>
          </w:rPr>
          <w:t xml:space="preserve"> on </w:t>
        </w:r>
      </w:ins>
      <w:ins w:id="61" w:author="SG" w:date="2017-02-12T15:08:00Z">
        <w:r>
          <w:rPr>
            <w:rFonts w:ascii="Times New Roman" w:hAnsi="Times New Roman"/>
            <w:szCs w:val="24"/>
          </w:rPr>
          <w:t>development of</w:t>
        </w:r>
      </w:ins>
      <w:ins w:id="62" w:author="SG" w:date="2017-02-12T15:07:00Z">
        <w:r>
          <w:rPr>
            <w:rFonts w:ascii="Times New Roman" w:hAnsi="Times New Roman"/>
            <w:szCs w:val="24"/>
          </w:rPr>
          <w:t xml:space="preserve"> the telecommunication/ICT sector</w:t>
        </w:r>
      </w:ins>
      <w:ins w:id="63" w:author="Eunice LIM (IDA)" w:date="2017-01-31T18:17:00Z">
        <w:r w:rsidRPr="00BC126A">
          <w:rPr>
            <w:rFonts w:ascii="Times New Roman" w:hAnsi="Times New Roman"/>
            <w:szCs w:val="24"/>
          </w:rPr>
          <w:t xml:space="preserve">; </w:t>
        </w:r>
      </w:ins>
      <w:commentRangeEnd w:id="58"/>
      <w:r>
        <w:rPr>
          <w:rStyle w:val="CommentReference"/>
        </w:rPr>
        <w:commentReference w:id="58"/>
      </w:r>
    </w:p>
    <w:p w14:paraId="74D56617" w14:textId="77777777" w:rsidR="00993C25" w:rsidRPr="00BC126A" w:rsidRDefault="00993C25" w:rsidP="00993C25">
      <w:pPr>
        <w:rPr>
          <w:ins w:id="64" w:author="Eunice LIM (IDA)" w:date="2017-01-31T18:17:00Z"/>
          <w:rFonts w:ascii="Times New Roman" w:hAnsi="Times New Roman"/>
          <w:szCs w:val="24"/>
        </w:rPr>
      </w:pPr>
      <w:commentRangeStart w:id="65"/>
      <w:ins w:id="66" w:author="Eunice LIM (IDA)" w:date="2017-01-31T18:17:00Z">
        <w:r w:rsidRPr="00BC126A">
          <w:rPr>
            <w:rFonts w:ascii="Times New Roman" w:hAnsi="Times New Roman"/>
            <w:szCs w:val="24"/>
            <w:lang w:eastAsia="es-ES"/>
          </w:rPr>
          <w:t xml:space="preserve">f) </w:t>
        </w:r>
        <w:r w:rsidRPr="00BC126A">
          <w:rPr>
            <w:rFonts w:ascii="Times New Roman" w:hAnsi="Times New Roman"/>
            <w:szCs w:val="24"/>
            <w:lang w:eastAsia="es-ES"/>
          </w:rPr>
          <w:tab/>
        </w:r>
        <w:r w:rsidRPr="00BC126A">
          <w:rPr>
            <w:rFonts w:ascii="Times New Roman" w:hAnsi="Times New Roman"/>
            <w:szCs w:val="24"/>
          </w:rPr>
          <w:t>the vital importance of the cooperation among Member States, ITU-D Sector Members and Associates for the implementation of</w:t>
        </w:r>
      </w:ins>
      <w:ins w:id="67" w:author="SG" w:date="2017-02-12T15:09:00Z">
        <w:r>
          <w:rPr>
            <w:rFonts w:ascii="Times New Roman" w:hAnsi="Times New Roman"/>
            <w:szCs w:val="24"/>
          </w:rPr>
          <w:t xml:space="preserve"> </w:t>
        </w:r>
      </w:ins>
      <w:ins w:id="68" w:author="Eunice LIM (IDA)" w:date="2017-01-31T18:17:00Z">
        <w:r w:rsidRPr="00BC126A">
          <w:rPr>
            <w:rFonts w:ascii="Times New Roman" w:hAnsi="Times New Roman"/>
            <w:szCs w:val="24"/>
          </w:rPr>
          <w:t>regional initiatives;</w:t>
        </w:r>
      </w:ins>
      <w:commentRangeEnd w:id="65"/>
      <w:r>
        <w:rPr>
          <w:rStyle w:val="CommentReference"/>
        </w:rPr>
        <w:commentReference w:id="65"/>
      </w:r>
    </w:p>
    <w:p w14:paraId="39BA6C07" w14:textId="77777777" w:rsidR="00993C25" w:rsidRPr="00BC126A" w:rsidRDefault="00993C25" w:rsidP="00993C25">
      <w:pPr>
        <w:rPr>
          <w:ins w:id="69" w:author="Eunice LIM (IDA)" w:date="2017-01-31T18:18:00Z"/>
          <w:rFonts w:ascii="Times New Roman" w:hAnsi="Times New Roman"/>
          <w:szCs w:val="24"/>
        </w:rPr>
      </w:pPr>
      <w:ins w:id="70" w:author="Eunice LIM (IDA)" w:date="2017-01-31T18:17:00Z">
        <w:r w:rsidRPr="00BC126A">
          <w:rPr>
            <w:rFonts w:ascii="Times New Roman" w:hAnsi="Times New Roman"/>
            <w:szCs w:val="24"/>
          </w:rPr>
          <w:lastRenderedPageBreak/>
          <w:t>g)</w:t>
        </w:r>
        <w:r w:rsidRPr="00BC126A">
          <w:rPr>
            <w:rFonts w:ascii="Times New Roman" w:hAnsi="Times New Roman"/>
            <w:szCs w:val="24"/>
          </w:rPr>
          <w:tab/>
        </w:r>
      </w:ins>
      <w:ins w:id="71" w:author="Eunice LIM (IDA)" w:date="2017-01-31T18:18:00Z">
        <w:r w:rsidRPr="00BC126A">
          <w:rPr>
            <w:rFonts w:ascii="Times New Roman" w:hAnsi="Times New Roman"/>
            <w:szCs w:val="24"/>
          </w:rPr>
          <w:t xml:space="preserve">the need to coordinate and harmonize efforts to develop telecommunication infrastructure at the national, regional, interregional and global levels; </w:t>
        </w:r>
      </w:ins>
    </w:p>
    <w:p w14:paraId="3FCF2322" w14:textId="77777777" w:rsidR="00993C25" w:rsidRPr="00BC126A" w:rsidRDefault="00993C25" w:rsidP="00993C25">
      <w:pPr>
        <w:rPr>
          <w:ins w:id="72" w:author="Eunice LIM (IDA)" w:date="2017-01-31T18:19:00Z"/>
          <w:rFonts w:ascii="Times New Roman" w:hAnsi="Times New Roman"/>
          <w:szCs w:val="24"/>
        </w:rPr>
      </w:pPr>
      <w:ins w:id="73" w:author="Eunice LIM (IDA)" w:date="2017-01-31T18:18:00Z">
        <w:r w:rsidRPr="00BC126A">
          <w:rPr>
            <w:rFonts w:ascii="Times New Roman" w:hAnsi="Times New Roman"/>
            <w:szCs w:val="24"/>
          </w:rPr>
          <w:t>h)</w:t>
        </w:r>
        <w:r w:rsidRPr="00BC126A">
          <w:rPr>
            <w:rFonts w:ascii="Times New Roman" w:hAnsi="Times New Roman"/>
            <w:szCs w:val="24"/>
          </w:rPr>
          <w:tab/>
          <w:t>that the leadership of the ITU Member States is needed to outline a unified national vision of a connected society that is comprehensive of all stakeholders</w:t>
        </w:r>
      </w:ins>
      <w:ins w:id="74" w:author="Eunice LIM (IDA)" w:date="2017-01-31T18:19:00Z">
        <w:r w:rsidRPr="00BC126A">
          <w:rPr>
            <w:rFonts w:ascii="Times New Roman" w:hAnsi="Times New Roman"/>
            <w:szCs w:val="24"/>
          </w:rPr>
          <w:t xml:space="preserve">; </w:t>
        </w:r>
      </w:ins>
    </w:p>
    <w:p w14:paraId="088399FC" w14:textId="77777777" w:rsidR="00993C25" w:rsidRPr="00BC126A" w:rsidRDefault="00993C25" w:rsidP="00993C25">
      <w:pPr>
        <w:rPr>
          <w:ins w:id="75" w:author="Eunice LIM (IDA)" w:date="2017-01-31T18:21:00Z"/>
          <w:rFonts w:ascii="Times New Roman" w:hAnsi="Times New Roman"/>
          <w:szCs w:val="24"/>
          <w:lang w:eastAsia="es-ES"/>
        </w:rPr>
      </w:pPr>
      <w:ins w:id="76" w:author="Eunice LIM (IDA)" w:date="2017-01-31T18:19:00Z">
        <w:r w:rsidRPr="00BC126A">
          <w:rPr>
            <w:rFonts w:ascii="Times New Roman" w:hAnsi="Times New Roman"/>
            <w:szCs w:val="24"/>
          </w:rPr>
          <w:t>i)</w:t>
        </w:r>
        <w:r w:rsidRPr="00BC126A">
          <w:rPr>
            <w:rFonts w:ascii="Times New Roman" w:hAnsi="Times New Roman"/>
            <w:szCs w:val="24"/>
          </w:rPr>
          <w:tab/>
        </w:r>
      </w:ins>
      <w:ins w:id="77" w:author="Eunice LIM (IDA)" w:date="2017-01-31T18:20:00Z">
        <w:r w:rsidRPr="00BC126A">
          <w:rPr>
            <w:rFonts w:ascii="Times New Roman" w:hAnsi="Times New Roman"/>
            <w:szCs w:val="24"/>
            <w:lang w:eastAsia="es-ES"/>
          </w:rPr>
          <w:t>the commitment of the ITU Member States to promote access to ICT</w:t>
        </w:r>
        <w:del w:id="78" w:author="SG" w:date="2017-02-12T15:09:00Z">
          <w:r w:rsidRPr="00BC126A" w:rsidDel="004141C0">
            <w:rPr>
              <w:rFonts w:ascii="Times New Roman" w:hAnsi="Times New Roman"/>
              <w:szCs w:val="24"/>
              <w:lang w:eastAsia="es-ES"/>
            </w:rPr>
            <w:delText>s</w:delText>
          </w:r>
        </w:del>
        <w:r w:rsidRPr="00BC126A">
          <w:rPr>
            <w:rFonts w:ascii="Times New Roman" w:hAnsi="Times New Roman"/>
            <w:szCs w:val="24"/>
            <w:lang w:eastAsia="es-ES"/>
          </w:rPr>
          <w:t xml:space="preserve"> at affordable prices, paying special attention to the least favoured segments,</w:t>
        </w:r>
      </w:ins>
    </w:p>
    <w:p w14:paraId="3BB708BA" w14:textId="77777777" w:rsidR="00993C25" w:rsidRPr="00BC126A" w:rsidRDefault="00993C25" w:rsidP="00993C25">
      <w:pPr>
        <w:pStyle w:val="Call"/>
        <w:spacing w:before="120"/>
        <w:rPr>
          <w:ins w:id="79" w:author="Eunice LIM (IDA)" w:date="2017-01-31T18:21:00Z"/>
          <w:rFonts w:ascii="Times New Roman" w:hAnsi="Times New Roman"/>
          <w:szCs w:val="24"/>
        </w:rPr>
      </w:pPr>
      <w:ins w:id="80" w:author="Eunice LIM (IDA)" w:date="2017-01-31T18:21:00Z">
        <w:r w:rsidRPr="00BC126A">
          <w:rPr>
            <w:rFonts w:ascii="Times New Roman" w:hAnsi="Times New Roman"/>
            <w:szCs w:val="24"/>
          </w:rPr>
          <w:t>recognizing</w:t>
        </w:r>
      </w:ins>
    </w:p>
    <w:p w14:paraId="77D6998A" w14:textId="77777777" w:rsidR="00993C25" w:rsidRPr="00BC126A" w:rsidRDefault="00993C25" w:rsidP="00993C25">
      <w:pPr>
        <w:rPr>
          <w:ins w:id="81" w:author="Eunice LIM (IDA)" w:date="2017-01-31T18:21:00Z"/>
          <w:rFonts w:ascii="Times New Roman" w:hAnsi="Times New Roman"/>
          <w:szCs w:val="24"/>
        </w:rPr>
      </w:pPr>
      <w:commentRangeStart w:id="82"/>
      <w:ins w:id="83" w:author="Eunice LIM (IDA)" w:date="2017-01-31T18:21:00Z">
        <w:r w:rsidRPr="00BC126A">
          <w:rPr>
            <w:rFonts w:ascii="Times New Roman" w:hAnsi="Times New Roman"/>
            <w:szCs w:val="24"/>
          </w:rPr>
          <w:t>a)</w:t>
        </w:r>
        <w:r w:rsidRPr="00BC126A">
          <w:rPr>
            <w:rFonts w:ascii="Times New Roman" w:hAnsi="Times New Roman"/>
            <w:szCs w:val="24"/>
          </w:rPr>
          <w:tab/>
          <w:t>that developing countries and countries participating in regional initiatives are at different stages of development;</w:t>
        </w:r>
      </w:ins>
      <w:commentRangeEnd w:id="82"/>
      <w:r>
        <w:rPr>
          <w:rStyle w:val="CommentReference"/>
        </w:rPr>
        <w:commentReference w:id="82"/>
      </w:r>
    </w:p>
    <w:p w14:paraId="7ECD3864" w14:textId="77777777" w:rsidR="00993C25" w:rsidRPr="00BC126A" w:rsidRDefault="00993C25" w:rsidP="00993C25">
      <w:pPr>
        <w:rPr>
          <w:ins w:id="84" w:author="Eunice LIM (IDA)" w:date="2017-01-31T18:21:00Z"/>
          <w:rFonts w:ascii="Times New Roman" w:hAnsi="Times New Roman"/>
          <w:szCs w:val="24"/>
        </w:rPr>
      </w:pPr>
      <w:ins w:id="85" w:author="Eunice LIM (IDA)" w:date="2017-01-31T18:21:00Z">
        <w:r w:rsidRPr="00BC126A">
          <w:rPr>
            <w:rFonts w:ascii="Times New Roman" w:hAnsi="Times New Roman"/>
            <w:szCs w:val="24"/>
          </w:rPr>
          <w:t>b)</w:t>
        </w:r>
        <w:r w:rsidRPr="00BC126A">
          <w:rPr>
            <w:rFonts w:ascii="Times New Roman" w:hAnsi="Times New Roman"/>
            <w:szCs w:val="24"/>
          </w:rPr>
          <w:tab/>
        </w:r>
        <w:commentRangeStart w:id="86"/>
        <w:r w:rsidRPr="00BC126A">
          <w:rPr>
            <w:rFonts w:ascii="Times New Roman" w:hAnsi="Times New Roman"/>
            <w:szCs w:val="24"/>
          </w:rPr>
          <w:t xml:space="preserve">that, given the resources at the disposal of developing countries, it is an important task for the ITU, as the United Nations specialised agency on telecommunications to help these countries meet the requirements cited in </w:t>
        </w:r>
        <w:r w:rsidRPr="00BC126A">
          <w:rPr>
            <w:rFonts w:ascii="Times New Roman" w:hAnsi="Times New Roman"/>
            <w:i/>
            <w:iCs/>
            <w:szCs w:val="24"/>
          </w:rPr>
          <w:t>considering d)</w:t>
        </w:r>
        <w:r w:rsidRPr="00BC126A">
          <w:rPr>
            <w:rFonts w:ascii="Times New Roman" w:hAnsi="Times New Roman"/>
            <w:szCs w:val="24"/>
          </w:rPr>
          <w:t xml:space="preserve"> above</w:t>
        </w:r>
      </w:ins>
      <w:commentRangeEnd w:id="86"/>
      <w:r>
        <w:rPr>
          <w:rStyle w:val="CommentReference"/>
        </w:rPr>
        <w:commentReference w:id="86"/>
      </w:r>
    </w:p>
    <w:p w14:paraId="21F95EDF" w14:textId="77777777" w:rsidR="00993C25" w:rsidRPr="00BC126A" w:rsidRDefault="00993C25" w:rsidP="00993C25">
      <w:pPr>
        <w:rPr>
          <w:ins w:id="87" w:author="Eunice LIM (IDA)" w:date="2017-01-31T18:21:00Z"/>
          <w:rFonts w:ascii="Times New Roman" w:hAnsi="Times New Roman"/>
          <w:szCs w:val="24"/>
        </w:rPr>
      </w:pPr>
      <w:ins w:id="88" w:author="Eunice LIM (IDA)" w:date="2017-01-31T18:21:00Z">
        <w:r w:rsidRPr="00BC126A">
          <w:rPr>
            <w:rFonts w:ascii="Times New Roman" w:hAnsi="Times New Roman"/>
            <w:szCs w:val="24"/>
          </w:rPr>
          <w:t>c)</w:t>
        </w:r>
        <w:r w:rsidRPr="00BC126A">
          <w:rPr>
            <w:rFonts w:ascii="Times New Roman" w:hAnsi="Times New Roman"/>
            <w:szCs w:val="24"/>
          </w:rPr>
          <w:tab/>
        </w:r>
        <w:commentRangeStart w:id="89"/>
        <w:r w:rsidRPr="00BC126A">
          <w:rPr>
            <w:rFonts w:ascii="Times New Roman" w:hAnsi="Times New Roman"/>
            <w:szCs w:val="24"/>
          </w:rPr>
          <w:t>the need, therefore, to exchange experiences on telecommunication development at a regional, inter-regional and global level in order to support these countries;</w:t>
        </w:r>
      </w:ins>
      <w:commentRangeEnd w:id="89"/>
      <w:r>
        <w:rPr>
          <w:rStyle w:val="CommentReference"/>
        </w:rPr>
        <w:commentReference w:id="89"/>
      </w:r>
    </w:p>
    <w:p w14:paraId="76B9654E" w14:textId="77777777" w:rsidR="00993C25" w:rsidRPr="00BC126A" w:rsidRDefault="00993C25" w:rsidP="00993C25">
      <w:pPr>
        <w:rPr>
          <w:ins w:id="90" w:author="Eunice LIM (IDA)" w:date="2017-01-31T18:21:00Z"/>
          <w:rFonts w:ascii="Times New Roman" w:hAnsi="Times New Roman"/>
          <w:szCs w:val="24"/>
        </w:rPr>
      </w:pPr>
      <w:ins w:id="91" w:author="Eunice LIM (IDA)" w:date="2017-01-31T18:21:00Z">
        <w:r w:rsidRPr="00BC126A">
          <w:rPr>
            <w:rFonts w:ascii="Times New Roman" w:hAnsi="Times New Roman"/>
            <w:szCs w:val="24"/>
          </w:rPr>
          <w:t xml:space="preserve">d) </w:t>
        </w:r>
      </w:ins>
      <w:ins w:id="92" w:author="SG" w:date="2017-02-12T15:12:00Z">
        <w:r>
          <w:rPr>
            <w:rFonts w:ascii="Times New Roman" w:hAnsi="Times New Roman"/>
            <w:szCs w:val="24"/>
          </w:rPr>
          <w:tab/>
        </w:r>
      </w:ins>
      <w:commentRangeStart w:id="93"/>
      <w:ins w:id="94" w:author="Eunice LIM (IDA)" w:date="2017-01-31T18:21:00Z">
        <w:r w:rsidRPr="00BC126A">
          <w:rPr>
            <w:rFonts w:ascii="Times New Roman" w:hAnsi="Times New Roman"/>
            <w:szCs w:val="24"/>
          </w:rPr>
          <w:t>that there is a constant need for ITU to cooperate more closely with regional organizations, including regional organizations of regulators, in order to support these countries,</w:t>
        </w:r>
      </w:ins>
      <w:commentRangeEnd w:id="93"/>
      <w:r>
        <w:rPr>
          <w:rStyle w:val="CommentReference"/>
        </w:rPr>
        <w:commentReference w:id="93"/>
      </w:r>
    </w:p>
    <w:p w14:paraId="41704870" w14:textId="77777777" w:rsidR="00993C25" w:rsidRPr="00BC126A" w:rsidRDefault="00993C25" w:rsidP="00993C25">
      <w:pPr>
        <w:rPr>
          <w:rFonts w:ascii="Times New Roman" w:hAnsi="Times New Roman"/>
          <w:szCs w:val="24"/>
          <w:lang w:eastAsia="es-ES"/>
        </w:rPr>
      </w:pPr>
    </w:p>
    <w:p w14:paraId="0B97C822" w14:textId="77777777" w:rsidR="00993C25" w:rsidRPr="00BC126A" w:rsidRDefault="00993C25" w:rsidP="00993C25">
      <w:pPr>
        <w:pStyle w:val="Call"/>
        <w:rPr>
          <w:rFonts w:ascii="Times New Roman" w:hAnsi="Times New Roman"/>
          <w:szCs w:val="24"/>
          <w:lang w:eastAsia="es-ES"/>
        </w:rPr>
      </w:pPr>
      <w:r w:rsidRPr="00BC126A">
        <w:rPr>
          <w:rFonts w:ascii="Times New Roman" w:hAnsi="Times New Roman"/>
          <w:szCs w:val="24"/>
          <w:lang w:eastAsia="es-ES"/>
        </w:rPr>
        <w:t>taking into account</w:t>
      </w:r>
    </w:p>
    <w:p w14:paraId="58E572DA" w14:textId="77777777" w:rsidR="00993C25" w:rsidRPr="00BC126A" w:rsidRDefault="00993C25" w:rsidP="00993C25">
      <w:pPr>
        <w:rPr>
          <w:rFonts w:ascii="Times New Roman" w:hAnsi="Times New Roman"/>
          <w:szCs w:val="24"/>
        </w:rPr>
      </w:pPr>
      <w:r w:rsidRPr="00BC126A">
        <w:rPr>
          <w:rFonts w:ascii="Times New Roman" w:hAnsi="Times New Roman"/>
          <w:i/>
          <w:iCs/>
          <w:szCs w:val="24"/>
        </w:rPr>
        <w:t>a)</w:t>
      </w:r>
      <w:r w:rsidRPr="00BC126A">
        <w:rPr>
          <w:rFonts w:ascii="Times New Roman" w:hAnsi="Times New Roman"/>
          <w:szCs w:val="24"/>
        </w:rPr>
        <w:tab/>
        <w:t>the vital importance of telecommunication development initiatives endorsed by all regional development conferences, and by the preparatory meetings preceding this conference;</w:t>
      </w:r>
    </w:p>
    <w:p w14:paraId="7573FF5E" w14:textId="77777777" w:rsidR="00993C25" w:rsidRPr="00BC126A" w:rsidRDefault="00993C25" w:rsidP="00993C25">
      <w:pPr>
        <w:rPr>
          <w:rFonts w:ascii="Times New Roman" w:hAnsi="Times New Roman"/>
          <w:szCs w:val="24"/>
        </w:rPr>
      </w:pPr>
      <w:r w:rsidRPr="00BC126A">
        <w:rPr>
          <w:rFonts w:ascii="Times New Roman" w:hAnsi="Times New Roman"/>
          <w:i/>
          <w:iCs/>
          <w:szCs w:val="24"/>
        </w:rPr>
        <w:t>b)</w:t>
      </w:r>
      <w:r w:rsidRPr="00BC126A">
        <w:rPr>
          <w:rFonts w:ascii="Times New Roman" w:hAnsi="Times New Roman"/>
          <w:szCs w:val="24"/>
        </w:rPr>
        <w:tab/>
      </w:r>
      <w:commentRangeStart w:id="95"/>
      <w:r w:rsidRPr="00BC126A">
        <w:rPr>
          <w:rFonts w:ascii="Times New Roman" w:hAnsi="Times New Roman"/>
          <w:szCs w:val="24"/>
        </w:rPr>
        <w:t>that there is a lack of funding from the United Nations Development Programme (UNDP) and other international financial institutions, impeding the implementation of such initiatives;</w:t>
      </w:r>
      <w:commentRangeEnd w:id="95"/>
      <w:r>
        <w:rPr>
          <w:rStyle w:val="CommentReference"/>
        </w:rPr>
        <w:commentReference w:id="95"/>
      </w:r>
    </w:p>
    <w:p w14:paraId="7E18A1BF" w14:textId="77777777" w:rsidR="00993C25" w:rsidRPr="00BC126A" w:rsidRDefault="00993C25" w:rsidP="00993C25">
      <w:pPr>
        <w:rPr>
          <w:rFonts w:ascii="Times New Roman" w:hAnsi="Times New Roman"/>
          <w:szCs w:val="24"/>
        </w:rPr>
      </w:pPr>
      <w:commentRangeStart w:id="96"/>
      <w:del w:id="97" w:author="Eunice LIM (IDA)" w:date="2017-01-31T18:24:00Z">
        <w:r w:rsidRPr="00BC126A" w:rsidDel="00D4151D">
          <w:rPr>
            <w:rFonts w:ascii="Times New Roman" w:hAnsi="Times New Roman"/>
            <w:i/>
            <w:iCs/>
            <w:szCs w:val="24"/>
          </w:rPr>
          <w:delText>c)</w:delText>
        </w:r>
        <w:r w:rsidRPr="00BC126A" w:rsidDel="00D4151D">
          <w:rPr>
            <w:rFonts w:ascii="Times New Roman" w:hAnsi="Times New Roman"/>
            <w:szCs w:val="24"/>
          </w:rPr>
          <w:tab/>
          <w:delText>that developing countries</w:delText>
        </w:r>
        <w:r w:rsidRPr="00BC126A" w:rsidDel="00D4151D">
          <w:rPr>
            <w:rStyle w:val="FootnoteReference"/>
            <w:rFonts w:ascii="Times New Roman" w:hAnsi="Times New Roman"/>
            <w:szCs w:val="24"/>
          </w:rPr>
          <w:footnoteReference w:customMarkFollows="1" w:id="3"/>
          <w:delText>2</w:delText>
        </w:r>
        <w:r w:rsidRPr="00BC126A" w:rsidDel="00D4151D">
          <w:rPr>
            <w:rFonts w:ascii="Times New Roman" w:hAnsi="Times New Roman"/>
            <w:szCs w:val="24"/>
          </w:rPr>
          <w:delText xml:space="preserve"> are increasingly experiencing the need for knowledge of fast</w:delText>
        </w:r>
        <w:r w:rsidRPr="00BC126A" w:rsidDel="00D4151D">
          <w:rPr>
            <w:rFonts w:ascii="Times New Roman" w:hAnsi="Times New Roman"/>
            <w:szCs w:val="24"/>
          </w:rPr>
          <w:noBreakHyphen/>
          <w:delText>developing technologies and the associated policy and strategic issues;</w:delText>
        </w:r>
      </w:del>
      <w:commentRangeEnd w:id="96"/>
      <w:r>
        <w:rPr>
          <w:rStyle w:val="CommentReference"/>
        </w:rPr>
        <w:commentReference w:id="96"/>
      </w:r>
    </w:p>
    <w:p w14:paraId="12020C1C" w14:textId="77777777" w:rsidR="00993C25" w:rsidRPr="00BC126A" w:rsidRDefault="00993C25" w:rsidP="00993C25">
      <w:pPr>
        <w:rPr>
          <w:rFonts w:ascii="Times New Roman" w:hAnsi="Times New Roman"/>
          <w:szCs w:val="24"/>
          <w:lang w:eastAsia="es-ES"/>
        </w:rPr>
      </w:pPr>
      <w:ins w:id="100" w:author="Eunice LIM (IDA)" w:date="2017-01-31T18:24:00Z">
        <w:r w:rsidRPr="00BC126A">
          <w:rPr>
            <w:rFonts w:ascii="Times New Roman" w:hAnsi="Times New Roman"/>
            <w:i/>
            <w:iCs/>
            <w:noProof/>
            <w:szCs w:val="24"/>
          </w:rPr>
          <w:t>c</w:t>
        </w:r>
      </w:ins>
      <w:del w:id="101" w:author="Eunice LIM (IDA)" w:date="2017-01-31T18:24:00Z">
        <w:r w:rsidRPr="00BC126A" w:rsidDel="00D4151D">
          <w:rPr>
            <w:rFonts w:ascii="Times New Roman" w:hAnsi="Times New Roman"/>
            <w:i/>
            <w:iCs/>
            <w:noProof/>
            <w:szCs w:val="24"/>
          </w:rPr>
          <w:delText>d</w:delText>
        </w:r>
      </w:del>
      <w:r w:rsidRPr="00BC126A">
        <w:rPr>
          <w:rFonts w:ascii="Times New Roman" w:hAnsi="Times New Roman"/>
          <w:i/>
          <w:iCs/>
          <w:noProof/>
          <w:szCs w:val="24"/>
        </w:rPr>
        <w:t>)</w:t>
      </w:r>
      <w:r w:rsidRPr="00BC126A">
        <w:rPr>
          <w:rFonts w:ascii="Times New Roman" w:hAnsi="Times New Roman"/>
          <w:noProof/>
          <w:szCs w:val="24"/>
        </w:rPr>
        <w:tab/>
      </w:r>
      <w:r w:rsidRPr="00BC126A">
        <w:rPr>
          <w:rFonts w:ascii="Times New Roman" w:hAnsi="Times New Roman"/>
          <w:szCs w:val="24"/>
          <w:lang w:eastAsia="es-ES"/>
        </w:rPr>
        <w:t>the achievements of the Connect the World initiatives promoted by the ITU Telecommunication Development Sector (ITU</w:t>
      </w:r>
      <w:r w:rsidRPr="00BC126A">
        <w:rPr>
          <w:rFonts w:ascii="Times New Roman" w:hAnsi="Times New Roman"/>
          <w:szCs w:val="24"/>
          <w:lang w:eastAsia="es-ES"/>
        </w:rPr>
        <w:noBreakHyphen/>
        <w:t>D);</w:t>
      </w:r>
    </w:p>
    <w:p w14:paraId="73973B0D" w14:textId="77777777" w:rsidR="00993C25" w:rsidRPr="00BC126A" w:rsidRDefault="00993C25" w:rsidP="00993C25">
      <w:pPr>
        <w:rPr>
          <w:rFonts w:ascii="Times New Roman" w:hAnsi="Times New Roman"/>
          <w:szCs w:val="24"/>
        </w:rPr>
      </w:pPr>
      <w:ins w:id="102" w:author="Eunice LIM (IDA)" w:date="2017-01-31T18:24:00Z">
        <w:r w:rsidRPr="00BC126A">
          <w:rPr>
            <w:rFonts w:ascii="Times New Roman" w:hAnsi="Times New Roman"/>
            <w:i/>
            <w:iCs/>
            <w:szCs w:val="24"/>
          </w:rPr>
          <w:t>d</w:t>
        </w:r>
      </w:ins>
      <w:del w:id="103" w:author="Eunice LIM (IDA)" w:date="2017-01-31T18:24:00Z">
        <w:r w:rsidRPr="00BC126A" w:rsidDel="00D4151D">
          <w:rPr>
            <w:rFonts w:ascii="Times New Roman" w:hAnsi="Times New Roman"/>
            <w:i/>
            <w:iCs/>
            <w:szCs w:val="24"/>
          </w:rPr>
          <w:delText>e</w:delText>
        </w:r>
      </w:del>
      <w:r w:rsidRPr="00BC126A">
        <w:rPr>
          <w:rFonts w:ascii="Times New Roman" w:hAnsi="Times New Roman"/>
          <w:i/>
          <w:iCs/>
          <w:szCs w:val="24"/>
        </w:rPr>
        <w:t>)</w:t>
      </w:r>
      <w:r w:rsidRPr="00BC126A">
        <w:rPr>
          <w:rFonts w:ascii="Times New Roman" w:hAnsi="Times New Roman"/>
          <w:szCs w:val="24"/>
        </w:rPr>
        <w:tab/>
      </w:r>
      <w:commentRangeStart w:id="104"/>
      <w:r w:rsidRPr="00BC126A">
        <w:rPr>
          <w:rFonts w:ascii="Times New Roman" w:hAnsi="Times New Roman"/>
          <w:szCs w:val="24"/>
        </w:rPr>
        <w:t>the satisfactory and encouraging results achieved by activities of this kind, which have helped cooperation in the creation of telecommunication networks;</w:t>
      </w:r>
      <w:commentRangeEnd w:id="104"/>
      <w:r>
        <w:rPr>
          <w:rStyle w:val="CommentReference"/>
        </w:rPr>
        <w:commentReference w:id="104"/>
      </w:r>
    </w:p>
    <w:p w14:paraId="0BC15A5C" w14:textId="77777777" w:rsidR="00993C25" w:rsidRPr="00BC126A" w:rsidDel="00D4151D" w:rsidRDefault="00993C25" w:rsidP="00993C25">
      <w:pPr>
        <w:rPr>
          <w:del w:id="105" w:author="Eunice LIM (IDA)" w:date="2017-01-31T18:24:00Z"/>
          <w:rFonts w:ascii="Times New Roman" w:hAnsi="Times New Roman"/>
          <w:szCs w:val="24"/>
        </w:rPr>
      </w:pPr>
      <w:del w:id="106" w:author="Eunice LIM (IDA)" w:date="2017-01-31T18:24:00Z">
        <w:r w:rsidRPr="00BC126A" w:rsidDel="00D4151D">
          <w:rPr>
            <w:rFonts w:ascii="Times New Roman" w:hAnsi="Times New Roman"/>
            <w:i/>
            <w:iCs/>
            <w:szCs w:val="24"/>
          </w:rPr>
          <w:delText>f)</w:delText>
        </w:r>
        <w:r w:rsidRPr="00BC126A" w:rsidDel="00D4151D">
          <w:rPr>
            <w:rFonts w:ascii="Times New Roman" w:hAnsi="Times New Roman"/>
            <w:szCs w:val="24"/>
          </w:rPr>
          <w:tab/>
          <w:delText xml:space="preserve">that, given the resources at the disposal of developing countries, it is an important task to meet the requirements cited in </w:delText>
        </w:r>
        <w:r w:rsidRPr="00BC126A" w:rsidDel="00D4151D">
          <w:rPr>
            <w:rFonts w:ascii="Times New Roman" w:hAnsi="Times New Roman"/>
            <w:i/>
            <w:iCs/>
            <w:szCs w:val="24"/>
          </w:rPr>
          <w:delText>taking into account c)</w:delText>
        </w:r>
        <w:r w:rsidRPr="00BC126A" w:rsidDel="00D4151D">
          <w:rPr>
            <w:rFonts w:ascii="Times New Roman" w:hAnsi="Times New Roman"/>
            <w:szCs w:val="24"/>
          </w:rPr>
          <w:delText xml:space="preserve"> above, and that, as the United Nations specialized agency for telecommunications, ITU is in a position to meet these requirements,</w:delText>
        </w:r>
      </w:del>
    </w:p>
    <w:p w14:paraId="13B43FFC" w14:textId="77777777" w:rsidR="00993C25" w:rsidRPr="00BC126A" w:rsidRDefault="00993C25" w:rsidP="00993C25">
      <w:pPr>
        <w:pStyle w:val="Call"/>
        <w:rPr>
          <w:rFonts w:ascii="Times New Roman" w:hAnsi="Times New Roman"/>
          <w:szCs w:val="24"/>
        </w:rPr>
      </w:pPr>
      <w:r w:rsidRPr="00BC126A">
        <w:rPr>
          <w:rFonts w:ascii="Times New Roman" w:hAnsi="Times New Roman"/>
          <w:szCs w:val="24"/>
        </w:rPr>
        <w:t>noting</w:t>
      </w:r>
    </w:p>
    <w:p w14:paraId="050761BF" w14:textId="77777777" w:rsidR="00993C25" w:rsidRPr="00BC126A" w:rsidRDefault="00993C25" w:rsidP="00993C25">
      <w:pPr>
        <w:rPr>
          <w:rFonts w:ascii="Times New Roman" w:hAnsi="Times New Roman"/>
          <w:szCs w:val="24"/>
        </w:rPr>
      </w:pPr>
      <w:r w:rsidRPr="00BC126A">
        <w:rPr>
          <w:rFonts w:ascii="Times New Roman" w:hAnsi="Times New Roman"/>
          <w:i/>
          <w:iCs/>
          <w:szCs w:val="24"/>
        </w:rPr>
        <w:t>a)</w:t>
      </w:r>
      <w:r w:rsidRPr="00BC126A">
        <w:rPr>
          <w:rFonts w:ascii="Times New Roman" w:hAnsi="Times New Roman"/>
          <w:szCs w:val="24"/>
        </w:rPr>
        <w:tab/>
        <w:t>that the ITU</w:t>
      </w:r>
      <w:r w:rsidRPr="00BC126A">
        <w:rPr>
          <w:rFonts w:ascii="Times New Roman" w:hAnsi="Times New Roman"/>
          <w:szCs w:val="24"/>
        </w:rPr>
        <w:noBreakHyphen/>
        <w:t>D centres of excellence training significantly assist</w:t>
      </w:r>
      <w:del w:id="107" w:author="Eunice LIM (IDA)" w:date="2017-01-31T18:27:00Z">
        <w:r w:rsidRPr="00BC126A" w:rsidDel="00351772">
          <w:rPr>
            <w:rFonts w:ascii="Times New Roman" w:hAnsi="Times New Roman"/>
            <w:szCs w:val="24"/>
          </w:rPr>
          <w:delText>s</w:delText>
        </w:r>
      </w:del>
      <w:r w:rsidRPr="00BC126A">
        <w:rPr>
          <w:rFonts w:ascii="Times New Roman" w:hAnsi="Times New Roman"/>
          <w:szCs w:val="24"/>
        </w:rPr>
        <w:t xml:space="preserve"> the developing countries with knowledge-based requirements;</w:t>
      </w:r>
    </w:p>
    <w:p w14:paraId="073D7C89" w14:textId="77777777" w:rsidR="00993C25" w:rsidRPr="00BC126A" w:rsidRDefault="00993C25" w:rsidP="00993C25">
      <w:pPr>
        <w:rPr>
          <w:ins w:id="108" w:author="Eunice LIM (IDA)" w:date="2017-01-31T18:28:00Z"/>
          <w:rFonts w:ascii="Times New Roman" w:hAnsi="Times New Roman"/>
          <w:szCs w:val="24"/>
        </w:rPr>
      </w:pPr>
      <w:r w:rsidRPr="00BC126A">
        <w:rPr>
          <w:rFonts w:ascii="Times New Roman" w:hAnsi="Times New Roman"/>
          <w:i/>
          <w:iCs/>
          <w:szCs w:val="24"/>
        </w:rPr>
        <w:t>b)</w:t>
      </w:r>
      <w:r w:rsidRPr="00BC126A">
        <w:rPr>
          <w:rFonts w:ascii="Times New Roman" w:hAnsi="Times New Roman"/>
          <w:szCs w:val="24"/>
        </w:rPr>
        <w:tab/>
      </w:r>
      <w:commentRangeStart w:id="109"/>
      <w:ins w:id="110" w:author="Eunice LIM (IDA)" w:date="2017-01-31T18:28:00Z">
        <w:r w:rsidRPr="00BC126A">
          <w:rPr>
            <w:rFonts w:ascii="Times New Roman" w:hAnsi="Times New Roman"/>
            <w:szCs w:val="24"/>
          </w:rPr>
          <w:t xml:space="preserve">the existence of regional and subregional organizations of regulators, examples of which are the regional telecommunication regulators networks in some regions </w:t>
        </w:r>
      </w:ins>
      <w:commentRangeEnd w:id="109"/>
      <w:r>
        <w:rPr>
          <w:rStyle w:val="CommentReference"/>
        </w:rPr>
        <w:commentReference w:id="109"/>
      </w:r>
    </w:p>
    <w:p w14:paraId="5CDF4452" w14:textId="77777777" w:rsidR="00993C25" w:rsidRPr="00BC126A" w:rsidRDefault="00993C25" w:rsidP="00993C25">
      <w:pPr>
        <w:rPr>
          <w:rFonts w:ascii="Times New Roman" w:hAnsi="Times New Roman"/>
          <w:szCs w:val="24"/>
        </w:rPr>
      </w:pPr>
      <w:ins w:id="111" w:author="Eunice LIM (IDA)" w:date="2017-01-31T18:28:00Z">
        <w:r w:rsidRPr="00BC126A">
          <w:rPr>
            <w:rFonts w:ascii="Times New Roman" w:hAnsi="Times New Roman"/>
            <w:szCs w:val="24"/>
          </w:rPr>
          <w:lastRenderedPageBreak/>
          <w:t>c)</w:t>
        </w:r>
        <w:r w:rsidRPr="00BC126A">
          <w:rPr>
            <w:rFonts w:ascii="Times New Roman" w:hAnsi="Times New Roman"/>
            <w:szCs w:val="24"/>
          </w:rPr>
          <w:tab/>
        </w:r>
      </w:ins>
      <w:r w:rsidRPr="00BC126A">
        <w:rPr>
          <w:rFonts w:ascii="Times New Roman" w:hAnsi="Times New Roman"/>
          <w:szCs w:val="24"/>
        </w:rPr>
        <w:t>th</w:t>
      </w:r>
      <w:commentRangeStart w:id="112"/>
      <w:r w:rsidRPr="00BC126A">
        <w:rPr>
          <w:rFonts w:ascii="Times New Roman" w:hAnsi="Times New Roman"/>
          <w:szCs w:val="24"/>
        </w:rPr>
        <w:t xml:space="preserve">at the relevant regional </w:t>
      </w:r>
      <w:ins w:id="113" w:author="Eunice LIM (IDA)" w:date="2017-01-31T18:28:00Z">
        <w:r w:rsidRPr="00BC126A">
          <w:rPr>
            <w:rFonts w:ascii="Times New Roman" w:hAnsi="Times New Roman"/>
            <w:szCs w:val="24"/>
          </w:rPr>
          <w:t xml:space="preserve">and subregional </w:t>
        </w:r>
      </w:ins>
      <w:r w:rsidRPr="00BC126A">
        <w:rPr>
          <w:rFonts w:ascii="Times New Roman" w:hAnsi="Times New Roman"/>
          <w:szCs w:val="24"/>
        </w:rPr>
        <w:t xml:space="preserve">organizations play a prominent and important role, </w:t>
      </w:r>
      <w:del w:id="114" w:author="Eunice LIM (IDA)" w:date="2017-01-31T18:29:00Z">
        <w:r w:rsidRPr="00BC126A" w:rsidDel="00351772">
          <w:rPr>
            <w:rFonts w:ascii="Times New Roman" w:hAnsi="Times New Roman"/>
            <w:szCs w:val="24"/>
          </w:rPr>
          <w:delText xml:space="preserve">especially </w:delText>
        </w:r>
      </w:del>
      <w:r w:rsidRPr="00BC126A">
        <w:rPr>
          <w:rFonts w:ascii="Times New Roman" w:hAnsi="Times New Roman"/>
          <w:szCs w:val="24"/>
        </w:rPr>
        <w:t>in support</w:t>
      </w:r>
      <w:ins w:id="115" w:author="Eunice LIM (IDA)" w:date="2017-01-31T18:29:00Z">
        <w:r w:rsidRPr="00BC126A">
          <w:rPr>
            <w:rFonts w:ascii="Times New Roman" w:hAnsi="Times New Roman"/>
            <w:szCs w:val="24"/>
          </w:rPr>
          <w:t>ing</w:t>
        </w:r>
      </w:ins>
      <w:del w:id="116" w:author="Eunice LIM (IDA)" w:date="2017-01-31T18:29:00Z">
        <w:r w:rsidRPr="00BC126A" w:rsidDel="00351772">
          <w:rPr>
            <w:rFonts w:ascii="Times New Roman" w:hAnsi="Times New Roman"/>
            <w:szCs w:val="24"/>
          </w:rPr>
          <w:delText xml:space="preserve"> of</w:delText>
        </w:r>
      </w:del>
      <w:r w:rsidRPr="00BC126A">
        <w:rPr>
          <w:rFonts w:ascii="Times New Roman" w:hAnsi="Times New Roman"/>
          <w:szCs w:val="24"/>
        </w:rPr>
        <w:t xml:space="preserve"> the developing countries, </w:t>
      </w:r>
      <w:ins w:id="117" w:author="Eunice LIM (IDA)" w:date="2017-01-31T18:30:00Z">
        <w:r w:rsidRPr="00BC126A">
          <w:rPr>
            <w:rFonts w:ascii="Times New Roman" w:hAnsi="Times New Roman"/>
            <w:szCs w:val="24"/>
          </w:rPr>
          <w:t>in areas such as regional cooperation and technical assistance activities</w:t>
        </w:r>
      </w:ins>
      <w:commentRangeEnd w:id="112"/>
      <w:r>
        <w:rPr>
          <w:rStyle w:val="CommentReference"/>
        </w:rPr>
        <w:commentReference w:id="112"/>
      </w:r>
    </w:p>
    <w:p w14:paraId="7C4CF299" w14:textId="77777777" w:rsidR="00993C25" w:rsidRPr="00BC126A" w:rsidRDefault="00993C25" w:rsidP="00993C25">
      <w:pPr>
        <w:pStyle w:val="Call"/>
        <w:rPr>
          <w:rFonts w:ascii="Times New Roman" w:hAnsi="Times New Roman"/>
          <w:szCs w:val="24"/>
        </w:rPr>
      </w:pPr>
      <w:r w:rsidRPr="00BC126A">
        <w:rPr>
          <w:rFonts w:ascii="Times New Roman" w:hAnsi="Times New Roman"/>
          <w:szCs w:val="24"/>
        </w:rPr>
        <w:t>resolves</w:t>
      </w:r>
    </w:p>
    <w:p w14:paraId="2F03DE9B" w14:textId="77777777" w:rsidR="00993C25" w:rsidRPr="00BC126A" w:rsidRDefault="00993C25" w:rsidP="00993C25">
      <w:pPr>
        <w:rPr>
          <w:rFonts w:ascii="Times New Roman" w:hAnsi="Times New Roman"/>
          <w:szCs w:val="24"/>
        </w:rPr>
      </w:pPr>
      <w:r w:rsidRPr="00BC126A">
        <w:rPr>
          <w:rFonts w:ascii="Times New Roman" w:hAnsi="Times New Roman"/>
          <w:szCs w:val="24"/>
        </w:rPr>
        <w:t>1</w:t>
      </w:r>
      <w:r w:rsidRPr="00BC126A">
        <w:rPr>
          <w:rFonts w:ascii="Times New Roman" w:hAnsi="Times New Roman"/>
          <w:szCs w:val="24"/>
        </w:rPr>
        <w:tab/>
        <w:t>that the Telecommunication Development Bureau (BDT) should continue cooperation with the ITU regional offices to identify possible ways and means of implementing the regionally approved initiatives at the national, regional, interregional and global levels, making the utmost use of available BDT resources, its annual budget and surplus income from ITU-TELECOM events, in particular by means of equitable budget allotments for each region;</w:t>
      </w:r>
    </w:p>
    <w:p w14:paraId="427FA013" w14:textId="77777777" w:rsidR="00993C25" w:rsidRPr="00BC126A" w:rsidRDefault="00993C25" w:rsidP="00993C25">
      <w:pPr>
        <w:rPr>
          <w:rFonts w:ascii="Times New Roman" w:hAnsi="Times New Roman"/>
          <w:szCs w:val="24"/>
        </w:rPr>
      </w:pPr>
      <w:r w:rsidRPr="00BC126A">
        <w:rPr>
          <w:rFonts w:ascii="Times New Roman" w:hAnsi="Times New Roman"/>
          <w:szCs w:val="24"/>
        </w:rPr>
        <w:t>2</w:t>
      </w:r>
      <w:r w:rsidRPr="00BC126A">
        <w:rPr>
          <w:rFonts w:ascii="Times New Roman" w:hAnsi="Times New Roman"/>
          <w:szCs w:val="24"/>
        </w:rPr>
        <w:tab/>
        <w:t xml:space="preserve">that BDT continue to actively assist the developing countries in elaborating and implementing these initiatives, which are specified in </w:t>
      </w:r>
      <w:commentRangeStart w:id="118"/>
      <w:r w:rsidRPr="00BC126A">
        <w:rPr>
          <w:rFonts w:ascii="Times New Roman" w:hAnsi="Times New Roman"/>
          <w:szCs w:val="24"/>
        </w:rPr>
        <w:t xml:space="preserve">section 3 of the </w:t>
      </w:r>
      <w:del w:id="119" w:author="Eunice LIM (IDA)" w:date="2017-01-31T18:30:00Z">
        <w:r w:rsidRPr="00BC126A" w:rsidDel="00351772">
          <w:rPr>
            <w:rFonts w:ascii="Times New Roman" w:hAnsi="Times New Roman"/>
            <w:szCs w:val="24"/>
          </w:rPr>
          <w:delText xml:space="preserve">Dubai </w:delText>
        </w:r>
      </w:del>
      <w:ins w:id="120" w:author="Eunice LIM (IDA)" w:date="2017-01-31T18:30:00Z">
        <w:r w:rsidRPr="00BC126A">
          <w:rPr>
            <w:rFonts w:ascii="Times New Roman" w:hAnsi="Times New Roman"/>
            <w:szCs w:val="24"/>
          </w:rPr>
          <w:t xml:space="preserve">Bueno Aires </w:t>
        </w:r>
      </w:ins>
      <w:r w:rsidRPr="00BC126A">
        <w:rPr>
          <w:rFonts w:ascii="Times New Roman" w:hAnsi="Times New Roman"/>
          <w:szCs w:val="24"/>
        </w:rPr>
        <w:t>Action Plan;</w:t>
      </w:r>
      <w:commentRangeEnd w:id="118"/>
      <w:r>
        <w:rPr>
          <w:rStyle w:val="CommentReference"/>
        </w:rPr>
        <w:commentReference w:id="118"/>
      </w:r>
    </w:p>
    <w:p w14:paraId="352CC27C" w14:textId="77777777" w:rsidR="00993C25" w:rsidRPr="00BC126A" w:rsidRDefault="00993C25" w:rsidP="00993C25">
      <w:pPr>
        <w:rPr>
          <w:rFonts w:ascii="Times New Roman" w:hAnsi="Times New Roman"/>
          <w:szCs w:val="24"/>
        </w:rPr>
      </w:pPr>
      <w:r w:rsidRPr="00BC126A">
        <w:rPr>
          <w:rFonts w:ascii="Times New Roman" w:hAnsi="Times New Roman"/>
          <w:szCs w:val="24"/>
        </w:rPr>
        <w:t>3</w:t>
      </w:r>
      <w:r w:rsidRPr="00BC126A">
        <w:rPr>
          <w:rFonts w:ascii="Times New Roman" w:hAnsi="Times New Roman"/>
          <w:szCs w:val="24"/>
        </w:rPr>
        <w:tab/>
        <w:t>that Member States should consider contributing in kind and/or in cash to the budget foreseen for implementation of these initiatives and the realization of other projects foreseen within the framework of these initiatives at the national, regional, interregional and global levels;</w:t>
      </w:r>
    </w:p>
    <w:p w14:paraId="112DD0C3" w14:textId="77777777" w:rsidR="00993C25" w:rsidRPr="00BC126A" w:rsidRDefault="00993C25" w:rsidP="00993C25">
      <w:pPr>
        <w:rPr>
          <w:rFonts w:ascii="Times New Roman" w:hAnsi="Times New Roman"/>
          <w:szCs w:val="24"/>
        </w:rPr>
      </w:pPr>
      <w:r w:rsidRPr="00BC126A">
        <w:rPr>
          <w:rFonts w:ascii="Times New Roman" w:hAnsi="Times New Roman"/>
          <w:szCs w:val="24"/>
        </w:rPr>
        <w:t>4</w:t>
      </w:r>
      <w:r w:rsidRPr="00BC126A">
        <w:rPr>
          <w:rFonts w:ascii="Times New Roman" w:hAnsi="Times New Roman"/>
          <w:szCs w:val="24"/>
        </w:rPr>
        <w:tab/>
        <w:t>that BDT</w:t>
      </w:r>
      <w:commentRangeStart w:id="121"/>
      <w:ins w:id="122" w:author="Eunice LIM (IDA)" w:date="2017-01-31T18:30:00Z">
        <w:r w:rsidRPr="00BC126A">
          <w:rPr>
            <w:rFonts w:ascii="Times New Roman" w:hAnsi="Times New Roman"/>
            <w:szCs w:val="24"/>
          </w:rPr>
          <w:t xml:space="preserve"> actively</w:t>
        </w:r>
      </w:ins>
      <w:r w:rsidRPr="00BC126A">
        <w:rPr>
          <w:rFonts w:ascii="Times New Roman" w:hAnsi="Times New Roman"/>
          <w:szCs w:val="24"/>
        </w:rPr>
        <w:t xml:space="preserve"> </w:t>
      </w:r>
      <w:commentRangeEnd w:id="121"/>
      <w:r>
        <w:rPr>
          <w:rStyle w:val="CommentReference"/>
        </w:rPr>
        <w:commentReference w:id="121"/>
      </w:r>
      <w:r w:rsidRPr="00BC126A">
        <w:rPr>
          <w:rFonts w:ascii="Times New Roman" w:hAnsi="Times New Roman"/>
          <w:szCs w:val="24"/>
        </w:rPr>
        <w:t>continue to conclude partnerships with Member States, ITU</w:t>
      </w:r>
      <w:r w:rsidRPr="00BC126A">
        <w:rPr>
          <w:rFonts w:ascii="Times New Roman" w:hAnsi="Times New Roman"/>
          <w:szCs w:val="24"/>
        </w:rPr>
        <w:noBreakHyphen/>
        <w:t>D Sector Members, financial institutions and international organizations in order to sponsor implementation activities for these initiatives;</w:t>
      </w:r>
    </w:p>
    <w:p w14:paraId="25AE87C8" w14:textId="77777777" w:rsidR="00993C25" w:rsidRPr="00BC126A" w:rsidRDefault="00993C25" w:rsidP="00993C25">
      <w:pPr>
        <w:rPr>
          <w:rFonts w:ascii="Times New Roman" w:hAnsi="Times New Roman"/>
          <w:szCs w:val="24"/>
        </w:rPr>
      </w:pPr>
      <w:r w:rsidRPr="00BC126A">
        <w:rPr>
          <w:rFonts w:ascii="Times New Roman" w:hAnsi="Times New Roman"/>
          <w:szCs w:val="24"/>
        </w:rPr>
        <w:t>5</w:t>
      </w:r>
      <w:r w:rsidRPr="00BC126A">
        <w:rPr>
          <w:rFonts w:ascii="Times New Roman" w:hAnsi="Times New Roman"/>
          <w:szCs w:val="24"/>
        </w:rPr>
        <w:tab/>
        <w:t xml:space="preserve">that BDT should assist in the implementation of these initiatives at the national, regional, interregional and global levels, integrating as far as possible those initiatives that have the same content or objectives, taking into consideration the </w:t>
      </w:r>
      <w:commentRangeStart w:id="123"/>
      <w:del w:id="124" w:author="Eunice LIM (IDA)" w:date="2017-01-31T18:31:00Z">
        <w:r w:rsidRPr="00BC126A" w:rsidDel="00351772">
          <w:rPr>
            <w:rFonts w:ascii="Times New Roman" w:hAnsi="Times New Roman"/>
            <w:szCs w:val="24"/>
          </w:rPr>
          <w:delText xml:space="preserve">Dubai </w:delText>
        </w:r>
      </w:del>
      <w:ins w:id="125" w:author="Eunice LIM (IDA)" w:date="2017-01-31T18:31:00Z">
        <w:r w:rsidRPr="00BC126A">
          <w:rPr>
            <w:rFonts w:ascii="Times New Roman" w:hAnsi="Times New Roman"/>
            <w:szCs w:val="24"/>
          </w:rPr>
          <w:t xml:space="preserve">Bueno Aires </w:t>
        </w:r>
      </w:ins>
      <w:commentRangeEnd w:id="123"/>
      <w:r>
        <w:rPr>
          <w:rStyle w:val="CommentReference"/>
        </w:rPr>
        <w:commentReference w:id="123"/>
      </w:r>
      <w:r w:rsidRPr="00BC126A">
        <w:rPr>
          <w:rFonts w:ascii="Times New Roman" w:hAnsi="Times New Roman"/>
          <w:szCs w:val="24"/>
        </w:rPr>
        <w:t>Action Plan;</w:t>
      </w:r>
    </w:p>
    <w:p w14:paraId="339BCD50" w14:textId="77777777" w:rsidR="00993C25" w:rsidRPr="00BC126A" w:rsidRDefault="00993C25" w:rsidP="00993C25">
      <w:pPr>
        <w:rPr>
          <w:rFonts w:ascii="Times New Roman" w:hAnsi="Times New Roman"/>
          <w:szCs w:val="24"/>
        </w:rPr>
      </w:pPr>
      <w:r w:rsidRPr="00BC126A">
        <w:rPr>
          <w:rFonts w:ascii="Times New Roman" w:hAnsi="Times New Roman"/>
          <w:szCs w:val="24"/>
        </w:rPr>
        <w:t>6</w:t>
      </w:r>
      <w:r w:rsidRPr="00BC126A">
        <w:rPr>
          <w:rFonts w:ascii="Times New Roman" w:hAnsi="Times New Roman"/>
          <w:szCs w:val="24"/>
        </w:rPr>
        <w:tab/>
        <w:t>that BDT, through the ITU regional offices, shall compile all the experiences accumulated during the implementation of regional initiatives in each region, and make them available to other regions in order to identify synergies and similarities that will make it possible to make better use of available resources, using the portal for project implementation, in the six official languages of the Union;</w:t>
      </w:r>
    </w:p>
    <w:p w14:paraId="7B203EBD" w14:textId="77777777" w:rsidR="00993C25" w:rsidRPr="00BC126A" w:rsidRDefault="00993C25" w:rsidP="00993C25">
      <w:pPr>
        <w:rPr>
          <w:rFonts w:ascii="Times New Roman" w:hAnsi="Times New Roman"/>
          <w:szCs w:val="24"/>
          <w:lang w:eastAsia="es-ES"/>
        </w:rPr>
      </w:pPr>
      <w:r w:rsidRPr="00BC126A">
        <w:rPr>
          <w:rFonts w:ascii="Times New Roman" w:hAnsi="Times New Roman"/>
          <w:szCs w:val="24"/>
          <w:lang w:eastAsia="es-ES"/>
        </w:rPr>
        <w:t>7</w:t>
      </w:r>
      <w:r w:rsidRPr="00BC126A">
        <w:rPr>
          <w:rFonts w:ascii="Times New Roman" w:hAnsi="Times New Roman"/>
          <w:szCs w:val="24"/>
          <w:lang w:eastAsia="es-ES"/>
        </w:rPr>
        <w:tab/>
        <w:t>that BDT make information available on initiatives successfully implemented by each of the regions, so as to capitalize on the experience and leverage the outcomes, which might be replicated in order to save time and resources when setting up and designing projects in the other regions;</w:t>
      </w:r>
    </w:p>
    <w:p w14:paraId="1F13E035" w14:textId="77777777" w:rsidR="00993C25" w:rsidRPr="00BC126A" w:rsidRDefault="00993C25" w:rsidP="00993C25">
      <w:pPr>
        <w:rPr>
          <w:ins w:id="126" w:author="Eunice LIM (IDA)" w:date="2017-01-31T18:32:00Z"/>
          <w:rFonts w:ascii="Times New Roman" w:hAnsi="Times New Roman"/>
          <w:szCs w:val="24"/>
          <w:lang w:eastAsia="es-ES"/>
        </w:rPr>
      </w:pPr>
      <w:r w:rsidRPr="00BC126A">
        <w:rPr>
          <w:rFonts w:ascii="Times New Roman" w:hAnsi="Times New Roman"/>
          <w:szCs w:val="24"/>
          <w:lang w:eastAsia="es-ES"/>
        </w:rPr>
        <w:t>8</w:t>
      </w:r>
      <w:r w:rsidRPr="00BC126A">
        <w:rPr>
          <w:rFonts w:ascii="Times New Roman" w:hAnsi="Times New Roman"/>
          <w:szCs w:val="24"/>
          <w:lang w:eastAsia="es-ES"/>
        </w:rPr>
        <w:tab/>
      </w:r>
      <w:commentRangeStart w:id="127"/>
      <w:ins w:id="128" w:author="Eunice LIM (IDA)" w:date="2017-01-31T18:32:00Z">
        <w:r w:rsidRPr="00BC126A">
          <w:rPr>
            <w:rFonts w:ascii="Times New Roman" w:hAnsi="Times New Roman"/>
            <w:szCs w:val="24"/>
          </w:rPr>
          <w:t>that BDT should strengthen its relations with regional and subregional regulatory organizations in different networks, through ongoing cooperation to stimulate the mutual exchange of experience and assistance with the implementation of these regional initiatives</w:t>
        </w:r>
      </w:ins>
      <w:commentRangeEnd w:id="127"/>
      <w:r>
        <w:rPr>
          <w:rStyle w:val="CommentReference"/>
        </w:rPr>
        <w:commentReference w:id="127"/>
      </w:r>
    </w:p>
    <w:p w14:paraId="588D1B5B" w14:textId="77777777" w:rsidR="00993C25" w:rsidRPr="00BC126A" w:rsidRDefault="00993C25" w:rsidP="00993C25">
      <w:pPr>
        <w:rPr>
          <w:rFonts w:ascii="Times New Roman" w:hAnsi="Times New Roman"/>
          <w:szCs w:val="24"/>
          <w:lang w:eastAsia="es-ES"/>
        </w:rPr>
      </w:pPr>
      <w:ins w:id="129" w:author="Eunice LIM (IDA)" w:date="2017-01-31T18:32:00Z">
        <w:r w:rsidRPr="00BC126A">
          <w:rPr>
            <w:rFonts w:ascii="Times New Roman" w:hAnsi="Times New Roman"/>
            <w:szCs w:val="24"/>
            <w:lang w:eastAsia="es-ES"/>
          </w:rPr>
          <w:t>9</w:t>
        </w:r>
        <w:r w:rsidRPr="00BC126A">
          <w:rPr>
            <w:rFonts w:ascii="Times New Roman" w:hAnsi="Times New Roman"/>
            <w:szCs w:val="24"/>
            <w:lang w:eastAsia="es-ES"/>
          </w:rPr>
          <w:tab/>
        </w:r>
      </w:ins>
      <w:r w:rsidRPr="00BC126A">
        <w:rPr>
          <w:rFonts w:ascii="Times New Roman" w:hAnsi="Times New Roman"/>
          <w:szCs w:val="24"/>
          <w:lang w:eastAsia="es-ES"/>
        </w:rPr>
        <w:t>that BDT also channel the accumulated experience on regional initiatives through the regional offices, and make information available to Member States on implementation, outcomes, stakeholders, financial resources used and so forth,</w:t>
      </w:r>
    </w:p>
    <w:p w14:paraId="385F648D" w14:textId="77777777" w:rsidR="00993C25" w:rsidRPr="00BC126A" w:rsidRDefault="00993C25" w:rsidP="00993C25">
      <w:pPr>
        <w:pStyle w:val="Call"/>
        <w:rPr>
          <w:rFonts w:ascii="Times New Roman" w:hAnsi="Times New Roman"/>
          <w:szCs w:val="24"/>
        </w:rPr>
      </w:pPr>
      <w:r w:rsidRPr="00BC126A">
        <w:rPr>
          <w:rFonts w:ascii="Times New Roman" w:hAnsi="Times New Roman"/>
          <w:szCs w:val="24"/>
        </w:rPr>
        <w:t>appeals</w:t>
      </w:r>
    </w:p>
    <w:p w14:paraId="3EA13DAE" w14:textId="77777777" w:rsidR="00993C25" w:rsidRPr="00BC126A" w:rsidRDefault="00993C25" w:rsidP="00993C25">
      <w:pPr>
        <w:rPr>
          <w:rFonts w:ascii="Times New Roman" w:hAnsi="Times New Roman"/>
          <w:szCs w:val="24"/>
        </w:rPr>
      </w:pPr>
      <w:r w:rsidRPr="00BC126A">
        <w:rPr>
          <w:rFonts w:ascii="Times New Roman" w:hAnsi="Times New Roman"/>
          <w:szCs w:val="24"/>
        </w:rPr>
        <w:t>to international financial organizations/agencies, equipment suppliers and operators/service providers to contribute, fully or partially, to financing these regionally approved initiatives,</w:t>
      </w:r>
    </w:p>
    <w:p w14:paraId="4AC8087D" w14:textId="77777777" w:rsidR="00993C25" w:rsidRPr="00BC126A" w:rsidRDefault="00993C25" w:rsidP="00993C25">
      <w:pPr>
        <w:pStyle w:val="Call"/>
        <w:rPr>
          <w:rFonts w:ascii="Times New Roman" w:hAnsi="Times New Roman"/>
          <w:szCs w:val="24"/>
        </w:rPr>
      </w:pPr>
      <w:r w:rsidRPr="00BC126A">
        <w:rPr>
          <w:rFonts w:ascii="Times New Roman" w:hAnsi="Times New Roman"/>
          <w:szCs w:val="24"/>
        </w:rPr>
        <w:t>instructs the Director of the Telecommunication Development Bureau</w:t>
      </w:r>
    </w:p>
    <w:p w14:paraId="76FA79CD" w14:textId="77777777" w:rsidR="00993C25" w:rsidRPr="00BC126A" w:rsidRDefault="00993C25" w:rsidP="00993C25">
      <w:pPr>
        <w:rPr>
          <w:rFonts w:ascii="Times New Roman" w:hAnsi="Times New Roman"/>
          <w:szCs w:val="24"/>
        </w:rPr>
      </w:pPr>
      <w:r w:rsidRPr="00BC126A">
        <w:rPr>
          <w:rFonts w:ascii="Times New Roman" w:hAnsi="Times New Roman"/>
          <w:szCs w:val="24"/>
        </w:rPr>
        <w:t>1</w:t>
      </w:r>
      <w:r w:rsidRPr="00BC126A">
        <w:rPr>
          <w:rFonts w:ascii="Times New Roman" w:hAnsi="Times New Roman"/>
          <w:szCs w:val="24"/>
        </w:rPr>
        <w:tab/>
        <w:t>to take all necessary measures for promoting and implementing these regionally approved initiatives at the national, regional, interregional and global levels, and in particular the similar initiatives agreed at international level;</w:t>
      </w:r>
    </w:p>
    <w:p w14:paraId="021F97E0" w14:textId="77777777" w:rsidR="00993C25" w:rsidRPr="00BC126A" w:rsidRDefault="00993C25" w:rsidP="00993C25">
      <w:pPr>
        <w:rPr>
          <w:ins w:id="130" w:author="Eunice LIM (IDA)" w:date="2017-01-31T18:35:00Z"/>
          <w:rFonts w:ascii="Times New Roman" w:hAnsi="Times New Roman"/>
          <w:szCs w:val="24"/>
        </w:rPr>
      </w:pPr>
      <w:commentRangeStart w:id="131"/>
      <w:ins w:id="132" w:author="Eunice LIM (IDA)" w:date="2017-01-31T18:35:00Z">
        <w:r w:rsidRPr="00BC126A">
          <w:rPr>
            <w:rFonts w:ascii="Times New Roman" w:hAnsi="Times New Roman"/>
            <w:szCs w:val="24"/>
          </w:rPr>
          <w:lastRenderedPageBreak/>
          <w:t>2</w:t>
        </w:r>
        <w:r w:rsidRPr="00BC126A">
          <w:rPr>
            <w:rFonts w:ascii="Times New Roman" w:hAnsi="Times New Roman"/>
            <w:szCs w:val="24"/>
          </w:rPr>
          <w:tab/>
          <w:t>to ensure that ITU-D actively coordinates, collaborates and organizes joint activities in areas of common interest with regional organizations and training institutions, and takes into consideration their activities, as well as providing them with direct technical assistance;</w:t>
        </w:r>
      </w:ins>
    </w:p>
    <w:p w14:paraId="11121D28" w14:textId="77777777" w:rsidR="00993C25" w:rsidRPr="00BC126A" w:rsidRDefault="00993C25" w:rsidP="00993C25">
      <w:pPr>
        <w:rPr>
          <w:ins w:id="133" w:author="Eunice LIM (IDA)" w:date="2017-01-31T18:35:00Z"/>
          <w:rFonts w:ascii="Times New Roman" w:hAnsi="Times New Roman"/>
          <w:szCs w:val="24"/>
        </w:rPr>
      </w:pPr>
      <w:ins w:id="134" w:author="Eunice LIM (IDA)" w:date="2017-01-31T18:35:00Z">
        <w:r w:rsidRPr="00BC126A">
          <w:rPr>
            <w:rFonts w:ascii="Times New Roman" w:hAnsi="Times New Roman"/>
            <w:szCs w:val="24"/>
          </w:rPr>
          <w:t>3</w:t>
        </w:r>
        <w:r w:rsidRPr="00BC126A">
          <w:rPr>
            <w:rFonts w:ascii="Times New Roman" w:hAnsi="Times New Roman"/>
            <w:szCs w:val="24"/>
          </w:rPr>
          <w:tab/>
          <w:t>to put forward a request at the annual Global Symposium for Regulators meeting, for the meeting to support the implementation of these regional and international initiatives</w:t>
        </w:r>
      </w:ins>
      <w:commentRangeEnd w:id="131"/>
      <w:r>
        <w:rPr>
          <w:rStyle w:val="CommentReference"/>
        </w:rPr>
        <w:commentReference w:id="131"/>
      </w:r>
      <w:ins w:id="135" w:author="Eunice LIM (IDA)" w:date="2017-01-31T18:35:00Z">
        <w:r w:rsidRPr="00BC126A">
          <w:rPr>
            <w:rFonts w:ascii="Times New Roman" w:hAnsi="Times New Roman"/>
            <w:szCs w:val="24"/>
          </w:rPr>
          <w:t>,</w:t>
        </w:r>
      </w:ins>
    </w:p>
    <w:p w14:paraId="7EF54486" w14:textId="77777777" w:rsidR="00993C25" w:rsidRPr="00BC126A" w:rsidRDefault="00993C25" w:rsidP="00993C25">
      <w:pPr>
        <w:rPr>
          <w:rFonts w:ascii="Times New Roman" w:hAnsi="Times New Roman"/>
          <w:szCs w:val="24"/>
        </w:rPr>
      </w:pPr>
      <w:ins w:id="136" w:author="Eunice LIM (IDA)" w:date="2017-01-31T18:36:00Z">
        <w:r w:rsidRPr="00BC126A">
          <w:rPr>
            <w:rFonts w:ascii="Times New Roman" w:hAnsi="Times New Roman"/>
            <w:szCs w:val="24"/>
          </w:rPr>
          <w:t>4</w:t>
        </w:r>
      </w:ins>
      <w:del w:id="137" w:author="Eunice LIM (IDA)" w:date="2017-01-31T18:36:00Z">
        <w:r w:rsidRPr="00BC126A" w:rsidDel="00351772">
          <w:rPr>
            <w:rFonts w:ascii="Times New Roman" w:hAnsi="Times New Roman"/>
            <w:szCs w:val="24"/>
          </w:rPr>
          <w:delText>2</w:delText>
        </w:r>
      </w:del>
      <w:r w:rsidRPr="00BC126A">
        <w:rPr>
          <w:rFonts w:ascii="Times New Roman" w:hAnsi="Times New Roman"/>
          <w:szCs w:val="24"/>
        </w:rPr>
        <w:tab/>
        <w:t>to ensure that the ITU regional offices have a role in monitoring the implementation of the initiatives approved in their regions, and to submit an annual report to the Telecommunication Development Advisory Group on the implementation of this resolution;</w:t>
      </w:r>
    </w:p>
    <w:p w14:paraId="2252B3FB" w14:textId="77777777" w:rsidR="00993C25" w:rsidRPr="00BC126A" w:rsidRDefault="00993C25" w:rsidP="00993C25">
      <w:pPr>
        <w:rPr>
          <w:rFonts w:ascii="Times New Roman" w:hAnsi="Times New Roman"/>
          <w:szCs w:val="24"/>
        </w:rPr>
      </w:pPr>
      <w:ins w:id="138" w:author="Eunice LIM (IDA)" w:date="2017-01-31T18:36:00Z">
        <w:r w:rsidRPr="00BC126A">
          <w:rPr>
            <w:rFonts w:ascii="Times New Roman" w:hAnsi="Times New Roman"/>
            <w:szCs w:val="24"/>
          </w:rPr>
          <w:t>5</w:t>
        </w:r>
      </w:ins>
      <w:del w:id="139" w:author="Eunice LIM (IDA)" w:date="2017-01-31T18:36:00Z">
        <w:r w:rsidRPr="00BC126A" w:rsidDel="00351772">
          <w:rPr>
            <w:rFonts w:ascii="Times New Roman" w:hAnsi="Times New Roman"/>
            <w:szCs w:val="24"/>
          </w:rPr>
          <w:delText>3</w:delText>
        </w:r>
      </w:del>
      <w:r w:rsidRPr="00BC126A">
        <w:rPr>
          <w:rFonts w:ascii="Times New Roman" w:hAnsi="Times New Roman"/>
          <w:szCs w:val="24"/>
        </w:rPr>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p w14:paraId="59CF5BDB" w14:textId="77777777" w:rsidR="00993C25" w:rsidRPr="00BC126A" w:rsidRDefault="00993C25" w:rsidP="00993C25">
      <w:pPr>
        <w:rPr>
          <w:rFonts w:ascii="Times New Roman" w:hAnsi="Times New Roman"/>
          <w:szCs w:val="24"/>
          <w:lang w:eastAsia="es-ES"/>
        </w:rPr>
      </w:pPr>
      <w:ins w:id="140" w:author="Eunice LIM (IDA)" w:date="2017-01-31T18:36:00Z">
        <w:r w:rsidRPr="00BC126A">
          <w:rPr>
            <w:rFonts w:ascii="Times New Roman" w:hAnsi="Times New Roman"/>
            <w:szCs w:val="24"/>
            <w:lang w:eastAsia="es-ES"/>
          </w:rPr>
          <w:t>6</w:t>
        </w:r>
      </w:ins>
      <w:del w:id="141" w:author="Eunice LIM (IDA)" w:date="2017-01-31T18:36:00Z">
        <w:r w:rsidRPr="00BC126A" w:rsidDel="00351772">
          <w:rPr>
            <w:rFonts w:ascii="Times New Roman" w:hAnsi="Times New Roman"/>
            <w:szCs w:val="24"/>
            <w:lang w:eastAsia="es-ES"/>
          </w:rPr>
          <w:delText>4</w:delText>
        </w:r>
      </w:del>
      <w:r w:rsidRPr="00BC126A">
        <w:rPr>
          <w:rFonts w:ascii="Times New Roman" w:hAnsi="Times New Roman"/>
          <w:szCs w:val="24"/>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p w14:paraId="0303B8D4" w14:textId="77777777" w:rsidR="00993C25" w:rsidRPr="00BC126A" w:rsidRDefault="00993C25" w:rsidP="00993C25">
      <w:pPr>
        <w:rPr>
          <w:rFonts w:ascii="Times New Roman" w:hAnsi="Times New Roman"/>
          <w:b/>
          <w:szCs w:val="24"/>
        </w:rPr>
      </w:pPr>
      <w:ins w:id="142" w:author="Eunice LIM (IDA)" w:date="2017-01-31T18:36:00Z">
        <w:r w:rsidRPr="00BC126A">
          <w:rPr>
            <w:rFonts w:ascii="Times New Roman" w:hAnsi="Times New Roman"/>
            <w:szCs w:val="24"/>
            <w:lang w:eastAsia="es-ES"/>
          </w:rPr>
          <w:t>7</w:t>
        </w:r>
      </w:ins>
      <w:del w:id="143" w:author="Eunice LIM (IDA)" w:date="2017-01-31T18:36:00Z">
        <w:r w:rsidRPr="00BC126A" w:rsidDel="00351772">
          <w:rPr>
            <w:rFonts w:ascii="Times New Roman" w:hAnsi="Times New Roman"/>
            <w:szCs w:val="24"/>
            <w:lang w:eastAsia="es-ES"/>
          </w:rPr>
          <w:delText>5</w:delText>
        </w:r>
      </w:del>
      <w:r w:rsidRPr="00BC126A">
        <w:rPr>
          <w:rFonts w:ascii="Times New Roman" w:hAnsi="Times New Roman"/>
          <w:szCs w:val="24"/>
          <w:lang w:eastAsia="es-ES"/>
        </w:rPr>
        <w:tab/>
        <w:t>in consultation and coordination with the Directors of the Radiocommunication and Telecommunication Standardization Bureaux, to promote the joint work of the three Sectors in order to provide suitable, efficient, agreed assistance for Member States to implement the regional initiatives.</w:t>
      </w:r>
    </w:p>
    <w:p w14:paraId="40D64F71" w14:textId="77777777" w:rsidR="00993C25" w:rsidRPr="00BC126A" w:rsidRDefault="00993C25" w:rsidP="00993C25">
      <w:pPr>
        <w:pStyle w:val="Call"/>
        <w:spacing w:before="120"/>
        <w:rPr>
          <w:ins w:id="144" w:author="Eunice LIM (IDA)" w:date="2017-01-31T18:37:00Z"/>
          <w:rFonts w:ascii="Times New Roman" w:hAnsi="Times New Roman"/>
          <w:szCs w:val="24"/>
        </w:rPr>
      </w:pPr>
      <w:commentRangeStart w:id="145"/>
      <w:ins w:id="146" w:author="Eunice LIM (IDA)" w:date="2017-01-31T18:37:00Z">
        <w:r w:rsidRPr="00BC126A">
          <w:rPr>
            <w:rFonts w:ascii="Times New Roman" w:hAnsi="Times New Roman"/>
            <w:szCs w:val="24"/>
          </w:rPr>
          <w:t>requests the Secretary-General</w:t>
        </w:r>
      </w:ins>
    </w:p>
    <w:p w14:paraId="78B28541" w14:textId="77777777" w:rsidR="00993C25" w:rsidRPr="00BC126A" w:rsidRDefault="00993C25" w:rsidP="00993C25">
      <w:pPr>
        <w:rPr>
          <w:ins w:id="147" w:author="Eunice LIM (IDA)" w:date="2017-01-31T18:37:00Z"/>
          <w:rFonts w:ascii="Times New Roman" w:hAnsi="Times New Roman"/>
          <w:szCs w:val="24"/>
        </w:rPr>
      </w:pPr>
      <w:ins w:id="148" w:author="Eunice LIM (IDA)" w:date="2017-01-31T18:37:00Z">
        <w:r w:rsidRPr="00BC126A">
          <w:rPr>
            <w:rFonts w:ascii="Times New Roman" w:hAnsi="Times New Roman"/>
            <w:szCs w:val="24"/>
          </w:rPr>
          <w:t>1</w:t>
        </w:r>
        <w:r w:rsidRPr="00BC126A">
          <w:rPr>
            <w:rFonts w:ascii="Times New Roman" w:hAnsi="Times New Roman"/>
            <w:szCs w:val="24"/>
          </w:rPr>
          <w:tab/>
          <w:t>to continue special measures and programmes to develop and promote activities and regional initiatives, in close cooperation with regional and subregional telecommunication organizations, including regulators, and other related institutions;</w:t>
        </w:r>
      </w:ins>
    </w:p>
    <w:p w14:paraId="73AF1256" w14:textId="77777777" w:rsidR="00993C25" w:rsidRPr="00BC126A" w:rsidRDefault="00993C25" w:rsidP="00993C25">
      <w:pPr>
        <w:rPr>
          <w:ins w:id="149" w:author="Eunice LIM (IDA)" w:date="2017-01-31T18:37:00Z"/>
          <w:rFonts w:ascii="Times New Roman" w:hAnsi="Times New Roman"/>
          <w:szCs w:val="24"/>
        </w:rPr>
      </w:pPr>
      <w:ins w:id="150" w:author="Eunice LIM (IDA)" w:date="2017-01-31T18:37:00Z">
        <w:r w:rsidRPr="00BC126A">
          <w:rPr>
            <w:rFonts w:ascii="Times New Roman" w:hAnsi="Times New Roman"/>
            <w:szCs w:val="24"/>
          </w:rPr>
          <w:t>2</w:t>
        </w:r>
        <w:r w:rsidRPr="00BC126A">
          <w:rPr>
            <w:rFonts w:ascii="Times New Roman" w:hAnsi="Times New Roman"/>
            <w:szCs w:val="24"/>
          </w:rPr>
          <w:tab/>
          <w:t>to make every possible effort to encourage the private sector to take actions to facilitate cooperation with member countries in these regional initiatives, including countries with special needs;</w:t>
        </w:r>
      </w:ins>
    </w:p>
    <w:p w14:paraId="1E5F53AC" w14:textId="77777777" w:rsidR="00993C25" w:rsidRDefault="00993C25" w:rsidP="00993C25">
      <w:pPr>
        <w:rPr>
          <w:rFonts w:ascii="Times New Roman" w:hAnsi="Times New Roman"/>
          <w:szCs w:val="24"/>
        </w:rPr>
      </w:pPr>
      <w:ins w:id="151" w:author="Eunice LIM (IDA)" w:date="2017-01-31T18:37:00Z">
        <w:r w:rsidRPr="00BC126A">
          <w:rPr>
            <w:rFonts w:ascii="Times New Roman" w:hAnsi="Times New Roman"/>
            <w:szCs w:val="24"/>
          </w:rPr>
          <w:t>3</w:t>
        </w:r>
        <w:r w:rsidRPr="00BC126A">
          <w:rPr>
            <w:rFonts w:ascii="Times New Roman" w:hAnsi="Times New Roman"/>
            <w:szCs w:val="24"/>
          </w:rPr>
          <w:tab/>
          <w:t>to continue to work closely with the coordination mechanism established in the United Nations family and with United Nations regional commissions.</w:t>
        </w:r>
      </w:ins>
      <w:commentRangeEnd w:id="145"/>
      <w:r>
        <w:rPr>
          <w:rStyle w:val="CommentReference"/>
        </w:rPr>
        <w:commentReference w:id="145"/>
      </w:r>
    </w:p>
    <w:p w14:paraId="4A19ACA6" w14:textId="77777777" w:rsidR="002770B1" w:rsidRDefault="003C58BF" w:rsidP="00A50CA0">
      <w:pPr>
        <w:tabs>
          <w:tab w:val="clear" w:pos="794"/>
          <w:tab w:val="clear" w:pos="1191"/>
          <w:tab w:val="clear" w:pos="1588"/>
          <w:tab w:val="clear" w:pos="1985"/>
        </w:tabs>
        <w:spacing w:after="120"/>
        <w:jc w:val="center"/>
      </w:pPr>
      <w:r>
        <w:t>_____________</w:t>
      </w:r>
      <w:r w:rsidR="004122C5">
        <w:t>_</w:t>
      </w:r>
      <w:r w:rsidR="00922EC1">
        <w:t>_</w:t>
      </w:r>
    </w:p>
    <w:sectPr w:rsidR="002770B1" w:rsidSect="00473791">
      <w:headerReference w:type="first" r:id="rId14"/>
      <w:footerReference w:type="first" r:id="rId15"/>
      <w:pgSz w:w="11907" w:h="16834" w:code="9"/>
      <w:pgMar w:top="1418" w:right="1134" w:bottom="1418" w:left="1134" w:header="720" w:footer="720" w:gutter="0"/>
      <w:paperSrc w:first="7" w:other="7"/>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SGP" w:date="2017-02-16T13:44:00Z" w:initials="SGP">
    <w:p w14:paraId="5A7357EE" w14:textId="77777777" w:rsidR="00993C25" w:rsidRDefault="00993C25" w:rsidP="00993C25">
      <w:pPr>
        <w:pStyle w:val="CommentText"/>
      </w:pPr>
      <w:r>
        <w:rPr>
          <w:rStyle w:val="CommentReference"/>
        </w:rPr>
        <w:annotationRef/>
      </w:r>
      <w:r>
        <w:t>Proposed amendment to incorporate the concept of “cooperation” which is a focus for Res. 32</w:t>
      </w:r>
    </w:p>
  </w:comment>
  <w:comment w:id="28" w:author="SGP" w:date="2017-02-16T11:03:00Z" w:initials="SGP">
    <w:p w14:paraId="16013003" w14:textId="77777777" w:rsidR="00993C25" w:rsidRDefault="00993C25" w:rsidP="00993C25">
      <w:pPr>
        <w:pStyle w:val="CommentText"/>
      </w:pPr>
      <w:r>
        <w:rPr>
          <w:rStyle w:val="CommentReference"/>
        </w:rPr>
        <w:annotationRef/>
      </w:r>
      <w:r w:rsidRPr="00F446AA">
        <w:t>Inserted from Res 32, “recalling” section</w:t>
      </w:r>
    </w:p>
  </w:comment>
  <w:comment w:id="33" w:author="SGP" w:date="2017-02-16T11:04:00Z" w:initials="SGP">
    <w:p w14:paraId="469BA1CE" w14:textId="77777777" w:rsidR="00993C25" w:rsidRDefault="00993C25" w:rsidP="00993C25">
      <w:pPr>
        <w:pStyle w:val="CommentText"/>
      </w:pPr>
      <w:r>
        <w:rPr>
          <w:rStyle w:val="CommentReference"/>
        </w:rPr>
        <w:annotationRef/>
      </w:r>
      <w:r>
        <w:t>Not from Res. 32, but covers the recalling of Res. 16 (Rev. Hyderabad) and Res. 21 (Rev. Hyderabad) which are in Res.32</w:t>
      </w:r>
    </w:p>
  </w:comment>
  <w:comment w:id="39" w:author="SGP" w:date="2017-02-16T11:04:00Z" w:initials="SGP">
    <w:p w14:paraId="5B9B36F3" w14:textId="77777777" w:rsidR="00993C25" w:rsidRDefault="00993C25" w:rsidP="00993C25">
      <w:pPr>
        <w:pStyle w:val="CommentText"/>
      </w:pPr>
      <w:r>
        <w:rPr>
          <w:rStyle w:val="CommentReference"/>
        </w:rPr>
        <w:annotationRef/>
      </w:r>
      <w:r w:rsidRPr="00F446AA">
        <w:t>Inserted from Res 32, “recalling” section</w:t>
      </w:r>
    </w:p>
  </w:comment>
  <w:comment w:id="41" w:author="SGP" w:date="2017-02-16T11:12:00Z" w:initials="SGP">
    <w:p w14:paraId="6C97DD52" w14:textId="77777777" w:rsidR="00993C25" w:rsidRDefault="00993C25" w:rsidP="00993C25">
      <w:pPr>
        <w:pStyle w:val="CommentText"/>
      </w:pPr>
      <w:r>
        <w:rPr>
          <w:rStyle w:val="CommentReference"/>
        </w:rPr>
        <w:annotationRef/>
      </w:r>
      <w:r>
        <w:t xml:space="preserve">Re-phrased for greater clarity. </w:t>
      </w:r>
    </w:p>
    <w:p w14:paraId="191272DA" w14:textId="77777777" w:rsidR="00993C25" w:rsidRDefault="00993C25" w:rsidP="00993C25">
      <w:pPr>
        <w:pStyle w:val="CommentText"/>
      </w:pPr>
      <w:r>
        <w:t xml:space="preserve">Original phrase had the phrase “national, regional, interregional and global levels” before telecommunication networks, not sure what it seeks to convey. More important to highlight that telecommunications networks supports sustainable development </w:t>
      </w:r>
    </w:p>
  </w:comment>
  <w:comment w:id="49" w:author="SGP" w:date="2017-02-16T11:16:00Z" w:initials="SGP">
    <w:p w14:paraId="73CCC393" w14:textId="77777777" w:rsidR="00993C25" w:rsidRDefault="00993C25" w:rsidP="00993C25">
      <w:pPr>
        <w:pStyle w:val="CommentText"/>
      </w:pPr>
      <w:r>
        <w:rPr>
          <w:rStyle w:val="CommentReference"/>
        </w:rPr>
        <w:annotationRef/>
      </w:r>
      <w:r>
        <w:t>Inserted from Res 32, “considering (b)”</w:t>
      </w:r>
    </w:p>
  </w:comment>
  <w:comment w:id="55" w:author="SGP" w:date="2017-02-16T11:16:00Z" w:initials="SGP">
    <w:p w14:paraId="1177C8F4" w14:textId="77777777" w:rsidR="00993C25" w:rsidRDefault="00993C25" w:rsidP="00993C25">
      <w:pPr>
        <w:pStyle w:val="CommentText"/>
      </w:pPr>
      <w:r>
        <w:rPr>
          <w:rStyle w:val="CommentReference"/>
        </w:rPr>
        <w:annotationRef/>
      </w:r>
      <w:r>
        <w:t>Inserted from Res. 32 “considering (e)”</w:t>
      </w:r>
    </w:p>
  </w:comment>
  <w:comment w:id="58" w:author="SGP" w:date="2017-02-16T11:17:00Z" w:initials="SGP">
    <w:p w14:paraId="3B64F782" w14:textId="77777777" w:rsidR="00993C25" w:rsidRDefault="00993C25" w:rsidP="00993C25">
      <w:pPr>
        <w:pStyle w:val="CommentText"/>
      </w:pPr>
      <w:r>
        <w:rPr>
          <w:rStyle w:val="CommentReference"/>
        </w:rPr>
        <w:annotationRef/>
      </w:r>
      <w:r>
        <w:t>Inserted from Res. 32 “considering (c)”</w:t>
      </w:r>
    </w:p>
  </w:comment>
  <w:comment w:id="65" w:author="SGP" w:date="2017-02-16T11:22:00Z" w:initials="SGP">
    <w:p w14:paraId="2B77F8EA" w14:textId="77777777" w:rsidR="00993C25" w:rsidRDefault="00993C25" w:rsidP="00993C25">
      <w:pPr>
        <w:pStyle w:val="CommentText"/>
      </w:pPr>
      <w:r>
        <w:rPr>
          <w:rStyle w:val="CommentReference"/>
        </w:rPr>
        <w:annotationRef/>
      </w:r>
      <w:r>
        <w:t>Inserted from Res.32 “considering (f)”</w:t>
      </w:r>
    </w:p>
  </w:comment>
  <w:comment w:id="82" w:author="SGP" w:date="2017-02-16T11:46:00Z" w:initials="SGP">
    <w:p w14:paraId="3494F5CF" w14:textId="77777777" w:rsidR="00993C25" w:rsidRDefault="00993C25" w:rsidP="00993C25">
      <w:pPr>
        <w:pStyle w:val="CommentText"/>
      </w:pPr>
      <w:r>
        <w:rPr>
          <w:rStyle w:val="CommentReference"/>
        </w:rPr>
        <w:annotationRef/>
      </w:r>
      <w:r>
        <w:t>Inserted from Res.32 “recognising (a)”</w:t>
      </w:r>
    </w:p>
  </w:comment>
  <w:comment w:id="86" w:author="SGP" w:date="2017-02-16T11:47:00Z" w:initials="SGP">
    <w:p w14:paraId="51A6E701" w14:textId="77777777" w:rsidR="00993C25" w:rsidRDefault="00993C25" w:rsidP="00993C25">
      <w:pPr>
        <w:pStyle w:val="CommentText"/>
      </w:pPr>
      <w:r>
        <w:rPr>
          <w:rStyle w:val="CommentReference"/>
        </w:rPr>
        <w:annotationRef/>
      </w:r>
      <w:r>
        <w:t>Adapted from Res 17 “taking into account” (f)”/</w:t>
      </w:r>
    </w:p>
  </w:comment>
  <w:comment w:id="89" w:author="SGP" w:date="2017-02-16T11:50:00Z" w:initials="SGP">
    <w:p w14:paraId="0AF90548" w14:textId="77777777" w:rsidR="00993C25" w:rsidRDefault="00993C25" w:rsidP="00993C25">
      <w:pPr>
        <w:pStyle w:val="CommentText"/>
      </w:pPr>
      <w:r>
        <w:rPr>
          <w:rStyle w:val="CommentReference"/>
        </w:rPr>
        <w:annotationRef/>
      </w:r>
      <w:r>
        <w:t>Inserted from Res.32 “recognising (b)”</w:t>
      </w:r>
    </w:p>
  </w:comment>
  <w:comment w:id="93" w:author="SGP" w:date="2017-02-16T11:52:00Z" w:initials="SGP">
    <w:p w14:paraId="0E4C4E8F" w14:textId="77777777" w:rsidR="00993C25" w:rsidRDefault="00993C25" w:rsidP="00993C25">
      <w:pPr>
        <w:pStyle w:val="CommentText"/>
      </w:pPr>
      <w:r>
        <w:rPr>
          <w:rStyle w:val="CommentReference"/>
        </w:rPr>
        <w:annotationRef/>
      </w:r>
      <w:r>
        <w:t>Inserted from Res.32 “recognising (d)”, replaced “continued need” with “constant need”.</w:t>
      </w:r>
    </w:p>
  </w:comment>
  <w:comment w:id="95" w:author="SGP" w:date="2017-02-16T11:35:00Z" w:initials="SGP">
    <w:p w14:paraId="206E8EA8" w14:textId="77777777" w:rsidR="00993C25" w:rsidRDefault="00993C25" w:rsidP="00993C25">
      <w:pPr>
        <w:pStyle w:val="CommentText"/>
      </w:pPr>
      <w:r>
        <w:rPr>
          <w:rStyle w:val="CommentReference"/>
        </w:rPr>
        <w:annotationRef/>
      </w:r>
      <w:r>
        <w:t xml:space="preserve">Similar para exists in Res 32 under “Considering”, (d). </w:t>
      </w:r>
    </w:p>
  </w:comment>
  <w:comment w:id="96" w:author="SGP" w:date="2017-02-16T11:26:00Z" w:initials="SGP">
    <w:p w14:paraId="4C637A2E" w14:textId="77777777" w:rsidR="00993C25" w:rsidRDefault="00993C25" w:rsidP="00993C25">
      <w:pPr>
        <w:pStyle w:val="CommentText"/>
      </w:pPr>
      <w:r>
        <w:rPr>
          <w:rStyle w:val="CommentReference"/>
        </w:rPr>
        <w:annotationRef/>
      </w:r>
      <w:r>
        <w:t>Repeated above in “Considering” (d).</w:t>
      </w:r>
    </w:p>
  </w:comment>
  <w:comment w:id="104" w:author="SGP" w:date="2017-02-16T11:37:00Z" w:initials="SGP">
    <w:p w14:paraId="1F530490" w14:textId="77777777" w:rsidR="00993C25" w:rsidRDefault="00993C25" w:rsidP="00993C25">
      <w:pPr>
        <w:pStyle w:val="CommentText"/>
      </w:pPr>
      <w:r>
        <w:rPr>
          <w:rStyle w:val="CommentReference"/>
        </w:rPr>
        <w:annotationRef/>
      </w:r>
      <w:r>
        <w:t>Similar para exists in Res 32 under “Considering”, (g).</w:t>
      </w:r>
    </w:p>
  </w:comment>
  <w:comment w:id="109" w:author="SGP" w:date="2017-02-16T12:02:00Z" w:initials="SGP">
    <w:p w14:paraId="4EE2D796" w14:textId="77777777" w:rsidR="00993C25" w:rsidRDefault="00993C25" w:rsidP="00993C25">
      <w:pPr>
        <w:pStyle w:val="CommentText"/>
      </w:pPr>
      <w:r>
        <w:rPr>
          <w:rStyle w:val="CommentReference"/>
        </w:rPr>
        <w:annotationRef/>
      </w:r>
      <w:r>
        <w:t>Inserted from Res 32, noting (a)”</w:t>
      </w:r>
    </w:p>
  </w:comment>
  <w:comment w:id="112" w:author="SGP" w:date="2017-02-16T13:36:00Z" w:initials="SGP">
    <w:p w14:paraId="6F757612" w14:textId="77777777" w:rsidR="00993C25" w:rsidRDefault="00993C25" w:rsidP="00993C25">
      <w:pPr>
        <w:pStyle w:val="CommentText"/>
      </w:pPr>
      <w:r>
        <w:rPr>
          <w:rStyle w:val="CommentReference"/>
        </w:rPr>
        <w:annotationRef/>
      </w:r>
      <w:r>
        <w:t xml:space="preserve">Inserted relevant text from Res 32, noting (b) to make clear that regional organisations have a role to play in facilitating regional cooperation and delivering technical activities. </w:t>
      </w:r>
    </w:p>
  </w:comment>
  <w:comment w:id="118" w:author="SGP" w:date="2017-02-16T13:40:00Z" w:initials="SGP">
    <w:p w14:paraId="083F95EA" w14:textId="77777777" w:rsidR="00993C25" w:rsidRDefault="00993C25" w:rsidP="00993C25">
      <w:pPr>
        <w:pStyle w:val="CommentText"/>
      </w:pPr>
      <w:r>
        <w:rPr>
          <w:rStyle w:val="CommentReference"/>
        </w:rPr>
        <w:annotationRef/>
      </w:r>
      <w:r>
        <w:t>Section 3 of the Action Plan contains the Regional Initiatives of each region.</w:t>
      </w:r>
    </w:p>
  </w:comment>
  <w:comment w:id="121" w:author="SGP" w:date="2017-02-16T13:40:00Z" w:initials="SGP">
    <w:p w14:paraId="0A66F1C6" w14:textId="77777777" w:rsidR="00993C25" w:rsidRDefault="00993C25" w:rsidP="00993C25">
      <w:pPr>
        <w:pStyle w:val="CommentText"/>
      </w:pPr>
      <w:r>
        <w:rPr>
          <w:rStyle w:val="CommentReference"/>
        </w:rPr>
        <w:annotationRef/>
      </w:r>
      <w:r>
        <w:t>New addition.</w:t>
      </w:r>
    </w:p>
  </w:comment>
  <w:comment w:id="123" w:author="SGP" w:date="2017-02-16T13:42:00Z" w:initials="SGP">
    <w:p w14:paraId="2A560283" w14:textId="77777777" w:rsidR="00993C25" w:rsidRDefault="00993C25" w:rsidP="00993C25">
      <w:pPr>
        <w:pStyle w:val="CommentText"/>
      </w:pPr>
      <w:r>
        <w:rPr>
          <w:rStyle w:val="CommentReference"/>
        </w:rPr>
        <w:annotationRef/>
      </w:r>
      <w:r>
        <w:t>Editorial update.</w:t>
      </w:r>
    </w:p>
  </w:comment>
  <w:comment w:id="127" w:author="SGP" w:date="2017-02-16T13:49:00Z" w:initials="SGP">
    <w:p w14:paraId="40AB1D4D" w14:textId="77777777" w:rsidR="00993C25" w:rsidRDefault="00993C25" w:rsidP="00993C25">
      <w:pPr>
        <w:pStyle w:val="CommentText"/>
      </w:pPr>
      <w:r>
        <w:rPr>
          <w:rStyle w:val="CommentReference"/>
        </w:rPr>
        <w:annotationRef/>
      </w:r>
      <w:r>
        <w:t>Inserted from Res 32, “resolves, (3)”</w:t>
      </w:r>
    </w:p>
  </w:comment>
  <w:comment w:id="131" w:author="SGP" w:date="2017-02-16T13:51:00Z" w:initials="SGP">
    <w:p w14:paraId="7F8FF846" w14:textId="77777777" w:rsidR="00993C25" w:rsidRDefault="00993C25" w:rsidP="00993C25">
      <w:pPr>
        <w:pStyle w:val="CommentText"/>
      </w:pPr>
      <w:r>
        <w:rPr>
          <w:rStyle w:val="CommentReference"/>
        </w:rPr>
        <w:annotationRef/>
      </w:r>
      <w:r>
        <w:t>Inserted from Res 32, “instructs the Director of the Telecommunication Development Bureau, 1 and 2”</w:t>
      </w:r>
    </w:p>
  </w:comment>
  <w:comment w:id="145" w:author="SGP" w:date="2017-02-16T11:39:00Z" w:initials="SGP">
    <w:p w14:paraId="51348572" w14:textId="77777777" w:rsidR="00993C25" w:rsidRDefault="00993C25" w:rsidP="00993C25">
      <w:pPr>
        <w:pStyle w:val="CommentText"/>
      </w:pPr>
      <w:r>
        <w:rPr>
          <w:rStyle w:val="CommentReference"/>
        </w:rPr>
        <w:annotationRef/>
      </w:r>
      <w:r>
        <w:t>Entire section inserted from Res 32, “requests the Secretary-General”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357EE" w15:done="0"/>
  <w15:commentEx w15:paraId="16013003" w15:done="0"/>
  <w15:commentEx w15:paraId="469BA1CE" w15:done="0"/>
  <w15:commentEx w15:paraId="5B9B36F3" w15:done="0"/>
  <w15:commentEx w15:paraId="191272DA" w15:done="0"/>
  <w15:commentEx w15:paraId="73CCC393" w15:done="0"/>
  <w15:commentEx w15:paraId="1177C8F4" w15:done="0"/>
  <w15:commentEx w15:paraId="3B64F782" w15:done="0"/>
  <w15:commentEx w15:paraId="2B77F8EA" w15:done="0"/>
  <w15:commentEx w15:paraId="3494F5CF" w15:done="0"/>
  <w15:commentEx w15:paraId="51A6E701" w15:done="0"/>
  <w15:commentEx w15:paraId="0AF90548" w15:done="0"/>
  <w15:commentEx w15:paraId="0E4C4E8F" w15:done="0"/>
  <w15:commentEx w15:paraId="206E8EA8" w15:done="0"/>
  <w15:commentEx w15:paraId="4C637A2E" w15:done="0"/>
  <w15:commentEx w15:paraId="1F530490" w15:done="0"/>
  <w15:commentEx w15:paraId="4EE2D796" w15:done="0"/>
  <w15:commentEx w15:paraId="6F757612" w15:done="0"/>
  <w15:commentEx w15:paraId="083F95EA" w15:done="0"/>
  <w15:commentEx w15:paraId="0A66F1C6" w15:done="0"/>
  <w15:commentEx w15:paraId="2A560283" w15:done="0"/>
  <w15:commentEx w15:paraId="40AB1D4D" w15:done="0"/>
  <w15:commentEx w15:paraId="7F8FF846" w15:done="0"/>
  <w15:commentEx w15:paraId="513485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7669D" w14:textId="77777777" w:rsidR="00644738" w:rsidRDefault="00644738">
      <w:r>
        <w:separator/>
      </w:r>
    </w:p>
  </w:endnote>
  <w:endnote w:type="continuationSeparator" w:id="0">
    <w:p w14:paraId="3E6317A4" w14:textId="77777777" w:rsidR="00644738" w:rsidRDefault="0064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915D" w14:textId="77777777" w:rsidR="00721657" w:rsidRPr="008802F9" w:rsidRDefault="008C12A8"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3F2C" w14:textId="3AFF58F2" w:rsidR="001A628E" w:rsidRPr="001A628E" w:rsidRDefault="001A628E" w:rsidP="001A6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E2A8F" w14:textId="77777777" w:rsidR="00644738" w:rsidRDefault="00644738">
      <w:r>
        <w:t>____________________</w:t>
      </w:r>
    </w:p>
  </w:footnote>
  <w:footnote w:type="continuationSeparator" w:id="0">
    <w:p w14:paraId="354D3E75" w14:textId="77777777" w:rsidR="00644738" w:rsidRDefault="00644738">
      <w:r>
        <w:continuationSeparator/>
      </w:r>
    </w:p>
  </w:footnote>
  <w:footnote w:id="1">
    <w:p w14:paraId="6162E1F3" w14:textId="77777777" w:rsidR="00993C25" w:rsidRPr="00991A4A" w:rsidRDefault="00993C25" w:rsidP="00993C25">
      <w:pPr>
        <w:pStyle w:val="FootnoteText"/>
      </w:pPr>
      <w:r>
        <w:rPr>
          <w:rStyle w:val="FootnoteReference"/>
        </w:rPr>
        <w:t>1</w:t>
      </w:r>
      <w:r>
        <w:t xml:space="preserve"> </w:t>
      </w:r>
      <w:r>
        <w:tab/>
      </w:r>
      <w:r w:rsidRPr="00E23B83">
        <w:rPr>
          <w:lang w:val="en-US"/>
        </w:rPr>
        <w:t xml:space="preserve">An initiative </w:t>
      </w:r>
      <w:r w:rsidRPr="00C77A0D">
        <w:t>shall</w:t>
      </w:r>
      <w:r w:rsidRPr="00E23B83">
        <w:rPr>
          <w:lang w:val="en-US"/>
        </w:rPr>
        <w:t xml:space="preserve"> take the form of an all-embracing heading under which a number of projects can be included, leaving it to each region to define these</w:t>
      </w:r>
      <w:r>
        <w:rPr>
          <w:lang w:val="en-US"/>
        </w:rPr>
        <w:t>.</w:t>
      </w:r>
      <w:r w:rsidRPr="00991A4A">
        <w:rPr>
          <w:lang w:val="en-US"/>
        </w:rPr>
        <w:t xml:space="preserve"> </w:t>
      </w:r>
    </w:p>
  </w:footnote>
  <w:footnote w:id="2">
    <w:p w14:paraId="29831DBE" w14:textId="77777777" w:rsidR="00993C25" w:rsidRPr="00DD6352" w:rsidRDefault="00993C25" w:rsidP="00993C25">
      <w:pPr>
        <w:pStyle w:val="FootnoteText"/>
        <w:rPr>
          <w:ins w:id="35" w:author="Eunice LIM (IDA)" w:date="2017-01-31T18:09:00Z"/>
          <w:lang w:val="en-US"/>
        </w:rPr>
      </w:pPr>
      <w:ins w:id="36" w:author="Eunice LIM (IDA)" w:date="2017-01-31T18:09:00Z">
        <w:r>
          <w:rPr>
            <w:rStyle w:val="FootnoteReference"/>
          </w:rPr>
          <w:t>2</w:t>
        </w:r>
        <w:r>
          <w:t xml:space="preserve"> </w:t>
        </w:r>
        <w:r>
          <w:rPr>
            <w:lang w:val="en-US"/>
          </w:rPr>
          <w:tab/>
        </w:r>
        <w:r w:rsidRPr="00DD6352">
          <w:rPr>
            <w:lang w:val="en-US"/>
          </w:rPr>
          <w:t xml:space="preserve">These </w:t>
        </w:r>
        <w:r w:rsidRPr="00C77A0D">
          <w:t>includes</w:t>
        </w:r>
        <w:r>
          <w:rPr>
            <w:lang w:val="en-US"/>
          </w:rPr>
          <w:t xml:space="preserve"> the least developed countries</w:t>
        </w:r>
        <w:r w:rsidRPr="00DD6352">
          <w:rPr>
            <w:lang w:val="en-US"/>
          </w:rPr>
          <w:t>, small island developing states</w:t>
        </w:r>
        <w:r>
          <w:rPr>
            <w:lang w:val="en-US"/>
          </w:rPr>
          <w:t>, landlocked developing countries and countries with economies in transition.</w:t>
        </w:r>
      </w:ins>
    </w:p>
  </w:footnote>
  <w:footnote w:id="3">
    <w:p w14:paraId="2618BC2B" w14:textId="77777777" w:rsidR="00993C25" w:rsidRPr="00DD6352" w:rsidDel="00D4151D" w:rsidRDefault="00993C25" w:rsidP="00993C25">
      <w:pPr>
        <w:pStyle w:val="FootnoteText"/>
        <w:rPr>
          <w:del w:id="98" w:author="Eunice LIM (IDA)" w:date="2017-01-31T18:24:00Z"/>
          <w:lang w:val="en-US"/>
        </w:rPr>
      </w:pPr>
      <w:del w:id="99" w:author="Eunice LIM (IDA)" w:date="2017-01-31T18:24:00Z">
        <w:r w:rsidDel="00D4151D">
          <w:rPr>
            <w:rStyle w:val="FootnoteReference"/>
          </w:rPr>
          <w:delText>2</w:delText>
        </w:r>
        <w:r w:rsidDel="00D4151D">
          <w:delText xml:space="preserve"> </w:delText>
        </w:r>
        <w:r w:rsidDel="00D4151D">
          <w:rPr>
            <w:lang w:val="en-US"/>
          </w:rPr>
          <w:tab/>
        </w:r>
        <w:r w:rsidRPr="00DD6352" w:rsidDel="00D4151D">
          <w:rPr>
            <w:lang w:val="en-US"/>
          </w:rPr>
          <w:delText xml:space="preserve">These </w:delText>
        </w:r>
        <w:r w:rsidRPr="00C77A0D" w:rsidDel="00D4151D">
          <w:delText>includes</w:delText>
        </w:r>
        <w:r w:rsidDel="00D4151D">
          <w:rPr>
            <w:lang w:val="en-US"/>
          </w:rPr>
          <w:delText xml:space="preserve"> the least developed countries</w:delText>
        </w:r>
        <w:r w:rsidRPr="00DD6352" w:rsidDel="00D4151D">
          <w:rPr>
            <w:lang w:val="en-US"/>
          </w:rPr>
          <w:delText>, small island developing states</w:delText>
        </w:r>
        <w:r w:rsidDel="00D4151D">
          <w:rPr>
            <w:lang w:val="en-US"/>
          </w:rPr>
          <w:delText>, landlocked developing countries and countries with economies in transition.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C4FB" w14:textId="1CEF598B" w:rsidR="00721657" w:rsidRPr="00993C25" w:rsidRDefault="008C12A8" w:rsidP="001A628E">
    <w:pPr>
      <w:tabs>
        <w:tab w:val="clear" w:pos="794"/>
        <w:tab w:val="clear" w:pos="1191"/>
        <w:tab w:val="clear" w:pos="1588"/>
        <w:tab w:val="clear" w:pos="1985"/>
        <w:tab w:val="center" w:pos="4820"/>
        <w:tab w:val="right" w:pos="9639"/>
      </w:tabs>
      <w:spacing w:before="0" w:after="120"/>
      <w:ind w:right="1"/>
      <w:rPr>
        <w:rStyle w:val="PageNumber"/>
        <w:lang w:val="de-CH"/>
      </w:rPr>
    </w:pPr>
    <w:r w:rsidRPr="00972BCD">
      <w:rPr>
        <w:sz w:val="22"/>
        <w:szCs w:val="22"/>
      </w:rPr>
      <w:tab/>
    </w:r>
    <w:r w:rsidRPr="006D271A">
      <w:rPr>
        <w:sz w:val="22"/>
        <w:szCs w:val="22"/>
        <w:lang w:val="de-CH"/>
      </w:rPr>
      <w:t>ITU-D/</w:t>
    </w:r>
    <w:r>
      <w:rPr>
        <w:sz w:val="22"/>
        <w:szCs w:val="22"/>
        <w:lang w:val="de-CH"/>
      </w:rPr>
      <w:t>TDAG17-22</w:t>
    </w:r>
    <w:r w:rsidRPr="00A54E72">
      <w:rPr>
        <w:sz w:val="22"/>
        <w:szCs w:val="22"/>
        <w:lang w:val="de-CH"/>
      </w:rPr>
      <w:t>/</w:t>
    </w:r>
    <w:r>
      <w:rPr>
        <w:sz w:val="22"/>
        <w:szCs w:val="22"/>
        <w:lang w:val="de-CH"/>
      </w:rPr>
      <w:t>70</w:t>
    </w:r>
    <w:r>
      <w:rPr>
        <w:sz w:val="22"/>
        <w:szCs w:val="22"/>
        <w:lang w:val="de-CH"/>
      </w:rPr>
      <w:t>-</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noProof/>
        <w:sz w:val="22"/>
        <w:szCs w:val="22"/>
        <w:lang w:val="de-CH"/>
      </w:rPr>
      <w:t>5</w:t>
    </w:r>
    <w:r w:rsidRPr="00972BC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DAD1" w14:textId="254AD8DA" w:rsidR="001A628E" w:rsidRPr="00993C25" w:rsidRDefault="001A628E" w:rsidP="008C12A8">
    <w:pPr>
      <w:tabs>
        <w:tab w:val="clear" w:pos="794"/>
        <w:tab w:val="clear" w:pos="1191"/>
        <w:tab w:val="clear" w:pos="1588"/>
        <w:tab w:val="clear" w:pos="1985"/>
        <w:tab w:val="center" w:pos="4820"/>
        <w:tab w:val="right" w:pos="9639"/>
      </w:tabs>
      <w:spacing w:before="0" w:after="120"/>
      <w:ind w:right="1"/>
      <w:rPr>
        <w:rStyle w:val="PageNumber"/>
        <w:lang w:val="de-CH"/>
      </w:rPr>
    </w:pPr>
    <w:r w:rsidRPr="00972BCD">
      <w:rPr>
        <w:sz w:val="22"/>
        <w:szCs w:val="22"/>
      </w:rPr>
      <w:tab/>
    </w:r>
    <w:r w:rsidRPr="006D271A">
      <w:rPr>
        <w:sz w:val="22"/>
        <w:szCs w:val="22"/>
        <w:lang w:val="de-CH"/>
      </w:rPr>
      <w:t>ITU-D/</w:t>
    </w:r>
    <w:r w:rsidR="008C12A8">
      <w:rPr>
        <w:sz w:val="22"/>
        <w:szCs w:val="22"/>
        <w:lang w:val="de-CH"/>
      </w:rPr>
      <w:t>TDAG17-22</w:t>
    </w:r>
    <w:r w:rsidRPr="00A54E72">
      <w:rPr>
        <w:sz w:val="22"/>
        <w:szCs w:val="22"/>
        <w:lang w:val="de-CH"/>
      </w:rPr>
      <w:t>/</w:t>
    </w:r>
    <w:r w:rsidR="008C12A8">
      <w:rPr>
        <w:sz w:val="22"/>
        <w:szCs w:val="22"/>
        <w:lang w:val="de-CH"/>
      </w:rPr>
      <w:t>70-</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8C12A8">
      <w:rPr>
        <w:noProof/>
        <w:sz w:val="22"/>
        <w:szCs w:val="22"/>
        <w:lang w:val="de-CH"/>
      </w:rPr>
      <w:t>2</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nice LIM (IDA)">
    <w15:presenceInfo w15:providerId="None" w15:userId="Eunice LIM (IDA)"/>
  </w15:person>
  <w15:person w15:author="SGP">
    <w15:presenceInfo w15:providerId="None" w15:userId="SGP"/>
  </w15:person>
  <w15:person w15:author="SG">
    <w15:presenceInfo w15:providerId="None" w15:userId="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38"/>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0965"/>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28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411E"/>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41C"/>
    <w:rsid w:val="005477D9"/>
    <w:rsid w:val="0055720C"/>
    <w:rsid w:val="005632DD"/>
    <w:rsid w:val="0056423B"/>
    <w:rsid w:val="00570AE8"/>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4738"/>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12A8"/>
    <w:rsid w:val="008C4010"/>
    <w:rsid w:val="008C4FDF"/>
    <w:rsid w:val="008C6B1F"/>
    <w:rsid w:val="008D5E4F"/>
    <w:rsid w:val="008F14F5"/>
    <w:rsid w:val="008F71C1"/>
    <w:rsid w:val="00902D41"/>
    <w:rsid w:val="00902F49"/>
    <w:rsid w:val="00914004"/>
    <w:rsid w:val="00914279"/>
    <w:rsid w:val="00922EC1"/>
    <w:rsid w:val="009301F1"/>
    <w:rsid w:val="009307DF"/>
    <w:rsid w:val="009359B8"/>
    <w:rsid w:val="00935FF0"/>
    <w:rsid w:val="009431F8"/>
    <w:rsid w:val="00947A35"/>
    <w:rsid w:val="0096201B"/>
    <w:rsid w:val="00962081"/>
    <w:rsid w:val="00966CB5"/>
    <w:rsid w:val="00975786"/>
    <w:rsid w:val="00981CB7"/>
    <w:rsid w:val="00983E1F"/>
    <w:rsid w:val="00993C25"/>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50CA0"/>
    <w:rsid w:val="00A525CC"/>
    <w:rsid w:val="00A53E7C"/>
    <w:rsid w:val="00A60087"/>
    <w:rsid w:val="00A705E8"/>
    <w:rsid w:val="00A721F4"/>
    <w:rsid w:val="00A73DC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3E57"/>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124FF"/>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672478"/>
  <w15:docId w15:val="{92F9A080-9BA0-4940-A473-0B36103B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character" w:customStyle="1" w:styleId="FootnoteTextChar">
    <w:name w:val="Footnote Text Char"/>
    <w:basedOn w:val="DefaultParagraphFont"/>
    <w:link w:val="FootnoteText"/>
    <w:rsid w:val="00993C25"/>
    <w:rPr>
      <w:rFonts w:asciiTheme="minorHAnsi" w:hAnsiTheme="minorHAnsi"/>
      <w:sz w:val="24"/>
      <w:lang w:val="en-GB" w:eastAsia="en-US"/>
    </w:rPr>
  </w:style>
  <w:style w:type="character" w:customStyle="1" w:styleId="NormalaftertitleChar">
    <w:name w:val="Normal after title Char"/>
    <w:basedOn w:val="DefaultParagraphFont"/>
    <w:link w:val="Normalaftertitle"/>
    <w:locked/>
    <w:rsid w:val="00993C25"/>
    <w:rPr>
      <w:rFonts w:asciiTheme="minorHAnsi" w:hAnsiTheme="minorHAnsi"/>
      <w:sz w:val="24"/>
      <w:lang w:val="en-GB" w:eastAsia="en-US"/>
    </w:rPr>
  </w:style>
  <w:style w:type="character" w:customStyle="1" w:styleId="CallChar">
    <w:name w:val="Call Char"/>
    <w:basedOn w:val="DefaultParagraphFont"/>
    <w:link w:val="Call"/>
    <w:locked/>
    <w:rsid w:val="00993C25"/>
    <w:rPr>
      <w:rFonts w:asciiTheme="minorHAnsi" w:hAnsiTheme="minorHAnsi"/>
      <w:i/>
      <w:sz w:val="24"/>
      <w:lang w:val="en-GB" w:eastAsia="en-US"/>
    </w:rPr>
  </w:style>
  <w:style w:type="character" w:customStyle="1" w:styleId="RestitleChar">
    <w:name w:val="Res_title Char"/>
    <w:basedOn w:val="DefaultParagraphFont"/>
    <w:link w:val="Restitle"/>
    <w:rsid w:val="00993C25"/>
    <w:rPr>
      <w:rFonts w:asciiTheme="minorHAnsi" w:hAnsiTheme="minorHAnsi"/>
      <w:b/>
      <w:sz w:val="28"/>
      <w:lang w:val="en-GB" w:eastAsia="en-US"/>
    </w:rPr>
  </w:style>
  <w:style w:type="character" w:customStyle="1" w:styleId="ResNoChar">
    <w:name w:val="Res_No Char"/>
    <w:basedOn w:val="DefaultParagraphFont"/>
    <w:link w:val="ResNo"/>
    <w:rsid w:val="00993C25"/>
    <w:rPr>
      <w:rFonts w:asciiTheme="minorHAnsi" w:hAnsiTheme="minorHAnsi"/>
      <w:caps/>
      <w:sz w:val="28"/>
      <w:lang w:val="en-GB" w:eastAsia="en-US"/>
    </w:rPr>
  </w:style>
  <w:style w:type="character" w:styleId="CommentReference">
    <w:name w:val="annotation reference"/>
    <w:basedOn w:val="DefaultParagraphFont"/>
    <w:uiPriority w:val="99"/>
    <w:semiHidden/>
    <w:unhideWhenUsed/>
    <w:rsid w:val="00993C25"/>
    <w:rPr>
      <w:sz w:val="16"/>
      <w:szCs w:val="16"/>
    </w:rPr>
  </w:style>
  <w:style w:type="paragraph" w:styleId="CommentText">
    <w:name w:val="annotation text"/>
    <w:basedOn w:val="Normal"/>
    <w:link w:val="CommentTextChar"/>
    <w:uiPriority w:val="99"/>
    <w:semiHidden/>
    <w:unhideWhenUsed/>
    <w:rsid w:val="00993C25"/>
    <w:pPr>
      <w:jc w:val="both"/>
    </w:pPr>
    <w:rPr>
      <w:sz w:val="20"/>
    </w:rPr>
  </w:style>
  <w:style w:type="character" w:customStyle="1" w:styleId="CommentTextChar">
    <w:name w:val="Comment Text Char"/>
    <w:basedOn w:val="DefaultParagraphFont"/>
    <w:link w:val="CommentText"/>
    <w:uiPriority w:val="99"/>
    <w:semiHidden/>
    <w:rsid w:val="00993C25"/>
    <w:rPr>
      <w:rFonts w:asciiTheme="minorHAnsi" w:hAnsiTheme="minorHAnsi"/>
      <w:lang w:val="en-GB" w:eastAsia="en-US"/>
    </w:rPr>
  </w:style>
  <w:style w:type="paragraph" w:styleId="BalloonText">
    <w:name w:val="Balloon Text"/>
    <w:basedOn w:val="Normal"/>
    <w:link w:val="BalloonTextChar"/>
    <w:semiHidden/>
    <w:unhideWhenUsed/>
    <w:rsid w:val="00993C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93C2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8866-66E1-49D0-A127-31CDCD50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PE_TDAG17.dotm</Template>
  <TotalTime>4</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Cerri, Celine</dc:creator>
  <cp:lastModifiedBy>BDT, mcb</cp:lastModifiedBy>
  <cp:revision>5</cp:revision>
  <cp:lastPrinted>2014-11-04T09:22:00Z</cp:lastPrinted>
  <dcterms:created xsi:type="dcterms:W3CDTF">2017-05-05T07:00:00Z</dcterms:created>
  <dcterms:modified xsi:type="dcterms:W3CDTF">2017-05-05T17:44:00Z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