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B46DF3" w14:paraId="7D1D9368" w14:textId="77777777" w:rsidTr="004A3D98">
        <w:trPr>
          <w:cantSplit/>
          <w:trHeight w:val="1134"/>
        </w:trPr>
        <w:tc>
          <w:tcPr>
            <w:tcW w:w="1276" w:type="dxa"/>
          </w:tcPr>
          <w:p w14:paraId="7E47F3B4" w14:textId="77777777" w:rsidR="00B46DF3" w:rsidRPr="00844A56" w:rsidRDefault="00107E85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56013ADD" wp14:editId="083C12F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14:paraId="295D44A4" w14:textId="77777777" w:rsidR="00B46DF3" w:rsidRDefault="00B46DF3" w:rsidP="007E2DC5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7A1F11FB" w14:textId="77777777" w:rsidR="00E55807" w:rsidRPr="00844A56" w:rsidRDefault="00E55807" w:rsidP="007E2DC5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 w:rsidRPr="00010827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 xml:space="preserve">2nd </w:t>
            </w:r>
            <w:r w:rsidRPr="00010827">
              <w:rPr>
                <w:b/>
                <w:bCs/>
                <w:sz w:val="26"/>
                <w:szCs w:val="26"/>
              </w:rPr>
              <w:t xml:space="preserve">Meeting, Geneva, </w:t>
            </w:r>
            <w:r>
              <w:rPr>
                <w:b/>
                <w:bCs/>
                <w:sz w:val="26"/>
                <w:szCs w:val="26"/>
              </w:rPr>
              <w:t>9-12</w:t>
            </w:r>
            <w:r w:rsidRPr="00010827">
              <w:rPr>
                <w:b/>
                <w:bCs/>
                <w:sz w:val="26"/>
                <w:szCs w:val="26"/>
              </w:rPr>
              <w:t xml:space="preserve"> M</w:t>
            </w:r>
            <w:r>
              <w:rPr>
                <w:b/>
                <w:bCs/>
                <w:sz w:val="26"/>
                <w:szCs w:val="26"/>
              </w:rPr>
              <w:t>ay</w:t>
            </w:r>
            <w:r w:rsidRPr="00010827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225" w:type="dxa"/>
          </w:tcPr>
          <w:p w14:paraId="1501B230" w14:textId="77777777" w:rsidR="00B46DF3" w:rsidRPr="00683C32" w:rsidRDefault="007E2DC5" w:rsidP="00107E85">
            <w:pPr>
              <w:spacing w:before="0"/>
              <w:ind w:right="142"/>
              <w:jc w:val="right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75648" behindDoc="0" locked="0" layoutInCell="1" allowOverlap="1" wp14:anchorId="03B0700A" wp14:editId="22C6EF19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30711</wp:posOffset>
                  </wp:positionV>
                  <wp:extent cx="1798955" cy="836930"/>
                  <wp:effectExtent l="0" t="0" r="0" b="1270"/>
                  <wp:wrapNone/>
                  <wp:docPr id="2" name="Picture 2" descr="C:\Users\murphy\AppData\Local\Microsoft\Windows\Temporary Internet Files\Content.Outlook\PQ94T9LJ\bd_E_25Years_Horizontal-411959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rphy\AppData\Local\Microsoft\Windows\Temporary Internet Files\Content.Outlook\PQ94T9LJ\bd_E_25Years_Horizontal-411959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3C32" w:rsidRPr="00997358" w14:paraId="682E6227" w14:textId="77777777" w:rsidTr="004A3D98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14:paraId="72ACF0EB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14:paraId="6FA35630" w14:textId="77777777"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02716" w14:paraId="77178F31" w14:textId="77777777" w:rsidTr="004A3D98">
        <w:trPr>
          <w:cantSplit/>
        </w:trPr>
        <w:tc>
          <w:tcPr>
            <w:tcW w:w="6663" w:type="dxa"/>
            <w:gridSpan w:val="2"/>
          </w:tcPr>
          <w:p w14:paraId="56784F9A" w14:textId="77777777" w:rsidR="00683C32" w:rsidRPr="007F1CC7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225" w:type="dxa"/>
          </w:tcPr>
          <w:p w14:paraId="6092B430" w14:textId="117B41F9" w:rsidR="00683C32" w:rsidRPr="004A3D98" w:rsidRDefault="00140965" w:rsidP="00040E5B">
            <w:pPr>
              <w:spacing w:before="0"/>
              <w:jc w:val="both"/>
              <w:rPr>
                <w:bCs/>
                <w:szCs w:val="24"/>
                <w:lang w:val="en-US"/>
              </w:rPr>
            </w:pPr>
            <w:r w:rsidRPr="004A3D98">
              <w:rPr>
                <w:b/>
                <w:bCs/>
                <w:szCs w:val="24"/>
              </w:rPr>
              <w:t xml:space="preserve">Document </w:t>
            </w:r>
            <w:bookmarkStart w:id="0" w:name="DocRef1"/>
            <w:bookmarkEnd w:id="0"/>
            <w:r w:rsidR="008C12A8" w:rsidRPr="004A3D98">
              <w:rPr>
                <w:b/>
                <w:bCs/>
                <w:szCs w:val="24"/>
              </w:rPr>
              <w:t>TDAG17-22</w:t>
            </w:r>
            <w:r w:rsidRPr="004A3D98">
              <w:rPr>
                <w:b/>
                <w:bCs/>
                <w:szCs w:val="24"/>
              </w:rPr>
              <w:t>/</w:t>
            </w:r>
            <w:bookmarkStart w:id="1" w:name="DocNo1"/>
            <w:bookmarkEnd w:id="1"/>
            <w:r w:rsidR="00040E5B">
              <w:rPr>
                <w:b/>
                <w:bCs/>
                <w:szCs w:val="24"/>
              </w:rPr>
              <w:t>76</w:t>
            </w:r>
            <w:r w:rsidRPr="004A3D98">
              <w:rPr>
                <w:b/>
                <w:bCs/>
                <w:szCs w:val="24"/>
              </w:rPr>
              <w:t>-E</w:t>
            </w:r>
          </w:p>
        </w:tc>
      </w:tr>
      <w:tr w:rsidR="00683C32" w14:paraId="0114565F" w14:textId="77777777" w:rsidTr="004A3D98">
        <w:trPr>
          <w:cantSplit/>
        </w:trPr>
        <w:tc>
          <w:tcPr>
            <w:tcW w:w="6663" w:type="dxa"/>
            <w:gridSpan w:val="2"/>
          </w:tcPr>
          <w:p w14:paraId="5DDD515F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225" w:type="dxa"/>
          </w:tcPr>
          <w:p w14:paraId="0E878C0C" w14:textId="1196F714" w:rsidR="00683C32" w:rsidRPr="007F1CC7" w:rsidRDefault="0055302A" w:rsidP="004A3D98">
            <w:pPr>
              <w:spacing w:before="0"/>
              <w:rPr>
                <w:b/>
                <w:szCs w:val="24"/>
              </w:rPr>
            </w:pPr>
            <w:bookmarkStart w:id="2" w:name="CreationDate"/>
            <w:bookmarkEnd w:id="2"/>
            <w:r>
              <w:rPr>
                <w:b/>
                <w:szCs w:val="24"/>
              </w:rPr>
              <w:t>24</w:t>
            </w:r>
            <w:bookmarkStart w:id="3" w:name="_GoBack"/>
            <w:bookmarkEnd w:id="3"/>
            <w:r w:rsidR="00644738">
              <w:rPr>
                <w:b/>
                <w:szCs w:val="24"/>
              </w:rPr>
              <w:t xml:space="preserve"> May 2017</w:t>
            </w:r>
          </w:p>
        </w:tc>
      </w:tr>
      <w:tr w:rsidR="00683C32" w14:paraId="0BF1637A" w14:textId="77777777" w:rsidTr="004A3D98">
        <w:trPr>
          <w:cantSplit/>
        </w:trPr>
        <w:tc>
          <w:tcPr>
            <w:tcW w:w="6663" w:type="dxa"/>
            <w:gridSpan w:val="2"/>
          </w:tcPr>
          <w:p w14:paraId="04421BDC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25" w:type="dxa"/>
          </w:tcPr>
          <w:p w14:paraId="773373E1" w14:textId="61F3EFA3" w:rsidR="00514D2F" w:rsidRPr="007F1CC7" w:rsidRDefault="00140965" w:rsidP="00400CCF">
            <w:pPr>
              <w:spacing w:before="0"/>
              <w:rPr>
                <w:szCs w:val="24"/>
              </w:rPr>
            </w:pPr>
            <w:r>
              <w:rPr>
                <w:b/>
              </w:rPr>
              <w:t>English only</w:t>
            </w:r>
          </w:p>
        </w:tc>
      </w:tr>
      <w:tr w:rsidR="00A13162" w14:paraId="0548EB62" w14:textId="77777777" w:rsidTr="00107E85">
        <w:trPr>
          <w:cantSplit/>
          <w:trHeight w:val="852"/>
        </w:trPr>
        <w:tc>
          <w:tcPr>
            <w:tcW w:w="9888" w:type="dxa"/>
            <w:gridSpan w:val="3"/>
          </w:tcPr>
          <w:p w14:paraId="468206BA" w14:textId="6727A814" w:rsidR="00A13162" w:rsidRPr="0030353C" w:rsidRDefault="0065047A" w:rsidP="00263806">
            <w:pPr>
              <w:pStyle w:val="Source"/>
              <w:spacing w:after="240"/>
            </w:pPr>
            <w:bookmarkStart w:id="4" w:name="Source"/>
            <w:bookmarkEnd w:id="4"/>
            <w:r w:rsidRPr="00E335C4">
              <w:rPr>
                <w:rFonts w:ascii="Calibri" w:hAnsi="Calibri" w:cs="Times New Roman Bold"/>
                <w:szCs w:val="28"/>
              </w:rPr>
              <w:t>Chairman</w:t>
            </w:r>
            <w:r w:rsidR="00E335C4">
              <w:rPr>
                <w:rFonts w:ascii="Calibri" w:hAnsi="Calibri"/>
                <w:caps/>
                <w:szCs w:val="28"/>
              </w:rPr>
              <w:t xml:space="preserve">, </w:t>
            </w:r>
            <w:r w:rsidR="00263806" w:rsidRPr="00340C35">
              <w:rPr>
                <w:rFonts w:ascii="Calibri" w:hAnsi="Calibri"/>
                <w:caps/>
                <w:szCs w:val="28"/>
              </w:rPr>
              <w:t>T</w:t>
            </w:r>
            <w:r w:rsidR="00263806" w:rsidRPr="00CE0C41">
              <w:rPr>
                <w:rFonts w:ascii="Calibri" w:hAnsi="Calibri"/>
                <w:szCs w:val="28"/>
              </w:rPr>
              <w:t xml:space="preserve">elecommunication </w:t>
            </w:r>
            <w:r w:rsidR="00263806">
              <w:rPr>
                <w:rFonts w:ascii="Calibri" w:hAnsi="Calibri"/>
                <w:szCs w:val="28"/>
              </w:rPr>
              <w:t>D</w:t>
            </w:r>
            <w:r w:rsidR="00263806" w:rsidRPr="00CE0C41">
              <w:rPr>
                <w:rFonts w:ascii="Calibri" w:hAnsi="Calibri"/>
                <w:szCs w:val="28"/>
              </w:rPr>
              <w:t xml:space="preserve">evelopment </w:t>
            </w:r>
            <w:r w:rsidR="00263806">
              <w:rPr>
                <w:rFonts w:ascii="Calibri" w:hAnsi="Calibri"/>
                <w:szCs w:val="28"/>
              </w:rPr>
              <w:t>Advisory Group</w:t>
            </w:r>
            <w:r w:rsidR="00263806">
              <w:rPr>
                <w:caps/>
                <w:szCs w:val="28"/>
              </w:rPr>
              <w:t xml:space="preserve"> (Tdag)</w:t>
            </w:r>
          </w:p>
        </w:tc>
      </w:tr>
      <w:tr w:rsidR="00AC6F14" w:rsidRPr="002E6963" w14:paraId="57D5AF85" w14:textId="77777777" w:rsidTr="00107E85">
        <w:trPr>
          <w:cantSplit/>
        </w:trPr>
        <w:tc>
          <w:tcPr>
            <w:tcW w:w="9888" w:type="dxa"/>
            <w:gridSpan w:val="3"/>
          </w:tcPr>
          <w:p w14:paraId="597AD1F6" w14:textId="49B9AC58" w:rsidR="00AC6F14" w:rsidRPr="00A22934" w:rsidRDefault="00263806" w:rsidP="0008579D">
            <w:pPr>
              <w:pStyle w:val="Title1"/>
              <w:spacing w:before="120" w:after="120"/>
              <w:rPr>
                <w:rFonts w:cs="Times New Roman"/>
                <w:caps/>
              </w:rPr>
            </w:pPr>
            <w:bookmarkStart w:id="5" w:name="Title"/>
            <w:bookmarkEnd w:id="5"/>
            <w:r w:rsidRPr="00A22934">
              <w:rPr>
                <w:rFonts w:cs="Times New Roman"/>
                <w:bCs/>
                <w:caps/>
                <w:szCs w:val="28"/>
                <w:lang w:val="en-US"/>
              </w:rPr>
              <w:t xml:space="preserve">LIAISON STATEMENT FROM TDAG TO RAG AND </w:t>
            </w:r>
            <w:r w:rsidR="00A22934" w:rsidRPr="00A22934">
              <w:rPr>
                <w:rFonts w:cs="Times New Roman"/>
                <w:bCs/>
                <w:caps/>
                <w:szCs w:val="28"/>
                <w:lang w:val="en-US"/>
              </w:rPr>
              <w:t xml:space="preserve">TSAG on the </w:t>
            </w:r>
            <w:r w:rsidR="0008579D">
              <w:rPr>
                <w:rFonts w:cs="Times New Roman"/>
                <w:bCs/>
                <w:caps/>
                <w:szCs w:val="28"/>
                <w:lang w:val="en-US"/>
              </w:rPr>
              <w:t>work</w:t>
            </w:r>
            <w:r w:rsidR="0065047A">
              <w:rPr>
                <w:rFonts w:cs="Times New Roman"/>
                <w:bCs/>
                <w:caps/>
                <w:szCs w:val="28"/>
                <w:lang w:val="en-US"/>
              </w:rPr>
              <w:t xml:space="preserve"> of the </w:t>
            </w:r>
            <w:r w:rsidR="0065047A">
              <w:rPr>
                <w:rFonts w:cs="Times New Roman"/>
                <w:bCs/>
                <w:caps/>
                <w:szCs w:val="28"/>
                <w:lang w:val="en-US"/>
              </w:rPr>
              <w:br/>
            </w:r>
            <w:r w:rsidR="00A22934" w:rsidRPr="00A22934">
              <w:rPr>
                <w:rFonts w:cs="Times New Roman"/>
                <w:bCs/>
                <w:caps/>
                <w:szCs w:val="28"/>
                <w:lang w:val="en-US"/>
              </w:rPr>
              <w:t>Inter-Sector Coordination Team on Issues of Mutual Interest</w:t>
            </w:r>
          </w:p>
        </w:tc>
      </w:tr>
      <w:tr w:rsidR="00A721F4" w:rsidRPr="002E6963" w14:paraId="1EE110FB" w14:textId="77777777" w:rsidTr="00A721F4">
        <w:trPr>
          <w:cantSplit/>
        </w:trPr>
        <w:tc>
          <w:tcPr>
            <w:tcW w:w="9888" w:type="dxa"/>
            <w:gridSpan w:val="3"/>
            <w:tcBorders>
              <w:bottom w:val="single" w:sz="4" w:space="0" w:color="auto"/>
            </w:tcBorders>
          </w:tcPr>
          <w:p w14:paraId="3BBB6366" w14:textId="77777777" w:rsidR="00A721F4" w:rsidRPr="00A721F4" w:rsidRDefault="00A721F4" w:rsidP="0030353C"/>
        </w:tc>
      </w:tr>
      <w:tr w:rsidR="00A721F4" w:rsidRPr="002E6963" w14:paraId="149E7637" w14:textId="77777777" w:rsidTr="0065047A">
        <w:trPr>
          <w:cantSplit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161" w14:textId="77777777" w:rsidR="004F78A7" w:rsidRPr="00755BF8" w:rsidRDefault="004F78A7" w:rsidP="00A22934">
            <w:pPr>
              <w:pStyle w:val="Banner"/>
              <w:tabs>
                <w:tab w:val="left" w:pos="928"/>
              </w:tabs>
              <w:spacing w:before="120"/>
              <w:ind w:left="0" w:firstLine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755BF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Summary:</w:t>
            </w:r>
          </w:p>
          <w:p w14:paraId="5E1D7BB1" w14:textId="542708DE" w:rsidR="004F78A7" w:rsidRDefault="0065047A" w:rsidP="0008579D">
            <w:pPr>
              <w:pStyle w:val="Banner"/>
              <w:tabs>
                <w:tab w:val="clear" w:pos="993"/>
              </w:tabs>
              <w:spacing w:before="120"/>
              <w:ind w:left="0" w:firstLine="0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The Inter-Sector Coordination Team on Issues of Mutual Interest </w:t>
            </w:r>
            <w:r w:rsidR="0008579D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(ISCT) </w:t>
            </w: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held its meeting </w:t>
            </w:r>
            <w:r w:rsidR="0008579D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on 10 </w:t>
            </w: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May</w:t>
            </w:r>
            <w:r w:rsidR="0008579D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2017.  A progress report on the work of this team was then submitted to TDAG by the Chairman</w:t>
            </w:r>
            <w:r w:rsidR="0008579D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, ISCT</w:t>
            </w: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.</w:t>
            </w:r>
          </w:p>
          <w:p w14:paraId="2C1F0CE5" w14:textId="77777777" w:rsidR="004F78A7" w:rsidRDefault="004F78A7" w:rsidP="00A22934">
            <w:pPr>
              <w:pStyle w:val="Banner"/>
              <w:tabs>
                <w:tab w:val="left" w:pos="928"/>
              </w:tabs>
              <w:spacing w:before="120"/>
              <w:ind w:left="0" w:firstLine="0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Action required:</w:t>
            </w:r>
          </w:p>
          <w:p w14:paraId="3E3E6DA1" w14:textId="24C58E12" w:rsidR="004F78A7" w:rsidRDefault="004F78A7" w:rsidP="0065047A">
            <w:pPr>
              <w:pStyle w:val="Banner"/>
              <w:tabs>
                <w:tab w:val="left" w:pos="928"/>
                <w:tab w:val="left" w:pos="7521"/>
              </w:tabs>
              <w:spacing w:before="120"/>
              <w:ind w:left="0" w:firstLine="0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RAG and </w:t>
            </w:r>
            <w:r w:rsidR="0065047A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TSAG</w:t>
            </w: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 are invited to note </w:t>
            </w:r>
            <w:r w:rsidR="0065047A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the activities of the ISCT and provide feedback, as deemed appropriate.</w:t>
            </w:r>
          </w:p>
          <w:p w14:paraId="3E574139" w14:textId="77777777" w:rsidR="004F78A7" w:rsidRDefault="004F78A7" w:rsidP="00A22934">
            <w:pPr>
              <w:pStyle w:val="Banner"/>
              <w:tabs>
                <w:tab w:val="left" w:pos="928"/>
                <w:tab w:val="left" w:pos="7521"/>
              </w:tabs>
              <w:spacing w:before="120"/>
              <w:ind w:left="0" w:firstLine="0"/>
              <w:rPr>
                <w:b/>
                <w:bCs/>
              </w:rPr>
            </w:pPr>
            <w:r w:rsidRPr="005E090D">
              <w:rPr>
                <w:b/>
                <w:bCs/>
              </w:rPr>
              <w:t>References</w:t>
            </w:r>
            <w:r>
              <w:rPr>
                <w:b/>
                <w:bCs/>
              </w:rPr>
              <w:t>:</w:t>
            </w:r>
          </w:p>
          <w:p w14:paraId="4E2C4D4E" w14:textId="6A1309A2" w:rsidR="00A721F4" w:rsidRPr="00D9621A" w:rsidRDefault="00452E38" w:rsidP="00A22934">
            <w:pPr>
              <w:pStyle w:val="Banner"/>
              <w:tabs>
                <w:tab w:val="left" w:pos="928"/>
                <w:tab w:val="left" w:pos="7521"/>
              </w:tabs>
              <w:spacing w:before="120" w:after="120"/>
              <w:ind w:left="0" w:firstLine="0"/>
            </w:pPr>
            <w:hyperlink r:id="rId10" w:history="1">
              <w:r w:rsidRPr="00452E38">
                <w:rPr>
                  <w:rStyle w:val="Hyperlink"/>
                  <w:lang w:val="en-US" w:eastAsia="ja-JP"/>
                </w:rPr>
                <w:t>TDAG17-22/51</w:t>
              </w:r>
            </w:hyperlink>
            <w:r w:rsidR="0008579D">
              <w:t xml:space="preserve">, </w:t>
            </w:r>
            <w:hyperlink r:id="rId11" w:history="1">
              <w:r w:rsidR="0008579D" w:rsidRPr="0065047A">
                <w:rPr>
                  <w:rStyle w:val="Hyperlink"/>
                  <w:bCs/>
                  <w:szCs w:val="24"/>
                  <w:lang w:val="en-US"/>
                </w:rPr>
                <w:t>TDAG17-22/21</w:t>
              </w:r>
            </w:hyperlink>
          </w:p>
        </w:tc>
      </w:tr>
    </w:tbl>
    <w:p w14:paraId="74151C03" w14:textId="7CCB65C3" w:rsidR="00000E7C" w:rsidRDefault="00000E7C" w:rsidP="00000E7C">
      <w:pPr>
        <w:jc w:val="both"/>
        <w:rPr>
          <w:bCs/>
          <w:szCs w:val="24"/>
          <w:lang w:val="en-US"/>
        </w:rPr>
      </w:pPr>
      <w:bookmarkStart w:id="6" w:name="Proposal"/>
      <w:bookmarkEnd w:id="6"/>
    </w:p>
    <w:p w14:paraId="6DE7CB22" w14:textId="77777777" w:rsidR="0008579D" w:rsidRDefault="0008579D" w:rsidP="000857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line="259" w:lineRule="auto"/>
        <w:textAlignment w:val="auto"/>
      </w:pPr>
      <w:r>
        <w:t xml:space="preserve">On 10 May 2017, the Team met under its chairman Mr Fabio </w:t>
      </w:r>
      <w:proofErr w:type="spellStart"/>
      <w:r>
        <w:t>Bigi</w:t>
      </w:r>
      <w:proofErr w:type="spellEnd"/>
      <w:r>
        <w:t xml:space="preserve"> to review progress made since its March 2016 meeting. </w:t>
      </w:r>
    </w:p>
    <w:p w14:paraId="7068D6A7" w14:textId="77777777" w:rsidR="0008579D" w:rsidRDefault="0008579D" w:rsidP="0008579D">
      <w:pPr>
        <w:tabs>
          <w:tab w:val="left" w:pos="0"/>
        </w:tabs>
      </w:pPr>
      <w:r w:rsidRPr="000F31CD">
        <w:rPr>
          <w:bCs/>
          <w:szCs w:val="24"/>
          <w:lang w:val="en-US"/>
        </w:rPr>
        <w:t>The</w:t>
      </w:r>
      <w:r>
        <w:rPr>
          <w:bCs/>
          <w:szCs w:val="24"/>
          <w:lang w:val="en-US"/>
        </w:rPr>
        <w:t xml:space="preserve"> Team </w:t>
      </w:r>
      <w:r>
        <w:t xml:space="preserve">reviewed all documents on its agenda, approved the mappings in Attachments 1 and 2, and also updated the list of areas of mutual interest to include candidate topics on working methods for ITU inter-Sector coordination (see </w:t>
      </w:r>
      <w:r w:rsidRPr="00FC24F7">
        <w:rPr>
          <w:b/>
          <w:bCs/>
        </w:rPr>
        <w:t>Annex 1</w:t>
      </w:r>
      <w:r>
        <w:t xml:space="preserve">). </w:t>
      </w:r>
    </w:p>
    <w:p w14:paraId="00FFB5E4" w14:textId="77777777" w:rsidR="0008579D" w:rsidRPr="00146077" w:rsidRDefault="0008579D" w:rsidP="0008579D">
      <w:pPr>
        <w:rPr>
          <w:b/>
          <w:szCs w:val="24"/>
        </w:rPr>
      </w:pPr>
      <w:r>
        <w:t>Both Attachments 1 and 2, which refer to “Matching of ITU-D Study Group 1 and 2 Questions of interest to ITU-T study groups” and “M</w:t>
      </w:r>
      <w:r w:rsidRPr="00146077">
        <w:rPr>
          <w:bCs/>
          <w:szCs w:val="24"/>
        </w:rPr>
        <w:t>atching of ITU-R WPs of interest to ITU-T study groups</w:t>
      </w:r>
      <w:r>
        <w:rPr>
          <w:bCs/>
          <w:szCs w:val="24"/>
        </w:rPr>
        <w:t xml:space="preserve">”, respectively, </w:t>
      </w:r>
      <w:r>
        <w:t>are attached to this report.</w:t>
      </w:r>
    </w:p>
    <w:p w14:paraId="788C086F" w14:textId="2BCE1904" w:rsidR="0008579D" w:rsidRDefault="0008579D" w:rsidP="00452E38">
      <w:pPr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The Team noted the </w:t>
      </w:r>
      <w:r w:rsidRPr="000F31CD">
        <w:rPr>
          <w:bCs/>
          <w:szCs w:val="24"/>
          <w:lang w:val="en-US"/>
        </w:rPr>
        <w:t xml:space="preserve">liaison statement from RAG to TDAG on </w:t>
      </w:r>
      <w:r>
        <w:rPr>
          <w:bCs/>
          <w:szCs w:val="24"/>
          <w:lang w:val="en-US"/>
        </w:rPr>
        <w:t>c</w:t>
      </w:r>
      <w:r w:rsidRPr="000F31CD">
        <w:rPr>
          <w:lang w:val="en-US" w:eastAsia="ja-JP"/>
        </w:rPr>
        <w:t xml:space="preserve">ooperation and coordination between ITU-R and ITU-D on WTDC </w:t>
      </w:r>
      <w:r>
        <w:rPr>
          <w:lang w:val="en-US" w:eastAsia="ja-JP"/>
        </w:rPr>
        <w:t>Resolution 9 (Rev. Dubai, 2014) and the measures and course of action proposed</w:t>
      </w:r>
      <w:r>
        <w:rPr>
          <w:lang w:val="en-US" w:eastAsia="ja-JP"/>
        </w:rPr>
        <w:t xml:space="preserve"> (please refer to document </w:t>
      </w:r>
      <w:hyperlink r:id="rId12" w:history="1">
        <w:r w:rsidRPr="00452E38">
          <w:rPr>
            <w:rStyle w:val="Hyperlink"/>
            <w:lang w:val="en-US" w:eastAsia="ja-JP"/>
          </w:rPr>
          <w:t>TDAG17-22/</w:t>
        </w:r>
        <w:r w:rsidR="00452E38" w:rsidRPr="00452E38">
          <w:rPr>
            <w:rStyle w:val="Hyperlink"/>
            <w:lang w:val="en-US" w:eastAsia="ja-JP"/>
          </w:rPr>
          <w:t>51</w:t>
        </w:r>
      </w:hyperlink>
      <w:r>
        <w:rPr>
          <w:lang w:val="en-US" w:eastAsia="ja-JP"/>
        </w:rPr>
        <w:t>)</w:t>
      </w:r>
      <w:r w:rsidRPr="000F31CD">
        <w:t>.</w:t>
      </w:r>
    </w:p>
    <w:p w14:paraId="4F35FCAA" w14:textId="77777777" w:rsidR="0008579D" w:rsidRPr="00000E7C" w:rsidRDefault="0008579D" w:rsidP="0008579D">
      <w:pPr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The report is available on the web in document </w:t>
      </w:r>
      <w:hyperlink r:id="rId13" w:history="1">
        <w:r w:rsidRPr="0065047A">
          <w:rPr>
            <w:rStyle w:val="Hyperlink"/>
            <w:bCs/>
            <w:szCs w:val="24"/>
            <w:lang w:val="en-US"/>
          </w:rPr>
          <w:t>TDAG17-22/21</w:t>
        </w:r>
      </w:hyperlink>
      <w:r>
        <w:rPr>
          <w:bCs/>
          <w:szCs w:val="24"/>
          <w:lang w:val="en-US"/>
        </w:rPr>
        <w:t>, and is attached for easy reference.</w:t>
      </w:r>
    </w:p>
    <w:p w14:paraId="6A91DFE4" w14:textId="77777777" w:rsidR="0065047A" w:rsidRDefault="0065047A" w:rsidP="00D56F7C">
      <w:pPr>
        <w:jc w:val="both"/>
        <w:rPr>
          <w:lang w:val="en-US" w:eastAsia="ja-JP"/>
        </w:rPr>
      </w:pPr>
    </w:p>
    <w:p w14:paraId="60BC34B1" w14:textId="77777777" w:rsidR="00263806" w:rsidRDefault="00263806" w:rsidP="00263806">
      <w:pPr>
        <w:jc w:val="center"/>
        <w:rPr>
          <w:rFonts w:ascii="Calibri" w:hAnsi="Calibri"/>
          <w:szCs w:val="24"/>
          <w:lang w:eastAsia="ja-JP"/>
        </w:rPr>
      </w:pPr>
      <w:r>
        <w:rPr>
          <w:rFonts w:ascii="Calibri" w:hAnsi="Calibri"/>
          <w:szCs w:val="24"/>
          <w:lang w:eastAsia="ja-JP"/>
        </w:rPr>
        <w:t>_______________</w:t>
      </w:r>
    </w:p>
    <w:sectPr w:rsidR="00263806" w:rsidSect="00473791">
      <w:headerReference w:type="default" r:id="rId14"/>
      <w:footerReference w:type="first" r:id="rId15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7669D" w14:textId="77777777" w:rsidR="00644738" w:rsidRDefault="00644738">
      <w:r>
        <w:separator/>
      </w:r>
    </w:p>
  </w:endnote>
  <w:endnote w:type="continuationSeparator" w:id="0">
    <w:p w14:paraId="3E6317A4" w14:textId="77777777" w:rsidR="00644738" w:rsidRDefault="0064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F9FE7" w14:textId="77777777" w:rsidR="00263806" w:rsidRPr="008802F9" w:rsidRDefault="0055302A" w:rsidP="00263806">
    <w:pPr>
      <w:pStyle w:val="Footer"/>
      <w:jc w:val="center"/>
    </w:pPr>
    <w:hyperlink r:id="rId1" w:history="1">
      <w:r w:rsidR="00263806" w:rsidRPr="00E5750F">
        <w:rPr>
          <w:rStyle w:val="Hyperlink"/>
          <w:caps w:val="0"/>
          <w:noProof w:val="0"/>
          <w:sz w:val="18"/>
          <w:szCs w:val="18"/>
          <w:lang w:val="en-US"/>
        </w:rPr>
        <w:t>http://www.itu.int/ITU-D/TDAG/</w:t>
      </w:r>
    </w:hyperlink>
    <w:hyperlink r:id="rId2" w:history="1"/>
  </w:p>
  <w:p w14:paraId="32B73F2C" w14:textId="61241ED4" w:rsidR="001A628E" w:rsidRPr="00263806" w:rsidRDefault="001A628E" w:rsidP="00263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E2A8F" w14:textId="77777777" w:rsidR="00644738" w:rsidRDefault="00644738">
      <w:r>
        <w:t>____________________</w:t>
      </w:r>
    </w:p>
  </w:footnote>
  <w:footnote w:type="continuationSeparator" w:id="0">
    <w:p w14:paraId="354D3E75" w14:textId="77777777" w:rsidR="00644738" w:rsidRDefault="0064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1561E" w14:textId="7AFB207E" w:rsidR="00263806" w:rsidRPr="00263806" w:rsidRDefault="00263806" w:rsidP="004B2625">
    <w:pPr>
      <w:pStyle w:val="Header"/>
    </w:pPr>
    <w:r w:rsidRPr="006D271A">
      <w:rPr>
        <w:sz w:val="22"/>
        <w:szCs w:val="22"/>
        <w:lang w:val="de-CH"/>
      </w:rPr>
      <w:t>ITU-D/</w:t>
    </w:r>
    <w:r>
      <w:rPr>
        <w:sz w:val="22"/>
        <w:szCs w:val="22"/>
        <w:lang w:val="de-CH"/>
      </w:rPr>
      <w:t>TDAG17-22</w:t>
    </w:r>
    <w:r w:rsidRPr="00A54E72">
      <w:rPr>
        <w:sz w:val="22"/>
        <w:szCs w:val="22"/>
        <w:lang w:val="de-CH"/>
      </w:rPr>
      <w:t>/</w:t>
    </w:r>
    <w:r w:rsidR="004A3D98">
      <w:rPr>
        <w:sz w:val="22"/>
        <w:szCs w:val="22"/>
        <w:lang w:val="de-CH"/>
      </w:rPr>
      <w:t>7</w:t>
    </w:r>
    <w:r w:rsidR="004B2625">
      <w:rPr>
        <w:sz w:val="22"/>
        <w:szCs w:val="22"/>
        <w:lang w:val="de-CH"/>
      </w:rPr>
      <w:t>2</w:t>
    </w:r>
    <w:r>
      <w:rPr>
        <w:sz w:val="22"/>
        <w:szCs w:val="22"/>
        <w:lang w:val="de-CH"/>
      </w:rPr>
      <w:t>-</w:t>
    </w:r>
    <w:r w:rsidRPr="006D271A">
      <w:rPr>
        <w:sz w:val="22"/>
        <w:szCs w:val="22"/>
        <w:lang w:val="de-CH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38"/>
    <w:rsid w:val="00000E7C"/>
    <w:rsid w:val="00002716"/>
    <w:rsid w:val="00005791"/>
    <w:rsid w:val="00010827"/>
    <w:rsid w:val="00015089"/>
    <w:rsid w:val="0002520B"/>
    <w:rsid w:val="00037A9E"/>
    <w:rsid w:val="00037F91"/>
    <w:rsid w:val="00040E5B"/>
    <w:rsid w:val="000539F1"/>
    <w:rsid w:val="00054747"/>
    <w:rsid w:val="00055A2A"/>
    <w:rsid w:val="000615C1"/>
    <w:rsid w:val="00061675"/>
    <w:rsid w:val="000743AA"/>
    <w:rsid w:val="0008579D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0965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28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3806"/>
    <w:rsid w:val="002650F4"/>
    <w:rsid w:val="002715FD"/>
    <w:rsid w:val="002770B1"/>
    <w:rsid w:val="00285B33"/>
    <w:rsid w:val="00287A3C"/>
    <w:rsid w:val="002A2FC6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7247"/>
    <w:rsid w:val="00327A9D"/>
    <w:rsid w:val="0033130E"/>
    <w:rsid w:val="0033269C"/>
    <w:rsid w:val="0035516C"/>
    <w:rsid w:val="00355A4C"/>
    <w:rsid w:val="003604FB"/>
    <w:rsid w:val="00360B73"/>
    <w:rsid w:val="00380B71"/>
    <w:rsid w:val="00380D2D"/>
    <w:rsid w:val="0038365A"/>
    <w:rsid w:val="00386A89"/>
    <w:rsid w:val="0039648E"/>
    <w:rsid w:val="003A30B7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2A48"/>
    <w:rsid w:val="00404424"/>
    <w:rsid w:val="0041156B"/>
    <w:rsid w:val="004122C5"/>
    <w:rsid w:val="00413B78"/>
    <w:rsid w:val="00416DDE"/>
    <w:rsid w:val="0044411E"/>
    <w:rsid w:val="00452E38"/>
    <w:rsid w:val="00453435"/>
    <w:rsid w:val="00466398"/>
    <w:rsid w:val="0047306D"/>
    <w:rsid w:val="00473791"/>
    <w:rsid w:val="004753AE"/>
    <w:rsid w:val="00476E48"/>
    <w:rsid w:val="00481DE9"/>
    <w:rsid w:val="0049128B"/>
    <w:rsid w:val="00493B49"/>
    <w:rsid w:val="00495501"/>
    <w:rsid w:val="004A070A"/>
    <w:rsid w:val="004A320E"/>
    <w:rsid w:val="004A3D98"/>
    <w:rsid w:val="004A4E9C"/>
    <w:rsid w:val="004B1A3C"/>
    <w:rsid w:val="004B2625"/>
    <w:rsid w:val="004D2CC3"/>
    <w:rsid w:val="004D35CB"/>
    <w:rsid w:val="004E20E5"/>
    <w:rsid w:val="004E64EA"/>
    <w:rsid w:val="004E7828"/>
    <w:rsid w:val="004F46AA"/>
    <w:rsid w:val="004F6A70"/>
    <w:rsid w:val="004F78A7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41C"/>
    <w:rsid w:val="005477D9"/>
    <w:rsid w:val="0055302A"/>
    <w:rsid w:val="0055720C"/>
    <w:rsid w:val="005632DD"/>
    <w:rsid w:val="0056423B"/>
    <w:rsid w:val="00570AE8"/>
    <w:rsid w:val="00573424"/>
    <w:rsid w:val="0057402F"/>
    <w:rsid w:val="005849D6"/>
    <w:rsid w:val="00585367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4738"/>
    <w:rsid w:val="0064734E"/>
    <w:rsid w:val="00650137"/>
    <w:rsid w:val="0065047A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F009A"/>
    <w:rsid w:val="006F3D93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083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2323"/>
    <w:rsid w:val="00827BC6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12A8"/>
    <w:rsid w:val="008C4010"/>
    <w:rsid w:val="008C4FDF"/>
    <w:rsid w:val="008C6B1F"/>
    <w:rsid w:val="008D5E4F"/>
    <w:rsid w:val="008F14F5"/>
    <w:rsid w:val="008F71C1"/>
    <w:rsid w:val="00902D41"/>
    <w:rsid w:val="00902F49"/>
    <w:rsid w:val="00914004"/>
    <w:rsid w:val="00914279"/>
    <w:rsid w:val="00922EC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C25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22934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66071"/>
    <w:rsid w:val="00A705E8"/>
    <w:rsid w:val="00A721F4"/>
    <w:rsid w:val="00A73DCA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3E57"/>
    <w:rsid w:val="00BC7BA2"/>
    <w:rsid w:val="00BD426B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56F7C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35C4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7DE7"/>
    <w:rsid w:val="00EB7A8A"/>
    <w:rsid w:val="00EE3A64"/>
    <w:rsid w:val="00EE50E5"/>
    <w:rsid w:val="00EF01CF"/>
    <w:rsid w:val="00F03590"/>
    <w:rsid w:val="00F03622"/>
    <w:rsid w:val="00F077FD"/>
    <w:rsid w:val="00F124FF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4672478"/>
  <w15:docId w15:val="{92F9A080-9BA0-4940-A473-0B36103B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30353C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0353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link w:val="CallChar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link w:val="ResNoChar"/>
    <w:rsid w:val="00B37866"/>
  </w:style>
  <w:style w:type="paragraph" w:customStyle="1" w:styleId="Restitle">
    <w:name w:val="Res_title"/>
    <w:basedOn w:val="Rectitle"/>
    <w:next w:val="Resref"/>
    <w:link w:val="RestitleChar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93C25"/>
    <w:rPr>
      <w:rFonts w:asciiTheme="minorHAnsi" w:hAnsiTheme="minorHAnsi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93C25"/>
    <w:rPr>
      <w:rFonts w:asciiTheme="minorHAnsi" w:hAnsiTheme="minorHAns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993C25"/>
    <w:rPr>
      <w:rFonts w:asciiTheme="minorHAnsi" w:hAnsiTheme="minorHAnsi"/>
      <w:i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993C25"/>
    <w:rPr>
      <w:rFonts w:asciiTheme="minorHAnsi" w:hAnsiTheme="minorHAnsi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rsid w:val="00993C25"/>
    <w:rPr>
      <w:rFonts w:asciiTheme="minorHAnsi" w:hAnsiTheme="minorHAnsi"/>
      <w:caps/>
      <w:sz w:val="2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3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C25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C25"/>
    <w:rPr>
      <w:rFonts w:asciiTheme="minorHAnsi" w:hAnsiTheme="minorHAnsi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93C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3C25"/>
    <w:rPr>
      <w:rFonts w:ascii="Segoe UI" w:hAnsi="Segoe UI" w:cs="Segoe UI"/>
      <w:sz w:val="18"/>
      <w:szCs w:val="18"/>
      <w:lang w:val="en-GB" w:eastAsia="en-US"/>
    </w:rPr>
  </w:style>
  <w:style w:type="paragraph" w:customStyle="1" w:styleId="Banner">
    <w:name w:val="Banner"/>
    <w:basedOn w:val="Normal"/>
    <w:rsid w:val="00263806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D14-TDAG22-C-0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4-TDAG22-C-005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4-TDAG22-C-002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D14-TDAG22-C-005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ALLBDT\TDAG\2017\PE_TDAG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84FB-66CB-4E50-A9CE-67C86CE6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PE_TDAG17.dotm</Template>
  <TotalTime>11</TotalTime>
  <Pages>1</Pages>
  <Words>261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Manager>General Secretariat - Pool</Manager>
  <Company>International Telecommunication Union (ITU)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creator>Cerri, Celine</dc:creator>
  <cp:lastModifiedBy>Comas Barnes, Maite</cp:lastModifiedBy>
  <cp:revision>5</cp:revision>
  <cp:lastPrinted>2014-11-04T09:22:00Z</cp:lastPrinted>
  <dcterms:created xsi:type="dcterms:W3CDTF">2017-05-24T14:11:00Z</dcterms:created>
  <dcterms:modified xsi:type="dcterms:W3CDTF">2017-05-24T14:25:00Z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