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15" w:type="pct"/>
        <w:jc w:val="center"/>
        <w:tblLayout w:type="fixed"/>
        <w:tblLook w:val="0000" w:firstRow="0" w:lastRow="0" w:firstColumn="0" w:lastColumn="0" w:noHBand="0" w:noVBand="0"/>
      </w:tblPr>
      <w:tblGrid>
        <w:gridCol w:w="9"/>
        <w:gridCol w:w="2308"/>
        <w:gridCol w:w="4366"/>
        <w:gridCol w:w="2003"/>
        <w:gridCol w:w="1548"/>
        <w:gridCol w:w="12"/>
      </w:tblGrid>
      <w:tr w:rsidR="00D23DB4" w:rsidRPr="00D23DB4" w14:paraId="4BE9A78B" w14:textId="77777777" w:rsidTr="00E56A9D">
        <w:trPr>
          <w:gridBefore w:val="1"/>
          <w:wBefore w:w="9" w:type="dxa"/>
          <w:cantSplit/>
          <w:jc w:val="center"/>
        </w:trPr>
        <w:tc>
          <w:tcPr>
            <w:tcW w:w="2308" w:type="dxa"/>
          </w:tcPr>
          <w:p w14:paraId="39872F14" w14:textId="1F9B897F" w:rsidR="00D23DB4" w:rsidRPr="00D23DB4" w:rsidRDefault="00D23DB4" w:rsidP="00202C9B">
            <w:pPr>
              <w:spacing w:after="12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bookmarkStart w:id="0" w:name="Meeting"/>
            <w:bookmarkEnd w:id="0"/>
            <w:r w:rsidRPr="00D23DB4"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BF6FDA2" wp14:editId="22DD51E5">
                  <wp:extent cx="1066800" cy="914400"/>
                  <wp:effectExtent l="0" t="0" r="0" b="0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9" w:type="dxa"/>
            <w:gridSpan w:val="2"/>
          </w:tcPr>
          <w:p w14:paraId="1225ED28" w14:textId="77777777" w:rsidR="00D23DB4" w:rsidRPr="00D23DB4" w:rsidRDefault="00D23DB4" w:rsidP="00202C9B">
            <w:pPr>
              <w:spacing w:before="360" w:after="12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23DB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Региональное подготовительное собрание к ВКРЭ-21 для стран СНГ (РПС-СНГ)</w:t>
            </w:r>
            <w:r w:rsidRPr="00D23DB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br/>
            </w:r>
            <w:r w:rsidRPr="00D23DB4">
              <w:rPr>
                <w:rFonts w:asciiTheme="minorHAnsi" w:hAnsiTheme="minorHAnsi" w:cstheme="minorHAnsi"/>
                <w:b/>
                <w:bCs/>
                <w:caps/>
              </w:rPr>
              <w:t>в</w:t>
            </w:r>
            <w:r w:rsidRPr="00D23DB4">
              <w:rPr>
                <w:rFonts w:asciiTheme="minorHAnsi" w:hAnsiTheme="minorHAnsi" w:cstheme="minorHAnsi"/>
                <w:b/>
                <w:bCs/>
              </w:rPr>
              <w:t>иртуальное, 21-22 апреля 2021 года</w:t>
            </w:r>
          </w:p>
        </w:tc>
        <w:tc>
          <w:tcPr>
            <w:tcW w:w="1560" w:type="dxa"/>
            <w:gridSpan w:val="2"/>
          </w:tcPr>
          <w:p w14:paraId="5407D7AB" w14:textId="01EB3ADB" w:rsidR="00D23DB4" w:rsidRPr="00D23DB4" w:rsidRDefault="00D23DB4" w:rsidP="00202C9B">
            <w:pPr>
              <w:spacing w:before="240"/>
              <w:ind w:right="142"/>
              <w:jc w:val="right"/>
              <w:rPr>
                <w:rFonts w:asciiTheme="minorHAnsi" w:hAnsiTheme="minorHAnsi" w:cstheme="minorHAnsi"/>
              </w:rPr>
            </w:pPr>
            <w:r w:rsidRPr="00D23DB4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D6CFF33" wp14:editId="346AD7F2">
                  <wp:extent cx="714375" cy="781050"/>
                  <wp:effectExtent l="0" t="0" r="9525" b="0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 close up of a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DB4" w:rsidRPr="00D23DB4" w14:paraId="4ECD06B1" w14:textId="77777777" w:rsidTr="00E56A9D">
        <w:trPr>
          <w:gridBefore w:val="1"/>
          <w:wBefore w:w="9" w:type="dxa"/>
          <w:cantSplit/>
          <w:trHeight w:val="238"/>
          <w:jc w:val="center"/>
        </w:trPr>
        <w:tc>
          <w:tcPr>
            <w:tcW w:w="6674" w:type="dxa"/>
            <w:gridSpan w:val="2"/>
            <w:tcBorders>
              <w:top w:val="single" w:sz="12" w:space="0" w:color="auto"/>
            </w:tcBorders>
          </w:tcPr>
          <w:p w14:paraId="5DCD52F7" w14:textId="77777777" w:rsidR="00D23DB4" w:rsidRPr="00D23DB4" w:rsidRDefault="00D23DB4" w:rsidP="00202C9B">
            <w:pPr>
              <w:rPr>
                <w:rFonts w:asciiTheme="minorHAnsi" w:hAnsiTheme="minorHAnsi" w:cstheme="minorHAnsi"/>
                <w:lang w:val="en-US"/>
              </w:rPr>
            </w:pPr>
            <w:bookmarkStart w:id="1" w:name="PlaceDate"/>
            <w:bookmarkEnd w:id="1"/>
          </w:p>
        </w:tc>
        <w:tc>
          <w:tcPr>
            <w:tcW w:w="3563" w:type="dxa"/>
            <w:gridSpan w:val="3"/>
            <w:tcBorders>
              <w:top w:val="single" w:sz="12" w:space="0" w:color="auto"/>
            </w:tcBorders>
          </w:tcPr>
          <w:p w14:paraId="28F4B4E9" w14:textId="77777777" w:rsidR="00D23DB4" w:rsidRPr="00D23DB4" w:rsidRDefault="00D23DB4" w:rsidP="00202C9B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23DB4" w:rsidRPr="00D23DB4" w14:paraId="06929A94" w14:textId="77777777" w:rsidTr="00E56A9D">
        <w:trPr>
          <w:gridBefore w:val="1"/>
          <w:wBefore w:w="9" w:type="dxa"/>
          <w:cantSplit/>
          <w:trHeight w:val="20"/>
          <w:jc w:val="center"/>
        </w:trPr>
        <w:tc>
          <w:tcPr>
            <w:tcW w:w="6674" w:type="dxa"/>
            <w:gridSpan w:val="2"/>
            <w:vMerge w:val="restart"/>
          </w:tcPr>
          <w:p w14:paraId="2A86890C" w14:textId="77777777" w:rsidR="00D23DB4" w:rsidRPr="00D23DB4" w:rsidRDefault="00D23DB4" w:rsidP="00202C9B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563" w:type="dxa"/>
            <w:gridSpan w:val="3"/>
          </w:tcPr>
          <w:p w14:paraId="0644558C" w14:textId="5F4C7AEC" w:rsidR="00D23DB4" w:rsidRPr="00D23DB4" w:rsidRDefault="00D23DB4" w:rsidP="00202C9B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D23DB4">
              <w:rPr>
                <w:rFonts w:asciiTheme="minorHAnsi" w:hAnsiTheme="minorHAnsi" w:cstheme="minorHAnsi"/>
                <w:b/>
                <w:bCs/>
              </w:rPr>
              <w:t xml:space="preserve">Документ </w:t>
            </w:r>
            <w:r w:rsidRPr="00D23DB4">
              <w:rPr>
                <w:rFonts w:asciiTheme="minorHAnsi" w:hAnsiTheme="minorHAnsi" w:cstheme="minorHAnsi"/>
                <w:b/>
                <w:bCs/>
                <w:lang w:val="es-ES_tradnl"/>
              </w:rPr>
              <w:t>RPM</w:t>
            </w:r>
            <w:r w:rsidRPr="00D23DB4">
              <w:rPr>
                <w:rFonts w:asciiTheme="minorHAnsi" w:hAnsiTheme="minorHAnsi" w:cstheme="minorHAnsi"/>
                <w:b/>
                <w:bCs/>
              </w:rPr>
              <w:t>-</w:t>
            </w:r>
            <w:r w:rsidRPr="00D23DB4">
              <w:rPr>
                <w:rFonts w:asciiTheme="minorHAnsi" w:hAnsiTheme="minorHAnsi" w:cstheme="minorHAnsi"/>
                <w:b/>
                <w:bCs/>
                <w:lang w:val="es-ES_tradnl"/>
              </w:rPr>
              <w:t>CIS</w:t>
            </w:r>
            <w:r w:rsidRPr="00D23DB4">
              <w:rPr>
                <w:rFonts w:asciiTheme="minorHAnsi" w:hAnsiTheme="minorHAnsi" w:cstheme="minorHAnsi"/>
                <w:b/>
                <w:bCs/>
                <w:lang w:val="en-US"/>
              </w:rPr>
              <w:t>21</w:t>
            </w:r>
            <w:r w:rsidRPr="00D23DB4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lang w:val="es-ES_tradnl"/>
              </w:rPr>
              <w:t>20</w:t>
            </w:r>
            <w:r w:rsidRPr="00D23DB4">
              <w:rPr>
                <w:rFonts w:asciiTheme="minorHAnsi" w:hAnsiTheme="minorHAnsi" w:cstheme="minorHAnsi"/>
                <w:b/>
                <w:bCs/>
              </w:rPr>
              <w:t>-</w:t>
            </w:r>
            <w:r w:rsidRPr="00D23DB4">
              <w:rPr>
                <w:rFonts w:asciiTheme="minorHAnsi" w:hAnsiTheme="minorHAnsi" w:cstheme="minorHAnsi"/>
                <w:b/>
                <w:bCs/>
                <w:lang w:val="es-ES_tradnl"/>
              </w:rPr>
              <w:t>R</w:t>
            </w:r>
          </w:p>
        </w:tc>
      </w:tr>
      <w:tr w:rsidR="00D23DB4" w:rsidRPr="00D23DB4" w14:paraId="119E36B3" w14:textId="77777777" w:rsidTr="00E56A9D">
        <w:trPr>
          <w:gridBefore w:val="1"/>
          <w:wBefore w:w="9" w:type="dxa"/>
          <w:cantSplit/>
          <w:trHeight w:val="23"/>
          <w:jc w:val="center"/>
        </w:trPr>
        <w:tc>
          <w:tcPr>
            <w:tcW w:w="6674" w:type="dxa"/>
            <w:gridSpan w:val="2"/>
            <w:vMerge/>
          </w:tcPr>
          <w:p w14:paraId="4140D484" w14:textId="77777777" w:rsidR="00D23DB4" w:rsidRPr="00D23DB4" w:rsidRDefault="00D23DB4" w:rsidP="00202C9B">
            <w:pPr>
              <w:tabs>
                <w:tab w:val="left" w:pos="851"/>
              </w:tabs>
              <w:spacing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63" w:type="dxa"/>
            <w:gridSpan w:val="3"/>
          </w:tcPr>
          <w:p w14:paraId="6F25A0FF" w14:textId="77777777" w:rsidR="00D23DB4" w:rsidRPr="00D23DB4" w:rsidRDefault="00D23DB4" w:rsidP="00202C9B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D23DB4">
              <w:rPr>
                <w:rFonts w:asciiTheme="minorHAnsi" w:hAnsiTheme="minorHAnsi" w:cstheme="minorHAnsi"/>
                <w:b/>
                <w:bCs/>
                <w:lang w:val="fr-FR"/>
              </w:rPr>
              <w:t xml:space="preserve">6 </w:t>
            </w:r>
            <w:proofErr w:type="spellStart"/>
            <w:r w:rsidRPr="00D23DB4">
              <w:rPr>
                <w:rFonts w:asciiTheme="minorHAnsi" w:hAnsiTheme="minorHAnsi" w:cstheme="minorHAnsi"/>
                <w:b/>
                <w:bCs/>
                <w:lang w:val="fr-FR"/>
              </w:rPr>
              <w:t>апреля</w:t>
            </w:r>
            <w:proofErr w:type="spellEnd"/>
            <w:r w:rsidRPr="00D23DB4">
              <w:rPr>
                <w:rFonts w:asciiTheme="minorHAnsi" w:hAnsiTheme="minorHAnsi" w:cstheme="minorHAnsi"/>
                <w:b/>
                <w:bCs/>
                <w:lang w:val="fr-FR"/>
              </w:rPr>
              <w:t xml:space="preserve"> 2021 г.</w:t>
            </w:r>
          </w:p>
        </w:tc>
      </w:tr>
      <w:tr w:rsidR="00D23DB4" w:rsidRPr="00D23DB4" w14:paraId="5EFC52BE" w14:textId="77777777" w:rsidTr="00E56A9D">
        <w:trPr>
          <w:gridBefore w:val="1"/>
          <w:wBefore w:w="9" w:type="dxa"/>
          <w:cantSplit/>
          <w:trHeight w:val="333"/>
          <w:jc w:val="center"/>
        </w:trPr>
        <w:tc>
          <w:tcPr>
            <w:tcW w:w="6674" w:type="dxa"/>
            <w:gridSpan w:val="2"/>
            <w:vMerge/>
          </w:tcPr>
          <w:p w14:paraId="7DA51F68" w14:textId="77777777" w:rsidR="00D23DB4" w:rsidRPr="00D23DB4" w:rsidRDefault="00D23DB4" w:rsidP="00202C9B">
            <w:pPr>
              <w:tabs>
                <w:tab w:val="left" w:pos="851"/>
              </w:tabs>
              <w:spacing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63" w:type="dxa"/>
            <w:gridSpan w:val="3"/>
          </w:tcPr>
          <w:p w14:paraId="42B2C354" w14:textId="77777777" w:rsidR="00D23DB4" w:rsidRPr="00D23DB4" w:rsidRDefault="00D23DB4" w:rsidP="00202C9B">
            <w:pPr>
              <w:spacing w:after="120"/>
              <w:rPr>
                <w:rFonts w:asciiTheme="minorHAnsi" w:hAnsiTheme="minorHAnsi" w:cstheme="minorHAnsi"/>
                <w:b/>
                <w:bCs/>
                <w:lang w:val="fr-FR"/>
              </w:rPr>
            </w:pPr>
            <w:proofErr w:type="spellStart"/>
            <w:r w:rsidRPr="00D23DB4">
              <w:rPr>
                <w:rFonts w:asciiTheme="minorHAnsi" w:hAnsiTheme="minorHAnsi" w:cstheme="minorHAnsi"/>
                <w:b/>
                <w:bCs/>
                <w:lang w:val="fr-FR"/>
              </w:rPr>
              <w:t>Оригинал</w:t>
            </w:r>
            <w:proofErr w:type="spellEnd"/>
            <w:r w:rsidRPr="00D23DB4">
              <w:rPr>
                <w:rFonts w:asciiTheme="minorHAnsi" w:hAnsiTheme="minorHAnsi" w:cstheme="minorHAnsi"/>
                <w:b/>
                <w:bCs/>
                <w:lang w:val="fr-FR"/>
              </w:rPr>
              <w:t xml:space="preserve">: </w:t>
            </w:r>
            <w:proofErr w:type="spellStart"/>
            <w:r w:rsidRPr="00D23DB4">
              <w:rPr>
                <w:rFonts w:asciiTheme="minorHAnsi" w:hAnsiTheme="minorHAnsi" w:cstheme="minorHAnsi"/>
                <w:b/>
                <w:bCs/>
                <w:lang w:val="fr-FR"/>
              </w:rPr>
              <w:t>русский</w:t>
            </w:r>
            <w:proofErr w:type="spellEnd"/>
            <w:r w:rsidRPr="00D23DB4">
              <w:rPr>
                <w:rFonts w:asciiTheme="minorHAnsi" w:hAnsiTheme="minorHAnsi" w:cstheme="minorHAnsi"/>
                <w:b/>
                <w:bCs/>
                <w:lang w:val="fr-FR"/>
              </w:rPr>
              <w:t xml:space="preserve">, </w:t>
            </w:r>
            <w:proofErr w:type="spellStart"/>
            <w:r w:rsidRPr="00D23DB4">
              <w:rPr>
                <w:rFonts w:asciiTheme="minorHAnsi" w:hAnsiTheme="minorHAnsi" w:cstheme="minorHAnsi"/>
                <w:b/>
                <w:bCs/>
                <w:lang w:val="fr-FR"/>
              </w:rPr>
              <w:t>английский</w:t>
            </w:r>
            <w:proofErr w:type="spellEnd"/>
          </w:p>
        </w:tc>
      </w:tr>
      <w:tr w:rsidR="00D23DB4" w:rsidRPr="00D23DB4" w14:paraId="284AA1B5" w14:textId="77777777" w:rsidTr="00E56A9D">
        <w:trPr>
          <w:gridAfter w:val="1"/>
          <w:wAfter w:w="12" w:type="dxa"/>
          <w:cantSplit/>
          <w:trHeight w:val="23"/>
          <w:jc w:val="center"/>
        </w:trPr>
        <w:tc>
          <w:tcPr>
            <w:tcW w:w="10234" w:type="dxa"/>
            <w:gridSpan w:val="5"/>
          </w:tcPr>
          <w:p w14:paraId="10FF2C13" w14:textId="77777777" w:rsidR="00D23DB4" w:rsidRPr="00D23DB4" w:rsidRDefault="00D23DB4" w:rsidP="00202C9B">
            <w:pPr>
              <w:tabs>
                <w:tab w:val="left" w:pos="1928"/>
              </w:tabs>
              <w:spacing w:after="120"/>
              <w:ind w:left="1928" w:hanging="1928"/>
              <w:rPr>
                <w:rFonts w:asciiTheme="minorHAnsi" w:hAnsiTheme="minorHAnsi" w:cstheme="minorHAnsi"/>
              </w:rPr>
            </w:pPr>
          </w:p>
        </w:tc>
      </w:tr>
      <w:tr w:rsidR="00D23DB4" w:rsidRPr="00D23DB4" w14:paraId="3D600D14" w14:textId="77777777" w:rsidTr="00E56A9D">
        <w:trPr>
          <w:gridAfter w:val="1"/>
          <w:wAfter w:w="12" w:type="dxa"/>
          <w:cantSplit/>
          <w:trHeight w:val="23"/>
          <w:jc w:val="center"/>
        </w:trPr>
        <w:tc>
          <w:tcPr>
            <w:tcW w:w="10234" w:type="dxa"/>
            <w:gridSpan w:val="5"/>
          </w:tcPr>
          <w:p w14:paraId="522A5732" w14:textId="77777777" w:rsidR="00D23DB4" w:rsidRPr="004D436E" w:rsidRDefault="00D23DB4" w:rsidP="00D23DB4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D43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Региональное содружество в области связи (РСС)</w:t>
            </w:r>
          </w:p>
        </w:tc>
      </w:tr>
      <w:tr w:rsidR="00D23DB4" w:rsidRPr="00D23DB4" w14:paraId="1709079D" w14:textId="77777777" w:rsidTr="00E56A9D">
        <w:trPr>
          <w:gridAfter w:val="1"/>
          <w:wAfter w:w="12" w:type="dxa"/>
          <w:cantSplit/>
          <w:trHeight w:val="537"/>
          <w:jc w:val="center"/>
        </w:trPr>
        <w:tc>
          <w:tcPr>
            <w:tcW w:w="10234" w:type="dxa"/>
            <w:gridSpan w:val="5"/>
          </w:tcPr>
          <w:p w14:paraId="28E29208" w14:textId="61C6CECA" w:rsidR="00D23DB4" w:rsidRPr="00D23DB4" w:rsidRDefault="00D23DB4" w:rsidP="00D23DB4">
            <w:pPr>
              <w:spacing w:before="240" w:after="24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23DB4">
              <w:rPr>
                <w:rFonts w:asciiTheme="minorHAnsi" w:hAnsiTheme="minorHAnsi" w:cstheme="minorHAnsi"/>
                <w:sz w:val="28"/>
                <w:szCs w:val="28"/>
              </w:rPr>
              <w:t>ПРОЕКТ РЕГИОНАЛЬНОЙ ИНИЦИАТИВЫ СНГ «РАЗВИТИЕ ЦИФРОВЫХ НАВЫКОВ ЛИЦ С ОГРАНИЧЕННЫМИ ВОЗМОЖНОСТЯМИ/ОСОБЫМИ ПОТРЕБНОСТЯМИ»</w:t>
            </w:r>
          </w:p>
        </w:tc>
      </w:tr>
    </w:tbl>
    <w:p w14:paraId="5075C92F" w14:textId="77777777" w:rsidR="00D23DB4" w:rsidRPr="00D23DB4" w:rsidRDefault="00D23DB4" w:rsidP="00D23DB4">
      <w:pPr>
        <w:tabs>
          <w:tab w:val="left" w:pos="1951"/>
        </w:tabs>
        <w:spacing w:before="240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39"/>
      </w:tblGrid>
      <w:tr w:rsidR="00D23DB4" w:rsidRPr="00D23DB4" w14:paraId="5683B2EE" w14:textId="77777777" w:rsidTr="00202C9B">
        <w:tc>
          <w:tcPr>
            <w:tcW w:w="10239" w:type="dxa"/>
            <w:shd w:val="clear" w:color="auto" w:fill="auto"/>
          </w:tcPr>
          <w:p w14:paraId="51B3DDED" w14:textId="77777777" w:rsidR="00D23DB4" w:rsidRPr="00D23DB4" w:rsidRDefault="00D23DB4" w:rsidP="00202C9B">
            <w:pPr>
              <w:tabs>
                <w:tab w:val="left" w:pos="1951"/>
              </w:tabs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D23DB4">
              <w:rPr>
                <w:rFonts w:asciiTheme="minorHAnsi" w:hAnsiTheme="minorHAnsi" w:cstheme="minorHAnsi"/>
                <w:b/>
                <w:bCs/>
              </w:rPr>
              <w:t>Тип предложения:</w:t>
            </w:r>
          </w:p>
          <w:p w14:paraId="7C559C5E" w14:textId="72505ABB" w:rsidR="00D23DB4" w:rsidRPr="004D436E" w:rsidRDefault="004D436E" w:rsidP="004D436E">
            <w:pPr>
              <w:tabs>
                <w:tab w:val="left" w:pos="855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  <w:p w14:paraId="05CA0DC9" w14:textId="77777777" w:rsidR="00D23DB4" w:rsidRPr="00D23DB4" w:rsidRDefault="00D23DB4" w:rsidP="00D23DB4">
            <w:pPr>
              <w:tabs>
                <w:tab w:val="left" w:pos="1951"/>
              </w:tabs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D23DB4">
              <w:rPr>
                <w:rFonts w:asciiTheme="minorHAnsi" w:hAnsiTheme="minorHAnsi" w:cstheme="minorHAnsi"/>
                <w:b/>
                <w:bCs/>
              </w:rPr>
              <w:t xml:space="preserve">Резюме: </w:t>
            </w:r>
          </w:p>
          <w:p w14:paraId="43F7503D" w14:textId="27731A70" w:rsidR="00D23DB4" w:rsidRPr="00D23DB4" w:rsidRDefault="00D23DB4" w:rsidP="00D23DB4">
            <w:pPr>
              <w:tabs>
                <w:tab w:val="left" w:pos="1951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D23DB4">
              <w:rPr>
                <w:rFonts w:asciiTheme="minorHAnsi" w:hAnsiTheme="minorHAnsi" w:cstheme="minorHAnsi"/>
              </w:rPr>
              <w:t>В настоящее время все страны переходят к цифровой экономике и круг профессий без цифровых навыков сужается. Пандемия COVID-19, заставившая всех пересмотреть методы и технологии организации труда еще более ускорила переход к цифровым технологиям во всех сферах человеческой деятельности, усугубив и без того тяжелое положение лиц с ограниченными возможностями здоровья (ЛОВ), значительно сократив общее число рабочих мест и добавив наличие цифровых навыков в приоритетные требования при найме на работу. В связи с этим развитие цифровых навыков для ЛОВ стало еще более необходимой задачей чем раньше. Данная региональная инициатива предназначена определить условия устойчивого функционирования служб развития цифровых навыков у ЛОВ и выработка соответствующих рекомендаций.</w:t>
            </w:r>
          </w:p>
          <w:p w14:paraId="01CDFF18" w14:textId="77777777" w:rsidR="00D23DB4" w:rsidRPr="00D23DB4" w:rsidRDefault="00D23DB4" w:rsidP="00D23DB4">
            <w:pPr>
              <w:tabs>
                <w:tab w:val="left" w:pos="1951"/>
              </w:tabs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D23DB4">
              <w:rPr>
                <w:rFonts w:asciiTheme="minorHAnsi" w:hAnsiTheme="minorHAnsi" w:cstheme="minorHAnsi"/>
                <w:b/>
                <w:bCs/>
              </w:rPr>
              <w:t>Ожидаемые результаты:</w:t>
            </w:r>
          </w:p>
          <w:p w14:paraId="56BFE168" w14:textId="77777777" w:rsidR="00D23DB4" w:rsidRPr="00D23DB4" w:rsidRDefault="00D23DB4" w:rsidP="00D23DB4">
            <w:pPr>
              <w:tabs>
                <w:tab w:val="left" w:pos="321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D23DB4">
              <w:rPr>
                <w:rFonts w:asciiTheme="minorHAnsi" w:hAnsiTheme="minorHAnsi" w:cstheme="minorHAnsi"/>
              </w:rPr>
              <w:t>1.</w:t>
            </w:r>
            <w:r w:rsidRPr="00D23DB4">
              <w:rPr>
                <w:rFonts w:asciiTheme="minorHAnsi" w:hAnsiTheme="minorHAnsi" w:cstheme="minorHAnsi"/>
              </w:rPr>
              <w:tab/>
              <w:t>Аналитический материал, который позволит количественно оценить проблемы и определить пути их решений на постоянной основе, меры поддержки, в том числе и государственной.</w:t>
            </w:r>
          </w:p>
          <w:p w14:paraId="1A373AA3" w14:textId="77777777" w:rsidR="00D23DB4" w:rsidRPr="00D23DB4" w:rsidRDefault="00D23DB4" w:rsidP="00D23DB4">
            <w:pPr>
              <w:tabs>
                <w:tab w:val="left" w:pos="321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D23DB4">
              <w:rPr>
                <w:rFonts w:asciiTheme="minorHAnsi" w:hAnsiTheme="minorHAnsi" w:cstheme="minorHAnsi"/>
              </w:rPr>
              <w:t>2.</w:t>
            </w:r>
            <w:r w:rsidRPr="00D23DB4">
              <w:rPr>
                <w:rFonts w:asciiTheme="minorHAnsi" w:hAnsiTheme="minorHAnsi" w:cstheme="minorHAnsi"/>
              </w:rPr>
              <w:tab/>
              <w:t xml:space="preserve">Рекомендации по развитию цифровых навыков у ЛОВ. </w:t>
            </w:r>
          </w:p>
          <w:p w14:paraId="53D14040" w14:textId="77777777" w:rsidR="00D23DB4" w:rsidRPr="00D23DB4" w:rsidRDefault="00D23DB4" w:rsidP="00D23DB4">
            <w:pPr>
              <w:tabs>
                <w:tab w:val="left" w:pos="321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D23DB4">
              <w:rPr>
                <w:rFonts w:asciiTheme="minorHAnsi" w:hAnsiTheme="minorHAnsi" w:cstheme="minorHAnsi"/>
              </w:rPr>
              <w:t>3.</w:t>
            </w:r>
            <w:r w:rsidRPr="00D23DB4">
              <w:rPr>
                <w:rFonts w:asciiTheme="minorHAnsi" w:hAnsiTheme="minorHAnsi" w:cstheme="minorHAnsi"/>
              </w:rPr>
              <w:tab/>
              <w:t>Сеть обучающих центров ЛОВ.</w:t>
            </w:r>
          </w:p>
          <w:p w14:paraId="1D9ACA91" w14:textId="77777777" w:rsidR="00D23DB4" w:rsidRPr="00D23DB4" w:rsidRDefault="00D23DB4" w:rsidP="00D23DB4">
            <w:pPr>
              <w:tabs>
                <w:tab w:val="left" w:pos="1951"/>
              </w:tabs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D23DB4">
              <w:rPr>
                <w:rFonts w:asciiTheme="minorHAnsi" w:hAnsiTheme="minorHAnsi" w:cstheme="minorHAnsi"/>
                <w:b/>
                <w:bCs/>
              </w:rPr>
              <w:t>Рекомендации:</w:t>
            </w:r>
          </w:p>
          <w:p w14:paraId="5ADFCB36" w14:textId="7A0A590A" w:rsidR="00D23DB4" w:rsidRPr="00D23DB4" w:rsidRDefault="00D23DB4" w:rsidP="00D23DB4">
            <w:pPr>
              <w:tabs>
                <w:tab w:val="left" w:pos="1951"/>
              </w:tabs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N/A</w:t>
            </w:r>
          </w:p>
        </w:tc>
      </w:tr>
    </w:tbl>
    <w:p w14:paraId="735E70D0" w14:textId="737EC325" w:rsidR="00346E31" w:rsidRPr="00D23DB4" w:rsidRDefault="00D23DB4" w:rsidP="00D23DB4">
      <w:r>
        <w:br w:type="page"/>
      </w:r>
      <w:bookmarkStart w:id="2" w:name="References"/>
      <w:bookmarkEnd w:id="2"/>
    </w:p>
    <w:p w14:paraId="091ACB96" w14:textId="77777777" w:rsidR="007D0BD4" w:rsidRPr="002E7674" w:rsidRDefault="007D0BD4" w:rsidP="00E56A9D">
      <w:pPr>
        <w:spacing w:before="60" w:after="60"/>
        <w:jc w:val="both"/>
        <w:rPr>
          <w:rFonts w:asciiTheme="minorHAnsi" w:hAnsiTheme="minorHAnsi" w:cstheme="minorHAnsi"/>
          <w:b/>
        </w:rPr>
      </w:pPr>
      <w:r w:rsidRPr="002E7674">
        <w:rPr>
          <w:rFonts w:asciiTheme="minorHAnsi" w:hAnsiTheme="minorHAnsi" w:cstheme="minorHAnsi"/>
          <w:b/>
        </w:rPr>
        <w:lastRenderedPageBreak/>
        <w:t>I</w:t>
      </w:r>
      <w:r w:rsidRPr="002E7674">
        <w:rPr>
          <w:rFonts w:asciiTheme="minorHAnsi" w:hAnsiTheme="minorHAnsi" w:cstheme="minorHAnsi"/>
          <w:b/>
        </w:rPr>
        <w:tab/>
        <w:t>Введение</w:t>
      </w:r>
    </w:p>
    <w:p w14:paraId="6400F2CF" w14:textId="77777777" w:rsidR="00FB2C85" w:rsidRPr="002E7674" w:rsidRDefault="00FB2C85" w:rsidP="00E56A9D">
      <w:pPr>
        <w:spacing w:before="60" w:after="60"/>
        <w:jc w:val="both"/>
        <w:rPr>
          <w:rFonts w:asciiTheme="minorHAnsi" w:hAnsiTheme="minorHAnsi" w:cstheme="minorHAnsi"/>
        </w:rPr>
      </w:pPr>
      <w:r w:rsidRPr="002E7674">
        <w:rPr>
          <w:rFonts w:asciiTheme="minorHAnsi" w:hAnsiTheme="minorHAnsi" w:cstheme="minorHAnsi"/>
        </w:rPr>
        <w:t xml:space="preserve">В 2015-2018 гг. в Кыргызской Республике была реализована региональная инициатива МСЭ «Обеспечение возможности доступа к услугам электросвязи для лиц с ограниченными возможностями» для стран СНГ, утвержденная на ВКРЭ-14. </w:t>
      </w:r>
    </w:p>
    <w:p w14:paraId="136FEDAE" w14:textId="77777777" w:rsidR="00FB2C85" w:rsidRPr="002E7674" w:rsidRDefault="00FB2C85" w:rsidP="00E56A9D">
      <w:pPr>
        <w:spacing w:before="60" w:after="60"/>
        <w:jc w:val="both"/>
        <w:rPr>
          <w:rFonts w:asciiTheme="minorHAnsi" w:hAnsiTheme="minorHAnsi" w:cstheme="minorHAnsi"/>
        </w:rPr>
      </w:pPr>
      <w:r w:rsidRPr="002E7674">
        <w:rPr>
          <w:rFonts w:asciiTheme="minorHAnsi" w:hAnsiTheme="minorHAnsi" w:cstheme="minorHAnsi"/>
        </w:rPr>
        <w:t xml:space="preserve">В результате был создан информационно-обучающий центр для </w:t>
      </w:r>
      <w:r w:rsidR="008307A2" w:rsidRPr="002E7674">
        <w:rPr>
          <w:rFonts w:asciiTheme="minorHAnsi" w:hAnsiTheme="minorHAnsi" w:cstheme="minorHAnsi"/>
          <w:lang w:val="ky-KG"/>
        </w:rPr>
        <w:t>людей с ограниченными возможностями (</w:t>
      </w:r>
      <w:r w:rsidRPr="002E7674">
        <w:rPr>
          <w:rFonts w:asciiTheme="minorHAnsi" w:hAnsiTheme="minorHAnsi" w:cstheme="minorHAnsi"/>
        </w:rPr>
        <w:t>ЛОВ</w:t>
      </w:r>
      <w:r w:rsidR="008307A2" w:rsidRPr="002E7674">
        <w:rPr>
          <w:rFonts w:asciiTheme="minorHAnsi" w:hAnsiTheme="minorHAnsi" w:cstheme="minorHAnsi"/>
          <w:lang w:val="ky-KG"/>
        </w:rPr>
        <w:t>)</w:t>
      </w:r>
      <w:r w:rsidRPr="002E7674">
        <w:rPr>
          <w:rFonts w:asciiTheme="minorHAnsi" w:hAnsiTheme="minorHAnsi" w:cstheme="minorHAnsi"/>
        </w:rPr>
        <w:t xml:space="preserve"> при Институте электроники и телекоммуникаций в Бишкеке, который стал частью Центра профессионального мастерства МСЭ. Дальнейший опыт функционирования этого центра показал, что действительно перед </w:t>
      </w:r>
      <w:r w:rsidR="008307A2" w:rsidRPr="002E7674">
        <w:rPr>
          <w:rFonts w:asciiTheme="minorHAnsi" w:hAnsiTheme="minorHAnsi" w:cstheme="minorHAnsi"/>
          <w:lang w:val="ky-KG"/>
        </w:rPr>
        <w:t>ЛОВ</w:t>
      </w:r>
      <w:r w:rsidRPr="002E7674">
        <w:rPr>
          <w:rFonts w:asciiTheme="minorHAnsi" w:hAnsiTheme="minorHAnsi" w:cstheme="minorHAnsi"/>
        </w:rPr>
        <w:t xml:space="preserve"> возникают огромные, зачастую непреодолимые, трудности по их доступу к современным услугам ИКТ.</w:t>
      </w:r>
    </w:p>
    <w:p w14:paraId="47FDF710" w14:textId="77777777" w:rsidR="00FB2C85" w:rsidRPr="002E7674" w:rsidRDefault="00FB2C85" w:rsidP="00E56A9D">
      <w:pPr>
        <w:spacing w:before="60" w:after="60"/>
        <w:jc w:val="both"/>
        <w:rPr>
          <w:rFonts w:asciiTheme="minorHAnsi" w:hAnsiTheme="minorHAnsi" w:cstheme="minorHAnsi"/>
        </w:rPr>
      </w:pPr>
      <w:r w:rsidRPr="002E7674">
        <w:rPr>
          <w:rFonts w:asciiTheme="minorHAnsi" w:hAnsiTheme="minorHAnsi" w:cstheme="minorHAnsi"/>
        </w:rPr>
        <w:t>В настоящее время все страны переходят к цифровой экономике и круг профессий без цифровых навыков сужается. Пандемия</w:t>
      </w:r>
      <w:r w:rsidR="00105D8F" w:rsidRPr="002E7674">
        <w:rPr>
          <w:rFonts w:asciiTheme="minorHAnsi" w:hAnsiTheme="minorHAnsi" w:cstheme="minorHAnsi"/>
        </w:rPr>
        <w:t xml:space="preserve"> </w:t>
      </w:r>
      <w:r w:rsidR="00105D8F" w:rsidRPr="002E7674">
        <w:rPr>
          <w:rFonts w:asciiTheme="minorHAnsi" w:hAnsiTheme="minorHAnsi" w:cstheme="minorHAnsi"/>
          <w:lang w:val="en-US"/>
        </w:rPr>
        <w:t>COVID</w:t>
      </w:r>
      <w:r w:rsidR="00105D8F" w:rsidRPr="002E7674">
        <w:rPr>
          <w:rFonts w:asciiTheme="minorHAnsi" w:hAnsiTheme="minorHAnsi" w:cstheme="minorHAnsi"/>
        </w:rPr>
        <w:t>-19</w:t>
      </w:r>
      <w:r w:rsidRPr="002E7674">
        <w:rPr>
          <w:rFonts w:asciiTheme="minorHAnsi" w:hAnsiTheme="minorHAnsi" w:cstheme="minorHAnsi"/>
        </w:rPr>
        <w:t>, заставившая всех пересмотреть методы и технологии организации труда еще более ускорила переход к цифровым технологиям во всех сферах человеческой деятельности, усугубив и без того тяжелое положение ЛОВ, значительно сократив общее число рабочих мест и добавив наличие цифровых навыков в приоритетные требования при найме на работу.</w:t>
      </w:r>
      <w:r w:rsidR="00105D8F" w:rsidRPr="002E7674">
        <w:rPr>
          <w:rFonts w:asciiTheme="minorHAnsi" w:hAnsiTheme="minorHAnsi" w:cstheme="minorHAnsi"/>
          <w:lang w:val="ky-KG"/>
        </w:rPr>
        <w:t xml:space="preserve"> </w:t>
      </w:r>
      <w:r w:rsidRPr="002E7674">
        <w:rPr>
          <w:rFonts w:asciiTheme="minorHAnsi" w:hAnsiTheme="minorHAnsi" w:cstheme="minorHAnsi"/>
        </w:rPr>
        <w:t xml:space="preserve">Поэтому развитие цифровых навыков стало для </w:t>
      </w:r>
      <w:r w:rsidR="008307A2" w:rsidRPr="002E7674">
        <w:rPr>
          <w:rFonts w:asciiTheme="minorHAnsi" w:hAnsiTheme="minorHAnsi" w:cstheme="minorHAnsi"/>
          <w:lang w:val="ky-KG"/>
        </w:rPr>
        <w:t>ЛОВ</w:t>
      </w:r>
      <w:r w:rsidRPr="002E7674">
        <w:rPr>
          <w:rFonts w:asciiTheme="minorHAnsi" w:hAnsiTheme="minorHAnsi" w:cstheme="minorHAnsi"/>
        </w:rPr>
        <w:t xml:space="preserve"> еще более необходимой задачей чем раньше. </w:t>
      </w:r>
    </w:p>
    <w:p w14:paraId="74FC0C42" w14:textId="77777777" w:rsidR="00FB2C85" w:rsidRPr="002E7674" w:rsidRDefault="00FB2C85" w:rsidP="00E56A9D">
      <w:pPr>
        <w:spacing w:before="60" w:after="60"/>
        <w:jc w:val="both"/>
        <w:rPr>
          <w:rFonts w:asciiTheme="minorHAnsi" w:hAnsiTheme="minorHAnsi" w:cstheme="minorHAnsi"/>
        </w:rPr>
      </w:pPr>
      <w:r w:rsidRPr="002E7674">
        <w:rPr>
          <w:rFonts w:asciiTheme="minorHAnsi" w:hAnsiTheme="minorHAnsi" w:cstheme="minorHAnsi"/>
        </w:rPr>
        <w:t xml:space="preserve">Опыт центра для ЛОВ </w:t>
      </w:r>
      <w:r w:rsidR="0098620B" w:rsidRPr="002E7674">
        <w:rPr>
          <w:rFonts w:asciiTheme="minorHAnsi" w:hAnsiTheme="minorHAnsi" w:cstheme="minorHAnsi"/>
          <w:lang w:val="ky-KG"/>
        </w:rPr>
        <w:t xml:space="preserve">при Институте электроники и телекоммуникаций </w:t>
      </w:r>
      <w:r w:rsidRPr="002E7674">
        <w:rPr>
          <w:rFonts w:asciiTheme="minorHAnsi" w:hAnsiTheme="minorHAnsi" w:cstheme="minorHAnsi"/>
        </w:rPr>
        <w:t xml:space="preserve">показал, что в </w:t>
      </w:r>
      <w:r w:rsidR="0098620B" w:rsidRPr="002E7674">
        <w:rPr>
          <w:rFonts w:asciiTheme="minorHAnsi" w:hAnsiTheme="minorHAnsi" w:cstheme="minorHAnsi"/>
        </w:rPr>
        <w:t>Кыргызской Республике</w:t>
      </w:r>
      <w:r w:rsidRPr="002E7674">
        <w:rPr>
          <w:rFonts w:asciiTheme="minorHAnsi" w:hAnsiTheme="minorHAnsi" w:cstheme="minorHAnsi"/>
        </w:rPr>
        <w:t xml:space="preserve"> несмотря на то, что количество ЛОВ растет, нет организованной поддержки их обучению цифровым навыкам. Скорее всего возможно и в других странах СНГ это также еще не поставлено на должный уровень. Данная проблема чрезвычайно актуальна. </w:t>
      </w:r>
    </w:p>
    <w:p w14:paraId="37F5D960" w14:textId="77777777" w:rsidR="007D0BD4" w:rsidRPr="002E7674" w:rsidRDefault="007D0BD4" w:rsidP="00E56A9D">
      <w:pPr>
        <w:spacing w:before="60" w:after="60"/>
        <w:jc w:val="both"/>
        <w:rPr>
          <w:rFonts w:asciiTheme="minorHAnsi" w:hAnsiTheme="minorHAnsi" w:cstheme="minorHAnsi"/>
          <w:b/>
        </w:rPr>
      </w:pPr>
      <w:r w:rsidRPr="002E7674">
        <w:rPr>
          <w:rFonts w:asciiTheme="minorHAnsi" w:hAnsiTheme="minorHAnsi" w:cstheme="minorHAnsi"/>
          <w:b/>
        </w:rPr>
        <w:t>II</w:t>
      </w:r>
      <w:r w:rsidRPr="002E7674">
        <w:rPr>
          <w:rFonts w:asciiTheme="minorHAnsi" w:hAnsiTheme="minorHAnsi" w:cstheme="minorHAnsi"/>
          <w:b/>
        </w:rPr>
        <w:tab/>
        <w:t>Предложение</w:t>
      </w:r>
    </w:p>
    <w:p w14:paraId="6DA11861" w14:textId="77777777" w:rsidR="007D0BD4" w:rsidRPr="002E7674" w:rsidRDefault="00FB2C85" w:rsidP="00E56A9D">
      <w:pPr>
        <w:spacing w:before="60" w:after="60"/>
        <w:jc w:val="both"/>
        <w:rPr>
          <w:rFonts w:asciiTheme="minorHAnsi" w:hAnsiTheme="minorHAnsi" w:cstheme="minorHAnsi"/>
          <w:caps/>
        </w:rPr>
      </w:pPr>
      <w:r w:rsidRPr="002E7674">
        <w:rPr>
          <w:rStyle w:val="shorttext"/>
          <w:rFonts w:asciiTheme="minorHAnsi" w:hAnsiTheme="minorHAnsi" w:cstheme="minorHAnsi"/>
          <w:color w:val="222222"/>
        </w:rPr>
        <w:t>Кыргызская Республика</w:t>
      </w:r>
      <w:r w:rsidR="00482773" w:rsidRPr="002E7674">
        <w:rPr>
          <w:rStyle w:val="shorttext"/>
          <w:rFonts w:asciiTheme="minorHAnsi" w:hAnsiTheme="minorHAnsi" w:cstheme="minorHAnsi"/>
          <w:color w:val="222222"/>
        </w:rPr>
        <w:t xml:space="preserve"> </w:t>
      </w:r>
      <w:r w:rsidR="00482773" w:rsidRPr="002E7674">
        <w:rPr>
          <w:rFonts w:asciiTheme="minorHAnsi" w:hAnsiTheme="minorHAnsi" w:cstheme="minorHAnsi"/>
        </w:rPr>
        <w:t>предлагает</w:t>
      </w:r>
      <w:r w:rsidR="00482773" w:rsidRPr="002E7674" w:rsidDel="00482773">
        <w:rPr>
          <w:rFonts w:asciiTheme="minorHAnsi" w:hAnsiTheme="minorHAnsi" w:cstheme="minorHAnsi"/>
        </w:rPr>
        <w:t xml:space="preserve"> </w:t>
      </w:r>
      <w:r w:rsidR="007D0BD4" w:rsidRPr="002E7674">
        <w:rPr>
          <w:rFonts w:asciiTheme="minorHAnsi" w:hAnsiTheme="minorHAnsi" w:cstheme="minorHAnsi"/>
        </w:rPr>
        <w:t>следующую региональную инициативу на период 20</w:t>
      </w:r>
      <w:r w:rsidRPr="002E7674">
        <w:rPr>
          <w:rFonts w:asciiTheme="minorHAnsi" w:hAnsiTheme="minorHAnsi" w:cstheme="minorHAnsi"/>
        </w:rPr>
        <w:t>21</w:t>
      </w:r>
      <w:r w:rsidR="007D0BD4" w:rsidRPr="002E7674">
        <w:rPr>
          <w:rFonts w:asciiTheme="minorHAnsi" w:hAnsiTheme="minorHAnsi" w:cstheme="minorHAnsi"/>
        </w:rPr>
        <w:t>-20</w:t>
      </w:r>
      <w:r w:rsidRPr="002E7674">
        <w:rPr>
          <w:rFonts w:asciiTheme="minorHAnsi" w:hAnsiTheme="minorHAnsi" w:cstheme="minorHAnsi"/>
        </w:rPr>
        <w:t>24</w:t>
      </w:r>
      <w:r w:rsidR="007D0BD4" w:rsidRPr="002E7674">
        <w:rPr>
          <w:rFonts w:asciiTheme="minorHAnsi" w:hAnsiTheme="minorHAnsi" w:cstheme="minorHAnsi"/>
        </w:rPr>
        <w:t xml:space="preserve"> годов:</w:t>
      </w:r>
      <w:r w:rsidR="0098620B" w:rsidRPr="002E7674">
        <w:rPr>
          <w:rFonts w:asciiTheme="minorHAnsi" w:hAnsiTheme="minorHAnsi" w:cstheme="minorHAnsi"/>
        </w:rPr>
        <w:t xml:space="preserve"> «Развитие цифровых навыков лиц с ограниченными возможностями</w:t>
      </w:r>
      <w:r w:rsidR="00EE5AB9" w:rsidRPr="002E7674">
        <w:rPr>
          <w:rFonts w:asciiTheme="minorHAnsi" w:hAnsiTheme="minorHAnsi" w:cstheme="minorHAnsi"/>
          <w:lang w:val="ky-KG"/>
        </w:rPr>
        <w:t>/особыми потребностями</w:t>
      </w:r>
      <w:r w:rsidR="0098620B" w:rsidRPr="002E7674">
        <w:rPr>
          <w:rFonts w:asciiTheme="minorHAnsi" w:hAnsiTheme="minorHAnsi" w:cstheme="minorHAnsi"/>
          <w:caps/>
        </w:rPr>
        <w:t>».</w:t>
      </w:r>
    </w:p>
    <w:p w14:paraId="746360E6" w14:textId="5DC97E5D" w:rsidR="0098620B" w:rsidRPr="002E7674" w:rsidRDefault="0098620B" w:rsidP="00E56A9D">
      <w:pPr>
        <w:spacing w:before="60" w:after="60"/>
        <w:jc w:val="both"/>
        <w:rPr>
          <w:rFonts w:asciiTheme="minorHAnsi" w:hAnsiTheme="minorHAnsi" w:cstheme="minorHAnsi"/>
          <w:b/>
        </w:rPr>
      </w:pPr>
      <w:r w:rsidRPr="002E7674">
        <w:rPr>
          <w:rFonts w:asciiTheme="minorHAnsi" w:hAnsiTheme="minorHAnsi" w:cstheme="minorHAnsi"/>
          <w:b/>
          <w:lang w:val="en-US"/>
        </w:rPr>
        <w:t>III</w:t>
      </w:r>
      <w:r w:rsidRPr="002E7674">
        <w:rPr>
          <w:rFonts w:asciiTheme="minorHAnsi" w:hAnsiTheme="minorHAnsi" w:cstheme="minorHAnsi"/>
          <w:b/>
        </w:rPr>
        <w:tab/>
        <w:t>Цели и задачи предлагаемой инициативы:</w:t>
      </w:r>
    </w:p>
    <w:p w14:paraId="23894E18" w14:textId="77777777" w:rsidR="0098620B" w:rsidRPr="002E7674" w:rsidRDefault="0098620B" w:rsidP="00E56A9D">
      <w:pPr>
        <w:spacing w:before="60" w:after="60"/>
        <w:jc w:val="both"/>
        <w:rPr>
          <w:rFonts w:asciiTheme="minorHAnsi" w:hAnsiTheme="minorHAnsi" w:cstheme="minorHAnsi"/>
          <w:caps/>
        </w:rPr>
      </w:pPr>
      <w:r w:rsidRPr="002E7674">
        <w:rPr>
          <w:rFonts w:asciiTheme="minorHAnsi" w:hAnsiTheme="minorHAnsi" w:cstheme="minorHAnsi"/>
        </w:rPr>
        <w:t>Целью региональной инициативы является определение условий устойчивого функционирования служб развития цифровых навыков у ЛОВ и выработка соответствующих рекомендаций.</w:t>
      </w:r>
    </w:p>
    <w:p w14:paraId="6585AFFB" w14:textId="77777777" w:rsidR="0098620B" w:rsidRPr="002E7674" w:rsidRDefault="0098620B" w:rsidP="00E56A9D">
      <w:pPr>
        <w:spacing w:before="60" w:after="60"/>
        <w:jc w:val="both"/>
        <w:rPr>
          <w:rFonts w:asciiTheme="minorHAnsi" w:hAnsiTheme="minorHAnsi" w:cstheme="minorHAnsi"/>
        </w:rPr>
      </w:pPr>
      <w:r w:rsidRPr="002E7674">
        <w:rPr>
          <w:rFonts w:asciiTheme="minorHAnsi" w:hAnsiTheme="minorHAnsi" w:cstheme="minorHAnsi"/>
        </w:rPr>
        <w:t>В рамках реализации вышеуказанной региональной инициативы предполагается решение следующих задач:</w:t>
      </w:r>
    </w:p>
    <w:p w14:paraId="54BD120A" w14:textId="77777777" w:rsidR="0098620B" w:rsidRPr="002E7674" w:rsidRDefault="0098620B" w:rsidP="00E56A9D">
      <w:pPr>
        <w:pStyle w:val="ListParagraph"/>
        <w:numPr>
          <w:ilvl w:val="0"/>
          <w:numId w:val="37"/>
        </w:numPr>
        <w:spacing w:before="60" w:after="60"/>
        <w:contextualSpacing w:val="0"/>
        <w:jc w:val="both"/>
        <w:rPr>
          <w:rFonts w:asciiTheme="minorHAnsi" w:hAnsiTheme="minorHAnsi" w:cstheme="minorHAnsi"/>
        </w:rPr>
      </w:pPr>
      <w:r w:rsidRPr="002E7674">
        <w:rPr>
          <w:rFonts w:asciiTheme="minorHAnsi" w:hAnsiTheme="minorHAnsi" w:cstheme="minorHAnsi"/>
        </w:rPr>
        <w:t>Подробное исследование проблем ЛОВЗ, связанных с их обучением цифровым навыкам.</w:t>
      </w:r>
    </w:p>
    <w:p w14:paraId="7469EC03" w14:textId="77777777" w:rsidR="0098620B" w:rsidRPr="002E7674" w:rsidRDefault="0098620B" w:rsidP="00E56A9D">
      <w:pPr>
        <w:pStyle w:val="ListParagraph"/>
        <w:spacing w:before="60" w:after="60"/>
        <w:contextualSpacing w:val="0"/>
        <w:jc w:val="both"/>
        <w:rPr>
          <w:rFonts w:asciiTheme="minorHAnsi" w:hAnsiTheme="minorHAnsi" w:cstheme="minorHAnsi"/>
        </w:rPr>
      </w:pPr>
      <w:r w:rsidRPr="002E7674">
        <w:rPr>
          <w:rFonts w:asciiTheme="minorHAnsi" w:hAnsiTheme="minorHAnsi" w:cstheme="minorHAnsi"/>
        </w:rPr>
        <w:t>Анализ причин и возможных путей их решения. Исследование должно охватить и удаленные или труднодоступные районы.</w:t>
      </w:r>
    </w:p>
    <w:p w14:paraId="1E901BE3" w14:textId="77777777" w:rsidR="0098620B" w:rsidRPr="002E7674" w:rsidRDefault="0098620B" w:rsidP="00E56A9D">
      <w:pPr>
        <w:pStyle w:val="ListParagraph"/>
        <w:numPr>
          <w:ilvl w:val="0"/>
          <w:numId w:val="37"/>
        </w:numPr>
        <w:spacing w:before="60" w:after="60"/>
        <w:contextualSpacing w:val="0"/>
        <w:jc w:val="both"/>
        <w:rPr>
          <w:rFonts w:asciiTheme="minorHAnsi" w:hAnsiTheme="minorHAnsi" w:cstheme="minorHAnsi"/>
        </w:rPr>
      </w:pPr>
      <w:r w:rsidRPr="002E7674">
        <w:rPr>
          <w:rFonts w:asciiTheme="minorHAnsi" w:hAnsiTheme="minorHAnsi" w:cstheme="minorHAnsi"/>
        </w:rPr>
        <w:t xml:space="preserve">Создание небольшой сети обучающих центров для ЛОВЗ и опробование на такой сети возможных путей решения возникающих проблем.  </w:t>
      </w:r>
    </w:p>
    <w:p w14:paraId="76ABEC13" w14:textId="77777777" w:rsidR="007D0BD4" w:rsidRPr="002E7674" w:rsidRDefault="0098620B" w:rsidP="00E56A9D">
      <w:pPr>
        <w:spacing w:before="60" w:after="60"/>
        <w:jc w:val="both"/>
        <w:rPr>
          <w:rFonts w:asciiTheme="minorHAnsi" w:hAnsiTheme="minorHAnsi" w:cstheme="minorHAnsi"/>
          <w:b/>
          <w:bCs/>
        </w:rPr>
      </w:pPr>
      <w:r w:rsidRPr="002E7674">
        <w:rPr>
          <w:rFonts w:asciiTheme="minorHAnsi" w:hAnsiTheme="minorHAnsi" w:cstheme="minorHAnsi"/>
          <w:b/>
          <w:lang w:val="en-US"/>
        </w:rPr>
        <w:t>IV</w:t>
      </w:r>
      <w:r w:rsidRPr="002E7674">
        <w:rPr>
          <w:rFonts w:asciiTheme="minorHAnsi" w:hAnsiTheme="minorHAnsi" w:cstheme="minorHAnsi"/>
          <w:b/>
        </w:rPr>
        <w:tab/>
        <w:t xml:space="preserve"> </w:t>
      </w:r>
      <w:r w:rsidR="007D0BD4" w:rsidRPr="002E7674">
        <w:rPr>
          <w:rFonts w:asciiTheme="minorHAnsi" w:hAnsiTheme="minorHAnsi" w:cstheme="minorHAnsi"/>
          <w:b/>
        </w:rPr>
        <w:t>Ожидаемые результаты</w:t>
      </w:r>
      <w:r w:rsidR="007D0BD4" w:rsidRPr="002E7674">
        <w:rPr>
          <w:rFonts w:asciiTheme="minorHAnsi" w:hAnsiTheme="minorHAnsi" w:cstheme="minorHAnsi"/>
          <w:b/>
          <w:bCs/>
        </w:rPr>
        <w:t>:</w:t>
      </w:r>
    </w:p>
    <w:p w14:paraId="3C8C9B8D" w14:textId="77777777" w:rsidR="0098620B" w:rsidRPr="002E7674" w:rsidRDefault="0098620B" w:rsidP="00E56A9D">
      <w:pPr>
        <w:pStyle w:val="ListParagraph"/>
        <w:numPr>
          <w:ilvl w:val="0"/>
          <w:numId w:val="38"/>
        </w:numPr>
        <w:spacing w:before="60" w:after="60"/>
        <w:contextualSpacing w:val="0"/>
        <w:jc w:val="both"/>
        <w:rPr>
          <w:rFonts w:asciiTheme="minorHAnsi" w:hAnsiTheme="minorHAnsi" w:cstheme="minorHAnsi"/>
        </w:rPr>
      </w:pPr>
      <w:r w:rsidRPr="002E7674">
        <w:rPr>
          <w:rFonts w:asciiTheme="minorHAnsi" w:hAnsiTheme="minorHAnsi" w:cstheme="minorHAnsi"/>
        </w:rPr>
        <w:t>Аналитический материал, который позволит количественно оценить проблемы, и меры поддержки, в том числе и государственной, их решений на постоянной основе.</w:t>
      </w:r>
    </w:p>
    <w:p w14:paraId="7938336E" w14:textId="77777777" w:rsidR="0098620B" w:rsidRPr="002E7674" w:rsidRDefault="0098620B" w:rsidP="00E56A9D">
      <w:pPr>
        <w:pStyle w:val="ListParagraph"/>
        <w:numPr>
          <w:ilvl w:val="0"/>
          <w:numId w:val="38"/>
        </w:numPr>
        <w:spacing w:before="60" w:after="60"/>
        <w:contextualSpacing w:val="0"/>
        <w:jc w:val="both"/>
        <w:rPr>
          <w:rFonts w:asciiTheme="minorHAnsi" w:hAnsiTheme="minorHAnsi" w:cstheme="minorHAnsi"/>
        </w:rPr>
      </w:pPr>
      <w:r w:rsidRPr="002E7674">
        <w:rPr>
          <w:rFonts w:asciiTheme="minorHAnsi" w:hAnsiTheme="minorHAnsi" w:cstheme="minorHAnsi"/>
        </w:rPr>
        <w:t>Рекомендации по развитию цифровых навыков у ЛОВ.</w:t>
      </w:r>
    </w:p>
    <w:p w14:paraId="7C1A008A" w14:textId="77777777" w:rsidR="0098620B" w:rsidRPr="002E7674" w:rsidRDefault="0098620B" w:rsidP="00E56A9D">
      <w:pPr>
        <w:pStyle w:val="ListParagraph"/>
        <w:numPr>
          <w:ilvl w:val="0"/>
          <w:numId w:val="38"/>
        </w:numPr>
        <w:spacing w:before="60" w:after="60"/>
        <w:contextualSpacing w:val="0"/>
        <w:jc w:val="both"/>
        <w:rPr>
          <w:rFonts w:asciiTheme="minorHAnsi" w:hAnsiTheme="minorHAnsi" w:cstheme="minorHAnsi"/>
        </w:rPr>
      </w:pPr>
      <w:r w:rsidRPr="002E7674">
        <w:rPr>
          <w:rFonts w:asciiTheme="minorHAnsi" w:hAnsiTheme="minorHAnsi" w:cstheme="minorHAnsi"/>
        </w:rPr>
        <w:t xml:space="preserve">Сеть </w:t>
      </w:r>
      <w:r w:rsidR="008307A2" w:rsidRPr="002E7674">
        <w:rPr>
          <w:rFonts w:asciiTheme="minorHAnsi" w:hAnsiTheme="minorHAnsi" w:cstheme="minorHAnsi"/>
          <w:lang w:val="ky-KG"/>
        </w:rPr>
        <w:t xml:space="preserve">-информационно- </w:t>
      </w:r>
      <w:r w:rsidRPr="002E7674">
        <w:rPr>
          <w:rFonts w:asciiTheme="minorHAnsi" w:hAnsiTheme="minorHAnsi" w:cstheme="minorHAnsi"/>
        </w:rPr>
        <w:t>обучающих центров ЛОВ.</w:t>
      </w:r>
    </w:p>
    <w:p w14:paraId="0C939876" w14:textId="77777777" w:rsidR="0098620B" w:rsidRPr="002E7674" w:rsidRDefault="0098620B" w:rsidP="00E56A9D">
      <w:pPr>
        <w:pStyle w:val="ListParagraph"/>
        <w:numPr>
          <w:ilvl w:val="0"/>
          <w:numId w:val="38"/>
        </w:numPr>
        <w:spacing w:before="60" w:after="60"/>
        <w:contextualSpacing w:val="0"/>
        <w:jc w:val="both"/>
        <w:rPr>
          <w:rFonts w:asciiTheme="minorHAnsi" w:hAnsiTheme="minorHAnsi" w:cstheme="minorHAnsi"/>
        </w:rPr>
      </w:pPr>
      <w:r w:rsidRPr="002E7674">
        <w:rPr>
          <w:rFonts w:asciiTheme="minorHAnsi" w:hAnsiTheme="minorHAnsi" w:cstheme="minorHAnsi"/>
        </w:rPr>
        <w:t>Методологическое обеспечение информационно-обучающих центров для ЛОВ.</w:t>
      </w:r>
    </w:p>
    <w:p w14:paraId="154C90C1" w14:textId="77777777" w:rsidR="0098620B" w:rsidRPr="002E7674" w:rsidRDefault="0098620B" w:rsidP="00E56A9D">
      <w:pPr>
        <w:pStyle w:val="ListParagraph"/>
        <w:numPr>
          <w:ilvl w:val="0"/>
          <w:numId w:val="38"/>
        </w:numPr>
        <w:spacing w:before="60" w:after="60"/>
        <w:contextualSpacing w:val="0"/>
        <w:jc w:val="both"/>
        <w:rPr>
          <w:rFonts w:asciiTheme="minorHAnsi" w:hAnsiTheme="minorHAnsi" w:cstheme="minorHAnsi"/>
        </w:rPr>
      </w:pPr>
      <w:r w:rsidRPr="002E7674">
        <w:rPr>
          <w:rFonts w:asciiTheme="minorHAnsi" w:hAnsiTheme="minorHAnsi" w:cstheme="minorHAnsi"/>
        </w:rPr>
        <w:lastRenderedPageBreak/>
        <w:t xml:space="preserve">Подготовка преподавателей для таких </w:t>
      </w:r>
      <w:r w:rsidR="00EE5AB9" w:rsidRPr="002E7674">
        <w:rPr>
          <w:rFonts w:asciiTheme="minorHAnsi" w:hAnsiTheme="minorHAnsi" w:cstheme="minorHAnsi"/>
          <w:lang w:val="ky-KG"/>
        </w:rPr>
        <w:t xml:space="preserve">специализированных </w:t>
      </w:r>
      <w:r w:rsidRPr="002E7674">
        <w:rPr>
          <w:rFonts w:asciiTheme="minorHAnsi" w:hAnsiTheme="minorHAnsi" w:cstheme="minorHAnsi"/>
        </w:rPr>
        <w:t>информационно-обучающих центров и их отдаленных филиалов.</w:t>
      </w:r>
    </w:p>
    <w:p w14:paraId="595FC1F6" w14:textId="798E08D7" w:rsidR="00403ECB" w:rsidRPr="002E7674" w:rsidRDefault="00403ECB" w:rsidP="00E56A9D">
      <w:pPr>
        <w:pStyle w:val="NormalWeb"/>
        <w:spacing w:before="60" w:beforeAutospacing="0" w:after="60" w:afterAutospacing="0"/>
        <w:jc w:val="both"/>
        <w:rPr>
          <w:rFonts w:asciiTheme="minorHAnsi" w:hAnsiTheme="minorHAnsi" w:cstheme="minorHAnsi"/>
          <w:b/>
        </w:rPr>
      </w:pPr>
      <w:r w:rsidRPr="002E7674">
        <w:rPr>
          <w:rFonts w:asciiTheme="minorHAnsi" w:hAnsiTheme="minorHAnsi" w:cstheme="minorHAnsi"/>
          <w:b/>
          <w:lang w:val="en-US"/>
        </w:rPr>
        <w:t>VI</w:t>
      </w:r>
      <w:r w:rsidR="00105D8F" w:rsidRPr="002E7674">
        <w:rPr>
          <w:rFonts w:asciiTheme="minorHAnsi" w:hAnsiTheme="minorHAnsi" w:cstheme="minorHAnsi"/>
          <w:b/>
          <w:lang w:val="en-US"/>
        </w:rPr>
        <w:t>I</w:t>
      </w:r>
      <w:r w:rsidRPr="002E7674">
        <w:rPr>
          <w:rFonts w:asciiTheme="minorHAnsi" w:hAnsiTheme="minorHAnsi" w:cstheme="minorHAnsi"/>
          <w:b/>
        </w:rPr>
        <w:t xml:space="preserve"> </w:t>
      </w:r>
      <w:r w:rsidRPr="002E7674">
        <w:rPr>
          <w:rFonts w:asciiTheme="minorHAnsi" w:hAnsiTheme="minorHAnsi" w:cstheme="minorHAnsi"/>
          <w:b/>
        </w:rPr>
        <w:tab/>
        <w:t>Предлагаемые к реализации проекты</w:t>
      </w:r>
    </w:p>
    <w:p w14:paraId="49A0E55D" w14:textId="77777777" w:rsidR="00403ECB" w:rsidRPr="002E7674" w:rsidRDefault="00403ECB" w:rsidP="00E56A9D">
      <w:pPr>
        <w:spacing w:before="60" w:after="60"/>
        <w:jc w:val="both"/>
        <w:rPr>
          <w:rFonts w:asciiTheme="minorHAnsi" w:hAnsiTheme="minorHAnsi" w:cstheme="minorHAnsi"/>
        </w:rPr>
      </w:pPr>
      <w:r w:rsidRPr="002E7674">
        <w:rPr>
          <w:rFonts w:asciiTheme="minorHAnsi" w:hAnsiTheme="minorHAnsi" w:cstheme="minorHAnsi"/>
        </w:rPr>
        <w:t xml:space="preserve">Включить разработку </w:t>
      </w:r>
      <w:r w:rsidRPr="002E7674">
        <w:rPr>
          <w:rFonts w:asciiTheme="minorHAnsi" w:hAnsiTheme="minorHAnsi" w:cstheme="minorHAnsi"/>
          <w:lang w:val="ky-KG"/>
        </w:rPr>
        <w:t xml:space="preserve">аналитического материала по исследованию проблем </w:t>
      </w:r>
      <w:r w:rsidRPr="002E7674">
        <w:rPr>
          <w:rFonts w:asciiTheme="minorHAnsi" w:hAnsiTheme="minorHAnsi" w:cstheme="minorHAnsi"/>
        </w:rPr>
        <w:t>ЛОВ, связанных с их обучением цифровым навыкам особенно в удаленных и труднодоступных районах</w:t>
      </w:r>
      <w:r w:rsidR="00105D8F" w:rsidRPr="002E7674">
        <w:rPr>
          <w:rFonts w:asciiTheme="minorHAnsi" w:hAnsiTheme="minorHAnsi" w:cstheme="minorHAnsi"/>
        </w:rPr>
        <w:t>;</w:t>
      </w:r>
      <w:r w:rsidRPr="002E7674">
        <w:rPr>
          <w:rFonts w:asciiTheme="minorHAnsi" w:hAnsiTheme="minorHAnsi" w:cstheme="minorHAnsi"/>
        </w:rPr>
        <w:t xml:space="preserve">  определение возможных путей решения выявленных проблем; создание небольшой сети </w:t>
      </w:r>
      <w:r w:rsidR="008307A2" w:rsidRPr="002E7674">
        <w:rPr>
          <w:rFonts w:asciiTheme="minorHAnsi" w:hAnsiTheme="minorHAnsi" w:cstheme="minorHAnsi"/>
          <w:lang w:val="ky-KG"/>
        </w:rPr>
        <w:t>информационно-</w:t>
      </w:r>
      <w:r w:rsidRPr="002E7674">
        <w:rPr>
          <w:rFonts w:asciiTheme="minorHAnsi" w:hAnsiTheme="minorHAnsi" w:cstheme="minorHAnsi"/>
        </w:rPr>
        <w:t>обучающих центров для ЛОВ, которая позволит опробовать возможные пути решения возникающих проблем</w:t>
      </w:r>
      <w:r w:rsidR="008F1EAD" w:rsidRPr="002E7674">
        <w:rPr>
          <w:rFonts w:asciiTheme="minorHAnsi" w:hAnsiTheme="minorHAnsi" w:cstheme="minorHAnsi"/>
        </w:rPr>
        <w:t xml:space="preserve">; </w:t>
      </w:r>
      <w:r w:rsidRPr="002E7674">
        <w:rPr>
          <w:rFonts w:asciiTheme="minorHAnsi" w:hAnsiTheme="minorHAnsi" w:cstheme="minorHAnsi"/>
        </w:rPr>
        <w:t xml:space="preserve"> </w:t>
      </w:r>
      <w:r w:rsidR="008F1EAD" w:rsidRPr="002E7674">
        <w:rPr>
          <w:rFonts w:asciiTheme="minorHAnsi" w:hAnsiTheme="minorHAnsi" w:cstheme="minorHAnsi"/>
        </w:rPr>
        <w:t xml:space="preserve">подготовку преподавателей для таких информационно-обучающих центров и их отдаленных филиалов </w:t>
      </w:r>
      <w:r w:rsidRPr="002E7674">
        <w:rPr>
          <w:rFonts w:asciiTheme="minorHAnsi" w:hAnsiTheme="minorHAnsi" w:cstheme="minorHAnsi"/>
        </w:rPr>
        <w:t xml:space="preserve">в качестве субрегиональной инициативы для стран </w:t>
      </w:r>
      <w:r w:rsidR="00105D8F" w:rsidRPr="002E7674">
        <w:rPr>
          <w:rFonts w:asciiTheme="minorHAnsi" w:hAnsiTheme="minorHAnsi" w:cstheme="minorHAnsi"/>
          <w:lang w:val="ky-KG"/>
        </w:rPr>
        <w:t>СНГ</w:t>
      </w:r>
      <w:r w:rsidRPr="002E7674">
        <w:rPr>
          <w:rFonts w:asciiTheme="minorHAnsi" w:hAnsiTheme="minorHAnsi" w:cstheme="minorHAnsi"/>
        </w:rPr>
        <w:t>.</w:t>
      </w:r>
    </w:p>
    <w:p w14:paraId="3C8C0950" w14:textId="77777777" w:rsidR="00403ECB" w:rsidRPr="002E7674" w:rsidRDefault="00403ECB" w:rsidP="00E56A9D">
      <w:pPr>
        <w:pStyle w:val="CEONormal"/>
        <w:spacing w:before="60" w:after="6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2E7674">
        <w:rPr>
          <w:rFonts w:asciiTheme="minorHAnsi" w:hAnsiTheme="minorHAnsi" w:cstheme="minorHAnsi"/>
          <w:sz w:val="24"/>
          <w:szCs w:val="24"/>
          <w:lang w:val="ru-RU"/>
        </w:rPr>
        <w:t xml:space="preserve">Результаты </w:t>
      </w:r>
      <w:r w:rsidR="008F1EAD" w:rsidRPr="002E7674">
        <w:rPr>
          <w:rFonts w:asciiTheme="minorHAnsi" w:hAnsiTheme="minorHAnsi" w:cstheme="minorHAnsi"/>
          <w:sz w:val="24"/>
          <w:szCs w:val="24"/>
          <w:lang w:val="ru-RU"/>
        </w:rPr>
        <w:t xml:space="preserve">реализации </w:t>
      </w:r>
      <w:r w:rsidRPr="002E7674">
        <w:rPr>
          <w:rFonts w:asciiTheme="minorHAnsi" w:hAnsiTheme="minorHAnsi" w:cstheme="minorHAnsi"/>
          <w:sz w:val="24"/>
          <w:szCs w:val="24"/>
          <w:lang w:val="ru-RU"/>
        </w:rPr>
        <w:t>данного проекта могут быть распространены в стран</w:t>
      </w:r>
      <w:r w:rsidR="00105D8F" w:rsidRPr="002E7674">
        <w:rPr>
          <w:rFonts w:asciiTheme="minorHAnsi" w:hAnsiTheme="minorHAnsi" w:cstheme="minorHAnsi"/>
          <w:sz w:val="24"/>
          <w:szCs w:val="24"/>
          <w:lang w:val="ru-RU"/>
        </w:rPr>
        <w:t>ах</w:t>
      </w:r>
      <w:r w:rsidRPr="002E7674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105D8F" w:rsidRPr="002E7674">
        <w:rPr>
          <w:rFonts w:asciiTheme="minorHAnsi" w:hAnsiTheme="minorHAnsi" w:cstheme="minorHAnsi"/>
          <w:sz w:val="24"/>
          <w:szCs w:val="24"/>
          <w:lang w:val="ru-RU"/>
        </w:rPr>
        <w:t>СНГ</w:t>
      </w:r>
      <w:r w:rsidRPr="002E7674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14:paraId="634E0472" w14:textId="77777777" w:rsidR="00403ECB" w:rsidRPr="002E7674" w:rsidRDefault="00403ECB" w:rsidP="00E56A9D">
      <w:pPr>
        <w:pStyle w:val="CEONormal"/>
        <w:spacing w:before="60" w:after="6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val="ru-RU"/>
        </w:rPr>
      </w:pPr>
      <w:r w:rsidRPr="002E7674">
        <w:rPr>
          <w:rFonts w:asciiTheme="minorHAnsi" w:hAnsiTheme="minorHAnsi" w:cstheme="minorHAnsi"/>
          <w:b/>
          <w:bCs/>
          <w:sz w:val="24"/>
          <w:szCs w:val="24"/>
          <w:u w:val="single"/>
          <w:lang w:val="ru-RU"/>
        </w:rPr>
        <w:t>2021-2022</w:t>
      </w:r>
    </w:p>
    <w:p w14:paraId="430D8712" w14:textId="77777777" w:rsidR="00CC73C1" w:rsidRPr="002E7674" w:rsidRDefault="00CC73C1" w:rsidP="00E56A9D">
      <w:pPr>
        <w:spacing w:before="60" w:after="60"/>
        <w:jc w:val="both"/>
        <w:rPr>
          <w:rFonts w:asciiTheme="minorHAnsi" w:hAnsiTheme="minorHAnsi" w:cstheme="minorHAnsi"/>
        </w:rPr>
      </w:pPr>
      <w:r w:rsidRPr="002E7674">
        <w:rPr>
          <w:rFonts w:asciiTheme="minorHAnsi" w:hAnsiTheme="minorHAnsi" w:cstheme="minorHAnsi"/>
        </w:rPr>
        <w:t xml:space="preserve">Проект №1 «Разработка аналитического материала по исследованию проблем ЛОВ, связанных с их обучением цифровым навыкам». </w:t>
      </w:r>
    </w:p>
    <w:p w14:paraId="79038877" w14:textId="77777777" w:rsidR="00CC73C1" w:rsidRPr="002E7674" w:rsidRDefault="00CC73C1" w:rsidP="00E56A9D">
      <w:pPr>
        <w:spacing w:before="60" w:after="60"/>
        <w:jc w:val="both"/>
        <w:rPr>
          <w:rFonts w:asciiTheme="minorHAnsi" w:hAnsiTheme="minorHAnsi" w:cstheme="minorHAnsi"/>
        </w:rPr>
      </w:pPr>
      <w:r w:rsidRPr="002E7674">
        <w:rPr>
          <w:rFonts w:asciiTheme="minorHAnsi" w:hAnsiTheme="minorHAnsi" w:cstheme="minorHAnsi"/>
        </w:rPr>
        <w:t>Исследование поможет провести глубокий анализ причин и возможных путей их решения на постоянной основе, количественно оценить проблемы и меры поддержки, в том числе и государственной.  Проект должен охватить и удаленные/труднодоступные районы. По результатам проведенного исследования на базе аналитического материала будут разработаны рекомендации по развитию цифровых навыков у ЛОВ.</w:t>
      </w:r>
    </w:p>
    <w:p w14:paraId="1E0BB4DF" w14:textId="77777777" w:rsidR="00CC73C1" w:rsidRPr="002E7674" w:rsidRDefault="00CC73C1" w:rsidP="00E56A9D">
      <w:pPr>
        <w:spacing w:before="60" w:after="60"/>
        <w:jc w:val="both"/>
        <w:rPr>
          <w:rFonts w:asciiTheme="minorHAnsi" w:hAnsiTheme="minorHAnsi" w:cstheme="minorHAnsi"/>
          <w:b/>
          <w:bCs/>
          <w:u w:val="single"/>
        </w:rPr>
      </w:pPr>
      <w:r w:rsidRPr="002E7674">
        <w:rPr>
          <w:rFonts w:asciiTheme="minorHAnsi" w:hAnsiTheme="minorHAnsi" w:cstheme="minorHAnsi"/>
          <w:b/>
          <w:bCs/>
          <w:u w:val="single"/>
        </w:rPr>
        <w:t>2023-2024</w:t>
      </w:r>
    </w:p>
    <w:p w14:paraId="42268004" w14:textId="77777777" w:rsidR="00CC73C1" w:rsidRPr="002E7674" w:rsidRDefault="00CC73C1" w:rsidP="00E56A9D">
      <w:pPr>
        <w:spacing w:before="60" w:after="60"/>
        <w:jc w:val="both"/>
        <w:rPr>
          <w:rFonts w:asciiTheme="minorHAnsi" w:hAnsiTheme="minorHAnsi" w:cstheme="minorHAnsi"/>
        </w:rPr>
      </w:pPr>
      <w:r w:rsidRPr="002E7674">
        <w:rPr>
          <w:rFonts w:asciiTheme="minorHAnsi" w:hAnsiTheme="minorHAnsi" w:cstheme="minorHAnsi"/>
        </w:rPr>
        <w:t>Проект №2 «</w:t>
      </w:r>
      <w:r w:rsidR="00105D8F" w:rsidRPr="002E7674">
        <w:rPr>
          <w:rFonts w:asciiTheme="minorHAnsi" w:hAnsiTheme="minorHAnsi" w:cstheme="minorHAnsi"/>
        </w:rPr>
        <w:t>Создание небольшой сети обучающих центров для ЛОВЗ</w:t>
      </w:r>
      <w:r w:rsidRPr="002E7674">
        <w:rPr>
          <w:rFonts w:asciiTheme="minorHAnsi" w:hAnsiTheme="minorHAnsi" w:cstheme="minorHAnsi"/>
        </w:rPr>
        <w:t>»</w:t>
      </w:r>
    </w:p>
    <w:p w14:paraId="5A09EB59" w14:textId="77777777" w:rsidR="00CC73C1" w:rsidRPr="002E7674" w:rsidRDefault="00CC73C1" w:rsidP="00E56A9D">
      <w:pPr>
        <w:spacing w:before="60" w:after="60"/>
        <w:jc w:val="both"/>
        <w:rPr>
          <w:rFonts w:asciiTheme="minorHAnsi" w:hAnsiTheme="minorHAnsi" w:cstheme="minorHAnsi"/>
        </w:rPr>
      </w:pPr>
      <w:r w:rsidRPr="002E7674">
        <w:rPr>
          <w:rFonts w:asciiTheme="minorHAnsi" w:hAnsiTheme="minorHAnsi" w:cstheme="minorHAnsi"/>
        </w:rPr>
        <w:t xml:space="preserve">Обучающие центры для ЛОВ в основном сосредоточены в больших городах, </w:t>
      </w:r>
      <w:r w:rsidR="008307A2" w:rsidRPr="002E7674">
        <w:rPr>
          <w:rFonts w:asciiTheme="minorHAnsi" w:hAnsiTheme="minorHAnsi" w:cstheme="minorHAnsi"/>
          <w:lang w:val="ky-KG"/>
        </w:rPr>
        <w:t xml:space="preserve">а </w:t>
      </w:r>
      <w:r w:rsidRPr="002E7674">
        <w:rPr>
          <w:rFonts w:asciiTheme="minorHAnsi" w:hAnsiTheme="minorHAnsi" w:cstheme="minorHAnsi"/>
        </w:rPr>
        <w:t>в отдаленных районах они практически отсутствуют, что еще более усугубляет положение ЛОВ и ограничивает их доступ к ИКТ, в частности к образованию и возможности дальнейшего трудоустройства.</w:t>
      </w:r>
    </w:p>
    <w:p w14:paraId="4996A3A0" w14:textId="77777777" w:rsidR="00CC73C1" w:rsidRPr="002E7674" w:rsidRDefault="00CC73C1" w:rsidP="00E56A9D">
      <w:pPr>
        <w:spacing w:before="60" w:after="60"/>
        <w:jc w:val="both"/>
        <w:rPr>
          <w:rFonts w:asciiTheme="minorHAnsi" w:hAnsiTheme="minorHAnsi" w:cstheme="minorHAnsi"/>
        </w:rPr>
      </w:pPr>
      <w:r w:rsidRPr="002E7674">
        <w:rPr>
          <w:rFonts w:asciiTheme="minorHAnsi" w:hAnsiTheme="minorHAnsi" w:cstheme="minorHAnsi"/>
        </w:rPr>
        <w:t xml:space="preserve">В рамках реализации данного проекта </w:t>
      </w:r>
      <w:r w:rsidR="00105D8F" w:rsidRPr="002E7674">
        <w:rPr>
          <w:rFonts w:asciiTheme="minorHAnsi" w:hAnsiTheme="minorHAnsi" w:cstheme="minorHAnsi"/>
        </w:rPr>
        <w:t xml:space="preserve">Создание небольшой сети обучающих центров для ЛОВЗ </w:t>
      </w:r>
      <w:r w:rsidRPr="002E7674">
        <w:rPr>
          <w:rFonts w:asciiTheme="minorHAnsi" w:hAnsiTheme="minorHAnsi" w:cstheme="minorHAnsi"/>
        </w:rPr>
        <w:t>предполагается создание небольшой сети обучающих центров для ЛОВЗ с локализацией их в отдаленных районах в том числе. Созданная сеть не только создаст благоприятные условия по доступу ЛОВ к ИКТ, но и поможет опробировать «возможные пути решения возникающих проблем и рекомендации», которые были выработаны на базе разработанного в 2021-2022 гг. аналитического материала. По результатам опробирования будет возможность корретировки ранее разработанных рекомендаций.</w:t>
      </w:r>
    </w:p>
    <w:p w14:paraId="3310195A" w14:textId="77777777" w:rsidR="00105D8F" w:rsidRPr="002E7674" w:rsidRDefault="00105D8F" w:rsidP="00E56A9D">
      <w:pPr>
        <w:spacing w:before="60" w:after="60"/>
        <w:jc w:val="both"/>
        <w:rPr>
          <w:rFonts w:asciiTheme="minorHAnsi" w:hAnsiTheme="minorHAnsi" w:cstheme="minorHAnsi"/>
          <w:b/>
          <w:bCs/>
          <w:u w:val="single"/>
        </w:rPr>
      </w:pPr>
      <w:r w:rsidRPr="002E7674">
        <w:rPr>
          <w:rFonts w:asciiTheme="minorHAnsi" w:hAnsiTheme="minorHAnsi" w:cstheme="minorHAnsi"/>
          <w:b/>
          <w:bCs/>
          <w:u w:val="single"/>
        </w:rPr>
        <w:t>2024</w:t>
      </w:r>
    </w:p>
    <w:p w14:paraId="0BA95E93" w14:textId="77777777" w:rsidR="00CC73C1" w:rsidRPr="002E7674" w:rsidRDefault="008307A2" w:rsidP="00E56A9D">
      <w:pPr>
        <w:spacing w:before="60" w:after="60"/>
        <w:jc w:val="both"/>
        <w:rPr>
          <w:rFonts w:asciiTheme="minorHAnsi" w:hAnsiTheme="minorHAnsi" w:cstheme="minorHAnsi"/>
        </w:rPr>
      </w:pPr>
      <w:r w:rsidRPr="002E7674">
        <w:rPr>
          <w:rFonts w:asciiTheme="minorHAnsi" w:hAnsiTheme="minorHAnsi" w:cstheme="minorHAnsi"/>
        </w:rPr>
        <w:t>Проект №</w:t>
      </w:r>
      <w:r w:rsidRPr="002E7674">
        <w:rPr>
          <w:rFonts w:asciiTheme="minorHAnsi" w:hAnsiTheme="minorHAnsi" w:cstheme="minorHAnsi"/>
          <w:lang w:val="ky-KG"/>
        </w:rPr>
        <w:t>3</w:t>
      </w:r>
      <w:r w:rsidRPr="002E7674">
        <w:rPr>
          <w:rFonts w:asciiTheme="minorHAnsi" w:hAnsiTheme="minorHAnsi" w:cstheme="minorHAnsi"/>
        </w:rPr>
        <w:t xml:space="preserve"> </w:t>
      </w:r>
      <w:r w:rsidR="00105D8F" w:rsidRPr="002E7674">
        <w:rPr>
          <w:rFonts w:asciiTheme="minorHAnsi" w:hAnsiTheme="minorHAnsi" w:cstheme="minorHAnsi"/>
        </w:rPr>
        <w:t>П</w:t>
      </w:r>
      <w:r w:rsidR="00CC73C1" w:rsidRPr="002E7674">
        <w:rPr>
          <w:rFonts w:asciiTheme="minorHAnsi" w:hAnsiTheme="minorHAnsi" w:cstheme="minorHAnsi"/>
        </w:rPr>
        <w:t>одготовка преподавателей (организация обучающих тренингов, семинаров) для таких информационно-обучающих центров и их отдаленных филиалов.</w:t>
      </w:r>
    </w:p>
    <w:p w14:paraId="74DF915A" w14:textId="77777777" w:rsidR="00105D8F" w:rsidRPr="002E7674" w:rsidRDefault="00105D8F" w:rsidP="00E56A9D">
      <w:pPr>
        <w:pStyle w:val="NormalWeb"/>
        <w:spacing w:before="60" w:beforeAutospacing="0" w:after="60" w:afterAutospacing="0"/>
        <w:jc w:val="both"/>
        <w:rPr>
          <w:rFonts w:asciiTheme="minorHAnsi" w:hAnsiTheme="minorHAnsi" w:cstheme="minorHAnsi"/>
          <w:b/>
          <w:color w:val="000000"/>
        </w:rPr>
      </w:pPr>
      <w:r w:rsidRPr="002E7674">
        <w:rPr>
          <w:rFonts w:asciiTheme="minorHAnsi" w:hAnsiTheme="minorHAnsi" w:cstheme="minorHAnsi"/>
          <w:b/>
          <w:color w:val="000000"/>
          <w:lang w:val="en-US"/>
        </w:rPr>
        <w:t>VIII</w:t>
      </w:r>
      <w:r w:rsidRPr="002E7674">
        <w:rPr>
          <w:rFonts w:asciiTheme="minorHAnsi" w:hAnsiTheme="minorHAnsi" w:cstheme="minorHAnsi"/>
          <w:b/>
          <w:color w:val="000000"/>
        </w:rPr>
        <w:tab/>
        <w:t>Необходимое финансирование и потенциальные партнеры</w:t>
      </w:r>
    </w:p>
    <w:p w14:paraId="62D7ADC8" w14:textId="77777777" w:rsidR="00105D8F" w:rsidRPr="002E7674" w:rsidRDefault="00105D8F" w:rsidP="00E56A9D">
      <w:pPr>
        <w:pStyle w:val="NormalWeb"/>
        <w:spacing w:before="60" w:beforeAutospacing="0" w:after="60" w:afterAutospacing="0"/>
        <w:jc w:val="both"/>
        <w:rPr>
          <w:rFonts w:asciiTheme="minorHAnsi" w:hAnsiTheme="minorHAnsi" w:cstheme="minorHAnsi"/>
          <w:color w:val="000000"/>
        </w:rPr>
      </w:pPr>
      <w:r w:rsidRPr="002E7674">
        <w:rPr>
          <w:rFonts w:asciiTheme="minorHAnsi" w:hAnsiTheme="minorHAnsi" w:cstheme="minorHAnsi"/>
          <w:b/>
          <w:color w:val="000000"/>
        </w:rPr>
        <w:t>Необходимое финансирование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4"/>
      </w:tblGrid>
      <w:tr w:rsidR="00105D8F" w:rsidRPr="002E7674" w14:paraId="3BED0B1F" w14:textId="77777777" w:rsidTr="00105D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C7E6" w14:textId="77777777" w:rsidR="00105D8F" w:rsidRPr="002E7674" w:rsidRDefault="00105D8F" w:rsidP="00E56A9D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E7674">
              <w:rPr>
                <w:rFonts w:asciiTheme="minorHAnsi" w:hAnsiTheme="minorHAnsi" w:cstheme="minorHAnsi"/>
                <w:b/>
                <w:color w:val="000000"/>
              </w:rPr>
              <w:t>№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67CB" w14:textId="77777777" w:rsidR="00105D8F" w:rsidRPr="002E7674" w:rsidRDefault="00105D8F" w:rsidP="00E56A9D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E7674">
              <w:rPr>
                <w:rFonts w:asciiTheme="minorHAnsi" w:hAnsiTheme="minorHAnsi" w:cstheme="minorHAnsi"/>
                <w:b/>
                <w:color w:val="000000"/>
              </w:rPr>
              <w:t>Описание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BB27" w14:textId="77777777" w:rsidR="00105D8F" w:rsidRPr="002E7674" w:rsidRDefault="00105D8F" w:rsidP="00E56A9D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E7674">
              <w:rPr>
                <w:rFonts w:asciiTheme="minorHAnsi" w:hAnsiTheme="minorHAnsi" w:cstheme="minorHAnsi"/>
                <w:b/>
                <w:color w:val="000000"/>
              </w:rPr>
              <w:t>Сумма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89EE" w14:textId="77777777" w:rsidR="00105D8F" w:rsidRPr="002E7674" w:rsidRDefault="00105D8F" w:rsidP="00E56A9D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E7674">
              <w:rPr>
                <w:rFonts w:asciiTheme="minorHAnsi" w:hAnsiTheme="minorHAnsi" w:cstheme="minorHAnsi"/>
                <w:b/>
                <w:color w:val="000000"/>
              </w:rPr>
              <w:t>МСЭ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433B" w14:textId="77777777" w:rsidR="00105D8F" w:rsidRPr="002E7674" w:rsidRDefault="00105D8F" w:rsidP="00E56A9D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E7674">
              <w:rPr>
                <w:rFonts w:asciiTheme="minorHAnsi" w:hAnsiTheme="minorHAnsi" w:cstheme="minorHAnsi"/>
                <w:b/>
                <w:color w:val="000000"/>
              </w:rPr>
              <w:t>Партнеры</w:t>
            </w:r>
          </w:p>
        </w:tc>
      </w:tr>
      <w:tr w:rsidR="00105D8F" w:rsidRPr="002E7674" w14:paraId="76243CF3" w14:textId="77777777" w:rsidTr="00105D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7231" w14:textId="77777777" w:rsidR="00105D8F" w:rsidRPr="002E7674" w:rsidRDefault="00105D8F" w:rsidP="00E56A9D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E7674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71AE" w14:textId="77777777" w:rsidR="00105D8F" w:rsidRPr="002E7674" w:rsidRDefault="00105D8F" w:rsidP="00E56A9D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</w:rPr>
            </w:pPr>
            <w:r w:rsidRPr="002E7674">
              <w:rPr>
                <w:rFonts w:asciiTheme="minorHAnsi" w:hAnsiTheme="minorHAnsi" w:cstheme="minorHAnsi"/>
              </w:rPr>
              <w:t>Разработка аналитического материала по исследованию проблем ЛОВ, связанных с их обучением цифровым навыкам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FCAC" w14:textId="77777777" w:rsidR="00105D8F" w:rsidRPr="002E7674" w:rsidRDefault="00105D8F" w:rsidP="00E56A9D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31DF" w14:textId="77777777" w:rsidR="00105D8F" w:rsidRPr="002E7674" w:rsidRDefault="00105D8F" w:rsidP="00E56A9D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F442" w14:textId="77777777" w:rsidR="00105D8F" w:rsidRPr="002E7674" w:rsidRDefault="00105D8F" w:rsidP="00E56A9D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05D8F" w:rsidRPr="002E7674" w14:paraId="23CFC867" w14:textId="77777777" w:rsidTr="00105D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2039" w14:textId="77777777" w:rsidR="00105D8F" w:rsidRPr="002E7674" w:rsidRDefault="00105D8F" w:rsidP="00E56A9D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E7674">
              <w:rPr>
                <w:rFonts w:asciiTheme="minorHAnsi" w:hAnsiTheme="minorHAnsi" w:cstheme="minorHAnsi"/>
                <w:color w:val="000000"/>
              </w:rPr>
              <w:lastRenderedPageBreak/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24EB" w14:textId="77777777" w:rsidR="00105D8F" w:rsidRPr="002E7674" w:rsidRDefault="00105D8F" w:rsidP="00E56A9D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</w:rPr>
            </w:pPr>
            <w:r w:rsidRPr="002E7674">
              <w:rPr>
                <w:rFonts w:asciiTheme="minorHAnsi" w:hAnsiTheme="minorHAnsi" w:cstheme="minorHAnsi"/>
              </w:rPr>
              <w:t>Создание небольшой сети обучающих центров для ЛОВЗ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08AA" w14:textId="77777777" w:rsidR="00105D8F" w:rsidRPr="002E7674" w:rsidRDefault="00105D8F" w:rsidP="00E56A9D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2B91" w14:textId="77777777" w:rsidR="00105D8F" w:rsidRPr="002E7674" w:rsidRDefault="00105D8F" w:rsidP="00E56A9D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09EE" w14:textId="77777777" w:rsidR="00105D8F" w:rsidRPr="002E7674" w:rsidRDefault="00105D8F" w:rsidP="00E56A9D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05D8F" w:rsidRPr="002E7674" w14:paraId="2E008F1E" w14:textId="77777777" w:rsidTr="00105D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E232" w14:textId="77777777" w:rsidR="00105D8F" w:rsidRPr="002E7674" w:rsidRDefault="00105D8F" w:rsidP="00E56A9D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E7674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7CA4" w14:textId="77777777" w:rsidR="00105D8F" w:rsidRPr="002E7674" w:rsidRDefault="00105D8F" w:rsidP="00E56A9D">
            <w:pPr>
              <w:spacing w:before="60" w:after="60"/>
              <w:rPr>
                <w:rFonts w:asciiTheme="minorHAnsi" w:hAnsiTheme="minorHAnsi" w:cstheme="minorHAnsi"/>
              </w:rPr>
            </w:pPr>
            <w:r w:rsidRPr="002E7674">
              <w:rPr>
                <w:rFonts w:asciiTheme="minorHAnsi" w:hAnsiTheme="minorHAnsi" w:cstheme="minorHAnsi"/>
              </w:rPr>
              <w:t>Подготовка преподавателей (организация обучающих тренингов, семинаров) для таких информационно-обучающих центров и их отдаленных филиалов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8FBF" w14:textId="77777777" w:rsidR="00105D8F" w:rsidRPr="002E7674" w:rsidRDefault="00105D8F" w:rsidP="00E56A9D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6901" w14:textId="77777777" w:rsidR="00105D8F" w:rsidRPr="002E7674" w:rsidRDefault="00105D8F" w:rsidP="00E56A9D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244F" w14:textId="77777777" w:rsidR="00105D8F" w:rsidRPr="002E7674" w:rsidRDefault="00105D8F" w:rsidP="00E56A9D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05D8F" w:rsidRPr="002E7674" w14:paraId="107D2B99" w14:textId="77777777" w:rsidTr="00105D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3003" w14:textId="77777777" w:rsidR="00105D8F" w:rsidRPr="002E7674" w:rsidRDefault="00105D8F" w:rsidP="00E56A9D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D32F" w14:textId="77777777" w:rsidR="00105D8F" w:rsidRPr="002E7674" w:rsidRDefault="00105D8F" w:rsidP="00E56A9D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E7674">
              <w:rPr>
                <w:rFonts w:asciiTheme="minorHAnsi" w:hAnsiTheme="minorHAnsi" w:cstheme="minorHAnsi"/>
                <w:b/>
                <w:color w:val="000000"/>
              </w:rPr>
              <w:t>В целом по проекту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81BA" w14:textId="77777777" w:rsidR="00105D8F" w:rsidRPr="002E7674" w:rsidRDefault="00105D8F" w:rsidP="00E56A9D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7344" w14:textId="77777777" w:rsidR="00105D8F" w:rsidRPr="002E7674" w:rsidRDefault="00105D8F" w:rsidP="00E56A9D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E877" w14:textId="77777777" w:rsidR="00105D8F" w:rsidRPr="002E7674" w:rsidRDefault="00105D8F" w:rsidP="00E56A9D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3198C95D" w14:textId="77777777" w:rsidR="00105D8F" w:rsidRPr="002E7674" w:rsidRDefault="00105D8F" w:rsidP="00E56A9D">
      <w:pPr>
        <w:pStyle w:val="NormalWeb"/>
        <w:spacing w:before="60" w:beforeAutospacing="0" w:after="60" w:afterAutospacing="0"/>
        <w:jc w:val="both"/>
        <w:rPr>
          <w:rFonts w:asciiTheme="minorHAnsi" w:hAnsiTheme="minorHAnsi" w:cstheme="minorHAnsi"/>
          <w:b/>
          <w:color w:val="000000"/>
        </w:rPr>
      </w:pPr>
      <w:r w:rsidRPr="002E7674">
        <w:rPr>
          <w:rFonts w:asciiTheme="minorHAnsi" w:hAnsiTheme="minorHAnsi" w:cstheme="minorHAnsi"/>
          <w:b/>
          <w:color w:val="000000"/>
        </w:rPr>
        <w:t>Потенциальные партнеры:</w:t>
      </w:r>
    </w:p>
    <w:p w14:paraId="4D71BD17" w14:textId="77777777" w:rsidR="00105D8F" w:rsidRPr="002E7674" w:rsidRDefault="008307A2" w:rsidP="00E56A9D">
      <w:pPr>
        <w:pStyle w:val="ListParagraph"/>
        <w:numPr>
          <w:ilvl w:val="0"/>
          <w:numId w:val="43"/>
        </w:numPr>
        <w:spacing w:before="60" w:after="60"/>
        <w:contextualSpacing w:val="0"/>
        <w:jc w:val="both"/>
        <w:rPr>
          <w:rFonts w:asciiTheme="minorHAnsi" w:hAnsiTheme="minorHAnsi" w:cstheme="minorHAnsi"/>
          <w:color w:val="000000"/>
        </w:rPr>
      </w:pPr>
      <w:r w:rsidRPr="002E7674">
        <w:rPr>
          <w:rFonts w:asciiTheme="minorHAnsi" w:hAnsiTheme="minorHAnsi" w:cstheme="minorHAnsi"/>
          <w:color w:val="000000"/>
          <w:lang w:val="ky-KG"/>
        </w:rPr>
        <w:t>Профильные министерства и ведомства</w:t>
      </w:r>
      <w:r w:rsidR="00105D8F" w:rsidRPr="002E7674">
        <w:rPr>
          <w:rFonts w:asciiTheme="minorHAnsi" w:hAnsiTheme="minorHAnsi" w:cstheme="minorHAnsi"/>
          <w:color w:val="000000"/>
        </w:rPr>
        <w:t xml:space="preserve"> стран СНГ</w:t>
      </w:r>
      <w:r w:rsidRPr="002E7674">
        <w:rPr>
          <w:rFonts w:asciiTheme="minorHAnsi" w:hAnsiTheme="minorHAnsi" w:cstheme="minorHAnsi"/>
          <w:color w:val="000000"/>
          <w:lang w:val="ky-KG"/>
        </w:rPr>
        <w:t>;</w:t>
      </w:r>
    </w:p>
    <w:p w14:paraId="1F700010" w14:textId="77777777" w:rsidR="00CC73C1" w:rsidRPr="002E7674" w:rsidRDefault="00105D8F" w:rsidP="00E56A9D">
      <w:pPr>
        <w:pStyle w:val="ListParagraph"/>
        <w:numPr>
          <w:ilvl w:val="0"/>
          <w:numId w:val="43"/>
        </w:numPr>
        <w:spacing w:before="60" w:after="60"/>
        <w:contextualSpacing w:val="0"/>
        <w:jc w:val="both"/>
        <w:rPr>
          <w:rFonts w:asciiTheme="minorHAnsi" w:hAnsiTheme="minorHAnsi" w:cstheme="minorHAnsi"/>
        </w:rPr>
      </w:pPr>
      <w:r w:rsidRPr="002E7674">
        <w:rPr>
          <w:rFonts w:asciiTheme="minorHAnsi" w:hAnsiTheme="minorHAnsi" w:cstheme="minorHAnsi"/>
          <w:color w:val="000000"/>
        </w:rPr>
        <w:t xml:space="preserve">Институт электроники и </w:t>
      </w:r>
      <w:r w:rsidRPr="002E7674">
        <w:rPr>
          <w:rFonts w:asciiTheme="minorHAnsi" w:hAnsiTheme="minorHAnsi" w:cstheme="minorHAnsi"/>
          <w:color w:val="000000"/>
          <w:lang w:val="ky-KG"/>
        </w:rPr>
        <w:t>т</w:t>
      </w:r>
      <w:r w:rsidRPr="002E7674">
        <w:rPr>
          <w:rFonts w:asciiTheme="minorHAnsi" w:hAnsiTheme="minorHAnsi" w:cstheme="minorHAnsi"/>
          <w:color w:val="000000"/>
        </w:rPr>
        <w:t>елекоммуникаций</w:t>
      </w:r>
      <w:r w:rsidR="008307A2" w:rsidRPr="002E7674">
        <w:rPr>
          <w:rFonts w:asciiTheme="minorHAnsi" w:hAnsiTheme="minorHAnsi" w:cstheme="minorHAnsi"/>
          <w:color w:val="000000"/>
          <w:lang w:val="ky-KG"/>
        </w:rPr>
        <w:t>, Кыргызская Республика</w:t>
      </w:r>
      <w:r w:rsidRPr="002E7674">
        <w:rPr>
          <w:rFonts w:asciiTheme="minorHAnsi" w:hAnsiTheme="minorHAnsi" w:cstheme="minorHAnsi"/>
          <w:color w:val="000000"/>
          <w:lang w:val="ky-KG"/>
        </w:rPr>
        <w:t>;</w:t>
      </w:r>
    </w:p>
    <w:p w14:paraId="0CF1F548" w14:textId="77777777" w:rsidR="00105D8F" w:rsidRPr="002E7674" w:rsidRDefault="00105D8F" w:rsidP="00E56A9D">
      <w:pPr>
        <w:spacing w:before="60" w:after="60"/>
        <w:jc w:val="both"/>
        <w:rPr>
          <w:rFonts w:asciiTheme="minorHAnsi" w:eastAsia="Batang" w:hAnsiTheme="minorHAnsi" w:cstheme="minorHAnsi"/>
          <w:b/>
          <w:bCs/>
          <w:iCs/>
          <w:lang w:eastAsia="en-US"/>
        </w:rPr>
      </w:pPr>
      <w:proofErr w:type="spellStart"/>
      <w:r w:rsidRPr="002E7674">
        <w:rPr>
          <w:rFonts w:asciiTheme="minorHAnsi" w:eastAsia="Batang" w:hAnsiTheme="minorHAnsi" w:cstheme="minorHAnsi"/>
          <w:b/>
          <w:bCs/>
          <w:iCs/>
          <w:lang w:eastAsia="en-US"/>
        </w:rPr>
        <w:t>Вовлечённ</w:t>
      </w:r>
      <w:proofErr w:type="spellEnd"/>
      <w:r w:rsidR="008307A2" w:rsidRPr="002E7674">
        <w:rPr>
          <w:rFonts w:asciiTheme="minorHAnsi" w:eastAsia="Batang" w:hAnsiTheme="minorHAnsi" w:cstheme="minorHAnsi"/>
          <w:b/>
          <w:bCs/>
          <w:iCs/>
          <w:lang w:val="ky-KG" w:eastAsia="en-US"/>
        </w:rPr>
        <w:t>ые</w:t>
      </w:r>
      <w:r w:rsidRPr="002E7674">
        <w:rPr>
          <w:rFonts w:asciiTheme="minorHAnsi" w:eastAsia="Batang" w:hAnsiTheme="minorHAnsi" w:cstheme="minorHAnsi"/>
          <w:b/>
          <w:bCs/>
          <w:iCs/>
          <w:lang w:eastAsia="en-US"/>
        </w:rPr>
        <w:t xml:space="preserve"> страны: </w:t>
      </w:r>
    </w:p>
    <w:p w14:paraId="395B82FB" w14:textId="77777777" w:rsidR="00105D8F" w:rsidRPr="002E7674" w:rsidRDefault="00105D8F" w:rsidP="00E56A9D">
      <w:pPr>
        <w:pStyle w:val="ListParagraph"/>
        <w:numPr>
          <w:ilvl w:val="0"/>
          <w:numId w:val="45"/>
        </w:numPr>
        <w:suppressAutoHyphens/>
        <w:spacing w:before="60" w:after="60"/>
        <w:contextualSpacing w:val="0"/>
        <w:jc w:val="both"/>
        <w:rPr>
          <w:rFonts w:asciiTheme="minorHAnsi" w:eastAsia="Batang" w:hAnsiTheme="minorHAnsi" w:cstheme="minorHAnsi"/>
          <w:iCs/>
          <w:lang w:eastAsia="en-US"/>
        </w:rPr>
      </w:pPr>
      <w:r w:rsidRPr="002E7674">
        <w:rPr>
          <w:rFonts w:asciiTheme="minorHAnsi" w:eastAsia="Batang" w:hAnsiTheme="minorHAnsi" w:cstheme="minorHAnsi"/>
          <w:iCs/>
          <w:lang w:eastAsia="en-US"/>
        </w:rPr>
        <w:t>Кыргызская Республика</w:t>
      </w:r>
    </w:p>
    <w:p w14:paraId="0BFA91BB" w14:textId="624D2C78" w:rsidR="008307A2" w:rsidRPr="002E7674" w:rsidRDefault="00105D8F" w:rsidP="00E56A9D">
      <w:pPr>
        <w:pStyle w:val="ListParagraph"/>
        <w:numPr>
          <w:ilvl w:val="0"/>
          <w:numId w:val="45"/>
        </w:numPr>
        <w:suppressAutoHyphens/>
        <w:spacing w:before="60" w:after="60"/>
        <w:contextualSpacing w:val="0"/>
        <w:jc w:val="both"/>
        <w:rPr>
          <w:rFonts w:asciiTheme="minorHAnsi" w:eastAsia="Batang" w:hAnsiTheme="minorHAnsi" w:cstheme="minorHAnsi"/>
          <w:iCs/>
          <w:lang w:eastAsia="en-US"/>
        </w:rPr>
      </w:pPr>
      <w:r w:rsidRPr="002E7674">
        <w:rPr>
          <w:rFonts w:asciiTheme="minorHAnsi" w:eastAsia="Batang" w:hAnsiTheme="minorHAnsi" w:cstheme="minorHAnsi"/>
          <w:iCs/>
          <w:lang w:eastAsia="en-US"/>
        </w:rPr>
        <w:t xml:space="preserve">Республика </w:t>
      </w:r>
      <w:r w:rsidRPr="002E7674">
        <w:rPr>
          <w:rFonts w:asciiTheme="minorHAnsi" w:eastAsia="Batang" w:hAnsiTheme="minorHAnsi" w:cstheme="minorHAnsi"/>
          <w:iCs/>
          <w:lang w:val="ky-KG" w:eastAsia="en-US"/>
        </w:rPr>
        <w:t>Узбекистан</w:t>
      </w:r>
      <w:r w:rsidRPr="002E7674">
        <w:rPr>
          <w:rFonts w:asciiTheme="minorHAnsi" w:eastAsia="Batang" w:hAnsiTheme="minorHAnsi" w:cstheme="minorHAnsi"/>
          <w:iCs/>
          <w:lang w:eastAsia="en-US"/>
        </w:rPr>
        <w:t xml:space="preserve"> </w:t>
      </w:r>
    </w:p>
    <w:p w14:paraId="26B57087" w14:textId="77777777" w:rsidR="00105D8F" w:rsidRPr="00E56A9D" w:rsidRDefault="00105D8F" w:rsidP="00E56A9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9AAAA5C" w14:textId="77777777" w:rsidR="0070796E" w:rsidRPr="00105D8F" w:rsidRDefault="00346E31" w:rsidP="008F1EAD">
      <w:pPr>
        <w:jc w:val="center"/>
        <w:rPr>
          <w:rFonts w:asciiTheme="minorHAnsi" w:hAnsiTheme="minorHAnsi" w:cstheme="minorHAnsi"/>
        </w:rPr>
      </w:pPr>
      <w:r w:rsidRPr="00105D8F">
        <w:rPr>
          <w:rFonts w:asciiTheme="minorHAnsi" w:hAnsiTheme="minorHAnsi" w:cstheme="minorHAnsi"/>
        </w:rPr>
        <w:t>_________________</w:t>
      </w:r>
    </w:p>
    <w:sectPr w:rsidR="0070796E" w:rsidRPr="00105D8F" w:rsidSect="007D0BD4"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1263" w:right="851" w:bottom="1276" w:left="851" w:header="567" w:footer="6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6F32A" w14:textId="77777777" w:rsidR="002E42CC" w:rsidRDefault="002E42CC">
      <w:r>
        <w:separator/>
      </w:r>
    </w:p>
  </w:endnote>
  <w:endnote w:type="continuationSeparator" w:id="0">
    <w:p w14:paraId="76ABE6CE" w14:textId="77777777" w:rsidR="002E42CC" w:rsidRDefault="002E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11204" w14:textId="77777777" w:rsidR="00C04537" w:rsidRPr="00930F7E" w:rsidRDefault="00C04537" w:rsidP="00B055E8">
    <w:pPr>
      <w:tabs>
        <w:tab w:val="left" w:pos="8931"/>
        <w:tab w:val="right" w:pos="10206"/>
      </w:tabs>
      <w:ind w:firstLine="1"/>
      <w:rPr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55" w:type="dxa"/>
      <w:tblLayout w:type="fixed"/>
      <w:tblLook w:val="04A0" w:firstRow="1" w:lastRow="0" w:firstColumn="1" w:lastColumn="0" w:noHBand="0" w:noVBand="1"/>
    </w:tblPr>
    <w:tblGrid>
      <w:gridCol w:w="1526"/>
      <w:gridCol w:w="3260"/>
      <w:gridCol w:w="5069"/>
    </w:tblGrid>
    <w:tr w:rsidR="00D23DB4" w:rsidRPr="00D23DB4" w14:paraId="6E07BAF1" w14:textId="77777777" w:rsidTr="00D23DB4">
      <w:tc>
        <w:tcPr>
          <w:tcW w:w="1526" w:type="dxa"/>
          <w:tcBorders>
            <w:top w:val="single" w:sz="4" w:space="0" w:color="000000"/>
          </w:tcBorders>
          <w:shd w:val="clear" w:color="auto" w:fill="auto"/>
        </w:tcPr>
        <w:p w14:paraId="281E8A33" w14:textId="77777777" w:rsidR="00D23DB4" w:rsidRPr="00D23DB4" w:rsidRDefault="00D23DB4" w:rsidP="00D23DB4">
          <w:pPr>
            <w:pStyle w:val="FirstFooter"/>
            <w:tabs>
              <w:tab w:val="left" w:pos="1559"/>
              <w:tab w:val="left" w:pos="3828"/>
            </w:tabs>
            <w:rPr>
              <w:rFonts w:asciiTheme="minorHAnsi" w:hAnsiTheme="minorHAnsi" w:cstheme="minorHAnsi"/>
              <w:sz w:val="18"/>
              <w:szCs w:val="18"/>
            </w:rPr>
          </w:pPr>
          <w:bookmarkStart w:id="5" w:name="URL"/>
          <w:bookmarkEnd w:id="5"/>
          <w:r w:rsidRPr="00D23DB4">
            <w:rPr>
              <w:rFonts w:asciiTheme="minorHAnsi" w:hAnsiTheme="minorHAnsi" w:cstheme="minorHAnsi"/>
              <w:sz w:val="18"/>
              <w:szCs w:val="18"/>
              <w:lang w:val="ru-RU"/>
            </w:rPr>
            <w:t>Координатор</w:t>
          </w:r>
          <w:r w:rsidRPr="00D23DB4">
            <w:rPr>
              <w:rFonts w:asciiTheme="minorHAnsi" w:hAnsiTheme="minorHAnsi" w:cstheme="minorHAnsi"/>
              <w:sz w:val="18"/>
              <w:szCs w:val="18"/>
              <w:lang w:val="en-US"/>
            </w:rPr>
            <w:t>:</w:t>
          </w:r>
        </w:p>
      </w:tc>
      <w:tc>
        <w:tcPr>
          <w:tcW w:w="3260" w:type="dxa"/>
          <w:tcBorders>
            <w:top w:val="single" w:sz="4" w:space="0" w:color="000000"/>
          </w:tcBorders>
          <w:shd w:val="clear" w:color="auto" w:fill="auto"/>
        </w:tcPr>
        <w:p w14:paraId="36A89D72" w14:textId="77777777" w:rsidR="00D23DB4" w:rsidRPr="00D23DB4" w:rsidRDefault="00D23DB4" w:rsidP="00D23DB4">
          <w:pPr>
            <w:pStyle w:val="FirstFooter"/>
            <w:tabs>
              <w:tab w:val="left" w:pos="2302"/>
            </w:tabs>
            <w:ind w:left="2302" w:hanging="2302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D23DB4">
            <w:rPr>
              <w:rFonts w:asciiTheme="minorHAnsi" w:hAnsiTheme="minorHAnsi" w:cstheme="minorHAnsi"/>
              <w:sz w:val="18"/>
              <w:szCs w:val="18"/>
              <w:lang w:val="ru-RU"/>
            </w:rPr>
            <w:t>Фамилия/организация/объединение:</w:t>
          </w:r>
        </w:p>
      </w:tc>
      <w:tc>
        <w:tcPr>
          <w:tcW w:w="5069" w:type="dxa"/>
          <w:tcBorders>
            <w:top w:val="single" w:sz="4" w:space="0" w:color="000000"/>
          </w:tcBorders>
        </w:tcPr>
        <w:p w14:paraId="4E1C639F" w14:textId="1BEFE80A" w:rsidR="00D23DB4" w:rsidRPr="00D23DB4" w:rsidRDefault="00D23DB4" w:rsidP="00D23DB4">
          <w:pPr>
            <w:pStyle w:val="FirstFooter"/>
            <w:tabs>
              <w:tab w:val="left" w:pos="2302"/>
            </w:tabs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Ms </w:t>
          </w:r>
          <w:proofErr w:type="spellStart"/>
          <w:r w:rsidRPr="00593FD7">
            <w:rPr>
              <w:rFonts w:asciiTheme="minorHAnsi" w:hAnsiTheme="minorHAnsi" w:cstheme="minorHAnsi"/>
              <w:sz w:val="18"/>
              <w:szCs w:val="18"/>
              <w:lang w:val="en-US"/>
            </w:rPr>
            <w:t>Ainura</w:t>
          </w:r>
          <w:proofErr w:type="spellEnd"/>
          <w:r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  <w:proofErr w:type="spellStart"/>
          <w:r w:rsidRPr="00593FD7">
            <w:rPr>
              <w:rFonts w:asciiTheme="minorHAnsi" w:hAnsiTheme="minorHAnsi" w:cstheme="minorHAnsi"/>
              <w:sz w:val="18"/>
              <w:szCs w:val="18"/>
              <w:lang w:val="en-US"/>
            </w:rPr>
            <w:t>Sadyrbaeva</w:t>
          </w:r>
          <w:proofErr w:type="spellEnd"/>
          <w:r w:rsidRPr="00593FD7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, Institute of </w:t>
          </w:r>
          <w:proofErr w:type="spellStart"/>
          <w:r w:rsidRPr="00593FD7">
            <w:rPr>
              <w:rFonts w:asciiTheme="minorHAnsi" w:hAnsiTheme="minorHAnsi" w:cstheme="minorHAnsi"/>
              <w:sz w:val="18"/>
              <w:szCs w:val="18"/>
              <w:lang w:val="en-US"/>
            </w:rPr>
            <w:t>Electrobics</w:t>
          </w:r>
          <w:proofErr w:type="spellEnd"/>
          <w:r w:rsidRPr="00593FD7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and Telecommunications</w:t>
          </w:r>
          <w:r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, </w:t>
          </w:r>
          <w:r w:rsidRPr="00593FD7">
            <w:rPr>
              <w:rFonts w:asciiTheme="minorHAnsi" w:hAnsiTheme="minorHAnsi" w:cstheme="minorHAnsi"/>
              <w:sz w:val="18"/>
              <w:szCs w:val="18"/>
              <w:lang w:val="en-US"/>
            </w:rPr>
            <w:t>Kyrgyz Republic</w:t>
          </w:r>
        </w:p>
      </w:tc>
      <w:bookmarkStart w:id="6" w:name="OrgName"/>
      <w:bookmarkEnd w:id="6"/>
    </w:tr>
    <w:tr w:rsidR="00D23DB4" w:rsidRPr="00D23DB4" w14:paraId="7222D5B2" w14:textId="77777777" w:rsidTr="00D23DB4">
      <w:tc>
        <w:tcPr>
          <w:tcW w:w="1526" w:type="dxa"/>
          <w:shd w:val="clear" w:color="auto" w:fill="auto"/>
        </w:tcPr>
        <w:p w14:paraId="399B95AE" w14:textId="77777777" w:rsidR="00D23DB4" w:rsidRPr="00D23DB4" w:rsidRDefault="00D23DB4" w:rsidP="00D23DB4">
          <w:pPr>
            <w:pStyle w:val="FirstFooter"/>
            <w:tabs>
              <w:tab w:val="left" w:pos="1559"/>
              <w:tab w:val="left" w:pos="3828"/>
            </w:tabs>
            <w:rPr>
              <w:rFonts w:asciiTheme="minorHAnsi" w:hAnsiTheme="minorHAnsi" w:cstheme="minorHAnsi"/>
              <w:sz w:val="18"/>
              <w:szCs w:val="18"/>
              <w:lang w:val="en-US"/>
            </w:rPr>
          </w:pPr>
        </w:p>
      </w:tc>
      <w:tc>
        <w:tcPr>
          <w:tcW w:w="3260" w:type="dxa"/>
          <w:shd w:val="clear" w:color="auto" w:fill="auto"/>
        </w:tcPr>
        <w:p w14:paraId="20C9FDDE" w14:textId="77777777" w:rsidR="00D23DB4" w:rsidRPr="00D23DB4" w:rsidRDefault="00D23DB4" w:rsidP="00D23DB4">
          <w:pPr>
            <w:pStyle w:val="FirstFooter"/>
            <w:tabs>
              <w:tab w:val="left" w:pos="2302"/>
            </w:tabs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D23DB4">
            <w:rPr>
              <w:rFonts w:asciiTheme="minorHAnsi" w:hAnsiTheme="minorHAnsi" w:cstheme="minorHAnsi"/>
              <w:sz w:val="18"/>
              <w:szCs w:val="18"/>
              <w:lang w:val="ru-RU"/>
            </w:rPr>
            <w:t>Тел</w:t>
          </w:r>
          <w:r w:rsidRPr="00D23DB4">
            <w:rPr>
              <w:rFonts w:asciiTheme="minorHAnsi" w:hAnsiTheme="minorHAnsi" w:cstheme="minorHAnsi"/>
              <w:sz w:val="18"/>
              <w:szCs w:val="18"/>
              <w:lang w:val="en-US"/>
            </w:rPr>
            <w:t>:</w:t>
          </w:r>
        </w:p>
      </w:tc>
      <w:tc>
        <w:tcPr>
          <w:tcW w:w="5069" w:type="dxa"/>
        </w:tcPr>
        <w:p w14:paraId="0EB682EF" w14:textId="5DA57902" w:rsidR="00D23DB4" w:rsidRPr="00D23DB4" w:rsidRDefault="00D23DB4" w:rsidP="00D23DB4">
          <w:pPr>
            <w:pStyle w:val="FirstFooter"/>
            <w:tabs>
              <w:tab w:val="left" w:pos="2302"/>
            </w:tabs>
            <w:rPr>
              <w:rFonts w:asciiTheme="minorHAnsi" w:hAnsiTheme="minorHAnsi" w:cstheme="minorHAnsi"/>
              <w:sz w:val="18"/>
              <w:szCs w:val="18"/>
              <w:lang w:val="ru-RU"/>
            </w:rPr>
          </w:pPr>
          <w:r w:rsidRPr="00593FD7">
            <w:rPr>
              <w:rFonts w:asciiTheme="minorHAnsi" w:hAnsiTheme="minorHAnsi" w:cstheme="minorHAnsi"/>
              <w:sz w:val="18"/>
              <w:szCs w:val="18"/>
              <w:lang w:val="en-US"/>
            </w:rPr>
            <w:t>+996 555 785888</w:t>
          </w:r>
        </w:p>
      </w:tc>
    </w:tr>
    <w:tr w:rsidR="00D23DB4" w:rsidRPr="00D23DB4" w14:paraId="0F07412A" w14:textId="77777777" w:rsidTr="00D23DB4">
      <w:trPr>
        <w:trHeight w:val="80"/>
      </w:trPr>
      <w:tc>
        <w:tcPr>
          <w:tcW w:w="1526" w:type="dxa"/>
          <w:shd w:val="clear" w:color="auto" w:fill="auto"/>
        </w:tcPr>
        <w:p w14:paraId="3D6CFE0F" w14:textId="77777777" w:rsidR="00D23DB4" w:rsidRPr="00D23DB4" w:rsidRDefault="00D23DB4" w:rsidP="00D23DB4">
          <w:pPr>
            <w:pStyle w:val="FirstFooter"/>
            <w:tabs>
              <w:tab w:val="left" w:pos="1559"/>
              <w:tab w:val="left" w:pos="3828"/>
            </w:tabs>
            <w:rPr>
              <w:rFonts w:asciiTheme="minorHAnsi" w:hAnsiTheme="minorHAnsi" w:cstheme="minorHAnsi"/>
              <w:sz w:val="18"/>
              <w:szCs w:val="18"/>
              <w:lang w:val="en-US"/>
            </w:rPr>
          </w:pPr>
        </w:p>
      </w:tc>
      <w:tc>
        <w:tcPr>
          <w:tcW w:w="3260" w:type="dxa"/>
          <w:shd w:val="clear" w:color="auto" w:fill="auto"/>
        </w:tcPr>
        <w:p w14:paraId="195B58FF" w14:textId="77777777" w:rsidR="00D23DB4" w:rsidRPr="00D23DB4" w:rsidRDefault="00D23DB4" w:rsidP="00D23DB4">
          <w:pPr>
            <w:pStyle w:val="FirstFooter"/>
            <w:tabs>
              <w:tab w:val="left" w:pos="2302"/>
            </w:tabs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D23DB4">
            <w:rPr>
              <w:rFonts w:asciiTheme="minorHAnsi" w:hAnsiTheme="minorHAnsi" w:cstheme="minorHAnsi"/>
              <w:sz w:val="18"/>
              <w:szCs w:val="18"/>
              <w:lang w:val="ru-RU"/>
            </w:rPr>
            <w:t>Эл.</w:t>
          </w:r>
          <w:r w:rsidRPr="00D23DB4">
            <w:rPr>
              <w:rFonts w:asciiTheme="minorHAnsi" w:hAnsiTheme="minorHAnsi" w:cstheme="minorHAnsi"/>
              <w:sz w:val="18"/>
              <w:szCs w:val="18"/>
              <w:lang w:val="en-US"/>
            </w:rPr>
            <w:t> </w:t>
          </w:r>
          <w:r w:rsidRPr="00D23DB4">
            <w:rPr>
              <w:rFonts w:asciiTheme="minorHAnsi" w:hAnsiTheme="minorHAnsi" w:cstheme="minorHAnsi"/>
              <w:sz w:val="18"/>
              <w:szCs w:val="18"/>
              <w:lang w:val="ru-RU"/>
            </w:rPr>
            <w:t>почта</w:t>
          </w:r>
          <w:r w:rsidRPr="00D23DB4">
            <w:rPr>
              <w:rFonts w:asciiTheme="minorHAnsi" w:hAnsiTheme="minorHAnsi" w:cstheme="minorHAnsi"/>
              <w:sz w:val="18"/>
              <w:szCs w:val="18"/>
              <w:lang w:val="en-US"/>
            </w:rPr>
            <w:t>:</w:t>
          </w:r>
        </w:p>
      </w:tc>
      <w:tc>
        <w:tcPr>
          <w:tcW w:w="5069" w:type="dxa"/>
        </w:tcPr>
        <w:p w14:paraId="76FE3401" w14:textId="30203677" w:rsidR="00D23DB4" w:rsidRPr="00D23DB4" w:rsidRDefault="004D436E" w:rsidP="00D23DB4">
          <w:pPr>
            <w:pStyle w:val="FirstFooter"/>
            <w:tabs>
              <w:tab w:val="left" w:pos="2302"/>
            </w:tabs>
            <w:rPr>
              <w:rFonts w:asciiTheme="minorHAnsi" w:hAnsiTheme="minorHAnsi" w:cstheme="minorHAnsi"/>
              <w:sz w:val="18"/>
              <w:szCs w:val="18"/>
            </w:rPr>
          </w:pPr>
          <w:hyperlink r:id="rId1" w:history="1">
            <w:r w:rsidR="00D23DB4" w:rsidRPr="00D60708">
              <w:rPr>
                <w:rStyle w:val="Hyperlink"/>
                <w:rFonts w:asciiTheme="minorHAnsi" w:hAnsiTheme="minorHAnsi" w:cstheme="minorHAnsi"/>
                <w:sz w:val="18"/>
                <w:szCs w:val="18"/>
                <w:lang w:val="en-US"/>
              </w:rPr>
              <w:t>sad.ainura@mail.ru</w:t>
            </w:r>
          </w:hyperlink>
          <w:r w:rsidR="00D23DB4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</w:p>
      </w:tc>
    </w:tr>
  </w:tbl>
  <w:p w14:paraId="39811565" w14:textId="6ED43249" w:rsidR="00D23DB4" w:rsidRPr="00D23DB4" w:rsidRDefault="004D436E" w:rsidP="00D23DB4">
    <w:pPr>
      <w:spacing w:before="120"/>
      <w:jc w:val="center"/>
      <w:rPr>
        <w:rFonts w:asciiTheme="minorHAnsi" w:hAnsiTheme="minorHAnsi" w:cstheme="minorHAnsi"/>
        <w:sz w:val="18"/>
        <w:szCs w:val="18"/>
        <w:lang w:val="en-US"/>
      </w:rPr>
    </w:pPr>
    <w:hyperlink r:id="rId2" w:history="1">
      <w:r w:rsidR="00D23DB4" w:rsidRPr="00D23DB4">
        <w:rPr>
          <w:rStyle w:val="Hyperlink"/>
          <w:rFonts w:asciiTheme="minorHAnsi" w:hAnsiTheme="minorHAnsi" w:cstheme="minorHAnsi"/>
          <w:sz w:val="18"/>
          <w:szCs w:val="18"/>
        </w:rPr>
        <w:t>RPM-CIS21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2BC3D" w14:textId="77777777" w:rsidR="002E42CC" w:rsidRDefault="002E42CC">
      <w:r>
        <w:separator/>
      </w:r>
    </w:p>
  </w:footnote>
  <w:footnote w:type="continuationSeparator" w:id="0">
    <w:p w14:paraId="1F3DAD5A" w14:textId="77777777" w:rsidR="002E42CC" w:rsidRDefault="002E4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F6598" w14:textId="25BF6334" w:rsidR="00C04537" w:rsidRPr="004D436E" w:rsidRDefault="00D23DB4" w:rsidP="00D23DB4">
    <w:pPr>
      <w:tabs>
        <w:tab w:val="center" w:pos="4678"/>
        <w:tab w:val="right" w:pos="10206"/>
      </w:tabs>
      <w:ind w:right="1"/>
      <w:rPr>
        <w:rFonts w:asciiTheme="minorHAnsi" w:hAnsiTheme="minorHAnsi" w:cstheme="minorHAnsi"/>
        <w:smallCaps/>
        <w:spacing w:val="24"/>
        <w:sz w:val="22"/>
        <w:lang w:val="fr-FR"/>
      </w:rPr>
    </w:pPr>
    <w:r w:rsidRPr="005D3901">
      <w:rPr>
        <w:rFonts w:asciiTheme="minorHAnsi" w:hAnsiTheme="minorHAnsi" w:cstheme="minorHAnsi"/>
        <w:sz w:val="22"/>
        <w:lang w:val="de-CH"/>
      </w:rPr>
      <w:tab/>
    </w:r>
    <w:r w:rsidRPr="004D436E">
      <w:rPr>
        <w:rFonts w:asciiTheme="minorHAnsi" w:hAnsiTheme="minorHAnsi" w:cstheme="minorHAnsi"/>
        <w:sz w:val="22"/>
        <w:lang w:val="fr-FR"/>
      </w:rPr>
      <w:t>ITU-D/</w:t>
    </w:r>
    <w:bookmarkStart w:id="3" w:name="DocRef2"/>
    <w:bookmarkEnd w:id="3"/>
    <w:r w:rsidRPr="004D436E">
      <w:rPr>
        <w:rFonts w:asciiTheme="minorHAnsi" w:hAnsiTheme="minorHAnsi" w:cstheme="minorHAnsi"/>
        <w:sz w:val="22"/>
        <w:lang w:val="fr-FR"/>
      </w:rPr>
      <w:t>RPM-CIS21/</w:t>
    </w:r>
    <w:bookmarkStart w:id="4" w:name="DocNo2"/>
    <w:bookmarkEnd w:id="4"/>
    <w:r w:rsidRPr="004D436E">
      <w:rPr>
        <w:rFonts w:asciiTheme="minorHAnsi" w:hAnsiTheme="minorHAnsi" w:cstheme="minorHAnsi"/>
        <w:sz w:val="22"/>
        <w:lang w:val="fr-FR"/>
      </w:rPr>
      <w:t>20-R</w:t>
    </w:r>
    <w:r w:rsidRPr="004D436E">
      <w:rPr>
        <w:rFonts w:asciiTheme="minorHAnsi" w:hAnsiTheme="minorHAnsi" w:cstheme="minorHAnsi"/>
        <w:sz w:val="22"/>
        <w:lang w:val="fr-FR"/>
      </w:rPr>
      <w:tab/>
      <w:t xml:space="preserve">Page </w:t>
    </w:r>
    <w:r w:rsidRPr="005D3901">
      <w:rPr>
        <w:rFonts w:asciiTheme="minorHAnsi" w:hAnsiTheme="minorHAnsi" w:cstheme="minorHAnsi"/>
        <w:sz w:val="22"/>
      </w:rPr>
      <w:fldChar w:fldCharType="begin"/>
    </w:r>
    <w:r w:rsidRPr="004D436E">
      <w:rPr>
        <w:rFonts w:asciiTheme="minorHAnsi" w:hAnsiTheme="minorHAnsi" w:cstheme="minorHAnsi"/>
        <w:sz w:val="22"/>
        <w:lang w:val="fr-FR"/>
      </w:rPr>
      <w:instrText xml:space="preserve"> PAGE </w:instrText>
    </w:r>
    <w:r w:rsidRPr="005D3901">
      <w:rPr>
        <w:rFonts w:asciiTheme="minorHAnsi" w:hAnsiTheme="minorHAnsi" w:cstheme="minorHAnsi"/>
        <w:sz w:val="22"/>
      </w:rPr>
      <w:fldChar w:fldCharType="separate"/>
    </w:r>
    <w:r>
      <w:rPr>
        <w:rFonts w:asciiTheme="minorHAnsi" w:hAnsiTheme="minorHAnsi" w:cstheme="minorHAnsi"/>
        <w:sz w:val="22"/>
      </w:rPr>
      <w:t>2</w:t>
    </w:r>
    <w:r w:rsidRPr="005D3901">
      <w:rPr>
        <w:rFonts w:asciiTheme="minorHAnsi" w:hAnsiTheme="minorHAnsi" w:cstheme="minorHAnsi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3F9DF" w14:textId="2749CD89" w:rsidR="00CF2845" w:rsidRPr="00CF2845" w:rsidRDefault="00CF2845" w:rsidP="00CF2845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7_"/>
      </v:shape>
    </w:pict>
  </w:numPicBullet>
  <w:abstractNum w:abstractNumId="0" w15:restartNumberingAfterBreak="0">
    <w:nsid w:val="FFFFFF7C"/>
    <w:multiLevelType w:val="singleLevel"/>
    <w:tmpl w:val="B718AD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405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184C6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8C4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C45C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88CF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483E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0C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F23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E64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E92CE224"/>
    <w:lvl w:ilvl="0">
      <w:numFmt w:val="decimal"/>
      <w:lvlText w:val="*"/>
      <w:lvlJc w:val="left"/>
    </w:lvl>
  </w:abstractNum>
  <w:abstractNum w:abstractNumId="11" w15:restartNumberingAfterBreak="0">
    <w:nsid w:val="0027035D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2DE224D"/>
    <w:multiLevelType w:val="hybridMultilevel"/>
    <w:tmpl w:val="37DC6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6D7EC1"/>
    <w:multiLevelType w:val="hybridMultilevel"/>
    <w:tmpl w:val="052A60E0"/>
    <w:lvl w:ilvl="0" w:tplc="19227E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ADE1239"/>
    <w:multiLevelType w:val="hybridMultilevel"/>
    <w:tmpl w:val="B1A81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AD2384"/>
    <w:multiLevelType w:val="hybridMultilevel"/>
    <w:tmpl w:val="3228AFFC"/>
    <w:lvl w:ilvl="0" w:tplc="FE9C63CA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BB130A1"/>
    <w:multiLevelType w:val="hybridMultilevel"/>
    <w:tmpl w:val="A456110E"/>
    <w:lvl w:ilvl="0" w:tplc="AA003B6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0506ED4"/>
    <w:multiLevelType w:val="hybridMultilevel"/>
    <w:tmpl w:val="E0F6F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DF12A4"/>
    <w:multiLevelType w:val="hybridMultilevel"/>
    <w:tmpl w:val="98C8A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232E2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23691C1A"/>
    <w:multiLevelType w:val="multilevel"/>
    <w:tmpl w:val="A7DEA4BA"/>
    <w:lvl w:ilvl="0">
      <w:start w:val="1"/>
      <w:numFmt w:val="bullet"/>
      <w:lvlText w:val="—"/>
      <w:lvlJc w:val="left"/>
      <w:pPr>
        <w:tabs>
          <w:tab w:val="num" w:pos="1134"/>
        </w:tabs>
        <w:ind w:left="1134" w:hanging="360"/>
      </w:pPr>
      <w:rPr>
        <w:rFonts w:ascii="Verdana" w:hAnsi="Verdan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28FF7C6E"/>
    <w:multiLevelType w:val="hybridMultilevel"/>
    <w:tmpl w:val="D1DA13B6"/>
    <w:lvl w:ilvl="0" w:tplc="8C9CD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880FE8"/>
    <w:multiLevelType w:val="hybridMultilevel"/>
    <w:tmpl w:val="BE960964"/>
    <w:lvl w:ilvl="0" w:tplc="EBB073AE">
      <w:start w:val="1"/>
      <w:numFmt w:val="bullet"/>
      <w:lvlText w:val="—"/>
      <w:lvlJc w:val="left"/>
      <w:pPr>
        <w:tabs>
          <w:tab w:val="num" w:pos="1134"/>
        </w:tabs>
        <w:ind w:left="1134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2C3C2C73"/>
    <w:multiLevelType w:val="hybridMultilevel"/>
    <w:tmpl w:val="B6E4B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D1554C"/>
    <w:multiLevelType w:val="hybridMultilevel"/>
    <w:tmpl w:val="F62469F4"/>
    <w:lvl w:ilvl="0" w:tplc="287A33FE">
      <w:start w:val="1"/>
      <w:numFmt w:val="bullet"/>
      <w:lvlText w:val="–"/>
      <w:lvlJc w:val="left"/>
      <w:pPr>
        <w:tabs>
          <w:tab w:val="num" w:pos="1134"/>
        </w:tabs>
        <w:ind w:left="1134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391775F4"/>
    <w:multiLevelType w:val="hybridMultilevel"/>
    <w:tmpl w:val="6762B042"/>
    <w:lvl w:ilvl="0" w:tplc="7A9AC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A13657"/>
    <w:multiLevelType w:val="hybridMultilevel"/>
    <w:tmpl w:val="B6E4B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E760BE"/>
    <w:multiLevelType w:val="hybridMultilevel"/>
    <w:tmpl w:val="E1C4AB5A"/>
    <w:lvl w:ilvl="0" w:tplc="37E01C66">
      <w:start w:val="1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Verdana" w:hAnsi="Verdana"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3D12EE"/>
    <w:multiLevelType w:val="hybridMultilevel"/>
    <w:tmpl w:val="B6E4B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5D4E0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1621E81"/>
    <w:multiLevelType w:val="hybridMultilevel"/>
    <w:tmpl w:val="044E92E4"/>
    <w:lvl w:ilvl="0" w:tplc="ABBE36AA">
      <w:numFmt w:val="bullet"/>
      <w:lvlText w:val="-"/>
      <w:lvlJc w:val="left"/>
      <w:pPr>
        <w:tabs>
          <w:tab w:val="num" w:pos="1220"/>
        </w:tabs>
        <w:ind w:left="1220" w:hanging="360"/>
      </w:pPr>
      <w:rPr>
        <w:rFonts w:ascii="Verdana" w:eastAsia="SimSu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31" w15:restartNumberingAfterBreak="0">
    <w:nsid w:val="42C420EC"/>
    <w:multiLevelType w:val="hybridMultilevel"/>
    <w:tmpl w:val="2ED4FD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92D77B0"/>
    <w:multiLevelType w:val="hybridMultilevel"/>
    <w:tmpl w:val="B1A81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1F58F5"/>
    <w:multiLevelType w:val="multilevel"/>
    <w:tmpl w:val="1CAAFCF2"/>
    <w:lvl w:ilvl="0">
      <w:start w:val="1"/>
      <w:numFmt w:val="bullet"/>
      <w:lvlText w:val="–"/>
      <w:lvlJc w:val="left"/>
      <w:pPr>
        <w:tabs>
          <w:tab w:val="num" w:pos="1134"/>
        </w:tabs>
        <w:ind w:left="1134" w:hanging="360"/>
      </w:pPr>
      <w:rPr>
        <w:rFonts w:ascii="Verdana" w:hAnsi="Verdan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4" w15:restartNumberingAfterBreak="0">
    <w:nsid w:val="5B2979C0"/>
    <w:multiLevelType w:val="multilevel"/>
    <w:tmpl w:val="12F6CC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5B505F91"/>
    <w:multiLevelType w:val="hybridMultilevel"/>
    <w:tmpl w:val="7EC83216"/>
    <w:lvl w:ilvl="0" w:tplc="ED405FDA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45C8B"/>
    <w:multiLevelType w:val="hybridMultilevel"/>
    <w:tmpl w:val="324295A4"/>
    <w:lvl w:ilvl="0" w:tplc="0644D2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0154602"/>
    <w:multiLevelType w:val="hybridMultilevel"/>
    <w:tmpl w:val="F86E3ED6"/>
    <w:lvl w:ilvl="0" w:tplc="BBF68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C03B6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6D96243"/>
    <w:multiLevelType w:val="hybridMultilevel"/>
    <w:tmpl w:val="68D4E2BE"/>
    <w:lvl w:ilvl="0" w:tplc="1160EEE6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ascii="Verdana" w:hAnsi="Verdana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78333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26C730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8760755"/>
    <w:multiLevelType w:val="hybridMultilevel"/>
    <w:tmpl w:val="24F0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258DE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8C60DD"/>
    <w:multiLevelType w:val="hybridMultilevel"/>
    <w:tmpl w:val="B1A81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27"/>
  </w:num>
  <w:num w:numId="13">
    <w:abstractNumId w:val="39"/>
  </w:num>
  <w:num w:numId="14">
    <w:abstractNumId w:val="13"/>
  </w:num>
  <w:num w:numId="15">
    <w:abstractNumId w:val="21"/>
  </w:num>
  <w:num w:numId="16">
    <w:abstractNumId w:val="43"/>
  </w:num>
  <w:num w:numId="17">
    <w:abstractNumId w:val="35"/>
  </w:num>
  <w:num w:numId="18">
    <w:abstractNumId w:val="15"/>
  </w:num>
  <w:num w:numId="19">
    <w:abstractNumId w:val="22"/>
  </w:num>
  <w:num w:numId="20">
    <w:abstractNumId w:val="30"/>
  </w:num>
  <w:num w:numId="21">
    <w:abstractNumId w:val="38"/>
  </w:num>
  <w:num w:numId="22">
    <w:abstractNumId w:val="20"/>
  </w:num>
  <w:num w:numId="23">
    <w:abstractNumId w:val="24"/>
  </w:num>
  <w:num w:numId="24">
    <w:abstractNumId w:val="34"/>
  </w:num>
  <w:num w:numId="25">
    <w:abstractNumId w:val="34"/>
  </w:num>
  <w:num w:numId="26">
    <w:abstractNumId w:val="25"/>
  </w:num>
  <w:num w:numId="27">
    <w:abstractNumId w:val="19"/>
  </w:num>
  <w:num w:numId="28">
    <w:abstractNumId w:val="40"/>
  </w:num>
  <w:num w:numId="29">
    <w:abstractNumId w:val="11"/>
  </w:num>
  <w:num w:numId="30">
    <w:abstractNumId w:val="29"/>
  </w:num>
  <w:num w:numId="31">
    <w:abstractNumId w:val="41"/>
  </w:num>
  <w:num w:numId="32">
    <w:abstractNumId w:val="33"/>
  </w:num>
  <w:num w:numId="33">
    <w:abstractNumId w:val="17"/>
  </w:num>
  <w:num w:numId="34">
    <w:abstractNumId w:val="31"/>
  </w:num>
  <w:num w:numId="35">
    <w:abstractNumId w:val="37"/>
  </w:num>
  <w:num w:numId="36">
    <w:abstractNumId w:val="16"/>
  </w:num>
  <w:num w:numId="37">
    <w:abstractNumId w:val="26"/>
  </w:num>
  <w:num w:numId="38">
    <w:abstractNumId w:val="14"/>
  </w:num>
  <w:num w:numId="39">
    <w:abstractNumId w:val="28"/>
  </w:num>
  <w:num w:numId="40">
    <w:abstractNumId w:val="23"/>
  </w:num>
  <w:num w:numId="41">
    <w:abstractNumId w:val="44"/>
  </w:num>
  <w:num w:numId="42">
    <w:abstractNumId w:val="32"/>
  </w:num>
  <w:num w:numId="43">
    <w:abstractNumId w:val="12"/>
  </w:num>
  <w:num w:numId="44">
    <w:abstractNumId w:val="42"/>
  </w:num>
  <w:num w:numId="45">
    <w:abstractNumId w:val="18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oNotHyphenateCaps/>
  <w:drawingGridHorizontalSpacing w:val="170"/>
  <w:drawingGridVerticalSpacing w:val="170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E31"/>
    <w:rsid w:val="00003125"/>
    <w:rsid w:val="00005245"/>
    <w:rsid w:val="00006684"/>
    <w:rsid w:val="00017BEC"/>
    <w:rsid w:val="00017E7D"/>
    <w:rsid w:val="00017E82"/>
    <w:rsid w:val="00021A72"/>
    <w:rsid w:val="000221F5"/>
    <w:rsid w:val="00022BFD"/>
    <w:rsid w:val="00032DD2"/>
    <w:rsid w:val="000370A8"/>
    <w:rsid w:val="0006050B"/>
    <w:rsid w:val="00077064"/>
    <w:rsid w:val="00080665"/>
    <w:rsid w:val="000824C7"/>
    <w:rsid w:val="00085784"/>
    <w:rsid w:val="000A3328"/>
    <w:rsid w:val="000D0403"/>
    <w:rsid w:val="000D518C"/>
    <w:rsid w:val="000D61A2"/>
    <w:rsid w:val="000D7961"/>
    <w:rsid w:val="000E397B"/>
    <w:rsid w:val="000F1580"/>
    <w:rsid w:val="00103886"/>
    <w:rsid w:val="00105D8F"/>
    <w:rsid w:val="001229F6"/>
    <w:rsid w:val="0015200D"/>
    <w:rsid w:val="0015553B"/>
    <w:rsid w:val="00161A5A"/>
    <w:rsid w:val="00170AB9"/>
    <w:rsid w:val="00181928"/>
    <w:rsid w:val="001856D7"/>
    <w:rsid w:val="00187E51"/>
    <w:rsid w:val="00192DBD"/>
    <w:rsid w:val="0019399A"/>
    <w:rsid w:val="001A52E9"/>
    <w:rsid w:val="001B4B9B"/>
    <w:rsid w:val="001B63AC"/>
    <w:rsid w:val="001D3694"/>
    <w:rsid w:val="001E33AB"/>
    <w:rsid w:val="001E3BCF"/>
    <w:rsid w:val="0020113E"/>
    <w:rsid w:val="00235915"/>
    <w:rsid w:val="00252877"/>
    <w:rsid w:val="00262B06"/>
    <w:rsid w:val="00270C45"/>
    <w:rsid w:val="002748B0"/>
    <w:rsid w:val="00275198"/>
    <w:rsid w:val="0028054C"/>
    <w:rsid w:val="002869AF"/>
    <w:rsid w:val="00286A28"/>
    <w:rsid w:val="002900F9"/>
    <w:rsid w:val="00295878"/>
    <w:rsid w:val="002A3A4E"/>
    <w:rsid w:val="002B02FE"/>
    <w:rsid w:val="002B1A8F"/>
    <w:rsid w:val="002B2265"/>
    <w:rsid w:val="002C67D8"/>
    <w:rsid w:val="002D0049"/>
    <w:rsid w:val="002E1D36"/>
    <w:rsid w:val="002E42CC"/>
    <w:rsid w:val="002E7674"/>
    <w:rsid w:val="0030762F"/>
    <w:rsid w:val="00311BD3"/>
    <w:rsid w:val="00312685"/>
    <w:rsid w:val="003320F1"/>
    <w:rsid w:val="00334C18"/>
    <w:rsid w:val="00346E31"/>
    <w:rsid w:val="003513DB"/>
    <w:rsid w:val="0036243F"/>
    <w:rsid w:val="00385ABF"/>
    <w:rsid w:val="00392AF3"/>
    <w:rsid w:val="00392DA7"/>
    <w:rsid w:val="003A3235"/>
    <w:rsid w:val="003A6A11"/>
    <w:rsid w:val="003B75F4"/>
    <w:rsid w:val="003C78E4"/>
    <w:rsid w:val="003E20FF"/>
    <w:rsid w:val="003F6198"/>
    <w:rsid w:val="00403ECB"/>
    <w:rsid w:val="004077C9"/>
    <w:rsid w:val="00411D56"/>
    <w:rsid w:val="00412B6E"/>
    <w:rsid w:val="00414E6F"/>
    <w:rsid w:val="00415F06"/>
    <w:rsid w:val="00416D38"/>
    <w:rsid w:val="00417383"/>
    <w:rsid w:val="004331DF"/>
    <w:rsid w:val="0043566B"/>
    <w:rsid w:val="004430CE"/>
    <w:rsid w:val="00457453"/>
    <w:rsid w:val="0046039E"/>
    <w:rsid w:val="0046327F"/>
    <w:rsid w:val="00470112"/>
    <w:rsid w:val="00472A03"/>
    <w:rsid w:val="00473C60"/>
    <w:rsid w:val="00474EA2"/>
    <w:rsid w:val="00482773"/>
    <w:rsid w:val="00483313"/>
    <w:rsid w:val="00487A55"/>
    <w:rsid w:val="004A0340"/>
    <w:rsid w:val="004A28F0"/>
    <w:rsid w:val="004A34DD"/>
    <w:rsid w:val="004A564F"/>
    <w:rsid w:val="004C4C2E"/>
    <w:rsid w:val="004C4E14"/>
    <w:rsid w:val="004D0AC9"/>
    <w:rsid w:val="004D2D58"/>
    <w:rsid w:val="004D3DC4"/>
    <w:rsid w:val="004D436E"/>
    <w:rsid w:val="004D495C"/>
    <w:rsid w:val="004E3824"/>
    <w:rsid w:val="004F09F8"/>
    <w:rsid w:val="00502BFC"/>
    <w:rsid w:val="00511EDF"/>
    <w:rsid w:val="00523237"/>
    <w:rsid w:val="00523E05"/>
    <w:rsid w:val="005302F6"/>
    <w:rsid w:val="00542D84"/>
    <w:rsid w:val="005563A7"/>
    <w:rsid w:val="00562A87"/>
    <w:rsid w:val="0058604B"/>
    <w:rsid w:val="005B37AF"/>
    <w:rsid w:val="005B45E9"/>
    <w:rsid w:val="005C0E75"/>
    <w:rsid w:val="005C33BC"/>
    <w:rsid w:val="005D12FD"/>
    <w:rsid w:val="005E07F1"/>
    <w:rsid w:val="005F2DA4"/>
    <w:rsid w:val="00607EC2"/>
    <w:rsid w:val="00621460"/>
    <w:rsid w:val="00622A8F"/>
    <w:rsid w:val="006354E9"/>
    <w:rsid w:val="0064011F"/>
    <w:rsid w:val="006444D5"/>
    <w:rsid w:val="0065094C"/>
    <w:rsid w:val="006527BD"/>
    <w:rsid w:val="00663234"/>
    <w:rsid w:val="00667E12"/>
    <w:rsid w:val="00676C62"/>
    <w:rsid w:val="00677A58"/>
    <w:rsid w:val="00685848"/>
    <w:rsid w:val="006A6F8F"/>
    <w:rsid w:val="006C0E12"/>
    <w:rsid w:val="006C3164"/>
    <w:rsid w:val="006C68C2"/>
    <w:rsid w:val="006C7A7B"/>
    <w:rsid w:val="006D0B95"/>
    <w:rsid w:val="006F1CE9"/>
    <w:rsid w:val="006F4EA2"/>
    <w:rsid w:val="0070090A"/>
    <w:rsid w:val="0070796E"/>
    <w:rsid w:val="00733E34"/>
    <w:rsid w:val="00735AC3"/>
    <w:rsid w:val="00735B54"/>
    <w:rsid w:val="00755605"/>
    <w:rsid w:val="00762A1E"/>
    <w:rsid w:val="007679D2"/>
    <w:rsid w:val="00770299"/>
    <w:rsid w:val="00781933"/>
    <w:rsid w:val="00794FF3"/>
    <w:rsid w:val="00795647"/>
    <w:rsid w:val="00797056"/>
    <w:rsid w:val="007B145B"/>
    <w:rsid w:val="007B5E61"/>
    <w:rsid w:val="007B7C19"/>
    <w:rsid w:val="007C71FB"/>
    <w:rsid w:val="007C779E"/>
    <w:rsid w:val="007D0BD4"/>
    <w:rsid w:val="00800D40"/>
    <w:rsid w:val="00810A21"/>
    <w:rsid w:val="00811068"/>
    <w:rsid w:val="00813980"/>
    <w:rsid w:val="00817846"/>
    <w:rsid w:val="008307A2"/>
    <w:rsid w:val="00833A72"/>
    <w:rsid w:val="00833F2B"/>
    <w:rsid w:val="008340D6"/>
    <w:rsid w:val="0083540C"/>
    <w:rsid w:val="00835BBF"/>
    <w:rsid w:val="00852CC6"/>
    <w:rsid w:val="00870D98"/>
    <w:rsid w:val="008740CF"/>
    <w:rsid w:val="008A357D"/>
    <w:rsid w:val="008D1768"/>
    <w:rsid w:val="008F1EAD"/>
    <w:rsid w:val="008F2196"/>
    <w:rsid w:val="00903414"/>
    <w:rsid w:val="009043C2"/>
    <w:rsid w:val="009074FD"/>
    <w:rsid w:val="00912887"/>
    <w:rsid w:val="00915921"/>
    <w:rsid w:val="00930F7E"/>
    <w:rsid w:val="00941145"/>
    <w:rsid w:val="0094145C"/>
    <w:rsid w:val="00942ED4"/>
    <w:rsid w:val="00951378"/>
    <w:rsid w:val="00953C7D"/>
    <w:rsid w:val="00961C95"/>
    <w:rsid w:val="0096235E"/>
    <w:rsid w:val="0097038C"/>
    <w:rsid w:val="0098620B"/>
    <w:rsid w:val="009B17EA"/>
    <w:rsid w:val="009B6B4C"/>
    <w:rsid w:val="009B6F98"/>
    <w:rsid w:val="009E3FEB"/>
    <w:rsid w:val="009E50D3"/>
    <w:rsid w:val="009F7404"/>
    <w:rsid w:val="00A13179"/>
    <w:rsid w:val="00A140EB"/>
    <w:rsid w:val="00A65745"/>
    <w:rsid w:val="00A710BC"/>
    <w:rsid w:val="00A824E0"/>
    <w:rsid w:val="00A825E2"/>
    <w:rsid w:val="00A840C6"/>
    <w:rsid w:val="00AA49CE"/>
    <w:rsid w:val="00AA68A1"/>
    <w:rsid w:val="00AB4706"/>
    <w:rsid w:val="00AC3A1D"/>
    <w:rsid w:val="00AC7AC6"/>
    <w:rsid w:val="00AD799C"/>
    <w:rsid w:val="00AE1C97"/>
    <w:rsid w:val="00AE2BCA"/>
    <w:rsid w:val="00AE713C"/>
    <w:rsid w:val="00AF0A2E"/>
    <w:rsid w:val="00AF4619"/>
    <w:rsid w:val="00B055E8"/>
    <w:rsid w:val="00B13550"/>
    <w:rsid w:val="00B154AD"/>
    <w:rsid w:val="00B2033A"/>
    <w:rsid w:val="00B20B08"/>
    <w:rsid w:val="00B24401"/>
    <w:rsid w:val="00B34B6C"/>
    <w:rsid w:val="00B4143C"/>
    <w:rsid w:val="00B41935"/>
    <w:rsid w:val="00B46EC5"/>
    <w:rsid w:val="00B50E11"/>
    <w:rsid w:val="00B528E2"/>
    <w:rsid w:val="00B532C0"/>
    <w:rsid w:val="00B60B80"/>
    <w:rsid w:val="00B830A9"/>
    <w:rsid w:val="00B8609C"/>
    <w:rsid w:val="00BB67AF"/>
    <w:rsid w:val="00BC1350"/>
    <w:rsid w:val="00BC6A2F"/>
    <w:rsid w:val="00BF1682"/>
    <w:rsid w:val="00BF269F"/>
    <w:rsid w:val="00C04537"/>
    <w:rsid w:val="00C26729"/>
    <w:rsid w:val="00C37B27"/>
    <w:rsid w:val="00C53CE6"/>
    <w:rsid w:val="00C551FC"/>
    <w:rsid w:val="00C648E4"/>
    <w:rsid w:val="00C67A0A"/>
    <w:rsid w:val="00C75DBB"/>
    <w:rsid w:val="00C77893"/>
    <w:rsid w:val="00C837F9"/>
    <w:rsid w:val="00C84158"/>
    <w:rsid w:val="00C84E60"/>
    <w:rsid w:val="00C93E3F"/>
    <w:rsid w:val="00CA26BF"/>
    <w:rsid w:val="00CC73C1"/>
    <w:rsid w:val="00CF2845"/>
    <w:rsid w:val="00CF63E1"/>
    <w:rsid w:val="00D00614"/>
    <w:rsid w:val="00D14179"/>
    <w:rsid w:val="00D17DC5"/>
    <w:rsid w:val="00D23DB4"/>
    <w:rsid w:val="00D35307"/>
    <w:rsid w:val="00D36545"/>
    <w:rsid w:val="00D4563B"/>
    <w:rsid w:val="00D80072"/>
    <w:rsid w:val="00D92439"/>
    <w:rsid w:val="00DA1664"/>
    <w:rsid w:val="00DA2F6F"/>
    <w:rsid w:val="00DA3130"/>
    <w:rsid w:val="00DB5B1B"/>
    <w:rsid w:val="00DB6C98"/>
    <w:rsid w:val="00DB77EE"/>
    <w:rsid w:val="00DC4067"/>
    <w:rsid w:val="00DE3F2D"/>
    <w:rsid w:val="00DE460C"/>
    <w:rsid w:val="00E207C7"/>
    <w:rsid w:val="00E2379D"/>
    <w:rsid w:val="00E244D1"/>
    <w:rsid w:val="00E56A9D"/>
    <w:rsid w:val="00E7476B"/>
    <w:rsid w:val="00E74841"/>
    <w:rsid w:val="00E831B6"/>
    <w:rsid w:val="00E84413"/>
    <w:rsid w:val="00E97390"/>
    <w:rsid w:val="00E97800"/>
    <w:rsid w:val="00EA6520"/>
    <w:rsid w:val="00EA72D0"/>
    <w:rsid w:val="00ED1B91"/>
    <w:rsid w:val="00EE5AB9"/>
    <w:rsid w:val="00EF0656"/>
    <w:rsid w:val="00EF394B"/>
    <w:rsid w:val="00EF62C8"/>
    <w:rsid w:val="00EF78D5"/>
    <w:rsid w:val="00F2422E"/>
    <w:rsid w:val="00F40E2E"/>
    <w:rsid w:val="00F41E95"/>
    <w:rsid w:val="00F432CF"/>
    <w:rsid w:val="00F620CA"/>
    <w:rsid w:val="00F74154"/>
    <w:rsid w:val="00F842D3"/>
    <w:rsid w:val="00F87092"/>
    <w:rsid w:val="00FA33C1"/>
    <w:rsid w:val="00FB10BC"/>
    <w:rsid w:val="00FB2C85"/>
    <w:rsid w:val="00FD281F"/>
    <w:rsid w:val="00FF2B4D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4868DE"/>
  <w15:docId w15:val="{74BB322C-8224-49C8-B281-A53505D7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5D8F"/>
    <w:rPr>
      <w:rFonts w:eastAsia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930F7E"/>
    <w:pPr>
      <w:keepNext/>
      <w:keepLines/>
      <w:spacing w:before="2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30F7E"/>
    <w:pPr>
      <w:spacing w:before="200"/>
      <w:outlineLvl w:val="1"/>
    </w:pPr>
  </w:style>
  <w:style w:type="paragraph" w:styleId="Heading3">
    <w:name w:val="heading 3"/>
    <w:basedOn w:val="Heading1"/>
    <w:next w:val="Normal"/>
    <w:qFormat/>
    <w:rsid w:val="00930F7E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930F7E"/>
    <w:pPr>
      <w:tabs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930F7E"/>
    <w:pPr>
      <w:outlineLvl w:val="4"/>
    </w:pPr>
  </w:style>
  <w:style w:type="paragraph" w:styleId="Heading6">
    <w:name w:val="heading 6"/>
    <w:basedOn w:val="Heading4"/>
    <w:next w:val="Normal"/>
    <w:qFormat/>
    <w:rsid w:val="00930F7E"/>
    <w:pPr>
      <w:tabs>
        <w:tab w:val="clear" w:pos="992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30F7E"/>
    <w:pPr>
      <w:outlineLvl w:val="6"/>
    </w:pPr>
  </w:style>
  <w:style w:type="paragraph" w:styleId="Heading8">
    <w:name w:val="heading 8"/>
    <w:basedOn w:val="Heading6"/>
    <w:next w:val="Normal"/>
    <w:qFormat/>
    <w:rsid w:val="00930F7E"/>
    <w:pPr>
      <w:outlineLvl w:val="7"/>
    </w:pPr>
  </w:style>
  <w:style w:type="paragraph" w:styleId="Heading9">
    <w:name w:val="heading 9"/>
    <w:basedOn w:val="Heading6"/>
    <w:next w:val="Normal"/>
    <w:qFormat/>
    <w:rsid w:val="00930F7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aliases w:val="CEO_FollowedHyperlink"/>
    <w:rsid w:val="0020113E"/>
    <w:rPr>
      <w:rFonts w:ascii="Verdana" w:hAnsi="Verdana"/>
      <w:noProof w:val="0"/>
      <w:color w:val="606420"/>
      <w:sz w:val="19"/>
      <w:u w:val="single"/>
      <w:lang w:val="en-GB"/>
    </w:rPr>
  </w:style>
  <w:style w:type="character" w:styleId="Hyperlink">
    <w:name w:val="Hyperlink"/>
    <w:aliases w:val="CEO_Hyperlink,超级链接,超?级链,Style 58,超????,하이퍼링크2,超链接1"/>
    <w:qFormat/>
    <w:rsid w:val="00930F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0F7E"/>
    <w:pPr>
      <w:jc w:val="center"/>
    </w:pPr>
    <w:rPr>
      <w:sz w:val="18"/>
      <w:lang w:val="fr-FR"/>
    </w:rPr>
  </w:style>
  <w:style w:type="character" w:customStyle="1" w:styleId="HeaderChar">
    <w:name w:val="Header Char"/>
    <w:link w:val="Header"/>
    <w:uiPriority w:val="99"/>
    <w:rsid w:val="00930F7E"/>
    <w:rPr>
      <w:rFonts w:ascii="Calibri" w:eastAsia="Times New Roman" w:hAnsi="Calibri"/>
      <w:sz w:val="18"/>
      <w:lang w:val="fr-FR" w:eastAsia="en-US"/>
    </w:rPr>
  </w:style>
  <w:style w:type="paragraph" w:styleId="Footer">
    <w:name w:val="footer"/>
    <w:basedOn w:val="Normal"/>
    <w:link w:val="FooterChar"/>
    <w:rsid w:val="00930F7E"/>
    <w:pPr>
      <w:tabs>
        <w:tab w:val="left" w:pos="5954"/>
        <w:tab w:val="right" w:pos="9639"/>
      </w:tabs>
    </w:pPr>
    <w:rPr>
      <w:caps/>
      <w:noProof/>
      <w:sz w:val="16"/>
      <w:lang w:val="fr-FR"/>
    </w:rPr>
  </w:style>
  <w:style w:type="character" w:customStyle="1" w:styleId="FooterChar">
    <w:name w:val="Footer Char"/>
    <w:link w:val="Footer"/>
    <w:rsid w:val="00930F7E"/>
    <w:rPr>
      <w:rFonts w:ascii="Calibri" w:eastAsia="Times New Roman" w:hAnsi="Calibri"/>
      <w:caps/>
      <w:noProof/>
      <w:sz w:val="16"/>
      <w:lang w:val="fr-FR" w:eastAsia="en-US"/>
    </w:rPr>
  </w:style>
  <w:style w:type="paragraph" w:customStyle="1" w:styleId="Figurelegend">
    <w:name w:val="Figure_legend"/>
    <w:basedOn w:val="Normal"/>
    <w:rsid w:val="00930F7E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930F7E"/>
    <w:pPr>
      <w:tabs>
        <w:tab w:val="center" w:pos="4820"/>
        <w:tab w:val="right" w:pos="9639"/>
      </w:tabs>
    </w:pPr>
  </w:style>
  <w:style w:type="table" w:styleId="TableGrid">
    <w:name w:val="Table Grid"/>
    <w:basedOn w:val="TableNormal"/>
    <w:uiPriority w:val="59"/>
    <w:rsid w:val="00930F7E"/>
    <w:rPr>
      <w:rFonts w:ascii="CG Times" w:eastAsia="Times New Roman" w:hAnsi="CG Times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rstFooter">
    <w:name w:val="FirstFooter"/>
    <w:basedOn w:val="Footer"/>
    <w:rsid w:val="00930F7E"/>
    <w:pPr>
      <w:tabs>
        <w:tab w:val="clear" w:pos="5954"/>
        <w:tab w:val="clear" w:pos="9639"/>
      </w:tabs>
      <w:spacing w:before="40"/>
    </w:pPr>
    <w:rPr>
      <w:caps w:val="0"/>
      <w:noProof w:val="0"/>
    </w:rPr>
  </w:style>
  <w:style w:type="paragraph" w:customStyle="1" w:styleId="AnnexNo">
    <w:name w:val="Annex_No"/>
    <w:basedOn w:val="Normal"/>
    <w:next w:val="Normal"/>
    <w:rsid w:val="00930F7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30F7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30F7E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rsid w:val="00930F7E"/>
    <w:rPr>
      <w:rFonts w:ascii="Calibri" w:hAnsi="Calibri"/>
      <w:b/>
    </w:rPr>
  </w:style>
  <w:style w:type="character" w:customStyle="1" w:styleId="Appref">
    <w:name w:val="App_ref"/>
    <w:rsid w:val="00930F7E"/>
    <w:rPr>
      <w:rFonts w:ascii="Calibri" w:hAnsi="Calibri"/>
    </w:rPr>
  </w:style>
  <w:style w:type="paragraph" w:customStyle="1" w:styleId="AppendixNo">
    <w:name w:val="Appendix_No"/>
    <w:basedOn w:val="AnnexNo"/>
    <w:next w:val="Annexref"/>
    <w:rsid w:val="00930F7E"/>
  </w:style>
  <w:style w:type="paragraph" w:customStyle="1" w:styleId="Appendixref">
    <w:name w:val="Appendix_ref"/>
    <w:basedOn w:val="Annexref"/>
    <w:next w:val="Annextitle"/>
    <w:rsid w:val="00930F7E"/>
  </w:style>
  <w:style w:type="paragraph" w:customStyle="1" w:styleId="Appendixtitle">
    <w:name w:val="Appendix_title"/>
    <w:basedOn w:val="Annextitle"/>
    <w:next w:val="Normal"/>
    <w:rsid w:val="00930F7E"/>
  </w:style>
  <w:style w:type="character" w:customStyle="1" w:styleId="Artdef">
    <w:name w:val="Art_def"/>
    <w:rsid w:val="00930F7E"/>
    <w:rPr>
      <w:rFonts w:ascii="Calibri" w:hAnsi="Calibri"/>
      <w:b/>
    </w:rPr>
  </w:style>
  <w:style w:type="paragraph" w:customStyle="1" w:styleId="Artheading">
    <w:name w:val="Art_heading"/>
    <w:basedOn w:val="Normal"/>
    <w:next w:val="Normal"/>
    <w:rsid w:val="00930F7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930F7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rsid w:val="00930F7E"/>
  </w:style>
  <w:style w:type="paragraph" w:customStyle="1" w:styleId="Arttitle">
    <w:name w:val="Art_title"/>
    <w:basedOn w:val="Normal"/>
    <w:next w:val="Normal"/>
    <w:rsid w:val="00930F7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30F7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930F7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930F7E"/>
    <w:rPr>
      <w:b/>
    </w:rPr>
  </w:style>
  <w:style w:type="paragraph" w:customStyle="1" w:styleId="Chaptitle">
    <w:name w:val="Chap_title"/>
    <w:basedOn w:val="Arttitle"/>
    <w:next w:val="Normal"/>
    <w:rsid w:val="00930F7E"/>
  </w:style>
  <w:style w:type="paragraph" w:customStyle="1" w:styleId="Committee">
    <w:name w:val="Committee"/>
    <w:basedOn w:val="Normal"/>
    <w:qFormat/>
    <w:rsid w:val="00930F7E"/>
    <w:rPr>
      <w:rFonts w:cs="Times New Roman Bold"/>
      <w:b/>
      <w:caps/>
    </w:rPr>
  </w:style>
  <w:style w:type="paragraph" w:customStyle="1" w:styleId="ddate">
    <w:name w:val="ddate"/>
    <w:basedOn w:val="Normal"/>
    <w:rsid w:val="00930F7E"/>
    <w:pPr>
      <w:framePr w:hSpace="181" w:wrap="around" w:vAnchor="page" w:hAnchor="margin" w:y="852"/>
      <w:shd w:val="solid" w:color="FFFFFF" w:fill="FFFFFF"/>
      <w:tabs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num">
    <w:name w:val="dnum"/>
    <w:basedOn w:val="Normal"/>
    <w:rsid w:val="00930F7E"/>
    <w:pPr>
      <w:framePr w:hSpace="181" w:wrap="around" w:vAnchor="page" w:hAnchor="margin" w:y="852"/>
      <w:shd w:val="solid" w:color="FFFFFF" w:fill="FFFFFF"/>
      <w:tabs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930F7E"/>
    <w:pPr>
      <w:framePr w:hSpace="181" w:wrap="around" w:vAnchor="page" w:hAnchor="margin" w:y="852"/>
      <w:shd w:val="solid" w:color="FFFFFF" w:fill="FFFFFF"/>
      <w:tabs>
        <w:tab w:val="left" w:pos="1134"/>
        <w:tab w:val="left" w:pos="1871"/>
        <w:tab w:val="left" w:pos="2268"/>
      </w:tabs>
    </w:pPr>
    <w:rPr>
      <w:b/>
      <w:bCs/>
    </w:rPr>
  </w:style>
  <w:style w:type="character" w:styleId="EndnoteReference">
    <w:name w:val="endnote reference"/>
    <w:rsid w:val="00930F7E"/>
    <w:rPr>
      <w:vertAlign w:val="superscript"/>
    </w:rPr>
  </w:style>
  <w:style w:type="paragraph" w:customStyle="1" w:styleId="enumlev1">
    <w:name w:val="enumlev1"/>
    <w:basedOn w:val="Normal"/>
    <w:rsid w:val="00930F7E"/>
    <w:pPr>
      <w:spacing w:before="80"/>
      <w:ind w:left="794" w:hanging="794"/>
    </w:pPr>
  </w:style>
  <w:style w:type="paragraph" w:customStyle="1" w:styleId="enumlev2">
    <w:name w:val="enumlev2"/>
    <w:basedOn w:val="enumlev1"/>
    <w:rsid w:val="00930F7E"/>
    <w:pPr>
      <w:ind w:left="1191" w:hanging="397"/>
    </w:pPr>
  </w:style>
  <w:style w:type="paragraph" w:customStyle="1" w:styleId="enumlev3">
    <w:name w:val="enumlev3"/>
    <w:basedOn w:val="enumlev2"/>
    <w:rsid w:val="00930F7E"/>
    <w:pPr>
      <w:ind w:left="1588"/>
    </w:pPr>
  </w:style>
  <w:style w:type="paragraph" w:customStyle="1" w:styleId="Equationlegend">
    <w:name w:val="Equation_legend"/>
    <w:basedOn w:val="Normal"/>
    <w:rsid w:val="00930F7E"/>
    <w:pPr>
      <w:tabs>
        <w:tab w:val="right" w:pos="1531"/>
        <w:tab w:val="left" w:pos="1701"/>
      </w:tabs>
      <w:spacing w:before="80"/>
      <w:ind w:left="1701" w:hanging="1701"/>
    </w:pPr>
  </w:style>
  <w:style w:type="paragraph" w:customStyle="1" w:styleId="FigureNo">
    <w:name w:val="Figure_No"/>
    <w:basedOn w:val="Normal"/>
    <w:next w:val="Normal"/>
    <w:rsid w:val="00930F7E"/>
    <w:pPr>
      <w:keepNext/>
      <w:keepLines/>
      <w:spacing w:before="480" w:after="120"/>
      <w:jc w:val="center"/>
    </w:pPr>
    <w:rPr>
      <w:caps/>
    </w:rPr>
  </w:style>
  <w:style w:type="paragraph" w:customStyle="1" w:styleId="Tabletitle">
    <w:name w:val="Table_title"/>
    <w:basedOn w:val="Normal"/>
    <w:next w:val="Normal"/>
    <w:rsid w:val="00930F7E"/>
    <w:pPr>
      <w:keepNext/>
      <w:keepLines/>
      <w:spacing w:after="120"/>
      <w:jc w:val="center"/>
    </w:pPr>
    <w:rPr>
      <w:b/>
    </w:rPr>
  </w:style>
  <w:style w:type="paragraph" w:customStyle="1" w:styleId="Figuretitle">
    <w:name w:val="Figure_title"/>
    <w:basedOn w:val="Tabletitle"/>
    <w:next w:val="Normal"/>
    <w:rsid w:val="00930F7E"/>
    <w:pPr>
      <w:keepNext w:val="0"/>
      <w:spacing w:after="480"/>
    </w:pPr>
  </w:style>
  <w:style w:type="paragraph" w:customStyle="1" w:styleId="Figurewithouttitle">
    <w:name w:val="Figure_without_title"/>
    <w:basedOn w:val="FigureNo"/>
    <w:next w:val="Normal"/>
    <w:rsid w:val="00930F7E"/>
    <w:pPr>
      <w:keepNext w:val="0"/>
    </w:pPr>
  </w:style>
  <w:style w:type="character" w:styleId="FootnoteReference">
    <w:name w:val="footnote reference"/>
    <w:rsid w:val="00930F7E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link w:val="FootnoteTextChar"/>
    <w:rsid w:val="00930F7E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link w:val="FootnoteText"/>
    <w:rsid w:val="00930F7E"/>
    <w:rPr>
      <w:rFonts w:ascii="Calibri" w:eastAsia="Times New Roman" w:hAnsi="Calibri"/>
      <w:sz w:val="24"/>
      <w:lang w:eastAsia="en-US"/>
    </w:rPr>
  </w:style>
  <w:style w:type="paragraph" w:customStyle="1" w:styleId="Headingb">
    <w:name w:val="Heading_b"/>
    <w:basedOn w:val="Normal"/>
    <w:next w:val="Normal"/>
    <w:rsid w:val="00930F7E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30F7E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930F7E"/>
  </w:style>
  <w:style w:type="paragraph" w:styleId="Index2">
    <w:name w:val="index 2"/>
    <w:basedOn w:val="Normal"/>
    <w:next w:val="Normal"/>
    <w:rsid w:val="00930F7E"/>
    <w:pPr>
      <w:ind w:left="283"/>
    </w:pPr>
  </w:style>
  <w:style w:type="paragraph" w:styleId="Index3">
    <w:name w:val="index 3"/>
    <w:basedOn w:val="Normal"/>
    <w:next w:val="Normal"/>
    <w:rsid w:val="00930F7E"/>
    <w:pPr>
      <w:ind w:left="566"/>
    </w:pPr>
  </w:style>
  <w:style w:type="paragraph" w:styleId="Index4">
    <w:name w:val="index 4"/>
    <w:basedOn w:val="Normal"/>
    <w:next w:val="Normal"/>
    <w:rsid w:val="00930F7E"/>
    <w:pPr>
      <w:ind w:left="849"/>
    </w:pPr>
  </w:style>
  <w:style w:type="paragraph" w:styleId="Index5">
    <w:name w:val="index 5"/>
    <w:basedOn w:val="Normal"/>
    <w:next w:val="Normal"/>
    <w:rsid w:val="00930F7E"/>
    <w:pPr>
      <w:ind w:left="1132"/>
    </w:pPr>
  </w:style>
  <w:style w:type="paragraph" w:styleId="Index6">
    <w:name w:val="index 6"/>
    <w:basedOn w:val="Normal"/>
    <w:next w:val="Normal"/>
    <w:rsid w:val="00930F7E"/>
    <w:pPr>
      <w:ind w:left="1415"/>
    </w:pPr>
  </w:style>
  <w:style w:type="paragraph" w:styleId="Index7">
    <w:name w:val="index 7"/>
    <w:basedOn w:val="Normal"/>
    <w:next w:val="Normal"/>
    <w:rsid w:val="00930F7E"/>
    <w:pPr>
      <w:ind w:left="1698"/>
    </w:pPr>
  </w:style>
  <w:style w:type="paragraph" w:styleId="IndexHeading">
    <w:name w:val="index heading"/>
    <w:basedOn w:val="Normal"/>
    <w:next w:val="Index1"/>
    <w:rsid w:val="00930F7E"/>
  </w:style>
  <w:style w:type="character" w:styleId="LineNumber">
    <w:name w:val="line number"/>
    <w:rsid w:val="00930F7E"/>
  </w:style>
  <w:style w:type="paragraph" w:customStyle="1" w:styleId="Normalaftertitle">
    <w:name w:val="Normal after title"/>
    <w:basedOn w:val="Normal"/>
    <w:next w:val="Normal"/>
    <w:link w:val="NormalaftertitleChar"/>
    <w:rsid w:val="00930F7E"/>
    <w:pPr>
      <w:spacing w:before="280"/>
    </w:pPr>
  </w:style>
  <w:style w:type="paragraph" w:styleId="NormalIndent">
    <w:name w:val="Normal Indent"/>
    <w:basedOn w:val="Normal"/>
    <w:rsid w:val="00930F7E"/>
    <w:pPr>
      <w:ind w:left="794"/>
    </w:pPr>
  </w:style>
  <w:style w:type="paragraph" w:customStyle="1" w:styleId="Note">
    <w:name w:val="Note"/>
    <w:basedOn w:val="Normal"/>
    <w:rsid w:val="00930F7E"/>
    <w:pPr>
      <w:spacing w:before="80"/>
    </w:pPr>
  </w:style>
  <w:style w:type="character" w:styleId="PageNumber">
    <w:name w:val="page number"/>
    <w:rsid w:val="00930F7E"/>
    <w:rPr>
      <w:rFonts w:ascii="Calibri" w:hAnsi="Calibri"/>
    </w:rPr>
  </w:style>
  <w:style w:type="paragraph" w:customStyle="1" w:styleId="PartNo">
    <w:name w:val="Part_No"/>
    <w:basedOn w:val="AnnexNo"/>
    <w:next w:val="Normal"/>
    <w:rsid w:val="00930F7E"/>
  </w:style>
  <w:style w:type="paragraph" w:customStyle="1" w:styleId="Partref">
    <w:name w:val="Part_ref"/>
    <w:basedOn w:val="Annexref"/>
    <w:next w:val="Normal"/>
    <w:rsid w:val="00930F7E"/>
  </w:style>
  <w:style w:type="paragraph" w:customStyle="1" w:styleId="Parttitle">
    <w:name w:val="Part_title"/>
    <w:basedOn w:val="Annextitle"/>
    <w:next w:val="Normalaftertitle"/>
    <w:rsid w:val="00930F7E"/>
  </w:style>
  <w:style w:type="paragraph" w:customStyle="1" w:styleId="RecNo">
    <w:name w:val="Rec_No"/>
    <w:basedOn w:val="Normal"/>
    <w:next w:val="Normal"/>
    <w:rsid w:val="00930F7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30F7E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930F7E"/>
    <w:pPr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930F7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30F7E"/>
  </w:style>
  <w:style w:type="paragraph" w:customStyle="1" w:styleId="QuestionNo">
    <w:name w:val="Question_No"/>
    <w:basedOn w:val="RecNo"/>
    <w:next w:val="Normal"/>
    <w:rsid w:val="00930F7E"/>
  </w:style>
  <w:style w:type="paragraph" w:customStyle="1" w:styleId="Questionref">
    <w:name w:val="Question_ref"/>
    <w:basedOn w:val="Recref"/>
    <w:next w:val="Questiondate"/>
    <w:rsid w:val="00930F7E"/>
  </w:style>
  <w:style w:type="paragraph" w:customStyle="1" w:styleId="Questiontitle">
    <w:name w:val="Question_title"/>
    <w:basedOn w:val="Rectitle"/>
    <w:next w:val="Questionref"/>
    <w:rsid w:val="00930F7E"/>
  </w:style>
  <w:style w:type="character" w:customStyle="1" w:styleId="Recdef">
    <w:name w:val="Rec_def"/>
    <w:rsid w:val="00930F7E"/>
    <w:rPr>
      <w:rFonts w:ascii="Calibri" w:hAnsi="Calibri"/>
      <w:b/>
    </w:rPr>
  </w:style>
  <w:style w:type="paragraph" w:customStyle="1" w:styleId="Reftext">
    <w:name w:val="Ref_text"/>
    <w:basedOn w:val="Normal"/>
    <w:rsid w:val="00930F7E"/>
    <w:pPr>
      <w:ind w:left="794" w:hanging="794"/>
    </w:pPr>
  </w:style>
  <w:style w:type="paragraph" w:customStyle="1" w:styleId="Reftitle">
    <w:name w:val="Ref_title"/>
    <w:basedOn w:val="Normal"/>
    <w:next w:val="Reftext"/>
    <w:rsid w:val="00930F7E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30F7E"/>
  </w:style>
  <w:style w:type="paragraph" w:customStyle="1" w:styleId="RepNo">
    <w:name w:val="Rep_No"/>
    <w:basedOn w:val="RecNo"/>
    <w:next w:val="Normal"/>
    <w:rsid w:val="00930F7E"/>
  </w:style>
  <w:style w:type="paragraph" w:customStyle="1" w:styleId="Repref">
    <w:name w:val="Rep_ref"/>
    <w:basedOn w:val="Recref"/>
    <w:next w:val="Repdate"/>
    <w:rsid w:val="00930F7E"/>
  </w:style>
  <w:style w:type="paragraph" w:customStyle="1" w:styleId="Reptitle">
    <w:name w:val="Rep_title"/>
    <w:basedOn w:val="Rectitle"/>
    <w:next w:val="Repref"/>
    <w:rsid w:val="00930F7E"/>
  </w:style>
  <w:style w:type="paragraph" w:customStyle="1" w:styleId="Resdate">
    <w:name w:val="Res_date"/>
    <w:basedOn w:val="Recdate"/>
    <w:next w:val="Normalaftertitle"/>
    <w:rsid w:val="00930F7E"/>
  </w:style>
  <w:style w:type="character" w:customStyle="1" w:styleId="Resdef">
    <w:name w:val="Res_def"/>
    <w:rsid w:val="00930F7E"/>
    <w:rPr>
      <w:rFonts w:ascii="Calibri" w:hAnsi="Calibri"/>
      <w:b/>
    </w:rPr>
  </w:style>
  <w:style w:type="paragraph" w:customStyle="1" w:styleId="ResNo">
    <w:name w:val="Res_No"/>
    <w:basedOn w:val="RecNo"/>
    <w:next w:val="Normal"/>
    <w:rsid w:val="00930F7E"/>
  </w:style>
  <w:style w:type="paragraph" w:customStyle="1" w:styleId="Resref">
    <w:name w:val="Res_ref"/>
    <w:basedOn w:val="Recref"/>
    <w:next w:val="Resdate"/>
    <w:rsid w:val="00930F7E"/>
  </w:style>
  <w:style w:type="paragraph" w:customStyle="1" w:styleId="Restitle">
    <w:name w:val="Res_title"/>
    <w:basedOn w:val="Rectitle"/>
    <w:next w:val="Resref"/>
    <w:rsid w:val="00930F7E"/>
  </w:style>
  <w:style w:type="paragraph" w:customStyle="1" w:styleId="SectionNo">
    <w:name w:val="Section_No"/>
    <w:basedOn w:val="AnnexNo"/>
    <w:next w:val="Normal"/>
    <w:rsid w:val="00930F7E"/>
  </w:style>
  <w:style w:type="paragraph" w:customStyle="1" w:styleId="Sectiontitle">
    <w:name w:val="Section_title"/>
    <w:basedOn w:val="Annextitle"/>
    <w:next w:val="Normalaftertitle"/>
    <w:rsid w:val="00930F7E"/>
  </w:style>
  <w:style w:type="paragraph" w:customStyle="1" w:styleId="Source">
    <w:name w:val="Source"/>
    <w:basedOn w:val="Normal"/>
    <w:next w:val="Normalaftertitle"/>
    <w:rsid w:val="00930F7E"/>
    <w:rPr>
      <w:b/>
    </w:rPr>
  </w:style>
  <w:style w:type="paragraph" w:customStyle="1" w:styleId="SpecialFooter">
    <w:name w:val="Special Footer"/>
    <w:basedOn w:val="Footer"/>
    <w:rsid w:val="00930F7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sid w:val="00930F7E"/>
    <w:rPr>
      <w:rFonts w:ascii="Calibri" w:hAnsi="Calibri"/>
      <w:b/>
      <w:color w:val="auto"/>
    </w:rPr>
  </w:style>
  <w:style w:type="paragraph" w:customStyle="1" w:styleId="Tabletext">
    <w:name w:val="Table_text"/>
    <w:basedOn w:val="Normal"/>
    <w:rsid w:val="00930F7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Tabletext"/>
    <w:next w:val="Tabletext"/>
    <w:rsid w:val="00930F7E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30F7E"/>
    <w:pPr>
      <w:spacing w:before="120"/>
    </w:pPr>
  </w:style>
  <w:style w:type="paragraph" w:customStyle="1" w:styleId="TableNo">
    <w:name w:val="Table_No"/>
    <w:basedOn w:val="Normal"/>
    <w:next w:val="Tabletitle"/>
    <w:rsid w:val="00930F7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930F7E"/>
    <w:pPr>
      <w:keepNext/>
      <w:spacing w:after="120"/>
      <w:jc w:val="center"/>
    </w:pPr>
  </w:style>
  <w:style w:type="paragraph" w:customStyle="1" w:styleId="Title1">
    <w:name w:val="Title 1"/>
    <w:basedOn w:val="Source"/>
    <w:next w:val="Normal"/>
    <w:rsid w:val="00930F7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cs="Times New Roman Bold"/>
    </w:rPr>
  </w:style>
  <w:style w:type="paragraph" w:customStyle="1" w:styleId="Title2">
    <w:name w:val="Title 2"/>
    <w:basedOn w:val="Title1"/>
    <w:next w:val="Normal"/>
    <w:rsid w:val="00930F7E"/>
  </w:style>
  <w:style w:type="paragraph" w:customStyle="1" w:styleId="Title3">
    <w:name w:val="Title 3"/>
    <w:basedOn w:val="Title2"/>
    <w:next w:val="Normal"/>
    <w:rsid w:val="00930F7E"/>
  </w:style>
  <w:style w:type="paragraph" w:customStyle="1" w:styleId="Title4">
    <w:name w:val="Title 4"/>
    <w:basedOn w:val="Title3"/>
    <w:next w:val="Heading1"/>
    <w:rsid w:val="00930F7E"/>
  </w:style>
  <w:style w:type="paragraph" w:customStyle="1" w:styleId="toc0">
    <w:name w:val="toc 0"/>
    <w:basedOn w:val="Normal"/>
    <w:next w:val="TOC1"/>
    <w:rsid w:val="00930F7E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930F7E"/>
    <w:pPr>
      <w:keepLines/>
      <w:tabs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2">
    <w:name w:val="toc 2"/>
    <w:basedOn w:val="TOC1"/>
    <w:rsid w:val="00930F7E"/>
    <w:pPr>
      <w:spacing w:before="120"/>
    </w:pPr>
  </w:style>
  <w:style w:type="paragraph" w:styleId="TOC3">
    <w:name w:val="toc 3"/>
    <w:basedOn w:val="TOC2"/>
    <w:rsid w:val="00930F7E"/>
  </w:style>
  <w:style w:type="paragraph" w:styleId="TOC4">
    <w:name w:val="toc 4"/>
    <w:basedOn w:val="TOC3"/>
    <w:rsid w:val="00930F7E"/>
  </w:style>
  <w:style w:type="paragraph" w:styleId="TOC5">
    <w:name w:val="toc 5"/>
    <w:basedOn w:val="TOC4"/>
    <w:rsid w:val="00930F7E"/>
  </w:style>
  <w:style w:type="paragraph" w:styleId="TOC6">
    <w:name w:val="toc 6"/>
    <w:basedOn w:val="TOC4"/>
    <w:rsid w:val="00930F7E"/>
  </w:style>
  <w:style w:type="paragraph" w:styleId="TOC7">
    <w:name w:val="toc 7"/>
    <w:basedOn w:val="TOC4"/>
    <w:rsid w:val="00930F7E"/>
  </w:style>
  <w:style w:type="paragraph" w:styleId="TOC8">
    <w:name w:val="toc 8"/>
    <w:basedOn w:val="TOC4"/>
    <w:rsid w:val="00930F7E"/>
  </w:style>
  <w:style w:type="paragraph" w:styleId="TOC9">
    <w:name w:val="toc 9"/>
    <w:basedOn w:val="TOC3"/>
    <w:next w:val="Normal"/>
    <w:rsid w:val="00930F7E"/>
  </w:style>
  <w:style w:type="paragraph" w:styleId="NoSpacing">
    <w:name w:val="No Spacing"/>
    <w:uiPriority w:val="1"/>
    <w:qFormat/>
    <w:rsid w:val="00346E31"/>
    <w:pPr>
      <w:suppressAutoHyphens/>
    </w:pPr>
    <w:rPr>
      <w:rFonts w:ascii="Calibri" w:hAnsi="Calibri" w:cs="Arial"/>
      <w:kern w:val="1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417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383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621460"/>
    <w:rPr>
      <w:rFonts w:ascii="Calibri" w:eastAsia="Times New Roman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621460"/>
    <w:pPr>
      <w:ind w:left="720"/>
      <w:contextualSpacing/>
    </w:pPr>
  </w:style>
  <w:style w:type="character" w:customStyle="1" w:styleId="shorttext">
    <w:name w:val="short_text"/>
    <w:basedOn w:val="DefaultParagraphFont"/>
    <w:rsid w:val="004827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71F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03ECB"/>
    <w:pPr>
      <w:spacing w:before="100" w:beforeAutospacing="1" w:after="100" w:afterAutospacing="1"/>
    </w:pPr>
  </w:style>
  <w:style w:type="character" w:customStyle="1" w:styleId="CEONormalChar">
    <w:name w:val="CEO_Normal Char"/>
    <w:link w:val="CEONormal"/>
    <w:locked/>
    <w:rsid w:val="00403ECB"/>
    <w:rPr>
      <w:rFonts w:ascii="Verdana" w:hAnsi="Verdana" w:cs="Simplified Arabic"/>
      <w:sz w:val="19"/>
      <w:szCs w:val="28"/>
      <w:lang w:val="en-GB" w:eastAsia="en-US"/>
    </w:rPr>
  </w:style>
  <w:style w:type="paragraph" w:customStyle="1" w:styleId="CEONormal">
    <w:name w:val="CEO_Normal"/>
    <w:link w:val="CEONormalChar"/>
    <w:rsid w:val="00403ECB"/>
    <w:pPr>
      <w:spacing w:before="120" w:after="120"/>
    </w:pPr>
    <w:rPr>
      <w:rFonts w:ascii="Verdana" w:hAnsi="Verdana" w:cs="Simplified Arabic"/>
      <w:sz w:val="19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en/ITU-D/Conferences/WTDC/WTDC21/Pages/RPM-CIS.aspx" TargetMode="External"/><Relationship Id="rId1" Type="http://schemas.openxmlformats.org/officeDocument/2006/relationships/hyperlink" Target="mailto:sad.ainura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\ALLBDT\RPM\RPM-WebContribution-ru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FF44B-EEB8-43B1-B4A0-5AB94331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RPM-WebContribution-ru.dotm</Template>
  <TotalTime>1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Normal Template</vt:lpstr>
      <vt:lpstr>Normal Template</vt:lpstr>
    </vt:vector>
  </TitlesOfParts>
  <Company>ITU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</dc:title>
  <dc:creator>BDT</dc:creator>
  <cp:lastModifiedBy>Comas Barnes, Maite</cp:lastModifiedBy>
  <cp:revision>3</cp:revision>
  <cp:lastPrinted>2009-02-13T19:37:00Z</cp:lastPrinted>
  <dcterms:created xsi:type="dcterms:W3CDTF">2021-04-08T08:11:00Z</dcterms:created>
  <dcterms:modified xsi:type="dcterms:W3CDTF">2021-04-08T08:12:00Z</dcterms:modified>
</cp:coreProperties>
</file>