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00" w:type="pct"/>
        <w:jc w:val="center"/>
        <w:tblLayout w:type="fixed"/>
        <w:tblLook w:val="04A0" w:firstRow="1" w:lastRow="0" w:firstColumn="1" w:lastColumn="0" w:noHBand="0" w:noVBand="1"/>
      </w:tblPr>
      <w:tblGrid>
        <w:gridCol w:w="2109"/>
        <w:gridCol w:w="4567"/>
        <w:gridCol w:w="757"/>
        <w:gridCol w:w="1382"/>
        <w:gridCol w:w="1413"/>
        <w:gridCol w:w="13"/>
      </w:tblGrid>
      <w:tr w:rsidR="00EE7CBD" w14:paraId="5A16CCAC" w14:textId="77777777" w:rsidTr="00EE7CBD">
        <w:trPr>
          <w:cantSplit/>
          <w:jc w:val="center"/>
        </w:trPr>
        <w:tc>
          <w:tcPr>
            <w:tcW w:w="1985" w:type="dxa"/>
            <w:hideMark/>
          </w:tcPr>
          <w:p w14:paraId="69587045" w14:textId="67D56C22" w:rsidR="00EE7CBD" w:rsidRDefault="00EE7CBD">
            <w:pPr>
              <w:spacing w:before="100" w:beforeAutospacing="1" w:after="120"/>
              <w:rPr>
                <w:b/>
                <w:bCs/>
                <w:sz w:val="32"/>
                <w:szCs w:val="32"/>
              </w:rPr>
            </w:pPr>
            <w:bookmarkStart w:id="0" w:name="dtitle1" w:colFirst="1" w:colLast="1"/>
            <w:bookmarkStart w:id="1" w:name="_Toc393975619"/>
            <w:bookmarkStart w:id="2" w:name="_Toc402169340"/>
            <w:bookmarkStart w:id="3" w:name="_Toc506555631"/>
            <w:r>
              <w:rPr>
                <w:rFonts w:cstheme="minorHAnsi"/>
                <w:b/>
                <w:bCs/>
                <w:noProof/>
                <w:sz w:val="32"/>
                <w:szCs w:val="32"/>
              </w:rPr>
              <w:drawing>
                <wp:inline distT="0" distB="0" distL="0" distR="0" wp14:anchorId="629B6E3B" wp14:editId="33D0AEFA">
                  <wp:extent cx="1066800" cy="91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t="11436"/>
                          <a:stretch>
                            <a:fillRect/>
                          </a:stretch>
                        </pic:blipFill>
                        <pic:spPr bwMode="auto">
                          <a:xfrm>
                            <a:off x="0" y="0"/>
                            <a:ext cx="1066800" cy="914400"/>
                          </a:xfrm>
                          <a:prstGeom prst="rect">
                            <a:avLst/>
                          </a:prstGeom>
                          <a:noFill/>
                          <a:ln>
                            <a:noFill/>
                          </a:ln>
                        </pic:spPr>
                      </pic:pic>
                    </a:graphicData>
                  </a:graphic>
                </wp:inline>
              </w:drawing>
            </w:r>
          </w:p>
        </w:tc>
        <w:tc>
          <w:tcPr>
            <w:tcW w:w="6308" w:type="dxa"/>
            <w:gridSpan w:val="3"/>
            <w:hideMark/>
          </w:tcPr>
          <w:p w14:paraId="00D800AE" w14:textId="77777777" w:rsidR="00EE7CBD" w:rsidRDefault="00EE7CBD">
            <w:pPr>
              <w:spacing w:before="360" w:after="120"/>
              <w:rPr>
                <w:b/>
                <w:bCs/>
                <w:sz w:val="32"/>
                <w:szCs w:val="32"/>
              </w:rPr>
            </w:pPr>
            <w:bookmarkStart w:id="4" w:name="Meeting"/>
            <w:bookmarkEnd w:id="4"/>
            <w:r>
              <w:rPr>
                <w:rFonts w:cstheme="minorHAnsi"/>
                <w:b/>
                <w:bCs/>
                <w:sz w:val="32"/>
                <w:szCs w:val="32"/>
              </w:rPr>
              <w:t>Региональное подготовительное собрание к ВКРЭ-21 для стран СНГ (РПС-СНГ)</w:t>
            </w:r>
            <w:r>
              <w:rPr>
                <w:rFonts w:cstheme="minorHAnsi"/>
                <w:b/>
                <w:bCs/>
                <w:sz w:val="32"/>
                <w:szCs w:val="32"/>
              </w:rPr>
              <w:br/>
            </w:r>
            <w:r>
              <w:rPr>
                <w:rFonts w:cstheme="minorHAnsi"/>
                <w:b/>
                <w:bCs/>
                <w:caps/>
                <w:sz w:val="24"/>
                <w:szCs w:val="32"/>
              </w:rPr>
              <w:t>в</w:t>
            </w:r>
            <w:r>
              <w:rPr>
                <w:rFonts w:cstheme="minorHAnsi"/>
                <w:b/>
                <w:bCs/>
                <w:sz w:val="24"/>
                <w:szCs w:val="32"/>
              </w:rPr>
              <w:t>иртуальное, 21-22 апреля 2021 года</w:t>
            </w:r>
          </w:p>
        </w:tc>
        <w:tc>
          <w:tcPr>
            <w:tcW w:w="1341" w:type="dxa"/>
            <w:gridSpan w:val="2"/>
            <w:hideMark/>
          </w:tcPr>
          <w:p w14:paraId="799EBF1E" w14:textId="2B7D315E" w:rsidR="00EE7CBD" w:rsidRDefault="00EE7CBD">
            <w:pPr>
              <w:spacing w:before="240"/>
              <w:ind w:right="142"/>
              <w:jc w:val="right"/>
              <w:rPr>
                <w:szCs w:val="22"/>
              </w:rPr>
            </w:pPr>
            <w:r>
              <w:rPr>
                <w:noProof/>
              </w:rPr>
              <w:drawing>
                <wp:inline distT="0" distB="0" distL="0" distR="0" wp14:anchorId="7FE0ACF7" wp14:editId="7946C840">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EE7CBD" w14:paraId="2212792C" w14:textId="77777777" w:rsidTr="00EE7CBD">
        <w:trPr>
          <w:cantSplit/>
          <w:trHeight w:val="238"/>
          <w:jc w:val="center"/>
        </w:trPr>
        <w:tc>
          <w:tcPr>
            <w:tcW w:w="6993" w:type="dxa"/>
            <w:gridSpan w:val="3"/>
            <w:tcBorders>
              <w:top w:val="single" w:sz="12" w:space="0" w:color="auto"/>
              <w:left w:val="nil"/>
              <w:bottom w:val="nil"/>
              <w:right w:val="nil"/>
            </w:tcBorders>
          </w:tcPr>
          <w:p w14:paraId="37B6C1B8" w14:textId="77777777" w:rsidR="00EE7CBD" w:rsidRDefault="00EE7CBD">
            <w:pPr>
              <w:rPr>
                <w:sz w:val="24"/>
                <w:szCs w:val="24"/>
              </w:rPr>
            </w:pPr>
            <w:bookmarkStart w:id="5" w:name="PlaceDate"/>
            <w:bookmarkEnd w:id="5"/>
          </w:p>
        </w:tc>
        <w:tc>
          <w:tcPr>
            <w:tcW w:w="2641" w:type="dxa"/>
            <w:gridSpan w:val="3"/>
            <w:tcBorders>
              <w:top w:val="single" w:sz="12" w:space="0" w:color="auto"/>
              <w:left w:val="nil"/>
              <w:bottom w:val="nil"/>
              <w:right w:val="nil"/>
            </w:tcBorders>
          </w:tcPr>
          <w:p w14:paraId="79328482" w14:textId="77777777" w:rsidR="00EE7CBD" w:rsidRDefault="00EE7CBD">
            <w:pPr>
              <w:rPr>
                <w:sz w:val="24"/>
                <w:szCs w:val="24"/>
              </w:rPr>
            </w:pPr>
          </w:p>
        </w:tc>
      </w:tr>
      <w:tr w:rsidR="00EE7CBD" w14:paraId="02487D01" w14:textId="77777777" w:rsidTr="00EE7CBD">
        <w:trPr>
          <w:cantSplit/>
          <w:trHeight w:val="20"/>
          <w:jc w:val="center"/>
        </w:trPr>
        <w:tc>
          <w:tcPr>
            <w:tcW w:w="6281" w:type="dxa"/>
            <w:gridSpan w:val="2"/>
            <w:vMerge w:val="restart"/>
          </w:tcPr>
          <w:p w14:paraId="39BF4FE5" w14:textId="77777777" w:rsidR="00EE7CBD" w:rsidRDefault="00EE7CBD" w:rsidP="00EE7CBD">
            <w:pPr>
              <w:spacing w:before="0"/>
              <w:ind w:left="-247"/>
              <w:rPr>
                <w:szCs w:val="22"/>
              </w:rPr>
            </w:pPr>
          </w:p>
        </w:tc>
        <w:tc>
          <w:tcPr>
            <w:tcW w:w="3353" w:type="dxa"/>
            <w:gridSpan w:val="4"/>
            <w:hideMark/>
          </w:tcPr>
          <w:p w14:paraId="7B68E5E5" w14:textId="4A26C1FE" w:rsidR="00EE7CBD" w:rsidRDefault="00EE7CBD" w:rsidP="00EE7CBD">
            <w:pPr>
              <w:spacing w:before="0"/>
              <w:rPr>
                <w:b/>
                <w:bCs/>
                <w:sz w:val="24"/>
                <w:szCs w:val="24"/>
                <w:lang w:val="fr-FR"/>
              </w:rPr>
            </w:pPr>
            <w:r>
              <w:rPr>
                <w:b/>
                <w:bCs/>
                <w:sz w:val="24"/>
                <w:szCs w:val="24"/>
              </w:rPr>
              <w:t xml:space="preserve">Документ </w:t>
            </w:r>
            <w:r>
              <w:rPr>
                <w:b/>
                <w:bCs/>
                <w:sz w:val="24"/>
                <w:szCs w:val="24"/>
                <w:lang w:val="es-ES_tradnl"/>
              </w:rPr>
              <w:t>RPM</w:t>
            </w:r>
            <w:r>
              <w:rPr>
                <w:b/>
                <w:bCs/>
                <w:sz w:val="24"/>
                <w:szCs w:val="24"/>
              </w:rPr>
              <w:t>-</w:t>
            </w:r>
            <w:r>
              <w:rPr>
                <w:b/>
                <w:bCs/>
                <w:sz w:val="24"/>
                <w:szCs w:val="24"/>
                <w:lang w:val="es-ES_tradnl"/>
              </w:rPr>
              <w:t>CIS</w:t>
            </w:r>
            <w:r>
              <w:rPr>
                <w:b/>
                <w:bCs/>
                <w:sz w:val="24"/>
                <w:szCs w:val="24"/>
              </w:rPr>
              <w:t>21/</w:t>
            </w:r>
            <w:r>
              <w:rPr>
                <w:b/>
                <w:bCs/>
                <w:sz w:val="24"/>
                <w:szCs w:val="24"/>
                <w:lang w:val="es-ES_tradnl"/>
              </w:rPr>
              <w:t>26</w:t>
            </w:r>
            <w:r>
              <w:rPr>
                <w:b/>
                <w:bCs/>
                <w:sz w:val="24"/>
                <w:szCs w:val="24"/>
              </w:rPr>
              <w:t>-</w:t>
            </w:r>
            <w:r>
              <w:rPr>
                <w:b/>
                <w:bCs/>
                <w:sz w:val="24"/>
                <w:szCs w:val="24"/>
                <w:lang w:val="es-ES_tradnl"/>
              </w:rPr>
              <w:t>R</w:t>
            </w:r>
          </w:p>
        </w:tc>
      </w:tr>
      <w:tr w:rsidR="00EE7CBD" w14:paraId="3D85A1DE" w14:textId="77777777" w:rsidTr="00EE7CBD">
        <w:trPr>
          <w:cantSplit/>
          <w:trHeight w:val="23"/>
          <w:jc w:val="center"/>
        </w:trPr>
        <w:tc>
          <w:tcPr>
            <w:tcW w:w="15930" w:type="dxa"/>
            <w:gridSpan w:val="2"/>
            <w:vMerge/>
            <w:vAlign w:val="center"/>
            <w:hideMark/>
          </w:tcPr>
          <w:p w14:paraId="31F037C0" w14:textId="77777777" w:rsidR="00EE7CBD" w:rsidRDefault="00EE7CBD" w:rsidP="00EE7CBD">
            <w:pPr>
              <w:spacing w:before="0"/>
              <w:rPr>
                <w:szCs w:val="22"/>
              </w:rPr>
            </w:pPr>
          </w:p>
        </w:tc>
        <w:tc>
          <w:tcPr>
            <w:tcW w:w="3353" w:type="dxa"/>
            <w:gridSpan w:val="4"/>
            <w:hideMark/>
          </w:tcPr>
          <w:p w14:paraId="679796EB" w14:textId="77777777" w:rsidR="00EE7CBD" w:rsidRDefault="00EE7CBD" w:rsidP="00EE7CBD">
            <w:pPr>
              <w:spacing w:before="0"/>
              <w:rPr>
                <w:b/>
                <w:bCs/>
                <w:sz w:val="24"/>
                <w:szCs w:val="24"/>
                <w:lang w:val="fr-FR"/>
              </w:rPr>
            </w:pPr>
            <w:bookmarkStart w:id="6" w:name="CreationDate"/>
            <w:bookmarkEnd w:id="6"/>
            <w:r>
              <w:rPr>
                <w:b/>
                <w:bCs/>
                <w:sz w:val="24"/>
                <w:szCs w:val="24"/>
                <w:lang w:val="fr-FR"/>
              </w:rPr>
              <w:t xml:space="preserve">6 </w:t>
            </w:r>
            <w:proofErr w:type="spellStart"/>
            <w:r>
              <w:rPr>
                <w:b/>
                <w:bCs/>
                <w:sz w:val="24"/>
                <w:szCs w:val="24"/>
                <w:lang w:val="fr-FR"/>
              </w:rPr>
              <w:t>апреля</w:t>
            </w:r>
            <w:proofErr w:type="spellEnd"/>
            <w:r>
              <w:rPr>
                <w:b/>
                <w:bCs/>
                <w:sz w:val="24"/>
                <w:szCs w:val="24"/>
                <w:lang w:val="fr-FR"/>
              </w:rPr>
              <w:t xml:space="preserve"> 2021 г.</w:t>
            </w:r>
          </w:p>
        </w:tc>
      </w:tr>
      <w:tr w:rsidR="00EE7CBD" w14:paraId="28673A25" w14:textId="77777777" w:rsidTr="00EE7CBD">
        <w:trPr>
          <w:cantSplit/>
          <w:trHeight w:val="333"/>
          <w:jc w:val="center"/>
        </w:trPr>
        <w:tc>
          <w:tcPr>
            <w:tcW w:w="15930" w:type="dxa"/>
            <w:gridSpan w:val="2"/>
            <w:vMerge/>
            <w:vAlign w:val="center"/>
            <w:hideMark/>
          </w:tcPr>
          <w:p w14:paraId="4A9F9C16" w14:textId="77777777" w:rsidR="00EE7CBD" w:rsidRDefault="00EE7CBD" w:rsidP="00EE7CBD">
            <w:pPr>
              <w:spacing w:before="0"/>
              <w:rPr>
                <w:szCs w:val="22"/>
              </w:rPr>
            </w:pPr>
          </w:p>
        </w:tc>
        <w:tc>
          <w:tcPr>
            <w:tcW w:w="3353" w:type="dxa"/>
            <w:gridSpan w:val="4"/>
            <w:hideMark/>
          </w:tcPr>
          <w:p w14:paraId="6833DB0C" w14:textId="77777777" w:rsidR="00EE7CBD" w:rsidRDefault="00EE7CBD" w:rsidP="00EE7CBD">
            <w:pPr>
              <w:spacing w:before="0"/>
              <w:rPr>
                <w:b/>
                <w:bCs/>
                <w:sz w:val="24"/>
                <w:szCs w:val="24"/>
                <w:lang w:val="fr-FR"/>
              </w:rPr>
            </w:pPr>
            <w:proofErr w:type="spellStart"/>
            <w:proofErr w:type="gramStart"/>
            <w:r>
              <w:rPr>
                <w:b/>
                <w:bCs/>
                <w:sz w:val="24"/>
                <w:szCs w:val="24"/>
                <w:lang w:val="fr-FR"/>
              </w:rPr>
              <w:t>Оригинал</w:t>
            </w:r>
            <w:proofErr w:type="spellEnd"/>
            <w:r>
              <w:rPr>
                <w:b/>
                <w:bCs/>
                <w:sz w:val="24"/>
                <w:szCs w:val="24"/>
                <w:lang w:val="fr-FR"/>
              </w:rPr>
              <w:t>:</w:t>
            </w:r>
            <w:proofErr w:type="gramEnd"/>
            <w:r>
              <w:rPr>
                <w:b/>
                <w:bCs/>
                <w:sz w:val="24"/>
                <w:szCs w:val="24"/>
                <w:lang w:val="fr-FR"/>
              </w:rPr>
              <w:t xml:space="preserve"> </w:t>
            </w:r>
            <w:proofErr w:type="spellStart"/>
            <w:r>
              <w:rPr>
                <w:b/>
                <w:bCs/>
                <w:sz w:val="24"/>
                <w:szCs w:val="24"/>
                <w:lang w:val="fr-FR"/>
              </w:rPr>
              <w:t>русский</w:t>
            </w:r>
            <w:proofErr w:type="spellEnd"/>
            <w:r>
              <w:rPr>
                <w:b/>
                <w:bCs/>
                <w:sz w:val="24"/>
                <w:szCs w:val="24"/>
                <w:lang w:val="fr-FR"/>
              </w:rPr>
              <w:t xml:space="preserve">, </w:t>
            </w:r>
            <w:proofErr w:type="spellStart"/>
            <w:r>
              <w:rPr>
                <w:b/>
                <w:bCs/>
                <w:sz w:val="24"/>
                <w:szCs w:val="24"/>
                <w:lang w:val="fr-FR"/>
              </w:rPr>
              <w:t>английский</w:t>
            </w:r>
            <w:bookmarkStart w:id="7" w:name="Original"/>
            <w:bookmarkEnd w:id="7"/>
            <w:proofErr w:type="spellEnd"/>
          </w:p>
        </w:tc>
      </w:tr>
      <w:tr w:rsidR="00EE7CBD" w14:paraId="5F5845B3" w14:textId="77777777" w:rsidTr="00EE7CBD">
        <w:trPr>
          <w:gridAfter w:val="1"/>
          <w:wAfter w:w="12" w:type="dxa"/>
          <w:cantSplit/>
          <w:trHeight w:val="23"/>
          <w:jc w:val="center"/>
        </w:trPr>
        <w:tc>
          <w:tcPr>
            <w:tcW w:w="9622" w:type="dxa"/>
            <w:gridSpan w:val="5"/>
          </w:tcPr>
          <w:p w14:paraId="1B2E6EAB" w14:textId="77777777" w:rsidR="00EE7CBD" w:rsidRDefault="00EE7CBD" w:rsidP="00EE7CBD">
            <w:pPr>
              <w:tabs>
                <w:tab w:val="left" w:pos="1928"/>
              </w:tabs>
              <w:spacing w:before="0"/>
              <w:ind w:left="1928" w:hanging="1928"/>
              <w:rPr>
                <w:szCs w:val="22"/>
              </w:rPr>
            </w:pPr>
          </w:p>
        </w:tc>
      </w:tr>
      <w:tr w:rsidR="00EE7CBD" w14:paraId="6055C8B0" w14:textId="77777777" w:rsidTr="00EE7CBD">
        <w:trPr>
          <w:gridAfter w:val="1"/>
          <w:wAfter w:w="12" w:type="dxa"/>
          <w:cantSplit/>
          <w:trHeight w:val="23"/>
          <w:jc w:val="center"/>
        </w:trPr>
        <w:tc>
          <w:tcPr>
            <w:tcW w:w="9622" w:type="dxa"/>
            <w:gridSpan w:val="5"/>
            <w:hideMark/>
          </w:tcPr>
          <w:p w14:paraId="5876CAFA" w14:textId="77777777" w:rsidR="00EE7CBD" w:rsidRDefault="00EE7CBD">
            <w:pPr>
              <w:spacing w:before="240" w:after="240"/>
              <w:jc w:val="center"/>
              <w:rPr>
                <w:b/>
                <w:bCs/>
                <w:sz w:val="28"/>
                <w:szCs w:val="28"/>
                <w:lang w:val="fr-FR"/>
              </w:rPr>
            </w:pPr>
            <w:bookmarkStart w:id="8" w:name="Source"/>
            <w:bookmarkEnd w:id="8"/>
            <w:proofErr w:type="spellStart"/>
            <w:r>
              <w:rPr>
                <w:b/>
                <w:bCs/>
                <w:sz w:val="28"/>
                <w:szCs w:val="28"/>
                <w:lang w:val="fr-FR"/>
              </w:rPr>
              <w:t>Региональное</w:t>
            </w:r>
            <w:proofErr w:type="spellEnd"/>
            <w:r>
              <w:rPr>
                <w:b/>
                <w:bCs/>
                <w:sz w:val="28"/>
                <w:szCs w:val="28"/>
                <w:lang w:val="fr-FR"/>
              </w:rPr>
              <w:t xml:space="preserve"> </w:t>
            </w:r>
            <w:proofErr w:type="spellStart"/>
            <w:r>
              <w:rPr>
                <w:b/>
                <w:bCs/>
                <w:sz w:val="28"/>
                <w:szCs w:val="28"/>
                <w:lang w:val="fr-FR"/>
              </w:rPr>
              <w:t>содружество</w:t>
            </w:r>
            <w:proofErr w:type="spellEnd"/>
            <w:r>
              <w:rPr>
                <w:b/>
                <w:bCs/>
                <w:sz w:val="28"/>
                <w:szCs w:val="28"/>
                <w:lang w:val="fr-FR"/>
              </w:rPr>
              <w:t xml:space="preserve"> в </w:t>
            </w:r>
            <w:proofErr w:type="spellStart"/>
            <w:r>
              <w:rPr>
                <w:b/>
                <w:bCs/>
                <w:sz w:val="28"/>
                <w:szCs w:val="28"/>
                <w:lang w:val="fr-FR"/>
              </w:rPr>
              <w:t>области</w:t>
            </w:r>
            <w:proofErr w:type="spellEnd"/>
            <w:r>
              <w:rPr>
                <w:b/>
                <w:bCs/>
                <w:sz w:val="28"/>
                <w:szCs w:val="28"/>
                <w:lang w:val="fr-FR"/>
              </w:rPr>
              <w:t xml:space="preserve"> </w:t>
            </w:r>
            <w:proofErr w:type="spellStart"/>
            <w:r>
              <w:rPr>
                <w:b/>
                <w:bCs/>
                <w:sz w:val="28"/>
                <w:szCs w:val="28"/>
                <w:lang w:val="fr-FR"/>
              </w:rPr>
              <w:t>связи</w:t>
            </w:r>
            <w:proofErr w:type="spellEnd"/>
            <w:r>
              <w:rPr>
                <w:b/>
                <w:bCs/>
                <w:sz w:val="28"/>
                <w:szCs w:val="28"/>
                <w:lang w:val="fr-FR"/>
              </w:rPr>
              <w:t xml:space="preserve"> (РСС)</w:t>
            </w:r>
          </w:p>
        </w:tc>
      </w:tr>
      <w:tr w:rsidR="00EE7CBD" w:rsidRPr="00EE7CBD" w14:paraId="7BF9346B" w14:textId="77777777" w:rsidTr="00EE7CBD">
        <w:trPr>
          <w:gridAfter w:val="1"/>
          <w:wAfter w:w="12" w:type="dxa"/>
          <w:cantSplit/>
          <w:trHeight w:val="537"/>
          <w:jc w:val="center"/>
        </w:trPr>
        <w:tc>
          <w:tcPr>
            <w:tcW w:w="9622" w:type="dxa"/>
            <w:gridSpan w:val="5"/>
            <w:hideMark/>
          </w:tcPr>
          <w:p w14:paraId="5600E90B" w14:textId="1137940D" w:rsidR="00EE7CBD" w:rsidRDefault="00E225FC">
            <w:pPr>
              <w:spacing w:before="240" w:after="240"/>
              <w:jc w:val="center"/>
              <w:rPr>
                <w:sz w:val="28"/>
                <w:szCs w:val="28"/>
              </w:rPr>
            </w:pPr>
            <w:r w:rsidRPr="00E225FC">
              <w:rPr>
                <w:sz w:val="28"/>
                <w:szCs w:val="28"/>
              </w:rPr>
              <w:t>Предложения по пересмотру Резолюции 1 (</w:t>
            </w:r>
            <w:proofErr w:type="spellStart"/>
            <w:r w:rsidRPr="00E225FC">
              <w:rPr>
                <w:sz w:val="28"/>
                <w:szCs w:val="28"/>
              </w:rPr>
              <w:t>Пересм</w:t>
            </w:r>
            <w:proofErr w:type="spellEnd"/>
            <w:r w:rsidRPr="00E225FC">
              <w:rPr>
                <w:sz w:val="28"/>
                <w:szCs w:val="28"/>
              </w:rPr>
              <w:t>. Буэнос-Айрес, 2017 г.)</w:t>
            </w:r>
            <w:r>
              <w:rPr>
                <w:sz w:val="28"/>
                <w:szCs w:val="28"/>
              </w:rPr>
              <w:br/>
            </w:r>
            <w:r w:rsidRPr="00E225FC">
              <w:rPr>
                <w:sz w:val="28"/>
                <w:szCs w:val="28"/>
              </w:rPr>
              <w:t>«Правила процедуры Сектора развития электросвязи МСЭ»</w:t>
            </w:r>
          </w:p>
        </w:tc>
      </w:tr>
      <w:tr w:rsidR="00EE7CBD" w:rsidRPr="00EE7CBD" w14:paraId="5F84804E" w14:textId="77777777" w:rsidTr="00EE7CBD">
        <w:trPr>
          <w:gridAfter w:val="1"/>
          <w:wAfter w:w="12" w:type="dxa"/>
          <w:cantSplit/>
          <w:trHeight w:val="537"/>
          <w:jc w:val="center"/>
        </w:trPr>
        <w:tc>
          <w:tcPr>
            <w:tcW w:w="9622" w:type="dxa"/>
            <w:gridSpan w:val="5"/>
            <w:tcBorders>
              <w:top w:val="nil"/>
              <w:left w:val="nil"/>
              <w:bottom w:val="single" w:sz="4" w:space="0" w:color="auto"/>
              <w:right w:val="nil"/>
            </w:tcBorders>
          </w:tcPr>
          <w:p w14:paraId="225CDC84" w14:textId="77777777" w:rsidR="00EE7CBD" w:rsidRDefault="00EE7CBD">
            <w:pPr>
              <w:spacing w:before="240" w:after="240"/>
              <w:rPr>
                <w:sz w:val="28"/>
                <w:szCs w:val="28"/>
              </w:rPr>
            </w:pPr>
          </w:p>
        </w:tc>
      </w:tr>
      <w:tr w:rsidR="00EE7CBD" w14:paraId="70D66394" w14:textId="77777777" w:rsidTr="00E225FC">
        <w:trPr>
          <w:gridAfter w:val="1"/>
          <w:wAfter w:w="12" w:type="dxa"/>
          <w:trHeight w:val="416"/>
          <w:jc w:val="center"/>
        </w:trPr>
        <w:tc>
          <w:tcPr>
            <w:tcW w:w="9622" w:type="dxa"/>
            <w:gridSpan w:val="5"/>
            <w:tcBorders>
              <w:top w:val="single" w:sz="4" w:space="0" w:color="auto"/>
              <w:left w:val="single" w:sz="4" w:space="0" w:color="auto"/>
              <w:bottom w:val="single" w:sz="4" w:space="0" w:color="auto"/>
              <w:right w:val="single" w:sz="4" w:space="0" w:color="auto"/>
            </w:tcBorders>
            <w:hideMark/>
          </w:tcPr>
          <w:p w14:paraId="793B0DB2" w14:textId="77777777" w:rsidR="00EE7CBD" w:rsidRPr="00E225FC" w:rsidRDefault="00EE7CBD">
            <w:pPr>
              <w:tabs>
                <w:tab w:val="left" w:pos="1951"/>
              </w:tabs>
              <w:spacing w:after="120"/>
              <w:rPr>
                <w:b/>
                <w:bCs/>
                <w:sz w:val="24"/>
                <w:szCs w:val="22"/>
              </w:rPr>
            </w:pPr>
            <w:r w:rsidRPr="00E225FC">
              <w:rPr>
                <w:b/>
                <w:bCs/>
                <w:sz w:val="24"/>
                <w:szCs w:val="22"/>
              </w:rPr>
              <w:t>Тип предложения:</w:t>
            </w:r>
          </w:p>
          <w:p w14:paraId="69894BF0" w14:textId="7EAB83A5" w:rsidR="00EE7CBD" w:rsidRPr="00E225FC" w:rsidRDefault="004F522E">
            <w:pPr>
              <w:tabs>
                <w:tab w:val="left" w:pos="1951"/>
              </w:tabs>
              <w:spacing w:after="120"/>
              <w:rPr>
                <w:sz w:val="24"/>
                <w:szCs w:val="22"/>
              </w:rPr>
            </w:pPr>
            <w:proofErr w:type="spellStart"/>
            <w:r w:rsidRPr="004F522E">
              <w:rPr>
                <w:sz w:val="24"/>
                <w:szCs w:val="22"/>
                <w:lang w:val="en-US"/>
              </w:rPr>
              <w:t>Пункт</w:t>
            </w:r>
            <w:proofErr w:type="spellEnd"/>
            <w:r w:rsidRPr="004F522E">
              <w:rPr>
                <w:sz w:val="24"/>
                <w:szCs w:val="22"/>
                <w:lang w:val="en-US"/>
              </w:rPr>
              <w:t xml:space="preserve"> 7.2</w:t>
            </w:r>
          </w:p>
          <w:p w14:paraId="53333424" w14:textId="77777777" w:rsidR="00EE7CBD" w:rsidRPr="00E225FC" w:rsidRDefault="00EE7CBD">
            <w:pPr>
              <w:tabs>
                <w:tab w:val="left" w:pos="1951"/>
              </w:tabs>
              <w:spacing w:after="120"/>
              <w:rPr>
                <w:b/>
                <w:bCs/>
                <w:sz w:val="24"/>
                <w:szCs w:val="22"/>
              </w:rPr>
            </w:pPr>
            <w:r w:rsidRPr="00E225FC">
              <w:rPr>
                <w:b/>
                <w:bCs/>
                <w:sz w:val="24"/>
                <w:szCs w:val="22"/>
              </w:rPr>
              <w:t>Резюме:</w:t>
            </w:r>
          </w:p>
          <w:p w14:paraId="764DC31C" w14:textId="3893B1D7" w:rsidR="00EE7CBD" w:rsidRPr="00E225FC" w:rsidRDefault="00EE7CBD" w:rsidP="004F522E">
            <w:pPr>
              <w:spacing w:after="120"/>
              <w:jc w:val="both"/>
              <w:rPr>
                <w:rFonts w:cstheme="minorHAnsi"/>
                <w:color w:val="000000"/>
                <w:sz w:val="24"/>
                <w:szCs w:val="22"/>
              </w:rPr>
            </w:pPr>
            <w:r w:rsidRPr="00E225FC">
              <w:rPr>
                <w:rFonts w:cstheme="minorHAnsi"/>
                <w:color w:val="000000"/>
                <w:sz w:val="24"/>
                <w:szCs w:val="22"/>
              </w:rPr>
              <w:t xml:space="preserve">В настоящем вкладе отражен ряд дополнительных изменений и редакционных уточнений текста Резолюции 1 ВКРЭ, относительно предварительного проекта Общего предложения РСС, одобренного на 28-м собрании Рабочей группы по работе с МСЭ при Комиссии по координации международного сотрудничества. Учтены некоторые предложения, высказанные на собрании </w:t>
            </w:r>
            <w:r w:rsidRPr="00E225FC">
              <w:rPr>
                <w:rFonts w:cstheme="minorHAnsi"/>
                <w:sz w:val="24"/>
                <w:szCs w:val="22"/>
              </w:rPr>
              <w:t>Рабочей группы по Резолюциям, Декларации и тематическим приоритетам Консультативной группы по развитию электросвязи Международного союза электросвязи, состоявшемся 21 января 2021 года.</w:t>
            </w:r>
            <w:r w:rsidR="004F522E" w:rsidRPr="004F522E">
              <w:rPr>
                <w:rFonts w:cstheme="minorHAnsi"/>
                <w:sz w:val="24"/>
                <w:szCs w:val="22"/>
              </w:rPr>
              <w:t xml:space="preserve"> </w:t>
            </w:r>
            <w:r w:rsidRPr="00E225FC">
              <w:rPr>
                <w:rFonts w:cstheme="minorHAnsi"/>
                <w:color w:val="000000"/>
                <w:sz w:val="24"/>
                <w:szCs w:val="22"/>
              </w:rPr>
              <w:t>Изменения по отношению к предыдущей версии, представленной на 28-ом собрании, отмечены жёлтой подсветкой.</w:t>
            </w:r>
          </w:p>
          <w:p w14:paraId="148DACAC" w14:textId="77777777" w:rsidR="00EE7CBD" w:rsidRPr="00E225FC" w:rsidRDefault="00EE7CBD">
            <w:pPr>
              <w:tabs>
                <w:tab w:val="left" w:pos="1951"/>
              </w:tabs>
              <w:spacing w:after="120"/>
              <w:rPr>
                <w:rFonts w:eastAsiaTheme="minorHAnsi" w:cstheme="minorBidi"/>
                <w:b/>
                <w:bCs/>
                <w:sz w:val="24"/>
                <w:szCs w:val="22"/>
              </w:rPr>
            </w:pPr>
            <w:r w:rsidRPr="00E225FC">
              <w:rPr>
                <w:b/>
                <w:bCs/>
                <w:sz w:val="24"/>
                <w:szCs w:val="22"/>
              </w:rPr>
              <w:t>Ожидаемые результаты:</w:t>
            </w:r>
          </w:p>
          <w:p w14:paraId="79C19759" w14:textId="77777777" w:rsidR="00EE7CBD" w:rsidRPr="00E225FC" w:rsidRDefault="00EE7CBD">
            <w:pPr>
              <w:tabs>
                <w:tab w:val="left" w:pos="1951"/>
              </w:tabs>
              <w:spacing w:after="120"/>
              <w:rPr>
                <w:rFonts w:cstheme="minorHAnsi"/>
                <w:sz w:val="24"/>
                <w:szCs w:val="22"/>
              </w:rPr>
            </w:pPr>
            <w:r w:rsidRPr="00E225FC">
              <w:rPr>
                <w:rFonts w:cstheme="minorHAnsi"/>
                <w:sz w:val="24"/>
                <w:szCs w:val="22"/>
              </w:rPr>
              <w:t xml:space="preserve">Настоящий документ направлен для дальнейшего обсуждения </w:t>
            </w:r>
            <w:r w:rsidRPr="00E225FC">
              <w:rPr>
                <w:rFonts w:cstheme="minorHAnsi"/>
                <w:color w:val="000000"/>
                <w:sz w:val="24"/>
                <w:szCs w:val="22"/>
              </w:rPr>
              <w:t>предварительного проекта Общего предложения РСС по пересмотру Резолюции 1 ВКРЭ</w:t>
            </w:r>
            <w:r w:rsidRPr="00E225FC">
              <w:rPr>
                <w:rFonts w:cstheme="minorHAnsi"/>
                <w:sz w:val="24"/>
                <w:szCs w:val="22"/>
              </w:rPr>
              <w:t>.</w:t>
            </w:r>
          </w:p>
          <w:p w14:paraId="3FAF9524" w14:textId="2B370B84" w:rsidR="00EE7CBD" w:rsidRPr="00E225FC" w:rsidRDefault="00EE7CBD">
            <w:pPr>
              <w:tabs>
                <w:tab w:val="left" w:pos="1951"/>
              </w:tabs>
              <w:spacing w:after="120"/>
              <w:rPr>
                <w:rFonts w:eastAsiaTheme="minorHAnsi" w:cstheme="minorBidi"/>
                <w:b/>
                <w:bCs/>
                <w:sz w:val="24"/>
                <w:szCs w:val="22"/>
              </w:rPr>
            </w:pPr>
            <w:r w:rsidRPr="00E225FC">
              <w:rPr>
                <w:b/>
                <w:bCs/>
                <w:sz w:val="24"/>
                <w:szCs w:val="22"/>
              </w:rPr>
              <w:t>Рекомендации:</w:t>
            </w:r>
          </w:p>
          <w:p w14:paraId="4DF95248" w14:textId="7A57F6B9" w:rsidR="00EE7CBD" w:rsidRPr="00E225FC" w:rsidRDefault="00EE7CBD">
            <w:pPr>
              <w:spacing w:after="120"/>
              <w:rPr>
                <w:sz w:val="24"/>
                <w:szCs w:val="22"/>
                <w:lang w:val="en-US"/>
              </w:rPr>
            </w:pPr>
            <w:r w:rsidRPr="00E225FC">
              <w:rPr>
                <w:sz w:val="24"/>
                <w:szCs w:val="22"/>
                <w:lang w:val="en-US"/>
              </w:rPr>
              <w:t>N/A</w:t>
            </w:r>
          </w:p>
        </w:tc>
      </w:tr>
    </w:tbl>
    <w:p w14:paraId="72F0ECDD" w14:textId="77777777" w:rsidR="00EE7CBD" w:rsidRPr="00EE7CBD" w:rsidRDefault="00EE7CBD">
      <w:pPr>
        <w:rPr>
          <w:lang w:val="en-GB"/>
        </w:rPr>
      </w:pPr>
    </w:p>
    <w:bookmarkEnd w:id="0"/>
    <w:p w14:paraId="586BDA4E" w14:textId="6F6F748B" w:rsidR="00C36D53" w:rsidRPr="00BF2DE3" w:rsidRDefault="00C36D53" w:rsidP="00C36D53">
      <w:pPr>
        <w:pStyle w:val="ResNo"/>
        <w:jc w:val="left"/>
        <w:rPr>
          <w:b/>
          <w:rPrChange w:id="9" w:author="Alexandre VASSILIEV" w:date="2021-01-30T10:02:00Z">
            <w:rPr>
              <w:b/>
              <w:lang w:val="en-US"/>
            </w:rPr>
          </w:rPrChange>
        </w:rPr>
      </w:pPr>
      <w:r w:rsidRPr="00C36D53">
        <w:rPr>
          <w:b/>
          <w:lang w:val="en-US"/>
        </w:rPr>
        <w:lastRenderedPageBreak/>
        <w:t>MOD</w:t>
      </w:r>
    </w:p>
    <w:p w14:paraId="15DFDD27" w14:textId="6567C134" w:rsidR="007E0145" w:rsidRPr="00C36D53" w:rsidRDefault="007E0145">
      <w:pPr>
        <w:pStyle w:val="ResNo"/>
        <w:pPrChange w:id="10" w:author="Alexandre VASSILIEV" w:date="2020-07-03T10:34:00Z">
          <w:pPr>
            <w:pStyle w:val="ResNo"/>
            <w:jc w:val="both"/>
          </w:pPr>
        </w:pPrChange>
      </w:pPr>
      <w:r w:rsidRPr="00C36D53">
        <w:t xml:space="preserve">РЕЗОЛЮЦИЯ </w:t>
      </w:r>
      <w:r w:rsidRPr="00C36D53">
        <w:rPr>
          <w:rStyle w:val="href"/>
        </w:rPr>
        <w:t>1</w:t>
      </w:r>
      <w:r w:rsidRPr="00C36D53">
        <w:t xml:space="preserve"> (Пересм. </w:t>
      </w:r>
      <w:ins w:id="11" w:author="Alexandre VASSILIEV" w:date="2020-07-02T14:21:00Z">
        <w:r w:rsidR="00307C5D" w:rsidRPr="00C36D53">
          <w:t>аддис-абеба</w:t>
        </w:r>
      </w:ins>
      <w:del w:id="12" w:author="Alexandre VASSILIEV" w:date="2020-07-02T14:21:00Z">
        <w:r w:rsidRPr="00C36D53" w:rsidDel="00307C5D">
          <w:delText>Буэнос-Айрес</w:delText>
        </w:r>
      </w:del>
      <w:r w:rsidRPr="00C36D53">
        <w:t>, 20</w:t>
      </w:r>
      <w:ins w:id="13" w:author="Alexandre VASSILIEV" w:date="2020-07-02T14:21:00Z">
        <w:r w:rsidR="00307C5D" w:rsidRPr="00C36D53">
          <w:t>21</w:t>
        </w:r>
      </w:ins>
      <w:del w:id="14" w:author="Alexandre VASSILIEV" w:date="2020-07-02T14:21:00Z">
        <w:r w:rsidRPr="00C36D53" w:rsidDel="00307C5D">
          <w:delText>17</w:delText>
        </w:r>
      </w:del>
      <w:r w:rsidR="00307C5D" w:rsidRPr="00C36D53">
        <w:t> </w:t>
      </w:r>
      <w:r w:rsidRPr="00C36D53">
        <w:t>г.)</w:t>
      </w:r>
      <w:bookmarkEnd w:id="1"/>
      <w:bookmarkEnd w:id="2"/>
      <w:bookmarkEnd w:id="3"/>
    </w:p>
    <w:p w14:paraId="4833D192" w14:textId="77777777" w:rsidR="007E0145" w:rsidRPr="00C36D53" w:rsidRDefault="007E0145" w:rsidP="008B37C7">
      <w:pPr>
        <w:pStyle w:val="Restitle"/>
      </w:pPr>
      <w:bookmarkStart w:id="15" w:name="_Toc393975620"/>
      <w:bookmarkStart w:id="16" w:name="_Toc393976833"/>
      <w:bookmarkStart w:id="17" w:name="_Toc402169341"/>
      <w:bookmarkStart w:id="18" w:name="_Toc506555632"/>
      <w:r w:rsidRPr="00C36D53">
        <w:t>Правила процедуры Сектора развития электросвязи МСЭ</w:t>
      </w:r>
      <w:bookmarkEnd w:id="15"/>
      <w:bookmarkEnd w:id="16"/>
      <w:bookmarkEnd w:id="17"/>
      <w:bookmarkEnd w:id="18"/>
    </w:p>
    <w:p w14:paraId="06FBB4EB" w14:textId="77777777" w:rsidR="007E0145" w:rsidRPr="00CF6BE3" w:rsidRDefault="007E0145" w:rsidP="00CF6BE3">
      <w:pPr>
        <w:pStyle w:val="Normalaftertitle"/>
        <w:spacing w:before="120" w:after="120"/>
        <w:jc w:val="both"/>
        <w:rPr>
          <w:sz w:val="24"/>
          <w:szCs w:val="24"/>
        </w:rPr>
      </w:pPr>
      <w:r w:rsidRPr="00CF6BE3">
        <w:rPr>
          <w:sz w:val="24"/>
          <w:szCs w:val="24"/>
        </w:rPr>
        <w:t>Всемирная конференция по развитию электросвязи (</w:t>
      </w:r>
      <w:ins w:id="19" w:author="Alexandre VASSILIEV" w:date="2020-07-02T14:21:00Z">
        <w:r w:rsidR="00307C5D" w:rsidRPr="00CF6BE3">
          <w:rPr>
            <w:sz w:val="24"/>
            <w:szCs w:val="24"/>
          </w:rPr>
          <w:t>Аддис-Абеба</w:t>
        </w:r>
      </w:ins>
      <w:del w:id="20" w:author="Alexandre VASSILIEV" w:date="2020-07-02T14:21:00Z">
        <w:r w:rsidRPr="00CF6BE3" w:rsidDel="00307C5D">
          <w:rPr>
            <w:sz w:val="24"/>
            <w:szCs w:val="24"/>
          </w:rPr>
          <w:delText>Буэнос-Айр</w:delText>
        </w:r>
      </w:del>
      <w:del w:id="21" w:author="Alexandre VASSILIEV" w:date="2020-07-02T14:22:00Z">
        <w:r w:rsidRPr="00CF6BE3" w:rsidDel="00307C5D">
          <w:rPr>
            <w:sz w:val="24"/>
            <w:szCs w:val="24"/>
          </w:rPr>
          <w:delText>ес</w:delText>
        </w:r>
      </w:del>
      <w:r w:rsidRPr="00CF6BE3">
        <w:rPr>
          <w:sz w:val="24"/>
          <w:szCs w:val="24"/>
        </w:rPr>
        <w:t>, 20</w:t>
      </w:r>
      <w:ins w:id="22" w:author="Alexandre VASSILIEV" w:date="2020-07-02T14:22:00Z">
        <w:r w:rsidR="00307C5D" w:rsidRPr="00CF6BE3">
          <w:rPr>
            <w:sz w:val="24"/>
            <w:szCs w:val="24"/>
          </w:rPr>
          <w:t>21</w:t>
        </w:r>
      </w:ins>
      <w:del w:id="23" w:author="Alexandre VASSILIEV" w:date="2020-07-02T14:22:00Z">
        <w:r w:rsidRPr="00CF6BE3" w:rsidDel="00307C5D">
          <w:rPr>
            <w:sz w:val="24"/>
            <w:szCs w:val="24"/>
          </w:rPr>
          <w:delText>17</w:delText>
        </w:r>
      </w:del>
      <w:r w:rsidR="00307C5D" w:rsidRPr="00CF6BE3">
        <w:rPr>
          <w:sz w:val="24"/>
          <w:szCs w:val="24"/>
        </w:rPr>
        <w:t> </w:t>
      </w:r>
      <w:r w:rsidRPr="00CF6BE3">
        <w:rPr>
          <w:sz w:val="24"/>
          <w:szCs w:val="24"/>
        </w:rPr>
        <w:t>г.),</w:t>
      </w:r>
    </w:p>
    <w:p w14:paraId="01585DE9" w14:textId="77777777" w:rsidR="007E0145" w:rsidRPr="00CF6BE3" w:rsidRDefault="007E0145" w:rsidP="00CF6BE3">
      <w:pPr>
        <w:pStyle w:val="Call"/>
        <w:spacing w:before="120" w:after="120"/>
        <w:jc w:val="both"/>
        <w:rPr>
          <w:sz w:val="24"/>
          <w:szCs w:val="24"/>
        </w:rPr>
      </w:pPr>
      <w:r w:rsidRPr="00CF6BE3">
        <w:rPr>
          <w:sz w:val="24"/>
          <w:szCs w:val="24"/>
        </w:rPr>
        <w:t>учитывая</w:t>
      </w:r>
      <w:r w:rsidRPr="00CF6BE3">
        <w:rPr>
          <w:i w:val="0"/>
          <w:iCs/>
          <w:sz w:val="24"/>
          <w:szCs w:val="24"/>
        </w:rPr>
        <w:t>,</w:t>
      </w:r>
    </w:p>
    <w:p w14:paraId="36177283" w14:textId="77777777" w:rsidR="007E0145" w:rsidRPr="00CF6BE3" w:rsidRDefault="007E0145" w:rsidP="00CF6BE3">
      <w:pPr>
        <w:spacing w:after="120"/>
        <w:jc w:val="both"/>
        <w:rPr>
          <w:sz w:val="24"/>
          <w:szCs w:val="24"/>
        </w:rPr>
      </w:pPr>
      <w:r w:rsidRPr="00CF6BE3">
        <w:rPr>
          <w:i/>
          <w:iCs/>
          <w:sz w:val="24"/>
          <w:szCs w:val="24"/>
        </w:rPr>
        <w:t>а)</w:t>
      </w:r>
      <w:r w:rsidRPr="00CF6BE3">
        <w:rPr>
          <w:sz w:val="24"/>
          <w:szCs w:val="24"/>
        </w:rPr>
        <w:tab/>
        <w:t>что функции, обязанности и организация Сектора развития электросвязи МСЭ (МСЭ-D) изложены в Статьях 21, 22 и 23 Устава МСЭ и Статьях 16, 17, 17A, и 20 Конвенции МСЭ;</w:t>
      </w:r>
    </w:p>
    <w:p w14:paraId="3C90CE47" w14:textId="77777777" w:rsidR="007E0145" w:rsidRPr="00CF6BE3" w:rsidDel="008B37C7" w:rsidRDefault="007E0145" w:rsidP="00CF6BE3">
      <w:pPr>
        <w:spacing w:after="120"/>
        <w:jc w:val="both"/>
        <w:rPr>
          <w:del w:id="24" w:author="Alexandre VASSILIEV" w:date="2020-07-02T14:44:00Z"/>
          <w:rFonts w:cstheme="minorHAnsi"/>
          <w:sz w:val="24"/>
          <w:szCs w:val="24"/>
        </w:rPr>
      </w:pPr>
      <w:r w:rsidRPr="00CF6BE3">
        <w:rPr>
          <w:rFonts w:cstheme="minorHAnsi"/>
          <w:i/>
          <w:sz w:val="24"/>
          <w:szCs w:val="24"/>
        </w:rPr>
        <w:t>b)</w:t>
      </w:r>
      <w:r w:rsidRPr="00CF6BE3">
        <w:rPr>
          <w:rFonts w:cstheme="minorHAnsi"/>
          <w:sz w:val="24"/>
          <w:szCs w:val="24"/>
        </w:rPr>
        <w:tab/>
        <w:t>Общий регламент конференций, ассамблей и собраний Союза, принятый на Полномочной конференции, и Резолюцию 165</w:t>
      </w:r>
      <w:ins w:id="25" w:author="Alexandre VASSILIEV" w:date="2020-07-02T14:39:00Z">
        <w:r w:rsidR="008B37C7" w:rsidRPr="00CF6BE3">
          <w:rPr>
            <w:rStyle w:val="FootnoteReference"/>
            <w:sz w:val="24"/>
            <w:szCs w:val="24"/>
          </w:rPr>
          <w:footnoteReference w:customMarkFollows="1" w:id="1"/>
          <w:sym w:font="Symbol" w:char="F02A"/>
        </w:r>
      </w:ins>
      <w:del w:id="28" w:author="Alexandre VASSILIEV" w:date="2020-07-02T14:40:00Z">
        <w:r w:rsidRPr="00CF6BE3" w:rsidDel="008B37C7">
          <w:rPr>
            <w:rFonts w:cstheme="minorHAnsi"/>
            <w:sz w:val="24"/>
            <w:szCs w:val="24"/>
          </w:rPr>
          <w:delText xml:space="preserve"> (Гвадалахара, 2010 г.)</w:delText>
        </w:r>
      </w:del>
      <w:r w:rsidRPr="00CF6BE3">
        <w:rPr>
          <w:rFonts w:cstheme="minorHAnsi"/>
          <w:sz w:val="24"/>
          <w:szCs w:val="24"/>
        </w:rPr>
        <w:t xml:space="preserve"> Полномочной конференции о п</w:t>
      </w:r>
      <w:r w:rsidRPr="00CF6BE3">
        <w:rPr>
          <w:sz w:val="24"/>
          <w:szCs w:val="24"/>
        </w:rPr>
        <w:t>редельных сроках для представления предложений и процедурах регистрации участников конференций и ассамблей Союза</w:t>
      </w:r>
      <w:del w:id="29" w:author="Alexandre VASSILIEV" w:date="2020-07-02T14:44:00Z">
        <w:r w:rsidRPr="00CF6BE3" w:rsidDel="008B37C7">
          <w:rPr>
            <w:sz w:val="24"/>
            <w:szCs w:val="24"/>
          </w:rPr>
          <w:delText>;</w:delText>
        </w:r>
      </w:del>
    </w:p>
    <w:p w14:paraId="1A465210" w14:textId="77777777" w:rsidR="007E0145" w:rsidRPr="00CF6BE3" w:rsidRDefault="007E0145" w:rsidP="00CF6BE3">
      <w:pPr>
        <w:spacing w:after="120"/>
        <w:jc w:val="both"/>
        <w:rPr>
          <w:sz w:val="24"/>
          <w:szCs w:val="24"/>
        </w:rPr>
      </w:pPr>
      <w:del w:id="30" w:author="Alexandre VASSILIEV" w:date="2020-07-02T14:44:00Z">
        <w:r w:rsidRPr="00CF6BE3" w:rsidDel="008B37C7">
          <w:rPr>
            <w:i/>
            <w:iCs/>
            <w:sz w:val="24"/>
            <w:szCs w:val="24"/>
          </w:rPr>
          <w:delText>c)</w:delText>
        </w:r>
        <w:r w:rsidRPr="00CF6BE3" w:rsidDel="008B37C7">
          <w:rPr>
            <w:sz w:val="24"/>
            <w:szCs w:val="24"/>
          </w:rPr>
          <w:tab/>
          <w:delText>Резолюцию 72 (Пересм. Пусан, 2014 г.) Полномочной конференции об увязке стратегического, финансового и оперативного планирования в МСЭ</w:delText>
        </w:r>
      </w:del>
      <w:r w:rsidRPr="00CF6BE3">
        <w:rPr>
          <w:sz w:val="24"/>
          <w:szCs w:val="24"/>
        </w:rPr>
        <w:t>,</w:t>
      </w:r>
    </w:p>
    <w:p w14:paraId="16C6E23E" w14:textId="77777777" w:rsidR="007E0145" w:rsidRPr="00CF6BE3" w:rsidRDefault="007E0145" w:rsidP="00CF6BE3">
      <w:pPr>
        <w:pStyle w:val="Call"/>
        <w:spacing w:before="120" w:after="120"/>
        <w:jc w:val="both"/>
        <w:rPr>
          <w:iCs/>
          <w:sz w:val="24"/>
          <w:szCs w:val="24"/>
        </w:rPr>
      </w:pPr>
      <w:r w:rsidRPr="00CF6BE3">
        <w:rPr>
          <w:sz w:val="24"/>
          <w:szCs w:val="24"/>
        </w:rPr>
        <w:t>учитывая также</w:t>
      </w:r>
      <w:r w:rsidRPr="00CF6BE3">
        <w:rPr>
          <w:i w:val="0"/>
          <w:iCs/>
          <w:sz w:val="24"/>
          <w:szCs w:val="24"/>
        </w:rPr>
        <w:t>,</w:t>
      </w:r>
    </w:p>
    <w:p w14:paraId="66E2215D" w14:textId="77777777" w:rsidR="007E0145" w:rsidRPr="00CF6BE3" w:rsidRDefault="007E0145" w:rsidP="00CF6BE3">
      <w:pPr>
        <w:spacing w:after="120"/>
        <w:jc w:val="both"/>
        <w:rPr>
          <w:sz w:val="24"/>
          <w:szCs w:val="24"/>
        </w:rPr>
      </w:pPr>
      <w:r w:rsidRPr="00CF6BE3">
        <w:rPr>
          <w:i/>
          <w:iCs/>
          <w:sz w:val="24"/>
          <w:szCs w:val="24"/>
        </w:rPr>
        <w:t>a)</w:t>
      </w:r>
      <w:r w:rsidRPr="00CF6BE3">
        <w:rPr>
          <w:sz w:val="24"/>
          <w:szCs w:val="24"/>
        </w:rPr>
        <w:tab/>
        <w:t>что МСЭ-D должен осуществлять свою деятельность, среди прочего, с помощью исследовательских комиссий по развитию электросвязи, Консультативной группы по развитию электросвязи (КГРЭ), а также региональных и всемирных собраний, организуемых в рамках Плана действий Сектора;</w:t>
      </w:r>
    </w:p>
    <w:p w14:paraId="0C26D982" w14:textId="77777777" w:rsidR="007E0145" w:rsidRPr="00CF6BE3" w:rsidRDefault="007E0145" w:rsidP="00CF6BE3">
      <w:pPr>
        <w:spacing w:after="120"/>
        <w:jc w:val="both"/>
        <w:rPr>
          <w:ins w:id="31" w:author="Alexandre VASSILIEV" w:date="2020-07-02T14:45:00Z"/>
          <w:sz w:val="24"/>
          <w:szCs w:val="24"/>
        </w:rPr>
      </w:pPr>
      <w:r w:rsidRPr="00CF6BE3">
        <w:rPr>
          <w:i/>
          <w:iCs/>
          <w:sz w:val="24"/>
          <w:szCs w:val="24"/>
        </w:rPr>
        <w:t>b)</w:t>
      </w:r>
      <w:r w:rsidRPr="00CF6BE3">
        <w:rPr>
          <w:sz w:val="24"/>
          <w:szCs w:val="24"/>
        </w:rPr>
        <w:tab/>
        <w:t>что в соответствии с п. 207А Конвенции Всемирная конференция по развитию электросвязи (ВКРЭ) уполномочена принимать методы работы и процедуры для управления деятельностью Сектора в соответствии с п. 145А Устава;</w:t>
      </w:r>
    </w:p>
    <w:p w14:paraId="49731935" w14:textId="77777777" w:rsidR="008B37C7" w:rsidRPr="00CF6BE3" w:rsidRDefault="008B37C7" w:rsidP="00CF6BE3">
      <w:pPr>
        <w:spacing w:after="120"/>
        <w:jc w:val="both"/>
        <w:rPr>
          <w:ins w:id="32" w:author="Alexandre VASSILIEV" w:date="2020-07-02T14:46:00Z"/>
          <w:sz w:val="24"/>
          <w:szCs w:val="24"/>
        </w:rPr>
      </w:pPr>
      <w:ins w:id="33" w:author="Alexandre VASSILIEV" w:date="2020-07-02T14:46:00Z">
        <w:r w:rsidRPr="00CF6BE3">
          <w:rPr>
            <w:i/>
            <w:iCs/>
            <w:sz w:val="24"/>
            <w:szCs w:val="24"/>
            <w:lang w:val="en-US"/>
          </w:rPr>
          <w:t>c</w:t>
        </w:r>
      </w:ins>
      <w:ins w:id="34" w:author="Alexandre VASSILIEV" w:date="2020-07-02T14:45:00Z">
        <w:r w:rsidRPr="00CF6BE3">
          <w:rPr>
            <w:i/>
            <w:iCs/>
            <w:sz w:val="24"/>
            <w:szCs w:val="24"/>
          </w:rPr>
          <w:t>)</w:t>
        </w:r>
        <w:r w:rsidRPr="00CF6BE3">
          <w:rPr>
            <w:i/>
            <w:iCs/>
            <w:sz w:val="24"/>
            <w:szCs w:val="24"/>
          </w:rPr>
          <w:tab/>
        </w:r>
        <w:r w:rsidRPr="00CF6BE3">
          <w:rPr>
            <w:sz w:val="24"/>
            <w:szCs w:val="24"/>
          </w:rPr>
          <w:t xml:space="preserve">что Резолюция 208 Полномочной конференции определяет порядок </w:t>
        </w:r>
        <w:bookmarkStart w:id="35" w:name="_Toc527710350"/>
        <w:r w:rsidRPr="00CF6BE3">
          <w:rPr>
            <w:sz w:val="24"/>
            <w:szCs w:val="24"/>
          </w:rPr>
          <w:t xml:space="preserve">назначения и максимальный срок полномочий председателей и заместителей председателей консультативных групп, исследовательских комиссий (ИК) и других групп </w:t>
        </w:r>
        <w:proofErr w:type="gramStart"/>
        <w:r w:rsidRPr="00CF6BE3">
          <w:rPr>
            <w:sz w:val="24"/>
            <w:szCs w:val="24"/>
          </w:rPr>
          <w:t>Секторов</w:t>
        </w:r>
        <w:bookmarkEnd w:id="35"/>
        <w:r w:rsidRPr="00CF6BE3">
          <w:rPr>
            <w:sz w:val="24"/>
            <w:szCs w:val="24"/>
          </w:rPr>
          <w:t>;</w:t>
        </w:r>
      </w:ins>
      <w:proofErr w:type="gramEnd"/>
    </w:p>
    <w:p w14:paraId="5F9ADCF2" w14:textId="77777777" w:rsidR="008B37C7" w:rsidRPr="00CF6BE3" w:rsidRDefault="008B37C7" w:rsidP="00CF6BE3">
      <w:pPr>
        <w:spacing w:after="120"/>
        <w:jc w:val="both"/>
        <w:rPr>
          <w:sz w:val="24"/>
          <w:szCs w:val="24"/>
        </w:rPr>
      </w:pPr>
      <w:ins w:id="36" w:author="Alexandre VASSILIEV" w:date="2020-07-02T14:46:00Z">
        <w:r w:rsidRPr="00CF6BE3">
          <w:rPr>
            <w:i/>
            <w:iCs/>
            <w:sz w:val="24"/>
            <w:szCs w:val="24"/>
            <w:lang w:val="en-US"/>
          </w:rPr>
          <w:t>d</w:t>
        </w:r>
        <w:r w:rsidRPr="00CF6BE3">
          <w:rPr>
            <w:i/>
            <w:iCs/>
            <w:sz w:val="24"/>
            <w:szCs w:val="24"/>
          </w:rPr>
          <w:t>)</w:t>
        </w:r>
        <w:r w:rsidRPr="00CF6BE3">
          <w:rPr>
            <w:sz w:val="24"/>
            <w:szCs w:val="24"/>
          </w:rPr>
          <w:tab/>
          <w:t xml:space="preserve">что Резолюция 191 Полномочной конференции определяет методы и подходы по координации усилий трех Секторов </w:t>
        </w:r>
        <w:proofErr w:type="gramStart"/>
        <w:r w:rsidRPr="00CF6BE3">
          <w:rPr>
            <w:sz w:val="24"/>
            <w:szCs w:val="24"/>
          </w:rPr>
          <w:t>Со</w:t>
        </w:r>
        <w:bookmarkStart w:id="37" w:name="_GoBack"/>
        <w:bookmarkEnd w:id="37"/>
        <w:r w:rsidRPr="00CF6BE3">
          <w:rPr>
            <w:sz w:val="24"/>
            <w:szCs w:val="24"/>
          </w:rPr>
          <w:t>юза;</w:t>
        </w:r>
      </w:ins>
      <w:proofErr w:type="gramEnd"/>
    </w:p>
    <w:p w14:paraId="531B0FD2" w14:textId="77777777" w:rsidR="007E0145" w:rsidRPr="00CF6BE3" w:rsidRDefault="00D8231D" w:rsidP="00CF6BE3">
      <w:pPr>
        <w:spacing w:after="120"/>
        <w:jc w:val="both"/>
        <w:rPr>
          <w:sz w:val="24"/>
          <w:szCs w:val="24"/>
        </w:rPr>
      </w:pPr>
      <w:ins w:id="38" w:author="Alexandre VASSILIEV" w:date="2020-07-06T17:29:00Z">
        <w:r w:rsidRPr="00CF6BE3">
          <w:rPr>
            <w:i/>
            <w:iCs/>
            <w:sz w:val="24"/>
            <w:szCs w:val="24"/>
            <w:lang w:val="en-US"/>
          </w:rPr>
          <w:t>e</w:t>
        </w:r>
      </w:ins>
      <w:del w:id="39" w:author="Alexandre VASSILIEV" w:date="2020-07-06T17:29:00Z">
        <w:r w:rsidR="007E0145" w:rsidRPr="00CF6BE3" w:rsidDel="00D8231D">
          <w:rPr>
            <w:i/>
            <w:iCs/>
            <w:sz w:val="24"/>
            <w:szCs w:val="24"/>
          </w:rPr>
          <w:delText>c</w:delText>
        </w:r>
      </w:del>
      <w:r w:rsidR="007E0145" w:rsidRPr="00CF6BE3">
        <w:rPr>
          <w:i/>
          <w:iCs/>
          <w:sz w:val="24"/>
          <w:szCs w:val="24"/>
        </w:rPr>
        <w:t>)</w:t>
      </w:r>
      <w:r w:rsidR="007E0145" w:rsidRPr="00CF6BE3">
        <w:rPr>
          <w:i/>
          <w:iCs/>
          <w:sz w:val="24"/>
          <w:szCs w:val="24"/>
        </w:rPr>
        <w:tab/>
      </w:r>
      <w:r w:rsidR="007E0145" w:rsidRPr="00CF6BE3">
        <w:rPr>
          <w:sz w:val="24"/>
          <w:szCs w:val="24"/>
        </w:rPr>
        <w:t xml:space="preserve">что, в соответствии с </w:t>
      </w:r>
      <w:ins w:id="40" w:author="Alexandre VASSILIEV" w:date="2020-07-02T14:53:00Z">
        <w:r w:rsidR="00A61E92" w:rsidRPr="00CF6BE3">
          <w:rPr>
            <w:sz w:val="24"/>
            <w:szCs w:val="24"/>
          </w:rPr>
          <w:t>Резолюцией 77</w:t>
        </w:r>
      </w:ins>
      <w:del w:id="41" w:author="Alexandre VASSILIEV" w:date="2020-07-02T14:53:00Z">
        <w:r w:rsidR="007E0145" w:rsidRPr="00CF6BE3" w:rsidDel="00A61E92">
          <w:rPr>
            <w:sz w:val="24"/>
            <w:szCs w:val="24"/>
          </w:rPr>
          <w:delText>решениями</w:delText>
        </w:r>
      </w:del>
      <w:r w:rsidR="007E0145" w:rsidRPr="00CF6BE3">
        <w:rPr>
          <w:sz w:val="24"/>
          <w:szCs w:val="24"/>
        </w:rPr>
        <w:t xml:space="preserve"> Полномочной конференции, </w:t>
      </w:r>
      <w:r w:rsidR="007E0145" w:rsidRPr="00CF6BE3">
        <w:rPr>
          <w:color w:val="000000"/>
          <w:sz w:val="24"/>
          <w:szCs w:val="24"/>
        </w:rPr>
        <w:t xml:space="preserve">конференции и ассамблеи МСЭ должны, </w:t>
      </w:r>
      <w:ins w:id="42" w:author="Alexandre VASSILIEV" w:date="2020-07-02T14:54:00Z">
        <w:r w:rsidR="00A61E92" w:rsidRPr="00CF6BE3">
          <w:rPr>
            <w:color w:val="000000"/>
            <w:sz w:val="24"/>
            <w:szCs w:val="24"/>
          </w:rPr>
          <w:t>как правило</w:t>
        </w:r>
      </w:ins>
      <w:del w:id="43" w:author="Alexandre VASSILIEV" w:date="2020-07-02T14:54:00Z">
        <w:r w:rsidR="007E0145" w:rsidRPr="00CF6BE3" w:rsidDel="00A61E92">
          <w:rPr>
            <w:color w:val="000000"/>
            <w:sz w:val="24"/>
            <w:szCs w:val="24"/>
          </w:rPr>
          <w:delText>в принципе</w:delText>
        </w:r>
      </w:del>
      <w:r w:rsidR="007E0145" w:rsidRPr="00CF6BE3">
        <w:rPr>
          <w:color w:val="000000"/>
          <w:sz w:val="24"/>
          <w:szCs w:val="24"/>
        </w:rPr>
        <w:t xml:space="preserve">, проводиться в </w:t>
      </w:r>
      <w:ins w:id="44" w:author="Alexandre VASSILIEV" w:date="2020-07-02T14:54:00Z">
        <w:r w:rsidR="00A61E92" w:rsidRPr="00CF6BE3">
          <w:rPr>
            <w:color w:val="000000"/>
            <w:sz w:val="24"/>
            <w:szCs w:val="24"/>
          </w:rPr>
          <w:t>четвёртом</w:t>
        </w:r>
      </w:ins>
      <w:del w:id="45" w:author="Alexandre VASSILIEV" w:date="2020-07-02T14:54:00Z">
        <w:r w:rsidR="007E0145" w:rsidRPr="00CF6BE3" w:rsidDel="00A61E92">
          <w:rPr>
            <w:color w:val="000000"/>
            <w:sz w:val="24"/>
            <w:szCs w:val="24"/>
          </w:rPr>
          <w:delText>течение последнего</w:delText>
        </w:r>
      </w:del>
      <w:r w:rsidR="007E0145" w:rsidRPr="00CF6BE3">
        <w:rPr>
          <w:color w:val="000000"/>
          <w:sz w:val="24"/>
          <w:szCs w:val="24"/>
        </w:rPr>
        <w:t xml:space="preserve"> квартал</w:t>
      </w:r>
      <w:ins w:id="46" w:author="Alexandre VASSILIEV" w:date="2020-07-02T14:54:00Z">
        <w:r w:rsidR="00A61E92" w:rsidRPr="00CF6BE3">
          <w:rPr>
            <w:color w:val="000000"/>
            <w:sz w:val="24"/>
            <w:szCs w:val="24"/>
          </w:rPr>
          <w:t>е</w:t>
        </w:r>
      </w:ins>
      <w:del w:id="47" w:author="Alexandre VASSILIEV" w:date="2020-07-02T14:54:00Z">
        <w:r w:rsidR="007E0145" w:rsidRPr="00CF6BE3" w:rsidDel="00A61E92">
          <w:rPr>
            <w:color w:val="000000"/>
            <w:sz w:val="24"/>
            <w:szCs w:val="24"/>
          </w:rPr>
          <w:delText>а</w:delText>
        </w:r>
      </w:del>
      <w:r w:rsidR="007E0145" w:rsidRPr="00CF6BE3">
        <w:rPr>
          <w:color w:val="000000"/>
          <w:sz w:val="24"/>
          <w:szCs w:val="24"/>
        </w:rPr>
        <w:t xml:space="preserve"> года и </w:t>
      </w:r>
      <w:ins w:id="48" w:author="Alexandre VASSILIEV" w:date="2020-07-02T14:55:00Z">
        <w:r w:rsidR="00A61E92" w:rsidRPr="00CF6BE3">
          <w:rPr>
            <w:color w:val="000000"/>
            <w:sz w:val="24"/>
            <w:szCs w:val="24"/>
          </w:rPr>
          <w:t xml:space="preserve">не </w:t>
        </w:r>
      </w:ins>
      <w:r w:rsidR="007E0145" w:rsidRPr="00CF6BE3">
        <w:rPr>
          <w:color w:val="000000"/>
          <w:sz w:val="24"/>
          <w:szCs w:val="24"/>
        </w:rPr>
        <w:t xml:space="preserve">в </w:t>
      </w:r>
      <w:ins w:id="49" w:author="Alexandre VASSILIEV" w:date="2020-07-02T14:55:00Z">
        <w:r w:rsidR="00A61E92" w:rsidRPr="00CF6BE3">
          <w:rPr>
            <w:color w:val="000000"/>
            <w:sz w:val="24"/>
            <w:szCs w:val="24"/>
          </w:rPr>
          <w:t>одном и том же</w:t>
        </w:r>
      </w:ins>
      <w:del w:id="50" w:author="Alexandre VASSILIEV" w:date="2020-07-02T14:55:00Z">
        <w:r w:rsidR="007E0145" w:rsidRPr="00CF6BE3" w:rsidDel="00A61E92">
          <w:rPr>
            <w:color w:val="000000"/>
            <w:sz w:val="24"/>
            <w:szCs w:val="24"/>
          </w:rPr>
          <w:delText>разные</w:delText>
        </w:r>
      </w:del>
      <w:r w:rsidR="007E0145" w:rsidRPr="00CF6BE3">
        <w:rPr>
          <w:color w:val="000000"/>
          <w:sz w:val="24"/>
          <w:szCs w:val="24"/>
        </w:rPr>
        <w:t xml:space="preserve"> год</w:t>
      </w:r>
      <w:ins w:id="51" w:author="Alexandre VASSILIEV" w:date="2020-07-02T14:55:00Z">
        <w:r w:rsidR="00A61E92" w:rsidRPr="00CF6BE3">
          <w:rPr>
            <w:color w:val="000000"/>
            <w:sz w:val="24"/>
            <w:szCs w:val="24"/>
          </w:rPr>
          <w:t>у</w:t>
        </w:r>
      </w:ins>
      <w:del w:id="52" w:author="Alexandre VASSILIEV" w:date="2020-07-02T14:55:00Z">
        <w:r w:rsidR="007E0145" w:rsidRPr="00CF6BE3" w:rsidDel="00A61E92">
          <w:rPr>
            <w:color w:val="000000"/>
            <w:sz w:val="24"/>
            <w:szCs w:val="24"/>
          </w:rPr>
          <w:delText>ы</w:delText>
        </w:r>
      </w:del>
      <w:r w:rsidR="007E0145" w:rsidRPr="00CF6BE3">
        <w:rPr>
          <w:sz w:val="24"/>
          <w:szCs w:val="24"/>
        </w:rPr>
        <w:t>,</w:t>
      </w:r>
    </w:p>
    <w:p w14:paraId="503AD84F" w14:textId="77777777" w:rsidR="007E0145" w:rsidRPr="00CF6BE3" w:rsidRDefault="007E0145" w:rsidP="00CF6BE3">
      <w:pPr>
        <w:pStyle w:val="Call"/>
        <w:spacing w:before="120" w:after="120"/>
        <w:jc w:val="both"/>
        <w:rPr>
          <w:iCs/>
          <w:sz w:val="24"/>
          <w:szCs w:val="24"/>
        </w:rPr>
      </w:pPr>
      <w:r w:rsidRPr="00CF6BE3">
        <w:rPr>
          <w:sz w:val="24"/>
          <w:szCs w:val="24"/>
        </w:rPr>
        <w:t>решает</w:t>
      </w:r>
      <w:r w:rsidRPr="00CF6BE3">
        <w:rPr>
          <w:i w:val="0"/>
          <w:sz w:val="24"/>
          <w:szCs w:val="24"/>
        </w:rPr>
        <w:t>,</w:t>
      </w:r>
    </w:p>
    <w:p w14:paraId="7C89338D" w14:textId="77777777" w:rsidR="007E0145" w:rsidRPr="00CF6BE3" w:rsidRDefault="007E0145" w:rsidP="00CF6BE3">
      <w:pPr>
        <w:spacing w:after="120"/>
        <w:jc w:val="both"/>
        <w:rPr>
          <w:sz w:val="24"/>
          <w:szCs w:val="24"/>
        </w:rPr>
      </w:pPr>
      <w:r w:rsidRPr="00CF6BE3">
        <w:rPr>
          <w:sz w:val="24"/>
          <w:szCs w:val="24"/>
        </w:rPr>
        <w:t>что в отношении МСЭ-D основные положения Конвенции, указанные в пунктах </w:t>
      </w:r>
      <w:r w:rsidRPr="00CF6BE3">
        <w:rPr>
          <w:i/>
          <w:iCs/>
          <w:sz w:val="24"/>
          <w:szCs w:val="24"/>
        </w:rPr>
        <w:t>b)</w:t>
      </w:r>
      <w:r w:rsidRPr="00CF6BE3">
        <w:rPr>
          <w:sz w:val="24"/>
          <w:szCs w:val="24"/>
        </w:rPr>
        <w:t xml:space="preserve"> раздела </w:t>
      </w:r>
      <w:r w:rsidRPr="00CF6BE3">
        <w:rPr>
          <w:i/>
          <w:iCs/>
          <w:sz w:val="24"/>
          <w:szCs w:val="24"/>
        </w:rPr>
        <w:t xml:space="preserve">учитывая </w:t>
      </w:r>
      <w:r w:rsidRPr="00CF6BE3">
        <w:rPr>
          <w:sz w:val="24"/>
          <w:szCs w:val="24"/>
        </w:rPr>
        <w:t xml:space="preserve">и </w:t>
      </w:r>
      <w:r w:rsidRPr="00CF6BE3">
        <w:rPr>
          <w:i/>
          <w:iCs/>
          <w:sz w:val="24"/>
          <w:szCs w:val="24"/>
        </w:rPr>
        <w:t>b)</w:t>
      </w:r>
      <w:ins w:id="53" w:author="Alexandre VASSILIEV" w:date="2020-07-02T14:50:00Z">
        <w:r w:rsidR="00A61E92" w:rsidRPr="00CF6BE3">
          <w:rPr>
            <w:i/>
            <w:iCs/>
            <w:sz w:val="24"/>
            <w:szCs w:val="24"/>
            <w:rPrChange w:id="54" w:author="Alexandre VASSILIEV" w:date="2020-07-02T14:50:00Z">
              <w:rPr>
                <w:i/>
                <w:iCs/>
                <w:lang w:val="en-US"/>
              </w:rPr>
            </w:rPrChange>
          </w:rPr>
          <w:t xml:space="preserve">, </w:t>
        </w:r>
        <w:r w:rsidR="00A61E92" w:rsidRPr="00CF6BE3">
          <w:rPr>
            <w:i/>
            <w:iCs/>
            <w:sz w:val="24"/>
            <w:szCs w:val="24"/>
          </w:rPr>
          <w:t xml:space="preserve">с) и </w:t>
        </w:r>
      </w:ins>
      <w:ins w:id="55" w:author="Alexandre VASSILIEV" w:date="2020-07-06T17:29:00Z">
        <w:r w:rsidR="00D8231D" w:rsidRPr="00CF6BE3">
          <w:rPr>
            <w:i/>
            <w:iCs/>
            <w:sz w:val="24"/>
            <w:szCs w:val="24"/>
            <w:lang w:val="en-US"/>
          </w:rPr>
          <w:t>d</w:t>
        </w:r>
      </w:ins>
      <w:ins w:id="56" w:author="Alexandre VASSILIEV" w:date="2020-07-02T14:50:00Z">
        <w:r w:rsidR="00A61E92" w:rsidRPr="00CF6BE3">
          <w:rPr>
            <w:i/>
            <w:iCs/>
            <w:sz w:val="24"/>
            <w:szCs w:val="24"/>
          </w:rPr>
          <w:t>)</w:t>
        </w:r>
      </w:ins>
      <w:r w:rsidRPr="00CF6BE3">
        <w:rPr>
          <w:sz w:val="24"/>
          <w:szCs w:val="24"/>
        </w:rPr>
        <w:t xml:space="preserve"> раздела </w:t>
      </w:r>
      <w:r w:rsidRPr="00CF6BE3">
        <w:rPr>
          <w:i/>
          <w:iCs/>
          <w:sz w:val="24"/>
          <w:szCs w:val="24"/>
        </w:rPr>
        <w:t>учитывая также</w:t>
      </w:r>
      <w:r w:rsidRPr="00CF6BE3">
        <w:rPr>
          <w:sz w:val="24"/>
          <w:szCs w:val="24"/>
        </w:rPr>
        <w:t>, выше, следует дополнить положениями настоящей Резолюции и ее приложений, принимая во внимание, что в случае возникновения противоречий преимущественную силу по отношению к настоящей Резолюции должны иметь Устав, Конвенция и Общий регламент конференций, ассамблей и собраний Союза (в данном порядке).</w:t>
      </w:r>
    </w:p>
    <w:p w14:paraId="2081585A" w14:textId="77777777" w:rsidR="007F274F" w:rsidRPr="00CF6BE3" w:rsidRDefault="007F274F" w:rsidP="00CF6BE3">
      <w:pPr>
        <w:tabs>
          <w:tab w:val="clear" w:pos="794"/>
          <w:tab w:val="clear" w:pos="1191"/>
          <w:tab w:val="clear" w:pos="1588"/>
          <w:tab w:val="clear" w:pos="1985"/>
        </w:tabs>
        <w:overflowPunct/>
        <w:autoSpaceDE/>
        <w:autoSpaceDN/>
        <w:adjustRightInd/>
        <w:spacing w:after="120"/>
        <w:textAlignment w:val="auto"/>
        <w:rPr>
          <w:b/>
          <w:sz w:val="24"/>
          <w:szCs w:val="24"/>
        </w:rPr>
      </w:pPr>
      <w:bookmarkStart w:id="57" w:name="_Toc393975621"/>
      <w:bookmarkStart w:id="58" w:name="_Toc393976834"/>
      <w:bookmarkStart w:id="59" w:name="_Toc402169342"/>
      <w:r w:rsidRPr="00CF6BE3">
        <w:rPr>
          <w:sz w:val="24"/>
          <w:szCs w:val="24"/>
        </w:rPr>
        <w:br w:type="page"/>
      </w:r>
    </w:p>
    <w:p w14:paraId="368B94CB" w14:textId="334CB325" w:rsidR="007E0145" w:rsidRPr="00CF6BE3" w:rsidRDefault="007E0145" w:rsidP="00CF6BE3">
      <w:pPr>
        <w:pStyle w:val="Sectiontitle"/>
        <w:spacing w:before="120" w:after="120"/>
        <w:jc w:val="both"/>
        <w:rPr>
          <w:sz w:val="24"/>
          <w:szCs w:val="24"/>
        </w:rPr>
      </w:pPr>
      <w:r w:rsidRPr="00CF6BE3">
        <w:rPr>
          <w:sz w:val="24"/>
          <w:szCs w:val="24"/>
        </w:rPr>
        <w:lastRenderedPageBreak/>
        <w:t>РАЗДЕЛ 1 – Всемирная конференция по развитию электросвязи</w:t>
      </w:r>
      <w:bookmarkEnd w:id="57"/>
      <w:bookmarkEnd w:id="58"/>
      <w:bookmarkEnd w:id="59"/>
    </w:p>
    <w:p w14:paraId="23D8113B" w14:textId="77777777" w:rsidR="007E0145" w:rsidRPr="00CF6BE3" w:rsidRDefault="007E0145" w:rsidP="00CF6BE3">
      <w:pPr>
        <w:spacing w:after="120"/>
        <w:jc w:val="both"/>
        <w:rPr>
          <w:ins w:id="60" w:author="Alexandre VASSILIEV" w:date="2020-07-02T14:58:00Z"/>
          <w:sz w:val="24"/>
          <w:szCs w:val="24"/>
        </w:rPr>
      </w:pPr>
      <w:r w:rsidRPr="00CF6BE3">
        <w:rPr>
          <w:b/>
          <w:bCs/>
          <w:sz w:val="24"/>
          <w:szCs w:val="24"/>
        </w:rPr>
        <w:t>1.1</w:t>
      </w:r>
      <w:r w:rsidRPr="00CF6BE3">
        <w:rPr>
          <w:sz w:val="24"/>
          <w:szCs w:val="24"/>
        </w:rPr>
        <w:tab/>
        <w:t xml:space="preserve">Всемирная конференция по развитию электросвязи </w:t>
      </w:r>
      <w:del w:id="61" w:author="Alexandre VASSILIEV" w:date="2020-07-03T11:26:00Z">
        <w:r w:rsidRPr="00CF6BE3" w:rsidDel="00ED79BB">
          <w:rPr>
            <w:sz w:val="24"/>
            <w:szCs w:val="24"/>
          </w:rPr>
          <w:delText xml:space="preserve">(ВКРЭ) </w:delText>
        </w:r>
      </w:del>
      <w:r w:rsidRPr="00CF6BE3">
        <w:rPr>
          <w:sz w:val="24"/>
          <w:szCs w:val="24"/>
        </w:rPr>
        <w:t>во исполнение обязанностей, возложенных на нее в Статье 22 Устава МСЭ, Статье 16 Конвенции МСЭ и Общем регламенте конференций, ассамблей и собраний Союза, должна</w:t>
      </w:r>
      <w:del w:id="62" w:author="Alexandre VASSILIEV" w:date="2020-07-02T14:58:00Z">
        <w:r w:rsidRPr="00CF6BE3" w:rsidDel="004A3208">
          <w:rPr>
            <w:sz w:val="24"/>
            <w:szCs w:val="24"/>
          </w:rPr>
          <w:delText xml:space="preserve"> проводить работу каждой конференции, создавая комитеты и одну или несколько групп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delText>
        </w:r>
      </w:del>
      <w:ins w:id="63" w:author="Alexandre VASSILIEV" w:date="2020-07-02T14:58:00Z">
        <w:r w:rsidR="004A3208" w:rsidRPr="00CF6BE3">
          <w:rPr>
            <w:sz w:val="24"/>
            <w:szCs w:val="24"/>
          </w:rPr>
          <w:t>:</w:t>
        </w:r>
      </w:ins>
    </w:p>
    <w:p w14:paraId="3319C3F9" w14:textId="77777777" w:rsidR="00B226AB" w:rsidRPr="00CF6BE3" w:rsidRDefault="00B226AB">
      <w:pPr>
        <w:pStyle w:val="enumlev1"/>
        <w:numPr>
          <w:ilvl w:val="0"/>
          <w:numId w:val="11"/>
        </w:numPr>
        <w:spacing w:before="120" w:after="120"/>
        <w:jc w:val="both"/>
        <w:rPr>
          <w:ins w:id="64" w:author="Alexandre VASSILIEV" w:date="2020-07-02T15:01:00Z"/>
          <w:sz w:val="24"/>
          <w:szCs w:val="24"/>
        </w:rPr>
        <w:pPrChange w:id="65" w:author="Alexandre VASSILIEV" w:date="2020-01-13T15:48:00Z">
          <w:pPr>
            <w:pStyle w:val="enumlev1"/>
          </w:pPr>
        </w:pPrChange>
      </w:pPr>
      <w:ins w:id="66" w:author="Alexandre VASSILIEV" w:date="2020-07-02T15:01:00Z">
        <w:r w:rsidRPr="00CF6BE3">
          <w:rPr>
            <w:sz w:val="24"/>
            <w:szCs w:val="24"/>
          </w:rPr>
          <w:t xml:space="preserve">одобрять и при необходимости изменять методы работы и процедуры для управления деятельностью Сектора </w:t>
        </w:r>
      </w:ins>
      <w:ins w:id="67" w:author="Alexandre VASSILIEV" w:date="2020-07-02T15:02:00Z">
        <w:r w:rsidRPr="00CF6BE3">
          <w:rPr>
            <w:sz w:val="24"/>
            <w:szCs w:val="24"/>
          </w:rPr>
          <w:t>развития</w:t>
        </w:r>
      </w:ins>
      <w:ins w:id="68" w:author="Alexandre VASSILIEV" w:date="2020-07-02T15:01:00Z">
        <w:r w:rsidRPr="00CF6BE3">
          <w:rPr>
            <w:sz w:val="24"/>
            <w:szCs w:val="24"/>
          </w:rPr>
          <w:t xml:space="preserve"> электросвязи;</w:t>
        </w:r>
      </w:ins>
    </w:p>
    <w:p w14:paraId="7E80027E" w14:textId="77777777" w:rsidR="00B226AB" w:rsidRPr="00CF6BE3" w:rsidRDefault="00B226AB" w:rsidP="00CF6BE3">
      <w:pPr>
        <w:pStyle w:val="enumlev1"/>
        <w:numPr>
          <w:ilvl w:val="0"/>
          <w:numId w:val="11"/>
        </w:numPr>
        <w:spacing w:before="120" w:after="120"/>
        <w:jc w:val="both"/>
        <w:rPr>
          <w:ins w:id="69" w:author="Alexandre VASSILIEV" w:date="2020-07-02T15:01:00Z"/>
          <w:sz w:val="24"/>
          <w:szCs w:val="24"/>
        </w:rPr>
      </w:pPr>
      <w:ins w:id="70" w:author="Alexandre VASSILIEV" w:date="2020-07-02T15:01:00Z">
        <w:r w:rsidRPr="00CF6BE3">
          <w:rPr>
            <w:sz w:val="24"/>
            <w:szCs w:val="24"/>
          </w:rPr>
          <w:t>рассматривать отчеты исследовательских комиссий</w:t>
        </w:r>
      </w:ins>
      <w:ins w:id="71" w:author="Alexandre VASSILIEV" w:date="2020-07-05T10:43:00Z">
        <w:r w:rsidR="00E77409" w:rsidRPr="00CF6BE3">
          <w:rPr>
            <w:sz w:val="24"/>
            <w:szCs w:val="24"/>
          </w:rPr>
          <w:t xml:space="preserve"> (ИК)</w:t>
        </w:r>
      </w:ins>
      <w:ins w:id="72" w:author="Alexandre VASSILIEV" w:date="2020-07-02T15:01:00Z">
        <w:r w:rsidRPr="00CF6BE3">
          <w:rPr>
            <w:sz w:val="24"/>
            <w:szCs w:val="24"/>
          </w:rPr>
          <w:t xml:space="preserve"> о ходе работы;</w:t>
        </w:r>
      </w:ins>
    </w:p>
    <w:p w14:paraId="0FEC9037" w14:textId="77777777" w:rsidR="00B226AB" w:rsidRPr="00CF6BE3" w:rsidRDefault="00B226AB" w:rsidP="00CF6BE3">
      <w:pPr>
        <w:pStyle w:val="enumlev1"/>
        <w:numPr>
          <w:ilvl w:val="0"/>
          <w:numId w:val="11"/>
        </w:numPr>
        <w:spacing w:before="120" w:after="120"/>
        <w:jc w:val="both"/>
        <w:rPr>
          <w:ins w:id="73" w:author="Alexandre VASSILIEV" w:date="2020-07-02T15:01:00Z"/>
          <w:sz w:val="24"/>
          <w:szCs w:val="24"/>
        </w:rPr>
      </w:pPr>
      <w:ins w:id="74" w:author="Alexandre VASSILIEV" w:date="2020-07-02T15:01:00Z">
        <w:r w:rsidRPr="00CF6BE3">
          <w:rPr>
            <w:sz w:val="24"/>
            <w:szCs w:val="24"/>
          </w:rPr>
          <w:t xml:space="preserve">утверждать, изменять или отклонять проекты </w:t>
        </w:r>
      </w:ins>
      <w:ins w:id="75" w:author="Alexandre VASSILIEV" w:date="2020-07-05T10:44:00Z">
        <w:r w:rsidR="00E77409" w:rsidRPr="00CF6BE3">
          <w:rPr>
            <w:sz w:val="24"/>
            <w:szCs w:val="24"/>
          </w:rPr>
          <w:t xml:space="preserve">новых или пересмотренных </w:t>
        </w:r>
      </w:ins>
      <w:ins w:id="76" w:author="Alexandre VASSILIEV" w:date="2020-07-02T15:01:00Z">
        <w:r w:rsidRPr="00CF6BE3">
          <w:rPr>
            <w:sz w:val="24"/>
            <w:szCs w:val="24"/>
          </w:rPr>
          <w:t xml:space="preserve">рекомендаций, </w:t>
        </w:r>
      </w:ins>
      <w:ins w:id="77" w:author="Alexandre VASSILIEV" w:date="2020-07-05T13:40:00Z">
        <w:r w:rsidR="00B958C9" w:rsidRPr="00CF6BE3">
          <w:rPr>
            <w:sz w:val="24"/>
            <w:szCs w:val="24"/>
          </w:rPr>
          <w:t>переданных исследовательскими комиссиями на рассмотрение ВКРЭ,</w:t>
        </w:r>
      </w:ins>
      <w:ins w:id="78" w:author="Alexandre VASSILIEV" w:date="2020-07-02T17:31:00Z">
        <w:r w:rsidR="00AA7D49" w:rsidRPr="00CF6BE3">
          <w:rPr>
            <w:sz w:val="24"/>
            <w:szCs w:val="24"/>
          </w:rPr>
          <w:t xml:space="preserve"> с указанием причин предлагаемых действий,</w:t>
        </w:r>
      </w:ins>
      <w:ins w:id="79" w:author="Alexandre VASSILIEV" w:date="2020-07-02T15:01:00Z">
        <w:r w:rsidRPr="00CF6BE3">
          <w:rPr>
            <w:sz w:val="24"/>
            <w:szCs w:val="24"/>
          </w:rPr>
          <w:t xml:space="preserve"> и проекты рекомендаций, направленные на Государствами-Членами и Членами Сектора или принимать меры для рассмотрения и утверждения проектов Рекомендаций в </w:t>
        </w:r>
      </w:ins>
      <w:ins w:id="80" w:author="Alexandre VASSILIEV" w:date="2020-07-05T13:41:00Z">
        <w:r w:rsidR="00B958C9" w:rsidRPr="00CF6BE3">
          <w:rPr>
            <w:sz w:val="24"/>
            <w:szCs w:val="24"/>
          </w:rPr>
          <w:t>исследовательских комиссиях</w:t>
        </w:r>
      </w:ins>
      <w:ins w:id="81" w:author="Alexandre VASSILIEV" w:date="2020-07-02T15:01:00Z">
        <w:r w:rsidRPr="00CF6BE3">
          <w:rPr>
            <w:sz w:val="24"/>
            <w:szCs w:val="24"/>
          </w:rPr>
          <w:t>;</w:t>
        </w:r>
      </w:ins>
    </w:p>
    <w:p w14:paraId="01654BF3" w14:textId="77777777" w:rsidR="00B226AB" w:rsidRPr="00CF6BE3" w:rsidRDefault="00B226AB">
      <w:pPr>
        <w:pStyle w:val="enumlev1"/>
        <w:numPr>
          <w:ilvl w:val="0"/>
          <w:numId w:val="11"/>
        </w:numPr>
        <w:spacing w:before="120" w:after="120"/>
        <w:jc w:val="both"/>
        <w:rPr>
          <w:ins w:id="82" w:author="Alexandre VASSILIEV" w:date="2020-07-02T15:01:00Z"/>
          <w:sz w:val="24"/>
          <w:szCs w:val="24"/>
        </w:rPr>
        <w:pPrChange w:id="83" w:author="Alexandre VASSILIEV" w:date="2020-01-13T17:05:00Z">
          <w:pPr>
            <w:pStyle w:val="enumlev1"/>
            <w:keepNext/>
            <w:numPr>
              <w:numId w:val="2"/>
            </w:numPr>
            <w:ind w:left="720" w:hanging="360"/>
          </w:pPr>
        </w:pPrChange>
      </w:pPr>
      <w:ins w:id="84" w:author="Alexandre VASSILIEV" w:date="2020-07-02T15:01:00Z">
        <w:r w:rsidRPr="00CF6BE3">
          <w:rPr>
            <w:sz w:val="24"/>
            <w:szCs w:val="24"/>
          </w:rPr>
          <w:t xml:space="preserve">рассматривать в соответствии с </w:t>
        </w:r>
        <w:proofErr w:type="spellStart"/>
        <w:r w:rsidRPr="00CF6BE3">
          <w:rPr>
            <w:sz w:val="24"/>
            <w:szCs w:val="24"/>
          </w:rPr>
          <w:t>пп</w:t>
        </w:r>
        <w:proofErr w:type="spellEnd"/>
        <w:r w:rsidRPr="00CF6BE3">
          <w:rPr>
            <w:sz w:val="24"/>
            <w:szCs w:val="24"/>
          </w:rPr>
          <w:t>. </w:t>
        </w:r>
      </w:ins>
      <w:ins w:id="85" w:author="Alexandre VASSILIEV" w:date="2020-07-02T15:07:00Z">
        <w:r w:rsidRPr="00CF6BE3">
          <w:rPr>
            <w:sz w:val="24"/>
            <w:szCs w:val="24"/>
            <w:rPrChange w:id="86" w:author="Alexandre VASSILIEV" w:date="2020-07-02T15:07:00Z">
              <w:rPr>
                <w:szCs w:val="22"/>
                <w:lang w:val="en-US"/>
              </w:rPr>
            </w:rPrChange>
          </w:rPr>
          <w:t>215</w:t>
        </w:r>
        <w:r w:rsidRPr="00CF6BE3">
          <w:rPr>
            <w:sz w:val="24"/>
            <w:szCs w:val="24"/>
            <w:lang w:val="en-US"/>
          </w:rPr>
          <w:t>J</w:t>
        </w:r>
      </w:ins>
      <w:ins w:id="87" w:author="Alexandre VASSILIEV" w:date="2020-07-02T15:01:00Z">
        <w:r w:rsidRPr="00CF6BE3">
          <w:rPr>
            <w:sz w:val="24"/>
            <w:szCs w:val="24"/>
          </w:rPr>
          <w:t xml:space="preserve"> и </w:t>
        </w:r>
      </w:ins>
      <w:ins w:id="88" w:author="Alexandre VASSILIEV" w:date="2020-07-02T15:07:00Z">
        <w:r w:rsidRPr="00CF6BE3">
          <w:rPr>
            <w:sz w:val="24"/>
            <w:szCs w:val="24"/>
          </w:rPr>
          <w:t>215</w:t>
        </w:r>
        <w:r w:rsidRPr="00CF6BE3">
          <w:rPr>
            <w:sz w:val="24"/>
            <w:szCs w:val="24"/>
            <w:lang w:val="en-US"/>
          </w:rPr>
          <w:t>JA</w:t>
        </w:r>
      </w:ins>
      <w:ins w:id="89" w:author="Alexandre VASSILIEV" w:date="2020-07-02T15:01:00Z">
        <w:r w:rsidRPr="00CF6BE3">
          <w:rPr>
            <w:sz w:val="24"/>
            <w:szCs w:val="24"/>
          </w:rPr>
          <w:t xml:space="preserve"> Конвенции отчёты КГ</w:t>
        </w:r>
      </w:ins>
      <w:ins w:id="90" w:author="Alexandre VASSILIEV" w:date="2020-07-02T15:06:00Z">
        <w:r w:rsidRPr="00CF6BE3">
          <w:rPr>
            <w:sz w:val="24"/>
            <w:szCs w:val="24"/>
          </w:rPr>
          <w:t>Р</w:t>
        </w:r>
      </w:ins>
      <w:ins w:id="91" w:author="Alexandre VASSILIEV" w:date="2020-07-02T15:01:00Z">
        <w:r w:rsidRPr="00CF6BE3">
          <w:rPr>
            <w:sz w:val="24"/>
            <w:szCs w:val="24"/>
          </w:rPr>
          <w:t>Э</w:t>
        </w:r>
        <w:r w:rsidRPr="00CF6BE3">
          <w:rPr>
            <w:sz w:val="24"/>
            <w:szCs w:val="24"/>
            <w:rPrChange w:id="92" w:author="Alexandre VASSILIEV" w:date="2020-03-06T16:40:00Z">
              <w:rPr>
                <w:lang w:val="en-US"/>
              </w:rPr>
            </w:rPrChange>
          </w:rPr>
          <w:t>,</w:t>
        </w:r>
        <w:r w:rsidRPr="00CF6BE3">
          <w:rPr>
            <w:sz w:val="24"/>
            <w:szCs w:val="24"/>
          </w:rPr>
          <w:t xml:space="preserve"> включая отчет КГ</w:t>
        </w:r>
      </w:ins>
      <w:ins w:id="93" w:author="Alexandre VASSILIEV" w:date="2020-07-02T15:06:00Z">
        <w:r w:rsidRPr="00CF6BE3">
          <w:rPr>
            <w:sz w:val="24"/>
            <w:szCs w:val="24"/>
          </w:rPr>
          <w:t>Р</w:t>
        </w:r>
      </w:ins>
      <w:ins w:id="94" w:author="Alexandre VASSILIEV" w:date="2020-07-02T15:01:00Z">
        <w:r w:rsidRPr="00CF6BE3">
          <w:rPr>
            <w:sz w:val="24"/>
            <w:szCs w:val="24"/>
          </w:rPr>
          <w:t>Э по выполнению любых конкретных функций, которые были ей поручены предшествующей В</w:t>
        </w:r>
      </w:ins>
      <w:ins w:id="95" w:author="Alexandre VASSILIEV" w:date="2020-07-02T15:08:00Z">
        <w:r w:rsidRPr="00CF6BE3">
          <w:rPr>
            <w:sz w:val="24"/>
            <w:szCs w:val="24"/>
          </w:rPr>
          <w:t>КР</w:t>
        </w:r>
      </w:ins>
      <w:ins w:id="96" w:author="Alexandre VASSILIEV" w:date="2020-07-02T15:01:00Z">
        <w:r w:rsidRPr="00CF6BE3">
          <w:rPr>
            <w:sz w:val="24"/>
            <w:szCs w:val="24"/>
          </w:rPr>
          <w:t>Э;</w:t>
        </w:r>
      </w:ins>
    </w:p>
    <w:p w14:paraId="261F6512" w14:textId="77777777" w:rsidR="00B732FC" w:rsidRPr="00CF6BE3" w:rsidRDefault="00B732FC" w:rsidP="00CF6BE3">
      <w:pPr>
        <w:pStyle w:val="enumlev1"/>
        <w:numPr>
          <w:ilvl w:val="0"/>
          <w:numId w:val="11"/>
        </w:numPr>
        <w:spacing w:before="120" w:after="120"/>
        <w:jc w:val="both"/>
        <w:rPr>
          <w:ins w:id="97" w:author="Alexandre VASSILIEV" w:date="2020-07-02T17:19:00Z"/>
          <w:sz w:val="24"/>
          <w:szCs w:val="24"/>
        </w:rPr>
      </w:pPr>
      <w:ins w:id="98" w:author="Alexandre VASSILIEV" w:date="2020-07-02T17:19:00Z">
        <w:r w:rsidRPr="00CF6BE3">
          <w:rPr>
            <w:sz w:val="24"/>
            <w:szCs w:val="24"/>
          </w:rPr>
          <w:t>определять направления и руководящие принципы, касающиеся программы работы МСЭ-</w:t>
        </w:r>
        <w:r w:rsidRPr="00CF6BE3">
          <w:rPr>
            <w:sz w:val="24"/>
            <w:szCs w:val="24"/>
            <w:lang w:val="en-US"/>
          </w:rPr>
          <w:t>D</w:t>
        </w:r>
        <w:r w:rsidRPr="00CF6BE3">
          <w:rPr>
            <w:sz w:val="24"/>
            <w:szCs w:val="24"/>
          </w:rPr>
          <w:t>;</w:t>
        </w:r>
      </w:ins>
    </w:p>
    <w:p w14:paraId="1D753B6F" w14:textId="77777777" w:rsidR="00E773E7" w:rsidRPr="00CF6BE3" w:rsidRDefault="00E773E7" w:rsidP="00CF6BE3">
      <w:pPr>
        <w:pStyle w:val="enumlev1"/>
        <w:numPr>
          <w:ilvl w:val="0"/>
          <w:numId w:val="11"/>
        </w:numPr>
        <w:spacing w:before="120" w:after="120"/>
        <w:jc w:val="both"/>
        <w:rPr>
          <w:ins w:id="99" w:author="Alexandre VASSILIEV" w:date="2020-07-02T17:33:00Z"/>
          <w:sz w:val="24"/>
          <w:szCs w:val="24"/>
        </w:rPr>
      </w:pPr>
      <w:ins w:id="100" w:author="Alexandre VASSILIEV" w:date="2020-07-02T15:11:00Z">
        <w:r w:rsidRPr="00CF6BE3">
          <w:rPr>
            <w:sz w:val="24"/>
            <w:szCs w:val="24"/>
          </w:rPr>
          <w:t>разрабатывать программы работы и руководящие указания по определ</w:t>
        </w:r>
      </w:ins>
      <w:ins w:id="101" w:author="Alexandre VASSILIEV" w:date="2020-07-02T15:12:00Z">
        <w:r w:rsidRPr="00CF6BE3">
          <w:rPr>
            <w:sz w:val="24"/>
            <w:szCs w:val="24"/>
          </w:rPr>
          <w:t>ению вопросов и приоритетов, относящихся к развитию электросвязи;</w:t>
        </w:r>
      </w:ins>
    </w:p>
    <w:p w14:paraId="3575D2C6" w14:textId="061D06A8" w:rsidR="00E773E7" w:rsidRPr="00CF6BE3" w:rsidRDefault="00AA7D49" w:rsidP="00CF6BE3">
      <w:pPr>
        <w:pStyle w:val="enumlev1"/>
        <w:numPr>
          <w:ilvl w:val="0"/>
          <w:numId w:val="11"/>
        </w:numPr>
        <w:spacing w:before="120" w:after="120"/>
        <w:jc w:val="both"/>
        <w:rPr>
          <w:ins w:id="102" w:author="Alexandre VASSILIEV" w:date="2020-07-02T15:15:00Z"/>
          <w:sz w:val="24"/>
          <w:szCs w:val="24"/>
        </w:rPr>
      </w:pPr>
      <w:ins w:id="103" w:author="Alexandre VASSILIEV" w:date="2020-07-02T17:28:00Z">
        <w:r w:rsidRPr="00CF6BE3">
          <w:rPr>
            <w:sz w:val="24"/>
            <w:szCs w:val="24"/>
          </w:rPr>
          <w:t xml:space="preserve">разрабатывать </w:t>
        </w:r>
      </w:ins>
      <w:ins w:id="104" w:author="Alexandre VASSILIEV" w:date="2020-07-05T13:52:00Z">
        <w:r w:rsidR="00733FAE" w:rsidRPr="00CF6BE3">
          <w:rPr>
            <w:sz w:val="24"/>
            <w:szCs w:val="24"/>
          </w:rPr>
          <w:t>Д</w:t>
        </w:r>
      </w:ins>
      <w:ins w:id="105" w:author="Alexandre VASSILIEV" w:date="2020-07-02T17:28:00Z">
        <w:r w:rsidRPr="00CF6BE3">
          <w:rPr>
            <w:sz w:val="24"/>
            <w:szCs w:val="24"/>
          </w:rPr>
          <w:t>екларацию</w:t>
        </w:r>
      </w:ins>
      <w:ins w:id="106" w:author="Alexandre VASSILIEV" w:date="2020-07-05T13:52:00Z">
        <w:r w:rsidR="00733FAE" w:rsidRPr="00CF6BE3">
          <w:rPr>
            <w:sz w:val="24"/>
            <w:szCs w:val="24"/>
          </w:rPr>
          <w:t xml:space="preserve"> В</w:t>
        </w:r>
      </w:ins>
      <w:ins w:id="107" w:author="Alexandre VASSILIEV" w:date="2020-07-05T13:53:00Z">
        <w:r w:rsidR="00733FAE" w:rsidRPr="00CF6BE3">
          <w:rPr>
            <w:sz w:val="24"/>
            <w:szCs w:val="24"/>
          </w:rPr>
          <w:t>КРЭ</w:t>
        </w:r>
      </w:ins>
      <w:ins w:id="108" w:author="Alexandre VASSILIEV" w:date="2020-07-02T17:28:00Z">
        <w:r w:rsidRPr="00CF6BE3">
          <w:rPr>
            <w:sz w:val="24"/>
            <w:szCs w:val="24"/>
          </w:rPr>
          <w:t xml:space="preserve">, </w:t>
        </w:r>
      </w:ins>
      <w:ins w:id="109" w:author="Alexandre VASSILIEV" w:date="2020-07-05T13:53:00Z">
        <w:r w:rsidR="00733FAE" w:rsidRPr="00CF6BE3">
          <w:rPr>
            <w:sz w:val="24"/>
            <w:szCs w:val="24"/>
          </w:rPr>
          <w:t>П</w:t>
        </w:r>
      </w:ins>
      <w:ins w:id="110" w:author="Alexandre VASSILIEV" w:date="2020-07-02T17:28:00Z">
        <w:r w:rsidRPr="00CF6BE3">
          <w:rPr>
            <w:sz w:val="24"/>
            <w:szCs w:val="24"/>
          </w:rPr>
          <w:t xml:space="preserve">лан действий, включающий программы и региональные инициативы, вклад МСЭ-D в проект Стратегического плана МСЭ, </w:t>
        </w:r>
      </w:ins>
      <w:ins w:id="111" w:author="Alexandre VASSILIEV" w:date="2020-07-06T09:53:00Z">
        <w:r w:rsidR="00621A86" w:rsidRPr="00CF6BE3">
          <w:rPr>
            <w:sz w:val="24"/>
            <w:szCs w:val="24"/>
          </w:rPr>
          <w:t xml:space="preserve">Резолюции ВКРЭ, </w:t>
        </w:r>
      </w:ins>
      <w:ins w:id="112" w:author="Alexandre VASSILIEV" w:date="2020-12-15T09:53:00Z">
        <w:r w:rsidR="001E3861" w:rsidRPr="00CF6BE3">
          <w:rPr>
            <w:sz w:val="24"/>
            <w:szCs w:val="24"/>
            <w:highlight w:val="yellow"/>
            <w:rPrChange w:id="113" w:author="Alexandre VASSILIEV" w:date="2021-01-31T09:08:00Z">
              <w:rPr/>
            </w:rPrChange>
          </w:rPr>
          <w:t>Решения ВКРЭ,</w:t>
        </w:r>
        <w:r w:rsidR="001E3861" w:rsidRPr="00CF6BE3">
          <w:rPr>
            <w:sz w:val="24"/>
            <w:szCs w:val="24"/>
          </w:rPr>
          <w:t xml:space="preserve"> </w:t>
        </w:r>
      </w:ins>
      <w:ins w:id="114" w:author="Alexandre VASSILIEV" w:date="2020-07-06T09:53:00Z">
        <w:r w:rsidR="00621A86" w:rsidRPr="00CF6BE3">
          <w:rPr>
            <w:sz w:val="24"/>
            <w:szCs w:val="24"/>
          </w:rPr>
          <w:t xml:space="preserve">а также </w:t>
        </w:r>
      </w:ins>
      <w:ins w:id="115" w:author="Alexandre VASSILIEV" w:date="2020-07-02T17:28:00Z">
        <w:r w:rsidRPr="00CF6BE3">
          <w:rPr>
            <w:sz w:val="24"/>
            <w:szCs w:val="24"/>
          </w:rPr>
          <w:t>Вопросы МСЭ-D</w:t>
        </w:r>
      </w:ins>
      <w:ins w:id="116" w:author="Alexandre VASSILIEV" w:date="2020-07-02T15:14:00Z">
        <w:r w:rsidR="00E773E7" w:rsidRPr="00CF6BE3">
          <w:rPr>
            <w:sz w:val="24"/>
            <w:szCs w:val="24"/>
          </w:rPr>
          <w:t>;</w:t>
        </w:r>
      </w:ins>
    </w:p>
    <w:p w14:paraId="0423D607" w14:textId="77777777" w:rsidR="00B226AB" w:rsidRPr="00CF6BE3" w:rsidRDefault="00E773E7" w:rsidP="00CF6BE3">
      <w:pPr>
        <w:pStyle w:val="enumlev1"/>
        <w:numPr>
          <w:ilvl w:val="0"/>
          <w:numId w:val="11"/>
        </w:numPr>
        <w:spacing w:before="120" w:after="120"/>
        <w:jc w:val="both"/>
        <w:rPr>
          <w:ins w:id="117" w:author="Alexandre VASSILIEV" w:date="2020-07-02T15:18:00Z"/>
          <w:sz w:val="24"/>
          <w:szCs w:val="24"/>
        </w:rPr>
      </w:pPr>
      <w:ins w:id="118" w:author="Alexandre VASSILIEV" w:date="2020-07-02T15:15:00Z">
        <w:r w:rsidRPr="00CF6BE3">
          <w:rPr>
            <w:sz w:val="24"/>
            <w:szCs w:val="24"/>
          </w:rPr>
          <w:t>прин</w:t>
        </w:r>
      </w:ins>
      <w:ins w:id="119" w:author="Alexandre VASSILIEV" w:date="2020-07-02T15:16:00Z">
        <w:r w:rsidRPr="00CF6BE3">
          <w:rPr>
            <w:sz w:val="24"/>
            <w:szCs w:val="24"/>
          </w:rPr>
          <w:t>и</w:t>
        </w:r>
      </w:ins>
      <w:ins w:id="120" w:author="Alexandre VASSILIEV" w:date="2020-07-02T15:15:00Z">
        <w:r w:rsidRPr="00CF6BE3">
          <w:rPr>
            <w:sz w:val="24"/>
            <w:szCs w:val="24"/>
          </w:rPr>
          <w:t>мать решения</w:t>
        </w:r>
      </w:ins>
      <w:ins w:id="121" w:author="Alexandre VASSILIEV" w:date="2020-07-02T15:16:00Z">
        <w:r w:rsidRPr="00CF6BE3">
          <w:rPr>
            <w:sz w:val="24"/>
            <w:szCs w:val="24"/>
          </w:rPr>
          <w:t xml:space="preserve"> о необходимости сохранения, прекращения деятельности или создания исследовательских </w:t>
        </w:r>
      </w:ins>
      <w:ins w:id="122" w:author="Alexandre VASSILIEV" w:date="2020-07-02T15:17:00Z">
        <w:r w:rsidRPr="00CF6BE3">
          <w:rPr>
            <w:sz w:val="24"/>
            <w:szCs w:val="24"/>
          </w:rPr>
          <w:t>комиссий и распределять каждой из них вопросы для изучения</w:t>
        </w:r>
      </w:ins>
      <w:ins w:id="123" w:author="Alexandre VASSILIEV" w:date="2020-07-02T15:01:00Z">
        <w:r w:rsidR="00B226AB" w:rsidRPr="00CF6BE3">
          <w:rPr>
            <w:sz w:val="24"/>
            <w:szCs w:val="24"/>
          </w:rPr>
          <w:t>;</w:t>
        </w:r>
      </w:ins>
    </w:p>
    <w:p w14:paraId="6DD68F79" w14:textId="77777777" w:rsidR="001712C8" w:rsidRPr="00CF6BE3" w:rsidRDefault="001712C8" w:rsidP="00CF6BE3">
      <w:pPr>
        <w:pStyle w:val="enumlev1"/>
        <w:numPr>
          <w:ilvl w:val="0"/>
          <w:numId w:val="11"/>
        </w:numPr>
        <w:spacing w:before="120" w:after="120"/>
        <w:jc w:val="both"/>
        <w:rPr>
          <w:ins w:id="124" w:author="Alexandre VASSILIEV" w:date="2020-07-02T17:34:00Z"/>
          <w:sz w:val="24"/>
          <w:szCs w:val="24"/>
        </w:rPr>
      </w:pPr>
      <w:ins w:id="125" w:author="Alexandre VASSILIEV" w:date="2020-07-02T17:34:00Z">
        <w:r w:rsidRPr="00CF6BE3">
          <w:rPr>
            <w:sz w:val="24"/>
            <w:szCs w:val="24"/>
          </w:rPr>
          <w:t xml:space="preserve">утверждать, учитывая приоритетность, срочность и сроки завершения исследований, а также </w:t>
        </w:r>
      </w:ins>
      <w:ins w:id="126" w:author="Alexandre VASSILIEV" w:date="2020-07-03T11:44:00Z">
        <w:r w:rsidR="00DF6400" w:rsidRPr="00CF6BE3">
          <w:rPr>
            <w:sz w:val="24"/>
            <w:szCs w:val="24"/>
          </w:rPr>
          <w:t xml:space="preserve">определять </w:t>
        </w:r>
      </w:ins>
      <w:ins w:id="127" w:author="Alexandre VASSILIEV" w:date="2020-07-02T17:34:00Z">
        <w:r w:rsidRPr="00CF6BE3">
          <w:rPr>
            <w:sz w:val="24"/>
            <w:szCs w:val="24"/>
          </w:rPr>
          <w:t>финансовые последствия</w:t>
        </w:r>
      </w:ins>
      <w:ins w:id="128" w:author="Alexandre VASSILIEV" w:date="2020-07-03T11:42:00Z">
        <w:r w:rsidR="00DF6400" w:rsidRPr="00CF6BE3">
          <w:rPr>
            <w:sz w:val="24"/>
            <w:szCs w:val="24"/>
          </w:rPr>
          <w:t>, учитывая положения Статьи 34 Конвенции</w:t>
        </w:r>
      </w:ins>
      <w:ins w:id="129" w:author="Alexandre VASSILIEV" w:date="2020-07-03T11:43:00Z">
        <w:r w:rsidR="00DF6400" w:rsidRPr="00CF6BE3">
          <w:rPr>
            <w:sz w:val="24"/>
            <w:szCs w:val="24"/>
          </w:rPr>
          <w:t xml:space="preserve"> о финансовой ответственности конференций</w:t>
        </w:r>
      </w:ins>
      <w:ins w:id="130" w:author="Alexandre VASSILIEV" w:date="2020-07-02T17:34:00Z">
        <w:r w:rsidRPr="00CF6BE3">
          <w:rPr>
            <w:sz w:val="24"/>
            <w:szCs w:val="24"/>
          </w:rPr>
          <w:t>, программу работы</w:t>
        </w:r>
        <w:bookmarkStart w:id="131" w:name="_Hlk58918935"/>
        <w:r w:rsidRPr="00CF6BE3">
          <w:rPr>
            <w:rStyle w:val="FootnoteReference"/>
            <w:sz w:val="24"/>
            <w:szCs w:val="24"/>
          </w:rPr>
          <w:footnoteReference w:customMarkFollows="1" w:id="2"/>
          <w:t>1</w:t>
        </w:r>
        <w:bookmarkEnd w:id="131"/>
        <w:r w:rsidRPr="00CF6BE3">
          <w:rPr>
            <w:sz w:val="24"/>
            <w:szCs w:val="24"/>
          </w:rPr>
          <w:t>, вытекающую из анализа:</w:t>
        </w:r>
      </w:ins>
    </w:p>
    <w:p w14:paraId="5B4B195B" w14:textId="77777777" w:rsidR="001712C8" w:rsidRPr="00CF6BE3" w:rsidRDefault="001712C8" w:rsidP="00CF6BE3">
      <w:pPr>
        <w:pStyle w:val="enumlev2"/>
        <w:spacing w:before="120" w:after="120"/>
        <w:rPr>
          <w:ins w:id="134" w:author="Alexandre VASSILIEV" w:date="2020-07-02T17:34:00Z"/>
          <w:sz w:val="24"/>
          <w:szCs w:val="24"/>
        </w:rPr>
      </w:pPr>
      <w:bookmarkStart w:id="135" w:name="_Hlk58919277"/>
      <w:proofErr w:type="spellStart"/>
      <w:ins w:id="136" w:author="Alexandre VASSILIEV" w:date="2020-07-02T17:34:00Z">
        <w:r w:rsidRPr="00CF6BE3">
          <w:rPr>
            <w:sz w:val="24"/>
            <w:szCs w:val="24"/>
            <w:lang w:val="en-US"/>
          </w:rPr>
          <w:t>i</w:t>
        </w:r>
        <w:proofErr w:type="spellEnd"/>
        <w:r w:rsidRPr="00CF6BE3">
          <w:rPr>
            <w:sz w:val="24"/>
            <w:szCs w:val="24"/>
          </w:rPr>
          <w:t>)</w:t>
        </w:r>
        <w:r w:rsidRPr="00CF6BE3">
          <w:rPr>
            <w:sz w:val="24"/>
            <w:szCs w:val="24"/>
          </w:rPr>
          <w:tab/>
          <w:t xml:space="preserve">существующих и новых </w:t>
        </w:r>
        <w:proofErr w:type="gramStart"/>
        <w:r w:rsidRPr="00CF6BE3">
          <w:rPr>
            <w:sz w:val="24"/>
            <w:szCs w:val="24"/>
          </w:rPr>
          <w:t>Вопросов;</w:t>
        </w:r>
        <w:proofErr w:type="gramEnd"/>
      </w:ins>
    </w:p>
    <w:p w14:paraId="6B189066" w14:textId="3F9165AA" w:rsidR="001712C8" w:rsidRPr="00CF6BE3" w:rsidRDefault="001712C8" w:rsidP="00CF6BE3">
      <w:pPr>
        <w:pStyle w:val="enumlev2"/>
        <w:spacing w:before="120" w:after="120"/>
        <w:rPr>
          <w:ins w:id="137" w:author="Alexandre VASSILIEV" w:date="2020-07-02T17:34:00Z"/>
          <w:sz w:val="24"/>
          <w:szCs w:val="24"/>
        </w:rPr>
      </w:pPr>
      <w:ins w:id="138" w:author="Alexandre VASSILIEV" w:date="2020-07-02T17:34:00Z">
        <w:r w:rsidRPr="00CF6BE3">
          <w:rPr>
            <w:sz w:val="24"/>
            <w:szCs w:val="24"/>
            <w:lang w:val="en-US"/>
          </w:rPr>
          <w:t>ii</w:t>
        </w:r>
        <w:r w:rsidRPr="00CF6BE3">
          <w:rPr>
            <w:sz w:val="24"/>
            <w:szCs w:val="24"/>
          </w:rPr>
          <w:t>)</w:t>
        </w:r>
        <w:r w:rsidRPr="00CF6BE3">
          <w:rPr>
            <w:sz w:val="24"/>
            <w:szCs w:val="24"/>
          </w:rPr>
          <w:tab/>
          <w:t>существующих и новых Резолюций</w:t>
        </w:r>
      </w:ins>
      <w:ins w:id="139" w:author="Alexandre VASSILIEV" w:date="2020-10-29T19:15:00Z">
        <w:r w:rsidR="00770D06" w:rsidRPr="00CF6BE3">
          <w:rPr>
            <w:sz w:val="24"/>
            <w:szCs w:val="24"/>
          </w:rPr>
          <w:t xml:space="preserve"> и Решений</w:t>
        </w:r>
      </w:ins>
      <w:ins w:id="140" w:author="Alexandre VASSILIEV" w:date="2020-07-02T17:34:00Z">
        <w:r w:rsidRPr="00CF6BE3">
          <w:rPr>
            <w:sz w:val="24"/>
            <w:szCs w:val="24"/>
          </w:rPr>
          <w:t xml:space="preserve"> </w:t>
        </w:r>
      </w:ins>
      <w:ins w:id="141" w:author="Alexandre VASSILIEV" w:date="2020-07-03T10:18:00Z">
        <w:r w:rsidR="00877906" w:rsidRPr="00CF6BE3">
          <w:rPr>
            <w:sz w:val="24"/>
            <w:szCs w:val="24"/>
          </w:rPr>
          <w:t>ВКРЭ</w:t>
        </w:r>
      </w:ins>
      <w:ins w:id="142" w:author="Alexandre VASSILIEV" w:date="2020-07-02T17:34:00Z">
        <w:r w:rsidRPr="00CF6BE3">
          <w:rPr>
            <w:sz w:val="24"/>
            <w:szCs w:val="24"/>
          </w:rPr>
          <w:t>; и</w:t>
        </w:r>
      </w:ins>
    </w:p>
    <w:p w14:paraId="286878D1" w14:textId="77777777" w:rsidR="001712C8" w:rsidRPr="00CF6BE3" w:rsidRDefault="001712C8" w:rsidP="00CF6BE3">
      <w:pPr>
        <w:pStyle w:val="enumlev2"/>
        <w:spacing w:before="120" w:after="120"/>
        <w:rPr>
          <w:ins w:id="143" w:author="Alexandre VASSILIEV" w:date="2020-07-02T17:34:00Z"/>
          <w:sz w:val="24"/>
          <w:szCs w:val="24"/>
        </w:rPr>
      </w:pPr>
      <w:ins w:id="144" w:author="Alexandre VASSILIEV" w:date="2020-07-02T17:34:00Z">
        <w:r w:rsidRPr="00CF6BE3">
          <w:rPr>
            <w:sz w:val="24"/>
            <w:szCs w:val="24"/>
            <w:lang w:val="en-US"/>
          </w:rPr>
          <w:t>iii</w:t>
        </w:r>
        <w:r w:rsidRPr="00CF6BE3">
          <w:rPr>
            <w:sz w:val="24"/>
            <w:szCs w:val="24"/>
          </w:rPr>
          <w:t>)</w:t>
        </w:r>
        <w:r w:rsidRPr="00CF6BE3">
          <w:rPr>
            <w:sz w:val="24"/>
            <w:szCs w:val="24"/>
          </w:rPr>
          <w:tab/>
        </w:r>
      </w:ins>
      <w:ins w:id="145" w:author="Alexandre VASSILIEV" w:date="2020-07-05T13:54:00Z">
        <w:r w:rsidR="00733FAE" w:rsidRPr="00CF6BE3">
          <w:rPr>
            <w:sz w:val="24"/>
            <w:szCs w:val="24"/>
          </w:rPr>
          <w:t>В</w:t>
        </w:r>
      </w:ins>
      <w:ins w:id="146" w:author="Alexandre VASSILIEV" w:date="2020-07-02T17:34:00Z">
        <w:r w:rsidRPr="00CF6BE3">
          <w:rPr>
            <w:sz w:val="24"/>
            <w:szCs w:val="24"/>
          </w:rPr>
          <w:t>опрос</w:t>
        </w:r>
      </w:ins>
      <w:ins w:id="147" w:author="Alexandre VASSILIEV" w:date="2020-07-05T13:54:00Z">
        <w:r w:rsidR="00733FAE" w:rsidRPr="00CF6BE3">
          <w:rPr>
            <w:sz w:val="24"/>
            <w:szCs w:val="24"/>
          </w:rPr>
          <w:t>ов</w:t>
        </w:r>
      </w:ins>
      <w:ins w:id="148" w:author="Alexandre VASSILIEV" w:date="2020-07-02T17:34:00Z">
        <w:r w:rsidRPr="00CF6BE3">
          <w:rPr>
            <w:sz w:val="24"/>
            <w:szCs w:val="24"/>
          </w:rPr>
          <w:t xml:space="preserve">, которые должны быть перенесены на следующий исследовательский период, как это определено в отчетах председателей </w:t>
        </w:r>
      </w:ins>
      <w:ins w:id="149" w:author="Alexandre VASSILIEV" w:date="2020-07-05T13:54:00Z">
        <w:r w:rsidR="00733FAE" w:rsidRPr="00CF6BE3">
          <w:rPr>
            <w:sz w:val="24"/>
            <w:szCs w:val="24"/>
          </w:rPr>
          <w:t>исследовательских комиссий</w:t>
        </w:r>
      </w:ins>
      <w:ins w:id="150" w:author="Alexandre VASSILIEV" w:date="2020-07-02T17:34:00Z">
        <w:r w:rsidRPr="00CF6BE3">
          <w:rPr>
            <w:sz w:val="24"/>
            <w:szCs w:val="24"/>
          </w:rPr>
          <w:t xml:space="preserve"> для </w:t>
        </w:r>
        <w:proofErr w:type="gramStart"/>
        <w:r w:rsidRPr="00CF6BE3">
          <w:rPr>
            <w:sz w:val="24"/>
            <w:szCs w:val="24"/>
          </w:rPr>
          <w:t>ВКРЭ;</w:t>
        </w:r>
        <w:proofErr w:type="gramEnd"/>
      </w:ins>
    </w:p>
    <w:p w14:paraId="4AEFA2CC" w14:textId="4498CF7D" w:rsidR="00E773E7" w:rsidRPr="00CF6BE3" w:rsidRDefault="00F067CD" w:rsidP="00CF6BE3">
      <w:pPr>
        <w:pStyle w:val="enumlev1"/>
        <w:numPr>
          <w:ilvl w:val="0"/>
          <w:numId w:val="11"/>
        </w:numPr>
        <w:spacing w:before="120" w:after="120"/>
        <w:jc w:val="both"/>
        <w:rPr>
          <w:ins w:id="151" w:author="Alexandre VASSILIEV" w:date="2020-07-02T15:24:00Z"/>
          <w:sz w:val="24"/>
          <w:szCs w:val="24"/>
        </w:rPr>
      </w:pPr>
      <w:bookmarkStart w:id="152" w:name="_Hlk58919301"/>
      <w:ins w:id="153" w:author="Alexandre VASSILIEV" w:date="2020-07-02T17:35:00Z">
        <w:r w:rsidRPr="00CF6BE3">
          <w:rPr>
            <w:sz w:val="24"/>
            <w:szCs w:val="24"/>
          </w:rPr>
          <w:lastRenderedPageBreak/>
          <w:t xml:space="preserve">в свете утвержденной программы работы </w:t>
        </w:r>
      </w:ins>
      <w:ins w:id="154" w:author="Alexandre VASSILIEV" w:date="2020-07-02T15:18:00Z">
        <w:r w:rsidR="00E773E7" w:rsidRPr="00CF6BE3">
          <w:rPr>
            <w:sz w:val="24"/>
            <w:szCs w:val="24"/>
          </w:rPr>
          <w:t xml:space="preserve">принимать решения о необходимости сохранения, роспуска или создания других групп </w:t>
        </w:r>
      </w:ins>
      <w:ins w:id="155" w:author="Alexandre VASSILIEV" w:date="2020-07-02T15:19:00Z">
        <w:r w:rsidR="00E773E7" w:rsidRPr="00CF6BE3">
          <w:rPr>
            <w:sz w:val="24"/>
            <w:szCs w:val="24"/>
          </w:rPr>
          <w:t xml:space="preserve">и устанавливать круг ведения этих групп; такие группы </w:t>
        </w:r>
        <w:r w:rsidR="00E773E7" w:rsidRPr="00CF6BE3">
          <w:rPr>
            <w:sz w:val="24"/>
            <w:szCs w:val="24"/>
            <w:highlight w:val="yellow"/>
            <w:rPrChange w:id="156" w:author="Alexandre VASSILIEV" w:date="2021-01-31T09:08:00Z">
              <w:rPr>
                <w:szCs w:val="22"/>
              </w:rPr>
            </w:rPrChange>
          </w:rPr>
          <w:t xml:space="preserve">не </w:t>
        </w:r>
      </w:ins>
      <w:ins w:id="157" w:author="Alexandre VASSILIEV" w:date="2020-12-15T10:13:00Z">
        <w:r w:rsidR="00A536C1" w:rsidRPr="00CF6BE3">
          <w:rPr>
            <w:sz w:val="24"/>
            <w:szCs w:val="24"/>
            <w:highlight w:val="yellow"/>
            <w:rPrChange w:id="158" w:author="Alexandre VASSILIEV" w:date="2021-01-31T09:08:00Z">
              <w:rPr>
                <w:szCs w:val="22"/>
              </w:rPr>
            </w:rPrChange>
          </w:rPr>
          <w:t xml:space="preserve">должны </w:t>
        </w:r>
      </w:ins>
      <w:ins w:id="159" w:author="Alexandre VASSILIEV" w:date="2020-07-02T15:19:00Z">
        <w:r w:rsidR="00E773E7" w:rsidRPr="00CF6BE3">
          <w:rPr>
            <w:sz w:val="24"/>
            <w:szCs w:val="24"/>
            <w:highlight w:val="yellow"/>
            <w:rPrChange w:id="160" w:author="Alexandre VASSILIEV" w:date="2021-01-31T09:08:00Z">
              <w:rPr>
                <w:szCs w:val="22"/>
              </w:rPr>
            </w:rPrChange>
          </w:rPr>
          <w:t>пр</w:t>
        </w:r>
      </w:ins>
      <w:ins w:id="161" w:author="Alexandre VASSILIEV" w:date="2020-07-02T15:20:00Z">
        <w:r w:rsidR="00E773E7" w:rsidRPr="00CF6BE3">
          <w:rPr>
            <w:sz w:val="24"/>
            <w:szCs w:val="24"/>
            <w:highlight w:val="yellow"/>
            <w:rPrChange w:id="162" w:author="Alexandre VASSILIEV" w:date="2021-01-31T09:08:00Z">
              <w:rPr>
                <w:szCs w:val="22"/>
              </w:rPr>
            </w:rPrChange>
          </w:rPr>
          <w:t>инима</w:t>
        </w:r>
      </w:ins>
      <w:ins w:id="163" w:author="Alexandre VASSILIEV" w:date="2020-12-15T10:13:00Z">
        <w:r w:rsidR="00A536C1" w:rsidRPr="00CF6BE3">
          <w:rPr>
            <w:sz w:val="24"/>
            <w:szCs w:val="24"/>
            <w:highlight w:val="yellow"/>
            <w:rPrChange w:id="164" w:author="Alexandre VASSILIEV" w:date="2021-01-31T09:08:00Z">
              <w:rPr>
                <w:szCs w:val="22"/>
              </w:rPr>
            </w:rPrChange>
          </w:rPr>
          <w:t>ть</w:t>
        </w:r>
      </w:ins>
      <w:ins w:id="165" w:author="Alexandre VASSILIEV" w:date="2020-07-02T15:20:00Z">
        <w:r w:rsidR="00E773E7" w:rsidRPr="00CF6BE3">
          <w:rPr>
            <w:sz w:val="24"/>
            <w:szCs w:val="24"/>
            <w:highlight w:val="yellow"/>
            <w:rPrChange w:id="166" w:author="Alexandre VASSILIEV" w:date="2021-01-31T09:08:00Z">
              <w:rPr>
                <w:szCs w:val="22"/>
              </w:rPr>
            </w:rPrChange>
          </w:rPr>
          <w:t xml:space="preserve"> </w:t>
        </w:r>
      </w:ins>
      <w:ins w:id="167" w:author="Alexandre VASSILIEV" w:date="2020-12-15T10:14:00Z">
        <w:r w:rsidR="00A536C1" w:rsidRPr="00CF6BE3">
          <w:rPr>
            <w:sz w:val="24"/>
            <w:szCs w:val="24"/>
            <w:highlight w:val="yellow"/>
            <w:rPrChange w:id="168" w:author="Alexandre VASSILIEV" w:date="2021-01-31T09:08:00Z">
              <w:rPr>
                <w:szCs w:val="22"/>
              </w:rPr>
            </w:rPrChange>
          </w:rPr>
          <w:t>В</w:t>
        </w:r>
      </w:ins>
      <w:ins w:id="169" w:author="Alexandre VASSILIEV" w:date="2020-07-02T15:20:00Z">
        <w:r w:rsidR="00E773E7" w:rsidRPr="00CF6BE3">
          <w:rPr>
            <w:sz w:val="24"/>
            <w:szCs w:val="24"/>
            <w:highlight w:val="yellow"/>
            <w:rPrChange w:id="170" w:author="Alexandre VASSILIEV" w:date="2021-01-31T09:08:00Z">
              <w:rPr>
                <w:szCs w:val="22"/>
              </w:rPr>
            </w:rPrChange>
          </w:rPr>
          <w:t xml:space="preserve">опросы или </w:t>
        </w:r>
      </w:ins>
      <w:ins w:id="171" w:author="Alexandre VASSILIEV" w:date="2020-12-15T10:14:00Z">
        <w:r w:rsidR="00A536C1" w:rsidRPr="00CF6BE3">
          <w:rPr>
            <w:sz w:val="24"/>
            <w:szCs w:val="24"/>
            <w:highlight w:val="yellow"/>
            <w:rPrChange w:id="172" w:author="Alexandre VASSILIEV" w:date="2021-01-31T09:08:00Z">
              <w:rPr>
                <w:szCs w:val="22"/>
              </w:rPr>
            </w:rPrChange>
          </w:rPr>
          <w:t>Р</w:t>
        </w:r>
      </w:ins>
      <w:ins w:id="173" w:author="Alexandre VASSILIEV" w:date="2020-07-02T15:20:00Z">
        <w:r w:rsidR="00E773E7" w:rsidRPr="00CF6BE3">
          <w:rPr>
            <w:sz w:val="24"/>
            <w:szCs w:val="24"/>
            <w:highlight w:val="yellow"/>
            <w:rPrChange w:id="174" w:author="Alexandre VASSILIEV" w:date="2021-01-31T09:08:00Z">
              <w:rPr>
                <w:szCs w:val="22"/>
              </w:rPr>
            </w:rPrChange>
          </w:rPr>
          <w:t>екомендации</w:t>
        </w:r>
        <w:r w:rsidR="00AA7343" w:rsidRPr="00CF6BE3">
          <w:rPr>
            <w:sz w:val="24"/>
            <w:szCs w:val="24"/>
          </w:rPr>
          <w:t>;</w:t>
        </w:r>
      </w:ins>
    </w:p>
    <w:bookmarkEnd w:id="135"/>
    <w:bookmarkEnd w:id="152"/>
    <w:p w14:paraId="664540C7" w14:textId="77777777" w:rsidR="00AA7343" w:rsidRPr="00CF6BE3" w:rsidRDefault="00AA7343">
      <w:pPr>
        <w:pStyle w:val="enumlev1"/>
        <w:numPr>
          <w:ilvl w:val="0"/>
          <w:numId w:val="11"/>
        </w:numPr>
        <w:spacing w:before="120" w:after="120"/>
        <w:jc w:val="both"/>
        <w:rPr>
          <w:ins w:id="175" w:author="Alexandre VASSILIEV" w:date="2020-07-02T15:24:00Z"/>
          <w:sz w:val="24"/>
          <w:szCs w:val="24"/>
        </w:rPr>
        <w:pPrChange w:id="176" w:author="Alexandre VASSILIEV" w:date="2020-01-13T17:05:00Z">
          <w:pPr>
            <w:pStyle w:val="enumlev1"/>
            <w:keepNext/>
            <w:numPr>
              <w:numId w:val="2"/>
            </w:numPr>
            <w:ind w:left="720" w:hanging="360"/>
          </w:pPr>
        </w:pPrChange>
      </w:pPr>
      <w:ins w:id="177" w:author="Alexandre VASSILIEV" w:date="2020-07-02T15:24:00Z">
        <w:r w:rsidRPr="00CF6BE3">
          <w:rPr>
            <w:sz w:val="24"/>
            <w:szCs w:val="24"/>
          </w:rPr>
          <w:t>назначать председателей и заместителей председателей ИК и других групп, базируясь на положениях Резолюции 208 Полномочной конференции и учитывая предложения собрания глав делегаций (см. п. 1.10, ниже);</w:t>
        </w:r>
      </w:ins>
    </w:p>
    <w:p w14:paraId="09D2F5E0" w14:textId="77777777" w:rsidR="00AA7343" w:rsidRPr="00CF6BE3" w:rsidRDefault="008840A7" w:rsidP="00CF6BE3">
      <w:pPr>
        <w:pStyle w:val="enumlev1"/>
        <w:numPr>
          <w:ilvl w:val="0"/>
          <w:numId w:val="11"/>
        </w:numPr>
        <w:spacing w:before="120" w:after="120"/>
        <w:jc w:val="both"/>
        <w:rPr>
          <w:ins w:id="178" w:author="Alexandre VASSILIEV" w:date="2020-07-02T17:36:00Z"/>
          <w:sz w:val="24"/>
          <w:szCs w:val="24"/>
        </w:rPr>
      </w:pPr>
      <w:ins w:id="179" w:author="Alexandre VASSILIEV" w:date="2020-07-02T15:27:00Z">
        <w:r w:rsidRPr="00CF6BE3">
          <w:rPr>
            <w:sz w:val="24"/>
            <w:szCs w:val="24"/>
          </w:rPr>
          <w:t xml:space="preserve">рассматривать и утверждать отчёт Директора Бюро развития электросвязи (БРЭ) о деятельности </w:t>
        </w:r>
      </w:ins>
      <w:ins w:id="180" w:author="Alexandre VASSILIEV" w:date="2020-07-06T18:27:00Z">
        <w:r w:rsidR="001D6DD0" w:rsidRPr="00CF6BE3">
          <w:rPr>
            <w:sz w:val="24"/>
            <w:szCs w:val="24"/>
          </w:rPr>
          <w:t>С</w:t>
        </w:r>
      </w:ins>
      <w:ins w:id="181" w:author="Alexandre VASSILIEV" w:date="2020-07-02T15:27:00Z">
        <w:r w:rsidRPr="00CF6BE3">
          <w:rPr>
            <w:sz w:val="24"/>
            <w:szCs w:val="24"/>
          </w:rPr>
          <w:t>ектора со времени последней конференции;</w:t>
        </w:r>
      </w:ins>
    </w:p>
    <w:p w14:paraId="7D2F5535" w14:textId="5998A767" w:rsidR="00F067CD" w:rsidRPr="00CF6BE3" w:rsidRDefault="00F067CD" w:rsidP="00CF6BE3">
      <w:pPr>
        <w:pStyle w:val="enumlev1"/>
        <w:numPr>
          <w:ilvl w:val="0"/>
          <w:numId w:val="11"/>
        </w:numPr>
        <w:spacing w:before="120" w:after="120"/>
        <w:jc w:val="both"/>
        <w:rPr>
          <w:ins w:id="182" w:author="Alexandre VASSILIEV" w:date="2020-07-02T17:36:00Z"/>
          <w:sz w:val="24"/>
          <w:szCs w:val="24"/>
        </w:rPr>
      </w:pPr>
      <w:ins w:id="183" w:author="Alexandre VASSILIEV" w:date="2020-07-02T17:36:00Z">
        <w:r w:rsidRPr="00CF6BE3">
          <w:rPr>
            <w:sz w:val="24"/>
            <w:szCs w:val="24"/>
          </w:rPr>
          <w:t>рассматривать предложения, касающиеся принятия объединений или организаций в качестве Ассоциированных членов в соответствии со Статьями 19, 20 и 33 Конвенции, а также малых и средних предприятий</w:t>
        </w:r>
      </w:ins>
      <w:ins w:id="184" w:author="Alexandre VASSILIEV" w:date="2021-01-24T16:17:00Z">
        <w:r w:rsidR="003F6BC1" w:rsidRPr="00CF6BE3">
          <w:rPr>
            <w:sz w:val="24"/>
            <w:szCs w:val="24"/>
          </w:rPr>
          <w:t xml:space="preserve"> </w:t>
        </w:r>
        <w:r w:rsidR="003F6BC1" w:rsidRPr="00CF6BE3">
          <w:rPr>
            <w:sz w:val="24"/>
            <w:szCs w:val="24"/>
            <w:highlight w:val="yellow"/>
            <w:rPrChange w:id="185" w:author="Alexandre VASSILIEV" w:date="2021-01-31T09:09:00Z">
              <w:rPr>
                <w:szCs w:val="22"/>
              </w:rPr>
            </w:rPrChange>
          </w:rPr>
          <w:t>(МСП)</w:t>
        </w:r>
      </w:ins>
      <w:ins w:id="186" w:author="Alexandre VASSILIEV" w:date="2020-07-02T17:36:00Z">
        <w:r w:rsidRPr="00CF6BE3">
          <w:rPr>
            <w:sz w:val="24"/>
            <w:szCs w:val="24"/>
          </w:rPr>
          <w:t xml:space="preserve"> в соответствии с Резолюцией 209 Полномочной конференции;</w:t>
        </w:r>
      </w:ins>
    </w:p>
    <w:p w14:paraId="1BE4D35C" w14:textId="1B815BF5" w:rsidR="00F067CD" w:rsidRPr="00CF6BE3" w:rsidRDefault="00F067CD">
      <w:pPr>
        <w:pStyle w:val="enumlev1"/>
        <w:numPr>
          <w:ilvl w:val="0"/>
          <w:numId w:val="11"/>
        </w:numPr>
        <w:spacing w:before="120" w:after="120"/>
        <w:jc w:val="both"/>
        <w:rPr>
          <w:ins w:id="187" w:author="Alexandre VASSILIEV" w:date="2020-07-02T15:01:00Z"/>
          <w:sz w:val="24"/>
          <w:szCs w:val="24"/>
        </w:rPr>
        <w:pPrChange w:id="188" w:author="Alexandre VASSILIEV" w:date="2020-01-13T17:05:00Z">
          <w:pPr>
            <w:pStyle w:val="enumlev1"/>
            <w:keepNext/>
            <w:numPr>
              <w:numId w:val="2"/>
            </w:numPr>
            <w:ind w:left="720" w:hanging="360"/>
          </w:pPr>
        </w:pPrChange>
      </w:pPr>
      <w:ins w:id="189" w:author="Alexandre VASSILIEV" w:date="2020-07-02T17:37:00Z">
        <w:r w:rsidRPr="00CF6BE3">
          <w:rPr>
            <w:sz w:val="24"/>
            <w:szCs w:val="24"/>
          </w:rPr>
          <w:t xml:space="preserve">рассматривать и утверждать любые другие документы в рамках своей сферы деятельности или принимать меры для передачи вопросов рассмотрения и утверждения этих документов в </w:t>
        </w:r>
      </w:ins>
      <w:ins w:id="190" w:author="Alexandre VASSILIEV" w:date="2020-07-05T14:00:00Z">
        <w:r w:rsidR="00733FAE" w:rsidRPr="00CF6BE3">
          <w:rPr>
            <w:sz w:val="24"/>
            <w:szCs w:val="24"/>
          </w:rPr>
          <w:t>исследовательские комиссии</w:t>
        </w:r>
      </w:ins>
      <w:ins w:id="191" w:author="Alexandre VASSILIEV" w:date="2020-07-02T17:37:00Z">
        <w:r w:rsidRPr="00CF6BE3">
          <w:rPr>
            <w:sz w:val="24"/>
            <w:szCs w:val="24"/>
          </w:rPr>
          <w:t>, как это указано где-либо в настоящей Резолюции или в других резолюциях ВКРЭ, в соответствующих случаях</w:t>
        </w:r>
      </w:ins>
      <w:ins w:id="192" w:author="Alexandre VASSILIEV" w:date="2020-12-15T10:27:00Z">
        <w:r w:rsidR="00324DAF" w:rsidRPr="00CF6BE3">
          <w:rPr>
            <w:sz w:val="24"/>
            <w:szCs w:val="24"/>
            <w:rPrChange w:id="193" w:author="Alexandre VASSILIEV" w:date="2020-12-15T10:27:00Z">
              <w:rPr>
                <w:szCs w:val="22"/>
                <w:lang w:val="en-US"/>
              </w:rPr>
            </w:rPrChange>
          </w:rPr>
          <w:t>.</w:t>
        </w:r>
      </w:ins>
    </w:p>
    <w:p w14:paraId="348D22B3" w14:textId="5DBAE982" w:rsidR="004A3208" w:rsidRPr="00CF6BE3" w:rsidRDefault="000A4B2A" w:rsidP="00CF6BE3">
      <w:pPr>
        <w:spacing w:after="120"/>
        <w:jc w:val="both"/>
        <w:rPr>
          <w:sz w:val="24"/>
          <w:szCs w:val="24"/>
        </w:rPr>
      </w:pPr>
      <w:ins w:id="194" w:author="Alexandre VASSILIEV" w:date="2020-07-02T15:31:00Z">
        <w:r w:rsidRPr="00CF6BE3">
          <w:rPr>
            <w:b/>
            <w:bCs/>
            <w:sz w:val="24"/>
            <w:szCs w:val="24"/>
          </w:rPr>
          <w:t>1.1</w:t>
        </w:r>
        <w:r w:rsidRPr="00CF6BE3">
          <w:rPr>
            <w:b/>
            <w:bCs/>
            <w:sz w:val="24"/>
            <w:szCs w:val="24"/>
            <w:lang w:val="en-US"/>
          </w:rPr>
          <w:t>bis</w:t>
        </w:r>
        <w:r w:rsidRPr="00CF6BE3">
          <w:rPr>
            <w:sz w:val="24"/>
            <w:szCs w:val="24"/>
          </w:rPr>
          <w:tab/>
          <w:t>ВКРЭ</w:t>
        </w:r>
      </w:ins>
      <w:ins w:id="195" w:author="Alexandre VASSILIEV" w:date="2020-07-03T10:14:00Z">
        <w:r w:rsidR="00B8410F" w:rsidRPr="00CF6BE3">
          <w:rPr>
            <w:sz w:val="24"/>
            <w:szCs w:val="24"/>
          </w:rPr>
          <w:t xml:space="preserve"> в соответствии с </w:t>
        </w:r>
      </w:ins>
      <w:ins w:id="196" w:author="Alexandre VASSILIEV" w:date="2020-07-03T10:15:00Z">
        <w:r w:rsidR="00B8410F" w:rsidRPr="00CF6BE3">
          <w:rPr>
            <w:sz w:val="24"/>
            <w:szCs w:val="24"/>
          </w:rPr>
          <w:t>п. 213А Конвенции и Резолюцией 24 ВКРЭ</w:t>
        </w:r>
      </w:ins>
      <w:ins w:id="197" w:author="Alexandre VASSILIEV" w:date="2020-07-02T15:31:00Z">
        <w:r w:rsidRPr="00CF6BE3">
          <w:rPr>
            <w:sz w:val="24"/>
            <w:szCs w:val="24"/>
          </w:rPr>
          <w:t xml:space="preserve">, при необходимости, может предоставлять КГРЭ </w:t>
        </w:r>
      </w:ins>
      <w:ins w:id="198" w:author="Alexandre VASSILIEV" w:date="2020-07-02T15:32:00Z">
        <w:r w:rsidRPr="00CF6BE3">
          <w:rPr>
            <w:sz w:val="24"/>
            <w:szCs w:val="24"/>
          </w:rPr>
          <w:t xml:space="preserve">конкретные вопросы, </w:t>
        </w:r>
      </w:ins>
      <w:ins w:id="199" w:author="Alexandre VASSILIEV" w:date="2020-07-02T15:33:00Z">
        <w:r w:rsidRPr="00CF6BE3">
          <w:rPr>
            <w:sz w:val="24"/>
            <w:szCs w:val="24"/>
          </w:rPr>
          <w:t xml:space="preserve">относящиеся к компетенции ВКРЭ, с указанием </w:t>
        </w:r>
      </w:ins>
      <w:ins w:id="200" w:author="Alexandre VASSILIEV" w:date="2020-07-02T15:34:00Z">
        <w:r w:rsidRPr="00CF6BE3">
          <w:rPr>
            <w:sz w:val="24"/>
            <w:szCs w:val="24"/>
          </w:rPr>
          <w:t>рекомендуемых действий по этим вопросам</w:t>
        </w:r>
      </w:ins>
      <w:ins w:id="201" w:author="Alexandre VASSILIEV" w:date="2020-07-02T15:31:00Z">
        <w:r w:rsidRPr="00CF6BE3">
          <w:rPr>
            <w:sz w:val="24"/>
            <w:szCs w:val="24"/>
          </w:rPr>
          <w:t>. В</w:t>
        </w:r>
      </w:ins>
      <w:ins w:id="202" w:author="Alexandre VASSILIEV" w:date="2020-07-02T15:35:00Z">
        <w:r w:rsidRPr="00CF6BE3">
          <w:rPr>
            <w:sz w:val="24"/>
            <w:szCs w:val="24"/>
          </w:rPr>
          <w:t>КРЭ</w:t>
        </w:r>
      </w:ins>
      <w:ins w:id="203" w:author="Alexandre VASSILIEV" w:date="2020-07-02T15:31:00Z">
        <w:r w:rsidRPr="00CF6BE3">
          <w:rPr>
            <w:sz w:val="24"/>
            <w:szCs w:val="24"/>
          </w:rPr>
          <w:t xml:space="preserve"> должна удостовериться, что порученные ею КГ</w:t>
        </w:r>
      </w:ins>
      <w:ins w:id="204" w:author="Alexandre VASSILIEV" w:date="2020-07-05T14:02:00Z">
        <w:r w:rsidR="0071270E" w:rsidRPr="00CF6BE3">
          <w:rPr>
            <w:sz w:val="24"/>
            <w:szCs w:val="24"/>
          </w:rPr>
          <w:t>Р</w:t>
        </w:r>
      </w:ins>
      <w:ins w:id="205" w:author="Alexandre VASSILIEV" w:date="2020-07-02T15:31:00Z">
        <w:r w:rsidRPr="00CF6BE3">
          <w:rPr>
            <w:sz w:val="24"/>
            <w:szCs w:val="24"/>
          </w:rPr>
          <w:t>Э конкретные функции не потребуют финансовых затрат, превышающих бюджет МСЭ-</w:t>
        </w:r>
      </w:ins>
      <w:ins w:id="206" w:author="Alexandre VASSILIEV" w:date="2020-07-02T15:36:00Z">
        <w:r w:rsidRPr="00CF6BE3">
          <w:rPr>
            <w:sz w:val="24"/>
            <w:szCs w:val="24"/>
            <w:lang w:val="en-US"/>
          </w:rPr>
          <w:t>D</w:t>
        </w:r>
      </w:ins>
      <w:ins w:id="207" w:author="Alexandre VASSILIEV" w:date="2020-07-02T15:31:00Z">
        <w:r w:rsidRPr="00CF6BE3">
          <w:rPr>
            <w:sz w:val="24"/>
            <w:szCs w:val="24"/>
          </w:rPr>
          <w:t>. К</w:t>
        </w:r>
      </w:ins>
      <w:ins w:id="208" w:author="Alexandre VASSILIEV" w:date="2020-07-02T15:36:00Z">
        <w:r w:rsidRPr="00CF6BE3">
          <w:rPr>
            <w:sz w:val="24"/>
            <w:szCs w:val="24"/>
          </w:rPr>
          <w:t>ГР</w:t>
        </w:r>
      </w:ins>
      <w:ins w:id="209" w:author="Alexandre VASSILIEV" w:date="2020-07-02T15:31:00Z">
        <w:r w:rsidRPr="00CF6BE3">
          <w:rPr>
            <w:sz w:val="24"/>
            <w:szCs w:val="24"/>
          </w:rPr>
          <w:t xml:space="preserve">Э должна </w:t>
        </w:r>
      </w:ins>
      <w:ins w:id="210" w:author="Alexandre VASSILIEV" w:date="2020-07-02T15:39:00Z">
        <w:r w:rsidRPr="00CF6BE3">
          <w:rPr>
            <w:sz w:val="24"/>
            <w:szCs w:val="24"/>
          </w:rPr>
          <w:t>направить</w:t>
        </w:r>
      </w:ins>
      <w:ins w:id="211" w:author="Alexandre VASSILIEV" w:date="2020-12-15T10:47:00Z">
        <w:r w:rsidR="00273030" w:rsidRPr="00CF6BE3">
          <w:rPr>
            <w:sz w:val="24"/>
            <w:szCs w:val="24"/>
          </w:rPr>
          <w:t xml:space="preserve"> Д</w:t>
        </w:r>
      </w:ins>
      <w:ins w:id="212" w:author="Alexandre VASSILIEV" w:date="2020-12-15T10:48:00Z">
        <w:r w:rsidR="00273030" w:rsidRPr="00CF6BE3">
          <w:rPr>
            <w:sz w:val="24"/>
            <w:szCs w:val="24"/>
          </w:rPr>
          <w:t>иректору БРЭ</w:t>
        </w:r>
      </w:ins>
      <w:ins w:id="213" w:author="Alexandre VASSILIEV" w:date="2020-07-02T15:39:00Z">
        <w:r w:rsidRPr="00CF6BE3">
          <w:rPr>
            <w:sz w:val="24"/>
            <w:szCs w:val="24"/>
          </w:rPr>
          <w:t xml:space="preserve"> </w:t>
        </w:r>
      </w:ins>
      <w:ins w:id="214" w:author="Alexandre VASSILIEV" w:date="2020-07-05T14:05:00Z">
        <w:r w:rsidR="00D60859" w:rsidRPr="00CF6BE3">
          <w:rPr>
            <w:sz w:val="24"/>
            <w:szCs w:val="24"/>
          </w:rPr>
          <w:t>отчет по вопросам, порученным КГРЭ</w:t>
        </w:r>
      </w:ins>
      <w:ins w:id="215" w:author="Alexandre VASSILIEV" w:date="2020-12-15T10:43:00Z">
        <w:r w:rsidR="006D55D9" w:rsidRPr="00CF6BE3">
          <w:rPr>
            <w:sz w:val="24"/>
            <w:szCs w:val="24"/>
            <w:highlight w:val="yellow"/>
            <w:rPrChange w:id="216" w:author="Alexandre VASSILIEV" w:date="2021-01-31T09:10:00Z">
              <w:rPr>
                <w:szCs w:val="22"/>
              </w:rPr>
            </w:rPrChange>
          </w:rPr>
          <w:t>, в соответствии с п. </w:t>
        </w:r>
      </w:ins>
      <w:ins w:id="217" w:author="Alexandre VASSILIEV" w:date="2020-12-15T10:44:00Z">
        <w:r w:rsidR="006D55D9" w:rsidRPr="00CF6BE3">
          <w:rPr>
            <w:sz w:val="24"/>
            <w:szCs w:val="24"/>
            <w:highlight w:val="yellow"/>
            <w:rPrChange w:id="218" w:author="Alexandre VASSILIEV" w:date="2021-01-31T09:10:00Z">
              <w:rPr/>
            </w:rPrChange>
          </w:rPr>
          <w:t xml:space="preserve">215JA Конвенции и Резолюцией </w:t>
        </w:r>
      </w:ins>
      <w:ins w:id="219" w:author="Alexandre VASSILIEV" w:date="2020-12-15T10:54:00Z">
        <w:r w:rsidR="00273030" w:rsidRPr="00CF6BE3">
          <w:rPr>
            <w:sz w:val="24"/>
            <w:szCs w:val="24"/>
            <w:highlight w:val="yellow"/>
            <w:rPrChange w:id="220" w:author="Alexandre VASSILIEV" w:date="2021-01-31T09:10:00Z">
              <w:rPr/>
            </w:rPrChange>
          </w:rPr>
          <w:t>2</w:t>
        </w:r>
      </w:ins>
      <w:ins w:id="221" w:author="Alexandre VASSILIEV" w:date="2020-12-15T10:55:00Z">
        <w:r w:rsidR="00273030" w:rsidRPr="00CF6BE3">
          <w:rPr>
            <w:sz w:val="24"/>
            <w:szCs w:val="24"/>
            <w:highlight w:val="yellow"/>
            <w:rPrChange w:id="222" w:author="Alexandre VASSILIEV" w:date="2021-01-31T09:10:00Z">
              <w:rPr/>
            </w:rPrChange>
          </w:rPr>
          <w:t>4</w:t>
        </w:r>
      </w:ins>
      <w:ins w:id="223" w:author="Alexandre VASSILIEV" w:date="2020-12-15T10:44:00Z">
        <w:r w:rsidR="00273030" w:rsidRPr="00CF6BE3">
          <w:rPr>
            <w:sz w:val="24"/>
            <w:szCs w:val="24"/>
            <w:highlight w:val="yellow"/>
            <w:rPrChange w:id="224" w:author="Alexandre VASSILIEV" w:date="2021-01-31T09:10:00Z">
              <w:rPr/>
            </w:rPrChange>
          </w:rPr>
          <w:t xml:space="preserve"> ВКРЭ</w:t>
        </w:r>
      </w:ins>
      <w:ins w:id="225" w:author="Alexandre VASSILIEV" w:date="2020-07-05T14:05:00Z">
        <w:r w:rsidR="00D60859" w:rsidRPr="00CF6BE3">
          <w:rPr>
            <w:sz w:val="24"/>
            <w:szCs w:val="24"/>
            <w:highlight w:val="yellow"/>
            <w:rPrChange w:id="226" w:author="Alexandre VASSILIEV" w:date="2021-01-31T09:10:00Z">
              <w:rPr>
                <w:szCs w:val="22"/>
              </w:rPr>
            </w:rPrChange>
          </w:rPr>
          <w:t>,</w:t>
        </w:r>
      </w:ins>
      <w:ins w:id="227" w:author="Alexandre VASSILIEV" w:date="2020-12-15T10:46:00Z">
        <w:r w:rsidR="00273030" w:rsidRPr="00CF6BE3">
          <w:rPr>
            <w:sz w:val="24"/>
            <w:szCs w:val="24"/>
          </w:rPr>
          <w:t xml:space="preserve"> </w:t>
        </w:r>
      </w:ins>
      <w:ins w:id="228" w:author="Alexandre VASSILIEV" w:date="2020-12-15T10:50:00Z">
        <w:r w:rsidR="00273030" w:rsidRPr="00CF6BE3">
          <w:rPr>
            <w:sz w:val="24"/>
            <w:szCs w:val="24"/>
          </w:rPr>
          <w:t>для</w:t>
        </w:r>
      </w:ins>
      <w:ins w:id="229" w:author="Alexandre VASSILIEV" w:date="2020-12-15T10:51:00Z">
        <w:r w:rsidR="00273030" w:rsidRPr="00CF6BE3">
          <w:rPr>
            <w:sz w:val="24"/>
            <w:szCs w:val="24"/>
          </w:rPr>
          <w:t xml:space="preserve"> представления </w:t>
        </w:r>
        <w:r w:rsidR="00273030" w:rsidRPr="00CF6BE3">
          <w:rPr>
            <w:sz w:val="24"/>
            <w:szCs w:val="24"/>
            <w:highlight w:val="yellow"/>
            <w:rPrChange w:id="230" w:author="Alexandre VASSILIEV" w:date="2021-01-31T09:11:00Z">
              <w:rPr>
                <w:szCs w:val="22"/>
              </w:rPr>
            </w:rPrChange>
          </w:rPr>
          <w:t xml:space="preserve">конференции. </w:t>
        </w:r>
      </w:ins>
      <w:ins w:id="231" w:author="Alexandre VASSILIEV" w:date="2020-12-15T10:46:00Z">
        <w:r w:rsidR="00273030" w:rsidRPr="00CF6BE3">
          <w:rPr>
            <w:sz w:val="24"/>
            <w:szCs w:val="24"/>
            <w:highlight w:val="yellow"/>
            <w:rPrChange w:id="232" w:author="Alexandre VASSILIEV" w:date="2021-01-31T09:11:00Z">
              <w:rPr>
                <w:szCs w:val="22"/>
              </w:rPr>
            </w:rPrChange>
          </w:rPr>
          <w:t>Такие полномочия прекращаются,</w:t>
        </w:r>
        <w:r w:rsidR="00273030" w:rsidRPr="00CF6BE3">
          <w:rPr>
            <w:sz w:val="24"/>
            <w:szCs w:val="24"/>
          </w:rPr>
          <w:t xml:space="preserve"> следующ</w:t>
        </w:r>
      </w:ins>
      <w:ins w:id="233" w:author="Alexandre VASSILIEV" w:date="2020-12-15T10:57:00Z">
        <w:r w:rsidR="0062001F" w:rsidRPr="00CF6BE3">
          <w:rPr>
            <w:sz w:val="24"/>
            <w:szCs w:val="24"/>
          </w:rPr>
          <w:t>ей</w:t>
        </w:r>
      </w:ins>
      <w:ins w:id="234" w:author="Alexandre VASSILIEV" w:date="2020-12-15T10:46:00Z">
        <w:r w:rsidR="00273030" w:rsidRPr="00CF6BE3">
          <w:rPr>
            <w:sz w:val="24"/>
            <w:szCs w:val="24"/>
          </w:rPr>
          <w:t xml:space="preserve"> ВКРЭ</w:t>
        </w:r>
        <w:r w:rsidR="00273030" w:rsidRPr="00CF6BE3">
          <w:rPr>
            <w:sz w:val="24"/>
            <w:szCs w:val="24"/>
            <w:highlight w:val="yellow"/>
            <w:rPrChange w:id="235" w:author="Alexandre VASSILIEV" w:date="2021-01-31T09:11:00Z">
              <w:rPr>
                <w:szCs w:val="22"/>
              </w:rPr>
            </w:rPrChange>
          </w:rPr>
          <w:t>, хотя ВКРЭ может принять решение продлить его на определенный период</w:t>
        </w:r>
        <w:r w:rsidR="00273030" w:rsidRPr="00CF6BE3">
          <w:rPr>
            <w:sz w:val="24"/>
            <w:szCs w:val="24"/>
          </w:rPr>
          <w:t>.</w:t>
        </w:r>
      </w:ins>
    </w:p>
    <w:p w14:paraId="2579024C" w14:textId="77777777" w:rsidR="007E0145" w:rsidRPr="00CF6BE3" w:rsidRDefault="007E0145" w:rsidP="00CF6BE3">
      <w:pPr>
        <w:spacing w:after="120"/>
        <w:jc w:val="both"/>
        <w:rPr>
          <w:sz w:val="24"/>
          <w:szCs w:val="24"/>
        </w:rPr>
      </w:pPr>
      <w:r w:rsidRPr="00CF6BE3">
        <w:rPr>
          <w:b/>
          <w:bCs/>
          <w:sz w:val="24"/>
          <w:szCs w:val="24"/>
        </w:rPr>
        <w:t>1.2</w:t>
      </w:r>
      <w:r w:rsidRPr="00CF6BE3">
        <w:rPr>
          <w:b/>
          <w:bCs/>
          <w:sz w:val="24"/>
          <w:szCs w:val="24"/>
        </w:rPr>
        <w:tab/>
      </w:r>
      <w:ins w:id="236" w:author="Alexandre VASSILIEV" w:date="2020-07-03T10:11:00Z">
        <w:r w:rsidR="00B8410F" w:rsidRPr="00CF6BE3">
          <w:rPr>
            <w:bCs/>
            <w:sz w:val="24"/>
            <w:szCs w:val="24"/>
            <w:rPrChange w:id="237" w:author="Alexandre VASSILIEV" w:date="2020-07-06T17:30:00Z">
              <w:rPr>
                <w:b/>
                <w:bCs/>
              </w:rPr>
            </w:rPrChange>
          </w:rPr>
          <w:t>ВКРЭ</w:t>
        </w:r>
      </w:ins>
      <w:del w:id="238" w:author="Alexandre VASSILIEV" w:date="2020-07-03T10:11:00Z">
        <w:r w:rsidRPr="00CF6BE3" w:rsidDel="00B8410F">
          <w:rPr>
            <w:sz w:val="24"/>
            <w:szCs w:val="24"/>
          </w:rPr>
          <w:delText>Она</w:delText>
        </w:r>
      </w:del>
      <w:r w:rsidRPr="00CF6BE3">
        <w:rPr>
          <w:sz w:val="24"/>
          <w:szCs w:val="24"/>
        </w:rPr>
        <w:t xml:space="preserve"> должна создавать Руководящий комитет, возглавляемый председателем конференции и состоящий из заместителей председателя конференции, председателей и заместителей председателей комитетов и любой(</w:t>
      </w:r>
      <w:proofErr w:type="spellStart"/>
      <w:r w:rsidRPr="00CF6BE3">
        <w:rPr>
          <w:sz w:val="24"/>
          <w:szCs w:val="24"/>
        </w:rPr>
        <w:t>ых</w:t>
      </w:r>
      <w:proofErr w:type="spellEnd"/>
      <w:r w:rsidRPr="00CF6BE3">
        <w:rPr>
          <w:sz w:val="24"/>
          <w:szCs w:val="24"/>
        </w:rPr>
        <w:t>) группы (групп), созданных конференцией.</w:t>
      </w:r>
    </w:p>
    <w:p w14:paraId="2E59EC36" w14:textId="77777777" w:rsidR="007E0145" w:rsidRPr="00CF6BE3" w:rsidRDefault="007E0145" w:rsidP="00CF6BE3">
      <w:pPr>
        <w:keepNext/>
        <w:keepLines/>
        <w:spacing w:after="120"/>
        <w:jc w:val="both"/>
        <w:rPr>
          <w:sz w:val="24"/>
          <w:szCs w:val="24"/>
        </w:rPr>
      </w:pPr>
      <w:r w:rsidRPr="00CF6BE3">
        <w:rPr>
          <w:b/>
          <w:bCs/>
          <w:sz w:val="24"/>
          <w:szCs w:val="24"/>
        </w:rPr>
        <w:t>1.3</w:t>
      </w:r>
      <w:r w:rsidRPr="00CF6BE3">
        <w:rPr>
          <w:sz w:val="24"/>
          <w:szCs w:val="24"/>
        </w:rPr>
        <w:tab/>
        <w:t>ВКРЭ должна создавать также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w:t>
      </w:r>
      <w:proofErr w:type="spellStart"/>
      <w:r w:rsidRPr="00CF6BE3">
        <w:rPr>
          <w:sz w:val="24"/>
          <w:szCs w:val="24"/>
        </w:rPr>
        <w:t>пп</w:t>
      </w:r>
      <w:proofErr w:type="spellEnd"/>
      <w:r w:rsidRPr="00CF6BE3">
        <w:rPr>
          <w:sz w:val="24"/>
          <w:szCs w:val="24"/>
        </w:rPr>
        <w:t>. 69–74 Общего регламента):</w:t>
      </w:r>
    </w:p>
    <w:p w14:paraId="4AC79BD9" w14:textId="77777777" w:rsidR="007E0145" w:rsidRPr="00CF6BE3" w:rsidRDefault="007E0145" w:rsidP="00CF6BE3">
      <w:pPr>
        <w:pStyle w:val="enumlev1"/>
        <w:spacing w:before="120" w:after="120"/>
        <w:jc w:val="both"/>
        <w:rPr>
          <w:sz w:val="24"/>
          <w:szCs w:val="24"/>
        </w:rPr>
      </w:pPr>
      <w:r w:rsidRPr="00CF6BE3">
        <w:rPr>
          <w:sz w:val="24"/>
          <w:szCs w:val="24"/>
        </w:rPr>
        <w:t>a)</w:t>
      </w:r>
      <w:r w:rsidRPr="00CF6BE3">
        <w:rPr>
          <w:sz w:val="24"/>
          <w:szCs w:val="24"/>
        </w:rPr>
        <w:tab/>
        <w:t xml:space="preserve">"Комитет по бюджетному контролю", среди прочего, изучает сметные суммарные расходы конференции и оценивает финансовые потребности </w:t>
      </w:r>
      <w:del w:id="239" w:author="Alexandre VASSILIEV" w:date="2020-07-03T10:05:00Z">
        <w:r w:rsidRPr="00CF6BE3" w:rsidDel="00B8410F">
          <w:rPr>
            <w:sz w:val="24"/>
            <w:szCs w:val="24"/>
          </w:rPr>
          <w:delText>Сектора развития электросвязи МСЭ (</w:delText>
        </w:r>
      </w:del>
      <w:r w:rsidRPr="00CF6BE3">
        <w:rPr>
          <w:sz w:val="24"/>
          <w:szCs w:val="24"/>
        </w:rPr>
        <w:t>МСЭ-D</w:t>
      </w:r>
      <w:del w:id="240" w:author="Alexandre VASSILIEV" w:date="2020-07-03T10:05:00Z">
        <w:r w:rsidRPr="00CF6BE3" w:rsidDel="00B8410F">
          <w:rPr>
            <w:sz w:val="24"/>
            <w:szCs w:val="24"/>
          </w:rPr>
          <w:delText>)</w:delText>
        </w:r>
      </w:del>
      <w:r w:rsidRPr="00CF6BE3">
        <w:rPr>
          <w:sz w:val="24"/>
          <w:szCs w:val="24"/>
        </w:rPr>
        <w:t xml:space="preserve"> до следующей ВКРЭ, а также затраты МСЭ</w:t>
      </w:r>
      <w:r w:rsidRPr="00CF6BE3">
        <w:rPr>
          <w:sz w:val="24"/>
          <w:szCs w:val="24"/>
        </w:rPr>
        <w:noBreakHyphen/>
        <w:t>D и МСЭ в целом, которые повлечет за собой исполнение решений конференции;</w:t>
      </w:r>
    </w:p>
    <w:p w14:paraId="66B2B191" w14:textId="77777777" w:rsidR="007E0145" w:rsidRPr="00CF6BE3" w:rsidRDefault="007E0145" w:rsidP="00CF6BE3">
      <w:pPr>
        <w:pStyle w:val="enumlev1"/>
        <w:spacing w:before="120" w:after="120"/>
        <w:jc w:val="both"/>
        <w:rPr>
          <w:sz w:val="24"/>
          <w:szCs w:val="24"/>
        </w:rPr>
      </w:pPr>
      <w:r w:rsidRPr="00CF6BE3">
        <w:rPr>
          <w:sz w:val="24"/>
          <w:szCs w:val="24"/>
        </w:rPr>
        <w:t>b)</w:t>
      </w:r>
      <w:r w:rsidRPr="00CF6BE3">
        <w:rPr>
          <w:sz w:val="24"/>
          <w:szCs w:val="24"/>
        </w:rPr>
        <w:tab/>
        <w:t>"Редакционный комитет" улучшает формулировки текстов, таких как резолюции, являющихся результатом обсуждений на ВКРЭ, не изменяя их смысла и сути, и согласовывает такие тексты на официальных языках Союза.</w:t>
      </w:r>
    </w:p>
    <w:p w14:paraId="7052EA6E" w14:textId="77777777" w:rsidR="007E0145" w:rsidRPr="00CF6BE3" w:rsidRDefault="007E0145" w:rsidP="00CF6BE3">
      <w:pPr>
        <w:keepNext/>
        <w:keepLines/>
        <w:spacing w:after="120"/>
        <w:jc w:val="both"/>
        <w:rPr>
          <w:sz w:val="24"/>
          <w:szCs w:val="24"/>
        </w:rPr>
      </w:pPr>
      <w:r w:rsidRPr="00CF6BE3">
        <w:rPr>
          <w:b/>
          <w:bCs/>
          <w:sz w:val="24"/>
          <w:szCs w:val="24"/>
        </w:rPr>
        <w:t>1.4</w:t>
      </w:r>
      <w:r w:rsidRPr="00CF6BE3">
        <w:rPr>
          <w:sz w:val="24"/>
          <w:szCs w:val="24"/>
        </w:rPr>
        <w:tab/>
        <w:t>Кроме Руководящего комитета, Комитета по бюджетному контролю и Редакционного комитета, создаются два следующих комитета:</w:t>
      </w:r>
    </w:p>
    <w:p w14:paraId="37F8673C" w14:textId="77777777" w:rsidR="007E0145" w:rsidRPr="00CF6BE3" w:rsidRDefault="007E0145" w:rsidP="00CF6BE3">
      <w:pPr>
        <w:pStyle w:val="enumlev1"/>
        <w:spacing w:before="120" w:after="120"/>
        <w:jc w:val="both"/>
        <w:rPr>
          <w:sz w:val="24"/>
          <w:szCs w:val="24"/>
        </w:rPr>
      </w:pPr>
      <w:r w:rsidRPr="00CF6BE3">
        <w:rPr>
          <w:sz w:val="24"/>
          <w:szCs w:val="24"/>
        </w:rPr>
        <w:t>a)</w:t>
      </w:r>
      <w:r w:rsidRPr="00CF6BE3">
        <w:rPr>
          <w:sz w:val="24"/>
          <w:szCs w:val="24"/>
        </w:rPr>
        <w:tab/>
        <w:t xml:space="preserve">"Комитет по методам работы МСЭ-D", круг ведения которого включает: изучение предложений и вкладов, относящихся к сотрудничеству между членами; оценку методов работы и функционирования исследовательских комиссий МСЭ-D и </w:t>
      </w:r>
      <w:del w:id="241" w:author="Alexandre VASSILIEV" w:date="2020-07-03T10:04:00Z">
        <w:r w:rsidRPr="00CF6BE3" w:rsidDel="00B8410F">
          <w:rPr>
            <w:color w:val="000000"/>
            <w:sz w:val="24"/>
            <w:szCs w:val="24"/>
          </w:rPr>
          <w:delText>Консультативной группы по развитию электросвязи (</w:delText>
        </w:r>
      </w:del>
      <w:r w:rsidRPr="00CF6BE3">
        <w:rPr>
          <w:sz w:val="24"/>
          <w:szCs w:val="24"/>
        </w:rPr>
        <w:t>КГРЭ</w:t>
      </w:r>
      <w:del w:id="242" w:author="Alexandre VASSILIEV" w:date="2020-07-03T10:04:00Z">
        <w:r w:rsidRPr="00CF6BE3" w:rsidDel="00B8410F">
          <w:rPr>
            <w:color w:val="000000"/>
            <w:sz w:val="24"/>
            <w:szCs w:val="24"/>
          </w:rPr>
          <w:delText>)</w:delText>
        </w:r>
      </w:del>
      <w:r w:rsidRPr="00CF6BE3">
        <w:rPr>
          <w:color w:val="000000"/>
          <w:sz w:val="24"/>
          <w:szCs w:val="24"/>
        </w:rPr>
        <w:t>;</w:t>
      </w:r>
      <w:r w:rsidRPr="00CF6BE3">
        <w:rPr>
          <w:sz w:val="24"/>
          <w:szCs w:val="24"/>
        </w:rPr>
        <w:t xml:space="preserve"> оценку и определение </w:t>
      </w:r>
      <w:r w:rsidRPr="00CF6BE3">
        <w:rPr>
          <w:sz w:val="24"/>
          <w:szCs w:val="24"/>
        </w:rPr>
        <w:lastRenderedPageBreak/>
        <w:t>вариантов максимально эффективного осуществления программ и утверждение соответствующих изменений в них в целях усиления синергии между Вопросами исследовательских комиссий, программами и региональными инициативами; и представление пленарному заседанию отчетов на основе предложений Государств – Членов МСЭ, Членов Сектора МСЭ-D и Академических организаций,</w:t>
      </w:r>
      <w:r w:rsidRPr="00CF6BE3">
        <w:rPr>
          <w:color w:val="000000"/>
          <w:sz w:val="24"/>
          <w:szCs w:val="24"/>
        </w:rPr>
        <w:t xml:space="preserve"> с учетом представленных Конференции отчетов КГРЭ и исследовательских комиссий</w:t>
      </w:r>
      <w:r w:rsidRPr="00CF6BE3">
        <w:rPr>
          <w:sz w:val="24"/>
          <w:szCs w:val="24"/>
        </w:rPr>
        <w:t>;</w:t>
      </w:r>
    </w:p>
    <w:p w14:paraId="4F9D4A94" w14:textId="77777777" w:rsidR="007E0145" w:rsidRPr="00CF6BE3" w:rsidRDefault="007E0145" w:rsidP="00CF6BE3">
      <w:pPr>
        <w:pStyle w:val="enumlev1"/>
        <w:spacing w:before="120" w:after="120"/>
        <w:jc w:val="both"/>
        <w:rPr>
          <w:sz w:val="24"/>
          <w:szCs w:val="24"/>
        </w:rPr>
      </w:pPr>
      <w:r w:rsidRPr="00CF6BE3">
        <w:rPr>
          <w:sz w:val="24"/>
          <w:szCs w:val="24"/>
        </w:rPr>
        <w:t>b)</w:t>
      </w:r>
      <w:r w:rsidRPr="00CF6BE3">
        <w:rPr>
          <w:sz w:val="24"/>
          <w:szCs w:val="24"/>
        </w:rPr>
        <w:tab/>
        <w:t>"Комитет по задачам</w:t>
      </w:r>
      <w:ins w:id="243" w:author="Alexandre VASSILIEV" w:date="2020-07-03T10:55:00Z">
        <w:r w:rsidR="00B121F3" w:rsidRPr="00CF6BE3">
          <w:rPr>
            <w:sz w:val="24"/>
            <w:szCs w:val="24"/>
          </w:rPr>
          <w:t xml:space="preserve"> МСЭ-</w:t>
        </w:r>
        <w:r w:rsidR="00B121F3" w:rsidRPr="00CF6BE3">
          <w:rPr>
            <w:sz w:val="24"/>
            <w:szCs w:val="24"/>
            <w:lang w:val="en-US"/>
          </w:rPr>
          <w:t>D</w:t>
        </w:r>
      </w:ins>
      <w:r w:rsidRPr="00CF6BE3">
        <w:rPr>
          <w:sz w:val="24"/>
          <w:szCs w:val="24"/>
        </w:rPr>
        <w:t>", круг ведения которого включает: рассмотрение и утверждение намеченных результатов деятельности и конечных результатов по задачам; рассмотрение и согласование соответствующих Вопросов исследовательских комиссий</w:t>
      </w:r>
      <w:ins w:id="244" w:author="Alexandre VASSILIEV" w:date="2020-07-05T14:07:00Z">
        <w:r w:rsidR="00D60859" w:rsidRPr="00CF6BE3">
          <w:rPr>
            <w:sz w:val="24"/>
            <w:szCs w:val="24"/>
          </w:rPr>
          <w:t>,</w:t>
        </w:r>
      </w:ins>
      <w:del w:id="245" w:author="Alexandre VASSILIEV" w:date="2020-07-05T14:07:00Z">
        <w:r w:rsidRPr="00CF6BE3" w:rsidDel="00D60859">
          <w:rPr>
            <w:sz w:val="24"/>
            <w:szCs w:val="24"/>
          </w:rPr>
          <w:delText xml:space="preserve"> и</w:delText>
        </w:r>
      </w:del>
      <w:r w:rsidRPr="00CF6BE3">
        <w:rPr>
          <w:sz w:val="24"/>
          <w:szCs w:val="24"/>
        </w:rPr>
        <w:t xml:space="preserve"> региональных инициатив и разработку соответствующих руководящих указаний для их реализации; рассмотрение и согласование соответствующих резолюций; и обеспечение соответствия намеченных результатов деятельности методам управления, ориентированного на результаты, направленным на повышение эффективности управления и усиление подотчетности.</w:t>
      </w:r>
    </w:p>
    <w:p w14:paraId="6042EB2D" w14:textId="77777777" w:rsidR="007E0145" w:rsidRPr="00CF6BE3" w:rsidRDefault="007E0145" w:rsidP="00CF6BE3">
      <w:pPr>
        <w:spacing w:after="120"/>
        <w:jc w:val="both"/>
        <w:rPr>
          <w:sz w:val="24"/>
          <w:szCs w:val="24"/>
        </w:rPr>
      </w:pPr>
      <w:r w:rsidRPr="00CF6BE3">
        <w:rPr>
          <w:b/>
          <w:bCs/>
          <w:sz w:val="24"/>
          <w:szCs w:val="24"/>
        </w:rPr>
        <w:t>1.5</w:t>
      </w:r>
      <w:r w:rsidRPr="00CF6BE3">
        <w:rPr>
          <w:sz w:val="24"/>
          <w:szCs w:val="24"/>
        </w:rPr>
        <w:tab/>
        <w:t>Пленарное заседание ВКРЭ в соответствии с п. 63 Общего регламента конференций, ассамблей и собраний Союза может создавать другие комитеты или группы, которые, если это необходимо, проводят собрания для рассмотрения специальных вопросов. Следует, чтобы мандат таких комитетов или групп был изложен в резолюции, согласно которой они создаются.</w:t>
      </w:r>
    </w:p>
    <w:p w14:paraId="02450E45" w14:textId="77777777" w:rsidR="007E0145" w:rsidRPr="00CF6BE3" w:rsidRDefault="007E0145" w:rsidP="00CF6BE3">
      <w:pPr>
        <w:spacing w:after="120"/>
        <w:jc w:val="both"/>
        <w:rPr>
          <w:sz w:val="24"/>
          <w:szCs w:val="24"/>
        </w:rPr>
      </w:pPr>
      <w:r w:rsidRPr="00CF6BE3">
        <w:rPr>
          <w:b/>
          <w:bCs/>
          <w:sz w:val="24"/>
          <w:szCs w:val="24"/>
        </w:rPr>
        <w:t>1.6</w:t>
      </w:r>
      <w:r w:rsidRPr="00CF6BE3">
        <w:rPr>
          <w:sz w:val="24"/>
          <w:szCs w:val="24"/>
        </w:rPr>
        <w:tab/>
        <w:t xml:space="preserve">Все комитеты и группы, указанные в </w:t>
      </w:r>
      <w:proofErr w:type="spellStart"/>
      <w:r w:rsidRPr="00CF6BE3">
        <w:rPr>
          <w:sz w:val="24"/>
          <w:szCs w:val="24"/>
        </w:rPr>
        <w:t>пп</w:t>
      </w:r>
      <w:proofErr w:type="spellEnd"/>
      <w:r w:rsidRPr="00CF6BE3">
        <w:rPr>
          <w:sz w:val="24"/>
          <w:szCs w:val="24"/>
        </w:rPr>
        <w:t>. 1.2–1.5, выше, за исключением, если это потребуется и будет утверждено Конференцией, а также в рамках бюджетных ограничений, Редакционного комитета, должны обычно прекращать свою деятельность с момента закрытия ВКРЭ. Редакционный комитет, таким образом, может проводить собрания после закрытия Конференции, для того чтобы завершить выполнение задач, порученных ВКРЭ.</w:t>
      </w:r>
    </w:p>
    <w:p w14:paraId="2E411647" w14:textId="5968ACE8" w:rsidR="007E0145" w:rsidRPr="00CF6BE3" w:rsidRDefault="007E0145" w:rsidP="00CF6BE3">
      <w:pPr>
        <w:spacing w:after="120"/>
        <w:jc w:val="both"/>
        <w:rPr>
          <w:sz w:val="24"/>
          <w:szCs w:val="24"/>
        </w:rPr>
      </w:pPr>
      <w:r w:rsidRPr="00CF6BE3">
        <w:rPr>
          <w:b/>
          <w:sz w:val="24"/>
          <w:szCs w:val="24"/>
        </w:rPr>
        <w:t>1.7</w:t>
      </w:r>
      <w:r w:rsidRPr="00CF6BE3">
        <w:rPr>
          <w:sz w:val="24"/>
          <w:szCs w:val="24"/>
        </w:rPr>
        <w:tab/>
      </w:r>
      <w:ins w:id="246" w:author="Alexandre VASSILIEV" w:date="2020-07-03T11:05:00Z">
        <w:r w:rsidR="007B084B" w:rsidRPr="00CF6BE3">
          <w:rPr>
            <w:sz w:val="24"/>
            <w:szCs w:val="24"/>
          </w:rPr>
          <w:t>Председател</w:t>
        </w:r>
      </w:ins>
      <w:ins w:id="247" w:author="Alexandre VASSILIEV" w:date="2020-12-15T13:31:00Z">
        <w:r w:rsidR="008C53C3" w:rsidRPr="00CF6BE3">
          <w:rPr>
            <w:sz w:val="24"/>
            <w:szCs w:val="24"/>
          </w:rPr>
          <w:t>ям</w:t>
        </w:r>
      </w:ins>
      <w:ins w:id="248" w:author="Alexandre VASSILIEV" w:date="2020-07-03T11:05:00Z">
        <w:r w:rsidR="007B084B" w:rsidRPr="00CF6BE3">
          <w:rPr>
            <w:sz w:val="24"/>
            <w:szCs w:val="24"/>
          </w:rPr>
          <w:t xml:space="preserve"> ИК, председател</w:t>
        </w:r>
      </w:ins>
      <w:ins w:id="249" w:author="Alexandre VASSILIEV" w:date="2020-12-15T13:31:00Z">
        <w:r w:rsidR="008C53C3" w:rsidRPr="00CF6BE3">
          <w:rPr>
            <w:sz w:val="24"/>
            <w:szCs w:val="24"/>
          </w:rPr>
          <w:t>ю</w:t>
        </w:r>
      </w:ins>
      <w:ins w:id="250" w:author="Alexandre VASSILIEV" w:date="2020-07-03T11:05:00Z">
        <w:r w:rsidR="007B084B" w:rsidRPr="00CF6BE3">
          <w:rPr>
            <w:sz w:val="24"/>
            <w:szCs w:val="24"/>
          </w:rPr>
          <w:t xml:space="preserve"> КГРЭ и председател</w:t>
        </w:r>
      </w:ins>
      <w:ins w:id="251" w:author="Alexandre VASSILIEV" w:date="2020-12-15T13:32:00Z">
        <w:r w:rsidR="008C53C3" w:rsidRPr="00CF6BE3">
          <w:rPr>
            <w:sz w:val="24"/>
            <w:szCs w:val="24"/>
          </w:rPr>
          <w:t>ям</w:t>
        </w:r>
      </w:ins>
      <w:ins w:id="252" w:author="Alexandre VASSILIEV" w:date="2020-07-03T11:05:00Z">
        <w:r w:rsidR="007B084B" w:rsidRPr="00CF6BE3">
          <w:rPr>
            <w:sz w:val="24"/>
            <w:szCs w:val="24"/>
          </w:rPr>
          <w:t xml:space="preserve"> других</w:t>
        </w:r>
      </w:ins>
      <w:ins w:id="253" w:author="Alexandre VASSILIEV" w:date="2020-12-15T13:32:00Z">
        <w:r w:rsidR="008C53C3" w:rsidRPr="00CF6BE3">
          <w:rPr>
            <w:sz w:val="24"/>
            <w:szCs w:val="24"/>
          </w:rPr>
          <w:t>,</w:t>
        </w:r>
      </w:ins>
      <w:ins w:id="254" w:author="Alexandre VASSILIEV" w:date="2020-07-03T11:05:00Z">
        <w:r w:rsidR="007B084B" w:rsidRPr="00CF6BE3">
          <w:rPr>
            <w:sz w:val="24"/>
            <w:szCs w:val="24"/>
          </w:rPr>
          <w:t xml:space="preserve"> созданных на предыдущей ВКРЭ групп</w:t>
        </w:r>
      </w:ins>
      <w:ins w:id="255" w:author="Alexandre VASSILIEV" w:date="2020-12-15T13:32:00Z">
        <w:r w:rsidR="008C53C3" w:rsidRPr="00CF6BE3">
          <w:rPr>
            <w:sz w:val="24"/>
            <w:szCs w:val="24"/>
          </w:rPr>
          <w:t>,</w:t>
        </w:r>
      </w:ins>
      <w:ins w:id="256" w:author="Alexandre VASSILIEV" w:date="2020-07-03T11:05:00Z">
        <w:r w:rsidR="007B084B" w:rsidRPr="00CF6BE3">
          <w:rPr>
            <w:sz w:val="24"/>
            <w:szCs w:val="24"/>
          </w:rPr>
          <w:t xml:space="preserve"> </w:t>
        </w:r>
      </w:ins>
      <w:ins w:id="257" w:author="Alexandre VASSILIEV" w:date="2020-12-15T13:20:00Z">
        <w:r w:rsidR="00862FFB" w:rsidRPr="00CF6BE3">
          <w:rPr>
            <w:sz w:val="24"/>
            <w:szCs w:val="24"/>
            <w:highlight w:val="yellow"/>
            <w:rPrChange w:id="258" w:author="Alexandre VASSILIEV" w:date="2021-01-31T09:12:00Z">
              <w:rPr>
                <w:szCs w:val="22"/>
              </w:rPr>
            </w:rPrChange>
          </w:rPr>
          <w:t>следует</w:t>
        </w:r>
      </w:ins>
      <w:ins w:id="259" w:author="Alexandre VASSILIEV" w:date="2020-07-03T11:05:00Z">
        <w:r w:rsidR="007B084B" w:rsidRPr="00CF6BE3">
          <w:rPr>
            <w:sz w:val="24"/>
            <w:szCs w:val="24"/>
          </w:rPr>
          <w:t xml:space="preserve"> находиться в распоряжении </w:t>
        </w:r>
      </w:ins>
      <w:ins w:id="260" w:author="Alexandre VASSILIEV" w:date="2020-07-03T11:06:00Z">
        <w:r w:rsidR="007B084B" w:rsidRPr="00CF6BE3">
          <w:rPr>
            <w:sz w:val="24"/>
            <w:szCs w:val="24"/>
          </w:rPr>
          <w:t xml:space="preserve">ВКРЭ и представлять информацию по </w:t>
        </w:r>
      </w:ins>
      <w:ins w:id="261" w:author="Alexandre VASSILIEV" w:date="2020-07-03T11:07:00Z">
        <w:r w:rsidR="007B084B" w:rsidRPr="00CF6BE3">
          <w:rPr>
            <w:sz w:val="24"/>
            <w:szCs w:val="24"/>
          </w:rPr>
          <w:t>вопросам, касающимся возглавляемых ими групп</w:t>
        </w:r>
      </w:ins>
      <w:del w:id="262" w:author="Alexandre VASSILIEV" w:date="2020-07-03T11:07:00Z">
        <w:r w:rsidRPr="00CF6BE3" w:rsidDel="007B084B">
          <w:rPr>
            <w:sz w:val="24"/>
            <w:szCs w:val="24"/>
          </w:rPr>
          <w:delText>До собрания, посвященного открытию ВКРЭ, в соответствии с п. 49 Общего регламента конференций, ассамблей и собраний Союза главы делегаций должны проводить собрание с целью подготовки повестки дня первого пленарного заседания и представления предложений по организации конференции, включая предложения по кандидатурам председателей и заместителей председателей ВКРЭ, ее комитетов и групп</w:delText>
        </w:r>
      </w:del>
      <w:r w:rsidRPr="00CF6BE3">
        <w:rPr>
          <w:sz w:val="24"/>
          <w:szCs w:val="24"/>
        </w:rPr>
        <w:t>.</w:t>
      </w:r>
    </w:p>
    <w:p w14:paraId="120077E4" w14:textId="77777777" w:rsidR="007E0145" w:rsidRPr="00CF6BE3" w:rsidRDefault="007E0145" w:rsidP="00CF6BE3">
      <w:pPr>
        <w:spacing w:after="120"/>
        <w:jc w:val="both"/>
        <w:rPr>
          <w:sz w:val="24"/>
          <w:szCs w:val="24"/>
        </w:rPr>
      </w:pPr>
      <w:r w:rsidRPr="00CF6BE3">
        <w:rPr>
          <w:b/>
          <w:bCs/>
          <w:sz w:val="24"/>
          <w:szCs w:val="24"/>
        </w:rPr>
        <w:t>1.8</w:t>
      </w:r>
      <w:r w:rsidRPr="00CF6BE3">
        <w:rPr>
          <w:sz w:val="24"/>
          <w:szCs w:val="24"/>
        </w:rPr>
        <w:tab/>
        <w:t>Программа работы ВКРЭ должна составляться таким образом, чтобы обеспечивать достаточно времени для рассмотрения важных административных и организационных аспектов деятельности МСЭ-D.</w:t>
      </w:r>
      <w:del w:id="263" w:author="Alexandre VASSILIEV" w:date="2020-07-02T17:27:00Z">
        <w:r w:rsidRPr="00CF6BE3" w:rsidDel="00AA7D49">
          <w:rPr>
            <w:sz w:val="24"/>
            <w:szCs w:val="24"/>
          </w:rPr>
          <w:delText xml:space="preserve"> Как правило:</w:delText>
        </w:r>
      </w:del>
    </w:p>
    <w:p w14:paraId="370424FE" w14:textId="77777777" w:rsidR="007E0145" w:rsidRPr="00CF6BE3" w:rsidDel="00764821" w:rsidRDefault="007E0145" w:rsidP="00CF6BE3">
      <w:pPr>
        <w:spacing w:after="120"/>
        <w:jc w:val="both"/>
        <w:rPr>
          <w:del w:id="264" w:author="Alexandre VASSILIEV" w:date="2020-07-02T16:00:00Z"/>
          <w:sz w:val="24"/>
          <w:szCs w:val="24"/>
        </w:rPr>
      </w:pPr>
      <w:del w:id="265" w:author="Alexandre VASSILIEV" w:date="2020-07-02T16:00:00Z">
        <w:r w:rsidRPr="00CF6BE3" w:rsidDel="00764821">
          <w:rPr>
            <w:b/>
            <w:bCs/>
            <w:sz w:val="24"/>
            <w:szCs w:val="24"/>
          </w:rPr>
          <w:delText>1.8.1</w:delText>
        </w:r>
        <w:r w:rsidRPr="00CF6BE3" w:rsidDel="00764821">
          <w:rPr>
            <w:sz w:val="24"/>
            <w:szCs w:val="24"/>
          </w:rPr>
          <w:tab/>
          <w:delText>ВКРЭ должна рассматривать отчеты Директора Бюро развития электросвязи (БРЭ) и в соответствии с п. 208 Конвенции разрабатывать программы работы и руководящие указания по определению Вопросов и приоритетов, относящихся к развитию электросвязи, и определять направления и руководящие указания, касающиеся программы работы МСЭ</w:delText>
        </w:r>
        <w:r w:rsidRPr="00CF6BE3" w:rsidDel="00764821">
          <w:rPr>
            <w:sz w:val="24"/>
            <w:szCs w:val="24"/>
          </w:rPr>
          <w:noBreakHyphen/>
          <w:delText>D. Она должна принимать решения относительно необходимости сохранения, прекращения деятельности или создания исследовательских комиссий, распределять каждой из них Вопросы для изучения, а также с учетом мнений глав делегаций, назначать председателей и заместителей председателей исследовательских комиссий, КГРЭ и любых других созданных ею групп, учитывая Статью 20 Конвенции. Сами председатели исследовательских комиссий во время конференции должны находиться в распоряжении ВКРЭ для того, чтобы информировать по вопросам, касающимся возглавляемых ими исследовательских комиссий.</w:delText>
        </w:r>
      </w:del>
    </w:p>
    <w:p w14:paraId="350C02D5" w14:textId="77777777" w:rsidR="007E0145" w:rsidRPr="00CF6BE3" w:rsidDel="00AA7D49" w:rsidRDefault="007E0145" w:rsidP="00CF6BE3">
      <w:pPr>
        <w:spacing w:after="120"/>
        <w:jc w:val="both"/>
        <w:rPr>
          <w:del w:id="266" w:author="Alexandre VASSILIEV" w:date="2020-07-02T17:27:00Z"/>
          <w:sz w:val="24"/>
          <w:szCs w:val="24"/>
        </w:rPr>
      </w:pPr>
      <w:del w:id="267" w:author="Alexandre VASSILIEV" w:date="2020-07-02T17:27:00Z">
        <w:r w:rsidRPr="00CF6BE3" w:rsidDel="00AA7D49">
          <w:rPr>
            <w:b/>
            <w:sz w:val="24"/>
            <w:szCs w:val="24"/>
          </w:rPr>
          <w:lastRenderedPageBreak/>
          <w:delText>1.8.2</w:delText>
        </w:r>
        <w:r w:rsidRPr="00CF6BE3" w:rsidDel="00AA7D49">
          <w:rPr>
            <w:sz w:val="24"/>
            <w:szCs w:val="24"/>
          </w:rPr>
          <w:tab/>
          <w:delText>ВКРЭ должна разрабатывать декларацию, план действий, включающий программы и региональные инициативы, вклад МСЭ-D в проект Стратегического плана МСЭ, Вопросы исследовательских комиссий МСЭ-D, а также Резолюции и Рекомендации.</w:delText>
        </w:r>
      </w:del>
    </w:p>
    <w:p w14:paraId="28D58810" w14:textId="77777777" w:rsidR="007E0145" w:rsidRPr="00CF6BE3" w:rsidRDefault="007E0145" w:rsidP="00CF6BE3">
      <w:pPr>
        <w:spacing w:after="120"/>
        <w:jc w:val="both"/>
        <w:rPr>
          <w:sz w:val="24"/>
          <w:szCs w:val="24"/>
        </w:rPr>
      </w:pPr>
      <w:r w:rsidRPr="00CF6BE3">
        <w:rPr>
          <w:b/>
          <w:bCs/>
          <w:sz w:val="24"/>
          <w:szCs w:val="24"/>
        </w:rPr>
        <w:t>1.9</w:t>
      </w:r>
      <w:r w:rsidRPr="00CF6BE3">
        <w:rPr>
          <w:sz w:val="24"/>
          <w:szCs w:val="24"/>
        </w:rPr>
        <w:tab/>
        <w:t>ВКРЭ может выразить свое мнение относительно продолжительности или повестки дня будущей ВКРЭ.</w:t>
      </w:r>
    </w:p>
    <w:p w14:paraId="22D189C2" w14:textId="77777777" w:rsidR="007E0145" w:rsidRPr="00CF6BE3" w:rsidRDefault="007E0145" w:rsidP="00CF6BE3">
      <w:pPr>
        <w:keepNext/>
        <w:keepLines/>
        <w:spacing w:after="120"/>
        <w:jc w:val="both"/>
        <w:rPr>
          <w:sz w:val="24"/>
          <w:szCs w:val="24"/>
        </w:rPr>
      </w:pPr>
      <w:r w:rsidRPr="00CF6BE3">
        <w:rPr>
          <w:b/>
          <w:sz w:val="24"/>
          <w:szCs w:val="24"/>
        </w:rPr>
        <w:t>1.10</w:t>
      </w:r>
      <w:r w:rsidRPr="00CF6BE3">
        <w:rPr>
          <w:sz w:val="24"/>
          <w:szCs w:val="24"/>
        </w:rPr>
        <w:tab/>
      </w:r>
      <w:ins w:id="268" w:author="Alexandre VASSILIEV" w:date="2020-07-03T11:01:00Z">
        <w:r w:rsidR="007B084B" w:rsidRPr="00CF6BE3">
          <w:rPr>
            <w:sz w:val="24"/>
            <w:szCs w:val="24"/>
          </w:rPr>
          <w:t>До собрания, посвященного открытию ВКРЭ</w:t>
        </w:r>
      </w:ins>
      <w:ins w:id="269" w:author="Alexandre VASSILIEV" w:date="2020-07-03T11:07:00Z">
        <w:r w:rsidR="007B084B" w:rsidRPr="00CF6BE3">
          <w:rPr>
            <w:sz w:val="24"/>
            <w:szCs w:val="24"/>
          </w:rPr>
          <w:t>,</w:t>
        </w:r>
      </w:ins>
      <w:ins w:id="270" w:author="Alexandre VASSILIEV" w:date="2020-07-03T11:01:00Z">
        <w:r w:rsidR="007B084B" w:rsidRPr="00CF6BE3">
          <w:rPr>
            <w:sz w:val="24"/>
            <w:szCs w:val="24"/>
          </w:rPr>
          <w:t xml:space="preserve"> и </w:t>
        </w:r>
      </w:ins>
      <w:del w:id="271" w:author="Alexandre VASSILIEV" w:date="2020-07-03T11:01:00Z">
        <w:r w:rsidRPr="00CF6BE3" w:rsidDel="007B084B">
          <w:rPr>
            <w:sz w:val="24"/>
            <w:szCs w:val="24"/>
          </w:rPr>
          <w:delText>В</w:delText>
        </w:r>
      </w:del>
      <w:ins w:id="272" w:author="Alexandre VASSILIEV" w:date="2020-07-03T11:01:00Z">
        <w:r w:rsidR="007B084B" w:rsidRPr="00CF6BE3">
          <w:rPr>
            <w:sz w:val="24"/>
            <w:szCs w:val="24"/>
          </w:rPr>
          <w:t>в</w:t>
        </w:r>
      </w:ins>
      <w:r w:rsidRPr="00CF6BE3">
        <w:rPr>
          <w:sz w:val="24"/>
          <w:szCs w:val="24"/>
        </w:rPr>
        <w:t>о время проведения ВКРЭ главы делегаций должны собираться с целью:</w:t>
      </w:r>
    </w:p>
    <w:p w14:paraId="5B9E96F1" w14:textId="77777777" w:rsidR="007B084B" w:rsidRPr="00CF6BE3" w:rsidRDefault="007B084B" w:rsidP="00CF6BE3">
      <w:pPr>
        <w:pStyle w:val="enumlev1"/>
        <w:spacing w:before="120" w:after="120"/>
        <w:jc w:val="both"/>
        <w:rPr>
          <w:ins w:id="273" w:author="Alexandre VASSILIEV" w:date="2020-07-03T11:01:00Z"/>
          <w:sz w:val="24"/>
          <w:szCs w:val="24"/>
        </w:rPr>
      </w:pPr>
      <w:bookmarkStart w:id="274" w:name="_Hlk58931174"/>
      <w:ins w:id="275" w:author="Alexandre VASSILIEV" w:date="2020-07-03T11:01:00Z">
        <w:r w:rsidRPr="00CF6BE3">
          <w:rPr>
            <w:sz w:val="24"/>
            <w:szCs w:val="24"/>
          </w:rPr>
          <w:t>а)</w:t>
        </w:r>
        <w:r w:rsidRPr="00CF6BE3">
          <w:rPr>
            <w:sz w:val="24"/>
            <w:szCs w:val="24"/>
          </w:rPr>
          <w:tab/>
        </w:r>
      </w:ins>
      <w:ins w:id="276" w:author="Alexandre VASSILIEV" w:date="2020-07-03T11:02:00Z">
        <w:r w:rsidRPr="00CF6BE3">
          <w:rPr>
            <w:sz w:val="24"/>
            <w:szCs w:val="24"/>
          </w:rPr>
          <w:t>подготовки</w:t>
        </w:r>
      </w:ins>
      <w:ins w:id="277" w:author="Alexandre VASSILIEV" w:date="2020-07-03T11:03:00Z">
        <w:r w:rsidRPr="00CF6BE3">
          <w:rPr>
            <w:sz w:val="24"/>
            <w:szCs w:val="24"/>
          </w:rPr>
          <w:t xml:space="preserve"> до открытия ВКРЭ в соответствии</w:t>
        </w:r>
      </w:ins>
      <w:ins w:id="278" w:author="Alexandre VASSILIEV" w:date="2020-07-03T11:02:00Z">
        <w:r w:rsidRPr="00CF6BE3">
          <w:rPr>
            <w:sz w:val="24"/>
            <w:szCs w:val="24"/>
          </w:rPr>
          <w:t xml:space="preserve"> </w:t>
        </w:r>
      </w:ins>
      <w:ins w:id="279" w:author="Alexandre VASSILIEV" w:date="2020-07-03T11:03:00Z">
        <w:r w:rsidRPr="00CF6BE3">
          <w:rPr>
            <w:sz w:val="24"/>
            <w:szCs w:val="24"/>
          </w:rPr>
          <w:t xml:space="preserve">с п. 49 Общего регламента конференций, ассамблей и собраний Союза </w:t>
        </w:r>
      </w:ins>
      <w:ins w:id="280" w:author="Alexandre VASSILIEV" w:date="2020-07-03T11:02:00Z">
        <w:r w:rsidRPr="00CF6BE3">
          <w:rPr>
            <w:sz w:val="24"/>
            <w:szCs w:val="24"/>
          </w:rPr>
          <w:t>повестки дня первого пленарного заседания и представления предложений по организации конференции, включая предложения по кандидатурам председателей и заместителей председателей ВКРЭ, ее комитетов и групп</w:t>
        </w:r>
      </w:ins>
      <w:ins w:id="281" w:author="Alexandre VASSILIEV" w:date="2020-07-03T11:01:00Z">
        <w:r w:rsidRPr="00CF6BE3">
          <w:rPr>
            <w:sz w:val="24"/>
            <w:szCs w:val="24"/>
          </w:rPr>
          <w:t>;</w:t>
        </w:r>
      </w:ins>
    </w:p>
    <w:bookmarkEnd w:id="274"/>
    <w:p w14:paraId="6E116F9E" w14:textId="77777777" w:rsidR="007E0145" w:rsidRPr="00CF6BE3" w:rsidRDefault="007B084B" w:rsidP="00CF6BE3">
      <w:pPr>
        <w:pStyle w:val="enumlev1"/>
        <w:spacing w:before="120" w:after="120"/>
        <w:jc w:val="both"/>
        <w:rPr>
          <w:sz w:val="24"/>
          <w:szCs w:val="24"/>
        </w:rPr>
      </w:pPr>
      <w:ins w:id="282" w:author="Alexandre VASSILIEV" w:date="2020-07-03T11:04:00Z">
        <w:r w:rsidRPr="00CF6BE3">
          <w:rPr>
            <w:sz w:val="24"/>
            <w:szCs w:val="24"/>
            <w:lang w:val="en-US"/>
          </w:rPr>
          <w:t>b</w:t>
        </w:r>
      </w:ins>
      <w:del w:id="283" w:author="Alexandre VASSILIEV" w:date="2020-07-03T11:04:00Z">
        <w:r w:rsidR="007E0145" w:rsidRPr="00CF6BE3" w:rsidDel="007B084B">
          <w:rPr>
            <w:sz w:val="24"/>
            <w:szCs w:val="24"/>
          </w:rPr>
          <w:delText>а</w:delText>
        </w:r>
      </w:del>
      <w:r w:rsidR="007E0145" w:rsidRPr="00CF6BE3">
        <w:rPr>
          <w:sz w:val="24"/>
          <w:szCs w:val="24"/>
        </w:rPr>
        <w:t>)</w:t>
      </w:r>
      <w:r w:rsidR="007E0145" w:rsidRPr="00CF6BE3">
        <w:rPr>
          <w:sz w:val="24"/>
          <w:szCs w:val="24"/>
        </w:rPr>
        <w:tab/>
        <w:t xml:space="preserve">рассмотрения, в частности, предложений по программе работы и составу исследовательских </w:t>
      </w:r>
      <w:proofErr w:type="gramStart"/>
      <w:r w:rsidR="007E0145" w:rsidRPr="00CF6BE3">
        <w:rPr>
          <w:sz w:val="24"/>
          <w:szCs w:val="24"/>
        </w:rPr>
        <w:t>комиссий;</w:t>
      </w:r>
      <w:proofErr w:type="gramEnd"/>
    </w:p>
    <w:p w14:paraId="2DF3F8F6" w14:textId="77777777" w:rsidR="007E0145" w:rsidRPr="00CF6BE3" w:rsidRDefault="007B084B" w:rsidP="00CF6BE3">
      <w:pPr>
        <w:pStyle w:val="enumlev1"/>
        <w:spacing w:before="120" w:after="120"/>
        <w:jc w:val="both"/>
        <w:rPr>
          <w:sz w:val="24"/>
          <w:szCs w:val="24"/>
        </w:rPr>
      </w:pPr>
      <w:ins w:id="284" w:author="Alexandre VASSILIEV" w:date="2020-07-03T11:04:00Z">
        <w:r w:rsidRPr="00CF6BE3">
          <w:rPr>
            <w:sz w:val="24"/>
            <w:szCs w:val="24"/>
            <w:lang w:val="en-US"/>
          </w:rPr>
          <w:t>c</w:t>
        </w:r>
      </w:ins>
      <w:del w:id="285" w:author="Alexandre VASSILIEV" w:date="2020-07-03T11:04:00Z">
        <w:r w:rsidR="007E0145" w:rsidRPr="00CF6BE3" w:rsidDel="007B084B">
          <w:rPr>
            <w:sz w:val="24"/>
            <w:szCs w:val="24"/>
          </w:rPr>
          <w:delText>b</w:delText>
        </w:r>
      </w:del>
      <w:r w:rsidR="007E0145" w:rsidRPr="00CF6BE3">
        <w:rPr>
          <w:sz w:val="24"/>
          <w:szCs w:val="24"/>
        </w:rPr>
        <w:t>)</w:t>
      </w:r>
      <w:r w:rsidR="007E0145" w:rsidRPr="00CF6BE3">
        <w:rPr>
          <w:sz w:val="24"/>
          <w:szCs w:val="24"/>
        </w:rPr>
        <w:tab/>
        <w:t>разработки предложений, касающихся назначения председателей и заместителей председателей исследовательских комиссий, КГРЭ и любых других групп, созданных ВКРЭ (см. раздел 3).</w:t>
      </w:r>
    </w:p>
    <w:p w14:paraId="03A2B2E3" w14:textId="77777777" w:rsidR="007E0145" w:rsidRPr="00CF6BE3" w:rsidRDefault="007E0145" w:rsidP="00CF6BE3">
      <w:pPr>
        <w:spacing w:after="120"/>
        <w:jc w:val="both"/>
        <w:rPr>
          <w:sz w:val="24"/>
          <w:szCs w:val="24"/>
        </w:rPr>
      </w:pPr>
      <w:r w:rsidRPr="00CF6BE3">
        <w:rPr>
          <w:b/>
          <w:bCs/>
          <w:sz w:val="24"/>
          <w:szCs w:val="24"/>
        </w:rPr>
        <w:t>1.11</w:t>
      </w:r>
      <w:r w:rsidRPr="00CF6BE3">
        <w:rPr>
          <w:sz w:val="24"/>
          <w:szCs w:val="24"/>
        </w:rPr>
        <w:tab/>
      </w:r>
      <w:ins w:id="286" w:author="Alexandre VASSILIEV" w:date="2020-07-03T11:08:00Z">
        <w:r w:rsidR="00B93E0C" w:rsidRPr="00CF6BE3">
          <w:rPr>
            <w:sz w:val="24"/>
            <w:szCs w:val="24"/>
          </w:rPr>
          <w:t>ВКРЭ в</w:t>
        </w:r>
      </w:ins>
      <w:ins w:id="287" w:author="Alexandre VASSILIEV" w:date="2020-07-02T17:30:00Z">
        <w:r w:rsidR="00AA7D49" w:rsidRPr="00CF6BE3">
          <w:rPr>
            <w:sz w:val="24"/>
            <w:szCs w:val="24"/>
          </w:rPr>
          <w:t xml:space="preserve"> соответствии с Резолюцией 191 Полномочной конференции определяет общие с другими Секторами МСЭ области, в которых предстоит работать и которые требуют внутренней координации в рамках МСЭ</w:t>
        </w:r>
      </w:ins>
      <w:del w:id="288" w:author="Alexandre VASSILIEV" w:date="2020-07-02T17:30:00Z">
        <w:r w:rsidRPr="00CF6BE3" w:rsidDel="00AA7D49">
          <w:rPr>
            <w:sz w:val="24"/>
            <w:szCs w:val="24"/>
          </w:rPr>
          <w:delText xml:space="preserve">В случаях, указанных в п. 1.8.1, ВКРЭ может быть предложено рассмотреть возможность утверждения одной или нескольких </w:delText>
        </w:r>
        <w:r w:rsidRPr="00CF6BE3" w:rsidDel="00AA7D49">
          <w:rPr>
            <w:color w:val="000000"/>
            <w:sz w:val="24"/>
            <w:szCs w:val="24"/>
          </w:rPr>
          <w:delText>новых или пересмотренных Рекомендаций, а также аннулирование</w:delText>
        </w:r>
        <w:r w:rsidRPr="00CF6BE3" w:rsidDel="00AA7D49">
          <w:rPr>
            <w:sz w:val="24"/>
            <w:szCs w:val="24"/>
          </w:rPr>
          <w:delText xml:space="preserve"> Рекомендаций. Следует, чтобы отчет какой-либо исследовательской комиссии(комиссий) или КГРЭ, в котором предлагается подобное действие, включал информацию о том, почему предлагается подобное действие</w:delText>
        </w:r>
      </w:del>
      <w:r w:rsidRPr="00CF6BE3">
        <w:rPr>
          <w:sz w:val="24"/>
          <w:szCs w:val="24"/>
        </w:rPr>
        <w:t>.</w:t>
      </w:r>
    </w:p>
    <w:p w14:paraId="13B566D0" w14:textId="77777777" w:rsidR="00B85B39" w:rsidRPr="00CF6BE3" w:rsidRDefault="007E0145">
      <w:pPr>
        <w:keepNext/>
        <w:keepLines/>
        <w:spacing w:after="120"/>
        <w:jc w:val="both"/>
        <w:rPr>
          <w:b/>
          <w:sz w:val="24"/>
          <w:szCs w:val="24"/>
          <w:rPrChange w:id="289" w:author="Alexandre VASSILIEV" w:date="2020-07-06T09:44:00Z">
            <w:rPr/>
          </w:rPrChange>
        </w:rPr>
        <w:pPrChange w:id="290" w:author="Alexandre VASSILIEV" w:date="2020-07-06T09:44:00Z">
          <w:pPr>
            <w:jc w:val="both"/>
          </w:pPr>
        </w:pPrChange>
      </w:pPr>
      <w:r w:rsidRPr="00CF6BE3">
        <w:rPr>
          <w:b/>
          <w:sz w:val="24"/>
          <w:szCs w:val="24"/>
          <w:rPrChange w:id="291" w:author="Alexandre VASSILIEV" w:date="2020-07-06T09:44:00Z">
            <w:rPr/>
          </w:rPrChange>
        </w:rPr>
        <w:t>1.12</w:t>
      </w:r>
      <w:r w:rsidRPr="00CF6BE3">
        <w:rPr>
          <w:b/>
          <w:sz w:val="24"/>
          <w:szCs w:val="24"/>
          <w:rPrChange w:id="292" w:author="Alexandre VASSILIEV" w:date="2020-07-06T09:44:00Z">
            <w:rPr/>
          </w:rPrChange>
        </w:rPr>
        <w:tab/>
        <w:t>Голосование</w:t>
      </w:r>
    </w:p>
    <w:p w14:paraId="313603D1" w14:textId="4F98676A" w:rsidR="007E0145" w:rsidRPr="00CF6BE3" w:rsidRDefault="007E0145">
      <w:pPr>
        <w:keepNext/>
        <w:keepLines/>
        <w:spacing w:after="120"/>
        <w:jc w:val="both"/>
        <w:rPr>
          <w:sz w:val="24"/>
          <w:szCs w:val="24"/>
        </w:rPr>
        <w:pPrChange w:id="293" w:author="Alexandre VASSILIEV" w:date="2020-07-06T09:44:00Z">
          <w:pPr>
            <w:jc w:val="both"/>
          </w:pPr>
        </w:pPrChange>
      </w:pPr>
      <w:r w:rsidRPr="00CF6BE3">
        <w:rPr>
          <w:sz w:val="24"/>
          <w:szCs w:val="24"/>
        </w:rPr>
        <w:t xml:space="preserve">В случае возникновения необходимости в голосовании на ВКРЭ, голосование </w:t>
      </w:r>
      <w:ins w:id="294" w:author="Alexandre VASSILIEV" w:date="2020-10-29T18:46:00Z">
        <w:r w:rsidR="006F08F3" w:rsidRPr="00CF6BE3">
          <w:rPr>
            <w:sz w:val="24"/>
            <w:szCs w:val="24"/>
          </w:rPr>
          <w:t xml:space="preserve">должно </w:t>
        </w:r>
      </w:ins>
      <w:r w:rsidRPr="00CF6BE3">
        <w:rPr>
          <w:sz w:val="24"/>
          <w:szCs w:val="24"/>
        </w:rPr>
        <w:t>проводит</w:t>
      </w:r>
      <w:ins w:id="295" w:author="Alexandre VASSILIEV" w:date="2020-10-30T11:48:00Z">
        <w:r w:rsidR="00F05432" w:rsidRPr="00CF6BE3">
          <w:rPr>
            <w:sz w:val="24"/>
            <w:szCs w:val="24"/>
          </w:rPr>
          <w:t>ь</w:t>
        </w:r>
      </w:ins>
      <w:r w:rsidRPr="00CF6BE3">
        <w:rPr>
          <w:sz w:val="24"/>
          <w:szCs w:val="24"/>
        </w:rPr>
        <w:t>ся согласно соответствующим разделам Устава, Конвенции и Общего регламента конференций, ассамблей и собраний Союза.</w:t>
      </w:r>
    </w:p>
    <w:p w14:paraId="003D42FE" w14:textId="77777777" w:rsidR="00B8410F" w:rsidRPr="00CF6BE3" w:rsidRDefault="007E0145">
      <w:pPr>
        <w:spacing w:after="120"/>
        <w:jc w:val="both"/>
        <w:rPr>
          <w:ins w:id="296" w:author="Alexandre VASSILIEV" w:date="2020-07-03T10:13:00Z"/>
          <w:sz w:val="24"/>
          <w:szCs w:val="24"/>
        </w:rPr>
        <w:pPrChange w:id="297" w:author="Alexandre VASSILIEV" w:date="2020-07-03T10:18:00Z">
          <w:pPr/>
        </w:pPrChange>
      </w:pPr>
      <w:r w:rsidRPr="00CF6BE3">
        <w:rPr>
          <w:b/>
          <w:bCs/>
          <w:sz w:val="24"/>
          <w:szCs w:val="24"/>
        </w:rPr>
        <w:t>1.13</w:t>
      </w:r>
      <w:r w:rsidRPr="00CF6BE3">
        <w:rPr>
          <w:sz w:val="24"/>
          <w:szCs w:val="24"/>
        </w:rPr>
        <w:tab/>
      </w:r>
      <w:ins w:id="298" w:author="Alexandre VASSILIEV" w:date="2020-07-03T10:13:00Z">
        <w:r w:rsidR="00B8410F" w:rsidRPr="00CF6BE3">
          <w:rPr>
            <w:sz w:val="24"/>
            <w:szCs w:val="24"/>
          </w:rPr>
          <w:t>В</w:t>
        </w:r>
      </w:ins>
      <w:ins w:id="299" w:author="Alexandre VASSILIEV" w:date="2020-07-03T10:17:00Z">
        <w:r w:rsidR="00B8410F" w:rsidRPr="00CF6BE3">
          <w:rPr>
            <w:sz w:val="24"/>
            <w:szCs w:val="24"/>
          </w:rPr>
          <w:t>КРЭ</w:t>
        </w:r>
      </w:ins>
      <w:ins w:id="300" w:author="Alexandre VASSILIEV" w:date="2020-07-03T10:13:00Z">
        <w:r w:rsidR="00B8410F" w:rsidRPr="00CF6BE3">
          <w:rPr>
            <w:sz w:val="24"/>
            <w:szCs w:val="24"/>
          </w:rPr>
          <w:t xml:space="preserve"> до начала процесса разработки и в ходе процесса разработки резолюций, в которых определяются методы работы и устанавливаются приоритетные вопросы,</w:t>
        </w:r>
      </w:ins>
      <w:ins w:id="301" w:author="Alexandre VASSILIEV" w:date="2020-07-03T10:21:00Z">
        <w:r w:rsidR="00DF78E9" w:rsidRPr="00CF6BE3">
          <w:rPr>
            <w:sz w:val="24"/>
            <w:szCs w:val="24"/>
          </w:rPr>
          <w:t xml:space="preserve"> необходимо руководствоваться</w:t>
        </w:r>
      </w:ins>
      <w:ins w:id="302" w:author="Alexandre VASSILIEV" w:date="2020-07-03T10:13:00Z">
        <w:r w:rsidR="00B8410F" w:rsidRPr="00CF6BE3">
          <w:rPr>
            <w:sz w:val="24"/>
            <w:szCs w:val="24"/>
          </w:rPr>
          <w:t xml:space="preserve"> следующи</w:t>
        </w:r>
      </w:ins>
      <w:ins w:id="303" w:author="Alexandre VASSILIEV" w:date="2020-07-03T10:21:00Z">
        <w:r w:rsidR="00DF78E9" w:rsidRPr="00CF6BE3">
          <w:rPr>
            <w:sz w:val="24"/>
            <w:szCs w:val="24"/>
          </w:rPr>
          <w:t>ми</w:t>
        </w:r>
      </w:ins>
      <w:ins w:id="304" w:author="Alexandre VASSILIEV" w:date="2020-07-03T10:13:00Z">
        <w:r w:rsidR="00B8410F" w:rsidRPr="00CF6BE3">
          <w:rPr>
            <w:sz w:val="24"/>
            <w:szCs w:val="24"/>
          </w:rPr>
          <w:t xml:space="preserve"> </w:t>
        </w:r>
      </w:ins>
      <w:ins w:id="305" w:author="Alexandre VASSILIEV" w:date="2020-07-03T10:22:00Z">
        <w:r w:rsidR="00DF78E9" w:rsidRPr="00CF6BE3">
          <w:rPr>
            <w:sz w:val="24"/>
            <w:szCs w:val="24"/>
          </w:rPr>
          <w:t>подходами</w:t>
        </w:r>
      </w:ins>
      <w:ins w:id="306" w:author="Alexandre VASSILIEV" w:date="2020-07-03T10:13:00Z">
        <w:r w:rsidR="00B8410F" w:rsidRPr="00CF6BE3">
          <w:rPr>
            <w:sz w:val="24"/>
            <w:szCs w:val="24"/>
          </w:rPr>
          <w:t>:</w:t>
        </w:r>
      </w:ins>
    </w:p>
    <w:p w14:paraId="493FCA7D" w14:textId="77777777" w:rsidR="00B8410F" w:rsidRPr="00CF6BE3" w:rsidRDefault="00B8410F">
      <w:pPr>
        <w:pStyle w:val="enumlev1"/>
        <w:spacing w:before="120" w:after="120"/>
        <w:jc w:val="both"/>
        <w:rPr>
          <w:ins w:id="307" w:author="Alexandre VASSILIEV" w:date="2020-07-03T10:13:00Z"/>
          <w:sz w:val="24"/>
          <w:szCs w:val="24"/>
        </w:rPr>
        <w:pPrChange w:id="308" w:author="Alexandre VASSILIEV" w:date="2020-07-03T10:18:00Z">
          <w:pPr>
            <w:pStyle w:val="enumlev1"/>
          </w:pPr>
        </w:pPrChange>
      </w:pPr>
      <w:bookmarkStart w:id="309" w:name="_Hlk58931945"/>
      <w:ins w:id="310" w:author="Alexandre VASSILIEV" w:date="2020-07-03T10:13:00Z">
        <w:r w:rsidRPr="00CF6BE3">
          <w:rPr>
            <w:sz w:val="24"/>
            <w:szCs w:val="24"/>
          </w:rPr>
          <w:t>a)</w:t>
        </w:r>
        <w:r w:rsidRPr="00CF6BE3">
          <w:rPr>
            <w:sz w:val="24"/>
            <w:szCs w:val="24"/>
          </w:rPr>
          <w:tab/>
        </w:r>
      </w:ins>
      <w:ins w:id="311" w:author="Alexandre VASSILIEV" w:date="2020-07-03T10:30:00Z">
        <w:r w:rsidR="004124E2" w:rsidRPr="00CF6BE3">
          <w:rPr>
            <w:sz w:val="24"/>
            <w:szCs w:val="24"/>
          </w:rPr>
          <w:t xml:space="preserve">при наличии </w:t>
        </w:r>
      </w:ins>
      <w:ins w:id="312" w:author="Alexandre VASSILIEV" w:date="2020-07-03T10:13:00Z">
        <w:r w:rsidRPr="00CF6BE3">
          <w:rPr>
            <w:sz w:val="24"/>
            <w:szCs w:val="24"/>
          </w:rPr>
          <w:t>резолюции Полномочной конференции</w:t>
        </w:r>
      </w:ins>
      <w:ins w:id="313" w:author="Alexandre VASSILIEV" w:date="2020-07-03T10:33:00Z">
        <w:r w:rsidR="002D0590" w:rsidRPr="00CF6BE3">
          <w:rPr>
            <w:sz w:val="24"/>
            <w:szCs w:val="24"/>
          </w:rPr>
          <w:t>,</w:t>
        </w:r>
      </w:ins>
      <w:ins w:id="314" w:author="Alexandre VASSILIEV" w:date="2020-07-03T10:13:00Z">
        <w:r w:rsidRPr="00CF6BE3">
          <w:rPr>
            <w:sz w:val="24"/>
            <w:szCs w:val="24"/>
          </w:rPr>
          <w:t xml:space="preserve"> определя</w:t>
        </w:r>
      </w:ins>
      <w:ins w:id="315" w:author="Alexandre VASSILIEV" w:date="2020-07-03T10:31:00Z">
        <w:r w:rsidR="004124E2" w:rsidRPr="00CF6BE3">
          <w:rPr>
            <w:sz w:val="24"/>
            <w:szCs w:val="24"/>
          </w:rPr>
          <w:t>ющей</w:t>
        </w:r>
      </w:ins>
      <w:ins w:id="316" w:author="Alexandre VASSILIEV" w:date="2020-07-03T10:13:00Z">
        <w:r w:rsidRPr="00CF6BE3">
          <w:rPr>
            <w:sz w:val="24"/>
            <w:szCs w:val="24"/>
          </w:rPr>
          <w:t xml:space="preserve"> какой-либо приоритетный вопрос</w:t>
        </w:r>
      </w:ins>
      <w:ins w:id="317" w:author="Alexandre VASSILIEV" w:date="2020-07-03T10:33:00Z">
        <w:r w:rsidR="002D0590" w:rsidRPr="00CF6BE3">
          <w:rPr>
            <w:sz w:val="24"/>
            <w:szCs w:val="24"/>
          </w:rPr>
          <w:t>,</w:t>
        </w:r>
      </w:ins>
      <w:ins w:id="318" w:author="Alexandre VASSILIEV" w:date="2020-07-03T10:13:00Z">
        <w:r w:rsidRPr="00CF6BE3">
          <w:rPr>
            <w:sz w:val="24"/>
            <w:szCs w:val="24"/>
          </w:rPr>
          <w:t xml:space="preserve"> следует поставить под сомнение необходимость в аналогичной резолюции В</w:t>
        </w:r>
      </w:ins>
      <w:ins w:id="319" w:author="Alexandre VASSILIEV" w:date="2020-07-03T10:17:00Z">
        <w:r w:rsidRPr="00CF6BE3">
          <w:rPr>
            <w:sz w:val="24"/>
            <w:szCs w:val="24"/>
          </w:rPr>
          <w:t>КР</w:t>
        </w:r>
      </w:ins>
      <w:ins w:id="320" w:author="Alexandre VASSILIEV" w:date="2020-07-03T10:13:00Z">
        <w:r w:rsidRPr="00CF6BE3">
          <w:rPr>
            <w:sz w:val="24"/>
            <w:szCs w:val="24"/>
          </w:rPr>
          <w:t>Э;</w:t>
        </w:r>
      </w:ins>
    </w:p>
    <w:p w14:paraId="2F47EA70" w14:textId="77777777" w:rsidR="00B8410F" w:rsidRPr="00CF6BE3" w:rsidRDefault="00B8410F">
      <w:pPr>
        <w:pStyle w:val="enumlev1"/>
        <w:spacing w:before="120" w:after="120"/>
        <w:jc w:val="both"/>
        <w:rPr>
          <w:ins w:id="321" w:author="Alexandre VASSILIEV" w:date="2020-07-03T10:13:00Z"/>
          <w:sz w:val="24"/>
          <w:szCs w:val="24"/>
        </w:rPr>
        <w:pPrChange w:id="322" w:author="Alexandre VASSILIEV" w:date="2020-07-03T10:18:00Z">
          <w:pPr>
            <w:pStyle w:val="enumlev1"/>
          </w:pPr>
        </w:pPrChange>
      </w:pPr>
      <w:ins w:id="323" w:author="Alexandre VASSILIEV" w:date="2020-07-03T10:13:00Z">
        <w:r w:rsidRPr="00CF6BE3">
          <w:rPr>
            <w:sz w:val="24"/>
            <w:szCs w:val="24"/>
          </w:rPr>
          <w:t>b)</w:t>
        </w:r>
        <w:r w:rsidRPr="00CF6BE3">
          <w:rPr>
            <w:sz w:val="24"/>
            <w:szCs w:val="24"/>
          </w:rPr>
          <w:tab/>
        </w:r>
      </w:ins>
      <w:ins w:id="324" w:author="Alexandre VASSILIEV" w:date="2020-07-03T10:28:00Z">
        <w:r w:rsidR="00BD1214" w:rsidRPr="00CF6BE3">
          <w:rPr>
            <w:sz w:val="24"/>
            <w:szCs w:val="24"/>
          </w:rPr>
          <w:t>следует избегать повторения тек</w:t>
        </w:r>
      </w:ins>
      <w:ins w:id="325" w:author="Alexandre VASSILIEV" w:date="2020-07-03T10:29:00Z">
        <w:r w:rsidR="00BD1214" w:rsidRPr="00CF6BE3">
          <w:rPr>
            <w:sz w:val="24"/>
            <w:szCs w:val="24"/>
          </w:rPr>
          <w:t>с</w:t>
        </w:r>
      </w:ins>
      <w:ins w:id="326" w:author="Alexandre VASSILIEV" w:date="2020-07-03T10:28:00Z">
        <w:r w:rsidR="00BD1214" w:rsidRPr="00CF6BE3">
          <w:rPr>
            <w:sz w:val="24"/>
            <w:szCs w:val="24"/>
          </w:rPr>
          <w:t>т</w:t>
        </w:r>
      </w:ins>
      <w:ins w:id="327" w:author="Alexandre VASSILIEV" w:date="2020-07-03T10:29:00Z">
        <w:r w:rsidR="00BD1214" w:rsidRPr="00CF6BE3">
          <w:rPr>
            <w:sz w:val="24"/>
            <w:szCs w:val="24"/>
          </w:rPr>
          <w:t>ов</w:t>
        </w:r>
      </w:ins>
      <w:ins w:id="328" w:author="Alexandre VASSILIEV" w:date="2020-07-03T10:28:00Z">
        <w:r w:rsidR="00BD1214" w:rsidRPr="00CF6BE3">
          <w:rPr>
            <w:sz w:val="24"/>
            <w:szCs w:val="24"/>
          </w:rPr>
          <w:t xml:space="preserve"> преам</w:t>
        </w:r>
      </w:ins>
      <w:ins w:id="329" w:author="Alexandre VASSILIEV" w:date="2020-07-03T10:29:00Z">
        <w:r w:rsidR="00BD1214" w:rsidRPr="00CF6BE3">
          <w:rPr>
            <w:sz w:val="24"/>
            <w:szCs w:val="24"/>
          </w:rPr>
          <w:t>бул резолюций Полномочной конференции в резолюциях ВКРЭ</w:t>
        </w:r>
      </w:ins>
      <w:ins w:id="330" w:author="Alexandre VASSILIEV" w:date="2020-07-03T10:13:00Z">
        <w:r w:rsidRPr="00CF6BE3">
          <w:rPr>
            <w:sz w:val="24"/>
            <w:szCs w:val="24"/>
          </w:rPr>
          <w:t>;</w:t>
        </w:r>
      </w:ins>
    </w:p>
    <w:p w14:paraId="74F9A86B" w14:textId="77777777" w:rsidR="00B8410F" w:rsidRPr="00CF6BE3" w:rsidRDefault="00B8410F">
      <w:pPr>
        <w:pStyle w:val="enumlev1"/>
        <w:spacing w:before="120" w:after="120"/>
        <w:jc w:val="both"/>
        <w:rPr>
          <w:ins w:id="331" w:author="Alexandre VASSILIEV" w:date="2020-07-03T10:13:00Z"/>
          <w:sz w:val="24"/>
          <w:szCs w:val="24"/>
        </w:rPr>
        <w:pPrChange w:id="332" w:author="Alexandre VASSILIEV" w:date="2020-07-03T10:18:00Z">
          <w:pPr>
            <w:pStyle w:val="enumlev1"/>
          </w:pPr>
        </w:pPrChange>
      </w:pPr>
      <w:ins w:id="333" w:author="Alexandre VASSILIEV" w:date="2020-07-03T10:13:00Z">
        <w:r w:rsidRPr="00CF6BE3">
          <w:rPr>
            <w:sz w:val="24"/>
            <w:szCs w:val="24"/>
          </w:rPr>
          <w:t>c)</w:t>
        </w:r>
        <w:r w:rsidRPr="00CF6BE3">
          <w:rPr>
            <w:sz w:val="24"/>
            <w:szCs w:val="24"/>
          </w:rPr>
          <w:tab/>
          <w:t xml:space="preserve">если какая-либо резолюция </w:t>
        </w:r>
      </w:ins>
      <w:ins w:id="334" w:author="Alexandre VASSILIEV" w:date="2020-07-03T10:17:00Z">
        <w:r w:rsidRPr="00CF6BE3">
          <w:rPr>
            <w:sz w:val="24"/>
            <w:szCs w:val="24"/>
          </w:rPr>
          <w:t>ВКРЭ</w:t>
        </w:r>
      </w:ins>
      <w:ins w:id="335" w:author="Alexandre VASSILIEV" w:date="2020-07-03T10:13:00Z">
        <w:r w:rsidRPr="00CF6BE3">
          <w:rPr>
            <w:sz w:val="24"/>
            <w:szCs w:val="24"/>
          </w:rPr>
          <w:t xml:space="preserve"> нуждается только в редакционном обновлении, то следует поставить под сомнение необходимость в создании пересмотренной версии;</w:t>
        </w:r>
      </w:ins>
    </w:p>
    <w:p w14:paraId="28BF19FE" w14:textId="77777777" w:rsidR="007E0145" w:rsidRPr="00CF6BE3" w:rsidRDefault="00B8410F">
      <w:pPr>
        <w:spacing w:after="120"/>
        <w:ind w:left="810" w:hanging="810"/>
        <w:jc w:val="both"/>
        <w:rPr>
          <w:sz w:val="24"/>
          <w:szCs w:val="24"/>
        </w:rPr>
        <w:pPrChange w:id="336" w:author="Alexandre VASSILIEV" w:date="2020-07-03T10:32:00Z">
          <w:pPr>
            <w:jc w:val="both"/>
          </w:pPr>
        </w:pPrChange>
      </w:pPr>
      <w:ins w:id="337" w:author="Alexandre VASSILIEV" w:date="2020-07-03T10:13:00Z">
        <w:r w:rsidRPr="00CF6BE3">
          <w:rPr>
            <w:sz w:val="24"/>
            <w:szCs w:val="24"/>
          </w:rPr>
          <w:t>d)</w:t>
        </w:r>
        <w:r w:rsidRPr="00CF6BE3">
          <w:rPr>
            <w:sz w:val="24"/>
            <w:szCs w:val="24"/>
          </w:rPr>
          <w:tab/>
          <w:t>если предложенные меры были осуществлены, резолюцию следует считать выполненной и следует рассмотреть вопрос о необходимости в ней</w:t>
        </w:r>
      </w:ins>
      <w:bookmarkEnd w:id="309"/>
      <w:del w:id="338" w:author="Alexandre VASSILIEV" w:date="2020-07-03T10:16:00Z">
        <w:r w:rsidR="007E0145" w:rsidRPr="00CF6BE3" w:rsidDel="00B8410F">
          <w:rPr>
            <w:sz w:val="24"/>
            <w:szCs w:val="24"/>
          </w:rPr>
          <w:delText>В соответствии с п. 213А Конвенции и Резолюцией 24 (Пересм. Буэнос-Айрес, 2017 г.) ВКРЭ может поручать КГРЭ действовать от своего имени по конкретным вопросам, относящимся к ее компетенции, с указанием рекомендуемых действий по этим вопросам</w:delText>
        </w:r>
      </w:del>
      <w:r w:rsidR="007E0145" w:rsidRPr="00CF6BE3">
        <w:rPr>
          <w:sz w:val="24"/>
          <w:szCs w:val="24"/>
        </w:rPr>
        <w:t>.</w:t>
      </w:r>
    </w:p>
    <w:p w14:paraId="4654E856" w14:textId="77777777" w:rsidR="007E0145" w:rsidRPr="00CF6BE3" w:rsidDel="00F067CD" w:rsidRDefault="007E0145" w:rsidP="00CF6BE3">
      <w:pPr>
        <w:spacing w:after="120"/>
        <w:jc w:val="both"/>
        <w:rPr>
          <w:del w:id="339" w:author="Alexandre VASSILIEV" w:date="2020-07-02T17:39:00Z"/>
          <w:sz w:val="24"/>
          <w:szCs w:val="24"/>
        </w:rPr>
      </w:pPr>
      <w:del w:id="340" w:author="Alexandre VASSILIEV" w:date="2020-07-02T17:39:00Z">
        <w:r w:rsidRPr="00CF6BE3" w:rsidDel="00F067CD">
          <w:rPr>
            <w:b/>
            <w:bCs/>
            <w:sz w:val="24"/>
            <w:szCs w:val="24"/>
          </w:rPr>
          <w:lastRenderedPageBreak/>
          <w:delText>1.14</w:delText>
        </w:r>
        <w:r w:rsidRPr="00CF6BE3" w:rsidDel="00F067CD">
          <w:rPr>
            <w:sz w:val="24"/>
            <w:szCs w:val="24"/>
          </w:rPr>
          <w:tab/>
          <w:delText>КГРЭ должна представлять отчет очередной ВКРЭ о ходе работы по вопросам, которые могут быть включены в повестку дня будущих ВКРЭ, а также о ходе работы по исследованиям, проводимых МСЭ-D в ответ на запросы предыдущих конференций.</w:delText>
        </w:r>
      </w:del>
    </w:p>
    <w:p w14:paraId="4261F486" w14:textId="77777777" w:rsidR="007E0145" w:rsidRPr="00CF6BE3" w:rsidRDefault="007E0145" w:rsidP="00CF6BE3">
      <w:pPr>
        <w:pStyle w:val="Sectiontitle"/>
        <w:spacing w:before="120" w:after="120"/>
        <w:jc w:val="both"/>
        <w:rPr>
          <w:sz w:val="24"/>
          <w:szCs w:val="24"/>
        </w:rPr>
      </w:pPr>
      <w:r w:rsidRPr="00CF6BE3">
        <w:rPr>
          <w:sz w:val="24"/>
          <w:szCs w:val="24"/>
        </w:rPr>
        <w:t>РАЗДЕЛ 2 – Документация МСЭ-D</w:t>
      </w:r>
    </w:p>
    <w:p w14:paraId="42EE84E2" w14:textId="77777777" w:rsidR="007E0145" w:rsidRPr="00CF6BE3" w:rsidRDefault="007E0145" w:rsidP="00CF6BE3">
      <w:pPr>
        <w:pStyle w:val="Heading2"/>
        <w:spacing w:before="120" w:after="120"/>
        <w:jc w:val="both"/>
        <w:rPr>
          <w:sz w:val="24"/>
          <w:szCs w:val="24"/>
        </w:rPr>
      </w:pPr>
      <w:r w:rsidRPr="00CF6BE3">
        <w:rPr>
          <w:sz w:val="24"/>
          <w:szCs w:val="24"/>
        </w:rPr>
        <w:t>2.1</w:t>
      </w:r>
      <w:r w:rsidRPr="00CF6BE3">
        <w:rPr>
          <w:sz w:val="24"/>
          <w:szCs w:val="24"/>
        </w:rPr>
        <w:tab/>
        <w:t>Общие принципы</w:t>
      </w:r>
    </w:p>
    <w:p w14:paraId="536CA186" w14:textId="5CA868F0" w:rsidR="007E0145" w:rsidRPr="00CF6BE3" w:rsidRDefault="007E0145" w:rsidP="00CF6BE3">
      <w:pPr>
        <w:keepNext/>
        <w:keepLines/>
        <w:spacing w:after="120"/>
        <w:jc w:val="both"/>
        <w:rPr>
          <w:rFonts w:cstheme="minorHAnsi"/>
          <w:sz w:val="24"/>
          <w:szCs w:val="24"/>
        </w:rPr>
      </w:pPr>
      <w:r w:rsidRPr="00CF6BE3">
        <w:rPr>
          <w:rFonts w:cstheme="minorHAnsi"/>
          <w:sz w:val="24"/>
          <w:szCs w:val="24"/>
        </w:rPr>
        <w:t xml:space="preserve">В </w:t>
      </w:r>
      <w:proofErr w:type="spellStart"/>
      <w:r w:rsidRPr="00CF6BE3">
        <w:rPr>
          <w:rFonts w:cstheme="minorHAnsi"/>
          <w:sz w:val="24"/>
          <w:szCs w:val="24"/>
        </w:rPr>
        <w:t>пп</w:t>
      </w:r>
      <w:proofErr w:type="spellEnd"/>
      <w:r w:rsidRPr="00CF6BE3">
        <w:rPr>
          <w:rFonts w:cstheme="minorHAnsi"/>
          <w:sz w:val="24"/>
          <w:szCs w:val="24"/>
        </w:rPr>
        <w:t>. 2.1.1 и 2.1.2, ниже, термин "тексты" используется в отношении Декларации</w:t>
      </w:r>
      <w:ins w:id="341" w:author="Alexandre VASSILIEV" w:date="2020-07-05T14:25:00Z">
        <w:r w:rsidR="00FF615D" w:rsidRPr="00CF6BE3">
          <w:rPr>
            <w:rFonts w:cstheme="minorHAnsi"/>
            <w:sz w:val="24"/>
            <w:szCs w:val="24"/>
          </w:rPr>
          <w:t xml:space="preserve"> ВКРЭ</w:t>
        </w:r>
      </w:ins>
      <w:r w:rsidRPr="00CF6BE3">
        <w:rPr>
          <w:rFonts w:cstheme="minorHAnsi"/>
          <w:sz w:val="24"/>
          <w:szCs w:val="24"/>
        </w:rPr>
        <w:t>, Плана действия</w:t>
      </w:r>
      <w:ins w:id="342" w:author="Alexandre VASSILIEV" w:date="2020-07-05T14:26:00Z">
        <w:r w:rsidR="00FF615D" w:rsidRPr="00CF6BE3">
          <w:rPr>
            <w:rFonts w:cstheme="minorHAnsi"/>
            <w:sz w:val="24"/>
            <w:szCs w:val="24"/>
          </w:rPr>
          <w:t xml:space="preserve"> МСЭ-</w:t>
        </w:r>
        <w:r w:rsidR="00FF615D" w:rsidRPr="00CF6BE3">
          <w:rPr>
            <w:rFonts w:cstheme="minorHAnsi"/>
            <w:sz w:val="24"/>
            <w:szCs w:val="24"/>
            <w:lang w:val="en-US"/>
          </w:rPr>
          <w:t>D</w:t>
        </w:r>
      </w:ins>
      <w:r w:rsidRPr="00CF6BE3">
        <w:rPr>
          <w:rFonts w:cstheme="minorHAnsi"/>
          <w:sz w:val="24"/>
          <w:szCs w:val="24"/>
        </w:rPr>
        <w:t>, Задач, Программ</w:t>
      </w:r>
      <w:ins w:id="343" w:author="Alexandre VASSILIEV" w:date="2020-07-05T14:26:00Z">
        <w:r w:rsidR="00FF615D" w:rsidRPr="00CF6BE3">
          <w:rPr>
            <w:rFonts w:cstheme="minorHAnsi"/>
            <w:sz w:val="24"/>
            <w:szCs w:val="24"/>
            <w:rPrChange w:id="344" w:author="Alexandre VASSILIEV" w:date="2020-07-05T14:26:00Z">
              <w:rPr>
                <w:rFonts w:cstheme="minorHAnsi"/>
                <w:lang w:val="en-US"/>
              </w:rPr>
            </w:rPrChange>
          </w:rPr>
          <w:t xml:space="preserve"> </w:t>
        </w:r>
        <w:r w:rsidR="00FF615D" w:rsidRPr="00CF6BE3">
          <w:rPr>
            <w:rFonts w:cstheme="minorHAnsi"/>
            <w:sz w:val="24"/>
            <w:szCs w:val="24"/>
          </w:rPr>
          <w:t>и</w:t>
        </w:r>
      </w:ins>
      <w:del w:id="345" w:author="Alexandre VASSILIEV" w:date="2020-07-05T14:26:00Z">
        <w:r w:rsidRPr="00CF6BE3" w:rsidDel="00FF615D">
          <w:rPr>
            <w:rFonts w:cstheme="minorHAnsi"/>
            <w:sz w:val="24"/>
            <w:szCs w:val="24"/>
          </w:rPr>
          <w:delText>,</w:delText>
        </w:r>
      </w:del>
      <w:r w:rsidRPr="00CF6BE3">
        <w:rPr>
          <w:rFonts w:cstheme="minorHAnsi"/>
          <w:sz w:val="24"/>
          <w:szCs w:val="24"/>
        </w:rPr>
        <w:t xml:space="preserve"> Резолюций</w:t>
      </w:r>
      <w:ins w:id="346" w:author="Alexandre VASSILIEV" w:date="2020-07-05T14:26:00Z">
        <w:r w:rsidR="00FF615D" w:rsidRPr="00CF6BE3">
          <w:rPr>
            <w:rFonts w:cstheme="minorHAnsi"/>
            <w:sz w:val="24"/>
            <w:szCs w:val="24"/>
          </w:rPr>
          <w:t xml:space="preserve"> ВКРЭ</w:t>
        </w:r>
      </w:ins>
      <w:r w:rsidRPr="00CF6BE3">
        <w:rPr>
          <w:rFonts w:cstheme="minorHAnsi"/>
          <w:sz w:val="24"/>
          <w:szCs w:val="24"/>
        </w:rPr>
        <w:t>, Решений</w:t>
      </w:r>
      <w:ins w:id="347" w:author="Alexandre VASSILIEV" w:date="2021-01-31T09:13:00Z">
        <w:r w:rsidR="00452F9B" w:rsidRPr="00CF6BE3">
          <w:rPr>
            <w:rFonts w:cstheme="minorHAnsi"/>
            <w:sz w:val="24"/>
            <w:szCs w:val="24"/>
          </w:rPr>
          <w:t xml:space="preserve"> </w:t>
        </w:r>
        <w:r w:rsidR="00452F9B" w:rsidRPr="00CF6BE3">
          <w:rPr>
            <w:rFonts w:cstheme="minorHAnsi"/>
            <w:sz w:val="24"/>
            <w:szCs w:val="24"/>
            <w:highlight w:val="yellow"/>
          </w:rPr>
          <w:t>ВКРЭ</w:t>
        </w:r>
      </w:ins>
      <w:r w:rsidRPr="00CF6BE3">
        <w:rPr>
          <w:rFonts w:cstheme="minorHAnsi"/>
          <w:sz w:val="24"/>
          <w:szCs w:val="24"/>
        </w:rPr>
        <w:t>, Вопросов</w:t>
      </w:r>
      <w:ins w:id="348" w:author="Alexandre VASSILIEV" w:date="2020-12-15T13:51:00Z">
        <w:r w:rsidR="00522D87" w:rsidRPr="00CF6BE3">
          <w:rPr>
            <w:rFonts w:cstheme="minorHAnsi"/>
            <w:sz w:val="24"/>
            <w:szCs w:val="24"/>
          </w:rPr>
          <w:t xml:space="preserve"> </w:t>
        </w:r>
        <w:r w:rsidR="00522D87" w:rsidRPr="00CF6BE3">
          <w:rPr>
            <w:rFonts w:cstheme="minorHAnsi"/>
            <w:sz w:val="24"/>
            <w:szCs w:val="24"/>
            <w:highlight w:val="yellow"/>
            <w:rPrChange w:id="349" w:author="Alexandre VASSILIEV" w:date="2021-01-31T09:13:00Z">
              <w:rPr>
                <w:rFonts w:cstheme="minorHAnsi"/>
              </w:rPr>
            </w:rPrChange>
          </w:rPr>
          <w:t>МСЭ-</w:t>
        </w:r>
        <w:r w:rsidR="00522D87" w:rsidRPr="00CF6BE3">
          <w:rPr>
            <w:rFonts w:cstheme="minorHAnsi"/>
            <w:sz w:val="24"/>
            <w:szCs w:val="24"/>
            <w:highlight w:val="yellow"/>
            <w:lang w:val="en-US"/>
            <w:rPrChange w:id="350" w:author="Alexandre VASSILIEV" w:date="2021-01-31T09:13:00Z">
              <w:rPr>
                <w:rFonts w:cstheme="minorHAnsi"/>
                <w:lang w:val="en-US"/>
              </w:rPr>
            </w:rPrChange>
          </w:rPr>
          <w:t>D</w:t>
        </w:r>
      </w:ins>
      <w:r w:rsidRPr="00CF6BE3">
        <w:rPr>
          <w:rFonts w:cstheme="minorHAnsi"/>
          <w:sz w:val="24"/>
          <w:szCs w:val="24"/>
        </w:rPr>
        <w:t xml:space="preserve">, Рекомендаций, Отчетов, Справочников и других документов </w:t>
      </w:r>
      <w:del w:id="351" w:author="Alexandre VASSILIEV" w:date="2020-07-05T14:27:00Z">
        <w:r w:rsidRPr="00CF6BE3" w:rsidDel="00FF615D">
          <w:rPr>
            <w:rFonts w:cstheme="minorHAnsi"/>
            <w:sz w:val="24"/>
            <w:szCs w:val="24"/>
          </w:rPr>
          <w:delText>Сектора развития электросвязи МСЭ (</w:delText>
        </w:r>
      </w:del>
      <w:r w:rsidRPr="00CF6BE3">
        <w:rPr>
          <w:rFonts w:cstheme="minorHAnsi"/>
          <w:sz w:val="24"/>
          <w:szCs w:val="24"/>
        </w:rPr>
        <w:t>МСЭ-D</w:t>
      </w:r>
      <w:del w:id="352" w:author="Alexandre VASSILIEV" w:date="2020-07-05T14:27:00Z">
        <w:r w:rsidRPr="00CF6BE3" w:rsidDel="00FF615D">
          <w:rPr>
            <w:rFonts w:cstheme="minorHAnsi"/>
            <w:sz w:val="24"/>
            <w:szCs w:val="24"/>
          </w:rPr>
          <w:delText>)</w:delText>
        </w:r>
      </w:del>
      <w:r w:rsidRPr="00CF6BE3">
        <w:rPr>
          <w:rFonts w:cstheme="minorHAnsi"/>
          <w:sz w:val="24"/>
          <w:szCs w:val="24"/>
        </w:rPr>
        <w:t xml:space="preserve">, как определено в </w:t>
      </w:r>
      <w:proofErr w:type="spellStart"/>
      <w:r w:rsidRPr="00CF6BE3">
        <w:rPr>
          <w:rFonts w:cstheme="minorHAnsi"/>
          <w:sz w:val="24"/>
          <w:szCs w:val="24"/>
        </w:rPr>
        <w:t>пп</w:t>
      </w:r>
      <w:proofErr w:type="spellEnd"/>
      <w:r w:rsidRPr="00CF6BE3">
        <w:rPr>
          <w:rFonts w:cstheme="minorHAnsi"/>
          <w:sz w:val="24"/>
          <w:szCs w:val="24"/>
        </w:rPr>
        <w:t>. 2.2–2.10.</w:t>
      </w:r>
    </w:p>
    <w:p w14:paraId="097D8034" w14:textId="77777777" w:rsidR="007E0145" w:rsidRPr="00CF6BE3" w:rsidRDefault="007E0145" w:rsidP="00CF6BE3">
      <w:pPr>
        <w:pStyle w:val="Heading3"/>
        <w:spacing w:before="120" w:after="120"/>
        <w:jc w:val="both"/>
        <w:rPr>
          <w:b w:val="0"/>
          <w:sz w:val="24"/>
          <w:szCs w:val="24"/>
        </w:rPr>
      </w:pPr>
      <w:r w:rsidRPr="00CF6BE3">
        <w:rPr>
          <w:sz w:val="24"/>
          <w:szCs w:val="24"/>
        </w:rPr>
        <w:t>2.1.1</w:t>
      </w:r>
      <w:r w:rsidRPr="00CF6BE3">
        <w:rPr>
          <w:sz w:val="24"/>
          <w:szCs w:val="24"/>
        </w:rPr>
        <w:tab/>
        <w:t>Представление текстов</w:t>
      </w:r>
    </w:p>
    <w:p w14:paraId="2EABFB4C" w14:textId="77777777" w:rsidR="007E0145" w:rsidRPr="00CF6BE3" w:rsidRDefault="007E0145" w:rsidP="00CF6BE3">
      <w:pPr>
        <w:keepNext/>
        <w:keepLines/>
        <w:spacing w:after="120"/>
        <w:jc w:val="both"/>
        <w:rPr>
          <w:rFonts w:cstheme="minorHAnsi"/>
          <w:sz w:val="24"/>
          <w:szCs w:val="24"/>
        </w:rPr>
      </w:pPr>
      <w:r w:rsidRPr="00CF6BE3">
        <w:rPr>
          <w:rFonts w:cstheme="minorHAnsi"/>
          <w:b/>
          <w:bCs/>
          <w:sz w:val="24"/>
          <w:szCs w:val="24"/>
        </w:rPr>
        <w:t>2.1.1.1</w:t>
      </w:r>
      <w:r w:rsidRPr="00CF6BE3">
        <w:rPr>
          <w:rFonts w:cstheme="minorHAnsi"/>
          <w:b/>
          <w:bCs/>
          <w:sz w:val="24"/>
          <w:szCs w:val="24"/>
        </w:rPr>
        <w:tab/>
      </w:r>
      <w:r w:rsidRPr="00CF6BE3">
        <w:rPr>
          <w:rFonts w:cstheme="minorHAnsi"/>
          <w:sz w:val="24"/>
          <w:szCs w:val="24"/>
        </w:rPr>
        <w:tab/>
        <w:t>Текст должен быть как можно более кратким, исходя из необходимого содержания, и непосредственно относиться к изучаемой Задаче, Резолюции или Вопросу/теме или части Задачи, Резолюции, Вопроса/темы.</w:t>
      </w:r>
    </w:p>
    <w:p w14:paraId="16D45320" w14:textId="77777777" w:rsidR="007E0145" w:rsidRPr="00CF6BE3" w:rsidRDefault="007E0145" w:rsidP="00CF6BE3">
      <w:pPr>
        <w:spacing w:after="120"/>
        <w:jc w:val="both"/>
        <w:rPr>
          <w:rFonts w:cstheme="minorHAnsi"/>
          <w:sz w:val="24"/>
          <w:szCs w:val="24"/>
        </w:rPr>
      </w:pPr>
      <w:r w:rsidRPr="00CF6BE3">
        <w:rPr>
          <w:rFonts w:cstheme="minorHAnsi"/>
          <w:b/>
          <w:bCs/>
          <w:sz w:val="24"/>
          <w:szCs w:val="24"/>
        </w:rPr>
        <w:t>2.1.1.2</w:t>
      </w:r>
      <w:r w:rsidRPr="00CF6BE3">
        <w:rPr>
          <w:rFonts w:cstheme="minorHAnsi"/>
          <w:sz w:val="24"/>
          <w:szCs w:val="24"/>
        </w:rPr>
        <w:tab/>
      </w:r>
      <w:r w:rsidRPr="00CF6BE3">
        <w:rPr>
          <w:rFonts w:cstheme="minorHAnsi"/>
          <w:sz w:val="24"/>
          <w:szCs w:val="24"/>
        </w:rPr>
        <w:tab/>
      </w:r>
      <w:r w:rsidRPr="00CF6BE3">
        <w:rPr>
          <w:rFonts w:cs="Segoe UI"/>
          <w:color w:val="000000"/>
          <w:sz w:val="24"/>
          <w:szCs w:val="24"/>
          <w:shd w:val="clear" w:color="auto" w:fill="FFFFFF"/>
        </w:rPr>
        <w:t>В каждый текст можно включать ссылки на другие связанные с ним тексты и, где это необходимо, на соответствующие положения основных текстов документов Союза, не допуская какого-либо толкования, уточнения или предложения их изменений.</w:t>
      </w:r>
    </w:p>
    <w:p w14:paraId="6A85B529" w14:textId="77777777" w:rsidR="007E0145" w:rsidRPr="00CF6BE3" w:rsidRDefault="007E0145" w:rsidP="00CF6BE3">
      <w:pPr>
        <w:spacing w:after="120"/>
        <w:jc w:val="both"/>
        <w:rPr>
          <w:rFonts w:cstheme="minorHAnsi"/>
          <w:sz w:val="24"/>
          <w:szCs w:val="24"/>
        </w:rPr>
      </w:pPr>
      <w:r w:rsidRPr="00CF6BE3">
        <w:rPr>
          <w:rFonts w:cstheme="minorHAnsi"/>
          <w:b/>
          <w:bCs/>
          <w:sz w:val="24"/>
          <w:szCs w:val="24"/>
        </w:rPr>
        <w:t>2.1.1.3</w:t>
      </w:r>
      <w:r w:rsidRPr="00CF6BE3">
        <w:rPr>
          <w:rFonts w:cstheme="minorHAnsi"/>
          <w:sz w:val="24"/>
          <w:szCs w:val="24"/>
        </w:rPr>
        <w:tab/>
      </w:r>
      <w:r w:rsidRPr="00CF6BE3">
        <w:rPr>
          <w:rFonts w:cstheme="minorHAnsi"/>
          <w:sz w:val="24"/>
          <w:szCs w:val="24"/>
        </w:rPr>
        <w:tab/>
        <w:t>Тексты должны представляться с указанием их номера, названия, года первоначального утверждения и, где это необходимо, года утверждения пересмотров.</w:t>
      </w:r>
    </w:p>
    <w:p w14:paraId="2683CB20" w14:textId="77777777" w:rsidR="007E0145" w:rsidRPr="00CF6BE3" w:rsidRDefault="007E0145" w:rsidP="00CF6BE3">
      <w:pPr>
        <w:spacing w:after="120"/>
        <w:jc w:val="both"/>
        <w:rPr>
          <w:rFonts w:cstheme="minorHAnsi"/>
          <w:sz w:val="24"/>
          <w:szCs w:val="24"/>
        </w:rPr>
      </w:pPr>
      <w:r w:rsidRPr="00CF6BE3">
        <w:rPr>
          <w:rFonts w:cstheme="minorHAnsi"/>
          <w:b/>
          <w:bCs/>
          <w:sz w:val="24"/>
          <w:szCs w:val="24"/>
        </w:rPr>
        <w:t>2.1.1.4</w:t>
      </w:r>
      <w:r w:rsidRPr="00CF6BE3">
        <w:rPr>
          <w:rFonts w:cstheme="minorHAnsi"/>
          <w:sz w:val="24"/>
          <w:szCs w:val="24"/>
        </w:rPr>
        <w:tab/>
      </w:r>
      <w:r w:rsidRPr="00CF6BE3">
        <w:rPr>
          <w:rFonts w:cstheme="minorHAnsi"/>
          <w:sz w:val="24"/>
          <w:szCs w:val="24"/>
        </w:rPr>
        <w:tab/>
        <w:t>Приложения к любым из этих текстов следует считать эквивалентными в отношении статуса.</w:t>
      </w:r>
    </w:p>
    <w:p w14:paraId="29144D50" w14:textId="77777777" w:rsidR="007E0145" w:rsidRPr="00CF6BE3" w:rsidRDefault="007E0145" w:rsidP="00CF6BE3">
      <w:pPr>
        <w:pStyle w:val="Heading3"/>
        <w:spacing w:before="120" w:after="120"/>
        <w:jc w:val="both"/>
        <w:rPr>
          <w:sz w:val="24"/>
          <w:szCs w:val="24"/>
        </w:rPr>
      </w:pPr>
      <w:r w:rsidRPr="00CF6BE3">
        <w:rPr>
          <w:sz w:val="24"/>
          <w:szCs w:val="24"/>
        </w:rPr>
        <w:t>2.1.2</w:t>
      </w:r>
      <w:r w:rsidRPr="00CF6BE3">
        <w:rPr>
          <w:sz w:val="24"/>
          <w:szCs w:val="24"/>
        </w:rPr>
        <w:tab/>
        <w:t>Публикация текстов</w:t>
      </w:r>
    </w:p>
    <w:p w14:paraId="0AE6C2DE" w14:textId="77777777" w:rsidR="007E0145" w:rsidRPr="00CF6BE3" w:rsidRDefault="007E0145" w:rsidP="00CF6BE3">
      <w:pPr>
        <w:spacing w:after="120"/>
        <w:jc w:val="both"/>
        <w:rPr>
          <w:rFonts w:cstheme="minorHAnsi"/>
          <w:sz w:val="24"/>
          <w:szCs w:val="24"/>
        </w:rPr>
      </w:pPr>
      <w:r w:rsidRPr="00CF6BE3">
        <w:rPr>
          <w:rFonts w:cstheme="minorHAnsi"/>
          <w:b/>
          <w:bCs/>
          <w:sz w:val="24"/>
          <w:szCs w:val="24"/>
        </w:rPr>
        <w:t>2.1.2.1</w:t>
      </w:r>
      <w:r w:rsidRPr="00CF6BE3">
        <w:rPr>
          <w:rFonts w:cstheme="minorHAnsi"/>
          <w:b/>
          <w:bCs/>
          <w:sz w:val="24"/>
          <w:szCs w:val="24"/>
        </w:rPr>
        <w:tab/>
      </w:r>
      <w:r w:rsidRPr="00CF6BE3">
        <w:rPr>
          <w:rFonts w:cstheme="minorHAnsi"/>
          <w:sz w:val="24"/>
          <w:szCs w:val="24"/>
        </w:rPr>
        <w:tab/>
        <w:t>Все тексты после утверждения должны публиковаться в электронной форме в кратчайший срок и могут быть также представлены в бумажной форме в соответствии с политикой МСЭ в области публикаций.</w:t>
      </w:r>
    </w:p>
    <w:p w14:paraId="51CE7917" w14:textId="0CD138F6" w:rsidR="007E0145" w:rsidRPr="00CF6BE3" w:rsidRDefault="007E0145" w:rsidP="00CF6BE3">
      <w:pPr>
        <w:spacing w:after="120"/>
        <w:jc w:val="both"/>
        <w:rPr>
          <w:rFonts w:cstheme="minorHAnsi"/>
          <w:sz w:val="24"/>
          <w:szCs w:val="24"/>
        </w:rPr>
      </w:pPr>
      <w:r w:rsidRPr="00CF6BE3">
        <w:rPr>
          <w:rFonts w:cstheme="minorHAnsi"/>
          <w:b/>
          <w:bCs/>
          <w:sz w:val="24"/>
          <w:szCs w:val="24"/>
        </w:rPr>
        <w:t>2.1.2.2</w:t>
      </w:r>
      <w:r w:rsidRPr="00CF6BE3">
        <w:rPr>
          <w:rFonts w:cstheme="minorHAnsi"/>
          <w:sz w:val="24"/>
          <w:szCs w:val="24"/>
        </w:rPr>
        <w:tab/>
      </w:r>
      <w:r w:rsidRPr="00CF6BE3">
        <w:rPr>
          <w:rFonts w:cstheme="minorHAnsi"/>
          <w:sz w:val="24"/>
          <w:szCs w:val="24"/>
        </w:rPr>
        <w:tab/>
        <w:t>Утвержденные Декларация</w:t>
      </w:r>
      <w:ins w:id="353" w:author="Alexandre VASSILIEV" w:date="2020-07-06T09:59:00Z">
        <w:r w:rsidR="00621A86" w:rsidRPr="00CF6BE3">
          <w:rPr>
            <w:rFonts w:cstheme="minorHAnsi"/>
            <w:sz w:val="24"/>
            <w:szCs w:val="24"/>
          </w:rPr>
          <w:t xml:space="preserve"> ВКРЭ</w:t>
        </w:r>
      </w:ins>
      <w:r w:rsidRPr="00CF6BE3">
        <w:rPr>
          <w:rFonts w:cstheme="minorHAnsi"/>
          <w:sz w:val="24"/>
          <w:szCs w:val="24"/>
        </w:rPr>
        <w:t>, План действий</w:t>
      </w:r>
      <w:ins w:id="354" w:author="Alexandre VASSILIEV" w:date="2020-07-06T09:59:00Z">
        <w:r w:rsidR="00621A86" w:rsidRPr="00CF6BE3">
          <w:rPr>
            <w:rFonts w:cstheme="minorHAnsi"/>
            <w:sz w:val="24"/>
            <w:szCs w:val="24"/>
          </w:rPr>
          <w:t xml:space="preserve"> МСЭ-</w:t>
        </w:r>
        <w:r w:rsidR="00621A86" w:rsidRPr="00CF6BE3">
          <w:rPr>
            <w:rFonts w:cstheme="minorHAnsi"/>
            <w:sz w:val="24"/>
            <w:szCs w:val="24"/>
            <w:lang w:val="en-US"/>
          </w:rPr>
          <w:t>D</w:t>
        </w:r>
      </w:ins>
      <w:r w:rsidRPr="00CF6BE3">
        <w:rPr>
          <w:rFonts w:cstheme="minorHAnsi"/>
          <w:sz w:val="24"/>
          <w:szCs w:val="24"/>
        </w:rPr>
        <w:t>, Задачи</w:t>
      </w:r>
      <w:ins w:id="355" w:author="Alexandre VASSILIEV" w:date="2020-07-06T09:59:00Z">
        <w:r w:rsidR="00621A86" w:rsidRPr="00CF6BE3">
          <w:rPr>
            <w:rFonts w:cstheme="minorHAnsi"/>
            <w:sz w:val="24"/>
            <w:szCs w:val="24"/>
          </w:rPr>
          <w:t xml:space="preserve"> МСЭ-</w:t>
        </w:r>
        <w:r w:rsidR="00621A86" w:rsidRPr="00CF6BE3">
          <w:rPr>
            <w:rFonts w:cstheme="minorHAnsi"/>
            <w:sz w:val="24"/>
            <w:szCs w:val="24"/>
            <w:lang w:val="en-US"/>
          </w:rPr>
          <w:t>D</w:t>
        </w:r>
      </w:ins>
      <w:r w:rsidRPr="00CF6BE3">
        <w:rPr>
          <w:rFonts w:cstheme="minorHAnsi"/>
          <w:sz w:val="24"/>
          <w:szCs w:val="24"/>
        </w:rPr>
        <w:t>, Программы</w:t>
      </w:r>
      <w:ins w:id="356" w:author="Alexandre VASSILIEV" w:date="2020-07-06T09:59:00Z">
        <w:r w:rsidR="00621A86" w:rsidRPr="00CF6BE3">
          <w:rPr>
            <w:rFonts w:cstheme="minorHAnsi"/>
            <w:sz w:val="24"/>
            <w:szCs w:val="24"/>
          </w:rPr>
          <w:t xml:space="preserve"> МСЭ-</w:t>
        </w:r>
        <w:r w:rsidR="00621A86" w:rsidRPr="00CF6BE3">
          <w:rPr>
            <w:rFonts w:cstheme="minorHAnsi"/>
            <w:sz w:val="24"/>
            <w:szCs w:val="24"/>
            <w:lang w:val="en-US"/>
          </w:rPr>
          <w:t>D</w:t>
        </w:r>
      </w:ins>
      <w:r w:rsidRPr="00CF6BE3">
        <w:rPr>
          <w:rFonts w:cstheme="minorHAnsi"/>
          <w:sz w:val="24"/>
          <w:szCs w:val="24"/>
        </w:rPr>
        <w:t>, Резолюции</w:t>
      </w:r>
      <w:ins w:id="357" w:author="Alexandre VASSILIEV" w:date="2020-10-29T19:03:00Z">
        <w:r w:rsidR="009B0BBD" w:rsidRPr="00CF6BE3">
          <w:rPr>
            <w:rFonts w:cstheme="minorHAnsi"/>
            <w:sz w:val="24"/>
            <w:szCs w:val="24"/>
            <w:rPrChange w:id="358" w:author="Alexandre VASSILIEV" w:date="2020-10-29T19:03:00Z">
              <w:rPr>
                <w:rFonts w:cstheme="minorHAnsi"/>
                <w:lang w:val="en-US"/>
              </w:rPr>
            </w:rPrChange>
          </w:rPr>
          <w:t xml:space="preserve"> </w:t>
        </w:r>
        <w:r w:rsidR="009B0BBD" w:rsidRPr="00CF6BE3">
          <w:rPr>
            <w:rFonts w:cstheme="minorHAnsi"/>
            <w:sz w:val="24"/>
            <w:szCs w:val="24"/>
          </w:rPr>
          <w:t>ВКРЭ</w:t>
        </w:r>
      </w:ins>
      <w:r w:rsidRPr="00CF6BE3">
        <w:rPr>
          <w:rFonts w:cstheme="minorHAnsi"/>
          <w:sz w:val="24"/>
          <w:szCs w:val="24"/>
        </w:rPr>
        <w:t>, Решения</w:t>
      </w:r>
      <w:ins w:id="359" w:author="Alexandre VASSILIEV" w:date="2020-10-29T19:03:00Z">
        <w:r w:rsidR="009B0BBD" w:rsidRPr="00CF6BE3">
          <w:rPr>
            <w:rFonts w:cstheme="minorHAnsi"/>
            <w:sz w:val="24"/>
            <w:szCs w:val="24"/>
          </w:rPr>
          <w:t xml:space="preserve"> ВКРЭ</w:t>
        </w:r>
      </w:ins>
      <w:r w:rsidRPr="00CF6BE3">
        <w:rPr>
          <w:rFonts w:cstheme="minorHAnsi"/>
          <w:sz w:val="24"/>
          <w:szCs w:val="24"/>
        </w:rPr>
        <w:t xml:space="preserve"> и Вопросы </w:t>
      </w:r>
      <w:ins w:id="360" w:author="Alexandre VASSILIEV" w:date="2020-07-06T10:00:00Z">
        <w:r w:rsidR="00621A86" w:rsidRPr="00CF6BE3">
          <w:rPr>
            <w:rFonts w:cstheme="minorHAnsi"/>
            <w:sz w:val="24"/>
            <w:szCs w:val="24"/>
          </w:rPr>
          <w:t>МСЭ-</w:t>
        </w:r>
        <w:r w:rsidR="00621A86" w:rsidRPr="00CF6BE3">
          <w:rPr>
            <w:rFonts w:cstheme="minorHAnsi"/>
            <w:sz w:val="24"/>
            <w:szCs w:val="24"/>
            <w:lang w:val="en-US"/>
          </w:rPr>
          <w:t>D</w:t>
        </w:r>
      </w:ins>
      <w:del w:id="361" w:author="Alexandre VASSILIEV" w:date="2020-07-06T09:56:00Z">
        <w:r w:rsidRPr="00CF6BE3" w:rsidDel="00621A86">
          <w:rPr>
            <w:rFonts w:cstheme="minorHAnsi"/>
            <w:sz w:val="24"/>
            <w:szCs w:val="24"/>
          </w:rPr>
          <w:delText>ВКРЭ</w:delText>
        </w:r>
      </w:del>
      <w:r w:rsidRPr="00CF6BE3">
        <w:rPr>
          <w:rFonts w:cstheme="minorHAnsi"/>
          <w:sz w:val="24"/>
          <w:szCs w:val="24"/>
        </w:rPr>
        <w:t xml:space="preserve">, а также Рекомендации и Отчеты МСЭ-D (если отчет содержит более 50 страниц, то применяется п. 2.4.1) </w:t>
      </w:r>
      <w:ins w:id="362" w:author="Alexandre VASSILIEV" w:date="2020-07-05T14:28:00Z">
        <w:r w:rsidR="0056487A" w:rsidRPr="00CF6BE3">
          <w:rPr>
            <w:rFonts w:cstheme="minorHAnsi"/>
            <w:sz w:val="24"/>
            <w:szCs w:val="24"/>
          </w:rPr>
          <w:t>должны</w:t>
        </w:r>
      </w:ins>
      <w:del w:id="363" w:author="Alexandre VASSILIEV" w:date="2020-07-05T14:28:00Z">
        <w:r w:rsidRPr="00CF6BE3" w:rsidDel="0056487A">
          <w:rPr>
            <w:rFonts w:cstheme="minorHAnsi"/>
            <w:sz w:val="24"/>
            <w:szCs w:val="24"/>
          </w:rPr>
          <w:delText>будут</w:delText>
        </w:r>
      </w:del>
      <w:r w:rsidRPr="00CF6BE3">
        <w:rPr>
          <w:rFonts w:cstheme="minorHAnsi"/>
          <w:sz w:val="24"/>
          <w:szCs w:val="24"/>
        </w:rPr>
        <w:t xml:space="preserve"> публиковаться МСЭ на </w:t>
      </w:r>
      <w:ins w:id="364" w:author="Alexandre VASSILIEV" w:date="2020-07-05T14:29:00Z">
        <w:r w:rsidR="0056487A" w:rsidRPr="00CF6BE3">
          <w:rPr>
            <w:rFonts w:cstheme="minorHAnsi"/>
            <w:sz w:val="24"/>
            <w:szCs w:val="24"/>
          </w:rPr>
          <w:t xml:space="preserve">всех шести </w:t>
        </w:r>
      </w:ins>
      <w:r w:rsidRPr="00CF6BE3">
        <w:rPr>
          <w:rFonts w:cstheme="minorHAnsi"/>
          <w:sz w:val="24"/>
          <w:szCs w:val="24"/>
        </w:rPr>
        <w:t xml:space="preserve">официальных языках Союза в возможно короткий срок. Другие тексты </w:t>
      </w:r>
      <w:del w:id="365" w:author="Alexandre VASSILIEV" w:date="2020-07-06T09:57:00Z">
        <w:r w:rsidRPr="00CF6BE3" w:rsidDel="00621A86">
          <w:rPr>
            <w:rFonts w:cstheme="minorHAnsi"/>
            <w:sz w:val="24"/>
            <w:szCs w:val="24"/>
          </w:rPr>
          <w:delText xml:space="preserve">будут </w:delText>
        </w:r>
      </w:del>
      <w:ins w:id="366" w:author="Alexandre VASSILIEV" w:date="2020-07-05T14:29:00Z">
        <w:r w:rsidR="0056487A" w:rsidRPr="00CF6BE3">
          <w:rPr>
            <w:rFonts w:cstheme="minorHAnsi"/>
            <w:sz w:val="24"/>
            <w:szCs w:val="24"/>
          </w:rPr>
          <w:t xml:space="preserve">следует </w:t>
        </w:r>
      </w:ins>
      <w:r w:rsidRPr="00CF6BE3">
        <w:rPr>
          <w:rFonts w:cstheme="minorHAnsi"/>
          <w:sz w:val="24"/>
          <w:szCs w:val="24"/>
        </w:rPr>
        <w:t>публиковать</w:t>
      </w:r>
      <w:del w:id="367" w:author="Alexandre VASSILIEV" w:date="2020-07-05T14:29:00Z">
        <w:r w:rsidRPr="00CF6BE3" w:rsidDel="0056487A">
          <w:rPr>
            <w:rFonts w:cstheme="minorHAnsi"/>
            <w:sz w:val="24"/>
            <w:szCs w:val="24"/>
          </w:rPr>
          <w:delText>ся</w:delText>
        </w:r>
      </w:del>
      <w:r w:rsidRPr="00CF6BE3">
        <w:rPr>
          <w:rFonts w:cstheme="minorHAnsi"/>
          <w:sz w:val="24"/>
          <w:szCs w:val="24"/>
        </w:rPr>
        <w:t xml:space="preserve"> в возможно короткий срок только на английском языке или на шести официальных языках Союза, в зависимости от решения соответствующей группы.</w:t>
      </w:r>
    </w:p>
    <w:p w14:paraId="79085B44" w14:textId="77777777" w:rsidR="007E0145" w:rsidRPr="00CF6BE3" w:rsidRDefault="007E0145" w:rsidP="00CF6BE3">
      <w:pPr>
        <w:pStyle w:val="Heading2"/>
        <w:spacing w:before="120" w:after="120"/>
        <w:jc w:val="both"/>
        <w:rPr>
          <w:sz w:val="24"/>
          <w:szCs w:val="24"/>
        </w:rPr>
      </w:pPr>
      <w:r w:rsidRPr="00CF6BE3">
        <w:rPr>
          <w:sz w:val="24"/>
          <w:szCs w:val="24"/>
        </w:rPr>
        <w:t>2.2</w:t>
      </w:r>
      <w:r w:rsidRPr="00CF6BE3">
        <w:rPr>
          <w:sz w:val="24"/>
          <w:szCs w:val="24"/>
        </w:rPr>
        <w:tab/>
        <w:t xml:space="preserve">Декларация </w:t>
      </w:r>
      <w:ins w:id="368" w:author="Alexandre VASSILIEV" w:date="2020-07-05T14:30:00Z">
        <w:r w:rsidR="00896E12" w:rsidRPr="00CF6BE3">
          <w:rPr>
            <w:sz w:val="24"/>
            <w:szCs w:val="24"/>
          </w:rPr>
          <w:t>ВКРЭ</w:t>
        </w:r>
      </w:ins>
      <w:del w:id="369" w:author="Alexandre VASSILIEV" w:date="2020-07-05T14:30:00Z">
        <w:r w:rsidRPr="00CF6BE3" w:rsidDel="00896E12">
          <w:rPr>
            <w:sz w:val="24"/>
            <w:szCs w:val="24"/>
          </w:rPr>
          <w:delText>МСЭ-D</w:delText>
        </w:r>
      </w:del>
    </w:p>
    <w:p w14:paraId="50A23FD4" w14:textId="77777777" w:rsidR="007E0145" w:rsidRPr="00CF6BE3" w:rsidRDefault="007E0145" w:rsidP="00CF6BE3">
      <w:pPr>
        <w:pStyle w:val="Heading3"/>
        <w:spacing w:before="120" w:after="120"/>
        <w:jc w:val="both"/>
        <w:rPr>
          <w:sz w:val="24"/>
          <w:szCs w:val="24"/>
        </w:rPr>
      </w:pPr>
      <w:r w:rsidRPr="00CF6BE3">
        <w:rPr>
          <w:sz w:val="24"/>
          <w:szCs w:val="24"/>
        </w:rPr>
        <w:t>2.2.1</w:t>
      </w:r>
      <w:r w:rsidRPr="00CF6BE3">
        <w:rPr>
          <w:sz w:val="24"/>
          <w:szCs w:val="24"/>
        </w:rPr>
        <w:tab/>
        <w:t>Определение</w:t>
      </w:r>
    </w:p>
    <w:p w14:paraId="7B77993B" w14:textId="77777777" w:rsidR="007E0145" w:rsidRPr="00CF6BE3" w:rsidRDefault="007E0145" w:rsidP="00CF6BE3">
      <w:pPr>
        <w:spacing w:after="120"/>
        <w:jc w:val="both"/>
        <w:rPr>
          <w:sz w:val="24"/>
          <w:szCs w:val="24"/>
        </w:rPr>
      </w:pPr>
      <w:r w:rsidRPr="00CF6BE3">
        <w:rPr>
          <w:sz w:val="24"/>
          <w:szCs w:val="24"/>
        </w:rPr>
        <w:t xml:space="preserve">Изложение главных выводов и приоритетов, установленных </w:t>
      </w:r>
      <w:del w:id="370" w:author="Alexandre VASSILIEV" w:date="2020-07-05T14:30:00Z">
        <w:r w:rsidRPr="00CF6BE3" w:rsidDel="00896E12">
          <w:rPr>
            <w:sz w:val="24"/>
            <w:szCs w:val="24"/>
          </w:rPr>
          <w:delText>Всемирной конференцией по развитию электросвязи (</w:delText>
        </w:r>
      </w:del>
      <w:r w:rsidRPr="00CF6BE3">
        <w:rPr>
          <w:sz w:val="24"/>
          <w:szCs w:val="24"/>
        </w:rPr>
        <w:t>ВКРЭ</w:t>
      </w:r>
      <w:del w:id="371" w:author="Alexandre VASSILIEV" w:date="2020-07-05T14:30:00Z">
        <w:r w:rsidRPr="00CF6BE3" w:rsidDel="00896E12">
          <w:rPr>
            <w:sz w:val="24"/>
            <w:szCs w:val="24"/>
          </w:rPr>
          <w:delText>)</w:delText>
        </w:r>
      </w:del>
      <w:r w:rsidRPr="00CF6BE3">
        <w:rPr>
          <w:sz w:val="24"/>
          <w:szCs w:val="24"/>
        </w:rPr>
        <w:t>. Декларация обычно называется по месту проведения конференции.</w:t>
      </w:r>
    </w:p>
    <w:p w14:paraId="363E57E2" w14:textId="77777777" w:rsidR="007E0145" w:rsidRPr="00CF6BE3" w:rsidRDefault="007E0145" w:rsidP="00CF6BE3">
      <w:pPr>
        <w:pStyle w:val="Heading3"/>
        <w:spacing w:before="120" w:after="120"/>
        <w:jc w:val="both"/>
        <w:rPr>
          <w:sz w:val="24"/>
          <w:szCs w:val="24"/>
        </w:rPr>
      </w:pPr>
      <w:r w:rsidRPr="00CF6BE3">
        <w:rPr>
          <w:sz w:val="24"/>
          <w:szCs w:val="24"/>
        </w:rPr>
        <w:t>2.2.2</w:t>
      </w:r>
      <w:r w:rsidRPr="00CF6BE3">
        <w:rPr>
          <w:sz w:val="24"/>
          <w:szCs w:val="24"/>
        </w:rPr>
        <w:tab/>
        <w:t>Утверждение</w:t>
      </w:r>
    </w:p>
    <w:p w14:paraId="10BE3EDD" w14:textId="77777777" w:rsidR="007E0145" w:rsidRPr="00CF6BE3" w:rsidRDefault="007E0145" w:rsidP="00CF6BE3">
      <w:pPr>
        <w:spacing w:after="120"/>
        <w:jc w:val="both"/>
        <w:rPr>
          <w:rFonts w:cstheme="minorHAnsi"/>
          <w:sz w:val="24"/>
          <w:szCs w:val="24"/>
        </w:rPr>
      </w:pPr>
      <w:r w:rsidRPr="00CF6BE3">
        <w:rPr>
          <w:rFonts w:cstheme="minorHAnsi"/>
          <w:sz w:val="24"/>
          <w:szCs w:val="24"/>
        </w:rPr>
        <w:t xml:space="preserve">ВКРЭ должна рассматривать и утверждать Декларацию ВКРЭ на основании предложений от </w:t>
      </w:r>
      <w:r w:rsidRPr="00CF6BE3">
        <w:rPr>
          <w:sz w:val="24"/>
          <w:szCs w:val="24"/>
        </w:rPr>
        <w:t>Государств</w:t>
      </w:r>
      <w:r w:rsidRPr="00CF6BE3">
        <w:rPr>
          <w:rFonts w:cstheme="minorHAnsi"/>
          <w:sz w:val="24"/>
          <w:szCs w:val="24"/>
        </w:rPr>
        <w:t xml:space="preserve">-Членов и Членов Сектора МСЭ-D, принимая во внимание предложения </w:t>
      </w:r>
      <w:del w:id="372" w:author="Alexandre VASSILIEV" w:date="2020-07-05T14:31:00Z">
        <w:r w:rsidRPr="00CF6BE3" w:rsidDel="00896E12">
          <w:rPr>
            <w:rFonts w:cstheme="minorHAnsi"/>
            <w:sz w:val="24"/>
            <w:szCs w:val="24"/>
          </w:rPr>
          <w:lastRenderedPageBreak/>
          <w:delText xml:space="preserve">Консультативной группы по развитию электросвязи </w:delText>
        </w:r>
      </w:del>
      <w:del w:id="373" w:author="Alexandre VASSILIEV" w:date="2020-07-05T14:32:00Z">
        <w:r w:rsidRPr="00CF6BE3" w:rsidDel="00896E12">
          <w:rPr>
            <w:rFonts w:cstheme="minorHAnsi"/>
            <w:sz w:val="24"/>
            <w:szCs w:val="24"/>
          </w:rPr>
          <w:delText>(</w:delText>
        </w:r>
      </w:del>
      <w:r w:rsidRPr="00CF6BE3">
        <w:rPr>
          <w:rFonts w:cstheme="minorHAnsi"/>
          <w:sz w:val="24"/>
          <w:szCs w:val="24"/>
        </w:rPr>
        <w:t>КГРЭ</w:t>
      </w:r>
      <w:del w:id="374" w:author="Alexandre VASSILIEV" w:date="2020-07-05T14:31:00Z">
        <w:r w:rsidRPr="00CF6BE3" w:rsidDel="00896E12">
          <w:rPr>
            <w:rFonts w:cstheme="minorHAnsi"/>
            <w:sz w:val="24"/>
            <w:szCs w:val="24"/>
          </w:rPr>
          <w:delText>)</w:delText>
        </w:r>
      </w:del>
      <w:r w:rsidRPr="00CF6BE3">
        <w:rPr>
          <w:rFonts w:cstheme="minorHAnsi"/>
          <w:sz w:val="24"/>
          <w:szCs w:val="24"/>
        </w:rPr>
        <w:t>, новые направления в развитии электросвязи/ИКТ и возникающие вопросы, в частности в развивающихся странах</w:t>
      </w:r>
      <w:r w:rsidRPr="00CF6BE3">
        <w:rPr>
          <w:rStyle w:val="FootnoteReference"/>
          <w:rFonts w:cstheme="minorHAnsi"/>
          <w:sz w:val="24"/>
          <w:szCs w:val="24"/>
        </w:rPr>
        <w:footnoteReference w:customMarkFollows="1" w:id="3"/>
        <w:t>1</w:t>
      </w:r>
      <w:r w:rsidRPr="00CF6BE3">
        <w:rPr>
          <w:rFonts w:cstheme="minorHAnsi"/>
          <w:sz w:val="24"/>
          <w:szCs w:val="24"/>
        </w:rPr>
        <w:t>.</w:t>
      </w:r>
    </w:p>
    <w:p w14:paraId="6D7E5BE1" w14:textId="77777777" w:rsidR="007E0145" w:rsidRPr="00CF6BE3" w:rsidRDefault="007E0145" w:rsidP="00CF6BE3">
      <w:pPr>
        <w:pStyle w:val="Heading2"/>
        <w:spacing w:before="120" w:after="120"/>
        <w:jc w:val="both"/>
        <w:rPr>
          <w:sz w:val="24"/>
          <w:szCs w:val="24"/>
        </w:rPr>
      </w:pPr>
      <w:r w:rsidRPr="00CF6BE3">
        <w:rPr>
          <w:sz w:val="24"/>
          <w:szCs w:val="24"/>
        </w:rPr>
        <w:t>2.3</w:t>
      </w:r>
      <w:r w:rsidRPr="00CF6BE3">
        <w:rPr>
          <w:sz w:val="24"/>
          <w:szCs w:val="24"/>
        </w:rPr>
        <w:tab/>
        <w:t>План действий МСЭ-D</w:t>
      </w:r>
    </w:p>
    <w:p w14:paraId="2397BE67" w14:textId="77777777" w:rsidR="007E0145" w:rsidRPr="00CF6BE3" w:rsidRDefault="007E0145" w:rsidP="00CF6BE3">
      <w:pPr>
        <w:pStyle w:val="Heading3"/>
        <w:spacing w:before="120" w:after="120"/>
        <w:jc w:val="both"/>
        <w:rPr>
          <w:sz w:val="24"/>
          <w:szCs w:val="24"/>
        </w:rPr>
      </w:pPr>
      <w:r w:rsidRPr="00CF6BE3">
        <w:rPr>
          <w:sz w:val="24"/>
          <w:szCs w:val="24"/>
        </w:rPr>
        <w:t>2.3.1</w:t>
      </w:r>
      <w:r w:rsidRPr="00CF6BE3">
        <w:rPr>
          <w:sz w:val="24"/>
          <w:szCs w:val="24"/>
        </w:rPr>
        <w:tab/>
        <w:t>Определение</w:t>
      </w:r>
    </w:p>
    <w:p w14:paraId="0F702C0B" w14:textId="77777777" w:rsidR="007E0145" w:rsidRPr="00CF6BE3" w:rsidRDefault="007E0145" w:rsidP="00CF6BE3">
      <w:pPr>
        <w:spacing w:after="120"/>
        <w:jc w:val="both"/>
        <w:rPr>
          <w:sz w:val="24"/>
          <w:szCs w:val="24"/>
        </w:rPr>
      </w:pPr>
      <w:r w:rsidRPr="00CF6BE3">
        <w:rPr>
          <w:sz w:val="24"/>
          <w:szCs w:val="24"/>
        </w:rPr>
        <w:t xml:space="preserve">Всесторонний комплекс мер, который будет способствовать справедливому и устойчивому развитию сетей и услуг электросвязи/ИКТ. Он состоит из Вопросов </w:t>
      </w:r>
      <w:ins w:id="375" w:author="Alexandre VASSILIEV" w:date="2020-07-06T09:58:00Z">
        <w:r w:rsidR="00621A86" w:rsidRPr="00CF6BE3">
          <w:rPr>
            <w:sz w:val="24"/>
            <w:szCs w:val="24"/>
          </w:rPr>
          <w:t>МСЭ-</w:t>
        </w:r>
        <w:r w:rsidR="00621A86" w:rsidRPr="00CF6BE3">
          <w:rPr>
            <w:sz w:val="24"/>
            <w:szCs w:val="24"/>
            <w:lang w:val="en-US"/>
          </w:rPr>
          <w:t>D</w:t>
        </w:r>
      </w:ins>
      <w:del w:id="376" w:author="Alexandre VASSILIEV" w:date="2020-07-06T09:58:00Z">
        <w:r w:rsidRPr="00CF6BE3" w:rsidDel="00621A86">
          <w:rPr>
            <w:sz w:val="24"/>
            <w:szCs w:val="24"/>
          </w:rPr>
          <w:delText>исследовательских комиссий</w:delText>
        </w:r>
      </w:del>
      <w:r w:rsidRPr="00CF6BE3">
        <w:rPr>
          <w:sz w:val="24"/>
          <w:szCs w:val="24"/>
        </w:rPr>
        <w:t xml:space="preserve">, программ и региональных инициатив, направленных на удовлетворение конкретных потребностей регионов. План действий </w:t>
      </w:r>
      <w:ins w:id="377" w:author="Alexandre VASSILIEV" w:date="2020-07-05T14:32:00Z">
        <w:r w:rsidR="00896E12" w:rsidRPr="00CF6BE3">
          <w:rPr>
            <w:sz w:val="24"/>
            <w:szCs w:val="24"/>
          </w:rPr>
          <w:t>МСЭ-</w:t>
        </w:r>
        <w:r w:rsidR="00896E12" w:rsidRPr="00CF6BE3">
          <w:rPr>
            <w:sz w:val="24"/>
            <w:szCs w:val="24"/>
            <w:lang w:val="en-US"/>
          </w:rPr>
          <w:t>D</w:t>
        </w:r>
        <w:r w:rsidR="00896E12" w:rsidRPr="00CF6BE3">
          <w:rPr>
            <w:sz w:val="24"/>
            <w:szCs w:val="24"/>
            <w:rPrChange w:id="378" w:author="Alexandre VASSILIEV" w:date="2020-07-05T14:32:00Z">
              <w:rPr>
                <w:lang w:val="en-US"/>
              </w:rPr>
            </w:rPrChange>
          </w:rPr>
          <w:t xml:space="preserve"> </w:t>
        </w:r>
      </w:ins>
      <w:r w:rsidRPr="00CF6BE3">
        <w:rPr>
          <w:sz w:val="24"/>
          <w:szCs w:val="24"/>
        </w:rPr>
        <w:t>обычно называется по месту проведения конференции.</w:t>
      </w:r>
    </w:p>
    <w:p w14:paraId="5D56656E" w14:textId="77777777" w:rsidR="007E0145" w:rsidRPr="00CF6BE3" w:rsidRDefault="007E0145" w:rsidP="00CF6BE3">
      <w:pPr>
        <w:pStyle w:val="Heading3"/>
        <w:spacing w:before="120" w:after="120"/>
        <w:jc w:val="both"/>
        <w:rPr>
          <w:sz w:val="24"/>
          <w:szCs w:val="24"/>
        </w:rPr>
      </w:pPr>
      <w:r w:rsidRPr="00CF6BE3">
        <w:rPr>
          <w:sz w:val="24"/>
          <w:szCs w:val="24"/>
        </w:rPr>
        <w:t>2.3.2</w:t>
      </w:r>
      <w:r w:rsidRPr="00CF6BE3">
        <w:rPr>
          <w:sz w:val="24"/>
          <w:szCs w:val="24"/>
        </w:rPr>
        <w:tab/>
        <w:t>Утверждение</w:t>
      </w:r>
    </w:p>
    <w:p w14:paraId="567E1915" w14:textId="0D9E930E" w:rsidR="007E0145" w:rsidRPr="00CF6BE3" w:rsidRDefault="007E0145" w:rsidP="00CF6BE3">
      <w:pPr>
        <w:spacing w:after="120"/>
        <w:jc w:val="both"/>
        <w:rPr>
          <w:sz w:val="24"/>
          <w:szCs w:val="24"/>
        </w:rPr>
      </w:pPr>
      <w:r w:rsidRPr="00CF6BE3">
        <w:rPr>
          <w:color w:val="000000"/>
          <w:sz w:val="24"/>
          <w:szCs w:val="24"/>
        </w:rPr>
        <w:t xml:space="preserve">ВКРЭ должна рассматривать и утверждать План действий </w:t>
      </w:r>
      <w:ins w:id="379" w:author="Alexandre VASSILIEV" w:date="2020-12-15T14:02:00Z">
        <w:r w:rsidR="00ED765A" w:rsidRPr="00CF6BE3">
          <w:rPr>
            <w:sz w:val="24"/>
            <w:szCs w:val="24"/>
            <w:highlight w:val="yellow"/>
          </w:rPr>
          <w:t>МСЭ-</w:t>
        </w:r>
        <w:r w:rsidR="00ED765A" w:rsidRPr="00CF6BE3">
          <w:rPr>
            <w:sz w:val="24"/>
            <w:szCs w:val="24"/>
            <w:highlight w:val="yellow"/>
            <w:lang w:val="en-US"/>
          </w:rPr>
          <w:t>D</w:t>
        </w:r>
      </w:ins>
      <w:del w:id="380" w:author="Alexandre VASSILIEV" w:date="2020-12-15T14:02:00Z">
        <w:r w:rsidRPr="00CF6BE3" w:rsidDel="00ED765A">
          <w:rPr>
            <w:color w:val="000000"/>
            <w:sz w:val="24"/>
            <w:szCs w:val="24"/>
            <w:highlight w:val="yellow"/>
          </w:rPr>
          <w:delText>ВКРЭ</w:delText>
        </w:r>
      </w:del>
      <w:r w:rsidRPr="00CF6BE3">
        <w:rPr>
          <w:color w:val="000000"/>
          <w:sz w:val="24"/>
          <w:szCs w:val="24"/>
        </w:rPr>
        <w:t xml:space="preserve"> на основании предложений от Государств-Членов и Членов Сектора МСЭ-D, принимая во внимание предложения КГРЭ и уделяя особое внимание нуждам развивающихся стран.</w:t>
      </w:r>
    </w:p>
    <w:p w14:paraId="3E951897" w14:textId="177C427A" w:rsidR="007E0145" w:rsidRPr="00CF6BE3" w:rsidRDefault="007E0145" w:rsidP="00CF6BE3">
      <w:pPr>
        <w:pStyle w:val="Heading2"/>
        <w:spacing w:before="120" w:after="120"/>
        <w:jc w:val="both"/>
        <w:rPr>
          <w:sz w:val="24"/>
          <w:szCs w:val="24"/>
        </w:rPr>
      </w:pPr>
      <w:r w:rsidRPr="00CF6BE3">
        <w:rPr>
          <w:sz w:val="24"/>
          <w:szCs w:val="24"/>
        </w:rPr>
        <w:t>2.4</w:t>
      </w:r>
      <w:r w:rsidRPr="00CF6BE3">
        <w:rPr>
          <w:sz w:val="24"/>
          <w:szCs w:val="24"/>
        </w:rPr>
        <w:tab/>
        <w:t>Задачи/Программы МСЭ-D</w:t>
      </w:r>
    </w:p>
    <w:p w14:paraId="78DD2A26" w14:textId="77777777" w:rsidR="007E0145" w:rsidRPr="00CF6BE3" w:rsidRDefault="007E0145" w:rsidP="00CF6BE3">
      <w:pPr>
        <w:pStyle w:val="Heading3"/>
        <w:spacing w:before="120" w:after="120"/>
        <w:jc w:val="both"/>
        <w:rPr>
          <w:sz w:val="24"/>
          <w:szCs w:val="24"/>
        </w:rPr>
      </w:pPr>
      <w:r w:rsidRPr="00CF6BE3">
        <w:rPr>
          <w:sz w:val="24"/>
          <w:szCs w:val="24"/>
        </w:rPr>
        <w:t>2.4.1</w:t>
      </w:r>
      <w:r w:rsidRPr="00CF6BE3">
        <w:rPr>
          <w:sz w:val="24"/>
          <w:szCs w:val="24"/>
        </w:rPr>
        <w:tab/>
        <w:t>Определение</w:t>
      </w:r>
    </w:p>
    <w:p w14:paraId="57A6F714" w14:textId="77777777" w:rsidR="007E0145" w:rsidRPr="00CF6BE3" w:rsidRDefault="007E0145" w:rsidP="00CF6BE3">
      <w:pPr>
        <w:spacing w:after="120"/>
        <w:jc w:val="both"/>
        <w:rPr>
          <w:sz w:val="24"/>
          <w:szCs w:val="24"/>
        </w:rPr>
      </w:pPr>
      <w:r w:rsidRPr="00CF6BE3">
        <w:rPr>
          <w:sz w:val="24"/>
          <w:szCs w:val="24"/>
        </w:rPr>
        <w:t>Ключевые элементы Плана действий</w:t>
      </w:r>
      <w:ins w:id="381" w:author="Alexandre VASSILIEV" w:date="2020-07-05T14:33:00Z">
        <w:r w:rsidR="00896E12" w:rsidRPr="00CF6BE3">
          <w:rPr>
            <w:sz w:val="24"/>
            <w:szCs w:val="24"/>
            <w:rPrChange w:id="382" w:author="Alexandre VASSILIEV" w:date="2020-07-05T14:33:00Z">
              <w:rPr>
                <w:lang w:val="en-US"/>
              </w:rPr>
            </w:rPrChange>
          </w:rPr>
          <w:t xml:space="preserve"> </w:t>
        </w:r>
        <w:r w:rsidR="00896E12" w:rsidRPr="00CF6BE3">
          <w:rPr>
            <w:sz w:val="24"/>
            <w:szCs w:val="24"/>
          </w:rPr>
          <w:t>МСЭ-</w:t>
        </w:r>
        <w:r w:rsidR="00896E12" w:rsidRPr="00CF6BE3">
          <w:rPr>
            <w:sz w:val="24"/>
            <w:szCs w:val="24"/>
            <w:lang w:val="en-US"/>
          </w:rPr>
          <w:t>D</w:t>
        </w:r>
      </w:ins>
      <w:r w:rsidRPr="00CF6BE3">
        <w:rPr>
          <w:sz w:val="24"/>
          <w:szCs w:val="24"/>
        </w:rPr>
        <w:t>, представляющие собой компоненты комплекта материалов, применяемого БРЭ, когда Государства-Члены и Члены Сектора МСЭ-D обращаются к нему с просьбами поддержать их усилия, направленные на построение информационного общества для всех. При выполнении задач/Программ следует учитывать Резолюции, Решения, Рекомендации и отчеты, являющиеся результатом работы ВКРЭ.</w:t>
      </w:r>
    </w:p>
    <w:p w14:paraId="3B619D19" w14:textId="77777777" w:rsidR="007E0145" w:rsidRPr="00CF6BE3" w:rsidRDefault="007E0145" w:rsidP="00CF6BE3">
      <w:pPr>
        <w:pStyle w:val="Heading3"/>
        <w:spacing w:before="120" w:after="120"/>
        <w:jc w:val="both"/>
        <w:rPr>
          <w:sz w:val="24"/>
          <w:szCs w:val="24"/>
        </w:rPr>
      </w:pPr>
      <w:r w:rsidRPr="00CF6BE3">
        <w:rPr>
          <w:sz w:val="24"/>
          <w:szCs w:val="24"/>
        </w:rPr>
        <w:t>2.4.2</w:t>
      </w:r>
      <w:r w:rsidRPr="00CF6BE3">
        <w:rPr>
          <w:sz w:val="24"/>
          <w:szCs w:val="24"/>
        </w:rPr>
        <w:tab/>
        <w:t>Утверждение</w:t>
      </w:r>
    </w:p>
    <w:p w14:paraId="2AD491F7" w14:textId="77777777" w:rsidR="007E0145" w:rsidRPr="00CF6BE3" w:rsidRDefault="007E0145" w:rsidP="00CF6BE3">
      <w:pPr>
        <w:spacing w:after="120"/>
        <w:jc w:val="both"/>
        <w:rPr>
          <w:rFonts w:cstheme="minorHAnsi"/>
          <w:sz w:val="24"/>
          <w:szCs w:val="24"/>
        </w:rPr>
      </w:pPr>
      <w:r w:rsidRPr="00CF6BE3">
        <w:rPr>
          <w:rFonts w:cstheme="minorHAnsi"/>
          <w:sz w:val="24"/>
          <w:szCs w:val="24"/>
        </w:rPr>
        <w:t>ВКРЭ должна рассматривать и утверждать новые Задачи/Программы</w:t>
      </w:r>
      <w:ins w:id="383" w:author="Alexandre VASSILIEV" w:date="2020-07-05T14:34:00Z">
        <w:r w:rsidR="00896E12" w:rsidRPr="00CF6BE3">
          <w:rPr>
            <w:rFonts w:cstheme="minorHAnsi"/>
            <w:sz w:val="24"/>
            <w:szCs w:val="24"/>
          </w:rPr>
          <w:t xml:space="preserve"> МСЭ-</w:t>
        </w:r>
        <w:r w:rsidR="00896E12" w:rsidRPr="00CF6BE3">
          <w:rPr>
            <w:rFonts w:cstheme="minorHAnsi"/>
            <w:sz w:val="24"/>
            <w:szCs w:val="24"/>
            <w:lang w:val="en-US"/>
          </w:rPr>
          <w:t>D</w:t>
        </w:r>
      </w:ins>
      <w:r w:rsidRPr="00CF6BE3">
        <w:rPr>
          <w:rFonts w:cstheme="minorHAnsi"/>
          <w:sz w:val="24"/>
          <w:szCs w:val="24"/>
        </w:rPr>
        <w:t>, предложенные Государствами-Членами и Членами Сектора МСЭ-D.</w:t>
      </w:r>
    </w:p>
    <w:p w14:paraId="37F067F4" w14:textId="77777777" w:rsidR="007E0145" w:rsidRPr="00CF6BE3" w:rsidRDefault="007E0145" w:rsidP="00CF6BE3">
      <w:pPr>
        <w:pStyle w:val="Heading2"/>
        <w:spacing w:before="120" w:after="120"/>
        <w:jc w:val="both"/>
        <w:rPr>
          <w:sz w:val="24"/>
          <w:szCs w:val="24"/>
        </w:rPr>
      </w:pPr>
      <w:r w:rsidRPr="00CF6BE3">
        <w:rPr>
          <w:sz w:val="24"/>
          <w:szCs w:val="24"/>
        </w:rPr>
        <w:t>2.5</w:t>
      </w:r>
      <w:r w:rsidRPr="00CF6BE3">
        <w:rPr>
          <w:sz w:val="24"/>
          <w:szCs w:val="24"/>
        </w:rPr>
        <w:tab/>
        <w:t>Региональные инициативы</w:t>
      </w:r>
    </w:p>
    <w:p w14:paraId="1CD0D076" w14:textId="77777777" w:rsidR="007E0145" w:rsidRPr="00CF6BE3" w:rsidRDefault="007E0145">
      <w:pPr>
        <w:keepNext/>
        <w:keepLines/>
        <w:spacing w:after="120"/>
        <w:jc w:val="both"/>
        <w:rPr>
          <w:rFonts w:cstheme="minorHAnsi"/>
          <w:b/>
          <w:sz w:val="24"/>
          <w:szCs w:val="24"/>
        </w:rPr>
        <w:pPrChange w:id="384" w:author="Alexandre VASSILIEV" w:date="2020-07-06T09:44:00Z">
          <w:pPr>
            <w:jc w:val="both"/>
          </w:pPr>
        </w:pPrChange>
      </w:pPr>
      <w:r w:rsidRPr="00CF6BE3">
        <w:rPr>
          <w:rFonts w:cstheme="minorHAnsi"/>
          <w:b/>
          <w:sz w:val="24"/>
          <w:szCs w:val="24"/>
        </w:rPr>
        <w:t>2.5.1</w:t>
      </w:r>
      <w:r w:rsidRPr="00CF6BE3">
        <w:rPr>
          <w:rFonts w:cstheme="minorHAnsi"/>
          <w:b/>
          <w:sz w:val="24"/>
          <w:szCs w:val="24"/>
        </w:rPr>
        <w:tab/>
        <w:t>Определение</w:t>
      </w:r>
    </w:p>
    <w:p w14:paraId="11DA0A06" w14:textId="77777777" w:rsidR="007E0145" w:rsidRPr="00CF6BE3" w:rsidRDefault="007E0145">
      <w:pPr>
        <w:keepNext/>
        <w:keepLines/>
        <w:spacing w:after="120"/>
        <w:jc w:val="both"/>
        <w:rPr>
          <w:bCs/>
          <w:sz w:val="24"/>
          <w:szCs w:val="24"/>
        </w:rPr>
        <w:pPrChange w:id="385" w:author="Alexandre VASSILIEV" w:date="2020-07-06T09:44:00Z">
          <w:pPr>
            <w:jc w:val="both"/>
          </w:pPr>
        </w:pPrChange>
      </w:pPr>
      <w:r w:rsidRPr="00CF6BE3">
        <w:rPr>
          <w:bCs/>
          <w:color w:val="000000"/>
          <w:sz w:val="24"/>
          <w:szCs w:val="24"/>
        </w:rPr>
        <w:t>Региональные инициативы рассчитаны на работу в конкретных приоритетных областях электросвязи/ИКТ с помощью партнерских отношений и мобилизации ресурсов для выполнения проектов</w:t>
      </w:r>
      <w:r w:rsidRPr="00CF6BE3">
        <w:rPr>
          <w:bCs/>
          <w:sz w:val="24"/>
          <w:szCs w:val="24"/>
        </w:rPr>
        <w:t xml:space="preserve">, </w:t>
      </w:r>
      <w:r w:rsidRPr="00CF6BE3">
        <w:rPr>
          <w:bCs/>
          <w:color w:val="000000"/>
          <w:sz w:val="24"/>
          <w:szCs w:val="24"/>
        </w:rPr>
        <w:t>являющихся частью Плана действий</w:t>
      </w:r>
      <w:ins w:id="386" w:author="Alexandre VASSILIEV" w:date="2020-07-05T14:34:00Z">
        <w:r w:rsidR="00896E12" w:rsidRPr="00CF6BE3">
          <w:rPr>
            <w:bCs/>
            <w:color w:val="000000"/>
            <w:sz w:val="24"/>
            <w:szCs w:val="24"/>
            <w:rPrChange w:id="387" w:author="Alexandre VASSILIEV" w:date="2020-07-06T09:41:00Z">
              <w:rPr>
                <w:bCs/>
                <w:color w:val="000000"/>
                <w:lang w:val="en-US"/>
              </w:rPr>
            </w:rPrChange>
          </w:rPr>
          <w:t xml:space="preserve"> </w:t>
        </w:r>
        <w:r w:rsidR="00896E12" w:rsidRPr="00CF6BE3">
          <w:rPr>
            <w:bCs/>
            <w:color w:val="000000"/>
            <w:sz w:val="24"/>
            <w:szCs w:val="24"/>
          </w:rPr>
          <w:t>МСЭ-</w:t>
        </w:r>
        <w:r w:rsidR="00896E12" w:rsidRPr="00CF6BE3">
          <w:rPr>
            <w:bCs/>
            <w:color w:val="000000"/>
            <w:sz w:val="24"/>
            <w:szCs w:val="24"/>
            <w:lang w:val="en-US"/>
          </w:rPr>
          <w:t>D</w:t>
        </w:r>
      </w:ins>
      <w:r w:rsidRPr="00CF6BE3">
        <w:rPr>
          <w:bCs/>
          <w:sz w:val="24"/>
          <w:szCs w:val="24"/>
        </w:rPr>
        <w:t>.</w:t>
      </w:r>
    </w:p>
    <w:p w14:paraId="74BF42C5" w14:textId="77777777" w:rsidR="007E0145" w:rsidRPr="00CF6BE3" w:rsidRDefault="007E0145" w:rsidP="00CF6BE3">
      <w:pPr>
        <w:spacing w:after="120"/>
        <w:jc w:val="both"/>
        <w:rPr>
          <w:rFonts w:cstheme="minorHAnsi"/>
          <w:b/>
          <w:sz w:val="24"/>
          <w:szCs w:val="24"/>
        </w:rPr>
      </w:pPr>
      <w:r w:rsidRPr="00CF6BE3">
        <w:rPr>
          <w:rFonts w:cstheme="minorHAnsi"/>
          <w:b/>
          <w:sz w:val="24"/>
          <w:szCs w:val="24"/>
        </w:rPr>
        <w:t>2.5.2</w:t>
      </w:r>
      <w:r w:rsidRPr="00CF6BE3">
        <w:rPr>
          <w:rFonts w:cstheme="minorHAnsi"/>
          <w:b/>
          <w:sz w:val="24"/>
          <w:szCs w:val="24"/>
        </w:rPr>
        <w:tab/>
        <w:t>Утверждение</w:t>
      </w:r>
    </w:p>
    <w:p w14:paraId="6871816A" w14:textId="77777777" w:rsidR="007E0145" w:rsidRPr="00CF6BE3" w:rsidRDefault="007E0145" w:rsidP="00CF6BE3">
      <w:pPr>
        <w:spacing w:after="120"/>
        <w:jc w:val="both"/>
        <w:rPr>
          <w:rFonts w:cstheme="minorHAnsi"/>
          <w:bCs/>
          <w:sz w:val="24"/>
          <w:szCs w:val="24"/>
        </w:rPr>
      </w:pPr>
      <w:r w:rsidRPr="00CF6BE3">
        <w:rPr>
          <w:rFonts w:cstheme="minorHAnsi"/>
          <w:bCs/>
          <w:sz w:val="24"/>
          <w:szCs w:val="24"/>
        </w:rPr>
        <w:t xml:space="preserve">ВКРЭ должна рассматривать и утверждать новые региональные инициативы, </w:t>
      </w:r>
      <w:r w:rsidRPr="00CF6BE3">
        <w:rPr>
          <w:bCs/>
          <w:sz w:val="24"/>
          <w:szCs w:val="24"/>
        </w:rPr>
        <w:t>предложенные</w:t>
      </w:r>
      <w:r w:rsidRPr="00CF6BE3">
        <w:rPr>
          <w:rFonts w:cstheme="minorHAnsi"/>
          <w:bCs/>
          <w:sz w:val="24"/>
          <w:szCs w:val="24"/>
        </w:rPr>
        <w:t xml:space="preserve"> Государствами-Членами и Членами Сектора МСЭ-D.</w:t>
      </w:r>
    </w:p>
    <w:p w14:paraId="657EB777" w14:textId="39C4C497" w:rsidR="007E0145" w:rsidRPr="00CF6BE3" w:rsidRDefault="007E0145" w:rsidP="00CF6BE3">
      <w:pPr>
        <w:pStyle w:val="Heading2"/>
        <w:spacing w:before="120" w:after="120"/>
        <w:jc w:val="both"/>
        <w:rPr>
          <w:sz w:val="24"/>
          <w:szCs w:val="24"/>
        </w:rPr>
      </w:pPr>
      <w:r w:rsidRPr="00CF6BE3">
        <w:rPr>
          <w:sz w:val="24"/>
          <w:szCs w:val="24"/>
        </w:rPr>
        <w:t>2.6</w:t>
      </w:r>
      <w:r w:rsidRPr="00CF6BE3">
        <w:rPr>
          <w:sz w:val="24"/>
          <w:szCs w:val="24"/>
        </w:rPr>
        <w:tab/>
        <w:t xml:space="preserve">Резолюции/Решения </w:t>
      </w:r>
      <w:ins w:id="388" w:author="Alexandre VASSILIEV" w:date="2020-10-29T18:43:00Z">
        <w:r w:rsidR="004173F5" w:rsidRPr="00CF6BE3">
          <w:rPr>
            <w:sz w:val="24"/>
            <w:szCs w:val="24"/>
          </w:rPr>
          <w:t>ВКРЭ</w:t>
        </w:r>
      </w:ins>
      <w:del w:id="389" w:author="Alexandre VASSILIEV" w:date="2020-07-06T10:02:00Z">
        <w:r w:rsidRPr="00CF6BE3" w:rsidDel="00621A86">
          <w:rPr>
            <w:sz w:val="24"/>
            <w:szCs w:val="24"/>
          </w:rPr>
          <w:delText>МСЭ-D</w:delText>
        </w:r>
      </w:del>
    </w:p>
    <w:p w14:paraId="49514904" w14:textId="77777777" w:rsidR="007E0145" w:rsidRPr="00CF6BE3" w:rsidRDefault="007E0145" w:rsidP="00CF6BE3">
      <w:pPr>
        <w:pStyle w:val="Heading3"/>
        <w:spacing w:before="120" w:after="120"/>
        <w:jc w:val="both"/>
        <w:rPr>
          <w:sz w:val="24"/>
          <w:szCs w:val="24"/>
        </w:rPr>
      </w:pPr>
      <w:r w:rsidRPr="00CF6BE3">
        <w:rPr>
          <w:sz w:val="24"/>
          <w:szCs w:val="24"/>
        </w:rPr>
        <w:t>2.6.1</w:t>
      </w:r>
      <w:r w:rsidRPr="00CF6BE3">
        <w:rPr>
          <w:sz w:val="24"/>
          <w:szCs w:val="24"/>
        </w:rPr>
        <w:tab/>
        <w:t>Определение</w:t>
      </w:r>
    </w:p>
    <w:p w14:paraId="4E6AF0CC" w14:textId="77777777" w:rsidR="007E0145" w:rsidRPr="00CF6BE3" w:rsidRDefault="007E0145" w:rsidP="00CF6BE3">
      <w:pPr>
        <w:spacing w:after="120"/>
        <w:jc w:val="both"/>
        <w:rPr>
          <w:bCs/>
          <w:sz w:val="24"/>
          <w:szCs w:val="24"/>
        </w:rPr>
      </w:pPr>
      <w:r w:rsidRPr="00CF6BE3">
        <w:rPr>
          <w:bCs/>
          <w:sz w:val="24"/>
          <w:szCs w:val="24"/>
        </w:rPr>
        <w:t xml:space="preserve">Текст ВКРЭ, содержащий положения по организации, методам работы и Программам МСЭ-D и </w:t>
      </w:r>
      <w:r w:rsidRPr="00CF6BE3">
        <w:rPr>
          <w:bCs/>
          <w:color w:val="000000"/>
          <w:sz w:val="24"/>
          <w:szCs w:val="24"/>
        </w:rPr>
        <w:t>подлежащие изучению Вопросы/темы</w:t>
      </w:r>
      <w:r w:rsidRPr="00CF6BE3">
        <w:rPr>
          <w:bCs/>
          <w:sz w:val="24"/>
          <w:szCs w:val="24"/>
        </w:rPr>
        <w:t>.</w:t>
      </w:r>
    </w:p>
    <w:p w14:paraId="77A4B3D9" w14:textId="77777777" w:rsidR="007E0145" w:rsidRPr="00CF6BE3" w:rsidRDefault="007E0145" w:rsidP="00CF6BE3">
      <w:pPr>
        <w:pStyle w:val="Heading3"/>
        <w:spacing w:before="120" w:after="120"/>
        <w:jc w:val="both"/>
        <w:rPr>
          <w:sz w:val="24"/>
          <w:szCs w:val="24"/>
        </w:rPr>
      </w:pPr>
      <w:r w:rsidRPr="00CF6BE3">
        <w:rPr>
          <w:sz w:val="24"/>
          <w:szCs w:val="24"/>
        </w:rPr>
        <w:lastRenderedPageBreak/>
        <w:t>2.6.2</w:t>
      </w:r>
      <w:r w:rsidRPr="00CF6BE3">
        <w:rPr>
          <w:sz w:val="24"/>
          <w:szCs w:val="24"/>
        </w:rPr>
        <w:tab/>
        <w:t>Утверждение</w:t>
      </w:r>
    </w:p>
    <w:p w14:paraId="049481B3" w14:textId="77777777" w:rsidR="007E0145" w:rsidRPr="00CF6BE3" w:rsidRDefault="007E0145" w:rsidP="00CF6BE3">
      <w:pPr>
        <w:spacing w:after="120"/>
        <w:jc w:val="both"/>
        <w:rPr>
          <w:rFonts w:cstheme="minorHAnsi"/>
          <w:bCs/>
          <w:sz w:val="24"/>
          <w:szCs w:val="24"/>
        </w:rPr>
      </w:pPr>
      <w:r w:rsidRPr="00CF6BE3">
        <w:rPr>
          <w:rFonts w:cstheme="minorHAnsi"/>
          <w:bCs/>
          <w:sz w:val="24"/>
          <w:szCs w:val="24"/>
        </w:rPr>
        <w:t>ВКРЭ должна рассматривать и может утверждать пересмотренные или новые Резолюции/Решения</w:t>
      </w:r>
      <w:ins w:id="390" w:author="Alexandre VASSILIEV" w:date="2020-07-05T14:35:00Z">
        <w:r w:rsidR="00896E12" w:rsidRPr="00CF6BE3">
          <w:rPr>
            <w:rFonts w:cstheme="minorHAnsi"/>
            <w:bCs/>
            <w:sz w:val="24"/>
            <w:szCs w:val="24"/>
          </w:rPr>
          <w:t xml:space="preserve"> ВКРЭ</w:t>
        </w:r>
      </w:ins>
      <w:r w:rsidRPr="00CF6BE3">
        <w:rPr>
          <w:rFonts w:cstheme="minorHAnsi"/>
          <w:bCs/>
          <w:sz w:val="24"/>
          <w:szCs w:val="24"/>
        </w:rPr>
        <w:t xml:space="preserve">, </w:t>
      </w:r>
      <w:r w:rsidRPr="00CF6BE3">
        <w:rPr>
          <w:bCs/>
          <w:sz w:val="24"/>
          <w:szCs w:val="24"/>
        </w:rPr>
        <w:t>предложенные</w:t>
      </w:r>
      <w:r w:rsidRPr="00CF6BE3">
        <w:rPr>
          <w:rFonts w:cstheme="minorHAnsi"/>
          <w:bCs/>
          <w:sz w:val="24"/>
          <w:szCs w:val="24"/>
        </w:rPr>
        <w:t xml:space="preserve"> Государствами-Членами и Членами Сектора МСЭ-D, принимая во внимание предложения КГРЭ.</w:t>
      </w:r>
    </w:p>
    <w:p w14:paraId="504058DD" w14:textId="77777777" w:rsidR="007E0145" w:rsidRPr="00CF6BE3" w:rsidRDefault="007E0145" w:rsidP="00CF6BE3">
      <w:pPr>
        <w:pStyle w:val="Heading3"/>
        <w:spacing w:before="120" w:after="120"/>
        <w:jc w:val="both"/>
        <w:rPr>
          <w:sz w:val="24"/>
          <w:szCs w:val="24"/>
        </w:rPr>
      </w:pPr>
      <w:r w:rsidRPr="00CF6BE3">
        <w:rPr>
          <w:sz w:val="24"/>
          <w:szCs w:val="24"/>
        </w:rPr>
        <w:t>2.6.3</w:t>
      </w:r>
      <w:r w:rsidRPr="00CF6BE3">
        <w:rPr>
          <w:sz w:val="24"/>
          <w:szCs w:val="24"/>
        </w:rPr>
        <w:tab/>
        <w:t>Аннулирование</w:t>
      </w:r>
    </w:p>
    <w:p w14:paraId="4F9DEFE6" w14:textId="77777777" w:rsidR="007E0145" w:rsidRPr="00CF6BE3" w:rsidRDefault="007E0145" w:rsidP="00CF6BE3">
      <w:pPr>
        <w:spacing w:after="120"/>
        <w:jc w:val="both"/>
        <w:rPr>
          <w:rFonts w:cstheme="minorHAnsi"/>
          <w:bCs/>
          <w:sz w:val="24"/>
          <w:szCs w:val="24"/>
        </w:rPr>
      </w:pPr>
      <w:r w:rsidRPr="00CF6BE3">
        <w:rPr>
          <w:rFonts w:cstheme="minorHAnsi"/>
          <w:bCs/>
          <w:sz w:val="24"/>
          <w:szCs w:val="24"/>
        </w:rPr>
        <w:t>ВКРЭ может аннулировать Резолюции/Решения на основании предложений от Государств-Членов и Членов Сектора МСЭ-D, принимая во внимание предложения КГРЭ.</w:t>
      </w:r>
    </w:p>
    <w:p w14:paraId="79092DAF" w14:textId="77777777" w:rsidR="007E0145" w:rsidRPr="00CF6BE3" w:rsidRDefault="007E0145" w:rsidP="00CF6BE3">
      <w:pPr>
        <w:pStyle w:val="Heading2"/>
        <w:spacing w:before="120" w:after="120"/>
        <w:jc w:val="both"/>
        <w:rPr>
          <w:sz w:val="24"/>
          <w:szCs w:val="24"/>
        </w:rPr>
      </w:pPr>
      <w:r w:rsidRPr="00CF6BE3">
        <w:rPr>
          <w:sz w:val="24"/>
          <w:szCs w:val="24"/>
        </w:rPr>
        <w:t>2.7</w:t>
      </w:r>
      <w:r w:rsidRPr="00CF6BE3">
        <w:rPr>
          <w:sz w:val="24"/>
          <w:szCs w:val="24"/>
        </w:rPr>
        <w:tab/>
        <w:t>Вопросы МСЭ-D</w:t>
      </w:r>
    </w:p>
    <w:p w14:paraId="702A7853" w14:textId="77777777" w:rsidR="007E0145" w:rsidRPr="00CF6BE3" w:rsidRDefault="007E0145" w:rsidP="00CF6BE3">
      <w:pPr>
        <w:pStyle w:val="Heading3"/>
        <w:spacing w:before="120" w:after="120"/>
        <w:jc w:val="both"/>
        <w:rPr>
          <w:sz w:val="24"/>
          <w:szCs w:val="24"/>
        </w:rPr>
      </w:pPr>
      <w:r w:rsidRPr="00CF6BE3">
        <w:rPr>
          <w:sz w:val="24"/>
          <w:szCs w:val="24"/>
        </w:rPr>
        <w:t>2.7.1</w:t>
      </w:r>
      <w:r w:rsidRPr="00CF6BE3">
        <w:rPr>
          <w:sz w:val="24"/>
          <w:szCs w:val="24"/>
        </w:rPr>
        <w:tab/>
        <w:t>Определение</w:t>
      </w:r>
    </w:p>
    <w:p w14:paraId="2856FBC5" w14:textId="77777777" w:rsidR="007E0145" w:rsidRPr="00CF6BE3" w:rsidRDefault="007E0145" w:rsidP="00CF6BE3">
      <w:pPr>
        <w:spacing w:after="120"/>
        <w:jc w:val="both"/>
        <w:rPr>
          <w:sz w:val="24"/>
          <w:szCs w:val="24"/>
        </w:rPr>
      </w:pPr>
      <w:r w:rsidRPr="00CF6BE3">
        <w:rPr>
          <w:sz w:val="24"/>
          <w:szCs w:val="24"/>
        </w:rPr>
        <w:t xml:space="preserve">Описание области работы, которая должна быть изучена, что, как правило, приводит к созданию новых или пересмотренных </w:t>
      </w:r>
      <w:ins w:id="391" w:author="Alexandre VASSILIEV" w:date="2020-07-05T14:36:00Z">
        <w:r w:rsidR="00904ABC" w:rsidRPr="00CF6BE3">
          <w:rPr>
            <w:sz w:val="24"/>
            <w:szCs w:val="24"/>
          </w:rPr>
          <w:t>р</w:t>
        </w:r>
      </w:ins>
      <w:del w:id="392" w:author="Alexandre VASSILIEV" w:date="2020-07-05T14:36:00Z">
        <w:r w:rsidRPr="00CF6BE3" w:rsidDel="00904ABC">
          <w:rPr>
            <w:sz w:val="24"/>
            <w:szCs w:val="24"/>
          </w:rPr>
          <w:delText>Р</w:delText>
        </w:r>
      </w:del>
      <w:r w:rsidRPr="00CF6BE3">
        <w:rPr>
          <w:sz w:val="24"/>
          <w:szCs w:val="24"/>
        </w:rPr>
        <w:t>екомендаций, руководящих указаний, справочников или отчетов</w:t>
      </w:r>
      <w:ins w:id="393" w:author="Alexandre VASSILIEV" w:date="2020-07-05T14:36:00Z">
        <w:r w:rsidR="00904ABC" w:rsidRPr="00CF6BE3">
          <w:rPr>
            <w:sz w:val="24"/>
            <w:szCs w:val="24"/>
          </w:rPr>
          <w:t xml:space="preserve"> МСЭ-</w:t>
        </w:r>
        <w:r w:rsidR="00904ABC" w:rsidRPr="00CF6BE3">
          <w:rPr>
            <w:sz w:val="24"/>
            <w:szCs w:val="24"/>
            <w:lang w:val="en-US"/>
          </w:rPr>
          <w:t>D</w:t>
        </w:r>
      </w:ins>
      <w:r w:rsidRPr="00CF6BE3">
        <w:rPr>
          <w:sz w:val="24"/>
          <w:szCs w:val="24"/>
        </w:rPr>
        <w:t>.</w:t>
      </w:r>
    </w:p>
    <w:p w14:paraId="2C057289" w14:textId="77777777" w:rsidR="007E0145" w:rsidRPr="00CF6BE3" w:rsidRDefault="007E0145" w:rsidP="00CF6BE3">
      <w:pPr>
        <w:pStyle w:val="Heading3"/>
        <w:spacing w:before="120" w:after="120"/>
        <w:jc w:val="both"/>
        <w:rPr>
          <w:sz w:val="24"/>
          <w:szCs w:val="24"/>
        </w:rPr>
      </w:pPr>
      <w:r w:rsidRPr="00CF6BE3">
        <w:rPr>
          <w:sz w:val="24"/>
          <w:szCs w:val="24"/>
        </w:rPr>
        <w:t>2.7.2</w:t>
      </w:r>
      <w:r w:rsidRPr="00CF6BE3">
        <w:rPr>
          <w:sz w:val="24"/>
          <w:szCs w:val="24"/>
        </w:rPr>
        <w:tab/>
        <w:t>Одобрение и утверждение</w:t>
      </w:r>
    </w:p>
    <w:p w14:paraId="6807AD8F" w14:textId="77777777" w:rsidR="007E0145" w:rsidRPr="00CF6BE3" w:rsidRDefault="007E0145" w:rsidP="00CF6BE3">
      <w:pPr>
        <w:spacing w:after="120"/>
        <w:jc w:val="both"/>
        <w:rPr>
          <w:rFonts w:cstheme="minorHAnsi"/>
          <w:sz w:val="24"/>
          <w:szCs w:val="24"/>
        </w:rPr>
      </w:pPr>
      <w:r w:rsidRPr="00CF6BE3">
        <w:rPr>
          <w:sz w:val="24"/>
          <w:szCs w:val="24"/>
        </w:rPr>
        <w:t>Процедуры</w:t>
      </w:r>
      <w:r w:rsidRPr="00CF6BE3">
        <w:rPr>
          <w:rFonts w:cstheme="minorHAnsi"/>
          <w:sz w:val="24"/>
          <w:szCs w:val="24"/>
        </w:rPr>
        <w:t xml:space="preserve"> одобрения и утверждения Вопросов изложены в разделе 5 настоящей Резолюции.</w:t>
      </w:r>
    </w:p>
    <w:p w14:paraId="099A4535" w14:textId="77777777" w:rsidR="007E0145" w:rsidRPr="00CF6BE3" w:rsidRDefault="007E0145" w:rsidP="00CF6BE3">
      <w:pPr>
        <w:pStyle w:val="Heading3"/>
        <w:spacing w:before="120" w:after="120"/>
        <w:jc w:val="both"/>
        <w:rPr>
          <w:sz w:val="24"/>
          <w:szCs w:val="24"/>
        </w:rPr>
      </w:pPr>
      <w:r w:rsidRPr="00CF6BE3">
        <w:rPr>
          <w:sz w:val="24"/>
          <w:szCs w:val="24"/>
        </w:rPr>
        <w:t>2.7.3</w:t>
      </w:r>
      <w:r w:rsidRPr="00CF6BE3">
        <w:rPr>
          <w:sz w:val="24"/>
          <w:szCs w:val="24"/>
        </w:rPr>
        <w:tab/>
        <w:t>Аннулирование</w:t>
      </w:r>
    </w:p>
    <w:p w14:paraId="7E5DB833" w14:textId="77777777" w:rsidR="007E0145" w:rsidRPr="00CF6BE3" w:rsidRDefault="007E0145" w:rsidP="00CF6BE3">
      <w:pPr>
        <w:spacing w:after="120"/>
        <w:jc w:val="both"/>
        <w:rPr>
          <w:rFonts w:cstheme="minorHAnsi"/>
          <w:sz w:val="24"/>
          <w:szCs w:val="24"/>
        </w:rPr>
      </w:pPr>
      <w:r w:rsidRPr="00CF6BE3">
        <w:rPr>
          <w:sz w:val="24"/>
          <w:szCs w:val="24"/>
        </w:rPr>
        <w:t>Процедура</w:t>
      </w:r>
      <w:r w:rsidRPr="00CF6BE3">
        <w:rPr>
          <w:rFonts w:cstheme="minorHAnsi"/>
          <w:sz w:val="24"/>
          <w:szCs w:val="24"/>
        </w:rPr>
        <w:t xml:space="preserve"> аннулирования Вопросов изложена в разделе 6 настоящей Резолюции.</w:t>
      </w:r>
    </w:p>
    <w:p w14:paraId="6C707456" w14:textId="77777777" w:rsidR="007E0145" w:rsidRPr="00CF6BE3" w:rsidRDefault="007E0145" w:rsidP="00CF6BE3">
      <w:pPr>
        <w:pStyle w:val="Heading2"/>
        <w:spacing w:before="120" w:after="120"/>
        <w:jc w:val="both"/>
        <w:rPr>
          <w:sz w:val="24"/>
          <w:szCs w:val="24"/>
        </w:rPr>
      </w:pPr>
      <w:r w:rsidRPr="00CF6BE3">
        <w:rPr>
          <w:sz w:val="24"/>
          <w:szCs w:val="24"/>
        </w:rPr>
        <w:t>2.8</w:t>
      </w:r>
      <w:r w:rsidRPr="00CF6BE3">
        <w:rPr>
          <w:sz w:val="24"/>
          <w:szCs w:val="24"/>
        </w:rPr>
        <w:tab/>
        <w:t>Рекомендации МСЭ-D</w:t>
      </w:r>
    </w:p>
    <w:p w14:paraId="312BF22B" w14:textId="77777777" w:rsidR="007E0145" w:rsidRPr="00CF6BE3" w:rsidRDefault="007E0145" w:rsidP="00CF6BE3">
      <w:pPr>
        <w:pStyle w:val="Heading3"/>
        <w:spacing w:before="120" w:after="120"/>
        <w:jc w:val="both"/>
        <w:rPr>
          <w:sz w:val="24"/>
          <w:szCs w:val="24"/>
        </w:rPr>
      </w:pPr>
      <w:r w:rsidRPr="00CF6BE3">
        <w:rPr>
          <w:sz w:val="24"/>
          <w:szCs w:val="24"/>
        </w:rPr>
        <w:t>2.8.1</w:t>
      </w:r>
      <w:r w:rsidRPr="00CF6BE3">
        <w:rPr>
          <w:sz w:val="24"/>
          <w:szCs w:val="24"/>
        </w:rPr>
        <w:tab/>
        <w:t>Определение</w:t>
      </w:r>
    </w:p>
    <w:p w14:paraId="7DF616E3" w14:textId="5182F43B" w:rsidR="007E0145" w:rsidRPr="00CF6BE3" w:rsidRDefault="007E0145" w:rsidP="00CF6BE3">
      <w:pPr>
        <w:spacing w:after="120"/>
        <w:jc w:val="both"/>
        <w:rPr>
          <w:sz w:val="24"/>
          <w:szCs w:val="24"/>
        </w:rPr>
      </w:pPr>
      <w:r w:rsidRPr="00CF6BE3">
        <w:rPr>
          <w:sz w:val="24"/>
          <w:szCs w:val="24"/>
        </w:rPr>
        <w:t xml:space="preserve">Ответ на Вопрос, часть Вопроса или на </w:t>
      </w:r>
      <w:del w:id="394" w:author="Alexandre VASSILIEV" w:date="2020-07-05T14:39:00Z">
        <w:r w:rsidRPr="00CF6BE3" w:rsidDel="00904ABC">
          <w:rPr>
            <w:sz w:val="24"/>
            <w:szCs w:val="24"/>
          </w:rPr>
          <w:delText>р</w:delText>
        </w:r>
      </w:del>
      <w:ins w:id="395" w:author="Alexandre VASSILIEV" w:date="2020-07-05T14:39:00Z">
        <w:r w:rsidR="00904ABC" w:rsidRPr="00CF6BE3">
          <w:rPr>
            <w:sz w:val="24"/>
            <w:szCs w:val="24"/>
          </w:rPr>
          <w:t>Р</w:t>
        </w:r>
      </w:ins>
      <w:r w:rsidRPr="00CF6BE3">
        <w:rPr>
          <w:sz w:val="24"/>
          <w:szCs w:val="24"/>
        </w:rPr>
        <w:t xml:space="preserve">езолюцию </w:t>
      </w:r>
      <w:ins w:id="396" w:author="Alexandre VASSILIEV" w:date="2020-07-06T10:08:00Z">
        <w:r w:rsidR="005C7DF6" w:rsidRPr="00CF6BE3">
          <w:rPr>
            <w:sz w:val="24"/>
            <w:szCs w:val="24"/>
          </w:rPr>
          <w:t xml:space="preserve">Полномочной </w:t>
        </w:r>
      </w:ins>
      <w:ins w:id="397" w:author="Alexandre VASSILIEV" w:date="2020-07-06T10:09:00Z">
        <w:r w:rsidR="005C7DF6" w:rsidRPr="00CF6BE3">
          <w:rPr>
            <w:sz w:val="24"/>
            <w:szCs w:val="24"/>
          </w:rPr>
          <w:t>конференции или</w:t>
        </w:r>
      </w:ins>
      <w:del w:id="398" w:author="Alexandre VASSILIEV" w:date="2020-07-05T14:38:00Z">
        <w:r w:rsidRPr="00CF6BE3" w:rsidDel="00904ABC">
          <w:rPr>
            <w:sz w:val="24"/>
            <w:szCs w:val="24"/>
          </w:rPr>
          <w:delText>по организац</w:delText>
        </w:r>
      </w:del>
      <w:del w:id="399" w:author="Alexandre VASSILIEV" w:date="2020-07-05T14:39:00Z">
        <w:r w:rsidRPr="00CF6BE3" w:rsidDel="00904ABC">
          <w:rPr>
            <w:sz w:val="24"/>
            <w:szCs w:val="24"/>
          </w:rPr>
          <w:delText>ии работы МСЭ-</w:delText>
        </w:r>
        <w:r w:rsidRPr="00CF6BE3" w:rsidDel="00904ABC">
          <w:rPr>
            <w:rFonts w:cstheme="minorHAnsi"/>
            <w:sz w:val="24"/>
            <w:szCs w:val="24"/>
          </w:rPr>
          <w:delText>D</w:delText>
        </w:r>
      </w:del>
      <w:ins w:id="400" w:author="Alexandre VASSILIEV" w:date="2020-10-29T19:04:00Z">
        <w:r w:rsidR="009B0BBD" w:rsidRPr="00CF6BE3">
          <w:rPr>
            <w:rFonts w:cstheme="minorHAnsi"/>
            <w:sz w:val="24"/>
            <w:szCs w:val="24"/>
          </w:rPr>
          <w:t xml:space="preserve"> </w:t>
        </w:r>
      </w:ins>
      <w:ins w:id="401" w:author="Alexandre VASSILIEV" w:date="2020-07-05T14:39:00Z">
        <w:r w:rsidR="00904ABC" w:rsidRPr="00CF6BE3">
          <w:rPr>
            <w:rFonts w:cstheme="minorHAnsi"/>
            <w:sz w:val="24"/>
            <w:szCs w:val="24"/>
          </w:rPr>
          <w:t>ВКРЭ</w:t>
        </w:r>
      </w:ins>
      <w:r w:rsidRPr="00CF6BE3">
        <w:rPr>
          <w:sz w:val="24"/>
          <w:szCs w:val="24"/>
        </w:rPr>
        <w:t>,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Следует, чтобы эти Рекомендации были достаточными, чтобы служить основой для международного сотрудничества.</w:t>
      </w:r>
    </w:p>
    <w:p w14:paraId="64D8F64D" w14:textId="77777777" w:rsidR="007E0145" w:rsidRPr="00CF6BE3" w:rsidRDefault="007E0145" w:rsidP="00CF6BE3">
      <w:pPr>
        <w:pStyle w:val="Heading3"/>
        <w:spacing w:before="120" w:after="120"/>
        <w:jc w:val="both"/>
        <w:rPr>
          <w:sz w:val="24"/>
          <w:szCs w:val="24"/>
        </w:rPr>
      </w:pPr>
      <w:r w:rsidRPr="00CF6BE3">
        <w:rPr>
          <w:sz w:val="24"/>
          <w:szCs w:val="24"/>
        </w:rPr>
        <w:t>2.8.2</w:t>
      </w:r>
      <w:r w:rsidRPr="00CF6BE3">
        <w:rPr>
          <w:sz w:val="24"/>
          <w:szCs w:val="24"/>
        </w:rPr>
        <w:tab/>
        <w:t>Одобрение и утверждение</w:t>
      </w:r>
    </w:p>
    <w:p w14:paraId="726DE147" w14:textId="77777777" w:rsidR="007E0145" w:rsidRPr="00CF6BE3" w:rsidRDefault="007E0145" w:rsidP="00CF6BE3">
      <w:pPr>
        <w:spacing w:after="120"/>
        <w:jc w:val="both"/>
        <w:rPr>
          <w:rFonts w:cstheme="minorHAnsi"/>
          <w:sz w:val="24"/>
          <w:szCs w:val="24"/>
        </w:rPr>
      </w:pPr>
      <w:r w:rsidRPr="00CF6BE3">
        <w:rPr>
          <w:sz w:val="24"/>
          <w:szCs w:val="24"/>
        </w:rPr>
        <w:t>Процедуры одобрения и</w:t>
      </w:r>
      <w:r w:rsidRPr="00CF6BE3">
        <w:rPr>
          <w:rFonts w:cstheme="minorHAnsi"/>
          <w:sz w:val="24"/>
          <w:szCs w:val="24"/>
        </w:rPr>
        <w:t xml:space="preserve"> утверждения Рекомендаций изложены в разделе 7 настоящей Резолюции.</w:t>
      </w:r>
    </w:p>
    <w:p w14:paraId="7C6863EA" w14:textId="77777777" w:rsidR="007E0145" w:rsidRPr="00CF6BE3" w:rsidRDefault="007E0145" w:rsidP="00CF6BE3">
      <w:pPr>
        <w:pStyle w:val="Heading3"/>
        <w:spacing w:before="120" w:after="120"/>
        <w:jc w:val="both"/>
        <w:rPr>
          <w:sz w:val="24"/>
          <w:szCs w:val="24"/>
        </w:rPr>
      </w:pPr>
      <w:r w:rsidRPr="00CF6BE3">
        <w:rPr>
          <w:sz w:val="24"/>
          <w:szCs w:val="24"/>
        </w:rPr>
        <w:t>2.8.3</w:t>
      </w:r>
      <w:r w:rsidRPr="00CF6BE3">
        <w:rPr>
          <w:sz w:val="24"/>
          <w:szCs w:val="24"/>
        </w:rPr>
        <w:tab/>
        <w:t>Аннулирование</w:t>
      </w:r>
    </w:p>
    <w:p w14:paraId="4BCE036A" w14:textId="77777777" w:rsidR="007E0145" w:rsidRPr="00CF6BE3" w:rsidRDefault="007E0145" w:rsidP="00CF6BE3">
      <w:pPr>
        <w:spacing w:after="120"/>
        <w:jc w:val="both"/>
        <w:rPr>
          <w:rFonts w:cstheme="minorHAnsi"/>
          <w:sz w:val="24"/>
          <w:szCs w:val="24"/>
        </w:rPr>
      </w:pPr>
      <w:r w:rsidRPr="00CF6BE3">
        <w:rPr>
          <w:sz w:val="24"/>
          <w:szCs w:val="24"/>
        </w:rPr>
        <w:t>Процедура</w:t>
      </w:r>
      <w:r w:rsidRPr="00CF6BE3">
        <w:rPr>
          <w:rFonts w:cstheme="minorHAnsi"/>
          <w:sz w:val="24"/>
          <w:szCs w:val="24"/>
        </w:rPr>
        <w:t xml:space="preserve"> аннулирования Рекомендаций изложена в разделе 8 настоящей Резолюции.</w:t>
      </w:r>
    </w:p>
    <w:p w14:paraId="3965D9A4" w14:textId="77777777" w:rsidR="007E0145" w:rsidRPr="00CF6BE3" w:rsidRDefault="007E0145" w:rsidP="00CF6BE3">
      <w:pPr>
        <w:pStyle w:val="Heading2"/>
        <w:spacing w:before="120" w:after="120"/>
        <w:jc w:val="both"/>
        <w:rPr>
          <w:sz w:val="24"/>
          <w:szCs w:val="24"/>
        </w:rPr>
      </w:pPr>
      <w:r w:rsidRPr="00CF6BE3">
        <w:rPr>
          <w:sz w:val="24"/>
          <w:szCs w:val="24"/>
        </w:rPr>
        <w:t>2.9</w:t>
      </w:r>
      <w:r w:rsidRPr="00CF6BE3">
        <w:rPr>
          <w:sz w:val="24"/>
          <w:szCs w:val="24"/>
        </w:rPr>
        <w:tab/>
        <w:t>Отчеты МСЭ-D</w:t>
      </w:r>
    </w:p>
    <w:p w14:paraId="135B4425" w14:textId="77777777" w:rsidR="007E0145" w:rsidRPr="00CF6BE3" w:rsidRDefault="007E0145" w:rsidP="00CF6BE3">
      <w:pPr>
        <w:pStyle w:val="Heading3"/>
        <w:spacing w:before="120" w:after="120"/>
        <w:jc w:val="both"/>
        <w:rPr>
          <w:sz w:val="24"/>
          <w:szCs w:val="24"/>
        </w:rPr>
      </w:pPr>
      <w:r w:rsidRPr="00CF6BE3">
        <w:rPr>
          <w:sz w:val="24"/>
          <w:szCs w:val="24"/>
        </w:rPr>
        <w:t>2.9.1</w:t>
      </w:r>
      <w:r w:rsidRPr="00CF6BE3">
        <w:rPr>
          <w:sz w:val="24"/>
          <w:szCs w:val="24"/>
        </w:rPr>
        <w:tab/>
        <w:t>Определение</w:t>
      </w:r>
    </w:p>
    <w:p w14:paraId="2F51F192" w14:textId="77777777" w:rsidR="007E0145" w:rsidRPr="00CF6BE3" w:rsidRDefault="007E0145" w:rsidP="00CF6BE3">
      <w:pPr>
        <w:spacing w:after="120"/>
        <w:jc w:val="both"/>
        <w:rPr>
          <w:sz w:val="24"/>
          <w:szCs w:val="24"/>
        </w:rPr>
      </w:pPr>
      <w:r w:rsidRPr="00CF6BE3">
        <w:rPr>
          <w:sz w:val="24"/>
          <w:szCs w:val="24"/>
        </w:rPr>
        <w:t xml:space="preserve">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или </w:t>
      </w:r>
      <w:ins w:id="402" w:author="Alexandre VASSILIEV" w:date="2020-07-05T15:47:00Z">
        <w:r w:rsidR="00E72D34" w:rsidRPr="00CF6BE3">
          <w:rPr>
            <w:sz w:val="24"/>
            <w:szCs w:val="24"/>
          </w:rPr>
          <w:t>Р</w:t>
        </w:r>
      </w:ins>
      <w:del w:id="403" w:author="Alexandre VASSILIEV" w:date="2020-07-05T15:47:00Z">
        <w:r w:rsidRPr="00CF6BE3" w:rsidDel="00E72D34">
          <w:rPr>
            <w:sz w:val="24"/>
            <w:szCs w:val="24"/>
          </w:rPr>
          <w:delText>р</w:delText>
        </w:r>
      </w:del>
      <w:r w:rsidRPr="00CF6BE3">
        <w:rPr>
          <w:sz w:val="24"/>
          <w:szCs w:val="24"/>
        </w:rPr>
        <w:t>езолюцией</w:t>
      </w:r>
      <w:ins w:id="404" w:author="Alexandre VASSILIEV" w:date="2020-07-05T15:47:00Z">
        <w:r w:rsidR="00E72D34" w:rsidRPr="00CF6BE3">
          <w:rPr>
            <w:sz w:val="24"/>
            <w:szCs w:val="24"/>
          </w:rPr>
          <w:t xml:space="preserve"> Полномочной конференции и</w:t>
        </w:r>
      </w:ins>
      <w:ins w:id="405" w:author="Alexandre VASSILIEV" w:date="2020-07-06T10:09:00Z">
        <w:r w:rsidR="005C7DF6" w:rsidRPr="00CF6BE3">
          <w:rPr>
            <w:sz w:val="24"/>
            <w:szCs w:val="24"/>
          </w:rPr>
          <w:t>ли</w:t>
        </w:r>
      </w:ins>
      <w:ins w:id="406" w:author="Alexandre VASSILIEV" w:date="2020-07-05T15:47:00Z">
        <w:r w:rsidR="00E72D34" w:rsidRPr="00CF6BE3">
          <w:rPr>
            <w:sz w:val="24"/>
            <w:szCs w:val="24"/>
          </w:rPr>
          <w:t xml:space="preserve"> ВКРЭ</w:t>
        </w:r>
      </w:ins>
      <w:r w:rsidRPr="00CF6BE3">
        <w:rPr>
          <w:sz w:val="24"/>
          <w:szCs w:val="24"/>
        </w:rPr>
        <w:t>. Несколько типов отчетов определены в п.</w:t>
      </w:r>
      <w:r w:rsidRPr="00CF6BE3">
        <w:rPr>
          <w:sz w:val="24"/>
          <w:szCs w:val="24"/>
          <w:lang w:val="en-US"/>
        </w:rPr>
        <w:t> </w:t>
      </w:r>
      <w:ins w:id="407" w:author="Alexandre VASSILIEV" w:date="2020-07-04T19:31:00Z">
        <w:r w:rsidR="005659E0" w:rsidRPr="00CF6BE3">
          <w:rPr>
            <w:sz w:val="24"/>
            <w:szCs w:val="24"/>
          </w:rPr>
          <w:t>3.</w:t>
        </w:r>
      </w:ins>
      <w:r w:rsidRPr="00CF6BE3">
        <w:rPr>
          <w:sz w:val="24"/>
          <w:szCs w:val="24"/>
        </w:rPr>
        <w:t>1</w:t>
      </w:r>
      <w:ins w:id="408" w:author="Alexandre VASSILIEV" w:date="2020-07-04T19:31:00Z">
        <w:r w:rsidR="005659E0" w:rsidRPr="00CF6BE3">
          <w:rPr>
            <w:sz w:val="24"/>
            <w:szCs w:val="24"/>
          </w:rPr>
          <w:t>0</w:t>
        </w:r>
      </w:ins>
      <w:del w:id="409" w:author="Alexandre VASSILIEV" w:date="2020-07-04T19:31:00Z">
        <w:r w:rsidRPr="00CF6BE3" w:rsidDel="005659E0">
          <w:rPr>
            <w:sz w:val="24"/>
            <w:szCs w:val="24"/>
          </w:rPr>
          <w:delText>2</w:delText>
        </w:r>
      </w:del>
      <w:r w:rsidRPr="00CF6BE3">
        <w:rPr>
          <w:sz w:val="24"/>
          <w:szCs w:val="24"/>
        </w:rPr>
        <w:t xml:space="preserve"> раздела 3. </w:t>
      </w:r>
      <w:r w:rsidRPr="00CF6BE3">
        <w:rPr>
          <w:rFonts w:cstheme="minorHAnsi"/>
          <w:sz w:val="24"/>
          <w:szCs w:val="24"/>
        </w:rPr>
        <w:t xml:space="preserve">В отчете о результатах работы приводятся основные результаты исследования, и он должен </w:t>
      </w:r>
      <w:r w:rsidRPr="00CF6BE3">
        <w:rPr>
          <w:sz w:val="24"/>
          <w:szCs w:val="24"/>
        </w:rPr>
        <w:t>рассматриваться</w:t>
      </w:r>
      <w:r w:rsidRPr="00CF6BE3">
        <w:rPr>
          <w:rFonts w:cstheme="minorHAnsi"/>
          <w:sz w:val="24"/>
          <w:szCs w:val="24"/>
        </w:rPr>
        <w:t xml:space="preserve"> и утверждаться соответствующей исследовательской комиссией.</w:t>
      </w:r>
    </w:p>
    <w:p w14:paraId="75AD355E" w14:textId="77777777" w:rsidR="007E0145" w:rsidRPr="00CF6BE3" w:rsidRDefault="007E0145" w:rsidP="00CF6BE3">
      <w:pPr>
        <w:pStyle w:val="Heading3"/>
        <w:spacing w:before="120" w:after="120"/>
        <w:jc w:val="both"/>
        <w:rPr>
          <w:sz w:val="24"/>
          <w:szCs w:val="24"/>
        </w:rPr>
      </w:pPr>
      <w:bookmarkStart w:id="410" w:name="_Toc393975622"/>
      <w:bookmarkStart w:id="411" w:name="_Toc393976835"/>
      <w:bookmarkStart w:id="412" w:name="_Toc402169343"/>
      <w:r w:rsidRPr="00CF6BE3">
        <w:rPr>
          <w:sz w:val="24"/>
          <w:szCs w:val="24"/>
        </w:rPr>
        <w:lastRenderedPageBreak/>
        <w:t>2.9.2</w:t>
      </w:r>
      <w:r w:rsidRPr="00CF6BE3">
        <w:rPr>
          <w:sz w:val="24"/>
          <w:szCs w:val="24"/>
        </w:rPr>
        <w:tab/>
        <w:t>Утверждение</w:t>
      </w:r>
    </w:p>
    <w:p w14:paraId="10E5545B" w14:textId="77777777" w:rsidR="007E0145" w:rsidRPr="00CF6BE3" w:rsidRDefault="007E0145" w:rsidP="00CF6BE3">
      <w:pPr>
        <w:spacing w:after="120"/>
        <w:jc w:val="both"/>
        <w:rPr>
          <w:sz w:val="24"/>
          <w:szCs w:val="24"/>
        </w:rPr>
      </w:pPr>
      <w:r w:rsidRPr="00CF6BE3">
        <w:rPr>
          <w:sz w:val="24"/>
          <w:szCs w:val="24"/>
        </w:rPr>
        <w:t xml:space="preserve">Каждая исследовательская комиссия может утверждать пересмотренный или новый </w:t>
      </w:r>
      <w:ins w:id="413" w:author="Alexandre VASSILIEV" w:date="2020-07-05T15:48:00Z">
        <w:r w:rsidR="00E72D34" w:rsidRPr="00CF6BE3">
          <w:rPr>
            <w:sz w:val="24"/>
            <w:szCs w:val="24"/>
          </w:rPr>
          <w:t>О</w:t>
        </w:r>
      </w:ins>
      <w:del w:id="414" w:author="Alexandre VASSILIEV" w:date="2020-07-05T15:48:00Z">
        <w:r w:rsidRPr="00CF6BE3" w:rsidDel="00E72D34">
          <w:rPr>
            <w:sz w:val="24"/>
            <w:szCs w:val="24"/>
          </w:rPr>
          <w:delText>о</w:delText>
        </w:r>
      </w:del>
      <w:r w:rsidRPr="00CF6BE3">
        <w:rPr>
          <w:sz w:val="24"/>
          <w:szCs w:val="24"/>
        </w:rPr>
        <w:t xml:space="preserve">тчет </w:t>
      </w:r>
      <w:ins w:id="415" w:author="Alexandre VASSILIEV" w:date="2020-07-05T15:48:00Z">
        <w:r w:rsidR="00E72D34" w:rsidRPr="00CF6BE3">
          <w:rPr>
            <w:sz w:val="24"/>
            <w:szCs w:val="24"/>
          </w:rPr>
          <w:t>МСЭ-</w:t>
        </w:r>
        <w:r w:rsidR="00E72D34" w:rsidRPr="00CF6BE3">
          <w:rPr>
            <w:sz w:val="24"/>
            <w:szCs w:val="24"/>
            <w:lang w:val="en-US"/>
          </w:rPr>
          <w:t>D</w:t>
        </w:r>
      </w:ins>
      <w:del w:id="416" w:author="Alexandre VASSILIEV" w:date="2020-07-05T15:48:00Z">
        <w:r w:rsidRPr="00CF6BE3" w:rsidDel="00880469">
          <w:rPr>
            <w:sz w:val="24"/>
            <w:szCs w:val="24"/>
          </w:rPr>
          <w:delText>о результатах работы</w:delText>
        </w:r>
      </w:del>
      <w:r w:rsidRPr="00CF6BE3">
        <w:rPr>
          <w:sz w:val="24"/>
          <w:szCs w:val="24"/>
        </w:rPr>
        <w:t xml:space="preserve"> предпочтительно путем достижения консенсуса.</w:t>
      </w:r>
    </w:p>
    <w:p w14:paraId="48E1EE9D" w14:textId="77777777" w:rsidR="007E0145" w:rsidRPr="00CF6BE3" w:rsidRDefault="007E0145" w:rsidP="00CF6BE3">
      <w:pPr>
        <w:pStyle w:val="Heading3"/>
        <w:spacing w:before="120" w:after="120"/>
        <w:jc w:val="both"/>
        <w:rPr>
          <w:sz w:val="24"/>
          <w:szCs w:val="24"/>
        </w:rPr>
      </w:pPr>
      <w:r w:rsidRPr="00CF6BE3">
        <w:rPr>
          <w:sz w:val="24"/>
          <w:szCs w:val="24"/>
        </w:rPr>
        <w:t>2.9.3</w:t>
      </w:r>
      <w:r w:rsidRPr="00CF6BE3">
        <w:rPr>
          <w:sz w:val="24"/>
          <w:szCs w:val="24"/>
        </w:rPr>
        <w:tab/>
        <w:t>Аннулирование</w:t>
      </w:r>
    </w:p>
    <w:p w14:paraId="1E8BE8C9" w14:textId="77777777" w:rsidR="007E0145" w:rsidRPr="00CF6BE3" w:rsidRDefault="007E0145" w:rsidP="00CF6BE3">
      <w:pPr>
        <w:spacing w:after="120"/>
        <w:jc w:val="both"/>
        <w:rPr>
          <w:sz w:val="24"/>
          <w:szCs w:val="24"/>
        </w:rPr>
      </w:pPr>
      <w:r w:rsidRPr="00CF6BE3">
        <w:rPr>
          <w:sz w:val="24"/>
          <w:szCs w:val="24"/>
        </w:rPr>
        <w:t xml:space="preserve">Каждая исследовательская комиссия может аннулировать </w:t>
      </w:r>
      <w:del w:id="417" w:author="Alexandre VASSILIEV" w:date="2020-07-06T10:08:00Z">
        <w:r w:rsidRPr="00CF6BE3" w:rsidDel="005C7DF6">
          <w:rPr>
            <w:sz w:val="24"/>
            <w:szCs w:val="24"/>
          </w:rPr>
          <w:delText>о</w:delText>
        </w:r>
      </w:del>
      <w:ins w:id="418" w:author="Alexandre VASSILIEV" w:date="2020-07-06T10:08:00Z">
        <w:r w:rsidR="005C7DF6" w:rsidRPr="00CF6BE3">
          <w:rPr>
            <w:sz w:val="24"/>
            <w:szCs w:val="24"/>
          </w:rPr>
          <w:t>О</w:t>
        </w:r>
      </w:ins>
      <w:r w:rsidRPr="00CF6BE3">
        <w:rPr>
          <w:sz w:val="24"/>
          <w:szCs w:val="24"/>
        </w:rPr>
        <w:t>тчет МСЭ-D</w:t>
      </w:r>
      <w:del w:id="419" w:author="Alexandre VASSILIEV" w:date="2020-07-05T15:52:00Z">
        <w:r w:rsidRPr="00CF6BE3" w:rsidDel="00E621A0">
          <w:rPr>
            <w:sz w:val="24"/>
            <w:szCs w:val="24"/>
          </w:rPr>
          <w:delText xml:space="preserve"> </w:delText>
        </w:r>
      </w:del>
      <w:del w:id="420" w:author="Alexandre VASSILIEV" w:date="2020-07-05T15:48:00Z">
        <w:r w:rsidRPr="00CF6BE3" w:rsidDel="00E72D34">
          <w:rPr>
            <w:sz w:val="24"/>
            <w:szCs w:val="24"/>
          </w:rPr>
          <w:delText>о результатах работы</w:delText>
        </w:r>
      </w:del>
      <w:r w:rsidRPr="00CF6BE3">
        <w:rPr>
          <w:sz w:val="24"/>
          <w:szCs w:val="24"/>
        </w:rPr>
        <w:t>, предпочтительно путем достижения консенсуса.</w:t>
      </w:r>
    </w:p>
    <w:p w14:paraId="786E2223" w14:textId="77777777" w:rsidR="007E0145" w:rsidRPr="00CF6BE3" w:rsidRDefault="007E0145" w:rsidP="00CF6BE3">
      <w:pPr>
        <w:pStyle w:val="Heading2"/>
        <w:spacing w:before="120" w:after="120"/>
        <w:jc w:val="both"/>
        <w:rPr>
          <w:sz w:val="24"/>
          <w:szCs w:val="24"/>
        </w:rPr>
      </w:pPr>
      <w:r w:rsidRPr="00CF6BE3">
        <w:rPr>
          <w:sz w:val="24"/>
          <w:szCs w:val="24"/>
        </w:rPr>
        <w:t>2.10</w:t>
      </w:r>
      <w:r w:rsidRPr="00CF6BE3">
        <w:rPr>
          <w:sz w:val="24"/>
          <w:szCs w:val="24"/>
        </w:rPr>
        <w:tab/>
        <w:t>Справочники МСЭ-D</w:t>
      </w:r>
    </w:p>
    <w:p w14:paraId="34207E9E" w14:textId="77777777" w:rsidR="007E0145" w:rsidRPr="00CF6BE3" w:rsidRDefault="007E0145" w:rsidP="00CF6BE3">
      <w:pPr>
        <w:pStyle w:val="Heading3"/>
        <w:spacing w:before="120" w:after="120"/>
        <w:jc w:val="both"/>
        <w:rPr>
          <w:sz w:val="24"/>
          <w:szCs w:val="24"/>
        </w:rPr>
      </w:pPr>
      <w:r w:rsidRPr="00CF6BE3">
        <w:rPr>
          <w:sz w:val="24"/>
          <w:szCs w:val="24"/>
        </w:rPr>
        <w:t>2.10.1</w:t>
      </w:r>
      <w:r w:rsidRPr="00CF6BE3">
        <w:rPr>
          <w:sz w:val="24"/>
          <w:szCs w:val="24"/>
        </w:rPr>
        <w:tab/>
        <w:t>Определение</w:t>
      </w:r>
    </w:p>
    <w:p w14:paraId="5DA64E6F" w14:textId="77777777" w:rsidR="007E0145" w:rsidRPr="00CF6BE3" w:rsidRDefault="007E0145" w:rsidP="00CF6BE3">
      <w:pPr>
        <w:spacing w:after="120"/>
        <w:jc w:val="both"/>
        <w:rPr>
          <w:rFonts w:cstheme="minorHAnsi"/>
          <w:sz w:val="24"/>
          <w:szCs w:val="24"/>
        </w:rPr>
      </w:pPr>
      <w:r w:rsidRPr="00CF6BE3">
        <w:rPr>
          <w:sz w:val="24"/>
          <w:szCs w:val="24"/>
        </w:rPr>
        <w:t>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электросвязи/ИКТ</w:t>
      </w:r>
      <w:ins w:id="421" w:author="Alexandre VASSILIEV" w:date="2020-07-05T15:49:00Z">
        <w:r w:rsidR="00E621A0" w:rsidRPr="00CF6BE3">
          <w:rPr>
            <w:sz w:val="24"/>
            <w:szCs w:val="24"/>
          </w:rPr>
          <w:t>, включ</w:t>
        </w:r>
      </w:ins>
      <w:ins w:id="422" w:author="Alexandre VASSILIEV" w:date="2020-07-05T15:50:00Z">
        <w:r w:rsidR="00E621A0" w:rsidRPr="00CF6BE3">
          <w:rPr>
            <w:sz w:val="24"/>
            <w:szCs w:val="24"/>
          </w:rPr>
          <w:t xml:space="preserve">ая лучшие </w:t>
        </w:r>
      </w:ins>
      <w:ins w:id="423" w:author="Alexandre VASSILIEV" w:date="2020-07-05T15:51:00Z">
        <w:r w:rsidR="00E621A0" w:rsidRPr="00CF6BE3">
          <w:rPr>
            <w:sz w:val="24"/>
            <w:szCs w:val="24"/>
          </w:rPr>
          <w:t xml:space="preserve">национальные </w:t>
        </w:r>
      </w:ins>
      <w:ins w:id="424" w:author="Alexandre VASSILIEV" w:date="2020-07-05T15:50:00Z">
        <w:r w:rsidR="00E621A0" w:rsidRPr="00CF6BE3">
          <w:rPr>
            <w:sz w:val="24"/>
            <w:szCs w:val="24"/>
          </w:rPr>
          <w:t>практики</w:t>
        </w:r>
      </w:ins>
      <w:r w:rsidRPr="00CF6BE3">
        <w:rPr>
          <w:sz w:val="24"/>
          <w:szCs w:val="24"/>
        </w:rPr>
        <w:t>, причем особое внимание уделяется потребностям развивающихся стран</w:t>
      </w:r>
      <w:r w:rsidRPr="00CF6BE3">
        <w:rPr>
          <w:rFonts w:cstheme="minorHAnsi"/>
          <w:sz w:val="24"/>
          <w:szCs w:val="24"/>
        </w:rPr>
        <w:t>.</w:t>
      </w:r>
    </w:p>
    <w:p w14:paraId="501BECC3" w14:textId="77777777" w:rsidR="007E0145" w:rsidRPr="00CF6BE3" w:rsidRDefault="007E0145" w:rsidP="00CF6BE3">
      <w:pPr>
        <w:pStyle w:val="Heading3"/>
        <w:keepNext w:val="0"/>
        <w:keepLines w:val="0"/>
        <w:spacing w:before="120" w:after="120"/>
        <w:jc w:val="both"/>
        <w:rPr>
          <w:sz w:val="24"/>
          <w:szCs w:val="24"/>
        </w:rPr>
      </w:pPr>
      <w:r w:rsidRPr="00CF6BE3">
        <w:rPr>
          <w:sz w:val="24"/>
          <w:szCs w:val="24"/>
        </w:rPr>
        <w:t>2.10.2</w:t>
      </w:r>
      <w:r w:rsidRPr="00CF6BE3">
        <w:rPr>
          <w:sz w:val="24"/>
          <w:szCs w:val="24"/>
        </w:rPr>
        <w:tab/>
        <w:t>Утверждение</w:t>
      </w:r>
    </w:p>
    <w:p w14:paraId="5A56D905" w14:textId="77777777" w:rsidR="007E0145" w:rsidRPr="00CF6BE3" w:rsidRDefault="007E0145" w:rsidP="00CF6BE3">
      <w:pPr>
        <w:spacing w:after="120"/>
        <w:jc w:val="both"/>
        <w:rPr>
          <w:sz w:val="24"/>
          <w:szCs w:val="24"/>
        </w:rPr>
      </w:pPr>
      <w:r w:rsidRPr="00CF6BE3">
        <w:rPr>
          <w:sz w:val="24"/>
          <w:szCs w:val="24"/>
        </w:rPr>
        <w:t>Каждая исследовательская комиссия может утверждать пересмотренные или новые Справочники</w:t>
      </w:r>
      <w:ins w:id="425" w:author="Alexandre VASSILIEV" w:date="2020-07-06T10:07:00Z">
        <w:r w:rsidR="005C7DF6" w:rsidRPr="00CF6BE3">
          <w:rPr>
            <w:sz w:val="24"/>
            <w:szCs w:val="24"/>
          </w:rPr>
          <w:t xml:space="preserve"> МСЭ-D</w:t>
        </w:r>
      </w:ins>
      <w:r w:rsidRPr="00CF6BE3">
        <w:rPr>
          <w:sz w:val="24"/>
          <w:szCs w:val="24"/>
        </w:rPr>
        <w:t>, предпочтительно путем консенсуса. Исследовательская комиссия может уполномочивать свою соответствующую рабочую группу утверждать Справочники.</w:t>
      </w:r>
    </w:p>
    <w:p w14:paraId="50D06909" w14:textId="77777777" w:rsidR="005C7DF6" w:rsidRPr="00CF6BE3" w:rsidRDefault="005C7DF6" w:rsidP="00CF6BE3">
      <w:pPr>
        <w:pStyle w:val="Heading3"/>
        <w:keepNext w:val="0"/>
        <w:keepLines w:val="0"/>
        <w:spacing w:before="120" w:after="120"/>
        <w:jc w:val="both"/>
        <w:rPr>
          <w:ins w:id="426" w:author="Alexandre VASSILIEV" w:date="2020-07-06T10:06:00Z"/>
          <w:sz w:val="24"/>
          <w:szCs w:val="24"/>
        </w:rPr>
      </w:pPr>
      <w:bookmarkStart w:id="427" w:name="_Hlk44857998"/>
      <w:ins w:id="428" w:author="Alexandre VASSILIEV" w:date="2020-07-06T10:06:00Z">
        <w:r w:rsidRPr="00CF6BE3">
          <w:rPr>
            <w:sz w:val="24"/>
            <w:szCs w:val="24"/>
          </w:rPr>
          <w:t>2.10.3</w:t>
        </w:r>
        <w:r w:rsidRPr="00CF6BE3">
          <w:rPr>
            <w:sz w:val="24"/>
            <w:szCs w:val="24"/>
          </w:rPr>
          <w:tab/>
          <w:t>Аннулирование</w:t>
        </w:r>
      </w:ins>
    </w:p>
    <w:p w14:paraId="665A5E67" w14:textId="77777777" w:rsidR="005C7DF6" w:rsidRPr="00CF6BE3" w:rsidRDefault="005C7DF6" w:rsidP="00CF6BE3">
      <w:pPr>
        <w:spacing w:after="120"/>
        <w:jc w:val="both"/>
        <w:rPr>
          <w:ins w:id="429" w:author="Alexandre VASSILIEV" w:date="2020-07-06T10:06:00Z"/>
          <w:sz w:val="24"/>
          <w:szCs w:val="24"/>
        </w:rPr>
      </w:pPr>
      <w:ins w:id="430" w:author="Alexandre VASSILIEV" w:date="2020-07-06T10:06:00Z">
        <w:r w:rsidRPr="00CF6BE3">
          <w:rPr>
            <w:sz w:val="24"/>
            <w:szCs w:val="24"/>
          </w:rPr>
          <w:t xml:space="preserve">Каждая исследовательская комиссия может аннулировать </w:t>
        </w:r>
      </w:ins>
      <w:ins w:id="431" w:author="Alexandre VASSILIEV" w:date="2020-07-06T10:07:00Z">
        <w:r w:rsidRPr="00CF6BE3">
          <w:rPr>
            <w:sz w:val="24"/>
            <w:szCs w:val="24"/>
          </w:rPr>
          <w:t>С</w:t>
        </w:r>
      </w:ins>
      <w:ins w:id="432" w:author="Alexandre VASSILIEV" w:date="2020-07-06T10:06:00Z">
        <w:r w:rsidRPr="00CF6BE3">
          <w:rPr>
            <w:sz w:val="24"/>
            <w:szCs w:val="24"/>
          </w:rPr>
          <w:t>правочник МСЭ-D, предпочтительно путем достижения консенсуса.</w:t>
        </w:r>
      </w:ins>
    </w:p>
    <w:bookmarkEnd w:id="427"/>
    <w:p w14:paraId="33E470FB" w14:textId="77777777" w:rsidR="007E0145" w:rsidRPr="00CF6BE3" w:rsidRDefault="007E0145" w:rsidP="00CF6BE3">
      <w:pPr>
        <w:pStyle w:val="Heading2"/>
        <w:keepNext w:val="0"/>
        <w:keepLines w:val="0"/>
        <w:spacing w:before="120" w:after="120"/>
        <w:jc w:val="both"/>
        <w:rPr>
          <w:sz w:val="24"/>
          <w:szCs w:val="24"/>
        </w:rPr>
      </w:pPr>
      <w:r w:rsidRPr="00CF6BE3">
        <w:rPr>
          <w:sz w:val="24"/>
          <w:szCs w:val="24"/>
        </w:rPr>
        <w:t>2.11</w:t>
      </w:r>
      <w:r w:rsidRPr="00CF6BE3">
        <w:rPr>
          <w:sz w:val="24"/>
          <w:szCs w:val="24"/>
        </w:rPr>
        <w:tab/>
        <w:t>Руководящие указания МСЭ-D</w:t>
      </w:r>
    </w:p>
    <w:p w14:paraId="5DCF25AC" w14:textId="77777777" w:rsidR="007E0145" w:rsidRPr="00CF6BE3" w:rsidRDefault="007E0145" w:rsidP="00CF6BE3">
      <w:pPr>
        <w:pStyle w:val="Heading3"/>
        <w:keepNext w:val="0"/>
        <w:keepLines w:val="0"/>
        <w:spacing w:before="120" w:after="120"/>
        <w:jc w:val="both"/>
        <w:rPr>
          <w:sz w:val="24"/>
          <w:szCs w:val="24"/>
        </w:rPr>
      </w:pPr>
      <w:r w:rsidRPr="00CF6BE3">
        <w:rPr>
          <w:sz w:val="24"/>
          <w:szCs w:val="24"/>
        </w:rPr>
        <w:t>2.11.1</w:t>
      </w:r>
      <w:r w:rsidRPr="00CF6BE3">
        <w:rPr>
          <w:sz w:val="24"/>
          <w:szCs w:val="24"/>
        </w:rPr>
        <w:tab/>
        <w:t>Определение</w:t>
      </w:r>
    </w:p>
    <w:p w14:paraId="6EE5252D" w14:textId="77777777" w:rsidR="007E0145" w:rsidRPr="00CF6BE3" w:rsidRDefault="007E0145" w:rsidP="00CF6BE3">
      <w:pPr>
        <w:spacing w:after="120"/>
        <w:jc w:val="both"/>
        <w:rPr>
          <w:rFonts w:cstheme="minorHAnsi"/>
          <w:sz w:val="24"/>
          <w:szCs w:val="24"/>
        </w:rPr>
      </w:pPr>
      <w:r w:rsidRPr="00CF6BE3">
        <w:rPr>
          <w:rFonts w:cstheme="minorHAnsi"/>
          <w:sz w:val="24"/>
          <w:szCs w:val="24"/>
        </w:rPr>
        <w:t>Руководящие указания представляют набор вариантов, которые отражают письменные вклады, обсуждения, исследования, анализ, идеи и опыт участников исследовательских комиссий. Цель заключается в составлении набора вариантов выбора в помощь членам МСЭ и другим сторонам в создании сильного сектора связи, который был бы способен ускорять достижение национальных и международных целей социально-экономического развития. Членам и другим сторонам рекомендуется применять руководящие указания, которые соответствуют и отвечают их конкретным условиям. Выполнение руководящих указаний на основе примеров передового опыта не является обязательным, однако, при том</w:t>
      </w:r>
      <w:ins w:id="433" w:author="Alexandre VASSILIEV" w:date="2020-07-06T10:09:00Z">
        <w:r w:rsidR="005C7DF6" w:rsidRPr="00CF6BE3">
          <w:rPr>
            <w:rFonts w:cstheme="minorHAnsi"/>
            <w:sz w:val="24"/>
            <w:szCs w:val="24"/>
          </w:rPr>
          <w:t>,</w:t>
        </w:r>
      </w:ins>
      <w:r w:rsidRPr="00CF6BE3">
        <w:rPr>
          <w:rFonts w:cstheme="minorHAnsi"/>
          <w:sz w:val="24"/>
          <w:szCs w:val="24"/>
        </w:rPr>
        <w:t xml:space="preserve"> что рекомендуется тщательное рассмотрение всего диапазона руководящих указаний, не следует прибегать </w:t>
      </w:r>
      <w:proofErr w:type="gramStart"/>
      <w:r w:rsidRPr="00CF6BE3">
        <w:rPr>
          <w:rFonts w:cstheme="minorHAnsi"/>
          <w:sz w:val="24"/>
          <w:szCs w:val="24"/>
        </w:rPr>
        <w:t>к неприменимым или иным образом</w:t>
      </w:r>
      <w:proofErr w:type="gramEnd"/>
      <w:r w:rsidRPr="00CF6BE3">
        <w:rPr>
          <w:rFonts w:cstheme="minorHAnsi"/>
          <w:sz w:val="24"/>
          <w:szCs w:val="24"/>
        </w:rPr>
        <w:t xml:space="preserve"> неподходящим предложениям.</w:t>
      </w:r>
    </w:p>
    <w:p w14:paraId="67D02C8D" w14:textId="77777777" w:rsidR="007E0145" w:rsidRPr="00CF6BE3" w:rsidRDefault="007E0145" w:rsidP="00CF6BE3">
      <w:pPr>
        <w:pStyle w:val="Heading3"/>
        <w:spacing w:before="120" w:after="120"/>
        <w:jc w:val="both"/>
        <w:rPr>
          <w:sz w:val="24"/>
          <w:szCs w:val="24"/>
        </w:rPr>
      </w:pPr>
      <w:r w:rsidRPr="00CF6BE3">
        <w:rPr>
          <w:sz w:val="24"/>
          <w:szCs w:val="24"/>
        </w:rPr>
        <w:t>2.11.2</w:t>
      </w:r>
      <w:r w:rsidRPr="00CF6BE3">
        <w:rPr>
          <w:sz w:val="24"/>
          <w:szCs w:val="24"/>
        </w:rPr>
        <w:tab/>
        <w:t>Утверждение</w:t>
      </w:r>
    </w:p>
    <w:p w14:paraId="384A0B25" w14:textId="77777777" w:rsidR="007E0145" w:rsidRPr="00CF6BE3" w:rsidRDefault="007E0145" w:rsidP="00CF6BE3">
      <w:pPr>
        <w:spacing w:after="120"/>
        <w:jc w:val="both"/>
        <w:rPr>
          <w:ins w:id="434" w:author="Alexandre VASSILIEV" w:date="2020-07-05T15:52:00Z"/>
          <w:sz w:val="24"/>
          <w:szCs w:val="24"/>
        </w:rPr>
      </w:pPr>
      <w:r w:rsidRPr="00CF6BE3">
        <w:rPr>
          <w:sz w:val="24"/>
          <w:szCs w:val="24"/>
        </w:rPr>
        <w:t>Каждая исследовательская комиссия может утверждать пересмотренные или новые руководящие указания предпочтительно путем достижения консенсуса.</w:t>
      </w:r>
    </w:p>
    <w:p w14:paraId="0B9A4FD4" w14:textId="77777777" w:rsidR="00E621A0" w:rsidRPr="00CF6BE3" w:rsidRDefault="00E621A0" w:rsidP="00CF6BE3">
      <w:pPr>
        <w:pStyle w:val="Heading3"/>
        <w:spacing w:before="120" w:after="120"/>
        <w:jc w:val="both"/>
        <w:rPr>
          <w:ins w:id="435" w:author="Alexandre VASSILIEV" w:date="2020-07-05T15:52:00Z"/>
          <w:sz w:val="24"/>
          <w:szCs w:val="24"/>
        </w:rPr>
      </w:pPr>
      <w:ins w:id="436" w:author="Alexandre VASSILIEV" w:date="2020-07-05T15:52:00Z">
        <w:r w:rsidRPr="00CF6BE3">
          <w:rPr>
            <w:sz w:val="24"/>
            <w:szCs w:val="24"/>
          </w:rPr>
          <w:t>2.11.3</w:t>
        </w:r>
        <w:r w:rsidRPr="00CF6BE3">
          <w:rPr>
            <w:sz w:val="24"/>
            <w:szCs w:val="24"/>
          </w:rPr>
          <w:tab/>
          <w:t>Аннулирование</w:t>
        </w:r>
      </w:ins>
    </w:p>
    <w:p w14:paraId="39F53322" w14:textId="77777777" w:rsidR="00E621A0" w:rsidRPr="00CF6BE3" w:rsidRDefault="00E621A0" w:rsidP="00CF6BE3">
      <w:pPr>
        <w:spacing w:after="120"/>
        <w:jc w:val="both"/>
        <w:rPr>
          <w:sz w:val="24"/>
          <w:szCs w:val="24"/>
        </w:rPr>
      </w:pPr>
      <w:ins w:id="437" w:author="Alexandre VASSILIEV" w:date="2020-07-05T15:52:00Z">
        <w:r w:rsidRPr="00CF6BE3">
          <w:rPr>
            <w:sz w:val="24"/>
            <w:szCs w:val="24"/>
          </w:rPr>
          <w:t>Каждая исследовательская комиссия может аннулировать Руководящие указания МСЭ-D, предпочтительно путем достижения консенсуса.</w:t>
        </w:r>
      </w:ins>
    </w:p>
    <w:p w14:paraId="0EB78542" w14:textId="77777777" w:rsidR="00CD19CD" w:rsidRPr="00CF6BE3" w:rsidRDefault="00CD19CD" w:rsidP="00CF6BE3">
      <w:pPr>
        <w:keepNext/>
        <w:keepLines/>
        <w:spacing w:after="120"/>
        <w:ind w:left="794" w:hanging="794"/>
        <w:jc w:val="both"/>
        <w:outlineLvl w:val="0"/>
        <w:rPr>
          <w:rFonts w:ascii="Calibri" w:hAnsi="Calibri"/>
          <w:b/>
          <w:sz w:val="24"/>
          <w:szCs w:val="24"/>
        </w:rPr>
      </w:pPr>
      <w:bookmarkStart w:id="438" w:name="_Toc393975633"/>
      <w:bookmarkStart w:id="439" w:name="_Toc393976836"/>
      <w:bookmarkStart w:id="440" w:name="_Toc402169344"/>
      <w:bookmarkEnd w:id="410"/>
      <w:bookmarkEnd w:id="411"/>
      <w:bookmarkEnd w:id="412"/>
      <w:r w:rsidRPr="00CF6BE3">
        <w:rPr>
          <w:rFonts w:ascii="Calibri" w:hAnsi="Calibri"/>
          <w:b/>
          <w:sz w:val="24"/>
          <w:szCs w:val="24"/>
        </w:rPr>
        <w:t>РАЗДЕЛ 3 – Исследовательские комиссии и их соответствующие группы</w:t>
      </w:r>
    </w:p>
    <w:p w14:paraId="317FE9A7" w14:textId="719C459B" w:rsidR="00CD19CD" w:rsidRPr="00CF6BE3" w:rsidRDefault="00CD19CD" w:rsidP="00CF6BE3">
      <w:pPr>
        <w:keepNext/>
        <w:keepLines/>
        <w:spacing w:after="120"/>
        <w:ind w:left="794" w:hanging="794"/>
        <w:jc w:val="both"/>
        <w:outlineLvl w:val="1"/>
        <w:rPr>
          <w:rFonts w:ascii="Calibri" w:hAnsi="Calibri"/>
          <w:b/>
          <w:sz w:val="24"/>
          <w:szCs w:val="24"/>
        </w:rPr>
      </w:pPr>
      <w:bookmarkStart w:id="441" w:name="_Toc268858404"/>
      <w:r w:rsidRPr="00CF6BE3">
        <w:rPr>
          <w:rFonts w:ascii="Calibri" w:hAnsi="Calibri"/>
          <w:b/>
          <w:sz w:val="24"/>
          <w:szCs w:val="24"/>
        </w:rPr>
        <w:t>3</w:t>
      </w:r>
      <w:bookmarkEnd w:id="441"/>
      <w:ins w:id="442" w:author="Alexandre VASSILIEV" w:date="2020-12-15T14:41:00Z">
        <w:r w:rsidR="003B7598" w:rsidRPr="00CF6BE3">
          <w:rPr>
            <w:rFonts w:ascii="Calibri" w:hAnsi="Calibri"/>
            <w:b/>
            <w:sz w:val="24"/>
            <w:szCs w:val="24"/>
            <w:rPrChange w:id="443" w:author="Alexandre VASSILIEV" w:date="2020-12-15T14:41:00Z">
              <w:rPr>
                <w:rFonts w:ascii="Calibri" w:hAnsi="Calibri"/>
                <w:b/>
                <w:sz w:val="24"/>
                <w:lang w:val="en-US"/>
              </w:rPr>
            </w:rPrChange>
          </w:rPr>
          <w:t>.1</w:t>
        </w:r>
      </w:ins>
      <w:r w:rsidRPr="00CF6BE3">
        <w:rPr>
          <w:rFonts w:ascii="Calibri" w:hAnsi="Calibri"/>
          <w:b/>
          <w:sz w:val="24"/>
          <w:szCs w:val="24"/>
        </w:rPr>
        <w:tab/>
        <w:t>Классификация исследовательских комиссий и их соответствующих групп</w:t>
      </w:r>
    </w:p>
    <w:p w14:paraId="133379BF" w14:textId="23B58B04" w:rsidR="00CD19CD" w:rsidRPr="00CF6BE3" w:rsidRDefault="00CD19CD" w:rsidP="00CF6BE3">
      <w:pPr>
        <w:spacing w:after="120"/>
        <w:jc w:val="both"/>
        <w:rPr>
          <w:rFonts w:ascii="Calibri" w:hAnsi="Calibri"/>
          <w:sz w:val="24"/>
          <w:szCs w:val="24"/>
        </w:rPr>
      </w:pPr>
      <w:r w:rsidRPr="00CF6BE3">
        <w:rPr>
          <w:rFonts w:ascii="Calibri" w:hAnsi="Calibri"/>
          <w:b/>
          <w:bCs/>
          <w:sz w:val="24"/>
          <w:szCs w:val="24"/>
        </w:rPr>
        <w:t>3.1</w:t>
      </w:r>
      <w:ins w:id="444" w:author="Alexandre VASSILIEV" w:date="2020-12-15T14:41:00Z">
        <w:r w:rsidR="003B7598" w:rsidRPr="00CF6BE3">
          <w:rPr>
            <w:rFonts w:ascii="Calibri" w:hAnsi="Calibri"/>
            <w:b/>
            <w:bCs/>
            <w:sz w:val="24"/>
            <w:szCs w:val="24"/>
            <w:rPrChange w:id="445" w:author="Alexandre VASSILIEV" w:date="2020-12-15T14:41:00Z">
              <w:rPr>
                <w:rFonts w:ascii="Calibri" w:hAnsi="Calibri"/>
                <w:b/>
                <w:bCs/>
                <w:lang w:val="en-US"/>
              </w:rPr>
            </w:rPrChange>
          </w:rPr>
          <w:t>.1</w:t>
        </w:r>
      </w:ins>
      <w:r w:rsidRPr="00CF6BE3">
        <w:rPr>
          <w:rFonts w:ascii="Calibri" w:hAnsi="Calibri"/>
          <w:b/>
          <w:bCs/>
          <w:sz w:val="24"/>
          <w:szCs w:val="24"/>
        </w:rPr>
        <w:tab/>
      </w:r>
      <w:del w:id="446" w:author="Alexandre VASSILIEV" w:date="2020-07-05T15:53:00Z">
        <w:r w:rsidRPr="00CF6BE3" w:rsidDel="00856B4E">
          <w:rPr>
            <w:rFonts w:ascii="Calibri" w:hAnsi="Calibri"/>
            <w:sz w:val="24"/>
            <w:szCs w:val="24"/>
          </w:rPr>
          <w:delText>Всемирная конференция по развитию электросвязи (</w:delText>
        </w:r>
      </w:del>
      <w:r w:rsidRPr="00CF6BE3">
        <w:rPr>
          <w:rFonts w:ascii="Calibri" w:hAnsi="Calibri"/>
          <w:sz w:val="24"/>
          <w:szCs w:val="24"/>
        </w:rPr>
        <w:t>ВКРЭ</w:t>
      </w:r>
      <w:del w:id="447" w:author="Alexandre VASSILIEV" w:date="2020-07-05T15:53:00Z">
        <w:r w:rsidRPr="00CF6BE3" w:rsidDel="00856B4E">
          <w:rPr>
            <w:rFonts w:ascii="Calibri" w:hAnsi="Calibri"/>
            <w:sz w:val="24"/>
            <w:szCs w:val="24"/>
          </w:rPr>
          <w:delText>)</w:delText>
        </w:r>
      </w:del>
      <w:r w:rsidRPr="00CF6BE3">
        <w:rPr>
          <w:rFonts w:ascii="Calibri" w:hAnsi="Calibri"/>
          <w:sz w:val="24"/>
          <w:szCs w:val="24"/>
        </w:rPr>
        <w:t xml:space="preserve"> создает исследовательские комиссии, каждая из которых изучает вопросы электросвязи/ИКТ, </w:t>
      </w:r>
      <w:r w:rsidRPr="00CF6BE3">
        <w:rPr>
          <w:rFonts w:ascii="Calibri" w:hAnsi="Calibri"/>
          <w:sz w:val="24"/>
          <w:szCs w:val="24"/>
        </w:rPr>
        <w:lastRenderedPageBreak/>
        <w:t>представляющие интерес, особенно для развивающихся стран, включая вопросы, упомянутые в п.</w:t>
      </w:r>
      <w:r w:rsidR="00680F93" w:rsidRPr="00CF6BE3">
        <w:rPr>
          <w:rFonts w:ascii="Calibri" w:hAnsi="Calibri"/>
          <w:sz w:val="24"/>
          <w:szCs w:val="24"/>
        </w:rPr>
        <w:t> </w:t>
      </w:r>
      <w:r w:rsidRPr="00CF6BE3">
        <w:rPr>
          <w:rFonts w:ascii="Calibri" w:hAnsi="Calibri"/>
          <w:sz w:val="24"/>
          <w:szCs w:val="24"/>
        </w:rPr>
        <w:t>211 Конвенции МСЭ. Исследовательские комиссии должны строго соблюдать положения пунктов 214, 215, 215А и 215В Конвенции.</w:t>
      </w:r>
    </w:p>
    <w:p w14:paraId="38D25234" w14:textId="740E95DB" w:rsidR="00CD19CD" w:rsidRPr="00CF6BE3" w:rsidRDefault="00CD19CD" w:rsidP="00CF6BE3">
      <w:pPr>
        <w:spacing w:after="120"/>
        <w:jc w:val="both"/>
        <w:rPr>
          <w:ins w:id="448" w:author="Alexandre VASSILIEV" w:date="2020-04-06T10:05:00Z"/>
          <w:rFonts w:ascii="Calibri" w:hAnsi="Calibri"/>
          <w:sz w:val="24"/>
          <w:szCs w:val="24"/>
        </w:rPr>
      </w:pPr>
      <w:r w:rsidRPr="00CF6BE3">
        <w:rPr>
          <w:rFonts w:ascii="Calibri" w:hAnsi="Calibri"/>
          <w:b/>
          <w:bCs/>
          <w:sz w:val="24"/>
          <w:szCs w:val="24"/>
        </w:rPr>
        <w:t>3.</w:t>
      </w:r>
      <w:ins w:id="449" w:author="Alexandre VASSILIEV" w:date="2020-12-15T14:41:00Z">
        <w:r w:rsidR="003B7598" w:rsidRPr="00CF6BE3">
          <w:rPr>
            <w:rFonts w:ascii="Calibri" w:hAnsi="Calibri"/>
            <w:b/>
            <w:bCs/>
            <w:sz w:val="24"/>
            <w:szCs w:val="24"/>
            <w:rPrChange w:id="450" w:author="Alexandre VASSILIEV" w:date="2020-12-15T14:42:00Z">
              <w:rPr>
                <w:rFonts w:ascii="Calibri" w:hAnsi="Calibri"/>
                <w:b/>
                <w:bCs/>
                <w:lang w:val="en-US"/>
              </w:rPr>
            </w:rPrChange>
          </w:rPr>
          <w:t>1</w:t>
        </w:r>
      </w:ins>
      <w:ins w:id="451" w:author="Alexandre VASSILIEV" w:date="2020-12-15T14:42:00Z">
        <w:r w:rsidR="003B7598" w:rsidRPr="00CF6BE3">
          <w:rPr>
            <w:rFonts w:ascii="Calibri" w:hAnsi="Calibri"/>
            <w:b/>
            <w:bCs/>
            <w:sz w:val="24"/>
            <w:szCs w:val="24"/>
            <w:rPrChange w:id="452" w:author="Alexandre VASSILIEV" w:date="2020-12-15T14:42:00Z">
              <w:rPr>
                <w:rFonts w:ascii="Calibri" w:hAnsi="Calibri"/>
                <w:b/>
                <w:bCs/>
                <w:lang w:val="en-US"/>
              </w:rPr>
            </w:rPrChange>
          </w:rPr>
          <w:t>.</w:t>
        </w:r>
      </w:ins>
      <w:r w:rsidRPr="00CF6BE3">
        <w:rPr>
          <w:rFonts w:ascii="Calibri" w:hAnsi="Calibri"/>
          <w:b/>
          <w:bCs/>
          <w:sz w:val="24"/>
          <w:szCs w:val="24"/>
        </w:rPr>
        <w:t>2</w:t>
      </w:r>
      <w:r w:rsidRPr="00CF6BE3">
        <w:rPr>
          <w:rFonts w:ascii="Calibri" w:hAnsi="Calibri"/>
          <w:b/>
          <w:bCs/>
          <w:sz w:val="24"/>
          <w:szCs w:val="24"/>
        </w:rPr>
        <w:tab/>
      </w:r>
      <w:r w:rsidRPr="00CF6BE3">
        <w:rPr>
          <w:rFonts w:ascii="Calibri" w:hAnsi="Calibri"/>
          <w:sz w:val="24"/>
          <w:szCs w:val="24"/>
        </w:rPr>
        <w:t>Для облегчения своей работы исследовательские комиссии могут создавать рабочие группы, группы докладчиков и объединенные группы докладчиков (ОГД)</w:t>
      </w:r>
      <w:ins w:id="453" w:author="Alexandre VASSILIEV" w:date="2020-12-15T15:39:00Z">
        <w:r w:rsidR="00967339" w:rsidRPr="00CF6BE3">
          <w:rPr>
            <w:rFonts w:ascii="Calibri" w:hAnsi="Calibri"/>
            <w:sz w:val="24"/>
            <w:szCs w:val="24"/>
          </w:rPr>
          <w:t>,</w:t>
        </w:r>
      </w:ins>
      <w:r w:rsidRPr="00CF6BE3">
        <w:rPr>
          <w:rFonts w:ascii="Calibri" w:hAnsi="Calibri"/>
          <w:sz w:val="24"/>
          <w:szCs w:val="24"/>
        </w:rPr>
        <w:t xml:space="preserve"> или </w:t>
      </w:r>
      <w:proofErr w:type="spellStart"/>
      <w:r w:rsidRPr="00CF6BE3">
        <w:rPr>
          <w:rFonts w:ascii="Calibri" w:hAnsi="Calibri"/>
          <w:sz w:val="24"/>
          <w:szCs w:val="24"/>
        </w:rPr>
        <w:t>межсекторальные</w:t>
      </w:r>
      <w:proofErr w:type="spellEnd"/>
      <w:r w:rsidRPr="00CF6BE3">
        <w:rPr>
          <w:rFonts w:ascii="Calibri" w:hAnsi="Calibri"/>
          <w:sz w:val="24"/>
          <w:szCs w:val="24"/>
        </w:rPr>
        <w:t xml:space="preserve"> группы докладчиков (МГД)</w:t>
      </w:r>
      <w:ins w:id="454" w:author="Alexandre VASSILIEV" w:date="2020-12-15T15:39:00Z">
        <w:r w:rsidR="00967339" w:rsidRPr="00CF6BE3">
          <w:rPr>
            <w:rFonts w:ascii="Calibri" w:hAnsi="Calibri"/>
            <w:sz w:val="24"/>
            <w:szCs w:val="24"/>
            <w:highlight w:val="yellow"/>
          </w:rPr>
          <w:t xml:space="preserve">, или </w:t>
        </w:r>
        <w:proofErr w:type="spellStart"/>
        <w:r w:rsidR="00967339" w:rsidRPr="00CF6BE3">
          <w:rPr>
            <w:rFonts w:ascii="Calibri" w:hAnsi="Calibri"/>
            <w:sz w:val="24"/>
            <w:szCs w:val="24"/>
            <w:highlight w:val="yellow"/>
          </w:rPr>
          <w:t>межсекторальные</w:t>
        </w:r>
        <w:proofErr w:type="spellEnd"/>
        <w:r w:rsidR="00967339" w:rsidRPr="00CF6BE3">
          <w:rPr>
            <w:rFonts w:ascii="Calibri" w:hAnsi="Calibri"/>
            <w:sz w:val="24"/>
            <w:szCs w:val="24"/>
            <w:highlight w:val="yellow"/>
          </w:rPr>
          <w:t xml:space="preserve"> группы по переписке (МГП)</w:t>
        </w:r>
      </w:ins>
      <w:r w:rsidRPr="00CF6BE3">
        <w:rPr>
          <w:rFonts w:ascii="Calibri" w:hAnsi="Calibri"/>
          <w:sz w:val="24"/>
          <w:szCs w:val="24"/>
        </w:rPr>
        <w:t xml:space="preserve"> для изучения конкретных Вопросов или их частей, в том числе с участием других Секторов МСЭ.</w:t>
      </w:r>
    </w:p>
    <w:p w14:paraId="77A8691B" w14:textId="77777777" w:rsidR="00CD19CD" w:rsidRPr="00CF6BE3" w:rsidRDefault="00CD19CD" w:rsidP="00CF6BE3">
      <w:pPr>
        <w:spacing w:after="120"/>
        <w:jc w:val="both"/>
        <w:rPr>
          <w:ins w:id="455" w:author="Alexandre VASSILIEV" w:date="2020-04-06T10:19:00Z"/>
          <w:rFonts w:ascii="Calibri" w:hAnsi="Calibri"/>
          <w:sz w:val="24"/>
          <w:szCs w:val="24"/>
        </w:rPr>
      </w:pPr>
      <w:ins w:id="456" w:author="Alexandre VASSILIEV" w:date="2020-04-06T10:05:00Z">
        <w:r w:rsidRPr="00CF6BE3">
          <w:rPr>
            <w:rFonts w:ascii="Calibri" w:hAnsi="Calibri"/>
            <w:b/>
            <w:bCs/>
            <w:sz w:val="24"/>
            <w:szCs w:val="24"/>
            <w:rPrChange w:id="457" w:author="Alexandre VASSILIEV" w:date="2020-04-06T10:18:00Z">
              <w:rPr>
                <w:rFonts w:ascii="Calibri" w:hAnsi="Calibri"/>
              </w:rPr>
            </w:rPrChange>
          </w:rPr>
          <w:t>3.</w:t>
        </w:r>
      </w:ins>
      <w:ins w:id="458" w:author="Alexandre VASSILIEV" w:date="2020-07-04T16:57:00Z">
        <w:r w:rsidR="004F4570" w:rsidRPr="00CF6BE3">
          <w:rPr>
            <w:rFonts w:ascii="Calibri" w:hAnsi="Calibri"/>
            <w:b/>
            <w:bCs/>
            <w:sz w:val="24"/>
            <w:szCs w:val="24"/>
          </w:rPr>
          <w:t>1.</w:t>
        </w:r>
      </w:ins>
      <w:ins w:id="459" w:author="Alexandre VASSILIEV" w:date="2020-04-06T10:05:00Z">
        <w:r w:rsidRPr="00CF6BE3">
          <w:rPr>
            <w:rFonts w:ascii="Calibri" w:hAnsi="Calibri"/>
            <w:b/>
            <w:bCs/>
            <w:sz w:val="24"/>
            <w:szCs w:val="24"/>
            <w:rPrChange w:id="460" w:author="Alexandre VASSILIEV" w:date="2020-04-06T10:18:00Z">
              <w:rPr>
                <w:rFonts w:ascii="Calibri" w:hAnsi="Calibri"/>
              </w:rPr>
            </w:rPrChange>
          </w:rPr>
          <w:t>3</w:t>
        </w:r>
        <w:r w:rsidRPr="00CF6BE3">
          <w:rPr>
            <w:rFonts w:ascii="Calibri" w:hAnsi="Calibri"/>
            <w:sz w:val="24"/>
            <w:szCs w:val="24"/>
          </w:rPr>
          <w:tab/>
        </w:r>
      </w:ins>
      <w:ins w:id="461" w:author="Alexandre VASSILIEV" w:date="2020-04-06T10:06:00Z">
        <w:r w:rsidRPr="00CF6BE3">
          <w:rPr>
            <w:rFonts w:ascii="Calibri" w:hAnsi="Calibri"/>
            <w:sz w:val="24"/>
            <w:szCs w:val="24"/>
          </w:rPr>
          <w:t>Рабочие группы создаются для</w:t>
        </w:r>
      </w:ins>
      <w:ins w:id="462" w:author="Alexandre VASSILIEV" w:date="2020-04-06T10:42:00Z">
        <w:r w:rsidRPr="00CF6BE3">
          <w:rPr>
            <w:rFonts w:ascii="Calibri" w:hAnsi="Calibri"/>
            <w:sz w:val="24"/>
            <w:szCs w:val="24"/>
          </w:rPr>
          <w:t xml:space="preserve"> </w:t>
        </w:r>
      </w:ins>
      <w:ins w:id="463" w:author="Alexandre VASSILIEV" w:date="2020-04-06T11:20:00Z">
        <w:r w:rsidRPr="00CF6BE3">
          <w:rPr>
            <w:rFonts w:ascii="Calibri" w:hAnsi="Calibri"/>
            <w:sz w:val="24"/>
            <w:szCs w:val="24"/>
          </w:rPr>
          <w:t xml:space="preserve">снижения затрат, </w:t>
        </w:r>
      </w:ins>
      <w:ins w:id="464" w:author="Alexandre VASSILIEV" w:date="2020-04-06T11:19:00Z">
        <w:r w:rsidRPr="00CF6BE3">
          <w:rPr>
            <w:rFonts w:ascii="Calibri" w:hAnsi="Calibri"/>
            <w:sz w:val="24"/>
            <w:szCs w:val="24"/>
          </w:rPr>
          <w:t>сокращен</w:t>
        </w:r>
      </w:ins>
      <w:ins w:id="465" w:author="Alexandre VASSILIEV" w:date="2020-04-06T11:20:00Z">
        <w:r w:rsidRPr="00CF6BE3">
          <w:rPr>
            <w:rFonts w:ascii="Calibri" w:hAnsi="Calibri"/>
            <w:sz w:val="24"/>
            <w:szCs w:val="24"/>
          </w:rPr>
          <w:t xml:space="preserve">ия сроков и </w:t>
        </w:r>
      </w:ins>
      <w:ins w:id="466" w:author="Alexandre VASSILIEV" w:date="2020-04-06T10:42:00Z">
        <w:r w:rsidRPr="00CF6BE3">
          <w:rPr>
            <w:rFonts w:ascii="Calibri" w:hAnsi="Calibri"/>
            <w:sz w:val="24"/>
            <w:szCs w:val="24"/>
          </w:rPr>
          <w:t xml:space="preserve">повышения эффективности подготовки проектов </w:t>
        </w:r>
      </w:ins>
      <w:ins w:id="467" w:author="Alexandre VASSILIEV" w:date="2020-04-06T10:43:00Z">
        <w:r w:rsidRPr="00CF6BE3">
          <w:rPr>
            <w:rFonts w:ascii="Calibri" w:hAnsi="Calibri"/>
            <w:sz w:val="24"/>
            <w:szCs w:val="24"/>
          </w:rPr>
          <w:t>выходных документов при проведении исследований по</w:t>
        </w:r>
      </w:ins>
      <w:ins w:id="468" w:author="Alexandre VASSILIEV" w:date="2020-04-06T10:06:00Z">
        <w:r w:rsidRPr="00CF6BE3">
          <w:rPr>
            <w:rFonts w:ascii="Calibri" w:hAnsi="Calibri"/>
            <w:sz w:val="24"/>
            <w:szCs w:val="24"/>
          </w:rPr>
          <w:t xml:space="preserve"> </w:t>
        </w:r>
      </w:ins>
      <w:proofErr w:type="spellStart"/>
      <w:ins w:id="469" w:author="Alexandre VASSILIEV" w:date="2020-04-06T10:07:00Z">
        <w:r w:rsidRPr="00CF6BE3">
          <w:rPr>
            <w:rFonts w:ascii="Calibri" w:hAnsi="Calibri"/>
            <w:sz w:val="24"/>
            <w:szCs w:val="24"/>
          </w:rPr>
          <w:t>взаимо</w:t>
        </w:r>
      </w:ins>
      <w:ins w:id="470" w:author="Alexandre VASSILIEV" w:date="2020-04-06T10:11:00Z">
        <w:r w:rsidRPr="00CF6BE3">
          <w:rPr>
            <w:rFonts w:ascii="Calibri" w:hAnsi="Calibri"/>
            <w:sz w:val="24"/>
            <w:szCs w:val="24"/>
          </w:rPr>
          <w:t>пересекающи</w:t>
        </w:r>
      </w:ins>
      <w:ins w:id="471" w:author="Alexandre VASSILIEV" w:date="2020-04-06T10:43:00Z">
        <w:r w:rsidRPr="00CF6BE3">
          <w:rPr>
            <w:rFonts w:ascii="Calibri" w:hAnsi="Calibri"/>
            <w:sz w:val="24"/>
            <w:szCs w:val="24"/>
          </w:rPr>
          <w:t>м</w:t>
        </w:r>
      </w:ins>
      <w:ins w:id="472" w:author="Alexandre VASSILIEV" w:date="2020-04-06T10:11:00Z">
        <w:r w:rsidRPr="00CF6BE3">
          <w:rPr>
            <w:rFonts w:ascii="Calibri" w:hAnsi="Calibri"/>
            <w:sz w:val="24"/>
            <w:szCs w:val="24"/>
          </w:rPr>
          <w:t>ся</w:t>
        </w:r>
      </w:ins>
      <w:proofErr w:type="spellEnd"/>
      <w:ins w:id="473" w:author="Alexandre VASSILIEV" w:date="2020-04-06T10:08:00Z">
        <w:r w:rsidRPr="00CF6BE3">
          <w:rPr>
            <w:rFonts w:ascii="Calibri" w:hAnsi="Calibri"/>
            <w:sz w:val="24"/>
            <w:szCs w:val="24"/>
          </w:rPr>
          <w:t xml:space="preserve"> </w:t>
        </w:r>
      </w:ins>
      <w:ins w:id="474" w:author="Alexandre VASSILIEV" w:date="2020-04-06T10:06:00Z">
        <w:r w:rsidRPr="00CF6BE3">
          <w:rPr>
            <w:rFonts w:ascii="Calibri" w:hAnsi="Calibri"/>
            <w:sz w:val="24"/>
            <w:szCs w:val="24"/>
          </w:rPr>
          <w:t>Вопрос</w:t>
        </w:r>
      </w:ins>
      <w:ins w:id="475" w:author="Alexandre VASSILIEV" w:date="2020-04-06T10:44:00Z">
        <w:r w:rsidRPr="00CF6BE3">
          <w:rPr>
            <w:rFonts w:ascii="Calibri" w:hAnsi="Calibri"/>
            <w:sz w:val="24"/>
            <w:szCs w:val="24"/>
          </w:rPr>
          <w:t>ам</w:t>
        </w:r>
      </w:ins>
      <w:ins w:id="476" w:author="Alexandre VASSILIEV" w:date="2020-04-06T10:06:00Z">
        <w:r w:rsidRPr="00CF6BE3">
          <w:rPr>
            <w:rFonts w:ascii="Calibri" w:hAnsi="Calibri"/>
            <w:sz w:val="24"/>
            <w:szCs w:val="24"/>
          </w:rPr>
          <w:t xml:space="preserve"> по одному или </w:t>
        </w:r>
      </w:ins>
      <w:ins w:id="477" w:author="Alexandre VASSILIEV" w:date="2020-04-06T10:07:00Z">
        <w:r w:rsidRPr="00CF6BE3">
          <w:rPr>
            <w:rFonts w:ascii="Calibri" w:hAnsi="Calibri"/>
            <w:sz w:val="24"/>
            <w:szCs w:val="24"/>
          </w:rPr>
          <w:t xml:space="preserve">нескольким </w:t>
        </w:r>
      </w:ins>
      <w:ins w:id="478" w:author="Alexandre VASSILIEV" w:date="2020-04-06T10:11:00Z">
        <w:r w:rsidRPr="00CF6BE3">
          <w:rPr>
            <w:rFonts w:ascii="Calibri" w:hAnsi="Calibri"/>
            <w:sz w:val="24"/>
            <w:szCs w:val="24"/>
          </w:rPr>
          <w:t xml:space="preserve">близким </w:t>
        </w:r>
      </w:ins>
      <w:ins w:id="479" w:author="Alexandre VASSILIEV" w:date="2020-04-06T10:07:00Z">
        <w:r w:rsidRPr="00CF6BE3">
          <w:rPr>
            <w:rFonts w:ascii="Calibri" w:hAnsi="Calibri"/>
            <w:sz w:val="24"/>
            <w:szCs w:val="24"/>
          </w:rPr>
          <w:t>тематическим направлениям.</w:t>
        </w:r>
      </w:ins>
    </w:p>
    <w:p w14:paraId="12D5374F" w14:textId="77777777" w:rsidR="00CD19CD" w:rsidRPr="00CF6BE3" w:rsidRDefault="00CD19CD" w:rsidP="00CF6BE3">
      <w:pPr>
        <w:spacing w:after="120"/>
        <w:jc w:val="both"/>
        <w:rPr>
          <w:rFonts w:ascii="Calibri" w:hAnsi="Calibri"/>
          <w:sz w:val="24"/>
          <w:szCs w:val="24"/>
        </w:rPr>
      </w:pPr>
      <w:ins w:id="480" w:author="Alexandre VASSILIEV" w:date="2020-04-06T10:19:00Z">
        <w:r w:rsidRPr="00CF6BE3">
          <w:rPr>
            <w:rFonts w:ascii="Calibri" w:hAnsi="Calibri"/>
            <w:b/>
            <w:bCs/>
            <w:sz w:val="24"/>
            <w:szCs w:val="24"/>
          </w:rPr>
          <w:t>3.</w:t>
        </w:r>
      </w:ins>
      <w:ins w:id="481" w:author="Alexandre VASSILIEV" w:date="2020-07-04T16:57:00Z">
        <w:r w:rsidR="004F4570" w:rsidRPr="00CF6BE3">
          <w:rPr>
            <w:rFonts w:ascii="Calibri" w:hAnsi="Calibri"/>
            <w:b/>
            <w:bCs/>
            <w:sz w:val="24"/>
            <w:szCs w:val="24"/>
          </w:rPr>
          <w:t>1.</w:t>
        </w:r>
      </w:ins>
      <w:ins w:id="482" w:author="Alexandre VASSILIEV" w:date="2020-04-06T10:19:00Z">
        <w:r w:rsidRPr="00CF6BE3">
          <w:rPr>
            <w:rFonts w:ascii="Calibri" w:hAnsi="Calibri"/>
            <w:b/>
            <w:bCs/>
            <w:sz w:val="24"/>
            <w:szCs w:val="24"/>
          </w:rPr>
          <w:t>4</w:t>
        </w:r>
        <w:r w:rsidRPr="00CF6BE3">
          <w:rPr>
            <w:rFonts w:ascii="Calibri" w:hAnsi="Calibri"/>
            <w:sz w:val="24"/>
            <w:szCs w:val="24"/>
          </w:rPr>
          <w:tab/>
        </w:r>
      </w:ins>
      <w:ins w:id="483" w:author="Alexandre VASSILIEV" w:date="2020-04-07T09:37:00Z">
        <w:r w:rsidRPr="00CF6BE3">
          <w:rPr>
            <w:rFonts w:ascii="Calibri" w:hAnsi="Calibri"/>
            <w:sz w:val="24"/>
            <w:szCs w:val="24"/>
          </w:rPr>
          <w:t>В целях ограничения последствий для ресурсов Сектора развития электросвязи, Государств-Членов, Членов Сектора, Ассоциированных членов и Академических организаций исследовательская комиссия должна создавать, предпочтительно путем достижения консенсуса, и поддерживать лишь минимальное число рабочих групп.</w:t>
        </w:r>
      </w:ins>
    </w:p>
    <w:p w14:paraId="18B786FA" w14:textId="77777777" w:rsidR="00CD19CD" w:rsidRPr="00CF6BE3" w:rsidRDefault="00CD19CD" w:rsidP="00CF6BE3">
      <w:pPr>
        <w:spacing w:after="120"/>
        <w:jc w:val="both"/>
        <w:rPr>
          <w:ins w:id="484" w:author="Alexandre VASSILIEV" w:date="2020-04-06T10:17:00Z"/>
          <w:rFonts w:ascii="Calibri" w:hAnsi="Calibri"/>
          <w:sz w:val="24"/>
          <w:szCs w:val="24"/>
        </w:rPr>
      </w:pPr>
      <w:bookmarkStart w:id="485" w:name="_Hlk58935906"/>
      <w:r w:rsidRPr="00CF6BE3">
        <w:rPr>
          <w:rFonts w:ascii="Calibri" w:hAnsi="Calibri"/>
          <w:i/>
          <w:iCs/>
          <w:sz w:val="24"/>
          <w:szCs w:val="24"/>
        </w:rPr>
        <w:t>Ред. примечание: использован текст из существующего п. 3.7</w:t>
      </w:r>
    </w:p>
    <w:bookmarkEnd w:id="485"/>
    <w:p w14:paraId="53C1DDEA" w14:textId="77777777" w:rsidR="00CD19CD" w:rsidRPr="00CF6BE3" w:rsidRDefault="00CD19CD" w:rsidP="00CF6BE3">
      <w:pPr>
        <w:spacing w:after="120"/>
        <w:jc w:val="both"/>
        <w:rPr>
          <w:rFonts w:ascii="Calibri" w:hAnsi="Calibri"/>
          <w:sz w:val="24"/>
          <w:szCs w:val="24"/>
        </w:rPr>
      </w:pPr>
      <w:ins w:id="486" w:author="Alexandre VASSILIEV" w:date="2020-04-06T10:17:00Z">
        <w:r w:rsidRPr="00CF6BE3">
          <w:rPr>
            <w:rFonts w:ascii="Calibri" w:hAnsi="Calibri"/>
            <w:b/>
            <w:bCs/>
            <w:sz w:val="24"/>
            <w:szCs w:val="24"/>
            <w:rPrChange w:id="487" w:author="Alexandre VASSILIEV" w:date="2020-04-06T10:20:00Z">
              <w:rPr>
                <w:rFonts w:ascii="Calibri" w:hAnsi="Calibri"/>
              </w:rPr>
            </w:rPrChange>
          </w:rPr>
          <w:t>3.</w:t>
        </w:r>
      </w:ins>
      <w:ins w:id="488" w:author="Alexandre VASSILIEV" w:date="2020-07-04T16:57:00Z">
        <w:r w:rsidR="004F4570" w:rsidRPr="00CF6BE3">
          <w:rPr>
            <w:rFonts w:ascii="Calibri" w:hAnsi="Calibri"/>
            <w:b/>
            <w:bCs/>
            <w:sz w:val="24"/>
            <w:szCs w:val="24"/>
          </w:rPr>
          <w:t>1.</w:t>
        </w:r>
      </w:ins>
      <w:ins w:id="489" w:author="Alexandre VASSILIEV" w:date="2020-04-06T10:19:00Z">
        <w:r w:rsidRPr="00CF6BE3">
          <w:rPr>
            <w:rFonts w:ascii="Calibri" w:hAnsi="Calibri"/>
            <w:b/>
            <w:bCs/>
            <w:sz w:val="24"/>
            <w:szCs w:val="24"/>
          </w:rPr>
          <w:t>5</w:t>
        </w:r>
      </w:ins>
      <w:ins w:id="490" w:author="Alexandre VASSILIEV" w:date="2020-04-06T10:18:00Z">
        <w:r w:rsidRPr="00CF6BE3">
          <w:rPr>
            <w:rFonts w:ascii="Calibri" w:hAnsi="Calibri"/>
            <w:sz w:val="24"/>
            <w:szCs w:val="24"/>
          </w:rPr>
          <w:tab/>
        </w:r>
      </w:ins>
      <w:ins w:id="491" w:author="Alexandre VASSILIEV" w:date="2020-04-07T09:36:00Z">
        <w:r w:rsidRPr="00CF6BE3">
          <w:rPr>
            <w:rFonts w:ascii="Calibri" w:hAnsi="Calibri"/>
            <w:sz w:val="24"/>
            <w:szCs w:val="24"/>
          </w:rPr>
          <w:t>Рабочие группы готовят проекты отчетов, руководящих указаний и другие тексты для рассмотрения исследовательскими комиссиями.</w:t>
        </w:r>
      </w:ins>
    </w:p>
    <w:p w14:paraId="4F6B4395" w14:textId="77777777" w:rsidR="00CD19CD" w:rsidRPr="00CF6BE3" w:rsidRDefault="00CD19CD" w:rsidP="00CF6BE3">
      <w:pPr>
        <w:spacing w:after="120"/>
        <w:jc w:val="both"/>
        <w:rPr>
          <w:ins w:id="492" w:author="Alexandre VASSILIEV" w:date="2020-04-06T10:17:00Z"/>
          <w:rFonts w:ascii="Calibri" w:hAnsi="Calibri"/>
          <w:sz w:val="24"/>
          <w:szCs w:val="24"/>
        </w:rPr>
      </w:pPr>
      <w:r w:rsidRPr="00CF6BE3">
        <w:rPr>
          <w:rFonts w:ascii="Calibri" w:hAnsi="Calibri"/>
          <w:i/>
          <w:iCs/>
          <w:sz w:val="24"/>
          <w:szCs w:val="24"/>
        </w:rPr>
        <w:t>Ред. примечание: использован текст из существующего п. 3.7</w:t>
      </w:r>
    </w:p>
    <w:p w14:paraId="76E90662" w14:textId="57C0836C" w:rsidR="00192012" w:rsidRPr="00CF6BE3" w:rsidDel="00192012" w:rsidRDefault="00192012" w:rsidP="00CF6BE3">
      <w:pPr>
        <w:overflowPunct/>
        <w:spacing w:after="120"/>
        <w:jc w:val="both"/>
        <w:textAlignment w:val="auto"/>
        <w:rPr>
          <w:del w:id="493" w:author="Alexandre VASSILIEV" w:date="2020-12-15T14:57:00Z"/>
          <w:rFonts w:ascii="Calibri" w:hAnsi="Calibri"/>
          <w:sz w:val="24"/>
          <w:szCs w:val="24"/>
        </w:rPr>
      </w:pPr>
      <w:del w:id="494" w:author="Alexandre VASSILIEV" w:date="2020-12-15T14:57:00Z">
        <w:r w:rsidRPr="00CF6BE3" w:rsidDel="00192012">
          <w:rPr>
            <w:rFonts w:ascii="Calibri" w:hAnsi="Calibri"/>
            <w:b/>
            <w:bCs/>
            <w:sz w:val="24"/>
            <w:szCs w:val="24"/>
          </w:rPr>
          <w:delText>3.3</w:delText>
        </w:r>
        <w:r w:rsidRPr="00CF6BE3" w:rsidDel="00192012">
          <w:rPr>
            <w:rFonts w:ascii="Calibri" w:hAnsi="Calibri"/>
            <w:b/>
            <w:bCs/>
            <w:sz w:val="24"/>
            <w:szCs w:val="24"/>
          </w:rPr>
          <w:tab/>
        </w:r>
        <w:r w:rsidRPr="00CF6BE3" w:rsidDel="00192012">
          <w:rPr>
            <w:rFonts w:ascii="Calibri" w:hAnsi="Calibri"/>
            <w:sz w:val="24"/>
            <w:szCs w:val="24"/>
          </w:rPr>
          <w:delText>В случае необходимости, в рамках исследовательских комиссий могут создаваться региональные группы для изучения Вопросов или проблем, в силу специфического характера которых желательно, чтобы они изучались в рамках одного или нескольких регионов Союза.</w:delText>
        </w:r>
      </w:del>
    </w:p>
    <w:p w14:paraId="64A6D759" w14:textId="2B56374B" w:rsidR="00192012" w:rsidRPr="00CF6BE3" w:rsidDel="00192012" w:rsidRDefault="00192012" w:rsidP="00CF6BE3">
      <w:pPr>
        <w:overflowPunct/>
        <w:spacing w:after="120"/>
        <w:jc w:val="both"/>
        <w:textAlignment w:val="auto"/>
        <w:rPr>
          <w:del w:id="495" w:author="Alexandre VASSILIEV" w:date="2020-12-15T14:57:00Z"/>
          <w:rFonts w:ascii="Calibri" w:hAnsi="Calibri"/>
          <w:sz w:val="24"/>
          <w:szCs w:val="24"/>
        </w:rPr>
      </w:pPr>
      <w:del w:id="496" w:author="Alexandre VASSILIEV" w:date="2020-12-15T14:57:00Z">
        <w:r w:rsidRPr="00CF6BE3" w:rsidDel="00192012">
          <w:rPr>
            <w:rFonts w:ascii="Calibri" w:hAnsi="Calibri"/>
            <w:b/>
            <w:sz w:val="24"/>
            <w:szCs w:val="24"/>
          </w:rPr>
          <w:delText>34</w:delText>
        </w:r>
        <w:r w:rsidRPr="00CF6BE3" w:rsidDel="00192012">
          <w:rPr>
            <w:rFonts w:ascii="Calibri" w:hAnsi="Calibri"/>
            <w:sz w:val="24"/>
            <w:szCs w:val="24"/>
          </w:rPr>
          <w:tab/>
          <w:delText>Не следует, чтобы создание региональных групп приводило к дублированию работы, осуществляемой на глобальном уровне соответствующими исследовательскими комиссиями, их соответствующими группами и другими группами, создаваемыми согласно п. 209А Конвенции.</w:delText>
        </w:r>
      </w:del>
    </w:p>
    <w:p w14:paraId="610C8258" w14:textId="62289403" w:rsidR="00CD19CD" w:rsidRPr="00CF6BE3" w:rsidRDefault="00CD19CD" w:rsidP="00CF6BE3">
      <w:pPr>
        <w:overflowPunct/>
        <w:spacing w:after="120"/>
        <w:jc w:val="both"/>
        <w:textAlignment w:val="auto"/>
        <w:rPr>
          <w:rFonts w:ascii="Calibri" w:hAnsi="Calibri"/>
          <w:sz w:val="24"/>
          <w:szCs w:val="24"/>
        </w:rPr>
      </w:pPr>
      <w:r w:rsidRPr="00CF6BE3">
        <w:rPr>
          <w:rFonts w:ascii="Calibri" w:hAnsi="Calibri"/>
          <w:b/>
          <w:sz w:val="24"/>
          <w:szCs w:val="24"/>
        </w:rPr>
        <w:t>3.</w:t>
      </w:r>
      <w:ins w:id="497" w:author="Alexandre VASSILIEV" w:date="2020-12-15T15:10:00Z">
        <w:r w:rsidR="00ED02E8" w:rsidRPr="00CF6BE3">
          <w:rPr>
            <w:rFonts w:ascii="Calibri" w:hAnsi="Calibri"/>
            <w:b/>
            <w:sz w:val="24"/>
            <w:szCs w:val="24"/>
            <w:rPrChange w:id="498" w:author="Alexandre VASSILIEV" w:date="2020-12-15T15:10:00Z">
              <w:rPr>
                <w:rFonts w:ascii="Calibri" w:hAnsi="Calibri"/>
                <w:b/>
                <w:lang w:val="en-US"/>
              </w:rPr>
            </w:rPrChange>
          </w:rPr>
          <w:t>1.6</w:t>
        </w:r>
      </w:ins>
      <w:del w:id="499" w:author="Alexandre VASSILIEV" w:date="2020-12-15T15:10:00Z">
        <w:r w:rsidRPr="00CF6BE3" w:rsidDel="00ED02E8">
          <w:rPr>
            <w:rFonts w:ascii="Calibri" w:hAnsi="Calibri"/>
            <w:b/>
            <w:sz w:val="24"/>
            <w:szCs w:val="24"/>
          </w:rPr>
          <w:delText>5</w:delText>
        </w:r>
      </w:del>
      <w:r w:rsidRPr="00CF6BE3">
        <w:rPr>
          <w:rFonts w:ascii="Calibri" w:hAnsi="Calibri"/>
          <w:sz w:val="24"/>
          <w:szCs w:val="24"/>
        </w:rPr>
        <w:tab/>
      </w:r>
      <w:ins w:id="500" w:author="Alexandre VASSILIEV" w:date="2020-12-15T15:32:00Z">
        <w:r w:rsidR="00EB0E97" w:rsidRPr="00CF6BE3">
          <w:rPr>
            <w:rFonts w:ascii="Calibri" w:hAnsi="Calibri"/>
            <w:sz w:val="24"/>
            <w:szCs w:val="24"/>
          </w:rPr>
          <w:t xml:space="preserve">ОГД </w:t>
        </w:r>
        <w:r w:rsidR="00EB0E97" w:rsidRPr="00CF6BE3">
          <w:rPr>
            <w:rFonts w:ascii="Calibri" w:hAnsi="Calibri"/>
            <w:sz w:val="24"/>
            <w:szCs w:val="24"/>
            <w:highlight w:val="yellow"/>
          </w:rPr>
          <w:t xml:space="preserve">может быть создана </w:t>
        </w:r>
      </w:ins>
      <w:del w:id="501" w:author="Alexandre VASSILIEV" w:date="2020-12-15T15:32:00Z">
        <w:r w:rsidRPr="00CF6BE3" w:rsidDel="00EB0E97">
          <w:rPr>
            <w:rFonts w:ascii="Calibri" w:hAnsi="Calibri"/>
            <w:sz w:val="24"/>
            <w:szCs w:val="24"/>
            <w:highlight w:val="yellow"/>
          </w:rPr>
          <w:delText>Д</w:delText>
        </w:r>
      </w:del>
      <w:ins w:id="502" w:author="Alexandre VASSILIEV" w:date="2020-12-15T15:32:00Z">
        <w:r w:rsidR="00EB0E97" w:rsidRPr="00CF6BE3">
          <w:rPr>
            <w:rFonts w:ascii="Calibri" w:hAnsi="Calibri"/>
            <w:sz w:val="24"/>
            <w:szCs w:val="24"/>
            <w:highlight w:val="yellow"/>
          </w:rPr>
          <w:t>д</w:t>
        </w:r>
      </w:ins>
      <w:r w:rsidRPr="00CF6BE3">
        <w:rPr>
          <w:rFonts w:ascii="Calibri" w:hAnsi="Calibri"/>
          <w:sz w:val="24"/>
          <w:szCs w:val="24"/>
        </w:rPr>
        <w:t>ля Вопросов, требующих участия экспертов из нескольких исследовательских комиссий</w:t>
      </w:r>
      <w:ins w:id="503" w:author="Alexandre VASSILIEV" w:date="2020-12-15T15:10:00Z">
        <w:r w:rsidR="00ED02E8" w:rsidRPr="00CF6BE3">
          <w:rPr>
            <w:rFonts w:ascii="Calibri" w:hAnsi="Calibri"/>
            <w:sz w:val="24"/>
            <w:szCs w:val="24"/>
          </w:rPr>
          <w:t xml:space="preserve"> </w:t>
        </w:r>
      </w:ins>
      <w:ins w:id="504" w:author="Alexandre VASSILIEV" w:date="2020-12-15T15:11:00Z">
        <w:r w:rsidR="00ED02E8" w:rsidRPr="00CF6BE3">
          <w:rPr>
            <w:rFonts w:ascii="Calibri" w:hAnsi="Calibri"/>
            <w:sz w:val="24"/>
            <w:szCs w:val="24"/>
          </w:rPr>
          <w:t>МСЭ-</w:t>
        </w:r>
        <w:r w:rsidR="00ED02E8" w:rsidRPr="00CF6BE3">
          <w:rPr>
            <w:rFonts w:ascii="Calibri" w:hAnsi="Calibri"/>
            <w:sz w:val="24"/>
            <w:szCs w:val="24"/>
            <w:lang w:val="en-US"/>
          </w:rPr>
          <w:t>D</w:t>
        </w:r>
      </w:ins>
      <w:ins w:id="505" w:author="Alexandre VASSILIEV" w:date="2020-12-15T15:33:00Z">
        <w:r w:rsidR="00967339" w:rsidRPr="00CF6BE3">
          <w:rPr>
            <w:rFonts w:ascii="Calibri" w:hAnsi="Calibri"/>
            <w:sz w:val="24"/>
            <w:szCs w:val="24"/>
          </w:rPr>
          <w:t>.</w:t>
        </w:r>
      </w:ins>
      <w:del w:id="506" w:author="Alexandre VASSILIEV" w:date="2020-12-15T15:33:00Z">
        <w:r w:rsidRPr="00CF6BE3" w:rsidDel="00967339">
          <w:rPr>
            <w:rFonts w:ascii="Calibri" w:hAnsi="Calibri"/>
            <w:sz w:val="24"/>
            <w:szCs w:val="24"/>
          </w:rPr>
          <w:delText>,</w:delText>
        </w:r>
      </w:del>
      <w:r w:rsidRPr="00CF6BE3">
        <w:rPr>
          <w:rFonts w:ascii="Calibri" w:hAnsi="Calibri"/>
          <w:sz w:val="24"/>
          <w:szCs w:val="24"/>
        </w:rPr>
        <w:t xml:space="preserve"> </w:t>
      </w:r>
      <w:ins w:id="507" w:author="Alexandre VASSILIEV" w:date="2020-12-15T15:33:00Z">
        <w:r w:rsidR="00967339" w:rsidRPr="00CF6BE3">
          <w:rPr>
            <w:rFonts w:ascii="Calibri" w:hAnsi="Calibri"/>
            <w:sz w:val="24"/>
            <w:szCs w:val="24"/>
            <w:highlight w:val="yellow"/>
          </w:rPr>
          <w:t>МГД</w:t>
        </w:r>
      </w:ins>
      <w:ins w:id="508" w:author="Alexandre VASSILIEV" w:date="2020-12-15T15:38:00Z">
        <w:r w:rsidR="00967339" w:rsidRPr="00CF6BE3">
          <w:rPr>
            <w:rFonts w:ascii="Calibri" w:hAnsi="Calibri"/>
            <w:sz w:val="24"/>
            <w:szCs w:val="24"/>
            <w:highlight w:val="yellow"/>
          </w:rPr>
          <w:t>/МГП</w:t>
        </w:r>
      </w:ins>
      <w:ins w:id="509" w:author="Alexandre VASSILIEV" w:date="2020-12-15T15:33:00Z">
        <w:r w:rsidR="00967339" w:rsidRPr="00CF6BE3">
          <w:rPr>
            <w:rFonts w:ascii="Calibri" w:hAnsi="Calibri"/>
            <w:sz w:val="24"/>
            <w:szCs w:val="24"/>
            <w:highlight w:val="yellow"/>
          </w:rPr>
          <w:t xml:space="preserve"> </w:t>
        </w:r>
      </w:ins>
      <w:r w:rsidRPr="00CF6BE3">
        <w:rPr>
          <w:rFonts w:ascii="Calibri" w:hAnsi="Calibri"/>
          <w:sz w:val="24"/>
          <w:szCs w:val="24"/>
          <w:highlight w:val="yellow"/>
        </w:rPr>
        <w:t>мо</w:t>
      </w:r>
      <w:ins w:id="510" w:author="Alexandre VASSILIEV" w:date="2020-12-15T15:33:00Z">
        <w:r w:rsidR="00967339" w:rsidRPr="00CF6BE3">
          <w:rPr>
            <w:rFonts w:ascii="Calibri" w:hAnsi="Calibri"/>
            <w:sz w:val="24"/>
            <w:szCs w:val="24"/>
            <w:highlight w:val="yellow"/>
          </w:rPr>
          <w:t>же</w:t>
        </w:r>
      </w:ins>
      <w:del w:id="511" w:author="Alexandre VASSILIEV" w:date="2020-12-15T15:33:00Z">
        <w:r w:rsidRPr="00CF6BE3" w:rsidDel="00967339">
          <w:rPr>
            <w:rFonts w:ascii="Calibri" w:hAnsi="Calibri"/>
            <w:sz w:val="24"/>
            <w:szCs w:val="24"/>
            <w:highlight w:val="yellow"/>
          </w:rPr>
          <w:delText>гу</w:delText>
        </w:r>
      </w:del>
      <w:r w:rsidRPr="00CF6BE3">
        <w:rPr>
          <w:rFonts w:ascii="Calibri" w:hAnsi="Calibri"/>
          <w:sz w:val="24"/>
          <w:szCs w:val="24"/>
          <w:highlight w:val="yellow"/>
        </w:rPr>
        <w:t xml:space="preserve">т </w:t>
      </w:r>
      <w:ins w:id="512" w:author="Alexandre VASSILIEV" w:date="2020-12-15T15:14:00Z">
        <w:r w:rsidR="00CD0729" w:rsidRPr="00CF6BE3">
          <w:rPr>
            <w:rFonts w:ascii="Calibri" w:hAnsi="Calibri"/>
            <w:sz w:val="24"/>
            <w:szCs w:val="24"/>
            <w:highlight w:val="yellow"/>
          </w:rPr>
          <w:t xml:space="preserve">быть </w:t>
        </w:r>
      </w:ins>
      <w:r w:rsidRPr="00CF6BE3">
        <w:rPr>
          <w:rFonts w:ascii="Calibri" w:hAnsi="Calibri"/>
          <w:sz w:val="24"/>
          <w:szCs w:val="24"/>
          <w:highlight w:val="yellow"/>
        </w:rPr>
        <w:t>созда</w:t>
      </w:r>
      <w:ins w:id="513" w:author="Alexandre VASSILIEV" w:date="2020-12-15T15:14:00Z">
        <w:r w:rsidR="00CD0729" w:rsidRPr="00CF6BE3">
          <w:rPr>
            <w:rFonts w:ascii="Calibri" w:hAnsi="Calibri"/>
            <w:sz w:val="24"/>
            <w:szCs w:val="24"/>
            <w:highlight w:val="yellow"/>
          </w:rPr>
          <w:t>на</w:t>
        </w:r>
      </w:ins>
      <w:del w:id="514" w:author="Alexandre VASSILIEV" w:date="2020-12-15T15:14:00Z">
        <w:r w:rsidRPr="00CF6BE3" w:rsidDel="00CD0729">
          <w:rPr>
            <w:rFonts w:ascii="Calibri" w:hAnsi="Calibri"/>
            <w:sz w:val="24"/>
            <w:szCs w:val="24"/>
            <w:highlight w:val="yellow"/>
          </w:rPr>
          <w:delText>ваться</w:delText>
        </w:r>
      </w:del>
      <w:r w:rsidRPr="00CF6BE3">
        <w:rPr>
          <w:rFonts w:ascii="Calibri" w:hAnsi="Calibri"/>
          <w:sz w:val="24"/>
          <w:szCs w:val="24"/>
          <w:highlight w:val="yellow"/>
        </w:rPr>
        <w:t xml:space="preserve"> </w:t>
      </w:r>
      <w:del w:id="515" w:author="Alexandre VASSILIEV" w:date="2020-12-15T15:33:00Z">
        <w:r w:rsidRPr="00CF6BE3" w:rsidDel="00967339">
          <w:rPr>
            <w:rFonts w:ascii="Calibri" w:hAnsi="Calibri"/>
            <w:sz w:val="24"/>
            <w:szCs w:val="24"/>
            <w:highlight w:val="yellow"/>
          </w:rPr>
          <w:delText xml:space="preserve">ОГД. </w:delText>
        </w:r>
      </w:del>
      <w:ins w:id="516" w:author="Alexandre VASSILIEV" w:date="2020-12-15T15:33:00Z">
        <w:r w:rsidR="00967339" w:rsidRPr="00CF6BE3">
          <w:rPr>
            <w:rFonts w:ascii="Calibri" w:hAnsi="Calibri"/>
            <w:sz w:val="24"/>
            <w:szCs w:val="24"/>
            <w:highlight w:val="yellow"/>
          </w:rPr>
          <w:t>д</w:t>
        </w:r>
      </w:ins>
      <w:ins w:id="517" w:author="Alexandre VASSILIEV" w:date="2020-12-15T15:12:00Z">
        <w:r w:rsidR="00CD0729" w:rsidRPr="00CF6BE3">
          <w:rPr>
            <w:rFonts w:ascii="Calibri" w:hAnsi="Calibri"/>
            <w:sz w:val="24"/>
            <w:szCs w:val="24"/>
            <w:highlight w:val="yellow"/>
          </w:rPr>
          <w:t>ля Вопросов, требующих участия экспертов из исследовательских комиссий друго</w:t>
        </w:r>
      </w:ins>
      <w:ins w:id="518" w:author="Alexandre VASSILIEV" w:date="2020-12-15T15:13:00Z">
        <w:r w:rsidR="00CD0729" w:rsidRPr="00CF6BE3">
          <w:rPr>
            <w:rFonts w:ascii="Calibri" w:hAnsi="Calibri"/>
            <w:sz w:val="24"/>
            <w:szCs w:val="24"/>
            <w:highlight w:val="yellow"/>
          </w:rPr>
          <w:t>го(их) Сектора(</w:t>
        </w:r>
        <w:proofErr w:type="spellStart"/>
        <w:r w:rsidR="00CD0729" w:rsidRPr="00CF6BE3">
          <w:rPr>
            <w:rFonts w:ascii="Calibri" w:hAnsi="Calibri"/>
            <w:sz w:val="24"/>
            <w:szCs w:val="24"/>
            <w:highlight w:val="yellow"/>
          </w:rPr>
          <w:t>ов</w:t>
        </w:r>
        <w:proofErr w:type="spellEnd"/>
        <w:r w:rsidR="00CD0729" w:rsidRPr="00CF6BE3">
          <w:rPr>
            <w:rFonts w:ascii="Calibri" w:hAnsi="Calibri"/>
            <w:sz w:val="24"/>
            <w:szCs w:val="24"/>
            <w:highlight w:val="yellow"/>
          </w:rPr>
          <w:t>)</w:t>
        </w:r>
      </w:ins>
      <w:ins w:id="519" w:author="Alexandre VASSILIEV" w:date="2020-12-15T15:16:00Z">
        <w:r w:rsidR="00CD0729" w:rsidRPr="00CF6BE3">
          <w:rPr>
            <w:rFonts w:ascii="Calibri" w:hAnsi="Calibri"/>
            <w:sz w:val="24"/>
            <w:szCs w:val="24"/>
            <w:highlight w:val="yellow"/>
          </w:rPr>
          <w:t>. ОГД и</w:t>
        </w:r>
      </w:ins>
      <w:ins w:id="520" w:author="Alexandre VASSILIEV" w:date="2020-12-15T15:34:00Z">
        <w:r w:rsidR="00967339" w:rsidRPr="00CF6BE3">
          <w:rPr>
            <w:rFonts w:ascii="Calibri" w:hAnsi="Calibri"/>
            <w:sz w:val="24"/>
            <w:szCs w:val="24"/>
            <w:highlight w:val="yellow"/>
          </w:rPr>
          <w:t>ли</w:t>
        </w:r>
      </w:ins>
      <w:ins w:id="521" w:author="Alexandre VASSILIEV" w:date="2020-12-15T15:16:00Z">
        <w:r w:rsidR="00CD0729" w:rsidRPr="00CF6BE3">
          <w:rPr>
            <w:rFonts w:ascii="Calibri" w:hAnsi="Calibri"/>
            <w:sz w:val="24"/>
            <w:szCs w:val="24"/>
          </w:rPr>
          <w:t xml:space="preserve"> </w:t>
        </w:r>
      </w:ins>
      <w:r w:rsidRPr="00CF6BE3">
        <w:rPr>
          <w:rFonts w:ascii="Calibri" w:hAnsi="Calibri"/>
          <w:sz w:val="24"/>
          <w:szCs w:val="24"/>
        </w:rPr>
        <w:t>МГД может быть создана в том случае, если все заинтересованные исследовательские комиссии согласны с созданием этой группы. Если не указано иное, следует, чтобы методы работы МГД и ОГД были аналогичны методам работы групп докладчика. В момент создания ОГД следует четко определить ее круг ведения, порядок подотчетности и права принятия окончательных решений.</w:t>
      </w:r>
    </w:p>
    <w:p w14:paraId="37F1544B" w14:textId="5FEA8022" w:rsidR="00CD19CD" w:rsidRPr="00CF6BE3" w:rsidRDefault="00CD19CD" w:rsidP="00CF6BE3">
      <w:pPr>
        <w:overflowPunct/>
        <w:spacing w:after="120"/>
        <w:jc w:val="both"/>
        <w:textAlignment w:val="auto"/>
        <w:rPr>
          <w:rFonts w:ascii="Calibri" w:hAnsi="Calibri"/>
          <w:sz w:val="24"/>
          <w:szCs w:val="24"/>
        </w:rPr>
      </w:pPr>
      <w:r w:rsidRPr="00CF6BE3">
        <w:rPr>
          <w:rFonts w:ascii="Calibri" w:hAnsi="Calibri"/>
          <w:b/>
          <w:sz w:val="24"/>
          <w:szCs w:val="24"/>
        </w:rPr>
        <w:t>3.</w:t>
      </w:r>
      <w:ins w:id="522" w:author="Alexandre VASSILIEV" w:date="2020-12-15T15:43:00Z">
        <w:r w:rsidR="009A7134" w:rsidRPr="00CF6BE3">
          <w:rPr>
            <w:rFonts w:ascii="Calibri" w:hAnsi="Calibri"/>
            <w:b/>
            <w:sz w:val="24"/>
            <w:szCs w:val="24"/>
          </w:rPr>
          <w:t>1.7</w:t>
        </w:r>
      </w:ins>
      <w:del w:id="523" w:author="Alexandre VASSILIEV" w:date="2020-12-15T15:43:00Z">
        <w:r w:rsidRPr="00CF6BE3" w:rsidDel="009A7134">
          <w:rPr>
            <w:rFonts w:ascii="Calibri" w:hAnsi="Calibri"/>
            <w:b/>
            <w:sz w:val="24"/>
            <w:szCs w:val="24"/>
          </w:rPr>
          <w:delText>6</w:delText>
        </w:r>
      </w:del>
      <w:r w:rsidRPr="00CF6BE3">
        <w:rPr>
          <w:rFonts w:ascii="Calibri" w:hAnsi="Calibri"/>
          <w:sz w:val="24"/>
          <w:szCs w:val="24"/>
        </w:rPr>
        <w:tab/>
        <w:t xml:space="preserve">Процедуры создания </w:t>
      </w:r>
      <w:r w:rsidRPr="00CF6BE3">
        <w:rPr>
          <w:rFonts w:ascii="Calibri" w:hAnsi="Calibri"/>
          <w:sz w:val="24"/>
          <w:szCs w:val="24"/>
          <w:highlight w:val="yellow"/>
        </w:rPr>
        <w:t>М</w:t>
      </w:r>
      <w:ins w:id="524" w:author="Alexandre VASSILIEV" w:date="2020-12-15T15:28:00Z">
        <w:r w:rsidR="00EB0E97" w:rsidRPr="00CF6BE3">
          <w:rPr>
            <w:rFonts w:ascii="Calibri" w:hAnsi="Calibri"/>
            <w:sz w:val="24"/>
            <w:szCs w:val="24"/>
            <w:highlight w:val="yellow"/>
          </w:rPr>
          <w:t>ГП</w:t>
        </w:r>
      </w:ins>
      <w:del w:id="525" w:author="Alexandre VASSILIEV" w:date="2020-12-15T15:28:00Z">
        <w:r w:rsidRPr="00CF6BE3" w:rsidDel="00EB0E97">
          <w:rPr>
            <w:rFonts w:ascii="Calibri" w:hAnsi="Calibri"/>
            <w:sz w:val="24"/>
            <w:szCs w:val="24"/>
            <w:highlight w:val="yellow"/>
          </w:rPr>
          <w:delText>КГ</w:delText>
        </w:r>
      </w:del>
      <w:r w:rsidRPr="00CF6BE3">
        <w:rPr>
          <w:rFonts w:ascii="Calibri" w:hAnsi="Calibri"/>
          <w:sz w:val="24"/>
          <w:szCs w:val="24"/>
        </w:rPr>
        <w:t xml:space="preserve"> и МГД и методы сотрудничества между Секторами при организации и проведении работ в указанных группах приведены в Резолюции 59 ВКРЭ</w:t>
      </w:r>
      <w:r w:rsidRPr="00CF6BE3">
        <w:rPr>
          <w:rStyle w:val="FootnoteReference"/>
          <w:sz w:val="24"/>
          <w:szCs w:val="24"/>
        </w:rPr>
        <w:footnoteReference w:id="4"/>
      </w:r>
      <w:r w:rsidRPr="00CF6BE3">
        <w:rPr>
          <w:rFonts w:ascii="Calibri" w:hAnsi="Calibri"/>
          <w:sz w:val="24"/>
          <w:szCs w:val="24"/>
        </w:rPr>
        <w:t>.</w:t>
      </w:r>
    </w:p>
    <w:p w14:paraId="403B916B" w14:textId="5E0B49DE" w:rsidR="001C028E" w:rsidRPr="00CF6BE3" w:rsidRDefault="00CD19CD" w:rsidP="00CF6BE3">
      <w:pPr>
        <w:overflowPunct/>
        <w:spacing w:after="120"/>
        <w:jc w:val="both"/>
        <w:textAlignment w:val="auto"/>
        <w:rPr>
          <w:rFonts w:ascii="Calibri" w:hAnsi="Calibri"/>
          <w:sz w:val="24"/>
          <w:szCs w:val="24"/>
        </w:rPr>
      </w:pPr>
      <w:r w:rsidRPr="00CF6BE3">
        <w:rPr>
          <w:rFonts w:ascii="Calibri" w:hAnsi="Calibri"/>
          <w:b/>
          <w:sz w:val="24"/>
          <w:szCs w:val="24"/>
        </w:rPr>
        <w:t>3.</w:t>
      </w:r>
      <w:ins w:id="527" w:author="Alexandre VASSILIEV" w:date="2020-12-15T15:44:00Z">
        <w:r w:rsidR="009A7134" w:rsidRPr="00CF6BE3">
          <w:rPr>
            <w:rFonts w:ascii="Calibri" w:hAnsi="Calibri"/>
            <w:b/>
            <w:sz w:val="24"/>
            <w:szCs w:val="24"/>
          </w:rPr>
          <w:t>1.8</w:t>
        </w:r>
      </w:ins>
      <w:del w:id="528" w:author="Alexandre VASSILIEV" w:date="2020-12-15T15:44:00Z">
        <w:r w:rsidRPr="00CF6BE3" w:rsidDel="009A7134">
          <w:rPr>
            <w:rFonts w:ascii="Calibri" w:hAnsi="Calibri"/>
            <w:b/>
            <w:sz w:val="24"/>
            <w:szCs w:val="24"/>
          </w:rPr>
          <w:delText>7</w:delText>
        </w:r>
      </w:del>
      <w:r w:rsidRPr="00CF6BE3">
        <w:rPr>
          <w:rFonts w:ascii="Calibri" w:hAnsi="Calibri"/>
          <w:sz w:val="24"/>
          <w:szCs w:val="24"/>
        </w:rPr>
        <w:tab/>
        <w:t>Группы докладчиков, ОГД и МГД должны представлять проекты итоговых документов своей ведущей исследовательской комиссии</w:t>
      </w:r>
      <w:ins w:id="529" w:author="Alexandre VASSILIEV" w:date="2020-04-06T11:22:00Z">
        <w:r w:rsidRPr="00CF6BE3">
          <w:rPr>
            <w:rFonts w:ascii="Calibri" w:hAnsi="Calibri"/>
            <w:sz w:val="24"/>
            <w:szCs w:val="24"/>
          </w:rPr>
          <w:t xml:space="preserve"> или рабочей группе, в зависимости </w:t>
        </w:r>
        <w:r w:rsidRPr="00CF6BE3">
          <w:rPr>
            <w:rFonts w:ascii="Calibri" w:hAnsi="Calibri"/>
            <w:sz w:val="24"/>
            <w:szCs w:val="24"/>
          </w:rPr>
          <w:lastRenderedPageBreak/>
          <w:t>от случая</w:t>
        </w:r>
      </w:ins>
      <w:r w:rsidRPr="00CF6BE3">
        <w:rPr>
          <w:rFonts w:ascii="Calibri" w:hAnsi="Calibri"/>
          <w:sz w:val="24"/>
          <w:szCs w:val="24"/>
        </w:rPr>
        <w:t xml:space="preserve">, как указано в их соответствующих кругах ведения. </w:t>
      </w:r>
      <w:del w:id="530" w:author="Alexandre VASSILIEV" w:date="2020-04-06T10:24:00Z">
        <w:r w:rsidRPr="00CF6BE3" w:rsidDel="00386A83">
          <w:rPr>
            <w:rFonts w:ascii="Calibri" w:hAnsi="Calibri"/>
            <w:sz w:val="24"/>
            <w:szCs w:val="24"/>
          </w:rPr>
          <w:delText>Рабочие группы готовят проекты отчетов, руководящих указаний и другие тексты для рассмотрения исследовательскими комиссиями.</w:delText>
        </w:r>
      </w:del>
      <w:del w:id="531" w:author="Alexandre VASSILIEV" w:date="2020-04-06T10:23:00Z">
        <w:r w:rsidRPr="00CF6BE3" w:rsidDel="00386A83">
          <w:rPr>
            <w:rFonts w:ascii="Calibri" w:hAnsi="Calibri"/>
            <w:sz w:val="24"/>
            <w:szCs w:val="24"/>
          </w:rPr>
          <w:delText xml:space="preserve"> В целях ограничения последствий для ресурсов Сектора развития электросвязи МСЭ (МСЭ-D), Государств-Членов, Членов Сектора, Ассоциированных членов и Академических организаций исследовательская комиссия должна создавать, предпочтительно путем достижения консенсуса, и поддерживать лишь минимальное число рабочих групп.</w:delText>
        </w:r>
      </w:del>
    </w:p>
    <w:p w14:paraId="5A2E08DF" w14:textId="77777777" w:rsidR="00CD19CD" w:rsidRPr="00CF6BE3" w:rsidRDefault="004F4570" w:rsidP="00CF6BE3">
      <w:pPr>
        <w:keepNext/>
        <w:keepLines/>
        <w:spacing w:after="120"/>
        <w:ind w:left="794" w:hanging="794"/>
        <w:jc w:val="both"/>
        <w:outlineLvl w:val="1"/>
        <w:rPr>
          <w:rFonts w:ascii="Calibri" w:hAnsi="Calibri"/>
          <w:b/>
          <w:sz w:val="24"/>
          <w:szCs w:val="24"/>
        </w:rPr>
      </w:pPr>
      <w:bookmarkStart w:id="532" w:name="_Toc268858405"/>
      <w:ins w:id="533" w:author="Alexandre VASSILIEV" w:date="2020-07-04T16:58:00Z">
        <w:r w:rsidRPr="00CF6BE3">
          <w:rPr>
            <w:rFonts w:ascii="Calibri" w:hAnsi="Calibri"/>
            <w:b/>
            <w:sz w:val="24"/>
            <w:szCs w:val="24"/>
          </w:rPr>
          <w:t>3.2</w:t>
        </w:r>
      </w:ins>
      <w:del w:id="534" w:author="Alexandre VASSILIEV" w:date="2020-07-04T16:58:00Z">
        <w:r w:rsidR="00CD19CD" w:rsidRPr="00CF6BE3" w:rsidDel="004F4570">
          <w:rPr>
            <w:rFonts w:ascii="Calibri" w:hAnsi="Calibri"/>
            <w:b/>
            <w:sz w:val="24"/>
            <w:szCs w:val="24"/>
          </w:rPr>
          <w:delText>4</w:delText>
        </w:r>
      </w:del>
      <w:r w:rsidR="00CD19CD" w:rsidRPr="00CF6BE3">
        <w:rPr>
          <w:rFonts w:ascii="Calibri" w:hAnsi="Calibri"/>
          <w:b/>
          <w:sz w:val="24"/>
          <w:szCs w:val="24"/>
        </w:rPr>
        <w:tab/>
      </w:r>
      <w:bookmarkEnd w:id="532"/>
      <w:r w:rsidR="00CD19CD" w:rsidRPr="00CF6BE3">
        <w:rPr>
          <w:rFonts w:ascii="Calibri" w:hAnsi="Calibri"/>
          <w:b/>
          <w:sz w:val="24"/>
          <w:szCs w:val="24"/>
        </w:rPr>
        <w:t>Председатели и заместители председателей</w:t>
      </w:r>
    </w:p>
    <w:p w14:paraId="33173F0F" w14:textId="642EA50A" w:rsidR="00CD19CD" w:rsidRPr="00CF6BE3" w:rsidRDefault="00D04CFD" w:rsidP="00CF6BE3">
      <w:pPr>
        <w:spacing w:after="120"/>
        <w:jc w:val="both"/>
        <w:rPr>
          <w:rFonts w:ascii="Calibri" w:hAnsi="Calibri"/>
          <w:sz w:val="24"/>
          <w:szCs w:val="24"/>
        </w:rPr>
      </w:pPr>
      <w:ins w:id="535" w:author="Alexandre VASSILIEV" w:date="2020-12-15T16:19:00Z">
        <w:r w:rsidRPr="00CF6BE3">
          <w:rPr>
            <w:rFonts w:ascii="Calibri" w:hAnsi="Calibri"/>
            <w:b/>
            <w:bCs/>
            <w:sz w:val="24"/>
            <w:szCs w:val="24"/>
            <w:rPrChange w:id="536" w:author="Alexandre VASSILIEV" w:date="2020-12-15T16:19:00Z">
              <w:rPr>
                <w:rFonts w:ascii="Calibri" w:hAnsi="Calibri"/>
                <w:b/>
                <w:bCs/>
                <w:lang w:val="en-US"/>
              </w:rPr>
            </w:rPrChange>
          </w:rPr>
          <w:t>3.2</w:t>
        </w:r>
      </w:ins>
      <w:del w:id="537" w:author="Alexandre VASSILIEV" w:date="2020-12-15T16:19:00Z">
        <w:r w:rsidR="00CD19CD" w:rsidRPr="00CF6BE3" w:rsidDel="00D04CFD">
          <w:rPr>
            <w:rFonts w:ascii="Calibri" w:hAnsi="Calibri"/>
            <w:b/>
            <w:bCs/>
            <w:sz w:val="24"/>
            <w:szCs w:val="24"/>
          </w:rPr>
          <w:delText>4</w:delText>
        </w:r>
      </w:del>
      <w:r w:rsidR="00CD19CD" w:rsidRPr="00CF6BE3">
        <w:rPr>
          <w:rFonts w:ascii="Calibri" w:hAnsi="Calibri"/>
          <w:b/>
          <w:bCs/>
          <w:sz w:val="24"/>
          <w:szCs w:val="24"/>
        </w:rPr>
        <w:t>.1</w:t>
      </w:r>
      <w:r w:rsidR="00CD19CD" w:rsidRPr="00CF6BE3">
        <w:rPr>
          <w:rFonts w:ascii="Calibri" w:hAnsi="Calibri"/>
          <w:b/>
          <w:bCs/>
          <w:sz w:val="24"/>
          <w:szCs w:val="24"/>
        </w:rPr>
        <w:tab/>
      </w:r>
      <w:r w:rsidR="00CD19CD" w:rsidRPr="00CF6BE3">
        <w:rPr>
          <w:rFonts w:ascii="Calibri" w:hAnsi="Calibri"/>
          <w:sz w:val="24"/>
          <w:szCs w:val="24"/>
        </w:rPr>
        <w:t>Назначение председателей и заместителей председателей на ВКРЭ должно производиться</w:t>
      </w:r>
      <w:ins w:id="538" w:author="Alexandre VASSILIEV" w:date="2020-04-06T14:28:00Z">
        <w:r w:rsidR="00CD19CD" w:rsidRPr="00CF6BE3">
          <w:rPr>
            <w:rFonts w:ascii="Calibri" w:hAnsi="Calibri"/>
            <w:sz w:val="24"/>
            <w:szCs w:val="24"/>
          </w:rPr>
          <w:t xml:space="preserve"> в соответствии с Резолюцией 208 Полномочной конференции</w:t>
        </w:r>
      </w:ins>
      <w:r w:rsidR="00CD19CD" w:rsidRPr="00CF6BE3">
        <w:rPr>
          <w:rFonts w:ascii="Calibri" w:hAnsi="Calibri"/>
          <w:sz w:val="24"/>
          <w:szCs w:val="24"/>
        </w:rPr>
        <w:t>, в первую очередь, на основе доказанной компетентности как в проблемах, изучаемых соответствующей исследовательской комиссией, так и с точки зрения необходимых управленческих способностей, с учетом необходимости содействия гендерному балансу на руководящих постах и справедливому географическому распределению, в частности поощряя участие развивающихся стран через Государства-Члены и Членов Сектора МСЭ-D.</w:t>
      </w:r>
      <w:ins w:id="539" w:author="Alexandre VASSILIEV" w:date="2020-07-03T11:13:00Z">
        <w:r w:rsidR="0013660C" w:rsidRPr="00CF6BE3">
          <w:rPr>
            <w:sz w:val="24"/>
            <w:szCs w:val="24"/>
          </w:rPr>
          <w:t xml:space="preserve"> Предполагается, что председатель, заместитель председателя или председатель</w:t>
        </w:r>
      </w:ins>
      <w:ins w:id="540" w:author="Alexandre VASSILIEV" w:date="2020-07-03T11:14:00Z">
        <w:r w:rsidR="0013660C" w:rsidRPr="00CF6BE3">
          <w:rPr>
            <w:sz w:val="24"/>
            <w:szCs w:val="24"/>
          </w:rPr>
          <w:t xml:space="preserve"> рабочей группы</w:t>
        </w:r>
      </w:ins>
      <w:ins w:id="541" w:author="Alexandre VASSILIEV" w:date="2020-07-03T11:13:00Z">
        <w:r w:rsidR="0013660C" w:rsidRPr="00CF6BE3">
          <w:rPr>
            <w:sz w:val="24"/>
            <w:szCs w:val="24"/>
          </w:rPr>
          <w:t>,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w:t>
        </w:r>
      </w:ins>
      <w:ins w:id="542" w:author="Alexandre VASSILIEV" w:date="2020-07-03T11:14:00Z">
        <w:r w:rsidR="0013660C" w:rsidRPr="00CF6BE3">
          <w:rPr>
            <w:sz w:val="24"/>
            <w:szCs w:val="24"/>
          </w:rPr>
          <w:t>КР</w:t>
        </w:r>
      </w:ins>
      <w:ins w:id="543" w:author="Alexandre VASSILIEV" w:date="2020-07-03T11:13:00Z">
        <w:r w:rsidR="0013660C" w:rsidRPr="00CF6BE3">
          <w:rPr>
            <w:sz w:val="24"/>
            <w:szCs w:val="24"/>
          </w:rPr>
          <w:t>Э</w:t>
        </w:r>
      </w:ins>
      <w:ins w:id="544" w:author="Alexandre VASSILIEV" w:date="2020-07-03T11:14:00Z">
        <w:r w:rsidR="0013660C" w:rsidRPr="00CF6BE3">
          <w:rPr>
            <w:sz w:val="24"/>
            <w:szCs w:val="24"/>
            <w:rPrChange w:id="545" w:author="Alexandre VASSILIEV" w:date="2020-07-05T11:52:00Z">
              <w:rPr>
                <w:szCs w:val="22"/>
                <w:highlight w:val="yellow"/>
              </w:rPr>
            </w:rPrChange>
          </w:rPr>
          <w:t>.</w:t>
        </w:r>
      </w:ins>
    </w:p>
    <w:p w14:paraId="1DDAF972" w14:textId="77777777" w:rsidR="00CD19CD" w:rsidRPr="00CF6BE3" w:rsidRDefault="00DA51CC" w:rsidP="00CF6BE3">
      <w:pPr>
        <w:overflowPunct/>
        <w:spacing w:after="120"/>
        <w:jc w:val="both"/>
        <w:textAlignment w:val="auto"/>
        <w:rPr>
          <w:rFonts w:ascii="Calibri" w:hAnsi="Calibri"/>
          <w:sz w:val="24"/>
          <w:szCs w:val="24"/>
        </w:rPr>
      </w:pPr>
      <w:ins w:id="546" w:author="Alexandre VASSILIEV" w:date="2020-07-05T11:53:00Z">
        <w:r w:rsidRPr="00CF6BE3">
          <w:rPr>
            <w:rFonts w:ascii="Calibri" w:hAnsi="Calibri"/>
            <w:b/>
            <w:bCs/>
            <w:sz w:val="24"/>
            <w:szCs w:val="24"/>
          </w:rPr>
          <w:t>3.2.</w:t>
        </w:r>
      </w:ins>
      <w:ins w:id="547" w:author="Alexandre VASSILIEV" w:date="2020-07-05T11:54:00Z">
        <w:r w:rsidRPr="00CF6BE3">
          <w:rPr>
            <w:rFonts w:ascii="Calibri" w:hAnsi="Calibri"/>
            <w:b/>
            <w:bCs/>
            <w:sz w:val="24"/>
            <w:szCs w:val="24"/>
          </w:rPr>
          <w:t>2</w:t>
        </w:r>
      </w:ins>
      <w:del w:id="548" w:author="Alexandre VASSILIEV" w:date="2020-07-05T11:54:00Z">
        <w:r w:rsidR="00CD19CD" w:rsidRPr="00CF6BE3" w:rsidDel="00DA51CC">
          <w:rPr>
            <w:rFonts w:ascii="Calibri" w:hAnsi="Calibri"/>
            <w:b/>
            <w:bCs/>
            <w:sz w:val="24"/>
            <w:szCs w:val="24"/>
          </w:rPr>
          <w:delText>4.5</w:delText>
        </w:r>
      </w:del>
      <w:r w:rsidR="00CD19CD" w:rsidRPr="00CF6BE3">
        <w:rPr>
          <w:rFonts w:ascii="Calibri" w:hAnsi="Calibri"/>
          <w:b/>
          <w:bCs/>
          <w:sz w:val="24"/>
          <w:szCs w:val="24"/>
        </w:rPr>
        <w:tab/>
      </w:r>
      <w:r w:rsidR="00CD19CD" w:rsidRPr="00CF6BE3">
        <w:rPr>
          <w:rFonts w:ascii="Calibri" w:hAnsi="Calibri"/>
          <w:sz w:val="24"/>
          <w:szCs w:val="24"/>
        </w:rPr>
        <w:t xml:space="preserve">Назначение заместителей председателей </w:t>
      </w:r>
      <w:ins w:id="549" w:author="Alexandre VASSILIEV" w:date="2020-07-06T10:14:00Z">
        <w:r w:rsidR="00545C47" w:rsidRPr="00CF6BE3">
          <w:rPr>
            <w:rFonts w:ascii="Calibri" w:hAnsi="Calibri"/>
            <w:sz w:val="24"/>
            <w:szCs w:val="24"/>
          </w:rPr>
          <w:t>в с</w:t>
        </w:r>
      </w:ins>
      <w:ins w:id="550" w:author="Alexandre VASSILIEV" w:date="2020-07-06T10:15:00Z">
        <w:r w:rsidR="00545C47" w:rsidRPr="00CF6BE3">
          <w:rPr>
            <w:rFonts w:ascii="Calibri" w:hAnsi="Calibri"/>
            <w:sz w:val="24"/>
            <w:szCs w:val="24"/>
          </w:rPr>
          <w:t xml:space="preserve">оответствии с Резолюцией 208 Полномочной конференции </w:t>
        </w:r>
      </w:ins>
      <w:r w:rsidR="00CD19CD" w:rsidRPr="00CF6BE3">
        <w:rPr>
          <w:rFonts w:ascii="Calibri" w:hAnsi="Calibri"/>
          <w:sz w:val="24"/>
          <w:szCs w:val="24"/>
        </w:rPr>
        <w:t>следует ограничить двумя кандидатами от каждо</w:t>
      </w:r>
      <w:ins w:id="551" w:author="Alexandre VASSILIEV" w:date="2020-04-07T12:12:00Z">
        <w:r w:rsidR="00CD19CD" w:rsidRPr="00CF6BE3">
          <w:rPr>
            <w:rFonts w:ascii="Calibri" w:hAnsi="Calibri"/>
            <w:sz w:val="24"/>
            <w:szCs w:val="24"/>
          </w:rPr>
          <w:t>й</w:t>
        </w:r>
      </w:ins>
      <w:del w:id="552" w:author="Alexandre VASSILIEV" w:date="2020-04-07T12:12:00Z">
        <w:r w:rsidR="00CD19CD" w:rsidRPr="00CF6BE3" w:rsidDel="00E81E7F">
          <w:rPr>
            <w:rFonts w:ascii="Calibri" w:hAnsi="Calibri"/>
            <w:sz w:val="24"/>
            <w:szCs w:val="24"/>
          </w:rPr>
          <w:delText>го</w:delText>
        </w:r>
      </w:del>
      <w:r w:rsidR="00CD19CD" w:rsidRPr="00CF6BE3">
        <w:rPr>
          <w:rFonts w:ascii="Calibri" w:hAnsi="Calibri"/>
          <w:sz w:val="24"/>
          <w:szCs w:val="24"/>
        </w:rPr>
        <w:t xml:space="preserve"> </w:t>
      </w:r>
      <w:ins w:id="553" w:author="Alexandre VASSILIEV" w:date="2020-04-07T12:13:00Z">
        <w:r w:rsidR="00CD19CD" w:rsidRPr="00CF6BE3">
          <w:rPr>
            <w:rFonts w:ascii="Calibri" w:hAnsi="Calibri"/>
            <w:sz w:val="24"/>
            <w:szCs w:val="24"/>
          </w:rPr>
          <w:t>из шести</w:t>
        </w:r>
      </w:ins>
      <w:del w:id="554" w:author="Alexandre VASSILIEV" w:date="2020-04-07T12:12:00Z">
        <w:r w:rsidR="00CD19CD" w:rsidRPr="00CF6BE3" w:rsidDel="00E81E7F">
          <w:rPr>
            <w:rFonts w:ascii="Calibri" w:hAnsi="Calibri"/>
            <w:sz w:val="24"/>
            <w:szCs w:val="24"/>
          </w:rPr>
          <w:delText>региона, принимая во внимание Резолюцию 61 (Пересм. Дубай, 2014 г.) ВКРЭ и Резолюцию 70 (Пересм. Пусан, 2014 г.) Полномочной конференции, чтобы обеспечить справедливое географическое распределение между шестью</w:delText>
        </w:r>
      </w:del>
      <w:r w:rsidR="00CD19CD" w:rsidRPr="00CF6BE3">
        <w:rPr>
          <w:rFonts w:ascii="Calibri" w:hAnsi="Calibri"/>
          <w:sz w:val="24"/>
          <w:szCs w:val="24"/>
        </w:rPr>
        <w:t xml:space="preserve"> региона</w:t>
      </w:r>
      <w:ins w:id="555" w:author="Alexandre VASSILIEV" w:date="2020-04-07T12:12:00Z">
        <w:r w:rsidR="00CD19CD" w:rsidRPr="00CF6BE3">
          <w:rPr>
            <w:rFonts w:ascii="Calibri" w:hAnsi="Calibri"/>
            <w:sz w:val="24"/>
            <w:szCs w:val="24"/>
          </w:rPr>
          <w:t>льн</w:t>
        </w:r>
      </w:ins>
      <w:ins w:id="556" w:author="Alexandre VASSILIEV" w:date="2020-07-06T17:37:00Z">
        <w:r w:rsidR="001C028E" w:rsidRPr="00CF6BE3">
          <w:rPr>
            <w:rFonts w:ascii="Calibri" w:hAnsi="Calibri"/>
            <w:sz w:val="24"/>
            <w:szCs w:val="24"/>
          </w:rPr>
          <w:t>ых</w:t>
        </w:r>
      </w:ins>
      <w:del w:id="557" w:author="Alexandre VASSILIEV" w:date="2020-04-07T12:12:00Z">
        <w:r w:rsidR="00CD19CD" w:rsidRPr="00CF6BE3" w:rsidDel="00E81E7F">
          <w:rPr>
            <w:rFonts w:ascii="Calibri" w:hAnsi="Calibri"/>
            <w:sz w:val="24"/>
            <w:szCs w:val="24"/>
          </w:rPr>
          <w:delText>ми</w:delText>
        </w:r>
      </w:del>
      <w:r w:rsidR="00CD19CD" w:rsidRPr="00CF6BE3">
        <w:rPr>
          <w:rFonts w:ascii="Calibri" w:hAnsi="Calibri"/>
          <w:sz w:val="24"/>
          <w:szCs w:val="24"/>
        </w:rPr>
        <w:t xml:space="preserve"> </w:t>
      </w:r>
      <w:ins w:id="558" w:author="Alexandre VASSILIEV" w:date="2020-04-07T12:12:00Z">
        <w:r w:rsidR="00CD19CD" w:rsidRPr="00CF6BE3">
          <w:rPr>
            <w:rFonts w:ascii="Calibri" w:hAnsi="Calibri"/>
            <w:sz w:val="24"/>
            <w:szCs w:val="24"/>
          </w:rPr>
          <w:t>организаци</w:t>
        </w:r>
      </w:ins>
      <w:ins w:id="559" w:author="Alexandre VASSILIEV" w:date="2020-07-06T17:37:00Z">
        <w:r w:rsidR="001C028E" w:rsidRPr="00CF6BE3">
          <w:rPr>
            <w:rFonts w:ascii="Calibri" w:hAnsi="Calibri"/>
            <w:sz w:val="24"/>
            <w:szCs w:val="24"/>
          </w:rPr>
          <w:t>й</w:t>
        </w:r>
      </w:ins>
      <w:ins w:id="560" w:author="Alexandre VASSILIEV" w:date="2020-04-07T12:12:00Z">
        <w:r w:rsidR="00CD19CD" w:rsidRPr="00CF6BE3">
          <w:rPr>
            <w:rFonts w:ascii="Calibri" w:hAnsi="Calibri"/>
            <w:sz w:val="24"/>
            <w:szCs w:val="24"/>
          </w:rPr>
          <w:t xml:space="preserve"> электросвязи</w:t>
        </w:r>
      </w:ins>
      <w:del w:id="561" w:author="Alexandre VASSILIEV" w:date="2020-04-07T12:12:00Z">
        <w:r w:rsidR="00CD19CD" w:rsidRPr="00CF6BE3" w:rsidDel="00E81E7F">
          <w:rPr>
            <w:rFonts w:ascii="Calibri" w:hAnsi="Calibri"/>
            <w:sz w:val="24"/>
            <w:szCs w:val="24"/>
          </w:rPr>
          <w:delText>МСЭ</w:delText>
        </w:r>
      </w:del>
      <w:bookmarkStart w:id="562" w:name="_Hlk58942209"/>
      <w:r w:rsidR="00CD19CD" w:rsidRPr="00CF6BE3">
        <w:rPr>
          <w:rFonts w:ascii="Calibri" w:hAnsi="Calibri"/>
          <w:position w:val="6"/>
          <w:sz w:val="24"/>
          <w:szCs w:val="24"/>
        </w:rPr>
        <w:footnoteReference w:id="5"/>
      </w:r>
      <w:bookmarkEnd w:id="562"/>
      <w:r w:rsidR="00CD19CD" w:rsidRPr="00CF6BE3">
        <w:rPr>
          <w:rFonts w:ascii="Calibri" w:hAnsi="Calibri"/>
          <w:sz w:val="24"/>
          <w:szCs w:val="24"/>
        </w:rPr>
        <w:t>.</w:t>
      </w:r>
    </w:p>
    <w:p w14:paraId="74A03977" w14:textId="77777777" w:rsidR="00CD19CD" w:rsidRPr="00CF6BE3" w:rsidRDefault="00DA51CC" w:rsidP="00CF6BE3">
      <w:pPr>
        <w:spacing w:after="120"/>
        <w:jc w:val="both"/>
        <w:rPr>
          <w:rFonts w:ascii="Calibri" w:hAnsi="Calibri"/>
          <w:sz w:val="24"/>
          <w:szCs w:val="24"/>
        </w:rPr>
      </w:pPr>
      <w:ins w:id="566" w:author="Alexandre VASSILIEV" w:date="2020-07-05T11:54:00Z">
        <w:r w:rsidRPr="00CF6BE3">
          <w:rPr>
            <w:rFonts w:ascii="Calibri" w:eastAsia="Arial Unicode MS" w:hAnsi="Calibri"/>
            <w:b/>
            <w:bCs/>
            <w:sz w:val="24"/>
            <w:szCs w:val="24"/>
          </w:rPr>
          <w:t>3</w:t>
        </w:r>
      </w:ins>
      <w:ins w:id="567" w:author="Alexandre VASSILIEV" w:date="2020-07-05T11:55:00Z">
        <w:r w:rsidRPr="00CF6BE3">
          <w:rPr>
            <w:rFonts w:ascii="Calibri" w:eastAsia="Arial Unicode MS" w:hAnsi="Calibri"/>
            <w:b/>
            <w:bCs/>
            <w:sz w:val="24"/>
            <w:szCs w:val="24"/>
          </w:rPr>
          <w:t>.2.3</w:t>
        </w:r>
      </w:ins>
      <w:del w:id="568" w:author="Alexandre VASSILIEV" w:date="2020-07-05T11:55:00Z">
        <w:r w:rsidR="00CD19CD" w:rsidRPr="00CF6BE3" w:rsidDel="00DA51CC">
          <w:rPr>
            <w:rFonts w:ascii="Calibri" w:eastAsia="Arial Unicode MS" w:hAnsi="Calibri"/>
            <w:b/>
            <w:bCs/>
            <w:sz w:val="24"/>
            <w:szCs w:val="24"/>
          </w:rPr>
          <w:delText>4.2</w:delText>
        </w:r>
      </w:del>
      <w:r w:rsidR="00CD19CD" w:rsidRPr="00CF6BE3">
        <w:rPr>
          <w:rFonts w:ascii="Calibri" w:hAnsi="Calibri"/>
          <w:sz w:val="24"/>
          <w:szCs w:val="24"/>
        </w:rPr>
        <w:tab/>
        <w:t>В рамках мандата, установленного в Резолюции</w:t>
      </w:r>
      <w:r w:rsidR="00406878" w:rsidRPr="00CF6BE3">
        <w:rPr>
          <w:rFonts w:ascii="Calibri" w:hAnsi="Calibri"/>
          <w:sz w:val="24"/>
          <w:szCs w:val="24"/>
        </w:rPr>
        <w:t> </w:t>
      </w:r>
      <w:r w:rsidR="00CD19CD" w:rsidRPr="00CF6BE3">
        <w:rPr>
          <w:rFonts w:ascii="Calibri" w:hAnsi="Calibri"/>
          <w:sz w:val="24"/>
          <w:szCs w:val="24"/>
        </w:rPr>
        <w:t>2 ВКРЭ, председатели исследовательских комиссий должны отвечать за создание соответствующей структуры для распределения работы, после консультаций с заместителями председателя исследовательской комиссии. Председатели исследовательских комиссий должны выполнять обязанности, которые требуются от них в рамках их исследовательских комиссий или совместной координационной деятельности.</w:t>
      </w:r>
    </w:p>
    <w:p w14:paraId="41C98D21" w14:textId="124C7F8C" w:rsidR="00CD19CD" w:rsidRPr="00CF6BE3" w:rsidRDefault="00DA51CC" w:rsidP="00CF6BE3">
      <w:pPr>
        <w:spacing w:after="120"/>
        <w:jc w:val="both"/>
        <w:rPr>
          <w:rFonts w:ascii="Calibri" w:hAnsi="Calibri"/>
          <w:sz w:val="24"/>
          <w:szCs w:val="24"/>
        </w:rPr>
      </w:pPr>
      <w:ins w:id="569" w:author="Alexandre VASSILIEV" w:date="2020-07-05T11:55:00Z">
        <w:r w:rsidRPr="00CF6BE3">
          <w:rPr>
            <w:rFonts w:ascii="Calibri" w:hAnsi="Calibri"/>
            <w:b/>
            <w:bCs/>
            <w:sz w:val="24"/>
            <w:szCs w:val="24"/>
          </w:rPr>
          <w:t>3.2.</w:t>
        </w:r>
      </w:ins>
      <w:r w:rsidR="00CD19CD" w:rsidRPr="00CF6BE3">
        <w:rPr>
          <w:rFonts w:ascii="Calibri" w:hAnsi="Calibri"/>
          <w:b/>
          <w:bCs/>
          <w:sz w:val="24"/>
          <w:szCs w:val="24"/>
        </w:rPr>
        <w:t>4</w:t>
      </w:r>
      <w:del w:id="570" w:author="Alexandre VASSILIEV" w:date="2020-07-05T11:55:00Z">
        <w:r w:rsidR="00CD19CD" w:rsidRPr="00CF6BE3" w:rsidDel="00DA51CC">
          <w:rPr>
            <w:rFonts w:ascii="Calibri" w:hAnsi="Calibri"/>
            <w:b/>
            <w:bCs/>
            <w:sz w:val="24"/>
            <w:szCs w:val="24"/>
          </w:rPr>
          <w:delText>.3</w:delText>
        </w:r>
      </w:del>
      <w:r w:rsidR="00CD19CD" w:rsidRPr="00CF6BE3">
        <w:rPr>
          <w:rFonts w:ascii="Calibri" w:hAnsi="Calibri"/>
          <w:b/>
          <w:bCs/>
          <w:sz w:val="24"/>
          <w:szCs w:val="24"/>
        </w:rPr>
        <w:tab/>
      </w:r>
      <w:r w:rsidR="00CD19CD" w:rsidRPr="00CF6BE3">
        <w:rPr>
          <w:rFonts w:ascii="Calibri" w:hAnsi="Calibri"/>
          <w:sz w:val="24"/>
          <w:szCs w:val="24"/>
        </w:rPr>
        <w:t xml:space="preserve">Мандат заместителя председателя должен включать оказание помощи председателю в вопросах, относящихся к руководству исследовательской комиссией, в том числе замещение председателя на официальных собраниях МСЭ или выполнение функций председателя, если он или она не могут далее исполнять свои обязанности в исследовательской комиссии. На каждого заместителя председателя возлагаются председателем конкретные функции после консультаций с заместителями председателя исследовательской комиссии, включая оказание помощи председателю и исследовательским комиссиям, поскольку они обеспечивают подготовку итоговых документов, предусмотренных ВКРЭ, в том числе как указано в п. </w:t>
      </w:r>
      <w:ins w:id="571" w:author="Alexandre VASSILIEV" w:date="2020-07-06T10:18:00Z">
        <w:r w:rsidR="00E05644" w:rsidRPr="00CF6BE3">
          <w:rPr>
            <w:rFonts w:ascii="Calibri" w:hAnsi="Calibri"/>
            <w:sz w:val="24"/>
            <w:szCs w:val="24"/>
          </w:rPr>
          <w:t>3.3.7</w:t>
        </w:r>
      </w:ins>
      <w:del w:id="572" w:author="Alexandre VASSILIEV" w:date="2020-07-06T10:18:00Z">
        <w:r w:rsidR="00CD19CD" w:rsidRPr="00CF6BE3" w:rsidDel="00E05644">
          <w:rPr>
            <w:rFonts w:ascii="Calibri" w:hAnsi="Calibri"/>
            <w:sz w:val="24"/>
            <w:szCs w:val="24"/>
          </w:rPr>
          <w:delText>5.6</w:delText>
        </w:r>
      </w:del>
      <w:r w:rsidR="00CD19CD" w:rsidRPr="00CF6BE3">
        <w:rPr>
          <w:rFonts w:ascii="Calibri" w:hAnsi="Calibri"/>
          <w:sz w:val="24"/>
          <w:szCs w:val="24"/>
        </w:rPr>
        <w:t>, ниже.</w:t>
      </w:r>
    </w:p>
    <w:p w14:paraId="6C38116A" w14:textId="77777777" w:rsidR="00CD19CD" w:rsidRPr="00CF6BE3" w:rsidRDefault="00DA51CC" w:rsidP="00CF6BE3">
      <w:pPr>
        <w:spacing w:after="120"/>
        <w:jc w:val="both"/>
        <w:rPr>
          <w:rFonts w:ascii="Calibri" w:hAnsi="Calibri"/>
          <w:sz w:val="24"/>
          <w:szCs w:val="24"/>
        </w:rPr>
      </w:pPr>
      <w:ins w:id="573" w:author="Alexandre VASSILIEV" w:date="2020-07-05T11:55:00Z">
        <w:r w:rsidRPr="00CF6BE3">
          <w:rPr>
            <w:rFonts w:ascii="Calibri" w:hAnsi="Calibri"/>
            <w:b/>
            <w:bCs/>
            <w:sz w:val="24"/>
            <w:szCs w:val="24"/>
          </w:rPr>
          <w:lastRenderedPageBreak/>
          <w:t>3.2.5</w:t>
        </w:r>
      </w:ins>
      <w:del w:id="574" w:author="Alexandre VASSILIEV" w:date="2020-07-05T11:55:00Z">
        <w:r w:rsidR="00CD19CD" w:rsidRPr="00CF6BE3" w:rsidDel="00DA51CC">
          <w:rPr>
            <w:rFonts w:ascii="Calibri" w:hAnsi="Calibri"/>
            <w:b/>
            <w:bCs/>
            <w:sz w:val="24"/>
            <w:szCs w:val="24"/>
          </w:rPr>
          <w:delText>4.4</w:delText>
        </w:r>
      </w:del>
      <w:r w:rsidR="00CD19CD" w:rsidRPr="00CF6BE3">
        <w:rPr>
          <w:rFonts w:ascii="Calibri" w:hAnsi="Calibri"/>
          <w:sz w:val="24"/>
          <w:szCs w:val="24"/>
        </w:rPr>
        <w:tab/>
      </w:r>
      <w:ins w:id="575" w:author="Alexandre VASSILIEV" w:date="2020-04-06T14:45:00Z">
        <w:r w:rsidR="00CD19CD" w:rsidRPr="00CF6BE3">
          <w:rPr>
            <w:rFonts w:ascii="Calibri" w:hAnsi="Calibri"/>
            <w:color w:val="000000"/>
            <w:sz w:val="24"/>
            <w:szCs w:val="24"/>
          </w:rPr>
          <w:t>Чтобы обеспечить справедливое распределение задач и добиться более широкого участия заместителей председателей в управлении и работе исследовательских комиссий, а также в работе КГРЭ,</w:t>
        </w:r>
      </w:ins>
      <w:ins w:id="576" w:author="Alexandre VASSILIEV" w:date="2020-04-06T14:46:00Z">
        <w:r w:rsidR="00CD19CD" w:rsidRPr="00CF6BE3">
          <w:rPr>
            <w:rFonts w:ascii="Calibri" w:hAnsi="Calibri"/>
            <w:color w:val="000000"/>
            <w:sz w:val="24"/>
            <w:szCs w:val="24"/>
          </w:rPr>
          <w:t xml:space="preserve"> </w:t>
        </w:r>
      </w:ins>
      <w:del w:id="577" w:author="Alexandre VASSILIEV" w:date="2020-04-06T14:46:00Z">
        <w:r w:rsidR="00CD19CD" w:rsidRPr="00CF6BE3" w:rsidDel="002712FF">
          <w:rPr>
            <w:rFonts w:ascii="Calibri" w:hAnsi="Calibri"/>
            <w:sz w:val="24"/>
            <w:szCs w:val="24"/>
          </w:rPr>
          <w:delText>З</w:delText>
        </w:r>
      </w:del>
      <w:ins w:id="578" w:author="Alexandre VASSILIEV" w:date="2020-04-06T14:46:00Z">
        <w:r w:rsidR="00CD19CD" w:rsidRPr="00CF6BE3">
          <w:rPr>
            <w:rFonts w:ascii="Calibri" w:hAnsi="Calibri"/>
            <w:sz w:val="24"/>
            <w:szCs w:val="24"/>
          </w:rPr>
          <w:t>з</w:t>
        </w:r>
      </w:ins>
      <w:r w:rsidR="00CD19CD" w:rsidRPr="00CF6BE3">
        <w:rPr>
          <w:rFonts w:ascii="Calibri" w:hAnsi="Calibri"/>
          <w:sz w:val="24"/>
          <w:szCs w:val="24"/>
        </w:rPr>
        <w:t>аместител</w:t>
      </w:r>
      <w:ins w:id="579" w:author="Alexandre VASSILIEV" w:date="2020-04-06T14:46:00Z">
        <w:r w:rsidR="00CD19CD" w:rsidRPr="00CF6BE3">
          <w:rPr>
            <w:rFonts w:ascii="Calibri" w:hAnsi="Calibri"/>
            <w:sz w:val="24"/>
            <w:szCs w:val="24"/>
          </w:rPr>
          <w:t>ей</w:t>
        </w:r>
      </w:ins>
      <w:del w:id="580" w:author="Alexandre VASSILIEV" w:date="2020-04-06T14:46:00Z">
        <w:r w:rsidR="00CD19CD" w:rsidRPr="00CF6BE3" w:rsidDel="002712FF">
          <w:rPr>
            <w:rFonts w:ascii="Calibri" w:hAnsi="Calibri"/>
            <w:sz w:val="24"/>
            <w:szCs w:val="24"/>
          </w:rPr>
          <w:delText>и</w:delText>
        </w:r>
      </w:del>
      <w:r w:rsidR="00CD19CD" w:rsidRPr="00CF6BE3">
        <w:rPr>
          <w:rFonts w:ascii="Calibri" w:hAnsi="Calibri"/>
          <w:sz w:val="24"/>
          <w:szCs w:val="24"/>
        </w:rPr>
        <w:t xml:space="preserve"> председател</w:t>
      </w:r>
      <w:ins w:id="581" w:author="Alexandre VASSILIEV" w:date="2020-04-06T14:47:00Z">
        <w:r w:rsidR="00CD19CD" w:rsidRPr="00CF6BE3">
          <w:rPr>
            <w:rFonts w:ascii="Calibri" w:hAnsi="Calibri"/>
            <w:sz w:val="24"/>
            <w:szCs w:val="24"/>
          </w:rPr>
          <w:t>ей</w:t>
        </w:r>
      </w:ins>
      <w:del w:id="582" w:author="Alexandre VASSILIEV" w:date="2020-04-06T14:47:00Z">
        <w:r w:rsidR="00CD19CD" w:rsidRPr="00CF6BE3" w:rsidDel="002712FF">
          <w:rPr>
            <w:rFonts w:ascii="Calibri" w:hAnsi="Calibri"/>
            <w:sz w:val="24"/>
            <w:szCs w:val="24"/>
          </w:rPr>
          <w:delText>я</w:delText>
        </w:r>
      </w:del>
      <w:r w:rsidR="00CD19CD" w:rsidRPr="00CF6BE3">
        <w:rPr>
          <w:rFonts w:ascii="Calibri" w:hAnsi="Calibri"/>
          <w:sz w:val="24"/>
          <w:szCs w:val="24"/>
        </w:rPr>
        <w:t xml:space="preserve"> исследовательск</w:t>
      </w:r>
      <w:ins w:id="583" w:author="Alexandre VASSILIEV" w:date="2020-04-06T14:47:00Z">
        <w:r w:rsidR="00CD19CD" w:rsidRPr="00CF6BE3">
          <w:rPr>
            <w:rFonts w:ascii="Calibri" w:hAnsi="Calibri"/>
            <w:sz w:val="24"/>
            <w:szCs w:val="24"/>
          </w:rPr>
          <w:t>их</w:t>
        </w:r>
      </w:ins>
      <w:del w:id="584" w:author="Alexandre VASSILIEV" w:date="2020-04-06T14:47:00Z">
        <w:r w:rsidR="00CD19CD" w:rsidRPr="00CF6BE3" w:rsidDel="002712FF">
          <w:rPr>
            <w:rFonts w:ascii="Calibri" w:hAnsi="Calibri"/>
            <w:sz w:val="24"/>
            <w:szCs w:val="24"/>
          </w:rPr>
          <w:delText>ой</w:delText>
        </w:r>
      </w:del>
      <w:r w:rsidR="00CD19CD" w:rsidRPr="00CF6BE3">
        <w:rPr>
          <w:rFonts w:ascii="Calibri" w:hAnsi="Calibri"/>
          <w:sz w:val="24"/>
          <w:szCs w:val="24"/>
        </w:rPr>
        <w:t xml:space="preserve"> комисси</w:t>
      </w:r>
      <w:ins w:id="585" w:author="Alexandre VASSILIEV" w:date="2020-04-06T14:47:00Z">
        <w:r w:rsidR="00CD19CD" w:rsidRPr="00CF6BE3">
          <w:rPr>
            <w:rFonts w:ascii="Calibri" w:hAnsi="Calibri"/>
            <w:sz w:val="24"/>
            <w:szCs w:val="24"/>
          </w:rPr>
          <w:t>й</w:t>
        </w:r>
      </w:ins>
      <w:del w:id="586" w:author="Alexandre VASSILIEV" w:date="2020-04-06T14:47:00Z">
        <w:r w:rsidR="00CD19CD" w:rsidRPr="00CF6BE3" w:rsidDel="002712FF">
          <w:rPr>
            <w:rFonts w:ascii="Calibri" w:hAnsi="Calibri"/>
            <w:sz w:val="24"/>
            <w:szCs w:val="24"/>
          </w:rPr>
          <w:delText>и</w:delText>
        </w:r>
      </w:del>
      <w:r w:rsidR="00CD19CD" w:rsidRPr="00CF6BE3">
        <w:rPr>
          <w:rFonts w:ascii="Calibri" w:hAnsi="Calibri"/>
          <w:sz w:val="24"/>
          <w:szCs w:val="24"/>
        </w:rPr>
        <w:t xml:space="preserve"> </w:t>
      </w:r>
      <w:ins w:id="587" w:author="Alexandre VASSILIEV" w:date="2020-04-06T14:45:00Z">
        <w:r w:rsidR="00CD19CD" w:rsidRPr="00CF6BE3">
          <w:rPr>
            <w:rFonts w:ascii="Calibri" w:hAnsi="Calibri"/>
            <w:sz w:val="24"/>
            <w:szCs w:val="24"/>
          </w:rPr>
          <w:t>следует</w:t>
        </w:r>
      </w:ins>
      <w:del w:id="588" w:author="Alexandre VASSILIEV" w:date="2020-04-06T14:45:00Z">
        <w:r w:rsidR="00CD19CD" w:rsidRPr="00CF6BE3" w:rsidDel="002712FF">
          <w:rPr>
            <w:rFonts w:ascii="Calibri" w:hAnsi="Calibri"/>
            <w:sz w:val="24"/>
            <w:szCs w:val="24"/>
          </w:rPr>
          <w:delText>могут</w:delText>
        </w:r>
      </w:del>
      <w:ins w:id="589" w:author="Плосский Арсений Юрьевич" w:date="2020-01-16T12:35:00Z">
        <w:r w:rsidR="00CD19CD" w:rsidRPr="00CF6BE3">
          <w:rPr>
            <w:rFonts w:ascii="Calibri" w:hAnsi="Calibri"/>
            <w:sz w:val="24"/>
            <w:szCs w:val="24"/>
          </w:rPr>
          <w:t xml:space="preserve"> предпочтительно</w:t>
        </w:r>
      </w:ins>
      <w:ins w:id="590" w:author="Alexandre VASSILIEV" w:date="2020-04-07T09:46:00Z">
        <w:r w:rsidR="00CD19CD" w:rsidRPr="00CF6BE3">
          <w:rPr>
            <w:rFonts w:ascii="Calibri" w:hAnsi="Calibri"/>
            <w:color w:val="000000"/>
            <w:sz w:val="24"/>
            <w:szCs w:val="24"/>
          </w:rPr>
          <w:t xml:space="preserve"> рассматривать с точки зрения выполнения ими руководящей роли в какой-либо новой или существующей деятельности, в частности</w:t>
        </w:r>
      </w:ins>
      <w:r w:rsidR="00CD19CD" w:rsidRPr="00CF6BE3">
        <w:rPr>
          <w:rFonts w:ascii="Calibri" w:hAnsi="Calibri"/>
          <w:sz w:val="24"/>
          <w:szCs w:val="24"/>
        </w:rPr>
        <w:t>,</w:t>
      </w:r>
      <w:del w:id="591" w:author="Alexandre VASSILIEV" w:date="2020-04-06T14:46:00Z">
        <w:r w:rsidR="00CD19CD" w:rsidRPr="00CF6BE3" w:rsidDel="002712FF">
          <w:rPr>
            <w:rFonts w:ascii="Calibri" w:hAnsi="Calibri"/>
            <w:sz w:val="24"/>
            <w:szCs w:val="24"/>
          </w:rPr>
          <w:delText xml:space="preserve"> в свою очередь,</w:delText>
        </w:r>
      </w:del>
      <w:r w:rsidR="00CD19CD" w:rsidRPr="00CF6BE3">
        <w:rPr>
          <w:rFonts w:ascii="Calibri" w:hAnsi="Calibri"/>
          <w:sz w:val="24"/>
          <w:szCs w:val="24"/>
        </w:rPr>
        <w:t xml:space="preserve"> </w:t>
      </w:r>
      <w:del w:id="592" w:author="Плосский Арсений Юрьевич" w:date="2020-01-16T13:43:00Z">
        <w:r w:rsidR="00CD19CD" w:rsidRPr="00CF6BE3" w:rsidDel="00C12FA1">
          <w:rPr>
            <w:rFonts w:ascii="Calibri" w:hAnsi="Calibri"/>
            <w:sz w:val="24"/>
            <w:szCs w:val="24"/>
          </w:rPr>
          <w:delText xml:space="preserve">избираться </w:delText>
        </w:r>
      </w:del>
      <w:ins w:id="593" w:author="Плосский Арсений Юрьевич" w:date="2020-01-16T13:43:00Z">
        <w:r w:rsidR="00CD19CD" w:rsidRPr="00CF6BE3">
          <w:rPr>
            <w:rFonts w:ascii="Calibri" w:hAnsi="Calibri"/>
            <w:sz w:val="24"/>
            <w:szCs w:val="24"/>
          </w:rPr>
          <w:t xml:space="preserve">назначать решением исследовательской комиссии </w:t>
        </w:r>
      </w:ins>
      <w:del w:id="594" w:author="Alexandre VASSILIEV" w:date="2020-04-06T14:51:00Z">
        <w:r w:rsidR="00CD19CD" w:rsidRPr="00CF6BE3" w:rsidDel="003F2E88">
          <w:rPr>
            <w:rFonts w:ascii="Calibri" w:hAnsi="Calibri"/>
            <w:sz w:val="24"/>
            <w:szCs w:val="24"/>
          </w:rPr>
          <w:delText>в качестве</w:delText>
        </w:r>
      </w:del>
      <w:r w:rsidR="00CD19CD" w:rsidRPr="00CF6BE3">
        <w:rPr>
          <w:rFonts w:ascii="Calibri" w:hAnsi="Calibri"/>
          <w:sz w:val="24"/>
          <w:szCs w:val="24"/>
        </w:rPr>
        <w:t xml:space="preserve"> председател</w:t>
      </w:r>
      <w:ins w:id="595" w:author="Alexandre VASSILIEV" w:date="2020-04-06T14:51:00Z">
        <w:r w:rsidR="00CD19CD" w:rsidRPr="00CF6BE3">
          <w:rPr>
            <w:rFonts w:ascii="Calibri" w:hAnsi="Calibri"/>
            <w:sz w:val="24"/>
            <w:szCs w:val="24"/>
          </w:rPr>
          <w:t>ями</w:t>
        </w:r>
      </w:ins>
      <w:del w:id="596" w:author="Alexandre VASSILIEV" w:date="2020-04-06T14:51:00Z">
        <w:r w:rsidR="00CD19CD" w:rsidRPr="00CF6BE3" w:rsidDel="003F2E88">
          <w:rPr>
            <w:rFonts w:ascii="Calibri" w:hAnsi="Calibri"/>
            <w:sz w:val="24"/>
            <w:szCs w:val="24"/>
          </w:rPr>
          <w:delText>ей</w:delText>
        </w:r>
      </w:del>
      <w:r w:rsidR="00CD19CD" w:rsidRPr="00CF6BE3">
        <w:rPr>
          <w:rFonts w:ascii="Calibri" w:hAnsi="Calibri"/>
          <w:sz w:val="24"/>
          <w:szCs w:val="24"/>
        </w:rPr>
        <w:t xml:space="preserve"> </w:t>
      </w:r>
      <w:ins w:id="597" w:author="Плосский Арсений Юрьевич" w:date="2020-01-16T12:36:00Z">
        <w:r w:rsidR="00CD19CD" w:rsidRPr="00CF6BE3">
          <w:rPr>
            <w:rFonts w:ascii="Calibri" w:hAnsi="Calibri"/>
            <w:sz w:val="24"/>
            <w:szCs w:val="24"/>
          </w:rPr>
          <w:t>и заместител</w:t>
        </w:r>
      </w:ins>
      <w:ins w:id="598" w:author="Alexandre VASSILIEV" w:date="2020-04-06T14:51:00Z">
        <w:r w:rsidR="00CD19CD" w:rsidRPr="00CF6BE3">
          <w:rPr>
            <w:rFonts w:ascii="Calibri" w:hAnsi="Calibri"/>
            <w:sz w:val="24"/>
            <w:szCs w:val="24"/>
          </w:rPr>
          <w:t>ями</w:t>
        </w:r>
      </w:ins>
      <w:ins w:id="599" w:author="Плосский Арсений Юрьевич" w:date="2020-01-16T12:36:00Z">
        <w:r w:rsidR="00CD19CD" w:rsidRPr="00CF6BE3">
          <w:rPr>
            <w:rFonts w:ascii="Calibri" w:hAnsi="Calibri"/>
            <w:sz w:val="24"/>
            <w:szCs w:val="24"/>
          </w:rPr>
          <w:t xml:space="preserve"> председател</w:t>
        </w:r>
      </w:ins>
      <w:ins w:id="600" w:author="Alexandre VASSILIEV" w:date="2020-04-06T14:42:00Z">
        <w:r w:rsidR="00CD19CD" w:rsidRPr="00CF6BE3">
          <w:rPr>
            <w:rFonts w:ascii="Calibri" w:hAnsi="Calibri"/>
            <w:sz w:val="24"/>
            <w:szCs w:val="24"/>
          </w:rPr>
          <w:t>ей</w:t>
        </w:r>
      </w:ins>
      <w:ins w:id="601" w:author="Плосский Арсений Юрьевич" w:date="2020-01-16T12:36:00Z">
        <w:r w:rsidR="00CD19CD" w:rsidRPr="00CF6BE3">
          <w:rPr>
            <w:rFonts w:ascii="Calibri" w:hAnsi="Calibri"/>
            <w:sz w:val="24"/>
            <w:szCs w:val="24"/>
          </w:rPr>
          <w:t xml:space="preserve"> </w:t>
        </w:r>
      </w:ins>
      <w:r w:rsidR="00CD19CD" w:rsidRPr="00CF6BE3">
        <w:rPr>
          <w:rFonts w:ascii="Calibri" w:hAnsi="Calibri"/>
          <w:sz w:val="24"/>
          <w:szCs w:val="24"/>
        </w:rPr>
        <w:t>рабочих групп, ОГД или МГД</w:t>
      </w:r>
      <w:ins w:id="602" w:author="Alexandre VASSILIEV" w:date="2020-04-06T14:52:00Z">
        <w:r w:rsidR="00CD19CD" w:rsidRPr="00CF6BE3">
          <w:rPr>
            <w:rFonts w:ascii="Calibri" w:hAnsi="Calibri"/>
            <w:sz w:val="24"/>
            <w:szCs w:val="24"/>
          </w:rPr>
          <w:t>,</w:t>
        </w:r>
      </w:ins>
      <w:del w:id="603" w:author="Alexandre VASSILIEV" w:date="2020-04-06T14:52:00Z">
        <w:r w:rsidR="00CD19CD" w:rsidRPr="00CF6BE3" w:rsidDel="003F2E88">
          <w:rPr>
            <w:rFonts w:ascii="Calibri" w:hAnsi="Calibri"/>
            <w:sz w:val="24"/>
            <w:szCs w:val="24"/>
          </w:rPr>
          <w:delText xml:space="preserve"> или в качестве</w:delText>
        </w:r>
      </w:del>
      <w:r w:rsidR="00CD19CD" w:rsidRPr="00CF6BE3">
        <w:rPr>
          <w:rFonts w:ascii="Calibri" w:hAnsi="Calibri"/>
          <w:sz w:val="24"/>
          <w:szCs w:val="24"/>
        </w:rPr>
        <w:t xml:space="preserve"> докладчик</w:t>
      </w:r>
      <w:ins w:id="604" w:author="Alexandre VASSILIEV" w:date="2020-04-06T14:52:00Z">
        <w:r w:rsidR="00CD19CD" w:rsidRPr="00CF6BE3">
          <w:rPr>
            <w:rFonts w:ascii="Calibri" w:hAnsi="Calibri"/>
            <w:sz w:val="24"/>
            <w:szCs w:val="24"/>
          </w:rPr>
          <w:t>ами</w:t>
        </w:r>
      </w:ins>
      <w:del w:id="605" w:author="Alexandre VASSILIEV" w:date="2020-04-06T14:52:00Z">
        <w:r w:rsidR="00CD19CD" w:rsidRPr="00CF6BE3" w:rsidDel="003F2E88">
          <w:rPr>
            <w:rFonts w:ascii="Calibri" w:hAnsi="Calibri"/>
            <w:sz w:val="24"/>
            <w:szCs w:val="24"/>
          </w:rPr>
          <w:delText>ов</w:delText>
        </w:r>
      </w:del>
      <w:ins w:id="606" w:author="Плосский Арсений Юрьевич" w:date="2020-01-16T12:35:00Z">
        <w:r w:rsidR="00CD19CD" w:rsidRPr="00CF6BE3">
          <w:rPr>
            <w:rFonts w:ascii="Calibri" w:hAnsi="Calibri"/>
            <w:sz w:val="24"/>
            <w:szCs w:val="24"/>
          </w:rPr>
          <w:t xml:space="preserve"> и заместител</w:t>
        </w:r>
      </w:ins>
      <w:ins w:id="607" w:author="Alexandre VASSILIEV" w:date="2020-04-06T14:52:00Z">
        <w:r w:rsidR="00CD19CD" w:rsidRPr="00CF6BE3">
          <w:rPr>
            <w:rFonts w:ascii="Calibri" w:hAnsi="Calibri"/>
            <w:sz w:val="24"/>
            <w:szCs w:val="24"/>
          </w:rPr>
          <w:t>ями</w:t>
        </w:r>
      </w:ins>
      <w:ins w:id="608" w:author="Плосский Арсений Юрьевич" w:date="2020-01-16T12:35:00Z">
        <w:r w:rsidR="00CD19CD" w:rsidRPr="00CF6BE3">
          <w:rPr>
            <w:rFonts w:ascii="Calibri" w:hAnsi="Calibri"/>
            <w:sz w:val="24"/>
            <w:szCs w:val="24"/>
          </w:rPr>
          <w:t xml:space="preserve"> докладчиков</w:t>
        </w:r>
      </w:ins>
      <w:r w:rsidR="00CD19CD" w:rsidRPr="00CF6BE3">
        <w:rPr>
          <w:rFonts w:ascii="Calibri" w:hAnsi="Calibri"/>
          <w:sz w:val="24"/>
          <w:szCs w:val="24"/>
        </w:rPr>
        <w:t xml:space="preserve"> с единственным ограничением в том, что они не могут занимать более двух должностей одновременно в течение исследовательского периода.</w:t>
      </w:r>
    </w:p>
    <w:p w14:paraId="3E00F4F6" w14:textId="77777777" w:rsidR="00CD19CD" w:rsidRPr="00CF6BE3" w:rsidDel="002712FF" w:rsidRDefault="00CD19CD" w:rsidP="00CF6BE3">
      <w:pPr>
        <w:spacing w:after="120"/>
        <w:jc w:val="both"/>
        <w:rPr>
          <w:del w:id="609" w:author="Alexandre VASSILIEV" w:date="2020-04-06T14:47:00Z"/>
          <w:rFonts w:ascii="Calibri" w:hAnsi="Calibri"/>
          <w:sz w:val="24"/>
          <w:szCs w:val="24"/>
        </w:rPr>
      </w:pPr>
      <w:del w:id="610" w:author="Alexandre VASSILIEV" w:date="2020-04-06T14:47:00Z">
        <w:r w:rsidRPr="00CF6BE3" w:rsidDel="002712FF">
          <w:rPr>
            <w:rFonts w:ascii="Calibri" w:hAnsi="Calibri"/>
            <w:b/>
            <w:sz w:val="24"/>
            <w:szCs w:val="24"/>
          </w:rPr>
          <w:delText>4.6</w:delText>
        </w:r>
        <w:r w:rsidRPr="00CF6BE3" w:rsidDel="002712FF">
          <w:rPr>
            <w:rFonts w:ascii="Calibri" w:hAnsi="Calibri"/>
            <w:sz w:val="24"/>
            <w:szCs w:val="24"/>
          </w:rPr>
          <w:tab/>
        </w:r>
        <w:r w:rsidRPr="00CF6BE3" w:rsidDel="002712FF">
          <w:rPr>
            <w:rFonts w:ascii="Calibri" w:hAnsi="Calibri"/>
            <w:color w:val="000000"/>
            <w:sz w:val="24"/>
            <w:szCs w:val="24"/>
          </w:rPr>
          <w:delText>Чтобы обеспечить справедливое распределение задач и добиться более широкого участия заместителей председателей в управлении и работе исследовательских комиссий, а также в работе КГРЭ, заместителей председателей следует в первую очередь рассматривать с точки зрения выполнения ими руководящей роли в какой-либо новой или существующей деятельности, включая председательство в рабочих группах в рамках исследовательских комиссий МСЭ-D</w:delText>
        </w:r>
        <w:r w:rsidRPr="00CF6BE3" w:rsidDel="002712FF">
          <w:rPr>
            <w:rFonts w:ascii="Calibri" w:hAnsi="Calibri"/>
            <w:sz w:val="24"/>
            <w:szCs w:val="24"/>
          </w:rPr>
          <w:delText>.</w:delText>
        </w:r>
      </w:del>
    </w:p>
    <w:p w14:paraId="45C2591C" w14:textId="77777777" w:rsidR="00CD19CD" w:rsidRPr="00CF6BE3" w:rsidRDefault="00DA51CC" w:rsidP="00CF6BE3">
      <w:pPr>
        <w:spacing w:after="120"/>
        <w:jc w:val="both"/>
        <w:rPr>
          <w:ins w:id="611" w:author="Alexandre VASSILIEV" w:date="2020-07-03T11:16:00Z"/>
          <w:rFonts w:ascii="Calibri" w:hAnsi="Calibri"/>
          <w:color w:val="000000"/>
          <w:sz w:val="24"/>
          <w:szCs w:val="24"/>
        </w:rPr>
      </w:pPr>
      <w:ins w:id="612" w:author="Alexandre VASSILIEV" w:date="2020-07-05T11:56:00Z">
        <w:r w:rsidRPr="00CF6BE3">
          <w:rPr>
            <w:rFonts w:ascii="Calibri" w:hAnsi="Calibri"/>
            <w:b/>
            <w:sz w:val="24"/>
            <w:szCs w:val="24"/>
          </w:rPr>
          <w:t>3.2.6</w:t>
        </w:r>
      </w:ins>
      <w:del w:id="613" w:author="Alexandre VASSILIEV" w:date="2020-07-05T11:56:00Z">
        <w:r w:rsidR="00CD19CD" w:rsidRPr="00CF6BE3" w:rsidDel="00DA51CC">
          <w:rPr>
            <w:rFonts w:ascii="Calibri" w:hAnsi="Calibri"/>
            <w:b/>
            <w:sz w:val="24"/>
            <w:szCs w:val="24"/>
          </w:rPr>
          <w:delText>4.7</w:delText>
        </w:r>
      </w:del>
      <w:r w:rsidR="00CD19CD" w:rsidRPr="00CF6BE3">
        <w:rPr>
          <w:rFonts w:ascii="Calibri" w:hAnsi="Calibri"/>
          <w:sz w:val="24"/>
          <w:szCs w:val="24"/>
        </w:rPr>
        <w:tab/>
      </w:r>
      <w:r w:rsidR="00CD19CD" w:rsidRPr="00CF6BE3">
        <w:rPr>
          <w:rFonts w:ascii="Calibri" w:hAnsi="Calibri"/>
          <w:color w:val="000000"/>
          <w:sz w:val="24"/>
          <w:szCs w:val="24"/>
        </w:rPr>
        <w:t>Председателям исследовательских комиссий следует принимать участие в работе ВКРЭ и КГРЭ, чтобы представлять</w:t>
      </w:r>
      <w:ins w:id="614" w:author="Alexandre VASSILIEV" w:date="2020-07-05T16:03:00Z">
        <w:r w:rsidR="00D92972" w:rsidRPr="00CF6BE3">
          <w:rPr>
            <w:rFonts w:ascii="Calibri" w:hAnsi="Calibri"/>
            <w:color w:val="000000"/>
            <w:sz w:val="24"/>
            <w:szCs w:val="24"/>
          </w:rPr>
          <w:t xml:space="preserve"> соответствующие</w:t>
        </w:r>
      </w:ins>
      <w:r w:rsidR="00CD19CD" w:rsidRPr="00CF6BE3">
        <w:rPr>
          <w:rFonts w:ascii="Calibri" w:hAnsi="Calibri"/>
          <w:color w:val="000000"/>
          <w:sz w:val="24"/>
          <w:szCs w:val="24"/>
        </w:rPr>
        <w:t xml:space="preserve"> исследовательские комиссии.</w:t>
      </w:r>
    </w:p>
    <w:p w14:paraId="4BE1558C" w14:textId="65ADD1FC" w:rsidR="00C438D4" w:rsidRPr="00CF6BE3" w:rsidRDefault="004F4570">
      <w:pPr>
        <w:spacing w:after="120"/>
        <w:jc w:val="both"/>
        <w:rPr>
          <w:ins w:id="615" w:author="Alexandre VASSILIEV" w:date="2020-07-03T11:16:00Z"/>
          <w:sz w:val="24"/>
          <w:szCs w:val="24"/>
          <w:rPrChange w:id="616" w:author="Alexandre VASSILIEV" w:date="2020-07-05T11:53:00Z">
            <w:rPr>
              <w:ins w:id="617" w:author="Alexandre VASSILIEV" w:date="2020-07-03T11:16:00Z"/>
              <w:szCs w:val="22"/>
              <w:highlight w:val="yellow"/>
            </w:rPr>
          </w:rPrChange>
        </w:rPr>
        <w:pPrChange w:id="618" w:author="Alexandre VASSILIEV" w:date="2020-12-15T17:02:00Z">
          <w:pPr/>
        </w:pPrChange>
      </w:pPr>
      <w:bookmarkStart w:id="619" w:name="_Hlk58944008"/>
      <w:ins w:id="620" w:author="Alexandre VASSILIEV" w:date="2020-07-04T17:00:00Z">
        <w:r w:rsidRPr="00CF6BE3">
          <w:rPr>
            <w:b/>
            <w:sz w:val="24"/>
            <w:szCs w:val="24"/>
            <w:rPrChange w:id="621" w:author="Alexandre VASSILIEV" w:date="2020-07-05T11:53:00Z">
              <w:rPr>
                <w:b/>
                <w:szCs w:val="22"/>
                <w:highlight w:val="yellow"/>
              </w:rPr>
            </w:rPrChange>
          </w:rPr>
          <w:t>3.2</w:t>
        </w:r>
      </w:ins>
      <w:ins w:id="622" w:author="Alexandre VASSILIEV" w:date="2020-07-03T11:16:00Z">
        <w:r w:rsidR="00C438D4" w:rsidRPr="00CF6BE3">
          <w:rPr>
            <w:b/>
            <w:sz w:val="24"/>
            <w:szCs w:val="24"/>
            <w:rPrChange w:id="623" w:author="Alexandre VASSILIEV" w:date="2020-07-05T11:53:00Z">
              <w:rPr>
                <w:szCs w:val="22"/>
              </w:rPr>
            </w:rPrChange>
          </w:rPr>
          <w:t>.</w:t>
        </w:r>
      </w:ins>
      <w:ins w:id="624" w:author="Alexandre VASSILIEV" w:date="2020-07-03T11:17:00Z">
        <w:r w:rsidR="00C438D4" w:rsidRPr="00CF6BE3">
          <w:rPr>
            <w:b/>
            <w:sz w:val="24"/>
            <w:szCs w:val="24"/>
            <w:rPrChange w:id="625" w:author="Alexandre VASSILIEV" w:date="2020-07-05T11:53:00Z">
              <w:rPr>
                <w:b/>
                <w:szCs w:val="22"/>
                <w:highlight w:val="yellow"/>
              </w:rPr>
            </w:rPrChange>
          </w:rPr>
          <w:t>7</w:t>
        </w:r>
      </w:ins>
      <w:ins w:id="626" w:author="Alexandre VASSILIEV" w:date="2020-07-03T11:16:00Z">
        <w:r w:rsidR="00C438D4" w:rsidRPr="00CF6BE3">
          <w:rPr>
            <w:sz w:val="24"/>
            <w:szCs w:val="24"/>
          </w:rPr>
          <w:tab/>
          <w:t>Председатель ИК должен выполнять положения Устава, Конвенции МСЭ</w:t>
        </w:r>
      </w:ins>
      <w:ins w:id="627" w:author="Alexandre VASSILIEV" w:date="2020-12-15T17:01:00Z">
        <w:r w:rsidR="00421CC6" w:rsidRPr="00CF6BE3">
          <w:rPr>
            <w:sz w:val="24"/>
            <w:szCs w:val="24"/>
            <w:highlight w:val="yellow"/>
          </w:rPr>
          <w:t xml:space="preserve">, Общего регламента конференций, ассамблей и </w:t>
        </w:r>
      </w:ins>
      <w:ins w:id="628" w:author="Alexandre VASSILIEV" w:date="2020-12-15T17:02:00Z">
        <w:r w:rsidR="00421CC6" w:rsidRPr="00CF6BE3">
          <w:rPr>
            <w:sz w:val="24"/>
            <w:szCs w:val="24"/>
            <w:highlight w:val="yellow"/>
          </w:rPr>
          <w:t>собраний Союза</w:t>
        </w:r>
      </w:ins>
      <w:ins w:id="629" w:author="Alexandre VASSILIEV" w:date="2020-07-06T17:38:00Z">
        <w:r w:rsidR="001C028E" w:rsidRPr="00CF6BE3">
          <w:rPr>
            <w:sz w:val="24"/>
            <w:szCs w:val="24"/>
          </w:rPr>
          <w:t xml:space="preserve"> и</w:t>
        </w:r>
      </w:ins>
      <w:ins w:id="630" w:author="Alexandre VASSILIEV" w:date="2020-07-03T11:16:00Z">
        <w:r w:rsidR="00C438D4" w:rsidRPr="00CF6BE3">
          <w:rPr>
            <w:sz w:val="24"/>
            <w:szCs w:val="24"/>
          </w:rPr>
          <w:t xml:space="preserve"> Резолюции 1 В</w:t>
        </w:r>
        <w:r w:rsidR="00C438D4" w:rsidRPr="00CF6BE3">
          <w:rPr>
            <w:sz w:val="24"/>
            <w:szCs w:val="24"/>
            <w:rPrChange w:id="631" w:author="Alexandre VASSILIEV" w:date="2020-07-05T11:53:00Z">
              <w:rPr>
                <w:szCs w:val="22"/>
                <w:highlight w:val="yellow"/>
              </w:rPr>
            </w:rPrChange>
          </w:rPr>
          <w:t>КРЭ</w:t>
        </w:r>
        <w:r w:rsidR="00C438D4" w:rsidRPr="00CF6BE3">
          <w:rPr>
            <w:sz w:val="24"/>
            <w:szCs w:val="24"/>
          </w:rPr>
          <w:t>. В эт</w:t>
        </w:r>
        <w:r w:rsidR="00C438D4" w:rsidRPr="00CF6BE3">
          <w:rPr>
            <w:sz w:val="24"/>
            <w:szCs w:val="24"/>
            <w:rPrChange w:id="632" w:author="Alexandre VASSILIEV" w:date="2020-07-05T11:53:00Z">
              <w:rPr>
                <w:szCs w:val="22"/>
                <w:highlight w:val="yellow"/>
              </w:rPr>
            </w:rPrChange>
          </w:rPr>
          <w:t>ом отношении должна быть обеспечена поддержка и консультации персонала БРЭ.</w:t>
        </w:r>
      </w:ins>
    </w:p>
    <w:bookmarkEnd w:id="619"/>
    <w:p w14:paraId="1E9BB58D" w14:textId="04B84374" w:rsidR="00C438D4" w:rsidRPr="00CF6BE3" w:rsidRDefault="004F4570">
      <w:pPr>
        <w:spacing w:after="120"/>
        <w:rPr>
          <w:rFonts w:ascii="Calibri" w:hAnsi="Calibri"/>
          <w:color w:val="000000"/>
          <w:sz w:val="24"/>
          <w:szCs w:val="24"/>
        </w:rPr>
        <w:pPrChange w:id="633" w:author="Alexandre VASSILIEV" w:date="2020-07-03T11:16:00Z">
          <w:pPr>
            <w:spacing w:before="80"/>
            <w:jc w:val="both"/>
          </w:pPr>
        </w:pPrChange>
      </w:pPr>
      <w:ins w:id="634" w:author="Alexandre VASSILIEV" w:date="2020-07-04T17:00:00Z">
        <w:r w:rsidRPr="00CF6BE3">
          <w:rPr>
            <w:b/>
            <w:sz w:val="24"/>
            <w:szCs w:val="24"/>
            <w:rPrChange w:id="635" w:author="Alexandre VASSILIEV" w:date="2020-07-05T11:53:00Z">
              <w:rPr>
                <w:b/>
                <w:szCs w:val="22"/>
                <w:highlight w:val="yellow"/>
              </w:rPr>
            </w:rPrChange>
          </w:rPr>
          <w:t>3.2</w:t>
        </w:r>
      </w:ins>
      <w:ins w:id="636" w:author="Alexandre VASSILIEV" w:date="2020-07-03T11:16:00Z">
        <w:r w:rsidR="00C438D4" w:rsidRPr="00CF6BE3">
          <w:rPr>
            <w:b/>
            <w:sz w:val="24"/>
            <w:szCs w:val="24"/>
            <w:rPrChange w:id="637" w:author="Alexandre VASSILIEV" w:date="2020-07-05T11:53:00Z">
              <w:rPr>
                <w:b/>
                <w:szCs w:val="22"/>
                <w:highlight w:val="yellow"/>
              </w:rPr>
            </w:rPrChange>
          </w:rPr>
          <w:t>.</w:t>
        </w:r>
      </w:ins>
      <w:ins w:id="638" w:author="Alexandre VASSILIEV" w:date="2020-07-03T11:17:00Z">
        <w:r w:rsidR="00C438D4" w:rsidRPr="00CF6BE3">
          <w:rPr>
            <w:b/>
            <w:sz w:val="24"/>
            <w:szCs w:val="24"/>
            <w:rPrChange w:id="639" w:author="Alexandre VASSILIEV" w:date="2020-07-05T11:53:00Z">
              <w:rPr>
                <w:b/>
                <w:szCs w:val="22"/>
                <w:highlight w:val="yellow"/>
              </w:rPr>
            </w:rPrChange>
          </w:rPr>
          <w:t>8</w:t>
        </w:r>
      </w:ins>
      <w:ins w:id="640" w:author="Alexandre VASSILIEV" w:date="2020-07-03T11:16:00Z">
        <w:r w:rsidR="00C438D4" w:rsidRPr="00CF6BE3">
          <w:rPr>
            <w:sz w:val="24"/>
            <w:szCs w:val="24"/>
            <w:rPrChange w:id="641" w:author="Alexandre VASSILIEV" w:date="2020-07-05T11:53:00Z">
              <w:rPr>
                <w:szCs w:val="22"/>
                <w:highlight w:val="yellow"/>
              </w:rPr>
            </w:rPrChange>
          </w:rPr>
          <w:tab/>
          <w:t>Председатели и заместители председателей ИК</w:t>
        </w:r>
      </w:ins>
      <w:ins w:id="642" w:author="Alexandre VASSILIEV" w:date="2020-07-03T11:17:00Z">
        <w:r w:rsidR="00C438D4" w:rsidRPr="00CF6BE3">
          <w:rPr>
            <w:sz w:val="24"/>
            <w:szCs w:val="24"/>
            <w:rPrChange w:id="643" w:author="Alexandre VASSILIEV" w:date="2020-07-05T11:53:00Z">
              <w:rPr>
                <w:szCs w:val="22"/>
                <w:highlight w:val="yellow"/>
              </w:rPr>
            </w:rPrChange>
          </w:rPr>
          <w:t xml:space="preserve"> и других групп</w:t>
        </w:r>
      </w:ins>
      <w:ins w:id="644" w:author="Alexandre VASSILIEV" w:date="2020-12-15T17:03:00Z">
        <w:r w:rsidR="00421CC6" w:rsidRPr="00CF6BE3">
          <w:rPr>
            <w:sz w:val="24"/>
            <w:szCs w:val="24"/>
            <w:highlight w:val="yellow"/>
          </w:rPr>
          <w:t>, а также докладчики</w:t>
        </w:r>
      </w:ins>
      <w:ins w:id="645" w:author="Alexandre VASSILIEV" w:date="2020-07-03T11:16:00Z">
        <w:r w:rsidR="00C438D4" w:rsidRPr="00CF6BE3">
          <w:rPr>
            <w:sz w:val="24"/>
            <w:szCs w:val="24"/>
            <w:rPrChange w:id="646" w:author="Alexandre VASSILIEV" w:date="2020-07-05T11:53:00Z">
              <w:rPr>
                <w:szCs w:val="22"/>
                <w:highlight w:val="yellow"/>
              </w:rPr>
            </w:rPrChange>
          </w:rPr>
          <w:t xml:space="preserve"> должны быть </w:t>
        </w:r>
      </w:ins>
      <w:ins w:id="647" w:author="Alexandre VASSILIEV" w:date="2020-12-15T17:02:00Z">
        <w:r w:rsidR="00421CC6" w:rsidRPr="00CF6BE3">
          <w:rPr>
            <w:sz w:val="24"/>
            <w:szCs w:val="24"/>
            <w:highlight w:val="yellow"/>
          </w:rPr>
          <w:t>беспристрас</w:t>
        </w:r>
      </w:ins>
      <w:ins w:id="648" w:author="Alexandre VASSILIEV" w:date="2020-12-15T17:03:00Z">
        <w:r w:rsidR="00421CC6" w:rsidRPr="00CF6BE3">
          <w:rPr>
            <w:sz w:val="24"/>
            <w:szCs w:val="24"/>
            <w:highlight w:val="yellow"/>
          </w:rPr>
          <w:t>т</w:t>
        </w:r>
      </w:ins>
      <w:ins w:id="649" w:author="Alexandre VASSILIEV" w:date="2020-12-15T17:02:00Z">
        <w:r w:rsidR="00421CC6" w:rsidRPr="00CF6BE3">
          <w:rPr>
            <w:sz w:val="24"/>
            <w:szCs w:val="24"/>
            <w:highlight w:val="yellow"/>
          </w:rPr>
          <w:t>ными</w:t>
        </w:r>
      </w:ins>
      <w:ins w:id="650" w:author="Alexandre VASSILIEV" w:date="2020-07-03T11:16:00Z">
        <w:r w:rsidR="00C438D4" w:rsidRPr="00CF6BE3">
          <w:rPr>
            <w:sz w:val="24"/>
            <w:szCs w:val="24"/>
            <w:rPrChange w:id="651" w:author="Alexandre VASSILIEV" w:date="2020-07-05T11:53:00Z">
              <w:rPr>
                <w:szCs w:val="22"/>
                <w:highlight w:val="yellow"/>
              </w:rPr>
            </w:rPrChange>
          </w:rPr>
          <w:t xml:space="preserve"> при исполнении своих обязанностей.</w:t>
        </w:r>
      </w:ins>
    </w:p>
    <w:p w14:paraId="5690A5F5" w14:textId="77777777" w:rsidR="00CD19CD" w:rsidRPr="00CF6BE3" w:rsidRDefault="004F4570" w:rsidP="00CF6BE3">
      <w:pPr>
        <w:keepNext/>
        <w:keepLines/>
        <w:spacing w:after="120"/>
        <w:ind w:left="794" w:hanging="794"/>
        <w:jc w:val="both"/>
        <w:outlineLvl w:val="1"/>
        <w:rPr>
          <w:rFonts w:ascii="Calibri" w:hAnsi="Calibri"/>
          <w:b/>
          <w:sz w:val="24"/>
          <w:szCs w:val="24"/>
        </w:rPr>
      </w:pPr>
      <w:bookmarkStart w:id="652" w:name="_Toc268858406"/>
      <w:ins w:id="653" w:author="Alexandre VASSILIEV" w:date="2020-07-04T17:00:00Z">
        <w:r w:rsidRPr="00CF6BE3">
          <w:rPr>
            <w:rFonts w:ascii="Calibri" w:hAnsi="Calibri"/>
            <w:b/>
            <w:sz w:val="24"/>
            <w:szCs w:val="24"/>
          </w:rPr>
          <w:t>3.3</w:t>
        </w:r>
      </w:ins>
      <w:del w:id="654" w:author="Alexandre VASSILIEV" w:date="2020-07-04T17:00:00Z">
        <w:r w:rsidR="00CD19CD" w:rsidRPr="00CF6BE3" w:rsidDel="004F4570">
          <w:rPr>
            <w:rFonts w:ascii="Calibri" w:hAnsi="Calibri"/>
            <w:b/>
            <w:sz w:val="24"/>
            <w:szCs w:val="24"/>
          </w:rPr>
          <w:delText>5</w:delText>
        </w:r>
      </w:del>
      <w:r w:rsidR="00CD19CD" w:rsidRPr="00CF6BE3">
        <w:rPr>
          <w:rFonts w:ascii="Calibri" w:hAnsi="Calibri"/>
          <w:b/>
          <w:sz w:val="24"/>
          <w:szCs w:val="24"/>
        </w:rPr>
        <w:tab/>
      </w:r>
      <w:bookmarkEnd w:id="652"/>
      <w:r w:rsidR="00CD19CD" w:rsidRPr="00CF6BE3">
        <w:rPr>
          <w:rFonts w:ascii="Calibri" w:hAnsi="Calibri"/>
          <w:b/>
          <w:sz w:val="24"/>
          <w:szCs w:val="24"/>
        </w:rPr>
        <w:t>Докладчики</w:t>
      </w:r>
      <w:ins w:id="655" w:author="Плосский Арсений Юрьевич" w:date="2020-01-16T13:42:00Z">
        <w:r w:rsidR="00CD19CD" w:rsidRPr="00CF6BE3">
          <w:rPr>
            <w:rFonts w:ascii="Calibri" w:hAnsi="Calibri"/>
            <w:b/>
            <w:sz w:val="24"/>
            <w:szCs w:val="24"/>
          </w:rPr>
          <w:t xml:space="preserve"> и заместители докладчик</w:t>
        </w:r>
      </w:ins>
      <w:ins w:id="656" w:author="Alexandre VASSILIEV" w:date="2020-04-06T14:40:00Z">
        <w:r w:rsidR="00CD19CD" w:rsidRPr="00CF6BE3">
          <w:rPr>
            <w:rFonts w:ascii="Calibri" w:hAnsi="Calibri"/>
            <w:b/>
            <w:sz w:val="24"/>
            <w:szCs w:val="24"/>
          </w:rPr>
          <w:t>ов</w:t>
        </w:r>
      </w:ins>
      <w:ins w:id="657" w:author="Alexandre VASSILIEV" w:date="2020-07-06T10:20:00Z">
        <w:r w:rsidR="0003728A" w:rsidRPr="00CF6BE3">
          <w:rPr>
            <w:rFonts w:ascii="Calibri" w:hAnsi="Calibri"/>
            <w:b/>
            <w:sz w:val="24"/>
            <w:szCs w:val="24"/>
          </w:rPr>
          <w:t xml:space="preserve"> по Вопросам МСЭ-</w:t>
        </w:r>
        <w:r w:rsidR="0003728A" w:rsidRPr="00CF6BE3">
          <w:rPr>
            <w:rFonts w:ascii="Calibri" w:hAnsi="Calibri"/>
            <w:b/>
            <w:sz w:val="24"/>
            <w:szCs w:val="24"/>
            <w:lang w:val="en-US"/>
          </w:rPr>
          <w:t>D</w:t>
        </w:r>
      </w:ins>
    </w:p>
    <w:p w14:paraId="063B89A4" w14:textId="4B41F8D7" w:rsidR="00CD19CD" w:rsidRPr="00CF6BE3" w:rsidRDefault="00E64B87" w:rsidP="00CF6BE3">
      <w:pPr>
        <w:spacing w:after="120"/>
        <w:jc w:val="both"/>
        <w:rPr>
          <w:rFonts w:ascii="Calibri" w:hAnsi="Calibri"/>
          <w:sz w:val="24"/>
          <w:szCs w:val="24"/>
        </w:rPr>
      </w:pPr>
      <w:ins w:id="658" w:author="Alexandre VASSILIEV" w:date="2020-12-15T17:09:00Z">
        <w:r w:rsidRPr="00CF6BE3">
          <w:rPr>
            <w:rFonts w:ascii="Calibri" w:hAnsi="Calibri"/>
            <w:b/>
            <w:bCs/>
            <w:sz w:val="24"/>
            <w:szCs w:val="24"/>
            <w:rPrChange w:id="659" w:author="Alexandre VASSILIEV" w:date="2020-12-15T17:09:00Z">
              <w:rPr>
                <w:rFonts w:ascii="Calibri" w:hAnsi="Calibri"/>
                <w:b/>
                <w:bCs/>
                <w:lang w:val="en-US"/>
              </w:rPr>
            </w:rPrChange>
          </w:rPr>
          <w:t>3.3</w:t>
        </w:r>
      </w:ins>
      <w:del w:id="660" w:author="Alexandre VASSILIEV" w:date="2020-12-15T17:09:00Z">
        <w:r w:rsidR="00CD19CD" w:rsidRPr="00CF6BE3" w:rsidDel="00E64B87">
          <w:rPr>
            <w:rFonts w:ascii="Calibri" w:hAnsi="Calibri"/>
            <w:b/>
            <w:bCs/>
            <w:sz w:val="24"/>
            <w:szCs w:val="24"/>
          </w:rPr>
          <w:delText>5</w:delText>
        </w:r>
      </w:del>
      <w:r w:rsidR="00CD19CD" w:rsidRPr="00CF6BE3">
        <w:rPr>
          <w:rFonts w:ascii="Calibri" w:hAnsi="Calibri"/>
          <w:b/>
          <w:bCs/>
          <w:sz w:val="24"/>
          <w:szCs w:val="24"/>
        </w:rPr>
        <w:t>.1</w:t>
      </w:r>
      <w:r w:rsidR="00CD19CD" w:rsidRPr="00CF6BE3">
        <w:rPr>
          <w:rFonts w:ascii="Calibri" w:hAnsi="Calibri"/>
          <w:b/>
          <w:bCs/>
          <w:sz w:val="24"/>
          <w:szCs w:val="24"/>
        </w:rPr>
        <w:tab/>
      </w:r>
      <w:r w:rsidR="00CD19CD" w:rsidRPr="00CF6BE3">
        <w:rPr>
          <w:rFonts w:ascii="Calibri" w:hAnsi="Calibri"/>
          <w:sz w:val="24"/>
          <w:szCs w:val="24"/>
        </w:rPr>
        <w:t xml:space="preserve">Докладчики </w:t>
      </w:r>
      <w:ins w:id="661" w:author="Плосский Арсений Юрьевич" w:date="2020-01-16T13:44:00Z">
        <w:r w:rsidR="00CD19CD" w:rsidRPr="00CF6BE3">
          <w:rPr>
            <w:rFonts w:ascii="Calibri" w:hAnsi="Calibri"/>
            <w:sz w:val="24"/>
            <w:szCs w:val="24"/>
          </w:rPr>
          <w:t>и заместител</w:t>
        </w:r>
      </w:ins>
      <w:ins w:id="662" w:author="Alexandre VASSILIEV" w:date="2020-04-06T14:40:00Z">
        <w:r w:rsidR="00CD19CD" w:rsidRPr="00CF6BE3">
          <w:rPr>
            <w:rFonts w:ascii="Calibri" w:hAnsi="Calibri"/>
            <w:sz w:val="24"/>
            <w:szCs w:val="24"/>
          </w:rPr>
          <w:t>и</w:t>
        </w:r>
      </w:ins>
      <w:ins w:id="663" w:author="Плосский Арсений Юрьевич" w:date="2020-01-16T13:44:00Z">
        <w:r w:rsidR="00CD19CD" w:rsidRPr="00CF6BE3">
          <w:rPr>
            <w:rFonts w:ascii="Calibri" w:hAnsi="Calibri"/>
            <w:sz w:val="24"/>
            <w:szCs w:val="24"/>
          </w:rPr>
          <w:t xml:space="preserve"> докладчик</w:t>
        </w:r>
      </w:ins>
      <w:ins w:id="664" w:author="Alexandre VASSILIEV" w:date="2020-04-06T14:40:00Z">
        <w:r w:rsidR="00CD19CD" w:rsidRPr="00CF6BE3">
          <w:rPr>
            <w:rFonts w:ascii="Calibri" w:hAnsi="Calibri"/>
            <w:sz w:val="24"/>
            <w:szCs w:val="24"/>
          </w:rPr>
          <w:t>ов</w:t>
        </w:r>
      </w:ins>
      <w:ins w:id="665" w:author="Плосский Арсений Юрьевич" w:date="2020-01-16T13:44:00Z">
        <w:r w:rsidR="00CD19CD" w:rsidRPr="00CF6BE3">
          <w:rPr>
            <w:rFonts w:ascii="Calibri" w:hAnsi="Calibri"/>
            <w:sz w:val="24"/>
            <w:szCs w:val="24"/>
          </w:rPr>
          <w:t xml:space="preserve"> </w:t>
        </w:r>
      </w:ins>
      <w:r w:rsidR="00CD19CD" w:rsidRPr="00CF6BE3">
        <w:rPr>
          <w:rFonts w:ascii="Calibri" w:hAnsi="Calibri"/>
          <w:sz w:val="24"/>
          <w:szCs w:val="24"/>
        </w:rPr>
        <w:t xml:space="preserve">назначаются исследовательской комиссией с целью продвижения изучения того или иного Вопроса на основе полученных вкладов и разработки </w:t>
      </w:r>
      <w:ins w:id="666" w:author="Alexandre VASSILIEV" w:date="2020-04-06T14:57:00Z">
        <w:r w:rsidR="00CD19CD" w:rsidRPr="00CF6BE3">
          <w:rPr>
            <w:rFonts w:ascii="Calibri" w:hAnsi="Calibri"/>
            <w:sz w:val="24"/>
            <w:szCs w:val="24"/>
          </w:rPr>
          <w:t xml:space="preserve">проектов </w:t>
        </w:r>
      </w:ins>
      <w:r w:rsidR="00CD19CD" w:rsidRPr="00CF6BE3">
        <w:rPr>
          <w:rFonts w:ascii="Calibri" w:hAnsi="Calibri"/>
          <w:sz w:val="24"/>
          <w:szCs w:val="24"/>
        </w:rPr>
        <w:t>новых и пересмотренных отчетов</w:t>
      </w:r>
      <w:del w:id="667" w:author="Alexandre VASSILIEV" w:date="2020-07-06T17:38:00Z">
        <w:r w:rsidR="00CD19CD" w:rsidRPr="00CF6BE3" w:rsidDel="001C028E">
          <w:rPr>
            <w:rFonts w:ascii="Calibri" w:hAnsi="Calibri"/>
            <w:sz w:val="24"/>
            <w:szCs w:val="24"/>
          </w:rPr>
          <w:delText>, Мне</w:delText>
        </w:r>
      </w:del>
      <w:del w:id="668" w:author="Alexandre VASSILIEV" w:date="2020-07-06T17:39:00Z">
        <w:r w:rsidR="00CD19CD" w:rsidRPr="00CF6BE3" w:rsidDel="001C028E">
          <w:rPr>
            <w:rFonts w:ascii="Calibri" w:hAnsi="Calibri"/>
            <w:sz w:val="24"/>
            <w:szCs w:val="24"/>
          </w:rPr>
          <w:delText>ний</w:delText>
        </w:r>
      </w:del>
      <w:r w:rsidR="00CD19CD" w:rsidRPr="00CF6BE3">
        <w:rPr>
          <w:rFonts w:ascii="Calibri" w:hAnsi="Calibri"/>
          <w:sz w:val="24"/>
          <w:szCs w:val="24"/>
        </w:rPr>
        <w:t xml:space="preserve"> и Рекомендаций. Докладчик должен нести ответственность только за один Вопрос.</w:t>
      </w:r>
      <w:ins w:id="669" w:author="Alexandre VASSILIEV" w:date="2020-04-06T15:34:00Z">
        <w:r w:rsidR="00CD19CD" w:rsidRPr="00CF6BE3">
          <w:rPr>
            <w:rFonts w:ascii="Calibri" w:hAnsi="Calibri"/>
            <w:sz w:val="24"/>
            <w:szCs w:val="24"/>
          </w:rPr>
          <w:t xml:space="preserve"> Докладчиками назначаются </w:t>
        </w:r>
      </w:ins>
      <w:ins w:id="670" w:author="Alexandre VASSILIEV" w:date="2020-04-06T15:35:00Z">
        <w:r w:rsidR="00CD19CD" w:rsidRPr="00CF6BE3">
          <w:rPr>
            <w:rFonts w:ascii="Calibri" w:hAnsi="Calibri"/>
            <w:sz w:val="24"/>
            <w:szCs w:val="24"/>
          </w:rPr>
          <w:t>представители Государств-Членов и Членов Сектора</w:t>
        </w:r>
      </w:ins>
      <w:ins w:id="671" w:author="Alexandre VASSILIEV" w:date="2020-04-06T15:50:00Z">
        <w:r w:rsidR="00CD19CD" w:rsidRPr="00CF6BE3">
          <w:rPr>
            <w:rFonts w:ascii="Calibri" w:hAnsi="Calibri"/>
            <w:sz w:val="24"/>
            <w:szCs w:val="24"/>
          </w:rPr>
          <w:t xml:space="preserve"> </w:t>
        </w:r>
        <w:r w:rsidR="00CD19CD" w:rsidRPr="00CF6BE3">
          <w:rPr>
            <w:rFonts w:ascii="Calibri" w:hAnsi="Calibri" w:cs="Calibri"/>
            <w:sz w:val="24"/>
            <w:szCs w:val="24"/>
            <w:lang w:eastAsia="zh-CN"/>
          </w:rPr>
          <w:t>МСЭ-</w:t>
        </w:r>
        <w:r w:rsidR="00CD19CD" w:rsidRPr="00CF6BE3">
          <w:rPr>
            <w:rFonts w:ascii="Calibri" w:hAnsi="Calibri" w:cs="Calibri"/>
            <w:sz w:val="24"/>
            <w:szCs w:val="24"/>
            <w:lang w:val="en-US" w:eastAsia="zh-CN"/>
          </w:rPr>
          <w:t>D</w:t>
        </w:r>
      </w:ins>
      <w:ins w:id="672" w:author="Alexandre VASSILIEV" w:date="2020-04-06T15:41:00Z">
        <w:r w:rsidR="00CD19CD" w:rsidRPr="00CF6BE3">
          <w:rPr>
            <w:rFonts w:ascii="Calibri" w:hAnsi="Calibri"/>
            <w:sz w:val="24"/>
            <w:szCs w:val="24"/>
          </w:rPr>
          <w:t>.</w:t>
        </w:r>
      </w:ins>
      <w:ins w:id="673" w:author="Alexandre VASSILIEV" w:date="2020-04-06T15:35:00Z">
        <w:r w:rsidR="00CD19CD" w:rsidRPr="00CF6BE3">
          <w:rPr>
            <w:rFonts w:ascii="Calibri" w:hAnsi="Calibri"/>
            <w:sz w:val="24"/>
            <w:szCs w:val="24"/>
          </w:rPr>
          <w:t xml:space="preserve"> </w:t>
        </w:r>
      </w:ins>
      <w:ins w:id="674" w:author="Alexandre VASSILIEV" w:date="2020-04-06T15:41:00Z">
        <w:r w:rsidR="00CD19CD" w:rsidRPr="00CF6BE3">
          <w:rPr>
            <w:rFonts w:ascii="Calibri" w:hAnsi="Calibri" w:cs="Calibri"/>
            <w:sz w:val="24"/>
            <w:szCs w:val="24"/>
            <w:lang w:eastAsia="zh-CN"/>
          </w:rPr>
          <w:t>Заместителями докладчиков могут быть представители Государств-Членов, Членов Сектора МСЭ-</w:t>
        </w:r>
        <w:r w:rsidR="00CD19CD" w:rsidRPr="00CF6BE3">
          <w:rPr>
            <w:rFonts w:ascii="Calibri" w:hAnsi="Calibri" w:cs="Calibri"/>
            <w:sz w:val="24"/>
            <w:szCs w:val="24"/>
            <w:lang w:val="en-US" w:eastAsia="zh-CN"/>
          </w:rPr>
          <w:t>D</w:t>
        </w:r>
        <w:r w:rsidR="00CD19CD" w:rsidRPr="00CF6BE3">
          <w:rPr>
            <w:rFonts w:ascii="Calibri" w:hAnsi="Calibri" w:cs="Calibri"/>
            <w:sz w:val="24"/>
            <w:szCs w:val="24"/>
            <w:lang w:eastAsia="zh-CN"/>
          </w:rPr>
          <w:t>, Ассоциированных членов</w:t>
        </w:r>
      </w:ins>
      <w:ins w:id="675" w:author="Alexandre VASSILIEV" w:date="2020-04-08T09:51:00Z">
        <w:r w:rsidR="00CD19CD" w:rsidRPr="00CF6BE3">
          <w:rPr>
            <w:rFonts w:ascii="Calibri" w:hAnsi="Calibri" w:cs="Calibri"/>
            <w:sz w:val="24"/>
            <w:szCs w:val="24"/>
            <w:lang w:eastAsia="zh-CN"/>
          </w:rPr>
          <w:t xml:space="preserve">, </w:t>
        </w:r>
      </w:ins>
      <w:ins w:id="676" w:author="Alexandre VASSILIEV" w:date="2021-01-30T14:39:00Z">
        <w:r w:rsidR="0024443C" w:rsidRPr="00CF6BE3">
          <w:rPr>
            <w:rFonts w:ascii="Calibri" w:hAnsi="Calibri" w:cs="Calibri"/>
            <w:sz w:val="24"/>
            <w:szCs w:val="24"/>
            <w:highlight w:val="yellow"/>
            <w:lang w:eastAsia="zh-CN"/>
            <w:rPrChange w:id="677" w:author="Alexandre VASSILIEV" w:date="2021-01-30T14:39:00Z">
              <w:rPr>
                <w:rFonts w:ascii="Calibri" w:hAnsi="Calibri" w:cs="Calibri"/>
                <w:szCs w:val="22"/>
                <w:lang w:eastAsia="zh-CN"/>
              </w:rPr>
            </w:rPrChange>
          </w:rPr>
          <w:t>малых и средних предприятий</w:t>
        </w:r>
      </w:ins>
      <w:bookmarkStart w:id="678" w:name="_Hlk58944860"/>
      <w:ins w:id="679" w:author="Alexandre VASSILIEV" w:date="2020-04-08T09:53:00Z">
        <w:r w:rsidR="00CD19CD" w:rsidRPr="00CF6BE3">
          <w:rPr>
            <w:rStyle w:val="FootnoteReference"/>
            <w:rFonts w:cs="Calibri"/>
            <w:sz w:val="24"/>
            <w:szCs w:val="24"/>
            <w:lang w:eastAsia="zh-CN"/>
          </w:rPr>
          <w:footnoteReference w:id="6"/>
        </w:r>
      </w:ins>
      <w:bookmarkEnd w:id="678"/>
      <w:ins w:id="682" w:author="Alexandre VASSILIEV" w:date="2020-04-06T15:41:00Z">
        <w:r w:rsidR="00CD19CD" w:rsidRPr="00CF6BE3">
          <w:rPr>
            <w:rFonts w:ascii="Calibri" w:hAnsi="Calibri" w:cs="Calibri"/>
            <w:sz w:val="24"/>
            <w:szCs w:val="24"/>
            <w:lang w:eastAsia="zh-CN"/>
          </w:rPr>
          <w:t xml:space="preserve"> или Академических организаций</w:t>
        </w:r>
      </w:ins>
      <w:bookmarkStart w:id="683" w:name="_Hlk58944880"/>
      <w:r w:rsidR="00CD19CD" w:rsidRPr="00CF6BE3">
        <w:rPr>
          <w:rStyle w:val="FootnoteReference"/>
          <w:rFonts w:cs="Calibri"/>
          <w:sz w:val="24"/>
          <w:szCs w:val="24"/>
          <w:lang w:eastAsia="zh-CN"/>
        </w:rPr>
        <w:footnoteReference w:id="7"/>
      </w:r>
      <w:bookmarkEnd w:id="683"/>
      <w:ins w:id="684" w:author="Alexandre VASSILIEV" w:date="2020-04-06T15:42:00Z">
        <w:r w:rsidR="00CD19CD" w:rsidRPr="00CF6BE3">
          <w:rPr>
            <w:rFonts w:ascii="Calibri" w:hAnsi="Calibri" w:cs="Calibri"/>
            <w:sz w:val="24"/>
            <w:szCs w:val="24"/>
            <w:lang w:eastAsia="zh-CN"/>
          </w:rPr>
          <w:t>.</w:t>
        </w:r>
      </w:ins>
    </w:p>
    <w:p w14:paraId="351BFFB1" w14:textId="0E7A0906" w:rsidR="00CD19CD" w:rsidRPr="00CF6BE3" w:rsidRDefault="00E64B87" w:rsidP="00CF6BE3">
      <w:pPr>
        <w:spacing w:after="120"/>
        <w:jc w:val="both"/>
        <w:rPr>
          <w:rFonts w:ascii="Calibri" w:hAnsi="Calibri"/>
          <w:sz w:val="24"/>
          <w:szCs w:val="24"/>
        </w:rPr>
      </w:pPr>
      <w:ins w:id="685" w:author="Alexandre VASSILIEV" w:date="2020-12-15T17:10:00Z">
        <w:r w:rsidRPr="00CF6BE3">
          <w:rPr>
            <w:rFonts w:ascii="Calibri" w:hAnsi="Calibri"/>
            <w:b/>
            <w:bCs/>
            <w:sz w:val="24"/>
            <w:szCs w:val="24"/>
            <w:rPrChange w:id="686" w:author="Alexandre VASSILIEV" w:date="2020-12-15T17:10:00Z">
              <w:rPr>
                <w:rFonts w:ascii="Calibri" w:hAnsi="Calibri"/>
                <w:b/>
                <w:bCs/>
                <w:lang w:val="en-US"/>
              </w:rPr>
            </w:rPrChange>
          </w:rPr>
          <w:t>3.3</w:t>
        </w:r>
      </w:ins>
      <w:del w:id="687" w:author="Alexandre VASSILIEV" w:date="2020-12-15T17:10:00Z">
        <w:r w:rsidR="00CD19CD" w:rsidRPr="00CF6BE3" w:rsidDel="00E64B87">
          <w:rPr>
            <w:rFonts w:ascii="Calibri" w:hAnsi="Calibri"/>
            <w:b/>
            <w:bCs/>
            <w:sz w:val="24"/>
            <w:szCs w:val="24"/>
          </w:rPr>
          <w:delText>5</w:delText>
        </w:r>
      </w:del>
      <w:r w:rsidR="00CD19CD" w:rsidRPr="00CF6BE3">
        <w:rPr>
          <w:rFonts w:ascii="Calibri" w:hAnsi="Calibri"/>
          <w:b/>
          <w:bCs/>
          <w:sz w:val="24"/>
          <w:szCs w:val="24"/>
        </w:rPr>
        <w:t>.2</w:t>
      </w:r>
      <w:r w:rsidR="00CD19CD" w:rsidRPr="00CF6BE3">
        <w:rPr>
          <w:rFonts w:ascii="Calibri" w:hAnsi="Calibri"/>
          <w:b/>
          <w:bCs/>
          <w:sz w:val="24"/>
          <w:szCs w:val="24"/>
        </w:rPr>
        <w:tab/>
      </w:r>
      <w:ins w:id="688" w:author="Alexandre VASSILIEV" w:date="2020-04-06T15:37:00Z">
        <w:r w:rsidR="00CD19CD" w:rsidRPr="00CF6BE3">
          <w:rPr>
            <w:rFonts w:ascii="Calibri" w:hAnsi="Calibri"/>
            <w:sz w:val="24"/>
            <w:szCs w:val="24"/>
            <w:rPrChange w:id="689" w:author="Alexandre VASSILIEV" w:date="2020-07-05T11:59:00Z">
              <w:rPr>
                <w:rFonts w:ascii="Calibri" w:hAnsi="Calibri"/>
                <w:b/>
                <w:bCs/>
              </w:rPr>
            </w:rPrChange>
          </w:rPr>
          <w:t>Председатели</w:t>
        </w:r>
      </w:ins>
      <w:del w:id="690" w:author="Alexandre VASSILIEV" w:date="2020-04-06T15:37:00Z">
        <w:r w:rsidR="00CD19CD" w:rsidRPr="00CF6BE3" w:rsidDel="00FC5D23">
          <w:rPr>
            <w:rFonts w:ascii="Calibri" w:hAnsi="Calibri"/>
            <w:sz w:val="24"/>
            <w:szCs w:val="24"/>
          </w:rPr>
          <w:delText>Докладчики</w:delText>
        </w:r>
      </w:del>
      <w:r w:rsidR="00CD19CD" w:rsidRPr="00CF6BE3">
        <w:rPr>
          <w:rFonts w:ascii="Calibri" w:hAnsi="Calibri"/>
          <w:sz w:val="24"/>
          <w:szCs w:val="24"/>
        </w:rPr>
        <w:t xml:space="preserve"> МГД назначаются в соответствии с Резолюцией 59 ВКРЭ.</w:t>
      </w:r>
    </w:p>
    <w:p w14:paraId="0E2CFC1A" w14:textId="144F891E" w:rsidR="00CD19CD" w:rsidRPr="00CF6BE3" w:rsidRDefault="00E64B87" w:rsidP="00CF6BE3">
      <w:pPr>
        <w:spacing w:after="120"/>
        <w:jc w:val="both"/>
        <w:rPr>
          <w:rFonts w:ascii="Calibri" w:hAnsi="Calibri"/>
          <w:sz w:val="24"/>
          <w:szCs w:val="24"/>
        </w:rPr>
      </w:pPr>
      <w:ins w:id="691" w:author="Alexandre VASSILIEV" w:date="2020-12-15T17:10:00Z">
        <w:r w:rsidRPr="00CF6BE3">
          <w:rPr>
            <w:rFonts w:ascii="Calibri" w:hAnsi="Calibri"/>
            <w:b/>
            <w:bCs/>
            <w:sz w:val="24"/>
            <w:szCs w:val="24"/>
            <w:rPrChange w:id="692" w:author="Alexandre VASSILIEV" w:date="2020-12-15T17:10:00Z">
              <w:rPr>
                <w:rFonts w:ascii="Calibri" w:hAnsi="Calibri"/>
                <w:b/>
                <w:bCs/>
                <w:lang w:val="en-US"/>
              </w:rPr>
            </w:rPrChange>
          </w:rPr>
          <w:t>3.3</w:t>
        </w:r>
      </w:ins>
      <w:del w:id="693" w:author="Alexandre VASSILIEV" w:date="2020-12-15T17:10:00Z">
        <w:r w:rsidR="00CD19CD" w:rsidRPr="00CF6BE3" w:rsidDel="00E64B87">
          <w:rPr>
            <w:rFonts w:ascii="Calibri" w:hAnsi="Calibri"/>
            <w:b/>
            <w:bCs/>
            <w:sz w:val="24"/>
            <w:szCs w:val="24"/>
          </w:rPr>
          <w:delText>5</w:delText>
        </w:r>
      </w:del>
      <w:r w:rsidR="00CD19CD" w:rsidRPr="00CF6BE3">
        <w:rPr>
          <w:rFonts w:ascii="Calibri" w:hAnsi="Calibri"/>
          <w:b/>
          <w:bCs/>
          <w:sz w:val="24"/>
          <w:szCs w:val="24"/>
        </w:rPr>
        <w:t>.3</w:t>
      </w:r>
      <w:r w:rsidR="00CD19CD" w:rsidRPr="00CF6BE3">
        <w:rPr>
          <w:rFonts w:ascii="Calibri" w:hAnsi="Calibri"/>
          <w:b/>
          <w:bCs/>
          <w:sz w:val="24"/>
          <w:szCs w:val="24"/>
        </w:rPr>
        <w:tab/>
      </w:r>
      <w:r w:rsidR="00CD19CD" w:rsidRPr="00CF6BE3">
        <w:rPr>
          <w:rFonts w:ascii="Calibri" w:hAnsi="Calibri"/>
          <w:sz w:val="24"/>
          <w:szCs w:val="24"/>
        </w:rPr>
        <w:t>С учетом характера исследований назначение докладчиков следует основывать как на их компетентности в изучаемой области, так и на способности координировать работу. Элементы ожидаемой от докладчиков деятельности описываются в Приложении 5 к настоящей Резолюции.</w:t>
      </w:r>
    </w:p>
    <w:p w14:paraId="6ED019E7" w14:textId="00F425A1" w:rsidR="00CD19CD" w:rsidRPr="00CF6BE3" w:rsidRDefault="00E64B87" w:rsidP="00CF6BE3">
      <w:pPr>
        <w:spacing w:after="120"/>
        <w:jc w:val="both"/>
        <w:rPr>
          <w:rFonts w:ascii="Calibri" w:hAnsi="Calibri"/>
          <w:sz w:val="24"/>
          <w:szCs w:val="24"/>
        </w:rPr>
      </w:pPr>
      <w:ins w:id="694" w:author="Alexandre VASSILIEV" w:date="2020-12-15T17:10:00Z">
        <w:r w:rsidRPr="00CF6BE3">
          <w:rPr>
            <w:rFonts w:ascii="Calibri" w:hAnsi="Calibri"/>
            <w:b/>
            <w:bCs/>
            <w:sz w:val="24"/>
            <w:szCs w:val="24"/>
            <w:rPrChange w:id="695" w:author="Alexandre VASSILIEV" w:date="2020-12-15T17:10:00Z">
              <w:rPr>
                <w:rFonts w:ascii="Calibri" w:hAnsi="Calibri"/>
                <w:b/>
                <w:bCs/>
                <w:lang w:val="en-US"/>
              </w:rPr>
            </w:rPrChange>
          </w:rPr>
          <w:t>3.3</w:t>
        </w:r>
      </w:ins>
      <w:del w:id="696" w:author="Alexandre VASSILIEV" w:date="2020-12-15T17:10:00Z">
        <w:r w:rsidR="00CD19CD" w:rsidRPr="00CF6BE3" w:rsidDel="00E64B87">
          <w:rPr>
            <w:rFonts w:ascii="Calibri" w:hAnsi="Calibri"/>
            <w:b/>
            <w:bCs/>
            <w:sz w:val="24"/>
            <w:szCs w:val="24"/>
          </w:rPr>
          <w:delText>5</w:delText>
        </w:r>
      </w:del>
      <w:r w:rsidR="00CD19CD" w:rsidRPr="00CF6BE3">
        <w:rPr>
          <w:rFonts w:ascii="Calibri" w:hAnsi="Calibri"/>
          <w:b/>
          <w:bCs/>
          <w:sz w:val="24"/>
          <w:szCs w:val="24"/>
        </w:rPr>
        <w:t>.4</w:t>
      </w:r>
      <w:r w:rsidR="00CD19CD" w:rsidRPr="00CF6BE3">
        <w:rPr>
          <w:rFonts w:ascii="Calibri" w:hAnsi="Calibri"/>
          <w:b/>
          <w:bCs/>
          <w:sz w:val="24"/>
          <w:szCs w:val="24"/>
        </w:rPr>
        <w:tab/>
      </w:r>
      <w:r w:rsidR="00CD19CD" w:rsidRPr="00CF6BE3">
        <w:rPr>
          <w:rFonts w:ascii="Calibri" w:hAnsi="Calibri"/>
          <w:sz w:val="24"/>
          <w:szCs w:val="24"/>
        </w:rPr>
        <w:t>Если потребуется, исследовательск</w:t>
      </w:r>
      <w:ins w:id="697" w:author="Alexandre VASSILIEV" w:date="2020-07-06T10:37:00Z">
        <w:r w:rsidR="00214549" w:rsidRPr="00CF6BE3">
          <w:rPr>
            <w:rFonts w:ascii="Calibri" w:hAnsi="Calibri"/>
            <w:sz w:val="24"/>
            <w:szCs w:val="24"/>
          </w:rPr>
          <w:t>ая</w:t>
        </w:r>
      </w:ins>
      <w:del w:id="698" w:author="Alexandre VASSILIEV" w:date="2020-07-06T10:37:00Z">
        <w:r w:rsidR="00CD19CD" w:rsidRPr="00CF6BE3" w:rsidDel="00214549">
          <w:rPr>
            <w:rFonts w:ascii="Calibri" w:hAnsi="Calibri"/>
            <w:sz w:val="24"/>
            <w:szCs w:val="24"/>
          </w:rPr>
          <w:delText>ой</w:delText>
        </w:r>
      </w:del>
      <w:r w:rsidR="00CD19CD" w:rsidRPr="00CF6BE3">
        <w:rPr>
          <w:rFonts w:ascii="Calibri" w:hAnsi="Calibri"/>
          <w:sz w:val="24"/>
          <w:szCs w:val="24"/>
        </w:rPr>
        <w:t xml:space="preserve"> комисси</w:t>
      </w:r>
      <w:ins w:id="699" w:author="Alexandre VASSILIEV" w:date="2020-07-06T10:37:00Z">
        <w:r w:rsidR="00214549" w:rsidRPr="00CF6BE3">
          <w:rPr>
            <w:rFonts w:ascii="Calibri" w:hAnsi="Calibri"/>
            <w:sz w:val="24"/>
            <w:szCs w:val="24"/>
          </w:rPr>
          <w:t>я</w:t>
        </w:r>
      </w:ins>
      <w:del w:id="700" w:author="Alexandre VASSILIEV" w:date="2020-07-06T10:37:00Z">
        <w:r w:rsidR="00CD19CD" w:rsidRPr="00CF6BE3" w:rsidDel="00214549">
          <w:rPr>
            <w:rFonts w:ascii="Calibri" w:hAnsi="Calibri"/>
            <w:sz w:val="24"/>
            <w:szCs w:val="24"/>
          </w:rPr>
          <w:delText>и</w:delText>
        </w:r>
      </w:del>
      <w:r w:rsidR="00CD19CD" w:rsidRPr="00CF6BE3">
        <w:rPr>
          <w:rFonts w:ascii="Calibri" w:hAnsi="Calibri"/>
          <w:sz w:val="24"/>
          <w:szCs w:val="24"/>
        </w:rPr>
        <w:t xml:space="preserve"> </w:t>
      </w:r>
      <w:ins w:id="701" w:author="Alexandre VASSILIEV" w:date="2020-07-06T10:38:00Z">
        <w:r w:rsidR="00214549" w:rsidRPr="00CF6BE3">
          <w:rPr>
            <w:rFonts w:ascii="Calibri" w:hAnsi="Calibri"/>
            <w:sz w:val="24"/>
            <w:szCs w:val="24"/>
          </w:rPr>
          <w:t xml:space="preserve">может </w:t>
        </w:r>
      </w:ins>
      <w:ins w:id="702" w:author="Alexandre VASSILIEV" w:date="2020-07-06T10:44:00Z">
        <w:r w:rsidR="002353A3" w:rsidRPr="00CF6BE3">
          <w:rPr>
            <w:rFonts w:ascii="Calibri" w:hAnsi="Calibri"/>
            <w:sz w:val="24"/>
            <w:szCs w:val="24"/>
          </w:rPr>
          <w:t>изменить</w:t>
        </w:r>
      </w:ins>
      <w:del w:id="703" w:author="Alexandre VASSILIEV" w:date="2020-07-06T10:43:00Z">
        <w:r w:rsidR="00CD19CD" w:rsidRPr="00CF6BE3" w:rsidDel="002353A3">
          <w:rPr>
            <w:rFonts w:ascii="Calibri" w:hAnsi="Calibri"/>
            <w:sz w:val="24"/>
            <w:szCs w:val="24"/>
          </w:rPr>
          <w:delText>следует добавить к</w:delText>
        </w:r>
      </w:del>
      <w:r w:rsidR="00CD19CD" w:rsidRPr="00CF6BE3">
        <w:rPr>
          <w:rFonts w:ascii="Calibri" w:hAnsi="Calibri"/>
          <w:sz w:val="24"/>
          <w:szCs w:val="24"/>
        </w:rPr>
        <w:t xml:space="preserve"> </w:t>
      </w:r>
      <w:ins w:id="704" w:author="Alexandre VASSILIEV" w:date="2020-07-06T10:45:00Z">
        <w:r w:rsidR="002353A3" w:rsidRPr="00CF6BE3">
          <w:rPr>
            <w:rFonts w:ascii="Calibri" w:hAnsi="Calibri"/>
            <w:sz w:val="24"/>
            <w:szCs w:val="24"/>
          </w:rPr>
          <w:t>круг ведения докладчика, опреде</w:t>
        </w:r>
      </w:ins>
      <w:ins w:id="705" w:author="Alexandre VASSILIEV" w:date="2020-07-06T10:46:00Z">
        <w:r w:rsidR="002353A3" w:rsidRPr="00CF6BE3">
          <w:rPr>
            <w:rFonts w:ascii="Calibri" w:hAnsi="Calibri"/>
            <w:sz w:val="24"/>
            <w:szCs w:val="24"/>
          </w:rPr>
          <w:t xml:space="preserve">ляемый </w:t>
        </w:r>
      </w:ins>
      <w:r w:rsidR="00CD19CD" w:rsidRPr="00CF6BE3">
        <w:rPr>
          <w:rFonts w:ascii="Calibri" w:hAnsi="Calibri"/>
          <w:sz w:val="24"/>
          <w:szCs w:val="24"/>
        </w:rPr>
        <w:t>соответствующ</w:t>
      </w:r>
      <w:ins w:id="706" w:author="Alexandre VASSILIEV" w:date="2020-07-06T10:46:00Z">
        <w:r w:rsidR="002353A3" w:rsidRPr="00CF6BE3">
          <w:rPr>
            <w:rFonts w:ascii="Calibri" w:hAnsi="Calibri"/>
            <w:sz w:val="24"/>
            <w:szCs w:val="24"/>
          </w:rPr>
          <w:t>им</w:t>
        </w:r>
      </w:ins>
      <w:del w:id="707" w:author="Alexandre VASSILIEV" w:date="2020-07-06T10:46:00Z">
        <w:r w:rsidR="00CD19CD" w:rsidRPr="00CF6BE3" w:rsidDel="002353A3">
          <w:rPr>
            <w:rFonts w:ascii="Calibri" w:hAnsi="Calibri"/>
            <w:sz w:val="24"/>
            <w:szCs w:val="24"/>
          </w:rPr>
          <w:delText>ему</w:delText>
        </w:r>
      </w:del>
      <w:r w:rsidR="00CD19CD" w:rsidRPr="00CF6BE3">
        <w:rPr>
          <w:rFonts w:ascii="Calibri" w:hAnsi="Calibri"/>
          <w:sz w:val="24"/>
          <w:szCs w:val="24"/>
        </w:rPr>
        <w:t xml:space="preserve"> Вопрос</w:t>
      </w:r>
      <w:ins w:id="708" w:author="Alexandre VASSILIEV" w:date="2020-07-06T10:46:00Z">
        <w:r w:rsidR="002353A3" w:rsidRPr="00CF6BE3">
          <w:rPr>
            <w:rFonts w:ascii="Calibri" w:hAnsi="Calibri"/>
            <w:sz w:val="24"/>
            <w:szCs w:val="24"/>
          </w:rPr>
          <w:t>ом</w:t>
        </w:r>
      </w:ins>
      <w:del w:id="709" w:author="Alexandre VASSILIEV" w:date="2020-07-06T10:46:00Z">
        <w:r w:rsidR="00CD19CD" w:rsidRPr="00CF6BE3" w:rsidDel="002353A3">
          <w:rPr>
            <w:rFonts w:ascii="Calibri" w:hAnsi="Calibri"/>
            <w:sz w:val="24"/>
            <w:szCs w:val="24"/>
          </w:rPr>
          <w:delText xml:space="preserve">у четкий круг </w:delText>
        </w:r>
        <w:r w:rsidR="00CD19CD" w:rsidRPr="00CF6BE3" w:rsidDel="002353A3">
          <w:rPr>
            <w:rFonts w:ascii="Calibri" w:hAnsi="Calibri"/>
            <w:sz w:val="24"/>
            <w:szCs w:val="24"/>
          </w:rPr>
          <w:lastRenderedPageBreak/>
          <w:delText>ведения для работы докладчика</w:delText>
        </w:r>
      </w:del>
      <w:r w:rsidR="00CD19CD" w:rsidRPr="00CF6BE3">
        <w:rPr>
          <w:rFonts w:ascii="Calibri" w:hAnsi="Calibri"/>
          <w:sz w:val="24"/>
          <w:szCs w:val="24"/>
        </w:rPr>
        <w:t>, включ</w:t>
      </w:r>
      <w:ins w:id="710" w:author="Alexandre VASSILIEV" w:date="2020-07-06T10:46:00Z">
        <w:r w:rsidR="002353A3" w:rsidRPr="00CF6BE3">
          <w:rPr>
            <w:rFonts w:ascii="Calibri" w:hAnsi="Calibri"/>
            <w:sz w:val="24"/>
            <w:szCs w:val="24"/>
          </w:rPr>
          <w:t>ив</w:t>
        </w:r>
      </w:ins>
      <w:del w:id="711" w:author="Alexandre VASSILIEV" w:date="2020-07-06T10:46:00Z">
        <w:r w:rsidR="00CD19CD" w:rsidRPr="00CF6BE3" w:rsidDel="002353A3">
          <w:rPr>
            <w:rFonts w:ascii="Calibri" w:hAnsi="Calibri"/>
            <w:sz w:val="24"/>
            <w:szCs w:val="24"/>
          </w:rPr>
          <w:delText>ая</w:delText>
        </w:r>
      </w:del>
      <w:r w:rsidR="00CD19CD" w:rsidRPr="00CF6BE3">
        <w:rPr>
          <w:rFonts w:ascii="Calibri" w:hAnsi="Calibri"/>
          <w:sz w:val="24"/>
          <w:szCs w:val="24"/>
        </w:rPr>
        <w:t xml:space="preserve"> </w:t>
      </w:r>
      <w:ins w:id="712" w:author="Alexandre VASSILIEV" w:date="2020-07-06T10:46:00Z">
        <w:r w:rsidR="002353A3" w:rsidRPr="00CF6BE3">
          <w:rPr>
            <w:rFonts w:ascii="Calibri" w:hAnsi="Calibri"/>
            <w:sz w:val="24"/>
            <w:szCs w:val="24"/>
          </w:rPr>
          <w:t xml:space="preserve">в него </w:t>
        </w:r>
      </w:ins>
      <w:r w:rsidR="00CD19CD" w:rsidRPr="00CF6BE3">
        <w:rPr>
          <w:rFonts w:ascii="Calibri" w:hAnsi="Calibri"/>
          <w:sz w:val="24"/>
          <w:szCs w:val="24"/>
        </w:rPr>
        <w:t xml:space="preserve">ожидаемые результаты и итоговые документы, как предусмотрено в </w:t>
      </w:r>
      <w:proofErr w:type="spellStart"/>
      <w:r w:rsidR="00CD19CD" w:rsidRPr="00CF6BE3">
        <w:rPr>
          <w:rFonts w:ascii="Calibri" w:hAnsi="Calibri"/>
          <w:sz w:val="24"/>
          <w:szCs w:val="24"/>
        </w:rPr>
        <w:t>пп</w:t>
      </w:r>
      <w:proofErr w:type="spellEnd"/>
      <w:r w:rsidR="00CD19CD" w:rsidRPr="00CF6BE3">
        <w:rPr>
          <w:rFonts w:ascii="Calibri" w:hAnsi="Calibri"/>
          <w:sz w:val="24"/>
          <w:szCs w:val="24"/>
        </w:rPr>
        <w:t xml:space="preserve">. </w:t>
      </w:r>
      <w:ins w:id="713" w:author="Alexandre VASSILIEV" w:date="2020-07-06T10:27:00Z">
        <w:r w:rsidR="00214549" w:rsidRPr="00CF6BE3">
          <w:rPr>
            <w:rFonts w:ascii="Calibri" w:hAnsi="Calibri"/>
            <w:sz w:val="24"/>
            <w:szCs w:val="24"/>
            <w:rPrChange w:id="714" w:author="Alexandre VASSILIEV" w:date="2020-07-06T10:27:00Z">
              <w:rPr>
                <w:rFonts w:ascii="Calibri" w:hAnsi="Calibri"/>
                <w:lang w:val="en-US"/>
              </w:rPr>
            </w:rPrChange>
          </w:rPr>
          <w:t>3</w:t>
        </w:r>
        <w:r w:rsidR="00214549" w:rsidRPr="00CF6BE3">
          <w:rPr>
            <w:rFonts w:ascii="Calibri" w:hAnsi="Calibri"/>
            <w:sz w:val="24"/>
            <w:szCs w:val="24"/>
          </w:rPr>
          <w:t>.10.1</w:t>
        </w:r>
      </w:ins>
      <w:del w:id="715" w:author="Alexandre VASSILIEV" w:date="2020-07-06T10:27:00Z">
        <w:r w:rsidR="00CD19CD" w:rsidRPr="00CF6BE3" w:rsidDel="00214549">
          <w:rPr>
            <w:rFonts w:ascii="Calibri" w:hAnsi="Calibri"/>
            <w:sz w:val="24"/>
            <w:szCs w:val="24"/>
          </w:rPr>
          <w:delText>12.1</w:delText>
        </w:r>
      </w:del>
      <w:r w:rsidR="00CD19CD" w:rsidRPr="00CF6BE3">
        <w:rPr>
          <w:rFonts w:ascii="Calibri" w:hAnsi="Calibri"/>
          <w:sz w:val="24"/>
          <w:szCs w:val="24"/>
        </w:rPr>
        <w:t>–</w:t>
      </w:r>
      <w:ins w:id="716" w:author="Alexandre VASSILIEV" w:date="2020-07-06T10:27:00Z">
        <w:r w:rsidR="00214549" w:rsidRPr="00CF6BE3">
          <w:rPr>
            <w:rFonts w:ascii="Calibri" w:hAnsi="Calibri"/>
            <w:sz w:val="24"/>
            <w:szCs w:val="24"/>
          </w:rPr>
          <w:t>3.10.5</w:t>
        </w:r>
      </w:ins>
      <w:del w:id="717" w:author="Alexandre VASSILIEV" w:date="2020-07-06T10:27:00Z">
        <w:r w:rsidR="00CD19CD" w:rsidRPr="00CF6BE3" w:rsidDel="00214549">
          <w:rPr>
            <w:rFonts w:ascii="Calibri" w:hAnsi="Calibri"/>
            <w:sz w:val="24"/>
            <w:szCs w:val="24"/>
          </w:rPr>
          <w:delText>12.5</w:delText>
        </w:r>
      </w:del>
      <w:r w:rsidR="00CD19CD" w:rsidRPr="00CF6BE3">
        <w:rPr>
          <w:rFonts w:ascii="Calibri" w:hAnsi="Calibri"/>
          <w:sz w:val="24"/>
          <w:szCs w:val="24"/>
        </w:rPr>
        <w:t>, ниже.</w:t>
      </w:r>
    </w:p>
    <w:p w14:paraId="407EB66B" w14:textId="77777777" w:rsidR="00CD19CD" w:rsidRPr="00CF6BE3" w:rsidDel="00FC5D23" w:rsidRDefault="00E259A9" w:rsidP="00CF6BE3">
      <w:pPr>
        <w:overflowPunct/>
        <w:spacing w:after="120"/>
        <w:jc w:val="both"/>
        <w:textAlignment w:val="auto"/>
        <w:rPr>
          <w:ins w:id="718" w:author="Плосский Арсений Юрьевич" w:date="2020-01-16T13:51:00Z"/>
          <w:del w:id="719" w:author="Alexandre VASSILIEV" w:date="2020-04-06T15:29:00Z"/>
          <w:rFonts w:ascii="Calibri" w:hAnsi="Calibri"/>
          <w:sz w:val="24"/>
          <w:szCs w:val="24"/>
        </w:rPr>
      </w:pPr>
      <w:ins w:id="720" w:author="Alexandre VASSILIEV" w:date="2020-07-05T12:01:00Z">
        <w:r w:rsidRPr="00CF6BE3">
          <w:rPr>
            <w:rFonts w:ascii="Calibri" w:hAnsi="Calibri"/>
            <w:b/>
            <w:bCs/>
            <w:sz w:val="24"/>
            <w:szCs w:val="24"/>
          </w:rPr>
          <w:t>3.3.5</w:t>
        </w:r>
      </w:ins>
      <w:del w:id="721" w:author="Alexandre VASSILIEV" w:date="2020-07-05T12:01:00Z">
        <w:r w:rsidR="00CD19CD" w:rsidRPr="00CF6BE3" w:rsidDel="00E259A9">
          <w:rPr>
            <w:rFonts w:ascii="Calibri" w:hAnsi="Calibri"/>
            <w:b/>
            <w:bCs/>
            <w:sz w:val="24"/>
            <w:szCs w:val="24"/>
          </w:rPr>
          <w:delText>5.5</w:delText>
        </w:r>
      </w:del>
      <w:r w:rsidR="00CD19CD" w:rsidRPr="00CF6BE3">
        <w:rPr>
          <w:rFonts w:ascii="Calibri" w:hAnsi="Calibri"/>
          <w:b/>
          <w:bCs/>
          <w:sz w:val="24"/>
          <w:szCs w:val="24"/>
        </w:rPr>
        <w:tab/>
      </w:r>
      <w:r w:rsidR="00CD19CD" w:rsidRPr="00CF6BE3">
        <w:rPr>
          <w:rFonts w:ascii="Calibri" w:hAnsi="Calibri"/>
          <w:sz w:val="24"/>
          <w:szCs w:val="24"/>
        </w:rPr>
        <w:t xml:space="preserve">По каждому Вопросу исследовательская комиссия </w:t>
      </w:r>
      <w:ins w:id="722" w:author="Плосский Арсений Юрьевич" w:date="2020-01-16T13:49:00Z">
        <w:r w:rsidR="00CD19CD" w:rsidRPr="00CF6BE3">
          <w:rPr>
            <w:rFonts w:ascii="Calibri" w:hAnsi="Calibri"/>
            <w:sz w:val="24"/>
            <w:szCs w:val="24"/>
          </w:rPr>
          <w:t xml:space="preserve">на первом своём собрании </w:t>
        </w:r>
      </w:ins>
      <w:r w:rsidR="00CD19CD" w:rsidRPr="00CF6BE3">
        <w:rPr>
          <w:rFonts w:ascii="Calibri" w:hAnsi="Calibri"/>
          <w:sz w:val="24"/>
          <w:szCs w:val="24"/>
        </w:rPr>
        <w:t xml:space="preserve">назначает одного докладчика и одного или нескольких заместителей докладчиков, если необходимо. В исключительных случаях могут также назначаться содокладчики, если это обеспечит равномерное распределение нагрузки и будет способствовать достижению оптимальных результатов. </w:t>
      </w:r>
      <w:del w:id="723" w:author="Alexandre VASSILIEV" w:date="2020-04-06T15:29:00Z">
        <w:r w:rsidR="00CD19CD" w:rsidRPr="00CF6BE3" w:rsidDel="00FC5D23">
          <w:rPr>
            <w:rFonts w:ascii="Calibri" w:hAnsi="Calibri" w:cs="Calibri"/>
            <w:sz w:val="24"/>
            <w:szCs w:val="24"/>
            <w:lang w:eastAsia="zh-CN"/>
          </w:rPr>
          <w:delText>При отсутствии докладчика один из заместителей докладчика должен занять место председателя. Это также относится к случаю докладчиков, которые больше не представляют Государство-Член или Члена Сектора МСЭ-</w:delText>
        </w:r>
        <w:r w:rsidR="00CD19CD" w:rsidRPr="00CF6BE3" w:rsidDel="00FC5D23">
          <w:rPr>
            <w:rFonts w:ascii="Calibri" w:hAnsi="Calibri" w:cs="Calibri"/>
            <w:sz w:val="24"/>
            <w:szCs w:val="24"/>
            <w:lang w:val="en-US" w:eastAsia="zh-CN"/>
          </w:rPr>
          <w:delText>D</w:delText>
        </w:r>
        <w:r w:rsidR="00CD19CD" w:rsidRPr="00CF6BE3" w:rsidDel="00FC5D23">
          <w:rPr>
            <w:rFonts w:ascii="Calibri" w:hAnsi="Calibri" w:cs="Calibri"/>
            <w:sz w:val="24"/>
            <w:szCs w:val="24"/>
            <w:lang w:eastAsia="zh-CN"/>
          </w:rPr>
          <w:delText xml:space="preserve">, назначившего их в качестве участника в соответствии с п. 8.1, ниже. </w:delText>
        </w:r>
      </w:del>
      <w:del w:id="724" w:author="Alexandre VASSILIEV" w:date="2020-04-06T15:43:00Z">
        <w:r w:rsidR="00CD19CD" w:rsidRPr="00CF6BE3" w:rsidDel="004567F1">
          <w:rPr>
            <w:rFonts w:ascii="Calibri" w:hAnsi="Calibri" w:cs="Calibri"/>
            <w:sz w:val="24"/>
            <w:szCs w:val="24"/>
            <w:lang w:eastAsia="zh-CN"/>
          </w:rPr>
          <w:delText>Заместителями докладчиков могут быть представители Государств-Членов, Членов Сектора МСЭ-</w:delText>
        </w:r>
        <w:r w:rsidR="00CD19CD" w:rsidRPr="00CF6BE3" w:rsidDel="004567F1">
          <w:rPr>
            <w:rFonts w:ascii="Calibri" w:hAnsi="Calibri" w:cs="Calibri"/>
            <w:sz w:val="24"/>
            <w:szCs w:val="24"/>
            <w:lang w:val="en-US" w:eastAsia="zh-CN"/>
          </w:rPr>
          <w:delText>D</w:delText>
        </w:r>
        <w:r w:rsidR="00CD19CD" w:rsidRPr="00CF6BE3" w:rsidDel="004567F1">
          <w:rPr>
            <w:rFonts w:ascii="Calibri" w:hAnsi="Calibri" w:cs="Calibri"/>
            <w:sz w:val="24"/>
            <w:szCs w:val="24"/>
            <w:lang w:eastAsia="zh-CN"/>
          </w:rPr>
          <w:delText>, Ассоциированных членов или Академических организаций</w:delText>
        </w:r>
      </w:del>
      <w:del w:id="725" w:author="Alexandre VASSILIEV" w:date="2020-04-06T15:44:00Z">
        <w:r w:rsidR="00CD19CD" w:rsidRPr="00CF6BE3" w:rsidDel="004567F1">
          <w:rPr>
            <w:rFonts w:ascii="Calibri" w:hAnsi="Calibri" w:cs="Calibri"/>
            <w:sz w:val="24"/>
            <w:szCs w:val="24"/>
            <w:vertAlign w:val="superscript"/>
            <w:lang w:eastAsia="zh-CN"/>
          </w:rPr>
          <w:delText>4</w:delText>
        </w:r>
      </w:del>
      <w:ins w:id="726" w:author="Плосский Арсений Юрьевич" w:date="2020-01-16T13:53:00Z">
        <w:del w:id="727" w:author="Alexandre VASSILIEV" w:date="2020-04-06T15:43:00Z">
          <w:r w:rsidR="00CD19CD" w:rsidRPr="00CF6BE3" w:rsidDel="004567F1">
            <w:rPr>
              <w:rFonts w:ascii="Calibri" w:hAnsi="Calibri"/>
              <w:sz w:val="24"/>
              <w:szCs w:val="24"/>
            </w:rPr>
            <w:delText>.</w:delText>
          </w:r>
        </w:del>
      </w:ins>
      <w:ins w:id="728" w:author="Плосский Арсений Юрьевич" w:date="2020-01-16T13:54:00Z">
        <w:r w:rsidR="00CD19CD" w:rsidRPr="00CF6BE3">
          <w:rPr>
            <w:rFonts w:ascii="Calibri" w:hAnsi="Calibri"/>
            <w:sz w:val="24"/>
            <w:szCs w:val="24"/>
          </w:rPr>
          <w:t xml:space="preserve"> </w:t>
        </w:r>
        <w:proofErr w:type="gramStart"/>
        <w:r w:rsidR="00CD19CD" w:rsidRPr="00CF6BE3">
          <w:rPr>
            <w:rFonts w:ascii="Calibri" w:hAnsi="Calibri"/>
            <w:sz w:val="24"/>
            <w:szCs w:val="24"/>
          </w:rPr>
          <w:t xml:space="preserve">В случае </w:t>
        </w:r>
      </w:ins>
      <w:ins w:id="729" w:author="Arseny Plossky" w:date="2020-02-27T17:20:00Z">
        <w:r w:rsidR="00CD19CD" w:rsidRPr="00CF6BE3">
          <w:rPr>
            <w:rFonts w:ascii="Calibri" w:hAnsi="Calibri"/>
            <w:sz w:val="24"/>
            <w:szCs w:val="24"/>
          </w:rPr>
          <w:t xml:space="preserve">крайней </w:t>
        </w:r>
      </w:ins>
      <w:ins w:id="730" w:author="Плосский Арсений Юрьевич" w:date="2020-01-16T13:54:00Z">
        <w:r w:rsidR="00CD19CD" w:rsidRPr="00CF6BE3">
          <w:rPr>
            <w:rFonts w:ascii="Calibri" w:hAnsi="Calibri"/>
            <w:sz w:val="24"/>
            <w:szCs w:val="24"/>
          </w:rPr>
          <w:t>необходимости,</w:t>
        </w:r>
        <w:proofErr w:type="gramEnd"/>
        <w:r w:rsidR="00CD19CD" w:rsidRPr="00CF6BE3">
          <w:rPr>
            <w:rFonts w:ascii="Calibri" w:hAnsi="Calibri"/>
            <w:sz w:val="24"/>
            <w:szCs w:val="24"/>
          </w:rPr>
          <w:t xml:space="preserve"> исследовательская комиссия может принять решение о</w:t>
        </w:r>
      </w:ins>
      <w:ins w:id="731" w:author="Плосский Арсений Юрьевич" w:date="2020-01-16T13:55:00Z">
        <w:r w:rsidR="00CD19CD" w:rsidRPr="00CF6BE3">
          <w:rPr>
            <w:rFonts w:ascii="Calibri" w:hAnsi="Calibri"/>
            <w:sz w:val="24"/>
            <w:szCs w:val="24"/>
          </w:rPr>
          <w:t>б</w:t>
        </w:r>
      </w:ins>
      <w:ins w:id="732" w:author="Плосский Арсений Юрьевич" w:date="2020-01-16T13:54:00Z">
        <w:r w:rsidR="00CD19CD" w:rsidRPr="00CF6BE3">
          <w:rPr>
            <w:rFonts w:ascii="Calibri" w:hAnsi="Calibri"/>
            <w:sz w:val="24"/>
            <w:szCs w:val="24"/>
          </w:rPr>
          <w:t xml:space="preserve"> изменении </w:t>
        </w:r>
      </w:ins>
      <w:ins w:id="733" w:author="Плосский Арсений Юрьевич" w:date="2020-01-16T13:55:00Z">
        <w:r w:rsidR="00CD19CD" w:rsidRPr="00CF6BE3">
          <w:rPr>
            <w:rFonts w:ascii="Calibri" w:hAnsi="Calibri"/>
            <w:sz w:val="24"/>
            <w:szCs w:val="24"/>
          </w:rPr>
          <w:t>состава докладчиков и заместителей докладчиков</w:t>
        </w:r>
      </w:ins>
      <w:ins w:id="734" w:author="Плосский Арсений Юрьевич" w:date="2020-01-16T13:58:00Z">
        <w:r w:rsidR="00CD19CD" w:rsidRPr="00CF6BE3">
          <w:rPr>
            <w:rFonts w:ascii="Calibri" w:hAnsi="Calibri"/>
            <w:sz w:val="24"/>
            <w:szCs w:val="24"/>
          </w:rPr>
          <w:t xml:space="preserve"> в течение исследовательского периода</w:t>
        </w:r>
      </w:ins>
      <w:ins w:id="735" w:author="Плосский Арсений Юрьевич" w:date="2020-01-16T13:55:00Z">
        <w:r w:rsidR="00CD19CD" w:rsidRPr="00CF6BE3">
          <w:rPr>
            <w:rFonts w:ascii="Calibri" w:hAnsi="Calibri"/>
            <w:sz w:val="24"/>
            <w:szCs w:val="24"/>
          </w:rPr>
          <w:t>.</w:t>
        </w:r>
      </w:ins>
    </w:p>
    <w:p w14:paraId="5828F851" w14:textId="010EF7DE" w:rsidR="00CD19CD" w:rsidRPr="00CF6BE3" w:rsidRDefault="00E259A9" w:rsidP="00CF6BE3">
      <w:pPr>
        <w:spacing w:after="120"/>
        <w:jc w:val="both"/>
        <w:rPr>
          <w:ins w:id="736" w:author="Alexandre VASSILIEV" w:date="2020-04-06T16:59:00Z"/>
          <w:rFonts w:ascii="Calibri" w:hAnsi="Calibri"/>
          <w:sz w:val="24"/>
          <w:szCs w:val="24"/>
        </w:rPr>
      </w:pPr>
      <w:ins w:id="737" w:author="Alexandre VASSILIEV" w:date="2020-07-05T12:01:00Z">
        <w:r w:rsidRPr="00CF6BE3">
          <w:rPr>
            <w:rFonts w:ascii="Calibri" w:hAnsi="Calibri"/>
            <w:b/>
            <w:sz w:val="24"/>
            <w:szCs w:val="24"/>
            <w:rPrChange w:id="738" w:author="Alexandre VASSILIEV" w:date="2020-07-05T12:01:00Z">
              <w:rPr>
                <w:rFonts w:ascii="Calibri" w:hAnsi="Calibri"/>
              </w:rPr>
            </w:rPrChange>
          </w:rPr>
          <w:t>3.3.6</w:t>
        </w:r>
      </w:ins>
      <w:del w:id="739" w:author="Alexandre VASSILIEV" w:date="2020-07-05T12:01:00Z">
        <w:r w:rsidR="00CD19CD" w:rsidRPr="00CF6BE3" w:rsidDel="00E259A9">
          <w:rPr>
            <w:rFonts w:ascii="Calibri" w:hAnsi="Calibri"/>
            <w:sz w:val="24"/>
            <w:szCs w:val="24"/>
          </w:rPr>
          <w:delText>5.6</w:delText>
        </w:r>
      </w:del>
      <w:r w:rsidR="00CD19CD" w:rsidRPr="00CF6BE3">
        <w:rPr>
          <w:rFonts w:ascii="Calibri" w:hAnsi="Calibri"/>
          <w:sz w:val="24"/>
          <w:szCs w:val="24"/>
        </w:rPr>
        <w:tab/>
      </w:r>
      <w:ins w:id="740" w:author="Alexandre VASSILIEV" w:date="2020-04-06T15:30:00Z">
        <w:r w:rsidR="00CD19CD" w:rsidRPr="00CF6BE3">
          <w:rPr>
            <w:rFonts w:ascii="Calibri" w:hAnsi="Calibri" w:cs="Calibri"/>
            <w:sz w:val="24"/>
            <w:szCs w:val="24"/>
            <w:lang w:eastAsia="zh-CN"/>
          </w:rPr>
          <w:t xml:space="preserve">При отсутствии докладчика </w:t>
        </w:r>
      </w:ins>
      <w:ins w:id="741" w:author="Alexandre VASSILIEV" w:date="2021-01-30T09:33:00Z">
        <w:r w:rsidR="00C36D53" w:rsidRPr="00CF6BE3">
          <w:rPr>
            <w:rFonts w:ascii="Calibri" w:hAnsi="Calibri" w:cs="Calibri"/>
            <w:sz w:val="24"/>
            <w:szCs w:val="24"/>
            <w:highlight w:val="yellow"/>
            <w:lang w:eastAsia="zh-CN"/>
            <w:rPrChange w:id="742" w:author="Alexandre VASSILIEV" w:date="2021-01-30T09:33:00Z">
              <w:rPr>
                <w:rFonts w:ascii="Calibri" w:hAnsi="Calibri" w:cs="Calibri"/>
                <w:szCs w:val="22"/>
                <w:lang w:eastAsia="zh-CN"/>
              </w:rPr>
            </w:rPrChange>
          </w:rPr>
          <w:t>содокладчик или при отсутствии содокладчика</w:t>
        </w:r>
        <w:r w:rsidR="00C36D53" w:rsidRPr="00CF6BE3">
          <w:rPr>
            <w:rFonts w:ascii="Calibri" w:hAnsi="Calibri" w:cs="Calibri"/>
            <w:sz w:val="24"/>
            <w:szCs w:val="24"/>
            <w:lang w:eastAsia="zh-CN"/>
          </w:rPr>
          <w:t xml:space="preserve"> </w:t>
        </w:r>
      </w:ins>
      <w:ins w:id="743" w:author="Alexandre VASSILIEV" w:date="2020-04-06T15:30:00Z">
        <w:r w:rsidR="00CD19CD" w:rsidRPr="00CF6BE3">
          <w:rPr>
            <w:rFonts w:ascii="Calibri" w:hAnsi="Calibri" w:cs="Calibri"/>
            <w:sz w:val="24"/>
            <w:szCs w:val="24"/>
            <w:lang w:eastAsia="zh-CN"/>
          </w:rPr>
          <w:t>один из заместителей докладчик</w:t>
        </w:r>
      </w:ins>
      <w:ins w:id="744" w:author="Alexandre VASSILIEV" w:date="2020-04-06T15:49:00Z">
        <w:r w:rsidR="00CD19CD" w:rsidRPr="00CF6BE3">
          <w:rPr>
            <w:rFonts w:ascii="Calibri" w:hAnsi="Calibri" w:cs="Calibri"/>
            <w:sz w:val="24"/>
            <w:szCs w:val="24"/>
            <w:lang w:eastAsia="zh-CN"/>
          </w:rPr>
          <w:t xml:space="preserve">а, представляющий </w:t>
        </w:r>
        <w:r w:rsidR="00CD19CD" w:rsidRPr="00CF6BE3">
          <w:rPr>
            <w:rFonts w:ascii="Calibri" w:hAnsi="Calibri"/>
            <w:sz w:val="24"/>
            <w:szCs w:val="24"/>
          </w:rPr>
          <w:t>Государств</w:t>
        </w:r>
      </w:ins>
      <w:ins w:id="745" w:author="Alexandre VASSILIEV" w:date="2020-04-06T15:50:00Z">
        <w:r w:rsidR="00CD19CD" w:rsidRPr="00CF6BE3">
          <w:rPr>
            <w:rFonts w:ascii="Calibri" w:hAnsi="Calibri"/>
            <w:sz w:val="24"/>
            <w:szCs w:val="24"/>
          </w:rPr>
          <w:t>о</w:t>
        </w:r>
      </w:ins>
      <w:ins w:id="746" w:author="Alexandre VASSILIEV" w:date="2020-04-06T15:49:00Z">
        <w:r w:rsidR="00CD19CD" w:rsidRPr="00CF6BE3">
          <w:rPr>
            <w:rFonts w:ascii="Calibri" w:hAnsi="Calibri"/>
            <w:sz w:val="24"/>
            <w:szCs w:val="24"/>
          </w:rPr>
          <w:t>-Член</w:t>
        </w:r>
      </w:ins>
      <w:ins w:id="747" w:author="Alexandre VASSILIEV" w:date="2020-04-06T15:50:00Z">
        <w:r w:rsidR="00CD19CD" w:rsidRPr="00CF6BE3">
          <w:rPr>
            <w:rFonts w:ascii="Calibri" w:hAnsi="Calibri"/>
            <w:sz w:val="24"/>
            <w:szCs w:val="24"/>
          </w:rPr>
          <w:t xml:space="preserve"> или</w:t>
        </w:r>
      </w:ins>
      <w:ins w:id="748" w:author="Alexandre VASSILIEV" w:date="2020-04-06T15:49:00Z">
        <w:r w:rsidR="00CD19CD" w:rsidRPr="00CF6BE3">
          <w:rPr>
            <w:rFonts w:ascii="Calibri" w:hAnsi="Calibri"/>
            <w:sz w:val="24"/>
            <w:szCs w:val="24"/>
          </w:rPr>
          <w:t xml:space="preserve"> Член</w:t>
        </w:r>
      </w:ins>
      <w:ins w:id="749" w:author="Alexandre VASSILIEV" w:date="2020-04-06T15:50:00Z">
        <w:r w:rsidR="00CD19CD" w:rsidRPr="00CF6BE3">
          <w:rPr>
            <w:rFonts w:ascii="Calibri" w:hAnsi="Calibri"/>
            <w:sz w:val="24"/>
            <w:szCs w:val="24"/>
          </w:rPr>
          <w:t>а</w:t>
        </w:r>
      </w:ins>
      <w:ins w:id="750" w:author="Alexandre VASSILIEV" w:date="2020-04-06T15:49:00Z">
        <w:r w:rsidR="00CD19CD" w:rsidRPr="00CF6BE3">
          <w:rPr>
            <w:rFonts w:ascii="Calibri" w:hAnsi="Calibri"/>
            <w:sz w:val="24"/>
            <w:szCs w:val="24"/>
          </w:rPr>
          <w:t xml:space="preserve"> Сектора</w:t>
        </w:r>
      </w:ins>
      <w:ins w:id="751" w:author="Alexandre VASSILIEV" w:date="2020-04-06T15:50:00Z">
        <w:r w:rsidR="00CD19CD" w:rsidRPr="00CF6BE3">
          <w:rPr>
            <w:rFonts w:ascii="Calibri" w:hAnsi="Calibri"/>
            <w:sz w:val="24"/>
            <w:szCs w:val="24"/>
          </w:rPr>
          <w:t xml:space="preserve"> </w:t>
        </w:r>
        <w:r w:rsidR="00CD19CD" w:rsidRPr="00CF6BE3">
          <w:rPr>
            <w:rFonts w:ascii="Calibri" w:hAnsi="Calibri" w:cs="Calibri"/>
            <w:sz w:val="24"/>
            <w:szCs w:val="24"/>
            <w:lang w:eastAsia="zh-CN"/>
          </w:rPr>
          <w:t>МСЭ-</w:t>
        </w:r>
        <w:r w:rsidR="00CD19CD" w:rsidRPr="00CF6BE3">
          <w:rPr>
            <w:rFonts w:ascii="Calibri" w:hAnsi="Calibri" w:cs="Calibri"/>
            <w:sz w:val="24"/>
            <w:szCs w:val="24"/>
            <w:lang w:val="en-US" w:eastAsia="zh-CN"/>
          </w:rPr>
          <w:t>D</w:t>
        </w:r>
      </w:ins>
      <w:ins w:id="752" w:author="Alexandre VASSILIEV" w:date="2020-04-06T15:49:00Z">
        <w:r w:rsidR="00CD19CD" w:rsidRPr="00CF6BE3">
          <w:rPr>
            <w:rFonts w:ascii="Calibri" w:hAnsi="Calibri" w:cs="Calibri"/>
            <w:sz w:val="24"/>
            <w:szCs w:val="24"/>
            <w:lang w:eastAsia="zh-CN"/>
          </w:rPr>
          <w:t>,</w:t>
        </w:r>
      </w:ins>
      <w:ins w:id="753" w:author="Alexandre VASSILIEV" w:date="2020-04-06T15:30:00Z">
        <w:r w:rsidR="00CD19CD" w:rsidRPr="00CF6BE3">
          <w:rPr>
            <w:rFonts w:ascii="Calibri" w:hAnsi="Calibri" w:cs="Calibri"/>
            <w:sz w:val="24"/>
            <w:szCs w:val="24"/>
            <w:lang w:eastAsia="zh-CN"/>
          </w:rPr>
          <w:t xml:space="preserve"> должен занять место председателя. Это также относится к случаю докладчиков, которые больше не представляют Государство-Член или Члена Сектора, назначившего их в качестве участника в соответствии с п. </w:t>
        </w:r>
      </w:ins>
      <w:ins w:id="754" w:author="Alexandre VASSILIEV" w:date="2020-07-04T18:02:00Z">
        <w:r w:rsidR="002A60B5" w:rsidRPr="00CF6BE3">
          <w:rPr>
            <w:rFonts w:ascii="Calibri" w:hAnsi="Calibri" w:cs="Calibri"/>
            <w:sz w:val="24"/>
            <w:szCs w:val="24"/>
            <w:lang w:eastAsia="zh-CN"/>
          </w:rPr>
          <w:t>3.6</w:t>
        </w:r>
      </w:ins>
      <w:ins w:id="755" w:author="Alexandre VASSILIEV" w:date="2020-04-06T15:30:00Z">
        <w:r w:rsidR="00CD19CD" w:rsidRPr="00CF6BE3">
          <w:rPr>
            <w:rFonts w:ascii="Calibri" w:hAnsi="Calibri" w:cs="Calibri"/>
            <w:sz w:val="24"/>
            <w:szCs w:val="24"/>
            <w:lang w:eastAsia="zh-CN"/>
          </w:rPr>
          <w:t>.1, ниже</w:t>
        </w:r>
      </w:ins>
      <w:r w:rsidR="00CD19CD" w:rsidRPr="00CF6BE3">
        <w:rPr>
          <w:rFonts w:ascii="Calibri" w:hAnsi="Calibri"/>
          <w:sz w:val="24"/>
          <w:szCs w:val="24"/>
        </w:rPr>
        <w:t xml:space="preserve">. Если заместитель докладчика вынужден заменить докладчика до конца исследовательского периода, то может быть назначен новый заместитель докладчика. </w:t>
      </w:r>
    </w:p>
    <w:p w14:paraId="36CB2646" w14:textId="77777777" w:rsidR="00CD19CD" w:rsidRPr="00CF6BE3" w:rsidRDefault="004F4570" w:rsidP="00CF6BE3">
      <w:pPr>
        <w:spacing w:after="120"/>
        <w:jc w:val="both"/>
        <w:rPr>
          <w:rFonts w:ascii="Calibri" w:hAnsi="Calibri"/>
          <w:sz w:val="24"/>
          <w:szCs w:val="24"/>
        </w:rPr>
      </w:pPr>
      <w:ins w:id="756" w:author="Alexandre VASSILIEV" w:date="2020-07-04T17:02:00Z">
        <w:r w:rsidRPr="00CF6BE3">
          <w:rPr>
            <w:rFonts w:ascii="Calibri" w:hAnsi="Calibri"/>
            <w:b/>
            <w:bCs/>
            <w:sz w:val="24"/>
            <w:szCs w:val="24"/>
          </w:rPr>
          <w:t>3.3</w:t>
        </w:r>
      </w:ins>
      <w:ins w:id="757" w:author="Alexandre VASSILIEV" w:date="2020-04-06T16:59:00Z">
        <w:r w:rsidR="00CD19CD" w:rsidRPr="00CF6BE3">
          <w:rPr>
            <w:rFonts w:ascii="Calibri" w:hAnsi="Calibri"/>
            <w:b/>
            <w:bCs/>
            <w:sz w:val="24"/>
            <w:szCs w:val="24"/>
            <w:rPrChange w:id="758" w:author="Alexandre VASSILIEV" w:date="2020-07-05T11:59:00Z">
              <w:rPr>
                <w:rFonts w:ascii="Calibri" w:hAnsi="Calibri"/>
              </w:rPr>
            </w:rPrChange>
          </w:rPr>
          <w:t>.7</w:t>
        </w:r>
        <w:r w:rsidR="00CD19CD" w:rsidRPr="00CF6BE3">
          <w:rPr>
            <w:rFonts w:ascii="Calibri" w:hAnsi="Calibri"/>
            <w:sz w:val="24"/>
            <w:szCs w:val="24"/>
          </w:rPr>
          <w:tab/>
        </w:r>
      </w:ins>
      <w:r w:rsidR="00CD19CD" w:rsidRPr="00CF6BE3">
        <w:rPr>
          <w:rFonts w:ascii="Calibri" w:hAnsi="Calibri"/>
          <w:sz w:val="24"/>
          <w:szCs w:val="24"/>
        </w:rPr>
        <w:t xml:space="preserve">Для всех вкладов, в отношении которых соблюден предельный срок для перевода, предусмотренный в п. </w:t>
      </w:r>
      <w:bookmarkStart w:id="759" w:name="_Hlk58946277"/>
      <w:ins w:id="760" w:author="Alexandre VASSILIEV" w:date="2020-07-06T10:51:00Z">
        <w:r w:rsidR="009B08FE" w:rsidRPr="00CF6BE3">
          <w:rPr>
            <w:rFonts w:ascii="Calibri" w:hAnsi="Calibri"/>
            <w:sz w:val="24"/>
            <w:szCs w:val="24"/>
          </w:rPr>
          <w:t>4.1.3</w:t>
        </w:r>
      </w:ins>
      <w:ins w:id="761" w:author="Alexandre VASSILIEV" w:date="2020-07-06T10:52:00Z">
        <w:r w:rsidR="009B08FE" w:rsidRPr="00CF6BE3">
          <w:rPr>
            <w:rFonts w:ascii="Calibri" w:hAnsi="Calibri"/>
            <w:sz w:val="24"/>
            <w:szCs w:val="24"/>
          </w:rPr>
          <w:t>.2</w:t>
        </w:r>
      </w:ins>
      <w:bookmarkEnd w:id="759"/>
      <w:del w:id="762" w:author="Alexandre VASSILIEV" w:date="2020-07-06T10:51:00Z">
        <w:r w:rsidR="00CD19CD" w:rsidRPr="00CF6BE3" w:rsidDel="009B08FE">
          <w:rPr>
            <w:rFonts w:ascii="Calibri" w:hAnsi="Calibri"/>
            <w:sz w:val="24"/>
            <w:szCs w:val="24"/>
          </w:rPr>
          <w:delText>13.2.2</w:delText>
        </w:r>
      </w:del>
      <w:r w:rsidR="00CD19CD" w:rsidRPr="00CF6BE3">
        <w:rPr>
          <w:rFonts w:ascii="Calibri" w:hAnsi="Calibri"/>
          <w:sz w:val="24"/>
          <w:szCs w:val="24"/>
        </w:rPr>
        <w:t>, докладчики при содействии всех заместителей докладчиков должны подготавливать, публиковать и включать в повестку дня собрания вклад, содержащий подборку всех извлеченных уроков и предлагаемых примеров передового опыта, представленных собранию. Чтобы подготовить этот вклад, докладчики должны использовать информацию, содержащуюся в графе</w:t>
      </w:r>
      <w:r w:rsidR="009B08FE" w:rsidRPr="00CF6BE3">
        <w:rPr>
          <w:rFonts w:ascii="Calibri" w:hAnsi="Calibri"/>
          <w:sz w:val="24"/>
          <w:szCs w:val="24"/>
        </w:rPr>
        <w:t> </w:t>
      </w:r>
      <w:r w:rsidR="00CD19CD" w:rsidRPr="00CF6BE3">
        <w:rPr>
          <w:rFonts w:ascii="Calibri" w:hAnsi="Calibri"/>
          <w:sz w:val="24"/>
          <w:szCs w:val="24"/>
        </w:rPr>
        <w:t>2 шаблона для вкладов, как предусмотрено в Приложении</w:t>
      </w:r>
      <w:r w:rsidR="009B08FE" w:rsidRPr="00CF6BE3">
        <w:rPr>
          <w:rFonts w:ascii="Calibri" w:hAnsi="Calibri"/>
          <w:sz w:val="24"/>
          <w:szCs w:val="24"/>
        </w:rPr>
        <w:t> </w:t>
      </w:r>
      <w:r w:rsidR="00CD19CD" w:rsidRPr="00CF6BE3">
        <w:rPr>
          <w:rFonts w:ascii="Calibri" w:hAnsi="Calibri"/>
          <w:sz w:val="24"/>
          <w:szCs w:val="24"/>
        </w:rPr>
        <w:t>2, упомянутом в п.</w:t>
      </w:r>
      <w:r w:rsidR="009B08FE" w:rsidRPr="00CF6BE3">
        <w:rPr>
          <w:rFonts w:ascii="Calibri" w:hAnsi="Calibri"/>
          <w:sz w:val="24"/>
          <w:szCs w:val="24"/>
        </w:rPr>
        <w:t> </w:t>
      </w:r>
      <w:bookmarkStart w:id="763" w:name="_Hlk58946458"/>
      <w:ins w:id="764" w:author="Alexandre VASSILIEV" w:date="2020-07-06T10:53:00Z">
        <w:r w:rsidR="009B08FE" w:rsidRPr="00CF6BE3">
          <w:rPr>
            <w:rFonts w:ascii="Calibri" w:hAnsi="Calibri"/>
            <w:sz w:val="24"/>
            <w:szCs w:val="24"/>
          </w:rPr>
          <w:t>4.7.4</w:t>
        </w:r>
      </w:ins>
      <w:bookmarkEnd w:id="763"/>
      <w:del w:id="765" w:author="Alexandre VASSILIEV" w:date="2020-07-06T10:53:00Z">
        <w:r w:rsidR="00CD19CD" w:rsidRPr="00CF6BE3" w:rsidDel="009B08FE">
          <w:rPr>
            <w:rFonts w:ascii="Calibri" w:hAnsi="Calibri"/>
            <w:sz w:val="24"/>
            <w:szCs w:val="24"/>
          </w:rPr>
          <w:delText>17</w:delText>
        </w:r>
      </w:del>
      <w:del w:id="766" w:author="Alexandre VASSILIEV" w:date="2020-07-06T10:54:00Z">
        <w:r w:rsidR="00CD19CD" w:rsidRPr="00CF6BE3" w:rsidDel="009B08FE">
          <w:rPr>
            <w:rFonts w:ascii="Calibri" w:hAnsi="Calibri"/>
            <w:sz w:val="24"/>
            <w:szCs w:val="24"/>
          </w:rPr>
          <w:delText>.4</w:delText>
        </w:r>
      </w:del>
      <w:r w:rsidR="00CD19CD" w:rsidRPr="00CF6BE3">
        <w:rPr>
          <w:rFonts w:ascii="Calibri" w:hAnsi="Calibri"/>
          <w:sz w:val="24"/>
          <w:szCs w:val="24"/>
        </w:rPr>
        <w:t>.</w:t>
      </w:r>
    </w:p>
    <w:p w14:paraId="2A882605" w14:textId="77777777" w:rsidR="00CD19CD" w:rsidRPr="00CF6BE3" w:rsidRDefault="004F4570" w:rsidP="00CF6BE3">
      <w:pPr>
        <w:spacing w:after="120"/>
        <w:jc w:val="both"/>
        <w:rPr>
          <w:ins w:id="767" w:author="Alexandre VASSILIEV" w:date="2020-04-06T15:48:00Z"/>
          <w:rFonts w:ascii="Calibri" w:hAnsi="Calibri"/>
          <w:sz w:val="24"/>
          <w:szCs w:val="24"/>
        </w:rPr>
      </w:pPr>
      <w:ins w:id="768" w:author="Alexandre VASSILIEV" w:date="2020-07-04T17:02:00Z">
        <w:r w:rsidRPr="00CF6BE3">
          <w:rPr>
            <w:rFonts w:ascii="Calibri" w:hAnsi="Calibri"/>
            <w:b/>
            <w:bCs/>
            <w:sz w:val="24"/>
            <w:szCs w:val="24"/>
            <w:rPrChange w:id="769" w:author="Alexandre VASSILIEV" w:date="2020-07-05T11:59:00Z">
              <w:rPr>
                <w:rFonts w:ascii="Calibri" w:hAnsi="Calibri"/>
                <w:b/>
                <w:bCs/>
                <w:highlight w:val="yellow"/>
              </w:rPr>
            </w:rPrChange>
          </w:rPr>
          <w:t>3.3</w:t>
        </w:r>
      </w:ins>
      <w:ins w:id="770" w:author="Плосский Арсений Юрьевич" w:date="2020-01-16T14:07:00Z">
        <w:r w:rsidR="00CD19CD" w:rsidRPr="00CF6BE3">
          <w:rPr>
            <w:rFonts w:ascii="Calibri" w:hAnsi="Calibri"/>
            <w:b/>
            <w:bCs/>
            <w:sz w:val="24"/>
            <w:szCs w:val="24"/>
            <w:rPrChange w:id="771" w:author="Alexandre VASSILIEV" w:date="2020-07-05T11:59:00Z">
              <w:rPr>
                <w:rFonts w:ascii="Calibri" w:hAnsi="Calibri"/>
              </w:rPr>
            </w:rPrChange>
          </w:rPr>
          <w:t>.</w:t>
        </w:r>
      </w:ins>
      <w:ins w:id="772" w:author="Alexandre VASSILIEV" w:date="2020-04-06T17:00:00Z">
        <w:r w:rsidR="00CD19CD" w:rsidRPr="00CF6BE3">
          <w:rPr>
            <w:rFonts w:ascii="Calibri" w:hAnsi="Calibri"/>
            <w:b/>
            <w:bCs/>
            <w:sz w:val="24"/>
            <w:szCs w:val="24"/>
          </w:rPr>
          <w:t>8</w:t>
        </w:r>
      </w:ins>
      <w:ins w:id="773" w:author="Плосский Арсений Юрьевич" w:date="2020-01-16T14:07:00Z">
        <w:r w:rsidR="00CD19CD" w:rsidRPr="00CF6BE3">
          <w:rPr>
            <w:rFonts w:ascii="Calibri" w:hAnsi="Calibri"/>
            <w:sz w:val="24"/>
            <w:szCs w:val="24"/>
          </w:rPr>
          <w:tab/>
          <w:t>Докладчик</w:t>
        </w:r>
      </w:ins>
      <w:ins w:id="774" w:author="Alexandre VASSILIEV" w:date="2020-04-06T15:45:00Z">
        <w:r w:rsidR="00CD19CD" w:rsidRPr="00CF6BE3">
          <w:rPr>
            <w:rFonts w:ascii="Calibri" w:hAnsi="Calibri"/>
            <w:sz w:val="24"/>
            <w:szCs w:val="24"/>
          </w:rPr>
          <w:t>ам</w:t>
        </w:r>
      </w:ins>
      <w:ins w:id="775" w:author="Alexandre VASSILIEV" w:date="2020-04-06T15:46:00Z">
        <w:r w:rsidR="00CD19CD" w:rsidRPr="00CF6BE3">
          <w:rPr>
            <w:rFonts w:ascii="Calibri" w:hAnsi="Calibri"/>
            <w:sz w:val="24"/>
            <w:szCs w:val="24"/>
          </w:rPr>
          <w:t xml:space="preserve"> </w:t>
        </w:r>
      </w:ins>
      <w:ins w:id="776" w:author="Alexandre VASSILIEV" w:date="2020-07-05T16:10:00Z">
        <w:r w:rsidR="00D92972" w:rsidRPr="00CF6BE3">
          <w:rPr>
            <w:rFonts w:ascii="Calibri" w:hAnsi="Calibri"/>
            <w:sz w:val="24"/>
            <w:szCs w:val="24"/>
          </w:rPr>
          <w:t xml:space="preserve">ОГД </w:t>
        </w:r>
      </w:ins>
      <w:ins w:id="777" w:author="Alexandre VASSILIEV" w:date="2020-04-06T15:46:00Z">
        <w:r w:rsidR="00CD19CD" w:rsidRPr="00CF6BE3">
          <w:rPr>
            <w:rFonts w:ascii="Calibri" w:hAnsi="Calibri"/>
            <w:sz w:val="24"/>
            <w:szCs w:val="24"/>
          </w:rPr>
          <w:t xml:space="preserve">и председателям МГД </w:t>
        </w:r>
      </w:ins>
      <w:ins w:id="778" w:author="Alexandre VASSILIEV" w:date="2020-04-06T15:45:00Z">
        <w:r w:rsidR="00CD19CD" w:rsidRPr="00CF6BE3">
          <w:rPr>
            <w:rFonts w:ascii="Calibri" w:hAnsi="Calibri"/>
            <w:color w:val="000000"/>
            <w:sz w:val="24"/>
            <w:szCs w:val="24"/>
          </w:rPr>
          <w:t>следует принимать участие в работе</w:t>
        </w:r>
      </w:ins>
      <w:ins w:id="779" w:author="Alexandre VASSILIEV" w:date="2020-04-06T15:46:00Z">
        <w:r w:rsidR="00CD19CD" w:rsidRPr="00CF6BE3">
          <w:rPr>
            <w:rFonts w:ascii="Calibri" w:hAnsi="Calibri"/>
            <w:color w:val="000000"/>
            <w:sz w:val="24"/>
            <w:szCs w:val="24"/>
          </w:rPr>
          <w:t xml:space="preserve"> соответствующих </w:t>
        </w:r>
      </w:ins>
      <w:ins w:id="780" w:author="Alexandre VASSILIEV" w:date="2020-07-05T16:10:00Z">
        <w:r w:rsidR="00D92972" w:rsidRPr="00CF6BE3">
          <w:rPr>
            <w:rFonts w:ascii="Calibri" w:hAnsi="Calibri"/>
            <w:color w:val="000000"/>
            <w:sz w:val="24"/>
            <w:szCs w:val="24"/>
          </w:rPr>
          <w:t>и</w:t>
        </w:r>
      </w:ins>
      <w:ins w:id="781" w:author="Alexandre VASSILIEV" w:date="2020-04-06T15:47:00Z">
        <w:r w:rsidR="00CD19CD" w:rsidRPr="00CF6BE3">
          <w:rPr>
            <w:rFonts w:ascii="Calibri" w:hAnsi="Calibri"/>
            <w:color w:val="000000"/>
            <w:sz w:val="24"/>
            <w:szCs w:val="24"/>
          </w:rPr>
          <w:t>сследовательских комиссий и рабочих групп, чтобы представлять результат</w:t>
        </w:r>
      </w:ins>
      <w:ins w:id="782" w:author="Alexandre VASSILIEV" w:date="2020-04-06T15:48:00Z">
        <w:r w:rsidR="00CD19CD" w:rsidRPr="00CF6BE3">
          <w:rPr>
            <w:rFonts w:ascii="Calibri" w:hAnsi="Calibri"/>
            <w:color w:val="000000"/>
            <w:sz w:val="24"/>
            <w:szCs w:val="24"/>
          </w:rPr>
          <w:t>ы деятельности соответствующих групп</w:t>
        </w:r>
      </w:ins>
      <w:ins w:id="783" w:author="Плосский Арсений Юрьевич" w:date="2020-01-16T14:08:00Z">
        <w:r w:rsidR="00CD19CD" w:rsidRPr="00CF6BE3">
          <w:rPr>
            <w:rFonts w:ascii="Calibri" w:hAnsi="Calibri"/>
            <w:sz w:val="24"/>
            <w:szCs w:val="24"/>
          </w:rPr>
          <w:t>.</w:t>
        </w:r>
      </w:ins>
    </w:p>
    <w:p w14:paraId="44275872" w14:textId="77777777" w:rsidR="00CD19CD" w:rsidRPr="00CF6BE3" w:rsidRDefault="004F4570" w:rsidP="00CF6BE3">
      <w:pPr>
        <w:keepNext/>
        <w:keepLines/>
        <w:spacing w:after="120"/>
        <w:ind w:left="794" w:hanging="794"/>
        <w:jc w:val="both"/>
        <w:outlineLvl w:val="1"/>
        <w:rPr>
          <w:rFonts w:ascii="Calibri" w:hAnsi="Calibri"/>
          <w:b/>
          <w:sz w:val="24"/>
          <w:szCs w:val="24"/>
        </w:rPr>
      </w:pPr>
      <w:bookmarkStart w:id="784" w:name="_Toc268858407"/>
      <w:ins w:id="785" w:author="Alexandre VASSILIEV" w:date="2020-07-04T17:02:00Z">
        <w:r w:rsidRPr="00CF6BE3">
          <w:rPr>
            <w:rFonts w:ascii="Calibri" w:hAnsi="Calibri"/>
            <w:b/>
            <w:sz w:val="24"/>
            <w:szCs w:val="24"/>
          </w:rPr>
          <w:t>3.4</w:t>
        </w:r>
      </w:ins>
      <w:del w:id="786" w:author="Alexandre VASSILIEV" w:date="2020-07-04T17:02:00Z">
        <w:r w:rsidR="00CD19CD" w:rsidRPr="00CF6BE3" w:rsidDel="004F4570">
          <w:rPr>
            <w:rFonts w:ascii="Calibri" w:hAnsi="Calibri"/>
            <w:b/>
            <w:sz w:val="24"/>
            <w:szCs w:val="24"/>
          </w:rPr>
          <w:delText>6</w:delText>
        </w:r>
      </w:del>
      <w:r w:rsidR="00CD19CD" w:rsidRPr="00CF6BE3">
        <w:rPr>
          <w:rFonts w:ascii="Calibri" w:hAnsi="Calibri"/>
          <w:b/>
          <w:sz w:val="24"/>
          <w:szCs w:val="24"/>
        </w:rPr>
        <w:tab/>
      </w:r>
      <w:bookmarkEnd w:id="784"/>
      <w:r w:rsidR="00CD19CD" w:rsidRPr="00CF6BE3">
        <w:rPr>
          <w:rFonts w:ascii="Calibri" w:hAnsi="Calibri"/>
          <w:b/>
          <w:sz w:val="24"/>
          <w:szCs w:val="24"/>
        </w:rPr>
        <w:t>Полномочия исследовательских комиссий</w:t>
      </w:r>
    </w:p>
    <w:p w14:paraId="3478E3F5" w14:textId="76F6BFAD" w:rsidR="00CD19CD" w:rsidRPr="00CF6BE3" w:rsidRDefault="00FC7957" w:rsidP="00CF6BE3">
      <w:pPr>
        <w:spacing w:after="120"/>
        <w:jc w:val="both"/>
        <w:rPr>
          <w:rFonts w:ascii="Calibri" w:hAnsi="Calibri"/>
          <w:sz w:val="24"/>
          <w:szCs w:val="24"/>
        </w:rPr>
      </w:pPr>
      <w:ins w:id="787" w:author="Alexandre VASSILIEV" w:date="2020-12-15T17:49:00Z">
        <w:r w:rsidRPr="00CF6BE3">
          <w:rPr>
            <w:rFonts w:ascii="Calibri" w:hAnsi="Calibri"/>
            <w:b/>
            <w:bCs/>
            <w:sz w:val="24"/>
            <w:szCs w:val="24"/>
            <w:rPrChange w:id="788" w:author="Alexandre VASSILIEV" w:date="2020-12-15T17:49:00Z">
              <w:rPr>
                <w:rFonts w:ascii="Calibri" w:hAnsi="Calibri"/>
                <w:b/>
                <w:bCs/>
                <w:lang w:val="en-US"/>
              </w:rPr>
            </w:rPrChange>
          </w:rPr>
          <w:t>3.4</w:t>
        </w:r>
      </w:ins>
      <w:del w:id="789" w:author="Alexandre VASSILIEV" w:date="2020-12-15T17:49:00Z">
        <w:r w:rsidR="00CD19CD" w:rsidRPr="00CF6BE3" w:rsidDel="00FC7957">
          <w:rPr>
            <w:rFonts w:ascii="Calibri" w:hAnsi="Calibri"/>
            <w:b/>
            <w:bCs/>
            <w:sz w:val="24"/>
            <w:szCs w:val="24"/>
          </w:rPr>
          <w:delText>6</w:delText>
        </w:r>
      </w:del>
      <w:r w:rsidR="00CD19CD" w:rsidRPr="00CF6BE3">
        <w:rPr>
          <w:rFonts w:ascii="Calibri" w:hAnsi="Calibri"/>
          <w:b/>
          <w:bCs/>
          <w:sz w:val="24"/>
          <w:szCs w:val="24"/>
        </w:rPr>
        <w:t>.1</w:t>
      </w:r>
      <w:r w:rsidR="00CD19CD" w:rsidRPr="00CF6BE3">
        <w:rPr>
          <w:rFonts w:ascii="Calibri" w:hAnsi="Calibri"/>
          <w:b/>
          <w:bCs/>
          <w:sz w:val="24"/>
          <w:szCs w:val="24"/>
        </w:rPr>
        <w:tab/>
      </w:r>
      <w:r w:rsidR="00CD19CD" w:rsidRPr="00CF6BE3">
        <w:rPr>
          <w:rFonts w:ascii="Calibri" w:hAnsi="Calibri"/>
          <w:sz w:val="24"/>
          <w:szCs w:val="24"/>
        </w:rPr>
        <w:t xml:space="preserve">Каждая исследовательская комиссия может разрабатывать проекты новых или пересмотренных Рекомендаций на основе вкладов, полученных в течение данного исследовательского периода, для утверждения либо на ВКРЭ, либо </w:t>
      </w:r>
      <w:ins w:id="790" w:author="Alexandre VASSILIEV" w:date="2020-07-05T16:27:00Z">
        <w:r w:rsidR="002A1772" w:rsidRPr="00CF6BE3">
          <w:rPr>
            <w:rFonts w:ascii="Calibri" w:hAnsi="Calibri"/>
            <w:sz w:val="24"/>
            <w:szCs w:val="24"/>
          </w:rPr>
          <w:t>в соответствии с</w:t>
        </w:r>
      </w:ins>
      <w:del w:id="791" w:author="Alexandre VASSILIEV" w:date="2020-07-05T16:27:00Z">
        <w:r w:rsidR="00CD19CD" w:rsidRPr="00CF6BE3" w:rsidDel="002A1772">
          <w:rPr>
            <w:rFonts w:ascii="Calibri" w:hAnsi="Calibri"/>
            <w:sz w:val="24"/>
            <w:szCs w:val="24"/>
          </w:rPr>
          <w:delText>согласно</w:delText>
        </w:r>
      </w:del>
      <w:r w:rsidR="00CD19CD" w:rsidRPr="00CF6BE3">
        <w:rPr>
          <w:rFonts w:ascii="Calibri" w:hAnsi="Calibri"/>
          <w:sz w:val="24"/>
          <w:szCs w:val="24"/>
        </w:rPr>
        <w:t xml:space="preserve"> </w:t>
      </w:r>
      <w:ins w:id="792" w:author="Alexandre VASSILIEV" w:date="2020-07-05T16:11:00Z">
        <w:r w:rsidR="000E7B4C" w:rsidRPr="00CF6BE3">
          <w:rPr>
            <w:rFonts w:ascii="Calibri" w:hAnsi="Calibri"/>
            <w:sz w:val="24"/>
            <w:szCs w:val="24"/>
          </w:rPr>
          <w:t>процедур</w:t>
        </w:r>
      </w:ins>
      <w:ins w:id="793" w:author="Alexandre VASSILIEV" w:date="2020-07-05T16:27:00Z">
        <w:r w:rsidR="002A1772" w:rsidRPr="00CF6BE3">
          <w:rPr>
            <w:rFonts w:ascii="Calibri" w:hAnsi="Calibri"/>
            <w:sz w:val="24"/>
            <w:szCs w:val="24"/>
          </w:rPr>
          <w:t>ой</w:t>
        </w:r>
      </w:ins>
      <w:ins w:id="794" w:author="Alexandre VASSILIEV" w:date="2020-07-05T16:11:00Z">
        <w:r w:rsidR="000E7B4C" w:rsidRPr="00CF6BE3">
          <w:rPr>
            <w:rFonts w:ascii="Calibri" w:hAnsi="Calibri"/>
            <w:sz w:val="24"/>
            <w:szCs w:val="24"/>
          </w:rPr>
          <w:t xml:space="preserve"> </w:t>
        </w:r>
      </w:ins>
      <w:r w:rsidR="00CD19CD" w:rsidRPr="00CF6BE3">
        <w:rPr>
          <w:rFonts w:ascii="Calibri" w:hAnsi="Calibri"/>
          <w:sz w:val="24"/>
          <w:szCs w:val="24"/>
        </w:rPr>
        <w:t>приведенно</w:t>
      </w:r>
      <w:ins w:id="795" w:author="Alexandre VASSILIEV" w:date="2020-07-05T16:11:00Z">
        <w:r w:rsidR="000E7B4C" w:rsidRPr="00CF6BE3">
          <w:rPr>
            <w:rFonts w:ascii="Calibri" w:hAnsi="Calibri"/>
            <w:sz w:val="24"/>
            <w:szCs w:val="24"/>
          </w:rPr>
          <w:t>й</w:t>
        </w:r>
      </w:ins>
      <w:del w:id="796" w:author="Alexandre VASSILIEV" w:date="2020-07-05T16:11:00Z">
        <w:r w:rsidR="00CD19CD" w:rsidRPr="00CF6BE3" w:rsidDel="000E7B4C">
          <w:rPr>
            <w:rFonts w:ascii="Calibri" w:hAnsi="Calibri"/>
            <w:sz w:val="24"/>
            <w:szCs w:val="24"/>
          </w:rPr>
          <w:delText>му</w:delText>
        </w:r>
      </w:del>
      <w:r w:rsidR="00CD19CD" w:rsidRPr="00CF6BE3">
        <w:rPr>
          <w:rFonts w:ascii="Calibri" w:hAnsi="Calibri"/>
          <w:sz w:val="24"/>
          <w:szCs w:val="24"/>
        </w:rPr>
        <w:t xml:space="preserve"> </w:t>
      </w:r>
      <w:ins w:id="797" w:author="Alexandre VASSILIEV" w:date="2020-07-05T16:11:00Z">
        <w:r w:rsidR="000E7B4C" w:rsidRPr="00CF6BE3">
          <w:rPr>
            <w:rFonts w:ascii="Calibri" w:hAnsi="Calibri"/>
            <w:sz w:val="24"/>
            <w:szCs w:val="24"/>
          </w:rPr>
          <w:t>в</w:t>
        </w:r>
      </w:ins>
      <w:del w:id="798" w:author="Alexandre VASSILIEV" w:date="2020-07-05T16:11:00Z">
        <w:r w:rsidR="00CD19CD" w:rsidRPr="00CF6BE3" w:rsidDel="000E7B4C">
          <w:rPr>
            <w:rFonts w:ascii="Calibri" w:hAnsi="Calibri"/>
            <w:sz w:val="24"/>
            <w:szCs w:val="24"/>
          </w:rPr>
          <w:delText>ниже</w:delText>
        </w:r>
      </w:del>
      <w:r w:rsidR="00CD19CD" w:rsidRPr="00CF6BE3">
        <w:rPr>
          <w:rFonts w:ascii="Calibri" w:hAnsi="Calibri"/>
          <w:sz w:val="24"/>
          <w:szCs w:val="24"/>
        </w:rPr>
        <w:t xml:space="preserve"> раздел</w:t>
      </w:r>
      <w:ins w:id="799" w:author="Alexandre VASSILIEV" w:date="2020-07-05T16:12:00Z">
        <w:r w:rsidR="000E7B4C" w:rsidRPr="00CF6BE3">
          <w:rPr>
            <w:rFonts w:ascii="Calibri" w:hAnsi="Calibri"/>
            <w:sz w:val="24"/>
            <w:szCs w:val="24"/>
          </w:rPr>
          <w:t>е</w:t>
        </w:r>
      </w:ins>
      <w:del w:id="800" w:author="Alexandre VASSILIEV" w:date="2020-07-05T16:12:00Z">
        <w:r w:rsidR="00CD19CD" w:rsidRPr="00CF6BE3" w:rsidDel="000E7B4C">
          <w:rPr>
            <w:rFonts w:ascii="Calibri" w:hAnsi="Calibri"/>
            <w:sz w:val="24"/>
            <w:szCs w:val="24"/>
          </w:rPr>
          <w:delText>у</w:delText>
        </w:r>
      </w:del>
      <w:r w:rsidR="00CD19CD" w:rsidRPr="00CF6BE3">
        <w:rPr>
          <w:rFonts w:ascii="Calibri" w:hAnsi="Calibri"/>
          <w:sz w:val="24"/>
          <w:szCs w:val="24"/>
        </w:rPr>
        <w:t xml:space="preserve"> 7</w:t>
      </w:r>
      <w:ins w:id="801" w:author="Alexandre VASSILIEV" w:date="2020-07-05T16:12:00Z">
        <w:r w:rsidR="000E7B4C" w:rsidRPr="00CF6BE3">
          <w:rPr>
            <w:rFonts w:ascii="Calibri" w:hAnsi="Calibri"/>
            <w:sz w:val="24"/>
            <w:szCs w:val="24"/>
          </w:rPr>
          <w:t xml:space="preserve"> ниже</w:t>
        </w:r>
      </w:ins>
      <w:r w:rsidR="00CD19CD" w:rsidRPr="00CF6BE3">
        <w:rPr>
          <w:rFonts w:ascii="Calibri" w:hAnsi="Calibri"/>
          <w:sz w:val="24"/>
          <w:szCs w:val="24"/>
        </w:rPr>
        <w:t>. Рекомендации, утвержденные в соответствии с любой из этих процедур, должны иметь одинаковый статус.</w:t>
      </w:r>
    </w:p>
    <w:p w14:paraId="1CCDFFFA" w14:textId="60A9B33C" w:rsidR="00CD19CD" w:rsidRPr="00CF6BE3" w:rsidRDefault="00FC7957" w:rsidP="00CF6BE3">
      <w:pPr>
        <w:spacing w:after="120"/>
        <w:jc w:val="both"/>
        <w:rPr>
          <w:rFonts w:ascii="Calibri" w:hAnsi="Calibri"/>
          <w:sz w:val="24"/>
          <w:szCs w:val="24"/>
        </w:rPr>
      </w:pPr>
      <w:ins w:id="802" w:author="Alexandre VASSILIEV" w:date="2020-12-15T17:49:00Z">
        <w:r w:rsidRPr="00CF6BE3">
          <w:rPr>
            <w:rFonts w:ascii="Calibri" w:hAnsi="Calibri"/>
            <w:b/>
            <w:bCs/>
            <w:sz w:val="24"/>
            <w:szCs w:val="24"/>
            <w:rPrChange w:id="803" w:author="Alexandre VASSILIEV" w:date="2020-12-15T17:49:00Z">
              <w:rPr>
                <w:rFonts w:ascii="Calibri" w:hAnsi="Calibri"/>
                <w:b/>
                <w:bCs/>
                <w:lang w:val="en-US"/>
              </w:rPr>
            </w:rPrChange>
          </w:rPr>
          <w:t>3.4</w:t>
        </w:r>
      </w:ins>
      <w:del w:id="804" w:author="Alexandre VASSILIEV" w:date="2020-12-15T17:49:00Z">
        <w:r w:rsidR="00CD19CD" w:rsidRPr="00CF6BE3" w:rsidDel="00FC7957">
          <w:rPr>
            <w:rFonts w:ascii="Calibri" w:hAnsi="Calibri"/>
            <w:b/>
            <w:bCs/>
            <w:sz w:val="24"/>
            <w:szCs w:val="24"/>
          </w:rPr>
          <w:delText>6</w:delText>
        </w:r>
      </w:del>
      <w:r w:rsidR="00CD19CD" w:rsidRPr="00CF6BE3">
        <w:rPr>
          <w:rFonts w:ascii="Calibri" w:hAnsi="Calibri"/>
          <w:b/>
          <w:bCs/>
          <w:sz w:val="24"/>
          <w:szCs w:val="24"/>
        </w:rPr>
        <w:t>.2</w:t>
      </w:r>
      <w:r w:rsidR="00CD19CD" w:rsidRPr="00CF6BE3">
        <w:rPr>
          <w:rFonts w:ascii="Calibri" w:hAnsi="Calibri"/>
          <w:sz w:val="24"/>
          <w:szCs w:val="24"/>
        </w:rPr>
        <w:tab/>
        <w:t xml:space="preserve">Каждая исследовательская комиссия может также одобрять проекты Вопросов в соответствии с процедурой, описанной в </w:t>
      </w:r>
      <w:del w:id="805" w:author="Плосский Арсений Юрьевич" w:date="2020-01-16T14:01:00Z">
        <w:r w:rsidR="00CD19CD" w:rsidRPr="00CF6BE3" w:rsidDel="00AD2ABD">
          <w:rPr>
            <w:rFonts w:ascii="Calibri" w:hAnsi="Calibri"/>
            <w:sz w:val="24"/>
            <w:szCs w:val="24"/>
          </w:rPr>
          <w:delText xml:space="preserve">п. 18.2 и </w:delText>
        </w:r>
      </w:del>
      <w:r w:rsidR="00CD19CD" w:rsidRPr="00CF6BE3">
        <w:rPr>
          <w:rFonts w:ascii="Calibri" w:hAnsi="Calibri"/>
          <w:sz w:val="24"/>
          <w:szCs w:val="24"/>
        </w:rPr>
        <w:t xml:space="preserve">разделе </w:t>
      </w:r>
      <w:ins w:id="806" w:author="Плосский Арсений Юрьевич" w:date="2020-01-16T14:01:00Z">
        <w:r w:rsidR="00CD19CD" w:rsidRPr="00CF6BE3">
          <w:rPr>
            <w:rFonts w:ascii="Calibri" w:hAnsi="Calibri"/>
            <w:sz w:val="24"/>
            <w:szCs w:val="24"/>
          </w:rPr>
          <w:t>5</w:t>
        </w:r>
      </w:ins>
      <w:del w:id="807" w:author="Плосский Арсений Юрьевич" w:date="2020-01-16T14:01:00Z">
        <w:r w:rsidR="00CD19CD" w:rsidRPr="00CF6BE3" w:rsidDel="00AD2ABD">
          <w:rPr>
            <w:rFonts w:ascii="Calibri" w:hAnsi="Calibri"/>
            <w:sz w:val="24"/>
            <w:szCs w:val="24"/>
          </w:rPr>
          <w:delText>19</w:delText>
        </w:r>
      </w:del>
      <w:r w:rsidR="00CD19CD" w:rsidRPr="00CF6BE3">
        <w:rPr>
          <w:rFonts w:ascii="Calibri" w:hAnsi="Calibri"/>
          <w:sz w:val="24"/>
          <w:szCs w:val="24"/>
        </w:rPr>
        <w:t>.</w:t>
      </w:r>
    </w:p>
    <w:p w14:paraId="25E1E8B9" w14:textId="70459892" w:rsidR="00CD19CD" w:rsidRPr="00CF6BE3" w:rsidRDefault="00FC7957" w:rsidP="00CF6BE3">
      <w:pPr>
        <w:spacing w:after="120"/>
        <w:jc w:val="both"/>
        <w:rPr>
          <w:rFonts w:ascii="Calibri" w:hAnsi="Calibri"/>
          <w:sz w:val="24"/>
          <w:szCs w:val="24"/>
        </w:rPr>
      </w:pPr>
      <w:ins w:id="808" w:author="Alexandre VASSILIEV" w:date="2020-12-15T17:49:00Z">
        <w:r w:rsidRPr="00CF6BE3">
          <w:rPr>
            <w:rFonts w:ascii="Calibri" w:hAnsi="Calibri"/>
            <w:b/>
            <w:bCs/>
            <w:sz w:val="24"/>
            <w:szCs w:val="24"/>
            <w:rPrChange w:id="809" w:author="Alexandre VASSILIEV" w:date="2020-12-15T17:50:00Z">
              <w:rPr>
                <w:rFonts w:ascii="Calibri" w:hAnsi="Calibri"/>
                <w:b/>
                <w:bCs/>
                <w:lang w:val="en-US"/>
              </w:rPr>
            </w:rPrChange>
          </w:rPr>
          <w:t>3.4</w:t>
        </w:r>
      </w:ins>
      <w:del w:id="810" w:author="Alexandre VASSILIEV" w:date="2020-12-15T17:50:00Z">
        <w:r w:rsidR="00CD19CD" w:rsidRPr="00CF6BE3" w:rsidDel="00FC7957">
          <w:rPr>
            <w:rFonts w:ascii="Calibri" w:hAnsi="Calibri"/>
            <w:b/>
            <w:bCs/>
            <w:sz w:val="24"/>
            <w:szCs w:val="24"/>
          </w:rPr>
          <w:delText>6</w:delText>
        </w:r>
      </w:del>
      <w:r w:rsidR="00CD19CD" w:rsidRPr="00CF6BE3">
        <w:rPr>
          <w:rFonts w:ascii="Calibri" w:hAnsi="Calibri"/>
          <w:b/>
          <w:bCs/>
          <w:sz w:val="24"/>
          <w:szCs w:val="24"/>
        </w:rPr>
        <w:t>.3</w:t>
      </w:r>
      <w:r w:rsidR="00CD19CD" w:rsidRPr="00CF6BE3">
        <w:rPr>
          <w:rFonts w:ascii="Calibri" w:hAnsi="Calibri"/>
          <w:sz w:val="24"/>
          <w:szCs w:val="24"/>
        </w:rPr>
        <w:tab/>
        <w:t xml:space="preserve">В дополнение к вышеизложенному каждая исследовательская комиссия </w:t>
      </w:r>
      <w:ins w:id="811" w:author="Alexandre VASSILIEV" w:date="2020-04-06T16:00:00Z">
        <w:r w:rsidR="00CD19CD" w:rsidRPr="00CF6BE3">
          <w:rPr>
            <w:rFonts w:ascii="Calibri" w:hAnsi="Calibri"/>
            <w:sz w:val="24"/>
            <w:szCs w:val="24"/>
          </w:rPr>
          <w:t>д</w:t>
        </w:r>
      </w:ins>
      <w:ins w:id="812" w:author="Alexandre VASSILIEV" w:date="2020-04-06T16:01:00Z">
        <w:r w:rsidR="00CD19CD" w:rsidRPr="00CF6BE3">
          <w:rPr>
            <w:rFonts w:ascii="Calibri" w:hAnsi="Calibri"/>
            <w:sz w:val="24"/>
            <w:szCs w:val="24"/>
          </w:rPr>
          <w:t xml:space="preserve">олжна быть </w:t>
        </w:r>
      </w:ins>
      <w:r w:rsidR="00CD19CD" w:rsidRPr="00CF6BE3">
        <w:rPr>
          <w:rFonts w:ascii="Calibri" w:hAnsi="Calibri"/>
          <w:sz w:val="24"/>
          <w:szCs w:val="24"/>
        </w:rPr>
        <w:t>правомочна утверждать руководящие указания, отчеты и справочники.</w:t>
      </w:r>
    </w:p>
    <w:p w14:paraId="66A9BEF2" w14:textId="1D70BE2D" w:rsidR="00CD19CD" w:rsidRPr="00CF6BE3" w:rsidRDefault="00FC7957" w:rsidP="00CF6BE3">
      <w:pPr>
        <w:spacing w:after="120"/>
        <w:jc w:val="both"/>
        <w:rPr>
          <w:rFonts w:ascii="Calibri" w:hAnsi="Calibri"/>
          <w:sz w:val="24"/>
          <w:szCs w:val="24"/>
        </w:rPr>
      </w:pPr>
      <w:ins w:id="813" w:author="Alexandre VASSILIEV" w:date="2020-12-15T17:50:00Z">
        <w:r w:rsidRPr="00CF6BE3">
          <w:rPr>
            <w:rFonts w:ascii="Calibri" w:hAnsi="Calibri"/>
            <w:b/>
            <w:bCs/>
            <w:sz w:val="24"/>
            <w:szCs w:val="24"/>
            <w:rPrChange w:id="814" w:author="Alexandre VASSILIEV" w:date="2020-12-15T17:50:00Z">
              <w:rPr>
                <w:rFonts w:ascii="Calibri" w:hAnsi="Calibri"/>
                <w:b/>
                <w:bCs/>
                <w:lang w:val="en-US"/>
              </w:rPr>
            </w:rPrChange>
          </w:rPr>
          <w:t>3.4</w:t>
        </w:r>
      </w:ins>
      <w:del w:id="815" w:author="Alexandre VASSILIEV" w:date="2020-12-15T17:50:00Z">
        <w:r w:rsidR="00CD19CD" w:rsidRPr="00CF6BE3" w:rsidDel="00FC7957">
          <w:rPr>
            <w:rFonts w:ascii="Calibri" w:hAnsi="Calibri"/>
            <w:b/>
            <w:bCs/>
            <w:sz w:val="24"/>
            <w:szCs w:val="24"/>
          </w:rPr>
          <w:delText>6</w:delText>
        </w:r>
      </w:del>
      <w:r w:rsidR="00CD19CD" w:rsidRPr="00CF6BE3">
        <w:rPr>
          <w:rFonts w:ascii="Calibri" w:hAnsi="Calibri"/>
          <w:b/>
          <w:bCs/>
          <w:sz w:val="24"/>
          <w:szCs w:val="24"/>
        </w:rPr>
        <w:t>.4</w:t>
      </w:r>
      <w:r w:rsidR="00CD19CD" w:rsidRPr="00CF6BE3">
        <w:rPr>
          <w:rFonts w:ascii="Calibri" w:hAnsi="Calibri"/>
          <w:sz w:val="24"/>
          <w:szCs w:val="24"/>
        </w:rPr>
        <w:tab/>
        <w:t xml:space="preserve">Когда применение полученных результатов производится в ходе деятельности </w:t>
      </w:r>
      <w:del w:id="816" w:author="Alexandre VASSILIEV" w:date="2020-07-04T18:08:00Z">
        <w:r w:rsidR="00CD19CD" w:rsidRPr="00CF6BE3" w:rsidDel="002A60B5">
          <w:rPr>
            <w:rFonts w:ascii="Calibri" w:hAnsi="Calibri"/>
            <w:sz w:val="24"/>
            <w:szCs w:val="24"/>
          </w:rPr>
          <w:delText>Бюро развития электросвязи (</w:delText>
        </w:r>
      </w:del>
      <w:r w:rsidR="00CD19CD" w:rsidRPr="00CF6BE3">
        <w:rPr>
          <w:rFonts w:ascii="Calibri" w:hAnsi="Calibri"/>
          <w:sz w:val="24"/>
          <w:szCs w:val="24"/>
        </w:rPr>
        <w:t>БРЭ</w:t>
      </w:r>
      <w:del w:id="817" w:author="Alexandre VASSILIEV" w:date="2020-07-04T18:08:00Z">
        <w:r w:rsidR="00CD19CD" w:rsidRPr="00CF6BE3" w:rsidDel="002A60B5">
          <w:rPr>
            <w:rFonts w:ascii="Calibri" w:hAnsi="Calibri"/>
            <w:sz w:val="24"/>
            <w:szCs w:val="24"/>
          </w:rPr>
          <w:delText>)</w:delText>
        </w:r>
      </w:del>
      <w:r w:rsidR="00CD19CD" w:rsidRPr="00CF6BE3">
        <w:rPr>
          <w:rFonts w:ascii="Calibri" w:hAnsi="Calibri"/>
          <w:sz w:val="24"/>
          <w:szCs w:val="24"/>
        </w:rPr>
        <w:t>, например семинаров-практикумов, региональных собраний или обследований, эти виды деятельности следует отражать в ежегодном оперативном плане и выполнять при координации с соответствующим исследуемым Вопросом.</w:t>
      </w:r>
    </w:p>
    <w:p w14:paraId="190F3D88" w14:textId="1ABB9252" w:rsidR="00CD19CD" w:rsidRPr="00CF6BE3" w:rsidRDefault="00FC7957" w:rsidP="00CF6BE3">
      <w:pPr>
        <w:spacing w:after="120"/>
        <w:jc w:val="both"/>
        <w:rPr>
          <w:rFonts w:ascii="Calibri" w:hAnsi="Calibri"/>
          <w:sz w:val="24"/>
          <w:szCs w:val="24"/>
        </w:rPr>
      </w:pPr>
      <w:ins w:id="818" w:author="Alexandre VASSILIEV" w:date="2020-12-15T17:50:00Z">
        <w:r w:rsidRPr="00CF6BE3">
          <w:rPr>
            <w:rFonts w:ascii="Calibri" w:hAnsi="Calibri"/>
            <w:b/>
            <w:bCs/>
            <w:sz w:val="24"/>
            <w:szCs w:val="24"/>
            <w:rPrChange w:id="819" w:author="Alexandre VASSILIEV" w:date="2020-12-15T17:50:00Z">
              <w:rPr>
                <w:rFonts w:ascii="Calibri" w:hAnsi="Calibri"/>
                <w:b/>
                <w:bCs/>
                <w:lang w:val="en-US"/>
              </w:rPr>
            </w:rPrChange>
          </w:rPr>
          <w:lastRenderedPageBreak/>
          <w:t>3.4</w:t>
        </w:r>
      </w:ins>
      <w:del w:id="820" w:author="Alexandre VASSILIEV" w:date="2020-12-15T17:50:00Z">
        <w:r w:rsidR="00CD19CD" w:rsidRPr="00CF6BE3" w:rsidDel="00FC7957">
          <w:rPr>
            <w:rFonts w:ascii="Calibri" w:hAnsi="Calibri"/>
            <w:b/>
            <w:bCs/>
            <w:sz w:val="24"/>
            <w:szCs w:val="24"/>
          </w:rPr>
          <w:delText>6</w:delText>
        </w:r>
      </w:del>
      <w:r w:rsidR="00CD19CD" w:rsidRPr="00CF6BE3">
        <w:rPr>
          <w:rFonts w:ascii="Calibri" w:hAnsi="Calibri"/>
          <w:b/>
          <w:bCs/>
          <w:sz w:val="24"/>
          <w:szCs w:val="24"/>
        </w:rPr>
        <w:t>.5</w:t>
      </w:r>
      <w:r w:rsidR="00CD19CD" w:rsidRPr="00CF6BE3">
        <w:rPr>
          <w:rFonts w:ascii="Calibri" w:hAnsi="Calibri"/>
          <w:b/>
          <w:bCs/>
          <w:sz w:val="24"/>
          <w:szCs w:val="24"/>
        </w:rPr>
        <w:tab/>
      </w:r>
      <w:r w:rsidR="00CD19CD" w:rsidRPr="00CF6BE3">
        <w:rPr>
          <w:rFonts w:ascii="Calibri" w:hAnsi="Calibri"/>
          <w:sz w:val="24"/>
          <w:szCs w:val="24"/>
        </w:rPr>
        <w:t>В случаях, когда круг ведения группы докладчика исчерпывается до завершения исследовательского периода, исследовательской комиссии следует оперативно выпускать руководящие указания, отчеты, примеры передового опыта и рекомендации для рассмотрения членами.</w:t>
      </w:r>
    </w:p>
    <w:p w14:paraId="78B8484B" w14:textId="3373B846" w:rsidR="00CD19CD" w:rsidRPr="00CF6BE3" w:rsidRDefault="00FC7957" w:rsidP="00CF6BE3">
      <w:pPr>
        <w:overflowPunct/>
        <w:spacing w:after="120"/>
        <w:jc w:val="both"/>
        <w:textAlignment w:val="auto"/>
        <w:rPr>
          <w:rFonts w:ascii="Calibri" w:hAnsi="Calibri"/>
          <w:sz w:val="24"/>
          <w:szCs w:val="24"/>
        </w:rPr>
      </w:pPr>
      <w:ins w:id="821" w:author="Alexandre VASSILIEV" w:date="2020-12-15T17:50:00Z">
        <w:r w:rsidRPr="00CF6BE3">
          <w:rPr>
            <w:rFonts w:ascii="Calibri" w:hAnsi="Calibri"/>
            <w:b/>
            <w:bCs/>
            <w:sz w:val="24"/>
            <w:szCs w:val="24"/>
            <w:rPrChange w:id="822" w:author="Alexandre VASSILIEV" w:date="2020-12-15T17:50:00Z">
              <w:rPr>
                <w:rFonts w:ascii="Calibri" w:hAnsi="Calibri"/>
                <w:b/>
                <w:bCs/>
                <w:lang w:val="en-US"/>
              </w:rPr>
            </w:rPrChange>
          </w:rPr>
          <w:t>3.4</w:t>
        </w:r>
      </w:ins>
      <w:del w:id="823" w:author="Alexandre VASSILIEV" w:date="2020-12-15T17:50:00Z">
        <w:r w:rsidR="00CD19CD" w:rsidRPr="00CF6BE3" w:rsidDel="00FC7957">
          <w:rPr>
            <w:rFonts w:ascii="Calibri" w:hAnsi="Calibri"/>
            <w:b/>
            <w:bCs/>
            <w:sz w:val="24"/>
            <w:szCs w:val="24"/>
          </w:rPr>
          <w:delText>6</w:delText>
        </w:r>
      </w:del>
      <w:r w:rsidR="00CD19CD" w:rsidRPr="00CF6BE3">
        <w:rPr>
          <w:rFonts w:ascii="Calibri" w:hAnsi="Calibri"/>
          <w:b/>
          <w:bCs/>
          <w:sz w:val="24"/>
          <w:szCs w:val="24"/>
        </w:rPr>
        <w:t>.6</w:t>
      </w:r>
      <w:r w:rsidR="00CD19CD" w:rsidRPr="00CF6BE3">
        <w:rPr>
          <w:rFonts w:ascii="Calibri" w:hAnsi="Calibri"/>
          <w:b/>
          <w:bCs/>
          <w:sz w:val="24"/>
          <w:szCs w:val="24"/>
        </w:rPr>
        <w:tab/>
      </w:r>
      <w:r w:rsidR="00CD19CD" w:rsidRPr="00CF6BE3">
        <w:rPr>
          <w:rFonts w:ascii="Calibri" w:hAnsi="Calibri"/>
          <w:sz w:val="24"/>
          <w:szCs w:val="24"/>
        </w:rPr>
        <w:t>В ходе собраний исследовательских комиссий или непосредственно перед ними или после них можно проводить семинары-практикумы, семинары и другие мероприятия по обмену информацией с участием приглашенных экспертов, не являющихся членами МСЭ, по ключевым темам или вопросам.</w:t>
      </w:r>
    </w:p>
    <w:p w14:paraId="50BA66CC" w14:textId="77777777" w:rsidR="00CD19CD" w:rsidRPr="00CF6BE3" w:rsidRDefault="004F4570" w:rsidP="00CF6BE3">
      <w:pPr>
        <w:keepNext/>
        <w:keepLines/>
        <w:spacing w:after="120"/>
        <w:ind w:left="794" w:hanging="794"/>
        <w:jc w:val="both"/>
        <w:outlineLvl w:val="1"/>
        <w:rPr>
          <w:rFonts w:ascii="Calibri" w:hAnsi="Calibri"/>
          <w:b/>
          <w:sz w:val="24"/>
          <w:szCs w:val="24"/>
        </w:rPr>
      </w:pPr>
      <w:bookmarkStart w:id="824" w:name="_Toc268858408"/>
      <w:ins w:id="825" w:author="Alexandre VASSILIEV" w:date="2020-07-04T17:04:00Z">
        <w:r w:rsidRPr="00CF6BE3">
          <w:rPr>
            <w:rFonts w:ascii="Calibri" w:hAnsi="Calibri"/>
            <w:b/>
            <w:sz w:val="24"/>
            <w:szCs w:val="24"/>
          </w:rPr>
          <w:t>3.5</w:t>
        </w:r>
      </w:ins>
      <w:del w:id="826" w:author="Alexandre VASSILIEV" w:date="2020-07-04T17:04:00Z">
        <w:r w:rsidR="00CD19CD" w:rsidRPr="00CF6BE3" w:rsidDel="004F4570">
          <w:rPr>
            <w:rFonts w:ascii="Calibri" w:hAnsi="Calibri"/>
            <w:b/>
            <w:sz w:val="24"/>
            <w:szCs w:val="24"/>
          </w:rPr>
          <w:delText>7</w:delText>
        </w:r>
      </w:del>
      <w:r w:rsidR="00CD19CD" w:rsidRPr="00CF6BE3">
        <w:rPr>
          <w:rFonts w:ascii="Calibri" w:hAnsi="Calibri"/>
          <w:b/>
          <w:sz w:val="24"/>
          <w:szCs w:val="24"/>
        </w:rPr>
        <w:tab/>
      </w:r>
      <w:bookmarkEnd w:id="824"/>
      <w:r w:rsidR="00CD19CD" w:rsidRPr="00CF6BE3">
        <w:rPr>
          <w:rFonts w:ascii="Calibri" w:hAnsi="Calibri"/>
          <w:b/>
          <w:sz w:val="24"/>
          <w:szCs w:val="24"/>
        </w:rPr>
        <w:t>Собрания</w:t>
      </w:r>
    </w:p>
    <w:p w14:paraId="1A067C33" w14:textId="4BDD0042" w:rsidR="00CD19CD" w:rsidRPr="00CF6BE3" w:rsidRDefault="00FC7957" w:rsidP="00CF6BE3">
      <w:pPr>
        <w:spacing w:after="120"/>
        <w:jc w:val="both"/>
        <w:rPr>
          <w:rFonts w:ascii="Calibri" w:hAnsi="Calibri"/>
          <w:sz w:val="24"/>
          <w:szCs w:val="24"/>
        </w:rPr>
      </w:pPr>
      <w:ins w:id="827" w:author="Alexandre VASSILIEV" w:date="2020-12-15T17:52:00Z">
        <w:r w:rsidRPr="00CF6BE3">
          <w:rPr>
            <w:rFonts w:ascii="Calibri" w:hAnsi="Calibri"/>
            <w:b/>
            <w:bCs/>
            <w:sz w:val="24"/>
            <w:szCs w:val="24"/>
            <w:rPrChange w:id="828" w:author="Alexandre VASSILIEV" w:date="2020-12-15T17:52:00Z">
              <w:rPr>
                <w:rFonts w:ascii="Calibri" w:hAnsi="Calibri"/>
                <w:b/>
                <w:bCs/>
                <w:lang w:val="en-US"/>
              </w:rPr>
            </w:rPrChange>
          </w:rPr>
          <w:t>3.5</w:t>
        </w:r>
      </w:ins>
      <w:del w:id="829" w:author="Alexandre VASSILIEV" w:date="2020-12-15T17:52:00Z">
        <w:r w:rsidR="00CD19CD" w:rsidRPr="00CF6BE3" w:rsidDel="00FC7957">
          <w:rPr>
            <w:rFonts w:ascii="Calibri" w:hAnsi="Calibri"/>
            <w:b/>
            <w:bCs/>
            <w:sz w:val="24"/>
            <w:szCs w:val="24"/>
          </w:rPr>
          <w:delText>7</w:delText>
        </w:r>
      </w:del>
      <w:r w:rsidR="00CD19CD" w:rsidRPr="00CF6BE3">
        <w:rPr>
          <w:rFonts w:ascii="Calibri" w:hAnsi="Calibri"/>
          <w:b/>
          <w:bCs/>
          <w:sz w:val="24"/>
          <w:szCs w:val="24"/>
        </w:rPr>
        <w:t>.1</w:t>
      </w:r>
      <w:r w:rsidR="00CD19CD" w:rsidRPr="00CF6BE3">
        <w:rPr>
          <w:rFonts w:ascii="Calibri" w:hAnsi="Calibri"/>
          <w:sz w:val="24"/>
          <w:szCs w:val="24"/>
        </w:rPr>
        <w:tab/>
        <w:t>Собрания исследовательских комиссий и их соответствующих групп обычно должны проводиться в штаб-квартире МСЭ.</w:t>
      </w:r>
    </w:p>
    <w:p w14:paraId="05D76D13" w14:textId="6A4A0163" w:rsidR="00CD19CD" w:rsidRPr="00CF6BE3" w:rsidRDefault="00FC7957" w:rsidP="00CF6BE3">
      <w:pPr>
        <w:spacing w:after="120"/>
        <w:jc w:val="both"/>
        <w:rPr>
          <w:rFonts w:ascii="Calibri" w:hAnsi="Calibri"/>
          <w:sz w:val="24"/>
          <w:szCs w:val="24"/>
        </w:rPr>
      </w:pPr>
      <w:bookmarkStart w:id="830" w:name="_Ref247876198"/>
      <w:ins w:id="831" w:author="Alexandre VASSILIEV" w:date="2020-12-15T17:52:00Z">
        <w:r w:rsidRPr="00CF6BE3">
          <w:rPr>
            <w:rFonts w:ascii="Calibri" w:hAnsi="Calibri"/>
            <w:b/>
            <w:bCs/>
            <w:sz w:val="24"/>
            <w:szCs w:val="24"/>
            <w:rPrChange w:id="832" w:author="Alexandre VASSILIEV" w:date="2020-12-15T17:52:00Z">
              <w:rPr>
                <w:rFonts w:ascii="Calibri" w:hAnsi="Calibri"/>
                <w:b/>
                <w:bCs/>
                <w:lang w:val="en-US"/>
              </w:rPr>
            </w:rPrChange>
          </w:rPr>
          <w:t>3.5</w:t>
        </w:r>
      </w:ins>
      <w:del w:id="833" w:author="Alexandre VASSILIEV" w:date="2020-12-15T17:52:00Z">
        <w:r w:rsidR="00CD19CD" w:rsidRPr="00CF6BE3" w:rsidDel="00FC7957">
          <w:rPr>
            <w:rFonts w:ascii="Calibri" w:hAnsi="Calibri"/>
            <w:b/>
            <w:bCs/>
            <w:sz w:val="24"/>
            <w:szCs w:val="24"/>
          </w:rPr>
          <w:delText>7</w:delText>
        </w:r>
      </w:del>
      <w:r w:rsidR="00CD19CD" w:rsidRPr="00CF6BE3">
        <w:rPr>
          <w:rFonts w:ascii="Calibri" w:hAnsi="Calibri"/>
          <w:b/>
          <w:bCs/>
          <w:sz w:val="24"/>
          <w:szCs w:val="24"/>
        </w:rPr>
        <w:t>.2</w:t>
      </w:r>
      <w:r w:rsidR="00CD19CD" w:rsidRPr="00CF6BE3">
        <w:rPr>
          <w:rFonts w:ascii="Calibri" w:hAnsi="Calibri"/>
          <w:sz w:val="24"/>
          <w:szCs w:val="24"/>
        </w:rPr>
        <w:tab/>
        <w:t xml:space="preserve">Собрания исследовательских комиссий и их соответствующих групп могут проводиться за пределами Женевы в случае приглашения со стороны Государств-Членов, Членов Сектора МСЭ-D или организаций, не относящихся к администрациям связи, согласно Статье 19 Конвенции (именуемые в дальнейшем − другие уполномоченные объединения и организации), уполномоченных в этом отношении Государством – Членом Союза, с учетом содействия участию в них развивающихся стран. Такие приглашения обычно должны рассматриваться только в том случае, если они представлены ВКРЭ, </w:t>
      </w:r>
      <w:del w:id="834" w:author="Alexandre VASSILIEV" w:date="2020-07-04T18:09:00Z">
        <w:r w:rsidR="00CD19CD" w:rsidRPr="00CF6BE3" w:rsidDel="000D4D02">
          <w:rPr>
            <w:rFonts w:ascii="Calibri" w:hAnsi="Calibri"/>
            <w:sz w:val="24"/>
            <w:szCs w:val="24"/>
          </w:rPr>
          <w:delText>Консультативной группе по развитию электросвязи (</w:delText>
        </w:r>
      </w:del>
      <w:r w:rsidR="00CD19CD" w:rsidRPr="00CF6BE3">
        <w:rPr>
          <w:rFonts w:ascii="Calibri" w:hAnsi="Calibri"/>
          <w:sz w:val="24"/>
          <w:szCs w:val="24"/>
        </w:rPr>
        <w:t>КГРЭ</w:t>
      </w:r>
      <w:del w:id="835" w:author="Alexandre VASSILIEV" w:date="2020-07-04T18:09:00Z">
        <w:r w:rsidR="00CD19CD" w:rsidRPr="00CF6BE3" w:rsidDel="000D4D02">
          <w:rPr>
            <w:rFonts w:ascii="Calibri" w:hAnsi="Calibri"/>
            <w:sz w:val="24"/>
            <w:szCs w:val="24"/>
          </w:rPr>
          <w:delText>)</w:delText>
        </w:r>
      </w:del>
      <w:r w:rsidR="00CD19CD" w:rsidRPr="00CF6BE3">
        <w:rPr>
          <w:rFonts w:ascii="Calibri" w:hAnsi="Calibri"/>
          <w:sz w:val="24"/>
          <w:szCs w:val="24"/>
        </w:rPr>
        <w:t xml:space="preserve"> или собранию исследовательской комиссии МСЭ-D. Если такие приглашения не могут быть представлены ни на одном из этих собраний, то решение о принятии приглашения принимается Директором БРЭ на основе консультации с председателем соответствующей исследовательской комиссии. Они могут быть приняты окончательно после консультации с Директором БРЭ, если они соответствуют ресурсам, выделенным МСЭ-D Советом МСЭ, а также задачам, ответственности и мандатам исследовательских комиссий.</w:t>
      </w:r>
    </w:p>
    <w:bookmarkEnd w:id="830"/>
    <w:p w14:paraId="34801C63" w14:textId="71FB17C7" w:rsidR="00CD19CD" w:rsidRPr="00CF6BE3" w:rsidRDefault="00FC7957" w:rsidP="00CF6BE3">
      <w:pPr>
        <w:spacing w:after="120"/>
        <w:jc w:val="both"/>
        <w:rPr>
          <w:rFonts w:ascii="Calibri" w:hAnsi="Calibri"/>
          <w:sz w:val="24"/>
          <w:szCs w:val="24"/>
        </w:rPr>
      </w:pPr>
      <w:ins w:id="836" w:author="Alexandre VASSILIEV" w:date="2020-12-15T17:54:00Z">
        <w:r w:rsidRPr="00CF6BE3">
          <w:rPr>
            <w:rFonts w:ascii="Calibri" w:hAnsi="Calibri"/>
            <w:b/>
            <w:sz w:val="24"/>
            <w:szCs w:val="24"/>
            <w:rPrChange w:id="837" w:author="Alexandre VASSILIEV" w:date="2020-12-15T17:54:00Z">
              <w:rPr>
                <w:rFonts w:ascii="Calibri" w:hAnsi="Calibri"/>
                <w:b/>
                <w:lang w:val="en-US"/>
              </w:rPr>
            </w:rPrChange>
          </w:rPr>
          <w:t>3.5</w:t>
        </w:r>
      </w:ins>
      <w:del w:id="838" w:author="Alexandre VASSILIEV" w:date="2020-12-15T17:54:00Z">
        <w:r w:rsidR="00CD19CD" w:rsidRPr="00CF6BE3" w:rsidDel="00FC7957">
          <w:rPr>
            <w:rFonts w:ascii="Calibri" w:hAnsi="Calibri"/>
            <w:b/>
            <w:sz w:val="24"/>
            <w:szCs w:val="24"/>
          </w:rPr>
          <w:delText>7</w:delText>
        </w:r>
      </w:del>
      <w:r w:rsidR="00CD19CD" w:rsidRPr="00CF6BE3">
        <w:rPr>
          <w:rFonts w:ascii="Calibri" w:hAnsi="Calibri"/>
          <w:b/>
          <w:sz w:val="24"/>
          <w:szCs w:val="24"/>
        </w:rPr>
        <w:t>.3</w:t>
      </w:r>
      <w:r w:rsidR="00CD19CD" w:rsidRPr="00CF6BE3">
        <w:rPr>
          <w:rFonts w:ascii="Calibri" w:hAnsi="Calibri"/>
          <w:sz w:val="24"/>
          <w:szCs w:val="24"/>
        </w:rPr>
        <w:tab/>
        <w:t xml:space="preserve">Региональные и субрегиональные собрания </w:t>
      </w:r>
      <w:ins w:id="839" w:author="Alexandre VASSILIEV" w:date="2020-07-06T11:14:00Z">
        <w:r w:rsidR="00D9799E" w:rsidRPr="00CF6BE3">
          <w:rPr>
            <w:rFonts w:ascii="Calibri" w:hAnsi="Calibri"/>
            <w:sz w:val="24"/>
            <w:szCs w:val="24"/>
          </w:rPr>
          <w:t xml:space="preserve">и мероприятия под эгидой БРЭ </w:t>
        </w:r>
      </w:ins>
      <w:r w:rsidR="00CD19CD" w:rsidRPr="00CF6BE3">
        <w:rPr>
          <w:rFonts w:ascii="Calibri" w:hAnsi="Calibri"/>
          <w:sz w:val="24"/>
          <w:szCs w:val="24"/>
        </w:rPr>
        <w:t>предоставляют ценную возможность для обмена информацией и развития управленческого и технического опыта и компетенции. Следует использовать малейшую возможность для создания дополнительных условий, позволяющих экспертам (участникам исследовательских комиссий) из развивающихся стран приобрести опыт путем участия в региональных и субрегиональных собраниях, которые касаются работы исследовательской комиссии. С этой целью приглашения на региональные и субрегиональные собрания, организуемые по темам, которыми занимается исследовательская комиссия, следует направлять и участникам соответствующих групп докладчиков, рабочих групп</w:t>
      </w:r>
      <w:ins w:id="840" w:author="Плосский Арсений Юрьевич" w:date="2020-01-16T14:10:00Z">
        <w:r w:rsidR="00CD19CD" w:rsidRPr="00CF6BE3">
          <w:rPr>
            <w:rFonts w:ascii="Calibri" w:hAnsi="Calibri"/>
            <w:sz w:val="24"/>
            <w:szCs w:val="24"/>
          </w:rPr>
          <w:t>, МГД</w:t>
        </w:r>
      </w:ins>
      <w:r w:rsidR="00CD19CD" w:rsidRPr="00CF6BE3">
        <w:rPr>
          <w:rFonts w:ascii="Calibri" w:hAnsi="Calibri"/>
          <w:sz w:val="24"/>
          <w:szCs w:val="24"/>
        </w:rPr>
        <w:t xml:space="preserve"> либо ОГД.</w:t>
      </w:r>
    </w:p>
    <w:p w14:paraId="31CDDB6E" w14:textId="54A520A5" w:rsidR="00CD19CD" w:rsidRPr="00CF6BE3" w:rsidRDefault="00FC7957" w:rsidP="00CF6BE3">
      <w:pPr>
        <w:spacing w:after="120"/>
        <w:jc w:val="both"/>
        <w:rPr>
          <w:rFonts w:ascii="Calibri" w:hAnsi="Calibri"/>
          <w:sz w:val="24"/>
          <w:szCs w:val="24"/>
        </w:rPr>
      </w:pPr>
      <w:ins w:id="841" w:author="Alexandre VASSILIEV" w:date="2020-12-15T17:54:00Z">
        <w:r w:rsidRPr="00CF6BE3">
          <w:rPr>
            <w:rFonts w:ascii="Calibri" w:hAnsi="Calibri"/>
            <w:b/>
            <w:bCs/>
            <w:sz w:val="24"/>
            <w:szCs w:val="24"/>
            <w:rPrChange w:id="842" w:author="Alexandre VASSILIEV" w:date="2020-12-15T17:54:00Z">
              <w:rPr>
                <w:rFonts w:ascii="Calibri" w:hAnsi="Calibri"/>
                <w:b/>
                <w:bCs/>
                <w:lang w:val="en-US"/>
              </w:rPr>
            </w:rPrChange>
          </w:rPr>
          <w:t>3.5</w:t>
        </w:r>
      </w:ins>
      <w:del w:id="843" w:author="Alexandre VASSILIEV" w:date="2020-12-15T17:54:00Z">
        <w:r w:rsidR="00CD19CD" w:rsidRPr="00CF6BE3" w:rsidDel="00FC7957">
          <w:rPr>
            <w:rFonts w:ascii="Calibri" w:hAnsi="Calibri"/>
            <w:b/>
            <w:bCs/>
            <w:sz w:val="24"/>
            <w:szCs w:val="24"/>
          </w:rPr>
          <w:delText>7</w:delText>
        </w:r>
      </w:del>
      <w:r w:rsidR="00CD19CD" w:rsidRPr="00CF6BE3">
        <w:rPr>
          <w:rFonts w:ascii="Calibri" w:hAnsi="Calibri"/>
          <w:b/>
          <w:bCs/>
          <w:sz w:val="24"/>
          <w:szCs w:val="24"/>
        </w:rPr>
        <w:t>.4</w:t>
      </w:r>
      <w:r w:rsidR="00CD19CD" w:rsidRPr="00CF6BE3">
        <w:rPr>
          <w:rFonts w:ascii="Calibri" w:hAnsi="Calibri"/>
          <w:sz w:val="24"/>
          <w:szCs w:val="24"/>
        </w:rPr>
        <w:tab/>
        <w:t>Приглашения, упомянутые в п.</w:t>
      </w:r>
      <w:r w:rsidR="000D4D02" w:rsidRPr="00CF6BE3">
        <w:rPr>
          <w:rFonts w:ascii="Calibri" w:hAnsi="Calibri"/>
          <w:sz w:val="24"/>
          <w:szCs w:val="24"/>
        </w:rPr>
        <w:t> </w:t>
      </w:r>
      <w:bookmarkStart w:id="844" w:name="_Hlk58947450"/>
      <w:ins w:id="845" w:author="Alexandre VASSILIEV" w:date="2020-07-06T11:15:00Z">
        <w:r w:rsidR="00B15004" w:rsidRPr="00CF6BE3">
          <w:rPr>
            <w:rFonts w:ascii="Calibri" w:hAnsi="Calibri"/>
            <w:sz w:val="24"/>
            <w:szCs w:val="24"/>
          </w:rPr>
          <w:t>3.5.2</w:t>
        </w:r>
      </w:ins>
      <w:bookmarkEnd w:id="844"/>
      <w:del w:id="846" w:author="Alexandre VASSILIEV" w:date="2020-07-06T11:15:00Z">
        <w:r w:rsidR="00CD19CD" w:rsidRPr="00CF6BE3" w:rsidDel="00B15004">
          <w:rPr>
            <w:rFonts w:ascii="Calibri" w:hAnsi="Calibri"/>
            <w:sz w:val="24"/>
            <w:szCs w:val="24"/>
          </w:rPr>
          <w:delText>7.2</w:delText>
        </w:r>
      </w:del>
      <w:r w:rsidR="00CD19CD" w:rsidRPr="00CF6BE3">
        <w:rPr>
          <w:rFonts w:ascii="Calibri" w:hAnsi="Calibri"/>
          <w:sz w:val="24"/>
          <w:szCs w:val="24"/>
        </w:rPr>
        <w:t>, выше, должны направляться и приниматься, а соответствующие собрания организовываться за пределами Женевы только в том случае, если выполняются условия, изложенные в Резолюции 5</w:t>
      </w:r>
      <w:del w:id="847" w:author="Alexandre VASSILIEV" w:date="2020-04-06T16:05:00Z">
        <w:r w:rsidR="00CD19CD" w:rsidRPr="00CF6BE3" w:rsidDel="00C6312C">
          <w:rPr>
            <w:rFonts w:ascii="Calibri" w:hAnsi="Calibri"/>
            <w:sz w:val="24"/>
            <w:szCs w:val="24"/>
          </w:rPr>
          <w:delText xml:space="preserve"> (Киото, 1994 г.)</w:delText>
        </w:r>
      </w:del>
      <w:r w:rsidR="00CD19CD" w:rsidRPr="00CF6BE3">
        <w:rPr>
          <w:rFonts w:ascii="Calibri" w:hAnsi="Calibri"/>
          <w:sz w:val="24"/>
          <w:szCs w:val="24"/>
        </w:rPr>
        <w:t xml:space="preserve"> Полномочной конференции и в Решении 304 Совета. Приглашения о проведении собраний исследовательских комиссий или их соответствующих групп за пределами Женевы должны сопровождаться заявлением, содержащим согласие принимающей стороны покрывать связанные с этим дополнительные расходы, и что она предоставит бесплатно как минимум адекватные помещения и необходимые мебель и оборудование, исключая развивающиеся страны, которые не обязаны предоставлять оборудование бесплатно, если правительство принимающей страны обращается с соответствующей просьбой.</w:t>
      </w:r>
    </w:p>
    <w:p w14:paraId="4167E028" w14:textId="7CAA2DE0" w:rsidR="00CD19CD" w:rsidRPr="00CF6BE3" w:rsidRDefault="00FC7957" w:rsidP="00CF6BE3">
      <w:pPr>
        <w:spacing w:after="120"/>
        <w:jc w:val="both"/>
        <w:rPr>
          <w:rFonts w:ascii="Calibri" w:hAnsi="Calibri"/>
          <w:sz w:val="24"/>
          <w:szCs w:val="24"/>
        </w:rPr>
      </w:pPr>
      <w:ins w:id="848" w:author="Alexandre VASSILIEV" w:date="2020-12-15T17:54:00Z">
        <w:r w:rsidRPr="00CF6BE3">
          <w:rPr>
            <w:rFonts w:ascii="Calibri" w:hAnsi="Calibri"/>
            <w:b/>
            <w:bCs/>
            <w:sz w:val="24"/>
            <w:szCs w:val="24"/>
            <w:rPrChange w:id="849" w:author="Alexandre VASSILIEV" w:date="2020-12-15T17:54:00Z">
              <w:rPr>
                <w:rFonts w:ascii="Calibri" w:hAnsi="Calibri"/>
                <w:b/>
                <w:bCs/>
                <w:lang w:val="en-US"/>
              </w:rPr>
            </w:rPrChange>
          </w:rPr>
          <w:t>3.5</w:t>
        </w:r>
      </w:ins>
      <w:del w:id="850" w:author="Alexandre VASSILIEV" w:date="2020-12-15T17:54:00Z">
        <w:r w:rsidR="00CD19CD" w:rsidRPr="00CF6BE3" w:rsidDel="00FC7957">
          <w:rPr>
            <w:rFonts w:ascii="Calibri" w:hAnsi="Calibri"/>
            <w:b/>
            <w:bCs/>
            <w:sz w:val="24"/>
            <w:szCs w:val="24"/>
          </w:rPr>
          <w:delText>7</w:delText>
        </w:r>
      </w:del>
      <w:r w:rsidR="00CD19CD" w:rsidRPr="00CF6BE3">
        <w:rPr>
          <w:rFonts w:ascii="Calibri" w:hAnsi="Calibri"/>
          <w:b/>
          <w:bCs/>
          <w:sz w:val="24"/>
          <w:szCs w:val="24"/>
        </w:rPr>
        <w:t>.5</w:t>
      </w:r>
      <w:r w:rsidR="00CD19CD" w:rsidRPr="00CF6BE3">
        <w:rPr>
          <w:rFonts w:ascii="Calibri" w:hAnsi="Calibri"/>
          <w:sz w:val="24"/>
          <w:szCs w:val="24"/>
        </w:rPr>
        <w:tab/>
        <w:t xml:space="preserve">Соответствующие группы исследовательских комиссий могут воспользоваться практикой проведения собраний путем телеконференций с учетом возможностей </w:t>
      </w:r>
      <w:r w:rsidR="00CD19CD" w:rsidRPr="00CF6BE3">
        <w:rPr>
          <w:rFonts w:ascii="Calibri" w:hAnsi="Calibri"/>
          <w:sz w:val="24"/>
          <w:szCs w:val="24"/>
        </w:rPr>
        <w:lastRenderedPageBreak/>
        <w:t xml:space="preserve">развивающихся стран и их способности принять участие посредством телеконференции или с помощью других альтернативных средств, а не в штаб-квартире МСЭ или в регионе. Запрос </w:t>
      </w:r>
      <w:ins w:id="851" w:author="Alexandre VASSILIEV" w:date="2020-04-06T16:05:00Z">
        <w:r w:rsidR="00CD19CD" w:rsidRPr="00CF6BE3">
          <w:rPr>
            <w:rFonts w:ascii="Calibri" w:hAnsi="Calibri"/>
            <w:sz w:val="24"/>
            <w:szCs w:val="24"/>
          </w:rPr>
          <w:t>председателя рабочей группы или</w:t>
        </w:r>
      </w:ins>
      <w:ins w:id="852" w:author="Alexandre VASSILIEV" w:date="2020-04-06T16:06:00Z">
        <w:r w:rsidR="00CD19CD" w:rsidRPr="00CF6BE3">
          <w:rPr>
            <w:rFonts w:ascii="Calibri" w:hAnsi="Calibri"/>
            <w:sz w:val="24"/>
            <w:szCs w:val="24"/>
          </w:rPr>
          <w:t xml:space="preserve"> </w:t>
        </w:r>
      </w:ins>
      <w:r w:rsidR="00CD19CD" w:rsidRPr="00CF6BE3">
        <w:rPr>
          <w:rFonts w:ascii="Calibri" w:hAnsi="Calibri"/>
          <w:sz w:val="24"/>
          <w:szCs w:val="24"/>
        </w:rPr>
        <w:t>докладчика о проведении такого собрания должен быть направлен основной исследовательской комиссии и утвержден ею.</w:t>
      </w:r>
    </w:p>
    <w:p w14:paraId="490F262A" w14:textId="74629D04" w:rsidR="00CD19CD" w:rsidRPr="00CF6BE3" w:rsidRDefault="00FC7957" w:rsidP="00CF6BE3">
      <w:pPr>
        <w:spacing w:after="120"/>
        <w:jc w:val="both"/>
        <w:rPr>
          <w:rFonts w:ascii="Calibri" w:hAnsi="Calibri"/>
          <w:sz w:val="24"/>
          <w:szCs w:val="24"/>
        </w:rPr>
      </w:pPr>
      <w:ins w:id="853" w:author="Alexandre VASSILIEV" w:date="2020-12-15T17:54:00Z">
        <w:r w:rsidRPr="00CF6BE3">
          <w:rPr>
            <w:rFonts w:ascii="Calibri" w:hAnsi="Calibri"/>
            <w:b/>
            <w:bCs/>
            <w:sz w:val="24"/>
            <w:szCs w:val="24"/>
            <w:rPrChange w:id="854" w:author="Alexandre VASSILIEV" w:date="2020-12-15T17:54:00Z">
              <w:rPr>
                <w:rFonts w:ascii="Calibri" w:hAnsi="Calibri"/>
                <w:b/>
                <w:bCs/>
                <w:lang w:val="en-US"/>
              </w:rPr>
            </w:rPrChange>
          </w:rPr>
          <w:t>3.5</w:t>
        </w:r>
      </w:ins>
      <w:del w:id="855" w:author="Alexandre VASSILIEV" w:date="2020-12-15T17:54:00Z">
        <w:r w:rsidR="00CD19CD" w:rsidRPr="00CF6BE3" w:rsidDel="00FC7957">
          <w:rPr>
            <w:rFonts w:ascii="Calibri" w:hAnsi="Calibri"/>
            <w:b/>
            <w:bCs/>
            <w:sz w:val="24"/>
            <w:szCs w:val="24"/>
          </w:rPr>
          <w:delText>7</w:delText>
        </w:r>
      </w:del>
      <w:r w:rsidR="00CD19CD" w:rsidRPr="00CF6BE3">
        <w:rPr>
          <w:rFonts w:ascii="Calibri" w:hAnsi="Calibri"/>
          <w:b/>
          <w:bCs/>
          <w:sz w:val="24"/>
          <w:szCs w:val="24"/>
        </w:rPr>
        <w:t>.6</w:t>
      </w:r>
      <w:r w:rsidR="00CD19CD" w:rsidRPr="00CF6BE3">
        <w:rPr>
          <w:rFonts w:ascii="Calibri" w:hAnsi="Calibri"/>
          <w:sz w:val="24"/>
          <w:szCs w:val="24"/>
        </w:rPr>
        <w:tab/>
        <w:t>Сроки, место проведения и повестка дня собраний соответствующих групп должны согласовываться с основной исследовательской комиссией.</w:t>
      </w:r>
    </w:p>
    <w:p w14:paraId="6537E59C" w14:textId="69D77C32" w:rsidR="00CD19CD" w:rsidRPr="00CF6BE3" w:rsidRDefault="00FC7957" w:rsidP="00CF6BE3">
      <w:pPr>
        <w:spacing w:after="120"/>
        <w:jc w:val="both"/>
        <w:rPr>
          <w:ins w:id="856" w:author="Плосский Арсений Юрьевич" w:date="2020-01-16T14:19:00Z"/>
          <w:rFonts w:ascii="Calibri" w:hAnsi="Calibri"/>
          <w:sz w:val="24"/>
          <w:szCs w:val="24"/>
        </w:rPr>
      </w:pPr>
      <w:bookmarkStart w:id="857" w:name="_Toc268858409"/>
      <w:ins w:id="858" w:author="Alexandre VASSILIEV" w:date="2020-12-15T17:54:00Z">
        <w:r w:rsidRPr="00CF6BE3">
          <w:rPr>
            <w:rFonts w:ascii="Calibri" w:hAnsi="Calibri"/>
            <w:b/>
            <w:bCs/>
            <w:sz w:val="24"/>
            <w:szCs w:val="24"/>
            <w:rPrChange w:id="859" w:author="Alexandre VASSILIEV" w:date="2020-12-15T17:54:00Z">
              <w:rPr>
                <w:rFonts w:ascii="Calibri" w:hAnsi="Calibri"/>
                <w:b/>
                <w:bCs/>
                <w:lang w:val="en-US"/>
              </w:rPr>
            </w:rPrChange>
          </w:rPr>
          <w:t>3.5</w:t>
        </w:r>
      </w:ins>
      <w:del w:id="860" w:author="Alexandre VASSILIEV" w:date="2020-12-15T17:54:00Z">
        <w:r w:rsidR="00CD19CD" w:rsidRPr="00CF6BE3" w:rsidDel="00FC7957">
          <w:rPr>
            <w:rFonts w:ascii="Calibri" w:hAnsi="Calibri"/>
            <w:b/>
            <w:bCs/>
            <w:sz w:val="24"/>
            <w:szCs w:val="24"/>
          </w:rPr>
          <w:delText>7</w:delText>
        </w:r>
      </w:del>
      <w:r w:rsidR="00CD19CD" w:rsidRPr="00CF6BE3">
        <w:rPr>
          <w:rFonts w:ascii="Calibri" w:hAnsi="Calibri"/>
          <w:b/>
          <w:bCs/>
          <w:sz w:val="24"/>
          <w:szCs w:val="24"/>
        </w:rPr>
        <w:t>.7</w:t>
      </w:r>
      <w:r w:rsidR="00CD19CD" w:rsidRPr="00CF6BE3">
        <w:rPr>
          <w:rFonts w:ascii="Calibri" w:hAnsi="Calibri"/>
          <w:sz w:val="24"/>
          <w:szCs w:val="24"/>
        </w:rPr>
        <w:tab/>
        <w:t>Если приглашение по какой-либо причине аннулируется, то должно быть предложено провести собрание в Женеве, как правило, в первоначально запланированные сроки.</w:t>
      </w:r>
    </w:p>
    <w:p w14:paraId="2C706F09" w14:textId="77777777" w:rsidR="00CD19CD" w:rsidRPr="00CF6BE3" w:rsidRDefault="004F4570" w:rsidP="00CF6BE3">
      <w:pPr>
        <w:spacing w:after="120"/>
        <w:jc w:val="both"/>
        <w:rPr>
          <w:rFonts w:ascii="Calibri" w:hAnsi="Calibri"/>
          <w:bCs/>
          <w:sz w:val="24"/>
          <w:szCs w:val="24"/>
        </w:rPr>
      </w:pPr>
      <w:ins w:id="861" w:author="Alexandre VASSILIEV" w:date="2020-07-04T17:06:00Z">
        <w:r w:rsidRPr="00CF6BE3">
          <w:rPr>
            <w:rFonts w:ascii="Calibri" w:hAnsi="Calibri"/>
            <w:b/>
            <w:bCs/>
            <w:sz w:val="24"/>
            <w:szCs w:val="24"/>
            <w:rPrChange w:id="862" w:author="Alexandre VASSILIEV" w:date="2020-07-05T12:16:00Z">
              <w:rPr>
                <w:rFonts w:ascii="Calibri" w:hAnsi="Calibri"/>
                <w:b/>
                <w:bCs/>
                <w:highlight w:val="yellow"/>
              </w:rPr>
            </w:rPrChange>
          </w:rPr>
          <w:t>3.5</w:t>
        </w:r>
      </w:ins>
      <w:ins w:id="863" w:author="Плосский Арсений Юрьевич" w:date="2020-01-16T14:19:00Z">
        <w:r w:rsidR="00CD19CD" w:rsidRPr="00CF6BE3">
          <w:rPr>
            <w:rFonts w:ascii="Calibri" w:hAnsi="Calibri"/>
            <w:b/>
            <w:bCs/>
            <w:sz w:val="24"/>
            <w:szCs w:val="24"/>
          </w:rPr>
          <w:t>.</w:t>
        </w:r>
      </w:ins>
      <w:ins w:id="864" w:author="Alexandre VASSILIEV" w:date="2020-04-06T16:22:00Z">
        <w:r w:rsidR="00CD19CD" w:rsidRPr="00CF6BE3">
          <w:rPr>
            <w:rFonts w:ascii="Calibri" w:hAnsi="Calibri"/>
            <w:b/>
            <w:bCs/>
            <w:sz w:val="24"/>
            <w:szCs w:val="24"/>
          </w:rPr>
          <w:t>8</w:t>
        </w:r>
      </w:ins>
      <w:ins w:id="865" w:author="Плосский Арсений Юрьевич" w:date="2020-01-16T14:19:00Z">
        <w:r w:rsidR="00CD19CD" w:rsidRPr="00CF6BE3">
          <w:rPr>
            <w:rFonts w:ascii="Calibri" w:hAnsi="Calibri"/>
            <w:sz w:val="24"/>
            <w:szCs w:val="24"/>
          </w:rPr>
          <w:tab/>
        </w:r>
      </w:ins>
      <w:ins w:id="866" w:author="Alexandre VASSILIEV" w:date="2020-04-06T16:10:00Z">
        <w:r w:rsidR="00CD19CD" w:rsidRPr="00CF6BE3">
          <w:rPr>
            <w:rFonts w:ascii="Calibri" w:hAnsi="Calibri"/>
            <w:sz w:val="24"/>
            <w:szCs w:val="24"/>
          </w:rPr>
          <w:t xml:space="preserve">Устный перевод </w:t>
        </w:r>
      </w:ins>
      <w:ins w:id="867" w:author="Alexandre VASSILIEV" w:date="2020-04-06T16:13:00Z">
        <w:r w:rsidR="00CD19CD" w:rsidRPr="00CF6BE3">
          <w:rPr>
            <w:rFonts w:ascii="Calibri" w:hAnsi="Calibri"/>
            <w:sz w:val="24"/>
            <w:szCs w:val="24"/>
          </w:rPr>
          <w:t xml:space="preserve">на </w:t>
        </w:r>
      </w:ins>
      <w:ins w:id="868" w:author="Alexandre VASSILIEV" w:date="2020-04-06T16:38:00Z">
        <w:r w:rsidR="00CD19CD" w:rsidRPr="00CF6BE3">
          <w:rPr>
            <w:rFonts w:ascii="Calibri" w:hAnsi="Calibri"/>
            <w:sz w:val="24"/>
            <w:szCs w:val="24"/>
          </w:rPr>
          <w:t xml:space="preserve">тот или иной </w:t>
        </w:r>
      </w:ins>
      <w:ins w:id="869" w:author="Alexandre VASSILIEV" w:date="2020-04-06T16:13:00Z">
        <w:r w:rsidR="00CD19CD" w:rsidRPr="00CF6BE3">
          <w:rPr>
            <w:rFonts w:ascii="Calibri" w:hAnsi="Calibri"/>
            <w:sz w:val="24"/>
            <w:szCs w:val="24"/>
          </w:rPr>
          <w:t>официальны</w:t>
        </w:r>
      </w:ins>
      <w:ins w:id="870" w:author="Alexandre VASSILIEV" w:date="2020-04-06T16:38:00Z">
        <w:r w:rsidR="00CD19CD" w:rsidRPr="00CF6BE3">
          <w:rPr>
            <w:rFonts w:ascii="Calibri" w:hAnsi="Calibri"/>
            <w:sz w:val="24"/>
            <w:szCs w:val="24"/>
          </w:rPr>
          <w:t>й</w:t>
        </w:r>
      </w:ins>
      <w:ins w:id="871" w:author="Alexandre VASSILIEV" w:date="2020-04-06T16:13:00Z">
        <w:r w:rsidR="00CD19CD" w:rsidRPr="00CF6BE3">
          <w:rPr>
            <w:rFonts w:ascii="Calibri" w:hAnsi="Calibri"/>
            <w:sz w:val="24"/>
            <w:szCs w:val="24"/>
          </w:rPr>
          <w:t xml:space="preserve"> язык Союза </w:t>
        </w:r>
      </w:ins>
      <w:ins w:id="872" w:author="Alexandre VASSILIEV" w:date="2020-04-06T16:10:00Z">
        <w:r w:rsidR="00CD19CD" w:rsidRPr="00CF6BE3">
          <w:rPr>
            <w:rFonts w:ascii="Calibri" w:hAnsi="Calibri"/>
            <w:sz w:val="24"/>
            <w:szCs w:val="24"/>
          </w:rPr>
          <w:t>н</w:t>
        </w:r>
      </w:ins>
      <w:ins w:id="873" w:author="Плосский Арсений Юрьевич" w:date="2020-01-16T14:19:00Z">
        <w:r w:rsidR="00CD19CD" w:rsidRPr="00CF6BE3">
          <w:rPr>
            <w:rFonts w:ascii="Calibri" w:hAnsi="Calibri"/>
            <w:sz w:val="24"/>
            <w:szCs w:val="24"/>
          </w:rPr>
          <w:t>а собраниях</w:t>
        </w:r>
      </w:ins>
      <w:ins w:id="874" w:author="Alexandre VASSILIEV" w:date="2020-04-06T16:12:00Z">
        <w:r w:rsidR="00CD19CD" w:rsidRPr="00CF6BE3">
          <w:rPr>
            <w:rFonts w:ascii="Calibri" w:hAnsi="Calibri"/>
            <w:sz w:val="24"/>
            <w:szCs w:val="24"/>
          </w:rPr>
          <w:t xml:space="preserve"> </w:t>
        </w:r>
      </w:ins>
      <w:ins w:id="875" w:author="Плосский Арсений Юрьевич" w:date="2020-01-16T14:19:00Z">
        <w:del w:id="876" w:author="Alexandre VASSILIEV" w:date="2020-04-06T16:13:00Z">
          <w:r w:rsidR="00CD19CD" w:rsidRPr="00CF6BE3" w:rsidDel="0019503F">
            <w:rPr>
              <w:rFonts w:ascii="Calibri" w:hAnsi="Calibri"/>
              <w:sz w:val="24"/>
              <w:szCs w:val="24"/>
            </w:rPr>
            <w:delText xml:space="preserve"> </w:delText>
          </w:r>
        </w:del>
        <w:r w:rsidR="00CD19CD" w:rsidRPr="00CF6BE3">
          <w:rPr>
            <w:rFonts w:ascii="Calibri" w:hAnsi="Calibri"/>
            <w:sz w:val="24"/>
            <w:szCs w:val="24"/>
          </w:rPr>
          <w:t xml:space="preserve">исследовательских комиссий и рабочих групп </w:t>
        </w:r>
      </w:ins>
      <w:ins w:id="877" w:author="Плосский Арсений Юрьевич" w:date="2020-01-16T14:23:00Z">
        <w:r w:rsidR="00CD19CD" w:rsidRPr="00CF6BE3">
          <w:rPr>
            <w:rFonts w:ascii="Calibri" w:hAnsi="Calibri"/>
            <w:sz w:val="24"/>
            <w:szCs w:val="24"/>
          </w:rPr>
          <w:t>осуществля</w:t>
        </w:r>
      </w:ins>
      <w:ins w:id="878" w:author="Alexandre VASSILIEV" w:date="2020-04-06T16:10:00Z">
        <w:r w:rsidR="00CD19CD" w:rsidRPr="00CF6BE3">
          <w:rPr>
            <w:rFonts w:ascii="Calibri" w:hAnsi="Calibri"/>
            <w:sz w:val="24"/>
            <w:szCs w:val="24"/>
          </w:rPr>
          <w:t xml:space="preserve">ется при наличии </w:t>
        </w:r>
      </w:ins>
      <w:ins w:id="879" w:author="Alexandre VASSILIEV" w:date="2020-04-06T16:38:00Z">
        <w:r w:rsidR="00CD19CD" w:rsidRPr="00CF6BE3">
          <w:rPr>
            <w:rFonts w:ascii="Calibri" w:hAnsi="Calibri"/>
            <w:sz w:val="24"/>
            <w:szCs w:val="24"/>
          </w:rPr>
          <w:t>соответствующего</w:t>
        </w:r>
      </w:ins>
      <w:ins w:id="880" w:author="Alexandre VASSILIEV" w:date="2020-04-06T16:10:00Z">
        <w:r w:rsidR="00CD19CD" w:rsidRPr="00CF6BE3">
          <w:rPr>
            <w:rFonts w:ascii="Calibri" w:hAnsi="Calibri"/>
            <w:sz w:val="24"/>
            <w:szCs w:val="24"/>
          </w:rPr>
          <w:t>, направляемого не поздн</w:t>
        </w:r>
      </w:ins>
      <w:ins w:id="881" w:author="Alexandre VASSILIEV" w:date="2020-04-06T16:11:00Z">
        <w:r w:rsidR="00CD19CD" w:rsidRPr="00CF6BE3">
          <w:rPr>
            <w:rFonts w:ascii="Calibri" w:hAnsi="Calibri"/>
            <w:sz w:val="24"/>
            <w:szCs w:val="24"/>
          </w:rPr>
          <w:t xml:space="preserve">ее чем за </w:t>
        </w:r>
      </w:ins>
      <w:ins w:id="882" w:author="Alexandre VASSILIEV" w:date="2020-04-06T16:37:00Z">
        <w:r w:rsidR="00CD19CD" w:rsidRPr="00CF6BE3">
          <w:rPr>
            <w:rFonts w:ascii="Calibri" w:hAnsi="Calibri"/>
            <w:sz w:val="24"/>
            <w:szCs w:val="24"/>
            <w:rPrChange w:id="883" w:author="Alexandre VASSILIEV" w:date="2020-07-05T16:32:00Z">
              <w:rPr>
                <w:rFonts w:ascii="Calibri" w:hAnsi="Calibri"/>
                <w:lang w:val="en-US"/>
              </w:rPr>
            </w:rPrChange>
          </w:rPr>
          <w:t>[</w:t>
        </w:r>
      </w:ins>
      <w:ins w:id="884" w:author="Alexandre VASSILIEV" w:date="2020-04-07T09:52:00Z">
        <w:r w:rsidR="00CD19CD" w:rsidRPr="00CF6BE3">
          <w:rPr>
            <w:rFonts w:ascii="Calibri" w:hAnsi="Calibri"/>
            <w:sz w:val="24"/>
            <w:szCs w:val="24"/>
          </w:rPr>
          <w:t>8</w:t>
        </w:r>
      </w:ins>
      <w:ins w:id="885" w:author="Alexandre VASSILIEV" w:date="2020-04-06T16:37:00Z">
        <w:r w:rsidR="00CD19CD" w:rsidRPr="00CF6BE3">
          <w:rPr>
            <w:rFonts w:ascii="Calibri" w:hAnsi="Calibri"/>
            <w:sz w:val="24"/>
            <w:szCs w:val="24"/>
            <w:rPrChange w:id="886" w:author="Alexandre VASSILIEV" w:date="2020-07-05T16:32:00Z">
              <w:rPr>
                <w:rFonts w:ascii="Calibri" w:hAnsi="Calibri"/>
                <w:highlight w:val="yellow"/>
                <w:lang w:val="en-US"/>
              </w:rPr>
            </w:rPrChange>
          </w:rPr>
          <w:t>]</w:t>
        </w:r>
      </w:ins>
      <w:ins w:id="887" w:author="Alexandre VASSILIEV" w:date="2020-04-06T16:12:00Z">
        <w:r w:rsidR="00CD19CD" w:rsidRPr="00CF6BE3">
          <w:rPr>
            <w:rFonts w:ascii="Calibri" w:hAnsi="Calibri"/>
            <w:sz w:val="24"/>
            <w:szCs w:val="24"/>
          </w:rPr>
          <w:t xml:space="preserve"> недель до начала собрания. </w:t>
        </w:r>
      </w:ins>
      <w:ins w:id="888" w:author="Alexandre VASSILIEV" w:date="2020-04-06T16:13:00Z">
        <w:r w:rsidR="00CD19CD" w:rsidRPr="00CF6BE3">
          <w:rPr>
            <w:rFonts w:ascii="Calibri" w:hAnsi="Calibri"/>
            <w:sz w:val="24"/>
            <w:szCs w:val="24"/>
          </w:rPr>
          <w:t>У</w:t>
        </w:r>
      </w:ins>
      <w:ins w:id="889" w:author="Плосский Арсений Юрьевич" w:date="2020-01-16T14:23:00Z">
        <w:r w:rsidR="00CD19CD" w:rsidRPr="00CF6BE3">
          <w:rPr>
            <w:rFonts w:ascii="Calibri" w:hAnsi="Calibri"/>
            <w:sz w:val="24"/>
            <w:szCs w:val="24"/>
          </w:rPr>
          <w:t xml:space="preserve">стный перевод </w:t>
        </w:r>
      </w:ins>
      <w:ins w:id="890" w:author="Alexandre VASSILIEV" w:date="2020-04-06T16:14:00Z">
        <w:r w:rsidR="00CD19CD" w:rsidRPr="00CF6BE3">
          <w:rPr>
            <w:rFonts w:ascii="Calibri" w:hAnsi="Calibri"/>
            <w:sz w:val="24"/>
            <w:szCs w:val="24"/>
          </w:rPr>
          <w:t xml:space="preserve">на </w:t>
        </w:r>
      </w:ins>
      <w:ins w:id="891" w:author="Плосский Арсений Юрьевич" w:date="2020-01-16T14:27:00Z">
        <w:r w:rsidR="00CD19CD" w:rsidRPr="00CF6BE3">
          <w:rPr>
            <w:rFonts w:ascii="Calibri" w:hAnsi="Calibri"/>
            <w:sz w:val="24"/>
            <w:szCs w:val="24"/>
          </w:rPr>
          <w:t>собраниях групп докладчиков, ОГД</w:t>
        </w:r>
      </w:ins>
      <w:ins w:id="892" w:author="Alexandre VASSILIEV" w:date="2020-04-06T16:28:00Z">
        <w:r w:rsidR="00CD19CD" w:rsidRPr="00CF6BE3">
          <w:rPr>
            <w:rFonts w:ascii="Calibri" w:hAnsi="Calibri"/>
            <w:sz w:val="24"/>
            <w:szCs w:val="24"/>
          </w:rPr>
          <w:t xml:space="preserve"> и </w:t>
        </w:r>
      </w:ins>
      <w:ins w:id="893" w:author="Плосский Арсений Юрьевич" w:date="2020-01-16T14:27:00Z">
        <w:r w:rsidR="00CD19CD" w:rsidRPr="00CF6BE3">
          <w:rPr>
            <w:rFonts w:ascii="Calibri" w:hAnsi="Calibri"/>
            <w:sz w:val="24"/>
            <w:szCs w:val="24"/>
          </w:rPr>
          <w:t xml:space="preserve">МГД может осуществляться </w:t>
        </w:r>
      </w:ins>
      <w:ins w:id="894" w:author="Alexandre VASSILIEV" w:date="2020-04-06T16:29:00Z">
        <w:r w:rsidR="00CD19CD" w:rsidRPr="00CF6BE3">
          <w:rPr>
            <w:rFonts w:ascii="Calibri" w:hAnsi="Calibri"/>
            <w:sz w:val="24"/>
            <w:szCs w:val="24"/>
          </w:rPr>
          <w:t xml:space="preserve">аналогично </w:t>
        </w:r>
      </w:ins>
      <w:ins w:id="895" w:author="Плосский Арсений Юрьевич" w:date="2020-01-16T14:30:00Z">
        <w:r w:rsidR="00CD19CD" w:rsidRPr="00CF6BE3">
          <w:rPr>
            <w:rFonts w:ascii="Calibri" w:hAnsi="Calibri"/>
            <w:sz w:val="24"/>
            <w:szCs w:val="24"/>
          </w:rPr>
          <w:t>при наличии</w:t>
        </w:r>
      </w:ins>
      <w:ins w:id="896" w:author="Alexandre VASSILIEV" w:date="2020-04-06T16:14:00Z">
        <w:r w:rsidR="00CD19CD" w:rsidRPr="00CF6BE3">
          <w:rPr>
            <w:rFonts w:ascii="Calibri" w:hAnsi="Calibri"/>
            <w:sz w:val="24"/>
            <w:szCs w:val="24"/>
          </w:rPr>
          <w:t xml:space="preserve"> </w:t>
        </w:r>
      </w:ins>
      <w:ins w:id="897" w:author="Alexandre VASSILIEV" w:date="2020-04-06T16:37:00Z">
        <w:r w:rsidR="00CD19CD" w:rsidRPr="00CF6BE3">
          <w:rPr>
            <w:rFonts w:ascii="Calibri" w:hAnsi="Calibri"/>
            <w:sz w:val="24"/>
            <w:szCs w:val="24"/>
          </w:rPr>
          <w:t xml:space="preserve">соответствующего </w:t>
        </w:r>
      </w:ins>
      <w:ins w:id="898" w:author="Alexandre VASSILIEV" w:date="2020-04-06T16:30:00Z">
        <w:r w:rsidR="00CD19CD" w:rsidRPr="00CF6BE3">
          <w:rPr>
            <w:rFonts w:ascii="Calibri" w:hAnsi="Calibri"/>
            <w:sz w:val="24"/>
            <w:szCs w:val="24"/>
          </w:rPr>
          <w:t xml:space="preserve">запроса за </w:t>
        </w:r>
      </w:ins>
      <w:ins w:id="899" w:author="Alexandre VASSILIEV" w:date="2020-04-06T16:37:00Z">
        <w:r w:rsidR="00CD19CD" w:rsidRPr="00CF6BE3">
          <w:rPr>
            <w:rFonts w:ascii="Calibri" w:hAnsi="Calibri"/>
            <w:sz w:val="24"/>
            <w:szCs w:val="24"/>
          </w:rPr>
          <w:t>[</w:t>
        </w:r>
      </w:ins>
      <w:ins w:id="900" w:author="Alexandre VASSILIEV" w:date="2020-04-07T09:52:00Z">
        <w:r w:rsidR="00CD19CD" w:rsidRPr="00CF6BE3">
          <w:rPr>
            <w:rFonts w:ascii="Calibri" w:hAnsi="Calibri"/>
            <w:sz w:val="24"/>
            <w:szCs w:val="24"/>
          </w:rPr>
          <w:t>8</w:t>
        </w:r>
      </w:ins>
      <w:ins w:id="901" w:author="Alexandre VASSILIEV" w:date="2020-04-06T16:37:00Z">
        <w:r w:rsidR="00CD19CD" w:rsidRPr="00CF6BE3">
          <w:rPr>
            <w:rFonts w:ascii="Calibri" w:hAnsi="Calibri"/>
            <w:sz w:val="24"/>
            <w:szCs w:val="24"/>
          </w:rPr>
          <w:t>]</w:t>
        </w:r>
        <w:r w:rsidR="00CD19CD" w:rsidRPr="00CF6BE3">
          <w:rPr>
            <w:rFonts w:ascii="Calibri" w:hAnsi="Calibri"/>
            <w:sz w:val="24"/>
            <w:szCs w:val="24"/>
            <w:rPrChange w:id="902" w:author="Alexandre VASSILIEV" w:date="2020-07-05T12:16:00Z">
              <w:rPr>
                <w:rFonts w:ascii="Calibri" w:hAnsi="Calibri"/>
                <w:highlight w:val="yellow"/>
              </w:rPr>
            </w:rPrChange>
          </w:rPr>
          <w:t xml:space="preserve"> </w:t>
        </w:r>
      </w:ins>
      <w:ins w:id="903" w:author="Alexandre VASSILIEV" w:date="2020-04-06T16:30:00Z">
        <w:r w:rsidR="00CD19CD" w:rsidRPr="00CF6BE3">
          <w:rPr>
            <w:rFonts w:ascii="Calibri" w:hAnsi="Calibri"/>
            <w:sz w:val="24"/>
            <w:szCs w:val="24"/>
          </w:rPr>
          <w:t xml:space="preserve">недель до собрания и </w:t>
        </w:r>
      </w:ins>
      <w:ins w:id="904" w:author="Alexandre VASSILIEV" w:date="2020-04-06T16:14:00Z">
        <w:r w:rsidR="00CD19CD" w:rsidRPr="00CF6BE3">
          <w:rPr>
            <w:rFonts w:ascii="Calibri" w:hAnsi="Calibri"/>
            <w:sz w:val="24"/>
            <w:szCs w:val="24"/>
          </w:rPr>
          <w:t>необходимых финансовых</w:t>
        </w:r>
      </w:ins>
      <w:ins w:id="905" w:author="Плосский Арсений Юрьевич" w:date="2020-01-16T14:30:00Z">
        <w:r w:rsidR="00CD19CD" w:rsidRPr="00CF6BE3">
          <w:rPr>
            <w:rFonts w:ascii="Calibri" w:hAnsi="Calibri"/>
            <w:sz w:val="24"/>
            <w:szCs w:val="24"/>
          </w:rPr>
          <w:t xml:space="preserve"> ресурсов МСЭ-</w:t>
        </w:r>
        <w:r w:rsidR="00CD19CD" w:rsidRPr="00CF6BE3">
          <w:rPr>
            <w:rFonts w:ascii="Calibri" w:hAnsi="Calibri"/>
            <w:sz w:val="24"/>
            <w:szCs w:val="24"/>
            <w:lang w:val="en-US"/>
          </w:rPr>
          <w:t>D</w:t>
        </w:r>
      </w:ins>
      <w:ins w:id="906" w:author="Плосский Арсений Юрьевич" w:date="2020-01-16T14:28:00Z">
        <w:r w:rsidR="00CD19CD" w:rsidRPr="00CF6BE3">
          <w:rPr>
            <w:rFonts w:ascii="Calibri" w:hAnsi="Calibri"/>
            <w:sz w:val="24"/>
            <w:szCs w:val="24"/>
          </w:rPr>
          <w:t>.</w:t>
        </w:r>
      </w:ins>
      <w:del w:id="907" w:author="Плосский Арсений Юрьевич" w:date="2020-01-16T14:11:00Z">
        <w:r w:rsidR="00CD19CD" w:rsidRPr="00CF6BE3" w:rsidDel="00A57762">
          <w:rPr>
            <w:rFonts w:ascii="Calibri" w:hAnsi="Calibri"/>
            <w:bCs/>
            <w:sz w:val="24"/>
            <w:szCs w:val="24"/>
          </w:rPr>
          <w:delText xml:space="preserve"> </w:delText>
        </w:r>
      </w:del>
    </w:p>
    <w:p w14:paraId="70606C2E" w14:textId="77777777" w:rsidR="00CD19CD" w:rsidRPr="00CF6BE3" w:rsidRDefault="004F4570" w:rsidP="00CF6BE3">
      <w:pPr>
        <w:keepNext/>
        <w:keepLines/>
        <w:spacing w:after="120"/>
        <w:ind w:left="794" w:hanging="794"/>
        <w:jc w:val="both"/>
        <w:outlineLvl w:val="1"/>
        <w:rPr>
          <w:rFonts w:ascii="Calibri" w:hAnsi="Calibri"/>
          <w:b/>
          <w:sz w:val="24"/>
          <w:szCs w:val="24"/>
        </w:rPr>
      </w:pPr>
      <w:ins w:id="908" w:author="Alexandre VASSILIEV" w:date="2020-07-04T17:06:00Z">
        <w:r w:rsidRPr="00CF6BE3">
          <w:rPr>
            <w:rFonts w:ascii="Calibri" w:hAnsi="Calibri"/>
            <w:b/>
            <w:sz w:val="24"/>
            <w:szCs w:val="24"/>
          </w:rPr>
          <w:t>3.</w:t>
        </w:r>
        <w:r w:rsidR="001551EA" w:rsidRPr="00CF6BE3">
          <w:rPr>
            <w:rFonts w:ascii="Calibri" w:hAnsi="Calibri"/>
            <w:b/>
            <w:sz w:val="24"/>
            <w:szCs w:val="24"/>
          </w:rPr>
          <w:t>6</w:t>
        </w:r>
      </w:ins>
      <w:del w:id="909" w:author="Alexandre VASSILIEV" w:date="2020-07-04T17:06:00Z">
        <w:r w:rsidR="00CD19CD" w:rsidRPr="00CF6BE3" w:rsidDel="001551EA">
          <w:rPr>
            <w:rFonts w:ascii="Calibri" w:hAnsi="Calibri"/>
            <w:b/>
            <w:sz w:val="24"/>
            <w:szCs w:val="24"/>
          </w:rPr>
          <w:delText>8</w:delText>
        </w:r>
      </w:del>
      <w:r w:rsidR="00CD19CD" w:rsidRPr="00CF6BE3">
        <w:rPr>
          <w:rFonts w:ascii="Calibri" w:hAnsi="Calibri"/>
          <w:b/>
          <w:sz w:val="24"/>
          <w:szCs w:val="24"/>
        </w:rPr>
        <w:tab/>
      </w:r>
      <w:bookmarkEnd w:id="857"/>
      <w:r w:rsidR="00CD19CD" w:rsidRPr="00CF6BE3">
        <w:rPr>
          <w:rFonts w:ascii="Calibri" w:hAnsi="Calibri"/>
          <w:b/>
          <w:sz w:val="24"/>
          <w:szCs w:val="24"/>
        </w:rPr>
        <w:t>Участие в собраниях</w:t>
      </w:r>
    </w:p>
    <w:p w14:paraId="3E231E97" w14:textId="766CFB44" w:rsidR="00CD19CD" w:rsidRPr="00CF6BE3" w:rsidRDefault="00543135" w:rsidP="00CF6BE3">
      <w:pPr>
        <w:spacing w:after="120"/>
        <w:jc w:val="both"/>
        <w:rPr>
          <w:rFonts w:ascii="Calibri" w:hAnsi="Calibri"/>
          <w:sz w:val="24"/>
          <w:szCs w:val="24"/>
        </w:rPr>
      </w:pPr>
      <w:bookmarkStart w:id="910" w:name="_Ref247876657"/>
      <w:ins w:id="911" w:author="Alexandre VASSILIEV" w:date="2020-12-15T18:04:00Z">
        <w:r w:rsidRPr="00CF6BE3">
          <w:rPr>
            <w:rFonts w:ascii="Calibri" w:hAnsi="Calibri"/>
            <w:b/>
            <w:bCs/>
            <w:sz w:val="24"/>
            <w:szCs w:val="24"/>
            <w:rPrChange w:id="912" w:author="Alexandre VASSILIEV" w:date="2020-12-15T18:04:00Z">
              <w:rPr>
                <w:rFonts w:ascii="Calibri" w:hAnsi="Calibri"/>
                <w:b/>
                <w:bCs/>
                <w:lang w:val="en-US"/>
              </w:rPr>
            </w:rPrChange>
          </w:rPr>
          <w:t>3.6</w:t>
        </w:r>
      </w:ins>
      <w:del w:id="913" w:author="Alexandre VASSILIEV" w:date="2020-12-15T18:04:00Z">
        <w:r w:rsidR="00CD19CD" w:rsidRPr="00CF6BE3" w:rsidDel="00543135">
          <w:rPr>
            <w:rFonts w:ascii="Calibri" w:hAnsi="Calibri"/>
            <w:b/>
            <w:bCs/>
            <w:sz w:val="24"/>
            <w:szCs w:val="24"/>
          </w:rPr>
          <w:delText>8</w:delText>
        </w:r>
      </w:del>
      <w:r w:rsidR="00CD19CD" w:rsidRPr="00CF6BE3">
        <w:rPr>
          <w:rFonts w:ascii="Calibri" w:hAnsi="Calibri"/>
          <w:b/>
          <w:bCs/>
          <w:sz w:val="24"/>
          <w:szCs w:val="24"/>
        </w:rPr>
        <w:t>.1</w:t>
      </w:r>
      <w:r w:rsidR="00CD19CD" w:rsidRPr="00CF6BE3">
        <w:rPr>
          <w:rFonts w:ascii="Calibri" w:hAnsi="Calibri"/>
          <w:sz w:val="24"/>
          <w:szCs w:val="24"/>
        </w:rPr>
        <w:tab/>
        <w:t xml:space="preserve">Государства-Члены, Члены Сектора МСЭ-D, Ассоциированные члены, </w:t>
      </w:r>
      <w:ins w:id="914" w:author="Alexandre VASSILIEV" w:date="2020-04-08T09:57:00Z">
        <w:r w:rsidR="00CD19CD" w:rsidRPr="00CF6BE3">
          <w:rPr>
            <w:rFonts w:ascii="Calibri" w:hAnsi="Calibri"/>
            <w:sz w:val="24"/>
            <w:szCs w:val="24"/>
          </w:rPr>
          <w:t xml:space="preserve">СМП, </w:t>
        </w:r>
      </w:ins>
      <w:r w:rsidR="00CD19CD" w:rsidRPr="00CF6BE3">
        <w:rPr>
          <w:rFonts w:ascii="Calibri" w:hAnsi="Calibri"/>
          <w:sz w:val="24"/>
          <w:szCs w:val="24"/>
        </w:rPr>
        <w:t>Академические организации и другие объединения и организации, обладающие полномочиями для участия в деятельности МСЭ-D, должны иметь в исследовательских комиссиях и подчиненных группах, в работе которых они желают принимать участие, своих представителей, зарегистрированных поименно и выбранных ими в качестве таковых с целью внесения эффективного вклада в изучение Вопросов, порученных этим исследовательским комиссиям. В соответствии с п.</w:t>
      </w:r>
      <w:r w:rsidR="000D4D02" w:rsidRPr="00CF6BE3">
        <w:rPr>
          <w:rFonts w:ascii="Calibri" w:hAnsi="Calibri"/>
          <w:sz w:val="24"/>
          <w:szCs w:val="24"/>
        </w:rPr>
        <w:t> </w:t>
      </w:r>
      <w:r w:rsidR="00CD19CD" w:rsidRPr="00CF6BE3">
        <w:rPr>
          <w:rFonts w:ascii="Calibri" w:hAnsi="Calibri"/>
          <w:sz w:val="24"/>
          <w:szCs w:val="24"/>
        </w:rPr>
        <w:t>248А Статьи</w:t>
      </w:r>
      <w:r w:rsidR="000D4D02" w:rsidRPr="00CF6BE3">
        <w:rPr>
          <w:rFonts w:ascii="Calibri" w:hAnsi="Calibri"/>
          <w:sz w:val="24"/>
          <w:szCs w:val="24"/>
        </w:rPr>
        <w:t> </w:t>
      </w:r>
      <w:r w:rsidR="00CD19CD" w:rsidRPr="00CF6BE3">
        <w:rPr>
          <w:rFonts w:ascii="Calibri" w:hAnsi="Calibri"/>
          <w:sz w:val="24"/>
          <w:szCs w:val="24"/>
        </w:rPr>
        <w:t>20 Конвенции, председатель собрания, при необходимости, может приглашать отдельных экспертов для высказывания ими своей конкретной точки зрения на одном или нескольких собраниях, без принятия экспертами участия в процессе принятия решений</w:t>
      </w:r>
      <w:ins w:id="915" w:author="Alexandre VASSILIEV" w:date="2020-07-04T15:22:00Z">
        <w:r w:rsidR="0089371A" w:rsidRPr="00CF6BE3">
          <w:rPr>
            <w:rFonts w:ascii="Calibri" w:hAnsi="Calibri"/>
            <w:sz w:val="24"/>
            <w:szCs w:val="24"/>
          </w:rPr>
          <w:t xml:space="preserve"> или в деятель</w:t>
        </w:r>
      </w:ins>
      <w:ins w:id="916" w:author="Alexandre VASSILIEV" w:date="2020-07-04T15:23:00Z">
        <w:r w:rsidR="0089371A" w:rsidRPr="00CF6BE3">
          <w:rPr>
            <w:rFonts w:ascii="Calibri" w:hAnsi="Calibri"/>
            <w:sz w:val="24"/>
            <w:szCs w:val="24"/>
          </w:rPr>
          <w:t>ност</w:t>
        </w:r>
      </w:ins>
      <w:ins w:id="917" w:author="Alexandre VASSILIEV" w:date="2020-07-05T16:33:00Z">
        <w:r w:rsidR="00674BF5" w:rsidRPr="00CF6BE3">
          <w:rPr>
            <w:rFonts w:ascii="Calibri" w:hAnsi="Calibri"/>
            <w:sz w:val="24"/>
            <w:szCs w:val="24"/>
          </w:rPr>
          <w:t>и</w:t>
        </w:r>
      </w:ins>
      <w:ins w:id="918" w:author="Alexandre VASSILIEV" w:date="2020-07-04T15:23:00Z">
        <w:r w:rsidR="0089371A" w:rsidRPr="00CF6BE3">
          <w:rPr>
            <w:rFonts w:ascii="Calibri" w:hAnsi="Calibri"/>
            <w:sz w:val="24"/>
            <w:szCs w:val="24"/>
          </w:rPr>
          <w:t xml:space="preserve"> по взаимодействию этого собрания</w:t>
        </w:r>
      </w:ins>
      <w:r w:rsidR="00CD19CD" w:rsidRPr="00CF6BE3">
        <w:rPr>
          <w:rFonts w:ascii="Calibri" w:hAnsi="Calibri"/>
          <w:sz w:val="24"/>
          <w:szCs w:val="24"/>
        </w:rPr>
        <w:t>, и без предоставления эксперту права участвовать в любых других собраниях, на которые он не был особо приглашен председателем. Эксперты могут представлять отчеты и документы для информации по запросу председателей собраний; они могут также принимать участие в соответствующих обсуждениях.</w:t>
      </w:r>
    </w:p>
    <w:bookmarkEnd w:id="910"/>
    <w:p w14:paraId="446515B4" w14:textId="55651484" w:rsidR="00523942" w:rsidRPr="00CF6BE3" w:rsidRDefault="00523942" w:rsidP="00CF6BE3">
      <w:pPr>
        <w:spacing w:after="120"/>
        <w:jc w:val="both"/>
        <w:rPr>
          <w:ins w:id="919" w:author="Alexandre VASSILIEV" w:date="2020-12-16T08:28:00Z"/>
          <w:rFonts w:ascii="Calibri" w:hAnsi="Calibri"/>
          <w:sz w:val="24"/>
          <w:szCs w:val="24"/>
        </w:rPr>
      </w:pPr>
      <w:ins w:id="920" w:author="Alexandre VASSILIEV" w:date="2020-12-16T08:29:00Z">
        <w:r w:rsidRPr="00CF6BE3">
          <w:rPr>
            <w:rFonts w:ascii="Calibri" w:hAnsi="Calibri"/>
            <w:b/>
            <w:bCs/>
            <w:sz w:val="24"/>
            <w:szCs w:val="24"/>
            <w:rPrChange w:id="921" w:author="Alexandre VASSILIEV" w:date="2020-12-16T08:29:00Z">
              <w:rPr>
                <w:rFonts w:ascii="Calibri" w:hAnsi="Calibri"/>
                <w:b/>
                <w:bCs/>
                <w:lang w:val="en-US"/>
              </w:rPr>
            </w:rPrChange>
          </w:rPr>
          <w:t>3.6</w:t>
        </w:r>
      </w:ins>
      <w:del w:id="922" w:author="Alexandre VASSILIEV" w:date="2020-12-16T08:29:00Z">
        <w:r w:rsidR="00CD19CD" w:rsidRPr="00CF6BE3" w:rsidDel="00523942">
          <w:rPr>
            <w:rFonts w:ascii="Calibri" w:hAnsi="Calibri"/>
            <w:b/>
            <w:bCs/>
            <w:sz w:val="24"/>
            <w:szCs w:val="24"/>
          </w:rPr>
          <w:delText>8</w:delText>
        </w:r>
      </w:del>
      <w:r w:rsidR="00CD19CD" w:rsidRPr="00CF6BE3">
        <w:rPr>
          <w:rFonts w:ascii="Calibri" w:hAnsi="Calibri"/>
          <w:b/>
          <w:bCs/>
          <w:sz w:val="24"/>
          <w:szCs w:val="24"/>
        </w:rPr>
        <w:t>.2</w:t>
      </w:r>
      <w:r w:rsidR="00CD19CD" w:rsidRPr="00CF6BE3">
        <w:rPr>
          <w:rFonts w:ascii="Calibri" w:hAnsi="Calibri"/>
          <w:sz w:val="24"/>
          <w:szCs w:val="24"/>
        </w:rPr>
        <w:tab/>
        <w:t xml:space="preserve">Приветствуется проведение обсуждений в ходе неофициальных заседаний круглого стола, семинаров или показательных семинаров-практикумов, связанных с </w:t>
      </w:r>
      <w:ins w:id="923" w:author="Alexandre VASSILIEV" w:date="2020-04-08T09:49:00Z">
        <w:r w:rsidR="00CD19CD" w:rsidRPr="00CF6BE3">
          <w:rPr>
            <w:rFonts w:ascii="Calibri" w:hAnsi="Calibri"/>
            <w:sz w:val="24"/>
            <w:szCs w:val="24"/>
          </w:rPr>
          <w:t>одним</w:t>
        </w:r>
      </w:ins>
      <w:del w:id="924" w:author="Alexandre VASSILIEV" w:date="2020-04-08T09:49:00Z">
        <w:r w:rsidR="00CD19CD" w:rsidRPr="00CF6BE3" w:rsidDel="00EB3DC1">
          <w:rPr>
            <w:rFonts w:ascii="Calibri" w:hAnsi="Calibri"/>
            <w:sz w:val="24"/>
            <w:szCs w:val="24"/>
          </w:rPr>
          <w:delText>каждым</w:delText>
        </w:r>
      </w:del>
      <w:r w:rsidR="00CD19CD" w:rsidRPr="00CF6BE3">
        <w:rPr>
          <w:rFonts w:ascii="Calibri" w:hAnsi="Calibri"/>
          <w:sz w:val="24"/>
          <w:szCs w:val="24"/>
        </w:rPr>
        <w:t xml:space="preserve"> </w:t>
      </w:r>
      <w:ins w:id="925" w:author="Плосский Арсений Юрьевич" w:date="2020-01-16T14:13:00Z">
        <w:r w:rsidR="00CD19CD" w:rsidRPr="00CF6BE3">
          <w:rPr>
            <w:rFonts w:ascii="Calibri" w:hAnsi="Calibri"/>
            <w:sz w:val="24"/>
            <w:szCs w:val="24"/>
          </w:rPr>
          <w:t xml:space="preserve">или несколькими </w:t>
        </w:r>
      </w:ins>
      <w:r w:rsidR="00CD19CD" w:rsidRPr="00CF6BE3">
        <w:rPr>
          <w:rFonts w:ascii="Calibri" w:hAnsi="Calibri"/>
          <w:sz w:val="24"/>
          <w:szCs w:val="24"/>
        </w:rPr>
        <w:t>исследуемым</w:t>
      </w:r>
      <w:ins w:id="926" w:author="Плосский Арсений Юрьевич" w:date="2020-01-16T14:13:00Z">
        <w:r w:rsidR="00CD19CD" w:rsidRPr="00CF6BE3">
          <w:rPr>
            <w:rFonts w:ascii="Calibri" w:hAnsi="Calibri"/>
            <w:sz w:val="24"/>
            <w:szCs w:val="24"/>
          </w:rPr>
          <w:t>и</w:t>
        </w:r>
      </w:ins>
      <w:r w:rsidR="00CD19CD" w:rsidRPr="00CF6BE3">
        <w:rPr>
          <w:rFonts w:ascii="Calibri" w:hAnsi="Calibri"/>
          <w:sz w:val="24"/>
          <w:szCs w:val="24"/>
        </w:rPr>
        <w:t xml:space="preserve"> Вопрос</w:t>
      </w:r>
      <w:ins w:id="927" w:author="Плосский Арсений Юрьевич" w:date="2020-01-16T14:13:00Z">
        <w:r w:rsidR="00CD19CD" w:rsidRPr="00CF6BE3">
          <w:rPr>
            <w:rFonts w:ascii="Calibri" w:hAnsi="Calibri"/>
            <w:sz w:val="24"/>
            <w:szCs w:val="24"/>
          </w:rPr>
          <w:t>а</w:t>
        </w:r>
      </w:ins>
      <w:del w:id="928" w:author="Плосский Арсений Юрьевич" w:date="2020-01-16T14:13:00Z">
        <w:r w:rsidR="00CD19CD" w:rsidRPr="00CF6BE3" w:rsidDel="00A57762">
          <w:rPr>
            <w:rFonts w:ascii="Calibri" w:hAnsi="Calibri"/>
            <w:sz w:val="24"/>
            <w:szCs w:val="24"/>
          </w:rPr>
          <w:delText>о</w:delText>
        </w:r>
      </w:del>
      <w:r w:rsidR="00CD19CD" w:rsidRPr="00CF6BE3">
        <w:rPr>
          <w:rFonts w:ascii="Calibri" w:hAnsi="Calibri"/>
          <w:sz w:val="24"/>
          <w:szCs w:val="24"/>
        </w:rPr>
        <w:t>м</w:t>
      </w:r>
      <w:ins w:id="929" w:author="Плосский Арсений Юрьевич" w:date="2020-01-16T14:13:00Z">
        <w:r w:rsidR="00CD19CD" w:rsidRPr="00CF6BE3">
          <w:rPr>
            <w:rFonts w:ascii="Calibri" w:hAnsi="Calibri"/>
            <w:sz w:val="24"/>
            <w:szCs w:val="24"/>
          </w:rPr>
          <w:t>и</w:t>
        </w:r>
      </w:ins>
      <w:r w:rsidR="00CD19CD" w:rsidRPr="00CF6BE3">
        <w:rPr>
          <w:rFonts w:ascii="Calibri" w:hAnsi="Calibri"/>
          <w:sz w:val="24"/>
          <w:szCs w:val="24"/>
        </w:rPr>
        <w:t>, с участием таких экспертов и других специалистов, в пределах предусмотренных Финансовым планом и двухгодичным бюджетом ресурсов, учитывая положения Резолюции</w:t>
      </w:r>
      <w:r w:rsidR="000D4D02" w:rsidRPr="00CF6BE3">
        <w:rPr>
          <w:rFonts w:ascii="Calibri" w:hAnsi="Calibri"/>
          <w:sz w:val="24"/>
          <w:szCs w:val="24"/>
        </w:rPr>
        <w:t> </w:t>
      </w:r>
      <w:r w:rsidR="00CD19CD" w:rsidRPr="00CF6BE3">
        <w:rPr>
          <w:rFonts w:ascii="Calibri" w:hAnsi="Calibri"/>
          <w:sz w:val="24"/>
          <w:szCs w:val="24"/>
        </w:rPr>
        <w:t>40</w:t>
      </w:r>
      <w:del w:id="930" w:author="Alexandre VASSILIEV" w:date="2020-04-08T09:49:00Z">
        <w:r w:rsidR="00CD19CD" w:rsidRPr="00CF6BE3" w:rsidDel="00EB3DC1">
          <w:rPr>
            <w:rFonts w:ascii="Calibri" w:hAnsi="Calibri"/>
            <w:sz w:val="24"/>
            <w:szCs w:val="24"/>
          </w:rPr>
          <w:delText xml:space="preserve"> (Пересм. Буэнос-Айрес, 2017 г.)</w:delText>
        </w:r>
      </w:del>
      <w:r w:rsidR="00CD19CD" w:rsidRPr="00CF6BE3">
        <w:rPr>
          <w:rFonts w:ascii="Calibri" w:hAnsi="Calibri"/>
          <w:sz w:val="24"/>
          <w:szCs w:val="24"/>
        </w:rPr>
        <w:t xml:space="preserve"> ВКРЭ о создании потенциала, чтобы обеспечить осуществление согласованных действий между видами деятельности по соответствующему Вопросу и другой работой, осуществляемой БРЭ. </w:t>
      </w:r>
    </w:p>
    <w:p w14:paraId="645966B0" w14:textId="622DBC8D" w:rsidR="00CD19CD" w:rsidRPr="00CF6BE3" w:rsidRDefault="00CD19CD" w:rsidP="00CF6BE3">
      <w:pPr>
        <w:spacing w:after="120"/>
        <w:jc w:val="both"/>
        <w:rPr>
          <w:rFonts w:ascii="Calibri" w:hAnsi="Calibri"/>
          <w:sz w:val="24"/>
          <w:szCs w:val="24"/>
        </w:rPr>
      </w:pPr>
      <w:r w:rsidRPr="00CF6BE3">
        <w:rPr>
          <w:rFonts w:ascii="Calibri" w:hAnsi="Calibri"/>
          <w:sz w:val="24"/>
          <w:szCs w:val="24"/>
        </w:rPr>
        <w:t>Извлеченные уроки и предлагаемые примеры передового опыта по итогам этих видов деятельности должны быть занесены в отчет, подготовленный группой докладчика для его рассмотрения и представленный в виде вклада соответствующей исследовательской комиссии. Извлеченные уроки и предлагаемые примеры передового опыта, полученные по итогам семинаров-практикумов, также должны быть добавлены на веб-сайт соответствующего исследуемого Вопроса МСЭ-D в соответствии с п.</w:t>
      </w:r>
      <w:r w:rsidR="00B15004" w:rsidRPr="00CF6BE3">
        <w:rPr>
          <w:rFonts w:ascii="Calibri" w:hAnsi="Calibri"/>
          <w:sz w:val="24"/>
          <w:szCs w:val="24"/>
        </w:rPr>
        <w:t> </w:t>
      </w:r>
      <w:del w:id="931" w:author="Alexandre VASSILIEV" w:date="2020-12-16T08:28:00Z">
        <w:r w:rsidRPr="00CF6BE3" w:rsidDel="00523942">
          <w:rPr>
            <w:rFonts w:ascii="Calibri" w:hAnsi="Calibri"/>
            <w:sz w:val="24"/>
            <w:szCs w:val="24"/>
          </w:rPr>
          <w:delText>1</w:delText>
        </w:r>
      </w:del>
      <w:r w:rsidRPr="00CF6BE3">
        <w:rPr>
          <w:rFonts w:ascii="Calibri" w:hAnsi="Calibri"/>
          <w:sz w:val="24"/>
          <w:szCs w:val="24"/>
        </w:rPr>
        <w:t>4.4, ниже.</w:t>
      </w:r>
    </w:p>
    <w:p w14:paraId="54C553FD" w14:textId="2F12BD29" w:rsidR="00CD19CD" w:rsidRPr="00CF6BE3" w:rsidRDefault="00523942" w:rsidP="00CF6BE3">
      <w:pPr>
        <w:spacing w:after="120"/>
        <w:jc w:val="both"/>
        <w:rPr>
          <w:rFonts w:ascii="Calibri" w:hAnsi="Calibri"/>
          <w:sz w:val="24"/>
          <w:szCs w:val="24"/>
        </w:rPr>
      </w:pPr>
      <w:ins w:id="932" w:author="Alexandre VASSILIEV" w:date="2020-12-16T08:29:00Z">
        <w:r w:rsidRPr="00CF6BE3">
          <w:rPr>
            <w:rFonts w:ascii="Calibri" w:hAnsi="Calibri"/>
            <w:b/>
            <w:bCs/>
            <w:sz w:val="24"/>
            <w:szCs w:val="24"/>
            <w:rPrChange w:id="933" w:author="Alexandre VASSILIEV" w:date="2020-12-16T08:29:00Z">
              <w:rPr>
                <w:rFonts w:ascii="Calibri" w:hAnsi="Calibri"/>
                <w:b/>
                <w:bCs/>
                <w:lang w:val="en-US"/>
              </w:rPr>
            </w:rPrChange>
          </w:rPr>
          <w:t>3.6</w:t>
        </w:r>
      </w:ins>
      <w:del w:id="934" w:author="Alexandre VASSILIEV" w:date="2020-12-16T08:29:00Z">
        <w:r w:rsidR="00CD19CD" w:rsidRPr="00CF6BE3" w:rsidDel="00523942">
          <w:rPr>
            <w:rFonts w:ascii="Calibri" w:hAnsi="Calibri"/>
            <w:b/>
            <w:bCs/>
            <w:sz w:val="24"/>
            <w:szCs w:val="24"/>
          </w:rPr>
          <w:delText>8</w:delText>
        </w:r>
      </w:del>
      <w:r w:rsidR="00CD19CD" w:rsidRPr="00CF6BE3">
        <w:rPr>
          <w:rFonts w:ascii="Calibri" w:hAnsi="Calibri"/>
          <w:b/>
          <w:bCs/>
          <w:sz w:val="24"/>
          <w:szCs w:val="24"/>
        </w:rPr>
        <w:t>.3</w:t>
      </w:r>
      <w:r w:rsidR="00CD19CD" w:rsidRPr="00CF6BE3">
        <w:rPr>
          <w:rFonts w:ascii="Calibri" w:hAnsi="Calibri"/>
          <w:sz w:val="24"/>
          <w:szCs w:val="24"/>
        </w:rPr>
        <w:tab/>
        <w:t>Директор БРЭ должен вести и обновлять список Государств-Членов, Членов Сектора МСЭ-D, Ассоциированных членов,</w:t>
      </w:r>
      <w:ins w:id="935" w:author="Alexandre VASSILIEV" w:date="2020-04-08T09:55:00Z">
        <w:r w:rsidR="00CD19CD" w:rsidRPr="00CF6BE3">
          <w:rPr>
            <w:rFonts w:ascii="Calibri" w:hAnsi="Calibri"/>
            <w:sz w:val="24"/>
            <w:szCs w:val="24"/>
          </w:rPr>
          <w:t xml:space="preserve"> </w:t>
        </w:r>
      </w:ins>
      <w:ins w:id="936" w:author="Alexandre VASSILIEV" w:date="2020-04-08T09:54:00Z">
        <w:r w:rsidR="00CD19CD" w:rsidRPr="00CF6BE3">
          <w:rPr>
            <w:rFonts w:ascii="Calibri" w:hAnsi="Calibri"/>
            <w:sz w:val="24"/>
            <w:szCs w:val="24"/>
          </w:rPr>
          <w:t>СМП</w:t>
        </w:r>
      </w:ins>
      <w:ins w:id="937" w:author="Alexandre VASSILIEV" w:date="2020-04-08T09:55:00Z">
        <w:r w:rsidR="00CD19CD" w:rsidRPr="00CF6BE3">
          <w:rPr>
            <w:rFonts w:ascii="Calibri" w:hAnsi="Calibri"/>
            <w:sz w:val="24"/>
            <w:szCs w:val="24"/>
          </w:rPr>
          <w:t>,</w:t>
        </w:r>
      </w:ins>
      <w:r w:rsidR="00CD19CD" w:rsidRPr="00CF6BE3">
        <w:rPr>
          <w:rFonts w:ascii="Calibri" w:hAnsi="Calibri"/>
          <w:sz w:val="24"/>
          <w:szCs w:val="24"/>
        </w:rPr>
        <w:t xml:space="preserve"> Академических организаций и других </w:t>
      </w:r>
      <w:r w:rsidR="00CD19CD" w:rsidRPr="00CF6BE3">
        <w:rPr>
          <w:rFonts w:ascii="Calibri" w:hAnsi="Calibri"/>
          <w:sz w:val="24"/>
          <w:szCs w:val="24"/>
        </w:rPr>
        <w:lastRenderedPageBreak/>
        <w:t>уполномоченных объединений и организаций, участвующих в каждой исследовательской комиссии.</w:t>
      </w:r>
    </w:p>
    <w:p w14:paraId="3133F9E3" w14:textId="3DA2CEC6" w:rsidR="00CD19CD" w:rsidRPr="00CF6BE3" w:rsidRDefault="00692B5B" w:rsidP="00CF6BE3">
      <w:pPr>
        <w:spacing w:after="120"/>
        <w:jc w:val="both"/>
        <w:rPr>
          <w:rFonts w:ascii="Calibri" w:hAnsi="Calibri"/>
          <w:sz w:val="24"/>
          <w:szCs w:val="24"/>
        </w:rPr>
      </w:pPr>
      <w:ins w:id="938" w:author="Alexandre VASSILIEV" w:date="2020-12-16T08:31:00Z">
        <w:r w:rsidRPr="00CF6BE3">
          <w:rPr>
            <w:rFonts w:ascii="Calibri" w:hAnsi="Calibri"/>
            <w:b/>
            <w:bCs/>
            <w:sz w:val="24"/>
            <w:szCs w:val="24"/>
            <w:rPrChange w:id="939" w:author="Alexandre VASSILIEV" w:date="2020-12-16T08:31:00Z">
              <w:rPr>
                <w:rFonts w:ascii="Calibri" w:hAnsi="Calibri"/>
                <w:b/>
                <w:bCs/>
                <w:lang w:val="en-US"/>
              </w:rPr>
            </w:rPrChange>
          </w:rPr>
          <w:t>3.6</w:t>
        </w:r>
      </w:ins>
      <w:del w:id="940" w:author="Alexandre VASSILIEV" w:date="2020-12-16T08:31:00Z">
        <w:r w:rsidR="00CD19CD" w:rsidRPr="00CF6BE3" w:rsidDel="00692B5B">
          <w:rPr>
            <w:rFonts w:ascii="Calibri" w:hAnsi="Calibri"/>
            <w:b/>
            <w:bCs/>
            <w:sz w:val="24"/>
            <w:szCs w:val="24"/>
          </w:rPr>
          <w:delText>8</w:delText>
        </w:r>
      </w:del>
      <w:r w:rsidR="00CD19CD" w:rsidRPr="00CF6BE3">
        <w:rPr>
          <w:rFonts w:ascii="Calibri" w:hAnsi="Calibri"/>
          <w:b/>
          <w:bCs/>
          <w:sz w:val="24"/>
          <w:szCs w:val="24"/>
        </w:rPr>
        <w:t>.4</w:t>
      </w:r>
      <w:r w:rsidR="00CD19CD" w:rsidRPr="00CF6BE3">
        <w:rPr>
          <w:rFonts w:ascii="Calibri" w:hAnsi="Calibri"/>
          <w:b/>
          <w:bCs/>
          <w:sz w:val="24"/>
          <w:szCs w:val="24"/>
        </w:rPr>
        <w:tab/>
      </w:r>
      <w:r w:rsidR="00CD19CD" w:rsidRPr="00CF6BE3">
        <w:rPr>
          <w:rFonts w:ascii="Calibri" w:hAnsi="Calibri"/>
          <w:sz w:val="24"/>
          <w:szCs w:val="24"/>
        </w:rPr>
        <w:t>Исследовательские комиссии и их соответствующие группы должны стремиться использовать, насколько это возможно и практически осуществимо, технологии дистанционного участия в рамках усилий по поощрению и обеспечению возможности более широкого участия в работе исследовательских комиссий всех Государств-Членов, Членов Сектора МСЭ-D, Ассоциированных членов</w:t>
      </w:r>
      <w:ins w:id="941" w:author="Alexandre VASSILIEV" w:date="2020-04-08T09:55:00Z">
        <w:r w:rsidR="00CD19CD" w:rsidRPr="00CF6BE3">
          <w:rPr>
            <w:rFonts w:ascii="Calibri" w:hAnsi="Calibri"/>
            <w:sz w:val="24"/>
            <w:szCs w:val="24"/>
          </w:rPr>
          <w:t>, СМП</w:t>
        </w:r>
      </w:ins>
      <w:r w:rsidR="00CD19CD" w:rsidRPr="00CF6BE3">
        <w:rPr>
          <w:rFonts w:ascii="Calibri" w:hAnsi="Calibri"/>
          <w:sz w:val="24"/>
          <w:szCs w:val="24"/>
        </w:rPr>
        <w:t xml:space="preserve"> и Академических организаций, в частности лиц с особыми потребностями</w:t>
      </w:r>
      <w:del w:id="942" w:author="Alexandre VASSILIEV" w:date="2020-07-05T16:35:00Z">
        <w:r w:rsidR="00CD19CD" w:rsidRPr="00CF6BE3" w:rsidDel="00674BF5">
          <w:rPr>
            <w:rFonts w:ascii="Calibri" w:hAnsi="Calibri"/>
            <w:sz w:val="24"/>
            <w:szCs w:val="24"/>
          </w:rPr>
          <w:delText>, таких как</w:delText>
        </w:r>
      </w:del>
      <w:r w:rsidR="00CD19CD" w:rsidRPr="00CF6BE3">
        <w:rPr>
          <w:rFonts w:ascii="Calibri" w:hAnsi="Calibri"/>
          <w:sz w:val="24"/>
          <w:szCs w:val="24"/>
        </w:rPr>
        <w:t xml:space="preserve"> </w:t>
      </w:r>
      <w:del w:id="943" w:author="Alexandre VASSILIEV" w:date="2020-07-05T16:35:00Z">
        <w:r w:rsidR="00CD19CD" w:rsidRPr="00CF6BE3" w:rsidDel="00674BF5">
          <w:rPr>
            <w:rFonts w:ascii="Calibri" w:hAnsi="Calibri"/>
            <w:sz w:val="24"/>
            <w:szCs w:val="24"/>
          </w:rPr>
          <w:delText>лица</w:delText>
        </w:r>
      </w:del>
      <w:r w:rsidR="00CD19CD" w:rsidRPr="00CF6BE3">
        <w:rPr>
          <w:rFonts w:ascii="Calibri" w:hAnsi="Calibri"/>
          <w:sz w:val="24"/>
          <w:szCs w:val="24"/>
        </w:rPr>
        <w:t xml:space="preserve"> </w:t>
      </w:r>
      <w:ins w:id="944" w:author="Alexandre VASSILIEV" w:date="2020-07-05T16:35:00Z">
        <w:r w:rsidR="00674BF5" w:rsidRPr="00CF6BE3">
          <w:rPr>
            <w:rFonts w:ascii="Calibri" w:hAnsi="Calibri"/>
            <w:sz w:val="24"/>
            <w:szCs w:val="24"/>
          </w:rPr>
          <w:t>и</w:t>
        </w:r>
      </w:ins>
      <w:del w:id="945" w:author="Alexandre VASSILIEV" w:date="2020-07-05T16:35:00Z">
        <w:r w:rsidR="00CD19CD" w:rsidRPr="00CF6BE3" w:rsidDel="00674BF5">
          <w:rPr>
            <w:rFonts w:ascii="Calibri" w:hAnsi="Calibri"/>
            <w:sz w:val="24"/>
            <w:szCs w:val="24"/>
          </w:rPr>
          <w:delText>с</w:delText>
        </w:r>
      </w:del>
      <w:r w:rsidR="00CD19CD" w:rsidRPr="00CF6BE3">
        <w:rPr>
          <w:rFonts w:ascii="Calibri" w:hAnsi="Calibri"/>
          <w:sz w:val="24"/>
          <w:szCs w:val="24"/>
        </w:rPr>
        <w:t xml:space="preserve"> ограниченными возможностями.</w:t>
      </w:r>
      <w:ins w:id="946" w:author="Alexandre VASSILIEV" w:date="2021-01-30T09:47:00Z">
        <w:r w:rsidR="00E81478" w:rsidRPr="00CF6BE3">
          <w:rPr>
            <w:rFonts w:ascii="Calibri" w:hAnsi="Calibri"/>
            <w:sz w:val="24"/>
            <w:szCs w:val="24"/>
          </w:rPr>
          <w:t xml:space="preserve"> </w:t>
        </w:r>
        <w:r w:rsidR="00E81478" w:rsidRPr="00CF6BE3">
          <w:rPr>
            <w:rFonts w:ascii="Calibri" w:hAnsi="Calibri"/>
            <w:sz w:val="24"/>
            <w:szCs w:val="24"/>
            <w:highlight w:val="yellow"/>
            <w:rPrChange w:id="947" w:author="Alexandre VASSILIEV" w:date="2021-01-30T09:49:00Z">
              <w:rPr>
                <w:rFonts w:ascii="Calibri" w:hAnsi="Calibri"/>
              </w:rPr>
            </w:rPrChange>
          </w:rPr>
          <w:t>С</w:t>
        </w:r>
      </w:ins>
      <w:ins w:id="948" w:author="Alexandre VASSILIEV" w:date="2021-01-30T09:48:00Z">
        <w:r w:rsidR="00E81478" w:rsidRPr="00CF6BE3">
          <w:rPr>
            <w:rFonts w:ascii="Calibri" w:hAnsi="Calibri"/>
            <w:sz w:val="24"/>
            <w:szCs w:val="24"/>
            <w:highlight w:val="yellow"/>
            <w:rPrChange w:id="949" w:author="Alexandre VASSILIEV" w:date="2021-01-30T09:49:00Z">
              <w:rPr>
                <w:rFonts w:ascii="Calibri" w:hAnsi="Calibri"/>
              </w:rPr>
            </w:rPrChange>
          </w:rPr>
          <w:t xml:space="preserve">екретариат должен обеспечивать возможность </w:t>
        </w:r>
      </w:ins>
      <w:ins w:id="950" w:author="Alexandre VASSILIEV" w:date="2021-01-30T09:49:00Z">
        <w:r w:rsidR="00E81478" w:rsidRPr="00CF6BE3">
          <w:rPr>
            <w:rFonts w:ascii="Calibri" w:hAnsi="Calibri"/>
            <w:sz w:val="24"/>
            <w:szCs w:val="24"/>
            <w:highlight w:val="yellow"/>
            <w:rPrChange w:id="951" w:author="Alexandre VASSILIEV" w:date="2021-01-30T09:49:00Z">
              <w:rPr>
                <w:rFonts w:ascii="Calibri" w:hAnsi="Calibri"/>
              </w:rPr>
            </w:rPrChange>
          </w:rPr>
          <w:t>дистанционного участия в собраниях.</w:t>
        </w:r>
      </w:ins>
    </w:p>
    <w:p w14:paraId="32063F4D" w14:textId="7E834815" w:rsidR="00CD19CD" w:rsidRPr="00CF6BE3" w:rsidRDefault="00692B5B" w:rsidP="00CF6BE3">
      <w:pPr>
        <w:spacing w:after="120"/>
        <w:jc w:val="both"/>
        <w:rPr>
          <w:rFonts w:ascii="Calibri" w:hAnsi="Calibri"/>
          <w:sz w:val="24"/>
          <w:szCs w:val="24"/>
        </w:rPr>
      </w:pPr>
      <w:ins w:id="952" w:author="Alexandre VASSILIEV" w:date="2020-12-16T08:32:00Z">
        <w:r w:rsidRPr="00CF6BE3">
          <w:rPr>
            <w:rFonts w:ascii="Calibri" w:hAnsi="Calibri"/>
            <w:b/>
            <w:bCs/>
            <w:sz w:val="24"/>
            <w:szCs w:val="24"/>
            <w:rPrChange w:id="953" w:author="Alexandre VASSILIEV" w:date="2020-12-16T08:32:00Z">
              <w:rPr>
                <w:rFonts w:ascii="Calibri" w:hAnsi="Calibri"/>
                <w:b/>
                <w:bCs/>
                <w:lang w:val="en-US"/>
              </w:rPr>
            </w:rPrChange>
          </w:rPr>
          <w:t>3.6</w:t>
        </w:r>
      </w:ins>
      <w:del w:id="954" w:author="Alexandre VASSILIEV" w:date="2020-12-16T08:32:00Z">
        <w:r w:rsidR="00CD19CD" w:rsidRPr="00CF6BE3" w:rsidDel="00692B5B">
          <w:rPr>
            <w:rFonts w:ascii="Calibri" w:hAnsi="Calibri"/>
            <w:b/>
            <w:bCs/>
            <w:sz w:val="24"/>
            <w:szCs w:val="24"/>
          </w:rPr>
          <w:delText>8</w:delText>
        </w:r>
      </w:del>
      <w:r w:rsidR="00CD19CD" w:rsidRPr="00CF6BE3">
        <w:rPr>
          <w:rFonts w:ascii="Calibri" w:hAnsi="Calibri"/>
          <w:b/>
          <w:bCs/>
          <w:sz w:val="24"/>
          <w:szCs w:val="24"/>
        </w:rPr>
        <w:t>.5</w:t>
      </w:r>
      <w:r w:rsidR="00CD19CD" w:rsidRPr="00CF6BE3">
        <w:rPr>
          <w:rFonts w:ascii="Calibri" w:hAnsi="Calibri"/>
          <w:b/>
          <w:bCs/>
          <w:sz w:val="24"/>
          <w:szCs w:val="24"/>
        </w:rPr>
        <w:tab/>
      </w:r>
      <w:r w:rsidR="00CD19CD" w:rsidRPr="00CF6BE3">
        <w:rPr>
          <w:rFonts w:ascii="Calibri" w:hAnsi="Calibri"/>
          <w:sz w:val="24"/>
          <w:szCs w:val="24"/>
        </w:rPr>
        <w:t xml:space="preserve">Докладчик по каждому </w:t>
      </w:r>
      <w:del w:id="955" w:author="Alexandre VASSILIEV" w:date="2020-07-06T11:22:00Z">
        <w:r w:rsidR="00CD19CD" w:rsidRPr="00CF6BE3" w:rsidDel="00B15004">
          <w:rPr>
            <w:rFonts w:ascii="Calibri" w:hAnsi="Calibri"/>
            <w:sz w:val="24"/>
            <w:szCs w:val="24"/>
          </w:rPr>
          <w:delText xml:space="preserve">исследуемому </w:delText>
        </w:r>
      </w:del>
      <w:r w:rsidR="00CD19CD" w:rsidRPr="00CF6BE3">
        <w:rPr>
          <w:rFonts w:ascii="Calibri" w:hAnsi="Calibri"/>
          <w:sz w:val="24"/>
          <w:szCs w:val="24"/>
        </w:rPr>
        <w:t>Вопросу должен координировать и обновлять список координаторов от Государств-Членов, Членов Сектора МСЭ-D, Ассоциированных членов</w:t>
      </w:r>
      <w:ins w:id="956" w:author="Alexandre VASSILIEV" w:date="2020-04-08T09:55:00Z">
        <w:r w:rsidR="00CD19CD" w:rsidRPr="00CF6BE3">
          <w:rPr>
            <w:rFonts w:ascii="Calibri" w:hAnsi="Calibri"/>
            <w:sz w:val="24"/>
            <w:szCs w:val="24"/>
          </w:rPr>
          <w:t>, СМП</w:t>
        </w:r>
      </w:ins>
      <w:r w:rsidR="00CD19CD" w:rsidRPr="00CF6BE3">
        <w:rPr>
          <w:rFonts w:ascii="Calibri" w:hAnsi="Calibri"/>
          <w:sz w:val="24"/>
          <w:szCs w:val="24"/>
        </w:rPr>
        <w:t xml:space="preserve"> и Академических организаций, с тем чтобы упрощать связь и обмен информацией по конкретным вопросам в контексте исследований.</w:t>
      </w:r>
    </w:p>
    <w:p w14:paraId="34B72B8A" w14:textId="77777777" w:rsidR="00CD19CD" w:rsidRPr="00CF6BE3" w:rsidRDefault="001551EA" w:rsidP="00CF6BE3">
      <w:pPr>
        <w:keepNext/>
        <w:keepLines/>
        <w:spacing w:after="120"/>
        <w:ind w:left="794" w:hanging="794"/>
        <w:jc w:val="both"/>
        <w:outlineLvl w:val="1"/>
        <w:rPr>
          <w:rFonts w:ascii="Calibri" w:hAnsi="Calibri"/>
          <w:b/>
          <w:sz w:val="24"/>
          <w:szCs w:val="24"/>
        </w:rPr>
      </w:pPr>
      <w:bookmarkStart w:id="957" w:name="_Toc268858410"/>
      <w:ins w:id="958" w:author="Alexandre VASSILIEV" w:date="2020-07-04T17:08:00Z">
        <w:r w:rsidRPr="00CF6BE3">
          <w:rPr>
            <w:rFonts w:ascii="Calibri" w:hAnsi="Calibri"/>
            <w:b/>
            <w:sz w:val="24"/>
            <w:szCs w:val="24"/>
          </w:rPr>
          <w:t>3.7</w:t>
        </w:r>
      </w:ins>
      <w:del w:id="959" w:author="Alexandre VASSILIEV" w:date="2020-07-04T17:08:00Z">
        <w:r w:rsidR="00CD19CD" w:rsidRPr="00CF6BE3" w:rsidDel="001551EA">
          <w:rPr>
            <w:rFonts w:ascii="Calibri" w:hAnsi="Calibri"/>
            <w:b/>
            <w:sz w:val="24"/>
            <w:szCs w:val="24"/>
          </w:rPr>
          <w:delText>9</w:delText>
        </w:r>
      </w:del>
      <w:r w:rsidR="00CD19CD" w:rsidRPr="00CF6BE3">
        <w:rPr>
          <w:rFonts w:ascii="Calibri" w:hAnsi="Calibri"/>
          <w:b/>
          <w:sz w:val="24"/>
          <w:szCs w:val="24"/>
        </w:rPr>
        <w:tab/>
      </w:r>
      <w:bookmarkEnd w:id="957"/>
      <w:r w:rsidR="00CD19CD" w:rsidRPr="00CF6BE3">
        <w:rPr>
          <w:rFonts w:ascii="Calibri" w:hAnsi="Calibri"/>
          <w:b/>
          <w:sz w:val="24"/>
          <w:szCs w:val="24"/>
        </w:rPr>
        <w:t>Периодичность собраний</w:t>
      </w:r>
    </w:p>
    <w:p w14:paraId="720E1A4E" w14:textId="243BFD34" w:rsidR="001551EA" w:rsidRPr="00CF6BE3" w:rsidRDefault="00692B5B" w:rsidP="00CF6BE3">
      <w:pPr>
        <w:spacing w:after="120"/>
        <w:jc w:val="both"/>
        <w:rPr>
          <w:ins w:id="960" w:author="Alexandre VASSILIEV" w:date="2020-07-04T17:09:00Z"/>
          <w:rFonts w:ascii="Calibri" w:hAnsi="Calibri"/>
          <w:sz w:val="24"/>
          <w:szCs w:val="24"/>
        </w:rPr>
      </w:pPr>
      <w:ins w:id="961" w:author="Alexandre VASSILIEV" w:date="2020-12-16T08:33:00Z">
        <w:r w:rsidRPr="00CF6BE3">
          <w:rPr>
            <w:rFonts w:ascii="Calibri" w:hAnsi="Calibri"/>
            <w:b/>
            <w:bCs/>
            <w:sz w:val="24"/>
            <w:szCs w:val="24"/>
            <w:rPrChange w:id="962" w:author="Alexandre VASSILIEV" w:date="2020-12-16T08:33:00Z">
              <w:rPr>
                <w:rFonts w:ascii="Calibri" w:hAnsi="Calibri"/>
                <w:b/>
                <w:bCs/>
                <w:lang w:val="en-US"/>
              </w:rPr>
            </w:rPrChange>
          </w:rPr>
          <w:t>3.7</w:t>
        </w:r>
      </w:ins>
      <w:del w:id="963" w:author="Alexandre VASSILIEV" w:date="2020-12-16T08:33:00Z">
        <w:r w:rsidR="00CD19CD" w:rsidRPr="00CF6BE3" w:rsidDel="00692B5B">
          <w:rPr>
            <w:rFonts w:ascii="Calibri" w:hAnsi="Calibri"/>
            <w:b/>
            <w:bCs/>
            <w:sz w:val="24"/>
            <w:szCs w:val="24"/>
          </w:rPr>
          <w:delText>9</w:delText>
        </w:r>
      </w:del>
      <w:r w:rsidR="00CD19CD" w:rsidRPr="00CF6BE3">
        <w:rPr>
          <w:rFonts w:ascii="Calibri" w:hAnsi="Calibri"/>
          <w:b/>
          <w:bCs/>
          <w:sz w:val="24"/>
          <w:szCs w:val="24"/>
        </w:rPr>
        <w:t>.1</w:t>
      </w:r>
      <w:r w:rsidR="00CD19CD" w:rsidRPr="00CF6BE3">
        <w:rPr>
          <w:rFonts w:ascii="Calibri" w:hAnsi="Calibri"/>
          <w:sz w:val="24"/>
          <w:szCs w:val="24"/>
        </w:rPr>
        <w:tab/>
        <w:t>В период между двумя ВКРЭ исследовательские комиссии, как правило, должны собираться, по меньшей мере, один раз в год, предпочтительно во втором полугодии, для того чтобы относящиеся к ним рабочие группы и группы докладчика могли провести собрания в первом полугодии для подготовки необходимых отчетов и их представления основной исследовательской комиссии. Однако с одобрения Директора БРЭ и в соответствии с приоритетами, определенными предыдущей ВКРЭ, и ресурсами самого МСЭ-D могут проводиться дополнительные собрания.</w:t>
      </w:r>
    </w:p>
    <w:p w14:paraId="221425FD" w14:textId="77777777" w:rsidR="00CD19CD" w:rsidRPr="00CF6BE3" w:rsidRDefault="001551EA" w:rsidP="00CF6BE3">
      <w:pPr>
        <w:spacing w:after="120"/>
        <w:jc w:val="both"/>
        <w:rPr>
          <w:rFonts w:ascii="Calibri" w:hAnsi="Calibri"/>
          <w:sz w:val="24"/>
          <w:szCs w:val="24"/>
        </w:rPr>
      </w:pPr>
      <w:ins w:id="964" w:author="Alexandre VASSILIEV" w:date="2020-07-04T17:09:00Z">
        <w:r w:rsidRPr="00CF6BE3">
          <w:rPr>
            <w:rFonts w:ascii="Calibri" w:hAnsi="Calibri"/>
            <w:b/>
            <w:sz w:val="24"/>
            <w:szCs w:val="24"/>
            <w:rPrChange w:id="965" w:author="Alexandre VASSILIEV" w:date="2020-07-05T12:21:00Z">
              <w:rPr>
                <w:rFonts w:ascii="Calibri" w:hAnsi="Calibri"/>
              </w:rPr>
            </w:rPrChange>
          </w:rPr>
          <w:t>3.7.2</w:t>
        </w:r>
        <w:r w:rsidRPr="00CF6BE3">
          <w:rPr>
            <w:rFonts w:ascii="Calibri" w:hAnsi="Calibri"/>
            <w:sz w:val="24"/>
            <w:szCs w:val="24"/>
          </w:rPr>
          <w:tab/>
        </w:r>
      </w:ins>
      <w:ins w:id="966" w:author="Alexandre VASSILIEV" w:date="2020-04-08T10:08:00Z">
        <w:r w:rsidR="00CD19CD" w:rsidRPr="00CF6BE3">
          <w:rPr>
            <w:rFonts w:ascii="Calibri" w:hAnsi="Calibri"/>
            <w:sz w:val="24"/>
            <w:szCs w:val="24"/>
          </w:rPr>
          <w:t xml:space="preserve">Если рассматриваемое собрание заранее не планировалось и не включено в расписание, </w:t>
        </w:r>
      </w:ins>
      <w:ins w:id="967" w:author="Alexandre VASSILIEV" w:date="2020-04-08T10:09:00Z">
        <w:r w:rsidR="00CD19CD" w:rsidRPr="00CF6BE3">
          <w:rPr>
            <w:rFonts w:ascii="Calibri" w:hAnsi="Calibri"/>
            <w:sz w:val="24"/>
            <w:szCs w:val="24"/>
          </w:rPr>
          <w:t xml:space="preserve">Директор должен направить </w:t>
        </w:r>
      </w:ins>
      <w:ins w:id="968" w:author="Alexandre VASSILIEV" w:date="2020-04-08T10:18:00Z">
        <w:r w:rsidR="00CD19CD" w:rsidRPr="00CF6BE3">
          <w:rPr>
            <w:rFonts w:ascii="Calibri" w:hAnsi="Calibri"/>
            <w:sz w:val="24"/>
            <w:szCs w:val="24"/>
          </w:rPr>
          <w:t>и опубли</w:t>
        </w:r>
      </w:ins>
      <w:ins w:id="969" w:author="Alexandre VASSILIEV" w:date="2020-04-08T10:19:00Z">
        <w:r w:rsidR="00CD19CD" w:rsidRPr="00CF6BE3">
          <w:rPr>
            <w:rFonts w:ascii="Calibri" w:hAnsi="Calibri"/>
            <w:sz w:val="24"/>
            <w:szCs w:val="24"/>
          </w:rPr>
          <w:t>ковать на Веб-странице МСЭ-</w:t>
        </w:r>
        <w:r w:rsidR="00CD19CD" w:rsidRPr="00CF6BE3">
          <w:rPr>
            <w:rFonts w:ascii="Calibri" w:hAnsi="Calibri"/>
            <w:sz w:val="24"/>
            <w:szCs w:val="24"/>
            <w:lang w:val="en-US"/>
          </w:rPr>
          <w:t>D</w:t>
        </w:r>
        <w:r w:rsidR="00CD19CD" w:rsidRPr="00CF6BE3">
          <w:rPr>
            <w:rFonts w:ascii="Calibri" w:hAnsi="Calibri"/>
            <w:sz w:val="24"/>
            <w:szCs w:val="24"/>
            <w:rPrChange w:id="970" w:author="Alexandre VASSILIEV" w:date="2020-07-05T12:20:00Z">
              <w:rPr>
                <w:rFonts w:ascii="Calibri" w:hAnsi="Calibri"/>
                <w:lang w:val="en-US"/>
              </w:rPr>
            </w:rPrChange>
          </w:rPr>
          <w:t xml:space="preserve"> </w:t>
        </w:r>
      </w:ins>
      <w:ins w:id="971" w:author="Alexandre VASSILIEV" w:date="2020-04-08T10:11:00Z">
        <w:r w:rsidR="00CD19CD" w:rsidRPr="00CF6BE3">
          <w:rPr>
            <w:rFonts w:ascii="Calibri" w:hAnsi="Calibri"/>
            <w:sz w:val="24"/>
            <w:szCs w:val="24"/>
          </w:rPr>
          <w:t>соответс</w:t>
        </w:r>
      </w:ins>
      <w:ins w:id="972" w:author="Alexandre VASSILIEV" w:date="2020-04-08T10:12:00Z">
        <w:r w:rsidR="00CD19CD" w:rsidRPr="00CF6BE3">
          <w:rPr>
            <w:rFonts w:ascii="Calibri" w:hAnsi="Calibri"/>
            <w:sz w:val="24"/>
            <w:szCs w:val="24"/>
          </w:rPr>
          <w:t>твующий циркуляр</w:t>
        </w:r>
      </w:ins>
      <w:ins w:id="973" w:author="Alexandre VASSILIEV" w:date="2020-04-08T10:19:00Z">
        <w:r w:rsidR="00CD19CD" w:rsidRPr="00CF6BE3">
          <w:rPr>
            <w:rFonts w:ascii="Calibri" w:hAnsi="Calibri"/>
            <w:sz w:val="24"/>
            <w:szCs w:val="24"/>
          </w:rPr>
          <w:t>-приглашение</w:t>
        </w:r>
      </w:ins>
      <w:ins w:id="974" w:author="Alexandre VASSILIEV" w:date="2020-04-08T10:09:00Z">
        <w:r w:rsidR="00CD19CD" w:rsidRPr="00CF6BE3">
          <w:rPr>
            <w:rFonts w:ascii="Calibri" w:hAnsi="Calibri"/>
            <w:sz w:val="24"/>
            <w:szCs w:val="24"/>
          </w:rPr>
          <w:t xml:space="preserve"> </w:t>
        </w:r>
      </w:ins>
      <w:ins w:id="975" w:author="Alexandre VASSILIEV" w:date="2020-04-08T10:08:00Z">
        <w:r w:rsidR="00CD19CD" w:rsidRPr="00CF6BE3">
          <w:rPr>
            <w:rFonts w:ascii="Calibri" w:hAnsi="Calibri"/>
            <w:sz w:val="24"/>
            <w:szCs w:val="24"/>
          </w:rPr>
          <w:t>не менее чем за три месяца до собрания.</w:t>
        </w:r>
      </w:ins>
    </w:p>
    <w:p w14:paraId="7A0213ED" w14:textId="77777777" w:rsidR="00CD19CD" w:rsidRPr="00CF6BE3" w:rsidRDefault="00577117" w:rsidP="00CF6BE3">
      <w:pPr>
        <w:spacing w:after="120"/>
        <w:jc w:val="both"/>
        <w:rPr>
          <w:rFonts w:ascii="Calibri" w:hAnsi="Calibri"/>
          <w:sz w:val="24"/>
          <w:szCs w:val="24"/>
        </w:rPr>
      </w:pPr>
      <w:ins w:id="976" w:author="Alexandre VASSILIEV" w:date="2020-07-05T12:21:00Z">
        <w:r w:rsidRPr="00CF6BE3">
          <w:rPr>
            <w:rFonts w:ascii="Calibri" w:hAnsi="Calibri"/>
            <w:b/>
            <w:bCs/>
            <w:sz w:val="24"/>
            <w:szCs w:val="24"/>
          </w:rPr>
          <w:t>3.7.3</w:t>
        </w:r>
      </w:ins>
      <w:del w:id="977" w:author="Alexandre VASSILIEV" w:date="2020-07-05T12:21:00Z">
        <w:r w:rsidR="00CD19CD" w:rsidRPr="00CF6BE3" w:rsidDel="00577117">
          <w:rPr>
            <w:rFonts w:ascii="Calibri" w:hAnsi="Calibri"/>
            <w:b/>
            <w:bCs/>
            <w:sz w:val="24"/>
            <w:szCs w:val="24"/>
          </w:rPr>
          <w:delText>9.2</w:delText>
        </w:r>
      </w:del>
      <w:r w:rsidR="00CD19CD" w:rsidRPr="00CF6BE3">
        <w:rPr>
          <w:rFonts w:ascii="Calibri" w:hAnsi="Calibri"/>
          <w:b/>
          <w:bCs/>
          <w:sz w:val="24"/>
          <w:szCs w:val="24"/>
        </w:rPr>
        <w:tab/>
      </w:r>
      <w:r w:rsidR="00CD19CD" w:rsidRPr="00CF6BE3">
        <w:rPr>
          <w:rFonts w:ascii="Calibri" w:hAnsi="Calibri"/>
          <w:sz w:val="24"/>
          <w:szCs w:val="24"/>
        </w:rPr>
        <w:t>Рабочие группы и их соответствующие группы докладчиков должны, как правило, собираться не реже двух раз в год в период между двумя ВКРЭ, причем одно из собраний проводится совместно с основной исследовательской комиссией. Однако с согласия основной исследовательской комиссии и при утверждении Директором, учитывая приоритеты, установленные предыдущей ВКРЭ, а также ресурсы МСЭ-D, могут организовываться дополнительные собрания.</w:t>
      </w:r>
    </w:p>
    <w:p w14:paraId="3CC37411" w14:textId="77777777" w:rsidR="00CD19CD" w:rsidRPr="00CF6BE3" w:rsidRDefault="00577117" w:rsidP="00CF6BE3">
      <w:pPr>
        <w:spacing w:after="120"/>
        <w:jc w:val="both"/>
        <w:rPr>
          <w:rFonts w:ascii="Calibri" w:hAnsi="Calibri"/>
          <w:sz w:val="24"/>
          <w:szCs w:val="24"/>
        </w:rPr>
      </w:pPr>
      <w:ins w:id="978" w:author="Alexandre VASSILIEV" w:date="2020-07-05T12:21:00Z">
        <w:r w:rsidRPr="00CF6BE3">
          <w:rPr>
            <w:rFonts w:ascii="Calibri" w:hAnsi="Calibri"/>
            <w:b/>
            <w:bCs/>
            <w:sz w:val="24"/>
            <w:szCs w:val="24"/>
          </w:rPr>
          <w:t>3.7.4</w:t>
        </w:r>
      </w:ins>
      <w:del w:id="979" w:author="Alexandre VASSILIEV" w:date="2020-07-05T12:22:00Z">
        <w:r w:rsidR="00CD19CD" w:rsidRPr="00CF6BE3" w:rsidDel="00577117">
          <w:rPr>
            <w:rFonts w:ascii="Calibri" w:hAnsi="Calibri"/>
            <w:b/>
            <w:bCs/>
            <w:sz w:val="24"/>
            <w:szCs w:val="24"/>
          </w:rPr>
          <w:delText>9.3</w:delText>
        </w:r>
      </w:del>
      <w:r w:rsidR="00CD19CD" w:rsidRPr="00CF6BE3">
        <w:rPr>
          <w:rFonts w:ascii="Calibri" w:hAnsi="Calibri"/>
          <w:b/>
          <w:bCs/>
          <w:sz w:val="24"/>
          <w:szCs w:val="24"/>
        </w:rPr>
        <w:tab/>
      </w:r>
      <w:r w:rsidR="00CD19CD" w:rsidRPr="00CF6BE3">
        <w:rPr>
          <w:rFonts w:ascii="Calibri" w:hAnsi="Calibri"/>
          <w:sz w:val="24"/>
          <w:szCs w:val="24"/>
        </w:rPr>
        <w:t>Собрания рабочих групп следует предпочтительно проводить одно за другим</w:t>
      </w:r>
      <w:del w:id="980" w:author="Alexandre VASSILIEV" w:date="2020-07-06T11:24:00Z">
        <w:r w:rsidR="00CD19CD" w:rsidRPr="00CF6BE3" w:rsidDel="00B15004">
          <w:rPr>
            <w:rFonts w:ascii="Calibri" w:hAnsi="Calibri"/>
            <w:sz w:val="24"/>
            <w:szCs w:val="24"/>
          </w:rPr>
          <w:delText>, (организовывая частично совпадающие по времени собрания или собрания, следующие сразу одно за другим)</w:delText>
        </w:r>
      </w:del>
      <w:r w:rsidR="00CD19CD" w:rsidRPr="00CF6BE3">
        <w:rPr>
          <w:rFonts w:ascii="Calibri" w:hAnsi="Calibri"/>
          <w:sz w:val="24"/>
          <w:szCs w:val="24"/>
        </w:rPr>
        <w:t>, хотя в случае необходимости или целесообразности организации собрания (например, в связи с проведением семинаров) рабочие группы могут собираться в индивидуальном порядке.</w:t>
      </w:r>
    </w:p>
    <w:p w14:paraId="31488B84" w14:textId="77777777" w:rsidR="00CD19CD" w:rsidRPr="00CF6BE3" w:rsidRDefault="00577117" w:rsidP="00CF6BE3">
      <w:pPr>
        <w:spacing w:after="120"/>
        <w:jc w:val="both"/>
        <w:rPr>
          <w:rFonts w:ascii="Calibri" w:hAnsi="Calibri"/>
          <w:sz w:val="24"/>
          <w:szCs w:val="24"/>
        </w:rPr>
      </w:pPr>
      <w:ins w:id="981" w:author="Alexandre VASSILIEV" w:date="2020-07-05T12:22:00Z">
        <w:r w:rsidRPr="00CF6BE3">
          <w:rPr>
            <w:rFonts w:ascii="Calibri" w:hAnsi="Calibri"/>
            <w:b/>
            <w:bCs/>
            <w:sz w:val="24"/>
            <w:szCs w:val="24"/>
          </w:rPr>
          <w:t>3.7.5</w:t>
        </w:r>
      </w:ins>
      <w:del w:id="982" w:author="Alexandre VASSILIEV" w:date="2020-07-05T12:22:00Z">
        <w:r w:rsidR="00CD19CD" w:rsidRPr="00CF6BE3" w:rsidDel="00577117">
          <w:rPr>
            <w:rFonts w:ascii="Calibri" w:hAnsi="Calibri"/>
            <w:b/>
            <w:bCs/>
            <w:sz w:val="24"/>
            <w:szCs w:val="24"/>
          </w:rPr>
          <w:delText>9.4</w:delText>
        </w:r>
      </w:del>
      <w:r w:rsidR="00CD19CD" w:rsidRPr="00CF6BE3">
        <w:rPr>
          <w:rFonts w:ascii="Calibri" w:hAnsi="Calibri"/>
          <w:sz w:val="24"/>
          <w:szCs w:val="24"/>
        </w:rPr>
        <w:tab/>
        <w:t>Для обеспечения оптимального использования ресурсов МСЭ-D и участников его работы Директор совместно с председателями исследовательских комиссий должен составлять и публиковать график проведения собраний не позднее, чем за три месяца до первого собрания календарного года, в том числе тех, которые проводятся руководящим составом исследовательских комиссий. В этом графике должны учитываться такие факторы, как возможности служб конференций МСЭ, потребности в документах для собраний и необходимость в тесной координации с деятельностью других Секторов, а также других международных или региональных организаций.</w:t>
      </w:r>
    </w:p>
    <w:p w14:paraId="471D0A8A" w14:textId="77777777" w:rsidR="00CD19CD" w:rsidRPr="00CF6BE3" w:rsidRDefault="00577117" w:rsidP="00CF6BE3">
      <w:pPr>
        <w:spacing w:after="120"/>
        <w:jc w:val="both"/>
        <w:rPr>
          <w:rFonts w:ascii="Calibri" w:hAnsi="Calibri"/>
          <w:sz w:val="24"/>
          <w:szCs w:val="24"/>
        </w:rPr>
      </w:pPr>
      <w:ins w:id="983" w:author="Alexandre VASSILIEV" w:date="2020-07-05T12:22:00Z">
        <w:r w:rsidRPr="00CF6BE3">
          <w:rPr>
            <w:rFonts w:ascii="Calibri" w:hAnsi="Calibri"/>
            <w:b/>
            <w:bCs/>
            <w:sz w:val="24"/>
            <w:szCs w:val="24"/>
          </w:rPr>
          <w:t>3.7.6</w:t>
        </w:r>
      </w:ins>
      <w:del w:id="984" w:author="Alexandre VASSILIEV" w:date="2020-07-05T12:22:00Z">
        <w:r w:rsidR="00CD19CD" w:rsidRPr="00CF6BE3" w:rsidDel="00577117">
          <w:rPr>
            <w:rFonts w:ascii="Calibri" w:hAnsi="Calibri"/>
            <w:b/>
            <w:bCs/>
            <w:sz w:val="24"/>
            <w:szCs w:val="24"/>
          </w:rPr>
          <w:delText>9.5</w:delText>
        </w:r>
      </w:del>
      <w:r w:rsidR="00CD19CD" w:rsidRPr="00CF6BE3">
        <w:rPr>
          <w:rFonts w:ascii="Calibri" w:hAnsi="Calibri"/>
          <w:b/>
          <w:bCs/>
          <w:sz w:val="24"/>
          <w:szCs w:val="24"/>
        </w:rPr>
        <w:tab/>
      </w:r>
      <w:r w:rsidR="00CD19CD" w:rsidRPr="00CF6BE3">
        <w:rPr>
          <w:rFonts w:ascii="Calibri" w:hAnsi="Calibri"/>
          <w:sz w:val="24"/>
          <w:szCs w:val="24"/>
        </w:rPr>
        <w:t>При определении графика каждого собрания сессии собраний</w:t>
      </w:r>
      <w:ins w:id="985" w:author="Alexandre VASSILIEV" w:date="2020-07-05T16:38:00Z">
        <w:r w:rsidR="006E6AFF" w:rsidRPr="00CF6BE3">
          <w:rPr>
            <w:rFonts w:ascii="Calibri" w:hAnsi="Calibri"/>
            <w:sz w:val="24"/>
            <w:szCs w:val="24"/>
          </w:rPr>
          <w:t xml:space="preserve"> </w:t>
        </w:r>
      </w:ins>
      <w:ins w:id="986" w:author="Alexandre VASSILIEV" w:date="2020-07-05T16:39:00Z">
        <w:r w:rsidR="006E6AFF" w:rsidRPr="00CF6BE3">
          <w:rPr>
            <w:rFonts w:ascii="Calibri" w:hAnsi="Calibri"/>
            <w:sz w:val="24"/>
            <w:szCs w:val="24"/>
          </w:rPr>
          <w:t>групп докладчиков</w:t>
        </w:r>
      </w:ins>
      <w:r w:rsidR="00CD19CD" w:rsidRPr="00CF6BE3">
        <w:rPr>
          <w:rFonts w:ascii="Calibri" w:hAnsi="Calibri"/>
          <w:sz w:val="24"/>
          <w:szCs w:val="24"/>
        </w:rPr>
        <w:t xml:space="preserve"> по Вопросам, относящимся к одной и той же рабочей группе, не должны, по мере возможности, проводиться параллельно, чтобы позволить участникам присутствовать </w:t>
      </w:r>
      <w:r w:rsidR="00CD19CD" w:rsidRPr="00CF6BE3">
        <w:rPr>
          <w:rFonts w:ascii="Calibri" w:hAnsi="Calibri"/>
          <w:sz w:val="24"/>
          <w:szCs w:val="24"/>
        </w:rPr>
        <w:lastRenderedPageBreak/>
        <w:t xml:space="preserve">на собраниях по соответствующим Вопросам. С другой стороны, если руководящий состав считает необходимым, то в рамках ресурсов, предусмотренных в бюджете, утвержденном Советом, и Финансовом плане, утвержденном Полномочной конференцией, сессии </w:t>
      </w:r>
      <w:ins w:id="987" w:author="Alexandre VASSILIEV" w:date="2020-07-06T11:25:00Z">
        <w:r w:rsidR="00DB6F4F" w:rsidRPr="00CF6BE3">
          <w:rPr>
            <w:rFonts w:ascii="Calibri" w:hAnsi="Calibri"/>
            <w:sz w:val="24"/>
            <w:szCs w:val="24"/>
          </w:rPr>
          <w:t xml:space="preserve">групп докладчиков </w:t>
        </w:r>
      </w:ins>
      <w:r w:rsidR="00CD19CD" w:rsidRPr="00CF6BE3">
        <w:rPr>
          <w:rFonts w:ascii="Calibri" w:hAnsi="Calibri"/>
          <w:sz w:val="24"/>
          <w:szCs w:val="24"/>
        </w:rPr>
        <w:t>по Вопросам, относящимся к различным рабочим группам, могут проводит</w:t>
      </w:r>
      <w:ins w:id="988" w:author="Плосский Арсений Юрьевич" w:date="2020-01-16T14:16:00Z">
        <w:r w:rsidR="00CD19CD" w:rsidRPr="00CF6BE3">
          <w:rPr>
            <w:rFonts w:ascii="Calibri" w:hAnsi="Calibri"/>
            <w:sz w:val="24"/>
            <w:szCs w:val="24"/>
          </w:rPr>
          <w:t>ь</w:t>
        </w:r>
      </w:ins>
      <w:r w:rsidR="00CD19CD" w:rsidRPr="00CF6BE3">
        <w:rPr>
          <w:rFonts w:ascii="Calibri" w:hAnsi="Calibri"/>
          <w:sz w:val="24"/>
          <w:szCs w:val="24"/>
        </w:rPr>
        <w:t>ся параллельно, чтобы предоставить каждому Вопросу достаточно времени для проведения своей работы и уделить больше времени рассмотрению Вопросов, по которым получено больше вкладов.</w:t>
      </w:r>
    </w:p>
    <w:p w14:paraId="402A23D4" w14:textId="77777777" w:rsidR="00CD19CD" w:rsidRPr="00CF6BE3" w:rsidRDefault="00577117" w:rsidP="00CF6BE3">
      <w:pPr>
        <w:spacing w:after="120"/>
        <w:jc w:val="both"/>
        <w:rPr>
          <w:rFonts w:ascii="Calibri" w:hAnsi="Calibri"/>
          <w:sz w:val="24"/>
          <w:szCs w:val="24"/>
        </w:rPr>
      </w:pPr>
      <w:ins w:id="989" w:author="Alexandre VASSILIEV" w:date="2020-07-05T12:22:00Z">
        <w:r w:rsidRPr="00CF6BE3">
          <w:rPr>
            <w:rFonts w:ascii="Calibri" w:hAnsi="Calibri"/>
            <w:b/>
            <w:bCs/>
            <w:sz w:val="24"/>
            <w:szCs w:val="24"/>
          </w:rPr>
          <w:t>3.7.</w:t>
        </w:r>
      </w:ins>
      <w:ins w:id="990" w:author="Alexandre VASSILIEV" w:date="2020-07-05T12:23:00Z">
        <w:r w:rsidRPr="00CF6BE3">
          <w:rPr>
            <w:rFonts w:ascii="Calibri" w:hAnsi="Calibri"/>
            <w:b/>
            <w:bCs/>
            <w:sz w:val="24"/>
            <w:szCs w:val="24"/>
          </w:rPr>
          <w:t>7</w:t>
        </w:r>
      </w:ins>
      <w:del w:id="991" w:author="Alexandre VASSILIEV" w:date="2020-07-05T12:22:00Z">
        <w:r w:rsidR="00CD19CD" w:rsidRPr="00CF6BE3" w:rsidDel="00577117">
          <w:rPr>
            <w:rFonts w:ascii="Calibri" w:hAnsi="Calibri"/>
            <w:b/>
            <w:bCs/>
            <w:sz w:val="24"/>
            <w:szCs w:val="24"/>
          </w:rPr>
          <w:delText>9.6</w:delText>
        </w:r>
      </w:del>
      <w:r w:rsidR="00CD19CD" w:rsidRPr="00CF6BE3">
        <w:rPr>
          <w:rFonts w:ascii="Calibri" w:hAnsi="Calibri"/>
          <w:sz w:val="24"/>
          <w:szCs w:val="24"/>
        </w:rPr>
        <w:tab/>
        <w:t>При определении графика собраний в соответствии с п.</w:t>
      </w:r>
      <w:r w:rsidR="001551EA" w:rsidRPr="00CF6BE3">
        <w:rPr>
          <w:rFonts w:ascii="Calibri" w:hAnsi="Calibri"/>
          <w:sz w:val="24"/>
          <w:szCs w:val="24"/>
        </w:rPr>
        <w:t> </w:t>
      </w:r>
      <w:ins w:id="992" w:author="Alexandre VASSILIEV" w:date="2020-07-06T11:26:00Z">
        <w:r w:rsidR="00740381" w:rsidRPr="00CF6BE3">
          <w:rPr>
            <w:rFonts w:ascii="Calibri" w:hAnsi="Calibri"/>
            <w:sz w:val="24"/>
            <w:szCs w:val="24"/>
          </w:rPr>
          <w:t>3.7.5</w:t>
        </w:r>
      </w:ins>
      <w:del w:id="993" w:author="Alexandre VASSILIEV" w:date="2020-07-06T11:26:00Z">
        <w:r w:rsidR="00CD19CD" w:rsidRPr="00CF6BE3" w:rsidDel="00740381">
          <w:rPr>
            <w:rFonts w:ascii="Calibri" w:hAnsi="Calibri"/>
            <w:sz w:val="24"/>
            <w:szCs w:val="24"/>
          </w:rPr>
          <w:delText>9.4</w:delText>
        </w:r>
      </w:del>
      <w:r w:rsidR="00CD19CD" w:rsidRPr="00CF6BE3">
        <w:rPr>
          <w:rFonts w:ascii="Calibri" w:hAnsi="Calibri"/>
          <w:sz w:val="24"/>
          <w:szCs w:val="24"/>
        </w:rPr>
        <w:t xml:space="preserve"> Директору совместно с председателями исследовательских комиссий следует, насколько это практически осуществимо, приложить все возможные усилия к тому, чтобы запланированный период проведения собраний не приходился на какой-либо период, считающийся важным религиозным периодом в том или ином Государстве − Члене.</w:t>
      </w:r>
    </w:p>
    <w:p w14:paraId="2BAD51BC" w14:textId="77777777" w:rsidR="00CD19CD" w:rsidRPr="00CF6BE3" w:rsidRDefault="00577117" w:rsidP="00CF6BE3">
      <w:pPr>
        <w:spacing w:after="120"/>
        <w:jc w:val="both"/>
        <w:rPr>
          <w:rFonts w:ascii="Calibri" w:hAnsi="Calibri"/>
          <w:sz w:val="24"/>
          <w:szCs w:val="24"/>
        </w:rPr>
      </w:pPr>
      <w:ins w:id="994" w:author="Alexandre VASSILIEV" w:date="2020-07-05T12:23:00Z">
        <w:r w:rsidRPr="00CF6BE3">
          <w:rPr>
            <w:rFonts w:ascii="Calibri" w:hAnsi="Calibri"/>
            <w:b/>
            <w:bCs/>
            <w:sz w:val="24"/>
            <w:szCs w:val="24"/>
          </w:rPr>
          <w:t>3.7.8</w:t>
        </w:r>
      </w:ins>
      <w:del w:id="995" w:author="Alexandre VASSILIEV" w:date="2020-07-05T12:23:00Z">
        <w:r w:rsidR="00CD19CD" w:rsidRPr="00CF6BE3" w:rsidDel="00577117">
          <w:rPr>
            <w:rFonts w:ascii="Calibri" w:hAnsi="Calibri"/>
            <w:b/>
            <w:bCs/>
            <w:sz w:val="24"/>
            <w:szCs w:val="24"/>
          </w:rPr>
          <w:delText>9.7</w:delText>
        </w:r>
      </w:del>
      <w:r w:rsidR="00CD19CD" w:rsidRPr="00CF6BE3">
        <w:rPr>
          <w:rFonts w:ascii="Calibri" w:hAnsi="Calibri"/>
          <w:sz w:val="24"/>
          <w:szCs w:val="24"/>
        </w:rPr>
        <w:tab/>
        <w:t xml:space="preserve">При составлении плана работы в графике проведения собраний должно учитываться время, необходимое участвующим Государствам-Членам, Членам Сектора МСЭ-D, Ассоциированным членам, </w:t>
      </w:r>
      <w:ins w:id="996" w:author="Alexandre VASSILIEV" w:date="2020-04-08T09:56:00Z">
        <w:r w:rsidR="00CD19CD" w:rsidRPr="00CF6BE3">
          <w:rPr>
            <w:rFonts w:ascii="Calibri" w:hAnsi="Calibri"/>
            <w:sz w:val="24"/>
            <w:szCs w:val="24"/>
          </w:rPr>
          <w:t>СМП,</w:t>
        </w:r>
      </w:ins>
      <w:ins w:id="997" w:author="Alexandre VASSILIEV" w:date="2020-04-08T09:57:00Z">
        <w:r w:rsidR="00CD19CD" w:rsidRPr="00CF6BE3">
          <w:rPr>
            <w:rFonts w:ascii="Calibri" w:hAnsi="Calibri"/>
            <w:sz w:val="24"/>
            <w:szCs w:val="24"/>
          </w:rPr>
          <w:t xml:space="preserve"> </w:t>
        </w:r>
      </w:ins>
      <w:r w:rsidR="00CD19CD" w:rsidRPr="00CF6BE3">
        <w:rPr>
          <w:rFonts w:ascii="Calibri" w:hAnsi="Calibri"/>
          <w:sz w:val="24"/>
          <w:szCs w:val="24"/>
        </w:rPr>
        <w:t>Академическим организациям и другим уполномоченным объединениям и организациям для подготовки вкладов и документации.</w:t>
      </w:r>
    </w:p>
    <w:p w14:paraId="33256B58" w14:textId="1291F5AA" w:rsidR="00CD19CD" w:rsidRPr="00CF6BE3" w:rsidRDefault="00577117" w:rsidP="00CF6BE3">
      <w:pPr>
        <w:spacing w:after="120"/>
        <w:jc w:val="both"/>
        <w:rPr>
          <w:rFonts w:ascii="Calibri" w:hAnsi="Calibri"/>
          <w:sz w:val="24"/>
          <w:szCs w:val="24"/>
        </w:rPr>
      </w:pPr>
      <w:ins w:id="998" w:author="Alexandre VASSILIEV" w:date="2020-07-05T12:23:00Z">
        <w:r w:rsidRPr="00CF6BE3">
          <w:rPr>
            <w:rFonts w:ascii="Calibri" w:hAnsi="Calibri"/>
            <w:b/>
            <w:bCs/>
            <w:sz w:val="24"/>
            <w:szCs w:val="24"/>
          </w:rPr>
          <w:t>3.7.9</w:t>
        </w:r>
      </w:ins>
      <w:del w:id="999" w:author="Alexandre VASSILIEV" w:date="2020-07-05T12:23:00Z">
        <w:r w:rsidR="00CD19CD" w:rsidRPr="00CF6BE3" w:rsidDel="00577117">
          <w:rPr>
            <w:rFonts w:ascii="Calibri" w:hAnsi="Calibri"/>
            <w:b/>
            <w:bCs/>
            <w:sz w:val="24"/>
            <w:szCs w:val="24"/>
          </w:rPr>
          <w:delText>9.8</w:delText>
        </w:r>
      </w:del>
      <w:r w:rsidR="00CD19CD" w:rsidRPr="00CF6BE3">
        <w:rPr>
          <w:rFonts w:ascii="Calibri" w:hAnsi="Calibri"/>
          <w:sz w:val="24"/>
          <w:szCs w:val="24"/>
        </w:rPr>
        <w:tab/>
        <w:t xml:space="preserve">Все исследовательские комиссии </w:t>
      </w:r>
      <w:ins w:id="1000" w:author="Alexandre VASSILIEV" w:date="2020-12-16T12:35:00Z">
        <w:r w:rsidR="00417DB0" w:rsidRPr="00CF6BE3">
          <w:rPr>
            <w:rFonts w:ascii="Calibri" w:hAnsi="Calibri"/>
            <w:sz w:val="24"/>
            <w:szCs w:val="24"/>
            <w:highlight w:val="yellow"/>
          </w:rPr>
          <w:t xml:space="preserve">должны </w:t>
        </w:r>
      </w:ins>
      <w:r w:rsidR="00CD19CD" w:rsidRPr="00CF6BE3">
        <w:rPr>
          <w:rFonts w:ascii="Calibri" w:hAnsi="Calibri"/>
          <w:sz w:val="24"/>
          <w:szCs w:val="24"/>
          <w:highlight w:val="yellow"/>
        </w:rPr>
        <w:t>провод</w:t>
      </w:r>
      <w:ins w:id="1001" w:author="Alexandre VASSILIEV" w:date="2020-12-16T12:35:00Z">
        <w:r w:rsidR="00417DB0" w:rsidRPr="00CF6BE3">
          <w:rPr>
            <w:rFonts w:ascii="Calibri" w:hAnsi="Calibri"/>
            <w:sz w:val="24"/>
            <w:szCs w:val="24"/>
            <w:highlight w:val="yellow"/>
          </w:rPr>
          <w:t>ить</w:t>
        </w:r>
      </w:ins>
      <w:del w:id="1002" w:author="Alexandre VASSILIEV" w:date="2020-12-16T12:35:00Z">
        <w:r w:rsidR="00CD19CD" w:rsidRPr="00CF6BE3" w:rsidDel="00417DB0">
          <w:rPr>
            <w:rFonts w:ascii="Calibri" w:hAnsi="Calibri"/>
            <w:sz w:val="24"/>
            <w:szCs w:val="24"/>
            <w:highlight w:val="yellow"/>
          </w:rPr>
          <w:delText>ят</w:delText>
        </w:r>
      </w:del>
      <w:r w:rsidR="00CD19CD" w:rsidRPr="00CF6BE3">
        <w:rPr>
          <w:rFonts w:ascii="Calibri" w:hAnsi="Calibri"/>
          <w:sz w:val="24"/>
          <w:szCs w:val="24"/>
        </w:rPr>
        <w:t xml:space="preserve"> свои собрания заблаговременно до начала ВКРЭ, с тем чтобы дать возможность распространить </w:t>
      </w:r>
      <w:ins w:id="1003" w:author="Alexandre VASSILIEV" w:date="2020-04-13T09:50:00Z">
        <w:r w:rsidR="00CD19CD" w:rsidRPr="00CF6BE3">
          <w:rPr>
            <w:rFonts w:ascii="Calibri" w:hAnsi="Calibri"/>
            <w:sz w:val="24"/>
            <w:szCs w:val="24"/>
          </w:rPr>
          <w:t>утверждённые</w:t>
        </w:r>
      </w:ins>
      <w:del w:id="1004" w:author="Alexandre VASSILIEV" w:date="2020-04-13T09:50:00Z">
        <w:r w:rsidR="00CD19CD" w:rsidRPr="00CF6BE3" w:rsidDel="007D5C59">
          <w:rPr>
            <w:rFonts w:ascii="Calibri" w:hAnsi="Calibri"/>
            <w:sz w:val="24"/>
            <w:szCs w:val="24"/>
          </w:rPr>
          <w:delText>заключительны</w:delText>
        </w:r>
      </w:del>
      <w:del w:id="1005" w:author="Alexandre VASSILIEV" w:date="2020-04-13T09:51:00Z">
        <w:r w:rsidR="00CD19CD" w:rsidRPr="00CF6BE3" w:rsidDel="007D5C59">
          <w:rPr>
            <w:rFonts w:ascii="Calibri" w:hAnsi="Calibri"/>
            <w:sz w:val="24"/>
            <w:szCs w:val="24"/>
          </w:rPr>
          <w:delText>е</w:delText>
        </w:r>
      </w:del>
      <w:r w:rsidR="00CD19CD" w:rsidRPr="00CF6BE3">
        <w:rPr>
          <w:rFonts w:ascii="Calibri" w:hAnsi="Calibri"/>
          <w:sz w:val="24"/>
          <w:szCs w:val="24"/>
        </w:rPr>
        <w:t xml:space="preserve"> </w:t>
      </w:r>
      <w:del w:id="1006" w:author="Alexandre VASSILIEV" w:date="2020-04-13T09:51:00Z">
        <w:r w:rsidR="00CD19CD" w:rsidRPr="00CF6BE3" w:rsidDel="007D5C59">
          <w:rPr>
            <w:rFonts w:ascii="Calibri" w:hAnsi="Calibri"/>
            <w:sz w:val="24"/>
            <w:szCs w:val="24"/>
          </w:rPr>
          <w:delText>о</w:delText>
        </w:r>
      </w:del>
      <w:ins w:id="1007" w:author="Alexandre VASSILIEV" w:date="2020-04-13T09:51:00Z">
        <w:r w:rsidR="00CD19CD" w:rsidRPr="00CF6BE3">
          <w:rPr>
            <w:rFonts w:ascii="Calibri" w:hAnsi="Calibri"/>
            <w:sz w:val="24"/>
            <w:szCs w:val="24"/>
          </w:rPr>
          <w:t>О</w:t>
        </w:r>
      </w:ins>
      <w:r w:rsidR="00CD19CD" w:rsidRPr="00CF6BE3">
        <w:rPr>
          <w:rFonts w:ascii="Calibri" w:hAnsi="Calibri"/>
          <w:sz w:val="24"/>
          <w:szCs w:val="24"/>
        </w:rPr>
        <w:t>тчеты и проекты Рекомендаций в надлежащие сроки.</w:t>
      </w:r>
    </w:p>
    <w:p w14:paraId="3D93E4D6" w14:textId="77777777" w:rsidR="00CD19CD" w:rsidRPr="00CF6BE3" w:rsidRDefault="001551EA" w:rsidP="00CF6BE3">
      <w:pPr>
        <w:keepNext/>
        <w:keepLines/>
        <w:spacing w:after="120"/>
        <w:ind w:left="794" w:hanging="794"/>
        <w:jc w:val="both"/>
        <w:outlineLvl w:val="1"/>
        <w:rPr>
          <w:rFonts w:ascii="Calibri" w:hAnsi="Calibri"/>
          <w:b/>
          <w:sz w:val="24"/>
          <w:szCs w:val="24"/>
        </w:rPr>
      </w:pPr>
      <w:bookmarkStart w:id="1008" w:name="_Toc268858411"/>
      <w:ins w:id="1009" w:author="Alexandre VASSILIEV" w:date="2020-07-04T17:12:00Z">
        <w:r w:rsidRPr="00CF6BE3">
          <w:rPr>
            <w:rFonts w:ascii="Calibri" w:hAnsi="Calibri"/>
            <w:b/>
            <w:sz w:val="24"/>
            <w:szCs w:val="24"/>
          </w:rPr>
          <w:t>3.8</w:t>
        </w:r>
      </w:ins>
      <w:del w:id="1010" w:author="Alexandre VASSILIEV" w:date="2020-07-04T17:12:00Z">
        <w:r w:rsidR="00CD19CD" w:rsidRPr="00CF6BE3" w:rsidDel="001551EA">
          <w:rPr>
            <w:rFonts w:ascii="Calibri" w:hAnsi="Calibri"/>
            <w:b/>
            <w:sz w:val="24"/>
            <w:szCs w:val="24"/>
          </w:rPr>
          <w:delText>10</w:delText>
        </w:r>
      </w:del>
      <w:r w:rsidR="00CD19CD" w:rsidRPr="00CF6BE3">
        <w:rPr>
          <w:rFonts w:ascii="Calibri" w:hAnsi="Calibri"/>
          <w:b/>
          <w:sz w:val="24"/>
          <w:szCs w:val="24"/>
        </w:rPr>
        <w:tab/>
      </w:r>
      <w:bookmarkEnd w:id="1008"/>
      <w:r w:rsidR="00CD19CD" w:rsidRPr="00CF6BE3">
        <w:rPr>
          <w:rFonts w:ascii="Calibri" w:hAnsi="Calibri"/>
          <w:b/>
          <w:sz w:val="24"/>
          <w:szCs w:val="24"/>
        </w:rPr>
        <w:t>Составление планов работы и подготовка собраний</w:t>
      </w:r>
    </w:p>
    <w:p w14:paraId="6DBEC5B9" w14:textId="02E54545" w:rsidR="00CD19CD" w:rsidRPr="00CF6BE3" w:rsidRDefault="00DB30BC" w:rsidP="00CF6BE3">
      <w:pPr>
        <w:spacing w:after="120"/>
        <w:jc w:val="both"/>
        <w:rPr>
          <w:rFonts w:ascii="Calibri" w:hAnsi="Calibri"/>
          <w:sz w:val="24"/>
          <w:szCs w:val="24"/>
        </w:rPr>
      </w:pPr>
      <w:ins w:id="1011" w:author="Alexandre VASSILIEV" w:date="2020-12-16T08:46:00Z">
        <w:r w:rsidRPr="00CF6BE3">
          <w:rPr>
            <w:rFonts w:ascii="Calibri" w:hAnsi="Calibri"/>
            <w:b/>
            <w:sz w:val="24"/>
            <w:szCs w:val="24"/>
            <w:rPrChange w:id="1012" w:author="Alexandre VASSILIEV" w:date="2020-12-16T08:46:00Z">
              <w:rPr>
                <w:rFonts w:ascii="Calibri" w:hAnsi="Calibri"/>
                <w:b/>
                <w:lang w:val="en-US"/>
              </w:rPr>
            </w:rPrChange>
          </w:rPr>
          <w:t>3.8</w:t>
        </w:r>
      </w:ins>
      <w:del w:id="1013" w:author="Alexandre VASSILIEV" w:date="2020-12-16T08:46:00Z">
        <w:r w:rsidR="00CD19CD" w:rsidRPr="00CF6BE3" w:rsidDel="00DB30BC">
          <w:rPr>
            <w:rFonts w:ascii="Calibri" w:hAnsi="Calibri"/>
            <w:b/>
            <w:sz w:val="24"/>
            <w:szCs w:val="24"/>
          </w:rPr>
          <w:delText>10</w:delText>
        </w:r>
      </w:del>
      <w:r w:rsidR="00CD19CD" w:rsidRPr="00CF6BE3">
        <w:rPr>
          <w:rFonts w:ascii="Calibri" w:hAnsi="Calibri"/>
          <w:b/>
          <w:sz w:val="24"/>
          <w:szCs w:val="24"/>
        </w:rPr>
        <w:t>.1</w:t>
      </w:r>
      <w:r w:rsidR="00CD19CD" w:rsidRPr="00CF6BE3">
        <w:rPr>
          <w:rFonts w:ascii="Calibri" w:hAnsi="Calibri"/>
          <w:b/>
          <w:bCs/>
          <w:sz w:val="24"/>
          <w:szCs w:val="24"/>
        </w:rPr>
        <w:tab/>
      </w:r>
      <w:r w:rsidR="00CD19CD" w:rsidRPr="00CF6BE3">
        <w:rPr>
          <w:rFonts w:ascii="Calibri" w:hAnsi="Calibri"/>
          <w:sz w:val="24"/>
          <w:szCs w:val="24"/>
        </w:rPr>
        <w:t>По завершении каждой ВКРЭ председатели и докладчики всех исследовательских комиссий при содействии БРЭ должны предложить план работы. В программах работы должны учитываться программа действий и приоритеты, и их следует увязывать с Резолюциями</w:t>
      </w:r>
      <w:ins w:id="1014" w:author="Alexandre VASSILIEV" w:date="2020-07-05T16:41:00Z">
        <w:r w:rsidR="006E6AFF" w:rsidRPr="00CF6BE3">
          <w:rPr>
            <w:rFonts w:ascii="Calibri" w:hAnsi="Calibri"/>
            <w:sz w:val="24"/>
            <w:szCs w:val="24"/>
          </w:rPr>
          <w:t xml:space="preserve"> ВКРЭ</w:t>
        </w:r>
      </w:ins>
      <w:r w:rsidR="00CD19CD" w:rsidRPr="00CF6BE3">
        <w:rPr>
          <w:rFonts w:ascii="Calibri" w:hAnsi="Calibri"/>
          <w:sz w:val="24"/>
          <w:szCs w:val="24"/>
        </w:rPr>
        <w:t xml:space="preserve"> и Рекомендациями</w:t>
      </w:r>
      <w:ins w:id="1015" w:author="Alexandre VASSILIEV" w:date="2020-07-05T16:41:00Z">
        <w:r w:rsidR="006E6AFF" w:rsidRPr="00CF6BE3">
          <w:rPr>
            <w:rFonts w:ascii="Calibri" w:hAnsi="Calibri"/>
            <w:sz w:val="24"/>
            <w:szCs w:val="24"/>
          </w:rPr>
          <w:t xml:space="preserve"> МСЭ-</w:t>
        </w:r>
        <w:r w:rsidR="006E6AFF" w:rsidRPr="00CF6BE3">
          <w:rPr>
            <w:rFonts w:ascii="Calibri" w:hAnsi="Calibri"/>
            <w:sz w:val="24"/>
            <w:szCs w:val="24"/>
            <w:lang w:val="en-US"/>
          </w:rPr>
          <w:t>D</w:t>
        </w:r>
      </w:ins>
      <w:r w:rsidR="00CD19CD" w:rsidRPr="00CF6BE3">
        <w:rPr>
          <w:rFonts w:ascii="Calibri" w:hAnsi="Calibri"/>
          <w:sz w:val="24"/>
          <w:szCs w:val="24"/>
        </w:rPr>
        <w:t xml:space="preserve">, </w:t>
      </w:r>
      <w:ins w:id="1016" w:author="Alexandre VASSILIEV" w:date="2020-07-05T16:41:00Z">
        <w:r w:rsidR="006E6AFF" w:rsidRPr="00CF6BE3">
          <w:rPr>
            <w:rFonts w:ascii="Calibri" w:hAnsi="Calibri"/>
            <w:sz w:val="24"/>
            <w:szCs w:val="24"/>
          </w:rPr>
          <w:t>утвержденными</w:t>
        </w:r>
      </w:ins>
      <w:del w:id="1017" w:author="Alexandre VASSILIEV" w:date="2020-07-05T16:41:00Z">
        <w:r w:rsidR="00CD19CD" w:rsidRPr="00CF6BE3" w:rsidDel="006E6AFF">
          <w:rPr>
            <w:rFonts w:ascii="Calibri" w:hAnsi="Calibri"/>
            <w:sz w:val="24"/>
            <w:szCs w:val="24"/>
          </w:rPr>
          <w:delText>принятыми</w:delText>
        </w:r>
      </w:del>
      <w:r w:rsidR="00CD19CD" w:rsidRPr="00CF6BE3">
        <w:rPr>
          <w:rFonts w:ascii="Calibri" w:hAnsi="Calibri"/>
          <w:sz w:val="24"/>
          <w:szCs w:val="24"/>
        </w:rPr>
        <w:t xml:space="preserve"> ВКРЭ. Программы работы могут определять организацию работы по конкретному исследуемому Вопросу в отношении </w:t>
      </w:r>
      <w:proofErr w:type="spellStart"/>
      <w:r w:rsidR="00CD19CD" w:rsidRPr="00CF6BE3">
        <w:rPr>
          <w:rFonts w:ascii="Calibri" w:hAnsi="Calibri"/>
          <w:sz w:val="24"/>
          <w:szCs w:val="24"/>
        </w:rPr>
        <w:t>подтем</w:t>
      </w:r>
      <w:proofErr w:type="spellEnd"/>
      <w:r w:rsidR="00CD19CD" w:rsidRPr="00CF6BE3">
        <w:rPr>
          <w:rFonts w:ascii="Calibri" w:hAnsi="Calibri"/>
          <w:sz w:val="24"/>
          <w:szCs w:val="24"/>
        </w:rPr>
        <w:t xml:space="preserve">, которые следует рассматривать последовательно на протяжении исследовательского цикла, при условии, что такие </w:t>
      </w:r>
      <w:proofErr w:type="spellStart"/>
      <w:r w:rsidR="00CD19CD" w:rsidRPr="00CF6BE3">
        <w:rPr>
          <w:rFonts w:ascii="Calibri" w:hAnsi="Calibri"/>
          <w:sz w:val="24"/>
          <w:szCs w:val="24"/>
        </w:rPr>
        <w:t>подтемы</w:t>
      </w:r>
      <w:proofErr w:type="spellEnd"/>
      <w:r w:rsidR="00CD19CD" w:rsidRPr="00CF6BE3">
        <w:rPr>
          <w:rFonts w:ascii="Calibri" w:hAnsi="Calibri"/>
          <w:sz w:val="24"/>
          <w:szCs w:val="24"/>
        </w:rPr>
        <w:t xml:space="preserve"> подпадают под круг ведения исследуемого Вопроса. В качестве информационного ресурса для поддержки разработки планов работы, Директор должен готовить с помощью соответствующего персонала БРЭ информацию по всем проектам МСЭ, актуальным для конкретного Вопроса для изучения или темы, в том числе выполняемым региональными отделениями и другими Секторами. Эту информацию следует предоставлять в виде вклада председателям и докладчикам исследовательских комиссий заблаговременно до разработки их планов работы, с тем</w:t>
      </w:r>
      <w:ins w:id="1018" w:author="Плосский Арсений Юрьевич" w:date="2020-01-16T14:16:00Z">
        <w:r w:rsidR="00CD19CD" w:rsidRPr="00CF6BE3">
          <w:rPr>
            <w:rFonts w:ascii="Calibri" w:hAnsi="Calibri"/>
            <w:sz w:val="24"/>
            <w:szCs w:val="24"/>
          </w:rPr>
          <w:t>,</w:t>
        </w:r>
      </w:ins>
      <w:r w:rsidR="00CD19CD" w:rsidRPr="00CF6BE3">
        <w:rPr>
          <w:rFonts w:ascii="Calibri" w:hAnsi="Calibri"/>
          <w:sz w:val="24"/>
          <w:szCs w:val="24"/>
        </w:rPr>
        <w:t xml:space="preserve"> чтобы они получили полное представление о новой, проводимой в настоящее время и постоянной работе МСЭ, которая может способствовать работе по их Вопросам. </w:t>
      </w:r>
    </w:p>
    <w:p w14:paraId="4AB43E32" w14:textId="2523DD8C" w:rsidR="00CD19CD" w:rsidRPr="00CF6BE3" w:rsidRDefault="00DB30BC" w:rsidP="00CF6BE3">
      <w:pPr>
        <w:spacing w:after="120"/>
        <w:jc w:val="both"/>
        <w:rPr>
          <w:rFonts w:ascii="Calibri" w:hAnsi="Calibri"/>
          <w:sz w:val="24"/>
          <w:szCs w:val="24"/>
        </w:rPr>
      </w:pPr>
      <w:ins w:id="1019" w:author="Alexandre VASSILIEV" w:date="2020-12-16T08:46:00Z">
        <w:r w:rsidRPr="00CF6BE3">
          <w:rPr>
            <w:rFonts w:ascii="Calibri" w:hAnsi="Calibri"/>
            <w:b/>
            <w:sz w:val="24"/>
            <w:szCs w:val="24"/>
            <w:rPrChange w:id="1020" w:author="Alexandre VASSILIEV" w:date="2020-12-16T08:46:00Z">
              <w:rPr>
                <w:rFonts w:ascii="Calibri" w:hAnsi="Calibri"/>
                <w:b/>
                <w:lang w:val="en-US"/>
              </w:rPr>
            </w:rPrChange>
          </w:rPr>
          <w:t>3.8</w:t>
        </w:r>
      </w:ins>
      <w:del w:id="1021" w:author="Alexandre VASSILIEV" w:date="2020-12-16T08:46:00Z">
        <w:r w:rsidR="00CD19CD" w:rsidRPr="00CF6BE3" w:rsidDel="00DB30BC">
          <w:rPr>
            <w:rFonts w:ascii="Calibri" w:hAnsi="Calibri"/>
            <w:b/>
            <w:sz w:val="24"/>
            <w:szCs w:val="24"/>
          </w:rPr>
          <w:delText>10</w:delText>
        </w:r>
      </w:del>
      <w:r w:rsidR="00CD19CD" w:rsidRPr="00CF6BE3">
        <w:rPr>
          <w:rFonts w:ascii="Calibri" w:hAnsi="Calibri"/>
          <w:b/>
          <w:sz w:val="24"/>
          <w:szCs w:val="24"/>
        </w:rPr>
        <w:t>.2</w:t>
      </w:r>
      <w:r w:rsidR="00CD19CD" w:rsidRPr="00CF6BE3">
        <w:rPr>
          <w:rFonts w:ascii="Calibri" w:hAnsi="Calibri"/>
          <w:sz w:val="24"/>
          <w:szCs w:val="24"/>
        </w:rPr>
        <w:tab/>
        <w:t>Председатели соответствующих исследовательских комиссий</w:t>
      </w:r>
      <w:ins w:id="1022" w:author="Alexandre VASSILIEV" w:date="2020-04-08T10:13:00Z">
        <w:r w:rsidR="00CD19CD" w:rsidRPr="00CF6BE3">
          <w:rPr>
            <w:rFonts w:ascii="Calibri" w:hAnsi="Calibri"/>
            <w:sz w:val="24"/>
            <w:szCs w:val="24"/>
          </w:rPr>
          <w:t>,</w:t>
        </w:r>
      </w:ins>
      <w:del w:id="1023" w:author="Alexandre VASSILIEV" w:date="2020-04-08T10:13:00Z">
        <w:r w:rsidR="00CD19CD" w:rsidRPr="00CF6BE3" w:rsidDel="00283C9B">
          <w:rPr>
            <w:rFonts w:ascii="Calibri" w:hAnsi="Calibri"/>
            <w:sz w:val="24"/>
            <w:szCs w:val="24"/>
          </w:rPr>
          <w:delText xml:space="preserve"> и</w:delText>
        </w:r>
      </w:del>
      <w:r w:rsidR="00CD19CD" w:rsidRPr="00CF6BE3">
        <w:rPr>
          <w:rFonts w:ascii="Calibri" w:hAnsi="Calibri"/>
          <w:sz w:val="24"/>
          <w:szCs w:val="24"/>
        </w:rPr>
        <w:t xml:space="preserve"> рабочих групп</w:t>
      </w:r>
      <w:ins w:id="1024" w:author="Alexandre VASSILIEV" w:date="2020-04-08T10:13:00Z">
        <w:r w:rsidR="00CD19CD" w:rsidRPr="00CF6BE3">
          <w:rPr>
            <w:rFonts w:ascii="Calibri" w:hAnsi="Calibri"/>
            <w:sz w:val="24"/>
            <w:szCs w:val="24"/>
          </w:rPr>
          <w:t>,</w:t>
        </w:r>
      </w:ins>
      <w:del w:id="1025" w:author="Alexandre VASSILIEV" w:date="2020-04-08T10:13:00Z">
        <w:r w:rsidR="00CD19CD" w:rsidRPr="00CF6BE3" w:rsidDel="00283C9B">
          <w:rPr>
            <w:rFonts w:ascii="Calibri" w:hAnsi="Calibri"/>
            <w:sz w:val="24"/>
            <w:szCs w:val="24"/>
          </w:rPr>
          <w:delText xml:space="preserve"> и</w:delText>
        </w:r>
      </w:del>
      <w:r w:rsidR="00CD19CD" w:rsidRPr="00CF6BE3">
        <w:rPr>
          <w:rFonts w:ascii="Calibri" w:hAnsi="Calibri"/>
          <w:sz w:val="24"/>
          <w:szCs w:val="24"/>
        </w:rPr>
        <w:t xml:space="preserve"> докладчики </w:t>
      </w:r>
      <w:ins w:id="1026" w:author="Alexandre VASSILIEV" w:date="2020-04-08T10:14:00Z">
        <w:r w:rsidR="00CD19CD" w:rsidRPr="00CF6BE3">
          <w:rPr>
            <w:rFonts w:ascii="Calibri" w:hAnsi="Calibri"/>
            <w:sz w:val="24"/>
            <w:szCs w:val="24"/>
          </w:rPr>
          <w:t xml:space="preserve">и председатели МГД и ОГД </w:t>
        </w:r>
      </w:ins>
      <w:r w:rsidR="00CD19CD" w:rsidRPr="00CF6BE3">
        <w:rPr>
          <w:rFonts w:ascii="Calibri" w:hAnsi="Calibri"/>
          <w:sz w:val="24"/>
          <w:szCs w:val="24"/>
        </w:rPr>
        <w:t>должны составлять план работы по исследуемому Вопросу с четким изложением результатов, которых планируется достичь, и времени, в течение которого они, как ожидается, будут достигнуты. Однако осуществление этого плана работы в значительной мере будет зависеть от вкладов, полученных от Государств-Членов, Членов Сектора МСЭ-D, Ассоциированных членов</w:t>
      </w:r>
      <w:ins w:id="1027" w:author="Alexandre VASSILIEV" w:date="2020-04-08T10:15:00Z">
        <w:r w:rsidR="00CD19CD" w:rsidRPr="00CF6BE3">
          <w:rPr>
            <w:rFonts w:ascii="Calibri" w:hAnsi="Calibri"/>
            <w:sz w:val="24"/>
            <w:szCs w:val="24"/>
          </w:rPr>
          <w:t>, С</w:t>
        </w:r>
      </w:ins>
      <w:ins w:id="1028" w:author="Plossky Arseny" w:date="2020-04-13T16:18:00Z">
        <w:r w:rsidR="00CD19CD" w:rsidRPr="00CF6BE3">
          <w:rPr>
            <w:rFonts w:ascii="Calibri" w:hAnsi="Calibri"/>
            <w:sz w:val="24"/>
            <w:szCs w:val="24"/>
          </w:rPr>
          <w:t>М</w:t>
        </w:r>
      </w:ins>
      <w:ins w:id="1029" w:author="Alexandre VASSILIEV" w:date="2020-04-08T10:15:00Z">
        <w:r w:rsidR="00CD19CD" w:rsidRPr="00CF6BE3">
          <w:rPr>
            <w:rFonts w:ascii="Calibri" w:hAnsi="Calibri"/>
            <w:sz w:val="24"/>
            <w:szCs w:val="24"/>
          </w:rPr>
          <w:t>П</w:t>
        </w:r>
      </w:ins>
      <w:r w:rsidR="00CD19CD" w:rsidRPr="00CF6BE3">
        <w:rPr>
          <w:rFonts w:ascii="Calibri" w:hAnsi="Calibri"/>
          <w:sz w:val="24"/>
          <w:szCs w:val="24"/>
        </w:rPr>
        <w:t xml:space="preserve"> и Академических организаций, других объединений и организаций, имеющих полномочия, и БРЭ, а также от мнений, выраженных участниками собраний. Результаты деятельности включают те, которые предусмотрены в </w:t>
      </w:r>
      <w:proofErr w:type="spellStart"/>
      <w:r w:rsidR="00CD19CD" w:rsidRPr="00CF6BE3">
        <w:rPr>
          <w:rFonts w:ascii="Calibri" w:hAnsi="Calibri"/>
          <w:sz w:val="24"/>
          <w:szCs w:val="24"/>
        </w:rPr>
        <w:t>пп</w:t>
      </w:r>
      <w:proofErr w:type="spellEnd"/>
      <w:r w:rsidR="00CD19CD" w:rsidRPr="00CF6BE3">
        <w:rPr>
          <w:rFonts w:ascii="Calibri" w:hAnsi="Calibri"/>
          <w:sz w:val="24"/>
          <w:szCs w:val="24"/>
        </w:rPr>
        <w:t>.</w:t>
      </w:r>
      <w:r w:rsidRPr="00CF6BE3">
        <w:rPr>
          <w:rFonts w:ascii="Calibri" w:hAnsi="Calibri"/>
          <w:sz w:val="24"/>
          <w:szCs w:val="24"/>
          <w:lang w:val="en-US"/>
        </w:rPr>
        <w:t> </w:t>
      </w:r>
      <w:ins w:id="1030" w:author="Alexandre VASSILIEV" w:date="2020-12-16T08:51:00Z">
        <w:r w:rsidRPr="00CF6BE3">
          <w:rPr>
            <w:rFonts w:ascii="Calibri" w:hAnsi="Calibri"/>
            <w:sz w:val="24"/>
            <w:szCs w:val="24"/>
          </w:rPr>
          <w:t>3.4</w:t>
        </w:r>
      </w:ins>
      <w:del w:id="1031" w:author="Alexandre VASSILIEV" w:date="2020-12-16T08:51:00Z">
        <w:r w:rsidR="00CD19CD" w:rsidRPr="00CF6BE3" w:rsidDel="00DB30BC">
          <w:rPr>
            <w:rFonts w:ascii="Calibri" w:hAnsi="Calibri"/>
            <w:sz w:val="24"/>
            <w:szCs w:val="24"/>
          </w:rPr>
          <w:delText>6</w:delText>
        </w:r>
      </w:del>
      <w:r w:rsidR="00CD19CD" w:rsidRPr="00CF6BE3">
        <w:rPr>
          <w:rFonts w:ascii="Calibri" w:hAnsi="Calibri"/>
          <w:sz w:val="24"/>
          <w:szCs w:val="24"/>
        </w:rPr>
        <w:t>.1–</w:t>
      </w:r>
      <w:ins w:id="1032" w:author="Alexandre VASSILIEV" w:date="2020-12-16T08:51:00Z">
        <w:r w:rsidRPr="00CF6BE3">
          <w:rPr>
            <w:rFonts w:ascii="Calibri" w:hAnsi="Calibri"/>
            <w:sz w:val="24"/>
            <w:szCs w:val="24"/>
          </w:rPr>
          <w:t>3.4</w:t>
        </w:r>
      </w:ins>
      <w:del w:id="1033" w:author="Alexandre VASSILIEV" w:date="2020-12-16T08:51:00Z">
        <w:r w:rsidR="00CD19CD" w:rsidRPr="00CF6BE3" w:rsidDel="00DB30BC">
          <w:rPr>
            <w:rFonts w:ascii="Calibri" w:hAnsi="Calibri"/>
            <w:sz w:val="24"/>
            <w:szCs w:val="24"/>
          </w:rPr>
          <w:delText>6</w:delText>
        </w:r>
      </w:del>
      <w:r w:rsidR="00CD19CD" w:rsidRPr="00CF6BE3">
        <w:rPr>
          <w:rFonts w:ascii="Calibri" w:hAnsi="Calibri"/>
          <w:sz w:val="24"/>
          <w:szCs w:val="24"/>
        </w:rPr>
        <w:t>.6, выше.</w:t>
      </w:r>
    </w:p>
    <w:p w14:paraId="7FC2E4E5" w14:textId="5FBD5C27" w:rsidR="00CD19CD" w:rsidRPr="00CF6BE3" w:rsidRDefault="00DB30BC" w:rsidP="00CF6BE3">
      <w:pPr>
        <w:spacing w:after="120"/>
        <w:jc w:val="both"/>
        <w:rPr>
          <w:rFonts w:ascii="Calibri" w:hAnsi="Calibri"/>
          <w:sz w:val="24"/>
          <w:szCs w:val="24"/>
        </w:rPr>
      </w:pPr>
      <w:ins w:id="1034" w:author="Alexandre VASSILIEV" w:date="2020-12-16T08:52:00Z">
        <w:r w:rsidRPr="00CF6BE3">
          <w:rPr>
            <w:rFonts w:ascii="Calibri" w:hAnsi="Calibri"/>
            <w:b/>
            <w:sz w:val="24"/>
            <w:szCs w:val="24"/>
            <w:rPrChange w:id="1035" w:author="Alexandre VASSILIEV" w:date="2020-12-16T08:52:00Z">
              <w:rPr>
                <w:rFonts w:ascii="Calibri" w:hAnsi="Calibri"/>
                <w:b/>
                <w:lang w:val="en-US"/>
              </w:rPr>
            </w:rPrChange>
          </w:rPr>
          <w:lastRenderedPageBreak/>
          <w:t>3.8</w:t>
        </w:r>
      </w:ins>
      <w:del w:id="1036" w:author="Alexandre VASSILIEV" w:date="2020-12-16T08:52:00Z">
        <w:r w:rsidR="00CD19CD" w:rsidRPr="00CF6BE3" w:rsidDel="00DB30BC">
          <w:rPr>
            <w:rFonts w:ascii="Calibri" w:hAnsi="Calibri"/>
            <w:b/>
            <w:sz w:val="24"/>
            <w:szCs w:val="24"/>
          </w:rPr>
          <w:delText>10</w:delText>
        </w:r>
      </w:del>
      <w:r w:rsidR="00CD19CD" w:rsidRPr="00CF6BE3">
        <w:rPr>
          <w:rFonts w:ascii="Calibri" w:hAnsi="Calibri"/>
          <w:b/>
          <w:sz w:val="24"/>
          <w:szCs w:val="24"/>
        </w:rPr>
        <w:t>.</w:t>
      </w:r>
      <w:r w:rsidR="00CD19CD" w:rsidRPr="00CF6BE3">
        <w:rPr>
          <w:rFonts w:ascii="Calibri" w:hAnsi="Calibri"/>
          <w:b/>
          <w:bCs/>
          <w:sz w:val="24"/>
          <w:szCs w:val="24"/>
        </w:rPr>
        <w:t>3</w:t>
      </w:r>
      <w:r w:rsidR="00CD19CD" w:rsidRPr="00CF6BE3">
        <w:rPr>
          <w:rFonts w:ascii="Calibri" w:hAnsi="Calibri"/>
          <w:sz w:val="24"/>
          <w:szCs w:val="24"/>
        </w:rPr>
        <w:tab/>
        <w:t xml:space="preserve">БРЭ при помощи председателя соответствующей исследовательской комиссии должно </w:t>
      </w:r>
      <w:ins w:id="1037" w:author="Alexandre VASSILIEV" w:date="2020-07-05T16:45:00Z">
        <w:r w:rsidR="006E6AFF" w:rsidRPr="00CF6BE3">
          <w:rPr>
            <w:rFonts w:ascii="Calibri" w:hAnsi="Calibri"/>
            <w:sz w:val="24"/>
            <w:szCs w:val="24"/>
          </w:rPr>
          <w:t>подготовить</w:t>
        </w:r>
      </w:ins>
      <w:del w:id="1038" w:author="Alexandre VASSILIEV" w:date="2020-07-05T16:45:00Z">
        <w:r w:rsidR="00CD19CD" w:rsidRPr="00CF6BE3" w:rsidDel="006E6AFF">
          <w:rPr>
            <w:rFonts w:ascii="Calibri" w:hAnsi="Calibri"/>
            <w:sz w:val="24"/>
            <w:szCs w:val="24"/>
          </w:rPr>
          <w:delText>составить</w:delText>
        </w:r>
      </w:del>
      <w:r w:rsidR="00CD19CD" w:rsidRPr="00CF6BE3">
        <w:rPr>
          <w:rFonts w:ascii="Calibri" w:hAnsi="Calibri"/>
          <w:sz w:val="24"/>
          <w:szCs w:val="24"/>
        </w:rPr>
        <w:t xml:space="preserve"> циркуляр, где приводится повестка дня собрания, проект плана работы и список Вопросов, подлежащих изучению.</w:t>
      </w:r>
    </w:p>
    <w:p w14:paraId="72D41222" w14:textId="425F00EC" w:rsidR="00CD19CD" w:rsidRPr="00CF6BE3" w:rsidRDefault="009A6CF1" w:rsidP="00CF6BE3">
      <w:pPr>
        <w:spacing w:after="120"/>
        <w:jc w:val="both"/>
        <w:rPr>
          <w:rFonts w:ascii="Calibri" w:hAnsi="Calibri"/>
          <w:sz w:val="24"/>
          <w:szCs w:val="24"/>
        </w:rPr>
      </w:pPr>
      <w:ins w:id="1039" w:author="Alexandre VASSILIEV" w:date="2020-12-16T08:54:00Z">
        <w:r w:rsidRPr="00CF6BE3">
          <w:rPr>
            <w:rFonts w:ascii="Calibri" w:hAnsi="Calibri"/>
            <w:b/>
            <w:sz w:val="24"/>
            <w:szCs w:val="24"/>
            <w:rPrChange w:id="1040" w:author="Alexandre VASSILIEV" w:date="2020-12-16T08:54:00Z">
              <w:rPr>
                <w:rFonts w:ascii="Calibri" w:hAnsi="Calibri"/>
                <w:b/>
                <w:lang w:val="en-US"/>
              </w:rPr>
            </w:rPrChange>
          </w:rPr>
          <w:t>3.8</w:t>
        </w:r>
      </w:ins>
      <w:del w:id="1041" w:author="Alexandre VASSILIEV" w:date="2020-12-16T08:54:00Z">
        <w:r w:rsidR="00CD19CD" w:rsidRPr="00CF6BE3" w:rsidDel="009A6CF1">
          <w:rPr>
            <w:rFonts w:ascii="Calibri" w:hAnsi="Calibri"/>
            <w:b/>
            <w:sz w:val="24"/>
            <w:szCs w:val="24"/>
          </w:rPr>
          <w:delText>10</w:delText>
        </w:r>
      </w:del>
      <w:r w:rsidR="00CD19CD" w:rsidRPr="00CF6BE3">
        <w:rPr>
          <w:rFonts w:ascii="Calibri" w:hAnsi="Calibri"/>
          <w:b/>
          <w:sz w:val="24"/>
          <w:szCs w:val="24"/>
        </w:rPr>
        <w:t>.4</w:t>
      </w:r>
      <w:r w:rsidR="00CD19CD" w:rsidRPr="00CF6BE3">
        <w:rPr>
          <w:rFonts w:ascii="Calibri" w:hAnsi="Calibri"/>
          <w:sz w:val="24"/>
          <w:szCs w:val="24"/>
        </w:rPr>
        <w:tab/>
        <w:t>Данный циркуляр должен включать подробную информацию о любом собрании руководящего состава исследовательской комиссии и должен быть получен Членами МСЭ-D и другими уполномоченными объединениями и организациями, участвующими в работе соответствующей исследовательской комиссии/рабочей группы, не позднее чем за три месяца до начала собрания.</w:t>
      </w:r>
    </w:p>
    <w:p w14:paraId="4CC8A6C0" w14:textId="5F59F702" w:rsidR="00CD19CD" w:rsidRPr="00CF6BE3" w:rsidRDefault="009A6CF1" w:rsidP="00CF6BE3">
      <w:pPr>
        <w:spacing w:after="120"/>
        <w:jc w:val="both"/>
        <w:rPr>
          <w:rFonts w:ascii="Calibri" w:hAnsi="Calibri"/>
          <w:sz w:val="24"/>
          <w:szCs w:val="24"/>
        </w:rPr>
      </w:pPr>
      <w:bookmarkStart w:id="1042" w:name="_Ref247889157"/>
      <w:ins w:id="1043" w:author="Alexandre VASSILIEV" w:date="2020-12-16T08:54:00Z">
        <w:r w:rsidRPr="00CF6BE3">
          <w:rPr>
            <w:rFonts w:ascii="Calibri" w:hAnsi="Calibri"/>
            <w:b/>
            <w:sz w:val="24"/>
            <w:szCs w:val="24"/>
            <w:rPrChange w:id="1044" w:author="Alexandre VASSILIEV" w:date="2020-12-16T08:54:00Z">
              <w:rPr>
                <w:rFonts w:ascii="Calibri" w:hAnsi="Calibri"/>
                <w:b/>
                <w:lang w:val="en-US"/>
              </w:rPr>
            </w:rPrChange>
          </w:rPr>
          <w:t>3.8</w:t>
        </w:r>
      </w:ins>
      <w:del w:id="1045" w:author="Alexandre VASSILIEV" w:date="2020-12-16T08:54:00Z">
        <w:r w:rsidR="00CD19CD" w:rsidRPr="00CF6BE3" w:rsidDel="009A6CF1">
          <w:rPr>
            <w:rFonts w:ascii="Calibri" w:hAnsi="Calibri"/>
            <w:b/>
            <w:sz w:val="24"/>
            <w:szCs w:val="24"/>
          </w:rPr>
          <w:delText>10</w:delText>
        </w:r>
      </w:del>
      <w:r w:rsidR="00CD19CD" w:rsidRPr="00CF6BE3">
        <w:rPr>
          <w:rFonts w:ascii="Calibri" w:hAnsi="Calibri"/>
          <w:b/>
          <w:sz w:val="24"/>
          <w:szCs w:val="24"/>
        </w:rPr>
        <w:t>.5</w:t>
      </w:r>
      <w:r w:rsidR="00CD19CD" w:rsidRPr="00CF6BE3">
        <w:rPr>
          <w:rFonts w:ascii="Calibri" w:hAnsi="Calibri"/>
          <w:b/>
          <w:bCs/>
          <w:sz w:val="24"/>
          <w:szCs w:val="24"/>
        </w:rPr>
        <w:tab/>
      </w:r>
      <w:r w:rsidR="00CD19CD" w:rsidRPr="00CF6BE3">
        <w:rPr>
          <w:rFonts w:ascii="Calibri" w:hAnsi="Calibri"/>
          <w:sz w:val="24"/>
          <w:szCs w:val="24"/>
        </w:rPr>
        <w:t>Подробная информация о регистрации, включая гиперссылку на онлайновую регистрационную форму, должна содержаться в циркуляре, с тем чтобы представители заинтересованных организаций могли сообщить о своем намерении участвовать в собрании. В форме должны указываться фамилии и адреса предполагаемых участников и отмеча</w:t>
      </w:r>
      <w:ins w:id="1046" w:author="Alexandre VASSILIEV" w:date="2020-07-05T16:46:00Z">
        <w:r w:rsidR="0094289F" w:rsidRPr="00CF6BE3">
          <w:rPr>
            <w:rFonts w:ascii="Calibri" w:hAnsi="Calibri"/>
            <w:sz w:val="24"/>
            <w:szCs w:val="24"/>
          </w:rPr>
          <w:t>ть</w:t>
        </w:r>
      </w:ins>
      <w:del w:id="1047" w:author="Alexandre VASSILIEV" w:date="2020-07-05T16:46:00Z">
        <w:r w:rsidR="00CD19CD" w:rsidRPr="00CF6BE3" w:rsidDel="0094289F">
          <w:rPr>
            <w:rFonts w:ascii="Calibri" w:hAnsi="Calibri"/>
            <w:sz w:val="24"/>
            <w:szCs w:val="24"/>
          </w:rPr>
          <w:delText>ют</w:delText>
        </w:r>
      </w:del>
      <w:r w:rsidR="00CD19CD" w:rsidRPr="00CF6BE3">
        <w:rPr>
          <w:rFonts w:ascii="Calibri" w:hAnsi="Calibri"/>
          <w:sz w:val="24"/>
          <w:szCs w:val="24"/>
        </w:rPr>
        <w:t>ся языки, необходимые участникам. Форма должна быть представлена не позднее чем за 45 календарных дней до открытия собрания, с тем чтобы обеспечить устный перевод и письменный перевод документов на требуемые языки.</w:t>
      </w:r>
    </w:p>
    <w:p w14:paraId="48B1EC17" w14:textId="77777777" w:rsidR="00CD19CD" w:rsidRPr="00CF6BE3" w:rsidRDefault="001551EA" w:rsidP="00CF6BE3">
      <w:pPr>
        <w:keepNext/>
        <w:keepLines/>
        <w:spacing w:after="120"/>
        <w:ind w:left="794" w:hanging="794"/>
        <w:jc w:val="both"/>
        <w:outlineLvl w:val="1"/>
        <w:rPr>
          <w:rFonts w:ascii="Calibri" w:hAnsi="Calibri"/>
          <w:b/>
          <w:sz w:val="24"/>
          <w:szCs w:val="24"/>
        </w:rPr>
      </w:pPr>
      <w:bookmarkStart w:id="1048" w:name="_Toc268858412"/>
      <w:bookmarkEnd w:id="1042"/>
      <w:ins w:id="1049" w:author="Alexandre VASSILIEV" w:date="2020-07-04T17:14:00Z">
        <w:r w:rsidRPr="00CF6BE3">
          <w:rPr>
            <w:rFonts w:ascii="Calibri" w:hAnsi="Calibri"/>
            <w:b/>
            <w:sz w:val="24"/>
            <w:szCs w:val="24"/>
          </w:rPr>
          <w:t>3.9</w:t>
        </w:r>
      </w:ins>
      <w:del w:id="1050" w:author="Alexandre VASSILIEV" w:date="2020-07-04T17:14:00Z">
        <w:r w:rsidR="00CD19CD" w:rsidRPr="00CF6BE3" w:rsidDel="001551EA">
          <w:rPr>
            <w:rFonts w:ascii="Calibri" w:hAnsi="Calibri"/>
            <w:b/>
            <w:sz w:val="24"/>
            <w:szCs w:val="24"/>
          </w:rPr>
          <w:delText>11</w:delText>
        </w:r>
      </w:del>
      <w:r w:rsidR="00CD19CD" w:rsidRPr="00CF6BE3">
        <w:rPr>
          <w:rFonts w:ascii="Calibri" w:hAnsi="Calibri"/>
          <w:b/>
          <w:sz w:val="24"/>
          <w:szCs w:val="24"/>
        </w:rPr>
        <w:tab/>
      </w:r>
      <w:bookmarkEnd w:id="1048"/>
      <w:r w:rsidR="00CD19CD" w:rsidRPr="00CF6BE3">
        <w:rPr>
          <w:rFonts w:ascii="Calibri" w:hAnsi="Calibri"/>
          <w:b/>
          <w:sz w:val="24"/>
          <w:szCs w:val="24"/>
        </w:rPr>
        <w:t>Руководящий состав исследовательских комиссий</w:t>
      </w:r>
    </w:p>
    <w:p w14:paraId="6CBB0E1D" w14:textId="7F0D2BA4" w:rsidR="00CD19CD" w:rsidRPr="00CF6BE3" w:rsidRDefault="009A6CF1" w:rsidP="00CF6BE3">
      <w:pPr>
        <w:spacing w:after="120"/>
        <w:jc w:val="both"/>
        <w:rPr>
          <w:rFonts w:ascii="Calibri" w:hAnsi="Calibri"/>
          <w:sz w:val="24"/>
          <w:szCs w:val="24"/>
        </w:rPr>
      </w:pPr>
      <w:ins w:id="1051" w:author="Alexandre VASSILIEV" w:date="2020-12-16T08:55:00Z">
        <w:r w:rsidRPr="00CF6BE3">
          <w:rPr>
            <w:rFonts w:ascii="Calibri" w:hAnsi="Calibri"/>
            <w:b/>
            <w:bCs/>
            <w:sz w:val="24"/>
            <w:szCs w:val="24"/>
            <w:rPrChange w:id="1052" w:author="Alexandre VASSILIEV" w:date="2020-12-16T08:55:00Z">
              <w:rPr>
                <w:rFonts w:ascii="Calibri" w:hAnsi="Calibri"/>
                <w:b/>
                <w:bCs/>
                <w:lang w:val="en-US"/>
              </w:rPr>
            </w:rPrChange>
          </w:rPr>
          <w:t>3.9</w:t>
        </w:r>
      </w:ins>
      <w:del w:id="1053" w:author="Alexandre VASSILIEV" w:date="2020-12-16T08:55:00Z">
        <w:r w:rsidR="00CD19CD" w:rsidRPr="00CF6BE3" w:rsidDel="009A6CF1">
          <w:rPr>
            <w:rFonts w:ascii="Calibri" w:hAnsi="Calibri"/>
            <w:b/>
            <w:bCs/>
            <w:sz w:val="24"/>
            <w:szCs w:val="24"/>
          </w:rPr>
          <w:delText>11</w:delText>
        </w:r>
      </w:del>
      <w:r w:rsidR="00CD19CD" w:rsidRPr="00CF6BE3">
        <w:rPr>
          <w:rFonts w:ascii="Calibri" w:hAnsi="Calibri"/>
          <w:b/>
          <w:bCs/>
          <w:sz w:val="24"/>
          <w:szCs w:val="24"/>
        </w:rPr>
        <w:t>.1</w:t>
      </w:r>
      <w:r w:rsidR="00CD19CD" w:rsidRPr="00CF6BE3">
        <w:rPr>
          <w:rFonts w:ascii="Calibri" w:hAnsi="Calibri"/>
          <w:b/>
          <w:bCs/>
          <w:sz w:val="24"/>
          <w:szCs w:val="24"/>
        </w:rPr>
        <w:tab/>
      </w:r>
      <w:r w:rsidR="00CD19CD" w:rsidRPr="00CF6BE3">
        <w:rPr>
          <w:rFonts w:ascii="Calibri" w:hAnsi="Calibri"/>
          <w:sz w:val="24"/>
          <w:szCs w:val="24"/>
        </w:rPr>
        <w:t>В каждой исследовательской комиссии МСЭ-D имеется руководящий состав, в который входят председатель и заместители председателя исследовательской комиссии, председатели и заместители председателей рабочих групп, а также докладчики и заместители докладчиков. Руководящему составу следует помогать председателю в управлении работой исследовательской комиссии, например, выполняя функций по взаимодействию, сотрудничеству и взаимной работе с другими организациями, форумами и т. д. за пределами МСЭ, а также по стимулированию соответствующей деятельности исследовательской комиссии.</w:t>
      </w:r>
    </w:p>
    <w:p w14:paraId="5F194D9E" w14:textId="6D7C7255" w:rsidR="00CD19CD" w:rsidRPr="00CF6BE3" w:rsidRDefault="009A6CF1" w:rsidP="00CF6BE3">
      <w:pPr>
        <w:spacing w:after="120"/>
        <w:jc w:val="both"/>
        <w:rPr>
          <w:rFonts w:ascii="Calibri" w:hAnsi="Calibri"/>
          <w:sz w:val="24"/>
          <w:szCs w:val="24"/>
        </w:rPr>
      </w:pPr>
      <w:ins w:id="1054" w:author="Alexandre VASSILIEV" w:date="2020-12-16T08:55:00Z">
        <w:r w:rsidRPr="00CF6BE3">
          <w:rPr>
            <w:rFonts w:ascii="Calibri" w:hAnsi="Calibri"/>
            <w:b/>
            <w:bCs/>
            <w:sz w:val="24"/>
            <w:szCs w:val="24"/>
            <w:rPrChange w:id="1055" w:author="Alexandre VASSILIEV" w:date="2020-12-16T08:55:00Z">
              <w:rPr>
                <w:rFonts w:ascii="Calibri" w:hAnsi="Calibri"/>
                <w:b/>
                <w:bCs/>
                <w:lang w:val="en-US"/>
              </w:rPr>
            </w:rPrChange>
          </w:rPr>
          <w:t>3.9</w:t>
        </w:r>
      </w:ins>
      <w:del w:id="1056" w:author="Alexandre VASSILIEV" w:date="2020-12-16T08:55:00Z">
        <w:r w:rsidR="00CD19CD" w:rsidRPr="00CF6BE3" w:rsidDel="009A6CF1">
          <w:rPr>
            <w:rFonts w:ascii="Calibri" w:hAnsi="Calibri"/>
            <w:b/>
            <w:bCs/>
            <w:sz w:val="24"/>
            <w:szCs w:val="24"/>
          </w:rPr>
          <w:delText>11</w:delText>
        </w:r>
      </w:del>
      <w:r w:rsidR="00CD19CD" w:rsidRPr="00CF6BE3">
        <w:rPr>
          <w:rFonts w:ascii="Calibri" w:hAnsi="Calibri"/>
          <w:b/>
          <w:bCs/>
          <w:sz w:val="24"/>
          <w:szCs w:val="24"/>
        </w:rPr>
        <w:t>.2</w:t>
      </w:r>
      <w:r w:rsidR="00CD19CD" w:rsidRPr="00CF6BE3">
        <w:rPr>
          <w:rFonts w:ascii="Calibri" w:hAnsi="Calibri"/>
          <w:b/>
          <w:bCs/>
          <w:sz w:val="24"/>
          <w:szCs w:val="24"/>
        </w:rPr>
        <w:tab/>
      </w:r>
      <w:r w:rsidR="00CD19CD" w:rsidRPr="00CF6BE3">
        <w:rPr>
          <w:rFonts w:ascii="Calibri" w:hAnsi="Calibri"/>
          <w:sz w:val="24"/>
          <w:szCs w:val="24"/>
        </w:rPr>
        <w:t>Руководящему составу исследовательских комиссий следует поддерживать контакт друг с другом</w:t>
      </w:r>
      <w:ins w:id="1057" w:author="Плосский Арсений Юрьевич" w:date="2020-01-16T14:31:00Z">
        <w:r w:rsidR="00CD19CD" w:rsidRPr="00CF6BE3">
          <w:rPr>
            <w:rFonts w:ascii="Calibri" w:hAnsi="Calibri"/>
            <w:sz w:val="24"/>
            <w:szCs w:val="24"/>
          </w:rPr>
          <w:t>, с КГРЭ</w:t>
        </w:r>
      </w:ins>
      <w:r w:rsidR="00CD19CD" w:rsidRPr="00CF6BE3">
        <w:rPr>
          <w:rFonts w:ascii="Calibri" w:hAnsi="Calibri"/>
          <w:sz w:val="24"/>
          <w:szCs w:val="24"/>
        </w:rPr>
        <w:t xml:space="preserve"> и с БРЭ, используя для этого, по возможности, электронные средства. </w:t>
      </w:r>
      <w:proofErr w:type="gramStart"/>
      <w:r w:rsidR="00CD19CD" w:rsidRPr="00CF6BE3">
        <w:rPr>
          <w:rFonts w:ascii="Calibri" w:hAnsi="Calibri"/>
          <w:sz w:val="24"/>
          <w:szCs w:val="24"/>
        </w:rPr>
        <w:t>По мере необходимости,</w:t>
      </w:r>
      <w:proofErr w:type="gramEnd"/>
      <w:r w:rsidR="00CD19CD" w:rsidRPr="00CF6BE3">
        <w:rPr>
          <w:rFonts w:ascii="Calibri" w:hAnsi="Calibri"/>
          <w:sz w:val="24"/>
          <w:szCs w:val="24"/>
        </w:rPr>
        <w:t xml:space="preserve"> следует организовывать соответствующие собрания для обеспечения взаимодействия с председателями исследовательских комиссий других Секторов.</w:t>
      </w:r>
    </w:p>
    <w:p w14:paraId="68C39391" w14:textId="4FAE21C2" w:rsidR="00CD19CD" w:rsidRPr="00CF6BE3" w:rsidRDefault="009A6CF1" w:rsidP="00CF6BE3">
      <w:pPr>
        <w:spacing w:after="120"/>
        <w:jc w:val="both"/>
        <w:rPr>
          <w:rFonts w:ascii="Calibri" w:hAnsi="Calibri"/>
          <w:sz w:val="24"/>
          <w:szCs w:val="24"/>
        </w:rPr>
      </w:pPr>
      <w:ins w:id="1058" w:author="Alexandre VASSILIEV" w:date="2020-12-16T08:56:00Z">
        <w:r w:rsidRPr="00CF6BE3">
          <w:rPr>
            <w:rFonts w:ascii="Calibri" w:hAnsi="Calibri"/>
            <w:b/>
            <w:bCs/>
            <w:sz w:val="24"/>
            <w:szCs w:val="24"/>
            <w:rPrChange w:id="1059" w:author="Alexandre VASSILIEV" w:date="2020-12-16T08:56:00Z">
              <w:rPr>
                <w:rFonts w:ascii="Calibri" w:hAnsi="Calibri"/>
                <w:b/>
                <w:bCs/>
                <w:lang w:val="en-US"/>
              </w:rPr>
            </w:rPrChange>
          </w:rPr>
          <w:t>3.9</w:t>
        </w:r>
      </w:ins>
      <w:del w:id="1060" w:author="Alexandre VASSILIEV" w:date="2020-12-16T08:56:00Z">
        <w:r w:rsidR="00CD19CD" w:rsidRPr="00CF6BE3" w:rsidDel="009A6CF1">
          <w:rPr>
            <w:rFonts w:ascii="Calibri" w:hAnsi="Calibri"/>
            <w:b/>
            <w:bCs/>
            <w:sz w:val="24"/>
            <w:szCs w:val="24"/>
          </w:rPr>
          <w:delText>11</w:delText>
        </w:r>
      </w:del>
      <w:r w:rsidR="00CD19CD" w:rsidRPr="00CF6BE3">
        <w:rPr>
          <w:rFonts w:ascii="Calibri" w:hAnsi="Calibri"/>
          <w:b/>
          <w:bCs/>
          <w:sz w:val="24"/>
          <w:szCs w:val="24"/>
        </w:rPr>
        <w:t>.3</w:t>
      </w:r>
      <w:r w:rsidR="00CD19CD" w:rsidRPr="00CF6BE3">
        <w:rPr>
          <w:rFonts w:ascii="Calibri" w:hAnsi="Calibri"/>
          <w:b/>
          <w:bCs/>
          <w:sz w:val="24"/>
          <w:szCs w:val="24"/>
        </w:rPr>
        <w:tab/>
      </w:r>
      <w:r w:rsidR="00CD19CD" w:rsidRPr="00CF6BE3">
        <w:rPr>
          <w:rFonts w:ascii="Calibri" w:hAnsi="Calibri"/>
          <w:sz w:val="24"/>
          <w:szCs w:val="24"/>
        </w:rPr>
        <w:t>Руководящему составу исследовательских комиссий МСЭ-D следует проводить свое собрание перед собранием исследовательской комиссии с целью надлежащей организации предстоящего собрания, включая рассмотрение и утверждение плана распределения времени. Для поддержки проведения этих собраний и определения всех факторов эффективности 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по всем актуальным существующим и планируемым проектам МСЭ, в том числе выполняемым региональными отделениями и в других Секторах. При необходимости руководящий состав исследовательских комиссий МСЭ-D может проводить дистанционные собрания.</w:t>
      </w:r>
    </w:p>
    <w:p w14:paraId="32011478" w14:textId="29F043BD" w:rsidR="00CD19CD" w:rsidRPr="00CF6BE3" w:rsidRDefault="009A6CF1" w:rsidP="00CF6BE3">
      <w:pPr>
        <w:spacing w:after="120"/>
        <w:jc w:val="both"/>
        <w:rPr>
          <w:rFonts w:ascii="Calibri" w:hAnsi="Calibri"/>
          <w:sz w:val="24"/>
          <w:szCs w:val="24"/>
        </w:rPr>
      </w:pPr>
      <w:ins w:id="1061" w:author="Alexandre VASSILIEV" w:date="2020-12-16T08:57:00Z">
        <w:r w:rsidRPr="00CF6BE3">
          <w:rPr>
            <w:rFonts w:ascii="Calibri" w:hAnsi="Calibri"/>
            <w:b/>
            <w:bCs/>
            <w:sz w:val="24"/>
            <w:szCs w:val="24"/>
            <w:rPrChange w:id="1062" w:author="Alexandre VASSILIEV" w:date="2020-12-16T08:57:00Z">
              <w:rPr>
                <w:rFonts w:ascii="Calibri" w:hAnsi="Calibri"/>
                <w:b/>
                <w:bCs/>
                <w:lang w:val="en-US"/>
              </w:rPr>
            </w:rPrChange>
          </w:rPr>
          <w:t>3.9</w:t>
        </w:r>
      </w:ins>
      <w:del w:id="1063" w:author="Alexandre VASSILIEV" w:date="2020-12-16T08:57:00Z">
        <w:r w:rsidR="00CD19CD" w:rsidRPr="00CF6BE3" w:rsidDel="009A6CF1">
          <w:rPr>
            <w:rFonts w:ascii="Calibri" w:hAnsi="Calibri"/>
            <w:b/>
            <w:bCs/>
            <w:sz w:val="24"/>
            <w:szCs w:val="24"/>
          </w:rPr>
          <w:delText>11</w:delText>
        </w:r>
      </w:del>
      <w:r w:rsidR="00CD19CD" w:rsidRPr="00CF6BE3">
        <w:rPr>
          <w:rFonts w:ascii="Calibri" w:hAnsi="Calibri"/>
          <w:b/>
          <w:bCs/>
          <w:sz w:val="24"/>
          <w:szCs w:val="24"/>
        </w:rPr>
        <w:t>.4</w:t>
      </w:r>
      <w:r w:rsidR="00CD19CD" w:rsidRPr="00CF6BE3">
        <w:rPr>
          <w:rFonts w:ascii="Calibri" w:hAnsi="Calibri"/>
          <w:b/>
          <w:bCs/>
          <w:sz w:val="24"/>
          <w:szCs w:val="24"/>
        </w:rPr>
        <w:tab/>
      </w:r>
      <w:ins w:id="1064" w:author="Alexandre VASSILIEV" w:date="2020-04-08T10:22:00Z">
        <w:r w:rsidR="00CD19CD" w:rsidRPr="00CF6BE3">
          <w:rPr>
            <w:rFonts w:ascii="Calibri" w:hAnsi="Calibri"/>
            <w:sz w:val="24"/>
            <w:szCs w:val="24"/>
            <w:rPrChange w:id="1065" w:author="Alexandre VASSILIEV" w:date="2020-07-05T12:25:00Z">
              <w:rPr>
                <w:rFonts w:ascii="Calibri" w:hAnsi="Calibri"/>
                <w:b/>
                <w:bCs/>
              </w:rPr>
            </w:rPrChange>
          </w:rPr>
          <w:t>Должна быть</w:t>
        </w:r>
      </w:ins>
      <w:del w:id="1066" w:author="Alexandre VASSILIEV" w:date="2020-04-08T10:22:00Z">
        <w:r w:rsidR="00CD19CD" w:rsidRPr="00CF6BE3" w:rsidDel="00283C9B">
          <w:rPr>
            <w:rFonts w:ascii="Calibri" w:hAnsi="Calibri"/>
            <w:sz w:val="24"/>
            <w:szCs w:val="24"/>
          </w:rPr>
          <w:delText>Буде</w:delText>
        </w:r>
      </w:del>
      <w:del w:id="1067" w:author="Alexandre VASSILIEV" w:date="2020-04-08T10:23:00Z">
        <w:r w:rsidR="00CD19CD" w:rsidRPr="00CF6BE3" w:rsidDel="00283C9B">
          <w:rPr>
            <w:rFonts w:ascii="Calibri" w:hAnsi="Calibri"/>
            <w:sz w:val="24"/>
            <w:szCs w:val="24"/>
          </w:rPr>
          <w:delText>т</w:delText>
        </w:r>
      </w:del>
      <w:r w:rsidR="00CD19CD" w:rsidRPr="00CF6BE3">
        <w:rPr>
          <w:rFonts w:ascii="Calibri" w:hAnsi="Calibri"/>
          <w:sz w:val="24"/>
          <w:szCs w:val="24"/>
        </w:rPr>
        <w:t xml:space="preserve"> также создана объединенная команда руководителей под председательством Директора БРЭ, в состав которой войдут </w:t>
      </w:r>
      <w:r w:rsidR="00CD19CD" w:rsidRPr="00CF6BE3">
        <w:rPr>
          <w:rFonts w:ascii="Calibri" w:hAnsi="Calibri"/>
          <w:sz w:val="24"/>
          <w:szCs w:val="24"/>
          <w:highlight w:val="yellow"/>
        </w:rPr>
        <w:t>руковод</w:t>
      </w:r>
      <w:ins w:id="1068" w:author="Alexandre VASSILIEV" w:date="2020-12-16T08:59:00Z">
        <w:r w:rsidRPr="00CF6BE3">
          <w:rPr>
            <w:rFonts w:ascii="Calibri" w:hAnsi="Calibri"/>
            <w:sz w:val="24"/>
            <w:szCs w:val="24"/>
            <w:highlight w:val="yellow"/>
          </w:rPr>
          <w:t>ящий</w:t>
        </w:r>
      </w:ins>
      <w:del w:id="1069" w:author="Alexandre VASSILIEV" w:date="2020-12-16T08:59:00Z">
        <w:r w:rsidR="00CD19CD" w:rsidRPr="00CF6BE3" w:rsidDel="009A6CF1">
          <w:rPr>
            <w:rFonts w:ascii="Calibri" w:hAnsi="Calibri"/>
            <w:sz w:val="24"/>
            <w:szCs w:val="24"/>
            <w:highlight w:val="yellow"/>
          </w:rPr>
          <w:delText>ители</w:delText>
        </w:r>
      </w:del>
      <w:r w:rsidR="00CD19CD" w:rsidRPr="00CF6BE3">
        <w:rPr>
          <w:rFonts w:ascii="Calibri" w:hAnsi="Calibri"/>
          <w:sz w:val="24"/>
          <w:szCs w:val="24"/>
          <w:highlight w:val="yellow"/>
        </w:rPr>
        <w:t xml:space="preserve"> </w:t>
      </w:r>
      <w:ins w:id="1070" w:author="Alexandre VASSILIEV" w:date="2020-12-16T08:59:00Z">
        <w:r w:rsidRPr="00CF6BE3">
          <w:rPr>
            <w:rFonts w:ascii="Calibri" w:hAnsi="Calibri"/>
            <w:sz w:val="24"/>
            <w:szCs w:val="24"/>
            <w:highlight w:val="yellow"/>
          </w:rPr>
          <w:t>состав</w:t>
        </w:r>
        <w:r w:rsidRPr="00CF6BE3">
          <w:rPr>
            <w:rFonts w:ascii="Calibri" w:hAnsi="Calibri"/>
            <w:sz w:val="24"/>
            <w:szCs w:val="24"/>
          </w:rPr>
          <w:t xml:space="preserve"> </w:t>
        </w:r>
      </w:ins>
      <w:r w:rsidR="00CD19CD" w:rsidRPr="00CF6BE3">
        <w:rPr>
          <w:rFonts w:ascii="Calibri" w:hAnsi="Calibri"/>
          <w:sz w:val="24"/>
          <w:szCs w:val="24"/>
        </w:rPr>
        <w:t>исследовательских комиссий МСЭ-D и Председатель КГРЭ. Объединенной команде руководителей следует проводить собрания, когда это целесообразно, в период проведения ежегодного собрания исследовательских комиссий.</w:t>
      </w:r>
    </w:p>
    <w:p w14:paraId="6E7AFD8F" w14:textId="3F862E2A" w:rsidR="00CD19CD" w:rsidRPr="00CF6BE3" w:rsidRDefault="009A6CF1" w:rsidP="00CF6BE3">
      <w:pPr>
        <w:spacing w:after="120"/>
        <w:jc w:val="both"/>
        <w:rPr>
          <w:rFonts w:ascii="Calibri" w:hAnsi="Calibri"/>
          <w:sz w:val="24"/>
          <w:szCs w:val="24"/>
        </w:rPr>
      </w:pPr>
      <w:ins w:id="1071" w:author="Alexandre VASSILIEV" w:date="2020-12-16T09:00:00Z">
        <w:r w:rsidRPr="00CF6BE3">
          <w:rPr>
            <w:rFonts w:ascii="Calibri" w:hAnsi="Calibri"/>
            <w:b/>
            <w:bCs/>
            <w:sz w:val="24"/>
            <w:szCs w:val="24"/>
            <w:rPrChange w:id="1072" w:author="Alexandre VASSILIEV" w:date="2020-12-16T09:00:00Z">
              <w:rPr>
                <w:rFonts w:ascii="Calibri" w:hAnsi="Calibri"/>
                <w:b/>
                <w:bCs/>
                <w:lang w:val="en-US"/>
              </w:rPr>
            </w:rPrChange>
          </w:rPr>
          <w:t>3.9</w:t>
        </w:r>
      </w:ins>
      <w:del w:id="1073" w:author="Alexandre VASSILIEV" w:date="2020-12-16T09:00:00Z">
        <w:r w:rsidR="00CD19CD" w:rsidRPr="00CF6BE3" w:rsidDel="009A6CF1">
          <w:rPr>
            <w:rFonts w:ascii="Calibri" w:hAnsi="Calibri"/>
            <w:b/>
            <w:bCs/>
            <w:sz w:val="24"/>
            <w:szCs w:val="24"/>
          </w:rPr>
          <w:delText>10</w:delText>
        </w:r>
      </w:del>
      <w:r w:rsidR="00CD19CD" w:rsidRPr="00CF6BE3">
        <w:rPr>
          <w:rFonts w:ascii="Calibri" w:hAnsi="Calibri"/>
          <w:b/>
          <w:bCs/>
          <w:sz w:val="24"/>
          <w:szCs w:val="24"/>
        </w:rPr>
        <w:t>.5</w:t>
      </w:r>
      <w:r w:rsidR="00CD19CD" w:rsidRPr="00CF6BE3">
        <w:rPr>
          <w:rFonts w:ascii="Calibri" w:hAnsi="Calibri"/>
          <w:sz w:val="24"/>
          <w:szCs w:val="24"/>
        </w:rPr>
        <w:tab/>
        <w:t>Роль этой объединенной команды руководителей исследовательских комиссий МСЭ-D заключается в том, чтобы:</w:t>
      </w:r>
    </w:p>
    <w:p w14:paraId="7F5E391A"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lastRenderedPageBreak/>
        <w:t>a)</w:t>
      </w:r>
      <w:r w:rsidRPr="00CF6BE3">
        <w:rPr>
          <w:rFonts w:ascii="Calibri" w:hAnsi="Calibri"/>
          <w:sz w:val="24"/>
          <w:szCs w:val="24"/>
        </w:rPr>
        <w:tab/>
        <w:t>консультировать руководство БРЭ о смете бюджетных потребностей исследовательских комиссий;</w:t>
      </w:r>
    </w:p>
    <w:p w14:paraId="5CC198D9"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b)</w:t>
      </w:r>
      <w:r w:rsidRPr="00CF6BE3">
        <w:rPr>
          <w:rFonts w:ascii="Calibri" w:hAnsi="Calibri"/>
          <w:sz w:val="24"/>
          <w:szCs w:val="24"/>
        </w:rPr>
        <w:tab/>
        <w:t>координировать изучение проблем, общих для различных исследовательских комиссий;</w:t>
      </w:r>
    </w:p>
    <w:p w14:paraId="0A11A729"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c)</w:t>
      </w:r>
      <w:r w:rsidRPr="00CF6BE3">
        <w:rPr>
          <w:rFonts w:ascii="Calibri" w:hAnsi="Calibri"/>
          <w:sz w:val="24"/>
          <w:szCs w:val="24"/>
        </w:rPr>
        <w:tab/>
        <w:t>подготавливать, при необходимости, совместные предложения для КГРЭ или для других соответствующих органов в МСЭ-D;</w:t>
      </w:r>
    </w:p>
    <w:p w14:paraId="624679B4"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d)</w:t>
      </w:r>
      <w:r w:rsidRPr="00CF6BE3">
        <w:rPr>
          <w:rFonts w:ascii="Calibri" w:hAnsi="Calibri"/>
          <w:sz w:val="24"/>
          <w:szCs w:val="24"/>
        </w:rPr>
        <w:tab/>
        <w:t>определять даты проведения последующих собраний исследовательских комиссий;</w:t>
      </w:r>
    </w:p>
    <w:p w14:paraId="44B7D5DE"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e)</w:t>
      </w:r>
      <w:r w:rsidRPr="00CF6BE3">
        <w:rPr>
          <w:rFonts w:ascii="Calibri" w:hAnsi="Calibri"/>
          <w:sz w:val="24"/>
          <w:szCs w:val="24"/>
        </w:rPr>
        <w:tab/>
        <w:t>рассматривать любой другой вопрос, который может возникнуть.</w:t>
      </w:r>
    </w:p>
    <w:p w14:paraId="5B947991" w14:textId="1091A252" w:rsidR="00CD19CD" w:rsidRPr="00CF6BE3" w:rsidRDefault="009A6CF1" w:rsidP="00CF6BE3">
      <w:pPr>
        <w:keepNext/>
        <w:keepLines/>
        <w:spacing w:after="120"/>
        <w:ind w:left="794" w:hanging="794"/>
        <w:jc w:val="both"/>
        <w:outlineLvl w:val="1"/>
        <w:rPr>
          <w:rFonts w:ascii="Calibri" w:hAnsi="Calibri"/>
          <w:b/>
          <w:sz w:val="24"/>
          <w:szCs w:val="24"/>
        </w:rPr>
      </w:pPr>
      <w:bookmarkStart w:id="1074" w:name="_Toc268858413"/>
      <w:ins w:id="1075" w:author="Alexandre VASSILIEV" w:date="2020-12-16T09:05:00Z">
        <w:r w:rsidRPr="00CF6BE3">
          <w:rPr>
            <w:rFonts w:ascii="Calibri" w:hAnsi="Calibri"/>
            <w:b/>
            <w:sz w:val="24"/>
            <w:szCs w:val="24"/>
            <w:rPrChange w:id="1076" w:author="Alexandre VASSILIEV" w:date="2020-12-16T09:05:00Z">
              <w:rPr>
                <w:rFonts w:ascii="Calibri" w:hAnsi="Calibri"/>
                <w:b/>
                <w:sz w:val="24"/>
                <w:lang w:val="en-US"/>
              </w:rPr>
            </w:rPrChange>
          </w:rPr>
          <w:t>3.</w:t>
        </w:r>
      </w:ins>
      <w:r w:rsidR="00CD19CD" w:rsidRPr="00CF6BE3">
        <w:rPr>
          <w:rFonts w:ascii="Calibri" w:hAnsi="Calibri"/>
          <w:b/>
          <w:sz w:val="24"/>
          <w:szCs w:val="24"/>
        </w:rPr>
        <w:t>1</w:t>
      </w:r>
      <w:ins w:id="1077" w:author="Alexandre VASSILIEV" w:date="2020-12-16T09:05:00Z">
        <w:r w:rsidRPr="00CF6BE3">
          <w:rPr>
            <w:rFonts w:ascii="Calibri" w:hAnsi="Calibri"/>
            <w:b/>
            <w:sz w:val="24"/>
            <w:szCs w:val="24"/>
            <w:rPrChange w:id="1078" w:author="Alexandre VASSILIEV" w:date="2020-12-16T09:05:00Z">
              <w:rPr>
                <w:rFonts w:ascii="Calibri" w:hAnsi="Calibri"/>
                <w:b/>
                <w:sz w:val="24"/>
                <w:lang w:val="en-US"/>
              </w:rPr>
            </w:rPrChange>
          </w:rPr>
          <w:t>0</w:t>
        </w:r>
      </w:ins>
      <w:del w:id="1079" w:author="Alexandre VASSILIEV" w:date="2020-12-16T09:05:00Z">
        <w:r w:rsidR="00CD19CD" w:rsidRPr="00CF6BE3" w:rsidDel="009A6CF1">
          <w:rPr>
            <w:rFonts w:ascii="Calibri" w:hAnsi="Calibri"/>
            <w:b/>
            <w:sz w:val="24"/>
            <w:szCs w:val="24"/>
          </w:rPr>
          <w:delText>2</w:delText>
        </w:r>
      </w:del>
      <w:r w:rsidR="00CD19CD" w:rsidRPr="00CF6BE3">
        <w:rPr>
          <w:rFonts w:ascii="Calibri" w:hAnsi="Calibri"/>
          <w:b/>
          <w:sz w:val="24"/>
          <w:szCs w:val="24"/>
        </w:rPr>
        <w:tab/>
        <w:t xml:space="preserve">Подготовка отчетов </w:t>
      </w:r>
    </w:p>
    <w:bookmarkEnd w:id="1074"/>
    <w:p w14:paraId="6A089A4C" w14:textId="72FD5C81" w:rsidR="00CD19CD" w:rsidRPr="00CF6BE3" w:rsidRDefault="009A6CF1" w:rsidP="00CF6BE3">
      <w:pPr>
        <w:spacing w:after="120"/>
        <w:jc w:val="both"/>
        <w:rPr>
          <w:rFonts w:ascii="Calibri" w:hAnsi="Calibri"/>
          <w:sz w:val="24"/>
          <w:szCs w:val="24"/>
        </w:rPr>
      </w:pPr>
      <w:ins w:id="1080" w:author="Alexandre VASSILIEV" w:date="2020-12-16T09:05:00Z">
        <w:r w:rsidRPr="00CF6BE3">
          <w:rPr>
            <w:rFonts w:ascii="Calibri" w:hAnsi="Calibri"/>
            <w:b/>
            <w:sz w:val="24"/>
            <w:szCs w:val="24"/>
            <w:rPrChange w:id="1081" w:author="Alexandre VASSILIEV" w:date="2020-12-16T09:05:00Z">
              <w:rPr>
                <w:rFonts w:ascii="Calibri" w:hAnsi="Calibri"/>
                <w:b/>
                <w:lang w:val="en-US"/>
              </w:rPr>
            </w:rPrChange>
          </w:rPr>
          <w:t>3.</w:t>
        </w:r>
      </w:ins>
      <w:r w:rsidR="00CD19CD" w:rsidRPr="00CF6BE3">
        <w:rPr>
          <w:rFonts w:ascii="Calibri" w:hAnsi="Calibri"/>
          <w:b/>
          <w:sz w:val="24"/>
          <w:szCs w:val="24"/>
        </w:rPr>
        <w:t>1</w:t>
      </w:r>
      <w:ins w:id="1082" w:author="Alexandre VASSILIEV" w:date="2020-12-16T09:05:00Z">
        <w:r w:rsidRPr="00CF6BE3">
          <w:rPr>
            <w:rFonts w:ascii="Calibri" w:hAnsi="Calibri"/>
            <w:b/>
            <w:sz w:val="24"/>
            <w:szCs w:val="24"/>
            <w:rPrChange w:id="1083" w:author="Alexandre VASSILIEV" w:date="2020-12-16T09:05:00Z">
              <w:rPr>
                <w:rFonts w:ascii="Calibri" w:hAnsi="Calibri"/>
                <w:b/>
                <w:lang w:val="en-US"/>
              </w:rPr>
            </w:rPrChange>
          </w:rPr>
          <w:t>0</w:t>
        </w:r>
      </w:ins>
      <w:del w:id="1084" w:author="Alexandre VASSILIEV" w:date="2020-12-16T09:05:00Z">
        <w:r w:rsidR="00CD19CD" w:rsidRPr="00CF6BE3" w:rsidDel="009A6CF1">
          <w:rPr>
            <w:rFonts w:ascii="Calibri" w:hAnsi="Calibri"/>
            <w:b/>
            <w:sz w:val="24"/>
            <w:szCs w:val="24"/>
          </w:rPr>
          <w:delText>2</w:delText>
        </w:r>
      </w:del>
      <w:r w:rsidR="00CD19CD" w:rsidRPr="00CF6BE3">
        <w:rPr>
          <w:rFonts w:ascii="Calibri" w:hAnsi="Calibri"/>
          <w:b/>
          <w:sz w:val="24"/>
          <w:szCs w:val="24"/>
        </w:rPr>
        <w:t>.1</w:t>
      </w:r>
      <w:r w:rsidR="00CD19CD" w:rsidRPr="00CF6BE3">
        <w:rPr>
          <w:rFonts w:ascii="Calibri" w:hAnsi="Calibri"/>
          <w:b/>
          <w:sz w:val="24"/>
          <w:szCs w:val="24"/>
        </w:rPr>
        <w:tab/>
      </w:r>
      <w:r w:rsidR="00CD19CD" w:rsidRPr="00CF6BE3">
        <w:rPr>
          <w:rFonts w:ascii="Calibri" w:hAnsi="Calibri"/>
          <w:sz w:val="24"/>
          <w:szCs w:val="24"/>
        </w:rPr>
        <w:t xml:space="preserve">Отчеты о </w:t>
      </w:r>
      <w:ins w:id="1085" w:author="Alexandre VASSILIEV" w:date="2020-07-05T16:51:00Z">
        <w:r w:rsidR="00A96BD1" w:rsidRPr="00CF6BE3">
          <w:rPr>
            <w:rFonts w:ascii="Calibri" w:hAnsi="Calibri"/>
            <w:sz w:val="24"/>
            <w:szCs w:val="24"/>
          </w:rPr>
          <w:t>ходе и результатах деятельности</w:t>
        </w:r>
      </w:ins>
      <w:del w:id="1086" w:author="Alexandre VASSILIEV" w:date="2020-07-05T16:51:00Z">
        <w:r w:rsidR="00CD19CD" w:rsidRPr="00CF6BE3" w:rsidDel="00A96BD1">
          <w:rPr>
            <w:rFonts w:ascii="Calibri" w:hAnsi="Calibri"/>
            <w:sz w:val="24"/>
            <w:szCs w:val="24"/>
          </w:rPr>
          <w:delText>работе</w:delText>
        </w:r>
      </w:del>
      <w:r w:rsidR="00CD19CD" w:rsidRPr="00CF6BE3">
        <w:rPr>
          <w:rFonts w:ascii="Calibri" w:hAnsi="Calibri"/>
          <w:sz w:val="24"/>
          <w:szCs w:val="24"/>
        </w:rPr>
        <w:t xml:space="preserve"> исследовательской комиссии могут быть четырех основных типов:</w:t>
      </w:r>
    </w:p>
    <w:p w14:paraId="671441A7" w14:textId="77777777" w:rsidR="00CD19CD" w:rsidRPr="00CF6BE3" w:rsidRDefault="00CD19CD" w:rsidP="00CF6BE3">
      <w:pPr>
        <w:spacing w:after="120"/>
        <w:ind w:left="794" w:hanging="794"/>
        <w:jc w:val="both"/>
        <w:rPr>
          <w:rFonts w:ascii="Calibri" w:hAnsi="Calibri"/>
          <w:sz w:val="24"/>
          <w:szCs w:val="24"/>
        </w:rPr>
      </w:pPr>
      <w:bookmarkStart w:id="1087" w:name="_Toc268858414"/>
      <w:r w:rsidRPr="00CF6BE3">
        <w:rPr>
          <w:rFonts w:ascii="Calibri" w:hAnsi="Calibri"/>
          <w:sz w:val="24"/>
          <w:szCs w:val="24"/>
        </w:rPr>
        <w:t>a)</w:t>
      </w:r>
      <w:r w:rsidRPr="00CF6BE3">
        <w:rPr>
          <w:rFonts w:ascii="Calibri" w:hAnsi="Calibri"/>
          <w:sz w:val="24"/>
          <w:szCs w:val="24"/>
        </w:rPr>
        <w:tab/>
        <w:t>отчеты о собраниях;</w:t>
      </w:r>
    </w:p>
    <w:p w14:paraId="0F27A107"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b)</w:t>
      </w:r>
      <w:r w:rsidRPr="00CF6BE3">
        <w:rPr>
          <w:rFonts w:ascii="Calibri" w:hAnsi="Calibri"/>
          <w:sz w:val="24"/>
          <w:szCs w:val="24"/>
        </w:rPr>
        <w:tab/>
        <w:t>отчеты о ходе работы;</w:t>
      </w:r>
    </w:p>
    <w:p w14:paraId="7E593898"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c)</w:t>
      </w:r>
      <w:r w:rsidRPr="00CF6BE3">
        <w:rPr>
          <w:rFonts w:ascii="Calibri" w:hAnsi="Calibri"/>
          <w:sz w:val="24"/>
          <w:szCs w:val="24"/>
        </w:rPr>
        <w:tab/>
        <w:t>отчеты о результатах работы;</w:t>
      </w:r>
    </w:p>
    <w:p w14:paraId="3FDD221E"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d)</w:t>
      </w:r>
      <w:r w:rsidRPr="00CF6BE3">
        <w:rPr>
          <w:rFonts w:ascii="Calibri" w:hAnsi="Calibri"/>
          <w:sz w:val="24"/>
          <w:szCs w:val="24"/>
        </w:rPr>
        <w:tab/>
        <w:t>отчет председателя для ВКРЭ.</w:t>
      </w:r>
    </w:p>
    <w:p w14:paraId="2172BF54" w14:textId="6BFDF396" w:rsidR="00CD19CD" w:rsidRPr="00CF6BE3" w:rsidRDefault="009A6CF1" w:rsidP="00CF6BE3">
      <w:pPr>
        <w:spacing w:after="120"/>
        <w:jc w:val="both"/>
        <w:rPr>
          <w:rFonts w:ascii="Calibri" w:hAnsi="Calibri"/>
          <w:sz w:val="24"/>
          <w:szCs w:val="24"/>
        </w:rPr>
      </w:pPr>
      <w:ins w:id="1088" w:author="Alexandre VASSILIEV" w:date="2020-12-16T09:05:00Z">
        <w:r w:rsidRPr="00CF6BE3">
          <w:rPr>
            <w:rFonts w:ascii="Calibri" w:hAnsi="Calibri"/>
            <w:b/>
            <w:sz w:val="24"/>
            <w:szCs w:val="24"/>
            <w:rPrChange w:id="1089" w:author="Alexandre VASSILIEV" w:date="2020-12-16T09:06:00Z">
              <w:rPr>
                <w:rFonts w:ascii="Calibri" w:hAnsi="Calibri"/>
                <w:b/>
                <w:lang w:val="en-US"/>
              </w:rPr>
            </w:rPrChange>
          </w:rPr>
          <w:t>3.</w:t>
        </w:r>
      </w:ins>
      <w:r w:rsidR="00CD19CD" w:rsidRPr="00CF6BE3">
        <w:rPr>
          <w:rFonts w:ascii="Calibri" w:hAnsi="Calibri"/>
          <w:b/>
          <w:sz w:val="24"/>
          <w:szCs w:val="24"/>
        </w:rPr>
        <w:t>1</w:t>
      </w:r>
      <w:ins w:id="1090" w:author="Alexandre VASSILIEV" w:date="2020-12-16T09:06:00Z">
        <w:r w:rsidRPr="00CF6BE3">
          <w:rPr>
            <w:rFonts w:ascii="Calibri" w:hAnsi="Calibri"/>
            <w:b/>
            <w:sz w:val="24"/>
            <w:szCs w:val="24"/>
            <w:rPrChange w:id="1091" w:author="Alexandre VASSILIEV" w:date="2020-12-16T09:06:00Z">
              <w:rPr>
                <w:rFonts w:ascii="Calibri" w:hAnsi="Calibri"/>
                <w:b/>
                <w:lang w:val="en-US"/>
              </w:rPr>
            </w:rPrChange>
          </w:rPr>
          <w:t>0</w:t>
        </w:r>
      </w:ins>
      <w:del w:id="1092" w:author="Alexandre VASSILIEV" w:date="2020-12-16T09:06:00Z">
        <w:r w:rsidR="00CD19CD" w:rsidRPr="00CF6BE3" w:rsidDel="009A6CF1">
          <w:rPr>
            <w:rFonts w:ascii="Calibri" w:hAnsi="Calibri"/>
            <w:b/>
            <w:sz w:val="24"/>
            <w:szCs w:val="24"/>
          </w:rPr>
          <w:delText>2</w:delText>
        </w:r>
      </w:del>
      <w:r w:rsidR="00CD19CD" w:rsidRPr="00CF6BE3">
        <w:rPr>
          <w:rFonts w:ascii="Calibri" w:hAnsi="Calibri"/>
          <w:b/>
          <w:sz w:val="24"/>
          <w:szCs w:val="24"/>
        </w:rPr>
        <w:t>.2</w:t>
      </w:r>
      <w:r w:rsidR="00CD19CD" w:rsidRPr="00CF6BE3">
        <w:rPr>
          <w:rFonts w:ascii="Calibri" w:hAnsi="Calibri"/>
          <w:sz w:val="24"/>
          <w:szCs w:val="24"/>
        </w:rPr>
        <w:tab/>
      </w:r>
      <w:bookmarkEnd w:id="1087"/>
      <w:r w:rsidR="00CD19CD" w:rsidRPr="00CF6BE3">
        <w:rPr>
          <w:rFonts w:ascii="Calibri" w:hAnsi="Calibri"/>
          <w:b/>
          <w:sz w:val="24"/>
          <w:szCs w:val="24"/>
        </w:rPr>
        <w:t>Отчеты о собраниях</w:t>
      </w:r>
    </w:p>
    <w:p w14:paraId="4A22B89B" w14:textId="2113E7FC" w:rsidR="00CD19CD" w:rsidRPr="00CF6BE3" w:rsidRDefault="009A6CF1" w:rsidP="00CF6BE3">
      <w:pPr>
        <w:spacing w:after="120"/>
        <w:jc w:val="both"/>
        <w:rPr>
          <w:rFonts w:ascii="Calibri" w:hAnsi="Calibri"/>
          <w:sz w:val="24"/>
          <w:szCs w:val="24"/>
        </w:rPr>
      </w:pPr>
      <w:ins w:id="1093" w:author="Alexandre VASSILIEV" w:date="2020-12-16T09:06:00Z">
        <w:r w:rsidRPr="00CF6BE3">
          <w:rPr>
            <w:rFonts w:ascii="Calibri" w:hAnsi="Calibri"/>
            <w:b/>
            <w:sz w:val="24"/>
            <w:szCs w:val="24"/>
            <w:rPrChange w:id="1094" w:author="Alexandre VASSILIEV" w:date="2020-12-16T09:06:00Z">
              <w:rPr>
                <w:rFonts w:ascii="Calibri" w:hAnsi="Calibri"/>
                <w:b/>
                <w:lang w:val="en-US"/>
              </w:rPr>
            </w:rPrChange>
          </w:rPr>
          <w:t>3.</w:t>
        </w:r>
      </w:ins>
      <w:r w:rsidR="00CD19CD" w:rsidRPr="00CF6BE3">
        <w:rPr>
          <w:rFonts w:ascii="Calibri" w:hAnsi="Calibri"/>
          <w:b/>
          <w:sz w:val="24"/>
          <w:szCs w:val="24"/>
        </w:rPr>
        <w:t>1</w:t>
      </w:r>
      <w:ins w:id="1095" w:author="Alexandre VASSILIEV" w:date="2020-12-16T09:06:00Z">
        <w:r w:rsidRPr="00CF6BE3">
          <w:rPr>
            <w:rFonts w:ascii="Calibri" w:hAnsi="Calibri"/>
            <w:b/>
            <w:sz w:val="24"/>
            <w:szCs w:val="24"/>
            <w:rPrChange w:id="1096" w:author="Alexandre VASSILIEV" w:date="2020-12-16T09:06:00Z">
              <w:rPr>
                <w:rFonts w:ascii="Calibri" w:hAnsi="Calibri"/>
                <w:b/>
                <w:lang w:val="en-US"/>
              </w:rPr>
            </w:rPrChange>
          </w:rPr>
          <w:t>0</w:t>
        </w:r>
      </w:ins>
      <w:del w:id="1097" w:author="Alexandre VASSILIEV" w:date="2020-12-16T09:06:00Z">
        <w:r w:rsidR="00CD19CD" w:rsidRPr="00CF6BE3" w:rsidDel="009A6CF1">
          <w:rPr>
            <w:rFonts w:ascii="Calibri" w:hAnsi="Calibri"/>
            <w:b/>
            <w:sz w:val="24"/>
            <w:szCs w:val="24"/>
          </w:rPr>
          <w:delText>2</w:delText>
        </w:r>
      </w:del>
      <w:r w:rsidR="00CD19CD" w:rsidRPr="00CF6BE3">
        <w:rPr>
          <w:rFonts w:ascii="Calibri" w:hAnsi="Calibri"/>
          <w:b/>
          <w:sz w:val="24"/>
          <w:szCs w:val="24"/>
        </w:rPr>
        <w:t>.2.1</w:t>
      </w:r>
      <w:r w:rsidR="00CD19CD" w:rsidRPr="00CF6BE3">
        <w:rPr>
          <w:rFonts w:ascii="Calibri" w:hAnsi="Calibri"/>
          <w:sz w:val="24"/>
          <w:szCs w:val="24"/>
        </w:rPr>
        <w:tab/>
        <w:t>Отчеты о собраниях, подготовленные с помощью БРЭ председателем исследовательской комиссии или председателем рабочей группы, должны содержать резюме результатов работы</w:t>
      </w:r>
      <w:ins w:id="1098" w:author="Плосский Арсений Юрьевич" w:date="2020-01-16T14:34:00Z">
        <w:r w:rsidR="00CD19CD" w:rsidRPr="00CF6BE3">
          <w:rPr>
            <w:rFonts w:ascii="Calibri" w:hAnsi="Calibri"/>
            <w:sz w:val="24"/>
            <w:szCs w:val="24"/>
          </w:rPr>
          <w:t xml:space="preserve"> исследовательской комиссии и рабочей группы </w:t>
        </w:r>
      </w:ins>
      <w:ins w:id="1099" w:author="Alexandre VASSILIEV" w:date="2020-12-16T09:11:00Z">
        <w:r w:rsidR="00F618E9" w:rsidRPr="00CF6BE3">
          <w:rPr>
            <w:rFonts w:ascii="Calibri" w:hAnsi="Calibri"/>
            <w:sz w:val="24"/>
            <w:szCs w:val="24"/>
            <w:highlight w:val="yellow"/>
          </w:rPr>
          <w:t>в зависимости от случа</w:t>
        </w:r>
      </w:ins>
      <w:ins w:id="1100" w:author="Alexandre VASSILIEV" w:date="2020-12-16T09:12:00Z">
        <w:r w:rsidR="00F618E9" w:rsidRPr="00CF6BE3">
          <w:rPr>
            <w:rFonts w:ascii="Calibri" w:hAnsi="Calibri"/>
            <w:sz w:val="24"/>
            <w:szCs w:val="24"/>
            <w:highlight w:val="yellow"/>
          </w:rPr>
          <w:t>я</w:t>
        </w:r>
      </w:ins>
      <w:r w:rsidR="00CD19CD" w:rsidRPr="00CF6BE3">
        <w:rPr>
          <w:rFonts w:ascii="Calibri" w:hAnsi="Calibri"/>
          <w:sz w:val="24"/>
          <w:szCs w:val="24"/>
        </w:rPr>
        <w:t xml:space="preserve">. В них также должны указываться вопросы, которые требуют дальнейшего изучения на следующем собрании, </w:t>
      </w:r>
      <w:ins w:id="1101" w:author="Плосский Арсений Юрьевич" w:date="2020-01-16T14:35:00Z">
        <w:r w:rsidR="00CD19CD" w:rsidRPr="00CF6BE3">
          <w:rPr>
            <w:rFonts w:ascii="Calibri" w:hAnsi="Calibri"/>
            <w:sz w:val="24"/>
            <w:szCs w:val="24"/>
          </w:rPr>
          <w:t>существующие сложности в работе</w:t>
        </w:r>
      </w:ins>
      <w:ins w:id="1102" w:author="Alexandre VASSILIEV" w:date="2020-07-06T11:49:00Z">
        <w:r w:rsidR="00E3410E" w:rsidRPr="00CF6BE3">
          <w:rPr>
            <w:rFonts w:ascii="Calibri" w:hAnsi="Calibri"/>
            <w:sz w:val="24"/>
            <w:szCs w:val="24"/>
          </w:rPr>
          <w:t xml:space="preserve"> и статус готовности выходных документов</w:t>
        </w:r>
      </w:ins>
      <w:ins w:id="1103" w:author="Плосский Арсений Юрьевич" w:date="2020-01-16T14:35:00Z">
        <w:r w:rsidR="00CD19CD" w:rsidRPr="00CF6BE3">
          <w:rPr>
            <w:rFonts w:ascii="Calibri" w:hAnsi="Calibri"/>
            <w:sz w:val="24"/>
            <w:szCs w:val="24"/>
          </w:rPr>
          <w:t xml:space="preserve"> </w:t>
        </w:r>
      </w:ins>
      <w:r w:rsidR="00CD19CD" w:rsidRPr="00CF6BE3">
        <w:rPr>
          <w:rFonts w:ascii="Calibri" w:hAnsi="Calibri"/>
          <w:sz w:val="24"/>
          <w:szCs w:val="24"/>
        </w:rPr>
        <w:t xml:space="preserve">или рекомендация относительно завершения или прекращения работы по исследуемому Вопросу либо относительно объединения его с другим Вопросом. Кроме того, в отчеты следует включать ссылку на вклады и/или документы собраний, выпущенные в ходе собрания, основные результаты (включая Рекомендации и руководящие указания), указания по будущей работе (включая направление итоговых отчетов в БРЭ для включения в соответствующую программу мероприятий БРЭ, в зависимости от ситуации), планируемые собрания рабочих групп, если таковые проводятся, групп докладчиков и </w:t>
      </w:r>
      <w:del w:id="1104" w:author="Alexandre VASSILIEV" w:date="2020-07-05T16:53:00Z">
        <w:r w:rsidR="00CD19CD" w:rsidRPr="00CF6BE3" w:rsidDel="00CD6EEF">
          <w:rPr>
            <w:rFonts w:ascii="Calibri" w:hAnsi="Calibri"/>
            <w:sz w:val="24"/>
            <w:szCs w:val="24"/>
          </w:rPr>
          <w:delText>объединенных групп докладчиков</w:delText>
        </w:r>
      </w:del>
      <w:ins w:id="1105" w:author="Alexandre VASSILIEV" w:date="2020-07-05T16:53:00Z">
        <w:r w:rsidR="00CD6EEF" w:rsidRPr="00CF6BE3">
          <w:rPr>
            <w:rFonts w:ascii="Calibri" w:hAnsi="Calibri"/>
            <w:sz w:val="24"/>
            <w:szCs w:val="24"/>
          </w:rPr>
          <w:t>ОГД</w:t>
        </w:r>
      </w:ins>
      <w:r w:rsidR="00CD19CD" w:rsidRPr="00CF6BE3">
        <w:rPr>
          <w:rFonts w:ascii="Calibri" w:hAnsi="Calibri"/>
          <w:sz w:val="24"/>
          <w:szCs w:val="24"/>
        </w:rPr>
        <w:t>, а также заявления о взаимодействии, одобренные на уровне исследовательской комиссии</w:t>
      </w:r>
      <w:ins w:id="1106" w:author="Плосский Арсений Юрьевич" w:date="2020-01-16T14:35:00Z">
        <w:r w:rsidR="00CD19CD" w:rsidRPr="00CF6BE3">
          <w:rPr>
            <w:rFonts w:ascii="Calibri" w:hAnsi="Calibri"/>
            <w:sz w:val="24"/>
            <w:szCs w:val="24"/>
          </w:rPr>
          <w:t xml:space="preserve"> и/или рабочей группы</w:t>
        </w:r>
      </w:ins>
      <w:r w:rsidR="00CD19CD" w:rsidRPr="00CF6BE3">
        <w:rPr>
          <w:rFonts w:ascii="Calibri" w:hAnsi="Calibri"/>
          <w:sz w:val="24"/>
          <w:szCs w:val="24"/>
        </w:rPr>
        <w:t>.</w:t>
      </w:r>
    </w:p>
    <w:p w14:paraId="3110E9E7" w14:textId="6CB2ED1E" w:rsidR="00CD19CD" w:rsidRPr="00CF6BE3" w:rsidRDefault="00F618E9" w:rsidP="00CF6BE3">
      <w:pPr>
        <w:spacing w:after="120"/>
        <w:jc w:val="both"/>
        <w:rPr>
          <w:rFonts w:ascii="Calibri" w:hAnsi="Calibri"/>
          <w:sz w:val="24"/>
          <w:szCs w:val="24"/>
        </w:rPr>
      </w:pPr>
      <w:ins w:id="1107" w:author="Alexandre VASSILIEV" w:date="2020-12-16T09:17:00Z">
        <w:r w:rsidRPr="00CF6BE3">
          <w:rPr>
            <w:rFonts w:ascii="Calibri" w:hAnsi="Calibri"/>
            <w:b/>
            <w:sz w:val="24"/>
            <w:szCs w:val="24"/>
            <w:rPrChange w:id="1108" w:author="Alexandre VASSILIEV" w:date="2020-12-16T09:17:00Z">
              <w:rPr>
                <w:rFonts w:ascii="Calibri" w:hAnsi="Calibri"/>
                <w:b/>
                <w:lang w:val="en-US"/>
              </w:rPr>
            </w:rPrChange>
          </w:rPr>
          <w:t>3.</w:t>
        </w:r>
      </w:ins>
      <w:r w:rsidR="00CD19CD" w:rsidRPr="00CF6BE3">
        <w:rPr>
          <w:rFonts w:ascii="Calibri" w:hAnsi="Calibri"/>
          <w:b/>
          <w:sz w:val="24"/>
          <w:szCs w:val="24"/>
        </w:rPr>
        <w:t>1</w:t>
      </w:r>
      <w:ins w:id="1109" w:author="Alexandre VASSILIEV" w:date="2020-12-16T09:17:00Z">
        <w:r w:rsidRPr="00CF6BE3">
          <w:rPr>
            <w:rFonts w:ascii="Calibri" w:hAnsi="Calibri"/>
            <w:b/>
            <w:sz w:val="24"/>
            <w:szCs w:val="24"/>
            <w:rPrChange w:id="1110" w:author="Alexandre VASSILIEV" w:date="2020-12-16T09:17:00Z">
              <w:rPr>
                <w:rFonts w:ascii="Calibri" w:hAnsi="Calibri"/>
                <w:b/>
                <w:lang w:val="en-US"/>
              </w:rPr>
            </w:rPrChange>
          </w:rPr>
          <w:t>0</w:t>
        </w:r>
      </w:ins>
      <w:del w:id="1111" w:author="Alexandre VASSILIEV" w:date="2020-12-16T09:17:00Z">
        <w:r w:rsidR="00CD19CD" w:rsidRPr="00CF6BE3" w:rsidDel="00F618E9">
          <w:rPr>
            <w:rFonts w:ascii="Calibri" w:hAnsi="Calibri"/>
            <w:b/>
            <w:sz w:val="24"/>
            <w:szCs w:val="24"/>
          </w:rPr>
          <w:delText>2</w:delText>
        </w:r>
      </w:del>
      <w:r w:rsidR="00CD19CD" w:rsidRPr="00CF6BE3">
        <w:rPr>
          <w:rFonts w:ascii="Calibri" w:hAnsi="Calibri"/>
          <w:b/>
          <w:sz w:val="24"/>
          <w:szCs w:val="24"/>
        </w:rPr>
        <w:t>.2.2</w:t>
      </w:r>
      <w:r w:rsidR="00CD19CD" w:rsidRPr="00CF6BE3">
        <w:rPr>
          <w:rFonts w:ascii="Calibri" w:hAnsi="Calibri"/>
          <w:b/>
          <w:bCs/>
          <w:sz w:val="24"/>
          <w:szCs w:val="24"/>
        </w:rPr>
        <w:tab/>
      </w:r>
      <w:r w:rsidR="00CD19CD" w:rsidRPr="00CF6BE3">
        <w:rPr>
          <w:rFonts w:ascii="Calibri" w:hAnsi="Calibri"/>
          <w:sz w:val="24"/>
          <w:szCs w:val="24"/>
        </w:rPr>
        <w:t>Докладчик при содействии заместителей докладчика должен подготавливать отчеты о собраниях. Эти отчеты должны содержать резюме результатов работы. В них также должны уточняться пункты, требующие дальнейшего изучения на последующем собрании. В отчеты следует включать информацию о вкладах, представленных собранию, и/или документах, основных результатах, указаниях для дальнейших действий и собраниях, планируемых по соответствующему Вопросу.</w:t>
      </w:r>
    </w:p>
    <w:p w14:paraId="70EA035B" w14:textId="1CC86A84" w:rsidR="00CD19CD" w:rsidRPr="00CF6BE3" w:rsidRDefault="00F618E9" w:rsidP="00CF6BE3">
      <w:pPr>
        <w:spacing w:after="120"/>
        <w:jc w:val="both"/>
        <w:rPr>
          <w:rFonts w:ascii="Calibri" w:hAnsi="Calibri"/>
          <w:sz w:val="24"/>
          <w:szCs w:val="24"/>
        </w:rPr>
      </w:pPr>
      <w:ins w:id="1112" w:author="Alexandre VASSILIEV" w:date="2020-12-16T09:17:00Z">
        <w:r w:rsidRPr="00CF6BE3">
          <w:rPr>
            <w:rFonts w:ascii="Calibri" w:hAnsi="Calibri"/>
            <w:b/>
            <w:sz w:val="24"/>
            <w:szCs w:val="24"/>
            <w:rPrChange w:id="1113" w:author="Alexandre VASSILIEV" w:date="2020-12-16T09:17:00Z">
              <w:rPr>
                <w:rFonts w:ascii="Calibri" w:hAnsi="Calibri"/>
                <w:b/>
                <w:lang w:val="en-US"/>
              </w:rPr>
            </w:rPrChange>
          </w:rPr>
          <w:t>3.</w:t>
        </w:r>
      </w:ins>
      <w:r w:rsidR="00CD19CD" w:rsidRPr="00CF6BE3">
        <w:rPr>
          <w:rFonts w:ascii="Calibri" w:hAnsi="Calibri"/>
          <w:b/>
          <w:sz w:val="24"/>
          <w:szCs w:val="24"/>
        </w:rPr>
        <w:t>1</w:t>
      </w:r>
      <w:ins w:id="1114" w:author="Alexandre VASSILIEV" w:date="2020-12-16T09:17:00Z">
        <w:r w:rsidRPr="00CF6BE3">
          <w:rPr>
            <w:rFonts w:ascii="Calibri" w:hAnsi="Calibri"/>
            <w:b/>
            <w:sz w:val="24"/>
            <w:szCs w:val="24"/>
            <w:rPrChange w:id="1115" w:author="Alexandre VASSILIEV" w:date="2020-12-16T09:17:00Z">
              <w:rPr>
                <w:rFonts w:ascii="Calibri" w:hAnsi="Calibri"/>
                <w:b/>
                <w:lang w:val="en-US"/>
              </w:rPr>
            </w:rPrChange>
          </w:rPr>
          <w:t>0</w:t>
        </w:r>
      </w:ins>
      <w:del w:id="1116" w:author="Alexandre VASSILIEV" w:date="2020-12-16T09:17:00Z">
        <w:r w:rsidR="00CD19CD" w:rsidRPr="00CF6BE3" w:rsidDel="00F618E9">
          <w:rPr>
            <w:rFonts w:ascii="Calibri" w:hAnsi="Calibri"/>
            <w:b/>
            <w:sz w:val="24"/>
            <w:szCs w:val="24"/>
          </w:rPr>
          <w:delText>2</w:delText>
        </w:r>
      </w:del>
      <w:r w:rsidR="00CD19CD" w:rsidRPr="00CF6BE3">
        <w:rPr>
          <w:rFonts w:ascii="Calibri" w:hAnsi="Calibri"/>
          <w:b/>
          <w:sz w:val="24"/>
          <w:szCs w:val="24"/>
        </w:rPr>
        <w:t>.2.3</w:t>
      </w:r>
      <w:r w:rsidR="00CD19CD" w:rsidRPr="00CF6BE3">
        <w:rPr>
          <w:rFonts w:ascii="Calibri" w:hAnsi="Calibri"/>
          <w:b/>
          <w:bCs/>
          <w:sz w:val="24"/>
          <w:szCs w:val="24"/>
        </w:rPr>
        <w:tab/>
      </w:r>
      <w:r w:rsidR="00CD19CD" w:rsidRPr="00CF6BE3">
        <w:rPr>
          <w:rFonts w:ascii="Calibri" w:hAnsi="Calibri"/>
          <w:sz w:val="24"/>
          <w:szCs w:val="24"/>
        </w:rPr>
        <w:t xml:space="preserve">Отчет о первом собрании исследовательской комиссии в данном исследовательском периоде должен включать список председателей и заместителей председателей рабочих групп и/или группы докладчика, если таковые имеются, любых других групп, которые могли быть созданы, и назначенных докладчиков и заместителей докладчиков. </w:t>
      </w:r>
      <w:proofErr w:type="gramStart"/>
      <w:r w:rsidR="00CD19CD" w:rsidRPr="00CF6BE3">
        <w:rPr>
          <w:rFonts w:ascii="Calibri" w:hAnsi="Calibri"/>
          <w:sz w:val="24"/>
          <w:szCs w:val="24"/>
        </w:rPr>
        <w:t>При необходимости,</w:t>
      </w:r>
      <w:proofErr w:type="gramEnd"/>
      <w:r w:rsidR="00CD19CD" w:rsidRPr="00CF6BE3">
        <w:rPr>
          <w:rFonts w:ascii="Calibri" w:hAnsi="Calibri"/>
          <w:sz w:val="24"/>
          <w:szCs w:val="24"/>
        </w:rPr>
        <w:t xml:space="preserve"> этот список должен обновляться в последующих отчетах.</w:t>
      </w:r>
    </w:p>
    <w:p w14:paraId="5C8F9BFD" w14:textId="4A81A331" w:rsidR="00CD19CD" w:rsidRPr="00CF6BE3" w:rsidRDefault="00F618E9" w:rsidP="00CF6BE3">
      <w:pPr>
        <w:spacing w:after="120"/>
        <w:jc w:val="both"/>
        <w:rPr>
          <w:rFonts w:ascii="Calibri" w:hAnsi="Calibri"/>
          <w:sz w:val="24"/>
          <w:szCs w:val="24"/>
        </w:rPr>
      </w:pPr>
      <w:bookmarkStart w:id="1117" w:name="_Toc268858415"/>
      <w:ins w:id="1118" w:author="Alexandre VASSILIEV" w:date="2020-12-16T09:18:00Z">
        <w:r w:rsidRPr="00CF6BE3">
          <w:rPr>
            <w:rFonts w:ascii="Calibri" w:hAnsi="Calibri"/>
            <w:b/>
            <w:sz w:val="24"/>
            <w:szCs w:val="24"/>
            <w:rPrChange w:id="1119" w:author="Alexandre VASSILIEV" w:date="2020-12-16T09:22:00Z">
              <w:rPr>
                <w:rFonts w:ascii="Calibri" w:hAnsi="Calibri"/>
                <w:b/>
                <w:lang w:val="en-US"/>
              </w:rPr>
            </w:rPrChange>
          </w:rPr>
          <w:t>3.</w:t>
        </w:r>
      </w:ins>
      <w:r w:rsidR="00CD19CD" w:rsidRPr="00CF6BE3">
        <w:rPr>
          <w:rFonts w:ascii="Calibri" w:hAnsi="Calibri"/>
          <w:b/>
          <w:sz w:val="24"/>
          <w:szCs w:val="24"/>
        </w:rPr>
        <w:t>1</w:t>
      </w:r>
      <w:ins w:id="1120" w:author="Alexandre VASSILIEV" w:date="2020-12-16T09:19:00Z">
        <w:r w:rsidRPr="00CF6BE3">
          <w:rPr>
            <w:rFonts w:ascii="Calibri" w:hAnsi="Calibri"/>
            <w:b/>
            <w:sz w:val="24"/>
            <w:szCs w:val="24"/>
            <w:rPrChange w:id="1121" w:author="Alexandre VASSILIEV" w:date="2020-12-16T09:22:00Z">
              <w:rPr>
                <w:rFonts w:ascii="Calibri" w:hAnsi="Calibri"/>
                <w:b/>
                <w:lang w:val="en-US"/>
              </w:rPr>
            </w:rPrChange>
          </w:rPr>
          <w:t>0</w:t>
        </w:r>
      </w:ins>
      <w:del w:id="1122" w:author="Alexandre VASSILIEV" w:date="2020-12-16T09:19:00Z">
        <w:r w:rsidR="00CD19CD" w:rsidRPr="00CF6BE3" w:rsidDel="00F618E9">
          <w:rPr>
            <w:rFonts w:ascii="Calibri" w:hAnsi="Calibri"/>
            <w:b/>
            <w:sz w:val="24"/>
            <w:szCs w:val="24"/>
          </w:rPr>
          <w:delText>2</w:delText>
        </w:r>
      </w:del>
      <w:r w:rsidR="00CD19CD" w:rsidRPr="00CF6BE3">
        <w:rPr>
          <w:rFonts w:ascii="Calibri" w:hAnsi="Calibri"/>
          <w:b/>
          <w:sz w:val="24"/>
          <w:szCs w:val="24"/>
        </w:rPr>
        <w:t>.3</w:t>
      </w:r>
      <w:r w:rsidR="00CD19CD" w:rsidRPr="00CF6BE3">
        <w:rPr>
          <w:rFonts w:ascii="Calibri" w:hAnsi="Calibri"/>
          <w:b/>
          <w:sz w:val="24"/>
          <w:szCs w:val="24"/>
        </w:rPr>
        <w:tab/>
      </w:r>
      <w:bookmarkEnd w:id="1117"/>
      <w:r w:rsidR="00CD19CD" w:rsidRPr="00CF6BE3">
        <w:rPr>
          <w:rFonts w:ascii="Calibri" w:hAnsi="Calibri"/>
          <w:b/>
          <w:sz w:val="24"/>
          <w:szCs w:val="24"/>
        </w:rPr>
        <w:t>Отчеты о ходе работы</w:t>
      </w:r>
    </w:p>
    <w:p w14:paraId="0C602256" w14:textId="3168F7FD" w:rsidR="00CD19CD" w:rsidRPr="00CF6BE3" w:rsidRDefault="00350F02" w:rsidP="00CF6BE3">
      <w:pPr>
        <w:spacing w:after="120"/>
        <w:jc w:val="both"/>
        <w:rPr>
          <w:ins w:id="1123" w:author="Arseny Plossky" w:date="2020-02-27T17:23:00Z"/>
          <w:rFonts w:ascii="Calibri" w:hAnsi="Calibri"/>
          <w:b/>
          <w:bCs/>
          <w:sz w:val="24"/>
          <w:szCs w:val="24"/>
        </w:rPr>
      </w:pPr>
      <w:ins w:id="1124" w:author="Alexandre VASSILIEV" w:date="2020-12-16T09:22:00Z">
        <w:r w:rsidRPr="00CF6BE3">
          <w:rPr>
            <w:rFonts w:ascii="Calibri" w:hAnsi="Calibri"/>
            <w:b/>
            <w:sz w:val="24"/>
            <w:szCs w:val="24"/>
          </w:rPr>
          <w:lastRenderedPageBreak/>
          <w:t>3.10.3.1</w:t>
        </w:r>
      </w:ins>
      <w:r w:rsidR="00CD19CD" w:rsidRPr="00CF6BE3">
        <w:rPr>
          <w:rFonts w:ascii="Calibri" w:hAnsi="Calibri"/>
          <w:b/>
          <w:bCs/>
          <w:sz w:val="24"/>
          <w:szCs w:val="24"/>
        </w:rPr>
        <w:tab/>
      </w:r>
      <w:ins w:id="1125" w:author="Alexandre VASSILIEV" w:date="2020-04-09T18:17:00Z">
        <w:r w:rsidR="00CD19CD" w:rsidRPr="00CF6BE3">
          <w:rPr>
            <w:rFonts w:ascii="Calibri" w:hAnsi="Calibri"/>
            <w:sz w:val="24"/>
            <w:szCs w:val="24"/>
          </w:rPr>
          <w:t>Отчеты о ходе работы содержат информацию о текущем состоянии исследований по различным тематическим направлениям и публикуются на веб-сайте МСЭ-</w:t>
        </w:r>
        <w:r w:rsidR="00CD19CD" w:rsidRPr="00CF6BE3">
          <w:rPr>
            <w:rFonts w:ascii="Calibri" w:hAnsi="Calibri"/>
            <w:sz w:val="24"/>
            <w:szCs w:val="24"/>
            <w:lang w:val="en-US"/>
          </w:rPr>
          <w:t>D</w:t>
        </w:r>
        <w:r w:rsidR="00CD19CD" w:rsidRPr="00CF6BE3">
          <w:rPr>
            <w:rFonts w:ascii="Calibri" w:hAnsi="Calibri"/>
            <w:sz w:val="24"/>
            <w:szCs w:val="24"/>
          </w:rPr>
          <w:t xml:space="preserve"> с тем, чтобы предоставить Членам МСЭ своевременную информацию о достигнутых результатах, планируемой деятельности и стимулировать дальнейшие вклады по этим тематикам</w:t>
        </w:r>
      </w:ins>
      <w:ins w:id="1126" w:author="Arseny Plossky" w:date="2020-02-27T17:25:00Z">
        <w:r w:rsidR="00CD19CD" w:rsidRPr="00CF6BE3">
          <w:rPr>
            <w:rFonts w:ascii="Calibri" w:hAnsi="Calibri"/>
            <w:sz w:val="24"/>
            <w:szCs w:val="24"/>
          </w:rPr>
          <w:t>.</w:t>
        </w:r>
      </w:ins>
    </w:p>
    <w:p w14:paraId="5F120685" w14:textId="29E3EC2A" w:rsidR="00CD19CD" w:rsidRPr="00CF6BE3" w:rsidRDefault="00350F02">
      <w:pPr>
        <w:spacing w:after="120"/>
        <w:jc w:val="both"/>
        <w:rPr>
          <w:rFonts w:ascii="Calibri" w:hAnsi="Calibri"/>
          <w:sz w:val="24"/>
          <w:szCs w:val="24"/>
        </w:rPr>
        <w:pPrChange w:id="1127" w:author="Alexandre VASSILIEV" w:date="2020-04-13T09:41:00Z">
          <w:pPr>
            <w:jc w:val="both"/>
          </w:pPr>
        </w:pPrChange>
      </w:pPr>
      <w:ins w:id="1128" w:author="Alexandre VASSILIEV" w:date="2020-12-16T09:23:00Z">
        <w:r w:rsidRPr="00CF6BE3">
          <w:rPr>
            <w:rFonts w:ascii="Calibri" w:hAnsi="Calibri"/>
            <w:b/>
            <w:sz w:val="24"/>
            <w:szCs w:val="24"/>
          </w:rPr>
          <w:t>3.</w:t>
        </w:r>
      </w:ins>
      <w:r w:rsidRPr="00CF6BE3">
        <w:rPr>
          <w:rFonts w:ascii="Calibri" w:hAnsi="Calibri"/>
          <w:b/>
          <w:sz w:val="24"/>
          <w:szCs w:val="24"/>
        </w:rPr>
        <w:t>1</w:t>
      </w:r>
      <w:ins w:id="1129" w:author="Alexandre VASSILIEV" w:date="2020-12-16T09:23:00Z">
        <w:r w:rsidRPr="00CF6BE3">
          <w:rPr>
            <w:rFonts w:ascii="Calibri" w:hAnsi="Calibri"/>
            <w:b/>
            <w:sz w:val="24"/>
            <w:szCs w:val="24"/>
          </w:rPr>
          <w:t>0</w:t>
        </w:r>
      </w:ins>
      <w:del w:id="1130" w:author="Alexandre VASSILIEV" w:date="2020-12-16T09:23:00Z">
        <w:r w:rsidRPr="00CF6BE3" w:rsidDel="00350F02">
          <w:rPr>
            <w:rFonts w:ascii="Calibri" w:hAnsi="Calibri"/>
            <w:b/>
            <w:sz w:val="24"/>
            <w:szCs w:val="24"/>
          </w:rPr>
          <w:delText>2</w:delText>
        </w:r>
      </w:del>
      <w:r w:rsidRPr="00CF6BE3">
        <w:rPr>
          <w:rFonts w:ascii="Calibri" w:hAnsi="Calibri"/>
          <w:b/>
          <w:sz w:val="24"/>
          <w:szCs w:val="24"/>
        </w:rPr>
        <w:t>.3.</w:t>
      </w:r>
      <w:ins w:id="1131" w:author="Alexandre VASSILIEV" w:date="2020-12-16T09:23:00Z">
        <w:r w:rsidRPr="00CF6BE3">
          <w:rPr>
            <w:rFonts w:ascii="Calibri" w:hAnsi="Calibri"/>
            <w:b/>
            <w:sz w:val="24"/>
            <w:szCs w:val="24"/>
          </w:rPr>
          <w:t>2</w:t>
        </w:r>
      </w:ins>
      <w:del w:id="1132" w:author="Alexandre VASSILIEV" w:date="2020-12-16T09:23:00Z">
        <w:r w:rsidRPr="00CF6BE3" w:rsidDel="00350F02">
          <w:rPr>
            <w:rFonts w:ascii="Calibri" w:hAnsi="Calibri"/>
            <w:b/>
            <w:sz w:val="24"/>
            <w:szCs w:val="24"/>
          </w:rPr>
          <w:delText>1</w:delText>
        </w:r>
      </w:del>
      <w:ins w:id="1133" w:author="Arseny Plossky" w:date="2020-02-27T17:23:00Z">
        <w:r w:rsidR="00CD19CD" w:rsidRPr="00CF6BE3">
          <w:rPr>
            <w:rFonts w:ascii="Calibri" w:hAnsi="Calibri"/>
            <w:b/>
            <w:sz w:val="24"/>
            <w:szCs w:val="24"/>
          </w:rPr>
          <w:tab/>
        </w:r>
      </w:ins>
      <w:r w:rsidR="00CD19CD" w:rsidRPr="00CF6BE3">
        <w:rPr>
          <w:rFonts w:ascii="Calibri" w:hAnsi="Calibri"/>
          <w:sz w:val="24"/>
          <w:szCs w:val="24"/>
        </w:rPr>
        <w:t>В отчеты о ходе работы</w:t>
      </w:r>
      <w:ins w:id="1134" w:author="Alexandre VASSILIEV" w:date="2020-04-09T18:19:00Z">
        <w:r w:rsidR="00CD19CD" w:rsidRPr="00CF6BE3">
          <w:rPr>
            <w:rFonts w:ascii="Calibri" w:hAnsi="Calibri"/>
            <w:sz w:val="24"/>
            <w:szCs w:val="24"/>
          </w:rPr>
          <w:t xml:space="preserve"> и </w:t>
        </w:r>
        <w:r w:rsidR="00CD19CD" w:rsidRPr="00CF6BE3">
          <w:rPr>
            <w:rFonts w:ascii="Calibri" w:hAnsi="Calibri"/>
            <w:sz w:val="24"/>
            <w:szCs w:val="24"/>
            <w:highlight w:val="yellow"/>
          </w:rPr>
          <w:t>дост</w:t>
        </w:r>
      </w:ins>
      <w:ins w:id="1135" w:author="Alexandre VASSILIEV" w:date="2020-12-16T09:22:00Z">
        <w:r w:rsidR="00F618E9" w:rsidRPr="00CF6BE3">
          <w:rPr>
            <w:rFonts w:ascii="Calibri" w:hAnsi="Calibri"/>
            <w:sz w:val="24"/>
            <w:szCs w:val="24"/>
            <w:highlight w:val="yellow"/>
          </w:rPr>
          <w:t>и</w:t>
        </w:r>
      </w:ins>
      <w:ins w:id="1136" w:author="Alexandre VASSILIEV" w:date="2020-04-09T18:19:00Z">
        <w:r w:rsidR="00CD19CD" w:rsidRPr="00CF6BE3">
          <w:rPr>
            <w:rFonts w:ascii="Calibri" w:hAnsi="Calibri"/>
            <w:sz w:val="24"/>
            <w:szCs w:val="24"/>
            <w:highlight w:val="yellow"/>
          </w:rPr>
          <w:t>гнутых</w:t>
        </w:r>
        <w:r w:rsidR="00CD19CD" w:rsidRPr="00CF6BE3">
          <w:rPr>
            <w:rFonts w:ascii="Calibri" w:hAnsi="Calibri"/>
            <w:sz w:val="24"/>
            <w:szCs w:val="24"/>
          </w:rPr>
          <w:t xml:space="preserve"> </w:t>
        </w:r>
        <w:proofErr w:type="gramStart"/>
        <w:r w:rsidR="00CD19CD" w:rsidRPr="00CF6BE3">
          <w:rPr>
            <w:rFonts w:ascii="Calibri" w:hAnsi="Calibri"/>
            <w:sz w:val="24"/>
            <w:szCs w:val="24"/>
          </w:rPr>
          <w:t>на текущий момент</w:t>
        </w:r>
        <w:proofErr w:type="gramEnd"/>
        <w:r w:rsidR="00CD19CD" w:rsidRPr="00CF6BE3">
          <w:rPr>
            <w:rFonts w:ascii="Calibri" w:hAnsi="Calibri"/>
            <w:sz w:val="24"/>
            <w:szCs w:val="24"/>
          </w:rPr>
          <w:t xml:space="preserve"> результатах</w:t>
        </w:r>
      </w:ins>
      <w:r w:rsidR="00CD19CD" w:rsidRPr="00CF6BE3">
        <w:rPr>
          <w:rFonts w:ascii="Calibri" w:hAnsi="Calibri"/>
          <w:sz w:val="24"/>
          <w:szCs w:val="24"/>
        </w:rPr>
        <w:t xml:space="preserve"> предлагается включать следующий перечень пунктов:</w:t>
      </w:r>
    </w:p>
    <w:p w14:paraId="51910EE2" w14:textId="7D14D560"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a)</w:t>
      </w:r>
      <w:r w:rsidRPr="00CF6BE3">
        <w:rPr>
          <w:rFonts w:ascii="Calibri" w:hAnsi="Calibri"/>
          <w:sz w:val="24"/>
          <w:szCs w:val="24"/>
        </w:rPr>
        <w:tab/>
        <w:t xml:space="preserve">краткая сводка о состоянии и проекте предварительного отчета о результатах работы, а также другие итоговые документы, предусмотренные в </w:t>
      </w:r>
      <w:proofErr w:type="spellStart"/>
      <w:r w:rsidRPr="00CF6BE3">
        <w:rPr>
          <w:rFonts w:ascii="Calibri" w:hAnsi="Calibri"/>
          <w:sz w:val="24"/>
          <w:szCs w:val="24"/>
        </w:rPr>
        <w:t>пп</w:t>
      </w:r>
      <w:proofErr w:type="spellEnd"/>
      <w:r w:rsidRPr="00CF6BE3">
        <w:rPr>
          <w:rFonts w:ascii="Calibri" w:hAnsi="Calibri"/>
          <w:sz w:val="24"/>
          <w:szCs w:val="24"/>
        </w:rPr>
        <w:t xml:space="preserve">. </w:t>
      </w:r>
      <w:ins w:id="1137" w:author="Alexandre VASSILIEV" w:date="2020-12-16T09:24:00Z">
        <w:r w:rsidR="00350F02" w:rsidRPr="00CF6BE3">
          <w:rPr>
            <w:rFonts w:ascii="Calibri" w:hAnsi="Calibri"/>
            <w:sz w:val="24"/>
            <w:szCs w:val="24"/>
            <w:rPrChange w:id="1138" w:author="Alexandre VASSILIEV" w:date="2020-12-16T09:24:00Z">
              <w:rPr>
                <w:rFonts w:ascii="Calibri" w:hAnsi="Calibri"/>
                <w:lang w:val="en-US"/>
              </w:rPr>
            </w:rPrChange>
          </w:rPr>
          <w:t>3.4</w:t>
        </w:r>
      </w:ins>
      <w:del w:id="1139" w:author="Alexandre VASSILIEV" w:date="2020-12-16T09:24:00Z">
        <w:r w:rsidRPr="00CF6BE3" w:rsidDel="00350F02">
          <w:rPr>
            <w:rFonts w:ascii="Calibri" w:hAnsi="Calibri"/>
            <w:sz w:val="24"/>
            <w:szCs w:val="24"/>
          </w:rPr>
          <w:delText>6</w:delText>
        </w:r>
      </w:del>
      <w:r w:rsidRPr="00CF6BE3">
        <w:rPr>
          <w:rFonts w:ascii="Calibri" w:hAnsi="Calibri"/>
          <w:sz w:val="24"/>
          <w:szCs w:val="24"/>
        </w:rPr>
        <w:t>.1–</w:t>
      </w:r>
      <w:ins w:id="1140" w:author="Alexandre VASSILIEV" w:date="2020-12-16T09:25:00Z">
        <w:r w:rsidR="00350F02" w:rsidRPr="00CF6BE3">
          <w:rPr>
            <w:rFonts w:ascii="Calibri" w:hAnsi="Calibri"/>
            <w:sz w:val="24"/>
            <w:szCs w:val="24"/>
            <w:rPrChange w:id="1141" w:author="Alexandre VASSILIEV" w:date="2020-12-16T09:25:00Z">
              <w:rPr>
                <w:rFonts w:ascii="Calibri" w:hAnsi="Calibri"/>
                <w:lang w:val="en-US"/>
              </w:rPr>
            </w:rPrChange>
          </w:rPr>
          <w:t>3.4</w:t>
        </w:r>
      </w:ins>
      <w:del w:id="1142" w:author="Alexandre VASSILIEV" w:date="2020-12-16T09:25:00Z">
        <w:r w:rsidRPr="00CF6BE3" w:rsidDel="00350F02">
          <w:rPr>
            <w:rFonts w:ascii="Calibri" w:hAnsi="Calibri"/>
            <w:sz w:val="24"/>
            <w:szCs w:val="24"/>
          </w:rPr>
          <w:delText>6</w:delText>
        </w:r>
      </w:del>
      <w:r w:rsidRPr="00CF6BE3">
        <w:rPr>
          <w:rFonts w:ascii="Calibri" w:hAnsi="Calibri"/>
          <w:sz w:val="24"/>
          <w:szCs w:val="24"/>
        </w:rPr>
        <w:t>.6, выше;</w:t>
      </w:r>
    </w:p>
    <w:p w14:paraId="44F4C387"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b)</w:t>
      </w:r>
      <w:r w:rsidRPr="00CF6BE3">
        <w:rPr>
          <w:rFonts w:ascii="Calibri" w:hAnsi="Calibri"/>
          <w:sz w:val="24"/>
          <w:szCs w:val="24"/>
        </w:rPr>
        <w:tab/>
        <w:t xml:space="preserve">выводы или названия отчетов или Рекомендаций, которые предстоит одобрить; </w:t>
      </w:r>
    </w:p>
    <w:p w14:paraId="7CFDDA32"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c)</w:t>
      </w:r>
      <w:r w:rsidRPr="00CF6BE3">
        <w:rPr>
          <w:rFonts w:ascii="Calibri" w:hAnsi="Calibri"/>
          <w:sz w:val="24"/>
          <w:szCs w:val="24"/>
        </w:rPr>
        <w:tab/>
        <w:t xml:space="preserve">состояние работы по отношению к плану работы, </w:t>
      </w:r>
      <w:ins w:id="1143" w:author="Плосский Арсений Юрьевич" w:date="2020-01-16T14:41:00Z">
        <w:r w:rsidRPr="00CF6BE3">
          <w:rPr>
            <w:rFonts w:ascii="Calibri" w:hAnsi="Calibri"/>
            <w:sz w:val="24"/>
            <w:szCs w:val="24"/>
          </w:rPr>
          <w:t xml:space="preserve">с указанием сложностей с его выполнением, при наличии таковых, </w:t>
        </w:r>
      </w:ins>
      <w:r w:rsidRPr="00CF6BE3">
        <w:rPr>
          <w:rFonts w:ascii="Calibri" w:hAnsi="Calibri"/>
          <w:sz w:val="24"/>
          <w:szCs w:val="24"/>
        </w:rPr>
        <w:t>включая базовый документ, если таковой имеется;</w:t>
      </w:r>
    </w:p>
    <w:p w14:paraId="31A8AD4C"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d)</w:t>
      </w:r>
      <w:r w:rsidRPr="00CF6BE3">
        <w:rPr>
          <w:rFonts w:ascii="Calibri" w:hAnsi="Calibri"/>
          <w:sz w:val="24"/>
          <w:szCs w:val="24"/>
        </w:rPr>
        <w:tab/>
        <w:t>проекты новых или пересмотренных отчетов, руководящих указаний или Рекомендаций, либо ссылка на исходные документы, содержащие Рекомендации;</w:t>
      </w:r>
    </w:p>
    <w:p w14:paraId="2F0CFD46"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e)</w:t>
      </w:r>
      <w:r w:rsidRPr="00CF6BE3">
        <w:rPr>
          <w:rFonts w:ascii="Calibri" w:hAnsi="Calibri"/>
          <w:sz w:val="24"/>
          <w:szCs w:val="24"/>
        </w:rPr>
        <w:tab/>
        <w:t>проекты заявлений о взаимодействии, составленных в ответ на какие-либо решения других исследовательских комиссий или организаций либо требующих от них принятия мер;</w:t>
      </w:r>
    </w:p>
    <w:p w14:paraId="205D36E8"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f)</w:t>
      </w:r>
      <w:r w:rsidRPr="00CF6BE3">
        <w:rPr>
          <w:rFonts w:ascii="Calibri" w:hAnsi="Calibri"/>
          <w:sz w:val="24"/>
          <w:szCs w:val="24"/>
        </w:rPr>
        <w:tab/>
        <w:t>ссылка на обычные или задержанные вклады, считающиеся частью порученного исследования, и краткая сводка рассмотренных вкладов;</w:t>
      </w:r>
    </w:p>
    <w:p w14:paraId="331018E8"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g)</w:t>
      </w:r>
      <w:r w:rsidRPr="00CF6BE3">
        <w:rPr>
          <w:rFonts w:ascii="Calibri" w:hAnsi="Calibri"/>
          <w:sz w:val="24"/>
          <w:szCs w:val="24"/>
        </w:rPr>
        <w:tab/>
        <w:t>ссылка на материалы, полученные в ответ на заявления о взаимодействии от других организаций;</w:t>
      </w:r>
    </w:p>
    <w:p w14:paraId="0B983FB8"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h)</w:t>
      </w:r>
      <w:r w:rsidRPr="00CF6BE3">
        <w:rPr>
          <w:rFonts w:ascii="Calibri" w:hAnsi="Calibri"/>
          <w:sz w:val="24"/>
          <w:szCs w:val="24"/>
        </w:rPr>
        <w:tab/>
        <w:t>основные оставшиеся нерешенными вопросы и проекты повесток дня будущих утвержденных собраний, если таковые планируются;</w:t>
      </w:r>
    </w:p>
    <w:p w14:paraId="6AD13B9A"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i)</w:t>
      </w:r>
      <w:r w:rsidRPr="00CF6BE3">
        <w:rPr>
          <w:rFonts w:ascii="Calibri" w:hAnsi="Calibri"/>
          <w:sz w:val="24"/>
          <w:szCs w:val="24"/>
        </w:rPr>
        <w:tab/>
        <w:t>ссылка на список лиц, которые присутствовали на собраниях, проведенных со времени последнего отчета о ходе работы;</w:t>
      </w:r>
    </w:p>
    <w:p w14:paraId="77E860E7"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j)</w:t>
      </w:r>
      <w:r w:rsidRPr="00CF6BE3">
        <w:rPr>
          <w:rFonts w:ascii="Calibri" w:hAnsi="Calibri"/>
          <w:sz w:val="24"/>
          <w:szCs w:val="24"/>
        </w:rPr>
        <w:tab/>
        <w:t>ссылка на перечень обычных вкладов или временных документов, содержащих отчеты обо всех собраниях рабочих групп и групп докладчиков со времени последнего отчета о ходе работ.</w:t>
      </w:r>
    </w:p>
    <w:p w14:paraId="28DA75BB" w14:textId="558340FE" w:rsidR="00CD19CD" w:rsidRPr="00CF6BE3" w:rsidRDefault="00976EB8" w:rsidP="00CF6BE3">
      <w:pPr>
        <w:spacing w:after="120"/>
        <w:jc w:val="both"/>
        <w:rPr>
          <w:rFonts w:ascii="Calibri" w:hAnsi="Calibri"/>
          <w:sz w:val="24"/>
          <w:szCs w:val="24"/>
        </w:rPr>
      </w:pPr>
      <w:ins w:id="1144" w:author="Alexandre VASSILIEV" w:date="2020-12-16T09:27:00Z">
        <w:r w:rsidRPr="00CF6BE3">
          <w:rPr>
            <w:rFonts w:ascii="Calibri" w:hAnsi="Calibri"/>
            <w:b/>
            <w:sz w:val="24"/>
            <w:szCs w:val="24"/>
            <w:rPrChange w:id="1145" w:author="Alexandre VASSILIEV" w:date="2020-12-16T09:28:00Z">
              <w:rPr>
                <w:rFonts w:ascii="Calibri" w:hAnsi="Calibri"/>
                <w:b/>
                <w:lang w:val="en-US"/>
              </w:rPr>
            </w:rPrChange>
          </w:rPr>
          <w:t>3.</w:t>
        </w:r>
      </w:ins>
      <w:r w:rsidR="00CD19CD" w:rsidRPr="00CF6BE3">
        <w:rPr>
          <w:rFonts w:ascii="Calibri" w:hAnsi="Calibri"/>
          <w:b/>
          <w:sz w:val="24"/>
          <w:szCs w:val="24"/>
        </w:rPr>
        <w:t>1</w:t>
      </w:r>
      <w:ins w:id="1146" w:author="Alexandre VASSILIEV" w:date="2020-12-16T09:28:00Z">
        <w:r w:rsidRPr="00CF6BE3">
          <w:rPr>
            <w:rFonts w:ascii="Calibri" w:hAnsi="Calibri"/>
            <w:b/>
            <w:sz w:val="24"/>
            <w:szCs w:val="24"/>
            <w:rPrChange w:id="1147" w:author="Alexandre VASSILIEV" w:date="2020-12-16T09:28:00Z">
              <w:rPr>
                <w:rFonts w:ascii="Calibri" w:hAnsi="Calibri"/>
                <w:b/>
                <w:lang w:val="en-US"/>
              </w:rPr>
            </w:rPrChange>
          </w:rPr>
          <w:t>0</w:t>
        </w:r>
      </w:ins>
      <w:del w:id="1148" w:author="Alexandre VASSILIEV" w:date="2020-12-16T09:28:00Z">
        <w:r w:rsidR="00CD19CD" w:rsidRPr="00CF6BE3" w:rsidDel="00976EB8">
          <w:rPr>
            <w:rFonts w:ascii="Calibri" w:hAnsi="Calibri"/>
            <w:b/>
            <w:sz w:val="24"/>
            <w:szCs w:val="24"/>
          </w:rPr>
          <w:delText>2</w:delText>
        </w:r>
      </w:del>
      <w:r w:rsidR="00CD19CD" w:rsidRPr="00CF6BE3">
        <w:rPr>
          <w:rFonts w:ascii="Calibri" w:hAnsi="Calibri"/>
          <w:b/>
          <w:sz w:val="24"/>
          <w:szCs w:val="24"/>
        </w:rPr>
        <w:t>.3.</w:t>
      </w:r>
      <w:ins w:id="1149" w:author="Alexandre VASSILIEV" w:date="2020-12-16T09:28:00Z">
        <w:r w:rsidRPr="00CF6BE3">
          <w:rPr>
            <w:rFonts w:ascii="Calibri" w:hAnsi="Calibri"/>
            <w:b/>
            <w:sz w:val="24"/>
            <w:szCs w:val="24"/>
            <w:rPrChange w:id="1150" w:author="Alexandre VASSILIEV" w:date="2020-12-16T09:28:00Z">
              <w:rPr>
                <w:rFonts w:ascii="Calibri" w:hAnsi="Calibri"/>
                <w:b/>
                <w:lang w:val="en-US"/>
              </w:rPr>
            </w:rPrChange>
          </w:rPr>
          <w:t>3</w:t>
        </w:r>
      </w:ins>
      <w:del w:id="1151" w:author="Alexandre VASSILIEV" w:date="2020-12-16T09:28:00Z">
        <w:r w:rsidR="00CD19CD" w:rsidRPr="00CF6BE3" w:rsidDel="00976EB8">
          <w:rPr>
            <w:rFonts w:ascii="Calibri" w:hAnsi="Calibri"/>
            <w:b/>
            <w:sz w:val="24"/>
            <w:szCs w:val="24"/>
          </w:rPr>
          <w:delText>2</w:delText>
        </w:r>
      </w:del>
      <w:r w:rsidR="00CD19CD" w:rsidRPr="00CF6BE3">
        <w:rPr>
          <w:rFonts w:ascii="Calibri" w:hAnsi="Calibri"/>
          <w:b/>
          <w:bCs/>
          <w:sz w:val="24"/>
          <w:szCs w:val="24"/>
        </w:rPr>
        <w:tab/>
      </w:r>
      <w:r w:rsidR="00CD19CD" w:rsidRPr="00CF6BE3">
        <w:rPr>
          <w:rFonts w:ascii="Calibri" w:hAnsi="Calibri"/>
          <w:sz w:val="24"/>
          <w:szCs w:val="24"/>
        </w:rPr>
        <w:t>Во избежание дублирования информации в отчете о ходе работы может быть сделана ссылка на отчеты о собраниях</w:t>
      </w:r>
      <w:ins w:id="1152" w:author="Alexandre VASSILIEV" w:date="2020-04-13T09:17:00Z">
        <w:r w:rsidR="00CD19CD" w:rsidRPr="00CF6BE3">
          <w:rPr>
            <w:rFonts w:ascii="Calibri" w:hAnsi="Calibri"/>
            <w:sz w:val="24"/>
            <w:szCs w:val="24"/>
          </w:rPr>
          <w:t xml:space="preserve">, </w:t>
        </w:r>
      </w:ins>
      <w:ins w:id="1153" w:author="Alexandre VASSILIEV" w:date="2020-04-13T09:20:00Z">
        <w:r w:rsidR="00CD19CD" w:rsidRPr="00CF6BE3">
          <w:rPr>
            <w:rFonts w:ascii="Calibri" w:hAnsi="Calibri"/>
            <w:sz w:val="24"/>
            <w:szCs w:val="24"/>
          </w:rPr>
          <w:t xml:space="preserve">включая собрания по </w:t>
        </w:r>
      </w:ins>
      <w:ins w:id="1154" w:author="Alexandre VASSILIEV" w:date="2020-07-06T11:52:00Z">
        <w:r w:rsidR="00C54085" w:rsidRPr="00CF6BE3">
          <w:rPr>
            <w:rFonts w:ascii="Calibri" w:hAnsi="Calibri"/>
            <w:sz w:val="24"/>
            <w:szCs w:val="24"/>
          </w:rPr>
          <w:t>В</w:t>
        </w:r>
      </w:ins>
      <w:ins w:id="1155" w:author="Alexandre VASSILIEV" w:date="2020-04-13T09:20:00Z">
        <w:r w:rsidR="00CD19CD" w:rsidRPr="00CF6BE3">
          <w:rPr>
            <w:rFonts w:ascii="Calibri" w:hAnsi="Calibri"/>
            <w:sz w:val="24"/>
            <w:szCs w:val="24"/>
          </w:rPr>
          <w:t>опросам и</w:t>
        </w:r>
      </w:ins>
      <w:ins w:id="1156" w:author="Alexandre VASSILIEV" w:date="2020-04-13T09:21:00Z">
        <w:r w:rsidR="00CD19CD" w:rsidRPr="00CF6BE3">
          <w:rPr>
            <w:rFonts w:ascii="Calibri" w:hAnsi="Calibri"/>
            <w:sz w:val="24"/>
            <w:szCs w:val="24"/>
          </w:rPr>
          <w:t>, при наличии информации,</w:t>
        </w:r>
      </w:ins>
      <w:ins w:id="1157" w:author="Alexandre VASSILIEV" w:date="2020-04-13T09:20:00Z">
        <w:r w:rsidR="00CD19CD" w:rsidRPr="00CF6BE3">
          <w:rPr>
            <w:rFonts w:ascii="Calibri" w:hAnsi="Calibri"/>
            <w:sz w:val="24"/>
            <w:szCs w:val="24"/>
          </w:rPr>
          <w:t xml:space="preserve"> тематические мероприятия под эгидой БРЭ, </w:t>
        </w:r>
      </w:ins>
      <w:ins w:id="1158" w:author="Alexandre VASSILIEV" w:date="2020-04-13T09:21:00Z">
        <w:r w:rsidR="00CD19CD" w:rsidRPr="00CF6BE3">
          <w:rPr>
            <w:rFonts w:ascii="Calibri" w:hAnsi="Calibri"/>
            <w:sz w:val="24"/>
            <w:szCs w:val="24"/>
          </w:rPr>
          <w:t>в том числе</w:t>
        </w:r>
      </w:ins>
      <w:ins w:id="1159" w:author="Alexandre VASSILIEV" w:date="2020-04-13T09:20:00Z">
        <w:r w:rsidR="00CD19CD" w:rsidRPr="00CF6BE3">
          <w:rPr>
            <w:rFonts w:ascii="Calibri" w:hAnsi="Calibri"/>
            <w:sz w:val="24"/>
            <w:szCs w:val="24"/>
          </w:rPr>
          <w:t xml:space="preserve"> региональные и субрегиональные</w:t>
        </w:r>
      </w:ins>
      <w:r w:rsidR="00CD19CD" w:rsidRPr="00CF6BE3">
        <w:rPr>
          <w:rFonts w:ascii="Calibri" w:hAnsi="Calibri"/>
          <w:sz w:val="24"/>
          <w:szCs w:val="24"/>
        </w:rPr>
        <w:t>.</w:t>
      </w:r>
    </w:p>
    <w:p w14:paraId="5FE34B7E" w14:textId="40A73362" w:rsidR="00CD19CD" w:rsidRPr="00CF6BE3" w:rsidRDefault="00976EB8" w:rsidP="00CF6BE3">
      <w:pPr>
        <w:spacing w:after="120"/>
        <w:jc w:val="both"/>
        <w:rPr>
          <w:rFonts w:ascii="Calibri" w:hAnsi="Calibri"/>
          <w:sz w:val="24"/>
          <w:szCs w:val="24"/>
        </w:rPr>
      </w:pPr>
      <w:ins w:id="1160" w:author="Alexandre VASSILIEV" w:date="2020-12-16T09:30:00Z">
        <w:r w:rsidRPr="00CF6BE3">
          <w:rPr>
            <w:rFonts w:ascii="Calibri" w:hAnsi="Calibri"/>
            <w:b/>
            <w:sz w:val="24"/>
            <w:szCs w:val="24"/>
            <w:rPrChange w:id="1161" w:author="Alexandre VASSILIEV" w:date="2020-12-16T09:30:00Z">
              <w:rPr>
                <w:rFonts w:ascii="Calibri" w:hAnsi="Calibri"/>
                <w:b/>
                <w:lang w:val="en-US"/>
              </w:rPr>
            </w:rPrChange>
          </w:rPr>
          <w:t>3.</w:t>
        </w:r>
      </w:ins>
      <w:r w:rsidR="00CD19CD" w:rsidRPr="00CF6BE3">
        <w:rPr>
          <w:rFonts w:ascii="Calibri" w:hAnsi="Calibri"/>
          <w:b/>
          <w:sz w:val="24"/>
          <w:szCs w:val="24"/>
        </w:rPr>
        <w:t>1</w:t>
      </w:r>
      <w:ins w:id="1162" w:author="Alexandre VASSILIEV" w:date="2020-12-16T09:30:00Z">
        <w:r w:rsidRPr="00CF6BE3">
          <w:rPr>
            <w:rFonts w:ascii="Calibri" w:hAnsi="Calibri"/>
            <w:b/>
            <w:sz w:val="24"/>
            <w:szCs w:val="24"/>
            <w:rPrChange w:id="1163" w:author="Alexandre VASSILIEV" w:date="2020-12-16T09:30:00Z">
              <w:rPr>
                <w:rFonts w:ascii="Calibri" w:hAnsi="Calibri"/>
                <w:b/>
                <w:lang w:val="en-US"/>
              </w:rPr>
            </w:rPrChange>
          </w:rPr>
          <w:t>0</w:t>
        </w:r>
      </w:ins>
      <w:del w:id="1164" w:author="Alexandre VASSILIEV" w:date="2020-12-16T09:30:00Z">
        <w:r w:rsidR="00CD19CD" w:rsidRPr="00CF6BE3" w:rsidDel="00976EB8">
          <w:rPr>
            <w:rFonts w:ascii="Calibri" w:hAnsi="Calibri"/>
            <w:b/>
            <w:sz w:val="24"/>
            <w:szCs w:val="24"/>
          </w:rPr>
          <w:delText>2</w:delText>
        </w:r>
      </w:del>
      <w:r w:rsidR="00CD19CD" w:rsidRPr="00CF6BE3">
        <w:rPr>
          <w:rFonts w:ascii="Calibri" w:hAnsi="Calibri"/>
          <w:b/>
          <w:sz w:val="24"/>
          <w:szCs w:val="24"/>
        </w:rPr>
        <w:t>.3.</w:t>
      </w:r>
      <w:ins w:id="1165" w:author="Alexandre VASSILIEV" w:date="2020-12-16T09:30:00Z">
        <w:r w:rsidRPr="00CF6BE3">
          <w:rPr>
            <w:rFonts w:ascii="Calibri" w:hAnsi="Calibri"/>
            <w:b/>
            <w:sz w:val="24"/>
            <w:szCs w:val="24"/>
            <w:rPrChange w:id="1166" w:author="Alexandre VASSILIEV" w:date="2020-12-16T09:30:00Z">
              <w:rPr>
                <w:rFonts w:ascii="Calibri" w:hAnsi="Calibri"/>
                <w:b/>
                <w:lang w:val="en-US"/>
              </w:rPr>
            </w:rPrChange>
          </w:rPr>
          <w:t>4</w:t>
        </w:r>
      </w:ins>
      <w:del w:id="1167" w:author="Alexandre VASSILIEV" w:date="2020-12-16T09:30:00Z">
        <w:r w:rsidR="00CD19CD" w:rsidRPr="00CF6BE3" w:rsidDel="00976EB8">
          <w:rPr>
            <w:rFonts w:ascii="Calibri" w:hAnsi="Calibri"/>
            <w:b/>
            <w:sz w:val="24"/>
            <w:szCs w:val="24"/>
          </w:rPr>
          <w:delText>3</w:delText>
        </w:r>
      </w:del>
      <w:r w:rsidR="00CD19CD" w:rsidRPr="00CF6BE3">
        <w:rPr>
          <w:rFonts w:ascii="Calibri" w:hAnsi="Calibri"/>
          <w:b/>
          <w:bCs/>
          <w:sz w:val="24"/>
          <w:szCs w:val="24"/>
        </w:rPr>
        <w:tab/>
      </w:r>
      <w:r w:rsidR="00CD19CD" w:rsidRPr="00CF6BE3">
        <w:rPr>
          <w:rFonts w:ascii="Calibri" w:hAnsi="Calibri"/>
          <w:sz w:val="24"/>
          <w:szCs w:val="24"/>
        </w:rPr>
        <w:t>Отчеты о ходе работы рабочих групп и групп докладчиков</w:t>
      </w:r>
      <w:ins w:id="1168" w:author="Плосский Арсений Юрьевич" w:date="2020-01-16T14:45:00Z">
        <w:r w:rsidR="00CD19CD" w:rsidRPr="00CF6BE3">
          <w:rPr>
            <w:rFonts w:ascii="Calibri" w:hAnsi="Calibri"/>
            <w:sz w:val="24"/>
            <w:szCs w:val="24"/>
          </w:rPr>
          <w:t>, включая ОГД,</w:t>
        </w:r>
      </w:ins>
      <w:r w:rsidR="00CD19CD" w:rsidRPr="00CF6BE3">
        <w:rPr>
          <w:rFonts w:ascii="Calibri" w:hAnsi="Calibri"/>
          <w:sz w:val="24"/>
          <w:szCs w:val="24"/>
        </w:rPr>
        <w:t xml:space="preserve"> должны представляться в исследовательскую комиссию для</w:t>
      </w:r>
      <w:r w:rsidRPr="00CF6BE3">
        <w:rPr>
          <w:rFonts w:ascii="Calibri" w:hAnsi="Calibri"/>
          <w:sz w:val="24"/>
          <w:szCs w:val="24"/>
        </w:rPr>
        <w:t xml:space="preserve"> </w:t>
      </w:r>
      <w:r w:rsidR="00CD19CD" w:rsidRPr="00CF6BE3">
        <w:rPr>
          <w:rFonts w:ascii="Calibri" w:hAnsi="Calibri"/>
          <w:sz w:val="24"/>
          <w:szCs w:val="24"/>
        </w:rPr>
        <w:t>утверждения</w:t>
      </w:r>
      <w:ins w:id="1169" w:author="Arseny Plossky" w:date="2020-02-27T17:30:00Z">
        <w:r w:rsidR="00CD19CD" w:rsidRPr="00CF6BE3">
          <w:rPr>
            <w:rFonts w:ascii="Calibri" w:hAnsi="Calibri"/>
            <w:sz w:val="24"/>
            <w:szCs w:val="24"/>
          </w:rPr>
          <w:t xml:space="preserve"> к использованию в дальнейшей работе по </w:t>
        </w:r>
      </w:ins>
      <w:ins w:id="1170" w:author="Alexandre VASSILIEV" w:date="2020-07-06T11:53:00Z">
        <w:r w:rsidR="00C54085" w:rsidRPr="00CF6BE3">
          <w:rPr>
            <w:rFonts w:ascii="Calibri" w:hAnsi="Calibri"/>
            <w:sz w:val="24"/>
            <w:szCs w:val="24"/>
          </w:rPr>
          <w:t>В</w:t>
        </w:r>
      </w:ins>
      <w:ins w:id="1171" w:author="Arseny Plossky" w:date="2020-02-27T17:30:00Z">
        <w:r w:rsidR="00CD19CD" w:rsidRPr="00CF6BE3">
          <w:rPr>
            <w:rFonts w:ascii="Calibri" w:hAnsi="Calibri"/>
            <w:sz w:val="24"/>
            <w:szCs w:val="24"/>
          </w:rPr>
          <w:t>опросам</w:t>
        </w:r>
      </w:ins>
      <w:r w:rsidR="00CD19CD" w:rsidRPr="00CF6BE3">
        <w:rPr>
          <w:rFonts w:ascii="Calibri" w:hAnsi="Calibri"/>
          <w:sz w:val="24"/>
          <w:szCs w:val="24"/>
        </w:rPr>
        <w:t xml:space="preserve">. Отчеты о ходе работы МГД должны представляться для рассмотрения и утверждения в исследовательские комиссии Секторов, создавших МГД. </w:t>
      </w:r>
    </w:p>
    <w:p w14:paraId="2DD40255" w14:textId="23021AF8" w:rsidR="00CD19CD" w:rsidRPr="00CF6BE3" w:rsidRDefault="005B5840" w:rsidP="00CF6BE3">
      <w:pPr>
        <w:spacing w:after="120"/>
        <w:jc w:val="both"/>
        <w:rPr>
          <w:rFonts w:ascii="Calibri" w:hAnsi="Calibri"/>
          <w:sz w:val="24"/>
          <w:szCs w:val="24"/>
        </w:rPr>
      </w:pPr>
      <w:bookmarkStart w:id="1172" w:name="_Toc268858416"/>
      <w:ins w:id="1173" w:author="Alexandre VASSILIEV" w:date="2020-12-16T09:35:00Z">
        <w:r w:rsidRPr="00CF6BE3">
          <w:rPr>
            <w:rFonts w:ascii="Calibri" w:hAnsi="Calibri"/>
            <w:b/>
            <w:sz w:val="24"/>
            <w:szCs w:val="24"/>
            <w:rPrChange w:id="1174" w:author="Alexandre VASSILIEV" w:date="2020-12-16T09:36:00Z">
              <w:rPr>
                <w:rFonts w:ascii="Calibri" w:hAnsi="Calibri"/>
                <w:b/>
                <w:lang w:val="en-US"/>
              </w:rPr>
            </w:rPrChange>
          </w:rPr>
          <w:t>3.</w:t>
        </w:r>
      </w:ins>
      <w:r w:rsidR="00CD19CD" w:rsidRPr="00CF6BE3">
        <w:rPr>
          <w:rFonts w:ascii="Calibri" w:hAnsi="Calibri"/>
          <w:b/>
          <w:sz w:val="24"/>
          <w:szCs w:val="24"/>
        </w:rPr>
        <w:t>1</w:t>
      </w:r>
      <w:ins w:id="1175" w:author="Alexandre VASSILIEV" w:date="2020-12-16T09:35:00Z">
        <w:r w:rsidRPr="00CF6BE3">
          <w:rPr>
            <w:rFonts w:ascii="Calibri" w:hAnsi="Calibri"/>
            <w:b/>
            <w:sz w:val="24"/>
            <w:szCs w:val="24"/>
            <w:rPrChange w:id="1176" w:author="Alexandre VASSILIEV" w:date="2020-12-16T09:36:00Z">
              <w:rPr>
                <w:rFonts w:ascii="Calibri" w:hAnsi="Calibri"/>
                <w:b/>
                <w:lang w:val="en-US"/>
              </w:rPr>
            </w:rPrChange>
          </w:rPr>
          <w:t>0</w:t>
        </w:r>
      </w:ins>
      <w:del w:id="1177" w:author="Alexandre VASSILIEV" w:date="2020-12-16T09:35:00Z">
        <w:r w:rsidR="00CD19CD" w:rsidRPr="00CF6BE3" w:rsidDel="005B5840">
          <w:rPr>
            <w:rFonts w:ascii="Calibri" w:hAnsi="Calibri"/>
            <w:b/>
            <w:sz w:val="24"/>
            <w:szCs w:val="24"/>
          </w:rPr>
          <w:delText>2</w:delText>
        </w:r>
      </w:del>
      <w:r w:rsidR="00CD19CD" w:rsidRPr="00CF6BE3">
        <w:rPr>
          <w:rFonts w:ascii="Calibri" w:hAnsi="Calibri"/>
          <w:b/>
          <w:sz w:val="24"/>
          <w:szCs w:val="24"/>
        </w:rPr>
        <w:t>.4</w:t>
      </w:r>
      <w:r w:rsidR="00CD19CD" w:rsidRPr="00CF6BE3">
        <w:rPr>
          <w:rFonts w:ascii="Calibri" w:hAnsi="Calibri"/>
          <w:b/>
          <w:sz w:val="24"/>
          <w:szCs w:val="24"/>
        </w:rPr>
        <w:tab/>
      </w:r>
      <w:bookmarkEnd w:id="1172"/>
      <w:r w:rsidR="00CD19CD" w:rsidRPr="00CF6BE3">
        <w:rPr>
          <w:rFonts w:ascii="Calibri" w:hAnsi="Calibri"/>
          <w:b/>
          <w:sz w:val="24"/>
          <w:szCs w:val="24"/>
        </w:rPr>
        <w:t>Отчеты о результатах работы</w:t>
      </w:r>
    </w:p>
    <w:p w14:paraId="396A3D63" w14:textId="1D735650" w:rsidR="00CD19CD" w:rsidRPr="00CF6BE3" w:rsidRDefault="005B5840" w:rsidP="00CF6BE3">
      <w:pPr>
        <w:spacing w:after="120"/>
        <w:jc w:val="both"/>
        <w:rPr>
          <w:ins w:id="1178" w:author="Alexandre VASSILIEV" w:date="2020-04-13T09:22:00Z"/>
          <w:rFonts w:ascii="Calibri" w:hAnsi="Calibri"/>
          <w:sz w:val="24"/>
          <w:szCs w:val="24"/>
          <w:rPrChange w:id="1179" w:author="Alexandre VASSILIEV" w:date="2020-04-13T09:29:00Z">
            <w:rPr>
              <w:ins w:id="1180" w:author="Alexandre VASSILIEV" w:date="2020-04-13T09:22:00Z"/>
              <w:rFonts w:ascii="Calibri" w:hAnsi="Calibri"/>
              <w:b/>
              <w:bCs/>
            </w:rPr>
          </w:rPrChange>
        </w:rPr>
      </w:pPr>
      <w:ins w:id="1181" w:author="Alexandre VASSILIEV" w:date="2020-12-16T09:36:00Z">
        <w:r w:rsidRPr="00CF6BE3">
          <w:rPr>
            <w:rFonts w:ascii="Calibri" w:hAnsi="Calibri"/>
            <w:b/>
            <w:bCs/>
            <w:sz w:val="24"/>
            <w:szCs w:val="24"/>
            <w:rPrChange w:id="1182" w:author="Alexandre VASSILIEV" w:date="2020-12-16T09:36:00Z">
              <w:rPr>
                <w:rFonts w:ascii="Calibri" w:hAnsi="Calibri"/>
                <w:b/>
                <w:bCs/>
                <w:lang w:val="en-US"/>
              </w:rPr>
            </w:rPrChange>
          </w:rPr>
          <w:t>3.10</w:t>
        </w:r>
      </w:ins>
      <w:ins w:id="1183" w:author="Alexandre VASSILIEV" w:date="2020-12-16T09:37:00Z">
        <w:r w:rsidRPr="00CF6BE3">
          <w:rPr>
            <w:rFonts w:ascii="Calibri" w:hAnsi="Calibri"/>
            <w:b/>
            <w:bCs/>
            <w:sz w:val="24"/>
            <w:szCs w:val="24"/>
            <w:rPrChange w:id="1184" w:author="Alexandre VASSILIEV" w:date="2020-12-16T09:37:00Z">
              <w:rPr>
                <w:rFonts w:ascii="Calibri" w:hAnsi="Calibri"/>
                <w:b/>
                <w:bCs/>
                <w:lang w:val="en-US"/>
              </w:rPr>
            </w:rPrChange>
          </w:rPr>
          <w:t>.4.1</w:t>
        </w:r>
      </w:ins>
      <w:r w:rsidR="00CD19CD" w:rsidRPr="00CF6BE3">
        <w:rPr>
          <w:rFonts w:ascii="Calibri" w:hAnsi="Calibri"/>
          <w:b/>
          <w:bCs/>
          <w:sz w:val="24"/>
          <w:szCs w:val="24"/>
        </w:rPr>
        <w:tab/>
      </w:r>
      <w:ins w:id="1185" w:author="Alexandre VASSILIEV" w:date="2020-04-13T09:29:00Z">
        <w:r w:rsidR="00CD19CD" w:rsidRPr="00CF6BE3">
          <w:rPr>
            <w:rFonts w:ascii="Calibri" w:hAnsi="Calibri"/>
            <w:sz w:val="24"/>
            <w:szCs w:val="24"/>
            <w:rPrChange w:id="1186" w:author="Alexandre VASSILIEV" w:date="2020-04-13T09:29:00Z">
              <w:rPr>
                <w:rFonts w:ascii="Calibri" w:hAnsi="Calibri"/>
                <w:b/>
                <w:bCs/>
              </w:rPr>
            </w:rPrChange>
          </w:rPr>
          <w:t xml:space="preserve">Отчёты о результатах работы </w:t>
        </w:r>
        <w:r w:rsidR="00CD19CD" w:rsidRPr="00CF6BE3">
          <w:rPr>
            <w:rFonts w:ascii="Calibri" w:hAnsi="Calibri"/>
            <w:sz w:val="24"/>
            <w:szCs w:val="24"/>
          </w:rPr>
          <w:t>де</w:t>
        </w:r>
      </w:ins>
      <w:ins w:id="1187" w:author="Alexandre VASSILIEV" w:date="2020-04-13T09:30:00Z">
        <w:r w:rsidR="00CD19CD" w:rsidRPr="00CF6BE3">
          <w:rPr>
            <w:rFonts w:ascii="Calibri" w:hAnsi="Calibri"/>
            <w:sz w:val="24"/>
            <w:szCs w:val="24"/>
          </w:rPr>
          <w:t>лятся на</w:t>
        </w:r>
      </w:ins>
      <w:ins w:id="1188" w:author="Alexandre VASSILIEV" w:date="2020-04-13T09:29:00Z">
        <w:r w:rsidR="00CD19CD" w:rsidRPr="00CF6BE3">
          <w:rPr>
            <w:rFonts w:ascii="Calibri" w:hAnsi="Calibri"/>
            <w:sz w:val="24"/>
            <w:szCs w:val="24"/>
            <w:rPrChange w:id="1189" w:author="Alexandre VASSILIEV" w:date="2020-04-13T09:29:00Z">
              <w:rPr>
                <w:rFonts w:ascii="Calibri" w:hAnsi="Calibri"/>
                <w:b/>
                <w:bCs/>
              </w:rPr>
            </w:rPrChange>
          </w:rPr>
          <w:t>:</w:t>
        </w:r>
      </w:ins>
    </w:p>
    <w:p w14:paraId="3BC1D5E2" w14:textId="77777777" w:rsidR="00CD19CD" w:rsidRPr="00CF6BE3" w:rsidRDefault="00CD19CD" w:rsidP="00CF6BE3">
      <w:pPr>
        <w:spacing w:after="120"/>
        <w:ind w:left="792" w:hanging="792"/>
        <w:jc w:val="both"/>
        <w:rPr>
          <w:ins w:id="1190" w:author="Alexandre VASSILIEV" w:date="2020-04-13T09:30:00Z"/>
          <w:rFonts w:ascii="Calibri" w:hAnsi="Calibri"/>
          <w:sz w:val="24"/>
          <w:szCs w:val="24"/>
        </w:rPr>
      </w:pPr>
      <w:bookmarkStart w:id="1191" w:name="_Hlk59003987"/>
      <w:ins w:id="1192" w:author="Alexandre VASSILIEV" w:date="2020-04-13T09:30:00Z">
        <w:r w:rsidRPr="00CF6BE3">
          <w:rPr>
            <w:rFonts w:ascii="Calibri" w:hAnsi="Calibri"/>
            <w:sz w:val="24"/>
            <w:szCs w:val="24"/>
          </w:rPr>
          <w:t>a)</w:t>
        </w:r>
        <w:r w:rsidRPr="00CF6BE3">
          <w:rPr>
            <w:rFonts w:ascii="Calibri" w:hAnsi="Calibri"/>
            <w:sz w:val="24"/>
            <w:szCs w:val="24"/>
          </w:rPr>
          <w:tab/>
          <w:t xml:space="preserve">предварительные </w:t>
        </w:r>
      </w:ins>
      <w:ins w:id="1193" w:author="Alexandre VASSILIEV" w:date="2020-04-13T09:32:00Z">
        <w:r w:rsidRPr="00CF6BE3">
          <w:rPr>
            <w:rFonts w:ascii="Calibri" w:hAnsi="Calibri"/>
            <w:sz w:val="24"/>
            <w:szCs w:val="24"/>
          </w:rPr>
          <w:t>О</w:t>
        </w:r>
      </w:ins>
      <w:ins w:id="1194" w:author="Alexandre VASSILIEV" w:date="2020-04-13T09:30:00Z">
        <w:r w:rsidRPr="00CF6BE3">
          <w:rPr>
            <w:rFonts w:ascii="Calibri" w:hAnsi="Calibri"/>
            <w:sz w:val="24"/>
            <w:szCs w:val="24"/>
          </w:rPr>
          <w:t>тчёты, которые являются проект</w:t>
        </w:r>
      </w:ins>
      <w:ins w:id="1195" w:author="Alexandre VASSILIEV" w:date="2020-04-13T09:32:00Z">
        <w:r w:rsidRPr="00CF6BE3">
          <w:rPr>
            <w:rFonts w:ascii="Calibri" w:hAnsi="Calibri"/>
            <w:sz w:val="24"/>
            <w:szCs w:val="24"/>
          </w:rPr>
          <w:t>ами</w:t>
        </w:r>
      </w:ins>
      <w:ins w:id="1196" w:author="Alexandre VASSILIEV" w:date="2020-04-13T09:33:00Z">
        <w:r w:rsidRPr="00CF6BE3">
          <w:rPr>
            <w:rFonts w:ascii="Calibri" w:hAnsi="Calibri"/>
            <w:sz w:val="24"/>
            <w:szCs w:val="24"/>
          </w:rPr>
          <w:t xml:space="preserve"> новых или пересмотренных отчётов,</w:t>
        </w:r>
      </w:ins>
      <w:ins w:id="1197" w:author="Alexandre VASSILIEV" w:date="2020-04-13T09:31:00Z">
        <w:r w:rsidRPr="00CF6BE3">
          <w:rPr>
            <w:rFonts w:ascii="Calibri" w:hAnsi="Calibri"/>
            <w:sz w:val="24"/>
            <w:szCs w:val="24"/>
          </w:rPr>
          <w:t xml:space="preserve"> отражающие результаты исследований на данный момент, и</w:t>
        </w:r>
      </w:ins>
    </w:p>
    <w:p w14:paraId="16370D8E" w14:textId="7F239F43" w:rsidR="00CD19CD" w:rsidRPr="00CF6BE3" w:rsidRDefault="00CD19CD" w:rsidP="00CF6BE3">
      <w:pPr>
        <w:spacing w:after="120"/>
        <w:ind w:left="792" w:hanging="792"/>
        <w:jc w:val="both"/>
        <w:rPr>
          <w:ins w:id="1198" w:author="Alexandre VASSILIEV" w:date="2020-04-13T09:30:00Z"/>
          <w:rFonts w:ascii="Calibri" w:hAnsi="Calibri"/>
          <w:sz w:val="24"/>
          <w:szCs w:val="24"/>
        </w:rPr>
      </w:pPr>
      <w:ins w:id="1199" w:author="Alexandre VASSILIEV" w:date="2020-04-13T09:30:00Z">
        <w:r w:rsidRPr="00CF6BE3">
          <w:rPr>
            <w:rFonts w:ascii="Calibri" w:hAnsi="Calibri"/>
            <w:sz w:val="24"/>
            <w:szCs w:val="24"/>
          </w:rPr>
          <w:lastRenderedPageBreak/>
          <w:t>b)</w:t>
        </w:r>
        <w:r w:rsidRPr="00CF6BE3">
          <w:rPr>
            <w:rFonts w:ascii="Calibri" w:hAnsi="Calibri"/>
            <w:sz w:val="24"/>
            <w:szCs w:val="24"/>
          </w:rPr>
          <w:tab/>
        </w:r>
      </w:ins>
      <w:ins w:id="1200" w:author="Alexandre VASSILIEV" w:date="2020-04-13T09:52:00Z">
        <w:r w:rsidRPr="00CF6BE3">
          <w:rPr>
            <w:rFonts w:ascii="Calibri" w:hAnsi="Calibri"/>
            <w:sz w:val="24"/>
            <w:szCs w:val="24"/>
          </w:rPr>
          <w:t>утверждённые</w:t>
        </w:r>
      </w:ins>
      <w:ins w:id="1201" w:author="Alexandre VASSILIEV" w:date="2020-04-13T09:32:00Z">
        <w:r w:rsidRPr="00CF6BE3">
          <w:rPr>
            <w:rFonts w:ascii="Calibri" w:hAnsi="Calibri"/>
            <w:sz w:val="24"/>
            <w:szCs w:val="24"/>
          </w:rPr>
          <w:t xml:space="preserve"> Отчёты</w:t>
        </w:r>
      </w:ins>
      <w:ins w:id="1202" w:author="Alexandre VASSILIEV" w:date="2020-04-13T09:52:00Z">
        <w:r w:rsidRPr="00CF6BE3">
          <w:rPr>
            <w:rFonts w:ascii="Calibri" w:hAnsi="Calibri"/>
            <w:sz w:val="24"/>
            <w:szCs w:val="24"/>
          </w:rPr>
          <w:t xml:space="preserve"> (далее по тексту Отчёты)</w:t>
        </w:r>
      </w:ins>
      <w:ins w:id="1203" w:author="Alexandre VASSILIEV" w:date="2020-04-13T09:37:00Z">
        <w:r w:rsidRPr="00CF6BE3">
          <w:rPr>
            <w:rFonts w:ascii="Calibri" w:hAnsi="Calibri"/>
            <w:sz w:val="24"/>
            <w:szCs w:val="24"/>
          </w:rPr>
          <w:t xml:space="preserve">, отражающие </w:t>
        </w:r>
      </w:ins>
      <w:ins w:id="1204" w:author="Alexandre VASSILIEV" w:date="2020-04-13T09:38:00Z">
        <w:r w:rsidRPr="00CF6BE3">
          <w:rPr>
            <w:rFonts w:ascii="Calibri" w:hAnsi="Calibri"/>
            <w:sz w:val="24"/>
            <w:szCs w:val="24"/>
          </w:rPr>
          <w:t xml:space="preserve">конечные </w:t>
        </w:r>
      </w:ins>
      <w:ins w:id="1205" w:author="Alexandre VASSILIEV" w:date="2020-04-13T09:37:00Z">
        <w:r w:rsidRPr="00CF6BE3">
          <w:rPr>
            <w:rFonts w:ascii="Calibri" w:hAnsi="Calibri"/>
            <w:sz w:val="24"/>
            <w:szCs w:val="24"/>
          </w:rPr>
          <w:t>результаты ис</w:t>
        </w:r>
      </w:ins>
      <w:ins w:id="1206" w:author="Alexandre VASSILIEV" w:date="2020-04-13T09:38:00Z">
        <w:r w:rsidRPr="00CF6BE3">
          <w:rPr>
            <w:rFonts w:ascii="Calibri" w:hAnsi="Calibri"/>
            <w:sz w:val="24"/>
            <w:szCs w:val="24"/>
          </w:rPr>
          <w:t>следований</w:t>
        </w:r>
      </w:ins>
      <w:ins w:id="1207" w:author="Alexandre VASSILIEV" w:date="2020-04-13T09:53:00Z">
        <w:r w:rsidRPr="00CF6BE3">
          <w:rPr>
            <w:rFonts w:ascii="Calibri" w:hAnsi="Calibri"/>
            <w:sz w:val="24"/>
            <w:szCs w:val="24"/>
          </w:rPr>
          <w:t xml:space="preserve"> и</w:t>
        </w:r>
      </w:ins>
      <w:ins w:id="1208" w:author="Alexandre VASSILIEV" w:date="2020-04-13T09:36:00Z">
        <w:r w:rsidRPr="00CF6BE3">
          <w:rPr>
            <w:rFonts w:ascii="Calibri" w:hAnsi="Calibri"/>
            <w:sz w:val="24"/>
            <w:szCs w:val="24"/>
          </w:rPr>
          <w:t xml:space="preserve"> называемые иногда Заключительными </w:t>
        </w:r>
      </w:ins>
      <w:ins w:id="1209" w:author="Alexandre VASSILIEV" w:date="2020-04-13T09:37:00Z">
        <w:r w:rsidRPr="00CF6BE3">
          <w:rPr>
            <w:rFonts w:ascii="Calibri" w:hAnsi="Calibri"/>
            <w:sz w:val="24"/>
            <w:szCs w:val="24"/>
          </w:rPr>
          <w:t>отчётами</w:t>
        </w:r>
      </w:ins>
      <w:ins w:id="1210" w:author="Alexandre VASSILIEV" w:date="2020-04-13T09:38:00Z">
        <w:r w:rsidRPr="00CF6BE3">
          <w:rPr>
            <w:rFonts w:ascii="Calibri" w:hAnsi="Calibri"/>
            <w:sz w:val="24"/>
            <w:szCs w:val="24"/>
          </w:rPr>
          <w:t>.</w:t>
        </w:r>
      </w:ins>
    </w:p>
    <w:bookmarkEnd w:id="1191"/>
    <w:p w14:paraId="590FBAE1" w14:textId="1C85A170" w:rsidR="00CD19CD" w:rsidRPr="00CF6BE3" w:rsidRDefault="005B5840">
      <w:pPr>
        <w:spacing w:after="120"/>
        <w:jc w:val="both"/>
        <w:rPr>
          <w:ins w:id="1211" w:author="Arseny Plossky" w:date="2020-02-27T17:33:00Z"/>
          <w:rFonts w:ascii="Calibri" w:hAnsi="Calibri"/>
          <w:sz w:val="24"/>
          <w:szCs w:val="24"/>
        </w:rPr>
        <w:pPrChange w:id="1212" w:author="Alexandre VASSILIEV" w:date="2020-04-13T09:41:00Z">
          <w:pPr>
            <w:jc w:val="both"/>
          </w:pPr>
        </w:pPrChange>
      </w:pPr>
      <w:ins w:id="1213" w:author="Alexandre VASSILIEV" w:date="2020-12-16T09:36:00Z">
        <w:r w:rsidRPr="00CF6BE3">
          <w:rPr>
            <w:b/>
            <w:bCs/>
            <w:sz w:val="24"/>
            <w:szCs w:val="24"/>
            <w:rPrChange w:id="1214" w:author="Alexandre VASSILIEV" w:date="2020-12-16T09:36:00Z">
              <w:rPr>
                <w:b/>
                <w:bCs/>
                <w:lang w:val="en-US"/>
              </w:rPr>
            </w:rPrChange>
          </w:rPr>
          <w:t>3.</w:t>
        </w:r>
      </w:ins>
      <w:r w:rsidRPr="00CF6BE3">
        <w:rPr>
          <w:b/>
          <w:bCs/>
          <w:sz w:val="24"/>
          <w:szCs w:val="24"/>
        </w:rPr>
        <w:t>1</w:t>
      </w:r>
      <w:ins w:id="1215" w:author="Alexandre VASSILIEV" w:date="2020-12-16T09:36:00Z">
        <w:r w:rsidRPr="00CF6BE3">
          <w:rPr>
            <w:b/>
            <w:bCs/>
            <w:sz w:val="24"/>
            <w:szCs w:val="24"/>
            <w:rPrChange w:id="1216" w:author="Alexandre VASSILIEV" w:date="2020-12-16T09:36:00Z">
              <w:rPr>
                <w:b/>
                <w:bCs/>
                <w:lang w:val="en-US"/>
              </w:rPr>
            </w:rPrChange>
          </w:rPr>
          <w:t>0</w:t>
        </w:r>
      </w:ins>
      <w:del w:id="1217" w:author="Alexandre VASSILIEV" w:date="2020-12-16T09:36:00Z">
        <w:r w:rsidRPr="00CF6BE3" w:rsidDel="005B5840">
          <w:rPr>
            <w:b/>
            <w:bCs/>
            <w:sz w:val="24"/>
            <w:szCs w:val="24"/>
          </w:rPr>
          <w:delText>2</w:delText>
        </w:r>
      </w:del>
      <w:r w:rsidRPr="00CF6BE3">
        <w:rPr>
          <w:b/>
          <w:bCs/>
          <w:sz w:val="24"/>
          <w:szCs w:val="24"/>
        </w:rPr>
        <w:t>.4.</w:t>
      </w:r>
      <w:del w:id="1218" w:author="Alexandre VASSILIEV" w:date="2020-12-16T09:36:00Z">
        <w:r w:rsidRPr="00CF6BE3" w:rsidDel="005B5840">
          <w:rPr>
            <w:b/>
            <w:bCs/>
            <w:sz w:val="24"/>
            <w:szCs w:val="24"/>
          </w:rPr>
          <w:delText>1</w:delText>
        </w:r>
      </w:del>
      <w:ins w:id="1219" w:author="Alexandre VASSILIEV" w:date="2020-12-16T09:36:00Z">
        <w:r w:rsidRPr="00CF6BE3">
          <w:rPr>
            <w:b/>
            <w:bCs/>
            <w:sz w:val="24"/>
            <w:szCs w:val="24"/>
            <w:rPrChange w:id="1220" w:author="Alexandre VASSILIEV" w:date="2020-12-16T09:36:00Z">
              <w:rPr>
                <w:b/>
                <w:bCs/>
                <w:lang w:val="en-US"/>
              </w:rPr>
            </w:rPrChange>
          </w:rPr>
          <w:t>2</w:t>
        </w:r>
      </w:ins>
      <w:r w:rsidRPr="00CF6BE3">
        <w:rPr>
          <w:b/>
          <w:bCs/>
          <w:sz w:val="24"/>
          <w:szCs w:val="24"/>
        </w:rPr>
        <w:tab/>
      </w:r>
      <w:r w:rsidR="00CD19CD" w:rsidRPr="00CF6BE3">
        <w:rPr>
          <w:rFonts w:ascii="Calibri" w:hAnsi="Calibri"/>
          <w:sz w:val="24"/>
          <w:szCs w:val="24"/>
        </w:rPr>
        <w:t xml:space="preserve">В таких отчетах приводятся ожидаемые итоги работы, </w:t>
      </w:r>
      <w:proofErr w:type="gramStart"/>
      <w:r w:rsidR="00CD19CD" w:rsidRPr="00CF6BE3">
        <w:rPr>
          <w:rFonts w:ascii="Calibri" w:hAnsi="Calibri"/>
          <w:sz w:val="24"/>
          <w:szCs w:val="24"/>
        </w:rPr>
        <w:t>т.е.</w:t>
      </w:r>
      <w:proofErr w:type="gramEnd"/>
      <w:r w:rsidR="00CD19CD" w:rsidRPr="00CF6BE3">
        <w:rPr>
          <w:rFonts w:ascii="Calibri" w:hAnsi="Calibri"/>
          <w:sz w:val="24"/>
          <w:szCs w:val="24"/>
        </w:rPr>
        <w:t xml:space="preserve"> основные результаты исследования. В ожидаемых результатах работы по соответствующему Вопросу указываются пункты, которые будут рассмотрены в соответствии с </w:t>
      </w:r>
      <w:del w:id="1221" w:author="Alexandre VASSILIEV" w:date="2020-07-06T11:54:00Z">
        <w:r w:rsidR="00CD19CD" w:rsidRPr="00CF6BE3" w:rsidDel="00C54085">
          <w:rPr>
            <w:rFonts w:ascii="Calibri" w:hAnsi="Calibri"/>
            <w:sz w:val="24"/>
            <w:szCs w:val="24"/>
          </w:rPr>
          <w:delText>п</w:delText>
        </w:r>
      </w:del>
      <w:ins w:id="1222" w:author="Alexandre VASSILIEV" w:date="2020-07-06T11:54:00Z">
        <w:r w:rsidR="00C54085" w:rsidRPr="00CF6BE3">
          <w:rPr>
            <w:rFonts w:ascii="Calibri" w:hAnsi="Calibri"/>
            <w:sz w:val="24"/>
            <w:szCs w:val="24"/>
          </w:rPr>
          <w:t>П</w:t>
        </w:r>
      </w:ins>
      <w:r w:rsidR="00CD19CD" w:rsidRPr="00CF6BE3">
        <w:rPr>
          <w:rFonts w:ascii="Calibri" w:hAnsi="Calibri"/>
          <w:sz w:val="24"/>
          <w:szCs w:val="24"/>
        </w:rPr>
        <w:t>ланом действий</w:t>
      </w:r>
      <w:ins w:id="1223" w:author="Alexandre VASSILIEV" w:date="2020-07-06T11:54:00Z">
        <w:r w:rsidR="00C54085" w:rsidRPr="00CF6BE3">
          <w:rPr>
            <w:rFonts w:ascii="Calibri" w:hAnsi="Calibri"/>
            <w:sz w:val="24"/>
            <w:szCs w:val="24"/>
          </w:rPr>
          <w:t xml:space="preserve"> МСЭ-</w:t>
        </w:r>
        <w:r w:rsidR="00C54085" w:rsidRPr="00CF6BE3">
          <w:rPr>
            <w:rFonts w:ascii="Calibri" w:hAnsi="Calibri"/>
            <w:sz w:val="24"/>
            <w:szCs w:val="24"/>
            <w:lang w:val="en-US"/>
          </w:rPr>
          <w:t>D</w:t>
        </w:r>
      </w:ins>
      <w:r w:rsidR="00CD19CD" w:rsidRPr="00CF6BE3">
        <w:rPr>
          <w:rFonts w:ascii="Calibri" w:hAnsi="Calibri"/>
          <w:sz w:val="24"/>
          <w:szCs w:val="24"/>
        </w:rPr>
        <w:t xml:space="preserve">, принятым ВКРЭ. Такие отчеты, как правило, по своему объему должны быть ограничены 50 страницами, включая приложения и дополнения, и в случае необходимости снабжаться соответствующими электронными ссылками. Если отчеты превышают предельный объем в 50 страниц, то после консультации с председателем соответствующей исследовательской комиссии приложения и дополнения могут быть включены без перевода, если считается, что они имеют особое значение, и при условии, что основной текст отчета не превышает предельного объема в 50 страниц. </w:t>
      </w:r>
      <w:ins w:id="1224" w:author="Плосский Арсений Юрьевич" w:date="2020-01-16T14:50:00Z">
        <w:r w:rsidR="00CD19CD" w:rsidRPr="00CF6BE3">
          <w:rPr>
            <w:rFonts w:ascii="Calibri" w:hAnsi="Calibri"/>
            <w:sz w:val="24"/>
            <w:szCs w:val="24"/>
          </w:rPr>
          <w:t>В случае наличия значим</w:t>
        </w:r>
      </w:ins>
      <w:ins w:id="1225" w:author="Плосский Арсений Юрьевич" w:date="2020-01-16T14:52:00Z">
        <w:r w:rsidR="00CD19CD" w:rsidRPr="00CF6BE3">
          <w:rPr>
            <w:rFonts w:ascii="Calibri" w:hAnsi="Calibri"/>
            <w:sz w:val="24"/>
            <w:szCs w:val="24"/>
          </w:rPr>
          <w:t>ых</w:t>
        </w:r>
      </w:ins>
      <w:ins w:id="1226" w:author="Плосский Арсений Юрьевич" w:date="2020-01-16T14:50:00Z">
        <w:r w:rsidR="00CD19CD" w:rsidRPr="00CF6BE3">
          <w:rPr>
            <w:rFonts w:ascii="Calibri" w:hAnsi="Calibri"/>
            <w:sz w:val="24"/>
            <w:szCs w:val="24"/>
          </w:rPr>
          <w:t xml:space="preserve"> материал</w:t>
        </w:r>
      </w:ins>
      <w:ins w:id="1227" w:author="Плосский Арсений Юрьевич" w:date="2020-01-16T14:52:00Z">
        <w:r w:rsidR="00CD19CD" w:rsidRPr="00CF6BE3">
          <w:rPr>
            <w:rFonts w:ascii="Calibri" w:hAnsi="Calibri"/>
            <w:sz w:val="24"/>
            <w:szCs w:val="24"/>
          </w:rPr>
          <w:t>ов</w:t>
        </w:r>
      </w:ins>
      <w:ins w:id="1228" w:author="Плосский Арсений Юрьевич" w:date="2020-01-16T14:50:00Z">
        <w:r w:rsidR="00CD19CD" w:rsidRPr="00CF6BE3">
          <w:rPr>
            <w:rFonts w:ascii="Calibri" w:hAnsi="Calibri"/>
            <w:sz w:val="24"/>
            <w:szCs w:val="24"/>
          </w:rPr>
          <w:t xml:space="preserve"> большого объёма по одной из тематик, определённой кругом ведения Вопроса, он</w:t>
        </w:r>
      </w:ins>
      <w:ins w:id="1229" w:author="Плосский Арсений Юрьевич" w:date="2020-01-16T14:52:00Z">
        <w:r w:rsidR="00CD19CD" w:rsidRPr="00CF6BE3">
          <w:rPr>
            <w:rFonts w:ascii="Calibri" w:hAnsi="Calibri"/>
            <w:sz w:val="24"/>
            <w:szCs w:val="24"/>
          </w:rPr>
          <w:t xml:space="preserve">и могут быть выделены в отдельный дополнительный документ, например, руководящие указания. </w:t>
        </w:r>
      </w:ins>
      <w:r w:rsidR="00CD19CD" w:rsidRPr="00CF6BE3">
        <w:rPr>
          <w:rFonts w:ascii="Calibri" w:hAnsi="Calibri"/>
          <w:sz w:val="24"/>
          <w:szCs w:val="24"/>
        </w:rPr>
        <w:t>Все отчеты должны переводиться в пределах количества страниц, согласованного в круге ведения для Вопроса, с учетом практической возможности и в рамках имеющегося бюджета.</w:t>
      </w:r>
    </w:p>
    <w:p w14:paraId="4B812FB7" w14:textId="0EBBCC53" w:rsidR="00CD19CD" w:rsidRPr="00CF6BE3" w:rsidRDefault="001551EA">
      <w:pPr>
        <w:spacing w:after="120"/>
        <w:jc w:val="both"/>
        <w:rPr>
          <w:rFonts w:ascii="Calibri" w:hAnsi="Calibri"/>
          <w:sz w:val="24"/>
          <w:szCs w:val="24"/>
        </w:rPr>
        <w:pPrChange w:id="1230" w:author="Alexandre VASSILIEV" w:date="2020-04-13T09:41:00Z">
          <w:pPr>
            <w:jc w:val="both"/>
          </w:pPr>
        </w:pPrChange>
      </w:pPr>
      <w:ins w:id="1231" w:author="Alexandre VASSILIEV" w:date="2020-07-04T17:18:00Z">
        <w:r w:rsidRPr="00CF6BE3">
          <w:rPr>
            <w:rFonts w:ascii="Calibri" w:hAnsi="Calibri"/>
            <w:b/>
            <w:bCs/>
            <w:sz w:val="24"/>
            <w:szCs w:val="24"/>
          </w:rPr>
          <w:t>3.10</w:t>
        </w:r>
      </w:ins>
      <w:ins w:id="1232" w:author="Alexandre VASSILIEV" w:date="2020-04-13T09:39:00Z">
        <w:r w:rsidR="00CD19CD" w:rsidRPr="00CF6BE3">
          <w:rPr>
            <w:rFonts w:ascii="Calibri" w:hAnsi="Calibri"/>
            <w:b/>
            <w:bCs/>
            <w:sz w:val="24"/>
            <w:szCs w:val="24"/>
            <w:rPrChange w:id="1233" w:author="Alexandre VASSILIEV" w:date="2020-04-13T15:46:00Z">
              <w:rPr>
                <w:rFonts w:ascii="Calibri" w:hAnsi="Calibri"/>
              </w:rPr>
            </w:rPrChange>
          </w:rPr>
          <w:t>.4.3</w:t>
        </w:r>
        <w:r w:rsidR="00CD19CD" w:rsidRPr="00CF6BE3">
          <w:rPr>
            <w:rFonts w:ascii="Calibri" w:hAnsi="Calibri"/>
            <w:sz w:val="24"/>
            <w:szCs w:val="24"/>
          </w:rPr>
          <w:tab/>
        </w:r>
      </w:ins>
      <w:ins w:id="1234" w:author="Plossky Arseny" w:date="2020-04-13T16:25:00Z">
        <w:r w:rsidR="00CD19CD" w:rsidRPr="00CF6BE3">
          <w:rPr>
            <w:rFonts w:ascii="Calibri" w:hAnsi="Calibri"/>
            <w:sz w:val="24"/>
            <w:szCs w:val="24"/>
          </w:rPr>
          <w:t xml:space="preserve">В случае переноса тематических направлений из Вопросов на следующий исследовательский период, утверждённый Отчёт может быть пересмотрен. </w:t>
        </w:r>
      </w:ins>
      <w:ins w:id="1235" w:author="Alexandre VASSILIEV" w:date="2020-04-13T09:43:00Z">
        <w:r w:rsidR="00CD19CD" w:rsidRPr="00CF6BE3">
          <w:rPr>
            <w:rFonts w:ascii="Calibri" w:hAnsi="Calibri"/>
            <w:sz w:val="24"/>
            <w:szCs w:val="24"/>
          </w:rPr>
          <w:t xml:space="preserve">При пересмотре </w:t>
        </w:r>
        <w:proofErr w:type="gramStart"/>
        <w:r w:rsidR="00CD19CD" w:rsidRPr="00CF6BE3">
          <w:rPr>
            <w:rFonts w:ascii="Calibri" w:hAnsi="Calibri"/>
            <w:sz w:val="24"/>
            <w:szCs w:val="24"/>
          </w:rPr>
          <w:t>уже существующих</w:t>
        </w:r>
        <w:proofErr w:type="gramEnd"/>
        <w:r w:rsidR="00CD19CD" w:rsidRPr="00CF6BE3">
          <w:rPr>
            <w:rFonts w:ascii="Calibri" w:hAnsi="Calibri"/>
            <w:sz w:val="24"/>
            <w:szCs w:val="24"/>
          </w:rPr>
          <w:t xml:space="preserve"> Отчётов с</w:t>
        </w:r>
      </w:ins>
      <w:ins w:id="1236" w:author="Alexandre VASSILIEV" w:date="2020-04-13T09:44:00Z">
        <w:r w:rsidR="00CD19CD" w:rsidRPr="00CF6BE3">
          <w:rPr>
            <w:rFonts w:ascii="Calibri" w:hAnsi="Calibri"/>
            <w:sz w:val="24"/>
            <w:szCs w:val="24"/>
          </w:rPr>
          <w:t xml:space="preserve"> использованием ранних версий с</w:t>
        </w:r>
      </w:ins>
      <w:ins w:id="1237" w:author="Alexandre VASSILIEV" w:date="2020-04-13T09:43:00Z">
        <w:r w:rsidR="00CD19CD" w:rsidRPr="00CF6BE3">
          <w:rPr>
            <w:rFonts w:ascii="Calibri" w:hAnsi="Calibri"/>
            <w:sz w:val="24"/>
            <w:szCs w:val="24"/>
          </w:rPr>
          <w:t>ле</w:t>
        </w:r>
      </w:ins>
      <w:ins w:id="1238" w:author="Alexandre VASSILIEV" w:date="2020-04-13T09:44:00Z">
        <w:r w:rsidR="00CD19CD" w:rsidRPr="00CF6BE3">
          <w:rPr>
            <w:rFonts w:ascii="Calibri" w:hAnsi="Calibri"/>
            <w:sz w:val="24"/>
            <w:szCs w:val="24"/>
          </w:rPr>
          <w:t>дует исключать устаревш</w:t>
        </w:r>
      </w:ins>
      <w:ins w:id="1239" w:author="Plossky Arseny" w:date="2020-04-13T16:21:00Z">
        <w:r w:rsidR="00CD19CD" w:rsidRPr="00CF6BE3">
          <w:rPr>
            <w:rFonts w:ascii="Calibri" w:hAnsi="Calibri"/>
            <w:sz w:val="24"/>
            <w:szCs w:val="24"/>
          </w:rPr>
          <w:t>у</w:t>
        </w:r>
      </w:ins>
      <w:ins w:id="1240" w:author="Alexandre VASSILIEV" w:date="2020-04-13T09:44:00Z">
        <w:r w:rsidR="00CD19CD" w:rsidRPr="00CF6BE3">
          <w:rPr>
            <w:rFonts w:ascii="Calibri" w:hAnsi="Calibri"/>
            <w:sz w:val="24"/>
            <w:szCs w:val="24"/>
          </w:rPr>
          <w:t>ю информаци</w:t>
        </w:r>
      </w:ins>
      <w:ins w:id="1241" w:author="Alexandre VASSILIEV" w:date="2020-04-13T09:45:00Z">
        <w:r w:rsidR="00CD19CD" w:rsidRPr="00CF6BE3">
          <w:rPr>
            <w:rFonts w:ascii="Calibri" w:hAnsi="Calibri"/>
            <w:sz w:val="24"/>
            <w:szCs w:val="24"/>
          </w:rPr>
          <w:t xml:space="preserve">ю. Новые Отчёты, как правило, </w:t>
        </w:r>
      </w:ins>
      <w:ins w:id="1242" w:author="Alexandre VASSILIEV" w:date="2020-04-13T09:46:00Z">
        <w:r w:rsidR="00CD19CD" w:rsidRPr="00CF6BE3">
          <w:rPr>
            <w:rFonts w:ascii="Calibri" w:hAnsi="Calibri"/>
            <w:sz w:val="24"/>
            <w:szCs w:val="24"/>
          </w:rPr>
          <w:t>подготавливаются по новым тематическим направлениями и/или Вопросам</w:t>
        </w:r>
      </w:ins>
      <w:ins w:id="1243" w:author="Arseny Plossky" w:date="2020-02-27T17:39:00Z">
        <w:r w:rsidR="00CD19CD" w:rsidRPr="00CF6BE3">
          <w:rPr>
            <w:rFonts w:ascii="Calibri" w:hAnsi="Calibri"/>
            <w:sz w:val="24"/>
            <w:szCs w:val="24"/>
          </w:rPr>
          <w:t>.</w:t>
        </w:r>
      </w:ins>
    </w:p>
    <w:p w14:paraId="3610617D" w14:textId="62E56D01" w:rsidR="00CD19CD" w:rsidRPr="00CF6BE3" w:rsidRDefault="005B5840" w:rsidP="00CF6BE3">
      <w:pPr>
        <w:spacing w:after="120"/>
        <w:jc w:val="both"/>
        <w:rPr>
          <w:rFonts w:ascii="Calibri" w:hAnsi="Calibri"/>
          <w:sz w:val="24"/>
          <w:szCs w:val="24"/>
        </w:rPr>
      </w:pPr>
      <w:ins w:id="1244" w:author="Alexandre VASSILIEV" w:date="2020-12-16T09:48:00Z">
        <w:r w:rsidRPr="00CF6BE3">
          <w:rPr>
            <w:rFonts w:ascii="Calibri" w:hAnsi="Calibri"/>
            <w:b/>
            <w:bCs/>
            <w:sz w:val="24"/>
            <w:szCs w:val="24"/>
            <w:rPrChange w:id="1245" w:author="Alexandre VASSILIEV" w:date="2020-12-16T09:48:00Z">
              <w:rPr>
                <w:rFonts w:ascii="Calibri" w:hAnsi="Calibri"/>
                <w:b/>
                <w:bCs/>
                <w:lang w:val="en-US"/>
              </w:rPr>
            </w:rPrChange>
          </w:rPr>
          <w:t>3.</w:t>
        </w:r>
      </w:ins>
      <w:r w:rsidR="00CD19CD" w:rsidRPr="00CF6BE3">
        <w:rPr>
          <w:rFonts w:ascii="Calibri" w:hAnsi="Calibri"/>
          <w:b/>
          <w:bCs/>
          <w:sz w:val="24"/>
          <w:szCs w:val="24"/>
        </w:rPr>
        <w:t>1</w:t>
      </w:r>
      <w:ins w:id="1246" w:author="Alexandre VASSILIEV" w:date="2020-12-16T09:48:00Z">
        <w:r w:rsidRPr="00CF6BE3">
          <w:rPr>
            <w:rFonts w:ascii="Calibri" w:hAnsi="Calibri"/>
            <w:b/>
            <w:bCs/>
            <w:sz w:val="24"/>
            <w:szCs w:val="24"/>
            <w:rPrChange w:id="1247" w:author="Alexandre VASSILIEV" w:date="2020-12-16T09:48:00Z">
              <w:rPr>
                <w:rFonts w:ascii="Calibri" w:hAnsi="Calibri"/>
                <w:b/>
                <w:bCs/>
                <w:lang w:val="en-US"/>
              </w:rPr>
            </w:rPrChange>
          </w:rPr>
          <w:t>0</w:t>
        </w:r>
      </w:ins>
      <w:del w:id="1248" w:author="Alexandre VASSILIEV" w:date="2020-12-16T09:48:00Z">
        <w:r w:rsidR="00CD19CD" w:rsidRPr="00CF6BE3" w:rsidDel="005B5840">
          <w:rPr>
            <w:rFonts w:ascii="Calibri" w:hAnsi="Calibri"/>
            <w:b/>
            <w:bCs/>
            <w:sz w:val="24"/>
            <w:szCs w:val="24"/>
          </w:rPr>
          <w:delText>2</w:delText>
        </w:r>
      </w:del>
      <w:r w:rsidR="00CD19CD" w:rsidRPr="00CF6BE3">
        <w:rPr>
          <w:rFonts w:ascii="Calibri" w:hAnsi="Calibri"/>
          <w:b/>
          <w:bCs/>
          <w:sz w:val="24"/>
          <w:szCs w:val="24"/>
        </w:rPr>
        <w:t>.4.</w:t>
      </w:r>
      <w:ins w:id="1249" w:author="Alexandre VASSILIEV" w:date="2020-12-16T09:48:00Z">
        <w:r w:rsidRPr="00CF6BE3">
          <w:rPr>
            <w:rFonts w:ascii="Calibri" w:hAnsi="Calibri"/>
            <w:b/>
            <w:bCs/>
            <w:sz w:val="24"/>
            <w:szCs w:val="24"/>
            <w:rPrChange w:id="1250" w:author="Alexandre VASSILIEV" w:date="2020-12-16T09:48:00Z">
              <w:rPr>
                <w:rFonts w:ascii="Calibri" w:hAnsi="Calibri"/>
                <w:b/>
                <w:bCs/>
                <w:lang w:val="en-US"/>
              </w:rPr>
            </w:rPrChange>
          </w:rPr>
          <w:t>4</w:t>
        </w:r>
      </w:ins>
      <w:del w:id="1251" w:author="Alexandre VASSILIEV" w:date="2020-12-16T09:48:00Z">
        <w:r w:rsidR="00CD19CD" w:rsidRPr="00CF6BE3" w:rsidDel="005B5840">
          <w:rPr>
            <w:rFonts w:ascii="Calibri" w:hAnsi="Calibri"/>
            <w:b/>
            <w:bCs/>
            <w:sz w:val="24"/>
            <w:szCs w:val="24"/>
          </w:rPr>
          <w:delText>2</w:delText>
        </w:r>
      </w:del>
      <w:r w:rsidR="00CD19CD" w:rsidRPr="00CF6BE3">
        <w:rPr>
          <w:rFonts w:ascii="Calibri" w:hAnsi="Calibri"/>
          <w:b/>
          <w:bCs/>
          <w:sz w:val="24"/>
          <w:szCs w:val="24"/>
        </w:rPr>
        <w:tab/>
      </w:r>
      <w:r w:rsidR="00CD19CD" w:rsidRPr="00CF6BE3">
        <w:rPr>
          <w:rFonts w:ascii="Calibri" w:hAnsi="Calibri"/>
          <w:sz w:val="24"/>
          <w:szCs w:val="24"/>
        </w:rPr>
        <w:t xml:space="preserve">Для содействия максимальному использованию своих </w:t>
      </w:r>
      <w:del w:id="1252" w:author="Alexandre VASSILIEV" w:date="2020-04-13T09:49:00Z">
        <w:r w:rsidR="00CD19CD" w:rsidRPr="00CF6BE3" w:rsidDel="007D5C59">
          <w:rPr>
            <w:rFonts w:ascii="Calibri" w:hAnsi="Calibri"/>
            <w:sz w:val="24"/>
            <w:szCs w:val="24"/>
          </w:rPr>
          <w:delText>заключительных итоговых</w:delText>
        </w:r>
      </w:del>
      <w:r w:rsidR="00CD19CD" w:rsidRPr="00CF6BE3">
        <w:rPr>
          <w:rFonts w:ascii="Calibri" w:hAnsi="Calibri"/>
          <w:sz w:val="24"/>
          <w:szCs w:val="24"/>
        </w:rPr>
        <w:t xml:space="preserve"> </w:t>
      </w:r>
      <w:del w:id="1253" w:author="Alexandre VASSILIEV" w:date="2020-04-13T09:49:00Z">
        <w:r w:rsidR="00CD19CD" w:rsidRPr="00CF6BE3" w:rsidDel="007D5C59">
          <w:rPr>
            <w:rFonts w:ascii="Calibri" w:hAnsi="Calibri"/>
            <w:sz w:val="24"/>
            <w:szCs w:val="24"/>
          </w:rPr>
          <w:delText>о</w:delText>
        </w:r>
      </w:del>
      <w:ins w:id="1254" w:author="Alexandre VASSILIEV" w:date="2020-04-13T09:49:00Z">
        <w:r w:rsidR="00CD19CD" w:rsidRPr="00CF6BE3">
          <w:rPr>
            <w:rFonts w:ascii="Calibri" w:hAnsi="Calibri"/>
            <w:sz w:val="24"/>
            <w:szCs w:val="24"/>
          </w:rPr>
          <w:t>О</w:t>
        </w:r>
      </w:ins>
      <w:r w:rsidR="00CD19CD" w:rsidRPr="00CF6BE3">
        <w:rPr>
          <w:rFonts w:ascii="Calibri" w:hAnsi="Calibri"/>
          <w:sz w:val="24"/>
          <w:szCs w:val="24"/>
        </w:rPr>
        <w:t xml:space="preserve">тчетов исследовательские комиссии могут размещать </w:t>
      </w:r>
      <w:del w:id="1255" w:author="Alexandre VASSILIEV" w:date="2020-04-13T09:49:00Z">
        <w:r w:rsidR="00CD19CD" w:rsidRPr="00CF6BE3" w:rsidDel="007D5C59">
          <w:rPr>
            <w:rFonts w:ascii="Calibri" w:hAnsi="Calibri"/>
            <w:sz w:val="24"/>
            <w:szCs w:val="24"/>
          </w:rPr>
          <w:delText xml:space="preserve">заключительные </w:delText>
        </w:r>
      </w:del>
      <w:ins w:id="1256" w:author="Alexandre VASSILIEV" w:date="2020-04-13T09:52:00Z">
        <w:r w:rsidR="00CD19CD" w:rsidRPr="00CF6BE3">
          <w:rPr>
            <w:rFonts w:ascii="Calibri" w:hAnsi="Calibri"/>
            <w:sz w:val="24"/>
            <w:szCs w:val="24"/>
          </w:rPr>
          <w:t>утверждённые</w:t>
        </w:r>
      </w:ins>
      <w:del w:id="1257" w:author="Alexandre VASSILIEV" w:date="2020-04-13T09:50:00Z">
        <w:r w:rsidR="00CD19CD" w:rsidRPr="00CF6BE3" w:rsidDel="007D5C59">
          <w:rPr>
            <w:rFonts w:ascii="Calibri" w:hAnsi="Calibri"/>
            <w:sz w:val="24"/>
            <w:szCs w:val="24"/>
          </w:rPr>
          <w:delText>итоговые</w:delText>
        </w:r>
      </w:del>
      <w:r w:rsidR="00CD19CD" w:rsidRPr="00CF6BE3">
        <w:rPr>
          <w:rFonts w:ascii="Calibri" w:hAnsi="Calibri"/>
          <w:sz w:val="24"/>
          <w:szCs w:val="24"/>
        </w:rPr>
        <w:t xml:space="preserve"> </w:t>
      </w:r>
      <w:del w:id="1258" w:author="Alexandre VASSILIEV" w:date="2020-04-13T09:50:00Z">
        <w:r w:rsidR="00CD19CD" w:rsidRPr="00CF6BE3" w:rsidDel="007D5C59">
          <w:rPr>
            <w:rFonts w:ascii="Calibri" w:hAnsi="Calibri"/>
            <w:sz w:val="24"/>
            <w:szCs w:val="24"/>
          </w:rPr>
          <w:delText>о</w:delText>
        </w:r>
      </w:del>
      <w:ins w:id="1259" w:author="Alexandre VASSILIEV" w:date="2020-04-13T09:50:00Z">
        <w:r w:rsidR="00CD19CD" w:rsidRPr="00CF6BE3">
          <w:rPr>
            <w:rFonts w:ascii="Calibri" w:hAnsi="Calibri"/>
            <w:sz w:val="24"/>
            <w:szCs w:val="24"/>
          </w:rPr>
          <w:t>О</w:t>
        </w:r>
      </w:ins>
      <w:r w:rsidR="00CD19CD" w:rsidRPr="00CF6BE3">
        <w:rPr>
          <w:rFonts w:ascii="Calibri" w:hAnsi="Calibri"/>
          <w:sz w:val="24"/>
          <w:szCs w:val="24"/>
        </w:rPr>
        <w:t>тчеты и связанные с ними приложения</w:t>
      </w:r>
      <w:ins w:id="1260" w:author="Плосский Арсений Юрьевич" w:date="2020-01-16T14:53:00Z">
        <w:r w:rsidR="00CD19CD" w:rsidRPr="00CF6BE3">
          <w:rPr>
            <w:rFonts w:ascii="Calibri" w:hAnsi="Calibri"/>
            <w:sz w:val="24"/>
            <w:szCs w:val="24"/>
          </w:rPr>
          <w:t>, а также дополнительные выходные документы, например, руководящие указания,</w:t>
        </w:r>
      </w:ins>
      <w:r w:rsidR="00CD19CD" w:rsidRPr="00CF6BE3">
        <w:rPr>
          <w:rFonts w:ascii="Calibri" w:hAnsi="Calibri"/>
          <w:sz w:val="24"/>
          <w:szCs w:val="24"/>
        </w:rPr>
        <w:t xml:space="preserve"> в онлайновой библиотеке, доступной с домашней страницы МСЭ-D, а также в реестре документов исследовательских комиссий, до тех пор пока исследовательская комиссия не примет решения о том, что эти документы устарели. Следует, чтобы намеченные результаты деятельности исследовательских комиссий включались в программу БРЭ и деятельность региональных отделений и составляли часть деятельности по реализации стратегических задач МСЭ-D.</w:t>
      </w:r>
    </w:p>
    <w:p w14:paraId="2D78C25E" w14:textId="41A952D3" w:rsidR="00CD19CD" w:rsidRPr="00CF6BE3" w:rsidRDefault="000D10DB" w:rsidP="00CF6BE3">
      <w:pPr>
        <w:spacing w:after="120"/>
        <w:jc w:val="both"/>
        <w:rPr>
          <w:rFonts w:ascii="Calibri" w:hAnsi="Calibri"/>
          <w:sz w:val="24"/>
          <w:szCs w:val="24"/>
        </w:rPr>
      </w:pPr>
      <w:ins w:id="1261" w:author="Alexandre VASSILIEV" w:date="2020-12-16T10:00:00Z">
        <w:r w:rsidRPr="00CF6BE3">
          <w:rPr>
            <w:rFonts w:ascii="Calibri" w:hAnsi="Calibri"/>
            <w:b/>
            <w:bCs/>
            <w:sz w:val="24"/>
            <w:szCs w:val="24"/>
            <w:rPrChange w:id="1262" w:author="Alexandre VASSILIEV" w:date="2020-12-16T10:00:00Z">
              <w:rPr>
                <w:rFonts w:ascii="Calibri" w:hAnsi="Calibri"/>
                <w:b/>
                <w:bCs/>
                <w:lang w:val="en-US"/>
              </w:rPr>
            </w:rPrChange>
          </w:rPr>
          <w:t>3.</w:t>
        </w:r>
      </w:ins>
      <w:r w:rsidR="00CD19CD" w:rsidRPr="00CF6BE3">
        <w:rPr>
          <w:rFonts w:ascii="Calibri" w:hAnsi="Calibri"/>
          <w:b/>
          <w:bCs/>
          <w:sz w:val="24"/>
          <w:szCs w:val="24"/>
        </w:rPr>
        <w:t>1</w:t>
      </w:r>
      <w:ins w:id="1263" w:author="Alexandre VASSILIEV" w:date="2020-12-16T10:00:00Z">
        <w:r w:rsidRPr="00CF6BE3">
          <w:rPr>
            <w:rFonts w:ascii="Calibri" w:hAnsi="Calibri"/>
            <w:b/>
            <w:bCs/>
            <w:sz w:val="24"/>
            <w:szCs w:val="24"/>
            <w:rPrChange w:id="1264" w:author="Alexandre VASSILIEV" w:date="2020-12-16T10:00:00Z">
              <w:rPr>
                <w:rFonts w:ascii="Calibri" w:hAnsi="Calibri"/>
                <w:b/>
                <w:bCs/>
                <w:lang w:val="en-US"/>
              </w:rPr>
            </w:rPrChange>
          </w:rPr>
          <w:t>0</w:t>
        </w:r>
      </w:ins>
      <w:del w:id="1265" w:author="Alexandre VASSILIEV" w:date="2020-12-16T10:00:00Z">
        <w:r w:rsidR="00CD19CD" w:rsidRPr="00CF6BE3" w:rsidDel="000D10DB">
          <w:rPr>
            <w:rFonts w:ascii="Calibri" w:hAnsi="Calibri"/>
            <w:b/>
            <w:bCs/>
            <w:sz w:val="24"/>
            <w:szCs w:val="24"/>
          </w:rPr>
          <w:delText>2</w:delText>
        </w:r>
      </w:del>
      <w:r w:rsidR="00CD19CD" w:rsidRPr="00CF6BE3">
        <w:rPr>
          <w:rFonts w:ascii="Calibri" w:hAnsi="Calibri"/>
          <w:b/>
          <w:bCs/>
          <w:sz w:val="24"/>
          <w:szCs w:val="24"/>
        </w:rPr>
        <w:t>.4.</w:t>
      </w:r>
      <w:ins w:id="1266" w:author="Alexandre VASSILIEV" w:date="2020-12-16T10:00:00Z">
        <w:r w:rsidRPr="00CF6BE3">
          <w:rPr>
            <w:rFonts w:ascii="Calibri" w:hAnsi="Calibri"/>
            <w:b/>
            <w:bCs/>
            <w:sz w:val="24"/>
            <w:szCs w:val="24"/>
            <w:rPrChange w:id="1267" w:author="Alexandre VASSILIEV" w:date="2020-12-16T10:00:00Z">
              <w:rPr>
                <w:rFonts w:ascii="Calibri" w:hAnsi="Calibri"/>
                <w:b/>
                <w:bCs/>
                <w:lang w:val="en-US"/>
              </w:rPr>
            </w:rPrChange>
          </w:rPr>
          <w:t>5</w:t>
        </w:r>
      </w:ins>
      <w:del w:id="1268" w:author="Alexandre VASSILIEV" w:date="2020-12-16T10:00:00Z">
        <w:r w:rsidR="00CD19CD" w:rsidRPr="00CF6BE3" w:rsidDel="000D10DB">
          <w:rPr>
            <w:rFonts w:ascii="Calibri" w:hAnsi="Calibri"/>
            <w:b/>
            <w:bCs/>
            <w:sz w:val="24"/>
            <w:szCs w:val="24"/>
          </w:rPr>
          <w:delText>3</w:delText>
        </w:r>
      </w:del>
      <w:r w:rsidR="00CD19CD" w:rsidRPr="00CF6BE3">
        <w:rPr>
          <w:rFonts w:ascii="Calibri" w:hAnsi="Calibri"/>
          <w:b/>
          <w:bCs/>
          <w:sz w:val="24"/>
          <w:szCs w:val="24"/>
        </w:rPr>
        <w:tab/>
      </w:r>
      <w:r w:rsidR="00CD19CD" w:rsidRPr="00CF6BE3">
        <w:rPr>
          <w:rFonts w:ascii="Calibri" w:hAnsi="Calibri"/>
          <w:sz w:val="24"/>
          <w:szCs w:val="24"/>
        </w:rPr>
        <w:t xml:space="preserve">Для содействия в определении степени, в которой члены МСЭ-D и, особенно, развивающиеся страны пользуются результатами исследований, председателям исследовательских комиссий было бы целесообразно, при помощи председателей рабочих групп и докладчиков по Вопросам, подготовить совместное обследование для рассылки членам по меньшей мере за шесть месяцев до окончания исследовательского периода. Результаты совместного обследования </w:t>
      </w:r>
      <w:ins w:id="1269" w:author="Alexandre VASSILIEV" w:date="2020-04-08T10:37:00Z">
        <w:r w:rsidR="00CD19CD" w:rsidRPr="00CF6BE3">
          <w:rPr>
            <w:rFonts w:ascii="Calibri" w:hAnsi="Calibri"/>
            <w:sz w:val="24"/>
            <w:szCs w:val="24"/>
          </w:rPr>
          <w:t xml:space="preserve">должны </w:t>
        </w:r>
      </w:ins>
      <w:r w:rsidR="00CD19CD" w:rsidRPr="00CF6BE3">
        <w:rPr>
          <w:rFonts w:ascii="Calibri" w:hAnsi="Calibri"/>
          <w:sz w:val="24"/>
          <w:szCs w:val="24"/>
        </w:rPr>
        <w:t>б</w:t>
      </w:r>
      <w:ins w:id="1270" w:author="Alexandre VASSILIEV" w:date="2020-04-08T10:37:00Z">
        <w:r w:rsidR="00CD19CD" w:rsidRPr="00CF6BE3">
          <w:rPr>
            <w:rFonts w:ascii="Calibri" w:hAnsi="Calibri"/>
            <w:sz w:val="24"/>
            <w:szCs w:val="24"/>
          </w:rPr>
          <w:t>ыть</w:t>
        </w:r>
      </w:ins>
      <w:del w:id="1271" w:author="Alexandre VASSILIEV" w:date="2020-04-08T10:37:00Z">
        <w:r w:rsidR="00CD19CD" w:rsidRPr="00CF6BE3" w:rsidDel="00216D65">
          <w:rPr>
            <w:rFonts w:ascii="Calibri" w:hAnsi="Calibri"/>
            <w:sz w:val="24"/>
            <w:szCs w:val="24"/>
          </w:rPr>
          <w:delText>удут</w:delText>
        </w:r>
      </w:del>
      <w:r w:rsidR="00CD19CD" w:rsidRPr="00CF6BE3">
        <w:rPr>
          <w:rFonts w:ascii="Calibri" w:hAnsi="Calibri"/>
          <w:sz w:val="24"/>
          <w:szCs w:val="24"/>
        </w:rPr>
        <w:t xml:space="preserve"> проанализированы и представлены собраниям исследовательских комиссий и КГРЭ, а затем переданы очередной ВКРЭ. Они </w:t>
      </w:r>
      <w:ins w:id="1272" w:author="Alexandre VASSILIEV" w:date="2020-04-08T10:37:00Z">
        <w:r w:rsidR="00CD19CD" w:rsidRPr="00CF6BE3">
          <w:rPr>
            <w:rFonts w:ascii="Calibri" w:hAnsi="Calibri"/>
            <w:sz w:val="24"/>
            <w:szCs w:val="24"/>
          </w:rPr>
          <w:t xml:space="preserve">должны </w:t>
        </w:r>
      </w:ins>
      <w:r w:rsidR="00CD19CD" w:rsidRPr="00CF6BE3">
        <w:rPr>
          <w:rFonts w:ascii="Calibri" w:hAnsi="Calibri"/>
          <w:sz w:val="24"/>
          <w:szCs w:val="24"/>
        </w:rPr>
        <w:t>б</w:t>
      </w:r>
      <w:ins w:id="1273" w:author="Alexandre VASSILIEV" w:date="2020-04-08T10:37:00Z">
        <w:r w:rsidR="00CD19CD" w:rsidRPr="00CF6BE3">
          <w:rPr>
            <w:rFonts w:ascii="Calibri" w:hAnsi="Calibri"/>
            <w:sz w:val="24"/>
            <w:szCs w:val="24"/>
          </w:rPr>
          <w:t>ыть</w:t>
        </w:r>
      </w:ins>
      <w:del w:id="1274" w:author="Alexandre VASSILIEV" w:date="2020-04-08T10:37:00Z">
        <w:r w:rsidR="00CD19CD" w:rsidRPr="00CF6BE3" w:rsidDel="00216D65">
          <w:rPr>
            <w:rFonts w:ascii="Calibri" w:hAnsi="Calibri"/>
            <w:sz w:val="24"/>
            <w:szCs w:val="24"/>
          </w:rPr>
          <w:delText>удут</w:delText>
        </w:r>
      </w:del>
      <w:r w:rsidR="00CD19CD" w:rsidRPr="00CF6BE3">
        <w:rPr>
          <w:rFonts w:ascii="Calibri" w:hAnsi="Calibri"/>
          <w:sz w:val="24"/>
          <w:szCs w:val="24"/>
        </w:rPr>
        <w:t xml:space="preserve"> использова</w:t>
      </w:r>
      <w:ins w:id="1275" w:author="Alexandre VASSILIEV" w:date="2020-04-08T10:37:00Z">
        <w:r w:rsidR="00CD19CD" w:rsidRPr="00CF6BE3">
          <w:rPr>
            <w:rFonts w:ascii="Calibri" w:hAnsi="Calibri"/>
            <w:sz w:val="24"/>
            <w:szCs w:val="24"/>
          </w:rPr>
          <w:t>ны</w:t>
        </w:r>
      </w:ins>
      <w:del w:id="1276" w:author="Alexandre VASSILIEV" w:date="2020-04-08T10:37:00Z">
        <w:r w:rsidR="00CD19CD" w:rsidRPr="00CF6BE3" w:rsidDel="00216D65">
          <w:rPr>
            <w:rFonts w:ascii="Calibri" w:hAnsi="Calibri"/>
            <w:sz w:val="24"/>
            <w:szCs w:val="24"/>
          </w:rPr>
          <w:delText>ться</w:delText>
        </w:r>
      </w:del>
      <w:r w:rsidR="00CD19CD" w:rsidRPr="00CF6BE3">
        <w:rPr>
          <w:rFonts w:ascii="Calibri" w:hAnsi="Calibri"/>
          <w:sz w:val="24"/>
          <w:szCs w:val="24"/>
        </w:rPr>
        <w:t xml:space="preserve"> при подготовке к следующему исследовательскому периоду.</w:t>
      </w:r>
    </w:p>
    <w:p w14:paraId="0CC54E58" w14:textId="727A6BCD" w:rsidR="00CD19CD" w:rsidRPr="00CF6BE3" w:rsidRDefault="000D10DB" w:rsidP="00CF6BE3">
      <w:pPr>
        <w:spacing w:after="120"/>
        <w:jc w:val="both"/>
        <w:rPr>
          <w:rFonts w:ascii="Calibri" w:hAnsi="Calibri"/>
          <w:sz w:val="24"/>
          <w:szCs w:val="24"/>
        </w:rPr>
      </w:pPr>
      <w:ins w:id="1277" w:author="Alexandre VASSILIEV" w:date="2020-12-16T10:01:00Z">
        <w:r w:rsidRPr="00CF6BE3">
          <w:rPr>
            <w:rFonts w:ascii="Calibri" w:hAnsi="Calibri"/>
            <w:b/>
            <w:bCs/>
            <w:sz w:val="24"/>
            <w:szCs w:val="24"/>
            <w:rPrChange w:id="1278" w:author="Alexandre VASSILIEV" w:date="2020-12-16T10:01:00Z">
              <w:rPr>
                <w:rFonts w:ascii="Calibri" w:hAnsi="Calibri"/>
                <w:b/>
                <w:bCs/>
                <w:lang w:val="en-US"/>
              </w:rPr>
            </w:rPrChange>
          </w:rPr>
          <w:t>3.</w:t>
        </w:r>
      </w:ins>
      <w:r w:rsidR="00CD19CD" w:rsidRPr="00CF6BE3">
        <w:rPr>
          <w:rFonts w:ascii="Calibri" w:hAnsi="Calibri"/>
          <w:b/>
          <w:bCs/>
          <w:sz w:val="24"/>
          <w:szCs w:val="24"/>
        </w:rPr>
        <w:t>1</w:t>
      </w:r>
      <w:ins w:id="1279" w:author="Alexandre VASSILIEV" w:date="2020-12-16T10:01:00Z">
        <w:r w:rsidRPr="00CF6BE3">
          <w:rPr>
            <w:rFonts w:ascii="Calibri" w:hAnsi="Calibri"/>
            <w:b/>
            <w:bCs/>
            <w:sz w:val="24"/>
            <w:szCs w:val="24"/>
            <w:rPrChange w:id="1280" w:author="Alexandre VASSILIEV" w:date="2020-12-16T10:01:00Z">
              <w:rPr>
                <w:rFonts w:ascii="Calibri" w:hAnsi="Calibri"/>
                <w:b/>
                <w:bCs/>
                <w:lang w:val="en-US"/>
              </w:rPr>
            </w:rPrChange>
          </w:rPr>
          <w:t>0</w:t>
        </w:r>
      </w:ins>
      <w:del w:id="1281" w:author="Alexandre VASSILIEV" w:date="2020-12-16T10:01:00Z">
        <w:r w:rsidR="00CD19CD" w:rsidRPr="00CF6BE3" w:rsidDel="000D10DB">
          <w:rPr>
            <w:rFonts w:ascii="Calibri" w:hAnsi="Calibri"/>
            <w:b/>
            <w:bCs/>
            <w:sz w:val="24"/>
            <w:szCs w:val="24"/>
          </w:rPr>
          <w:delText>2</w:delText>
        </w:r>
      </w:del>
      <w:r w:rsidR="00CD19CD" w:rsidRPr="00CF6BE3">
        <w:rPr>
          <w:rFonts w:ascii="Calibri" w:hAnsi="Calibri"/>
          <w:b/>
          <w:bCs/>
          <w:sz w:val="24"/>
          <w:szCs w:val="24"/>
        </w:rPr>
        <w:t>.4.</w:t>
      </w:r>
      <w:ins w:id="1282" w:author="Alexandre VASSILIEV" w:date="2020-12-16T10:01:00Z">
        <w:r w:rsidRPr="00CF6BE3">
          <w:rPr>
            <w:rFonts w:ascii="Calibri" w:hAnsi="Calibri"/>
            <w:b/>
            <w:bCs/>
            <w:sz w:val="24"/>
            <w:szCs w:val="24"/>
            <w:rPrChange w:id="1283" w:author="Alexandre VASSILIEV" w:date="2020-12-16T10:01:00Z">
              <w:rPr>
                <w:rFonts w:ascii="Calibri" w:hAnsi="Calibri"/>
                <w:b/>
                <w:bCs/>
                <w:lang w:val="en-US"/>
              </w:rPr>
            </w:rPrChange>
          </w:rPr>
          <w:t>6</w:t>
        </w:r>
      </w:ins>
      <w:del w:id="1284" w:author="Alexandre VASSILIEV" w:date="2020-12-16T10:01:00Z">
        <w:r w:rsidR="00CD19CD" w:rsidRPr="00CF6BE3" w:rsidDel="000D10DB">
          <w:rPr>
            <w:rFonts w:ascii="Calibri" w:hAnsi="Calibri"/>
            <w:b/>
            <w:bCs/>
            <w:sz w:val="24"/>
            <w:szCs w:val="24"/>
          </w:rPr>
          <w:delText>4</w:delText>
        </w:r>
      </w:del>
      <w:r w:rsidR="00CD19CD" w:rsidRPr="00CF6BE3">
        <w:rPr>
          <w:rFonts w:ascii="Calibri" w:hAnsi="Calibri"/>
          <w:b/>
          <w:bCs/>
          <w:sz w:val="24"/>
          <w:szCs w:val="24"/>
        </w:rPr>
        <w:tab/>
      </w:r>
      <w:r w:rsidR="00CD19CD" w:rsidRPr="00CF6BE3">
        <w:rPr>
          <w:rFonts w:ascii="Calibri" w:hAnsi="Calibri"/>
          <w:sz w:val="24"/>
          <w:szCs w:val="24"/>
        </w:rPr>
        <w:t>Чтобы оценить интерес, который вызывает тот или иной вопрос у членов МСЭ-D, в особенности у развивающихся стран, во вкладах, представляемых на каждом собрании группы докладчика или исследовательской комиссии, должны содержаться статистические данные в разбивке по странам и регионам.</w:t>
      </w:r>
    </w:p>
    <w:p w14:paraId="085B304F" w14:textId="4F94D6C1" w:rsidR="00CD19CD" w:rsidRPr="00CF6BE3" w:rsidRDefault="000D10DB" w:rsidP="00CF6BE3">
      <w:pPr>
        <w:spacing w:after="120"/>
        <w:jc w:val="both"/>
        <w:rPr>
          <w:rFonts w:ascii="Calibri" w:hAnsi="Calibri"/>
          <w:sz w:val="24"/>
          <w:szCs w:val="24"/>
        </w:rPr>
      </w:pPr>
      <w:bookmarkStart w:id="1285" w:name="_Toc268858417"/>
      <w:ins w:id="1286" w:author="Alexandre VASSILIEV" w:date="2020-12-16T10:01:00Z">
        <w:r w:rsidRPr="00CF6BE3">
          <w:rPr>
            <w:rFonts w:ascii="Calibri" w:hAnsi="Calibri"/>
            <w:b/>
            <w:sz w:val="24"/>
            <w:szCs w:val="24"/>
            <w:rPrChange w:id="1287" w:author="Alexandre VASSILIEV" w:date="2020-12-16T10:01:00Z">
              <w:rPr>
                <w:rFonts w:ascii="Calibri" w:hAnsi="Calibri"/>
                <w:b/>
                <w:lang w:val="en-US"/>
              </w:rPr>
            </w:rPrChange>
          </w:rPr>
          <w:t>3.</w:t>
        </w:r>
      </w:ins>
      <w:r w:rsidR="00CD19CD" w:rsidRPr="00CF6BE3">
        <w:rPr>
          <w:rFonts w:ascii="Calibri" w:hAnsi="Calibri"/>
          <w:b/>
          <w:sz w:val="24"/>
          <w:szCs w:val="24"/>
        </w:rPr>
        <w:t>1</w:t>
      </w:r>
      <w:ins w:id="1288" w:author="Alexandre VASSILIEV" w:date="2020-12-16T10:01:00Z">
        <w:r w:rsidRPr="00CF6BE3">
          <w:rPr>
            <w:rFonts w:ascii="Calibri" w:hAnsi="Calibri"/>
            <w:b/>
            <w:sz w:val="24"/>
            <w:szCs w:val="24"/>
            <w:rPrChange w:id="1289" w:author="Alexandre VASSILIEV" w:date="2020-12-16T10:01:00Z">
              <w:rPr>
                <w:rFonts w:ascii="Calibri" w:hAnsi="Calibri"/>
                <w:b/>
                <w:lang w:val="en-US"/>
              </w:rPr>
            </w:rPrChange>
          </w:rPr>
          <w:t>0</w:t>
        </w:r>
      </w:ins>
      <w:del w:id="1290" w:author="Alexandre VASSILIEV" w:date="2020-12-16T10:01:00Z">
        <w:r w:rsidR="00CD19CD" w:rsidRPr="00CF6BE3" w:rsidDel="000D10DB">
          <w:rPr>
            <w:rFonts w:ascii="Calibri" w:hAnsi="Calibri"/>
            <w:b/>
            <w:sz w:val="24"/>
            <w:szCs w:val="24"/>
          </w:rPr>
          <w:delText>2</w:delText>
        </w:r>
      </w:del>
      <w:r w:rsidR="00CD19CD" w:rsidRPr="00CF6BE3">
        <w:rPr>
          <w:rFonts w:ascii="Calibri" w:hAnsi="Calibri"/>
          <w:b/>
          <w:sz w:val="24"/>
          <w:szCs w:val="24"/>
        </w:rPr>
        <w:t>.5</w:t>
      </w:r>
      <w:r w:rsidR="00CD19CD" w:rsidRPr="00CF6BE3">
        <w:rPr>
          <w:rFonts w:ascii="Calibri" w:hAnsi="Calibri"/>
          <w:b/>
          <w:sz w:val="24"/>
          <w:szCs w:val="24"/>
        </w:rPr>
        <w:tab/>
      </w:r>
      <w:bookmarkEnd w:id="1285"/>
      <w:r w:rsidR="00CD19CD" w:rsidRPr="00CF6BE3">
        <w:rPr>
          <w:rFonts w:ascii="Calibri" w:hAnsi="Calibri"/>
          <w:b/>
          <w:sz w:val="24"/>
          <w:szCs w:val="24"/>
        </w:rPr>
        <w:t>Отчет председателя для ВКРЭ</w:t>
      </w:r>
    </w:p>
    <w:p w14:paraId="2D58EBDD" w14:textId="60AE969C" w:rsidR="00CD19CD" w:rsidRPr="00CF6BE3" w:rsidRDefault="000D10DB" w:rsidP="00CF6BE3">
      <w:pPr>
        <w:spacing w:after="120"/>
        <w:jc w:val="both"/>
        <w:rPr>
          <w:rFonts w:ascii="Calibri" w:hAnsi="Calibri"/>
          <w:sz w:val="24"/>
          <w:szCs w:val="24"/>
        </w:rPr>
      </w:pPr>
      <w:ins w:id="1291" w:author="Alexandre VASSILIEV" w:date="2020-12-16T10:02:00Z">
        <w:r w:rsidRPr="00CF6BE3">
          <w:rPr>
            <w:rFonts w:ascii="Calibri" w:hAnsi="Calibri"/>
            <w:b/>
            <w:sz w:val="24"/>
            <w:szCs w:val="24"/>
            <w:rPrChange w:id="1292" w:author="Alexandre VASSILIEV" w:date="2020-12-16T10:02:00Z">
              <w:rPr>
                <w:rFonts w:ascii="Calibri" w:hAnsi="Calibri"/>
                <w:b/>
                <w:lang w:val="en-US"/>
              </w:rPr>
            </w:rPrChange>
          </w:rPr>
          <w:lastRenderedPageBreak/>
          <w:t>3.</w:t>
        </w:r>
      </w:ins>
      <w:r w:rsidR="00CD19CD" w:rsidRPr="00CF6BE3">
        <w:rPr>
          <w:rFonts w:ascii="Calibri" w:hAnsi="Calibri"/>
          <w:b/>
          <w:sz w:val="24"/>
          <w:szCs w:val="24"/>
        </w:rPr>
        <w:t>1</w:t>
      </w:r>
      <w:ins w:id="1293" w:author="Alexandre VASSILIEV" w:date="2020-12-16T10:02:00Z">
        <w:r w:rsidRPr="00CF6BE3">
          <w:rPr>
            <w:rFonts w:ascii="Calibri" w:hAnsi="Calibri"/>
            <w:b/>
            <w:sz w:val="24"/>
            <w:szCs w:val="24"/>
            <w:rPrChange w:id="1294" w:author="Alexandre VASSILIEV" w:date="2020-12-16T10:02:00Z">
              <w:rPr>
                <w:rFonts w:ascii="Calibri" w:hAnsi="Calibri"/>
                <w:b/>
                <w:lang w:val="en-US"/>
              </w:rPr>
            </w:rPrChange>
          </w:rPr>
          <w:t>0</w:t>
        </w:r>
      </w:ins>
      <w:del w:id="1295" w:author="Alexandre VASSILIEV" w:date="2020-12-16T10:02:00Z">
        <w:r w:rsidR="00CD19CD" w:rsidRPr="00CF6BE3" w:rsidDel="000D10DB">
          <w:rPr>
            <w:rFonts w:ascii="Calibri" w:hAnsi="Calibri"/>
            <w:b/>
            <w:sz w:val="24"/>
            <w:szCs w:val="24"/>
          </w:rPr>
          <w:delText>2</w:delText>
        </w:r>
      </w:del>
      <w:r w:rsidR="00CD19CD" w:rsidRPr="00CF6BE3">
        <w:rPr>
          <w:rFonts w:ascii="Calibri" w:hAnsi="Calibri"/>
          <w:b/>
          <w:sz w:val="24"/>
          <w:szCs w:val="24"/>
        </w:rPr>
        <w:t>.5.1</w:t>
      </w:r>
      <w:r w:rsidR="00CD19CD" w:rsidRPr="00CF6BE3">
        <w:rPr>
          <w:rFonts w:ascii="Calibri" w:hAnsi="Calibri"/>
          <w:b/>
          <w:sz w:val="24"/>
          <w:szCs w:val="24"/>
        </w:rPr>
        <w:tab/>
      </w:r>
      <w:r w:rsidR="00CD19CD" w:rsidRPr="00CF6BE3">
        <w:rPr>
          <w:rFonts w:ascii="Calibri" w:hAnsi="Calibri"/>
          <w:sz w:val="24"/>
          <w:szCs w:val="24"/>
        </w:rPr>
        <w:t>Отчет председателя каждой исследовательской комиссии на ВКРЭ должен входить в сферу ответственности председателя соответствующей исследовательской комиссии, при содействии со стороны БРЭ, и должен включать:</w:t>
      </w:r>
    </w:p>
    <w:p w14:paraId="475D5AB8"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a)</w:t>
      </w:r>
      <w:r w:rsidRPr="00CF6BE3">
        <w:rPr>
          <w:rFonts w:ascii="Calibri" w:hAnsi="Calibri"/>
          <w:sz w:val="24"/>
          <w:szCs w:val="24"/>
        </w:rPr>
        <w:tab/>
        <w:t>краткую сводку результатов, достигнутых исследовательской комиссией за рассматриваемый исследовательский период, с описанием работы исследовательской комиссии, количества вкладов по исследуемым Вопросам и достигнутых результатов, в том числе обсуждения стратегических задач МСЭ-D, которые связаны с видами деятельности данной исследовательской комиссии;</w:t>
      </w:r>
    </w:p>
    <w:p w14:paraId="636E3216"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b)</w:t>
      </w:r>
      <w:r w:rsidRPr="00CF6BE3">
        <w:rPr>
          <w:rFonts w:ascii="Calibri" w:hAnsi="Calibri"/>
          <w:sz w:val="24"/>
          <w:szCs w:val="24"/>
        </w:rPr>
        <w:tab/>
        <w:t xml:space="preserve">перечень любых новых или пересмотренных Рекомендаций, утвержденных Государствами </w:t>
      </w:r>
      <w:r w:rsidRPr="00CF6BE3">
        <w:rPr>
          <w:rFonts w:ascii="Calibri" w:hAnsi="Calibri" w:cs="Calibri"/>
          <w:sz w:val="24"/>
          <w:szCs w:val="24"/>
        </w:rPr>
        <w:t>-</w:t>
      </w:r>
      <w:r w:rsidRPr="00CF6BE3">
        <w:rPr>
          <w:rFonts w:ascii="Calibri" w:hAnsi="Calibri"/>
          <w:sz w:val="24"/>
          <w:szCs w:val="24"/>
        </w:rPr>
        <w:t xml:space="preserve"> Членами Союза в течение исследовательского периода по переписке;</w:t>
      </w:r>
    </w:p>
    <w:p w14:paraId="15846FC1"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c)</w:t>
      </w:r>
      <w:r w:rsidRPr="00CF6BE3">
        <w:rPr>
          <w:rFonts w:ascii="Calibri" w:hAnsi="Calibri"/>
          <w:sz w:val="24"/>
          <w:szCs w:val="24"/>
        </w:rPr>
        <w:tab/>
        <w:t>ссылки на любые Рекомендации, исключенные в течение исследовательского периода;</w:t>
      </w:r>
    </w:p>
    <w:p w14:paraId="14BFF8F6"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lang w:val="en-US"/>
        </w:rPr>
        <w:t>d</w:t>
      </w:r>
      <w:r w:rsidRPr="00CF6BE3">
        <w:rPr>
          <w:rFonts w:ascii="Calibri" w:hAnsi="Calibri"/>
          <w:sz w:val="24"/>
          <w:szCs w:val="24"/>
        </w:rPr>
        <w:t>)</w:t>
      </w:r>
      <w:r w:rsidRPr="00CF6BE3">
        <w:rPr>
          <w:rFonts w:ascii="Calibri" w:hAnsi="Calibri"/>
          <w:sz w:val="24"/>
          <w:szCs w:val="24"/>
        </w:rPr>
        <w:tab/>
        <w:t xml:space="preserve">ссылки на текст любых Рекомендаций, представленных ВКРЭ для </w:t>
      </w:r>
      <w:proofErr w:type="gramStart"/>
      <w:r w:rsidRPr="00CF6BE3">
        <w:rPr>
          <w:rFonts w:ascii="Calibri" w:hAnsi="Calibri"/>
          <w:sz w:val="24"/>
          <w:szCs w:val="24"/>
        </w:rPr>
        <w:t>утверждения;</w:t>
      </w:r>
      <w:proofErr w:type="gramEnd"/>
    </w:p>
    <w:p w14:paraId="23BEB189"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e)</w:t>
      </w:r>
      <w:r w:rsidRPr="00CF6BE3">
        <w:rPr>
          <w:rFonts w:ascii="Calibri" w:hAnsi="Calibri"/>
          <w:sz w:val="24"/>
          <w:szCs w:val="24"/>
        </w:rPr>
        <w:tab/>
        <w:t>список любых новых или пересмотренных Вопросов, предложенных для изучения в следующем исследовательском периоде</w:t>
      </w:r>
      <w:ins w:id="1296" w:author="Плосский Арсений Юрьевич" w:date="2020-01-17T09:26:00Z">
        <w:r w:rsidRPr="00CF6BE3">
          <w:rPr>
            <w:rFonts w:ascii="Calibri" w:hAnsi="Calibri"/>
            <w:sz w:val="24"/>
            <w:szCs w:val="24"/>
          </w:rPr>
          <w:t>, включая предложения исследовательских комиссий по тематикам будущих исследований</w:t>
        </w:r>
      </w:ins>
      <w:r w:rsidRPr="00CF6BE3">
        <w:rPr>
          <w:rFonts w:ascii="Calibri" w:hAnsi="Calibri"/>
          <w:sz w:val="24"/>
          <w:szCs w:val="24"/>
        </w:rPr>
        <w:t>;</w:t>
      </w:r>
    </w:p>
    <w:p w14:paraId="65ADA923" w14:textId="77777777" w:rsidR="00CD19CD" w:rsidRPr="00CF6BE3" w:rsidRDefault="00CD19CD" w:rsidP="00CF6BE3">
      <w:pPr>
        <w:spacing w:after="120"/>
        <w:ind w:left="792" w:hanging="792"/>
        <w:jc w:val="both"/>
        <w:rPr>
          <w:rFonts w:ascii="Calibri" w:hAnsi="Calibri"/>
          <w:sz w:val="24"/>
          <w:szCs w:val="24"/>
        </w:rPr>
      </w:pPr>
      <w:r w:rsidRPr="00CF6BE3">
        <w:rPr>
          <w:rFonts w:ascii="Calibri" w:hAnsi="Calibri"/>
          <w:sz w:val="24"/>
          <w:szCs w:val="24"/>
        </w:rPr>
        <w:t>f)</w:t>
      </w:r>
      <w:r w:rsidRPr="00CF6BE3">
        <w:rPr>
          <w:rFonts w:ascii="Calibri" w:hAnsi="Calibri"/>
          <w:sz w:val="24"/>
          <w:szCs w:val="24"/>
        </w:rPr>
        <w:tab/>
        <w:t>список любых Вопросов, предложенных для аннулирования, если таковые существую;</w:t>
      </w:r>
    </w:p>
    <w:p w14:paraId="523E91C9" w14:textId="77777777" w:rsidR="00CD19CD" w:rsidRPr="00CF6BE3" w:rsidRDefault="00CD19CD" w:rsidP="00CF6BE3">
      <w:pPr>
        <w:spacing w:after="120"/>
        <w:ind w:left="794" w:hanging="794"/>
        <w:jc w:val="both"/>
        <w:rPr>
          <w:rFonts w:ascii="Calibri" w:hAnsi="Calibri"/>
          <w:sz w:val="24"/>
          <w:szCs w:val="24"/>
        </w:rPr>
      </w:pPr>
      <w:r w:rsidRPr="00CF6BE3">
        <w:rPr>
          <w:rFonts w:ascii="Calibri" w:hAnsi="Calibri"/>
          <w:sz w:val="24"/>
          <w:szCs w:val="24"/>
        </w:rPr>
        <w:t>g)</w:t>
      </w:r>
      <w:r w:rsidRPr="00CF6BE3">
        <w:rPr>
          <w:rFonts w:ascii="Calibri" w:hAnsi="Calibri"/>
          <w:sz w:val="24"/>
          <w:szCs w:val="24"/>
        </w:rPr>
        <w:tab/>
        <w:t>краткий обзор взаимодействия между программами и региональными отделениями при осуществлении деятельности данной исследовательской комиссии.</w:t>
      </w:r>
    </w:p>
    <w:p w14:paraId="456B9F57" w14:textId="493AF741" w:rsidR="000D10DB" w:rsidRPr="00CF6BE3" w:rsidRDefault="00330103" w:rsidP="00CF6BE3">
      <w:pPr>
        <w:spacing w:after="120"/>
        <w:jc w:val="both"/>
        <w:rPr>
          <w:rFonts w:ascii="Calibri" w:hAnsi="Calibri"/>
          <w:sz w:val="24"/>
          <w:szCs w:val="24"/>
        </w:rPr>
      </w:pPr>
      <w:ins w:id="1297" w:author="Alexandre VASSILIEV" w:date="2020-07-05T12:36:00Z">
        <w:r w:rsidRPr="00CF6BE3">
          <w:rPr>
            <w:rFonts w:ascii="Calibri" w:hAnsi="Calibri"/>
            <w:b/>
            <w:sz w:val="24"/>
            <w:szCs w:val="24"/>
          </w:rPr>
          <w:t>3.10.5.2</w:t>
        </w:r>
      </w:ins>
      <w:del w:id="1298" w:author="Alexandre VASSILIEV" w:date="2020-07-05T12:36:00Z">
        <w:r w:rsidR="00CD19CD" w:rsidRPr="00CF6BE3" w:rsidDel="00330103">
          <w:rPr>
            <w:rFonts w:ascii="Calibri" w:hAnsi="Calibri"/>
            <w:b/>
            <w:sz w:val="24"/>
            <w:szCs w:val="24"/>
          </w:rPr>
          <w:delText>12.5.2</w:delText>
        </w:r>
      </w:del>
      <w:r w:rsidR="00CD19CD" w:rsidRPr="00CF6BE3">
        <w:rPr>
          <w:rFonts w:ascii="Calibri" w:hAnsi="Calibri"/>
          <w:b/>
          <w:sz w:val="24"/>
          <w:szCs w:val="24"/>
        </w:rPr>
        <w:tab/>
      </w:r>
      <w:r w:rsidR="00CD19CD" w:rsidRPr="00CF6BE3">
        <w:rPr>
          <w:rFonts w:ascii="Calibri" w:hAnsi="Calibri"/>
          <w:sz w:val="24"/>
          <w:szCs w:val="24"/>
        </w:rPr>
        <w:t xml:space="preserve">Следует, чтобы подготовка Рекомендаций соответствовала обычной практике Союза. </w:t>
      </w:r>
      <w:del w:id="1299" w:author="Alexandre VASSILIEV" w:date="2020-07-06T12:00:00Z">
        <w:r w:rsidR="00CD19CD" w:rsidRPr="00CF6BE3" w:rsidDel="0080269E">
          <w:rPr>
            <w:rFonts w:ascii="Calibri" w:hAnsi="Calibri"/>
            <w:sz w:val="24"/>
            <w:szCs w:val="24"/>
          </w:rPr>
          <w:delText xml:space="preserve">Примерами этого служат Рекомендации и Резолюции ВКРЭ. </w:delText>
        </w:r>
      </w:del>
      <w:r w:rsidR="00CD19CD" w:rsidRPr="00CF6BE3">
        <w:rPr>
          <w:rFonts w:ascii="Calibri" w:hAnsi="Calibri"/>
          <w:sz w:val="24"/>
          <w:szCs w:val="24"/>
        </w:rPr>
        <w:t>Следует, чтобы Рекомендация была самостоятельным документом. К Рекомендациям может прилагаться дополняющая их информация. Шаблон</w:t>
      </w:r>
      <w:r w:rsidR="00CD19CD" w:rsidRPr="00CF6BE3">
        <w:rPr>
          <w:rFonts w:ascii="Calibri" w:hAnsi="Calibri"/>
          <w:sz w:val="24"/>
          <w:szCs w:val="24"/>
          <w:rPrChange w:id="1300" w:author="Alexandre VASSILIEV" w:date="2020-07-03T10:02:00Z">
            <w:rPr>
              <w:rFonts w:ascii="Calibri" w:hAnsi="Calibri"/>
              <w:lang w:val="en-US"/>
            </w:rPr>
          </w:rPrChange>
        </w:rPr>
        <w:t xml:space="preserve"> </w:t>
      </w:r>
      <w:r w:rsidR="00CD19CD" w:rsidRPr="00CF6BE3">
        <w:rPr>
          <w:rFonts w:ascii="Calibri" w:hAnsi="Calibri"/>
          <w:sz w:val="24"/>
          <w:szCs w:val="24"/>
        </w:rPr>
        <w:t>Рекомендации приведен в Приложении 1 к настоящей Резолюции.</w:t>
      </w:r>
    </w:p>
    <w:p w14:paraId="4CCCA5D8" w14:textId="77777777" w:rsidR="007E0145" w:rsidRPr="00CF6BE3" w:rsidRDefault="007E0145" w:rsidP="00CF6BE3">
      <w:pPr>
        <w:pStyle w:val="Sectiontitle"/>
        <w:spacing w:before="120" w:after="120"/>
        <w:jc w:val="both"/>
        <w:rPr>
          <w:sz w:val="24"/>
          <w:szCs w:val="24"/>
        </w:rPr>
      </w:pPr>
      <w:r w:rsidRPr="00CF6BE3">
        <w:rPr>
          <w:sz w:val="24"/>
          <w:szCs w:val="24"/>
        </w:rPr>
        <w:t>РАЗДЕЛ 4 – Представление, обработка и оформление вкладов</w:t>
      </w:r>
      <w:bookmarkEnd w:id="438"/>
      <w:bookmarkEnd w:id="439"/>
      <w:bookmarkEnd w:id="440"/>
    </w:p>
    <w:p w14:paraId="6203361E" w14:textId="38F4F2F3" w:rsidR="007E0145" w:rsidRPr="00CF6BE3" w:rsidRDefault="000D10DB" w:rsidP="00CF6BE3">
      <w:pPr>
        <w:pStyle w:val="Heading1"/>
        <w:spacing w:before="120" w:after="120"/>
        <w:jc w:val="both"/>
        <w:rPr>
          <w:sz w:val="24"/>
          <w:szCs w:val="24"/>
        </w:rPr>
      </w:pPr>
      <w:bookmarkStart w:id="1301" w:name="_Toc266799631"/>
      <w:bookmarkStart w:id="1302" w:name="_Toc270684624"/>
      <w:bookmarkStart w:id="1303" w:name="_Toc393975634"/>
      <w:ins w:id="1304" w:author="Alexandre VASSILIEV" w:date="2020-12-16T10:04:00Z">
        <w:r w:rsidRPr="00CF6BE3">
          <w:rPr>
            <w:sz w:val="24"/>
            <w:szCs w:val="24"/>
          </w:rPr>
          <w:t>4.</w:t>
        </w:r>
      </w:ins>
      <w:r w:rsidR="007E0145" w:rsidRPr="00CF6BE3">
        <w:rPr>
          <w:sz w:val="24"/>
          <w:szCs w:val="24"/>
        </w:rPr>
        <w:t>1</w:t>
      </w:r>
      <w:del w:id="1305" w:author="Alexandre VASSILIEV" w:date="2020-12-16T10:04:00Z">
        <w:r w:rsidR="007E0145" w:rsidRPr="00CF6BE3" w:rsidDel="000D10DB">
          <w:rPr>
            <w:sz w:val="24"/>
            <w:szCs w:val="24"/>
          </w:rPr>
          <w:delText>3</w:delText>
        </w:r>
      </w:del>
      <w:r w:rsidR="007E0145" w:rsidRPr="00CF6BE3">
        <w:rPr>
          <w:sz w:val="24"/>
          <w:szCs w:val="24"/>
        </w:rPr>
        <w:tab/>
      </w:r>
      <w:ins w:id="1306" w:author="Alexandre VASSILIEV" w:date="2020-07-04T18:45:00Z">
        <w:r w:rsidR="008609F0" w:rsidRPr="00CF6BE3">
          <w:rPr>
            <w:sz w:val="24"/>
            <w:szCs w:val="24"/>
          </w:rPr>
          <w:t>Направление</w:t>
        </w:r>
      </w:ins>
      <w:del w:id="1307" w:author="Alexandre VASSILIEV" w:date="2020-07-04T18:45:00Z">
        <w:r w:rsidR="007E0145" w:rsidRPr="00CF6BE3" w:rsidDel="008609F0">
          <w:rPr>
            <w:sz w:val="24"/>
            <w:szCs w:val="24"/>
          </w:rPr>
          <w:delText>Представление</w:delText>
        </w:r>
      </w:del>
      <w:r w:rsidR="007E0145" w:rsidRPr="00CF6BE3">
        <w:rPr>
          <w:sz w:val="24"/>
          <w:szCs w:val="24"/>
        </w:rPr>
        <w:t xml:space="preserve"> вкладов</w:t>
      </w:r>
      <w:bookmarkEnd w:id="1301"/>
      <w:bookmarkEnd w:id="1302"/>
      <w:bookmarkEnd w:id="1303"/>
    </w:p>
    <w:p w14:paraId="30401742" w14:textId="01279B3C" w:rsidR="0084026A" w:rsidRPr="00CF6BE3" w:rsidRDefault="0080269E" w:rsidP="00CF6BE3">
      <w:pPr>
        <w:tabs>
          <w:tab w:val="clear" w:pos="794"/>
          <w:tab w:val="clear" w:pos="1191"/>
          <w:tab w:val="clear" w:pos="1588"/>
          <w:tab w:val="clear" w:pos="1985"/>
        </w:tabs>
        <w:overflowPunct/>
        <w:spacing w:after="120"/>
        <w:jc w:val="both"/>
        <w:textAlignment w:val="auto"/>
        <w:rPr>
          <w:ins w:id="1308" w:author="Alexandre VASSILIEV" w:date="2020-07-04T16:30:00Z"/>
          <w:sz w:val="24"/>
          <w:szCs w:val="24"/>
        </w:rPr>
      </w:pPr>
      <w:ins w:id="1309" w:author="Alexandre VASSILIEV" w:date="2020-07-06T12:01:00Z">
        <w:r w:rsidRPr="00CF6BE3">
          <w:rPr>
            <w:b/>
            <w:sz w:val="24"/>
            <w:szCs w:val="24"/>
          </w:rPr>
          <w:t>4.</w:t>
        </w:r>
      </w:ins>
      <w:ins w:id="1310" w:author="Alexandre VASSILIEV" w:date="2020-07-06T12:24:00Z">
        <w:r w:rsidR="00885F61" w:rsidRPr="00CF6BE3">
          <w:rPr>
            <w:b/>
            <w:sz w:val="24"/>
            <w:szCs w:val="24"/>
          </w:rPr>
          <w:t>1.</w:t>
        </w:r>
      </w:ins>
      <w:ins w:id="1311" w:author="Alexandre VASSILIEV" w:date="2020-07-06T12:01:00Z">
        <w:r w:rsidRPr="00CF6BE3">
          <w:rPr>
            <w:b/>
            <w:sz w:val="24"/>
            <w:szCs w:val="24"/>
          </w:rPr>
          <w:t>1</w:t>
        </w:r>
      </w:ins>
      <w:del w:id="1312" w:author="Alexandre VASSILIEV" w:date="2020-07-06T12:01:00Z">
        <w:r w:rsidR="007E0145" w:rsidRPr="00CF6BE3" w:rsidDel="0080269E">
          <w:rPr>
            <w:b/>
            <w:sz w:val="24"/>
            <w:szCs w:val="24"/>
          </w:rPr>
          <w:delText>13.1</w:delText>
        </w:r>
      </w:del>
      <w:r w:rsidR="007E0145" w:rsidRPr="00CF6BE3">
        <w:rPr>
          <w:sz w:val="24"/>
          <w:szCs w:val="24"/>
        </w:rPr>
        <w:tab/>
        <w:t xml:space="preserve">Вклады для </w:t>
      </w:r>
      <w:del w:id="1313" w:author="Alexandre VASSILIEV" w:date="2020-07-04T15:32:00Z">
        <w:r w:rsidR="007E0145" w:rsidRPr="00CF6BE3" w:rsidDel="00B06754">
          <w:rPr>
            <w:sz w:val="24"/>
            <w:szCs w:val="24"/>
          </w:rPr>
          <w:delText>Всемирной конференции по развитию электросвязи (</w:delText>
        </w:r>
      </w:del>
      <w:r w:rsidR="007E0145" w:rsidRPr="00CF6BE3">
        <w:rPr>
          <w:sz w:val="24"/>
          <w:szCs w:val="24"/>
        </w:rPr>
        <w:t>ВКРЭ</w:t>
      </w:r>
      <w:del w:id="1314" w:author="Alexandre VASSILIEV" w:date="2020-07-04T15:32:00Z">
        <w:r w:rsidR="007E0145" w:rsidRPr="00CF6BE3" w:rsidDel="00B06754">
          <w:rPr>
            <w:sz w:val="24"/>
            <w:szCs w:val="24"/>
          </w:rPr>
          <w:delText>)</w:delText>
        </w:r>
      </w:del>
      <w:r w:rsidR="007E0145" w:rsidRPr="00CF6BE3">
        <w:rPr>
          <w:sz w:val="24"/>
          <w:szCs w:val="24"/>
        </w:rPr>
        <w:t xml:space="preserve"> следует представлять не позднее чем за 30 календарных дней до открытия ВКРЭ, и в любом случае </w:t>
      </w:r>
      <w:ins w:id="1315" w:author="Alexandre VASSILIEV" w:date="2020-07-04T15:32:00Z">
        <w:r w:rsidR="00B06754" w:rsidRPr="00CF6BE3">
          <w:rPr>
            <w:sz w:val="24"/>
            <w:szCs w:val="24"/>
          </w:rPr>
          <w:t>в соответс</w:t>
        </w:r>
      </w:ins>
      <w:ins w:id="1316" w:author="Alexandre VASSILIEV" w:date="2020-07-04T15:33:00Z">
        <w:r w:rsidR="00B06754" w:rsidRPr="00CF6BE3">
          <w:rPr>
            <w:sz w:val="24"/>
            <w:szCs w:val="24"/>
          </w:rPr>
          <w:t>твии с Резолюцией</w:t>
        </w:r>
      </w:ins>
      <w:ins w:id="1317" w:author="Alexandre VASSILIEV" w:date="2020-07-06T12:02:00Z">
        <w:r w:rsidRPr="00CF6BE3">
          <w:rPr>
            <w:sz w:val="24"/>
            <w:szCs w:val="24"/>
          </w:rPr>
          <w:t> </w:t>
        </w:r>
      </w:ins>
      <w:ins w:id="1318" w:author="Alexandre VASSILIEV" w:date="2020-07-04T15:33:00Z">
        <w:r w:rsidR="00B06754" w:rsidRPr="00CF6BE3">
          <w:rPr>
            <w:sz w:val="24"/>
            <w:szCs w:val="24"/>
          </w:rPr>
          <w:t>165 Полномочной конференции предельный</w:t>
        </w:r>
      </w:ins>
      <w:del w:id="1319" w:author="Alexandre VASSILIEV" w:date="2020-07-04T15:33:00Z">
        <w:r w:rsidR="007E0145" w:rsidRPr="00CF6BE3" w:rsidDel="00B06754">
          <w:rPr>
            <w:sz w:val="24"/>
            <w:szCs w:val="24"/>
          </w:rPr>
          <w:delText>крайний</w:delText>
        </w:r>
      </w:del>
      <w:r w:rsidR="007E0145" w:rsidRPr="00CF6BE3">
        <w:rPr>
          <w:sz w:val="24"/>
          <w:szCs w:val="24"/>
        </w:rPr>
        <w:t xml:space="preserve"> срок для представления всех вкладов на ВКРЭ должен составлять не менее </w:t>
      </w:r>
      <w:ins w:id="1320" w:author="Alexandre VASSILIEV" w:date="2020-12-16T10:08:00Z">
        <w:r w:rsidR="000D10DB" w:rsidRPr="00CF6BE3">
          <w:rPr>
            <w:sz w:val="24"/>
            <w:szCs w:val="24"/>
            <w:rPrChange w:id="1321" w:author="Alexandre VASSILIEV" w:date="2020-12-16T10:08:00Z">
              <w:rPr>
                <w:lang w:val="en-US"/>
              </w:rPr>
            </w:rPrChange>
          </w:rPr>
          <w:t>2</w:t>
        </w:r>
      </w:ins>
      <w:r w:rsidR="007E0145" w:rsidRPr="00CF6BE3">
        <w:rPr>
          <w:sz w:val="24"/>
          <w:szCs w:val="24"/>
        </w:rPr>
        <w:t>1</w:t>
      </w:r>
      <w:del w:id="1322" w:author="Alexandre VASSILIEV" w:date="2020-12-16T10:08:00Z">
        <w:r w:rsidR="007E0145" w:rsidRPr="00CF6BE3" w:rsidDel="000D10DB">
          <w:rPr>
            <w:sz w:val="24"/>
            <w:szCs w:val="24"/>
          </w:rPr>
          <w:delText>4</w:delText>
        </w:r>
      </w:del>
      <w:r w:rsidR="007E0145" w:rsidRPr="00CF6BE3">
        <w:rPr>
          <w:sz w:val="24"/>
          <w:szCs w:val="24"/>
        </w:rPr>
        <w:t> </w:t>
      </w:r>
      <w:proofErr w:type="spellStart"/>
      <w:r w:rsidR="007E0145" w:rsidRPr="00CF6BE3">
        <w:rPr>
          <w:sz w:val="24"/>
          <w:szCs w:val="24"/>
        </w:rPr>
        <w:t>календарны</w:t>
      </w:r>
      <w:ins w:id="1323" w:author="Alexandre VASSILIEV" w:date="2020-07-06T12:06:00Z">
        <w:r w:rsidR="004678EB" w:rsidRPr="00CF6BE3">
          <w:rPr>
            <w:sz w:val="24"/>
            <w:szCs w:val="24"/>
          </w:rPr>
          <w:t>го</w:t>
        </w:r>
      </w:ins>
      <w:proofErr w:type="spellEnd"/>
      <w:del w:id="1324" w:author="Alexandre VASSILIEV" w:date="2020-07-04T15:34:00Z">
        <w:r w:rsidR="007E0145" w:rsidRPr="00CF6BE3" w:rsidDel="00B06754">
          <w:rPr>
            <w:sz w:val="24"/>
            <w:szCs w:val="24"/>
          </w:rPr>
          <w:delText>х</w:delText>
        </w:r>
      </w:del>
      <w:r w:rsidR="007E0145" w:rsidRPr="00CF6BE3">
        <w:rPr>
          <w:sz w:val="24"/>
          <w:szCs w:val="24"/>
        </w:rPr>
        <w:t xml:space="preserve"> дн</w:t>
      </w:r>
      <w:ins w:id="1325" w:author="Alexandre VASSILIEV" w:date="2020-07-06T12:07:00Z">
        <w:r w:rsidR="004678EB" w:rsidRPr="00CF6BE3">
          <w:rPr>
            <w:sz w:val="24"/>
            <w:szCs w:val="24"/>
          </w:rPr>
          <w:t>я</w:t>
        </w:r>
      </w:ins>
      <w:del w:id="1326" w:author="Alexandre VASSILIEV" w:date="2020-07-06T12:07:00Z">
        <w:r w:rsidR="007E0145" w:rsidRPr="00CF6BE3" w:rsidDel="004678EB">
          <w:rPr>
            <w:sz w:val="24"/>
            <w:szCs w:val="24"/>
          </w:rPr>
          <w:delText>ей</w:delText>
        </w:r>
      </w:del>
      <w:r w:rsidR="007E0145" w:rsidRPr="00CF6BE3">
        <w:rPr>
          <w:sz w:val="24"/>
          <w:szCs w:val="24"/>
        </w:rPr>
        <w:t xml:space="preserve"> до открытия конференции, с тем чтобы обеспечить их своевременный письменный перевод и тщательное рассмотрение делегациями. </w:t>
      </w:r>
      <w:del w:id="1327" w:author="Alexandre VASSILIEV" w:date="2020-07-04T15:34:00Z">
        <w:r w:rsidR="007E0145" w:rsidRPr="00CF6BE3" w:rsidDel="007067A8">
          <w:rPr>
            <w:sz w:val="24"/>
            <w:szCs w:val="24"/>
          </w:rPr>
          <w:delText>Бюро развития электросвязи (</w:delText>
        </w:r>
      </w:del>
      <w:r w:rsidR="007E0145" w:rsidRPr="00CF6BE3">
        <w:rPr>
          <w:sz w:val="24"/>
          <w:szCs w:val="24"/>
        </w:rPr>
        <w:t>БРЭ</w:t>
      </w:r>
      <w:del w:id="1328" w:author="Alexandre VASSILIEV" w:date="2020-07-04T15:34:00Z">
        <w:r w:rsidR="007E0145" w:rsidRPr="00CF6BE3" w:rsidDel="007067A8">
          <w:rPr>
            <w:sz w:val="24"/>
            <w:szCs w:val="24"/>
          </w:rPr>
          <w:delText>)</w:delText>
        </w:r>
      </w:del>
      <w:r w:rsidR="007E0145" w:rsidRPr="00CF6BE3">
        <w:rPr>
          <w:sz w:val="24"/>
          <w:szCs w:val="24"/>
        </w:rPr>
        <w:t xml:space="preserve"> должно </w:t>
      </w:r>
      <w:r w:rsidR="007E0145" w:rsidRPr="00CF6BE3">
        <w:rPr>
          <w:rFonts w:eastAsia="SimSun"/>
          <w:sz w:val="24"/>
          <w:szCs w:val="24"/>
        </w:rPr>
        <w:t xml:space="preserve">немедленно публиковать все вклады, представленные на </w:t>
      </w:r>
      <w:r w:rsidR="007E0145" w:rsidRPr="00CF6BE3">
        <w:rPr>
          <w:sz w:val="24"/>
          <w:szCs w:val="24"/>
        </w:rPr>
        <w:t>ВКРЭ,</w:t>
      </w:r>
      <w:r w:rsidR="007E0145" w:rsidRPr="00CF6BE3">
        <w:rPr>
          <w:rFonts w:eastAsia="SimSun"/>
          <w:sz w:val="24"/>
          <w:szCs w:val="24"/>
        </w:rPr>
        <w:t xml:space="preserve"> на языке(ах) оригинала на веб-сайте </w:t>
      </w:r>
      <w:r w:rsidR="007E0145" w:rsidRPr="00CF6BE3">
        <w:rPr>
          <w:sz w:val="24"/>
          <w:szCs w:val="24"/>
        </w:rPr>
        <w:t>ВКРЭ,</w:t>
      </w:r>
      <w:r w:rsidR="007E0145" w:rsidRPr="00CF6BE3">
        <w:rPr>
          <w:rFonts w:eastAsia="SimSun"/>
          <w:sz w:val="24"/>
          <w:szCs w:val="24"/>
        </w:rPr>
        <w:t xml:space="preserve"> даже до их письменного перевода на другие официальные языки Союза</w:t>
      </w:r>
      <w:r w:rsidR="007E0145" w:rsidRPr="00CF6BE3">
        <w:rPr>
          <w:sz w:val="24"/>
          <w:szCs w:val="24"/>
        </w:rPr>
        <w:t xml:space="preserve">. Все вклады должны быть опубликованы не позднее чем за </w:t>
      </w:r>
      <w:ins w:id="1329" w:author="Alexandre VASSILIEV" w:date="2020-07-04T15:35:00Z">
        <w:r w:rsidR="007067A8" w:rsidRPr="00CF6BE3">
          <w:rPr>
            <w:sz w:val="24"/>
            <w:szCs w:val="24"/>
          </w:rPr>
          <w:t>четырнадцать</w:t>
        </w:r>
      </w:ins>
      <w:del w:id="1330" w:author="Alexandre VASSILIEV" w:date="2020-07-04T15:35:00Z">
        <w:r w:rsidR="007E0145" w:rsidRPr="00CF6BE3" w:rsidDel="007067A8">
          <w:rPr>
            <w:sz w:val="24"/>
            <w:szCs w:val="24"/>
          </w:rPr>
          <w:delText>семь</w:delText>
        </w:r>
      </w:del>
      <w:r w:rsidR="007E0145" w:rsidRPr="00CF6BE3">
        <w:rPr>
          <w:sz w:val="24"/>
          <w:szCs w:val="24"/>
        </w:rPr>
        <w:t xml:space="preserve"> календарных дней до начала ВКРЭ.</w:t>
      </w:r>
    </w:p>
    <w:p w14:paraId="25C90A35" w14:textId="77777777" w:rsidR="007E0145" w:rsidRPr="00CF6BE3" w:rsidRDefault="001551EA">
      <w:pPr>
        <w:tabs>
          <w:tab w:val="clear" w:pos="794"/>
          <w:tab w:val="clear" w:pos="1191"/>
          <w:tab w:val="clear" w:pos="1588"/>
          <w:tab w:val="clear" w:pos="1985"/>
        </w:tabs>
        <w:overflowPunct/>
        <w:spacing w:after="120"/>
        <w:jc w:val="both"/>
        <w:textAlignment w:val="auto"/>
        <w:rPr>
          <w:rFonts w:cstheme="minorHAnsi"/>
          <w:sz w:val="24"/>
          <w:szCs w:val="24"/>
        </w:rPr>
        <w:pPrChange w:id="1331" w:author="Alexandre VASSILIEV" w:date="2020-07-04T16:32:00Z">
          <w:pPr>
            <w:jc w:val="both"/>
          </w:pPr>
        </w:pPrChange>
      </w:pPr>
      <w:ins w:id="1332" w:author="Alexandre VASSILIEV" w:date="2020-07-04T17:20:00Z">
        <w:r w:rsidRPr="00CF6BE3">
          <w:rPr>
            <w:rFonts w:cstheme="minorHAnsi"/>
            <w:b/>
            <w:sz w:val="24"/>
            <w:szCs w:val="24"/>
            <w:lang w:eastAsia="zh-CN"/>
          </w:rPr>
          <w:t>4.</w:t>
        </w:r>
      </w:ins>
      <w:ins w:id="1333" w:author="Alexandre VASSILIEV" w:date="2020-07-06T12:24:00Z">
        <w:r w:rsidR="00885F61" w:rsidRPr="00CF6BE3">
          <w:rPr>
            <w:rFonts w:cstheme="minorHAnsi"/>
            <w:b/>
            <w:sz w:val="24"/>
            <w:szCs w:val="24"/>
            <w:lang w:eastAsia="zh-CN"/>
          </w:rPr>
          <w:t>1.</w:t>
        </w:r>
      </w:ins>
      <w:ins w:id="1334" w:author="Alexandre VASSILIEV" w:date="2020-07-06T12:02:00Z">
        <w:r w:rsidR="004678EB" w:rsidRPr="00CF6BE3">
          <w:rPr>
            <w:rFonts w:cstheme="minorHAnsi"/>
            <w:b/>
            <w:sz w:val="24"/>
            <w:szCs w:val="24"/>
            <w:lang w:eastAsia="zh-CN"/>
          </w:rPr>
          <w:t>2</w:t>
        </w:r>
      </w:ins>
      <w:ins w:id="1335" w:author="Alexandre VASSILIEV" w:date="2020-07-04T16:31:00Z">
        <w:r w:rsidR="0084026A" w:rsidRPr="00CF6BE3">
          <w:rPr>
            <w:rFonts w:cstheme="minorHAnsi"/>
            <w:sz w:val="24"/>
            <w:szCs w:val="24"/>
            <w:lang w:eastAsia="zh-CN"/>
            <w:rPrChange w:id="1336" w:author="Alexandre VASSILIEV" w:date="2020-07-06T11:59:00Z">
              <w:rPr>
                <w:rFonts w:ascii="Calibri" w:hAnsi="Calibri" w:cs="Calibri"/>
                <w:szCs w:val="22"/>
                <w:lang w:val="en-US" w:eastAsia="zh-CN"/>
              </w:rPr>
            </w:rPrChange>
          </w:rPr>
          <w:tab/>
        </w:r>
        <w:r w:rsidR="0084026A" w:rsidRPr="00CF6BE3">
          <w:rPr>
            <w:rFonts w:eastAsiaTheme="minorHAnsi" w:cstheme="minorHAnsi"/>
            <w:sz w:val="24"/>
            <w:szCs w:val="24"/>
            <w:rPrChange w:id="1337" w:author="Alexandre VASSILIEV" w:date="2020-07-06T11:59:00Z">
              <w:rPr>
                <w:rFonts w:ascii="Calibri" w:eastAsiaTheme="minorHAnsi" w:hAnsi="Calibri" w:cs="Calibri"/>
                <w:sz w:val="20"/>
              </w:rPr>
            </w:rPrChange>
          </w:rPr>
          <w:t>Документы секретариата, включая отчёты ИК, КГ</w:t>
        </w:r>
      </w:ins>
      <w:ins w:id="1338" w:author="Alexandre VASSILIEV" w:date="2020-07-04T16:32:00Z">
        <w:r w:rsidR="00FF797C" w:rsidRPr="00CF6BE3">
          <w:rPr>
            <w:rFonts w:eastAsiaTheme="minorHAnsi" w:cstheme="minorHAnsi"/>
            <w:sz w:val="24"/>
            <w:szCs w:val="24"/>
          </w:rPr>
          <w:t>Р</w:t>
        </w:r>
      </w:ins>
      <w:ins w:id="1339" w:author="Alexandre VASSILIEV" w:date="2020-07-04T16:31:00Z">
        <w:r w:rsidR="0084026A" w:rsidRPr="00CF6BE3">
          <w:rPr>
            <w:rFonts w:eastAsiaTheme="minorHAnsi" w:cstheme="minorHAnsi"/>
            <w:sz w:val="24"/>
            <w:szCs w:val="24"/>
            <w:rPrChange w:id="1340" w:author="Alexandre VASSILIEV" w:date="2020-07-06T11:59:00Z">
              <w:rPr>
                <w:rFonts w:eastAsiaTheme="minorHAnsi"/>
                <w:sz w:val="24"/>
                <w:szCs w:val="24"/>
              </w:rPr>
            </w:rPrChange>
          </w:rPr>
          <w:t>Э</w:t>
        </w:r>
      </w:ins>
      <w:ins w:id="1341" w:author="Alexandre VASSILIEV" w:date="2020-07-06T12:07:00Z">
        <w:r w:rsidR="004678EB" w:rsidRPr="00CF6BE3">
          <w:rPr>
            <w:rFonts w:eastAsiaTheme="minorHAnsi" w:cstheme="minorHAnsi"/>
            <w:sz w:val="24"/>
            <w:szCs w:val="24"/>
          </w:rPr>
          <w:t>,</w:t>
        </w:r>
      </w:ins>
      <w:ins w:id="1342" w:author="Alexandre VASSILIEV" w:date="2020-07-04T16:31:00Z">
        <w:r w:rsidR="0084026A" w:rsidRPr="00CF6BE3">
          <w:rPr>
            <w:rFonts w:eastAsiaTheme="minorHAnsi" w:cstheme="minorHAnsi"/>
            <w:sz w:val="24"/>
            <w:szCs w:val="24"/>
            <w:rPrChange w:id="1343" w:author="Alexandre VASSILIEV" w:date="2020-07-06T11:59:00Z">
              <w:rPr>
                <w:rFonts w:eastAsiaTheme="minorHAnsi"/>
                <w:sz w:val="24"/>
                <w:szCs w:val="24"/>
              </w:rPr>
            </w:rPrChange>
          </w:rPr>
          <w:t xml:space="preserve"> Директора</w:t>
        </w:r>
      </w:ins>
      <w:ins w:id="1344" w:author="Alexandre VASSILIEV" w:date="2020-07-06T12:08:00Z">
        <w:r w:rsidR="004678EB" w:rsidRPr="00CF6BE3">
          <w:rPr>
            <w:rFonts w:eastAsiaTheme="minorHAnsi" w:cstheme="minorHAnsi"/>
            <w:sz w:val="24"/>
            <w:szCs w:val="24"/>
          </w:rPr>
          <w:t xml:space="preserve"> БРЭ</w:t>
        </w:r>
      </w:ins>
      <w:ins w:id="1345" w:author="Alexandre VASSILIEV" w:date="2020-07-04T16:31:00Z">
        <w:r w:rsidR="0084026A" w:rsidRPr="00CF6BE3">
          <w:rPr>
            <w:rFonts w:eastAsiaTheme="minorHAnsi" w:cstheme="minorHAnsi"/>
            <w:sz w:val="24"/>
            <w:szCs w:val="24"/>
            <w:rPrChange w:id="1346" w:author="Alexandre VASSILIEV" w:date="2020-07-06T11:59:00Z">
              <w:rPr>
                <w:rFonts w:eastAsiaTheme="minorHAnsi"/>
                <w:sz w:val="24"/>
                <w:szCs w:val="24"/>
              </w:rPr>
            </w:rPrChange>
          </w:rPr>
          <w:t xml:space="preserve"> и </w:t>
        </w:r>
        <w:proofErr w:type="gramStart"/>
        <w:r w:rsidR="0084026A" w:rsidRPr="00CF6BE3">
          <w:rPr>
            <w:rFonts w:eastAsiaTheme="minorHAnsi" w:cstheme="minorHAnsi"/>
            <w:sz w:val="24"/>
            <w:szCs w:val="24"/>
            <w:rPrChange w:id="1347" w:author="Alexandre VASSILIEV" w:date="2020-07-06T11:59:00Z">
              <w:rPr>
                <w:rFonts w:eastAsiaTheme="minorHAnsi"/>
                <w:sz w:val="24"/>
                <w:szCs w:val="24"/>
              </w:rPr>
            </w:rPrChange>
          </w:rPr>
          <w:t>т.п.</w:t>
        </w:r>
        <w:proofErr w:type="gramEnd"/>
        <w:r w:rsidR="0084026A" w:rsidRPr="00CF6BE3">
          <w:rPr>
            <w:rFonts w:eastAsiaTheme="minorHAnsi" w:cstheme="minorHAnsi"/>
            <w:sz w:val="24"/>
            <w:szCs w:val="24"/>
            <w:rPrChange w:id="1348" w:author="Alexandre VASSILIEV" w:date="2020-07-06T11:59:00Z">
              <w:rPr>
                <w:rFonts w:eastAsiaTheme="minorHAnsi"/>
                <w:sz w:val="24"/>
                <w:szCs w:val="24"/>
              </w:rPr>
            </w:rPrChange>
          </w:rPr>
          <w:t xml:space="preserve">, должны быть опубликованы не </w:t>
        </w:r>
        <w:r w:rsidR="0084026A" w:rsidRPr="00CF6BE3">
          <w:rPr>
            <w:rFonts w:eastAsiaTheme="minorHAnsi" w:cstheme="minorHAnsi"/>
            <w:sz w:val="24"/>
            <w:szCs w:val="24"/>
            <w:rPrChange w:id="1349" w:author="Alexandre VASSILIEV" w:date="2020-07-06T11:59:00Z">
              <w:rPr>
                <w:rFonts w:ascii="Calibri" w:eastAsiaTheme="minorHAnsi" w:hAnsi="Calibri" w:cs="Calibri"/>
                <w:sz w:val="20"/>
                <w:lang w:val="en-US"/>
              </w:rPr>
            </w:rPrChange>
          </w:rPr>
          <w:t>позднее чем за 35 календарных дней до открытия В</w:t>
        </w:r>
      </w:ins>
      <w:ins w:id="1350" w:author="Alexandre VASSILIEV" w:date="2020-07-04T16:32:00Z">
        <w:r w:rsidR="00FF797C" w:rsidRPr="00CF6BE3">
          <w:rPr>
            <w:rFonts w:eastAsiaTheme="minorHAnsi" w:cstheme="minorHAnsi"/>
            <w:sz w:val="24"/>
            <w:szCs w:val="24"/>
          </w:rPr>
          <w:t>КРЭ</w:t>
        </w:r>
      </w:ins>
      <w:ins w:id="1351" w:author="Alexandre VASSILIEV" w:date="2020-07-04T16:31:00Z">
        <w:r w:rsidR="0084026A" w:rsidRPr="00CF6BE3">
          <w:rPr>
            <w:rFonts w:eastAsiaTheme="minorHAnsi" w:cstheme="minorHAnsi"/>
            <w:sz w:val="24"/>
            <w:szCs w:val="24"/>
            <w:rPrChange w:id="1352" w:author="Alexandre VASSILIEV" w:date="2020-07-06T11:59:00Z">
              <w:rPr>
                <w:rFonts w:ascii="Calibri" w:eastAsiaTheme="minorHAnsi" w:hAnsi="Calibri" w:cs="Calibri"/>
                <w:sz w:val="20"/>
                <w:lang w:val="en-US"/>
              </w:rPr>
            </w:rPrChange>
          </w:rPr>
          <w:t>, чтобы обеспечить своевременный письменный перевод и тщательное рассмотрение делегациями таких документов</w:t>
        </w:r>
      </w:ins>
      <w:ins w:id="1353" w:author="Alexandre VASSILIEV" w:date="2020-07-04T15:36:00Z">
        <w:r w:rsidR="007067A8" w:rsidRPr="00CF6BE3">
          <w:rPr>
            <w:rFonts w:cstheme="minorHAnsi"/>
            <w:sz w:val="24"/>
            <w:szCs w:val="24"/>
            <w:lang w:eastAsia="zh-CN"/>
            <w:rPrChange w:id="1354" w:author="Alexandre VASSILIEV" w:date="2020-07-06T11:59:00Z">
              <w:rPr>
                <w:rFonts w:ascii="Calibri" w:hAnsi="Calibri" w:cs="Calibri"/>
                <w:sz w:val="20"/>
                <w:lang w:eastAsia="zh-CN"/>
              </w:rPr>
            </w:rPrChange>
          </w:rPr>
          <w:t>.</w:t>
        </w:r>
      </w:ins>
    </w:p>
    <w:p w14:paraId="2C9954D1" w14:textId="19984C4A" w:rsidR="007E0145" w:rsidRPr="00CF6BE3" w:rsidRDefault="000D10DB" w:rsidP="00CF6BE3">
      <w:pPr>
        <w:spacing w:after="120"/>
        <w:jc w:val="both"/>
        <w:rPr>
          <w:sz w:val="24"/>
          <w:szCs w:val="24"/>
        </w:rPr>
      </w:pPr>
      <w:ins w:id="1355" w:author="Alexandre VASSILIEV" w:date="2020-12-16T10:13:00Z">
        <w:r w:rsidRPr="00CF6BE3">
          <w:rPr>
            <w:b/>
            <w:bCs/>
            <w:sz w:val="24"/>
            <w:szCs w:val="24"/>
            <w:rPrChange w:id="1356" w:author="Alexandre VASSILIEV" w:date="2020-12-16T10:13:00Z">
              <w:rPr>
                <w:b/>
                <w:bCs/>
                <w:lang w:val="en-US"/>
              </w:rPr>
            </w:rPrChange>
          </w:rPr>
          <w:lastRenderedPageBreak/>
          <w:t>4.</w:t>
        </w:r>
      </w:ins>
      <w:r w:rsidR="007E0145" w:rsidRPr="00CF6BE3">
        <w:rPr>
          <w:b/>
          <w:bCs/>
          <w:sz w:val="24"/>
          <w:szCs w:val="24"/>
        </w:rPr>
        <w:t>1</w:t>
      </w:r>
      <w:del w:id="1357" w:author="Alexandre VASSILIEV" w:date="2020-12-16T10:13:00Z">
        <w:r w:rsidR="007E0145" w:rsidRPr="00CF6BE3" w:rsidDel="000D10DB">
          <w:rPr>
            <w:b/>
            <w:bCs/>
            <w:sz w:val="24"/>
            <w:szCs w:val="24"/>
          </w:rPr>
          <w:delText>3</w:delText>
        </w:r>
      </w:del>
      <w:r w:rsidR="007E0145" w:rsidRPr="00CF6BE3">
        <w:rPr>
          <w:b/>
          <w:bCs/>
          <w:sz w:val="24"/>
          <w:szCs w:val="24"/>
        </w:rPr>
        <w:t>.</w:t>
      </w:r>
      <w:ins w:id="1358" w:author="Alexandre VASSILIEV" w:date="2020-12-16T10:13:00Z">
        <w:r w:rsidRPr="00CF6BE3">
          <w:rPr>
            <w:b/>
            <w:bCs/>
            <w:sz w:val="24"/>
            <w:szCs w:val="24"/>
            <w:rPrChange w:id="1359" w:author="Alexandre VASSILIEV" w:date="2020-12-16T10:13:00Z">
              <w:rPr>
                <w:b/>
                <w:bCs/>
                <w:lang w:val="en-US"/>
              </w:rPr>
            </w:rPrChange>
          </w:rPr>
          <w:t>3</w:t>
        </w:r>
      </w:ins>
      <w:del w:id="1360" w:author="Alexandre VASSILIEV" w:date="2020-12-16T10:13:00Z">
        <w:r w:rsidR="007E0145" w:rsidRPr="00CF6BE3" w:rsidDel="000D10DB">
          <w:rPr>
            <w:b/>
            <w:bCs/>
            <w:sz w:val="24"/>
            <w:szCs w:val="24"/>
          </w:rPr>
          <w:delText>2</w:delText>
        </w:r>
      </w:del>
      <w:r w:rsidR="007E0145" w:rsidRPr="00CF6BE3">
        <w:rPr>
          <w:sz w:val="24"/>
          <w:szCs w:val="24"/>
        </w:rPr>
        <w:tab/>
        <w:t xml:space="preserve">Вклады для собраний </w:t>
      </w:r>
      <w:del w:id="1361" w:author="Alexandre VASSILIEV" w:date="2020-07-06T12:05:00Z">
        <w:r w:rsidR="007E0145" w:rsidRPr="00CF6BE3" w:rsidDel="004678EB">
          <w:rPr>
            <w:sz w:val="24"/>
            <w:szCs w:val="24"/>
          </w:rPr>
          <w:delText>Консультативной группы по развитию электросвязи (</w:delText>
        </w:r>
      </w:del>
      <w:r w:rsidR="007E0145" w:rsidRPr="00CF6BE3">
        <w:rPr>
          <w:sz w:val="24"/>
          <w:szCs w:val="24"/>
        </w:rPr>
        <w:t>КГРЭ</w:t>
      </w:r>
      <w:del w:id="1362" w:author="Alexandre VASSILIEV" w:date="2020-07-06T12:05:00Z">
        <w:r w:rsidR="007E0145" w:rsidRPr="00CF6BE3" w:rsidDel="004678EB">
          <w:rPr>
            <w:sz w:val="24"/>
            <w:szCs w:val="24"/>
          </w:rPr>
          <w:delText>)</w:delText>
        </w:r>
      </w:del>
      <w:r w:rsidR="007E0145" w:rsidRPr="00CF6BE3">
        <w:rPr>
          <w:sz w:val="24"/>
          <w:szCs w:val="24"/>
        </w:rPr>
        <w:t>, исследовательских комиссий и их соответствующих групп должны представляться следующим образом:</w:t>
      </w:r>
    </w:p>
    <w:p w14:paraId="1157AD4C" w14:textId="3D25553C" w:rsidR="007E0145" w:rsidRPr="00CF6BE3" w:rsidRDefault="000D10DB" w:rsidP="00CF6BE3">
      <w:pPr>
        <w:tabs>
          <w:tab w:val="clear" w:pos="794"/>
        </w:tabs>
        <w:spacing w:after="120"/>
        <w:jc w:val="both"/>
        <w:rPr>
          <w:sz w:val="24"/>
          <w:szCs w:val="24"/>
        </w:rPr>
      </w:pPr>
      <w:ins w:id="1363" w:author="Alexandre VASSILIEV" w:date="2020-12-16T10:13:00Z">
        <w:r w:rsidRPr="00CF6BE3">
          <w:rPr>
            <w:b/>
            <w:bCs/>
            <w:sz w:val="24"/>
            <w:szCs w:val="24"/>
            <w:rPrChange w:id="1364" w:author="Alexandre VASSILIEV" w:date="2020-12-16T10:13:00Z">
              <w:rPr>
                <w:b/>
                <w:bCs/>
                <w:lang w:val="en-US"/>
              </w:rPr>
            </w:rPrChange>
          </w:rPr>
          <w:t>4.</w:t>
        </w:r>
      </w:ins>
      <w:r w:rsidR="007E0145" w:rsidRPr="00CF6BE3">
        <w:rPr>
          <w:b/>
          <w:bCs/>
          <w:sz w:val="24"/>
          <w:szCs w:val="24"/>
        </w:rPr>
        <w:t>1</w:t>
      </w:r>
      <w:del w:id="1365" w:author="Alexandre VASSILIEV" w:date="2020-12-16T10:13:00Z">
        <w:r w:rsidR="007E0145" w:rsidRPr="00CF6BE3" w:rsidDel="000D10DB">
          <w:rPr>
            <w:b/>
            <w:bCs/>
            <w:sz w:val="24"/>
            <w:szCs w:val="24"/>
          </w:rPr>
          <w:delText>3</w:delText>
        </w:r>
      </w:del>
      <w:r w:rsidR="007E0145" w:rsidRPr="00CF6BE3">
        <w:rPr>
          <w:b/>
          <w:bCs/>
          <w:sz w:val="24"/>
          <w:szCs w:val="24"/>
        </w:rPr>
        <w:t>.</w:t>
      </w:r>
      <w:ins w:id="1366" w:author="Alexandre VASSILIEV" w:date="2020-12-16T10:14:00Z">
        <w:r w:rsidRPr="00CF6BE3">
          <w:rPr>
            <w:b/>
            <w:bCs/>
            <w:sz w:val="24"/>
            <w:szCs w:val="24"/>
            <w:rPrChange w:id="1367" w:author="Alexandre VASSILIEV" w:date="2020-12-16T10:14:00Z">
              <w:rPr>
                <w:b/>
                <w:bCs/>
                <w:lang w:val="en-US"/>
              </w:rPr>
            </w:rPrChange>
          </w:rPr>
          <w:t>3</w:t>
        </w:r>
      </w:ins>
      <w:del w:id="1368" w:author="Alexandre VASSILIEV" w:date="2020-12-16T10:14:00Z">
        <w:r w:rsidR="007E0145" w:rsidRPr="00CF6BE3" w:rsidDel="000D10DB">
          <w:rPr>
            <w:b/>
            <w:bCs/>
            <w:sz w:val="24"/>
            <w:szCs w:val="24"/>
          </w:rPr>
          <w:delText>2</w:delText>
        </w:r>
      </w:del>
      <w:r w:rsidR="007E0145" w:rsidRPr="00CF6BE3">
        <w:rPr>
          <w:b/>
          <w:bCs/>
          <w:sz w:val="24"/>
          <w:szCs w:val="24"/>
        </w:rPr>
        <w:t>.1</w:t>
      </w:r>
      <w:r w:rsidR="007E0145" w:rsidRPr="00CF6BE3">
        <w:rPr>
          <w:sz w:val="24"/>
          <w:szCs w:val="24"/>
        </w:rPr>
        <w:tab/>
        <w:t>В каждом вкладе следует четко указывать Вопрос, Резолюцию или тему,</w:t>
      </w:r>
      <w:ins w:id="1369" w:author="Alexandre VASSILIEV" w:date="2020-07-06T12:08:00Z">
        <w:r w:rsidR="004678EB" w:rsidRPr="00CF6BE3">
          <w:rPr>
            <w:sz w:val="24"/>
            <w:szCs w:val="24"/>
          </w:rPr>
          <w:t xml:space="preserve"> а также</w:t>
        </w:r>
      </w:ins>
      <w:r w:rsidR="007E0145" w:rsidRPr="00CF6BE3">
        <w:rPr>
          <w:sz w:val="24"/>
          <w:szCs w:val="24"/>
        </w:rPr>
        <w:t xml:space="preserve"> группу, к которой он относится, сопровождая вклад данными контактного лица, которые могут требоваться для получения разъяснений, его касающихся.</w:t>
      </w:r>
    </w:p>
    <w:p w14:paraId="6B9FE824" w14:textId="26DBB35C" w:rsidR="007E0145" w:rsidRPr="00CF6BE3" w:rsidRDefault="004678EB" w:rsidP="00CF6BE3">
      <w:pPr>
        <w:tabs>
          <w:tab w:val="clear" w:pos="794"/>
        </w:tabs>
        <w:spacing w:after="120"/>
        <w:jc w:val="both"/>
        <w:rPr>
          <w:b/>
          <w:bCs/>
          <w:sz w:val="24"/>
          <w:szCs w:val="24"/>
        </w:rPr>
      </w:pPr>
      <w:ins w:id="1370" w:author="Alexandre VASSILIEV" w:date="2020-07-06T12:08:00Z">
        <w:r w:rsidRPr="00CF6BE3">
          <w:rPr>
            <w:b/>
            <w:bCs/>
            <w:sz w:val="24"/>
            <w:szCs w:val="24"/>
          </w:rPr>
          <w:t>4.</w:t>
        </w:r>
      </w:ins>
      <w:ins w:id="1371" w:author="Alexandre VASSILIEV" w:date="2020-07-06T12:24:00Z">
        <w:r w:rsidR="00885F61" w:rsidRPr="00CF6BE3">
          <w:rPr>
            <w:b/>
            <w:bCs/>
            <w:sz w:val="24"/>
            <w:szCs w:val="24"/>
          </w:rPr>
          <w:t>1.</w:t>
        </w:r>
      </w:ins>
      <w:ins w:id="1372" w:author="Alexandre VASSILIEV" w:date="2020-07-06T12:08:00Z">
        <w:r w:rsidRPr="00CF6BE3">
          <w:rPr>
            <w:b/>
            <w:bCs/>
            <w:sz w:val="24"/>
            <w:szCs w:val="24"/>
          </w:rPr>
          <w:t>3.2</w:t>
        </w:r>
      </w:ins>
      <w:del w:id="1373" w:author="Alexandre VASSILIEV" w:date="2020-07-06T12:08:00Z">
        <w:r w:rsidR="007E0145" w:rsidRPr="00CF6BE3" w:rsidDel="004678EB">
          <w:rPr>
            <w:b/>
            <w:bCs/>
            <w:sz w:val="24"/>
            <w:szCs w:val="24"/>
          </w:rPr>
          <w:delText>13.2.2</w:delText>
        </w:r>
      </w:del>
      <w:r w:rsidR="007E0145" w:rsidRPr="00CF6BE3">
        <w:rPr>
          <w:b/>
          <w:bCs/>
          <w:sz w:val="24"/>
          <w:szCs w:val="24"/>
        </w:rPr>
        <w:tab/>
      </w:r>
      <w:r w:rsidR="007E0145" w:rsidRPr="00CF6BE3">
        <w:rPr>
          <w:sz w:val="24"/>
          <w:szCs w:val="24"/>
        </w:rPr>
        <w:t xml:space="preserve">Вклады должны быть получены за 45 календарных дней до собрания, если требуется их перевод для собрания. Автор вклада может представить свой документ после этого предельного срока в 45 дней на языке оригинала и на любом официальном языке, перевод на который может быть выполнен автором. Вклады, в отношении которых не был соблюден указанный срок в 45 дней, но которые были получены не менее чем за 12 дней до собрания, </w:t>
      </w:r>
      <w:ins w:id="1374" w:author="Alexandre VASSILIEV" w:date="2020-12-16T12:09:00Z">
        <w:r w:rsidR="00417DB0" w:rsidRPr="00CF6BE3">
          <w:rPr>
            <w:sz w:val="24"/>
            <w:szCs w:val="24"/>
            <w:highlight w:val="yellow"/>
          </w:rPr>
          <w:t xml:space="preserve">должны </w:t>
        </w:r>
      </w:ins>
      <w:r w:rsidR="007E0145" w:rsidRPr="00CF6BE3">
        <w:rPr>
          <w:sz w:val="24"/>
          <w:szCs w:val="24"/>
          <w:highlight w:val="yellow"/>
        </w:rPr>
        <w:t>публик</w:t>
      </w:r>
      <w:ins w:id="1375" w:author="Alexandre VASSILIEV" w:date="2020-12-16T13:41:00Z">
        <w:r w:rsidR="008B0A36" w:rsidRPr="00CF6BE3">
          <w:rPr>
            <w:sz w:val="24"/>
            <w:szCs w:val="24"/>
            <w:highlight w:val="yellow"/>
          </w:rPr>
          <w:t>о</w:t>
        </w:r>
      </w:ins>
      <w:ins w:id="1376" w:author="Alexandre VASSILIEV" w:date="2020-12-16T12:09:00Z">
        <w:r w:rsidR="00417DB0" w:rsidRPr="00CF6BE3">
          <w:rPr>
            <w:sz w:val="24"/>
            <w:szCs w:val="24"/>
            <w:highlight w:val="yellow"/>
          </w:rPr>
          <w:t>вать</w:t>
        </w:r>
      </w:ins>
      <w:del w:id="1377" w:author="Alexandre VASSILIEV" w:date="2020-12-16T12:09:00Z">
        <w:r w:rsidR="007E0145" w:rsidRPr="00CF6BE3" w:rsidDel="00417DB0">
          <w:rPr>
            <w:sz w:val="24"/>
            <w:szCs w:val="24"/>
            <w:highlight w:val="yellow"/>
          </w:rPr>
          <w:delText>ют</w:delText>
        </w:r>
      </w:del>
      <w:r w:rsidR="007E0145" w:rsidRPr="00CF6BE3">
        <w:rPr>
          <w:sz w:val="24"/>
          <w:szCs w:val="24"/>
          <w:highlight w:val="yellow"/>
        </w:rPr>
        <w:t>ся, но не перевод</w:t>
      </w:r>
      <w:ins w:id="1378" w:author="Alexandre VASSILIEV" w:date="2020-12-16T13:42:00Z">
        <w:r w:rsidR="008B0A36" w:rsidRPr="00CF6BE3">
          <w:rPr>
            <w:sz w:val="24"/>
            <w:szCs w:val="24"/>
            <w:highlight w:val="yellow"/>
          </w:rPr>
          <w:t>ить</w:t>
        </w:r>
      </w:ins>
      <w:del w:id="1379" w:author="Alexandre VASSILIEV" w:date="2020-12-16T13:42:00Z">
        <w:r w:rsidR="007E0145" w:rsidRPr="00CF6BE3" w:rsidDel="008B0A36">
          <w:rPr>
            <w:sz w:val="24"/>
            <w:szCs w:val="24"/>
            <w:highlight w:val="yellow"/>
          </w:rPr>
          <w:delText>ят</w:delText>
        </w:r>
      </w:del>
      <w:r w:rsidR="007E0145" w:rsidRPr="00CF6BE3">
        <w:rPr>
          <w:sz w:val="24"/>
          <w:szCs w:val="24"/>
          <w:highlight w:val="yellow"/>
        </w:rPr>
        <w:t>ся</w:t>
      </w:r>
      <w:r w:rsidR="007E0145" w:rsidRPr="00CF6BE3">
        <w:rPr>
          <w:sz w:val="24"/>
          <w:szCs w:val="24"/>
        </w:rPr>
        <w:t>.</w:t>
      </w:r>
    </w:p>
    <w:p w14:paraId="70999B5F" w14:textId="075FDCD5" w:rsidR="007E0145" w:rsidRPr="00CF6BE3" w:rsidRDefault="000D10DB" w:rsidP="00CF6BE3">
      <w:pPr>
        <w:tabs>
          <w:tab w:val="clear" w:pos="794"/>
        </w:tabs>
        <w:spacing w:after="120"/>
        <w:jc w:val="both"/>
        <w:rPr>
          <w:sz w:val="24"/>
          <w:szCs w:val="24"/>
        </w:rPr>
      </w:pPr>
      <w:ins w:id="1380" w:author="Alexandre VASSILIEV" w:date="2020-12-16T10:16:00Z">
        <w:r w:rsidRPr="00CF6BE3">
          <w:rPr>
            <w:b/>
            <w:bCs/>
            <w:sz w:val="24"/>
            <w:szCs w:val="24"/>
            <w:rPrChange w:id="1381" w:author="Alexandre VASSILIEV" w:date="2020-12-16T10:16:00Z">
              <w:rPr>
                <w:b/>
                <w:bCs/>
                <w:lang w:val="en-US"/>
              </w:rPr>
            </w:rPrChange>
          </w:rPr>
          <w:t>4.</w:t>
        </w:r>
      </w:ins>
      <w:r w:rsidR="007E0145" w:rsidRPr="00CF6BE3">
        <w:rPr>
          <w:b/>
          <w:bCs/>
          <w:sz w:val="24"/>
          <w:szCs w:val="24"/>
        </w:rPr>
        <w:t>1</w:t>
      </w:r>
      <w:del w:id="1382" w:author="Alexandre VASSILIEV" w:date="2020-12-16T10:16:00Z">
        <w:r w:rsidR="007E0145" w:rsidRPr="00CF6BE3" w:rsidDel="000D10DB">
          <w:rPr>
            <w:b/>
            <w:bCs/>
            <w:sz w:val="24"/>
            <w:szCs w:val="24"/>
          </w:rPr>
          <w:delText>3</w:delText>
        </w:r>
      </w:del>
      <w:r w:rsidR="007E0145" w:rsidRPr="00CF6BE3">
        <w:rPr>
          <w:b/>
          <w:bCs/>
          <w:sz w:val="24"/>
          <w:szCs w:val="24"/>
        </w:rPr>
        <w:t>.</w:t>
      </w:r>
      <w:ins w:id="1383" w:author="Alexandre VASSILIEV" w:date="2020-12-16T10:16:00Z">
        <w:r w:rsidRPr="00CF6BE3">
          <w:rPr>
            <w:b/>
            <w:bCs/>
            <w:sz w:val="24"/>
            <w:szCs w:val="24"/>
            <w:rPrChange w:id="1384" w:author="Alexandre VASSILIEV" w:date="2020-12-16T10:16:00Z">
              <w:rPr>
                <w:b/>
                <w:bCs/>
                <w:lang w:val="en-US"/>
              </w:rPr>
            </w:rPrChange>
          </w:rPr>
          <w:t>3</w:t>
        </w:r>
      </w:ins>
      <w:del w:id="1385" w:author="Alexandre VASSILIEV" w:date="2020-12-16T10:16:00Z">
        <w:r w:rsidR="007E0145" w:rsidRPr="00CF6BE3" w:rsidDel="000D10DB">
          <w:rPr>
            <w:b/>
            <w:bCs/>
            <w:sz w:val="24"/>
            <w:szCs w:val="24"/>
          </w:rPr>
          <w:delText>2</w:delText>
        </w:r>
      </w:del>
      <w:r w:rsidR="007E0145" w:rsidRPr="00CF6BE3">
        <w:rPr>
          <w:b/>
          <w:bCs/>
          <w:sz w:val="24"/>
          <w:szCs w:val="24"/>
        </w:rPr>
        <w:t>.3</w:t>
      </w:r>
      <w:r w:rsidR="007E0145" w:rsidRPr="00CF6BE3">
        <w:rPr>
          <w:sz w:val="24"/>
          <w:szCs w:val="24"/>
        </w:rPr>
        <w:tab/>
        <w:t xml:space="preserve">Государствам-Членам, Членам </w:t>
      </w:r>
      <w:del w:id="1386" w:author="Alexandre VASSILIEV" w:date="2020-07-06T12:09:00Z">
        <w:r w:rsidR="007E0145" w:rsidRPr="00CF6BE3" w:rsidDel="004678EB">
          <w:rPr>
            <w:sz w:val="24"/>
            <w:szCs w:val="24"/>
          </w:rPr>
          <w:delText>Сектора развития электросвязи МСЭ (</w:delText>
        </w:r>
      </w:del>
      <w:r w:rsidR="007E0145" w:rsidRPr="00CF6BE3">
        <w:rPr>
          <w:sz w:val="24"/>
          <w:szCs w:val="24"/>
        </w:rPr>
        <w:t>МСЭ-D</w:t>
      </w:r>
      <w:del w:id="1387" w:author="Alexandre VASSILIEV" w:date="2020-07-06T12:09:00Z">
        <w:r w:rsidR="007E0145" w:rsidRPr="00CF6BE3" w:rsidDel="004678EB">
          <w:rPr>
            <w:sz w:val="24"/>
            <w:szCs w:val="24"/>
          </w:rPr>
          <w:delText>)</w:delText>
        </w:r>
      </w:del>
      <w:r w:rsidR="007E0145" w:rsidRPr="00CF6BE3">
        <w:rPr>
          <w:sz w:val="24"/>
          <w:szCs w:val="24"/>
        </w:rPr>
        <w:t xml:space="preserve"> и Ассоциированным членам, </w:t>
      </w:r>
      <w:ins w:id="1388" w:author="Alexandre VASSILIEV" w:date="2020-07-06T12:09:00Z">
        <w:r w:rsidR="004678EB" w:rsidRPr="00CF6BE3">
          <w:rPr>
            <w:sz w:val="24"/>
            <w:szCs w:val="24"/>
          </w:rPr>
          <w:t xml:space="preserve">СМП, </w:t>
        </w:r>
      </w:ins>
      <w:r w:rsidR="007E0145" w:rsidRPr="00CF6BE3">
        <w:rPr>
          <w:sz w:val="24"/>
          <w:szCs w:val="24"/>
        </w:rPr>
        <w:t>Академическим организациям, другим уполномоченным объединениям и организациям, а также председателям и заместителям председателей исследовательских комиссий, рабочих групп или их соответствующих групп следует направлять свои вклады по текущим исследованиям МСЭ-D Директору БРЭ, используя официальные шаблоны, предоставляемые в онлайновом режиме и приведенные в Приложении</w:t>
      </w:r>
      <w:r w:rsidR="004678EB" w:rsidRPr="00CF6BE3">
        <w:rPr>
          <w:sz w:val="24"/>
          <w:szCs w:val="24"/>
        </w:rPr>
        <w:t> </w:t>
      </w:r>
      <w:r w:rsidR="007E0145" w:rsidRPr="00CF6BE3">
        <w:rPr>
          <w:sz w:val="24"/>
          <w:szCs w:val="24"/>
        </w:rPr>
        <w:t>2 к настоящей Резолюции.</w:t>
      </w:r>
    </w:p>
    <w:p w14:paraId="4FEA73BD" w14:textId="3D1B2AB0" w:rsidR="007E0145" w:rsidRPr="00CF6BE3" w:rsidRDefault="000D10DB" w:rsidP="00CF6BE3">
      <w:pPr>
        <w:tabs>
          <w:tab w:val="clear" w:pos="794"/>
        </w:tabs>
        <w:spacing w:after="120"/>
        <w:jc w:val="both"/>
        <w:rPr>
          <w:sz w:val="24"/>
          <w:szCs w:val="24"/>
        </w:rPr>
      </w:pPr>
      <w:ins w:id="1389" w:author="Alexandre VASSILIEV" w:date="2020-12-16T10:16:00Z">
        <w:r w:rsidRPr="00CF6BE3">
          <w:rPr>
            <w:b/>
            <w:bCs/>
            <w:sz w:val="24"/>
            <w:szCs w:val="24"/>
            <w:rPrChange w:id="1390" w:author="Alexandre VASSILIEV" w:date="2020-12-16T10:16:00Z">
              <w:rPr>
                <w:b/>
                <w:bCs/>
                <w:lang w:val="en-US"/>
              </w:rPr>
            </w:rPrChange>
          </w:rPr>
          <w:t>4.</w:t>
        </w:r>
      </w:ins>
      <w:r w:rsidR="007E0145" w:rsidRPr="00CF6BE3">
        <w:rPr>
          <w:b/>
          <w:bCs/>
          <w:sz w:val="24"/>
          <w:szCs w:val="24"/>
        </w:rPr>
        <w:t>1</w:t>
      </w:r>
      <w:del w:id="1391" w:author="Alexandre VASSILIEV" w:date="2020-12-16T10:16:00Z">
        <w:r w:rsidR="007E0145" w:rsidRPr="00CF6BE3" w:rsidDel="000D10DB">
          <w:rPr>
            <w:b/>
            <w:bCs/>
            <w:sz w:val="24"/>
            <w:szCs w:val="24"/>
          </w:rPr>
          <w:delText>3</w:delText>
        </w:r>
      </w:del>
      <w:r w:rsidR="007E0145" w:rsidRPr="00CF6BE3">
        <w:rPr>
          <w:b/>
          <w:bCs/>
          <w:sz w:val="24"/>
          <w:szCs w:val="24"/>
        </w:rPr>
        <w:t>.</w:t>
      </w:r>
      <w:ins w:id="1392" w:author="Alexandre VASSILIEV" w:date="2020-12-16T10:16:00Z">
        <w:r w:rsidRPr="00CF6BE3">
          <w:rPr>
            <w:b/>
            <w:bCs/>
            <w:sz w:val="24"/>
            <w:szCs w:val="24"/>
            <w:rPrChange w:id="1393" w:author="Alexandre VASSILIEV" w:date="2020-12-16T10:16:00Z">
              <w:rPr>
                <w:b/>
                <w:bCs/>
                <w:lang w:val="en-US"/>
              </w:rPr>
            </w:rPrChange>
          </w:rPr>
          <w:t>3</w:t>
        </w:r>
      </w:ins>
      <w:del w:id="1394" w:author="Alexandre VASSILIEV" w:date="2020-12-16T10:16:00Z">
        <w:r w:rsidR="007E0145" w:rsidRPr="00CF6BE3" w:rsidDel="000D10DB">
          <w:rPr>
            <w:b/>
            <w:bCs/>
            <w:sz w:val="24"/>
            <w:szCs w:val="24"/>
          </w:rPr>
          <w:delText>2</w:delText>
        </w:r>
      </w:del>
      <w:r w:rsidR="007E0145" w:rsidRPr="00CF6BE3">
        <w:rPr>
          <w:b/>
          <w:bCs/>
          <w:sz w:val="24"/>
          <w:szCs w:val="24"/>
        </w:rPr>
        <w:t>.4</w:t>
      </w:r>
      <w:r w:rsidR="007E0145" w:rsidRPr="00CF6BE3">
        <w:rPr>
          <w:sz w:val="24"/>
          <w:szCs w:val="24"/>
        </w:rPr>
        <w:tab/>
        <w:t xml:space="preserve">Следует, чтобы в таких вкладах, в том числе, рассматривались результаты опыта, накопленного в области развития </w:t>
      </w:r>
      <w:ins w:id="1395" w:author="Alexandre VASSILIEV" w:date="2020-07-06T12:11:00Z">
        <w:r w:rsidR="004678EB" w:rsidRPr="00CF6BE3">
          <w:rPr>
            <w:sz w:val="24"/>
            <w:szCs w:val="24"/>
          </w:rPr>
          <w:t xml:space="preserve">национальной и региональной </w:t>
        </w:r>
      </w:ins>
      <w:r w:rsidR="007E0145" w:rsidRPr="00CF6BE3">
        <w:rPr>
          <w:sz w:val="24"/>
          <w:szCs w:val="24"/>
        </w:rPr>
        <w:t>электросвязи</w:t>
      </w:r>
      <w:ins w:id="1396" w:author="Alexandre VASSILIEV" w:date="2020-07-06T12:11:00Z">
        <w:r w:rsidR="004678EB" w:rsidRPr="00CF6BE3">
          <w:rPr>
            <w:sz w:val="24"/>
            <w:szCs w:val="24"/>
          </w:rPr>
          <w:t>/ИКТ</w:t>
        </w:r>
      </w:ins>
      <w:r w:rsidR="007E0145" w:rsidRPr="00CF6BE3">
        <w:rPr>
          <w:sz w:val="24"/>
          <w:szCs w:val="24"/>
        </w:rPr>
        <w:t>, описывались конкретные исследования и/или содержались предложения по содействию сбалансированному развитию электросвязи</w:t>
      </w:r>
      <w:ins w:id="1397" w:author="Alexandre VASSILIEV" w:date="2020-07-06T12:12:00Z">
        <w:r w:rsidR="004678EB" w:rsidRPr="00CF6BE3">
          <w:rPr>
            <w:sz w:val="24"/>
            <w:szCs w:val="24"/>
          </w:rPr>
          <w:t>/ИКТ</w:t>
        </w:r>
      </w:ins>
      <w:r w:rsidR="007E0145" w:rsidRPr="00CF6BE3">
        <w:rPr>
          <w:sz w:val="24"/>
          <w:szCs w:val="24"/>
        </w:rPr>
        <w:t xml:space="preserve"> во всемирном и региональном масштабе.</w:t>
      </w:r>
    </w:p>
    <w:p w14:paraId="7066E69C" w14:textId="2CD01CF8" w:rsidR="007E0145" w:rsidRPr="00CF6BE3" w:rsidRDefault="00F56E72" w:rsidP="00CF6BE3">
      <w:pPr>
        <w:tabs>
          <w:tab w:val="clear" w:pos="794"/>
        </w:tabs>
        <w:spacing w:after="120"/>
        <w:jc w:val="both"/>
        <w:rPr>
          <w:sz w:val="24"/>
          <w:szCs w:val="24"/>
        </w:rPr>
      </w:pPr>
      <w:ins w:id="1398" w:author="Alexandre VASSILIEV" w:date="2020-12-16T10:17:00Z">
        <w:r w:rsidRPr="00CF6BE3">
          <w:rPr>
            <w:b/>
            <w:sz w:val="24"/>
            <w:szCs w:val="24"/>
            <w:rPrChange w:id="1399" w:author="Alexandre VASSILIEV" w:date="2020-12-16T10:18:00Z">
              <w:rPr>
                <w:b/>
                <w:lang w:val="en-US"/>
              </w:rPr>
            </w:rPrChange>
          </w:rPr>
          <w:t>4.</w:t>
        </w:r>
      </w:ins>
      <w:r w:rsidR="007E0145" w:rsidRPr="00CF6BE3">
        <w:rPr>
          <w:b/>
          <w:sz w:val="24"/>
          <w:szCs w:val="24"/>
        </w:rPr>
        <w:t>1</w:t>
      </w:r>
      <w:del w:id="1400" w:author="Alexandre VASSILIEV" w:date="2020-12-16T10:18:00Z">
        <w:r w:rsidR="007E0145" w:rsidRPr="00CF6BE3" w:rsidDel="00F56E72">
          <w:rPr>
            <w:b/>
            <w:sz w:val="24"/>
            <w:szCs w:val="24"/>
          </w:rPr>
          <w:delText>3</w:delText>
        </w:r>
      </w:del>
      <w:r w:rsidR="007E0145" w:rsidRPr="00CF6BE3">
        <w:rPr>
          <w:b/>
          <w:sz w:val="24"/>
          <w:szCs w:val="24"/>
        </w:rPr>
        <w:t>.</w:t>
      </w:r>
      <w:ins w:id="1401" w:author="Alexandre VASSILIEV" w:date="2020-12-16T10:18:00Z">
        <w:r w:rsidRPr="00CF6BE3">
          <w:rPr>
            <w:b/>
            <w:sz w:val="24"/>
            <w:szCs w:val="24"/>
            <w:rPrChange w:id="1402" w:author="Alexandre VASSILIEV" w:date="2020-12-16T10:18:00Z">
              <w:rPr>
                <w:b/>
                <w:lang w:val="en-US"/>
              </w:rPr>
            </w:rPrChange>
          </w:rPr>
          <w:t>3</w:t>
        </w:r>
      </w:ins>
      <w:del w:id="1403" w:author="Alexandre VASSILIEV" w:date="2020-12-16T10:18:00Z">
        <w:r w:rsidR="007E0145" w:rsidRPr="00CF6BE3" w:rsidDel="00F56E72">
          <w:rPr>
            <w:b/>
            <w:sz w:val="24"/>
            <w:szCs w:val="24"/>
          </w:rPr>
          <w:delText>2</w:delText>
        </w:r>
      </w:del>
      <w:r w:rsidR="007E0145" w:rsidRPr="00CF6BE3">
        <w:rPr>
          <w:b/>
          <w:sz w:val="24"/>
          <w:szCs w:val="24"/>
        </w:rPr>
        <w:t>.5</w:t>
      </w:r>
      <w:r w:rsidR="007E0145" w:rsidRPr="00CF6BE3">
        <w:rPr>
          <w:sz w:val="24"/>
          <w:szCs w:val="24"/>
        </w:rPr>
        <w:tab/>
        <w:t>Для содействия в изучении определенных Вопросов БРЭ может представлять объединенные документы, относящиеся к данному Вопросу, или результаты конкретных исследований, включая информацию о существующей деятельности по Программам и деятельности региональных отделений. Такие документы будут рассматриваться как вклады.</w:t>
      </w:r>
    </w:p>
    <w:p w14:paraId="36A9DD6B" w14:textId="4BA0B816" w:rsidR="007E0145" w:rsidRPr="00CF6BE3" w:rsidRDefault="00F56E72" w:rsidP="00CF6BE3">
      <w:pPr>
        <w:tabs>
          <w:tab w:val="clear" w:pos="794"/>
        </w:tabs>
        <w:spacing w:after="120"/>
        <w:jc w:val="both"/>
        <w:rPr>
          <w:sz w:val="24"/>
          <w:szCs w:val="24"/>
        </w:rPr>
      </w:pPr>
      <w:ins w:id="1404" w:author="Alexandre VASSILIEV" w:date="2020-12-16T10:18:00Z">
        <w:r w:rsidRPr="00CF6BE3">
          <w:rPr>
            <w:b/>
            <w:sz w:val="24"/>
            <w:szCs w:val="24"/>
            <w:rPrChange w:id="1405" w:author="Alexandre VASSILIEV" w:date="2020-12-16T10:18:00Z">
              <w:rPr>
                <w:b/>
                <w:lang w:val="en-US"/>
              </w:rPr>
            </w:rPrChange>
          </w:rPr>
          <w:t>4.</w:t>
        </w:r>
      </w:ins>
      <w:r w:rsidR="007E0145" w:rsidRPr="00CF6BE3">
        <w:rPr>
          <w:b/>
          <w:sz w:val="24"/>
          <w:szCs w:val="24"/>
        </w:rPr>
        <w:t>1</w:t>
      </w:r>
      <w:del w:id="1406" w:author="Alexandre VASSILIEV" w:date="2020-12-16T10:18:00Z">
        <w:r w:rsidR="007E0145" w:rsidRPr="00CF6BE3" w:rsidDel="00F56E72">
          <w:rPr>
            <w:b/>
            <w:sz w:val="24"/>
            <w:szCs w:val="24"/>
          </w:rPr>
          <w:delText>3</w:delText>
        </w:r>
      </w:del>
      <w:r w:rsidR="007E0145" w:rsidRPr="00CF6BE3">
        <w:rPr>
          <w:b/>
          <w:sz w:val="24"/>
          <w:szCs w:val="24"/>
        </w:rPr>
        <w:t>.</w:t>
      </w:r>
      <w:ins w:id="1407" w:author="Alexandre VASSILIEV" w:date="2020-12-16T10:18:00Z">
        <w:r w:rsidRPr="00CF6BE3">
          <w:rPr>
            <w:b/>
            <w:sz w:val="24"/>
            <w:szCs w:val="24"/>
            <w:rPrChange w:id="1408" w:author="Alexandre VASSILIEV" w:date="2020-12-16T10:18:00Z">
              <w:rPr>
                <w:b/>
                <w:lang w:val="en-US"/>
              </w:rPr>
            </w:rPrChange>
          </w:rPr>
          <w:t>3</w:t>
        </w:r>
      </w:ins>
      <w:del w:id="1409" w:author="Alexandre VASSILIEV" w:date="2020-12-16T10:18:00Z">
        <w:r w:rsidR="007E0145" w:rsidRPr="00CF6BE3" w:rsidDel="00F56E72">
          <w:rPr>
            <w:b/>
            <w:sz w:val="24"/>
            <w:szCs w:val="24"/>
          </w:rPr>
          <w:delText>2</w:delText>
        </w:r>
      </w:del>
      <w:r w:rsidR="007E0145" w:rsidRPr="00CF6BE3">
        <w:rPr>
          <w:b/>
          <w:sz w:val="24"/>
          <w:szCs w:val="24"/>
        </w:rPr>
        <w:t>.6</w:t>
      </w:r>
      <w:r w:rsidR="007E0145" w:rsidRPr="00CF6BE3">
        <w:rPr>
          <w:sz w:val="24"/>
          <w:szCs w:val="24"/>
        </w:rPr>
        <w:tab/>
        <w:t xml:space="preserve">Как правило, следует, чтобы размер документов, представляемых в исследовательские комиссии в качестве вкладов, не превышал пяти страниц. В отношении </w:t>
      </w:r>
      <w:proofErr w:type="gramStart"/>
      <w:r w:rsidR="007E0145" w:rsidRPr="00CF6BE3">
        <w:rPr>
          <w:sz w:val="24"/>
          <w:szCs w:val="24"/>
        </w:rPr>
        <w:t>уже существующих</w:t>
      </w:r>
      <w:proofErr w:type="gramEnd"/>
      <w:r w:rsidR="007E0145" w:rsidRPr="00CF6BE3">
        <w:rPr>
          <w:sz w:val="24"/>
          <w:szCs w:val="24"/>
        </w:rPr>
        <w:t xml:space="preserve"> текстов в дальнейшем вместо материала в полном объеме следует применять перекрестные ссылки. Информационный материал может помещаться в приложениях или предоставляться по запросу в качестве информационного документа. Пример шаблона для представления вкладов приведен в Приложении 2 к настоящей Резолюции.</w:t>
      </w:r>
    </w:p>
    <w:p w14:paraId="2DA01755" w14:textId="07A1342E" w:rsidR="007E0145" w:rsidRPr="00CF6BE3" w:rsidRDefault="00F56E72" w:rsidP="00CF6BE3">
      <w:pPr>
        <w:tabs>
          <w:tab w:val="clear" w:pos="794"/>
        </w:tabs>
        <w:spacing w:after="120"/>
        <w:jc w:val="both"/>
        <w:rPr>
          <w:sz w:val="24"/>
          <w:szCs w:val="24"/>
        </w:rPr>
      </w:pPr>
      <w:ins w:id="1410" w:author="Alexandre VASSILIEV" w:date="2020-12-16T10:18:00Z">
        <w:r w:rsidRPr="00CF6BE3">
          <w:rPr>
            <w:b/>
            <w:sz w:val="24"/>
            <w:szCs w:val="24"/>
            <w:rPrChange w:id="1411" w:author="Alexandre VASSILIEV" w:date="2020-12-16T10:18:00Z">
              <w:rPr>
                <w:b/>
                <w:lang w:val="en-US"/>
              </w:rPr>
            </w:rPrChange>
          </w:rPr>
          <w:t>4.</w:t>
        </w:r>
      </w:ins>
      <w:r w:rsidR="007E0145" w:rsidRPr="00CF6BE3">
        <w:rPr>
          <w:b/>
          <w:sz w:val="24"/>
          <w:szCs w:val="24"/>
        </w:rPr>
        <w:t>1</w:t>
      </w:r>
      <w:del w:id="1412" w:author="Alexandre VASSILIEV" w:date="2020-12-16T10:18:00Z">
        <w:r w:rsidR="007E0145" w:rsidRPr="00CF6BE3" w:rsidDel="00F56E72">
          <w:rPr>
            <w:b/>
            <w:sz w:val="24"/>
            <w:szCs w:val="24"/>
          </w:rPr>
          <w:delText>3</w:delText>
        </w:r>
      </w:del>
      <w:r w:rsidR="007E0145" w:rsidRPr="00CF6BE3">
        <w:rPr>
          <w:b/>
          <w:sz w:val="24"/>
          <w:szCs w:val="24"/>
        </w:rPr>
        <w:t>.</w:t>
      </w:r>
      <w:ins w:id="1413" w:author="Alexandre VASSILIEV" w:date="2020-12-16T10:18:00Z">
        <w:r w:rsidRPr="00CF6BE3">
          <w:rPr>
            <w:b/>
            <w:sz w:val="24"/>
            <w:szCs w:val="24"/>
            <w:rPrChange w:id="1414" w:author="Alexandre VASSILIEV" w:date="2020-12-16T10:18:00Z">
              <w:rPr>
                <w:b/>
                <w:lang w:val="en-US"/>
              </w:rPr>
            </w:rPrChange>
          </w:rPr>
          <w:t>3</w:t>
        </w:r>
      </w:ins>
      <w:del w:id="1415" w:author="Alexandre VASSILIEV" w:date="2020-12-16T10:18:00Z">
        <w:r w:rsidR="007E0145" w:rsidRPr="00CF6BE3" w:rsidDel="00F56E72">
          <w:rPr>
            <w:b/>
            <w:sz w:val="24"/>
            <w:szCs w:val="24"/>
          </w:rPr>
          <w:delText>2</w:delText>
        </w:r>
      </w:del>
      <w:r w:rsidR="007E0145" w:rsidRPr="00CF6BE3">
        <w:rPr>
          <w:b/>
          <w:sz w:val="24"/>
          <w:szCs w:val="24"/>
        </w:rPr>
        <w:t>.7</w:t>
      </w:r>
      <w:r w:rsidR="007E0145" w:rsidRPr="00CF6BE3">
        <w:rPr>
          <w:sz w:val="24"/>
          <w:szCs w:val="24"/>
        </w:rPr>
        <w:tab/>
        <w:t>При представлении своих вкладов к собраниям исследовательских комиссий, КГРЭ и других соответствующих групп МСЭ-D Государствам-Членам, Членам Сектора МСЭ-D, Ассоциированным членам</w:t>
      </w:r>
      <w:ins w:id="1416" w:author="Alexandre VASSILIEV" w:date="2020-07-06T12:13:00Z">
        <w:r w:rsidR="004678EB" w:rsidRPr="00CF6BE3">
          <w:rPr>
            <w:sz w:val="24"/>
            <w:szCs w:val="24"/>
          </w:rPr>
          <w:t>, СМП</w:t>
        </w:r>
      </w:ins>
      <w:r w:rsidR="007E0145" w:rsidRPr="00CF6BE3">
        <w:rPr>
          <w:sz w:val="24"/>
          <w:szCs w:val="24"/>
        </w:rPr>
        <w:t xml:space="preserve"> и Академическим организациям предлагается включать в них </w:t>
      </w:r>
      <w:r w:rsidR="007E0145" w:rsidRPr="00CF6BE3">
        <w:rPr>
          <w:color w:val="000000"/>
          <w:sz w:val="24"/>
          <w:szCs w:val="24"/>
        </w:rPr>
        <w:t>в надлежащих случаях</w:t>
      </w:r>
      <w:r w:rsidR="007E0145" w:rsidRPr="00CF6BE3">
        <w:rPr>
          <w:sz w:val="24"/>
          <w:szCs w:val="24"/>
        </w:rPr>
        <w:t xml:space="preserve"> конкретные </w:t>
      </w:r>
      <w:r w:rsidR="007E0145" w:rsidRPr="00CF6BE3">
        <w:rPr>
          <w:color w:val="000000"/>
          <w:sz w:val="24"/>
          <w:szCs w:val="24"/>
        </w:rPr>
        <w:t>извлеченные уроки и предлагаемые примеры передового опыта</w:t>
      </w:r>
      <w:r w:rsidR="007E0145" w:rsidRPr="00CF6BE3">
        <w:rPr>
          <w:sz w:val="24"/>
          <w:szCs w:val="24"/>
        </w:rPr>
        <w:t>. С этой целью в шаблоне для вкладов, представленном в Приложении 2 к настоящей Резолюции, предусмотрен специальный раздел. И</w:t>
      </w:r>
      <w:r w:rsidR="007E0145" w:rsidRPr="00CF6BE3">
        <w:rPr>
          <w:color w:val="000000"/>
          <w:sz w:val="24"/>
          <w:szCs w:val="24"/>
        </w:rPr>
        <w:t>звлеченные уроки и предлагаемые примеры передового опыта, представленные в соответствующей графе</w:t>
      </w:r>
      <w:r w:rsidR="007E0145" w:rsidRPr="00CF6BE3">
        <w:rPr>
          <w:sz w:val="24"/>
          <w:szCs w:val="24"/>
        </w:rPr>
        <w:t xml:space="preserve"> шаблона для вкладов, должны публиковаться в соответствии с п. </w:t>
      </w:r>
      <w:del w:id="1417" w:author="Alexandre VASSILIEV" w:date="2020-07-06T12:16:00Z">
        <w:r w:rsidR="007E0145" w:rsidRPr="00CF6BE3" w:rsidDel="00DA126A">
          <w:rPr>
            <w:sz w:val="24"/>
            <w:szCs w:val="24"/>
          </w:rPr>
          <w:delText>1</w:delText>
        </w:r>
      </w:del>
      <w:r w:rsidR="007E0145" w:rsidRPr="00CF6BE3">
        <w:rPr>
          <w:sz w:val="24"/>
          <w:szCs w:val="24"/>
        </w:rPr>
        <w:t>4.4, ниже.</w:t>
      </w:r>
    </w:p>
    <w:p w14:paraId="71ABD9F7" w14:textId="1C23050E" w:rsidR="007E0145" w:rsidRPr="00CF6BE3" w:rsidRDefault="00F56E72" w:rsidP="00CF6BE3">
      <w:pPr>
        <w:tabs>
          <w:tab w:val="clear" w:pos="794"/>
        </w:tabs>
        <w:spacing w:after="120"/>
        <w:jc w:val="both"/>
        <w:rPr>
          <w:sz w:val="24"/>
          <w:szCs w:val="24"/>
        </w:rPr>
      </w:pPr>
      <w:ins w:id="1418" w:author="Alexandre VASSILIEV" w:date="2020-12-16T10:22:00Z">
        <w:r w:rsidRPr="00CF6BE3">
          <w:rPr>
            <w:b/>
            <w:bCs/>
            <w:sz w:val="24"/>
            <w:szCs w:val="24"/>
            <w:rPrChange w:id="1419" w:author="Alexandre VASSILIEV" w:date="2020-12-16T10:22:00Z">
              <w:rPr>
                <w:b/>
                <w:bCs/>
                <w:lang w:val="en-US"/>
              </w:rPr>
            </w:rPrChange>
          </w:rPr>
          <w:t>4.</w:t>
        </w:r>
      </w:ins>
      <w:r w:rsidR="007E0145" w:rsidRPr="00CF6BE3">
        <w:rPr>
          <w:b/>
          <w:bCs/>
          <w:sz w:val="24"/>
          <w:szCs w:val="24"/>
        </w:rPr>
        <w:t>1</w:t>
      </w:r>
      <w:del w:id="1420" w:author="Alexandre VASSILIEV" w:date="2020-12-16T10:22:00Z">
        <w:r w:rsidR="007E0145" w:rsidRPr="00CF6BE3" w:rsidDel="00F56E72">
          <w:rPr>
            <w:b/>
            <w:bCs/>
            <w:sz w:val="24"/>
            <w:szCs w:val="24"/>
          </w:rPr>
          <w:delText>3</w:delText>
        </w:r>
      </w:del>
      <w:r w:rsidR="007E0145" w:rsidRPr="00CF6BE3">
        <w:rPr>
          <w:b/>
          <w:bCs/>
          <w:sz w:val="24"/>
          <w:szCs w:val="24"/>
        </w:rPr>
        <w:t>.</w:t>
      </w:r>
      <w:ins w:id="1421" w:author="Alexandre VASSILIEV" w:date="2020-12-16T10:22:00Z">
        <w:r w:rsidRPr="00CF6BE3">
          <w:rPr>
            <w:b/>
            <w:bCs/>
            <w:sz w:val="24"/>
            <w:szCs w:val="24"/>
            <w:rPrChange w:id="1422" w:author="Alexandre VASSILIEV" w:date="2020-12-16T10:22:00Z">
              <w:rPr>
                <w:b/>
                <w:bCs/>
                <w:lang w:val="en-US"/>
              </w:rPr>
            </w:rPrChange>
          </w:rPr>
          <w:t>3</w:t>
        </w:r>
      </w:ins>
      <w:del w:id="1423" w:author="Alexandre VASSILIEV" w:date="2020-12-16T10:22:00Z">
        <w:r w:rsidR="007E0145" w:rsidRPr="00CF6BE3" w:rsidDel="00F56E72">
          <w:rPr>
            <w:b/>
            <w:bCs/>
            <w:sz w:val="24"/>
            <w:szCs w:val="24"/>
          </w:rPr>
          <w:delText>2</w:delText>
        </w:r>
      </w:del>
      <w:r w:rsidR="007E0145" w:rsidRPr="00CF6BE3">
        <w:rPr>
          <w:b/>
          <w:bCs/>
          <w:sz w:val="24"/>
          <w:szCs w:val="24"/>
        </w:rPr>
        <w:t>.8</w:t>
      </w:r>
      <w:r w:rsidR="007E0145" w:rsidRPr="00CF6BE3">
        <w:rPr>
          <w:sz w:val="24"/>
          <w:szCs w:val="24"/>
        </w:rPr>
        <w:tab/>
        <w:t xml:space="preserve">Вклады следует представлять в БРЭ с использованием онлайнового шаблона для их ускоренной обработки путем сведения к минимуму необходимости их переформатирования, без внесения в содержание текста каких бы то ни было изменений. Любой вклад, представленный участниками, должен быть незамедлительно передан БРЭ </w:t>
      </w:r>
      <w:r w:rsidR="007E0145" w:rsidRPr="00CF6BE3">
        <w:rPr>
          <w:sz w:val="24"/>
          <w:szCs w:val="24"/>
        </w:rPr>
        <w:lastRenderedPageBreak/>
        <w:t>председателю исследовательской комиссии, и Докладчику в соответствии с п. </w:t>
      </w:r>
      <w:ins w:id="1424" w:author="Alexandre VASSILIEV" w:date="2020-07-06T12:18:00Z">
        <w:r w:rsidR="00DA126A" w:rsidRPr="00CF6BE3">
          <w:rPr>
            <w:sz w:val="24"/>
            <w:szCs w:val="24"/>
          </w:rPr>
          <w:t>4.</w:t>
        </w:r>
      </w:ins>
      <w:ins w:id="1425" w:author="Alexandre VASSILIEV" w:date="2020-07-06T12:48:00Z">
        <w:r w:rsidR="00B0030E" w:rsidRPr="00CF6BE3">
          <w:rPr>
            <w:sz w:val="24"/>
            <w:szCs w:val="24"/>
          </w:rPr>
          <w:t>4</w:t>
        </w:r>
      </w:ins>
      <w:ins w:id="1426" w:author="Alexandre VASSILIEV" w:date="2020-07-06T12:18:00Z">
        <w:r w:rsidR="00DA126A" w:rsidRPr="00CF6BE3">
          <w:rPr>
            <w:sz w:val="24"/>
            <w:szCs w:val="24"/>
          </w:rPr>
          <w:t>.1</w:t>
        </w:r>
      </w:ins>
      <w:del w:id="1427" w:author="Alexandre VASSILIEV" w:date="2020-07-06T12:18:00Z">
        <w:r w:rsidR="007E0145" w:rsidRPr="00CF6BE3" w:rsidDel="00DA126A">
          <w:rPr>
            <w:sz w:val="24"/>
            <w:szCs w:val="24"/>
          </w:rPr>
          <w:delText>16.1</w:delText>
        </w:r>
      </w:del>
      <w:r w:rsidR="007E0145" w:rsidRPr="00CF6BE3">
        <w:rPr>
          <w:sz w:val="24"/>
          <w:szCs w:val="24"/>
        </w:rPr>
        <w:t>, ниже.</w:t>
      </w:r>
    </w:p>
    <w:p w14:paraId="68D5BA82" w14:textId="5ABD397B" w:rsidR="007E0145" w:rsidRPr="00CF6BE3" w:rsidRDefault="00F56E72" w:rsidP="00CF6BE3">
      <w:pPr>
        <w:tabs>
          <w:tab w:val="clear" w:pos="794"/>
        </w:tabs>
        <w:spacing w:after="120"/>
        <w:jc w:val="both"/>
        <w:rPr>
          <w:sz w:val="24"/>
          <w:szCs w:val="24"/>
        </w:rPr>
      </w:pPr>
      <w:ins w:id="1428" w:author="Alexandre VASSILIEV" w:date="2020-12-16T10:23:00Z">
        <w:r w:rsidRPr="00CF6BE3">
          <w:rPr>
            <w:b/>
            <w:sz w:val="24"/>
            <w:szCs w:val="24"/>
            <w:rPrChange w:id="1429" w:author="Alexandre VASSILIEV" w:date="2020-12-16T10:23:00Z">
              <w:rPr>
                <w:b/>
                <w:lang w:val="en-US"/>
              </w:rPr>
            </w:rPrChange>
          </w:rPr>
          <w:t>4.</w:t>
        </w:r>
      </w:ins>
      <w:r w:rsidR="007E0145" w:rsidRPr="00CF6BE3">
        <w:rPr>
          <w:b/>
          <w:sz w:val="24"/>
          <w:szCs w:val="24"/>
        </w:rPr>
        <w:t>1</w:t>
      </w:r>
      <w:del w:id="1430" w:author="Alexandre VASSILIEV" w:date="2020-12-16T10:23:00Z">
        <w:r w:rsidR="007E0145" w:rsidRPr="00CF6BE3" w:rsidDel="00F56E72">
          <w:rPr>
            <w:b/>
            <w:sz w:val="24"/>
            <w:szCs w:val="24"/>
          </w:rPr>
          <w:delText>3</w:delText>
        </w:r>
      </w:del>
      <w:r w:rsidR="007E0145" w:rsidRPr="00CF6BE3">
        <w:rPr>
          <w:b/>
          <w:sz w:val="24"/>
          <w:szCs w:val="24"/>
        </w:rPr>
        <w:t>.</w:t>
      </w:r>
      <w:ins w:id="1431" w:author="Alexandre VASSILIEV" w:date="2020-12-16T10:23:00Z">
        <w:r w:rsidRPr="00CF6BE3">
          <w:rPr>
            <w:b/>
            <w:sz w:val="24"/>
            <w:szCs w:val="24"/>
            <w:rPrChange w:id="1432" w:author="Alexandre VASSILIEV" w:date="2020-12-16T10:23:00Z">
              <w:rPr>
                <w:b/>
                <w:lang w:val="en-US"/>
              </w:rPr>
            </w:rPrChange>
          </w:rPr>
          <w:t>3</w:t>
        </w:r>
      </w:ins>
      <w:del w:id="1433" w:author="Alexandre VASSILIEV" w:date="2020-12-16T10:23:00Z">
        <w:r w:rsidR="007E0145" w:rsidRPr="00CF6BE3" w:rsidDel="00F56E72">
          <w:rPr>
            <w:b/>
            <w:sz w:val="24"/>
            <w:szCs w:val="24"/>
          </w:rPr>
          <w:delText>2</w:delText>
        </w:r>
      </w:del>
      <w:r w:rsidR="007E0145" w:rsidRPr="00CF6BE3">
        <w:rPr>
          <w:b/>
          <w:sz w:val="24"/>
          <w:szCs w:val="24"/>
        </w:rPr>
        <w:t>.9</w:t>
      </w:r>
      <w:r w:rsidR="007E0145" w:rsidRPr="00CF6BE3">
        <w:rPr>
          <w:sz w:val="24"/>
          <w:szCs w:val="24"/>
        </w:rPr>
        <w:tab/>
        <w:t>Сотрудничество между членами исследовательских комиссий и их соответствующих групп следует осуществлять, по возможности, с помощью электронных средств. Следует, чтобы БРЭ предоставляло всем членам исследовательских комиссий соответствующий доступ к необходимой для их работы электронной документации и содействовало предоставлению соответствующих систем и оборудования для поддержки проведения работы исследовательских комиссий с помощью электронных средств на всех официальных языках МСЭ.</w:t>
      </w:r>
    </w:p>
    <w:p w14:paraId="6A610F13" w14:textId="4FAA0B32" w:rsidR="007E0145" w:rsidRPr="00CF6BE3" w:rsidRDefault="007E0145" w:rsidP="00CF6BE3">
      <w:pPr>
        <w:pStyle w:val="Heading1"/>
        <w:spacing w:before="120" w:after="120"/>
        <w:jc w:val="both"/>
        <w:rPr>
          <w:sz w:val="24"/>
          <w:szCs w:val="24"/>
        </w:rPr>
      </w:pPr>
      <w:bookmarkStart w:id="1434" w:name="_Toc393975635"/>
      <w:del w:id="1435" w:author="Alexandre VASSILIEV" w:date="2020-12-16T10:25:00Z">
        <w:r w:rsidRPr="00CF6BE3" w:rsidDel="00F56E72">
          <w:rPr>
            <w:rFonts w:cs="Times New Roman Bold"/>
            <w:sz w:val="24"/>
            <w:szCs w:val="24"/>
          </w:rPr>
          <w:delText>1</w:delText>
        </w:r>
      </w:del>
      <w:r w:rsidRPr="00CF6BE3">
        <w:rPr>
          <w:rFonts w:cs="Times New Roman Bold"/>
          <w:sz w:val="24"/>
          <w:szCs w:val="24"/>
        </w:rPr>
        <w:t>4</w:t>
      </w:r>
      <w:ins w:id="1436" w:author="Alexandre VASSILIEV" w:date="2020-12-16T10:25:00Z">
        <w:r w:rsidR="00F56E72" w:rsidRPr="00CF6BE3">
          <w:rPr>
            <w:rFonts w:cs="Times New Roman Bold"/>
            <w:sz w:val="24"/>
            <w:szCs w:val="24"/>
            <w:rPrChange w:id="1437" w:author="Alexandre VASSILIEV" w:date="2020-12-16T13:39:00Z">
              <w:rPr>
                <w:rFonts w:cs="Times New Roman Bold"/>
                <w:lang w:val="en-US"/>
              </w:rPr>
            </w:rPrChange>
          </w:rPr>
          <w:t>.2</w:t>
        </w:r>
      </w:ins>
      <w:r w:rsidRPr="00CF6BE3">
        <w:rPr>
          <w:sz w:val="24"/>
          <w:szCs w:val="24"/>
        </w:rPr>
        <w:tab/>
        <w:t>Обработка</w:t>
      </w:r>
      <w:r w:rsidRPr="00CF6BE3">
        <w:rPr>
          <w:rFonts w:cs="Times New Roman Bold"/>
          <w:sz w:val="24"/>
          <w:szCs w:val="24"/>
        </w:rPr>
        <w:t xml:space="preserve"> </w:t>
      </w:r>
      <w:r w:rsidRPr="00CF6BE3">
        <w:rPr>
          <w:sz w:val="24"/>
          <w:szCs w:val="24"/>
        </w:rPr>
        <w:t>вкладов</w:t>
      </w:r>
      <w:bookmarkEnd w:id="1434"/>
    </w:p>
    <w:p w14:paraId="288C43CA" w14:textId="77777777" w:rsidR="007E0145" w:rsidRPr="00CF6BE3" w:rsidRDefault="007E0145" w:rsidP="00CF6BE3">
      <w:pPr>
        <w:spacing w:after="120"/>
        <w:jc w:val="both"/>
        <w:rPr>
          <w:sz w:val="24"/>
          <w:szCs w:val="24"/>
        </w:rPr>
      </w:pPr>
      <w:r w:rsidRPr="00CF6BE3">
        <w:rPr>
          <w:sz w:val="24"/>
          <w:szCs w:val="24"/>
        </w:rPr>
        <w:t>Входные документы, представляемые на собрания исследовательской комиссии, рабочей группы или группы докладчика, могут быть трех типов:</w:t>
      </w:r>
    </w:p>
    <w:p w14:paraId="281167D6" w14:textId="77777777" w:rsidR="007E0145" w:rsidRPr="00CF6BE3" w:rsidRDefault="007E0145" w:rsidP="00CF6BE3">
      <w:pPr>
        <w:pStyle w:val="enumlev1"/>
        <w:spacing w:before="120" w:after="120"/>
        <w:jc w:val="both"/>
        <w:rPr>
          <w:sz w:val="24"/>
          <w:szCs w:val="24"/>
        </w:rPr>
      </w:pPr>
      <w:r w:rsidRPr="00CF6BE3">
        <w:rPr>
          <w:sz w:val="24"/>
          <w:szCs w:val="24"/>
        </w:rPr>
        <w:t>a)</w:t>
      </w:r>
      <w:r w:rsidRPr="00CF6BE3">
        <w:rPr>
          <w:sz w:val="24"/>
          <w:szCs w:val="24"/>
        </w:rPr>
        <w:tab/>
        <w:t>вклады, требующие принятия решения (</w:t>
      </w:r>
      <w:r w:rsidRPr="00CF6BE3">
        <w:rPr>
          <w:color w:val="000000"/>
          <w:sz w:val="24"/>
          <w:szCs w:val="24"/>
        </w:rPr>
        <w:t>документы, включенные в повестку дня собрания для обсуждения</w:t>
      </w:r>
      <w:r w:rsidRPr="00CF6BE3">
        <w:rPr>
          <w:sz w:val="24"/>
          <w:szCs w:val="24"/>
        </w:rPr>
        <w:t>);</w:t>
      </w:r>
    </w:p>
    <w:p w14:paraId="3EC95336" w14:textId="77777777" w:rsidR="007E0145" w:rsidRPr="00CF6BE3" w:rsidRDefault="007E0145" w:rsidP="00CF6BE3">
      <w:pPr>
        <w:pStyle w:val="enumlev1"/>
        <w:spacing w:before="120" w:after="120"/>
        <w:jc w:val="both"/>
        <w:rPr>
          <w:sz w:val="24"/>
          <w:szCs w:val="24"/>
        </w:rPr>
      </w:pPr>
      <w:r w:rsidRPr="00CF6BE3">
        <w:rPr>
          <w:sz w:val="24"/>
          <w:szCs w:val="24"/>
        </w:rPr>
        <w:t>b)</w:t>
      </w:r>
      <w:r w:rsidRPr="00CF6BE3">
        <w:rPr>
          <w:sz w:val="24"/>
          <w:szCs w:val="24"/>
        </w:rPr>
        <w:tab/>
        <w:t xml:space="preserve">вклады для информации (информационные </w:t>
      </w:r>
      <w:r w:rsidRPr="00CF6BE3">
        <w:rPr>
          <w:color w:val="000000"/>
          <w:sz w:val="24"/>
          <w:szCs w:val="24"/>
        </w:rPr>
        <w:t>документы, не включенные в повестку дня собрания и не обсуждаемые на собрании);</w:t>
      </w:r>
    </w:p>
    <w:p w14:paraId="4C8A099F" w14:textId="77777777" w:rsidR="007E0145" w:rsidRPr="00CF6BE3" w:rsidRDefault="007E0145" w:rsidP="00CF6BE3">
      <w:pPr>
        <w:pStyle w:val="enumlev1"/>
        <w:spacing w:before="120" w:after="120"/>
        <w:jc w:val="both"/>
        <w:rPr>
          <w:sz w:val="24"/>
          <w:szCs w:val="24"/>
        </w:rPr>
      </w:pPr>
      <w:r w:rsidRPr="00CF6BE3">
        <w:rPr>
          <w:sz w:val="24"/>
          <w:szCs w:val="24"/>
        </w:rPr>
        <w:t>с)</w:t>
      </w:r>
      <w:r w:rsidRPr="00CF6BE3">
        <w:rPr>
          <w:sz w:val="24"/>
          <w:szCs w:val="24"/>
        </w:rPr>
        <w:tab/>
        <w:t>заявления о взаимодействии.</w:t>
      </w:r>
    </w:p>
    <w:p w14:paraId="669FEBC8" w14:textId="0649EFC2" w:rsidR="007E0145" w:rsidRPr="00CF6BE3" w:rsidRDefault="007E0145" w:rsidP="00CF6BE3">
      <w:pPr>
        <w:pStyle w:val="Heading2"/>
        <w:spacing w:before="120" w:after="120"/>
        <w:jc w:val="both"/>
        <w:rPr>
          <w:sz w:val="24"/>
          <w:szCs w:val="24"/>
        </w:rPr>
      </w:pPr>
      <w:bookmarkStart w:id="1438" w:name="_Toc266799633"/>
      <w:bookmarkStart w:id="1439" w:name="_Toc270684626"/>
      <w:del w:id="1440" w:author="Alexandre VASSILIEV" w:date="2020-12-16T10:26:00Z">
        <w:r w:rsidRPr="00CF6BE3" w:rsidDel="00F56E72">
          <w:rPr>
            <w:sz w:val="24"/>
            <w:szCs w:val="24"/>
          </w:rPr>
          <w:delText>1</w:delText>
        </w:r>
      </w:del>
      <w:r w:rsidRPr="00CF6BE3">
        <w:rPr>
          <w:sz w:val="24"/>
          <w:szCs w:val="24"/>
        </w:rPr>
        <w:t>4.</w:t>
      </w:r>
      <w:ins w:id="1441" w:author="Alexandre VASSILIEV" w:date="2020-12-16T10:26:00Z">
        <w:r w:rsidR="00F56E72" w:rsidRPr="00CF6BE3">
          <w:rPr>
            <w:sz w:val="24"/>
            <w:szCs w:val="24"/>
            <w:rPrChange w:id="1442" w:author="Alexandre VASSILIEV" w:date="2020-12-16T10:28:00Z">
              <w:rPr>
                <w:lang w:val="en-US"/>
              </w:rPr>
            </w:rPrChange>
          </w:rPr>
          <w:t>2.</w:t>
        </w:r>
      </w:ins>
      <w:r w:rsidRPr="00CF6BE3">
        <w:rPr>
          <w:sz w:val="24"/>
          <w:szCs w:val="24"/>
        </w:rPr>
        <w:t>1</w:t>
      </w:r>
      <w:r w:rsidRPr="00CF6BE3">
        <w:rPr>
          <w:sz w:val="24"/>
          <w:szCs w:val="24"/>
        </w:rPr>
        <w:tab/>
        <w:t>Вклады, требующие принятия решения</w:t>
      </w:r>
      <w:bookmarkEnd w:id="1438"/>
      <w:bookmarkEnd w:id="1439"/>
    </w:p>
    <w:p w14:paraId="20253B63" w14:textId="5E9D59E0" w:rsidR="007E0145" w:rsidRPr="00CF6BE3" w:rsidRDefault="007E0145" w:rsidP="00CF6BE3">
      <w:pPr>
        <w:tabs>
          <w:tab w:val="clear" w:pos="794"/>
        </w:tabs>
        <w:spacing w:after="120"/>
        <w:jc w:val="both"/>
        <w:rPr>
          <w:b/>
          <w:sz w:val="24"/>
          <w:szCs w:val="24"/>
        </w:rPr>
      </w:pPr>
      <w:del w:id="1443" w:author="Alexandre VASSILIEV" w:date="2020-12-16T10:28:00Z">
        <w:r w:rsidRPr="00CF6BE3" w:rsidDel="00F56E72">
          <w:rPr>
            <w:b/>
            <w:sz w:val="24"/>
            <w:szCs w:val="24"/>
          </w:rPr>
          <w:delText>1</w:delText>
        </w:r>
      </w:del>
      <w:r w:rsidRPr="00CF6BE3">
        <w:rPr>
          <w:b/>
          <w:sz w:val="24"/>
          <w:szCs w:val="24"/>
        </w:rPr>
        <w:t>4</w:t>
      </w:r>
      <w:ins w:id="1444" w:author="Alexandre VASSILIEV" w:date="2020-12-16T10:28:00Z">
        <w:r w:rsidR="00F56E72" w:rsidRPr="00CF6BE3">
          <w:rPr>
            <w:b/>
            <w:sz w:val="24"/>
            <w:szCs w:val="24"/>
            <w:rPrChange w:id="1445" w:author="Alexandre VASSILIEV" w:date="2020-12-16T10:29:00Z">
              <w:rPr>
                <w:b/>
                <w:lang w:val="en-US"/>
              </w:rPr>
            </w:rPrChange>
          </w:rPr>
          <w:t>.2</w:t>
        </w:r>
      </w:ins>
      <w:r w:rsidRPr="00CF6BE3">
        <w:rPr>
          <w:b/>
          <w:sz w:val="24"/>
          <w:szCs w:val="24"/>
        </w:rPr>
        <w:t>.1.1</w:t>
      </w:r>
      <w:r w:rsidRPr="00CF6BE3">
        <w:rPr>
          <w:b/>
          <w:sz w:val="24"/>
          <w:szCs w:val="24"/>
        </w:rPr>
        <w:tab/>
      </w:r>
      <w:r w:rsidRPr="00CF6BE3">
        <w:rPr>
          <w:sz w:val="24"/>
          <w:szCs w:val="24"/>
        </w:rPr>
        <w:t>Все требующие принятия решения вклады, полученные за 45 календарных дней до собраний исследовательской комиссии/рабочей группы или блока собраний групп докладчиков, должны быть переведены и опубликованы не позднее чем за семь календарных дней до указанного собрания. Автор вклада может представить свой документ после этого предельного срока в 45 дней на языке оригинала и на любом официальном языке, перевод на который может быть выполнен автором.</w:t>
      </w:r>
    </w:p>
    <w:p w14:paraId="4F6415BD" w14:textId="5175BE7D" w:rsidR="007E0145" w:rsidRPr="00CF6BE3" w:rsidRDefault="007E0145" w:rsidP="00CF6BE3">
      <w:pPr>
        <w:tabs>
          <w:tab w:val="clear" w:pos="794"/>
        </w:tabs>
        <w:spacing w:after="120"/>
        <w:jc w:val="both"/>
        <w:rPr>
          <w:sz w:val="24"/>
          <w:szCs w:val="24"/>
        </w:rPr>
      </w:pPr>
      <w:del w:id="1446" w:author="Alexandre VASSILIEV" w:date="2020-12-16T10:29:00Z">
        <w:r w:rsidRPr="00CF6BE3" w:rsidDel="00F56E72">
          <w:rPr>
            <w:b/>
            <w:sz w:val="24"/>
            <w:szCs w:val="24"/>
          </w:rPr>
          <w:delText>1</w:delText>
        </w:r>
      </w:del>
      <w:r w:rsidRPr="00CF6BE3">
        <w:rPr>
          <w:b/>
          <w:sz w:val="24"/>
          <w:szCs w:val="24"/>
        </w:rPr>
        <w:t>4</w:t>
      </w:r>
      <w:ins w:id="1447" w:author="Alexandre VASSILIEV" w:date="2020-12-16T10:29:00Z">
        <w:r w:rsidR="00F56E72" w:rsidRPr="00CF6BE3">
          <w:rPr>
            <w:b/>
            <w:sz w:val="24"/>
            <w:szCs w:val="24"/>
            <w:rPrChange w:id="1448" w:author="Alexandre VASSILIEV" w:date="2020-12-16T10:29:00Z">
              <w:rPr>
                <w:b/>
                <w:lang w:val="en-US"/>
              </w:rPr>
            </w:rPrChange>
          </w:rPr>
          <w:t>.2</w:t>
        </w:r>
      </w:ins>
      <w:r w:rsidRPr="00CF6BE3">
        <w:rPr>
          <w:b/>
          <w:sz w:val="24"/>
          <w:szCs w:val="24"/>
        </w:rPr>
        <w:t>.1.2</w:t>
      </w:r>
      <w:r w:rsidRPr="00CF6BE3">
        <w:rPr>
          <w:sz w:val="24"/>
          <w:szCs w:val="24"/>
        </w:rPr>
        <w:tab/>
        <w:t>Решение о принятии вкладов, требующих принятия решения, объем которых превышает пять страниц, может быть принято после консультации с председателем соответствующей исследовательской комиссии/рабочей группы или группы докладчика. В таких случаях может быть принято решение опубликовать резюме, которое должен составить автор вклада.</w:t>
      </w:r>
    </w:p>
    <w:p w14:paraId="4DA2C628" w14:textId="1DAE4F35" w:rsidR="007E0145" w:rsidRPr="00CF6BE3" w:rsidRDefault="007E0145" w:rsidP="00CF6BE3">
      <w:pPr>
        <w:keepLines/>
        <w:tabs>
          <w:tab w:val="clear" w:pos="794"/>
        </w:tabs>
        <w:spacing w:after="120"/>
        <w:jc w:val="both"/>
        <w:rPr>
          <w:sz w:val="24"/>
          <w:szCs w:val="24"/>
        </w:rPr>
      </w:pPr>
      <w:del w:id="1449" w:author="Alexandre VASSILIEV" w:date="2020-12-16T10:29:00Z">
        <w:r w:rsidRPr="00CF6BE3" w:rsidDel="00F56E72">
          <w:rPr>
            <w:b/>
            <w:bCs/>
            <w:sz w:val="24"/>
            <w:szCs w:val="24"/>
          </w:rPr>
          <w:delText>1</w:delText>
        </w:r>
      </w:del>
      <w:r w:rsidRPr="00CF6BE3">
        <w:rPr>
          <w:b/>
          <w:bCs/>
          <w:sz w:val="24"/>
          <w:szCs w:val="24"/>
        </w:rPr>
        <w:t>4</w:t>
      </w:r>
      <w:ins w:id="1450" w:author="Alexandre VASSILIEV" w:date="2020-12-16T10:29:00Z">
        <w:r w:rsidR="00F56E72" w:rsidRPr="00CF6BE3">
          <w:rPr>
            <w:b/>
            <w:bCs/>
            <w:sz w:val="24"/>
            <w:szCs w:val="24"/>
            <w:rPrChange w:id="1451" w:author="Alexandre VASSILIEV" w:date="2020-12-16T10:29:00Z">
              <w:rPr>
                <w:b/>
                <w:bCs/>
                <w:lang w:val="en-US"/>
              </w:rPr>
            </w:rPrChange>
          </w:rPr>
          <w:t>.2</w:t>
        </w:r>
      </w:ins>
      <w:r w:rsidRPr="00CF6BE3">
        <w:rPr>
          <w:b/>
          <w:bCs/>
          <w:sz w:val="24"/>
          <w:szCs w:val="24"/>
        </w:rPr>
        <w:t>.1.3</w:t>
      </w:r>
      <w:r w:rsidRPr="00CF6BE3">
        <w:rPr>
          <w:sz w:val="24"/>
          <w:szCs w:val="24"/>
        </w:rPr>
        <w:tab/>
        <w:t>Все вклады, полученные менее чем за 45 календарных дней, но не менее чем за 12 календарных дней до собраний исследовательской комиссии/рабочей группы или блока собраний групп докладчиков, должны быть опубликованы, но не переведены. Секретариат должен опубликовать эти задержанные вклады в кратчайшие сроки, но не позднее чем через три рабочих дня после их получения.</w:t>
      </w:r>
    </w:p>
    <w:p w14:paraId="7898C5D8" w14:textId="2C5CF886" w:rsidR="007E0145" w:rsidRPr="00CF6BE3" w:rsidRDefault="007E0145" w:rsidP="00CF6BE3">
      <w:pPr>
        <w:tabs>
          <w:tab w:val="clear" w:pos="794"/>
        </w:tabs>
        <w:spacing w:after="120"/>
        <w:jc w:val="both"/>
        <w:rPr>
          <w:sz w:val="24"/>
          <w:szCs w:val="24"/>
        </w:rPr>
      </w:pPr>
      <w:del w:id="1452" w:author="Alexandre VASSILIEV" w:date="2020-12-16T10:29:00Z">
        <w:r w:rsidRPr="00CF6BE3" w:rsidDel="00F56E72">
          <w:rPr>
            <w:b/>
            <w:sz w:val="24"/>
            <w:szCs w:val="24"/>
          </w:rPr>
          <w:delText>1</w:delText>
        </w:r>
      </w:del>
      <w:r w:rsidRPr="00CF6BE3">
        <w:rPr>
          <w:b/>
          <w:sz w:val="24"/>
          <w:szCs w:val="24"/>
        </w:rPr>
        <w:t>4</w:t>
      </w:r>
      <w:ins w:id="1453" w:author="Alexandre VASSILIEV" w:date="2020-12-16T10:29:00Z">
        <w:r w:rsidR="00F56E72" w:rsidRPr="00CF6BE3">
          <w:rPr>
            <w:b/>
            <w:sz w:val="24"/>
            <w:szCs w:val="24"/>
            <w:rPrChange w:id="1454" w:author="Alexandre VASSILIEV" w:date="2020-12-16T10:29:00Z">
              <w:rPr>
                <w:b/>
                <w:lang w:val="en-US"/>
              </w:rPr>
            </w:rPrChange>
          </w:rPr>
          <w:t>.2</w:t>
        </w:r>
      </w:ins>
      <w:r w:rsidRPr="00CF6BE3">
        <w:rPr>
          <w:b/>
          <w:sz w:val="24"/>
          <w:szCs w:val="24"/>
        </w:rPr>
        <w:t>.1.4</w:t>
      </w:r>
      <w:r w:rsidRPr="00CF6BE3">
        <w:rPr>
          <w:sz w:val="24"/>
          <w:szCs w:val="24"/>
        </w:rPr>
        <w:tab/>
        <w:t xml:space="preserve"> Вклады, полученные Директором БРЭ менее чем за 12 календарных дней до собрания, не должны включаться в повестку дня собрания. Они не должны распространяться, но остаются для рассмотрения на следующем собрании. В исключительных случаях вклады, признанные имеющими исключительную важность, могут быть приняты председателем после консультации с Директором в нарушение вышеуказанных крайних сроков при условии, что эти вклады доступны участникам на момент открытия собрания. В отношении таких поздно поступивших вкладов Секретариат не может брать на себя никаких обязательств, чтобы гарантировать, что этот документ будет представлен к открытию собрания на всех требуемых языках.</w:t>
      </w:r>
    </w:p>
    <w:p w14:paraId="17EADD17" w14:textId="02C2CE6B" w:rsidR="007E0145" w:rsidRPr="00CF6BE3" w:rsidRDefault="007E0145" w:rsidP="00CF6BE3">
      <w:pPr>
        <w:tabs>
          <w:tab w:val="clear" w:pos="794"/>
        </w:tabs>
        <w:spacing w:after="120"/>
        <w:jc w:val="both"/>
        <w:rPr>
          <w:sz w:val="24"/>
          <w:szCs w:val="24"/>
        </w:rPr>
      </w:pPr>
      <w:del w:id="1455" w:author="Alexandre VASSILIEV" w:date="2020-12-16T10:30:00Z">
        <w:r w:rsidRPr="00CF6BE3" w:rsidDel="00F56E72">
          <w:rPr>
            <w:rFonts w:cs="Traditional Arabic"/>
            <w:b/>
            <w:sz w:val="24"/>
            <w:szCs w:val="24"/>
            <w:lang w:eastAsia="zh-CN"/>
          </w:rPr>
          <w:lastRenderedPageBreak/>
          <w:delText>1</w:delText>
        </w:r>
      </w:del>
      <w:r w:rsidRPr="00CF6BE3">
        <w:rPr>
          <w:rFonts w:cs="Traditional Arabic"/>
          <w:b/>
          <w:sz w:val="24"/>
          <w:szCs w:val="24"/>
          <w:lang w:eastAsia="zh-CN"/>
        </w:rPr>
        <w:t>4</w:t>
      </w:r>
      <w:ins w:id="1456" w:author="Alexandre VASSILIEV" w:date="2020-12-16T10:30:00Z">
        <w:r w:rsidR="00F56E72" w:rsidRPr="00CF6BE3">
          <w:rPr>
            <w:rFonts w:cs="Traditional Arabic"/>
            <w:b/>
            <w:sz w:val="24"/>
            <w:szCs w:val="24"/>
            <w:lang w:eastAsia="zh-CN"/>
            <w:rPrChange w:id="1457" w:author="Alexandre VASSILIEV" w:date="2020-12-16T10:30:00Z">
              <w:rPr>
                <w:rFonts w:cs="Traditional Arabic"/>
                <w:b/>
                <w:lang w:val="en-US" w:eastAsia="zh-CN"/>
              </w:rPr>
            </w:rPrChange>
          </w:rPr>
          <w:t>.2</w:t>
        </w:r>
      </w:ins>
      <w:r w:rsidRPr="00CF6BE3">
        <w:rPr>
          <w:rFonts w:cs="Traditional Arabic"/>
          <w:b/>
          <w:sz w:val="24"/>
          <w:szCs w:val="24"/>
          <w:lang w:eastAsia="zh-CN"/>
        </w:rPr>
        <w:t>.1.5</w:t>
      </w:r>
      <w:r w:rsidRPr="00CF6BE3">
        <w:rPr>
          <w:sz w:val="24"/>
          <w:szCs w:val="24"/>
        </w:rPr>
        <w:tab/>
        <w:t>После открытия собрания вклады для принятия решений не должны приниматься</w:t>
      </w:r>
      <w:r w:rsidRPr="00CF6BE3">
        <w:rPr>
          <w:rFonts w:cs="Traditional Arabic"/>
          <w:sz w:val="24"/>
          <w:szCs w:val="24"/>
          <w:lang w:eastAsia="zh-CN"/>
        </w:rPr>
        <w:t>.</w:t>
      </w:r>
    </w:p>
    <w:p w14:paraId="28308B4E" w14:textId="075B3652" w:rsidR="007E0145" w:rsidRPr="00CF6BE3" w:rsidRDefault="007E0145" w:rsidP="00CF6BE3">
      <w:pPr>
        <w:tabs>
          <w:tab w:val="clear" w:pos="794"/>
        </w:tabs>
        <w:spacing w:after="120"/>
        <w:jc w:val="both"/>
        <w:rPr>
          <w:sz w:val="24"/>
          <w:szCs w:val="24"/>
        </w:rPr>
      </w:pPr>
      <w:del w:id="1458" w:author="Alexandre VASSILIEV" w:date="2020-12-16T10:30:00Z">
        <w:r w:rsidRPr="00CF6BE3" w:rsidDel="00F56E72">
          <w:rPr>
            <w:b/>
            <w:bCs/>
            <w:sz w:val="24"/>
            <w:szCs w:val="24"/>
          </w:rPr>
          <w:delText>1</w:delText>
        </w:r>
      </w:del>
      <w:r w:rsidRPr="00CF6BE3">
        <w:rPr>
          <w:b/>
          <w:bCs/>
          <w:sz w:val="24"/>
          <w:szCs w:val="24"/>
        </w:rPr>
        <w:t>4</w:t>
      </w:r>
      <w:ins w:id="1459" w:author="Alexandre VASSILIEV" w:date="2020-12-16T10:30:00Z">
        <w:r w:rsidR="00F56E72" w:rsidRPr="00CF6BE3">
          <w:rPr>
            <w:b/>
            <w:bCs/>
            <w:sz w:val="24"/>
            <w:szCs w:val="24"/>
            <w:rPrChange w:id="1460" w:author="Alexandre VASSILIEV" w:date="2020-12-16T10:31:00Z">
              <w:rPr>
                <w:b/>
                <w:bCs/>
                <w:lang w:val="en-US"/>
              </w:rPr>
            </w:rPrChange>
          </w:rPr>
          <w:t>.2</w:t>
        </w:r>
      </w:ins>
      <w:r w:rsidRPr="00CF6BE3">
        <w:rPr>
          <w:b/>
          <w:bCs/>
          <w:sz w:val="24"/>
          <w:szCs w:val="24"/>
        </w:rPr>
        <w:t>.1.6</w:t>
      </w:r>
      <w:r w:rsidRPr="00CF6BE3">
        <w:rPr>
          <w:b/>
          <w:bCs/>
          <w:sz w:val="24"/>
          <w:szCs w:val="24"/>
        </w:rPr>
        <w:tab/>
      </w:r>
      <w:r w:rsidRPr="00CF6BE3">
        <w:rPr>
          <w:sz w:val="24"/>
          <w:szCs w:val="24"/>
        </w:rPr>
        <w:t xml:space="preserve">Директору следует настаивать на том, чтобы авторы выполняли правила, касающиеся обработки и оформления документов, изложенные в настоящей Резолюции и приложениях к ней, а также указанные в них сроки. </w:t>
      </w:r>
      <w:proofErr w:type="gramStart"/>
      <w:r w:rsidRPr="00CF6BE3">
        <w:rPr>
          <w:sz w:val="24"/>
          <w:szCs w:val="24"/>
        </w:rPr>
        <w:t>В</w:t>
      </w:r>
      <w:r w:rsidRPr="00CF6BE3">
        <w:rPr>
          <w:sz w:val="24"/>
          <w:szCs w:val="24"/>
          <w:lang w:val="en-US"/>
        </w:rPr>
        <w:t> </w:t>
      </w:r>
      <w:r w:rsidRPr="00CF6BE3">
        <w:rPr>
          <w:sz w:val="24"/>
          <w:szCs w:val="24"/>
        </w:rPr>
        <w:t>случае необходимости,</w:t>
      </w:r>
      <w:proofErr w:type="gramEnd"/>
      <w:r w:rsidRPr="00CF6BE3">
        <w:rPr>
          <w:sz w:val="24"/>
          <w:szCs w:val="24"/>
        </w:rPr>
        <w:t xml:space="preserve"> следует, чтобы Директор посылал напоминания. Директор, с согласия председателя исследовательской комиссии, может вернуть автору любой документ, который не отвечает положениям общих указаний, содержащихся в Резолюции, чтобы его можно было привести в соответствие с этими указаниями.</w:t>
      </w:r>
    </w:p>
    <w:p w14:paraId="695D01E8" w14:textId="12EF9E1D" w:rsidR="007E0145" w:rsidRPr="00CF6BE3" w:rsidRDefault="007E0145" w:rsidP="00CF6BE3">
      <w:pPr>
        <w:pStyle w:val="Heading2"/>
        <w:spacing w:before="120" w:after="120"/>
        <w:jc w:val="both"/>
        <w:rPr>
          <w:sz w:val="24"/>
          <w:szCs w:val="24"/>
        </w:rPr>
      </w:pPr>
      <w:bookmarkStart w:id="1461" w:name="_Toc266799634"/>
      <w:bookmarkStart w:id="1462" w:name="_Toc270684627"/>
      <w:del w:id="1463" w:author="Alexandre VASSILIEV" w:date="2020-12-16T10:31:00Z">
        <w:r w:rsidRPr="00CF6BE3" w:rsidDel="00CB5267">
          <w:rPr>
            <w:bCs/>
            <w:sz w:val="24"/>
            <w:szCs w:val="24"/>
          </w:rPr>
          <w:delText>1</w:delText>
        </w:r>
      </w:del>
      <w:r w:rsidRPr="00CF6BE3">
        <w:rPr>
          <w:bCs/>
          <w:sz w:val="24"/>
          <w:szCs w:val="24"/>
        </w:rPr>
        <w:t>4</w:t>
      </w:r>
      <w:ins w:id="1464" w:author="Alexandre VASSILIEV" w:date="2020-12-16T10:31:00Z">
        <w:r w:rsidR="00CB5267" w:rsidRPr="00CF6BE3">
          <w:rPr>
            <w:bCs/>
            <w:sz w:val="24"/>
            <w:szCs w:val="24"/>
            <w:rPrChange w:id="1465" w:author="Alexandre VASSILIEV" w:date="2020-12-16T10:32:00Z">
              <w:rPr>
                <w:bCs/>
                <w:lang w:val="en-US"/>
              </w:rPr>
            </w:rPrChange>
          </w:rPr>
          <w:t>.2</w:t>
        </w:r>
      </w:ins>
      <w:r w:rsidRPr="00CF6BE3">
        <w:rPr>
          <w:bCs/>
          <w:sz w:val="24"/>
          <w:szCs w:val="24"/>
        </w:rPr>
        <w:t>.2</w:t>
      </w:r>
      <w:r w:rsidRPr="00CF6BE3">
        <w:rPr>
          <w:sz w:val="24"/>
          <w:szCs w:val="24"/>
        </w:rPr>
        <w:tab/>
        <w:t>Вклады для информации</w:t>
      </w:r>
      <w:bookmarkEnd w:id="1461"/>
      <w:bookmarkEnd w:id="1462"/>
    </w:p>
    <w:p w14:paraId="301F0191" w14:textId="63FC04C1" w:rsidR="007E0145" w:rsidRPr="00CF6BE3" w:rsidRDefault="007E0145" w:rsidP="00CF6BE3">
      <w:pPr>
        <w:tabs>
          <w:tab w:val="clear" w:pos="794"/>
        </w:tabs>
        <w:spacing w:after="120"/>
        <w:jc w:val="both"/>
        <w:rPr>
          <w:sz w:val="24"/>
          <w:szCs w:val="24"/>
        </w:rPr>
      </w:pPr>
      <w:del w:id="1466" w:author="Alexandre VASSILIEV" w:date="2020-12-16T10:32:00Z">
        <w:r w:rsidRPr="00CF6BE3" w:rsidDel="00CB5267">
          <w:rPr>
            <w:b/>
            <w:bCs/>
            <w:sz w:val="24"/>
            <w:szCs w:val="24"/>
          </w:rPr>
          <w:delText>1</w:delText>
        </w:r>
      </w:del>
      <w:r w:rsidRPr="00CF6BE3">
        <w:rPr>
          <w:b/>
          <w:bCs/>
          <w:sz w:val="24"/>
          <w:szCs w:val="24"/>
        </w:rPr>
        <w:t>4</w:t>
      </w:r>
      <w:ins w:id="1467" w:author="Alexandre VASSILIEV" w:date="2020-12-16T10:33:00Z">
        <w:r w:rsidR="00CB5267" w:rsidRPr="00CF6BE3">
          <w:rPr>
            <w:b/>
            <w:bCs/>
            <w:sz w:val="24"/>
            <w:szCs w:val="24"/>
            <w:rPrChange w:id="1468" w:author="Alexandre VASSILIEV" w:date="2020-12-16T10:33:00Z">
              <w:rPr>
                <w:b/>
                <w:bCs/>
                <w:lang w:val="en-US"/>
              </w:rPr>
            </w:rPrChange>
          </w:rPr>
          <w:t>.2</w:t>
        </w:r>
      </w:ins>
      <w:r w:rsidRPr="00CF6BE3">
        <w:rPr>
          <w:b/>
          <w:bCs/>
          <w:sz w:val="24"/>
          <w:szCs w:val="24"/>
        </w:rPr>
        <w:t>.2.1</w:t>
      </w:r>
      <w:r w:rsidRPr="00CF6BE3">
        <w:rPr>
          <w:sz w:val="24"/>
          <w:szCs w:val="24"/>
        </w:rPr>
        <w:tab/>
        <w:t>Вклады, представленные собранию для информации – это вклады, которые не требуют от собрания принятия какого-либо конкретного решения в соответствии с его повесткой дня (например, описательные документы, представленные Государствами-Членами, Членами Сектора и Ассоциированными членами,</w:t>
      </w:r>
      <w:ins w:id="1469" w:author="Alexandre VASSILIEV" w:date="2020-07-06T12:32:00Z">
        <w:r w:rsidR="004C4ED3" w:rsidRPr="00CF6BE3">
          <w:rPr>
            <w:sz w:val="24"/>
            <w:szCs w:val="24"/>
          </w:rPr>
          <w:t xml:space="preserve"> СМП,</w:t>
        </w:r>
      </w:ins>
      <w:r w:rsidRPr="00CF6BE3">
        <w:rPr>
          <w:sz w:val="24"/>
          <w:szCs w:val="24"/>
        </w:rPr>
        <w:t xml:space="preserve"> Академическими организациями или надлежащим образом уполномоченными объединениями и организациями, заявления общеполитического характера и т. д.), а также другие документы, учитываемые председателем исследовательской комиссии и/или докладчиком для информации, на основе консультаций с автором. Их следует публиковать только на языке оригинала (и на любом другом официальном языке, на который они могли быть переведены автором)</w:t>
      </w:r>
      <w:r w:rsidRPr="00CF6BE3">
        <w:rPr>
          <w:bCs/>
          <w:sz w:val="24"/>
          <w:szCs w:val="24"/>
        </w:rPr>
        <w:t xml:space="preserve"> </w:t>
      </w:r>
      <w:r w:rsidRPr="00CF6BE3">
        <w:rPr>
          <w:sz w:val="24"/>
          <w:szCs w:val="24"/>
        </w:rPr>
        <w:t>и иметь отдельную схему нумерации, отличающуюся от нумерации вкладов, представленных для принятия решения.</w:t>
      </w:r>
    </w:p>
    <w:p w14:paraId="308BDAD0" w14:textId="4AE60E7E" w:rsidR="007E0145" w:rsidRPr="00CF6BE3" w:rsidRDefault="007E0145" w:rsidP="00CF6BE3">
      <w:pPr>
        <w:tabs>
          <w:tab w:val="clear" w:pos="794"/>
        </w:tabs>
        <w:spacing w:after="120"/>
        <w:jc w:val="both"/>
        <w:rPr>
          <w:sz w:val="24"/>
          <w:szCs w:val="24"/>
        </w:rPr>
      </w:pPr>
      <w:del w:id="1470" w:author="Alexandre VASSILIEV" w:date="2020-12-16T10:33:00Z">
        <w:r w:rsidRPr="00CF6BE3" w:rsidDel="00CB5267">
          <w:rPr>
            <w:b/>
            <w:bCs/>
            <w:sz w:val="24"/>
            <w:szCs w:val="24"/>
          </w:rPr>
          <w:delText>1</w:delText>
        </w:r>
      </w:del>
      <w:r w:rsidRPr="00CF6BE3">
        <w:rPr>
          <w:b/>
          <w:bCs/>
          <w:sz w:val="24"/>
          <w:szCs w:val="24"/>
        </w:rPr>
        <w:t>4</w:t>
      </w:r>
      <w:ins w:id="1471" w:author="Alexandre VASSILIEV" w:date="2020-12-16T10:33:00Z">
        <w:r w:rsidR="00CB5267" w:rsidRPr="00CF6BE3">
          <w:rPr>
            <w:b/>
            <w:bCs/>
            <w:sz w:val="24"/>
            <w:szCs w:val="24"/>
            <w:rPrChange w:id="1472" w:author="Alexandre VASSILIEV" w:date="2020-12-16T10:33:00Z">
              <w:rPr>
                <w:b/>
                <w:bCs/>
                <w:lang w:val="en-US"/>
              </w:rPr>
            </w:rPrChange>
          </w:rPr>
          <w:t>.2</w:t>
        </w:r>
      </w:ins>
      <w:r w:rsidRPr="00CF6BE3">
        <w:rPr>
          <w:b/>
          <w:bCs/>
          <w:sz w:val="24"/>
          <w:szCs w:val="24"/>
        </w:rPr>
        <w:t>.2.2</w:t>
      </w:r>
      <w:r w:rsidRPr="00CF6BE3">
        <w:rPr>
          <w:sz w:val="24"/>
          <w:szCs w:val="24"/>
        </w:rPr>
        <w:tab/>
        <w:t>Документы для информации, которые, как считается, имеют исключительную важность, могут быть переведены после собрания по требованию более 50 процентов участников собрания, в пределах бюджетных ограничений.</w:t>
      </w:r>
    </w:p>
    <w:p w14:paraId="00562DD1" w14:textId="64F8D888" w:rsidR="007E0145" w:rsidRPr="00CF6BE3" w:rsidRDefault="007E0145" w:rsidP="00CF6BE3">
      <w:pPr>
        <w:tabs>
          <w:tab w:val="clear" w:pos="794"/>
        </w:tabs>
        <w:spacing w:after="120"/>
        <w:jc w:val="both"/>
        <w:rPr>
          <w:sz w:val="24"/>
          <w:szCs w:val="24"/>
        </w:rPr>
      </w:pPr>
      <w:del w:id="1473" w:author="Alexandre VASSILIEV" w:date="2020-12-16T10:33:00Z">
        <w:r w:rsidRPr="00CF6BE3" w:rsidDel="00CB5267">
          <w:rPr>
            <w:b/>
            <w:bCs/>
            <w:sz w:val="24"/>
            <w:szCs w:val="24"/>
          </w:rPr>
          <w:delText>1</w:delText>
        </w:r>
      </w:del>
      <w:r w:rsidRPr="00CF6BE3">
        <w:rPr>
          <w:b/>
          <w:bCs/>
          <w:sz w:val="24"/>
          <w:szCs w:val="24"/>
        </w:rPr>
        <w:t>4</w:t>
      </w:r>
      <w:ins w:id="1474" w:author="Alexandre VASSILIEV" w:date="2020-12-16T10:33:00Z">
        <w:r w:rsidR="00CB5267" w:rsidRPr="00CF6BE3">
          <w:rPr>
            <w:b/>
            <w:bCs/>
            <w:sz w:val="24"/>
            <w:szCs w:val="24"/>
            <w:rPrChange w:id="1475" w:author="Alexandre VASSILIEV" w:date="2020-12-16T10:33:00Z">
              <w:rPr>
                <w:b/>
                <w:bCs/>
                <w:lang w:val="en-US"/>
              </w:rPr>
            </w:rPrChange>
          </w:rPr>
          <w:t>.2</w:t>
        </w:r>
      </w:ins>
      <w:r w:rsidRPr="00CF6BE3">
        <w:rPr>
          <w:b/>
          <w:bCs/>
          <w:sz w:val="24"/>
          <w:szCs w:val="24"/>
        </w:rPr>
        <w:t>.2.3</w:t>
      </w:r>
      <w:r w:rsidRPr="00CF6BE3">
        <w:rPr>
          <w:sz w:val="24"/>
          <w:szCs w:val="24"/>
        </w:rPr>
        <w:tab/>
        <w:t>Секретариат должен готовить перечень документов для информации, в котором содержится их краткое содержание. Этот список должен быть переведен на все официальные языки.</w:t>
      </w:r>
    </w:p>
    <w:p w14:paraId="05284CA6" w14:textId="2D6EA4C0" w:rsidR="007E0145" w:rsidRPr="00CF6BE3" w:rsidRDefault="007E0145" w:rsidP="00CF6BE3">
      <w:pPr>
        <w:pStyle w:val="Heading2"/>
        <w:spacing w:before="120" w:after="120"/>
        <w:jc w:val="both"/>
        <w:rPr>
          <w:sz w:val="24"/>
          <w:szCs w:val="24"/>
        </w:rPr>
      </w:pPr>
      <w:bookmarkStart w:id="1476" w:name="_Toc266799637"/>
      <w:bookmarkStart w:id="1477" w:name="_Toc270684630"/>
      <w:del w:id="1478" w:author="Alexandre VASSILIEV" w:date="2020-12-16T10:33:00Z">
        <w:r w:rsidRPr="00CF6BE3" w:rsidDel="00CB5267">
          <w:rPr>
            <w:bCs/>
            <w:sz w:val="24"/>
            <w:szCs w:val="24"/>
          </w:rPr>
          <w:delText>1</w:delText>
        </w:r>
      </w:del>
      <w:r w:rsidRPr="00CF6BE3">
        <w:rPr>
          <w:bCs/>
          <w:sz w:val="24"/>
          <w:szCs w:val="24"/>
        </w:rPr>
        <w:t>4</w:t>
      </w:r>
      <w:ins w:id="1479" w:author="Alexandre VASSILIEV" w:date="2020-12-16T10:34:00Z">
        <w:r w:rsidR="00CB5267" w:rsidRPr="00CF6BE3">
          <w:rPr>
            <w:bCs/>
            <w:sz w:val="24"/>
            <w:szCs w:val="24"/>
            <w:rPrChange w:id="1480" w:author="Alexandre VASSILIEV" w:date="2020-12-16T13:39:00Z">
              <w:rPr>
                <w:bCs/>
                <w:lang w:val="en-US"/>
              </w:rPr>
            </w:rPrChange>
          </w:rPr>
          <w:t>.2</w:t>
        </w:r>
      </w:ins>
      <w:r w:rsidRPr="00CF6BE3">
        <w:rPr>
          <w:bCs/>
          <w:sz w:val="24"/>
          <w:szCs w:val="24"/>
        </w:rPr>
        <w:t>.3</w:t>
      </w:r>
      <w:r w:rsidRPr="00CF6BE3">
        <w:rPr>
          <w:sz w:val="24"/>
          <w:szCs w:val="24"/>
        </w:rPr>
        <w:tab/>
        <w:t>Заявления о взаимодействии</w:t>
      </w:r>
      <w:bookmarkEnd w:id="1476"/>
      <w:bookmarkEnd w:id="1477"/>
    </w:p>
    <w:p w14:paraId="761125BD" w14:textId="2CF51254" w:rsidR="007E0145" w:rsidRPr="00CF6BE3" w:rsidRDefault="007E0145" w:rsidP="00CF6BE3">
      <w:pPr>
        <w:spacing w:after="120"/>
        <w:jc w:val="both"/>
        <w:rPr>
          <w:sz w:val="24"/>
          <w:szCs w:val="24"/>
        </w:rPr>
      </w:pPr>
      <w:r w:rsidRPr="00CF6BE3">
        <w:rPr>
          <w:sz w:val="24"/>
          <w:szCs w:val="24"/>
        </w:rPr>
        <w:t xml:space="preserve">Заявления о взаимодействии – это просьбы о принятии мер или предоставлении информации в адрес других исследовательских комиссий, </w:t>
      </w:r>
      <w:ins w:id="1481" w:author="Alexandre VASSILIEV" w:date="2020-07-06T12:34:00Z">
        <w:r w:rsidR="004F7DE0" w:rsidRPr="00CF6BE3">
          <w:rPr>
            <w:sz w:val="24"/>
            <w:szCs w:val="24"/>
          </w:rPr>
          <w:t xml:space="preserve">исследовательских </w:t>
        </w:r>
      </w:ins>
      <w:ins w:id="1482" w:author="Alexandre VASSILIEV" w:date="2020-07-06T12:35:00Z">
        <w:r w:rsidR="004F7DE0" w:rsidRPr="00CF6BE3">
          <w:rPr>
            <w:sz w:val="24"/>
            <w:szCs w:val="24"/>
          </w:rPr>
          <w:t xml:space="preserve">комиссий других </w:t>
        </w:r>
      </w:ins>
      <w:r w:rsidRPr="00CF6BE3">
        <w:rPr>
          <w:sz w:val="24"/>
          <w:szCs w:val="24"/>
        </w:rPr>
        <w:t xml:space="preserve">Секторов МСЭ, других учреждений Организации Объединенных Наций, других соответствующих организаций, либо документы, в которых предоставляется ответ на вопрос, заданный другой исследовательской комиссией какого-либо Сектора Союза, или содержится просьба о координации со стороны этих объединений. </w:t>
      </w:r>
      <w:ins w:id="1483" w:author="Alexandre VASSILIEV" w:date="2020-07-06T12:36:00Z">
        <w:r w:rsidR="002510D2" w:rsidRPr="00CF6BE3">
          <w:rPr>
            <w:sz w:val="24"/>
            <w:szCs w:val="24"/>
          </w:rPr>
          <w:t xml:space="preserve">По </w:t>
        </w:r>
      </w:ins>
      <w:r w:rsidRPr="00CF6BE3">
        <w:rPr>
          <w:sz w:val="24"/>
          <w:szCs w:val="24"/>
        </w:rPr>
        <w:t>Заявления</w:t>
      </w:r>
      <w:ins w:id="1484" w:author="Alexandre VASSILIEV" w:date="2020-07-06T12:36:00Z">
        <w:r w:rsidR="002510D2" w:rsidRPr="00CF6BE3">
          <w:rPr>
            <w:sz w:val="24"/>
            <w:szCs w:val="24"/>
          </w:rPr>
          <w:t>м</w:t>
        </w:r>
      </w:ins>
      <w:r w:rsidRPr="00CF6BE3">
        <w:rPr>
          <w:sz w:val="24"/>
          <w:szCs w:val="24"/>
        </w:rPr>
        <w:t xml:space="preserve"> о взаимодействии</w:t>
      </w:r>
      <w:ins w:id="1485" w:author="Alexandre VASSILIEV" w:date="2020-07-06T12:36:00Z">
        <w:r w:rsidR="002510D2" w:rsidRPr="00CF6BE3">
          <w:rPr>
            <w:sz w:val="24"/>
            <w:szCs w:val="24"/>
          </w:rPr>
          <w:t>, требующим каких-либо дейст</w:t>
        </w:r>
      </w:ins>
      <w:ins w:id="1486" w:author="Alexandre VASSILIEV" w:date="2020-07-06T12:37:00Z">
        <w:r w:rsidR="002510D2" w:rsidRPr="00CF6BE3">
          <w:rPr>
            <w:sz w:val="24"/>
            <w:szCs w:val="24"/>
          </w:rPr>
          <w:t>вий, должен быть подготовлен соответствующий ответ.</w:t>
        </w:r>
      </w:ins>
      <w:r w:rsidRPr="00CF6BE3">
        <w:rPr>
          <w:sz w:val="24"/>
          <w:szCs w:val="24"/>
        </w:rPr>
        <w:t xml:space="preserve"> </w:t>
      </w:r>
      <w:ins w:id="1487" w:author="Alexandre VASSILIEV" w:date="2020-07-06T12:37:00Z">
        <w:r w:rsidR="002510D2" w:rsidRPr="00CF6BE3">
          <w:rPr>
            <w:sz w:val="24"/>
            <w:szCs w:val="24"/>
          </w:rPr>
          <w:t>Ответы на Заявления о взаимодействии</w:t>
        </w:r>
      </w:ins>
      <w:ins w:id="1488" w:author="Alexandre VASSILIEV" w:date="2020-12-16T10:38:00Z">
        <w:r w:rsidR="00CB5267" w:rsidRPr="00CF6BE3">
          <w:rPr>
            <w:sz w:val="24"/>
            <w:szCs w:val="24"/>
          </w:rPr>
          <w:t xml:space="preserve"> </w:t>
        </w:r>
      </w:ins>
      <w:r w:rsidRPr="00CF6BE3">
        <w:rPr>
          <w:sz w:val="24"/>
          <w:szCs w:val="24"/>
        </w:rPr>
        <w:t>должны утверждаться председателем соответствующей исследовательской комиссии/рабочей группы до их передачи объединению-адресату</w:t>
      </w:r>
      <w:r w:rsidRPr="00CF6BE3">
        <w:rPr>
          <w:rFonts w:cs="Traditional Arabic"/>
          <w:sz w:val="24"/>
          <w:szCs w:val="24"/>
          <w:lang w:eastAsia="zh-CN"/>
        </w:rPr>
        <w:t>.</w:t>
      </w:r>
      <w:r w:rsidRPr="00CF6BE3">
        <w:rPr>
          <w:sz w:val="24"/>
          <w:szCs w:val="24"/>
        </w:rPr>
        <w:t xml:space="preserve"> Входящие заявления о взаимодействии не должны переводиться. Шаблон для заявлений о взаимодействии приводится в Приложении</w:t>
      </w:r>
      <w:r w:rsidR="002510D2" w:rsidRPr="00CF6BE3">
        <w:rPr>
          <w:sz w:val="24"/>
          <w:szCs w:val="24"/>
        </w:rPr>
        <w:t> </w:t>
      </w:r>
      <w:r w:rsidRPr="00CF6BE3">
        <w:rPr>
          <w:sz w:val="24"/>
          <w:szCs w:val="24"/>
        </w:rPr>
        <w:t>4 к настоящей Резолюции.</w:t>
      </w:r>
    </w:p>
    <w:p w14:paraId="0AE1BD09" w14:textId="44A83E44" w:rsidR="007E0145" w:rsidRPr="00CF6BE3" w:rsidRDefault="007E0145" w:rsidP="00CF6BE3">
      <w:pPr>
        <w:pStyle w:val="Heading2"/>
        <w:spacing w:before="120" w:after="120"/>
        <w:jc w:val="both"/>
        <w:rPr>
          <w:sz w:val="24"/>
          <w:szCs w:val="24"/>
        </w:rPr>
      </w:pPr>
      <w:bookmarkStart w:id="1489" w:name="_Toc393975636"/>
      <w:bookmarkStart w:id="1490" w:name="_Toc266799635"/>
      <w:bookmarkStart w:id="1491" w:name="_Toc270684628"/>
      <w:del w:id="1492" w:author="Alexandre VASSILIEV" w:date="2020-12-16T10:40:00Z">
        <w:r w:rsidRPr="00CF6BE3" w:rsidDel="00CB5267">
          <w:rPr>
            <w:bCs/>
            <w:sz w:val="24"/>
            <w:szCs w:val="24"/>
          </w:rPr>
          <w:delText>1</w:delText>
        </w:r>
      </w:del>
      <w:r w:rsidRPr="00CF6BE3">
        <w:rPr>
          <w:bCs/>
          <w:sz w:val="24"/>
          <w:szCs w:val="24"/>
        </w:rPr>
        <w:t>4</w:t>
      </w:r>
      <w:ins w:id="1493" w:author="Alexandre VASSILIEV" w:date="2020-12-16T10:40:00Z">
        <w:r w:rsidR="00CB5267" w:rsidRPr="00CF6BE3">
          <w:rPr>
            <w:bCs/>
            <w:sz w:val="24"/>
            <w:szCs w:val="24"/>
            <w:rPrChange w:id="1494" w:author="Alexandre VASSILIEV" w:date="2020-12-16T10:41:00Z">
              <w:rPr>
                <w:bCs/>
                <w:lang w:val="en-US"/>
              </w:rPr>
            </w:rPrChange>
          </w:rPr>
          <w:t>.2</w:t>
        </w:r>
      </w:ins>
      <w:r w:rsidRPr="00CF6BE3">
        <w:rPr>
          <w:bCs/>
          <w:sz w:val="24"/>
          <w:szCs w:val="24"/>
        </w:rPr>
        <w:t>.4</w:t>
      </w:r>
      <w:r w:rsidRPr="00CF6BE3">
        <w:rPr>
          <w:sz w:val="24"/>
          <w:szCs w:val="24"/>
        </w:rPr>
        <w:tab/>
        <w:t>Извлеченные уроки и предлагаемые примеры передового опыта</w:t>
      </w:r>
    </w:p>
    <w:p w14:paraId="111DA8DC" w14:textId="77777777" w:rsidR="007E0145" w:rsidRPr="00CF6BE3" w:rsidRDefault="007E0145" w:rsidP="00CF6BE3">
      <w:pPr>
        <w:spacing w:after="120"/>
        <w:jc w:val="both"/>
        <w:rPr>
          <w:sz w:val="24"/>
          <w:szCs w:val="24"/>
        </w:rPr>
      </w:pPr>
      <w:r w:rsidRPr="00CF6BE3">
        <w:rPr>
          <w:sz w:val="24"/>
          <w:szCs w:val="24"/>
        </w:rPr>
        <w:t xml:space="preserve">БРЭ должно пересмотреть веб-сайт для каждого исследуемого Вопроса МСЭ-D, с тем чтобы включить в него раздел, посвященный извлеченным урокам и предлагаемым примерам передового опыта, касающимся каждого исследуемого Вопроса. Оно должно обновлять веб-сайт для каждого исследуемого Вопроса МСЭ-D, чтобы включать в него все извлеченные уроки и предлагаемые примеры передового опыта, полученные в рамках вкладов, предназначенных для принятия решений или для информации, в соответствии с </w:t>
      </w:r>
      <w:proofErr w:type="spellStart"/>
      <w:r w:rsidRPr="00CF6BE3">
        <w:rPr>
          <w:sz w:val="24"/>
          <w:szCs w:val="24"/>
        </w:rPr>
        <w:t>пп</w:t>
      </w:r>
      <w:proofErr w:type="spellEnd"/>
      <w:r w:rsidRPr="00CF6BE3">
        <w:rPr>
          <w:sz w:val="24"/>
          <w:szCs w:val="24"/>
        </w:rPr>
        <w:t>. </w:t>
      </w:r>
      <w:bookmarkStart w:id="1495" w:name="_Hlk59007692"/>
      <w:ins w:id="1496" w:author="Alexandre VASSILIEV" w:date="2020-07-06T12:40:00Z">
        <w:r w:rsidR="008F50E0" w:rsidRPr="00CF6BE3">
          <w:rPr>
            <w:sz w:val="24"/>
            <w:szCs w:val="24"/>
          </w:rPr>
          <w:t>3.3.7</w:t>
        </w:r>
      </w:ins>
      <w:bookmarkEnd w:id="1495"/>
      <w:del w:id="1497" w:author="Alexandre VASSILIEV" w:date="2020-07-06T12:40:00Z">
        <w:r w:rsidRPr="00CF6BE3" w:rsidDel="008F50E0">
          <w:rPr>
            <w:sz w:val="24"/>
            <w:szCs w:val="24"/>
          </w:rPr>
          <w:delText>5.6</w:delText>
        </w:r>
      </w:del>
      <w:r w:rsidRPr="00CF6BE3">
        <w:rPr>
          <w:sz w:val="24"/>
          <w:szCs w:val="24"/>
        </w:rPr>
        <w:t xml:space="preserve">, </w:t>
      </w:r>
      <w:ins w:id="1498" w:author="Alexandre VASSILIEV" w:date="2020-07-06T12:41:00Z">
        <w:r w:rsidR="008F50E0" w:rsidRPr="00CF6BE3">
          <w:rPr>
            <w:sz w:val="24"/>
            <w:szCs w:val="24"/>
          </w:rPr>
          <w:lastRenderedPageBreak/>
          <w:t>3.6.2</w:t>
        </w:r>
      </w:ins>
      <w:del w:id="1499" w:author="Alexandre VASSILIEV" w:date="2020-07-06T12:41:00Z">
        <w:r w:rsidRPr="00CF6BE3" w:rsidDel="008F50E0">
          <w:rPr>
            <w:sz w:val="24"/>
            <w:szCs w:val="24"/>
          </w:rPr>
          <w:delText>8.2</w:delText>
        </w:r>
      </w:del>
      <w:r w:rsidRPr="00CF6BE3">
        <w:rPr>
          <w:sz w:val="24"/>
          <w:szCs w:val="24"/>
        </w:rPr>
        <w:t xml:space="preserve"> и </w:t>
      </w:r>
      <w:ins w:id="1500" w:author="Alexandre VASSILIEV" w:date="2020-07-06T12:42:00Z">
        <w:r w:rsidR="008F50E0" w:rsidRPr="00CF6BE3">
          <w:rPr>
            <w:sz w:val="24"/>
            <w:szCs w:val="24"/>
          </w:rPr>
          <w:t>4.1.3.7</w:t>
        </w:r>
      </w:ins>
      <w:del w:id="1501" w:author="Alexandre VASSILIEV" w:date="2020-07-06T12:42:00Z">
        <w:r w:rsidRPr="00CF6BE3" w:rsidDel="008F50E0">
          <w:rPr>
            <w:sz w:val="24"/>
            <w:szCs w:val="24"/>
          </w:rPr>
          <w:delText>13.2.7</w:delText>
        </w:r>
      </w:del>
      <w:r w:rsidRPr="00CF6BE3">
        <w:rPr>
          <w:sz w:val="24"/>
          <w:szCs w:val="24"/>
        </w:rPr>
        <w:t>, выше. Собранные извлеченные уроки и предлагаемые примеры передового опыта, опубликованные на веб-сайте для каждого исследуемого Вопроса МСЭ-D, призваны стать постоянно обновляемым информационным источником.</w:t>
      </w:r>
    </w:p>
    <w:p w14:paraId="39E3C84E" w14:textId="77777777" w:rsidR="007E0145" w:rsidRPr="00CF6BE3" w:rsidRDefault="00B0030E" w:rsidP="00CF6BE3">
      <w:pPr>
        <w:pStyle w:val="Heading1"/>
        <w:spacing w:before="120" w:after="120"/>
        <w:jc w:val="both"/>
        <w:rPr>
          <w:sz w:val="24"/>
          <w:szCs w:val="24"/>
        </w:rPr>
      </w:pPr>
      <w:ins w:id="1502" w:author="Alexandre VASSILIEV" w:date="2020-07-06T12:46:00Z">
        <w:r w:rsidRPr="00CF6BE3">
          <w:rPr>
            <w:sz w:val="24"/>
            <w:szCs w:val="24"/>
          </w:rPr>
          <w:t>4.3</w:t>
        </w:r>
      </w:ins>
      <w:del w:id="1503" w:author="Alexandre VASSILIEV" w:date="2020-07-06T12:46:00Z">
        <w:r w:rsidR="007E0145" w:rsidRPr="00CF6BE3" w:rsidDel="00B0030E">
          <w:rPr>
            <w:sz w:val="24"/>
            <w:szCs w:val="24"/>
          </w:rPr>
          <w:delText>15</w:delText>
        </w:r>
      </w:del>
      <w:r w:rsidR="007E0145" w:rsidRPr="00CF6BE3">
        <w:rPr>
          <w:sz w:val="24"/>
          <w:szCs w:val="24"/>
        </w:rPr>
        <w:tab/>
        <w:t>Другие документы</w:t>
      </w:r>
      <w:bookmarkEnd w:id="1489"/>
    </w:p>
    <w:p w14:paraId="72881DA4" w14:textId="7637ADD4" w:rsidR="007E0145" w:rsidRPr="00CF6BE3" w:rsidRDefault="00CB5267" w:rsidP="00CF6BE3">
      <w:pPr>
        <w:pStyle w:val="Heading2"/>
        <w:spacing w:before="120" w:after="120"/>
        <w:jc w:val="both"/>
        <w:rPr>
          <w:sz w:val="24"/>
          <w:szCs w:val="24"/>
        </w:rPr>
      </w:pPr>
      <w:ins w:id="1504" w:author="Alexandre VASSILIEV" w:date="2020-12-16T10:42:00Z">
        <w:r w:rsidRPr="00CF6BE3">
          <w:rPr>
            <w:bCs/>
            <w:sz w:val="24"/>
            <w:szCs w:val="24"/>
            <w:rPrChange w:id="1505" w:author="Alexandre VASSILIEV" w:date="2020-12-16T13:39:00Z">
              <w:rPr>
                <w:bCs/>
                <w:lang w:val="en-US"/>
              </w:rPr>
            </w:rPrChange>
          </w:rPr>
          <w:t>4.3</w:t>
        </w:r>
      </w:ins>
      <w:del w:id="1506" w:author="Alexandre VASSILIEV" w:date="2020-12-16T10:42:00Z">
        <w:r w:rsidR="007E0145" w:rsidRPr="00CF6BE3" w:rsidDel="00CB5267">
          <w:rPr>
            <w:bCs/>
            <w:sz w:val="24"/>
            <w:szCs w:val="24"/>
          </w:rPr>
          <w:delText>15</w:delText>
        </w:r>
      </w:del>
      <w:r w:rsidR="007E0145" w:rsidRPr="00CF6BE3">
        <w:rPr>
          <w:bCs/>
          <w:sz w:val="24"/>
          <w:szCs w:val="24"/>
        </w:rPr>
        <w:t>.1</w:t>
      </w:r>
      <w:r w:rsidR="007E0145" w:rsidRPr="00CF6BE3">
        <w:rPr>
          <w:sz w:val="24"/>
          <w:szCs w:val="24"/>
        </w:rPr>
        <w:tab/>
        <w:t>Документы с базовой информацией</w:t>
      </w:r>
      <w:bookmarkEnd w:id="1490"/>
      <w:bookmarkEnd w:id="1491"/>
    </w:p>
    <w:p w14:paraId="6AE61D74" w14:textId="77777777" w:rsidR="007E0145" w:rsidRPr="00CF6BE3" w:rsidRDefault="007E0145" w:rsidP="00CF6BE3">
      <w:pPr>
        <w:spacing w:after="120"/>
        <w:jc w:val="both"/>
        <w:rPr>
          <w:sz w:val="24"/>
          <w:szCs w:val="24"/>
        </w:rPr>
      </w:pPr>
      <w:r w:rsidRPr="00CF6BE3">
        <w:rPr>
          <w:sz w:val="24"/>
          <w:szCs w:val="24"/>
        </w:rPr>
        <w:t>Следует, чтобы справочные документы, содержащие только базовую информацию по вопросам, рассматриваемым на собрании (данные, статистику, подробные отчеты других организаций и т. д.), были доступны по запросу только на языке оригинала и, по возможности, также в электронном формате.</w:t>
      </w:r>
    </w:p>
    <w:p w14:paraId="1904D52B" w14:textId="6BD1B528" w:rsidR="007E0145" w:rsidRPr="00CF6BE3" w:rsidRDefault="00CB5267" w:rsidP="00CF6BE3">
      <w:pPr>
        <w:pStyle w:val="Heading2"/>
        <w:spacing w:before="120" w:after="120"/>
        <w:jc w:val="both"/>
        <w:rPr>
          <w:sz w:val="24"/>
          <w:szCs w:val="24"/>
        </w:rPr>
      </w:pPr>
      <w:bookmarkStart w:id="1507" w:name="_Toc266799636"/>
      <w:bookmarkStart w:id="1508" w:name="_Toc270684629"/>
      <w:ins w:id="1509" w:author="Alexandre VASSILIEV" w:date="2020-12-16T10:42:00Z">
        <w:r w:rsidRPr="00CF6BE3">
          <w:rPr>
            <w:bCs/>
            <w:sz w:val="24"/>
            <w:szCs w:val="24"/>
            <w:rPrChange w:id="1510" w:author="Alexandre VASSILIEV" w:date="2020-12-16T13:39:00Z">
              <w:rPr>
                <w:bCs/>
                <w:lang w:val="en-US"/>
              </w:rPr>
            </w:rPrChange>
          </w:rPr>
          <w:t>4.3</w:t>
        </w:r>
      </w:ins>
      <w:del w:id="1511" w:author="Alexandre VASSILIEV" w:date="2020-12-16T10:43:00Z">
        <w:r w:rsidR="007E0145" w:rsidRPr="00CF6BE3" w:rsidDel="00CB5267">
          <w:rPr>
            <w:bCs/>
            <w:sz w:val="24"/>
            <w:szCs w:val="24"/>
          </w:rPr>
          <w:delText>15</w:delText>
        </w:r>
      </w:del>
      <w:r w:rsidR="007E0145" w:rsidRPr="00CF6BE3">
        <w:rPr>
          <w:bCs/>
          <w:sz w:val="24"/>
          <w:szCs w:val="24"/>
        </w:rPr>
        <w:t>.2</w:t>
      </w:r>
      <w:r w:rsidR="007E0145" w:rsidRPr="00CF6BE3">
        <w:rPr>
          <w:sz w:val="24"/>
          <w:szCs w:val="24"/>
        </w:rPr>
        <w:tab/>
        <w:t>Временные документы</w:t>
      </w:r>
      <w:bookmarkEnd w:id="1507"/>
      <w:bookmarkEnd w:id="1508"/>
    </w:p>
    <w:p w14:paraId="697286FE" w14:textId="77777777" w:rsidR="007E0145" w:rsidRPr="00CF6BE3" w:rsidRDefault="007E0145" w:rsidP="00CF6BE3">
      <w:pPr>
        <w:spacing w:after="120"/>
        <w:jc w:val="both"/>
        <w:rPr>
          <w:sz w:val="24"/>
          <w:szCs w:val="24"/>
        </w:rPr>
      </w:pPr>
      <w:r w:rsidRPr="00CF6BE3">
        <w:rPr>
          <w:sz w:val="24"/>
          <w:szCs w:val="24"/>
        </w:rPr>
        <w:t>Временными являются документы, разработанные в ходе собрания для содействия выполнению работы.</w:t>
      </w:r>
    </w:p>
    <w:p w14:paraId="69B1BD33" w14:textId="77777777" w:rsidR="007E0145" w:rsidRPr="00CF6BE3" w:rsidRDefault="00B0030E" w:rsidP="00CF6BE3">
      <w:pPr>
        <w:pStyle w:val="Heading1"/>
        <w:spacing w:before="120" w:after="120"/>
        <w:jc w:val="both"/>
        <w:rPr>
          <w:sz w:val="24"/>
          <w:szCs w:val="24"/>
        </w:rPr>
      </w:pPr>
      <w:bookmarkStart w:id="1512" w:name="_Toc266799638"/>
      <w:bookmarkStart w:id="1513" w:name="_Toc270684631"/>
      <w:bookmarkStart w:id="1514" w:name="_Toc393975637"/>
      <w:ins w:id="1515" w:author="Alexandre VASSILIEV" w:date="2020-07-06T12:47:00Z">
        <w:r w:rsidRPr="00CF6BE3">
          <w:rPr>
            <w:sz w:val="24"/>
            <w:szCs w:val="24"/>
          </w:rPr>
          <w:t>4.4</w:t>
        </w:r>
      </w:ins>
      <w:del w:id="1516" w:author="Alexandre VASSILIEV" w:date="2020-07-06T12:47:00Z">
        <w:r w:rsidR="007E0145" w:rsidRPr="00CF6BE3" w:rsidDel="00B0030E">
          <w:rPr>
            <w:sz w:val="24"/>
            <w:szCs w:val="24"/>
          </w:rPr>
          <w:delText>16</w:delText>
        </w:r>
      </w:del>
      <w:r w:rsidR="007E0145" w:rsidRPr="00CF6BE3">
        <w:rPr>
          <w:sz w:val="24"/>
          <w:szCs w:val="24"/>
        </w:rPr>
        <w:tab/>
        <w:t>Электронный доступ</w:t>
      </w:r>
      <w:bookmarkEnd w:id="1512"/>
      <w:bookmarkEnd w:id="1513"/>
      <w:bookmarkEnd w:id="1514"/>
    </w:p>
    <w:p w14:paraId="62B44230" w14:textId="261E7537" w:rsidR="007E0145" w:rsidRPr="00CF6BE3" w:rsidRDefault="00CB5267" w:rsidP="00CF6BE3">
      <w:pPr>
        <w:spacing w:after="120"/>
        <w:jc w:val="both"/>
        <w:rPr>
          <w:sz w:val="24"/>
          <w:szCs w:val="24"/>
        </w:rPr>
      </w:pPr>
      <w:ins w:id="1517" w:author="Alexandre VASSILIEV" w:date="2020-12-16T10:43:00Z">
        <w:r w:rsidRPr="00CF6BE3">
          <w:rPr>
            <w:b/>
            <w:bCs/>
            <w:sz w:val="24"/>
            <w:szCs w:val="24"/>
            <w:rPrChange w:id="1518" w:author="Alexandre VASSILIEV" w:date="2020-12-16T10:43:00Z">
              <w:rPr>
                <w:b/>
                <w:bCs/>
                <w:lang w:val="en-US"/>
              </w:rPr>
            </w:rPrChange>
          </w:rPr>
          <w:t>4.4</w:t>
        </w:r>
      </w:ins>
      <w:del w:id="1519" w:author="Alexandre VASSILIEV" w:date="2020-12-16T10:43:00Z">
        <w:r w:rsidR="007E0145" w:rsidRPr="00CF6BE3" w:rsidDel="00CB5267">
          <w:rPr>
            <w:b/>
            <w:bCs/>
            <w:sz w:val="24"/>
            <w:szCs w:val="24"/>
          </w:rPr>
          <w:delText>16</w:delText>
        </w:r>
      </w:del>
      <w:r w:rsidR="007E0145" w:rsidRPr="00CF6BE3">
        <w:rPr>
          <w:b/>
          <w:bCs/>
          <w:sz w:val="24"/>
          <w:szCs w:val="24"/>
        </w:rPr>
        <w:t>.1</w:t>
      </w:r>
      <w:r w:rsidR="007E0145" w:rsidRPr="00CF6BE3">
        <w:rPr>
          <w:b/>
          <w:bCs/>
          <w:sz w:val="24"/>
          <w:szCs w:val="24"/>
        </w:rPr>
        <w:tab/>
      </w:r>
      <w:r w:rsidR="007E0145" w:rsidRPr="00CF6BE3">
        <w:rPr>
          <w:sz w:val="24"/>
          <w:szCs w:val="24"/>
        </w:rPr>
        <w:t>По мере готовности электронных версий всех входных и выходных документов (например, вкладов, проектов Рекомендаций, заявлений о взаимодействии и отчетов) БРЭ будет размещать их на веб-сайте.</w:t>
      </w:r>
    </w:p>
    <w:p w14:paraId="385C2486" w14:textId="2B4C7B01" w:rsidR="007E0145" w:rsidRPr="00CF6BE3" w:rsidRDefault="00CB5267" w:rsidP="00CF6BE3">
      <w:pPr>
        <w:spacing w:after="120"/>
        <w:jc w:val="both"/>
        <w:rPr>
          <w:sz w:val="24"/>
          <w:szCs w:val="24"/>
        </w:rPr>
      </w:pPr>
      <w:ins w:id="1520" w:author="Alexandre VASSILIEV" w:date="2020-12-16T10:44:00Z">
        <w:r w:rsidRPr="00CF6BE3">
          <w:rPr>
            <w:b/>
            <w:bCs/>
            <w:sz w:val="24"/>
            <w:szCs w:val="24"/>
            <w:rPrChange w:id="1521" w:author="Alexandre VASSILIEV" w:date="2020-12-16T10:44:00Z">
              <w:rPr>
                <w:b/>
                <w:bCs/>
                <w:lang w:val="en-US"/>
              </w:rPr>
            </w:rPrChange>
          </w:rPr>
          <w:t>4.4</w:t>
        </w:r>
      </w:ins>
      <w:del w:id="1522" w:author="Alexandre VASSILIEV" w:date="2020-12-16T10:44:00Z">
        <w:r w:rsidR="007E0145" w:rsidRPr="00CF6BE3" w:rsidDel="00CB5267">
          <w:rPr>
            <w:b/>
            <w:bCs/>
            <w:sz w:val="24"/>
            <w:szCs w:val="24"/>
          </w:rPr>
          <w:delText>16</w:delText>
        </w:r>
      </w:del>
      <w:r w:rsidR="007E0145" w:rsidRPr="00CF6BE3">
        <w:rPr>
          <w:b/>
          <w:bCs/>
          <w:sz w:val="24"/>
          <w:szCs w:val="24"/>
        </w:rPr>
        <w:t>.2</w:t>
      </w:r>
      <w:r w:rsidR="007E0145" w:rsidRPr="00CF6BE3">
        <w:rPr>
          <w:b/>
          <w:bCs/>
          <w:sz w:val="24"/>
          <w:szCs w:val="24"/>
        </w:rPr>
        <w:tab/>
      </w:r>
      <w:r w:rsidR="007E0145" w:rsidRPr="00CF6BE3">
        <w:rPr>
          <w:sz w:val="24"/>
          <w:szCs w:val="24"/>
        </w:rPr>
        <w:t>Специальный веб-сайт исследовательских комиссий и их соответствующих групп</w:t>
      </w:r>
      <w:ins w:id="1523" w:author="Alexandre VASSILIEV" w:date="2021-01-30T09:53:00Z">
        <w:r w:rsidR="00E81478" w:rsidRPr="00CF6BE3">
          <w:rPr>
            <w:sz w:val="24"/>
            <w:szCs w:val="24"/>
            <w:highlight w:val="yellow"/>
            <w:rPrChange w:id="1524" w:author="Alexandre VASSILIEV" w:date="2021-01-30T09:55:00Z">
              <w:rPr/>
            </w:rPrChange>
          </w:rPr>
          <w:t xml:space="preserve">, содержащий описание рабочих методов и процедур, </w:t>
        </w:r>
      </w:ins>
      <w:ins w:id="1525" w:author="Alexandre VASSILIEV" w:date="2021-01-30T09:54:00Z">
        <w:r w:rsidR="00E81478" w:rsidRPr="00CF6BE3">
          <w:rPr>
            <w:sz w:val="24"/>
            <w:szCs w:val="24"/>
            <w:highlight w:val="yellow"/>
            <w:rPrChange w:id="1526" w:author="Alexandre VASSILIEV" w:date="2021-01-30T09:55:00Z">
              <w:rPr/>
            </w:rPrChange>
          </w:rPr>
          <w:t>информацию о деятельности, результаты исследований, отчеты ИК МСЭ-</w:t>
        </w:r>
        <w:r w:rsidR="00E81478" w:rsidRPr="00CF6BE3">
          <w:rPr>
            <w:sz w:val="24"/>
            <w:szCs w:val="24"/>
            <w:highlight w:val="yellow"/>
            <w:lang w:val="en-US"/>
            <w:rPrChange w:id="1527" w:author="Alexandre VASSILIEV" w:date="2021-01-30T09:55:00Z">
              <w:rPr>
                <w:lang w:val="en-US"/>
              </w:rPr>
            </w:rPrChange>
          </w:rPr>
          <w:t>D</w:t>
        </w:r>
        <w:r w:rsidR="00E81478" w:rsidRPr="00CF6BE3">
          <w:rPr>
            <w:sz w:val="24"/>
            <w:szCs w:val="24"/>
            <w:highlight w:val="yellow"/>
            <w:rPrChange w:id="1528" w:author="Alexandre VASSILIEV" w:date="2021-01-30T09:55:00Z">
              <w:rPr>
                <w:lang w:val="en-US"/>
              </w:rPr>
            </w:rPrChange>
          </w:rPr>
          <w:t xml:space="preserve"> и другую докум</w:t>
        </w:r>
      </w:ins>
      <w:ins w:id="1529" w:author="Alexandre VASSILIEV" w:date="2021-01-30T09:55:00Z">
        <w:r w:rsidR="00E81478" w:rsidRPr="00CF6BE3">
          <w:rPr>
            <w:sz w:val="24"/>
            <w:szCs w:val="24"/>
            <w:highlight w:val="yellow"/>
            <w:rPrChange w:id="1530" w:author="Alexandre VASSILIEV" w:date="2021-01-30T09:55:00Z">
              <w:rPr/>
            </w:rPrChange>
          </w:rPr>
          <w:t>ентацию,</w:t>
        </w:r>
      </w:ins>
      <w:r w:rsidR="007E0145" w:rsidRPr="00CF6BE3">
        <w:rPr>
          <w:sz w:val="24"/>
          <w:szCs w:val="24"/>
        </w:rPr>
        <w:t xml:space="preserve"> должен постоянно обновляться для включения всех входных и выходных документов, а также информации, касающейся каждого из собраний. </w:t>
      </w:r>
      <w:ins w:id="1531" w:author="Alexandre VASSILIEV" w:date="2021-01-30T09:55:00Z">
        <w:r w:rsidR="00E81478" w:rsidRPr="00CF6BE3">
          <w:rPr>
            <w:sz w:val="24"/>
            <w:szCs w:val="24"/>
            <w:highlight w:val="yellow"/>
            <w:rPrChange w:id="1532" w:author="Alexandre VASSILIEV" w:date="2021-01-30T09:57:00Z">
              <w:rPr/>
            </w:rPrChange>
          </w:rPr>
          <w:t>Он должен быть организован та</w:t>
        </w:r>
      </w:ins>
      <w:ins w:id="1533" w:author="Alexandre VASSILIEV" w:date="2021-01-30T09:56:00Z">
        <w:r w:rsidR="00E81478" w:rsidRPr="00CF6BE3">
          <w:rPr>
            <w:sz w:val="24"/>
            <w:szCs w:val="24"/>
            <w:highlight w:val="yellow"/>
            <w:rPrChange w:id="1534" w:author="Alexandre VASSILIEV" w:date="2021-01-30T09:57:00Z">
              <w:rPr/>
            </w:rPrChange>
          </w:rPr>
          <w:t>ким образом, чтобы легко осуществлять поиск и доступ к соответствующей информации.</w:t>
        </w:r>
        <w:r w:rsidR="00E81478" w:rsidRPr="00CF6BE3">
          <w:rPr>
            <w:sz w:val="24"/>
            <w:szCs w:val="24"/>
          </w:rPr>
          <w:t xml:space="preserve"> </w:t>
        </w:r>
      </w:ins>
      <w:r w:rsidR="007E0145" w:rsidRPr="00CF6BE3">
        <w:rPr>
          <w:sz w:val="24"/>
          <w:szCs w:val="24"/>
        </w:rPr>
        <w:t>В то время как веб-сайт исследовательских комиссий должен быть</w:t>
      </w:r>
      <w:ins w:id="1535" w:author="Alexandre VASSILIEV" w:date="2021-01-30T09:57:00Z">
        <w:r w:rsidR="00E81478" w:rsidRPr="00CF6BE3">
          <w:rPr>
            <w:sz w:val="24"/>
            <w:szCs w:val="24"/>
          </w:rPr>
          <w:t xml:space="preserve"> </w:t>
        </w:r>
        <w:r w:rsidR="00E81478" w:rsidRPr="00CF6BE3">
          <w:rPr>
            <w:sz w:val="24"/>
            <w:szCs w:val="24"/>
            <w:highlight w:val="yellow"/>
            <w:rPrChange w:id="1536" w:author="Alexandre VASSILIEV" w:date="2021-01-30T09:58:00Z">
              <w:rPr/>
            </w:rPrChange>
          </w:rPr>
          <w:t>представлен на равной основе</w:t>
        </w:r>
      </w:ins>
      <w:r w:rsidR="007E0145" w:rsidRPr="00CF6BE3">
        <w:rPr>
          <w:sz w:val="24"/>
          <w:szCs w:val="24"/>
        </w:rPr>
        <w:t xml:space="preserve"> на шести языках, веб</w:t>
      </w:r>
      <w:r w:rsidR="007E0145" w:rsidRPr="00CF6BE3">
        <w:rPr>
          <w:sz w:val="24"/>
          <w:szCs w:val="24"/>
        </w:rPr>
        <w:noBreakHyphen/>
        <w:t>страницы конкретных собраний должны быть на языках соответствующих собраний, согласно п. </w:t>
      </w:r>
      <w:bookmarkStart w:id="1537" w:name="_Hlk59007930"/>
      <w:ins w:id="1538" w:author="Alexandre VASSILIEV" w:date="2020-07-06T12:50:00Z">
        <w:r w:rsidR="00A33DBC" w:rsidRPr="00CF6BE3">
          <w:rPr>
            <w:sz w:val="24"/>
            <w:szCs w:val="24"/>
          </w:rPr>
          <w:t>3.8.5</w:t>
        </w:r>
      </w:ins>
      <w:bookmarkEnd w:id="1537"/>
      <w:del w:id="1539" w:author="Alexandre VASSILIEV" w:date="2020-07-06T12:50:00Z">
        <w:r w:rsidR="007E0145" w:rsidRPr="00CF6BE3" w:rsidDel="00A33DBC">
          <w:rPr>
            <w:sz w:val="24"/>
            <w:szCs w:val="24"/>
          </w:rPr>
          <w:delText>10.5</w:delText>
        </w:r>
      </w:del>
      <w:r w:rsidR="007E0145" w:rsidRPr="00CF6BE3">
        <w:rPr>
          <w:sz w:val="24"/>
          <w:szCs w:val="24"/>
        </w:rPr>
        <w:t>.</w:t>
      </w:r>
    </w:p>
    <w:p w14:paraId="41F1F089" w14:textId="7467B846" w:rsidR="007E0145" w:rsidRPr="00CF6BE3" w:rsidDel="00E81478" w:rsidRDefault="007E0145" w:rsidP="00CF6BE3">
      <w:pPr>
        <w:spacing w:after="120"/>
        <w:jc w:val="both"/>
        <w:rPr>
          <w:del w:id="1540" w:author="Alexandre VASSILIEV" w:date="2021-01-30T09:52:00Z"/>
          <w:sz w:val="24"/>
          <w:szCs w:val="24"/>
        </w:rPr>
      </w:pPr>
      <w:del w:id="1541" w:author="Alexandre VASSILIEV" w:date="2021-01-30T09:52:00Z">
        <w:r w:rsidRPr="00CF6BE3" w:rsidDel="00E81478">
          <w:rPr>
            <w:b/>
            <w:bCs/>
            <w:sz w:val="24"/>
            <w:szCs w:val="24"/>
            <w:highlight w:val="yellow"/>
            <w:rPrChange w:id="1542" w:author="Alexandre VASSILIEV" w:date="2021-01-30T14:44:00Z">
              <w:rPr>
                <w:b/>
                <w:bCs/>
              </w:rPr>
            </w:rPrChange>
          </w:rPr>
          <w:delText>16.3</w:delText>
        </w:r>
        <w:r w:rsidRPr="00CF6BE3" w:rsidDel="00E81478">
          <w:rPr>
            <w:sz w:val="24"/>
            <w:szCs w:val="24"/>
            <w:highlight w:val="yellow"/>
            <w:rPrChange w:id="1543" w:author="Alexandre VASSILIEV" w:date="2021-01-30T14:44:00Z">
              <w:rPr/>
            </w:rPrChange>
          </w:rPr>
          <w:tab/>
          <w:delText>Необходимо обеспечить, чтобы специальный веб-сайт исследовательских комиссий был представлен на равной основе на шести языках Союза и чтобы он постоянно обновлялся.</w:delText>
        </w:r>
        <w:r w:rsidRPr="00CF6BE3" w:rsidDel="00E81478">
          <w:rPr>
            <w:sz w:val="24"/>
            <w:szCs w:val="24"/>
          </w:rPr>
          <w:delText xml:space="preserve"> </w:delText>
        </w:r>
      </w:del>
    </w:p>
    <w:p w14:paraId="79A59906" w14:textId="01FF9FC8" w:rsidR="007E0145" w:rsidRPr="00CF6BE3" w:rsidRDefault="00452F9B" w:rsidP="00CF6BE3">
      <w:pPr>
        <w:spacing w:after="120"/>
        <w:jc w:val="both"/>
        <w:rPr>
          <w:sz w:val="24"/>
          <w:szCs w:val="24"/>
        </w:rPr>
      </w:pPr>
      <w:bookmarkStart w:id="1544" w:name="_Toc393975638"/>
      <w:ins w:id="1545" w:author="Alexandre VASSILIEV" w:date="2021-01-31T09:28:00Z">
        <w:r w:rsidRPr="00CF6BE3">
          <w:rPr>
            <w:b/>
            <w:bCs/>
            <w:sz w:val="24"/>
            <w:szCs w:val="24"/>
            <w:highlight w:val="yellow"/>
            <w:rPrChange w:id="1546" w:author="Alexandre VASSILIEV" w:date="2021-01-31T09:28:00Z">
              <w:rPr>
                <w:b/>
                <w:bCs/>
              </w:rPr>
            </w:rPrChange>
          </w:rPr>
          <w:t>4.4.3</w:t>
        </w:r>
      </w:ins>
      <w:del w:id="1547" w:author="Alexandre VASSILIEV" w:date="2021-01-31T09:28:00Z">
        <w:r w:rsidR="007E0145" w:rsidRPr="00CF6BE3" w:rsidDel="00452F9B">
          <w:rPr>
            <w:b/>
            <w:bCs/>
            <w:sz w:val="24"/>
            <w:szCs w:val="24"/>
            <w:highlight w:val="yellow"/>
            <w:rPrChange w:id="1548" w:author="Alexandre VASSILIEV" w:date="2021-01-31T09:28:00Z">
              <w:rPr>
                <w:b/>
                <w:bCs/>
              </w:rPr>
            </w:rPrChange>
          </w:rPr>
          <w:delText>16.4</w:delText>
        </w:r>
      </w:del>
      <w:r w:rsidR="007E0145" w:rsidRPr="00CF6BE3">
        <w:rPr>
          <w:sz w:val="24"/>
          <w:szCs w:val="24"/>
        </w:rPr>
        <w:tab/>
        <w:t xml:space="preserve">Веб-сайт должен обеспечивать возможность доступа к временным </w:t>
      </w:r>
      <w:ins w:id="1549" w:author="Alexandre VASSILIEV" w:date="2020-07-06T12:54:00Z">
        <w:r w:rsidR="00A33DBC" w:rsidRPr="00CF6BE3">
          <w:rPr>
            <w:sz w:val="24"/>
            <w:szCs w:val="24"/>
          </w:rPr>
          <w:t xml:space="preserve">документам </w:t>
        </w:r>
      </w:ins>
      <w:r w:rsidR="007E0145" w:rsidRPr="00CF6BE3">
        <w:rPr>
          <w:sz w:val="24"/>
          <w:szCs w:val="24"/>
        </w:rPr>
        <w:t>и проект</w:t>
      </w:r>
      <w:ins w:id="1550" w:author="Alexandre VASSILIEV" w:date="2020-07-06T12:54:00Z">
        <w:r w:rsidR="00A33DBC" w:rsidRPr="00CF6BE3">
          <w:rPr>
            <w:sz w:val="24"/>
            <w:szCs w:val="24"/>
          </w:rPr>
          <w:t>а</w:t>
        </w:r>
      </w:ins>
      <w:del w:id="1551" w:author="Alexandre VASSILIEV" w:date="2020-07-06T12:54:00Z">
        <w:r w:rsidR="007E0145" w:rsidRPr="00CF6BE3" w:rsidDel="00A33DBC">
          <w:rPr>
            <w:sz w:val="24"/>
            <w:szCs w:val="24"/>
          </w:rPr>
          <w:delText>ны</w:delText>
        </w:r>
      </w:del>
      <w:r w:rsidR="007E0145" w:rsidRPr="00CF6BE3">
        <w:rPr>
          <w:sz w:val="24"/>
          <w:szCs w:val="24"/>
        </w:rPr>
        <w:t>м документ</w:t>
      </w:r>
      <w:ins w:id="1552" w:author="Alexandre VASSILIEV" w:date="2020-07-06T12:54:00Z">
        <w:r w:rsidR="00A33DBC" w:rsidRPr="00CF6BE3">
          <w:rPr>
            <w:sz w:val="24"/>
            <w:szCs w:val="24"/>
          </w:rPr>
          <w:t>ов</w:t>
        </w:r>
      </w:ins>
      <w:del w:id="1553" w:author="Alexandre VASSILIEV" w:date="2020-07-06T12:54:00Z">
        <w:r w:rsidR="007E0145" w:rsidRPr="00CF6BE3" w:rsidDel="00A33DBC">
          <w:rPr>
            <w:sz w:val="24"/>
            <w:szCs w:val="24"/>
          </w:rPr>
          <w:delText>ам</w:delText>
        </w:r>
      </w:del>
      <w:r w:rsidR="007E0145" w:rsidRPr="00CF6BE3">
        <w:rPr>
          <w:sz w:val="24"/>
          <w:szCs w:val="24"/>
        </w:rPr>
        <w:t xml:space="preserve"> в реальном времени всем пользователям системы TIES.</w:t>
      </w:r>
    </w:p>
    <w:p w14:paraId="60EC728A" w14:textId="77777777" w:rsidR="007E0145" w:rsidRPr="00CF6BE3" w:rsidRDefault="00A55251" w:rsidP="00CF6BE3">
      <w:pPr>
        <w:pStyle w:val="Heading1"/>
        <w:spacing w:before="120" w:after="120"/>
        <w:jc w:val="both"/>
        <w:rPr>
          <w:sz w:val="24"/>
          <w:szCs w:val="24"/>
        </w:rPr>
      </w:pPr>
      <w:ins w:id="1554" w:author="Alexandre VASSILIEV" w:date="2020-07-06T12:55:00Z">
        <w:r w:rsidRPr="00CF6BE3">
          <w:rPr>
            <w:sz w:val="24"/>
            <w:szCs w:val="24"/>
          </w:rPr>
          <w:t>4.5</w:t>
        </w:r>
      </w:ins>
      <w:del w:id="1555" w:author="Alexandre VASSILIEV" w:date="2020-07-06T12:55:00Z">
        <w:r w:rsidR="007E0145" w:rsidRPr="00CF6BE3" w:rsidDel="00A55251">
          <w:rPr>
            <w:sz w:val="24"/>
            <w:szCs w:val="24"/>
          </w:rPr>
          <w:delText>17</w:delText>
        </w:r>
      </w:del>
      <w:r w:rsidR="007E0145" w:rsidRPr="00CF6BE3">
        <w:rPr>
          <w:sz w:val="24"/>
          <w:szCs w:val="24"/>
        </w:rPr>
        <w:tab/>
        <w:t>Представление вкладов</w:t>
      </w:r>
      <w:bookmarkEnd w:id="1544"/>
    </w:p>
    <w:p w14:paraId="69F2FF9B" w14:textId="29A4B05B" w:rsidR="007E0145" w:rsidRPr="00CF6BE3" w:rsidRDefault="007A7A87" w:rsidP="00CF6BE3">
      <w:pPr>
        <w:spacing w:after="120"/>
        <w:jc w:val="both"/>
        <w:rPr>
          <w:sz w:val="24"/>
          <w:szCs w:val="24"/>
        </w:rPr>
      </w:pPr>
      <w:ins w:id="1556" w:author="Alexandre VASSILIEV" w:date="2020-12-16T10:47:00Z">
        <w:r w:rsidRPr="00CF6BE3">
          <w:rPr>
            <w:b/>
            <w:bCs/>
            <w:sz w:val="24"/>
            <w:szCs w:val="24"/>
            <w:rPrChange w:id="1557" w:author="Alexandre VASSILIEV" w:date="2020-12-16T10:47:00Z">
              <w:rPr>
                <w:b/>
                <w:bCs/>
                <w:lang w:val="en-US"/>
              </w:rPr>
            </w:rPrChange>
          </w:rPr>
          <w:t>4.5</w:t>
        </w:r>
      </w:ins>
      <w:del w:id="1558" w:author="Alexandre VASSILIEV" w:date="2020-12-16T10:47:00Z">
        <w:r w:rsidR="007E0145" w:rsidRPr="00CF6BE3" w:rsidDel="007A7A87">
          <w:rPr>
            <w:b/>
            <w:bCs/>
            <w:sz w:val="24"/>
            <w:szCs w:val="24"/>
          </w:rPr>
          <w:delText>17</w:delText>
        </w:r>
      </w:del>
      <w:r w:rsidR="007E0145" w:rsidRPr="00CF6BE3">
        <w:rPr>
          <w:b/>
          <w:bCs/>
          <w:sz w:val="24"/>
          <w:szCs w:val="24"/>
        </w:rPr>
        <w:t>.1</w:t>
      </w:r>
      <w:r w:rsidR="007E0145" w:rsidRPr="00CF6BE3">
        <w:rPr>
          <w:sz w:val="24"/>
          <w:szCs w:val="24"/>
        </w:rPr>
        <w:tab/>
        <w:t>Вклады, по которым требуется принятие решения, должны относиться к обсуждаемому Вопросу или теме, согласованным председателем</w:t>
      </w:r>
      <w:ins w:id="1559" w:author="Alexandre VASSILIEV" w:date="2020-07-06T13:00:00Z">
        <w:r w:rsidR="0090216E" w:rsidRPr="00CF6BE3">
          <w:rPr>
            <w:sz w:val="24"/>
            <w:szCs w:val="24"/>
          </w:rPr>
          <w:t xml:space="preserve"> исследовательской комиссии или рабочей группы</w:t>
        </w:r>
      </w:ins>
      <w:r w:rsidR="007E0145" w:rsidRPr="00CF6BE3">
        <w:rPr>
          <w:sz w:val="24"/>
          <w:szCs w:val="24"/>
        </w:rPr>
        <w:t>, докладчиком по данному Вопросу, координатором исследовательской комиссии и автором. Вклады должны быть краткими и понятными. Документы, не имеющие прямого отношения к исследуемому Вопросу, представлять не следует.</w:t>
      </w:r>
    </w:p>
    <w:p w14:paraId="2A44D798" w14:textId="4F6E19A6" w:rsidR="007E0145" w:rsidRPr="00CF6BE3" w:rsidRDefault="007A7A87" w:rsidP="00CF6BE3">
      <w:pPr>
        <w:spacing w:after="120"/>
        <w:jc w:val="both"/>
        <w:rPr>
          <w:sz w:val="24"/>
          <w:szCs w:val="24"/>
        </w:rPr>
      </w:pPr>
      <w:ins w:id="1560" w:author="Alexandre VASSILIEV" w:date="2020-12-16T10:47:00Z">
        <w:r w:rsidRPr="00CF6BE3">
          <w:rPr>
            <w:b/>
            <w:bCs/>
            <w:sz w:val="24"/>
            <w:szCs w:val="24"/>
            <w:rPrChange w:id="1561" w:author="Alexandre VASSILIEV" w:date="2020-12-16T10:47:00Z">
              <w:rPr>
                <w:b/>
                <w:bCs/>
                <w:lang w:val="en-US"/>
              </w:rPr>
            </w:rPrChange>
          </w:rPr>
          <w:t>4.5</w:t>
        </w:r>
      </w:ins>
      <w:del w:id="1562" w:author="Alexandre VASSILIEV" w:date="2020-12-16T10:47:00Z">
        <w:r w:rsidR="007E0145" w:rsidRPr="00CF6BE3" w:rsidDel="007A7A87">
          <w:rPr>
            <w:b/>
            <w:bCs/>
            <w:sz w:val="24"/>
            <w:szCs w:val="24"/>
          </w:rPr>
          <w:delText>17</w:delText>
        </w:r>
      </w:del>
      <w:r w:rsidR="007E0145" w:rsidRPr="00CF6BE3">
        <w:rPr>
          <w:b/>
          <w:bCs/>
          <w:sz w:val="24"/>
          <w:szCs w:val="24"/>
        </w:rPr>
        <w:t>.2</w:t>
      </w:r>
      <w:r w:rsidR="007E0145" w:rsidRPr="00CF6BE3">
        <w:rPr>
          <w:b/>
          <w:bCs/>
          <w:sz w:val="24"/>
          <w:szCs w:val="24"/>
        </w:rPr>
        <w:tab/>
      </w:r>
      <w:r w:rsidR="007E0145" w:rsidRPr="00CF6BE3">
        <w:rPr>
          <w:sz w:val="24"/>
          <w:szCs w:val="24"/>
        </w:rPr>
        <w:t>Статьи, опубликованные или готовящиеся к публикации в прессе, не следует представлять МСЭ</w:t>
      </w:r>
      <w:r w:rsidR="007E0145" w:rsidRPr="00CF6BE3">
        <w:rPr>
          <w:sz w:val="24"/>
          <w:szCs w:val="24"/>
        </w:rPr>
        <w:noBreakHyphen/>
        <w:t>D, если они не имеют прямого отношения к исследуемому Вопросу, и в этом случае в них следует указывать все ссылки на источник, в том числе, по возможности, адрес соответствующей веб-страницы.</w:t>
      </w:r>
    </w:p>
    <w:p w14:paraId="2E0FA67B" w14:textId="29A9CC65" w:rsidR="007E0145" w:rsidRPr="00CF6BE3" w:rsidRDefault="007A7A87" w:rsidP="00CF6BE3">
      <w:pPr>
        <w:spacing w:after="120"/>
        <w:jc w:val="both"/>
        <w:rPr>
          <w:sz w:val="24"/>
          <w:szCs w:val="24"/>
        </w:rPr>
      </w:pPr>
      <w:ins w:id="1563" w:author="Alexandre VASSILIEV" w:date="2020-12-16T10:48:00Z">
        <w:r w:rsidRPr="00CF6BE3">
          <w:rPr>
            <w:b/>
            <w:bCs/>
            <w:sz w:val="24"/>
            <w:szCs w:val="24"/>
            <w:rPrChange w:id="1564" w:author="Alexandre VASSILIEV" w:date="2020-12-16T10:48:00Z">
              <w:rPr>
                <w:b/>
                <w:bCs/>
                <w:lang w:val="en-US"/>
              </w:rPr>
            </w:rPrChange>
          </w:rPr>
          <w:lastRenderedPageBreak/>
          <w:t>4.5</w:t>
        </w:r>
      </w:ins>
      <w:del w:id="1565" w:author="Alexandre VASSILIEV" w:date="2020-12-16T10:48:00Z">
        <w:r w:rsidR="007E0145" w:rsidRPr="00CF6BE3" w:rsidDel="007A7A87">
          <w:rPr>
            <w:b/>
            <w:bCs/>
            <w:sz w:val="24"/>
            <w:szCs w:val="24"/>
          </w:rPr>
          <w:delText>17</w:delText>
        </w:r>
      </w:del>
      <w:r w:rsidR="007E0145" w:rsidRPr="00CF6BE3">
        <w:rPr>
          <w:b/>
          <w:bCs/>
          <w:sz w:val="24"/>
          <w:szCs w:val="24"/>
        </w:rPr>
        <w:t>.3</w:t>
      </w:r>
      <w:r w:rsidR="007E0145" w:rsidRPr="00CF6BE3">
        <w:rPr>
          <w:b/>
          <w:bCs/>
          <w:sz w:val="24"/>
          <w:szCs w:val="24"/>
        </w:rPr>
        <w:tab/>
      </w:r>
      <w:r w:rsidR="007E0145" w:rsidRPr="00CF6BE3">
        <w:rPr>
          <w:sz w:val="24"/>
          <w:szCs w:val="24"/>
        </w:rPr>
        <w:t>Вклады, содержащие положения, имеющие явно коммерческий характер, должны аннулироваться Директором БРЭ с согласия председателя; автор вклада должен информироваться о любом таком аннулировании.</w:t>
      </w:r>
    </w:p>
    <w:p w14:paraId="2972825E" w14:textId="23E5B330" w:rsidR="007E0145" w:rsidRPr="00CF6BE3" w:rsidRDefault="007A7A87" w:rsidP="00CF6BE3">
      <w:pPr>
        <w:spacing w:after="120"/>
        <w:jc w:val="both"/>
        <w:rPr>
          <w:sz w:val="24"/>
          <w:szCs w:val="24"/>
        </w:rPr>
      </w:pPr>
      <w:ins w:id="1566" w:author="Alexandre VASSILIEV" w:date="2020-12-16T10:48:00Z">
        <w:r w:rsidRPr="00CF6BE3">
          <w:rPr>
            <w:b/>
            <w:bCs/>
            <w:sz w:val="24"/>
            <w:szCs w:val="24"/>
            <w:rPrChange w:id="1567" w:author="Alexandre VASSILIEV" w:date="2020-12-16T10:48:00Z">
              <w:rPr>
                <w:b/>
                <w:bCs/>
                <w:lang w:val="en-US"/>
              </w:rPr>
            </w:rPrChange>
          </w:rPr>
          <w:t>4.5</w:t>
        </w:r>
      </w:ins>
      <w:del w:id="1568" w:author="Alexandre VASSILIEV" w:date="2020-12-16T10:48:00Z">
        <w:r w:rsidR="007E0145" w:rsidRPr="00CF6BE3" w:rsidDel="007A7A87">
          <w:rPr>
            <w:b/>
            <w:bCs/>
            <w:sz w:val="24"/>
            <w:szCs w:val="24"/>
          </w:rPr>
          <w:delText>17</w:delText>
        </w:r>
      </w:del>
      <w:r w:rsidR="007E0145" w:rsidRPr="00CF6BE3">
        <w:rPr>
          <w:b/>
          <w:bCs/>
          <w:sz w:val="24"/>
          <w:szCs w:val="24"/>
        </w:rPr>
        <w:t>.4</w:t>
      </w:r>
      <w:r w:rsidR="007E0145" w:rsidRPr="00CF6BE3">
        <w:rPr>
          <w:sz w:val="24"/>
          <w:szCs w:val="24"/>
        </w:rPr>
        <w:tab/>
        <w:t>На титульной странице вклада должны быть указаны соответствующий(</w:t>
      </w:r>
      <w:proofErr w:type="spellStart"/>
      <w:r w:rsidR="007E0145" w:rsidRPr="00CF6BE3">
        <w:rPr>
          <w:sz w:val="24"/>
          <w:szCs w:val="24"/>
        </w:rPr>
        <w:t>ие</w:t>
      </w:r>
      <w:proofErr w:type="spellEnd"/>
      <w:r w:rsidR="007E0145" w:rsidRPr="00CF6BE3">
        <w:rPr>
          <w:sz w:val="24"/>
          <w:szCs w:val="24"/>
        </w:rPr>
        <w:t>) Вопрос(ы), пункт повестки дня, дата, источник (страна и/или организация, представившая вклад, адрес, номер телефона и адрес электронной почты автора или контактного лица, или представляющей организации) и название вклада. Следует также указывать, предназначен ли документ для принятия решения или для информации, и требуемое действие, если необходимо. Как указано в Приложении 2 к настоящей Резолюции, следует представлять резюме, содержащее i) </w:t>
      </w:r>
      <w:r w:rsidR="007E0145" w:rsidRPr="00CF6BE3">
        <w:rPr>
          <w:color w:val="000000"/>
          <w:sz w:val="24"/>
          <w:szCs w:val="24"/>
        </w:rPr>
        <w:t xml:space="preserve">краткое изложение вклада; и </w:t>
      </w:r>
      <w:proofErr w:type="spellStart"/>
      <w:r w:rsidR="007E0145" w:rsidRPr="00CF6BE3">
        <w:rPr>
          <w:color w:val="000000"/>
          <w:sz w:val="24"/>
          <w:szCs w:val="24"/>
        </w:rPr>
        <w:t>ii</w:t>
      </w:r>
      <w:proofErr w:type="spellEnd"/>
      <w:r w:rsidR="007E0145" w:rsidRPr="00CF6BE3">
        <w:rPr>
          <w:color w:val="000000"/>
          <w:sz w:val="24"/>
          <w:szCs w:val="24"/>
        </w:rPr>
        <w:t xml:space="preserve">) извлеченные уроки и </w:t>
      </w:r>
      <w:r w:rsidR="007E0145" w:rsidRPr="00CF6BE3">
        <w:rPr>
          <w:sz w:val="24"/>
          <w:szCs w:val="24"/>
        </w:rPr>
        <w:t>предлагаемые примеры передового опыта</w:t>
      </w:r>
      <w:r w:rsidR="007E0145" w:rsidRPr="00CF6BE3" w:rsidDel="00706306">
        <w:rPr>
          <w:color w:val="000000"/>
          <w:sz w:val="24"/>
          <w:szCs w:val="24"/>
        </w:rPr>
        <w:t xml:space="preserve"> </w:t>
      </w:r>
      <w:r w:rsidR="007E0145" w:rsidRPr="00CF6BE3">
        <w:rPr>
          <w:sz w:val="24"/>
          <w:szCs w:val="24"/>
        </w:rPr>
        <w:t xml:space="preserve">(если автор вклада </w:t>
      </w:r>
      <w:proofErr w:type="gramStart"/>
      <w:r w:rsidR="007E0145" w:rsidRPr="00CF6BE3">
        <w:rPr>
          <w:sz w:val="24"/>
          <w:szCs w:val="24"/>
        </w:rPr>
        <w:t>сочтет</w:t>
      </w:r>
      <w:proofErr w:type="gramEnd"/>
      <w:r w:rsidR="007E0145" w:rsidRPr="00CF6BE3">
        <w:rPr>
          <w:sz w:val="24"/>
          <w:szCs w:val="24"/>
        </w:rPr>
        <w:t xml:space="preserve"> это целесообразным). Шаблон приведен в Приложении 2 к настоящей Резолюции.</w:t>
      </w:r>
    </w:p>
    <w:p w14:paraId="29002724" w14:textId="7F3F6E10" w:rsidR="007E0145" w:rsidRPr="00CF6BE3" w:rsidRDefault="007A7A87" w:rsidP="00CF6BE3">
      <w:pPr>
        <w:spacing w:after="120"/>
        <w:jc w:val="both"/>
        <w:rPr>
          <w:sz w:val="24"/>
          <w:szCs w:val="24"/>
        </w:rPr>
      </w:pPr>
      <w:ins w:id="1569" w:author="Alexandre VASSILIEV" w:date="2020-12-16T10:49:00Z">
        <w:r w:rsidRPr="00CF6BE3">
          <w:rPr>
            <w:b/>
            <w:bCs/>
            <w:sz w:val="24"/>
            <w:szCs w:val="24"/>
            <w:rPrChange w:id="1570" w:author="Alexandre VASSILIEV" w:date="2020-12-16T10:49:00Z">
              <w:rPr>
                <w:b/>
                <w:bCs/>
                <w:lang w:val="en-US"/>
              </w:rPr>
            </w:rPrChange>
          </w:rPr>
          <w:t>4.5</w:t>
        </w:r>
      </w:ins>
      <w:del w:id="1571" w:author="Alexandre VASSILIEV" w:date="2020-12-16T10:49:00Z">
        <w:r w:rsidR="007E0145" w:rsidRPr="00CF6BE3" w:rsidDel="007A7A87">
          <w:rPr>
            <w:b/>
            <w:bCs/>
            <w:sz w:val="24"/>
            <w:szCs w:val="24"/>
          </w:rPr>
          <w:delText>17</w:delText>
        </w:r>
      </w:del>
      <w:r w:rsidR="007E0145" w:rsidRPr="00CF6BE3">
        <w:rPr>
          <w:b/>
          <w:bCs/>
          <w:sz w:val="24"/>
          <w:szCs w:val="24"/>
        </w:rPr>
        <w:t>.5</w:t>
      </w:r>
      <w:r w:rsidR="007E0145" w:rsidRPr="00CF6BE3">
        <w:rPr>
          <w:sz w:val="24"/>
          <w:szCs w:val="24"/>
        </w:rPr>
        <w:tab/>
        <w:t>Если существующий текст нуждается в пересмотре, то должен быть указан номер исходного вклада, а в исходном документе должны использоваться пометки исправлений (опция "маркировать исправления").</w:t>
      </w:r>
    </w:p>
    <w:p w14:paraId="05EA6580" w14:textId="11D5B7A6" w:rsidR="007E0145" w:rsidRPr="00CF6BE3" w:rsidRDefault="007A7A87" w:rsidP="00CF6BE3">
      <w:pPr>
        <w:spacing w:after="120"/>
        <w:jc w:val="both"/>
        <w:rPr>
          <w:sz w:val="24"/>
          <w:szCs w:val="24"/>
        </w:rPr>
      </w:pPr>
      <w:ins w:id="1572" w:author="Alexandre VASSILIEV" w:date="2020-12-16T10:49:00Z">
        <w:r w:rsidRPr="00CF6BE3">
          <w:rPr>
            <w:b/>
            <w:bCs/>
            <w:sz w:val="24"/>
            <w:szCs w:val="24"/>
            <w:rPrChange w:id="1573" w:author="Alexandre VASSILIEV" w:date="2020-12-16T10:49:00Z">
              <w:rPr>
                <w:b/>
                <w:bCs/>
                <w:lang w:val="en-US"/>
              </w:rPr>
            </w:rPrChange>
          </w:rPr>
          <w:t>4.5</w:t>
        </w:r>
      </w:ins>
      <w:del w:id="1574" w:author="Alexandre VASSILIEV" w:date="2020-12-16T10:49:00Z">
        <w:r w:rsidR="007E0145" w:rsidRPr="00CF6BE3" w:rsidDel="007A7A87">
          <w:rPr>
            <w:b/>
            <w:bCs/>
            <w:sz w:val="24"/>
            <w:szCs w:val="24"/>
          </w:rPr>
          <w:delText>17</w:delText>
        </w:r>
      </w:del>
      <w:r w:rsidR="007E0145" w:rsidRPr="00CF6BE3">
        <w:rPr>
          <w:b/>
          <w:bCs/>
          <w:sz w:val="24"/>
          <w:szCs w:val="24"/>
        </w:rPr>
        <w:t>.6</w:t>
      </w:r>
      <w:r w:rsidR="007E0145" w:rsidRPr="00CF6BE3">
        <w:rPr>
          <w:b/>
          <w:sz w:val="24"/>
          <w:szCs w:val="24"/>
        </w:rPr>
        <w:tab/>
      </w:r>
      <w:r w:rsidR="007E0145" w:rsidRPr="00CF6BE3">
        <w:rPr>
          <w:sz w:val="24"/>
          <w:szCs w:val="24"/>
        </w:rPr>
        <w:t>Во вклады, представленные на собрание только для информации (см. п. </w:t>
      </w:r>
      <w:bookmarkStart w:id="1575" w:name="_Hlk59008213"/>
      <w:ins w:id="1576" w:author="Alexandre VASSILIEV" w:date="2020-07-06T12:58:00Z">
        <w:r w:rsidR="00A55251" w:rsidRPr="00CF6BE3">
          <w:rPr>
            <w:sz w:val="24"/>
            <w:szCs w:val="24"/>
          </w:rPr>
          <w:t>4.2.2</w:t>
        </w:r>
      </w:ins>
      <w:bookmarkEnd w:id="1575"/>
      <w:del w:id="1577" w:author="Alexandre VASSILIEV" w:date="2020-07-06T12:58:00Z">
        <w:r w:rsidR="007E0145" w:rsidRPr="00CF6BE3" w:rsidDel="00A55251">
          <w:rPr>
            <w:sz w:val="24"/>
            <w:szCs w:val="24"/>
          </w:rPr>
          <w:delText>14.2</w:delText>
        </w:r>
      </w:del>
      <w:r w:rsidR="007E0145" w:rsidRPr="00CF6BE3">
        <w:rPr>
          <w:sz w:val="24"/>
          <w:szCs w:val="24"/>
        </w:rPr>
        <w:t>, выше), следует включать резюме, подготовленное автором. В случае, когда авторы не представляют резюме, по мере возможности, такие резюме должно готовить БРЭ.</w:t>
      </w:r>
    </w:p>
    <w:p w14:paraId="0C4495AD" w14:textId="77777777" w:rsidR="007E0145" w:rsidRPr="00CF6BE3" w:rsidRDefault="007E0145" w:rsidP="00CF6BE3">
      <w:pPr>
        <w:pStyle w:val="Sectiontitle"/>
        <w:spacing w:before="120" w:after="120"/>
        <w:jc w:val="both"/>
        <w:rPr>
          <w:sz w:val="24"/>
          <w:szCs w:val="24"/>
        </w:rPr>
      </w:pPr>
      <w:bookmarkStart w:id="1578" w:name="_Toc393975639"/>
      <w:bookmarkStart w:id="1579" w:name="_Toc393976837"/>
      <w:bookmarkStart w:id="1580" w:name="_Toc402169345"/>
      <w:r w:rsidRPr="00CF6BE3">
        <w:rPr>
          <w:sz w:val="24"/>
          <w:szCs w:val="24"/>
        </w:rPr>
        <w:t>РАЗДЕЛ 5 – Предложение, одобрение и утверждение новых и пересмотренных Вопросов</w:t>
      </w:r>
      <w:bookmarkEnd w:id="1578"/>
      <w:bookmarkEnd w:id="1579"/>
      <w:bookmarkEnd w:id="1580"/>
    </w:p>
    <w:p w14:paraId="3E2ECDD6" w14:textId="1DFE4730" w:rsidR="007E0145" w:rsidRPr="00CF6BE3" w:rsidRDefault="007A7A87" w:rsidP="00CF6BE3">
      <w:pPr>
        <w:pStyle w:val="Heading1"/>
        <w:spacing w:before="120" w:after="120"/>
        <w:jc w:val="both"/>
        <w:rPr>
          <w:sz w:val="24"/>
          <w:szCs w:val="24"/>
        </w:rPr>
      </w:pPr>
      <w:bookmarkStart w:id="1581" w:name="_Toc266799640"/>
      <w:bookmarkStart w:id="1582" w:name="_Toc270684633"/>
      <w:bookmarkStart w:id="1583" w:name="_Toc393975640"/>
      <w:ins w:id="1584" w:author="Alexandre VASSILIEV" w:date="2020-12-16T10:50:00Z">
        <w:r w:rsidRPr="00CF6BE3">
          <w:rPr>
            <w:sz w:val="24"/>
            <w:szCs w:val="24"/>
            <w:rPrChange w:id="1585" w:author="Alexandre VASSILIEV" w:date="2020-12-16T10:50:00Z">
              <w:rPr>
                <w:lang w:val="en-US"/>
              </w:rPr>
            </w:rPrChange>
          </w:rPr>
          <w:t>5.</w:t>
        </w:r>
      </w:ins>
      <w:r w:rsidR="007E0145" w:rsidRPr="00CF6BE3">
        <w:rPr>
          <w:sz w:val="24"/>
          <w:szCs w:val="24"/>
        </w:rPr>
        <w:t>1</w:t>
      </w:r>
      <w:del w:id="1586" w:author="Alexandre VASSILIEV" w:date="2020-12-16T10:50:00Z">
        <w:r w:rsidR="007E0145" w:rsidRPr="00CF6BE3" w:rsidDel="007A7A87">
          <w:rPr>
            <w:sz w:val="24"/>
            <w:szCs w:val="24"/>
          </w:rPr>
          <w:delText>8</w:delText>
        </w:r>
      </w:del>
      <w:r w:rsidR="007E0145" w:rsidRPr="00CF6BE3">
        <w:rPr>
          <w:sz w:val="24"/>
          <w:szCs w:val="24"/>
        </w:rPr>
        <w:tab/>
        <w:t>Предложение новых и пересмотренных Вопросов</w:t>
      </w:r>
      <w:bookmarkEnd w:id="1581"/>
      <w:bookmarkEnd w:id="1582"/>
      <w:bookmarkEnd w:id="1583"/>
    </w:p>
    <w:p w14:paraId="249B693B" w14:textId="463FF3E4" w:rsidR="007E0145" w:rsidRPr="00CF6BE3" w:rsidRDefault="007A7A87" w:rsidP="00CF6BE3">
      <w:pPr>
        <w:keepNext/>
        <w:keepLines/>
        <w:spacing w:after="120"/>
        <w:jc w:val="both"/>
        <w:rPr>
          <w:sz w:val="24"/>
          <w:szCs w:val="24"/>
        </w:rPr>
      </w:pPr>
      <w:ins w:id="1587" w:author="Alexandre VASSILIEV" w:date="2020-12-16T10:50:00Z">
        <w:r w:rsidRPr="00CF6BE3">
          <w:rPr>
            <w:b/>
            <w:sz w:val="24"/>
            <w:szCs w:val="24"/>
            <w:rPrChange w:id="1588" w:author="Alexandre VASSILIEV" w:date="2020-12-16T10:50:00Z">
              <w:rPr>
                <w:b/>
                <w:lang w:val="en-US"/>
              </w:rPr>
            </w:rPrChange>
          </w:rPr>
          <w:t>5.</w:t>
        </w:r>
      </w:ins>
      <w:r w:rsidR="007E0145" w:rsidRPr="00CF6BE3">
        <w:rPr>
          <w:b/>
          <w:sz w:val="24"/>
          <w:szCs w:val="24"/>
        </w:rPr>
        <w:t>1</w:t>
      </w:r>
      <w:del w:id="1589" w:author="Alexandre VASSILIEV" w:date="2020-12-16T10:50:00Z">
        <w:r w:rsidR="007E0145" w:rsidRPr="00CF6BE3" w:rsidDel="007A7A87">
          <w:rPr>
            <w:b/>
            <w:sz w:val="24"/>
            <w:szCs w:val="24"/>
          </w:rPr>
          <w:delText>8</w:delText>
        </w:r>
      </w:del>
      <w:r w:rsidR="007E0145" w:rsidRPr="00CF6BE3">
        <w:rPr>
          <w:b/>
          <w:sz w:val="24"/>
          <w:szCs w:val="24"/>
        </w:rPr>
        <w:t>.1</w:t>
      </w:r>
      <w:r w:rsidR="007E0145" w:rsidRPr="00CF6BE3">
        <w:rPr>
          <w:sz w:val="24"/>
          <w:szCs w:val="24"/>
        </w:rPr>
        <w:tab/>
        <w:t xml:space="preserve">Предлагаемые для </w:t>
      </w:r>
      <w:del w:id="1590" w:author="Alexandre VASSILIEV" w:date="2020-07-06T14:48:00Z">
        <w:r w:rsidR="007E0145" w:rsidRPr="00CF6BE3" w:rsidDel="00533A1C">
          <w:rPr>
            <w:sz w:val="24"/>
            <w:szCs w:val="24"/>
          </w:rPr>
          <w:delText>Сектора развития электросвязи МСЭ (</w:delText>
        </w:r>
      </w:del>
      <w:r w:rsidR="007E0145" w:rsidRPr="00CF6BE3">
        <w:rPr>
          <w:sz w:val="24"/>
          <w:szCs w:val="24"/>
        </w:rPr>
        <w:t>МСЭ-D</w:t>
      </w:r>
      <w:del w:id="1591" w:author="Alexandre VASSILIEV" w:date="2020-07-06T14:48:00Z">
        <w:r w:rsidR="007E0145" w:rsidRPr="00CF6BE3" w:rsidDel="00533A1C">
          <w:rPr>
            <w:sz w:val="24"/>
            <w:szCs w:val="24"/>
          </w:rPr>
          <w:delText>)</w:delText>
        </w:r>
      </w:del>
      <w:r w:rsidR="007E0145" w:rsidRPr="00CF6BE3">
        <w:rPr>
          <w:sz w:val="24"/>
          <w:szCs w:val="24"/>
        </w:rPr>
        <w:t xml:space="preserve"> новые Вопросы должны представляться Государствами-Членами, Членами Сектора МСЭ-D и Академическими организациями, уполномоченными участвовать в деятельности Сектора, не позднее чем за два месяца до начала </w:t>
      </w:r>
      <w:del w:id="1592" w:author="Alexandre VASSILIEV" w:date="2020-07-04T17:30:00Z">
        <w:r w:rsidR="007E0145" w:rsidRPr="00CF6BE3" w:rsidDel="00DE29AE">
          <w:rPr>
            <w:sz w:val="24"/>
            <w:szCs w:val="24"/>
          </w:rPr>
          <w:delText>Всемирной конференции по развитию электросвязи (</w:delText>
        </w:r>
      </w:del>
      <w:r w:rsidR="007E0145" w:rsidRPr="00CF6BE3">
        <w:rPr>
          <w:sz w:val="24"/>
          <w:szCs w:val="24"/>
        </w:rPr>
        <w:t>ВКРЭ</w:t>
      </w:r>
      <w:del w:id="1593" w:author="Alexandre VASSILIEV" w:date="2020-07-04T17:30:00Z">
        <w:r w:rsidR="007E0145" w:rsidRPr="00CF6BE3" w:rsidDel="00DE29AE">
          <w:rPr>
            <w:sz w:val="24"/>
            <w:szCs w:val="24"/>
          </w:rPr>
          <w:delText>)</w:delText>
        </w:r>
      </w:del>
      <w:r w:rsidR="007E0145" w:rsidRPr="00CF6BE3">
        <w:rPr>
          <w:sz w:val="24"/>
          <w:szCs w:val="24"/>
        </w:rPr>
        <w:t>.</w:t>
      </w:r>
    </w:p>
    <w:p w14:paraId="7920B1C8" w14:textId="5BF72D7F" w:rsidR="007E0145" w:rsidRPr="00CF6BE3" w:rsidRDefault="007A7A87" w:rsidP="00CF6BE3">
      <w:pPr>
        <w:spacing w:after="120"/>
        <w:jc w:val="both"/>
        <w:rPr>
          <w:sz w:val="24"/>
          <w:szCs w:val="24"/>
        </w:rPr>
      </w:pPr>
      <w:ins w:id="1594" w:author="Alexandre VASSILIEV" w:date="2020-12-16T10:53:00Z">
        <w:r w:rsidRPr="00CF6BE3">
          <w:rPr>
            <w:b/>
            <w:sz w:val="24"/>
            <w:szCs w:val="24"/>
            <w:rPrChange w:id="1595" w:author="Alexandre VASSILIEV" w:date="2020-12-16T10:53:00Z">
              <w:rPr>
                <w:b/>
                <w:lang w:val="en-US"/>
              </w:rPr>
            </w:rPrChange>
          </w:rPr>
          <w:t>5.</w:t>
        </w:r>
      </w:ins>
      <w:r w:rsidR="007E0145" w:rsidRPr="00CF6BE3">
        <w:rPr>
          <w:b/>
          <w:sz w:val="24"/>
          <w:szCs w:val="24"/>
        </w:rPr>
        <w:t>1</w:t>
      </w:r>
      <w:del w:id="1596" w:author="Alexandre VASSILIEV" w:date="2020-12-16T10:53:00Z">
        <w:r w:rsidR="007E0145" w:rsidRPr="00CF6BE3" w:rsidDel="007A7A87">
          <w:rPr>
            <w:b/>
            <w:sz w:val="24"/>
            <w:szCs w:val="24"/>
          </w:rPr>
          <w:delText>8</w:delText>
        </w:r>
      </w:del>
      <w:r w:rsidR="007E0145" w:rsidRPr="00CF6BE3">
        <w:rPr>
          <w:b/>
          <w:sz w:val="24"/>
          <w:szCs w:val="24"/>
        </w:rPr>
        <w:t>.2</w:t>
      </w:r>
      <w:r w:rsidR="007E0145" w:rsidRPr="00CF6BE3">
        <w:rPr>
          <w:sz w:val="24"/>
          <w:szCs w:val="24"/>
        </w:rPr>
        <w:tab/>
        <w:t xml:space="preserve">Тем не менее та или иная исследовательская комиссия МСЭ-D по инициативе любого члена этой исследовательской комиссии может также предлагать новые или пересмотренные Вопросы, если по этому предмету достигнуто согласие. Эти предложения должны обрабатываться в соответствии с </w:t>
      </w:r>
      <w:ins w:id="1597" w:author="Alexandre VASSILIEV" w:date="2020-07-04T17:31:00Z">
        <w:r w:rsidR="00DE29AE" w:rsidRPr="00CF6BE3">
          <w:rPr>
            <w:sz w:val="24"/>
            <w:szCs w:val="24"/>
          </w:rPr>
          <w:t>под</w:t>
        </w:r>
      </w:ins>
      <w:r w:rsidR="007E0145" w:rsidRPr="00CF6BE3">
        <w:rPr>
          <w:sz w:val="24"/>
          <w:szCs w:val="24"/>
        </w:rPr>
        <w:t xml:space="preserve">разделами </w:t>
      </w:r>
      <w:ins w:id="1598" w:author="Alexandre VASSILIEV" w:date="2020-07-06T14:50:00Z">
        <w:r w:rsidR="00B40858" w:rsidRPr="00CF6BE3">
          <w:rPr>
            <w:sz w:val="24"/>
            <w:szCs w:val="24"/>
          </w:rPr>
          <w:t>5.1</w:t>
        </w:r>
      </w:ins>
      <w:del w:id="1599" w:author="Alexandre VASSILIEV" w:date="2020-07-06T14:50:00Z">
        <w:r w:rsidR="007E0145" w:rsidRPr="00CF6BE3" w:rsidDel="00B40858">
          <w:rPr>
            <w:sz w:val="24"/>
            <w:szCs w:val="24"/>
          </w:rPr>
          <w:delText>18</w:delText>
        </w:r>
      </w:del>
      <w:r w:rsidR="007E0145" w:rsidRPr="00CF6BE3">
        <w:rPr>
          <w:sz w:val="24"/>
          <w:szCs w:val="24"/>
        </w:rPr>
        <w:t xml:space="preserve"> и </w:t>
      </w:r>
      <w:ins w:id="1600" w:author="Alexandre VASSILIEV" w:date="2020-07-06T14:50:00Z">
        <w:r w:rsidR="00B40858" w:rsidRPr="00CF6BE3">
          <w:rPr>
            <w:sz w:val="24"/>
            <w:szCs w:val="24"/>
            <w:rPrChange w:id="1601" w:author="Alexandre VASSILIEV" w:date="2020-07-06T14:51:00Z">
              <w:rPr>
                <w:highlight w:val="yellow"/>
              </w:rPr>
            </w:rPrChange>
          </w:rPr>
          <w:t>5.2</w:t>
        </w:r>
      </w:ins>
      <w:del w:id="1602" w:author="Alexandre VASSILIEV" w:date="2020-07-06T14:50:00Z">
        <w:r w:rsidR="007E0145" w:rsidRPr="00CF6BE3" w:rsidDel="00B40858">
          <w:rPr>
            <w:sz w:val="24"/>
            <w:szCs w:val="24"/>
          </w:rPr>
          <w:delText>19</w:delText>
        </w:r>
      </w:del>
      <w:r w:rsidR="007E0145" w:rsidRPr="00CF6BE3">
        <w:rPr>
          <w:sz w:val="24"/>
          <w:szCs w:val="24"/>
        </w:rPr>
        <w:t xml:space="preserve"> настоящей Резолюции.</w:t>
      </w:r>
    </w:p>
    <w:p w14:paraId="76512C15" w14:textId="043013D1" w:rsidR="007E0145" w:rsidRPr="00CF6BE3" w:rsidRDefault="007A7A87" w:rsidP="00CF6BE3">
      <w:pPr>
        <w:spacing w:after="120"/>
        <w:jc w:val="both"/>
        <w:rPr>
          <w:sz w:val="24"/>
          <w:szCs w:val="24"/>
        </w:rPr>
      </w:pPr>
      <w:ins w:id="1603" w:author="Alexandre VASSILIEV" w:date="2020-12-16T10:53:00Z">
        <w:r w:rsidRPr="00CF6BE3">
          <w:rPr>
            <w:b/>
            <w:sz w:val="24"/>
            <w:szCs w:val="24"/>
            <w:rPrChange w:id="1604" w:author="Alexandre VASSILIEV" w:date="2020-12-16T10:53:00Z">
              <w:rPr>
                <w:b/>
                <w:lang w:val="en-US"/>
              </w:rPr>
            </w:rPrChange>
          </w:rPr>
          <w:t>5.</w:t>
        </w:r>
      </w:ins>
      <w:r w:rsidR="007E0145" w:rsidRPr="00CF6BE3">
        <w:rPr>
          <w:b/>
          <w:sz w:val="24"/>
          <w:szCs w:val="24"/>
        </w:rPr>
        <w:t>1</w:t>
      </w:r>
      <w:del w:id="1605" w:author="Alexandre VASSILIEV" w:date="2020-12-16T10:53:00Z">
        <w:r w:rsidR="007E0145" w:rsidRPr="00CF6BE3" w:rsidDel="007A7A87">
          <w:rPr>
            <w:b/>
            <w:sz w:val="24"/>
            <w:szCs w:val="24"/>
          </w:rPr>
          <w:delText>8</w:delText>
        </w:r>
      </w:del>
      <w:r w:rsidR="007E0145" w:rsidRPr="00CF6BE3">
        <w:rPr>
          <w:b/>
          <w:sz w:val="24"/>
          <w:szCs w:val="24"/>
        </w:rPr>
        <w:t>.3</w:t>
      </w:r>
      <w:r w:rsidR="007E0145" w:rsidRPr="00CF6BE3">
        <w:rPr>
          <w:sz w:val="24"/>
          <w:szCs w:val="24"/>
        </w:rPr>
        <w:tab/>
        <w:t>В каждом предлагаемом Вопросе следует указывать причины его предложения, четкая цель заданий, которые необходимо выполнить, срочность изучения и любые контакты, которые следует установить с двумя другими Секторами и/или с другими международными или региональными организациями. Для того чтобы обеспечить включение всей соответствующей информации, авторам Вопросов следует использовать онлайновый шаблон для представления новых или пересмотренных Вопросов на основе модели, приведенной в Приложении 3 к настоящей Резолюции.</w:t>
      </w:r>
    </w:p>
    <w:p w14:paraId="23150729" w14:textId="77777777" w:rsidR="007E0145" w:rsidRPr="00CF6BE3" w:rsidRDefault="00B40858" w:rsidP="00CF6BE3">
      <w:pPr>
        <w:pStyle w:val="Heading1"/>
        <w:spacing w:before="120" w:after="120"/>
        <w:jc w:val="both"/>
        <w:rPr>
          <w:sz w:val="24"/>
          <w:szCs w:val="24"/>
        </w:rPr>
      </w:pPr>
      <w:bookmarkStart w:id="1606" w:name="_Toc266799641"/>
      <w:bookmarkStart w:id="1607" w:name="_Toc270684634"/>
      <w:bookmarkStart w:id="1608" w:name="_Toc393975641"/>
      <w:ins w:id="1609" w:author="Alexandre VASSILIEV" w:date="2020-07-06T14:51:00Z">
        <w:r w:rsidRPr="00CF6BE3">
          <w:rPr>
            <w:sz w:val="24"/>
            <w:szCs w:val="24"/>
          </w:rPr>
          <w:t>5.2</w:t>
        </w:r>
      </w:ins>
      <w:del w:id="1610" w:author="Alexandre VASSILIEV" w:date="2020-07-06T14:51:00Z">
        <w:r w:rsidR="007E0145" w:rsidRPr="00CF6BE3" w:rsidDel="00B40858">
          <w:rPr>
            <w:sz w:val="24"/>
            <w:szCs w:val="24"/>
          </w:rPr>
          <w:delText>19</w:delText>
        </w:r>
      </w:del>
      <w:r w:rsidR="007E0145" w:rsidRPr="00CF6BE3">
        <w:rPr>
          <w:sz w:val="24"/>
          <w:szCs w:val="24"/>
        </w:rPr>
        <w:tab/>
        <w:t>Одобрение и утверждение новых и пересмотренных Вопросов на ВКРЭ</w:t>
      </w:r>
      <w:bookmarkEnd w:id="1606"/>
      <w:bookmarkEnd w:id="1607"/>
      <w:bookmarkEnd w:id="1608"/>
    </w:p>
    <w:p w14:paraId="78C0682A" w14:textId="16A322A7" w:rsidR="007E0145" w:rsidRPr="00CF6BE3" w:rsidRDefault="007A7A87" w:rsidP="00CF6BE3">
      <w:pPr>
        <w:spacing w:after="120"/>
        <w:jc w:val="both"/>
        <w:rPr>
          <w:sz w:val="24"/>
          <w:szCs w:val="24"/>
        </w:rPr>
      </w:pPr>
      <w:ins w:id="1611" w:author="Alexandre VASSILIEV" w:date="2020-12-16T10:55:00Z">
        <w:r w:rsidRPr="00CF6BE3">
          <w:rPr>
            <w:b/>
            <w:sz w:val="24"/>
            <w:szCs w:val="24"/>
            <w:rPrChange w:id="1612" w:author="Alexandre VASSILIEV" w:date="2020-12-16T10:55:00Z">
              <w:rPr>
                <w:b/>
                <w:lang w:val="en-US"/>
              </w:rPr>
            </w:rPrChange>
          </w:rPr>
          <w:t>5.2</w:t>
        </w:r>
      </w:ins>
      <w:del w:id="1613" w:author="Alexandre VASSILIEV" w:date="2020-12-16T10:55:00Z">
        <w:r w:rsidR="007E0145" w:rsidRPr="00CF6BE3" w:rsidDel="007A7A87">
          <w:rPr>
            <w:b/>
            <w:sz w:val="24"/>
            <w:szCs w:val="24"/>
          </w:rPr>
          <w:delText>19</w:delText>
        </w:r>
      </w:del>
      <w:r w:rsidR="007E0145" w:rsidRPr="00CF6BE3">
        <w:rPr>
          <w:b/>
          <w:sz w:val="24"/>
          <w:szCs w:val="24"/>
        </w:rPr>
        <w:t>.1</w:t>
      </w:r>
      <w:r w:rsidR="007E0145" w:rsidRPr="00CF6BE3">
        <w:rPr>
          <w:sz w:val="24"/>
          <w:szCs w:val="24"/>
        </w:rPr>
        <w:tab/>
      </w:r>
      <w:del w:id="1614" w:author="Alexandre VASSILIEV" w:date="2020-07-06T14:52:00Z">
        <w:r w:rsidR="007E0145" w:rsidRPr="00CF6BE3" w:rsidDel="00B40858">
          <w:rPr>
            <w:sz w:val="24"/>
            <w:szCs w:val="24"/>
          </w:rPr>
          <w:delText>Консультативная группа по развитию электросвязи (</w:delText>
        </w:r>
      </w:del>
      <w:r w:rsidR="007E0145" w:rsidRPr="00CF6BE3">
        <w:rPr>
          <w:sz w:val="24"/>
          <w:szCs w:val="24"/>
        </w:rPr>
        <w:t>КГРЭ</w:t>
      </w:r>
      <w:del w:id="1615" w:author="Alexandre VASSILIEV" w:date="2020-07-06T14:52:00Z">
        <w:r w:rsidR="007E0145" w:rsidRPr="00CF6BE3" w:rsidDel="00B40858">
          <w:rPr>
            <w:sz w:val="24"/>
            <w:szCs w:val="24"/>
          </w:rPr>
          <w:delText>)</w:delText>
        </w:r>
      </w:del>
      <w:r w:rsidR="007E0145" w:rsidRPr="00CF6BE3">
        <w:rPr>
          <w:sz w:val="24"/>
          <w:szCs w:val="24"/>
        </w:rPr>
        <w:t xml:space="preserve"> до начала ВКРЭ должна провести собрание для рассмотрения предлагаемых новых Вопросов и, в случае необходимости, подготовки рекомендаций по изменениям к ним с целью учета общих политических задач МСЭ-D в области развития и связанных с этим приоритетов, а также рассмотрения отчетов региональных подготовительных собраний МСЭ к ВКРЭ.</w:t>
      </w:r>
    </w:p>
    <w:p w14:paraId="0868FCE9" w14:textId="62752F74" w:rsidR="007E0145" w:rsidRPr="00CF6BE3" w:rsidRDefault="007A7A87" w:rsidP="00CF6BE3">
      <w:pPr>
        <w:spacing w:after="120"/>
        <w:jc w:val="both"/>
        <w:rPr>
          <w:sz w:val="24"/>
          <w:szCs w:val="24"/>
        </w:rPr>
      </w:pPr>
      <w:ins w:id="1616" w:author="Alexandre VASSILIEV" w:date="2020-12-16T10:55:00Z">
        <w:r w:rsidRPr="00CF6BE3">
          <w:rPr>
            <w:b/>
            <w:sz w:val="24"/>
            <w:szCs w:val="24"/>
            <w:rPrChange w:id="1617" w:author="Alexandre VASSILIEV" w:date="2020-12-16T10:55:00Z">
              <w:rPr>
                <w:b/>
                <w:lang w:val="en-US"/>
              </w:rPr>
            </w:rPrChange>
          </w:rPr>
          <w:t>5.2</w:t>
        </w:r>
      </w:ins>
      <w:del w:id="1618" w:author="Alexandre VASSILIEV" w:date="2020-12-16T10:55:00Z">
        <w:r w:rsidR="007E0145" w:rsidRPr="00CF6BE3" w:rsidDel="007A7A87">
          <w:rPr>
            <w:b/>
            <w:sz w:val="24"/>
            <w:szCs w:val="24"/>
          </w:rPr>
          <w:delText>19</w:delText>
        </w:r>
      </w:del>
      <w:r w:rsidR="007E0145" w:rsidRPr="00CF6BE3">
        <w:rPr>
          <w:b/>
          <w:sz w:val="24"/>
          <w:szCs w:val="24"/>
        </w:rPr>
        <w:t>.2</w:t>
      </w:r>
      <w:r w:rsidR="007E0145" w:rsidRPr="00CF6BE3">
        <w:rPr>
          <w:sz w:val="24"/>
          <w:szCs w:val="24"/>
        </w:rPr>
        <w:tab/>
      </w:r>
      <w:del w:id="1619" w:author="Alexandre VASSILIEV" w:date="2020-07-06T14:53:00Z">
        <w:r w:rsidR="007E0145" w:rsidRPr="00CF6BE3" w:rsidDel="00B40858">
          <w:rPr>
            <w:sz w:val="24"/>
            <w:szCs w:val="24"/>
          </w:rPr>
          <w:delText>Директор Бюро развития электросвязи (</w:delText>
        </w:r>
      </w:del>
      <w:r w:rsidR="007E0145" w:rsidRPr="00CF6BE3">
        <w:rPr>
          <w:sz w:val="24"/>
          <w:szCs w:val="24"/>
        </w:rPr>
        <w:t>БРЭ</w:t>
      </w:r>
      <w:del w:id="1620" w:author="Alexandre VASSILIEV" w:date="2020-07-06T14:53:00Z">
        <w:r w:rsidR="007E0145" w:rsidRPr="00CF6BE3" w:rsidDel="00B40858">
          <w:rPr>
            <w:sz w:val="24"/>
            <w:szCs w:val="24"/>
          </w:rPr>
          <w:delText>)</w:delText>
        </w:r>
      </w:del>
      <w:r w:rsidR="007E0145" w:rsidRPr="00CF6BE3">
        <w:rPr>
          <w:sz w:val="24"/>
          <w:szCs w:val="24"/>
        </w:rPr>
        <w:t xml:space="preserve"> не позднее чем за один месяц до начала ВКРЭ должен довести до сведения Государств-Членов и Членов Сектора МСЭ-D, а </w:t>
      </w:r>
      <w:r w:rsidR="007E0145" w:rsidRPr="00CF6BE3">
        <w:rPr>
          <w:sz w:val="24"/>
          <w:szCs w:val="24"/>
        </w:rPr>
        <w:lastRenderedPageBreak/>
        <w:t>также Академических организаций перечень предложенных для рассмотрения на ВКРЭ Вопросов вместе со всеми рекомендуемыми КГРЭ изменениями и разместить их на веб-сайте МСЭ наряду с результатами обследований, упомянутых в п. 12.4.3, выше.</w:t>
      </w:r>
    </w:p>
    <w:p w14:paraId="3EBB2E9E" w14:textId="77777777" w:rsidR="007E0145" w:rsidRPr="00CF6BE3" w:rsidRDefault="00B40858" w:rsidP="00CF6BE3">
      <w:pPr>
        <w:spacing w:after="120"/>
        <w:jc w:val="both"/>
        <w:rPr>
          <w:sz w:val="24"/>
          <w:szCs w:val="24"/>
        </w:rPr>
      </w:pPr>
      <w:bookmarkStart w:id="1621" w:name="_Toc266799642"/>
      <w:bookmarkStart w:id="1622" w:name="_Toc270684635"/>
      <w:bookmarkStart w:id="1623" w:name="_Toc393975642"/>
      <w:ins w:id="1624" w:author="Alexandre VASSILIEV" w:date="2020-07-06T14:57:00Z">
        <w:r w:rsidRPr="00CF6BE3">
          <w:rPr>
            <w:b/>
            <w:bCs/>
            <w:sz w:val="24"/>
            <w:szCs w:val="24"/>
          </w:rPr>
          <w:t>5.2.3</w:t>
        </w:r>
      </w:ins>
      <w:del w:id="1625" w:author="Alexandre VASSILIEV" w:date="2020-07-06T14:57:00Z">
        <w:r w:rsidR="007E0145" w:rsidRPr="00CF6BE3" w:rsidDel="00B40858">
          <w:rPr>
            <w:b/>
            <w:bCs/>
            <w:sz w:val="24"/>
            <w:szCs w:val="24"/>
          </w:rPr>
          <w:delText>19.3</w:delText>
        </w:r>
      </w:del>
      <w:r w:rsidR="007E0145" w:rsidRPr="00CF6BE3">
        <w:rPr>
          <w:sz w:val="24"/>
          <w:szCs w:val="24"/>
        </w:rPr>
        <w:tab/>
        <w:t xml:space="preserve">Предлагаемые Вопросы могут утверждаться ВКРЭ в соответствии с Общим регламентом конференций, ассамблей и собраний Союза. </w:t>
      </w:r>
    </w:p>
    <w:p w14:paraId="2DF8312D" w14:textId="77777777" w:rsidR="007E0145" w:rsidRPr="00CF6BE3" w:rsidRDefault="007E0145" w:rsidP="00CF6BE3">
      <w:pPr>
        <w:spacing w:after="120"/>
        <w:jc w:val="both"/>
        <w:rPr>
          <w:sz w:val="24"/>
          <w:szCs w:val="24"/>
        </w:rPr>
      </w:pPr>
      <w:r w:rsidRPr="00CF6BE3">
        <w:rPr>
          <w:b/>
          <w:bCs/>
          <w:sz w:val="24"/>
          <w:szCs w:val="24"/>
        </w:rPr>
        <w:t>19.4</w:t>
      </w:r>
      <w:r w:rsidRPr="00CF6BE3">
        <w:rPr>
          <w:b/>
          <w:bCs/>
          <w:sz w:val="24"/>
          <w:szCs w:val="24"/>
        </w:rPr>
        <w:tab/>
      </w:r>
      <w:r w:rsidRPr="00CF6BE3">
        <w:rPr>
          <w:bCs/>
          <w:sz w:val="24"/>
          <w:szCs w:val="24"/>
        </w:rPr>
        <w:t xml:space="preserve">ВКРЭ рекомендуется утвердить ограниченное число Вопросов/тем для работы одной группы в течение одного исследовательского периода, </w:t>
      </w:r>
      <w:r w:rsidRPr="00CF6BE3">
        <w:rPr>
          <w:sz w:val="24"/>
          <w:szCs w:val="24"/>
        </w:rPr>
        <w:t>предпочтительно не более пяти.</w:t>
      </w:r>
    </w:p>
    <w:p w14:paraId="258353A8" w14:textId="77777777" w:rsidR="007E0145" w:rsidRPr="00CF6BE3" w:rsidRDefault="00B40858" w:rsidP="00CF6BE3">
      <w:pPr>
        <w:pStyle w:val="Heading1"/>
        <w:spacing w:before="120" w:after="120"/>
        <w:ind w:left="851" w:hanging="851"/>
        <w:jc w:val="both"/>
        <w:rPr>
          <w:sz w:val="24"/>
          <w:szCs w:val="24"/>
        </w:rPr>
      </w:pPr>
      <w:ins w:id="1626" w:author="Alexandre VASSILIEV" w:date="2020-07-06T14:59:00Z">
        <w:r w:rsidRPr="00CF6BE3">
          <w:rPr>
            <w:sz w:val="24"/>
            <w:szCs w:val="24"/>
          </w:rPr>
          <w:t>5.3</w:t>
        </w:r>
      </w:ins>
      <w:del w:id="1627" w:author="Alexandre VASSILIEV" w:date="2020-07-06T14:59:00Z">
        <w:r w:rsidR="007E0145" w:rsidRPr="00CF6BE3" w:rsidDel="00B40858">
          <w:rPr>
            <w:sz w:val="24"/>
            <w:szCs w:val="24"/>
          </w:rPr>
          <w:delText>20</w:delText>
        </w:r>
      </w:del>
      <w:r w:rsidR="007E0145" w:rsidRPr="00CF6BE3">
        <w:rPr>
          <w:sz w:val="24"/>
          <w:szCs w:val="24"/>
        </w:rPr>
        <w:tab/>
        <w:t>Одобрение и утверждение предложенных новых и пересмотренных Вопросов в период между двумя ВКРЭ</w:t>
      </w:r>
      <w:bookmarkEnd w:id="1621"/>
      <w:bookmarkEnd w:id="1622"/>
      <w:bookmarkEnd w:id="1623"/>
    </w:p>
    <w:p w14:paraId="3A2D125F" w14:textId="5CC46BE8" w:rsidR="007E0145" w:rsidRPr="00CF6BE3" w:rsidRDefault="007A7A87" w:rsidP="00CF6BE3">
      <w:pPr>
        <w:spacing w:after="120"/>
        <w:jc w:val="both"/>
        <w:rPr>
          <w:sz w:val="24"/>
          <w:szCs w:val="24"/>
        </w:rPr>
      </w:pPr>
      <w:ins w:id="1628" w:author="Alexandre VASSILIEV" w:date="2020-12-16T10:56:00Z">
        <w:r w:rsidRPr="00CF6BE3">
          <w:rPr>
            <w:b/>
            <w:sz w:val="24"/>
            <w:szCs w:val="24"/>
            <w:rPrChange w:id="1629" w:author="Alexandre VASSILIEV" w:date="2020-12-16T10:56:00Z">
              <w:rPr>
                <w:b/>
                <w:lang w:val="en-US"/>
              </w:rPr>
            </w:rPrChange>
          </w:rPr>
          <w:t>5.3</w:t>
        </w:r>
      </w:ins>
      <w:del w:id="1630" w:author="Alexandre VASSILIEV" w:date="2020-12-16T10:56:00Z">
        <w:r w:rsidR="007E0145" w:rsidRPr="00CF6BE3" w:rsidDel="007A7A87">
          <w:rPr>
            <w:b/>
            <w:sz w:val="24"/>
            <w:szCs w:val="24"/>
          </w:rPr>
          <w:delText>20</w:delText>
        </w:r>
      </w:del>
      <w:r w:rsidR="007E0145" w:rsidRPr="00CF6BE3">
        <w:rPr>
          <w:b/>
          <w:sz w:val="24"/>
          <w:szCs w:val="24"/>
        </w:rPr>
        <w:t>.1</w:t>
      </w:r>
      <w:r w:rsidR="007E0145" w:rsidRPr="00CF6BE3">
        <w:rPr>
          <w:sz w:val="24"/>
          <w:szCs w:val="24"/>
        </w:rPr>
        <w:tab/>
        <w:t>В период между двумя ВКРЭ члены МСЭ-D и другие надлежащим образом уполномоченные объединения и организации, участвующие в деятельности МСЭ</w:t>
      </w:r>
      <w:r w:rsidR="007E0145" w:rsidRPr="00CF6BE3">
        <w:rPr>
          <w:sz w:val="24"/>
          <w:szCs w:val="24"/>
        </w:rPr>
        <w:noBreakHyphen/>
        <w:t>D, могут представлять соответствующей исследовательской комиссии предлагаемые новые и пересмотренные Вопросы.</w:t>
      </w:r>
    </w:p>
    <w:p w14:paraId="6E26A525" w14:textId="0C37B500" w:rsidR="007E0145" w:rsidRPr="00CF6BE3" w:rsidRDefault="007A7A87" w:rsidP="00CF6BE3">
      <w:pPr>
        <w:spacing w:after="120"/>
        <w:jc w:val="both"/>
        <w:rPr>
          <w:sz w:val="24"/>
          <w:szCs w:val="24"/>
        </w:rPr>
      </w:pPr>
      <w:ins w:id="1631" w:author="Alexandre VASSILIEV" w:date="2020-12-16T10:57:00Z">
        <w:r w:rsidRPr="00CF6BE3">
          <w:rPr>
            <w:b/>
            <w:sz w:val="24"/>
            <w:szCs w:val="24"/>
            <w:rPrChange w:id="1632" w:author="Alexandre VASSILIEV" w:date="2020-12-16T10:58:00Z">
              <w:rPr>
                <w:b/>
                <w:lang w:val="en-US"/>
              </w:rPr>
            </w:rPrChange>
          </w:rPr>
          <w:t>5.3</w:t>
        </w:r>
      </w:ins>
      <w:del w:id="1633" w:author="Alexandre VASSILIEV" w:date="2020-12-16T10:58:00Z">
        <w:r w:rsidR="007E0145" w:rsidRPr="00CF6BE3" w:rsidDel="007A7A87">
          <w:rPr>
            <w:b/>
            <w:sz w:val="24"/>
            <w:szCs w:val="24"/>
          </w:rPr>
          <w:delText>20</w:delText>
        </w:r>
      </w:del>
      <w:r w:rsidR="007E0145" w:rsidRPr="00CF6BE3">
        <w:rPr>
          <w:b/>
          <w:sz w:val="24"/>
          <w:szCs w:val="24"/>
        </w:rPr>
        <w:t>.2</w:t>
      </w:r>
      <w:r w:rsidR="007E0145" w:rsidRPr="00CF6BE3">
        <w:rPr>
          <w:sz w:val="24"/>
          <w:szCs w:val="24"/>
        </w:rPr>
        <w:tab/>
        <w:t xml:space="preserve">Следует, чтобы каждый предлагаемый новый и пересмотренный Вопрос был подготовлен на основе образца/шаблона, упомянутого в п. </w:t>
      </w:r>
      <w:bookmarkStart w:id="1634" w:name="_Hlk59008712"/>
      <w:ins w:id="1635" w:author="Alexandre VASSILIEV" w:date="2020-07-06T15:02:00Z">
        <w:r w:rsidR="0042246B" w:rsidRPr="00CF6BE3">
          <w:rPr>
            <w:sz w:val="24"/>
            <w:szCs w:val="24"/>
          </w:rPr>
          <w:t>4.5.6</w:t>
        </w:r>
      </w:ins>
      <w:bookmarkEnd w:id="1634"/>
      <w:del w:id="1636" w:author="Alexandre VASSILIEV" w:date="2020-07-06T15:02:00Z">
        <w:r w:rsidR="007E0145" w:rsidRPr="00CF6BE3" w:rsidDel="0042246B">
          <w:rPr>
            <w:sz w:val="24"/>
            <w:szCs w:val="24"/>
          </w:rPr>
          <w:delText>17.4</w:delText>
        </w:r>
      </w:del>
      <w:r w:rsidR="007E0145" w:rsidRPr="00CF6BE3">
        <w:rPr>
          <w:sz w:val="24"/>
          <w:szCs w:val="24"/>
        </w:rPr>
        <w:t>, выше.</w:t>
      </w:r>
    </w:p>
    <w:p w14:paraId="5B9A6617" w14:textId="2AA0E0CC" w:rsidR="007E0145" w:rsidRPr="00CF6BE3" w:rsidRDefault="007A7A87" w:rsidP="00CF6BE3">
      <w:pPr>
        <w:spacing w:after="120"/>
        <w:jc w:val="both"/>
        <w:rPr>
          <w:sz w:val="24"/>
          <w:szCs w:val="24"/>
        </w:rPr>
      </w:pPr>
      <w:ins w:id="1637" w:author="Alexandre VASSILIEV" w:date="2020-12-16T10:58:00Z">
        <w:r w:rsidRPr="00CF6BE3">
          <w:rPr>
            <w:b/>
            <w:sz w:val="24"/>
            <w:szCs w:val="24"/>
            <w:rPrChange w:id="1638" w:author="Alexandre VASSILIEV" w:date="2020-12-16T10:58:00Z">
              <w:rPr>
                <w:b/>
                <w:lang w:val="en-US"/>
              </w:rPr>
            </w:rPrChange>
          </w:rPr>
          <w:t>5.3</w:t>
        </w:r>
      </w:ins>
      <w:del w:id="1639" w:author="Alexandre VASSILIEV" w:date="2020-12-16T10:58:00Z">
        <w:r w:rsidR="007E0145" w:rsidRPr="00CF6BE3" w:rsidDel="007A7A87">
          <w:rPr>
            <w:b/>
            <w:sz w:val="24"/>
            <w:szCs w:val="24"/>
          </w:rPr>
          <w:delText>20</w:delText>
        </w:r>
      </w:del>
      <w:r w:rsidR="007E0145" w:rsidRPr="00CF6BE3">
        <w:rPr>
          <w:b/>
          <w:sz w:val="24"/>
          <w:szCs w:val="24"/>
        </w:rPr>
        <w:t>.3</w:t>
      </w:r>
      <w:r w:rsidR="007E0145" w:rsidRPr="00CF6BE3">
        <w:rPr>
          <w:sz w:val="24"/>
          <w:szCs w:val="24"/>
        </w:rPr>
        <w:tab/>
        <w:t>Если соответствующая исследовательская комиссия, предпочтительно методом консенсуса, приходит к согласию относительно изучения предложенного нового и пересмотренного Вопроса, а несколько Государств-Членов, Членов Сектора или других надлежащим образом уполномоченных объединений и организаций (обычно не менее четырех) берут на себя обязательства по поддержке проводимой работы (например, путем подготовки вкладов, предоставления докладчиков или редакторов и/или организации у себя собраний в качестве принимающей стороны), она должна направлять проект текста такого Вопроса со всеми необходимыми сведениями КГРЭ.</w:t>
      </w:r>
    </w:p>
    <w:p w14:paraId="4D4B5EB1" w14:textId="6E3717D6" w:rsidR="007E0145" w:rsidRPr="00CF6BE3" w:rsidRDefault="007A7A87" w:rsidP="00CF6BE3">
      <w:pPr>
        <w:spacing w:after="120"/>
        <w:jc w:val="both"/>
        <w:rPr>
          <w:sz w:val="24"/>
          <w:szCs w:val="24"/>
        </w:rPr>
      </w:pPr>
      <w:ins w:id="1640" w:author="Alexandre VASSILIEV" w:date="2020-12-16T10:58:00Z">
        <w:r w:rsidRPr="00CF6BE3">
          <w:rPr>
            <w:b/>
            <w:sz w:val="24"/>
            <w:szCs w:val="24"/>
            <w:rPrChange w:id="1641" w:author="Alexandre VASSILIEV" w:date="2020-12-16T10:58:00Z">
              <w:rPr>
                <w:b/>
                <w:lang w:val="en-US"/>
              </w:rPr>
            </w:rPrChange>
          </w:rPr>
          <w:t>5.3</w:t>
        </w:r>
      </w:ins>
      <w:del w:id="1642" w:author="Alexandre VASSILIEV" w:date="2020-12-16T10:58:00Z">
        <w:r w:rsidR="007E0145" w:rsidRPr="00CF6BE3" w:rsidDel="007A7A87">
          <w:rPr>
            <w:b/>
            <w:sz w:val="24"/>
            <w:szCs w:val="24"/>
          </w:rPr>
          <w:delText>2</w:delText>
        </w:r>
      </w:del>
      <w:del w:id="1643" w:author="Alexandre VASSILIEV" w:date="2020-12-16T10:59:00Z">
        <w:r w:rsidR="007E0145" w:rsidRPr="00CF6BE3" w:rsidDel="007A7A87">
          <w:rPr>
            <w:b/>
            <w:sz w:val="24"/>
            <w:szCs w:val="24"/>
          </w:rPr>
          <w:delText>0</w:delText>
        </w:r>
      </w:del>
      <w:r w:rsidR="007E0145" w:rsidRPr="00CF6BE3">
        <w:rPr>
          <w:b/>
          <w:sz w:val="24"/>
          <w:szCs w:val="24"/>
        </w:rPr>
        <w:t>.4</w:t>
      </w:r>
      <w:r w:rsidR="007E0145" w:rsidRPr="00CF6BE3">
        <w:rPr>
          <w:sz w:val="24"/>
          <w:szCs w:val="24"/>
        </w:rPr>
        <w:tab/>
        <w:t>После его(их) одобрения КГ</w:t>
      </w:r>
      <w:ins w:id="1644" w:author="Alexandre VASSILIEV" w:date="2020-07-06T11:45:00Z">
        <w:r w:rsidR="00E3410E" w:rsidRPr="00CF6BE3">
          <w:rPr>
            <w:sz w:val="24"/>
            <w:szCs w:val="24"/>
          </w:rPr>
          <w:t>Р</w:t>
        </w:r>
      </w:ins>
      <w:del w:id="1645" w:author="Alexandre VASSILIEV" w:date="2020-07-06T11:45:00Z">
        <w:r w:rsidR="007E0145" w:rsidRPr="00CF6BE3" w:rsidDel="00E3410E">
          <w:rPr>
            <w:sz w:val="24"/>
            <w:szCs w:val="24"/>
          </w:rPr>
          <w:delText>С</w:delText>
        </w:r>
      </w:del>
      <w:r w:rsidR="007E0145" w:rsidRPr="00CF6BE3">
        <w:rPr>
          <w:sz w:val="24"/>
          <w:szCs w:val="24"/>
        </w:rPr>
        <w:t xml:space="preserve">Э Государства-Члены могут утвердить новый (новые) или (пересмотренный) (пересмотренные) Вопрос (Вопросы) по переписке в соответствии с </w:t>
      </w:r>
      <w:proofErr w:type="spellStart"/>
      <w:r w:rsidR="007E0145" w:rsidRPr="00CF6BE3">
        <w:rPr>
          <w:sz w:val="24"/>
          <w:szCs w:val="24"/>
        </w:rPr>
        <w:t>пп</w:t>
      </w:r>
      <w:proofErr w:type="spellEnd"/>
      <w:r w:rsidR="007E0145" w:rsidRPr="00CF6BE3">
        <w:rPr>
          <w:sz w:val="24"/>
          <w:szCs w:val="24"/>
        </w:rPr>
        <w:t>. </w:t>
      </w:r>
      <w:bookmarkStart w:id="1646" w:name="_Hlk59008880"/>
      <w:ins w:id="1647" w:author="Alexandre VASSILIEV" w:date="2020-07-06T15:51:00Z">
        <w:r w:rsidR="00E32D06" w:rsidRPr="00CF6BE3">
          <w:rPr>
            <w:sz w:val="24"/>
            <w:szCs w:val="24"/>
          </w:rPr>
          <w:t>5.3.5</w:t>
        </w:r>
      </w:ins>
      <w:bookmarkEnd w:id="1646"/>
      <w:del w:id="1648" w:author="Alexandre VASSILIEV" w:date="2020-07-06T15:51:00Z">
        <w:r w:rsidR="007E0145" w:rsidRPr="00CF6BE3" w:rsidDel="00E32D06">
          <w:rPr>
            <w:sz w:val="24"/>
            <w:szCs w:val="24"/>
          </w:rPr>
          <w:delText>20.5</w:delText>
        </w:r>
      </w:del>
      <w:r w:rsidR="007E0145" w:rsidRPr="00CF6BE3">
        <w:rPr>
          <w:sz w:val="24"/>
          <w:szCs w:val="24"/>
        </w:rPr>
        <w:t>−</w:t>
      </w:r>
      <w:bookmarkStart w:id="1649" w:name="_Hlk59008898"/>
      <w:ins w:id="1650" w:author="Alexandre VASSILIEV" w:date="2020-07-06T15:51:00Z">
        <w:r w:rsidR="00E32D06" w:rsidRPr="00CF6BE3">
          <w:rPr>
            <w:sz w:val="24"/>
            <w:szCs w:val="24"/>
          </w:rPr>
          <w:t>5.3.8</w:t>
        </w:r>
      </w:ins>
      <w:bookmarkEnd w:id="1649"/>
      <w:del w:id="1651" w:author="Alexandre VASSILIEV" w:date="2020-07-06T15:51:00Z">
        <w:r w:rsidR="007E0145" w:rsidRPr="00CF6BE3" w:rsidDel="00E32D06">
          <w:rPr>
            <w:sz w:val="24"/>
            <w:szCs w:val="24"/>
          </w:rPr>
          <w:delText>20.8</w:delText>
        </w:r>
      </w:del>
      <w:r w:rsidR="007E0145" w:rsidRPr="00CF6BE3">
        <w:rPr>
          <w:sz w:val="24"/>
          <w:szCs w:val="24"/>
        </w:rPr>
        <w:t>, ниже.</w:t>
      </w:r>
    </w:p>
    <w:p w14:paraId="5F7C7A13" w14:textId="69644C8A" w:rsidR="007E0145" w:rsidRPr="00CF6BE3" w:rsidRDefault="007A7A87" w:rsidP="00CF6BE3">
      <w:pPr>
        <w:spacing w:after="120"/>
        <w:jc w:val="both"/>
        <w:rPr>
          <w:sz w:val="24"/>
          <w:szCs w:val="24"/>
        </w:rPr>
      </w:pPr>
      <w:ins w:id="1652" w:author="Alexandre VASSILIEV" w:date="2020-12-16T10:59:00Z">
        <w:r w:rsidRPr="00CF6BE3">
          <w:rPr>
            <w:b/>
            <w:bCs/>
            <w:sz w:val="24"/>
            <w:szCs w:val="24"/>
            <w:rPrChange w:id="1653" w:author="Alexandre VASSILIEV" w:date="2020-12-16T10:59:00Z">
              <w:rPr>
                <w:b/>
                <w:bCs/>
                <w:lang w:val="en-US"/>
              </w:rPr>
            </w:rPrChange>
          </w:rPr>
          <w:t>5.3</w:t>
        </w:r>
      </w:ins>
      <w:del w:id="1654" w:author="Alexandre VASSILIEV" w:date="2020-12-16T10:59:00Z">
        <w:r w:rsidR="007E0145" w:rsidRPr="00CF6BE3" w:rsidDel="007A7A87">
          <w:rPr>
            <w:b/>
            <w:bCs/>
            <w:sz w:val="24"/>
            <w:szCs w:val="24"/>
          </w:rPr>
          <w:delText>20</w:delText>
        </w:r>
      </w:del>
      <w:r w:rsidR="007E0145" w:rsidRPr="00CF6BE3">
        <w:rPr>
          <w:b/>
          <w:bCs/>
          <w:sz w:val="24"/>
          <w:szCs w:val="24"/>
        </w:rPr>
        <w:t>.5</w:t>
      </w:r>
      <w:r w:rsidR="007E0145" w:rsidRPr="00CF6BE3">
        <w:rPr>
          <w:sz w:val="24"/>
          <w:szCs w:val="24"/>
        </w:rPr>
        <w:tab/>
        <w:t xml:space="preserve">Директор БРЭ в течение одного месяца после одобрения КГРЭ проекта нового или пересмотренного Вопроса </w:t>
      </w:r>
      <w:ins w:id="1655" w:author="Alexandre VASSILIEV" w:date="2020-12-16T12:14:00Z">
        <w:r w:rsidR="00417DB0" w:rsidRPr="00CF6BE3">
          <w:rPr>
            <w:sz w:val="24"/>
            <w:szCs w:val="24"/>
          </w:rPr>
          <w:t>д</w:t>
        </w:r>
      </w:ins>
      <w:ins w:id="1656" w:author="Alexandre VASSILIEV" w:date="2020-12-16T12:15:00Z">
        <w:r w:rsidR="00417DB0" w:rsidRPr="00CF6BE3">
          <w:rPr>
            <w:sz w:val="24"/>
            <w:szCs w:val="24"/>
          </w:rPr>
          <w:t xml:space="preserve">олжен </w:t>
        </w:r>
      </w:ins>
      <w:r w:rsidR="007E0145" w:rsidRPr="00CF6BE3">
        <w:rPr>
          <w:sz w:val="24"/>
          <w:szCs w:val="24"/>
        </w:rPr>
        <w:t>направ</w:t>
      </w:r>
      <w:ins w:id="1657" w:author="Alexandre VASSILIEV" w:date="2020-12-16T12:15:00Z">
        <w:r w:rsidR="00417DB0" w:rsidRPr="00CF6BE3">
          <w:rPr>
            <w:sz w:val="24"/>
            <w:szCs w:val="24"/>
          </w:rPr>
          <w:t>ить</w:t>
        </w:r>
      </w:ins>
      <w:del w:id="1658" w:author="Alexandre VASSILIEV" w:date="2020-12-16T12:15:00Z">
        <w:r w:rsidR="007E0145" w:rsidRPr="00CF6BE3" w:rsidDel="00417DB0">
          <w:rPr>
            <w:sz w:val="24"/>
            <w:szCs w:val="24"/>
          </w:rPr>
          <w:delText>ляет</w:delText>
        </w:r>
      </w:del>
      <w:r w:rsidR="007E0145" w:rsidRPr="00CF6BE3">
        <w:rPr>
          <w:sz w:val="24"/>
          <w:szCs w:val="24"/>
        </w:rPr>
        <w:t xml:space="preserve"> новый (новые) или пересмотренный (пересмотренные) Вопрос (Вопросы) Государствам-Членам и </w:t>
      </w:r>
      <w:ins w:id="1659" w:author="Alexandre VASSILIEV" w:date="2020-12-16T12:15:00Z">
        <w:r w:rsidR="00417DB0" w:rsidRPr="00CF6BE3">
          <w:rPr>
            <w:sz w:val="24"/>
            <w:szCs w:val="24"/>
          </w:rPr>
          <w:t>должен за</w:t>
        </w:r>
      </w:ins>
      <w:r w:rsidR="007E0145" w:rsidRPr="00CF6BE3">
        <w:rPr>
          <w:sz w:val="24"/>
          <w:szCs w:val="24"/>
        </w:rPr>
        <w:t>просит</w:t>
      </w:r>
      <w:ins w:id="1660" w:author="Alexandre VASSILIEV" w:date="2020-12-16T12:15:00Z">
        <w:r w:rsidR="00417DB0" w:rsidRPr="00CF6BE3">
          <w:rPr>
            <w:sz w:val="24"/>
            <w:szCs w:val="24"/>
          </w:rPr>
          <w:t>ь</w:t>
        </w:r>
      </w:ins>
      <w:r w:rsidR="007E0145" w:rsidRPr="00CF6BE3">
        <w:rPr>
          <w:sz w:val="24"/>
          <w:szCs w:val="24"/>
        </w:rPr>
        <w:t xml:space="preserve"> их сообщить в течение двух месяцев, утверждают ли они данное предложение.</w:t>
      </w:r>
    </w:p>
    <w:p w14:paraId="45641992" w14:textId="2B806696" w:rsidR="007E0145" w:rsidRPr="00CF6BE3" w:rsidRDefault="007A7A87" w:rsidP="00CF6BE3">
      <w:pPr>
        <w:spacing w:after="120"/>
        <w:jc w:val="both"/>
        <w:rPr>
          <w:rFonts w:ascii="Calibri" w:hAnsi="Calibri" w:cs="Calibri"/>
          <w:sz w:val="24"/>
          <w:szCs w:val="24"/>
        </w:rPr>
      </w:pPr>
      <w:bookmarkStart w:id="1661" w:name="_Toc393975643"/>
      <w:bookmarkStart w:id="1662" w:name="_Toc393976838"/>
      <w:bookmarkStart w:id="1663" w:name="_Toc402169346"/>
      <w:ins w:id="1664" w:author="Alexandre VASSILIEV" w:date="2020-12-16T10:59:00Z">
        <w:r w:rsidRPr="00CF6BE3">
          <w:rPr>
            <w:b/>
            <w:sz w:val="24"/>
            <w:szCs w:val="24"/>
            <w:rPrChange w:id="1665" w:author="Alexandre VASSILIEV" w:date="2020-12-16T10:59:00Z">
              <w:rPr>
                <w:b/>
                <w:lang w:val="en-US"/>
              </w:rPr>
            </w:rPrChange>
          </w:rPr>
          <w:t>5.3</w:t>
        </w:r>
      </w:ins>
      <w:del w:id="1666" w:author="Alexandre VASSILIEV" w:date="2020-12-16T10:59:00Z">
        <w:r w:rsidR="007E0145" w:rsidRPr="00CF6BE3" w:rsidDel="007A7A87">
          <w:rPr>
            <w:b/>
            <w:sz w:val="24"/>
            <w:szCs w:val="24"/>
          </w:rPr>
          <w:delText>20</w:delText>
        </w:r>
      </w:del>
      <w:r w:rsidR="007E0145" w:rsidRPr="00CF6BE3">
        <w:rPr>
          <w:b/>
          <w:sz w:val="24"/>
          <w:szCs w:val="24"/>
        </w:rPr>
        <w:t>.6</w:t>
      </w:r>
      <w:r w:rsidR="007E0145" w:rsidRPr="00CF6BE3">
        <w:rPr>
          <w:b/>
          <w:sz w:val="24"/>
          <w:szCs w:val="24"/>
        </w:rPr>
        <w:tab/>
      </w:r>
      <w:r w:rsidR="007E0145" w:rsidRPr="00CF6BE3">
        <w:rPr>
          <w:sz w:val="24"/>
          <w:szCs w:val="24"/>
        </w:rPr>
        <w:t xml:space="preserve">При наличии возражений со стороны двух или более Государств-Членов проект нового или пересмотренного Вопроса вновь передается в исследовательскую комиссию для дальнейшего рассмотрения. В случае поступления менее двух возражений проект нового или пересмотренного Вопроса </w:t>
      </w:r>
      <w:ins w:id="1667" w:author="Alexandre VASSILIEV" w:date="2020-12-16T12:16:00Z">
        <w:r w:rsidR="00417DB0" w:rsidRPr="00CF6BE3">
          <w:rPr>
            <w:sz w:val="24"/>
            <w:szCs w:val="24"/>
          </w:rPr>
          <w:t xml:space="preserve">должен быть </w:t>
        </w:r>
      </w:ins>
      <w:r w:rsidR="007E0145" w:rsidRPr="00CF6BE3">
        <w:rPr>
          <w:sz w:val="24"/>
          <w:szCs w:val="24"/>
        </w:rPr>
        <w:t>утвержд</w:t>
      </w:r>
      <w:ins w:id="1668" w:author="Alexandre VASSILIEV" w:date="2020-12-16T12:16:00Z">
        <w:r w:rsidR="00417DB0" w:rsidRPr="00CF6BE3">
          <w:rPr>
            <w:sz w:val="24"/>
            <w:szCs w:val="24"/>
          </w:rPr>
          <w:t>ён</w:t>
        </w:r>
      </w:ins>
      <w:del w:id="1669" w:author="Alexandre VASSILIEV" w:date="2020-12-16T12:16:00Z">
        <w:r w:rsidR="007E0145" w:rsidRPr="00CF6BE3" w:rsidDel="00417DB0">
          <w:rPr>
            <w:sz w:val="24"/>
            <w:szCs w:val="24"/>
          </w:rPr>
          <w:delText>ается</w:delText>
        </w:r>
      </w:del>
      <w:r w:rsidR="007E0145" w:rsidRPr="00CF6BE3">
        <w:rPr>
          <w:sz w:val="24"/>
          <w:szCs w:val="24"/>
        </w:rPr>
        <w:t>.</w:t>
      </w:r>
    </w:p>
    <w:p w14:paraId="2C35DABF" w14:textId="3A9EC83C" w:rsidR="007E0145" w:rsidRPr="00CF6BE3" w:rsidRDefault="007A7A87" w:rsidP="00CF6BE3">
      <w:pPr>
        <w:spacing w:after="120"/>
        <w:jc w:val="both"/>
        <w:rPr>
          <w:rFonts w:ascii="Calibri" w:hAnsi="Calibri" w:cs="Calibri"/>
          <w:b/>
          <w:bCs/>
          <w:sz w:val="24"/>
          <w:szCs w:val="24"/>
        </w:rPr>
      </w:pPr>
      <w:ins w:id="1670" w:author="Alexandre VASSILIEV" w:date="2020-12-16T10:59:00Z">
        <w:r w:rsidRPr="00CF6BE3">
          <w:rPr>
            <w:rFonts w:ascii="Calibri" w:hAnsi="Calibri" w:cs="Calibri"/>
            <w:b/>
            <w:bCs/>
            <w:sz w:val="24"/>
            <w:szCs w:val="24"/>
            <w:rPrChange w:id="1671" w:author="Alexandre VASSILIEV" w:date="2020-12-16T10:59:00Z">
              <w:rPr>
                <w:rFonts w:ascii="Calibri" w:hAnsi="Calibri" w:cs="Calibri"/>
                <w:b/>
                <w:bCs/>
                <w:lang w:val="en-US"/>
              </w:rPr>
            </w:rPrChange>
          </w:rPr>
          <w:t>5.3</w:t>
        </w:r>
      </w:ins>
      <w:del w:id="1672" w:author="Alexandre VASSILIEV" w:date="2020-12-16T10:59:00Z">
        <w:r w:rsidR="007E0145" w:rsidRPr="00CF6BE3" w:rsidDel="007A7A87">
          <w:rPr>
            <w:rFonts w:ascii="Calibri" w:hAnsi="Calibri" w:cs="Calibri"/>
            <w:b/>
            <w:bCs/>
            <w:sz w:val="24"/>
            <w:szCs w:val="24"/>
          </w:rPr>
          <w:delText>20</w:delText>
        </w:r>
      </w:del>
      <w:r w:rsidR="007E0145" w:rsidRPr="00CF6BE3">
        <w:rPr>
          <w:rFonts w:ascii="Calibri" w:hAnsi="Calibri" w:cs="Calibri"/>
          <w:b/>
          <w:bCs/>
          <w:sz w:val="24"/>
          <w:szCs w:val="24"/>
        </w:rPr>
        <w:t>.7</w:t>
      </w:r>
      <w:r w:rsidR="007E0145" w:rsidRPr="00CF6BE3">
        <w:rPr>
          <w:rFonts w:ascii="Calibri" w:hAnsi="Calibri" w:cs="Calibri"/>
          <w:b/>
          <w:bCs/>
          <w:sz w:val="24"/>
          <w:szCs w:val="24"/>
        </w:rPr>
        <w:tab/>
      </w:r>
      <w:r w:rsidR="007E0145" w:rsidRPr="00CF6BE3">
        <w:rPr>
          <w:rFonts w:ascii="Calibri" w:hAnsi="Calibri" w:cs="Calibri"/>
          <w:bCs/>
          <w:sz w:val="24"/>
          <w:szCs w:val="24"/>
        </w:rPr>
        <w:t>Государствам-Членам, выразившим свое несогласие, предлагается указать причины несогласия, а также возможные изменения, которые способствовали бы дальнейшему изучению Вопроса</w:t>
      </w:r>
      <w:r w:rsidR="007E0145" w:rsidRPr="00CF6BE3">
        <w:rPr>
          <w:rFonts w:ascii="Calibri" w:hAnsi="Calibri" w:cs="Calibri"/>
          <w:sz w:val="24"/>
          <w:szCs w:val="24"/>
        </w:rPr>
        <w:t>.</w:t>
      </w:r>
    </w:p>
    <w:p w14:paraId="291589A9" w14:textId="192F7425" w:rsidR="007E0145" w:rsidRPr="00CF6BE3" w:rsidRDefault="007A7A87" w:rsidP="00CF6BE3">
      <w:pPr>
        <w:spacing w:after="120"/>
        <w:jc w:val="both"/>
        <w:rPr>
          <w:rFonts w:ascii="Calibri" w:hAnsi="Calibri" w:cs="Calibri"/>
          <w:b/>
          <w:bCs/>
          <w:sz w:val="24"/>
          <w:szCs w:val="24"/>
        </w:rPr>
      </w:pPr>
      <w:ins w:id="1673" w:author="Alexandre VASSILIEV" w:date="2020-12-16T10:59:00Z">
        <w:r w:rsidRPr="00CF6BE3">
          <w:rPr>
            <w:b/>
            <w:bCs/>
            <w:sz w:val="24"/>
            <w:szCs w:val="24"/>
            <w:rPrChange w:id="1674" w:author="Alexandre VASSILIEV" w:date="2020-12-16T10:59:00Z">
              <w:rPr>
                <w:b/>
                <w:bCs/>
                <w:lang w:val="en-US"/>
              </w:rPr>
            </w:rPrChange>
          </w:rPr>
          <w:t>5.3</w:t>
        </w:r>
      </w:ins>
      <w:del w:id="1675" w:author="Alexandre VASSILIEV" w:date="2020-12-16T10:59:00Z">
        <w:r w:rsidR="007E0145" w:rsidRPr="00CF6BE3" w:rsidDel="007A7A87">
          <w:rPr>
            <w:b/>
            <w:bCs/>
            <w:sz w:val="24"/>
            <w:szCs w:val="24"/>
          </w:rPr>
          <w:delText>20</w:delText>
        </w:r>
      </w:del>
      <w:r w:rsidR="007E0145" w:rsidRPr="00CF6BE3">
        <w:rPr>
          <w:b/>
          <w:bCs/>
          <w:sz w:val="24"/>
          <w:szCs w:val="24"/>
        </w:rPr>
        <w:t>.8</w:t>
      </w:r>
      <w:r w:rsidR="007E0145" w:rsidRPr="00CF6BE3">
        <w:rPr>
          <w:sz w:val="24"/>
          <w:szCs w:val="24"/>
        </w:rPr>
        <w:tab/>
        <w:t>Уведомление о результатах производится циркуляром, а КГРЭ информируется посредством отчета Директора. Кроме того, Директор по мере необходимости, но не реже одного раза к середине исследовательского периода должен публиковать перечень новых или пересмотренных Вопросов.</w:t>
      </w:r>
    </w:p>
    <w:p w14:paraId="3A4EDBAE" w14:textId="77777777" w:rsidR="007E0145" w:rsidRPr="00CF6BE3" w:rsidRDefault="007E0145" w:rsidP="00CF6BE3">
      <w:pPr>
        <w:pStyle w:val="Sectiontitle"/>
        <w:spacing w:before="120" w:after="120"/>
        <w:jc w:val="both"/>
        <w:rPr>
          <w:sz w:val="24"/>
          <w:szCs w:val="24"/>
        </w:rPr>
      </w:pPr>
      <w:r w:rsidRPr="00CF6BE3">
        <w:rPr>
          <w:sz w:val="24"/>
          <w:szCs w:val="24"/>
        </w:rPr>
        <w:lastRenderedPageBreak/>
        <w:t>РАЗДЕЛ 6 – Аннулирование Вопросов</w:t>
      </w:r>
      <w:bookmarkEnd w:id="1661"/>
      <w:bookmarkEnd w:id="1662"/>
      <w:bookmarkEnd w:id="1663"/>
    </w:p>
    <w:p w14:paraId="7E4E8064" w14:textId="6B7C4D58" w:rsidR="007E0145" w:rsidRPr="00CF6BE3" w:rsidRDefault="007A7A87" w:rsidP="00CF6BE3">
      <w:pPr>
        <w:pStyle w:val="Heading1"/>
        <w:spacing w:before="120" w:after="120"/>
        <w:jc w:val="both"/>
        <w:rPr>
          <w:sz w:val="24"/>
          <w:szCs w:val="24"/>
        </w:rPr>
      </w:pPr>
      <w:bookmarkStart w:id="1676" w:name="_Toc266799643"/>
      <w:bookmarkStart w:id="1677" w:name="_Toc270684636"/>
      <w:bookmarkStart w:id="1678" w:name="_Toc393975644"/>
      <w:ins w:id="1679" w:author="Alexandre VASSILIEV" w:date="2020-12-16T11:02:00Z">
        <w:r w:rsidRPr="00CF6BE3">
          <w:rPr>
            <w:sz w:val="24"/>
            <w:szCs w:val="24"/>
            <w:rPrChange w:id="1680" w:author="Alexandre VASSILIEV" w:date="2020-12-16T13:39:00Z">
              <w:rPr>
                <w:lang w:val="en-US"/>
              </w:rPr>
            </w:rPrChange>
          </w:rPr>
          <w:t>6.</w:t>
        </w:r>
      </w:ins>
      <w:del w:id="1681" w:author="Alexandre VASSILIEV" w:date="2020-12-16T11:02:00Z">
        <w:r w:rsidR="007E0145" w:rsidRPr="00CF6BE3" w:rsidDel="007A7A87">
          <w:rPr>
            <w:sz w:val="24"/>
            <w:szCs w:val="24"/>
          </w:rPr>
          <w:delText>2</w:delText>
        </w:r>
      </w:del>
      <w:r w:rsidR="007E0145" w:rsidRPr="00CF6BE3">
        <w:rPr>
          <w:sz w:val="24"/>
          <w:szCs w:val="24"/>
        </w:rPr>
        <w:t>1</w:t>
      </w:r>
      <w:r w:rsidR="007E0145" w:rsidRPr="00CF6BE3">
        <w:rPr>
          <w:sz w:val="24"/>
          <w:szCs w:val="24"/>
        </w:rPr>
        <w:tab/>
        <w:t>Введение</w:t>
      </w:r>
      <w:bookmarkEnd w:id="1676"/>
      <w:bookmarkEnd w:id="1677"/>
      <w:bookmarkEnd w:id="1678"/>
    </w:p>
    <w:p w14:paraId="24A088E5" w14:textId="77777777" w:rsidR="007E0145" w:rsidRPr="00CF6BE3" w:rsidRDefault="007E0145" w:rsidP="00CF6BE3">
      <w:pPr>
        <w:spacing w:after="120"/>
        <w:jc w:val="both"/>
        <w:rPr>
          <w:sz w:val="24"/>
          <w:szCs w:val="24"/>
        </w:rPr>
      </w:pPr>
      <w:r w:rsidRPr="00CF6BE3">
        <w:rPr>
          <w:sz w:val="24"/>
          <w:szCs w:val="24"/>
        </w:rPr>
        <w:t>Исследовательские комиссии могут принять решение об аннулировании тех или иных Вопросов. В каждом отдельном случае исследовательская комиссия должна решить, какие из нижеследующих процедур являются наиболее приемлемыми.</w:t>
      </w:r>
    </w:p>
    <w:p w14:paraId="3DB089BD" w14:textId="127D76EE" w:rsidR="007E0145" w:rsidRPr="00CF6BE3" w:rsidRDefault="007A7A87" w:rsidP="00CF6BE3">
      <w:pPr>
        <w:keepNext/>
        <w:keepLines/>
        <w:spacing w:after="120"/>
        <w:jc w:val="both"/>
        <w:rPr>
          <w:sz w:val="24"/>
          <w:szCs w:val="24"/>
        </w:rPr>
      </w:pPr>
      <w:bookmarkStart w:id="1682" w:name="_Toc266799644"/>
      <w:bookmarkStart w:id="1683" w:name="_Toc270684637"/>
      <w:ins w:id="1684" w:author="Alexandre VASSILIEV" w:date="2020-12-16T11:02:00Z">
        <w:r w:rsidRPr="00CF6BE3">
          <w:rPr>
            <w:b/>
            <w:bCs/>
            <w:sz w:val="24"/>
            <w:szCs w:val="24"/>
            <w:rPrChange w:id="1685" w:author="Alexandre VASSILIEV" w:date="2020-12-16T13:39:00Z">
              <w:rPr>
                <w:b/>
                <w:bCs/>
                <w:lang w:val="en-US"/>
              </w:rPr>
            </w:rPrChange>
          </w:rPr>
          <w:t>6.</w:t>
        </w:r>
      </w:ins>
      <w:del w:id="1686" w:author="Alexandre VASSILIEV" w:date="2020-12-16T11:02:00Z">
        <w:r w:rsidR="007E0145" w:rsidRPr="00CF6BE3" w:rsidDel="007A7A87">
          <w:rPr>
            <w:b/>
            <w:bCs/>
            <w:sz w:val="24"/>
            <w:szCs w:val="24"/>
          </w:rPr>
          <w:delText>2</w:delText>
        </w:r>
      </w:del>
      <w:r w:rsidR="007E0145" w:rsidRPr="00CF6BE3">
        <w:rPr>
          <w:b/>
          <w:bCs/>
          <w:sz w:val="24"/>
          <w:szCs w:val="24"/>
        </w:rPr>
        <w:t>1.1</w:t>
      </w:r>
      <w:r w:rsidR="007E0145" w:rsidRPr="00CF6BE3">
        <w:rPr>
          <w:sz w:val="24"/>
          <w:szCs w:val="24"/>
        </w:rPr>
        <w:tab/>
      </w:r>
      <w:r w:rsidR="007E0145" w:rsidRPr="00CF6BE3">
        <w:rPr>
          <w:b/>
          <w:bCs/>
          <w:sz w:val="24"/>
          <w:szCs w:val="24"/>
        </w:rPr>
        <w:t>Аннулирование Вопроса на ВКРЭ</w:t>
      </w:r>
      <w:bookmarkEnd w:id="1682"/>
      <w:bookmarkEnd w:id="1683"/>
    </w:p>
    <w:p w14:paraId="38A0FB9E" w14:textId="77777777" w:rsidR="007E0145" w:rsidRPr="00CF6BE3" w:rsidRDefault="007E0145" w:rsidP="00CF6BE3">
      <w:pPr>
        <w:spacing w:after="120"/>
        <w:jc w:val="both"/>
        <w:rPr>
          <w:sz w:val="24"/>
          <w:szCs w:val="24"/>
        </w:rPr>
      </w:pPr>
      <w:r w:rsidRPr="00CF6BE3">
        <w:rPr>
          <w:sz w:val="24"/>
          <w:szCs w:val="24"/>
        </w:rPr>
        <w:t xml:space="preserve">По согласованию с исследовательской комиссией председатель должен включить просьбу об аннулировании какого-либо Вопроса в свой отчет на </w:t>
      </w:r>
      <w:del w:id="1687" w:author="Alexandre VASSILIEV" w:date="2020-07-04T17:36:00Z">
        <w:r w:rsidRPr="00CF6BE3" w:rsidDel="00DE29AE">
          <w:rPr>
            <w:sz w:val="24"/>
            <w:szCs w:val="24"/>
          </w:rPr>
          <w:delText>Всемирной конференции по развитию электросвязи (</w:delText>
        </w:r>
      </w:del>
      <w:r w:rsidRPr="00CF6BE3">
        <w:rPr>
          <w:sz w:val="24"/>
          <w:szCs w:val="24"/>
        </w:rPr>
        <w:t>ВКРЭ</w:t>
      </w:r>
      <w:del w:id="1688" w:author="Alexandre VASSILIEV" w:date="2020-07-04T17:36:00Z">
        <w:r w:rsidRPr="00CF6BE3" w:rsidDel="00DE29AE">
          <w:rPr>
            <w:sz w:val="24"/>
            <w:szCs w:val="24"/>
          </w:rPr>
          <w:delText>)</w:delText>
        </w:r>
      </w:del>
      <w:r w:rsidRPr="00CF6BE3">
        <w:rPr>
          <w:sz w:val="24"/>
          <w:szCs w:val="24"/>
        </w:rPr>
        <w:t xml:space="preserve"> для принятия решения.</w:t>
      </w:r>
    </w:p>
    <w:p w14:paraId="12E19BB7" w14:textId="2F53A02D" w:rsidR="007E0145" w:rsidRPr="00CF6BE3" w:rsidRDefault="00636410" w:rsidP="00CF6BE3">
      <w:pPr>
        <w:spacing w:after="120"/>
        <w:jc w:val="both"/>
        <w:rPr>
          <w:sz w:val="24"/>
          <w:szCs w:val="24"/>
        </w:rPr>
      </w:pPr>
      <w:bookmarkStart w:id="1689" w:name="_Toc266799645"/>
      <w:bookmarkStart w:id="1690" w:name="_Toc270684638"/>
      <w:ins w:id="1691" w:author="Alexandre VASSILIEV" w:date="2020-12-16T11:03:00Z">
        <w:r w:rsidRPr="00CF6BE3">
          <w:rPr>
            <w:b/>
            <w:bCs/>
            <w:sz w:val="24"/>
            <w:szCs w:val="24"/>
            <w:rPrChange w:id="1692" w:author="Alexandre VASSILIEV" w:date="2020-12-16T11:03:00Z">
              <w:rPr>
                <w:b/>
                <w:bCs/>
                <w:lang w:val="en-US"/>
              </w:rPr>
            </w:rPrChange>
          </w:rPr>
          <w:t>6.</w:t>
        </w:r>
      </w:ins>
      <w:del w:id="1693" w:author="Alexandre VASSILIEV" w:date="2020-12-16T11:03:00Z">
        <w:r w:rsidR="007E0145" w:rsidRPr="00CF6BE3" w:rsidDel="00636410">
          <w:rPr>
            <w:b/>
            <w:bCs/>
            <w:sz w:val="24"/>
            <w:szCs w:val="24"/>
          </w:rPr>
          <w:delText>2</w:delText>
        </w:r>
      </w:del>
      <w:r w:rsidR="007E0145" w:rsidRPr="00CF6BE3">
        <w:rPr>
          <w:b/>
          <w:bCs/>
          <w:sz w:val="24"/>
          <w:szCs w:val="24"/>
        </w:rPr>
        <w:t>1.2</w:t>
      </w:r>
      <w:r w:rsidR="007E0145" w:rsidRPr="00CF6BE3">
        <w:rPr>
          <w:sz w:val="24"/>
          <w:szCs w:val="24"/>
        </w:rPr>
        <w:tab/>
      </w:r>
      <w:r w:rsidR="007E0145" w:rsidRPr="00CF6BE3">
        <w:rPr>
          <w:b/>
          <w:bCs/>
          <w:sz w:val="24"/>
          <w:szCs w:val="24"/>
        </w:rPr>
        <w:t>Аннулирование Вопроса в период между двумя ВКРЭ</w:t>
      </w:r>
      <w:bookmarkEnd w:id="1689"/>
      <w:bookmarkEnd w:id="1690"/>
    </w:p>
    <w:p w14:paraId="741F819C" w14:textId="375EFE9A" w:rsidR="007E0145" w:rsidRPr="00CF6BE3" w:rsidRDefault="00636410" w:rsidP="00CF6BE3">
      <w:pPr>
        <w:tabs>
          <w:tab w:val="clear" w:pos="794"/>
        </w:tabs>
        <w:spacing w:after="120"/>
        <w:jc w:val="both"/>
        <w:rPr>
          <w:sz w:val="24"/>
          <w:szCs w:val="24"/>
        </w:rPr>
      </w:pPr>
      <w:ins w:id="1694" w:author="Alexandre VASSILIEV" w:date="2020-12-16T11:03:00Z">
        <w:r w:rsidRPr="00CF6BE3">
          <w:rPr>
            <w:b/>
            <w:bCs/>
            <w:sz w:val="24"/>
            <w:szCs w:val="24"/>
            <w:rPrChange w:id="1695" w:author="Alexandre VASSILIEV" w:date="2020-12-16T11:04:00Z">
              <w:rPr>
                <w:b/>
                <w:bCs/>
                <w:lang w:val="en-US"/>
              </w:rPr>
            </w:rPrChange>
          </w:rPr>
          <w:t>6.</w:t>
        </w:r>
      </w:ins>
      <w:del w:id="1696" w:author="Alexandre VASSILIEV" w:date="2020-12-16T11:04:00Z">
        <w:r w:rsidR="007E0145" w:rsidRPr="00CF6BE3" w:rsidDel="00636410">
          <w:rPr>
            <w:b/>
            <w:bCs/>
            <w:sz w:val="24"/>
            <w:szCs w:val="24"/>
          </w:rPr>
          <w:delText>2</w:delText>
        </w:r>
      </w:del>
      <w:r w:rsidR="007E0145" w:rsidRPr="00CF6BE3">
        <w:rPr>
          <w:b/>
          <w:bCs/>
          <w:sz w:val="24"/>
          <w:szCs w:val="24"/>
        </w:rPr>
        <w:t>1.2.1</w:t>
      </w:r>
      <w:r w:rsidR="007E0145" w:rsidRPr="00CF6BE3">
        <w:rPr>
          <w:sz w:val="24"/>
          <w:szCs w:val="24"/>
        </w:rPr>
        <w:tab/>
        <w:t>На собрании исследовательской комиссии путем достижения консенсуса между ее участниками может быть принято решение об аннулировании какого-либо Вопроса, например, потому что работа по данному Вопросу завершена. Уведомление Государств-Членов, Членов Сектора и Академических организаций о достигнутом согласии, включая краткое объяснение причин аннулирования, должно производиться циркуляром. Решение об аннулировании Вопроса вступает в силу, если против этого в течение двух месяцев не выдвинуло возражений простое большинство приславших ответы Государств-Членов. В противном случае данный Вопрос вновь передается в исследовательскую комиссию.</w:t>
      </w:r>
    </w:p>
    <w:p w14:paraId="77BC3E78" w14:textId="5AD06BCC" w:rsidR="007E0145" w:rsidRPr="00CF6BE3" w:rsidRDefault="00636410" w:rsidP="00CF6BE3">
      <w:pPr>
        <w:tabs>
          <w:tab w:val="clear" w:pos="794"/>
        </w:tabs>
        <w:spacing w:after="120"/>
        <w:jc w:val="both"/>
        <w:rPr>
          <w:sz w:val="24"/>
          <w:szCs w:val="24"/>
        </w:rPr>
      </w:pPr>
      <w:ins w:id="1697" w:author="Alexandre VASSILIEV" w:date="2020-12-16T11:04:00Z">
        <w:r w:rsidRPr="00CF6BE3">
          <w:rPr>
            <w:b/>
            <w:bCs/>
            <w:sz w:val="24"/>
            <w:szCs w:val="24"/>
            <w:rPrChange w:id="1698" w:author="Alexandre VASSILIEV" w:date="2020-12-16T11:04:00Z">
              <w:rPr>
                <w:b/>
                <w:bCs/>
                <w:lang w:val="en-US"/>
              </w:rPr>
            </w:rPrChange>
          </w:rPr>
          <w:t>6.</w:t>
        </w:r>
      </w:ins>
      <w:del w:id="1699" w:author="Alexandre VASSILIEV" w:date="2020-12-16T11:04:00Z">
        <w:r w:rsidR="007E0145" w:rsidRPr="00CF6BE3" w:rsidDel="00636410">
          <w:rPr>
            <w:b/>
            <w:bCs/>
            <w:sz w:val="24"/>
            <w:szCs w:val="24"/>
          </w:rPr>
          <w:delText>2</w:delText>
        </w:r>
      </w:del>
      <w:r w:rsidR="007E0145" w:rsidRPr="00CF6BE3">
        <w:rPr>
          <w:b/>
          <w:bCs/>
          <w:sz w:val="24"/>
          <w:szCs w:val="24"/>
        </w:rPr>
        <w:t>1.2.2</w:t>
      </w:r>
      <w:r w:rsidR="007E0145" w:rsidRPr="00CF6BE3">
        <w:rPr>
          <w:sz w:val="24"/>
          <w:szCs w:val="24"/>
        </w:rPr>
        <w:tab/>
        <w:t>Государствам-Членам, выразившим свое несогласие, предлагается указать его причины, а также возможные изменения, которые способствовали бы дальнейшему изучению Вопроса.</w:t>
      </w:r>
    </w:p>
    <w:p w14:paraId="0BB58B17" w14:textId="266903F9" w:rsidR="007E0145" w:rsidRPr="00CF6BE3" w:rsidRDefault="00636410" w:rsidP="00CF6BE3">
      <w:pPr>
        <w:tabs>
          <w:tab w:val="clear" w:pos="794"/>
        </w:tabs>
        <w:spacing w:after="120"/>
        <w:jc w:val="both"/>
        <w:rPr>
          <w:sz w:val="24"/>
          <w:szCs w:val="24"/>
        </w:rPr>
      </w:pPr>
      <w:ins w:id="1700" w:author="Alexandre VASSILIEV" w:date="2020-12-16T11:05:00Z">
        <w:r w:rsidRPr="00CF6BE3">
          <w:rPr>
            <w:b/>
            <w:bCs/>
            <w:sz w:val="24"/>
            <w:szCs w:val="24"/>
            <w:rPrChange w:id="1701" w:author="Alexandre VASSILIEV" w:date="2020-12-16T11:05:00Z">
              <w:rPr>
                <w:b/>
                <w:bCs/>
                <w:lang w:val="en-US"/>
              </w:rPr>
            </w:rPrChange>
          </w:rPr>
          <w:t>6.</w:t>
        </w:r>
      </w:ins>
      <w:del w:id="1702" w:author="Alexandre VASSILIEV" w:date="2020-12-16T11:05:00Z">
        <w:r w:rsidR="007E0145" w:rsidRPr="00CF6BE3" w:rsidDel="00636410">
          <w:rPr>
            <w:b/>
            <w:bCs/>
            <w:sz w:val="24"/>
            <w:szCs w:val="24"/>
          </w:rPr>
          <w:delText>2</w:delText>
        </w:r>
      </w:del>
      <w:r w:rsidR="007E0145" w:rsidRPr="00CF6BE3">
        <w:rPr>
          <w:b/>
          <w:bCs/>
          <w:sz w:val="24"/>
          <w:szCs w:val="24"/>
        </w:rPr>
        <w:t>1.2.3</w:t>
      </w:r>
      <w:r w:rsidR="007E0145" w:rsidRPr="00CF6BE3">
        <w:rPr>
          <w:sz w:val="24"/>
          <w:szCs w:val="24"/>
        </w:rPr>
        <w:tab/>
        <w:t xml:space="preserve">Уведомление о результатах производится циркуляром, а </w:t>
      </w:r>
      <w:del w:id="1703" w:author="Alexandre VASSILIEV" w:date="2020-07-04T18:48:00Z">
        <w:r w:rsidR="007E0145" w:rsidRPr="00CF6BE3" w:rsidDel="008609F0">
          <w:rPr>
            <w:sz w:val="24"/>
            <w:szCs w:val="24"/>
          </w:rPr>
          <w:delText>Консультативная группа по развитию электросвязи (</w:delText>
        </w:r>
      </w:del>
      <w:r w:rsidR="007E0145" w:rsidRPr="00CF6BE3">
        <w:rPr>
          <w:sz w:val="24"/>
          <w:szCs w:val="24"/>
        </w:rPr>
        <w:t>КГРЭ</w:t>
      </w:r>
      <w:del w:id="1704" w:author="Alexandre VASSILIEV" w:date="2020-07-04T18:48:00Z">
        <w:r w:rsidR="007E0145" w:rsidRPr="00CF6BE3" w:rsidDel="008609F0">
          <w:rPr>
            <w:sz w:val="24"/>
            <w:szCs w:val="24"/>
          </w:rPr>
          <w:delText>)</w:delText>
        </w:r>
      </w:del>
      <w:r w:rsidR="007E0145" w:rsidRPr="00CF6BE3">
        <w:rPr>
          <w:sz w:val="24"/>
          <w:szCs w:val="24"/>
        </w:rPr>
        <w:t xml:space="preserve"> информируется посредством отчета Директора </w:t>
      </w:r>
      <w:del w:id="1705" w:author="Alexandre VASSILIEV" w:date="2020-07-04T18:48:00Z">
        <w:r w:rsidR="007E0145" w:rsidRPr="00CF6BE3" w:rsidDel="008609F0">
          <w:rPr>
            <w:sz w:val="24"/>
            <w:szCs w:val="24"/>
          </w:rPr>
          <w:delText>Бюро развития электросвязи (</w:delText>
        </w:r>
      </w:del>
      <w:r w:rsidR="007E0145" w:rsidRPr="00CF6BE3">
        <w:rPr>
          <w:sz w:val="24"/>
          <w:szCs w:val="24"/>
        </w:rPr>
        <w:t>БРЭ</w:t>
      </w:r>
      <w:del w:id="1706" w:author="Alexandre VASSILIEV" w:date="2020-07-04T18:48:00Z">
        <w:r w:rsidR="007E0145" w:rsidRPr="00CF6BE3" w:rsidDel="008609F0">
          <w:rPr>
            <w:sz w:val="24"/>
            <w:szCs w:val="24"/>
          </w:rPr>
          <w:delText>)</w:delText>
        </w:r>
      </w:del>
      <w:r w:rsidR="007E0145" w:rsidRPr="00CF6BE3">
        <w:rPr>
          <w:sz w:val="24"/>
          <w:szCs w:val="24"/>
        </w:rPr>
        <w:t>. Кроме того, Директор в надлежащих случаях, но не реже одного раза к середине исследовательского периода должен публиковать перечень аннулированных Вопросов.</w:t>
      </w:r>
    </w:p>
    <w:p w14:paraId="4EA5B0D2" w14:textId="77777777" w:rsidR="007E0145" w:rsidRPr="00CF6BE3" w:rsidRDefault="007E0145" w:rsidP="00CF6BE3">
      <w:pPr>
        <w:pStyle w:val="Sectiontitle"/>
        <w:spacing w:before="120" w:after="120"/>
        <w:jc w:val="both"/>
        <w:rPr>
          <w:sz w:val="24"/>
          <w:szCs w:val="24"/>
        </w:rPr>
      </w:pPr>
      <w:bookmarkStart w:id="1707" w:name="_Toc393975645"/>
      <w:bookmarkStart w:id="1708" w:name="_Toc393976839"/>
      <w:bookmarkStart w:id="1709" w:name="_Toc402169347"/>
      <w:r w:rsidRPr="00CF6BE3">
        <w:rPr>
          <w:sz w:val="24"/>
          <w:szCs w:val="24"/>
        </w:rPr>
        <w:t xml:space="preserve">РАЗДЕЛ 7 – </w:t>
      </w:r>
      <w:ins w:id="1710" w:author="Alexandre VASSILIEV" w:date="2020-07-04T18:50:00Z">
        <w:r w:rsidR="008609F0" w:rsidRPr="00CF6BE3">
          <w:rPr>
            <w:sz w:val="24"/>
            <w:szCs w:val="24"/>
          </w:rPr>
          <w:t xml:space="preserve">Одобрение и </w:t>
        </w:r>
      </w:ins>
      <w:del w:id="1711" w:author="Alexandre VASSILIEV" w:date="2020-07-04T18:50:00Z">
        <w:r w:rsidRPr="00CF6BE3" w:rsidDel="008609F0">
          <w:rPr>
            <w:sz w:val="24"/>
            <w:szCs w:val="24"/>
          </w:rPr>
          <w:delText>У</w:delText>
        </w:r>
      </w:del>
      <w:ins w:id="1712" w:author="Alexandre VASSILIEV" w:date="2020-07-04T18:50:00Z">
        <w:r w:rsidR="008609F0" w:rsidRPr="00CF6BE3">
          <w:rPr>
            <w:sz w:val="24"/>
            <w:szCs w:val="24"/>
          </w:rPr>
          <w:t>у</w:t>
        </w:r>
      </w:ins>
      <w:r w:rsidRPr="00CF6BE3">
        <w:rPr>
          <w:sz w:val="24"/>
          <w:szCs w:val="24"/>
        </w:rPr>
        <w:t>тверждение новых или пересмотренных Рекомендаций</w:t>
      </w:r>
      <w:bookmarkEnd w:id="1707"/>
      <w:bookmarkEnd w:id="1708"/>
      <w:bookmarkEnd w:id="1709"/>
    </w:p>
    <w:p w14:paraId="457D3C5C" w14:textId="77777777" w:rsidR="007E0145" w:rsidRPr="00CF6BE3" w:rsidRDefault="0042246B" w:rsidP="00CF6BE3">
      <w:pPr>
        <w:pStyle w:val="Heading1"/>
        <w:spacing w:before="120" w:after="120"/>
        <w:jc w:val="both"/>
        <w:rPr>
          <w:sz w:val="24"/>
          <w:szCs w:val="24"/>
        </w:rPr>
      </w:pPr>
      <w:bookmarkStart w:id="1713" w:name="_Toc266799646"/>
      <w:bookmarkStart w:id="1714" w:name="_Toc270684639"/>
      <w:bookmarkStart w:id="1715" w:name="_Toc393975646"/>
      <w:ins w:id="1716" w:author="Alexandre VASSILIEV" w:date="2020-07-06T15:10:00Z">
        <w:r w:rsidRPr="00CF6BE3">
          <w:rPr>
            <w:sz w:val="24"/>
            <w:szCs w:val="24"/>
          </w:rPr>
          <w:t>7</w:t>
        </w:r>
      </w:ins>
      <w:ins w:id="1717" w:author="Alexandre VASSILIEV" w:date="2020-07-06T15:14:00Z">
        <w:r w:rsidR="00E56A95" w:rsidRPr="00CF6BE3">
          <w:rPr>
            <w:sz w:val="24"/>
            <w:szCs w:val="24"/>
          </w:rPr>
          <w:t>.1</w:t>
        </w:r>
      </w:ins>
      <w:del w:id="1718" w:author="Alexandre VASSILIEV" w:date="2020-07-06T15:10:00Z">
        <w:r w:rsidR="007E0145" w:rsidRPr="00CF6BE3" w:rsidDel="0042246B">
          <w:rPr>
            <w:sz w:val="24"/>
            <w:szCs w:val="24"/>
          </w:rPr>
          <w:delText>22</w:delText>
        </w:r>
      </w:del>
      <w:r w:rsidR="007E0145" w:rsidRPr="00CF6BE3">
        <w:rPr>
          <w:sz w:val="24"/>
          <w:szCs w:val="24"/>
        </w:rPr>
        <w:tab/>
        <w:t>Введение</w:t>
      </w:r>
      <w:bookmarkEnd w:id="1713"/>
      <w:bookmarkEnd w:id="1714"/>
      <w:bookmarkEnd w:id="1715"/>
    </w:p>
    <w:p w14:paraId="7081679E" w14:textId="77777777" w:rsidR="007E0145" w:rsidRPr="00CF6BE3" w:rsidRDefault="007E0145" w:rsidP="00CF6BE3">
      <w:pPr>
        <w:spacing w:after="120"/>
        <w:jc w:val="both"/>
        <w:rPr>
          <w:sz w:val="24"/>
          <w:szCs w:val="24"/>
        </w:rPr>
      </w:pPr>
      <w:r w:rsidRPr="00CF6BE3">
        <w:rPr>
          <w:sz w:val="24"/>
          <w:szCs w:val="24"/>
        </w:rPr>
        <w:t>После одобрения Рекомендаций на собрании исследовательской комиссии Государства-Члены могут утвердить их либо по переписке, либо на Всемирной конференции по развитию электросвязи (ВКРЭ).</w:t>
      </w:r>
    </w:p>
    <w:p w14:paraId="2F70FC34" w14:textId="13E84435" w:rsidR="007E0145" w:rsidRPr="00CF6BE3" w:rsidRDefault="00636410" w:rsidP="00CF6BE3">
      <w:pPr>
        <w:spacing w:after="120"/>
        <w:jc w:val="both"/>
        <w:rPr>
          <w:sz w:val="24"/>
          <w:szCs w:val="24"/>
        </w:rPr>
      </w:pPr>
      <w:ins w:id="1719" w:author="Alexandre VASSILIEV" w:date="2020-12-16T11:07:00Z">
        <w:r w:rsidRPr="00CF6BE3">
          <w:rPr>
            <w:b/>
            <w:bCs/>
            <w:sz w:val="24"/>
            <w:szCs w:val="24"/>
            <w:rPrChange w:id="1720" w:author="Alexandre VASSILIEV" w:date="2020-12-16T11:07:00Z">
              <w:rPr>
                <w:b/>
                <w:bCs/>
                <w:lang w:val="en-US"/>
              </w:rPr>
            </w:rPrChange>
          </w:rPr>
          <w:t>7.1</w:t>
        </w:r>
      </w:ins>
      <w:del w:id="1721" w:author="Alexandre VASSILIEV" w:date="2020-12-16T11:07:00Z">
        <w:r w:rsidR="007E0145" w:rsidRPr="00CF6BE3" w:rsidDel="00636410">
          <w:rPr>
            <w:b/>
            <w:bCs/>
            <w:sz w:val="24"/>
            <w:szCs w:val="24"/>
          </w:rPr>
          <w:delText>22</w:delText>
        </w:r>
      </w:del>
      <w:r w:rsidR="007E0145" w:rsidRPr="00CF6BE3">
        <w:rPr>
          <w:b/>
          <w:bCs/>
          <w:sz w:val="24"/>
          <w:szCs w:val="24"/>
        </w:rPr>
        <w:t>.1</w:t>
      </w:r>
      <w:r w:rsidR="007E0145" w:rsidRPr="00CF6BE3">
        <w:rPr>
          <w:sz w:val="24"/>
          <w:szCs w:val="24"/>
        </w:rPr>
        <w:tab/>
        <w:t xml:space="preserve">После </w:t>
      </w:r>
      <w:proofErr w:type="gramStart"/>
      <w:r w:rsidR="007E0145" w:rsidRPr="00CF6BE3">
        <w:rPr>
          <w:sz w:val="24"/>
          <w:szCs w:val="24"/>
        </w:rPr>
        <w:t>того</w:t>
      </w:r>
      <w:proofErr w:type="gramEnd"/>
      <w:r w:rsidR="007E0145" w:rsidRPr="00CF6BE3">
        <w:rPr>
          <w:sz w:val="24"/>
          <w:szCs w:val="24"/>
        </w:rPr>
        <w:t xml:space="preserve"> как </w:t>
      </w:r>
      <w:ins w:id="1722" w:author="Alexandre VASSILIEV" w:date="2020-07-06T15:36:00Z">
        <w:r w:rsidR="00AA2A16" w:rsidRPr="00CF6BE3">
          <w:rPr>
            <w:sz w:val="24"/>
            <w:szCs w:val="24"/>
          </w:rPr>
          <w:t>исследования</w:t>
        </w:r>
      </w:ins>
      <w:del w:id="1723" w:author="Alexandre VASSILIEV" w:date="2020-07-06T15:36:00Z">
        <w:r w:rsidR="007E0145" w:rsidRPr="00CF6BE3" w:rsidDel="00AA2A16">
          <w:rPr>
            <w:sz w:val="24"/>
            <w:szCs w:val="24"/>
          </w:rPr>
          <w:delText>изучение</w:delText>
        </w:r>
      </w:del>
      <w:r w:rsidR="007E0145" w:rsidRPr="00CF6BE3">
        <w:rPr>
          <w:sz w:val="24"/>
          <w:szCs w:val="24"/>
        </w:rPr>
        <w:t xml:space="preserve"> </w:t>
      </w:r>
      <w:ins w:id="1724" w:author="Alexandre VASSILIEV" w:date="2020-07-06T15:37:00Z">
        <w:r w:rsidR="00AA2A16" w:rsidRPr="00CF6BE3">
          <w:rPr>
            <w:sz w:val="24"/>
            <w:szCs w:val="24"/>
          </w:rPr>
          <w:t xml:space="preserve">в рамках </w:t>
        </w:r>
      </w:ins>
      <w:r w:rsidR="007E0145" w:rsidRPr="00CF6BE3">
        <w:rPr>
          <w:sz w:val="24"/>
          <w:szCs w:val="24"/>
        </w:rPr>
        <w:t>Вопроса достигло завершающей стадии и привело к разработке проекта новой или пересмотренной Рекомендации, процесс ее утверждения проводится в два этапа:</w:t>
      </w:r>
    </w:p>
    <w:p w14:paraId="1C882EA2" w14:textId="77777777" w:rsidR="007E0145" w:rsidRPr="00CF6BE3" w:rsidRDefault="00DE29AE" w:rsidP="00CF6BE3">
      <w:pPr>
        <w:pStyle w:val="enumlev1"/>
        <w:spacing w:before="120" w:after="120"/>
        <w:jc w:val="both"/>
        <w:rPr>
          <w:sz w:val="24"/>
          <w:szCs w:val="24"/>
        </w:rPr>
      </w:pPr>
      <w:ins w:id="1725" w:author="Alexandre VASSILIEV" w:date="2020-07-04T17:42:00Z">
        <w:r w:rsidRPr="00CF6BE3">
          <w:rPr>
            <w:sz w:val="24"/>
            <w:szCs w:val="24"/>
            <w:lang w:val="en-US"/>
          </w:rPr>
          <w:t>a</w:t>
        </w:r>
        <w:r w:rsidRPr="00CF6BE3">
          <w:rPr>
            <w:sz w:val="24"/>
            <w:szCs w:val="24"/>
            <w:rPrChange w:id="1726" w:author="Alexandre VASSILIEV" w:date="2020-07-06T15:33:00Z">
              <w:rPr>
                <w:szCs w:val="22"/>
                <w:lang w:val="en-US"/>
              </w:rPr>
            </w:rPrChange>
          </w:rPr>
          <w:t>)</w:t>
        </w:r>
      </w:ins>
      <w:del w:id="1727" w:author="Alexandre VASSILIEV" w:date="2020-07-04T17:42:00Z">
        <w:r w:rsidR="007E0145" w:rsidRPr="00CF6BE3" w:rsidDel="00DE29AE">
          <w:rPr>
            <w:sz w:val="24"/>
            <w:szCs w:val="24"/>
          </w:rPr>
          <w:sym w:font="Symbol" w:char="F02D"/>
        </w:r>
      </w:del>
      <w:r w:rsidR="007E0145" w:rsidRPr="00CF6BE3">
        <w:rPr>
          <w:sz w:val="24"/>
          <w:szCs w:val="24"/>
        </w:rPr>
        <w:tab/>
        <w:t>одобрение соответствующей исследовательской комиссией (см. п</w:t>
      </w:r>
      <w:ins w:id="1728" w:author="Alexandre VASSILIEV" w:date="2020-07-06T15:31:00Z">
        <w:r w:rsidR="00AA2A16" w:rsidRPr="00CF6BE3">
          <w:rPr>
            <w:sz w:val="24"/>
            <w:szCs w:val="24"/>
            <w:rPrChange w:id="1729" w:author="Alexandre VASSILIEV" w:date="2020-07-06T15:33:00Z">
              <w:rPr>
                <w:highlight w:val="yellow"/>
              </w:rPr>
            </w:rPrChange>
          </w:rPr>
          <w:t>одраздел</w:t>
        </w:r>
      </w:ins>
      <w:del w:id="1730" w:author="Alexandre VASSILIEV" w:date="2020-07-06T15:32:00Z">
        <w:r w:rsidR="007E0145" w:rsidRPr="00CF6BE3" w:rsidDel="00AA2A16">
          <w:rPr>
            <w:sz w:val="24"/>
            <w:szCs w:val="24"/>
          </w:rPr>
          <w:delText>.</w:delText>
        </w:r>
      </w:del>
      <w:r w:rsidR="007E0145" w:rsidRPr="00CF6BE3">
        <w:rPr>
          <w:sz w:val="24"/>
          <w:szCs w:val="24"/>
        </w:rPr>
        <w:t> </w:t>
      </w:r>
      <w:ins w:id="1731" w:author="Alexandre VASSILIEV" w:date="2020-07-06T15:31:00Z">
        <w:r w:rsidR="00AA2A16" w:rsidRPr="00CF6BE3">
          <w:rPr>
            <w:sz w:val="24"/>
            <w:szCs w:val="24"/>
            <w:rPrChange w:id="1732" w:author="Alexandre VASSILIEV" w:date="2020-07-06T15:33:00Z">
              <w:rPr>
                <w:highlight w:val="yellow"/>
              </w:rPr>
            </w:rPrChange>
          </w:rPr>
          <w:t>7.2</w:t>
        </w:r>
      </w:ins>
      <w:del w:id="1733" w:author="Alexandre VASSILIEV" w:date="2020-07-06T15:31:00Z">
        <w:r w:rsidR="007E0145" w:rsidRPr="00CF6BE3" w:rsidDel="00AA2A16">
          <w:rPr>
            <w:sz w:val="24"/>
            <w:szCs w:val="24"/>
          </w:rPr>
          <w:delText>22.3</w:delText>
        </w:r>
      </w:del>
      <w:proofErr w:type="gramStart"/>
      <w:r w:rsidR="007E0145" w:rsidRPr="00CF6BE3">
        <w:rPr>
          <w:sz w:val="24"/>
          <w:szCs w:val="24"/>
        </w:rPr>
        <w:t>);</w:t>
      </w:r>
      <w:proofErr w:type="gramEnd"/>
    </w:p>
    <w:p w14:paraId="2F71CB3A" w14:textId="77777777" w:rsidR="007E0145" w:rsidRPr="00CF6BE3" w:rsidRDefault="00DE29AE" w:rsidP="00CF6BE3">
      <w:pPr>
        <w:pStyle w:val="enumlev1"/>
        <w:spacing w:before="120" w:after="120"/>
        <w:jc w:val="both"/>
        <w:rPr>
          <w:sz w:val="24"/>
          <w:szCs w:val="24"/>
        </w:rPr>
      </w:pPr>
      <w:ins w:id="1734" w:author="Alexandre VASSILIEV" w:date="2020-07-04T17:42:00Z">
        <w:r w:rsidRPr="00CF6BE3">
          <w:rPr>
            <w:sz w:val="24"/>
            <w:szCs w:val="24"/>
            <w:lang w:val="en-US"/>
          </w:rPr>
          <w:t>b</w:t>
        </w:r>
        <w:r w:rsidRPr="00CF6BE3">
          <w:rPr>
            <w:sz w:val="24"/>
            <w:szCs w:val="24"/>
            <w:rPrChange w:id="1735" w:author="Alexandre VASSILIEV" w:date="2020-07-06T15:33:00Z">
              <w:rPr>
                <w:szCs w:val="22"/>
                <w:lang w:val="en-US"/>
              </w:rPr>
            </w:rPrChange>
          </w:rPr>
          <w:t>)</w:t>
        </w:r>
      </w:ins>
      <w:del w:id="1736" w:author="Alexandre VASSILIEV" w:date="2020-07-04T17:42:00Z">
        <w:r w:rsidR="007E0145" w:rsidRPr="00CF6BE3" w:rsidDel="00DE29AE">
          <w:rPr>
            <w:sz w:val="24"/>
            <w:szCs w:val="24"/>
          </w:rPr>
          <w:sym w:font="Symbol" w:char="F02D"/>
        </w:r>
      </w:del>
      <w:r w:rsidR="007E0145" w:rsidRPr="00CF6BE3">
        <w:rPr>
          <w:sz w:val="24"/>
          <w:szCs w:val="24"/>
        </w:rPr>
        <w:tab/>
        <w:t>утверждение Государствами-Членами (см. п</w:t>
      </w:r>
      <w:ins w:id="1737" w:author="Alexandre VASSILIEV" w:date="2020-07-06T15:32:00Z">
        <w:r w:rsidR="00AA2A16" w:rsidRPr="00CF6BE3">
          <w:rPr>
            <w:sz w:val="24"/>
            <w:szCs w:val="24"/>
            <w:rPrChange w:id="1738" w:author="Alexandre VASSILIEV" w:date="2020-07-06T15:33:00Z">
              <w:rPr>
                <w:highlight w:val="yellow"/>
              </w:rPr>
            </w:rPrChange>
          </w:rPr>
          <w:t>одраздел</w:t>
        </w:r>
      </w:ins>
      <w:del w:id="1739" w:author="Alexandre VASSILIEV" w:date="2020-07-06T15:32:00Z">
        <w:r w:rsidR="007E0145" w:rsidRPr="00CF6BE3" w:rsidDel="00AA2A16">
          <w:rPr>
            <w:sz w:val="24"/>
            <w:szCs w:val="24"/>
          </w:rPr>
          <w:delText>.</w:delText>
        </w:r>
      </w:del>
      <w:r w:rsidR="007E0145" w:rsidRPr="00CF6BE3">
        <w:rPr>
          <w:sz w:val="24"/>
          <w:szCs w:val="24"/>
        </w:rPr>
        <w:t> </w:t>
      </w:r>
      <w:ins w:id="1740" w:author="Alexandre VASSILIEV" w:date="2020-07-06T15:32:00Z">
        <w:r w:rsidR="00AA2A16" w:rsidRPr="00CF6BE3">
          <w:rPr>
            <w:sz w:val="24"/>
            <w:szCs w:val="24"/>
            <w:rPrChange w:id="1741" w:author="Alexandre VASSILIEV" w:date="2020-07-06T15:33:00Z">
              <w:rPr>
                <w:highlight w:val="yellow"/>
              </w:rPr>
            </w:rPrChange>
          </w:rPr>
          <w:t>7.3</w:t>
        </w:r>
      </w:ins>
      <w:del w:id="1742" w:author="Alexandre VASSILIEV" w:date="2020-07-06T15:32:00Z">
        <w:r w:rsidR="007E0145" w:rsidRPr="00CF6BE3" w:rsidDel="00AA2A16">
          <w:rPr>
            <w:sz w:val="24"/>
            <w:szCs w:val="24"/>
          </w:rPr>
          <w:delText>22.4</w:delText>
        </w:r>
      </w:del>
      <w:r w:rsidR="007E0145" w:rsidRPr="00CF6BE3">
        <w:rPr>
          <w:sz w:val="24"/>
          <w:szCs w:val="24"/>
        </w:rPr>
        <w:t>).</w:t>
      </w:r>
    </w:p>
    <w:p w14:paraId="3B8E49C3" w14:textId="77777777" w:rsidR="007E0145" w:rsidRPr="00CF6BE3" w:rsidRDefault="007E0145" w:rsidP="00CF6BE3">
      <w:pPr>
        <w:spacing w:after="120"/>
        <w:jc w:val="both"/>
        <w:rPr>
          <w:sz w:val="24"/>
          <w:szCs w:val="24"/>
        </w:rPr>
      </w:pPr>
      <w:r w:rsidRPr="00CF6BE3">
        <w:rPr>
          <w:sz w:val="24"/>
          <w:szCs w:val="24"/>
        </w:rPr>
        <w:t>Аналогичный процесс должен использоваться для аннулирования существующих Рекомендаций.</w:t>
      </w:r>
    </w:p>
    <w:p w14:paraId="5CB08193" w14:textId="797565B0" w:rsidR="007E0145" w:rsidRPr="00CF6BE3" w:rsidRDefault="00636410" w:rsidP="00CF6BE3">
      <w:pPr>
        <w:spacing w:after="120"/>
        <w:jc w:val="both"/>
        <w:rPr>
          <w:sz w:val="24"/>
          <w:szCs w:val="24"/>
        </w:rPr>
      </w:pPr>
      <w:ins w:id="1743" w:author="Alexandre VASSILIEV" w:date="2020-12-16T11:09:00Z">
        <w:r w:rsidRPr="00CF6BE3">
          <w:rPr>
            <w:b/>
            <w:bCs/>
            <w:sz w:val="24"/>
            <w:szCs w:val="24"/>
            <w:rPrChange w:id="1744" w:author="Alexandre VASSILIEV" w:date="2020-12-16T11:09:00Z">
              <w:rPr>
                <w:b/>
                <w:bCs/>
                <w:lang w:val="en-US"/>
              </w:rPr>
            </w:rPrChange>
          </w:rPr>
          <w:t>7.1</w:t>
        </w:r>
      </w:ins>
      <w:del w:id="1745" w:author="Alexandre VASSILIEV" w:date="2020-12-16T11:09:00Z">
        <w:r w:rsidR="007E0145" w:rsidRPr="00CF6BE3" w:rsidDel="00636410">
          <w:rPr>
            <w:b/>
            <w:bCs/>
            <w:sz w:val="24"/>
            <w:szCs w:val="24"/>
          </w:rPr>
          <w:delText>22</w:delText>
        </w:r>
      </w:del>
      <w:r w:rsidR="007E0145" w:rsidRPr="00CF6BE3">
        <w:rPr>
          <w:b/>
          <w:bCs/>
          <w:sz w:val="24"/>
          <w:szCs w:val="24"/>
        </w:rPr>
        <w:t>.2</w:t>
      </w:r>
      <w:r w:rsidR="007E0145" w:rsidRPr="00CF6BE3">
        <w:rPr>
          <w:sz w:val="24"/>
          <w:szCs w:val="24"/>
        </w:rPr>
        <w:tab/>
        <w:t>В интересах стабильности вопрос о пересмотре той или иной Рекомендации с целью утверждения обычно не следует рассматривать в течение двух лет, за исключением случаев, когда предлагаемый пересмотр дополняет, а не меняет соглашение, достигнутое в предыдущей версии.</w:t>
      </w:r>
    </w:p>
    <w:p w14:paraId="7A67C608" w14:textId="45DB938E" w:rsidR="007E0145" w:rsidRPr="00CF6BE3" w:rsidRDefault="00636410" w:rsidP="00CF6BE3">
      <w:pPr>
        <w:spacing w:after="120"/>
        <w:jc w:val="both"/>
        <w:rPr>
          <w:b/>
          <w:sz w:val="24"/>
          <w:szCs w:val="24"/>
          <w:rPrChange w:id="1746" w:author="Alexandre VASSILIEV" w:date="2020-07-06T15:20:00Z">
            <w:rPr/>
          </w:rPrChange>
        </w:rPr>
      </w:pPr>
      <w:bookmarkStart w:id="1747" w:name="_Toc266799647"/>
      <w:bookmarkStart w:id="1748" w:name="_Toc270684640"/>
      <w:ins w:id="1749" w:author="Alexandre VASSILIEV" w:date="2020-12-16T11:09:00Z">
        <w:r w:rsidRPr="00CF6BE3">
          <w:rPr>
            <w:b/>
            <w:bCs/>
            <w:sz w:val="24"/>
            <w:szCs w:val="24"/>
            <w:rPrChange w:id="1750" w:author="Alexandre VASSILIEV" w:date="2020-12-16T11:10:00Z">
              <w:rPr>
                <w:b/>
                <w:bCs/>
                <w:lang w:val="en-US"/>
              </w:rPr>
            </w:rPrChange>
          </w:rPr>
          <w:lastRenderedPageBreak/>
          <w:t>7.</w:t>
        </w:r>
      </w:ins>
      <w:r w:rsidR="007E0145" w:rsidRPr="00CF6BE3">
        <w:rPr>
          <w:b/>
          <w:bCs/>
          <w:sz w:val="24"/>
          <w:szCs w:val="24"/>
        </w:rPr>
        <w:t>2</w:t>
      </w:r>
      <w:del w:id="1751" w:author="Alexandre VASSILIEV" w:date="2020-12-16T11:10:00Z">
        <w:r w:rsidR="007E0145" w:rsidRPr="00CF6BE3" w:rsidDel="00636410">
          <w:rPr>
            <w:b/>
            <w:bCs/>
            <w:sz w:val="24"/>
            <w:szCs w:val="24"/>
          </w:rPr>
          <w:delText>2.3</w:delText>
        </w:r>
      </w:del>
      <w:r w:rsidR="007E0145" w:rsidRPr="00CF6BE3">
        <w:rPr>
          <w:b/>
          <w:bCs/>
          <w:sz w:val="24"/>
          <w:szCs w:val="24"/>
        </w:rPr>
        <w:tab/>
      </w:r>
      <w:r w:rsidR="007E0145" w:rsidRPr="00CF6BE3">
        <w:rPr>
          <w:b/>
          <w:sz w:val="24"/>
          <w:szCs w:val="24"/>
          <w:rPrChange w:id="1752" w:author="Alexandre VASSILIEV" w:date="2020-07-06T15:20:00Z">
            <w:rPr/>
          </w:rPrChange>
        </w:rPr>
        <w:t>Одобрение новой или пересмотренной Рекомендации исследовательской комиссией</w:t>
      </w:r>
      <w:bookmarkEnd w:id="1747"/>
      <w:bookmarkEnd w:id="1748"/>
    </w:p>
    <w:p w14:paraId="7A2514BE" w14:textId="679F5B3B" w:rsidR="007E0145" w:rsidRPr="00CF6BE3" w:rsidRDefault="00636410" w:rsidP="00CF6BE3">
      <w:pPr>
        <w:spacing w:after="120"/>
        <w:jc w:val="both"/>
        <w:rPr>
          <w:sz w:val="24"/>
          <w:szCs w:val="24"/>
        </w:rPr>
      </w:pPr>
      <w:ins w:id="1753" w:author="Alexandre VASSILIEV" w:date="2020-12-16T11:10:00Z">
        <w:r w:rsidRPr="00CF6BE3">
          <w:rPr>
            <w:b/>
            <w:bCs/>
            <w:sz w:val="24"/>
            <w:szCs w:val="24"/>
            <w:rPrChange w:id="1754" w:author="Alexandre VASSILIEV" w:date="2020-12-16T11:10:00Z">
              <w:rPr>
                <w:b/>
                <w:bCs/>
                <w:lang w:val="en-US"/>
              </w:rPr>
            </w:rPrChange>
          </w:rPr>
          <w:t>7.</w:t>
        </w:r>
      </w:ins>
      <w:r w:rsidR="007E0145" w:rsidRPr="00CF6BE3">
        <w:rPr>
          <w:b/>
          <w:bCs/>
          <w:sz w:val="24"/>
          <w:szCs w:val="24"/>
        </w:rPr>
        <w:t>2</w:t>
      </w:r>
      <w:del w:id="1755" w:author="Alexandre VASSILIEV" w:date="2020-12-16T11:10:00Z">
        <w:r w:rsidR="007E0145" w:rsidRPr="00CF6BE3" w:rsidDel="00636410">
          <w:rPr>
            <w:b/>
            <w:bCs/>
            <w:sz w:val="24"/>
            <w:szCs w:val="24"/>
          </w:rPr>
          <w:delText>2.3</w:delText>
        </w:r>
      </w:del>
      <w:r w:rsidR="007E0145" w:rsidRPr="00CF6BE3">
        <w:rPr>
          <w:b/>
          <w:bCs/>
          <w:sz w:val="24"/>
          <w:szCs w:val="24"/>
        </w:rPr>
        <w:t>.1</w:t>
      </w:r>
      <w:r w:rsidR="007E0145" w:rsidRPr="00CF6BE3">
        <w:rPr>
          <w:sz w:val="24"/>
          <w:szCs w:val="24"/>
        </w:rPr>
        <w:tab/>
      </w:r>
      <w:r w:rsidR="007E0145" w:rsidRPr="00CF6BE3">
        <w:rPr>
          <w:sz w:val="24"/>
          <w:szCs w:val="24"/>
        </w:rPr>
        <w:tab/>
        <w:t>Исследовательская комиссия может рассматривать и одобрять проекты новых или пересмотренных Рекомендаций, если проекты текстов были подготовлены и представлены на всех официальных языках за четыре недели до собрания исследовательской комиссии.</w:t>
      </w:r>
    </w:p>
    <w:p w14:paraId="7B99B654" w14:textId="2EB3F7D1" w:rsidR="007E0145" w:rsidRPr="00CF6BE3" w:rsidRDefault="00636410" w:rsidP="00CF6BE3">
      <w:pPr>
        <w:spacing w:after="120"/>
        <w:jc w:val="both"/>
        <w:rPr>
          <w:sz w:val="24"/>
          <w:szCs w:val="24"/>
        </w:rPr>
      </w:pPr>
      <w:ins w:id="1756" w:author="Alexandre VASSILIEV" w:date="2020-12-16T11:10:00Z">
        <w:r w:rsidRPr="00CF6BE3">
          <w:rPr>
            <w:b/>
            <w:bCs/>
            <w:sz w:val="24"/>
            <w:szCs w:val="24"/>
            <w:rPrChange w:id="1757" w:author="Alexandre VASSILIEV" w:date="2020-12-16T11:11:00Z">
              <w:rPr>
                <w:b/>
                <w:bCs/>
                <w:lang w:val="en-US"/>
              </w:rPr>
            </w:rPrChange>
          </w:rPr>
          <w:t>7.</w:t>
        </w:r>
      </w:ins>
      <w:r w:rsidR="007E0145" w:rsidRPr="00CF6BE3">
        <w:rPr>
          <w:b/>
          <w:bCs/>
          <w:sz w:val="24"/>
          <w:szCs w:val="24"/>
        </w:rPr>
        <w:t>2</w:t>
      </w:r>
      <w:del w:id="1758" w:author="Alexandre VASSILIEV" w:date="2020-12-16T11:11:00Z">
        <w:r w:rsidR="007E0145" w:rsidRPr="00CF6BE3" w:rsidDel="00636410">
          <w:rPr>
            <w:b/>
            <w:bCs/>
            <w:sz w:val="24"/>
            <w:szCs w:val="24"/>
          </w:rPr>
          <w:delText>2.3</w:delText>
        </w:r>
      </w:del>
      <w:r w:rsidR="007E0145" w:rsidRPr="00CF6BE3">
        <w:rPr>
          <w:b/>
          <w:bCs/>
          <w:sz w:val="24"/>
          <w:szCs w:val="24"/>
        </w:rPr>
        <w:t>.2</w:t>
      </w:r>
      <w:r w:rsidR="007E0145" w:rsidRPr="00CF6BE3">
        <w:rPr>
          <w:b/>
          <w:bCs/>
          <w:sz w:val="24"/>
          <w:szCs w:val="24"/>
        </w:rPr>
        <w:tab/>
      </w:r>
      <w:r w:rsidR="007E0145" w:rsidRPr="00CF6BE3">
        <w:rPr>
          <w:b/>
          <w:bCs/>
          <w:sz w:val="24"/>
          <w:szCs w:val="24"/>
        </w:rPr>
        <w:tab/>
      </w:r>
      <w:r w:rsidR="007E0145" w:rsidRPr="00CF6BE3">
        <w:rPr>
          <w:sz w:val="24"/>
          <w:szCs w:val="24"/>
        </w:rPr>
        <w:t>Рабочая группа или группа докладчика, или любая другая группа, которая считает, что ее проект(ы) новой(</w:t>
      </w:r>
      <w:proofErr w:type="spellStart"/>
      <w:r w:rsidR="007E0145" w:rsidRPr="00CF6BE3">
        <w:rPr>
          <w:sz w:val="24"/>
          <w:szCs w:val="24"/>
        </w:rPr>
        <w:t>ых</w:t>
      </w:r>
      <w:proofErr w:type="spellEnd"/>
      <w:r w:rsidR="007E0145" w:rsidRPr="00CF6BE3">
        <w:rPr>
          <w:sz w:val="24"/>
          <w:szCs w:val="24"/>
        </w:rPr>
        <w:t>) или пересмотренной(</w:t>
      </w:r>
      <w:proofErr w:type="spellStart"/>
      <w:r w:rsidR="007E0145" w:rsidRPr="00CF6BE3">
        <w:rPr>
          <w:sz w:val="24"/>
          <w:szCs w:val="24"/>
        </w:rPr>
        <w:t>ых</w:t>
      </w:r>
      <w:proofErr w:type="spellEnd"/>
      <w:r w:rsidR="007E0145" w:rsidRPr="00CF6BE3">
        <w:rPr>
          <w:sz w:val="24"/>
          <w:szCs w:val="24"/>
        </w:rPr>
        <w:t>) Рекомендации(й) достаточно проработан(ы), может направить текст председателю исследовательской комиссии, с тем чтобы начать процедуру одобрения согласно п. </w:t>
      </w:r>
      <w:ins w:id="1759" w:author="Alexandre VASSILIEV" w:date="2020-07-06T15:35:00Z">
        <w:r w:rsidR="00AA2A16" w:rsidRPr="00CF6BE3">
          <w:rPr>
            <w:sz w:val="24"/>
            <w:szCs w:val="24"/>
            <w:rPrChange w:id="1760" w:author="Alexandre VASSILIEV" w:date="2020-07-06T15:35:00Z">
              <w:rPr>
                <w:highlight w:val="yellow"/>
              </w:rPr>
            </w:rPrChange>
          </w:rPr>
          <w:t>7.2.3</w:t>
        </w:r>
      </w:ins>
      <w:del w:id="1761" w:author="Alexandre VASSILIEV" w:date="2020-07-06T15:35:00Z">
        <w:r w:rsidR="007E0145" w:rsidRPr="00CF6BE3" w:rsidDel="00AA2A16">
          <w:rPr>
            <w:sz w:val="24"/>
            <w:szCs w:val="24"/>
          </w:rPr>
          <w:delText>22.3.3</w:delText>
        </w:r>
      </w:del>
      <w:r w:rsidR="007E0145" w:rsidRPr="00CF6BE3">
        <w:rPr>
          <w:sz w:val="24"/>
          <w:szCs w:val="24"/>
        </w:rPr>
        <w:t>, ниже.</w:t>
      </w:r>
    </w:p>
    <w:p w14:paraId="52F4B7B7" w14:textId="4FF5B2D1" w:rsidR="007E0145" w:rsidRPr="00CF6BE3" w:rsidRDefault="00863285" w:rsidP="00CF6BE3">
      <w:pPr>
        <w:spacing w:after="120"/>
        <w:jc w:val="both"/>
        <w:rPr>
          <w:sz w:val="24"/>
          <w:szCs w:val="24"/>
        </w:rPr>
      </w:pPr>
      <w:ins w:id="1762" w:author="Alexandre VASSILIEV" w:date="2020-12-16T11:14:00Z">
        <w:r w:rsidRPr="00CF6BE3">
          <w:rPr>
            <w:b/>
            <w:bCs/>
            <w:sz w:val="24"/>
            <w:szCs w:val="24"/>
            <w:rPrChange w:id="1763" w:author="Alexandre VASSILIEV" w:date="2020-12-16T11:14:00Z">
              <w:rPr>
                <w:b/>
                <w:bCs/>
                <w:lang w:val="en-US"/>
              </w:rPr>
            </w:rPrChange>
          </w:rPr>
          <w:t>7.</w:t>
        </w:r>
      </w:ins>
      <w:r w:rsidR="007E0145" w:rsidRPr="00CF6BE3">
        <w:rPr>
          <w:b/>
          <w:bCs/>
          <w:sz w:val="24"/>
          <w:szCs w:val="24"/>
        </w:rPr>
        <w:t>2</w:t>
      </w:r>
      <w:del w:id="1764" w:author="Alexandre VASSILIEV" w:date="2020-12-16T11:14:00Z">
        <w:r w:rsidR="007E0145" w:rsidRPr="00CF6BE3" w:rsidDel="00863285">
          <w:rPr>
            <w:b/>
            <w:bCs/>
            <w:sz w:val="24"/>
            <w:szCs w:val="24"/>
          </w:rPr>
          <w:delText>2.3</w:delText>
        </w:r>
      </w:del>
      <w:r w:rsidR="007E0145" w:rsidRPr="00CF6BE3">
        <w:rPr>
          <w:b/>
          <w:bCs/>
          <w:sz w:val="24"/>
          <w:szCs w:val="24"/>
        </w:rPr>
        <w:t>.3</w:t>
      </w:r>
      <w:r w:rsidR="007E0145" w:rsidRPr="00CF6BE3">
        <w:rPr>
          <w:sz w:val="24"/>
          <w:szCs w:val="24"/>
        </w:rPr>
        <w:tab/>
      </w:r>
      <w:r w:rsidR="007E0145" w:rsidRPr="00CF6BE3">
        <w:rPr>
          <w:sz w:val="24"/>
          <w:szCs w:val="24"/>
        </w:rPr>
        <w:tab/>
        <w:t xml:space="preserve">По просьбе председателя исследовательской комиссии Директор </w:t>
      </w:r>
      <w:del w:id="1765" w:author="Alexandre VASSILIEV" w:date="2020-07-04T17:40:00Z">
        <w:r w:rsidR="007E0145" w:rsidRPr="00CF6BE3" w:rsidDel="00DE29AE">
          <w:rPr>
            <w:sz w:val="24"/>
            <w:szCs w:val="24"/>
          </w:rPr>
          <w:delText>Бюро развития электросвязи (</w:delText>
        </w:r>
      </w:del>
      <w:r w:rsidR="007E0145" w:rsidRPr="00CF6BE3">
        <w:rPr>
          <w:sz w:val="24"/>
          <w:szCs w:val="24"/>
        </w:rPr>
        <w:t>БРЭ</w:t>
      </w:r>
      <w:del w:id="1766" w:author="Alexandre VASSILIEV" w:date="2020-07-04T17:40:00Z">
        <w:r w:rsidR="007E0145" w:rsidRPr="00CF6BE3" w:rsidDel="00DE29AE">
          <w:rPr>
            <w:sz w:val="24"/>
            <w:szCs w:val="24"/>
          </w:rPr>
          <w:delText>)</w:delText>
        </w:r>
      </w:del>
      <w:r w:rsidR="007E0145" w:rsidRPr="00CF6BE3">
        <w:rPr>
          <w:sz w:val="24"/>
          <w:szCs w:val="24"/>
        </w:rPr>
        <w:t xml:space="preserve"> должен прямо объявить в циркуляре о намерении добиваться </w:t>
      </w:r>
      <w:ins w:id="1767" w:author="Alexandre VASSILIEV" w:date="2020-07-04T15:50:00Z">
        <w:r w:rsidR="0026731A" w:rsidRPr="00CF6BE3">
          <w:rPr>
            <w:sz w:val="24"/>
            <w:szCs w:val="24"/>
          </w:rPr>
          <w:t>одобрения</w:t>
        </w:r>
      </w:ins>
      <w:del w:id="1768" w:author="Alexandre VASSILIEV" w:date="2020-07-04T15:50:00Z">
        <w:r w:rsidR="007E0145" w:rsidRPr="00CF6BE3" w:rsidDel="0026731A">
          <w:rPr>
            <w:sz w:val="24"/>
            <w:szCs w:val="24"/>
          </w:rPr>
          <w:delText>утверждения</w:delText>
        </w:r>
      </w:del>
      <w:r w:rsidR="007E0145" w:rsidRPr="00CF6BE3">
        <w:rPr>
          <w:sz w:val="24"/>
          <w:szCs w:val="24"/>
        </w:rPr>
        <w:t xml:space="preserve"> новых или пересмотренных Рекомендаций в рамках этой процедуры одобрения на собрании исследовательской комиссии. В циркуляре должна передаваться в сжатом виде конкретная цель этого предложения. Должна быть сделана ссылка на документ, где можно найти текст проекта новой или пересмотренной Рекомендации. Необходимо, чтобы эта информация рассылалась всем Государствам-Членам и Членам </w:t>
      </w:r>
      <w:del w:id="1769" w:author="Alexandre VASSILIEV" w:date="2020-07-04T17:40:00Z">
        <w:r w:rsidR="007E0145" w:rsidRPr="00CF6BE3" w:rsidDel="00DE29AE">
          <w:rPr>
            <w:sz w:val="24"/>
            <w:szCs w:val="24"/>
          </w:rPr>
          <w:delText>Сектора развития электросвязи МСЭ (</w:delText>
        </w:r>
      </w:del>
      <w:r w:rsidR="007E0145" w:rsidRPr="00CF6BE3">
        <w:rPr>
          <w:sz w:val="24"/>
          <w:szCs w:val="24"/>
        </w:rPr>
        <w:t>МСЭ</w:t>
      </w:r>
      <w:r w:rsidR="007E0145" w:rsidRPr="00CF6BE3">
        <w:rPr>
          <w:sz w:val="24"/>
          <w:szCs w:val="24"/>
        </w:rPr>
        <w:noBreakHyphen/>
        <w:t>D</w:t>
      </w:r>
      <w:del w:id="1770" w:author="Alexandre VASSILIEV" w:date="2020-07-04T17:40:00Z">
        <w:r w:rsidR="007E0145" w:rsidRPr="00CF6BE3" w:rsidDel="00DE29AE">
          <w:rPr>
            <w:sz w:val="24"/>
            <w:szCs w:val="24"/>
          </w:rPr>
          <w:delText>)</w:delText>
        </w:r>
      </w:del>
      <w:r w:rsidR="007E0145" w:rsidRPr="00CF6BE3">
        <w:rPr>
          <w:sz w:val="24"/>
          <w:szCs w:val="24"/>
        </w:rPr>
        <w:t xml:space="preserve">, и следует, чтобы ее направлял Директор таким образом, чтобы она была, по возможности, </w:t>
      </w:r>
      <w:ins w:id="1771" w:author="Alexandre VASSILIEV" w:date="2020-12-16T12:19:00Z">
        <w:r w:rsidR="00417DB0" w:rsidRPr="00CF6BE3">
          <w:rPr>
            <w:sz w:val="24"/>
            <w:szCs w:val="24"/>
          </w:rPr>
          <w:t xml:space="preserve">должна быть </w:t>
        </w:r>
      </w:ins>
      <w:r w:rsidR="007E0145" w:rsidRPr="00CF6BE3">
        <w:rPr>
          <w:sz w:val="24"/>
          <w:szCs w:val="24"/>
        </w:rPr>
        <w:t>получена, по меньшей мере, за два месяца до начала собрания.</w:t>
      </w:r>
    </w:p>
    <w:p w14:paraId="1138C36C" w14:textId="536FC166" w:rsidR="007E0145" w:rsidRPr="00CF6BE3" w:rsidRDefault="00863285" w:rsidP="00CF6BE3">
      <w:pPr>
        <w:spacing w:after="120"/>
        <w:jc w:val="both"/>
        <w:rPr>
          <w:sz w:val="24"/>
          <w:szCs w:val="24"/>
        </w:rPr>
      </w:pPr>
      <w:ins w:id="1772" w:author="Alexandre VASSILIEV" w:date="2020-12-16T11:15:00Z">
        <w:r w:rsidRPr="00CF6BE3">
          <w:rPr>
            <w:b/>
            <w:bCs/>
            <w:sz w:val="24"/>
            <w:szCs w:val="24"/>
            <w:rPrChange w:id="1773" w:author="Alexandre VASSILIEV" w:date="2020-12-16T11:15:00Z">
              <w:rPr>
                <w:b/>
                <w:bCs/>
                <w:lang w:val="en-US"/>
              </w:rPr>
            </w:rPrChange>
          </w:rPr>
          <w:t>7.</w:t>
        </w:r>
      </w:ins>
      <w:r w:rsidR="007E0145" w:rsidRPr="00CF6BE3">
        <w:rPr>
          <w:b/>
          <w:bCs/>
          <w:sz w:val="24"/>
          <w:szCs w:val="24"/>
        </w:rPr>
        <w:t>2</w:t>
      </w:r>
      <w:del w:id="1774" w:author="Alexandre VASSILIEV" w:date="2020-12-16T11:15:00Z">
        <w:r w:rsidR="007E0145" w:rsidRPr="00CF6BE3" w:rsidDel="00863285">
          <w:rPr>
            <w:b/>
            <w:bCs/>
            <w:sz w:val="24"/>
            <w:szCs w:val="24"/>
          </w:rPr>
          <w:delText>2.3</w:delText>
        </w:r>
      </w:del>
      <w:r w:rsidR="007E0145" w:rsidRPr="00CF6BE3">
        <w:rPr>
          <w:b/>
          <w:bCs/>
          <w:sz w:val="24"/>
          <w:szCs w:val="24"/>
        </w:rPr>
        <w:t>.4</w:t>
      </w:r>
      <w:r w:rsidR="007E0145" w:rsidRPr="00CF6BE3">
        <w:rPr>
          <w:sz w:val="24"/>
          <w:szCs w:val="24"/>
        </w:rPr>
        <w:tab/>
      </w:r>
      <w:r w:rsidR="007E0145" w:rsidRPr="00CF6BE3">
        <w:rPr>
          <w:sz w:val="24"/>
          <w:szCs w:val="24"/>
        </w:rPr>
        <w:tab/>
        <w:t>Решение об одобрении проекта новой или пересмотренной Рекомендации должно быть принято без возражений со стороны какого-либо из Государств-Членов, присутствующих на данном собрании исследовательской комиссии.</w:t>
      </w:r>
    </w:p>
    <w:p w14:paraId="49ADB4D7" w14:textId="30B8F13E" w:rsidR="007E0145" w:rsidRPr="00CF6BE3" w:rsidRDefault="00863285" w:rsidP="00CF6BE3">
      <w:pPr>
        <w:spacing w:after="120"/>
        <w:jc w:val="both"/>
        <w:rPr>
          <w:sz w:val="24"/>
          <w:szCs w:val="24"/>
        </w:rPr>
      </w:pPr>
      <w:bookmarkStart w:id="1775" w:name="_Toc266799648"/>
      <w:bookmarkStart w:id="1776" w:name="_Toc270684641"/>
      <w:ins w:id="1777" w:author="Alexandre VASSILIEV" w:date="2020-12-16T11:15:00Z">
        <w:r w:rsidRPr="00CF6BE3">
          <w:rPr>
            <w:b/>
            <w:bCs/>
            <w:sz w:val="24"/>
            <w:szCs w:val="24"/>
            <w:rPrChange w:id="1778" w:author="Alexandre VASSILIEV" w:date="2020-12-16T11:15:00Z">
              <w:rPr>
                <w:b/>
                <w:bCs/>
                <w:lang w:val="en-US"/>
              </w:rPr>
            </w:rPrChange>
          </w:rPr>
          <w:t>7.</w:t>
        </w:r>
      </w:ins>
      <w:r w:rsidR="007E0145" w:rsidRPr="00CF6BE3">
        <w:rPr>
          <w:b/>
          <w:bCs/>
          <w:sz w:val="24"/>
          <w:szCs w:val="24"/>
        </w:rPr>
        <w:t>2</w:t>
      </w:r>
      <w:del w:id="1779" w:author="Alexandre VASSILIEV" w:date="2020-12-16T11:15:00Z">
        <w:r w:rsidR="007E0145" w:rsidRPr="00CF6BE3" w:rsidDel="00863285">
          <w:rPr>
            <w:b/>
            <w:bCs/>
            <w:sz w:val="24"/>
            <w:szCs w:val="24"/>
          </w:rPr>
          <w:delText>2.3</w:delText>
        </w:r>
      </w:del>
      <w:r w:rsidR="007E0145" w:rsidRPr="00CF6BE3">
        <w:rPr>
          <w:b/>
          <w:bCs/>
          <w:sz w:val="24"/>
          <w:szCs w:val="24"/>
        </w:rPr>
        <w:t>.5</w:t>
      </w:r>
      <w:r w:rsidR="007E0145" w:rsidRPr="00CF6BE3">
        <w:rPr>
          <w:sz w:val="24"/>
          <w:szCs w:val="24"/>
        </w:rPr>
        <w:tab/>
      </w:r>
      <w:r w:rsidR="007E0145" w:rsidRPr="00CF6BE3">
        <w:rPr>
          <w:sz w:val="24"/>
          <w:szCs w:val="24"/>
        </w:rPr>
        <w:tab/>
        <w:t>Государство-Член, возражающее против одобрения, должно сообщить Директору и председателю исследовательской комиссии причины возражения, а когда возражение не может быть снято, Директор должен представить эти причины на следующее собрание исследовательской комиссии и ее соответствующей рабочей группы.</w:t>
      </w:r>
    </w:p>
    <w:p w14:paraId="27FF7532" w14:textId="1338EDD9" w:rsidR="007E0145" w:rsidRPr="00CF6BE3" w:rsidRDefault="00863285" w:rsidP="00CF6BE3">
      <w:pPr>
        <w:spacing w:after="120"/>
        <w:jc w:val="both"/>
        <w:rPr>
          <w:b/>
          <w:bCs/>
          <w:sz w:val="24"/>
          <w:szCs w:val="24"/>
        </w:rPr>
      </w:pPr>
      <w:ins w:id="1780" w:author="Alexandre VASSILIEV" w:date="2020-12-16T11:16:00Z">
        <w:r w:rsidRPr="00CF6BE3">
          <w:rPr>
            <w:b/>
            <w:bCs/>
            <w:sz w:val="24"/>
            <w:szCs w:val="24"/>
            <w:rPrChange w:id="1781" w:author="Alexandre VASSILIEV" w:date="2020-12-16T11:16:00Z">
              <w:rPr>
                <w:b/>
                <w:bCs/>
                <w:lang w:val="en-US"/>
              </w:rPr>
            </w:rPrChange>
          </w:rPr>
          <w:t>7.</w:t>
        </w:r>
      </w:ins>
      <w:r w:rsidR="007E0145" w:rsidRPr="00CF6BE3">
        <w:rPr>
          <w:b/>
          <w:bCs/>
          <w:sz w:val="24"/>
          <w:szCs w:val="24"/>
        </w:rPr>
        <w:t>2</w:t>
      </w:r>
      <w:del w:id="1782" w:author="Alexandre VASSILIEV" w:date="2020-12-16T11:16:00Z">
        <w:r w:rsidR="007E0145" w:rsidRPr="00CF6BE3" w:rsidDel="00863285">
          <w:rPr>
            <w:b/>
            <w:bCs/>
            <w:sz w:val="24"/>
            <w:szCs w:val="24"/>
          </w:rPr>
          <w:delText>2.3</w:delText>
        </w:r>
      </w:del>
      <w:r w:rsidR="007E0145" w:rsidRPr="00CF6BE3">
        <w:rPr>
          <w:b/>
          <w:bCs/>
          <w:sz w:val="24"/>
          <w:szCs w:val="24"/>
        </w:rPr>
        <w:t>.6</w:t>
      </w:r>
      <w:r w:rsidR="007E0145" w:rsidRPr="00CF6BE3">
        <w:rPr>
          <w:b/>
          <w:bCs/>
          <w:sz w:val="24"/>
          <w:szCs w:val="24"/>
        </w:rPr>
        <w:tab/>
      </w:r>
      <w:r w:rsidR="007E0145" w:rsidRPr="00CF6BE3">
        <w:rPr>
          <w:b/>
          <w:bCs/>
          <w:sz w:val="24"/>
          <w:szCs w:val="24"/>
        </w:rPr>
        <w:tab/>
      </w:r>
      <w:r w:rsidR="007E0145" w:rsidRPr="00CF6BE3">
        <w:rPr>
          <w:sz w:val="24"/>
          <w:szCs w:val="24"/>
        </w:rPr>
        <w:t xml:space="preserve">При наличии какого-либо возражения против текста, которое невозможно снять, </w:t>
      </w:r>
      <w:proofErr w:type="gramStart"/>
      <w:r w:rsidR="007E0145" w:rsidRPr="00CF6BE3">
        <w:rPr>
          <w:sz w:val="24"/>
          <w:szCs w:val="24"/>
        </w:rPr>
        <w:t>и</w:t>
      </w:r>
      <w:proofErr w:type="gramEnd"/>
      <w:r w:rsidR="007E0145" w:rsidRPr="00CF6BE3">
        <w:rPr>
          <w:sz w:val="24"/>
          <w:szCs w:val="24"/>
        </w:rPr>
        <w:t xml:space="preserve"> если перед ВКРЭ не запланировано проведение какого-либо другого собрания исследовательской комиссии, председатель исследовательской комиссии должен передать текст ВКРЭ.</w:t>
      </w:r>
    </w:p>
    <w:p w14:paraId="0E3FD7E2" w14:textId="77777777" w:rsidR="007E0145" w:rsidRPr="00CF6BE3" w:rsidRDefault="00E56A95" w:rsidP="00CF6BE3">
      <w:pPr>
        <w:keepNext/>
        <w:keepLines/>
        <w:spacing w:after="120"/>
        <w:jc w:val="both"/>
        <w:rPr>
          <w:sz w:val="24"/>
          <w:szCs w:val="24"/>
        </w:rPr>
      </w:pPr>
      <w:ins w:id="1783" w:author="Alexandre VASSILIEV" w:date="2020-07-06T15:23:00Z">
        <w:r w:rsidRPr="00CF6BE3">
          <w:rPr>
            <w:b/>
            <w:bCs/>
            <w:sz w:val="24"/>
            <w:szCs w:val="24"/>
          </w:rPr>
          <w:t>7.3</w:t>
        </w:r>
      </w:ins>
      <w:del w:id="1784" w:author="Alexandre VASSILIEV" w:date="2020-07-06T15:23:00Z">
        <w:r w:rsidR="007E0145" w:rsidRPr="00CF6BE3" w:rsidDel="00E56A95">
          <w:rPr>
            <w:b/>
            <w:bCs/>
            <w:sz w:val="24"/>
            <w:szCs w:val="24"/>
          </w:rPr>
          <w:delText>22.4</w:delText>
        </w:r>
      </w:del>
      <w:r w:rsidR="007E0145" w:rsidRPr="00CF6BE3">
        <w:rPr>
          <w:sz w:val="24"/>
          <w:szCs w:val="24"/>
        </w:rPr>
        <w:tab/>
      </w:r>
      <w:r w:rsidR="007E0145" w:rsidRPr="00CF6BE3">
        <w:rPr>
          <w:b/>
          <w:sz w:val="24"/>
          <w:szCs w:val="24"/>
          <w:rPrChange w:id="1785" w:author="Alexandre VASSILIEV" w:date="2020-07-06T15:23:00Z">
            <w:rPr/>
          </w:rPrChange>
        </w:rPr>
        <w:t>Утверждение новых или пересмотренных Рекомендаций Государствами-Членами</w:t>
      </w:r>
      <w:r w:rsidR="007E0145" w:rsidRPr="00CF6BE3">
        <w:rPr>
          <w:sz w:val="24"/>
          <w:szCs w:val="24"/>
        </w:rPr>
        <w:t xml:space="preserve"> </w:t>
      </w:r>
      <w:bookmarkEnd w:id="1775"/>
      <w:bookmarkEnd w:id="1776"/>
    </w:p>
    <w:p w14:paraId="4249AEFA" w14:textId="14DBC36B" w:rsidR="007E0145" w:rsidRPr="00CF6BE3" w:rsidRDefault="00863285" w:rsidP="00CF6BE3">
      <w:pPr>
        <w:tabs>
          <w:tab w:val="clear" w:pos="794"/>
        </w:tabs>
        <w:spacing w:after="120"/>
        <w:jc w:val="both"/>
        <w:rPr>
          <w:sz w:val="24"/>
          <w:szCs w:val="24"/>
        </w:rPr>
      </w:pPr>
      <w:ins w:id="1786" w:author="Alexandre VASSILIEV" w:date="2020-12-16T11:17:00Z">
        <w:r w:rsidRPr="00CF6BE3">
          <w:rPr>
            <w:b/>
            <w:bCs/>
            <w:sz w:val="24"/>
            <w:szCs w:val="24"/>
            <w:rPrChange w:id="1787" w:author="Alexandre VASSILIEV" w:date="2020-12-16T11:17:00Z">
              <w:rPr>
                <w:b/>
                <w:bCs/>
                <w:lang w:val="en-US"/>
              </w:rPr>
            </w:rPrChange>
          </w:rPr>
          <w:t>7.3</w:t>
        </w:r>
      </w:ins>
      <w:del w:id="1788" w:author="Alexandre VASSILIEV" w:date="2020-12-16T11:17:00Z">
        <w:r w:rsidR="007E0145" w:rsidRPr="00CF6BE3" w:rsidDel="00863285">
          <w:rPr>
            <w:b/>
            <w:bCs/>
            <w:sz w:val="24"/>
            <w:szCs w:val="24"/>
          </w:rPr>
          <w:delText>22.4</w:delText>
        </w:r>
      </w:del>
      <w:r w:rsidR="007E0145" w:rsidRPr="00CF6BE3">
        <w:rPr>
          <w:b/>
          <w:bCs/>
          <w:sz w:val="24"/>
          <w:szCs w:val="24"/>
        </w:rPr>
        <w:t>.1</w:t>
      </w:r>
      <w:r w:rsidR="007E0145" w:rsidRPr="00CF6BE3">
        <w:rPr>
          <w:sz w:val="24"/>
          <w:szCs w:val="24"/>
        </w:rPr>
        <w:tab/>
        <w:t>После одобрения проекта новой или пересмотренной Рекомендации исследовательской комиссией текст документа должен быть представлен на утверждение Государствам-Членам.</w:t>
      </w:r>
    </w:p>
    <w:p w14:paraId="1FCA774D" w14:textId="64CB401E" w:rsidR="007E0145" w:rsidRPr="00CF6BE3" w:rsidRDefault="00863285" w:rsidP="00CF6BE3">
      <w:pPr>
        <w:tabs>
          <w:tab w:val="clear" w:pos="794"/>
        </w:tabs>
        <w:spacing w:after="120"/>
        <w:jc w:val="both"/>
        <w:rPr>
          <w:sz w:val="24"/>
          <w:szCs w:val="24"/>
        </w:rPr>
      </w:pPr>
      <w:ins w:id="1789" w:author="Alexandre VASSILIEV" w:date="2020-12-16T11:17:00Z">
        <w:r w:rsidRPr="00CF6BE3">
          <w:rPr>
            <w:b/>
            <w:bCs/>
            <w:sz w:val="24"/>
            <w:szCs w:val="24"/>
            <w:rPrChange w:id="1790" w:author="Alexandre VASSILIEV" w:date="2020-12-16T11:17:00Z">
              <w:rPr>
                <w:b/>
                <w:bCs/>
                <w:lang w:val="en-US"/>
              </w:rPr>
            </w:rPrChange>
          </w:rPr>
          <w:t>7.3</w:t>
        </w:r>
      </w:ins>
      <w:del w:id="1791" w:author="Alexandre VASSILIEV" w:date="2020-12-16T11:17:00Z">
        <w:r w:rsidR="007E0145" w:rsidRPr="00CF6BE3" w:rsidDel="00863285">
          <w:rPr>
            <w:b/>
            <w:bCs/>
            <w:sz w:val="24"/>
            <w:szCs w:val="24"/>
          </w:rPr>
          <w:delText>22.4</w:delText>
        </w:r>
      </w:del>
      <w:r w:rsidR="007E0145" w:rsidRPr="00CF6BE3">
        <w:rPr>
          <w:b/>
          <w:bCs/>
          <w:sz w:val="24"/>
          <w:szCs w:val="24"/>
        </w:rPr>
        <w:t>.2</w:t>
      </w:r>
      <w:r w:rsidR="007E0145" w:rsidRPr="00CF6BE3">
        <w:rPr>
          <w:sz w:val="24"/>
          <w:szCs w:val="24"/>
        </w:rPr>
        <w:tab/>
        <w:t>Утверждение новых или пересмотренных Рекомендаций может производиться:</w:t>
      </w:r>
    </w:p>
    <w:p w14:paraId="354F8D94" w14:textId="77777777" w:rsidR="007E0145" w:rsidRPr="00CF6BE3" w:rsidRDefault="00DE29AE" w:rsidP="00CF6BE3">
      <w:pPr>
        <w:pStyle w:val="enumlev1"/>
        <w:spacing w:before="120" w:after="120"/>
        <w:jc w:val="both"/>
        <w:rPr>
          <w:sz w:val="24"/>
          <w:szCs w:val="24"/>
        </w:rPr>
      </w:pPr>
      <w:ins w:id="1792" w:author="Alexandre VASSILIEV" w:date="2020-07-04T17:43:00Z">
        <w:r w:rsidRPr="00CF6BE3">
          <w:rPr>
            <w:sz w:val="24"/>
            <w:szCs w:val="24"/>
            <w:lang w:val="en-US"/>
          </w:rPr>
          <w:t>a</w:t>
        </w:r>
        <w:r w:rsidRPr="00CF6BE3">
          <w:rPr>
            <w:sz w:val="24"/>
            <w:szCs w:val="24"/>
            <w:rPrChange w:id="1793" w:author="Alexandre VASSILIEV" w:date="2020-07-04T17:43:00Z">
              <w:rPr>
                <w:szCs w:val="22"/>
                <w:lang w:val="en-US"/>
              </w:rPr>
            </w:rPrChange>
          </w:rPr>
          <w:t>)</w:t>
        </w:r>
      </w:ins>
      <w:del w:id="1794" w:author="Alexandre VASSILIEV" w:date="2020-07-04T17:43:00Z">
        <w:r w:rsidR="007E0145" w:rsidRPr="00CF6BE3" w:rsidDel="00DE29AE">
          <w:rPr>
            <w:sz w:val="24"/>
            <w:szCs w:val="24"/>
          </w:rPr>
          <w:sym w:font="Symbol" w:char="F02D"/>
        </w:r>
      </w:del>
      <w:r w:rsidR="007E0145" w:rsidRPr="00CF6BE3">
        <w:rPr>
          <w:sz w:val="24"/>
          <w:szCs w:val="24"/>
        </w:rPr>
        <w:tab/>
        <w:t xml:space="preserve">на </w:t>
      </w:r>
      <w:proofErr w:type="gramStart"/>
      <w:r w:rsidR="007E0145" w:rsidRPr="00CF6BE3">
        <w:rPr>
          <w:sz w:val="24"/>
          <w:szCs w:val="24"/>
        </w:rPr>
        <w:t>ВКРЭ;</w:t>
      </w:r>
      <w:proofErr w:type="gramEnd"/>
    </w:p>
    <w:p w14:paraId="47F740FB" w14:textId="77777777" w:rsidR="007E0145" w:rsidRPr="00CF6BE3" w:rsidRDefault="00DE29AE" w:rsidP="00CF6BE3">
      <w:pPr>
        <w:pStyle w:val="enumlev1"/>
        <w:spacing w:before="120" w:after="120"/>
        <w:jc w:val="both"/>
        <w:rPr>
          <w:sz w:val="24"/>
          <w:szCs w:val="24"/>
        </w:rPr>
      </w:pPr>
      <w:ins w:id="1795" w:author="Alexandre VASSILIEV" w:date="2020-07-04T17:43:00Z">
        <w:r w:rsidRPr="00CF6BE3">
          <w:rPr>
            <w:sz w:val="24"/>
            <w:szCs w:val="24"/>
            <w:lang w:val="en-US"/>
          </w:rPr>
          <w:t>b</w:t>
        </w:r>
        <w:r w:rsidRPr="00CF6BE3">
          <w:rPr>
            <w:sz w:val="24"/>
            <w:szCs w:val="24"/>
            <w:rPrChange w:id="1796" w:author="Alexandre VASSILIEV" w:date="2020-07-04T17:43:00Z">
              <w:rPr>
                <w:lang w:val="en-US"/>
              </w:rPr>
            </w:rPrChange>
          </w:rPr>
          <w:t>)</w:t>
        </w:r>
      </w:ins>
      <w:r w:rsidR="007E0145" w:rsidRPr="00CF6BE3">
        <w:rPr>
          <w:sz w:val="24"/>
          <w:szCs w:val="24"/>
        </w:rPr>
        <w:sym w:font="Symbol" w:char="F02D"/>
      </w:r>
      <w:r w:rsidR="007E0145" w:rsidRPr="00CF6BE3">
        <w:rPr>
          <w:sz w:val="24"/>
          <w:szCs w:val="24"/>
        </w:rPr>
        <w:tab/>
        <w:t>путем консультаци</w:t>
      </w:r>
      <w:ins w:id="1797" w:author="Alexandre VASSILIEV" w:date="2020-07-06T15:30:00Z">
        <w:r w:rsidR="00E56A95" w:rsidRPr="00CF6BE3">
          <w:rPr>
            <w:sz w:val="24"/>
            <w:szCs w:val="24"/>
          </w:rPr>
          <w:t>й</w:t>
        </w:r>
      </w:ins>
      <w:del w:id="1798" w:author="Alexandre VASSILIEV" w:date="2020-07-06T15:30:00Z">
        <w:r w:rsidR="007E0145" w:rsidRPr="00CF6BE3" w:rsidDel="00E56A95">
          <w:rPr>
            <w:sz w:val="24"/>
            <w:szCs w:val="24"/>
          </w:rPr>
          <w:delText>и</w:delText>
        </w:r>
      </w:del>
      <w:ins w:id="1799" w:author="Alexandre VASSILIEV" w:date="2020-07-04T16:03:00Z">
        <w:r w:rsidR="0026731A" w:rsidRPr="00CF6BE3">
          <w:rPr>
            <w:sz w:val="24"/>
            <w:szCs w:val="24"/>
            <w:rPrChange w:id="1800" w:author="Alexandre VASSILIEV" w:date="2020-07-04T16:03:00Z">
              <w:rPr>
                <w:lang w:val="en-US"/>
              </w:rPr>
            </w:rPrChange>
          </w:rPr>
          <w:t xml:space="preserve"> </w:t>
        </w:r>
        <w:r w:rsidR="0026731A" w:rsidRPr="00CF6BE3">
          <w:rPr>
            <w:sz w:val="24"/>
            <w:szCs w:val="24"/>
          </w:rPr>
          <w:t>по переписке</w:t>
        </w:r>
      </w:ins>
      <w:r w:rsidR="007E0145" w:rsidRPr="00CF6BE3">
        <w:rPr>
          <w:sz w:val="24"/>
          <w:szCs w:val="24"/>
        </w:rPr>
        <w:t xml:space="preserve"> с Государствами-Членами после того, как текст был одобрен соответствующей исследовательской комиссией.</w:t>
      </w:r>
    </w:p>
    <w:p w14:paraId="7384AB55" w14:textId="12CA55C8" w:rsidR="007E0145" w:rsidRPr="00CF6BE3" w:rsidRDefault="00863285" w:rsidP="00CF6BE3">
      <w:pPr>
        <w:tabs>
          <w:tab w:val="clear" w:pos="794"/>
        </w:tabs>
        <w:spacing w:after="120"/>
        <w:jc w:val="both"/>
        <w:rPr>
          <w:sz w:val="24"/>
          <w:szCs w:val="24"/>
        </w:rPr>
      </w:pPr>
      <w:ins w:id="1801" w:author="Alexandre VASSILIEV" w:date="2020-12-16T11:18:00Z">
        <w:r w:rsidRPr="00CF6BE3">
          <w:rPr>
            <w:b/>
            <w:bCs/>
            <w:sz w:val="24"/>
            <w:szCs w:val="24"/>
            <w:rPrChange w:id="1802" w:author="Alexandre VASSILIEV" w:date="2020-12-16T11:19:00Z">
              <w:rPr>
                <w:b/>
                <w:bCs/>
                <w:lang w:val="en-US"/>
              </w:rPr>
            </w:rPrChange>
          </w:rPr>
          <w:t>7.3</w:t>
        </w:r>
      </w:ins>
      <w:del w:id="1803" w:author="Alexandre VASSILIEV" w:date="2020-12-16T11:19:00Z">
        <w:r w:rsidR="007E0145" w:rsidRPr="00CF6BE3" w:rsidDel="00863285">
          <w:rPr>
            <w:b/>
            <w:bCs/>
            <w:sz w:val="24"/>
            <w:szCs w:val="24"/>
          </w:rPr>
          <w:delText>22.4</w:delText>
        </w:r>
      </w:del>
      <w:r w:rsidR="007E0145" w:rsidRPr="00CF6BE3">
        <w:rPr>
          <w:b/>
          <w:bCs/>
          <w:sz w:val="24"/>
          <w:szCs w:val="24"/>
        </w:rPr>
        <w:t>.3</w:t>
      </w:r>
      <w:r w:rsidR="007E0145" w:rsidRPr="00CF6BE3">
        <w:rPr>
          <w:sz w:val="24"/>
          <w:szCs w:val="24"/>
        </w:rPr>
        <w:tab/>
        <w:t>На собрании исследовательской комиссии, на котором одобряется проект текста, исследовательская комиссия должна принять решение о том, чтобы представить проект новой или пересмотренной Рекомендации на утверждение либо на следующей ВКРЭ, либо путем консультаций между Государствами-Членами.</w:t>
      </w:r>
    </w:p>
    <w:p w14:paraId="43ADC707" w14:textId="461B5668" w:rsidR="007E0145" w:rsidRPr="00CF6BE3" w:rsidRDefault="00863285" w:rsidP="00CF6BE3">
      <w:pPr>
        <w:tabs>
          <w:tab w:val="clear" w:pos="794"/>
        </w:tabs>
        <w:spacing w:after="120"/>
        <w:jc w:val="both"/>
        <w:rPr>
          <w:sz w:val="24"/>
          <w:szCs w:val="24"/>
        </w:rPr>
      </w:pPr>
      <w:ins w:id="1804" w:author="Alexandre VASSILIEV" w:date="2020-12-16T11:19:00Z">
        <w:r w:rsidRPr="00CF6BE3">
          <w:rPr>
            <w:b/>
            <w:bCs/>
            <w:sz w:val="24"/>
            <w:szCs w:val="24"/>
            <w:rPrChange w:id="1805" w:author="Alexandre VASSILIEV" w:date="2020-12-16T11:19:00Z">
              <w:rPr>
                <w:b/>
                <w:bCs/>
                <w:lang w:val="en-US"/>
              </w:rPr>
            </w:rPrChange>
          </w:rPr>
          <w:lastRenderedPageBreak/>
          <w:t>7.3</w:t>
        </w:r>
      </w:ins>
      <w:del w:id="1806" w:author="Alexandre VASSILIEV" w:date="2020-12-16T11:19:00Z">
        <w:r w:rsidR="007E0145" w:rsidRPr="00CF6BE3" w:rsidDel="00863285">
          <w:rPr>
            <w:b/>
            <w:bCs/>
            <w:sz w:val="24"/>
            <w:szCs w:val="24"/>
          </w:rPr>
          <w:delText>22.4</w:delText>
        </w:r>
      </w:del>
      <w:r w:rsidR="007E0145" w:rsidRPr="00CF6BE3">
        <w:rPr>
          <w:b/>
          <w:bCs/>
          <w:sz w:val="24"/>
          <w:szCs w:val="24"/>
        </w:rPr>
        <w:t>.4</w:t>
      </w:r>
      <w:r w:rsidR="007E0145" w:rsidRPr="00CF6BE3">
        <w:rPr>
          <w:sz w:val="24"/>
          <w:szCs w:val="24"/>
        </w:rPr>
        <w:tab/>
        <w:t>Если принимается решение представить проект на ВКРЭ, председатель исследовательской комиссии должен информировать об этом Директора и просить его принять необходимые меры для того, чтобы обеспечить включение этого вопроса в повестку дня конференции.</w:t>
      </w:r>
    </w:p>
    <w:p w14:paraId="7CB927CA" w14:textId="1453DDBA" w:rsidR="007E0145" w:rsidRPr="00CF6BE3" w:rsidRDefault="00863285" w:rsidP="00CF6BE3">
      <w:pPr>
        <w:tabs>
          <w:tab w:val="clear" w:pos="794"/>
        </w:tabs>
        <w:spacing w:after="120"/>
        <w:jc w:val="both"/>
        <w:rPr>
          <w:sz w:val="24"/>
          <w:szCs w:val="24"/>
        </w:rPr>
      </w:pPr>
      <w:ins w:id="1807" w:author="Alexandre VASSILIEV" w:date="2020-12-16T11:19:00Z">
        <w:r w:rsidRPr="00CF6BE3">
          <w:rPr>
            <w:b/>
            <w:sz w:val="24"/>
            <w:szCs w:val="24"/>
            <w:rPrChange w:id="1808" w:author="Alexandre VASSILIEV" w:date="2020-12-16T11:19:00Z">
              <w:rPr>
                <w:b/>
                <w:lang w:val="en-US"/>
              </w:rPr>
            </w:rPrChange>
          </w:rPr>
          <w:t>7.3</w:t>
        </w:r>
      </w:ins>
      <w:del w:id="1809" w:author="Alexandre VASSILIEV" w:date="2020-12-16T11:19:00Z">
        <w:r w:rsidR="007E0145" w:rsidRPr="00CF6BE3" w:rsidDel="00863285">
          <w:rPr>
            <w:b/>
            <w:sz w:val="24"/>
            <w:szCs w:val="24"/>
          </w:rPr>
          <w:delText>22.4</w:delText>
        </w:r>
      </w:del>
      <w:r w:rsidR="007E0145" w:rsidRPr="00CF6BE3">
        <w:rPr>
          <w:b/>
          <w:sz w:val="24"/>
          <w:szCs w:val="24"/>
        </w:rPr>
        <w:t>.5</w:t>
      </w:r>
      <w:r w:rsidR="007E0145" w:rsidRPr="00CF6BE3">
        <w:rPr>
          <w:sz w:val="24"/>
          <w:szCs w:val="24"/>
        </w:rPr>
        <w:tab/>
        <w:t>Если принимается решение представить проект на утверждение путем консультаций, будут применяться нижеперечисленные условия и процедуры.</w:t>
      </w:r>
    </w:p>
    <w:p w14:paraId="66385ED3" w14:textId="0BCEDD13" w:rsidR="007E0145" w:rsidRPr="00CF6BE3" w:rsidRDefault="00863285" w:rsidP="00CF6BE3">
      <w:pPr>
        <w:tabs>
          <w:tab w:val="clear" w:pos="794"/>
        </w:tabs>
        <w:spacing w:after="120"/>
        <w:jc w:val="both"/>
        <w:rPr>
          <w:sz w:val="24"/>
          <w:szCs w:val="24"/>
        </w:rPr>
      </w:pPr>
      <w:ins w:id="1810" w:author="Alexandre VASSILIEV" w:date="2020-12-16T11:19:00Z">
        <w:r w:rsidRPr="00CF6BE3">
          <w:rPr>
            <w:b/>
            <w:sz w:val="24"/>
            <w:szCs w:val="24"/>
            <w:rPrChange w:id="1811" w:author="Alexandre VASSILIEV" w:date="2020-12-16T11:19:00Z">
              <w:rPr>
                <w:b/>
                <w:lang w:val="en-US"/>
              </w:rPr>
            </w:rPrChange>
          </w:rPr>
          <w:t>7.3</w:t>
        </w:r>
      </w:ins>
      <w:del w:id="1812" w:author="Alexandre VASSILIEV" w:date="2020-12-16T11:19:00Z">
        <w:r w:rsidR="007E0145" w:rsidRPr="00CF6BE3" w:rsidDel="00863285">
          <w:rPr>
            <w:b/>
            <w:sz w:val="24"/>
            <w:szCs w:val="24"/>
          </w:rPr>
          <w:delText>22.4</w:delText>
        </w:r>
      </w:del>
      <w:r w:rsidR="007E0145" w:rsidRPr="00CF6BE3">
        <w:rPr>
          <w:b/>
          <w:sz w:val="24"/>
          <w:szCs w:val="24"/>
        </w:rPr>
        <w:t>.5.1</w:t>
      </w:r>
      <w:r w:rsidR="007E0145" w:rsidRPr="00CF6BE3">
        <w:rPr>
          <w:sz w:val="24"/>
          <w:szCs w:val="24"/>
        </w:rPr>
        <w:tab/>
        <w:t>На собрании исследовательской комиссии решение делегаций о применении данной процедуры утверждения тоже должно быть принято без возражений со стороны какого-либо из присутствующих Государств-Членов.</w:t>
      </w:r>
    </w:p>
    <w:p w14:paraId="1B9ABAF7" w14:textId="1C396785" w:rsidR="007E0145" w:rsidRPr="00CF6BE3" w:rsidRDefault="00863285" w:rsidP="00CF6BE3">
      <w:pPr>
        <w:tabs>
          <w:tab w:val="clear" w:pos="794"/>
        </w:tabs>
        <w:spacing w:after="120"/>
        <w:jc w:val="both"/>
        <w:rPr>
          <w:sz w:val="24"/>
          <w:szCs w:val="24"/>
        </w:rPr>
      </w:pPr>
      <w:ins w:id="1813" w:author="Alexandre VASSILIEV" w:date="2020-12-16T11:20:00Z">
        <w:r w:rsidRPr="00CF6BE3">
          <w:rPr>
            <w:b/>
            <w:bCs/>
            <w:sz w:val="24"/>
            <w:szCs w:val="24"/>
            <w:rPrChange w:id="1814" w:author="Alexandre VASSILIEV" w:date="2020-12-16T11:20:00Z">
              <w:rPr>
                <w:b/>
                <w:bCs/>
                <w:lang w:val="en-US"/>
              </w:rPr>
            </w:rPrChange>
          </w:rPr>
          <w:t>7.3</w:t>
        </w:r>
      </w:ins>
      <w:del w:id="1815" w:author="Alexandre VASSILIEV" w:date="2020-12-16T11:20:00Z">
        <w:r w:rsidR="007E0145" w:rsidRPr="00CF6BE3" w:rsidDel="00863285">
          <w:rPr>
            <w:b/>
            <w:bCs/>
            <w:sz w:val="24"/>
            <w:szCs w:val="24"/>
          </w:rPr>
          <w:delText>22.4</w:delText>
        </w:r>
      </w:del>
      <w:r w:rsidR="007E0145" w:rsidRPr="00CF6BE3">
        <w:rPr>
          <w:b/>
          <w:bCs/>
          <w:sz w:val="24"/>
          <w:szCs w:val="24"/>
        </w:rPr>
        <w:t>.5.2</w:t>
      </w:r>
      <w:r w:rsidR="007E0145" w:rsidRPr="00CF6BE3">
        <w:rPr>
          <w:b/>
          <w:bCs/>
          <w:sz w:val="24"/>
          <w:szCs w:val="24"/>
        </w:rPr>
        <w:tab/>
      </w:r>
      <w:r w:rsidR="007E0145" w:rsidRPr="00CF6BE3">
        <w:rPr>
          <w:sz w:val="24"/>
          <w:szCs w:val="24"/>
        </w:rPr>
        <w:t xml:space="preserve">В исключительных случаях, но только в ходе собрания исследовательской комиссии, делегации могут обратиться с просьбой предоставить им дополнительное время для рассмотрения своих позиций, разъяснив причины. Если в течение одного месяца со дня окончания собрания не будет получено официального возражения </w:t>
      </w:r>
      <w:r w:rsidR="007E0145" w:rsidRPr="00CF6BE3">
        <w:rPr>
          <w:color w:val="000000"/>
          <w:sz w:val="24"/>
          <w:szCs w:val="24"/>
        </w:rPr>
        <w:t xml:space="preserve">с указанием причин </w:t>
      </w:r>
      <w:r w:rsidR="007E0145" w:rsidRPr="00CF6BE3">
        <w:rPr>
          <w:sz w:val="24"/>
          <w:szCs w:val="24"/>
        </w:rPr>
        <w:t>от любой из этих делегаций, процесс утверждения путем консультации должен быть продолжен. В таком случае проект текста должен передаваться для рассмотрения на очередную ВКРЭ.</w:t>
      </w:r>
    </w:p>
    <w:p w14:paraId="1A03684E" w14:textId="3F324D39" w:rsidR="007E0145" w:rsidRPr="00CF6BE3" w:rsidRDefault="00863285" w:rsidP="00CF6BE3">
      <w:pPr>
        <w:tabs>
          <w:tab w:val="clear" w:pos="794"/>
        </w:tabs>
        <w:spacing w:after="120"/>
        <w:jc w:val="both"/>
        <w:rPr>
          <w:sz w:val="24"/>
          <w:szCs w:val="24"/>
        </w:rPr>
      </w:pPr>
      <w:ins w:id="1816" w:author="Alexandre VASSILIEV" w:date="2020-12-16T11:20:00Z">
        <w:r w:rsidRPr="00CF6BE3">
          <w:rPr>
            <w:b/>
            <w:sz w:val="24"/>
            <w:szCs w:val="24"/>
            <w:rPrChange w:id="1817" w:author="Alexandre VASSILIEV" w:date="2020-12-16T11:20:00Z">
              <w:rPr>
                <w:b/>
                <w:lang w:val="en-US"/>
              </w:rPr>
            </w:rPrChange>
          </w:rPr>
          <w:t>7.3</w:t>
        </w:r>
      </w:ins>
      <w:del w:id="1818" w:author="Alexandre VASSILIEV" w:date="2020-12-16T11:20:00Z">
        <w:r w:rsidR="007E0145" w:rsidRPr="00CF6BE3" w:rsidDel="00863285">
          <w:rPr>
            <w:b/>
            <w:sz w:val="24"/>
            <w:szCs w:val="24"/>
          </w:rPr>
          <w:delText>22.4</w:delText>
        </w:r>
      </w:del>
      <w:r w:rsidR="007E0145" w:rsidRPr="00CF6BE3">
        <w:rPr>
          <w:b/>
          <w:sz w:val="24"/>
          <w:szCs w:val="24"/>
        </w:rPr>
        <w:t>.5.3</w:t>
      </w:r>
      <w:r w:rsidR="007E0145" w:rsidRPr="00CF6BE3">
        <w:rPr>
          <w:sz w:val="24"/>
          <w:szCs w:val="24"/>
        </w:rPr>
        <w:tab/>
        <w:t xml:space="preserve">При применении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должен обратиться к Государствам-Членам с просьбой сообщить ему в трехмесячный срок, утверждают они или не утверждают данное предложение. Эта просьба должна рассылаться вместе с полным окончательным текстом предлагаемой новой или пересмотренной Рекомендации на </w:t>
      </w:r>
      <w:ins w:id="1819" w:author="Alexandre VASSILIEV" w:date="2020-07-06T15:30:00Z">
        <w:r w:rsidR="00AA2A16" w:rsidRPr="00CF6BE3">
          <w:rPr>
            <w:sz w:val="24"/>
            <w:szCs w:val="24"/>
          </w:rPr>
          <w:t xml:space="preserve">всех шести </w:t>
        </w:r>
      </w:ins>
      <w:r w:rsidR="007E0145" w:rsidRPr="00CF6BE3">
        <w:rPr>
          <w:sz w:val="24"/>
          <w:szCs w:val="24"/>
        </w:rPr>
        <w:t>официальных языках</w:t>
      </w:r>
      <w:ins w:id="1820" w:author="Alexandre VASSILIEV" w:date="2020-07-06T15:30:00Z">
        <w:r w:rsidR="00AA2A16" w:rsidRPr="00CF6BE3">
          <w:rPr>
            <w:sz w:val="24"/>
            <w:szCs w:val="24"/>
          </w:rPr>
          <w:t xml:space="preserve"> Союза</w:t>
        </w:r>
      </w:ins>
      <w:r w:rsidR="007E0145" w:rsidRPr="00CF6BE3">
        <w:rPr>
          <w:sz w:val="24"/>
          <w:szCs w:val="24"/>
        </w:rPr>
        <w:t>.</w:t>
      </w:r>
    </w:p>
    <w:p w14:paraId="0FC53242" w14:textId="7477CB6E" w:rsidR="007E0145" w:rsidRPr="00CF6BE3" w:rsidRDefault="00863285" w:rsidP="00CF6BE3">
      <w:pPr>
        <w:tabs>
          <w:tab w:val="clear" w:pos="794"/>
        </w:tabs>
        <w:spacing w:after="120"/>
        <w:jc w:val="both"/>
        <w:rPr>
          <w:sz w:val="24"/>
          <w:szCs w:val="24"/>
        </w:rPr>
      </w:pPr>
      <w:ins w:id="1821" w:author="Alexandre VASSILIEV" w:date="2020-12-16T11:20:00Z">
        <w:r w:rsidRPr="00CF6BE3">
          <w:rPr>
            <w:b/>
            <w:sz w:val="24"/>
            <w:szCs w:val="24"/>
            <w:rPrChange w:id="1822" w:author="Alexandre VASSILIEV" w:date="2020-12-16T11:20:00Z">
              <w:rPr>
                <w:b/>
                <w:lang w:val="en-US"/>
              </w:rPr>
            </w:rPrChange>
          </w:rPr>
          <w:t>7.3</w:t>
        </w:r>
      </w:ins>
      <w:del w:id="1823" w:author="Alexandre VASSILIEV" w:date="2020-12-16T11:20:00Z">
        <w:r w:rsidR="007E0145" w:rsidRPr="00CF6BE3" w:rsidDel="00863285">
          <w:rPr>
            <w:b/>
            <w:sz w:val="24"/>
            <w:szCs w:val="24"/>
          </w:rPr>
          <w:delText>22.4</w:delText>
        </w:r>
      </w:del>
      <w:r w:rsidR="007E0145" w:rsidRPr="00CF6BE3">
        <w:rPr>
          <w:b/>
          <w:sz w:val="24"/>
          <w:szCs w:val="24"/>
        </w:rPr>
        <w:t>.5.4</w:t>
      </w:r>
      <w:r w:rsidR="007E0145" w:rsidRPr="00CF6BE3">
        <w:rPr>
          <w:sz w:val="24"/>
          <w:szCs w:val="24"/>
        </w:rPr>
        <w:tab/>
        <w:t>Кроме того, Директор должен сообщить Членам Сектора МСЭ-D, принимающим участие в работе соответствующей исследовательской комиссии, согласно положениям Статьи 19 Конвенции МСЭ, о том, что Государствам-Членам направлена просьба высказаться в порядке консультации относительно предлагаемой новой или пересмотренной Рекомендации, но право дать ответ имеют только Государства-Члены. К этому уведомлению исключительно в информационных целях следует приложить полный окончательный текст Рекомендации.</w:t>
      </w:r>
    </w:p>
    <w:p w14:paraId="1B25D11D" w14:textId="7A934561" w:rsidR="007E0145" w:rsidRPr="00CF6BE3" w:rsidRDefault="00863285" w:rsidP="00CF6BE3">
      <w:pPr>
        <w:spacing w:after="120"/>
        <w:jc w:val="both"/>
        <w:rPr>
          <w:sz w:val="24"/>
          <w:szCs w:val="24"/>
        </w:rPr>
      </w:pPr>
      <w:ins w:id="1824" w:author="Alexandre VASSILIEV" w:date="2020-12-16T11:20:00Z">
        <w:r w:rsidRPr="00CF6BE3">
          <w:rPr>
            <w:b/>
            <w:sz w:val="24"/>
            <w:szCs w:val="24"/>
            <w:rPrChange w:id="1825" w:author="Alexandre VASSILIEV" w:date="2020-12-16T11:21:00Z">
              <w:rPr>
                <w:b/>
                <w:lang w:val="en-US"/>
              </w:rPr>
            </w:rPrChange>
          </w:rPr>
          <w:t>7.3</w:t>
        </w:r>
      </w:ins>
      <w:del w:id="1826" w:author="Alexandre VASSILIEV" w:date="2020-12-16T11:21:00Z">
        <w:r w:rsidR="007E0145" w:rsidRPr="00CF6BE3" w:rsidDel="00863285">
          <w:rPr>
            <w:b/>
            <w:sz w:val="24"/>
            <w:szCs w:val="24"/>
          </w:rPr>
          <w:delText>22.4</w:delText>
        </w:r>
      </w:del>
      <w:r w:rsidR="007E0145" w:rsidRPr="00CF6BE3">
        <w:rPr>
          <w:b/>
          <w:sz w:val="24"/>
          <w:szCs w:val="24"/>
        </w:rPr>
        <w:t>.5.5</w:t>
      </w:r>
      <w:r w:rsidR="007E0145" w:rsidRPr="00CF6BE3">
        <w:rPr>
          <w:sz w:val="24"/>
          <w:szCs w:val="24"/>
        </w:rPr>
        <w:tab/>
        <w:t>Предложение должно считаться принятым, если в своих ответах 70 или более процентов Государств</w:t>
      </w:r>
      <w:r w:rsidR="007E0145" w:rsidRPr="00CF6BE3">
        <w:rPr>
          <w:sz w:val="24"/>
          <w:szCs w:val="24"/>
        </w:rPr>
        <w:noBreakHyphen/>
        <w:t>Членов выскажутся за утверждение. Если предложение не принимается, оно должно быть отослано обратно в исследовательскую комиссию.</w:t>
      </w:r>
    </w:p>
    <w:p w14:paraId="14D415C9" w14:textId="6BE20B0B" w:rsidR="007E0145" w:rsidRPr="00CF6BE3" w:rsidRDefault="00863285" w:rsidP="00CF6BE3">
      <w:pPr>
        <w:spacing w:after="120"/>
        <w:jc w:val="both"/>
        <w:rPr>
          <w:sz w:val="24"/>
          <w:szCs w:val="24"/>
        </w:rPr>
      </w:pPr>
      <w:ins w:id="1827" w:author="Alexandre VASSILIEV" w:date="2020-12-16T11:21:00Z">
        <w:r w:rsidRPr="00CF6BE3">
          <w:rPr>
            <w:b/>
            <w:bCs/>
            <w:sz w:val="24"/>
            <w:szCs w:val="24"/>
            <w:rPrChange w:id="1828" w:author="Alexandre VASSILIEV" w:date="2020-12-16T11:21:00Z">
              <w:rPr>
                <w:b/>
                <w:bCs/>
                <w:lang w:val="en-US"/>
              </w:rPr>
            </w:rPrChange>
          </w:rPr>
          <w:t>7.3</w:t>
        </w:r>
      </w:ins>
      <w:del w:id="1829" w:author="Alexandre VASSILIEV" w:date="2020-12-16T11:21:00Z">
        <w:r w:rsidR="007E0145" w:rsidRPr="00CF6BE3" w:rsidDel="00863285">
          <w:rPr>
            <w:b/>
            <w:bCs/>
            <w:sz w:val="24"/>
            <w:szCs w:val="24"/>
          </w:rPr>
          <w:delText>22.4</w:delText>
        </w:r>
      </w:del>
      <w:r w:rsidR="007E0145" w:rsidRPr="00CF6BE3">
        <w:rPr>
          <w:b/>
          <w:bCs/>
          <w:sz w:val="24"/>
          <w:szCs w:val="24"/>
        </w:rPr>
        <w:t>.5.6</w:t>
      </w:r>
      <w:r w:rsidR="007E0145" w:rsidRPr="00CF6BE3">
        <w:rPr>
          <w:b/>
          <w:bCs/>
          <w:sz w:val="24"/>
          <w:szCs w:val="24"/>
        </w:rPr>
        <w:tab/>
      </w:r>
      <w:r w:rsidR="007E0145" w:rsidRPr="00CF6BE3">
        <w:rPr>
          <w:sz w:val="24"/>
          <w:szCs w:val="24"/>
        </w:rPr>
        <w:t>Любые замечания, полученные вместе с ответами в ходе консультации, должны собираться Директором и представляться на рассмотрение исследовательской комиссии.</w:t>
      </w:r>
    </w:p>
    <w:p w14:paraId="2754881A" w14:textId="77777777" w:rsidR="007E0145" w:rsidRPr="00CF6BE3" w:rsidRDefault="00E56A95" w:rsidP="00CF6BE3">
      <w:pPr>
        <w:spacing w:after="120"/>
        <w:jc w:val="both"/>
        <w:rPr>
          <w:sz w:val="24"/>
          <w:szCs w:val="24"/>
        </w:rPr>
      </w:pPr>
      <w:ins w:id="1830" w:author="Alexandre VASSILIEV" w:date="2020-07-06T15:27:00Z">
        <w:r w:rsidRPr="00CF6BE3">
          <w:rPr>
            <w:b/>
            <w:sz w:val="24"/>
            <w:szCs w:val="24"/>
          </w:rPr>
          <w:t>7.3.5.7</w:t>
        </w:r>
      </w:ins>
      <w:del w:id="1831" w:author="Alexandre VASSILIEV" w:date="2020-07-06T15:27:00Z">
        <w:r w:rsidR="007E0145" w:rsidRPr="00CF6BE3" w:rsidDel="00E56A95">
          <w:rPr>
            <w:b/>
            <w:sz w:val="24"/>
            <w:szCs w:val="24"/>
          </w:rPr>
          <w:delText>22.4.5.7</w:delText>
        </w:r>
      </w:del>
      <w:r w:rsidR="007E0145" w:rsidRPr="00CF6BE3">
        <w:rPr>
          <w:sz w:val="24"/>
          <w:szCs w:val="24"/>
        </w:rPr>
        <w:tab/>
        <w:t>Государствам-Членам, которые указывают, что они против утверждения, предлагается изложить причины несогласия и принять участие в последующем рассмотрении документа на собрании исследовательской комиссии и ее соответствующих групп.</w:t>
      </w:r>
    </w:p>
    <w:p w14:paraId="70F61D3E" w14:textId="0A53097F" w:rsidR="007E0145" w:rsidRPr="00CF6BE3" w:rsidRDefault="00863285" w:rsidP="00CF6BE3">
      <w:pPr>
        <w:spacing w:after="120"/>
        <w:jc w:val="both"/>
        <w:rPr>
          <w:sz w:val="24"/>
          <w:szCs w:val="24"/>
        </w:rPr>
      </w:pPr>
      <w:ins w:id="1832" w:author="Alexandre VASSILIEV" w:date="2020-12-16T11:21:00Z">
        <w:r w:rsidRPr="00CF6BE3">
          <w:rPr>
            <w:b/>
            <w:sz w:val="24"/>
            <w:szCs w:val="24"/>
            <w:rPrChange w:id="1833" w:author="Alexandre VASSILIEV" w:date="2020-12-16T11:21:00Z">
              <w:rPr>
                <w:b/>
                <w:lang w:val="en-US"/>
              </w:rPr>
            </w:rPrChange>
          </w:rPr>
          <w:t>7.3</w:t>
        </w:r>
      </w:ins>
      <w:del w:id="1834" w:author="Alexandre VASSILIEV" w:date="2020-12-16T11:21:00Z">
        <w:r w:rsidR="007E0145" w:rsidRPr="00CF6BE3" w:rsidDel="00863285">
          <w:rPr>
            <w:b/>
            <w:sz w:val="24"/>
            <w:szCs w:val="24"/>
          </w:rPr>
          <w:delText>22.4</w:delText>
        </w:r>
      </w:del>
      <w:r w:rsidR="007E0145" w:rsidRPr="00CF6BE3">
        <w:rPr>
          <w:b/>
          <w:sz w:val="24"/>
          <w:szCs w:val="24"/>
        </w:rPr>
        <w:t>.5.8</w:t>
      </w:r>
      <w:r w:rsidR="007E0145" w:rsidRPr="00CF6BE3">
        <w:rPr>
          <w:sz w:val="24"/>
          <w:szCs w:val="24"/>
        </w:rPr>
        <w:tab/>
        <w:t xml:space="preserve">Директор должен незамедлительно сообщить циркуляром результаты вышеуказанной процедуры утверждения путем консультации. </w:t>
      </w:r>
    </w:p>
    <w:p w14:paraId="2CCCBE86" w14:textId="15815424" w:rsidR="007E0145" w:rsidRPr="00CF6BE3" w:rsidRDefault="00863285" w:rsidP="00CF6BE3">
      <w:pPr>
        <w:spacing w:after="120"/>
        <w:jc w:val="both"/>
        <w:rPr>
          <w:sz w:val="24"/>
          <w:szCs w:val="24"/>
        </w:rPr>
      </w:pPr>
      <w:ins w:id="1835" w:author="Alexandre VASSILIEV" w:date="2020-12-16T11:21:00Z">
        <w:r w:rsidRPr="00CF6BE3">
          <w:rPr>
            <w:b/>
            <w:sz w:val="24"/>
            <w:szCs w:val="24"/>
            <w:rPrChange w:id="1836" w:author="Alexandre VASSILIEV" w:date="2020-12-16T11:22:00Z">
              <w:rPr>
                <w:b/>
                <w:lang w:val="en-US"/>
              </w:rPr>
            </w:rPrChange>
          </w:rPr>
          <w:t>7.3</w:t>
        </w:r>
      </w:ins>
      <w:del w:id="1837" w:author="Alexandre VASSILIEV" w:date="2020-12-16T11:22:00Z">
        <w:r w:rsidR="007E0145" w:rsidRPr="00CF6BE3" w:rsidDel="00863285">
          <w:rPr>
            <w:b/>
            <w:sz w:val="24"/>
            <w:szCs w:val="24"/>
          </w:rPr>
          <w:delText>22.4</w:delText>
        </w:r>
      </w:del>
      <w:r w:rsidR="007E0145" w:rsidRPr="00CF6BE3">
        <w:rPr>
          <w:b/>
          <w:sz w:val="24"/>
          <w:szCs w:val="24"/>
        </w:rPr>
        <w:t>.5.9</w:t>
      </w:r>
      <w:r w:rsidR="007E0145" w:rsidRPr="00CF6BE3">
        <w:rPr>
          <w:sz w:val="24"/>
          <w:szCs w:val="24"/>
        </w:rPr>
        <w:tab/>
        <w:t>Если в представленный на утверждение текст необходимо внести незначительные, чисто редакционные изменения либо исправить явные ошибки или противоречия, Директор может внести эти исправления с одобрения председателя соответствующей исследовательской комиссии.</w:t>
      </w:r>
    </w:p>
    <w:p w14:paraId="45B5DCD7" w14:textId="77265C98" w:rsidR="007E0145" w:rsidRPr="00CF6BE3" w:rsidRDefault="00863285" w:rsidP="00CF6BE3">
      <w:pPr>
        <w:spacing w:after="120"/>
        <w:jc w:val="both"/>
        <w:rPr>
          <w:sz w:val="24"/>
          <w:szCs w:val="24"/>
        </w:rPr>
      </w:pPr>
      <w:ins w:id="1838" w:author="Alexandre VASSILIEV" w:date="2020-12-16T11:22:00Z">
        <w:r w:rsidRPr="00CF6BE3">
          <w:rPr>
            <w:b/>
            <w:sz w:val="24"/>
            <w:szCs w:val="24"/>
            <w:rPrChange w:id="1839" w:author="Alexandre VASSILIEV" w:date="2020-12-16T11:22:00Z">
              <w:rPr>
                <w:b/>
                <w:lang w:val="en-US"/>
              </w:rPr>
            </w:rPrChange>
          </w:rPr>
          <w:lastRenderedPageBreak/>
          <w:t>7.3</w:t>
        </w:r>
      </w:ins>
      <w:del w:id="1840" w:author="Alexandre VASSILIEV" w:date="2020-12-16T11:22:00Z">
        <w:r w:rsidR="007E0145" w:rsidRPr="00CF6BE3" w:rsidDel="00863285">
          <w:rPr>
            <w:b/>
            <w:sz w:val="24"/>
            <w:szCs w:val="24"/>
          </w:rPr>
          <w:delText>22.4</w:delText>
        </w:r>
      </w:del>
      <w:r w:rsidR="007E0145" w:rsidRPr="00CF6BE3">
        <w:rPr>
          <w:b/>
          <w:sz w:val="24"/>
          <w:szCs w:val="24"/>
        </w:rPr>
        <w:t>.5.10</w:t>
      </w:r>
      <w:r w:rsidR="007E0145" w:rsidRPr="00CF6BE3">
        <w:rPr>
          <w:sz w:val="24"/>
          <w:szCs w:val="24"/>
        </w:rPr>
        <w:tab/>
        <w:t>МСЭ должен оперативно публиковать утвержденные новые или пересмотренные Рекомендации на официальных языках.</w:t>
      </w:r>
    </w:p>
    <w:p w14:paraId="6CE60CDA" w14:textId="77777777" w:rsidR="007E0145" w:rsidRPr="00CF6BE3" w:rsidRDefault="00E56A95" w:rsidP="00CF6BE3">
      <w:pPr>
        <w:pStyle w:val="Heading1"/>
        <w:spacing w:before="120" w:after="120"/>
        <w:jc w:val="both"/>
        <w:rPr>
          <w:sz w:val="24"/>
          <w:szCs w:val="24"/>
        </w:rPr>
      </w:pPr>
      <w:bookmarkStart w:id="1841" w:name="_Toc266799649"/>
      <w:bookmarkStart w:id="1842" w:name="_Toc270684642"/>
      <w:bookmarkStart w:id="1843" w:name="_Toc393975647"/>
      <w:ins w:id="1844" w:author="Alexandre VASSILIEV" w:date="2020-07-06T15:28:00Z">
        <w:r w:rsidRPr="00CF6BE3">
          <w:rPr>
            <w:sz w:val="24"/>
            <w:szCs w:val="24"/>
          </w:rPr>
          <w:t>7.4</w:t>
        </w:r>
      </w:ins>
      <w:del w:id="1845" w:author="Alexandre VASSILIEV" w:date="2020-07-06T15:28:00Z">
        <w:r w:rsidR="007E0145" w:rsidRPr="00CF6BE3" w:rsidDel="00E56A95">
          <w:rPr>
            <w:sz w:val="24"/>
            <w:szCs w:val="24"/>
          </w:rPr>
          <w:delText>23</w:delText>
        </w:r>
      </w:del>
      <w:r w:rsidR="007E0145" w:rsidRPr="00CF6BE3">
        <w:rPr>
          <w:sz w:val="24"/>
          <w:szCs w:val="24"/>
        </w:rPr>
        <w:tab/>
        <w:t>Оговорки</w:t>
      </w:r>
      <w:bookmarkEnd w:id="1841"/>
      <w:bookmarkEnd w:id="1842"/>
      <w:bookmarkEnd w:id="1843"/>
    </w:p>
    <w:p w14:paraId="508804D9" w14:textId="77777777" w:rsidR="007E0145" w:rsidRPr="00CF6BE3" w:rsidRDefault="007E0145" w:rsidP="00CF6BE3">
      <w:pPr>
        <w:spacing w:after="120"/>
        <w:jc w:val="both"/>
        <w:rPr>
          <w:sz w:val="24"/>
          <w:szCs w:val="24"/>
        </w:rPr>
      </w:pPr>
      <w:r w:rsidRPr="00CF6BE3">
        <w:rPr>
          <w:sz w:val="24"/>
          <w:szCs w:val="24"/>
        </w:rPr>
        <w:t>В случаях, когда какая-либо делегация принимает решение не возражать против утверждения той или иной Рекомендации, но хочет сделать оговорки по одному или более аспектам, такие оговорки должны упоминаться в краткой записке, прилагаемой к тексту соответствующей Рекомендации.</w:t>
      </w:r>
    </w:p>
    <w:p w14:paraId="0D2EEA34" w14:textId="77777777" w:rsidR="007E0145" w:rsidRPr="00CF6BE3" w:rsidRDefault="007E0145" w:rsidP="00CF6BE3">
      <w:pPr>
        <w:pStyle w:val="Sectiontitle"/>
        <w:spacing w:before="120" w:after="120"/>
        <w:jc w:val="both"/>
        <w:rPr>
          <w:sz w:val="24"/>
          <w:szCs w:val="24"/>
        </w:rPr>
      </w:pPr>
      <w:bookmarkStart w:id="1846" w:name="_Toc393975648"/>
      <w:bookmarkStart w:id="1847" w:name="_Toc393976840"/>
      <w:bookmarkStart w:id="1848" w:name="_Toc402169348"/>
      <w:r w:rsidRPr="00CF6BE3">
        <w:rPr>
          <w:sz w:val="24"/>
          <w:szCs w:val="24"/>
        </w:rPr>
        <w:t>РАЗДЕЛ 8 − Аннулирование Рекомендаций</w:t>
      </w:r>
    </w:p>
    <w:p w14:paraId="5BDB798C" w14:textId="76C10894" w:rsidR="007E0145" w:rsidRPr="00CF6BE3" w:rsidRDefault="002806FD" w:rsidP="00CF6BE3">
      <w:pPr>
        <w:spacing w:after="120"/>
        <w:jc w:val="both"/>
        <w:rPr>
          <w:sz w:val="24"/>
          <w:szCs w:val="24"/>
        </w:rPr>
      </w:pPr>
      <w:ins w:id="1849" w:author="Alexandre VASSILIEV" w:date="2020-12-16T11:32:00Z">
        <w:r w:rsidRPr="00CF6BE3">
          <w:rPr>
            <w:b/>
            <w:bCs/>
            <w:sz w:val="24"/>
            <w:szCs w:val="24"/>
            <w:rPrChange w:id="1850" w:author="Alexandre VASSILIEV" w:date="2020-12-16T11:32:00Z">
              <w:rPr>
                <w:b/>
                <w:bCs/>
                <w:lang w:val="en-US"/>
              </w:rPr>
            </w:rPrChange>
          </w:rPr>
          <w:t>8</w:t>
        </w:r>
      </w:ins>
      <w:del w:id="1851" w:author="Alexandre VASSILIEV" w:date="2020-12-16T11:32:00Z">
        <w:r w:rsidR="007E0145" w:rsidRPr="00CF6BE3" w:rsidDel="002806FD">
          <w:rPr>
            <w:b/>
            <w:bCs/>
            <w:sz w:val="24"/>
            <w:szCs w:val="24"/>
          </w:rPr>
          <w:delText>24</w:delText>
        </w:r>
      </w:del>
      <w:r w:rsidR="007E0145" w:rsidRPr="00CF6BE3">
        <w:rPr>
          <w:b/>
          <w:bCs/>
          <w:sz w:val="24"/>
          <w:szCs w:val="24"/>
        </w:rPr>
        <w:t>.1</w:t>
      </w:r>
      <w:r w:rsidR="007E0145" w:rsidRPr="00CF6BE3">
        <w:rPr>
          <w:sz w:val="24"/>
          <w:szCs w:val="24"/>
        </w:rPr>
        <w:tab/>
        <w:t>Каждой исследовательской комиссии рекомендуется рассматривать Рекомендации, которые ведутся и поддерживаются, и, если необходимость в них исчезает, следует предлагать их аннулирование.</w:t>
      </w:r>
    </w:p>
    <w:p w14:paraId="0DD2D398" w14:textId="324FBDEF" w:rsidR="007E0145" w:rsidRPr="00CF6BE3" w:rsidRDefault="002806FD" w:rsidP="00CF6BE3">
      <w:pPr>
        <w:spacing w:after="120"/>
        <w:jc w:val="both"/>
        <w:rPr>
          <w:sz w:val="24"/>
          <w:szCs w:val="24"/>
        </w:rPr>
      </w:pPr>
      <w:ins w:id="1852" w:author="Alexandre VASSILIEV" w:date="2020-12-16T11:32:00Z">
        <w:r w:rsidRPr="00CF6BE3">
          <w:rPr>
            <w:b/>
            <w:sz w:val="24"/>
            <w:szCs w:val="24"/>
            <w:rPrChange w:id="1853" w:author="Alexandre VASSILIEV" w:date="2020-12-16T11:32:00Z">
              <w:rPr>
                <w:b/>
                <w:lang w:val="en-US"/>
              </w:rPr>
            </w:rPrChange>
          </w:rPr>
          <w:t>8</w:t>
        </w:r>
      </w:ins>
      <w:del w:id="1854" w:author="Alexandre VASSILIEV" w:date="2020-12-16T11:32:00Z">
        <w:r w:rsidR="007E0145" w:rsidRPr="00CF6BE3" w:rsidDel="002806FD">
          <w:rPr>
            <w:b/>
            <w:sz w:val="24"/>
            <w:szCs w:val="24"/>
          </w:rPr>
          <w:delText>24</w:delText>
        </w:r>
      </w:del>
      <w:r w:rsidR="007E0145" w:rsidRPr="00CF6BE3">
        <w:rPr>
          <w:b/>
          <w:sz w:val="24"/>
          <w:szCs w:val="24"/>
        </w:rPr>
        <w:t>.2</w:t>
      </w:r>
      <w:r w:rsidR="007E0145" w:rsidRPr="00CF6BE3">
        <w:rPr>
          <w:sz w:val="24"/>
          <w:szCs w:val="24"/>
        </w:rPr>
        <w:tab/>
        <w:t xml:space="preserve">Аннулирование существующих Рекомендаций </w:t>
      </w:r>
      <w:ins w:id="1855" w:author="Alexandre VASSILIEV" w:date="2020-12-16T12:22:00Z">
        <w:r w:rsidR="00417DB0" w:rsidRPr="00CF6BE3">
          <w:rPr>
            <w:sz w:val="24"/>
            <w:szCs w:val="24"/>
            <w:highlight w:val="yellow"/>
          </w:rPr>
          <w:t xml:space="preserve">должно </w:t>
        </w:r>
      </w:ins>
      <w:r w:rsidR="007E0145" w:rsidRPr="00CF6BE3">
        <w:rPr>
          <w:sz w:val="24"/>
          <w:szCs w:val="24"/>
          <w:highlight w:val="yellow"/>
        </w:rPr>
        <w:t>производит</w:t>
      </w:r>
      <w:ins w:id="1856" w:author="Alexandre VASSILIEV" w:date="2020-12-16T12:22:00Z">
        <w:r w:rsidR="00417DB0" w:rsidRPr="00CF6BE3">
          <w:rPr>
            <w:sz w:val="24"/>
            <w:szCs w:val="24"/>
            <w:highlight w:val="yellow"/>
          </w:rPr>
          <w:t>ь</w:t>
        </w:r>
      </w:ins>
      <w:r w:rsidR="007E0145" w:rsidRPr="00CF6BE3">
        <w:rPr>
          <w:sz w:val="24"/>
          <w:szCs w:val="24"/>
          <w:highlight w:val="yellow"/>
        </w:rPr>
        <w:t>ся</w:t>
      </w:r>
      <w:r w:rsidR="007E0145" w:rsidRPr="00CF6BE3">
        <w:rPr>
          <w:sz w:val="24"/>
          <w:szCs w:val="24"/>
        </w:rPr>
        <w:t xml:space="preserve"> в два этапа:</w:t>
      </w:r>
    </w:p>
    <w:p w14:paraId="6C0C18A0" w14:textId="77777777" w:rsidR="007E0145" w:rsidRPr="00CF6BE3" w:rsidRDefault="00AC2683" w:rsidP="00CF6BE3">
      <w:pPr>
        <w:pStyle w:val="enumlev1"/>
        <w:spacing w:before="120" w:after="120"/>
        <w:jc w:val="both"/>
        <w:rPr>
          <w:sz w:val="24"/>
          <w:szCs w:val="24"/>
        </w:rPr>
      </w:pPr>
      <w:ins w:id="1857" w:author="Alexandre VASSILIEV" w:date="2020-07-04T17:46:00Z">
        <w:r w:rsidRPr="00CF6BE3">
          <w:rPr>
            <w:sz w:val="24"/>
            <w:szCs w:val="24"/>
            <w:lang w:val="en-US"/>
          </w:rPr>
          <w:t>a</w:t>
        </w:r>
        <w:r w:rsidRPr="00CF6BE3">
          <w:rPr>
            <w:sz w:val="24"/>
            <w:szCs w:val="24"/>
            <w:rPrChange w:id="1858" w:author="Alexandre VASSILIEV" w:date="2020-07-04T17:46:00Z">
              <w:rPr>
                <w:lang w:val="en-US"/>
              </w:rPr>
            </w:rPrChange>
          </w:rPr>
          <w:t>)</w:t>
        </w:r>
      </w:ins>
      <w:del w:id="1859" w:author="Alexandre VASSILIEV" w:date="2020-07-04T17:46:00Z">
        <w:r w:rsidR="007E0145" w:rsidRPr="00CF6BE3" w:rsidDel="00AC2683">
          <w:rPr>
            <w:sz w:val="24"/>
            <w:szCs w:val="24"/>
          </w:rPr>
          <w:delText>–</w:delText>
        </w:r>
      </w:del>
      <w:r w:rsidR="007E0145" w:rsidRPr="00CF6BE3">
        <w:rPr>
          <w:sz w:val="24"/>
          <w:szCs w:val="24"/>
        </w:rPr>
        <w:tab/>
        <w:t xml:space="preserve">принятие решения об аннулировании исследовательской комиссией, если против него не возражает ни одна из делегаций, представляющих Государства-Члены, участвующие в </w:t>
      </w:r>
      <w:proofErr w:type="gramStart"/>
      <w:r w:rsidR="007E0145" w:rsidRPr="00CF6BE3">
        <w:rPr>
          <w:sz w:val="24"/>
          <w:szCs w:val="24"/>
        </w:rPr>
        <w:t>собрании;</w:t>
      </w:r>
      <w:proofErr w:type="gramEnd"/>
    </w:p>
    <w:p w14:paraId="2719AAFC" w14:textId="77777777" w:rsidR="007E0145" w:rsidRPr="00CF6BE3" w:rsidRDefault="00AC2683" w:rsidP="00CF6BE3">
      <w:pPr>
        <w:pStyle w:val="enumlev1"/>
        <w:spacing w:before="120" w:after="120"/>
        <w:jc w:val="both"/>
        <w:rPr>
          <w:sz w:val="24"/>
          <w:szCs w:val="24"/>
        </w:rPr>
      </w:pPr>
      <w:ins w:id="1860" w:author="Alexandre VASSILIEV" w:date="2020-07-04T17:47:00Z">
        <w:r w:rsidRPr="00CF6BE3">
          <w:rPr>
            <w:sz w:val="24"/>
            <w:szCs w:val="24"/>
            <w:lang w:val="en-US"/>
          </w:rPr>
          <w:t>b</w:t>
        </w:r>
        <w:r w:rsidRPr="00CF6BE3">
          <w:rPr>
            <w:sz w:val="24"/>
            <w:szCs w:val="24"/>
            <w:rPrChange w:id="1861" w:author="Alexandre VASSILIEV" w:date="2020-07-04T17:47:00Z">
              <w:rPr>
                <w:lang w:val="en-US"/>
              </w:rPr>
            </w:rPrChange>
          </w:rPr>
          <w:t>)</w:t>
        </w:r>
      </w:ins>
      <w:del w:id="1862" w:author="Alexandre VASSILIEV" w:date="2020-07-04T17:47:00Z">
        <w:r w:rsidR="007E0145" w:rsidRPr="00CF6BE3" w:rsidDel="00AC2683">
          <w:rPr>
            <w:sz w:val="24"/>
            <w:szCs w:val="24"/>
          </w:rPr>
          <w:delText>–</w:delText>
        </w:r>
      </w:del>
      <w:r w:rsidR="007E0145" w:rsidRPr="00CF6BE3">
        <w:rPr>
          <w:sz w:val="24"/>
          <w:szCs w:val="24"/>
        </w:rPr>
        <w:tab/>
        <w:t>после принятия решения об аннулировании – утверждение Государствами-Членами путем консультаций (</w:t>
      </w:r>
      <w:r w:rsidR="007E0145" w:rsidRPr="00CF6BE3">
        <w:rPr>
          <w:color w:val="000000"/>
          <w:sz w:val="24"/>
          <w:szCs w:val="24"/>
        </w:rPr>
        <w:t>с помощью процедуры</w:t>
      </w:r>
      <w:r w:rsidR="007E0145" w:rsidRPr="00CF6BE3">
        <w:rPr>
          <w:sz w:val="24"/>
          <w:szCs w:val="24"/>
        </w:rPr>
        <w:t xml:space="preserve">, представленной в п. </w:t>
      </w:r>
      <w:bookmarkStart w:id="1863" w:name="_Hlk59010508"/>
      <w:ins w:id="1864" w:author="Alexandre VASSILIEV" w:date="2020-07-06T15:39:00Z">
        <w:r w:rsidR="00AA2A16" w:rsidRPr="00CF6BE3">
          <w:rPr>
            <w:sz w:val="24"/>
            <w:szCs w:val="24"/>
          </w:rPr>
          <w:t>7.3.5</w:t>
        </w:r>
      </w:ins>
      <w:bookmarkEnd w:id="1863"/>
      <w:del w:id="1865" w:author="Alexandre VASSILIEV" w:date="2020-07-06T15:39:00Z">
        <w:r w:rsidR="007E0145" w:rsidRPr="00CF6BE3" w:rsidDel="00AA2A16">
          <w:rPr>
            <w:sz w:val="24"/>
            <w:szCs w:val="24"/>
          </w:rPr>
          <w:delText>22.4.5</w:delText>
        </w:r>
      </w:del>
      <w:r w:rsidR="007E0145" w:rsidRPr="00CF6BE3">
        <w:rPr>
          <w:sz w:val="24"/>
          <w:szCs w:val="24"/>
        </w:rPr>
        <w:t>).</w:t>
      </w:r>
    </w:p>
    <w:p w14:paraId="1EC15EF0" w14:textId="52C04B0A" w:rsidR="007E0145" w:rsidRPr="00CF6BE3" w:rsidRDefault="002806FD" w:rsidP="00CF6BE3">
      <w:pPr>
        <w:spacing w:after="120"/>
        <w:jc w:val="both"/>
        <w:rPr>
          <w:sz w:val="24"/>
          <w:szCs w:val="24"/>
        </w:rPr>
      </w:pPr>
      <w:ins w:id="1866" w:author="Alexandre VASSILIEV" w:date="2020-12-16T11:32:00Z">
        <w:r w:rsidRPr="00CF6BE3">
          <w:rPr>
            <w:b/>
            <w:sz w:val="24"/>
            <w:szCs w:val="24"/>
            <w:rPrChange w:id="1867" w:author="Alexandre VASSILIEV" w:date="2020-12-16T11:32:00Z">
              <w:rPr>
                <w:b/>
                <w:lang w:val="en-US"/>
              </w:rPr>
            </w:rPrChange>
          </w:rPr>
          <w:t>8</w:t>
        </w:r>
      </w:ins>
      <w:del w:id="1868" w:author="Alexandre VASSILIEV" w:date="2020-12-16T11:32:00Z">
        <w:r w:rsidR="007E0145" w:rsidRPr="00CF6BE3" w:rsidDel="002806FD">
          <w:rPr>
            <w:b/>
            <w:sz w:val="24"/>
            <w:szCs w:val="24"/>
          </w:rPr>
          <w:delText>24</w:delText>
        </w:r>
      </w:del>
      <w:r w:rsidR="007E0145" w:rsidRPr="00CF6BE3">
        <w:rPr>
          <w:b/>
          <w:sz w:val="24"/>
          <w:szCs w:val="24"/>
        </w:rPr>
        <w:t>.3</w:t>
      </w:r>
      <w:r w:rsidR="007E0145" w:rsidRPr="00CF6BE3">
        <w:rPr>
          <w:sz w:val="24"/>
          <w:szCs w:val="24"/>
        </w:rPr>
        <w:tab/>
      </w:r>
      <w:del w:id="1869" w:author="Alexandre VASSILIEV" w:date="2020-07-04T18:53:00Z">
        <w:r w:rsidR="007E0145" w:rsidRPr="00CF6BE3" w:rsidDel="008609F0">
          <w:rPr>
            <w:sz w:val="24"/>
            <w:szCs w:val="24"/>
          </w:rPr>
          <w:delText>Всемирная конференция по развитию электросвязи (</w:delText>
        </w:r>
      </w:del>
      <w:r w:rsidR="007E0145" w:rsidRPr="00CF6BE3">
        <w:rPr>
          <w:sz w:val="24"/>
          <w:szCs w:val="24"/>
        </w:rPr>
        <w:t>ВКРЭ</w:t>
      </w:r>
      <w:del w:id="1870" w:author="Alexandre VASSILIEV" w:date="2020-07-04T18:53:00Z">
        <w:r w:rsidR="007E0145" w:rsidRPr="00CF6BE3" w:rsidDel="008609F0">
          <w:rPr>
            <w:sz w:val="24"/>
            <w:szCs w:val="24"/>
          </w:rPr>
          <w:delText>)</w:delText>
        </w:r>
      </w:del>
      <w:r w:rsidR="007E0145" w:rsidRPr="00CF6BE3">
        <w:rPr>
          <w:sz w:val="24"/>
          <w:szCs w:val="24"/>
        </w:rPr>
        <w:t xml:space="preserve"> также может аннулировать существующие Рекомендации на основании предложений </w:t>
      </w:r>
      <w:ins w:id="1871" w:author="Alexandre VASSILIEV" w:date="2020-07-06T15:40:00Z">
        <w:r w:rsidR="00AA2A16" w:rsidRPr="00CF6BE3">
          <w:rPr>
            <w:sz w:val="24"/>
            <w:szCs w:val="24"/>
          </w:rPr>
          <w:t>Государств-</w:t>
        </w:r>
      </w:ins>
      <w:r w:rsidR="007E0145" w:rsidRPr="00CF6BE3">
        <w:rPr>
          <w:sz w:val="24"/>
          <w:szCs w:val="24"/>
        </w:rPr>
        <w:t>Членов</w:t>
      </w:r>
      <w:ins w:id="1872" w:author="Alexandre VASSILIEV" w:date="2020-07-06T15:40:00Z">
        <w:r w:rsidR="00AA2A16" w:rsidRPr="00CF6BE3">
          <w:rPr>
            <w:sz w:val="24"/>
            <w:szCs w:val="24"/>
          </w:rPr>
          <w:t xml:space="preserve"> Союза</w:t>
        </w:r>
      </w:ins>
      <w:r w:rsidR="007E0145" w:rsidRPr="00CF6BE3">
        <w:rPr>
          <w:sz w:val="24"/>
          <w:szCs w:val="24"/>
        </w:rPr>
        <w:t>.</w:t>
      </w:r>
    </w:p>
    <w:p w14:paraId="7B63EB69" w14:textId="77777777" w:rsidR="007E0145" w:rsidRPr="00CF6BE3" w:rsidRDefault="007E0145" w:rsidP="00CF6BE3">
      <w:pPr>
        <w:pStyle w:val="Sectiontitle"/>
        <w:spacing w:before="120" w:after="120"/>
        <w:jc w:val="both"/>
        <w:rPr>
          <w:sz w:val="24"/>
          <w:szCs w:val="24"/>
        </w:rPr>
      </w:pPr>
      <w:r w:rsidRPr="00CF6BE3">
        <w:rPr>
          <w:sz w:val="24"/>
          <w:szCs w:val="24"/>
        </w:rPr>
        <w:t>РАЗДЕЛ 9 – Поддержка исследовательских комиссий и их соответствующих групп</w:t>
      </w:r>
      <w:bookmarkEnd w:id="1846"/>
      <w:bookmarkEnd w:id="1847"/>
      <w:bookmarkEnd w:id="1848"/>
    </w:p>
    <w:p w14:paraId="434B0D43" w14:textId="77777777" w:rsidR="007E0145" w:rsidRPr="00CF6BE3" w:rsidRDefault="00E32D06" w:rsidP="00CF6BE3">
      <w:pPr>
        <w:spacing w:after="120"/>
        <w:jc w:val="both"/>
        <w:rPr>
          <w:sz w:val="24"/>
          <w:szCs w:val="24"/>
        </w:rPr>
      </w:pPr>
      <w:ins w:id="1873" w:author="Alexandre VASSILIEV" w:date="2020-07-06T15:41:00Z">
        <w:r w:rsidRPr="00CF6BE3">
          <w:rPr>
            <w:b/>
            <w:sz w:val="24"/>
            <w:szCs w:val="24"/>
          </w:rPr>
          <w:t>9.1</w:t>
        </w:r>
      </w:ins>
      <w:del w:id="1874" w:author="Alexandre VASSILIEV" w:date="2020-07-06T15:41:00Z">
        <w:r w:rsidR="007E0145" w:rsidRPr="00CF6BE3" w:rsidDel="00E32D06">
          <w:rPr>
            <w:b/>
            <w:sz w:val="24"/>
            <w:szCs w:val="24"/>
          </w:rPr>
          <w:delText>25</w:delText>
        </w:r>
      </w:del>
      <w:r w:rsidR="007E0145" w:rsidRPr="00CF6BE3">
        <w:rPr>
          <w:sz w:val="24"/>
          <w:szCs w:val="24"/>
        </w:rPr>
        <w:tab/>
        <w:t xml:space="preserve">В рамках существующих бюджетных средств Директору </w:t>
      </w:r>
      <w:del w:id="1875" w:author="Alexandre VASSILIEV" w:date="2020-07-04T18:53:00Z">
        <w:r w:rsidR="007E0145" w:rsidRPr="00CF6BE3" w:rsidDel="00FD54A5">
          <w:rPr>
            <w:sz w:val="24"/>
            <w:szCs w:val="24"/>
          </w:rPr>
          <w:delText>Бюро развития электросвязи (</w:delText>
        </w:r>
      </w:del>
      <w:r w:rsidR="007E0145" w:rsidRPr="00CF6BE3">
        <w:rPr>
          <w:sz w:val="24"/>
          <w:szCs w:val="24"/>
        </w:rPr>
        <w:t>БРЭ</w:t>
      </w:r>
      <w:del w:id="1876" w:author="Alexandre VASSILIEV" w:date="2020-07-04T18:54:00Z">
        <w:r w:rsidR="007E0145" w:rsidRPr="00CF6BE3" w:rsidDel="00FD54A5">
          <w:rPr>
            <w:sz w:val="24"/>
            <w:szCs w:val="24"/>
          </w:rPr>
          <w:delText>)</w:delText>
        </w:r>
      </w:del>
      <w:r w:rsidR="007E0145" w:rsidRPr="00CF6BE3">
        <w:rPr>
          <w:sz w:val="24"/>
          <w:szCs w:val="24"/>
        </w:rPr>
        <w:t xml:space="preserve"> следует обеспечивать, чтобы исследовательским комиссиям и их соответствующим группам оказывалась соответствующая поддержка в осуществлении их программ работы, как определено в их круге ведения и предусмотрено в плане работы для МСЭ-D. В частности, поддержка может оказываться в следующих формах:</w:t>
      </w:r>
    </w:p>
    <w:p w14:paraId="31488F65" w14:textId="77777777" w:rsidR="007E0145" w:rsidRPr="00CF6BE3" w:rsidRDefault="007E0145" w:rsidP="00CF6BE3">
      <w:pPr>
        <w:pStyle w:val="enumlev1"/>
        <w:spacing w:before="120" w:after="120"/>
        <w:jc w:val="both"/>
        <w:rPr>
          <w:sz w:val="24"/>
          <w:szCs w:val="24"/>
        </w:rPr>
      </w:pPr>
      <w:r w:rsidRPr="00CF6BE3">
        <w:rPr>
          <w:sz w:val="24"/>
          <w:szCs w:val="24"/>
        </w:rPr>
        <w:t>а)</w:t>
      </w:r>
      <w:r w:rsidRPr="00CF6BE3">
        <w:rPr>
          <w:sz w:val="24"/>
          <w:szCs w:val="24"/>
        </w:rPr>
        <w:tab/>
        <w:t>соответствующая поддержка со стороны административного персонала и сотрудников категории специалистов БРЭ и двух других Бюро и Генерального секретариата, в зависимости от случая;</w:t>
      </w:r>
    </w:p>
    <w:p w14:paraId="47B1D72E" w14:textId="77777777" w:rsidR="007E0145" w:rsidRPr="00CF6BE3" w:rsidRDefault="007E0145" w:rsidP="00CF6BE3">
      <w:pPr>
        <w:pStyle w:val="enumlev1"/>
        <w:spacing w:before="120" w:after="120"/>
        <w:jc w:val="both"/>
        <w:rPr>
          <w:sz w:val="24"/>
          <w:szCs w:val="24"/>
        </w:rPr>
      </w:pPr>
      <w:r w:rsidRPr="00CF6BE3">
        <w:rPr>
          <w:sz w:val="24"/>
          <w:szCs w:val="24"/>
        </w:rPr>
        <w:t>b)</w:t>
      </w:r>
      <w:r w:rsidRPr="00CF6BE3">
        <w:rPr>
          <w:sz w:val="24"/>
          <w:szCs w:val="24"/>
        </w:rPr>
        <w:tab/>
      </w:r>
      <w:proofErr w:type="gramStart"/>
      <w:r w:rsidRPr="00CF6BE3">
        <w:rPr>
          <w:sz w:val="24"/>
          <w:szCs w:val="24"/>
        </w:rPr>
        <w:t>при необходимости,</w:t>
      </w:r>
      <w:proofErr w:type="gramEnd"/>
      <w:r w:rsidRPr="00CF6BE3">
        <w:rPr>
          <w:sz w:val="24"/>
          <w:szCs w:val="24"/>
        </w:rPr>
        <w:t xml:space="preserve"> привлечение экспертов извне;</w:t>
      </w:r>
    </w:p>
    <w:p w14:paraId="0C98D01D" w14:textId="77777777" w:rsidR="007E0145" w:rsidRPr="00CF6BE3" w:rsidRDefault="007E0145" w:rsidP="00CF6BE3">
      <w:pPr>
        <w:pStyle w:val="enumlev1"/>
        <w:spacing w:before="120" w:after="120"/>
        <w:jc w:val="both"/>
        <w:rPr>
          <w:sz w:val="24"/>
          <w:szCs w:val="24"/>
        </w:rPr>
      </w:pPr>
      <w:r w:rsidRPr="00CF6BE3">
        <w:rPr>
          <w:sz w:val="24"/>
          <w:szCs w:val="24"/>
        </w:rPr>
        <w:t>с)</w:t>
      </w:r>
      <w:r w:rsidRPr="00CF6BE3">
        <w:rPr>
          <w:sz w:val="24"/>
          <w:szCs w:val="24"/>
        </w:rPr>
        <w:tab/>
        <w:t>координация с соответствующими региональными и субрегиональными организациями.</w:t>
      </w:r>
    </w:p>
    <w:p w14:paraId="5D749830" w14:textId="77777777" w:rsidR="007E0145" w:rsidRPr="00CF6BE3" w:rsidRDefault="007E0145" w:rsidP="00CF6BE3">
      <w:pPr>
        <w:pStyle w:val="Sectiontitle"/>
        <w:spacing w:before="120" w:after="120"/>
        <w:jc w:val="both"/>
        <w:rPr>
          <w:sz w:val="24"/>
          <w:szCs w:val="24"/>
        </w:rPr>
      </w:pPr>
      <w:bookmarkStart w:id="1877" w:name="_Toc393975649"/>
      <w:bookmarkStart w:id="1878" w:name="_Toc393976841"/>
      <w:bookmarkStart w:id="1879" w:name="_Toc402169349"/>
      <w:r w:rsidRPr="00CF6BE3">
        <w:rPr>
          <w:sz w:val="24"/>
          <w:szCs w:val="24"/>
        </w:rPr>
        <w:t>РАЗДЕЛ 10 – Другие группы</w:t>
      </w:r>
      <w:bookmarkEnd w:id="1877"/>
      <w:bookmarkEnd w:id="1878"/>
      <w:bookmarkEnd w:id="1879"/>
    </w:p>
    <w:p w14:paraId="5CFF575B" w14:textId="77777777" w:rsidR="007E0145" w:rsidRPr="00CF6BE3" w:rsidRDefault="00E32D06" w:rsidP="00CF6BE3">
      <w:pPr>
        <w:spacing w:after="120"/>
        <w:jc w:val="both"/>
        <w:rPr>
          <w:sz w:val="24"/>
          <w:szCs w:val="24"/>
        </w:rPr>
      </w:pPr>
      <w:ins w:id="1880" w:author="Alexandre VASSILIEV" w:date="2020-07-06T15:42:00Z">
        <w:r w:rsidRPr="00CF6BE3">
          <w:rPr>
            <w:b/>
            <w:bCs/>
            <w:sz w:val="24"/>
            <w:szCs w:val="24"/>
          </w:rPr>
          <w:t>10.1</w:t>
        </w:r>
      </w:ins>
      <w:del w:id="1881" w:author="Alexandre VASSILIEV" w:date="2020-07-06T15:42:00Z">
        <w:r w:rsidR="007E0145" w:rsidRPr="00CF6BE3" w:rsidDel="00E32D06">
          <w:rPr>
            <w:b/>
            <w:bCs/>
            <w:sz w:val="24"/>
            <w:szCs w:val="24"/>
          </w:rPr>
          <w:delText>26</w:delText>
        </w:r>
      </w:del>
      <w:r w:rsidR="007E0145" w:rsidRPr="00CF6BE3">
        <w:rPr>
          <w:sz w:val="24"/>
          <w:szCs w:val="24"/>
        </w:rPr>
        <w:tab/>
        <w:t>По мере возможности в отношении</w:t>
      </w:r>
      <w:r w:rsidR="007E0145" w:rsidRPr="00CF6BE3">
        <w:rPr>
          <w:b/>
          <w:bCs/>
          <w:sz w:val="24"/>
          <w:szCs w:val="24"/>
        </w:rPr>
        <w:t xml:space="preserve"> </w:t>
      </w:r>
      <w:r w:rsidR="007E0145" w:rsidRPr="00CF6BE3">
        <w:rPr>
          <w:sz w:val="24"/>
          <w:szCs w:val="24"/>
        </w:rPr>
        <w:t xml:space="preserve">других групп, упомянутых в </w:t>
      </w:r>
      <w:proofErr w:type="spellStart"/>
      <w:r w:rsidR="007E0145" w:rsidRPr="00CF6BE3">
        <w:rPr>
          <w:sz w:val="24"/>
          <w:szCs w:val="24"/>
        </w:rPr>
        <w:t>пп</w:t>
      </w:r>
      <w:proofErr w:type="spellEnd"/>
      <w:r w:rsidR="007E0145" w:rsidRPr="00CF6BE3">
        <w:rPr>
          <w:sz w:val="24"/>
          <w:szCs w:val="24"/>
        </w:rPr>
        <w:t>. 209А и 209B Конвенции МСЭ, и их собраний, например в том, что касается представления вкладов, следует применять те же правила процедуры, которые в настоящей Резолюции применяются для исследовательских комиссий. Однако эти группы не должны одобрять Вопросы и заниматься Рекомендациями.</w:t>
      </w:r>
    </w:p>
    <w:p w14:paraId="4AC729CE" w14:textId="77777777" w:rsidR="007E0145" w:rsidRPr="00CF6BE3" w:rsidRDefault="007E0145" w:rsidP="00CF6BE3">
      <w:pPr>
        <w:pStyle w:val="Sectiontitle"/>
        <w:spacing w:before="120" w:after="120"/>
        <w:jc w:val="both"/>
        <w:rPr>
          <w:sz w:val="24"/>
          <w:szCs w:val="24"/>
        </w:rPr>
      </w:pPr>
      <w:bookmarkStart w:id="1882" w:name="_Toc393975650"/>
      <w:bookmarkStart w:id="1883" w:name="_Toc393976842"/>
      <w:bookmarkStart w:id="1884" w:name="_Toc402169350"/>
      <w:r w:rsidRPr="00CF6BE3">
        <w:rPr>
          <w:sz w:val="24"/>
          <w:szCs w:val="24"/>
        </w:rPr>
        <w:t>РАЗДЕЛ 11 – Консультативная группа по развитию электросвязи</w:t>
      </w:r>
      <w:bookmarkEnd w:id="1882"/>
      <w:bookmarkEnd w:id="1883"/>
      <w:bookmarkEnd w:id="1884"/>
    </w:p>
    <w:p w14:paraId="559BA551" w14:textId="2A2802B0" w:rsidR="007E0145" w:rsidRPr="00CF6BE3" w:rsidRDefault="002806FD" w:rsidP="00CF6BE3">
      <w:pPr>
        <w:spacing w:after="120"/>
        <w:jc w:val="both"/>
        <w:rPr>
          <w:sz w:val="24"/>
          <w:szCs w:val="24"/>
        </w:rPr>
      </w:pPr>
      <w:ins w:id="1885" w:author="Alexandre VASSILIEV" w:date="2020-12-16T11:34:00Z">
        <w:r w:rsidRPr="00CF6BE3">
          <w:rPr>
            <w:b/>
            <w:bCs/>
            <w:sz w:val="24"/>
            <w:szCs w:val="24"/>
            <w:rPrChange w:id="1886" w:author="Alexandre VASSILIEV" w:date="2020-12-16T11:34:00Z">
              <w:rPr>
                <w:b/>
                <w:bCs/>
                <w:lang w:val="en-US"/>
              </w:rPr>
            </w:rPrChange>
          </w:rPr>
          <w:t>11</w:t>
        </w:r>
      </w:ins>
      <w:ins w:id="1887" w:author="Alexandre VASSILIEV" w:date="2020-12-16T11:36:00Z">
        <w:r w:rsidRPr="00CF6BE3">
          <w:rPr>
            <w:b/>
            <w:bCs/>
            <w:sz w:val="24"/>
            <w:szCs w:val="24"/>
            <w:rPrChange w:id="1888" w:author="Alexandre VASSILIEV" w:date="2020-12-16T11:36:00Z">
              <w:rPr>
                <w:b/>
                <w:bCs/>
                <w:lang w:val="en-US"/>
              </w:rPr>
            </w:rPrChange>
          </w:rPr>
          <w:t>.1</w:t>
        </w:r>
      </w:ins>
      <w:del w:id="1889" w:author="Alexandre VASSILIEV" w:date="2020-12-16T11:34:00Z">
        <w:r w:rsidR="007E0145" w:rsidRPr="00CF6BE3" w:rsidDel="002806FD">
          <w:rPr>
            <w:b/>
            <w:bCs/>
            <w:sz w:val="24"/>
            <w:szCs w:val="24"/>
          </w:rPr>
          <w:delText>27</w:delText>
        </w:r>
      </w:del>
      <w:r w:rsidR="007E0145" w:rsidRPr="00CF6BE3">
        <w:rPr>
          <w:sz w:val="24"/>
          <w:szCs w:val="24"/>
        </w:rPr>
        <w:tab/>
        <w:t xml:space="preserve">В соответствии с п. 215С Конвенции МСЭ </w:t>
      </w:r>
      <w:del w:id="1890" w:author="Alexandre VASSILIEV" w:date="2020-07-06T15:43:00Z">
        <w:r w:rsidR="007E0145" w:rsidRPr="00CF6BE3" w:rsidDel="00E32D06">
          <w:rPr>
            <w:sz w:val="24"/>
            <w:szCs w:val="24"/>
          </w:rPr>
          <w:delText>Консультативная группа по развитию электросвязи (</w:delText>
        </w:r>
      </w:del>
      <w:r w:rsidR="007E0145" w:rsidRPr="00CF6BE3">
        <w:rPr>
          <w:sz w:val="24"/>
          <w:szCs w:val="24"/>
        </w:rPr>
        <w:t>КГРЭ</w:t>
      </w:r>
      <w:del w:id="1891" w:author="Alexandre VASSILIEV" w:date="2020-07-06T15:43:00Z">
        <w:r w:rsidR="007E0145" w:rsidRPr="00CF6BE3" w:rsidDel="00E32D06">
          <w:rPr>
            <w:sz w:val="24"/>
            <w:szCs w:val="24"/>
          </w:rPr>
          <w:delText>)</w:delText>
        </w:r>
      </w:del>
      <w:r w:rsidR="007E0145" w:rsidRPr="00CF6BE3">
        <w:rPr>
          <w:sz w:val="24"/>
          <w:szCs w:val="24"/>
        </w:rPr>
        <w:t xml:space="preserve"> должна быть открыта для представителей администраций Государств-Членов и представителей Членов Сектора </w:t>
      </w:r>
      <w:del w:id="1892" w:author="Alexandre VASSILIEV" w:date="2020-07-06T15:43:00Z">
        <w:r w:rsidR="007E0145" w:rsidRPr="00CF6BE3" w:rsidDel="00E32D06">
          <w:rPr>
            <w:sz w:val="24"/>
            <w:szCs w:val="24"/>
          </w:rPr>
          <w:delText>развития электросвязи МСЭ (</w:delText>
        </w:r>
      </w:del>
      <w:r w:rsidR="007E0145" w:rsidRPr="00CF6BE3">
        <w:rPr>
          <w:sz w:val="24"/>
          <w:szCs w:val="24"/>
        </w:rPr>
        <w:t>МСЭ-D</w:t>
      </w:r>
      <w:del w:id="1893" w:author="Alexandre VASSILIEV" w:date="2020-07-06T15:43:00Z">
        <w:r w:rsidR="007E0145" w:rsidRPr="00CF6BE3" w:rsidDel="00E32D06">
          <w:rPr>
            <w:sz w:val="24"/>
            <w:szCs w:val="24"/>
          </w:rPr>
          <w:delText>)</w:delText>
        </w:r>
      </w:del>
      <w:r w:rsidR="007E0145" w:rsidRPr="00CF6BE3">
        <w:rPr>
          <w:sz w:val="24"/>
          <w:szCs w:val="24"/>
        </w:rPr>
        <w:t xml:space="preserve">, а также для </w:t>
      </w:r>
      <w:r w:rsidR="007E0145" w:rsidRPr="00CF6BE3">
        <w:rPr>
          <w:sz w:val="24"/>
          <w:szCs w:val="24"/>
        </w:rPr>
        <w:lastRenderedPageBreak/>
        <w:t xml:space="preserve">председателей и заместителей председателей исследовательских комиссий и других групп и </w:t>
      </w:r>
      <w:ins w:id="1894" w:author="Alexandre VASSILIEV" w:date="2020-07-06T15:44:00Z">
        <w:r w:rsidR="00E32D06" w:rsidRPr="00CF6BE3">
          <w:rPr>
            <w:sz w:val="24"/>
            <w:szCs w:val="24"/>
          </w:rPr>
          <w:t>ей следует</w:t>
        </w:r>
      </w:ins>
      <w:del w:id="1895" w:author="Alexandre VASSILIEV" w:date="2020-07-06T15:44:00Z">
        <w:r w:rsidR="007E0145" w:rsidRPr="00CF6BE3" w:rsidDel="00E32D06">
          <w:rPr>
            <w:sz w:val="24"/>
            <w:szCs w:val="24"/>
          </w:rPr>
          <w:delText>будет</w:delText>
        </w:r>
      </w:del>
      <w:r w:rsidR="007E0145" w:rsidRPr="00CF6BE3">
        <w:rPr>
          <w:sz w:val="24"/>
          <w:szCs w:val="24"/>
        </w:rPr>
        <w:t xml:space="preserve"> действовать через Директора </w:t>
      </w:r>
      <w:del w:id="1896" w:author="Alexandre VASSILIEV" w:date="2020-07-04T16:09:00Z">
        <w:r w:rsidR="007E0145" w:rsidRPr="00CF6BE3" w:rsidDel="00CD35DC">
          <w:rPr>
            <w:sz w:val="24"/>
            <w:szCs w:val="24"/>
          </w:rPr>
          <w:delText>Бюро развития электросвязи (</w:delText>
        </w:r>
      </w:del>
      <w:r w:rsidR="007E0145" w:rsidRPr="00CF6BE3">
        <w:rPr>
          <w:sz w:val="24"/>
          <w:szCs w:val="24"/>
        </w:rPr>
        <w:t>БРЭ</w:t>
      </w:r>
      <w:del w:id="1897" w:author="Alexandre VASSILIEV" w:date="2020-07-04T16:09:00Z">
        <w:r w:rsidR="007E0145" w:rsidRPr="00CF6BE3" w:rsidDel="00CD35DC">
          <w:rPr>
            <w:sz w:val="24"/>
            <w:szCs w:val="24"/>
          </w:rPr>
          <w:delText>)</w:delText>
        </w:r>
      </w:del>
      <w:r w:rsidR="007E0145" w:rsidRPr="00CF6BE3">
        <w:rPr>
          <w:sz w:val="24"/>
          <w:szCs w:val="24"/>
        </w:rPr>
        <w:t xml:space="preserve">. </w:t>
      </w:r>
      <w:r w:rsidR="007E0145" w:rsidRPr="00CF6BE3">
        <w:rPr>
          <w:color w:val="000000"/>
          <w:sz w:val="24"/>
          <w:szCs w:val="24"/>
        </w:rPr>
        <w:t>Академические организации</w:t>
      </w:r>
      <w:r w:rsidR="007E0145" w:rsidRPr="00CF6BE3">
        <w:rPr>
          <w:sz w:val="24"/>
          <w:szCs w:val="24"/>
        </w:rPr>
        <w:t xml:space="preserve"> могут участвовать в ее работе в соответствии с Резолюцией 169 </w:t>
      </w:r>
      <w:del w:id="1898" w:author="Alexandre VASSILIEV" w:date="2020-07-04T16:10:00Z">
        <w:r w:rsidR="007E0145" w:rsidRPr="00CF6BE3" w:rsidDel="00CD35DC">
          <w:rPr>
            <w:sz w:val="24"/>
            <w:szCs w:val="24"/>
          </w:rPr>
          <w:delText xml:space="preserve">(Пересм. Пусан, 2014 г.) </w:delText>
        </w:r>
      </w:del>
      <w:r w:rsidR="007E0145" w:rsidRPr="00CF6BE3">
        <w:rPr>
          <w:sz w:val="24"/>
          <w:szCs w:val="24"/>
        </w:rPr>
        <w:t xml:space="preserve">Полномочной конференции. </w:t>
      </w:r>
      <w:r w:rsidR="007E0145" w:rsidRPr="00CF6BE3">
        <w:rPr>
          <w:color w:val="000000"/>
          <w:sz w:val="24"/>
          <w:szCs w:val="24"/>
        </w:rPr>
        <w:t xml:space="preserve">В Резолюции 24 </w:t>
      </w:r>
      <w:del w:id="1899" w:author="Alexandre VASSILIEV" w:date="2020-07-04T16:10:00Z">
        <w:r w:rsidR="007E0145" w:rsidRPr="00CF6BE3" w:rsidDel="00CD35DC">
          <w:rPr>
            <w:color w:val="000000"/>
            <w:sz w:val="24"/>
            <w:szCs w:val="24"/>
          </w:rPr>
          <w:delText>Всемирной конференции по развитию электросвязи (</w:delText>
        </w:r>
      </w:del>
      <w:r w:rsidR="007E0145" w:rsidRPr="00CF6BE3">
        <w:rPr>
          <w:color w:val="000000"/>
          <w:sz w:val="24"/>
          <w:szCs w:val="24"/>
        </w:rPr>
        <w:t>ВКРЭ</w:t>
      </w:r>
      <w:del w:id="1900" w:author="Alexandre VASSILIEV" w:date="2020-07-04T16:10:00Z">
        <w:r w:rsidR="007E0145" w:rsidRPr="00CF6BE3" w:rsidDel="00CD35DC">
          <w:rPr>
            <w:color w:val="000000"/>
            <w:sz w:val="24"/>
            <w:szCs w:val="24"/>
          </w:rPr>
          <w:delText>)</w:delText>
        </w:r>
      </w:del>
      <w:r w:rsidR="007E0145" w:rsidRPr="00CF6BE3">
        <w:rPr>
          <w:color w:val="000000"/>
          <w:sz w:val="24"/>
          <w:szCs w:val="24"/>
        </w:rPr>
        <w:t xml:space="preserve"> КГРЭ поручается также рассмотрение нескольких конкретных вопросов в период между двумя последующими ВКРЭ, включая, в том числе, рассмотрение соотношения между задачами МСЭ-D, изложенными в Стратегическом плане Союза, и имеющимися бюджетными ассигнованиями на эту деятельность, в частности на программы и региональные инициативы, с целью рекомендации мер, необходимых для обеспечения эффективного и действенного предоставления основных продуктов и услуг (намеченных результатов деятельности) Сектора</w:t>
      </w:r>
      <w:r w:rsidR="007E0145" w:rsidRPr="00CF6BE3">
        <w:rPr>
          <w:sz w:val="24"/>
          <w:szCs w:val="24"/>
        </w:rPr>
        <w:t xml:space="preserve">; рассмотрение осуществления </w:t>
      </w:r>
      <w:r w:rsidR="007E0145" w:rsidRPr="00CF6BE3">
        <w:rPr>
          <w:color w:val="000000"/>
          <w:sz w:val="24"/>
          <w:szCs w:val="24"/>
        </w:rPr>
        <w:t xml:space="preserve">скользящего четырехгодичного </w:t>
      </w:r>
      <w:r w:rsidR="007E0145" w:rsidRPr="00CF6BE3">
        <w:rPr>
          <w:sz w:val="24"/>
          <w:szCs w:val="24"/>
        </w:rPr>
        <w:t xml:space="preserve">оперативного плана МСЭ-D </w:t>
      </w:r>
      <w:r w:rsidR="007E0145" w:rsidRPr="00CF6BE3">
        <w:rPr>
          <w:color w:val="000000"/>
          <w:sz w:val="24"/>
          <w:szCs w:val="24"/>
        </w:rPr>
        <w:t>и предоставление БРЭ руководящих указаний по разработке проекта оперативного плана МСЭ-D для утверждения следующей сессией Совета МСЭ и т. д.</w:t>
      </w:r>
    </w:p>
    <w:p w14:paraId="4F21FA54" w14:textId="77777777" w:rsidR="007E0145" w:rsidRPr="00CF6BE3" w:rsidRDefault="00E32D06" w:rsidP="00CF6BE3">
      <w:pPr>
        <w:spacing w:after="120"/>
        <w:jc w:val="both"/>
        <w:rPr>
          <w:sz w:val="24"/>
          <w:szCs w:val="24"/>
        </w:rPr>
      </w:pPr>
      <w:ins w:id="1901" w:author="Alexandre VASSILIEV" w:date="2020-07-06T15:45:00Z">
        <w:r w:rsidRPr="00CF6BE3">
          <w:rPr>
            <w:b/>
            <w:bCs/>
            <w:sz w:val="24"/>
            <w:szCs w:val="24"/>
          </w:rPr>
          <w:t>11.2</w:t>
        </w:r>
      </w:ins>
      <w:del w:id="1902" w:author="Alexandre VASSILIEV" w:date="2020-07-06T15:45:00Z">
        <w:r w:rsidR="007E0145" w:rsidRPr="00CF6BE3" w:rsidDel="00E32D06">
          <w:rPr>
            <w:b/>
            <w:bCs/>
            <w:sz w:val="24"/>
            <w:szCs w:val="24"/>
          </w:rPr>
          <w:delText>28</w:delText>
        </w:r>
      </w:del>
      <w:r w:rsidR="007E0145" w:rsidRPr="00CF6BE3">
        <w:rPr>
          <w:sz w:val="24"/>
          <w:szCs w:val="24"/>
        </w:rPr>
        <w:tab/>
        <w:t xml:space="preserve">В соответствии с Резолюцией 61 </w:t>
      </w:r>
      <w:del w:id="1903" w:author="Alexandre VASSILIEV" w:date="2020-07-04T16:08:00Z">
        <w:r w:rsidR="007E0145" w:rsidRPr="00CF6BE3" w:rsidDel="00CD35DC">
          <w:rPr>
            <w:sz w:val="24"/>
            <w:szCs w:val="24"/>
          </w:rPr>
          <w:delText xml:space="preserve">(Пересм. Дубай, 2014 г.) </w:delText>
        </w:r>
      </w:del>
      <w:r w:rsidR="007E0145" w:rsidRPr="00CF6BE3">
        <w:rPr>
          <w:sz w:val="24"/>
          <w:szCs w:val="24"/>
        </w:rPr>
        <w:t>ВКРЭ на Конференции должно назначаться бюро КГРЭ в составе председателя и заместителей председателя КГРЭ. Председатели исследовательских комиссий МСЭ</w:t>
      </w:r>
      <w:r w:rsidR="007E0145" w:rsidRPr="00CF6BE3">
        <w:rPr>
          <w:sz w:val="24"/>
          <w:szCs w:val="24"/>
        </w:rPr>
        <w:noBreakHyphen/>
        <w:t>D являются членами бюро КГРЭ.</w:t>
      </w:r>
    </w:p>
    <w:p w14:paraId="658D438D" w14:textId="43E4577C" w:rsidR="007E0145" w:rsidRPr="00CF6BE3" w:rsidRDefault="00E32D06" w:rsidP="00CF6BE3">
      <w:pPr>
        <w:spacing w:after="120"/>
        <w:jc w:val="both"/>
        <w:rPr>
          <w:sz w:val="24"/>
          <w:szCs w:val="24"/>
        </w:rPr>
      </w:pPr>
      <w:ins w:id="1904" w:author="Alexandre VASSILIEV" w:date="2020-07-06T15:45:00Z">
        <w:r w:rsidRPr="00CF6BE3">
          <w:rPr>
            <w:b/>
            <w:bCs/>
            <w:sz w:val="24"/>
            <w:szCs w:val="24"/>
          </w:rPr>
          <w:t>11.3</w:t>
        </w:r>
      </w:ins>
      <w:del w:id="1905" w:author="Alexandre VASSILIEV" w:date="2020-07-06T15:46:00Z">
        <w:r w:rsidR="007E0145" w:rsidRPr="00CF6BE3" w:rsidDel="00E32D06">
          <w:rPr>
            <w:b/>
            <w:bCs/>
            <w:sz w:val="24"/>
            <w:szCs w:val="24"/>
          </w:rPr>
          <w:delText>29</w:delText>
        </w:r>
      </w:del>
      <w:r w:rsidR="007E0145" w:rsidRPr="00CF6BE3">
        <w:rPr>
          <w:b/>
          <w:bCs/>
          <w:sz w:val="24"/>
          <w:szCs w:val="24"/>
        </w:rPr>
        <w:tab/>
      </w:r>
      <w:r w:rsidR="007E0145" w:rsidRPr="00CF6BE3">
        <w:rPr>
          <w:sz w:val="24"/>
          <w:szCs w:val="24"/>
        </w:rPr>
        <w:t xml:space="preserve">В соответствии с </w:t>
      </w:r>
      <w:del w:id="1906" w:author="Alexandre VASSILIEV" w:date="2020-12-16T11:38:00Z">
        <w:r w:rsidR="007E0145" w:rsidRPr="00CF6BE3" w:rsidDel="002806FD">
          <w:rPr>
            <w:sz w:val="24"/>
            <w:szCs w:val="24"/>
          </w:rPr>
          <w:delText>Приложением 2 к Резолюции 61 (Пересм. Дубай, 2014 г.)</w:delText>
        </w:r>
      </w:del>
      <w:del w:id="1907" w:author="Alexandre VASSILIEV" w:date="2020-12-16T11:39:00Z">
        <w:r w:rsidR="007E0145" w:rsidRPr="00CF6BE3" w:rsidDel="002806FD">
          <w:rPr>
            <w:sz w:val="24"/>
            <w:szCs w:val="24"/>
          </w:rPr>
          <w:delText xml:space="preserve"> ВКРЭ</w:delText>
        </w:r>
      </w:del>
      <w:r w:rsidR="007E0145" w:rsidRPr="00CF6BE3">
        <w:rPr>
          <w:sz w:val="24"/>
          <w:szCs w:val="24"/>
        </w:rPr>
        <w:t xml:space="preserve"> </w:t>
      </w:r>
      <w:ins w:id="1908" w:author="Alexandre VASSILIEV" w:date="2020-12-16T11:39:00Z">
        <w:r w:rsidR="002806FD" w:rsidRPr="00CF6BE3">
          <w:rPr>
            <w:sz w:val="24"/>
            <w:szCs w:val="24"/>
          </w:rPr>
          <w:t xml:space="preserve">Резолюцией 208 Полномочной конференции </w:t>
        </w:r>
      </w:ins>
      <w:r w:rsidR="007E0145" w:rsidRPr="00CF6BE3">
        <w:rPr>
          <w:sz w:val="24"/>
          <w:szCs w:val="24"/>
        </w:rPr>
        <w:t>при назначении председателя и заместителей председателя должно уделяться особое внимание требованиям относительно компетентности и необходимости содействия гендерному балансу на руководящих должностях и справедливому географическому распределению, а также необходимости содействовать более эффективному участию развивающихся стран.</w:t>
      </w:r>
    </w:p>
    <w:p w14:paraId="77656CA8" w14:textId="77777777" w:rsidR="007E0145" w:rsidRPr="00CF6BE3" w:rsidRDefault="00E32D06" w:rsidP="00CF6BE3">
      <w:pPr>
        <w:spacing w:after="120"/>
        <w:jc w:val="both"/>
        <w:rPr>
          <w:sz w:val="24"/>
          <w:szCs w:val="24"/>
        </w:rPr>
      </w:pPr>
      <w:ins w:id="1909" w:author="Alexandre VASSILIEV" w:date="2020-07-06T15:46:00Z">
        <w:r w:rsidRPr="00CF6BE3">
          <w:rPr>
            <w:b/>
            <w:sz w:val="24"/>
            <w:szCs w:val="24"/>
          </w:rPr>
          <w:t>11.4</w:t>
        </w:r>
      </w:ins>
      <w:del w:id="1910" w:author="Alexandre VASSILIEV" w:date="2020-07-06T15:46:00Z">
        <w:r w:rsidR="007E0145" w:rsidRPr="00CF6BE3" w:rsidDel="00E32D06">
          <w:rPr>
            <w:b/>
            <w:sz w:val="24"/>
            <w:szCs w:val="24"/>
          </w:rPr>
          <w:delText>30</w:delText>
        </w:r>
      </w:del>
      <w:r w:rsidR="007E0145" w:rsidRPr="00CF6BE3">
        <w:rPr>
          <w:b/>
          <w:sz w:val="24"/>
          <w:szCs w:val="24"/>
        </w:rPr>
        <w:tab/>
      </w:r>
      <w:r w:rsidR="007E0145" w:rsidRPr="00CF6BE3">
        <w:rPr>
          <w:bCs/>
          <w:sz w:val="24"/>
          <w:szCs w:val="24"/>
        </w:rPr>
        <w:t>В соответствии с п.</w:t>
      </w:r>
      <w:r w:rsidR="00AC2683" w:rsidRPr="00CF6BE3">
        <w:rPr>
          <w:bCs/>
          <w:sz w:val="24"/>
          <w:szCs w:val="24"/>
        </w:rPr>
        <w:t> </w:t>
      </w:r>
      <w:r w:rsidR="007E0145" w:rsidRPr="00CF6BE3">
        <w:rPr>
          <w:bCs/>
          <w:sz w:val="24"/>
          <w:szCs w:val="24"/>
        </w:rPr>
        <w:t>213A</w:t>
      </w:r>
      <w:r w:rsidR="007E0145" w:rsidRPr="00CF6BE3">
        <w:rPr>
          <w:sz w:val="24"/>
          <w:szCs w:val="24"/>
        </w:rPr>
        <w:t xml:space="preserve"> Конвенции ВКРЭ </w:t>
      </w:r>
      <w:r w:rsidR="007E0145" w:rsidRPr="00CF6BE3">
        <w:rPr>
          <w:color w:val="000000"/>
          <w:sz w:val="24"/>
          <w:szCs w:val="24"/>
        </w:rPr>
        <w:t>может поручать КГРЭ конкретные вопросы, относящиеся к ее компетенции, с указанием рекомендуемых действий по этим вопросам</w:t>
      </w:r>
      <w:r w:rsidR="007E0145" w:rsidRPr="00CF6BE3">
        <w:rPr>
          <w:sz w:val="24"/>
          <w:szCs w:val="24"/>
        </w:rPr>
        <w:t>. ВКРЭ следует убедиться в том, что порученные КГРЭ конкретные вопросы не требуют финансовых затрат сверх бюджета МСЭ</w:t>
      </w:r>
      <w:r w:rsidR="007E0145" w:rsidRPr="00CF6BE3">
        <w:rPr>
          <w:sz w:val="24"/>
          <w:szCs w:val="24"/>
        </w:rPr>
        <w:noBreakHyphen/>
        <w:t>D. Отчет о деятельности КГРЭ по выполнению специальных функций должен представляться на следующей ВКРЭ. Выполнение такого поручения прекращается с началом следующей ВКРЭ, хотя ВКРЭ может принять решение о продлении этих полномочий на определенный период.</w:t>
      </w:r>
    </w:p>
    <w:p w14:paraId="09067394" w14:textId="77777777" w:rsidR="007E0145" w:rsidRPr="00CF6BE3" w:rsidRDefault="00E32D06" w:rsidP="00CF6BE3">
      <w:pPr>
        <w:spacing w:after="120"/>
        <w:jc w:val="both"/>
        <w:rPr>
          <w:sz w:val="24"/>
          <w:szCs w:val="24"/>
        </w:rPr>
      </w:pPr>
      <w:ins w:id="1911" w:author="Alexandre VASSILIEV" w:date="2020-07-06T15:46:00Z">
        <w:r w:rsidRPr="00CF6BE3">
          <w:rPr>
            <w:b/>
            <w:bCs/>
            <w:sz w:val="24"/>
            <w:szCs w:val="24"/>
          </w:rPr>
          <w:t>11.5</w:t>
        </w:r>
      </w:ins>
      <w:del w:id="1912" w:author="Alexandre VASSILIEV" w:date="2020-07-06T15:46:00Z">
        <w:r w:rsidR="007E0145" w:rsidRPr="00CF6BE3" w:rsidDel="00E32D06">
          <w:rPr>
            <w:b/>
            <w:bCs/>
            <w:sz w:val="24"/>
            <w:szCs w:val="24"/>
          </w:rPr>
          <w:delText>31</w:delText>
        </w:r>
      </w:del>
      <w:r w:rsidR="007E0145" w:rsidRPr="00CF6BE3">
        <w:rPr>
          <w:sz w:val="24"/>
          <w:szCs w:val="24"/>
        </w:rPr>
        <w:tab/>
        <w:t>КГРЭ должна проводить регулярные плановые собрания, включенные в график проведения собраний МСЭ-D.</w:t>
      </w:r>
      <w:r w:rsidR="007E0145" w:rsidRPr="00CF6BE3">
        <w:rPr>
          <w:color w:val="000000"/>
          <w:sz w:val="24"/>
          <w:szCs w:val="24"/>
        </w:rPr>
        <w:t xml:space="preserve"> Директору</w:t>
      </w:r>
      <w:ins w:id="1913" w:author="Alexandre VASSILIEV" w:date="2020-07-06T15:46:00Z">
        <w:r w:rsidRPr="00CF6BE3">
          <w:rPr>
            <w:color w:val="000000"/>
            <w:sz w:val="24"/>
            <w:szCs w:val="24"/>
          </w:rPr>
          <w:t xml:space="preserve"> БРЭ</w:t>
        </w:r>
      </w:ins>
      <w:r w:rsidR="007E0145" w:rsidRPr="00CF6BE3">
        <w:rPr>
          <w:color w:val="000000"/>
          <w:sz w:val="24"/>
          <w:szCs w:val="24"/>
        </w:rPr>
        <w:t xml:space="preserve"> в сотрудничестве с председателем КГРЭ следует принять все возможные меры, насколько это практически осуществимо, для того, чтобы планируемый период проведения собраний не совпал с какими-либо важным религиозным периодом в каком-либо Государстве-Члене</w:t>
      </w:r>
      <w:r w:rsidR="007E0145" w:rsidRPr="00CF6BE3">
        <w:rPr>
          <w:sz w:val="24"/>
          <w:szCs w:val="24"/>
        </w:rPr>
        <w:t>.</w:t>
      </w:r>
    </w:p>
    <w:p w14:paraId="578CA2B2" w14:textId="77777777" w:rsidR="007E0145" w:rsidRPr="00CF6BE3" w:rsidRDefault="00E32D06" w:rsidP="00CF6BE3">
      <w:pPr>
        <w:spacing w:after="120"/>
        <w:jc w:val="both"/>
        <w:rPr>
          <w:sz w:val="24"/>
          <w:szCs w:val="24"/>
        </w:rPr>
      </w:pPr>
      <w:ins w:id="1914" w:author="Alexandre VASSILIEV" w:date="2020-07-06T15:47:00Z">
        <w:r w:rsidRPr="00CF6BE3">
          <w:rPr>
            <w:b/>
            <w:bCs/>
            <w:sz w:val="24"/>
            <w:szCs w:val="24"/>
          </w:rPr>
          <w:t>11.6</w:t>
        </w:r>
      </w:ins>
      <w:del w:id="1915" w:author="Alexandre VASSILIEV" w:date="2020-07-06T15:47:00Z">
        <w:r w:rsidR="007E0145" w:rsidRPr="00CF6BE3" w:rsidDel="00E32D06">
          <w:rPr>
            <w:b/>
            <w:bCs/>
            <w:sz w:val="24"/>
            <w:szCs w:val="24"/>
          </w:rPr>
          <w:delText>32</w:delText>
        </w:r>
      </w:del>
      <w:r w:rsidR="007E0145" w:rsidRPr="00CF6BE3">
        <w:rPr>
          <w:sz w:val="24"/>
          <w:szCs w:val="24"/>
        </w:rPr>
        <w:tab/>
        <w:t xml:space="preserve">Очные собрания </w:t>
      </w:r>
      <w:ins w:id="1916" w:author="Alexandre VASSILIEV" w:date="2020-07-06T15:47:00Z">
        <w:r w:rsidRPr="00CF6BE3">
          <w:rPr>
            <w:sz w:val="24"/>
            <w:szCs w:val="24"/>
          </w:rPr>
          <w:t xml:space="preserve">КГРЭ </w:t>
        </w:r>
      </w:ins>
      <w:r w:rsidR="007E0145" w:rsidRPr="00CF6BE3">
        <w:rPr>
          <w:sz w:val="24"/>
          <w:szCs w:val="24"/>
        </w:rPr>
        <w:t>следует проводить не реже одного раза в год. Следует, чтобы график проведения собраний предусматривал время, позволяющее КГРЭ эффективно рассмотреть проект оперативного плана до его принятия и выполнения. Собрания КГРЭ не следует проводить одновременно с собраниями исследовательских комиссий. Собрания консультативных групп трех Секторов Союза следует, предпочтительно, проводить последовательно, когда это возможно.</w:t>
      </w:r>
    </w:p>
    <w:p w14:paraId="494A6DC4" w14:textId="77777777" w:rsidR="007E0145" w:rsidRPr="00CF6BE3" w:rsidRDefault="00E32D06" w:rsidP="00CF6BE3">
      <w:pPr>
        <w:spacing w:after="120"/>
        <w:jc w:val="both"/>
        <w:rPr>
          <w:sz w:val="24"/>
          <w:szCs w:val="24"/>
        </w:rPr>
      </w:pPr>
      <w:ins w:id="1917" w:author="Alexandre VASSILIEV" w:date="2020-07-06T15:47:00Z">
        <w:r w:rsidRPr="00CF6BE3">
          <w:rPr>
            <w:b/>
            <w:bCs/>
            <w:sz w:val="24"/>
            <w:szCs w:val="24"/>
          </w:rPr>
          <w:t>11.7</w:t>
        </w:r>
      </w:ins>
      <w:del w:id="1918" w:author="Alexandre VASSILIEV" w:date="2020-07-06T15:47:00Z">
        <w:r w:rsidR="007E0145" w:rsidRPr="00CF6BE3" w:rsidDel="00E32D06">
          <w:rPr>
            <w:b/>
            <w:bCs/>
            <w:sz w:val="24"/>
            <w:szCs w:val="24"/>
          </w:rPr>
          <w:delText>33</w:delText>
        </w:r>
      </w:del>
      <w:r w:rsidR="007E0145" w:rsidRPr="00CF6BE3">
        <w:rPr>
          <w:sz w:val="24"/>
          <w:szCs w:val="24"/>
        </w:rPr>
        <w:tab/>
        <w:t>В целях максимального сокращения продолжительности собраний и расходов на их проведение председателю КГРЭ следует сотрудничать с Директором</w:t>
      </w:r>
      <w:ins w:id="1919" w:author="Alexandre VASSILIEV" w:date="2020-07-06T15:47:00Z">
        <w:r w:rsidRPr="00CF6BE3">
          <w:rPr>
            <w:sz w:val="24"/>
            <w:szCs w:val="24"/>
          </w:rPr>
          <w:t xml:space="preserve"> БРЭ</w:t>
        </w:r>
      </w:ins>
      <w:r w:rsidR="007E0145" w:rsidRPr="00CF6BE3">
        <w:rPr>
          <w:sz w:val="24"/>
          <w:szCs w:val="24"/>
        </w:rPr>
        <w:t xml:space="preserve"> в осуществлении надлежащей предварительной подготовки, например, путем определения основных проблем для обсуждения.</w:t>
      </w:r>
    </w:p>
    <w:p w14:paraId="4761CFA5" w14:textId="77777777" w:rsidR="007E0145" w:rsidRPr="00CF6BE3" w:rsidRDefault="00E32D06" w:rsidP="00CF6BE3">
      <w:pPr>
        <w:spacing w:after="120"/>
        <w:jc w:val="both"/>
        <w:rPr>
          <w:sz w:val="24"/>
          <w:szCs w:val="24"/>
        </w:rPr>
      </w:pPr>
      <w:ins w:id="1920" w:author="Alexandre VASSILIEV" w:date="2020-07-06T15:47:00Z">
        <w:r w:rsidRPr="00CF6BE3">
          <w:rPr>
            <w:b/>
            <w:sz w:val="24"/>
            <w:szCs w:val="24"/>
          </w:rPr>
          <w:lastRenderedPageBreak/>
          <w:t>11.8</w:t>
        </w:r>
      </w:ins>
      <w:del w:id="1921" w:author="Alexandre VASSILIEV" w:date="2020-07-06T15:47:00Z">
        <w:r w:rsidR="007E0145" w:rsidRPr="00CF6BE3" w:rsidDel="00E32D06">
          <w:rPr>
            <w:b/>
            <w:sz w:val="24"/>
            <w:szCs w:val="24"/>
          </w:rPr>
          <w:delText>34</w:delText>
        </w:r>
      </w:del>
      <w:r w:rsidR="007E0145" w:rsidRPr="00CF6BE3">
        <w:rPr>
          <w:b/>
          <w:sz w:val="24"/>
          <w:szCs w:val="24"/>
        </w:rPr>
        <w:tab/>
      </w:r>
      <w:r w:rsidR="007E0145" w:rsidRPr="00CF6BE3">
        <w:rPr>
          <w:sz w:val="24"/>
          <w:szCs w:val="24"/>
        </w:rPr>
        <w:t>В целом в отношении КГРЭ и ее собраний, например в отношении представления вкладов, следует применять те же правила процедуры, которые в настоящей Резолюции применяются для исследовательских комиссий. Тем не менее по усмотрению председателя во время собрания КГРЭ можно представлять предложения в письменной форме при условии, что они вытекают из обсуждений, которые проводятся на этом собрании, и имеют целью помочь в разрешении противоречий, возникающих на собрании.</w:t>
      </w:r>
    </w:p>
    <w:p w14:paraId="0E67C5CF" w14:textId="77777777" w:rsidR="007E0145" w:rsidRPr="00CF6BE3" w:rsidRDefault="00E32D06" w:rsidP="00CF6BE3">
      <w:pPr>
        <w:spacing w:after="120"/>
        <w:jc w:val="both"/>
        <w:rPr>
          <w:sz w:val="24"/>
          <w:szCs w:val="24"/>
        </w:rPr>
      </w:pPr>
      <w:ins w:id="1922" w:author="Alexandre VASSILIEV" w:date="2020-07-06T15:48:00Z">
        <w:r w:rsidRPr="00CF6BE3">
          <w:rPr>
            <w:b/>
            <w:sz w:val="24"/>
            <w:szCs w:val="24"/>
          </w:rPr>
          <w:t>11.9</w:t>
        </w:r>
      </w:ins>
      <w:del w:id="1923" w:author="Alexandre VASSILIEV" w:date="2020-07-06T15:48:00Z">
        <w:r w:rsidR="007E0145" w:rsidRPr="00CF6BE3" w:rsidDel="00E32D06">
          <w:rPr>
            <w:b/>
            <w:sz w:val="24"/>
            <w:szCs w:val="24"/>
          </w:rPr>
          <w:delText>35</w:delText>
        </w:r>
      </w:del>
      <w:r w:rsidR="007E0145" w:rsidRPr="00CF6BE3">
        <w:rPr>
          <w:b/>
          <w:sz w:val="24"/>
          <w:szCs w:val="24"/>
        </w:rPr>
        <w:tab/>
      </w:r>
      <w:r w:rsidR="007E0145" w:rsidRPr="00CF6BE3">
        <w:rPr>
          <w:sz w:val="24"/>
          <w:szCs w:val="24"/>
        </w:rPr>
        <w:t>Членам</w:t>
      </w:r>
      <w:r w:rsidR="007E0145" w:rsidRPr="00CF6BE3">
        <w:rPr>
          <w:b/>
          <w:sz w:val="24"/>
          <w:szCs w:val="24"/>
        </w:rPr>
        <w:t xml:space="preserve"> </w:t>
      </w:r>
      <w:r w:rsidR="007E0145" w:rsidRPr="00CF6BE3">
        <w:rPr>
          <w:sz w:val="24"/>
          <w:szCs w:val="24"/>
        </w:rPr>
        <w:t>Бюро КГРЭ</w:t>
      </w:r>
      <w:r w:rsidR="007E0145" w:rsidRPr="00CF6BE3">
        <w:rPr>
          <w:b/>
          <w:sz w:val="24"/>
          <w:szCs w:val="24"/>
        </w:rPr>
        <w:t xml:space="preserve"> </w:t>
      </w:r>
      <w:r w:rsidR="007E0145" w:rsidRPr="00CF6BE3">
        <w:rPr>
          <w:sz w:val="24"/>
          <w:szCs w:val="24"/>
        </w:rPr>
        <w:t>следует поддерживать контакт друг с другом и с БРЭ, используя для этого, по возможности, электронные средства, и проводить свои собрания не менее одного раза в год, в том числе перед собранием КГРЭ, с целью надлежащей организации предстоящего собрания, включая рассмотрение и утверждение плана распределения времени.</w:t>
      </w:r>
    </w:p>
    <w:p w14:paraId="3E1C5A03" w14:textId="77777777" w:rsidR="007E0145" w:rsidRPr="00CF6BE3" w:rsidRDefault="00E32D06" w:rsidP="00CF6BE3">
      <w:pPr>
        <w:spacing w:after="120"/>
        <w:jc w:val="both"/>
        <w:rPr>
          <w:sz w:val="24"/>
          <w:szCs w:val="24"/>
        </w:rPr>
      </w:pPr>
      <w:ins w:id="1924" w:author="Alexandre VASSILIEV" w:date="2020-07-06T15:48:00Z">
        <w:r w:rsidRPr="00CF6BE3">
          <w:rPr>
            <w:b/>
            <w:sz w:val="24"/>
            <w:szCs w:val="24"/>
          </w:rPr>
          <w:t>11.10</w:t>
        </w:r>
      </w:ins>
      <w:del w:id="1925" w:author="Alexandre VASSILIEV" w:date="2020-07-06T15:48:00Z">
        <w:r w:rsidR="007E0145" w:rsidRPr="00CF6BE3" w:rsidDel="00E32D06">
          <w:rPr>
            <w:b/>
            <w:sz w:val="24"/>
            <w:szCs w:val="24"/>
          </w:rPr>
          <w:delText>36</w:delText>
        </w:r>
      </w:del>
      <w:r w:rsidR="007E0145" w:rsidRPr="00CF6BE3">
        <w:rPr>
          <w:sz w:val="24"/>
          <w:szCs w:val="24"/>
        </w:rPr>
        <w:tab/>
        <w:t xml:space="preserve">В целях облегчения своей задачи КГРЭ может дополнять эти методы работы дополнительными либо пересмотренными процедурами. Она может создавать другие группы с целью проведения исследований по какой-либо конкретной тематике, в зависимости от случая, согласно Резолюции 24 </w:t>
      </w:r>
      <w:del w:id="1926" w:author="Alexandre VASSILIEV" w:date="2020-07-04T16:11:00Z">
        <w:r w:rsidR="007E0145" w:rsidRPr="00CF6BE3" w:rsidDel="00CD35DC">
          <w:rPr>
            <w:sz w:val="24"/>
            <w:szCs w:val="24"/>
          </w:rPr>
          <w:delText xml:space="preserve">(Пересм. Дубай, 2014 г.) </w:delText>
        </w:r>
      </w:del>
      <w:r w:rsidR="007E0145" w:rsidRPr="00CF6BE3">
        <w:rPr>
          <w:sz w:val="24"/>
          <w:szCs w:val="24"/>
        </w:rPr>
        <w:t>ВКРЭ и в рамках существующих финансовых ресурсов.</w:t>
      </w:r>
    </w:p>
    <w:p w14:paraId="60B5E753" w14:textId="77777777" w:rsidR="007E0145" w:rsidRPr="00CF6BE3" w:rsidRDefault="00E32D06" w:rsidP="00CF6BE3">
      <w:pPr>
        <w:spacing w:after="120"/>
        <w:jc w:val="both"/>
        <w:rPr>
          <w:sz w:val="24"/>
          <w:szCs w:val="24"/>
        </w:rPr>
      </w:pPr>
      <w:ins w:id="1927" w:author="Alexandre VASSILIEV" w:date="2020-07-06T15:48:00Z">
        <w:r w:rsidRPr="00CF6BE3">
          <w:rPr>
            <w:b/>
            <w:sz w:val="24"/>
            <w:szCs w:val="24"/>
          </w:rPr>
          <w:t>11</w:t>
        </w:r>
      </w:ins>
      <w:ins w:id="1928" w:author="Alexandre VASSILIEV" w:date="2020-07-06T15:49:00Z">
        <w:r w:rsidRPr="00CF6BE3">
          <w:rPr>
            <w:b/>
            <w:sz w:val="24"/>
            <w:szCs w:val="24"/>
          </w:rPr>
          <w:t>.11</w:t>
        </w:r>
      </w:ins>
      <w:del w:id="1929" w:author="Alexandre VASSILIEV" w:date="2020-07-06T15:49:00Z">
        <w:r w:rsidR="007E0145" w:rsidRPr="00CF6BE3" w:rsidDel="00E32D06">
          <w:rPr>
            <w:b/>
            <w:sz w:val="24"/>
            <w:szCs w:val="24"/>
          </w:rPr>
          <w:delText>37</w:delText>
        </w:r>
      </w:del>
      <w:r w:rsidR="007E0145" w:rsidRPr="00CF6BE3">
        <w:rPr>
          <w:sz w:val="24"/>
          <w:szCs w:val="24"/>
        </w:rPr>
        <w:tab/>
        <w:t>После каждого собрания КГРЭ секретариат в сотрудничестве с председателем КГРЭ должен составлять краткое изложение выводов, которое распространяется в соответствии с обычными процедурами МСЭ</w:t>
      </w:r>
      <w:r w:rsidR="007E0145" w:rsidRPr="00CF6BE3">
        <w:rPr>
          <w:sz w:val="24"/>
          <w:szCs w:val="24"/>
        </w:rPr>
        <w:noBreakHyphen/>
        <w:t>D. Следует, чтобы оно содержало лишь предложения КГРЭ, рекомендации и выводы по вышеупомянутым вопросам.</w:t>
      </w:r>
    </w:p>
    <w:p w14:paraId="3D784ADF" w14:textId="77777777" w:rsidR="007E0145" w:rsidRPr="00CF6BE3" w:rsidRDefault="00E32D06" w:rsidP="00CF6BE3">
      <w:pPr>
        <w:spacing w:after="120"/>
        <w:jc w:val="both"/>
        <w:rPr>
          <w:sz w:val="24"/>
          <w:szCs w:val="24"/>
        </w:rPr>
      </w:pPr>
      <w:ins w:id="1930" w:author="Alexandre VASSILIEV" w:date="2020-07-06T15:49:00Z">
        <w:r w:rsidRPr="00CF6BE3">
          <w:rPr>
            <w:b/>
            <w:bCs/>
            <w:sz w:val="24"/>
            <w:szCs w:val="24"/>
          </w:rPr>
          <w:t>11.12</w:t>
        </w:r>
      </w:ins>
      <w:del w:id="1931" w:author="Alexandre VASSILIEV" w:date="2020-07-06T15:49:00Z">
        <w:r w:rsidR="007E0145" w:rsidRPr="00CF6BE3" w:rsidDel="00E32D06">
          <w:rPr>
            <w:b/>
            <w:bCs/>
            <w:sz w:val="24"/>
            <w:szCs w:val="24"/>
          </w:rPr>
          <w:delText>38</w:delText>
        </w:r>
      </w:del>
      <w:r w:rsidR="007E0145" w:rsidRPr="00CF6BE3">
        <w:rPr>
          <w:b/>
          <w:bCs/>
          <w:sz w:val="24"/>
          <w:szCs w:val="24"/>
        </w:rPr>
        <w:tab/>
      </w:r>
      <w:r w:rsidR="007E0145" w:rsidRPr="00CF6BE3">
        <w:rPr>
          <w:sz w:val="24"/>
          <w:szCs w:val="24"/>
        </w:rPr>
        <w:t>В соответствии с п. 215JА Конвенции КГРЭ на своем последнем собрании перед ВКРЭ должна подготавливать отчет для ВКРЭ. Следует, чтобы этот отчет содержал резюме деятельности КГРЭ по вопросам, порученным ей ВКРЭ, включая ее работу по обеспечению увязки со Стратегическим планом Союза и четырехгодичным скользящим Оперативным планом МСЭ-D, а также рекомендации относительно распределения работы, предложения по методам работы МСЭ</w:t>
      </w:r>
      <w:r w:rsidR="007E0145" w:rsidRPr="00CF6BE3">
        <w:rPr>
          <w:sz w:val="24"/>
          <w:szCs w:val="24"/>
        </w:rPr>
        <w:noBreakHyphen/>
        <w:t>D, стратегиям и, при необходимости, отношениям с другими соответствующими органами внутри и за пределами МСЭ. Отчет должен содержать также рекомендации по выполнению региональных действий, инициатив и проектов. Этот отчет должен направляться Директору для представления на конференции.</w:t>
      </w:r>
    </w:p>
    <w:p w14:paraId="4ADD202F" w14:textId="77777777" w:rsidR="007E0145" w:rsidRPr="00CF6BE3" w:rsidRDefault="00E32D06" w:rsidP="00CF6BE3">
      <w:pPr>
        <w:spacing w:after="120"/>
        <w:jc w:val="both"/>
        <w:rPr>
          <w:ins w:id="1932" w:author="Alexandre VASSILIEV" w:date="2020-07-04T16:40:00Z"/>
          <w:sz w:val="24"/>
          <w:szCs w:val="24"/>
        </w:rPr>
      </w:pPr>
      <w:bookmarkStart w:id="1933" w:name="_Toc393975651"/>
      <w:bookmarkStart w:id="1934" w:name="_Toc393976843"/>
      <w:bookmarkStart w:id="1935" w:name="_Toc402169351"/>
      <w:ins w:id="1936" w:author="Alexandre VASSILIEV" w:date="2020-07-06T15:49:00Z">
        <w:r w:rsidRPr="00CF6BE3">
          <w:rPr>
            <w:b/>
            <w:sz w:val="24"/>
            <w:szCs w:val="24"/>
          </w:rPr>
          <w:t>11.13</w:t>
        </w:r>
      </w:ins>
      <w:del w:id="1937" w:author="Alexandre VASSILIEV" w:date="2020-07-06T15:49:00Z">
        <w:r w:rsidR="007E0145" w:rsidRPr="00CF6BE3" w:rsidDel="00E32D06">
          <w:rPr>
            <w:b/>
            <w:sz w:val="24"/>
            <w:szCs w:val="24"/>
          </w:rPr>
          <w:delText>39</w:delText>
        </w:r>
      </w:del>
      <w:r w:rsidR="007E0145" w:rsidRPr="00CF6BE3">
        <w:rPr>
          <w:b/>
          <w:sz w:val="24"/>
          <w:szCs w:val="24"/>
        </w:rPr>
        <w:tab/>
      </w:r>
      <w:r w:rsidR="007E0145" w:rsidRPr="00CF6BE3">
        <w:rPr>
          <w:sz w:val="24"/>
          <w:szCs w:val="24"/>
        </w:rPr>
        <w:t>Помимо других обязанностей заместителям председателя КГРЭ следует взаимодействовать со своими соответствующими региональными и зональными отделениями и членами МСЭ в их региона</w:t>
      </w:r>
      <w:ins w:id="1938" w:author="Alexandre VASSILIEV" w:date="2020-07-04T16:44:00Z">
        <w:r w:rsidR="00CC020A" w:rsidRPr="00CF6BE3">
          <w:rPr>
            <w:sz w:val="24"/>
            <w:szCs w:val="24"/>
          </w:rPr>
          <w:t>льны</w:t>
        </w:r>
      </w:ins>
      <w:r w:rsidR="007E0145" w:rsidRPr="00CF6BE3">
        <w:rPr>
          <w:sz w:val="24"/>
          <w:szCs w:val="24"/>
        </w:rPr>
        <w:t>х</w:t>
      </w:r>
      <w:ins w:id="1939" w:author="Alexandre VASSILIEV" w:date="2020-07-04T16:44:00Z">
        <w:r w:rsidR="00CC020A" w:rsidRPr="00CF6BE3">
          <w:rPr>
            <w:sz w:val="24"/>
            <w:szCs w:val="24"/>
          </w:rPr>
          <w:t xml:space="preserve"> организациях электросвязи (см. Резолюцию 58 Полномочной кон</w:t>
        </w:r>
      </w:ins>
      <w:ins w:id="1940" w:author="Alexandre VASSILIEV" w:date="2020-07-04T16:45:00Z">
        <w:r w:rsidR="00CC020A" w:rsidRPr="00CF6BE3">
          <w:rPr>
            <w:sz w:val="24"/>
            <w:szCs w:val="24"/>
          </w:rPr>
          <w:t>ференции)</w:t>
        </w:r>
      </w:ins>
      <w:r w:rsidR="007E0145" w:rsidRPr="00CF6BE3">
        <w:rPr>
          <w:sz w:val="24"/>
          <w:szCs w:val="24"/>
        </w:rPr>
        <w:t>, в надлежащих случаях, для того чтобы отслеживать ход выполнения региональных инициатив.</w:t>
      </w:r>
    </w:p>
    <w:p w14:paraId="20287661" w14:textId="77777777" w:rsidR="00FF797C" w:rsidRPr="00CF6BE3" w:rsidRDefault="00AC2683" w:rsidP="00CF6BE3">
      <w:pPr>
        <w:spacing w:after="120"/>
        <w:jc w:val="both"/>
        <w:rPr>
          <w:sz w:val="24"/>
          <w:szCs w:val="24"/>
        </w:rPr>
      </w:pPr>
      <w:ins w:id="1941" w:author="Alexandre VASSILIEV" w:date="2020-07-04T17:50:00Z">
        <w:r w:rsidRPr="00CF6BE3">
          <w:rPr>
            <w:b/>
            <w:sz w:val="24"/>
            <w:szCs w:val="24"/>
          </w:rPr>
          <w:t>11.14</w:t>
        </w:r>
      </w:ins>
      <w:ins w:id="1942" w:author="Alexandre VASSILIEV" w:date="2020-07-04T16:41:00Z">
        <w:r w:rsidR="00FF797C" w:rsidRPr="00CF6BE3">
          <w:rPr>
            <w:sz w:val="24"/>
            <w:szCs w:val="24"/>
            <w:rPrChange w:id="1943" w:author="Alexandre VASSILIEV" w:date="2020-07-04T16:41:00Z">
              <w:rPr>
                <w:lang w:val="en-US"/>
              </w:rPr>
            </w:rPrChange>
          </w:rPr>
          <w:tab/>
        </w:r>
        <w:r w:rsidR="00FF797C" w:rsidRPr="00CF6BE3">
          <w:rPr>
            <w:sz w:val="24"/>
            <w:szCs w:val="24"/>
            <w:rPrChange w:id="1944" w:author="Alexandre VASSILIEV" w:date="2020-07-04T16:41:00Z">
              <w:rPr>
                <w:szCs w:val="22"/>
                <w:highlight w:val="yellow"/>
              </w:rPr>
            </w:rPrChange>
          </w:rPr>
          <w:t>КГРЭ должна быть проинформирована о неявке председателя или заместителя председателя ИК на двух последовательных собраниях ИК и должна поставить вопрос перед заинтересованными Государствами-Членами или Членами Сектора по обеспечению их участия в выполнении обязанностей в ИК.</w:t>
        </w:r>
      </w:ins>
    </w:p>
    <w:p w14:paraId="17E3E1F5" w14:textId="6E4C78CC" w:rsidR="009B0BBD" w:rsidRPr="00CF6BE3" w:rsidRDefault="007E0145">
      <w:pPr>
        <w:spacing w:after="120"/>
        <w:jc w:val="both"/>
        <w:rPr>
          <w:ins w:id="1945" w:author="Alexandre VASSILIEV" w:date="2020-10-29T19:07:00Z"/>
          <w:sz w:val="24"/>
          <w:szCs w:val="24"/>
        </w:rPr>
        <w:pPrChange w:id="1946" w:author="Alexandre VASSILIEV" w:date="2020-10-29T18:57:00Z">
          <w:pPr>
            <w:pStyle w:val="Sectiontitle"/>
            <w:jc w:val="both"/>
          </w:pPr>
        </w:pPrChange>
      </w:pPr>
      <w:r w:rsidRPr="00CF6BE3">
        <w:rPr>
          <w:b/>
          <w:sz w:val="24"/>
          <w:szCs w:val="24"/>
          <w:rPrChange w:id="1947" w:author="Alexandre VASSILIEV" w:date="2020-10-29T19:07:00Z">
            <w:rPr>
              <w:b w:val="0"/>
            </w:rPr>
          </w:rPrChange>
        </w:rPr>
        <w:t xml:space="preserve">РАЗДЕЛ 12 – </w:t>
      </w:r>
      <w:ins w:id="1948" w:author="Alexandre VASSILIEV" w:date="2020-10-29T19:07:00Z">
        <w:del w:id="1949" w:author="Alexandre VASSILIEV" w:date="2020-10-29T18:57:00Z">
          <w:r w:rsidR="009B0BBD" w:rsidRPr="00CF6BE3">
            <w:rPr>
              <w:b/>
              <w:sz w:val="24"/>
              <w:szCs w:val="24"/>
              <w:rPrChange w:id="1950" w:author="Alexandre VASSILIEV" w:date="2020-10-29T19:07:00Z">
                <w:rPr>
                  <w:b w:val="0"/>
                </w:rPr>
              </w:rPrChange>
            </w:rPr>
            <w:delText>Региональные и всемирные собрания Сектора</w:delText>
          </w:r>
        </w:del>
        <w:r w:rsidR="009B0BBD" w:rsidRPr="00CF6BE3">
          <w:rPr>
            <w:b/>
            <w:sz w:val="24"/>
            <w:szCs w:val="24"/>
            <w:rPrChange w:id="1951" w:author="Alexandre VASSILIEV" w:date="2020-10-29T19:07:00Z">
              <w:rPr/>
            </w:rPrChange>
          </w:rPr>
          <w:t>Координация работ по терминологии</w:t>
        </w:r>
      </w:ins>
    </w:p>
    <w:p w14:paraId="1C6035B8" w14:textId="1CF19F98" w:rsidR="009B0BBD" w:rsidRPr="00CF6BE3" w:rsidRDefault="009B0BBD" w:rsidP="00CF6BE3">
      <w:pPr>
        <w:spacing w:after="120"/>
        <w:jc w:val="both"/>
        <w:rPr>
          <w:ins w:id="1952" w:author="Alexandre VASSILIEV" w:date="2020-10-29T19:07:00Z"/>
          <w:sz w:val="24"/>
          <w:szCs w:val="24"/>
        </w:rPr>
      </w:pPr>
      <w:ins w:id="1953" w:author="Alexandre VASSILIEV" w:date="2020-10-29T19:07:00Z">
        <w:r w:rsidRPr="00CF6BE3">
          <w:rPr>
            <w:b/>
            <w:bCs/>
            <w:sz w:val="24"/>
            <w:szCs w:val="24"/>
          </w:rPr>
          <w:t>12.1</w:t>
        </w:r>
        <w:r w:rsidRPr="00CF6BE3">
          <w:rPr>
            <w:b/>
            <w:bCs/>
            <w:sz w:val="24"/>
            <w:szCs w:val="24"/>
          </w:rPr>
          <w:tab/>
        </w:r>
        <w:r w:rsidRPr="00CF6BE3">
          <w:rPr>
            <w:bCs/>
            <w:sz w:val="24"/>
            <w:szCs w:val="24"/>
          </w:rPr>
          <w:t xml:space="preserve">Координация работы по терминологии в </w:t>
        </w:r>
      </w:ins>
      <w:ins w:id="1954" w:author="Alexandre VASSILIEV" w:date="2020-12-16T12:00:00Z">
        <w:r w:rsidR="00C121C4" w:rsidRPr="00CF6BE3">
          <w:rPr>
            <w:bCs/>
            <w:sz w:val="24"/>
            <w:szCs w:val="24"/>
          </w:rPr>
          <w:t>МСЭ-</w:t>
        </w:r>
        <w:r w:rsidR="00C121C4" w:rsidRPr="00CF6BE3">
          <w:rPr>
            <w:bCs/>
            <w:sz w:val="24"/>
            <w:szCs w:val="24"/>
            <w:lang w:val="en-US"/>
          </w:rPr>
          <w:t>D</w:t>
        </w:r>
      </w:ins>
      <w:ins w:id="1955" w:author="Alexandre VASSILIEV" w:date="2020-10-29T19:07:00Z">
        <w:r w:rsidRPr="00CF6BE3">
          <w:rPr>
            <w:bCs/>
            <w:sz w:val="24"/>
            <w:szCs w:val="24"/>
          </w:rPr>
          <w:t xml:space="preserve"> проводится Координационным комитетом МСЭ по терминологии (ККТ), в состав которого входят эксперты от всех Секторов МСЭ, владеющие различными официальными языками, и лица, назначенные заинтересованными администрациями и другими участниками работы МСЭ, а также Докладчики по терминологии от ИК, работающие при тесном сотрудничестве с Генеральным секретариатом МСЭ и редакторами Бюро</w:t>
        </w:r>
        <w:r w:rsidRPr="00CF6BE3">
          <w:rPr>
            <w:sz w:val="24"/>
            <w:szCs w:val="24"/>
          </w:rPr>
          <w:t>.</w:t>
        </w:r>
      </w:ins>
    </w:p>
    <w:p w14:paraId="31F992C9" w14:textId="77777777" w:rsidR="009B0BBD" w:rsidRPr="00CF6BE3" w:rsidRDefault="009B0BBD" w:rsidP="00CF6BE3">
      <w:pPr>
        <w:spacing w:after="120"/>
        <w:jc w:val="both"/>
        <w:rPr>
          <w:ins w:id="1956" w:author="Alexandre VASSILIEV" w:date="2020-10-29T19:07:00Z"/>
          <w:sz w:val="24"/>
          <w:szCs w:val="24"/>
        </w:rPr>
      </w:pPr>
      <w:bookmarkStart w:id="1957" w:name="_Hlk59012533"/>
      <w:ins w:id="1958" w:author="Alexandre VASSILIEV" w:date="2020-10-29T19:07:00Z">
        <w:r w:rsidRPr="00CF6BE3">
          <w:rPr>
            <w:b/>
            <w:bCs/>
            <w:sz w:val="24"/>
            <w:szCs w:val="24"/>
          </w:rPr>
          <w:lastRenderedPageBreak/>
          <w:t>12.2</w:t>
        </w:r>
        <w:r w:rsidRPr="00CF6BE3">
          <w:rPr>
            <w:b/>
            <w:bCs/>
            <w:sz w:val="24"/>
            <w:szCs w:val="24"/>
          </w:rPr>
          <w:tab/>
        </w:r>
        <w:r w:rsidRPr="00CF6BE3">
          <w:rPr>
            <w:sz w:val="24"/>
            <w:szCs w:val="24"/>
          </w:rPr>
          <w:t>При выборе и использовании терминов и определений исследовательские комиссии МСЭ-D должны учитывать устоявшееся использование терминов и действующие определения в МСЭ, в частности те термины и определения, которые встречаются в онлайновой базе данных МСЭ по терминам и определениям. В тех случаях, когда более чем одна ИК МСЭ-D рассматривает вопрос об использовании одних и тех же терминов, определений и/или понятий, следует выбирать единый термин и единое определение, приемлемые для всех заинтересованных ИК МСЭ-D.</w:t>
        </w:r>
      </w:ins>
    </w:p>
    <w:bookmarkEnd w:id="1957"/>
    <w:p w14:paraId="4E80F2AC" w14:textId="77777777" w:rsidR="009B0BBD" w:rsidRPr="00CF6BE3" w:rsidRDefault="009B0BBD" w:rsidP="00CF6BE3">
      <w:pPr>
        <w:spacing w:after="120"/>
        <w:jc w:val="both"/>
        <w:rPr>
          <w:ins w:id="1959" w:author="Alexandre VASSILIEV" w:date="2020-10-29T19:07:00Z"/>
          <w:sz w:val="24"/>
          <w:szCs w:val="24"/>
        </w:rPr>
      </w:pPr>
      <w:ins w:id="1960" w:author="Alexandre VASSILIEV" w:date="2020-10-29T19:07:00Z">
        <w:r w:rsidRPr="00CF6BE3">
          <w:rPr>
            <w:b/>
            <w:bCs/>
            <w:sz w:val="24"/>
            <w:szCs w:val="24"/>
          </w:rPr>
          <w:t>12.3</w:t>
        </w:r>
        <w:r w:rsidRPr="00CF6BE3">
          <w:rPr>
            <w:b/>
            <w:bCs/>
            <w:sz w:val="24"/>
            <w:szCs w:val="24"/>
          </w:rPr>
          <w:tab/>
        </w:r>
        <w:r w:rsidRPr="00CF6BE3">
          <w:rPr>
            <w:sz w:val="24"/>
            <w:szCs w:val="24"/>
          </w:rPr>
          <w:t>ВКРЭ, в соответствии с Резолюцией 1386 Совета, должна назначить двух экспертов (один из 1-й Исследовательской комиссии и один из 2-й Исследовательской комиссии МСЭ-D) для представления МСЭ-D в ККТ МСЭ на уровне заместителей Председателя.</w:t>
        </w:r>
      </w:ins>
    </w:p>
    <w:p w14:paraId="4B522FC5" w14:textId="1D7D4B41" w:rsidR="007E0145" w:rsidRPr="00CF6BE3" w:rsidRDefault="009B0BBD" w:rsidP="00CF6BE3">
      <w:pPr>
        <w:pStyle w:val="Sectiontitle"/>
        <w:spacing w:before="120" w:after="120"/>
        <w:jc w:val="both"/>
        <w:rPr>
          <w:sz w:val="24"/>
          <w:szCs w:val="24"/>
        </w:rPr>
      </w:pPr>
      <w:ins w:id="1961" w:author="Alexandre VASSILIEV" w:date="2020-10-29T19:07:00Z">
        <w:r w:rsidRPr="00CF6BE3">
          <w:rPr>
            <w:sz w:val="24"/>
            <w:szCs w:val="24"/>
          </w:rPr>
          <w:t>РАЗДЕЛ 1</w:t>
        </w:r>
      </w:ins>
      <w:ins w:id="1962" w:author="Alexandre VASSILIEV" w:date="2020-10-29T19:08:00Z">
        <w:r w:rsidRPr="00CF6BE3">
          <w:rPr>
            <w:sz w:val="24"/>
            <w:szCs w:val="24"/>
          </w:rPr>
          <w:t>3</w:t>
        </w:r>
      </w:ins>
      <w:ins w:id="1963" w:author="Alexandre VASSILIEV" w:date="2020-10-29T19:07:00Z">
        <w:r w:rsidRPr="00CF6BE3">
          <w:rPr>
            <w:sz w:val="24"/>
            <w:szCs w:val="24"/>
          </w:rPr>
          <w:t xml:space="preserve"> – </w:t>
        </w:r>
      </w:ins>
      <w:r w:rsidR="007E0145" w:rsidRPr="00CF6BE3">
        <w:rPr>
          <w:sz w:val="24"/>
          <w:szCs w:val="24"/>
        </w:rPr>
        <w:t>Региональные и всемирные собрания Сектора</w:t>
      </w:r>
      <w:bookmarkEnd w:id="1933"/>
      <w:bookmarkEnd w:id="1934"/>
      <w:bookmarkEnd w:id="1935"/>
    </w:p>
    <w:p w14:paraId="2AFF6BD0" w14:textId="668550AD" w:rsidR="007E0145" w:rsidRPr="00CF6BE3" w:rsidRDefault="00E32D06" w:rsidP="00CF6BE3">
      <w:pPr>
        <w:spacing w:after="120"/>
        <w:jc w:val="both"/>
        <w:rPr>
          <w:sz w:val="24"/>
          <w:szCs w:val="24"/>
        </w:rPr>
      </w:pPr>
      <w:ins w:id="1964" w:author="Alexandre VASSILIEV" w:date="2020-07-06T15:50:00Z">
        <w:r w:rsidRPr="00CF6BE3">
          <w:rPr>
            <w:b/>
            <w:bCs/>
            <w:sz w:val="24"/>
            <w:szCs w:val="24"/>
          </w:rPr>
          <w:t>1</w:t>
        </w:r>
      </w:ins>
      <w:ins w:id="1965" w:author="Alexandre VASSILIEV" w:date="2020-10-29T19:08:00Z">
        <w:r w:rsidR="009B0BBD" w:rsidRPr="00CF6BE3">
          <w:rPr>
            <w:b/>
            <w:bCs/>
            <w:sz w:val="24"/>
            <w:szCs w:val="24"/>
          </w:rPr>
          <w:t>3</w:t>
        </w:r>
      </w:ins>
      <w:ins w:id="1966" w:author="Alexandre VASSILIEV" w:date="2020-07-06T15:50:00Z">
        <w:r w:rsidRPr="00CF6BE3">
          <w:rPr>
            <w:b/>
            <w:bCs/>
            <w:sz w:val="24"/>
            <w:szCs w:val="24"/>
          </w:rPr>
          <w:t>.1</w:t>
        </w:r>
      </w:ins>
      <w:del w:id="1967" w:author="Alexandre VASSILIEV" w:date="2020-07-06T15:50:00Z">
        <w:r w:rsidR="007E0145" w:rsidRPr="00CF6BE3" w:rsidDel="00E32D06">
          <w:rPr>
            <w:b/>
            <w:bCs/>
            <w:sz w:val="24"/>
            <w:szCs w:val="24"/>
          </w:rPr>
          <w:delText>40</w:delText>
        </w:r>
      </w:del>
      <w:r w:rsidR="007E0145" w:rsidRPr="00CF6BE3">
        <w:rPr>
          <w:b/>
          <w:bCs/>
          <w:sz w:val="24"/>
          <w:szCs w:val="24"/>
        </w:rPr>
        <w:tab/>
      </w:r>
      <w:r w:rsidR="007E0145" w:rsidRPr="00CF6BE3">
        <w:rPr>
          <w:sz w:val="24"/>
          <w:szCs w:val="24"/>
        </w:rPr>
        <w:t>В целом в отношении других региональных и всемирных собраний Сектора, в частности в отношении представления и обработки вкладов, применяются те же рабочие методы, которые указаны в настоящей Резолюции, с внесением необходимых изменений, за исключением собраний, упомянутых в Статье 22 Устава МСЭ и Статье 16 Конвенции МСЭ.</w:t>
      </w:r>
    </w:p>
    <w:p w14:paraId="23D7DCD6" w14:textId="77777777" w:rsidR="007E0145" w:rsidRPr="00CF6BE3" w:rsidRDefault="007E0145" w:rsidP="00CF6BE3">
      <w:pPr>
        <w:spacing w:after="120"/>
        <w:jc w:val="both"/>
        <w:rPr>
          <w:sz w:val="24"/>
          <w:szCs w:val="24"/>
        </w:rPr>
      </w:pPr>
    </w:p>
    <w:p w14:paraId="2B3FC227" w14:textId="77777777" w:rsidR="007E0145" w:rsidRPr="00CF6BE3" w:rsidRDefault="007E0145" w:rsidP="00CF6BE3">
      <w:pPr>
        <w:spacing w:after="120"/>
        <w:jc w:val="both"/>
        <w:rPr>
          <w:sz w:val="24"/>
          <w:szCs w:val="24"/>
        </w:rPr>
      </w:pPr>
      <w:bookmarkStart w:id="1968" w:name="_Toc270684643"/>
      <w:r w:rsidRPr="00CF6BE3">
        <w:rPr>
          <w:sz w:val="24"/>
          <w:szCs w:val="24"/>
        </w:rPr>
        <w:br w:type="page"/>
      </w:r>
    </w:p>
    <w:p w14:paraId="480825CA" w14:textId="77777777" w:rsidR="007E0145" w:rsidRPr="00CF6BE3" w:rsidRDefault="007E0145" w:rsidP="00CF6BE3">
      <w:pPr>
        <w:pStyle w:val="AnnexNo"/>
        <w:spacing w:before="120" w:after="120"/>
        <w:jc w:val="both"/>
        <w:rPr>
          <w:sz w:val="24"/>
          <w:szCs w:val="24"/>
        </w:rPr>
      </w:pPr>
      <w:r w:rsidRPr="00CF6BE3">
        <w:rPr>
          <w:sz w:val="24"/>
          <w:szCs w:val="24"/>
        </w:rPr>
        <w:lastRenderedPageBreak/>
        <w:t>ПРИЛОЖЕНИЕ 1 К РЕЗОЛЮЦИИ 1 (</w:t>
      </w:r>
      <w:proofErr w:type="spellStart"/>
      <w:r w:rsidRPr="00CF6BE3">
        <w:rPr>
          <w:caps w:val="0"/>
          <w:sz w:val="24"/>
          <w:szCs w:val="24"/>
        </w:rPr>
        <w:t>Пересм</w:t>
      </w:r>
      <w:proofErr w:type="spellEnd"/>
      <w:r w:rsidRPr="00CF6BE3">
        <w:rPr>
          <w:sz w:val="24"/>
          <w:szCs w:val="24"/>
        </w:rPr>
        <w:t xml:space="preserve">. </w:t>
      </w:r>
      <w:ins w:id="1969" w:author="Alexandre VASSILIEV" w:date="2020-07-02T14:17:00Z">
        <w:r w:rsidR="00307C5D" w:rsidRPr="00CF6BE3">
          <w:rPr>
            <w:sz w:val="24"/>
            <w:szCs w:val="24"/>
          </w:rPr>
          <w:t>А</w:t>
        </w:r>
        <w:r w:rsidR="00307C5D" w:rsidRPr="00CF6BE3">
          <w:rPr>
            <w:caps w:val="0"/>
            <w:sz w:val="24"/>
            <w:szCs w:val="24"/>
          </w:rPr>
          <w:t>дди</w:t>
        </w:r>
      </w:ins>
      <w:ins w:id="1970" w:author="Alexandre VASSILIEV" w:date="2020-07-02T14:18:00Z">
        <w:r w:rsidR="00307C5D" w:rsidRPr="00CF6BE3">
          <w:rPr>
            <w:caps w:val="0"/>
            <w:sz w:val="24"/>
            <w:szCs w:val="24"/>
          </w:rPr>
          <w:t>с</w:t>
        </w:r>
      </w:ins>
      <w:ins w:id="1971" w:author="Alexandre VASSILIEV" w:date="2020-07-02T14:17:00Z">
        <w:r w:rsidR="00307C5D" w:rsidRPr="00CF6BE3">
          <w:rPr>
            <w:sz w:val="24"/>
            <w:szCs w:val="24"/>
          </w:rPr>
          <w:t>-а</w:t>
        </w:r>
        <w:r w:rsidR="00307C5D" w:rsidRPr="00CF6BE3">
          <w:rPr>
            <w:caps w:val="0"/>
            <w:sz w:val="24"/>
            <w:szCs w:val="24"/>
          </w:rPr>
          <w:t>беба</w:t>
        </w:r>
      </w:ins>
      <w:del w:id="1972" w:author="Alexandre VASSILIEV" w:date="2020-07-02T14:18:00Z">
        <w:r w:rsidRPr="00CF6BE3" w:rsidDel="00307C5D">
          <w:rPr>
            <w:caps w:val="0"/>
            <w:sz w:val="24"/>
            <w:szCs w:val="24"/>
          </w:rPr>
          <w:delText>Буэнос-Айрес</w:delText>
        </w:r>
      </w:del>
      <w:r w:rsidRPr="00CF6BE3">
        <w:rPr>
          <w:sz w:val="24"/>
          <w:szCs w:val="24"/>
        </w:rPr>
        <w:t>, 20</w:t>
      </w:r>
      <w:ins w:id="1973" w:author="Alexandre VASSILIEV" w:date="2020-07-02T14:18:00Z">
        <w:r w:rsidR="00307C5D" w:rsidRPr="00CF6BE3">
          <w:rPr>
            <w:sz w:val="24"/>
            <w:szCs w:val="24"/>
          </w:rPr>
          <w:t>21</w:t>
        </w:r>
      </w:ins>
      <w:del w:id="1974" w:author="Alexandre VASSILIEV" w:date="2020-07-02T14:18:00Z">
        <w:r w:rsidRPr="00CF6BE3" w:rsidDel="00307C5D">
          <w:rPr>
            <w:sz w:val="24"/>
            <w:szCs w:val="24"/>
          </w:rPr>
          <w:delText>17</w:delText>
        </w:r>
      </w:del>
      <w:r w:rsidR="00307C5D" w:rsidRPr="00CF6BE3">
        <w:rPr>
          <w:sz w:val="24"/>
          <w:szCs w:val="24"/>
        </w:rPr>
        <w:t> </w:t>
      </w:r>
      <w:r w:rsidRPr="00CF6BE3">
        <w:rPr>
          <w:caps w:val="0"/>
          <w:sz w:val="24"/>
          <w:szCs w:val="24"/>
        </w:rPr>
        <w:t>г</w:t>
      </w:r>
      <w:r w:rsidRPr="00CF6BE3">
        <w:rPr>
          <w:sz w:val="24"/>
          <w:szCs w:val="24"/>
        </w:rPr>
        <w:t>.)</w:t>
      </w:r>
      <w:bookmarkEnd w:id="1968"/>
    </w:p>
    <w:p w14:paraId="7B9E8521" w14:textId="77777777" w:rsidR="007E0145" w:rsidRPr="00CF6BE3" w:rsidRDefault="007E0145" w:rsidP="00CF6BE3">
      <w:pPr>
        <w:pStyle w:val="Annextitle"/>
        <w:spacing w:before="120" w:after="120"/>
        <w:rPr>
          <w:bCs/>
          <w:sz w:val="24"/>
          <w:szCs w:val="24"/>
        </w:rPr>
      </w:pPr>
      <w:bookmarkStart w:id="1975" w:name="_Toc270684644"/>
      <w:r w:rsidRPr="00CF6BE3">
        <w:rPr>
          <w:sz w:val="24"/>
          <w:szCs w:val="24"/>
        </w:rPr>
        <w:t>Шаблон для разработки проектов Рекомендаций</w:t>
      </w:r>
      <w:bookmarkEnd w:id="1975"/>
    </w:p>
    <w:p w14:paraId="0B663F86" w14:textId="77777777" w:rsidR="007E0145" w:rsidRPr="00CF6BE3" w:rsidRDefault="007E0145" w:rsidP="00CF6BE3">
      <w:pPr>
        <w:pStyle w:val="Normalaftertitle"/>
        <w:spacing w:before="120" w:after="120"/>
        <w:jc w:val="both"/>
        <w:rPr>
          <w:sz w:val="24"/>
          <w:szCs w:val="24"/>
        </w:rPr>
      </w:pPr>
      <w:r w:rsidRPr="00CF6BE3">
        <w:rPr>
          <w:sz w:val="24"/>
          <w:szCs w:val="24"/>
        </w:rPr>
        <w:t xml:space="preserve">Сектор развития электросвязи МСЭ (МСЭ-D) (общая терминология, применимая ко </w:t>
      </w:r>
      <w:r w:rsidRPr="00CF6BE3">
        <w:rPr>
          <w:i/>
          <w:iCs/>
          <w:sz w:val="24"/>
          <w:szCs w:val="24"/>
        </w:rPr>
        <w:t>всем Рекомендациям</w:t>
      </w:r>
      <w:r w:rsidRPr="00CF6BE3">
        <w:rPr>
          <w:sz w:val="24"/>
          <w:szCs w:val="24"/>
        </w:rPr>
        <w:t>),</w:t>
      </w:r>
    </w:p>
    <w:p w14:paraId="6C9FA6F5" w14:textId="77777777" w:rsidR="007E0145" w:rsidRPr="00CF6BE3" w:rsidRDefault="007E0145" w:rsidP="00CF6BE3">
      <w:pPr>
        <w:spacing w:after="120"/>
        <w:jc w:val="both"/>
        <w:rPr>
          <w:sz w:val="24"/>
          <w:szCs w:val="24"/>
        </w:rPr>
      </w:pPr>
      <w:r w:rsidRPr="00CF6BE3">
        <w:rPr>
          <w:sz w:val="24"/>
          <w:szCs w:val="24"/>
        </w:rPr>
        <w:t>Всемирная конференция по развитию электросвязи (</w:t>
      </w:r>
      <w:r w:rsidRPr="00CF6BE3">
        <w:rPr>
          <w:i/>
          <w:iCs/>
          <w:sz w:val="24"/>
          <w:szCs w:val="24"/>
        </w:rPr>
        <w:t>терминология, применимая только к Рекомендациям, утверждаемым на ВКРЭ</w:t>
      </w:r>
      <w:r w:rsidRPr="00CF6BE3">
        <w:rPr>
          <w:sz w:val="24"/>
          <w:szCs w:val="24"/>
        </w:rPr>
        <w:t>),</w:t>
      </w:r>
    </w:p>
    <w:p w14:paraId="43D4F672" w14:textId="77777777" w:rsidR="007E0145" w:rsidRPr="00CF6BE3" w:rsidRDefault="007E0145" w:rsidP="00CF6BE3">
      <w:pPr>
        <w:pStyle w:val="Call"/>
        <w:spacing w:before="120" w:after="120"/>
        <w:jc w:val="both"/>
        <w:rPr>
          <w:sz w:val="24"/>
          <w:szCs w:val="24"/>
        </w:rPr>
      </w:pPr>
      <w:r w:rsidRPr="00CF6BE3">
        <w:rPr>
          <w:sz w:val="24"/>
          <w:szCs w:val="24"/>
        </w:rPr>
        <w:t>учитывая</w:t>
      </w:r>
    </w:p>
    <w:p w14:paraId="5BFF4D8D" w14:textId="77777777" w:rsidR="007E0145" w:rsidRPr="00CF6BE3" w:rsidRDefault="007E0145" w:rsidP="00CF6BE3">
      <w:pPr>
        <w:spacing w:after="120"/>
        <w:jc w:val="both"/>
        <w:rPr>
          <w:sz w:val="24"/>
          <w:szCs w:val="24"/>
        </w:rPr>
      </w:pPr>
      <w:r w:rsidRPr="00CF6BE3">
        <w:rPr>
          <w:sz w:val="24"/>
          <w:szCs w:val="24"/>
        </w:rPr>
        <w:t>Следует, чтобы в этом разделе содержались различные базовые ссылки общего характера, где приводятся основания для проведения данного изучения. Следует, чтобы такие ссылки, как правило, относились к документам и/или резолюциям МСЭ.</w:t>
      </w:r>
    </w:p>
    <w:p w14:paraId="6C4F07C4" w14:textId="77777777" w:rsidR="007E0145" w:rsidRPr="00CF6BE3" w:rsidRDefault="007E0145" w:rsidP="00CF6BE3">
      <w:pPr>
        <w:pStyle w:val="Call"/>
        <w:spacing w:before="120" w:after="120"/>
        <w:jc w:val="both"/>
        <w:rPr>
          <w:sz w:val="24"/>
          <w:szCs w:val="24"/>
        </w:rPr>
      </w:pPr>
      <w:r w:rsidRPr="00CF6BE3">
        <w:rPr>
          <w:sz w:val="24"/>
          <w:szCs w:val="24"/>
        </w:rPr>
        <w:t>признавая</w:t>
      </w:r>
    </w:p>
    <w:p w14:paraId="2EE9D979" w14:textId="77777777" w:rsidR="007E0145" w:rsidRPr="00CF6BE3" w:rsidRDefault="007E0145" w:rsidP="00CF6BE3">
      <w:pPr>
        <w:spacing w:after="120"/>
        <w:jc w:val="both"/>
        <w:rPr>
          <w:sz w:val="24"/>
          <w:szCs w:val="24"/>
        </w:rPr>
      </w:pPr>
      <w:r w:rsidRPr="00CF6BE3">
        <w:rPr>
          <w:sz w:val="24"/>
          <w:szCs w:val="24"/>
        </w:rPr>
        <w:t>Следует, чтобы в этом разделе содержались конкретные фактические базовые утверждения, такие как "суверенное право каждого Государства-Члена</w:t>
      </w:r>
      <w:r w:rsidRPr="00CF6BE3">
        <w:rPr>
          <w:bCs/>
          <w:sz w:val="24"/>
          <w:szCs w:val="24"/>
        </w:rPr>
        <w:t>"</w:t>
      </w:r>
      <w:r w:rsidRPr="00CF6BE3">
        <w:rPr>
          <w:sz w:val="24"/>
          <w:szCs w:val="24"/>
        </w:rPr>
        <w:t xml:space="preserve"> или исследования, образующие основу для работы.</w:t>
      </w:r>
    </w:p>
    <w:p w14:paraId="5C48C6C1" w14:textId="77777777" w:rsidR="007E0145" w:rsidRPr="00CF6BE3" w:rsidRDefault="007E0145" w:rsidP="00CF6BE3">
      <w:pPr>
        <w:pStyle w:val="Call"/>
        <w:spacing w:before="120" w:after="120"/>
        <w:jc w:val="both"/>
        <w:rPr>
          <w:sz w:val="24"/>
          <w:szCs w:val="24"/>
        </w:rPr>
      </w:pPr>
      <w:r w:rsidRPr="00CF6BE3">
        <w:rPr>
          <w:sz w:val="24"/>
          <w:szCs w:val="24"/>
        </w:rPr>
        <w:t>принимая во внимание</w:t>
      </w:r>
    </w:p>
    <w:p w14:paraId="6EFDC51C" w14:textId="77777777" w:rsidR="007E0145" w:rsidRPr="00CF6BE3" w:rsidRDefault="007E0145" w:rsidP="00CF6BE3">
      <w:pPr>
        <w:spacing w:after="120"/>
        <w:jc w:val="both"/>
        <w:rPr>
          <w:sz w:val="24"/>
          <w:szCs w:val="24"/>
        </w:rPr>
      </w:pPr>
      <w:r w:rsidRPr="00CF6BE3">
        <w:rPr>
          <w:sz w:val="24"/>
          <w:szCs w:val="24"/>
        </w:rPr>
        <w:t>Следует, чтобы в этом разделе перечислялись другие факторы, которые следует учитывать, такие как внутреннее законодательство и нормы, региональные решения по вопросам политики и другие применимые глобальные аспекты.</w:t>
      </w:r>
    </w:p>
    <w:p w14:paraId="187FABB3" w14:textId="77777777" w:rsidR="007E0145" w:rsidRPr="00CF6BE3" w:rsidRDefault="007E0145" w:rsidP="00CF6BE3">
      <w:pPr>
        <w:pStyle w:val="Call"/>
        <w:spacing w:before="120" w:after="120"/>
        <w:jc w:val="both"/>
        <w:rPr>
          <w:sz w:val="24"/>
          <w:szCs w:val="24"/>
        </w:rPr>
      </w:pPr>
      <w:r w:rsidRPr="00CF6BE3">
        <w:rPr>
          <w:sz w:val="24"/>
          <w:szCs w:val="24"/>
        </w:rPr>
        <w:t>отмечая</w:t>
      </w:r>
    </w:p>
    <w:p w14:paraId="74EAB47C" w14:textId="77777777" w:rsidR="007E0145" w:rsidRPr="00CF6BE3" w:rsidRDefault="007E0145" w:rsidP="00CF6BE3">
      <w:pPr>
        <w:spacing w:after="120"/>
        <w:jc w:val="both"/>
        <w:rPr>
          <w:sz w:val="24"/>
          <w:szCs w:val="24"/>
        </w:rPr>
      </w:pPr>
      <w:r w:rsidRPr="00CF6BE3">
        <w:rPr>
          <w:sz w:val="24"/>
          <w:szCs w:val="24"/>
        </w:rPr>
        <w:t>Следует, чтобы в этом разделе указывались общепринятые положения или информация, поддерживающие данную Рекомендацию.</w:t>
      </w:r>
    </w:p>
    <w:p w14:paraId="6B1AFDAB" w14:textId="77777777" w:rsidR="007E0145" w:rsidRPr="00CF6BE3" w:rsidRDefault="007E0145" w:rsidP="00CF6BE3">
      <w:pPr>
        <w:pStyle w:val="Call"/>
        <w:spacing w:before="120" w:after="120"/>
        <w:jc w:val="both"/>
        <w:rPr>
          <w:sz w:val="24"/>
          <w:szCs w:val="24"/>
        </w:rPr>
      </w:pPr>
      <w:r w:rsidRPr="00CF6BE3">
        <w:rPr>
          <w:sz w:val="24"/>
          <w:szCs w:val="24"/>
        </w:rPr>
        <w:t>будучи убеждена</w:t>
      </w:r>
    </w:p>
    <w:p w14:paraId="05827672" w14:textId="77777777" w:rsidR="007E0145" w:rsidRPr="00CF6BE3" w:rsidRDefault="007E0145" w:rsidP="00CF6BE3">
      <w:pPr>
        <w:spacing w:after="120"/>
        <w:jc w:val="both"/>
        <w:rPr>
          <w:sz w:val="24"/>
          <w:szCs w:val="24"/>
        </w:rPr>
      </w:pPr>
      <w:r w:rsidRPr="00CF6BE3">
        <w:rPr>
          <w:sz w:val="24"/>
          <w:szCs w:val="24"/>
        </w:rPr>
        <w:t>Следует, чтобы в этом разделе содержались сведения о факторах, образующих основу данной Рекомендации. Эти сведения могут включать цели государственной политики в области регулирования, выбор источников финансирования, обеспечение добросовестной конкуренции и т. д.</w:t>
      </w:r>
    </w:p>
    <w:p w14:paraId="7906A77C" w14:textId="77777777" w:rsidR="007E0145" w:rsidRPr="00CF6BE3" w:rsidRDefault="007E0145" w:rsidP="00CF6BE3">
      <w:pPr>
        <w:pStyle w:val="Call"/>
        <w:spacing w:before="120" w:after="120"/>
        <w:jc w:val="both"/>
        <w:rPr>
          <w:sz w:val="24"/>
          <w:szCs w:val="24"/>
        </w:rPr>
      </w:pPr>
      <w:r w:rsidRPr="00CF6BE3">
        <w:rPr>
          <w:sz w:val="24"/>
          <w:szCs w:val="24"/>
        </w:rPr>
        <w:t>рекомендует</w:t>
      </w:r>
    </w:p>
    <w:p w14:paraId="0F544978" w14:textId="77777777" w:rsidR="007E0145" w:rsidRPr="00CF6BE3" w:rsidRDefault="007E0145" w:rsidP="00CF6BE3">
      <w:pPr>
        <w:spacing w:after="120"/>
        <w:jc w:val="both"/>
        <w:rPr>
          <w:sz w:val="24"/>
          <w:szCs w:val="24"/>
        </w:rPr>
      </w:pPr>
      <w:r w:rsidRPr="00CF6BE3">
        <w:rPr>
          <w:sz w:val="24"/>
          <w:szCs w:val="24"/>
        </w:rPr>
        <w:t>Следует, чтобы этот раздел содержал предложение общего характера, из которого следуют конкретные пункты с указанием тех или иных действий:</w:t>
      </w:r>
    </w:p>
    <w:p w14:paraId="2F93392A" w14:textId="77777777" w:rsidR="007E0145" w:rsidRPr="00CF6BE3" w:rsidRDefault="007E0145" w:rsidP="00CF6BE3">
      <w:pPr>
        <w:spacing w:after="120"/>
        <w:jc w:val="both"/>
        <w:rPr>
          <w:sz w:val="24"/>
          <w:szCs w:val="24"/>
        </w:rPr>
      </w:pPr>
      <w:r w:rsidRPr="00CF6BE3">
        <w:rPr>
          <w:sz w:val="24"/>
          <w:szCs w:val="24"/>
        </w:rPr>
        <w:t xml:space="preserve">конкретный пункт с указанием действия </w:t>
      </w:r>
    </w:p>
    <w:p w14:paraId="3E04DF6B" w14:textId="77777777" w:rsidR="007E0145" w:rsidRPr="00CF6BE3" w:rsidRDefault="007E0145" w:rsidP="00CF6BE3">
      <w:pPr>
        <w:spacing w:after="120"/>
        <w:jc w:val="both"/>
        <w:rPr>
          <w:sz w:val="24"/>
          <w:szCs w:val="24"/>
        </w:rPr>
      </w:pPr>
      <w:r w:rsidRPr="00CF6BE3">
        <w:rPr>
          <w:sz w:val="24"/>
          <w:szCs w:val="24"/>
        </w:rPr>
        <w:t xml:space="preserve">конкретный пункт с указанием действия </w:t>
      </w:r>
    </w:p>
    <w:p w14:paraId="5BFBD992" w14:textId="77777777" w:rsidR="007E0145" w:rsidRPr="00CF6BE3" w:rsidRDefault="007E0145" w:rsidP="00CF6BE3">
      <w:pPr>
        <w:spacing w:after="120"/>
        <w:jc w:val="both"/>
        <w:rPr>
          <w:sz w:val="24"/>
          <w:szCs w:val="24"/>
        </w:rPr>
      </w:pPr>
      <w:r w:rsidRPr="00CF6BE3">
        <w:rPr>
          <w:sz w:val="24"/>
          <w:szCs w:val="24"/>
        </w:rPr>
        <w:t>конкретный пункт с указанием действия</w:t>
      </w:r>
    </w:p>
    <w:p w14:paraId="67D69DBD" w14:textId="77777777" w:rsidR="007E0145" w:rsidRPr="00CF6BE3" w:rsidRDefault="007E0145" w:rsidP="00CF6BE3">
      <w:pPr>
        <w:spacing w:after="120"/>
        <w:jc w:val="both"/>
        <w:rPr>
          <w:sz w:val="24"/>
          <w:szCs w:val="24"/>
        </w:rPr>
      </w:pPr>
      <w:r w:rsidRPr="00CF6BE3">
        <w:rPr>
          <w:sz w:val="24"/>
          <w:szCs w:val="24"/>
        </w:rPr>
        <w:t>и т. д.</w:t>
      </w:r>
    </w:p>
    <w:p w14:paraId="2F6E447C" w14:textId="77777777" w:rsidR="007E0145" w:rsidRPr="00CF6BE3" w:rsidRDefault="007E0145" w:rsidP="00CF6BE3">
      <w:pPr>
        <w:spacing w:after="120"/>
        <w:jc w:val="both"/>
        <w:rPr>
          <w:sz w:val="24"/>
          <w:szCs w:val="24"/>
        </w:rPr>
      </w:pPr>
      <w:r w:rsidRPr="00CF6BE3">
        <w:rPr>
          <w:sz w:val="24"/>
          <w:szCs w:val="24"/>
        </w:rPr>
        <w:t xml:space="preserve">Следует отметить, что приведенный выше перечень </w:t>
      </w:r>
      <w:r w:rsidRPr="00CF6BE3">
        <w:rPr>
          <w:i/>
          <w:sz w:val="24"/>
          <w:szCs w:val="24"/>
        </w:rPr>
        <w:t>глаголов действия</w:t>
      </w:r>
      <w:r w:rsidRPr="00CF6BE3">
        <w:rPr>
          <w:sz w:val="24"/>
          <w:szCs w:val="24"/>
        </w:rPr>
        <w:t xml:space="preserve"> не является исчерпывающим. </w:t>
      </w:r>
      <w:proofErr w:type="gramStart"/>
      <w:r w:rsidRPr="00CF6BE3">
        <w:rPr>
          <w:sz w:val="24"/>
          <w:szCs w:val="24"/>
        </w:rPr>
        <w:t>При необходимости,</w:t>
      </w:r>
      <w:proofErr w:type="gramEnd"/>
      <w:r w:rsidRPr="00CF6BE3">
        <w:rPr>
          <w:sz w:val="24"/>
          <w:szCs w:val="24"/>
        </w:rPr>
        <w:t xml:space="preserve"> могут использоваться и другие </w:t>
      </w:r>
      <w:r w:rsidRPr="00CF6BE3">
        <w:rPr>
          <w:i/>
          <w:sz w:val="24"/>
          <w:szCs w:val="24"/>
        </w:rPr>
        <w:t xml:space="preserve">глаголы действия. </w:t>
      </w:r>
      <w:r w:rsidRPr="00CF6BE3">
        <w:rPr>
          <w:sz w:val="24"/>
          <w:szCs w:val="24"/>
        </w:rPr>
        <w:t>Примером служат действующие Рекомендации.</w:t>
      </w:r>
    </w:p>
    <w:p w14:paraId="3446274F" w14:textId="77777777" w:rsidR="007E0145" w:rsidRPr="00CF6BE3" w:rsidRDefault="007E0145" w:rsidP="00CF6BE3">
      <w:pPr>
        <w:spacing w:after="120"/>
        <w:jc w:val="both"/>
        <w:rPr>
          <w:sz w:val="24"/>
          <w:szCs w:val="24"/>
        </w:rPr>
      </w:pPr>
      <w:bookmarkStart w:id="1976" w:name="_Toc270684645"/>
      <w:r w:rsidRPr="00CF6BE3">
        <w:rPr>
          <w:sz w:val="24"/>
          <w:szCs w:val="24"/>
        </w:rPr>
        <w:br w:type="page"/>
      </w:r>
    </w:p>
    <w:p w14:paraId="025EC883" w14:textId="77777777" w:rsidR="007E0145" w:rsidRPr="00CF6BE3" w:rsidRDefault="007E0145" w:rsidP="00CF6BE3">
      <w:pPr>
        <w:pStyle w:val="AnnexNo"/>
        <w:spacing w:before="120" w:after="120"/>
        <w:jc w:val="both"/>
        <w:rPr>
          <w:sz w:val="24"/>
          <w:szCs w:val="24"/>
        </w:rPr>
      </w:pPr>
      <w:r w:rsidRPr="00CF6BE3">
        <w:rPr>
          <w:sz w:val="24"/>
          <w:szCs w:val="24"/>
        </w:rPr>
        <w:lastRenderedPageBreak/>
        <w:t>ПРИЛОЖЕНИЕ 2 К РЕЗОЛЮЦИИ 1 (</w:t>
      </w:r>
      <w:proofErr w:type="spellStart"/>
      <w:r w:rsidRPr="00CF6BE3">
        <w:rPr>
          <w:caps w:val="0"/>
          <w:sz w:val="24"/>
          <w:szCs w:val="24"/>
        </w:rPr>
        <w:t>Пересм</w:t>
      </w:r>
      <w:proofErr w:type="spellEnd"/>
      <w:r w:rsidRPr="00CF6BE3">
        <w:rPr>
          <w:sz w:val="24"/>
          <w:szCs w:val="24"/>
        </w:rPr>
        <w:t xml:space="preserve">. </w:t>
      </w:r>
      <w:ins w:id="1977" w:author="Alexandre VASSILIEV" w:date="2020-07-02T14:17:00Z">
        <w:r w:rsidR="00307C5D" w:rsidRPr="00CF6BE3">
          <w:rPr>
            <w:sz w:val="24"/>
            <w:szCs w:val="24"/>
          </w:rPr>
          <w:t>А</w:t>
        </w:r>
        <w:r w:rsidR="00307C5D" w:rsidRPr="00CF6BE3">
          <w:rPr>
            <w:caps w:val="0"/>
            <w:sz w:val="24"/>
            <w:szCs w:val="24"/>
          </w:rPr>
          <w:t>дди</w:t>
        </w:r>
      </w:ins>
      <w:ins w:id="1978" w:author="Alexandre VASSILIEV" w:date="2020-07-02T14:18:00Z">
        <w:r w:rsidR="00307C5D" w:rsidRPr="00CF6BE3">
          <w:rPr>
            <w:caps w:val="0"/>
            <w:sz w:val="24"/>
            <w:szCs w:val="24"/>
          </w:rPr>
          <w:t>с</w:t>
        </w:r>
      </w:ins>
      <w:ins w:id="1979" w:author="Alexandre VASSILIEV" w:date="2020-07-02T14:17:00Z">
        <w:r w:rsidR="00307C5D" w:rsidRPr="00CF6BE3">
          <w:rPr>
            <w:sz w:val="24"/>
            <w:szCs w:val="24"/>
          </w:rPr>
          <w:t>-а</w:t>
        </w:r>
        <w:r w:rsidR="00307C5D" w:rsidRPr="00CF6BE3">
          <w:rPr>
            <w:caps w:val="0"/>
            <w:sz w:val="24"/>
            <w:szCs w:val="24"/>
          </w:rPr>
          <w:t>беба</w:t>
        </w:r>
      </w:ins>
      <w:del w:id="1980" w:author="Alexandre VASSILIEV" w:date="2020-07-02T14:19:00Z">
        <w:r w:rsidRPr="00CF6BE3" w:rsidDel="00307C5D">
          <w:rPr>
            <w:caps w:val="0"/>
            <w:sz w:val="24"/>
            <w:szCs w:val="24"/>
          </w:rPr>
          <w:delText>Буэнос-Айрес</w:delText>
        </w:r>
      </w:del>
      <w:r w:rsidRPr="00CF6BE3">
        <w:rPr>
          <w:sz w:val="24"/>
          <w:szCs w:val="24"/>
        </w:rPr>
        <w:t>, 20</w:t>
      </w:r>
      <w:ins w:id="1981" w:author="Alexandre VASSILIEV" w:date="2020-07-02T14:19:00Z">
        <w:r w:rsidR="00307C5D" w:rsidRPr="00CF6BE3">
          <w:rPr>
            <w:sz w:val="24"/>
            <w:szCs w:val="24"/>
          </w:rPr>
          <w:t>21</w:t>
        </w:r>
      </w:ins>
      <w:del w:id="1982" w:author="Alexandre VASSILIEV" w:date="2020-07-02T14:19:00Z">
        <w:r w:rsidRPr="00CF6BE3" w:rsidDel="00307C5D">
          <w:rPr>
            <w:sz w:val="24"/>
            <w:szCs w:val="24"/>
          </w:rPr>
          <w:delText>17</w:delText>
        </w:r>
      </w:del>
      <w:r w:rsidR="00307C5D" w:rsidRPr="00CF6BE3">
        <w:rPr>
          <w:sz w:val="24"/>
          <w:szCs w:val="24"/>
        </w:rPr>
        <w:t> </w:t>
      </w:r>
      <w:r w:rsidRPr="00CF6BE3">
        <w:rPr>
          <w:caps w:val="0"/>
          <w:sz w:val="24"/>
          <w:szCs w:val="24"/>
        </w:rPr>
        <w:t>г</w:t>
      </w:r>
      <w:r w:rsidRPr="00CF6BE3">
        <w:rPr>
          <w:sz w:val="24"/>
          <w:szCs w:val="24"/>
        </w:rPr>
        <w:t>.)</w:t>
      </w:r>
      <w:bookmarkEnd w:id="1976"/>
    </w:p>
    <w:p w14:paraId="093EEFA8" w14:textId="77777777" w:rsidR="007E0145" w:rsidRPr="00CF6BE3" w:rsidRDefault="007E0145" w:rsidP="00CF6BE3">
      <w:pPr>
        <w:pStyle w:val="Annextitle"/>
        <w:spacing w:before="120" w:after="120"/>
        <w:rPr>
          <w:sz w:val="24"/>
          <w:szCs w:val="24"/>
        </w:rPr>
      </w:pPr>
      <w:bookmarkStart w:id="1983" w:name="_Toc270684646"/>
      <w:r w:rsidRPr="00CF6BE3">
        <w:rPr>
          <w:sz w:val="24"/>
          <w:szCs w:val="24"/>
        </w:rPr>
        <w:t xml:space="preserve">Шаблон для представления вкладов, предназначенных </w:t>
      </w:r>
      <w:r w:rsidRPr="00CF6BE3">
        <w:rPr>
          <w:sz w:val="24"/>
          <w:szCs w:val="24"/>
        </w:rPr>
        <w:br/>
        <w:t>для принятия решений/для информации</w:t>
      </w:r>
      <w:bookmarkEnd w:id="1983"/>
      <w:r w:rsidRPr="00CF6BE3">
        <w:rPr>
          <w:rStyle w:val="FootnoteReference"/>
          <w:sz w:val="24"/>
          <w:szCs w:val="24"/>
        </w:rPr>
        <w:footnoteReference w:customMarkFollows="1" w:id="8"/>
        <w:t>5</w:t>
      </w:r>
    </w:p>
    <w:tbl>
      <w:tblPr>
        <w:tblW w:w="9790" w:type="dxa"/>
        <w:tblLayout w:type="fixed"/>
        <w:tblLook w:val="0000" w:firstRow="0" w:lastRow="0" w:firstColumn="0" w:lastColumn="0" w:noHBand="0" w:noVBand="0"/>
      </w:tblPr>
      <w:tblGrid>
        <w:gridCol w:w="3686"/>
        <w:gridCol w:w="4111"/>
        <w:gridCol w:w="1993"/>
      </w:tblGrid>
      <w:tr w:rsidR="007E0145" w:rsidRPr="00CF6BE3" w14:paraId="5C522E01" w14:textId="77777777" w:rsidTr="007E0145">
        <w:tc>
          <w:tcPr>
            <w:tcW w:w="3686" w:type="dxa"/>
          </w:tcPr>
          <w:p w14:paraId="4E7CBE00" w14:textId="77777777" w:rsidR="007E0145" w:rsidRPr="00CF6BE3" w:rsidRDefault="007E0145" w:rsidP="00CF6BE3">
            <w:pPr>
              <w:spacing w:after="120"/>
              <w:jc w:val="both"/>
              <w:rPr>
                <w:b/>
                <w:bCs/>
                <w:sz w:val="24"/>
                <w:szCs w:val="24"/>
              </w:rPr>
            </w:pPr>
            <w:r w:rsidRPr="00CF6BE3">
              <w:rPr>
                <w:b/>
                <w:bCs/>
                <w:sz w:val="24"/>
                <w:szCs w:val="24"/>
              </w:rPr>
              <w:t>Место и дата собрания:</w:t>
            </w:r>
          </w:p>
        </w:tc>
        <w:tc>
          <w:tcPr>
            <w:tcW w:w="6104" w:type="dxa"/>
            <w:gridSpan w:val="2"/>
          </w:tcPr>
          <w:p w14:paraId="2291D8CA" w14:textId="77777777" w:rsidR="007E0145" w:rsidRPr="00CF6BE3" w:rsidRDefault="007E0145" w:rsidP="00CF6BE3">
            <w:pPr>
              <w:spacing w:after="120"/>
              <w:jc w:val="both"/>
              <w:rPr>
                <w:b/>
                <w:bCs/>
                <w:sz w:val="24"/>
                <w:szCs w:val="24"/>
              </w:rPr>
            </w:pPr>
            <w:r w:rsidRPr="00CF6BE3">
              <w:rPr>
                <w:b/>
                <w:bCs/>
                <w:sz w:val="24"/>
                <w:szCs w:val="24"/>
              </w:rPr>
              <w:t>Документ №/Исследовательская комиссия №-R</w:t>
            </w:r>
          </w:p>
          <w:p w14:paraId="50367CEC" w14:textId="77777777" w:rsidR="007E0145" w:rsidRPr="00CF6BE3" w:rsidRDefault="007E0145" w:rsidP="00CF6BE3">
            <w:pPr>
              <w:spacing w:after="120"/>
              <w:jc w:val="both"/>
              <w:rPr>
                <w:b/>
                <w:bCs/>
                <w:sz w:val="24"/>
                <w:szCs w:val="24"/>
              </w:rPr>
            </w:pPr>
            <w:r w:rsidRPr="00CF6BE3">
              <w:rPr>
                <w:b/>
                <w:bCs/>
                <w:sz w:val="24"/>
                <w:szCs w:val="24"/>
              </w:rPr>
              <w:t>Дата</w:t>
            </w:r>
          </w:p>
          <w:p w14:paraId="556344C5" w14:textId="77777777" w:rsidR="007E0145" w:rsidRPr="00CF6BE3" w:rsidRDefault="007E0145" w:rsidP="00CF6BE3">
            <w:pPr>
              <w:spacing w:after="120"/>
              <w:jc w:val="both"/>
              <w:rPr>
                <w:b/>
                <w:bCs/>
                <w:sz w:val="24"/>
                <w:szCs w:val="24"/>
              </w:rPr>
            </w:pPr>
            <w:r w:rsidRPr="00CF6BE3">
              <w:rPr>
                <w:b/>
                <w:bCs/>
                <w:sz w:val="24"/>
                <w:szCs w:val="24"/>
              </w:rPr>
              <w:t>Язык оригинала</w:t>
            </w:r>
          </w:p>
        </w:tc>
      </w:tr>
      <w:tr w:rsidR="007E0145" w:rsidRPr="00CF6BE3" w14:paraId="172FA69A" w14:textId="77777777" w:rsidTr="007E0145">
        <w:tc>
          <w:tcPr>
            <w:tcW w:w="3686" w:type="dxa"/>
          </w:tcPr>
          <w:p w14:paraId="57BBC08B" w14:textId="77777777" w:rsidR="007E0145" w:rsidRPr="00CF6BE3" w:rsidRDefault="007E0145" w:rsidP="00CF6BE3">
            <w:pPr>
              <w:spacing w:after="120"/>
              <w:jc w:val="both"/>
              <w:rPr>
                <w:b/>
                <w:bCs/>
                <w:sz w:val="24"/>
                <w:szCs w:val="24"/>
              </w:rPr>
            </w:pPr>
          </w:p>
        </w:tc>
        <w:tc>
          <w:tcPr>
            <w:tcW w:w="4111" w:type="dxa"/>
          </w:tcPr>
          <w:p w14:paraId="58D668B7" w14:textId="77777777" w:rsidR="007E0145" w:rsidRPr="00CF6BE3" w:rsidRDefault="007E0145" w:rsidP="00CF6BE3">
            <w:pPr>
              <w:spacing w:after="120"/>
              <w:jc w:val="both"/>
              <w:rPr>
                <w:b/>
                <w:bCs/>
                <w:sz w:val="24"/>
                <w:szCs w:val="24"/>
              </w:rPr>
            </w:pPr>
            <w:r w:rsidRPr="00CF6BE3">
              <w:rPr>
                <w:b/>
                <w:bCs/>
                <w:sz w:val="24"/>
                <w:szCs w:val="24"/>
              </w:rPr>
              <w:t xml:space="preserve">ДЛЯ ПРИНЯТИЯ МЕР </w:t>
            </w:r>
            <w:r w:rsidRPr="00CF6BE3">
              <w:rPr>
                <w:b/>
                <w:bCs/>
                <w:sz w:val="24"/>
                <w:szCs w:val="24"/>
              </w:rPr>
              <w:br/>
            </w:r>
            <w:r w:rsidRPr="00CF6BE3">
              <w:rPr>
                <w:sz w:val="24"/>
                <w:szCs w:val="24"/>
              </w:rPr>
              <w:t>(</w:t>
            </w:r>
            <w:r w:rsidRPr="00CF6BE3">
              <w:rPr>
                <w:color w:val="000000"/>
                <w:sz w:val="24"/>
                <w:szCs w:val="24"/>
              </w:rPr>
              <w:t>включается в повестку дня</w:t>
            </w:r>
            <w:r w:rsidRPr="00CF6BE3">
              <w:rPr>
                <w:sz w:val="24"/>
                <w:szCs w:val="24"/>
              </w:rPr>
              <w:t>)</w:t>
            </w:r>
          </w:p>
        </w:tc>
        <w:tc>
          <w:tcPr>
            <w:tcW w:w="1993" w:type="dxa"/>
            <w:vMerge w:val="restart"/>
            <w:vAlign w:val="center"/>
          </w:tcPr>
          <w:p w14:paraId="347C149D" w14:textId="77777777" w:rsidR="007E0145" w:rsidRPr="00CF6BE3" w:rsidRDefault="007E0145" w:rsidP="00CF6BE3">
            <w:pPr>
              <w:spacing w:after="120"/>
              <w:jc w:val="both"/>
              <w:rPr>
                <w:sz w:val="24"/>
                <w:szCs w:val="24"/>
              </w:rPr>
            </w:pPr>
            <w:r w:rsidRPr="00CF6BE3">
              <w:rPr>
                <w:sz w:val="24"/>
                <w:szCs w:val="24"/>
              </w:rPr>
              <w:t>Отметить соответствующий вариант</w:t>
            </w:r>
          </w:p>
        </w:tc>
      </w:tr>
      <w:tr w:rsidR="007E0145" w:rsidRPr="00CF6BE3" w14:paraId="5E036310" w14:textId="77777777" w:rsidTr="007E0145">
        <w:tc>
          <w:tcPr>
            <w:tcW w:w="3686" w:type="dxa"/>
          </w:tcPr>
          <w:p w14:paraId="1A171413" w14:textId="77777777" w:rsidR="007E0145" w:rsidRPr="00CF6BE3" w:rsidRDefault="007E0145" w:rsidP="00CF6BE3">
            <w:pPr>
              <w:spacing w:after="120"/>
              <w:jc w:val="both"/>
              <w:rPr>
                <w:b/>
                <w:bCs/>
                <w:sz w:val="24"/>
                <w:szCs w:val="24"/>
              </w:rPr>
            </w:pPr>
          </w:p>
        </w:tc>
        <w:tc>
          <w:tcPr>
            <w:tcW w:w="4111" w:type="dxa"/>
          </w:tcPr>
          <w:p w14:paraId="0269E43D" w14:textId="77777777" w:rsidR="007E0145" w:rsidRPr="00CF6BE3" w:rsidRDefault="007E0145" w:rsidP="00CF6BE3">
            <w:pPr>
              <w:spacing w:after="120"/>
              <w:jc w:val="both"/>
              <w:rPr>
                <w:b/>
                <w:bCs/>
                <w:sz w:val="24"/>
                <w:szCs w:val="24"/>
              </w:rPr>
            </w:pPr>
            <w:r w:rsidRPr="00CF6BE3">
              <w:rPr>
                <w:b/>
                <w:bCs/>
                <w:sz w:val="24"/>
                <w:szCs w:val="24"/>
              </w:rPr>
              <w:t xml:space="preserve">ДЛЯ ИНФОРМАЦИИ </w:t>
            </w:r>
            <w:r w:rsidRPr="00CF6BE3">
              <w:rPr>
                <w:b/>
                <w:bCs/>
                <w:sz w:val="24"/>
                <w:szCs w:val="24"/>
              </w:rPr>
              <w:br/>
            </w:r>
            <w:r w:rsidRPr="00CF6BE3">
              <w:rPr>
                <w:b/>
                <w:bCs/>
                <w:iCs/>
                <w:sz w:val="24"/>
                <w:szCs w:val="24"/>
              </w:rPr>
              <w:t>(</w:t>
            </w:r>
            <w:r w:rsidRPr="00CF6BE3">
              <w:rPr>
                <w:color w:val="000000"/>
                <w:sz w:val="24"/>
                <w:szCs w:val="24"/>
              </w:rPr>
              <w:t>только в справочных целях</w:t>
            </w:r>
            <w:r w:rsidRPr="00CF6BE3">
              <w:rPr>
                <w:iCs/>
                <w:sz w:val="24"/>
                <w:szCs w:val="24"/>
              </w:rPr>
              <w:t xml:space="preserve">; </w:t>
            </w:r>
            <w:r w:rsidRPr="00CF6BE3">
              <w:rPr>
                <w:color w:val="000000"/>
                <w:sz w:val="24"/>
                <w:szCs w:val="24"/>
              </w:rPr>
              <w:t>не для включения в повестку дня или обсуждения</w:t>
            </w:r>
            <w:r w:rsidRPr="00CF6BE3">
              <w:rPr>
                <w:iCs/>
                <w:sz w:val="24"/>
                <w:szCs w:val="24"/>
              </w:rPr>
              <w:t>)</w:t>
            </w:r>
          </w:p>
        </w:tc>
        <w:tc>
          <w:tcPr>
            <w:tcW w:w="1993" w:type="dxa"/>
            <w:vMerge/>
          </w:tcPr>
          <w:p w14:paraId="3365A8A4" w14:textId="77777777" w:rsidR="007E0145" w:rsidRPr="00CF6BE3" w:rsidRDefault="007E0145" w:rsidP="00CF6BE3">
            <w:pPr>
              <w:spacing w:after="120"/>
              <w:jc w:val="both"/>
              <w:rPr>
                <w:sz w:val="24"/>
                <w:szCs w:val="24"/>
              </w:rPr>
            </w:pPr>
          </w:p>
        </w:tc>
      </w:tr>
      <w:tr w:rsidR="007E0145" w:rsidRPr="00CF6BE3" w14:paraId="41935972" w14:textId="77777777" w:rsidTr="007E0145">
        <w:tc>
          <w:tcPr>
            <w:tcW w:w="3686" w:type="dxa"/>
          </w:tcPr>
          <w:p w14:paraId="42FC323B" w14:textId="77777777" w:rsidR="007E0145" w:rsidRPr="00CF6BE3" w:rsidRDefault="007E0145" w:rsidP="00CF6BE3">
            <w:pPr>
              <w:spacing w:after="120"/>
              <w:jc w:val="both"/>
              <w:rPr>
                <w:sz w:val="24"/>
                <w:szCs w:val="24"/>
              </w:rPr>
            </w:pPr>
            <w:r w:rsidRPr="00CF6BE3">
              <w:rPr>
                <w:b/>
                <w:bCs/>
                <w:sz w:val="24"/>
                <w:szCs w:val="24"/>
              </w:rPr>
              <w:t>ВОПРОС</w:t>
            </w:r>
            <w:r w:rsidRPr="00CF6BE3">
              <w:rPr>
                <w:sz w:val="24"/>
                <w:szCs w:val="24"/>
              </w:rPr>
              <w:t>:</w:t>
            </w:r>
          </w:p>
        </w:tc>
        <w:tc>
          <w:tcPr>
            <w:tcW w:w="6104" w:type="dxa"/>
            <w:gridSpan w:val="2"/>
          </w:tcPr>
          <w:p w14:paraId="601FDDF8" w14:textId="77777777" w:rsidR="007E0145" w:rsidRPr="00CF6BE3" w:rsidRDefault="007E0145" w:rsidP="00CF6BE3">
            <w:pPr>
              <w:spacing w:after="120"/>
              <w:jc w:val="both"/>
              <w:rPr>
                <w:sz w:val="24"/>
                <w:szCs w:val="24"/>
              </w:rPr>
            </w:pPr>
          </w:p>
        </w:tc>
      </w:tr>
      <w:tr w:rsidR="007E0145" w:rsidRPr="00CF6BE3" w14:paraId="75EDC621" w14:textId="77777777" w:rsidTr="007E0145">
        <w:tc>
          <w:tcPr>
            <w:tcW w:w="3686" w:type="dxa"/>
          </w:tcPr>
          <w:p w14:paraId="4CDB48E6" w14:textId="77777777" w:rsidR="007E0145" w:rsidRPr="00CF6BE3" w:rsidRDefault="007E0145" w:rsidP="00CF6BE3">
            <w:pPr>
              <w:spacing w:after="120"/>
              <w:jc w:val="both"/>
              <w:rPr>
                <w:sz w:val="24"/>
                <w:szCs w:val="24"/>
              </w:rPr>
            </w:pPr>
            <w:r w:rsidRPr="00CF6BE3">
              <w:rPr>
                <w:b/>
                <w:bCs/>
                <w:sz w:val="24"/>
                <w:szCs w:val="24"/>
              </w:rPr>
              <w:t>ИСТОЧНИК</w:t>
            </w:r>
            <w:r w:rsidRPr="00CF6BE3">
              <w:rPr>
                <w:sz w:val="24"/>
                <w:szCs w:val="24"/>
              </w:rPr>
              <w:t>:</w:t>
            </w:r>
          </w:p>
        </w:tc>
        <w:tc>
          <w:tcPr>
            <w:tcW w:w="6104" w:type="dxa"/>
            <w:gridSpan w:val="2"/>
          </w:tcPr>
          <w:p w14:paraId="13887B45" w14:textId="77777777" w:rsidR="007E0145" w:rsidRPr="00CF6BE3" w:rsidRDefault="007E0145" w:rsidP="00CF6BE3">
            <w:pPr>
              <w:spacing w:after="120"/>
              <w:jc w:val="both"/>
              <w:rPr>
                <w:sz w:val="24"/>
                <w:szCs w:val="24"/>
              </w:rPr>
            </w:pPr>
          </w:p>
        </w:tc>
      </w:tr>
      <w:tr w:rsidR="007E0145" w:rsidRPr="00CF6BE3" w14:paraId="7871D51E" w14:textId="77777777" w:rsidTr="007E0145">
        <w:tc>
          <w:tcPr>
            <w:tcW w:w="3686" w:type="dxa"/>
          </w:tcPr>
          <w:p w14:paraId="3DD6C571" w14:textId="77777777" w:rsidR="007E0145" w:rsidRPr="00CF6BE3" w:rsidRDefault="007E0145" w:rsidP="00CF6BE3">
            <w:pPr>
              <w:spacing w:after="120"/>
              <w:jc w:val="both"/>
              <w:rPr>
                <w:sz w:val="24"/>
                <w:szCs w:val="24"/>
              </w:rPr>
            </w:pPr>
            <w:r w:rsidRPr="00CF6BE3">
              <w:rPr>
                <w:b/>
                <w:bCs/>
                <w:sz w:val="24"/>
                <w:szCs w:val="24"/>
              </w:rPr>
              <w:t>НАЗВАНИЕ</w:t>
            </w:r>
            <w:r w:rsidRPr="00CF6BE3">
              <w:rPr>
                <w:sz w:val="24"/>
                <w:szCs w:val="24"/>
              </w:rPr>
              <w:t>:</w:t>
            </w:r>
          </w:p>
        </w:tc>
        <w:tc>
          <w:tcPr>
            <w:tcW w:w="6104" w:type="dxa"/>
            <w:gridSpan w:val="2"/>
          </w:tcPr>
          <w:p w14:paraId="736157CA" w14:textId="77777777" w:rsidR="007E0145" w:rsidRPr="00CF6BE3" w:rsidRDefault="007E0145" w:rsidP="00CF6BE3">
            <w:pPr>
              <w:spacing w:after="120"/>
              <w:jc w:val="both"/>
              <w:rPr>
                <w:sz w:val="24"/>
                <w:szCs w:val="24"/>
              </w:rPr>
            </w:pPr>
          </w:p>
        </w:tc>
      </w:tr>
      <w:tr w:rsidR="007E0145" w:rsidRPr="00CF6BE3" w14:paraId="0FE71732" w14:textId="77777777" w:rsidTr="007E0145">
        <w:tc>
          <w:tcPr>
            <w:tcW w:w="9790" w:type="dxa"/>
            <w:gridSpan w:val="3"/>
          </w:tcPr>
          <w:p w14:paraId="4209E01A" w14:textId="77777777" w:rsidR="007E0145" w:rsidRPr="00CF6BE3" w:rsidRDefault="007E0145" w:rsidP="00CF6BE3">
            <w:pPr>
              <w:spacing w:after="120"/>
              <w:jc w:val="both"/>
              <w:rPr>
                <w:sz w:val="24"/>
                <w:szCs w:val="24"/>
              </w:rPr>
            </w:pPr>
            <w:r w:rsidRPr="00CF6BE3">
              <w:rPr>
                <w:b/>
                <w:bCs/>
                <w:sz w:val="24"/>
                <w:szCs w:val="24"/>
              </w:rPr>
              <w:t xml:space="preserve">Пересмотр предыдущего вклада (Да/Нет) </w:t>
            </w:r>
            <w:r w:rsidRPr="00CF6BE3">
              <w:rPr>
                <w:sz w:val="24"/>
                <w:szCs w:val="24"/>
              </w:rPr>
              <w:br/>
              <w:t>Если да, указать номер документа</w:t>
            </w:r>
          </w:p>
        </w:tc>
      </w:tr>
      <w:tr w:rsidR="007E0145" w:rsidRPr="00CF6BE3" w14:paraId="33275600" w14:textId="77777777" w:rsidTr="007E0145">
        <w:trPr>
          <w:trHeight w:val="385"/>
        </w:trPr>
        <w:tc>
          <w:tcPr>
            <w:tcW w:w="9790" w:type="dxa"/>
            <w:gridSpan w:val="3"/>
          </w:tcPr>
          <w:p w14:paraId="2F719329" w14:textId="77777777" w:rsidR="007E0145" w:rsidRPr="00CF6BE3" w:rsidRDefault="007E0145" w:rsidP="00CF6BE3">
            <w:pPr>
              <w:spacing w:after="120"/>
              <w:jc w:val="both"/>
              <w:rPr>
                <w:i/>
                <w:iCs/>
                <w:sz w:val="24"/>
                <w:szCs w:val="24"/>
              </w:rPr>
            </w:pPr>
            <w:r w:rsidRPr="00CF6BE3">
              <w:rPr>
                <w:i/>
                <w:iCs/>
                <w:sz w:val="24"/>
                <w:szCs w:val="24"/>
              </w:rPr>
              <w:t>Любые изменения, вносимые в существовавший ранее текст, следует отмечать пометками исправления (режим маркировки исправлений)</w:t>
            </w:r>
          </w:p>
        </w:tc>
      </w:tr>
      <w:tr w:rsidR="007E0145" w:rsidRPr="00CF6BE3" w14:paraId="12C74DB2" w14:textId="77777777" w:rsidTr="007E0145">
        <w:tc>
          <w:tcPr>
            <w:tcW w:w="9790" w:type="dxa"/>
            <w:gridSpan w:val="3"/>
          </w:tcPr>
          <w:p w14:paraId="071B0A22" w14:textId="77777777" w:rsidR="007E0145" w:rsidRPr="00CF6BE3" w:rsidRDefault="007E0145" w:rsidP="00CF6BE3">
            <w:pPr>
              <w:spacing w:after="120"/>
              <w:jc w:val="both"/>
              <w:rPr>
                <w:b/>
                <w:bCs/>
                <w:sz w:val="24"/>
                <w:szCs w:val="24"/>
              </w:rPr>
            </w:pPr>
            <w:r w:rsidRPr="00CF6BE3">
              <w:rPr>
                <w:b/>
                <w:bCs/>
                <w:sz w:val="24"/>
                <w:szCs w:val="24"/>
              </w:rPr>
              <w:t>Требуемые меры</w:t>
            </w:r>
          </w:p>
          <w:p w14:paraId="33605C72" w14:textId="77777777" w:rsidR="007E0145" w:rsidRPr="00CF6BE3" w:rsidRDefault="007E0145" w:rsidP="00CF6BE3">
            <w:pPr>
              <w:spacing w:after="120"/>
              <w:jc w:val="both"/>
              <w:rPr>
                <w:sz w:val="24"/>
                <w:szCs w:val="24"/>
              </w:rPr>
            </w:pPr>
            <w:r w:rsidRPr="00CF6BE3">
              <w:rPr>
                <w:sz w:val="24"/>
                <w:szCs w:val="24"/>
              </w:rPr>
              <w:t>Просьба указать, что ожидается от собрания (только в отношении вкладов, предназначенных для принятия мер)</w:t>
            </w:r>
          </w:p>
        </w:tc>
      </w:tr>
      <w:tr w:rsidR="007E0145" w:rsidRPr="00CF6BE3" w14:paraId="257051B3" w14:textId="77777777" w:rsidTr="007E0145">
        <w:trPr>
          <w:trHeight w:val="74"/>
        </w:trPr>
        <w:tc>
          <w:tcPr>
            <w:tcW w:w="9790" w:type="dxa"/>
            <w:gridSpan w:val="3"/>
          </w:tcPr>
          <w:p w14:paraId="02FC55B2" w14:textId="77777777" w:rsidR="007E0145" w:rsidRPr="00CF6BE3" w:rsidRDefault="007E0145" w:rsidP="00CF6BE3">
            <w:pPr>
              <w:spacing w:after="120"/>
              <w:jc w:val="both"/>
              <w:rPr>
                <w:b/>
                <w:bCs/>
                <w:sz w:val="24"/>
                <w:szCs w:val="24"/>
              </w:rPr>
            </w:pPr>
            <w:r w:rsidRPr="00CF6BE3">
              <w:rPr>
                <w:b/>
                <w:bCs/>
                <w:sz w:val="24"/>
                <w:szCs w:val="24"/>
              </w:rPr>
              <w:t>Резюме</w:t>
            </w:r>
          </w:p>
        </w:tc>
      </w:tr>
      <w:tr w:rsidR="007E0145" w:rsidRPr="00CF6BE3" w14:paraId="1BB4C6FB" w14:textId="77777777" w:rsidTr="007E0145">
        <w:tc>
          <w:tcPr>
            <w:tcW w:w="9790" w:type="dxa"/>
            <w:gridSpan w:val="3"/>
            <w:tcBorders>
              <w:bottom w:val="single" w:sz="4" w:space="0" w:color="auto"/>
            </w:tcBorders>
          </w:tcPr>
          <w:p w14:paraId="60FB172B" w14:textId="77777777" w:rsidR="007E0145" w:rsidRPr="00CF6BE3" w:rsidRDefault="007E0145" w:rsidP="00CF6BE3">
            <w:pPr>
              <w:spacing w:after="120"/>
              <w:jc w:val="both"/>
              <w:rPr>
                <w:sz w:val="24"/>
                <w:szCs w:val="24"/>
              </w:rPr>
            </w:pPr>
            <w:r w:rsidRPr="00CF6BE3">
              <w:rPr>
                <w:sz w:val="24"/>
                <w:szCs w:val="24"/>
              </w:rPr>
              <w:t>Вставить здесь резюме в несколько строк, определяющее содержание вашего вклада</w:t>
            </w:r>
          </w:p>
        </w:tc>
      </w:tr>
      <w:tr w:rsidR="007E0145" w:rsidRPr="00CF6BE3" w14:paraId="68F9E211" w14:textId="77777777" w:rsidTr="007E0145">
        <w:trPr>
          <w:trHeight w:val="495"/>
        </w:trPr>
        <w:tc>
          <w:tcPr>
            <w:tcW w:w="9790" w:type="dxa"/>
            <w:gridSpan w:val="3"/>
            <w:tcBorders>
              <w:top w:val="single" w:sz="4" w:space="0" w:color="auto"/>
              <w:left w:val="single" w:sz="4" w:space="0" w:color="auto"/>
              <w:bottom w:val="single" w:sz="4" w:space="0" w:color="auto"/>
              <w:right w:val="single" w:sz="4" w:space="0" w:color="auto"/>
            </w:tcBorders>
          </w:tcPr>
          <w:p w14:paraId="0142566A" w14:textId="77777777" w:rsidR="007E0145" w:rsidRPr="00CF6BE3" w:rsidRDefault="007E0145" w:rsidP="00CF6BE3">
            <w:pPr>
              <w:spacing w:after="120"/>
              <w:jc w:val="both"/>
              <w:rPr>
                <w:sz w:val="24"/>
                <w:szCs w:val="24"/>
              </w:rPr>
            </w:pPr>
          </w:p>
        </w:tc>
      </w:tr>
      <w:tr w:rsidR="007E0145" w:rsidRPr="00CF6BE3" w14:paraId="4436D8A4" w14:textId="77777777" w:rsidTr="007E0145">
        <w:trPr>
          <w:trHeight w:val="329"/>
        </w:trPr>
        <w:tc>
          <w:tcPr>
            <w:tcW w:w="9790" w:type="dxa"/>
            <w:gridSpan w:val="3"/>
            <w:tcBorders>
              <w:top w:val="single" w:sz="4" w:space="0" w:color="auto"/>
              <w:bottom w:val="single" w:sz="4" w:space="0" w:color="auto"/>
            </w:tcBorders>
          </w:tcPr>
          <w:p w14:paraId="5562A3E8" w14:textId="77777777" w:rsidR="007E0145" w:rsidRPr="00CF6BE3" w:rsidRDefault="007E0145" w:rsidP="00CF6BE3">
            <w:pPr>
              <w:spacing w:after="120"/>
              <w:jc w:val="both"/>
              <w:rPr>
                <w:sz w:val="24"/>
                <w:szCs w:val="24"/>
              </w:rPr>
            </w:pPr>
            <w:r w:rsidRPr="00CF6BE3">
              <w:rPr>
                <w:sz w:val="24"/>
                <w:szCs w:val="24"/>
              </w:rPr>
              <w:t>Вставить здесь извлеченные уроки и предлагаемые примеры передового опыта (если это целесообразно)</w:t>
            </w:r>
          </w:p>
        </w:tc>
      </w:tr>
      <w:tr w:rsidR="007E0145" w:rsidRPr="00CF6BE3" w14:paraId="3C483613" w14:textId="77777777" w:rsidTr="007E0145">
        <w:trPr>
          <w:trHeight w:val="620"/>
        </w:trPr>
        <w:tc>
          <w:tcPr>
            <w:tcW w:w="9790" w:type="dxa"/>
            <w:gridSpan w:val="3"/>
            <w:tcBorders>
              <w:top w:val="single" w:sz="4" w:space="0" w:color="auto"/>
              <w:left w:val="single" w:sz="4" w:space="0" w:color="auto"/>
              <w:bottom w:val="single" w:sz="4" w:space="0" w:color="auto"/>
              <w:right w:val="single" w:sz="4" w:space="0" w:color="auto"/>
            </w:tcBorders>
          </w:tcPr>
          <w:p w14:paraId="0721F1DC" w14:textId="77777777" w:rsidR="007E0145" w:rsidRPr="00CF6BE3" w:rsidRDefault="007E0145" w:rsidP="00CF6BE3">
            <w:pPr>
              <w:spacing w:after="120"/>
              <w:jc w:val="both"/>
              <w:rPr>
                <w:sz w:val="24"/>
                <w:szCs w:val="24"/>
              </w:rPr>
            </w:pPr>
          </w:p>
        </w:tc>
      </w:tr>
      <w:tr w:rsidR="007E0145" w:rsidRPr="00CF6BE3" w14:paraId="33BF505A" w14:textId="77777777" w:rsidTr="007E0145">
        <w:trPr>
          <w:trHeight w:val="611"/>
        </w:trPr>
        <w:tc>
          <w:tcPr>
            <w:tcW w:w="9790" w:type="dxa"/>
            <w:gridSpan w:val="3"/>
            <w:tcBorders>
              <w:top w:val="single" w:sz="4" w:space="0" w:color="auto"/>
              <w:bottom w:val="single" w:sz="4" w:space="0" w:color="auto"/>
            </w:tcBorders>
          </w:tcPr>
          <w:p w14:paraId="394F56BD" w14:textId="77777777" w:rsidR="007E0145" w:rsidRPr="00CF6BE3" w:rsidRDefault="007E0145" w:rsidP="00CF6BE3">
            <w:pPr>
              <w:keepNext/>
              <w:keepLines/>
              <w:spacing w:after="120"/>
              <w:jc w:val="both"/>
              <w:rPr>
                <w:sz w:val="24"/>
                <w:szCs w:val="24"/>
              </w:rPr>
            </w:pPr>
            <w:r w:rsidRPr="00CF6BE3">
              <w:rPr>
                <w:sz w:val="24"/>
                <w:szCs w:val="24"/>
              </w:rPr>
              <w:lastRenderedPageBreak/>
              <w:t xml:space="preserve">Начать документ со следующей страницы </w:t>
            </w:r>
            <w:r w:rsidRPr="00CF6BE3">
              <w:rPr>
                <w:sz w:val="24"/>
                <w:szCs w:val="24"/>
              </w:rPr>
              <w:br/>
              <w:t>(не более 4-х страниц)</w:t>
            </w:r>
          </w:p>
        </w:tc>
      </w:tr>
      <w:tr w:rsidR="007E0145" w:rsidRPr="00CF6BE3" w14:paraId="68414F88" w14:textId="77777777" w:rsidTr="007E0145">
        <w:trPr>
          <w:trHeight w:val="600"/>
        </w:trPr>
        <w:tc>
          <w:tcPr>
            <w:tcW w:w="9790" w:type="dxa"/>
            <w:gridSpan w:val="3"/>
            <w:tcBorders>
              <w:top w:val="single" w:sz="4" w:space="0" w:color="auto"/>
            </w:tcBorders>
          </w:tcPr>
          <w:p w14:paraId="4D7A4F4E" w14:textId="77777777" w:rsidR="007E0145" w:rsidRPr="00CF6BE3" w:rsidRDefault="007E0145" w:rsidP="00CF6BE3">
            <w:pPr>
              <w:tabs>
                <w:tab w:val="clear" w:pos="794"/>
              </w:tabs>
              <w:spacing w:after="120"/>
              <w:jc w:val="both"/>
              <w:rPr>
                <w:sz w:val="24"/>
                <w:szCs w:val="24"/>
              </w:rPr>
            </w:pPr>
            <w:r w:rsidRPr="00CF6BE3">
              <w:rPr>
                <w:sz w:val="24"/>
                <w:szCs w:val="24"/>
              </w:rPr>
              <w:t xml:space="preserve">Для контактов: </w:t>
            </w:r>
            <w:r w:rsidRPr="00CF6BE3">
              <w:rPr>
                <w:sz w:val="24"/>
                <w:szCs w:val="24"/>
              </w:rPr>
              <w:tab/>
              <w:t xml:space="preserve">Фамилия автора, представляющего вклад: </w:t>
            </w:r>
            <w:r w:rsidRPr="00CF6BE3">
              <w:rPr>
                <w:sz w:val="24"/>
                <w:szCs w:val="24"/>
              </w:rPr>
              <w:br/>
            </w:r>
            <w:r w:rsidRPr="00CF6BE3">
              <w:rPr>
                <w:sz w:val="24"/>
                <w:szCs w:val="24"/>
              </w:rPr>
              <w:tab/>
            </w:r>
            <w:r w:rsidRPr="00CF6BE3">
              <w:rPr>
                <w:sz w:val="24"/>
                <w:szCs w:val="24"/>
              </w:rPr>
              <w:tab/>
              <w:t xml:space="preserve">Тел.: </w:t>
            </w:r>
            <w:r w:rsidRPr="00CF6BE3">
              <w:rPr>
                <w:sz w:val="24"/>
                <w:szCs w:val="24"/>
              </w:rPr>
              <w:br/>
            </w:r>
            <w:r w:rsidRPr="00CF6BE3">
              <w:rPr>
                <w:sz w:val="24"/>
                <w:szCs w:val="24"/>
              </w:rPr>
              <w:tab/>
            </w:r>
            <w:r w:rsidRPr="00CF6BE3">
              <w:rPr>
                <w:sz w:val="24"/>
                <w:szCs w:val="24"/>
              </w:rPr>
              <w:tab/>
              <w:t>Эл. почта:</w:t>
            </w:r>
          </w:p>
        </w:tc>
      </w:tr>
    </w:tbl>
    <w:p w14:paraId="2C94F956" w14:textId="77777777" w:rsidR="007E0145" w:rsidRPr="00CF6BE3" w:rsidRDefault="007E0145" w:rsidP="00CF6BE3">
      <w:pPr>
        <w:tabs>
          <w:tab w:val="clear" w:pos="794"/>
          <w:tab w:val="clear" w:pos="1191"/>
          <w:tab w:val="clear" w:pos="1588"/>
          <w:tab w:val="clear" w:pos="1985"/>
        </w:tabs>
        <w:overflowPunct/>
        <w:autoSpaceDE/>
        <w:autoSpaceDN/>
        <w:adjustRightInd/>
        <w:spacing w:after="120"/>
        <w:jc w:val="both"/>
        <w:textAlignment w:val="auto"/>
        <w:rPr>
          <w:caps/>
          <w:sz w:val="24"/>
          <w:szCs w:val="24"/>
        </w:rPr>
      </w:pPr>
      <w:r w:rsidRPr="00CF6BE3">
        <w:rPr>
          <w:caps/>
          <w:sz w:val="24"/>
          <w:szCs w:val="24"/>
        </w:rPr>
        <w:br w:type="page"/>
      </w:r>
    </w:p>
    <w:p w14:paraId="6A2E256B" w14:textId="77777777" w:rsidR="007E0145" w:rsidRPr="00CF6BE3" w:rsidRDefault="007E0145" w:rsidP="00CF6BE3">
      <w:pPr>
        <w:pStyle w:val="AnnexNo"/>
        <w:spacing w:before="120" w:after="120"/>
        <w:jc w:val="both"/>
        <w:rPr>
          <w:sz w:val="24"/>
          <w:szCs w:val="24"/>
        </w:rPr>
      </w:pPr>
      <w:r w:rsidRPr="00CF6BE3">
        <w:rPr>
          <w:sz w:val="24"/>
          <w:szCs w:val="24"/>
        </w:rPr>
        <w:lastRenderedPageBreak/>
        <w:t>ПРИЛОЖЕНИЕ 3 К РЕЗОЛЮЦИИ 1 (</w:t>
      </w:r>
      <w:proofErr w:type="spellStart"/>
      <w:r w:rsidRPr="00CF6BE3">
        <w:rPr>
          <w:caps w:val="0"/>
          <w:sz w:val="24"/>
          <w:szCs w:val="24"/>
        </w:rPr>
        <w:t>Пересм</w:t>
      </w:r>
      <w:proofErr w:type="spellEnd"/>
      <w:r w:rsidRPr="00CF6BE3">
        <w:rPr>
          <w:sz w:val="24"/>
          <w:szCs w:val="24"/>
        </w:rPr>
        <w:t xml:space="preserve">. </w:t>
      </w:r>
      <w:ins w:id="1984" w:author="Alexandre VASSILIEV" w:date="2020-07-02T14:17:00Z">
        <w:r w:rsidR="00307C5D" w:rsidRPr="00CF6BE3">
          <w:rPr>
            <w:sz w:val="24"/>
            <w:szCs w:val="24"/>
          </w:rPr>
          <w:t>А</w:t>
        </w:r>
        <w:r w:rsidR="00307C5D" w:rsidRPr="00CF6BE3">
          <w:rPr>
            <w:caps w:val="0"/>
            <w:sz w:val="24"/>
            <w:szCs w:val="24"/>
          </w:rPr>
          <w:t>дди</w:t>
        </w:r>
      </w:ins>
      <w:ins w:id="1985" w:author="Alexandre VASSILIEV" w:date="2020-07-02T14:18:00Z">
        <w:r w:rsidR="00307C5D" w:rsidRPr="00CF6BE3">
          <w:rPr>
            <w:caps w:val="0"/>
            <w:sz w:val="24"/>
            <w:szCs w:val="24"/>
          </w:rPr>
          <w:t>с</w:t>
        </w:r>
      </w:ins>
      <w:ins w:id="1986" w:author="Alexandre VASSILIEV" w:date="2020-07-02T14:17:00Z">
        <w:r w:rsidR="00307C5D" w:rsidRPr="00CF6BE3">
          <w:rPr>
            <w:sz w:val="24"/>
            <w:szCs w:val="24"/>
          </w:rPr>
          <w:t>-а</w:t>
        </w:r>
        <w:r w:rsidR="00307C5D" w:rsidRPr="00CF6BE3">
          <w:rPr>
            <w:caps w:val="0"/>
            <w:sz w:val="24"/>
            <w:szCs w:val="24"/>
          </w:rPr>
          <w:t>беба</w:t>
        </w:r>
      </w:ins>
      <w:del w:id="1987" w:author="Alexandre VASSILIEV" w:date="2020-07-02T14:19:00Z">
        <w:r w:rsidRPr="00CF6BE3" w:rsidDel="00307C5D">
          <w:rPr>
            <w:caps w:val="0"/>
            <w:sz w:val="24"/>
            <w:szCs w:val="24"/>
          </w:rPr>
          <w:delText>Буэнос-Айрес</w:delText>
        </w:r>
      </w:del>
      <w:r w:rsidRPr="00CF6BE3">
        <w:rPr>
          <w:caps w:val="0"/>
          <w:sz w:val="24"/>
          <w:szCs w:val="24"/>
        </w:rPr>
        <w:t>, 20</w:t>
      </w:r>
      <w:ins w:id="1988" w:author="Alexandre VASSILIEV" w:date="2020-07-02T14:19:00Z">
        <w:r w:rsidR="00307C5D" w:rsidRPr="00CF6BE3">
          <w:rPr>
            <w:caps w:val="0"/>
            <w:sz w:val="24"/>
            <w:szCs w:val="24"/>
          </w:rPr>
          <w:t>21</w:t>
        </w:r>
      </w:ins>
      <w:del w:id="1989" w:author="Alexandre VASSILIEV" w:date="2020-07-02T14:19:00Z">
        <w:r w:rsidRPr="00CF6BE3" w:rsidDel="00307C5D">
          <w:rPr>
            <w:caps w:val="0"/>
            <w:sz w:val="24"/>
            <w:szCs w:val="24"/>
          </w:rPr>
          <w:delText>17</w:delText>
        </w:r>
      </w:del>
      <w:r w:rsidR="00307C5D" w:rsidRPr="00CF6BE3">
        <w:rPr>
          <w:caps w:val="0"/>
          <w:sz w:val="24"/>
          <w:szCs w:val="24"/>
        </w:rPr>
        <w:t> </w:t>
      </w:r>
      <w:r w:rsidRPr="00CF6BE3">
        <w:rPr>
          <w:caps w:val="0"/>
          <w:sz w:val="24"/>
          <w:szCs w:val="24"/>
        </w:rPr>
        <w:t>г</w:t>
      </w:r>
      <w:r w:rsidRPr="00CF6BE3">
        <w:rPr>
          <w:sz w:val="24"/>
          <w:szCs w:val="24"/>
        </w:rPr>
        <w:t>.)</w:t>
      </w:r>
    </w:p>
    <w:p w14:paraId="075E5729" w14:textId="77777777" w:rsidR="007E0145" w:rsidRPr="00CF6BE3" w:rsidRDefault="007E0145" w:rsidP="00CF6BE3">
      <w:pPr>
        <w:pStyle w:val="Annextitle"/>
        <w:spacing w:before="120" w:after="120"/>
        <w:rPr>
          <w:sz w:val="24"/>
          <w:szCs w:val="24"/>
        </w:rPr>
      </w:pPr>
      <w:bookmarkStart w:id="1990" w:name="_Toc270684648"/>
      <w:r w:rsidRPr="00CF6BE3">
        <w:rPr>
          <w:sz w:val="24"/>
          <w:szCs w:val="24"/>
        </w:rPr>
        <w:t xml:space="preserve">Шаблон для предлагаемых Вопросов и предметов </w:t>
      </w:r>
      <w:r w:rsidRPr="00CF6BE3">
        <w:rPr>
          <w:sz w:val="24"/>
          <w:szCs w:val="24"/>
        </w:rPr>
        <w:br/>
        <w:t>для изучения и рассмотрения в МСЭ-D</w:t>
      </w:r>
      <w:bookmarkEnd w:id="1990"/>
    </w:p>
    <w:p w14:paraId="494278D7"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Информация, отмеченная курсивом, относится к сведениям, которые следует предоставлять автору вклада по каждому пункту</w:t>
      </w:r>
      <w:r w:rsidRPr="00CF6BE3">
        <w:rPr>
          <w:sz w:val="24"/>
          <w:szCs w:val="24"/>
        </w:rPr>
        <w:t>.</w:t>
      </w:r>
    </w:p>
    <w:p w14:paraId="1622ABBF" w14:textId="77777777" w:rsidR="007E0145" w:rsidRPr="00CF6BE3" w:rsidRDefault="007E0145" w:rsidP="00CF6BE3">
      <w:pPr>
        <w:spacing w:after="120"/>
        <w:jc w:val="both"/>
        <w:rPr>
          <w:sz w:val="24"/>
          <w:szCs w:val="24"/>
        </w:rPr>
      </w:pPr>
      <w:r w:rsidRPr="00CF6BE3">
        <w:rPr>
          <w:b/>
          <w:bCs/>
          <w:sz w:val="24"/>
          <w:szCs w:val="24"/>
        </w:rPr>
        <w:t>Название Вопроса или предмета</w:t>
      </w:r>
      <w:r w:rsidRPr="00CF6BE3">
        <w:rPr>
          <w:sz w:val="24"/>
          <w:szCs w:val="24"/>
        </w:rPr>
        <w:t xml:space="preserve"> (название заменяет собой этот заголовок)</w:t>
      </w:r>
    </w:p>
    <w:p w14:paraId="4B23777B" w14:textId="77777777" w:rsidR="007E0145" w:rsidRPr="00CF6BE3" w:rsidRDefault="007E0145" w:rsidP="00CF6BE3">
      <w:pPr>
        <w:pStyle w:val="Heading1"/>
        <w:spacing w:before="120" w:after="120"/>
        <w:jc w:val="both"/>
        <w:rPr>
          <w:sz w:val="24"/>
          <w:szCs w:val="24"/>
        </w:rPr>
      </w:pPr>
      <w:bookmarkStart w:id="1991" w:name="_Toc266799650"/>
      <w:bookmarkStart w:id="1992" w:name="_Toc270684649"/>
      <w:bookmarkStart w:id="1993" w:name="_Toc393975652"/>
      <w:r w:rsidRPr="00CF6BE3">
        <w:rPr>
          <w:sz w:val="24"/>
          <w:szCs w:val="24"/>
        </w:rPr>
        <w:t>1</w:t>
      </w:r>
      <w:r w:rsidRPr="00CF6BE3">
        <w:rPr>
          <w:sz w:val="24"/>
          <w:szCs w:val="24"/>
        </w:rPr>
        <w:tab/>
        <w:t>Изложение ситуации или проблемы (</w:t>
      </w:r>
      <w:r w:rsidRPr="00CF6BE3">
        <w:rPr>
          <w:i/>
          <w:iCs/>
          <w:sz w:val="24"/>
          <w:szCs w:val="24"/>
        </w:rPr>
        <w:t>после этих заголовков следует описательный текст</w:t>
      </w:r>
      <w:r w:rsidRPr="00CF6BE3">
        <w:rPr>
          <w:sz w:val="24"/>
          <w:szCs w:val="24"/>
        </w:rPr>
        <w:t>)</w:t>
      </w:r>
      <w:bookmarkEnd w:id="1991"/>
      <w:bookmarkEnd w:id="1992"/>
      <w:bookmarkEnd w:id="1993"/>
    </w:p>
    <w:p w14:paraId="2AAB9342"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Дайте общее описание ситуации или проблемы, которую предлагается изучать, обращая при этом особое внимание на</w:t>
      </w:r>
      <w:r w:rsidRPr="00CF6BE3">
        <w:rPr>
          <w:sz w:val="24"/>
          <w:szCs w:val="24"/>
        </w:rPr>
        <w:t>:</w:t>
      </w:r>
    </w:p>
    <w:p w14:paraId="133D2232" w14:textId="77777777" w:rsidR="007E0145" w:rsidRPr="00CF6BE3" w:rsidRDefault="007E0145" w:rsidP="00CF6BE3">
      <w:pPr>
        <w:pStyle w:val="enumlev1"/>
        <w:spacing w:before="120" w:after="120"/>
        <w:jc w:val="both"/>
        <w:rPr>
          <w:i/>
          <w:iCs/>
          <w:sz w:val="24"/>
          <w:szCs w:val="24"/>
        </w:rPr>
      </w:pPr>
      <w:r w:rsidRPr="00CF6BE3">
        <w:rPr>
          <w:i/>
          <w:iCs/>
          <w:sz w:val="24"/>
          <w:szCs w:val="24"/>
        </w:rPr>
        <w:t>–</w:t>
      </w:r>
      <w:r w:rsidRPr="00CF6BE3">
        <w:rPr>
          <w:i/>
          <w:iCs/>
          <w:sz w:val="24"/>
          <w:szCs w:val="24"/>
        </w:rPr>
        <w:tab/>
        <w:t>последствия для развивающихся стран и НРС;</w:t>
      </w:r>
    </w:p>
    <w:p w14:paraId="2B559C20" w14:textId="77777777" w:rsidR="007E0145" w:rsidRPr="00CF6BE3" w:rsidRDefault="007E0145" w:rsidP="00CF6BE3">
      <w:pPr>
        <w:pStyle w:val="enumlev1"/>
        <w:spacing w:before="120" w:after="120"/>
        <w:jc w:val="both"/>
        <w:rPr>
          <w:i/>
          <w:iCs/>
          <w:sz w:val="24"/>
          <w:szCs w:val="24"/>
        </w:rPr>
      </w:pPr>
      <w:r w:rsidRPr="00CF6BE3">
        <w:rPr>
          <w:i/>
          <w:iCs/>
          <w:sz w:val="24"/>
          <w:szCs w:val="24"/>
        </w:rPr>
        <w:t>–</w:t>
      </w:r>
      <w:r w:rsidRPr="00CF6BE3">
        <w:rPr>
          <w:i/>
          <w:iCs/>
          <w:sz w:val="24"/>
          <w:szCs w:val="24"/>
        </w:rPr>
        <w:tab/>
        <w:t>гендерная проблематика; и</w:t>
      </w:r>
    </w:p>
    <w:p w14:paraId="0E5347CD" w14:textId="77777777" w:rsidR="007E0145" w:rsidRPr="00CF6BE3" w:rsidRDefault="007E0145" w:rsidP="00CF6BE3">
      <w:pPr>
        <w:pStyle w:val="enumlev1"/>
        <w:spacing w:before="120" w:after="120"/>
        <w:jc w:val="both"/>
        <w:rPr>
          <w:sz w:val="24"/>
          <w:szCs w:val="24"/>
        </w:rPr>
      </w:pPr>
      <w:r w:rsidRPr="00CF6BE3">
        <w:rPr>
          <w:i/>
          <w:iCs/>
          <w:sz w:val="24"/>
          <w:szCs w:val="24"/>
        </w:rPr>
        <w:t>–</w:t>
      </w:r>
      <w:r w:rsidRPr="00CF6BE3">
        <w:rPr>
          <w:i/>
          <w:iCs/>
          <w:sz w:val="24"/>
          <w:szCs w:val="24"/>
        </w:rPr>
        <w:tab/>
        <w:t>пользу, которую могут получить эти страны от того или иного решения. Укажите, почему данная проблема или ситуация должна изучаться в настоящее время</w:t>
      </w:r>
      <w:r w:rsidRPr="00CF6BE3">
        <w:rPr>
          <w:sz w:val="24"/>
          <w:szCs w:val="24"/>
        </w:rPr>
        <w:t>.</w:t>
      </w:r>
    </w:p>
    <w:p w14:paraId="2BF64496" w14:textId="77777777" w:rsidR="007E0145" w:rsidRPr="00CF6BE3" w:rsidRDefault="007E0145" w:rsidP="00CF6BE3">
      <w:pPr>
        <w:pStyle w:val="Heading1"/>
        <w:spacing w:before="120" w:after="120"/>
        <w:jc w:val="both"/>
        <w:rPr>
          <w:sz w:val="24"/>
          <w:szCs w:val="24"/>
        </w:rPr>
      </w:pPr>
      <w:bookmarkStart w:id="1994" w:name="_Toc266799651"/>
      <w:bookmarkStart w:id="1995" w:name="_Toc270684650"/>
      <w:bookmarkStart w:id="1996" w:name="_Toc393975653"/>
      <w:r w:rsidRPr="00CF6BE3">
        <w:rPr>
          <w:sz w:val="24"/>
          <w:szCs w:val="24"/>
        </w:rPr>
        <w:t>2</w:t>
      </w:r>
      <w:r w:rsidRPr="00CF6BE3">
        <w:rPr>
          <w:sz w:val="24"/>
          <w:szCs w:val="24"/>
        </w:rPr>
        <w:tab/>
        <w:t xml:space="preserve">Вопрос или предмет </w:t>
      </w:r>
      <w:bookmarkEnd w:id="1994"/>
      <w:bookmarkEnd w:id="1995"/>
      <w:r w:rsidRPr="00CF6BE3">
        <w:rPr>
          <w:sz w:val="24"/>
          <w:szCs w:val="24"/>
        </w:rPr>
        <w:t>для исследования</w:t>
      </w:r>
      <w:bookmarkEnd w:id="1996"/>
    </w:p>
    <w:p w14:paraId="21B2026A"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Изложите как можно яснее Вопрос или предмет, который предлагается изучить. Следует четко определять задачи</w:t>
      </w:r>
      <w:r w:rsidRPr="00CF6BE3">
        <w:rPr>
          <w:sz w:val="24"/>
          <w:szCs w:val="24"/>
        </w:rPr>
        <w:t>.</w:t>
      </w:r>
    </w:p>
    <w:p w14:paraId="451360C4" w14:textId="77777777" w:rsidR="007E0145" w:rsidRPr="00CF6BE3" w:rsidRDefault="007E0145" w:rsidP="00CF6BE3">
      <w:pPr>
        <w:pStyle w:val="Heading1"/>
        <w:spacing w:before="120" w:after="120"/>
        <w:jc w:val="both"/>
        <w:rPr>
          <w:sz w:val="24"/>
          <w:szCs w:val="24"/>
        </w:rPr>
      </w:pPr>
      <w:bookmarkStart w:id="1997" w:name="_Toc266799652"/>
      <w:bookmarkStart w:id="1998" w:name="_Toc270684651"/>
      <w:bookmarkStart w:id="1999" w:name="_Toc393975654"/>
      <w:r w:rsidRPr="00CF6BE3">
        <w:rPr>
          <w:sz w:val="24"/>
          <w:szCs w:val="24"/>
        </w:rPr>
        <w:t>3</w:t>
      </w:r>
      <w:r w:rsidRPr="00CF6BE3">
        <w:rPr>
          <w:sz w:val="24"/>
          <w:szCs w:val="24"/>
        </w:rPr>
        <w:tab/>
        <w:t>Ожидаемые результаты</w:t>
      </w:r>
      <w:bookmarkEnd w:id="1997"/>
      <w:bookmarkEnd w:id="1998"/>
      <w:bookmarkEnd w:id="1999"/>
    </w:p>
    <w:p w14:paraId="13742B41"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Дайте подробное описание ожидаемых результатов исследования. Следует, чтобы оно включало общее указание на организационный уровень или статус тех организаций, которые, как ожидается, будут применять результаты работы и получать от них пользу. Намеченные результаты могут включать комплекс мероприятий, деятельность, работу и результаты работы, непосредственно относящиеся к работе по данному исследуемому Вопросу, а также осуществляемые в соответствии с программами и региональными инициативами, актуальными для работы по данному Вопросу (например, документально оформленные образцы передового опыта, руководящие указания, семинары-практикумы, мероприятия по созданию потенциала, семинары и т. д.). Более конкретно, намеченные результаты исследования могут содействовать обеспечению гендерного равенства и расширению доступа женщин к коммуникационным технологиям, а также доступа женщин к рабочим местам, здравоохранению и образованию</w:t>
      </w:r>
      <w:r w:rsidRPr="00CF6BE3">
        <w:rPr>
          <w:sz w:val="24"/>
          <w:szCs w:val="24"/>
        </w:rPr>
        <w:t>.</w:t>
      </w:r>
    </w:p>
    <w:p w14:paraId="6AAC0D3D" w14:textId="77777777" w:rsidR="007E0145" w:rsidRPr="00CF6BE3" w:rsidRDefault="007E0145" w:rsidP="00CF6BE3">
      <w:pPr>
        <w:pStyle w:val="Heading1"/>
        <w:spacing w:before="120" w:after="120"/>
        <w:jc w:val="both"/>
        <w:rPr>
          <w:sz w:val="24"/>
          <w:szCs w:val="24"/>
        </w:rPr>
      </w:pPr>
      <w:bookmarkStart w:id="2000" w:name="_Toc266799653"/>
      <w:bookmarkStart w:id="2001" w:name="_Toc270684652"/>
      <w:bookmarkStart w:id="2002" w:name="_Toc393975655"/>
      <w:r w:rsidRPr="00CF6BE3">
        <w:rPr>
          <w:sz w:val="24"/>
          <w:szCs w:val="24"/>
        </w:rPr>
        <w:t>4</w:t>
      </w:r>
      <w:r w:rsidRPr="00CF6BE3">
        <w:rPr>
          <w:sz w:val="24"/>
          <w:szCs w:val="24"/>
        </w:rPr>
        <w:tab/>
        <w:t>График</w:t>
      </w:r>
      <w:bookmarkEnd w:id="2000"/>
      <w:bookmarkEnd w:id="2001"/>
      <w:bookmarkEnd w:id="2002"/>
    </w:p>
    <w:p w14:paraId="6584D8F1"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Укажите время, необходимое для выполнения работы по всем намеченным результатам деятельности, учитывая, что срочность получения результатов, в том числе</w:t>
      </w:r>
      <w:r w:rsidRPr="00CF6BE3">
        <w:rPr>
          <w:i/>
          <w:iCs/>
          <w:color w:val="000000"/>
          <w:sz w:val="24"/>
          <w:szCs w:val="24"/>
        </w:rPr>
        <w:t xml:space="preserve"> годового итогового отчета, </w:t>
      </w:r>
      <w:r w:rsidRPr="00CF6BE3">
        <w:rPr>
          <w:i/>
          <w:iCs/>
          <w:sz w:val="24"/>
          <w:szCs w:val="24"/>
        </w:rPr>
        <w:t>повлияет как на метод, используемый для проведения исследования, так и на его глубину и широту. Намеченные результаты деятельности могут быть получены, и работа по данному Вопросу может быть завершена менее чем за четырехлетний исследовательский цикл.</w:t>
      </w:r>
    </w:p>
    <w:p w14:paraId="34837217" w14:textId="77777777" w:rsidR="007E0145" w:rsidRPr="00CF6BE3" w:rsidRDefault="007E0145" w:rsidP="00CF6BE3">
      <w:pPr>
        <w:pStyle w:val="Heading1"/>
        <w:spacing w:before="120" w:after="120"/>
        <w:jc w:val="both"/>
        <w:rPr>
          <w:sz w:val="24"/>
          <w:szCs w:val="24"/>
        </w:rPr>
      </w:pPr>
      <w:bookmarkStart w:id="2003" w:name="_Toc266799654"/>
      <w:bookmarkStart w:id="2004" w:name="_Toc270684653"/>
      <w:bookmarkStart w:id="2005" w:name="_Toc393975656"/>
      <w:r w:rsidRPr="00CF6BE3">
        <w:rPr>
          <w:sz w:val="24"/>
          <w:szCs w:val="24"/>
        </w:rPr>
        <w:t>5</w:t>
      </w:r>
      <w:r w:rsidRPr="00CF6BE3">
        <w:rPr>
          <w:sz w:val="24"/>
          <w:szCs w:val="24"/>
        </w:rPr>
        <w:tab/>
        <w:t>Авторы предложения/спонсоры</w:t>
      </w:r>
      <w:bookmarkEnd w:id="2003"/>
      <w:bookmarkEnd w:id="2004"/>
      <w:bookmarkEnd w:id="2005"/>
    </w:p>
    <w:p w14:paraId="31BC9C58"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Укажите организации, предлагающие и поддерживающие данное исследование, а также соответствующих координаторов</w:t>
      </w:r>
      <w:r w:rsidRPr="00CF6BE3">
        <w:rPr>
          <w:sz w:val="24"/>
          <w:szCs w:val="24"/>
        </w:rPr>
        <w:t>.</w:t>
      </w:r>
    </w:p>
    <w:p w14:paraId="2BC6BA74" w14:textId="77777777" w:rsidR="007E0145" w:rsidRPr="00CF6BE3" w:rsidRDefault="007E0145" w:rsidP="00CF6BE3">
      <w:pPr>
        <w:pStyle w:val="Heading1"/>
        <w:spacing w:before="120" w:after="120"/>
        <w:jc w:val="both"/>
        <w:rPr>
          <w:sz w:val="24"/>
          <w:szCs w:val="24"/>
        </w:rPr>
      </w:pPr>
      <w:bookmarkStart w:id="2006" w:name="_Toc266799655"/>
      <w:bookmarkStart w:id="2007" w:name="_Toc270684654"/>
      <w:bookmarkStart w:id="2008" w:name="_Toc393975657"/>
      <w:r w:rsidRPr="00CF6BE3">
        <w:rPr>
          <w:sz w:val="24"/>
          <w:szCs w:val="24"/>
        </w:rPr>
        <w:lastRenderedPageBreak/>
        <w:t>6</w:t>
      </w:r>
      <w:r w:rsidRPr="00CF6BE3">
        <w:rPr>
          <w:sz w:val="24"/>
          <w:szCs w:val="24"/>
        </w:rPr>
        <w:tab/>
        <w:t>Источники используемых в работе материалов</w:t>
      </w:r>
      <w:bookmarkEnd w:id="2006"/>
      <w:bookmarkEnd w:id="2007"/>
      <w:bookmarkEnd w:id="2008"/>
    </w:p>
    <w:p w14:paraId="01EBCFDB"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Укажите, какие типы организаций, как ожидается, будут предоставлять вклады для дальнейшей работы, например Государства-Члены, Члены Сектора МСЭ-D, Ассоциированные члены, Академические организации, другие учреждения Организации Объединенных Наций, региональные группы, другие Секторы МСЭ, ответственные по направлениям деятельности БРЭ, при необходимости, и т. д.</w:t>
      </w:r>
    </w:p>
    <w:p w14:paraId="4E91C49F"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Приведите также любую другую информацию, в том числе о потенциально важных ресурсах, таких как экспертные организации или заинтересованные стороны, которая может быть полезна тем, кто отвечает за проведение исследования.</w:t>
      </w:r>
    </w:p>
    <w:p w14:paraId="4930ED37" w14:textId="77777777" w:rsidR="007E0145" w:rsidRPr="00CF6BE3" w:rsidRDefault="007E0145" w:rsidP="00CF6BE3">
      <w:pPr>
        <w:pStyle w:val="Heading1"/>
        <w:spacing w:before="120" w:after="120"/>
        <w:jc w:val="both"/>
        <w:rPr>
          <w:sz w:val="24"/>
          <w:szCs w:val="24"/>
        </w:rPr>
      </w:pPr>
      <w:r w:rsidRPr="00CF6BE3">
        <w:rPr>
          <w:sz w:val="24"/>
          <w:szCs w:val="24"/>
        </w:rPr>
        <w:t>7</w:t>
      </w:r>
      <w:r w:rsidRPr="00CF6BE3">
        <w:rPr>
          <w:sz w:val="24"/>
          <w:szCs w:val="24"/>
        </w:rPr>
        <w:tab/>
        <w:t>Целевая аудитория</w:t>
      </w:r>
    </w:p>
    <w:p w14:paraId="75094592"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Укажите ожидаемые виды целевой аудитории, сделав пометки в соответствующих ячейках приведенной ниже таблицы</w:t>
      </w:r>
      <w:r w:rsidRPr="00CF6BE3">
        <w:rPr>
          <w:iCs/>
          <w:sz w:val="24"/>
          <w:szCs w:val="24"/>
        </w:rPr>
        <w:t>:</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312"/>
        <w:gridCol w:w="2520"/>
      </w:tblGrid>
      <w:tr w:rsidR="007E0145" w:rsidRPr="00CF6BE3" w14:paraId="2D0BFB1E" w14:textId="77777777" w:rsidTr="007E0145">
        <w:tc>
          <w:tcPr>
            <w:tcW w:w="5807" w:type="dxa"/>
            <w:vAlign w:val="center"/>
          </w:tcPr>
          <w:p w14:paraId="7FBEF622" w14:textId="77777777" w:rsidR="007E0145" w:rsidRPr="00CF6BE3" w:rsidRDefault="007E0145" w:rsidP="00CF6BE3">
            <w:pPr>
              <w:pStyle w:val="Tablehead"/>
              <w:spacing w:before="120" w:after="120"/>
              <w:jc w:val="both"/>
              <w:rPr>
                <w:sz w:val="24"/>
                <w:szCs w:val="24"/>
              </w:rPr>
            </w:pPr>
            <w:r w:rsidRPr="00CF6BE3">
              <w:rPr>
                <w:sz w:val="24"/>
                <w:szCs w:val="24"/>
              </w:rPr>
              <w:t>Целевая аудитория</w:t>
            </w:r>
          </w:p>
        </w:tc>
        <w:tc>
          <w:tcPr>
            <w:tcW w:w="1312" w:type="dxa"/>
            <w:vAlign w:val="center"/>
          </w:tcPr>
          <w:p w14:paraId="5BF57F8B" w14:textId="77777777" w:rsidR="007E0145" w:rsidRPr="00CF6BE3" w:rsidRDefault="007E0145" w:rsidP="00CF6BE3">
            <w:pPr>
              <w:pStyle w:val="Tablehead"/>
              <w:spacing w:before="120" w:after="120"/>
              <w:jc w:val="both"/>
              <w:rPr>
                <w:sz w:val="24"/>
                <w:szCs w:val="24"/>
              </w:rPr>
            </w:pPr>
            <w:r w:rsidRPr="00CF6BE3">
              <w:rPr>
                <w:sz w:val="24"/>
                <w:szCs w:val="24"/>
              </w:rPr>
              <w:t>Развитые страны</w:t>
            </w:r>
          </w:p>
        </w:tc>
        <w:tc>
          <w:tcPr>
            <w:tcW w:w="2520" w:type="dxa"/>
            <w:vAlign w:val="center"/>
          </w:tcPr>
          <w:p w14:paraId="742AE7D0" w14:textId="77777777" w:rsidR="007E0145" w:rsidRPr="00CF6BE3" w:rsidRDefault="007E0145" w:rsidP="00CF6BE3">
            <w:pPr>
              <w:pStyle w:val="Tablehead"/>
              <w:spacing w:before="120" w:after="120"/>
              <w:jc w:val="both"/>
              <w:rPr>
                <w:sz w:val="24"/>
                <w:szCs w:val="24"/>
              </w:rPr>
            </w:pPr>
            <w:r w:rsidRPr="00CF6BE3">
              <w:rPr>
                <w:sz w:val="24"/>
                <w:szCs w:val="24"/>
              </w:rPr>
              <w:t>Развивающиеся страны</w:t>
            </w:r>
            <w:r w:rsidRPr="00CF6BE3">
              <w:rPr>
                <w:rStyle w:val="FootnoteReference"/>
                <w:b w:val="0"/>
                <w:bCs/>
                <w:sz w:val="24"/>
                <w:szCs w:val="24"/>
              </w:rPr>
              <w:footnoteReference w:customMarkFollows="1" w:id="9"/>
              <w:sym w:font="Symbol" w:char="F02A"/>
            </w:r>
          </w:p>
        </w:tc>
      </w:tr>
      <w:tr w:rsidR="007E0145" w:rsidRPr="00CF6BE3" w14:paraId="579DF209" w14:textId="77777777" w:rsidTr="007E0145">
        <w:tc>
          <w:tcPr>
            <w:tcW w:w="5807" w:type="dxa"/>
          </w:tcPr>
          <w:p w14:paraId="3FAD7EBF" w14:textId="77777777" w:rsidR="007E0145" w:rsidRPr="00CF6BE3" w:rsidRDefault="007E0145" w:rsidP="00CF6BE3">
            <w:pPr>
              <w:pStyle w:val="Tabletext"/>
              <w:spacing w:before="120" w:after="120"/>
              <w:jc w:val="both"/>
              <w:rPr>
                <w:sz w:val="24"/>
                <w:szCs w:val="24"/>
              </w:rPr>
            </w:pPr>
            <w:r w:rsidRPr="00CF6BE3">
              <w:rPr>
                <w:sz w:val="24"/>
                <w:szCs w:val="24"/>
              </w:rPr>
              <w:t>Органы, ответственные за выработку политики в области электросвязи</w:t>
            </w:r>
          </w:p>
        </w:tc>
        <w:tc>
          <w:tcPr>
            <w:tcW w:w="1312" w:type="dxa"/>
          </w:tcPr>
          <w:p w14:paraId="7DE43ED9" w14:textId="77777777" w:rsidR="007E0145" w:rsidRPr="00CF6BE3" w:rsidRDefault="007E0145" w:rsidP="00CF6BE3">
            <w:pPr>
              <w:pStyle w:val="Tabletext"/>
              <w:spacing w:before="120" w:after="120"/>
              <w:jc w:val="both"/>
              <w:rPr>
                <w:sz w:val="24"/>
                <w:szCs w:val="24"/>
              </w:rPr>
            </w:pPr>
            <w:r w:rsidRPr="00CF6BE3">
              <w:rPr>
                <w:sz w:val="24"/>
                <w:szCs w:val="24"/>
              </w:rPr>
              <w:t>*</w:t>
            </w:r>
          </w:p>
        </w:tc>
        <w:tc>
          <w:tcPr>
            <w:tcW w:w="2520" w:type="dxa"/>
          </w:tcPr>
          <w:p w14:paraId="384C0664" w14:textId="77777777" w:rsidR="007E0145" w:rsidRPr="00CF6BE3" w:rsidRDefault="007E0145" w:rsidP="00CF6BE3">
            <w:pPr>
              <w:pStyle w:val="Tabletext"/>
              <w:spacing w:before="120" w:after="120"/>
              <w:jc w:val="both"/>
              <w:rPr>
                <w:sz w:val="24"/>
                <w:szCs w:val="24"/>
              </w:rPr>
            </w:pPr>
            <w:r w:rsidRPr="00CF6BE3">
              <w:rPr>
                <w:sz w:val="24"/>
                <w:szCs w:val="24"/>
              </w:rPr>
              <w:t>*</w:t>
            </w:r>
          </w:p>
        </w:tc>
      </w:tr>
      <w:tr w:rsidR="007E0145" w:rsidRPr="00CF6BE3" w14:paraId="1AD76BA9" w14:textId="77777777" w:rsidTr="007E0145">
        <w:tc>
          <w:tcPr>
            <w:tcW w:w="5807" w:type="dxa"/>
          </w:tcPr>
          <w:p w14:paraId="615B1697" w14:textId="77777777" w:rsidR="007E0145" w:rsidRPr="00CF6BE3" w:rsidRDefault="007E0145" w:rsidP="00CF6BE3">
            <w:pPr>
              <w:pStyle w:val="Tabletext"/>
              <w:spacing w:before="120" w:after="120"/>
              <w:jc w:val="both"/>
              <w:rPr>
                <w:sz w:val="24"/>
                <w:szCs w:val="24"/>
              </w:rPr>
            </w:pPr>
            <w:r w:rsidRPr="00CF6BE3">
              <w:rPr>
                <w:sz w:val="24"/>
                <w:szCs w:val="24"/>
              </w:rPr>
              <w:t>Регуляторные органы в области электросвязи</w:t>
            </w:r>
          </w:p>
        </w:tc>
        <w:tc>
          <w:tcPr>
            <w:tcW w:w="1312" w:type="dxa"/>
          </w:tcPr>
          <w:p w14:paraId="7E7E7817" w14:textId="77777777" w:rsidR="007E0145" w:rsidRPr="00CF6BE3" w:rsidRDefault="007E0145" w:rsidP="00CF6BE3">
            <w:pPr>
              <w:pStyle w:val="Tabletext"/>
              <w:spacing w:before="120" w:after="120"/>
              <w:jc w:val="both"/>
              <w:rPr>
                <w:sz w:val="24"/>
                <w:szCs w:val="24"/>
              </w:rPr>
            </w:pPr>
            <w:r w:rsidRPr="00CF6BE3">
              <w:rPr>
                <w:sz w:val="24"/>
                <w:szCs w:val="24"/>
              </w:rPr>
              <w:t>*</w:t>
            </w:r>
          </w:p>
        </w:tc>
        <w:tc>
          <w:tcPr>
            <w:tcW w:w="2520" w:type="dxa"/>
          </w:tcPr>
          <w:p w14:paraId="54D2175F" w14:textId="77777777" w:rsidR="007E0145" w:rsidRPr="00CF6BE3" w:rsidRDefault="007E0145" w:rsidP="00CF6BE3">
            <w:pPr>
              <w:pStyle w:val="Tabletext"/>
              <w:spacing w:before="120" w:after="120"/>
              <w:jc w:val="both"/>
              <w:rPr>
                <w:sz w:val="24"/>
                <w:szCs w:val="24"/>
              </w:rPr>
            </w:pPr>
            <w:r w:rsidRPr="00CF6BE3">
              <w:rPr>
                <w:sz w:val="24"/>
                <w:szCs w:val="24"/>
              </w:rPr>
              <w:t>*</w:t>
            </w:r>
          </w:p>
        </w:tc>
      </w:tr>
      <w:tr w:rsidR="007E0145" w:rsidRPr="00CF6BE3" w14:paraId="09531F22" w14:textId="77777777" w:rsidTr="007E0145">
        <w:tc>
          <w:tcPr>
            <w:tcW w:w="5807" w:type="dxa"/>
          </w:tcPr>
          <w:p w14:paraId="5549E532" w14:textId="77777777" w:rsidR="007E0145" w:rsidRPr="00CF6BE3" w:rsidRDefault="007E0145" w:rsidP="00CF6BE3">
            <w:pPr>
              <w:pStyle w:val="Tabletext"/>
              <w:spacing w:before="120" w:after="120"/>
              <w:jc w:val="both"/>
              <w:rPr>
                <w:sz w:val="24"/>
                <w:szCs w:val="24"/>
              </w:rPr>
            </w:pPr>
            <w:r w:rsidRPr="00CF6BE3">
              <w:rPr>
                <w:sz w:val="24"/>
                <w:szCs w:val="24"/>
              </w:rPr>
              <w:t>Поставщики услуг/операторы</w:t>
            </w:r>
          </w:p>
        </w:tc>
        <w:tc>
          <w:tcPr>
            <w:tcW w:w="1312" w:type="dxa"/>
          </w:tcPr>
          <w:p w14:paraId="0EEA8EDA" w14:textId="77777777" w:rsidR="007E0145" w:rsidRPr="00CF6BE3" w:rsidRDefault="007E0145" w:rsidP="00CF6BE3">
            <w:pPr>
              <w:pStyle w:val="Tabletext"/>
              <w:spacing w:before="120" w:after="120"/>
              <w:jc w:val="both"/>
              <w:rPr>
                <w:sz w:val="24"/>
                <w:szCs w:val="24"/>
              </w:rPr>
            </w:pPr>
            <w:r w:rsidRPr="00CF6BE3">
              <w:rPr>
                <w:sz w:val="24"/>
                <w:szCs w:val="24"/>
              </w:rPr>
              <w:t>*</w:t>
            </w:r>
          </w:p>
        </w:tc>
        <w:tc>
          <w:tcPr>
            <w:tcW w:w="2520" w:type="dxa"/>
          </w:tcPr>
          <w:p w14:paraId="5776F2F2" w14:textId="77777777" w:rsidR="007E0145" w:rsidRPr="00CF6BE3" w:rsidRDefault="007E0145" w:rsidP="00CF6BE3">
            <w:pPr>
              <w:pStyle w:val="Tabletext"/>
              <w:spacing w:before="120" w:after="120"/>
              <w:jc w:val="both"/>
              <w:rPr>
                <w:sz w:val="24"/>
                <w:szCs w:val="24"/>
              </w:rPr>
            </w:pPr>
            <w:r w:rsidRPr="00CF6BE3">
              <w:rPr>
                <w:sz w:val="24"/>
                <w:szCs w:val="24"/>
              </w:rPr>
              <w:t>*</w:t>
            </w:r>
          </w:p>
        </w:tc>
      </w:tr>
      <w:tr w:rsidR="007E0145" w:rsidRPr="00CF6BE3" w14:paraId="29E2C564" w14:textId="77777777" w:rsidTr="007E0145">
        <w:tc>
          <w:tcPr>
            <w:tcW w:w="5807" w:type="dxa"/>
          </w:tcPr>
          <w:p w14:paraId="54DE206F" w14:textId="77777777" w:rsidR="007E0145" w:rsidRPr="00CF6BE3" w:rsidRDefault="007E0145" w:rsidP="00CF6BE3">
            <w:pPr>
              <w:pStyle w:val="Tabletext"/>
              <w:spacing w:before="120" w:after="120"/>
              <w:jc w:val="both"/>
              <w:rPr>
                <w:sz w:val="24"/>
                <w:szCs w:val="24"/>
              </w:rPr>
            </w:pPr>
            <w:r w:rsidRPr="00CF6BE3">
              <w:rPr>
                <w:sz w:val="24"/>
                <w:szCs w:val="24"/>
              </w:rPr>
              <w:t>Производители</w:t>
            </w:r>
          </w:p>
        </w:tc>
        <w:tc>
          <w:tcPr>
            <w:tcW w:w="1312" w:type="dxa"/>
          </w:tcPr>
          <w:p w14:paraId="688F2E4B" w14:textId="77777777" w:rsidR="007E0145" w:rsidRPr="00CF6BE3" w:rsidRDefault="007E0145" w:rsidP="00CF6BE3">
            <w:pPr>
              <w:pStyle w:val="Tabletext"/>
              <w:spacing w:before="120" w:after="120"/>
              <w:jc w:val="both"/>
              <w:rPr>
                <w:sz w:val="24"/>
                <w:szCs w:val="24"/>
              </w:rPr>
            </w:pPr>
            <w:r w:rsidRPr="00CF6BE3">
              <w:rPr>
                <w:sz w:val="24"/>
                <w:szCs w:val="24"/>
              </w:rPr>
              <w:t>*</w:t>
            </w:r>
          </w:p>
        </w:tc>
        <w:tc>
          <w:tcPr>
            <w:tcW w:w="2520" w:type="dxa"/>
          </w:tcPr>
          <w:p w14:paraId="57EFE9A2" w14:textId="77777777" w:rsidR="007E0145" w:rsidRPr="00CF6BE3" w:rsidRDefault="007E0145" w:rsidP="00CF6BE3">
            <w:pPr>
              <w:pStyle w:val="Tabletext"/>
              <w:spacing w:before="120" w:after="120"/>
              <w:jc w:val="both"/>
              <w:rPr>
                <w:sz w:val="24"/>
                <w:szCs w:val="24"/>
              </w:rPr>
            </w:pPr>
            <w:r w:rsidRPr="00CF6BE3">
              <w:rPr>
                <w:sz w:val="24"/>
                <w:szCs w:val="24"/>
              </w:rPr>
              <w:t>*</w:t>
            </w:r>
          </w:p>
        </w:tc>
      </w:tr>
      <w:tr w:rsidR="007E0145" w:rsidRPr="00CF6BE3" w14:paraId="1C216D99" w14:textId="77777777" w:rsidTr="007E0145">
        <w:tc>
          <w:tcPr>
            <w:tcW w:w="5807" w:type="dxa"/>
          </w:tcPr>
          <w:p w14:paraId="7BBB697D" w14:textId="77777777" w:rsidR="007E0145" w:rsidRPr="00CF6BE3" w:rsidRDefault="007E0145" w:rsidP="00CF6BE3">
            <w:pPr>
              <w:pStyle w:val="Tabletext"/>
              <w:spacing w:before="120" w:after="120"/>
              <w:jc w:val="both"/>
              <w:rPr>
                <w:sz w:val="24"/>
                <w:szCs w:val="24"/>
              </w:rPr>
            </w:pPr>
            <w:r w:rsidRPr="00CF6BE3">
              <w:rPr>
                <w:sz w:val="24"/>
                <w:szCs w:val="24"/>
              </w:rPr>
              <w:t>Программы МСЭ-D</w:t>
            </w:r>
          </w:p>
        </w:tc>
        <w:tc>
          <w:tcPr>
            <w:tcW w:w="1312" w:type="dxa"/>
          </w:tcPr>
          <w:p w14:paraId="5FCACA48" w14:textId="77777777" w:rsidR="007E0145" w:rsidRPr="00CF6BE3" w:rsidRDefault="007E0145" w:rsidP="00CF6BE3">
            <w:pPr>
              <w:pStyle w:val="Tabletext"/>
              <w:spacing w:before="120" w:after="120"/>
              <w:jc w:val="both"/>
              <w:rPr>
                <w:sz w:val="24"/>
                <w:szCs w:val="24"/>
              </w:rPr>
            </w:pPr>
            <w:r w:rsidRPr="00CF6BE3">
              <w:rPr>
                <w:sz w:val="24"/>
                <w:szCs w:val="24"/>
              </w:rPr>
              <w:t>*</w:t>
            </w:r>
          </w:p>
        </w:tc>
        <w:tc>
          <w:tcPr>
            <w:tcW w:w="2520" w:type="dxa"/>
          </w:tcPr>
          <w:p w14:paraId="01BF1F53" w14:textId="77777777" w:rsidR="007E0145" w:rsidRPr="00CF6BE3" w:rsidRDefault="007E0145" w:rsidP="00CF6BE3">
            <w:pPr>
              <w:pStyle w:val="Tabletext"/>
              <w:spacing w:before="120" w:after="120"/>
              <w:jc w:val="both"/>
              <w:rPr>
                <w:sz w:val="24"/>
                <w:szCs w:val="24"/>
              </w:rPr>
            </w:pPr>
            <w:r w:rsidRPr="00CF6BE3">
              <w:rPr>
                <w:sz w:val="24"/>
                <w:szCs w:val="24"/>
              </w:rPr>
              <w:t>*</w:t>
            </w:r>
          </w:p>
        </w:tc>
      </w:tr>
    </w:tbl>
    <w:p w14:paraId="49765423" w14:textId="77777777" w:rsidR="007E0145" w:rsidRPr="00CF6BE3" w:rsidRDefault="007E0145" w:rsidP="00CF6BE3">
      <w:pPr>
        <w:spacing w:after="120"/>
        <w:jc w:val="both"/>
        <w:rPr>
          <w:sz w:val="24"/>
          <w:szCs w:val="24"/>
        </w:rPr>
      </w:pPr>
      <w:r w:rsidRPr="00CF6BE3">
        <w:rPr>
          <w:sz w:val="24"/>
          <w:szCs w:val="24"/>
        </w:rPr>
        <w:t>Просьба предоставлять в надлежащих случаях пояснительные сведения относительно причин включения определенных пунктов в таблицу или исключения из нее.</w:t>
      </w:r>
    </w:p>
    <w:p w14:paraId="5B868D1E" w14:textId="77777777" w:rsidR="007E0145" w:rsidRPr="00CF6BE3" w:rsidRDefault="007E0145" w:rsidP="00CF6BE3">
      <w:pPr>
        <w:pStyle w:val="Headingb"/>
        <w:spacing w:before="120" w:after="120"/>
        <w:jc w:val="both"/>
        <w:rPr>
          <w:sz w:val="24"/>
          <w:szCs w:val="24"/>
        </w:rPr>
      </w:pPr>
      <w:r w:rsidRPr="00CF6BE3">
        <w:rPr>
          <w:sz w:val="24"/>
          <w:szCs w:val="24"/>
        </w:rPr>
        <w:t>а)</w:t>
      </w:r>
      <w:r w:rsidRPr="00CF6BE3">
        <w:rPr>
          <w:sz w:val="24"/>
          <w:szCs w:val="24"/>
        </w:rPr>
        <w:tab/>
        <w:t xml:space="preserve">Целевая аудитория </w:t>
      </w:r>
      <w:r w:rsidRPr="00CF6BE3">
        <w:rPr>
          <w:sz w:val="24"/>
          <w:szCs w:val="24"/>
        </w:rPr>
        <w:sym w:font="Symbol" w:char="F02D"/>
      </w:r>
      <w:r w:rsidRPr="00CF6BE3">
        <w:rPr>
          <w:sz w:val="24"/>
          <w:szCs w:val="24"/>
        </w:rPr>
        <w:t xml:space="preserve"> Кто конкретно будет использовать результаты работы?</w:t>
      </w:r>
    </w:p>
    <w:p w14:paraId="53E09FE6"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Укажите как можно точнее, какие отдельные лица/группы/регионы в рамках целевых организаций будут использовать результаты работы. Наряду с этим укажите как можно точнее, какие программы, региональные инициативы и стратегические задачи МСЭ-D могли бы/будут соответствовать работе по данному исследуемому Вопросу, и как результаты работы по данному исследуемому Вопросу могут/могли бы использоваться для выполнения задач этих соответствующих программ, региональных инициатив и стратегических задач</w:t>
      </w:r>
      <w:r w:rsidRPr="00CF6BE3">
        <w:rPr>
          <w:sz w:val="24"/>
          <w:szCs w:val="24"/>
        </w:rPr>
        <w:t xml:space="preserve">. </w:t>
      </w:r>
    </w:p>
    <w:p w14:paraId="6B6318E3" w14:textId="77777777" w:rsidR="007E0145" w:rsidRPr="00CF6BE3" w:rsidRDefault="007E0145" w:rsidP="00CF6BE3">
      <w:pPr>
        <w:pStyle w:val="Headingb"/>
        <w:spacing w:before="120" w:after="120"/>
        <w:jc w:val="both"/>
        <w:rPr>
          <w:sz w:val="24"/>
          <w:szCs w:val="24"/>
        </w:rPr>
      </w:pPr>
      <w:r w:rsidRPr="00CF6BE3">
        <w:rPr>
          <w:sz w:val="24"/>
          <w:szCs w:val="24"/>
        </w:rPr>
        <w:t>b)</w:t>
      </w:r>
      <w:r w:rsidRPr="00CF6BE3">
        <w:rPr>
          <w:sz w:val="24"/>
          <w:szCs w:val="24"/>
        </w:rPr>
        <w:tab/>
        <w:t>Предлагаемые методы распространения результатов</w:t>
      </w:r>
    </w:p>
    <w:p w14:paraId="53BEB09A"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Каким образом, по мнению автора вклада, следует лучше всего распространять результаты этой работы и как их следует применять целевой аудитории и указанным соответствующим программам и/или региональным отделениям</w:t>
      </w:r>
      <w:r w:rsidRPr="00CF6BE3">
        <w:rPr>
          <w:sz w:val="24"/>
          <w:szCs w:val="24"/>
        </w:rPr>
        <w:t>?</w:t>
      </w:r>
    </w:p>
    <w:p w14:paraId="5589F2C3" w14:textId="77777777" w:rsidR="007E0145" w:rsidRPr="00CF6BE3" w:rsidRDefault="007E0145" w:rsidP="00CF6BE3">
      <w:pPr>
        <w:pStyle w:val="Heading1"/>
        <w:spacing w:before="120" w:after="120"/>
        <w:jc w:val="both"/>
        <w:rPr>
          <w:sz w:val="24"/>
          <w:szCs w:val="24"/>
        </w:rPr>
      </w:pPr>
      <w:r w:rsidRPr="00CF6BE3">
        <w:rPr>
          <w:sz w:val="24"/>
          <w:szCs w:val="24"/>
        </w:rPr>
        <w:lastRenderedPageBreak/>
        <w:t>8</w:t>
      </w:r>
      <w:r w:rsidRPr="00CF6BE3">
        <w:rPr>
          <w:sz w:val="24"/>
          <w:szCs w:val="24"/>
        </w:rPr>
        <w:tab/>
        <w:t>Предлагаемые методы рассмотрения данного Вопроса или предмета</w:t>
      </w:r>
    </w:p>
    <w:p w14:paraId="2833157B" w14:textId="77777777" w:rsidR="007E0145" w:rsidRPr="00CF6BE3" w:rsidRDefault="007E0145" w:rsidP="00CF6BE3">
      <w:pPr>
        <w:pStyle w:val="Headingb"/>
        <w:spacing w:before="120" w:after="120"/>
        <w:jc w:val="both"/>
        <w:rPr>
          <w:sz w:val="24"/>
          <w:szCs w:val="24"/>
        </w:rPr>
      </w:pPr>
      <w:r w:rsidRPr="00CF6BE3">
        <w:rPr>
          <w:sz w:val="24"/>
          <w:szCs w:val="24"/>
        </w:rPr>
        <w:t>а)</w:t>
      </w:r>
      <w:r w:rsidRPr="00CF6BE3">
        <w:rPr>
          <w:sz w:val="24"/>
          <w:szCs w:val="24"/>
        </w:rPr>
        <w:tab/>
        <w:t>Каким образом?</w:t>
      </w:r>
    </w:p>
    <w:p w14:paraId="4ACBE613" w14:textId="77777777" w:rsidR="007E0145" w:rsidRPr="00CF6BE3" w:rsidRDefault="007E0145" w:rsidP="00CF6BE3">
      <w:pPr>
        <w:keepNext/>
        <w:keepLines/>
        <w:spacing w:after="120"/>
        <w:jc w:val="both"/>
        <w:rPr>
          <w:sz w:val="24"/>
          <w:szCs w:val="24"/>
        </w:rPr>
      </w:pPr>
      <w:r w:rsidRPr="00CF6BE3">
        <w:rPr>
          <w:sz w:val="24"/>
          <w:szCs w:val="24"/>
        </w:rPr>
        <w:t>*</w:t>
      </w:r>
      <w:r w:rsidRPr="00CF6BE3">
        <w:rPr>
          <w:sz w:val="24"/>
          <w:szCs w:val="24"/>
        </w:rPr>
        <w:tab/>
      </w:r>
      <w:r w:rsidRPr="00CF6BE3">
        <w:rPr>
          <w:i/>
          <w:iCs/>
          <w:sz w:val="24"/>
          <w:szCs w:val="24"/>
        </w:rPr>
        <w:t>Укажите, где предлагается рассматривать предложенный Вопрос или предмет</w:t>
      </w:r>
      <w:r w:rsidRPr="00CF6BE3">
        <w:rPr>
          <w:sz w:val="24"/>
          <w:szCs w:val="24"/>
        </w:rPr>
        <w:t>:</w:t>
      </w:r>
    </w:p>
    <w:p w14:paraId="0B46514E" w14:textId="77777777" w:rsidR="007E0145" w:rsidRPr="00CF6BE3" w:rsidRDefault="007E0145" w:rsidP="00CF6BE3">
      <w:pPr>
        <w:keepNext/>
        <w:keepLines/>
        <w:spacing w:after="120"/>
        <w:jc w:val="both"/>
        <w:rPr>
          <w:sz w:val="24"/>
          <w:szCs w:val="24"/>
        </w:rPr>
      </w:pPr>
      <w:r w:rsidRPr="00CF6BE3">
        <w:rPr>
          <w:sz w:val="24"/>
          <w:szCs w:val="24"/>
        </w:rPr>
        <w:t>1)</w:t>
      </w:r>
      <w:r w:rsidRPr="00CF6BE3">
        <w:rPr>
          <w:sz w:val="24"/>
          <w:szCs w:val="24"/>
        </w:rPr>
        <w:tab/>
        <w:t>В исследовательской комиссии:</w:t>
      </w:r>
    </w:p>
    <w:p w14:paraId="23A9CE1E" w14:textId="77777777" w:rsidR="007E0145" w:rsidRPr="00CF6BE3" w:rsidRDefault="007E0145" w:rsidP="00CF6BE3">
      <w:pPr>
        <w:pStyle w:val="enumlev2"/>
        <w:spacing w:before="120" w:after="120"/>
        <w:jc w:val="both"/>
        <w:rPr>
          <w:sz w:val="24"/>
          <w:szCs w:val="24"/>
        </w:rPr>
      </w:pPr>
      <w:r w:rsidRPr="00CF6BE3">
        <w:rPr>
          <w:sz w:val="24"/>
          <w:szCs w:val="24"/>
        </w:rPr>
        <w:t>–</w:t>
      </w:r>
      <w:r w:rsidRPr="00CF6BE3">
        <w:rPr>
          <w:sz w:val="24"/>
          <w:szCs w:val="24"/>
        </w:rPr>
        <w:tab/>
        <w:t>Вопрос (на протяжении многолетнего исследовательского периода)</w:t>
      </w:r>
    </w:p>
    <w:p w14:paraId="445511E4" w14:textId="77777777" w:rsidR="007E0145" w:rsidRPr="00CF6BE3" w:rsidRDefault="007E0145" w:rsidP="00CF6BE3">
      <w:pPr>
        <w:keepNext/>
        <w:keepLines/>
        <w:spacing w:after="120"/>
        <w:ind w:left="794" w:hanging="794"/>
        <w:jc w:val="both"/>
        <w:rPr>
          <w:sz w:val="24"/>
          <w:szCs w:val="24"/>
        </w:rPr>
      </w:pPr>
      <w:r w:rsidRPr="00CF6BE3">
        <w:rPr>
          <w:sz w:val="24"/>
          <w:szCs w:val="24"/>
        </w:rPr>
        <w:t>2)</w:t>
      </w:r>
      <w:r w:rsidRPr="00CF6BE3">
        <w:rPr>
          <w:sz w:val="24"/>
          <w:szCs w:val="24"/>
        </w:rPr>
        <w:tab/>
        <w:t>В рамках регулярной деятельности БРЭ (</w:t>
      </w:r>
      <w:r w:rsidRPr="00CF6BE3">
        <w:rPr>
          <w:i/>
          <w:iCs/>
          <w:sz w:val="24"/>
          <w:szCs w:val="24"/>
        </w:rPr>
        <w:t>укажите, какие программы, виды деятельности, проекты и т. д. будут включены в работу по данному исследуемому Вопросу</w:t>
      </w:r>
      <w:r w:rsidRPr="00CF6BE3">
        <w:rPr>
          <w:sz w:val="24"/>
          <w:szCs w:val="24"/>
        </w:rPr>
        <w:t>):</w:t>
      </w:r>
    </w:p>
    <w:p w14:paraId="0E9C2C20" w14:textId="77777777" w:rsidR="007E0145" w:rsidRPr="00CF6BE3" w:rsidRDefault="007E0145" w:rsidP="00CF6BE3">
      <w:pPr>
        <w:pStyle w:val="enumlev2"/>
        <w:spacing w:before="120" w:after="120"/>
        <w:jc w:val="both"/>
        <w:rPr>
          <w:sz w:val="24"/>
          <w:szCs w:val="24"/>
        </w:rPr>
      </w:pPr>
      <w:r w:rsidRPr="00CF6BE3">
        <w:rPr>
          <w:sz w:val="24"/>
          <w:szCs w:val="24"/>
        </w:rPr>
        <w:t>–</w:t>
      </w:r>
      <w:r w:rsidRPr="00CF6BE3">
        <w:rPr>
          <w:sz w:val="24"/>
          <w:szCs w:val="24"/>
        </w:rPr>
        <w:tab/>
        <w:t>Программы</w:t>
      </w:r>
    </w:p>
    <w:p w14:paraId="1855885E" w14:textId="77777777" w:rsidR="007E0145" w:rsidRPr="00CF6BE3" w:rsidRDefault="007E0145" w:rsidP="00CF6BE3">
      <w:pPr>
        <w:pStyle w:val="enumlev2"/>
        <w:spacing w:before="120" w:after="120"/>
        <w:jc w:val="both"/>
        <w:rPr>
          <w:sz w:val="24"/>
          <w:szCs w:val="24"/>
        </w:rPr>
      </w:pPr>
      <w:r w:rsidRPr="00CF6BE3">
        <w:rPr>
          <w:sz w:val="24"/>
          <w:szCs w:val="24"/>
        </w:rPr>
        <w:t>–</w:t>
      </w:r>
      <w:r w:rsidRPr="00CF6BE3">
        <w:rPr>
          <w:sz w:val="24"/>
          <w:szCs w:val="24"/>
        </w:rPr>
        <w:tab/>
        <w:t>Проекты</w:t>
      </w:r>
    </w:p>
    <w:p w14:paraId="245D2F3A" w14:textId="77777777" w:rsidR="007E0145" w:rsidRPr="00CF6BE3" w:rsidRDefault="007E0145" w:rsidP="00CF6BE3">
      <w:pPr>
        <w:pStyle w:val="enumlev2"/>
        <w:spacing w:before="120" w:after="120"/>
        <w:jc w:val="both"/>
        <w:rPr>
          <w:sz w:val="24"/>
          <w:szCs w:val="24"/>
        </w:rPr>
      </w:pPr>
      <w:r w:rsidRPr="00CF6BE3">
        <w:rPr>
          <w:sz w:val="24"/>
          <w:szCs w:val="24"/>
        </w:rPr>
        <w:t>–</w:t>
      </w:r>
      <w:r w:rsidRPr="00CF6BE3">
        <w:rPr>
          <w:sz w:val="24"/>
          <w:szCs w:val="24"/>
        </w:rPr>
        <w:tab/>
        <w:t>Эксперты-консультанты</w:t>
      </w:r>
    </w:p>
    <w:p w14:paraId="25E99CF0" w14:textId="77777777" w:rsidR="007E0145" w:rsidRPr="00CF6BE3" w:rsidRDefault="007E0145" w:rsidP="00CF6BE3">
      <w:pPr>
        <w:pStyle w:val="enumlev2"/>
        <w:spacing w:before="120" w:after="120"/>
        <w:jc w:val="both"/>
        <w:rPr>
          <w:sz w:val="24"/>
          <w:szCs w:val="24"/>
        </w:rPr>
      </w:pPr>
      <w:r w:rsidRPr="00CF6BE3">
        <w:rPr>
          <w:sz w:val="24"/>
          <w:szCs w:val="24"/>
        </w:rPr>
        <w:t>–</w:t>
      </w:r>
      <w:r w:rsidRPr="00CF6BE3">
        <w:rPr>
          <w:sz w:val="24"/>
          <w:szCs w:val="24"/>
        </w:rPr>
        <w:tab/>
        <w:t>Региональные отделения</w:t>
      </w:r>
    </w:p>
    <w:p w14:paraId="0E366700" w14:textId="77777777" w:rsidR="007E0145" w:rsidRPr="00CF6BE3" w:rsidRDefault="007E0145" w:rsidP="00CF6BE3">
      <w:pPr>
        <w:spacing w:after="120"/>
        <w:ind w:left="794" w:hanging="794"/>
        <w:jc w:val="both"/>
        <w:rPr>
          <w:sz w:val="24"/>
          <w:szCs w:val="24"/>
        </w:rPr>
      </w:pPr>
      <w:r w:rsidRPr="00CF6BE3">
        <w:rPr>
          <w:sz w:val="24"/>
          <w:szCs w:val="24"/>
        </w:rPr>
        <w:t>3)</w:t>
      </w:r>
      <w:r w:rsidRPr="00CF6BE3">
        <w:rPr>
          <w:sz w:val="24"/>
          <w:szCs w:val="24"/>
        </w:rPr>
        <w:tab/>
        <w:t>Иными способами </w:t>
      </w:r>
      <w:r w:rsidRPr="00CF6BE3">
        <w:rPr>
          <w:sz w:val="24"/>
          <w:szCs w:val="24"/>
          <w:rtl/>
        </w:rPr>
        <w:sym w:font="Courier New" w:char="2013"/>
      </w:r>
      <w:r w:rsidRPr="00CF6BE3">
        <w:rPr>
          <w:sz w:val="24"/>
          <w:szCs w:val="24"/>
        </w:rPr>
        <w:t xml:space="preserve"> </w:t>
      </w:r>
      <w:r w:rsidRPr="00CF6BE3">
        <w:rPr>
          <w:i/>
          <w:iCs/>
          <w:sz w:val="24"/>
          <w:szCs w:val="24"/>
        </w:rPr>
        <w:t>укажите</w:t>
      </w:r>
      <w:r w:rsidRPr="00CF6BE3">
        <w:rPr>
          <w:sz w:val="24"/>
          <w:szCs w:val="24"/>
        </w:rPr>
        <w:t xml:space="preserve"> (например, региональный подход, в рамках других обладающих специальными знаниями организаций, совместно с другими организациями и т. д.)</w:t>
      </w:r>
    </w:p>
    <w:p w14:paraId="581A2D3C" w14:textId="77777777" w:rsidR="007E0145" w:rsidRPr="00CF6BE3" w:rsidRDefault="007E0145" w:rsidP="00CF6BE3">
      <w:pPr>
        <w:pStyle w:val="Headingb"/>
        <w:keepNext w:val="0"/>
        <w:spacing w:before="120" w:after="120"/>
        <w:jc w:val="both"/>
        <w:rPr>
          <w:sz w:val="24"/>
          <w:szCs w:val="24"/>
        </w:rPr>
      </w:pPr>
      <w:r w:rsidRPr="00CF6BE3">
        <w:rPr>
          <w:sz w:val="24"/>
          <w:szCs w:val="24"/>
        </w:rPr>
        <w:t>b)</w:t>
      </w:r>
      <w:r w:rsidRPr="00CF6BE3">
        <w:rPr>
          <w:sz w:val="24"/>
          <w:szCs w:val="24"/>
        </w:rPr>
        <w:tab/>
        <w:t>Почему?</w:t>
      </w:r>
    </w:p>
    <w:p w14:paraId="7F464683"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Объясните выбор варианта в пункте а), выше</w:t>
      </w:r>
      <w:r w:rsidRPr="00CF6BE3">
        <w:rPr>
          <w:sz w:val="24"/>
          <w:szCs w:val="24"/>
        </w:rPr>
        <w:t>.</w:t>
      </w:r>
    </w:p>
    <w:p w14:paraId="460C0920" w14:textId="77777777" w:rsidR="007E0145" w:rsidRPr="00CF6BE3" w:rsidRDefault="007E0145" w:rsidP="00CF6BE3">
      <w:pPr>
        <w:pStyle w:val="Heading1"/>
        <w:spacing w:before="120" w:after="120"/>
        <w:jc w:val="both"/>
        <w:rPr>
          <w:sz w:val="24"/>
          <w:szCs w:val="24"/>
        </w:rPr>
      </w:pPr>
      <w:r w:rsidRPr="00CF6BE3">
        <w:rPr>
          <w:sz w:val="24"/>
          <w:szCs w:val="24"/>
        </w:rPr>
        <w:t>9</w:t>
      </w:r>
      <w:r w:rsidRPr="00CF6BE3">
        <w:rPr>
          <w:sz w:val="24"/>
          <w:szCs w:val="24"/>
        </w:rPr>
        <w:tab/>
        <w:t>Координация и сотрудничество</w:t>
      </w:r>
    </w:p>
    <w:p w14:paraId="56C6DC14" w14:textId="77777777" w:rsidR="007E0145" w:rsidRPr="00CF6BE3" w:rsidRDefault="007E0145" w:rsidP="00CF6BE3">
      <w:pPr>
        <w:keepNext/>
        <w:spacing w:after="120"/>
        <w:jc w:val="both"/>
        <w:rPr>
          <w:sz w:val="24"/>
          <w:szCs w:val="24"/>
        </w:rPr>
      </w:pPr>
      <w:r w:rsidRPr="00CF6BE3">
        <w:rPr>
          <w:sz w:val="24"/>
          <w:szCs w:val="24"/>
        </w:rPr>
        <w:t>*</w:t>
      </w:r>
      <w:r w:rsidRPr="00CF6BE3">
        <w:rPr>
          <w:sz w:val="24"/>
          <w:szCs w:val="24"/>
        </w:rPr>
        <w:tab/>
      </w:r>
      <w:r w:rsidRPr="00CF6BE3">
        <w:rPr>
          <w:i/>
          <w:iCs/>
          <w:sz w:val="24"/>
          <w:szCs w:val="24"/>
        </w:rPr>
        <w:t>Укажите, в том числе, потребности в координации исследований по всем нижеследующим вариантам</w:t>
      </w:r>
      <w:r w:rsidRPr="00CF6BE3">
        <w:rPr>
          <w:sz w:val="24"/>
          <w:szCs w:val="24"/>
        </w:rPr>
        <w:t>:</w:t>
      </w:r>
    </w:p>
    <w:p w14:paraId="25F5C1BC"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в рамках регулярной деятельности МСЭ-D (включая деятельность региональных отделений);</w:t>
      </w:r>
    </w:p>
    <w:p w14:paraId="6016144C"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Вопросы или предметы другой исследовательской комиссии;</w:t>
      </w:r>
    </w:p>
    <w:p w14:paraId="4A15A0FE"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 xml:space="preserve">региональные организации, в случае необходимости; </w:t>
      </w:r>
    </w:p>
    <w:p w14:paraId="3ACE1401"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работа, проводимая в других Секторах МСЭ;</w:t>
      </w:r>
    </w:p>
    <w:p w14:paraId="0EE23B24"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экспертные организации или заинтересованные стороны, в случае необходимости.</w:t>
      </w:r>
    </w:p>
    <w:p w14:paraId="18038037"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обо всех актуальных проектах МСЭ в регионах. Эту информацию следует предоставлять собраниям групп докладчиков на этапах планирования и завершения работы по программам и работы региональных отделений</w:t>
      </w:r>
      <w:r w:rsidRPr="00CF6BE3">
        <w:rPr>
          <w:sz w:val="24"/>
          <w:szCs w:val="24"/>
        </w:rPr>
        <w:t xml:space="preserve">. </w:t>
      </w:r>
    </w:p>
    <w:p w14:paraId="595A70EE"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Определить, какие программы, региональные инициативы и стратегические задачи связаны с работой по Вопросу, и перечислить конкретные прогнозируемые результаты сотрудничества с программами и региональными отделениями</w:t>
      </w:r>
      <w:r w:rsidRPr="00CF6BE3">
        <w:rPr>
          <w:sz w:val="24"/>
          <w:szCs w:val="24"/>
        </w:rPr>
        <w:t xml:space="preserve">. </w:t>
      </w:r>
    </w:p>
    <w:p w14:paraId="7DAB4814" w14:textId="77777777" w:rsidR="007E0145" w:rsidRPr="00CF6BE3" w:rsidRDefault="007E0145" w:rsidP="00CF6BE3">
      <w:pPr>
        <w:pStyle w:val="Heading1"/>
        <w:spacing w:before="120" w:after="120"/>
        <w:jc w:val="both"/>
        <w:rPr>
          <w:sz w:val="24"/>
          <w:szCs w:val="24"/>
        </w:rPr>
      </w:pPr>
      <w:bookmarkStart w:id="2009" w:name="_Toc266799659"/>
      <w:bookmarkStart w:id="2010" w:name="_Toc270684658"/>
      <w:bookmarkStart w:id="2011" w:name="_Toc393975661"/>
      <w:r w:rsidRPr="00CF6BE3">
        <w:rPr>
          <w:sz w:val="24"/>
          <w:szCs w:val="24"/>
        </w:rPr>
        <w:t>10</w:t>
      </w:r>
      <w:r w:rsidRPr="00CF6BE3">
        <w:rPr>
          <w:sz w:val="24"/>
          <w:szCs w:val="24"/>
        </w:rPr>
        <w:tab/>
        <w:t>Связь с Программой БРЭ</w:t>
      </w:r>
      <w:bookmarkEnd w:id="2009"/>
      <w:bookmarkEnd w:id="2010"/>
      <w:bookmarkEnd w:id="2011"/>
    </w:p>
    <w:p w14:paraId="2EF91D81"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Отметить программу и региональные инициативы Плана действий, которые будут наилучшим вкладом в результаты и выводы по этому Вопросу и окажут помощь в содействии их достижению и применению, и перечислить конкретные прогнозируемые результаты сотрудничества с программами и региональными отделениями</w:t>
      </w:r>
      <w:r w:rsidRPr="00CF6BE3">
        <w:rPr>
          <w:sz w:val="24"/>
          <w:szCs w:val="24"/>
        </w:rPr>
        <w:t>.</w:t>
      </w:r>
    </w:p>
    <w:p w14:paraId="25EDA99E" w14:textId="77777777" w:rsidR="007E0145" w:rsidRPr="00CF6BE3" w:rsidRDefault="007E0145" w:rsidP="00CF6BE3">
      <w:pPr>
        <w:pStyle w:val="Heading1"/>
        <w:spacing w:before="120" w:after="120"/>
        <w:jc w:val="both"/>
        <w:rPr>
          <w:sz w:val="24"/>
          <w:szCs w:val="24"/>
        </w:rPr>
      </w:pPr>
      <w:bookmarkStart w:id="2012" w:name="_Toc266799660"/>
      <w:bookmarkStart w:id="2013" w:name="_Toc270684659"/>
      <w:bookmarkStart w:id="2014" w:name="_Toc393975662"/>
      <w:r w:rsidRPr="00CF6BE3">
        <w:rPr>
          <w:sz w:val="24"/>
          <w:szCs w:val="24"/>
        </w:rPr>
        <w:lastRenderedPageBreak/>
        <w:t>11</w:t>
      </w:r>
      <w:r w:rsidRPr="00CF6BE3">
        <w:rPr>
          <w:sz w:val="24"/>
          <w:szCs w:val="24"/>
        </w:rPr>
        <w:tab/>
        <w:t>Прочая относящаяся к теме информация</w:t>
      </w:r>
      <w:bookmarkEnd w:id="2012"/>
      <w:bookmarkEnd w:id="2013"/>
      <w:bookmarkEnd w:id="2014"/>
    </w:p>
    <w:p w14:paraId="2990DE61" w14:textId="77777777" w:rsidR="007E0145" w:rsidRPr="00CF6BE3" w:rsidRDefault="007E0145" w:rsidP="00CF6BE3">
      <w:pPr>
        <w:spacing w:after="120"/>
        <w:jc w:val="both"/>
        <w:rPr>
          <w:sz w:val="24"/>
          <w:szCs w:val="24"/>
        </w:rPr>
      </w:pPr>
      <w:r w:rsidRPr="00CF6BE3">
        <w:rPr>
          <w:sz w:val="24"/>
          <w:szCs w:val="24"/>
        </w:rPr>
        <w:t>*</w:t>
      </w:r>
      <w:r w:rsidRPr="00CF6BE3">
        <w:rPr>
          <w:sz w:val="24"/>
          <w:szCs w:val="24"/>
        </w:rPr>
        <w:tab/>
      </w:r>
      <w:r w:rsidRPr="00CF6BE3">
        <w:rPr>
          <w:i/>
          <w:iCs/>
          <w:sz w:val="24"/>
          <w:szCs w:val="24"/>
        </w:rPr>
        <w:t>Приведите любую другую информацию, которая будет полезной в определении того, каким образом и в какие сроки лучше всего следует изучать этот Вопрос или проблему</w:t>
      </w:r>
      <w:r w:rsidRPr="00CF6BE3">
        <w:rPr>
          <w:sz w:val="24"/>
          <w:szCs w:val="24"/>
        </w:rPr>
        <w:t>.</w:t>
      </w:r>
    </w:p>
    <w:p w14:paraId="35AFE9C2" w14:textId="77777777" w:rsidR="00015680" w:rsidRPr="00CF6BE3" w:rsidRDefault="00015680" w:rsidP="00CF6BE3">
      <w:pPr>
        <w:tabs>
          <w:tab w:val="clear" w:pos="794"/>
          <w:tab w:val="clear" w:pos="1191"/>
          <w:tab w:val="clear" w:pos="1588"/>
          <w:tab w:val="clear" w:pos="1985"/>
        </w:tabs>
        <w:overflowPunct/>
        <w:autoSpaceDE/>
        <w:autoSpaceDN/>
        <w:adjustRightInd/>
        <w:spacing w:after="120"/>
        <w:jc w:val="both"/>
        <w:textAlignment w:val="auto"/>
        <w:rPr>
          <w:caps/>
          <w:sz w:val="24"/>
          <w:szCs w:val="24"/>
        </w:rPr>
      </w:pPr>
      <w:bookmarkStart w:id="2015" w:name="_Toc270684660"/>
      <w:r w:rsidRPr="00CF6BE3">
        <w:rPr>
          <w:sz w:val="24"/>
          <w:szCs w:val="24"/>
        </w:rPr>
        <w:br w:type="page"/>
      </w:r>
    </w:p>
    <w:p w14:paraId="38A78BFF" w14:textId="77777777" w:rsidR="007E0145" w:rsidRPr="00CF6BE3" w:rsidRDefault="007E0145" w:rsidP="00CF6BE3">
      <w:pPr>
        <w:pStyle w:val="AnnexNo"/>
        <w:spacing w:before="120" w:after="120"/>
        <w:rPr>
          <w:sz w:val="24"/>
          <w:szCs w:val="24"/>
        </w:rPr>
      </w:pPr>
      <w:r w:rsidRPr="00CF6BE3">
        <w:rPr>
          <w:sz w:val="24"/>
          <w:szCs w:val="24"/>
        </w:rPr>
        <w:lastRenderedPageBreak/>
        <w:t>ПРИЛОЖЕНИЕ 4 К РЕЗОЛЮЦИИ 1 (</w:t>
      </w:r>
      <w:proofErr w:type="spellStart"/>
      <w:r w:rsidRPr="00CF6BE3">
        <w:rPr>
          <w:caps w:val="0"/>
          <w:sz w:val="24"/>
          <w:szCs w:val="24"/>
        </w:rPr>
        <w:t>Пересм</w:t>
      </w:r>
      <w:proofErr w:type="spellEnd"/>
      <w:r w:rsidRPr="00CF6BE3">
        <w:rPr>
          <w:caps w:val="0"/>
          <w:sz w:val="24"/>
          <w:szCs w:val="24"/>
        </w:rPr>
        <w:t xml:space="preserve">. </w:t>
      </w:r>
      <w:ins w:id="2016" w:author="Alexandre VASSILIEV" w:date="2020-07-02T14:20:00Z">
        <w:r w:rsidR="00307C5D" w:rsidRPr="00CF6BE3">
          <w:rPr>
            <w:sz w:val="24"/>
            <w:szCs w:val="24"/>
          </w:rPr>
          <w:t>А</w:t>
        </w:r>
        <w:r w:rsidR="00307C5D" w:rsidRPr="00CF6BE3">
          <w:rPr>
            <w:caps w:val="0"/>
            <w:sz w:val="24"/>
            <w:szCs w:val="24"/>
          </w:rPr>
          <w:t>ддис</w:t>
        </w:r>
        <w:r w:rsidR="00307C5D" w:rsidRPr="00CF6BE3">
          <w:rPr>
            <w:sz w:val="24"/>
            <w:szCs w:val="24"/>
          </w:rPr>
          <w:t>-а</w:t>
        </w:r>
        <w:r w:rsidR="00307C5D" w:rsidRPr="00CF6BE3">
          <w:rPr>
            <w:caps w:val="0"/>
            <w:sz w:val="24"/>
            <w:szCs w:val="24"/>
          </w:rPr>
          <w:t>беба</w:t>
        </w:r>
      </w:ins>
      <w:del w:id="2017" w:author="Alexandre VASSILIEV" w:date="2020-07-02T14:20:00Z">
        <w:r w:rsidRPr="00CF6BE3" w:rsidDel="00307C5D">
          <w:rPr>
            <w:caps w:val="0"/>
            <w:sz w:val="24"/>
            <w:szCs w:val="24"/>
          </w:rPr>
          <w:delText>Буэнос-Айрес</w:delText>
        </w:r>
      </w:del>
      <w:r w:rsidRPr="00CF6BE3">
        <w:rPr>
          <w:caps w:val="0"/>
          <w:sz w:val="24"/>
          <w:szCs w:val="24"/>
        </w:rPr>
        <w:t>, 20</w:t>
      </w:r>
      <w:ins w:id="2018" w:author="Alexandre VASSILIEV" w:date="2020-07-02T14:20:00Z">
        <w:r w:rsidR="00307C5D" w:rsidRPr="00CF6BE3">
          <w:rPr>
            <w:caps w:val="0"/>
            <w:sz w:val="24"/>
            <w:szCs w:val="24"/>
          </w:rPr>
          <w:t>21</w:t>
        </w:r>
      </w:ins>
      <w:del w:id="2019" w:author="Alexandre VASSILIEV" w:date="2020-07-02T14:20:00Z">
        <w:r w:rsidRPr="00CF6BE3" w:rsidDel="00307C5D">
          <w:rPr>
            <w:caps w:val="0"/>
            <w:sz w:val="24"/>
            <w:szCs w:val="24"/>
          </w:rPr>
          <w:delText>17</w:delText>
        </w:r>
      </w:del>
      <w:r w:rsidR="00307C5D" w:rsidRPr="00CF6BE3">
        <w:rPr>
          <w:caps w:val="0"/>
          <w:sz w:val="24"/>
          <w:szCs w:val="24"/>
        </w:rPr>
        <w:t> </w:t>
      </w:r>
      <w:r w:rsidRPr="00CF6BE3">
        <w:rPr>
          <w:caps w:val="0"/>
          <w:sz w:val="24"/>
          <w:szCs w:val="24"/>
        </w:rPr>
        <w:t>г</w:t>
      </w:r>
      <w:r w:rsidRPr="00CF6BE3">
        <w:rPr>
          <w:sz w:val="24"/>
          <w:szCs w:val="24"/>
        </w:rPr>
        <w:t>.)</w:t>
      </w:r>
      <w:bookmarkEnd w:id="2015"/>
    </w:p>
    <w:p w14:paraId="0EB28B48" w14:textId="77777777" w:rsidR="007E0145" w:rsidRPr="00CF6BE3" w:rsidRDefault="007E0145" w:rsidP="00CF6BE3">
      <w:pPr>
        <w:pStyle w:val="Annextitle"/>
        <w:spacing w:before="120" w:after="120"/>
        <w:rPr>
          <w:bCs/>
          <w:sz w:val="24"/>
          <w:szCs w:val="24"/>
        </w:rPr>
      </w:pPr>
      <w:bookmarkStart w:id="2020" w:name="_Toc270684661"/>
      <w:r w:rsidRPr="00CF6BE3">
        <w:rPr>
          <w:sz w:val="24"/>
          <w:szCs w:val="24"/>
        </w:rPr>
        <w:t>Образец для заявлений о взаимодействии</w:t>
      </w:r>
      <w:bookmarkEnd w:id="2020"/>
    </w:p>
    <w:p w14:paraId="7296143B" w14:textId="77777777" w:rsidR="007E0145" w:rsidRPr="00CF6BE3" w:rsidRDefault="007E0145" w:rsidP="00CF6BE3">
      <w:pPr>
        <w:pStyle w:val="Normalaftertitle"/>
        <w:keepNext/>
        <w:spacing w:before="120" w:after="120"/>
        <w:jc w:val="both"/>
        <w:rPr>
          <w:sz w:val="24"/>
          <w:szCs w:val="24"/>
        </w:rPr>
      </w:pPr>
      <w:r w:rsidRPr="00CF6BE3">
        <w:rPr>
          <w:sz w:val="24"/>
          <w:szCs w:val="24"/>
        </w:rPr>
        <w:t>В заявление о взаимодействии должна быть включена следующая информация:</w:t>
      </w:r>
    </w:p>
    <w:p w14:paraId="02931BCA" w14:textId="77777777" w:rsidR="007E0145" w:rsidRPr="00CF6BE3" w:rsidRDefault="007E0145" w:rsidP="00CF6BE3">
      <w:pPr>
        <w:pStyle w:val="enumlev1"/>
        <w:spacing w:before="120" w:after="120"/>
        <w:jc w:val="both"/>
        <w:rPr>
          <w:sz w:val="24"/>
          <w:szCs w:val="24"/>
        </w:rPr>
      </w:pPr>
      <w:r w:rsidRPr="00CF6BE3">
        <w:rPr>
          <w:sz w:val="24"/>
          <w:szCs w:val="24"/>
        </w:rPr>
        <w:t>1)</w:t>
      </w:r>
      <w:r w:rsidRPr="00CF6BE3">
        <w:rPr>
          <w:sz w:val="24"/>
          <w:szCs w:val="24"/>
        </w:rPr>
        <w:tab/>
        <w:t>Перечислите номера соответствующих Вопросов исследовательской комиссии, делающей заявление о взаимодействии, и исследовательской комиссии </w:t>
      </w:r>
      <w:r w:rsidRPr="00CF6BE3">
        <w:rPr>
          <w:sz w:val="24"/>
          <w:szCs w:val="24"/>
        </w:rPr>
        <w:sym w:font="Symbol" w:char="F02D"/>
      </w:r>
      <w:r w:rsidRPr="00CF6BE3">
        <w:rPr>
          <w:sz w:val="24"/>
          <w:szCs w:val="24"/>
        </w:rPr>
        <w:t xml:space="preserve"> адресата.</w:t>
      </w:r>
    </w:p>
    <w:p w14:paraId="609DCDB4" w14:textId="77777777" w:rsidR="007E0145" w:rsidRPr="00CF6BE3" w:rsidRDefault="007E0145" w:rsidP="00CF6BE3">
      <w:pPr>
        <w:pStyle w:val="enumlev1"/>
        <w:spacing w:before="120" w:after="120"/>
        <w:jc w:val="both"/>
        <w:rPr>
          <w:sz w:val="24"/>
          <w:szCs w:val="24"/>
        </w:rPr>
      </w:pPr>
      <w:r w:rsidRPr="00CF6BE3">
        <w:rPr>
          <w:sz w:val="24"/>
          <w:szCs w:val="24"/>
        </w:rPr>
        <w:t>2)</w:t>
      </w:r>
      <w:r w:rsidRPr="00CF6BE3">
        <w:rPr>
          <w:sz w:val="24"/>
          <w:szCs w:val="24"/>
        </w:rPr>
        <w:tab/>
        <w:t>Укажите, на каком собрании исследовательской комиссии или группы докладчика было подготовлено заявление о взаимодействии.</w:t>
      </w:r>
    </w:p>
    <w:p w14:paraId="20E94A83" w14:textId="77777777" w:rsidR="007E0145" w:rsidRPr="00CF6BE3" w:rsidRDefault="007E0145" w:rsidP="00CF6BE3">
      <w:pPr>
        <w:pStyle w:val="enumlev1"/>
        <w:spacing w:before="120" w:after="120"/>
        <w:jc w:val="both"/>
        <w:rPr>
          <w:sz w:val="24"/>
          <w:szCs w:val="24"/>
        </w:rPr>
      </w:pPr>
      <w:r w:rsidRPr="00CF6BE3">
        <w:rPr>
          <w:sz w:val="24"/>
          <w:szCs w:val="24"/>
        </w:rPr>
        <w:t>3)</w:t>
      </w:r>
      <w:r w:rsidRPr="00CF6BE3">
        <w:rPr>
          <w:sz w:val="24"/>
          <w:szCs w:val="24"/>
        </w:rPr>
        <w:tab/>
        <w:t>Кратко и четко изложите суть предмета. Если подготавливаемый документ является ответом на заявление о взаимодействии, это следует указать, например: "Ответ на заявление о взаимодействии от (</w:t>
      </w:r>
      <w:r w:rsidRPr="00CF6BE3">
        <w:rPr>
          <w:i/>
          <w:sz w:val="24"/>
          <w:szCs w:val="24"/>
        </w:rPr>
        <w:t>источник и дата</w:t>
      </w:r>
      <w:r w:rsidRPr="00CF6BE3">
        <w:rPr>
          <w:sz w:val="24"/>
          <w:szCs w:val="24"/>
        </w:rPr>
        <w:t>), касающееся ...".</w:t>
      </w:r>
    </w:p>
    <w:p w14:paraId="30DC3F16" w14:textId="77777777" w:rsidR="007E0145" w:rsidRPr="00CF6BE3" w:rsidRDefault="007E0145" w:rsidP="00CF6BE3">
      <w:pPr>
        <w:pStyle w:val="enumlev1"/>
        <w:spacing w:before="120" w:after="120"/>
        <w:jc w:val="both"/>
        <w:rPr>
          <w:sz w:val="24"/>
          <w:szCs w:val="24"/>
        </w:rPr>
      </w:pPr>
      <w:r w:rsidRPr="00CF6BE3">
        <w:rPr>
          <w:sz w:val="24"/>
          <w:szCs w:val="24"/>
        </w:rPr>
        <w:t>4)</w:t>
      </w:r>
      <w:r w:rsidRPr="00CF6BE3">
        <w:rPr>
          <w:sz w:val="24"/>
          <w:szCs w:val="24"/>
        </w:rPr>
        <w:tab/>
        <w:t>Укажите название(я) исследовательской(их) комиссии(й), если это известно, или других организаций, в которые направляется заявление.</w:t>
      </w:r>
    </w:p>
    <w:p w14:paraId="0C6CEB03" w14:textId="77777777" w:rsidR="007E0145" w:rsidRPr="00CF6BE3" w:rsidRDefault="007E0145" w:rsidP="00CF6BE3">
      <w:pPr>
        <w:pStyle w:val="Note"/>
        <w:spacing w:before="120" w:after="120"/>
        <w:jc w:val="both"/>
        <w:rPr>
          <w:sz w:val="24"/>
          <w:szCs w:val="24"/>
        </w:rPr>
      </w:pPr>
      <w:r w:rsidRPr="00CF6BE3">
        <w:rPr>
          <w:sz w:val="24"/>
          <w:szCs w:val="24"/>
        </w:rPr>
        <w:t>ПРИМЕЧАНИЕ. – Заявление о взаимодействии может быть направлено в несколько организаций.</w:t>
      </w:r>
    </w:p>
    <w:p w14:paraId="49809886" w14:textId="77777777" w:rsidR="007E0145" w:rsidRPr="00CF6BE3" w:rsidRDefault="007E0145" w:rsidP="00CF6BE3">
      <w:pPr>
        <w:pStyle w:val="enumlev1"/>
        <w:spacing w:before="120" w:after="120"/>
        <w:jc w:val="both"/>
        <w:rPr>
          <w:sz w:val="24"/>
          <w:szCs w:val="24"/>
        </w:rPr>
      </w:pPr>
      <w:r w:rsidRPr="00CF6BE3">
        <w:rPr>
          <w:sz w:val="24"/>
          <w:szCs w:val="24"/>
        </w:rPr>
        <w:t>5)</w:t>
      </w:r>
      <w:r w:rsidRPr="00CF6BE3">
        <w:rPr>
          <w:sz w:val="24"/>
          <w:szCs w:val="24"/>
        </w:rPr>
        <w:tab/>
        <w:t>Укажите уровень утверждения такого заявления о взаимодействии, например исследовательская комиссия, или отметьте, что оно согласовано на собрании группы докладчика.</w:t>
      </w:r>
    </w:p>
    <w:p w14:paraId="65681CA0" w14:textId="77777777" w:rsidR="007E0145" w:rsidRPr="00CF6BE3" w:rsidRDefault="007E0145" w:rsidP="00CF6BE3">
      <w:pPr>
        <w:pStyle w:val="enumlev1"/>
        <w:spacing w:before="120" w:after="120"/>
        <w:jc w:val="both"/>
        <w:rPr>
          <w:sz w:val="24"/>
          <w:szCs w:val="24"/>
        </w:rPr>
      </w:pPr>
      <w:r w:rsidRPr="00CF6BE3">
        <w:rPr>
          <w:sz w:val="24"/>
          <w:szCs w:val="24"/>
        </w:rPr>
        <w:t>6)</w:t>
      </w:r>
      <w:r w:rsidRPr="00CF6BE3">
        <w:rPr>
          <w:sz w:val="24"/>
          <w:szCs w:val="24"/>
        </w:rPr>
        <w:tab/>
        <w:t>Укажите, направляется ли заявление о взаимодействии для принятия решения для получения замечаний или только для информации.</w:t>
      </w:r>
    </w:p>
    <w:p w14:paraId="661F1F0F" w14:textId="77777777" w:rsidR="007E0145" w:rsidRPr="00CF6BE3" w:rsidRDefault="007E0145" w:rsidP="00CF6BE3">
      <w:pPr>
        <w:pStyle w:val="Note"/>
        <w:spacing w:before="120" w:after="120"/>
        <w:jc w:val="both"/>
        <w:rPr>
          <w:sz w:val="24"/>
          <w:szCs w:val="24"/>
        </w:rPr>
      </w:pPr>
      <w:r w:rsidRPr="00CF6BE3">
        <w:rPr>
          <w:sz w:val="24"/>
          <w:szCs w:val="24"/>
        </w:rPr>
        <w:t>ПРИМЕЧАНИЕ. </w:t>
      </w:r>
      <w:r w:rsidRPr="00CF6BE3">
        <w:rPr>
          <w:sz w:val="24"/>
          <w:szCs w:val="24"/>
        </w:rPr>
        <w:sym w:font="Symbol" w:char="F02D"/>
      </w:r>
      <w:r w:rsidRPr="00CF6BE3">
        <w:rPr>
          <w:sz w:val="24"/>
          <w:szCs w:val="24"/>
        </w:rPr>
        <w:t xml:space="preserve"> Если заявление направлено в несколько организаций, цель указывается для каждой из них в отдельности.</w:t>
      </w:r>
    </w:p>
    <w:p w14:paraId="52F762BB" w14:textId="77777777" w:rsidR="007E0145" w:rsidRPr="00CF6BE3" w:rsidRDefault="007E0145" w:rsidP="00CF6BE3">
      <w:pPr>
        <w:pStyle w:val="enumlev1"/>
        <w:spacing w:before="120" w:after="120"/>
        <w:jc w:val="both"/>
        <w:rPr>
          <w:sz w:val="24"/>
          <w:szCs w:val="24"/>
        </w:rPr>
      </w:pPr>
      <w:r w:rsidRPr="00CF6BE3">
        <w:rPr>
          <w:sz w:val="24"/>
          <w:szCs w:val="24"/>
        </w:rPr>
        <w:t>7)</w:t>
      </w:r>
      <w:r w:rsidRPr="00CF6BE3">
        <w:rPr>
          <w:sz w:val="24"/>
          <w:szCs w:val="24"/>
        </w:rPr>
        <w:tab/>
        <w:t>Если предлагается принятие решения, укажите дату, к которой следует прислать ответ.</w:t>
      </w:r>
    </w:p>
    <w:p w14:paraId="7793896E" w14:textId="77777777" w:rsidR="007E0145" w:rsidRPr="00CF6BE3" w:rsidRDefault="007E0145" w:rsidP="00CF6BE3">
      <w:pPr>
        <w:pStyle w:val="enumlev1"/>
        <w:spacing w:before="120" w:after="120"/>
        <w:jc w:val="both"/>
        <w:rPr>
          <w:sz w:val="24"/>
          <w:szCs w:val="24"/>
        </w:rPr>
      </w:pPr>
      <w:r w:rsidRPr="00CF6BE3">
        <w:rPr>
          <w:sz w:val="24"/>
          <w:szCs w:val="24"/>
        </w:rPr>
        <w:t>8)</w:t>
      </w:r>
      <w:r w:rsidRPr="00CF6BE3">
        <w:rPr>
          <w:sz w:val="24"/>
          <w:szCs w:val="24"/>
        </w:rPr>
        <w:tab/>
        <w:t>Укажите фамилию и адрес лица для контактов.</w:t>
      </w:r>
    </w:p>
    <w:p w14:paraId="720C3792" w14:textId="77777777" w:rsidR="007E0145" w:rsidRPr="00CF6BE3" w:rsidRDefault="007E0145" w:rsidP="00CF6BE3">
      <w:pPr>
        <w:pStyle w:val="Note"/>
        <w:spacing w:before="120" w:after="120"/>
        <w:jc w:val="both"/>
        <w:rPr>
          <w:sz w:val="24"/>
          <w:szCs w:val="24"/>
        </w:rPr>
      </w:pPr>
      <w:r w:rsidRPr="00CF6BE3">
        <w:rPr>
          <w:sz w:val="24"/>
          <w:szCs w:val="24"/>
        </w:rPr>
        <w:t>ПРИМЕЧАНИЕ. </w:t>
      </w:r>
      <w:r w:rsidRPr="00CF6BE3">
        <w:rPr>
          <w:sz w:val="24"/>
          <w:szCs w:val="24"/>
        </w:rPr>
        <w:sym w:font="Symbol" w:char="F02D"/>
      </w:r>
      <w:r w:rsidRPr="00CF6BE3">
        <w:rPr>
          <w:sz w:val="24"/>
          <w:szCs w:val="24"/>
        </w:rPr>
        <w:t xml:space="preserve"> Следует, чтобы текст заявления о взаимодействии был кратким и ясным, а применение профессионального жаргона следует свести к минимуму.</w:t>
      </w:r>
    </w:p>
    <w:p w14:paraId="59BCCA8F" w14:textId="77777777" w:rsidR="007E0145" w:rsidRPr="00CF6BE3" w:rsidRDefault="007E0145" w:rsidP="00CF6BE3">
      <w:pPr>
        <w:pStyle w:val="Note"/>
        <w:spacing w:before="120" w:after="120"/>
        <w:jc w:val="both"/>
        <w:rPr>
          <w:sz w:val="24"/>
          <w:szCs w:val="24"/>
        </w:rPr>
      </w:pPr>
      <w:r w:rsidRPr="00CF6BE3">
        <w:rPr>
          <w:sz w:val="24"/>
          <w:szCs w:val="24"/>
        </w:rPr>
        <w:t>ПРИМЕЧАНИЕ. </w:t>
      </w:r>
      <w:r w:rsidRPr="00CF6BE3">
        <w:rPr>
          <w:sz w:val="24"/>
          <w:szCs w:val="24"/>
        </w:rPr>
        <w:sym w:font="Symbol" w:char="F02D"/>
      </w:r>
      <w:r w:rsidRPr="00CF6BE3">
        <w:rPr>
          <w:sz w:val="24"/>
          <w:szCs w:val="24"/>
        </w:rPr>
        <w:t xml:space="preserve"> Не следует поощрять заявления о взаимодействии между комиссиями и группами МСЭ</w:t>
      </w:r>
      <w:r w:rsidRPr="00CF6BE3">
        <w:rPr>
          <w:sz w:val="24"/>
          <w:szCs w:val="24"/>
        </w:rPr>
        <w:noBreakHyphen/>
        <w:t>D, а возникающие проблемы следует решать посредством неофициальных контактов.</w:t>
      </w:r>
    </w:p>
    <w:p w14:paraId="3AB3A6CB" w14:textId="77777777" w:rsidR="007E0145" w:rsidRPr="00CF6BE3" w:rsidRDefault="007E0145" w:rsidP="00CF6BE3">
      <w:pPr>
        <w:spacing w:after="120"/>
        <w:jc w:val="both"/>
        <w:rPr>
          <w:sz w:val="24"/>
          <w:szCs w:val="24"/>
        </w:rPr>
      </w:pPr>
      <w:r w:rsidRPr="00CF6BE3">
        <w:rPr>
          <w:i/>
          <w:iCs/>
          <w:sz w:val="24"/>
          <w:szCs w:val="24"/>
        </w:rPr>
        <w:t>Пример заявления о взаимодействии</w:t>
      </w:r>
      <w:r w:rsidRPr="00CF6BE3">
        <w:rPr>
          <w:sz w:val="24"/>
          <w:szCs w:val="24"/>
        </w:rPr>
        <w:t>:</w:t>
      </w: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2408"/>
        <w:gridCol w:w="7223"/>
      </w:tblGrid>
      <w:tr w:rsidR="007E0145" w:rsidRPr="00CF6BE3" w14:paraId="3DE6D46F" w14:textId="77777777" w:rsidTr="007E0145">
        <w:tc>
          <w:tcPr>
            <w:tcW w:w="1250" w:type="pct"/>
          </w:tcPr>
          <w:p w14:paraId="1912813B" w14:textId="77777777" w:rsidR="007E0145" w:rsidRPr="00CF6BE3" w:rsidRDefault="007E0145" w:rsidP="00CF6BE3">
            <w:pPr>
              <w:spacing w:after="120"/>
              <w:jc w:val="both"/>
              <w:rPr>
                <w:sz w:val="24"/>
                <w:szCs w:val="24"/>
              </w:rPr>
            </w:pPr>
            <w:r w:rsidRPr="00CF6BE3">
              <w:rPr>
                <w:sz w:val="24"/>
                <w:szCs w:val="24"/>
              </w:rPr>
              <w:t>ВОПРОСЫ:</w:t>
            </w:r>
          </w:p>
        </w:tc>
        <w:tc>
          <w:tcPr>
            <w:tcW w:w="3750" w:type="pct"/>
          </w:tcPr>
          <w:p w14:paraId="75F472D9" w14:textId="77777777" w:rsidR="007E0145" w:rsidRPr="00CF6BE3" w:rsidRDefault="007E0145" w:rsidP="00CF6BE3">
            <w:pPr>
              <w:spacing w:after="120"/>
              <w:jc w:val="both"/>
              <w:rPr>
                <w:sz w:val="24"/>
                <w:szCs w:val="24"/>
              </w:rPr>
            </w:pPr>
            <w:r w:rsidRPr="00CF6BE3">
              <w:rPr>
                <w:sz w:val="24"/>
                <w:szCs w:val="24"/>
              </w:rPr>
              <w:t xml:space="preserve">А/1 1-й Исследовательской комиссии МСЭ-D и </w:t>
            </w:r>
            <w:r w:rsidRPr="00CF6BE3">
              <w:rPr>
                <w:sz w:val="24"/>
                <w:szCs w:val="24"/>
              </w:rPr>
              <w:br/>
              <w:t>В/2 2-й Исследовательской комиссии МСЭ-D</w:t>
            </w:r>
          </w:p>
        </w:tc>
      </w:tr>
      <w:tr w:rsidR="007E0145" w:rsidRPr="00CF6BE3" w14:paraId="5406B6CB" w14:textId="77777777" w:rsidTr="007E0145">
        <w:tc>
          <w:tcPr>
            <w:tcW w:w="1250" w:type="pct"/>
          </w:tcPr>
          <w:p w14:paraId="5B708BDA" w14:textId="77777777" w:rsidR="007E0145" w:rsidRPr="00CF6BE3" w:rsidRDefault="007E0145" w:rsidP="00CF6BE3">
            <w:pPr>
              <w:spacing w:after="120"/>
              <w:jc w:val="both"/>
              <w:rPr>
                <w:sz w:val="24"/>
                <w:szCs w:val="24"/>
              </w:rPr>
            </w:pPr>
            <w:r w:rsidRPr="00CF6BE3">
              <w:rPr>
                <w:sz w:val="24"/>
                <w:szCs w:val="24"/>
              </w:rPr>
              <w:t>ИСТОЧНИК:</w:t>
            </w:r>
          </w:p>
        </w:tc>
        <w:tc>
          <w:tcPr>
            <w:tcW w:w="3750" w:type="pct"/>
          </w:tcPr>
          <w:p w14:paraId="07B208C2" w14:textId="77777777" w:rsidR="007E0145" w:rsidRPr="00CF6BE3" w:rsidRDefault="007E0145" w:rsidP="00CF6BE3">
            <w:pPr>
              <w:spacing w:after="120"/>
              <w:jc w:val="both"/>
              <w:rPr>
                <w:sz w:val="24"/>
                <w:szCs w:val="24"/>
              </w:rPr>
            </w:pPr>
            <w:r w:rsidRPr="00CF6BE3">
              <w:rPr>
                <w:sz w:val="24"/>
                <w:szCs w:val="24"/>
              </w:rPr>
              <w:t xml:space="preserve">Председатель Х-й Исследовательской комиссии МСЭ-D или </w:t>
            </w:r>
            <w:r w:rsidRPr="00CF6BE3">
              <w:rPr>
                <w:color w:val="000000"/>
                <w:sz w:val="24"/>
                <w:szCs w:val="24"/>
              </w:rPr>
              <w:t>председатель Рабочей группы</w:t>
            </w:r>
            <w:r w:rsidRPr="00CF6BE3">
              <w:rPr>
                <w:sz w:val="24"/>
                <w:szCs w:val="24"/>
              </w:rPr>
              <w:t xml:space="preserve"> Y</w:t>
            </w:r>
          </w:p>
        </w:tc>
      </w:tr>
      <w:tr w:rsidR="007E0145" w:rsidRPr="00CF6BE3" w14:paraId="077E394C" w14:textId="77777777" w:rsidTr="007E0145">
        <w:tc>
          <w:tcPr>
            <w:tcW w:w="1250" w:type="pct"/>
          </w:tcPr>
          <w:p w14:paraId="209F6C0E" w14:textId="77777777" w:rsidR="007E0145" w:rsidRPr="00CF6BE3" w:rsidRDefault="007E0145" w:rsidP="00CF6BE3">
            <w:pPr>
              <w:spacing w:after="120"/>
              <w:jc w:val="both"/>
              <w:rPr>
                <w:sz w:val="24"/>
                <w:szCs w:val="24"/>
              </w:rPr>
            </w:pPr>
            <w:r w:rsidRPr="00CF6BE3">
              <w:rPr>
                <w:sz w:val="24"/>
                <w:szCs w:val="24"/>
              </w:rPr>
              <w:t>СОБРАНИЕ:</w:t>
            </w:r>
          </w:p>
        </w:tc>
        <w:tc>
          <w:tcPr>
            <w:tcW w:w="3750" w:type="pct"/>
          </w:tcPr>
          <w:p w14:paraId="1F01148D" w14:textId="77777777" w:rsidR="007E0145" w:rsidRPr="00CF6BE3" w:rsidRDefault="007E0145" w:rsidP="00CF6BE3">
            <w:pPr>
              <w:spacing w:after="120"/>
              <w:jc w:val="both"/>
              <w:rPr>
                <w:sz w:val="24"/>
                <w:szCs w:val="24"/>
              </w:rPr>
            </w:pPr>
            <w:r w:rsidRPr="00CF6BE3">
              <w:rPr>
                <w:sz w:val="24"/>
                <w:szCs w:val="24"/>
              </w:rPr>
              <w:t>Женева, сентябрь 2018 года</w:t>
            </w:r>
          </w:p>
        </w:tc>
      </w:tr>
      <w:tr w:rsidR="007E0145" w:rsidRPr="00CF6BE3" w14:paraId="5924D74C" w14:textId="77777777" w:rsidTr="007E0145">
        <w:tc>
          <w:tcPr>
            <w:tcW w:w="1250" w:type="pct"/>
          </w:tcPr>
          <w:p w14:paraId="1068C472" w14:textId="77777777" w:rsidR="007E0145" w:rsidRPr="00CF6BE3" w:rsidRDefault="007E0145" w:rsidP="00CF6BE3">
            <w:pPr>
              <w:spacing w:after="120"/>
              <w:jc w:val="both"/>
              <w:rPr>
                <w:sz w:val="24"/>
                <w:szCs w:val="24"/>
              </w:rPr>
            </w:pPr>
            <w:r w:rsidRPr="00CF6BE3">
              <w:rPr>
                <w:sz w:val="24"/>
                <w:szCs w:val="24"/>
              </w:rPr>
              <w:t>ПРЕДМЕТ:</w:t>
            </w:r>
          </w:p>
        </w:tc>
        <w:tc>
          <w:tcPr>
            <w:tcW w:w="3750" w:type="pct"/>
          </w:tcPr>
          <w:p w14:paraId="1E4506DC" w14:textId="77777777" w:rsidR="007E0145" w:rsidRPr="00CF6BE3" w:rsidRDefault="007E0145" w:rsidP="00CF6BE3">
            <w:pPr>
              <w:spacing w:after="120"/>
              <w:jc w:val="both"/>
              <w:rPr>
                <w:sz w:val="24"/>
                <w:szCs w:val="24"/>
              </w:rPr>
            </w:pPr>
            <w:r w:rsidRPr="00CF6BE3">
              <w:rPr>
                <w:sz w:val="24"/>
                <w:szCs w:val="24"/>
              </w:rPr>
              <w:t>Запрос о получении информации/замечаний до [крайний срок, если речь идет об исходящем заявлении о взаимодействии] </w:t>
            </w:r>
            <w:r w:rsidRPr="00CF6BE3">
              <w:rPr>
                <w:sz w:val="24"/>
                <w:szCs w:val="24"/>
              </w:rPr>
              <w:sym w:font="Symbol" w:char="F02D"/>
            </w:r>
            <w:r w:rsidRPr="00CF6BE3">
              <w:rPr>
                <w:sz w:val="24"/>
                <w:szCs w:val="24"/>
              </w:rPr>
              <w:t xml:space="preserve"> Ответ на заявление о взаимодействии от РГ 1/4 МСЭ-R/МСЭ-Т</w:t>
            </w:r>
          </w:p>
        </w:tc>
      </w:tr>
      <w:tr w:rsidR="007E0145" w:rsidRPr="00CF6BE3" w14:paraId="787664FD" w14:textId="77777777" w:rsidTr="007E0145">
        <w:tc>
          <w:tcPr>
            <w:tcW w:w="1250" w:type="pct"/>
          </w:tcPr>
          <w:p w14:paraId="75647358" w14:textId="77777777" w:rsidR="007E0145" w:rsidRPr="00CF6BE3" w:rsidRDefault="007E0145" w:rsidP="00CF6BE3">
            <w:pPr>
              <w:spacing w:after="120"/>
              <w:jc w:val="both"/>
              <w:rPr>
                <w:sz w:val="24"/>
                <w:szCs w:val="24"/>
              </w:rPr>
            </w:pPr>
            <w:r w:rsidRPr="00CF6BE3">
              <w:rPr>
                <w:sz w:val="24"/>
                <w:szCs w:val="24"/>
              </w:rPr>
              <w:t xml:space="preserve">ЛИЦО ДЛЯ </w:t>
            </w:r>
            <w:r w:rsidRPr="00CF6BE3">
              <w:rPr>
                <w:sz w:val="24"/>
                <w:szCs w:val="24"/>
              </w:rPr>
              <w:lastRenderedPageBreak/>
              <w:t>КОНТАКТОВ:</w:t>
            </w:r>
          </w:p>
        </w:tc>
        <w:tc>
          <w:tcPr>
            <w:tcW w:w="3750" w:type="pct"/>
          </w:tcPr>
          <w:p w14:paraId="29A9F706" w14:textId="77777777" w:rsidR="007E0145" w:rsidRPr="00CF6BE3" w:rsidRDefault="007E0145" w:rsidP="00CF6BE3">
            <w:pPr>
              <w:spacing w:after="120"/>
              <w:jc w:val="both"/>
              <w:rPr>
                <w:sz w:val="24"/>
                <w:szCs w:val="24"/>
              </w:rPr>
            </w:pPr>
            <w:r w:rsidRPr="00CF6BE3">
              <w:rPr>
                <w:sz w:val="24"/>
                <w:szCs w:val="24"/>
              </w:rPr>
              <w:lastRenderedPageBreak/>
              <w:t>Фамилия председателя</w:t>
            </w:r>
            <w:r w:rsidRPr="00CF6BE3">
              <w:rPr>
                <w:color w:val="000000"/>
                <w:sz w:val="24"/>
                <w:szCs w:val="24"/>
              </w:rPr>
              <w:t xml:space="preserve"> исследовательской комиссии или </w:t>
            </w:r>
            <w:r w:rsidRPr="00CF6BE3">
              <w:rPr>
                <w:color w:val="000000"/>
                <w:sz w:val="24"/>
                <w:szCs w:val="24"/>
              </w:rPr>
              <w:lastRenderedPageBreak/>
              <w:t>председателя рабочей группы</w:t>
            </w:r>
            <w:r w:rsidRPr="00CF6BE3">
              <w:rPr>
                <w:sz w:val="24"/>
                <w:szCs w:val="24"/>
              </w:rPr>
              <w:t>, или докладчика по Вопросу [номер]</w:t>
            </w:r>
            <w:r w:rsidRPr="00CF6BE3">
              <w:rPr>
                <w:sz w:val="24"/>
                <w:szCs w:val="24"/>
              </w:rPr>
              <w:br/>
              <w:t>Тел./факс/эл. почта</w:t>
            </w:r>
          </w:p>
        </w:tc>
      </w:tr>
    </w:tbl>
    <w:p w14:paraId="710D2682" w14:textId="77777777" w:rsidR="007E0145" w:rsidRPr="00CF6BE3" w:rsidRDefault="007E0145" w:rsidP="00CF6BE3">
      <w:pPr>
        <w:tabs>
          <w:tab w:val="clear" w:pos="794"/>
          <w:tab w:val="clear" w:pos="1191"/>
          <w:tab w:val="clear" w:pos="1588"/>
          <w:tab w:val="clear" w:pos="1985"/>
        </w:tabs>
        <w:overflowPunct/>
        <w:autoSpaceDE/>
        <w:autoSpaceDN/>
        <w:adjustRightInd/>
        <w:spacing w:after="120"/>
        <w:jc w:val="both"/>
        <w:textAlignment w:val="auto"/>
        <w:rPr>
          <w:caps/>
          <w:sz w:val="24"/>
          <w:szCs w:val="24"/>
        </w:rPr>
      </w:pPr>
      <w:bookmarkStart w:id="2021" w:name="_Toc270684662"/>
      <w:r w:rsidRPr="00CF6BE3">
        <w:rPr>
          <w:sz w:val="24"/>
          <w:szCs w:val="24"/>
        </w:rPr>
        <w:lastRenderedPageBreak/>
        <w:br w:type="page"/>
      </w:r>
    </w:p>
    <w:p w14:paraId="208B38F2" w14:textId="77777777" w:rsidR="007E0145" w:rsidRPr="00CF6BE3" w:rsidRDefault="007E0145" w:rsidP="00CF6BE3">
      <w:pPr>
        <w:pStyle w:val="AnnexNo"/>
        <w:spacing w:before="120" w:after="120"/>
        <w:rPr>
          <w:sz w:val="24"/>
          <w:szCs w:val="24"/>
        </w:rPr>
      </w:pPr>
      <w:r w:rsidRPr="00CF6BE3">
        <w:rPr>
          <w:sz w:val="24"/>
          <w:szCs w:val="24"/>
        </w:rPr>
        <w:lastRenderedPageBreak/>
        <w:t>ПРИЛОЖЕНИЕ 5 К РЕЗОЛЮЦИИ 1 (</w:t>
      </w:r>
      <w:proofErr w:type="spellStart"/>
      <w:r w:rsidRPr="00CF6BE3">
        <w:rPr>
          <w:caps w:val="0"/>
          <w:sz w:val="24"/>
          <w:szCs w:val="24"/>
        </w:rPr>
        <w:t>Пересм</w:t>
      </w:r>
      <w:proofErr w:type="spellEnd"/>
      <w:r w:rsidRPr="00CF6BE3">
        <w:rPr>
          <w:caps w:val="0"/>
          <w:sz w:val="24"/>
          <w:szCs w:val="24"/>
        </w:rPr>
        <w:t xml:space="preserve">. </w:t>
      </w:r>
      <w:ins w:id="2022" w:author="Alexandre VASSILIEV" w:date="2020-07-02T14:17:00Z">
        <w:r w:rsidR="00307C5D" w:rsidRPr="00CF6BE3">
          <w:rPr>
            <w:sz w:val="24"/>
            <w:szCs w:val="24"/>
          </w:rPr>
          <w:t>А</w:t>
        </w:r>
        <w:r w:rsidR="00307C5D" w:rsidRPr="00CF6BE3">
          <w:rPr>
            <w:caps w:val="0"/>
            <w:sz w:val="24"/>
            <w:szCs w:val="24"/>
          </w:rPr>
          <w:t>дди</w:t>
        </w:r>
      </w:ins>
      <w:ins w:id="2023" w:author="Alexandre VASSILIEV" w:date="2020-07-02T14:18:00Z">
        <w:r w:rsidR="00307C5D" w:rsidRPr="00CF6BE3">
          <w:rPr>
            <w:caps w:val="0"/>
            <w:sz w:val="24"/>
            <w:szCs w:val="24"/>
          </w:rPr>
          <w:t>с</w:t>
        </w:r>
      </w:ins>
      <w:ins w:id="2024" w:author="Alexandre VASSILIEV" w:date="2020-07-02T14:17:00Z">
        <w:r w:rsidR="00307C5D" w:rsidRPr="00CF6BE3">
          <w:rPr>
            <w:sz w:val="24"/>
            <w:szCs w:val="24"/>
          </w:rPr>
          <w:t>-а</w:t>
        </w:r>
        <w:r w:rsidR="00307C5D" w:rsidRPr="00CF6BE3">
          <w:rPr>
            <w:caps w:val="0"/>
            <w:sz w:val="24"/>
            <w:szCs w:val="24"/>
          </w:rPr>
          <w:t>беба</w:t>
        </w:r>
      </w:ins>
      <w:del w:id="2025" w:author="Alexandre VASSILIEV" w:date="2020-07-02T14:20:00Z">
        <w:r w:rsidRPr="00CF6BE3" w:rsidDel="00307C5D">
          <w:rPr>
            <w:caps w:val="0"/>
            <w:sz w:val="24"/>
            <w:szCs w:val="24"/>
          </w:rPr>
          <w:delText>Буэнос-Айрес</w:delText>
        </w:r>
      </w:del>
      <w:r w:rsidRPr="00CF6BE3">
        <w:rPr>
          <w:caps w:val="0"/>
          <w:sz w:val="24"/>
          <w:szCs w:val="24"/>
        </w:rPr>
        <w:t>, 20</w:t>
      </w:r>
      <w:ins w:id="2026" w:author="Alexandre VASSILIEV" w:date="2020-07-02T14:20:00Z">
        <w:r w:rsidR="00307C5D" w:rsidRPr="00CF6BE3">
          <w:rPr>
            <w:caps w:val="0"/>
            <w:sz w:val="24"/>
            <w:szCs w:val="24"/>
          </w:rPr>
          <w:t>21</w:t>
        </w:r>
      </w:ins>
      <w:del w:id="2027" w:author="Alexandre VASSILIEV" w:date="2020-07-02T14:20:00Z">
        <w:r w:rsidRPr="00CF6BE3" w:rsidDel="00307C5D">
          <w:rPr>
            <w:caps w:val="0"/>
            <w:sz w:val="24"/>
            <w:szCs w:val="24"/>
          </w:rPr>
          <w:delText>17</w:delText>
        </w:r>
      </w:del>
      <w:r w:rsidR="00307C5D" w:rsidRPr="00CF6BE3">
        <w:rPr>
          <w:caps w:val="0"/>
          <w:sz w:val="24"/>
          <w:szCs w:val="24"/>
        </w:rPr>
        <w:t> </w:t>
      </w:r>
      <w:r w:rsidRPr="00CF6BE3">
        <w:rPr>
          <w:caps w:val="0"/>
          <w:sz w:val="24"/>
          <w:szCs w:val="24"/>
        </w:rPr>
        <w:t>г.)</w:t>
      </w:r>
      <w:bookmarkEnd w:id="2021"/>
    </w:p>
    <w:p w14:paraId="18146F2A" w14:textId="77777777" w:rsidR="007E0145" w:rsidRPr="00CF6BE3" w:rsidRDefault="007E0145" w:rsidP="00CF6BE3">
      <w:pPr>
        <w:pStyle w:val="Annextitle"/>
        <w:spacing w:before="120" w:after="120"/>
        <w:rPr>
          <w:bCs/>
          <w:sz w:val="24"/>
          <w:szCs w:val="24"/>
        </w:rPr>
      </w:pPr>
      <w:bookmarkStart w:id="2028" w:name="_Toc270684663"/>
      <w:r w:rsidRPr="00CF6BE3">
        <w:rPr>
          <w:sz w:val="24"/>
          <w:szCs w:val="24"/>
        </w:rPr>
        <w:t>Контрольный список докладчика</w:t>
      </w:r>
      <w:bookmarkEnd w:id="2028"/>
    </w:p>
    <w:p w14:paraId="62F94A2A" w14:textId="77777777" w:rsidR="007E0145" w:rsidRPr="00CF6BE3" w:rsidRDefault="007E0145" w:rsidP="00CF6BE3">
      <w:pPr>
        <w:pStyle w:val="Normalaftertitle"/>
        <w:keepNext/>
        <w:spacing w:before="120" w:after="120"/>
        <w:jc w:val="both"/>
        <w:rPr>
          <w:sz w:val="24"/>
          <w:szCs w:val="24"/>
        </w:rPr>
      </w:pPr>
      <w:r w:rsidRPr="00CF6BE3">
        <w:rPr>
          <w:sz w:val="24"/>
          <w:szCs w:val="24"/>
        </w:rPr>
        <w:t>1</w:t>
      </w:r>
      <w:r w:rsidRPr="00CF6BE3">
        <w:rPr>
          <w:sz w:val="24"/>
          <w:szCs w:val="24"/>
        </w:rPr>
        <w:tab/>
        <w:t xml:space="preserve">После консультации с </w:t>
      </w:r>
      <w:r w:rsidRPr="00CF6BE3">
        <w:rPr>
          <w:color w:val="000000"/>
          <w:sz w:val="24"/>
          <w:szCs w:val="24"/>
        </w:rPr>
        <w:t>заместителями докладчиков либо соответствующими рабочими группами</w:t>
      </w:r>
      <w:r w:rsidRPr="00CF6BE3">
        <w:rPr>
          <w:sz w:val="24"/>
          <w:szCs w:val="24"/>
        </w:rPr>
        <w:t xml:space="preserve"> составить план работы. Следует, чтобы план работы периодически пересматривался соответствующей рабочей группой и исследовательской комиссией и включал следующие пункты:</w:t>
      </w:r>
    </w:p>
    <w:p w14:paraId="109F1809"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перечень задач, подлежащих выполнению;</w:t>
      </w:r>
    </w:p>
    <w:p w14:paraId="4269BE87"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 xml:space="preserve">планируемые сроки выполнения основных задач, подлежащих рассмотрению при подготовке </w:t>
      </w:r>
      <w:r w:rsidRPr="00CF6BE3">
        <w:rPr>
          <w:color w:val="000000"/>
          <w:sz w:val="24"/>
          <w:szCs w:val="24"/>
        </w:rPr>
        <w:t>годовых итоговых отчетов</w:t>
      </w:r>
      <w:r w:rsidRPr="00CF6BE3">
        <w:rPr>
          <w:sz w:val="24"/>
          <w:szCs w:val="24"/>
        </w:rPr>
        <w:t>;</w:t>
      </w:r>
    </w:p>
    <w:p w14:paraId="6DBF0FCA"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ожидаемые результаты, включая названия подготавливаемых документов</w:t>
      </w:r>
      <w:r w:rsidRPr="00CF6BE3">
        <w:rPr>
          <w:color w:val="000000"/>
          <w:sz w:val="24"/>
          <w:szCs w:val="24"/>
        </w:rPr>
        <w:t xml:space="preserve"> и годовых итоговых отчетов</w:t>
      </w:r>
      <w:r w:rsidRPr="00CF6BE3">
        <w:rPr>
          <w:sz w:val="24"/>
          <w:szCs w:val="24"/>
        </w:rPr>
        <w:t>;</w:t>
      </w:r>
    </w:p>
    <w:p w14:paraId="55CDB4EA"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требуемое взаимодействие с другими группами и графики осуществления такого взаимодействия, если они известны;</w:t>
      </w:r>
    </w:p>
    <w:p w14:paraId="4FA24AA6" w14:textId="77777777" w:rsidR="007E0145" w:rsidRPr="00CF6BE3" w:rsidRDefault="007E0145" w:rsidP="00CF6BE3">
      <w:pPr>
        <w:pStyle w:val="enumlev1"/>
        <w:spacing w:before="120" w:after="120"/>
        <w:jc w:val="both"/>
        <w:rPr>
          <w:sz w:val="24"/>
          <w:szCs w:val="24"/>
        </w:rPr>
      </w:pPr>
      <w:r w:rsidRPr="00CF6BE3">
        <w:rPr>
          <w:sz w:val="24"/>
          <w:szCs w:val="24"/>
        </w:rPr>
        <w:t>–</w:t>
      </w:r>
      <w:r w:rsidRPr="00CF6BE3">
        <w:rPr>
          <w:sz w:val="24"/>
          <w:szCs w:val="24"/>
        </w:rPr>
        <w:tab/>
        <w:t>предлагаемое(</w:t>
      </w:r>
      <w:proofErr w:type="spellStart"/>
      <w:r w:rsidRPr="00CF6BE3">
        <w:rPr>
          <w:sz w:val="24"/>
          <w:szCs w:val="24"/>
        </w:rPr>
        <w:t>ые</w:t>
      </w:r>
      <w:proofErr w:type="spellEnd"/>
      <w:r w:rsidRPr="00CF6BE3">
        <w:rPr>
          <w:sz w:val="24"/>
          <w:szCs w:val="24"/>
        </w:rPr>
        <w:t>) собрание(я) группы докладчика и ориентировочные даты, а также запрос на осуществление устного перевода, если такой необходим.</w:t>
      </w:r>
    </w:p>
    <w:p w14:paraId="2016B3C0" w14:textId="77777777" w:rsidR="007E0145" w:rsidRPr="00CF6BE3" w:rsidRDefault="007E0145" w:rsidP="00CF6BE3">
      <w:pPr>
        <w:spacing w:after="120"/>
        <w:jc w:val="both"/>
        <w:rPr>
          <w:sz w:val="24"/>
          <w:szCs w:val="24"/>
        </w:rPr>
      </w:pPr>
      <w:r w:rsidRPr="00CF6BE3">
        <w:rPr>
          <w:sz w:val="24"/>
          <w:szCs w:val="24"/>
        </w:rPr>
        <w:t>2</w:t>
      </w:r>
      <w:r w:rsidRPr="00CF6BE3">
        <w:rPr>
          <w:sz w:val="24"/>
          <w:szCs w:val="24"/>
        </w:rPr>
        <w:tab/>
        <w:t>Выбрать для данной группы соответствующие методы работы. Настоятельно рекомендуется использовать для обмена мнениями электронную обработку документов (ЭОД), электронную и факсимильную почту.</w:t>
      </w:r>
    </w:p>
    <w:p w14:paraId="21FA8061" w14:textId="77777777" w:rsidR="007E0145" w:rsidRPr="00CF6BE3" w:rsidRDefault="007E0145" w:rsidP="00CF6BE3">
      <w:pPr>
        <w:spacing w:after="120"/>
        <w:jc w:val="both"/>
        <w:rPr>
          <w:sz w:val="24"/>
          <w:szCs w:val="24"/>
        </w:rPr>
      </w:pPr>
      <w:r w:rsidRPr="00CF6BE3">
        <w:rPr>
          <w:sz w:val="24"/>
          <w:szCs w:val="24"/>
        </w:rPr>
        <w:t>3</w:t>
      </w:r>
      <w:r w:rsidRPr="00CF6BE3">
        <w:rPr>
          <w:sz w:val="24"/>
          <w:szCs w:val="24"/>
        </w:rPr>
        <w:tab/>
        <w:t xml:space="preserve">Выполнять функции председателя на всех собраниях </w:t>
      </w:r>
      <w:r w:rsidRPr="00CF6BE3">
        <w:rPr>
          <w:color w:val="000000"/>
          <w:sz w:val="24"/>
          <w:szCs w:val="24"/>
        </w:rPr>
        <w:t>по соответствующему Вопросу</w:t>
      </w:r>
      <w:r w:rsidRPr="00CF6BE3">
        <w:rPr>
          <w:sz w:val="24"/>
          <w:szCs w:val="24"/>
        </w:rPr>
        <w:t xml:space="preserve">. Если потребуется проведение специальных собраний </w:t>
      </w:r>
      <w:r w:rsidRPr="00CF6BE3">
        <w:rPr>
          <w:color w:val="000000"/>
          <w:sz w:val="24"/>
          <w:szCs w:val="24"/>
        </w:rPr>
        <w:t>по соответствующему вопросу</w:t>
      </w:r>
      <w:r w:rsidRPr="00CF6BE3">
        <w:rPr>
          <w:sz w:val="24"/>
          <w:szCs w:val="24"/>
        </w:rPr>
        <w:t>, сделать соответствующее предварительное уведомление.</w:t>
      </w:r>
    </w:p>
    <w:p w14:paraId="221BC27C" w14:textId="77777777" w:rsidR="007E0145" w:rsidRPr="00CF6BE3" w:rsidRDefault="007E0145" w:rsidP="00CF6BE3">
      <w:pPr>
        <w:spacing w:after="120"/>
        <w:jc w:val="both"/>
        <w:rPr>
          <w:sz w:val="24"/>
          <w:szCs w:val="24"/>
        </w:rPr>
      </w:pPr>
      <w:r w:rsidRPr="00CF6BE3">
        <w:rPr>
          <w:sz w:val="24"/>
          <w:szCs w:val="24"/>
        </w:rPr>
        <w:t>4</w:t>
      </w:r>
      <w:r w:rsidRPr="00CF6BE3">
        <w:rPr>
          <w:sz w:val="24"/>
          <w:szCs w:val="24"/>
        </w:rPr>
        <w:tab/>
        <w:t>В зависимости от объема работы делегировать часть работы заместителям докладчика и другим сотрудникам.</w:t>
      </w:r>
    </w:p>
    <w:p w14:paraId="22A5AD24" w14:textId="77777777" w:rsidR="007E0145" w:rsidRPr="00CF6BE3" w:rsidRDefault="007E0145" w:rsidP="00CF6BE3">
      <w:pPr>
        <w:spacing w:after="120"/>
        <w:jc w:val="both"/>
        <w:rPr>
          <w:sz w:val="24"/>
          <w:szCs w:val="24"/>
        </w:rPr>
      </w:pPr>
      <w:r w:rsidRPr="00CF6BE3">
        <w:rPr>
          <w:sz w:val="24"/>
          <w:szCs w:val="24"/>
        </w:rPr>
        <w:t>5</w:t>
      </w:r>
      <w:r w:rsidRPr="00CF6BE3">
        <w:rPr>
          <w:sz w:val="24"/>
          <w:szCs w:val="24"/>
        </w:rPr>
        <w:tab/>
        <w:t>Постоянно держать рабочую группу и руководство исследовательской комиссии в курсе всех дел. Если в период между двумя собраниями исследовательской комиссии прогресса по конкретному Вопросу не наблюдалось, тем не менее, следует, чтобы докладчик представил отчет с указанием возможных причин отсутствия такого прогресса. Для того чтобы председатель и БРЭ могли принять необходимые меры с целью выполнения работы по данному Вопросу, отчеты следует представлять, по меньшей мере, за два месяца до собрания исследовательской комиссии.</w:t>
      </w:r>
    </w:p>
    <w:p w14:paraId="48F002CA" w14:textId="77777777" w:rsidR="007E0145" w:rsidRPr="00CF6BE3" w:rsidRDefault="007E0145" w:rsidP="00CF6BE3">
      <w:pPr>
        <w:spacing w:after="120"/>
        <w:jc w:val="both"/>
        <w:rPr>
          <w:sz w:val="24"/>
          <w:szCs w:val="24"/>
        </w:rPr>
      </w:pPr>
      <w:r w:rsidRPr="00CF6BE3">
        <w:rPr>
          <w:sz w:val="24"/>
          <w:szCs w:val="24"/>
        </w:rPr>
        <w:t>6</w:t>
      </w:r>
      <w:r w:rsidRPr="00CF6BE3">
        <w:rPr>
          <w:sz w:val="24"/>
          <w:szCs w:val="24"/>
        </w:rPr>
        <w:tab/>
        <w:t xml:space="preserve">Держать исследовательскую комиссию в курсе всех дел путем представления отчетов собраниям исследовательской комиссии. Отчеты должны быть составлены в </w:t>
      </w:r>
      <w:r w:rsidRPr="00CF6BE3">
        <w:rPr>
          <w:color w:val="000000"/>
          <w:sz w:val="24"/>
          <w:szCs w:val="24"/>
        </w:rPr>
        <w:t xml:space="preserve">шаблоне </w:t>
      </w:r>
      <w:r w:rsidRPr="00CF6BE3">
        <w:rPr>
          <w:sz w:val="24"/>
          <w:szCs w:val="24"/>
        </w:rPr>
        <w:t>белых вкладов (если достигнут существенный прогресс, такой, как завершение работы над проектами Рекомендаций или отчетом) или временных документов.</w:t>
      </w:r>
    </w:p>
    <w:p w14:paraId="3AA7C883" w14:textId="77777777" w:rsidR="007E0145" w:rsidRPr="00CF6BE3" w:rsidRDefault="007E0145" w:rsidP="00CF6BE3">
      <w:pPr>
        <w:spacing w:after="120"/>
        <w:jc w:val="both"/>
        <w:rPr>
          <w:sz w:val="24"/>
          <w:szCs w:val="24"/>
        </w:rPr>
      </w:pPr>
      <w:r w:rsidRPr="00CF6BE3">
        <w:rPr>
          <w:sz w:val="24"/>
          <w:szCs w:val="24"/>
        </w:rPr>
        <w:t>7</w:t>
      </w:r>
      <w:r w:rsidRPr="00CF6BE3">
        <w:rPr>
          <w:sz w:val="24"/>
          <w:szCs w:val="24"/>
        </w:rPr>
        <w:tab/>
        <w:t xml:space="preserve">Следует, чтобы отчет о ходе работы, упомянутый в </w:t>
      </w:r>
      <w:proofErr w:type="spellStart"/>
      <w:r w:rsidRPr="00CF6BE3">
        <w:rPr>
          <w:sz w:val="24"/>
          <w:szCs w:val="24"/>
        </w:rPr>
        <w:t>пп</w:t>
      </w:r>
      <w:proofErr w:type="spellEnd"/>
      <w:r w:rsidRPr="00CF6BE3">
        <w:rPr>
          <w:sz w:val="24"/>
          <w:szCs w:val="24"/>
        </w:rPr>
        <w:t>. 12.1 и 12.3, выше, по возможности, соответствовал формату, приведенному в этих разделах настоящей Резолюции.</w:t>
      </w:r>
    </w:p>
    <w:p w14:paraId="51C42E38" w14:textId="77777777" w:rsidR="007E0145" w:rsidRPr="00CF6BE3" w:rsidRDefault="007E0145" w:rsidP="00CF6BE3">
      <w:pPr>
        <w:spacing w:after="120"/>
        <w:jc w:val="both"/>
        <w:rPr>
          <w:sz w:val="24"/>
          <w:szCs w:val="24"/>
        </w:rPr>
      </w:pPr>
      <w:r w:rsidRPr="00CF6BE3">
        <w:rPr>
          <w:sz w:val="24"/>
          <w:szCs w:val="24"/>
        </w:rPr>
        <w:t>8</w:t>
      </w:r>
      <w:r w:rsidRPr="00CF6BE3">
        <w:rPr>
          <w:sz w:val="24"/>
          <w:szCs w:val="24"/>
        </w:rPr>
        <w:tab/>
        <w:t xml:space="preserve">Обеспечить, чтобы заявления о взаимодействии представлялись незамедлительно после всех собраний, причем копии этих заявлений направляются председателям исследовательских комиссий и в БРЭ. Заявления о взаимодействии должны содержать информацию, указанную в </w:t>
      </w:r>
      <w:r w:rsidRPr="00CF6BE3">
        <w:rPr>
          <w:i/>
          <w:iCs/>
          <w:sz w:val="24"/>
          <w:szCs w:val="24"/>
        </w:rPr>
        <w:t>Образце для заявлений о взаимодействии</w:t>
      </w:r>
      <w:r w:rsidRPr="00CF6BE3">
        <w:rPr>
          <w:sz w:val="24"/>
          <w:szCs w:val="24"/>
        </w:rPr>
        <w:t>, который приведен в Приложении 4 к настоящей Резолюции. БРЭ может оказывать содействие в распространении заявлений о взаимодействии.</w:t>
      </w:r>
    </w:p>
    <w:p w14:paraId="6E2DF202" w14:textId="77777777" w:rsidR="00966EF8" w:rsidRPr="00CF6BE3" w:rsidRDefault="007E0145" w:rsidP="00CF6BE3">
      <w:pPr>
        <w:spacing w:after="120"/>
        <w:jc w:val="both"/>
        <w:rPr>
          <w:sz w:val="24"/>
          <w:szCs w:val="24"/>
        </w:rPr>
      </w:pPr>
      <w:r w:rsidRPr="00CF6BE3">
        <w:rPr>
          <w:sz w:val="24"/>
          <w:szCs w:val="24"/>
        </w:rPr>
        <w:lastRenderedPageBreak/>
        <w:t>9</w:t>
      </w:r>
      <w:r w:rsidRPr="00CF6BE3">
        <w:rPr>
          <w:sz w:val="24"/>
          <w:szCs w:val="24"/>
        </w:rPr>
        <w:tab/>
        <w:t>Осуществлять надзор за качеством текстов вплоть до окончательного варианта текста, представляемого на утверждение.</w:t>
      </w:r>
      <w:r w:rsidR="002724FB" w:rsidRPr="00CF6BE3">
        <w:rPr>
          <w:sz w:val="24"/>
          <w:szCs w:val="24"/>
        </w:rPr>
        <w:t xml:space="preserve"> </w:t>
      </w:r>
    </w:p>
    <w:p w14:paraId="73AA247E" w14:textId="77777777" w:rsidR="002D58D6" w:rsidRDefault="00A105AF" w:rsidP="00452F9B">
      <w:pPr>
        <w:spacing w:before="480"/>
        <w:jc w:val="center"/>
      </w:pPr>
      <w:r w:rsidRPr="00C36D53">
        <w:t>______________</w:t>
      </w:r>
    </w:p>
    <w:sectPr w:rsidR="002D58D6" w:rsidSect="003B7598">
      <w:headerReference w:type="even" r:id="rId10"/>
      <w:headerReference w:type="default" r:id="rId11"/>
      <w:footerReference w:type="even" r:id="rId12"/>
      <w:footerReference w:type="default" r:id="rId13"/>
      <w:headerReference w:type="first" r:id="rId14"/>
      <w:footerReference w:type="first" r:id="rId15"/>
      <w:pgSz w:w="11907" w:h="16834" w:code="9"/>
      <w:pgMar w:top="1411" w:right="1138" w:bottom="864" w:left="1138" w:header="619" w:footer="619" w:gutter="0"/>
      <w:paperSrc w:first="279" w:other="27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4170B" w14:textId="77777777" w:rsidR="004F522E" w:rsidRDefault="004F522E">
      <w:r>
        <w:separator/>
      </w:r>
    </w:p>
  </w:endnote>
  <w:endnote w:type="continuationSeparator" w:id="0">
    <w:p w14:paraId="6FEC8323" w14:textId="77777777" w:rsidR="004F522E" w:rsidRDefault="004F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FFCD" w14:textId="77777777" w:rsidR="004F522E" w:rsidRDefault="004F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2DBE" w14:textId="77777777" w:rsidR="004F522E" w:rsidRDefault="004F5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5" w:type="dxa"/>
      <w:tblLayout w:type="fixed"/>
      <w:tblLook w:val="04A0" w:firstRow="1" w:lastRow="0" w:firstColumn="1" w:lastColumn="0" w:noHBand="0" w:noVBand="1"/>
    </w:tblPr>
    <w:tblGrid>
      <w:gridCol w:w="1526"/>
      <w:gridCol w:w="3260"/>
      <w:gridCol w:w="5069"/>
    </w:tblGrid>
    <w:tr w:rsidR="004F522E" w:rsidRPr="00942B72" w14:paraId="0ECBEE65" w14:textId="77777777" w:rsidTr="00E225FC">
      <w:trPr>
        <w:trHeight w:val="80"/>
      </w:trPr>
      <w:tc>
        <w:tcPr>
          <w:tcW w:w="1526" w:type="dxa"/>
          <w:tcBorders>
            <w:top w:val="single" w:sz="4" w:space="0" w:color="auto"/>
          </w:tcBorders>
          <w:shd w:val="clear" w:color="auto" w:fill="auto"/>
        </w:tcPr>
        <w:p w14:paraId="39095A94" w14:textId="77777777" w:rsidR="004F522E" w:rsidRPr="00942B72" w:rsidRDefault="004F522E" w:rsidP="00E225FC">
          <w:pPr>
            <w:pStyle w:val="FirstFooter"/>
            <w:tabs>
              <w:tab w:val="left" w:pos="1559"/>
              <w:tab w:val="left" w:pos="3828"/>
            </w:tabs>
            <w:rPr>
              <w:sz w:val="18"/>
              <w:szCs w:val="18"/>
              <w:lang w:val="en-US"/>
            </w:rPr>
          </w:pPr>
          <w:proofErr w:type="spellStart"/>
          <w:r w:rsidRPr="00942B72">
            <w:rPr>
              <w:sz w:val="18"/>
              <w:szCs w:val="18"/>
              <w:lang w:val="en-US"/>
            </w:rPr>
            <w:t>Координатор</w:t>
          </w:r>
          <w:proofErr w:type="spellEnd"/>
          <w:r w:rsidRPr="00942B72">
            <w:rPr>
              <w:sz w:val="18"/>
              <w:szCs w:val="18"/>
              <w:lang w:val="en-US"/>
            </w:rPr>
            <w:t>:</w:t>
          </w:r>
        </w:p>
      </w:tc>
      <w:tc>
        <w:tcPr>
          <w:tcW w:w="3260" w:type="dxa"/>
          <w:tcBorders>
            <w:top w:val="single" w:sz="4" w:space="0" w:color="auto"/>
          </w:tcBorders>
          <w:shd w:val="clear" w:color="auto" w:fill="auto"/>
        </w:tcPr>
        <w:p w14:paraId="36E4C4B2" w14:textId="77777777" w:rsidR="004F522E" w:rsidRPr="00942B72" w:rsidRDefault="004F522E" w:rsidP="00E225FC">
          <w:pPr>
            <w:pStyle w:val="FirstFooter"/>
            <w:tabs>
              <w:tab w:val="left" w:pos="2302"/>
            </w:tabs>
            <w:rPr>
              <w:sz w:val="18"/>
              <w:szCs w:val="18"/>
              <w:lang w:val="ru-RU"/>
            </w:rPr>
          </w:pPr>
          <w:r w:rsidRPr="00942B72">
            <w:rPr>
              <w:sz w:val="18"/>
              <w:szCs w:val="18"/>
              <w:lang w:val="ru-RU"/>
            </w:rPr>
            <w:t>Фамилия/организация/объединение:</w:t>
          </w:r>
        </w:p>
      </w:tc>
      <w:tc>
        <w:tcPr>
          <w:tcW w:w="5069" w:type="dxa"/>
          <w:tcBorders>
            <w:top w:val="single" w:sz="4" w:space="0" w:color="auto"/>
          </w:tcBorders>
        </w:tcPr>
        <w:p w14:paraId="015AADD8" w14:textId="175B3744" w:rsidR="004F522E" w:rsidRPr="00CF6BE3" w:rsidRDefault="004F522E" w:rsidP="00E225FC">
          <w:pPr>
            <w:pStyle w:val="FirstFooter"/>
            <w:tabs>
              <w:tab w:val="left" w:pos="2302"/>
            </w:tabs>
            <w:rPr>
              <w:sz w:val="18"/>
              <w:szCs w:val="18"/>
              <w:lang w:val="ru-RU"/>
            </w:rPr>
          </w:pPr>
          <w:r w:rsidRPr="00CF6BE3">
            <w:rPr>
              <w:sz w:val="18"/>
              <w:szCs w:val="18"/>
              <w:lang w:val="ru-RU"/>
            </w:rPr>
            <w:t xml:space="preserve">Васильев </w:t>
          </w:r>
          <w:proofErr w:type="gramStart"/>
          <w:r w:rsidRPr="00CF6BE3">
            <w:rPr>
              <w:sz w:val="18"/>
              <w:szCs w:val="18"/>
              <w:lang w:val="ru-RU"/>
            </w:rPr>
            <w:t>А.В. ,</w:t>
          </w:r>
          <w:proofErr w:type="gramEnd"/>
          <w:r w:rsidRPr="00CF6BE3">
            <w:rPr>
              <w:sz w:val="18"/>
              <w:szCs w:val="18"/>
              <w:lang w:val="ru-RU"/>
            </w:rPr>
            <w:t xml:space="preserve"> ФГУП НИИР, Российская Федерация</w:t>
          </w:r>
        </w:p>
      </w:tc>
    </w:tr>
    <w:tr w:rsidR="004F522E" w:rsidRPr="00942B72" w14:paraId="17B71D66" w14:textId="77777777" w:rsidTr="00E225FC">
      <w:trPr>
        <w:trHeight w:val="80"/>
      </w:trPr>
      <w:tc>
        <w:tcPr>
          <w:tcW w:w="1526" w:type="dxa"/>
          <w:shd w:val="clear" w:color="auto" w:fill="auto"/>
        </w:tcPr>
        <w:p w14:paraId="408551A3" w14:textId="77777777" w:rsidR="004F522E" w:rsidRPr="00CF6BE3" w:rsidRDefault="004F522E" w:rsidP="00E225FC">
          <w:pPr>
            <w:pStyle w:val="FirstFooter"/>
            <w:tabs>
              <w:tab w:val="left" w:pos="1559"/>
              <w:tab w:val="left" w:pos="3828"/>
            </w:tabs>
            <w:rPr>
              <w:sz w:val="18"/>
              <w:szCs w:val="18"/>
              <w:lang w:val="ru-RU"/>
            </w:rPr>
          </w:pPr>
        </w:p>
      </w:tc>
      <w:tc>
        <w:tcPr>
          <w:tcW w:w="3260" w:type="dxa"/>
          <w:shd w:val="clear" w:color="auto" w:fill="auto"/>
        </w:tcPr>
        <w:p w14:paraId="5599C15A" w14:textId="77777777" w:rsidR="004F522E" w:rsidRPr="00942B72" w:rsidRDefault="004F522E" w:rsidP="00E225FC">
          <w:pPr>
            <w:pStyle w:val="FirstFooter"/>
            <w:tabs>
              <w:tab w:val="left" w:pos="2302"/>
            </w:tabs>
            <w:rPr>
              <w:sz w:val="18"/>
              <w:szCs w:val="18"/>
              <w:lang w:val="ru-RU"/>
            </w:rPr>
          </w:pPr>
          <w:r w:rsidRPr="00942B72">
            <w:rPr>
              <w:sz w:val="18"/>
              <w:szCs w:val="18"/>
              <w:lang w:val="ru-RU"/>
            </w:rPr>
            <w:t>Тел:</w:t>
          </w:r>
        </w:p>
      </w:tc>
      <w:tc>
        <w:tcPr>
          <w:tcW w:w="5069" w:type="dxa"/>
        </w:tcPr>
        <w:p w14:paraId="069B87D8" w14:textId="77777777" w:rsidR="004F522E" w:rsidRPr="00E225FC" w:rsidRDefault="004F522E" w:rsidP="00E225FC">
          <w:pPr>
            <w:pStyle w:val="FirstFooter"/>
            <w:tabs>
              <w:tab w:val="left" w:pos="2302"/>
            </w:tabs>
            <w:rPr>
              <w:sz w:val="18"/>
              <w:szCs w:val="18"/>
              <w:lang w:val="en-US"/>
            </w:rPr>
          </w:pPr>
          <w:r w:rsidRPr="00E225FC">
            <w:rPr>
              <w:sz w:val="18"/>
              <w:szCs w:val="18"/>
              <w:lang w:val="en-US"/>
            </w:rPr>
            <w:t>+41 79 9472382</w:t>
          </w:r>
        </w:p>
      </w:tc>
    </w:tr>
    <w:tr w:rsidR="004F522E" w:rsidRPr="00942B72" w14:paraId="187D5A7C" w14:textId="77777777" w:rsidTr="00E225FC">
      <w:trPr>
        <w:trHeight w:val="80"/>
      </w:trPr>
      <w:tc>
        <w:tcPr>
          <w:tcW w:w="1526" w:type="dxa"/>
          <w:tcBorders>
            <w:bottom w:val="single" w:sz="4" w:space="0" w:color="auto"/>
          </w:tcBorders>
          <w:shd w:val="clear" w:color="auto" w:fill="auto"/>
        </w:tcPr>
        <w:p w14:paraId="66EF80CF" w14:textId="77777777" w:rsidR="004F522E" w:rsidRPr="00942B72" w:rsidRDefault="004F522E" w:rsidP="00E225FC">
          <w:pPr>
            <w:pStyle w:val="FirstFooter"/>
            <w:tabs>
              <w:tab w:val="left" w:pos="1559"/>
              <w:tab w:val="left" w:pos="3828"/>
            </w:tabs>
            <w:rPr>
              <w:sz w:val="18"/>
              <w:szCs w:val="18"/>
              <w:lang w:val="en-US"/>
            </w:rPr>
          </w:pPr>
        </w:p>
      </w:tc>
      <w:tc>
        <w:tcPr>
          <w:tcW w:w="3260" w:type="dxa"/>
          <w:tcBorders>
            <w:bottom w:val="single" w:sz="4" w:space="0" w:color="auto"/>
          </w:tcBorders>
          <w:shd w:val="clear" w:color="auto" w:fill="auto"/>
        </w:tcPr>
        <w:p w14:paraId="0D2D6C3B" w14:textId="77777777" w:rsidR="004F522E" w:rsidRPr="00942B72" w:rsidRDefault="004F522E" w:rsidP="00E225FC">
          <w:pPr>
            <w:pStyle w:val="FirstFooter"/>
            <w:tabs>
              <w:tab w:val="left" w:pos="2302"/>
            </w:tabs>
            <w:rPr>
              <w:sz w:val="18"/>
              <w:szCs w:val="18"/>
              <w:lang w:val="ru-RU"/>
            </w:rPr>
          </w:pPr>
          <w:r w:rsidRPr="00942B72">
            <w:rPr>
              <w:sz w:val="18"/>
              <w:szCs w:val="18"/>
              <w:lang w:val="ru-RU"/>
            </w:rPr>
            <w:t>Эл. почта:</w:t>
          </w:r>
        </w:p>
      </w:tc>
      <w:tc>
        <w:tcPr>
          <w:tcW w:w="5069" w:type="dxa"/>
          <w:tcBorders>
            <w:bottom w:val="single" w:sz="4" w:space="0" w:color="auto"/>
          </w:tcBorders>
        </w:tcPr>
        <w:p w14:paraId="229DBD8C" w14:textId="77777777" w:rsidR="004F522E" w:rsidRPr="00E225FC" w:rsidRDefault="004F522E" w:rsidP="00E225FC">
          <w:pPr>
            <w:pStyle w:val="FirstFooter"/>
            <w:tabs>
              <w:tab w:val="left" w:pos="2302"/>
            </w:tabs>
            <w:rPr>
              <w:sz w:val="18"/>
              <w:szCs w:val="18"/>
              <w:lang w:val="en-US"/>
            </w:rPr>
          </w:pPr>
          <w:hyperlink r:id="rId1" w:history="1">
            <w:r w:rsidRPr="00E225FC">
              <w:rPr>
                <w:rStyle w:val="Hyperlink"/>
                <w:sz w:val="18"/>
                <w:szCs w:val="18"/>
                <w:lang w:val="en-US"/>
              </w:rPr>
              <w:t>alexandre.vassiliev@mail.ru</w:t>
            </w:r>
          </w:hyperlink>
          <w:r w:rsidRPr="00E225FC">
            <w:rPr>
              <w:sz w:val="18"/>
              <w:szCs w:val="18"/>
              <w:lang w:val="en-US"/>
            </w:rPr>
            <w:t xml:space="preserve"> </w:t>
          </w:r>
        </w:p>
      </w:tc>
    </w:tr>
    <w:tr w:rsidR="004F522E" w:rsidRPr="00942B72" w14:paraId="58AB7590" w14:textId="77777777" w:rsidTr="00E225FC">
      <w:trPr>
        <w:trHeight w:val="80"/>
      </w:trPr>
      <w:tc>
        <w:tcPr>
          <w:tcW w:w="1526" w:type="dxa"/>
          <w:tcBorders>
            <w:top w:val="single" w:sz="4" w:space="0" w:color="auto"/>
          </w:tcBorders>
          <w:shd w:val="clear" w:color="auto" w:fill="auto"/>
        </w:tcPr>
        <w:p w14:paraId="52EB50AF" w14:textId="77777777" w:rsidR="004F522E" w:rsidRPr="00942B72" w:rsidRDefault="004F522E" w:rsidP="00CF6BE3">
          <w:pPr>
            <w:pStyle w:val="FirstFooter"/>
            <w:tabs>
              <w:tab w:val="left" w:pos="1559"/>
              <w:tab w:val="left" w:pos="3828"/>
            </w:tabs>
            <w:rPr>
              <w:sz w:val="18"/>
              <w:szCs w:val="18"/>
              <w:lang w:val="en-US"/>
            </w:rPr>
          </w:pPr>
          <w:proofErr w:type="spellStart"/>
          <w:r w:rsidRPr="00942B72">
            <w:rPr>
              <w:sz w:val="18"/>
              <w:szCs w:val="18"/>
              <w:lang w:val="en-US"/>
            </w:rPr>
            <w:t>Координатор</w:t>
          </w:r>
          <w:proofErr w:type="spellEnd"/>
          <w:r w:rsidRPr="00942B72">
            <w:rPr>
              <w:sz w:val="18"/>
              <w:szCs w:val="18"/>
              <w:lang w:val="en-US"/>
            </w:rPr>
            <w:t>:</w:t>
          </w:r>
        </w:p>
      </w:tc>
      <w:tc>
        <w:tcPr>
          <w:tcW w:w="3260" w:type="dxa"/>
          <w:tcBorders>
            <w:top w:val="single" w:sz="4" w:space="0" w:color="auto"/>
          </w:tcBorders>
          <w:shd w:val="clear" w:color="auto" w:fill="auto"/>
        </w:tcPr>
        <w:p w14:paraId="28831AE0" w14:textId="77777777" w:rsidR="004F522E" w:rsidRPr="00942B72" w:rsidRDefault="004F522E" w:rsidP="00CF6BE3">
          <w:pPr>
            <w:pStyle w:val="FirstFooter"/>
            <w:tabs>
              <w:tab w:val="left" w:pos="2302"/>
            </w:tabs>
            <w:rPr>
              <w:sz w:val="18"/>
              <w:szCs w:val="18"/>
              <w:lang w:val="ru-RU"/>
            </w:rPr>
          </w:pPr>
          <w:r w:rsidRPr="00942B72">
            <w:rPr>
              <w:sz w:val="18"/>
              <w:szCs w:val="18"/>
              <w:lang w:val="ru-RU"/>
            </w:rPr>
            <w:t>Фамилия/организация/объединение:</w:t>
          </w:r>
        </w:p>
      </w:tc>
      <w:tc>
        <w:tcPr>
          <w:tcW w:w="5069" w:type="dxa"/>
          <w:tcBorders>
            <w:top w:val="single" w:sz="4" w:space="0" w:color="auto"/>
          </w:tcBorders>
        </w:tcPr>
        <w:p w14:paraId="7F514700" w14:textId="223035B0" w:rsidR="004F522E" w:rsidRPr="00942B72" w:rsidRDefault="004F522E" w:rsidP="00CF6BE3">
          <w:pPr>
            <w:pStyle w:val="FirstFooter"/>
            <w:tabs>
              <w:tab w:val="left" w:pos="2302"/>
            </w:tabs>
            <w:rPr>
              <w:sz w:val="18"/>
              <w:szCs w:val="18"/>
            </w:rPr>
          </w:pPr>
          <w:proofErr w:type="spellStart"/>
          <w:r w:rsidRPr="007777EA">
            <w:rPr>
              <w:sz w:val="18"/>
              <w:szCs w:val="18"/>
            </w:rPr>
            <w:t>Плосский</w:t>
          </w:r>
          <w:proofErr w:type="spellEnd"/>
          <w:r w:rsidRPr="007777EA">
            <w:rPr>
              <w:sz w:val="18"/>
              <w:szCs w:val="18"/>
            </w:rPr>
            <w:t xml:space="preserve"> А.Ю., ФГУП НИИР, </w:t>
          </w:r>
          <w:proofErr w:type="spellStart"/>
          <w:r w:rsidRPr="007777EA">
            <w:rPr>
              <w:sz w:val="18"/>
              <w:szCs w:val="18"/>
            </w:rPr>
            <w:t>Российская</w:t>
          </w:r>
          <w:proofErr w:type="spellEnd"/>
          <w:r w:rsidRPr="007777EA">
            <w:rPr>
              <w:sz w:val="18"/>
              <w:szCs w:val="18"/>
            </w:rPr>
            <w:t xml:space="preserve"> </w:t>
          </w:r>
          <w:proofErr w:type="spellStart"/>
          <w:r w:rsidRPr="007777EA">
            <w:rPr>
              <w:sz w:val="18"/>
              <w:szCs w:val="18"/>
            </w:rPr>
            <w:t>Федерация</w:t>
          </w:r>
          <w:proofErr w:type="spellEnd"/>
        </w:p>
      </w:tc>
    </w:tr>
    <w:tr w:rsidR="004F522E" w:rsidRPr="00942B72" w14:paraId="3C3C0BFD" w14:textId="77777777" w:rsidTr="005A6024">
      <w:trPr>
        <w:trHeight w:val="80"/>
      </w:trPr>
      <w:tc>
        <w:tcPr>
          <w:tcW w:w="1526" w:type="dxa"/>
          <w:shd w:val="clear" w:color="auto" w:fill="auto"/>
        </w:tcPr>
        <w:p w14:paraId="44CA058E" w14:textId="77777777" w:rsidR="004F522E" w:rsidRPr="00CF6BE3" w:rsidRDefault="004F522E" w:rsidP="00CF6BE3">
          <w:pPr>
            <w:pStyle w:val="FirstFooter"/>
            <w:tabs>
              <w:tab w:val="left" w:pos="1559"/>
              <w:tab w:val="left" w:pos="3828"/>
            </w:tabs>
            <w:rPr>
              <w:sz w:val="18"/>
              <w:szCs w:val="18"/>
              <w:lang w:val="ru-RU"/>
            </w:rPr>
          </w:pPr>
        </w:p>
      </w:tc>
      <w:tc>
        <w:tcPr>
          <w:tcW w:w="3260" w:type="dxa"/>
          <w:shd w:val="clear" w:color="auto" w:fill="auto"/>
        </w:tcPr>
        <w:p w14:paraId="1543F62D" w14:textId="77777777" w:rsidR="004F522E" w:rsidRPr="00942B72" w:rsidRDefault="004F522E" w:rsidP="00CF6BE3">
          <w:pPr>
            <w:pStyle w:val="FirstFooter"/>
            <w:tabs>
              <w:tab w:val="left" w:pos="2302"/>
            </w:tabs>
            <w:rPr>
              <w:sz w:val="18"/>
              <w:szCs w:val="18"/>
              <w:lang w:val="ru-RU"/>
            </w:rPr>
          </w:pPr>
          <w:r w:rsidRPr="00942B72">
            <w:rPr>
              <w:sz w:val="18"/>
              <w:szCs w:val="18"/>
              <w:lang w:val="ru-RU"/>
            </w:rPr>
            <w:t>Тел:</w:t>
          </w:r>
        </w:p>
      </w:tc>
      <w:tc>
        <w:tcPr>
          <w:tcW w:w="5069" w:type="dxa"/>
        </w:tcPr>
        <w:p w14:paraId="4ACAA116" w14:textId="42F80BB1" w:rsidR="004F522E" w:rsidRPr="00942B72" w:rsidRDefault="004F522E" w:rsidP="00CF6BE3">
          <w:pPr>
            <w:pStyle w:val="FirstFooter"/>
            <w:tabs>
              <w:tab w:val="left" w:pos="2302"/>
            </w:tabs>
            <w:rPr>
              <w:sz w:val="18"/>
              <w:szCs w:val="18"/>
            </w:rPr>
          </w:pPr>
          <w:r w:rsidRPr="007777EA">
            <w:rPr>
              <w:sz w:val="18"/>
              <w:szCs w:val="18"/>
            </w:rPr>
            <w:t>+7 926 169 62 11</w:t>
          </w:r>
        </w:p>
      </w:tc>
    </w:tr>
    <w:tr w:rsidR="004F522E" w:rsidRPr="00942B72" w14:paraId="50691CD1" w14:textId="77777777" w:rsidTr="005A6024">
      <w:trPr>
        <w:trHeight w:val="80"/>
      </w:trPr>
      <w:tc>
        <w:tcPr>
          <w:tcW w:w="1526" w:type="dxa"/>
          <w:shd w:val="clear" w:color="auto" w:fill="auto"/>
        </w:tcPr>
        <w:p w14:paraId="66A4C9F1" w14:textId="77777777" w:rsidR="004F522E" w:rsidRPr="00942B72" w:rsidRDefault="004F522E" w:rsidP="00CF6BE3">
          <w:pPr>
            <w:pStyle w:val="FirstFooter"/>
            <w:tabs>
              <w:tab w:val="left" w:pos="1559"/>
              <w:tab w:val="left" w:pos="3828"/>
            </w:tabs>
            <w:rPr>
              <w:sz w:val="18"/>
              <w:szCs w:val="18"/>
              <w:lang w:val="en-US"/>
            </w:rPr>
          </w:pPr>
        </w:p>
      </w:tc>
      <w:tc>
        <w:tcPr>
          <w:tcW w:w="3260" w:type="dxa"/>
          <w:shd w:val="clear" w:color="auto" w:fill="auto"/>
        </w:tcPr>
        <w:p w14:paraId="5AE40501" w14:textId="77777777" w:rsidR="004F522E" w:rsidRPr="00942B72" w:rsidRDefault="004F522E" w:rsidP="00CF6BE3">
          <w:pPr>
            <w:pStyle w:val="FirstFooter"/>
            <w:tabs>
              <w:tab w:val="left" w:pos="2302"/>
            </w:tabs>
            <w:rPr>
              <w:sz w:val="18"/>
              <w:szCs w:val="18"/>
              <w:lang w:val="ru-RU"/>
            </w:rPr>
          </w:pPr>
          <w:r w:rsidRPr="00942B72">
            <w:rPr>
              <w:sz w:val="18"/>
              <w:szCs w:val="18"/>
              <w:lang w:val="ru-RU"/>
            </w:rPr>
            <w:t>Эл. почта:</w:t>
          </w:r>
        </w:p>
      </w:tc>
      <w:tc>
        <w:tcPr>
          <w:tcW w:w="5069" w:type="dxa"/>
        </w:tcPr>
        <w:p w14:paraId="48C7FCAB" w14:textId="3AB3776C" w:rsidR="004F522E" w:rsidRPr="00942B72" w:rsidRDefault="004F522E" w:rsidP="00CF6BE3">
          <w:pPr>
            <w:pStyle w:val="FirstFooter"/>
            <w:tabs>
              <w:tab w:val="left" w:pos="2302"/>
            </w:tabs>
            <w:rPr>
              <w:sz w:val="18"/>
              <w:szCs w:val="18"/>
            </w:rPr>
          </w:pPr>
          <w:hyperlink r:id="rId2" w:history="1">
            <w:r w:rsidRPr="007777EA">
              <w:rPr>
                <w:rStyle w:val="Hyperlink"/>
                <w:sz w:val="18"/>
                <w:szCs w:val="18"/>
              </w:rPr>
              <w:t>a.plossky@niir.ru</w:t>
            </w:r>
          </w:hyperlink>
          <w:r w:rsidRPr="007777EA">
            <w:rPr>
              <w:sz w:val="18"/>
              <w:szCs w:val="18"/>
            </w:rPr>
            <w:t xml:space="preserve">; </w:t>
          </w:r>
          <w:hyperlink r:id="rId3" w:history="1">
            <w:r w:rsidRPr="007777EA">
              <w:rPr>
                <w:rStyle w:val="Hyperlink"/>
                <w:sz w:val="18"/>
                <w:szCs w:val="18"/>
              </w:rPr>
              <w:t>aplossky@gmail.com</w:t>
            </w:r>
          </w:hyperlink>
          <w:r w:rsidRPr="007777EA">
            <w:rPr>
              <w:sz w:val="18"/>
              <w:szCs w:val="18"/>
            </w:rPr>
            <w:t xml:space="preserve"> </w:t>
          </w:r>
        </w:p>
      </w:tc>
    </w:tr>
  </w:tbl>
  <w:p w14:paraId="3FC7B4B0" w14:textId="15BD0CC1" w:rsidR="004F522E" w:rsidRDefault="004F522E" w:rsidP="00EE7CBD">
    <w:pPr>
      <w:jc w:val="center"/>
    </w:pPr>
    <w:hyperlink r:id="rId4" w:history="1">
      <w:r w:rsidRPr="00DC5F20">
        <w:rPr>
          <w:rStyle w:val="Hyperlink"/>
          <w:sz w:val="18"/>
          <w:szCs w:val="18"/>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8DF0" w14:textId="77777777" w:rsidR="004F522E" w:rsidRDefault="004F522E">
      <w:r>
        <w:t>____________________</w:t>
      </w:r>
    </w:p>
  </w:footnote>
  <w:footnote w:type="continuationSeparator" w:id="0">
    <w:p w14:paraId="73F57E55" w14:textId="77777777" w:rsidR="004F522E" w:rsidRDefault="004F522E">
      <w:r>
        <w:continuationSeparator/>
      </w:r>
    </w:p>
  </w:footnote>
  <w:footnote w:id="1">
    <w:p w14:paraId="4640FD8A" w14:textId="77777777" w:rsidR="004F522E" w:rsidRPr="00C81EF3" w:rsidRDefault="004F522E" w:rsidP="008B37C7">
      <w:pPr>
        <w:pStyle w:val="HTMLPreformatted"/>
        <w:shd w:val="clear" w:color="auto" w:fill="F8F9FA"/>
        <w:spacing w:before="80"/>
        <w:ind w:left="259" w:hanging="259"/>
        <w:rPr>
          <w:ins w:id="26" w:author="Alexandre VASSILIEV" w:date="2020-07-02T14:39:00Z"/>
        </w:rPr>
      </w:pPr>
      <w:ins w:id="27" w:author="Alexandre VASSILIEV" w:date="2020-07-02T14:39:00Z">
        <w:r w:rsidRPr="00071646">
          <w:rPr>
            <w:rStyle w:val="FootnoteReference"/>
          </w:rPr>
          <w:sym w:font="Symbol" w:char="F02A"/>
        </w:r>
        <w:r w:rsidRPr="00FD65E6">
          <w:rPr>
            <w:rFonts w:ascii="Courier New" w:hAnsi="Courier New" w:cs="Courier New"/>
          </w:rPr>
          <w:tab/>
        </w:r>
        <w:r>
          <w:rPr>
            <w:rFonts w:ascii="Times New Roman" w:hAnsi="Times New Roman" w:cs="Times New Roman"/>
            <w:color w:val="222222"/>
          </w:rPr>
          <w:t>Здесь и в</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дал</w:t>
        </w:r>
        <w:r>
          <w:rPr>
            <w:rFonts w:ascii="Times New Roman" w:hAnsi="Times New Roman" w:cs="Times New Roman"/>
            <w:color w:val="222222"/>
          </w:rPr>
          <w:t>ее</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ссылка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на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резолюцию</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без</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указания</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даты</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и</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места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ее</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принятия</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рассматривается</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как</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ссылка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на</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последнюю</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версию</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этой</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резолюции</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если</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не</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указано</w:t>
        </w:r>
        <w:r w:rsidRPr="00FD65E6">
          <w:rPr>
            <w:rFonts w:ascii="Times New Roman" w:hAnsi="Times New Roman" w:cs="Times New Roman"/>
            <w:color w:val="222222"/>
          </w:rPr>
          <w:t xml:space="preserve"> </w:t>
        </w:r>
        <w:r w:rsidRPr="00FD65E6">
          <w:rPr>
            <w:rFonts w:ascii="Times New Roman" w:hAnsi="Times New Roman" w:cs="Times New Roman" w:hint="eastAsia"/>
            <w:color w:val="222222"/>
          </w:rPr>
          <w:t>иное</w:t>
        </w:r>
        <w:r>
          <w:rPr>
            <w:rFonts w:ascii="Times New Roman" w:hAnsi="Times New Roman" w:cs="Times New Roman"/>
            <w:color w:val="222222"/>
          </w:rPr>
          <w:t>.</w:t>
        </w:r>
      </w:ins>
    </w:p>
  </w:footnote>
  <w:footnote w:id="2">
    <w:p w14:paraId="464B7F6F" w14:textId="77777777" w:rsidR="004F522E" w:rsidRPr="00E464EF" w:rsidRDefault="004F522E" w:rsidP="001712C8">
      <w:pPr>
        <w:pStyle w:val="FootnoteText"/>
        <w:rPr>
          <w:ins w:id="132" w:author="Alexandre VASSILIEV" w:date="2020-07-02T17:34:00Z"/>
        </w:rPr>
      </w:pPr>
      <w:ins w:id="133" w:author="Alexandre VASSILIEV" w:date="2020-07-02T17:34:00Z">
        <w:r w:rsidRPr="007C0BE2">
          <w:rPr>
            <w:rStyle w:val="FootnoteReference"/>
          </w:rPr>
          <w:t>1</w:t>
        </w:r>
        <w:r w:rsidRPr="007C0BE2">
          <w:tab/>
          <w:t>Разработка программы производится с учётом предложений собрания глав делегаций (см. 1.10, ниже).</w:t>
        </w:r>
      </w:ins>
    </w:p>
  </w:footnote>
  <w:footnote w:id="3">
    <w:p w14:paraId="5964992B" w14:textId="77777777" w:rsidR="004F522E" w:rsidRPr="00FE2866" w:rsidRDefault="004F522E" w:rsidP="007E0145">
      <w:pPr>
        <w:pStyle w:val="FootnoteText"/>
      </w:pPr>
      <w:r w:rsidRPr="00A973ED">
        <w:rPr>
          <w:rStyle w:val="FootnoteReference"/>
        </w:rPr>
        <w:t>1</w:t>
      </w:r>
      <w:r w:rsidRPr="00FE2866">
        <w:t xml:space="preserve"> </w:t>
      </w:r>
      <w:r w:rsidRPr="00FE2866">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4">
    <w:p w14:paraId="0354EA48" w14:textId="77777777" w:rsidR="004F522E" w:rsidRPr="009D2BD3" w:rsidRDefault="004F522E" w:rsidP="00CD19CD">
      <w:pPr>
        <w:pStyle w:val="FootnoteText"/>
        <w:jc w:val="both"/>
      </w:pPr>
      <w:r>
        <w:rPr>
          <w:rStyle w:val="FootnoteReference"/>
        </w:rPr>
        <w:footnoteRef/>
      </w:r>
      <w:r w:rsidRPr="009D2BD3">
        <w:t xml:space="preserve"> </w:t>
      </w:r>
      <w:del w:id="526" w:author="Alexandre VASSILIEV" w:date="2020-04-07T09:49:00Z">
        <w:r w:rsidDel="00184754">
          <w:rPr>
            <w:rFonts w:ascii="Calibri" w:hAnsi="Calibri" w:cs="Calibri"/>
            <w:sz w:val="17"/>
            <w:szCs w:val="17"/>
            <w:lang w:eastAsia="zh-CN"/>
          </w:rPr>
          <w:delText xml:space="preserve">Примечание Секретариата. − </w:delText>
        </w:r>
      </w:del>
      <w:r>
        <w:rPr>
          <w:rFonts w:ascii="Calibri" w:hAnsi="Calibri" w:cs="Calibri"/>
          <w:sz w:val="17"/>
          <w:szCs w:val="17"/>
          <w:lang w:eastAsia="zh-CN"/>
        </w:rPr>
        <w:t>Дополнительная информация о процедурах других Секторов представлена также в соответствующих Резолюциях Ассамблеи радиосвязи (АР) и Всемирной ассамблеи по стандартизации электросвязи (ВАСЭ) со ссылками на Резолюции МСЭ-R 6 и МСЭ-R 7 АР, а также Резолюцию 18 ВАСЭ.</w:t>
      </w:r>
    </w:p>
  </w:footnote>
  <w:footnote w:id="5">
    <w:p w14:paraId="6BAC6F98" w14:textId="77777777" w:rsidR="004F522E" w:rsidRPr="000E2080" w:rsidRDefault="004F522E">
      <w:pPr>
        <w:overflowPunct/>
        <w:spacing w:before="0"/>
        <w:jc w:val="both"/>
        <w:textAlignment w:val="auto"/>
        <w:pPrChange w:id="563" w:author="Alexandre VASSILIEV" w:date="2020-04-06T14:26:00Z">
          <w:pPr>
            <w:overflowPunct/>
            <w:spacing w:before="0"/>
            <w:textAlignment w:val="auto"/>
          </w:pPr>
        </w:pPrChange>
      </w:pPr>
      <w:r>
        <w:rPr>
          <w:rStyle w:val="FootnoteReference"/>
        </w:rPr>
        <w:footnoteRef/>
      </w:r>
      <w:r w:rsidRPr="000E2080">
        <w:t xml:space="preserve"> </w:t>
      </w:r>
      <w:ins w:id="564" w:author="Alexandre VASSILIEV" w:date="2020-04-06T15:21:00Z">
        <w:r>
          <w:rPr>
            <w:rFonts w:ascii="Calibri" w:hAnsi="Calibri" w:cs="Calibri"/>
            <w:sz w:val="17"/>
            <w:szCs w:val="17"/>
            <w:lang w:eastAsia="zh-CN"/>
          </w:rPr>
          <w:t xml:space="preserve">В соответствии с Резолюцией </w:t>
        </w:r>
        <w:r w:rsidRPr="00990C7E">
          <w:rPr>
            <w:rFonts w:ascii="Calibri" w:hAnsi="Calibri" w:cs="Calibri"/>
            <w:sz w:val="17"/>
            <w:szCs w:val="17"/>
            <w:lang w:eastAsia="zh-CN"/>
          </w:rPr>
          <w:t xml:space="preserve">58 Полномочной конференции </w:t>
        </w:r>
        <w:r>
          <w:rPr>
            <w:rFonts w:ascii="Calibri" w:hAnsi="Calibri" w:cs="Calibri"/>
            <w:sz w:val="17"/>
            <w:szCs w:val="17"/>
            <w:lang w:eastAsia="zh-CN"/>
          </w:rPr>
          <w:t>это</w:t>
        </w:r>
        <w:r w:rsidRPr="00990C7E">
          <w:rPr>
            <w:rFonts w:ascii="Calibri" w:hAnsi="Calibri" w:cs="Calibri"/>
            <w:sz w:val="17"/>
            <w:szCs w:val="17"/>
            <w:lang w:eastAsia="zh-CN"/>
          </w:rPr>
          <w:t xml:space="preserve"> шесть основных региональных организаций электросвязи, а именно: Азиатско-Тихоокеанское сообщество электросвязи (АТСЭ), Европейская конференция администраций почт и электросвязи (СЕПТ), Межамериканский комитет по электросвязи (СИТЕЛ), Африканский союз электросвязи (АСЭ), Совет министров электросвязи и информации арабских государств, представленный</w:t>
        </w:r>
        <w:r>
          <w:rPr>
            <w:rFonts w:ascii="Calibri" w:hAnsi="Calibri" w:cs="Calibri"/>
            <w:sz w:val="17"/>
            <w:szCs w:val="17"/>
            <w:lang w:eastAsia="zh-CN"/>
          </w:rPr>
          <w:t xml:space="preserve"> </w:t>
        </w:r>
        <w:r w:rsidRPr="00990C7E">
          <w:rPr>
            <w:rFonts w:ascii="Calibri" w:hAnsi="Calibri" w:cs="Calibri"/>
            <w:sz w:val="17"/>
            <w:szCs w:val="17"/>
            <w:lang w:eastAsia="zh-CN"/>
          </w:rPr>
          <w:t>Генеральным секретариатом Лиги арабских государств (ЛАГ), и Региональное содружество в области связи (РСС)</w:t>
        </w:r>
      </w:ins>
      <w:del w:id="565" w:author="Alexandre VASSILIEV" w:date="2020-04-06T15:21:00Z">
        <w:r w:rsidRPr="00DC27E4" w:rsidDel="009D2BD3">
          <w:rPr>
            <w:rFonts w:ascii="Calibri" w:hAnsi="Calibri" w:cs="Calibri"/>
            <w:sz w:val="17"/>
            <w:szCs w:val="17"/>
            <w:lang w:eastAsia="zh-CN"/>
          </w:rPr>
          <w:delText>А</w:delText>
        </w:r>
        <w:r w:rsidDel="009D2BD3">
          <w:rPr>
            <w:rFonts w:ascii="Calibri" w:hAnsi="Calibri" w:cs="Calibri"/>
            <w:sz w:val="17"/>
            <w:szCs w:val="17"/>
            <w:lang w:eastAsia="zh-CN"/>
          </w:rPr>
          <w:delText>фрика, Северная и Южная Америка, арабские государства, Азиатско-Тихоокеанский регион, Содружество Независимых Государств, Европа</w:delText>
        </w:r>
      </w:del>
    </w:p>
  </w:footnote>
  <w:footnote w:id="6">
    <w:p w14:paraId="51421733" w14:textId="209E5ED3" w:rsidR="004F522E" w:rsidRPr="00EB3DC1" w:rsidRDefault="004F522E">
      <w:pPr>
        <w:pStyle w:val="FootnoteText"/>
        <w:tabs>
          <w:tab w:val="clear" w:pos="255"/>
          <w:tab w:val="left" w:pos="0"/>
        </w:tabs>
        <w:ind w:left="0" w:firstLine="90"/>
        <w:jc w:val="both"/>
        <w:pPrChange w:id="680" w:author="Alexandre VASSILIEV" w:date="2020-07-05T16:08:00Z">
          <w:pPr>
            <w:pStyle w:val="FootnoteText"/>
          </w:pPr>
        </w:pPrChange>
      </w:pPr>
      <w:ins w:id="681" w:author="Alexandre VASSILIEV" w:date="2020-04-08T09:53:00Z">
        <w:r>
          <w:rPr>
            <w:rStyle w:val="FootnoteReference"/>
          </w:rPr>
          <w:footnoteRef/>
        </w:r>
        <w:r w:rsidRPr="00EB3DC1">
          <w:t xml:space="preserve"> </w:t>
        </w:r>
        <w:r w:rsidRPr="00D719FA">
          <w:t xml:space="preserve">В соответствии с Резолюцией 209 Полномочной конференции </w:t>
        </w:r>
        <w:r>
          <w:t>м</w:t>
        </w:r>
        <w:r w:rsidRPr="00D719FA">
          <w:t>алые и средни</w:t>
        </w:r>
        <w:r>
          <w:t>е</w:t>
        </w:r>
        <w:r w:rsidRPr="00D719FA">
          <w:t xml:space="preserve"> предприяти</w:t>
        </w:r>
        <w:r>
          <w:t>я, соответствующие требованиям этой Резолюции, могут участвовать</w:t>
        </w:r>
        <w:r w:rsidRPr="00DD675D">
          <w:rPr>
            <w:rFonts w:eastAsia="SimSun"/>
            <w:lang w:eastAsia="zh-CN"/>
          </w:rPr>
          <w:t xml:space="preserve"> в работе Секторов Союза в качестве Ассоциированных членов</w:t>
        </w:r>
        <w:r>
          <w:rPr>
            <w:rFonts w:eastAsia="SimSun"/>
            <w:lang w:eastAsia="zh-CN"/>
          </w:rPr>
          <w:t>.</w:t>
        </w:r>
      </w:ins>
    </w:p>
  </w:footnote>
  <w:footnote w:id="7">
    <w:p w14:paraId="6F80EF8B" w14:textId="77777777" w:rsidR="004F522E" w:rsidRPr="0003728A" w:rsidRDefault="004F522E" w:rsidP="00CD19CD">
      <w:pPr>
        <w:overflowPunct/>
        <w:spacing w:before="0"/>
        <w:jc w:val="both"/>
        <w:textAlignment w:val="auto"/>
        <w:rPr>
          <w:sz w:val="28"/>
        </w:rPr>
      </w:pPr>
      <w:r>
        <w:rPr>
          <w:rStyle w:val="FootnoteReference"/>
        </w:rPr>
        <w:footnoteRef/>
      </w:r>
      <w:r w:rsidRPr="004567F1">
        <w:t xml:space="preserve"> </w:t>
      </w:r>
      <w:r w:rsidRPr="0003728A">
        <w:rPr>
          <w:rFonts w:cstheme="minorHAnsi"/>
          <w:sz w:val="20"/>
          <w:szCs w:val="17"/>
          <w:lang w:eastAsia="zh-CN"/>
        </w:rPr>
        <w:t>К последним относятся колледжи, институты, университеты и их соответствующие исследовательские учреждения, заинтересованные в развитии электросвязи/ИКТ.</w:t>
      </w:r>
    </w:p>
  </w:footnote>
  <w:footnote w:id="8">
    <w:p w14:paraId="4072968A" w14:textId="77777777" w:rsidR="004F522E" w:rsidRPr="00FE2866" w:rsidRDefault="004F522E" w:rsidP="007E0145">
      <w:pPr>
        <w:pStyle w:val="FootnoteText"/>
      </w:pPr>
      <w:r w:rsidRPr="004142AD">
        <w:rPr>
          <w:rStyle w:val="FootnoteReference"/>
        </w:rPr>
        <w:t>5</w:t>
      </w:r>
      <w:r w:rsidRPr="00FE2866">
        <w:t xml:space="preserve"> </w:t>
      </w:r>
      <w:r w:rsidRPr="00FE2866">
        <w:tab/>
        <w:t>В данном образце содержится формат составления вклада и информация, которая должна быть представлена. При этом вклад представляется с использованием онлайнового шаблона.</w:t>
      </w:r>
    </w:p>
  </w:footnote>
  <w:footnote w:id="9">
    <w:p w14:paraId="07060D78" w14:textId="77777777" w:rsidR="004F522E" w:rsidRPr="00FE2866" w:rsidRDefault="004F522E" w:rsidP="007E0145">
      <w:pPr>
        <w:pStyle w:val="FootnoteText"/>
      </w:pPr>
      <w:r w:rsidRPr="007D6149">
        <w:rPr>
          <w:rStyle w:val="FootnoteReference"/>
        </w:rPr>
        <w:sym w:font="Symbol" w:char="F02A"/>
      </w:r>
      <w:r w:rsidRPr="00FE2866">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2689" w14:textId="77777777" w:rsidR="004F522E" w:rsidRDefault="004F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332783"/>
      <w:docPartObj>
        <w:docPartGallery w:val="Page Numbers (Top of Page)"/>
        <w:docPartUnique/>
      </w:docPartObj>
    </w:sdtPr>
    <w:sdtContent>
      <w:p w14:paraId="254B27F9" w14:textId="197D6A77" w:rsidR="004F522E" w:rsidRPr="0025440D" w:rsidRDefault="004F522E" w:rsidP="00EE7CBD">
        <w:pPr>
          <w:tabs>
            <w:tab w:val="clear" w:pos="794"/>
            <w:tab w:val="clear" w:pos="1191"/>
            <w:tab w:val="clear" w:pos="1588"/>
            <w:tab w:val="clear" w:pos="1985"/>
            <w:tab w:val="center" w:pos="4536"/>
            <w:tab w:val="right" w:pos="9356"/>
          </w:tabs>
          <w:ind w:right="1"/>
          <w:rPr>
            <w:rFonts w:cstheme="minorHAnsi"/>
            <w:smallCaps/>
            <w:spacing w:val="24"/>
            <w:lang w:val="es-ES_tradnl"/>
          </w:rPr>
        </w:pPr>
        <w:r w:rsidRPr="005D3901">
          <w:rPr>
            <w:rFonts w:cstheme="minorHAnsi"/>
            <w:lang w:val="de-CH"/>
          </w:rPr>
          <w:tab/>
        </w:r>
        <w:r w:rsidRPr="005D3901">
          <w:rPr>
            <w:rFonts w:cstheme="minorHAnsi"/>
            <w:lang w:val="es-ES_tradnl"/>
          </w:rPr>
          <w:t>ITU-D/</w:t>
        </w:r>
        <w:bookmarkStart w:id="2029" w:name="DocRef2"/>
        <w:bookmarkEnd w:id="2029"/>
        <w:r w:rsidRPr="005D3901">
          <w:rPr>
            <w:rFonts w:cstheme="minorHAnsi"/>
            <w:lang w:val="es-ES_tradnl"/>
          </w:rPr>
          <w:t>RPM-CIS21/</w:t>
        </w:r>
        <w:bookmarkStart w:id="2030" w:name="DocNo2"/>
        <w:bookmarkEnd w:id="2030"/>
        <w:r>
          <w:rPr>
            <w:rFonts w:cstheme="minorHAnsi"/>
            <w:lang w:val="es-ES_tradnl"/>
          </w:rPr>
          <w:t>26</w:t>
        </w:r>
        <w:r w:rsidRPr="005D3901">
          <w:rPr>
            <w:rFonts w:cstheme="minorHAnsi"/>
            <w:lang w:val="es-ES_tradnl"/>
          </w:rPr>
          <w:t>-</w:t>
        </w:r>
        <w:r>
          <w:rPr>
            <w:rFonts w:cstheme="minorHAnsi"/>
            <w:lang w:val="es-ES_tradnl"/>
          </w:rPr>
          <w:t>R</w:t>
        </w:r>
        <w:r w:rsidRPr="005D3901">
          <w:rPr>
            <w:rFonts w:cstheme="minorHAnsi"/>
            <w:lang w:val="es-ES_tradnl"/>
          </w:rPr>
          <w:tab/>
          <w:t xml:space="preserve">Page </w:t>
        </w:r>
        <w:r w:rsidRPr="005D3901">
          <w:rPr>
            <w:rFonts w:cstheme="minorHAnsi"/>
          </w:rPr>
          <w:fldChar w:fldCharType="begin"/>
        </w:r>
        <w:r w:rsidRPr="005D3901">
          <w:rPr>
            <w:rFonts w:cstheme="minorHAnsi"/>
            <w:lang w:val="es-ES_tradnl"/>
          </w:rPr>
          <w:instrText xml:space="preserve"> PAGE </w:instrText>
        </w:r>
        <w:r w:rsidRPr="005D3901">
          <w:rPr>
            <w:rFonts w:cstheme="minorHAnsi"/>
          </w:rPr>
          <w:fldChar w:fldCharType="separate"/>
        </w:r>
        <w:r>
          <w:rPr>
            <w:rFonts w:cstheme="minorHAnsi"/>
          </w:rPr>
          <w:t>2</w:t>
        </w:r>
        <w:r w:rsidRPr="005D3901">
          <w:rPr>
            <w:rFonts w:cstheme="minorHAnsi"/>
          </w:rPr>
          <w:fldChar w:fldCharType="end"/>
        </w:r>
      </w:p>
    </w:sdtContent>
  </w:sdt>
  <w:p w14:paraId="495B0F2F" w14:textId="61195E7F" w:rsidR="004F522E" w:rsidRPr="00EE7CBD" w:rsidRDefault="004F522E" w:rsidP="00EE7CBD">
    <w:pPr>
      <w:pStyle w:val="Header"/>
      <w:jc w:val="left"/>
      <w:rPr>
        <w:rStyle w:val="PageNumbe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171F" w14:textId="77777777" w:rsidR="004F522E" w:rsidRDefault="004F5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86F0456"/>
    <w:multiLevelType w:val="hybridMultilevel"/>
    <w:tmpl w:val="D2CC86D8"/>
    <w:lvl w:ilvl="0" w:tplc="11928586">
      <w:start w:val="1"/>
      <w:numFmt w:val="lowerLetter"/>
      <w:lvlText w:val="%1)"/>
      <w:lvlJc w:val="left"/>
      <w:pPr>
        <w:ind w:left="795" w:hanging="79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8D4796"/>
    <w:multiLevelType w:val="hybridMultilevel"/>
    <w:tmpl w:val="273CAD00"/>
    <w:lvl w:ilvl="0" w:tplc="58D45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6" w15:restartNumberingAfterBreak="0">
    <w:nsid w:val="494340F1"/>
    <w:multiLevelType w:val="hybridMultilevel"/>
    <w:tmpl w:val="4EFA2602"/>
    <w:lvl w:ilvl="0" w:tplc="2326C61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30D9A"/>
    <w:multiLevelType w:val="hybridMultilevel"/>
    <w:tmpl w:val="64F8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15:restartNumberingAfterBreak="0">
    <w:nsid w:val="64E459AC"/>
    <w:multiLevelType w:val="hybridMultilevel"/>
    <w:tmpl w:val="AAF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0"/>
  </w:num>
  <w:num w:numId="6">
    <w:abstractNumId w:val="2"/>
  </w:num>
  <w:num w:numId="7">
    <w:abstractNumId w:val="8"/>
  </w:num>
  <w:num w:numId="8">
    <w:abstractNumId w:val="6"/>
  </w:num>
  <w:num w:numId="9">
    <w:abstractNumId w:val="5"/>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e VASSILIEV">
    <w15:presenceInfo w15:providerId="None" w15:userId="Alexandre VASSILIEV"/>
  </w15:person>
  <w15:person w15:author="Arseny Plossky">
    <w15:presenceInfo w15:providerId="AD" w15:userId="S::rus_ap3@apeconline.org::1547fbbb-b5d9-413c-a398-ee595cb0de94"/>
  </w15:person>
  <w15:person w15:author="Plossky Arseny">
    <w15:presenceInfo w15:providerId="Windows Live" w15:userId="916ac329361c9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_tradnl"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AAE"/>
    <w:rsid w:val="00002716"/>
    <w:rsid w:val="00005791"/>
    <w:rsid w:val="00015680"/>
    <w:rsid w:val="00024A0C"/>
    <w:rsid w:val="0002520B"/>
    <w:rsid w:val="0003728A"/>
    <w:rsid w:val="00037A9E"/>
    <w:rsid w:val="00037F91"/>
    <w:rsid w:val="000539F1"/>
    <w:rsid w:val="00055A2A"/>
    <w:rsid w:val="000615C1"/>
    <w:rsid w:val="00065DBD"/>
    <w:rsid w:val="00075C2C"/>
    <w:rsid w:val="0009225C"/>
    <w:rsid w:val="000A17C4"/>
    <w:rsid w:val="000A30F4"/>
    <w:rsid w:val="000A4B2A"/>
    <w:rsid w:val="000A6669"/>
    <w:rsid w:val="000B2352"/>
    <w:rsid w:val="000C7B84"/>
    <w:rsid w:val="000D10DB"/>
    <w:rsid w:val="000D261B"/>
    <w:rsid w:val="000D2B30"/>
    <w:rsid w:val="000D4D02"/>
    <w:rsid w:val="000D58A3"/>
    <w:rsid w:val="000D720B"/>
    <w:rsid w:val="000E3ED4"/>
    <w:rsid w:val="000E7B4C"/>
    <w:rsid w:val="000F6644"/>
    <w:rsid w:val="000F7109"/>
    <w:rsid w:val="00100833"/>
    <w:rsid w:val="00113EE8"/>
    <w:rsid w:val="0011455A"/>
    <w:rsid w:val="00114A65"/>
    <w:rsid w:val="0013660C"/>
    <w:rsid w:val="00141699"/>
    <w:rsid w:val="00146874"/>
    <w:rsid w:val="00147000"/>
    <w:rsid w:val="001534D9"/>
    <w:rsid w:val="001551EA"/>
    <w:rsid w:val="001555F3"/>
    <w:rsid w:val="00163091"/>
    <w:rsid w:val="001645CB"/>
    <w:rsid w:val="00166305"/>
    <w:rsid w:val="001703C6"/>
    <w:rsid w:val="001712C8"/>
    <w:rsid w:val="00173781"/>
    <w:rsid w:val="00175CAE"/>
    <w:rsid w:val="001828DB"/>
    <w:rsid w:val="00182B6F"/>
    <w:rsid w:val="001850FE"/>
    <w:rsid w:val="00185135"/>
    <w:rsid w:val="0019037C"/>
    <w:rsid w:val="001905A9"/>
    <w:rsid w:val="00191273"/>
    <w:rsid w:val="00192012"/>
    <w:rsid w:val="001942A7"/>
    <w:rsid w:val="0019587B"/>
    <w:rsid w:val="001A163D"/>
    <w:rsid w:val="001A441E"/>
    <w:rsid w:val="001B357F"/>
    <w:rsid w:val="001C028E"/>
    <w:rsid w:val="001C3702"/>
    <w:rsid w:val="001C4656"/>
    <w:rsid w:val="001D6DD0"/>
    <w:rsid w:val="001E3861"/>
    <w:rsid w:val="001F1B3F"/>
    <w:rsid w:val="001F23E6"/>
    <w:rsid w:val="001F4238"/>
    <w:rsid w:val="00200A38"/>
    <w:rsid w:val="00200A46"/>
    <w:rsid w:val="0020335B"/>
    <w:rsid w:val="00211B6F"/>
    <w:rsid w:val="00214549"/>
    <w:rsid w:val="00217CC3"/>
    <w:rsid w:val="00220AB6"/>
    <w:rsid w:val="0022120F"/>
    <w:rsid w:val="0022754A"/>
    <w:rsid w:val="002353A3"/>
    <w:rsid w:val="00236560"/>
    <w:rsid w:val="0023662E"/>
    <w:rsid w:val="0024443C"/>
    <w:rsid w:val="00245D0F"/>
    <w:rsid w:val="002479EB"/>
    <w:rsid w:val="00247D93"/>
    <w:rsid w:val="002510D2"/>
    <w:rsid w:val="002548C3"/>
    <w:rsid w:val="00257ACD"/>
    <w:rsid w:val="00262908"/>
    <w:rsid w:val="002650F4"/>
    <w:rsid w:val="0026731A"/>
    <w:rsid w:val="002715FD"/>
    <w:rsid w:val="002724FB"/>
    <w:rsid w:val="00273030"/>
    <w:rsid w:val="002806FD"/>
    <w:rsid w:val="00285B33"/>
    <w:rsid w:val="00295095"/>
    <w:rsid w:val="002A1772"/>
    <w:rsid w:val="002A60B5"/>
    <w:rsid w:val="002B4C2E"/>
    <w:rsid w:val="002C08BF"/>
    <w:rsid w:val="002C1EC7"/>
    <w:rsid w:val="002C2960"/>
    <w:rsid w:val="002C7EA3"/>
    <w:rsid w:val="002D0590"/>
    <w:rsid w:val="002D20AE"/>
    <w:rsid w:val="002D58D6"/>
    <w:rsid w:val="002D6C61"/>
    <w:rsid w:val="002E2104"/>
    <w:rsid w:val="002E4DA2"/>
    <w:rsid w:val="002E6963"/>
    <w:rsid w:val="002F05D8"/>
    <w:rsid w:val="002F2DE0"/>
    <w:rsid w:val="002F512A"/>
    <w:rsid w:val="002F5E25"/>
    <w:rsid w:val="00307C5D"/>
    <w:rsid w:val="0031170D"/>
    <w:rsid w:val="003125C3"/>
    <w:rsid w:val="00312AE6"/>
    <w:rsid w:val="00317D1A"/>
    <w:rsid w:val="003211FF"/>
    <w:rsid w:val="00321FC0"/>
    <w:rsid w:val="00324DAF"/>
    <w:rsid w:val="00327247"/>
    <w:rsid w:val="00327814"/>
    <w:rsid w:val="00327A9D"/>
    <w:rsid w:val="00330103"/>
    <w:rsid w:val="0033130E"/>
    <w:rsid w:val="00350F02"/>
    <w:rsid w:val="00360B73"/>
    <w:rsid w:val="0038365A"/>
    <w:rsid w:val="003840E5"/>
    <w:rsid w:val="00386A89"/>
    <w:rsid w:val="0039648E"/>
    <w:rsid w:val="003A08FD"/>
    <w:rsid w:val="003A5A83"/>
    <w:rsid w:val="003A5AFE"/>
    <w:rsid w:val="003A5D5F"/>
    <w:rsid w:val="003A7FFE"/>
    <w:rsid w:val="003B0A63"/>
    <w:rsid w:val="003B392B"/>
    <w:rsid w:val="003B50E1"/>
    <w:rsid w:val="003B7598"/>
    <w:rsid w:val="003C1746"/>
    <w:rsid w:val="003C58BF"/>
    <w:rsid w:val="003C65C7"/>
    <w:rsid w:val="003D451D"/>
    <w:rsid w:val="003F2DD8"/>
    <w:rsid w:val="003F50B2"/>
    <w:rsid w:val="003F6BC1"/>
    <w:rsid w:val="004013EC"/>
    <w:rsid w:val="00401BFF"/>
    <w:rsid w:val="00402736"/>
    <w:rsid w:val="00406878"/>
    <w:rsid w:val="004118DD"/>
    <w:rsid w:val="004122C5"/>
    <w:rsid w:val="004124E2"/>
    <w:rsid w:val="00413B78"/>
    <w:rsid w:val="00416DDE"/>
    <w:rsid w:val="004173F5"/>
    <w:rsid w:val="00417DB0"/>
    <w:rsid w:val="00421CC6"/>
    <w:rsid w:val="0042246B"/>
    <w:rsid w:val="00426AB2"/>
    <w:rsid w:val="0044411E"/>
    <w:rsid w:val="00444240"/>
    <w:rsid w:val="00444C39"/>
    <w:rsid w:val="00452F9B"/>
    <w:rsid w:val="00453435"/>
    <w:rsid w:val="0046635F"/>
    <w:rsid w:val="00466398"/>
    <w:rsid w:val="004678EB"/>
    <w:rsid w:val="00481A69"/>
    <w:rsid w:val="0049128B"/>
    <w:rsid w:val="004920B1"/>
    <w:rsid w:val="00493B49"/>
    <w:rsid w:val="00495501"/>
    <w:rsid w:val="004A070A"/>
    <w:rsid w:val="004A3208"/>
    <w:rsid w:val="004A320E"/>
    <w:rsid w:val="004A4E9C"/>
    <w:rsid w:val="004B1A3C"/>
    <w:rsid w:val="004B37E8"/>
    <w:rsid w:val="004C069D"/>
    <w:rsid w:val="004C4ED3"/>
    <w:rsid w:val="004C59C1"/>
    <w:rsid w:val="004C5C6B"/>
    <w:rsid w:val="004D2CC3"/>
    <w:rsid w:val="004D35CB"/>
    <w:rsid w:val="004E20E5"/>
    <w:rsid w:val="004E5BB7"/>
    <w:rsid w:val="004E64EA"/>
    <w:rsid w:val="004E7828"/>
    <w:rsid w:val="004F2265"/>
    <w:rsid w:val="004F4570"/>
    <w:rsid w:val="004F46AA"/>
    <w:rsid w:val="004F522E"/>
    <w:rsid w:val="004F6A70"/>
    <w:rsid w:val="004F7DE0"/>
    <w:rsid w:val="00502ABF"/>
    <w:rsid w:val="00504DB0"/>
    <w:rsid w:val="00522D87"/>
    <w:rsid w:val="00523942"/>
    <w:rsid w:val="00533A1C"/>
    <w:rsid w:val="00535BE5"/>
    <w:rsid w:val="00543135"/>
    <w:rsid w:val="00543288"/>
    <w:rsid w:val="0054420E"/>
    <w:rsid w:val="00544D1B"/>
    <w:rsid w:val="00545C47"/>
    <w:rsid w:val="00545DC0"/>
    <w:rsid w:val="00545F6C"/>
    <w:rsid w:val="00554989"/>
    <w:rsid w:val="0055720C"/>
    <w:rsid w:val="005620F8"/>
    <w:rsid w:val="0056423B"/>
    <w:rsid w:val="0056487A"/>
    <w:rsid w:val="00565034"/>
    <w:rsid w:val="005659E0"/>
    <w:rsid w:val="00573424"/>
    <w:rsid w:val="0057402F"/>
    <w:rsid w:val="00577117"/>
    <w:rsid w:val="00577A2F"/>
    <w:rsid w:val="005812EB"/>
    <w:rsid w:val="005849D6"/>
    <w:rsid w:val="00585367"/>
    <w:rsid w:val="00586F23"/>
    <w:rsid w:val="00590C81"/>
    <w:rsid w:val="00592518"/>
    <w:rsid w:val="00592E87"/>
    <w:rsid w:val="0059383A"/>
    <w:rsid w:val="00593A8D"/>
    <w:rsid w:val="00594C4D"/>
    <w:rsid w:val="005A33B0"/>
    <w:rsid w:val="005A5C88"/>
    <w:rsid w:val="005A6024"/>
    <w:rsid w:val="005B1EF1"/>
    <w:rsid w:val="005B5840"/>
    <w:rsid w:val="005C2DC2"/>
    <w:rsid w:val="005C304A"/>
    <w:rsid w:val="005C7DF6"/>
    <w:rsid w:val="005D57C8"/>
    <w:rsid w:val="005D7761"/>
    <w:rsid w:val="005E0278"/>
    <w:rsid w:val="005E3CA0"/>
    <w:rsid w:val="005E3E31"/>
    <w:rsid w:val="005E44B1"/>
    <w:rsid w:val="005E4F29"/>
    <w:rsid w:val="005E67B0"/>
    <w:rsid w:val="005E7047"/>
    <w:rsid w:val="005E777F"/>
    <w:rsid w:val="005F1CA7"/>
    <w:rsid w:val="005F43DD"/>
    <w:rsid w:val="005F51A9"/>
    <w:rsid w:val="005F7416"/>
    <w:rsid w:val="00600C11"/>
    <w:rsid w:val="00606B89"/>
    <w:rsid w:val="00612DC4"/>
    <w:rsid w:val="0062001F"/>
    <w:rsid w:val="00621A86"/>
    <w:rsid w:val="00625FB8"/>
    <w:rsid w:val="006261BD"/>
    <w:rsid w:val="00636284"/>
    <w:rsid w:val="00636410"/>
    <w:rsid w:val="00647155"/>
    <w:rsid w:val="0064734E"/>
    <w:rsid w:val="00647653"/>
    <w:rsid w:val="00650137"/>
    <w:rsid w:val="006509D7"/>
    <w:rsid w:val="00651E43"/>
    <w:rsid w:val="0065521B"/>
    <w:rsid w:val="00662CCA"/>
    <w:rsid w:val="00662F34"/>
    <w:rsid w:val="00667DDC"/>
    <w:rsid w:val="00671EF6"/>
    <w:rsid w:val="0067205B"/>
    <w:rsid w:val="006748F8"/>
    <w:rsid w:val="00674BF5"/>
    <w:rsid w:val="00680489"/>
    <w:rsid w:val="00680F93"/>
    <w:rsid w:val="00692B5B"/>
    <w:rsid w:val="006A7710"/>
    <w:rsid w:val="006A7A61"/>
    <w:rsid w:val="006B2FFB"/>
    <w:rsid w:val="006C10A2"/>
    <w:rsid w:val="006C1F18"/>
    <w:rsid w:val="006C6A3B"/>
    <w:rsid w:val="006D035E"/>
    <w:rsid w:val="006D40D5"/>
    <w:rsid w:val="006D55D9"/>
    <w:rsid w:val="006E1287"/>
    <w:rsid w:val="006E6AFF"/>
    <w:rsid w:val="006F009A"/>
    <w:rsid w:val="006F08F3"/>
    <w:rsid w:val="006F3D93"/>
    <w:rsid w:val="007019B1"/>
    <w:rsid w:val="00703E66"/>
    <w:rsid w:val="007067A8"/>
    <w:rsid w:val="0071270E"/>
    <w:rsid w:val="00717FED"/>
    <w:rsid w:val="00721657"/>
    <w:rsid w:val="00727B1A"/>
    <w:rsid w:val="00733FAE"/>
    <w:rsid w:val="00740381"/>
    <w:rsid w:val="0074537B"/>
    <w:rsid w:val="00752258"/>
    <w:rsid w:val="00761535"/>
    <w:rsid w:val="00762880"/>
    <w:rsid w:val="00764821"/>
    <w:rsid w:val="00770D06"/>
    <w:rsid w:val="00772290"/>
    <w:rsid w:val="0077334D"/>
    <w:rsid w:val="00777265"/>
    <w:rsid w:val="007805E7"/>
    <w:rsid w:val="0078222A"/>
    <w:rsid w:val="00782B61"/>
    <w:rsid w:val="00783AAE"/>
    <w:rsid w:val="00787D48"/>
    <w:rsid w:val="007A4E50"/>
    <w:rsid w:val="007A7086"/>
    <w:rsid w:val="007A7A87"/>
    <w:rsid w:val="007B084B"/>
    <w:rsid w:val="007B18A7"/>
    <w:rsid w:val="007B250E"/>
    <w:rsid w:val="007C27FC"/>
    <w:rsid w:val="007C51FF"/>
    <w:rsid w:val="007C6ECE"/>
    <w:rsid w:val="007C7F01"/>
    <w:rsid w:val="007D50E4"/>
    <w:rsid w:val="007E0145"/>
    <w:rsid w:val="007F274F"/>
    <w:rsid w:val="007F3284"/>
    <w:rsid w:val="0080269E"/>
    <w:rsid w:val="008028CE"/>
    <w:rsid w:val="0080332E"/>
    <w:rsid w:val="008043D8"/>
    <w:rsid w:val="008141E0"/>
    <w:rsid w:val="00816EE1"/>
    <w:rsid w:val="00816F88"/>
    <w:rsid w:val="00820278"/>
    <w:rsid w:val="00820FB6"/>
    <w:rsid w:val="00822323"/>
    <w:rsid w:val="00823118"/>
    <w:rsid w:val="008273FE"/>
    <w:rsid w:val="00833024"/>
    <w:rsid w:val="0084026A"/>
    <w:rsid w:val="00844A56"/>
    <w:rsid w:val="00852081"/>
    <w:rsid w:val="00853AA6"/>
    <w:rsid w:val="00856B4E"/>
    <w:rsid w:val="0085743E"/>
    <w:rsid w:val="008609F0"/>
    <w:rsid w:val="00862FFB"/>
    <w:rsid w:val="00863285"/>
    <w:rsid w:val="008717AC"/>
    <w:rsid w:val="00874DFD"/>
    <w:rsid w:val="00877906"/>
    <w:rsid w:val="00880469"/>
    <w:rsid w:val="00883086"/>
    <w:rsid w:val="008840A7"/>
    <w:rsid w:val="00885F61"/>
    <w:rsid w:val="008879FD"/>
    <w:rsid w:val="0089371A"/>
    <w:rsid w:val="00894C37"/>
    <w:rsid w:val="00896E12"/>
    <w:rsid w:val="008A00EA"/>
    <w:rsid w:val="008A3F93"/>
    <w:rsid w:val="008A6236"/>
    <w:rsid w:val="008A6E1C"/>
    <w:rsid w:val="008A72FD"/>
    <w:rsid w:val="008B0A36"/>
    <w:rsid w:val="008B2EDF"/>
    <w:rsid w:val="008B37C7"/>
    <w:rsid w:val="008B54CB"/>
    <w:rsid w:val="008B5A3D"/>
    <w:rsid w:val="008C2B02"/>
    <w:rsid w:val="008C4010"/>
    <w:rsid w:val="008C4FDF"/>
    <w:rsid w:val="008C53C3"/>
    <w:rsid w:val="008C572F"/>
    <w:rsid w:val="008C6B1F"/>
    <w:rsid w:val="008D5E4F"/>
    <w:rsid w:val="008E5C2A"/>
    <w:rsid w:val="008E7E74"/>
    <w:rsid w:val="008E7EFF"/>
    <w:rsid w:val="008F14F5"/>
    <w:rsid w:val="008F50E0"/>
    <w:rsid w:val="008F71C1"/>
    <w:rsid w:val="008F75ED"/>
    <w:rsid w:val="0090216E"/>
    <w:rsid w:val="00902D41"/>
    <w:rsid w:val="00904ABC"/>
    <w:rsid w:val="00914004"/>
    <w:rsid w:val="00914295"/>
    <w:rsid w:val="00922EC1"/>
    <w:rsid w:val="00923BD3"/>
    <w:rsid w:val="00926870"/>
    <w:rsid w:val="009301F1"/>
    <w:rsid w:val="009352D1"/>
    <w:rsid w:val="009359B8"/>
    <w:rsid w:val="0094289F"/>
    <w:rsid w:val="00942B72"/>
    <w:rsid w:val="009431F8"/>
    <w:rsid w:val="00947A35"/>
    <w:rsid w:val="009657D2"/>
    <w:rsid w:val="00966CB5"/>
    <w:rsid w:val="00966EF8"/>
    <w:rsid w:val="00967339"/>
    <w:rsid w:val="00975786"/>
    <w:rsid w:val="00976EB8"/>
    <w:rsid w:val="00981CB7"/>
    <w:rsid w:val="00983E1F"/>
    <w:rsid w:val="00991F56"/>
    <w:rsid w:val="00993F46"/>
    <w:rsid w:val="00997358"/>
    <w:rsid w:val="009A452B"/>
    <w:rsid w:val="009A6CF1"/>
    <w:rsid w:val="009A7134"/>
    <w:rsid w:val="009B050C"/>
    <w:rsid w:val="009B087F"/>
    <w:rsid w:val="009B08FE"/>
    <w:rsid w:val="009B0BBD"/>
    <w:rsid w:val="009C110B"/>
    <w:rsid w:val="009C3868"/>
    <w:rsid w:val="009C5441"/>
    <w:rsid w:val="009D119F"/>
    <w:rsid w:val="009F2E6B"/>
    <w:rsid w:val="009F3940"/>
    <w:rsid w:val="009F3EB2"/>
    <w:rsid w:val="009F6EB1"/>
    <w:rsid w:val="00A03C5B"/>
    <w:rsid w:val="00A105AF"/>
    <w:rsid w:val="00A20267"/>
    <w:rsid w:val="00A3158C"/>
    <w:rsid w:val="00A33DBC"/>
    <w:rsid w:val="00A33E32"/>
    <w:rsid w:val="00A34023"/>
    <w:rsid w:val="00A37708"/>
    <w:rsid w:val="00A45D6E"/>
    <w:rsid w:val="00A51CAB"/>
    <w:rsid w:val="00A536C1"/>
    <w:rsid w:val="00A53E7C"/>
    <w:rsid w:val="00A55251"/>
    <w:rsid w:val="00A60087"/>
    <w:rsid w:val="00A61E92"/>
    <w:rsid w:val="00A705E8"/>
    <w:rsid w:val="00A83D3F"/>
    <w:rsid w:val="00A9392C"/>
    <w:rsid w:val="00A94376"/>
    <w:rsid w:val="00A9462B"/>
    <w:rsid w:val="00A96BD1"/>
    <w:rsid w:val="00A97D59"/>
    <w:rsid w:val="00AA193B"/>
    <w:rsid w:val="00AA2A16"/>
    <w:rsid w:val="00AA3E09"/>
    <w:rsid w:val="00AA4BEF"/>
    <w:rsid w:val="00AA7343"/>
    <w:rsid w:val="00AA7D49"/>
    <w:rsid w:val="00AB4962"/>
    <w:rsid w:val="00AB740F"/>
    <w:rsid w:val="00AC2683"/>
    <w:rsid w:val="00AC7221"/>
    <w:rsid w:val="00AD0A21"/>
    <w:rsid w:val="00AE5961"/>
    <w:rsid w:val="00AF0107"/>
    <w:rsid w:val="00AF4971"/>
    <w:rsid w:val="00AF61DB"/>
    <w:rsid w:val="00B0030E"/>
    <w:rsid w:val="00B01046"/>
    <w:rsid w:val="00B02EB6"/>
    <w:rsid w:val="00B06754"/>
    <w:rsid w:val="00B121F3"/>
    <w:rsid w:val="00B15004"/>
    <w:rsid w:val="00B226AB"/>
    <w:rsid w:val="00B310F9"/>
    <w:rsid w:val="00B34E59"/>
    <w:rsid w:val="00B37866"/>
    <w:rsid w:val="00B40858"/>
    <w:rsid w:val="00B412FB"/>
    <w:rsid w:val="00B44B29"/>
    <w:rsid w:val="00B4576B"/>
    <w:rsid w:val="00B46350"/>
    <w:rsid w:val="00B61004"/>
    <w:rsid w:val="00B62DB4"/>
    <w:rsid w:val="00B732FC"/>
    <w:rsid w:val="00B83D5E"/>
    <w:rsid w:val="00B8410F"/>
    <w:rsid w:val="00B8460A"/>
    <w:rsid w:val="00B85B39"/>
    <w:rsid w:val="00B8650D"/>
    <w:rsid w:val="00B879B4"/>
    <w:rsid w:val="00B90F07"/>
    <w:rsid w:val="00B93E0C"/>
    <w:rsid w:val="00B958C9"/>
    <w:rsid w:val="00B97BB9"/>
    <w:rsid w:val="00BA0009"/>
    <w:rsid w:val="00BA4D75"/>
    <w:rsid w:val="00BB1863"/>
    <w:rsid w:val="00BB25EE"/>
    <w:rsid w:val="00BB363A"/>
    <w:rsid w:val="00BC10A0"/>
    <w:rsid w:val="00BC7BA2"/>
    <w:rsid w:val="00BD1214"/>
    <w:rsid w:val="00BD426B"/>
    <w:rsid w:val="00BD79F0"/>
    <w:rsid w:val="00BE2B4D"/>
    <w:rsid w:val="00BF2DE3"/>
    <w:rsid w:val="00BF3588"/>
    <w:rsid w:val="00C00460"/>
    <w:rsid w:val="00C015F8"/>
    <w:rsid w:val="00C07E26"/>
    <w:rsid w:val="00C1011C"/>
    <w:rsid w:val="00C121C4"/>
    <w:rsid w:val="00C137D4"/>
    <w:rsid w:val="00C13A1A"/>
    <w:rsid w:val="00C177C5"/>
    <w:rsid w:val="00C27CFB"/>
    <w:rsid w:val="00C36D53"/>
    <w:rsid w:val="00C4038C"/>
    <w:rsid w:val="00C42BA2"/>
    <w:rsid w:val="00C438D4"/>
    <w:rsid w:val="00C44066"/>
    <w:rsid w:val="00C44E13"/>
    <w:rsid w:val="00C54085"/>
    <w:rsid w:val="00C60A41"/>
    <w:rsid w:val="00C62DE8"/>
    <w:rsid w:val="00C62DFB"/>
    <w:rsid w:val="00C66F4D"/>
    <w:rsid w:val="00C77186"/>
    <w:rsid w:val="00C80CE7"/>
    <w:rsid w:val="00C86600"/>
    <w:rsid w:val="00C87BCA"/>
    <w:rsid w:val="00C90FAD"/>
    <w:rsid w:val="00C94506"/>
    <w:rsid w:val="00C954BC"/>
    <w:rsid w:val="00CA1F0B"/>
    <w:rsid w:val="00CA7812"/>
    <w:rsid w:val="00CB110F"/>
    <w:rsid w:val="00CB2A2E"/>
    <w:rsid w:val="00CB338A"/>
    <w:rsid w:val="00CB5267"/>
    <w:rsid w:val="00CB79C5"/>
    <w:rsid w:val="00CC020A"/>
    <w:rsid w:val="00CC0361"/>
    <w:rsid w:val="00CC411F"/>
    <w:rsid w:val="00CC4B75"/>
    <w:rsid w:val="00CC732E"/>
    <w:rsid w:val="00CD0729"/>
    <w:rsid w:val="00CD18A5"/>
    <w:rsid w:val="00CD19CD"/>
    <w:rsid w:val="00CD35DC"/>
    <w:rsid w:val="00CD6EEF"/>
    <w:rsid w:val="00CD7207"/>
    <w:rsid w:val="00CE0DBE"/>
    <w:rsid w:val="00CE392F"/>
    <w:rsid w:val="00CE5E4D"/>
    <w:rsid w:val="00CF02C4"/>
    <w:rsid w:val="00CF167F"/>
    <w:rsid w:val="00CF6BE3"/>
    <w:rsid w:val="00CF72E5"/>
    <w:rsid w:val="00D01F54"/>
    <w:rsid w:val="00D04CFD"/>
    <w:rsid w:val="00D10FC7"/>
    <w:rsid w:val="00D20E99"/>
    <w:rsid w:val="00D2102C"/>
    <w:rsid w:val="00D21C83"/>
    <w:rsid w:val="00D35BDD"/>
    <w:rsid w:val="00D35F07"/>
    <w:rsid w:val="00D56DF8"/>
    <w:rsid w:val="00D60859"/>
    <w:rsid w:val="00D63006"/>
    <w:rsid w:val="00D63037"/>
    <w:rsid w:val="00D72301"/>
    <w:rsid w:val="00D72DC8"/>
    <w:rsid w:val="00D8231D"/>
    <w:rsid w:val="00D84A12"/>
    <w:rsid w:val="00D87ABE"/>
    <w:rsid w:val="00D91B97"/>
    <w:rsid w:val="00D92972"/>
    <w:rsid w:val="00D93ACC"/>
    <w:rsid w:val="00D93C08"/>
    <w:rsid w:val="00D95DAC"/>
    <w:rsid w:val="00D97718"/>
    <w:rsid w:val="00D9799E"/>
    <w:rsid w:val="00DA126A"/>
    <w:rsid w:val="00DA51CC"/>
    <w:rsid w:val="00DA5D18"/>
    <w:rsid w:val="00DB1171"/>
    <w:rsid w:val="00DB1519"/>
    <w:rsid w:val="00DB2840"/>
    <w:rsid w:val="00DB2F16"/>
    <w:rsid w:val="00DB30BC"/>
    <w:rsid w:val="00DB6F4F"/>
    <w:rsid w:val="00DD66B4"/>
    <w:rsid w:val="00DE1972"/>
    <w:rsid w:val="00DE27AB"/>
    <w:rsid w:val="00DE29AE"/>
    <w:rsid w:val="00DF2AB3"/>
    <w:rsid w:val="00DF6400"/>
    <w:rsid w:val="00DF7250"/>
    <w:rsid w:val="00DF78E9"/>
    <w:rsid w:val="00E00CAA"/>
    <w:rsid w:val="00E03EBF"/>
    <w:rsid w:val="00E05209"/>
    <w:rsid w:val="00E05644"/>
    <w:rsid w:val="00E2258E"/>
    <w:rsid w:val="00E225FC"/>
    <w:rsid w:val="00E259A9"/>
    <w:rsid w:val="00E260C2"/>
    <w:rsid w:val="00E32596"/>
    <w:rsid w:val="00E32D06"/>
    <w:rsid w:val="00E33945"/>
    <w:rsid w:val="00E3410E"/>
    <w:rsid w:val="00E368F7"/>
    <w:rsid w:val="00E36EB8"/>
    <w:rsid w:val="00E37FB8"/>
    <w:rsid w:val="00E40B07"/>
    <w:rsid w:val="00E42326"/>
    <w:rsid w:val="00E43544"/>
    <w:rsid w:val="00E43EF1"/>
    <w:rsid w:val="00E44D89"/>
    <w:rsid w:val="00E477EA"/>
    <w:rsid w:val="00E56A95"/>
    <w:rsid w:val="00E621A0"/>
    <w:rsid w:val="00E63B14"/>
    <w:rsid w:val="00E64B87"/>
    <w:rsid w:val="00E72070"/>
    <w:rsid w:val="00E72D34"/>
    <w:rsid w:val="00E773E7"/>
    <w:rsid w:val="00E77409"/>
    <w:rsid w:val="00E81478"/>
    <w:rsid w:val="00E83810"/>
    <w:rsid w:val="00E86933"/>
    <w:rsid w:val="00E97298"/>
    <w:rsid w:val="00E97753"/>
    <w:rsid w:val="00E97E58"/>
    <w:rsid w:val="00EA2BC2"/>
    <w:rsid w:val="00EA7DE7"/>
    <w:rsid w:val="00EB0E97"/>
    <w:rsid w:val="00EB7A8A"/>
    <w:rsid w:val="00ED02E8"/>
    <w:rsid w:val="00ED29C5"/>
    <w:rsid w:val="00ED6F3E"/>
    <w:rsid w:val="00ED765A"/>
    <w:rsid w:val="00ED79BB"/>
    <w:rsid w:val="00EE353D"/>
    <w:rsid w:val="00EE3A64"/>
    <w:rsid w:val="00EE7CBD"/>
    <w:rsid w:val="00EF01CF"/>
    <w:rsid w:val="00EF4BF5"/>
    <w:rsid w:val="00EF4E0A"/>
    <w:rsid w:val="00EF763C"/>
    <w:rsid w:val="00F0265D"/>
    <w:rsid w:val="00F03590"/>
    <w:rsid w:val="00F03622"/>
    <w:rsid w:val="00F05432"/>
    <w:rsid w:val="00F067CD"/>
    <w:rsid w:val="00F077FD"/>
    <w:rsid w:val="00F204F3"/>
    <w:rsid w:val="00F238B3"/>
    <w:rsid w:val="00F25586"/>
    <w:rsid w:val="00F2651D"/>
    <w:rsid w:val="00F31498"/>
    <w:rsid w:val="00F32FEF"/>
    <w:rsid w:val="00F35131"/>
    <w:rsid w:val="00F42E13"/>
    <w:rsid w:val="00F42F1C"/>
    <w:rsid w:val="00F438D4"/>
    <w:rsid w:val="00F43B44"/>
    <w:rsid w:val="00F440E5"/>
    <w:rsid w:val="00F448F6"/>
    <w:rsid w:val="00F52741"/>
    <w:rsid w:val="00F53D8A"/>
    <w:rsid w:val="00F56E72"/>
    <w:rsid w:val="00F618E9"/>
    <w:rsid w:val="00F626F7"/>
    <w:rsid w:val="00F757F2"/>
    <w:rsid w:val="00F80F6B"/>
    <w:rsid w:val="00F82224"/>
    <w:rsid w:val="00F9211C"/>
    <w:rsid w:val="00FA095D"/>
    <w:rsid w:val="00FA6C8B"/>
    <w:rsid w:val="00FB4139"/>
    <w:rsid w:val="00FB476E"/>
    <w:rsid w:val="00FC0D90"/>
    <w:rsid w:val="00FC7957"/>
    <w:rsid w:val="00FC7D8C"/>
    <w:rsid w:val="00FD3980"/>
    <w:rsid w:val="00FD431E"/>
    <w:rsid w:val="00FD54A5"/>
    <w:rsid w:val="00FD5A2C"/>
    <w:rsid w:val="00FE0D47"/>
    <w:rsid w:val="00FE1D5C"/>
    <w:rsid w:val="00FE2F8B"/>
    <w:rsid w:val="00FE490B"/>
    <w:rsid w:val="00FE5204"/>
    <w:rsid w:val="00FE7B9A"/>
    <w:rsid w:val="00FF287F"/>
    <w:rsid w:val="00FF615D"/>
    <w:rsid w:val="00FF74A8"/>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0035BE"/>
  <w15:docId w15:val="{15BA1D9B-0D23-4CE8-B962-176E5597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BF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link w:val="Heading1Char"/>
    <w:qFormat/>
    <w:rsid w:val="00AD0A21"/>
    <w:pPr>
      <w:keepNext/>
      <w:keepLines/>
      <w:spacing w:before="280"/>
      <w:ind w:left="794" w:hanging="794"/>
      <w:outlineLvl w:val="0"/>
    </w:pPr>
    <w:rPr>
      <w:b/>
    </w:rPr>
  </w:style>
  <w:style w:type="paragraph" w:styleId="Heading2">
    <w:name w:val="heading 2"/>
    <w:basedOn w:val="Heading1"/>
    <w:next w:val="Normal"/>
    <w:link w:val="Heading2Char"/>
    <w:qFormat/>
    <w:rsid w:val="00B37866"/>
    <w:pPr>
      <w:spacing w:before="200"/>
      <w:outlineLvl w:val="1"/>
    </w:pPr>
  </w:style>
  <w:style w:type="paragraph" w:styleId="Heading3">
    <w:name w:val="heading 3"/>
    <w:basedOn w:val="Heading1"/>
    <w:next w:val="Normal"/>
    <w:link w:val="Heading3Char"/>
    <w:qFormat/>
    <w:rsid w:val="00B37866"/>
    <w:pPr>
      <w:spacing w:before="200"/>
      <w:outlineLvl w:val="2"/>
    </w:p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145"/>
    <w:rPr>
      <w:rFonts w:asciiTheme="minorHAnsi" w:hAnsiTheme="minorHAnsi"/>
      <w:b/>
      <w:sz w:val="22"/>
      <w:lang w:val="ru-RU" w:eastAsia="en-US"/>
    </w:rPr>
  </w:style>
  <w:style w:type="character" w:customStyle="1" w:styleId="Heading2Char">
    <w:name w:val="Heading 2 Char"/>
    <w:basedOn w:val="DefaultParagraphFont"/>
    <w:link w:val="Heading2"/>
    <w:rsid w:val="007E0145"/>
    <w:rPr>
      <w:rFonts w:asciiTheme="minorHAnsi" w:hAnsiTheme="minorHAnsi"/>
      <w:b/>
      <w:sz w:val="22"/>
      <w:lang w:val="ru-RU" w:eastAsia="en-US"/>
    </w:rPr>
  </w:style>
  <w:style w:type="character" w:customStyle="1" w:styleId="Heading3Char">
    <w:name w:val="Heading 3 Char"/>
    <w:basedOn w:val="DefaultParagraphFont"/>
    <w:link w:val="Heading3"/>
    <w:rsid w:val="007E0145"/>
    <w:rPr>
      <w:rFonts w:asciiTheme="minorHAnsi" w:hAnsiTheme="minorHAnsi"/>
      <w:b/>
      <w:sz w:val="22"/>
      <w:lang w:val="ru-RU" w:eastAsia="en-US"/>
    </w:rPr>
  </w:style>
  <w:style w:type="character" w:customStyle="1" w:styleId="Heading4Char">
    <w:name w:val="Heading 4 Char"/>
    <w:basedOn w:val="DefaultParagraphFont"/>
    <w:link w:val="Heading4"/>
    <w:rsid w:val="007E0145"/>
    <w:rPr>
      <w:rFonts w:asciiTheme="minorHAnsi" w:hAnsiTheme="minorHAnsi"/>
      <w:b/>
      <w:sz w:val="22"/>
      <w:lang w:val="ru-RU" w:eastAsia="en-US"/>
    </w:rPr>
  </w:style>
  <w:style w:type="character" w:customStyle="1" w:styleId="Heading5Char">
    <w:name w:val="Heading 5 Char"/>
    <w:basedOn w:val="DefaultParagraphFont"/>
    <w:link w:val="Heading5"/>
    <w:rsid w:val="007E0145"/>
    <w:rPr>
      <w:rFonts w:asciiTheme="minorHAnsi" w:hAnsiTheme="minorHAnsi"/>
      <w:b/>
      <w:sz w:val="22"/>
      <w:lang w:val="ru-RU" w:eastAsia="en-US"/>
    </w:rPr>
  </w:style>
  <w:style w:type="character" w:customStyle="1" w:styleId="Heading6Char">
    <w:name w:val="Heading 6 Char"/>
    <w:basedOn w:val="DefaultParagraphFont"/>
    <w:link w:val="Heading6"/>
    <w:rsid w:val="007E0145"/>
    <w:rPr>
      <w:rFonts w:asciiTheme="minorHAnsi" w:hAnsiTheme="minorHAnsi"/>
      <w:b/>
      <w:sz w:val="22"/>
      <w:lang w:val="ru-RU" w:eastAsia="en-US"/>
    </w:rPr>
  </w:style>
  <w:style w:type="character" w:customStyle="1" w:styleId="Heading7Char">
    <w:name w:val="Heading 7 Char"/>
    <w:basedOn w:val="DefaultParagraphFont"/>
    <w:link w:val="Heading7"/>
    <w:rsid w:val="007E0145"/>
    <w:rPr>
      <w:rFonts w:asciiTheme="minorHAnsi" w:hAnsiTheme="minorHAnsi"/>
      <w:b/>
      <w:sz w:val="22"/>
      <w:lang w:val="ru-RU" w:eastAsia="en-US"/>
    </w:rPr>
  </w:style>
  <w:style w:type="character" w:customStyle="1" w:styleId="Heading8Char">
    <w:name w:val="Heading 8 Char"/>
    <w:basedOn w:val="DefaultParagraphFont"/>
    <w:link w:val="Heading8"/>
    <w:rsid w:val="007E0145"/>
    <w:rPr>
      <w:rFonts w:asciiTheme="minorHAnsi" w:hAnsiTheme="minorHAnsi"/>
      <w:b/>
      <w:sz w:val="22"/>
      <w:lang w:val="ru-RU" w:eastAsia="en-US"/>
    </w:rPr>
  </w:style>
  <w:style w:type="character" w:customStyle="1" w:styleId="Heading9Char">
    <w:name w:val="Heading 9 Char"/>
    <w:basedOn w:val="DefaultParagraphFont"/>
    <w:link w:val="Heading9"/>
    <w:rsid w:val="007E0145"/>
    <w:rPr>
      <w:rFonts w:asciiTheme="minorHAnsi" w:hAnsiTheme="minorHAnsi"/>
      <w:b/>
      <w:sz w:val="22"/>
      <w:lang w:val="ru-RU" w:eastAsia="en-US"/>
    </w:rPr>
  </w:style>
  <w:style w:type="paragraph" w:styleId="TOC8">
    <w:name w:val="toc 8"/>
    <w:basedOn w:val="TOC4"/>
    <w:uiPriority w:val="39"/>
    <w:rsid w:val="00B37866"/>
  </w:style>
  <w:style w:type="paragraph" w:styleId="TOC4">
    <w:name w:val="toc 4"/>
    <w:basedOn w:val="TOC3"/>
    <w:uiPriority w:val="39"/>
    <w:rsid w:val="00B37866"/>
  </w:style>
  <w:style w:type="paragraph" w:styleId="TOC3">
    <w:name w:val="toc 3"/>
    <w:basedOn w:val="TOC2"/>
    <w:uiPriority w:val="39"/>
    <w:rsid w:val="00B37866"/>
  </w:style>
  <w:style w:type="paragraph" w:styleId="TOC2">
    <w:name w:val="toc 2"/>
    <w:basedOn w:val="TOC1"/>
    <w:uiPriority w:val="39"/>
    <w:rsid w:val="00B37866"/>
    <w:pPr>
      <w:spacing w:before="120"/>
    </w:pPr>
  </w:style>
  <w:style w:type="paragraph" w:styleId="TOC1">
    <w:name w:val="toc 1"/>
    <w:basedOn w:val="Normal"/>
    <w:uiPriority w:val="39"/>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uiPriority w:val="39"/>
    <w:rsid w:val="00B37866"/>
  </w:style>
  <w:style w:type="paragraph" w:styleId="TOC6">
    <w:name w:val="toc 6"/>
    <w:basedOn w:val="TOC4"/>
    <w:uiPriority w:val="39"/>
    <w:rsid w:val="00B37866"/>
  </w:style>
  <w:style w:type="paragraph" w:styleId="TOC5">
    <w:name w:val="toc 5"/>
    <w:basedOn w:val="TOC4"/>
    <w:uiPriority w:val="39"/>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aliases w:val="pie de página,fo,footer odd"/>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aliases w:val="pie de página Char,fo Char,footer odd Char"/>
    <w:basedOn w:val="DefaultParagraphFont"/>
    <w:link w:val="Footer"/>
    <w:rsid w:val="0056423B"/>
    <w:rPr>
      <w:rFonts w:ascii="Times New Roman" w:hAnsi="Times New Roman"/>
      <w:caps/>
      <w:noProof/>
      <w:sz w:val="16"/>
      <w:lang w:val="fr-FR" w:eastAsia="en-US"/>
    </w:rPr>
  </w:style>
  <w:style w:type="paragraph" w:styleId="Header">
    <w:name w:val="header"/>
    <w:basedOn w:val="Normal"/>
    <w:link w:val="HeaderChar"/>
    <w:uiPriority w:val="99"/>
    <w:rsid w:val="00EF4BF5"/>
    <w:pPr>
      <w:tabs>
        <w:tab w:val="clear" w:pos="794"/>
        <w:tab w:val="clear" w:pos="1191"/>
        <w:tab w:val="clear" w:pos="1588"/>
        <w:tab w:val="clear" w:pos="1985"/>
      </w:tabs>
      <w:spacing w:before="0"/>
      <w:jc w:val="center"/>
    </w:pPr>
    <w:rPr>
      <w:lang w:val="fr-FR"/>
    </w:rPr>
  </w:style>
  <w:style w:type="character" w:customStyle="1" w:styleId="HeaderChar">
    <w:name w:val="Header Char"/>
    <w:basedOn w:val="DefaultParagraphFont"/>
    <w:link w:val="Header"/>
    <w:uiPriority w:val="99"/>
    <w:rsid w:val="00EF4BF5"/>
    <w:rPr>
      <w:rFonts w:asciiTheme="minorHAnsi" w:hAnsiTheme="minorHAnsi"/>
      <w:sz w:val="22"/>
      <w:lang w:val="fr-FR"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EF4BF5"/>
    <w:rPr>
      <w:rFonts w:asciiTheme="minorHAnsi" w:hAnsiTheme="minorHAns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F4BF5"/>
    <w:pPr>
      <w:keepLines/>
      <w:tabs>
        <w:tab w:val="left" w:pos="255"/>
      </w:tabs>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7E0145"/>
    <w:rPr>
      <w:rFonts w:asciiTheme="minorHAnsi" w:hAnsiTheme="minorHAnsi"/>
      <w:lang w:val="ru-RU" w:eastAsia="en-US"/>
    </w:rPr>
  </w:style>
  <w:style w:type="paragraph" w:styleId="NormalIndent">
    <w:name w:val="Normal Indent"/>
    <w:basedOn w:val="Normal"/>
    <w:rsid w:val="00B37866"/>
    <w:pPr>
      <w:ind w:left="794"/>
    </w:pPr>
  </w:style>
  <w:style w:type="paragraph" w:customStyle="1" w:styleId="enumlev1">
    <w:name w:val="enumlev1"/>
    <w:basedOn w:val="Normal"/>
    <w:link w:val="enumlev1Char"/>
    <w:qFormat/>
    <w:rsid w:val="00B37866"/>
    <w:pPr>
      <w:spacing w:before="80"/>
      <w:ind w:left="794" w:hanging="794"/>
    </w:pPr>
  </w:style>
  <w:style w:type="character" w:customStyle="1" w:styleId="enumlev1Char">
    <w:name w:val="enumlev1 Char"/>
    <w:basedOn w:val="DefaultParagraphFont"/>
    <w:link w:val="enumlev1"/>
    <w:rsid w:val="007E0145"/>
    <w:rPr>
      <w:rFonts w:asciiTheme="minorHAnsi" w:hAnsiTheme="minorHAnsi"/>
      <w:sz w:val="22"/>
      <w:lang w:val="ru-RU" w:eastAsia="en-US"/>
    </w:rPr>
  </w:style>
  <w:style w:type="paragraph" w:customStyle="1" w:styleId="enumlev2">
    <w:name w:val="enumlev2"/>
    <w:basedOn w:val="enumlev1"/>
    <w:link w:val="enumlev2Char"/>
    <w:qFormat/>
    <w:rsid w:val="00B37866"/>
    <w:pPr>
      <w:ind w:left="1191" w:hanging="397"/>
    </w:pPr>
  </w:style>
  <w:style w:type="character" w:customStyle="1" w:styleId="enumlev2Char">
    <w:name w:val="enumlev2 Char"/>
    <w:link w:val="enumlev2"/>
    <w:locked/>
    <w:rsid w:val="007E0145"/>
    <w:rPr>
      <w:rFonts w:asciiTheme="minorHAnsi" w:hAnsiTheme="minorHAnsi"/>
      <w:sz w:val="22"/>
      <w:lang w:val="ru-RU" w:eastAsia="en-US"/>
    </w:r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character" w:customStyle="1" w:styleId="NormalaftertitleChar">
    <w:name w:val="Normal after title Char"/>
    <w:basedOn w:val="DefaultParagraphFont"/>
    <w:link w:val="Normalaftertitle"/>
    <w:locked/>
    <w:rsid w:val="007E0145"/>
    <w:rPr>
      <w:rFonts w:asciiTheme="minorHAnsi" w:hAnsiTheme="minorHAnsi"/>
      <w:sz w:val="22"/>
      <w:lang w:val="ru-RU" w:eastAsia="en-US"/>
    </w:r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783AAE"/>
    <w:pPr>
      <w:keepNext/>
      <w:keepLines/>
      <w:spacing w:before="480" w:after="80"/>
      <w:jc w:val="center"/>
    </w:pPr>
    <w:rPr>
      <w:caps/>
      <w:sz w:val="26"/>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link w:val="AnnextitleChar1"/>
    <w:rsid w:val="00783AAE"/>
    <w:pPr>
      <w:keepNext/>
      <w:keepLines/>
      <w:spacing w:before="240" w:after="280"/>
      <w:jc w:val="center"/>
    </w:pPr>
    <w:rPr>
      <w:b/>
      <w:sz w:val="26"/>
    </w:rPr>
  </w:style>
  <w:style w:type="character" w:customStyle="1" w:styleId="AnnextitleChar1">
    <w:name w:val="Annex_title Char1"/>
    <w:basedOn w:val="DefaultParagraphFont"/>
    <w:link w:val="Annextitle"/>
    <w:locked/>
    <w:rsid w:val="007E0145"/>
    <w:rPr>
      <w:rFonts w:asciiTheme="minorHAnsi" w:hAnsiTheme="minorHAnsi"/>
      <w:b/>
      <w:sz w:val="26"/>
      <w:lang w:val="ru-RU" w:eastAsia="en-US"/>
    </w:rPr>
  </w:style>
  <w:style w:type="character" w:customStyle="1" w:styleId="AnnexNoChar">
    <w:name w:val="Annex_No Char"/>
    <w:basedOn w:val="DefaultParagraphFont"/>
    <w:link w:val="AnnexNo"/>
    <w:locked/>
    <w:rsid w:val="007E0145"/>
    <w:rPr>
      <w:rFonts w:asciiTheme="minorHAnsi" w:hAnsiTheme="minorHAnsi"/>
      <w:caps/>
      <w:sz w:val="26"/>
      <w:lang w:val="ru-RU" w:eastAsia="en-US"/>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EF4BF5"/>
    <w:pPr>
      <w:spacing w:before="80"/>
    </w:pPr>
    <w:rPr>
      <w:sz w:val="20"/>
    </w:rPr>
  </w:style>
  <w:style w:type="paragraph" w:styleId="TOC9">
    <w:name w:val="toc 9"/>
    <w:basedOn w:val="TOC3"/>
    <w:next w:val="Normal"/>
    <w:uiPriority w:val="39"/>
    <w:rsid w:val="00B37866"/>
  </w:style>
  <w:style w:type="paragraph" w:customStyle="1" w:styleId="Source">
    <w:name w:val="Source"/>
    <w:basedOn w:val="Normal"/>
    <w:next w:val="Normalaftertitle"/>
    <w:rsid w:val="00EF4BF5"/>
    <w:pPr>
      <w:jc w:val="center"/>
    </w:pPr>
    <w:rPr>
      <w:b/>
      <w:sz w:val="26"/>
    </w:rPr>
  </w:style>
  <w:style w:type="paragraph" w:customStyle="1" w:styleId="Title1">
    <w:name w:val="Title 1"/>
    <w:basedOn w:val="Source"/>
    <w:next w:val="Title2"/>
    <w:rsid w:val="00EF4BF5"/>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character" w:customStyle="1" w:styleId="CallChar">
    <w:name w:val="Call Char"/>
    <w:link w:val="Call"/>
    <w:locked/>
    <w:rsid w:val="007E0145"/>
    <w:rPr>
      <w:rFonts w:asciiTheme="minorHAnsi" w:hAnsiTheme="minorHAnsi"/>
      <w:i/>
      <w:sz w:val="22"/>
      <w:lang w:val="ru-RU" w:eastAsia="en-US"/>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link w:val="TabletextChar"/>
    <w:rsid w:val="00EF4BF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7E0145"/>
    <w:rPr>
      <w:rFonts w:asciiTheme="minorHAnsi" w:hAnsiTheme="minorHAnsi"/>
      <w:lang w:val="ru-RU" w:eastAsia="en-US"/>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EF4BF5"/>
    <w:pPr>
      <w:keepNext/>
      <w:keepLines/>
      <w:spacing w:before="480"/>
      <w:jc w:val="center"/>
    </w:pPr>
    <w:rPr>
      <w:caps/>
      <w:sz w:val="26"/>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EF4BF5"/>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character" w:customStyle="1" w:styleId="RestitleChar">
    <w:name w:val="Res_title Char"/>
    <w:link w:val="Restitle"/>
    <w:locked/>
    <w:rsid w:val="007E0145"/>
    <w:rPr>
      <w:rFonts w:asciiTheme="minorHAnsi" w:hAnsiTheme="minorHAnsi"/>
      <w:b/>
      <w:sz w:val="26"/>
      <w:lang w:val="ru-RU" w:eastAsia="en-US"/>
    </w:rPr>
  </w:style>
  <w:style w:type="character" w:customStyle="1" w:styleId="ResNoChar">
    <w:name w:val="Res_No Char"/>
    <w:link w:val="ResNo"/>
    <w:rsid w:val="007E0145"/>
    <w:rPr>
      <w:rFonts w:asciiTheme="minorHAnsi" w:hAnsiTheme="minorHAnsi"/>
      <w:caps/>
      <w:sz w:val="26"/>
      <w:lang w:val="ru-RU" w:eastAsia="en-US"/>
    </w:rPr>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styleId="HTMLPreformatted">
    <w:name w:val="HTML Preformatted"/>
    <w:basedOn w:val="Normal"/>
    <w:link w:val="HTMLPreformattedChar"/>
    <w:uiPriority w:val="99"/>
    <w:unhideWhenUsed/>
    <w:rsid w:val="005812EB"/>
    <w:pPr>
      <w:spacing w:before="0"/>
    </w:pPr>
    <w:rPr>
      <w:rFonts w:ascii="Consolas" w:hAnsi="Consolas" w:cs="Consolas"/>
      <w:sz w:val="20"/>
    </w:rPr>
  </w:style>
  <w:style w:type="character" w:customStyle="1" w:styleId="HTMLPreformattedChar">
    <w:name w:val="HTML Preformatted Char"/>
    <w:basedOn w:val="DefaultParagraphFont"/>
    <w:link w:val="HTMLPreformatted"/>
    <w:uiPriority w:val="99"/>
    <w:rsid w:val="005812EB"/>
    <w:rPr>
      <w:rFonts w:ascii="Consolas" w:hAnsi="Consolas" w:cs="Consolas"/>
      <w:lang w:val="en-GB" w:eastAsia="en-US"/>
    </w:rPr>
  </w:style>
  <w:style w:type="paragraph" w:customStyle="1" w:styleId="MinusFootnote">
    <w:name w:val="MinusFootnote"/>
    <w:basedOn w:val="Normal"/>
    <w:rsid w:val="005812EB"/>
    <w:pPr>
      <w:ind w:left="-1701" w:hanging="284"/>
    </w:pPr>
  </w:style>
  <w:style w:type="paragraph" w:styleId="ListParagraph">
    <w:name w:val="List Paragraph"/>
    <w:basedOn w:val="Normal"/>
    <w:uiPriority w:val="34"/>
    <w:qFormat/>
    <w:rsid w:val="00966EF8"/>
    <w:pPr>
      <w:ind w:left="720"/>
      <w:contextualSpacing/>
    </w:pPr>
  </w:style>
  <w:style w:type="paragraph" w:styleId="BalloonText">
    <w:name w:val="Balloon Text"/>
    <w:basedOn w:val="Normal"/>
    <w:link w:val="BalloonTextChar"/>
    <w:unhideWhenUsed/>
    <w:rsid w:val="00593A8D"/>
    <w:pPr>
      <w:spacing w:before="0"/>
    </w:pPr>
    <w:rPr>
      <w:rFonts w:ascii="Segoe UI" w:hAnsi="Segoe UI" w:cs="Segoe UI"/>
      <w:sz w:val="18"/>
      <w:szCs w:val="18"/>
    </w:rPr>
  </w:style>
  <w:style w:type="character" w:customStyle="1" w:styleId="BalloonTextChar">
    <w:name w:val="Balloon Text Char"/>
    <w:basedOn w:val="DefaultParagraphFont"/>
    <w:link w:val="BalloonText"/>
    <w:rsid w:val="00593A8D"/>
    <w:rPr>
      <w:rFonts w:ascii="Segoe UI" w:hAnsi="Segoe UI" w:cs="Segoe UI"/>
      <w:sz w:val="18"/>
      <w:szCs w:val="18"/>
      <w:lang w:val="ru-RU" w:eastAsia="en-US"/>
    </w:rPr>
  </w:style>
  <w:style w:type="paragraph" w:customStyle="1" w:styleId="Reasons">
    <w:name w:val="Reasons"/>
    <w:basedOn w:val="Normal"/>
    <w:qFormat/>
    <w:rsid w:val="00A105AF"/>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4"/>
      <w:lang w:val="en-US"/>
    </w:rPr>
  </w:style>
  <w:style w:type="character" w:customStyle="1" w:styleId="baec5a81-e4d6-4674-97f3-e9220f0136c1">
    <w:name w:val="baec5a81-e4d6-4674-97f3-e9220f0136c1"/>
    <w:basedOn w:val="DefaultParagraphFont"/>
    <w:rsid w:val="00D84A12"/>
  </w:style>
  <w:style w:type="paragraph" w:customStyle="1" w:styleId="Agendaitem">
    <w:name w:val="Agenda_item"/>
    <w:basedOn w:val="Normal"/>
    <w:next w:val="Normal"/>
    <w:qFormat/>
    <w:rsid w:val="007E0145"/>
    <w:pPr>
      <w:overflowPunct/>
      <w:autoSpaceDE/>
      <w:autoSpaceDN/>
      <w:adjustRightInd/>
      <w:spacing w:before="240"/>
      <w:jc w:val="center"/>
      <w:textAlignment w:val="auto"/>
    </w:pPr>
    <w:rPr>
      <w:sz w:val="28"/>
      <w:lang w:val="es-ES_tradnl"/>
    </w:rPr>
  </w:style>
  <w:style w:type="paragraph" w:customStyle="1" w:styleId="ApptoAnnex">
    <w:name w:val="App_to_Annex"/>
    <w:basedOn w:val="AppendixNo"/>
    <w:next w:val="Normal"/>
    <w:qFormat/>
    <w:rsid w:val="007E0145"/>
    <w:rPr>
      <w:sz w:val="32"/>
      <w:lang w:val="en-GB"/>
    </w:rPr>
  </w:style>
  <w:style w:type="paragraph" w:customStyle="1" w:styleId="Figure">
    <w:name w:val="Figure"/>
    <w:basedOn w:val="Normal"/>
    <w:next w:val="Normal"/>
    <w:rsid w:val="007E0145"/>
    <w:pPr>
      <w:keepNext/>
      <w:keepLines/>
      <w:jc w:val="center"/>
    </w:pPr>
    <w:rPr>
      <w:sz w:val="28"/>
      <w:lang w:val="en-GB"/>
    </w:rPr>
  </w:style>
  <w:style w:type="paragraph" w:customStyle="1" w:styleId="Section1">
    <w:name w:val="Section_1"/>
    <w:basedOn w:val="Normal"/>
    <w:rsid w:val="007E0145"/>
    <w:pPr>
      <w:tabs>
        <w:tab w:val="center" w:pos="4820"/>
      </w:tabs>
      <w:spacing w:before="360"/>
      <w:jc w:val="center"/>
    </w:pPr>
    <w:rPr>
      <w:b/>
      <w:sz w:val="28"/>
      <w:lang w:val="en-GB"/>
    </w:rPr>
  </w:style>
  <w:style w:type="paragraph" w:customStyle="1" w:styleId="Section2">
    <w:name w:val="Section_2"/>
    <w:basedOn w:val="Section1"/>
    <w:rsid w:val="007E0145"/>
    <w:rPr>
      <w:b w:val="0"/>
      <w:i/>
    </w:rPr>
  </w:style>
  <w:style w:type="paragraph" w:customStyle="1" w:styleId="Section3">
    <w:name w:val="Section_3"/>
    <w:basedOn w:val="Section1"/>
    <w:rsid w:val="007E0145"/>
    <w:rPr>
      <w:b w:val="0"/>
    </w:rPr>
  </w:style>
  <w:style w:type="paragraph" w:customStyle="1" w:styleId="Subsection1">
    <w:name w:val="Subsection_1"/>
    <w:basedOn w:val="Section1"/>
    <w:next w:val="Normalaftertitle"/>
    <w:qFormat/>
    <w:rsid w:val="007E0145"/>
  </w:style>
  <w:style w:type="paragraph" w:customStyle="1" w:styleId="Normalend">
    <w:name w:val="Normal_end"/>
    <w:basedOn w:val="Normal"/>
    <w:next w:val="Normal"/>
    <w:qFormat/>
    <w:rsid w:val="007E0145"/>
    <w:pPr>
      <w:jc w:val="both"/>
    </w:pPr>
    <w:rPr>
      <w:sz w:val="28"/>
      <w:lang w:val="en-US"/>
    </w:rPr>
  </w:style>
  <w:style w:type="paragraph" w:customStyle="1" w:styleId="Proposal">
    <w:name w:val="Proposal"/>
    <w:basedOn w:val="Normal"/>
    <w:next w:val="Normal"/>
    <w:rsid w:val="007E0145"/>
    <w:pPr>
      <w:keepNext/>
      <w:spacing w:before="240"/>
      <w:jc w:val="both"/>
    </w:pPr>
    <w:rPr>
      <w:rFonts w:hAnsi="Times New Roman Bold"/>
      <w:sz w:val="28"/>
      <w:lang w:val="en-GB"/>
    </w:rPr>
  </w:style>
  <w:style w:type="paragraph" w:customStyle="1" w:styleId="Part1">
    <w:name w:val="Part_1"/>
    <w:basedOn w:val="Section1"/>
    <w:next w:val="Section1"/>
    <w:qFormat/>
    <w:rsid w:val="007E0145"/>
  </w:style>
  <w:style w:type="paragraph" w:customStyle="1" w:styleId="AppArtNo">
    <w:name w:val="App_Art_No"/>
    <w:basedOn w:val="ArtNo"/>
    <w:qFormat/>
    <w:rsid w:val="007E0145"/>
    <w:rPr>
      <w:lang w:val="en-GB"/>
    </w:rPr>
  </w:style>
  <w:style w:type="paragraph" w:customStyle="1" w:styleId="AppArttitle">
    <w:name w:val="App_Art_title"/>
    <w:basedOn w:val="Arttitle"/>
    <w:qFormat/>
    <w:rsid w:val="007E0145"/>
    <w:rPr>
      <w:lang w:val="en-GB"/>
    </w:rPr>
  </w:style>
  <w:style w:type="paragraph" w:customStyle="1" w:styleId="Opiniontitle">
    <w:name w:val="Opinion_title"/>
    <w:basedOn w:val="Rectitle"/>
    <w:next w:val="Normalaftertitle"/>
    <w:qFormat/>
    <w:rsid w:val="007E0145"/>
    <w:pPr>
      <w:outlineLvl w:val="0"/>
    </w:pPr>
    <w:rPr>
      <w:rFonts w:cs="Times New Roman Bold"/>
      <w:sz w:val="32"/>
      <w:lang w:val="en-GB"/>
    </w:rPr>
  </w:style>
  <w:style w:type="paragraph" w:customStyle="1" w:styleId="OpinionNo">
    <w:name w:val="Opinion_No"/>
    <w:basedOn w:val="RecNo"/>
    <w:next w:val="Opiniontitle"/>
    <w:qFormat/>
    <w:rsid w:val="007E0145"/>
    <w:pPr>
      <w:outlineLvl w:val="0"/>
    </w:pPr>
    <w:rPr>
      <w:sz w:val="32"/>
      <w:lang w:val="en-GB"/>
    </w:rPr>
  </w:style>
  <w:style w:type="paragraph" w:customStyle="1" w:styleId="Volumetitle">
    <w:name w:val="Volume_title"/>
    <w:basedOn w:val="Normal"/>
    <w:qFormat/>
    <w:rsid w:val="007E0145"/>
    <w:pPr>
      <w:overflowPunct/>
      <w:autoSpaceDE/>
      <w:autoSpaceDN/>
      <w:adjustRightInd/>
      <w:spacing w:before="0"/>
      <w:jc w:val="both"/>
      <w:textAlignment w:val="auto"/>
    </w:pPr>
    <w:rPr>
      <w:b/>
      <w:sz w:val="28"/>
      <w:lang w:val="en-US"/>
    </w:rPr>
  </w:style>
  <w:style w:type="character" w:styleId="FollowedHyperlink">
    <w:name w:val="FollowedHyperlink"/>
    <w:basedOn w:val="DefaultParagraphFont"/>
    <w:unhideWhenUsed/>
    <w:rsid w:val="007E0145"/>
    <w:rPr>
      <w:color w:val="800080" w:themeColor="followedHyperlink"/>
      <w:u w:val="single"/>
    </w:rPr>
  </w:style>
  <w:style w:type="paragraph" w:styleId="TOCHeading">
    <w:name w:val="TOC Heading"/>
    <w:basedOn w:val="Heading1"/>
    <w:next w:val="Normal"/>
    <w:uiPriority w:val="39"/>
    <w:unhideWhenUsed/>
    <w:qFormat/>
    <w:rsid w:val="007E0145"/>
    <w:pPr>
      <w:spacing w:before="240"/>
      <w:ind w:left="0" w:firstLine="0"/>
      <w:jc w:val="both"/>
      <w:outlineLvl w:val="9"/>
    </w:pPr>
    <w:rPr>
      <w:rFonts w:asciiTheme="majorHAnsi" w:eastAsiaTheme="majorEastAsia" w:hAnsiTheme="majorHAnsi" w:cstheme="majorBidi"/>
      <w:b w:val="0"/>
      <w:color w:val="365F91" w:themeColor="accent1" w:themeShade="BF"/>
      <w:sz w:val="32"/>
      <w:szCs w:val="32"/>
      <w:lang w:val="en-GB"/>
    </w:rPr>
  </w:style>
  <w:style w:type="paragraph" w:customStyle="1" w:styleId="PARTNoTitlecolor">
    <w:name w:val="PART_No&amp;Titlecolor"/>
    <w:basedOn w:val="Heading1"/>
    <w:next w:val="Part1"/>
    <w:qFormat/>
    <w:rsid w:val="007E0145"/>
    <w:pPr>
      <w:ind w:left="0" w:firstLine="0"/>
      <w:jc w:val="center"/>
    </w:pPr>
    <w:rPr>
      <w:rFonts w:eastAsia="Batang" w:cs="Calibri"/>
      <w:bCs/>
      <w:color w:val="000000" w:themeColor="text1"/>
      <w:sz w:val="36"/>
      <w:szCs w:val="32"/>
      <w:lang w:val="en-GB"/>
    </w:rPr>
  </w:style>
  <w:style w:type="paragraph" w:customStyle="1" w:styleId="annexNoTitlecolor">
    <w:name w:val="annex_No&amp;Titlecolor"/>
    <w:basedOn w:val="Normal"/>
    <w:qFormat/>
    <w:rsid w:val="007E0145"/>
    <w:pPr>
      <w:keepNext/>
      <w:keepLines/>
      <w:spacing w:before="480" w:after="80"/>
      <w:jc w:val="center"/>
    </w:pPr>
    <w:rPr>
      <w:rFonts w:eastAsia="Batang" w:cs="Times New Roman Bold"/>
      <w:b/>
      <w:color w:val="314999"/>
      <w:sz w:val="32"/>
      <w:lang w:val="en-GB"/>
    </w:rPr>
  </w:style>
  <w:style w:type="paragraph" w:customStyle="1" w:styleId="Objectivetitle">
    <w:name w:val="Objective_title"/>
    <w:basedOn w:val="PARTNoTitlecolor"/>
    <w:qFormat/>
    <w:rsid w:val="007E0145"/>
    <w:rPr>
      <w:rFonts w:eastAsiaTheme="majorEastAsia"/>
      <w:sz w:val="34"/>
    </w:rPr>
  </w:style>
  <w:style w:type="character" w:customStyle="1" w:styleId="CommentTextChar">
    <w:name w:val="Comment Text Char"/>
    <w:basedOn w:val="DefaultParagraphFont"/>
    <w:link w:val="CommentText"/>
    <w:semiHidden/>
    <w:rsid w:val="007E0145"/>
    <w:rPr>
      <w:rFonts w:asciiTheme="minorHAnsi" w:hAnsiTheme="minorHAnsi"/>
      <w:lang w:val="en-GB" w:eastAsia="en-US"/>
    </w:rPr>
  </w:style>
  <w:style w:type="paragraph" w:styleId="CommentText">
    <w:name w:val="annotation text"/>
    <w:basedOn w:val="Normal"/>
    <w:link w:val="CommentTextChar"/>
    <w:semiHidden/>
    <w:unhideWhenUsed/>
    <w:rsid w:val="007E0145"/>
    <w:pPr>
      <w:jc w:val="both"/>
    </w:pPr>
    <w:rPr>
      <w:sz w:val="20"/>
      <w:lang w:val="en-GB"/>
    </w:rPr>
  </w:style>
  <w:style w:type="character" w:customStyle="1" w:styleId="CommentTextChar1">
    <w:name w:val="Comment Text Char1"/>
    <w:basedOn w:val="DefaultParagraphFont"/>
    <w:semiHidden/>
    <w:rsid w:val="007E0145"/>
    <w:rPr>
      <w:rFonts w:asciiTheme="minorHAnsi" w:hAnsiTheme="minorHAnsi"/>
      <w:lang w:val="ru-RU" w:eastAsia="en-US"/>
    </w:rPr>
  </w:style>
  <w:style w:type="character" w:customStyle="1" w:styleId="CommentSubjectChar">
    <w:name w:val="Comment Subject Char"/>
    <w:basedOn w:val="CommentTextChar"/>
    <w:link w:val="CommentSubject"/>
    <w:semiHidden/>
    <w:rsid w:val="007E0145"/>
    <w:rPr>
      <w:rFonts w:asciiTheme="minorHAnsi" w:hAnsiTheme="minorHAnsi"/>
      <w:b/>
      <w:bCs/>
      <w:lang w:val="en-GB" w:eastAsia="en-US"/>
    </w:rPr>
  </w:style>
  <w:style w:type="paragraph" w:styleId="CommentSubject">
    <w:name w:val="annotation subject"/>
    <w:basedOn w:val="CommentText"/>
    <w:next w:val="CommentText"/>
    <w:link w:val="CommentSubjectChar"/>
    <w:semiHidden/>
    <w:unhideWhenUsed/>
    <w:rsid w:val="007E0145"/>
    <w:rPr>
      <w:b/>
      <w:bCs/>
    </w:rPr>
  </w:style>
  <w:style w:type="character" w:customStyle="1" w:styleId="CommentSubjectChar1">
    <w:name w:val="Comment Subject Char1"/>
    <w:basedOn w:val="CommentTextChar1"/>
    <w:semiHidden/>
    <w:rsid w:val="007E0145"/>
    <w:rPr>
      <w:rFonts w:asciiTheme="minorHAnsi" w:hAnsiTheme="minorHAnsi"/>
      <w:b/>
      <w:bCs/>
      <w:lang w:val="ru-RU" w:eastAsia="en-US"/>
    </w:rPr>
  </w:style>
  <w:style w:type="character" w:styleId="Strong">
    <w:name w:val="Strong"/>
    <w:basedOn w:val="DefaultParagraphFont"/>
    <w:uiPriority w:val="22"/>
    <w:qFormat/>
    <w:rsid w:val="007E0145"/>
    <w:rPr>
      <w:b/>
      <w:bCs/>
    </w:rPr>
  </w:style>
  <w:style w:type="paragraph" w:styleId="PlainText">
    <w:name w:val="Plain Text"/>
    <w:basedOn w:val="Normal"/>
    <w:link w:val="PlainTextChar"/>
    <w:uiPriority w:val="99"/>
    <w:unhideWhenUsed/>
    <w:rsid w:val="007E0145"/>
    <w:pPr>
      <w:tabs>
        <w:tab w:val="clear" w:pos="794"/>
        <w:tab w:val="clear" w:pos="1191"/>
        <w:tab w:val="clear" w:pos="1588"/>
        <w:tab w:val="clear" w:pos="1985"/>
      </w:tabs>
      <w:overflowPunct/>
      <w:autoSpaceDE/>
      <w:autoSpaceDN/>
      <w:adjustRightInd/>
      <w:spacing w:before="0"/>
      <w:jc w:val="both"/>
      <w:textAlignment w:val="auto"/>
    </w:pPr>
    <w:rPr>
      <w:rFonts w:ascii="Calibri" w:eastAsia="SimSun" w:hAnsi="Calibri"/>
      <w:sz w:val="28"/>
      <w:szCs w:val="22"/>
      <w:lang w:val="en-US" w:eastAsia="zh-CN"/>
    </w:rPr>
  </w:style>
  <w:style w:type="character" w:customStyle="1" w:styleId="PlainTextChar">
    <w:name w:val="Plain Text Char"/>
    <w:basedOn w:val="DefaultParagraphFont"/>
    <w:link w:val="PlainText"/>
    <w:uiPriority w:val="99"/>
    <w:rsid w:val="007E0145"/>
    <w:rPr>
      <w:rFonts w:ascii="Calibri" w:eastAsia="SimSun" w:hAnsi="Calibri"/>
      <w:sz w:val="28"/>
      <w:szCs w:val="22"/>
    </w:rPr>
  </w:style>
  <w:style w:type="paragraph" w:styleId="Date">
    <w:name w:val="Date"/>
    <w:basedOn w:val="Normal"/>
    <w:link w:val="DateChar"/>
    <w:rsid w:val="007E0145"/>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7E0145"/>
    <w:rPr>
      <w:rFonts w:asciiTheme="minorHAnsi" w:hAnsiTheme="minorHAnsi"/>
      <w:lang w:val="ru-RU" w:eastAsia="en-US"/>
    </w:rPr>
  </w:style>
  <w:style w:type="paragraph" w:customStyle="1" w:styleId="Part">
    <w:name w:val="Part"/>
    <w:basedOn w:val="Normal"/>
    <w:next w:val="Normal"/>
    <w:rsid w:val="007E0145"/>
    <w:pPr>
      <w:spacing w:before="600"/>
      <w:jc w:val="center"/>
    </w:pPr>
    <w:rPr>
      <w:caps/>
      <w:sz w:val="26"/>
    </w:rPr>
  </w:style>
  <w:style w:type="paragraph" w:customStyle="1" w:styleId="Section10">
    <w:name w:val="Section 1"/>
    <w:basedOn w:val="ChapNo"/>
    <w:next w:val="Normal"/>
    <w:rsid w:val="007E0145"/>
    <w:pPr>
      <w:keepNext w:val="0"/>
      <w:keepLines w:val="0"/>
      <w:spacing w:before="600"/>
    </w:pPr>
    <w:rPr>
      <w:caps w:val="0"/>
      <w:sz w:val="26"/>
    </w:rPr>
  </w:style>
  <w:style w:type="paragraph" w:customStyle="1" w:styleId="Section20">
    <w:name w:val="Section 2"/>
    <w:basedOn w:val="Section10"/>
    <w:next w:val="Normal"/>
    <w:rsid w:val="007E0145"/>
    <w:pPr>
      <w:spacing w:before="240"/>
    </w:pPr>
    <w:rPr>
      <w:b w:val="0"/>
      <w:i/>
    </w:rPr>
  </w:style>
  <w:style w:type="paragraph" w:customStyle="1" w:styleId="firstfooter0">
    <w:name w:val="firstfooter"/>
    <w:basedOn w:val="Normal"/>
    <w:rsid w:val="007E0145"/>
    <w:pPr>
      <w:overflowPunct/>
      <w:autoSpaceDE/>
      <w:autoSpaceDN/>
      <w:adjustRightInd/>
      <w:spacing w:before="100" w:beforeAutospacing="1" w:after="100" w:afterAutospacing="1"/>
      <w:jc w:val="both"/>
      <w:textAlignment w:val="auto"/>
    </w:pPr>
    <w:rPr>
      <w:rFonts w:eastAsia="SimSun"/>
      <w:sz w:val="24"/>
      <w:szCs w:val="24"/>
      <w:lang w:val="en-US" w:eastAsia="zh-CN"/>
    </w:rPr>
  </w:style>
  <w:style w:type="paragraph" w:customStyle="1" w:styleId="Priorityarea">
    <w:name w:val="Priorityarea"/>
    <w:basedOn w:val="Normal"/>
    <w:qFormat/>
    <w:rsid w:val="007E0145"/>
    <w:pPr>
      <w:tabs>
        <w:tab w:val="clear" w:pos="794"/>
        <w:tab w:val="clear" w:pos="1191"/>
        <w:tab w:val="clear" w:pos="1588"/>
        <w:tab w:val="clear" w:pos="1985"/>
        <w:tab w:val="left" w:pos="2835"/>
      </w:tabs>
      <w:spacing w:before="20"/>
      <w:jc w:val="both"/>
    </w:pPr>
    <w:rPr>
      <w:sz w:val="28"/>
    </w:rPr>
  </w:style>
  <w:style w:type="character" w:customStyle="1" w:styleId="hps">
    <w:name w:val="hps"/>
    <w:basedOn w:val="DefaultParagraphFont"/>
    <w:rsid w:val="007E0145"/>
  </w:style>
  <w:style w:type="character" w:customStyle="1" w:styleId="CEONormalChar">
    <w:name w:val="CEO_Normal Char"/>
    <w:locked/>
    <w:rsid w:val="007E0145"/>
    <w:rPr>
      <w:rFonts w:ascii="Verdana" w:eastAsia="SimSun" w:hAnsi="Verdana"/>
      <w:sz w:val="19"/>
      <w:szCs w:val="19"/>
      <w:lang w:val="en-GB" w:eastAsia="en-US"/>
    </w:rPr>
  </w:style>
  <w:style w:type="paragraph" w:customStyle="1" w:styleId="DeclNo">
    <w:name w:val="Decl_No"/>
    <w:basedOn w:val="AnnexNo"/>
    <w:qFormat/>
    <w:rsid w:val="007E0145"/>
    <w:pPr>
      <w:keepNext w:val="0"/>
      <w:keepLines w:val="0"/>
      <w:spacing w:before="720" w:after="0"/>
    </w:pPr>
    <w:rPr>
      <w:sz w:val="32"/>
    </w:rPr>
  </w:style>
  <w:style w:type="paragraph" w:customStyle="1" w:styleId="Default">
    <w:name w:val="Default"/>
    <w:rsid w:val="007E0145"/>
    <w:pPr>
      <w:autoSpaceDE w:val="0"/>
      <w:autoSpaceDN w:val="0"/>
      <w:adjustRightInd w:val="0"/>
    </w:pPr>
    <w:rPr>
      <w:rFonts w:ascii="Calibri" w:hAnsi="Calibri" w:cs="Calibri"/>
      <w:color w:val="000000"/>
      <w:sz w:val="24"/>
      <w:szCs w:val="24"/>
    </w:rPr>
  </w:style>
  <w:style w:type="paragraph" w:customStyle="1" w:styleId="headingbcolor">
    <w:name w:val="heading_bcolor"/>
    <w:basedOn w:val="Headingb"/>
    <w:qFormat/>
    <w:rsid w:val="007E0145"/>
    <w:pPr>
      <w:spacing w:after="120"/>
      <w:jc w:val="both"/>
    </w:pPr>
    <w:rPr>
      <w:rFonts w:eastAsia="Batang" w:cs="Times New Roman Bold"/>
      <w:color w:val="314999"/>
      <w:sz w:val="28"/>
      <w:lang w:val="en-GB"/>
    </w:rPr>
  </w:style>
  <w:style w:type="paragraph" w:customStyle="1" w:styleId="heading1color">
    <w:name w:val="heading_1color"/>
    <w:basedOn w:val="Heading1"/>
    <w:qFormat/>
    <w:rsid w:val="007E0145"/>
    <w:pPr>
      <w:tabs>
        <w:tab w:val="clear" w:pos="794"/>
        <w:tab w:val="clear" w:pos="1191"/>
        <w:tab w:val="clear" w:pos="1588"/>
        <w:tab w:val="clear" w:pos="1985"/>
        <w:tab w:val="left" w:pos="1134"/>
      </w:tabs>
      <w:ind w:left="1134" w:hanging="1134"/>
      <w:jc w:val="both"/>
    </w:pPr>
    <w:rPr>
      <w:rFonts w:eastAsia="Batang" w:cs="Times New Roman Bold"/>
      <w:color w:val="314999"/>
      <w:sz w:val="32"/>
      <w:lang w:val="en-GB"/>
    </w:rPr>
  </w:style>
  <w:style w:type="paragraph" w:customStyle="1" w:styleId="heading3color">
    <w:name w:val="heading 3_color"/>
    <w:basedOn w:val="Heading3"/>
    <w:qFormat/>
    <w:rsid w:val="007E0145"/>
    <w:pPr>
      <w:tabs>
        <w:tab w:val="clear" w:pos="1191"/>
        <w:tab w:val="clear" w:pos="1588"/>
        <w:tab w:val="clear" w:pos="1985"/>
      </w:tabs>
      <w:overflowPunct/>
      <w:autoSpaceDE/>
      <w:autoSpaceDN/>
      <w:adjustRightInd/>
      <w:spacing w:before="360"/>
      <w:jc w:val="both"/>
      <w:textAlignment w:val="auto"/>
    </w:pPr>
    <w:rPr>
      <w:rFonts w:ascii="Calibri" w:hAnsi="Calibri" w:cstheme="minorBidi"/>
      <w:bCs/>
      <w:color w:val="314999"/>
      <w:sz w:val="28"/>
      <w:szCs w:val="32"/>
      <w:lang w:eastAsia="ja-JP"/>
    </w:rPr>
  </w:style>
  <w:style w:type="paragraph" w:customStyle="1" w:styleId="annexnotitlecolor0">
    <w:name w:val="annex_no&amp;title_color"/>
    <w:basedOn w:val="Normal"/>
    <w:qFormat/>
    <w:rsid w:val="007E0145"/>
    <w:pPr>
      <w:keepNext/>
      <w:keepLines/>
      <w:spacing w:before="480" w:after="80"/>
      <w:jc w:val="center"/>
    </w:pPr>
    <w:rPr>
      <w:rFonts w:ascii="Calibri" w:hAnsi="Calibri" w:cs="Times New Roman Bold"/>
      <w:b/>
      <w:color w:val="314999"/>
      <w:sz w:val="33"/>
      <w:lang w:val="en-GB"/>
    </w:rPr>
  </w:style>
  <w:style w:type="paragraph" w:customStyle="1" w:styleId="tableheadcolor">
    <w:name w:val="table_head_color"/>
    <w:basedOn w:val="Tablehead"/>
    <w:qFormat/>
    <w:rsid w:val="007E0145"/>
    <w:pPr>
      <w:tabs>
        <w:tab w:val="left" w:pos="794"/>
      </w:tabs>
    </w:pPr>
    <w:rPr>
      <w:rFonts w:ascii="Calibri" w:hAnsi="Calibri"/>
      <w:color w:val="FFFFFF" w:themeColor="background1"/>
      <w:sz w:val="24"/>
    </w:rPr>
  </w:style>
  <w:style w:type="paragraph" w:customStyle="1" w:styleId="heading1color0">
    <w:name w:val="heading 1_color"/>
    <w:basedOn w:val="Heading1"/>
    <w:qFormat/>
    <w:rsid w:val="007E0145"/>
    <w:pPr>
      <w:tabs>
        <w:tab w:val="clear" w:pos="1191"/>
        <w:tab w:val="clear" w:pos="1588"/>
        <w:tab w:val="clear" w:pos="1985"/>
      </w:tabs>
      <w:overflowPunct/>
      <w:autoSpaceDE/>
      <w:autoSpaceDN/>
      <w:adjustRightInd/>
      <w:spacing w:before="360"/>
      <w:jc w:val="both"/>
      <w:textAlignment w:val="auto"/>
    </w:pPr>
    <w:rPr>
      <w:rFonts w:ascii="Calibri" w:hAnsi="Calibri" w:cstheme="minorBidi"/>
      <w:bCs/>
      <w:color w:val="4A442A"/>
      <w:sz w:val="33"/>
      <w:szCs w:val="32"/>
      <w:lang w:eastAsia="ja-JP"/>
    </w:rPr>
  </w:style>
  <w:style w:type="paragraph" w:customStyle="1" w:styleId="figuretitltcolor">
    <w:name w:val="figure_titltcolor"/>
    <w:basedOn w:val="Figuretitle"/>
    <w:qFormat/>
    <w:rsid w:val="007E0145"/>
    <w:pPr>
      <w:tabs>
        <w:tab w:val="clear" w:pos="794"/>
        <w:tab w:val="clear" w:pos="1191"/>
        <w:tab w:val="clear" w:pos="1588"/>
        <w:tab w:val="clear" w:pos="1985"/>
        <w:tab w:val="left" w:pos="851"/>
        <w:tab w:val="left" w:pos="1134"/>
        <w:tab w:val="left" w:pos="1701"/>
        <w:tab w:val="left" w:pos="2268"/>
        <w:tab w:val="left" w:pos="2835"/>
      </w:tabs>
      <w:spacing w:before="120" w:after="240"/>
    </w:pPr>
    <w:rPr>
      <w:rFonts w:ascii="Calibri" w:eastAsia="Batang" w:hAnsi="Calibri" w:cs="Times New Roman Bold"/>
      <w:sz w:val="24"/>
      <w:szCs w:val="29"/>
      <w:lang w:eastAsia="zh-CN"/>
    </w:rPr>
  </w:style>
  <w:style w:type="paragraph" w:customStyle="1" w:styleId="sectiontitlecolor">
    <w:name w:val="section_titlecolor"/>
    <w:basedOn w:val="PARTNoTitlecolor"/>
    <w:qFormat/>
    <w:rsid w:val="007E0145"/>
    <w:rPr>
      <w:sz w:val="32"/>
      <w:lang w:val="ru-RU"/>
    </w:rPr>
  </w:style>
  <w:style w:type="paragraph" w:customStyle="1" w:styleId="heading2color">
    <w:name w:val="heading_2color"/>
    <w:basedOn w:val="Heading2"/>
    <w:qFormat/>
    <w:rsid w:val="007E0145"/>
    <w:pPr>
      <w:ind w:left="0" w:firstLine="0"/>
      <w:jc w:val="both"/>
    </w:pPr>
    <w:rPr>
      <w:color w:val="314999"/>
      <w:sz w:val="30"/>
    </w:rPr>
  </w:style>
  <w:style w:type="paragraph" w:customStyle="1" w:styleId="Objectivetitlecololor">
    <w:name w:val="Objective_titlecololor"/>
    <w:basedOn w:val="Objectivetitle"/>
    <w:qFormat/>
    <w:rsid w:val="007E0145"/>
    <w:pPr>
      <w:spacing w:after="120"/>
      <w:jc w:val="left"/>
    </w:pPr>
    <w:rPr>
      <w:sz w:val="32"/>
      <w:lang w:val="ru-RU"/>
    </w:rPr>
  </w:style>
  <w:style w:type="character" w:customStyle="1" w:styleId="href">
    <w:name w:val="href"/>
    <w:basedOn w:val="DefaultParagraphFont"/>
    <w:uiPriority w:val="99"/>
    <w:rsid w:val="007E0145"/>
    <w:rPr>
      <w:color w:val="auto"/>
    </w:rPr>
  </w:style>
  <w:style w:type="character" w:styleId="UnresolvedMention">
    <w:name w:val="Unresolved Mention"/>
    <w:basedOn w:val="DefaultParagraphFont"/>
    <w:uiPriority w:val="99"/>
    <w:semiHidden/>
    <w:unhideWhenUsed/>
    <w:rsid w:val="0094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1941">
      <w:bodyDiv w:val="1"/>
      <w:marLeft w:val="0"/>
      <w:marRight w:val="0"/>
      <w:marTop w:val="0"/>
      <w:marBottom w:val="0"/>
      <w:divBdr>
        <w:top w:val="none" w:sz="0" w:space="0" w:color="auto"/>
        <w:left w:val="none" w:sz="0" w:space="0" w:color="auto"/>
        <w:bottom w:val="none" w:sz="0" w:space="0" w:color="auto"/>
        <w:right w:val="none" w:sz="0" w:space="0" w:color="auto"/>
      </w:divBdr>
    </w:div>
    <w:div w:id="728268109">
      <w:bodyDiv w:val="1"/>
      <w:marLeft w:val="0"/>
      <w:marRight w:val="0"/>
      <w:marTop w:val="0"/>
      <w:marBottom w:val="0"/>
      <w:divBdr>
        <w:top w:val="none" w:sz="0" w:space="0" w:color="auto"/>
        <w:left w:val="none" w:sz="0" w:space="0" w:color="auto"/>
        <w:bottom w:val="none" w:sz="0" w:space="0" w:color="auto"/>
        <w:right w:val="none" w:sz="0" w:space="0" w:color="auto"/>
      </w:divBdr>
    </w:div>
    <w:div w:id="765809574">
      <w:bodyDiv w:val="1"/>
      <w:marLeft w:val="0"/>
      <w:marRight w:val="0"/>
      <w:marTop w:val="0"/>
      <w:marBottom w:val="0"/>
      <w:divBdr>
        <w:top w:val="none" w:sz="0" w:space="0" w:color="auto"/>
        <w:left w:val="none" w:sz="0" w:space="0" w:color="auto"/>
        <w:bottom w:val="none" w:sz="0" w:space="0" w:color="auto"/>
        <w:right w:val="none" w:sz="0" w:space="0" w:color="auto"/>
      </w:divBdr>
    </w:div>
    <w:div w:id="1297763388">
      <w:bodyDiv w:val="1"/>
      <w:marLeft w:val="0"/>
      <w:marRight w:val="0"/>
      <w:marTop w:val="0"/>
      <w:marBottom w:val="0"/>
      <w:divBdr>
        <w:top w:val="none" w:sz="0" w:space="0" w:color="auto"/>
        <w:left w:val="none" w:sz="0" w:space="0" w:color="auto"/>
        <w:bottom w:val="none" w:sz="0" w:space="0" w:color="auto"/>
        <w:right w:val="none" w:sz="0" w:space="0" w:color="auto"/>
      </w:divBdr>
      <w:divsChild>
        <w:div w:id="2005623340">
          <w:marLeft w:val="0"/>
          <w:marRight w:val="0"/>
          <w:marTop w:val="0"/>
          <w:marBottom w:val="0"/>
          <w:divBdr>
            <w:top w:val="none" w:sz="0" w:space="0" w:color="auto"/>
            <w:left w:val="none" w:sz="0" w:space="0" w:color="auto"/>
            <w:bottom w:val="none" w:sz="0" w:space="0" w:color="auto"/>
            <w:right w:val="none" w:sz="0" w:space="0" w:color="auto"/>
          </w:divBdr>
          <w:divsChild>
            <w:div w:id="1791823429">
              <w:marLeft w:val="0"/>
              <w:marRight w:val="0"/>
              <w:marTop w:val="0"/>
              <w:marBottom w:val="0"/>
              <w:divBdr>
                <w:top w:val="none" w:sz="0" w:space="0" w:color="auto"/>
                <w:left w:val="none" w:sz="0" w:space="0" w:color="auto"/>
                <w:bottom w:val="none" w:sz="0" w:space="0" w:color="auto"/>
                <w:right w:val="none" w:sz="0" w:space="0" w:color="auto"/>
              </w:divBdr>
              <w:divsChild>
                <w:div w:id="562447457">
                  <w:marLeft w:val="0"/>
                  <w:marRight w:val="0"/>
                  <w:marTop w:val="0"/>
                  <w:marBottom w:val="0"/>
                  <w:divBdr>
                    <w:top w:val="none" w:sz="0" w:space="0" w:color="auto"/>
                    <w:left w:val="none" w:sz="0" w:space="0" w:color="auto"/>
                    <w:bottom w:val="none" w:sz="0" w:space="0" w:color="auto"/>
                    <w:right w:val="none" w:sz="0" w:space="0" w:color="auto"/>
                  </w:divBdr>
                  <w:divsChild>
                    <w:div w:id="1241867295">
                      <w:marLeft w:val="0"/>
                      <w:marRight w:val="0"/>
                      <w:marTop w:val="0"/>
                      <w:marBottom w:val="0"/>
                      <w:divBdr>
                        <w:top w:val="none" w:sz="0" w:space="0" w:color="auto"/>
                        <w:left w:val="none" w:sz="0" w:space="0" w:color="auto"/>
                        <w:bottom w:val="none" w:sz="0" w:space="0" w:color="auto"/>
                        <w:right w:val="none" w:sz="0" w:space="0" w:color="auto"/>
                      </w:divBdr>
                      <w:divsChild>
                        <w:div w:id="2098548900">
                          <w:marLeft w:val="0"/>
                          <w:marRight w:val="0"/>
                          <w:marTop w:val="45"/>
                          <w:marBottom w:val="0"/>
                          <w:divBdr>
                            <w:top w:val="none" w:sz="0" w:space="0" w:color="auto"/>
                            <w:left w:val="none" w:sz="0" w:space="0" w:color="auto"/>
                            <w:bottom w:val="none" w:sz="0" w:space="0" w:color="auto"/>
                            <w:right w:val="none" w:sz="0" w:space="0" w:color="auto"/>
                          </w:divBdr>
                          <w:divsChild>
                            <w:div w:id="1542668833">
                              <w:marLeft w:val="0"/>
                              <w:marRight w:val="0"/>
                              <w:marTop w:val="0"/>
                              <w:marBottom w:val="0"/>
                              <w:divBdr>
                                <w:top w:val="none" w:sz="0" w:space="0" w:color="auto"/>
                                <w:left w:val="none" w:sz="0" w:space="0" w:color="auto"/>
                                <w:bottom w:val="none" w:sz="0" w:space="0" w:color="auto"/>
                                <w:right w:val="none" w:sz="0" w:space="0" w:color="auto"/>
                              </w:divBdr>
                              <w:divsChild>
                                <w:div w:id="891885642">
                                  <w:marLeft w:val="2070"/>
                                  <w:marRight w:val="3810"/>
                                  <w:marTop w:val="0"/>
                                  <w:marBottom w:val="0"/>
                                  <w:divBdr>
                                    <w:top w:val="none" w:sz="0" w:space="0" w:color="auto"/>
                                    <w:left w:val="none" w:sz="0" w:space="0" w:color="auto"/>
                                    <w:bottom w:val="none" w:sz="0" w:space="0" w:color="auto"/>
                                    <w:right w:val="none" w:sz="0" w:space="0" w:color="auto"/>
                                  </w:divBdr>
                                  <w:divsChild>
                                    <w:div w:id="1724676202">
                                      <w:marLeft w:val="0"/>
                                      <w:marRight w:val="0"/>
                                      <w:marTop w:val="0"/>
                                      <w:marBottom w:val="0"/>
                                      <w:divBdr>
                                        <w:top w:val="none" w:sz="0" w:space="0" w:color="auto"/>
                                        <w:left w:val="none" w:sz="0" w:space="0" w:color="auto"/>
                                        <w:bottom w:val="none" w:sz="0" w:space="0" w:color="auto"/>
                                        <w:right w:val="none" w:sz="0" w:space="0" w:color="auto"/>
                                      </w:divBdr>
                                      <w:divsChild>
                                        <w:div w:id="1039820393">
                                          <w:marLeft w:val="0"/>
                                          <w:marRight w:val="0"/>
                                          <w:marTop w:val="0"/>
                                          <w:marBottom w:val="0"/>
                                          <w:divBdr>
                                            <w:top w:val="none" w:sz="0" w:space="0" w:color="auto"/>
                                            <w:left w:val="none" w:sz="0" w:space="0" w:color="auto"/>
                                            <w:bottom w:val="none" w:sz="0" w:space="0" w:color="auto"/>
                                            <w:right w:val="none" w:sz="0" w:space="0" w:color="auto"/>
                                          </w:divBdr>
                                          <w:divsChild>
                                            <w:div w:id="210074824">
                                              <w:marLeft w:val="0"/>
                                              <w:marRight w:val="0"/>
                                              <w:marTop w:val="0"/>
                                              <w:marBottom w:val="0"/>
                                              <w:divBdr>
                                                <w:top w:val="none" w:sz="0" w:space="0" w:color="auto"/>
                                                <w:left w:val="none" w:sz="0" w:space="0" w:color="auto"/>
                                                <w:bottom w:val="none" w:sz="0" w:space="0" w:color="auto"/>
                                                <w:right w:val="none" w:sz="0" w:space="0" w:color="auto"/>
                                              </w:divBdr>
                                              <w:divsChild>
                                                <w:div w:id="1768505515">
                                                  <w:marLeft w:val="0"/>
                                                  <w:marRight w:val="0"/>
                                                  <w:marTop w:val="0"/>
                                                  <w:marBottom w:val="0"/>
                                                  <w:divBdr>
                                                    <w:top w:val="none" w:sz="0" w:space="0" w:color="auto"/>
                                                    <w:left w:val="none" w:sz="0" w:space="0" w:color="auto"/>
                                                    <w:bottom w:val="none" w:sz="0" w:space="0" w:color="auto"/>
                                                    <w:right w:val="none" w:sz="0" w:space="0" w:color="auto"/>
                                                  </w:divBdr>
                                                  <w:divsChild>
                                                    <w:div w:id="1678652075">
                                                      <w:marLeft w:val="0"/>
                                                      <w:marRight w:val="0"/>
                                                      <w:marTop w:val="0"/>
                                                      <w:marBottom w:val="0"/>
                                                      <w:divBdr>
                                                        <w:top w:val="none" w:sz="0" w:space="0" w:color="auto"/>
                                                        <w:left w:val="none" w:sz="0" w:space="0" w:color="auto"/>
                                                        <w:bottom w:val="none" w:sz="0" w:space="0" w:color="auto"/>
                                                        <w:right w:val="none" w:sz="0" w:space="0" w:color="auto"/>
                                                      </w:divBdr>
                                                      <w:divsChild>
                                                        <w:div w:id="57368345">
                                                          <w:marLeft w:val="0"/>
                                                          <w:marRight w:val="0"/>
                                                          <w:marTop w:val="0"/>
                                                          <w:marBottom w:val="345"/>
                                                          <w:divBdr>
                                                            <w:top w:val="none" w:sz="0" w:space="0" w:color="auto"/>
                                                            <w:left w:val="none" w:sz="0" w:space="0" w:color="auto"/>
                                                            <w:bottom w:val="none" w:sz="0" w:space="0" w:color="auto"/>
                                                            <w:right w:val="none" w:sz="0" w:space="0" w:color="auto"/>
                                                          </w:divBdr>
                                                          <w:divsChild>
                                                            <w:div w:id="1623268124">
                                                              <w:marLeft w:val="0"/>
                                                              <w:marRight w:val="0"/>
                                                              <w:marTop w:val="0"/>
                                                              <w:marBottom w:val="0"/>
                                                              <w:divBdr>
                                                                <w:top w:val="none" w:sz="0" w:space="0" w:color="auto"/>
                                                                <w:left w:val="none" w:sz="0" w:space="0" w:color="auto"/>
                                                                <w:bottom w:val="none" w:sz="0" w:space="0" w:color="auto"/>
                                                                <w:right w:val="none" w:sz="0" w:space="0" w:color="auto"/>
                                                              </w:divBdr>
                                                              <w:divsChild>
                                                                <w:div w:id="206377057">
                                                                  <w:marLeft w:val="0"/>
                                                                  <w:marRight w:val="0"/>
                                                                  <w:marTop w:val="0"/>
                                                                  <w:marBottom w:val="0"/>
                                                                  <w:divBdr>
                                                                    <w:top w:val="none" w:sz="0" w:space="0" w:color="auto"/>
                                                                    <w:left w:val="none" w:sz="0" w:space="0" w:color="auto"/>
                                                                    <w:bottom w:val="none" w:sz="0" w:space="0" w:color="auto"/>
                                                                    <w:right w:val="none" w:sz="0" w:space="0" w:color="auto"/>
                                                                  </w:divBdr>
                                                                  <w:divsChild>
                                                                    <w:div w:id="1297373454">
                                                                      <w:marLeft w:val="0"/>
                                                                      <w:marRight w:val="0"/>
                                                                      <w:marTop w:val="0"/>
                                                                      <w:marBottom w:val="0"/>
                                                                      <w:divBdr>
                                                                        <w:top w:val="none" w:sz="0" w:space="0" w:color="auto"/>
                                                                        <w:left w:val="none" w:sz="0" w:space="0" w:color="auto"/>
                                                                        <w:bottom w:val="none" w:sz="0" w:space="0" w:color="auto"/>
                                                                        <w:right w:val="none" w:sz="0" w:space="0" w:color="auto"/>
                                                                      </w:divBdr>
                                                                      <w:divsChild>
                                                                        <w:div w:id="2146923894">
                                                                          <w:marLeft w:val="0"/>
                                                                          <w:marRight w:val="0"/>
                                                                          <w:marTop w:val="0"/>
                                                                          <w:marBottom w:val="0"/>
                                                                          <w:divBdr>
                                                                            <w:top w:val="none" w:sz="0" w:space="0" w:color="auto"/>
                                                                            <w:left w:val="none" w:sz="0" w:space="0" w:color="auto"/>
                                                                            <w:bottom w:val="none" w:sz="0" w:space="0" w:color="auto"/>
                                                                            <w:right w:val="none" w:sz="0" w:space="0" w:color="auto"/>
                                                                          </w:divBdr>
                                                                          <w:divsChild>
                                                                            <w:div w:id="2041124896">
                                                                              <w:marLeft w:val="0"/>
                                                                              <w:marRight w:val="0"/>
                                                                              <w:marTop w:val="0"/>
                                                                              <w:marBottom w:val="0"/>
                                                                              <w:divBdr>
                                                                                <w:top w:val="none" w:sz="0" w:space="0" w:color="auto"/>
                                                                                <w:left w:val="none" w:sz="0" w:space="0" w:color="auto"/>
                                                                                <w:bottom w:val="none" w:sz="0" w:space="0" w:color="auto"/>
                                                                                <w:right w:val="none" w:sz="0" w:space="0" w:color="auto"/>
                                                                              </w:divBdr>
                                                                              <w:divsChild>
                                                                                <w:div w:id="1702122074">
                                                                                  <w:marLeft w:val="0"/>
                                                                                  <w:marRight w:val="0"/>
                                                                                  <w:marTop w:val="0"/>
                                                                                  <w:marBottom w:val="0"/>
                                                                                  <w:divBdr>
                                                                                    <w:top w:val="none" w:sz="0" w:space="0" w:color="auto"/>
                                                                                    <w:left w:val="none" w:sz="0" w:space="0" w:color="auto"/>
                                                                                    <w:bottom w:val="none" w:sz="0" w:space="0" w:color="auto"/>
                                                                                    <w:right w:val="none" w:sz="0" w:space="0" w:color="auto"/>
                                                                                  </w:divBdr>
                                                                                  <w:divsChild>
                                                                                    <w:div w:id="888955049">
                                                                                      <w:marLeft w:val="0"/>
                                                                                      <w:marRight w:val="0"/>
                                                                                      <w:marTop w:val="0"/>
                                                                                      <w:marBottom w:val="0"/>
                                                                                      <w:divBdr>
                                                                                        <w:top w:val="none" w:sz="0" w:space="0" w:color="auto"/>
                                                                                        <w:left w:val="none" w:sz="0" w:space="0" w:color="auto"/>
                                                                                        <w:bottom w:val="none" w:sz="0" w:space="0" w:color="auto"/>
                                                                                        <w:right w:val="none" w:sz="0" w:space="0" w:color="auto"/>
                                                                                      </w:divBdr>
                                                                                      <w:divsChild>
                                                                                        <w:div w:id="1147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377570">
      <w:bodyDiv w:val="1"/>
      <w:marLeft w:val="0"/>
      <w:marRight w:val="0"/>
      <w:marTop w:val="0"/>
      <w:marBottom w:val="0"/>
      <w:divBdr>
        <w:top w:val="none" w:sz="0" w:space="0" w:color="auto"/>
        <w:left w:val="none" w:sz="0" w:space="0" w:color="auto"/>
        <w:bottom w:val="none" w:sz="0" w:space="0" w:color="auto"/>
        <w:right w:val="none" w:sz="0" w:space="0" w:color="auto"/>
      </w:divBdr>
      <w:divsChild>
        <w:div w:id="304505892">
          <w:marLeft w:val="0"/>
          <w:marRight w:val="0"/>
          <w:marTop w:val="0"/>
          <w:marBottom w:val="0"/>
          <w:divBdr>
            <w:top w:val="none" w:sz="0" w:space="0" w:color="auto"/>
            <w:left w:val="none" w:sz="0" w:space="0" w:color="auto"/>
            <w:bottom w:val="none" w:sz="0" w:space="0" w:color="auto"/>
            <w:right w:val="none" w:sz="0" w:space="0" w:color="auto"/>
          </w:divBdr>
          <w:divsChild>
            <w:div w:id="601229109">
              <w:marLeft w:val="0"/>
              <w:marRight w:val="0"/>
              <w:marTop w:val="0"/>
              <w:marBottom w:val="0"/>
              <w:divBdr>
                <w:top w:val="none" w:sz="0" w:space="0" w:color="auto"/>
                <w:left w:val="none" w:sz="0" w:space="0" w:color="auto"/>
                <w:bottom w:val="none" w:sz="0" w:space="0" w:color="auto"/>
                <w:right w:val="none" w:sz="0" w:space="0" w:color="auto"/>
              </w:divBdr>
              <w:divsChild>
                <w:div w:id="276184546">
                  <w:marLeft w:val="0"/>
                  <w:marRight w:val="0"/>
                  <w:marTop w:val="0"/>
                  <w:marBottom w:val="0"/>
                  <w:divBdr>
                    <w:top w:val="none" w:sz="0" w:space="0" w:color="auto"/>
                    <w:left w:val="none" w:sz="0" w:space="0" w:color="auto"/>
                    <w:bottom w:val="none" w:sz="0" w:space="0" w:color="auto"/>
                    <w:right w:val="none" w:sz="0" w:space="0" w:color="auto"/>
                  </w:divBdr>
                  <w:divsChild>
                    <w:div w:id="1863011754">
                      <w:marLeft w:val="0"/>
                      <w:marRight w:val="0"/>
                      <w:marTop w:val="0"/>
                      <w:marBottom w:val="0"/>
                      <w:divBdr>
                        <w:top w:val="none" w:sz="0" w:space="0" w:color="auto"/>
                        <w:left w:val="none" w:sz="0" w:space="0" w:color="auto"/>
                        <w:bottom w:val="none" w:sz="0" w:space="0" w:color="auto"/>
                        <w:right w:val="none" w:sz="0" w:space="0" w:color="auto"/>
                      </w:divBdr>
                      <w:divsChild>
                        <w:div w:id="1875731606">
                          <w:marLeft w:val="0"/>
                          <w:marRight w:val="0"/>
                          <w:marTop w:val="45"/>
                          <w:marBottom w:val="0"/>
                          <w:divBdr>
                            <w:top w:val="none" w:sz="0" w:space="0" w:color="auto"/>
                            <w:left w:val="none" w:sz="0" w:space="0" w:color="auto"/>
                            <w:bottom w:val="none" w:sz="0" w:space="0" w:color="auto"/>
                            <w:right w:val="none" w:sz="0" w:space="0" w:color="auto"/>
                          </w:divBdr>
                          <w:divsChild>
                            <w:div w:id="934752496">
                              <w:marLeft w:val="0"/>
                              <w:marRight w:val="0"/>
                              <w:marTop w:val="0"/>
                              <w:marBottom w:val="0"/>
                              <w:divBdr>
                                <w:top w:val="none" w:sz="0" w:space="0" w:color="auto"/>
                                <w:left w:val="none" w:sz="0" w:space="0" w:color="auto"/>
                                <w:bottom w:val="none" w:sz="0" w:space="0" w:color="auto"/>
                                <w:right w:val="none" w:sz="0" w:space="0" w:color="auto"/>
                              </w:divBdr>
                              <w:divsChild>
                                <w:div w:id="45758259">
                                  <w:marLeft w:val="2070"/>
                                  <w:marRight w:val="3810"/>
                                  <w:marTop w:val="0"/>
                                  <w:marBottom w:val="0"/>
                                  <w:divBdr>
                                    <w:top w:val="none" w:sz="0" w:space="0" w:color="auto"/>
                                    <w:left w:val="none" w:sz="0" w:space="0" w:color="auto"/>
                                    <w:bottom w:val="none" w:sz="0" w:space="0" w:color="auto"/>
                                    <w:right w:val="none" w:sz="0" w:space="0" w:color="auto"/>
                                  </w:divBdr>
                                  <w:divsChild>
                                    <w:div w:id="1685087906">
                                      <w:marLeft w:val="0"/>
                                      <w:marRight w:val="0"/>
                                      <w:marTop w:val="0"/>
                                      <w:marBottom w:val="0"/>
                                      <w:divBdr>
                                        <w:top w:val="none" w:sz="0" w:space="0" w:color="auto"/>
                                        <w:left w:val="none" w:sz="0" w:space="0" w:color="auto"/>
                                        <w:bottom w:val="none" w:sz="0" w:space="0" w:color="auto"/>
                                        <w:right w:val="none" w:sz="0" w:space="0" w:color="auto"/>
                                      </w:divBdr>
                                      <w:divsChild>
                                        <w:div w:id="329064436">
                                          <w:marLeft w:val="0"/>
                                          <w:marRight w:val="0"/>
                                          <w:marTop w:val="0"/>
                                          <w:marBottom w:val="0"/>
                                          <w:divBdr>
                                            <w:top w:val="none" w:sz="0" w:space="0" w:color="auto"/>
                                            <w:left w:val="none" w:sz="0" w:space="0" w:color="auto"/>
                                            <w:bottom w:val="none" w:sz="0" w:space="0" w:color="auto"/>
                                            <w:right w:val="none" w:sz="0" w:space="0" w:color="auto"/>
                                          </w:divBdr>
                                          <w:divsChild>
                                            <w:div w:id="1942687565">
                                              <w:marLeft w:val="0"/>
                                              <w:marRight w:val="0"/>
                                              <w:marTop w:val="0"/>
                                              <w:marBottom w:val="0"/>
                                              <w:divBdr>
                                                <w:top w:val="none" w:sz="0" w:space="0" w:color="auto"/>
                                                <w:left w:val="none" w:sz="0" w:space="0" w:color="auto"/>
                                                <w:bottom w:val="none" w:sz="0" w:space="0" w:color="auto"/>
                                                <w:right w:val="none" w:sz="0" w:space="0" w:color="auto"/>
                                              </w:divBdr>
                                              <w:divsChild>
                                                <w:div w:id="1572810391">
                                                  <w:marLeft w:val="0"/>
                                                  <w:marRight w:val="0"/>
                                                  <w:marTop w:val="0"/>
                                                  <w:marBottom w:val="0"/>
                                                  <w:divBdr>
                                                    <w:top w:val="none" w:sz="0" w:space="0" w:color="auto"/>
                                                    <w:left w:val="none" w:sz="0" w:space="0" w:color="auto"/>
                                                    <w:bottom w:val="none" w:sz="0" w:space="0" w:color="auto"/>
                                                    <w:right w:val="none" w:sz="0" w:space="0" w:color="auto"/>
                                                  </w:divBdr>
                                                  <w:divsChild>
                                                    <w:div w:id="672991875">
                                                      <w:marLeft w:val="0"/>
                                                      <w:marRight w:val="0"/>
                                                      <w:marTop w:val="0"/>
                                                      <w:marBottom w:val="0"/>
                                                      <w:divBdr>
                                                        <w:top w:val="none" w:sz="0" w:space="0" w:color="auto"/>
                                                        <w:left w:val="none" w:sz="0" w:space="0" w:color="auto"/>
                                                        <w:bottom w:val="none" w:sz="0" w:space="0" w:color="auto"/>
                                                        <w:right w:val="none" w:sz="0" w:space="0" w:color="auto"/>
                                                      </w:divBdr>
                                                      <w:divsChild>
                                                        <w:div w:id="1107038343">
                                                          <w:marLeft w:val="0"/>
                                                          <w:marRight w:val="0"/>
                                                          <w:marTop w:val="0"/>
                                                          <w:marBottom w:val="345"/>
                                                          <w:divBdr>
                                                            <w:top w:val="none" w:sz="0" w:space="0" w:color="auto"/>
                                                            <w:left w:val="none" w:sz="0" w:space="0" w:color="auto"/>
                                                            <w:bottom w:val="none" w:sz="0" w:space="0" w:color="auto"/>
                                                            <w:right w:val="none" w:sz="0" w:space="0" w:color="auto"/>
                                                          </w:divBdr>
                                                          <w:divsChild>
                                                            <w:div w:id="171725565">
                                                              <w:marLeft w:val="0"/>
                                                              <w:marRight w:val="0"/>
                                                              <w:marTop w:val="0"/>
                                                              <w:marBottom w:val="0"/>
                                                              <w:divBdr>
                                                                <w:top w:val="none" w:sz="0" w:space="0" w:color="auto"/>
                                                                <w:left w:val="none" w:sz="0" w:space="0" w:color="auto"/>
                                                                <w:bottom w:val="none" w:sz="0" w:space="0" w:color="auto"/>
                                                                <w:right w:val="none" w:sz="0" w:space="0" w:color="auto"/>
                                                              </w:divBdr>
                                                              <w:divsChild>
                                                                <w:div w:id="1707950688">
                                                                  <w:marLeft w:val="0"/>
                                                                  <w:marRight w:val="0"/>
                                                                  <w:marTop w:val="0"/>
                                                                  <w:marBottom w:val="0"/>
                                                                  <w:divBdr>
                                                                    <w:top w:val="none" w:sz="0" w:space="0" w:color="auto"/>
                                                                    <w:left w:val="none" w:sz="0" w:space="0" w:color="auto"/>
                                                                    <w:bottom w:val="none" w:sz="0" w:space="0" w:color="auto"/>
                                                                    <w:right w:val="none" w:sz="0" w:space="0" w:color="auto"/>
                                                                  </w:divBdr>
                                                                  <w:divsChild>
                                                                    <w:div w:id="1045983252">
                                                                      <w:marLeft w:val="0"/>
                                                                      <w:marRight w:val="0"/>
                                                                      <w:marTop w:val="0"/>
                                                                      <w:marBottom w:val="0"/>
                                                                      <w:divBdr>
                                                                        <w:top w:val="none" w:sz="0" w:space="0" w:color="auto"/>
                                                                        <w:left w:val="none" w:sz="0" w:space="0" w:color="auto"/>
                                                                        <w:bottom w:val="none" w:sz="0" w:space="0" w:color="auto"/>
                                                                        <w:right w:val="none" w:sz="0" w:space="0" w:color="auto"/>
                                                                      </w:divBdr>
                                                                      <w:divsChild>
                                                                        <w:div w:id="316299976">
                                                                          <w:marLeft w:val="0"/>
                                                                          <w:marRight w:val="0"/>
                                                                          <w:marTop w:val="0"/>
                                                                          <w:marBottom w:val="0"/>
                                                                          <w:divBdr>
                                                                            <w:top w:val="none" w:sz="0" w:space="0" w:color="auto"/>
                                                                            <w:left w:val="none" w:sz="0" w:space="0" w:color="auto"/>
                                                                            <w:bottom w:val="none" w:sz="0" w:space="0" w:color="auto"/>
                                                                            <w:right w:val="none" w:sz="0" w:space="0" w:color="auto"/>
                                                                          </w:divBdr>
                                                                          <w:divsChild>
                                                                            <w:div w:id="1003630953">
                                                                              <w:marLeft w:val="0"/>
                                                                              <w:marRight w:val="0"/>
                                                                              <w:marTop w:val="0"/>
                                                                              <w:marBottom w:val="0"/>
                                                                              <w:divBdr>
                                                                                <w:top w:val="none" w:sz="0" w:space="0" w:color="auto"/>
                                                                                <w:left w:val="none" w:sz="0" w:space="0" w:color="auto"/>
                                                                                <w:bottom w:val="none" w:sz="0" w:space="0" w:color="auto"/>
                                                                                <w:right w:val="none" w:sz="0" w:space="0" w:color="auto"/>
                                                                              </w:divBdr>
                                                                              <w:divsChild>
                                                                                <w:div w:id="823355854">
                                                                                  <w:marLeft w:val="0"/>
                                                                                  <w:marRight w:val="0"/>
                                                                                  <w:marTop w:val="0"/>
                                                                                  <w:marBottom w:val="0"/>
                                                                                  <w:divBdr>
                                                                                    <w:top w:val="none" w:sz="0" w:space="0" w:color="auto"/>
                                                                                    <w:left w:val="none" w:sz="0" w:space="0" w:color="auto"/>
                                                                                    <w:bottom w:val="none" w:sz="0" w:space="0" w:color="auto"/>
                                                                                    <w:right w:val="none" w:sz="0" w:space="0" w:color="auto"/>
                                                                                  </w:divBdr>
                                                                                  <w:divsChild>
                                                                                    <w:div w:id="595986547">
                                                                                      <w:marLeft w:val="0"/>
                                                                                      <w:marRight w:val="0"/>
                                                                                      <w:marTop w:val="0"/>
                                                                                      <w:marBottom w:val="0"/>
                                                                                      <w:divBdr>
                                                                                        <w:top w:val="none" w:sz="0" w:space="0" w:color="auto"/>
                                                                                        <w:left w:val="none" w:sz="0" w:space="0" w:color="auto"/>
                                                                                        <w:bottom w:val="none" w:sz="0" w:space="0" w:color="auto"/>
                                                                                        <w:right w:val="none" w:sz="0" w:space="0" w:color="auto"/>
                                                                                      </w:divBdr>
                                                                                      <w:divsChild>
                                                                                        <w:div w:id="1543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aplossky@gmail.com" TargetMode="External"/><Relationship Id="rId2" Type="http://schemas.openxmlformats.org/officeDocument/2006/relationships/hyperlink" Target="mailto:a.plossky@niir.ru" TargetMode="External"/><Relationship Id="rId1" Type="http://schemas.openxmlformats.org/officeDocument/2006/relationships/hyperlink" Target="mailto:alexandre.vassiliev@mail.ru" TargetMode="External"/><Relationship Id="rId4" Type="http://schemas.openxmlformats.org/officeDocument/2006/relationships/hyperlink" Target="https://www.itu.int/en/ITU-D/Conferences/WTDC/WTDC21/Pages/RPM-CI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BDTRGQ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19FF-98BB-4A29-82BB-7A7EF1FF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PR_BDTRGQ1.dotx</Template>
  <TotalTime>19</TotalTime>
  <Pages>47</Pages>
  <Words>17623</Words>
  <Characters>100457</Characters>
  <Application>Microsoft Office Word</Application>
  <DocSecurity>0</DocSecurity>
  <Lines>837</Lines>
  <Paragraphs>235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НИИР</Company>
  <LinksUpToDate>false</LinksUpToDate>
  <CharactersWithSpaces>117845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 В. Васильев;В.М. Минкин;А. Ю. Плосский</dc:creator>
  <cp:lastModifiedBy>BDT-nd</cp:lastModifiedBy>
  <cp:revision>11</cp:revision>
  <cp:lastPrinted>2020-10-29T16:36:00Z</cp:lastPrinted>
  <dcterms:created xsi:type="dcterms:W3CDTF">2021-02-15T14:42:00Z</dcterms:created>
  <dcterms:modified xsi:type="dcterms:W3CDTF">2021-04-08T08:00:00Z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