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176"/>
        <w:gridCol w:w="4360"/>
        <w:gridCol w:w="3295"/>
      </w:tblGrid>
      <w:tr w:rsidR="008F2253" w14:paraId="64669CDA" w14:textId="77777777" w:rsidTr="008F2253">
        <w:trPr>
          <w:cantSplit/>
        </w:trPr>
        <w:tc>
          <w:tcPr>
            <w:tcW w:w="2268" w:type="dxa"/>
            <w:gridSpan w:val="2"/>
          </w:tcPr>
          <w:p w14:paraId="541FFE2D" w14:textId="70DAD1F3" w:rsidR="008F2253" w:rsidRPr="006F3D93" w:rsidRDefault="00E44E6E" w:rsidP="008F2253">
            <w:pPr>
              <w:spacing w:before="6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noProof/>
                <w:lang w:val="ru-RU" w:eastAsia="ru-RU"/>
              </w:rPr>
              <w:pict w14:anchorId="11472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, company name&#10;&#10;Description automatically generated" style="width:96.75pt;height:72.75pt;visibility:visible;mso-wrap-style:square">
                  <v:imagedata r:id="rId8" o:title="Logo, company name&#10;&#10;Description automatically generated" croptop="3125f" cropbottom="2965f"/>
                </v:shape>
              </w:pict>
            </w:r>
          </w:p>
        </w:tc>
        <w:tc>
          <w:tcPr>
            <w:tcW w:w="4360" w:type="dxa"/>
          </w:tcPr>
          <w:p w14:paraId="6917D95C" w14:textId="77777777" w:rsidR="008F2253" w:rsidRPr="008F2253" w:rsidRDefault="008F2253" w:rsidP="008F2253">
            <w:pPr>
              <w:spacing w:before="240" w:after="120"/>
              <w:rPr>
                <w:rFonts w:cstheme="minorHAnsi"/>
                <w:sz w:val="32"/>
                <w:szCs w:val="32"/>
              </w:rPr>
            </w:pPr>
            <w:r w:rsidRPr="008F2253">
              <w:rPr>
                <w:rFonts w:cstheme="minorHAnsi"/>
                <w:b/>
                <w:bCs/>
                <w:sz w:val="32"/>
                <w:szCs w:val="32"/>
              </w:rPr>
              <w:t xml:space="preserve">Telecommunication </w:t>
            </w:r>
            <w:r w:rsidRPr="008F2253">
              <w:rPr>
                <w:rFonts w:cstheme="minorHAnsi"/>
                <w:b/>
                <w:bCs/>
                <w:sz w:val="32"/>
                <w:szCs w:val="32"/>
              </w:rPr>
              <w:br/>
              <w:t>Development Sector</w:t>
            </w:r>
          </w:p>
          <w:p w14:paraId="55EE9739" w14:textId="52FA8992" w:rsidR="008F2253" w:rsidRPr="00844A56" w:rsidRDefault="008F2253" w:rsidP="008F2253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8F2253">
              <w:rPr>
                <w:rFonts w:cstheme="minorHAnsi"/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3295" w:type="dxa"/>
          </w:tcPr>
          <w:p w14:paraId="3D2C37D4" w14:textId="601B4BBF" w:rsidR="008F2253" w:rsidRPr="008F1130" w:rsidRDefault="00E44E6E" w:rsidP="008F2253">
            <w:pPr>
              <w:ind w:right="142"/>
              <w:jc w:val="right"/>
            </w:pPr>
            <w:r>
              <w:rPr>
                <w:rFonts w:asciiTheme="majorHAnsi" w:hAnsiTheme="majorHAnsi" w:cstheme="majorHAnsi"/>
                <w:noProof/>
                <w:lang w:val="ru-RU" w:eastAsia="ru-RU"/>
              </w:rPr>
              <w:pict w14:anchorId="71CCFD38">
                <v:shape id="_x0000_i1026" type="#_x0000_t75" alt="A close up of a sign&#10;&#10;Description automatically generated" style="width:56.25pt;height:61.5pt;visibility:visible;mso-wrap-style:square">
                  <v:imagedata r:id="rId9" o:title="A close up of a sign&#10;&#10;Description automatically generated"/>
                </v:shape>
              </w:pict>
            </w:r>
          </w:p>
        </w:tc>
      </w:tr>
      <w:tr w:rsidR="008F2253" w:rsidRPr="00997358" w14:paraId="365F9473" w14:textId="77777777" w:rsidTr="00B25B6D">
        <w:trPr>
          <w:cantSplit/>
        </w:trPr>
        <w:tc>
          <w:tcPr>
            <w:tcW w:w="9923" w:type="dxa"/>
            <w:gridSpan w:val="4"/>
            <w:vAlign w:val="center"/>
          </w:tcPr>
          <w:p w14:paraId="4F9C330F" w14:textId="2F9CE819" w:rsidR="008F2253" w:rsidRPr="00647BDF" w:rsidRDefault="008F2253" w:rsidP="008F2253">
            <w:pPr>
              <w:rPr>
                <w:b/>
                <w:bCs/>
                <w:sz w:val="26"/>
                <w:szCs w:val="26"/>
              </w:rPr>
            </w:pPr>
            <w:bookmarkStart w:id="1" w:name="Meeting"/>
            <w:bookmarkEnd w:id="1"/>
            <w:r>
              <w:rPr>
                <w:b/>
                <w:bCs/>
                <w:sz w:val="26"/>
                <w:szCs w:val="26"/>
              </w:rPr>
              <w:t>ITU-D Study Group 1 and 2 Plenaries and Rapporteur Group Meetings</w:t>
            </w:r>
          </w:p>
        </w:tc>
      </w:tr>
      <w:tr w:rsidR="008F2253" w:rsidRPr="00997358" w14:paraId="1A00AE41" w14:textId="77777777" w:rsidTr="00B25B6D">
        <w:trPr>
          <w:cantSplit/>
        </w:trPr>
        <w:tc>
          <w:tcPr>
            <w:tcW w:w="9923" w:type="dxa"/>
            <w:gridSpan w:val="4"/>
            <w:tcBorders>
              <w:bottom w:val="single" w:sz="12" w:space="0" w:color="auto"/>
            </w:tcBorders>
            <w:vAlign w:val="center"/>
          </w:tcPr>
          <w:p w14:paraId="0BCEDCFE" w14:textId="35AC6D27" w:rsidR="008F2253" w:rsidRPr="00647BDF" w:rsidRDefault="008F2253" w:rsidP="008F2253">
            <w:pPr>
              <w:spacing w:before="0"/>
              <w:rPr>
                <w:b/>
                <w:bCs/>
                <w:szCs w:val="24"/>
              </w:rPr>
            </w:pPr>
            <w:bookmarkStart w:id="2" w:name="PlaceDate"/>
            <w:bookmarkEnd w:id="2"/>
            <w:r w:rsidRPr="001A6F69">
              <w:rPr>
                <w:b/>
                <w:bCs/>
                <w:szCs w:val="24"/>
              </w:rPr>
              <w:t>Virtual Format, 11-22 October 2021</w:t>
            </w:r>
          </w:p>
        </w:tc>
      </w:tr>
      <w:tr w:rsidR="00E452CB" w:rsidRPr="00997358" w14:paraId="7AC8664B" w14:textId="77777777" w:rsidTr="00B25B6D">
        <w:trPr>
          <w:cantSplit/>
        </w:trPr>
        <w:tc>
          <w:tcPr>
            <w:tcW w:w="6628" w:type="dxa"/>
            <w:gridSpan w:val="3"/>
          </w:tcPr>
          <w:p w14:paraId="2729AD03" w14:textId="77777777" w:rsidR="00E452CB" w:rsidRPr="00997358" w:rsidRDefault="00E452CB" w:rsidP="00E452CB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95" w:type="dxa"/>
          </w:tcPr>
          <w:p w14:paraId="04DF04D1" w14:textId="77777777" w:rsidR="00E452CB" w:rsidRPr="00997358" w:rsidRDefault="00E452CB" w:rsidP="00E452CB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E452CB" w:rsidRPr="00E44E6E" w14:paraId="75D40ED9" w14:textId="77777777" w:rsidTr="00BB5C05">
        <w:trPr>
          <w:cantSplit/>
          <w:trHeight w:val="511"/>
        </w:trPr>
        <w:tc>
          <w:tcPr>
            <w:tcW w:w="6628" w:type="dxa"/>
            <w:gridSpan w:val="3"/>
            <w:vMerge w:val="restart"/>
          </w:tcPr>
          <w:p w14:paraId="75093711" w14:textId="77777777" w:rsidR="00E452CB" w:rsidRPr="002E6963" w:rsidRDefault="00E452CB" w:rsidP="00E452CB">
            <w:pPr>
              <w:pStyle w:val="Committee"/>
              <w:rPr>
                <w:b w:val="0"/>
              </w:rPr>
            </w:pPr>
          </w:p>
        </w:tc>
        <w:tc>
          <w:tcPr>
            <w:tcW w:w="3295" w:type="dxa"/>
          </w:tcPr>
          <w:p w14:paraId="7F3AB72B" w14:textId="20740109" w:rsidR="00BB5C05" w:rsidRPr="00E452CB" w:rsidRDefault="00BB5C05" w:rsidP="00BB5C05">
            <w:pPr>
              <w:spacing w:before="0"/>
              <w:rPr>
                <w:rStyle w:val="Hyperlink"/>
                <w:b/>
                <w:bCs/>
                <w:lang w:val="fr-CH"/>
              </w:rPr>
            </w:pPr>
            <w:r w:rsidRPr="00E452CB">
              <w:rPr>
                <w:b/>
                <w:bCs/>
                <w:lang w:val="fr-CH"/>
              </w:rPr>
              <w:t xml:space="preserve">Document </w:t>
            </w:r>
            <w:hyperlink r:id="rId10" w:history="1">
              <w:r w:rsidRPr="000B2222">
                <w:rPr>
                  <w:rStyle w:val="Hyperlink"/>
                  <w:b/>
                  <w:bCs/>
                  <w:lang w:val="fr-CH"/>
                </w:rPr>
                <w:t>SG1RGQ/ADM/6</w:t>
              </w:r>
              <w:r>
                <w:rPr>
                  <w:rStyle w:val="Hyperlink"/>
                  <w:b/>
                  <w:bCs/>
                  <w:lang w:val="fr-CH"/>
                </w:rPr>
                <w:t>3</w:t>
              </w:r>
              <w:r w:rsidRPr="000B2222">
                <w:rPr>
                  <w:rStyle w:val="Hyperlink"/>
                  <w:b/>
                  <w:bCs/>
                  <w:lang w:val="fr-CH"/>
                </w:rPr>
                <w:t>-E</w:t>
              </w:r>
            </w:hyperlink>
          </w:p>
          <w:p w14:paraId="7D926FB3" w14:textId="5107B757" w:rsidR="00E452CB" w:rsidRPr="00E452CB" w:rsidRDefault="00BB5C05" w:rsidP="00BB5C05">
            <w:pPr>
              <w:spacing w:before="0"/>
              <w:rPr>
                <w:bCs/>
                <w:lang w:val="fr-CH"/>
              </w:rPr>
            </w:pPr>
            <w:r w:rsidRPr="00E452CB">
              <w:rPr>
                <w:b/>
                <w:bCs/>
                <w:lang w:val="fr-CH"/>
              </w:rPr>
              <w:t xml:space="preserve">Document </w:t>
            </w:r>
            <w:hyperlink r:id="rId11" w:history="1">
              <w:r w:rsidRPr="000B2222">
                <w:rPr>
                  <w:rStyle w:val="Hyperlink"/>
                  <w:b/>
                  <w:bCs/>
                  <w:lang w:val="fr-CH"/>
                </w:rPr>
                <w:t>SG</w:t>
              </w:r>
              <w:r>
                <w:rPr>
                  <w:rStyle w:val="Hyperlink"/>
                  <w:b/>
                  <w:bCs/>
                  <w:lang w:val="fr-CH"/>
                </w:rPr>
                <w:t>2</w:t>
              </w:r>
              <w:r w:rsidRPr="000B2222">
                <w:rPr>
                  <w:rStyle w:val="Hyperlink"/>
                  <w:b/>
                  <w:bCs/>
                  <w:lang w:val="fr-CH"/>
                </w:rPr>
                <w:t>RGQ/ADM/</w:t>
              </w:r>
              <w:r>
                <w:rPr>
                  <w:rStyle w:val="Hyperlink"/>
                  <w:b/>
                  <w:bCs/>
                  <w:lang w:val="fr-CH"/>
                </w:rPr>
                <w:t>62</w:t>
              </w:r>
              <w:r w:rsidRPr="000B2222">
                <w:rPr>
                  <w:rStyle w:val="Hyperlink"/>
                  <w:b/>
                  <w:bCs/>
                  <w:lang w:val="fr-CH"/>
                </w:rPr>
                <w:t>-E</w:t>
              </w:r>
            </w:hyperlink>
          </w:p>
        </w:tc>
      </w:tr>
      <w:tr w:rsidR="00E452CB" w14:paraId="11189D41" w14:textId="77777777" w:rsidTr="00B25B6D">
        <w:trPr>
          <w:cantSplit/>
        </w:trPr>
        <w:tc>
          <w:tcPr>
            <w:tcW w:w="6628" w:type="dxa"/>
            <w:gridSpan w:val="3"/>
            <w:vMerge/>
          </w:tcPr>
          <w:p w14:paraId="634A9F87" w14:textId="77777777" w:rsidR="00E452CB" w:rsidRPr="00E452CB" w:rsidRDefault="00E452CB" w:rsidP="00E452CB">
            <w:pPr>
              <w:spacing w:after="120"/>
              <w:rPr>
                <w:b/>
                <w:bCs/>
                <w:smallCaps/>
                <w:lang w:val="fr-CH"/>
              </w:rPr>
            </w:pPr>
          </w:p>
        </w:tc>
        <w:tc>
          <w:tcPr>
            <w:tcW w:w="3295" w:type="dxa"/>
          </w:tcPr>
          <w:p w14:paraId="40D6F242" w14:textId="7BB0F70E" w:rsidR="00E452CB" w:rsidRPr="003424C2" w:rsidRDefault="008F2253" w:rsidP="00E452CB">
            <w:pPr>
              <w:spacing w:before="0"/>
              <w:rPr>
                <w:b/>
              </w:rPr>
            </w:pPr>
            <w:bookmarkStart w:id="3" w:name="CreationDate"/>
            <w:bookmarkEnd w:id="3"/>
            <w:r>
              <w:rPr>
                <w:b/>
                <w:bCs/>
              </w:rPr>
              <w:t>29 September</w:t>
            </w:r>
            <w:r w:rsidR="00E452CB">
              <w:rPr>
                <w:b/>
                <w:bCs/>
              </w:rPr>
              <w:t>2021</w:t>
            </w:r>
          </w:p>
        </w:tc>
      </w:tr>
      <w:tr w:rsidR="00E452CB" w14:paraId="3AFE9E18" w14:textId="77777777" w:rsidTr="00B25B6D">
        <w:trPr>
          <w:cantSplit/>
        </w:trPr>
        <w:tc>
          <w:tcPr>
            <w:tcW w:w="6628" w:type="dxa"/>
            <w:gridSpan w:val="3"/>
            <w:vMerge/>
          </w:tcPr>
          <w:p w14:paraId="785580D4" w14:textId="77777777" w:rsidR="00E452CB" w:rsidRDefault="00E452CB" w:rsidP="00E452CB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95" w:type="dxa"/>
          </w:tcPr>
          <w:p w14:paraId="033C4A64" w14:textId="26153FBE" w:rsidR="00E452CB" w:rsidRPr="003424C2" w:rsidRDefault="00E452CB" w:rsidP="00E452CB">
            <w:pPr>
              <w:spacing w:before="0" w:after="240"/>
              <w:rPr>
                <w:b/>
              </w:rPr>
            </w:pPr>
            <w:bookmarkStart w:id="4" w:name="Original"/>
            <w:bookmarkEnd w:id="4"/>
            <w:r>
              <w:rPr>
                <w:b/>
              </w:rPr>
              <w:t>English only</w:t>
            </w:r>
          </w:p>
        </w:tc>
      </w:tr>
      <w:tr w:rsidR="00E452CB" w14:paraId="0D280AB1" w14:textId="77777777" w:rsidTr="00B25B6D">
        <w:trPr>
          <w:cantSplit/>
        </w:trPr>
        <w:tc>
          <w:tcPr>
            <w:tcW w:w="9923" w:type="dxa"/>
            <w:gridSpan w:val="4"/>
          </w:tcPr>
          <w:p w14:paraId="5503C84D" w14:textId="77777777" w:rsidR="00E452CB" w:rsidRPr="007C6D17" w:rsidRDefault="00E452CB" w:rsidP="00E452CB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2161"/>
              </w:tabs>
              <w:ind w:left="2160" w:hanging="2160"/>
              <w:rPr>
                <w:szCs w:val="24"/>
              </w:rPr>
            </w:pPr>
            <w:bookmarkStart w:id="5" w:name="QShort"/>
            <w:bookmarkEnd w:id="5"/>
            <w:r w:rsidRPr="007F72B5">
              <w:rPr>
                <w:szCs w:val="24"/>
              </w:rPr>
              <w:t xml:space="preserve">All Questions </w:t>
            </w:r>
          </w:p>
        </w:tc>
      </w:tr>
      <w:tr w:rsidR="00E452CB" w14:paraId="2C27439F" w14:textId="77777777" w:rsidTr="00B25B6D">
        <w:trPr>
          <w:cantSplit/>
        </w:trPr>
        <w:tc>
          <w:tcPr>
            <w:tcW w:w="2092" w:type="dxa"/>
          </w:tcPr>
          <w:p w14:paraId="542EDE2C" w14:textId="77777777" w:rsidR="00E452CB" w:rsidRPr="009F3EB2" w:rsidRDefault="00E452CB" w:rsidP="00E452CB">
            <w:pPr>
              <w:pStyle w:val="Source"/>
            </w:pPr>
            <w:r w:rsidRPr="009F3EB2">
              <w:t>SOURCE:</w:t>
            </w:r>
          </w:p>
        </w:tc>
        <w:tc>
          <w:tcPr>
            <w:tcW w:w="7831" w:type="dxa"/>
            <w:gridSpan w:val="3"/>
          </w:tcPr>
          <w:p w14:paraId="250E2ED4" w14:textId="77777777" w:rsidR="00E452CB" w:rsidRPr="0038365A" w:rsidRDefault="00E452CB" w:rsidP="00E452CB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8"/>
              <w:rPr>
                <w:b w:val="0"/>
                <w:bCs/>
              </w:rPr>
            </w:pPr>
            <w:bookmarkStart w:id="6" w:name="Source"/>
            <w:bookmarkEnd w:id="6"/>
            <w:r w:rsidRPr="00A02CFE">
              <w:rPr>
                <w:b w:val="0"/>
                <w:bCs/>
              </w:rPr>
              <w:t>Telecommunication Development Bureau</w:t>
            </w:r>
          </w:p>
        </w:tc>
      </w:tr>
      <w:tr w:rsidR="00E452CB" w14:paraId="2B2DED51" w14:textId="77777777" w:rsidTr="00B25B6D">
        <w:trPr>
          <w:cantSplit/>
        </w:trPr>
        <w:tc>
          <w:tcPr>
            <w:tcW w:w="2092" w:type="dxa"/>
          </w:tcPr>
          <w:p w14:paraId="795A04F9" w14:textId="77777777" w:rsidR="00E452CB" w:rsidRPr="00E94BAB" w:rsidRDefault="00E452CB" w:rsidP="00E452CB">
            <w:pPr>
              <w:pStyle w:val="Source"/>
              <w:spacing w:after="120"/>
            </w:pPr>
            <w:r w:rsidRPr="00E94BAB">
              <w:t>TITLE:</w:t>
            </w:r>
          </w:p>
        </w:tc>
        <w:tc>
          <w:tcPr>
            <w:tcW w:w="7831" w:type="dxa"/>
            <w:gridSpan w:val="3"/>
          </w:tcPr>
          <w:p w14:paraId="0D7DB8F9" w14:textId="60748B73" w:rsidR="00E452CB" w:rsidRPr="00E94BAB" w:rsidRDefault="00E452CB" w:rsidP="00E452CB">
            <w:pPr>
              <w:pStyle w:val="Titl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88"/>
              </w:tabs>
              <w:spacing w:before="120" w:after="120"/>
              <w:ind w:left="69"/>
              <w:rPr>
                <w:b w:val="0"/>
                <w:bCs/>
                <w:szCs w:val="18"/>
              </w:rPr>
            </w:pPr>
            <w:bookmarkStart w:id="7" w:name="Title"/>
            <w:bookmarkEnd w:id="7"/>
            <w:r w:rsidRPr="00482EFF">
              <w:rPr>
                <w:b w:val="0"/>
                <w:bCs/>
                <w:szCs w:val="18"/>
              </w:rPr>
              <w:t>Guidelines for contributors in virtual ITU-D study group meetings</w:t>
            </w:r>
          </w:p>
        </w:tc>
      </w:tr>
      <w:tr w:rsidR="00E452CB" w:rsidRPr="002E6963" w14:paraId="4A56A529" w14:textId="77777777" w:rsidTr="00B25B6D">
        <w:trPr>
          <w:cantSplit/>
        </w:trPr>
        <w:tc>
          <w:tcPr>
            <w:tcW w:w="9923" w:type="dxa"/>
            <w:gridSpan w:val="4"/>
          </w:tcPr>
          <w:p w14:paraId="1BF6137F" w14:textId="77777777" w:rsidR="00E452CB" w:rsidRPr="00947A35" w:rsidRDefault="00E452CB" w:rsidP="00E452CB">
            <w:pPr>
              <w:pStyle w:val="Title1"/>
              <w:spacing w:before="120" w:after="120"/>
              <w:rPr>
                <w:szCs w:val="18"/>
              </w:rPr>
            </w:pPr>
            <w:bookmarkStart w:id="8" w:name="RefDoc"/>
            <w:bookmarkEnd w:id="8"/>
          </w:p>
        </w:tc>
      </w:tr>
    </w:tbl>
    <w:p w14:paraId="790AEE4F" w14:textId="77777777" w:rsidR="00B46350" w:rsidRDefault="00B46350" w:rsidP="00B46350">
      <w:pPr>
        <w:spacing w:before="0"/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Abstract"/>
        <w:tblDescription w:val="Abstract"/>
      </w:tblPr>
      <w:tblGrid>
        <w:gridCol w:w="9895"/>
      </w:tblGrid>
      <w:tr w:rsidR="00E01E68" w14:paraId="67FBB64A" w14:textId="77777777" w:rsidTr="006C631B">
        <w:tc>
          <w:tcPr>
            <w:tcW w:w="9895" w:type="dxa"/>
          </w:tcPr>
          <w:p w14:paraId="3365336D" w14:textId="77777777" w:rsidR="00E01E68" w:rsidRDefault="00E01E68" w:rsidP="001E7A79">
            <w:pPr>
              <w:overflowPunct/>
              <w:autoSpaceDE/>
              <w:autoSpaceDN/>
              <w:adjustRightInd/>
              <w:textAlignment w:val="auto"/>
            </w:pPr>
            <w:r w:rsidRPr="005E777F">
              <w:rPr>
                <w:rFonts w:cs="Times New Roman Bold"/>
                <w:b/>
                <w:szCs w:val="18"/>
              </w:rPr>
              <w:t>Abstract:</w:t>
            </w:r>
          </w:p>
          <w:p w14:paraId="4D7F822E" w14:textId="77777777" w:rsidR="00E01E68" w:rsidRDefault="004C1142" w:rsidP="004C1142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This document shares with the ITU-D Study Group 1</w:t>
            </w:r>
            <w:r w:rsidR="0011124C">
              <w:rPr>
                <w:color w:val="000000"/>
                <w:lang w:val="en-US"/>
              </w:rPr>
              <w:t xml:space="preserve"> </w:t>
            </w:r>
            <w:r w:rsidR="00071265">
              <w:rPr>
                <w:color w:val="000000"/>
                <w:lang w:val="en-US"/>
              </w:rPr>
              <w:t xml:space="preserve">and 2 </w:t>
            </w:r>
            <w:r w:rsidR="0011124C">
              <w:rPr>
                <w:color w:val="000000"/>
                <w:lang w:val="en-US"/>
              </w:rPr>
              <w:t xml:space="preserve">participants </w:t>
            </w:r>
            <w:r w:rsidR="00071265">
              <w:rPr>
                <w:color w:val="000000"/>
                <w:lang w:val="en-US"/>
              </w:rPr>
              <w:t xml:space="preserve">some </w:t>
            </w:r>
            <w:r w:rsidR="00482EFF">
              <w:rPr>
                <w:color w:val="000000"/>
                <w:lang w:val="en-US"/>
              </w:rPr>
              <w:t>g</w:t>
            </w:r>
            <w:r w:rsidR="00482EFF" w:rsidRPr="00482EFF">
              <w:rPr>
                <w:color w:val="000000"/>
                <w:lang w:val="en-US"/>
              </w:rPr>
              <w:t>uidelines for contributors in virtual ITU-D study group meetings</w:t>
            </w:r>
            <w:r w:rsidR="00482EFF">
              <w:rPr>
                <w:color w:val="000000"/>
                <w:lang w:val="en-US"/>
              </w:rPr>
              <w:t>.</w:t>
            </w:r>
          </w:p>
          <w:p w14:paraId="4C72B7A3" w14:textId="278D1209" w:rsidR="00A43F62" w:rsidRPr="00054567" w:rsidRDefault="00837EB3" w:rsidP="004C1142">
            <w:pPr>
              <w:spacing w:after="120"/>
              <w:rPr>
                <w:color w:val="000000"/>
                <w:sz w:val="22"/>
                <w:szCs w:val="19"/>
                <w:lang w:val="en-US" w:eastAsia="zh-CN"/>
              </w:rPr>
            </w:pPr>
            <w:r>
              <w:t xml:space="preserve">The current guidelines are confirmed for usage for the ITU-D Study Groups Rapporteur Group meetings (SG1: </w:t>
            </w:r>
            <w:r w:rsidRPr="00CE690A">
              <w:t>11 - 15 October</w:t>
            </w:r>
            <w:r w:rsidRPr="00CE690A" w:rsidDel="00CE690A">
              <w:t xml:space="preserve"> </w:t>
            </w:r>
            <w:r>
              <w:t xml:space="preserve">2021, SG2: </w:t>
            </w:r>
            <w:r w:rsidRPr="00CE690A">
              <w:t>18 - 22 October</w:t>
            </w:r>
            <w:r w:rsidRPr="00CE690A" w:rsidDel="00CE690A">
              <w:t xml:space="preserve"> </w:t>
            </w:r>
            <w:r>
              <w:t>2021).</w:t>
            </w:r>
          </w:p>
        </w:tc>
      </w:tr>
    </w:tbl>
    <w:p w14:paraId="3E8D1910" w14:textId="77777777" w:rsidR="00E01E68" w:rsidRDefault="00E01E68" w:rsidP="00B46350">
      <w:pPr>
        <w:spacing w:before="0"/>
      </w:pPr>
    </w:p>
    <w:p w14:paraId="646FA9D4" w14:textId="77777777" w:rsidR="00197C80" w:rsidRDefault="00197C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9" w:name="Proposal"/>
      <w:bookmarkEnd w:id="9"/>
      <w:r>
        <w:br w:type="page"/>
      </w:r>
    </w:p>
    <w:p w14:paraId="746AD77E" w14:textId="77777777" w:rsidR="00E02D2F" w:rsidRPr="00D95A1E" w:rsidRDefault="00E02D2F" w:rsidP="00E02D2F">
      <w:pPr>
        <w:rPr>
          <w:b/>
          <w:bCs/>
          <w:sz w:val="28"/>
          <w:szCs w:val="28"/>
        </w:rPr>
      </w:pPr>
      <w:r w:rsidRPr="00D95A1E">
        <w:rPr>
          <w:b/>
          <w:bCs/>
          <w:sz w:val="28"/>
          <w:szCs w:val="28"/>
        </w:rPr>
        <w:lastRenderedPageBreak/>
        <w:t xml:space="preserve">Guidelines for </w:t>
      </w:r>
      <w:r>
        <w:rPr>
          <w:b/>
          <w:bCs/>
          <w:sz w:val="28"/>
          <w:szCs w:val="28"/>
        </w:rPr>
        <w:t>contributors in virtual ITU-D study group meetings</w:t>
      </w:r>
    </w:p>
    <w:p w14:paraId="41D9EA3E" w14:textId="77777777" w:rsidR="00E02D2F" w:rsidRPr="00156A01" w:rsidRDefault="00E02D2F" w:rsidP="008F2253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156A01">
        <w:rPr>
          <w:b/>
          <w:bCs/>
          <w:sz w:val="28"/>
          <w:szCs w:val="28"/>
        </w:rPr>
        <w:t>Before the e-meeting</w:t>
      </w:r>
      <w:r w:rsidRPr="00156A01">
        <w:rPr>
          <w:sz w:val="28"/>
          <w:szCs w:val="28"/>
        </w:rPr>
        <w:t>:</w:t>
      </w:r>
    </w:p>
    <w:p w14:paraId="6A34F34D" w14:textId="4D000A1B" w:rsidR="007E2B25" w:rsidRDefault="007E2B25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Make sure you have </w:t>
      </w:r>
      <w:hyperlink r:id="rId12" w:history="1">
        <w:r w:rsidR="00311C24" w:rsidRPr="008F2253">
          <w:rPr>
            <w:rStyle w:val="Hyperlink"/>
            <w:b/>
            <w:bCs/>
          </w:rPr>
          <w:t>registered online</w:t>
        </w:r>
      </w:hyperlink>
      <w:r w:rsidR="00311C24">
        <w:rPr>
          <w:sz w:val="24"/>
          <w:szCs w:val="24"/>
        </w:rPr>
        <w:t xml:space="preserve"> for the Study Group of your choice (or both of them) and that your </w:t>
      </w:r>
      <w:r w:rsidR="00311C24" w:rsidRPr="008F2253">
        <w:rPr>
          <w:b/>
          <w:bCs/>
          <w:sz w:val="24"/>
          <w:szCs w:val="24"/>
        </w:rPr>
        <w:t>registration has been approved</w:t>
      </w:r>
      <w:r w:rsidR="00311C24">
        <w:rPr>
          <w:sz w:val="24"/>
          <w:szCs w:val="24"/>
        </w:rPr>
        <w:t xml:space="preserve"> by the Designated Focal Point</w:t>
      </w:r>
      <w:r w:rsidR="00B75AF7">
        <w:rPr>
          <w:sz w:val="24"/>
          <w:szCs w:val="24"/>
        </w:rPr>
        <w:t xml:space="preserve"> (DFP)</w:t>
      </w:r>
      <w:r w:rsidR="00311C24">
        <w:rPr>
          <w:sz w:val="24"/>
          <w:szCs w:val="24"/>
        </w:rPr>
        <w:t xml:space="preserve"> in your administration/organization/entity;</w:t>
      </w:r>
    </w:p>
    <w:p w14:paraId="15908840" w14:textId="3FEBE92E" w:rsidR="00154856" w:rsidRDefault="00154856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Kindly ensure that you have the </w:t>
      </w:r>
      <w:r w:rsidRPr="008F2253">
        <w:rPr>
          <w:b/>
          <w:bCs/>
          <w:sz w:val="24"/>
          <w:szCs w:val="24"/>
        </w:rPr>
        <w:t>latest version of Zoom</w:t>
      </w:r>
      <w:r>
        <w:rPr>
          <w:sz w:val="24"/>
          <w:szCs w:val="24"/>
        </w:rPr>
        <w:t xml:space="preserve"> </w:t>
      </w:r>
      <w:r w:rsidR="00323476">
        <w:rPr>
          <w:sz w:val="24"/>
          <w:szCs w:val="24"/>
        </w:rPr>
        <w:t>if the application is installed on your computer (click on profile &gt; check for updates</w:t>
      </w:r>
      <w:proofErr w:type="gramStart"/>
      <w:r w:rsidR="00323476">
        <w:rPr>
          <w:sz w:val="24"/>
          <w:szCs w:val="24"/>
        </w:rPr>
        <w:t>);</w:t>
      </w:r>
      <w:proofErr w:type="gramEnd"/>
    </w:p>
    <w:p w14:paraId="5FFC34E6" w14:textId="77AAB028" w:rsidR="00E02D2F" w:rsidRDefault="00E02D2F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Identify clearly at which point and for how long you will intervene while aiming to stay within the </w:t>
      </w:r>
      <w:r w:rsidRPr="00025E14">
        <w:rPr>
          <w:b/>
          <w:bCs/>
          <w:sz w:val="24"/>
          <w:szCs w:val="24"/>
        </w:rPr>
        <w:t>agreed allocated</w:t>
      </w:r>
      <w:r>
        <w:rPr>
          <w:sz w:val="24"/>
          <w:szCs w:val="24"/>
        </w:rPr>
        <w:t xml:space="preserve"> </w:t>
      </w:r>
      <w:r w:rsidRPr="004D4A8B">
        <w:rPr>
          <w:b/>
          <w:bCs/>
          <w:sz w:val="24"/>
          <w:szCs w:val="24"/>
        </w:rPr>
        <w:t>time</w:t>
      </w:r>
      <w:r w:rsidRPr="004D4A8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your intervention (with the guidance of the chairperson of the e-meeting and the support of the ITU-D SG Secretariat as appropriate). </w:t>
      </w:r>
    </w:p>
    <w:p w14:paraId="6986365E" w14:textId="69F99804" w:rsidR="00E02D2F" w:rsidRDefault="00E02D2F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 w:rsidRPr="00B921CF">
        <w:rPr>
          <w:sz w:val="24"/>
          <w:szCs w:val="24"/>
        </w:rPr>
        <w:t xml:space="preserve">Participate in a </w:t>
      </w:r>
      <w:r w:rsidRPr="00B921CF">
        <w:rPr>
          <w:b/>
          <w:bCs/>
          <w:sz w:val="24"/>
          <w:szCs w:val="24"/>
        </w:rPr>
        <w:t>test call</w:t>
      </w:r>
      <w:r w:rsidRPr="00B92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understand clearly how </w:t>
      </w:r>
      <w:r w:rsidR="00B75AF7">
        <w:rPr>
          <w:sz w:val="24"/>
          <w:szCs w:val="24"/>
        </w:rPr>
        <w:t xml:space="preserve">to connect to the virtual room through the </w:t>
      </w:r>
      <w:hyperlink r:id="rId13" w:history="1">
        <w:r w:rsidR="00B75AF7" w:rsidRPr="00981140">
          <w:rPr>
            <w:rStyle w:val="Hyperlink"/>
            <w:sz w:val="24"/>
            <w:szCs w:val="24"/>
          </w:rPr>
          <w:t>Restricted Virtual Events portal</w:t>
        </w:r>
      </w:hyperlink>
      <w:r w:rsidR="00B75AF7">
        <w:rPr>
          <w:sz w:val="24"/>
          <w:szCs w:val="24"/>
        </w:rPr>
        <w:t xml:space="preserve"> </w:t>
      </w:r>
      <w:r w:rsidR="00981140">
        <w:rPr>
          <w:sz w:val="24"/>
          <w:szCs w:val="24"/>
        </w:rPr>
        <w:t xml:space="preserve">and how </w:t>
      </w:r>
      <w:r>
        <w:rPr>
          <w:sz w:val="24"/>
          <w:szCs w:val="24"/>
        </w:rPr>
        <w:t>the tool (Zoom with interpretation and captioning, see Section 4 and Annex 1) works:</w:t>
      </w:r>
    </w:p>
    <w:p w14:paraId="7B5213E7" w14:textId="22C4A02A" w:rsidR="00E02D2F" w:rsidRPr="002C79FD" w:rsidRDefault="00E452CB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E02D2F">
        <w:rPr>
          <w:sz w:val="24"/>
          <w:szCs w:val="24"/>
        </w:rPr>
        <w:t>ore information about this test call</w:t>
      </w:r>
      <w:r>
        <w:rPr>
          <w:sz w:val="24"/>
          <w:szCs w:val="24"/>
        </w:rPr>
        <w:t xml:space="preserve"> will be provided to you</w:t>
      </w:r>
      <w:r w:rsidR="00E02D2F">
        <w:rPr>
          <w:sz w:val="24"/>
          <w:szCs w:val="24"/>
        </w:rPr>
        <w:t xml:space="preserve"> through a separate communication.</w:t>
      </w:r>
      <w:r w:rsidR="00E02D2F" w:rsidRPr="006D4BE2">
        <w:rPr>
          <w:sz w:val="24"/>
          <w:szCs w:val="24"/>
        </w:rPr>
        <w:t xml:space="preserve"> </w:t>
      </w:r>
    </w:p>
    <w:p w14:paraId="16D28B58" w14:textId="2749CCDD" w:rsidR="00E02D2F" w:rsidRPr="00B921CF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 w:rsidRPr="00B921CF">
        <w:rPr>
          <w:sz w:val="24"/>
          <w:szCs w:val="24"/>
        </w:rPr>
        <w:t xml:space="preserve">If </w:t>
      </w:r>
      <w:r w:rsidR="00350FCE">
        <w:rPr>
          <w:sz w:val="24"/>
          <w:szCs w:val="24"/>
        </w:rPr>
        <w:t>during</w:t>
      </w:r>
      <w:r w:rsidR="00350FCE" w:rsidRPr="00B921CF">
        <w:rPr>
          <w:sz w:val="24"/>
          <w:szCs w:val="24"/>
        </w:rPr>
        <w:t xml:space="preserve"> </w:t>
      </w:r>
      <w:r w:rsidRPr="00B921CF">
        <w:rPr>
          <w:sz w:val="24"/>
          <w:szCs w:val="24"/>
        </w:rPr>
        <w:t xml:space="preserve">the test call, your connection is not stable, the SG Secretariat will liaise with you to receive if </w:t>
      </w:r>
      <w:proofErr w:type="gramStart"/>
      <w:r w:rsidRPr="00B921CF">
        <w:rPr>
          <w:sz w:val="24"/>
          <w:szCs w:val="24"/>
        </w:rPr>
        <w:t>possible</w:t>
      </w:r>
      <w:proofErr w:type="gramEnd"/>
      <w:r w:rsidRPr="00B921CF">
        <w:rPr>
          <w:sz w:val="24"/>
          <w:szCs w:val="24"/>
        </w:rPr>
        <w:t xml:space="preserve"> a video recording as a backup. </w:t>
      </w:r>
    </w:p>
    <w:p w14:paraId="26385D5A" w14:textId="77777777" w:rsidR="00E02D2F" w:rsidRPr="004922D9" w:rsidRDefault="00E02D2F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 the day of the meeting, </w:t>
      </w:r>
      <w:r w:rsidRPr="00B921CF">
        <w:rPr>
          <w:b/>
          <w:bCs/>
          <w:sz w:val="24"/>
          <w:szCs w:val="24"/>
        </w:rPr>
        <w:t>connect at least 10 minutes prior to the start of the meeting</w:t>
      </w:r>
      <w:r>
        <w:rPr>
          <w:sz w:val="24"/>
          <w:szCs w:val="24"/>
        </w:rPr>
        <w:t xml:space="preserve"> so that ITU can address any </w:t>
      </w:r>
      <w:proofErr w:type="gramStart"/>
      <w:r>
        <w:rPr>
          <w:sz w:val="24"/>
          <w:szCs w:val="24"/>
        </w:rPr>
        <w:t>last minute</w:t>
      </w:r>
      <w:proofErr w:type="gramEnd"/>
      <w:r>
        <w:rPr>
          <w:sz w:val="24"/>
          <w:szCs w:val="24"/>
        </w:rPr>
        <w:t xml:space="preserve"> issue.   </w:t>
      </w:r>
    </w:p>
    <w:p w14:paraId="5B6209E1" w14:textId="5544F3FB" w:rsidR="00E02D2F" w:rsidRDefault="00E02D2F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Inform in advance the meeting chairperson (and the ITU-D SG Secretariat) if anyone else can be on </w:t>
      </w:r>
      <w:r w:rsidRPr="0023461A">
        <w:rPr>
          <w:b/>
          <w:bCs/>
          <w:sz w:val="24"/>
          <w:szCs w:val="24"/>
        </w:rPr>
        <w:t xml:space="preserve">standby to </w:t>
      </w:r>
      <w:r>
        <w:rPr>
          <w:b/>
          <w:bCs/>
          <w:sz w:val="24"/>
          <w:szCs w:val="24"/>
        </w:rPr>
        <w:t xml:space="preserve">intervene on your behalf </w:t>
      </w:r>
      <w:r>
        <w:rPr>
          <w:sz w:val="24"/>
          <w:szCs w:val="24"/>
        </w:rPr>
        <w:t xml:space="preserve">in case your connection would </w:t>
      </w:r>
      <w:proofErr w:type="gramStart"/>
      <w:r>
        <w:rPr>
          <w:sz w:val="24"/>
          <w:szCs w:val="24"/>
        </w:rPr>
        <w:t>fail</w:t>
      </w:r>
      <w:r w:rsidR="00350FCE">
        <w:rPr>
          <w:sz w:val="24"/>
          <w:szCs w:val="24"/>
        </w:rPr>
        <w:t>;</w:t>
      </w:r>
      <w:proofErr w:type="gramEnd"/>
    </w:p>
    <w:p w14:paraId="448DC412" w14:textId="7EA607DC" w:rsidR="00350FCE" w:rsidRDefault="0058304E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Make sure that you have the </w:t>
      </w:r>
      <w:r w:rsidRPr="008F2253">
        <w:rPr>
          <w:b/>
          <w:bCs/>
          <w:sz w:val="24"/>
          <w:szCs w:val="24"/>
        </w:rPr>
        <w:t>necessary equipment and set-up</w:t>
      </w:r>
      <w:r>
        <w:rPr>
          <w:sz w:val="24"/>
          <w:szCs w:val="24"/>
        </w:rPr>
        <w:t xml:space="preserve"> for your intervention to be heard correctly (please avoid Bluetooth headphones and use a cabled headphone instead).</w:t>
      </w:r>
    </w:p>
    <w:p w14:paraId="5B21E1D1" w14:textId="77777777" w:rsidR="00E02D2F" w:rsidRPr="004922D9" w:rsidRDefault="00E02D2F" w:rsidP="00E02D2F">
      <w:pPr>
        <w:pStyle w:val="ListParagraph"/>
        <w:numPr>
          <w:ilvl w:val="0"/>
          <w:numId w:val="3"/>
        </w:numPr>
        <w:spacing w:before="120"/>
        <w:contextualSpacing w:val="0"/>
        <w:rPr>
          <w:b/>
          <w:bCs/>
          <w:sz w:val="28"/>
          <w:szCs w:val="28"/>
        </w:rPr>
      </w:pPr>
      <w:r w:rsidRPr="004922D9">
        <w:rPr>
          <w:b/>
          <w:bCs/>
          <w:sz w:val="28"/>
          <w:szCs w:val="28"/>
        </w:rPr>
        <w:t>During the e-meeting:</w:t>
      </w:r>
    </w:p>
    <w:p w14:paraId="3E1254F4" w14:textId="13EB683C" w:rsidR="009B102E" w:rsidRDefault="009B102E" w:rsidP="008F2253">
      <w:pPr>
        <w:pStyle w:val="ListParagraph"/>
        <w:numPr>
          <w:ilvl w:val="0"/>
          <w:numId w:val="7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When your turn to intervene approaches, please </w:t>
      </w:r>
      <w:r w:rsidRPr="008F2253">
        <w:rPr>
          <w:b/>
          <w:bCs/>
          <w:sz w:val="24"/>
          <w:szCs w:val="24"/>
        </w:rPr>
        <w:t>raise your hand</w:t>
      </w:r>
      <w:r>
        <w:rPr>
          <w:sz w:val="24"/>
          <w:szCs w:val="24"/>
        </w:rPr>
        <w:t xml:space="preserve"> so the </w:t>
      </w:r>
      <w:r w:rsidR="00C31EB1">
        <w:rPr>
          <w:sz w:val="24"/>
          <w:szCs w:val="24"/>
        </w:rPr>
        <w:t xml:space="preserve">chairperson sees that you are </w:t>
      </w:r>
      <w:proofErr w:type="gramStart"/>
      <w:r w:rsidR="00C31EB1">
        <w:rPr>
          <w:sz w:val="24"/>
          <w:szCs w:val="24"/>
        </w:rPr>
        <w:t>available;</w:t>
      </w:r>
      <w:proofErr w:type="gramEnd"/>
    </w:p>
    <w:p w14:paraId="787F56AC" w14:textId="52C5FD1C" w:rsidR="00E02D2F" w:rsidRPr="00B44453" w:rsidRDefault="00E02D2F" w:rsidP="008F2253">
      <w:pPr>
        <w:pStyle w:val="ListParagraph"/>
        <w:numPr>
          <w:ilvl w:val="0"/>
          <w:numId w:val="7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Switch your video on and unmute your </w:t>
      </w:r>
      <w:r w:rsidR="00C31EB1">
        <w:rPr>
          <w:sz w:val="24"/>
          <w:szCs w:val="24"/>
        </w:rPr>
        <w:t xml:space="preserve">microphone </w:t>
      </w:r>
      <w:r>
        <w:rPr>
          <w:sz w:val="24"/>
          <w:szCs w:val="24"/>
        </w:rPr>
        <w:t>when given the floor by the chairperson or IT moderator. K</w:t>
      </w:r>
      <w:r w:rsidRPr="00B44453">
        <w:rPr>
          <w:sz w:val="24"/>
          <w:szCs w:val="24"/>
        </w:rPr>
        <w:t xml:space="preserve">eep your video switched off and your </w:t>
      </w:r>
      <w:r w:rsidR="00136DEF">
        <w:rPr>
          <w:sz w:val="24"/>
          <w:szCs w:val="24"/>
        </w:rPr>
        <w:t>microphone muted</w:t>
      </w:r>
      <w:r w:rsidR="00136DEF" w:rsidRPr="00B44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136DEF">
        <w:rPr>
          <w:sz w:val="24"/>
          <w:szCs w:val="24"/>
        </w:rPr>
        <w:t xml:space="preserve">all </w:t>
      </w:r>
      <w:r>
        <w:rPr>
          <w:sz w:val="24"/>
          <w:szCs w:val="24"/>
        </w:rPr>
        <w:t>other times</w:t>
      </w:r>
      <w:r w:rsidRPr="00B44453">
        <w:rPr>
          <w:sz w:val="24"/>
          <w:szCs w:val="24"/>
        </w:rPr>
        <w:t>.</w:t>
      </w:r>
    </w:p>
    <w:p w14:paraId="482D0AE8" w14:textId="77777777" w:rsidR="00E02D2F" w:rsidRDefault="00E02D2F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Do</w:t>
      </w:r>
      <w:r w:rsidRPr="00D95A1E">
        <w:rPr>
          <w:sz w:val="24"/>
          <w:szCs w:val="24"/>
        </w:rPr>
        <w:t xml:space="preserve"> </w:t>
      </w:r>
      <w:r w:rsidRPr="00EA1066">
        <w:rPr>
          <w:b/>
          <w:bCs/>
          <w:sz w:val="24"/>
          <w:szCs w:val="24"/>
        </w:rPr>
        <w:t xml:space="preserve">not read </w:t>
      </w:r>
      <w:r>
        <w:rPr>
          <w:b/>
          <w:bCs/>
          <w:sz w:val="24"/>
          <w:szCs w:val="24"/>
        </w:rPr>
        <w:t>your</w:t>
      </w:r>
      <w:r w:rsidRPr="00EA1066">
        <w:rPr>
          <w:b/>
          <w:bCs/>
          <w:sz w:val="24"/>
          <w:szCs w:val="24"/>
        </w:rPr>
        <w:t xml:space="preserve"> contribution</w:t>
      </w:r>
      <w:r w:rsidRPr="00D95A1E">
        <w:rPr>
          <w:sz w:val="24"/>
          <w:szCs w:val="24"/>
        </w:rPr>
        <w:t xml:space="preserve"> but </w:t>
      </w:r>
      <w:r>
        <w:rPr>
          <w:sz w:val="24"/>
          <w:szCs w:val="24"/>
        </w:rPr>
        <w:t>summarize only the key points within your allocated time limit.</w:t>
      </w:r>
    </w:p>
    <w:p w14:paraId="03083B07" w14:textId="59A543CB" w:rsidR="00E02D2F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Your intervention should be succinct and convey in simple clear words, the actionable message you wish all participants to </w:t>
      </w:r>
      <w:proofErr w:type="gramStart"/>
      <w:r>
        <w:rPr>
          <w:sz w:val="24"/>
          <w:szCs w:val="24"/>
        </w:rPr>
        <w:t>retain</w:t>
      </w:r>
      <w:r w:rsidR="00380071">
        <w:rPr>
          <w:sz w:val="24"/>
          <w:szCs w:val="24"/>
        </w:rPr>
        <w:t>;</w:t>
      </w:r>
      <w:proofErr w:type="gramEnd"/>
    </w:p>
    <w:p w14:paraId="6DCD3FBA" w14:textId="108BF785" w:rsidR="00E02D2F" w:rsidRPr="00025E14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 w:rsidRPr="00025E14">
        <w:rPr>
          <w:sz w:val="24"/>
          <w:szCs w:val="24"/>
        </w:rPr>
        <w:t>Speak</w:t>
      </w:r>
      <w:r w:rsidR="00380071">
        <w:rPr>
          <w:sz w:val="24"/>
          <w:szCs w:val="24"/>
        </w:rPr>
        <w:t xml:space="preserve"> as</w:t>
      </w:r>
      <w:r w:rsidRPr="00025E14">
        <w:rPr>
          <w:sz w:val="24"/>
          <w:szCs w:val="24"/>
        </w:rPr>
        <w:t xml:space="preserve"> clearly and slowly </w:t>
      </w: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possible</w:t>
      </w:r>
      <w:r w:rsidR="00380071">
        <w:rPr>
          <w:sz w:val="24"/>
          <w:szCs w:val="24"/>
        </w:rPr>
        <w:t>;</w:t>
      </w:r>
      <w:proofErr w:type="gramEnd"/>
    </w:p>
    <w:p w14:paraId="7612A7A6" w14:textId="49408D6E" w:rsidR="00E02D2F" w:rsidRDefault="00E02D2F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Report any connectivity issue in a private chat with the IT moderator, who will provide </w:t>
      </w:r>
      <w:proofErr w:type="gramStart"/>
      <w:r>
        <w:rPr>
          <w:sz w:val="24"/>
          <w:szCs w:val="24"/>
        </w:rPr>
        <w:t>support</w:t>
      </w:r>
      <w:r w:rsidR="00380071">
        <w:rPr>
          <w:sz w:val="24"/>
          <w:szCs w:val="24"/>
        </w:rPr>
        <w:t>;</w:t>
      </w:r>
      <w:proofErr w:type="gramEnd"/>
    </w:p>
    <w:p w14:paraId="44B67D6C" w14:textId="7E8A1787" w:rsidR="00E02D2F" w:rsidRDefault="00F155AE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Should your </w:t>
      </w:r>
      <w:r w:rsidR="00E02D2F" w:rsidRPr="00164808">
        <w:rPr>
          <w:b/>
          <w:bCs/>
          <w:sz w:val="24"/>
          <w:szCs w:val="24"/>
        </w:rPr>
        <w:t>connection fail</w:t>
      </w:r>
      <w:r w:rsidR="00E02D2F">
        <w:rPr>
          <w:sz w:val="24"/>
          <w:szCs w:val="24"/>
        </w:rPr>
        <w:t xml:space="preserve"> or the voice quality </w:t>
      </w:r>
      <w:r>
        <w:rPr>
          <w:sz w:val="24"/>
          <w:szCs w:val="24"/>
        </w:rPr>
        <w:t xml:space="preserve">be </w:t>
      </w:r>
      <w:r w:rsidR="00E02D2F">
        <w:rPr>
          <w:sz w:val="24"/>
          <w:szCs w:val="24"/>
        </w:rPr>
        <w:t>poor during your intervention:</w:t>
      </w:r>
    </w:p>
    <w:p w14:paraId="27F6644A" w14:textId="65A7C4CF" w:rsidR="00E02D2F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chairperson may stop your intervention and move to another contribution while ITU IT team tries to resolve the connection </w:t>
      </w:r>
      <w:proofErr w:type="gramStart"/>
      <w:r>
        <w:rPr>
          <w:sz w:val="24"/>
          <w:szCs w:val="24"/>
        </w:rPr>
        <w:t>issue</w:t>
      </w:r>
      <w:r w:rsidR="00F155AE">
        <w:rPr>
          <w:sz w:val="24"/>
          <w:szCs w:val="24"/>
        </w:rPr>
        <w:t>;</w:t>
      </w:r>
      <w:proofErr w:type="gramEnd"/>
    </w:p>
    <w:p w14:paraId="32722C5F" w14:textId="12B585C4" w:rsidR="00E02D2F" w:rsidRPr="00164808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If</w:t>
      </w:r>
      <w:r w:rsidR="00F155A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connection fails for a second time, the video recording (if available), your pre-assigned backup person (if any), or someone from the management team will present </w:t>
      </w:r>
      <w:r w:rsidR="008828C5">
        <w:rPr>
          <w:sz w:val="24"/>
          <w:szCs w:val="24"/>
        </w:rPr>
        <w:t xml:space="preserve">the </w:t>
      </w:r>
      <w:proofErr w:type="gramStart"/>
      <w:r w:rsidR="008828C5">
        <w:rPr>
          <w:sz w:val="24"/>
          <w:szCs w:val="24"/>
        </w:rPr>
        <w:t>contribution;</w:t>
      </w:r>
      <w:proofErr w:type="gramEnd"/>
    </w:p>
    <w:p w14:paraId="611D08E8" w14:textId="58D95D16" w:rsidR="00E02D2F" w:rsidRPr="004922D9" w:rsidRDefault="00E02D2F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 w:rsidRPr="004922D9">
        <w:rPr>
          <w:sz w:val="24"/>
          <w:szCs w:val="24"/>
        </w:rPr>
        <w:t xml:space="preserve">The </w:t>
      </w:r>
      <w:r w:rsidRPr="004922D9">
        <w:rPr>
          <w:b/>
          <w:bCs/>
          <w:sz w:val="24"/>
          <w:szCs w:val="24"/>
        </w:rPr>
        <w:t>time for Q&amp;A</w:t>
      </w:r>
      <w:r w:rsidRPr="004922D9">
        <w:rPr>
          <w:sz w:val="24"/>
          <w:szCs w:val="24"/>
        </w:rPr>
        <w:t xml:space="preserve"> interventions will be strictly according to the time limit scheduled.</w:t>
      </w:r>
      <w:r>
        <w:rPr>
          <w:sz w:val="24"/>
          <w:szCs w:val="24"/>
        </w:rPr>
        <w:t xml:space="preserve"> </w:t>
      </w:r>
      <w:r w:rsidRPr="004922D9">
        <w:rPr>
          <w:sz w:val="24"/>
          <w:szCs w:val="24"/>
        </w:rPr>
        <w:t xml:space="preserve">Instead of giving the floor, </w:t>
      </w:r>
      <w:r>
        <w:rPr>
          <w:sz w:val="24"/>
          <w:szCs w:val="24"/>
        </w:rPr>
        <w:t xml:space="preserve">participants will be </w:t>
      </w:r>
      <w:r w:rsidRPr="004922D9">
        <w:rPr>
          <w:sz w:val="24"/>
          <w:szCs w:val="24"/>
        </w:rPr>
        <w:t>encourage</w:t>
      </w:r>
      <w:r>
        <w:rPr>
          <w:sz w:val="24"/>
          <w:szCs w:val="24"/>
        </w:rPr>
        <w:t>d</w:t>
      </w:r>
      <w:r w:rsidRPr="0049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submit </w:t>
      </w:r>
      <w:r w:rsidRPr="004922D9">
        <w:rPr>
          <w:b/>
          <w:bCs/>
          <w:sz w:val="24"/>
          <w:szCs w:val="24"/>
        </w:rPr>
        <w:t>questions</w:t>
      </w:r>
      <w:r>
        <w:rPr>
          <w:b/>
          <w:bCs/>
          <w:sz w:val="24"/>
          <w:szCs w:val="24"/>
        </w:rPr>
        <w:t xml:space="preserve"> </w:t>
      </w:r>
      <w:r w:rsidRPr="004922D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Pr="004922D9">
        <w:rPr>
          <w:b/>
          <w:bCs/>
          <w:sz w:val="24"/>
          <w:szCs w:val="24"/>
        </w:rPr>
        <w:t xml:space="preserve">comments written through </w:t>
      </w:r>
      <w:r w:rsidR="008828C5">
        <w:rPr>
          <w:b/>
          <w:bCs/>
          <w:sz w:val="24"/>
          <w:szCs w:val="24"/>
        </w:rPr>
        <w:t xml:space="preserve">the </w:t>
      </w:r>
      <w:r w:rsidRPr="004922D9">
        <w:rPr>
          <w:b/>
          <w:bCs/>
          <w:sz w:val="24"/>
          <w:szCs w:val="24"/>
        </w:rPr>
        <w:t>chat</w:t>
      </w:r>
      <w:r w:rsidRPr="004922D9">
        <w:rPr>
          <w:sz w:val="24"/>
          <w:szCs w:val="24"/>
        </w:rPr>
        <w:t xml:space="preserve">, which may be answered by </w:t>
      </w:r>
      <w:r>
        <w:rPr>
          <w:sz w:val="24"/>
          <w:szCs w:val="24"/>
        </w:rPr>
        <w:t xml:space="preserve">the person to whom the question is addressed </w:t>
      </w:r>
      <w:r w:rsidRPr="004922D9">
        <w:rPr>
          <w:sz w:val="24"/>
          <w:szCs w:val="24"/>
        </w:rPr>
        <w:t>during or after the e-meeting.</w:t>
      </w:r>
      <w:r>
        <w:rPr>
          <w:sz w:val="24"/>
          <w:szCs w:val="24"/>
        </w:rPr>
        <w:t xml:space="preserve"> Where the chat question is clearly addressed to you, you may reply by typing your response in the chat. The chat moderator </w:t>
      </w:r>
      <w:r w:rsidR="009F0DDF">
        <w:rPr>
          <w:sz w:val="24"/>
          <w:szCs w:val="24"/>
        </w:rPr>
        <w:t xml:space="preserve">will </w:t>
      </w:r>
      <w:r>
        <w:rPr>
          <w:sz w:val="24"/>
          <w:szCs w:val="24"/>
        </w:rPr>
        <w:t>indicate to participants that you replied in the chat.</w:t>
      </w:r>
    </w:p>
    <w:p w14:paraId="31EBA8AA" w14:textId="3A72F7AD" w:rsidR="00E02D2F" w:rsidRDefault="00E02D2F" w:rsidP="008F2253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note that: </w:t>
      </w:r>
    </w:p>
    <w:p w14:paraId="38B24951" w14:textId="77777777" w:rsidR="00E02D2F" w:rsidRPr="00025E14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e-meeting focus is on the key items: </w:t>
      </w:r>
      <w:r w:rsidRPr="003F457C">
        <w:rPr>
          <w:b/>
          <w:bCs/>
          <w:sz w:val="24"/>
          <w:szCs w:val="24"/>
        </w:rPr>
        <w:t>output reports, new study Questions</w:t>
      </w:r>
    </w:p>
    <w:p w14:paraId="2AB36DD0" w14:textId="77777777" w:rsidR="00E02D2F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Other agenda items may be skipped if no contribution has been submitted.</w:t>
      </w:r>
    </w:p>
    <w:p w14:paraId="40887FAE" w14:textId="77777777" w:rsidR="00E02D2F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 w:rsidRPr="00D37166">
        <w:rPr>
          <w:sz w:val="24"/>
          <w:szCs w:val="24"/>
        </w:rPr>
        <w:t>Admin documents from the SG Secretariat</w:t>
      </w:r>
      <w:r>
        <w:rPr>
          <w:sz w:val="24"/>
          <w:szCs w:val="24"/>
        </w:rPr>
        <w:t xml:space="preserve"> (e.g. list of contributions, list of liaison statements, lessons learned) may be briefly mentioned (noted for consideration) by the chairing person without giving the floor to the SG Secretariat.</w:t>
      </w:r>
    </w:p>
    <w:p w14:paraId="4F971C1D" w14:textId="25D4E744" w:rsidR="00E02D2F" w:rsidRPr="005513D2" w:rsidRDefault="00E02D2F" w:rsidP="008F2253">
      <w:pPr>
        <w:pStyle w:val="ListParagraph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Issues taking too much time</w:t>
      </w:r>
      <w:r w:rsidRPr="00713071">
        <w:rPr>
          <w:b/>
          <w:bCs/>
          <w:sz w:val="24"/>
          <w:szCs w:val="24"/>
        </w:rPr>
        <w:t xml:space="preserve"> </w:t>
      </w:r>
      <w:r w:rsidRPr="004922D9">
        <w:rPr>
          <w:sz w:val="24"/>
          <w:szCs w:val="24"/>
        </w:rPr>
        <w:t>will be delegated by the chairperson to the management team t</w:t>
      </w:r>
      <w:r>
        <w:rPr>
          <w:sz w:val="24"/>
          <w:szCs w:val="24"/>
        </w:rPr>
        <w:t xml:space="preserve">o address offline </w:t>
      </w:r>
      <w:r w:rsidR="007B6B2F">
        <w:rPr>
          <w:sz w:val="24"/>
          <w:szCs w:val="24"/>
        </w:rPr>
        <w:t xml:space="preserve">in order </w:t>
      </w:r>
      <w:r>
        <w:rPr>
          <w:sz w:val="24"/>
          <w:szCs w:val="24"/>
        </w:rPr>
        <w:t>to minimize the time taken during the e-meeting.</w:t>
      </w:r>
    </w:p>
    <w:p w14:paraId="731E5F92" w14:textId="77777777" w:rsidR="00E02D2F" w:rsidRPr="00156A01" w:rsidRDefault="00E02D2F" w:rsidP="00E02D2F">
      <w:pPr>
        <w:pStyle w:val="ListParagraph"/>
        <w:numPr>
          <w:ilvl w:val="0"/>
          <w:numId w:val="3"/>
        </w:numPr>
        <w:spacing w:before="120"/>
        <w:contextualSpacing w:val="0"/>
        <w:rPr>
          <w:b/>
          <w:bCs/>
          <w:sz w:val="28"/>
          <w:szCs w:val="28"/>
        </w:rPr>
      </w:pPr>
      <w:r w:rsidRPr="00156A01">
        <w:rPr>
          <w:b/>
          <w:bCs/>
          <w:sz w:val="28"/>
          <w:szCs w:val="28"/>
        </w:rPr>
        <w:t>After the e-meeting:</w:t>
      </w:r>
    </w:p>
    <w:p w14:paraId="6F45587A" w14:textId="73B8E01C" w:rsidR="00E02D2F" w:rsidRPr="00B921CF" w:rsidRDefault="00E02D2F" w:rsidP="008F2253">
      <w:pPr>
        <w:pStyle w:val="ListParagraph"/>
        <w:numPr>
          <w:ilvl w:val="0"/>
          <w:numId w:val="2"/>
        </w:numPr>
        <w:spacing w:before="120" w:after="120" w:line="240" w:lineRule="auto"/>
        <w:ind w:hanging="357"/>
        <w:contextualSpacing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email </w:t>
      </w:r>
      <w:r w:rsidR="007B6B2F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response </w:t>
      </w:r>
      <w:r w:rsidR="007B6B2F">
        <w:rPr>
          <w:sz w:val="24"/>
          <w:szCs w:val="24"/>
        </w:rPr>
        <w:t xml:space="preserve">to </w:t>
      </w:r>
      <w:r>
        <w:rPr>
          <w:sz w:val="24"/>
          <w:szCs w:val="24"/>
        </w:rPr>
        <w:t>any unanswered question to the chairperson and to ITU-D study group secretariat</w:t>
      </w:r>
      <w:r>
        <w:rPr>
          <w:b/>
          <w:bCs/>
          <w:sz w:val="24"/>
          <w:szCs w:val="24"/>
        </w:rPr>
        <w:t xml:space="preserve"> as soon as possible and </w:t>
      </w:r>
      <w:r w:rsidRPr="00164808">
        <w:rPr>
          <w:b/>
          <w:bCs/>
          <w:sz w:val="24"/>
          <w:szCs w:val="24"/>
        </w:rPr>
        <w:t xml:space="preserve">at latest </w:t>
      </w:r>
      <w:r>
        <w:rPr>
          <w:b/>
          <w:bCs/>
          <w:sz w:val="24"/>
          <w:szCs w:val="24"/>
        </w:rPr>
        <w:t xml:space="preserve">the next </w:t>
      </w:r>
      <w:r w:rsidRPr="00164808">
        <w:rPr>
          <w:b/>
          <w:bCs/>
          <w:sz w:val="24"/>
          <w:szCs w:val="24"/>
        </w:rPr>
        <w:t xml:space="preserve">day after </w:t>
      </w:r>
      <w:r>
        <w:rPr>
          <w:b/>
          <w:bCs/>
          <w:sz w:val="24"/>
          <w:szCs w:val="24"/>
        </w:rPr>
        <w:t xml:space="preserve">the </w:t>
      </w:r>
      <w:r w:rsidRPr="00164808">
        <w:rPr>
          <w:b/>
          <w:bCs/>
          <w:sz w:val="24"/>
          <w:szCs w:val="24"/>
        </w:rPr>
        <w:t>e-meeting</w:t>
      </w:r>
      <w:r>
        <w:rPr>
          <w:sz w:val="24"/>
          <w:szCs w:val="24"/>
        </w:rPr>
        <w:t>.</w:t>
      </w:r>
    </w:p>
    <w:p w14:paraId="526024A6" w14:textId="77777777" w:rsidR="00E02D2F" w:rsidRPr="00156A01" w:rsidRDefault="00E02D2F" w:rsidP="00E02D2F">
      <w:pPr>
        <w:pStyle w:val="ListParagraph"/>
        <w:numPr>
          <w:ilvl w:val="0"/>
          <w:numId w:val="3"/>
        </w:numPr>
        <w:spacing w:before="240" w:line="240" w:lineRule="auto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 used for the e-meeting:</w:t>
      </w:r>
    </w:p>
    <w:p w14:paraId="4D6AD689" w14:textId="77777777" w:rsidR="00E02D2F" w:rsidRDefault="00E02D2F" w:rsidP="008F2253">
      <w:pPr>
        <w:spacing w:after="120"/>
        <w:rPr>
          <w:szCs w:val="24"/>
        </w:rPr>
      </w:pPr>
      <w:r w:rsidRPr="0078746A">
        <w:rPr>
          <w:b/>
          <w:bCs/>
          <w:szCs w:val="24"/>
        </w:rPr>
        <w:t>Zoom</w:t>
      </w:r>
      <w:r>
        <w:rPr>
          <w:szCs w:val="24"/>
        </w:rPr>
        <w:t xml:space="preserve"> will be used for the e-meeting. Information on how to connect and use Zoom is available in the following web page: </w:t>
      </w:r>
      <w:hyperlink r:id="rId14" w:history="1">
        <w:r w:rsidRPr="006C6F45">
          <w:rPr>
            <w:rStyle w:val="Hyperlink"/>
            <w:szCs w:val="24"/>
          </w:rPr>
          <w:t>https://www.itu.int/en/general-secretariat/ICT-Services/remoteparticipation/Pages/onlinemeetingroom.aspx</w:t>
        </w:r>
      </w:hyperlink>
    </w:p>
    <w:p w14:paraId="16B524A2" w14:textId="1C24C2DD" w:rsidR="00E02D2F" w:rsidRDefault="00E02D2F" w:rsidP="008F2253">
      <w:pPr>
        <w:spacing w:after="120"/>
        <w:rPr>
          <w:szCs w:val="24"/>
        </w:rPr>
      </w:pPr>
      <w:r>
        <w:rPr>
          <w:szCs w:val="24"/>
        </w:rPr>
        <w:t>This meeting will also provide interpretation (</w:t>
      </w:r>
      <w:r w:rsidR="006037C2">
        <w:rPr>
          <w:szCs w:val="24"/>
        </w:rPr>
        <w:t xml:space="preserve">informal </w:t>
      </w:r>
      <w:r>
        <w:rPr>
          <w:szCs w:val="24"/>
        </w:rPr>
        <w:t xml:space="preserve">rapporteur group e-meetings: English and French) and human-based captioning for all sessions. </w:t>
      </w:r>
      <w:r w:rsidRPr="0078746A">
        <w:rPr>
          <w:b/>
          <w:bCs/>
          <w:szCs w:val="24"/>
        </w:rPr>
        <w:t>Annex 1</w:t>
      </w:r>
      <w:r w:rsidRPr="00751751">
        <w:rPr>
          <w:b/>
          <w:bCs/>
          <w:szCs w:val="24"/>
        </w:rPr>
        <w:t xml:space="preserve"> </w:t>
      </w:r>
      <w:r>
        <w:rPr>
          <w:szCs w:val="24"/>
        </w:rPr>
        <w:t>provides more information how to enable interpretation and captioning in Zoom.</w:t>
      </w:r>
    </w:p>
    <w:p w14:paraId="3E4B0CAE" w14:textId="77777777" w:rsidR="00E02D2F" w:rsidRPr="0078746A" w:rsidRDefault="00E02D2F" w:rsidP="008F2253">
      <w:pPr>
        <w:spacing w:after="120"/>
        <w:rPr>
          <w:szCs w:val="24"/>
        </w:rPr>
      </w:pPr>
      <w:r w:rsidRPr="00CD532A">
        <w:rPr>
          <w:b/>
          <w:bCs/>
          <w:szCs w:val="24"/>
        </w:rPr>
        <w:t>I</w:t>
      </w:r>
      <w:r>
        <w:rPr>
          <w:b/>
          <w:bCs/>
          <w:szCs w:val="24"/>
        </w:rPr>
        <w:t>mportant</w:t>
      </w:r>
      <w:r>
        <w:rPr>
          <w:szCs w:val="24"/>
        </w:rPr>
        <w:t xml:space="preserve">: To enable interpretation, you must </w:t>
      </w:r>
      <w:r w:rsidRPr="006974CE">
        <w:rPr>
          <w:b/>
          <w:bCs/>
          <w:color w:val="FF0000"/>
          <w:szCs w:val="24"/>
        </w:rPr>
        <w:t>download and install the latest version of Zoom</w:t>
      </w:r>
      <w:r>
        <w:rPr>
          <w:szCs w:val="24"/>
        </w:rPr>
        <w:t xml:space="preserve">. The latest version is available here: </w:t>
      </w:r>
      <w:hyperlink r:id="rId15" w:history="1">
        <w:r w:rsidRPr="006C6F45">
          <w:rPr>
            <w:rStyle w:val="Hyperlink"/>
            <w:szCs w:val="24"/>
          </w:rPr>
          <w:t>https://itu.zoom.us/download</w:t>
        </w:r>
      </w:hyperlink>
      <w:r>
        <w:rPr>
          <w:szCs w:val="24"/>
        </w:rPr>
        <w:t xml:space="preserve"> </w:t>
      </w:r>
    </w:p>
    <w:p w14:paraId="19060256" w14:textId="77777777" w:rsidR="008F2253" w:rsidRDefault="008F22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2F5B73D" w14:textId="355856C8" w:rsidR="00E02D2F" w:rsidRDefault="00E02D2F" w:rsidP="008F2253">
      <w:pPr>
        <w:spacing w:after="12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Annex 1: How to enable interpretation and captioning with Zoom</w:t>
      </w:r>
    </w:p>
    <w:p w14:paraId="27833EC8" w14:textId="77777777" w:rsidR="00E02D2F" w:rsidRDefault="00E02D2F" w:rsidP="008F2253">
      <w:pPr>
        <w:spacing w:after="120"/>
        <w:rPr>
          <w:b/>
          <w:bCs/>
          <w:szCs w:val="24"/>
        </w:rPr>
      </w:pPr>
      <w:r w:rsidRPr="00CD532A">
        <w:rPr>
          <w:b/>
          <w:bCs/>
          <w:szCs w:val="24"/>
        </w:rPr>
        <w:t>To enable interpretation:</w:t>
      </w:r>
    </w:p>
    <w:p w14:paraId="710C4B28" w14:textId="77777777" w:rsidR="00E02D2F" w:rsidRDefault="00E02D2F" w:rsidP="008F2253">
      <w:pPr>
        <w:spacing w:after="120"/>
        <w:rPr>
          <w:szCs w:val="24"/>
        </w:rPr>
      </w:pPr>
      <w:r w:rsidRPr="00CD532A">
        <w:rPr>
          <w:b/>
          <w:bCs/>
          <w:szCs w:val="24"/>
        </w:rPr>
        <w:t>Important</w:t>
      </w:r>
      <w:r>
        <w:rPr>
          <w:szCs w:val="24"/>
        </w:rPr>
        <w:t xml:space="preserve">: To enable interpretation, you must </w:t>
      </w:r>
      <w:r w:rsidRPr="006974CE">
        <w:rPr>
          <w:b/>
          <w:bCs/>
          <w:color w:val="FF0000"/>
          <w:szCs w:val="24"/>
        </w:rPr>
        <w:t>download and install the latest version of Zoom</w:t>
      </w:r>
      <w:r>
        <w:rPr>
          <w:szCs w:val="24"/>
        </w:rPr>
        <w:t xml:space="preserve">. The latest version is available here: </w:t>
      </w:r>
      <w:hyperlink r:id="rId16" w:history="1">
        <w:r w:rsidRPr="006C6F45">
          <w:rPr>
            <w:rStyle w:val="Hyperlink"/>
            <w:szCs w:val="24"/>
          </w:rPr>
          <w:t>https://itu.zoom.us/download</w:t>
        </w:r>
      </w:hyperlink>
    </w:p>
    <w:p w14:paraId="7FAC3FD4" w14:textId="77777777" w:rsidR="00E02D2F" w:rsidRPr="00F47A93" w:rsidRDefault="00E02D2F" w:rsidP="008F2253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 w:rsidRPr="00F47A93">
        <w:rPr>
          <w:sz w:val="24"/>
          <w:szCs w:val="24"/>
        </w:rPr>
        <w:t>Click on the “Interp</w:t>
      </w:r>
      <w:r>
        <w:rPr>
          <w:sz w:val="24"/>
          <w:szCs w:val="24"/>
        </w:rPr>
        <w:t>re</w:t>
      </w:r>
      <w:r w:rsidRPr="00F47A93">
        <w:rPr>
          <w:sz w:val="24"/>
          <w:szCs w:val="24"/>
        </w:rPr>
        <w:t>tation” button</w:t>
      </w:r>
    </w:p>
    <w:p w14:paraId="0E19A36D" w14:textId="77777777" w:rsidR="00E02D2F" w:rsidRPr="00587C44" w:rsidRDefault="00E02D2F" w:rsidP="00E02D2F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569F0" wp14:editId="447DD37C">
                <wp:simplePos x="0" y="0"/>
                <wp:positionH relativeFrom="column">
                  <wp:posOffset>4197350</wp:posOffset>
                </wp:positionH>
                <wp:positionV relativeFrom="paragraph">
                  <wp:posOffset>10160</wp:posOffset>
                </wp:positionV>
                <wp:extent cx="844550" cy="488950"/>
                <wp:effectExtent l="19050" t="1905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1C8B70C" id="Rectangle 3" o:spid="_x0000_s1026" style="position:absolute;margin-left:330.5pt;margin-top:.8pt;width:66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A2717D6" wp14:editId="38CA33C6">
            <wp:extent cx="5731510" cy="523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F465F" w14:textId="77777777" w:rsidR="00E02D2F" w:rsidRPr="00F47A93" w:rsidRDefault="00E02D2F" w:rsidP="008F2253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 the menu that appears, s</w:t>
      </w:r>
      <w:r w:rsidRPr="00F47A93">
        <w:rPr>
          <w:sz w:val="24"/>
          <w:szCs w:val="24"/>
        </w:rPr>
        <w:t>elect the preferred language (e.g. French in this example)</w:t>
      </w:r>
    </w:p>
    <w:p w14:paraId="615B5FB6" w14:textId="77777777" w:rsidR="00E02D2F" w:rsidRDefault="00E02D2F" w:rsidP="00E02D2F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11443" wp14:editId="35E3264E">
                <wp:simplePos x="0" y="0"/>
                <wp:positionH relativeFrom="column">
                  <wp:posOffset>4194974</wp:posOffset>
                </wp:positionH>
                <wp:positionV relativeFrom="paragraph">
                  <wp:posOffset>796888</wp:posOffset>
                </wp:positionV>
                <wp:extent cx="1511470" cy="209720"/>
                <wp:effectExtent l="19050" t="1905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470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0351B1" id="Rectangle 5" o:spid="_x0000_s1026" style="position:absolute;margin-left:330.3pt;margin-top:62.75pt;width:11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" filled="f" strokecolor="red" strokeweight="2.25pt"/>
            </w:pict>
          </mc:Fallback>
        </mc:AlternateContent>
      </w:r>
      <w:r w:rsidRPr="00CD5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1619D" wp14:editId="754AB7B9">
                <wp:simplePos x="0" y="0"/>
                <wp:positionH relativeFrom="column">
                  <wp:posOffset>577850</wp:posOffset>
                </wp:positionH>
                <wp:positionV relativeFrom="paragraph">
                  <wp:posOffset>5715</wp:posOffset>
                </wp:positionV>
                <wp:extent cx="3619500" cy="5143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947D530" id="Rectangle 7" o:spid="_x0000_s1026" style="position:absolute;margin-left:45.5pt;margin-top:.45pt;width:28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" fillcolor="#1c1a10 [33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771F6E" wp14:editId="4AFD961A">
            <wp:extent cx="5731510" cy="2609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A19C" w14:textId="77777777" w:rsidR="00E02D2F" w:rsidRPr="00F47A93" w:rsidRDefault="00E02D2F" w:rsidP="008F2253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You will hear the interpreted language, with the original language at lower volume in the background.</w:t>
      </w:r>
    </w:p>
    <w:p w14:paraId="160065B4" w14:textId="77777777" w:rsidR="008F2253" w:rsidRDefault="008F2253" w:rsidP="008F2253">
      <w:pPr>
        <w:spacing w:after="120"/>
        <w:rPr>
          <w:b/>
          <w:bCs/>
          <w:szCs w:val="24"/>
        </w:rPr>
      </w:pPr>
    </w:p>
    <w:p w14:paraId="3DC5EE35" w14:textId="5C5A79D2" w:rsidR="00E02D2F" w:rsidRDefault="00E02D2F" w:rsidP="008F2253">
      <w:pPr>
        <w:spacing w:after="120"/>
        <w:rPr>
          <w:b/>
          <w:bCs/>
          <w:szCs w:val="24"/>
        </w:rPr>
      </w:pPr>
      <w:r w:rsidRPr="00CD532A">
        <w:rPr>
          <w:b/>
          <w:bCs/>
          <w:szCs w:val="24"/>
        </w:rPr>
        <w:t xml:space="preserve">To enable </w:t>
      </w:r>
      <w:r>
        <w:rPr>
          <w:b/>
          <w:bCs/>
          <w:szCs w:val="24"/>
        </w:rPr>
        <w:t>captioning</w:t>
      </w:r>
      <w:r w:rsidRPr="00CD532A">
        <w:rPr>
          <w:b/>
          <w:bCs/>
          <w:szCs w:val="24"/>
        </w:rPr>
        <w:t>:</w:t>
      </w:r>
    </w:p>
    <w:p w14:paraId="6D502EBC" w14:textId="167A8C28" w:rsidR="00E02D2F" w:rsidRPr="00F47A93" w:rsidRDefault="00E02D2F" w:rsidP="008F2253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sz w:val="24"/>
          <w:szCs w:val="24"/>
        </w:rPr>
      </w:pPr>
      <w:r w:rsidRPr="00F47A93">
        <w:rPr>
          <w:sz w:val="24"/>
          <w:szCs w:val="24"/>
        </w:rPr>
        <w:t>Click on the “</w:t>
      </w:r>
      <w:r w:rsidR="009F6B25">
        <w:rPr>
          <w:sz w:val="24"/>
          <w:szCs w:val="24"/>
        </w:rPr>
        <w:t>Live Transcript</w:t>
      </w:r>
      <w:r w:rsidRPr="00F47A93">
        <w:rPr>
          <w:sz w:val="24"/>
          <w:szCs w:val="24"/>
        </w:rPr>
        <w:t>” button</w:t>
      </w:r>
    </w:p>
    <w:p w14:paraId="381DC714" w14:textId="1548FEAD" w:rsidR="00E02D2F" w:rsidRPr="00587C44" w:rsidRDefault="009F6B25" w:rsidP="00E02D2F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38AD268C" wp14:editId="1F093C6B">
            <wp:extent cx="5731510" cy="487518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71" cy="4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B0994" w14:textId="77777777" w:rsidR="00E02D2F" w:rsidRDefault="00E02D2F" w:rsidP="008F2253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 the menu that appears, click on “Show Subtitle”</w:t>
      </w:r>
    </w:p>
    <w:p w14:paraId="4A5B5F43" w14:textId="2EA9661D" w:rsidR="00E02D2F" w:rsidRPr="00CD4B68" w:rsidRDefault="009F6B25" w:rsidP="00E02D2F">
      <w:pPr>
        <w:spacing w:before="240"/>
        <w:rPr>
          <w:szCs w:val="24"/>
        </w:rPr>
      </w:pPr>
      <w:r>
        <w:rPr>
          <w:noProof/>
          <w:szCs w:val="24"/>
        </w:rPr>
        <w:drawing>
          <wp:inline distT="0" distB="0" distL="0" distR="0" wp14:anchorId="340883D6" wp14:editId="760DC41C">
            <wp:extent cx="5692536" cy="1186043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33" cy="11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67C8" w14:textId="77777777" w:rsidR="00E02D2F" w:rsidRDefault="00E02D2F" w:rsidP="008F2253">
      <w:pPr>
        <w:pStyle w:val="ListParagraph"/>
        <w:keepNext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You will see captioning on the screen</w:t>
      </w:r>
    </w:p>
    <w:p w14:paraId="1034205A" w14:textId="77777777" w:rsidR="00E02D2F" w:rsidRPr="00C671AF" w:rsidRDefault="00E02D2F" w:rsidP="00E02D2F">
      <w:pPr>
        <w:spacing w:before="240"/>
        <w:rPr>
          <w:szCs w:val="24"/>
        </w:rPr>
      </w:pPr>
      <w:r>
        <w:rPr>
          <w:noProof/>
        </w:rPr>
        <w:drawing>
          <wp:inline distT="0" distB="0" distL="0" distR="0" wp14:anchorId="5B53F8EA" wp14:editId="3F8106D2">
            <wp:extent cx="5731510" cy="144589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5CD8" w14:textId="77777777" w:rsidR="008F2253" w:rsidRDefault="008F2253" w:rsidP="008F2253">
      <w:pPr>
        <w:spacing w:after="120"/>
        <w:rPr>
          <w:b/>
          <w:bCs/>
          <w:szCs w:val="24"/>
        </w:rPr>
      </w:pPr>
    </w:p>
    <w:p w14:paraId="6C01B11E" w14:textId="5D403168" w:rsidR="00E02D2F" w:rsidRDefault="00E02D2F" w:rsidP="008F2253">
      <w:pPr>
        <w:spacing w:after="120"/>
        <w:rPr>
          <w:b/>
          <w:bCs/>
          <w:szCs w:val="24"/>
        </w:rPr>
      </w:pPr>
      <w:r>
        <w:rPr>
          <w:b/>
          <w:bCs/>
          <w:szCs w:val="24"/>
        </w:rPr>
        <w:t>Other features for captioning:</w:t>
      </w:r>
    </w:p>
    <w:p w14:paraId="1EA4770D" w14:textId="6043C8F6" w:rsidR="00803032" w:rsidRDefault="00E02D2F" w:rsidP="008F2253">
      <w:pPr>
        <w:spacing w:after="120"/>
        <w:rPr>
          <w:szCs w:val="24"/>
        </w:rPr>
      </w:pPr>
      <w:r w:rsidRPr="00C671AF">
        <w:rPr>
          <w:b/>
          <w:bCs/>
          <w:szCs w:val="24"/>
        </w:rPr>
        <w:t>To see the full transcript in a web browser</w:t>
      </w:r>
      <w:r w:rsidR="00803032">
        <w:rPr>
          <w:b/>
          <w:bCs/>
          <w:szCs w:val="24"/>
        </w:rPr>
        <w:t>,</w:t>
      </w:r>
      <w:r w:rsidR="00803032">
        <w:rPr>
          <w:szCs w:val="24"/>
        </w:rPr>
        <w:t xml:space="preserve"> g</w:t>
      </w:r>
      <w:r>
        <w:rPr>
          <w:szCs w:val="24"/>
        </w:rPr>
        <w:t>o to the following link</w:t>
      </w:r>
      <w:r w:rsidR="00803032">
        <w:rPr>
          <w:szCs w:val="24"/>
        </w:rPr>
        <w:t>s</w:t>
      </w:r>
      <w:r>
        <w:rPr>
          <w:szCs w:val="24"/>
        </w:rPr>
        <w:t xml:space="preserve"> from your browser</w:t>
      </w:r>
      <w:r w:rsidR="00803032">
        <w:rPr>
          <w:szCs w:val="24"/>
        </w:rPr>
        <w:t xml:space="preserve">: </w:t>
      </w:r>
    </w:p>
    <w:p w14:paraId="1CFD3326" w14:textId="7787F9D8" w:rsidR="00803032" w:rsidRDefault="00803032" w:rsidP="008F22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ascii="Segoe UI" w:hAnsi="Segoe UI" w:cs="Segoe UI"/>
          <w:sz w:val="22"/>
          <w:szCs w:val="22"/>
          <w:lang w:val="en-US" w:eastAsia="ko-KR"/>
        </w:rPr>
      </w:pPr>
      <w:r>
        <w:rPr>
          <w:szCs w:val="24"/>
        </w:rPr>
        <w:t xml:space="preserve">For Study Group 1: </w:t>
      </w:r>
      <w:hyperlink r:id="rId22" w:tgtFrame="_blank" w:tooltip="http://streamtext.net/player?event=itu-d-sg-1" w:history="1">
        <w:r>
          <w:rPr>
            <w:rStyle w:val="Hyperlink"/>
            <w:rFonts w:ascii="Segoe UI" w:hAnsi="Segoe UI" w:cs="Segoe UI"/>
            <w:sz w:val="22"/>
            <w:szCs w:val="22"/>
          </w:rPr>
          <w:t>http://streamtext.net/player?event=ITU-D-SG-1</w:t>
        </w:r>
      </w:hyperlink>
    </w:p>
    <w:p w14:paraId="6005BB3D" w14:textId="2A2C9129" w:rsidR="00803032" w:rsidRDefault="00803032" w:rsidP="008F22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ascii="Segoe UI" w:hAnsi="Segoe UI" w:cs="Segoe UI"/>
          <w:sz w:val="22"/>
          <w:szCs w:val="22"/>
          <w:lang w:val="en-US" w:eastAsia="ko-KR"/>
        </w:rPr>
      </w:pPr>
      <w:r>
        <w:rPr>
          <w:szCs w:val="24"/>
          <w:lang w:val="en-US"/>
        </w:rPr>
        <w:t>For Study Group 2</w:t>
      </w:r>
      <w:r w:rsidR="00F0272A">
        <w:rPr>
          <w:szCs w:val="24"/>
          <w:lang w:val="en-US"/>
        </w:rPr>
        <w:t>:</w:t>
      </w:r>
      <w:r w:rsidR="00E02D2F">
        <w:rPr>
          <w:szCs w:val="24"/>
        </w:rPr>
        <w:t xml:space="preserve"> </w:t>
      </w:r>
      <w:hyperlink r:id="rId23" w:tgtFrame="_blank" w:tooltip="http://streamtext.net/player?event=itu-d-sg-2" w:history="1">
        <w:r>
          <w:rPr>
            <w:rStyle w:val="Hyperlink"/>
            <w:rFonts w:ascii="Segoe UI" w:hAnsi="Segoe UI" w:cs="Segoe UI"/>
            <w:color w:val="6888C9"/>
            <w:sz w:val="22"/>
            <w:szCs w:val="22"/>
          </w:rPr>
          <w:t>http://streamtext.net/player?event=ITU-D-SG-2</w:t>
        </w:r>
      </w:hyperlink>
    </w:p>
    <w:p w14:paraId="307A41EF" w14:textId="77777777" w:rsidR="008F2253" w:rsidRDefault="008F2253" w:rsidP="008F2253">
      <w:pPr>
        <w:spacing w:after="120"/>
        <w:rPr>
          <w:b/>
          <w:bCs/>
          <w:szCs w:val="24"/>
        </w:rPr>
      </w:pPr>
    </w:p>
    <w:p w14:paraId="419DA774" w14:textId="66DC6778" w:rsidR="00E02D2F" w:rsidRPr="00AA078D" w:rsidRDefault="00E02D2F" w:rsidP="008F2253">
      <w:pPr>
        <w:spacing w:after="120"/>
        <w:rPr>
          <w:b/>
          <w:bCs/>
          <w:szCs w:val="24"/>
        </w:rPr>
      </w:pPr>
      <w:r w:rsidRPr="00AA078D">
        <w:rPr>
          <w:b/>
          <w:bCs/>
          <w:szCs w:val="24"/>
        </w:rPr>
        <w:t>To see the full transcript in Zoom:</w:t>
      </w:r>
    </w:p>
    <w:p w14:paraId="582DF6F0" w14:textId="77777777" w:rsidR="00E02D2F" w:rsidRPr="00C671AF" w:rsidRDefault="00E02D2F" w:rsidP="008F2253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Pr="00C671AF">
        <w:rPr>
          <w:sz w:val="24"/>
          <w:szCs w:val="24"/>
        </w:rPr>
        <w:t>ush the “Closed Caption” button and select “View Full Transcript” item</w:t>
      </w:r>
    </w:p>
    <w:p w14:paraId="7667414E" w14:textId="77777777" w:rsidR="00E02D2F" w:rsidRDefault="00E02D2F" w:rsidP="008F2253">
      <w:pPr>
        <w:pStyle w:val="ListParagraph"/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F69A6" wp14:editId="22B4EA76">
                <wp:simplePos x="0" y="0"/>
                <wp:positionH relativeFrom="column">
                  <wp:posOffset>3656839</wp:posOffset>
                </wp:positionH>
                <wp:positionV relativeFrom="paragraph">
                  <wp:posOffset>324635</wp:posOffset>
                </wp:positionV>
                <wp:extent cx="1379444" cy="209720"/>
                <wp:effectExtent l="19050" t="1905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444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E307DC" id="Rectangle 18" o:spid="_x0000_s1026" style="position:absolute;margin-left:287.95pt;margin-top:25.55pt;width:108.6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36C97" wp14:editId="5FB9876A">
                <wp:simplePos x="0" y="0"/>
                <wp:positionH relativeFrom="column">
                  <wp:posOffset>3691241</wp:posOffset>
                </wp:positionH>
                <wp:positionV relativeFrom="paragraph">
                  <wp:posOffset>854584</wp:posOffset>
                </wp:positionV>
                <wp:extent cx="844550" cy="488950"/>
                <wp:effectExtent l="19050" t="1905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051809" id="Rectangle 17" o:spid="_x0000_s1026" style="position:absolute;margin-left:290.65pt;margin-top:67.3pt;width:66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" filled="f" strokecolor="red" strokeweight="2.25pt"/>
            </w:pict>
          </mc:Fallback>
        </mc:AlternateContent>
      </w:r>
      <w:r w:rsidRPr="00CD53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CCDF0" wp14:editId="13C567A0">
                <wp:simplePos x="0" y="0"/>
                <wp:positionH relativeFrom="column">
                  <wp:posOffset>229823</wp:posOffset>
                </wp:positionH>
                <wp:positionV relativeFrom="paragraph">
                  <wp:posOffset>212644</wp:posOffset>
                </wp:positionV>
                <wp:extent cx="3427170" cy="514350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170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7978804" id="Rectangle 16" o:spid="_x0000_s1026" style="position:absolute;margin-left:18.1pt;margin-top:16.75pt;width:269.8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" fillcolor="#1c1a10 [33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17252D49" wp14:editId="0846F9ED">
            <wp:extent cx="5731510" cy="13411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151A8" w14:textId="77777777" w:rsidR="00E02D2F" w:rsidRDefault="00E02D2F" w:rsidP="00E02D2F">
      <w:pPr>
        <w:pStyle w:val="ListParagraph"/>
        <w:spacing w:before="120"/>
        <w:ind w:left="360"/>
        <w:rPr>
          <w:sz w:val="24"/>
          <w:szCs w:val="24"/>
        </w:rPr>
      </w:pPr>
    </w:p>
    <w:p w14:paraId="4EE691D7" w14:textId="77777777" w:rsidR="00E02D2F" w:rsidRDefault="00E02D2F" w:rsidP="00E02D2F">
      <w:pPr>
        <w:pStyle w:val="ListParagraph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 full captioning transcript window will appear on the right</w:t>
      </w:r>
    </w:p>
    <w:p w14:paraId="7E75D006" w14:textId="77777777" w:rsidR="00E02D2F" w:rsidRDefault="00E02D2F" w:rsidP="00E02D2F">
      <w:pPr>
        <w:pStyle w:val="ListParagraph"/>
        <w:spacing w:before="120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5EEB99D" wp14:editId="7D5FFF91">
            <wp:extent cx="2638375" cy="31527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71203" cy="319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7E1A" w14:textId="77777777" w:rsidR="00E02D2F" w:rsidRDefault="00E02D2F" w:rsidP="00E02D2F">
      <w:pPr>
        <w:rPr>
          <w:szCs w:val="24"/>
        </w:rPr>
      </w:pPr>
    </w:p>
    <w:p w14:paraId="7584721A" w14:textId="52473A28" w:rsidR="00E02D2F" w:rsidRPr="00AA078D" w:rsidRDefault="008F2253" w:rsidP="008F22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E02D2F" w:rsidRPr="00AA078D">
        <w:rPr>
          <w:b/>
          <w:bCs/>
          <w:szCs w:val="24"/>
        </w:rPr>
        <w:lastRenderedPageBreak/>
        <w:t>To change options</w:t>
      </w:r>
      <w:r w:rsidR="00E02D2F">
        <w:rPr>
          <w:b/>
          <w:bCs/>
          <w:szCs w:val="24"/>
        </w:rPr>
        <w:t xml:space="preserve"> (e.g. font size) for captioning</w:t>
      </w:r>
      <w:r w:rsidR="00E02D2F" w:rsidRPr="00AA078D">
        <w:rPr>
          <w:b/>
          <w:bCs/>
          <w:szCs w:val="24"/>
        </w:rPr>
        <w:t>:</w:t>
      </w:r>
    </w:p>
    <w:p w14:paraId="751A344C" w14:textId="77777777" w:rsidR="00E02D2F" w:rsidRDefault="00E02D2F" w:rsidP="008F2253">
      <w:pPr>
        <w:spacing w:after="120"/>
        <w:rPr>
          <w:szCs w:val="24"/>
        </w:rPr>
      </w:pPr>
      <w:r>
        <w:rPr>
          <w:szCs w:val="24"/>
        </w:rPr>
        <w:t>P</w:t>
      </w:r>
      <w:r w:rsidRPr="00C671AF">
        <w:rPr>
          <w:szCs w:val="24"/>
        </w:rPr>
        <w:t>ush the “Closed Caption” button and select “</w:t>
      </w:r>
      <w:r>
        <w:rPr>
          <w:szCs w:val="24"/>
        </w:rPr>
        <w:t>Subtitle Settings</w:t>
      </w:r>
      <w:r w:rsidRPr="00C671AF">
        <w:rPr>
          <w:szCs w:val="24"/>
        </w:rPr>
        <w:t>”</w:t>
      </w:r>
      <w:r>
        <w:rPr>
          <w:szCs w:val="24"/>
        </w:rPr>
        <w:t xml:space="preserve"> from the menu that appears. The following window will then appear to change settings to match your preferences:</w:t>
      </w:r>
    </w:p>
    <w:p w14:paraId="6075780A" w14:textId="40D2ED7A" w:rsidR="00E02D2F" w:rsidRDefault="00E02D2F" w:rsidP="00E02D2F">
      <w:pPr>
        <w:jc w:val="center"/>
      </w:pPr>
      <w:r>
        <w:rPr>
          <w:noProof/>
          <w:szCs w:val="24"/>
        </w:rPr>
        <w:drawing>
          <wp:inline distT="0" distB="0" distL="0" distR="0" wp14:anchorId="682B8C44" wp14:editId="69B0F5C0">
            <wp:extent cx="5349484" cy="4015821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46" cy="40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4F08" w14:textId="6A8DE41F" w:rsidR="008876E8" w:rsidRPr="008876E8" w:rsidRDefault="003C58BF" w:rsidP="0050790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8876E8" w:rsidRPr="008876E8" w:rsidSect="00CC4B75">
      <w:headerReference w:type="default" r:id="rId27"/>
      <w:footerReference w:type="default" r:id="rId28"/>
      <w:footerReference w:type="first" r:id="rId29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6508" w14:textId="77777777" w:rsidR="0022143D" w:rsidRDefault="0022143D">
      <w:r>
        <w:separator/>
      </w:r>
    </w:p>
  </w:endnote>
  <w:endnote w:type="continuationSeparator" w:id="0">
    <w:p w14:paraId="52904277" w14:textId="77777777" w:rsidR="0022143D" w:rsidRDefault="0022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0" w:name="_Hlk83804104"/>
  <w:bookmarkStart w:id="11" w:name="_Hlk83804105"/>
  <w:p w14:paraId="704DBB69" w14:textId="47912A62" w:rsidR="00721657" w:rsidRPr="00777265" w:rsidRDefault="00721657" w:rsidP="008876E8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8F2253">
      <w:rPr>
        <w:caps w:val="0"/>
        <w:sz w:val="18"/>
        <w:szCs w:val="18"/>
        <w:lang w:val="en-US"/>
      </w:rPr>
      <w:t>P:\STG\7StudyPeriod\2021\RGQ1\ADM\063E-RGQ1_062E-RGQ2.docx</w:t>
    </w:r>
    <w:r w:rsidRPr="003125C3">
      <w:rPr>
        <w:caps w:val="0"/>
        <w:sz w:val="18"/>
        <w:szCs w:val="18"/>
        <w:lang w:val="en-US"/>
      </w:rPr>
      <w:fldChar w:fldCharType="end"/>
    </w:r>
    <w:r w:rsidR="00C62DE8">
      <w:rPr>
        <w:caps w:val="0"/>
        <w:sz w:val="18"/>
        <w:szCs w:val="18"/>
        <w:lang w:val="en-US"/>
      </w:rPr>
      <w:tab/>
    </w:r>
    <w:r w:rsidRPr="003125C3">
      <w:rPr>
        <w:caps w:val="0"/>
        <w:sz w:val="18"/>
        <w:szCs w:val="18"/>
        <w:lang w:val="en-US"/>
      </w:rPr>
      <w:tab/>
    </w:r>
    <w:r w:rsidR="008F2253">
      <w:rPr>
        <w:caps w:val="0"/>
        <w:sz w:val="18"/>
        <w:szCs w:val="18"/>
        <w:lang w:val="en-US"/>
      </w:rPr>
      <w:t>29.09.2021</w:t>
    </w:r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514B" w14:textId="77777777" w:rsidR="00721657" w:rsidRDefault="00721657" w:rsidP="003A5AFE">
    <w:pPr>
      <w:pStyle w:val="FirstFooter"/>
      <w:tabs>
        <w:tab w:val="left" w:pos="1559"/>
        <w:tab w:val="left" w:pos="3828"/>
      </w:tabs>
      <w:spacing w:before="0"/>
      <w:ind w:firstLine="1559"/>
      <w:rPr>
        <w:sz w:val="18"/>
        <w:szCs w:val="18"/>
      </w:rPr>
    </w:pPr>
  </w:p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302"/>
      <w:gridCol w:w="6095"/>
    </w:tblGrid>
    <w:tr w:rsidR="007F72B5" w14:paraId="7DF9CC31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84889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7889E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4F5197" w14:textId="00DCFFA5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Ms</w:t>
          </w:r>
          <w:r>
            <w:rPr>
              <w:sz w:val="18"/>
              <w:szCs w:val="18"/>
              <w:lang w:val="en-US"/>
            </w:rPr>
            <w:t xml:space="preserve"> </w:t>
          </w:r>
          <w:r w:rsidR="004C1142">
            <w:rPr>
              <w:sz w:val="18"/>
              <w:szCs w:val="18"/>
              <w:lang w:val="en-US"/>
            </w:rPr>
            <w:t xml:space="preserve">Rosheen </w:t>
          </w:r>
          <w:r w:rsidR="004C1142" w:rsidRPr="004C1142">
            <w:rPr>
              <w:sz w:val="18"/>
              <w:szCs w:val="18"/>
              <w:lang w:val="en-US"/>
            </w:rPr>
            <w:t>A</w:t>
          </w:r>
          <w:r w:rsidR="004C1142">
            <w:rPr>
              <w:sz w:val="18"/>
              <w:szCs w:val="18"/>
              <w:lang w:val="en-US"/>
            </w:rPr>
            <w:t>wotar</w:t>
          </w:r>
          <w:r w:rsidR="004C1142" w:rsidRPr="004C1142">
            <w:rPr>
              <w:sz w:val="18"/>
              <w:szCs w:val="18"/>
              <w:lang w:val="en-US"/>
            </w:rPr>
            <w:t>-M</w:t>
          </w:r>
          <w:r w:rsidR="004C1142">
            <w:rPr>
              <w:sz w:val="18"/>
              <w:szCs w:val="18"/>
              <w:lang w:val="en-US"/>
            </w:rPr>
            <w:t>auree</w:t>
          </w:r>
          <w:r w:rsidR="004C1142" w:rsidRPr="004C1142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Advisor, ITU-D Study Groups</w:t>
          </w:r>
        </w:p>
      </w:tc>
    </w:tr>
    <w:tr w:rsidR="007F72B5" w14:paraId="27570971" w14:textId="77777777" w:rsidTr="00D15585">
      <w:tc>
        <w:tcPr>
          <w:tcW w:w="1526" w:type="dxa"/>
        </w:tcPr>
        <w:p w14:paraId="731B78CC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FF62237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208B9EC7" w14:textId="574FA5A6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</w:t>
          </w:r>
        </w:p>
      </w:tc>
    </w:tr>
    <w:tr w:rsidR="007F72B5" w14:paraId="4B1433A7" w14:textId="77777777" w:rsidTr="00D15585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120306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B0AE841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C7CCEBF" w14:textId="77777777" w:rsidR="007F72B5" w:rsidRDefault="00E44E6E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  <w:tr w:rsidR="007F72B5" w14:paraId="04D3BB44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0E655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525BA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92CD1D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Mr Kyung-Tak Lee</w:t>
          </w:r>
          <w:r>
            <w:rPr>
              <w:sz w:val="18"/>
              <w:szCs w:val="18"/>
              <w:lang w:val="en-US"/>
            </w:rPr>
            <w:t>, Advisor, ITU-D Study Groups</w:t>
          </w:r>
        </w:p>
      </w:tc>
    </w:tr>
    <w:tr w:rsidR="007F72B5" w14:paraId="50D1A982" w14:textId="77777777" w:rsidTr="00D15585">
      <w:tc>
        <w:tcPr>
          <w:tcW w:w="1526" w:type="dxa"/>
        </w:tcPr>
        <w:p w14:paraId="49C3C697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6A6731B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6A9AD45B" w14:textId="1DB15104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</w:t>
          </w:r>
        </w:p>
      </w:tc>
    </w:tr>
    <w:tr w:rsidR="007F72B5" w14:paraId="0E830E78" w14:textId="77777777" w:rsidTr="00D15585">
      <w:tc>
        <w:tcPr>
          <w:tcW w:w="1526" w:type="dxa"/>
        </w:tcPr>
        <w:p w14:paraId="1660C323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192AC034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hideMark/>
        </w:tcPr>
        <w:p w14:paraId="181C3DFF" w14:textId="77777777" w:rsidR="007F72B5" w:rsidRDefault="00E44E6E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2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</w:tbl>
  <w:p w14:paraId="54CED939" w14:textId="77777777" w:rsidR="003A5AFE" w:rsidRPr="00CB110F" w:rsidRDefault="003A5AFE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F24D" w14:textId="77777777" w:rsidR="0022143D" w:rsidRDefault="0022143D">
      <w:r>
        <w:t>____________________</w:t>
      </w:r>
    </w:p>
  </w:footnote>
  <w:footnote w:type="continuationSeparator" w:id="0">
    <w:p w14:paraId="423CC679" w14:textId="77777777" w:rsidR="0022143D" w:rsidRDefault="0022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FC5D" w14:textId="09891A2A" w:rsidR="004019BC" w:rsidRPr="005C522E" w:rsidRDefault="004019BC" w:rsidP="004019BC">
    <w:pPr>
      <w:pStyle w:val="Header"/>
      <w:tabs>
        <w:tab w:val="center" w:pos="4820"/>
        <w:tab w:val="right" w:pos="9639"/>
      </w:tabs>
      <w:jc w:val="left"/>
      <w:rPr>
        <w:rFonts w:eastAsia="SimHei" w:cs="Simplified Arabic"/>
        <w:bCs/>
        <w:smallCaps/>
        <w:spacing w:val="24"/>
        <w:sz w:val="22"/>
        <w:szCs w:val="22"/>
        <w:lang w:val="es-ES" w:eastAsia="zh-CN"/>
      </w:rPr>
    </w:pPr>
    <w: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 w:rsidR="007F15B0"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SG1RGQ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ADM/</w:t>
    </w:r>
    <w:r w:rsidR="008F2253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63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 w:rsidRPr="00B71B9B">
      <w:rPr>
        <w:sz w:val="24"/>
        <w:szCs w:val="24"/>
        <w:lang w:val="es-ES"/>
      </w:rP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eastAsia="zh-CN"/>
        </w:rPr>
        <w:id w:val="-1289122661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begin"/>
        </w:r>
        <w:r w:rsidRPr="00B71B9B">
          <w:rPr>
            <w:rFonts w:eastAsia="SimHei" w:cs="Simplified Arabic"/>
            <w:bCs/>
            <w:smallCaps/>
            <w:spacing w:val="24"/>
            <w:sz w:val="22"/>
            <w:szCs w:val="22"/>
            <w:lang w:val="es-ES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separate"/>
        </w:r>
        <w:r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end"/>
        </w:r>
      </w:sdtContent>
    </w:sdt>
  </w:p>
  <w:p w14:paraId="574F2BC9" w14:textId="3FD6D360" w:rsidR="00721657" w:rsidRPr="004019BC" w:rsidRDefault="004019BC" w:rsidP="004019BC">
    <w:pPr>
      <w:pStyle w:val="Header"/>
      <w:tabs>
        <w:tab w:val="center" w:pos="4820"/>
        <w:tab w:val="right" w:pos="9639"/>
      </w:tabs>
      <w:jc w:val="left"/>
      <w:rPr>
        <w:rStyle w:val="PageNumber"/>
        <w:lang w:val="es-ES"/>
      </w:rPr>
    </w:pPr>
    <w:r>
      <w:rPr>
        <w:lang w:val="es-ES"/>
      </w:rPr>
      <w:tab/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 w:rsidR="007F15B0"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SG</w:t>
    </w:r>
    <w:r w:rsidR="00E44E6E"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2</w:t>
    </w:r>
    <w:r w:rsidR="007F15B0"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RGQ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/ADM/</w:t>
    </w:r>
    <w:r w:rsidR="008F2253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62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>
      <w:rPr>
        <w:szCs w:val="24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6F69"/>
    <w:multiLevelType w:val="hybridMultilevel"/>
    <w:tmpl w:val="CE10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00C1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5125"/>
    <w:multiLevelType w:val="hybridMultilevel"/>
    <w:tmpl w:val="14BE209E"/>
    <w:lvl w:ilvl="0" w:tplc="D07E00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A1B"/>
    <w:multiLevelType w:val="hybridMultilevel"/>
    <w:tmpl w:val="701E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F62BF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812D8"/>
    <w:multiLevelType w:val="hybridMultilevel"/>
    <w:tmpl w:val="5440A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A3FFD"/>
    <w:multiLevelType w:val="hybridMultilevel"/>
    <w:tmpl w:val="C66A79A4"/>
    <w:lvl w:ilvl="0" w:tplc="24FEAB80">
      <w:start w:val="8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99"/>
    <w:rsid w:val="00002716"/>
    <w:rsid w:val="00005791"/>
    <w:rsid w:val="000149A7"/>
    <w:rsid w:val="0001798F"/>
    <w:rsid w:val="0002520B"/>
    <w:rsid w:val="000350F9"/>
    <w:rsid w:val="00037A9E"/>
    <w:rsid w:val="00037F91"/>
    <w:rsid w:val="00044FDB"/>
    <w:rsid w:val="000539F1"/>
    <w:rsid w:val="00055A2A"/>
    <w:rsid w:val="000615C1"/>
    <w:rsid w:val="00071265"/>
    <w:rsid w:val="00073C63"/>
    <w:rsid w:val="00076399"/>
    <w:rsid w:val="0009225C"/>
    <w:rsid w:val="000A17C4"/>
    <w:rsid w:val="000B2352"/>
    <w:rsid w:val="000C7B84"/>
    <w:rsid w:val="000D261B"/>
    <w:rsid w:val="000D58A3"/>
    <w:rsid w:val="000E1889"/>
    <w:rsid w:val="000E3ED4"/>
    <w:rsid w:val="000E3F9C"/>
    <w:rsid w:val="000F1550"/>
    <w:rsid w:val="000F6644"/>
    <w:rsid w:val="00100833"/>
    <w:rsid w:val="00102F72"/>
    <w:rsid w:val="0011124C"/>
    <w:rsid w:val="001114FC"/>
    <w:rsid w:val="00113EE8"/>
    <w:rsid w:val="0011455A"/>
    <w:rsid w:val="00114A65"/>
    <w:rsid w:val="00136DEF"/>
    <w:rsid w:val="00141699"/>
    <w:rsid w:val="00147000"/>
    <w:rsid w:val="00154856"/>
    <w:rsid w:val="001620C4"/>
    <w:rsid w:val="00163091"/>
    <w:rsid w:val="001645CB"/>
    <w:rsid w:val="00166305"/>
    <w:rsid w:val="001703C6"/>
    <w:rsid w:val="00173781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97C80"/>
    <w:rsid w:val="001A163D"/>
    <w:rsid w:val="001A441E"/>
    <w:rsid w:val="001A6733"/>
    <w:rsid w:val="001A6799"/>
    <w:rsid w:val="001B357F"/>
    <w:rsid w:val="001C3702"/>
    <w:rsid w:val="001C4656"/>
    <w:rsid w:val="001F23E6"/>
    <w:rsid w:val="001F4238"/>
    <w:rsid w:val="00200A38"/>
    <w:rsid w:val="00200A46"/>
    <w:rsid w:val="00211B6F"/>
    <w:rsid w:val="00217CC3"/>
    <w:rsid w:val="00220AB6"/>
    <w:rsid w:val="0022120F"/>
    <w:rsid w:val="0022143D"/>
    <w:rsid w:val="0022754A"/>
    <w:rsid w:val="00236560"/>
    <w:rsid w:val="0023662E"/>
    <w:rsid w:val="00245D0F"/>
    <w:rsid w:val="002548C3"/>
    <w:rsid w:val="00257ACD"/>
    <w:rsid w:val="00262908"/>
    <w:rsid w:val="002650F4"/>
    <w:rsid w:val="00265618"/>
    <w:rsid w:val="002715FD"/>
    <w:rsid w:val="00285B33"/>
    <w:rsid w:val="002A5689"/>
    <w:rsid w:val="002C1EC7"/>
    <w:rsid w:val="002C7EA3"/>
    <w:rsid w:val="002D20AE"/>
    <w:rsid w:val="002D6C61"/>
    <w:rsid w:val="002E2104"/>
    <w:rsid w:val="002E6963"/>
    <w:rsid w:val="002F05D8"/>
    <w:rsid w:val="002F2DE0"/>
    <w:rsid w:val="002F5E25"/>
    <w:rsid w:val="0030071A"/>
    <w:rsid w:val="00311C24"/>
    <w:rsid w:val="003125C3"/>
    <w:rsid w:val="00312AE6"/>
    <w:rsid w:val="00317D1A"/>
    <w:rsid w:val="003211FF"/>
    <w:rsid w:val="00323476"/>
    <w:rsid w:val="00327247"/>
    <w:rsid w:val="00327A9D"/>
    <w:rsid w:val="0033130E"/>
    <w:rsid w:val="003424C2"/>
    <w:rsid w:val="00346F23"/>
    <w:rsid w:val="00350FCE"/>
    <w:rsid w:val="00353203"/>
    <w:rsid w:val="00360B73"/>
    <w:rsid w:val="00360E11"/>
    <w:rsid w:val="00380071"/>
    <w:rsid w:val="003808AA"/>
    <w:rsid w:val="003813E7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58BF"/>
    <w:rsid w:val="003D2B8A"/>
    <w:rsid w:val="003D451D"/>
    <w:rsid w:val="003F2DD8"/>
    <w:rsid w:val="003F4396"/>
    <w:rsid w:val="003F50B2"/>
    <w:rsid w:val="004019BC"/>
    <w:rsid w:val="00401BFF"/>
    <w:rsid w:val="00404424"/>
    <w:rsid w:val="004122C5"/>
    <w:rsid w:val="00412926"/>
    <w:rsid w:val="00413B78"/>
    <w:rsid w:val="00416DDE"/>
    <w:rsid w:val="0044411E"/>
    <w:rsid w:val="00453435"/>
    <w:rsid w:val="00466398"/>
    <w:rsid w:val="00482EFF"/>
    <w:rsid w:val="00484B88"/>
    <w:rsid w:val="0049128B"/>
    <w:rsid w:val="004915CB"/>
    <w:rsid w:val="00493B49"/>
    <w:rsid w:val="00495501"/>
    <w:rsid w:val="004A070A"/>
    <w:rsid w:val="004A320E"/>
    <w:rsid w:val="004A4E9C"/>
    <w:rsid w:val="004B1A3C"/>
    <w:rsid w:val="004B2037"/>
    <w:rsid w:val="004C1142"/>
    <w:rsid w:val="004D2CC3"/>
    <w:rsid w:val="004D35CB"/>
    <w:rsid w:val="004E20E5"/>
    <w:rsid w:val="004E64EA"/>
    <w:rsid w:val="004E7828"/>
    <w:rsid w:val="004F46AA"/>
    <w:rsid w:val="004F6A70"/>
    <w:rsid w:val="004F7F78"/>
    <w:rsid w:val="00502ABF"/>
    <w:rsid w:val="00504DB0"/>
    <w:rsid w:val="00507908"/>
    <w:rsid w:val="0051033E"/>
    <w:rsid w:val="00542E7C"/>
    <w:rsid w:val="0054420E"/>
    <w:rsid w:val="00544D1B"/>
    <w:rsid w:val="00545DC0"/>
    <w:rsid w:val="00545F6C"/>
    <w:rsid w:val="0055720C"/>
    <w:rsid w:val="0056423B"/>
    <w:rsid w:val="00573424"/>
    <w:rsid w:val="0057402F"/>
    <w:rsid w:val="0058304E"/>
    <w:rsid w:val="005849D6"/>
    <w:rsid w:val="00585367"/>
    <w:rsid w:val="0058737E"/>
    <w:rsid w:val="00592518"/>
    <w:rsid w:val="00592E87"/>
    <w:rsid w:val="00594C4D"/>
    <w:rsid w:val="005A33B0"/>
    <w:rsid w:val="005A75B2"/>
    <w:rsid w:val="005C2DC2"/>
    <w:rsid w:val="005C304A"/>
    <w:rsid w:val="005C7C98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37C2"/>
    <w:rsid w:val="00606B89"/>
    <w:rsid w:val="00625FB8"/>
    <w:rsid w:val="006261BD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90BB2"/>
    <w:rsid w:val="006A0678"/>
    <w:rsid w:val="006A12E3"/>
    <w:rsid w:val="006A7710"/>
    <w:rsid w:val="006A7A61"/>
    <w:rsid w:val="006B1E59"/>
    <w:rsid w:val="006B2FFB"/>
    <w:rsid w:val="006C10A2"/>
    <w:rsid w:val="006C1F18"/>
    <w:rsid w:val="006C631B"/>
    <w:rsid w:val="006D40D5"/>
    <w:rsid w:val="006D66B7"/>
    <w:rsid w:val="006E3645"/>
    <w:rsid w:val="006F009A"/>
    <w:rsid w:val="006F3D93"/>
    <w:rsid w:val="007019B1"/>
    <w:rsid w:val="00721657"/>
    <w:rsid w:val="00727B1A"/>
    <w:rsid w:val="00752258"/>
    <w:rsid w:val="00756688"/>
    <w:rsid w:val="00762880"/>
    <w:rsid w:val="00770B46"/>
    <w:rsid w:val="00772290"/>
    <w:rsid w:val="00777265"/>
    <w:rsid w:val="007805E7"/>
    <w:rsid w:val="0078222A"/>
    <w:rsid w:val="00787D48"/>
    <w:rsid w:val="007A4E50"/>
    <w:rsid w:val="007A579D"/>
    <w:rsid w:val="007B18A7"/>
    <w:rsid w:val="007B250E"/>
    <w:rsid w:val="007B6B2F"/>
    <w:rsid w:val="007C27FC"/>
    <w:rsid w:val="007C51FF"/>
    <w:rsid w:val="007C6D17"/>
    <w:rsid w:val="007D50E4"/>
    <w:rsid w:val="007E2B25"/>
    <w:rsid w:val="007F15B0"/>
    <w:rsid w:val="007F72B5"/>
    <w:rsid w:val="0080098E"/>
    <w:rsid w:val="008028CE"/>
    <w:rsid w:val="00803032"/>
    <w:rsid w:val="0080332E"/>
    <w:rsid w:val="008141E0"/>
    <w:rsid w:val="00816EE1"/>
    <w:rsid w:val="00816F88"/>
    <w:rsid w:val="00820BEE"/>
    <w:rsid w:val="00822323"/>
    <w:rsid w:val="00830E23"/>
    <w:rsid w:val="00833024"/>
    <w:rsid w:val="00837EB3"/>
    <w:rsid w:val="00844A56"/>
    <w:rsid w:val="00846BCA"/>
    <w:rsid w:val="00852081"/>
    <w:rsid w:val="00874DFD"/>
    <w:rsid w:val="008828C5"/>
    <w:rsid w:val="00883086"/>
    <w:rsid w:val="008876E8"/>
    <w:rsid w:val="008879FD"/>
    <w:rsid w:val="00894C37"/>
    <w:rsid w:val="008A00EA"/>
    <w:rsid w:val="008A3F93"/>
    <w:rsid w:val="008A6236"/>
    <w:rsid w:val="008A6E1C"/>
    <w:rsid w:val="008A72FD"/>
    <w:rsid w:val="008B0A24"/>
    <w:rsid w:val="008B2EDF"/>
    <w:rsid w:val="008B54CB"/>
    <w:rsid w:val="008B5A3D"/>
    <w:rsid w:val="008C4010"/>
    <w:rsid w:val="008C4FDF"/>
    <w:rsid w:val="008C6B1F"/>
    <w:rsid w:val="008D5E4F"/>
    <w:rsid w:val="008F1130"/>
    <w:rsid w:val="008F14F5"/>
    <w:rsid w:val="008F2253"/>
    <w:rsid w:val="008F3582"/>
    <w:rsid w:val="008F71C1"/>
    <w:rsid w:val="00902D41"/>
    <w:rsid w:val="00914004"/>
    <w:rsid w:val="0091574C"/>
    <w:rsid w:val="00922EC1"/>
    <w:rsid w:val="009301F1"/>
    <w:rsid w:val="00933A9E"/>
    <w:rsid w:val="009359B8"/>
    <w:rsid w:val="009431F8"/>
    <w:rsid w:val="00947A35"/>
    <w:rsid w:val="00966CB5"/>
    <w:rsid w:val="00975786"/>
    <w:rsid w:val="00981140"/>
    <w:rsid w:val="00981CB7"/>
    <w:rsid w:val="00983E1F"/>
    <w:rsid w:val="00993F46"/>
    <w:rsid w:val="00997358"/>
    <w:rsid w:val="009A452B"/>
    <w:rsid w:val="009A4AAE"/>
    <w:rsid w:val="009B050C"/>
    <w:rsid w:val="009B087F"/>
    <w:rsid w:val="009B102E"/>
    <w:rsid w:val="009C110B"/>
    <w:rsid w:val="009C5441"/>
    <w:rsid w:val="009D119F"/>
    <w:rsid w:val="009D21B7"/>
    <w:rsid w:val="009D4F12"/>
    <w:rsid w:val="009E1ED5"/>
    <w:rsid w:val="009F0DDF"/>
    <w:rsid w:val="009F3940"/>
    <w:rsid w:val="009F3EB2"/>
    <w:rsid w:val="009F6B25"/>
    <w:rsid w:val="009F6EB1"/>
    <w:rsid w:val="00A044CA"/>
    <w:rsid w:val="00A20267"/>
    <w:rsid w:val="00A3158C"/>
    <w:rsid w:val="00A33E32"/>
    <w:rsid w:val="00A421A1"/>
    <w:rsid w:val="00A43F62"/>
    <w:rsid w:val="00A53E7C"/>
    <w:rsid w:val="00A60087"/>
    <w:rsid w:val="00A705E8"/>
    <w:rsid w:val="00A77450"/>
    <w:rsid w:val="00A80799"/>
    <w:rsid w:val="00A8338E"/>
    <w:rsid w:val="00A9208C"/>
    <w:rsid w:val="00A9392C"/>
    <w:rsid w:val="00A9462B"/>
    <w:rsid w:val="00A97D59"/>
    <w:rsid w:val="00AA3E09"/>
    <w:rsid w:val="00AA4BEF"/>
    <w:rsid w:val="00AB23AB"/>
    <w:rsid w:val="00AB4962"/>
    <w:rsid w:val="00AB701B"/>
    <w:rsid w:val="00AB740F"/>
    <w:rsid w:val="00AC7221"/>
    <w:rsid w:val="00AE5961"/>
    <w:rsid w:val="00AF4971"/>
    <w:rsid w:val="00B01046"/>
    <w:rsid w:val="00B25B6D"/>
    <w:rsid w:val="00B310F9"/>
    <w:rsid w:val="00B34A57"/>
    <w:rsid w:val="00B37866"/>
    <w:rsid w:val="00B412FB"/>
    <w:rsid w:val="00B4576B"/>
    <w:rsid w:val="00B46350"/>
    <w:rsid w:val="00B72992"/>
    <w:rsid w:val="00B75AF7"/>
    <w:rsid w:val="00B83D5E"/>
    <w:rsid w:val="00B8460A"/>
    <w:rsid w:val="00B8650D"/>
    <w:rsid w:val="00B879B4"/>
    <w:rsid w:val="00B90F07"/>
    <w:rsid w:val="00B97BB9"/>
    <w:rsid w:val="00BA0009"/>
    <w:rsid w:val="00BA20B3"/>
    <w:rsid w:val="00BB1863"/>
    <w:rsid w:val="00BB25EE"/>
    <w:rsid w:val="00BB363A"/>
    <w:rsid w:val="00BB3CDE"/>
    <w:rsid w:val="00BB5C05"/>
    <w:rsid w:val="00BC10A0"/>
    <w:rsid w:val="00BC7BA2"/>
    <w:rsid w:val="00BD426B"/>
    <w:rsid w:val="00BD79F0"/>
    <w:rsid w:val="00BE2B4D"/>
    <w:rsid w:val="00C015F8"/>
    <w:rsid w:val="00C07E26"/>
    <w:rsid w:val="00C1011C"/>
    <w:rsid w:val="00C177C5"/>
    <w:rsid w:val="00C31EB1"/>
    <w:rsid w:val="00C34EC3"/>
    <w:rsid w:val="00C4038C"/>
    <w:rsid w:val="00C41CC5"/>
    <w:rsid w:val="00C42BA2"/>
    <w:rsid w:val="00C44066"/>
    <w:rsid w:val="00C44E13"/>
    <w:rsid w:val="00C5324F"/>
    <w:rsid w:val="00C60A41"/>
    <w:rsid w:val="00C62DE8"/>
    <w:rsid w:val="00C62DFB"/>
    <w:rsid w:val="00C66F4D"/>
    <w:rsid w:val="00C86600"/>
    <w:rsid w:val="00C87BCA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4DA7"/>
    <w:rsid w:val="00CE5E4D"/>
    <w:rsid w:val="00CF02C4"/>
    <w:rsid w:val="00CF167F"/>
    <w:rsid w:val="00CF600E"/>
    <w:rsid w:val="00CF72E5"/>
    <w:rsid w:val="00D01F54"/>
    <w:rsid w:val="00D10FC7"/>
    <w:rsid w:val="00D20E99"/>
    <w:rsid w:val="00D21C83"/>
    <w:rsid w:val="00D23908"/>
    <w:rsid w:val="00D316BA"/>
    <w:rsid w:val="00D35BDD"/>
    <w:rsid w:val="00D44A46"/>
    <w:rsid w:val="00D44F1E"/>
    <w:rsid w:val="00D534E7"/>
    <w:rsid w:val="00D63006"/>
    <w:rsid w:val="00D6524C"/>
    <w:rsid w:val="00D72301"/>
    <w:rsid w:val="00D905D8"/>
    <w:rsid w:val="00D90B23"/>
    <w:rsid w:val="00D91B97"/>
    <w:rsid w:val="00D9320D"/>
    <w:rsid w:val="00D93ACC"/>
    <w:rsid w:val="00D93C08"/>
    <w:rsid w:val="00D95DAC"/>
    <w:rsid w:val="00DB1171"/>
    <w:rsid w:val="00DB1519"/>
    <w:rsid w:val="00DB2840"/>
    <w:rsid w:val="00DB7314"/>
    <w:rsid w:val="00DD66B4"/>
    <w:rsid w:val="00DE1972"/>
    <w:rsid w:val="00DE27AB"/>
    <w:rsid w:val="00DF2AB3"/>
    <w:rsid w:val="00DF7250"/>
    <w:rsid w:val="00E00CAA"/>
    <w:rsid w:val="00E01E68"/>
    <w:rsid w:val="00E02D2F"/>
    <w:rsid w:val="00E03EBF"/>
    <w:rsid w:val="00E05209"/>
    <w:rsid w:val="00E2184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4E6E"/>
    <w:rsid w:val="00E452CB"/>
    <w:rsid w:val="00E477EA"/>
    <w:rsid w:val="00E63B14"/>
    <w:rsid w:val="00E83810"/>
    <w:rsid w:val="00E86933"/>
    <w:rsid w:val="00E86F4E"/>
    <w:rsid w:val="00E94BAB"/>
    <w:rsid w:val="00E97298"/>
    <w:rsid w:val="00E97753"/>
    <w:rsid w:val="00EA7DE7"/>
    <w:rsid w:val="00EB6384"/>
    <w:rsid w:val="00EB7A8A"/>
    <w:rsid w:val="00EC6F80"/>
    <w:rsid w:val="00ED1AFE"/>
    <w:rsid w:val="00ED5A00"/>
    <w:rsid w:val="00EE013E"/>
    <w:rsid w:val="00EE1E09"/>
    <w:rsid w:val="00EE3A64"/>
    <w:rsid w:val="00EE5942"/>
    <w:rsid w:val="00EF01CF"/>
    <w:rsid w:val="00F0272A"/>
    <w:rsid w:val="00F03590"/>
    <w:rsid w:val="00F03622"/>
    <w:rsid w:val="00F077FD"/>
    <w:rsid w:val="00F10D17"/>
    <w:rsid w:val="00F155AE"/>
    <w:rsid w:val="00F204F3"/>
    <w:rsid w:val="00F238B3"/>
    <w:rsid w:val="00F25586"/>
    <w:rsid w:val="00F2651D"/>
    <w:rsid w:val="00F27362"/>
    <w:rsid w:val="00F31498"/>
    <w:rsid w:val="00F32FEF"/>
    <w:rsid w:val="00F42E13"/>
    <w:rsid w:val="00F42F1C"/>
    <w:rsid w:val="00F43B44"/>
    <w:rsid w:val="00F440E5"/>
    <w:rsid w:val="00F448F6"/>
    <w:rsid w:val="00F52741"/>
    <w:rsid w:val="00F53D8A"/>
    <w:rsid w:val="00F561AB"/>
    <w:rsid w:val="00F626F7"/>
    <w:rsid w:val="00F9211C"/>
    <w:rsid w:val="00F968AA"/>
    <w:rsid w:val="00FA095D"/>
    <w:rsid w:val="00FA6C8B"/>
    <w:rsid w:val="00FB4139"/>
    <w:rsid w:val="00FB476E"/>
    <w:rsid w:val="00FC0D90"/>
    <w:rsid w:val="00FC7D8C"/>
    <w:rsid w:val="00FD0F87"/>
    <w:rsid w:val="00FD3980"/>
    <w:rsid w:val="00FD431E"/>
    <w:rsid w:val="00FD5A2C"/>
    <w:rsid w:val="00FE0D47"/>
    <w:rsid w:val="00FE1D5C"/>
    <w:rsid w:val="00FE2F8B"/>
    <w:rsid w:val="00FE5204"/>
    <w:rsid w:val="00FF031C"/>
    <w:rsid w:val="00FF287F"/>
    <w:rsid w:val="00FF4B29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AFBEA7"/>
  <w15:docId w15:val="{B3CDD18C-CB0F-46E9-B9F6-C9D093B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h,Header/Footer,header odd,header entry,HE,页眉"/>
    <w:basedOn w:val="Normal"/>
    <w:link w:val="HeaderChar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 w:line="252" w:lineRule="auto"/>
      <w:textAlignment w:val="auto"/>
    </w:pPr>
    <w:rPr>
      <w:rFonts w:ascii="Calibri" w:eastAsiaTheme="minorHAnsi" w:hAnsi="Calibri" w:cs="Calibri"/>
      <w:color w:val="5A5A5A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97C80"/>
    <w:rPr>
      <w:rFonts w:ascii="Calibri" w:eastAsiaTheme="minorHAnsi" w:hAnsi="Calibri" w:cs="Calibri"/>
      <w:color w:val="5A5A5A"/>
      <w:spacing w:val="15"/>
      <w:sz w:val="22"/>
      <w:szCs w:val="22"/>
      <w:lang w:val="en-GB" w:eastAsia="en-GB"/>
    </w:rPr>
  </w:style>
  <w:style w:type="table" w:styleId="GridTable5Dark-Accent1">
    <w:name w:val="Grid Table 5 Dark Accent 1"/>
    <w:basedOn w:val="TableNormal"/>
    <w:uiPriority w:val="50"/>
    <w:rsid w:val="00197C80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FD0F8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eastAsiaTheme="minorEastAsia" w:cstheme="minorBidi"/>
      <w:sz w:val="22"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3808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1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F225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25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general-secretariat/ICT-Services/remoteparticipation/Pages/Virtual-Sessions.aspx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itu.int/net4/ITU-D/CDS/meetings/registration/index.asp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itu.zoom.us/download" TargetMode="External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SG02.RGQ-ADM-0062/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itu.zoom.us/download" TargetMode="External"/><Relationship Id="rId23" Type="http://schemas.openxmlformats.org/officeDocument/2006/relationships/hyperlink" Target="http://streamtext.net/player?event=ITU-D-SG-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md/D18-SG01.RGQ-ADM-0063/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en/general-secretariat/ICT-Services/remoteparticipation/Pages/onlinemeetingroom.aspx" TargetMode="External"/><Relationship Id="rId22" Type="http://schemas.openxmlformats.org/officeDocument/2006/relationships/hyperlink" Target="http://streamtext.net/player?event=ITU-D-SG-1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vsg@itu.int" TargetMode="External"/><Relationship Id="rId1" Type="http://schemas.openxmlformats.org/officeDocument/2006/relationships/hyperlink" Target="mailto:devsg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k\Documents\STG-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257E-2AA7-42D3-855A-33BADB81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STG-en.dotm</Template>
  <TotalTime>17</TotalTime>
  <Pages>6</Pages>
  <Words>1042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lastModifiedBy>BDT-nd</cp:lastModifiedBy>
  <cp:revision>9</cp:revision>
  <cp:lastPrinted>2014-11-04T09:22:00Z</cp:lastPrinted>
  <dcterms:created xsi:type="dcterms:W3CDTF">2021-09-20T10:22:00Z</dcterms:created>
  <dcterms:modified xsi:type="dcterms:W3CDTF">2021-09-29T08:48:00Z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