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10247"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7251"/>
        <w:gridCol w:w="2996"/>
      </w:tblGrid>
      <w:tr w:rsidR="0021438F" w:rsidRPr="00536490" w:rsidTr="006D7E3A">
        <w:trPr>
          <w:cantSplit/>
          <w:trHeight w:val="1134"/>
        </w:trPr>
        <w:tc>
          <w:tcPr>
            <w:tcW w:w="7251" w:type="dxa"/>
          </w:tcPr>
          <w:p w:rsidR="0021438F" w:rsidRPr="00536490" w:rsidRDefault="0021438F" w:rsidP="00156BF6">
            <w:pPr>
              <w:tabs>
                <w:tab w:val="left" w:pos="1871"/>
                <w:tab w:val="left" w:pos="2268"/>
              </w:tabs>
              <w:spacing w:before="20" w:after="48" w:line="240" w:lineRule="atLeast"/>
              <w:ind w:left="34"/>
              <w:rPr>
                <w:b/>
                <w:bCs/>
                <w:sz w:val="32"/>
                <w:szCs w:val="32"/>
              </w:rPr>
            </w:pPr>
            <w:r w:rsidRPr="00536490">
              <w:rPr>
                <w:b/>
                <w:sz w:val="32"/>
                <w:szCs w:val="32"/>
              </w:rPr>
              <w:t>Groupe</w:t>
            </w:r>
            <w:r w:rsidRPr="00536490">
              <w:rPr>
                <w:b/>
                <w:bCs/>
                <w:sz w:val="32"/>
                <w:szCs w:val="32"/>
              </w:rPr>
              <w:t xml:space="preserve"> consultatif pour le développement </w:t>
            </w:r>
            <w:r w:rsidRPr="00536490">
              <w:rPr>
                <w:b/>
                <w:bCs/>
                <w:sz w:val="32"/>
                <w:szCs w:val="32"/>
              </w:rPr>
              <w:br/>
              <w:t>des télécommunications (GCDT)</w:t>
            </w:r>
          </w:p>
          <w:p w:rsidR="0021438F" w:rsidRPr="00536490" w:rsidRDefault="0021438F" w:rsidP="009E2E4A">
            <w:pPr>
              <w:tabs>
                <w:tab w:val="clear" w:pos="1191"/>
                <w:tab w:val="clear" w:pos="1588"/>
                <w:tab w:val="clear" w:pos="1985"/>
              </w:tabs>
              <w:spacing w:before="100" w:after="120"/>
              <w:ind w:left="34"/>
              <w:rPr>
                <w:rFonts w:ascii="Verdana" w:hAnsi="Verdana"/>
                <w:sz w:val="28"/>
                <w:szCs w:val="28"/>
              </w:rPr>
            </w:pPr>
            <w:r w:rsidRPr="00536490">
              <w:rPr>
                <w:b/>
                <w:bCs/>
                <w:sz w:val="26"/>
                <w:szCs w:val="26"/>
              </w:rPr>
              <w:t>23ème réunion, Genève, 9-11 avril 2018</w:t>
            </w:r>
          </w:p>
        </w:tc>
        <w:tc>
          <w:tcPr>
            <w:tcW w:w="2996" w:type="dxa"/>
          </w:tcPr>
          <w:p w:rsidR="0021438F" w:rsidRPr="00536490" w:rsidRDefault="0021438F" w:rsidP="00107E85">
            <w:pPr>
              <w:spacing w:before="0"/>
              <w:ind w:right="142"/>
              <w:jc w:val="right"/>
            </w:pPr>
            <w:r w:rsidRPr="00536490">
              <w:rPr>
                <w:noProof/>
                <w:color w:val="3399FF"/>
                <w:lang w:val="en-GB" w:eastAsia="zh-CN"/>
              </w:rPr>
              <w:drawing>
                <wp:anchor distT="0" distB="0" distL="114300" distR="114300" simplePos="0" relativeHeight="251670528" behindDoc="0" locked="0" layoutInCell="1" allowOverlap="1" wp14:anchorId="2A9E46AC" wp14:editId="1509EEC8">
                  <wp:simplePos x="0" y="0"/>
                  <wp:positionH relativeFrom="column">
                    <wp:posOffset>1015365</wp:posOffset>
                  </wp:positionH>
                  <wp:positionV relativeFrom="paragraph">
                    <wp:posOffset>62230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683C32" w:rsidRPr="00536490" w:rsidTr="000C61E9">
        <w:trPr>
          <w:cantSplit/>
        </w:trPr>
        <w:tc>
          <w:tcPr>
            <w:tcW w:w="7251" w:type="dxa"/>
            <w:tcBorders>
              <w:top w:val="single" w:sz="12" w:space="0" w:color="auto"/>
            </w:tcBorders>
          </w:tcPr>
          <w:p w:rsidR="00683C32" w:rsidRPr="00536490" w:rsidRDefault="00683C32" w:rsidP="00107E85">
            <w:pPr>
              <w:spacing w:before="0"/>
              <w:rPr>
                <w:rFonts w:cs="Arial"/>
                <w:b/>
                <w:bCs/>
                <w:sz w:val="20"/>
              </w:rPr>
            </w:pPr>
          </w:p>
        </w:tc>
        <w:tc>
          <w:tcPr>
            <w:tcW w:w="2996" w:type="dxa"/>
            <w:tcBorders>
              <w:top w:val="single" w:sz="12" w:space="0" w:color="auto"/>
            </w:tcBorders>
          </w:tcPr>
          <w:p w:rsidR="00683C32" w:rsidRPr="00536490" w:rsidRDefault="00683C32" w:rsidP="00107E85">
            <w:pPr>
              <w:spacing w:before="0"/>
              <w:rPr>
                <w:b/>
                <w:bCs/>
                <w:sz w:val="20"/>
              </w:rPr>
            </w:pPr>
          </w:p>
        </w:tc>
      </w:tr>
      <w:tr w:rsidR="00683C32" w:rsidRPr="00536490" w:rsidTr="000C61E9">
        <w:trPr>
          <w:cantSplit/>
        </w:trPr>
        <w:tc>
          <w:tcPr>
            <w:tcW w:w="7251" w:type="dxa"/>
          </w:tcPr>
          <w:p w:rsidR="00683C32" w:rsidRPr="00536490" w:rsidRDefault="00683C32" w:rsidP="00400CCF">
            <w:pPr>
              <w:pStyle w:val="Committee"/>
              <w:spacing w:before="0"/>
              <w:rPr>
                <w:b w:val="0"/>
                <w:szCs w:val="24"/>
              </w:rPr>
            </w:pPr>
          </w:p>
        </w:tc>
        <w:tc>
          <w:tcPr>
            <w:tcW w:w="2996" w:type="dxa"/>
          </w:tcPr>
          <w:p w:rsidR="00683C32" w:rsidRPr="00536490" w:rsidRDefault="00323587" w:rsidP="00536490">
            <w:pPr>
              <w:spacing w:before="0"/>
              <w:rPr>
                <w:bCs/>
                <w:szCs w:val="24"/>
              </w:rPr>
            </w:pPr>
            <w:r w:rsidRPr="00536490">
              <w:rPr>
                <w:b/>
                <w:bCs/>
                <w:szCs w:val="28"/>
              </w:rPr>
              <w:t xml:space="preserve">Document </w:t>
            </w:r>
            <w:bookmarkStart w:id="0" w:name="DocRef1"/>
            <w:bookmarkEnd w:id="0"/>
            <w:r w:rsidRPr="00536490">
              <w:rPr>
                <w:b/>
                <w:bCs/>
                <w:szCs w:val="28"/>
              </w:rPr>
              <w:t>TDAG</w:t>
            </w:r>
            <w:r w:rsidR="008F20EB" w:rsidRPr="00536490">
              <w:rPr>
                <w:b/>
                <w:bCs/>
                <w:szCs w:val="28"/>
              </w:rPr>
              <w:t>-</w:t>
            </w:r>
            <w:r w:rsidRPr="00536490">
              <w:rPr>
                <w:b/>
                <w:bCs/>
                <w:szCs w:val="28"/>
              </w:rPr>
              <w:t>1</w:t>
            </w:r>
            <w:r w:rsidR="009E2E4A" w:rsidRPr="00536490">
              <w:rPr>
                <w:b/>
                <w:bCs/>
                <w:szCs w:val="28"/>
              </w:rPr>
              <w:t>8</w:t>
            </w:r>
            <w:r w:rsidRPr="00536490">
              <w:rPr>
                <w:b/>
                <w:bCs/>
                <w:szCs w:val="28"/>
              </w:rPr>
              <w:t>/</w:t>
            </w:r>
            <w:bookmarkStart w:id="1" w:name="DocNo1"/>
            <w:bookmarkEnd w:id="1"/>
            <w:r w:rsidR="00536490">
              <w:rPr>
                <w:b/>
                <w:bCs/>
                <w:szCs w:val="28"/>
              </w:rPr>
              <w:t>3</w:t>
            </w:r>
            <w:r w:rsidRPr="00536490">
              <w:rPr>
                <w:b/>
                <w:bCs/>
                <w:szCs w:val="28"/>
              </w:rPr>
              <w:t>-F</w:t>
            </w:r>
          </w:p>
        </w:tc>
      </w:tr>
      <w:tr w:rsidR="00683C32" w:rsidRPr="00536490" w:rsidTr="000C61E9">
        <w:trPr>
          <w:cantSplit/>
        </w:trPr>
        <w:tc>
          <w:tcPr>
            <w:tcW w:w="7251" w:type="dxa"/>
          </w:tcPr>
          <w:p w:rsidR="00683C32" w:rsidRPr="00536490" w:rsidRDefault="00683C32" w:rsidP="00400CCF">
            <w:pPr>
              <w:spacing w:before="0"/>
              <w:rPr>
                <w:b/>
                <w:bCs/>
                <w:smallCaps/>
                <w:szCs w:val="24"/>
              </w:rPr>
            </w:pPr>
          </w:p>
        </w:tc>
        <w:tc>
          <w:tcPr>
            <w:tcW w:w="2996" w:type="dxa"/>
          </w:tcPr>
          <w:p w:rsidR="00683C32" w:rsidRPr="00536490" w:rsidRDefault="00536490" w:rsidP="009E2E4A">
            <w:pPr>
              <w:spacing w:before="0"/>
              <w:rPr>
                <w:b/>
                <w:szCs w:val="24"/>
              </w:rPr>
            </w:pPr>
            <w:bookmarkStart w:id="2" w:name="CreationDate"/>
            <w:bookmarkEnd w:id="2"/>
            <w:r>
              <w:rPr>
                <w:b/>
                <w:bCs/>
                <w:szCs w:val="28"/>
              </w:rPr>
              <w:t>4 mars</w:t>
            </w:r>
            <w:r w:rsidR="00323587" w:rsidRPr="00536490">
              <w:rPr>
                <w:b/>
                <w:bCs/>
                <w:szCs w:val="28"/>
              </w:rPr>
              <w:t xml:space="preserve"> 201</w:t>
            </w:r>
            <w:r w:rsidR="009E2E4A" w:rsidRPr="00536490">
              <w:rPr>
                <w:b/>
                <w:bCs/>
                <w:szCs w:val="28"/>
              </w:rPr>
              <w:t>8</w:t>
            </w:r>
          </w:p>
        </w:tc>
      </w:tr>
      <w:tr w:rsidR="00683C32" w:rsidRPr="00536490" w:rsidTr="000C61E9">
        <w:trPr>
          <w:cantSplit/>
        </w:trPr>
        <w:tc>
          <w:tcPr>
            <w:tcW w:w="7251" w:type="dxa"/>
          </w:tcPr>
          <w:p w:rsidR="00683C32" w:rsidRPr="00536490" w:rsidRDefault="00683C32" w:rsidP="00400CCF">
            <w:pPr>
              <w:spacing w:before="0"/>
              <w:rPr>
                <w:b/>
                <w:bCs/>
                <w:smallCaps/>
                <w:szCs w:val="24"/>
              </w:rPr>
            </w:pPr>
          </w:p>
        </w:tc>
        <w:tc>
          <w:tcPr>
            <w:tcW w:w="2996" w:type="dxa"/>
          </w:tcPr>
          <w:p w:rsidR="00514D2F" w:rsidRPr="00536490" w:rsidRDefault="00323587" w:rsidP="00400CCF">
            <w:pPr>
              <w:spacing w:before="0"/>
              <w:rPr>
                <w:szCs w:val="24"/>
              </w:rPr>
            </w:pPr>
            <w:r w:rsidRPr="00536490">
              <w:rPr>
                <w:b/>
                <w:szCs w:val="28"/>
              </w:rPr>
              <w:t>Original:</w:t>
            </w:r>
            <w:bookmarkStart w:id="3" w:name="Original"/>
            <w:bookmarkEnd w:id="3"/>
            <w:r w:rsidR="00536490">
              <w:rPr>
                <w:b/>
                <w:szCs w:val="28"/>
              </w:rPr>
              <w:t xml:space="preserve"> anglais</w:t>
            </w:r>
          </w:p>
        </w:tc>
      </w:tr>
      <w:tr w:rsidR="00A13162" w:rsidRPr="00536490" w:rsidTr="000C61E9">
        <w:trPr>
          <w:cantSplit/>
          <w:trHeight w:val="852"/>
        </w:trPr>
        <w:tc>
          <w:tcPr>
            <w:tcW w:w="10247" w:type="dxa"/>
            <w:gridSpan w:val="2"/>
          </w:tcPr>
          <w:p w:rsidR="00A13162" w:rsidRPr="00536490" w:rsidRDefault="001038CA" w:rsidP="00D90E76">
            <w:pPr>
              <w:pStyle w:val="Source"/>
            </w:pPr>
            <w:bookmarkStart w:id="4" w:name="Source"/>
            <w:bookmarkEnd w:id="4"/>
            <w:r w:rsidRPr="00536490">
              <w:t>Directeur du Bureau de développement des télécommunications</w:t>
            </w:r>
          </w:p>
        </w:tc>
      </w:tr>
      <w:tr w:rsidR="00AC6F14" w:rsidRPr="00536490" w:rsidTr="000C61E9">
        <w:trPr>
          <w:cantSplit/>
        </w:trPr>
        <w:tc>
          <w:tcPr>
            <w:tcW w:w="10247" w:type="dxa"/>
            <w:gridSpan w:val="2"/>
          </w:tcPr>
          <w:p w:rsidR="00AC6F14" w:rsidRPr="00536490" w:rsidRDefault="001038CA" w:rsidP="0030353C">
            <w:pPr>
              <w:pStyle w:val="Title1"/>
            </w:pPr>
            <w:bookmarkStart w:id="5" w:name="Title"/>
            <w:bookmarkEnd w:id="5"/>
            <w:r w:rsidRPr="00536490">
              <w:rPr>
                <w:bCs/>
                <w:szCs w:val="28"/>
              </w:rPr>
              <w:t>CONTRIBUTION DE L</w:t>
            </w:r>
            <w:r w:rsidR="00CC1A43" w:rsidRPr="00536490">
              <w:rPr>
                <w:bCs/>
                <w:szCs w:val="28"/>
              </w:rPr>
              <w:t>'</w:t>
            </w:r>
            <w:r w:rsidRPr="00536490">
              <w:rPr>
                <w:bCs/>
                <w:szCs w:val="28"/>
              </w:rPr>
              <w:t xml:space="preserve">UIT-D À LA MISE EN OEUVRE DES RÉSULTATS DU SMSI ET </w:t>
            </w:r>
            <w:r w:rsidR="004E2DE9">
              <w:rPr>
                <w:bCs/>
                <w:szCs w:val="28"/>
              </w:rPr>
              <w:br/>
            </w:r>
            <w:r w:rsidRPr="00536490">
              <w:rPr>
                <w:bCs/>
                <w:szCs w:val="28"/>
              </w:rPr>
              <w:t>AU PROGRAMME DE DÉVELOPPEMENT DURABLE À L</w:t>
            </w:r>
            <w:r w:rsidR="00CC1A43" w:rsidRPr="00536490">
              <w:rPr>
                <w:bCs/>
                <w:szCs w:val="28"/>
              </w:rPr>
              <w:t>'</w:t>
            </w:r>
            <w:r w:rsidRPr="00536490">
              <w:rPr>
                <w:bCs/>
                <w:szCs w:val="28"/>
              </w:rPr>
              <w:t>HORIZON 2030</w:t>
            </w:r>
          </w:p>
        </w:tc>
      </w:tr>
      <w:tr w:rsidR="00A721F4" w:rsidRPr="00536490" w:rsidTr="000C61E9">
        <w:trPr>
          <w:cantSplit/>
        </w:trPr>
        <w:tc>
          <w:tcPr>
            <w:tcW w:w="10247" w:type="dxa"/>
            <w:gridSpan w:val="2"/>
            <w:tcBorders>
              <w:bottom w:val="single" w:sz="4" w:space="0" w:color="auto"/>
            </w:tcBorders>
          </w:tcPr>
          <w:p w:rsidR="00A721F4" w:rsidRPr="00536490" w:rsidRDefault="00A721F4" w:rsidP="0030353C"/>
        </w:tc>
      </w:tr>
      <w:tr w:rsidR="00A721F4" w:rsidRPr="00536490" w:rsidTr="000C61E9">
        <w:trPr>
          <w:cantSplit/>
        </w:trPr>
        <w:tc>
          <w:tcPr>
            <w:tcW w:w="10247" w:type="dxa"/>
            <w:gridSpan w:val="2"/>
            <w:tcBorders>
              <w:top w:val="single" w:sz="4" w:space="0" w:color="auto"/>
              <w:left w:val="single" w:sz="4" w:space="0" w:color="auto"/>
              <w:bottom w:val="single" w:sz="4" w:space="0" w:color="auto"/>
              <w:right w:val="single" w:sz="4" w:space="0" w:color="auto"/>
            </w:tcBorders>
          </w:tcPr>
          <w:p w:rsidR="00A721F4" w:rsidRPr="00536490" w:rsidRDefault="00156BF6" w:rsidP="00984929">
            <w:pPr>
              <w:rPr>
                <w:b/>
                <w:bCs/>
                <w:szCs w:val="24"/>
              </w:rPr>
            </w:pPr>
            <w:r w:rsidRPr="00536490">
              <w:rPr>
                <w:b/>
                <w:bCs/>
                <w:szCs w:val="24"/>
              </w:rPr>
              <w:t>Résumé:</w:t>
            </w:r>
          </w:p>
          <w:p w:rsidR="00A721F4" w:rsidRPr="00536490" w:rsidRDefault="001038CA" w:rsidP="00A721F4">
            <w:pPr>
              <w:rPr>
                <w:szCs w:val="24"/>
              </w:rPr>
            </w:pPr>
            <w:r w:rsidRPr="00536490">
              <w:rPr>
                <w:color w:val="000000"/>
              </w:rPr>
              <w:t>Le présent document fait le point sur la contribution de l</w:t>
            </w:r>
            <w:r w:rsidR="00CC1A43" w:rsidRPr="00536490">
              <w:rPr>
                <w:color w:val="000000"/>
              </w:rPr>
              <w:t>'</w:t>
            </w:r>
            <w:r w:rsidRPr="00536490">
              <w:rPr>
                <w:color w:val="000000"/>
              </w:rPr>
              <w:t>UIT-D à la mise en oeuvre des résultats du Sommet mondial sur la société de l</w:t>
            </w:r>
            <w:r w:rsidR="00CC1A43" w:rsidRPr="00536490">
              <w:rPr>
                <w:color w:val="000000"/>
              </w:rPr>
              <w:t>'</w:t>
            </w:r>
            <w:r w:rsidRPr="00536490">
              <w:rPr>
                <w:color w:val="000000"/>
              </w:rPr>
              <w:t>information (SMSI) ainsi qu</w:t>
            </w:r>
            <w:r w:rsidR="00CC1A43" w:rsidRPr="00536490">
              <w:rPr>
                <w:color w:val="000000"/>
              </w:rPr>
              <w:t>'</w:t>
            </w:r>
            <w:r w:rsidRPr="00536490">
              <w:rPr>
                <w:color w:val="000000"/>
              </w:rPr>
              <w:t>au Programme de développement durable à l</w:t>
            </w:r>
            <w:r w:rsidR="00CC1A43" w:rsidRPr="00536490">
              <w:rPr>
                <w:color w:val="000000"/>
              </w:rPr>
              <w:t>'</w:t>
            </w:r>
            <w:r w:rsidRPr="00536490">
              <w:rPr>
                <w:color w:val="000000"/>
              </w:rPr>
              <w:t>horizon 2030</w:t>
            </w:r>
            <w:r w:rsidRPr="00536490">
              <w:rPr>
                <w:rFonts w:cs="Garamond"/>
              </w:rPr>
              <w:t>, compte tenu des résultats de la Conférence mondiale de développement des télécommunications de 2017.</w:t>
            </w:r>
          </w:p>
          <w:p w:rsidR="00A721F4" w:rsidRPr="00536490" w:rsidRDefault="00156BF6" w:rsidP="00A721F4">
            <w:pPr>
              <w:rPr>
                <w:b/>
                <w:bCs/>
                <w:szCs w:val="24"/>
              </w:rPr>
            </w:pPr>
            <w:r w:rsidRPr="00536490">
              <w:rPr>
                <w:b/>
                <w:bCs/>
                <w:szCs w:val="24"/>
              </w:rPr>
              <w:t>Suite à donner:</w:t>
            </w:r>
          </w:p>
          <w:p w:rsidR="00A721F4" w:rsidRPr="00536490" w:rsidRDefault="001038CA" w:rsidP="00A721F4">
            <w:pPr>
              <w:rPr>
                <w:szCs w:val="24"/>
              </w:rPr>
            </w:pPr>
            <w:r w:rsidRPr="00536490">
              <w:rPr>
                <w:szCs w:val="24"/>
              </w:rPr>
              <w:t>Le GCDT est invité à prendre note du présent document et à fournir toutes les indications qu</w:t>
            </w:r>
            <w:r w:rsidR="00CC1A43" w:rsidRPr="00536490">
              <w:rPr>
                <w:szCs w:val="24"/>
              </w:rPr>
              <w:t>'</w:t>
            </w:r>
            <w:r w:rsidRPr="00536490">
              <w:rPr>
                <w:szCs w:val="24"/>
              </w:rPr>
              <w:t>il jugera utiles.</w:t>
            </w:r>
          </w:p>
          <w:p w:rsidR="00A721F4" w:rsidRPr="00536490" w:rsidRDefault="00156BF6" w:rsidP="00A721F4">
            <w:pPr>
              <w:rPr>
                <w:b/>
                <w:bCs/>
                <w:szCs w:val="24"/>
              </w:rPr>
            </w:pPr>
            <w:r w:rsidRPr="00536490">
              <w:rPr>
                <w:b/>
                <w:bCs/>
                <w:szCs w:val="24"/>
              </w:rPr>
              <w:t>Références:</w:t>
            </w:r>
          </w:p>
          <w:p w:rsidR="00A721F4" w:rsidRPr="00536490" w:rsidRDefault="001038CA" w:rsidP="00E143C4">
            <w:r w:rsidRPr="00536490">
              <w:t>Résolution 30 (Rév.Buenos Aires, 2017)</w:t>
            </w:r>
            <w:r w:rsidR="00E20111" w:rsidRPr="00536490">
              <w:t xml:space="preserve"> de la CMDT</w:t>
            </w:r>
            <w:r w:rsidRPr="00536490">
              <w:t>, Résolution 140 (Rév.</w:t>
            </w:r>
            <w:r w:rsidR="00E20111" w:rsidRPr="00536490">
              <w:t xml:space="preserve"> </w:t>
            </w:r>
            <w:r w:rsidRPr="00536490">
              <w:t>Busan, 2014) de la Conférence de plénipotentiaires, Résolution 1332 (</w:t>
            </w:r>
            <w:r w:rsidR="00E143C4">
              <w:t xml:space="preserve">modifiée en </w:t>
            </w:r>
            <w:r w:rsidRPr="00536490">
              <w:t>2016) du Conseil.</w:t>
            </w:r>
          </w:p>
        </w:tc>
      </w:tr>
    </w:tbl>
    <w:p w:rsidR="001038CA" w:rsidRPr="00536490" w:rsidRDefault="001038CA" w:rsidP="00CC1A43">
      <w:pPr>
        <w:pStyle w:val="Headingb"/>
        <w:spacing w:before="360"/>
      </w:pPr>
      <w:r w:rsidRPr="00536490">
        <w:t>Généralités</w:t>
      </w:r>
    </w:p>
    <w:p w:rsidR="001038CA" w:rsidRPr="00536490" w:rsidRDefault="00E20111" w:rsidP="001A2A09">
      <w:r w:rsidRPr="00536490">
        <w:t>1</w:t>
      </w:r>
      <w:r w:rsidRPr="00536490">
        <w:tab/>
      </w:r>
      <w:r w:rsidR="001038CA" w:rsidRPr="00536490">
        <w:t>L</w:t>
      </w:r>
      <w:r w:rsidR="00CC1A43" w:rsidRPr="00536490">
        <w:t>'</w:t>
      </w:r>
      <w:r w:rsidR="001038CA" w:rsidRPr="00536490">
        <w:t xml:space="preserve">année 2017 a constitué une étape importante dans le débat mondial sur la mise en oeuvre des grandes orientations du SMSI et sur la contribution des TIC à la réalisation des Objectifs de développement durable (ODD). La </w:t>
      </w:r>
      <w:hyperlink r:id="rId9" w:history="1">
        <w:r w:rsidR="001038CA" w:rsidRPr="00536490">
          <w:rPr>
            <w:rStyle w:val="Hyperlink"/>
          </w:rPr>
          <w:t>septième Conférence mondiale de développement des télécommunications</w:t>
        </w:r>
      </w:hyperlink>
      <w:r w:rsidR="001038CA" w:rsidRPr="00536490">
        <w:t xml:space="preserve"> (CMDT-2017) de l</w:t>
      </w:r>
      <w:r w:rsidR="00CC1A43" w:rsidRPr="00536490">
        <w:t>'</w:t>
      </w:r>
      <w:r w:rsidR="001038CA" w:rsidRPr="00536490">
        <w:t>Union internationale des télécommunications (UIT), qui s</w:t>
      </w:r>
      <w:r w:rsidR="00CC1A43" w:rsidRPr="00536490">
        <w:t>'</w:t>
      </w:r>
      <w:r w:rsidR="001038CA" w:rsidRPr="00536490">
        <w:t xml:space="preserve">est tenue à Buenos Aires (Argentine) du 9 au 20 octobre 2017, a eu pour thème "Les TIC au service des </w:t>
      </w:r>
      <w:r w:rsidR="001A2A09">
        <w:t>O</w:t>
      </w:r>
      <w:r w:rsidR="001038CA" w:rsidRPr="00536490">
        <w:t xml:space="preserve">bjectifs de développement durable" (ICT④SDGs). La CMDT-17 a adopté la </w:t>
      </w:r>
      <w:hyperlink r:id="rId10" w:history="1">
        <w:r w:rsidR="001038CA" w:rsidRPr="00536490">
          <w:rPr>
            <w:rStyle w:val="Hyperlink"/>
          </w:rPr>
          <w:t>Déclaration de Buenos Aires</w:t>
        </w:r>
      </w:hyperlink>
      <w:r w:rsidR="001038CA" w:rsidRPr="00536490">
        <w:t>, la contribution de l</w:t>
      </w:r>
      <w:r w:rsidR="00CC1A43" w:rsidRPr="00536490">
        <w:t>'</w:t>
      </w:r>
      <w:r w:rsidR="001038CA" w:rsidRPr="00536490">
        <w:t>UIT-D au Plan stratégique de l</w:t>
      </w:r>
      <w:r w:rsidR="00CC1A43" w:rsidRPr="00536490">
        <w:t>'</w:t>
      </w:r>
      <w:r w:rsidR="001038CA" w:rsidRPr="00536490">
        <w:t xml:space="preserve">UIT, et le </w:t>
      </w:r>
      <w:hyperlink r:id="rId11" w:history="1">
        <w:r w:rsidR="001038CA" w:rsidRPr="00536490">
          <w:rPr>
            <w:rStyle w:val="Hyperlink"/>
          </w:rPr>
          <w:t>Plan d</w:t>
        </w:r>
        <w:r w:rsidR="00CC1A43" w:rsidRPr="00536490">
          <w:rPr>
            <w:rStyle w:val="Hyperlink"/>
          </w:rPr>
          <w:t>'</w:t>
        </w:r>
        <w:r w:rsidR="001038CA" w:rsidRPr="00536490">
          <w:rPr>
            <w:rStyle w:val="Hyperlink"/>
          </w:rPr>
          <w:t>action de Buenos Aires</w:t>
        </w:r>
      </w:hyperlink>
      <w:r w:rsidR="001038CA" w:rsidRPr="00536490">
        <w:t>. La CMDT-17 a ainsi défini les objectifs, les résultats et les produits de l</w:t>
      </w:r>
      <w:r w:rsidR="00CC1A43" w:rsidRPr="00536490">
        <w:t>'</w:t>
      </w:r>
      <w:r w:rsidR="001038CA" w:rsidRPr="00536490">
        <w:t>UIT-D, ainsi que sa contribution à la réalisation des ODD et des grandes orientations du SMSI. Les liens entre les grandes orientations du SMSI, et les ODD et les cibles qui y sont associées sont présentés dans l</w:t>
      </w:r>
      <w:r w:rsidR="00CC1A43" w:rsidRPr="00536490">
        <w:t>'</w:t>
      </w:r>
      <w:r w:rsidR="001038CA" w:rsidRPr="00536490">
        <w:t xml:space="preserve">Annexe 1 du présent document. </w:t>
      </w:r>
    </w:p>
    <w:p w:rsidR="001038CA" w:rsidRPr="00536490" w:rsidRDefault="00E20111" w:rsidP="00B96534">
      <w:pPr>
        <w:keepNext/>
        <w:keepLines/>
      </w:pPr>
      <w:r w:rsidRPr="00536490">
        <w:lastRenderedPageBreak/>
        <w:t>2</w:t>
      </w:r>
      <w:r w:rsidRPr="00536490">
        <w:tab/>
      </w:r>
      <w:r w:rsidR="001038CA" w:rsidRPr="00536490">
        <w:t>Dans cette perspective, toutes les actions menées par l</w:t>
      </w:r>
      <w:r w:rsidR="00CC1A43" w:rsidRPr="00536490">
        <w:t>'</w:t>
      </w:r>
      <w:r w:rsidR="001038CA" w:rsidRPr="00536490">
        <w:t>UIT-D contribuent à la réalisation des ODD et à la mise en oeuvre des résultats du SMSI. Elles sont présentées aux membres de l</w:t>
      </w:r>
      <w:r w:rsidR="00CC1A43" w:rsidRPr="00536490">
        <w:t>'</w:t>
      </w:r>
      <w:r w:rsidR="001038CA" w:rsidRPr="00536490">
        <w:t xml:space="preserve">UIT par le biais des Forums régionaux de développement (RDF), du Groupe consultatif pour le développement des télécommunications (GCDT) et du Groupe de travail du Conseil sur le SMSI (GTC-SMSI). En outre, les activités phares du BDT représentent une part importante des informations dont il est fait état chaque année </w:t>
      </w:r>
      <w:r w:rsidR="00CC1A43" w:rsidRPr="00536490">
        <w:t>dans</w:t>
      </w:r>
      <w:r w:rsidR="001038CA" w:rsidRPr="00536490">
        <w:t xml:space="preserve"> la </w:t>
      </w:r>
      <w:r w:rsidR="001038CA" w:rsidRPr="00536490">
        <w:rPr>
          <w:i/>
          <w:iCs/>
        </w:rPr>
        <w:t>contribution de l</w:t>
      </w:r>
      <w:r w:rsidR="00CC1A43" w:rsidRPr="00536490">
        <w:rPr>
          <w:i/>
          <w:iCs/>
        </w:rPr>
        <w:t>'</w:t>
      </w:r>
      <w:r w:rsidR="001038CA" w:rsidRPr="00536490">
        <w:rPr>
          <w:i/>
          <w:iCs/>
        </w:rPr>
        <w:t>UIT à la mise en oeuvre des résultats du SMSI</w:t>
      </w:r>
      <w:r w:rsidR="001038CA" w:rsidRPr="00536490">
        <w:t>. L</w:t>
      </w:r>
      <w:r w:rsidR="00CC1A43" w:rsidRPr="00536490">
        <w:t>'</w:t>
      </w:r>
      <w:r w:rsidR="001038CA" w:rsidRPr="00536490">
        <w:t>édition 2017 de ce rapport est accessible à l</w:t>
      </w:r>
      <w:r w:rsidR="00CC1A43" w:rsidRPr="00536490">
        <w:t>'</w:t>
      </w:r>
      <w:r w:rsidR="001038CA" w:rsidRPr="00536490">
        <w:t xml:space="preserve">adresse suivante: </w:t>
      </w:r>
      <w:hyperlink r:id="rId12" w:history="1">
        <w:r w:rsidR="00B96534" w:rsidRPr="00CD65C7">
          <w:rPr>
            <w:rStyle w:val="Hyperlink"/>
          </w:rPr>
          <w:t>https://www.itu.int/en/itu-wsis/Pages/Contribution.aspx</w:t>
        </w:r>
      </w:hyperlink>
      <w:bookmarkStart w:id="6" w:name="_GoBack"/>
      <w:bookmarkEnd w:id="6"/>
      <w:r w:rsidR="001038CA" w:rsidRPr="00536490">
        <w:t>.</w:t>
      </w:r>
    </w:p>
    <w:p w:rsidR="001038CA" w:rsidRPr="00536490" w:rsidRDefault="001038CA" w:rsidP="00E20111">
      <w:pPr>
        <w:pStyle w:val="Headingb"/>
      </w:pPr>
      <w:r w:rsidRPr="00536490">
        <w:t xml:space="preserve">Politique générale au-delà de la CMDT-17 </w:t>
      </w:r>
    </w:p>
    <w:p w:rsidR="001038CA" w:rsidRPr="00536490" w:rsidRDefault="007252DC" w:rsidP="007252DC">
      <w:r w:rsidRPr="00536490">
        <w:t>3</w:t>
      </w:r>
      <w:r w:rsidR="00CC1A43" w:rsidRPr="00536490">
        <w:tab/>
      </w:r>
      <w:r w:rsidR="001038CA" w:rsidRPr="00536490">
        <w:t>En établissant des liens clairs entre les objectifs/résultats de l</w:t>
      </w:r>
      <w:r w:rsidR="00CC1A43" w:rsidRPr="00536490">
        <w:t>'</w:t>
      </w:r>
      <w:r w:rsidR="001038CA" w:rsidRPr="00536490">
        <w:t>UIT-D, les ODD et les grandes orientations du SMSI, la CMDT-17 a renforcé le rôle de l</w:t>
      </w:r>
      <w:r w:rsidR="00CC1A43" w:rsidRPr="00536490">
        <w:t>'</w:t>
      </w:r>
      <w:r w:rsidR="001038CA" w:rsidRPr="00536490">
        <w:t>UIT-D en ce qui concerne la mise en oeuvre des résultats du SMSI et la contribution au Programme de développement durable à l</w:t>
      </w:r>
      <w:r w:rsidR="00CC1A43" w:rsidRPr="00536490">
        <w:t>'</w:t>
      </w:r>
      <w:r w:rsidR="001038CA" w:rsidRPr="00536490">
        <w:t>horizon 2030. En mettant à jour la Résolution 30 (Rév.Buenos Aires, 2017), la CMDT-17 a réaffirmé l</w:t>
      </w:r>
      <w:r w:rsidR="00CC1A43" w:rsidRPr="00536490">
        <w:t>'</w:t>
      </w:r>
      <w:r w:rsidR="001038CA" w:rsidRPr="00536490">
        <w:t>importance d</w:t>
      </w:r>
      <w:r w:rsidR="00CC1A43" w:rsidRPr="00536490">
        <w:t>'</w:t>
      </w:r>
      <w:r w:rsidR="001038CA" w:rsidRPr="00536490">
        <w:t>aligner ces deux processus des Nations Unies et a souligné le rôle du cadre du SMSI en tant que base à partir de laquelle l</w:t>
      </w:r>
      <w:r w:rsidR="00CC1A43" w:rsidRPr="00536490">
        <w:t>'</w:t>
      </w:r>
      <w:r w:rsidR="001038CA" w:rsidRPr="00536490">
        <w:t>UIT contribue à la réalisation du Programme de développement durable à l</w:t>
      </w:r>
      <w:r w:rsidR="00CC1A43" w:rsidRPr="00536490">
        <w:t>'</w:t>
      </w:r>
      <w:r w:rsidR="001038CA" w:rsidRPr="00536490">
        <w:t xml:space="preserve">horizon 2030, </w:t>
      </w:r>
      <w:r w:rsidRPr="00536490">
        <w:t>en tenant compte</w:t>
      </w:r>
      <w:r w:rsidR="001038CA" w:rsidRPr="00536490">
        <w:t xml:space="preserve"> du Tableau de correspondance SMSI-ODD élaboré par les institutions des Nations Unies. </w:t>
      </w:r>
    </w:p>
    <w:p w:rsidR="001038CA" w:rsidRPr="00536490" w:rsidRDefault="007252DC" w:rsidP="007252DC">
      <w:r w:rsidRPr="00536490">
        <w:t>4</w:t>
      </w:r>
      <w:r w:rsidR="00CC1A43" w:rsidRPr="00536490">
        <w:tab/>
      </w:r>
      <w:r w:rsidR="001038CA" w:rsidRPr="00536490">
        <w:t>En application de la Résolution 140 (Rév.</w:t>
      </w:r>
      <w:r w:rsidR="00CC1A43" w:rsidRPr="00536490">
        <w:t xml:space="preserve"> </w:t>
      </w:r>
      <w:r w:rsidR="001038CA" w:rsidRPr="00536490">
        <w:t>Busan, 2014)</w:t>
      </w:r>
      <w:r w:rsidRPr="00536490">
        <w:t xml:space="preserve"> de la </w:t>
      </w:r>
      <w:r w:rsidRPr="00536490">
        <w:rPr>
          <w:rFonts w:eastAsia="Malgun Gothic"/>
        </w:rPr>
        <w:t>Conférence de plénipotentiaires</w:t>
      </w:r>
      <w:r w:rsidR="001038CA" w:rsidRPr="00536490">
        <w:t>, l</w:t>
      </w:r>
      <w:r w:rsidR="00CC1A43" w:rsidRPr="00536490">
        <w:t>'</w:t>
      </w:r>
      <w:r w:rsidR="001038CA" w:rsidRPr="00536490">
        <w:t xml:space="preserve">UIT joue le rôle de coordonnateur principal dans le processus de mise en </w:t>
      </w:r>
      <w:r w:rsidR="00757D72">
        <w:t>oe</w:t>
      </w:r>
      <w:r w:rsidR="001038CA" w:rsidRPr="00536490">
        <w:t>uvre du SMSI, en tant que modérateur/coordonnateur concernant les grandes orientations C2, C5 et C6, co-coordonnateur pour les grandes orientations C1, C3, C4, C7 et C11 et partenaire pour les grandes orientations C8 et C9 du SMSI. Depuis 2005, le BDT joue le rôle de coordonnateur principal UIT pour la plupart des grandes orientations du SMSI (notamment pour les grandes orientations C1, C2, C3, C4, C6, C7, C9 et C11) et dirige le Partenariat sur la mesure des TIC au service du développement. En application des résultats de la CMDT-17, le BDT continuera ainsi d</w:t>
      </w:r>
      <w:r w:rsidR="00CC1A43" w:rsidRPr="00536490">
        <w:t>'</w:t>
      </w:r>
      <w:r w:rsidR="001038CA" w:rsidRPr="00536490">
        <w:t>assumer ce rôle après 2017. En vue de renforcer le processus</w:t>
      </w:r>
      <w:r w:rsidRPr="00536490">
        <w:t>,</w:t>
      </w:r>
      <w:r w:rsidR="001038CA" w:rsidRPr="00536490">
        <w:t xml:space="preserve"> </w:t>
      </w:r>
      <w:r w:rsidRPr="00536490">
        <w:t xml:space="preserve">mené par le BDT, </w:t>
      </w:r>
      <w:r w:rsidR="001038CA" w:rsidRPr="00536490">
        <w:t>de coordination et de mise en oeuvre des grandes orientations C2 et C6 du SMSI, les feuilles de route pour ces grandes orientations</w:t>
      </w:r>
      <w:r w:rsidR="001038CA" w:rsidRPr="00536490">
        <w:rPr>
          <w:rStyle w:val="FootnoteReference"/>
        </w:rPr>
        <w:footnoteReference w:id="1"/>
      </w:r>
      <w:r w:rsidR="001038CA" w:rsidRPr="00536490">
        <w:t xml:space="preserve"> ont été mises à jour conformément aux plans opérationnels.</w:t>
      </w:r>
    </w:p>
    <w:p w:rsidR="001038CA" w:rsidRPr="00536490" w:rsidRDefault="007252DC" w:rsidP="001F5131">
      <w:r w:rsidRPr="00536490">
        <w:t>5</w:t>
      </w:r>
      <w:r w:rsidR="00CC1A43" w:rsidRPr="00536490">
        <w:tab/>
      </w:r>
      <w:r w:rsidR="001038CA" w:rsidRPr="00536490">
        <w:t>En vue de renforcer l</w:t>
      </w:r>
      <w:r w:rsidR="00CC1A43" w:rsidRPr="00536490">
        <w:t>'</w:t>
      </w:r>
      <w:r w:rsidR="001038CA" w:rsidRPr="00536490">
        <w:t>alignement d</w:t>
      </w:r>
      <w:r w:rsidR="00135280" w:rsidRPr="00536490">
        <w:t>u processus du SMSI sur celui</w:t>
      </w:r>
      <w:r w:rsidR="001038CA" w:rsidRPr="00536490">
        <w:t xml:space="preserve"> des ODD, la mise en oeuvre des TIC au service des ODD par le biais de l</w:t>
      </w:r>
      <w:r w:rsidR="00CC1A43" w:rsidRPr="00536490">
        <w:t>'</w:t>
      </w:r>
      <w:r w:rsidR="001038CA" w:rsidRPr="00536490">
        <w:t>approche "Unis dans l</w:t>
      </w:r>
      <w:r w:rsidR="00CC1A43" w:rsidRPr="00536490">
        <w:t>'</w:t>
      </w:r>
      <w:r w:rsidR="001038CA" w:rsidRPr="00536490">
        <w:t>action" et l</w:t>
      </w:r>
      <w:r w:rsidR="00CC1A43" w:rsidRPr="00536490">
        <w:t>'</w:t>
      </w:r>
      <w:r w:rsidR="001038CA" w:rsidRPr="00536490">
        <w:t>intégration des TIC aux plans-cadres pour le développement et aux plans nationaux de développement durable</w:t>
      </w:r>
      <w:r w:rsidR="00135280" w:rsidRPr="00536490">
        <w:t xml:space="preserve"> des Nations Unies</w:t>
      </w:r>
      <w:r w:rsidR="001038CA" w:rsidRPr="00536490">
        <w:t>, la CMDT-17 a appelé le BDT à renforcer, par le biais des bureaux régionaux et des bureaux de zone de l</w:t>
      </w:r>
      <w:r w:rsidR="00CC1A43" w:rsidRPr="00536490">
        <w:t>'</w:t>
      </w:r>
      <w:r w:rsidR="001038CA" w:rsidRPr="00536490">
        <w:t xml:space="preserve">UIT, la coordination et la collaboration au niveau régional avec les commissions économiques et les groupes de développement des Nations Unies des différentes régions, ainsi que les institutions des Nations Unies (en particulier celles qui jouent le rôle de coordonnateur pour les grandes orientations du SMSI) et les autres organisations régionales concernées, en particulier dans le domaine des télécommunications/TIC. La CMDT-17 a également reconnu que les initiatives régionales constituent un mécanisme important pour le renforcement de la mise en oeuvre au niveau régional, contribuant ainsi à la réalisation des objectifs des ODD et des grandes orientations du SMSI. </w:t>
      </w:r>
    </w:p>
    <w:p w:rsidR="001038CA" w:rsidRPr="00536490" w:rsidRDefault="00135280" w:rsidP="00135280">
      <w:pPr>
        <w:keepNext/>
        <w:keepLines/>
      </w:pPr>
      <w:r w:rsidRPr="00536490">
        <w:lastRenderedPageBreak/>
        <w:t>6</w:t>
      </w:r>
      <w:r w:rsidRPr="00536490">
        <w:tab/>
      </w:r>
      <w:r w:rsidR="001038CA" w:rsidRPr="00536490">
        <w:t xml:space="preserve">En plus des activités menées habituellement par le BDT dans le contexte du SMSI, la CMDT-17 a appelé le BDT à fournir une assistance aux membres dans le domaine de </w:t>
      </w:r>
      <w:r w:rsidR="00013F02" w:rsidRPr="00536490">
        <w:t xml:space="preserve">la </w:t>
      </w:r>
      <w:r w:rsidR="001038CA" w:rsidRPr="00536490">
        <w:t>transformation numérique de manière à favoriser la croissance durable de l</w:t>
      </w:r>
      <w:r w:rsidR="00CC1A43" w:rsidRPr="00536490">
        <w:t>'</w:t>
      </w:r>
      <w:r w:rsidR="001038CA" w:rsidRPr="00536490">
        <w:t>économie numérique. La CMDT-17 a également chargé le BDT de jouer un rôle de catalyseur dans l</w:t>
      </w:r>
      <w:r w:rsidR="00CC1A43" w:rsidRPr="00536490">
        <w:t>'</w:t>
      </w:r>
      <w:r w:rsidR="001038CA" w:rsidRPr="00536490">
        <w:t>établissement de partenariats entre toutes les parties afin de veiller à ce que les initiatives et les projets attirent des investissements, d</w:t>
      </w:r>
      <w:r w:rsidR="00CC1A43" w:rsidRPr="00536490">
        <w:t>'</w:t>
      </w:r>
      <w:r w:rsidR="001038CA" w:rsidRPr="00536490">
        <w:t>aider à créer les conditions requises pour réussir à mettre en place des pépinières d</w:t>
      </w:r>
      <w:r w:rsidR="00CC1A43" w:rsidRPr="00536490">
        <w:t>'</w:t>
      </w:r>
      <w:r w:rsidR="001038CA" w:rsidRPr="00536490">
        <w:t>entreprises du savoir et d</w:t>
      </w:r>
      <w:r w:rsidR="00CC1A43" w:rsidRPr="00536490">
        <w:t>'</w:t>
      </w:r>
      <w:r w:rsidR="001038CA" w:rsidRPr="00536490">
        <w:t>autres projets pour les petites et moyennes entreprises et les micro-entreprises dans les pays en développement et entre ces pays, d</w:t>
      </w:r>
      <w:r w:rsidR="00CC1A43" w:rsidRPr="00536490">
        <w:t>'</w:t>
      </w:r>
      <w:r w:rsidR="001038CA" w:rsidRPr="00536490">
        <w:t>encourager les institutions de financement internationales, les Etats Membres et les Membres de Secteur, chacun dans leurs rôles respectifs, à s</w:t>
      </w:r>
      <w:r w:rsidR="00CC1A43" w:rsidRPr="00536490">
        <w:t>'</w:t>
      </w:r>
      <w:r w:rsidR="001038CA" w:rsidRPr="00536490">
        <w:t xml:space="preserve">attacher en priorité à mettre en place, reconstruire et moderniser les réseaux et les infrastructures dans les pays en développement, et de poursuivre la coordination avec des organismes internationaux, afin de mobiliser les ressources financières nécessaires à la mise en oeuvre de projets. </w:t>
      </w:r>
    </w:p>
    <w:p w:rsidR="001038CA" w:rsidRPr="00536490" w:rsidRDefault="001038CA" w:rsidP="00013F02">
      <w:pPr>
        <w:pStyle w:val="Headingb"/>
      </w:pPr>
      <w:r w:rsidRPr="00536490">
        <w:t>Fonctionnement au-delà de la CMDT-17</w:t>
      </w:r>
    </w:p>
    <w:p w:rsidR="001038CA" w:rsidRPr="00536490" w:rsidRDefault="00013F02" w:rsidP="00013F02">
      <w:r w:rsidRPr="00536490">
        <w:t>7</w:t>
      </w:r>
      <w:r w:rsidRPr="00536490">
        <w:tab/>
      </w:r>
      <w:r w:rsidR="001038CA" w:rsidRPr="00536490">
        <w:t>Au niveau opérationnel, le BDT contribue à la mise en oeuvre des résultats du SMSI. Au nom de l</w:t>
      </w:r>
      <w:r w:rsidR="00CC1A43" w:rsidRPr="00536490">
        <w:t>'</w:t>
      </w:r>
      <w:r w:rsidR="001038CA" w:rsidRPr="00536490">
        <w:t>UIT, il assure la fonction de coordonnateur pour les grandes orientations C2 (l</w:t>
      </w:r>
      <w:r w:rsidR="00CC1A43" w:rsidRPr="00536490">
        <w:t>'</w:t>
      </w:r>
      <w:r w:rsidR="001038CA" w:rsidRPr="00536490">
        <w:t>infrastructure de l</w:t>
      </w:r>
      <w:r w:rsidR="00CC1A43" w:rsidRPr="00536490">
        <w:t>'</w:t>
      </w:r>
      <w:r w:rsidR="001038CA" w:rsidRPr="00536490">
        <w:t>information et de la communication) et C6 (créer un environnement propice). Le BDT a également mis en oeuvre plusieurs activités dans le cadre de la grande orientation C5 du SMSI (établir la confiance et la sécurité dans l</w:t>
      </w:r>
      <w:r w:rsidR="00CC1A43" w:rsidRPr="00536490">
        <w:t>'</w:t>
      </w:r>
      <w:r w:rsidR="001038CA" w:rsidRPr="00536490">
        <w:t>utilisation des TIC), pour laquelle l</w:t>
      </w:r>
      <w:r w:rsidR="00CC1A43" w:rsidRPr="00536490">
        <w:t>'</w:t>
      </w:r>
      <w:r w:rsidR="001038CA" w:rsidRPr="00536490">
        <w:t>UIT est le coordonnateur unique. En concertation avec le PNUD et l</w:t>
      </w:r>
      <w:r w:rsidR="00CC1A43" w:rsidRPr="00536490">
        <w:t>'</w:t>
      </w:r>
      <w:r w:rsidR="001038CA" w:rsidRPr="00536490">
        <w:t>UNESCO, le BDT joue aussi le rôle de coordonnateur par intérim pour la grande orientation C4 du SMSI (renforcement des capacités). Le Bureau assure par ailleurs la fonction de coordonnateur officiel UIT pour la plupart des grandes orientations (C1, C3, C4, C7 et C11) du SMSI pour lesquelles l</w:t>
      </w:r>
      <w:r w:rsidR="00CC1A43" w:rsidRPr="00536490">
        <w:t>'</w:t>
      </w:r>
      <w:r w:rsidR="001038CA" w:rsidRPr="00536490">
        <w:t>Union est le co-coordonnateur, ainsi que pour la grande orientation C9 du SMSI pour laquelle l</w:t>
      </w:r>
      <w:r w:rsidR="00CC1A43" w:rsidRPr="00536490">
        <w:t>'</w:t>
      </w:r>
      <w:r w:rsidR="001038CA" w:rsidRPr="00536490">
        <w:t xml:space="preserve">Union est partenaire. Le BDT continue également de diriger le Partenariat sur la mesure des TIC au service du développement, initiative internationale multi-parties prenantes visant à améliorer la disponibilité et la qualité des données et indicateurs relatifs aux TIC. </w:t>
      </w:r>
    </w:p>
    <w:p w:rsidR="001038CA" w:rsidRPr="00536490" w:rsidRDefault="00013F02" w:rsidP="001F5131">
      <w:r w:rsidRPr="00536490">
        <w:t>8</w:t>
      </w:r>
      <w:r w:rsidRPr="00536490">
        <w:tab/>
      </w:r>
      <w:r w:rsidR="001038CA" w:rsidRPr="00536490">
        <w:t>Le BDT participe au processus de préparation et à l</w:t>
      </w:r>
      <w:r w:rsidR="00CC1A43" w:rsidRPr="00536490">
        <w:t>'</w:t>
      </w:r>
      <w:r w:rsidR="001038CA" w:rsidRPr="00536490">
        <w:t>organisation du Forum du SMSI (</w:t>
      </w:r>
      <w:hyperlink r:id="rId13" w:history="1">
        <w:r w:rsidR="001038CA" w:rsidRPr="00536490">
          <w:rPr>
            <w:rStyle w:val="Hyperlink"/>
          </w:rPr>
          <w:t>https://www.itu.int/net4/wsis/forum/2018/</w:t>
        </w:r>
      </w:hyperlink>
      <w:r w:rsidR="001038CA" w:rsidRPr="00536490">
        <w:t>), qui est devenu la tribune mondiale principale pour la coordination et la mise en oeuvre des résultats du SMSI, de même qu</w:t>
      </w:r>
      <w:r w:rsidR="00CC1A43" w:rsidRPr="00536490">
        <w:t>'</w:t>
      </w:r>
      <w:r w:rsidR="001038CA" w:rsidRPr="00536490">
        <w:t>une plate-forme multi</w:t>
      </w:r>
      <w:r w:rsidR="001F5131">
        <w:noBreakHyphen/>
      </w:r>
      <w:r w:rsidR="001038CA" w:rsidRPr="00536490">
        <w:t>parties prenantes visant à faire avancer le débat sur le rôle des TIC et de la société de l</w:t>
      </w:r>
      <w:r w:rsidR="00CC1A43" w:rsidRPr="00536490">
        <w:t>'</w:t>
      </w:r>
      <w:r w:rsidR="001038CA" w:rsidRPr="00536490">
        <w:t>information dans le cadre des ODD. L</w:t>
      </w:r>
      <w:r w:rsidR="00CC1A43" w:rsidRPr="00536490">
        <w:t>'</w:t>
      </w:r>
      <w:r w:rsidR="001038CA" w:rsidRPr="00536490">
        <w:t>édition de 2018 du Forum du SMSI est prévue du 19 au 23</w:t>
      </w:r>
      <w:r w:rsidR="001F5131">
        <w:t> </w:t>
      </w:r>
      <w:r w:rsidR="001038CA" w:rsidRPr="00536490">
        <w:t>mars au siège de l</w:t>
      </w:r>
      <w:r w:rsidR="00CC1A43" w:rsidRPr="00536490">
        <w:t>'</w:t>
      </w:r>
      <w:r w:rsidR="001038CA" w:rsidRPr="00536490">
        <w:t>UIT; plus de 1</w:t>
      </w:r>
      <w:r w:rsidR="000227D2" w:rsidRPr="00536490">
        <w:t> </w:t>
      </w:r>
      <w:r w:rsidR="001038CA" w:rsidRPr="00536490">
        <w:t>500 parties prenantes y sont attendues, parmi lesquelles 250</w:t>
      </w:r>
      <w:r w:rsidR="001F5131">
        <w:t> </w:t>
      </w:r>
      <w:r w:rsidR="001038CA" w:rsidRPr="00536490">
        <w:t>dirigeants de haut niveau issus de l</w:t>
      </w:r>
      <w:r w:rsidR="00CC1A43" w:rsidRPr="00536490">
        <w:t>'</w:t>
      </w:r>
      <w:r w:rsidR="001038CA" w:rsidRPr="00536490">
        <w:t>écosystème des TIC et d</w:t>
      </w:r>
      <w:r w:rsidR="00CC1A43" w:rsidRPr="00536490">
        <w:t>'</w:t>
      </w:r>
      <w:r w:rsidR="001038CA" w:rsidRPr="00536490">
        <w:t xml:space="preserve">autres secteurs tels </w:t>
      </w:r>
      <w:r w:rsidR="000227D2" w:rsidRPr="00536490">
        <w:t xml:space="preserve">que </w:t>
      </w:r>
      <w:r w:rsidR="001038CA" w:rsidRPr="00536490">
        <w:t>notamment la santé, l</w:t>
      </w:r>
      <w:r w:rsidR="00CC1A43" w:rsidRPr="00536490">
        <w:t>'</w:t>
      </w:r>
      <w:r w:rsidR="001038CA" w:rsidRPr="00536490">
        <w:t>éducation, ou encore l</w:t>
      </w:r>
      <w:r w:rsidR="00CC1A43" w:rsidRPr="00536490">
        <w:t>'</w:t>
      </w:r>
      <w:r w:rsidR="001038CA" w:rsidRPr="00536490">
        <w:t>environnement. En outre, lors de l</w:t>
      </w:r>
      <w:r w:rsidR="00CC1A43" w:rsidRPr="00536490">
        <w:t>'</w:t>
      </w:r>
      <w:r w:rsidR="001038CA" w:rsidRPr="00536490">
        <w:t>édition de 2018, le BDT dirigera plusieurs axes thématiques du Forum, tout en encourageant l</w:t>
      </w:r>
      <w:r w:rsidR="00CC1A43" w:rsidRPr="00536490">
        <w:t>'</w:t>
      </w:r>
      <w:r w:rsidR="001038CA" w:rsidRPr="00536490">
        <w:t xml:space="preserve">établissement de partenariats et la création de projets. La liste suivante présente une série de sessions qui seront </w:t>
      </w:r>
      <w:r w:rsidR="000227D2" w:rsidRPr="00536490">
        <w:t>animées</w:t>
      </w:r>
      <w:r w:rsidR="001038CA" w:rsidRPr="00536490">
        <w:t xml:space="preserve"> par le BDT dans le cadre du Forum du SMSI: </w:t>
      </w:r>
    </w:p>
    <w:p w:rsidR="001038CA" w:rsidRPr="00536490" w:rsidRDefault="00013F02" w:rsidP="00013F02">
      <w:pPr>
        <w:pStyle w:val="enumlev1"/>
      </w:pPr>
      <w:r w:rsidRPr="00536490">
        <w:t>–</w:t>
      </w:r>
      <w:r w:rsidRPr="00536490">
        <w:tab/>
      </w:r>
      <w:r w:rsidR="001038CA" w:rsidRPr="00536490">
        <w:t xml:space="preserve">Réunions de coordination des grandes orientations du SMSI </w:t>
      </w:r>
    </w:p>
    <w:p w:rsidR="001038CA" w:rsidRPr="00536490" w:rsidRDefault="00013F02" w:rsidP="00013F02">
      <w:pPr>
        <w:pStyle w:val="enumlev2"/>
      </w:pPr>
      <w:r w:rsidRPr="00536490">
        <w:t>•</w:t>
      </w:r>
      <w:r w:rsidRPr="00536490">
        <w:tab/>
      </w:r>
      <w:r w:rsidR="001038CA" w:rsidRPr="00536490">
        <w:t xml:space="preserve">GO-SMSI C2: Infrastructure des TIC </w:t>
      </w:r>
    </w:p>
    <w:p w:rsidR="001038CA" w:rsidRPr="00536490" w:rsidRDefault="00013F02" w:rsidP="00013F02">
      <w:pPr>
        <w:pStyle w:val="enumlev2"/>
      </w:pPr>
      <w:r w:rsidRPr="00536490">
        <w:t>•</w:t>
      </w:r>
      <w:r w:rsidRPr="00536490">
        <w:tab/>
      </w:r>
      <w:r w:rsidR="001038CA" w:rsidRPr="00536490">
        <w:t xml:space="preserve">GO-SMSI C4: Renforcement des capacités </w:t>
      </w:r>
    </w:p>
    <w:p w:rsidR="001038CA" w:rsidRPr="00536490" w:rsidRDefault="00013F02" w:rsidP="00013F02">
      <w:pPr>
        <w:pStyle w:val="enumlev2"/>
      </w:pPr>
      <w:r w:rsidRPr="00536490">
        <w:t>•</w:t>
      </w:r>
      <w:r w:rsidRPr="00536490">
        <w:tab/>
      </w:r>
      <w:r w:rsidR="001038CA" w:rsidRPr="00536490">
        <w:t>GO-SMSI C5: Cybersécurité (rôle de contributeur, session dirigée par SPM)</w:t>
      </w:r>
    </w:p>
    <w:p w:rsidR="001038CA" w:rsidRPr="00536490" w:rsidRDefault="00013F02" w:rsidP="00013F02">
      <w:pPr>
        <w:pStyle w:val="enumlev2"/>
      </w:pPr>
      <w:r w:rsidRPr="00536490">
        <w:t>•</w:t>
      </w:r>
      <w:r w:rsidRPr="00536490">
        <w:tab/>
      </w:r>
      <w:r w:rsidR="001038CA" w:rsidRPr="00536490">
        <w:t xml:space="preserve">GO-SMSI C6: Environnement propice </w:t>
      </w:r>
    </w:p>
    <w:p w:rsidR="001038CA" w:rsidRPr="00536490" w:rsidRDefault="00013F02" w:rsidP="00013F02">
      <w:pPr>
        <w:pStyle w:val="enumlev2"/>
      </w:pPr>
      <w:r w:rsidRPr="00536490">
        <w:t>•</w:t>
      </w:r>
      <w:r w:rsidRPr="00536490">
        <w:tab/>
      </w:r>
      <w:r w:rsidR="001038CA" w:rsidRPr="00536490">
        <w:t>GO-SMSI C7: Déchets d</w:t>
      </w:r>
      <w:r w:rsidR="00CC1A43" w:rsidRPr="00536490">
        <w:t>'</w:t>
      </w:r>
      <w:r w:rsidR="001038CA" w:rsidRPr="00536490">
        <w:t xml:space="preserve">équipements électriques et électroniques </w:t>
      </w:r>
    </w:p>
    <w:p w:rsidR="001038CA" w:rsidRPr="00536490" w:rsidRDefault="00013F02" w:rsidP="00013F02">
      <w:pPr>
        <w:pStyle w:val="enumlev2"/>
      </w:pPr>
      <w:r w:rsidRPr="00536490">
        <w:lastRenderedPageBreak/>
        <w:t>•</w:t>
      </w:r>
      <w:r w:rsidRPr="00536490">
        <w:tab/>
      </w:r>
      <w:r w:rsidR="001038CA" w:rsidRPr="00536490">
        <w:t>GO-SMSI C7: Cyberenvironnement (UIT/OMM)</w:t>
      </w:r>
    </w:p>
    <w:p w:rsidR="001038CA" w:rsidRPr="00536490" w:rsidRDefault="00013F02" w:rsidP="00013F02">
      <w:pPr>
        <w:pStyle w:val="enumlev2"/>
      </w:pPr>
      <w:r w:rsidRPr="00536490">
        <w:t>•</w:t>
      </w:r>
      <w:r w:rsidRPr="00536490">
        <w:tab/>
      </w:r>
      <w:r w:rsidR="001038CA" w:rsidRPr="00536490">
        <w:t>GO-SMSI C7: Cyberagriculture (UIT/FAO)</w:t>
      </w:r>
    </w:p>
    <w:p w:rsidR="001038CA" w:rsidRPr="00536490" w:rsidRDefault="00013F02" w:rsidP="00013F02">
      <w:pPr>
        <w:pStyle w:val="enumlev2"/>
      </w:pPr>
      <w:r w:rsidRPr="00536490">
        <w:t>•</w:t>
      </w:r>
      <w:r w:rsidRPr="00536490">
        <w:tab/>
      </w:r>
      <w:r w:rsidR="001038CA" w:rsidRPr="00536490">
        <w:t xml:space="preserve">GO-SMSI C7: Cybersanté (UIT/OMS) </w:t>
      </w:r>
    </w:p>
    <w:p w:rsidR="001038CA" w:rsidRPr="00536490" w:rsidRDefault="00013F02" w:rsidP="00013F02">
      <w:pPr>
        <w:pStyle w:val="enumlev1"/>
      </w:pPr>
      <w:r w:rsidRPr="00536490">
        <w:t>–</w:t>
      </w:r>
      <w:r w:rsidRPr="00536490">
        <w:tab/>
      </w:r>
      <w:r w:rsidR="001038CA" w:rsidRPr="00536490">
        <w:t xml:space="preserve">Dialogues de haut niveau </w:t>
      </w:r>
    </w:p>
    <w:p w:rsidR="001038CA" w:rsidRPr="00536490" w:rsidRDefault="00013F02" w:rsidP="00013F02">
      <w:pPr>
        <w:pStyle w:val="enumlev2"/>
      </w:pPr>
      <w:r w:rsidRPr="00536490">
        <w:t>•</w:t>
      </w:r>
      <w:r w:rsidRPr="00536490">
        <w:tab/>
      </w:r>
      <w:r w:rsidR="001038CA" w:rsidRPr="00536490">
        <w:t xml:space="preserve">Compétences numériques </w:t>
      </w:r>
    </w:p>
    <w:p w:rsidR="001038CA" w:rsidRPr="00536490" w:rsidRDefault="00013F02" w:rsidP="00013F02">
      <w:pPr>
        <w:pStyle w:val="enumlev2"/>
      </w:pPr>
      <w:r w:rsidRPr="00536490">
        <w:t>•</w:t>
      </w:r>
      <w:r w:rsidRPr="00536490">
        <w:tab/>
      </w:r>
      <w:r w:rsidR="001038CA" w:rsidRPr="00536490">
        <w:t>Coalition sur les déchets d</w:t>
      </w:r>
      <w:r w:rsidR="00CC1A43" w:rsidRPr="00536490">
        <w:t>'</w:t>
      </w:r>
      <w:r w:rsidR="001038CA" w:rsidRPr="00536490">
        <w:t>équipements électriques et électroniques</w:t>
      </w:r>
    </w:p>
    <w:p w:rsidR="001038CA" w:rsidRPr="00536490" w:rsidRDefault="00013F02" w:rsidP="00013F02">
      <w:pPr>
        <w:pStyle w:val="enumlev1"/>
      </w:pPr>
      <w:r w:rsidRPr="00536490">
        <w:t>–</w:t>
      </w:r>
      <w:r w:rsidRPr="00536490">
        <w:tab/>
      </w:r>
      <w:r w:rsidR="001038CA" w:rsidRPr="00536490">
        <w:t>Réunion annuelle du Partenariat sur la mesure des TIC au service du développement</w:t>
      </w:r>
    </w:p>
    <w:p w:rsidR="001038CA" w:rsidRPr="00536490" w:rsidRDefault="00013F02" w:rsidP="00013F02">
      <w:pPr>
        <w:pStyle w:val="enumlev1"/>
      </w:pPr>
      <w:r w:rsidRPr="00536490">
        <w:t>–</w:t>
      </w:r>
      <w:r w:rsidRPr="00536490">
        <w:tab/>
      </w:r>
      <w:r w:rsidR="001038CA" w:rsidRPr="00536490">
        <w:t xml:space="preserve">Volet "Innovation" du Forum du SMSI </w:t>
      </w:r>
    </w:p>
    <w:p w:rsidR="001038CA" w:rsidRPr="00536490" w:rsidRDefault="00013F02" w:rsidP="00013F02">
      <w:pPr>
        <w:pStyle w:val="enumlev2"/>
      </w:pPr>
      <w:r w:rsidRPr="00536490">
        <w:t>•</w:t>
      </w:r>
      <w:r w:rsidRPr="00536490">
        <w:tab/>
      </w:r>
      <w:r w:rsidR="001038CA" w:rsidRPr="00536490">
        <w:t>Accélérer la transformation numérique: forum d</w:t>
      </w:r>
      <w:r w:rsidR="00CC1A43" w:rsidRPr="00536490">
        <w:t>'</w:t>
      </w:r>
      <w:r w:rsidR="001038CA" w:rsidRPr="00536490">
        <w:t>une journée sur la construction d</w:t>
      </w:r>
      <w:r w:rsidR="00CC1A43" w:rsidRPr="00536490">
        <w:t>'</w:t>
      </w:r>
      <w:r w:rsidR="001038CA" w:rsidRPr="00536490">
        <w:t>écosystèmes d</w:t>
      </w:r>
      <w:r w:rsidR="00CC1A43" w:rsidRPr="00536490">
        <w:t>'</w:t>
      </w:r>
      <w:r w:rsidR="001038CA" w:rsidRPr="00536490">
        <w:t xml:space="preserve">innovation dynamiques centrés sur les TIC </w:t>
      </w:r>
    </w:p>
    <w:p w:rsidR="001038CA" w:rsidRPr="00536490" w:rsidRDefault="00013F02" w:rsidP="00013F02">
      <w:pPr>
        <w:pStyle w:val="enumlev2"/>
      </w:pPr>
      <w:r w:rsidRPr="00536490">
        <w:t>•</w:t>
      </w:r>
      <w:r w:rsidRPr="00536490">
        <w:tab/>
      </w:r>
      <w:r w:rsidR="001038CA" w:rsidRPr="00536490">
        <w:t>Hackathon mondial UIT-FAO de deux jours axé sur la lutte contre la faim</w:t>
      </w:r>
    </w:p>
    <w:p w:rsidR="001038CA" w:rsidRPr="00536490" w:rsidRDefault="000227D2" w:rsidP="00A22804">
      <w:r w:rsidRPr="00536490">
        <w:t>9</w:t>
      </w:r>
      <w:r w:rsidRPr="00536490">
        <w:tab/>
      </w:r>
      <w:r w:rsidR="001038CA" w:rsidRPr="00536490">
        <w:t>En outre, le BDT contribuera également à une série de dialogues interactifs de haut niveau, aux réunions de coordination sur la grande orientation C1 (rôle des gouvernements), C</w:t>
      </w:r>
      <w:r w:rsidR="00A22804" w:rsidRPr="00536490">
        <w:t>11 (coopération internationale) et</w:t>
      </w:r>
      <w:r w:rsidR="001038CA" w:rsidRPr="00536490">
        <w:t xml:space="preserve"> C7 (cyberscience, cyberapprentissage, cybergouvernement)</w:t>
      </w:r>
      <w:r w:rsidR="00A22804" w:rsidRPr="00536490">
        <w:t xml:space="preserve"> du SMSI</w:t>
      </w:r>
      <w:r w:rsidR="001038CA" w:rsidRPr="00536490">
        <w:t>, à la réunion des coordonnateurs des grandes orientations du SMSI, ainsi qu</w:t>
      </w:r>
      <w:r w:rsidR="00CC1A43" w:rsidRPr="00536490">
        <w:t>'</w:t>
      </w:r>
      <w:r w:rsidR="001038CA" w:rsidRPr="00536490">
        <w:t xml:space="preserve">à plusieurs ateliers et sessions thématiques organisés par différentes parties prenantes. </w:t>
      </w:r>
    </w:p>
    <w:p w:rsidR="001038CA" w:rsidRPr="00536490" w:rsidRDefault="000227D2" w:rsidP="000227D2">
      <w:r w:rsidRPr="00536490">
        <w:t>10</w:t>
      </w:r>
      <w:r w:rsidRPr="00536490">
        <w:tab/>
      </w:r>
      <w:r w:rsidR="001038CA" w:rsidRPr="00536490">
        <w:t>Le BDT continue de jouer un rôle important au sein de la commission chargée d</w:t>
      </w:r>
      <w:r w:rsidR="00CC1A43" w:rsidRPr="00536490">
        <w:t>'</w:t>
      </w:r>
      <w:r w:rsidR="001038CA" w:rsidRPr="00536490">
        <w:t>étudier les dossiers des candidats aux prix du SMSI et dans les activités de suivi liées à l</w:t>
      </w:r>
      <w:r w:rsidR="00CC1A43" w:rsidRPr="00536490">
        <w:t>'</w:t>
      </w:r>
      <w:r w:rsidR="001038CA" w:rsidRPr="00536490">
        <w:t>établissement de partenariats et à l</w:t>
      </w:r>
      <w:r w:rsidR="00CC1A43" w:rsidRPr="00536490">
        <w:t>'</w:t>
      </w:r>
      <w:r w:rsidR="001038CA" w:rsidRPr="00536490">
        <w:t>échange de bonnes pratiques. Dix-huit prix du SMSI sont décernés chaque année et un hommage particulier est rendu aux lauréats pour leur contribution aux grandes orientations du SMSI en tant que coordonnateurs. En 2018, un nombre record de projets étaient en lice pour l</w:t>
      </w:r>
      <w:r w:rsidR="00CC1A43" w:rsidRPr="00536490">
        <w:t>'</w:t>
      </w:r>
      <w:r w:rsidR="001038CA" w:rsidRPr="00536490">
        <w:t>attribution des prix du SMSI. Plus de 700 projets relatifs aux TIC au service des ODD ont été examinés et nominés pour la phase de vote. En vue d</w:t>
      </w:r>
      <w:r w:rsidR="00CC1A43" w:rsidRPr="00536490">
        <w:t>'</w:t>
      </w:r>
      <w:r w:rsidR="001038CA" w:rsidRPr="00536490">
        <w:t>aligner le processus du SMSI sur le Programme 2030 et de mettre en valeur la contribution des TIC aux ODD et à la lutte contre la pauvreté, dans tous les secteurs, le Forum du SMSI s</w:t>
      </w:r>
      <w:r w:rsidR="00CC1A43" w:rsidRPr="00536490">
        <w:t>'</w:t>
      </w:r>
      <w:r w:rsidR="001038CA" w:rsidRPr="00536490">
        <w:t>appuiera sur le tableau de correspondance SMSI-OMD. Le BDT participe largement à l</w:t>
      </w:r>
      <w:r w:rsidR="00CC1A43" w:rsidRPr="00536490">
        <w:t>'</w:t>
      </w:r>
      <w:r w:rsidR="001038CA" w:rsidRPr="00536490">
        <w:t>élaboration des rapports sur l</w:t>
      </w:r>
      <w:r w:rsidR="00CC1A43" w:rsidRPr="00536490">
        <w:t>'</w:t>
      </w:r>
      <w:r w:rsidR="001038CA" w:rsidRPr="00536490">
        <w:t xml:space="preserve">Inventaire des résultats du SMSI et des rapports sur les exemples de réussite du SMSI publiés chaque année depuis 2005. </w:t>
      </w:r>
    </w:p>
    <w:p w:rsidR="001038CA" w:rsidRPr="00536490" w:rsidRDefault="000227D2" w:rsidP="000227D2">
      <w:r w:rsidRPr="00536490">
        <w:t>11</w:t>
      </w:r>
      <w:r w:rsidRPr="00536490">
        <w:tab/>
      </w:r>
      <w:r w:rsidR="001038CA" w:rsidRPr="00536490">
        <w:t>S</w:t>
      </w:r>
      <w:r w:rsidR="00CC1A43" w:rsidRPr="00536490">
        <w:t>'</w:t>
      </w:r>
      <w:r w:rsidR="001038CA" w:rsidRPr="00536490">
        <w:t>agissant des suites données aux résultats de l</w:t>
      </w:r>
      <w:r w:rsidR="00CC1A43" w:rsidRPr="00536490">
        <w:t>'</w:t>
      </w:r>
      <w:r w:rsidR="001038CA" w:rsidRPr="00536490">
        <w:t>examen d</w:t>
      </w:r>
      <w:r w:rsidR="00CC1A43" w:rsidRPr="00536490">
        <w:t>'</w:t>
      </w:r>
      <w:r w:rsidR="001038CA" w:rsidRPr="00536490">
        <w:t>ensemble mené par l</w:t>
      </w:r>
      <w:r w:rsidR="00CC1A43" w:rsidRPr="00536490">
        <w:t>'</w:t>
      </w:r>
      <w:r w:rsidR="001038CA" w:rsidRPr="00536490">
        <w:t>Assemblée générale des Nations Unies et conformément aux résultats de la CMDT, une série d</w:t>
      </w:r>
      <w:r w:rsidR="00CC1A43" w:rsidRPr="00536490">
        <w:t>'</w:t>
      </w:r>
      <w:r w:rsidR="001038CA" w:rsidRPr="00536490">
        <w:t>ateliers régionaux sur la mise en oeuvre des résultats du SMSI sont organisés par les Commissions économiques régionales des Nations Unies, en étroite collaboration avec l</w:t>
      </w:r>
      <w:r w:rsidR="00CC1A43" w:rsidRPr="00536490">
        <w:t>'</w:t>
      </w:r>
      <w:r w:rsidR="001038CA" w:rsidRPr="00536490">
        <w:t>UIT et sous la direction des bureaux régionaux de l</w:t>
      </w:r>
      <w:r w:rsidR="00CC1A43" w:rsidRPr="00536490">
        <w:t>'</w:t>
      </w:r>
      <w:r w:rsidR="001038CA" w:rsidRPr="00536490">
        <w:t>UIT. L</w:t>
      </w:r>
      <w:r w:rsidR="00CC1A43" w:rsidRPr="00536490">
        <w:t>'</w:t>
      </w:r>
      <w:r w:rsidR="001038CA" w:rsidRPr="00536490">
        <w:t>objectif principal de ces réunions est de renforcer l</w:t>
      </w:r>
      <w:r w:rsidR="00CC1A43" w:rsidRPr="00536490">
        <w:t>'</w:t>
      </w:r>
      <w:r w:rsidR="001038CA" w:rsidRPr="00536490">
        <w:t>alignement du processus du SMSI sur celui des ODD, tout en encourageant l</w:t>
      </w:r>
      <w:r w:rsidR="00CC1A43" w:rsidRPr="00536490">
        <w:t>'</w:t>
      </w:r>
      <w:r w:rsidR="001038CA" w:rsidRPr="00536490">
        <w:t>établissement de partenariats et l</w:t>
      </w:r>
      <w:r w:rsidR="00CC1A43" w:rsidRPr="00536490">
        <w:t>'</w:t>
      </w:r>
      <w:r w:rsidR="001038CA" w:rsidRPr="00536490">
        <w:t>intégration des TIC dans les programmes nationaux de développement. A cet égard, les bureaux régionaux s</w:t>
      </w:r>
      <w:r w:rsidR="00CC1A43" w:rsidRPr="00536490">
        <w:t>'</w:t>
      </w:r>
      <w:r w:rsidR="001038CA" w:rsidRPr="00536490">
        <w:t>impliquent également dans les préparatifs en vue des forums régionaux sur le développement durable menés par les commissions économiques régionales des Nations Unies. En outre, une série de forums régionaux de l</w:t>
      </w:r>
      <w:r w:rsidR="00CC1A43" w:rsidRPr="00536490">
        <w:t>'</w:t>
      </w:r>
      <w:r w:rsidR="001038CA" w:rsidRPr="00536490">
        <w:t>UIT sur le développement, prévus chaque année dans les six régions, stimulera la mise en oeuvre d</w:t>
      </w:r>
      <w:r w:rsidR="00CC1A43" w:rsidRPr="00536490">
        <w:t>'</w:t>
      </w:r>
      <w:r w:rsidR="001038CA" w:rsidRPr="00536490">
        <w:t>initiatives régionales et constituera un mécanisme important pour s</w:t>
      </w:r>
      <w:r w:rsidR="00CC1A43" w:rsidRPr="00536490">
        <w:t>'</w:t>
      </w:r>
      <w:r w:rsidR="001038CA" w:rsidRPr="00536490">
        <w:t>attaquer aux priorités au niveau régional dans le domaine des TIC au service des ODD et des grandes orientations du SMSI. Des rapports sur l</w:t>
      </w:r>
      <w:r w:rsidR="00CC1A43" w:rsidRPr="00536490">
        <w:t>'</w:t>
      </w:r>
      <w:r w:rsidR="001038CA" w:rsidRPr="00536490">
        <w:t>Inventaire des résultats du SMSI pour l</w:t>
      </w:r>
      <w:r w:rsidR="00CC1A43" w:rsidRPr="00536490">
        <w:t>'</w:t>
      </w:r>
      <w:r w:rsidR="001038CA" w:rsidRPr="00536490">
        <w:t>Afrique, les Amériques, les Etats arabes, l</w:t>
      </w:r>
      <w:r w:rsidR="00CC1A43" w:rsidRPr="00536490">
        <w:t>'</w:t>
      </w:r>
      <w:r w:rsidR="001038CA" w:rsidRPr="00536490">
        <w:t>Asie et le Pacifique, la CEI et l</w:t>
      </w:r>
      <w:r w:rsidR="00CC1A43" w:rsidRPr="00536490">
        <w:t>'</w:t>
      </w:r>
      <w:r w:rsidR="001038CA" w:rsidRPr="00536490">
        <w:t xml:space="preserve">Europe seront élaborés afin de couvrir les activités régionales pour la période 2016-2018, </w:t>
      </w:r>
      <w:r w:rsidR="001A2A09">
        <w:t xml:space="preserve">et seront </w:t>
      </w:r>
      <w:r w:rsidR="001038CA" w:rsidRPr="00536490">
        <w:t xml:space="preserve">présentés par des parties prenantes du SMSI. </w:t>
      </w:r>
    </w:p>
    <w:p w:rsidR="001038CA" w:rsidRPr="00536490" w:rsidRDefault="000227D2" w:rsidP="000227D2">
      <w:r w:rsidRPr="00536490">
        <w:lastRenderedPageBreak/>
        <w:t>12</w:t>
      </w:r>
      <w:r w:rsidRPr="00536490">
        <w:tab/>
      </w:r>
      <w:r w:rsidR="001038CA" w:rsidRPr="00536490">
        <w:t>En tant que fondateur et principal partenaire du Partenariat sur la mesure des TIC au service du développement, le BDT coordonne la préparation d</w:t>
      </w:r>
      <w:r w:rsidR="00CC1A43" w:rsidRPr="00536490">
        <w:t>'</w:t>
      </w:r>
      <w:r w:rsidR="001038CA" w:rsidRPr="00536490">
        <w:t>une réunion annuelle sur ce Partenariat dans le cadre du Forum du SMSI, dans le contexte des débats concernant la mise en oeuvre du Programme de développement durable à l</w:t>
      </w:r>
      <w:r w:rsidR="00CC1A43" w:rsidRPr="00536490">
        <w:t>'</w:t>
      </w:r>
      <w:r w:rsidR="001038CA" w:rsidRPr="00536490">
        <w:t>horizon 2030. Ce travail a considérablement alimenté les débats sur l</w:t>
      </w:r>
      <w:r w:rsidR="00CC1A43" w:rsidRPr="00536490">
        <w:t>'</w:t>
      </w:r>
      <w:r w:rsidR="001038CA" w:rsidRPr="00536490">
        <w:t>examen d</w:t>
      </w:r>
      <w:r w:rsidR="00CC1A43" w:rsidRPr="00536490">
        <w:t>'</w:t>
      </w:r>
      <w:r w:rsidR="001038CA" w:rsidRPr="00536490">
        <w:t>ensemble mené par l</w:t>
      </w:r>
      <w:r w:rsidR="00CC1A43" w:rsidRPr="00536490">
        <w:t>'</w:t>
      </w:r>
      <w:r w:rsidR="001038CA" w:rsidRPr="00536490">
        <w:t>Assemblée générale des Nations Unies, en particulier dans le contexte de l</w:t>
      </w:r>
      <w:r w:rsidR="00CC1A43" w:rsidRPr="00536490">
        <w:t>'</w:t>
      </w:r>
      <w:r w:rsidR="001038CA" w:rsidRPr="00536490">
        <w:t>alignement des résultats du SMSI sur le Programme de développement durable à l</w:t>
      </w:r>
      <w:r w:rsidR="00CC1A43" w:rsidRPr="00536490">
        <w:t>'</w:t>
      </w:r>
      <w:r w:rsidR="001038CA" w:rsidRPr="00536490">
        <w:t>horizon 2030. En conséquence, plusieurs indicateurs sur les TIC ont été intégrés au cadre de suivi des ODD, et l</w:t>
      </w:r>
      <w:r w:rsidR="00CC1A43" w:rsidRPr="00536490">
        <w:t>'</w:t>
      </w:r>
      <w:r w:rsidR="001038CA" w:rsidRPr="00536490">
        <w:t>UIT a été désignée comme l</w:t>
      </w:r>
      <w:r w:rsidR="00CC1A43" w:rsidRPr="00536490">
        <w:t>'</w:t>
      </w:r>
      <w:r w:rsidR="001038CA" w:rsidRPr="00536490">
        <w:t>instance centralisatrice pour l</w:t>
      </w:r>
      <w:r w:rsidR="00CC1A43" w:rsidRPr="00536490">
        <w:t>'</w:t>
      </w:r>
      <w:r w:rsidR="001038CA" w:rsidRPr="00536490">
        <w:t>établissement de cinq indicateurs relatifs aux ODD.</w:t>
      </w:r>
    </w:p>
    <w:p w:rsidR="001038CA" w:rsidRPr="00536490" w:rsidRDefault="000227D2" w:rsidP="000227D2">
      <w:r w:rsidRPr="00536490">
        <w:t>13</w:t>
      </w:r>
      <w:r w:rsidRPr="00536490">
        <w:tab/>
      </w:r>
      <w:r w:rsidR="001038CA" w:rsidRPr="00536490">
        <w:t>Le BDT continue de favoriser les échanges de vues au niveau international concernant la mesure des TIC au service du développement. Le Colloque mondial sur les indicateurs des télécommunications/TIC dans le monde (WTIS) est la principale tribune mondiale consacrée à la mesure des télécommunications et de la société de l</w:t>
      </w:r>
      <w:r w:rsidR="00CC1A43" w:rsidRPr="00536490">
        <w:t>'</w:t>
      </w:r>
      <w:r w:rsidR="001038CA" w:rsidRPr="00536490">
        <w:t>information. L</w:t>
      </w:r>
      <w:r w:rsidR="00CC1A43" w:rsidRPr="00536490">
        <w:t>'</w:t>
      </w:r>
      <w:r w:rsidR="001038CA" w:rsidRPr="00536490">
        <w:t>édition de 2017 du WTIS a eu lieu à Hammamet (Tunisie), du 14 au 16 novembre 2017. Le rapport annuel intitulé "Mesurer la société de l</w:t>
      </w:r>
      <w:r w:rsidR="00CC1A43" w:rsidRPr="00536490">
        <w:t>'</w:t>
      </w:r>
      <w:r w:rsidR="001038CA" w:rsidRPr="00536490">
        <w:t>information", qui présente des données fondamentales sur les TIC et des critères de référence servant à mesurer la société de l</w:t>
      </w:r>
      <w:r w:rsidR="00CC1A43" w:rsidRPr="00536490">
        <w:t>'</w:t>
      </w:r>
      <w:r w:rsidR="001038CA" w:rsidRPr="00536490">
        <w:t>information, notamment l</w:t>
      </w:r>
      <w:r w:rsidR="00CC1A43" w:rsidRPr="00536490">
        <w:t>'</w:t>
      </w:r>
      <w:r w:rsidR="001038CA" w:rsidRPr="00536490">
        <w:t>Indice de développement des TIC (IDI), constitue toujours un document de référence pour l</w:t>
      </w:r>
      <w:r w:rsidR="00CC1A43" w:rsidRPr="00536490">
        <w:t>'</w:t>
      </w:r>
      <w:r w:rsidR="001038CA" w:rsidRPr="00536490">
        <w:t>évaluation quantitative des progrès accomplis dans la mise en oeuvre des résultats du SMSI. L</w:t>
      </w:r>
      <w:r w:rsidR="00CC1A43" w:rsidRPr="00536490">
        <w:t>'</w:t>
      </w:r>
      <w:r w:rsidR="001038CA" w:rsidRPr="00536490">
        <w:t>édition de 2017 présente des données fondamentales sur les TIC et des critères de référence servant à mesurer la société de l</w:t>
      </w:r>
      <w:r w:rsidR="00CC1A43" w:rsidRPr="00536490">
        <w:t>'</w:t>
      </w:r>
      <w:r w:rsidR="001038CA" w:rsidRPr="00536490">
        <w:t>information, notamment l</w:t>
      </w:r>
      <w:r w:rsidR="00CC1A43" w:rsidRPr="00536490">
        <w:t>'</w:t>
      </w:r>
      <w:r w:rsidR="001038CA" w:rsidRPr="00536490">
        <w:t xml:space="preserve">Indice de développement des TIC (IDI). </w:t>
      </w:r>
    </w:p>
    <w:p w:rsidR="001038CA" w:rsidRPr="00536490" w:rsidRDefault="001038CA" w:rsidP="00A22804">
      <w:pPr>
        <w:pStyle w:val="Headingb"/>
      </w:pPr>
      <w:r w:rsidRPr="00536490">
        <w:t>Concl</w:t>
      </w:r>
      <w:r w:rsidR="00A22804" w:rsidRPr="00536490">
        <w:t>usions</w:t>
      </w:r>
    </w:p>
    <w:p w:rsidR="001038CA" w:rsidRPr="00536490" w:rsidRDefault="00C503A2" w:rsidP="00C503A2">
      <w:r w:rsidRPr="00536490">
        <w:t>14</w:t>
      </w:r>
      <w:r w:rsidRPr="00536490">
        <w:tab/>
      </w:r>
      <w:r w:rsidR="001038CA" w:rsidRPr="00536490">
        <w:t>Les membres de l</w:t>
      </w:r>
      <w:r w:rsidR="00CC1A43" w:rsidRPr="00536490">
        <w:t>'</w:t>
      </w:r>
      <w:r w:rsidR="001038CA" w:rsidRPr="00536490">
        <w:t>UIT sont invités à prendre une part active aux activités du BDT qui contribuent à la mise en oeuvre des résultats du SMSI et du Programme de développement durable à l</w:t>
      </w:r>
      <w:r w:rsidR="00CC1A43" w:rsidRPr="00536490">
        <w:t>'</w:t>
      </w:r>
      <w:r w:rsidR="001038CA" w:rsidRPr="00536490">
        <w:t xml:space="preserve">horizon 2030, conformément à la CMDT-17. </w:t>
      </w:r>
    </w:p>
    <w:p w:rsidR="001038CA" w:rsidRPr="00536490" w:rsidRDefault="00C503A2" w:rsidP="00C503A2">
      <w:r w:rsidRPr="00536490">
        <w:t>15</w:t>
      </w:r>
      <w:r w:rsidRPr="00536490">
        <w:tab/>
      </w:r>
      <w:r w:rsidR="001038CA" w:rsidRPr="00536490">
        <w:t>Les membres de l</w:t>
      </w:r>
      <w:r w:rsidR="00CC1A43" w:rsidRPr="00536490">
        <w:t>'</w:t>
      </w:r>
      <w:r w:rsidR="001038CA" w:rsidRPr="00536490">
        <w:t>UIT sont invités à participer activement aux processus préparatoires relatifs aux Forums du SMSI, au processus d</w:t>
      </w:r>
      <w:r w:rsidR="00CC1A43" w:rsidRPr="00536490">
        <w:t>'</w:t>
      </w:r>
      <w:r w:rsidR="001038CA" w:rsidRPr="00536490">
        <w:t xml:space="preserve">Inventaire du SMSI et aux prix du SMSI. </w:t>
      </w:r>
    </w:p>
    <w:p w:rsidR="001038CA" w:rsidRPr="00536490" w:rsidRDefault="00C503A2" w:rsidP="00C503A2">
      <w:r w:rsidRPr="00536490">
        <w:t>16</w:t>
      </w:r>
      <w:r w:rsidRPr="00536490">
        <w:tab/>
      </w:r>
      <w:r w:rsidR="001038CA" w:rsidRPr="00536490">
        <w:t>Au niveau national, les membres de l</w:t>
      </w:r>
      <w:r w:rsidR="00CC1A43" w:rsidRPr="00536490">
        <w:t>'</w:t>
      </w:r>
      <w:r w:rsidR="001038CA" w:rsidRPr="00536490">
        <w:t>UIT sont encouragés à intégrer les TIC aux plans de développement durable et aux plans-cadres pour l</w:t>
      </w:r>
      <w:r w:rsidR="00CC1A43" w:rsidRPr="00536490">
        <w:t>'</w:t>
      </w:r>
      <w:r w:rsidR="001038CA" w:rsidRPr="00536490">
        <w:t>aide au développement des Nations Unies, et à envisager de soutenir les efforts déployés par l</w:t>
      </w:r>
      <w:r w:rsidR="00CC1A43" w:rsidRPr="00536490">
        <w:t>'</w:t>
      </w:r>
      <w:r w:rsidR="001038CA" w:rsidRPr="00536490">
        <w:t>UIT pour produire des résultats dans le cadre des TIC au service des ODD par le biais de l</w:t>
      </w:r>
      <w:r w:rsidR="00CC1A43" w:rsidRPr="00536490">
        <w:t>'</w:t>
      </w:r>
      <w:r w:rsidR="001038CA" w:rsidRPr="00536490">
        <w:t>approche des Nations Unies "Unis dans l</w:t>
      </w:r>
      <w:r w:rsidR="00CC1A43" w:rsidRPr="00536490">
        <w:t>'</w:t>
      </w:r>
      <w:r w:rsidR="001038CA" w:rsidRPr="00536490">
        <w:t>action", en tenant compte du mandat de l</w:t>
      </w:r>
      <w:r w:rsidR="00CC1A43" w:rsidRPr="00536490">
        <w:t>'</w:t>
      </w:r>
      <w:r w:rsidR="001038CA" w:rsidRPr="00536490">
        <w:t>UIT et de ses compétences fondamentales.</w:t>
      </w:r>
    </w:p>
    <w:p w:rsidR="001038CA" w:rsidRPr="00536490" w:rsidRDefault="00C503A2" w:rsidP="00C503A2">
      <w:r w:rsidRPr="00536490">
        <w:t>17</w:t>
      </w:r>
      <w:r w:rsidRPr="00536490">
        <w:tab/>
      </w:r>
      <w:r w:rsidR="001038CA" w:rsidRPr="00536490">
        <w:t>Les Etats Membres sont invités à renforcer leurs capacités en matière de collecte de statistiques et d</w:t>
      </w:r>
      <w:r w:rsidR="00CC1A43" w:rsidRPr="00536490">
        <w:t>'</w:t>
      </w:r>
      <w:r w:rsidR="001038CA" w:rsidRPr="00536490">
        <w:t>indicateurs nécessaires pour la mesure des ODD et pour établir l</w:t>
      </w:r>
      <w:r w:rsidR="00CC1A43" w:rsidRPr="00536490">
        <w:t>'</w:t>
      </w:r>
      <w:r w:rsidR="001038CA" w:rsidRPr="00536490">
        <w:t>indice de développement des TIC.</w:t>
      </w:r>
    </w:p>
    <w:p w:rsidR="001038CA" w:rsidRPr="00536490" w:rsidRDefault="00C503A2" w:rsidP="00C503A2">
      <w:r w:rsidRPr="00536490">
        <w:t>18</w:t>
      </w:r>
      <w:r w:rsidRPr="00536490">
        <w:tab/>
      </w:r>
      <w:r w:rsidR="001038CA" w:rsidRPr="00536490">
        <w:t>Au niveau régional, toutes les parties prenantes sont invitées à prendre part aux préparatifs en vue des Forums régionaux sur le développement, des Forums des Nations Unies sur le développement durable, de manifestations régionales spécifiques relatives au SMSI ou aux ODD et d</w:t>
      </w:r>
      <w:r w:rsidR="00CC1A43" w:rsidRPr="00536490">
        <w:t>'</w:t>
      </w:r>
      <w:r w:rsidR="001038CA" w:rsidRPr="00536490">
        <w:t>autres manifestations, en mettant en lumière l</w:t>
      </w:r>
      <w:r w:rsidR="00CC1A43" w:rsidRPr="00536490">
        <w:t>'</w:t>
      </w:r>
      <w:r w:rsidR="001038CA" w:rsidRPr="00536490">
        <w:t>importance des TIC au service des ODD et de l</w:t>
      </w:r>
      <w:r w:rsidR="00CC1A43" w:rsidRPr="00536490">
        <w:t>'</w:t>
      </w:r>
      <w:r w:rsidR="001038CA" w:rsidRPr="00536490">
        <w:t>alignement du processus du SMSI sur celui des ODD, et en tenant compte des résultats de la CMDT-17.</w:t>
      </w:r>
    </w:p>
    <w:p w:rsidR="001038CA" w:rsidRPr="00536490" w:rsidRDefault="00C503A2" w:rsidP="00C503A2">
      <w:pPr>
        <w:keepNext/>
        <w:keepLines/>
      </w:pPr>
      <w:r w:rsidRPr="00536490">
        <w:lastRenderedPageBreak/>
        <w:t>19</w:t>
      </w:r>
      <w:r w:rsidRPr="00536490">
        <w:tab/>
      </w:r>
      <w:r w:rsidR="001038CA" w:rsidRPr="00536490">
        <w:t>Les membres de l</w:t>
      </w:r>
      <w:r w:rsidR="00CC1A43" w:rsidRPr="00536490">
        <w:t>'</w:t>
      </w:r>
      <w:r w:rsidR="001038CA" w:rsidRPr="00536490">
        <w:t>UIT sont invités à participer activement aux activités menées par le BDT en vue d</w:t>
      </w:r>
      <w:r w:rsidR="00CC1A43" w:rsidRPr="00536490">
        <w:t>'</w:t>
      </w:r>
      <w:r w:rsidR="001038CA" w:rsidRPr="00536490">
        <w:t>établir des partenariats et de contribuer à la mise en oeuvre des résultats du SMSI et à la réalisation des ODD, y compris à la mise en oeuvre des initiatives régionales approuvées par la CMDT-17, en facilitant notamment la participation de parties prenantes issues d</w:t>
      </w:r>
      <w:r w:rsidR="00CC1A43" w:rsidRPr="00536490">
        <w:t>'</w:t>
      </w:r>
      <w:r w:rsidR="001038CA" w:rsidRPr="00536490">
        <w:t xml:space="preserve">autres secteurs que </w:t>
      </w:r>
      <w:r w:rsidRPr="00536490">
        <w:t>celui</w:t>
      </w:r>
      <w:r w:rsidR="001038CA" w:rsidRPr="00536490">
        <w:t xml:space="preserve"> des télécommunications/TIC. </w:t>
      </w:r>
    </w:p>
    <w:p w:rsidR="001038CA" w:rsidRPr="00536490" w:rsidRDefault="00C503A2" w:rsidP="00C503A2">
      <w:r w:rsidRPr="00536490">
        <w:t>20</w:t>
      </w:r>
      <w:r w:rsidRPr="00536490">
        <w:tab/>
      </w:r>
      <w:r w:rsidR="001038CA" w:rsidRPr="00536490">
        <w:t>Les membres de l</w:t>
      </w:r>
      <w:r w:rsidR="00CC1A43" w:rsidRPr="00536490">
        <w:t>'</w:t>
      </w:r>
      <w:r w:rsidR="001038CA" w:rsidRPr="00536490">
        <w:t>UIT sont encouragés à s</w:t>
      </w:r>
      <w:r w:rsidR="00CC1A43" w:rsidRPr="00536490">
        <w:t>'</w:t>
      </w:r>
      <w:r w:rsidR="001038CA" w:rsidRPr="00536490">
        <w:t>appuyer sur l</w:t>
      </w:r>
      <w:r w:rsidR="00CC1A43" w:rsidRPr="00536490">
        <w:t>'</w:t>
      </w:r>
      <w:r w:rsidR="001038CA" w:rsidRPr="00536490">
        <w:t>assistance fournie aux pays en matière de transformation numérique, qui stimule la croissance durable de l</w:t>
      </w:r>
      <w:r w:rsidR="00CC1A43" w:rsidRPr="00536490">
        <w:t>'</w:t>
      </w:r>
      <w:r w:rsidR="001038CA" w:rsidRPr="00536490">
        <w:t xml:space="preserve">économie numérique et encourage les progrès dans la mise en oeuvre des grandes orientations du SMSI et dans la réalisation des ODD. </w:t>
      </w:r>
    </w:p>
    <w:p w:rsidR="00D040F7" w:rsidRPr="00536490" w:rsidRDefault="00224A1A" w:rsidP="00C503A2">
      <w:r>
        <w:t>21</w:t>
      </w:r>
      <w:r>
        <w:tab/>
      </w:r>
      <w:r w:rsidR="001038CA" w:rsidRPr="00536490">
        <w:t>Les membres de l</w:t>
      </w:r>
      <w:r w:rsidR="00CC1A43" w:rsidRPr="00536490">
        <w:t>'</w:t>
      </w:r>
      <w:r w:rsidR="001038CA" w:rsidRPr="00536490">
        <w:t>UIT sont invités à soumettre des contributions au Groupe consultatif pour le développement des télécommunications et aux commissions d</w:t>
      </w:r>
      <w:r w:rsidR="00CC1A43" w:rsidRPr="00536490">
        <w:t>'</w:t>
      </w:r>
      <w:r w:rsidR="001038CA" w:rsidRPr="00536490">
        <w:t>études concernées de l</w:t>
      </w:r>
      <w:r w:rsidR="00CC1A43" w:rsidRPr="00536490">
        <w:t>'</w:t>
      </w:r>
      <w:r w:rsidR="001038CA" w:rsidRPr="00536490">
        <w:t>UIT-D, s</w:t>
      </w:r>
      <w:r w:rsidR="00CC1A43" w:rsidRPr="00536490">
        <w:t>'</w:t>
      </w:r>
      <w:r w:rsidR="001038CA" w:rsidRPr="00536490">
        <w:t>il y a lieu, et à contribuer aux travaux du GTC-SMSI sur la mise en oeuvre des résultats du SMSI, dans le cadre du mandat de l</w:t>
      </w:r>
      <w:r w:rsidR="00CC1A43" w:rsidRPr="00536490">
        <w:t>'</w:t>
      </w:r>
      <w:r w:rsidR="001038CA" w:rsidRPr="00536490">
        <w:t>UIT, compte tenu du Programme de développement durable à l</w:t>
      </w:r>
      <w:r w:rsidR="00CC1A43" w:rsidRPr="00536490">
        <w:t>'</w:t>
      </w:r>
      <w:r w:rsidR="001038CA" w:rsidRPr="00536490">
        <w:t>horizon 2030.</w:t>
      </w:r>
    </w:p>
    <w:p w:rsidR="001038CA" w:rsidRPr="00536490" w:rsidRDefault="001038CA" w:rsidP="001038CA"/>
    <w:p w:rsidR="001038CA" w:rsidRPr="00536490" w:rsidRDefault="001038CA" w:rsidP="001038CA">
      <w:pPr>
        <w:sectPr w:rsidR="001038CA" w:rsidRPr="00536490" w:rsidSect="00473791">
          <w:headerReference w:type="default" r:id="rId14"/>
          <w:footerReference w:type="default" r:id="rId15"/>
          <w:headerReference w:type="first" r:id="rId16"/>
          <w:footerReference w:type="first" r:id="rId17"/>
          <w:pgSz w:w="11907" w:h="16834" w:code="9"/>
          <w:pgMar w:top="1418" w:right="1134" w:bottom="1418" w:left="1134" w:header="720" w:footer="720" w:gutter="0"/>
          <w:paperSrc w:first="7" w:other="7"/>
          <w:cols w:space="720"/>
          <w:titlePg/>
          <w:docGrid w:linePitch="326"/>
        </w:sectPr>
      </w:pPr>
    </w:p>
    <w:p w:rsidR="001038CA" w:rsidRPr="00536490" w:rsidRDefault="001038CA" w:rsidP="00494994">
      <w:pPr>
        <w:jc w:val="center"/>
        <w:rPr>
          <w:b/>
          <w:bCs/>
          <w:szCs w:val="24"/>
        </w:rPr>
      </w:pPr>
      <w:r w:rsidRPr="00536490">
        <w:rPr>
          <w:b/>
          <w:bCs/>
          <w:szCs w:val="24"/>
        </w:rPr>
        <w:lastRenderedPageBreak/>
        <w:t>ANNEXE 1</w:t>
      </w:r>
    </w:p>
    <w:p w:rsidR="001038CA" w:rsidRPr="00536490" w:rsidRDefault="001038CA" w:rsidP="00494994">
      <w:pPr>
        <w:spacing w:before="0" w:after="120"/>
        <w:jc w:val="center"/>
      </w:pPr>
      <w:r w:rsidRPr="00536490">
        <w:rPr>
          <w:b/>
          <w:bCs/>
        </w:rPr>
        <w:t>Contribution de l</w:t>
      </w:r>
      <w:r w:rsidR="00CC1A43" w:rsidRPr="00536490">
        <w:rPr>
          <w:b/>
          <w:bCs/>
        </w:rPr>
        <w:t>'</w:t>
      </w:r>
      <w:r w:rsidRPr="00536490">
        <w:rPr>
          <w:b/>
          <w:bCs/>
        </w:rPr>
        <w:t>UIT-D au Plan stratégique de l</w:t>
      </w:r>
      <w:r w:rsidR="00CC1A43" w:rsidRPr="00536490">
        <w:rPr>
          <w:b/>
          <w:bCs/>
        </w:rPr>
        <w:t>'</w:t>
      </w:r>
      <w:r w:rsidRPr="00536490">
        <w:rPr>
          <w:b/>
          <w:bCs/>
        </w:rPr>
        <w:t xml:space="preserve">UIT pour la période 2020-2023: </w:t>
      </w:r>
      <w:r w:rsidRPr="00536490">
        <w:rPr>
          <w:b/>
          <w:bCs/>
        </w:rPr>
        <w:br/>
        <w:t>objectifs, résultats, ODD et grandes orientations du SMSI</w:t>
      </w:r>
    </w:p>
    <w:tbl>
      <w:tblPr>
        <w:tblpPr w:leftFromText="180" w:rightFromText="180" w:vertAnchor="text" w:tblpX="-1003" w:tblpY="1"/>
        <w:tblOverlap w:val="never"/>
        <w:tblW w:w="15446" w:type="dxa"/>
        <w:tblLayout w:type="fixed"/>
        <w:tblLook w:val="06A0" w:firstRow="1" w:lastRow="0" w:firstColumn="1" w:lastColumn="0" w:noHBand="1" w:noVBand="1"/>
      </w:tblPr>
      <w:tblGrid>
        <w:gridCol w:w="421"/>
        <w:gridCol w:w="4110"/>
        <w:gridCol w:w="3402"/>
        <w:gridCol w:w="3856"/>
        <w:gridCol w:w="3657"/>
      </w:tblGrid>
      <w:tr w:rsidR="00224A1A" w:rsidRPr="00224A1A" w:rsidTr="007B5F60">
        <w:trPr>
          <w:cantSplit/>
          <w:trHeight w:val="1134"/>
        </w:trPr>
        <w:tc>
          <w:tcPr>
            <w:tcW w:w="421" w:type="dxa"/>
            <w:tcBorders>
              <w:top w:val="single" w:sz="4" w:space="0" w:color="FFFFFF" w:themeColor="background1"/>
              <w:left w:val="single" w:sz="4" w:space="0" w:color="365F91" w:themeColor="accent1" w:themeShade="BF"/>
              <w:bottom w:val="single" w:sz="4" w:space="0" w:color="FFFFFF" w:themeColor="background1"/>
              <w:right w:val="single" w:sz="4" w:space="0" w:color="FFFFFF" w:themeColor="background1"/>
            </w:tcBorders>
            <w:shd w:val="clear" w:color="auto" w:fill="365F91" w:themeFill="accent1" w:themeFillShade="BF"/>
            <w:textDirection w:val="btLr"/>
          </w:tcPr>
          <w:p w:rsidR="001038CA" w:rsidRPr="00224A1A" w:rsidRDefault="001038CA" w:rsidP="00224A1A">
            <w:pPr>
              <w:pStyle w:val="Tablehead"/>
              <w:rPr>
                <w:rFonts w:eastAsia="Calibri"/>
                <w:color w:val="FFFFFF" w:themeColor="background1"/>
                <w:sz w:val="14"/>
                <w:szCs w:val="14"/>
              </w:rPr>
            </w:pPr>
            <w:r w:rsidRPr="00224A1A">
              <w:rPr>
                <w:rFonts w:eastAsia="Calibri"/>
                <w:color w:val="FFFFFF" w:themeColor="background1"/>
                <w:sz w:val="14"/>
                <w:szCs w:val="14"/>
              </w:rPr>
              <w:t>Objectifs</w:t>
            </w:r>
          </w:p>
        </w:tc>
        <w:tc>
          <w:tcPr>
            <w:tcW w:w="4110" w:type="dxa"/>
            <w:tcBorders>
              <w:top w:val="single" w:sz="4" w:space="0" w:color="FFFFFF" w:themeColor="background1"/>
              <w:left w:val="single" w:sz="4" w:space="0" w:color="FFFFFF" w:themeColor="background1"/>
              <w:bottom w:val="single" w:sz="4" w:space="0" w:color="365F91" w:themeColor="accent1" w:themeShade="BF"/>
              <w:right w:val="single" w:sz="4" w:space="0" w:color="FFFFFF" w:themeColor="background1"/>
            </w:tcBorders>
            <w:shd w:val="clear" w:color="auto" w:fill="365F91" w:themeFill="accent1" w:themeFillShade="BF"/>
          </w:tcPr>
          <w:p w:rsidR="001038CA" w:rsidRPr="00224A1A" w:rsidRDefault="001038CA" w:rsidP="00224A1A">
            <w:pPr>
              <w:pStyle w:val="Tablehead"/>
              <w:rPr>
                <w:rFonts w:eastAsia="Calibri"/>
                <w:color w:val="FFFFFF" w:themeColor="background1"/>
                <w:sz w:val="14"/>
                <w:szCs w:val="14"/>
              </w:rPr>
            </w:pPr>
            <w:r w:rsidRPr="00224A1A">
              <w:rPr>
                <w:rFonts w:eastAsia="Calibri"/>
                <w:color w:val="FFFFFF" w:themeColor="background1"/>
                <w:sz w:val="14"/>
                <w:szCs w:val="14"/>
              </w:rPr>
              <w:t>D.1 Coordination: Promouvoir la coopération et la conclusion d</w:t>
            </w:r>
            <w:r w:rsidR="00CC1A43" w:rsidRPr="00224A1A">
              <w:rPr>
                <w:rFonts w:eastAsia="Calibri"/>
                <w:color w:val="FFFFFF" w:themeColor="background1"/>
                <w:sz w:val="14"/>
                <w:szCs w:val="14"/>
              </w:rPr>
              <w:t>'</w:t>
            </w:r>
            <w:r w:rsidRPr="00224A1A">
              <w:rPr>
                <w:rFonts w:eastAsia="Calibri"/>
                <w:color w:val="FFFFFF" w:themeColor="background1"/>
                <w:sz w:val="14"/>
                <w:szCs w:val="14"/>
              </w:rPr>
              <w:t>accords à l</w:t>
            </w:r>
            <w:r w:rsidR="00CC1A43" w:rsidRPr="00224A1A">
              <w:rPr>
                <w:rFonts w:eastAsia="Calibri"/>
                <w:color w:val="FFFFFF" w:themeColor="background1"/>
                <w:sz w:val="14"/>
                <w:szCs w:val="14"/>
              </w:rPr>
              <w:t>'</w:t>
            </w:r>
            <w:r w:rsidRPr="00224A1A">
              <w:rPr>
                <w:rFonts w:eastAsia="Calibri"/>
                <w:color w:val="FFFFFF" w:themeColor="background1"/>
                <w:sz w:val="14"/>
                <w:szCs w:val="14"/>
              </w:rPr>
              <w:t>échelle internationale concernant les questions de développement des télécommunications/TIC</w:t>
            </w:r>
          </w:p>
        </w:tc>
        <w:tc>
          <w:tcPr>
            <w:tcW w:w="3402" w:type="dxa"/>
            <w:tcBorders>
              <w:top w:val="single" w:sz="4" w:space="0" w:color="FFFFFF" w:themeColor="background1"/>
              <w:left w:val="single" w:sz="4" w:space="0" w:color="FFFFFF" w:themeColor="background1"/>
              <w:bottom w:val="single" w:sz="4" w:space="0" w:color="365F91" w:themeColor="accent1" w:themeShade="BF"/>
              <w:right w:val="single" w:sz="4" w:space="0" w:color="FFFFFF" w:themeColor="background1"/>
            </w:tcBorders>
            <w:shd w:val="clear" w:color="auto" w:fill="365F91" w:themeFill="accent1" w:themeFillShade="BF"/>
          </w:tcPr>
          <w:p w:rsidR="001038CA" w:rsidRPr="00224A1A" w:rsidRDefault="001038CA" w:rsidP="00224A1A">
            <w:pPr>
              <w:pStyle w:val="Tablehead"/>
              <w:rPr>
                <w:rFonts w:eastAsia="Calibri"/>
                <w:color w:val="FFFFFF" w:themeColor="background1"/>
                <w:sz w:val="14"/>
                <w:szCs w:val="14"/>
              </w:rPr>
            </w:pPr>
            <w:r w:rsidRPr="00224A1A">
              <w:rPr>
                <w:rFonts w:eastAsia="Calibri"/>
                <w:color w:val="FFFFFF" w:themeColor="background1"/>
                <w:sz w:val="14"/>
                <w:szCs w:val="14"/>
              </w:rPr>
              <w:t>D.2 Infrastructure moderne et sûre pour les télécommunications/TIC: Promouvoir le développement d</w:t>
            </w:r>
            <w:r w:rsidR="00CC1A43" w:rsidRPr="00224A1A">
              <w:rPr>
                <w:rFonts w:eastAsia="Calibri"/>
                <w:color w:val="FFFFFF" w:themeColor="background1"/>
                <w:sz w:val="14"/>
                <w:szCs w:val="14"/>
              </w:rPr>
              <w:t>'</w:t>
            </w:r>
            <w:r w:rsidRPr="00224A1A">
              <w:rPr>
                <w:rFonts w:eastAsia="Calibri"/>
                <w:color w:val="FFFFFF" w:themeColor="background1"/>
                <w:sz w:val="14"/>
                <w:szCs w:val="14"/>
              </w:rPr>
              <w:t>infrastructures et de services, et notamment instaurer la confiance et la sécurité dans l</w:t>
            </w:r>
            <w:r w:rsidR="00CC1A43" w:rsidRPr="00224A1A">
              <w:rPr>
                <w:rFonts w:eastAsia="Calibri"/>
                <w:color w:val="FFFFFF" w:themeColor="background1"/>
                <w:sz w:val="14"/>
                <w:szCs w:val="14"/>
              </w:rPr>
              <w:t>'</w:t>
            </w:r>
            <w:r w:rsidRPr="00224A1A">
              <w:rPr>
                <w:rFonts w:eastAsia="Calibri"/>
                <w:color w:val="FFFFFF" w:themeColor="background1"/>
                <w:sz w:val="14"/>
                <w:szCs w:val="14"/>
              </w:rPr>
              <w:t>utilisation des télécommunications/TIC</w:t>
            </w:r>
          </w:p>
        </w:tc>
        <w:tc>
          <w:tcPr>
            <w:tcW w:w="3856" w:type="dxa"/>
            <w:tcBorders>
              <w:top w:val="single" w:sz="4" w:space="0" w:color="FFFFFF" w:themeColor="background1"/>
              <w:left w:val="single" w:sz="4" w:space="0" w:color="FFFFFF" w:themeColor="background1"/>
              <w:bottom w:val="single" w:sz="4" w:space="0" w:color="365F91" w:themeColor="accent1" w:themeShade="BF"/>
              <w:right w:val="single" w:sz="4" w:space="0" w:color="FFFFFF" w:themeColor="background1"/>
            </w:tcBorders>
            <w:shd w:val="clear" w:color="auto" w:fill="365F91" w:themeFill="accent1" w:themeFillShade="BF"/>
          </w:tcPr>
          <w:p w:rsidR="001038CA" w:rsidRPr="00224A1A" w:rsidRDefault="001038CA" w:rsidP="00224A1A">
            <w:pPr>
              <w:pStyle w:val="Tablehead"/>
              <w:rPr>
                <w:rFonts w:eastAsia="Calibri"/>
                <w:color w:val="FFFFFF" w:themeColor="background1"/>
                <w:sz w:val="14"/>
                <w:szCs w:val="14"/>
              </w:rPr>
            </w:pPr>
            <w:r w:rsidRPr="00224A1A">
              <w:rPr>
                <w:rFonts w:eastAsia="Calibri"/>
                <w:color w:val="FFFFFF" w:themeColor="background1"/>
                <w:sz w:val="14"/>
                <w:szCs w:val="14"/>
              </w:rPr>
              <w:t>D.3 Environnement favorable: Promouvoir la mise en place d</w:t>
            </w:r>
            <w:r w:rsidR="00CC1A43" w:rsidRPr="00224A1A">
              <w:rPr>
                <w:rFonts w:eastAsia="Calibri"/>
                <w:color w:val="FFFFFF" w:themeColor="background1"/>
                <w:sz w:val="14"/>
                <w:szCs w:val="14"/>
              </w:rPr>
              <w:t>'</w:t>
            </w:r>
            <w:r w:rsidRPr="00224A1A">
              <w:rPr>
                <w:rFonts w:eastAsia="Calibri"/>
                <w:color w:val="FFFFFF" w:themeColor="background1"/>
                <w:sz w:val="14"/>
                <w:szCs w:val="14"/>
              </w:rPr>
              <w:t>un environnement politique et réglementaire favorable au développement durable des télécommunications/TIC</w:t>
            </w:r>
          </w:p>
        </w:tc>
        <w:tc>
          <w:tcPr>
            <w:tcW w:w="3657" w:type="dxa"/>
            <w:tcBorders>
              <w:top w:val="single" w:sz="4" w:space="0" w:color="FFFFFF" w:themeColor="background1"/>
              <w:left w:val="single" w:sz="4" w:space="0" w:color="FFFFFF" w:themeColor="background1"/>
              <w:bottom w:val="single" w:sz="4" w:space="0" w:color="365F91" w:themeColor="accent1" w:themeShade="BF"/>
              <w:right w:val="single" w:sz="4" w:space="0" w:color="FFFFFF" w:themeColor="background1"/>
            </w:tcBorders>
            <w:shd w:val="clear" w:color="auto" w:fill="365F91" w:themeFill="accent1" w:themeFillShade="BF"/>
          </w:tcPr>
          <w:p w:rsidR="001038CA" w:rsidRPr="00224A1A" w:rsidRDefault="001038CA" w:rsidP="00224A1A">
            <w:pPr>
              <w:pStyle w:val="Tablehead"/>
              <w:rPr>
                <w:rFonts w:eastAsia="Calibri"/>
                <w:color w:val="FFFFFF" w:themeColor="background1"/>
                <w:sz w:val="14"/>
                <w:szCs w:val="14"/>
              </w:rPr>
            </w:pPr>
            <w:r w:rsidRPr="00224A1A">
              <w:rPr>
                <w:rFonts w:eastAsia="Calibri"/>
                <w:color w:val="FFFFFF" w:themeColor="background1"/>
                <w:sz w:val="14"/>
                <w:szCs w:val="14"/>
              </w:rPr>
              <w:t>D.4 Société numérique inclusive: Promouvoir le développement et l</w:t>
            </w:r>
            <w:r w:rsidR="00CC1A43" w:rsidRPr="00224A1A">
              <w:rPr>
                <w:rFonts w:eastAsia="Calibri"/>
                <w:color w:val="FFFFFF" w:themeColor="background1"/>
                <w:sz w:val="14"/>
                <w:szCs w:val="14"/>
              </w:rPr>
              <w:t>'</w:t>
            </w:r>
            <w:r w:rsidRPr="00224A1A">
              <w:rPr>
                <w:rFonts w:eastAsia="Calibri"/>
                <w:color w:val="FFFFFF" w:themeColor="background1"/>
                <w:sz w:val="14"/>
                <w:szCs w:val="14"/>
              </w:rPr>
              <w:t>utilisation des télécommunications/TIC et d</w:t>
            </w:r>
            <w:r w:rsidR="00CC1A43" w:rsidRPr="00224A1A">
              <w:rPr>
                <w:rFonts w:eastAsia="Calibri"/>
                <w:color w:val="FFFFFF" w:themeColor="background1"/>
                <w:sz w:val="14"/>
                <w:szCs w:val="14"/>
              </w:rPr>
              <w:t>'</w:t>
            </w:r>
            <w:r w:rsidRPr="00224A1A">
              <w:rPr>
                <w:rFonts w:eastAsia="Calibri"/>
                <w:color w:val="FFFFFF" w:themeColor="background1"/>
                <w:sz w:val="14"/>
                <w:szCs w:val="14"/>
              </w:rPr>
              <w:t>applications pour donner aux individus et aux sociétés des moyens d</w:t>
            </w:r>
            <w:r w:rsidR="00CC1A43" w:rsidRPr="00224A1A">
              <w:rPr>
                <w:rFonts w:eastAsia="Calibri"/>
                <w:color w:val="FFFFFF" w:themeColor="background1"/>
                <w:sz w:val="14"/>
                <w:szCs w:val="14"/>
              </w:rPr>
              <w:t>'</w:t>
            </w:r>
            <w:r w:rsidRPr="00224A1A">
              <w:rPr>
                <w:rFonts w:eastAsia="Calibri"/>
                <w:color w:val="FFFFFF" w:themeColor="background1"/>
                <w:sz w:val="14"/>
                <w:szCs w:val="14"/>
              </w:rPr>
              <w:t>agir en faveur du développement durable</w:t>
            </w:r>
          </w:p>
        </w:tc>
      </w:tr>
      <w:tr w:rsidR="001038CA" w:rsidRPr="00224A1A" w:rsidTr="007B5F60">
        <w:trPr>
          <w:cantSplit/>
          <w:trHeight w:val="4063"/>
        </w:trPr>
        <w:tc>
          <w:tcPr>
            <w:tcW w:w="421" w:type="dxa"/>
            <w:tcBorders>
              <w:top w:val="single" w:sz="4" w:space="0" w:color="FFFFFF" w:themeColor="background1"/>
              <w:left w:val="single" w:sz="4" w:space="0" w:color="365F91" w:themeColor="accent1" w:themeShade="BF"/>
              <w:bottom w:val="single" w:sz="4" w:space="0" w:color="365F91" w:themeColor="accent1" w:themeShade="BF"/>
              <w:right w:val="single" w:sz="4" w:space="0" w:color="365F91" w:themeColor="accent1" w:themeShade="BF"/>
            </w:tcBorders>
            <w:textDirection w:val="btLr"/>
            <w:vAlign w:val="center"/>
          </w:tcPr>
          <w:p w:rsidR="001038CA" w:rsidRPr="00224A1A" w:rsidRDefault="001038CA" w:rsidP="00224A1A">
            <w:pPr>
              <w:spacing w:before="40" w:after="40"/>
              <w:ind w:left="113" w:right="113"/>
              <w:jc w:val="center"/>
              <w:rPr>
                <w:rFonts w:eastAsia="Calibri" w:cs="Arial"/>
                <w:color w:val="4F81BD" w:themeColor="accent1"/>
                <w:sz w:val="14"/>
                <w:szCs w:val="14"/>
              </w:rPr>
            </w:pPr>
            <w:r w:rsidRPr="00224A1A">
              <w:rPr>
                <w:rFonts w:eastAsia="Calibri" w:cs="Arial"/>
                <w:color w:val="4F81BD" w:themeColor="accent1"/>
                <w:sz w:val="14"/>
                <w:szCs w:val="14"/>
              </w:rPr>
              <w:t>Résultats</w:t>
            </w:r>
          </w:p>
        </w:tc>
        <w:tc>
          <w:tcPr>
            <w:tcW w:w="41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038CA" w:rsidRPr="00224A1A" w:rsidRDefault="001038CA" w:rsidP="00224A1A">
            <w:pPr>
              <w:spacing w:before="40" w:after="40"/>
              <w:rPr>
                <w:rFonts w:eastAsia="Calibri" w:cs="Arial"/>
                <w:sz w:val="14"/>
                <w:szCs w:val="14"/>
              </w:rPr>
            </w:pPr>
            <w:r w:rsidRPr="00224A1A">
              <w:rPr>
                <w:rFonts w:eastAsia="Calibri" w:cs="Arial"/>
                <w:b/>
                <w:bCs/>
                <w:color w:val="4F81BD" w:themeColor="accent1"/>
                <w:sz w:val="14"/>
                <w:szCs w:val="14"/>
              </w:rPr>
              <w:t>D.1-1</w:t>
            </w:r>
            <w:r w:rsidRPr="00224A1A">
              <w:rPr>
                <w:rFonts w:eastAsia="Calibri" w:cs="Arial"/>
                <w:sz w:val="14"/>
                <w:szCs w:val="14"/>
              </w:rPr>
              <w:t>: Examen plus approfondi et meilleure adhésion au projet de contribution de l</w:t>
            </w:r>
            <w:r w:rsidR="00CC1A43" w:rsidRPr="00224A1A">
              <w:rPr>
                <w:rFonts w:eastAsia="Calibri" w:cs="Arial"/>
                <w:sz w:val="14"/>
                <w:szCs w:val="14"/>
              </w:rPr>
              <w:t>'</w:t>
            </w:r>
            <w:r w:rsidRPr="00224A1A">
              <w:rPr>
                <w:rFonts w:eastAsia="Calibri" w:cs="Arial"/>
                <w:sz w:val="14"/>
                <w:szCs w:val="14"/>
              </w:rPr>
              <w:t>UIT-D au projet de plan stratégique de l</w:t>
            </w:r>
            <w:r w:rsidR="00CC1A43" w:rsidRPr="00224A1A">
              <w:rPr>
                <w:rFonts w:eastAsia="Calibri" w:cs="Arial"/>
                <w:sz w:val="14"/>
                <w:szCs w:val="14"/>
              </w:rPr>
              <w:t>'</w:t>
            </w:r>
            <w:r w:rsidRPr="00224A1A">
              <w:rPr>
                <w:rFonts w:eastAsia="Calibri" w:cs="Arial"/>
                <w:sz w:val="14"/>
                <w:szCs w:val="14"/>
              </w:rPr>
              <w:t>UIT, à la Déclaration de la CMDT et au plan d</w:t>
            </w:r>
            <w:r w:rsidR="00CC1A43" w:rsidRPr="00224A1A">
              <w:rPr>
                <w:rFonts w:eastAsia="Calibri" w:cs="Arial"/>
                <w:sz w:val="14"/>
                <w:szCs w:val="14"/>
              </w:rPr>
              <w:t>'</w:t>
            </w:r>
            <w:r w:rsidRPr="00224A1A">
              <w:rPr>
                <w:rFonts w:eastAsia="Calibri" w:cs="Arial"/>
                <w:sz w:val="14"/>
                <w:szCs w:val="14"/>
              </w:rPr>
              <w:t>action de la CMDT.</w:t>
            </w:r>
          </w:p>
          <w:p w:rsidR="001038CA" w:rsidRPr="00224A1A" w:rsidRDefault="001038CA" w:rsidP="00224A1A">
            <w:pPr>
              <w:spacing w:before="40" w:after="40"/>
              <w:rPr>
                <w:rFonts w:eastAsia="Calibri" w:cs="Arial"/>
                <w:color w:val="10662B"/>
                <w:sz w:val="14"/>
                <w:szCs w:val="14"/>
              </w:rPr>
            </w:pPr>
            <w:r w:rsidRPr="00224A1A">
              <w:rPr>
                <w:rFonts w:eastAsia="Calibri" w:cs="Arial"/>
                <w:color w:val="10662B"/>
                <w:sz w:val="14"/>
                <w:szCs w:val="14"/>
              </w:rPr>
              <w:t>Contribue à la réalisation des objectifs 1, 3, 5, 10, 16 et 17 des ODD</w:t>
            </w:r>
          </w:p>
          <w:p w:rsidR="001038CA" w:rsidRPr="00224A1A" w:rsidRDefault="001038CA" w:rsidP="00224A1A">
            <w:pPr>
              <w:spacing w:before="40" w:after="40"/>
              <w:rPr>
                <w:rFonts w:eastAsia="Calibri" w:cs="Arial"/>
                <w:sz w:val="14"/>
                <w:szCs w:val="14"/>
              </w:rPr>
            </w:pPr>
            <w:r w:rsidRPr="00224A1A">
              <w:rPr>
                <w:rFonts w:eastAsia="Calibri" w:cs="Arial"/>
                <w:color w:val="943634" w:themeColor="accent2" w:themeShade="BF"/>
                <w:sz w:val="14"/>
                <w:szCs w:val="14"/>
              </w:rPr>
              <w:t xml:space="preserve">Contribue à la coordination de la mise en </w:t>
            </w:r>
            <w:r w:rsidR="00757D72" w:rsidRPr="00224A1A">
              <w:rPr>
                <w:rFonts w:eastAsia="Calibri" w:cs="Arial"/>
                <w:color w:val="943634" w:themeColor="accent2" w:themeShade="BF"/>
                <w:sz w:val="14"/>
                <w:szCs w:val="14"/>
              </w:rPr>
              <w:t>oe</w:t>
            </w:r>
            <w:r w:rsidRPr="00224A1A">
              <w:rPr>
                <w:rFonts w:eastAsia="Calibri" w:cs="Arial"/>
                <w:color w:val="943634" w:themeColor="accent2" w:themeShade="BF"/>
                <w:sz w:val="14"/>
                <w:szCs w:val="14"/>
              </w:rPr>
              <w:t>uvre des GO-SMSI C1 et C11</w:t>
            </w:r>
          </w:p>
          <w:p w:rsidR="001038CA" w:rsidRPr="00224A1A" w:rsidRDefault="001038CA" w:rsidP="00224A1A">
            <w:pPr>
              <w:spacing w:before="40" w:after="40"/>
              <w:rPr>
                <w:rFonts w:eastAsia="Calibri" w:cs="Arial"/>
                <w:sz w:val="14"/>
                <w:szCs w:val="14"/>
              </w:rPr>
            </w:pPr>
            <w:r w:rsidRPr="00224A1A">
              <w:rPr>
                <w:rFonts w:eastAsia="Calibri" w:cs="Arial"/>
                <w:b/>
                <w:bCs/>
                <w:color w:val="4F81BD" w:themeColor="accent1"/>
                <w:sz w:val="14"/>
                <w:szCs w:val="14"/>
              </w:rPr>
              <w:t>D.1-2</w:t>
            </w:r>
            <w:r w:rsidRPr="00224A1A">
              <w:rPr>
                <w:rFonts w:eastAsia="Calibri" w:cs="Arial"/>
                <w:sz w:val="14"/>
                <w:szCs w:val="14"/>
              </w:rPr>
              <w:t>: Evaluation de la mise en oeuvre du Plan d</w:t>
            </w:r>
            <w:r w:rsidR="00CC1A43" w:rsidRPr="00224A1A">
              <w:rPr>
                <w:rFonts w:eastAsia="Calibri" w:cs="Arial"/>
                <w:sz w:val="14"/>
                <w:szCs w:val="14"/>
              </w:rPr>
              <w:t>'</w:t>
            </w:r>
            <w:r w:rsidRPr="00224A1A">
              <w:rPr>
                <w:rFonts w:eastAsia="Calibri" w:cs="Arial"/>
                <w:sz w:val="14"/>
                <w:szCs w:val="14"/>
              </w:rPr>
              <w:t>action de la CMDT et du plan d</w:t>
            </w:r>
            <w:r w:rsidR="00CC1A43" w:rsidRPr="00224A1A">
              <w:rPr>
                <w:rFonts w:eastAsia="Calibri" w:cs="Arial"/>
                <w:sz w:val="14"/>
                <w:szCs w:val="14"/>
              </w:rPr>
              <w:t>'</w:t>
            </w:r>
            <w:r w:rsidRPr="00224A1A">
              <w:rPr>
                <w:rFonts w:eastAsia="Calibri" w:cs="Arial"/>
                <w:sz w:val="14"/>
                <w:szCs w:val="14"/>
              </w:rPr>
              <w:t>action du SMSI.</w:t>
            </w:r>
          </w:p>
          <w:p w:rsidR="001038CA" w:rsidRPr="00224A1A" w:rsidRDefault="001038CA" w:rsidP="00224A1A">
            <w:pPr>
              <w:spacing w:before="40" w:after="40"/>
              <w:rPr>
                <w:rFonts w:eastAsia="Calibri" w:cs="Arial"/>
                <w:color w:val="10662B"/>
                <w:sz w:val="14"/>
                <w:szCs w:val="14"/>
              </w:rPr>
            </w:pPr>
            <w:r w:rsidRPr="00224A1A">
              <w:rPr>
                <w:rFonts w:eastAsia="Calibri" w:cs="Arial"/>
                <w:color w:val="10662B"/>
                <w:sz w:val="14"/>
                <w:szCs w:val="14"/>
              </w:rPr>
              <w:t>Contribue à la réalisation des objectifs 1, 3, 5, 10, 16 et 17 des ODD</w:t>
            </w:r>
          </w:p>
          <w:p w:rsidR="001038CA" w:rsidRPr="00224A1A" w:rsidRDefault="001038CA" w:rsidP="00224A1A">
            <w:pPr>
              <w:spacing w:before="40" w:after="40"/>
              <w:rPr>
                <w:rFonts w:eastAsia="Calibri" w:cs="Arial"/>
                <w:sz w:val="14"/>
                <w:szCs w:val="14"/>
              </w:rPr>
            </w:pPr>
            <w:r w:rsidRPr="00224A1A">
              <w:rPr>
                <w:rFonts w:eastAsia="Calibri" w:cs="Arial"/>
                <w:color w:val="943634" w:themeColor="accent2" w:themeShade="BF"/>
                <w:sz w:val="14"/>
                <w:szCs w:val="14"/>
              </w:rPr>
              <w:t xml:space="preserve">Contribue à la coordination de la mise en </w:t>
            </w:r>
            <w:r w:rsidR="00757D72" w:rsidRPr="00224A1A">
              <w:rPr>
                <w:rFonts w:eastAsia="Calibri" w:cs="Arial"/>
                <w:color w:val="943634" w:themeColor="accent2" w:themeShade="BF"/>
                <w:sz w:val="14"/>
                <w:szCs w:val="14"/>
              </w:rPr>
              <w:t>oe</w:t>
            </w:r>
            <w:r w:rsidRPr="00224A1A">
              <w:rPr>
                <w:rFonts w:eastAsia="Calibri" w:cs="Arial"/>
                <w:color w:val="943634" w:themeColor="accent2" w:themeShade="BF"/>
                <w:sz w:val="14"/>
                <w:szCs w:val="14"/>
              </w:rPr>
              <w:t>uvre des GO-SMSI C1 et C11</w:t>
            </w:r>
          </w:p>
          <w:p w:rsidR="001038CA" w:rsidRPr="00224A1A" w:rsidRDefault="001038CA" w:rsidP="00224A1A">
            <w:pPr>
              <w:spacing w:before="40" w:after="40"/>
              <w:rPr>
                <w:rFonts w:eastAsia="Calibri" w:cs="Arial"/>
                <w:sz w:val="14"/>
                <w:szCs w:val="14"/>
              </w:rPr>
            </w:pPr>
            <w:r w:rsidRPr="00224A1A">
              <w:rPr>
                <w:rFonts w:eastAsia="Calibri" w:cs="Arial"/>
                <w:b/>
                <w:bCs/>
                <w:color w:val="4F81BD" w:themeColor="accent1"/>
                <w:sz w:val="14"/>
                <w:szCs w:val="14"/>
              </w:rPr>
              <w:t>D.1-3</w:t>
            </w:r>
            <w:r w:rsidRPr="00224A1A">
              <w:rPr>
                <w:rFonts w:eastAsia="Calibri" w:cs="Arial"/>
                <w:sz w:val="14"/>
                <w:szCs w:val="14"/>
              </w:rPr>
              <w:t>: Renforcement de l</w:t>
            </w:r>
            <w:r w:rsidR="00CC1A43" w:rsidRPr="00224A1A">
              <w:rPr>
                <w:rFonts w:eastAsia="Calibri" w:cs="Arial"/>
                <w:sz w:val="14"/>
                <w:szCs w:val="14"/>
              </w:rPr>
              <w:t>'</w:t>
            </w:r>
            <w:r w:rsidRPr="00224A1A">
              <w:rPr>
                <w:rFonts w:eastAsia="Calibri" w:cs="Arial"/>
                <w:sz w:val="14"/>
                <w:szCs w:val="14"/>
              </w:rPr>
              <w:t>échange de connaissances, du dialogue et des partenariats entre les membres de l</w:t>
            </w:r>
            <w:r w:rsidR="00CC1A43" w:rsidRPr="00224A1A">
              <w:rPr>
                <w:rFonts w:eastAsia="Calibri" w:cs="Arial"/>
                <w:sz w:val="14"/>
                <w:szCs w:val="14"/>
              </w:rPr>
              <w:t>'</w:t>
            </w:r>
            <w:r w:rsidRPr="00224A1A">
              <w:rPr>
                <w:rFonts w:eastAsia="Calibri" w:cs="Arial"/>
                <w:sz w:val="14"/>
                <w:szCs w:val="14"/>
              </w:rPr>
              <w:t>UIT concernant les questions de télécommunication/TIC.</w:t>
            </w:r>
            <w:r w:rsidRPr="00224A1A" w:rsidDel="007A6810">
              <w:rPr>
                <w:rFonts w:eastAsia="Calibri" w:cs="Arial"/>
                <w:sz w:val="14"/>
                <w:szCs w:val="14"/>
              </w:rPr>
              <w:t xml:space="preserve"> </w:t>
            </w:r>
          </w:p>
          <w:p w:rsidR="001038CA" w:rsidRPr="00224A1A" w:rsidRDefault="001038CA" w:rsidP="00224A1A">
            <w:pPr>
              <w:spacing w:before="40" w:after="40"/>
              <w:rPr>
                <w:rFonts w:eastAsia="Calibri" w:cs="Arial"/>
                <w:color w:val="10662B"/>
                <w:sz w:val="14"/>
                <w:szCs w:val="14"/>
              </w:rPr>
            </w:pPr>
            <w:r w:rsidRPr="00224A1A">
              <w:rPr>
                <w:rFonts w:eastAsia="Calibri" w:cs="Arial"/>
                <w:color w:val="10662B"/>
                <w:sz w:val="14"/>
                <w:szCs w:val="14"/>
              </w:rPr>
              <w:t>Contribue à la réalisation des objectifs 1, 3, 5, 10, 16 et 17 des ODD</w:t>
            </w:r>
          </w:p>
          <w:p w:rsidR="001038CA" w:rsidRPr="00224A1A" w:rsidRDefault="001038CA" w:rsidP="00224A1A">
            <w:pPr>
              <w:spacing w:before="40" w:after="40"/>
              <w:rPr>
                <w:rFonts w:eastAsia="Calibri" w:cs="Arial"/>
                <w:sz w:val="14"/>
                <w:szCs w:val="14"/>
              </w:rPr>
            </w:pPr>
            <w:r w:rsidRPr="00224A1A">
              <w:rPr>
                <w:rFonts w:eastAsia="Calibri" w:cs="Arial"/>
                <w:color w:val="943634" w:themeColor="accent2" w:themeShade="BF"/>
                <w:sz w:val="14"/>
                <w:szCs w:val="14"/>
              </w:rPr>
              <w:t xml:space="preserve">Contribue à la coordination de la mise en </w:t>
            </w:r>
            <w:r w:rsidR="00757D72" w:rsidRPr="00224A1A">
              <w:rPr>
                <w:rFonts w:eastAsia="Calibri" w:cs="Arial"/>
                <w:color w:val="943634" w:themeColor="accent2" w:themeShade="BF"/>
                <w:sz w:val="14"/>
                <w:szCs w:val="14"/>
              </w:rPr>
              <w:t>oe</w:t>
            </w:r>
            <w:r w:rsidRPr="00224A1A">
              <w:rPr>
                <w:rFonts w:eastAsia="Calibri" w:cs="Arial"/>
                <w:color w:val="943634" w:themeColor="accent2" w:themeShade="BF"/>
                <w:sz w:val="14"/>
                <w:szCs w:val="14"/>
              </w:rPr>
              <w:t>uvre des GO-SMSI C1 et C11</w:t>
            </w:r>
          </w:p>
          <w:p w:rsidR="001038CA" w:rsidRPr="00224A1A" w:rsidRDefault="001038CA" w:rsidP="00224A1A">
            <w:pPr>
              <w:spacing w:before="40" w:after="40"/>
              <w:rPr>
                <w:sz w:val="14"/>
                <w:szCs w:val="14"/>
              </w:rPr>
            </w:pPr>
            <w:r w:rsidRPr="00224A1A">
              <w:rPr>
                <w:rFonts w:eastAsia="Calibri" w:cs="Arial"/>
                <w:b/>
                <w:bCs/>
                <w:color w:val="4F81BD" w:themeColor="accent1"/>
                <w:sz w:val="14"/>
                <w:szCs w:val="14"/>
              </w:rPr>
              <w:t>D.1-4</w:t>
            </w:r>
            <w:r w:rsidRPr="00224A1A">
              <w:rPr>
                <w:sz w:val="14"/>
                <w:szCs w:val="14"/>
              </w:rPr>
              <w:t>: Renforcement du processus et de la mise en oeuvre de projets de développement et d</w:t>
            </w:r>
            <w:r w:rsidR="00CC1A43" w:rsidRPr="00224A1A">
              <w:rPr>
                <w:sz w:val="14"/>
                <w:szCs w:val="14"/>
              </w:rPr>
              <w:t>'</w:t>
            </w:r>
            <w:r w:rsidRPr="00224A1A">
              <w:rPr>
                <w:sz w:val="14"/>
                <w:szCs w:val="14"/>
              </w:rPr>
              <w:t>initiatives régionales dans le domaine des télécommunications/TIC.</w:t>
            </w:r>
          </w:p>
          <w:p w:rsidR="001038CA" w:rsidRPr="00224A1A" w:rsidRDefault="001038CA" w:rsidP="00224A1A">
            <w:pPr>
              <w:spacing w:before="40" w:after="40"/>
              <w:rPr>
                <w:rFonts w:eastAsia="Calibri" w:cs="Arial"/>
                <w:color w:val="10662B"/>
                <w:sz w:val="14"/>
                <w:szCs w:val="14"/>
              </w:rPr>
            </w:pPr>
            <w:r w:rsidRPr="00224A1A">
              <w:rPr>
                <w:rFonts w:eastAsia="Calibri" w:cs="Arial"/>
                <w:color w:val="10662B"/>
                <w:sz w:val="14"/>
                <w:szCs w:val="14"/>
              </w:rPr>
              <w:t>Contribue à la réalisation des objectifs 1 et 17 des ODD</w:t>
            </w:r>
          </w:p>
          <w:p w:rsidR="001038CA" w:rsidRPr="00224A1A" w:rsidRDefault="001038CA" w:rsidP="00224A1A">
            <w:pPr>
              <w:spacing w:before="40" w:after="40"/>
              <w:rPr>
                <w:rFonts w:eastAsia="Calibri" w:cs="Arial"/>
                <w:color w:val="10662B"/>
                <w:sz w:val="14"/>
                <w:szCs w:val="14"/>
              </w:rPr>
            </w:pPr>
            <w:r w:rsidRPr="00224A1A">
              <w:rPr>
                <w:rFonts w:eastAsia="Calibri" w:cs="Arial"/>
                <w:color w:val="943634" w:themeColor="accent2" w:themeShade="BF"/>
                <w:sz w:val="14"/>
                <w:szCs w:val="14"/>
              </w:rPr>
              <w:t xml:space="preserve">Contribue à la coordination de la mise en </w:t>
            </w:r>
            <w:r w:rsidR="00757D72" w:rsidRPr="00224A1A">
              <w:rPr>
                <w:rFonts w:eastAsia="Calibri" w:cs="Arial"/>
                <w:color w:val="943634" w:themeColor="accent2" w:themeShade="BF"/>
                <w:sz w:val="14"/>
                <w:szCs w:val="14"/>
              </w:rPr>
              <w:t>oe</w:t>
            </w:r>
            <w:r w:rsidRPr="00224A1A">
              <w:rPr>
                <w:rFonts w:eastAsia="Calibri" w:cs="Arial"/>
                <w:color w:val="943634" w:themeColor="accent2" w:themeShade="BF"/>
                <w:sz w:val="14"/>
                <w:szCs w:val="14"/>
              </w:rPr>
              <w:t>uvre des GO-SMSI C1 et C11</w:t>
            </w:r>
          </w:p>
          <w:p w:rsidR="001038CA" w:rsidRPr="00224A1A" w:rsidRDefault="001038CA" w:rsidP="00224A1A">
            <w:pPr>
              <w:spacing w:before="40" w:after="40"/>
              <w:rPr>
                <w:rFonts w:ascii="Calibri" w:eastAsia="Calibri" w:hAnsi="Calibri" w:cs="Arial"/>
                <w:sz w:val="14"/>
                <w:szCs w:val="14"/>
              </w:rPr>
            </w:pPr>
            <w:r w:rsidRPr="00224A1A">
              <w:rPr>
                <w:rFonts w:eastAsia="Calibri" w:cs="Arial"/>
                <w:b/>
                <w:bCs/>
                <w:color w:val="4F81BD" w:themeColor="accent1"/>
                <w:sz w:val="14"/>
                <w:szCs w:val="14"/>
              </w:rPr>
              <w:t>D.1.5</w:t>
            </w:r>
            <w:r w:rsidRPr="00224A1A">
              <w:rPr>
                <w:rFonts w:ascii="Calibri" w:eastAsia="Calibri" w:hAnsi="Calibri" w:cs="Arial"/>
                <w:sz w:val="14"/>
                <w:szCs w:val="14"/>
              </w:rPr>
              <w:t>: Faciliter la conclusion d</w:t>
            </w:r>
            <w:r w:rsidR="00CC1A43" w:rsidRPr="00224A1A">
              <w:rPr>
                <w:rFonts w:ascii="Calibri" w:eastAsia="Calibri" w:hAnsi="Calibri" w:cs="Arial"/>
                <w:sz w:val="14"/>
                <w:szCs w:val="14"/>
              </w:rPr>
              <w:t>'</w:t>
            </w:r>
            <w:r w:rsidRPr="00224A1A">
              <w:rPr>
                <w:rFonts w:ascii="Calibri" w:eastAsia="Calibri" w:hAnsi="Calibri" w:cs="Arial"/>
                <w:sz w:val="14"/>
                <w:szCs w:val="14"/>
              </w:rPr>
              <w:t>accords de coopération concernant des programmes de développement des télécommunications/TIC entre les Etats Membres, ainsi qu</w:t>
            </w:r>
            <w:r w:rsidR="00CC1A43" w:rsidRPr="00224A1A">
              <w:rPr>
                <w:rFonts w:ascii="Calibri" w:eastAsia="Calibri" w:hAnsi="Calibri" w:cs="Arial"/>
                <w:sz w:val="14"/>
                <w:szCs w:val="14"/>
              </w:rPr>
              <w:t>'</w:t>
            </w:r>
            <w:r w:rsidRPr="00224A1A">
              <w:rPr>
                <w:rFonts w:ascii="Calibri" w:eastAsia="Calibri" w:hAnsi="Calibri" w:cs="Arial"/>
                <w:sz w:val="14"/>
                <w:szCs w:val="14"/>
              </w:rPr>
              <w:t>entre les Etats Membres et d</w:t>
            </w:r>
            <w:r w:rsidR="00CC1A43" w:rsidRPr="00224A1A">
              <w:rPr>
                <w:rFonts w:ascii="Calibri" w:eastAsia="Calibri" w:hAnsi="Calibri" w:cs="Arial"/>
                <w:sz w:val="14"/>
                <w:szCs w:val="14"/>
              </w:rPr>
              <w:t>'</w:t>
            </w:r>
            <w:r w:rsidRPr="00224A1A">
              <w:rPr>
                <w:rFonts w:ascii="Calibri" w:eastAsia="Calibri" w:hAnsi="Calibri" w:cs="Arial"/>
                <w:sz w:val="14"/>
                <w:szCs w:val="14"/>
              </w:rPr>
              <w:t>autres parties prenantes de l</w:t>
            </w:r>
            <w:r w:rsidR="00CC1A43" w:rsidRPr="00224A1A">
              <w:rPr>
                <w:rFonts w:ascii="Calibri" w:eastAsia="Calibri" w:hAnsi="Calibri" w:cs="Arial"/>
                <w:sz w:val="14"/>
                <w:szCs w:val="14"/>
              </w:rPr>
              <w:t>'</w:t>
            </w:r>
            <w:r w:rsidRPr="00224A1A">
              <w:rPr>
                <w:rFonts w:ascii="Calibri" w:eastAsia="Calibri" w:hAnsi="Calibri" w:cs="Arial"/>
                <w:sz w:val="14"/>
                <w:szCs w:val="14"/>
              </w:rPr>
              <w:t>écosystème des TIC, sur la base des demandes formulées par les Etats Membres concernés de l</w:t>
            </w:r>
            <w:r w:rsidR="00CC1A43" w:rsidRPr="00224A1A">
              <w:rPr>
                <w:rFonts w:ascii="Calibri" w:eastAsia="Calibri" w:hAnsi="Calibri" w:cs="Arial"/>
                <w:sz w:val="14"/>
                <w:szCs w:val="14"/>
              </w:rPr>
              <w:t>'</w:t>
            </w:r>
            <w:r w:rsidRPr="00224A1A">
              <w:rPr>
                <w:rFonts w:ascii="Calibri" w:eastAsia="Calibri" w:hAnsi="Calibri" w:cs="Arial"/>
                <w:sz w:val="14"/>
                <w:szCs w:val="14"/>
              </w:rPr>
              <w:t>UIT.</w:t>
            </w:r>
          </w:p>
          <w:p w:rsidR="001038CA" w:rsidRPr="00224A1A" w:rsidRDefault="001038CA" w:rsidP="00224A1A">
            <w:pPr>
              <w:spacing w:before="40" w:after="40"/>
              <w:rPr>
                <w:rFonts w:eastAsia="Calibri" w:cs="Arial"/>
                <w:color w:val="10662B"/>
                <w:sz w:val="14"/>
                <w:szCs w:val="14"/>
              </w:rPr>
            </w:pPr>
            <w:r w:rsidRPr="00224A1A">
              <w:rPr>
                <w:rFonts w:eastAsia="Calibri" w:cs="Arial"/>
                <w:color w:val="10662B"/>
                <w:sz w:val="14"/>
                <w:szCs w:val="14"/>
              </w:rPr>
              <w:t>Contribue à la réalisation des objectifs 1 et 17 des ODD</w:t>
            </w:r>
          </w:p>
          <w:p w:rsidR="001038CA" w:rsidRPr="00224A1A" w:rsidRDefault="001038CA" w:rsidP="00224A1A">
            <w:pPr>
              <w:spacing w:before="40" w:after="40"/>
              <w:rPr>
                <w:rFonts w:eastAsia="Calibri" w:cs="Arial"/>
                <w:b/>
                <w:bCs/>
                <w:color w:val="4F81BD" w:themeColor="accent1"/>
                <w:sz w:val="14"/>
                <w:szCs w:val="14"/>
              </w:rPr>
            </w:pPr>
            <w:r w:rsidRPr="00224A1A">
              <w:rPr>
                <w:rFonts w:eastAsia="Calibri" w:cs="Arial"/>
                <w:color w:val="943634" w:themeColor="accent2" w:themeShade="BF"/>
                <w:sz w:val="14"/>
                <w:szCs w:val="14"/>
              </w:rPr>
              <w:t xml:space="preserve">Contribue à la coordination de la mise en </w:t>
            </w:r>
            <w:r w:rsidR="00757D72" w:rsidRPr="00224A1A">
              <w:rPr>
                <w:rFonts w:eastAsia="Calibri" w:cs="Arial"/>
                <w:color w:val="943634" w:themeColor="accent2" w:themeShade="BF"/>
                <w:sz w:val="14"/>
                <w:szCs w:val="14"/>
              </w:rPr>
              <w:t>oe</w:t>
            </w:r>
            <w:r w:rsidRPr="00224A1A">
              <w:rPr>
                <w:rFonts w:eastAsia="Calibri" w:cs="Arial"/>
                <w:color w:val="943634" w:themeColor="accent2" w:themeShade="BF"/>
                <w:sz w:val="14"/>
                <w:szCs w:val="14"/>
              </w:rPr>
              <w:t>uvre des GO-SMSI C1 et C11</w:t>
            </w: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038CA" w:rsidRPr="00224A1A" w:rsidRDefault="001038CA" w:rsidP="00224A1A">
            <w:pPr>
              <w:spacing w:before="40" w:after="40"/>
              <w:rPr>
                <w:rFonts w:eastAsia="Calibri" w:cs="Arial"/>
                <w:sz w:val="14"/>
                <w:szCs w:val="14"/>
              </w:rPr>
            </w:pPr>
            <w:r w:rsidRPr="00224A1A">
              <w:rPr>
                <w:rFonts w:eastAsia="Calibri" w:cs="Arial"/>
                <w:b/>
                <w:bCs/>
                <w:color w:val="4F81BD" w:themeColor="accent1"/>
                <w:sz w:val="14"/>
                <w:szCs w:val="14"/>
              </w:rPr>
              <w:t>D.2-1</w:t>
            </w:r>
            <w:r w:rsidRPr="00224A1A">
              <w:rPr>
                <w:rFonts w:eastAsia="Calibri" w:cs="Arial"/>
                <w:sz w:val="14"/>
                <w:szCs w:val="14"/>
              </w:rPr>
              <w:t>: Renforcement de la capacité des membres de l</w:t>
            </w:r>
            <w:r w:rsidR="00CC1A43" w:rsidRPr="00224A1A">
              <w:rPr>
                <w:rFonts w:eastAsia="Calibri" w:cs="Arial"/>
                <w:sz w:val="14"/>
                <w:szCs w:val="14"/>
              </w:rPr>
              <w:t>'</w:t>
            </w:r>
            <w:r w:rsidRPr="00224A1A">
              <w:rPr>
                <w:rFonts w:eastAsia="Calibri" w:cs="Arial"/>
                <w:sz w:val="14"/>
                <w:szCs w:val="14"/>
              </w:rPr>
              <w:t>UIT de fournir des infrastructures et des services de télécommunication/TIC robustes.</w:t>
            </w:r>
          </w:p>
          <w:p w:rsidR="001038CA" w:rsidRPr="00224A1A" w:rsidRDefault="001038CA" w:rsidP="00224A1A">
            <w:pPr>
              <w:spacing w:before="40" w:after="40"/>
              <w:rPr>
                <w:rFonts w:eastAsia="Calibri" w:cs="Arial"/>
                <w:color w:val="10662B"/>
                <w:sz w:val="14"/>
                <w:szCs w:val="14"/>
              </w:rPr>
            </w:pPr>
            <w:r w:rsidRPr="00224A1A">
              <w:rPr>
                <w:rFonts w:eastAsia="Calibri" w:cs="Arial"/>
                <w:color w:val="10662B"/>
                <w:sz w:val="14"/>
                <w:szCs w:val="14"/>
              </w:rPr>
              <w:t>Contribue à la réalisation des objectifs 1, 3, 5, 8, 9, 10, 11, 16 et 17 des ODD</w:t>
            </w:r>
          </w:p>
          <w:p w:rsidR="001038CA" w:rsidRPr="00224A1A" w:rsidRDefault="001038CA" w:rsidP="00224A1A">
            <w:pPr>
              <w:spacing w:before="40" w:after="40"/>
              <w:rPr>
                <w:rFonts w:eastAsia="Calibri" w:cs="Arial"/>
                <w:sz w:val="14"/>
                <w:szCs w:val="14"/>
              </w:rPr>
            </w:pPr>
            <w:r w:rsidRPr="00224A1A">
              <w:rPr>
                <w:rFonts w:eastAsia="Calibri" w:cs="Arial"/>
                <w:color w:val="943634" w:themeColor="accent2" w:themeShade="BF"/>
                <w:sz w:val="14"/>
                <w:szCs w:val="14"/>
              </w:rPr>
              <w:t xml:space="preserve">Contribue à la coordination de la mise en </w:t>
            </w:r>
            <w:r w:rsidR="00757D72" w:rsidRPr="00224A1A">
              <w:rPr>
                <w:rFonts w:eastAsia="Calibri" w:cs="Arial"/>
                <w:color w:val="943634" w:themeColor="accent2" w:themeShade="BF"/>
                <w:sz w:val="14"/>
                <w:szCs w:val="14"/>
              </w:rPr>
              <w:t>oe</w:t>
            </w:r>
            <w:r w:rsidRPr="00224A1A">
              <w:rPr>
                <w:rFonts w:eastAsia="Calibri" w:cs="Arial"/>
                <w:color w:val="943634" w:themeColor="accent2" w:themeShade="BF"/>
                <w:sz w:val="14"/>
                <w:szCs w:val="14"/>
              </w:rPr>
              <w:t>uvre des GO-SMSI C1, C2, C3, C9 et C11</w:t>
            </w:r>
          </w:p>
          <w:p w:rsidR="001038CA" w:rsidRPr="00224A1A" w:rsidRDefault="001038CA" w:rsidP="00224A1A">
            <w:pPr>
              <w:spacing w:before="40" w:after="40"/>
              <w:rPr>
                <w:rFonts w:eastAsia="Calibri" w:cs="Arial"/>
                <w:sz w:val="14"/>
                <w:szCs w:val="14"/>
              </w:rPr>
            </w:pPr>
            <w:r w:rsidRPr="00224A1A">
              <w:rPr>
                <w:rFonts w:eastAsia="Calibri" w:cs="Arial"/>
                <w:b/>
                <w:bCs/>
                <w:color w:val="4F81BD" w:themeColor="accent1"/>
                <w:sz w:val="14"/>
                <w:szCs w:val="14"/>
              </w:rPr>
              <w:t>D.2-2</w:t>
            </w:r>
            <w:r w:rsidRPr="00224A1A">
              <w:rPr>
                <w:rFonts w:eastAsia="Calibri" w:cs="Arial"/>
                <w:sz w:val="14"/>
                <w:szCs w:val="14"/>
              </w:rPr>
              <w:t>: Renforcement de la capacité des Etats Membres d</w:t>
            </w:r>
            <w:r w:rsidR="00CC1A43" w:rsidRPr="00224A1A">
              <w:rPr>
                <w:rFonts w:eastAsia="Calibri" w:cs="Arial"/>
                <w:sz w:val="14"/>
                <w:szCs w:val="14"/>
              </w:rPr>
              <w:t>'</w:t>
            </w:r>
            <w:r w:rsidRPr="00224A1A">
              <w:rPr>
                <w:rFonts w:eastAsia="Calibri" w:cs="Arial"/>
                <w:sz w:val="14"/>
                <w:szCs w:val="14"/>
              </w:rPr>
              <w:t>échanger efficacement des informations, de trouver des solutions et de lutter contre les menaces en matière de cybersécurité ainsi que d</w:t>
            </w:r>
            <w:r w:rsidR="00CC1A43" w:rsidRPr="00224A1A">
              <w:rPr>
                <w:rFonts w:eastAsia="Calibri" w:cs="Arial"/>
                <w:sz w:val="14"/>
                <w:szCs w:val="14"/>
              </w:rPr>
              <w:t>'</w:t>
            </w:r>
            <w:r w:rsidRPr="00224A1A">
              <w:rPr>
                <w:rFonts w:eastAsia="Calibri" w:cs="Arial"/>
                <w:sz w:val="14"/>
                <w:szCs w:val="14"/>
              </w:rPr>
              <w:t>élaborer et de mettre en oeuvre des stratégies et des capacités au niveau national, y compris par le biais du renforcement des capacités, en encourageant la coopération aux niveaux national, régional et international en vue d</w:t>
            </w:r>
            <w:r w:rsidR="00CC1A43" w:rsidRPr="00224A1A">
              <w:rPr>
                <w:rFonts w:eastAsia="Calibri" w:cs="Arial"/>
                <w:sz w:val="14"/>
                <w:szCs w:val="14"/>
              </w:rPr>
              <w:t>'</w:t>
            </w:r>
            <w:r w:rsidRPr="00224A1A">
              <w:rPr>
                <w:rFonts w:eastAsia="Calibri" w:cs="Arial"/>
                <w:sz w:val="14"/>
                <w:szCs w:val="14"/>
              </w:rPr>
              <w:t>une participation accrue entre les Etats Membres et les acteurs concernés.</w:t>
            </w:r>
          </w:p>
          <w:p w:rsidR="001038CA" w:rsidRPr="00224A1A" w:rsidRDefault="001038CA" w:rsidP="00224A1A">
            <w:pPr>
              <w:spacing w:before="40" w:after="40"/>
              <w:rPr>
                <w:rFonts w:eastAsia="Calibri" w:cs="Arial"/>
                <w:color w:val="10662B"/>
                <w:sz w:val="14"/>
                <w:szCs w:val="14"/>
              </w:rPr>
            </w:pPr>
            <w:r w:rsidRPr="00224A1A">
              <w:rPr>
                <w:rFonts w:eastAsia="Calibri" w:cs="Arial"/>
                <w:color w:val="10662B"/>
                <w:sz w:val="14"/>
                <w:szCs w:val="14"/>
              </w:rPr>
              <w:t>Contribue à la réalisation des objectifs 4, 9, 11, 16 et 17 des ODD</w:t>
            </w:r>
          </w:p>
          <w:p w:rsidR="001038CA" w:rsidRPr="00224A1A" w:rsidRDefault="001038CA" w:rsidP="00224A1A">
            <w:pPr>
              <w:spacing w:before="40" w:after="40"/>
              <w:rPr>
                <w:rFonts w:eastAsia="Calibri" w:cs="Arial"/>
                <w:sz w:val="14"/>
                <w:szCs w:val="14"/>
              </w:rPr>
            </w:pPr>
            <w:r w:rsidRPr="00224A1A">
              <w:rPr>
                <w:rFonts w:eastAsia="Calibri" w:cs="Arial"/>
                <w:color w:val="943634" w:themeColor="accent2" w:themeShade="BF"/>
                <w:sz w:val="14"/>
                <w:szCs w:val="14"/>
              </w:rPr>
              <w:t xml:space="preserve">Contribue à la coordination de la mise en </w:t>
            </w:r>
            <w:r w:rsidR="00757D72" w:rsidRPr="00224A1A">
              <w:rPr>
                <w:rFonts w:eastAsia="Calibri" w:cs="Arial"/>
                <w:color w:val="943634" w:themeColor="accent2" w:themeShade="BF"/>
                <w:sz w:val="14"/>
                <w:szCs w:val="14"/>
              </w:rPr>
              <w:t>oe</w:t>
            </w:r>
            <w:r w:rsidRPr="00224A1A">
              <w:rPr>
                <w:rFonts w:eastAsia="Calibri" w:cs="Arial"/>
                <w:color w:val="943634" w:themeColor="accent2" w:themeShade="BF"/>
                <w:sz w:val="14"/>
                <w:szCs w:val="14"/>
              </w:rPr>
              <w:t>uvre de la GO-SMSI C5</w:t>
            </w:r>
          </w:p>
          <w:p w:rsidR="001038CA" w:rsidRPr="00224A1A" w:rsidRDefault="001038CA" w:rsidP="00224A1A">
            <w:pPr>
              <w:spacing w:before="40" w:after="40"/>
              <w:rPr>
                <w:rFonts w:eastAsia="Calibri" w:cs="Arial"/>
                <w:sz w:val="14"/>
                <w:szCs w:val="14"/>
              </w:rPr>
            </w:pPr>
            <w:r w:rsidRPr="00224A1A">
              <w:rPr>
                <w:rFonts w:eastAsia="Calibri" w:cs="Arial"/>
                <w:b/>
                <w:bCs/>
                <w:color w:val="4F81BD" w:themeColor="accent1"/>
                <w:sz w:val="14"/>
                <w:szCs w:val="14"/>
              </w:rPr>
              <w:t>D.2-3</w:t>
            </w:r>
            <w:r w:rsidRPr="00224A1A">
              <w:rPr>
                <w:rFonts w:eastAsia="Calibri" w:cs="Arial"/>
                <w:sz w:val="14"/>
                <w:szCs w:val="14"/>
              </w:rPr>
              <w:t>: Renforcement de la capacité des Etats Membres d</w:t>
            </w:r>
            <w:r w:rsidR="00CC1A43" w:rsidRPr="00224A1A">
              <w:rPr>
                <w:rFonts w:eastAsia="Calibri" w:cs="Arial"/>
                <w:sz w:val="14"/>
                <w:szCs w:val="14"/>
              </w:rPr>
              <w:t>'</w:t>
            </w:r>
            <w:r w:rsidRPr="00224A1A">
              <w:rPr>
                <w:rFonts w:eastAsia="Calibri" w:cs="Arial"/>
                <w:sz w:val="14"/>
                <w:szCs w:val="14"/>
              </w:rPr>
              <w:t>utiliser les télécommunications/TIC pour l</w:t>
            </w:r>
            <w:r w:rsidR="00CC1A43" w:rsidRPr="00224A1A">
              <w:rPr>
                <w:rFonts w:eastAsia="Calibri" w:cs="Arial"/>
                <w:sz w:val="14"/>
                <w:szCs w:val="14"/>
              </w:rPr>
              <w:t>'</w:t>
            </w:r>
            <w:r w:rsidRPr="00224A1A">
              <w:rPr>
                <w:rFonts w:eastAsia="Calibri" w:cs="Arial"/>
                <w:sz w:val="14"/>
                <w:szCs w:val="14"/>
              </w:rPr>
              <w:t>atténuation et la gestion des risques de catastrophe, pour garantir la disponibilité des télécommunications d</w:t>
            </w:r>
            <w:r w:rsidR="00CC1A43" w:rsidRPr="00224A1A">
              <w:rPr>
                <w:rFonts w:eastAsia="Calibri" w:cs="Arial"/>
                <w:sz w:val="14"/>
                <w:szCs w:val="14"/>
              </w:rPr>
              <w:t>'</w:t>
            </w:r>
            <w:r w:rsidRPr="00224A1A">
              <w:rPr>
                <w:rFonts w:eastAsia="Calibri" w:cs="Arial"/>
                <w:sz w:val="14"/>
                <w:szCs w:val="14"/>
              </w:rPr>
              <w:t>urgence et appuyer la coopération dans ce domaine.</w:t>
            </w:r>
          </w:p>
          <w:p w:rsidR="001038CA" w:rsidRPr="00224A1A" w:rsidRDefault="001038CA" w:rsidP="00224A1A">
            <w:pPr>
              <w:spacing w:before="40" w:after="40"/>
              <w:rPr>
                <w:rFonts w:eastAsia="Calibri" w:cs="Arial"/>
                <w:color w:val="10662B"/>
                <w:sz w:val="14"/>
                <w:szCs w:val="14"/>
              </w:rPr>
            </w:pPr>
            <w:r w:rsidRPr="00224A1A">
              <w:rPr>
                <w:rFonts w:eastAsia="Calibri" w:cs="Arial"/>
                <w:color w:val="10662B"/>
                <w:sz w:val="14"/>
                <w:szCs w:val="14"/>
              </w:rPr>
              <w:t>Contribue à la réalisation des objectifs 1, 3, 5, 11 et 13 des ODD</w:t>
            </w:r>
          </w:p>
          <w:p w:rsidR="001038CA" w:rsidRPr="00224A1A" w:rsidRDefault="001038CA" w:rsidP="00224A1A">
            <w:pPr>
              <w:spacing w:before="40" w:after="40"/>
              <w:rPr>
                <w:rFonts w:eastAsia="Calibri" w:cs="Arial"/>
                <w:sz w:val="14"/>
                <w:szCs w:val="14"/>
              </w:rPr>
            </w:pPr>
            <w:r w:rsidRPr="00224A1A">
              <w:rPr>
                <w:rFonts w:eastAsia="Calibri" w:cs="Arial"/>
                <w:color w:val="943634" w:themeColor="accent2" w:themeShade="BF"/>
                <w:sz w:val="14"/>
                <w:szCs w:val="14"/>
              </w:rPr>
              <w:t xml:space="preserve">Contribue à la coordination de la mise en </w:t>
            </w:r>
            <w:r w:rsidR="00757D72" w:rsidRPr="00224A1A">
              <w:rPr>
                <w:rFonts w:eastAsia="Calibri" w:cs="Arial"/>
                <w:color w:val="943634" w:themeColor="accent2" w:themeShade="BF"/>
                <w:sz w:val="14"/>
                <w:szCs w:val="14"/>
              </w:rPr>
              <w:t>oe</w:t>
            </w:r>
            <w:r w:rsidRPr="00224A1A">
              <w:rPr>
                <w:rFonts w:eastAsia="Calibri" w:cs="Arial"/>
                <w:color w:val="943634" w:themeColor="accent2" w:themeShade="BF"/>
                <w:sz w:val="14"/>
                <w:szCs w:val="14"/>
              </w:rPr>
              <w:t>uvre des GO-SMSI C2 et C7</w:t>
            </w:r>
          </w:p>
        </w:tc>
        <w:tc>
          <w:tcPr>
            <w:tcW w:w="385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038CA" w:rsidRPr="00224A1A" w:rsidRDefault="001038CA" w:rsidP="00224A1A">
            <w:pPr>
              <w:spacing w:before="40" w:after="40"/>
              <w:rPr>
                <w:rFonts w:eastAsia="Calibri" w:cs="Arial"/>
                <w:sz w:val="14"/>
                <w:szCs w:val="14"/>
              </w:rPr>
            </w:pPr>
            <w:r w:rsidRPr="00224A1A">
              <w:rPr>
                <w:rFonts w:eastAsia="Calibri" w:cs="Arial"/>
                <w:b/>
                <w:bCs/>
                <w:color w:val="4F81BD" w:themeColor="accent1"/>
                <w:sz w:val="14"/>
                <w:szCs w:val="14"/>
              </w:rPr>
              <w:t>D.3-1</w:t>
            </w:r>
            <w:r w:rsidRPr="00224A1A">
              <w:rPr>
                <w:rFonts w:eastAsia="Calibri" w:cs="Arial"/>
                <w:sz w:val="14"/>
                <w:szCs w:val="14"/>
              </w:rPr>
              <w:t>: Renforcement de la capacité des Etats Membres d</w:t>
            </w:r>
            <w:r w:rsidR="00CC1A43" w:rsidRPr="00224A1A">
              <w:rPr>
                <w:rFonts w:eastAsia="Calibri" w:cs="Arial"/>
                <w:sz w:val="14"/>
                <w:szCs w:val="14"/>
              </w:rPr>
              <w:t>'</w:t>
            </w:r>
            <w:r w:rsidRPr="00224A1A">
              <w:rPr>
                <w:rFonts w:eastAsia="Calibri" w:cs="Arial"/>
                <w:sz w:val="14"/>
                <w:szCs w:val="14"/>
              </w:rPr>
              <w:t>améliorer leurs cadres politiques, juridiques et réglementaires favorables au développement des télécommunications/TIC.</w:t>
            </w:r>
          </w:p>
          <w:p w:rsidR="001038CA" w:rsidRPr="00224A1A" w:rsidRDefault="001038CA" w:rsidP="00224A1A">
            <w:pPr>
              <w:spacing w:before="40" w:after="40"/>
              <w:rPr>
                <w:rFonts w:eastAsia="Calibri" w:cs="Arial"/>
                <w:color w:val="10662B"/>
                <w:sz w:val="14"/>
                <w:szCs w:val="14"/>
              </w:rPr>
            </w:pPr>
            <w:r w:rsidRPr="00224A1A">
              <w:rPr>
                <w:rFonts w:eastAsia="Calibri" w:cs="Arial"/>
                <w:color w:val="10662B"/>
                <w:sz w:val="14"/>
                <w:szCs w:val="14"/>
              </w:rPr>
              <w:t>Contribue à la réalisation des objectifs 2, 4, 5, 8, 9, 10, 11, 16 et 17 des ODD</w:t>
            </w:r>
          </w:p>
          <w:p w:rsidR="001038CA" w:rsidRPr="00224A1A" w:rsidRDefault="001038CA" w:rsidP="00224A1A">
            <w:pPr>
              <w:spacing w:before="40" w:after="40"/>
              <w:rPr>
                <w:rFonts w:eastAsia="Calibri" w:cs="Arial"/>
                <w:sz w:val="14"/>
                <w:szCs w:val="14"/>
              </w:rPr>
            </w:pPr>
            <w:r w:rsidRPr="00224A1A">
              <w:rPr>
                <w:rFonts w:eastAsia="Calibri" w:cs="Arial"/>
                <w:color w:val="943634" w:themeColor="accent2" w:themeShade="BF"/>
                <w:sz w:val="14"/>
                <w:szCs w:val="14"/>
              </w:rPr>
              <w:t xml:space="preserve">Contribue à la coordination de la mise en </w:t>
            </w:r>
            <w:r w:rsidR="00757D72" w:rsidRPr="00224A1A">
              <w:rPr>
                <w:rFonts w:eastAsia="Calibri" w:cs="Arial"/>
                <w:color w:val="943634" w:themeColor="accent2" w:themeShade="BF"/>
                <w:sz w:val="14"/>
                <w:szCs w:val="14"/>
              </w:rPr>
              <w:t>oe</w:t>
            </w:r>
            <w:r w:rsidRPr="00224A1A">
              <w:rPr>
                <w:rFonts w:eastAsia="Calibri" w:cs="Arial"/>
                <w:color w:val="943634" w:themeColor="accent2" w:themeShade="BF"/>
                <w:sz w:val="14"/>
                <w:szCs w:val="14"/>
              </w:rPr>
              <w:t>uvre de la GO-SMSI C6</w:t>
            </w:r>
          </w:p>
          <w:p w:rsidR="001038CA" w:rsidRPr="00224A1A" w:rsidRDefault="001038CA" w:rsidP="00224A1A">
            <w:pPr>
              <w:spacing w:before="40" w:after="40"/>
              <w:rPr>
                <w:rFonts w:eastAsia="Calibri" w:cs="Arial"/>
                <w:sz w:val="14"/>
                <w:szCs w:val="14"/>
              </w:rPr>
            </w:pPr>
            <w:r w:rsidRPr="00224A1A">
              <w:rPr>
                <w:rFonts w:eastAsia="Calibri" w:cs="Arial"/>
                <w:b/>
                <w:bCs/>
                <w:color w:val="4F81BD" w:themeColor="accent1"/>
                <w:sz w:val="14"/>
                <w:szCs w:val="14"/>
              </w:rPr>
              <w:t>D.3-2</w:t>
            </w:r>
            <w:r w:rsidRPr="00224A1A">
              <w:rPr>
                <w:rFonts w:eastAsia="Calibri" w:cs="Arial"/>
                <w:sz w:val="14"/>
                <w:szCs w:val="14"/>
              </w:rPr>
              <w:t>: Renforcement de la capacité des Etats Membres de produire des statistiques sur les télécommunications/TIC de qualité et comparables à l</w:t>
            </w:r>
            <w:r w:rsidR="00CC1A43" w:rsidRPr="00224A1A">
              <w:rPr>
                <w:rFonts w:eastAsia="Calibri" w:cs="Arial"/>
                <w:sz w:val="14"/>
                <w:szCs w:val="14"/>
              </w:rPr>
              <w:t>'</w:t>
            </w:r>
            <w:r w:rsidRPr="00224A1A">
              <w:rPr>
                <w:rFonts w:eastAsia="Calibri" w:cs="Arial"/>
                <w:sz w:val="14"/>
                <w:szCs w:val="14"/>
              </w:rPr>
              <w:t>échelle internationale, qui tiennent compte de l</w:t>
            </w:r>
            <w:r w:rsidR="00CC1A43" w:rsidRPr="00224A1A">
              <w:rPr>
                <w:rFonts w:eastAsia="Calibri" w:cs="Arial"/>
                <w:sz w:val="14"/>
                <w:szCs w:val="14"/>
              </w:rPr>
              <w:t>'</w:t>
            </w:r>
            <w:r w:rsidRPr="00224A1A">
              <w:rPr>
                <w:rFonts w:eastAsia="Calibri" w:cs="Arial"/>
                <w:sz w:val="14"/>
                <w:szCs w:val="14"/>
              </w:rPr>
              <w:t>évolution et des tendances dans le secteur des télécommunications/TIC, à partir de normes et de méthodologies convenues.</w:t>
            </w:r>
          </w:p>
          <w:p w:rsidR="001038CA" w:rsidRPr="00224A1A" w:rsidRDefault="001038CA" w:rsidP="00224A1A">
            <w:pPr>
              <w:spacing w:before="40" w:after="40"/>
              <w:rPr>
                <w:rFonts w:eastAsia="Calibri" w:cs="Arial"/>
                <w:color w:val="10662B"/>
                <w:sz w:val="14"/>
                <w:szCs w:val="14"/>
              </w:rPr>
            </w:pPr>
            <w:r w:rsidRPr="00224A1A">
              <w:rPr>
                <w:rFonts w:eastAsia="Calibri" w:cs="Arial"/>
                <w:color w:val="10662B"/>
                <w:sz w:val="14"/>
                <w:szCs w:val="14"/>
              </w:rPr>
              <w:t>Contribue à la réalisation des objectifs 1 à 17 des ODD</w:t>
            </w:r>
          </w:p>
          <w:p w:rsidR="001038CA" w:rsidRPr="00224A1A" w:rsidRDefault="001038CA" w:rsidP="00224A1A">
            <w:pPr>
              <w:spacing w:before="40" w:after="40"/>
              <w:rPr>
                <w:rFonts w:eastAsia="Calibri" w:cs="Arial"/>
                <w:sz w:val="14"/>
                <w:szCs w:val="14"/>
              </w:rPr>
            </w:pPr>
            <w:r w:rsidRPr="00224A1A">
              <w:rPr>
                <w:rFonts w:eastAsia="Calibri" w:cs="Arial"/>
                <w:color w:val="943634" w:themeColor="accent2" w:themeShade="BF"/>
                <w:sz w:val="14"/>
                <w:szCs w:val="14"/>
              </w:rPr>
              <w:t xml:space="preserve">Contribue à la coordination de la mise en </w:t>
            </w:r>
            <w:r w:rsidR="00757D72" w:rsidRPr="00224A1A">
              <w:rPr>
                <w:rFonts w:eastAsia="Calibri" w:cs="Arial"/>
                <w:color w:val="943634" w:themeColor="accent2" w:themeShade="BF"/>
                <w:sz w:val="14"/>
                <w:szCs w:val="14"/>
              </w:rPr>
              <w:t>oe</w:t>
            </w:r>
            <w:r w:rsidRPr="00224A1A">
              <w:rPr>
                <w:rFonts w:eastAsia="Calibri" w:cs="Arial"/>
                <w:color w:val="943634" w:themeColor="accent2" w:themeShade="BF"/>
                <w:sz w:val="14"/>
                <w:szCs w:val="14"/>
              </w:rPr>
              <w:t>uvre des GO-SMSI C1 à C11</w:t>
            </w:r>
          </w:p>
          <w:p w:rsidR="001038CA" w:rsidRPr="00224A1A" w:rsidRDefault="001038CA" w:rsidP="00224A1A">
            <w:pPr>
              <w:spacing w:before="40" w:after="40"/>
              <w:rPr>
                <w:rFonts w:eastAsia="Calibri" w:cs="Arial"/>
                <w:sz w:val="14"/>
                <w:szCs w:val="14"/>
              </w:rPr>
            </w:pPr>
            <w:r w:rsidRPr="00224A1A">
              <w:rPr>
                <w:rFonts w:eastAsia="Calibri" w:cs="Arial"/>
                <w:b/>
                <w:bCs/>
                <w:color w:val="4F81BD" w:themeColor="accent1"/>
                <w:sz w:val="14"/>
                <w:szCs w:val="14"/>
              </w:rPr>
              <w:t>D.3-3</w:t>
            </w:r>
            <w:r w:rsidRPr="00224A1A">
              <w:rPr>
                <w:rFonts w:eastAsia="Calibri" w:cs="Arial"/>
                <w:sz w:val="14"/>
                <w:szCs w:val="14"/>
              </w:rPr>
              <w:t>: Renforcement des capacités humaines et institutionnelles des membres de l</w:t>
            </w:r>
            <w:r w:rsidR="00CC1A43" w:rsidRPr="00224A1A">
              <w:rPr>
                <w:rFonts w:eastAsia="Calibri" w:cs="Arial"/>
                <w:sz w:val="14"/>
                <w:szCs w:val="14"/>
              </w:rPr>
              <w:t>'</w:t>
            </w:r>
            <w:r w:rsidRPr="00224A1A">
              <w:rPr>
                <w:rFonts w:eastAsia="Calibri" w:cs="Arial"/>
                <w:sz w:val="14"/>
                <w:szCs w:val="14"/>
              </w:rPr>
              <w:t>UIT à exploiter pleinement le potentiel des télécommunications/TIC.</w:t>
            </w:r>
          </w:p>
          <w:p w:rsidR="001038CA" w:rsidRPr="00224A1A" w:rsidRDefault="001038CA" w:rsidP="00224A1A">
            <w:pPr>
              <w:spacing w:before="40" w:after="40"/>
              <w:rPr>
                <w:rFonts w:eastAsia="Calibri" w:cs="Arial"/>
                <w:color w:val="10662B"/>
                <w:sz w:val="14"/>
                <w:szCs w:val="14"/>
              </w:rPr>
            </w:pPr>
            <w:r w:rsidRPr="00224A1A">
              <w:rPr>
                <w:rFonts w:eastAsia="Calibri" w:cs="Arial"/>
                <w:color w:val="10662B"/>
                <w:sz w:val="14"/>
                <w:szCs w:val="14"/>
              </w:rPr>
              <w:t>Contribue à la réalisation des objectifs 1, 2, 3, 4, 5, 6, 12, 13, 14, 16 et 17 des ODD</w:t>
            </w:r>
          </w:p>
          <w:p w:rsidR="001038CA" w:rsidRPr="00224A1A" w:rsidRDefault="001038CA" w:rsidP="00224A1A">
            <w:pPr>
              <w:spacing w:before="40" w:after="40"/>
              <w:rPr>
                <w:rFonts w:eastAsia="Calibri" w:cs="Arial"/>
                <w:sz w:val="14"/>
                <w:szCs w:val="14"/>
              </w:rPr>
            </w:pPr>
            <w:r w:rsidRPr="00224A1A">
              <w:rPr>
                <w:rFonts w:eastAsia="Calibri" w:cs="Arial"/>
                <w:color w:val="943634" w:themeColor="accent2" w:themeShade="BF"/>
                <w:sz w:val="14"/>
                <w:szCs w:val="14"/>
              </w:rPr>
              <w:t xml:space="preserve">Contribue à la coordination de la mise en </w:t>
            </w:r>
            <w:r w:rsidR="00757D72" w:rsidRPr="00224A1A">
              <w:rPr>
                <w:rFonts w:eastAsia="Calibri" w:cs="Arial"/>
                <w:color w:val="943634" w:themeColor="accent2" w:themeShade="BF"/>
                <w:sz w:val="14"/>
                <w:szCs w:val="14"/>
              </w:rPr>
              <w:t>oe</w:t>
            </w:r>
            <w:r w:rsidRPr="00224A1A">
              <w:rPr>
                <w:rFonts w:eastAsia="Calibri" w:cs="Arial"/>
                <w:color w:val="943634" w:themeColor="accent2" w:themeShade="BF"/>
                <w:sz w:val="14"/>
                <w:szCs w:val="14"/>
              </w:rPr>
              <w:t>uvre de la GO-SMSI C4</w:t>
            </w:r>
          </w:p>
          <w:p w:rsidR="001038CA" w:rsidRPr="00224A1A" w:rsidRDefault="001038CA" w:rsidP="00224A1A">
            <w:pPr>
              <w:spacing w:before="40" w:after="40"/>
              <w:rPr>
                <w:rFonts w:eastAsia="Calibri" w:cs="Arial"/>
                <w:sz w:val="14"/>
                <w:szCs w:val="14"/>
              </w:rPr>
            </w:pPr>
            <w:r w:rsidRPr="00224A1A">
              <w:rPr>
                <w:rFonts w:eastAsia="Calibri" w:cs="Arial"/>
                <w:b/>
                <w:bCs/>
                <w:color w:val="4F81BD" w:themeColor="accent1"/>
                <w:sz w:val="14"/>
                <w:szCs w:val="14"/>
              </w:rPr>
              <w:t>D.3-4</w:t>
            </w:r>
            <w:r w:rsidRPr="00224A1A">
              <w:rPr>
                <w:rFonts w:eastAsia="Calibri" w:cs="Arial"/>
                <w:sz w:val="14"/>
                <w:szCs w:val="14"/>
              </w:rPr>
              <w:t>: Renforcement de la capacité des membres de l</w:t>
            </w:r>
            <w:r w:rsidR="00CC1A43" w:rsidRPr="00224A1A">
              <w:rPr>
                <w:rFonts w:eastAsia="Calibri" w:cs="Arial"/>
                <w:sz w:val="14"/>
                <w:szCs w:val="14"/>
              </w:rPr>
              <w:t>'</w:t>
            </w:r>
            <w:r w:rsidRPr="00224A1A">
              <w:rPr>
                <w:rFonts w:eastAsia="Calibri" w:cs="Arial"/>
                <w:sz w:val="14"/>
                <w:szCs w:val="14"/>
              </w:rPr>
              <w:t>UIT d</w:t>
            </w:r>
            <w:r w:rsidR="00CC1A43" w:rsidRPr="00224A1A">
              <w:rPr>
                <w:rFonts w:eastAsia="Calibri" w:cs="Arial"/>
                <w:sz w:val="14"/>
                <w:szCs w:val="14"/>
              </w:rPr>
              <w:t>'</w:t>
            </w:r>
            <w:r w:rsidRPr="00224A1A">
              <w:rPr>
                <w:rFonts w:eastAsia="Calibri" w:cs="Arial"/>
                <w:sz w:val="14"/>
                <w:szCs w:val="14"/>
              </w:rPr>
              <w:t>intégrer l</w:t>
            </w:r>
            <w:r w:rsidR="00CC1A43" w:rsidRPr="00224A1A">
              <w:rPr>
                <w:rFonts w:eastAsia="Calibri" w:cs="Arial"/>
                <w:sz w:val="14"/>
                <w:szCs w:val="14"/>
              </w:rPr>
              <w:t>'</w:t>
            </w:r>
            <w:r w:rsidRPr="00224A1A">
              <w:rPr>
                <w:rFonts w:eastAsia="Calibri" w:cs="Arial"/>
                <w:sz w:val="14"/>
                <w:szCs w:val="14"/>
              </w:rPr>
              <w:t>innovation dans le secteur des télécommunications/TIC dans leurs programmes nationaux de développement et d</w:t>
            </w:r>
            <w:r w:rsidR="00CC1A43" w:rsidRPr="00224A1A">
              <w:rPr>
                <w:rFonts w:eastAsia="Calibri" w:cs="Arial"/>
                <w:sz w:val="14"/>
                <w:szCs w:val="14"/>
              </w:rPr>
              <w:t>'</w:t>
            </w:r>
            <w:r w:rsidRPr="00224A1A">
              <w:rPr>
                <w:rFonts w:eastAsia="Calibri" w:cs="Arial"/>
                <w:sz w:val="14"/>
                <w:szCs w:val="14"/>
              </w:rPr>
              <w:t>élaborer des stratégies visant à promouvoir les initiatives en matière d</w:t>
            </w:r>
            <w:r w:rsidR="00CC1A43" w:rsidRPr="00224A1A">
              <w:rPr>
                <w:rFonts w:eastAsia="Calibri" w:cs="Arial"/>
                <w:sz w:val="14"/>
                <w:szCs w:val="14"/>
              </w:rPr>
              <w:t>'</w:t>
            </w:r>
            <w:r w:rsidRPr="00224A1A">
              <w:rPr>
                <w:rFonts w:eastAsia="Calibri" w:cs="Arial"/>
                <w:sz w:val="14"/>
                <w:szCs w:val="14"/>
              </w:rPr>
              <w:t>innovation, y compris dans le cadre de partenariats publics, privés ou public-privé.</w:t>
            </w:r>
          </w:p>
          <w:p w:rsidR="001038CA" w:rsidRPr="00224A1A" w:rsidRDefault="001038CA" w:rsidP="00224A1A">
            <w:pPr>
              <w:spacing w:before="40" w:after="40"/>
              <w:rPr>
                <w:rFonts w:eastAsia="Calibri" w:cs="Arial"/>
                <w:color w:val="10662B"/>
                <w:sz w:val="14"/>
                <w:szCs w:val="14"/>
              </w:rPr>
            </w:pPr>
            <w:r w:rsidRPr="00224A1A">
              <w:rPr>
                <w:rFonts w:eastAsia="Calibri" w:cs="Arial"/>
                <w:color w:val="10662B"/>
                <w:sz w:val="14"/>
                <w:szCs w:val="14"/>
              </w:rPr>
              <w:t>Contribue à la réalisation des objectifs 1, 2, 3, 4, 5, 9, 12, 16 et 17 des ODD</w:t>
            </w:r>
          </w:p>
          <w:p w:rsidR="001038CA" w:rsidRPr="00224A1A" w:rsidRDefault="001038CA" w:rsidP="00224A1A">
            <w:pPr>
              <w:spacing w:before="40" w:after="40"/>
              <w:rPr>
                <w:rFonts w:eastAsia="Calibri" w:cs="Arial"/>
                <w:sz w:val="14"/>
                <w:szCs w:val="14"/>
              </w:rPr>
            </w:pPr>
            <w:r w:rsidRPr="00224A1A">
              <w:rPr>
                <w:rFonts w:eastAsia="Calibri" w:cs="Arial"/>
                <w:color w:val="943634" w:themeColor="accent2" w:themeShade="BF"/>
                <w:sz w:val="14"/>
                <w:szCs w:val="14"/>
              </w:rPr>
              <w:t xml:space="preserve">Contribue à la coordination de la mise en </w:t>
            </w:r>
            <w:r w:rsidR="00757D72" w:rsidRPr="00224A1A">
              <w:rPr>
                <w:rFonts w:eastAsia="Calibri" w:cs="Arial"/>
                <w:color w:val="943634" w:themeColor="accent2" w:themeShade="BF"/>
                <w:sz w:val="14"/>
                <w:szCs w:val="14"/>
              </w:rPr>
              <w:t>oe</w:t>
            </w:r>
            <w:r w:rsidRPr="00224A1A">
              <w:rPr>
                <w:rFonts w:eastAsia="Calibri" w:cs="Arial"/>
                <w:color w:val="943634" w:themeColor="accent2" w:themeShade="BF"/>
                <w:sz w:val="14"/>
                <w:szCs w:val="14"/>
              </w:rPr>
              <w:t>uvre des GO-SMSI C1, C2, C3, C4, C5, C6, C7 et C11</w:t>
            </w:r>
          </w:p>
        </w:tc>
        <w:tc>
          <w:tcPr>
            <w:tcW w:w="365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038CA" w:rsidRPr="00224A1A" w:rsidRDefault="001038CA" w:rsidP="00224A1A">
            <w:pPr>
              <w:spacing w:before="40" w:after="40"/>
              <w:rPr>
                <w:rFonts w:eastAsia="Calibri" w:cs="Arial"/>
                <w:sz w:val="14"/>
                <w:szCs w:val="14"/>
              </w:rPr>
            </w:pPr>
            <w:r w:rsidRPr="00224A1A">
              <w:rPr>
                <w:rFonts w:eastAsia="Calibri" w:cs="Arial"/>
                <w:b/>
                <w:bCs/>
                <w:color w:val="4F81BD" w:themeColor="accent1"/>
                <w:sz w:val="14"/>
                <w:szCs w:val="14"/>
              </w:rPr>
              <w:t>D.4-1</w:t>
            </w:r>
            <w:r w:rsidRPr="00224A1A">
              <w:rPr>
                <w:rFonts w:eastAsia="Calibri" w:cs="Arial"/>
                <w:sz w:val="14"/>
                <w:szCs w:val="14"/>
              </w:rPr>
              <w:t>: Amélioration de l</w:t>
            </w:r>
            <w:r w:rsidR="00CC1A43" w:rsidRPr="00224A1A">
              <w:rPr>
                <w:rFonts w:eastAsia="Calibri" w:cs="Arial"/>
                <w:sz w:val="14"/>
                <w:szCs w:val="14"/>
              </w:rPr>
              <w:t>'</w:t>
            </w:r>
            <w:r w:rsidRPr="00224A1A">
              <w:rPr>
                <w:rFonts w:eastAsia="Calibri" w:cs="Arial"/>
                <w:sz w:val="14"/>
                <w:szCs w:val="14"/>
              </w:rPr>
              <w:t>accès aux télécommunications/TIC et de leur utilisation dans les pays les moins avancés (PMA), les petits Etats insulaires en développement (PEID) et les pays en développement sans littoral (PDSL), ainsi que dans les pays dont l</w:t>
            </w:r>
            <w:r w:rsidR="00CC1A43" w:rsidRPr="00224A1A">
              <w:rPr>
                <w:rFonts w:eastAsia="Calibri" w:cs="Arial"/>
                <w:sz w:val="14"/>
                <w:szCs w:val="14"/>
              </w:rPr>
              <w:t>'</w:t>
            </w:r>
            <w:r w:rsidRPr="00224A1A">
              <w:rPr>
                <w:rFonts w:eastAsia="Calibri" w:cs="Arial"/>
                <w:sz w:val="14"/>
                <w:szCs w:val="14"/>
              </w:rPr>
              <w:t>économie est en transition.</w:t>
            </w:r>
          </w:p>
          <w:p w:rsidR="001038CA" w:rsidRPr="00224A1A" w:rsidRDefault="001038CA" w:rsidP="00224A1A">
            <w:pPr>
              <w:spacing w:before="40" w:after="40"/>
              <w:rPr>
                <w:rFonts w:eastAsia="Calibri" w:cs="Arial"/>
                <w:color w:val="10662B"/>
                <w:sz w:val="14"/>
                <w:szCs w:val="14"/>
              </w:rPr>
            </w:pPr>
            <w:r w:rsidRPr="00224A1A">
              <w:rPr>
                <w:rFonts w:eastAsia="Calibri" w:cs="Arial"/>
                <w:color w:val="10662B"/>
                <w:sz w:val="14"/>
                <w:szCs w:val="14"/>
              </w:rPr>
              <w:t>Contribue à la réalisation des objectifs 1, 3, 7, 8, 9, 11, 13 et 17 des ODD</w:t>
            </w:r>
          </w:p>
          <w:p w:rsidR="001038CA" w:rsidRPr="00224A1A" w:rsidRDefault="001038CA" w:rsidP="00CE6046">
            <w:pPr>
              <w:spacing w:before="40" w:after="40"/>
              <w:rPr>
                <w:rFonts w:eastAsia="Calibri" w:cs="Arial"/>
                <w:sz w:val="14"/>
                <w:szCs w:val="14"/>
              </w:rPr>
            </w:pPr>
            <w:r w:rsidRPr="00224A1A">
              <w:rPr>
                <w:rFonts w:eastAsia="Calibri" w:cs="Arial"/>
                <w:color w:val="943634" w:themeColor="accent2" w:themeShade="BF"/>
                <w:sz w:val="14"/>
                <w:szCs w:val="14"/>
              </w:rPr>
              <w:t xml:space="preserve">Contribue à la coordination de la mise en </w:t>
            </w:r>
            <w:r w:rsidR="00757D72" w:rsidRPr="00224A1A">
              <w:rPr>
                <w:rFonts w:eastAsia="Calibri" w:cs="Arial"/>
                <w:color w:val="943634" w:themeColor="accent2" w:themeShade="BF"/>
                <w:sz w:val="14"/>
                <w:szCs w:val="14"/>
              </w:rPr>
              <w:t>oe</w:t>
            </w:r>
            <w:r w:rsidRPr="00224A1A">
              <w:rPr>
                <w:rFonts w:eastAsia="Calibri" w:cs="Arial"/>
                <w:color w:val="943634" w:themeColor="accent2" w:themeShade="BF"/>
                <w:sz w:val="14"/>
                <w:szCs w:val="14"/>
              </w:rPr>
              <w:t>uvre des GO</w:t>
            </w:r>
            <w:r w:rsidR="00CE6046">
              <w:rPr>
                <w:rFonts w:eastAsia="Calibri" w:cs="Arial"/>
                <w:color w:val="943634" w:themeColor="accent2" w:themeShade="BF"/>
                <w:sz w:val="14"/>
                <w:szCs w:val="14"/>
              </w:rPr>
              <w:noBreakHyphen/>
            </w:r>
            <w:r w:rsidRPr="00224A1A">
              <w:rPr>
                <w:rFonts w:eastAsia="Calibri" w:cs="Arial"/>
                <w:color w:val="943634" w:themeColor="accent2" w:themeShade="BF"/>
                <w:sz w:val="14"/>
                <w:szCs w:val="14"/>
              </w:rPr>
              <w:t>SMSI C2, C6 et C7</w:t>
            </w:r>
          </w:p>
          <w:p w:rsidR="001038CA" w:rsidRPr="00224A1A" w:rsidRDefault="001038CA" w:rsidP="00224A1A">
            <w:pPr>
              <w:spacing w:before="40" w:after="40"/>
              <w:rPr>
                <w:rFonts w:eastAsia="Calibri" w:cs="Arial"/>
                <w:sz w:val="14"/>
                <w:szCs w:val="14"/>
              </w:rPr>
            </w:pPr>
            <w:r w:rsidRPr="00224A1A">
              <w:rPr>
                <w:rFonts w:eastAsia="Calibri" w:cs="Arial"/>
                <w:b/>
                <w:bCs/>
                <w:color w:val="4F81BD" w:themeColor="accent1"/>
                <w:sz w:val="14"/>
                <w:szCs w:val="14"/>
              </w:rPr>
              <w:t>D.4-2</w:t>
            </w:r>
            <w:r w:rsidRPr="00224A1A">
              <w:rPr>
                <w:rFonts w:eastAsia="Calibri" w:cs="Arial"/>
                <w:sz w:val="14"/>
                <w:szCs w:val="14"/>
              </w:rPr>
              <w:t>: Renforcement de la capacité des membres de l</w:t>
            </w:r>
            <w:r w:rsidR="00CC1A43" w:rsidRPr="00224A1A">
              <w:rPr>
                <w:rFonts w:eastAsia="Calibri" w:cs="Arial"/>
                <w:sz w:val="14"/>
                <w:szCs w:val="14"/>
              </w:rPr>
              <w:t>'</w:t>
            </w:r>
            <w:r w:rsidRPr="00224A1A">
              <w:rPr>
                <w:rFonts w:eastAsia="Calibri" w:cs="Arial"/>
                <w:sz w:val="14"/>
                <w:szCs w:val="14"/>
              </w:rPr>
              <w:t>UIT d</w:t>
            </w:r>
            <w:r w:rsidR="00CC1A43" w:rsidRPr="00224A1A">
              <w:rPr>
                <w:rFonts w:eastAsia="Calibri" w:cs="Arial"/>
                <w:sz w:val="14"/>
                <w:szCs w:val="14"/>
              </w:rPr>
              <w:t>'</w:t>
            </w:r>
            <w:r w:rsidRPr="00224A1A">
              <w:rPr>
                <w:rFonts w:eastAsia="Calibri" w:cs="Arial"/>
                <w:sz w:val="14"/>
                <w:szCs w:val="14"/>
              </w:rPr>
              <w:t>accélérer le développement économique et social en exploitant et en utilisant les nouvelles technologies et les services et applications des télécommunications/TIC.</w:t>
            </w:r>
          </w:p>
          <w:p w:rsidR="001038CA" w:rsidRPr="00224A1A" w:rsidRDefault="001038CA" w:rsidP="00224A1A">
            <w:pPr>
              <w:spacing w:before="40" w:after="40"/>
              <w:rPr>
                <w:rFonts w:eastAsia="Calibri" w:cs="Arial"/>
                <w:color w:val="10662B"/>
                <w:sz w:val="14"/>
                <w:szCs w:val="14"/>
              </w:rPr>
            </w:pPr>
            <w:r w:rsidRPr="00224A1A">
              <w:rPr>
                <w:rFonts w:eastAsia="Calibri" w:cs="Arial"/>
                <w:color w:val="10662B"/>
                <w:sz w:val="14"/>
                <w:szCs w:val="14"/>
              </w:rPr>
              <w:t>Contribue à la réalisation des objectifs 2, 3, 4, 6, 7 et 11 des ODD</w:t>
            </w:r>
          </w:p>
          <w:p w:rsidR="001038CA" w:rsidRPr="00224A1A" w:rsidRDefault="001038CA" w:rsidP="00224A1A">
            <w:pPr>
              <w:spacing w:before="40" w:after="40"/>
              <w:rPr>
                <w:rFonts w:eastAsia="Calibri" w:cs="Arial"/>
                <w:sz w:val="14"/>
                <w:szCs w:val="14"/>
              </w:rPr>
            </w:pPr>
            <w:r w:rsidRPr="00224A1A">
              <w:rPr>
                <w:rFonts w:eastAsia="Calibri" w:cs="Arial"/>
                <w:color w:val="943634" w:themeColor="accent2" w:themeShade="BF"/>
                <w:sz w:val="14"/>
                <w:szCs w:val="14"/>
              </w:rPr>
              <w:t xml:space="preserve">Contribue à la coordination de la mise en </w:t>
            </w:r>
            <w:r w:rsidR="00757D72" w:rsidRPr="00224A1A">
              <w:rPr>
                <w:rFonts w:eastAsia="Calibri" w:cs="Arial"/>
                <w:color w:val="943634" w:themeColor="accent2" w:themeShade="BF"/>
                <w:sz w:val="14"/>
                <w:szCs w:val="14"/>
              </w:rPr>
              <w:t>oe</w:t>
            </w:r>
            <w:r w:rsidRPr="00224A1A">
              <w:rPr>
                <w:rFonts w:eastAsia="Calibri" w:cs="Arial"/>
                <w:color w:val="943634" w:themeColor="accent2" w:themeShade="BF"/>
                <w:sz w:val="14"/>
                <w:szCs w:val="14"/>
              </w:rPr>
              <w:t>uvre de la GO</w:t>
            </w:r>
            <w:r w:rsidR="00CE6046">
              <w:rPr>
                <w:rFonts w:eastAsia="Calibri" w:cs="Arial"/>
                <w:color w:val="943634" w:themeColor="accent2" w:themeShade="BF"/>
                <w:sz w:val="14"/>
                <w:szCs w:val="14"/>
              </w:rPr>
              <w:noBreakHyphen/>
            </w:r>
            <w:r w:rsidRPr="00224A1A">
              <w:rPr>
                <w:rFonts w:eastAsia="Calibri" w:cs="Arial"/>
                <w:color w:val="943634" w:themeColor="accent2" w:themeShade="BF"/>
                <w:sz w:val="14"/>
                <w:szCs w:val="14"/>
              </w:rPr>
              <w:t>SMSI C7</w:t>
            </w:r>
          </w:p>
          <w:p w:rsidR="001038CA" w:rsidRPr="00224A1A" w:rsidRDefault="001038CA" w:rsidP="00224A1A">
            <w:pPr>
              <w:spacing w:before="40" w:after="40"/>
              <w:rPr>
                <w:rFonts w:eastAsia="Calibri" w:cs="Arial"/>
                <w:sz w:val="14"/>
                <w:szCs w:val="14"/>
              </w:rPr>
            </w:pPr>
            <w:r w:rsidRPr="00224A1A">
              <w:rPr>
                <w:rFonts w:eastAsia="Calibri" w:cs="Arial"/>
                <w:b/>
                <w:bCs/>
                <w:color w:val="4F81BD" w:themeColor="accent1"/>
                <w:sz w:val="14"/>
                <w:szCs w:val="14"/>
              </w:rPr>
              <w:t>D.4-3</w:t>
            </w:r>
            <w:r w:rsidRPr="00224A1A">
              <w:rPr>
                <w:rFonts w:eastAsia="Calibri" w:cs="Arial"/>
                <w:sz w:val="14"/>
                <w:szCs w:val="14"/>
              </w:rPr>
              <w:t>: Renforcement de la capacité des membres de l</w:t>
            </w:r>
            <w:r w:rsidR="00CC1A43" w:rsidRPr="00224A1A">
              <w:rPr>
                <w:rFonts w:eastAsia="Calibri" w:cs="Arial"/>
                <w:sz w:val="14"/>
                <w:szCs w:val="14"/>
              </w:rPr>
              <w:t>'</w:t>
            </w:r>
            <w:r w:rsidRPr="00224A1A">
              <w:rPr>
                <w:rFonts w:eastAsia="Calibri" w:cs="Arial"/>
                <w:sz w:val="14"/>
                <w:szCs w:val="14"/>
              </w:rPr>
              <w:t>UIT d</w:t>
            </w:r>
            <w:r w:rsidR="00CC1A43" w:rsidRPr="00224A1A">
              <w:rPr>
                <w:rFonts w:eastAsia="Calibri" w:cs="Arial"/>
                <w:sz w:val="14"/>
                <w:szCs w:val="14"/>
              </w:rPr>
              <w:t>'</w:t>
            </w:r>
            <w:r w:rsidRPr="00224A1A">
              <w:rPr>
                <w:rFonts w:eastAsia="Calibri" w:cs="Arial"/>
                <w:sz w:val="14"/>
                <w:szCs w:val="14"/>
              </w:rPr>
              <w:t>élaborer des stratégies, des politiques et des pratiques favorisant l</w:t>
            </w:r>
            <w:r w:rsidR="00CC1A43" w:rsidRPr="00224A1A">
              <w:rPr>
                <w:rFonts w:eastAsia="Calibri" w:cs="Arial"/>
                <w:sz w:val="14"/>
                <w:szCs w:val="14"/>
              </w:rPr>
              <w:t>'</w:t>
            </w:r>
            <w:r w:rsidRPr="00224A1A">
              <w:rPr>
                <w:rFonts w:eastAsia="Calibri" w:cs="Arial"/>
                <w:sz w:val="14"/>
                <w:szCs w:val="14"/>
              </w:rPr>
              <w:t>inclusion numérique, en particulier pour l</w:t>
            </w:r>
            <w:r w:rsidR="00CC1A43" w:rsidRPr="00224A1A">
              <w:rPr>
                <w:rFonts w:eastAsia="Calibri" w:cs="Arial"/>
                <w:sz w:val="14"/>
                <w:szCs w:val="14"/>
              </w:rPr>
              <w:t>'</w:t>
            </w:r>
            <w:r w:rsidRPr="00224A1A">
              <w:rPr>
                <w:rFonts w:eastAsia="Calibri" w:cs="Arial"/>
                <w:sz w:val="14"/>
                <w:szCs w:val="14"/>
              </w:rPr>
              <w:t>autonomisation des femmes et des jeunes filles, des personnes handicapées et des autres personnes ayant des besoins particuliers.</w:t>
            </w:r>
          </w:p>
          <w:p w:rsidR="001038CA" w:rsidRPr="00224A1A" w:rsidRDefault="001038CA" w:rsidP="00224A1A">
            <w:pPr>
              <w:spacing w:before="40" w:after="40"/>
              <w:rPr>
                <w:rFonts w:eastAsia="Calibri" w:cs="Arial"/>
                <w:color w:val="10662B"/>
                <w:sz w:val="14"/>
                <w:szCs w:val="14"/>
              </w:rPr>
            </w:pPr>
            <w:r w:rsidRPr="00224A1A">
              <w:rPr>
                <w:rFonts w:eastAsia="Calibri" w:cs="Arial"/>
                <w:color w:val="10662B"/>
                <w:sz w:val="14"/>
                <w:szCs w:val="14"/>
              </w:rPr>
              <w:t>Contribue à la réalisation des objectifs 4, 5, 8, 10 et 17 des ODD</w:t>
            </w:r>
          </w:p>
          <w:p w:rsidR="001038CA" w:rsidRPr="00224A1A" w:rsidRDefault="001038CA" w:rsidP="00CE6046">
            <w:pPr>
              <w:spacing w:before="40" w:after="40"/>
              <w:rPr>
                <w:rFonts w:eastAsia="Calibri" w:cs="Arial"/>
                <w:sz w:val="14"/>
                <w:szCs w:val="14"/>
              </w:rPr>
            </w:pPr>
            <w:r w:rsidRPr="00224A1A">
              <w:rPr>
                <w:rFonts w:eastAsia="Calibri" w:cs="Arial"/>
                <w:color w:val="943634" w:themeColor="accent2" w:themeShade="BF"/>
                <w:sz w:val="14"/>
                <w:szCs w:val="14"/>
              </w:rPr>
              <w:t xml:space="preserve">Contribue à la coordination de la mise en </w:t>
            </w:r>
            <w:r w:rsidR="00757D72" w:rsidRPr="00224A1A">
              <w:rPr>
                <w:rFonts w:eastAsia="Calibri" w:cs="Arial"/>
                <w:color w:val="943634" w:themeColor="accent2" w:themeShade="BF"/>
                <w:sz w:val="14"/>
                <w:szCs w:val="14"/>
              </w:rPr>
              <w:t>oe</w:t>
            </w:r>
            <w:r w:rsidRPr="00224A1A">
              <w:rPr>
                <w:rFonts w:eastAsia="Calibri" w:cs="Arial"/>
                <w:color w:val="943634" w:themeColor="accent2" w:themeShade="BF"/>
                <w:sz w:val="14"/>
                <w:szCs w:val="14"/>
              </w:rPr>
              <w:t>uvre des GO</w:t>
            </w:r>
            <w:r w:rsidR="00CE6046">
              <w:rPr>
                <w:rFonts w:eastAsia="Calibri" w:cs="Arial"/>
                <w:color w:val="943634" w:themeColor="accent2" w:themeShade="BF"/>
                <w:sz w:val="14"/>
                <w:szCs w:val="14"/>
              </w:rPr>
              <w:noBreakHyphen/>
            </w:r>
            <w:r w:rsidRPr="00224A1A">
              <w:rPr>
                <w:rFonts w:eastAsia="Calibri" w:cs="Arial"/>
                <w:color w:val="943634" w:themeColor="accent2" w:themeShade="BF"/>
                <w:sz w:val="14"/>
                <w:szCs w:val="14"/>
              </w:rPr>
              <w:t>SMSI C1, C2, C3, C4, C5, C6, C7, C8 et C9</w:t>
            </w:r>
          </w:p>
          <w:p w:rsidR="001038CA" w:rsidRPr="00224A1A" w:rsidRDefault="001038CA" w:rsidP="00224A1A">
            <w:pPr>
              <w:spacing w:before="40" w:after="40"/>
              <w:rPr>
                <w:rFonts w:eastAsia="Calibri" w:cs="Arial"/>
                <w:sz w:val="14"/>
                <w:szCs w:val="14"/>
              </w:rPr>
            </w:pPr>
            <w:r w:rsidRPr="00224A1A">
              <w:rPr>
                <w:rFonts w:eastAsia="Calibri" w:cs="Arial"/>
                <w:b/>
                <w:bCs/>
                <w:color w:val="4F81BD" w:themeColor="accent1"/>
                <w:sz w:val="14"/>
                <w:szCs w:val="14"/>
              </w:rPr>
              <w:t>D.4-4</w:t>
            </w:r>
            <w:r w:rsidRPr="00224A1A">
              <w:rPr>
                <w:rFonts w:eastAsia="Calibri" w:cs="Arial"/>
                <w:sz w:val="14"/>
                <w:szCs w:val="14"/>
              </w:rPr>
              <w:t>: Renforcement de la capacité des membres de l</w:t>
            </w:r>
            <w:r w:rsidR="00CC1A43" w:rsidRPr="00224A1A">
              <w:rPr>
                <w:rFonts w:eastAsia="Calibri" w:cs="Arial"/>
                <w:sz w:val="14"/>
                <w:szCs w:val="14"/>
              </w:rPr>
              <w:t>'</w:t>
            </w:r>
            <w:r w:rsidRPr="00224A1A">
              <w:rPr>
                <w:rFonts w:eastAsia="Calibri" w:cs="Arial"/>
                <w:sz w:val="14"/>
                <w:szCs w:val="14"/>
              </w:rPr>
              <w:t>UIT de concevoir des stratégies et des solutions en matière de télécommunications/TIC relatives à l</w:t>
            </w:r>
            <w:r w:rsidR="00CC1A43" w:rsidRPr="00224A1A">
              <w:rPr>
                <w:rFonts w:eastAsia="Calibri" w:cs="Arial"/>
                <w:sz w:val="14"/>
                <w:szCs w:val="14"/>
              </w:rPr>
              <w:t>'</w:t>
            </w:r>
            <w:r w:rsidRPr="00224A1A">
              <w:rPr>
                <w:rFonts w:eastAsia="Calibri" w:cs="Arial"/>
                <w:sz w:val="14"/>
                <w:szCs w:val="14"/>
              </w:rPr>
              <w:t>adaptation aux effets des changements climatiques et à l</w:t>
            </w:r>
            <w:r w:rsidR="00CC1A43" w:rsidRPr="00224A1A">
              <w:rPr>
                <w:rFonts w:eastAsia="Calibri" w:cs="Arial"/>
                <w:sz w:val="14"/>
                <w:szCs w:val="14"/>
              </w:rPr>
              <w:t>'</w:t>
            </w:r>
            <w:r w:rsidRPr="00224A1A">
              <w:rPr>
                <w:rFonts w:eastAsia="Calibri" w:cs="Arial"/>
                <w:sz w:val="14"/>
                <w:szCs w:val="14"/>
              </w:rPr>
              <w:t>atténuation de ces effets ainsi qu</w:t>
            </w:r>
            <w:r w:rsidR="00CC1A43" w:rsidRPr="00224A1A">
              <w:rPr>
                <w:rFonts w:eastAsia="Calibri" w:cs="Arial"/>
                <w:sz w:val="14"/>
                <w:szCs w:val="14"/>
              </w:rPr>
              <w:t>'</w:t>
            </w:r>
            <w:r w:rsidRPr="00224A1A">
              <w:rPr>
                <w:rFonts w:eastAsia="Calibri" w:cs="Arial"/>
                <w:sz w:val="14"/>
                <w:szCs w:val="14"/>
              </w:rPr>
              <w:t>à l</w:t>
            </w:r>
            <w:r w:rsidR="00CC1A43" w:rsidRPr="00224A1A">
              <w:rPr>
                <w:rFonts w:eastAsia="Calibri" w:cs="Arial"/>
                <w:sz w:val="14"/>
                <w:szCs w:val="14"/>
              </w:rPr>
              <w:t>'</w:t>
            </w:r>
            <w:r w:rsidRPr="00224A1A">
              <w:rPr>
                <w:rFonts w:eastAsia="Calibri" w:cs="Arial"/>
                <w:sz w:val="14"/>
                <w:szCs w:val="14"/>
              </w:rPr>
              <w:t>utilisation d</w:t>
            </w:r>
            <w:r w:rsidR="00CC1A43" w:rsidRPr="00224A1A">
              <w:rPr>
                <w:rFonts w:eastAsia="Calibri" w:cs="Arial"/>
                <w:sz w:val="14"/>
                <w:szCs w:val="14"/>
              </w:rPr>
              <w:t>'</w:t>
            </w:r>
            <w:r w:rsidRPr="00224A1A">
              <w:rPr>
                <w:rFonts w:eastAsia="Calibri" w:cs="Arial"/>
                <w:sz w:val="14"/>
                <w:szCs w:val="14"/>
              </w:rPr>
              <w:t xml:space="preserve">énergies vertes/renouvelables. </w:t>
            </w:r>
          </w:p>
          <w:p w:rsidR="001038CA" w:rsidRPr="00224A1A" w:rsidRDefault="001038CA" w:rsidP="00224A1A">
            <w:pPr>
              <w:spacing w:before="40" w:after="40"/>
              <w:rPr>
                <w:rFonts w:eastAsia="Calibri" w:cs="Arial"/>
                <w:color w:val="10662B"/>
                <w:sz w:val="14"/>
                <w:szCs w:val="14"/>
              </w:rPr>
            </w:pPr>
            <w:r w:rsidRPr="00224A1A">
              <w:rPr>
                <w:rFonts w:eastAsia="Calibri" w:cs="Arial"/>
                <w:color w:val="10662B"/>
                <w:sz w:val="14"/>
                <w:szCs w:val="14"/>
              </w:rPr>
              <w:t>Contribue à la réalisation des objectifs 3, 5, 11, 12 et 13 des ODD</w:t>
            </w:r>
          </w:p>
          <w:p w:rsidR="001038CA" w:rsidRPr="00224A1A" w:rsidRDefault="001038CA" w:rsidP="00CE6046">
            <w:pPr>
              <w:spacing w:before="40" w:after="40"/>
              <w:rPr>
                <w:rFonts w:eastAsia="Calibri" w:cs="Arial"/>
                <w:sz w:val="14"/>
                <w:szCs w:val="14"/>
              </w:rPr>
            </w:pPr>
            <w:r w:rsidRPr="00224A1A">
              <w:rPr>
                <w:rFonts w:eastAsia="Calibri" w:cs="Arial"/>
                <w:color w:val="943634" w:themeColor="accent2" w:themeShade="BF"/>
                <w:sz w:val="14"/>
                <w:szCs w:val="14"/>
              </w:rPr>
              <w:t xml:space="preserve">Contribue à la coordination de la mise en </w:t>
            </w:r>
            <w:r w:rsidR="00757D72" w:rsidRPr="00224A1A">
              <w:rPr>
                <w:rFonts w:eastAsia="Calibri" w:cs="Arial"/>
                <w:color w:val="943634" w:themeColor="accent2" w:themeShade="BF"/>
                <w:sz w:val="14"/>
                <w:szCs w:val="14"/>
              </w:rPr>
              <w:t>oe</w:t>
            </w:r>
            <w:r w:rsidRPr="00224A1A">
              <w:rPr>
                <w:rFonts w:eastAsia="Calibri" w:cs="Arial"/>
                <w:color w:val="943634" w:themeColor="accent2" w:themeShade="BF"/>
                <w:sz w:val="14"/>
                <w:szCs w:val="14"/>
              </w:rPr>
              <w:t>uvre de la GO</w:t>
            </w:r>
            <w:r w:rsidR="00CE6046">
              <w:rPr>
                <w:rFonts w:eastAsia="Calibri" w:cs="Arial"/>
                <w:color w:val="943634" w:themeColor="accent2" w:themeShade="BF"/>
                <w:sz w:val="14"/>
                <w:szCs w:val="14"/>
              </w:rPr>
              <w:noBreakHyphen/>
            </w:r>
            <w:r w:rsidRPr="00224A1A">
              <w:rPr>
                <w:rFonts w:eastAsia="Calibri" w:cs="Arial"/>
                <w:color w:val="943634" w:themeColor="accent2" w:themeShade="BF"/>
                <w:sz w:val="14"/>
                <w:szCs w:val="14"/>
              </w:rPr>
              <w:t>SMSI C7</w:t>
            </w:r>
          </w:p>
        </w:tc>
      </w:tr>
    </w:tbl>
    <w:p w:rsidR="00836BDB" w:rsidRPr="00536490" w:rsidRDefault="003C58BF" w:rsidP="00224A1A">
      <w:pPr>
        <w:tabs>
          <w:tab w:val="clear" w:pos="794"/>
          <w:tab w:val="clear" w:pos="1191"/>
          <w:tab w:val="clear" w:pos="1588"/>
          <w:tab w:val="clear" w:pos="1985"/>
        </w:tabs>
        <w:spacing w:before="0"/>
        <w:jc w:val="center"/>
      </w:pPr>
      <w:r w:rsidRPr="00536490">
        <w:t>_____________</w:t>
      </w:r>
      <w:r w:rsidR="004122C5" w:rsidRPr="00536490">
        <w:t>_</w:t>
      </w:r>
      <w:r w:rsidR="00922EC1" w:rsidRPr="00536490">
        <w:t>_</w:t>
      </w:r>
    </w:p>
    <w:sectPr w:rsidR="00836BDB" w:rsidRPr="00536490" w:rsidSect="001038CA">
      <w:headerReference w:type="default" r:id="rId18"/>
      <w:headerReference w:type="first" r:id="rId19"/>
      <w:footerReference w:type="first" r:id="rId20"/>
      <w:pgSz w:w="16834" w:h="11907" w:orient="landscape" w:code="9"/>
      <w:pgMar w:top="1134" w:right="1418" w:bottom="1134" w:left="1418"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5A0" w:rsidRDefault="003645A0">
      <w:r>
        <w:separator/>
      </w:r>
    </w:p>
  </w:endnote>
  <w:endnote w:type="continuationSeparator" w:id="0">
    <w:p w:rsidR="003645A0" w:rsidRDefault="0036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1038CA" w:rsidRDefault="001038CA" w:rsidP="001038CA">
    <w:pPr>
      <w:pStyle w:val="Footer"/>
      <w:rPr>
        <w:lang w:val="es-ES_tradnl"/>
      </w:rPr>
    </w:pPr>
    <w:r>
      <w:fldChar w:fldCharType="begin"/>
    </w:r>
    <w:r w:rsidRPr="001038CA">
      <w:rPr>
        <w:lang w:val="es-ES_tradnl"/>
      </w:rPr>
      <w:instrText xml:space="preserve"> FILENAME \p  \* MERGEFORMAT </w:instrText>
    </w:r>
    <w:r>
      <w:fldChar w:fldCharType="separate"/>
    </w:r>
    <w:r w:rsidR="00494994">
      <w:rPr>
        <w:lang w:val="es-ES_tradnl"/>
      </w:rPr>
      <w:t>P:\FRA\ITU-D\CONF-D\TDAG18\000\003F.docx</w:t>
    </w:r>
    <w:r>
      <w:fldChar w:fldCharType="end"/>
    </w:r>
    <w:r>
      <w:rPr>
        <w:lang w:val="es-ES_tradnl"/>
      </w:rPr>
      <w:t xml:space="preserve"> (428689</w:t>
    </w:r>
    <w:r w:rsidRPr="001038CA">
      <w:rPr>
        <w:lang w:val="es-ES_tradn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1038CA" w:rsidRPr="004D495C" w:rsidTr="004E3CF5">
      <w:tc>
        <w:tcPr>
          <w:tcW w:w="1526" w:type="dxa"/>
          <w:tcBorders>
            <w:top w:val="single" w:sz="4" w:space="0" w:color="000000"/>
          </w:tcBorders>
          <w:shd w:val="clear" w:color="auto" w:fill="auto"/>
        </w:tcPr>
        <w:p w:rsidR="001038CA" w:rsidRPr="004D495C" w:rsidRDefault="001038CA" w:rsidP="001038CA">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1038CA" w:rsidRPr="004D495C" w:rsidRDefault="001038CA" w:rsidP="001038CA">
          <w:pPr>
            <w:pStyle w:val="FirstFooter"/>
            <w:tabs>
              <w:tab w:val="left" w:pos="2302"/>
            </w:tabs>
            <w:ind w:left="2302" w:hanging="2302"/>
            <w:rPr>
              <w:sz w:val="18"/>
              <w:szCs w:val="18"/>
              <w:lang w:val="en-US"/>
            </w:rPr>
          </w:pPr>
          <w:r>
            <w:rPr>
              <w:sz w:val="18"/>
              <w:szCs w:val="18"/>
              <w:lang w:val="en-US"/>
            </w:rPr>
            <w:t>Nom</w:t>
          </w:r>
          <w:r w:rsidRPr="004D495C">
            <w:rPr>
              <w:sz w:val="18"/>
              <w:szCs w:val="18"/>
              <w:lang w:val="en-US"/>
            </w:rPr>
            <w:t>/Organi</w:t>
          </w:r>
          <w:r>
            <w:rPr>
              <w:sz w:val="18"/>
              <w:szCs w:val="18"/>
              <w:lang w:val="en-US"/>
            </w:rPr>
            <w:t>s</w:t>
          </w:r>
          <w:r w:rsidRPr="004D495C">
            <w:rPr>
              <w:sz w:val="18"/>
              <w:szCs w:val="18"/>
              <w:lang w:val="en-US"/>
            </w:rPr>
            <w:t>ation/Entit</w:t>
          </w:r>
          <w:r>
            <w:rPr>
              <w:sz w:val="18"/>
              <w:szCs w:val="18"/>
              <w:lang w:val="en-US"/>
            </w:rPr>
            <w:t>é</w:t>
          </w:r>
          <w:r w:rsidRPr="004D495C">
            <w:rPr>
              <w:sz w:val="18"/>
              <w:szCs w:val="18"/>
              <w:lang w:val="en-US"/>
            </w:rPr>
            <w:t>:</w:t>
          </w:r>
        </w:p>
      </w:tc>
      <w:tc>
        <w:tcPr>
          <w:tcW w:w="5987" w:type="dxa"/>
          <w:tcBorders>
            <w:top w:val="single" w:sz="4" w:space="0" w:color="000000"/>
          </w:tcBorders>
          <w:shd w:val="clear" w:color="auto" w:fill="auto"/>
        </w:tcPr>
        <w:p w:rsidR="001038CA" w:rsidRPr="00A2627E" w:rsidRDefault="001038CA" w:rsidP="001038CA">
          <w:pPr>
            <w:pStyle w:val="FirstFooter"/>
            <w:tabs>
              <w:tab w:val="left" w:pos="2302"/>
            </w:tabs>
            <w:ind w:left="2302" w:hanging="2302"/>
            <w:rPr>
              <w:sz w:val="18"/>
              <w:szCs w:val="18"/>
              <w:lang w:val="fr-CH"/>
            </w:rPr>
          </w:pPr>
          <w:bookmarkStart w:id="7" w:name="OrgName"/>
          <w:bookmarkEnd w:id="7"/>
          <w:r w:rsidRPr="00A2627E">
            <w:rPr>
              <w:sz w:val="18"/>
              <w:szCs w:val="18"/>
              <w:lang w:val="fr-CH"/>
            </w:rPr>
            <w:t xml:space="preserve">M. Jaroslaw Ponder, Chef du Bureau de l'UIT pour la région Europe </w:t>
          </w:r>
        </w:p>
      </w:tc>
    </w:tr>
    <w:tr w:rsidR="001038CA" w:rsidRPr="004D495C" w:rsidTr="004E3CF5">
      <w:tc>
        <w:tcPr>
          <w:tcW w:w="1526" w:type="dxa"/>
          <w:shd w:val="clear" w:color="auto" w:fill="auto"/>
        </w:tcPr>
        <w:p w:rsidR="001038CA" w:rsidRPr="001038CA" w:rsidRDefault="001038CA" w:rsidP="001038CA">
          <w:pPr>
            <w:pStyle w:val="FirstFooter"/>
            <w:tabs>
              <w:tab w:val="left" w:pos="1559"/>
              <w:tab w:val="left" w:pos="3828"/>
            </w:tabs>
            <w:rPr>
              <w:sz w:val="20"/>
              <w:lang w:val="fr-CH"/>
            </w:rPr>
          </w:pPr>
        </w:p>
      </w:tc>
      <w:tc>
        <w:tcPr>
          <w:tcW w:w="2410" w:type="dxa"/>
          <w:shd w:val="clear" w:color="auto" w:fill="auto"/>
        </w:tcPr>
        <w:p w:rsidR="001038CA" w:rsidRPr="004D495C" w:rsidRDefault="001038CA" w:rsidP="001038CA">
          <w:pPr>
            <w:pStyle w:val="FirstFooter"/>
            <w:tabs>
              <w:tab w:val="left" w:pos="2302"/>
            </w:tabs>
            <w:rPr>
              <w:sz w:val="18"/>
              <w:szCs w:val="18"/>
              <w:lang w:val="en-US"/>
            </w:rPr>
          </w:pPr>
          <w:r>
            <w:rPr>
              <w:sz w:val="18"/>
              <w:szCs w:val="18"/>
              <w:lang w:val="en-US"/>
            </w:rPr>
            <w:t>Numéro de téléphone</w:t>
          </w:r>
          <w:r w:rsidRPr="004D495C">
            <w:rPr>
              <w:sz w:val="18"/>
              <w:szCs w:val="18"/>
              <w:lang w:val="en-US"/>
            </w:rPr>
            <w:t>:</w:t>
          </w:r>
        </w:p>
      </w:tc>
      <w:tc>
        <w:tcPr>
          <w:tcW w:w="5987" w:type="dxa"/>
          <w:shd w:val="clear" w:color="auto" w:fill="auto"/>
        </w:tcPr>
        <w:p w:rsidR="001038CA" w:rsidRPr="00706D71" w:rsidRDefault="001038CA" w:rsidP="001038CA">
          <w:pPr>
            <w:pStyle w:val="FirstFooter"/>
            <w:tabs>
              <w:tab w:val="left" w:pos="2302"/>
            </w:tabs>
            <w:rPr>
              <w:sz w:val="18"/>
              <w:szCs w:val="18"/>
              <w:lang w:val="en-US"/>
            </w:rPr>
          </w:pPr>
          <w:bookmarkStart w:id="8" w:name="PhoneNo"/>
          <w:bookmarkEnd w:id="8"/>
          <w:r w:rsidRPr="00706D71">
            <w:rPr>
              <w:sz w:val="18"/>
              <w:szCs w:val="18"/>
              <w:lang w:val="en-US"/>
            </w:rPr>
            <w:t xml:space="preserve">+41 22 730 6065 </w:t>
          </w:r>
        </w:p>
      </w:tc>
    </w:tr>
    <w:tr w:rsidR="00A454E1" w:rsidRPr="004D495C" w:rsidTr="004E3CF5">
      <w:tc>
        <w:tcPr>
          <w:tcW w:w="1526" w:type="dxa"/>
          <w:shd w:val="clear" w:color="auto" w:fill="auto"/>
        </w:tcPr>
        <w:p w:rsidR="00A454E1" w:rsidRPr="004D495C" w:rsidRDefault="00A454E1" w:rsidP="00A454E1">
          <w:pPr>
            <w:pStyle w:val="FirstFooter"/>
            <w:tabs>
              <w:tab w:val="left" w:pos="1559"/>
              <w:tab w:val="left" w:pos="3828"/>
            </w:tabs>
            <w:rPr>
              <w:sz w:val="20"/>
              <w:lang w:val="en-US"/>
            </w:rPr>
          </w:pPr>
        </w:p>
      </w:tc>
      <w:tc>
        <w:tcPr>
          <w:tcW w:w="2410" w:type="dxa"/>
          <w:shd w:val="clear" w:color="auto" w:fill="auto"/>
        </w:tcPr>
        <w:p w:rsidR="00A454E1" w:rsidRPr="004D495C" w:rsidRDefault="00A454E1" w:rsidP="00A454E1">
          <w:pPr>
            <w:pStyle w:val="FirstFooter"/>
            <w:tabs>
              <w:tab w:val="left" w:pos="2302"/>
            </w:tabs>
            <w:rPr>
              <w:sz w:val="18"/>
              <w:szCs w:val="18"/>
              <w:lang w:val="en-US"/>
            </w:rPr>
          </w:pPr>
          <w:r>
            <w:rPr>
              <w:sz w:val="18"/>
              <w:szCs w:val="18"/>
              <w:lang w:val="en-US"/>
            </w:rPr>
            <w:t>Courriel:</w:t>
          </w:r>
        </w:p>
      </w:tc>
      <w:bookmarkStart w:id="9" w:name="Email"/>
      <w:bookmarkEnd w:id="9"/>
      <w:tc>
        <w:tcPr>
          <w:tcW w:w="5987" w:type="dxa"/>
          <w:shd w:val="clear" w:color="auto" w:fill="auto"/>
        </w:tcPr>
        <w:p w:rsidR="00A454E1" w:rsidRPr="00E5653A" w:rsidRDefault="001038CA" w:rsidP="00A454E1">
          <w:pPr>
            <w:pStyle w:val="FirstFooter"/>
            <w:tabs>
              <w:tab w:val="left" w:pos="2302"/>
            </w:tabs>
            <w:rPr>
              <w:sz w:val="18"/>
              <w:szCs w:val="18"/>
              <w:lang w:val="en-US"/>
            </w:rPr>
          </w:pPr>
          <w:r w:rsidRPr="00A2627E">
            <w:rPr>
              <w:sz w:val="18"/>
              <w:szCs w:val="18"/>
              <w:lang w:val="en-US"/>
            </w:rPr>
            <w:fldChar w:fldCharType="begin"/>
          </w:r>
          <w:r>
            <w:rPr>
              <w:sz w:val="18"/>
              <w:szCs w:val="18"/>
              <w:lang w:val="en-US"/>
            </w:rPr>
            <w:instrText xml:space="preserve"> HYPERLINK "mailto:jaroslaw.ponder@itu.int" </w:instrText>
          </w:r>
          <w:r w:rsidRPr="00A2627E">
            <w:rPr>
              <w:sz w:val="18"/>
              <w:szCs w:val="18"/>
              <w:lang w:val="en-US"/>
            </w:rPr>
            <w:fldChar w:fldCharType="separate"/>
          </w:r>
          <w:r w:rsidRPr="00A2627E">
            <w:rPr>
              <w:rStyle w:val="Hyperlink"/>
              <w:sz w:val="18"/>
              <w:szCs w:val="18"/>
              <w:lang w:val="en-US"/>
            </w:rPr>
            <w:t>jaroslaw.ponder@itu.int</w:t>
          </w:r>
          <w:r w:rsidRPr="00A2627E">
            <w:rPr>
              <w:sz w:val="18"/>
              <w:szCs w:val="18"/>
              <w:lang w:val="en-US"/>
            </w:rPr>
            <w:fldChar w:fldCharType="end"/>
          </w:r>
        </w:p>
      </w:tc>
    </w:tr>
  </w:tbl>
  <w:p w:rsidR="00A454E1" w:rsidRDefault="00A454E1" w:rsidP="00B80157">
    <w:pPr>
      <w:pStyle w:val="Footer"/>
      <w:jc w:val="center"/>
      <w:rPr>
        <w:lang w:val="fr-CH"/>
      </w:rPr>
    </w:pPr>
  </w:p>
  <w:p w:rsidR="00721657" w:rsidRPr="008802F9" w:rsidRDefault="00B96534" w:rsidP="00B80157">
    <w:pPr>
      <w:pStyle w:val="Footer"/>
      <w:jc w:val="center"/>
    </w:pPr>
    <w:hyperlink r:id="rId1" w:history="1">
      <w:r w:rsidR="00851060">
        <w:rPr>
          <w:rStyle w:val="Hyperlink"/>
          <w:caps w:val="0"/>
          <w:noProof w:val="0"/>
          <w:sz w:val="18"/>
          <w:szCs w:val="18"/>
          <w:lang w:val="fr-CH"/>
        </w:rPr>
        <w:t>GCDT</w:t>
      </w:r>
    </w:hyperlink>
    <w:hyperlink r:id="rId2" w:history="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8CA" w:rsidRPr="001038CA" w:rsidRDefault="001038CA" w:rsidP="001038CA">
    <w:pPr>
      <w:pStyle w:val="Footer"/>
      <w:rPr>
        <w:lang w:val="es-ES_tradnl"/>
      </w:rPr>
    </w:pPr>
    <w:r>
      <w:fldChar w:fldCharType="begin"/>
    </w:r>
    <w:r w:rsidRPr="001038CA">
      <w:rPr>
        <w:lang w:val="es-ES_tradnl"/>
      </w:rPr>
      <w:instrText xml:space="preserve"> FILENAME \p  \* MERGEFORMAT </w:instrText>
    </w:r>
    <w:r>
      <w:fldChar w:fldCharType="separate"/>
    </w:r>
    <w:r w:rsidR="00494994">
      <w:rPr>
        <w:lang w:val="es-ES_tradnl"/>
      </w:rPr>
      <w:t>P:\FRA\ITU-D\CONF-D\TDAG18\000\003F.docx</w:t>
    </w:r>
    <w:r>
      <w:fldChar w:fldCharType="end"/>
    </w:r>
    <w:r>
      <w:rPr>
        <w:lang w:val="es-ES_tradnl"/>
      </w:rPr>
      <w:t xml:space="preserve"> (428689</w:t>
    </w:r>
    <w:r w:rsidRPr="001038CA">
      <w:rPr>
        <w:lang w:val="es-ES_tradn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5A0" w:rsidRDefault="003645A0">
      <w:r>
        <w:t>____________________</w:t>
      </w:r>
    </w:p>
  </w:footnote>
  <w:footnote w:type="continuationSeparator" w:id="0">
    <w:p w:rsidR="003645A0" w:rsidRDefault="003645A0">
      <w:r>
        <w:continuationSeparator/>
      </w:r>
    </w:p>
  </w:footnote>
  <w:footnote w:id="1">
    <w:p w:rsidR="001038CA" w:rsidRPr="00757D72" w:rsidRDefault="001038CA" w:rsidP="00757D72">
      <w:pPr>
        <w:pStyle w:val="FootnoteText"/>
        <w:rPr>
          <w:rFonts w:eastAsia="MS Mincho"/>
        </w:rPr>
      </w:pPr>
      <w:r w:rsidRPr="001A2A09">
        <w:rPr>
          <w:rStyle w:val="FootnoteReference"/>
        </w:rPr>
        <w:footnoteRef/>
      </w:r>
      <w:r w:rsidR="00135280" w:rsidRPr="00757D72">
        <w:tab/>
      </w:r>
      <w:r w:rsidRPr="00757D72">
        <w:t xml:space="preserve">La version actualisée des feuilles de route sur les grandes orientations C2, C5 et C6 du SMSI sont disponibles à l'adresse suivante: </w:t>
      </w:r>
      <w:hyperlink r:id="rId1" w:history="1">
        <w:r w:rsidRPr="00757D72">
          <w:rPr>
            <w:rStyle w:val="Hyperlink"/>
          </w:rPr>
          <w:t>http://www.itu.int/itu-net/wsis</w:t>
        </w:r>
      </w:hyperlink>
      <w:r w:rsidR="00135280" w:rsidRPr="00757D7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8CA" w:rsidRPr="001038CA" w:rsidRDefault="001038CA" w:rsidP="00D71710">
    <w:pPr>
      <w:tabs>
        <w:tab w:val="clear" w:pos="794"/>
        <w:tab w:val="clear" w:pos="1191"/>
        <w:tab w:val="clear" w:pos="1588"/>
        <w:tab w:val="clear" w:pos="1985"/>
        <w:tab w:val="center" w:pos="4820"/>
        <w:tab w:val="right" w:pos="13997"/>
      </w:tabs>
      <w:ind w:right="1"/>
      <w:rPr>
        <w:smallCaps/>
        <w:spacing w:val="24"/>
        <w:sz w:val="22"/>
        <w:szCs w:val="22"/>
      </w:rPr>
    </w:pPr>
    <w:r w:rsidRPr="00972BCD">
      <w:rPr>
        <w:sz w:val="22"/>
        <w:szCs w:val="22"/>
      </w:rPr>
      <w:tab/>
    </w:r>
    <w:r w:rsidRPr="001038CA">
      <w:rPr>
        <w:sz w:val="22"/>
        <w:szCs w:val="22"/>
      </w:rPr>
      <w:t>ITU-D/TDAG-18/</w:t>
    </w:r>
    <w:r>
      <w:rPr>
        <w:sz w:val="22"/>
        <w:szCs w:val="22"/>
      </w:rPr>
      <w:t>3</w:t>
    </w:r>
    <w:r w:rsidRPr="001038CA">
      <w:rPr>
        <w:sz w:val="22"/>
        <w:szCs w:val="22"/>
      </w:rPr>
      <w:t>-F</w:t>
    </w:r>
    <w:r w:rsidRPr="001038CA">
      <w:rPr>
        <w:sz w:val="22"/>
        <w:szCs w:val="22"/>
      </w:rPr>
      <w:tab/>
      <w:t xml:space="preserve">Page </w:t>
    </w:r>
    <w:r w:rsidRPr="00972BCD">
      <w:rPr>
        <w:sz w:val="22"/>
        <w:szCs w:val="22"/>
      </w:rPr>
      <w:fldChar w:fldCharType="begin"/>
    </w:r>
    <w:r w:rsidRPr="001038CA">
      <w:rPr>
        <w:sz w:val="22"/>
        <w:szCs w:val="22"/>
      </w:rPr>
      <w:instrText xml:space="preserve"> PAGE </w:instrText>
    </w:r>
    <w:r w:rsidRPr="00972BCD">
      <w:rPr>
        <w:sz w:val="22"/>
        <w:szCs w:val="22"/>
      </w:rPr>
      <w:fldChar w:fldCharType="separate"/>
    </w:r>
    <w:r w:rsidR="00B96534">
      <w:rPr>
        <w:noProof/>
        <w:sz w:val="22"/>
        <w:szCs w:val="22"/>
      </w:rPr>
      <w:t>2</w:t>
    </w:r>
    <w:r w:rsidRPr="00972BCD">
      <w:rPr>
        <w:sz w:val="22"/>
        <w:szCs w:val="22"/>
      </w:rPr>
      <w:fldChar w:fldCharType="end"/>
    </w:r>
  </w:p>
  <w:p w:rsidR="00721657" w:rsidRPr="001038CA" w:rsidRDefault="00721657" w:rsidP="00A525CC">
    <w:pPr>
      <w:pStyle w:val="Header"/>
      <w:rPr>
        <w:rStyle w:val="PageNumbe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8CA" w:rsidRPr="001038CA" w:rsidRDefault="001038CA" w:rsidP="001038CA">
    <w:pPr>
      <w:pStyle w:val="Header"/>
      <w:tabs>
        <w:tab w:val="center" w:pos="4820"/>
      </w:tabs>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710" w:rsidRPr="001038CA" w:rsidRDefault="00D71710" w:rsidP="001038CA">
    <w:pPr>
      <w:tabs>
        <w:tab w:val="clear" w:pos="794"/>
        <w:tab w:val="clear" w:pos="1191"/>
        <w:tab w:val="clear" w:pos="1588"/>
        <w:tab w:val="clear" w:pos="1985"/>
        <w:tab w:val="center" w:pos="7088"/>
        <w:tab w:val="right" w:pos="13997"/>
      </w:tabs>
      <w:ind w:right="1"/>
      <w:rPr>
        <w:smallCaps/>
        <w:spacing w:val="24"/>
        <w:sz w:val="22"/>
        <w:szCs w:val="22"/>
      </w:rPr>
    </w:pPr>
    <w:r w:rsidRPr="00972BCD">
      <w:rPr>
        <w:sz w:val="22"/>
        <w:szCs w:val="22"/>
      </w:rPr>
      <w:tab/>
    </w:r>
    <w:r w:rsidRPr="001038CA">
      <w:rPr>
        <w:sz w:val="22"/>
        <w:szCs w:val="22"/>
      </w:rPr>
      <w:t>ITU-D/TDAG-18/</w:t>
    </w:r>
    <w:r>
      <w:rPr>
        <w:sz w:val="22"/>
        <w:szCs w:val="22"/>
      </w:rPr>
      <w:t>3</w:t>
    </w:r>
    <w:r w:rsidRPr="001038CA">
      <w:rPr>
        <w:sz w:val="22"/>
        <w:szCs w:val="22"/>
      </w:rPr>
      <w:t>-F</w:t>
    </w:r>
    <w:r w:rsidRPr="001038CA">
      <w:rPr>
        <w:sz w:val="22"/>
        <w:szCs w:val="22"/>
      </w:rPr>
      <w:tab/>
      <w:t xml:space="preserve">Page </w:t>
    </w:r>
    <w:r w:rsidRPr="00972BCD">
      <w:rPr>
        <w:sz w:val="22"/>
        <w:szCs w:val="22"/>
      </w:rPr>
      <w:fldChar w:fldCharType="begin"/>
    </w:r>
    <w:r w:rsidRPr="001038CA">
      <w:rPr>
        <w:sz w:val="22"/>
        <w:szCs w:val="22"/>
      </w:rPr>
      <w:instrText xml:space="preserve"> PAGE </w:instrText>
    </w:r>
    <w:r w:rsidRPr="00972BCD">
      <w:rPr>
        <w:sz w:val="22"/>
        <w:szCs w:val="22"/>
      </w:rPr>
      <w:fldChar w:fldCharType="separate"/>
    </w:r>
    <w:r w:rsidR="007B5F60">
      <w:rPr>
        <w:noProof/>
        <w:sz w:val="22"/>
        <w:szCs w:val="22"/>
      </w:rPr>
      <w:t>8</w:t>
    </w:r>
    <w:r w:rsidRPr="00972BCD">
      <w:rPr>
        <w:sz w:val="22"/>
        <w:szCs w:val="22"/>
      </w:rPr>
      <w:fldChar w:fldCharType="end"/>
    </w:r>
  </w:p>
  <w:p w:rsidR="00D71710" w:rsidRPr="001038CA" w:rsidRDefault="00D71710" w:rsidP="00A525CC">
    <w:pPr>
      <w:pStyle w:val="Header"/>
      <w:rPr>
        <w:rStyle w:val="PageNumbe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710" w:rsidRPr="001038CA" w:rsidRDefault="00D71710" w:rsidP="001038CA">
    <w:pPr>
      <w:tabs>
        <w:tab w:val="clear" w:pos="794"/>
        <w:tab w:val="clear" w:pos="1191"/>
        <w:tab w:val="clear" w:pos="1588"/>
        <w:tab w:val="clear" w:pos="1985"/>
        <w:tab w:val="center" w:pos="7088"/>
        <w:tab w:val="right" w:pos="13997"/>
      </w:tabs>
      <w:ind w:right="1"/>
      <w:rPr>
        <w:smallCaps/>
        <w:spacing w:val="24"/>
        <w:sz w:val="22"/>
        <w:szCs w:val="22"/>
      </w:rPr>
    </w:pPr>
    <w:r w:rsidRPr="00972BCD">
      <w:rPr>
        <w:sz w:val="22"/>
        <w:szCs w:val="22"/>
      </w:rPr>
      <w:tab/>
    </w:r>
    <w:r w:rsidRPr="001038CA">
      <w:rPr>
        <w:sz w:val="22"/>
        <w:szCs w:val="22"/>
      </w:rPr>
      <w:t>ITU-D/TDAG-18/</w:t>
    </w:r>
    <w:r>
      <w:rPr>
        <w:sz w:val="22"/>
        <w:szCs w:val="22"/>
      </w:rPr>
      <w:t>3</w:t>
    </w:r>
    <w:r w:rsidRPr="001038CA">
      <w:rPr>
        <w:sz w:val="22"/>
        <w:szCs w:val="22"/>
      </w:rPr>
      <w:t>-F</w:t>
    </w:r>
    <w:r w:rsidRPr="001038CA">
      <w:rPr>
        <w:sz w:val="22"/>
        <w:szCs w:val="22"/>
      </w:rPr>
      <w:tab/>
      <w:t xml:space="preserve">Page </w:t>
    </w:r>
    <w:r w:rsidRPr="00972BCD">
      <w:rPr>
        <w:sz w:val="22"/>
        <w:szCs w:val="22"/>
      </w:rPr>
      <w:fldChar w:fldCharType="begin"/>
    </w:r>
    <w:r w:rsidRPr="001038CA">
      <w:rPr>
        <w:sz w:val="22"/>
        <w:szCs w:val="22"/>
      </w:rPr>
      <w:instrText xml:space="preserve"> PAGE </w:instrText>
    </w:r>
    <w:r w:rsidRPr="00972BCD">
      <w:rPr>
        <w:sz w:val="22"/>
        <w:szCs w:val="22"/>
      </w:rPr>
      <w:fldChar w:fldCharType="separate"/>
    </w:r>
    <w:r w:rsidR="00B96534">
      <w:rPr>
        <w:noProof/>
        <w:sz w:val="22"/>
        <w:szCs w:val="22"/>
      </w:rPr>
      <w:t>7</w:t>
    </w:r>
    <w:r w:rsidRPr="00972BCD">
      <w:rPr>
        <w:sz w:val="22"/>
        <w:szCs w:val="22"/>
      </w:rPr>
      <w:fldChar w:fldCharType="end"/>
    </w:r>
  </w:p>
  <w:p w:rsidR="00D71710" w:rsidRPr="001038CA" w:rsidRDefault="00D71710" w:rsidP="001038CA">
    <w:pPr>
      <w:pStyle w:val="Header"/>
      <w:tabs>
        <w:tab w:val="center" w:pos="4820"/>
      </w:tabs>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4D5"/>
    <w:multiLevelType w:val="hybridMultilevel"/>
    <w:tmpl w:val="287A4B52"/>
    <w:lvl w:ilvl="0" w:tplc="EEE453CC">
      <w:start w:val="1"/>
      <w:numFmt w:val="bullet"/>
      <w:lvlText w:val="o"/>
      <w:lvlJc w:val="left"/>
      <w:pPr>
        <w:ind w:left="927" w:hanging="360"/>
      </w:pPr>
      <w:rPr>
        <w:rFonts w:ascii="Courier New" w:hAnsi="Courier New" w:cs="Courier New" w:hint="default"/>
      </w:rPr>
    </w:lvl>
    <w:lvl w:ilvl="1" w:tplc="33C0C50A" w:tentative="1">
      <w:start w:val="1"/>
      <w:numFmt w:val="bullet"/>
      <w:lvlText w:val="o"/>
      <w:lvlJc w:val="left"/>
      <w:pPr>
        <w:ind w:left="1647" w:hanging="360"/>
      </w:pPr>
      <w:rPr>
        <w:rFonts w:ascii="Courier New" w:hAnsi="Courier New" w:cs="Courier New" w:hint="default"/>
      </w:rPr>
    </w:lvl>
    <w:lvl w:ilvl="2" w:tplc="B7445A8E" w:tentative="1">
      <w:start w:val="1"/>
      <w:numFmt w:val="bullet"/>
      <w:lvlText w:val=""/>
      <w:lvlJc w:val="left"/>
      <w:pPr>
        <w:ind w:left="2367" w:hanging="360"/>
      </w:pPr>
      <w:rPr>
        <w:rFonts w:ascii="Wingdings" w:hAnsi="Wingdings" w:hint="default"/>
      </w:rPr>
    </w:lvl>
    <w:lvl w:ilvl="3" w:tplc="757EE084" w:tentative="1">
      <w:start w:val="1"/>
      <w:numFmt w:val="bullet"/>
      <w:lvlText w:val=""/>
      <w:lvlJc w:val="left"/>
      <w:pPr>
        <w:ind w:left="3087" w:hanging="360"/>
      </w:pPr>
      <w:rPr>
        <w:rFonts w:ascii="Symbol" w:hAnsi="Symbol" w:hint="default"/>
      </w:rPr>
    </w:lvl>
    <w:lvl w:ilvl="4" w:tplc="BCA49AA0" w:tentative="1">
      <w:start w:val="1"/>
      <w:numFmt w:val="bullet"/>
      <w:lvlText w:val="o"/>
      <w:lvlJc w:val="left"/>
      <w:pPr>
        <w:ind w:left="3807" w:hanging="360"/>
      </w:pPr>
      <w:rPr>
        <w:rFonts w:ascii="Courier New" w:hAnsi="Courier New" w:cs="Courier New" w:hint="default"/>
      </w:rPr>
    </w:lvl>
    <w:lvl w:ilvl="5" w:tplc="5B8A57D2" w:tentative="1">
      <w:start w:val="1"/>
      <w:numFmt w:val="bullet"/>
      <w:lvlText w:val=""/>
      <w:lvlJc w:val="left"/>
      <w:pPr>
        <w:ind w:left="4527" w:hanging="360"/>
      </w:pPr>
      <w:rPr>
        <w:rFonts w:ascii="Wingdings" w:hAnsi="Wingdings" w:hint="default"/>
      </w:rPr>
    </w:lvl>
    <w:lvl w:ilvl="6" w:tplc="AEEAD482" w:tentative="1">
      <w:start w:val="1"/>
      <w:numFmt w:val="bullet"/>
      <w:lvlText w:val=""/>
      <w:lvlJc w:val="left"/>
      <w:pPr>
        <w:ind w:left="5247" w:hanging="360"/>
      </w:pPr>
      <w:rPr>
        <w:rFonts w:ascii="Symbol" w:hAnsi="Symbol" w:hint="default"/>
      </w:rPr>
    </w:lvl>
    <w:lvl w:ilvl="7" w:tplc="FF2ABD30" w:tentative="1">
      <w:start w:val="1"/>
      <w:numFmt w:val="bullet"/>
      <w:lvlText w:val="o"/>
      <w:lvlJc w:val="left"/>
      <w:pPr>
        <w:ind w:left="5967" w:hanging="360"/>
      </w:pPr>
      <w:rPr>
        <w:rFonts w:ascii="Courier New" w:hAnsi="Courier New" w:cs="Courier New" w:hint="default"/>
      </w:rPr>
    </w:lvl>
    <w:lvl w:ilvl="8" w:tplc="6A26C430" w:tentative="1">
      <w:start w:val="1"/>
      <w:numFmt w:val="bullet"/>
      <w:lvlText w:val=""/>
      <w:lvlJc w:val="left"/>
      <w:pPr>
        <w:ind w:left="6687" w:hanging="360"/>
      </w:pPr>
      <w:rPr>
        <w:rFonts w:ascii="Wingdings" w:hAnsi="Wingdings" w:hint="default"/>
      </w:rPr>
    </w:lvl>
  </w:abstractNum>
  <w:abstractNum w:abstractNumId="1" w15:restartNumberingAfterBreak="0">
    <w:nsid w:val="26A94AEE"/>
    <w:multiLevelType w:val="hybridMultilevel"/>
    <w:tmpl w:val="B44EC4B4"/>
    <w:lvl w:ilvl="0" w:tplc="B6985B1E">
      <w:start w:val="1"/>
      <w:numFmt w:val="bullet"/>
      <w:lvlText w:val="o"/>
      <w:lvlJc w:val="left"/>
      <w:pPr>
        <w:ind w:left="927" w:hanging="360"/>
      </w:pPr>
      <w:rPr>
        <w:rFonts w:ascii="Courier New" w:hAnsi="Courier New" w:cs="Courier New" w:hint="default"/>
      </w:rPr>
    </w:lvl>
    <w:lvl w:ilvl="1" w:tplc="F21A5030" w:tentative="1">
      <w:start w:val="1"/>
      <w:numFmt w:val="bullet"/>
      <w:lvlText w:val="o"/>
      <w:lvlJc w:val="left"/>
      <w:pPr>
        <w:ind w:left="1647" w:hanging="360"/>
      </w:pPr>
      <w:rPr>
        <w:rFonts w:ascii="Courier New" w:hAnsi="Courier New" w:cs="Courier New" w:hint="default"/>
      </w:rPr>
    </w:lvl>
    <w:lvl w:ilvl="2" w:tplc="B79EDC20" w:tentative="1">
      <w:start w:val="1"/>
      <w:numFmt w:val="bullet"/>
      <w:lvlText w:val=""/>
      <w:lvlJc w:val="left"/>
      <w:pPr>
        <w:ind w:left="2367" w:hanging="360"/>
      </w:pPr>
      <w:rPr>
        <w:rFonts w:ascii="Wingdings" w:hAnsi="Wingdings" w:hint="default"/>
      </w:rPr>
    </w:lvl>
    <w:lvl w:ilvl="3" w:tplc="6E16B8F6" w:tentative="1">
      <w:start w:val="1"/>
      <w:numFmt w:val="bullet"/>
      <w:lvlText w:val=""/>
      <w:lvlJc w:val="left"/>
      <w:pPr>
        <w:ind w:left="3087" w:hanging="360"/>
      </w:pPr>
      <w:rPr>
        <w:rFonts w:ascii="Symbol" w:hAnsi="Symbol" w:hint="default"/>
      </w:rPr>
    </w:lvl>
    <w:lvl w:ilvl="4" w:tplc="4F422784" w:tentative="1">
      <w:start w:val="1"/>
      <w:numFmt w:val="bullet"/>
      <w:lvlText w:val="o"/>
      <w:lvlJc w:val="left"/>
      <w:pPr>
        <w:ind w:left="3807" w:hanging="360"/>
      </w:pPr>
      <w:rPr>
        <w:rFonts w:ascii="Courier New" w:hAnsi="Courier New" w:cs="Courier New" w:hint="default"/>
      </w:rPr>
    </w:lvl>
    <w:lvl w:ilvl="5" w:tplc="67989522" w:tentative="1">
      <w:start w:val="1"/>
      <w:numFmt w:val="bullet"/>
      <w:lvlText w:val=""/>
      <w:lvlJc w:val="left"/>
      <w:pPr>
        <w:ind w:left="4527" w:hanging="360"/>
      </w:pPr>
      <w:rPr>
        <w:rFonts w:ascii="Wingdings" w:hAnsi="Wingdings" w:hint="default"/>
      </w:rPr>
    </w:lvl>
    <w:lvl w:ilvl="6" w:tplc="C6B0FE1C" w:tentative="1">
      <w:start w:val="1"/>
      <w:numFmt w:val="bullet"/>
      <w:lvlText w:val=""/>
      <w:lvlJc w:val="left"/>
      <w:pPr>
        <w:ind w:left="5247" w:hanging="360"/>
      </w:pPr>
      <w:rPr>
        <w:rFonts w:ascii="Symbol" w:hAnsi="Symbol" w:hint="default"/>
      </w:rPr>
    </w:lvl>
    <w:lvl w:ilvl="7" w:tplc="105287EC" w:tentative="1">
      <w:start w:val="1"/>
      <w:numFmt w:val="bullet"/>
      <w:lvlText w:val="o"/>
      <w:lvlJc w:val="left"/>
      <w:pPr>
        <w:ind w:left="5967" w:hanging="360"/>
      </w:pPr>
      <w:rPr>
        <w:rFonts w:ascii="Courier New" w:hAnsi="Courier New" w:cs="Courier New" w:hint="default"/>
      </w:rPr>
    </w:lvl>
    <w:lvl w:ilvl="8" w:tplc="D75A1AC0" w:tentative="1">
      <w:start w:val="1"/>
      <w:numFmt w:val="bullet"/>
      <w:lvlText w:val=""/>
      <w:lvlJc w:val="left"/>
      <w:pPr>
        <w:ind w:left="6687" w:hanging="360"/>
      </w:pPr>
      <w:rPr>
        <w:rFonts w:ascii="Wingdings" w:hAnsi="Wingdings" w:hint="default"/>
      </w:rPr>
    </w:lvl>
  </w:abstractNum>
  <w:abstractNum w:abstractNumId="2" w15:restartNumberingAfterBreak="0">
    <w:nsid w:val="2D0E3561"/>
    <w:multiLevelType w:val="hybridMultilevel"/>
    <w:tmpl w:val="991E8EB8"/>
    <w:lvl w:ilvl="0" w:tplc="98D4A2CE">
      <w:start w:val="1"/>
      <w:numFmt w:val="decimal"/>
      <w:pStyle w:val="normalWSIS"/>
      <w:lvlText w:val="%1."/>
      <w:lvlJc w:val="left"/>
      <w:pPr>
        <w:ind w:left="426" w:hanging="360"/>
      </w:pPr>
      <w:rPr>
        <w:rFonts w:asciiTheme="minorHAnsi" w:hAnsiTheme="minorHAnsi" w:hint="default"/>
        <w:b w:val="0"/>
        <w:bCs w:val="0"/>
        <w:i w:val="0"/>
        <w:iCs w:val="0"/>
        <w:color w:val="auto"/>
        <w:sz w:val="24"/>
        <w:szCs w:val="24"/>
        <w:lang w:val="fr-CH"/>
      </w:rPr>
    </w:lvl>
    <w:lvl w:ilvl="1" w:tplc="6FB02EEA">
      <w:start w:val="1"/>
      <w:numFmt w:val="lowerLetter"/>
      <w:lvlText w:val="%2."/>
      <w:lvlJc w:val="left"/>
      <w:pPr>
        <w:ind w:left="-54" w:hanging="360"/>
      </w:pPr>
    </w:lvl>
    <w:lvl w:ilvl="2" w:tplc="4A062AD0">
      <w:start w:val="1"/>
      <w:numFmt w:val="lowerRoman"/>
      <w:lvlText w:val="%3."/>
      <w:lvlJc w:val="right"/>
      <w:pPr>
        <w:ind w:left="666" w:hanging="180"/>
      </w:pPr>
    </w:lvl>
    <w:lvl w:ilvl="3" w:tplc="E1F659A4">
      <w:start w:val="1"/>
      <w:numFmt w:val="decimal"/>
      <w:lvlText w:val="%4."/>
      <w:lvlJc w:val="left"/>
      <w:pPr>
        <w:ind w:left="1386" w:hanging="360"/>
      </w:pPr>
    </w:lvl>
    <w:lvl w:ilvl="4" w:tplc="5D3C3114">
      <w:start w:val="1"/>
      <w:numFmt w:val="lowerLetter"/>
      <w:lvlText w:val="%5."/>
      <w:lvlJc w:val="left"/>
      <w:pPr>
        <w:ind w:left="2106" w:hanging="360"/>
      </w:pPr>
    </w:lvl>
    <w:lvl w:ilvl="5" w:tplc="20A24D9C" w:tentative="1">
      <w:start w:val="1"/>
      <w:numFmt w:val="lowerRoman"/>
      <w:lvlText w:val="%6."/>
      <w:lvlJc w:val="right"/>
      <w:pPr>
        <w:ind w:left="2826" w:hanging="180"/>
      </w:pPr>
    </w:lvl>
    <w:lvl w:ilvl="6" w:tplc="CA42D616" w:tentative="1">
      <w:start w:val="1"/>
      <w:numFmt w:val="decimal"/>
      <w:lvlText w:val="%7."/>
      <w:lvlJc w:val="left"/>
      <w:pPr>
        <w:ind w:left="3546" w:hanging="360"/>
      </w:pPr>
    </w:lvl>
    <w:lvl w:ilvl="7" w:tplc="A2D43ABE" w:tentative="1">
      <w:start w:val="1"/>
      <w:numFmt w:val="lowerLetter"/>
      <w:lvlText w:val="%8."/>
      <w:lvlJc w:val="left"/>
      <w:pPr>
        <w:ind w:left="4266" w:hanging="360"/>
      </w:pPr>
    </w:lvl>
    <w:lvl w:ilvl="8" w:tplc="E38068F2" w:tentative="1">
      <w:start w:val="1"/>
      <w:numFmt w:val="lowerRoman"/>
      <w:lvlText w:val="%9."/>
      <w:lvlJc w:val="right"/>
      <w:pPr>
        <w:ind w:left="4986" w:hanging="180"/>
      </w:pPr>
    </w:lvl>
  </w:abstractNum>
  <w:abstractNum w:abstractNumId="3" w15:restartNumberingAfterBreak="0">
    <w:nsid w:val="4CF225D0"/>
    <w:multiLevelType w:val="hybridMultilevel"/>
    <w:tmpl w:val="8C6C98AA"/>
    <w:lvl w:ilvl="0" w:tplc="D942514C">
      <w:start w:val="1"/>
      <w:numFmt w:val="bullet"/>
      <w:lvlText w:val="o"/>
      <w:lvlJc w:val="left"/>
      <w:pPr>
        <w:ind w:left="927" w:hanging="360"/>
      </w:pPr>
      <w:rPr>
        <w:rFonts w:ascii="Courier New" w:hAnsi="Courier New" w:cs="Courier New" w:hint="default"/>
      </w:rPr>
    </w:lvl>
    <w:lvl w:ilvl="1" w:tplc="1FE8608E" w:tentative="1">
      <w:start w:val="1"/>
      <w:numFmt w:val="bullet"/>
      <w:lvlText w:val="o"/>
      <w:lvlJc w:val="left"/>
      <w:pPr>
        <w:ind w:left="1647" w:hanging="360"/>
      </w:pPr>
      <w:rPr>
        <w:rFonts w:ascii="Courier New" w:hAnsi="Courier New" w:cs="Courier New" w:hint="default"/>
      </w:rPr>
    </w:lvl>
    <w:lvl w:ilvl="2" w:tplc="A960790C" w:tentative="1">
      <w:start w:val="1"/>
      <w:numFmt w:val="bullet"/>
      <w:lvlText w:val=""/>
      <w:lvlJc w:val="left"/>
      <w:pPr>
        <w:ind w:left="2367" w:hanging="360"/>
      </w:pPr>
      <w:rPr>
        <w:rFonts w:ascii="Wingdings" w:hAnsi="Wingdings" w:hint="default"/>
      </w:rPr>
    </w:lvl>
    <w:lvl w:ilvl="3" w:tplc="2974B776" w:tentative="1">
      <w:start w:val="1"/>
      <w:numFmt w:val="bullet"/>
      <w:lvlText w:val=""/>
      <w:lvlJc w:val="left"/>
      <w:pPr>
        <w:ind w:left="3087" w:hanging="360"/>
      </w:pPr>
      <w:rPr>
        <w:rFonts w:ascii="Symbol" w:hAnsi="Symbol" w:hint="default"/>
      </w:rPr>
    </w:lvl>
    <w:lvl w:ilvl="4" w:tplc="DF3EE41A" w:tentative="1">
      <w:start w:val="1"/>
      <w:numFmt w:val="bullet"/>
      <w:lvlText w:val="o"/>
      <w:lvlJc w:val="left"/>
      <w:pPr>
        <w:ind w:left="3807" w:hanging="360"/>
      </w:pPr>
      <w:rPr>
        <w:rFonts w:ascii="Courier New" w:hAnsi="Courier New" w:cs="Courier New" w:hint="default"/>
      </w:rPr>
    </w:lvl>
    <w:lvl w:ilvl="5" w:tplc="3C7A929E" w:tentative="1">
      <w:start w:val="1"/>
      <w:numFmt w:val="bullet"/>
      <w:lvlText w:val=""/>
      <w:lvlJc w:val="left"/>
      <w:pPr>
        <w:ind w:left="4527" w:hanging="360"/>
      </w:pPr>
      <w:rPr>
        <w:rFonts w:ascii="Wingdings" w:hAnsi="Wingdings" w:hint="default"/>
      </w:rPr>
    </w:lvl>
    <w:lvl w:ilvl="6" w:tplc="1C8A40B6" w:tentative="1">
      <w:start w:val="1"/>
      <w:numFmt w:val="bullet"/>
      <w:lvlText w:val=""/>
      <w:lvlJc w:val="left"/>
      <w:pPr>
        <w:ind w:left="5247" w:hanging="360"/>
      </w:pPr>
      <w:rPr>
        <w:rFonts w:ascii="Symbol" w:hAnsi="Symbol" w:hint="default"/>
      </w:rPr>
    </w:lvl>
    <w:lvl w:ilvl="7" w:tplc="0386AB42" w:tentative="1">
      <w:start w:val="1"/>
      <w:numFmt w:val="bullet"/>
      <w:lvlText w:val="o"/>
      <w:lvlJc w:val="left"/>
      <w:pPr>
        <w:ind w:left="5967" w:hanging="360"/>
      </w:pPr>
      <w:rPr>
        <w:rFonts w:ascii="Courier New" w:hAnsi="Courier New" w:cs="Courier New" w:hint="default"/>
      </w:rPr>
    </w:lvl>
    <w:lvl w:ilvl="8" w:tplc="9344220A" w:tentative="1">
      <w:start w:val="1"/>
      <w:numFmt w:val="bullet"/>
      <w:lvlText w:val=""/>
      <w:lvlJc w:val="left"/>
      <w:pPr>
        <w:ind w:left="6687" w:hanging="360"/>
      </w:pPr>
      <w:rPr>
        <w:rFonts w:ascii="Wingdings" w:hAnsi="Wingdings" w:hint="default"/>
      </w:rPr>
    </w:lvl>
  </w:abstractNum>
  <w:abstractNum w:abstractNumId="4"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5" w15:restartNumberingAfterBreak="0">
    <w:nsid w:val="6959375D"/>
    <w:multiLevelType w:val="hybridMultilevel"/>
    <w:tmpl w:val="45EE38D4"/>
    <w:lvl w:ilvl="0" w:tplc="38B01108">
      <w:start w:val="1"/>
      <w:numFmt w:val="bullet"/>
      <w:lvlText w:val=""/>
      <w:lvlJc w:val="left"/>
      <w:pPr>
        <w:ind w:left="426" w:hanging="360"/>
      </w:pPr>
      <w:rPr>
        <w:rFonts w:ascii="Symbol" w:hAnsi="Symbol" w:hint="default"/>
        <w:b w:val="0"/>
        <w:bCs w:val="0"/>
        <w:i w:val="0"/>
        <w:iCs w:val="0"/>
        <w:color w:val="auto"/>
        <w:sz w:val="24"/>
        <w:szCs w:val="24"/>
        <w:lang w:val="en-US"/>
      </w:rPr>
    </w:lvl>
    <w:lvl w:ilvl="1" w:tplc="AAE0F5AA">
      <w:start w:val="1"/>
      <w:numFmt w:val="bullet"/>
      <w:lvlText w:val=""/>
      <w:lvlJc w:val="left"/>
      <w:pPr>
        <w:ind w:left="-54" w:hanging="360"/>
      </w:pPr>
      <w:rPr>
        <w:rFonts w:ascii="Symbol" w:hAnsi="Symbol" w:hint="default"/>
      </w:rPr>
    </w:lvl>
    <w:lvl w:ilvl="2" w:tplc="3104E158">
      <w:start w:val="1"/>
      <w:numFmt w:val="lowerRoman"/>
      <w:lvlText w:val="%3."/>
      <w:lvlJc w:val="right"/>
      <w:pPr>
        <w:ind w:left="666" w:hanging="180"/>
      </w:pPr>
    </w:lvl>
    <w:lvl w:ilvl="3" w:tplc="80244B8A">
      <w:start w:val="1"/>
      <w:numFmt w:val="bullet"/>
      <w:lvlText w:val=""/>
      <w:lvlJc w:val="left"/>
      <w:pPr>
        <w:ind w:left="1386" w:hanging="360"/>
      </w:pPr>
      <w:rPr>
        <w:rFonts w:ascii="Symbol" w:hAnsi="Symbol" w:hint="default"/>
      </w:rPr>
    </w:lvl>
    <w:lvl w:ilvl="4" w:tplc="65D8A1E2">
      <w:start w:val="1"/>
      <w:numFmt w:val="bullet"/>
      <w:lvlText w:val=""/>
      <w:lvlJc w:val="left"/>
      <w:pPr>
        <w:ind w:left="2106" w:hanging="360"/>
      </w:pPr>
      <w:rPr>
        <w:rFonts w:ascii="Symbol" w:hAnsi="Symbol" w:hint="default"/>
      </w:rPr>
    </w:lvl>
    <w:lvl w:ilvl="5" w:tplc="F6DAC2E6" w:tentative="1">
      <w:start w:val="1"/>
      <w:numFmt w:val="lowerRoman"/>
      <w:lvlText w:val="%6."/>
      <w:lvlJc w:val="right"/>
      <w:pPr>
        <w:ind w:left="2826" w:hanging="180"/>
      </w:pPr>
    </w:lvl>
    <w:lvl w:ilvl="6" w:tplc="7C38E554" w:tentative="1">
      <w:start w:val="1"/>
      <w:numFmt w:val="decimal"/>
      <w:lvlText w:val="%7."/>
      <w:lvlJc w:val="left"/>
      <w:pPr>
        <w:ind w:left="3546" w:hanging="360"/>
      </w:pPr>
    </w:lvl>
    <w:lvl w:ilvl="7" w:tplc="4C3E642E" w:tentative="1">
      <w:start w:val="1"/>
      <w:numFmt w:val="lowerLetter"/>
      <w:lvlText w:val="%8."/>
      <w:lvlJc w:val="left"/>
      <w:pPr>
        <w:ind w:left="4266" w:hanging="360"/>
      </w:pPr>
    </w:lvl>
    <w:lvl w:ilvl="8" w:tplc="D5582076" w:tentative="1">
      <w:start w:val="1"/>
      <w:numFmt w:val="lowerRoman"/>
      <w:lvlText w:val="%9."/>
      <w:lvlJc w:val="right"/>
      <w:pPr>
        <w:ind w:left="4986" w:hanging="180"/>
      </w:p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A0"/>
    <w:rsid w:val="00002716"/>
    <w:rsid w:val="00005791"/>
    <w:rsid w:val="00010827"/>
    <w:rsid w:val="00013F02"/>
    <w:rsid w:val="00015089"/>
    <w:rsid w:val="000227D2"/>
    <w:rsid w:val="0002520B"/>
    <w:rsid w:val="00037A9E"/>
    <w:rsid w:val="00037F91"/>
    <w:rsid w:val="000539F1"/>
    <w:rsid w:val="00054747"/>
    <w:rsid w:val="00055A2A"/>
    <w:rsid w:val="000615C1"/>
    <w:rsid w:val="00061675"/>
    <w:rsid w:val="000743AA"/>
    <w:rsid w:val="0009225C"/>
    <w:rsid w:val="000A17C4"/>
    <w:rsid w:val="000A36A4"/>
    <w:rsid w:val="000B1EE1"/>
    <w:rsid w:val="000B2352"/>
    <w:rsid w:val="000C61E9"/>
    <w:rsid w:val="000C7B84"/>
    <w:rsid w:val="000D261B"/>
    <w:rsid w:val="000D58A3"/>
    <w:rsid w:val="000E3ED4"/>
    <w:rsid w:val="000E3F9C"/>
    <w:rsid w:val="000F1550"/>
    <w:rsid w:val="000F251B"/>
    <w:rsid w:val="000F5FE8"/>
    <w:rsid w:val="000F6644"/>
    <w:rsid w:val="00100833"/>
    <w:rsid w:val="00102F72"/>
    <w:rsid w:val="001038CA"/>
    <w:rsid w:val="00107E85"/>
    <w:rsid w:val="00113EE8"/>
    <w:rsid w:val="0011455A"/>
    <w:rsid w:val="00114A65"/>
    <w:rsid w:val="00133061"/>
    <w:rsid w:val="00135280"/>
    <w:rsid w:val="00141699"/>
    <w:rsid w:val="00147000"/>
    <w:rsid w:val="00156BF6"/>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587B"/>
    <w:rsid w:val="001A163D"/>
    <w:rsid w:val="001A2A09"/>
    <w:rsid w:val="001A441E"/>
    <w:rsid w:val="001A6733"/>
    <w:rsid w:val="001B357F"/>
    <w:rsid w:val="001C3444"/>
    <w:rsid w:val="001C3702"/>
    <w:rsid w:val="001C4656"/>
    <w:rsid w:val="001C46BC"/>
    <w:rsid w:val="001F23E6"/>
    <w:rsid w:val="001F4238"/>
    <w:rsid w:val="001F5131"/>
    <w:rsid w:val="00200A38"/>
    <w:rsid w:val="00200A46"/>
    <w:rsid w:val="00211B6F"/>
    <w:rsid w:val="0021438F"/>
    <w:rsid w:val="00217CC3"/>
    <w:rsid w:val="00220AB6"/>
    <w:rsid w:val="0022120F"/>
    <w:rsid w:val="00224A1A"/>
    <w:rsid w:val="0022754A"/>
    <w:rsid w:val="00236560"/>
    <w:rsid w:val="0023662E"/>
    <w:rsid w:val="00245D0F"/>
    <w:rsid w:val="002548C3"/>
    <w:rsid w:val="00257ACD"/>
    <w:rsid w:val="00262908"/>
    <w:rsid w:val="002650F4"/>
    <w:rsid w:val="002715FD"/>
    <w:rsid w:val="002770B1"/>
    <w:rsid w:val="00285B33"/>
    <w:rsid w:val="00287A3C"/>
    <w:rsid w:val="002A2FC6"/>
    <w:rsid w:val="002C1EC7"/>
    <w:rsid w:val="002C4342"/>
    <w:rsid w:val="002C7EA3"/>
    <w:rsid w:val="002D20AE"/>
    <w:rsid w:val="002D6C61"/>
    <w:rsid w:val="002E2104"/>
    <w:rsid w:val="002E2DAC"/>
    <w:rsid w:val="002E6963"/>
    <w:rsid w:val="002E6F8F"/>
    <w:rsid w:val="002F05D8"/>
    <w:rsid w:val="002F0682"/>
    <w:rsid w:val="002F2DE0"/>
    <w:rsid w:val="002F5E25"/>
    <w:rsid w:val="0030353C"/>
    <w:rsid w:val="003125C3"/>
    <w:rsid w:val="00312AE6"/>
    <w:rsid w:val="00317D1A"/>
    <w:rsid w:val="003211FF"/>
    <w:rsid w:val="00323587"/>
    <w:rsid w:val="00327247"/>
    <w:rsid w:val="00327A9D"/>
    <w:rsid w:val="0033130E"/>
    <w:rsid w:val="0033269C"/>
    <w:rsid w:val="0035516C"/>
    <w:rsid w:val="00355A4C"/>
    <w:rsid w:val="003604FB"/>
    <w:rsid w:val="00360B73"/>
    <w:rsid w:val="003645A0"/>
    <w:rsid w:val="00380B71"/>
    <w:rsid w:val="0038365A"/>
    <w:rsid w:val="00386A89"/>
    <w:rsid w:val="0039648E"/>
    <w:rsid w:val="003A5AFE"/>
    <w:rsid w:val="003A5D5F"/>
    <w:rsid w:val="003A7FFE"/>
    <w:rsid w:val="003B0A63"/>
    <w:rsid w:val="003B50E1"/>
    <w:rsid w:val="003C1746"/>
    <w:rsid w:val="003C2AA9"/>
    <w:rsid w:val="003C58BF"/>
    <w:rsid w:val="003D451D"/>
    <w:rsid w:val="003F2DD8"/>
    <w:rsid w:val="003F3F2D"/>
    <w:rsid w:val="003F50B2"/>
    <w:rsid w:val="00400CCF"/>
    <w:rsid w:val="00401BFF"/>
    <w:rsid w:val="00404424"/>
    <w:rsid w:val="0041156B"/>
    <w:rsid w:val="004122C5"/>
    <w:rsid w:val="00413B78"/>
    <w:rsid w:val="00416DDE"/>
    <w:rsid w:val="0044411E"/>
    <w:rsid w:val="00453435"/>
    <w:rsid w:val="00466398"/>
    <w:rsid w:val="0047306D"/>
    <w:rsid w:val="00473791"/>
    <w:rsid w:val="00476E48"/>
    <w:rsid w:val="00481DE9"/>
    <w:rsid w:val="0049128B"/>
    <w:rsid w:val="00493B49"/>
    <w:rsid w:val="00494994"/>
    <w:rsid w:val="00495501"/>
    <w:rsid w:val="004A070A"/>
    <w:rsid w:val="004A320E"/>
    <w:rsid w:val="004A4E9C"/>
    <w:rsid w:val="004B1A3C"/>
    <w:rsid w:val="004D2CC3"/>
    <w:rsid w:val="004D35CB"/>
    <w:rsid w:val="004E20E5"/>
    <w:rsid w:val="004E2DE9"/>
    <w:rsid w:val="004E64EA"/>
    <w:rsid w:val="004E7828"/>
    <w:rsid w:val="004F46AA"/>
    <w:rsid w:val="004F6A70"/>
    <w:rsid w:val="00500AD7"/>
    <w:rsid w:val="00502ABF"/>
    <w:rsid w:val="00504DB0"/>
    <w:rsid w:val="00507C35"/>
    <w:rsid w:val="00510735"/>
    <w:rsid w:val="00514D2F"/>
    <w:rsid w:val="00536078"/>
    <w:rsid w:val="00536490"/>
    <w:rsid w:val="0054420E"/>
    <w:rsid w:val="00544D1B"/>
    <w:rsid w:val="00545DC0"/>
    <w:rsid w:val="00545F6C"/>
    <w:rsid w:val="005477D9"/>
    <w:rsid w:val="0055720C"/>
    <w:rsid w:val="005632DD"/>
    <w:rsid w:val="0056423B"/>
    <w:rsid w:val="00573424"/>
    <w:rsid w:val="0057402F"/>
    <w:rsid w:val="005849D6"/>
    <w:rsid w:val="00585367"/>
    <w:rsid w:val="005871A1"/>
    <w:rsid w:val="0058737E"/>
    <w:rsid w:val="00592518"/>
    <w:rsid w:val="00592E87"/>
    <w:rsid w:val="00594C4D"/>
    <w:rsid w:val="005A33B0"/>
    <w:rsid w:val="005C2DC2"/>
    <w:rsid w:val="005C304A"/>
    <w:rsid w:val="005C3D69"/>
    <w:rsid w:val="005C7C98"/>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35EDB"/>
    <w:rsid w:val="0064734E"/>
    <w:rsid w:val="00650137"/>
    <w:rsid w:val="006509D7"/>
    <w:rsid w:val="00651CE8"/>
    <w:rsid w:val="0065521B"/>
    <w:rsid w:val="00671EF6"/>
    <w:rsid w:val="0067205B"/>
    <w:rsid w:val="006748F8"/>
    <w:rsid w:val="00680489"/>
    <w:rsid w:val="00683C32"/>
    <w:rsid w:val="00690BB2"/>
    <w:rsid w:val="00693D09"/>
    <w:rsid w:val="006A6549"/>
    <w:rsid w:val="006A7710"/>
    <w:rsid w:val="006A7A61"/>
    <w:rsid w:val="006B1E59"/>
    <w:rsid w:val="006B2FFB"/>
    <w:rsid w:val="006C10A2"/>
    <w:rsid w:val="006C1F18"/>
    <w:rsid w:val="006D40D5"/>
    <w:rsid w:val="006E6B2B"/>
    <w:rsid w:val="006F009A"/>
    <w:rsid w:val="006F3D93"/>
    <w:rsid w:val="007019B1"/>
    <w:rsid w:val="00721657"/>
    <w:rsid w:val="007252DC"/>
    <w:rsid w:val="007279A8"/>
    <w:rsid w:val="00727B1A"/>
    <w:rsid w:val="00741337"/>
    <w:rsid w:val="00752258"/>
    <w:rsid w:val="007529E1"/>
    <w:rsid w:val="00757D72"/>
    <w:rsid w:val="00762880"/>
    <w:rsid w:val="00762AD6"/>
    <w:rsid w:val="00762E02"/>
    <w:rsid w:val="00772290"/>
    <w:rsid w:val="00777265"/>
    <w:rsid w:val="007805E7"/>
    <w:rsid w:val="0078222A"/>
    <w:rsid w:val="00787D48"/>
    <w:rsid w:val="00795294"/>
    <w:rsid w:val="007A4E50"/>
    <w:rsid w:val="007B18A7"/>
    <w:rsid w:val="007B250E"/>
    <w:rsid w:val="007B5F60"/>
    <w:rsid w:val="007C27FC"/>
    <w:rsid w:val="007C2CB7"/>
    <w:rsid w:val="007C51FF"/>
    <w:rsid w:val="007D50E4"/>
    <w:rsid w:val="007F1CC7"/>
    <w:rsid w:val="008027AC"/>
    <w:rsid w:val="008028CE"/>
    <w:rsid w:val="0080332E"/>
    <w:rsid w:val="008141E0"/>
    <w:rsid w:val="00816EE1"/>
    <w:rsid w:val="00816F88"/>
    <w:rsid w:val="00822323"/>
    <w:rsid w:val="00827BC6"/>
    <w:rsid w:val="008300AD"/>
    <w:rsid w:val="00833024"/>
    <w:rsid w:val="008343B6"/>
    <w:rsid w:val="00836BDB"/>
    <w:rsid w:val="008419B1"/>
    <w:rsid w:val="00844A56"/>
    <w:rsid w:val="00845B11"/>
    <w:rsid w:val="00851060"/>
    <w:rsid w:val="00852081"/>
    <w:rsid w:val="00872B6E"/>
    <w:rsid w:val="00874DFD"/>
    <w:rsid w:val="008802F9"/>
    <w:rsid w:val="00883086"/>
    <w:rsid w:val="008879FD"/>
    <w:rsid w:val="00894C37"/>
    <w:rsid w:val="008A00EA"/>
    <w:rsid w:val="008A3F93"/>
    <w:rsid w:val="008A6236"/>
    <w:rsid w:val="008A6E1C"/>
    <w:rsid w:val="008A72FD"/>
    <w:rsid w:val="008B2EDF"/>
    <w:rsid w:val="008B54CB"/>
    <w:rsid w:val="008B5A3D"/>
    <w:rsid w:val="008C4010"/>
    <w:rsid w:val="008C4FDF"/>
    <w:rsid w:val="008C6B1F"/>
    <w:rsid w:val="008D5E4F"/>
    <w:rsid w:val="008F14F5"/>
    <w:rsid w:val="008F20EB"/>
    <w:rsid w:val="008F71C1"/>
    <w:rsid w:val="00902D41"/>
    <w:rsid w:val="00902F49"/>
    <w:rsid w:val="00914004"/>
    <w:rsid w:val="0092088B"/>
    <w:rsid w:val="00922EC1"/>
    <w:rsid w:val="009301F1"/>
    <w:rsid w:val="009307DF"/>
    <w:rsid w:val="009359B8"/>
    <w:rsid w:val="00935FF0"/>
    <w:rsid w:val="009431F8"/>
    <w:rsid w:val="00947A35"/>
    <w:rsid w:val="00962081"/>
    <w:rsid w:val="00966CB5"/>
    <w:rsid w:val="00975786"/>
    <w:rsid w:val="00981CB7"/>
    <w:rsid w:val="00983E1F"/>
    <w:rsid w:val="00984929"/>
    <w:rsid w:val="00993F46"/>
    <w:rsid w:val="00997358"/>
    <w:rsid w:val="009A452B"/>
    <w:rsid w:val="009B050C"/>
    <w:rsid w:val="009B087F"/>
    <w:rsid w:val="009B2AF4"/>
    <w:rsid w:val="009C110B"/>
    <w:rsid w:val="009C5441"/>
    <w:rsid w:val="009D119F"/>
    <w:rsid w:val="009D49A2"/>
    <w:rsid w:val="009E2E4A"/>
    <w:rsid w:val="009F3940"/>
    <w:rsid w:val="009F3EB2"/>
    <w:rsid w:val="009F6EB1"/>
    <w:rsid w:val="00A11D05"/>
    <w:rsid w:val="00A13162"/>
    <w:rsid w:val="00A20267"/>
    <w:rsid w:val="00A22804"/>
    <w:rsid w:val="00A3158C"/>
    <w:rsid w:val="00A32DF3"/>
    <w:rsid w:val="00A33E32"/>
    <w:rsid w:val="00A35E20"/>
    <w:rsid w:val="00A36F6D"/>
    <w:rsid w:val="00A454E1"/>
    <w:rsid w:val="00A50CA0"/>
    <w:rsid w:val="00A525CC"/>
    <w:rsid w:val="00A53E7C"/>
    <w:rsid w:val="00A60087"/>
    <w:rsid w:val="00A705E8"/>
    <w:rsid w:val="00A721F4"/>
    <w:rsid w:val="00A9392C"/>
    <w:rsid w:val="00A9462B"/>
    <w:rsid w:val="00A97D59"/>
    <w:rsid w:val="00AA3E09"/>
    <w:rsid w:val="00AA4BEF"/>
    <w:rsid w:val="00AB1659"/>
    <w:rsid w:val="00AB4962"/>
    <w:rsid w:val="00AB734E"/>
    <w:rsid w:val="00AB740F"/>
    <w:rsid w:val="00AC6F14"/>
    <w:rsid w:val="00AC7221"/>
    <w:rsid w:val="00AE5961"/>
    <w:rsid w:val="00AF0745"/>
    <w:rsid w:val="00AF4971"/>
    <w:rsid w:val="00AF5276"/>
    <w:rsid w:val="00AF7C86"/>
    <w:rsid w:val="00B01046"/>
    <w:rsid w:val="00B310F9"/>
    <w:rsid w:val="00B37866"/>
    <w:rsid w:val="00B412FB"/>
    <w:rsid w:val="00B4576B"/>
    <w:rsid w:val="00B46350"/>
    <w:rsid w:val="00B46DF3"/>
    <w:rsid w:val="00B533E9"/>
    <w:rsid w:val="00B66E8F"/>
    <w:rsid w:val="00B80157"/>
    <w:rsid w:val="00B83D5E"/>
    <w:rsid w:val="00B8460A"/>
    <w:rsid w:val="00B8650D"/>
    <w:rsid w:val="00B879B4"/>
    <w:rsid w:val="00B90F07"/>
    <w:rsid w:val="00B96534"/>
    <w:rsid w:val="00B97BB9"/>
    <w:rsid w:val="00BA0009"/>
    <w:rsid w:val="00BB1863"/>
    <w:rsid w:val="00BB25EE"/>
    <w:rsid w:val="00BB363A"/>
    <w:rsid w:val="00BC10A0"/>
    <w:rsid w:val="00BC7BA2"/>
    <w:rsid w:val="00BD426B"/>
    <w:rsid w:val="00BD79F0"/>
    <w:rsid w:val="00BE2B4D"/>
    <w:rsid w:val="00C015F8"/>
    <w:rsid w:val="00C07E26"/>
    <w:rsid w:val="00C1011C"/>
    <w:rsid w:val="00C12F94"/>
    <w:rsid w:val="00C177C5"/>
    <w:rsid w:val="00C34EC3"/>
    <w:rsid w:val="00C4038C"/>
    <w:rsid w:val="00C42BA2"/>
    <w:rsid w:val="00C44066"/>
    <w:rsid w:val="00C44E13"/>
    <w:rsid w:val="00C503A2"/>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B110F"/>
    <w:rsid w:val="00CB2A2E"/>
    <w:rsid w:val="00CB338A"/>
    <w:rsid w:val="00CB79C5"/>
    <w:rsid w:val="00CC1A43"/>
    <w:rsid w:val="00CC411F"/>
    <w:rsid w:val="00CC4B75"/>
    <w:rsid w:val="00CC732E"/>
    <w:rsid w:val="00CD2FCD"/>
    <w:rsid w:val="00CD7207"/>
    <w:rsid w:val="00CE0DBE"/>
    <w:rsid w:val="00CE5E4D"/>
    <w:rsid w:val="00CE6046"/>
    <w:rsid w:val="00CF02C4"/>
    <w:rsid w:val="00CF167F"/>
    <w:rsid w:val="00CF72E5"/>
    <w:rsid w:val="00D013EE"/>
    <w:rsid w:val="00D01F54"/>
    <w:rsid w:val="00D040F7"/>
    <w:rsid w:val="00D04A76"/>
    <w:rsid w:val="00D10FC7"/>
    <w:rsid w:val="00D1519F"/>
    <w:rsid w:val="00D20E99"/>
    <w:rsid w:val="00D21C83"/>
    <w:rsid w:val="00D35BDD"/>
    <w:rsid w:val="00D5468D"/>
    <w:rsid w:val="00D63006"/>
    <w:rsid w:val="00D71710"/>
    <w:rsid w:val="00D72301"/>
    <w:rsid w:val="00D90E76"/>
    <w:rsid w:val="00D911DE"/>
    <w:rsid w:val="00D91B97"/>
    <w:rsid w:val="00D93ACC"/>
    <w:rsid w:val="00D93C08"/>
    <w:rsid w:val="00D95DAC"/>
    <w:rsid w:val="00DA0B53"/>
    <w:rsid w:val="00DB1171"/>
    <w:rsid w:val="00DB1519"/>
    <w:rsid w:val="00DB2840"/>
    <w:rsid w:val="00DC1BD3"/>
    <w:rsid w:val="00DC2C1A"/>
    <w:rsid w:val="00DD66B4"/>
    <w:rsid w:val="00DE1972"/>
    <w:rsid w:val="00DE27AB"/>
    <w:rsid w:val="00DF2AB3"/>
    <w:rsid w:val="00DF7250"/>
    <w:rsid w:val="00E00CAA"/>
    <w:rsid w:val="00E03EBF"/>
    <w:rsid w:val="00E05209"/>
    <w:rsid w:val="00E11BCF"/>
    <w:rsid w:val="00E1297F"/>
    <w:rsid w:val="00E143C4"/>
    <w:rsid w:val="00E20111"/>
    <w:rsid w:val="00E2258E"/>
    <w:rsid w:val="00E260C2"/>
    <w:rsid w:val="00E32596"/>
    <w:rsid w:val="00E368F7"/>
    <w:rsid w:val="00E36EB8"/>
    <w:rsid w:val="00E37FB8"/>
    <w:rsid w:val="00E40B07"/>
    <w:rsid w:val="00E42326"/>
    <w:rsid w:val="00E43544"/>
    <w:rsid w:val="00E44D89"/>
    <w:rsid w:val="00E477EA"/>
    <w:rsid w:val="00E55807"/>
    <w:rsid w:val="00E5733F"/>
    <w:rsid w:val="00E63B14"/>
    <w:rsid w:val="00E65CA0"/>
    <w:rsid w:val="00E70D9F"/>
    <w:rsid w:val="00E83810"/>
    <w:rsid w:val="00E86933"/>
    <w:rsid w:val="00E9605B"/>
    <w:rsid w:val="00E97298"/>
    <w:rsid w:val="00E97753"/>
    <w:rsid w:val="00EA7DE7"/>
    <w:rsid w:val="00EB7196"/>
    <w:rsid w:val="00EB7A8A"/>
    <w:rsid w:val="00EE3A64"/>
    <w:rsid w:val="00EE50E5"/>
    <w:rsid w:val="00EF01CF"/>
    <w:rsid w:val="00F03590"/>
    <w:rsid w:val="00F03622"/>
    <w:rsid w:val="00F077FD"/>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6F9"/>
    <w:rsid w:val="00F73833"/>
    <w:rsid w:val="00F9211C"/>
    <w:rsid w:val="00FA095D"/>
    <w:rsid w:val="00FA6C8B"/>
    <w:rsid w:val="00FA7C89"/>
    <w:rsid w:val="00FB3E99"/>
    <w:rsid w:val="00FB4139"/>
    <w:rsid w:val="00FB476E"/>
    <w:rsid w:val="00FC0D90"/>
    <w:rsid w:val="00FC7D8C"/>
    <w:rsid w:val="00FD3980"/>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6CDA4BE-9165-442D-AE2E-CA4429FA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BF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CH"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
    <w:basedOn w:val="DefaultParagraphFont"/>
    <w:uiPriority w:val="99"/>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984929"/>
    <w:pPr>
      <w:spacing w:before="240" w:after="240"/>
      <w:jc w:val="center"/>
    </w:pPr>
    <w:rPr>
      <w:b/>
      <w:sz w:val="28"/>
    </w:rPr>
  </w:style>
  <w:style w:type="paragraph" w:customStyle="1" w:styleId="Title1">
    <w:name w:val="Title 1"/>
    <w:basedOn w:val="Source"/>
    <w:next w:val="Title2"/>
    <w:rsid w:val="00984929"/>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FB3E99"/>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0B1EE1"/>
    <w:pPr>
      <w:tabs>
        <w:tab w:val="clear" w:pos="794"/>
        <w:tab w:val="clear" w:pos="1191"/>
        <w:tab w:val="left" w:pos="1134"/>
        <w:tab w:val="left" w:pos="1871"/>
      </w:tabs>
    </w:pPr>
  </w:style>
  <w:style w:type="paragraph" w:customStyle="1" w:styleId="Default">
    <w:name w:val="Default"/>
    <w:rsid w:val="00984929"/>
    <w:pPr>
      <w:autoSpaceDE w:val="0"/>
      <w:autoSpaceDN w:val="0"/>
      <w:adjustRightInd w:val="0"/>
    </w:pPr>
    <w:rPr>
      <w:rFonts w:ascii="Calibri" w:hAnsi="Calibri" w:cs="Calibri"/>
      <w:color w:val="000000"/>
      <w:sz w:val="24"/>
      <w:szCs w:val="24"/>
      <w:lang w:val="en-GB"/>
    </w:rPr>
  </w:style>
  <w:style w:type="paragraph" w:customStyle="1" w:styleId="normalWSIS">
    <w:name w:val="normal WSIS"/>
    <w:basedOn w:val="ListParagraph"/>
    <w:qFormat/>
    <w:rsid w:val="001038CA"/>
    <w:pPr>
      <w:numPr>
        <w:numId w:val="2"/>
      </w:numPr>
      <w:tabs>
        <w:tab w:val="clear" w:pos="1134"/>
        <w:tab w:val="clear" w:pos="1871"/>
        <w:tab w:val="clear" w:pos="2268"/>
        <w:tab w:val="left" w:pos="426"/>
      </w:tabs>
      <w:overflowPunct/>
      <w:autoSpaceDE/>
      <w:autoSpaceDN/>
      <w:adjustRightInd/>
      <w:spacing w:after="200"/>
      <w:contextualSpacing w:val="0"/>
      <w:jc w:val="both"/>
      <w:textAlignment w:val="auto"/>
    </w:pPr>
    <w:rPr>
      <w:rFonts w:ascii="Calibri" w:eastAsia="SimSun" w:hAnsi="Calibri" w:cs="Arial"/>
      <w:sz w:val="22"/>
      <w:szCs w:val="24"/>
      <w:lang w:val="en-US" w:eastAsia="zh-CN"/>
    </w:rPr>
  </w:style>
  <w:style w:type="character" w:styleId="FollowedHyperlink">
    <w:name w:val="FollowedHyperlink"/>
    <w:basedOn w:val="DefaultParagraphFont"/>
    <w:semiHidden/>
    <w:unhideWhenUsed/>
    <w:rsid w:val="00757D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4/wsis/forum/2018/"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en/itu-wsis/Pages/Contribution.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4-WTDC17-C-0115/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md/D14-WTDC17-C-0117/fr"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itu.int/fr/ITU-D/Conferences/WTDC/WTDC17/Pages/default.aspx" TargetMode="Externa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itu-net/ws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DAG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A9C22-DEA8-48D5-BEA6-1F8526F4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PF_TDAG18.dotx</Template>
  <TotalTime>80</TotalTime>
  <Pages>7</Pages>
  <Words>3829</Words>
  <Characters>20868</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TDAG17</vt:lpstr>
    </vt:vector>
  </TitlesOfParts>
  <Manager>General Secretariat - Pool</Manager>
  <Company>International Telecommunication Union (ITU)</Company>
  <LinksUpToDate>false</LinksUpToDate>
  <CharactersWithSpaces>24648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creator>Gozel, Elsa</dc:creator>
  <cp:lastModifiedBy>BDT - nd</cp:lastModifiedBy>
  <cp:revision>26</cp:revision>
  <cp:lastPrinted>2018-03-13T09:34:00Z</cp:lastPrinted>
  <dcterms:created xsi:type="dcterms:W3CDTF">2018-03-13T09:19:00Z</dcterms:created>
  <dcterms:modified xsi:type="dcterms:W3CDTF">2018-03-13T15:18:00Z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