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C9259D" w:rsidRPr="00C9259D" w14:paraId="3A510803" w14:textId="77777777" w:rsidTr="00656DFD">
        <w:trPr>
          <w:cantSplit/>
          <w:trHeight w:val="1134"/>
        </w:trPr>
        <w:tc>
          <w:tcPr>
            <w:tcW w:w="6379" w:type="dxa"/>
          </w:tcPr>
          <w:p w14:paraId="5D460F19" w14:textId="77777777" w:rsidR="00C9259D" w:rsidRPr="00C9259D" w:rsidRDefault="00C9259D" w:rsidP="00C9259D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eastAsia="zh-CN"/>
              </w:rPr>
            </w:pPr>
            <w:r w:rsidRPr="00C9259D"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eastAsia="zh-CN"/>
              </w:rPr>
              <w:t>电信发展顾问组（</w:t>
            </w:r>
            <w:r w:rsidRPr="00C9259D"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eastAsia="zh-CN"/>
              </w:rPr>
              <w:t>TDAG</w:t>
            </w:r>
            <w:r w:rsidRPr="00C9259D"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eastAsia="zh-CN"/>
              </w:rPr>
              <w:t>）</w:t>
            </w:r>
          </w:p>
          <w:p w14:paraId="63BE2146" w14:textId="4DD2BAC6" w:rsidR="00C9259D" w:rsidRPr="00C9259D" w:rsidRDefault="004F1051" w:rsidP="00C9259D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  <w:lang w:eastAsia="zh-CN"/>
              </w:rPr>
            </w:pPr>
            <w:r>
              <w:rPr>
                <w:rFonts w:cs="Calibri" w:hint="eastAsia"/>
                <w:b/>
                <w:bCs/>
                <w:szCs w:val="24"/>
                <w:lang w:val="fr-CH" w:eastAsia="zh-CN"/>
              </w:rPr>
              <w:t>第</w:t>
            </w:r>
            <w:r>
              <w:rPr>
                <w:rFonts w:cs="Calibri"/>
                <w:b/>
                <w:bCs/>
                <w:szCs w:val="24"/>
                <w:lang w:val="fr-CH" w:eastAsia="zh-CN"/>
              </w:rPr>
              <w:t>2</w:t>
            </w:r>
            <w:r w:rsidR="00D77BE1">
              <w:rPr>
                <w:rFonts w:cs="Calibri"/>
                <w:b/>
                <w:bCs/>
                <w:szCs w:val="24"/>
                <w:lang w:val="fr-CH" w:eastAsia="zh-CN"/>
              </w:rPr>
              <w:t>7</w:t>
            </w:r>
            <w:r>
              <w:rPr>
                <w:rFonts w:cs="Calibri" w:hint="eastAsia"/>
                <w:b/>
                <w:bCs/>
                <w:szCs w:val="24"/>
                <w:lang w:val="fr-CH" w:eastAsia="zh-CN"/>
              </w:rPr>
              <w:t>次会议，虚拟会议，</w:t>
            </w:r>
            <w:r>
              <w:rPr>
                <w:rFonts w:cs="Calibri"/>
                <w:b/>
                <w:bCs/>
                <w:szCs w:val="24"/>
                <w:lang w:val="fr-CH" w:eastAsia="zh-CN"/>
              </w:rPr>
              <w:t>2020</w:t>
            </w:r>
            <w:r>
              <w:rPr>
                <w:rFonts w:cs="Calibri" w:hint="eastAsia"/>
                <w:b/>
                <w:bCs/>
                <w:szCs w:val="24"/>
                <w:lang w:val="fr-CH" w:eastAsia="zh-CN"/>
              </w:rPr>
              <w:t>年</w:t>
            </w:r>
            <w:r w:rsidR="00D77BE1">
              <w:rPr>
                <w:rFonts w:cs="Calibri"/>
                <w:b/>
                <w:bCs/>
                <w:szCs w:val="24"/>
                <w:lang w:val="fr-CH" w:eastAsia="zh-CN"/>
              </w:rPr>
              <w:t>11</w:t>
            </w:r>
            <w:r>
              <w:rPr>
                <w:rFonts w:cs="Calibri" w:hint="eastAsia"/>
                <w:b/>
                <w:bCs/>
                <w:szCs w:val="24"/>
                <w:lang w:val="fr-CH" w:eastAsia="zh-CN"/>
              </w:rPr>
              <w:t>月</w:t>
            </w:r>
            <w:r w:rsidR="00D77BE1">
              <w:rPr>
                <w:rFonts w:cs="Calibri"/>
                <w:b/>
                <w:bCs/>
                <w:szCs w:val="24"/>
                <w:lang w:eastAsia="zh-CN"/>
              </w:rPr>
              <w:t>27</w:t>
            </w:r>
            <w:r>
              <w:rPr>
                <w:rFonts w:cs="Calibri" w:hint="eastAsia"/>
                <w:b/>
                <w:bCs/>
                <w:szCs w:val="24"/>
                <w:lang w:eastAsia="zh-CN"/>
              </w:rPr>
              <w:t>日</w:t>
            </w:r>
          </w:p>
        </w:tc>
        <w:tc>
          <w:tcPr>
            <w:tcW w:w="3509" w:type="dxa"/>
          </w:tcPr>
          <w:p w14:paraId="100F698D" w14:textId="77777777" w:rsidR="00C9259D" w:rsidRPr="00C9259D" w:rsidRDefault="00C9259D" w:rsidP="00C9259D">
            <w:pPr>
              <w:spacing w:before="0"/>
              <w:ind w:right="142"/>
              <w:jc w:val="right"/>
              <w:rPr>
                <w:rFonts w:asciiTheme="minorHAnsi" w:hAnsiTheme="minorHAnsi"/>
              </w:rPr>
            </w:pPr>
            <w:r w:rsidRPr="00C9259D">
              <w:rPr>
                <w:rFonts w:asciiTheme="minorHAnsi" w:hAnsiTheme="minorHAnsi"/>
                <w:noProof/>
                <w:color w:val="3399FF"/>
                <w:lang w:eastAsia="en-GB"/>
              </w:rPr>
              <w:drawing>
                <wp:inline distT="0" distB="0" distL="0" distR="0" wp14:anchorId="3324C895" wp14:editId="252FD2AC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9D" w:rsidRPr="00C9259D" w14:paraId="654ECAD3" w14:textId="77777777" w:rsidTr="00656DFD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51AD20FF" w14:textId="77777777" w:rsidR="00C9259D" w:rsidRPr="00C9259D" w:rsidRDefault="00C9259D" w:rsidP="00C9259D">
            <w:pPr>
              <w:spacing w:before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79D7C288" w14:textId="77777777" w:rsidR="00C9259D" w:rsidRPr="00C9259D" w:rsidRDefault="00C9259D" w:rsidP="00C9259D">
            <w:pPr>
              <w:spacing w:before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9259D" w:rsidRPr="00C9259D" w14:paraId="495DA21E" w14:textId="77777777" w:rsidTr="00656DFD">
        <w:trPr>
          <w:cantSplit/>
        </w:trPr>
        <w:tc>
          <w:tcPr>
            <w:tcW w:w="6379" w:type="dxa"/>
          </w:tcPr>
          <w:p w14:paraId="1AC7DE64" w14:textId="77777777" w:rsidR="00C9259D" w:rsidRPr="00C9259D" w:rsidRDefault="00C9259D" w:rsidP="00C9259D">
            <w:pPr>
              <w:spacing w:before="0"/>
              <w:rPr>
                <w:rFonts w:asciiTheme="majorHAnsi" w:eastAsiaTheme="minorEastAsia" w:hAnsiTheme="majorHAnsi" w:cs="Times New Roman Bold"/>
                <w:caps/>
                <w:szCs w:val="24"/>
              </w:rPr>
            </w:pPr>
          </w:p>
        </w:tc>
        <w:tc>
          <w:tcPr>
            <w:tcW w:w="3509" w:type="dxa"/>
          </w:tcPr>
          <w:p w14:paraId="00AB5EB9" w14:textId="2F9241E5" w:rsidR="00C9259D" w:rsidRPr="00C9259D" w:rsidRDefault="00C9259D" w:rsidP="00C9259D">
            <w:pPr>
              <w:spacing w:before="0"/>
              <w:jc w:val="both"/>
              <w:rPr>
                <w:rFonts w:asciiTheme="minorHAnsi" w:eastAsiaTheme="minorEastAsia" w:hAnsiTheme="minorHAnsi" w:cstheme="minorHAnsi"/>
                <w:bCs/>
                <w:szCs w:val="24"/>
                <w:lang w:val="en-US"/>
              </w:rPr>
            </w:pPr>
            <w:r w:rsidRPr="00C9259D">
              <w:rPr>
                <w:rFonts w:asciiTheme="minorHAnsi" w:eastAsiaTheme="minorEastAsia" w:hAnsiTheme="minorHAnsi" w:cstheme="minorHAnsi"/>
                <w:b/>
                <w:bCs/>
                <w:lang w:val="en-US" w:eastAsia="zh-CN"/>
              </w:rPr>
              <w:t>文件</w:t>
            </w:r>
            <w:r w:rsidRPr="00C9259D"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 w:rsidRPr="00C9259D"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  <w:t>TDAG-20</w:t>
            </w:r>
            <w:bookmarkStart w:id="1" w:name="DocNo1"/>
            <w:bookmarkEnd w:id="1"/>
            <w:r w:rsidRPr="00C9259D"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  <w:t>/</w:t>
            </w:r>
            <w:r w:rsidR="00D77BE1"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  <w:t>3</w:t>
            </w:r>
            <w:r w:rsidRPr="00C9259D"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  <w:t>/</w:t>
            </w:r>
            <w:r w:rsidR="004559FB"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  <w:t>1</w:t>
            </w:r>
            <w:r w:rsidRPr="00C9259D"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  <w:t>-</w:t>
            </w:r>
            <w:r w:rsidRPr="00C9259D">
              <w:rPr>
                <w:rFonts w:asciiTheme="minorHAnsi" w:eastAsiaTheme="minorEastAsia" w:hAnsiTheme="minorHAnsi" w:cstheme="minorHAnsi"/>
                <w:b/>
                <w:bCs/>
                <w:lang w:val="en-US" w:eastAsia="zh-CN"/>
              </w:rPr>
              <w:t>C</w:t>
            </w:r>
          </w:p>
        </w:tc>
      </w:tr>
      <w:tr w:rsidR="004559FB" w:rsidRPr="00C9259D" w14:paraId="22F72701" w14:textId="77777777" w:rsidTr="00656DFD">
        <w:trPr>
          <w:cantSplit/>
        </w:trPr>
        <w:tc>
          <w:tcPr>
            <w:tcW w:w="6379" w:type="dxa"/>
          </w:tcPr>
          <w:p w14:paraId="28213A9C" w14:textId="77777777" w:rsidR="004559FB" w:rsidRPr="00C9259D" w:rsidRDefault="004559FB" w:rsidP="004559FB">
            <w:pPr>
              <w:spacing w:before="0"/>
              <w:rPr>
                <w:rFonts w:asciiTheme="majorHAnsi" w:eastAsiaTheme="minorEastAsia" w:hAnsiTheme="majorHAnsi"/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509" w:type="dxa"/>
          </w:tcPr>
          <w:p w14:paraId="1DD22C38" w14:textId="4F10E3BB" w:rsidR="004559FB" w:rsidRPr="00C9259D" w:rsidRDefault="004559FB" w:rsidP="004559FB">
            <w:pPr>
              <w:spacing w:before="0"/>
              <w:rPr>
                <w:rFonts w:asciiTheme="minorHAnsi" w:eastAsiaTheme="minorEastAsia" w:hAnsiTheme="minorHAnsi" w:cstheme="minorHAnsi"/>
                <w:b/>
                <w:szCs w:val="24"/>
              </w:rPr>
            </w:pPr>
            <w:bookmarkStart w:id="2" w:name="CreationDate"/>
            <w:bookmarkEnd w:id="2"/>
            <w:r w:rsidRPr="00171B1B">
              <w:rPr>
                <w:b/>
                <w:bCs/>
                <w:szCs w:val="24"/>
              </w:rPr>
              <w:t>2020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年</w:t>
            </w:r>
            <w:r>
              <w:rPr>
                <w:b/>
                <w:bCs/>
                <w:szCs w:val="24"/>
              </w:rPr>
              <w:t>9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月</w:t>
            </w:r>
            <w:r>
              <w:rPr>
                <w:b/>
                <w:bCs/>
                <w:szCs w:val="24"/>
              </w:rPr>
              <w:t>30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日</w:t>
            </w:r>
          </w:p>
        </w:tc>
      </w:tr>
      <w:tr w:rsidR="004559FB" w:rsidRPr="00C9259D" w14:paraId="06E2E2B0" w14:textId="77777777" w:rsidTr="00656DFD">
        <w:trPr>
          <w:cantSplit/>
        </w:trPr>
        <w:tc>
          <w:tcPr>
            <w:tcW w:w="6379" w:type="dxa"/>
          </w:tcPr>
          <w:p w14:paraId="7EA00FDA" w14:textId="77777777" w:rsidR="004559FB" w:rsidRPr="00C9259D" w:rsidRDefault="004559FB" w:rsidP="004559FB">
            <w:pPr>
              <w:spacing w:before="0"/>
              <w:rPr>
                <w:rFonts w:asciiTheme="majorHAnsi" w:eastAsiaTheme="minorEastAsia" w:hAnsiTheme="majorHAnsi"/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5D8D0AC4" w14:textId="50E6FCD7" w:rsidR="004559FB" w:rsidRPr="00C9259D" w:rsidRDefault="004559FB" w:rsidP="004559FB">
            <w:pPr>
              <w:spacing w:before="0"/>
              <w:rPr>
                <w:rFonts w:asciiTheme="minorHAnsi" w:eastAsiaTheme="minorEastAsia" w:hAnsiTheme="minorHAnsi" w:cstheme="minorHAnsi"/>
                <w:szCs w:val="24"/>
              </w:rPr>
            </w:pPr>
            <w:r w:rsidRPr="00752244">
              <w:rPr>
                <w:rFonts w:asciiTheme="minorEastAsia" w:hAnsiTheme="minorEastAsia" w:cstheme="minorHAnsi" w:hint="eastAsia"/>
                <w:b/>
                <w:szCs w:val="24"/>
                <w:lang w:eastAsia="zh-CN"/>
              </w:rPr>
              <w:t>原文</w:t>
            </w:r>
            <w:r w:rsidRPr="00752244">
              <w:rPr>
                <w:rFonts w:asciiTheme="minorEastAsia" w:hAnsiTheme="minorEastAsia" w:cstheme="minorHAnsi"/>
                <w:b/>
                <w:szCs w:val="24"/>
                <w:lang w:eastAsia="zh-CN"/>
              </w:rPr>
              <w:t>：</w:t>
            </w:r>
            <w:bookmarkStart w:id="3" w:name="Original"/>
            <w:bookmarkEnd w:id="3"/>
            <w:r w:rsidRPr="00752244">
              <w:rPr>
                <w:rFonts w:asciiTheme="minorEastAsia" w:hAnsiTheme="minorEastAsia" w:cs="Calibri" w:hint="eastAsia"/>
                <w:b/>
                <w:szCs w:val="24"/>
                <w:lang w:eastAsia="zh-CN"/>
              </w:rPr>
              <w:t>英文</w:t>
            </w:r>
          </w:p>
        </w:tc>
      </w:tr>
      <w:tr w:rsidR="00C9259D" w:rsidRPr="00C9259D" w14:paraId="4DECD85C" w14:textId="77777777" w:rsidTr="00656DFD">
        <w:trPr>
          <w:cantSplit/>
          <w:trHeight w:val="852"/>
        </w:trPr>
        <w:tc>
          <w:tcPr>
            <w:tcW w:w="9888" w:type="dxa"/>
            <w:gridSpan w:val="2"/>
          </w:tcPr>
          <w:p w14:paraId="491F397A" w14:textId="504C74FF" w:rsidR="00C9259D" w:rsidRPr="00C9259D" w:rsidRDefault="004559FB" w:rsidP="00C9259D">
            <w:pPr>
              <w:spacing w:before="240" w:after="240"/>
              <w:jc w:val="center"/>
              <w:rPr>
                <w:rFonts w:asciiTheme="minorHAnsi" w:eastAsiaTheme="minorEastAsia" w:hAnsiTheme="minorHAnsi" w:cstheme="minorHAnsi"/>
                <w:b/>
                <w:sz w:val="28"/>
              </w:rPr>
            </w:pPr>
            <w:bookmarkStart w:id="4" w:name="Source"/>
            <w:bookmarkEnd w:id="4"/>
            <w:r w:rsidRPr="004559FB">
              <w:rPr>
                <w:rFonts w:asciiTheme="minorHAnsi" w:eastAsiaTheme="minorEastAsia" w:hAnsiTheme="minorHAnsi" w:cstheme="minorHAnsi" w:hint="eastAsia"/>
                <w:b/>
                <w:sz w:val="28"/>
                <w:lang w:eastAsia="zh-CN"/>
              </w:rPr>
              <w:t>电信发展局主任</w:t>
            </w:r>
          </w:p>
        </w:tc>
      </w:tr>
      <w:tr w:rsidR="00C9259D" w:rsidRPr="00C9259D" w14:paraId="18A05F52" w14:textId="77777777" w:rsidTr="00656DFD">
        <w:trPr>
          <w:cantSplit/>
        </w:trPr>
        <w:tc>
          <w:tcPr>
            <w:tcW w:w="9888" w:type="dxa"/>
            <w:gridSpan w:val="2"/>
          </w:tcPr>
          <w:p w14:paraId="12350F80" w14:textId="6DDAC802" w:rsidR="00C9259D" w:rsidRPr="00C9259D" w:rsidRDefault="004559FB" w:rsidP="00C925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asciiTheme="minorHAnsi" w:eastAsiaTheme="minorEastAsia" w:hAnsiTheme="minorHAnsi" w:cstheme="minorHAnsi"/>
                <w:sz w:val="28"/>
              </w:rPr>
            </w:pPr>
            <w:bookmarkStart w:id="5" w:name="Title"/>
            <w:bookmarkEnd w:id="5"/>
            <w:r w:rsidRPr="004559FB">
              <w:rPr>
                <w:rFonts w:asciiTheme="minorHAnsi" w:eastAsiaTheme="minorEastAsia" w:hAnsiTheme="minorHAnsi" w:cstheme="minorHAnsi" w:hint="eastAsia"/>
                <w:sz w:val="28"/>
                <w:lang w:eastAsia="zh-CN"/>
              </w:rPr>
              <w:t>议程草案</w:t>
            </w:r>
          </w:p>
        </w:tc>
      </w:tr>
      <w:tr w:rsidR="00C9259D" w:rsidRPr="00C9259D" w14:paraId="44EEEC13" w14:textId="77777777" w:rsidTr="00656DFD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5B757AA5" w14:textId="77777777" w:rsidR="00C9259D" w:rsidRPr="00C9259D" w:rsidRDefault="00C9259D" w:rsidP="00C9259D">
            <w:pPr>
              <w:rPr>
                <w:rFonts w:asciiTheme="majorHAnsi" w:eastAsiaTheme="minorEastAsia" w:hAnsiTheme="majorHAnsi"/>
              </w:rPr>
            </w:pPr>
          </w:p>
        </w:tc>
      </w:tr>
    </w:tbl>
    <w:p w14:paraId="30EA5F45" w14:textId="77777777" w:rsidR="00C9259D" w:rsidRPr="00C9259D" w:rsidRDefault="00C9259D" w:rsidP="00C9259D">
      <w:pPr>
        <w:spacing w:after="120"/>
        <w:rPr>
          <w:rFonts w:asciiTheme="majorHAnsi" w:eastAsiaTheme="minorEastAsia" w:hAnsiTheme="majorHAnsi"/>
          <w:lang w:eastAsia="zh-CN"/>
        </w:rPr>
      </w:pPr>
    </w:p>
    <w:p w14:paraId="1695DAFD" w14:textId="77777777" w:rsidR="00E97158" w:rsidRPr="00E97158" w:rsidRDefault="00E97158" w:rsidP="00E97158">
      <w:pPr>
        <w:rPr>
          <w:rFonts w:ascii="SimSun" w:hAnsi="SimSun" w:hint="eastAsia"/>
          <w:lang w:eastAsia="zh-CN"/>
        </w:rPr>
      </w:pPr>
      <w:r w:rsidRPr="00E97158">
        <w:rPr>
          <w:rFonts w:ascii="SimSun" w:hAnsi="SimSun" w:hint="eastAsia"/>
          <w:lang w:eastAsia="zh-CN"/>
        </w:rPr>
        <w:t>1) 会议开幕</w:t>
      </w:r>
    </w:p>
    <w:p w14:paraId="0DFEE3EB" w14:textId="77777777" w:rsidR="00E97158" w:rsidRPr="00E97158" w:rsidRDefault="00E97158" w:rsidP="00E97158">
      <w:pPr>
        <w:rPr>
          <w:rFonts w:ascii="SimSun" w:hAnsi="SimSun" w:hint="eastAsia"/>
          <w:lang w:eastAsia="zh-CN"/>
        </w:rPr>
      </w:pPr>
      <w:r w:rsidRPr="00E97158">
        <w:rPr>
          <w:rFonts w:ascii="SimSun" w:hAnsi="SimSun" w:hint="eastAsia"/>
          <w:lang w:eastAsia="zh-CN"/>
        </w:rPr>
        <w:t>2) 通过议程</w:t>
      </w:r>
    </w:p>
    <w:p w14:paraId="067A7735" w14:textId="77777777" w:rsidR="00E97158" w:rsidRPr="00E97158" w:rsidRDefault="00E97158" w:rsidP="00E97158">
      <w:pPr>
        <w:rPr>
          <w:rFonts w:ascii="SimSun" w:hAnsi="SimSun" w:hint="eastAsia"/>
          <w:lang w:eastAsia="zh-CN"/>
        </w:rPr>
      </w:pPr>
      <w:r w:rsidRPr="00E97158">
        <w:rPr>
          <w:rFonts w:ascii="SimSun" w:hAnsi="SimSun" w:hint="eastAsia"/>
          <w:lang w:eastAsia="zh-CN"/>
        </w:rPr>
        <w:t>3) 审议并批准</w:t>
      </w:r>
      <w:r w:rsidRPr="00E97158">
        <w:rPr>
          <w:rFonts w:asciiTheme="minorHAnsi" w:hAnsiTheme="minorHAnsi" w:cstheme="minorHAnsi"/>
          <w:lang w:eastAsia="zh-CN"/>
        </w:rPr>
        <w:t>TDAG-WG-Prep</w:t>
      </w:r>
      <w:r w:rsidRPr="00E97158">
        <w:rPr>
          <w:rFonts w:ascii="SimSun" w:hAnsi="SimSun" w:hint="eastAsia"/>
          <w:lang w:eastAsia="zh-CN"/>
        </w:rPr>
        <w:t>的报告</w:t>
      </w:r>
    </w:p>
    <w:p w14:paraId="233BCEA6" w14:textId="77777777" w:rsidR="00E97158" w:rsidRPr="00E97158" w:rsidRDefault="00E97158" w:rsidP="00E97158">
      <w:pPr>
        <w:rPr>
          <w:rFonts w:ascii="SimSun" w:hAnsi="SimSun" w:hint="eastAsia"/>
          <w:lang w:eastAsia="zh-CN"/>
        </w:rPr>
      </w:pPr>
      <w:r w:rsidRPr="00E97158">
        <w:rPr>
          <w:rFonts w:ascii="SimSun" w:hAnsi="SimSun" w:hint="eastAsia"/>
          <w:lang w:eastAsia="zh-CN"/>
        </w:rPr>
        <w:t>4) 审议并批准</w:t>
      </w:r>
      <w:r w:rsidRPr="00E97158">
        <w:rPr>
          <w:rFonts w:asciiTheme="minorHAnsi" w:hAnsiTheme="minorHAnsi" w:cstheme="minorHAnsi"/>
          <w:lang w:eastAsia="zh-CN"/>
        </w:rPr>
        <w:t>TDAG-WG-RDTP</w:t>
      </w:r>
      <w:r w:rsidRPr="00E97158">
        <w:rPr>
          <w:rFonts w:ascii="SimSun" w:hAnsi="SimSun" w:hint="eastAsia"/>
          <w:lang w:eastAsia="zh-CN"/>
        </w:rPr>
        <w:t>的报告</w:t>
      </w:r>
    </w:p>
    <w:p w14:paraId="48737817" w14:textId="77777777" w:rsidR="00E97158" w:rsidRPr="00E97158" w:rsidRDefault="00E97158" w:rsidP="00E97158">
      <w:pPr>
        <w:rPr>
          <w:rFonts w:ascii="SimSun" w:hAnsi="SimSun" w:hint="eastAsia"/>
          <w:lang w:eastAsia="zh-CN"/>
        </w:rPr>
      </w:pPr>
      <w:r w:rsidRPr="00E97158">
        <w:rPr>
          <w:rFonts w:ascii="SimSun" w:hAnsi="SimSun" w:hint="eastAsia"/>
          <w:lang w:eastAsia="zh-CN"/>
        </w:rPr>
        <w:t>5) 审议并批准</w:t>
      </w:r>
      <w:r w:rsidRPr="00E97158">
        <w:rPr>
          <w:rFonts w:asciiTheme="minorHAnsi" w:hAnsiTheme="minorHAnsi" w:cstheme="minorHAnsi"/>
          <w:lang w:eastAsia="zh-CN"/>
        </w:rPr>
        <w:t>TDAG-WG-SOP</w:t>
      </w:r>
      <w:r w:rsidRPr="00E97158">
        <w:rPr>
          <w:rFonts w:ascii="SimSun" w:hAnsi="SimSun" w:hint="eastAsia"/>
          <w:lang w:eastAsia="zh-CN"/>
        </w:rPr>
        <w:t>的报告</w:t>
      </w:r>
    </w:p>
    <w:p w14:paraId="39C42FA6" w14:textId="10D2F6A1" w:rsidR="00C9259D" w:rsidRPr="00E97158" w:rsidRDefault="00E97158" w:rsidP="00E97158">
      <w:pPr>
        <w:rPr>
          <w:rFonts w:ascii="SimSun" w:hAnsi="SimSun"/>
          <w:lang w:eastAsia="zh-CN"/>
        </w:rPr>
      </w:pPr>
      <w:r w:rsidRPr="00E97158">
        <w:rPr>
          <w:rFonts w:ascii="SimSun" w:hAnsi="SimSun" w:hint="eastAsia"/>
          <w:lang w:eastAsia="zh-CN"/>
        </w:rPr>
        <w:t>6) 其它事宜</w:t>
      </w:r>
    </w:p>
    <w:p w14:paraId="717BBD94" w14:textId="647FA8F3" w:rsidR="00C9259D" w:rsidRPr="00C9259D" w:rsidRDefault="00C9259D" w:rsidP="00E9715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rFonts w:asciiTheme="minorHAnsi" w:hAnsiTheme="minorHAnsi"/>
        </w:rPr>
      </w:pPr>
      <w:bookmarkStart w:id="6" w:name="Proposal"/>
      <w:bookmarkEnd w:id="6"/>
      <w:r w:rsidRPr="00C9259D">
        <w:rPr>
          <w:rFonts w:asciiTheme="minorHAnsi" w:hAnsiTheme="minorHAnsi"/>
        </w:rPr>
        <w:t>_______________</w:t>
      </w:r>
      <w:bookmarkStart w:id="7" w:name="_GoBack"/>
      <w:bookmarkEnd w:id="7"/>
    </w:p>
    <w:p w14:paraId="14BE5D89" w14:textId="10A491CD" w:rsidR="00195FED" w:rsidRPr="00C9259D" w:rsidRDefault="00195FED" w:rsidP="00C9259D"/>
    <w:sectPr w:rsidR="00195FED" w:rsidRPr="00C9259D" w:rsidSect="006C36CD">
      <w:head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A8E2" w14:textId="77777777" w:rsidR="00C9259D" w:rsidRDefault="00C9259D">
      <w:r>
        <w:separator/>
      </w:r>
    </w:p>
  </w:endnote>
  <w:endnote w:type="continuationSeparator" w:id="0">
    <w:p w14:paraId="69F5949B" w14:textId="77777777" w:rsidR="00C9259D" w:rsidRDefault="00C9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4559FB" w:rsidRPr="00E60A94" w14:paraId="4E484A3A" w14:textId="77777777" w:rsidTr="00F64BBA">
      <w:tc>
        <w:tcPr>
          <w:tcW w:w="1418" w:type="dxa"/>
          <w:tcBorders>
            <w:top w:val="single" w:sz="4" w:space="0" w:color="000000" w:themeColor="text1"/>
          </w:tcBorders>
        </w:tcPr>
        <w:p w14:paraId="464C7137" w14:textId="77777777" w:rsidR="004559FB" w:rsidRPr="00BA0009" w:rsidRDefault="004559FB" w:rsidP="004559F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9" w:name="Email"/>
          <w:bookmarkEnd w:id="9"/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7DA025DD" w14:textId="77777777" w:rsidR="004559FB" w:rsidRPr="00CB110F" w:rsidRDefault="004559FB" w:rsidP="004559FB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03D99C28" w14:textId="77777777" w:rsidR="004559FB" w:rsidRPr="00F43841" w:rsidRDefault="004559FB" w:rsidP="004559FB">
          <w:pPr>
            <w:pStyle w:val="FirstFooter"/>
            <w:rPr>
              <w:sz w:val="18"/>
              <w:szCs w:val="18"/>
              <w:lang w:val="en-US"/>
            </w:rPr>
          </w:pP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电信发展局主任多琳</w:t>
          </w:r>
          <w:r w:rsidRPr="00E160E4">
            <w:rPr>
              <w:rFonts w:asciiTheme="minorEastAsia" w:hAnsiTheme="minorEastAsia"/>
              <w:sz w:val="18"/>
              <w:szCs w:val="18"/>
              <w:lang w:val="en-US" w:eastAsia="zh-CN"/>
            </w:rPr>
            <w:t>·</w:t>
          </w: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伯格丹</w:t>
          </w:r>
          <w:r w:rsidRPr="00E160E4">
            <w:rPr>
              <w:rFonts w:asciiTheme="minorEastAsia" w:hAnsiTheme="minorEastAsia"/>
              <w:sz w:val="18"/>
              <w:szCs w:val="18"/>
              <w:lang w:val="en-US" w:eastAsia="zh-CN"/>
            </w:rPr>
            <w:t>-</w:t>
          </w: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马丁女士</w:t>
          </w:r>
        </w:p>
      </w:tc>
    </w:tr>
    <w:tr w:rsidR="004559FB" w:rsidRPr="00CB110F" w14:paraId="429DC2EA" w14:textId="77777777" w:rsidTr="00F64BBA">
      <w:tc>
        <w:tcPr>
          <w:tcW w:w="1418" w:type="dxa"/>
        </w:tcPr>
        <w:p w14:paraId="4654668A" w14:textId="77777777" w:rsidR="004559FB" w:rsidRPr="00CB110F" w:rsidRDefault="004559FB" w:rsidP="004559F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2EEEA34F" w14:textId="77777777" w:rsidR="004559FB" w:rsidRPr="00CB110F" w:rsidRDefault="004559FB" w:rsidP="004559FB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13FBEC1D" w14:textId="77777777" w:rsidR="004559FB" w:rsidRPr="007F502E" w:rsidRDefault="004559FB" w:rsidP="004559F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E160E4">
            <w:rPr>
              <w:sz w:val="18"/>
              <w:szCs w:val="18"/>
              <w:lang w:val="en-US"/>
            </w:rPr>
            <w:t>+41 22 730 5533</w:t>
          </w:r>
        </w:p>
      </w:tc>
    </w:tr>
    <w:tr w:rsidR="004559FB" w:rsidRPr="00CB110F" w14:paraId="05C4990F" w14:textId="77777777" w:rsidTr="00F64BBA">
      <w:tc>
        <w:tcPr>
          <w:tcW w:w="1418" w:type="dxa"/>
        </w:tcPr>
        <w:p w14:paraId="394B758E" w14:textId="77777777" w:rsidR="004559FB" w:rsidRPr="00CB110F" w:rsidRDefault="004559FB" w:rsidP="004559F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1EE9ADAB" w14:textId="77777777" w:rsidR="004559FB" w:rsidRPr="00CB110F" w:rsidRDefault="004559FB" w:rsidP="004559FB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05B82DE0" w14:textId="77777777" w:rsidR="004559FB" w:rsidRPr="00F43841" w:rsidRDefault="004559FB" w:rsidP="004559F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E160E4">
              <w:rPr>
                <w:rStyle w:val="Hyperlink"/>
                <w:sz w:val="18"/>
                <w:szCs w:val="18"/>
              </w:rPr>
              <w:t>bdtdirector@itu.int</w:t>
            </w:r>
          </w:hyperlink>
        </w:p>
      </w:tc>
    </w:tr>
  </w:tbl>
  <w:p w14:paraId="5C265A06" w14:textId="77777777" w:rsidR="00C9259D" w:rsidRDefault="00C9259D" w:rsidP="00C9259D">
    <w:pPr>
      <w:pStyle w:val="Footer"/>
      <w:jc w:val="center"/>
      <w:rPr>
        <w:lang w:val="en-GB"/>
      </w:rPr>
    </w:pPr>
  </w:p>
  <w:p w14:paraId="4FAEBB25" w14:textId="465879A7" w:rsidR="00B40A53" w:rsidRDefault="00E97158" w:rsidP="00C9259D">
    <w:pPr>
      <w:pStyle w:val="Footer"/>
      <w:jc w:val="center"/>
    </w:pPr>
    <w:hyperlink r:id="rId2" w:history="1">
      <w:r w:rsidR="00C9259D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AFC3" w14:textId="77777777" w:rsidR="00C9259D" w:rsidRDefault="00C9259D">
      <w:r>
        <w:t>____________________</w:t>
      </w:r>
    </w:p>
  </w:footnote>
  <w:footnote w:type="continuationSeparator" w:id="0">
    <w:p w14:paraId="764D555D" w14:textId="77777777" w:rsidR="00C9259D" w:rsidRDefault="00C9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B6AB" w14:textId="32F3DB43" w:rsidR="00C9259D" w:rsidRPr="00D77BE1" w:rsidRDefault="00C9259D" w:rsidP="00C9259D">
    <w:pPr>
      <w:pStyle w:val="Header"/>
      <w:tabs>
        <w:tab w:val="center" w:pos="5529"/>
        <w:tab w:val="right" w:pos="9639"/>
      </w:tabs>
      <w:jc w:val="right"/>
      <w:rPr>
        <w:rStyle w:val="PageNumber"/>
        <w:sz w:val="22"/>
        <w:szCs w:val="22"/>
      </w:rPr>
    </w:pPr>
    <w:bookmarkStart w:id="8" w:name="_Hlk42502972"/>
    <w:r w:rsidRPr="00D77BE1">
      <w:rPr>
        <w:rFonts w:eastAsia="SimHei" w:cs="Simplified Arabic"/>
        <w:bCs/>
        <w:smallCaps/>
        <w:spacing w:val="24"/>
        <w:sz w:val="22"/>
        <w:szCs w:val="22"/>
        <w:lang w:val="de-CH" w:eastAsia="zh-CN"/>
      </w:rPr>
      <w:t>TDAG-20/</w:t>
    </w:r>
    <w:r w:rsidR="00D77BE1" w:rsidRPr="00D77BE1">
      <w:rPr>
        <w:rFonts w:eastAsia="SimHei" w:cs="Simplified Arabic"/>
        <w:bCs/>
        <w:smallCaps/>
        <w:spacing w:val="24"/>
        <w:sz w:val="22"/>
        <w:szCs w:val="22"/>
        <w:lang w:val="de-CH" w:eastAsia="zh-CN"/>
      </w:rPr>
      <w:t>3</w:t>
    </w:r>
    <w:r w:rsidRPr="00D77BE1">
      <w:rPr>
        <w:rFonts w:eastAsia="SimHei" w:cs="Simplified Arabic"/>
        <w:bCs/>
        <w:smallCaps/>
        <w:spacing w:val="24"/>
        <w:sz w:val="22"/>
        <w:szCs w:val="22"/>
        <w:lang w:val="de-CH" w:eastAsia="zh-CN"/>
      </w:rPr>
      <w:t>/x-C</w:t>
    </w:r>
    <w:bookmarkEnd w:id="8"/>
    <w:r w:rsidRPr="00D77BE1">
      <w:rPr>
        <w:sz w:val="22"/>
        <w:szCs w:val="22"/>
        <w:lang w:val="fr-CH"/>
      </w:rPr>
      <w:tab/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val="en-US" w:eastAsia="zh-CN"/>
        </w:rPr>
        <w:id w:val="637703110"/>
        <w:docPartObj>
          <w:docPartGallery w:val="Page Numbers (Top of Page)"/>
          <w:docPartUnique/>
        </w:docPartObj>
      </w:sdtPr>
      <w:sdtEndPr/>
      <w:sdtContent>
        <w:r w:rsidRPr="00D77BE1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begin"/>
        </w:r>
        <w:r w:rsidRPr="00D77BE1">
          <w:rPr>
            <w:rFonts w:eastAsia="SimHei" w:cs="Simplified Arabic"/>
            <w:bCs/>
            <w:smallCaps/>
            <w:spacing w:val="24"/>
            <w:sz w:val="22"/>
            <w:szCs w:val="22"/>
            <w:lang w:val="fr-CH" w:eastAsia="zh-CN"/>
          </w:rPr>
          <w:instrText xml:space="preserve"> PAGE   \* MERGEFORMAT </w:instrText>
        </w:r>
        <w:r w:rsidRPr="00D77BE1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separate"/>
        </w:r>
        <w:r w:rsidRPr="00D77BE1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t>2</w:t>
        </w:r>
        <w:r w:rsidRPr="00D77BE1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D"/>
    <w:rsid w:val="00001B77"/>
    <w:rsid w:val="0000517A"/>
    <w:rsid w:val="000101B7"/>
    <w:rsid w:val="00031E72"/>
    <w:rsid w:val="000404D2"/>
    <w:rsid w:val="000853C0"/>
    <w:rsid w:val="0009409E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0347"/>
    <w:rsid w:val="003C2E37"/>
    <w:rsid w:val="003F1415"/>
    <w:rsid w:val="0040144C"/>
    <w:rsid w:val="00403EB7"/>
    <w:rsid w:val="00430BF0"/>
    <w:rsid w:val="004559FB"/>
    <w:rsid w:val="004672E6"/>
    <w:rsid w:val="00474ED1"/>
    <w:rsid w:val="00493085"/>
    <w:rsid w:val="004A36EC"/>
    <w:rsid w:val="004D163F"/>
    <w:rsid w:val="004E4BFF"/>
    <w:rsid w:val="004F1051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216F5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418F5"/>
    <w:rsid w:val="0086059C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E4E"/>
    <w:rsid w:val="00C66E64"/>
    <w:rsid w:val="00C761A0"/>
    <w:rsid w:val="00C85F7E"/>
    <w:rsid w:val="00C90D53"/>
    <w:rsid w:val="00C9259D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77BE1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97158"/>
    <w:rsid w:val="00EE0CAC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87CA09"/>
  <w15:docId w15:val="{B883B184-8081-4E78-948C-F9356BE4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C92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9259D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ector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6729-9D83-4CFC-9796-6BD18363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PC_C20.dotx</Template>
  <TotalTime>3</TotalTime>
  <Pages>1</Pages>
  <Words>98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BDT-nd</cp:lastModifiedBy>
  <cp:revision>6</cp:revision>
  <cp:lastPrinted>2015-02-24T13:23:00Z</cp:lastPrinted>
  <dcterms:created xsi:type="dcterms:W3CDTF">2020-06-08T12:38:00Z</dcterms:created>
  <dcterms:modified xsi:type="dcterms:W3CDTF">2020-09-30T07:09:00Z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