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821996" w:rsidRPr="00EF7069" w14:paraId="1C20896F" w14:textId="77777777" w:rsidTr="0009076F">
        <w:trPr>
          <w:cantSplit/>
          <w:trHeight w:val="1134"/>
        </w:trPr>
        <w:tc>
          <w:tcPr>
            <w:tcW w:w="6379" w:type="dxa"/>
          </w:tcPr>
          <w:p w14:paraId="03CBBB57" w14:textId="5AC5ABC5" w:rsidR="00D37A23" w:rsidRPr="00EF7069" w:rsidRDefault="00D37A23" w:rsidP="00D37A23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  <w:lang w:val="fr-FR"/>
              </w:rPr>
            </w:pPr>
            <w:r w:rsidRPr="00EF7069">
              <w:rPr>
                <w:b/>
                <w:bCs/>
                <w:sz w:val="32"/>
                <w:szCs w:val="32"/>
                <w:lang w:val="fr-FR"/>
              </w:rPr>
              <w:t xml:space="preserve">Groupe consultatif pour le développement </w:t>
            </w:r>
            <w:r w:rsidRPr="00EF7069">
              <w:rPr>
                <w:b/>
                <w:bCs/>
                <w:sz w:val="32"/>
                <w:szCs w:val="32"/>
                <w:lang w:val="fr-FR"/>
              </w:rPr>
              <w:br/>
              <w:t>des télécommunications (GCDT)</w:t>
            </w:r>
          </w:p>
          <w:p w14:paraId="3DFE313D" w14:textId="09593222" w:rsidR="00821996" w:rsidRPr="00EF7069" w:rsidRDefault="002C3015" w:rsidP="00D37A23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  <w:lang w:val="fr-FR"/>
              </w:rPr>
            </w:pPr>
            <w:r w:rsidRPr="00EF7069">
              <w:rPr>
                <w:b/>
                <w:bCs/>
                <w:sz w:val="26"/>
                <w:szCs w:val="26"/>
                <w:lang w:val="fr-FR"/>
              </w:rPr>
              <w:t>2</w:t>
            </w:r>
            <w:r w:rsidR="00B41A8B">
              <w:rPr>
                <w:b/>
                <w:bCs/>
                <w:sz w:val="26"/>
                <w:szCs w:val="26"/>
                <w:lang w:val="fr-FR"/>
              </w:rPr>
              <w:t>7</w:t>
            </w:r>
            <w:r w:rsidR="00D37A23" w:rsidRPr="00EF7069">
              <w:rPr>
                <w:b/>
                <w:bCs/>
                <w:sz w:val="26"/>
                <w:szCs w:val="26"/>
                <w:lang w:val="fr-FR"/>
              </w:rPr>
              <w:t>ème réunion</w:t>
            </w:r>
            <w:r w:rsidRPr="00EF7069">
              <w:rPr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D37A23" w:rsidRPr="00EF7069">
              <w:rPr>
                <w:b/>
                <w:bCs/>
                <w:sz w:val="26"/>
                <w:szCs w:val="26"/>
                <w:lang w:val="fr-FR"/>
              </w:rPr>
              <w:t>virtuelle</w:t>
            </w:r>
            <w:r w:rsidR="00B41A8B">
              <w:rPr>
                <w:b/>
                <w:bCs/>
                <w:sz w:val="26"/>
                <w:szCs w:val="26"/>
                <w:lang w:val="fr-FR"/>
              </w:rPr>
              <w:t>, 23 novembre</w:t>
            </w:r>
            <w:r w:rsidR="00D37A23" w:rsidRPr="00EF706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EA0C51" w:rsidRPr="00EF7069">
              <w:rPr>
                <w:b/>
                <w:bCs/>
                <w:sz w:val="26"/>
                <w:szCs w:val="26"/>
                <w:lang w:val="fr-FR"/>
              </w:rPr>
              <w:t>2020</w:t>
            </w:r>
          </w:p>
        </w:tc>
        <w:tc>
          <w:tcPr>
            <w:tcW w:w="3509" w:type="dxa"/>
          </w:tcPr>
          <w:p w14:paraId="5BB3CF32" w14:textId="77777777" w:rsidR="00821996" w:rsidRPr="00EF7069" w:rsidRDefault="00561796" w:rsidP="00107E85">
            <w:pPr>
              <w:spacing w:before="0"/>
              <w:ind w:right="142"/>
              <w:jc w:val="right"/>
              <w:rPr>
                <w:lang w:val="fr-FR"/>
              </w:rPr>
            </w:pPr>
            <w:r w:rsidRPr="00EF7069">
              <w:rPr>
                <w:noProof/>
                <w:color w:val="3399FF"/>
                <w:lang w:val="fr-FR" w:eastAsia="en-GB"/>
              </w:rPr>
              <w:drawing>
                <wp:inline distT="0" distB="0" distL="0" distR="0" wp14:anchorId="788D6C59" wp14:editId="64827B01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EF7069" w14:paraId="27F9265D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74519C1" w14:textId="77777777" w:rsidR="00683C32" w:rsidRPr="00EF7069" w:rsidRDefault="00683C32" w:rsidP="00107E85">
            <w:pPr>
              <w:spacing w:before="0"/>
              <w:rPr>
                <w:rFonts w:cs="Arial"/>
                <w:b/>
                <w:bCs/>
                <w:sz w:val="20"/>
                <w:lang w:val="fr-FR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20F9BDF5" w14:textId="77777777" w:rsidR="00683C32" w:rsidRPr="00EF7069" w:rsidRDefault="00683C32" w:rsidP="00107E85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</w:tr>
      <w:tr w:rsidR="00683C32" w:rsidRPr="00EF7069" w14:paraId="46C2A819" w14:textId="77777777" w:rsidTr="0009076F">
        <w:trPr>
          <w:cantSplit/>
        </w:trPr>
        <w:tc>
          <w:tcPr>
            <w:tcW w:w="6379" w:type="dxa"/>
          </w:tcPr>
          <w:p w14:paraId="1C4186C5" w14:textId="77777777" w:rsidR="00683C32" w:rsidRPr="00EF7069" w:rsidRDefault="00683C32" w:rsidP="00400CCF">
            <w:pPr>
              <w:pStyle w:val="Committee"/>
              <w:spacing w:before="0"/>
              <w:rPr>
                <w:b w:val="0"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18DBE3E6" w14:textId="43921E03" w:rsidR="00683C32" w:rsidRPr="00EF7069" w:rsidRDefault="0096201B" w:rsidP="00B648C7">
            <w:pPr>
              <w:spacing w:before="0"/>
              <w:jc w:val="both"/>
              <w:rPr>
                <w:bCs/>
                <w:szCs w:val="24"/>
                <w:lang w:val="fr-FR"/>
              </w:rPr>
            </w:pPr>
            <w:r w:rsidRPr="00EF7069">
              <w:rPr>
                <w:b/>
                <w:bCs/>
                <w:lang w:val="fr-FR"/>
              </w:rPr>
              <w:t xml:space="preserve">Document </w:t>
            </w:r>
            <w:bookmarkStart w:id="0" w:name="DocRef1"/>
            <w:bookmarkEnd w:id="0"/>
            <w:r w:rsidRPr="00EF7069">
              <w:rPr>
                <w:b/>
                <w:bCs/>
                <w:lang w:val="fr-FR"/>
              </w:rPr>
              <w:t>TDAG</w:t>
            </w:r>
            <w:r w:rsidR="003242AB" w:rsidRPr="00EF7069">
              <w:rPr>
                <w:b/>
                <w:bCs/>
                <w:lang w:val="fr-FR"/>
              </w:rPr>
              <w:t>-</w:t>
            </w:r>
            <w:r w:rsidR="00B648C7" w:rsidRPr="00EF7069">
              <w:rPr>
                <w:b/>
                <w:bCs/>
                <w:lang w:val="fr-FR"/>
              </w:rPr>
              <w:t>20</w:t>
            </w:r>
            <w:bookmarkStart w:id="1" w:name="DocNo1"/>
            <w:bookmarkEnd w:id="1"/>
            <w:r w:rsidR="0009076F" w:rsidRPr="00EF7069">
              <w:rPr>
                <w:b/>
                <w:bCs/>
                <w:lang w:val="fr-FR"/>
              </w:rPr>
              <w:t>/</w:t>
            </w:r>
            <w:r w:rsidR="00B41A8B">
              <w:rPr>
                <w:b/>
                <w:bCs/>
                <w:lang w:val="fr-FR"/>
              </w:rPr>
              <w:t>3</w:t>
            </w:r>
            <w:r w:rsidR="0009076F" w:rsidRPr="00EF7069">
              <w:rPr>
                <w:b/>
                <w:bCs/>
                <w:lang w:val="fr-FR"/>
              </w:rPr>
              <w:t>/</w:t>
            </w:r>
            <w:r w:rsidR="0008539A">
              <w:rPr>
                <w:b/>
                <w:bCs/>
                <w:lang w:val="fr-FR"/>
              </w:rPr>
              <w:t>1</w:t>
            </w:r>
            <w:r w:rsidRPr="00EF7069">
              <w:rPr>
                <w:b/>
                <w:bCs/>
                <w:lang w:val="fr-FR"/>
              </w:rPr>
              <w:t>-</w:t>
            </w:r>
            <w:r w:rsidR="00D37A23" w:rsidRPr="00EF7069">
              <w:rPr>
                <w:b/>
                <w:bCs/>
                <w:lang w:val="fr-FR"/>
              </w:rPr>
              <w:t>F</w:t>
            </w:r>
          </w:p>
        </w:tc>
      </w:tr>
      <w:tr w:rsidR="00683C32" w:rsidRPr="00EF7069" w14:paraId="3E4E062E" w14:textId="77777777" w:rsidTr="0009076F">
        <w:trPr>
          <w:cantSplit/>
        </w:trPr>
        <w:tc>
          <w:tcPr>
            <w:tcW w:w="6379" w:type="dxa"/>
          </w:tcPr>
          <w:p w14:paraId="34B7B41B" w14:textId="77777777" w:rsidR="00683C32" w:rsidRPr="00EF7069" w:rsidRDefault="00683C32" w:rsidP="00400CCF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06852E4D" w14:textId="5799B638" w:rsidR="00683C32" w:rsidRPr="00EF7069" w:rsidRDefault="0008539A" w:rsidP="00B648C7">
            <w:pPr>
              <w:spacing w:before="0"/>
              <w:rPr>
                <w:b/>
                <w:szCs w:val="24"/>
                <w:lang w:val="fr-FR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  <w:lang w:val="fr-FR"/>
              </w:rPr>
              <w:t>30 septembre</w:t>
            </w:r>
            <w:r w:rsidR="00CE0422" w:rsidRPr="00EF7069">
              <w:rPr>
                <w:b/>
                <w:bCs/>
                <w:szCs w:val="28"/>
                <w:lang w:val="fr-FR"/>
              </w:rPr>
              <w:t xml:space="preserve"> 20</w:t>
            </w:r>
            <w:r w:rsidR="00B648C7" w:rsidRPr="00EF7069">
              <w:rPr>
                <w:b/>
                <w:bCs/>
                <w:szCs w:val="28"/>
                <w:lang w:val="fr-FR"/>
              </w:rPr>
              <w:t>20</w:t>
            </w:r>
          </w:p>
        </w:tc>
      </w:tr>
      <w:tr w:rsidR="00683C32" w:rsidRPr="00EF7069" w14:paraId="3834278A" w14:textId="77777777" w:rsidTr="0009076F">
        <w:trPr>
          <w:cantSplit/>
        </w:trPr>
        <w:tc>
          <w:tcPr>
            <w:tcW w:w="6379" w:type="dxa"/>
          </w:tcPr>
          <w:p w14:paraId="524FF41E" w14:textId="77777777" w:rsidR="00683C32" w:rsidRPr="00EF7069" w:rsidRDefault="00683C32" w:rsidP="00400CCF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605501D5" w14:textId="348F76D4" w:rsidR="00514D2F" w:rsidRPr="00EF7069" w:rsidRDefault="0096201B" w:rsidP="00400CCF">
            <w:pPr>
              <w:spacing w:before="0"/>
              <w:rPr>
                <w:szCs w:val="24"/>
                <w:lang w:val="fr-FR"/>
              </w:rPr>
            </w:pPr>
            <w:proofErr w:type="gramStart"/>
            <w:r w:rsidRPr="00EF7069">
              <w:rPr>
                <w:b/>
                <w:lang w:val="fr-FR"/>
              </w:rPr>
              <w:t>Original:</w:t>
            </w:r>
            <w:bookmarkStart w:id="3" w:name="Original"/>
            <w:bookmarkEnd w:id="3"/>
            <w:proofErr w:type="gramEnd"/>
            <w:r w:rsidR="00CE0422" w:rsidRPr="00EF7069">
              <w:rPr>
                <w:b/>
                <w:lang w:val="fr-FR"/>
              </w:rPr>
              <w:t xml:space="preserve"> </w:t>
            </w:r>
            <w:r w:rsidR="0008539A">
              <w:rPr>
                <w:b/>
                <w:lang w:val="fr-FR"/>
              </w:rPr>
              <w:t>anglais</w:t>
            </w:r>
          </w:p>
        </w:tc>
      </w:tr>
      <w:tr w:rsidR="00A13162" w:rsidRPr="00EF7069" w14:paraId="29562115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43DDA6D5" w14:textId="3C080FB4" w:rsidR="00A13162" w:rsidRPr="00EF7069" w:rsidRDefault="0008539A" w:rsidP="0030353C">
            <w:pPr>
              <w:pStyle w:val="Source"/>
              <w:rPr>
                <w:lang w:val="fr-FR"/>
              </w:rPr>
            </w:pPr>
            <w:bookmarkStart w:id="4" w:name="Source"/>
            <w:bookmarkEnd w:id="4"/>
            <w:r w:rsidRPr="0008539A">
              <w:rPr>
                <w:lang w:val="fr-FR"/>
              </w:rPr>
              <w:t>Directrice du Bureau de développement des télécommunications</w:t>
            </w:r>
          </w:p>
        </w:tc>
      </w:tr>
      <w:tr w:rsidR="00AC6F14" w:rsidRPr="00EF7069" w14:paraId="7644819D" w14:textId="77777777" w:rsidTr="00107E85">
        <w:trPr>
          <w:cantSplit/>
        </w:trPr>
        <w:tc>
          <w:tcPr>
            <w:tcW w:w="9888" w:type="dxa"/>
            <w:gridSpan w:val="2"/>
          </w:tcPr>
          <w:p w14:paraId="683FE517" w14:textId="53CF93F4" w:rsidR="00AC6F14" w:rsidRPr="00EF7069" w:rsidRDefault="0008539A" w:rsidP="0030353C">
            <w:pPr>
              <w:pStyle w:val="Title1"/>
              <w:rPr>
                <w:lang w:val="fr-FR"/>
              </w:rPr>
            </w:pPr>
            <w:bookmarkStart w:id="5" w:name="Title"/>
            <w:bookmarkEnd w:id="5"/>
            <w:r w:rsidRPr="0008539A">
              <w:rPr>
                <w:lang w:val="fr-FR"/>
              </w:rPr>
              <w:t>Projet d’ordre du jour</w:t>
            </w:r>
          </w:p>
        </w:tc>
      </w:tr>
      <w:tr w:rsidR="00A721F4" w:rsidRPr="00EF7069" w14:paraId="0E912AC2" w14:textId="77777777" w:rsidTr="00A721F4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3D2D5135" w14:textId="77777777" w:rsidR="00A721F4" w:rsidRPr="00EF7069" w:rsidRDefault="00A721F4" w:rsidP="0030353C">
            <w:pPr>
              <w:rPr>
                <w:lang w:val="fr-FR"/>
              </w:rPr>
            </w:pPr>
          </w:p>
        </w:tc>
      </w:tr>
    </w:tbl>
    <w:p w14:paraId="3020A08C" w14:textId="6634CF4B" w:rsidR="00923CF1" w:rsidRPr="00EF7069" w:rsidRDefault="00923C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525A2C94" w14:textId="697671E4" w:rsidR="0008539A" w:rsidRPr="0008539A" w:rsidRDefault="0008539A" w:rsidP="0008539A">
      <w:pPr>
        <w:rPr>
          <w:lang w:val="fr-FR"/>
        </w:rPr>
      </w:pPr>
      <w:r w:rsidRPr="0008539A">
        <w:rPr>
          <w:lang w:val="fr-FR"/>
        </w:rPr>
        <w:t>1</w:t>
      </w:r>
      <w:r>
        <w:rPr>
          <w:lang w:val="fr-FR"/>
        </w:rPr>
        <w:t>.</w:t>
      </w:r>
      <w:r w:rsidRPr="0008539A">
        <w:rPr>
          <w:lang w:val="fr-FR"/>
        </w:rPr>
        <w:t xml:space="preserve"> Ouverture de la réunion</w:t>
      </w:r>
    </w:p>
    <w:p w14:paraId="686D12E3" w14:textId="058EEFAA" w:rsidR="0008539A" w:rsidRPr="0008539A" w:rsidRDefault="0008539A" w:rsidP="0008539A">
      <w:pPr>
        <w:rPr>
          <w:lang w:val="fr-FR"/>
        </w:rPr>
      </w:pPr>
      <w:r w:rsidRPr="0008539A">
        <w:rPr>
          <w:lang w:val="fr-FR"/>
        </w:rPr>
        <w:t>2</w:t>
      </w:r>
      <w:r>
        <w:rPr>
          <w:lang w:val="fr-FR"/>
        </w:rPr>
        <w:t>.</w:t>
      </w:r>
      <w:r w:rsidRPr="0008539A">
        <w:rPr>
          <w:lang w:val="fr-FR"/>
        </w:rPr>
        <w:t xml:space="preserve"> Adoption de l'ordre du jour</w:t>
      </w:r>
    </w:p>
    <w:p w14:paraId="3B7A8899" w14:textId="59BBB388" w:rsidR="0008539A" w:rsidRPr="0008539A" w:rsidRDefault="0008539A" w:rsidP="0008539A">
      <w:pPr>
        <w:rPr>
          <w:lang w:val="fr-FR"/>
        </w:rPr>
      </w:pPr>
      <w:r w:rsidRPr="0008539A">
        <w:rPr>
          <w:lang w:val="fr-FR"/>
        </w:rPr>
        <w:t>3</w:t>
      </w:r>
      <w:r>
        <w:rPr>
          <w:lang w:val="fr-FR"/>
        </w:rPr>
        <w:t>.</w:t>
      </w:r>
      <w:r w:rsidRPr="0008539A">
        <w:rPr>
          <w:lang w:val="fr-FR"/>
        </w:rPr>
        <w:t xml:space="preserve"> Examen et approbation du rapport du GT-GCDT-Prep</w:t>
      </w:r>
    </w:p>
    <w:p w14:paraId="66D73244" w14:textId="1179CF57" w:rsidR="0008539A" w:rsidRPr="0008539A" w:rsidRDefault="0008539A" w:rsidP="0008539A">
      <w:pPr>
        <w:rPr>
          <w:lang w:val="fr-FR"/>
        </w:rPr>
      </w:pPr>
      <w:r w:rsidRPr="0008539A">
        <w:rPr>
          <w:lang w:val="fr-FR"/>
        </w:rPr>
        <w:t>4</w:t>
      </w:r>
      <w:r>
        <w:rPr>
          <w:lang w:val="fr-FR"/>
        </w:rPr>
        <w:t>.</w:t>
      </w:r>
      <w:r w:rsidRPr="0008539A">
        <w:rPr>
          <w:lang w:val="fr-FR"/>
        </w:rPr>
        <w:t xml:space="preserve"> Examen et approbation du rapport du GT-GCDT-RDTP</w:t>
      </w:r>
    </w:p>
    <w:p w14:paraId="68B04EFD" w14:textId="607A7E6F" w:rsidR="0008539A" w:rsidRPr="0008539A" w:rsidRDefault="0008539A" w:rsidP="0008539A">
      <w:pPr>
        <w:rPr>
          <w:lang w:val="fr-FR"/>
        </w:rPr>
      </w:pPr>
      <w:r w:rsidRPr="0008539A">
        <w:rPr>
          <w:lang w:val="fr-FR"/>
        </w:rPr>
        <w:t>5</w:t>
      </w:r>
      <w:r>
        <w:rPr>
          <w:lang w:val="fr-FR"/>
        </w:rPr>
        <w:t>.</w:t>
      </w:r>
      <w:r w:rsidRPr="0008539A">
        <w:rPr>
          <w:lang w:val="fr-FR"/>
        </w:rPr>
        <w:t xml:space="preserve"> Examen et approbation du rapport du GT-GCDT-SOP</w:t>
      </w:r>
    </w:p>
    <w:p w14:paraId="6EBBE962" w14:textId="4AA13AE2" w:rsidR="00EC6FED" w:rsidRPr="00EF7069" w:rsidRDefault="0008539A" w:rsidP="0008539A">
      <w:pPr>
        <w:rPr>
          <w:lang w:val="fr-FR"/>
        </w:rPr>
      </w:pPr>
      <w:r w:rsidRPr="0008539A">
        <w:rPr>
          <w:lang w:val="fr-FR"/>
        </w:rPr>
        <w:t>6</w:t>
      </w:r>
      <w:r>
        <w:rPr>
          <w:lang w:val="fr-FR"/>
        </w:rPr>
        <w:t>.</w:t>
      </w:r>
      <w:bookmarkStart w:id="6" w:name="_GoBack"/>
      <w:bookmarkEnd w:id="6"/>
      <w:r w:rsidRPr="0008539A">
        <w:rPr>
          <w:lang w:val="fr-FR"/>
        </w:rPr>
        <w:t xml:space="preserve"> Divers</w:t>
      </w:r>
    </w:p>
    <w:p w14:paraId="39F53C3A" w14:textId="77777777" w:rsidR="00821996" w:rsidRPr="00EF7069" w:rsidRDefault="003C58BF" w:rsidP="00A50CA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lang w:val="fr-FR"/>
        </w:rPr>
      </w:pPr>
      <w:bookmarkStart w:id="7" w:name="Proposal"/>
      <w:bookmarkEnd w:id="7"/>
      <w:r w:rsidRPr="00EF7069">
        <w:rPr>
          <w:lang w:val="fr-FR"/>
        </w:rPr>
        <w:t>_____________</w:t>
      </w:r>
      <w:r w:rsidR="004122C5" w:rsidRPr="00EF7069">
        <w:rPr>
          <w:lang w:val="fr-FR"/>
        </w:rPr>
        <w:t>_</w:t>
      </w:r>
      <w:r w:rsidR="00922EC1" w:rsidRPr="00EF7069">
        <w:rPr>
          <w:lang w:val="fr-FR"/>
        </w:rPr>
        <w:t>_</w:t>
      </w:r>
    </w:p>
    <w:p w14:paraId="10145F01" w14:textId="77777777" w:rsidR="00821996" w:rsidRPr="00EF7069" w:rsidRDefault="008219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sectPr w:rsidR="00821996" w:rsidRPr="00EF7069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B586" w14:textId="77777777" w:rsidR="004C3BD6" w:rsidRDefault="004C3BD6">
      <w:r>
        <w:separator/>
      </w:r>
    </w:p>
  </w:endnote>
  <w:endnote w:type="continuationSeparator" w:id="0">
    <w:p w14:paraId="751629AD" w14:textId="77777777" w:rsidR="004C3BD6" w:rsidRDefault="004C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08539A" w:rsidRPr="00E60A94" w14:paraId="1BD0B524" w14:textId="77777777" w:rsidTr="003151A7">
      <w:tc>
        <w:tcPr>
          <w:tcW w:w="1418" w:type="dxa"/>
          <w:tcBorders>
            <w:top w:val="single" w:sz="4" w:space="0" w:color="000000" w:themeColor="text1"/>
          </w:tcBorders>
        </w:tcPr>
        <w:p w14:paraId="029143FC" w14:textId="77777777" w:rsidR="0008539A" w:rsidRPr="00BA0009" w:rsidRDefault="0008539A" w:rsidP="0008539A">
          <w:pPr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19E9D73E" w14:textId="77777777" w:rsidR="0008539A" w:rsidRPr="00CB110F" w:rsidRDefault="0008539A" w:rsidP="0008539A">
          <w:pPr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Nom/Organisation/</w:t>
          </w: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Entité:</w:t>
          </w:r>
          <w:proofErr w:type="gramEnd"/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3AF31DF3" w14:textId="77777777" w:rsidR="0008539A" w:rsidRPr="00F43841" w:rsidRDefault="0008539A" w:rsidP="0008539A">
          <w:pPr>
            <w:pStyle w:val="FirstFooter"/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Mme Doreen Bogdan-Martin, Directrice du Bureau de développement des télécommunications</w:t>
          </w:r>
        </w:p>
      </w:tc>
    </w:tr>
    <w:tr w:rsidR="0008539A" w:rsidRPr="00CB110F" w14:paraId="1205A01D" w14:textId="77777777" w:rsidTr="003151A7">
      <w:tc>
        <w:tcPr>
          <w:tcW w:w="1418" w:type="dxa"/>
        </w:tcPr>
        <w:p w14:paraId="30C1F2F5" w14:textId="77777777" w:rsidR="0008539A" w:rsidRPr="00860147" w:rsidRDefault="0008539A" w:rsidP="0008539A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fr-CH"/>
            </w:rPr>
          </w:pPr>
        </w:p>
      </w:tc>
      <w:tc>
        <w:tcPr>
          <w:tcW w:w="2410" w:type="dxa"/>
        </w:tcPr>
        <w:p w14:paraId="1B92626B" w14:textId="77777777" w:rsidR="0008539A" w:rsidRPr="00CB110F" w:rsidRDefault="0008539A" w:rsidP="0008539A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 xml:space="preserve">Numéro de </w:t>
          </w: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téléphone:</w:t>
          </w:r>
          <w:proofErr w:type="gramEnd"/>
        </w:p>
      </w:tc>
      <w:tc>
        <w:tcPr>
          <w:tcW w:w="6027" w:type="dxa"/>
        </w:tcPr>
        <w:p w14:paraId="59D66C4D" w14:textId="77777777" w:rsidR="0008539A" w:rsidRPr="007F502E" w:rsidRDefault="0008539A" w:rsidP="000853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+41 22 730 5533</w:t>
          </w:r>
        </w:p>
      </w:tc>
    </w:tr>
    <w:tr w:rsidR="0008539A" w:rsidRPr="00CB110F" w14:paraId="16BEB4DC" w14:textId="77777777" w:rsidTr="003151A7">
      <w:tc>
        <w:tcPr>
          <w:tcW w:w="1418" w:type="dxa"/>
        </w:tcPr>
        <w:p w14:paraId="7CDC3FB7" w14:textId="77777777" w:rsidR="0008539A" w:rsidRPr="00CB110F" w:rsidRDefault="0008539A" w:rsidP="0008539A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2410" w:type="dxa"/>
        </w:tcPr>
        <w:p w14:paraId="28853EC0" w14:textId="77777777" w:rsidR="0008539A" w:rsidRPr="00CB110F" w:rsidRDefault="0008539A" w:rsidP="0008539A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Courriel:</w:t>
          </w:r>
          <w:proofErr w:type="gramEnd"/>
        </w:p>
      </w:tc>
      <w:tc>
        <w:tcPr>
          <w:tcW w:w="6027" w:type="dxa"/>
        </w:tcPr>
        <w:p w14:paraId="1AC51B8D" w14:textId="77777777" w:rsidR="0008539A" w:rsidRPr="00F43841" w:rsidRDefault="0008539A" w:rsidP="000853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14086E">
              <w:rPr>
                <w:rStyle w:val="Hyperlink"/>
                <w:sz w:val="18"/>
                <w:szCs w:val="18"/>
              </w:rPr>
              <w:t>bdtdirector@itu.int</w:t>
            </w:r>
          </w:hyperlink>
          <w:r w:rsidRPr="0014086E">
            <w:rPr>
              <w:sz w:val="18"/>
              <w:szCs w:val="18"/>
            </w:rPr>
            <w:t xml:space="preserve"> </w:t>
          </w:r>
        </w:p>
      </w:tc>
    </w:tr>
  </w:tbl>
  <w:p w14:paraId="6D377D4A" w14:textId="77777777" w:rsidR="0059420B" w:rsidRDefault="0059420B" w:rsidP="00B80157">
    <w:pPr>
      <w:pStyle w:val="Footer"/>
      <w:jc w:val="center"/>
      <w:rPr>
        <w:lang w:val="en-GB"/>
      </w:rPr>
    </w:pPr>
  </w:p>
  <w:p w14:paraId="04CE603F" w14:textId="0C39F2D0" w:rsidR="00721657" w:rsidRPr="0059420B" w:rsidRDefault="0008539A" w:rsidP="00B80157">
    <w:pPr>
      <w:pStyle w:val="Footer"/>
      <w:jc w:val="center"/>
      <w:rPr>
        <w:lang w:val="en-GB"/>
      </w:rPr>
    </w:pPr>
    <w:hyperlink r:id="rId2" w:history="1">
      <w:r w:rsidR="00D37A23">
        <w:rPr>
          <w:rStyle w:val="Hyperlink"/>
          <w:caps w:val="0"/>
          <w:noProof w:val="0"/>
          <w:sz w:val="18"/>
          <w:szCs w:val="18"/>
          <w:lang w:val="en-US"/>
        </w:rPr>
        <w:t>GCDT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36F8" w14:textId="77777777" w:rsidR="004C3BD6" w:rsidRDefault="004C3BD6">
      <w:r>
        <w:t>____________________</w:t>
      </w:r>
    </w:p>
  </w:footnote>
  <w:footnote w:type="continuationSeparator" w:id="0">
    <w:p w14:paraId="058FB8D9" w14:textId="77777777" w:rsidR="004C3BD6" w:rsidRDefault="004C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2FD5" w14:textId="08048085" w:rsidR="00A525CC" w:rsidRPr="006D271A" w:rsidRDefault="00A525CC" w:rsidP="002C301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B41A8B">
      <w:rPr>
        <w:sz w:val="22"/>
        <w:szCs w:val="22"/>
        <w:lang w:val="de-CH"/>
      </w:rPr>
      <w:t>3</w:t>
    </w:r>
    <w:r w:rsidR="00C02C2A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</w:t>
    </w:r>
    <w:r w:rsidR="00D52591">
      <w:rPr>
        <w:sz w:val="22"/>
        <w:szCs w:val="22"/>
        <w:lang w:val="de-CH"/>
      </w:rPr>
      <w:t>F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14:paraId="7578DAC3" w14:textId="77777777" w:rsidR="00721657" w:rsidRPr="00A525CC" w:rsidRDefault="00721657" w:rsidP="00A525CC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F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539A"/>
    <w:rsid w:val="0009076F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C3BD6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E7A6E"/>
    <w:rsid w:val="00AF0745"/>
    <w:rsid w:val="00AF4971"/>
    <w:rsid w:val="00AF5276"/>
    <w:rsid w:val="00AF7C86"/>
    <w:rsid w:val="00B01046"/>
    <w:rsid w:val="00B310F9"/>
    <w:rsid w:val="00B37866"/>
    <w:rsid w:val="00B412FB"/>
    <w:rsid w:val="00B41A8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2C2A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3CFE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37A23"/>
    <w:rsid w:val="00D52591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D5299"/>
    <w:rsid w:val="00EE3A64"/>
    <w:rsid w:val="00EE50E5"/>
    <w:rsid w:val="00EF01CF"/>
    <w:rsid w:val="00EF7069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CC8F0F"/>
  <w15:docId w15:val="{95080E75-0703-404C-BBB9-7AA5E30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ecto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\CONF\RefDocs\472019\00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111C-BCCA-4E84-87B6-B01FF43C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001E.dotx</Template>
  <TotalTime>8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French</dc:creator>
  <cp:lastModifiedBy>BDT-nd</cp:lastModifiedBy>
  <cp:revision>5</cp:revision>
  <cp:lastPrinted>2014-11-04T09:22:00Z</cp:lastPrinted>
  <dcterms:created xsi:type="dcterms:W3CDTF">2020-06-08T08:34:00Z</dcterms:created>
  <dcterms:modified xsi:type="dcterms:W3CDTF">2020-09-30T07:00:00Z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