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53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225"/>
      </w:tblGrid>
      <w:tr w:rsidR="00D372A5" w:rsidRPr="00F902E1" w14:paraId="36BB8D51" w14:textId="77777777" w:rsidTr="00D92762">
        <w:trPr>
          <w:cantSplit/>
          <w:trHeight w:val="1134"/>
        </w:trPr>
        <w:tc>
          <w:tcPr>
            <w:tcW w:w="6663" w:type="dxa"/>
            <w:tcBorders>
              <w:bottom w:val="single" w:sz="12" w:space="0" w:color="auto"/>
            </w:tcBorders>
          </w:tcPr>
          <w:p w14:paraId="673AE936" w14:textId="77777777" w:rsidR="00D372A5" w:rsidRPr="00F902E1" w:rsidRDefault="00D372A5" w:rsidP="00BC7208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F902E1">
              <w:rPr>
                <w:rFonts w:cstheme="minorHAnsi"/>
                <w:b/>
                <w:bCs/>
                <w:sz w:val="32"/>
                <w:szCs w:val="32"/>
                <w:lang w:val="es-ES_tradnl"/>
              </w:rPr>
              <w:t>Grupo Asesor de Desarrollo de las Telecomunicaciones (GADT</w:t>
            </w:r>
            <w:r w:rsidRPr="00F902E1">
              <w:rPr>
                <w:b/>
                <w:bCs/>
                <w:sz w:val="32"/>
                <w:szCs w:val="32"/>
                <w:lang w:val="es-ES_tradnl"/>
              </w:rPr>
              <w:t>)</w:t>
            </w:r>
          </w:p>
          <w:p w14:paraId="5A11B387" w14:textId="7A0A3A19" w:rsidR="00D372A5" w:rsidRPr="00F902E1" w:rsidRDefault="001F5B7D" w:rsidP="00AA076A">
            <w:pPr>
              <w:spacing w:before="100" w:after="120"/>
              <w:rPr>
                <w:rFonts w:ascii="Verdana" w:hAnsi="Verdana"/>
                <w:sz w:val="28"/>
                <w:szCs w:val="28"/>
                <w:lang w:val="es-ES_tradnl"/>
              </w:rPr>
            </w:pPr>
            <w:r w:rsidRPr="00F902E1">
              <w:rPr>
                <w:b/>
                <w:bCs/>
                <w:sz w:val="26"/>
                <w:szCs w:val="26"/>
                <w:lang w:val="es-ES_tradnl"/>
              </w:rPr>
              <w:t>2</w:t>
            </w:r>
            <w:r w:rsidR="00227661">
              <w:rPr>
                <w:b/>
                <w:bCs/>
                <w:sz w:val="26"/>
                <w:szCs w:val="26"/>
                <w:lang w:val="es-ES_tradnl"/>
              </w:rPr>
              <w:t>7</w:t>
            </w:r>
            <w:r w:rsidRPr="00F902E1">
              <w:rPr>
                <w:b/>
                <w:bCs/>
                <w:sz w:val="26"/>
                <w:szCs w:val="26"/>
                <w:lang w:val="es-ES_tradnl"/>
              </w:rPr>
              <w:t xml:space="preserve">ª reunión, Virtual, </w:t>
            </w:r>
            <w:r w:rsidR="00227661" w:rsidRPr="00227661">
              <w:rPr>
                <w:b/>
                <w:bCs/>
                <w:sz w:val="26"/>
                <w:szCs w:val="26"/>
                <w:lang w:val="es-ES_tradnl"/>
              </w:rPr>
              <w:t>23 de noviembre de 2020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14:paraId="742125FF" w14:textId="77777777" w:rsidR="00D372A5" w:rsidRPr="00F902E1" w:rsidRDefault="004E7861" w:rsidP="004E7861">
            <w:pPr>
              <w:spacing w:before="40" w:after="80"/>
              <w:ind w:right="142"/>
              <w:jc w:val="right"/>
              <w:rPr>
                <w:lang w:val="es-ES_tradnl"/>
              </w:rPr>
            </w:pPr>
            <w:r w:rsidRPr="00F902E1">
              <w:rPr>
                <w:noProof/>
                <w:color w:val="3399FF"/>
                <w:lang w:val="es-ES_tradnl"/>
              </w:rPr>
              <w:drawing>
                <wp:inline distT="0" distB="0" distL="0" distR="0" wp14:anchorId="1B2BEF89" wp14:editId="7F91161C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893" w:rsidRPr="00F902E1" w14:paraId="4BEBFCE9" w14:textId="77777777" w:rsidTr="004B789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542922A2" w14:textId="77777777" w:rsidR="004B7893" w:rsidRPr="00F902E1" w:rsidRDefault="004B7893" w:rsidP="004B7893">
            <w:pPr>
              <w:spacing w:before="0"/>
              <w:rPr>
                <w:rFonts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14:paraId="49228242" w14:textId="77777777" w:rsidR="004B7893" w:rsidRPr="00F902E1" w:rsidRDefault="004B7893" w:rsidP="004B7893">
            <w:pPr>
              <w:spacing w:before="0"/>
              <w:rPr>
                <w:b/>
                <w:bCs/>
                <w:sz w:val="20"/>
                <w:lang w:val="es-ES_tradnl"/>
              </w:rPr>
            </w:pPr>
          </w:p>
        </w:tc>
      </w:tr>
      <w:tr w:rsidR="004B7893" w:rsidRPr="00F902E1" w14:paraId="18ECA879" w14:textId="77777777" w:rsidTr="004B7893">
        <w:trPr>
          <w:cantSplit/>
        </w:trPr>
        <w:tc>
          <w:tcPr>
            <w:tcW w:w="6663" w:type="dxa"/>
          </w:tcPr>
          <w:p w14:paraId="375255CE" w14:textId="77777777" w:rsidR="004B7893" w:rsidRPr="00F902E1" w:rsidRDefault="004B7893" w:rsidP="004B7893">
            <w:pPr>
              <w:pStyle w:val="Committee"/>
              <w:spacing w:before="0"/>
              <w:rPr>
                <w:b w:val="0"/>
                <w:lang w:val="es-ES_tradnl"/>
              </w:rPr>
            </w:pPr>
          </w:p>
        </w:tc>
        <w:tc>
          <w:tcPr>
            <w:tcW w:w="3225" w:type="dxa"/>
          </w:tcPr>
          <w:p w14:paraId="6CB28D89" w14:textId="21D04774" w:rsidR="004B7893" w:rsidRPr="00F902E1" w:rsidRDefault="005637B9" w:rsidP="00AA076A">
            <w:pPr>
              <w:spacing w:before="0"/>
              <w:rPr>
                <w:bCs/>
                <w:lang w:val="es-ES_tradnl"/>
              </w:rPr>
            </w:pPr>
            <w:r w:rsidRPr="00F902E1">
              <w:rPr>
                <w:b/>
                <w:bCs/>
                <w:lang w:val="es-ES_tradnl"/>
              </w:rPr>
              <w:t xml:space="preserve">Documento </w:t>
            </w:r>
            <w:bookmarkStart w:id="0" w:name="DocRef1"/>
            <w:bookmarkEnd w:id="0"/>
            <w:r w:rsidRPr="00F902E1">
              <w:rPr>
                <w:b/>
                <w:bCs/>
                <w:lang w:val="es-ES_tradnl"/>
              </w:rPr>
              <w:t>TDAG</w:t>
            </w:r>
            <w:r w:rsidR="00602B27" w:rsidRPr="00F902E1">
              <w:rPr>
                <w:b/>
                <w:bCs/>
                <w:lang w:val="es-ES_tradnl"/>
              </w:rPr>
              <w:t>-</w:t>
            </w:r>
            <w:r w:rsidR="00AA076A" w:rsidRPr="00F902E1">
              <w:rPr>
                <w:b/>
                <w:bCs/>
                <w:lang w:val="es-ES_tradnl"/>
              </w:rPr>
              <w:t>20</w:t>
            </w:r>
            <w:r w:rsidRPr="00F902E1">
              <w:rPr>
                <w:b/>
                <w:bCs/>
                <w:lang w:val="es-ES_tradnl"/>
              </w:rPr>
              <w:t>/</w:t>
            </w:r>
            <w:bookmarkStart w:id="1" w:name="DocNo1"/>
            <w:bookmarkEnd w:id="1"/>
            <w:r w:rsidR="00227661">
              <w:rPr>
                <w:b/>
                <w:bCs/>
                <w:lang w:val="es-ES_tradnl"/>
              </w:rPr>
              <w:t>3/</w:t>
            </w:r>
            <w:r w:rsidR="007503E2">
              <w:rPr>
                <w:b/>
                <w:bCs/>
                <w:lang w:val="es-ES_tradnl"/>
              </w:rPr>
              <w:t>1</w:t>
            </w:r>
            <w:r w:rsidRPr="00F902E1">
              <w:rPr>
                <w:b/>
                <w:bCs/>
                <w:lang w:val="es-ES_tradnl"/>
              </w:rPr>
              <w:t>-S</w:t>
            </w:r>
          </w:p>
        </w:tc>
      </w:tr>
      <w:tr w:rsidR="004B7893" w:rsidRPr="00F902E1" w14:paraId="4C501629" w14:textId="77777777" w:rsidTr="004B7893">
        <w:trPr>
          <w:cantSplit/>
        </w:trPr>
        <w:tc>
          <w:tcPr>
            <w:tcW w:w="6663" w:type="dxa"/>
          </w:tcPr>
          <w:p w14:paraId="4A07EC6B" w14:textId="77777777" w:rsidR="004B7893" w:rsidRPr="00F902E1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14:paraId="2D05A322" w14:textId="0DE5B4E1" w:rsidR="004B7893" w:rsidRPr="00F902E1" w:rsidRDefault="007503E2" w:rsidP="001F5B7D">
            <w:pPr>
              <w:spacing w:before="0"/>
              <w:rPr>
                <w:b/>
                <w:lang w:val="es-ES_tradnl"/>
              </w:rPr>
            </w:pPr>
            <w:bookmarkStart w:id="2" w:name="CreationDate"/>
            <w:bookmarkEnd w:id="2"/>
            <w:r w:rsidRPr="007503E2">
              <w:rPr>
                <w:b/>
                <w:bCs/>
                <w:szCs w:val="28"/>
                <w:lang w:val="es-ES_tradnl"/>
              </w:rPr>
              <w:t>8 de septiembre de 2020</w:t>
            </w:r>
          </w:p>
        </w:tc>
      </w:tr>
      <w:tr w:rsidR="004B7893" w:rsidRPr="00F902E1" w14:paraId="6D97BE0D" w14:textId="77777777" w:rsidTr="004B7893">
        <w:trPr>
          <w:cantSplit/>
        </w:trPr>
        <w:tc>
          <w:tcPr>
            <w:tcW w:w="6663" w:type="dxa"/>
          </w:tcPr>
          <w:p w14:paraId="376EEF52" w14:textId="77777777" w:rsidR="004B7893" w:rsidRPr="00F902E1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14:paraId="35E0011E" w14:textId="5AF92D8F" w:rsidR="004B7893" w:rsidRPr="00F902E1" w:rsidRDefault="007503E2" w:rsidP="004B7893">
            <w:pPr>
              <w:spacing w:before="0"/>
              <w:rPr>
                <w:szCs w:val="24"/>
                <w:lang w:val="es-ES_tradnl"/>
              </w:rPr>
            </w:pPr>
            <w:r w:rsidRPr="007503E2">
              <w:rPr>
                <w:b/>
                <w:lang w:val="es-ES_tradnl"/>
              </w:rPr>
              <w:t>Original: inglés</w:t>
            </w:r>
          </w:p>
        </w:tc>
      </w:tr>
      <w:tr w:rsidR="004B7893" w:rsidRPr="00F902E1" w14:paraId="7CA9B134" w14:textId="77777777" w:rsidTr="004B7893">
        <w:trPr>
          <w:cantSplit/>
          <w:trHeight w:val="852"/>
        </w:trPr>
        <w:tc>
          <w:tcPr>
            <w:tcW w:w="9888" w:type="dxa"/>
            <w:gridSpan w:val="2"/>
          </w:tcPr>
          <w:p w14:paraId="7162F6F9" w14:textId="51CE9347" w:rsidR="004B7893" w:rsidRPr="00F902E1" w:rsidRDefault="007503E2" w:rsidP="004B7893">
            <w:pPr>
              <w:pStyle w:val="Source"/>
              <w:rPr>
                <w:szCs w:val="28"/>
                <w:lang w:val="es-ES_tradnl"/>
              </w:rPr>
            </w:pPr>
            <w:bookmarkStart w:id="3" w:name="Source"/>
            <w:bookmarkEnd w:id="3"/>
            <w:r w:rsidRPr="007503E2">
              <w:rPr>
                <w:lang w:val="es-ES_tradnl"/>
              </w:rPr>
              <w:t>Directora, Oficina de Desarrollo de las Telecomunicaciones</w:t>
            </w:r>
          </w:p>
        </w:tc>
      </w:tr>
      <w:tr w:rsidR="004B7893" w:rsidRPr="00F902E1" w14:paraId="3F7564CB" w14:textId="77777777" w:rsidTr="004B7893">
        <w:trPr>
          <w:cantSplit/>
        </w:trPr>
        <w:tc>
          <w:tcPr>
            <w:tcW w:w="9888" w:type="dxa"/>
            <w:gridSpan w:val="2"/>
          </w:tcPr>
          <w:p w14:paraId="150016BF" w14:textId="6979AA65" w:rsidR="004B7893" w:rsidRPr="00F902E1" w:rsidRDefault="007503E2" w:rsidP="001F5B7D">
            <w:pPr>
              <w:pStyle w:val="Title1"/>
              <w:rPr>
                <w:bCs/>
                <w:szCs w:val="28"/>
                <w:lang w:val="es-ES_tradnl"/>
              </w:rPr>
            </w:pPr>
            <w:bookmarkStart w:id="4" w:name="Title"/>
            <w:bookmarkEnd w:id="4"/>
            <w:r w:rsidRPr="007503E2">
              <w:rPr>
                <w:lang w:val="es-ES_tradnl"/>
              </w:rPr>
              <w:t>Proyecto de orden del día</w:t>
            </w:r>
          </w:p>
        </w:tc>
      </w:tr>
      <w:tr w:rsidR="004B7893" w:rsidRPr="00F902E1" w14:paraId="00B13A50" w14:textId="77777777" w:rsidTr="004B7893">
        <w:trPr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14:paraId="15A89D8F" w14:textId="77777777" w:rsidR="004B7893" w:rsidRPr="00F902E1" w:rsidRDefault="004B7893" w:rsidP="00BC7208">
            <w:pPr>
              <w:rPr>
                <w:lang w:val="es-ES_tradnl"/>
              </w:rPr>
            </w:pPr>
          </w:p>
        </w:tc>
      </w:tr>
    </w:tbl>
    <w:p w14:paraId="19FD7C8E" w14:textId="77777777" w:rsidR="007503E2" w:rsidRDefault="007503E2" w:rsidP="007503E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 w:after="80"/>
        <w:textAlignment w:val="auto"/>
        <w:rPr>
          <w:lang w:val="es-ES_tradnl"/>
        </w:rPr>
      </w:pPr>
    </w:p>
    <w:p w14:paraId="0AC228FC" w14:textId="77777777" w:rsidR="00131564" w:rsidRPr="00131564" w:rsidRDefault="00131564" w:rsidP="0013156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bCs/>
          <w:szCs w:val="24"/>
          <w:lang w:val="en-GB"/>
        </w:rPr>
      </w:pPr>
      <w:r w:rsidRPr="00131564">
        <w:rPr>
          <w:bCs/>
          <w:szCs w:val="24"/>
          <w:lang w:val="en-GB"/>
        </w:rPr>
        <w:t xml:space="preserve">1) Apertura de la </w:t>
      </w:r>
      <w:proofErr w:type="spellStart"/>
      <w:r w:rsidRPr="00131564">
        <w:rPr>
          <w:bCs/>
          <w:szCs w:val="24"/>
          <w:lang w:val="en-GB"/>
        </w:rPr>
        <w:t>reunión</w:t>
      </w:r>
      <w:proofErr w:type="spellEnd"/>
    </w:p>
    <w:p w14:paraId="55AB0BFC" w14:textId="77777777" w:rsidR="00131564" w:rsidRPr="00131564" w:rsidRDefault="00131564" w:rsidP="0013156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bCs/>
          <w:szCs w:val="24"/>
          <w:lang w:val="en-GB"/>
        </w:rPr>
      </w:pPr>
      <w:r w:rsidRPr="00131564">
        <w:rPr>
          <w:bCs/>
          <w:szCs w:val="24"/>
          <w:lang w:val="en-GB"/>
        </w:rPr>
        <w:t xml:space="preserve">2) </w:t>
      </w:r>
      <w:proofErr w:type="spellStart"/>
      <w:r w:rsidRPr="00131564">
        <w:rPr>
          <w:bCs/>
          <w:szCs w:val="24"/>
          <w:lang w:val="en-GB"/>
        </w:rPr>
        <w:t>Adopción</w:t>
      </w:r>
      <w:proofErr w:type="spellEnd"/>
      <w:r w:rsidRPr="00131564">
        <w:rPr>
          <w:bCs/>
          <w:szCs w:val="24"/>
          <w:lang w:val="en-GB"/>
        </w:rPr>
        <w:t xml:space="preserve"> del </w:t>
      </w:r>
      <w:proofErr w:type="spellStart"/>
      <w:r w:rsidRPr="00131564">
        <w:rPr>
          <w:bCs/>
          <w:szCs w:val="24"/>
          <w:lang w:val="en-GB"/>
        </w:rPr>
        <w:t>orden</w:t>
      </w:r>
      <w:proofErr w:type="spellEnd"/>
      <w:r w:rsidRPr="00131564">
        <w:rPr>
          <w:bCs/>
          <w:szCs w:val="24"/>
          <w:lang w:val="en-GB"/>
        </w:rPr>
        <w:t xml:space="preserve"> del </w:t>
      </w:r>
      <w:proofErr w:type="spellStart"/>
      <w:r w:rsidRPr="00131564">
        <w:rPr>
          <w:bCs/>
          <w:szCs w:val="24"/>
          <w:lang w:val="en-GB"/>
        </w:rPr>
        <w:t>día</w:t>
      </w:r>
      <w:proofErr w:type="spellEnd"/>
    </w:p>
    <w:p w14:paraId="1DF7A47B" w14:textId="77777777" w:rsidR="00131564" w:rsidRPr="00131564" w:rsidRDefault="00131564" w:rsidP="0013156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bCs/>
          <w:szCs w:val="24"/>
          <w:lang w:val="en-GB"/>
        </w:rPr>
      </w:pPr>
      <w:r w:rsidRPr="00131564">
        <w:rPr>
          <w:bCs/>
          <w:szCs w:val="24"/>
          <w:lang w:val="en-GB"/>
        </w:rPr>
        <w:t xml:space="preserve">3) Examen y </w:t>
      </w:r>
      <w:proofErr w:type="spellStart"/>
      <w:r w:rsidRPr="00131564">
        <w:rPr>
          <w:bCs/>
          <w:szCs w:val="24"/>
          <w:lang w:val="en-GB"/>
        </w:rPr>
        <w:t>aprobación</w:t>
      </w:r>
      <w:proofErr w:type="spellEnd"/>
      <w:r w:rsidRPr="00131564">
        <w:rPr>
          <w:bCs/>
          <w:szCs w:val="24"/>
          <w:lang w:val="en-GB"/>
        </w:rPr>
        <w:t xml:space="preserve"> del Informe del GT-GADT-Prep</w:t>
      </w:r>
    </w:p>
    <w:p w14:paraId="406DC5AB" w14:textId="77777777" w:rsidR="00131564" w:rsidRPr="00131564" w:rsidRDefault="00131564" w:rsidP="0013156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bCs/>
          <w:szCs w:val="24"/>
          <w:lang w:val="en-GB"/>
        </w:rPr>
      </w:pPr>
      <w:r w:rsidRPr="00131564">
        <w:rPr>
          <w:bCs/>
          <w:szCs w:val="24"/>
          <w:lang w:val="en-GB"/>
        </w:rPr>
        <w:t xml:space="preserve">4) Examen y </w:t>
      </w:r>
      <w:proofErr w:type="spellStart"/>
      <w:r w:rsidRPr="00131564">
        <w:rPr>
          <w:bCs/>
          <w:szCs w:val="24"/>
          <w:lang w:val="en-GB"/>
        </w:rPr>
        <w:t>aprobación</w:t>
      </w:r>
      <w:proofErr w:type="spellEnd"/>
      <w:r w:rsidRPr="00131564">
        <w:rPr>
          <w:bCs/>
          <w:szCs w:val="24"/>
          <w:lang w:val="en-GB"/>
        </w:rPr>
        <w:t xml:space="preserve"> del Informe del GT-GADT-RDPT</w:t>
      </w:r>
    </w:p>
    <w:p w14:paraId="4E4519CC" w14:textId="77777777" w:rsidR="00131564" w:rsidRPr="00131564" w:rsidRDefault="00131564" w:rsidP="0013156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bCs/>
          <w:szCs w:val="24"/>
          <w:lang w:val="en-GB"/>
        </w:rPr>
      </w:pPr>
      <w:r w:rsidRPr="00131564">
        <w:rPr>
          <w:bCs/>
          <w:szCs w:val="24"/>
          <w:lang w:val="en-GB"/>
        </w:rPr>
        <w:t xml:space="preserve">5) Examen y </w:t>
      </w:r>
      <w:proofErr w:type="spellStart"/>
      <w:r w:rsidRPr="00131564">
        <w:rPr>
          <w:bCs/>
          <w:szCs w:val="24"/>
          <w:lang w:val="en-GB"/>
        </w:rPr>
        <w:t>aprobación</w:t>
      </w:r>
      <w:proofErr w:type="spellEnd"/>
      <w:r w:rsidRPr="00131564">
        <w:rPr>
          <w:bCs/>
          <w:szCs w:val="24"/>
          <w:lang w:val="en-GB"/>
        </w:rPr>
        <w:t xml:space="preserve"> del Informe del GT-GADT-PEO</w:t>
      </w:r>
    </w:p>
    <w:p w14:paraId="165D92E5" w14:textId="4BFB776F" w:rsidR="007503E2" w:rsidRDefault="00131564" w:rsidP="0013156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es-ES_tradnl"/>
        </w:rPr>
      </w:pPr>
      <w:r w:rsidRPr="00131564">
        <w:rPr>
          <w:bCs/>
          <w:szCs w:val="24"/>
          <w:lang w:val="en-GB"/>
        </w:rPr>
        <w:t xml:space="preserve">6) </w:t>
      </w:r>
      <w:proofErr w:type="spellStart"/>
      <w:r w:rsidRPr="00131564">
        <w:rPr>
          <w:bCs/>
          <w:szCs w:val="24"/>
          <w:lang w:val="en-GB"/>
        </w:rPr>
        <w:t>Otros</w:t>
      </w:r>
      <w:proofErr w:type="spellEnd"/>
      <w:r w:rsidRPr="00131564">
        <w:rPr>
          <w:bCs/>
          <w:szCs w:val="24"/>
          <w:lang w:val="en-GB"/>
        </w:rPr>
        <w:t xml:space="preserve"> </w:t>
      </w:r>
      <w:proofErr w:type="spellStart"/>
      <w:r w:rsidRPr="00131564">
        <w:rPr>
          <w:bCs/>
          <w:szCs w:val="24"/>
          <w:lang w:val="en-GB"/>
        </w:rPr>
        <w:t>asuntos</w:t>
      </w:r>
      <w:proofErr w:type="spellEnd"/>
    </w:p>
    <w:p w14:paraId="376C2D7D" w14:textId="77777777" w:rsidR="000725A1" w:rsidRPr="00F902E1" w:rsidRDefault="006E4AB3">
      <w:pPr>
        <w:jc w:val="center"/>
        <w:rPr>
          <w:lang w:val="es-ES_tradnl"/>
        </w:rPr>
      </w:pPr>
      <w:r w:rsidRPr="00F902E1">
        <w:rPr>
          <w:lang w:val="es-ES_tradnl"/>
        </w:rPr>
        <w:t>______________</w:t>
      </w:r>
    </w:p>
    <w:p w14:paraId="4C19F72A" w14:textId="77777777" w:rsidR="000725A1" w:rsidRPr="00F902E1" w:rsidRDefault="000725A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es-ES_tradnl"/>
        </w:rPr>
      </w:pPr>
    </w:p>
    <w:sectPr w:rsidR="000725A1" w:rsidRPr="00F902E1" w:rsidSect="004B7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9499" w14:textId="77777777" w:rsidR="004A1B96" w:rsidRDefault="004A1B96" w:rsidP="0088106F">
      <w:r>
        <w:separator/>
      </w:r>
    </w:p>
  </w:endnote>
  <w:endnote w:type="continuationSeparator" w:id="0">
    <w:p w14:paraId="6330D0C6" w14:textId="77777777" w:rsidR="004A1B96" w:rsidRDefault="004A1B96" w:rsidP="008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05B1A" w14:textId="77777777" w:rsidR="00416F9E" w:rsidRDefault="00416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37DE" w14:textId="77777777" w:rsidR="0088106F" w:rsidRPr="009A6FC4" w:rsidRDefault="008B6C5B" w:rsidP="00F902E1">
    <w:pPr>
      <w:pStyle w:val="Footer"/>
    </w:pPr>
    <w:fldSimple w:instr=" FILENAME \p  \* MERGEFORMAT ">
      <w:r w:rsidR="00F902E1">
        <w:t>P:\ESP\ITU-D\CONF-D\TDAG20\DIV\001S.docx</w:t>
      </w:r>
    </w:fldSimple>
    <w:r w:rsidR="00F902E1">
      <w:t xml:space="preserve"> (472019)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416F9E" w:rsidRPr="00416F9E" w14:paraId="2BD8D2A4" w14:textId="77777777" w:rsidTr="00005093">
      <w:tc>
        <w:tcPr>
          <w:tcW w:w="1418" w:type="dxa"/>
          <w:tcBorders>
            <w:top w:val="single" w:sz="4" w:space="0" w:color="000000" w:themeColor="text1"/>
          </w:tcBorders>
        </w:tcPr>
        <w:p w14:paraId="513F0D30" w14:textId="77777777" w:rsidR="00416F9E" w:rsidRPr="00416F9E" w:rsidRDefault="00416F9E" w:rsidP="00416F9E">
          <w:pPr>
            <w:pStyle w:val="FirstFooter"/>
            <w:tabs>
              <w:tab w:val="left" w:pos="1559"/>
              <w:tab w:val="left" w:pos="3828"/>
            </w:tabs>
            <w:rPr>
              <w:rFonts w:asciiTheme="minorHAnsi" w:hAnsiTheme="minorHAnsi" w:cstheme="minorHAnsi"/>
              <w:sz w:val="18"/>
              <w:szCs w:val="18"/>
            </w:rPr>
          </w:pPr>
          <w:bookmarkStart w:id="5" w:name="_GoBack"/>
          <w:r w:rsidRPr="00416F9E">
            <w:rPr>
              <w:rFonts w:asciiTheme="minorHAnsi" w:hAnsiTheme="minorHAnsi" w:cstheme="minorHAnsi"/>
              <w:sz w:val="18"/>
              <w:szCs w:val="18"/>
              <w:lang w:val="es-ES"/>
            </w:rPr>
            <w:t>Contacto: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7AE9BA15" w14:textId="77777777" w:rsidR="00416F9E" w:rsidRPr="00416F9E" w:rsidRDefault="00416F9E" w:rsidP="00416F9E">
          <w:pPr>
            <w:pStyle w:val="FirstFooter"/>
            <w:tabs>
              <w:tab w:val="left" w:pos="2302"/>
            </w:tabs>
            <w:ind w:left="-57" w:right="-57"/>
            <w:rPr>
              <w:rFonts w:asciiTheme="minorHAnsi" w:hAnsiTheme="minorHAnsi" w:cstheme="minorHAnsi"/>
              <w:sz w:val="18"/>
              <w:szCs w:val="18"/>
            </w:rPr>
          </w:pPr>
          <w:proofErr w:type="spellStart"/>
          <w:r w:rsidRPr="00416F9E">
            <w:rPr>
              <w:rFonts w:asciiTheme="minorHAnsi" w:hAnsiTheme="minorHAnsi" w:cstheme="minorHAnsi"/>
              <w:sz w:val="18"/>
              <w:szCs w:val="18"/>
            </w:rPr>
            <w:t>Nombre</w:t>
          </w:r>
          <w:proofErr w:type="spellEnd"/>
          <w:r w:rsidRPr="00416F9E">
            <w:rPr>
              <w:rFonts w:asciiTheme="minorHAnsi" w:hAnsiTheme="minorHAnsi" w:cstheme="minorHAnsi"/>
              <w:sz w:val="18"/>
              <w:szCs w:val="18"/>
            </w:rPr>
            <w:t>/</w:t>
          </w:r>
          <w:proofErr w:type="spellStart"/>
          <w:r w:rsidRPr="00416F9E">
            <w:rPr>
              <w:rFonts w:asciiTheme="minorHAnsi" w:hAnsiTheme="minorHAnsi" w:cstheme="minorHAnsi"/>
              <w:sz w:val="18"/>
              <w:szCs w:val="18"/>
            </w:rPr>
            <w:t>organización</w:t>
          </w:r>
          <w:proofErr w:type="spellEnd"/>
          <w:r w:rsidRPr="00416F9E">
            <w:rPr>
              <w:rFonts w:asciiTheme="minorHAnsi" w:hAnsiTheme="minorHAnsi" w:cstheme="minorHAnsi"/>
              <w:sz w:val="18"/>
              <w:szCs w:val="18"/>
            </w:rPr>
            <w:t>/</w:t>
          </w:r>
          <w:proofErr w:type="spellStart"/>
          <w:r w:rsidRPr="00416F9E">
            <w:rPr>
              <w:rFonts w:asciiTheme="minorHAnsi" w:hAnsiTheme="minorHAnsi" w:cstheme="minorHAnsi"/>
              <w:sz w:val="18"/>
              <w:szCs w:val="18"/>
            </w:rPr>
            <w:t>entidad</w:t>
          </w:r>
          <w:proofErr w:type="spellEnd"/>
          <w:r w:rsidRPr="00416F9E">
            <w:rPr>
              <w:rFonts w:asciiTheme="minorHAnsi" w:hAnsiTheme="minorHAnsi" w:cstheme="minorHAnsi"/>
              <w:sz w:val="18"/>
              <w:szCs w:val="18"/>
            </w:rPr>
            <w:t>:</w:t>
          </w:r>
        </w:p>
      </w:tc>
      <w:tc>
        <w:tcPr>
          <w:tcW w:w="6027" w:type="dxa"/>
          <w:tcBorders>
            <w:top w:val="single" w:sz="4" w:space="0" w:color="000000" w:themeColor="text1"/>
          </w:tcBorders>
        </w:tcPr>
        <w:p w14:paraId="7394BB0D" w14:textId="77777777" w:rsidR="00416F9E" w:rsidRPr="00416F9E" w:rsidRDefault="00416F9E" w:rsidP="00416F9E">
          <w:pPr>
            <w:pStyle w:val="FirstFooter"/>
            <w:rPr>
              <w:rFonts w:asciiTheme="minorHAnsi" w:hAnsiTheme="minorHAnsi" w:cstheme="minorHAnsi"/>
              <w:sz w:val="18"/>
              <w:szCs w:val="18"/>
            </w:rPr>
          </w:pPr>
          <w:r w:rsidRPr="00416F9E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Sra. Doreen Bogdan-Martin, </w:t>
          </w:r>
          <w:proofErr w:type="gramStart"/>
          <w:r w:rsidRPr="00416F9E">
            <w:rPr>
              <w:rFonts w:asciiTheme="minorHAnsi" w:hAnsiTheme="minorHAnsi" w:cstheme="minorHAnsi"/>
              <w:sz w:val="18"/>
              <w:szCs w:val="18"/>
              <w:lang w:val="es-ES"/>
            </w:rPr>
            <w:t>Director</w:t>
          </w:r>
          <w:proofErr w:type="gramEnd"/>
          <w:r w:rsidRPr="00416F9E">
            <w:rPr>
              <w:rFonts w:asciiTheme="minorHAnsi" w:hAnsiTheme="minorHAnsi" w:cstheme="minorHAnsi"/>
              <w:sz w:val="18"/>
              <w:szCs w:val="18"/>
              <w:lang w:val="es-ES"/>
            </w:rPr>
            <w:t>, Oficina de Desarrollo de las Telecomunicaciones</w:t>
          </w:r>
        </w:p>
      </w:tc>
    </w:tr>
    <w:tr w:rsidR="00416F9E" w:rsidRPr="00416F9E" w14:paraId="568BCD1D" w14:textId="77777777" w:rsidTr="00005093">
      <w:tc>
        <w:tcPr>
          <w:tcW w:w="1418" w:type="dxa"/>
        </w:tcPr>
        <w:p w14:paraId="3815AD3A" w14:textId="77777777" w:rsidR="00416F9E" w:rsidRPr="00416F9E" w:rsidRDefault="00416F9E" w:rsidP="00416F9E">
          <w:pPr>
            <w:pStyle w:val="FirstFooter"/>
            <w:tabs>
              <w:tab w:val="left" w:pos="1559"/>
              <w:tab w:val="left" w:pos="3828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410" w:type="dxa"/>
        </w:tcPr>
        <w:p w14:paraId="32A36722" w14:textId="77777777" w:rsidR="00416F9E" w:rsidRPr="00416F9E" w:rsidRDefault="00416F9E" w:rsidP="00416F9E">
          <w:pPr>
            <w:pStyle w:val="FirstFooter"/>
            <w:tabs>
              <w:tab w:val="left" w:pos="2443"/>
            </w:tabs>
            <w:ind w:left="-57" w:right="-57"/>
            <w:rPr>
              <w:rFonts w:asciiTheme="minorHAnsi" w:hAnsiTheme="minorHAnsi" w:cstheme="minorHAnsi"/>
              <w:sz w:val="18"/>
              <w:szCs w:val="18"/>
              <w:lang w:val="es-ES_tradnl"/>
            </w:rPr>
          </w:pPr>
          <w:r w:rsidRPr="00416F9E">
            <w:rPr>
              <w:rFonts w:asciiTheme="minorHAnsi" w:hAnsiTheme="minorHAnsi" w:cstheme="minorHAnsi"/>
              <w:sz w:val="18"/>
              <w:szCs w:val="18"/>
              <w:lang w:val="es-ES"/>
            </w:rPr>
            <w:t>Teléfono</w:t>
          </w:r>
          <w:r w:rsidRPr="00416F9E">
            <w:rPr>
              <w:rFonts w:asciiTheme="minorHAnsi" w:hAnsiTheme="minorHAnsi" w:cstheme="minorHAnsi"/>
              <w:sz w:val="18"/>
              <w:szCs w:val="18"/>
              <w:lang w:val="es-ES_tradnl"/>
            </w:rPr>
            <w:t>:</w:t>
          </w:r>
        </w:p>
      </w:tc>
      <w:tc>
        <w:tcPr>
          <w:tcW w:w="6027" w:type="dxa"/>
        </w:tcPr>
        <w:p w14:paraId="41B84DC1" w14:textId="77777777" w:rsidR="00416F9E" w:rsidRPr="00416F9E" w:rsidRDefault="00416F9E" w:rsidP="00416F9E">
          <w:pPr>
            <w:pStyle w:val="FirstFooter"/>
            <w:tabs>
              <w:tab w:val="left" w:pos="230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416F9E">
            <w:rPr>
              <w:rFonts w:asciiTheme="minorHAnsi" w:hAnsiTheme="minorHAnsi" w:cstheme="minorHAnsi"/>
              <w:sz w:val="18"/>
              <w:szCs w:val="18"/>
              <w:lang w:val="es-ES"/>
            </w:rPr>
            <w:t>+41 22 730 5533</w:t>
          </w:r>
        </w:p>
      </w:tc>
    </w:tr>
    <w:tr w:rsidR="00416F9E" w:rsidRPr="00416F9E" w14:paraId="1F7E60A5" w14:textId="77777777" w:rsidTr="00005093">
      <w:tc>
        <w:tcPr>
          <w:tcW w:w="1418" w:type="dxa"/>
        </w:tcPr>
        <w:p w14:paraId="4C48AFDF" w14:textId="77777777" w:rsidR="00416F9E" w:rsidRPr="00416F9E" w:rsidRDefault="00416F9E" w:rsidP="00416F9E">
          <w:pPr>
            <w:pStyle w:val="FirstFooter"/>
            <w:tabs>
              <w:tab w:val="left" w:pos="1559"/>
              <w:tab w:val="left" w:pos="3828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410" w:type="dxa"/>
        </w:tcPr>
        <w:p w14:paraId="1B8FCBCA" w14:textId="77777777" w:rsidR="00416F9E" w:rsidRPr="00416F9E" w:rsidRDefault="00416F9E" w:rsidP="00416F9E">
          <w:pPr>
            <w:pStyle w:val="FirstFooter"/>
            <w:tabs>
              <w:tab w:val="left" w:pos="2443"/>
            </w:tabs>
            <w:ind w:left="-57" w:right="-57"/>
            <w:rPr>
              <w:rFonts w:asciiTheme="minorHAnsi" w:hAnsiTheme="minorHAnsi" w:cstheme="minorHAnsi"/>
              <w:sz w:val="18"/>
              <w:szCs w:val="18"/>
              <w:lang w:val="es-ES_tradnl"/>
            </w:rPr>
          </w:pPr>
          <w:r w:rsidRPr="00416F9E">
            <w:rPr>
              <w:rFonts w:asciiTheme="minorHAnsi" w:hAnsiTheme="minorHAnsi" w:cstheme="minorHAnsi"/>
              <w:sz w:val="18"/>
              <w:szCs w:val="18"/>
              <w:lang w:val="es-ES"/>
            </w:rPr>
            <w:t>Correo-e</w:t>
          </w:r>
          <w:r w:rsidRPr="00416F9E">
            <w:rPr>
              <w:rFonts w:asciiTheme="minorHAnsi" w:hAnsiTheme="minorHAnsi" w:cstheme="minorHAnsi"/>
              <w:sz w:val="18"/>
              <w:szCs w:val="18"/>
              <w:lang w:val="es-ES_tradnl"/>
            </w:rPr>
            <w:t>:</w:t>
          </w:r>
        </w:p>
      </w:tc>
      <w:tc>
        <w:tcPr>
          <w:tcW w:w="6027" w:type="dxa"/>
        </w:tcPr>
        <w:p w14:paraId="7689CCB0" w14:textId="77777777" w:rsidR="00416F9E" w:rsidRPr="00416F9E" w:rsidRDefault="00416F9E" w:rsidP="00416F9E">
          <w:pPr>
            <w:pStyle w:val="FirstFooter"/>
            <w:tabs>
              <w:tab w:val="left" w:pos="2302"/>
            </w:tabs>
            <w:rPr>
              <w:rFonts w:asciiTheme="minorHAnsi" w:hAnsiTheme="minorHAnsi" w:cstheme="minorHAnsi"/>
              <w:sz w:val="18"/>
              <w:szCs w:val="18"/>
            </w:rPr>
          </w:pPr>
          <w:hyperlink r:id="rId1" w:history="1">
            <w:r w:rsidRPr="00416F9E">
              <w:rPr>
                <w:rStyle w:val="Hyperlink"/>
                <w:rFonts w:asciiTheme="minorHAnsi" w:hAnsiTheme="minorHAnsi" w:cstheme="minorHAnsi"/>
                <w:sz w:val="18"/>
                <w:szCs w:val="18"/>
                <w:lang w:val="es-ES"/>
              </w:rPr>
              <w:t>bdtdirector@itu.int</w:t>
            </w:r>
          </w:hyperlink>
          <w:r w:rsidRPr="00416F9E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. </w:t>
          </w:r>
        </w:p>
      </w:tc>
    </w:tr>
    <w:bookmarkEnd w:id="5"/>
  </w:tbl>
  <w:p w14:paraId="3E450BA8" w14:textId="77777777" w:rsidR="009D1BD4" w:rsidRDefault="009D1BD4" w:rsidP="006E4A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</w:pPr>
  </w:p>
  <w:p w14:paraId="79DCF11D" w14:textId="77777777" w:rsidR="006E4AB3" w:rsidRPr="006E4AB3" w:rsidRDefault="00416F9E" w:rsidP="006E4A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rFonts w:ascii="Calibri" w:hAnsi="Calibri"/>
        <w:caps/>
        <w:noProof/>
        <w:sz w:val="16"/>
      </w:rPr>
    </w:pPr>
    <w:hyperlink r:id="rId2" w:history="1">
      <w:r w:rsidR="00225D2E">
        <w:rPr>
          <w:rFonts w:ascii="Calibri" w:hAnsi="Calibri"/>
          <w:color w:val="0000FF"/>
          <w:sz w:val="18"/>
          <w:szCs w:val="18"/>
          <w:u w:val="single"/>
        </w:rPr>
        <w:t>GADT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A2AFA" w14:textId="77777777" w:rsidR="004A1B96" w:rsidRDefault="004A1B96" w:rsidP="0088106F">
      <w:r>
        <w:separator/>
      </w:r>
    </w:p>
  </w:footnote>
  <w:footnote w:type="continuationSeparator" w:id="0">
    <w:p w14:paraId="33608011" w14:textId="77777777" w:rsidR="004A1B96" w:rsidRDefault="004A1B96" w:rsidP="0088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72A4" w14:textId="77777777" w:rsidR="00416F9E" w:rsidRDefault="00416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7FC6E" w14:textId="15C665C0" w:rsidR="009A6FC4" w:rsidRPr="009A6FC4" w:rsidRDefault="009A6FC4" w:rsidP="004E7861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en-US"/>
      </w:rPr>
    </w:pPr>
    <w:r w:rsidRPr="00972BCD">
      <w:rPr>
        <w:sz w:val="22"/>
        <w:szCs w:val="22"/>
      </w:rPr>
      <w:tab/>
    </w:r>
    <w:r w:rsidRPr="003D4CFB">
      <w:rPr>
        <w:sz w:val="22"/>
        <w:szCs w:val="22"/>
        <w:lang w:val="en-US"/>
      </w:rPr>
      <w:t>TDAG</w:t>
    </w:r>
    <w:r w:rsidR="00602B27">
      <w:rPr>
        <w:sz w:val="22"/>
        <w:szCs w:val="22"/>
        <w:lang w:val="en-US"/>
      </w:rPr>
      <w:t>-</w:t>
    </w:r>
    <w:r w:rsidR="00AA076A">
      <w:rPr>
        <w:sz w:val="22"/>
        <w:szCs w:val="22"/>
        <w:lang w:val="en-US"/>
      </w:rPr>
      <w:t>20</w:t>
    </w:r>
    <w:r w:rsidRPr="003D4CFB">
      <w:rPr>
        <w:sz w:val="22"/>
        <w:szCs w:val="22"/>
        <w:lang w:val="en-US"/>
      </w:rPr>
      <w:t>/</w:t>
    </w:r>
    <w:r w:rsidR="00227661">
      <w:rPr>
        <w:sz w:val="22"/>
        <w:szCs w:val="22"/>
        <w:lang w:val="en-US"/>
      </w:rPr>
      <w:t>3/</w:t>
    </w:r>
    <w:r w:rsidRPr="003D4CFB">
      <w:rPr>
        <w:sz w:val="22"/>
        <w:szCs w:val="22"/>
        <w:lang w:val="en-US"/>
      </w:rPr>
      <w:t>x-S</w:t>
    </w:r>
    <w:r w:rsidRPr="009A6FC4">
      <w:rPr>
        <w:sz w:val="22"/>
        <w:szCs w:val="22"/>
        <w:lang w:val="en-US"/>
      </w:rPr>
      <w:tab/>
    </w:r>
    <w:r w:rsidRPr="00877904">
      <w:rPr>
        <w:rStyle w:val="PageNumber"/>
        <w:sz w:val="22"/>
        <w:szCs w:val="22"/>
        <w:lang w:val="es-ES_tradnl"/>
      </w:rPr>
      <w:t>Página</w:t>
    </w:r>
    <w:r w:rsidRPr="009A6FC4">
      <w:rPr>
        <w:sz w:val="22"/>
        <w:szCs w:val="22"/>
        <w:lang w:val="en-US"/>
      </w:rPr>
      <w:t xml:space="preserve"> </w:t>
    </w:r>
    <w:r w:rsidRPr="00972BCD">
      <w:rPr>
        <w:sz w:val="22"/>
        <w:szCs w:val="22"/>
      </w:rPr>
      <w:fldChar w:fldCharType="begin"/>
    </w:r>
    <w:r w:rsidRPr="009A6FC4">
      <w:rPr>
        <w:sz w:val="22"/>
        <w:szCs w:val="22"/>
        <w:lang w:val="en-US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F902E1">
      <w:rPr>
        <w:noProof/>
        <w:sz w:val="22"/>
        <w:szCs w:val="22"/>
        <w:lang w:val="en-US"/>
      </w:rPr>
      <w:t>2</w:t>
    </w:r>
    <w:r w:rsidRPr="00972BCD">
      <w:rPr>
        <w:sz w:val="22"/>
        <w:szCs w:val="22"/>
      </w:rPr>
      <w:fldChar w:fldCharType="end"/>
    </w:r>
  </w:p>
  <w:p w14:paraId="558C040B" w14:textId="77777777" w:rsidR="009A6FC4" w:rsidRPr="009A6FC4" w:rsidRDefault="009A6FC4" w:rsidP="009A6FC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8FF8" w14:textId="77777777" w:rsidR="00416F9E" w:rsidRDefault="00416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2328C"/>
    <w:multiLevelType w:val="hybridMultilevel"/>
    <w:tmpl w:val="9C24BE5E"/>
    <w:lvl w:ilvl="0" w:tplc="080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B0"/>
    <w:rsid w:val="000135AE"/>
    <w:rsid w:val="00033D49"/>
    <w:rsid w:val="000725A1"/>
    <w:rsid w:val="00077AB0"/>
    <w:rsid w:val="000C0AA7"/>
    <w:rsid w:val="000E7A0A"/>
    <w:rsid w:val="00131564"/>
    <w:rsid w:val="00194CB2"/>
    <w:rsid w:val="001F5B7D"/>
    <w:rsid w:val="00213302"/>
    <w:rsid w:val="00221C14"/>
    <w:rsid w:val="00225D2E"/>
    <w:rsid w:val="00227661"/>
    <w:rsid w:val="00241CB9"/>
    <w:rsid w:val="002A7FAB"/>
    <w:rsid w:val="002D4BE6"/>
    <w:rsid w:val="002D6772"/>
    <w:rsid w:val="00302736"/>
    <w:rsid w:val="0033649F"/>
    <w:rsid w:val="00360762"/>
    <w:rsid w:val="00390391"/>
    <w:rsid w:val="003D4CFB"/>
    <w:rsid w:val="00416F9E"/>
    <w:rsid w:val="00482632"/>
    <w:rsid w:val="00492B9B"/>
    <w:rsid w:val="004A1B96"/>
    <w:rsid w:val="004B7893"/>
    <w:rsid w:val="004E7861"/>
    <w:rsid w:val="00535C50"/>
    <w:rsid w:val="005557A3"/>
    <w:rsid w:val="005637B9"/>
    <w:rsid w:val="005643DC"/>
    <w:rsid w:val="00602B27"/>
    <w:rsid w:val="006339E7"/>
    <w:rsid w:val="00635A62"/>
    <w:rsid w:val="006E4AB3"/>
    <w:rsid w:val="006F39EB"/>
    <w:rsid w:val="007503E2"/>
    <w:rsid w:val="007C3061"/>
    <w:rsid w:val="007E471D"/>
    <w:rsid w:val="00835A77"/>
    <w:rsid w:val="0086435F"/>
    <w:rsid w:val="0088106F"/>
    <w:rsid w:val="008B6C5B"/>
    <w:rsid w:val="008C1852"/>
    <w:rsid w:val="008D789A"/>
    <w:rsid w:val="00917B12"/>
    <w:rsid w:val="009752D2"/>
    <w:rsid w:val="00991B13"/>
    <w:rsid w:val="009952F6"/>
    <w:rsid w:val="009A6FC4"/>
    <w:rsid w:val="009D1BD4"/>
    <w:rsid w:val="00A33516"/>
    <w:rsid w:val="00A87DD9"/>
    <w:rsid w:val="00AA076A"/>
    <w:rsid w:val="00AE1BA7"/>
    <w:rsid w:val="00AF563E"/>
    <w:rsid w:val="00BC7208"/>
    <w:rsid w:val="00D16175"/>
    <w:rsid w:val="00D372A5"/>
    <w:rsid w:val="00E17138"/>
    <w:rsid w:val="00E204A0"/>
    <w:rsid w:val="00E3519F"/>
    <w:rsid w:val="00E51C72"/>
    <w:rsid w:val="00E827C2"/>
    <w:rsid w:val="00EB6D19"/>
    <w:rsid w:val="00ED2681"/>
    <w:rsid w:val="00F01E28"/>
    <w:rsid w:val="00F12690"/>
    <w:rsid w:val="00F902E1"/>
    <w:rsid w:val="00FA67A2"/>
    <w:rsid w:val="00FD3A29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C0336F"/>
  <w15:docId w15:val="{B1947630-90D1-4873-9E25-F4843DA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39EB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F39E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F39E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F39E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39E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39E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39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39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39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F39EB"/>
    <w:rPr>
      <w:rFonts w:eastAsia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6F39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F39EB"/>
    <w:rPr>
      <w:rFonts w:eastAsia="Times New Roman" w:cs="Times New Roman"/>
      <w:caps/>
      <w:noProof/>
      <w:sz w:val="16"/>
      <w:szCs w:val="20"/>
      <w:lang w:eastAsia="en-US"/>
    </w:rPr>
  </w:style>
  <w:style w:type="character" w:styleId="Hyperlink">
    <w:name w:val="Hyperlink"/>
    <w:aliases w:val="CEO_Hyperlink"/>
    <w:basedOn w:val="DefaultParagraphFont"/>
    <w:uiPriority w:val="99"/>
    <w:unhideWhenUsed/>
    <w:rsid w:val="0088106F"/>
    <w:rPr>
      <w:color w:val="0000FF" w:themeColor="hyperlink"/>
      <w:u w:val="single"/>
    </w:rPr>
  </w:style>
  <w:style w:type="paragraph" w:customStyle="1" w:styleId="FirstFooter">
    <w:name w:val="FirstFooter"/>
    <w:basedOn w:val="Footer"/>
    <w:rsid w:val="006F39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table" w:styleId="TableGrid">
    <w:name w:val="Table Grid"/>
    <w:basedOn w:val="TableNormal"/>
    <w:rsid w:val="006F39E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nexNo">
    <w:name w:val="Annex_No"/>
    <w:basedOn w:val="Normal"/>
    <w:next w:val="Normal"/>
    <w:rsid w:val="006F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39E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39E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39E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6F39E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39EB"/>
  </w:style>
  <w:style w:type="paragraph" w:customStyle="1" w:styleId="Appendixref">
    <w:name w:val="Appendix_ref"/>
    <w:basedOn w:val="Annexref"/>
    <w:next w:val="Annextitle"/>
    <w:rsid w:val="006F39EB"/>
  </w:style>
  <w:style w:type="paragraph" w:customStyle="1" w:styleId="Appendixtitle">
    <w:name w:val="Appendix_title"/>
    <w:basedOn w:val="Annextitle"/>
    <w:next w:val="Normal"/>
    <w:rsid w:val="006F39EB"/>
  </w:style>
  <w:style w:type="character" w:customStyle="1" w:styleId="Artdef">
    <w:name w:val="Art_def"/>
    <w:basedOn w:val="DefaultParagraphFont"/>
    <w:rsid w:val="006F39E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6F39E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39E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6F39E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39E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6F39EB"/>
    <w:rPr>
      <w:b/>
    </w:rPr>
  </w:style>
  <w:style w:type="paragraph" w:customStyle="1" w:styleId="Chaptitle">
    <w:name w:val="Chap_title"/>
    <w:basedOn w:val="Arttitle"/>
    <w:next w:val="Normal"/>
    <w:rsid w:val="006F39EB"/>
  </w:style>
  <w:style w:type="paragraph" w:customStyle="1" w:styleId="Committee">
    <w:name w:val="Committee"/>
    <w:basedOn w:val="Normal"/>
    <w:qFormat/>
    <w:rsid w:val="006F39EB"/>
    <w:rPr>
      <w:rFonts w:cs="Times New Roman Bold"/>
      <w:b/>
      <w:caps/>
    </w:rPr>
  </w:style>
  <w:style w:type="paragraph" w:customStyle="1" w:styleId="ddate">
    <w:name w:val="ddate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39EB"/>
    <w:rPr>
      <w:vertAlign w:val="superscript"/>
    </w:rPr>
  </w:style>
  <w:style w:type="paragraph" w:customStyle="1" w:styleId="enumlev1">
    <w:name w:val="enumlev1"/>
    <w:basedOn w:val="Normal"/>
    <w:rsid w:val="006F39EB"/>
    <w:pPr>
      <w:spacing w:before="80"/>
      <w:ind w:left="794" w:hanging="794"/>
    </w:pPr>
  </w:style>
  <w:style w:type="paragraph" w:customStyle="1" w:styleId="enumlev2">
    <w:name w:val="enumlev2"/>
    <w:basedOn w:val="enumlev1"/>
    <w:rsid w:val="006F39EB"/>
    <w:pPr>
      <w:ind w:left="1191" w:hanging="397"/>
    </w:pPr>
  </w:style>
  <w:style w:type="paragraph" w:customStyle="1" w:styleId="enumlev3">
    <w:name w:val="enumlev3"/>
    <w:basedOn w:val="enumlev2"/>
    <w:rsid w:val="006F39EB"/>
    <w:pPr>
      <w:ind w:left="1588"/>
    </w:pPr>
  </w:style>
  <w:style w:type="paragraph" w:customStyle="1" w:styleId="Equation">
    <w:name w:val="Equation"/>
    <w:basedOn w:val="Normal"/>
    <w:rsid w:val="006F39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39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F39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Tabletitle">
    <w:name w:val="Table_title"/>
    <w:basedOn w:val="Normal"/>
    <w:next w:val="Normal"/>
    <w:rsid w:val="006F39EB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Figuretitle">
    <w:name w:val="Figure_title"/>
    <w:basedOn w:val="Tabletitle"/>
    <w:next w:val="Normal"/>
    <w:rsid w:val="006F39EB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6F39EB"/>
    <w:pPr>
      <w:keepNext w:val="0"/>
    </w:pPr>
  </w:style>
  <w:style w:type="character" w:styleId="FootnoteReference">
    <w:name w:val="footnote reference"/>
    <w:basedOn w:val="DefaultParagraphFont"/>
    <w:rsid w:val="006F39EB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6F39E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6F39EB"/>
    <w:rPr>
      <w:rFonts w:eastAsia="Times New Roman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6F39E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F39EB"/>
    <w:rPr>
      <w:rFonts w:eastAsia="Times New Roman" w:cs="Times New Roman"/>
      <w:b/>
      <w:sz w:val="24"/>
      <w:szCs w:val="20"/>
      <w:lang w:eastAsia="en-US"/>
    </w:rPr>
  </w:style>
  <w:style w:type="paragraph" w:customStyle="1" w:styleId="Headingb">
    <w:name w:val="Heading_b"/>
    <w:basedOn w:val="Normal"/>
    <w:next w:val="Normal"/>
    <w:rsid w:val="006F39E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39E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F39EB"/>
  </w:style>
  <w:style w:type="paragraph" w:styleId="Index2">
    <w:name w:val="index 2"/>
    <w:basedOn w:val="Normal"/>
    <w:next w:val="Normal"/>
    <w:semiHidden/>
    <w:rsid w:val="006F39EB"/>
    <w:pPr>
      <w:ind w:left="283"/>
    </w:pPr>
  </w:style>
  <w:style w:type="paragraph" w:styleId="Index3">
    <w:name w:val="index 3"/>
    <w:basedOn w:val="Normal"/>
    <w:next w:val="Normal"/>
    <w:semiHidden/>
    <w:rsid w:val="006F39EB"/>
    <w:pPr>
      <w:ind w:left="566"/>
    </w:pPr>
  </w:style>
  <w:style w:type="paragraph" w:styleId="Index4">
    <w:name w:val="index 4"/>
    <w:basedOn w:val="Normal"/>
    <w:next w:val="Normal"/>
    <w:semiHidden/>
    <w:rsid w:val="006F39EB"/>
    <w:pPr>
      <w:ind w:left="849"/>
    </w:pPr>
  </w:style>
  <w:style w:type="paragraph" w:styleId="Index5">
    <w:name w:val="index 5"/>
    <w:basedOn w:val="Normal"/>
    <w:next w:val="Normal"/>
    <w:semiHidden/>
    <w:rsid w:val="006F39EB"/>
    <w:pPr>
      <w:ind w:left="1132"/>
    </w:pPr>
  </w:style>
  <w:style w:type="paragraph" w:styleId="Index6">
    <w:name w:val="index 6"/>
    <w:basedOn w:val="Normal"/>
    <w:next w:val="Normal"/>
    <w:semiHidden/>
    <w:rsid w:val="006F39EB"/>
    <w:pPr>
      <w:ind w:left="1415"/>
    </w:pPr>
  </w:style>
  <w:style w:type="paragraph" w:styleId="Index7">
    <w:name w:val="index 7"/>
    <w:basedOn w:val="Normal"/>
    <w:next w:val="Normal"/>
    <w:semiHidden/>
    <w:rsid w:val="006F39EB"/>
    <w:pPr>
      <w:ind w:left="1698"/>
    </w:pPr>
  </w:style>
  <w:style w:type="paragraph" w:styleId="IndexHeading">
    <w:name w:val="index heading"/>
    <w:basedOn w:val="Normal"/>
    <w:next w:val="Index1"/>
    <w:semiHidden/>
    <w:rsid w:val="006F39EB"/>
  </w:style>
  <w:style w:type="character" w:styleId="LineNumber">
    <w:name w:val="line number"/>
    <w:rsid w:val="006F39EB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rsid w:val="00E51C72"/>
    <w:pPr>
      <w:spacing w:before="280"/>
    </w:pPr>
  </w:style>
  <w:style w:type="paragraph" w:styleId="NormalIndent">
    <w:name w:val="Normal Indent"/>
    <w:basedOn w:val="Normal"/>
    <w:rsid w:val="006F39EB"/>
    <w:pPr>
      <w:ind w:left="794"/>
    </w:pPr>
  </w:style>
  <w:style w:type="paragraph" w:customStyle="1" w:styleId="Note">
    <w:name w:val="Note"/>
    <w:basedOn w:val="Normal"/>
    <w:rsid w:val="006F39EB"/>
    <w:pPr>
      <w:spacing w:before="80"/>
    </w:pPr>
  </w:style>
  <w:style w:type="character" w:styleId="PageNumber">
    <w:name w:val="page number"/>
    <w:basedOn w:val="DefaultParagraphFont"/>
    <w:rsid w:val="006F39EB"/>
    <w:rPr>
      <w:rFonts w:asciiTheme="minorHAnsi" w:hAnsiTheme="minorHAnsi"/>
    </w:rPr>
  </w:style>
  <w:style w:type="paragraph" w:customStyle="1" w:styleId="PartNo">
    <w:name w:val="Part_No"/>
    <w:basedOn w:val="AnnexNo"/>
    <w:next w:val="Normal"/>
    <w:rsid w:val="006F39EB"/>
  </w:style>
  <w:style w:type="paragraph" w:customStyle="1" w:styleId="Partref">
    <w:name w:val="Part_ref"/>
    <w:basedOn w:val="Annexref"/>
    <w:next w:val="Normal"/>
    <w:rsid w:val="006F39EB"/>
  </w:style>
  <w:style w:type="paragraph" w:customStyle="1" w:styleId="Parttitle">
    <w:name w:val="Part_title"/>
    <w:basedOn w:val="Annextitle"/>
    <w:next w:val="Normalaftertitle"/>
    <w:rsid w:val="006F39EB"/>
  </w:style>
  <w:style w:type="paragraph" w:customStyle="1" w:styleId="RecNo">
    <w:name w:val="Rec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39E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39E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F39EB"/>
  </w:style>
  <w:style w:type="paragraph" w:customStyle="1" w:styleId="QuestionNo">
    <w:name w:val="Question_No"/>
    <w:basedOn w:val="RecNo"/>
    <w:next w:val="Normal"/>
    <w:rsid w:val="006F39EB"/>
  </w:style>
  <w:style w:type="paragraph" w:customStyle="1" w:styleId="Questionref">
    <w:name w:val="Question_ref"/>
    <w:basedOn w:val="Normal"/>
    <w:next w:val="Questiondate"/>
    <w:rsid w:val="006F39EB"/>
  </w:style>
  <w:style w:type="paragraph" w:customStyle="1" w:styleId="Questiontitle">
    <w:name w:val="Question_title"/>
    <w:basedOn w:val="Rectitle"/>
    <w:next w:val="Questionref"/>
    <w:rsid w:val="006F39EB"/>
  </w:style>
  <w:style w:type="character" w:customStyle="1" w:styleId="Recdef">
    <w:name w:val="Rec_def"/>
    <w:basedOn w:val="DefaultParagraphFont"/>
    <w:rsid w:val="006F39EB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39EB"/>
    <w:pPr>
      <w:ind w:left="794" w:hanging="794"/>
    </w:pPr>
  </w:style>
  <w:style w:type="paragraph" w:customStyle="1" w:styleId="Reftitle">
    <w:name w:val="Ref_title"/>
    <w:basedOn w:val="Normal"/>
    <w:next w:val="Reftext"/>
    <w:rsid w:val="006F39E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39EB"/>
  </w:style>
  <w:style w:type="paragraph" w:customStyle="1" w:styleId="RepNo">
    <w:name w:val="Rep_No"/>
    <w:basedOn w:val="RecNo"/>
    <w:next w:val="Normal"/>
    <w:rsid w:val="006F39EB"/>
  </w:style>
  <w:style w:type="paragraph" w:customStyle="1" w:styleId="Repref">
    <w:name w:val="Rep_ref"/>
    <w:basedOn w:val="Recref"/>
    <w:next w:val="Repdate"/>
    <w:rsid w:val="006F39EB"/>
  </w:style>
  <w:style w:type="paragraph" w:customStyle="1" w:styleId="Reptitle">
    <w:name w:val="Rep_title"/>
    <w:basedOn w:val="Rectitle"/>
    <w:next w:val="Repref"/>
    <w:rsid w:val="006F39EB"/>
  </w:style>
  <w:style w:type="paragraph" w:customStyle="1" w:styleId="Resdate">
    <w:name w:val="Res_date"/>
    <w:basedOn w:val="Recdate"/>
    <w:next w:val="Normalaftertitle"/>
    <w:rsid w:val="006F39EB"/>
  </w:style>
  <w:style w:type="character" w:customStyle="1" w:styleId="Resdef">
    <w:name w:val="Res_def"/>
    <w:basedOn w:val="DefaultParagraphFont"/>
    <w:rsid w:val="006F39EB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6F39EB"/>
  </w:style>
  <w:style w:type="paragraph" w:customStyle="1" w:styleId="Resref">
    <w:name w:val="Res_ref"/>
    <w:basedOn w:val="Recref"/>
    <w:next w:val="Resdate"/>
    <w:rsid w:val="006F39EB"/>
  </w:style>
  <w:style w:type="paragraph" w:customStyle="1" w:styleId="Restitle">
    <w:name w:val="Res_title"/>
    <w:basedOn w:val="Rectitle"/>
    <w:next w:val="Resref"/>
    <w:rsid w:val="006F39EB"/>
  </w:style>
  <w:style w:type="paragraph" w:customStyle="1" w:styleId="SectionNo">
    <w:name w:val="Section_No"/>
    <w:basedOn w:val="AnnexNo"/>
    <w:next w:val="Normal"/>
    <w:rsid w:val="006F39EB"/>
  </w:style>
  <w:style w:type="paragraph" w:customStyle="1" w:styleId="Sectiontitle">
    <w:name w:val="Section_title"/>
    <w:basedOn w:val="Annextitle"/>
    <w:next w:val="Normalaftertitle"/>
    <w:rsid w:val="006F39EB"/>
  </w:style>
  <w:style w:type="paragraph" w:customStyle="1" w:styleId="Source">
    <w:name w:val="Source"/>
    <w:basedOn w:val="Normal"/>
    <w:next w:val="Normalaftertitle"/>
    <w:rsid w:val="00991B13"/>
    <w:pPr>
      <w:spacing w:before="240" w:after="24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6F39E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6F39EB"/>
    <w:rPr>
      <w:rFonts w:asciiTheme="minorHAnsi" w:hAnsiTheme="minorHAnsi"/>
      <w:b/>
      <w:color w:val="auto"/>
    </w:rPr>
  </w:style>
  <w:style w:type="paragraph" w:customStyle="1" w:styleId="Tabletext">
    <w:name w:val="Table_text"/>
    <w:basedOn w:val="Normal"/>
    <w:rsid w:val="006F39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6F39E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39EB"/>
    <w:pPr>
      <w:spacing w:before="120"/>
    </w:pPr>
  </w:style>
  <w:style w:type="paragraph" w:customStyle="1" w:styleId="TableNo">
    <w:name w:val="Table_No"/>
    <w:basedOn w:val="Normal"/>
    <w:next w:val="Tabletitle"/>
    <w:rsid w:val="006F39EB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39EB"/>
    <w:pPr>
      <w:keepNext/>
      <w:spacing w:before="0" w:after="120"/>
      <w:jc w:val="center"/>
    </w:pPr>
    <w:rPr>
      <w:lang w:val="en-GB"/>
    </w:rPr>
  </w:style>
  <w:style w:type="paragraph" w:customStyle="1" w:styleId="Title1">
    <w:name w:val="Title 1"/>
    <w:basedOn w:val="Source"/>
    <w:next w:val="Normal"/>
    <w:rsid w:val="0099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b w:val="0"/>
      <w:caps/>
    </w:rPr>
  </w:style>
  <w:style w:type="paragraph" w:customStyle="1" w:styleId="Title2">
    <w:name w:val="Title 2"/>
    <w:basedOn w:val="Title1"/>
    <w:next w:val="Normal"/>
    <w:rsid w:val="006F39EB"/>
  </w:style>
  <w:style w:type="paragraph" w:customStyle="1" w:styleId="Title3">
    <w:name w:val="Title 3"/>
    <w:basedOn w:val="Title2"/>
    <w:next w:val="Normal"/>
    <w:rsid w:val="006F39EB"/>
    <w:rPr>
      <w:caps w:val="0"/>
    </w:rPr>
  </w:style>
  <w:style w:type="paragraph" w:customStyle="1" w:styleId="Title4">
    <w:name w:val="Title 4"/>
    <w:basedOn w:val="Title3"/>
    <w:next w:val="Heading1"/>
    <w:rsid w:val="006F39EB"/>
    <w:rPr>
      <w:b/>
    </w:rPr>
  </w:style>
  <w:style w:type="paragraph" w:customStyle="1" w:styleId="toc0">
    <w:name w:val="toc 0"/>
    <w:basedOn w:val="Normal"/>
    <w:next w:val="TOC1"/>
    <w:rsid w:val="006F39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6F39E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2">
    <w:name w:val="toc 2"/>
    <w:basedOn w:val="TOC1"/>
    <w:rsid w:val="006F39EB"/>
    <w:pPr>
      <w:spacing w:before="120"/>
    </w:pPr>
  </w:style>
  <w:style w:type="paragraph" w:styleId="TOC3">
    <w:name w:val="toc 3"/>
    <w:basedOn w:val="TOC2"/>
    <w:rsid w:val="006F39EB"/>
  </w:style>
  <w:style w:type="paragraph" w:styleId="TOC4">
    <w:name w:val="toc 4"/>
    <w:basedOn w:val="TOC3"/>
    <w:semiHidden/>
    <w:rsid w:val="006F39EB"/>
  </w:style>
  <w:style w:type="paragraph" w:styleId="TOC5">
    <w:name w:val="toc 5"/>
    <w:basedOn w:val="TOC4"/>
    <w:semiHidden/>
    <w:rsid w:val="006F39EB"/>
  </w:style>
  <w:style w:type="paragraph" w:styleId="TOC6">
    <w:name w:val="toc 6"/>
    <w:basedOn w:val="TOC4"/>
    <w:semiHidden/>
    <w:rsid w:val="006F39EB"/>
  </w:style>
  <w:style w:type="paragraph" w:styleId="TOC7">
    <w:name w:val="toc 7"/>
    <w:basedOn w:val="TOC4"/>
    <w:semiHidden/>
    <w:rsid w:val="006F39EB"/>
  </w:style>
  <w:style w:type="paragraph" w:styleId="TOC8">
    <w:name w:val="toc 8"/>
    <w:basedOn w:val="TOC4"/>
    <w:semiHidden/>
    <w:rsid w:val="006F39EB"/>
  </w:style>
  <w:style w:type="paragraph" w:styleId="TOC9">
    <w:name w:val="toc 9"/>
    <w:basedOn w:val="TOC3"/>
    <w:semiHidden/>
    <w:rsid w:val="006F39EB"/>
  </w:style>
  <w:style w:type="paragraph" w:customStyle="1" w:styleId="Reasons">
    <w:name w:val="Reasons"/>
    <w:basedOn w:val="Normal"/>
    <w:qFormat/>
    <w:rsid w:val="006E4A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Volumetitle">
    <w:name w:val="Volume_title"/>
    <w:basedOn w:val="Normal"/>
    <w:qFormat/>
    <w:rsid w:val="005557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Proposal">
    <w:name w:val="Proposal"/>
    <w:basedOn w:val="Normal"/>
    <w:next w:val="Normal"/>
    <w:rsid w:val="006339E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503E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503E2"/>
    <w:rPr>
      <w:rFonts w:eastAsia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ector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777A-B26E-4303-8D6F-75134EFB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PS_TDAG20.dotx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Soriano, Manuel</dc:creator>
  <cp:keywords/>
  <dc:description/>
  <cp:lastModifiedBy>BDT-nd</cp:lastModifiedBy>
  <cp:revision>8</cp:revision>
  <dcterms:created xsi:type="dcterms:W3CDTF">2020-06-08T08:51:00Z</dcterms:created>
  <dcterms:modified xsi:type="dcterms:W3CDTF">2020-09-30T07:03:00Z</dcterms:modified>
</cp:coreProperties>
</file>