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74C10290" w14:textId="77777777" w:rsidTr="00153E23">
        <w:tc>
          <w:tcPr>
            <w:tcW w:w="5000" w:type="pct"/>
            <w:gridSpan w:val="3"/>
            <w:shd w:val="clear" w:color="auto" w:fill="auto"/>
          </w:tcPr>
          <w:p w14:paraId="1F2E8FF9"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855F5BC" w14:textId="77777777" w:rsidR="000F7BBE" w:rsidRPr="000F7BBE" w:rsidRDefault="000F7BBE" w:rsidP="000F7BBE">
            <w:pPr>
              <w:rPr>
                <w:b/>
                <w:bCs/>
                <w:rtl/>
                <w:lang w:bidi="ar-EG"/>
              </w:rPr>
            </w:pPr>
          </w:p>
        </w:tc>
      </w:tr>
      <w:tr w:rsidR="000F7BBE" w:rsidRPr="000F7BBE" w14:paraId="339D4FA8" w14:textId="77777777" w:rsidTr="00153E23">
        <w:tc>
          <w:tcPr>
            <w:tcW w:w="2707" w:type="pct"/>
            <w:gridSpan w:val="2"/>
            <w:shd w:val="clear" w:color="auto" w:fill="auto"/>
          </w:tcPr>
          <w:p w14:paraId="202D21EF" w14:textId="77777777" w:rsidR="00C11D65" w:rsidRPr="001105C6" w:rsidRDefault="00C11D65" w:rsidP="00C11D65">
            <w:pPr>
              <w:spacing w:line="260" w:lineRule="exact"/>
              <w:rPr>
                <w:position w:val="2"/>
                <w:lang w:bidi="ar-EG"/>
              </w:rPr>
            </w:pPr>
            <w:r w:rsidRPr="001105C6">
              <w:rPr>
                <w:position w:val="2"/>
                <w:rtl/>
                <w:lang w:bidi="ar-AE"/>
              </w:rPr>
              <w:t>الرسالة الإدارية المعممة</w:t>
            </w:r>
          </w:p>
          <w:p w14:paraId="3EFDC319" w14:textId="7E7B94C7" w:rsidR="000F7BBE" w:rsidRPr="00A837DA" w:rsidRDefault="00C11D65" w:rsidP="00C11D65">
            <w:pPr>
              <w:spacing w:before="0" w:after="60" w:line="300" w:lineRule="exact"/>
              <w:rPr>
                <w:position w:val="2"/>
                <w:rtl/>
                <w:lang w:bidi="ar-SY"/>
              </w:rPr>
            </w:pPr>
            <w:r w:rsidRPr="001105C6">
              <w:rPr>
                <w:b/>
                <w:bCs/>
                <w:position w:val="2"/>
                <w:lang w:val="en-GB" w:bidi="ar-EG"/>
              </w:rPr>
              <w:t>CACE/</w:t>
            </w:r>
            <w:r w:rsidRPr="00F30AB3">
              <w:rPr>
                <w:b/>
                <w:bCs/>
                <w:position w:val="2"/>
                <w:lang w:bidi="ar-EG"/>
              </w:rPr>
              <w:t>1108</w:t>
            </w:r>
          </w:p>
        </w:tc>
        <w:tc>
          <w:tcPr>
            <w:tcW w:w="2293" w:type="pct"/>
            <w:shd w:val="clear" w:color="auto" w:fill="auto"/>
          </w:tcPr>
          <w:p w14:paraId="28327ACA" w14:textId="5E04F7A2" w:rsidR="000F7BBE" w:rsidRPr="000F7BBE" w:rsidRDefault="00C11D65" w:rsidP="00F16820">
            <w:pPr>
              <w:spacing w:before="80" w:after="60" w:line="300" w:lineRule="exact"/>
              <w:jc w:val="right"/>
              <w:rPr>
                <w:position w:val="2"/>
                <w:rtl/>
              </w:rPr>
            </w:pPr>
            <w:r>
              <w:rPr>
                <w:position w:val="2"/>
                <w:lang w:val="fr-FR"/>
              </w:rPr>
              <w:t>11</w:t>
            </w:r>
            <w:r w:rsidRPr="001105C6">
              <w:rPr>
                <w:position w:val="2"/>
                <w:rtl/>
                <w:lang w:val="fr-FR"/>
              </w:rPr>
              <w:t xml:space="preserve"> </w:t>
            </w:r>
            <w:r w:rsidR="00155295">
              <w:rPr>
                <w:rFonts w:hint="cs"/>
                <w:position w:val="2"/>
                <w:rtl/>
                <w:lang w:val="fr-FR"/>
              </w:rPr>
              <w:t>يونيو</w:t>
            </w:r>
            <w:r w:rsidRPr="001105C6">
              <w:rPr>
                <w:position w:val="2"/>
                <w:rtl/>
                <w:lang w:val="fr-FR"/>
              </w:rPr>
              <w:t xml:space="preserve"> </w:t>
            </w:r>
            <w:r w:rsidRPr="001105C6">
              <w:rPr>
                <w:position w:val="2"/>
                <w:lang w:val="fr-FR" w:bidi="ar-EG"/>
              </w:rPr>
              <w:t>202</w:t>
            </w:r>
            <w:r>
              <w:rPr>
                <w:position w:val="2"/>
                <w:lang w:val="fr-FR" w:bidi="ar-EG"/>
              </w:rPr>
              <w:t>4</w:t>
            </w:r>
          </w:p>
        </w:tc>
      </w:tr>
      <w:tr w:rsidR="000F7BBE" w:rsidRPr="000F7BBE" w14:paraId="3457389D" w14:textId="77777777" w:rsidTr="00153E23">
        <w:tc>
          <w:tcPr>
            <w:tcW w:w="5000" w:type="pct"/>
            <w:gridSpan w:val="3"/>
            <w:shd w:val="clear" w:color="auto" w:fill="auto"/>
          </w:tcPr>
          <w:p w14:paraId="3505A351" w14:textId="77777777" w:rsidR="000F7BBE" w:rsidRPr="000F7BBE" w:rsidRDefault="000F7BBE" w:rsidP="004111FB">
            <w:pPr>
              <w:spacing w:before="0" w:line="260" w:lineRule="exact"/>
              <w:rPr>
                <w:position w:val="2"/>
                <w:rtl/>
                <w:lang w:bidi="ar-SY"/>
              </w:rPr>
            </w:pPr>
          </w:p>
        </w:tc>
      </w:tr>
      <w:tr w:rsidR="000F7BBE" w:rsidRPr="000F7BBE" w14:paraId="1E92C7ED" w14:textId="77777777" w:rsidTr="00153E23">
        <w:tc>
          <w:tcPr>
            <w:tcW w:w="5000" w:type="pct"/>
            <w:gridSpan w:val="3"/>
            <w:shd w:val="clear" w:color="auto" w:fill="auto"/>
          </w:tcPr>
          <w:p w14:paraId="11239EE1" w14:textId="77777777" w:rsidR="000F7BBE" w:rsidRPr="000F7BBE" w:rsidRDefault="000F7BBE" w:rsidP="004111FB">
            <w:pPr>
              <w:spacing w:before="0" w:line="260" w:lineRule="exact"/>
              <w:rPr>
                <w:position w:val="2"/>
                <w:rtl/>
                <w:lang w:bidi="ar-SY"/>
              </w:rPr>
            </w:pPr>
          </w:p>
        </w:tc>
      </w:tr>
      <w:tr w:rsidR="000F7BBE" w:rsidRPr="000F7BBE" w14:paraId="7C7E219D" w14:textId="77777777" w:rsidTr="00153E23">
        <w:tc>
          <w:tcPr>
            <w:tcW w:w="5000" w:type="pct"/>
            <w:gridSpan w:val="3"/>
            <w:shd w:val="clear" w:color="auto" w:fill="auto"/>
          </w:tcPr>
          <w:p w14:paraId="000C8CB1" w14:textId="73D004A0" w:rsidR="000F7BBE" w:rsidRPr="000F7BBE" w:rsidRDefault="00C11D65" w:rsidP="00F16820">
            <w:pPr>
              <w:spacing w:before="80" w:after="60" w:line="300" w:lineRule="exact"/>
              <w:jc w:val="left"/>
              <w:rPr>
                <w:b/>
                <w:bCs/>
                <w:position w:val="2"/>
                <w:lang w:bidi="ar-EG"/>
              </w:rPr>
            </w:pPr>
            <w:r w:rsidRPr="001105C6">
              <w:rPr>
                <w:b/>
                <w:bCs/>
                <w:w w:val="120"/>
                <w:position w:val="2"/>
                <w:rtl/>
              </w:rPr>
              <w:t>إلى إدارات الدول الأعضاء في الاتحاد وأعضاء قطاع الاتصالات الراديوية والمنتسبين إليه</w:t>
            </w:r>
            <w:r w:rsidR="00E42C25">
              <w:rPr>
                <w:rFonts w:hint="cs"/>
                <w:b/>
                <w:bCs/>
                <w:w w:val="120"/>
                <w:position w:val="2"/>
                <w:rtl/>
                <w:lang w:bidi="ar-EG"/>
              </w:rPr>
              <w:t xml:space="preserve"> </w:t>
            </w:r>
            <w:r w:rsidRPr="001105C6">
              <w:rPr>
                <w:b/>
                <w:bCs/>
                <w:w w:val="115"/>
                <w:position w:val="2"/>
                <w:rtl/>
              </w:rPr>
              <w:br/>
            </w:r>
            <w:r w:rsidRPr="001105C6">
              <w:rPr>
                <w:b/>
                <w:bCs/>
                <w:w w:val="105"/>
                <w:position w:val="2"/>
                <w:rtl/>
                <w:lang w:bidi="ar-EG"/>
              </w:rPr>
              <w:t>المشاركين في أعمال لجنة الدراسات </w:t>
            </w:r>
            <w:r w:rsidRPr="001105C6">
              <w:rPr>
                <w:b/>
                <w:bCs/>
                <w:w w:val="105"/>
                <w:position w:val="2"/>
                <w:lang w:val="en-GB"/>
              </w:rPr>
              <w:t>6</w:t>
            </w:r>
            <w:r w:rsidRPr="001105C6">
              <w:rPr>
                <w:b/>
                <w:bCs/>
                <w:w w:val="105"/>
                <w:position w:val="2"/>
                <w:rtl/>
                <w:lang w:bidi="ar-EG"/>
              </w:rPr>
              <w:t xml:space="preserve"> للاتصالات الراديوية والهيئات الأكاديمية المنضمة إلى الاتحاد</w:t>
            </w:r>
          </w:p>
        </w:tc>
      </w:tr>
      <w:tr w:rsidR="000F7BBE" w:rsidRPr="000F7BBE" w14:paraId="5CD5F9A1" w14:textId="77777777" w:rsidTr="00153E23">
        <w:tc>
          <w:tcPr>
            <w:tcW w:w="5000" w:type="pct"/>
            <w:gridSpan w:val="3"/>
            <w:shd w:val="clear" w:color="auto" w:fill="auto"/>
          </w:tcPr>
          <w:p w14:paraId="0DDC7089" w14:textId="77777777" w:rsidR="000F7BBE" w:rsidRPr="000F7BBE" w:rsidRDefault="000F7BBE" w:rsidP="004111FB">
            <w:pPr>
              <w:spacing w:before="0" w:line="260" w:lineRule="exact"/>
              <w:rPr>
                <w:position w:val="2"/>
                <w:rtl/>
                <w:lang w:bidi="ar-SY"/>
              </w:rPr>
            </w:pPr>
          </w:p>
        </w:tc>
      </w:tr>
      <w:tr w:rsidR="000F7BBE" w:rsidRPr="000F7BBE" w14:paraId="1C482F59" w14:textId="77777777" w:rsidTr="00153E23">
        <w:tc>
          <w:tcPr>
            <w:tcW w:w="5000" w:type="pct"/>
            <w:gridSpan w:val="3"/>
            <w:shd w:val="clear" w:color="auto" w:fill="auto"/>
          </w:tcPr>
          <w:p w14:paraId="17D688BB" w14:textId="77777777" w:rsidR="000F7BBE" w:rsidRPr="000F7BBE" w:rsidRDefault="000F7BBE" w:rsidP="004111FB">
            <w:pPr>
              <w:spacing w:before="0" w:line="260" w:lineRule="exact"/>
              <w:rPr>
                <w:position w:val="2"/>
                <w:rtl/>
                <w:lang w:bidi="ar-SY"/>
              </w:rPr>
            </w:pPr>
          </w:p>
        </w:tc>
      </w:tr>
      <w:tr w:rsidR="000F7BBE" w:rsidRPr="00BF71C7" w14:paraId="18AD305E" w14:textId="77777777" w:rsidTr="00153E23">
        <w:trPr>
          <w:trHeight w:val="452"/>
        </w:trPr>
        <w:tc>
          <w:tcPr>
            <w:tcW w:w="699" w:type="pct"/>
            <w:shd w:val="clear" w:color="auto" w:fill="auto"/>
          </w:tcPr>
          <w:p w14:paraId="184D32C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4A13CFA" w14:textId="253B48A0" w:rsidR="000F7BBE" w:rsidRPr="00BF71C7" w:rsidRDefault="00C11D65" w:rsidP="00155295">
            <w:pPr>
              <w:tabs>
                <w:tab w:val="clear" w:pos="794"/>
                <w:tab w:val="left" w:pos="0"/>
              </w:tabs>
              <w:spacing w:before="80" w:after="60" w:line="300" w:lineRule="exact"/>
              <w:jc w:val="left"/>
              <w:rPr>
                <w:b/>
                <w:bCs/>
                <w:position w:val="2"/>
                <w:lang w:val="fr-FR" w:bidi="ar-EG"/>
              </w:rPr>
            </w:pPr>
            <w:r w:rsidRPr="00ED2AFE">
              <w:rPr>
                <w:b/>
                <w:bCs/>
                <w:position w:val="2"/>
                <w:rtl/>
                <w:lang w:bidi="ar-EG"/>
              </w:rPr>
              <w:t>اجتماع لجنة الدراسات </w:t>
            </w:r>
            <w:r w:rsidRPr="00ED2AFE">
              <w:rPr>
                <w:b/>
                <w:bCs/>
                <w:position w:val="2"/>
                <w:lang w:val="fr-FR" w:bidi="ar-EG"/>
              </w:rPr>
              <w:t>6</w:t>
            </w:r>
            <w:r w:rsidRPr="00ED2AFE">
              <w:rPr>
                <w:b/>
                <w:bCs/>
                <w:position w:val="2"/>
                <w:rtl/>
                <w:lang w:bidi="ar-EG"/>
              </w:rPr>
              <w:t xml:space="preserve"> للاتصالات الراديوية (الخدمة الإذاعية)،</w:t>
            </w:r>
            <w:r w:rsidR="00E42C25">
              <w:rPr>
                <w:rFonts w:hint="cs"/>
                <w:b/>
                <w:bCs/>
                <w:position w:val="2"/>
                <w:rtl/>
                <w:lang w:bidi="ar-EG"/>
              </w:rPr>
              <w:t xml:space="preserve"> </w:t>
            </w:r>
            <w:r w:rsidR="00E42C25">
              <w:rPr>
                <w:b/>
                <w:bCs/>
                <w:position w:val="2"/>
                <w:rtl/>
                <w:lang w:bidi="ar-EG"/>
              </w:rPr>
              <w:br/>
            </w:r>
            <w:r w:rsidRPr="00ED2AFE">
              <w:rPr>
                <w:b/>
                <w:bCs/>
                <w:position w:val="2"/>
                <w:rtl/>
                <w:lang w:bidi="ar-EG"/>
              </w:rPr>
              <w:t xml:space="preserve">جنيف، </w:t>
            </w:r>
            <w:r w:rsidRPr="00ED2AFE">
              <w:rPr>
                <w:b/>
                <w:bCs/>
                <w:position w:val="2"/>
                <w:lang w:val="fr-FR" w:bidi="ar-EG"/>
              </w:rPr>
              <w:t>15</w:t>
            </w:r>
            <w:r w:rsidRPr="00ED2AFE">
              <w:rPr>
                <w:b/>
                <w:bCs/>
                <w:position w:val="2"/>
                <w:rtl/>
                <w:lang w:val="fr-FR" w:bidi="ar-EG"/>
              </w:rPr>
              <w:t xml:space="preserve"> </w:t>
            </w:r>
            <w:r>
              <w:rPr>
                <w:rFonts w:hint="cs"/>
                <w:b/>
                <w:bCs/>
                <w:position w:val="2"/>
                <w:rtl/>
                <w:lang w:val="fr-FR" w:bidi="ar-EG"/>
              </w:rPr>
              <w:t>نوفمبر</w:t>
            </w:r>
            <w:r w:rsidRPr="00ED2AFE">
              <w:rPr>
                <w:b/>
                <w:bCs/>
                <w:position w:val="2"/>
                <w:rtl/>
                <w:lang w:val="fr-FR" w:bidi="ar-EG"/>
              </w:rPr>
              <w:t xml:space="preserve"> </w:t>
            </w:r>
            <w:r w:rsidRPr="00ED2AFE">
              <w:rPr>
                <w:b/>
                <w:bCs/>
                <w:position w:val="2"/>
                <w:lang w:val="fr-FR" w:bidi="ar-EG"/>
              </w:rPr>
              <w:t>2024</w:t>
            </w:r>
          </w:p>
        </w:tc>
      </w:tr>
      <w:tr w:rsidR="00FC09E8" w:rsidRPr="00BF71C7" w14:paraId="7EA4383A" w14:textId="77777777" w:rsidTr="00153E23">
        <w:trPr>
          <w:trHeight w:val="452"/>
        </w:trPr>
        <w:tc>
          <w:tcPr>
            <w:tcW w:w="699" w:type="pct"/>
            <w:shd w:val="clear" w:color="auto" w:fill="auto"/>
          </w:tcPr>
          <w:p w14:paraId="47254F0E"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7D569BCE"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474A7EBC" w14:textId="77777777" w:rsidR="00C11D65" w:rsidRPr="00843CEE" w:rsidRDefault="00C11D65" w:rsidP="00C11D65">
      <w:pPr>
        <w:pStyle w:val="Heading1"/>
        <w:rPr>
          <w:rtl/>
        </w:rPr>
      </w:pPr>
      <w:r w:rsidRPr="00BF71C7">
        <w:rPr>
          <w:lang w:val="fr-FR"/>
        </w:rPr>
        <w:t>1</w:t>
      </w:r>
      <w:r w:rsidRPr="00843CEE">
        <w:rPr>
          <w:rtl/>
        </w:rPr>
        <w:tab/>
        <w:t>مقدمة</w:t>
      </w:r>
    </w:p>
    <w:p w14:paraId="0FECCC70" w14:textId="77777777" w:rsidR="00C11D65" w:rsidRPr="00BF71C7" w:rsidRDefault="00C11D65" w:rsidP="00C11D65">
      <w:pPr>
        <w:rPr>
          <w:lang w:val="fr-FR"/>
        </w:rPr>
      </w:pPr>
      <w:r w:rsidRPr="00F30AB3">
        <w:rPr>
          <w:rtl/>
        </w:rPr>
        <w:t>أود الإعلان من خلال هذه الرسالة الإدارية</w:t>
      </w:r>
      <w:r w:rsidRPr="00F30AB3">
        <w:rPr>
          <w:rtl/>
          <w:lang w:bidi="ar-SY"/>
        </w:rPr>
        <w:t xml:space="preserve"> المعممة</w:t>
      </w:r>
      <w:r w:rsidRPr="00F30AB3">
        <w:rPr>
          <w:rtl/>
        </w:rPr>
        <w:t xml:space="preserve"> عن عقد اجتماع للجنة الدراسات </w:t>
      </w:r>
      <w:r w:rsidRPr="00F30AB3">
        <w:rPr>
          <w:rtl/>
          <w:lang w:val="fr-FR" w:bidi="ar-EG"/>
        </w:rPr>
        <w:t>6</w:t>
      </w:r>
      <w:r w:rsidRPr="00F30AB3">
        <w:rPr>
          <w:rtl/>
        </w:rPr>
        <w:t xml:space="preserve"> لقطاع الاتصالات الراديوية بالاتحاد في جنيف </w:t>
      </w:r>
      <w:r w:rsidRPr="00F30AB3">
        <w:rPr>
          <w:rtl/>
          <w:lang w:bidi="ar-EG"/>
        </w:rPr>
        <w:t>يوم </w:t>
      </w:r>
      <w:r w:rsidRPr="00F30AB3">
        <w:rPr>
          <w:lang w:val="fr-FR" w:bidi="ar-EG"/>
        </w:rPr>
        <w:t>15</w:t>
      </w:r>
      <w:r w:rsidRPr="00F30AB3">
        <w:rPr>
          <w:rtl/>
          <w:lang w:val="fr-FR" w:bidi="ar-EG"/>
        </w:rPr>
        <w:t xml:space="preserve"> نوفمبر </w:t>
      </w:r>
      <w:r w:rsidRPr="00F30AB3">
        <w:rPr>
          <w:lang w:val="fr-FR" w:bidi="ar-EG"/>
        </w:rPr>
        <w:t>2024</w:t>
      </w:r>
      <w:r w:rsidRPr="00F30AB3">
        <w:rPr>
          <w:rtl/>
        </w:rPr>
        <w:t xml:space="preserve">، وذلك بعد اجتماعات فرق العمل </w:t>
      </w:r>
      <w:proofErr w:type="spellStart"/>
      <w:r w:rsidRPr="00F30AB3">
        <w:rPr>
          <w:lang w:val="fr-FR" w:bidi="ar-EG"/>
        </w:rPr>
        <w:t>6A</w:t>
      </w:r>
      <w:proofErr w:type="spellEnd"/>
      <w:r w:rsidRPr="00F30AB3">
        <w:rPr>
          <w:rtl/>
          <w:lang w:val="fr-FR" w:bidi="ar-EG"/>
        </w:rPr>
        <w:t xml:space="preserve"> و</w:t>
      </w:r>
      <w:proofErr w:type="spellStart"/>
      <w:r w:rsidRPr="00BF71C7">
        <w:rPr>
          <w:lang w:val="fr-FR" w:bidi="ar-EG"/>
        </w:rPr>
        <w:t>6B</w:t>
      </w:r>
      <w:proofErr w:type="spellEnd"/>
      <w:r w:rsidRPr="00F30AB3">
        <w:rPr>
          <w:rtl/>
          <w:lang w:bidi="ar-EG"/>
        </w:rPr>
        <w:t xml:space="preserve"> و</w:t>
      </w:r>
      <w:proofErr w:type="spellStart"/>
      <w:r w:rsidRPr="00BF71C7">
        <w:rPr>
          <w:lang w:val="fr-FR" w:bidi="ar-EG"/>
        </w:rPr>
        <w:t>6C</w:t>
      </w:r>
      <w:proofErr w:type="spellEnd"/>
      <w:r w:rsidRPr="00F30AB3">
        <w:rPr>
          <w:rtl/>
          <w:lang w:bidi="ar-EG"/>
        </w:rPr>
        <w:t xml:space="preserve"> </w:t>
      </w:r>
      <w:r w:rsidRPr="00F30AB3">
        <w:rPr>
          <w:rtl/>
        </w:rPr>
        <w:t xml:space="preserve">(انظر الرسالة المعممة </w:t>
      </w:r>
      <w:r w:rsidR="00BF71C7">
        <w:fldChar w:fldCharType="begin"/>
      </w:r>
      <w:r w:rsidR="00BF71C7" w:rsidRPr="00BF71C7">
        <w:rPr>
          <w:lang w:val="fr-FR"/>
        </w:rPr>
        <w:instrText>HYPERLINK "https://www.itu.int/md/R00-SG06-CIR-0114/en"</w:instrText>
      </w:r>
      <w:r w:rsidR="00BF71C7">
        <w:fldChar w:fldCharType="separate"/>
      </w:r>
      <w:r w:rsidRPr="00BF71C7">
        <w:rPr>
          <w:rFonts w:eastAsia="Times New Roman"/>
          <w:color w:val="0000FF"/>
          <w:u w:val="single"/>
          <w:lang w:val="fr-FR"/>
        </w:rPr>
        <w:t>6/</w:t>
      </w:r>
      <w:proofErr w:type="spellStart"/>
      <w:r w:rsidRPr="00BF71C7">
        <w:rPr>
          <w:rFonts w:eastAsia="Times New Roman"/>
          <w:color w:val="0000FF"/>
          <w:u w:val="single"/>
          <w:lang w:val="fr-FR"/>
        </w:rPr>
        <w:t>LCCE</w:t>
      </w:r>
      <w:proofErr w:type="spellEnd"/>
      <w:r w:rsidRPr="00BF71C7">
        <w:rPr>
          <w:rFonts w:eastAsia="Times New Roman"/>
          <w:color w:val="0000FF"/>
          <w:u w:val="single"/>
          <w:lang w:val="fr-FR"/>
        </w:rPr>
        <w:t>/114</w:t>
      </w:r>
      <w:r w:rsidR="00BF71C7">
        <w:rPr>
          <w:rFonts w:eastAsia="Times New Roman"/>
          <w:color w:val="0000FF"/>
          <w:u w:val="single"/>
          <w:lang w:val="en-GB"/>
        </w:rPr>
        <w:fldChar w:fldCharType="end"/>
      </w:r>
      <w:r w:rsidRPr="00F30AB3">
        <w:rPr>
          <w:rtl/>
        </w:rPr>
        <w:t>).</w:t>
      </w:r>
    </w:p>
    <w:p w14:paraId="0A6BABDF" w14:textId="5EC2D472" w:rsidR="00C11D65" w:rsidRPr="00BF71C7" w:rsidRDefault="00C11D65" w:rsidP="00C11D65">
      <w:pPr>
        <w:spacing w:after="120"/>
        <w:rPr>
          <w:lang w:val="fr-FR"/>
        </w:rPr>
      </w:pPr>
      <w:r w:rsidRPr="00E50956">
        <w:rPr>
          <w:rtl/>
        </w:rPr>
        <w:t>وسيُعقد اجتماع لجنة الدراسات</w:t>
      </w:r>
      <w:r>
        <w:rPr>
          <w:rFonts w:hint="cs"/>
          <w:rtl/>
        </w:rPr>
        <w:t xml:space="preserve"> 6</w:t>
      </w:r>
      <w:r w:rsidRPr="00E50956">
        <w:rPr>
          <w:rtl/>
        </w:rPr>
        <w:t xml:space="preserve"> في مقر الاتحاد بجنيف</w:t>
      </w:r>
      <w:r>
        <w:rPr>
          <w:rFonts w:hint="cs"/>
          <w:rtl/>
        </w:rPr>
        <w:t xml:space="preserve"> (انظر أدناه)</w:t>
      </w:r>
      <w:r w:rsidRPr="00E50956">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982"/>
        <w:gridCol w:w="3295"/>
        <w:gridCol w:w="2654"/>
      </w:tblGrid>
      <w:tr w:rsidR="00C11D65" w:rsidRPr="00E50956" w14:paraId="7E516847" w14:textId="77777777" w:rsidTr="003227FB">
        <w:trPr>
          <w:jc w:val="center"/>
        </w:trPr>
        <w:tc>
          <w:tcPr>
            <w:tcW w:w="882" w:type="pct"/>
            <w:tcBorders>
              <w:top w:val="single" w:sz="4" w:space="0" w:color="000000"/>
              <w:left w:val="single" w:sz="4" w:space="0" w:color="auto"/>
              <w:bottom w:val="single" w:sz="4" w:space="0" w:color="000000"/>
              <w:right w:val="single" w:sz="4" w:space="0" w:color="auto"/>
            </w:tcBorders>
            <w:hideMark/>
          </w:tcPr>
          <w:p w14:paraId="5FAD52EA" w14:textId="77777777" w:rsidR="00C11D65" w:rsidRPr="00E50956" w:rsidRDefault="00C11D65" w:rsidP="003227FB">
            <w:pPr>
              <w:pStyle w:val="TableHead"/>
              <w:spacing w:before="120" w:after="120" w:line="300" w:lineRule="exact"/>
              <w:rPr>
                <w:position w:val="0"/>
                <w:lang w:bidi="ar-EG"/>
              </w:rPr>
            </w:pPr>
            <w:r w:rsidRPr="00E50956">
              <w:rPr>
                <w:position w:val="0"/>
                <w:rtl/>
              </w:rPr>
              <w:t>اللجنة</w:t>
            </w:r>
          </w:p>
        </w:tc>
        <w:tc>
          <w:tcPr>
            <w:tcW w:w="1029" w:type="pct"/>
            <w:tcBorders>
              <w:top w:val="single" w:sz="4" w:space="0" w:color="auto"/>
              <w:left w:val="single" w:sz="4" w:space="0" w:color="auto"/>
              <w:bottom w:val="single" w:sz="4" w:space="0" w:color="auto"/>
              <w:right w:val="single" w:sz="4" w:space="0" w:color="auto"/>
            </w:tcBorders>
            <w:hideMark/>
          </w:tcPr>
          <w:p w14:paraId="1752D119" w14:textId="77777777" w:rsidR="00C11D65" w:rsidRPr="00E50956" w:rsidRDefault="00C11D65" w:rsidP="003227FB">
            <w:pPr>
              <w:pStyle w:val="TableHead"/>
              <w:spacing w:before="120" w:after="120" w:line="300" w:lineRule="exact"/>
              <w:rPr>
                <w:position w:val="0"/>
                <w:lang w:bidi="ar-EG"/>
              </w:rPr>
            </w:pPr>
            <w:r w:rsidRPr="00E50956">
              <w:rPr>
                <w:position w:val="0"/>
                <w:rtl/>
              </w:rPr>
              <w:t>موعد الاجتماع</w:t>
            </w:r>
          </w:p>
        </w:tc>
        <w:tc>
          <w:tcPr>
            <w:tcW w:w="1711" w:type="pct"/>
            <w:tcBorders>
              <w:top w:val="single" w:sz="4" w:space="0" w:color="auto"/>
              <w:left w:val="single" w:sz="4" w:space="0" w:color="auto"/>
              <w:bottom w:val="single" w:sz="4" w:space="0" w:color="auto"/>
              <w:right w:val="single" w:sz="4" w:space="0" w:color="auto"/>
            </w:tcBorders>
            <w:hideMark/>
          </w:tcPr>
          <w:p w14:paraId="5F2C69BF" w14:textId="77777777" w:rsidR="00C11D65" w:rsidRPr="00E50956" w:rsidRDefault="00C11D65" w:rsidP="003227FB">
            <w:pPr>
              <w:pStyle w:val="TableHead"/>
              <w:spacing w:before="120" w:after="120" w:line="300" w:lineRule="exact"/>
              <w:rPr>
                <w:position w:val="0"/>
                <w:lang w:bidi="ar-EG"/>
              </w:rPr>
            </w:pPr>
            <w:r w:rsidRPr="00E50956">
              <w:rPr>
                <w:position w:val="0"/>
                <w:rtl/>
              </w:rPr>
              <w:t>آخر موعد لتقديم المساهمات</w:t>
            </w:r>
          </w:p>
        </w:tc>
        <w:tc>
          <w:tcPr>
            <w:tcW w:w="1378" w:type="pct"/>
            <w:tcBorders>
              <w:top w:val="single" w:sz="4" w:space="0" w:color="auto"/>
              <w:left w:val="single" w:sz="4" w:space="0" w:color="auto"/>
              <w:bottom w:val="single" w:sz="4" w:space="0" w:color="auto"/>
              <w:right w:val="single" w:sz="4" w:space="0" w:color="auto"/>
            </w:tcBorders>
            <w:hideMark/>
          </w:tcPr>
          <w:p w14:paraId="45E1B108" w14:textId="7F9CEDAB" w:rsidR="00C11D65" w:rsidRPr="00E50956" w:rsidRDefault="00C11D65" w:rsidP="003227FB">
            <w:pPr>
              <w:pStyle w:val="TableHead"/>
              <w:spacing w:before="120" w:after="120" w:line="300" w:lineRule="exact"/>
              <w:rPr>
                <w:position w:val="0"/>
                <w:lang w:bidi="ar-EG"/>
              </w:rPr>
            </w:pPr>
            <w:r w:rsidRPr="00E50956">
              <w:rPr>
                <w:position w:val="0"/>
                <w:rtl/>
              </w:rPr>
              <w:t>الجلس</w:t>
            </w:r>
            <w:r>
              <w:rPr>
                <w:rFonts w:hint="cs"/>
                <w:position w:val="0"/>
                <w:rtl/>
              </w:rPr>
              <w:t>ات</w:t>
            </w:r>
          </w:p>
        </w:tc>
      </w:tr>
      <w:tr w:rsidR="00C11D65" w:rsidRPr="00E50956" w14:paraId="68E502AD" w14:textId="77777777" w:rsidTr="003227FB">
        <w:trPr>
          <w:jc w:val="center"/>
        </w:trPr>
        <w:tc>
          <w:tcPr>
            <w:tcW w:w="882" w:type="pct"/>
            <w:tcBorders>
              <w:top w:val="single" w:sz="4" w:space="0" w:color="000000"/>
              <w:left w:val="single" w:sz="4" w:space="0" w:color="auto"/>
              <w:bottom w:val="single" w:sz="4" w:space="0" w:color="auto"/>
              <w:right w:val="single" w:sz="4" w:space="0" w:color="auto"/>
            </w:tcBorders>
            <w:vAlign w:val="center"/>
            <w:hideMark/>
          </w:tcPr>
          <w:p w14:paraId="141A6CF9" w14:textId="77777777" w:rsidR="00C11D65" w:rsidRPr="00E50956" w:rsidRDefault="00C11D65" w:rsidP="003227FB">
            <w:pPr>
              <w:pStyle w:val="Tabletexte"/>
              <w:spacing w:before="120" w:after="120" w:line="300" w:lineRule="exact"/>
              <w:jc w:val="center"/>
              <w:rPr>
                <w:position w:val="0"/>
                <w:rtl/>
                <w:lang w:bidi="ar-EG"/>
              </w:rPr>
            </w:pPr>
            <w:r w:rsidRPr="00E50956">
              <w:rPr>
                <w:position w:val="0"/>
                <w:rtl/>
              </w:rPr>
              <w:t xml:space="preserve">لجنة الدراسات </w:t>
            </w:r>
            <w:r w:rsidRPr="00E50956">
              <w:rPr>
                <w:position w:val="0"/>
              </w:rPr>
              <w:t>6</w:t>
            </w:r>
          </w:p>
        </w:tc>
        <w:tc>
          <w:tcPr>
            <w:tcW w:w="1029" w:type="pct"/>
            <w:tcBorders>
              <w:top w:val="single" w:sz="4" w:space="0" w:color="auto"/>
              <w:left w:val="single" w:sz="4" w:space="0" w:color="auto"/>
              <w:bottom w:val="single" w:sz="4" w:space="0" w:color="auto"/>
              <w:right w:val="single" w:sz="4" w:space="0" w:color="auto"/>
            </w:tcBorders>
            <w:vAlign w:val="center"/>
            <w:hideMark/>
          </w:tcPr>
          <w:p w14:paraId="54D345A0" w14:textId="77777777" w:rsidR="00C11D65" w:rsidRPr="00E50956" w:rsidRDefault="00C11D65" w:rsidP="003227FB">
            <w:pPr>
              <w:pStyle w:val="Tabletexte"/>
              <w:spacing w:before="120" w:after="120" w:line="300" w:lineRule="exact"/>
              <w:jc w:val="center"/>
              <w:rPr>
                <w:spacing w:val="-4"/>
                <w:position w:val="0"/>
                <w:rtl/>
                <w:lang w:bidi="ar-EG"/>
              </w:rPr>
            </w:pPr>
            <w:r w:rsidRPr="00E50956">
              <w:rPr>
                <w:spacing w:val="-4"/>
                <w:position w:val="0"/>
                <w:rtl/>
              </w:rPr>
              <w:t xml:space="preserve">الجمعة 15 </w:t>
            </w:r>
            <w:r w:rsidRPr="00F30AB3">
              <w:rPr>
                <w:spacing w:val="-4"/>
                <w:position w:val="0"/>
                <w:rtl/>
                <w:lang w:bidi="ar-EG"/>
              </w:rPr>
              <w:t xml:space="preserve">نوفمبر </w:t>
            </w:r>
            <w:r w:rsidRPr="00E50956">
              <w:rPr>
                <w:spacing w:val="-4"/>
                <w:position w:val="0"/>
                <w:rtl/>
              </w:rPr>
              <w:t>2024</w:t>
            </w:r>
          </w:p>
        </w:tc>
        <w:tc>
          <w:tcPr>
            <w:tcW w:w="1711" w:type="pct"/>
            <w:tcBorders>
              <w:top w:val="single" w:sz="4" w:space="0" w:color="auto"/>
              <w:left w:val="single" w:sz="4" w:space="0" w:color="auto"/>
              <w:bottom w:val="single" w:sz="4" w:space="0" w:color="auto"/>
              <w:right w:val="single" w:sz="4" w:space="0" w:color="auto"/>
            </w:tcBorders>
            <w:hideMark/>
          </w:tcPr>
          <w:p w14:paraId="4822FBAB" w14:textId="77777777" w:rsidR="00C11D65" w:rsidRPr="00E50956" w:rsidRDefault="00C11D65" w:rsidP="003227FB">
            <w:pPr>
              <w:pStyle w:val="Tabletexte"/>
              <w:spacing w:before="120" w:after="120" w:line="300" w:lineRule="exact"/>
              <w:jc w:val="center"/>
              <w:rPr>
                <w:position w:val="0"/>
                <w:lang w:bidi="ar-EG"/>
              </w:rPr>
            </w:pPr>
            <w:r w:rsidRPr="00E50956">
              <w:rPr>
                <w:position w:val="0"/>
                <w:rtl/>
                <w:lang w:bidi="ar-EG"/>
              </w:rPr>
              <w:t xml:space="preserve">الأحد 3 </w:t>
            </w:r>
            <w:r w:rsidRPr="00F30AB3">
              <w:rPr>
                <w:position w:val="0"/>
                <w:rtl/>
                <w:lang w:bidi="ar-EG"/>
              </w:rPr>
              <w:t xml:space="preserve">نوفمبر </w:t>
            </w:r>
            <w:r w:rsidRPr="00E50956">
              <w:rPr>
                <w:position w:val="0"/>
                <w:rtl/>
                <w:lang w:bidi="ar-EG"/>
              </w:rPr>
              <w:t>2024</w:t>
            </w:r>
            <w:r w:rsidRPr="00E50956">
              <w:rPr>
                <w:position w:val="0"/>
                <w:rtl/>
              </w:rPr>
              <w:br/>
              <w:t xml:space="preserve">الساعة </w:t>
            </w:r>
            <w:r w:rsidRPr="00E50956">
              <w:rPr>
                <w:position w:val="0"/>
                <w:lang w:bidi="ar-EG"/>
              </w:rPr>
              <w:t>16:00</w:t>
            </w:r>
            <w:r w:rsidRPr="00E50956">
              <w:rPr>
                <w:position w:val="0"/>
                <w:rtl/>
              </w:rPr>
              <w:t xml:space="preserve"> بالتوقيت العالمي المنسق</w:t>
            </w:r>
          </w:p>
        </w:tc>
        <w:tc>
          <w:tcPr>
            <w:tcW w:w="1378" w:type="pct"/>
            <w:tcBorders>
              <w:top w:val="single" w:sz="4" w:space="0" w:color="auto"/>
              <w:left w:val="single" w:sz="4" w:space="0" w:color="auto"/>
              <w:bottom w:val="single" w:sz="4" w:space="0" w:color="auto"/>
              <w:right w:val="single" w:sz="4" w:space="0" w:color="auto"/>
            </w:tcBorders>
            <w:hideMark/>
          </w:tcPr>
          <w:p w14:paraId="011DA239" w14:textId="15C94093" w:rsidR="00C11D65" w:rsidRPr="00E50956" w:rsidRDefault="00C11D65" w:rsidP="003227FB">
            <w:pPr>
              <w:pStyle w:val="Tabletexte"/>
              <w:spacing w:before="120" w:after="120" w:line="300" w:lineRule="exact"/>
              <w:jc w:val="center"/>
              <w:rPr>
                <w:position w:val="0"/>
                <w:lang w:bidi="ar-EG"/>
              </w:rPr>
            </w:pPr>
            <w:r w:rsidRPr="00E50956">
              <w:rPr>
                <w:position w:val="0"/>
                <w:rtl/>
                <w:lang w:bidi="ar-EG"/>
              </w:rPr>
              <w:t xml:space="preserve">الجمعة 15 </w:t>
            </w:r>
            <w:r w:rsidRPr="00F30AB3">
              <w:rPr>
                <w:position w:val="0"/>
                <w:rtl/>
                <w:lang w:bidi="ar-EG"/>
              </w:rPr>
              <w:t xml:space="preserve">نوفمبر </w:t>
            </w:r>
            <w:r w:rsidRPr="00E50956">
              <w:rPr>
                <w:position w:val="0"/>
                <w:rtl/>
                <w:lang w:bidi="ar-EG"/>
              </w:rPr>
              <w:t>2024</w:t>
            </w:r>
            <w:r w:rsidRPr="00E50956">
              <w:rPr>
                <w:position w:val="0"/>
                <w:rtl/>
              </w:rPr>
              <w:br/>
              <w:t xml:space="preserve">الساعة </w:t>
            </w:r>
            <w:r w:rsidRPr="00E50956">
              <w:rPr>
                <w:position w:val="0"/>
                <w:lang w:bidi="ar-EG"/>
              </w:rPr>
              <w:t>09:30</w:t>
            </w:r>
            <w:r>
              <w:rPr>
                <w:rFonts w:hint="cs"/>
                <w:position w:val="0"/>
                <w:rtl/>
              </w:rPr>
              <w:t xml:space="preserve">-1700 </w:t>
            </w:r>
            <w:r w:rsidR="00AC6993">
              <w:rPr>
                <w:position w:val="0"/>
                <w:rtl/>
                <w:lang w:bidi="ar-EG"/>
              </w:rPr>
              <w:br/>
            </w:r>
            <w:r w:rsidRPr="00E50956">
              <w:rPr>
                <w:position w:val="0"/>
                <w:rtl/>
              </w:rPr>
              <w:t>(بالتوقيت</w:t>
            </w:r>
            <w:r w:rsidR="00155295">
              <w:rPr>
                <w:rFonts w:hint="cs"/>
                <w:position w:val="0"/>
                <w:rtl/>
              </w:rPr>
              <w:t> </w:t>
            </w:r>
            <w:r w:rsidRPr="00E50956">
              <w:rPr>
                <w:position w:val="0"/>
                <w:rtl/>
              </w:rPr>
              <w:t>المحلي)</w:t>
            </w:r>
          </w:p>
        </w:tc>
      </w:tr>
    </w:tbl>
    <w:p w14:paraId="34A499DD" w14:textId="77777777" w:rsidR="00C11D65" w:rsidRPr="00E50956" w:rsidRDefault="00C11D65" w:rsidP="00C11D65">
      <w:pPr>
        <w:pStyle w:val="Heading1"/>
        <w:rPr>
          <w:rtl/>
        </w:rPr>
      </w:pPr>
      <w:r w:rsidRPr="00E50956">
        <w:t>2</w:t>
      </w:r>
      <w:r w:rsidRPr="00E50956">
        <w:rPr>
          <w:rtl/>
        </w:rPr>
        <w:tab/>
        <w:t>برنامج الاجتماع</w:t>
      </w:r>
    </w:p>
    <w:p w14:paraId="29AF919F" w14:textId="77777777" w:rsidR="00C11D65" w:rsidRPr="000701FC" w:rsidRDefault="00C11D65" w:rsidP="00C11D65">
      <w:pPr>
        <w:rPr>
          <w:spacing w:val="-2"/>
          <w:rtl/>
        </w:rPr>
      </w:pPr>
      <w:r w:rsidRPr="000701FC">
        <w:rPr>
          <w:spacing w:val="-2"/>
          <w:rtl/>
        </w:rPr>
        <w:t>يرد مشروع جدول أعمال اجتماع لجنة الدراسات </w:t>
      </w:r>
      <w:r w:rsidRPr="000701FC">
        <w:rPr>
          <w:spacing w:val="-2"/>
        </w:rPr>
        <w:t>6</w:t>
      </w:r>
      <w:r w:rsidRPr="000701FC">
        <w:rPr>
          <w:spacing w:val="-2"/>
          <w:rtl/>
        </w:rPr>
        <w:t xml:space="preserve"> في الملحق </w:t>
      </w:r>
      <w:r w:rsidRPr="000701FC">
        <w:rPr>
          <w:spacing w:val="-2"/>
        </w:rPr>
        <w:t>1</w:t>
      </w:r>
      <w:r w:rsidRPr="000701FC">
        <w:rPr>
          <w:spacing w:val="-2"/>
          <w:rtl/>
        </w:rPr>
        <w:t>. ويمكن الاطلاع على حالة النصوص المسندة إلى لجنة الدراسات </w:t>
      </w:r>
      <w:r w:rsidRPr="000701FC">
        <w:rPr>
          <w:spacing w:val="-2"/>
        </w:rPr>
        <w:t>6</w:t>
      </w:r>
      <w:r w:rsidRPr="000701FC">
        <w:rPr>
          <w:spacing w:val="-2"/>
          <w:rtl/>
          <w:lang w:bidi="ar-EG"/>
        </w:rPr>
        <w:t xml:space="preserve"> </w:t>
      </w:r>
      <w:r w:rsidRPr="000701FC">
        <w:rPr>
          <w:rFonts w:hint="cs"/>
          <w:spacing w:val="-2"/>
          <w:rtl/>
        </w:rPr>
        <w:t>عبر الرابط</w:t>
      </w:r>
      <w:r w:rsidRPr="000701FC">
        <w:rPr>
          <w:spacing w:val="-2"/>
          <w:rtl/>
        </w:rPr>
        <w:t xml:space="preserve"> التالي:</w:t>
      </w:r>
    </w:p>
    <w:p w14:paraId="4F724E89" w14:textId="18B450AB" w:rsidR="00C11D65" w:rsidRDefault="00BF71C7" w:rsidP="0038151C">
      <w:pPr>
        <w:spacing w:before="240"/>
        <w:jc w:val="center"/>
        <w:rPr>
          <w:szCs w:val="24"/>
          <w:rtl/>
          <w:lang w:val="en-GB"/>
        </w:rPr>
      </w:pPr>
      <w:hyperlink r:id="rId8" w:history="1">
        <w:r w:rsidR="00C11D65" w:rsidRPr="00E50956">
          <w:rPr>
            <w:rStyle w:val="Hyperlink"/>
            <w:szCs w:val="24"/>
            <w:lang w:val="en-GB"/>
          </w:rPr>
          <w:t>http://www.itu.int/md/R23-SG06-C-0001/en</w:t>
        </w:r>
      </w:hyperlink>
    </w:p>
    <w:p w14:paraId="6F3BCC70" w14:textId="77777777" w:rsidR="00C11D65" w:rsidRPr="00E50956" w:rsidRDefault="00C11D65" w:rsidP="00155295">
      <w:pPr>
        <w:pStyle w:val="Heading2"/>
      </w:pPr>
      <w:r w:rsidRPr="00E50956">
        <w:t>1.2</w:t>
      </w:r>
      <w:r w:rsidRPr="00E50956">
        <w:rPr>
          <w:rtl/>
        </w:rPr>
        <w:tab/>
        <w:t xml:space="preserve">اعتماد </w:t>
      </w:r>
      <w:r w:rsidRPr="00155295">
        <w:rPr>
          <w:rtl/>
        </w:rPr>
        <w:t>مشاريع</w:t>
      </w:r>
      <w:r w:rsidRPr="00E50956">
        <w:rPr>
          <w:rtl/>
        </w:rPr>
        <w:t xml:space="preserve"> التوصيات في اجتماع لجنة الدراسات (الفقرة </w:t>
      </w:r>
      <w:r w:rsidRPr="00E50956">
        <w:t>2.2.2.6.A2</w:t>
      </w:r>
      <w:r w:rsidRPr="00E50956">
        <w:rPr>
          <w:rtl/>
        </w:rPr>
        <w:t xml:space="preserve"> من القرار </w:t>
      </w:r>
      <w:r w:rsidRPr="00E50956">
        <w:t>ITU</w:t>
      </w:r>
      <w:r w:rsidRPr="00E50956">
        <w:noBreakHyphen/>
        <w:t>R 1-9</w:t>
      </w:r>
      <w:r w:rsidRPr="00E50956">
        <w:rPr>
          <w:rtl/>
        </w:rPr>
        <w:t>)</w:t>
      </w:r>
    </w:p>
    <w:p w14:paraId="641EC964" w14:textId="1DE338B3" w:rsidR="00C11D65" w:rsidRDefault="00C11D65" w:rsidP="00C11D65">
      <w:pPr>
        <w:rPr>
          <w:rtl/>
        </w:rPr>
      </w:pPr>
      <w:r w:rsidRPr="000C5951">
        <w:rPr>
          <w:rtl/>
          <w:lang w:bidi="ar-EG"/>
        </w:rPr>
        <w:t>‏ت</w:t>
      </w:r>
      <w:r>
        <w:rPr>
          <w:rFonts w:hint="cs"/>
          <w:rtl/>
          <w:lang w:bidi="ar-EG"/>
        </w:rPr>
        <w:t>ُ</w:t>
      </w:r>
      <w:r w:rsidRPr="000C5951">
        <w:rPr>
          <w:rtl/>
          <w:lang w:bidi="ar-EG"/>
        </w:rPr>
        <w:t xml:space="preserve">قترح ستة مشاريع توصيات جديدة أو مراجعة لقطاع الاتصالات الراديوية لكي تعتمدها لجنة الدراسات </w:t>
      </w:r>
      <w:r w:rsidRPr="000C5951">
        <w:rPr>
          <w:cs/>
          <w:lang w:bidi="ar-EG"/>
        </w:rPr>
        <w:t>‎</w:t>
      </w:r>
      <w:r w:rsidRPr="000C5951">
        <w:rPr>
          <w:lang w:bidi="ar-EG"/>
        </w:rPr>
        <w:t>6</w:t>
      </w:r>
      <w:r w:rsidRPr="000C5951">
        <w:rPr>
          <w:rtl/>
          <w:lang w:bidi="ar-EG"/>
        </w:rPr>
        <w:t xml:space="preserve"> ‏في اجتماعها </w:t>
      </w:r>
      <w:r w:rsidRPr="00E50956">
        <w:rPr>
          <w:rtl/>
        </w:rPr>
        <w:t>وفقاً للفقرة </w:t>
      </w:r>
      <w:r w:rsidRPr="00E50956">
        <w:t>2.2.2.6.A2</w:t>
      </w:r>
      <w:r w:rsidRPr="00E50956">
        <w:rPr>
          <w:rtl/>
        </w:rPr>
        <w:t xml:space="preserve"> من القرار </w:t>
      </w:r>
      <w:hyperlink r:id="rId9" w:history="1">
        <w:r w:rsidRPr="00E50956">
          <w:rPr>
            <w:rStyle w:val="Hyperlink"/>
          </w:rPr>
          <w:t>ITU</w:t>
        </w:r>
        <w:r w:rsidRPr="00E50956">
          <w:rPr>
            <w:rStyle w:val="Hyperlink"/>
          </w:rPr>
          <w:noBreakHyphen/>
          <w:t>R 1</w:t>
        </w:r>
        <w:r w:rsidRPr="00E50956">
          <w:rPr>
            <w:rStyle w:val="Hyperlink"/>
          </w:rPr>
          <w:noBreakHyphen/>
          <w:t>9</w:t>
        </w:r>
      </w:hyperlink>
      <w:r w:rsidRPr="00E50956">
        <w:rPr>
          <w:rtl/>
        </w:rPr>
        <w:t>.</w:t>
      </w:r>
    </w:p>
    <w:p w14:paraId="0C20DFF7" w14:textId="579F8B1D" w:rsidR="00C11D65" w:rsidRPr="00E50956" w:rsidRDefault="00C11D65" w:rsidP="00C11D65">
      <w:pPr>
        <w:rPr>
          <w:rtl/>
        </w:rPr>
      </w:pPr>
      <w:r w:rsidRPr="000C5951">
        <w:rPr>
          <w:rtl/>
        </w:rPr>
        <w:t xml:space="preserve">ووفقاً للفقرة </w:t>
      </w:r>
      <w:r w:rsidR="00155295">
        <w:t>1.2.2.2.6.A2</w:t>
      </w:r>
      <w:r w:rsidRPr="000C5951">
        <w:rPr>
          <w:rtl/>
        </w:rPr>
        <w:t xml:space="preserve"> من القرار </w:t>
      </w:r>
      <w:r w:rsidRPr="000C5951">
        <w:t>ITU-R</w:t>
      </w:r>
      <w:r w:rsidR="00AC6993">
        <w:t> </w:t>
      </w:r>
      <w:r w:rsidRPr="000C5951">
        <w:t>1</w:t>
      </w:r>
      <w:r w:rsidR="00AC6993">
        <w:noBreakHyphen/>
      </w:r>
      <w:r w:rsidR="00155295">
        <w:t>9</w:t>
      </w:r>
      <w:r w:rsidRPr="000C5951">
        <w:rPr>
          <w:rtl/>
        </w:rPr>
        <w:t>، ترد عناوين وملخصات مشاريع التوصيات في الملحق 2.</w:t>
      </w:r>
    </w:p>
    <w:p w14:paraId="643CCA04" w14:textId="1A2CDCA7" w:rsidR="00C11D65" w:rsidRPr="00E50956" w:rsidRDefault="00C11D65" w:rsidP="00C11D65">
      <w:pPr>
        <w:pStyle w:val="Heading2"/>
      </w:pPr>
      <w:r w:rsidRPr="00E50956">
        <w:lastRenderedPageBreak/>
        <w:t>2.2</w:t>
      </w:r>
      <w:r w:rsidRPr="00E50956">
        <w:rPr>
          <w:rtl/>
        </w:rPr>
        <w:tab/>
        <w:t xml:space="preserve">اعتماد مشاريع التوصيات من جانب لجنة من لجان الدراسات بالمراسلة (الفقرة </w:t>
      </w:r>
      <w:r w:rsidRPr="00E50956">
        <w:t>3.2.2.6.A2</w:t>
      </w:r>
      <w:r w:rsidRPr="00E50956">
        <w:rPr>
          <w:rtl/>
        </w:rPr>
        <w:t xml:space="preserve"> من القرار </w:t>
      </w:r>
      <w:r w:rsidRPr="00E50956">
        <w:t>ITU</w:t>
      </w:r>
      <w:r w:rsidRPr="00E50956">
        <w:noBreakHyphen/>
        <w:t>R </w:t>
      </w:r>
      <w:r w:rsidR="00AC6993">
        <w:t>1</w:t>
      </w:r>
      <w:r w:rsidR="00AC6993">
        <w:noBreakHyphen/>
        <w:t>9</w:t>
      </w:r>
      <w:r w:rsidRPr="00E50956">
        <w:rPr>
          <w:rtl/>
        </w:rPr>
        <w:t>)</w:t>
      </w:r>
    </w:p>
    <w:p w14:paraId="0B1ED9A4" w14:textId="79841382" w:rsidR="00C11D65" w:rsidRPr="00E50956" w:rsidRDefault="00C11D65" w:rsidP="00C11D65">
      <w:pPr>
        <w:rPr>
          <w:rtl/>
          <w:lang w:bidi="ar-EG"/>
        </w:rPr>
      </w:pPr>
      <w:r w:rsidRPr="00E50956">
        <w:rPr>
          <w:rtl/>
        </w:rPr>
        <w:t>يتعلق الإجراء المذكور في الفقرة </w:t>
      </w:r>
      <w:r w:rsidRPr="00E50956">
        <w:t>3.2.2.6.A2</w:t>
      </w:r>
      <w:r w:rsidRPr="00E50956">
        <w:rPr>
          <w:rtl/>
        </w:rPr>
        <w:t xml:space="preserve"> من القرار </w:t>
      </w:r>
      <w:r w:rsidRPr="00E50956">
        <w:t>ITU</w:t>
      </w:r>
      <w:r w:rsidRPr="00E50956">
        <w:noBreakHyphen/>
        <w:t>R 1</w:t>
      </w:r>
      <w:r w:rsidR="0025793E">
        <w:t>-9</w:t>
      </w:r>
      <w:r w:rsidRPr="00E50956">
        <w:rPr>
          <w:rtl/>
        </w:rPr>
        <w:t xml:space="preserve"> بمشاريع التوصيات الجديدة أو المراجَعة التي لا ترد تحديداً في جدول أعمال اجتماع لجنة الدراسات.</w:t>
      </w:r>
    </w:p>
    <w:p w14:paraId="3990286B" w14:textId="5B888110" w:rsidR="00C11D65" w:rsidRPr="008A6E3E" w:rsidRDefault="00C11D65" w:rsidP="00F96A64">
      <w:pPr>
        <w:rPr>
          <w:rtl/>
          <w:lang w:bidi="ar-EG"/>
        </w:rPr>
      </w:pPr>
      <w:r w:rsidRPr="008A6E3E">
        <w:rPr>
          <w:rtl/>
        </w:rPr>
        <w:t xml:space="preserve">ووفقاً لهذا الإجراء، </w:t>
      </w:r>
      <w:r w:rsidRPr="008A6E3E">
        <w:rPr>
          <w:rFonts w:hint="cs"/>
          <w:rtl/>
        </w:rPr>
        <w:t>يمكن أن</w:t>
      </w:r>
      <w:r w:rsidRPr="008A6E3E">
        <w:rPr>
          <w:rtl/>
        </w:rPr>
        <w:t xml:space="preserve"> تُعرض على لجنة الدراسات مشاريع التوصيات الجديدة والمراجَعة التي يتم</w:t>
      </w:r>
      <w:r w:rsidRPr="008A6E3E">
        <w:rPr>
          <w:rFonts w:hint="cs"/>
          <w:rtl/>
        </w:rPr>
        <w:t xml:space="preserve"> الاتفاق عليها</w:t>
      </w:r>
      <w:r w:rsidRPr="008A6E3E">
        <w:rPr>
          <w:rtl/>
        </w:rPr>
        <w:t xml:space="preserve"> أثناء اجتماعات فرق العمل </w:t>
      </w:r>
      <w:r w:rsidRPr="008A6E3E">
        <w:t>6A</w:t>
      </w:r>
      <w:r w:rsidRPr="008A6E3E">
        <w:rPr>
          <w:rtl/>
          <w:lang w:bidi="ar-EG"/>
        </w:rPr>
        <w:t xml:space="preserve"> و</w:t>
      </w:r>
      <w:r w:rsidR="0025793E" w:rsidRPr="008A6E3E">
        <w:rPr>
          <w:lang w:bidi="ar-EG"/>
        </w:rPr>
        <w:t>6</w:t>
      </w:r>
      <w:r w:rsidRPr="008A6E3E">
        <w:rPr>
          <w:lang w:bidi="ar-EG"/>
        </w:rPr>
        <w:t>B</w:t>
      </w:r>
      <w:r w:rsidRPr="008A6E3E">
        <w:rPr>
          <w:rtl/>
          <w:lang w:bidi="ar-EG"/>
        </w:rPr>
        <w:t xml:space="preserve"> و</w:t>
      </w:r>
      <w:r w:rsidR="0025793E" w:rsidRPr="008A6E3E">
        <w:rPr>
          <w:lang w:bidi="ar-EG"/>
        </w:rPr>
        <w:t>6</w:t>
      </w:r>
      <w:r w:rsidRPr="008A6E3E">
        <w:rPr>
          <w:lang w:bidi="ar-EG"/>
        </w:rPr>
        <w:t>C</w:t>
      </w:r>
      <w:r w:rsidRPr="008A6E3E">
        <w:rPr>
          <w:rtl/>
          <w:lang w:bidi="ar-EG"/>
        </w:rPr>
        <w:t xml:space="preserve"> </w:t>
      </w:r>
      <w:r w:rsidRPr="008A6E3E">
        <w:rPr>
          <w:rtl/>
        </w:rPr>
        <w:t>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8A6E3E">
        <w:t>(PSAA)</w:t>
      </w:r>
      <w:r w:rsidRPr="008A6E3E">
        <w:rPr>
          <w:rtl/>
        </w:rPr>
        <w:t xml:space="preserve"> لمشاريع التوصيات بالمراسلة، وهو الإجراء المنصوص عليه في الفقرة </w:t>
      </w:r>
      <w:r w:rsidRPr="008A6E3E">
        <w:t>4.2.6.A2</w:t>
      </w:r>
      <w:r w:rsidRPr="008A6E3E">
        <w:rPr>
          <w:rtl/>
        </w:rPr>
        <w:t xml:space="preserve"> من القرار </w:t>
      </w:r>
      <w:r w:rsidRPr="008A6E3E">
        <w:t>ITU</w:t>
      </w:r>
      <w:r w:rsidRPr="008A6E3E">
        <w:noBreakHyphen/>
        <w:t>R 1</w:t>
      </w:r>
      <w:r w:rsidR="00FA7A25" w:rsidRPr="008A6E3E">
        <w:t>-9</w:t>
      </w:r>
      <w:r w:rsidRPr="008A6E3E">
        <w:rPr>
          <w:rtl/>
        </w:rPr>
        <w:t xml:space="preserve"> (انظر أيضاً الفقرة </w:t>
      </w:r>
      <w:r w:rsidRPr="008A6E3E">
        <w:t>3.2</w:t>
      </w:r>
      <w:r w:rsidRPr="008A6E3E">
        <w:rPr>
          <w:rtl/>
        </w:rPr>
        <w:t> أدناه)، في حالة عدم اعتراض أي دولة من الدول الأعضاء الحاضرة في الاجتماع على هذا النهج وإذا لم تكن التوصيات مدرجة في لوائح الراديو بالإحالة إليها.</w:t>
      </w:r>
    </w:p>
    <w:p w14:paraId="6A6B616B" w14:textId="1A0C0678" w:rsidR="00C11D65" w:rsidRPr="00E50956" w:rsidRDefault="00C11D65" w:rsidP="00C11D65">
      <w:r w:rsidRPr="00E50956">
        <w:rPr>
          <w:rtl/>
        </w:rPr>
        <w:t xml:space="preserve">ووفقاً للفقرة </w:t>
      </w:r>
      <w:r w:rsidRPr="00E50956">
        <w:t>13.1.3.A1</w:t>
      </w:r>
      <w:r w:rsidRPr="00E50956">
        <w:rPr>
          <w:rtl/>
        </w:rPr>
        <w:t xml:space="preserve"> من القرار </w:t>
      </w:r>
      <w:r w:rsidRPr="00E50956">
        <w:t>ITU</w:t>
      </w:r>
      <w:r w:rsidRPr="00E50956">
        <w:noBreakHyphen/>
        <w:t>R 1</w:t>
      </w:r>
      <w:r w:rsidR="00FA7A25">
        <w:t>-9</w:t>
      </w:r>
      <w:r w:rsidRPr="00E50956">
        <w:rPr>
          <w:rtl/>
        </w:rPr>
        <w:t>، يحتوي الملحق </w:t>
      </w:r>
      <w:r w:rsidRPr="00E50956">
        <w:t>2</w:t>
      </w:r>
      <w:r w:rsidRPr="00E50956">
        <w:rPr>
          <w:rtl/>
        </w:rPr>
        <w:t xml:space="preserve"> بهذه الرسالة المعممة على قائمة بالمواضيع التي ستتناولها فرق العمل في اجتماعاتها قبل اجتماع لجنة الدراسات مباشرةً، وهي المواضيع التي قد تسفر عن إعداد مشاريع توصيات.</w:t>
      </w:r>
    </w:p>
    <w:p w14:paraId="348529D4" w14:textId="77777777" w:rsidR="00C11D65" w:rsidRPr="00E50956" w:rsidRDefault="00C11D65" w:rsidP="00C11D65">
      <w:pPr>
        <w:pStyle w:val="Heading2"/>
      </w:pPr>
      <w:r w:rsidRPr="00E50956">
        <w:t>3.2</w:t>
      </w:r>
      <w:r w:rsidRPr="00E50956">
        <w:rPr>
          <w:rtl/>
        </w:rPr>
        <w:tab/>
        <w:t>اتخاذ القرار بشأن إجراء الموافقة</w:t>
      </w:r>
    </w:p>
    <w:p w14:paraId="73A26954" w14:textId="7A257EFF" w:rsidR="00C11D65" w:rsidRPr="00E50956" w:rsidRDefault="00C11D65" w:rsidP="00C11D65">
      <w:pPr>
        <w:rPr>
          <w:rtl/>
          <w:lang w:bidi="ar-EG"/>
        </w:rPr>
      </w:pPr>
      <w:r w:rsidRPr="00E50956">
        <w:rPr>
          <w:rtl/>
        </w:rPr>
        <w:t>تقرر لجنة الدراسات في الاجتماع الإجراء الذي يُتبع للحصول على الموافقة لكل مشروع توصية وفقاً للفقرة </w:t>
      </w:r>
      <w:r w:rsidRPr="00E50956">
        <w:t>3.2.6.A2</w:t>
      </w:r>
      <w:r w:rsidRPr="00E50956">
        <w:rPr>
          <w:rtl/>
        </w:rPr>
        <w:t xml:space="preserve"> من القرار </w:t>
      </w:r>
      <w:r w:rsidRPr="00E50956">
        <w:t>ITU</w:t>
      </w:r>
      <w:r w:rsidRPr="00E50956">
        <w:noBreakHyphen/>
        <w:t>R 1</w:t>
      </w:r>
      <w:r w:rsidRPr="00E50956">
        <w:noBreakHyphen/>
      </w:r>
      <w:r w:rsidR="00FA7A25">
        <w:t>9</w:t>
      </w:r>
      <w:r w:rsidRPr="00E50956">
        <w:rPr>
          <w:rtl/>
        </w:rPr>
        <w:t>، ما لم تقرر لجنة الدراسات استعمال إجراء الاعتماد والموافقة في نفس الوقت </w:t>
      </w:r>
      <w:r w:rsidRPr="00E50956">
        <w:t>(PSAA</w:t>
      </w:r>
      <w:r w:rsidRPr="00E50956">
        <w:rPr>
          <w:rFonts w:eastAsia="Malgun Gothic"/>
          <w:lang w:eastAsia="ko-KR"/>
        </w:rPr>
        <w:t>)</w:t>
      </w:r>
      <w:r w:rsidRPr="00E50956">
        <w:rPr>
          <w:rtl/>
        </w:rPr>
        <w:t xml:space="preserve"> على النحو الموضح في الفقرة </w:t>
      </w:r>
      <w:r w:rsidRPr="00E50956">
        <w:t>4.2.6.A2</w:t>
      </w:r>
      <w:r w:rsidRPr="00E50956">
        <w:rPr>
          <w:rtl/>
        </w:rPr>
        <w:t xml:space="preserve"> من القرار </w:t>
      </w:r>
      <w:r w:rsidRPr="00E50956">
        <w:t>ITU-R 1</w:t>
      </w:r>
      <w:r w:rsidR="00FA7A25">
        <w:t>-9</w:t>
      </w:r>
      <w:r w:rsidRPr="00E50956">
        <w:rPr>
          <w:rtl/>
        </w:rPr>
        <w:t xml:space="preserve"> (انظر الفقرة </w:t>
      </w:r>
      <w:r w:rsidRPr="00E50956">
        <w:t>2.2</w:t>
      </w:r>
      <w:r w:rsidRPr="00E50956">
        <w:rPr>
          <w:rtl/>
        </w:rPr>
        <w:t> أعلاه).</w:t>
      </w:r>
    </w:p>
    <w:p w14:paraId="38AFA803" w14:textId="77777777" w:rsidR="00C11D65" w:rsidRPr="00E50956" w:rsidRDefault="00C11D65" w:rsidP="00C11D65">
      <w:pPr>
        <w:pStyle w:val="Heading1"/>
        <w:rPr>
          <w:rtl/>
        </w:rPr>
      </w:pPr>
      <w:r w:rsidRPr="00E50956">
        <w:t>3</w:t>
      </w:r>
      <w:r w:rsidRPr="00E50956">
        <w:rPr>
          <w:rtl/>
        </w:rPr>
        <w:tab/>
        <w:t>المساهمات</w:t>
      </w:r>
    </w:p>
    <w:p w14:paraId="45CD5587" w14:textId="77777777" w:rsidR="00C11D65" w:rsidRPr="00E50956" w:rsidRDefault="00C11D65" w:rsidP="00C11D65">
      <w:pPr>
        <w:rPr>
          <w:rtl/>
        </w:rPr>
      </w:pPr>
      <w:r w:rsidRPr="00E50956">
        <w:rPr>
          <w:rtl/>
        </w:rPr>
        <w:t>تعالَج المساهمات المقدمة بشأن أعمال لجنة الدراسات </w:t>
      </w:r>
      <w:r w:rsidRPr="00E50956">
        <w:t>6</w:t>
      </w:r>
      <w:r w:rsidRPr="00E50956">
        <w:rPr>
          <w:rtl/>
        </w:rPr>
        <w:t xml:space="preserve"> وفقاً للأحكام الواردة في القرار </w:t>
      </w:r>
      <w:r w:rsidRPr="00F55456">
        <w:rPr>
          <w:szCs w:val="24"/>
          <w:lang w:val="en-GB"/>
        </w:rPr>
        <w:t>ITU-R 1-9</w:t>
      </w:r>
      <w:r w:rsidRPr="00E50956">
        <w:rPr>
          <w:rtl/>
        </w:rPr>
        <w:t>.</w:t>
      </w:r>
    </w:p>
    <w:p w14:paraId="7156FF18" w14:textId="2B2DF94A" w:rsidR="00C11D65" w:rsidRPr="00E50956" w:rsidRDefault="00C11D65" w:rsidP="00C11D65">
      <w:pPr>
        <w:rPr>
          <w:rtl/>
        </w:rPr>
      </w:pPr>
      <w:r w:rsidRPr="00E50956">
        <w:rPr>
          <w:rtl/>
        </w:rPr>
        <w:t>والموعد النهائي لاستلام المساهمات التي لا تتطلب الترجمة</w:t>
      </w:r>
      <w:r w:rsidRPr="00E50956">
        <w:rPr>
          <w:rStyle w:val="FootnoteReference"/>
          <w:rtl/>
        </w:rPr>
        <w:footnoteReference w:customMarkFollows="1" w:id="1"/>
        <w:t>*</w:t>
      </w:r>
      <w:r w:rsidRPr="00E50956">
        <w:rPr>
          <w:rtl/>
        </w:rPr>
        <w:t xml:space="preserve"> (بما في ذلك المراجعات والإضافات والتصويبات للمساهمات) </w:t>
      </w:r>
      <w:r w:rsidRPr="00E50956">
        <w:rPr>
          <w:rtl/>
          <w:lang w:bidi="ar-SY"/>
        </w:rPr>
        <w:t>هو </w:t>
      </w:r>
      <w:r w:rsidRPr="00621AE8">
        <w:rPr>
          <w:rFonts w:hint="cs"/>
          <w:b/>
          <w:bCs/>
          <w:rtl/>
          <w:lang w:bidi="ar-SY"/>
        </w:rPr>
        <w:t>12 يوما</w:t>
      </w:r>
      <w:r>
        <w:rPr>
          <w:rFonts w:hint="cs"/>
          <w:b/>
          <w:bCs/>
          <w:rtl/>
          <w:lang w:bidi="ar-SY"/>
        </w:rPr>
        <w:t>ً</w:t>
      </w:r>
      <w:r w:rsidRPr="00E50956">
        <w:rPr>
          <w:b/>
          <w:bCs/>
          <w:rtl/>
          <w:lang w:bidi="ar-SY"/>
        </w:rPr>
        <w:t xml:space="preserve"> تقويمي</w:t>
      </w:r>
      <w:r>
        <w:rPr>
          <w:rFonts w:hint="cs"/>
          <w:b/>
          <w:bCs/>
          <w:rtl/>
          <w:lang w:bidi="ar-SY"/>
        </w:rPr>
        <w:t>اً</w:t>
      </w:r>
      <w:r w:rsidRPr="00E50956">
        <w:rPr>
          <w:rtl/>
          <w:lang w:bidi="ar-SY"/>
        </w:rPr>
        <w:t xml:space="preserve"> (الساعة </w:t>
      </w:r>
      <w:r w:rsidRPr="00E50956">
        <w:t>16:00</w:t>
      </w:r>
      <w:r w:rsidRPr="00E50956">
        <w:rPr>
          <w:rtl/>
          <w:lang w:bidi="ar-SY"/>
        </w:rPr>
        <w:t xml:space="preserve"> بالتوقيت العالمي المنسق) قبل بدء الاجتماع</w:t>
      </w:r>
      <w:r w:rsidRPr="00E50956">
        <w:rPr>
          <w:rtl/>
          <w:lang w:bidi="ar-EG"/>
        </w:rPr>
        <w:t xml:space="preserve"> (</w:t>
      </w:r>
      <w:r>
        <w:rPr>
          <w:rFonts w:hint="cs"/>
          <w:rtl/>
          <w:lang w:bidi="ar-EG"/>
        </w:rPr>
        <w:t>انظر الجدول أعلاه</w:t>
      </w:r>
      <w:r w:rsidRPr="00E50956">
        <w:rPr>
          <w:rtl/>
          <w:lang w:bidi="ar-EG"/>
        </w:rPr>
        <w:t>)</w:t>
      </w:r>
      <w:r w:rsidRPr="00E50956">
        <w:rPr>
          <w:rtl/>
        </w:rPr>
        <w:t>.</w:t>
      </w:r>
      <w:r>
        <w:rPr>
          <w:rFonts w:hint="cs"/>
          <w:rtl/>
        </w:rPr>
        <w:t xml:space="preserve"> </w:t>
      </w:r>
      <w:r w:rsidRPr="00E50956">
        <w:rPr>
          <w:rtl/>
        </w:rPr>
        <w:t>ولا يمكن قبول المساهمات التي تصل بعد هذا الموعد. وينص القرار </w:t>
      </w:r>
      <w:r w:rsidRPr="00E50956">
        <w:rPr>
          <w:lang w:val="fr-FR"/>
        </w:rPr>
        <w:t>ITU</w:t>
      </w:r>
      <w:r w:rsidRPr="00E50956">
        <w:rPr>
          <w:lang w:val="fr-FR"/>
        </w:rPr>
        <w:noBreakHyphen/>
        <w:t>R 1</w:t>
      </w:r>
      <w:r w:rsidR="00FA7A25">
        <w:rPr>
          <w:lang w:val="fr-FR"/>
        </w:rPr>
        <w:t>-9</w:t>
      </w:r>
      <w:r w:rsidRPr="00E50956">
        <w:rPr>
          <w:rtl/>
        </w:rPr>
        <w:t xml:space="preserve"> على أن المساهمات التي لا تتوفر للمشاركين وقت افتتاح الاجتماع لا يمكن النظر فيها.</w:t>
      </w:r>
    </w:p>
    <w:p w14:paraId="318540DE" w14:textId="77777777" w:rsidR="00C11D65" w:rsidRPr="00E50956" w:rsidRDefault="00C11D65" w:rsidP="00C11D65">
      <w:pPr>
        <w:rPr>
          <w:rtl/>
        </w:rPr>
      </w:pPr>
      <w:r w:rsidRPr="00E50956">
        <w:rPr>
          <w:rtl/>
        </w:rPr>
        <w:t>ويُرجى من المشاركين إرسال المساهمات بالبريد الإلكتروني إلى العنوان التالي:</w:t>
      </w:r>
    </w:p>
    <w:p w14:paraId="601655F2" w14:textId="77777777" w:rsidR="00C11D65" w:rsidRPr="00E50956" w:rsidRDefault="00BF71C7" w:rsidP="00123B6B">
      <w:pPr>
        <w:spacing w:before="240"/>
        <w:jc w:val="center"/>
        <w:rPr>
          <w:rStyle w:val="Hyperlink"/>
          <w:szCs w:val="24"/>
          <w:lang w:val="en-GB"/>
        </w:rPr>
      </w:pPr>
      <w:hyperlink r:id="rId10" w:history="1">
        <w:r w:rsidR="00C11D65" w:rsidRPr="00E50956">
          <w:rPr>
            <w:rStyle w:val="Hyperlink"/>
            <w:szCs w:val="24"/>
            <w:lang w:val="en-GB"/>
          </w:rPr>
          <w:t>rsg6@itu.int</w:t>
        </w:r>
      </w:hyperlink>
    </w:p>
    <w:p w14:paraId="53EC01D3" w14:textId="56601CF5" w:rsidR="00C11D65" w:rsidRDefault="00C11D65" w:rsidP="00C11D65">
      <w:r w:rsidRPr="00E50956">
        <w:rPr>
          <w:rtl/>
        </w:rPr>
        <w:t>وينبغي كذلك إرسال نسخة إلى رئيس</w:t>
      </w:r>
      <w:r>
        <w:rPr>
          <w:rFonts w:hint="cs"/>
          <w:rtl/>
        </w:rPr>
        <w:t xml:space="preserve"> ونواب رئيس</w:t>
      </w:r>
      <w:r w:rsidRPr="00E50956">
        <w:rPr>
          <w:rtl/>
        </w:rPr>
        <w:t xml:space="preserve"> لجنة الدراسات </w:t>
      </w:r>
      <w:r w:rsidRPr="00E50956">
        <w:t>6</w:t>
      </w:r>
      <w:r w:rsidRPr="00E50956">
        <w:rPr>
          <w:rtl/>
        </w:rPr>
        <w:t>. و</w:t>
      </w:r>
      <w:r>
        <w:rPr>
          <w:rFonts w:hint="cs"/>
          <w:rtl/>
        </w:rPr>
        <w:t>يمكن الاطلاع على</w:t>
      </w:r>
      <w:r w:rsidRPr="00E50956">
        <w:rPr>
          <w:rtl/>
        </w:rPr>
        <w:t xml:space="preserve"> العنو</w:t>
      </w:r>
      <w:r>
        <w:rPr>
          <w:rFonts w:hint="cs"/>
          <w:rtl/>
        </w:rPr>
        <w:t>ا</w:t>
      </w:r>
      <w:r w:rsidRPr="00E50956">
        <w:rPr>
          <w:rtl/>
        </w:rPr>
        <w:t xml:space="preserve">ن </w:t>
      </w:r>
      <w:r>
        <w:rPr>
          <w:rFonts w:hint="cs"/>
          <w:rtl/>
        </w:rPr>
        <w:t>عبر الرابط</w:t>
      </w:r>
      <w:r w:rsidRPr="00E50956">
        <w:rPr>
          <w:rtl/>
        </w:rPr>
        <w:t xml:space="preserve"> التالي:</w:t>
      </w:r>
    </w:p>
    <w:p w14:paraId="4043BBDF" w14:textId="1011012F" w:rsidR="00FA7A25" w:rsidRPr="00FA7A25" w:rsidRDefault="00BF71C7" w:rsidP="00E010C1">
      <w:pPr>
        <w:spacing w:before="240"/>
        <w:jc w:val="center"/>
        <w:rPr>
          <w:lang w:val="en-GB"/>
        </w:rPr>
      </w:pPr>
      <w:hyperlink r:id="rId11" w:tgtFrame="_blank" w:tooltip="http://www.itu.int/go/itu-r/sg6/cvc" w:history="1">
        <w:r w:rsidR="00FA7A25" w:rsidRPr="0000766F">
          <w:rPr>
            <w:rStyle w:val="Hyperlink"/>
            <w:bCs/>
            <w:lang w:val="en-GB"/>
          </w:rPr>
          <w:t>http://www.itu.int/go/ITU-R/sg6/cvc</w:t>
        </w:r>
      </w:hyperlink>
    </w:p>
    <w:p w14:paraId="757A04EC" w14:textId="17E3EC5C" w:rsidR="00C11D65" w:rsidRPr="00E50956" w:rsidRDefault="00BF71C7" w:rsidP="0000766F">
      <w:pPr>
        <w:pStyle w:val="Heading1"/>
        <w:rPr>
          <w:lang w:bidi="ar-EG"/>
        </w:rPr>
      </w:pPr>
      <w:hyperlink r:id="rId12" w:history="1"/>
      <w:r w:rsidR="00C11D65" w:rsidRPr="00BF71C7">
        <w:rPr>
          <w:lang w:val="en-GB"/>
        </w:rPr>
        <w:t>4</w:t>
      </w:r>
      <w:r w:rsidR="00C11D65" w:rsidRPr="00E50956">
        <w:rPr>
          <w:rtl/>
        </w:rPr>
        <w:tab/>
        <w:t>الوثائق</w:t>
      </w:r>
    </w:p>
    <w:p w14:paraId="77E16F77" w14:textId="0A186041" w:rsidR="00C11D65" w:rsidRDefault="00C11D65" w:rsidP="00FA7A25">
      <w:r w:rsidRPr="00E50956">
        <w:rPr>
          <w:rtl/>
        </w:rPr>
        <w:t>ستُنشر المساهمات "كما وردت" في غضون يوم عمل واحد في الصفحة الإلكترونية المعدة لهذا الغرض</w:t>
      </w:r>
      <w:r w:rsidRPr="00E50956">
        <w:t>.</w:t>
      </w:r>
      <w:r w:rsidR="00FA7A25">
        <w:rPr>
          <w:rFonts w:hint="cs"/>
          <w:rtl/>
        </w:rPr>
        <w:t xml:space="preserve"> </w:t>
      </w:r>
      <w:r w:rsidRPr="00E50956">
        <w:rPr>
          <w:rtl/>
        </w:rPr>
        <w:t xml:space="preserve">وستُنشر النسخ الرسمية </w:t>
      </w:r>
      <w:r w:rsidRPr="00F55456">
        <w:rPr>
          <w:rFonts w:hint="cs"/>
          <w:rtl/>
        </w:rPr>
        <w:t>عبر الرابط</w:t>
      </w:r>
      <w:r w:rsidRPr="00F55456">
        <w:rPr>
          <w:rtl/>
        </w:rPr>
        <w:t xml:space="preserve"> </w:t>
      </w:r>
      <w:r w:rsidRPr="00E50956">
        <w:rPr>
          <w:rtl/>
        </w:rPr>
        <w:t xml:space="preserve">التالي: </w:t>
      </w:r>
      <w:hyperlink r:id="rId13" w:history="1">
        <w:r w:rsidRPr="00E50956">
          <w:rPr>
            <w:rStyle w:val="Hyperlink"/>
          </w:rPr>
          <w:t>www.itu.int/md/R23-SG06-C/en</w:t>
        </w:r>
      </w:hyperlink>
      <w:r w:rsidRPr="00E50956">
        <w:rPr>
          <w:rtl/>
        </w:rPr>
        <w:t xml:space="preserve"> في غضون </w:t>
      </w:r>
      <w:r w:rsidRPr="00E50956">
        <w:t>3</w:t>
      </w:r>
      <w:r w:rsidRPr="00E50956">
        <w:rPr>
          <w:rtl/>
        </w:rPr>
        <w:t xml:space="preserve"> أيام عمل.</w:t>
      </w:r>
    </w:p>
    <w:p w14:paraId="64314EEA" w14:textId="3DC36534" w:rsidR="00FA7A25" w:rsidRPr="00F96A64" w:rsidRDefault="00FA7A25" w:rsidP="00FA7A25">
      <w:pPr>
        <w:pStyle w:val="Heading1"/>
        <w:rPr>
          <w:lang w:bidi="ar-EG"/>
        </w:rPr>
      </w:pPr>
      <w:r w:rsidRPr="00F96A64">
        <w:t>5</w:t>
      </w:r>
      <w:r w:rsidRPr="00F96A64">
        <w:tab/>
      </w:r>
      <w:r w:rsidR="008F6D0A" w:rsidRPr="00F96A64">
        <w:rPr>
          <w:rtl/>
          <w:lang w:bidi="ar-EG"/>
        </w:rPr>
        <w:t>الترجمة الشفوية</w:t>
      </w:r>
    </w:p>
    <w:p w14:paraId="47FC11C3" w14:textId="3F7FCE77" w:rsidR="005D3AF4" w:rsidRPr="00F96A64" w:rsidRDefault="005D3AF4" w:rsidP="00FA7A25">
      <w:pPr>
        <w:rPr>
          <w:lang w:bidi="ar-EG"/>
        </w:rPr>
      </w:pPr>
      <w:r w:rsidRPr="00F96A64">
        <w:rPr>
          <w:rtl/>
          <w:lang w:bidi="ar-EG"/>
        </w:rPr>
        <w:t xml:space="preserve">نظراً للقيود المالية ومدى توافر المترجمين الشفويين، </w:t>
      </w:r>
      <w:r w:rsidRPr="00F96A64">
        <w:rPr>
          <w:b/>
          <w:bCs/>
          <w:rtl/>
          <w:lang w:bidi="ar-EG"/>
        </w:rPr>
        <w:t>يُرجى من الدول الأعضاء التأكيد في موعد أقصاه</w:t>
      </w:r>
      <w:r w:rsidRPr="00F96A64">
        <w:rPr>
          <w:rtl/>
          <w:lang w:bidi="ar-EG"/>
        </w:rPr>
        <w:t xml:space="preserve"> </w:t>
      </w:r>
      <w:r w:rsidRPr="00F96A64">
        <w:rPr>
          <w:rFonts w:hint="cs"/>
          <w:b/>
          <w:bCs/>
          <w:rtl/>
          <w:lang w:bidi="ar-EG"/>
        </w:rPr>
        <w:t xml:space="preserve">11 يوليو </w:t>
      </w:r>
      <w:r w:rsidRPr="00F96A64">
        <w:rPr>
          <w:b/>
          <w:bCs/>
          <w:lang w:bidi="ar-EG"/>
        </w:rPr>
        <w:t>2024</w:t>
      </w:r>
      <w:r w:rsidRPr="00F96A64">
        <w:rPr>
          <w:rtl/>
          <w:lang w:bidi="ar-EG"/>
        </w:rPr>
        <w:t xml:space="preserve"> على أن الترجمة الشفوية مطلوبة باللغات العربية أو الصينية أو الفرنسية أو الإسبانية أو الروسية.</w:t>
      </w:r>
    </w:p>
    <w:p w14:paraId="1E7E20B8" w14:textId="43B08453" w:rsidR="00C11D65" w:rsidRPr="00E50956" w:rsidRDefault="00FA7A25" w:rsidP="00C11D65">
      <w:pPr>
        <w:pStyle w:val="Heading1"/>
        <w:rPr>
          <w:rtl/>
        </w:rPr>
      </w:pPr>
      <w:r>
        <w:lastRenderedPageBreak/>
        <w:t>6</w:t>
      </w:r>
      <w:r w:rsidR="00C11D65" w:rsidRPr="00E50956">
        <w:rPr>
          <w:rtl/>
        </w:rPr>
        <w:tab/>
        <w:t>التسجيل/المتطلبات الخاصة بالتأشيرة/الإقامة</w:t>
      </w:r>
    </w:p>
    <w:p w14:paraId="67B9E951" w14:textId="77777777" w:rsidR="00C11D65" w:rsidRPr="00E50956" w:rsidRDefault="00C11D65" w:rsidP="00C11D65">
      <w:pPr>
        <w:rPr>
          <w:rtl/>
          <w:lang w:bidi="ar-EG"/>
        </w:rPr>
      </w:pPr>
      <w:r w:rsidRPr="00E50956">
        <w:rPr>
          <w:rtl/>
        </w:rPr>
        <w:t>التسجيل إلزامي للمشاركة في هذا الحدث ويجري عبر الإنترنت حصراً عن طريق جهات الاتصال المعينة </w:t>
      </w:r>
      <w:r w:rsidRPr="00E50956">
        <w:t>(DFP)</w:t>
      </w:r>
      <w:r w:rsidRPr="00E50956">
        <w:rPr>
          <w:rtl/>
        </w:rPr>
        <w:t xml:space="preserve"> لتسجيل المشاركين في أحداث قطاع الاتصالات الراديوية. </w:t>
      </w:r>
      <w:r w:rsidRPr="00130910">
        <w:rPr>
          <w:rtl/>
        </w:rPr>
        <w:t>ويتعين على المشاركين أن يستكملوا أولاً استمارة التسجيل عبر الإنترنت وتقديم طلب التسجيل الخاص بهم لكي توافق عليه جهة الاتصال المعنية</w:t>
      </w:r>
      <w:r w:rsidRPr="00E50956">
        <w:rPr>
          <w:rtl/>
        </w:rPr>
        <w:t xml:space="preserve">. ولهذا الغرض يلزم أن يكون لدى المشاركين حساب في الاتحاد ويشجَّع بشدة على </w:t>
      </w:r>
      <w:r w:rsidRPr="00E50956">
        <w:rPr>
          <w:b/>
          <w:bCs/>
          <w:rtl/>
        </w:rPr>
        <w:t>التسجيل في وقت مبكر</w:t>
      </w:r>
      <w:r w:rsidRPr="00E50956">
        <w:rPr>
          <w:rtl/>
        </w:rPr>
        <w:t xml:space="preserve"> </w:t>
      </w:r>
      <w:r w:rsidRPr="00E50956">
        <w:rPr>
          <w:rtl/>
          <w:lang w:bidi="ar-EG"/>
        </w:rPr>
        <w:t>و</w:t>
      </w:r>
      <w:r w:rsidRPr="00E50956">
        <w:rPr>
          <w:rtl/>
        </w:rPr>
        <w:t xml:space="preserve">الإشارة إلى </w:t>
      </w:r>
      <w:r w:rsidRPr="00E50956">
        <w:rPr>
          <w:b/>
          <w:bCs/>
          <w:rtl/>
        </w:rPr>
        <w:t>ما</w:t>
      </w:r>
      <w:r w:rsidRPr="00E50956">
        <w:rPr>
          <w:rtl/>
        </w:rPr>
        <w:t xml:space="preserve"> </w:t>
      </w:r>
      <w:r w:rsidRPr="00E50956">
        <w:rPr>
          <w:b/>
          <w:bCs/>
          <w:rtl/>
        </w:rPr>
        <w:t>إذا كانوا يعتزمون حضور الاجتماع</w:t>
      </w:r>
      <w:r w:rsidRPr="00E50956">
        <w:rPr>
          <w:b/>
          <w:bCs/>
          <w:rtl/>
          <w:lang w:bidi="ar-EG"/>
        </w:rPr>
        <w:t xml:space="preserve"> شخصياً أو عن بُعد</w:t>
      </w:r>
      <w:r w:rsidRPr="00E50956">
        <w:rPr>
          <w:rtl/>
        </w:rPr>
        <w:t>.</w:t>
      </w:r>
    </w:p>
    <w:p w14:paraId="6238A449" w14:textId="77777777" w:rsidR="00C11D65" w:rsidRPr="00E50956" w:rsidRDefault="00C11D65" w:rsidP="00C11D65">
      <w:pPr>
        <w:keepNext/>
        <w:rPr>
          <w:rtl/>
          <w:lang w:bidi="ar-EG"/>
        </w:rPr>
      </w:pPr>
      <w:r w:rsidRPr="00E50956">
        <w:rPr>
          <w:rtl/>
        </w:rPr>
        <w:t>ويمكن الاطلاع على قائمة جهات الاتصال المعينة لقطاع الاتصالات الراديوية (محمية بحقوق النفاذ إلى مخدم الخدمة </w:t>
      </w:r>
      <w:r w:rsidRPr="00E50956">
        <w:t>(TIES)</w:t>
      </w:r>
      <w:r w:rsidRPr="00E50956">
        <w:rPr>
          <w:rtl/>
        </w:rPr>
        <w:t xml:space="preserve">) إلى جانب معلومات تفصيلية عن هذا النظام الجديد للتسجيل في الأحداث ومتطلبات دعم الحصول على التأشيرة والإقامة في الفنادق وغير ذلك </w:t>
      </w:r>
      <w:r w:rsidRPr="00F55456">
        <w:rPr>
          <w:rFonts w:hint="cs"/>
          <w:rtl/>
        </w:rPr>
        <w:t>عبر الرابط</w:t>
      </w:r>
      <w:r w:rsidRPr="00F55456">
        <w:rPr>
          <w:rtl/>
        </w:rPr>
        <w:t xml:space="preserve"> </w:t>
      </w:r>
      <w:r w:rsidRPr="00E50956">
        <w:rPr>
          <w:rtl/>
        </w:rPr>
        <w:t>التالي:</w:t>
      </w:r>
    </w:p>
    <w:p w14:paraId="320378E2" w14:textId="678C9959" w:rsidR="00C11D65" w:rsidRPr="00E50956" w:rsidRDefault="00BF71C7" w:rsidP="00005481">
      <w:pPr>
        <w:spacing w:before="240" w:line="240" w:lineRule="auto"/>
        <w:jc w:val="center"/>
        <w:rPr>
          <w:rStyle w:val="Hyperlink"/>
          <w:szCs w:val="24"/>
          <w:lang w:val="en-GB"/>
        </w:rPr>
      </w:pPr>
      <w:hyperlink r:id="rId14" w:history="1">
        <w:r w:rsidR="00130910" w:rsidRPr="0000766F">
          <w:rPr>
            <w:rStyle w:val="Hyperlink"/>
            <w:szCs w:val="24"/>
            <w:lang w:val="en-GB"/>
          </w:rPr>
          <w:t>www.itu.int/ar/ITU-R/information/events</w:t>
        </w:r>
      </w:hyperlink>
    </w:p>
    <w:p w14:paraId="4A415350" w14:textId="510F66BD" w:rsidR="00C11D65" w:rsidRPr="00E50956" w:rsidRDefault="00C11D65" w:rsidP="00C11D65">
      <w:pPr>
        <w:rPr>
          <w:rtl/>
          <w:lang w:bidi="ar-EG"/>
        </w:rPr>
      </w:pPr>
      <w:r w:rsidRPr="00E50956">
        <w:rPr>
          <w:rtl/>
        </w:rPr>
        <w:t xml:space="preserve">ويرجى ملاحظة أنه بالنسبة للاجتماعات التي تعقد في جنيف، يتعين طلب رسالة دعم الحصول على التأشيرة أثناء عملية التسجيل على الخط، وقد يستغرق الأمر مدة تصل إلى 21 يوماً. </w:t>
      </w:r>
      <w:r>
        <w:rPr>
          <w:rFonts w:hint="cs"/>
          <w:rtl/>
        </w:rPr>
        <w:t xml:space="preserve">وترد </w:t>
      </w:r>
      <w:r w:rsidRPr="00E50956">
        <w:rPr>
          <w:rtl/>
        </w:rPr>
        <w:t xml:space="preserve">معلومات </w:t>
      </w:r>
      <w:r>
        <w:rPr>
          <w:rFonts w:hint="cs"/>
          <w:rtl/>
        </w:rPr>
        <w:t>أوفى</w:t>
      </w:r>
      <w:r w:rsidRPr="00E50956">
        <w:rPr>
          <w:rtl/>
        </w:rPr>
        <w:t xml:space="preserve"> </w:t>
      </w:r>
      <w:r w:rsidRPr="00F55456">
        <w:rPr>
          <w:rFonts w:hint="cs"/>
          <w:rtl/>
        </w:rPr>
        <w:t>عبر الرابط</w:t>
      </w:r>
      <w:r w:rsidRPr="00F55456">
        <w:rPr>
          <w:rtl/>
        </w:rPr>
        <w:t xml:space="preserve"> </w:t>
      </w:r>
      <w:r>
        <w:rPr>
          <w:rFonts w:hint="cs"/>
          <w:rtl/>
        </w:rPr>
        <w:t xml:space="preserve">التالي: </w:t>
      </w:r>
      <w:r w:rsidR="00005481">
        <w:tab/>
      </w:r>
      <w:r w:rsidR="00005481">
        <w:br/>
      </w:r>
      <w:hyperlink r:id="rId15" w:history="1">
        <w:r w:rsidR="00005481" w:rsidRPr="00D57E7B">
          <w:rPr>
            <w:rStyle w:val="Hyperlink"/>
            <w:szCs w:val="24"/>
            <w:lang w:val="en-GB"/>
          </w:rPr>
          <w:t>https://www.itu.int/ar/ITU-R/information/events/Pages/visa.aspx</w:t>
        </w:r>
      </w:hyperlink>
      <w:r w:rsidRPr="00E50956">
        <w:rPr>
          <w:rtl/>
        </w:rPr>
        <w:t>.</w:t>
      </w:r>
    </w:p>
    <w:p w14:paraId="4725FC67" w14:textId="1AA6F5C9" w:rsidR="00C11D65" w:rsidRPr="00E50956" w:rsidRDefault="000D65C7" w:rsidP="00C11D65">
      <w:pPr>
        <w:pStyle w:val="Heading1"/>
        <w:rPr>
          <w:rtl/>
          <w:lang w:bidi="ar-EG"/>
        </w:rPr>
      </w:pPr>
      <w:r>
        <w:rPr>
          <w:lang w:bidi="ar-EG"/>
        </w:rPr>
        <w:t>7</w:t>
      </w:r>
      <w:r w:rsidR="00C11D65" w:rsidRPr="00E50956">
        <w:rPr>
          <w:lang w:bidi="ar-EG"/>
        </w:rPr>
        <w:tab/>
      </w:r>
      <w:r w:rsidR="00C11D65">
        <w:rPr>
          <w:rFonts w:hint="cs"/>
          <w:rtl/>
          <w:lang w:bidi="ar-EG"/>
        </w:rPr>
        <w:t>ا</w:t>
      </w:r>
      <w:r w:rsidR="00C11D65" w:rsidRPr="00E50956">
        <w:rPr>
          <w:rtl/>
          <w:lang w:bidi="ar-EG"/>
        </w:rPr>
        <w:t>لمشاركة عن بُعد</w:t>
      </w:r>
      <w:r w:rsidR="00C11D65">
        <w:rPr>
          <w:rFonts w:hint="cs"/>
          <w:rtl/>
          <w:lang w:bidi="ar-EG"/>
        </w:rPr>
        <w:t xml:space="preserve"> و</w:t>
      </w:r>
      <w:r w:rsidR="00C11D65" w:rsidRPr="00E50956">
        <w:rPr>
          <w:rtl/>
          <w:lang w:bidi="ar-EG"/>
        </w:rPr>
        <w:t>خدمة البث الشبكي</w:t>
      </w:r>
    </w:p>
    <w:p w14:paraId="1750DB2E" w14:textId="17E40AB2" w:rsidR="00C11D65" w:rsidRPr="0079385A" w:rsidRDefault="00C11D65" w:rsidP="00C11D65">
      <w:pPr>
        <w:rPr>
          <w:rtl/>
          <w:lang w:bidi="ar-EG"/>
        </w:rPr>
      </w:pPr>
      <w:r w:rsidRPr="0079385A">
        <w:rPr>
          <w:rtl/>
          <w:lang w:bidi="ar-EG"/>
        </w:rPr>
        <w:t>يقتصر النفاذ إلى جلسات الاجتماع على المشاركين المسجلين في الحدث حصراً. ويمكن للمندوبين الذين يرغبون في التوصيل بالاجتماع عن بُعد النفاذ إلى الجلسات العامة للجنة الدراسات للمشاركة فيها عن بُعد من الصفحة الإلكترونية الخاصة بالمشاركة عن بُعد:</w:t>
      </w:r>
    </w:p>
    <w:bookmarkStart w:id="0" w:name="_Hlk118987198"/>
    <w:p w14:paraId="13F52C6F" w14:textId="77777777" w:rsidR="00C11D65" w:rsidRPr="00E50956" w:rsidRDefault="00C11D65" w:rsidP="0079385A">
      <w:pPr>
        <w:keepNext/>
        <w:keepLines/>
        <w:spacing w:before="240"/>
        <w:jc w:val="center"/>
        <w:rPr>
          <w:lang w:val="en-GB"/>
        </w:rPr>
      </w:pPr>
      <w:r w:rsidRPr="00E50956">
        <w:fldChar w:fldCharType="begin"/>
      </w:r>
      <w:r w:rsidRPr="00E50956">
        <w:instrText>HYPERLINK "https://www.itu.int/en/events/Pages/Virtual-Sessions.aspx"</w:instrText>
      </w:r>
      <w:r w:rsidRPr="00E50956">
        <w:fldChar w:fldCharType="separate"/>
      </w:r>
      <w:r w:rsidRPr="00E50956">
        <w:rPr>
          <w:color w:val="0000FF"/>
          <w:u w:val="single"/>
          <w:lang w:val="en-GB"/>
        </w:rPr>
        <w:t>https://www.itu.int/en/events/Pages/Virtual-Sessions.aspx</w:t>
      </w:r>
      <w:r w:rsidRPr="00E50956">
        <w:rPr>
          <w:color w:val="0000FF"/>
          <w:u w:val="single"/>
          <w:lang w:val="en-GB"/>
        </w:rPr>
        <w:fldChar w:fldCharType="end"/>
      </w:r>
      <w:bookmarkEnd w:id="0"/>
    </w:p>
    <w:p w14:paraId="3FB6650F" w14:textId="77777777" w:rsidR="00C11D65" w:rsidRPr="00E50956" w:rsidRDefault="00C11D65" w:rsidP="004E09AE">
      <w:pPr>
        <w:spacing w:before="240"/>
        <w:rPr>
          <w:lang w:bidi="ar-EG"/>
        </w:rPr>
      </w:pPr>
      <w:r w:rsidRPr="00E50956">
        <w:rPr>
          <w:rtl/>
          <w:lang w:bidi="ar-EG"/>
        </w:rPr>
        <w:t xml:space="preserve">وستكون توصيلات جلسات الاجتماع الافتراضية متاحة قبل </w:t>
      </w:r>
      <w:r w:rsidRPr="00E50956">
        <w:rPr>
          <w:lang w:bidi="ar-EG"/>
        </w:rPr>
        <w:t>30</w:t>
      </w:r>
      <w:r w:rsidRPr="00E50956">
        <w:rPr>
          <w:rtl/>
          <w:lang w:bidi="ar-EG"/>
        </w:rPr>
        <w:t xml:space="preserve"> دقيقة من وقت بدء كل جلسة.</w:t>
      </w:r>
    </w:p>
    <w:p w14:paraId="534FB5E8" w14:textId="77777777" w:rsidR="00C11D65" w:rsidRPr="00E50956" w:rsidRDefault="00C11D65" w:rsidP="00C11D65">
      <w:pPr>
        <w:rPr>
          <w:rtl/>
          <w:lang w:bidi="ar-EG"/>
        </w:rPr>
      </w:pPr>
      <w:r w:rsidRPr="00E50956">
        <w:rPr>
          <w:rtl/>
        </w:rPr>
        <w:t>بالنسبة إلى هؤلاء الذين يرغبون في متابعة مداولات اجتماعات قطاع الاتصالات الراديوية عن بُعد، سيتاح بث صوتي</w:t>
      </w:r>
      <w:r>
        <w:rPr>
          <w:rFonts w:hint="cs"/>
          <w:rtl/>
        </w:rPr>
        <w:t xml:space="preserve"> للجلسات العامة للجنة الدراسات</w:t>
      </w:r>
      <w:r w:rsidRPr="00E50956">
        <w:rPr>
          <w:rtl/>
        </w:rPr>
        <w:t xml:space="preserve">. ولا يتعين على المشاركين التسجيل في الاجتماع من أجل استعمال خدمة البث الشبكي، وإنما يلزم </w:t>
      </w:r>
      <w:r>
        <w:rPr>
          <w:rFonts w:hint="cs"/>
          <w:rtl/>
        </w:rPr>
        <w:t>وجود</w:t>
      </w:r>
      <w:r w:rsidRPr="00E50956">
        <w:rPr>
          <w:rtl/>
        </w:rPr>
        <w:t xml:space="preserve"> حساب في خدمة تبادل معلومات الاتصالات </w:t>
      </w:r>
      <w:r w:rsidRPr="00E50956">
        <w:t>(</w:t>
      </w:r>
      <w:hyperlink r:id="rId16" w:history="1">
        <w:r w:rsidRPr="008966BC">
          <w:rPr>
            <w:rStyle w:val="Hyperlink"/>
          </w:rPr>
          <w:t>TIES</w:t>
        </w:r>
      </w:hyperlink>
      <w:r w:rsidRPr="00E50956">
        <w:t>)</w:t>
      </w:r>
      <w:r w:rsidRPr="00E50956">
        <w:rPr>
          <w:rtl/>
          <w:lang w:bidi="ar-EG"/>
        </w:rPr>
        <w:t xml:space="preserve"> لدى الاتحاد.</w:t>
      </w:r>
    </w:p>
    <w:p w14:paraId="34026DBB" w14:textId="77777777" w:rsidR="00C11D65" w:rsidRDefault="00C11D65" w:rsidP="00C11D65">
      <w:r w:rsidRPr="00E50956">
        <w:rPr>
          <w:spacing w:val="-2"/>
          <w:rtl/>
          <w:lang w:bidi="ar-EG"/>
        </w:rPr>
        <w:t>وفي حال وجود تساؤلات بخصوص هذه الرسالة الإدارية المعممة، يرجى الاتصال بالسيد روتينغ تشانغ، مستشار لجنة الدراسات </w:t>
      </w:r>
      <w:r w:rsidRPr="00E50956">
        <w:rPr>
          <w:spacing w:val="-2"/>
          <w:lang w:bidi="ar-EG"/>
        </w:rPr>
        <w:t>6</w:t>
      </w:r>
      <w:r w:rsidRPr="00E50956">
        <w:rPr>
          <w:spacing w:val="-2"/>
          <w:rtl/>
          <w:lang w:bidi="ar-EG"/>
        </w:rPr>
        <w:t xml:space="preserve"> من خلال العنوان </w:t>
      </w:r>
      <w:hyperlink r:id="rId17" w:history="1">
        <w:r w:rsidRPr="000463D8">
          <w:rPr>
            <w:rStyle w:val="Hyperlink"/>
          </w:rPr>
          <w:t>ruoting.chang@itu.int</w:t>
        </w:r>
      </w:hyperlink>
      <w:r>
        <w:rPr>
          <w:rFonts w:hint="cs"/>
          <w:rtl/>
        </w:rPr>
        <w:t>.</w:t>
      </w:r>
    </w:p>
    <w:p w14:paraId="1B9B35CE"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2DCC3F28" w14:textId="77777777" w:rsidR="00C11D65" w:rsidRPr="00E50956" w:rsidRDefault="00C11D65" w:rsidP="00BF71C7">
      <w:pPr>
        <w:spacing w:before="1200"/>
        <w:jc w:val="left"/>
        <w:rPr>
          <w:rtl/>
        </w:rPr>
      </w:pPr>
      <w:r w:rsidRPr="00E50956">
        <w:rPr>
          <w:rtl/>
        </w:rPr>
        <w:t>ماريو مانيفيتش</w:t>
      </w:r>
      <w:r w:rsidRPr="00E50956">
        <w:rPr>
          <w:rtl/>
        </w:rPr>
        <w:br/>
        <w:t>المدير</w:t>
      </w:r>
    </w:p>
    <w:p w14:paraId="0F9FA951" w14:textId="77777777" w:rsidR="00C11D65" w:rsidRPr="00E50956" w:rsidRDefault="00C11D65" w:rsidP="00BF71C7">
      <w:pPr>
        <w:keepNext/>
        <w:keepLines/>
        <w:spacing w:before="2400"/>
        <w:rPr>
          <w:rtl/>
          <w:lang w:bidi="ar-EG"/>
        </w:rPr>
      </w:pPr>
      <w:r w:rsidRPr="00E50956">
        <w:rPr>
          <w:b/>
          <w:bCs/>
          <w:rtl/>
          <w:lang w:bidi="ar-EG"/>
        </w:rPr>
        <w:t>الملحقات</w:t>
      </w:r>
      <w:r w:rsidRPr="00E50956">
        <w:rPr>
          <w:rtl/>
          <w:lang w:bidi="ar-EG"/>
        </w:rPr>
        <w:t xml:space="preserve">: </w:t>
      </w:r>
      <w:r>
        <w:rPr>
          <w:rFonts w:hint="cs"/>
          <w:rtl/>
          <w:lang w:bidi="ar-EG"/>
        </w:rPr>
        <w:t>2</w:t>
      </w:r>
    </w:p>
    <w:p w14:paraId="402BEF02" w14:textId="77777777" w:rsidR="00FC09E8" w:rsidRDefault="00FC09E8" w:rsidP="00CA2BAD">
      <w:pPr>
        <w:rPr>
          <w:rtl/>
        </w:rPr>
      </w:pPr>
      <w:r>
        <w:rPr>
          <w:rtl/>
        </w:rPr>
        <w:br w:type="page"/>
      </w:r>
    </w:p>
    <w:p w14:paraId="77EBCB08" w14:textId="77777777" w:rsidR="00C11D65" w:rsidRPr="00E50956" w:rsidRDefault="00C11D65" w:rsidP="00C11D65">
      <w:pPr>
        <w:pStyle w:val="AnnexNotitle"/>
        <w:rPr>
          <w:rtl/>
        </w:rPr>
      </w:pPr>
      <w:r w:rsidRPr="00E50956">
        <w:rPr>
          <w:rtl/>
        </w:rPr>
        <w:lastRenderedPageBreak/>
        <w:t xml:space="preserve">الملحـق </w:t>
      </w:r>
      <w:r w:rsidRPr="00E50956">
        <w:t>1</w:t>
      </w:r>
      <w:r w:rsidRPr="00E50956">
        <w:br/>
      </w:r>
      <w:r w:rsidRPr="00E50956">
        <w:br/>
      </w:r>
      <w:r w:rsidRPr="00E50956">
        <w:rPr>
          <w:rtl/>
        </w:rPr>
        <w:t xml:space="preserve">مشروع جدول أعمال اجتماع لجنة الدراسات </w:t>
      </w:r>
      <w:r w:rsidRPr="00E50956">
        <w:t>6</w:t>
      </w:r>
      <w:r w:rsidRPr="00E50956">
        <w:rPr>
          <w:rtl/>
        </w:rPr>
        <w:t xml:space="preserve"> للاتصالات الراديوية</w:t>
      </w:r>
    </w:p>
    <w:p w14:paraId="2BD8DF14" w14:textId="73F1FB7C" w:rsidR="00C11D65" w:rsidRPr="00E50956" w:rsidRDefault="00C11D65" w:rsidP="00CA2BAD">
      <w:pPr>
        <w:pStyle w:val="Normalaftertitle"/>
        <w:spacing w:before="120" w:after="360"/>
        <w:jc w:val="center"/>
      </w:pPr>
      <w:r w:rsidRPr="00E50956">
        <w:rPr>
          <w:rtl/>
        </w:rPr>
        <w:t xml:space="preserve">(جنيف، </w:t>
      </w:r>
      <w:r>
        <w:rPr>
          <w:rFonts w:hint="cs"/>
          <w:rtl/>
        </w:rPr>
        <w:t xml:space="preserve">15 </w:t>
      </w:r>
      <w:r w:rsidR="000D65C7">
        <w:rPr>
          <w:rFonts w:hint="cs"/>
          <w:rtl/>
          <w:lang w:bidi="ar-EG"/>
        </w:rPr>
        <w:t>نوفمبر</w:t>
      </w:r>
      <w:r>
        <w:rPr>
          <w:rFonts w:hint="cs"/>
          <w:rtl/>
        </w:rPr>
        <w:t xml:space="preserve"> 2024</w:t>
      </w:r>
      <w:r w:rsidRPr="00E50956">
        <w:rPr>
          <w:rtl/>
        </w:rPr>
        <w:t>)</w:t>
      </w:r>
    </w:p>
    <w:p w14:paraId="39F2CEC5" w14:textId="77777777" w:rsidR="00C11D65" w:rsidRPr="00E50956" w:rsidRDefault="00C11D65" w:rsidP="00C11D65">
      <w:pPr>
        <w:rPr>
          <w:rtl/>
        </w:rPr>
      </w:pPr>
      <w:r w:rsidRPr="00E50956">
        <w:rPr>
          <w:b/>
          <w:bCs/>
        </w:rPr>
        <w:t>1</w:t>
      </w:r>
      <w:r w:rsidRPr="00E50956">
        <w:tab/>
      </w:r>
      <w:r w:rsidRPr="00E50956">
        <w:rPr>
          <w:rtl/>
        </w:rPr>
        <w:t>افتتاح الاجتماع</w:t>
      </w:r>
    </w:p>
    <w:p w14:paraId="32F32080" w14:textId="77777777" w:rsidR="00C11D65" w:rsidRPr="00E50956" w:rsidRDefault="00C11D65" w:rsidP="00C11D65">
      <w:pPr>
        <w:rPr>
          <w:rtl/>
        </w:rPr>
      </w:pPr>
      <w:r w:rsidRPr="00E50956">
        <w:rPr>
          <w:b/>
          <w:bCs/>
        </w:rPr>
        <w:t>2</w:t>
      </w:r>
      <w:r w:rsidRPr="00E50956">
        <w:tab/>
      </w:r>
      <w:r w:rsidRPr="00E50956">
        <w:rPr>
          <w:rtl/>
        </w:rPr>
        <w:t>الموافقة على جدول الأعمال</w:t>
      </w:r>
    </w:p>
    <w:p w14:paraId="3432AC89" w14:textId="2020BA12" w:rsidR="00C11D65" w:rsidRDefault="00C11D65" w:rsidP="00C11D65">
      <w:pPr>
        <w:rPr>
          <w:b/>
          <w:bCs/>
          <w:rtl/>
        </w:rPr>
      </w:pPr>
      <w:r w:rsidRPr="00E50956">
        <w:rPr>
          <w:b/>
          <w:bCs/>
        </w:rPr>
        <w:t>3</w:t>
      </w:r>
      <w:r w:rsidRPr="00E50956">
        <w:rPr>
          <w:rtl/>
        </w:rPr>
        <w:tab/>
      </w:r>
      <w:r w:rsidRPr="00F55456">
        <w:rPr>
          <w:rtl/>
        </w:rPr>
        <w:t>تعيين المقرر</w:t>
      </w:r>
    </w:p>
    <w:p w14:paraId="1711DC0A" w14:textId="77777777" w:rsidR="00C11D65" w:rsidRPr="00E50956" w:rsidRDefault="00C11D65" w:rsidP="00C11D65">
      <w:pPr>
        <w:rPr>
          <w:rtl/>
        </w:rPr>
      </w:pPr>
      <w:r>
        <w:rPr>
          <w:rFonts w:hint="cs"/>
          <w:b/>
          <w:bCs/>
          <w:rtl/>
        </w:rPr>
        <w:t>4</w:t>
      </w:r>
      <w:r w:rsidRPr="00E50956">
        <w:rPr>
          <w:rtl/>
        </w:rPr>
        <w:tab/>
      </w:r>
      <w:r w:rsidRPr="00F55456">
        <w:rPr>
          <w:rFonts w:hint="cs"/>
          <w:rtl/>
        </w:rPr>
        <w:t>نتائج جمعية الاتصالات الراديوية لعام 2024</w:t>
      </w:r>
    </w:p>
    <w:p w14:paraId="23331E10" w14:textId="77777777" w:rsidR="00C11D65" w:rsidRPr="009645E0" w:rsidRDefault="00C11D65" w:rsidP="00C11D65">
      <w:pPr>
        <w:rPr>
          <w:rtl/>
        </w:rPr>
      </w:pPr>
      <w:r w:rsidRPr="00E50956">
        <w:rPr>
          <w:b/>
          <w:bCs/>
        </w:rPr>
        <w:t>5</w:t>
      </w:r>
      <w:r w:rsidRPr="00E50956">
        <w:rPr>
          <w:b/>
          <w:bCs/>
          <w:rtl/>
        </w:rPr>
        <w:tab/>
      </w:r>
      <w:r w:rsidRPr="009645E0">
        <w:rPr>
          <w:rtl/>
        </w:rPr>
        <w:t>المحضر الموجز للاجتماع السابق (الوثيقة</w:t>
      </w:r>
      <w:r w:rsidRPr="009645E0">
        <w:rPr>
          <w:rFonts w:hint="cs"/>
          <w:rtl/>
        </w:rPr>
        <w:t xml:space="preserve"> </w:t>
      </w:r>
      <w:bookmarkStart w:id="1" w:name="_Hlk118987257"/>
      <w:r w:rsidRPr="009645E0">
        <w:rPr>
          <w:lang w:val="fr-CH"/>
        </w:rPr>
        <w:fldChar w:fldCharType="begin"/>
      </w:r>
      <w:r w:rsidRPr="009645E0">
        <w:rPr>
          <w:lang w:val="fr-CH"/>
        </w:rPr>
        <w:instrText xml:space="preserve"> HYPERLINK "https://www.itu.int/md/R23-SG06-C-0042/en" </w:instrText>
      </w:r>
      <w:r w:rsidRPr="009645E0">
        <w:rPr>
          <w:lang w:val="fr-CH"/>
        </w:rPr>
      </w:r>
      <w:r w:rsidRPr="009645E0">
        <w:rPr>
          <w:lang w:val="fr-CH"/>
        </w:rPr>
        <w:fldChar w:fldCharType="separate"/>
      </w:r>
      <w:r w:rsidRPr="009645E0">
        <w:rPr>
          <w:rStyle w:val="Hyperlink"/>
          <w:lang w:val="en-GB"/>
        </w:rPr>
        <w:t>6/</w:t>
      </w:r>
      <w:bookmarkEnd w:id="1"/>
      <w:r w:rsidRPr="009645E0">
        <w:rPr>
          <w:rStyle w:val="Hyperlink"/>
          <w:lang w:val="en-GB"/>
        </w:rPr>
        <w:t>42</w:t>
      </w:r>
      <w:r w:rsidRPr="009645E0">
        <w:fldChar w:fldCharType="end"/>
      </w:r>
      <w:r w:rsidRPr="009645E0">
        <w:rPr>
          <w:rtl/>
        </w:rPr>
        <w:t>)</w:t>
      </w:r>
    </w:p>
    <w:p w14:paraId="7B1508A7" w14:textId="77777777" w:rsidR="00C11D65" w:rsidRPr="00E50956" w:rsidRDefault="00C11D65" w:rsidP="00C11D65">
      <w:pPr>
        <w:rPr>
          <w:rtl/>
        </w:rPr>
      </w:pPr>
      <w:r w:rsidRPr="00623ADC">
        <w:rPr>
          <w:rFonts w:hint="cs"/>
          <w:b/>
          <w:bCs/>
          <w:rtl/>
        </w:rPr>
        <w:t>6</w:t>
      </w:r>
      <w:r>
        <w:rPr>
          <w:b/>
          <w:bCs/>
        </w:rPr>
        <w:tab/>
      </w:r>
      <w:r w:rsidRPr="00E50956">
        <w:rPr>
          <w:rtl/>
        </w:rPr>
        <w:t>تقارير تنفيذية من رؤساء فرق العمل</w:t>
      </w:r>
    </w:p>
    <w:p w14:paraId="70F9DB63" w14:textId="77777777" w:rsidR="00C11D65" w:rsidRPr="00E50956" w:rsidRDefault="00C11D65" w:rsidP="002C07A1">
      <w:pPr>
        <w:pStyle w:val="enumlev2"/>
        <w:rPr>
          <w:rtl/>
          <w:lang w:bidi="ar-EG"/>
        </w:rPr>
      </w:pPr>
      <w:r>
        <w:rPr>
          <w:b/>
          <w:bCs/>
        </w:rPr>
        <w:t>1.6</w:t>
      </w:r>
      <w:r w:rsidRPr="00E50956">
        <w:rPr>
          <w:b/>
          <w:bCs/>
        </w:rPr>
        <w:tab/>
      </w:r>
      <w:r w:rsidRPr="00E50956">
        <w:rPr>
          <w:rtl/>
        </w:rPr>
        <w:t xml:space="preserve">فرقة العمل </w:t>
      </w:r>
      <w:r w:rsidRPr="00E50956">
        <w:t>6A</w:t>
      </w:r>
    </w:p>
    <w:p w14:paraId="3C625462" w14:textId="77777777" w:rsidR="00C11D65" w:rsidRPr="00E50956" w:rsidRDefault="00C11D65" w:rsidP="002C07A1">
      <w:pPr>
        <w:pStyle w:val="enumlev2"/>
        <w:rPr>
          <w:lang w:bidi="ar-EG"/>
        </w:rPr>
      </w:pPr>
      <w:r>
        <w:rPr>
          <w:b/>
          <w:bCs/>
        </w:rPr>
        <w:t>2.6</w:t>
      </w:r>
      <w:r w:rsidRPr="00E50956">
        <w:rPr>
          <w:b/>
          <w:bCs/>
        </w:rPr>
        <w:tab/>
      </w:r>
      <w:r w:rsidRPr="00E50956">
        <w:rPr>
          <w:rtl/>
        </w:rPr>
        <w:t xml:space="preserve">فرقة العمل </w:t>
      </w:r>
      <w:r w:rsidRPr="00E50956">
        <w:t>6B</w:t>
      </w:r>
    </w:p>
    <w:p w14:paraId="234C1157" w14:textId="77777777" w:rsidR="00C11D65" w:rsidRPr="00E50956" w:rsidRDefault="00C11D65" w:rsidP="002C07A1">
      <w:pPr>
        <w:pStyle w:val="enumlev2"/>
      </w:pPr>
      <w:r>
        <w:rPr>
          <w:b/>
          <w:bCs/>
        </w:rPr>
        <w:t>3.6</w:t>
      </w:r>
      <w:r w:rsidRPr="00E50956">
        <w:rPr>
          <w:b/>
          <w:bCs/>
        </w:rPr>
        <w:tab/>
      </w:r>
      <w:r w:rsidRPr="00E50956">
        <w:rPr>
          <w:rtl/>
        </w:rPr>
        <w:t xml:space="preserve">فرقة العمل </w:t>
      </w:r>
      <w:r w:rsidRPr="00E50956">
        <w:t>6C</w:t>
      </w:r>
    </w:p>
    <w:p w14:paraId="3841F300" w14:textId="77777777" w:rsidR="00C11D65" w:rsidRPr="00E50956" w:rsidRDefault="00C11D65" w:rsidP="00C11D65">
      <w:pPr>
        <w:rPr>
          <w:rtl/>
          <w:lang w:bidi="ar-EG"/>
        </w:rPr>
      </w:pPr>
      <w:r>
        <w:rPr>
          <w:b/>
          <w:bCs/>
        </w:rPr>
        <w:t>7</w:t>
      </w:r>
      <w:r w:rsidRPr="00E50956">
        <w:rPr>
          <w:b/>
          <w:bCs/>
        </w:rPr>
        <w:tab/>
      </w:r>
      <w:r w:rsidRPr="00E50956">
        <w:rPr>
          <w:rtl/>
        </w:rPr>
        <w:t>النظر في التوصيات الجديدة والمراجَعة</w:t>
      </w:r>
    </w:p>
    <w:p w14:paraId="551409E9" w14:textId="77777777" w:rsidR="00C11D65" w:rsidRPr="00E50956" w:rsidRDefault="00C11D65" w:rsidP="00C11D65">
      <w:pPr>
        <w:rPr>
          <w:rtl/>
        </w:rPr>
      </w:pPr>
      <w:r>
        <w:rPr>
          <w:b/>
          <w:bCs/>
        </w:rPr>
        <w:t>8</w:t>
      </w:r>
      <w:r w:rsidRPr="00E50956">
        <w:tab/>
      </w:r>
      <w:r w:rsidRPr="00E50956">
        <w:rPr>
          <w:rtl/>
        </w:rPr>
        <w:t>النظر في التقارير الجديدة والمراجَعة</w:t>
      </w:r>
    </w:p>
    <w:p w14:paraId="7CCD1159" w14:textId="77777777" w:rsidR="00C11D65" w:rsidRPr="00E50956" w:rsidRDefault="00C11D65" w:rsidP="00C11D65">
      <w:pPr>
        <w:rPr>
          <w:rtl/>
        </w:rPr>
      </w:pPr>
      <w:r>
        <w:rPr>
          <w:b/>
          <w:bCs/>
        </w:rPr>
        <w:t>9</w:t>
      </w:r>
      <w:r w:rsidRPr="00E50956">
        <w:rPr>
          <w:rtl/>
        </w:rPr>
        <w:tab/>
        <w:t>النظر في المسائل الجديدة والمراجَعة</w:t>
      </w:r>
    </w:p>
    <w:p w14:paraId="621F7E23" w14:textId="77777777" w:rsidR="00C11D65" w:rsidRPr="00E50956" w:rsidRDefault="00C11D65" w:rsidP="00C11D65">
      <w:pPr>
        <w:rPr>
          <w:rtl/>
        </w:rPr>
      </w:pPr>
      <w:r>
        <w:rPr>
          <w:b/>
          <w:bCs/>
        </w:rPr>
        <w:t>10</w:t>
      </w:r>
      <w:r w:rsidRPr="00E50956">
        <w:rPr>
          <w:b/>
          <w:bCs/>
          <w:rtl/>
        </w:rPr>
        <w:tab/>
      </w:r>
      <w:r w:rsidRPr="00E50956">
        <w:rPr>
          <w:color w:val="000000"/>
          <w:rtl/>
        </w:rPr>
        <w:t>إلغاء توصيات أو تقارير أو مسائل</w:t>
      </w:r>
    </w:p>
    <w:p w14:paraId="6D36F9D3" w14:textId="77777777" w:rsidR="00C11D65" w:rsidRPr="00E50956" w:rsidRDefault="00C11D65" w:rsidP="00C11D65">
      <w:pPr>
        <w:rPr>
          <w:lang w:bidi="ar-EG"/>
        </w:rPr>
      </w:pPr>
      <w:r w:rsidRPr="00E50956">
        <w:rPr>
          <w:b/>
          <w:bCs/>
          <w:lang w:bidi="ar-EG"/>
        </w:rPr>
        <w:t>1</w:t>
      </w:r>
      <w:r>
        <w:rPr>
          <w:b/>
          <w:bCs/>
          <w:lang w:bidi="ar-EG"/>
        </w:rPr>
        <w:t>1</w:t>
      </w:r>
      <w:r w:rsidRPr="00E50956">
        <w:rPr>
          <w:b/>
          <w:bCs/>
          <w:rtl/>
          <w:lang w:bidi="ar-EG"/>
        </w:rPr>
        <w:tab/>
      </w:r>
      <w:r w:rsidRPr="00E50956">
        <w:rPr>
          <w:rtl/>
          <w:lang w:bidi="ar-EG"/>
        </w:rPr>
        <w:t>النظر في مساهمات أخرى</w:t>
      </w:r>
    </w:p>
    <w:p w14:paraId="711B102E" w14:textId="77777777" w:rsidR="00C11D65" w:rsidRPr="00E50956" w:rsidRDefault="00C11D65" w:rsidP="00C11D65">
      <w:pPr>
        <w:rPr>
          <w:lang w:bidi="ar-EG"/>
        </w:rPr>
      </w:pPr>
      <w:r w:rsidRPr="00E50956">
        <w:rPr>
          <w:b/>
          <w:bCs/>
        </w:rPr>
        <w:t>1</w:t>
      </w:r>
      <w:r>
        <w:rPr>
          <w:b/>
          <w:bCs/>
        </w:rPr>
        <w:t>2</w:t>
      </w:r>
      <w:r w:rsidRPr="00E50956">
        <w:rPr>
          <w:rtl/>
        </w:rPr>
        <w:tab/>
        <w:t>نتائج اجتماعات لجنة التوجيه للجنة الدراسات </w:t>
      </w:r>
      <w:r w:rsidRPr="00E50956">
        <w:t>6</w:t>
      </w:r>
      <w:r w:rsidRPr="00E50956">
        <w:rPr>
          <w:rtl/>
        </w:rPr>
        <w:t xml:space="preserve"> لقطاع الاتصالات الراديوية</w:t>
      </w:r>
    </w:p>
    <w:p w14:paraId="3648B0B8" w14:textId="77777777" w:rsidR="00C11D65" w:rsidRPr="00E50956" w:rsidRDefault="00C11D65" w:rsidP="00C11D65">
      <w:pPr>
        <w:rPr>
          <w:rtl/>
          <w:lang w:bidi="ar-EG"/>
        </w:rPr>
      </w:pPr>
      <w:r>
        <w:rPr>
          <w:b/>
          <w:bCs/>
        </w:rPr>
        <w:t>13</w:t>
      </w:r>
      <w:r w:rsidRPr="00E50956">
        <w:rPr>
          <w:b/>
          <w:bCs/>
          <w:rtl/>
        </w:rPr>
        <w:tab/>
      </w:r>
      <w:r w:rsidRPr="00E50956">
        <w:rPr>
          <w:rtl/>
        </w:rPr>
        <w:t>حالة الكتيبات والمسائل والتوصيات والتقارير والآراء والقرارات والمقررات</w:t>
      </w:r>
    </w:p>
    <w:p w14:paraId="1DB04E00" w14:textId="77777777" w:rsidR="00C11D65" w:rsidRPr="00E50956" w:rsidRDefault="00C11D65" w:rsidP="00C11D65">
      <w:pPr>
        <w:rPr>
          <w:spacing w:val="-4"/>
          <w:rtl/>
        </w:rPr>
      </w:pPr>
      <w:r>
        <w:rPr>
          <w:b/>
          <w:bCs/>
        </w:rPr>
        <w:t>14</w:t>
      </w:r>
      <w:r w:rsidRPr="00E50956">
        <w:rPr>
          <w:rtl/>
        </w:rPr>
        <w:tab/>
      </w:r>
      <w:r w:rsidRPr="00E50956">
        <w:rPr>
          <w:spacing w:val="-4"/>
          <w:rtl/>
        </w:rPr>
        <w:t>الاتصال مع لجان الدراسات والمنظمات الدولية الأخرى</w:t>
      </w:r>
    </w:p>
    <w:p w14:paraId="0FAD1099" w14:textId="77777777" w:rsidR="00C11D65" w:rsidRPr="00E50956" w:rsidRDefault="00C11D65" w:rsidP="00C11D65">
      <w:pPr>
        <w:rPr>
          <w:rtl/>
          <w:lang w:val="en-GB"/>
        </w:rPr>
      </w:pPr>
      <w:r>
        <w:rPr>
          <w:b/>
          <w:bCs/>
        </w:rPr>
        <w:t>15</w:t>
      </w:r>
      <w:r w:rsidRPr="00E50956">
        <w:rPr>
          <w:rtl/>
        </w:rPr>
        <w:tab/>
      </w:r>
      <w:r w:rsidRPr="00E50956">
        <w:rPr>
          <w:rtl/>
          <w:lang w:val="en-GB"/>
        </w:rPr>
        <w:t>الجدول الزمني للاجتماعات</w:t>
      </w:r>
    </w:p>
    <w:p w14:paraId="7D6272B4" w14:textId="77777777" w:rsidR="00C11D65" w:rsidRPr="00E50956" w:rsidRDefault="00C11D65" w:rsidP="00C11D65">
      <w:pPr>
        <w:rPr>
          <w:rtl/>
        </w:rPr>
      </w:pPr>
      <w:r>
        <w:rPr>
          <w:b/>
          <w:bCs/>
        </w:rPr>
        <w:t>16</w:t>
      </w:r>
      <w:r w:rsidRPr="00E50956">
        <w:rPr>
          <w:rtl/>
        </w:rPr>
        <w:tab/>
        <w:t>ما يستجد من أعمال</w:t>
      </w:r>
    </w:p>
    <w:p w14:paraId="72E5D2B3" w14:textId="77777777" w:rsidR="002C07A1" w:rsidRDefault="00C11D65" w:rsidP="002C07A1">
      <w:pPr>
        <w:spacing w:before="1440"/>
        <w:ind w:left="5670"/>
        <w:jc w:val="center"/>
      </w:pPr>
      <w:r w:rsidRPr="0086541E">
        <w:rPr>
          <w:rtl/>
        </w:rPr>
        <w:t>ت</w:t>
      </w:r>
      <w:r w:rsidRPr="0086541E">
        <w:rPr>
          <w:rFonts w:hint="cs"/>
          <w:rtl/>
          <w:lang w:bidi="ar-EG"/>
        </w:rPr>
        <w:t>ياغو</w:t>
      </w:r>
      <w:r w:rsidRPr="0086541E">
        <w:rPr>
          <w:rtl/>
        </w:rPr>
        <w:t>. أ</w:t>
      </w:r>
      <w:r w:rsidRPr="0086541E">
        <w:rPr>
          <w:rFonts w:hint="cs"/>
          <w:rtl/>
        </w:rPr>
        <w:t>غ</w:t>
      </w:r>
      <w:r w:rsidRPr="0086541E">
        <w:rPr>
          <w:rtl/>
        </w:rPr>
        <w:t>ويار سواريس</w:t>
      </w:r>
      <w:r w:rsidRPr="0086541E">
        <w:rPr>
          <w:rtl/>
        </w:rPr>
        <w:br/>
        <w:t xml:space="preserve">رئيس لجنة الدراسات </w:t>
      </w:r>
      <w:r w:rsidRPr="0086541E">
        <w:rPr>
          <w:lang w:bidi="ar-SY"/>
        </w:rPr>
        <w:t>6</w:t>
      </w:r>
      <w:r w:rsidRPr="0086541E">
        <w:rPr>
          <w:rtl/>
        </w:rPr>
        <w:t xml:space="preserve"> للاتصالات الراديوية</w:t>
      </w:r>
    </w:p>
    <w:p w14:paraId="44D75B47" w14:textId="1756AADE" w:rsidR="00C11D65" w:rsidRPr="00E50956" w:rsidRDefault="00C11D65" w:rsidP="002C07A1">
      <w:pPr>
        <w:rPr>
          <w:rtl/>
        </w:rPr>
      </w:pPr>
      <w:r w:rsidRPr="00E50956">
        <w:rPr>
          <w:rtl/>
        </w:rPr>
        <w:br w:type="page"/>
      </w:r>
    </w:p>
    <w:p w14:paraId="14D57E40" w14:textId="5D09F2A1" w:rsidR="00C11D65" w:rsidRPr="00E50956" w:rsidRDefault="00C11D65" w:rsidP="00C11D65">
      <w:pPr>
        <w:pStyle w:val="AnnexNotitle"/>
        <w:rPr>
          <w:rtl/>
        </w:rPr>
      </w:pPr>
      <w:r w:rsidRPr="00E50956">
        <w:rPr>
          <w:rtl/>
        </w:rPr>
        <w:lastRenderedPageBreak/>
        <w:t xml:space="preserve">الملحـق </w:t>
      </w:r>
      <w:r w:rsidRPr="00E50956">
        <w:t>2</w:t>
      </w:r>
      <w:r w:rsidRPr="00E50956">
        <w:br/>
      </w:r>
      <w:r w:rsidRPr="00E50956">
        <w:br/>
      </w:r>
      <w:r w:rsidRPr="00623ADC">
        <w:rPr>
          <w:rtl/>
        </w:rPr>
        <w:t xml:space="preserve">عناوين وملخصات مشاريع التوصيات المقترح اعتمادها في اجتماع لجنة الدراسات </w:t>
      </w:r>
      <w:r w:rsidR="000D65C7">
        <w:rPr>
          <w:rFonts w:hint="cs"/>
          <w:rtl/>
        </w:rPr>
        <w:t>6</w:t>
      </w:r>
    </w:p>
    <w:p w14:paraId="5D590D5A" w14:textId="77777777" w:rsidR="00C11D65" w:rsidRPr="00CC5119" w:rsidRDefault="00C11D65" w:rsidP="00CC5119">
      <w:pPr>
        <w:pStyle w:val="Title3"/>
        <w:rPr>
          <w:b/>
          <w:bCs/>
          <w:rtl/>
          <w:lang w:bidi="ar-SY"/>
        </w:rPr>
      </w:pPr>
      <w:r w:rsidRPr="00CC5119">
        <w:rPr>
          <w:b/>
          <w:bCs/>
          <w:rtl/>
          <w:lang w:bidi="ar-SY"/>
        </w:rPr>
        <w:t xml:space="preserve">فرقة العمل </w:t>
      </w:r>
      <w:r w:rsidRPr="00CC5119">
        <w:rPr>
          <w:b/>
          <w:bCs/>
          <w:lang w:bidi="ar-SY"/>
        </w:rPr>
        <w:t>6A</w:t>
      </w:r>
    </w:p>
    <w:p w14:paraId="3C622710" w14:textId="77777777" w:rsidR="00C11D65" w:rsidRPr="00CC5119" w:rsidRDefault="00C11D65" w:rsidP="00CC5119">
      <w:pPr>
        <w:pStyle w:val="Title3"/>
        <w:rPr>
          <w:b/>
          <w:bCs/>
          <w:rtl/>
        </w:rPr>
      </w:pPr>
      <w:r w:rsidRPr="00CC5119">
        <w:rPr>
          <w:b/>
          <w:bCs/>
        </w:rPr>
        <w:t>_</w:t>
      </w:r>
    </w:p>
    <w:p w14:paraId="1C8163D6" w14:textId="77777777" w:rsidR="00C11D65" w:rsidRPr="00CC5119" w:rsidRDefault="00C11D65" w:rsidP="00CC5119">
      <w:pPr>
        <w:pStyle w:val="Title3"/>
        <w:rPr>
          <w:b/>
          <w:bCs/>
          <w:rtl/>
          <w:lang w:bidi="ar-SY"/>
        </w:rPr>
      </w:pPr>
      <w:r w:rsidRPr="00CC5119">
        <w:rPr>
          <w:b/>
          <w:bCs/>
          <w:rtl/>
          <w:lang w:bidi="ar-SY"/>
        </w:rPr>
        <w:t xml:space="preserve">فرقة العمل </w:t>
      </w:r>
      <w:r w:rsidRPr="00CC5119">
        <w:rPr>
          <w:b/>
          <w:bCs/>
          <w:lang w:bidi="ar-SY"/>
        </w:rPr>
        <w:t>6B</w:t>
      </w:r>
    </w:p>
    <w:p w14:paraId="2ADFC61C" w14:textId="1B9DE4B9" w:rsidR="00C11D65" w:rsidRDefault="00C11D65" w:rsidP="00CC5119">
      <w:pPr>
        <w:tabs>
          <w:tab w:val="right" w:pos="9639"/>
        </w:tabs>
        <w:spacing w:before="240"/>
        <w:rPr>
          <w:lang w:bidi="ar-EG"/>
        </w:rPr>
      </w:pPr>
      <w:r w:rsidRPr="00CC5119">
        <w:rPr>
          <w:u w:val="single"/>
          <w:rtl/>
          <w:lang w:bidi="ar-EG"/>
        </w:rPr>
        <w:t>مشروع مراجَعة التوصيـة</w:t>
      </w:r>
      <w:r w:rsidRPr="00CC5119">
        <w:rPr>
          <w:rFonts w:hint="cs"/>
          <w:u w:val="single"/>
          <w:rtl/>
          <w:lang w:bidi="ar-EG"/>
        </w:rPr>
        <w:t xml:space="preserve"> </w:t>
      </w:r>
      <w:r w:rsidRPr="00CC5119">
        <w:rPr>
          <w:u w:val="single"/>
          <w:lang w:bidi="ar-EG"/>
        </w:rPr>
        <w:t>ITU-R BS.2094-1</w:t>
      </w:r>
      <w:r w:rsidR="00CC5119">
        <w:rPr>
          <w:rtl/>
          <w:lang w:bidi="ar-EG"/>
        </w:rPr>
        <w:tab/>
      </w:r>
      <w:r w:rsidR="00CC5119">
        <w:rPr>
          <w:rFonts w:hint="cs"/>
          <w:rtl/>
          <w:lang w:bidi="ar-EG"/>
        </w:rPr>
        <w:t xml:space="preserve">الوثيقة </w:t>
      </w:r>
      <w:r w:rsidR="00CC5119">
        <w:rPr>
          <w:lang w:bidi="ar-EG"/>
        </w:rPr>
        <w:t>6/37</w:t>
      </w:r>
    </w:p>
    <w:p w14:paraId="65BFF0F1" w14:textId="77777777" w:rsidR="00C11D65" w:rsidRPr="006B1FA2" w:rsidRDefault="00C11D65" w:rsidP="005F25F7">
      <w:pPr>
        <w:pStyle w:val="Rectitle"/>
        <w:spacing w:before="240" w:after="240"/>
      </w:pPr>
      <w:r w:rsidRPr="006B1FA2">
        <w:rPr>
          <w:rtl/>
        </w:rPr>
        <w:t xml:space="preserve">تعاريف مشتركة </w:t>
      </w:r>
      <w:bookmarkStart w:id="2" w:name="_Hlk152334883"/>
      <w:r w:rsidRPr="006B1FA2">
        <w:rPr>
          <w:rtl/>
        </w:rPr>
        <w:t>لنموذج تعريف الإشارة السمعية</w:t>
      </w:r>
      <w:bookmarkEnd w:id="2"/>
    </w:p>
    <w:p w14:paraId="0F8B466A" w14:textId="7D48B8DF" w:rsidR="00C11D65" w:rsidRDefault="00C11D65" w:rsidP="00CC5119">
      <w:pPr>
        <w:rPr>
          <w:cs/>
          <w:lang w:bidi="ar-EG"/>
        </w:rPr>
      </w:pPr>
      <w:r w:rsidRPr="00623ADC">
        <w:rPr>
          <w:rtl/>
          <w:lang w:bidi="ar-EG"/>
        </w:rPr>
        <w:t xml:space="preserve">‏تنسق هذه المراجعة للتوصية </w:t>
      </w:r>
      <w:r w:rsidRPr="00623ADC">
        <w:rPr>
          <w:cs/>
          <w:lang w:bidi="ar-EG"/>
        </w:rPr>
        <w:t>‎</w:t>
      </w:r>
      <w:r w:rsidRPr="00623ADC">
        <w:rPr>
          <w:lang w:bidi="ar-EG"/>
        </w:rPr>
        <w:t>ITU-R BS.2094-1</w:t>
      </w:r>
      <w:r w:rsidRPr="00623ADC">
        <w:rPr>
          <w:rtl/>
          <w:lang w:bidi="ar-EG"/>
        </w:rPr>
        <w:t xml:space="preserve"> ‏التعاريف المشتركة </w:t>
      </w:r>
      <w:r>
        <w:rPr>
          <w:rFonts w:hint="cs"/>
          <w:rtl/>
          <w:lang w:bidi="ar-EG"/>
        </w:rPr>
        <w:t>لمؤثرات</w:t>
      </w:r>
      <w:r w:rsidRPr="00623ADC">
        <w:rPr>
          <w:rtl/>
          <w:lang w:bidi="ar-EG"/>
        </w:rPr>
        <w:t xml:space="preserve"> الترددات المنخفضة مع توصيات قطاع الاتصالات الراديوية الأخرى وتضيف تعاريف مشتركة لنسق</w:t>
      </w:r>
      <w:r>
        <w:rPr>
          <w:rFonts w:hint="cs"/>
          <w:rtl/>
          <w:lang w:bidi="ar-EG"/>
        </w:rPr>
        <w:t xml:space="preserve"> القناة السمعية</w:t>
      </w:r>
      <w:r w:rsidRPr="00623ADC">
        <w:rPr>
          <w:rtl/>
          <w:lang w:bidi="ar-EG"/>
        </w:rPr>
        <w:t xml:space="preserve"> </w:t>
      </w:r>
      <w:r>
        <w:rPr>
          <w:rFonts w:hint="cs"/>
          <w:rtl/>
          <w:lang w:bidi="ar-EG"/>
        </w:rPr>
        <w:t>(</w:t>
      </w:r>
      <w:r w:rsidRPr="00623ADC">
        <w:rPr>
          <w:cs/>
          <w:lang w:bidi="ar-EG"/>
        </w:rPr>
        <w:t>‎</w:t>
      </w:r>
      <w:proofErr w:type="spellStart"/>
      <w:r w:rsidRPr="00623ADC">
        <w:rPr>
          <w:lang w:bidi="ar-EG"/>
        </w:rPr>
        <w:t>audioChannelFormat</w:t>
      </w:r>
      <w:proofErr w:type="spellEnd"/>
      <w:r>
        <w:rPr>
          <w:rFonts w:hint="cs"/>
          <w:rtl/>
          <w:lang w:bidi="ar-EG"/>
        </w:rPr>
        <w:t xml:space="preserve">) </w:t>
      </w:r>
      <w:r w:rsidRPr="00623ADC">
        <w:rPr>
          <w:rtl/>
          <w:lang w:bidi="ar-EG"/>
        </w:rPr>
        <w:t>‏و</w:t>
      </w:r>
      <w:r>
        <w:rPr>
          <w:rFonts w:hint="cs"/>
          <w:rtl/>
          <w:lang w:bidi="ar-EG"/>
        </w:rPr>
        <w:t>نسق الكدسة السمعية</w:t>
      </w:r>
      <w:r w:rsidRPr="00623ADC">
        <w:rPr>
          <w:rtl/>
          <w:lang w:bidi="ar-EG"/>
        </w:rPr>
        <w:t xml:space="preserve"> </w:t>
      </w:r>
      <w:r>
        <w:rPr>
          <w:rFonts w:hint="cs"/>
          <w:rtl/>
          <w:lang w:bidi="ar-EG"/>
        </w:rPr>
        <w:t>(</w:t>
      </w:r>
      <w:r w:rsidRPr="00623ADC">
        <w:rPr>
          <w:cs/>
          <w:lang w:bidi="ar-EG"/>
        </w:rPr>
        <w:t>‎</w:t>
      </w:r>
      <w:proofErr w:type="spellStart"/>
      <w:r w:rsidRPr="00623ADC">
        <w:rPr>
          <w:lang w:bidi="ar-EG"/>
        </w:rPr>
        <w:t>audioPackFormat</w:t>
      </w:r>
      <w:proofErr w:type="spellEnd"/>
      <w:r>
        <w:rPr>
          <w:rFonts w:hint="cs"/>
          <w:rtl/>
          <w:lang w:bidi="ar-EG"/>
        </w:rPr>
        <w:t>)</w:t>
      </w:r>
      <w:r w:rsidRPr="00623ADC">
        <w:rPr>
          <w:rtl/>
          <w:lang w:bidi="ar-EG"/>
        </w:rPr>
        <w:t>‏من أجل "</w:t>
      </w:r>
      <w:r>
        <w:rPr>
          <w:rFonts w:hint="cs"/>
          <w:rtl/>
          <w:lang w:bidi="ar-EG"/>
        </w:rPr>
        <w:t>المجاهير</w:t>
      </w:r>
      <w:r w:rsidRPr="00623ADC">
        <w:rPr>
          <w:rtl/>
          <w:lang w:bidi="ar-EG"/>
        </w:rPr>
        <w:t xml:space="preserve"> المباشرة" </w:t>
      </w:r>
      <w:r>
        <w:rPr>
          <w:rFonts w:hint="cs"/>
          <w:rtl/>
          <w:lang w:bidi="ar-EG"/>
        </w:rPr>
        <w:t>في</w:t>
      </w:r>
      <w:r w:rsidRPr="00623ADC">
        <w:rPr>
          <w:rtl/>
          <w:lang w:bidi="ar-EG"/>
        </w:rPr>
        <w:t xml:space="preserve"> أنظمة الإحداثيات القطبية وال</w:t>
      </w:r>
      <w:r>
        <w:rPr>
          <w:rFonts w:hint="cs"/>
          <w:rtl/>
          <w:lang w:bidi="ar-EG"/>
        </w:rPr>
        <w:t>دي</w:t>
      </w:r>
      <w:r w:rsidRPr="00623ADC">
        <w:rPr>
          <w:rtl/>
          <w:lang w:bidi="ar-EG"/>
        </w:rPr>
        <w:t>كارتية على السواء.</w:t>
      </w:r>
      <w:r w:rsidRPr="00623ADC">
        <w:rPr>
          <w:cs/>
          <w:lang w:bidi="ar-EG"/>
        </w:rPr>
        <w:t>‎</w:t>
      </w:r>
    </w:p>
    <w:p w14:paraId="7B3F65ED" w14:textId="0A3FBFDF" w:rsidR="00CC5119" w:rsidRDefault="00CC5119" w:rsidP="005F25F7">
      <w:pPr>
        <w:tabs>
          <w:tab w:val="right" w:pos="9639"/>
        </w:tabs>
        <w:spacing w:before="240"/>
        <w:rPr>
          <w:lang w:bidi="ar-EG"/>
        </w:rPr>
      </w:pPr>
      <w:r w:rsidRPr="00CC5119">
        <w:rPr>
          <w:u w:val="single"/>
          <w:rtl/>
          <w:lang w:bidi="ar-EG"/>
        </w:rPr>
        <w:t>مشروع مراجَعة التوصيـة</w:t>
      </w:r>
      <w:r w:rsidRPr="00CC5119">
        <w:rPr>
          <w:rFonts w:hint="cs"/>
          <w:u w:val="single"/>
          <w:rtl/>
          <w:lang w:bidi="ar-EG"/>
        </w:rPr>
        <w:t xml:space="preserve"> </w:t>
      </w:r>
      <w:r>
        <w:rPr>
          <w:u w:val="single"/>
          <w:lang w:bidi="ar-EG"/>
        </w:rPr>
        <w:t>ITU-R BS.2076-2</w:t>
      </w:r>
      <w:r>
        <w:rPr>
          <w:rtl/>
          <w:lang w:bidi="ar-EG"/>
        </w:rPr>
        <w:tab/>
      </w:r>
      <w:r>
        <w:rPr>
          <w:rFonts w:hint="cs"/>
          <w:rtl/>
          <w:lang w:bidi="ar-EG"/>
        </w:rPr>
        <w:t xml:space="preserve">الوثيقة </w:t>
      </w:r>
      <w:r>
        <w:rPr>
          <w:lang w:bidi="ar-EG"/>
        </w:rPr>
        <w:t>6/36</w:t>
      </w:r>
    </w:p>
    <w:p w14:paraId="73A68D1F" w14:textId="77777777" w:rsidR="00C11D65" w:rsidRPr="007538D5" w:rsidRDefault="00C11D65" w:rsidP="005F25F7">
      <w:pPr>
        <w:pStyle w:val="Rectitle"/>
        <w:spacing w:before="240" w:after="240"/>
        <w:rPr>
          <w:rtl/>
        </w:rPr>
      </w:pPr>
      <w:r w:rsidRPr="007538D5">
        <w:rPr>
          <w:rtl/>
          <w:lang w:bidi="ar-EG"/>
        </w:rPr>
        <w:t xml:space="preserve">نموذج </w:t>
      </w:r>
      <w:r w:rsidRPr="007538D5">
        <w:rPr>
          <w:rFonts w:hint="cs"/>
          <w:rtl/>
          <w:lang w:bidi="ar-EG"/>
        </w:rPr>
        <w:t>الوضوح</w:t>
      </w:r>
      <w:r w:rsidRPr="007538D5">
        <w:rPr>
          <w:rtl/>
          <w:lang w:bidi="ar-EG"/>
        </w:rPr>
        <w:t xml:space="preserve"> السمعي</w:t>
      </w:r>
    </w:p>
    <w:p w14:paraId="5780D493" w14:textId="31661A42" w:rsidR="00C11D65" w:rsidRDefault="00C11D65" w:rsidP="00C11D65">
      <w:pPr>
        <w:rPr>
          <w:rtl/>
          <w:lang w:bidi="ar-EG"/>
        </w:rPr>
      </w:pPr>
      <w:r w:rsidRPr="007538D5">
        <w:rPr>
          <w:rtl/>
          <w:lang w:bidi="ar-EG"/>
        </w:rPr>
        <w:t xml:space="preserve">‏تحتوي هذه المراجعة على تعديلات نص إضافي لتوضيح </w:t>
      </w:r>
      <w:r>
        <w:rPr>
          <w:rFonts w:hint="cs"/>
          <w:rtl/>
          <w:lang w:bidi="ar-EG"/>
        </w:rPr>
        <w:t>التوصيف</w:t>
      </w:r>
      <w:r w:rsidRPr="007538D5">
        <w:rPr>
          <w:rtl/>
          <w:lang w:bidi="ar-EG"/>
        </w:rPr>
        <w:t xml:space="preserve">، بما في ذلك نص لمواءمته مع التوصية الجديدة </w:t>
      </w:r>
      <w:r w:rsidRPr="007538D5">
        <w:rPr>
          <w:cs/>
          <w:lang w:bidi="ar-EG"/>
        </w:rPr>
        <w:t>‎</w:t>
      </w:r>
      <w:r w:rsidRPr="007538D5">
        <w:rPr>
          <w:lang w:bidi="ar-EG"/>
        </w:rPr>
        <w:t>ITU</w:t>
      </w:r>
      <w:r w:rsidR="00CC5119">
        <w:rPr>
          <w:lang w:bidi="ar-EG"/>
        </w:rPr>
        <w:noBreakHyphen/>
      </w:r>
      <w:r w:rsidRPr="007538D5">
        <w:rPr>
          <w:lang w:bidi="ar-EG"/>
        </w:rPr>
        <w:t>R</w:t>
      </w:r>
      <w:r w:rsidR="00CC5119">
        <w:rPr>
          <w:lang w:bidi="ar-EG"/>
        </w:rPr>
        <w:t> </w:t>
      </w:r>
      <w:r w:rsidRPr="007538D5">
        <w:rPr>
          <w:lang w:bidi="ar-EG"/>
        </w:rPr>
        <w:t>BS.[ADM-NGA-EMISSION]</w:t>
      </w:r>
      <w:r w:rsidRPr="007538D5">
        <w:rPr>
          <w:rtl/>
          <w:lang w:bidi="ar-EG"/>
        </w:rPr>
        <w:t>. ‏</w:t>
      </w:r>
      <w:r>
        <w:rPr>
          <w:rFonts w:hint="cs"/>
          <w:rtl/>
          <w:lang w:bidi="ar-EG"/>
        </w:rPr>
        <w:t>و</w:t>
      </w:r>
      <w:r w:rsidRPr="007538D5">
        <w:rPr>
          <w:rtl/>
          <w:lang w:bidi="ar-EG"/>
        </w:rPr>
        <w:t xml:space="preserve">تضاف قائمة </w:t>
      </w:r>
      <w:r>
        <w:rPr>
          <w:rFonts w:hint="cs"/>
          <w:rtl/>
          <w:lang w:bidi="ar-EG"/>
        </w:rPr>
        <w:t>بيانات وصفية (</w:t>
      </w:r>
      <w:proofErr w:type="spellStart"/>
      <w:r w:rsidRPr="007538D5">
        <w:rPr>
          <w:lang w:bidi="ar-EG"/>
        </w:rPr>
        <w:t>profileList</w:t>
      </w:r>
      <w:proofErr w:type="spellEnd"/>
      <w:r>
        <w:rPr>
          <w:rFonts w:hint="cs"/>
          <w:rtl/>
          <w:lang w:bidi="ar-EG"/>
        </w:rPr>
        <w:t>)</w:t>
      </w:r>
      <w:r w:rsidRPr="007538D5">
        <w:rPr>
          <w:rtl/>
          <w:lang w:bidi="ar-EG"/>
        </w:rPr>
        <w:t xml:space="preserve"> جديدة للعنصر </w:t>
      </w:r>
      <w:r>
        <w:rPr>
          <w:rFonts w:hint="cs"/>
          <w:rtl/>
          <w:lang w:bidi="ar-EG"/>
        </w:rPr>
        <w:t xml:space="preserve">بغية </w:t>
      </w:r>
      <w:r w:rsidRPr="007538D5">
        <w:rPr>
          <w:rtl/>
          <w:lang w:bidi="ar-EG"/>
        </w:rPr>
        <w:t xml:space="preserve">مواءمتها مع التوصية </w:t>
      </w:r>
      <w:r w:rsidRPr="007538D5">
        <w:rPr>
          <w:cs/>
          <w:lang w:bidi="ar-EG"/>
        </w:rPr>
        <w:t>‎</w:t>
      </w:r>
      <w:r w:rsidRPr="007538D5">
        <w:rPr>
          <w:lang w:bidi="ar-EG"/>
        </w:rPr>
        <w:t>ITU-R BS.2151</w:t>
      </w:r>
      <w:r w:rsidRPr="007538D5">
        <w:rPr>
          <w:rtl/>
          <w:lang w:bidi="ar-EG"/>
        </w:rPr>
        <w:t xml:space="preserve"> ‏و</w:t>
      </w:r>
      <w:r>
        <w:rPr>
          <w:rFonts w:hint="cs"/>
          <w:rtl/>
          <w:lang w:bidi="ar-EG"/>
        </w:rPr>
        <w:t xml:space="preserve">هي </w:t>
      </w:r>
      <w:r w:rsidRPr="007538D5">
        <w:rPr>
          <w:rtl/>
          <w:lang w:bidi="ar-EG"/>
        </w:rPr>
        <w:t xml:space="preserve">تسمح </w:t>
      </w:r>
      <w:r>
        <w:rPr>
          <w:rFonts w:hint="cs"/>
          <w:rtl/>
          <w:lang w:bidi="ar-EG"/>
        </w:rPr>
        <w:t>بتماهي</w:t>
      </w:r>
      <w:r w:rsidRPr="007538D5">
        <w:rPr>
          <w:rtl/>
          <w:lang w:bidi="ar-EG"/>
        </w:rPr>
        <w:t xml:space="preserve"> التوصية الجديدة </w:t>
      </w:r>
      <w:r w:rsidRPr="007538D5">
        <w:rPr>
          <w:cs/>
          <w:lang w:bidi="ar-EG"/>
        </w:rPr>
        <w:t>‎</w:t>
      </w:r>
      <w:r w:rsidRPr="007538D5">
        <w:rPr>
          <w:lang w:bidi="ar-EG"/>
        </w:rPr>
        <w:t>ITU-R BS.[ADM-NGA-EMISSION]</w:t>
      </w:r>
      <w:r w:rsidRPr="007538D5">
        <w:rPr>
          <w:rtl/>
          <w:lang w:bidi="ar-EG"/>
        </w:rPr>
        <w:t xml:space="preserve"> ‏مع البيانات الشرحية</w:t>
      </w:r>
      <w:r w:rsidRPr="007538D5">
        <w:rPr>
          <w:rtl/>
        </w:rPr>
        <w:t xml:space="preserve"> </w:t>
      </w:r>
      <w:r>
        <w:rPr>
          <w:rFonts w:hint="cs"/>
          <w:rtl/>
        </w:rPr>
        <w:t>ل</w:t>
      </w:r>
      <w:r w:rsidRPr="007538D5">
        <w:rPr>
          <w:rtl/>
          <w:lang w:bidi="ar-EG"/>
        </w:rPr>
        <w:t xml:space="preserve">نموذج الوضوح السمعي </w:t>
      </w:r>
      <w:r>
        <w:rPr>
          <w:rFonts w:hint="cs"/>
          <w:rtl/>
          <w:lang w:bidi="ar-EG"/>
        </w:rPr>
        <w:t>(</w:t>
      </w:r>
      <w:r w:rsidRPr="007538D5">
        <w:rPr>
          <w:cs/>
          <w:lang w:bidi="ar-EG"/>
        </w:rPr>
        <w:t>‎</w:t>
      </w:r>
      <w:r w:rsidRPr="007538D5">
        <w:rPr>
          <w:lang w:bidi="ar-EG"/>
        </w:rPr>
        <w:t>ADM</w:t>
      </w:r>
      <w:r>
        <w:rPr>
          <w:rFonts w:hint="cs"/>
          <w:rtl/>
          <w:lang w:bidi="ar-EG"/>
        </w:rPr>
        <w:t>)</w:t>
      </w:r>
      <w:r w:rsidRPr="007538D5">
        <w:rPr>
          <w:rtl/>
          <w:lang w:bidi="ar-EG"/>
        </w:rPr>
        <w:t xml:space="preserve">. </w:t>
      </w:r>
      <w:r>
        <w:rPr>
          <w:rFonts w:hint="cs"/>
          <w:rtl/>
          <w:lang w:bidi="ar-EG"/>
        </w:rPr>
        <w:t>و</w:t>
      </w:r>
      <w:r w:rsidRPr="007538D5">
        <w:rPr>
          <w:rtl/>
          <w:lang w:bidi="ar-EG"/>
        </w:rPr>
        <w:t xml:space="preserve">‏أضيفت قائمة وسم عنصر إضافية يمكن أن تستخدمها الهيئات الإذاعية </w:t>
      </w:r>
      <w:r>
        <w:rPr>
          <w:rFonts w:hint="cs"/>
          <w:rtl/>
          <w:lang w:bidi="ar-EG"/>
        </w:rPr>
        <w:t>لتوصيف</w:t>
      </w:r>
      <w:r w:rsidRPr="007538D5">
        <w:rPr>
          <w:rtl/>
          <w:lang w:bidi="ar-EG"/>
        </w:rPr>
        <w:t xml:space="preserve"> تفاصيل سير العمل </w:t>
      </w:r>
      <w:r>
        <w:rPr>
          <w:rFonts w:hint="cs"/>
          <w:rtl/>
          <w:lang w:bidi="ar-EG"/>
        </w:rPr>
        <w:t>التي تنفرد بها</w:t>
      </w:r>
      <w:r w:rsidRPr="007538D5">
        <w:rPr>
          <w:rtl/>
          <w:lang w:bidi="ar-EG"/>
        </w:rPr>
        <w:t xml:space="preserve">. ويقدم الملحق </w:t>
      </w:r>
      <w:r w:rsidRPr="007538D5">
        <w:rPr>
          <w:cs/>
          <w:lang w:bidi="ar-EG"/>
        </w:rPr>
        <w:t>‎</w:t>
      </w:r>
      <w:r w:rsidRPr="007538D5">
        <w:rPr>
          <w:lang w:bidi="ar-EG"/>
        </w:rPr>
        <w:t>3</w:t>
      </w:r>
      <w:r w:rsidRPr="007538D5">
        <w:rPr>
          <w:rtl/>
          <w:lang w:bidi="ar-EG"/>
        </w:rPr>
        <w:t xml:space="preserve"> ‏قائمة مفصلة بالمراجعات من الصيغة الحالية.</w:t>
      </w:r>
      <w:r w:rsidRPr="007538D5">
        <w:rPr>
          <w:cs/>
          <w:lang w:bidi="ar-EG"/>
        </w:rPr>
        <w:t>‎</w:t>
      </w:r>
    </w:p>
    <w:p w14:paraId="5F13620D" w14:textId="324A8361" w:rsidR="00CC5119" w:rsidRDefault="00CC5119" w:rsidP="005F25F7">
      <w:pPr>
        <w:tabs>
          <w:tab w:val="right" w:pos="9639"/>
        </w:tabs>
        <w:spacing w:before="240"/>
        <w:rPr>
          <w:lang w:bidi="ar-EG"/>
        </w:rPr>
      </w:pPr>
      <w:r w:rsidRPr="00CC5119">
        <w:rPr>
          <w:u w:val="single"/>
          <w:rtl/>
          <w:lang w:bidi="ar-EG"/>
        </w:rPr>
        <w:t>مشروع مراجَعة التوصيـة</w:t>
      </w:r>
      <w:r w:rsidRPr="00CC5119">
        <w:rPr>
          <w:rFonts w:hint="cs"/>
          <w:u w:val="single"/>
          <w:rtl/>
          <w:lang w:bidi="ar-EG"/>
        </w:rPr>
        <w:t xml:space="preserve"> </w:t>
      </w:r>
      <w:r w:rsidRPr="00034C22">
        <w:rPr>
          <w:szCs w:val="24"/>
          <w:u w:val="single"/>
        </w:rPr>
        <w:t>ITU-R BS.[ADM-NGA-EMISSION]</w:t>
      </w:r>
      <w:r>
        <w:rPr>
          <w:rtl/>
          <w:lang w:bidi="ar-EG"/>
        </w:rPr>
        <w:tab/>
      </w:r>
      <w:r>
        <w:rPr>
          <w:rFonts w:hint="cs"/>
          <w:rtl/>
          <w:lang w:bidi="ar-EG"/>
        </w:rPr>
        <w:t xml:space="preserve">الوثيقة </w:t>
      </w:r>
      <w:r>
        <w:rPr>
          <w:lang w:bidi="ar-EG"/>
        </w:rPr>
        <w:t>6/35</w:t>
      </w:r>
    </w:p>
    <w:p w14:paraId="64809B0C" w14:textId="73830499" w:rsidR="00C11D65" w:rsidRPr="00BF5F22" w:rsidRDefault="00C11D65" w:rsidP="005F25F7">
      <w:pPr>
        <w:pStyle w:val="Rectitle"/>
        <w:spacing w:before="240" w:after="240"/>
        <w:rPr>
          <w:rtl/>
          <w:lang w:bidi="ar-EG"/>
        </w:rPr>
      </w:pPr>
      <w:r w:rsidRPr="00BF5F22">
        <w:rPr>
          <w:rFonts w:hint="cs"/>
          <w:rtl/>
          <w:lang w:bidi="ar-EG"/>
        </w:rPr>
        <w:t xml:space="preserve">النظام الصوتي المتقدم: </w:t>
      </w:r>
      <w:r w:rsidRPr="00BF5F22">
        <w:rPr>
          <w:rtl/>
          <w:lang w:bidi="ar-EG"/>
        </w:rPr>
        <w:t xml:space="preserve">نموذج الوضوح السمعي </w:t>
      </w:r>
      <w:r w:rsidRPr="00BF5F22">
        <w:rPr>
          <w:lang w:bidi="ar-EG"/>
        </w:rPr>
        <w:t>(ADM)</w:t>
      </w:r>
      <w:r w:rsidRPr="00BF5F22">
        <w:rPr>
          <w:rFonts w:hint="cs"/>
          <w:rtl/>
          <w:lang w:bidi="ar-EG"/>
        </w:rPr>
        <w:t xml:space="preserve"> والبيانات الوصفية</w:t>
      </w:r>
      <w:r w:rsidRPr="00BF5F22">
        <w:rPr>
          <w:rtl/>
          <w:lang w:bidi="ar-EG"/>
        </w:rPr>
        <w:t xml:space="preserve"> </w:t>
      </w:r>
      <w:r w:rsidR="005F25F7">
        <w:rPr>
          <w:lang w:bidi="ar-EG"/>
        </w:rPr>
        <w:br/>
      </w:r>
      <w:r w:rsidRPr="00BF5F22">
        <w:rPr>
          <w:rFonts w:hint="cs"/>
          <w:rtl/>
          <w:lang w:bidi="ar-EG"/>
        </w:rPr>
        <w:t>ل</w:t>
      </w:r>
      <w:r w:rsidRPr="00BF5F22">
        <w:rPr>
          <w:rtl/>
          <w:lang w:bidi="ar-EG"/>
        </w:rPr>
        <w:t>نموذج الوضوح السمعي التسلسلي (</w:t>
      </w:r>
      <w:r w:rsidRPr="00BF5F22">
        <w:rPr>
          <w:lang w:bidi="ar-EG"/>
        </w:rPr>
        <w:t>S-ADM</w:t>
      </w:r>
      <w:r w:rsidRPr="00BF5F22">
        <w:rPr>
          <w:rtl/>
          <w:lang w:bidi="ar-EG"/>
        </w:rPr>
        <w:t>)</w:t>
      </w:r>
      <w:r w:rsidRPr="00BF5F22">
        <w:rPr>
          <w:rFonts w:hint="cs"/>
          <w:rtl/>
          <w:lang w:bidi="ar-EG"/>
        </w:rPr>
        <w:t xml:space="preserve"> لأغراض البث</w:t>
      </w:r>
    </w:p>
    <w:p w14:paraId="34C91259" w14:textId="6E86797D" w:rsidR="00C11D65" w:rsidRPr="005F25F7" w:rsidRDefault="00C11D65" w:rsidP="00C11D65">
      <w:pPr>
        <w:rPr>
          <w:spacing w:val="-2"/>
        </w:rPr>
      </w:pPr>
      <w:r w:rsidRPr="005F25F7">
        <w:rPr>
          <w:spacing w:val="-2"/>
          <w:rtl/>
        </w:rPr>
        <w:t>‏</w:t>
      </w:r>
      <w:r w:rsidRPr="005F25F7">
        <w:rPr>
          <w:rFonts w:hint="cs"/>
          <w:spacing w:val="-2"/>
          <w:rtl/>
        </w:rPr>
        <w:t>توصِّف</w:t>
      </w:r>
      <w:r w:rsidRPr="005F25F7">
        <w:rPr>
          <w:spacing w:val="-2"/>
          <w:rtl/>
        </w:rPr>
        <w:t xml:space="preserve"> هذه التوصية الجديدة مجموعة من القيود على البيانات الشرحية </w:t>
      </w:r>
      <w:r w:rsidRPr="005F25F7">
        <w:rPr>
          <w:rFonts w:hint="cs"/>
          <w:spacing w:val="-2"/>
          <w:rtl/>
        </w:rPr>
        <w:t>المعرَّفة</w:t>
      </w:r>
      <w:r w:rsidRPr="005F25F7">
        <w:rPr>
          <w:spacing w:val="-2"/>
          <w:rtl/>
        </w:rPr>
        <w:t xml:space="preserve"> في التوصيتين </w:t>
      </w:r>
      <w:r w:rsidRPr="005F25F7">
        <w:rPr>
          <w:spacing w:val="-2"/>
          <w:cs/>
        </w:rPr>
        <w:t>‎</w:t>
      </w:r>
      <w:hyperlink r:id="rId18" w:history="1">
        <w:r w:rsidRPr="005F25F7">
          <w:rPr>
            <w:rStyle w:val="Hyperlink"/>
            <w:spacing w:val="-2"/>
          </w:rPr>
          <w:t>ITU-R BS.2076</w:t>
        </w:r>
      </w:hyperlink>
      <w:r w:rsidRPr="005F25F7">
        <w:rPr>
          <w:spacing w:val="-2"/>
          <w:rtl/>
        </w:rPr>
        <w:t xml:space="preserve"> ‏و</w:t>
      </w:r>
      <w:r w:rsidRPr="005F25F7">
        <w:rPr>
          <w:spacing w:val="-2"/>
          <w:cs/>
        </w:rPr>
        <w:t>‎</w:t>
      </w:r>
      <w:hyperlink r:id="rId19" w:history="1">
        <w:r w:rsidRPr="005F25F7">
          <w:rPr>
            <w:rStyle w:val="Hyperlink"/>
            <w:spacing w:val="-2"/>
          </w:rPr>
          <w:t>ITU</w:t>
        </w:r>
        <w:r w:rsidR="00F61990" w:rsidRPr="005F25F7">
          <w:rPr>
            <w:rStyle w:val="Hyperlink"/>
            <w:spacing w:val="-2"/>
          </w:rPr>
          <w:noBreakHyphen/>
        </w:r>
        <w:r w:rsidRPr="005F25F7">
          <w:rPr>
            <w:rStyle w:val="Hyperlink"/>
            <w:spacing w:val="-2"/>
          </w:rPr>
          <w:t>R</w:t>
        </w:r>
        <w:r w:rsidR="00F61990" w:rsidRPr="005F25F7">
          <w:rPr>
            <w:rStyle w:val="Hyperlink"/>
            <w:spacing w:val="-2"/>
          </w:rPr>
          <w:t> </w:t>
        </w:r>
        <w:r w:rsidRPr="005F25F7">
          <w:rPr>
            <w:rStyle w:val="Hyperlink"/>
            <w:spacing w:val="-2"/>
          </w:rPr>
          <w:t>BS.2125</w:t>
        </w:r>
      </w:hyperlink>
      <w:r w:rsidRPr="005F25F7">
        <w:rPr>
          <w:spacing w:val="-2"/>
          <w:rtl/>
        </w:rPr>
        <w:t xml:space="preserve"> ‏استنادا</w:t>
      </w:r>
      <w:r w:rsidR="00F61990" w:rsidRPr="005F25F7">
        <w:rPr>
          <w:rFonts w:hint="cs"/>
          <w:spacing w:val="-2"/>
          <w:rtl/>
        </w:rPr>
        <w:t>ً</w:t>
      </w:r>
      <w:r w:rsidRPr="005F25F7">
        <w:rPr>
          <w:spacing w:val="-2"/>
          <w:rtl/>
        </w:rPr>
        <w:t xml:space="preserve"> إلى المتطلبات الإذاعية وقابلية التشغيل البيني بين أنظمة التشفير السمعي من أجل بث النظام الصوتي المتقدم</w:t>
      </w:r>
      <w:r w:rsidR="005F25F7">
        <w:rPr>
          <w:rFonts w:hint="cs"/>
          <w:spacing w:val="-2"/>
          <w:rtl/>
        </w:rPr>
        <w:t> </w:t>
      </w:r>
      <w:r w:rsidRPr="005F25F7">
        <w:rPr>
          <w:rFonts w:hint="cs"/>
          <w:spacing w:val="-2"/>
          <w:rtl/>
        </w:rPr>
        <w:t>(</w:t>
      </w:r>
      <w:r w:rsidRPr="005F25F7">
        <w:rPr>
          <w:spacing w:val="-2"/>
          <w:cs/>
        </w:rPr>
        <w:t>‎</w:t>
      </w:r>
      <w:proofErr w:type="spellStart"/>
      <w:r w:rsidRPr="005F25F7">
        <w:rPr>
          <w:spacing w:val="-2"/>
        </w:rPr>
        <w:t>AdvSS</w:t>
      </w:r>
      <w:proofErr w:type="spellEnd"/>
      <w:r w:rsidRPr="005F25F7">
        <w:rPr>
          <w:rFonts w:hint="cs"/>
          <w:spacing w:val="-2"/>
          <w:rtl/>
        </w:rPr>
        <w:t>)</w:t>
      </w:r>
      <w:r w:rsidRPr="005F25F7">
        <w:rPr>
          <w:spacing w:val="-2"/>
          <w:rtl/>
        </w:rPr>
        <w:t>.</w:t>
      </w:r>
    </w:p>
    <w:p w14:paraId="20D1A4E5" w14:textId="77777777" w:rsidR="00C11D65" w:rsidRPr="00F61990" w:rsidRDefault="00C11D65" w:rsidP="00F61990">
      <w:pPr>
        <w:pStyle w:val="Title3"/>
        <w:rPr>
          <w:b/>
          <w:bCs/>
          <w:rtl/>
          <w:lang w:bidi="ar-EG"/>
        </w:rPr>
      </w:pPr>
      <w:r w:rsidRPr="00F61990">
        <w:rPr>
          <w:b/>
          <w:bCs/>
          <w:rtl/>
          <w:lang w:bidi="ar-SY"/>
        </w:rPr>
        <w:t xml:space="preserve">فرقة العمل </w:t>
      </w:r>
      <w:r w:rsidRPr="00F61990">
        <w:rPr>
          <w:b/>
          <w:bCs/>
          <w:lang w:bidi="ar-SY"/>
        </w:rPr>
        <w:t>6C</w:t>
      </w:r>
    </w:p>
    <w:p w14:paraId="4E1708FF" w14:textId="156B3BC9" w:rsidR="00F61990" w:rsidRDefault="00F61990" w:rsidP="005F25F7">
      <w:pPr>
        <w:tabs>
          <w:tab w:val="right" w:pos="9639"/>
        </w:tabs>
        <w:spacing w:before="240"/>
        <w:rPr>
          <w:lang w:bidi="ar-EG"/>
        </w:rPr>
      </w:pPr>
      <w:r w:rsidRPr="00CC5119">
        <w:rPr>
          <w:u w:val="single"/>
          <w:rtl/>
          <w:lang w:bidi="ar-EG"/>
        </w:rPr>
        <w:t>مشروع</w:t>
      </w:r>
      <w:r>
        <w:rPr>
          <w:rFonts w:hint="cs"/>
          <w:u w:val="single"/>
          <w:rtl/>
          <w:lang w:bidi="ar-EG"/>
        </w:rPr>
        <w:t xml:space="preserve"> تمهيدي</w:t>
      </w:r>
      <w:r w:rsidRPr="00CC5119">
        <w:rPr>
          <w:u w:val="single"/>
          <w:rtl/>
          <w:lang w:bidi="ar-EG"/>
        </w:rPr>
        <w:t xml:space="preserve"> مراجَعة التوصيـة</w:t>
      </w:r>
      <w:r w:rsidRPr="00CC5119">
        <w:rPr>
          <w:rFonts w:hint="cs"/>
          <w:u w:val="single"/>
          <w:rtl/>
          <w:lang w:bidi="ar-EG"/>
        </w:rPr>
        <w:t xml:space="preserve"> </w:t>
      </w:r>
      <w:r w:rsidRPr="000D65C7">
        <w:rPr>
          <w:u w:val="single"/>
          <w:lang w:bidi="ar-EG"/>
        </w:rPr>
        <w:t>ITU-R BT.1662</w:t>
      </w:r>
      <w:r>
        <w:rPr>
          <w:rtl/>
          <w:lang w:bidi="ar-EG"/>
        </w:rPr>
        <w:tab/>
      </w:r>
      <w:r>
        <w:rPr>
          <w:rFonts w:hint="cs"/>
          <w:rtl/>
          <w:lang w:bidi="ar-EG"/>
        </w:rPr>
        <w:t xml:space="preserve">الوثيقة </w:t>
      </w:r>
      <w:r>
        <w:rPr>
          <w:lang w:bidi="ar-EG"/>
        </w:rPr>
        <w:t>6/24</w:t>
      </w:r>
    </w:p>
    <w:p w14:paraId="5DA8BC79" w14:textId="06188510" w:rsidR="00C11D65" w:rsidRPr="00FE4DE6" w:rsidRDefault="00C11D65" w:rsidP="005F25F7">
      <w:pPr>
        <w:pStyle w:val="Rectitle"/>
        <w:spacing w:before="240" w:after="240"/>
      </w:pPr>
      <w:r w:rsidRPr="00FE4DE6">
        <w:rPr>
          <w:rtl/>
        </w:rPr>
        <w:t xml:space="preserve">السلسلة المرجعية العامة وإدارة </w:t>
      </w:r>
      <w:r w:rsidRPr="00FE4DE6">
        <w:rPr>
          <w:rFonts w:hint="cs"/>
          <w:rtl/>
        </w:rPr>
        <w:t>ال</w:t>
      </w:r>
      <w:r w:rsidRPr="00FE4DE6">
        <w:rPr>
          <w:rtl/>
        </w:rPr>
        <w:t xml:space="preserve">هامش </w:t>
      </w:r>
      <w:r w:rsidRPr="00FE4DE6">
        <w:rPr>
          <w:rFonts w:hint="cs"/>
          <w:rtl/>
        </w:rPr>
        <w:t>الرأسي</w:t>
      </w:r>
      <w:r w:rsidRPr="00FE4DE6">
        <w:rPr>
          <w:rtl/>
        </w:rPr>
        <w:t xml:space="preserve"> بعد معالجة البرنامج الأساسي </w:t>
      </w:r>
      <w:r w:rsidR="00F61990">
        <w:rPr>
          <w:rtl/>
          <w:lang w:bidi="ar-EG"/>
        </w:rPr>
        <w:br/>
      </w:r>
      <w:r w:rsidRPr="00FE4DE6">
        <w:rPr>
          <w:rtl/>
        </w:rPr>
        <w:t>في تطبيقات التصوير الرقمي على الشاشة الكبيرة</w:t>
      </w:r>
    </w:p>
    <w:p w14:paraId="2D5344E0" w14:textId="543B2431" w:rsidR="00C11D65" w:rsidRPr="005F25F7" w:rsidRDefault="00C11D65" w:rsidP="00C11D65">
      <w:pPr>
        <w:rPr>
          <w:spacing w:val="-2"/>
          <w:rtl/>
          <w:lang w:bidi="ar-EG"/>
        </w:rPr>
      </w:pPr>
      <w:r w:rsidRPr="005F25F7">
        <w:rPr>
          <w:spacing w:val="-2"/>
          <w:rtl/>
          <w:lang w:bidi="ar-EG"/>
        </w:rPr>
        <w:t>تعمم هذه المراجعة</w:t>
      </w:r>
      <w:r w:rsidRPr="005F25F7">
        <w:rPr>
          <w:rFonts w:hint="cs"/>
          <w:spacing w:val="-2"/>
          <w:rtl/>
          <w:lang w:bidi="ar-EG"/>
        </w:rPr>
        <w:t>ُ</w:t>
      </w:r>
      <w:r w:rsidRPr="005F25F7">
        <w:rPr>
          <w:spacing w:val="-2"/>
          <w:rtl/>
          <w:lang w:bidi="ar-EG"/>
        </w:rPr>
        <w:t xml:space="preserve"> التوصية</w:t>
      </w:r>
      <w:r w:rsidRPr="005F25F7">
        <w:rPr>
          <w:rFonts w:hint="cs"/>
          <w:spacing w:val="-2"/>
          <w:rtl/>
          <w:lang w:bidi="ar-EG"/>
        </w:rPr>
        <w:t>َ</w:t>
      </w:r>
      <w:r w:rsidRPr="005F25F7">
        <w:rPr>
          <w:spacing w:val="-2"/>
          <w:rtl/>
          <w:lang w:bidi="ar-EG"/>
        </w:rPr>
        <w:t xml:space="preserve"> على التطبيقات التلفزيونية بدلا</w:t>
      </w:r>
      <w:r w:rsidR="00F61990" w:rsidRPr="005F25F7">
        <w:rPr>
          <w:rFonts w:hint="cs"/>
          <w:spacing w:val="-2"/>
          <w:rtl/>
          <w:lang w:bidi="ar-EG"/>
        </w:rPr>
        <w:t>ً</w:t>
      </w:r>
      <w:r w:rsidRPr="005F25F7">
        <w:rPr>
          <w:spacing w:val="-2"/>
          <w:rtl/>
          <w:lang w:bidi="ar-EG"/>
        </w:rPr>
        <w:t xml:space="preserve"> من التركيز الضيق على الصور الرقمية على الشاشات الكبيرة</w:t>
      </w:r>
      <w:r w:rsidR="00F61990" w:rsidRPr="005F25F7">
        <w:rPr>
          <w:rFonts w:hint="cs"/>
          <w:spacing w:val="-2"/>
          <w:rtl/>
          <w:lang w:bidi="ar-EG"/>
        </w:rPr>
        <w:t> </w:t>
      </w:r>
      <w:r w:rsidRPr="005F25F7">
        <w:rPr>
          <w:spacing w:val="-2"/>
          <w:rtl/>
          <w:lang w:bidi="ar-EG"/>
        </w:rPr>
        <w:t>(</w:t>
      </w:r>
      <w:r w:rsidRPr="005F25F7">
        <w:rPr>
          <w:spacing w:val="-2"/>
          <w:cs/>
          <w:lang w:bidi="ar-EG"/>
        </w:rPr>
        <w:t>‎</w:t>
      </w:r>
      <w:r w:rsidRPr="005F25F7">
        <w:rPr>
          <w:spacing w:val="-2"/>
          <w:lang w:bidi="ar-EG"/>
        </w:rPr>
        <w:t>LSDI</w:t>
      </w:r>
      <w:r w:rsidRPr="005F25F7">
        <w:rPr>
          <w:spacing w:val="-2"/>
          <w:rtl/>
          <w:lang w:bidi="ar-EG"/>
        </w:rPr>
        <w:t>).</w:t>
      </w:r>
    </w:p>
    <w:p w14:paraId="6E8613D3" w14:textId="04512F37" w:rsidR="00C11D65" w:rsidRPr="0000766F" w:rsidRDefault="00F61990" w:rsidP="00F61990">
      <w:pPr>
        <w:pStyle w:val="enumlev1"/>
        <w:rPr>
          <w:rtl/>
        </w:rPr>
      </w:pPr>
      <w:r w:rsidRPr="0000766F">
        <w:rPr>
          <w:rFonts w:hint="cs"/>
          <w:rtl/>
        </w:rPr>
        <w:t>-</w:t>
      </w:r>
      <w:r w:rsidRPr="0000766F">
        <w:rPr>
          <w:rtl/>
        </w:rPr>
        <w:tab/>
      </w:r>
      <w:r w:rsidR="00C11D65" w:rsidRPr="0000766F">
        <w:rPr>
          <w:rFonts w:hint="cs"/>
          <w:rtl/>
        </w:rPr>
        <w:t>و</w:t>
      </w:r>
      <w:r w:rsidR="00C11D65" w:rsidRPr="0000766F">
        <w:rPr>
          <w:rtl/>
        </w:rPr>
        <w:t>‏تغير جميع حالات "</w:t>
      </w:r>
      <w:r w:rsidR="00C11D65" w:rsidRPr="0000766F">
        <w:rPr>
          <w:cs/>
        </w:rPr>
        <w:t>‎</w:t>
      </w:r>
      <w:r w:rsidR="00C11D65" w:rsidRPr="0000766F">
        <w:t>LSDI</w:t>
      </w:r>
      <w:r w:rsidR="00C11D65" w:rsidRPr="0000766F">
        <w:rPr>
          <w:rtl/>
        </w:rPr>
        <w:t>" ‏إلى "تلفزيون"</w:t>
      </w:r>
      <w:r w:rsidR="00C11D65" w:rsidRPr="0000766F">
        <w:rPr>
          <w:cs/>
        </w:rPr>
        <w:t>‎</w:t>
      </w:r>
    </w:p>
    <w:p w14:paraId="28B36650" w14:textId="2450D2F2" w:rsidR="00C11D65" w:rsidRPr="0000766F" w:rsidRDefault="00F61990" w:rsidP="00F61990">
      <w:pPr>
        <w:pStyle w:val="enumlev1"/>
        <w:rPr>
          <w:rtl/>
        </w:rPr>
      </w:pPr>
      <w:r w:rsidRPr="0000766F">
        <w:rPr>
          <w:rFonts w:hint="cs"/>
          <w:rtl/>
        </w:rPr>
        <w:t>-</w:t>
      </w:r>
      <w:r w:rsidRPr="0000766F">
        <w:rPr>
          <w:rtl/>
        </w:rPr>
        <w:tab/>
      </w:r>
      <w:r w:rsidR="00C11D65" w:rsidRPr="0000766F">
        <w:rPr>
          <w:rtl/>
        </w:rPr>
        <w:t>‏</w:t>
      </w:r>
      <w:r w:rsidR="00C11D65" w:rsidRPr="0000766F">
        <w:rPr>
          <w:rFonts w:hint="cs"/>
          <w:rtl/>
        </w:rPr>
        <w:t>وتزيل</w:t>
      </w:r>
      <w:r w:rsidR="00C11D65" w:rsidRPr="0000766F">
        <w:rPr>
          <w:rtl/>
        </w:rPr>
        <w:t xml:space="preserve"> جميع الإحالات إلى </w:t>
      </w:r>
      <w:r w:rsidR="00C11D65" w:rsidRPr="0000766F">
        <w:rPr>
          <w:cs/>
        </w:rPr>
        <w:t>‎</w:t>
      </w:r>
      <w:r w:rsidR="00C11D65" w:rsidRPr="0000766F">
        <w:t>LSDI</w:t>
      </w:r>
      <w:r w:rsidR="00C11D65" w:rsidRPr="0000766F">
        <w:rPr>
          <w:rtl/>
        </w:rPr>
        <w:t xml:space="preserve"> ‏</w:t>
      </w:r>
      <w:r w:rsidR="00C11D65" w:rsidRPr="0000766F">
        <w:rPr>
          <w:rFonts w:hint="cs"/>
          <w:rtl/>
        </w:rPr>
        <w:t>كتطبيق</w:t>
      </w:r>
      <w:r w:rsidR="00C11D65" w:rsidRPr="0000766F">
        <w:rPr>
          <w:cs/>
        </w:rPr>
        <w:t>‎</w:t>
      </w:r>
    </w:p>
    <w:p w14:paraId="0568CAD5" w14:textId="63FE6927" w:rsidR="00C11D65" w:rsidRPr="0000766F" w:rsidRDefault="00F61990" w:rsidP="00F61990">
      <w:pPr>
        <w:pStyle w:val="enumlev1"/>
        <w:rPr>
          <w:rtl/>
        </w:rPr>
      </w:pPr>
      <w:r w:rsidRPr="0000766F">
        <w:rPr>
          <w:rFonts w:hint="cs"/>
          <w:rtl/>
        </w:rPr>
        <w:lastRenderedPageBreak/>
        <w:t>-</w:t>
      </w:r>
      <w:r w:rsidRPr="0000766F">
        <w:rPr>
          <w:rtl/>
        </w:rPr>
        <w:tab/>
      </w:r>
      <w:r w:rsidR="00C11D65" w:rsidRPr="0000766F">
        <w:rPr>
          <w:rFonts w:hint="cs"/>
          <w:rtl/>
        </w:rPr>
        <w:t>وتضيف</w:t>
      </w:r>
      <w:r w:rsidR="00C11D65" w:rsidRPr="0000766F">
        <w:rPr>
          <w:rtl/>
        </w:rPr>
        <w:t xml:space="preserve"> إحالات إلى التلفزيون فائق الوضوح (</w:t>
      </w:r>
      <w:r w:rsidR="00C11D65" w:rsidRPr="0000766F">
        <w:rPr>
          <w:cs/>
        </w:rPr>
        <w:t>‎</w:t>
      </w:r>
      <w:r w:rsidR="00C11D65" w:rsidRPr="0000766F">
        <w:t>UHDTV</w:t>
      </w:r>
      <w:r w:rsidR="00C11D65" w:rsidRPr="0000766F">
        <w:rPr>
          <w:rtl/>
        </w:rPr>
        <w:t>) ‏والتلفزيون عالي المدى الدينامي (</w:t>
      </w:r>
      <w:r w:rsidR="00C11D65" w:rsidRPr="0000766F">
        <w:rPr>
          <w:cs/>
        </w:rPr>
        <w:t>‎</w:t>
      </w:r>
      <w:r w:rsidR="00C11D65" w:rsidRPr="0000766F">
        <w:t>HDR-TV</w:t>
      </w:r>
      <w:r w:rsidR="00C11D65" w:rsidRPr="0000766F">
        <w:rPr>
          <w:rtl/>
        </w:rPr>
        <w:t>).</w:t>
      </w:r>
    </w:p>
    <w:p w14:paraId="2039F099" w14:textId="066BD62B" w:rsidR="00C11D65" w:rsidRPr="0000766F" w:rsidRDefault="00F61990" w:rsidP="00F61990">
      <w:pPr>
        <w:pStyle w:val="enumlev1"/>
        <w:rPr>
          <w:rtl/>
        </w:rPr>
      </w:pPr>
      <w:r w:rsidRPr="0000766F">
        <w:rPr>
          <w:rFonts w:hint="cs"/>
          <w:rtl/>
        </w:rPr>
        <w:t>-</w:t>
      </w:r>
      <w:r w:rsidRPr="0000766F">
        <w:rPr>
          <w:rtl/>
        </w:rPr>
        <w:tab/>
      </w:r>
      <w:r w:rsidR="00C11D65" w:rsidRPr="0000766F">
        <w:rPr>
          <w:rFonts w:hint="cs"/>
          <w:rtl/>
        </w:rPr>
        <w:t xml:space="preserve">وتزيل الإحالة إلى </w:t>
      </w:r>
      <w:r w:rsidR="00C11D65" w:rsidRPr="0000766F">
        <w:t>MPEG-2</w:t>
      </w:r>
      <w:r w:rsidR="00C11D65" w:rsidRPr="0000766F">
        <w:rPr>
          <w:rFonts w:hint="cs"/>
          <w:rtl/>
        </w:rPr>
        <w:t xml:space="preserve"> كمثال على ضغط الصور</w:t>
      </w:r>
    </w:p>
    <w:p w14:paraId="69CFDF4B" w14:textId="51410CFA" w:rsidR="00C11D65" w:rsidRDefault="00F61990" w:rsidP="00F61990">
      <w:pPr>
        <w:pStyle w:val="enumlev1"/>
        <w:rPr>
          <w:rtl/>
        </w:rPr>
      </w:pPr>
      <w:r w:rsidRPr="0000766F">
        <w:rPr>
          <w:rFonts w:hint="cs"/>
          <w:rtl/>
        </w:rPr>
        <w:t>-</w:t>
      </w:r>
      <w:r w:rsidRPr="0000766F">
        <w:rPr>
          <w:rtl/>
        </w:rPr>
        <w:tab/>
      </w:r>
      <w:r w:rsidR="00C11D65" w:rsidRPr="0000766F">
        <w:rPr>
          <w:rFonts w:hint="cs"/>
          <w:rtl/>
        </w:rPr>
        <w:t>ويرد فيها</w:t>
      </w:r>
      <w:r w:rsidR="00C11D65" w:rsidRPr="0000766F">
        <w:rPr>
          <w:rtl/>
        </w:rPr>
        <w:t xml:space="preserve"> ‏تغيير صياغي من "الخدمات الإذاعية" إلى "تطبيقات الخدمة الإذاعية".</w:t>
      </w:r>
      <w:r w:rsidR="00C11D65" w:rsidRPr="0000766F">
        <w:rPr>
          <w:cs/>
        </w:rPr>
        <w:t>‎</w:t>
      </w:r>
    </w:p>
    <w:p w14:paraId="5A5E2277" w14:textId="62299C11" w:rsidR="00F61990" w:rsidRDefault="00F61990" w:rsidP="005F25F7">
      <w:pPr>
        <w:tabs>
          <w:tab w:val="right" w:pos="9639"/>
        </w:tabs>
        <w:spacing w:before="240"/>
        <w:rPr>
          <w:lang w:bidi="ar-EG"/>
        </w:rPr>
      </w:pPr>
      <w:r w:rsidRPr="00CC5119">
        <w:rPr>
          <w:u w:val="single"/>
          <w:rtl/>
          <w:lang w:bidi="ar-EG"/>
        </w:rPr>
        <w:t>مشروع</w:t>
      </w:r>
      <w:r>
        <w:rPr>
          <w:rFonts w:hint="cs"/>
          <w:u w:val="single"/>
          <w:rtl/>
          <w:lang w:bidi="ar-EG"/>
        </w:rPr>
        <w:t xml:space="preserve"> </w:t>
      </w:r>
      <w:r w:rsidRPr="00CC5119">
        <w:rPr>
          <w:u w:val="single"/>
          <w:rtl/>
          <w:lang w:bidi="ar-EG"/>
        </w:rPr>
        <w:t>مراجَعة التوصيـة</w:t>
      </w:r>
      <w:r w:rsidRPr="00CC5119">
        <w:rPr>
          <w:rFonts w:hint="cs"/>
          <w:u w:val="single"/>
          <w:rtl/>
          <w:lang w:bidi="ar-EG"/>
        </w:rPr>
        <w:t xml:space="preserve"> </w:t>
      </w:r>
      <w:r w:rsidRPr="000D65C7">
        <w:rPr>
          <w:u w:val="single"/>
          <w:lang w:bidi="ar-EG"/>
        </w:rPr>
        <w:t>ITU-R BT.1666</w:t>
      </w:r>
      <w:r>
        <w:rPr>
          <w:rtl/>
          <w:lang w:bidi="ar-EG"/>
        </w:rPr>
        <w:tab/>
      </w:r>
      <w:r>
        <w:rPr>
          <w:rFonts w:hint="cs"/>
          <w:rtl/>
          <w:lang w:bidi="ar-EG"/>
        </w:rPr>
        <w:t xml:space="preserve">الوثيقة </w:t>
      </w:r>
      <w:r>
        <w:rPr>
          <w:lang w:bidi="ar-EG"/>
        </w:rPr>
        <w:t>6/23</w:t>
      </w:r>
    </w:p>
    <w:p w14:paraId="38908F6B" w14:textId="6CAE377D" w:rsidR="00C11D65" w:rsidRPr="00FE4DE6" w:rsidRDefault="00C11D65" w:rsidP="005F25F7">
      <w:pPr>
        <w:pStyle w:val="Rectitle"/>
        <w:spacing w:before="240" w:after="240"/>
        <w:rPr>
          <w:rtl/>
          <w:lang w:bidi="ar-EG"/>
        </w:rPr>
      </w:pPr>
      <w:r w:rsidRPr="00FE4DE6">
        <w:rPr>
          <w:rtl/>
          <w:lang w:bidi="ar-EG"/>
        </w:rPr>
        <w:t xml:space="preserve">متطلبات </w:t>
      </w:r>
      <w:r w:rsidRPr="00FE4DE6">
        <w:rPr>
          <w:rFonts w:hint="cs"/>
          <w:rtl/>
          <w:lang w:bidi="ar-EG"/>
        </w:rPr>
        <w:t>المستعملين</w:t>
      </w:r>
      <w:r w:rsidRPr="00FE4DE6">
        <w:rPr>
          <w:rtl/>
          <w:lang w:bidi="ar-EG"/>
        </w:rPr>
        <w:t xml:space="preserve"> لتطبيقات الصور الرقمية على شاش</w:t>
      </w:r>
      <w:r w:rsidRPr="00FE4DE6">
        <w:rPr>
          <w:rFonts w:hint="cs"/>
          <w:rtl/>
          <w:lang w:bidi="ar-EG"/>
        </w:rPr>
        <w:t>ة</w:t>
      </w:r>
      <w:r w:rsidRPr="00FE4DE6">
        <w:rPr>
          <w:rtl/>
          <w:lang w:bidi="ar-EG"/>
        </w:rPr>
        <w:t xml:space="preserve"> كبيرة </w:t>
      </w:r>
      <w:r w:rsidR="00F61990">
        <w:rPr>
          <w:rtl/>
          <w:lang w:bidi="ar-EG"/>
        </w:rPr>
        <w:br/>
      </w:r>
      <w:r w:rsidRPr="00FE4DE6">
        <w:rPr>
          <w:rFonts w:hint="cs"/>
          <w:rtl/>
          <w:lang w:bidi="ar-EG"/>
        </w:rPr>
        <w:t xml:space="preserve">لأغراض العرض </w:t>
      </w:r>
      <w:r w:rsidRPr="00FE4DE6">
        <w:rPr>
          <w:rtl/>
          <w:lang w:bidi="ar-EG"/>
        </w:rPr>
        <w:t>في بيئة مسرحية</w:t>
      </w:r>
    </w:p>
    <w:p w14:paraId="1CDADD35" w14:textId="21847A4D" w:rsidR="00C11D65" w:rsidRPr="005F25F7" w:rsidRDefault="00C11D65" w:rsidP="00C11D65">
      <w:pPr>
        <w:rPr>
          <w:spacing w:val="-2"/>
          <w:rtl/>
        </w:rPr>
      </w:pPr>
      <w:r w:rsidRPr="005F25F7">
        <w:rPr>
          <w:spacing w:val="-2"/>
          <w:rtl/>
        </w:rPr>
        <w:t>تعمم هذه المراجعةُ التوصيةَ على التطبيقات التلفزيونية بدلا</w:t>
      </w:r>
      <w:r w:rsidR="008434DB" w:rsidRPr="005F25F7">
        <w:rPr>
          <w:rFonts w:hint="cs"/>
          <w:spacing w:val="-2"/>
          <w:rtl/>
        </w:rPr>
        <w:t>ً</w:t>
      </w:r>
      <w:r w:rsidRPr="005F25F7">
        <w:rPr>
          <w:spacing w:val="-2"/>
          <w:rtl/>
        </w:rPr>
        <w:t xml:space="preserve"> من التركيز الضيق على الصور الرقمية على الشاشات الكبيرة</w:t>
      </w:r>
      <w:r w:rsidR="00F61990" w:rsidRPr="005F25F7">
        <w:rPr>
          <w:rFonts w:hint="cs"/>
          <w:spacing w:val="-2"/>
          <w:rtl/>
        </w:rPr>
        <w:t> </w:t>
      </w:r>
      <w:r w:rsidRPr="005F25F7">
        <w:rPr>
          <w:spacing w:val="-2"/>
          <w:rtl/>
        </w:rPr>
        <w:t>(</w:t>
      </w:r>
      <w:r w:rsidRPr="005F25F7">
        <w:rPr>
          <w:spacing w:val="-2"/>
          <w:cs/>
        </w:rPr>
        <w:t>‎</w:t>
      </w:r>
      <w:r w:rsidRPr="005F25F7">
        <w:rPr>
          <w:spacing w:val="-2"/>
        </w:rPr>
        <w:t>LSDI</w:t>
      </w:r>
      <w:r w:rsidRPr="005F25F7">
        <w:rPr>
          <w:spacing w:val="-2"/>
          <w:rtl/>
        </w:rPr>
        <w:t>).</w:t>
      </w:r>
    </w:p>
    <w:p w14:paraId="1364EBDC" w14:textId="11DE847A" w:rsidR="00C11D65" w:rsidRDefault="00F61990" w:rsidP="00F61990">
      <w:pPr>
        <w:pStyle w:val="enumlev1"/>
        <w:rPr>
          <w:rtl/>
        </w:rPr>
      </w:pPr>
      <w:r>
        <w:rPr>
          <w:rFonts w:hint="cs"/>
          <w:rtl/>
        </w:rPr>
        <w:t>-</w:t>
      </w:r>
      <w:r>
        <w:rPr>
          <w:rtl/>
        </w:rPr>
        <w:tab/>
      </w:r>
      <w:r w:rsidR="000327AA">
        <w:rPr>
          <w:rFonts w:hint="cs"/>
          <w:rtl/>
        </w:rPr>
        <w:t>وتغير</w:t>
      </w:r>
      <w:r w:rsidR="00C11D65">
        <w:rPr>
          <w:rtl/>
        </w:rPr>
        <w:t xml:space="preserve"> جميع حالات "</w:t>
      </w:r>
      <w:r w:rsidR="00C11D65">
        <w:rPr>
          <w:cs/>
        </w:rPr>
        <w:t>‎</w:t>
      </w:r>
      <w:r w:rsidR="00C11D65">
        <w:t>LSDI</w:t>
      </w:r>
      <w:r w:rsidR="00C11D65">
        <w:rPr>
          <w:rtl/>
        </w:rPr>
        <w:t>" ‏إلى "تلفزيون"</w:t>
      </w:r>
      <w:r w:rsidR="00C11D65">
        <w:rPr>
          <w:cs/>
        </w:rPr>
        <w:t>‎</w:t>
      </w:r>
    </w:p>
    <w:p w14:paraId="21B913D7" w14:textId="729FE9C8" w:rsidR="00C11D65" w:rsidRDefault="00F61990" w:rsidP="00F61990">
      <w:pPr>
        <w:pStyle w:val="enumlev1"/>
        <w:rPr>
          <w:rtl/>
        </w:rPr>
      </w:pPr>
      <w:r>
        <w:rPr>
          <w:rFonts w:hint="cs"/>
          <w:rtl/>
        </w:rPr>
        <w:t>-</w:t>
      </w:r>
      <w:r>
        <w:rPr>
          <w:rtl/>
        </w:rPr>
        <w:tab/>
      </w:r>
      <w:r w:rsidR="00C11D65">
        <w:rPr>
          <w:rtl/>
        </w:rPr>
        <w:t xml:space="preserve">وتزيل جميع الإحالات إلى </w:t>
      </w:r>
      <w:r w:rsidR="00C11D65">
        <w:rPr>
          <w:cs/>
        </w:rPr>
        <w:t>‎</w:t>
      </w:r>
      <w:r w:rsidR="00C11D65">
        <w:t>LSDI</w:t>
      </w:r>
      <w:r w:rsidR="00C11D65">
        <w:rPr>
          <w:rtl/>
        </w:rPr>
        <w:t xml:space="preserve"> ‏كتطبيق</w:t>
      </w:r>
      <w:r w:rsidR="00C11D65">
        <w:rPr>
          <w:cs/>
        </w:rPr>
        <w:t>‎</w:t>
      </w:r>
    </w:p>
    <w:p w14:paraId="543AEC6E" w14:textId="7ACF30EE" w:rsidR="00C11D65" w:rsidRDefault="00F61990" w:rsidP="00F61990">
      <w:pPr>
        <w:pStyle w:val="enumlev1"/>
        <w:rPr>
          <w:rtl/>
        </w:rPr>
      </w:pPr>
      <w:r>
        <w:rPr>
          <w:rFonts w:hint="cs"/>
          <w:rtl/>
        </w:rPr>
        <w:t>-</w:t>
      </w:r>
      <w:r>
        <w:rPr>
          <w:rtl/>
        </w:rPr>
        <w:tab/>
      </w:r>
      <w:r w:rsidR="00C11D65">
        <w:rPr>
          <w:rtl/>
        </w:rPr>
        <w:t>‏وتضيف إحالات إلى التلفزيون فائق الوضوح (</w:t>
      </w:r>
      <w:r w:rsidR="00C11D65">
        <w:rPr>
          <w:cs/>
        </w:rPr>
        <w:t>‎</w:t>
      </w:r>
      <w:r w:rsidR="00C11D65">
        <w:t>UHDTV</w:t>
      </w:r>
      <w:r w:rsidR="00C11D65">
        <w:rPr>
          <w:rtl/>
        </w:rPr>
        <w:t>) ‏والتلفزيون عالي المدى الدينامي (</w:t>
      </w:r>
      <w:r w:rsidR="00C11D65">
        <w:rPr>
          <w:cs/>
        </w:rPr>
        <w:t>‎</w:t>
      </w:r>
      <w:r w:rsidR="00C11D65">
        <w:t>HDR-TV</w:t>
      </w:r>
      <w:r w:rsidR="00C11D65">
        <w:rPr>
          <w:rtl/>
        </w:rPr>
        <w:t>).</w:t>
      </w:r>
    </w:p>
    <w:p w14:paraId="693035C3" w14:textId="6D0FE943" w:rsidR="00F61990" w:rsidRDefault="00F61990" w:rsidP="005F25F7">
      <w:pPr>
        <w:tabs>
          <w:tab w:val="right" w:pos="9639"/>
        </w:tabs>
        <w:spacing w:before="240"/>
        <w:rPr>
          <w:lang w:bidi="ar-EG"/>
        </w:rPr>
      </w:pPr>
      <w:r w:rsidRPr="0000766F">
        <w:rPr>
          <w:u w:val="single"/>
          <w:rtl/>
          <w:lang w:bidi="ar-EG"/>
        </w:rPr>
        <w:t xml:space="preserve">مشروع </w:t>
      </w:r>
      <w:r w:rsidRPr="0000766F">
        <w:rPr>
          <w:rFonts w:hint="cs"/>
          <w:u w:val="single"/>
          <w:rtl/>
          <w:lang w:bidi="ar-EG"/>
        </w:rPr>
        <w:t>ا</w:t>
      </w:r>
      <w:r w:rsidRPr="0000766F">
        <w:rPr>
          <w:u w:val="single"/>
          <w:rtl/>
          <w:lang w:bidi="ar-EG"/>
        </w:rPr>
        <w:t>لتوصيـة</w:t>
      </w:r>
      <w:r w:rsidRPr="0000766F">
        <w:rPr>
          <w:rFonts w:hint="cs"/>
          <w:u w:val="single"/>
          <w:rtl/>
          <w:lang w:bidi="ar-EG"/>
        </w:rPr>
        <w:t xml:space="preserve"> الجديدة </w:t>
      </w:r>
      <w:r w:rsidRPr="0000766F">
        <w:rPr>
          <w:u w:val="single"/>
          <w:lang w:bidi="ar-EG"/>
        </w:rPr>
        <w:t>ITU-R BT.[CARE]</w:t>
      </w:r>
      <w:r>
        <w:rPr>
          <w:rtl/>
          <w:lang w:bidi="ar-EG"/>
        </w:rPr>
        <w:tab/>
      </w:r>
      <w:r>
        <w:rPr>
          <w:rFonts w:hint="cs"/>
          <w:rtl/>
          <w:lang w:bidi="ar-EG"/>
        </w:rPr>
        <w:t xml:space="preserve">الوثيقة </w:t>
      </w:r>
      <w:r>
        <w:rPr>
          <w:lang w:bidi="ar-EG"/>
        </w:rPr>
        <w:t>6/19</w:t>
      </w:r>
    </w:p>
    <w:p w14:paraId="6E7ED69D" w14:textId="2963098F" w:rsidR="00C11D65" w:rsidRPr="003A1AEA" w:rsidRDefault="00C11D65" w:rsidP="005F25F7">
      <w:pPr>
        <w:pStyle w:val="Rectitle"/>
        <w:spacing w:before="240" w:after="240"/>
        <w:rPr>
          <w:rtl/>
        </w:rPr>
      </w:pPr>
      <w:r w:rsidRPr="003A1AEA">
        <w:rPr>
          <w:rtl/>
        </w:rPr>
        <w:t xml:space="preserve">‏إطار </w:t>
      </w:r>
      <w:r w:rsidRPr="003A1AEA">
        <w:rPr>
          <w:rFonts w:hint="cs"/>
          <w:rtl/>
        </w:rPr>
        <w:t>الأساليب</w:t>
      </w:r>
      <w:r w:rsidRPr="003A1AEA">
        <w:rPr>
          <w:rtl/>
        </w:rPr>
        <w:t xml:space="preserve"> التكييفية للمحتوى للحد من استهلاك الطاقة </w:t>
      </w:r>
      <w:r w:rsidR="00F61990">
        <w:br/>
      </w:r>
      <w:r w:rsidRPr="003A1AEA">
        <w:rPr>
          <w:rtl/>
        </w:rPr>
        <w:t>في شاشات التلفزيون</w:t>
      </w:r>
      <w:r w:rsidRPr="003A1AEA">
        <w:rPr>
          <w:cs/>
        </w:rPr>
        <w:t>‎</w:t>
      </w:r>
    </w:p>
    <w:p w14:paraId="12FC2B64" w14:textId="7254A121" w:rsidR="00C11D65" w:rsidRDefault="00C11D65" w:rsidP="00F61990">
      <w:pPr>
        <w:rPr>
          <w:rtl/>
        </w:rPr>
      </w:pPr>
      <w:r>
        <w:rPr>
          <w:rtl/>
        </w:rPr>
        <w:t>‏تستهلك شاشات التلفزيون جزءا</w:t>
      </w:r>
      <w:r w:rsidR="00F61990">
        <w:rPr>
          <w:rFonts w:hint="cs"/>
          <w:rtl/>
        </w:rPr>
        <w:t>ً</w:t>
      </w:r>
      <w:r>
        <w:rPr>
          <w:rtl/>
        </w:rPr>
        <w:t xml:space="preserve"> كبيرا</w:t>
      </w:r>
      <w:r w:rsidR="00F61990">
        <w:rPr>
          <w:rFonts w:hint="cs"/>
          <w:rtl/>
        </w:rPr>
        <w:t>ً</w:t>
      </w:r>
      <w:r>
        <w:rPr>
          <w:rtl/>
        </w:rPr>
        <w:t xml:space="preserve"> نسبيا</w:t>
      </w:r>
      <w:r w:rsidR="00F61990">
        <w:rPr>
          <w:rFonts w:hint="cs"/>
          <w:rtl/>
        </w:rPr>
        <w:t>ً</w:t>
      </w:r>
      <w:r>
        <w:rPr>
          <w:rtl/>
        </w:rPr>
        <w:t xml:space="preserve"> من إجمالي الطاقة المستهلكة في سلسلة إذاعية من طرف إلى طرف</w:t>
      </w:r>
      <w:r>
        <w:rPr>
          <w:rFonts w:hint="cs"/>
          <w:rtl/>
        </w:rPr>
        <w:t xml:space="preserve"> بدءاً</w:t>
      </w:r>
      <w:r>
        <w:rPr>
          <w:rtl/>
        </w:rPr>
        <w:t xml:space="preserve"> من إنتاج البرامج </w:t>
      </w:r>
      <w:r>
        <w:rPr>
          <w:rFonts w:hint="cs"/>
          <w:rtl/>
        </w:rPr>
        <w:t xml:space="preserve">ووصولاً </w:t>
      </w:r>
      <w:r>
        <w:rPr>
          <w:rtl/>
        </w:rPr>
        <w:t xml:space="preserve">إلى </w:t>
      </w:r>
      <w:r>
        <w:rPr>
          <w:rFonts w:hint="cs"/>
          <w:rtl/>
        </w:rPr>
        <w:t>ما يشاهده</w:t>
      </w:r>
      <w:r>
        <w:rPr>
          <w:rtl/>
        </w:rPr>
        <w:t xml:space="preserve"> </w:t>
      </w:r>
      <w:r w:rsidRPr="003A1AEA">
        <w:rPr>
          <w:rtl/>
        </w:rPr>
        <w:t>المستهلك</w:t>
      </w:r>
      <w:r>
        <w:rPr>
          <w:rFonts w:hint="cs"/>
          <w:rtl/>
        </w:rPr>
        <w:t>و</w:t>
      </w:r>
      <w:r w:rsidRPr="003A1AEA">
        <w:rPr>
          <w:rtl/>
        </w:rPr>
        <w:t xml:space="preserve">ن </w:t>
      </w:r>
      <w:r>
        <w:rPr>
          <w:rFonts w:hint="cs"/>
          <w:rtl/>
        </w:rPr>
        <w:t>في آخر المطاف</w:t>
      </w:r>
      <w:r>
        <w:rPr>
          <w:rtl/>
        </w:rPr>
        <w:t xml:space="preserve">. ويمكن التخفيف من استهلاك شاشات التلفزيون للطاقة </w:t>
      </w:r>
      <w:r>
        <w:rPr>
          <w:rFonts w:hint="cs"/>
          <w:rtl/>
        </w:rPr>
        <w:t>ب</w:t>
      </w:r>
      <w:r w:rsidR="00F61990">
        <w:rPr>
          <w:rFonts w:hint="cs"/>
          <w:rtl/>
        </w:rPr>
        <w:t>أ</w:t>
      </w:r>
      <w:r>
        <w:rPr>
          <w:rFonts w:hint="cs"/>
          <w:rtl/>
        </w:rPr>
        <w:t>ساليب</w:t>
      </w:r>
      <w:r>
        <w:rPr>
          <w:rtl/>
        </w:rPr>
        <w:t xml:space="preserve"> تكييف المحتوى دون التأثير بشكل لا داعي له على الجودة المرئية. وتحدد هذه التوصية إطارا</w:t>
      </w:r>
      <w:r w:rsidR="008434DB">
        <w:rPr>
          <w:rFonts w:hint="cs"/>
          <w:rtl/>
        </w:rPr>
        <w:t>ً</w:t>
      </w:r>
      <w:r>
        <w:rPr>
          <w:rtl/>
        </w:rPr>
        <w:t xml:space="preserve"> لهذه التقنيات.</w:t>
      </w:r>
      <w:r>
        <w:rPr>
          <w:cs/>
        </w:rPr>
        <w:t>‎</w:t>
      </w:r>
    </w:p>
    <w:p w14:paraId="310CC233"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default" r:id="rId20"/>
      <w:footerReference w:type="default" r:id="rId21"/>
      <w:headerReference w:type="firs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8B8A" w14:textId="77777777" w:rsidR="002A7790" w:rsidRDefault="002A7790" w:rsidP="006C3242">
      <w:pPr>
        <w:spacing w:before="0" w:line="240" w:lineRule="auto"/>
      </w:pPr>
      <w:r>
        <w:separator/>
      </w:r>
    </w:p>
  </w:endnote>
  <w:endnote w:type="continuationSeparator" w:id="0">
    <w:p w14:paraId="47751C2C" w14:textId="77777777" w:rsidR="002A7790" w:rsidRDefault="002A779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988A" w14:textId="2085BBEF"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F9C9"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t xml:space="preserve">Tel: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ED34" w14:textId="77777777" w:rsidR="002A7790" w:rsidRDefault="002A7790" w:rsidP="006C3242">
      <w:pPr>
        <w:spacing w:before="0" w:line="240" w:lineRule="auto"/>
      </w:pPr>
      <w:r>
        <w:separator/>
      </w:r>
    </w:p>
  </w:footnote>
  <w:footnote w:type="continuationSeparator" w:id="0">
    <w:p w14:paraId="7C2D52F7" w14:textId="77777777" w:rsidR="002A7790" w:rsidRDefault="002A7790" w:rsidP="006C3242">
      <w:pPr>
        <w:spacing w:before="0" w:line="240" w:lineRule="auto"/>
      </w:pPr>
      <w:r>
        <w:continuationSeparator/>
      </w:r>
    </w:p>
  </w:footnote>
  <w:footnote w:id="1">
    <w:p w14:paraId="5C3880B7" w14:textId="77777777" w:rsidR="00C11D65" w:rsidRPr="008966BC" w:rsidRDefault="00C11D65" w:rsidP="00C11D65">
      <w:pPr>
        <w:pStyle w:val="FootnoteText"/>
        <w:tabs>
          <w:tab w:val="clear" w:pos="794"/>
          <w:tab w:val="left" w:pos="283"/>
        </w:tabs>
        <w:rPr>
          <w:szCs w:val="20"/>
          <w:rtl/>
        </w:rPr>
      </w:pPr>
      <w:r w:rsidRPr="008966BC">
        <w:rPr>
          <w:rStyle w:val="FootnoteReference"/>
          <w:position w:val="0"/>
          <w:sz w:val="20"/>
          <w:szCs w:val="20"/>
          <w:rtl/>
        </w:rPr>
        <w:t>*</w:t>
      </w:r>
      <w:r w:rsidRPr="008966BC">
        <w:rPr>
          <w:szCs w:val="20"/>
          <w:rtl/>
        </w:rPr>
        <w:tab/>
        <w:t>حيثما تكون الترجمة مطلوبة، ينبغي استلام المساهمات قبل</w:t>
      </w:r>
      <w:r w:rsidRPr="008966BC">
        <w:rPr>
          <w:rFonts w:hint="cs"/>
          <w:szCs w:val="20"/>
          <w:rtl/>
        </w:rPr>
        <w:t xml:space="preserve"> الاجتماع</w:t>
      </w:r>
      <w:r w:rsidRPr="008966BC">
        <w:rPr>
          <w:szCs w:val="20"/>
          <w:rtl/>
        </w:rPr>
        <w:t xml:space="preserve"> </w:t>
      </w:r>
      <w:r w:rsidRPr="008966BC">
        <w:rPr>
          <w:rFonts w:hint="cs"/>
          <w:szCs w:val="20"/>
          <w:rtl/>
        </w:rPr>
        <w:t>ب</w:t>
      </w:r>
      <w:r w:rsidRPr="008966BC">
        <w:rPr>
          <w:szCs w:val="20"/>
          <w:rtl/>
        </w:rPr>
        <w:t>ثلاثة</w:t>
      </w:r>
      <w:r w:rsidRPr="008966BC">
        <w:rPr>
          <w:rFonts w:hint="cs"/>
          <w:szCs w:val="20"/>
          <w:rtl/>
        </w:rPr>
        <w:t> </w:t>
      </w:r>
      <w:r w:rsidRPr="008966BC">
        <w:rPr>
          <w:szCs w:val="20"/>
          <w:rtl/>
        </w:rPr>
        <w:t>أشهر على الأقل</w:t>
      </w:r>
      <w:r w:rsidRPr="008966BC">
        <w:rPr>
          <w:rFonts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AF3D"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A837DA" w14:paraId="64656DE6" w14:textId="77777777" w:rsidTr="00A837DA">
      <w:trPr>
        <w:jc w:val="center"/>
      </w:trPr>
      <w:tc>
        <w:tcPr>
          <w:tcW w:w="4814" w:type="dxa"/>
        </w:tcPr>
        <w:p w14:paraId="62B5680C" w14:textId="77777777" w:rsidR="00A837DA" w:rsidRDefault="00A837DA" w:rsidP="00A837DA">
          <w:pPr>
            <w:pStyle w:val="Header"/>
            <w:jc w:val="center"/>
            <w:rPr>
              <w:rtl/>
            </w:rPr>
          </w:pPr>
          <w:r>
            <w:rPr>
              <w:noProof/>
              <w:lang w:val="en-GB" w:eastAsia="en-GB"/>
            </w:rPr>
            <w:drawing>
              <wp:inline distT="0" distB="0" distL="0" distR="0" wp14:anchorId="5B703AC2" wp14:editId="7B8B00A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235ECB8"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90"/>
    <w:rsid w:val="00005481"/>
    <w:rsid w:val="0000766F"/>
    <w:rsid w:val="000327AA"/>
    <w:rsid w:val="0006468A"/>
    <w:rsid w:val="000701FC"/>
    <w:rsid w:val="00090574"/>
    <w:rsid w:val="000C1C0E"/>
    <w:rsid w:val="000C548A"/>
    <w:rsid w:val="000D65C7"/>
    <w:rsid w:val="000F7BBE"/>
    <w:rsid w:val="00123B6B"/>
    <w:rsid w:val="00130910"/>
    <w:rsid w:val="00150DB9"/>
    <w:rsid w:val="00155295"/>
    <w:rsid w:val="001C0169"/>
    <w:rsid w:val="001D1D50"/>
    <w:rsid w:val="001D6745"/>
    <w:rsid w:val="001E446E"/>
    <w:rsid w:val="002154EE"/>
    <w:rsid w:val="002276D2"/>
    <w:rsid w:val="0023283D"/>
    <w:rsid w:val="0025793E"/>
    <w:rsid w:val="0026373E"/>
    <w:rsid w:val="00271C43"/>
    <w:rsid w:val="00290728"/>
    <w:rsid w:val="002978F4"/>
    <w:rsid w:val="002A5B40"/>
    <w:rsid w:val="002A7790"/>
    <w:rsid w:val="002B028D"/>
    <w:rsid w:val="002C07A1"/>
    <w:rsid w:val="002E6541"/>
    <w:rsid w:val="00334924"/>
    <w:rsid w:val="003409BC"/>
    <w:rsid w:val="00357185"/>
    <w:rsid w:val="003704CA"/>
    <w:rsid w:val="0038151C"/>
    <w:rsid w:val="00383829"/>
    <w:rsid w:val="003B5733"/>
    <w:rsid w:val="003B7D9F"/>
    <w:rsid w:val="003F4B29"/>
    <w:rsid w:val="004111FB"/>
    <w:rsid w:val="0042686F"/>
    <w:rsid w:val="00430ABD"/>
    <w:rsid w:val="004317D8"/>
    <w:rsid w:val="00434183"/>
    <w:rsid w:val="00443869"/>
    <w:rsid w:val="00447F32"/>
    <w:rsid w:val="004563AF"/>
    <w:rsid w:val="004C39C6"/>
    <w:rsid w:val="004E09AE"/>
    <w:rsid w:val="004E11DC"/>
    <w:rsid w:val="00525DDD"/>
    <w:rsid w:val="005409AC"/>
    <w:rsid w:val="0055516A"/>
    <w:rsid w:val="0058491B"/>
    <w:rsid w:val="00592EA5"/>
    <w:rsid w:val="005A3170"/>
    <w:rsid w:val="005D3AF4"/>
    <w:rsid w:val="005F25F7"/>
    <w:rsid w:val="00677396"/>
    <w:rsid w:val="0069200F"/>
    <w:rsid w:val="006A65CB"/>
    <w:rsid w:val="006B1FA2"/>
    <w:rsid w:val="006C3242"/>
    <w:rsid w:val="006C7CC0"/>
    <w:rsid w:val="006E5F73"/>
    <w:rsid w:val="006F63F7"/>
    <w:rsid w:val="007025C7"/>
    <w:rsid w:val="00706D7A"/>
    <w:rsid w:val="00722F0D"/>
    <w:rsid w:val="0074420E"/>
    <w:rsid w:val="00783E26"/>
    <w:rsid w:val="0079385A"/>
    <w:rsid w:val="007C3BC7"/>
    <w:rsid w:val="007C3BCD"/>
    <w:rsid w:val="007D4ACF"/>
    <w:rsid w:val="007F0787"/>
    <w:rsid w:val="00810B7B"/>
    <w:rsid w:val="0082358A"/>
    <w:rsid w:val="008235CD"/>
    <w:rsid w:val="008247DE"/>
    <w:rsid w:val="00840B10"/>
    <w:rsid w:val="008434DB"/>
    <w:rsid w:val="008513CB"/>
    <w:rsid w:val="008A4A32"/>
    <w:rsid w:val="008A6E3E"/>
    <w:rsid w:val="008A7F84"/>
    <w:rsid w:val="008F6D0A"/>
    <w:rsid w:val="0091702E"/>
    <w:rsid w:val="00923B0C"/>
    <w:rsid w:val="0094021C"/>
    <w:rsid w:val="00952F86"/>
    <w:rsid w:val="009645E0"/>
    <w:rsid w:val="00982B28"/>
    <w:rsid w:val="009D313F"/>
    <w:rsid w:val="00A47A5A"/>
    <w:rsid w:val="00A6683B"/>
    <w:rsid w:val="00A837DA"/>
    <w:rsid w:val="00A97F94"/>
    <w:rsid w:val="00AA7EA2"/>
    <w:rsid w:val="00AC6993"/>
    <w:rsid w:val="00B03099"/>
    <w:rsid w:val="00B03C70"/>
    <w:rsid w:val="00B05BC8"/>
    <w:rsid w:val="00B1143A"/>
    <w:rsid w:val="00B64B47"/>
    <w:rsid w:val="00B74B14"/>
    <w:rsid w:val="00BF71C7"/>
    <w:rsid w:val="00C002DE"/>
    <w:rsid w:val="00C11D65"/>
    <w:rsid w:val="00C502CD"/>
    <w:rsid w:val="00C53BF8"/>
    <w:rsid w:val="00C66157"/>
    <w:rsid w:val="00C674FE"/>
    <w:rsid w:val="00C67501"/>
    <w:rsid w:val="00C75633"/>
    <w:rsid w:val="00CA2BAD"/>
    <w:rsid w:val="00CC5119"/>
    <w:rsid w:val="00CE2EE1"/>
    <w:rsid w:val="00CE3349"/>
    <w:rsid w:val="00CE36E5"/>
    <w:rsid w:val="00CF27F5"/>
    <w:rsid w:val="00CF3FFD"/>
    <w:rsid w:val="00D10CCF"/>
    <w:rsid w:val="00D77D0F"/>
    <w:rsid w:val="00DA1CF0"/>
    <w:rsid w:val="00DC1E02"/>
    <w:rsid w:val="00DC24B4"/>
    <w:rsid w:val="00DC5FB0"/>
    <w:rsid w:val="00DF16DC"/>
    <w:rsid w:val="00E010C1"/>
    <w:rsid w:val="00E243C3"/>
    <w:rsid w:val="00E42C25"/>
    <w:rsid w:val="00E45211"/>
    <w:rsid w:val="00E473C5"/>
    <w:rsid w:val="00E92863"/>
    <w:rsid w:val="00EB796D"/>
    <w:rsid w:val="00F058DC"/>
    <w:rsid w:val="00F11F4E"/>
    <w:rsid w:val="00F1641F"/>
    <w:rsid w:val="00F16820"/>
    <w:rsid w:val="00F24FC4"/>
    <w:rsid w:val="00F2676C"/>
    <w:rsid w:val="00F61990"/>
    <w:rsid w:val="00F6422C"/>
    <w:rsid w:val="00F84366"/>
    <w:rsid w:val="00F85089"/>
    <w:rsid w:val="00F96A64"/>
    <w:rsid w:val="00F974C5"/>
    <w:rsid w:val="00FA6F46"/>
    <w:rsid w:val="00FA7A25"/>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DDA29"/>
  <w15:chartTrackingRefBased/>
  <w15:docId w15:val="{5C62B4FC-8196-432D-8673-B5FB34AE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AnnexNotitle">
    <w:name w:val="Annex_No &amp; title"/>
    <w:basedOn w:val="Normal"/>
    <w:qFormat/>
    <w:rsid w:val="00C11D65"/>
    <w:pPr>
      <w:keepNext/>
      <w:keepLines/>
      <w:spacing w:after="360"/>
      <w:jc w:val="center"/>
    </w:pPr>
    <w:rPr>
      <w:b/>
      <w:bCs/>
      <w:sz w:val="28"/>
      <w:szCs w:val="28"/>
    </w:rPr>
  </w:style>
  <w:style w:type="character" w:styleId="FollowedHyperlink">
    <w:name w:val="FollowedHyperlink"/>
    <w:basedOn w:val="DefaultParagraphFont"/>
    <w:uiPriority w:val="99"/>
    <w:semiHidden/>
    <w:unhideWhenUsed/>
    <w:rsid w:val="00155295"/>
    <w:rPr>
      <w:color w:val="954F72" w:themeColor="followedHyperlink"/>
      <w:u w:val="single"/>
    </w:rPr>
  </w:style>
  <w:style w:type="character" w:styleId="UnresolvedMention">
    <w:name w:val="Unresolved Mention"/>
    <w:basedOn w:val="DefaultParagraphFont"/>
    <w:uiPriority w:val="99"/>
    <w:semiHidden/>
    <w:unhideWhenUsed/>
    <w:rsid w:val="00FA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6-C-0001/en" TargetMode="External"/><Relationship Id="rId13" Type="http://schemas.openxmlformats.org/officeDocument/2006/relationships/hyperlink" Target="http://www.itu.int/md/R23-SG06-C/en" TargetMode="External"/><Relationship Id="rId18" Type="http://schemas.openxmlformats.org/officeDocument/2006/relationships/hyperlink" Target="https://www.itu.int/rec/R-REC-BS.2076/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online/mm/scripts/s/gensel90?&amp;lang=ar" TargetMode="External"/><Relationship Id="rId17" Type="http://schemas.openxmlformats.org/officeDocument/2006/relationships/hyperlink" Target="mailto:ruoting.chan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ITU-R/sg6/cv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ar/ITU-R/information/events/Pages/visa.aspx" TargetMode="External"/><Relationship Id="rId23" Type="http://schemas.openxmlformats.org/officeDocument/2006/relationships/footer" Target="footer2.xml"/><Relationship Id="rId10" Type="http://schemas.openxmlformats.org/officeDocument/2006/relationships/hyperlink" Target="mailto:rsg6@itu.int" TargetMode="External"/><Relationship Id="rId19" Type="http://schemas.openxmlformats.org/officeDocument/2006/relationships/hyperlink" Target="https://www.itu.int/rec/R-REC-BS.2125/en" TargetMode="External"/><Relationship Id="rId4" Type="http://schemas.openxmlformats.org/officeDocument/2006/relationships/settings" Target="settings.xml"/><Relationship Id="rId9" Type="http://schemas.openxmlformats.org/officeDocument/2006/relationships/hyperlink" Target="https://www.itu.int/pub/R-RES-R.1/ar" TargetMode="External"/><Relationship Id="rId14" Type="http://schemas.openxmlformats.org/officeDocument/2006/relationships/hyperlink" Target="https://www.itu.int/ar/ITU-R/information/events/Pages/eventregistration.aspx"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46</TotalTime>
  <Pages>6</Pages>
  <Words>1675</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Author1</cp:lastModifiedBy>
  <cp:revision>8</cp:revision>
  <dcterms:created xsi:type="dcterms:W3CDTF">2024-05-31T08:16:00Z</dcterms:created>
  <dcterms:modified xsi:type="dcterms:W3CDTF">2024-06-06T13:45:00Z</dcterms:modified>
</cp:coreProperties>
</file>