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2E44CD" w:rsidP="002E44CD">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2E44CD" w:rsidRPr="00982084" w:rsidRDefault="002E44CD" w:rsidP="00F8193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27 November 2019</w:t>
            </w:r>
          </w:p>
        </w:tc>
        <w:tc>
          <w:tcPr>
            <w:tcW w:w="3402" w:type="dxa"/>
          </w:tcPr>
          <w:p w:rsidR="000069D4" w:rsidRPr="002E44CD" w:rsidRDefault="002E44CD"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5D/4-E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2E44CD" w:rsidRDefault="002E44CD" w:rsidP="00A5173C">
            <w:pPr>
              <w:shd w:val="solid" w:color="FFFFFF" w:fill="FFFFFF"/>
              <w:spacing w:before="0" w:line="240" w:lineRule="atLeast"/>
              <w:rPr>
                <w:rFonts w:ascii="Verdana" w:hAnsi="Verdana"/>
                <w:sz w:val="20"/>
                <w:lang w:eastAsia="zh-CN"/>
              </w:rPr>
            </w:pPr>
            <w:r>
              <w:rPr>
                <w:rFonts w:ascii="Verdana" w:hAnsi="Verdana"/>
                <w:b/>
                <w:sz w:val="20"/>
                <w:lang w:eastAsia="zh-CN"/>
              </w:rPr>
              <w:t>28 November 2019</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2E44CD"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F81935" w:rsidRDefault="00F81935" w:rsidP="00A5173C">
            <w:pPr>
              <w:shd w:val="solid" w:color="FFFFFF" w:fill="FFFFFF"/>
              <w:spacing w:before="0" w:line="240" w:lineRule="atLeast"/>
              <w:rPr>
                <w:rFonts w:ascii="Verdana" w:eastAsia="SimSun" w:hAnsi="Verdana"/>
                <w:b/>
                <w:sz w:val="20"/>
                <w:lang w:eastAsia="zh-CN"/>
              </w:rPr>
            </w:pPr>
          </w:p>
          <w:p w:rsidR="00F81935" w:rsidRPr="00FF67D8" w:rsidRDefault="00FF67D8" w:rsidP="00A5173C">
            <w:pPr>
              <w:shd w:val="solid" w:color="FFFFFF" w:fill="FFFFFF"/>
              <w:spacing w:before="0" w:line="240" w:lineRule="atLeast"/>
              <w:rPr>
                <w:rFonts w:ascii="Verdana" w:eastAsia="SimSun" w:hAnsi="Verdana"/>
                <w:b/>
                <w:bCs/>
                <w:sz w:val="20"/>
                <w:lang w:eastAsia="zh-CN"/>
              </w:rPr>
            </w:pPr>
            <w:r>
              <w:rPr>
                <w:rFonts w:ascii="Verdana" w:eastAsia="SimSun" w:hAnsi="Verdana"/>
                <w:b/>
                <w:bCs/>
                <w:sz w:val="20"/>
                <w:lang w:eastAsia="zh-CN"/>
              </w:rPr>
              <w:t>TECHNOLOGY ASPECTS</w:t>
            </w:r>
          </w:p>
        </w:tc>
      </w:tr>
      <w:tr w:rsidR="00F81935" w:rsidTr="00D046A7">
        <w:trPr>
          <w:cantSplit/>
        </w:trPr>
        <w:tc>
          <w:tcPr>
            <w:tcW w:w="9889" w:type="dxa"/>
            <w:gridSpan w:val="2"/>
          </w:tcPr>
          <w:p w:rsidR="00F81935" w:rsidRPr="00184287" w:rsidRDefault="003F61B3" w:rsidP="00F81935">
            <w:pPr>
              <w:pStyle w:val="Source"/>
            </w:pPr>
            <w:bookmarkStart w:id="5" w:name="dsource" w:colFirst="0" w:colLast="0"/>
            <w:bookmarkEnd w:id="4"/>
            <w:r>
              <w:t>Alliance</w:t>
            </w:r>
            <w:r w:rsidR="00F81935">
              <w:t xml:space="preserve"> for Telecommunications Industry Solutions</w:t>
            </w:r>
          </w:p>
        </w:tc>
      </w:tr>
      <w:tr w:rsidR="00F81935" w:rsidTr="00D046A7">
        <w:trPr>
          <w:cantSplit/>
        </w:trPr>
        <w:tc>
          <w:tcPr>
            <w:tcW w:w="9889" w:type="dxa"/>
            <w:gridSpan w:val="2"/>
          </w:tcPr>
          <w:p w:rsidR="00F81935" w:rsidRPr="00184287" w:rsidRDefault="00F81935" w:rsidP="00F81935">
            <w:pPr>
              <w:pStyle w:val="Title1"/>
            </w:pPr>
            <w:bookmarkStart w:id="6" w:name="drec" w:colFirst="0" w:colLast="0"/>
            <w:bookmarkEnd w:id="5"/>
            <w:r w:rsidRPr="00B013FB">
              <w:t xml:space="preserve">INITIAL EVALUATION REPORT </w:t>
            </w:r>
            <w:r w:rsidRPr="00B013FB">
              <w:rPr>
                <w:lang w:eastAsia="zh-CN"/>
              </w:rPr>
              <w:t>FOR RIT SUBMISSION FROM</w:t>
            </w:r>
            <w:r w:rsidRPr="00B013FB">
              <w:t xml:space="preserve"> TSDSI </w:t>
            </w:r>
            <w:r>
              <w:br/>
            </w:r>
            <w:r w:rsidRPr="00B013FB">
              <w:t>(</w:t>
            </w:r>
            <w:hyperlink r:id="rId8" w:history="1">
              <w:r w:rsidRPr="00B013FB">
                <w:rPr>
                  <w:rStyle w:val="Hyperlink"/>
                </w:rPr>
                <w:t>IMT-2020/19</w:t>
              </w:r>
            </w:hyperlink>
            <w:r w:rsidRPr="00B013FB">
              <w:t xml:space="preserve">) </w:t>
            </w:r>
            <w:r>
              <w:t xml:space="preserve">FOR </w:t>
            </w:r>
            <w:r w:rsidRPr="00B013FB">
              <w:t>3GPP PORTIONS ONLY</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F81935" w:rsidRPr="00F81935" w:rsidRDefault="00F81935" w:rsidP="00F81935">
      <w:pPr>
        <w:pStyle w:val="Headingb"/>
        <w:rPr>
          <w:lang w:val="en-GB"/>
        </w:rPr>
      </w:pPr>
      <w:bookmarkStart w:id="8" w:name="dbreak"/>
      <w:bookmarkEnd w:id="7"/>
      <w:bookmarkEnd w:id="8"/>
      <w:r w:rsidRPr="00F81935">
        <w:rPr>
          <w:lang w:val="en-GB"/>
        </w:rPr>
        <w:t>Part I</w:t>
      </w:r>
      <w:r>
        <w:rPr>
          <w:lang w:val="en-GB"/>
        </w:rPr>
        <w:t xml:space="preserve"> - </w:t>
      </w:r>
      <w:r w:rsidRPr="00F81935">
        <w:rPr>
          <w:lang w:val="en-GB"/>
        </w:rPr>
        <w:t>Administrative aspects of t</w:t>
      </w:r>
      <w:r>
        <w:rPr>
          <w:lang w:val="en-GB"/>
        </w:rPr>
        <w:t>he Independent Evaluation Group</w:t>
      </w:r>
    </w:p>
    <w:p w:rsidR="00F81935" w:rsidRDefault="00F81935" w:rsidP="00F81935">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34"/>
        <w:jc w:val="left"/>
        <w:textAlignment w:val="auto"/>
        <w:rPr>
          <w:lang w:val="en-GB"/>
        </w:rPr>
      </w:pPr>
      <w:r w:rsidRPr="00365D43">
        <w:rPr>
          <w:lang w:val="en-GB"/>
        </w:rPr>
        <w:t>Name of the Independent Evaluation Group</w:t>
      </w:r>
    </w:p>
    <w:p w:rsidR="00F81935" w:rsidRPr="00BF5361" w:rsidRDefault="00F81935" w:rsidP="00F81935">
      <w:r>
        <w:tab/>
      </w:r>
      <w:r w:rsidRPr="00BF5361">
        <w:t xml:space="preserve">ATIS WTSC IMT-2020 </w:t>
      </w:r>
      <w:r>
        <w:t xml:space="preserve">Independent </w:t>
      </w:r>
      <w:r w:rsidRPr="00BF5361">
        <w:t>Evaluation Group</w:t>
      </w:r>
      <w:r>
        <w:t xml:space="preserve"> (IEG)</w:t>
      </w:r>
      <w:r w:rsidR="003F61B3">
        <w:t>.</w:t>
      </w:r>
    </w:p>
    <w:p w:rsidR="00F81935" w:rsidRDefault="00F81935" w:rsidP="00F81935">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34"/>
        <w:jc w:val="left"/>
        <w:textAlignment w:val="auto"/>
        <w:rPr>
          <w:lang w:val="en-GB"/>
        </w:rPr>
      </w:pPr>
      <w:r w:rsidRPr="00365D43">
        <w:rPr>
          <w:lang w:val="en-GB"/>
        </w:rPr>
        <w:t>Introduction and background of the Independent Evaluation Group</w:t>
      </w:r>
    </w:p>
    <w:p w:rsidR="00F81935" w:rsidRPr="008119F1" w:rsidRDefault="00F81935" w:rsidP="00F81935">
      <w:pPr>
        <w:ind w:left="1134" w:hanging="1134"/>
      </w:pPr>
      <w:r>
        <w:tab/>
      </w:r>
      <w:r w:rsidRPr="008119F1">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F81935" w:rsidRPr="008119F1" w:rsidRDefault="00F81935" w:rsidP="00F81935">
      <w:pPr>
        <w:ind w:left="1134" w:hanging="1134"/>
      </w:pPr>
      <w:r>
        <w:tab/>
      </w:r>
      <w:r w:rsidRPr="008119F1">
        <w:t>WTSC develops standards for the 3GPP family of technologies (GERAN, UMTS, HSPA, LTE, LTE-Advanced, 5G, etc.).  As of No</w:t>
      </w:r>
      <w:r>
        <w:t>vember 2019, there were over 40 </w:t>
      </w:r>
      <w:r w:rsidRPr="008119F1">
        <w:t>voting member companies of WTSC.</w:t>
      </w:r>
    </w:p>
    <w:p w:rsidR="00F81935" w:rsidRPr="00BF5361" w:rsidRDefault="00F81935" w:rsidP="00F81935">
      <w:pPr>
        <w:ind w:left="1134" w:hanging="1134"/>
      </w:pPr>
      <w:r>
        <w:tab/>
      </w:r>
      <w:r w:rsidRPr="008119F1">
        <w:t>The ATIS WTSC IMT-2020 IEG was formed under the auspices of WTSC, and was given the responsibility of conducting the IMT-2020 submission evaluations</w:t>
      </w:r>
      <w:r w:rsidRPr="00BF5361">
        <w:t>.</w:t>
      </w:r>
    </w:p>
    <w:p w:rsidR="00F81935" w:rsidRDefault="00F81935" w:rsidP="00F81935">
      <w:pPr>
        <w:pStyle w:val="ListParagraph"/>
        <w:numPr>
          <w:ilvl w:val="0"/>
          <w:numId w:val="2"/>
        </w:numPr>
        <w:tabs>
          <w:tab w:val="clear" w:pos="794"/>
          <w:tab w:val="clear" w:pos="1191"/>
          <w:tab w:val="clear" w:pos="1588"/>
          <w:tab w:val="clear" w:pos="1985"/>
        </w:tabs>
        <w:overflowPunct/>
        <w:autoSpaceDE/>
        <w:autoSpaceDN/>
        <w:adjustRightInd/>
        <w:spacing w:line="259" w:lineRule="auto"/>
        <w:ind w:left="1134" w:hanging="1134"/>
        <w:jc w:val="left"/>
        <w:textAlignment w:val="auto"/>
        <w:rPr>
          <w:lang w:val="en-GB"/>
        </w:rPr>
      </w:pPr>
      <w:r w:rsidRPr="00365D43">
        <w:rPr>
          <w:lang w:val="en-GB"/>
        </w:rPr>
        <w:t>Method of Work</w:t>
      </w:r>
    </w:p>
    <w:p w:rsidR="00F81935" w:rsidRPr="00365D43" w:rsidRDefault="00F81935" w:rsidP="00F81935">
      <w:pPr>
        <w:ind w:left="1134" w:hanging="1134"/>
      </w:pPr>
      <w:r>
        <w:tab/>
      </w:r>
      <w:r w:rsidRPr="00365D43">
        <w:t>IEGs are kindly requested to share the process and method of working employed in the development and preparation of their evaluation reports. Please indicate to WP 5D aspects such as:</w:t>
      </w:r>
    </w:p>
    <w:p w:rsidR="00F81935" w:rsidRDefault="00F81935" w:rsidP="00F81935">
      <w:pPr>
        <w:pStyle w:val="ListParagraph"/>
        <w:numPr>
          <w:ilvl w:val="1"/>
          <w:numId w:val="1"/>
        </w:numPr>
        <w:tabs>
          <w:tab w:val="clear" w:pos="794"/>
          <w:tab w:val="clear" w:pos="1191"/>
          <w:tab w:val="clear" w:pos="1588"/>
          <w:tab w:val="clear" w:pos="1985"/>
        </w:tabs>
        <w:overflowPunct/>
        <w:autoSpaceDE/>
        <w:autoSpaceDN/>
        <w:adjustRightInd/>
        <w:ind w:left="1559" w:hanging="357"/>
        <w:contextualSpacing w:val="0"/>
        <w:jc w:val="left"/>
        <w:textAlignment w:val="auto"/>
        <w:rPr>
          <w:lang w:val="en-GB"/>
        </w:rPr>
      </w:pPr>
      <w:r w:rsidRPr="00365D43">
        <w:rPr>
          <w:lang w:val="en-GB"/>
        </w:rPr>
        <w:t>The manner in which the evaluation group conducted its work: e.g. through meetings, e</w:t>
      </w:r>
      <w:r>
        <w:rPr>
          <w:lang w:val="en-GB"/>
        </w:rPr>
        <w:t>valuation discussion area, etc.</w:t>
      </w:r>
    </w:p>
    <w:p w:rsidR="00F81935" w:rsidRPr="00BF5361" w:rsidRDefault="00F81935" w:rsidP="00F81935">
      <w:pPr>
        <w:pStyle w:val="ListParagraph"/>
        <w:tabs>
          <w:tab w:val="clear" w:pos="794"/>
          <w:tab w:val="clear" w:pos="1191"/>
          <w:tab w:val="clear" w:pos="1588"/>
          <w:tab w:val="clear" w:pos="1985"/>
        </w:tabs>
        <w:overflowPunct/>
        <w:autoSpaceDE/>
        <w:autoSpaceDN/>
        <w:adjustRightInd/>
        <w:spacing w:before="80"/>
        <w:ind w:left="1560"/>
        <w:contextualSpacing w:val="0"/>
        <w:jc w:val="left"/>
        <w:textAlignment w:val="auto"/>
        <w:rPr>
          <w:lang w:val="en-GB"/>
        </w:rPr>
      </w:pPr>
      <w:r w:rsidRPr="00C04C8C">
        <w:rPr>
          <w:lang w:val="en-GB"/>
        </w:rPr>
        <w:t>The ATIS WTSC IMT-2020 IEG conducted its work mostly through face-to-face and virtual meetings, supported by the ATIS Workspace tool</w:t>
      </w:r>
      <w:r w:rsidRPr="00BF5361">
        <w:rPr>
          <w:lang w:val="en-GB"/>
        </w:rPr>
        <w:t xml:space="preserve">. </w:t>
      </w:r>
    </w:p>
    <w:p w:rsidR="00F81935" w:rsidRPr="00BF5361" w:rsidRDefault="00F81935" w:rsidP="00F81935">
      <w:pPr>
        <w:pStyle w:val="ListParagraph"/>
        <w:tabs>
          <w:tab w:val="clear" w:pos="794"/>
          <w:tab w:val="clear" w:pos="1191"/>
          <w:tab w:val="clear" w:pos="1588"/>
          <w:tab w:val="clear" w:pos="1985"/>
        </w:tabs>
        <w:overflowPunct/>
        <w:autoSpaceDE/>
        <w:autoSpaceDN/>
        <w:adjustRightInd/>
        <w:spacing w:before="80"/>
        <w:ind w:left="1560"/>
        <w:contextualSpacing w:val="0"/>
        <w:jc w:val="left"/>
        <w:textAlignment w:val="auto"/>
        <w:rPr>
          <w:lang w:val="en-GB"/>
        </w:rPr>
      </w:pPr>
      <w:r w:rsidRPr="00365D43">
        <w:rPr>
          <w:lang w:val="en-GB"/>
        </w:rPr>
        <w:t>Whether interaction with proponents and other evaluation groups occurred;</w:t>
      </w:r>
      <w:r>
        <w:rPr>
          <w:lang w:val="en-GB"/>
        </w:rPr>
        <w:t xml:space="preserve"> ATIS WTSC IMT-2020 IEG</w:t>
      </w:r>
      <w:r w:rsidRPr="00BF5361">
        <w:rPr>
          <w:lang w:val="en-GB"/>
        </w:rPr>
        <w:t xml:space="preserve"> conducted its work through: </w:t>
      </w:r>
    </w:p>
    <w:p w:rsidR="00F81935" w:rsidRPr="00BF5361" w:rsidRDefault="00F81935" w:rsidP="00F81935">
      <w:pPr>
        <w:pStyle w:val="ListParagraph"/>
        <w:numPr>
          <w:ilvl w:val="0"/>
          <w:numId w:val="4"/>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Physical meetings where contributions are presented by the members and baseline text is adopted</w:t>
      </w:r>
      <w:r>
        <w:rPr>
          <w:lang w:val="en-GB"/>
        </w:rPr>
        <w:t>.</w:t>
      </w:r>
    </w:p>
    <w:p w:rsidR="00F81935" w:rsidRPr="00BF5361" w:rsidRDefault="00F81935" w:rsidP="00F81935">
      <w:pPr>
        <w:pStyle w:val="ListParagraph"/>
        <w:numPr>
          <w:ilvl w:val="0"/>
          <w:numId w:val="4"/>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Email reflectors are utilized to communicate with the members</w:t>
      </w:r>
      <w:r>
        <w:rPr>
          <w:lang w:val="en-GB"/>
        </w:rPr>
        <w:t>.</w:t>
      </w:r>
    </w:p>
    <w:p w:rsidR="00F81935" w:rsidRPr="00BF5361" w:rsidRDefault="00F81935" w:rsidP="00F81935">
      <w:pPr>
        <w:pStyle w:val="ListParagraph"/>
        <w:numPr>
          <w:ilvl w:val="0"/>
          <w:numId w:val="4"/>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A contribution</w:t>
      </w:r>
      <w:r>
        <w:rPr>
          <w:lang w:val="en-GB"/>
        </w:rPr>
        <w:t xml:space="preserve"> database is maintained by ATIS.</w:t>
      </w:r>
    </w:p>
    <w:p w:rsidR="00F81935" w:rsidRPr="00BF5361" w:rsidRDefault="00F81935" w:rsidP="00F81935">
      <w:pPr>
        <w:pStyle w:val="ListParagraph"/>
        <w:numPr>
          <w:ilvl w:val="0"/>
          <w:numId w:val="4"/>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Participation in the ITU-R Evaluation Group discussion area</w:t>
      </w:r>
      <w:r>
        <w:rPr>
          <w:lang w:val="en-GB"/>
        </w:rPr>
        <w:t>.</w:t>
      </w:r>
    </w:p>
    <w:p w:rsidR="00F81935" w:rsidRPr="00BF5361" w:rsidRDefault="00F81935" w:rsidP="00F81935">
      <w:pPr>
        <w:pStyle w:val="ListParagraph"/>
        <w:numPr>
          <w:ilvl w:val="0"/>
          <w:numId w:val="4"/>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Participation in the relevant workshops</w:t>
      </w:r>
      <w:r>
        <w:rPr>
          <w:lang w:val="en-GB"/>
        </w:rPr>
        <w:t>.</w:t>
      </w:r>
    </w:p>
    <w:p w:rsidR="00F81935" w:rsidRDefault="00F81935" w:rsidP="00F81935">
      <w:pPr>
        <w:pStyle w:val="ListParagraph"/>
        <w:numPr>
          <w:ilvl w:val="1"/>
          <w:numId w:val="1"/>
        </w:numPr>
        <w:tabs>
          <w:tab w:val="clear" w:pos="794"/>
          <w:tab w:val="clear" w:pos="1191"/>
          <w:tab w:val="clear" w:pos="1588"/>
          <w:tab w:val="clear" w:pos="1985"/>
        </w:tabs>
        <w:overflowPunct/>
        <w:autoSpaceDE/>
        <w:autoSpaceDN/>
        <w:adjustRightInd/>
        <w:ind w:left="1559" w:hanging="357"/>
        <w:contextualSpacing w:val="0"/>
        <w:jc w:val="left"/>
        <w:textAlignment w:val="auto"/>
        <w:rPr>
          <w:lang w:val="en-GB"/>
        </w:rPr>
      </w:pPr>
      <w:r w:rsidRPr="00365D43">
        <w:rPr>
          <w:lang w:val="en-GB"/>
        </w:rPr>
        <w:t>The manner in which it performed the evaluation - analysis, inspection, simulations or by combina</w:t>
      </w:r>
      <w:r w:rsidR="003F61B3">
        <w:rPr>
          <w:lang w:val="en-GB"/>
        </w:rPr>
        <w:t>tions of these, or other, means.</w:t>
      </w:r>
    </w:p>
    <w:p w:rsidR="00F81935" w:rsidRPr="00BF5361" w:rsidRDefault="00F81935" w:rsidP="00F81935">
      <w:pPr>
        <w:pStyle w:val="ListParagraph"/>
        <w:tabs>
          <w:tab w:val="clear" w:pos="794"/>
          <w:tab w:val="clear" w:pos="1191"/>
          <w:tab w:val="clear" w:pos="1588"/>
          <w:tab w:val="clear" w:pos="1985"/>
        </w:tabs>
        <w:overflowPunct/>
        <w:autoSpaceDE/>
        <w:autoSpaceDN/>
        <w:adjustRightInd/>
        <w:ind w:left="1560"/>
        <w:contextualSpacing w:val="0"/>
        <w:jc w:val="left"/>
        <w:textAlignment w:val="auto"/>
        <w:rPr>
          <w:lang w:val="en-GB"/>
        </w:rPr>
      </w:pPr>
      <w:r w:rsidRPr="00BF5361">
        <w:rPr>
          <w:lang w:val="en-GB"/>
        </w:rPr>
        <w:t>The following TPRs were evaluated using Simulation:</w:t>
      </w:r>
    </w:p>
    <w:p w:rsidR="00F81935" w:rsidRPr="00BF5361" w:rsidRDefault="00F81935" w:rsidP="00F81935">
      <w:pPr>
        <w:pStyle w:val="ListParagraph"/>
        <w:numPr>
          <w:ilvl w:val="0"/>
          <w:numId w:val="5"/>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lang w:val="en-GB"/>
        </w:rPr>
      </w:pPr>
      <w:r w:rsidRPr="00BF5361">
        <w:rPr>
          <w:lang w:val="en-GB"/>
        </w:rPr>
        <w:t>Indoor Hotspot, Dense Urban, and Rural eMBB: Cell/User Spectral Efficiency and Mobility</w:t>
      </w:r>
      <w:r>
        <w:rPr>
          <w:lang w:val="en-GB"/>
        </w:rPr>
        <w:t>.</w:t>
      </w:r>
    </w:p>
    <w:p w:rsidR="00F81935" w:rsidRPr="00BF5361" w:rsidRDefault="00F81935" w:rsidP="00F81935">
      <w:pPr>
        <w:pStyle w:val="ListParagraph"/>
        <w:numPr>
          <w:ilvl w:val="0"/>
          <w:numId w:val="5"/>
        </w:numPr>
        <w:tabs>
          <w:tab w:val="clear" w:pos="794"/>
          <w:tab w:val="clear" w:pos="1191"/>
          <w:tab w:val="clear" w:pos="1588"/>
          <w:tab w:val="clear" w:pos="1985"/>
        </w:tabs>
        <w:overflowPunct/>
        <w:autoSpaceDE/>
        <w:autoSpaceDN/>
        <w:adjustRightInd/>
        <w:spacing w:before="80"/>
        <w:ind w:left="1985" w:hanging="357"/>
        <w:contextualSpacing w:val="0"/>
        <w:jc w:val="left"/>
        <w:textAlignment w:val="auto"/>
        <w:rPr>
          <w:lang w:val="en-GB"/>
        </w:rPr>
      </w:pPr>
      <w:r w:rsidRPr="00BF5361">
        <w:rPr>
          <w:lang w:val="en-GB"/>
        </w:rPr>
        <w:t>Urban Macro: Connection Density (full buffer), Connection Density (non-full buffer), and Reliability</w:t>
      </w:r>
      <w:r>
        <w:rPr>
          <w:lang w:val="en-GB"/>
        </w:rPr>
        <w:t>.</w:t>
      </w:r>
    </w:p>
    <w:p w:rsidR="00F81935" w:rsidRPr="00BF5361" w:rsidRDefault="00F81935" w:rsidP="00F81935">
      <w:pPr>
        <w:pStyle w:val="ListParagraph"/>
        <w:tabs>
          <w:tab w:val="clear" w:pos="794"/>
          <w:tab w:val="clear" w:pos="1191"/>
          <w:tab w:val="clear" w:pos="1588"/>
          <w:tab w:val="clear" w:pos="1985"/>
        </w:tabs>
        <w:overflowPunct/>
        <w:autoSpaceDE/>
        <w:autoSpaceDN/>
        <w:adjustRightInd/>
        <w:ind w:left="1560"/>
        <w:contextualSpacing w:val="0"/>
        <w:jc w:val="left"/>
        <w:textAlignment w:val="auto"/>
        <w:rPr>
          <w:lang w:val="en-GB"/>
        </w:rPr>
      </w:pPr>
      <w:r w:rsidRPr="00BF5361">
        <w:rPr>
          <w:lang w:val="en-GB"/>
        </w:rPr>
        <w:t>The following TPRs were evaluated using Analysis:</w:t>
      </w:r>
    </w:p>
    <w:p w:rsidR="00F81935" w:rsidRPr="00BF5361" w:rsidRDefault="00F81935" w:rsidP="00F81935">
      <w:pPr>
        <w:pStyle w:val="ListParagraph"/>
        <w:numPr>
          <w:ilvl w:val="0"/>
          <w:numId w:val="5"/>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eMBB: Peak spectral efficiency and Peak data rate</w:t>
      </w:r>
      <w:r>
        <w:rPr>
          <w:lang w:val="en-GB"/>
        </w:rPr>
        <w:t>.</w:t>
      </w:r>
    </w:p>
    <w:p w:rsidR="00F81935" w:rsidRPr="00BF5361" w:rsidRDefault="00F81935" w:rsidP="00F81935">
      <w:pPr>
        <w:pStyle w:val="ListParagraph"/>
        <w:numPr>
          <w:ilvl w:val="0"/>
          <w:numId w:val="5"/>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eMBB and URLLC: Peak spectral efficiency, Peak data rate, Mobility interruption time, Control Plane Latency, User Plane Latency</w:t>
      </w:r>
      <w:r>
        <w:rPr>
          <w:lang w:val="en-GB"/>
        </w:rPr>
        <w:t>.</w:t>
      </w:r>
    </w:p>
    <w:p w:rsidR="00F81935" w:rsidRPr="00BF5361" w:rsidRDefault="00F81935" w:rsidP="00F81935">
      <w:pPr>
        <w:pStyle w:val="ListParagraph"/>
        <w:tabs>
          <w:tab w:val="clear" w:pos="794"/>
          <w:tab w:val="clear" w:pos="1191"/>
          <w:tab w:val="clear" w:pos="1588"/>
          <w:tab w:val="clear" w:pos="1985"/>
        </w:tabs>
        <w:overflowPunct/>
        <w:autoSpaceDE/>
        <w:autoSpaceDN/>
        <w:adjustRightInd/>
        <w:ind w:left="1560"/>
        <w:contextualSpacing w:val="0"/>
        <w:jc w:val="left"/>
        <w:textAlignment w:val="auto"/>
        <w:rPr>
          <w:lang w:val="en-GB"/>
        </w:rPr>
      </w:pPr>
      <w:r w:rsidRPr="00BF5361">
        <w:rPr>
          <w:lang w:val="en-GB"/>
        </w:rPr>
        <w:t>The following TPRs were evaluated using Inspection:</w:t>
      </w:r>
    </w:p>
    <w:p w:rsidR="00F81935" w:rsidRPr="00BF5361" w:rsidRDefault="00F81935" w:rsidP="00F81935">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Bandwidth</w:t>
      </w:r>
      <w:r>
        <w:rPr>
          <w:lang w:val="en-GB"/>
        </w:rPr>
        <w:t>.</w:t>
      </w:r>
    </w:p>
    <w:p w:rsidR="00F81935" w:rsidRPr="00BF5361" w:rsidRDefault="00F81935" w:rsidP="00F81935">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Energy efficiency</w:t>
      </w:r>
      <w:r>
        <w:rPr>
          <w:lang w:val="en-GB"/>
        </w:rPr>
        <w:t>.</w:t>
      </w:r>
    </w:p>
    <w:p w:rsidR="00F81935" w:rsidRPr="00BF5361" w:rsidRDefault="00F81935" w:rsidP="00F81935">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Support of wide range of services</w:t>
      </w:r>
      <w:r>
        <w:rPr>
          <w:lang w:val="en-GB"/>
        </w:rPr>
        <w:t>.</w:t>
      </w:r>
    </w:p>
    <w:p w:rsidR="00F81935" w:rsidRPr="00BF5361" w:rsidRDefault="00F81935" w:rsidP="00F81935">
      <w:pPr>
        <w:pStyle w:val="ListParagraph"/>
        <w:numPr>
          <w:ilvl w:val="0"/>
          <w:numId w:val="6"/>
        </w:numPr>
        <w:tabs>
          <w:tab w:val="clear" w:pos="794"/>
          <w:tab w:val="clear" w:pos="1191"/>
          <w:tab w:val="clear" w:pos="1588"/>
          <w:tab w:val="clear" w:pos="1985"/>
        </w:tabs>
        <w:overflowPunct/>
        <w:autoSpaceDE/>
        <w:autoSpaceDN/>
        <w:adjustRightInd/>
        <w:spacing w:before="80"/>
        <w:ind w:left="1984" w:hanging="357"/>
        <w:contextualSpacing w:val="0"/>
        <w:jc w:val="left"/>
        <w:textAlignment w:val="auto"/>
        <w:rPr>
          <w:lang w:val="en-GB"/>
        </w:rPr>
      </w:pPr>
      <w:r w:rsidRPr="00BF5361">
        <w:rPr>
          <w:lang w:val="en-GB"/>
        </w:rPr>
        <w:t>Supported spectrum band(s)/range(s)</w:t>
      </w:r>
      <w:r>
        <w:rPr>
          <w:lang w:val="en-GB"/>
        </w:rPr>
        <w:t>.</w:t>
      </w:r>
    </w:p>
    <w:p w:rsidR="00F81935" w:rsidRPr="00BF5361" w:rsidRDefault="00F81935" w:rsidP="00F81935">
      <w:pPr>
        <w:pStyle w:val="ListParagraph"/>
        <w:tabs>
          <w:tab w:val="clear" w:pos="794"/>
          <w:tab w:val="clear" w:pos="1191"/>
          <w:tab w:val="clear" w:pos="1588"/>
          <w:tab w:val="clear" w:pos="1985"/>
        </w:tabs>
        <w:overflowPunct/>
        <w:autoSpaceDE/>
        <w:autoSpaceDN/>
        <w:adjustRightInd/>
        <w:ind w:left="1559"/>
        <w:contextualSpacing w:val="0"/>
        <w:jc w:val="left"/>
        <w:textAlignment w:val="auto"/>
        <w:rPr>
          <w:lang w:val="en-GB"/>
        </w:rPr>
      </w:pPr>
      <w:r w:rsidRPr="00BF5361">
        <w:rPr>
          <w:lang w:val="en-GB"/>
        </w:rPr>
        <w:t>Link Budgets (Characteristics Template)</w:t>
      </w:r>
    </w:p>
    <w:p w:rsidR="00F81935" w:rsidRDefault="00F81935" w:rsidP="00F81935">
      <w:pPr>
        <w:pStyle w:val="ListParagraph"/>
        <w:numPr>
          <w:ilvl w:val="0"/>
          <w:numId w:val="2"/>
        </w:numPr>
        <w:tabs>
          <w:tab w:val="clear" w:pos="794"/>
          <w:tab w:val="clear" w:pos="1191"/>
          <w:tab w:val="clear" w:pos="1588"/>
          <w:tab w:val="clear" w:pos="1985"/>
        </w:tabs>
        <w:overflowPunct/>
        <w:autoSpaceDE/>
        <w:autoSpaceDN/>
        <w:adjustRightInd/>
        <w:ind w:left="1134" w:hanging="1134"/>
        <w:contextualSpacing w:val="0"/>
        <w:jc w:val="left"/>
        <w:textAlignment w:val="auto"/>
        <w:rPr>
          <w:lang w:val="en-GB"/>
        </w:rPr>
      </w:pPr>
      <w:r w:rsidRPr="00365D43">
        <w:rPr>
          <w:lang w:val="en-GB"/>
        </w:rPr>
        <w:t>Administrative contact details</w:t>
      </w:r>
    </w:p>
    <w:p w:rsidR="00F81935" w:rsidRPr="00BF5361" w:rsidRDefault="00F81935" w:rsidP="00F81935">
      <w:pPr>
        <w:spacing w:before="80"/>
      </w:pPr>
      <w:r>
        <w:tab/>
      </w:r>
      <w:r w:rsidRPr="00BF5361">
        <w:t>Name:</w:t>
      </w:r>
      <w:r w:rsidRPr="00BF5361">
        <w:tab/>
      </w:r>
      <w:r w:rsidRPr="00BF5361">
        <w:tab/>
        <w:t>Steve Barclay</w:t>
      </w:r>
    </w:p>
    <w:p w:rsidR="00F81935" w:rsidRPr="00BF5361" w:rsidRDefault="00F81935" w:rsidP="00F81935">
      <w:pPr>
        <w:spacing w:before="80"/>
      </w:pPr>
      <w:r>
        <w:tab/>
      </w:r>
      <w:r w:rsidRPr="00BF5361">
        <w:t>Telephone:</w:t>
      </w:r>
      <w:r w:rsidRPr="00BF5361">
        <w:tab/>
        <w:t>+1 202-434-8832</w:t>
      </w:r>
    </w:p>
    <w:p w:rsidR="00F81935" w:rsidRPr="00BF5361" w:rsidRDefault="00F81935" w:rsidP="00F81935">
      <w:pPr>
        <w:spacing w:before="80"/>
      </w:pPr>
      <w:r>
        <w:tab/>
      </w:r>
      <w:r w:rsidRPr="00BF5361">
        <w:t>Email:</w:t>
      </w:r>
      <w:r w:rsidRPr="00BF5361">
        <w:tab/>
      </w:r>
      <w:r w:rsidRPr="00BF5361">
        <w:tab/>
      </w:r>
      <w:hyperlink r:id="rId9" w:history="1">
        <w:r w:rsidRPr="000D47A6">
          <w:rPr>
            <w:rStyle w:val="Hyperlink"/>
          </w:rPr>
          <w:t>sbarclay@atis.org</w:t>
        </w:r>
      </w:hyperlink>
      <w:r>
        <w:t xml:space="preserve"> </w:t>
      </w:r>
    </w:p>
    <w:p w:rsidR="00F81935" w:rsidRDefault="00F81935" w:rsidP="00F81935">
      <w:r>
        <w:t>5</w:t>
      </w:r>
      <w:r>
        <w:tab/>
      </w:r>
      <w:r w:rsidRPr="00365D43">
        <w:t>Technical contact details</w:t>
      </w:r>
    </w:p>
    <w:p w:rsidR="00F81935" w:rsidRPr="00BF5361" w:rsidRDefault="00F81935" w:rsidP="00F81935">
      <w:pPr>
        <w:spacing w:before="80"/>
      </w:pPr>
      <w:r>
        <w:tab/>
      </w:r>
      <w:r w:rsidRPr="00BF5361">
        <w:t>Name:</w:t>
      </w:r>
      <w:r w:rsidRPr="00BF5361">
        <w:tab/>
      </w:r>
      <w:r w:rsidRPr="00BF5361">
        <w:tab/>
        <w:t>Dr. Farrokh Khatibi</w:t>
      </w:r>
    </w:p>
    <w:p w:rsidR="00F81935" w:rsidRPr="00BF5361" w:rsidRDefault="00F81935" w:rsidP="00F81935">
      <w:pPr>
        <w:spacing w:before="80"/>
      </w:pPr>
      <w:r>
        <w:tab/>
      </w:r>
      <w:r w:rsidRPr="00BF5361">
        <w:t>Telephone:</w:t>
      </w:r>
      <w:r w:rsidRPr="00BF5361">
        <w:tab/>
        <w:t>+1 858-658-3716</w:t>
      </w:r>
    </w:p>
    <w:p w:rsidR="00F81935" w:rsidRPr="00BF5361" w:rsidRDefault="00F81935" w:rsidP="00F81935">
      <w:pPr>
        <w:spacing w:before="80"/>
      </w:pPr>
      <w:r>
        <w:tab/>
      </w:r>
      <w:r w:rsidRPr="00BF5361">
        <w:t>Email:</w:t>
      </w:r>
      <w:r w:rsidRPr="00BF5361">
        <w:tab/>
      </w:r>
      <w:r w:rsidRPr="00BF5361">
        <w:tab/>
      </w:r>
      <w:hyperlink r:id="rId10" w:history="1">
        <w:r w:rsidRPr="000D47A6">
          <w:rPr>
            <w:rStyle w:val="Hyperlink"/>
          </w:rPr>
          <w:t>fkhatibi@qti.qualcomm.com</w:t>
        </w:r>
      </w:hyperlink>
      <w:r>
        <w:t xml:space="preserve"> </w:t>
      </w:r>
    </w:p>
    <w:p w:rsidR="00F81935" w:rsidRPr="004B7496" w:rsidRDefault="00F81935" w:rsidP="00F81935">
      <w:pPr>
        <w:pStyle w:val="Headingb"/>
      </w:pPr>
      <w:r w:rsidRPr="004B7496">
        <w:t>Part II</w:t>
      </w:r>
      <w:r>
        <w:t xml:space="preserve"> - </w:t>
      </w:r>
      <w:r w:rsidRPr="004B7496">
        <w:t>Technical aspects of the work of t</w:t>
      </w:r>
      <w:r>
        <w:t>he Independent Evaluation Group</w:t>
      </w:r>
    </w:p>
    <w:p w:rsidR="00F81935" w:rsidRDefault="00F81935" w:rsidP="00F81935">
      <w:pPr>
        <w:ind w:left="1134" w:hanging="1134"/>
      </w:pPr>
      <w:r>
        <w:t>1</w:t>
      </w:r>
      <w:r>
        <w:tab/>
      </w:r>
      <w:r w:rsidRPr="004B7496">
        <w:t>What candidate technologies or portions of the candidate technologies this IEG is or might anticipate evaluating?</w:t>
      </w:r>
    </w:p>
    <w:p w:rsidR="00F81935" w:rsidRPr="00B013FB" w:rsidRDefault="00FF67D8" w:rsidP="00FF67D8">
      <w:pPr>
        <w:ind w:left="1134" w:hanging="1134"/>
        <w:rPr>
          <w:i/>
        </w:rPr>
      </w:pPr>
      <w:r>
        <w:rPr>
          <w:lang w:eastAsia="zh-CN"/>
        </w:rPr>
        <w:tab/>
      </w:r>
      <w:r w:rsidR="00F81935">
        <w:rPr>
          <w:lang w:eastAsia="zh-CN"/>
        </w:rPr>
        <w:t>RIT Submission from</w:t>
      </w:r>
      <w:r w:rsidR="00F81935" w:rsidRPr="008A5781">
        <w:t xml:space="preserve"> TSDSI (</w:t>
      </w:r>
      <w:hyperlink r:id="rId11" w:history="1">
        <w:r w:rsidR="00F81935" w:rsidRPr="004A7CE0">
          <w:rPr>
            <w:rStyle w:val="Hyperlink"/>
          </w:rPr>
          <w:t>IMT-2020/19</w:t>
        </w:r>
      </w:hyperlink>
      <w:r w:rsidR="00F81935" w:rsidRPr="008A5781">
        <w:t>)</w:t>
      </w:r>
      <w:r w:rsidR="00F81935">
        <w:rPr>
          <w:rStyle w:val="FootnoteReference"/>
        </w:rPr>
        <w:footnoteReference w:id="1"/>
      </w:r>
      <w:r w:rsidR="00F81935">
        <w:t xml:space="preserve"> </w:t>
      </w:r>
      <w:r w:rsidR="00F81935" w:rsidRPr="00B013FB">
        <w:rPr>
          <w:i/>
        </w:rPr>
        <w:t>3GPP portions only.</w:t>
      </w:r>
    </w:p>
    <w:p w:rsidR="00F81935" w:rsidRDefault="00F81935" w:rsidP="00FF67D8">
      <w:pPr>
        <w:ind w:left="1134" w:hanging="1134"/>
      </w:pPr>
      <w:r>
        <w:t>2</w:t>
      </w:r>
      <w:r>
        <w:tab/>
      </w:r>
      <w:r w:rsidRPr="00365D43">
        <w:t>Confirmation of utilization of the ITU-R evaluation guidelines in Report ITU R M.2412</w:t>
      </w:r>
    </w:p>
    <w:p w:rsidR="00F81935" w:rsidRPr="00BF5361" w:rsidRDefault="00FF67D8" w:rsidP="00FF67D8">
      <w:r>
        <w:tab/>
      </w:r>
      <w:r w:rsidR="00F81935" w:rsidRPr="00BF5361">
        <w:t>Confirmed.</w:t>
      </w:r>
    </w:p>
    <w:p w:rsidR="00F81935" w:rsidRDefault="00F81935" w:rsidP="00FF67D8">
      <w:pPr>
        <w:ind w:left="1134" w:hanging="1134"/>
      </w:pPr>
      <w:r>
        <w:t>3</w:t>
      </w:r>
      <w:r>
        <w:tab/>
      </w:r>
      <w:r w:rsidRPr="00365D43">
        <w:t>Documentation of any additional evaluation methodologies that are or might be developed by the Independent Evaluation Group to complement the evaluation guidelines</w:t>
      </w:r>
      <w:r w:rsidR="003F61B3">
        <w:t>.</w:t>
      </w:r>
    </w:p>
    <w:p w:rsidR="00F81935" w:rsidRPr="00BC487F" w:rsidRDefault="00FF67D8" w:rsidP="00FF67D8">
      <w:pPr>
        <w:ind w:left="1134" w:hanging="1134"/>
      </w:pPr>
      <w:r>
        <w:rPr>
          <w:highlight w:val="yellow"/>
        </w:rPr>
        <w:tab/>
      </w:r>
      <w:r w:rsidR="00F81935" w:rsidRPr="00357957">
        <w:rPr>
          <w:highlight w:val="yellow"/>
        </w:rPr>
        <w:t>Please refer to the Interim Report</w:t>
      </w:r>
      <w:r w:rsidR="00F81935" w:rsidRPr="00F56D5D">
        <w:t xml:space="preserve"> -</w:t>
      </w:r>
      <w:r w:rsidR="00F81935" w:rsidRPr="00F56D5D">
        <w:rPr>
          <w:rFonts w:eastAsia="Calibri"/>
        </w:rPr>
        <w:t xml:space="preserve"> </w:t>
      </w:r>
      <w:r w:rsidRPr="00F56D5D">
        <w:rPr>
          <w:rFonts w:eastAsia="Calibri"/>
        </w:rPr>
        <w:t xml:space="preserve">Initial Evaluation Report from </w:t>
      </w:r>
      <w:r>
        <w:rPr>
          <w:rFonts w:eastAsia="Calibri"/>
        </w:rPr>
        <w:t>ATIS WTSC IMT</w:t>
      </w:r>
      <w:r>
        <w:rPr>
          <w:rFonts w:eastAsia="Calibri"/>
        </w:rPr>
        <w:noBreakHyphen/>
      </w:r>
      <w:r w:rsidR="00F81935" w:rsidRPr="00F56D5D">
        <w:rPr>
          <w:rFonts w:eastAsia="Calibri"/>
        </w:rPr>
        <w:t xml:space="preserve">2020 </w:t>
      </w:r>
      <w:r w:rsidRPr="00F56D5D">
        <w:rPr>
          <w:rFonts w:eastAsia="Calibri"/>
        </w:rPr>
        <w:t xml:space="preserve">Evaluation Group for </w:t>
      </w:r>
      <w:r w:rsidR="00F81935" w:rsidRPr="00F56D5D">
        <w:rPr>
          <w:rFonts w:eastAsia="Calibri"/>
        </w:rPr>
        <w:t xml:space="preserve">3GPP </w:t>
      </w:r>
      <w:r w:rsidRPr="00F56D5D">
        <w:rPr>
          <w:rFonts w:eastAsia="Calibri"/>
        </w:rPr>
        <w:t xml:space="preserve">proponent submissions of </w:t>
      </w:r>
      <w:r w:rsidR="00F81935" w:rsidRPr="00F56D5D">
        <w:rPr>
          <w:rFonts w:eastAsia="Calibri"/>
        </w:rPr>
        <w:t xml:space="preserve">SRIT </w:t>
      </w:r>
      <w:r w:rsidR="00F81935" w:rsidRPr="00F56D5D">
        <w:rPr>
          <w:caps/>
          <w:color w:val="000000" w:themeColor="text1"/>
        </w:rPr>
        <w:t>(</w:t>
      </w:r>
      <w:hyperlink r:id="rId12" w:history="1">
        <w:r w:rsidR="00F81935" w:rsidRPr="00F56D5D">
          <w:rPr>
            <w:rStyle w:val="Hyperlink"/>
            <w:i/>
            <w:caps/>
          </w:rPr>
          <w:t>IMT-2020/13</w:t>
        </w:r>
      </w:hyperlink>
      <w:r w:rsidR="00F81935" w:rsidRPr="00F56D5D">
        <w:rPr>
          <w:rStyle w:val="Hyperlink"/>
          <w:i/>
          <w:caps/>
        </w:rPr>
        <w:t>)</w:t>
      </w:r>
      <w:r w:rsidR="00F81935" w:rsidRPr="00F56D5D">
        <w:rPr>
          <w:bCs/>
          <w:caps/>
        </w:rPr>
        <w:t xml:space="preserve"> </w:t>
      </w:r>
      <w:r w:rsidR="00F81935" w:rsidRPr="00F56D5D">
        <w:rPr>
          <w:rFonts w:eastAsia="Calibri"/>
        </w:rPr>
        <w:t xml:space="preserve">&amp; RIT </w:t>
      </w:r>
      <w:r w:rsidR="00F81935" w:rsidRPr="00F56D5D">
        <w:rPr>
          <w:color w:val="000000" w:themeColor="text1"/>
        </w:rPr>
        <w:t>(</w:t>
      </w:r>
      <w:hyperlink r:id="rId13" w:history="1">
        <w:r w:rsidR="00F81935" w:rsidRPr="00F56D5D">
          <w:rPr>
            <w:rStyle w:val="Hyperlink"/>
            <w:i/>
          </w:rPr>
          <w:t>IMT-2020/14</w:t>
        </w:r>
      </w:hyperlink>
      <w:r w:rsidR="00F81935" w:rsidRPr="00F56D5D">
        <w:rPr>
          <w:rStyle w:val="Hyperlink"/>
          <w:i/>
        </w:rPr>
        <w:t>)</w:t>
      </w:r>
      <w:r w:rsidR="003F61B3" w:rsidRPr="003F61B3">
        <w:rPr>
          <w:rStyle w:val="Hyperlink"/>
          <w:iCs/>
          <w:color w:val="000000" w:themeColor="text1"/>
          <w:u w:val="none"/>
        </w:rPr>
        <w:t>.</w:t>
      </w:r>
    </w:p>
    <w:p w:rsidR="00F81935" w:rsidRPr="00365D43" w:rsidRDefault="00F81935" w:rsidP="00FF67D8">
      <w:pPr>
        <w:ind w:left="1134" w:hanging="1134"/>
      </w:pPr>
      <w:r>
        <w:t>4</w:t>
      </w:r>
      <w:r>
        <w:tab/>
      </w:r>
      <w:r w:rsidRPr="00365D43">
        <w:t>Verification as per Report ITU-R M.2411 of the co</w:t>
      </w:r>
      <w:r w:rsidR="00FF67D8">
        <w:t>mpliance templates and the self</w:t>
      </w:r>
      <w:r w:rsidR="00FF67D8">
        <w:noBreakHyphen/>
      </w:r>
      <w:r w:rsidRPr="00365D43">
        <w:t xml:space="preserve">evaluation for each candidate technology as indicated in </w:t>
      </w:r>
      <w:r w:rsidR="00FF67D8">
        <w:t>1</w:t>
      </w:r>
      <w:r w:rsidRPr="00365D43">
        <w:t>.</w:t>
      </w:r>
    </w:p>
    <w:p w:rsidR="00F81935" w:rsidRPr="00365D43"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 xml:space="preserve">Identify gaps/deficiencies in submitted </w:t>
      </w:r>
      <w:r w:rsidR="00FF67D8">
        <w:rPr>
          <w:lang w:val="en-GB"/>
        </w:rPr>
        <w:t>material and/or self-evaluation.</w:t>
      </w:r>
    </w:p>
    <w:p w:rsidR="00F81935" w:rsidRPr="00365D43"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Identify</w:t>
      </w:r>
      <w:r w:rsidR="00FF67D8">
        <w:rPr>
          <w:lang w:val="en-GB"/>
        </w:rPr>
        <w:t xml:space="preserve"> areas requiring clarifications.</w:t>
      </w:r>
    </w:p>
    <w:p w:rsidR="00F81935"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General questions.</w:t>
      </w:r>
    </w:p>
    <w:p w:rsidR="00F81935" w:rsidRPr="00BC487F" w:rsidRDefault="00FF67D8" w:rsidP="003F61B3">
      <w:pPr>
        <w:ind w:left="1134" w:hanging="1134"/>
      </w:pPr>
      <w:r>
        <w:rPr>
          <w:highlight w:val="yellow"/>
        </w:rPr>
        <w:tab/>
      </w:r>
      <w:r w:rsidR="00F81935" w:rsidRPr="00357957">
        <w:rPr>
          <w:highlight w:val="yellow"/>
        </w:rPr>
        <w:t>Please refer to the Interim Report</w:t>
      </w:r>
      <w:r w:rsidR="00F81935" w:rsidRPr="00F56D5D">
        <w:t xml:space="preserve"> -</w:t>
      </w:r>
      <w:r w:rsidR="00F81935" w:rsidRPr="00F56D5D">
        <w:rPr>
          <w:rFonts w:eastAsia="Calibri"/>
        </w:rPr>
        <w:t xml:space="preserve"> </w:t>
      </w:r>
      <w:r w:rsidRPr="00F56D5D">
        <w:rPr>
          <w:rFonts w:eastAsia="Calibri"/>
        </w:rPr>
        <w:t xml:space="preserve">Initial Evaluation Report from </w:t>
      </w:r>
      <w:r>
        <w:rPr>
          <w:rFonts w:eastAsia="Calibri"/>
        </w:rPr>
        <w:t>ATIS WTSC IMT</w:t>
      </w:r>
      <w:r>
        <w:rPr>
          <w:rFonts w:eastAsia="Calibri"/>
        </w:rPr>
        <w:noBreakHyphen/>
      </w:r>
      <w:r w:rsidR="00F81935" w:rsidRPr="00F56D5D">
        <w:rPr>
          <w:rFonts w:eastAsia="Calibri"/>
        </w:rPr>
        <w:t xml:space="preserve">2020 </w:t>
      </w:r>
      <w:r w:rsidRPr="00F56D5D">
        <w:rPr>
          <w:rFonts w:eastAsia="Calibri"/>
        </w:rPr>
        <w:t xml:space="preserve">Evaluation Group for </w:t>
      </w:r>
      <w:r w:rsidR="00F81935" w:rsidRPr="00F56D5D">
        <w:rPr>
          <w:rFonts w:eastAsia="Calibri"/>
        </w:rPr>
        <w:t xml:space="preserve">3GPP </w:t>
      </w:r>
      <w:r w:rsidRPr="00F56D5D">
        <w:rPr>
          <w:rFonts w:eastAsia="Calibri"/>
        </w:rPr>
        <w:t xml:space="preserve">proponent submissions of </w:t>
      </w:r>
      <w:r w:rsidR="00F81935" w:rsidRPr="00F56D5D">
        <w:rPr>
          <w:rFonts w:eastAsia="Calibri"/>
        </w:rPr>
        <w:t xml:space="preserve">SRIT </w:t>
      </w:r>
      <w:r w:rsidR="00F81935" w:rsidRPr="00F56D5D">
        <w:rPr>
          <w:caps/>
          <w:color w:val="000000" w:themeColor="text1"/>
        </w:rPr>
        <w:t>(</w:t>
      </w:r>
      <w:hyperlink r:id="rId14" w:history="1">
        <w:r w:rsidR="00F81935" w:rsidRPr="00F56D5D">
          <w:rPr>
            <w:rStyle w:val="Hyperlink"/>
            <w:i/>
            <w:caps/>
          </w:rPr>
          <w:t>IMT-2020/13</w:t>
        </w:r>
      </w:hyperlink>
      <w:r w:rsidR="00F81935" w:rsidRPr="00F56D5D">
        <w:rPr>
          <w:rStyle w:val="Hyperlink"/>
          <w:i/>
          <w:caps/>
        </w:rPr>
        <w:t>)</w:t>
      </w:r>
      <w:r w:rsidR="00F81935" w:rsidRPr="00F56D5D">
        <w:rPr>
          <w:bCs/>
          <w:caps/>
        </w:rPr>
        <w:t xml:space="preserve"> </w:t>
      </w:r>
      <w:r w:rsidR="00F81935" w:rsidRPr="00F56D5D">
        <w:rPr>
          <w:rFonts w:eastAsia="Calibri"/>
        </w:rPr>
        <w:t xml:space="preserve">&amp; RIT </w:t>
      </w:r>
      <w:r w:rsidR="00F81935" w:rsidRPr="00F56D5D">
        <w:rPr>
          <w:color w:val="000000" w:themeColor="text1"/>
        </w:rPr>
        <w:t>(</w:t>
      </w:r>
      <w:hyperlink r:id="rId15" w:history="1">
        <w:r w:rsidR="00F81935" w:rsidRPr="00F56D5D">
          <w:rPr>
            <w:rStyle w:val="Hyperlink"/>
            <w:i/>
          </w:rPr>
          <w:t>IMT-2020/14</w:t>
        </w:r>
      </w:hyperlink>
      <w:r w:rsidR="00F81935" w:rsidRPr="00F56D5D">
        <w:rPr>
          <w:rStyle w:val="Hyperlink"/>
          <w:i/>
        </w:rPr>
        <w:t>)</w:t>
      </w:r>
      <w:r w:rsidR="003F61B3" w:rsidRPr="003F61B3">
        <w:rPr>
          <w:rStyle w:val="Hyperlink"/>
          <w:iCs/>
          <w:color w:val="000000" w:themeColor="text1"/>
          <w:u w:val="none"/>
        </w:rPr>
        <w:t>.</w:t>
      </w:r>
    </w:p>
    <w:p w:rsidR="00F81935" w:rsidRPr="00365D43" w:rsidRDefault="00F81935" w:rsidP="00FF67D8">
      <w:pPr>
        <w:ind w:left="1134" w:hanging="1134"/>
      </w:pPr>
      <w:r>
        <w:t>5</w:t>
      </w:r>
      <w:r>
        <w:tab/>
      </w:r>
      <w:r w:rsidRPr="00365D43">
        <w:t xml:space="preserve">Assessment as per Reports ITU-R M.2410, ITU-R M.2411 and ITU-R M.2412 for each candidate technology as indicated in </w:t>
      </w:r>
      <w:r w:rsidR="00FF67D8">
        <w:t>1</w:t>
      </w:r>
      <w:r w:rsidRPr="00365D43">
        <w:t>.</w:t>
      </w:r>
    </w:p>
    <w:p w:rsidR="00F81935" w:rsidRPr="00365D43"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Detailed analysis/assessment and evaluation by the IEGs of the compliance templates submitted by the proponents per the Re</w:t>
      </w:r>
      <w:r w:rsidR="00FF67D8">
        <w:rPr>
          <w:lang w:val="en-GB"/>
        </w:rPr>
        <w:t>port ITU-R M.2411 section 5.2.4.</w:t>
      </w:r>
    </w:p>
    <w:p w:rsidR="00F81935" w:rsidRPr="00365D43"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 xml:space="preserve">Provide any additional comments in the templates along with supporting </w:t>
      </w:r>
      <w:r w:rsidR="00FF67D8">
        <w:rPr>
          <w:lang w:val="en-GB"/>
        </w:rPr>
        <w:t>documentation for such comments.</w:t>
      </w:r>
    </w:p>
    <w:p w:rsidR="00F81935" w:rsidRDefault="00F81935" w:rsidP="00FF67D8">
      <w:pPr>
        <w:pStyle w:val="ListParagraph"/>
        <w:numPr>
          <w:ilvl w:val="1"/>
          <w:numId w:val="3"/>
        </w:numPr>
        <w:tabs>
          <w:tab w:val="clear" w:pos="794"/>
          <w:tab w:val="clear" w:pos="1191"/>
          <w:tab w:val="clear" w:pos="1588"/>
          <w:tab w:val="clear" w:pos="1985"/>
        </w:tabs>
        <w:overflowPunct/>
        <w:autoSpaceDE/>
        <w:autoSpaceDN/>
        <w:adjustRightInd/>
        <w:spacing w:before="80"/>
        <w:ind w:left="1559" w:hanging="357"/>
        <w:contextualSpacing w:val="0"/>
        <w:jc w:val="left"/>
        <w:textAlignment w:val="auto"/>
        <w:rPr>
          <w:lang w:val="en-GB"/>
        </w:rPr>
      </w:pPr>
      <w:r w:rsidRPr="00365D43">
        <w:rPr>
          <w:lang w:val="en-GB"/>
        </w:rPr>
        <w:t>Analysis of the proponent’s self-evaluat</w:t>
      </w:r>
      <w:r w:rsidR="00FF67D8">
        <w:rPr>
          <w:lang w:val="en-GB"/>
        </w:rPr>
        <w:t>ion by the IEG.</w:t>
      </w:r>
    </w:p>
    <w:p w:rsidR="00F81935" w:rsidRPr="00926423" w:rsidRDefault="00FF67D8" w:rsidP="00FF67D8">
      <w:pPr>
        <w:ind w:left="1134" w:hanging="1134"/>
      </w:pPr>
      <w:r>
        <w:rPr>
          <w:highlight w:val="yellow"/>
        </w:rPr>
        <w:tab/>
      </w:r>
      <w:r w:rsidR="00F81935" w:rsidRPr="00357957">
        <w:rPr>
          <w:highlight w:val="yellow"/>
        </w:rPr>
        <w:t>Please refer to the Interim Report</w:t>
      </w:r>
      <w:r w:rsidR="00F81935" w:rsidRPr="00F56D5D">
        <w:t xml:space="preserve"> -</w:t>
      </w:r>
      <w:r w:rsidR="00F81935" w:rsidRPr="00F56D5D">
        <w:rPr>
          <w:rFonts w:eastAsia="Calibri"/>
        </w:rPr>
        <w:t xml:space="preserve"> </w:t>
      </w:r>
      <w:r w:rsidRPr="00F56D5D">
        <w:rPr>
          <w:rFonts w:eastAsia="Calibri"/>
        </w:rPr>
        <w:t xml:space="preserve">Initial Evaluation Report from </w:t>
      </w:r>
      <w:r>
        <w:rPr>
          <w:rFonts w:eastAsia="Calibri"/>
        </w:rPr>
        <w:t>ATIS WTSC IMT</w:t>
      </w:r>
      <w:r>
        <w:rPr>
          <w:rFonts w:eastAsia="Calibri"/>
        </w:rPr>
        <w:noBreakHyphen/>
      </w:r>
      <w:r w:rsidR="00F81935" w:rsidRPr="00F56D5D">
        <w:rPr>
          <w:rFonts w:eastAsia="Calibri"/>
        </w:rPr>
        <w:t xml:space="preserve">2020 </w:t>
      </w:r>
      <w:r w:rsidRPr="00F56D5D">
        <w:rPr>
          <w:rFonts w:eastAsia="Calibri"/>
        </w:rPr>
        <w:t xml:space="preserve">Evaluation Group for </w:t>
      </w:r>
      <w:r w:rsidR="00F81935" w:rsidRPr="00F56D5D">
        <w:rPr>
          <w:rFonts w:eastAsia="Calibri"/>
        </w:rPr>
        <w:t xml:space="preserve">3GPP </w:t>
      </w:r>
      <w:r w:rsidRPr="00F56D5D">
        <w:rPr>
          <w:rFonts w:eastAsia="Calibri"/>
        </w:rPr>
        <w:t xml:space="preserve">proponent submissions of </w:t>
      </w:r>
      <w:r w:rsidR="00F81935" w:rsidRPr="00F56D5D">
        <w:rPr>
          <w:rFonts w:eastAsia="Calibri"/>
        </w:rPr>
        <w:t xml:space="preserve">SRIT </w:t>
      </w:r>
      <w:r w:rsidR="00F81935" w:rsidRPr="00F56D5D">
        <w:rPr>
          <w:caps/>
          <w:color w:val="000000" w:themeColor="text1"/>
        </w:rPr>
        <w:t>(</w:t>
      </w:r>
      <w:hyperlink r:id="rId16" w:history="1">
        <w:r w:rsidR="00F81935" w:rsidRPr="00F56D5D">
          <w:rPr>
            <w:rStyle w:val="Hyperlink"/>
            <w:i/>
            <w:caps/>
          </w:rPr>
          <w:t>IMT-2020/13</w:t>
        </w:r>
      </w:hyperlink>
      <w:r w:rsidR="00F81935" w:rsidRPr="00F56D5D">
        <w:rPr>
          <w:rStyle w:val="Hyperlink"/>
          <w:i/>
          <w:caps/>
        </w:rPr>
        <w:t>)</w:t>
      </w:r>
      <w:r w:rsidR="00F81935" w:rsidRPr="00F56D5D">
        <w:rPr>
          <w:bCs/>
          <w:caps/>
        </w:rPr>
        <w:t xml:space="preserve"> </w:t>
      </w:r>
      <w:r w:rsidR="00F81935" w:rsidRPr="00F56D5D">
        <w:rPr>
          <w:rFonts w:eastAsia="Calibri"/>
        </w:rPr>
        <w:t xml:space="preserve">&amp; RIT </w:t>
      </w:r>
      <w:r w:rsidR="00F81935" w:rsidRPr="00F56D5D">
        <w:rPr>
          <w:color w:val="000000" w:themeColor="text1"/>
        </w:rPr>
        <w:t>(</w:t>
      </w:r>
      <w:hyperlink r:id="rId17" w:history="1">
        <w:r w:rsidR="00F81935" w:rsidRPr="00F56D5D">
          <w:rPr>
            <w:rStyle w:val="Hyperlink"/>
            <w:i/>
          </w:rPr>
          <w:t>IMT-2020/14</w:t>
        </w:r>
      </w:hyperlink>
      <w:r w:rsidR="00F81935" w:rsidRPr="00F56D5D">
        <w:rPr>
          <w:rStyle w:val="Hyperlink"/>
          <w:i/>
        </w:rPr>
        <w:t>)</w:t>
      </w:r>
      <w:r w:rsidR="003F61B3" w:rsidRPr="003F61B3">
        <w:rPr>
          <w:rStyle w:val="Hyperlink"/>
          <w:iCs/>
          <w:color w:val="000000" w:themeColor="text1"/>
          <w:u w:val="none"/>
        </w:rPr>
        <w:t>.</w:t>
      </w:r>
    </w:p>
    <w:p w:rsidR="00F81935" w:rsidRDefault="00F81935" w:rsidP="00FF67D8">
      <w:r>
        <w:t>6</w:t>
      </w:r>
      <w:r>
        <w:tab/>
      </w:r>
      <w:r w:rsidRPr="00365D43">
        <w:t>Questions and feedback to WP 5D and/</w:t>
      </w:r>
      <w:r w:rsidR="00FF67D8">
        <w:t>or the proponents or other IEGs.</w:t>
      </w:r>
    </w:p>
    <w:p w:rsidR="00F81935" w:rsidRPr="00BF5361" w:rsidRDefault="00FF67D8" w:rsidP="00FF67D8">
      <w:pPr>
        <w:ind w:left="1134" w:hanging="1134"/>
      </w:pPr>
      <w:r>
        <w:tab/>
      </w:r>
      <w:r w:rsidR="00F81935">
        <w:t>ATIS WTSC IMT-2020 IEG</w:t>
      </w:r>
      <w:r w:rsidR="00F81935" w:rsidRPr="00BF5361">
        <w:t xml:space="preserve"> has posted a number of questions and feedback on the IMT-2020 Evaluation Groups discussion area.</w:t>
      </w:r>
    </w:p>
    <w:p w:rsidR="00F81935" w:rsidRDefault="00F81935" w:rsidP="00F81935">
      <w:pPr>
        <w:ind w:left="1134" w:hanging="1134"/>
      </w:pPr>
      <w:r>
        <w:t>7</w:t>
      </w:r>
      <w:r>
        <w:tab/>
      </w:r>
      <w:r w:rsidRPr="00365D43">
        <w:t>In the interim report, kindly provide the proposed next steps towards the final report to be sent to WP 5D for the February 2020 meeting.</w:t>
      </w:r>
    </w:p>
    <w:p w:rsidR="00F81935" w:rsidRPr="00BF5361" w:rsidRDefault="00FF67D8" w:rsidP="00FF67D8">
      <w:pPr>
        <w:ind w:left="1134" w:hanging="1134"/>
      </w:pPr>
      <w:r>
        <w:tab/>
      </w:r>
      <w:r w:rsidR="00F81935">
        <w:t>ATIS WTSC IMT-2020 IEG</w:t>
      </w:r>
      <w:r w:rsidR="00F81935" w:rsidRPr="00BF5361">
        <w:t xml:space="preserve"> will continue to analyse the submission and update </w:t>
      </w:r>
      <w:r w:rsidR="00F81935">
        <w:t>its</w:t>
      </w:r>
      <w:r w:rsidR="00F81935" w:rsidRPr="00BF5361">
        <w:t xml:space="preserve"> report accordingly.</w:t>
      </w:r>
    </w:p>
    <w:p w:rsidR="00F81935" w:rsidRDefault="00F81935" w:rsidP="00FF67D8">
      <w:pPr>
        <w:pStyle w:val="Headingb"/>
      </w:pPr>
      <w:r w:rsidRPr="00706E4C">
        <w:t>Part III</w:t>
      </w:r>
      <w:r w:rsidR="00FF67D8">
        <w:t xml:space="preserve"> - </w:t>
      </w:r>
      <w:r w:rsidRPr="00706E4C">
        <w:t xml:space="preserve">Conclusion </w:t>
      </w:r>
    </w:p>
    <w:p w:rsidR="00F81935" w:rsidRPr="008442C6" w:rsidRDefault="00FF67D8" w:rsidP="00FF67D8">
      <w:pPr>
        <w:ind w:left="1134" w:hanging="1134"/>
        <w:rPr>
          <w:lang w:val="en-US"/>
        </w:rPr>
      </w:pPr>
      <w:r>
        <w:rPr>
          <w:lang w:val="en-US"/>
        </w:rPr>
        <w:tab/>
      </w:r>
      <w:r w:rsidR="00F81935">
        <w:rPr>
          <w:lang w:val="en-US"/>
        </w:rPr>
        <w:t>ATIS WTSC IMT-2020 IEG</w:t>
      </w:r>
      <w:r w:rsidR="00F81935" w:rsidRPr="008442C6">
        <w:rPr>
          <w:lang w:val="en-US"/>
        </w:rPr>
        <w:t xml:space="preserve"> has reviewed </w:t>
      </w:r>
      <w:r w:rsidR="00F81935" w:rsidRPr="008442C6">
        <w:t>submission in Document</w:t>
      </w:r>
      <w:r>
        <w:t>s</w:t>
      </w:r>
      <w:r w:rsidR="00F81935" w:rsidRPr="008442C6">
        <w:t xml:space="preserve"> </w:t>
      </w:r>
      <w:hyperlink r:id="rId18" w:history="1">
        <w:r w:rsidR="00F81935" w:rsidRPr="004B24C8">
          <w:rPr>
            <w:rStyle w:val="Hyperlink"/>
          </w:rPr>
          <w:t>5D/1231</w:t>
        </w:r>
      </w:hyperlink>
      <w:r w:rsidR="00F81935">
        <w:t xml:space="preserve"> and </w:t>
      </w:r>
      <w:hyperlink r:id="rId19" w:history="1">
        <w:r w:rsidR="00F81935" w:rsidRPr="008442C6">
          <w:rPr>
            <w:rStyle w:val="Hyperlink"/>
          </w:rPr>
          <w:t>5D/1301</w:t>
        </w:r>
      </w:hyperlink>
      <w:r w:rsidR="00F81935" w:rsidRPr="008442C6">
        <w:t>.</w:t>
      </w:r>
      <w:r w:rsidR="00F81935">
        <w:t xml:space="preserve">   </w:t>
      </w:r>
    </w:p>
    <w:p w:rsidR="00F81935" w:rsidRPr="008442C6" w:rsidRDefault="00FF67D8" w:rsidP="00FF67D8">
      <w:pPr>
        <w:ind w:left="1134" w:hanging="1134"/>
        <w:rPr>
          <w:lang w:val="en-US"/>
        </w:rPr>
      </w:pPr>
      <w:r>
        <w:tab/>
      </w:r>
      <w:r w:rsidR="00F81935">
        <w:t>ATIS WTSC IMT-2020 IEG</w:t>
      </w:r>
      <w:r w:rsidR="00F81935" w:rsidRPr="008442C6">
        <w:t xml:space="preserve"> notes that a large portion of the submission is identical to the </w:t>
      </w:r>
      <w:r w:rsidR="00F81935">
        <w:t xml:space="preserve">unmodified </w:t>
      </w:r>
      <w:r w:rsidR="00F81935" w:rsidRPr="008442C6">
        <w:t>3GPP</w:t>
      </w:r>
      <w:r w:rsidR="00F81935">
        <w:t xml:space="preserve"> specific portions of the</w:t>
      </w:r>
      <w:r w:rsidR="00F81935" w:rsidRPr="008442C6">
        <w:t xml:space="preserve"> submission; as such, it should follow the same disposition.</w:t>
      </w:r>
    </w:p>
    <w:p w:rsidR="00F81935" w:rsidRPr="00F17C42" w:rsidRDefault="00FF67D8" w:rsidP="00FF67D8">
      <w:pPr>
        <w:ind w:left="1134" w:hanging="1134"/>
        <w:rPr>
          <w:rFonts w:cstheme="minorHAnsi"/>
        </w:rPr>
      </w:pPr>
      <w:r>
        <w:tab/>
      </w:r>
      <w:r w:rsidR="00F81935">
        <w:t>ATIS WTSC IMT-2020 IEG</w:t>
      </w:r>
      <w:r w:rsidR="00F81935" w:rsidRPr="00BF5361">
        <w:t xml:space="preserve"> </w:t>
      </w:r>
      <w:r w:rsidR="00F81935" w:rsidRPr="00F17C42">
        <w:rPr>
          <w:rFonts w:cstheme="minorHAnsi"/>
        </w:rPr>
        <w:t>notes that in accordance with Report ITU</w:t>
      </w:r>
      <w:r w:rsidR="00F81935">
        <w:rPr>
          <w:rFonts w:cstheme="minorHAnsi"/>
        </w:rPr>
        <w:t>-</w:t>
      </w:r>
      <w:r w:rsidR="00F81935" w:rsidRPr="00F17C42">
        <w:rPr>
          <w:rFonts w:cstheme="minorHAnsi"/>
        </w:rPr>
        <w:t xml:space="preserve">R M.2411 there are certain submission guidelines, some of which are related to the provision of voluntary supplementary material, as indicated in this extract from </w:t>
      </w:r>
      <w:r>
        <w:rPr>
          <w:rFonts w:cstheme="minorHAnsi"/>
        </w:rPr>
        <w:t xml:space="preserve">Report ITU-R </w:t>
      </w:r>
      <w:r w:rsidR="00F81935" w:rsidRPr="00F17C42">
        <w:rPr>
          <w:rFonts w:cstheme="minorHAnsi"/>
        </w:rPr>
        <w:t xml:space="preserve">M.2411: </w:t>
      </w:r>
    </w:p>
    <w:p w:rsidR="00F81935" w:rsidRPr="00F17C42" w:rsidRDefault="00F81935" w:rsidP="00F81935">
      <w:pPr>
        <w:pStyle w:val="Heading2"/>
        <w:ind w:left="2705"/>
        <w:rPr>
          <w:rFonts w:asciiTheme="minorHAnsi" w:hAnsiTheme="minorHAnsi" w:cstheme="minorHAnsi"/>
          <w:sz w:val="20"/>
          <w:szCs w:val="22"/>
        </w:rPr>
      </w:pPr>
      <w:r w:rsidRPr="00F17C42">
        <w:rPr>
          <w:rFonts w:asciiTheme="minorHAnsi" w:hAnsiTheme="minorHAnsi" w:cstheme="minorHAnsi"/>
          <w:sz w:val="20"/>
          <w:szCs w:val="22"/>
        </w:rPr>
        <w:t>“……</w:t>
      </w:r>
    </w:p>
    <w:p w:rsidR="00F81935" w:rsidRPr="00F17C42" w:rsidRDefault="00F81935" w:rsidP="00F81935">
      <w:pPr>
        <w:pStyle w:val="Heading2"/>
        <w:ind w:left="2705"/>
        <w:rPr>
          <w:rFonts w:asciiTheme="minorHAnsi" w:hAnsiTheme="minorHAnsi" w:cstheme="minorHAnsi"/>
          <w:sz w:val="20"/>
          <w:szCs w:val="22"/>
        </w:rPr>
      </w:pPr>
      <w:r w:rsidRPr="00F17C42">
        <w:rPr>
          <w:rFonts w:asciiTheme="minorHAnsi" w:hAnsiTheme="minorHAnsi" w:cstheme="minorHAnsi"/>
          <w:sz w:val="20"/>
          <w:szCs w:val="22"/>
        </w:rPr>
        <w:t>5.2</w:t>
      </w:r>
      <w:r w:rsidRPr="00F17C42">
        <w:rPr>
          <w:rFonts w:asciiTheme="minorHAnsi" w:hAnsiTheme="minorHAnsi" w:cstheme="minorHAnsi"/>
          <w:sz w:val="20"/>
          <w:szCs w:val="22"/>
        </w:rPr>
        <w:tab/>
        <w:t>Submission guidelines and templates</w:t>
      </w:r>
    </w:p>
    <w:p w:rsidR="00F81935" w:rsidRPr="00F17C42" w:rsidRDefault="00F81935" w:rsidP="00F81935">
      <w:pPr>
        <w:pStyle w:val="Heading3"/>
        <w:ind w:left="2705"/>
        <w:rPr>
          <w:rFonts w:asciiTheme="minorHAnsi" w:hAnsiTheme="minorHAnsi" w:cstheme="minorHAnsi"/>
          <w:sz w:val="20"/>
          <w:szCs w:val="22"/>
        </w:rPr>
      </w:pPr>
      <w:r w:rsidRPr="00F17C42">
        <w:rPr>
          <w:rFonts w:asciiTheme="minorHAnsi" w:hAnsiTheme="minorHAnsi" w:cstheme="minorHAnsi"/>
          <w:sz w:val="20"/>
          <w:szCs w:val="22"/>
        </w:rPr>
        <w:t>5.2.1</w:t>
      </w:r>
      <w:r w:rsidRPr="00F17C42">
        <w:rPr>
          <w:rFonts w:asciiTheme="minorHAnsi" w:hAnsiTheme="minorHAnsi" w:cstheme="minorHAnsi"/>
          <w:sz w:val="20"/>
          <w:szCs w:val="22"/>
        </w:rPr>
        <w:tab/>
        <w:t>Submission guidelines</w:t>
      </w:r>
    </w:p>
    <w:p w:rsidR="00F81935" w:rsidRPr="00F17C42" w:rsidRDefault="00F81935" w:rsidP="00F81935">
      <w:pPr>
        <w:ind w:left="1911"/>
        <w:rPr>
          <w:rFonts w:cstheme="minorHAnsi"/>
          <w:sz w:val="20"/>
        </w:rPr>
      </w:pPr>
      <w:r w:rsidRPr="00F17C42">
        <w:rPr>
          <w:rFonts w:cstheme="minorHAnsi"/>
          <w:sz w:val="20"/>
        </w:rPr>
        <w:t xml:space="preserve">Submission of the ITU-R requested information and </w:t>
      </w:r>
      <w:r w:rsidRPr="00F17C42">
        <w:rPr>
          <w:rFonts w:cstheme="minorHAnsi"/>
          <w:sz w:val="20"/>
          <w:highlight w:val="yellow"/>
        </w:rPr>
        <w:t>voluntary supplementary information addressing the description template and compliance template on the candidate RITs or SRITs</w:t>
      </w:r>
      <w:r w:rsidRPr="00F17C42">
        <w:rPr>
          <w:rFonts w:cstheme="minorHAnsi"/>
          <w:sz w:val="20"/>
        </w:rPr>
        <w:t xml:space="preserve"> by proponents in the form of completed templates shown in § 5.2.2 can be made electronically or by other means to the ITU-R.</w:t>
      </w:r>
    </w:p>
    <w:p w:rsidR="00F81935" w:rsidRPr="00F17C42" w:rsidRDefault="00F81935" w:rsidP="00F81935">
      <w:pPr>
        <w:pStyle w:val="Heading3"/>
        <w:ind w:left="2705"/>
        <w:rPr>
          <w:rFonts w:asciiTheme="minorHAnsi" w:hAnsiTheme="minorHAnsi" w:cstheme="minorHAnsi"/>
          <w:sz w:val="20"/>
          <w:szCs w:val="22"/>
        </w:rPr>
      </w:pPr>
      <w:r w:rsidRPr="00F17C42">
        <w:rPr>
          <w:rFonts w:asciiTheme="minorHAnsi" w:hAnsiTheme="minorHAnsi" w:cstheme="minorHAnsi"/>
          <w:sz w:val="20"/>
          <w:szCs w:val="22"/>
        </w:rPr>
        <w:t>5.2.2</w:t>
      </w:r>
      <w:r w:rsidRPr="00F17C42">
        <w:rPr>
          <w:rFonts w:asciiTheme="minorHAnsi" w:hAnsiTheme="minorHAnsi" w:cstheme="minorHAnsi"/>
          <w:sz w:val="20"/>
          <w:szCs w:val="22"/>
        </w:rPr>
        <w:tab/>
        <w:t xml:space="preserve">Templates for </w:t>
      </w:r>
      <w:r w:rsidRPr="00F17C42">
        <w:rPr>
          <w:rStyle w:val="Heading3h3CharChar"/>
          <w:rFonts w:asciiTheme="minorHAnsi" w:hAnsiTheme="minorHAnsi" w:cstheme="minorHAnsi"/>
          <w:sz w:val="20"/>
          <w:szCs w:val="22"/>
        </w:rPr>
        <w:t>submission</w:t>
      </w:r>
      <w:r w:rsidRPr="00F17C42">
        <w:rPr>
          <w:rFonts w:asciiTheme="minorHAnsi" w:hAnsiTheme="minorHAnsi" w:cstheme="minorHAnsi"/>
          <w:sz w:val="20"/>
          <w:szCs w:val="22"/>
        </w:rPr>
        <w:t xml:space="preserve"> </w:t>
      </w:r>
    </w:p>
    <w:p w:rsidR="00F81935" w:rsidRPr="00F17C42" w:rsidRDefault="00F81935" w:rsidP="00F81935">
      <w:pPr>
        <w:ind w:left="1911"/>
        <w:rPr>
          <w:rFonts w:cstheme="minorHAnsi"/>
          <w:sz w:val="20"/>
        </w:rPr>
      </w:pPr>
      <w:r w:rsidRPr="00F17C42">
        <w:rPr>
          <w:rFonts w:cstheme="minorHAnsi"/>
          <w:sz w:val="20"/>
        </w:rPr>
        <w:t xml:space="preserve">Templates required for submission of IMT-2020 candidate RITs or SRITs are divided into two categories: an RIT/SRIT description template and RIT/SRIT compliance templates. Each set of responses: </w:t>
      </w:r>
    </w:p>
    <w:p w:rsidR="00F81935" w:rsidRPr="00F17C42" w:rsidRDefault="00F81935" w:rsidP="00F81935">
      <w:pPr>
        <w:pStyle w:val="enumlev1"/>
        <w:ind w:left="2705"/>
        <w:rPr>
          <w:rFonts w:asciiTheme="minorHAnsi" w:hAnsiTheme="minorHAnsi" w:cstheme="minorHAnsi"/>
          <w:sz w:val="20"/>
          <w:szCs w:val="22"/>
        </w:rPr>
      </w:pPr>
      <w:r w:rsidRPr="00F17C42">
        <w:rPr>
          <w:rFonts w:asciiTheme="minorHAnsi" w:hAnsiTheme="minorHAnsi" w:cstheme="minorHAnsi"/>
          <w:sz w:val="20"/>
          <w:szCs w:val="22"/>
        </w:rPr>
        <w:t>a)</w:t>
      </w:r>
      <w:r w:rsidRPr="00F17C42">
        <w:rPr>
          <w:rFonts w:asciiTheme="minorHAnsi" w:hAnsiTheme="minorHAnsi" w:cstheme="minorHAnsi"/>
          <w:sz w:val="20"/>
          <w:szCs w:val="22"/>
        </w:rPr>
        <w:tab/>
        <w:t>must complete the RIT/SRIT description template and RIT/SRIT compliance templates – this is information developed in a template format in order to provide a common base of information across the submissions and therefore follows a defined format, asks certain questions, and proposes the responses be provided in a suggested format to the questions determined by ITU-R; and</w:t>
      </w:r>
    </w:p>
    <w:p w:rsidR="00F81935" w:rsidRPr="00F17C42" w:rsidRDefault="00F81935" w:rsidP="00F81935">
      <w:pPr>
        <w:pStyle w:val="enumlev1"/>
        <w:ind w:left="2705"/>
        <w:rPr>
          <w:rFonts w:asciiTheme="minorHAnsi" w:hAnsiTheme="minorHAnsi" w:cstheme="minorHAnsi"/>
          <w:sz w:val="20"/>
          <w:szCs w:val="22"/>
        </w:rPr>
      </w:pPr>
      <w:r w:rsidRPr="00F17C42">
        <w:rPr>
          <w:rFonts w:asciiTheme="minorHAnsi" w:hAnsiTheme="minorHAnsi" w:cstheme="minorHAnsi"/>
          <w:sz w:val="20"/>
          <w:szCs w:val="22"/>
        </w:rPr>
        <w:t>b)</w:t>
      </w:r>
      <w:r w:rsidRPr="00F17C42">
        <w:rPr>
          <w:rFonts w:asciiTheme="minorHAnsi" w:hAnsiTheme="minorHAnsi" w:cstheme="minorHAnsi"/>
          <w:sz w:val="20"/>
          <w:szCs w:val="22"/>
        </w:rPr>
        <w:tab/>
      </w:r>
      <w:r w:rsidRPr="00F17C42">
        <w:rPr>
          <w:rFonts w:asciiTheme="minorHAnsi" w:hAnsiTheme="minorHAnsi" w:cstheme="minorHAnsi"/>
          <w:sz w:val="20"/>
          <w:szCs w:val="22"/>
          <w:highlight w:val="yellow"/>
        </w:rPr>
        <w:t xml:space="preserve">may include voluntary supplementary information – this is additional information deemed relevant by the proponent </w:t>
      </w:r>
      <w:r w:rsidRPr="00F17C42">
        <w:rPr>
          <w:rFonts w:asciiTheme="minorHAnsi" w:hAnsiTheme="minorHAnsi" w:cstheme="minorHAnsi"/>
          <w:i/>
          <w:sz w:val="20"/>
          <w:szCs w:val="22"/>
          <w:highlight w:val="yellow"/>
        </w:rPr>
        <w:t>to provide further understanding of the submission</w:t>
      </w:r>
      <w:r w:rsidRPr="00F17C42">
        <w:rPr>
          <w:rFonts w:asciiTheme="minorHAnsi" w:hAnsiTheme="minorHAnsi" w:cstheme="minorHAnsi"/>
          <w:sz w:val="20"/>
          <w:szCs w:val="22"/>
          <w:highlight w:val="yellow"/>
        </w:rPr>
        <w:t>.</w:t>
      </w:r>
      <w:r w:rsidRPr="00F17C42">
        <w:rPr>
          <w:rFonts w:asciiTheme="minorHAnsi" w:hAnsiTheme="minorHAnsi" w:cstheme="minorHAnsi"/>
          <w:sz w:val="20"/>
          <w:szCs w:val="22"/>
        </w:rPr>
        <w:t xml:space="preserve"> This information may be formatted as desired by the proponent.</w:t>
      </w:r>
    </w:p>
    <w:p w:rsidR="00F81935" w:rsidRPr="00F17C42" w:rsidRDefault="00F81935" w:rsidP="00F81935">
      <w:pPr>
        <w:ind w:left="1911"/>
        <w:rPr>
          <w:rFonts w:cstheme="minorHAnsi"/>
          <w:sz w:val="20"/>
        </w:rPr>
      </w:pPr>
      <w:r w:rsidRPr="00F17C42">
        <w:rPr>
          <w:rFonts w:cstheme="minorHAnsi"/>
          <w:sz w:val="20"/>
        </w:rPr>
        <w:t>…..”</w:t>
      </w:r>
    </w:p>
    <w:p w:rsidR="00F81935" w:rsidRPr="00F17C42" w:rsidRDefault="00FF67D8" w:rsidP="00FF67D8">
      <w:pPr>
        <w:ind w:left="1134" w:hanging="1134"/>
      </w:pPr>
      <w:r>
        <w:tab/>
      </w:r>
      <w:r w:rsidR="00F81935">
        <w:t>ATIS WTSC IMT-2020 IEG</w:t>
      </w:r>
      <w:r w:rsidR="00F81935" w:rsidRPr="00BF5361">
        <w:t xml:space="preserve"> </w:t>
      </w:r>
      <w:r w:rsidR="00F81935" w:rsidRPr="00F17C42">
        <w:t xml:space="preserve">duly notes that TSDSI has provided supplementary material, in particular, in Document </w:t>
      </w:r>
      <w:r w:rsidR="00F81935" w:rsidRPr="00880EA9">
        <w:rPr>
          <w:lang w:eastAsia="zh-CN"/>
        </w:rPr>
        <w:t>5D/</w:t>
      </w:r>
      <w:hyperlink r:id="rId20" w:history="1">
        <w:r w:rsidR="00F81935" w:rsidRPr="00880EA9">
          <w:rPr>
            <w:rStyle w:val="Hyperlink"/>
            <w:rFonts w:cstheme="minorHAnsi"/>
            <w:lang w:eastAsia="zh-CN"/>
          </w:rPr>
          <w:t>1301</w:t>
        </w:r>
      </w:hyperlink>
      <w:r w:rsidR="00F81935" w:rsidRPr="00F17C42">
        <w:t xml:space="preserve"> as indicated below</w:t>
      </w:r>
      <w:r w:rsidR="003F61B3">
        <w:t>:</w:t>
      </w:r>
    </w:p>
    <w:p w:rsidR="00F81935" w:rsidRPr="00F17C42" w:rsidRDefault="00F81935" w:rsidP="00FF67D8">
      <w:pPr>
        <w:tabs>
          <w:tab w:val="clear" w:pos="1871"/>
        </w:tabs>
        <w:ind w:left="1134"/>
        <w:rPr>
          <w:rFonts w:cstheme="minorHAnsi"/>
          <w:i/>
          <w:iCs/>
        </w:rPr>
      </w:pPr>
      <w:r w:rsidRPr="00C60E26">
        <w:rPr>
          <w:rFonts w:cstheme="minorHAnsi"/>
          <w:i/>
          <w:iCs/>
        </w:rPr>
        <w:t>Section 20: Coverage Enhancement with Pi/2 BPSK and Spectrum Shaping</w:t>
      </w:r>
    </w:p>
    <w:p w:rsidR="00F81935" w:rsidRPr="00C60E26" w:rsidRDefault="00F81935" w:rsidP="00FF67D8">
      <w:pPr>
        <w:tabs>
          <w:tab w:val="clear" w:pos="1871"/>
        </w:tabs>
        <w:ind w:left="1134"/>
        <w:rPr>
          <w:rFonts w:cstheme="minorHAnsi"/>
        </w:rPr>
      </w:pPr>
      <w:r w:rsidRPr="00C60E26">
        <w:rPr>
          <w:rFonts w:cstheme="minorHAnsi"/>
          <w:i/>
          <w:iCs/>
        </w:rPr>
        <w:br/>
        <w:t xml:space="preserve">…provide additional coverage results using power boost (26 dBm TX power with 50% duty cycle) feature as </w:t>
      </w:r>
      <w:r w:rsidRPr="00C60E26">
        <w:rPr>
          <w:rFonts w:cstheme="minorHAnsi"/>
          <w:i/>
          <w:iCs/>
          <w:u w:val="single"/>
        </w:rPr>
        <w:t>supplementary information</w:t>
      </w:r>
      <w:r w:rsidRPr="00C60E26">
        <w:rPr>
          <w:rFonts w:cstheme="minorHAnsi"/>
          <w:i/>
          <w:iCs/>
        </w:rPr>
        <w:t>. RIT introduces an LMLC waveform</w:t>
      </w:r>
    </w:p>
    <w:p w:rsidR="00F81935" w:rsidRPr="00C60E26" w:rsidRDefault="00F81935" w:rsidP="00FF67D8">
      <w:pPr>
        <w:numPr>
          <w:ilvl w:val="0"/>
          <w:numId w:val="8"/>
        </w:numPr>
        <w:tabs>
          <w:tab w:val="clear" w:pos="720"/>
          <w:tab w:val="clear" w:pos="1134"/>
          <w:tab w:val="clear" w:pos="1871"/>
          <w:tab w:val="clear" w:pos="2268"/>
        </w:tabs>
        <w:overflowPunct/>
        <w:autoSpaceDE/>
        <w:autoSpaceDN/>
        <w:adjustRightInd/>
        <w:spacing w:line="259" w:lineRule="auto"/>
        <w:ind w:left="1560"/>
        <w:textAlignment w:val="auto"/>
        <w:rPr>
          <w:rFonts w:cstheme="minorHAnsi"/>
        </w:rPr>
      </w:pPr>
      <w:r w:rsidRPr="00C60E26">
        <w:rPr>
          <w:rFonts w:cstheme="minorHAnsi"/>
          <w:i/>
          <w:iCs/>
        </w:rPr>
        <w:t>pi/2 BPSK with spectrum shaping feature using unfiltered DMRS</w:t>
      </w:r>
    </w:p>
    <w:p w:rsidR="00F81935" w:rsidRPr="00FF67D8" w:rsidRDefault="00F81935" w:rsidP="00FF67D8">
      <w:pPr>
        <w:numPr>
          <w:ilvl w:val="0"/>
          <w:numId w:val="8"/>
        </w:numPr>
        <w:tabs>
          <w:tab w:val="clear" w:pos="720"/>
          <w:tab w:val="clear" w:pos="1134"/>
          <w:tab w:val="clear" w:pos="1871"/>
          <w:tab w:val="clear" w:pos="2268"/>
        </w:tabs>
        <w:overflowPunct/>
        <w:autoSpaceDE/>
        <w:autoSpaceDN/>
        <w:adjustRightInd/>
        <w:spacing w:line="259" w:lineRule="auto"/>
        <w:ind w:left="1560"/>
        <w:textAlignment w:val="auto"/>
        <w:rPr>
          <w:rFonts w:cstheme="minorHAnsi"/>
        </w:rPr>
      </w:pPr>
      <w:r w:rsidRPr="00C60E26">
        <w:rPr>
          <w:rFonts w:cstheme="minorHAnsi"/>
          <w:i/>
          <w:iCs/>
        </w:rPr>
        <w:t>When pi/2 BPSK is enabled, UE transmits up to 26 dBm max power compared to 23 dBm for QPSK</w:t>
      </w:r>
    </w:p>
    <w:p w:rsidR="00FF67D8" w:rsidRPr="00C60E26" w:rsidRDefault="00FF67D8" w:rsidP="00FF67D8"/>
    <w:p w:rsidR="00F81935" w:rsidRPr="00F17C42" w:rsidRDefault="00F81935" w:rsidP="00FF67D8">
      <w:pPr>
        <w:pStyle w:val="Tabletitle"/>
      </w:pPr>
      <w:r w:rsidRPr="00C60E26">
        <w:t>Configuration/Assumptions (multi-cell system</w:t>
      </w:r>
      <w:r w:rsidR="00FF67D8">
        <w:t>-level-simulation)</w:t>
      </w:r>
    </w:p>
    <w:tbl>
      <w:tblPr>
        <w:tblW w:w="7418" w:type="dxa"/>
        <w:jc w:val="center"/>
        <w:tblCellMar>
          <w:left w:w="0" w:type="dxa"/>
          <w:right w:w="0" w:type="dxa"/>
        </w:tblCellMar>
        <w:tblLook w:val="04A0" w:firstRow="1" w:lastRow="0" w:firstColumn="1" w:lastColumn="0" w:noHBand="0" w:noVBand="1"/>
      </w:tblPr>
      <w:tblGrid>
        <w:gridCol w:w="2626"/>
        <w:gridCol w:w="4792"/>
      </w:tblGrid>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jc w:val="center"/>
              <w:rPr>
                <w:rFonts w:cstheme="minorHAnsi"/>
                <w:sz w:val="20"/>
              </w:rPr>
            </w:pPr>
            <w:r w:rsidRPr="00C60E26">
              <w:rPr>
                <w:rFonts w:cstheme="minorHAnsi"/>
                <w:b/>
                <w:bCs/>
                <w:sz w:val="20"/>
              </w:rPr>
              <w:t>Parameter</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jc w:val="center"/>
              <w:rPr>
                <w:rFonts w:cstheme="minorHAnsi"/>
                <w:sz w:val="20"/>
              </w:rPr>
            </w:pPr>
            <w:r w:rsidRPr="00C60E26">
              <w:rPr>
                <w:rFonts w:cstheme="minorHAnsi"/>
                <w:b/>
                <w:bCs/>
                <w:sz w:val="20"/>
              </w:rPr>
              <w:t>Value</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b/>
                <w:bCs/>
                <w:sz w:val="20"/>
              </w:rPr>
              <w:t>ISD</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highlight w:val="yellow"/>
              </w:rPr>
            </w:pPr>
            <w:r w:rsidRPr="00C60E26">
              <w:rPr>
                <w:rFonts w:cstheme="minorHAnsi"/>
                <w:b/>
                <w:bCs/>
                <w:sz w:val="20"/>
                <w:highlight w:val="yellow"/>
              </w:rPr>
              <w:t>12 Km</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b/>
                <w:bCs/>
                <w:sz w:val="20"/>
              </w:rPr>
              <w:t>Fc</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highlight w:val="yellow"/>
              </w:rPr>
            </w:pPr>
            <w:r w:rsidRPr="00C60E26">
              <w:rPr>
                <w:rFonts w:cstheme="minorHAnsi"/>
                <w:b/>
                <w:bCs/>
                <w:sz w:val="20"/>
                <w:highlight w:val="yellow"/>
              </w:rPr>
              <w:t>3.5 GHz TDD</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Antenna (UE, BTS)</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(1,2), (1,4) and 18 dB gain sectoral antenna</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BS height</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35</w:t>
            </w:r>
            <w:r w:rsidR="003F61B3">
              <w:rPr>
                <w:rFonts w:cstheme="minorHAnsi"/>
                <w:sz w:val="20"/>
              </w:rPr>
              <w:t xml:space="preserve"> </w:t>
            </w:r>
            <w:r w:rsidRPr="00C60E26">
              <w:rPr>
                <w:rFonts w:cstheme="minorHAnsi"/>
                <w:sz w:val="20"/>
              </w:rPr>
              <w:t>m</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UE height</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1.5</w:t>
            </w:r>
            <w:r w:rsidR="003F61B3">
              <w:rPr>
                <w:rFonts w:cstheme="minorHAnsi"/>
                <w:sz w:val="20"/>
              </w:rPr>
              <w:t xml:space="preserve"> </w:t>
            </w:r>
            <w:r w:rsidRPr="00C60E26">
              <w:rPr>
                <w:rFonts w:cstheme="minorHAnsi"/>
                <w:sz w:val="20"/>
              </w:rPr>
              <w:t>m</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Bandwidth</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60 MHz</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UE transmit power</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23 dBm (without pi/2 bpsk), 26 dBm (for pi/2 bpsk)</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Pathloss Model</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LMLC (ITU-R M.2412-0)</w:t>
            </w:r>
          </w:p>
        </w:tc>
      </w:tr>
      <w:tr w:rsidR="00F81935" w:rsidRPr="00C60E26" w:rsidTr="00FF67D8">
        <w:trPr>
          <w:trHeight w:val="132"/>
          <w:jc w:val="center"/>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10 UEs/sector</w:t>
            </w:r>
          </w:p>
        </w:tc>
        <w:tc>
          <w:tcPr>
            <w:tcW w:w="479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81935" w:rsidRPr="00C60E26" w:rsidRDefault="00F81935" w:rsidP="00FF67D8">
            <w:pPr>
              <w:spacing w:before="40" w:after="40"/>
              <w:rPr>
                <w:rFonts w:cstheme="minorHAnsi"/>
                <w:sz w:val="20"/>
              </w:rPr>
            </w:pPr>
            <w:r w:rsidRPr="00C60E26">
              <w:rPr>
                <w:rFonts w:cstheme="minorHAnsi"/>
                <w:sz w:val="20"/>
              </w:rPr>
              <w:t>Available RBs are equally shared among the UEs</w:t>
            </w:r>
          </w:p>
        </w:tc>
      </w:tr>
    </w:tbl>
    <w:p w:rsidR="00F81935" w:rsidRPr="00F17C42" w:rsidRDefault="00F81935" w:rsidP="00F81935">
      <w:pPr>
        <w:ind w:left="1911"/>
        <w:rPr>
          <w:rFonts w:cstheme="minorHAnsi"/>
        </w:rPr>
      </w:pPr>
    </w:p>
    <w:p w:rsidR="00F81935" w:rsidRPr="00F17C42" w:rsidRDefault="00FF67D8" w:rsidP="00FF67D8">
      <w:pPr>
        <w:ind w:left="1134" w:hanging="1134"/>
      </w:pPr>
      <w:r>
        <w:tab/>
      </w:r>
      <w:r w:rsidR="00F81935">
        <w:t>ATIS WTSC IMT-2020 IEG</w:t>
      </w:r>
      <w:r w:rsidR="00F81935" w:rsidRPr="00BF5361">
        <w:t xml:space="preserve"> </w:t>
      </w:r>
      <w:r w:rsidR="00F81935" w:rsidRPr="00F17C42">
        <w:t xml:space="preserve">has the following observations on this supplementary information. </w:t>
      </w:r>
    </w:p>
    <w:p w:rsidR="00F81935" w:rsidRPr="00F17C42" w:rsidRDefault="00FF67D8" w:rsidP="00FF67D8">
      <w:pPr>
        <w:ind w:left="1134" w:hanging="1134"/>
        <w:rPr>
          <w:lang w:eastAsia="zh-CN"/>
        </w:rPr>
      </w:pPr>
      <w:bookmarkStart w:id="9" w:name="_Hlk23479030"/>
      <w:r>
        <w:tab/>
      </w:r>
      <w:r w:rsidR="00F81935" w:rsidRPr="00F17C42">
        <w:t>It is noted that this supplementary information, while interesting, does not provide material that is relevant and pertinent to the IMT-2020 evaluation and does not “</w:t>
      </w:r>
      <w:r w:rsidR="00F81935" w:rsidRPr="00F17C42">
        <w:rPr>
          <w:i/>
        </w:rPr>
        <w:t>provide further understanding of the submission</w:t>
      </w:r>
      <w:r w:rsidR="00F81935" w:rsidRPr="00F17C42">
        <w:t>” because this supplementary information in general, in the parametric values or other assumptions and analysis utilized, does not align with that specified in Report ITU-R M.2412 for a specific scenario being assessed.</w:t>
      </w:r>
    </w:p>
    <w:p w:rsidR="00F81935" w:rsidRPr="00EB2157" w:rsidRDefault="00FF67D8" w:rsidP="00FF67D8">
      <w:pPr>
        <w:ind w:left="1134" w:hanging="1134"/>
      </w:pPr>
      <w:r>
        <w:tab/>
      </w:r>
      <w:r w:rsidR="00F81935">
        <w:t xml:space="preserve">Therefore, in </w:t>
      </w:r>
      <w:r w:rsidR="00F81935" w:rsidRPr="00EB2157">
        <w:t xml:space="preserve"> conjunction with the supplementary material noted above, and pertaining to Step 3 (for self-evaluation aspects) and/or Step 4 for this submission, it is noted that:</w:t>
      </w:r>
    </w:p>
    <w:p w:rsidR="00F81935" w:rsidRPr="00461CE9" w:rsidRDefault="00F81935" w:rsidP="00FF67D8">
      <w:pPr>
        <w:pStyle w:val="ListParagraph"/>
        <w:numPr>
          <w:ilvl w:val="0"/>
          <w:numId w:val="7"/>
        </w:numPr>
        <w:tabs>
          <w:tab w:val="clear" w:pos="794"/>
          <w:tab w:val="clear" w:pos="1191"/>
          <w:tab w:val="clear" w:pos="1588"/>
          <w:tab w:val="clear" w:pos="1985"/>
        </w:tabs>
        <w:overflowPunct/>
        <w:autoSpaceDE/>
        <w:autoSpaceDN/>
        <w:adjustRightInd/>
        <w:ind w:left="1560" w:hanging="357"/>
        <w:contextualSpacing w:val="0"/>
        <w:jc w:val="left"/>
        <w:textAlignment w:val="auto"/>
        <w:rPr>
          <w:rFonts w:cstheme="minorHAnsi"/>
        </w:rPr>
      </w:pPr>
      <w:r>
        <w:rPr>
          <w:lang w:val="en-GB"/>
        </w:rPr>
        <w:t>ATIS WTSC IMT-2020 IEG</w:t>
      </w:r>
      <w:r w:rsidRPr="00BF5361">
        <w:rPr>
          <w:lang w:val="en-GB"/>
        </w:rPr>
        <w:t xml:space="preserve"> </w:t>
      </w:r>
      <w:r w:rsidRPr="00461CE9">
        <w:rPr>
          <w:rFonts w:cstheme="minorHAnsi"/>
        </w:rPr>
        <w:t xml:space="preserve">has not considered the indicated supplementary materials in the IMT-2020 evaluation as it is not directly relevant to the formal IMT-2020 evaluation.  </w:t>
      </w:r>
    </w:p>
    <w:p w:rsidR="00F81935" w:rsidRPr="00461CE9" w:rsidRDefault="00F81935" w:rsidP="00FF67D8">
      <w:pPr>
        <w:pStyle w:val="ListParagraph"/>
        <w:numPr>
          <w:ilvl w:val="0"/>
          <w:numId w:val="7"/>
        </w:numPr>
        <w:tabs>
          <w:tab w:val="clear" w:pos="794"/>
          <w:tab w:val="clear" w:pos="1191"/>
          <w:tab w:val="clear" w:pos="1588"/>
          <w:tab w:val="clear" w:pos="1985"/>
        </w:tabs>
        <w:overflowPunct/>
        <w:autoSpaceDE/>
        <w:autoSpaceDN/>
        <w:adjustRightInd/>
        <w:ind w:left="1560" w:hanging="357"/>
        <w:contextualSpacing w:val="0"/>
        <w:jc w:val="left"/>
        <w:textAlignment w:val="auto"/>
        <w:rPr>
          <w:rFonts w:cstheme="minorHAnsi"/>
        </w:rPr>
      </w:pPr>
      <w:r>
        <w:rPr>
          <w:lang w:val="en-GB"/>
        </w:rPr>
        <w:t>ATIS WTSC IMT-2020 IEG</w:t>
      </w:r>
      <w:r w:rsidRPr="00BF5361">
        <w:rPr>
          <w:lang w:val="en-GB"/>
        </w:rPr>
        <w:t xml:space="preserve"> </w:t>
      </w:r>
      <w:r w:rsidRPr="00461CE9">
        <w:rPr>
          <w:rFonts w:cstheme="minorHAnsi"/>
        </w:rPr>
        <w:t xml:space="preserve">holds the view that the proposed technology operating under the specific technical provisions stated in the supplementary material provides no indication or validation of the suitability of the proposed technology with regard to meeting the IMT-2020 performance requirements.  </w:t>
      </w:r>
    </w:p>
    <w:p w:rsidR="00F81935" w:rsidRPr="00461CE9" w:rsidRDefault="00F81935" w:rsidP="00FF67D8">
      <w:pPr>
        <w:pStyle w:val="ListParagraph"/>
        <w:numPr>
          <w:ilvl w:val="0"/>
          <w:numId w:val="7"/>
        </w:numPr>
        <w:tabs>
          <w:tab w:val="clear" w:pos="794"/>
          <w:tab w:val="clear" w:pos="1191"/>
          <w:tab w:val="clear" w:pos="1588"/>
          <w:tab w:val="clear" w:pos="1985"/>
        </w:tabs>
        <w:overflowPunct/>
        <w:autoSpaceDE/>
        <w:autoSpaceDN/>
        <w:adjustRightInd/>
        <w:ind w:left="1560" w:hanging="357"/>
        <w:contextualSpacing w:val="0"/>
        <w:jc w:val="left"/>
        <w:textAlignment w:val="auto"/>
        <w:rPr>
          <w:rFonts w:cstheme="minorHAnsi"/>
        </w:rPr>
      </w:pPr>
      <w:r>
        <w:rPr>
          <w:lang w:val="en-GB"/>
        </w:rPr>
        <w:t>ATIS WTSC IMT-2020 IEG</w:t>
      </w:r>
      <w:r w:rsidRPr="00BF5361">
        <w:rPr>
          <w:lang w:val="en-GB"/>
        </w:rPr>
        <w:t xml:space="preserve"> </w:t>
      </w:r>
      <w:r w:rsidRPr="00461CE9">
        <w:rPr>
          <w:rFonts w:cstheme="minorHAnsi"/>
        </w:rPr>
        <w:t>therefore offers no endorsement of this supplementary information in the context of IMT-2020 suitability.</w:t>
      </w:r>
    </w:p>
    <w:p w:rsidR="00F81935" w:rsidRPr="009E0369" w:rsidRDefault="00FF67D8" w:rsidP="00FF67D8">
      <w:pPr>
        <w:ind w:left="1134" w:hanging="1134"/>
      </w:pPr>
      <w:r>
        <w:tab/>
      </w:r>
      <w:r w:rsidR="00F81935">
        <w:t>ATIS WTSC IMT-2020 IEG</w:t>
      </w:r>
      <w:r w:rsidR="00F81935" w:rsidRPr="00BF5361">
        <w:t xml:space="preserve"> </w:t>
      </w:r>
      <w:r w:rsidR="00F81935" w:rsidRPr="00F17C42">
        <w:t>requests that this view be included in the records of the work of ITU-R Working Party 5D pertaining to Step 3 (for self-evaluation aspects) and also Step 4 for this submission.</w:t>
      </w:r>
      <w:bookmarkEnd w:id="9"/>
    </w:p>
    <w:p w:rsidR="00F81935" w:rsidRDefault="00F81935" w:rsidP="0032202E">
      <w:pPr>
        <w:pStyle w:val="Reasons"/>
      </w:pPr>
    </w:p>
    <w:p w:rsidR="00F81935" w:rsidRDefault="00F81935">
      <w:pPr>
        <w:jc w:val="center"/>
      </w:pPr>
      <w:r>
        <w:t>______________</w:t>
      </w:r>
    </w:p>
    <w:p w:rsidR="000069D4" w:rsidRPr="00F81935" w:rsidRDefault="000069D4" w:rsidP="00DD4BED">
      <w:pPr>
        <w:rPr>
          <w:lang w:eastAsia="zh-CN"/>
        </w:rPr>
      </w:pPr>
    </w:p>
    <w:sectPr w:rsidR="000069D4" w:rsidRPr="00F81935" w:rsidSect="00D02712">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3F" w:rsidRDefault="008D733F">
      <w:r>
        <w:separator/>
      </w:r>
    </w:p>
  </w:endnote>
  <w:endnote w:type="continuationSeparator" w:id="0">
    <w:p w:rsidR="008D733F" w:rsidRDefault="008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3F61B3">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M:\BRSGD\TEXT2019\SG05\WP5D\000\004e.docx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71285F">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3F61B3"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M:\BRSGD\TEXT2019\SG05\WP5D\000\004e.docx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71285F">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3F" w:rsidRDefault="008D733F">
      <w:r>
        <w:t>____________________</w:t>
      </w:r>
    </w:p>
  </w:footnote>
  <w:footnote w:type="continuationSeparator" w:id="0">
    <w:p w:rsidR="008D733F" w:rsidRDefault="008D733F">
      <w:r>
        <w:continuationSeparator/>
      </w:r>
    </w:p>
  </w:footnote>
  <w:footnote w:id="1">
    <w:p w:rsidR="00F81935" w:rsidRPr="00B013FB" w:rsidRDefault="00F81935" w:rsidP="00F81935">
      <w:pPr>
        <w:pStyle w:val="FootnoteText"/>
        <w:rPr>
          <w:lang w:val="en-US"/>
        </w:rPr>
      </w:pPr>
      <w:r>
        <w:rPr>
          <w:rStyle w:val="FootnoteReference"/>
        </w:rPr>
        <w:footnoteRef/>
      </w:r>
      <w:r>
        <w:t xml:space="preserve"> </w:t>
      </w:r>
      <w:r w:rsidR="00FF67D8">
        <w:tab/>
      </w:r>
      <w:r w:rsidRPr="0063054C">
        <w:t xml:space="preserve">Document </w:t>
      </w:r>
      <w:hyperlink r:id="rId1" w:history="1">
        <w:r w:rsidRPr="00C24BC8">
          <w:rPr>
            <w:rStyle w:val="Hyperlink"/>
            <w:lang w:eastAsia="ja-JP"/>
          </w:rPr>
          <w:t>5D/1231</w:t>
        </w:r>
      </w:hyperlink>
      <w:r w:rsidRPr="0063054C">
        <w:rPr>
          <w:lang w:eastAsia="ja-JP"/>
        </w:rPr>
        <w:t xml:space="preserve"> </w:t>
      </w:r>
      <w:r>
        <w:rPr>
          <w:lang w:eastAsia="ja-JP"/>
        </w:rPr>
        <w:t>“</w:t>
      </w:r>
      <w:r w:rsidRPr="0063054C">
        <w:rPr>
          <w:color w:val="000000"/>
          <w:szCs w:val="24"/>
          <w:lang w:eastAsia="ja-JP"/>
        </w:rPr>
        <w:t>Updated submission of the candidate IMT-2020 technology</w:t>
      </w:r>
      <w:r>
        <w:rPr>
          <w:color w:val="000000"/>
          <w:szCs w:val="24"/>
          <w:lang w:eastAsia="ja-JP"/>
        </w:rPr>
        <w:t>”</w:t>
      </w:r>
      <w:r w:rsidRPr="0063054C">
        <w:rPr>
          <w:szCs w:val="24"/>
          <w:lang w:eastAsia="ja-JP"/>
        </w:rPr>
        <w:t>.</w:t>
      </w:r>
      <w:r>
        <w:rPr>
          <w:szCs w:val="24"/>
          <w:lang w:eastAsia="ja-JP"/>
        </w:rPr>
        <w:t xml:space="preserve">  Also, Document </w:t>
      </w:r>
      <w:hyperlink r:id="rId2" w:history="1">
        <w:r w:rsidRPr="00596DF6">
          <w:rPr>
            <w:rStyle w:val="Hyperlink"/>
          </w:rPr>
          <w:t>5D/1301</w:t>
        </w:r>
      </w:hyperlink>
      <w:r>
        <w:t xml:space="preserve"> “</w:t>
      </w:r>
      <w:r w:rsidRPr="00596DF6">
        <w:t>Updated submission of the candidate IMT-2020 Technology</w:t>
      </w:r>
      <w:r>
        <w:t>” was</w:t>
      </w:r>
      <w:r w:rsidRPr="00596DF6">
        <w:t xml:space="preserve"> </w:t>
      </w:r>
      <w:r>
        <w:rPr>
          <w:szCs w:val="24"/>
          <w:lang w:eastAsia="ja-JP"/>
        </w:rPr>
        <w:t>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1285F">
      <w:rPr>
        <w:rStyle w:val="PageNumber"/>
        <w:noProof/>
      </w:rPr>
      <w:t>5</w:t>
    </w:r>
    <w:r w:rsidR="00D02712">
      <w:rPr>
        <w:rStyle w:val="PageNumber"/>
      </w:rPr>
      <w:fldChar w:fldCharType="end"/>
    </w:r>
    <w:r>
      <w:rPr>
        <w:rStyle w:val="PageNumber"/>
      </w:rPr>
      <w:t xml:space="preserve"> -</w:t>
    </w:r>
  </w:p>
  <w:p w:rsidR="00FA124A" w:rsidRDefault="002E44CD">
    <w:pPr>
      <w:pStyle w:val="Header"/>
      <w:rPr>
        <w:lang w:val="en-US"/>
      </w:rPr>
    </w:pPr>
    <w:r>
      <w:rPr>
        <w:lang w:val="en-US"/>
      </w:rPr>
      <w:t>5D/4-E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9B7087"/>
    <w:multiLevelType w:val="hybridMultilevel"/>
    <w:tmpl w:val="7144DC1E"/>
    <w:lvl w:ilvl="0" w:tplc="F48C4790">
      <w:start w:val="1"/>
      <w:numFmt w:val="bullet"/>
      <w:lvlText w:val="•"/>
      <w:lvlJc w:val="left"/>
      <w:pPr>
        <w:tabs>
          <w:tab w:val="num" w:pos="720"/>
        </w:tabs>
        <w:ind w:left="720" w:hanging="360"/>
      </w:pPr>
      <w:rPr>
        <w:rFonts w:ascii="Arial" w:hAnsi="Arial" w:hint="default"/>
      </w:rPr>
    </w:lvl>
    <w:lvl w:ilvl="1" w:tplc="EB04800A" w:tentative="1">
      <w:start w:val="1"/>
      <w:numFmt w:val="bullet"/>
      <w:lvlText w:val="•"/>
      <w:lvlJc w:val="left"/>
      <w:pPr>
        <w:tabs>
          <w:tab w:val="num" w:pos="1440"/>
        </w:tabs>
        <w:ind w:left="1440" w:hanging="360"/>
      </w:pPr>
      <w:rPr>
        <w:rFonts w:ascii="Arial" w:hAnsi="Arial" w:hint="default"/>
      </w:rPr>
    </w:lvl>
    <w:lvl w:ilvl="2" w:tplc="5FDCE3A0" w:tentative="1">
      <w:start w:val="1"/>
      <w:numFmt w:val="bullet"/>
      <w:lvlText w:val="•"/>
      <w:lvlJc w:val="left"/>
      <w:pPr>
        <w:tabs>
          <w:tab w:val="num" w:pos="2160"/>
        </w:tabs>
        <w:ind w:left="2160" w:hanging="360"/>
      </w:pPr>
      <w:rPr>
        <w:rFonts w:ascii="Arial" w:hAnsi="Arial" w:hint="default"/>
      </w:rPr>
    </w:lvl>
    <w:lvl w:ilvl="3" w:tplc="ECDC5566" w:tentative="1">
      <w:start w:val="1"/>
      <w:numFmt w:val="bullet"/>
      <w:lvlText w:val="•"/>
      <w:lvlJc w:val="left"/>
      <w:pPr>
        <w:tabs>
          <w:tab w:val="num" w:pos="2880"/>
        </w:tabs>
        <w:ind w:left="2880" w:hanging="360"/>
      </w:pPr>
      <w:rPr>
        <w:rFonts w:ascii="Arial" w:hAnsi="Arial" w:hint="default"/>
      </w:rPr>
    </w:lvl>
    <w:lvl w:ilvl="4" w:tplc="B87CE040" w:tentative="1">
      <w:start w:val="1"/>
      <w:numFmt w:val="bullet"/>
      <w:lvlText w:val="•"/>
      <w:lvlJc w:val="left"/>
      <w:pPr>
        <w:tabs>
          <w:tab w:val="num" w:pos="3600"/>
        </w:tabs>
        <w:ind w:left="3600" w:hanging="360"/>
      </w:pPr>
      <w:rPr>
        <w:rFonts w:ascii="Arial" w:hAnsi="Arial" w:hint="default"/>
      </w:rPr>
    </w:lvl>
    <w:lvl w:ilvl="5" w:tplc="71449660" w:tentative="1">
      <w:start w:val="1"/>
      <w:numFmt w:val="bullet"/>
      <w:lvlText w:val="•"/>
      <w:lvlJc w:val="left"/>
      <w:pPr>
        <w:tabs>
          <w:tab w:val="num" w:pos="4320"/>
        </w:tabs>
        <w:ind w:left="4320" w:hanging="360"/>
      </w:pPr>
      <w:rPr>
        <w:rFonts w:ascii="Arial" w:hAnsi="Arial" w:hint="default"/>
      </w:rPr>
    </w:lvl>
    <w:lvl w:ilvl="6" w:tplc="777E98DE" w:tentative="1">
      <w:start w:val="1"/>
      <w:numFmt w:val="bullet"/>
      <w:lvlText w:val="•"/>
      <w:lvlJc w:val="left"/>
      <w:pPr>
        <w:tabs>
          <w:tab w:val="num" w:pos="5040"/>
        </w:tabs>
        <w:ind w:left="5040" w:hanging="360"/>
      </w:pPr>
      <w:rPr>
        <w:rFonts w:ascii="Arial" w:hAnsi="Arial" w:hint="default"/>
      </w:rPr>
    </w:lvl>
    <w:lvl w:ilvl="7" w:tplc="E9C481E4" w:tentative="1">
      <w:start w:val="1"/>
      <w:numFmt w:val="bullet"/>
      <w:lvlText w:val="•"/>
      <w:lvlJc w:val="left"/>
      <w:pPr>
        <w:tabs>
          <w:tab w:val="num" w:pos="5760"/>
        </w:tabs>
        <w:ind w:left="5760" w:hanging="360"/>
      </w:pPr>
      <w:rPr>
        <w:rFonts w:ascii="Arial" w:hAnsi="Arial" w:hint="default"/>
      </w:rPr>
    </w:lvl>
    <w:lvl w:ilvl="8" w:tplc="846238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261F"/>
    <w:multiLevelType w:val="hybridMultilevel"/>
    <w:tmpl w:val="3CD66C6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D"/>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E44CD"/>
    <w:rsid w:val="002F2E67"/>
    <w:rsid w:val="002F7CB3"/>
    <w:rsid w:val="00315546"/>
    <w:rsid w:val="00330567"/>
    <w:rsid w:val="00386A9D"/>
    <w:rsid w:val="00391081"/>
    <w:rsid w:val="003B2789"/>
    <w:rsid w:val="003C13CE"/>
    <w:rsid w:val="003C697E"/>
    <w:rsid w:val="003E2518"/>
    <w:rsid w:val="003E7CEF"/>
    <w:rsid w:val="003F61B3"/>
    <w:rsid w:val="00470559"/>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02626"/>
    <w:rsid w:val="0071285F"/>
    <w:rsid w:val="00814E0A"/>
    <w:rsid w:val="00822581"/>
    <w:rsid w:val="008309DD"/>
    <w:rsid w:val="0083227A"/>
    <w:rsid w:val="00866900"/>
    <w:rsid w:val="00876A8A"/>
    <w:rsid w:val="00881BA1"/>
    <w:rsid w:val="008C2302"/>
    <w:rsid w:val="008C26B8"/>
    <w:rsid w:val="008D733F"/>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667F9"/>
    <w:rsid w:val="00F81935"/>
    <w:rsid w:val="00FA124A"/>
    <w:rsid w:val="00FC08DD"/>
    <w:rsid w:val="00FC2316"/>
    <w:rsid w:val="00FC2CFD"/>
    <w:rsid w:val="00FF67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DDAAC-8210-4467-BE51-21F2553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F81935"/>
    <w:rPr>
      <w:rFonts w:cs="Times New Roman"/>
      <w:color w:val="0000FF"/>
      <w:u w:val="single"/>
    </w:rPr>
  </w:style>
  <w:style w:type="paragraph" w:styleId="ListParagraph">
    <w:name w:val="List Paragraph"/>
    <w:basedOn w:val="Normal"/>
    <w:uiPriority w:val="34"/>
    <w:qFormat/>
    <w:rsid w:val="00F81935"/>
    <w:pPr>
      <w:tabs>
        <w:tab w:val="clear" w:pos="1134"/>
        <w:tab w:val="clear" w:pos="1871"/>
        <w:tab w:val="clear" w:pos="2268"/>
        <w:tab w:val="left" w:pos="794"/>
        <w:tab w:val="left" w:pos="1191"/>
        <w:tab w:val="left" w:pos="1588"/>
        <w:tab w:val="left" w:pos="1985"/>
      </w:tabs>
      <w:ind w:left="720"/>
      <w:contextualSpacing/>
      <w:jc w:val="both"/>
    </w:pPr>
    <w:rPr>
      <w:lang w:val="en-IN"/>
    </w:rPr>
  </w:style>
  <w:style w:type="character" w:customStyle="1" w:styleId="Heading3Char">
    <w:name w:val="Heading 3 Char"/>
    <w:basedOn w:val="DefaultParagraphFont"/>
    <w:link w:val="Heading3"/>
    <w:rsid w:val="00F81935"/>
    <w:rPr>
      <w:rFonts w:ascii="Times New Roman" w:hAnsi="Times New Roman"/>
      <w:b/>
      <w:sz w:val="24"/>
      <w:lang w:val="en-GB" w:eastAsia="en-US"/>
    </w:rPr>
  </w:style>
  <w:style w:type="character" w:customStyle="1" w:styleId="enumlev1Char">
    <w:name w:val="enumlev1 Char"/>
    <w:link w:val="enumlev1"/>
    <w:qFormat/>
    <w:locked/>
    <w:rsid w:val="00F81935"/>
    <w:rPr>
      <w:rFonts w:ascii="Times New Roman" w:hAnsi="Times New Roman"/>
      <w:sz w:val="24"/>
      <w:lang w:val="en-GB" w:eastAsia="en-US"/>
    </w:rPr>
  </w:style>
  <w:style w:type="character" w:customStyle="1" w:styleId="Heading2Char">
    <w:name w:val="Heading 2 Char"/>
    <w:basedOn w:val="DefaultParagraphFont"/>
    <w:link w:val="Heading2"/>
    <w:uiPriority w:val="9"/>
    <w:rsid w:val="00F81935"/>
    <w:rPr>
      <w:rFonts w:ascii="Times New Roman" w:hAnsi="Times New Roman"/>
      <w:b/>
      <w:sz w:val="24"/>
      <w:lang w:val="en-GB" w:eastAsia="en-US"/>
    </w:rPr>
  </w:style>
  <w:style w:type="character" w:customStyle="1" w:styleId="Heading3h3CharChar">
    <w:name w:val="Heading 3.h3 Char Char"/>
    <w:basedOn w:val="DefaultParagraphFont"/>
    <w:rsid w:val="00F81935"/>
    <w:rPr>
      <w:b/>
      <w:bCs w:val="0"/>
      <w:kern w:val="28"/>
      <w:sz w:val="22"/>
      <w:lang w:val="en-US" w:eastAsia="de-DE" w:bidi="ar-SA"/>
    </w:rPr>
  </w:style>
  <w:style w:type="paragraph" w:styleId="BalloonText">
    <w:name w:val="Balloon Text"/>
    <w:basedOn w:val="Normal"/>
    <w:link w:val="BalloonTextChar"/>
    <w:semiHidden/>
    <w:unhideWhenUsed/>
    <w:rsid w:val="00702626"/>
    <w:pPr>
      <w:spacing w:before="0"/>
    </w:pPr>
    <w:rPr>
      <w:sz w:val="18"/>
      <w:szCs w:val="18"/>
    </w:rPr>
  </w:style>
  <w:style w:type="character" w:customStyle="1" w:styleId="BalloonTextChar">
    <w:name w:val="Balloon Text Char"/>
    <w:basedOn w:val="DefaultParagraphFont"/>
    <w:link w:val="BalloonText"/>
    <w:semiHidden/>
    <w:rsid w:val="00702626"/>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9"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yperlink" Target="https://www.itu.int/md/R15-WP5D-C-1231/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meetingdoc.asp?lang=en&amp;parent=R15-IMT.2020-C-00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meetingdoc.asp?lang=en&amp;parent=R15-IMT.2020-C-0013" TargetMode="External"/><Relationship Id="rId20" Type="http://schemas.openxmlformats.org/officeDocument/2006/relationships/hyperlink" Target="https://www.itu.int/md/R15-WP5D-C-130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23" Type="http://schemas.openxmlformats.org/officeDocument/2006/relationships/footer" Target="footer2.xml"/><Relationship Id="rId10" Type="http://schemas.openxmlformats.org/officeDocument/2006/relationships/hyperlink" Target="mailto:fkhatibi@qti.qualcomm.com" TargetMode="External"/><Relationship Id="rId19" Type="http://schemas.openxmlformats.org/officeDocument/2006/relationships/hyperlink" Target="https://www.itu.int/md/R15-WP5D-C-1301/en" TargetMode="External"/><Relationship Id="rId4" Type="http://schemas.openxmlformats.org/officeDocument/2006/relationships/webSettings" Target="webSettings.xml"/><Relationship Id="rId9" Type="http://schemas.openxmlformats.org/officeDocument/2006/relationships/hyperlink" Target="mailto:sbarclay@atis.org"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D-C-1301/en" TargetMode="External"/><Relationship Id="rId1" Type="http://schemas.openxmlformats.org/officeDocument/2006/relationships/hyperlink" Target="https://www.itu.int/md/R15-WP5D-C-123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Limousin, Catherine</cp:lastModifiedBy>
  <cp:revision>1</cp:revision>
  <cp:lastPrinted>2008-02-21T14:04:00Z</cp:lastPrinted>
  <dcterms:created xsi:type="dcterms:W3CDTF">2020-02-28T07:30:00Z</dcterms:created>
  <dcterms:modified xsi:type="dcterms:W3CDTF">2020-02-28T07:30:00Z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