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F6520" w:rsidTr="00876A8A">
        <w:trPr>
          <w:cantSplit/>
        </w:trPr>
        <w:tc>
          <w:tcPr>
            <w:tcW w:w="6487" w:type="dxa"/>
            <w:vAlign w:val="center"/>
          </w:tcPr>
          <w:p w:rsidR="009F6520" w:rsidRPr="00D8032B" w:rsidRDefault="009F6520" w:rsidP="009F65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</w:t>
            </w:r>
            <w:proofErr w:type="spellEnd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 xml:space="preserve"> Study Groups</w:t>
            </w:r>
          </w:p>
        </w:tc>
        <w:tc>
          <w:tcPr>
            <w:tcW w:w="3402" w:type="dxa"/>
          </w:tcPr>
          <w:p w:rsidR="009F6520" w:rsidRDefault="00B25F2B" w:rsidP="00B25F2B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051B2078" wp14:editId="7CB9530A">
                  <wp:extent cx="765175" cy="765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TU official logo-blu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86" cy="77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:rsidTr="00876A8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:rsidR="000069D4" w:rsidRPr="00163271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Tr="00876A8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Tr="00876A8A">
        <w:trPr>
          <w:cantSplit/>
        </w:trPr>
        <w:tc>
          <w:tcPr>
            <w:tcW w:w="6487" w:type="dxa"/>
            <w:vMerge w:val="restart"/>
          </w:tcPr>
          <w:p w:rsidR="00B25F2B" w:rsidRPr="00982084" w:rsidRDefault="00F30021" w:rsidP="00B25F2B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 w:rsidRPr="00F30021">
              <w:rPr>
                <w:rFonts w:ascii="Verdana" w:hAnsi="Verdana"/>
                <w:sz w:val="20"/>
                <w:szCs w:val="16"/>
                <w:lang w:eastAsia="zh-CN"/>
              </w:rPr>
              <w:t>Received:</w:t>
            </w:r>
            <w:r w:rsidRPr="00F30021">
              <w:rPr>
                <w:rFonts w:ascii="Verdana" w:hAnsi="Verdana"/>
                <w:sz w:val="20"/>
                <w:szCs w:val="16"/>
                <w:lang w:eastAsia="zh-CN"/>
              </w:rPr>
              <w:tab/>
              <w:t>7 February 2020</w:t>
            </w:r>
          </w:p>
        </w:tc>
        <w:tc>
          <w:tcPr>
            <w:tcW w:w="3402" w:type="dxa"/>
          </w:tcPr>
          <w:p w:rsidR="000069D4" w:rsidRPr="00B25F2B" w:rsidRDefault="00B25F2B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Document 5D/54-E</w:t>
            </w:r>
          </w:p>
        </w:tc>
      </w:tr>
      <w:tr w:rsidR="000069D4" w:rsidTr="00876A8A">
        <w:trPr>
          <w:cantSplit/>
        </w:trPr>
        <w:tc>
          <w:tcPr>
            <w:tcW w:w="6487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:rsidR="000069D4" w:rsidRPr="00B25F2B" w:rsidRDefault="00B25F2B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10 February 2020</w:t>
            </w:r>
          </w:p>
        </w:tc>
      </w:tr>
      <w:tr w:rsidR="000069D4" w:rsidTr="00876A8A">
        <w:trPr>
          <w:cantSplit/>
        </w:trPr>
        <w:tc>
          <w:tcPr>
            <w:tcW w:w="6487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:rsidR="000069D4" w:rsidRPr="00F30021" w:rsidRDefault="00B25F2B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b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 xml:space="preserve">English </w:t>
            </w:r>
            <w:r w:rsidRPr="00F30021">
              <w:rPr>
                <w:rFonts w:ascii="Verdana" w:eastAsia="SimSun" w:hAnsi="Verdana"/>
                <w:b/>
                <w:sz w:val="20"/>
                <w:lang w:eastAsia="zh-CN"/>
              </w:rPr>
              <w:t>only</w:t>
            </w:r>
          </w:p>
          <w:p w:rsidR="00F30021" w:rsidRPr="00F30021" w:rsidRDefault="00F30021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b/>
                <w:sz w:val="20"/>
                <w:lang w:eastAsia="zh-CN"/>
              </w:rPr>
            </w:pPr>
          </w:p>
          <w:p w:rsidR="00F30021" w:rsidRPr="00B25F2B" w:rsidRDefault="00F30021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 w:rsidRPr="00F30021">
              <w:rPr>
                <w:rFonts w:ascii="Verdana" w:eastAsia="SimSun" w:hAnsi="Verdana"/>
                <w:b/>
                <w:sz w:val="20"/>
                <w:lang w:eastAsia="zh-CN"/>
              </w:rPr>
              <w:t>TECHNOLOGY ASPECTS</w:t>
            </w:r>
          </w:p>
        </w:tc>
      </w:tr>
      <w:tr w:rsidR="00F30021" w:rsidTr="00D046A7">
        <w:trPr>
          <w:cantSplit/>
        </w:trPr>
        <w:tc>
          <w:tcPr>
            <w:tcW w:w="9889" w:type="dxa"/>
            <w:gridSpan w:val="2"/>
          </w:tcPr>
          <w:p w:rsidR="00F30021" w:rsidRPr="006F01CA" w:rsidRDefault="00F30021" w:rsidP="00F30021">
            <w:pPr>
              <w:pStyle w:val="Source"/>
              <w:rPr>
                <w:rFonts w:eastAsia="Calibri"/>
                <w:lang w:val="en-US"/>
              </w:rPr>
            </w:pPr>
            <w:bookmarkStart w:id="5" w:name="_Hlk25049056"/>
            <w:bookmarkStart w:id="6" w:name="dsource" w:colFirst="0" w:colLast="0"/>
            <w:bookmarkEnd w:id="4"/>
            <w:r w:rsidRPr="006F01CA">
              <w:rPr>
                <w:rFonts w:eastAsia="Calibri"/>
                <w:lang w:val="en-US"/>
              </w:rPr>
              <w:t>Alliance for Telecommunications Industry Solutions</w:t>
            </w:r>
            <w:bookmarkEnd w:id="5"/>
          </w:p>
        </w:tc>
      </w:tr>
      <w:tr w:rsidR="00F30021" w:rsidTr="00D046A7">
        <w:trPr>
          <w:cantSplit/>
        </w:trPr>
        <w:tc>
          <w:tcPr>
            <w:tcW w:w="9889" w:type="dxa"/>
            <w:gridSpan w:val="2"/>
          </w:tcPr>
          <w:p w:rsidR="00F30021" w:rsidRPr="006F01CA" w:rsidRDefault="00F30021" w:rsidP="00F30021">
            <w:pPr>
              <w:pStyle w:val="Title1"/>
            </w:pPr>
            <w:bookmarkStart w:id="7" w:name="drec" w:colFirst="0" w:colLast="0"/>
            <w:bookmarkEnd w:id="6"/>
            <w:r w:rsidRPr="006F01CA">
              <w:rPr>
                <w:rFonts w:eastAsia="Calibri"/>
              </w:rPr>
              <w:t xml:space="preserve">ROADMAP OF FINAL EVALUATION REPORTS FROM </w:t>
            </w:r>
            <w:r>
              <w:rPr>
                <w:rFonts w:eastAsia="Calibri"/>
              </w:rPr>
              <w:br/>
            </w:r>
            <w:r w:rsidRPr="006F01CA">
              <w:rPr>
                <w:rFonts w:eastAsia="Calibri"/>
              </w:rPr>
              <w:t>ATIS WTSC IMT-2020 INDEPENDENT EVALUATION GROUP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Default="000069D4" w:rsidP="00A5173C">
            <w:pPr>
              <w:pStyle w:val="Title1"/>
              <w:rPr>
                <w:lang w:eastAsia="zh-CN"/>
              </w:rPr>
            </w:pPr>
            <w:bookmarkStart w:id="8" w:name="dtitle1" w:colFirst="0" w:colLast="0"/>
            <w:bookmarkEnd w:id="7"/>
          </w:p>
        </w:tc>
      </w:tr>
    </w:tbl>
    <w:p w:rsidR="00B25F2B" w:rsidRDefault="00B25F2B" w:rsidP="00F30021">
      <w:pPr>
        <w:rPr>
          <w:lang w:eastAsia="zh-CN"/>
        </w:rPr>
      </w:pPr>
      <w:bookmarkStart w:id="9" w:name="dbreak"/>
      <w:bookmarkEnd w:id="8"/>
      <w:bookmarkEnd w:id="9"/>
    </w:p>
    <w:p w:rsidR="00F30021" w:rsidRDefault="00F30021" w:rsidP="00F30021">
      <w:r>
        <w:t>In accordance to the ITU-R Submission, Evaluation Process and Consensus Building for IMT-2020 (Doc. </w:t>
      </w:r>
      <w:hyperlink r:id="rId7" w:history="1">
        <w:r w:rsidRPr="00F30021">
          <w:rPr>
            <w:rStyle w:val="Hyperlink"/>
          </w:rPr>
          <w:t>IMT-2020/2</w:t>
        </w:r>
      </w:hyperlink>
      <w:r>
        <w:t xml:space="preserve">), the </w:t>
      </w:r>
      <w:r w:rsidRPr="00CE5165">
        <w:t>Alliance for Telecommunications Industry Solutions</w:t>
      </w:r>
      <w:r>
        <w:t xml:space="preserve"> (ATIS) has established the ATIS WTSC IMT-2020 Independent Evaluation Group (IEG). This contribution is a roadmap of the individual final reports developed by ATIS WTSC IMT-2020 IEG that have been provided to Working Party 5D Meeting #34 along with this specific contribution.</w:t>
      </w:r>
    </w:p>
    <w:p w:rsidR="00F30021" w:rsidRDefault="00F30021" w:rsidP="00F30021"/>
    <w:p w:rsidR="00F30021" w:rsidRDefault="00F30021" w:rsidP="00F30021">
      <w:pPr>
        <w:spacing w:after="160" w:line="259" w:lineRule="auto"/>
      </w:pPr>
      <w:r>
        <w:br w:type="page"/>
      </w:r>
    </w:p>
    <w:p w:rsidR="00F30021" w:rsidRDefault="00F30021" w:rsidP="00F30021"/>
    <w:p w:rsidR="00F30021" w:rsidRPr="00786EFF" w:rsidRDefault="0013017C" w:rsidP="00F30021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5ED55" wp14:editId="6DEEB197">
                <wp:simplePos x="0" y="0"/>
                <wp:positionH relativeFrom="margin">
                  <wp:posOffset>-45471</wp:posOffset>
                </wp:positionH>
                <wp:positionV relativeFrom="paragraph">
                  <wp:posOffset>81280</wp:posOffset>
                </wp:positionV>
                <wp:extent cx="5928360" cy="990600"/>
                <wp:effectExtent l="0" t="0" r="15240" b="19050"/>
                <wp:wrapNone/>
                <wp:docPr id="2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990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9F2524" id="Rectangle: Rounded Corners 1" o:spid="_x0000_s1026" style="position:absolute;margin-left:-3.6pt;margin-top:6.4pt;width:466.8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" filled="f" strokecolor="#2f528f" strokeweight="1pt">
                <v:stroke joinstyle="miter"/>
                <w10:wrap anchorx="margin"/>
              </v:roundrect>
            </w:pict>
          </mc:Fallback>
        </mc:AlternateContent>
      </w:r>
    </w:p>
    <w:p w:rsidR="00F30021" w:rsidRDefault="00F30021" w:rsidP="0013017C">
      <w:pPr>
        <w:spacing w:before="0"/>
        <w:jc w:val="center"/>
      </w:pPr>
      <w:r w:rsidRPr="00786EFF">
        <w:t>ROADMAP OF FINAL EVALUATION REPORTS FROM ATIS WTSC IMT-2020 INDEPENDENT EVALUATION GROUP</w:t>
      </w:r>
      <w:r>
        <w:t xml:space="preserve"> </w:t>
      </w:r>
      <w:r w:rsidRPr="006108C3">
        <w:rPr>
          <w:i/>
          <w:iCs/>
        </w:rPr>
        <w:t>(this document)</w:t>
      </w:r>
    </w:p>
    <w:p w:rsidR="00F30021" w:rsidRDefault="00F30021" w:rsidP="0013017C">
      <w:pPr>
        <w:spacing w:before="240"/>
        <w:jc w:val="center"/>
      </w:pPr>
      <w:r w:rsidRPr="00D75750">
        <w:t xml:space="preserve">Document </w:t>
      </w:r>
      <w:hyperlink r:id="rId8" w:history="1">
        <w:r w:rsidRPr="00D75750">
          <w:rPr>
            <w:rStyle w:val="Hyperlink"/>
          </w:rPr>
          <w:t>5D/</w:t>
        </w:r>
        <w:r w:rsidR="00D75750" w:rsidRPr="00D75750">
          <w:rPr>
            <w:rStyle w:val="Hyperlink"/>
          </w:rPr>
          <w:t>54</w:t>
        </w:r>
      </w:hyperlink>
      <w:r>
        <w:t xml:space="preserve"> (</w:t>
      </w:r>
      <w:r w:rsidRPr="00C54828">
        <w:t>WTSC-RAN-2020-000</w:t>
      </w:r>
      <w:r>
        <w:t>31R001)</w:t>
      </w:r>
    </w:p>
    <w:p w:rsidR="00F30021" w:rsidRPr="00235394" w:rsidRDefault="00F30021" w:rsidP="00F30021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FD447" wp14:editId="551FB3AF">
                <wp:simplePos x="0" y="0"/>
                <wp:positionH relativeFrom="margin">
                  <wp:posOffset>-209550</wp:posOffset>
                </wp:positionH>
                <wp:positionV relativeFrom="paragraph">
                  <wp:posOffset>298450</wp:posOffset>
                </wp:positionV>
                <wp:extent cx="6324600" cy="110490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104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E41663" id="Rectangle: Rounded Corners 4" o:spid="_x0000_s1026" style="position:absolute;margin-left:-16.5pt;margin-top:23.5pt;width:498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" filled="f" strokecolor="#2f528f" strokeweight="1pt">
                <v:stroke joinstyle="miter"/>
                <w10:wrap anchorx="margin"/>
              </v:roundrect>
            </w:pict>
          </mc:Fallback>
        </mc:AlternateContent>
      </w:r>
    </w:p>
    <w:p w:rsidR="00F30021" w:rsidRDefault="00F30021" w:rsidP="00F30021">
      <w:pPr>
        <w:spacing w:before="0"/>
        <w:jc w:val="center"/>
        <w:rPr>
          <w:rFonts w:eastAsia="Calibri"/>
        </w:rPr>
      </w:pPr>
    </w:p>
    <w:p w:rsidR="00F30021" w:rsidRDefault="00F30021" w:rsidP="00F30021">
      <w:pPr>
        <w:spacing w:before="0"/>
        <w:jc w:val="center"/>
        <w:rPr>
          <w:rStyle w:val="Hyperlink"/>
        </w:rPr>
      </w:pPr>
      <w:r>
        <w:rPr>
          <w:rFonts w:eastAsia="Calibri"/>
        </w:rPr>
        <w:t>DETAILED FINAL</w:t>
      </w:r>
      <w:r w:rsidRPr="00A43AC4">
        <w:rPr>
          <w:rFonts w:eastAsia="Calibri"/>
        </w:rPr>
        <w:t xml:space="preserve"> EVALUATION </w:t>
      </w:r>
      <w:r>
        <w:rPr>
          <w:rFonts w:eastAsia="Calibri"/>
        </w:rPr>
        <w:t>ANALYSIS</w:t>
      </w:r>
      <w:r w:rsidRPr="00A43AC4">
        <w:rPr>
          <w:rFonts w:eastAsia="Calibri"/>
        </w:rPr>
        <w:t xml:space="preserve"> FROM ATIS WTSC IMT-2020 </w:t>
      </w:r>
      <w:r>
        <w:rPr>
          <w:rFonts w:eastAsia="Calibri"/>
        </w:rPr>
        <w:t xml:space="preserve">INDEPENDENT </w:t>
      </w:r>
      <w:r w:rsidRPr="00A43AC4">
        <w:rPr>
          <w:rFonts w:eastAsia="Calibri"/>
        </w:rPr>
        <w:t xml:space="preserve">EVALUATION GROUP FOR 3GPP PROPONENT </w:t>
      </w:r>
      <w:r>
        <w:rPr>
          <w:rFonts w:eastAsia="Calibri"/>
        </w:rPr>
        <w:t>SUBMISSIONS OF</w:t>
      </w:r>
      <w:r w:rsidRPr="00A43AC4">
        <w:rPr>
          <w:rFonts w:eastAsia="Calibri"/>
        </w:rPr>
        <w:t xml:space="preserve"> </w:t>
      </w:r>
      <w:r>
        <w:rPr>
          <w:rFonts w:eastAsia="Calibri"/>
        </w:rPr>
        <w:br/>
      </w:r>
      <w:r w:rsidRPr="00A43AC4">
        <w:rPr>
          <w:rFonts w:eastAsia="Calibri"/>
        </w:rPr>
        <w:t xml:space="preserve">SRIT </w:t>
      </w:r>
      <w:r w:rsidRPr="00A43AC4">
        <w:rPr>
          <w:color w:val="000000" w:themeColor="text1"/>
        </w:rPr>
        <w:t>(</w:t>
      </w:r>
      <w:hyperlink r:id="rId9" w:history="1">
        <w:r w:rsidRPr="00A43AC4">
          <w:rPr>
            <w:rStyle w:val="Hyperlink"/>
          </w:rPr>
          <w:t>IMT-2020/13</w:t>
        </w:r>
      </w:hyperlink>
      <w:r w:rsidRPr="00A43AC4">
        <w:rPr>
          <w:rStyle w:val="Hyperlink"/>
        </w:rPr>
        <w:t>)</w:t>
      </w:r>
      <w:r w:rsidRPr="00A43AC4">
        <w:rPr>
          <w:bCs/>
        </w:rPr>
        <w:t xml:space="preserve"> </w:t>
      </w:r>
      <w:r w:rsidRPr="00A43AC4">
        <w:rPr>
          <w:rFonts w:eastAsia="Calibri"/>
        </w:rPr>
        <w:t xml:space="preserve">&amp; RIT </w:t>
      </w:r>
      <w:r w:rsidRPr="00A43AC4">
        <w:rPr>
          <w:color w:val="000000" w:themeColor="text1"/>
        </w:rPr>
        <w:t>(</w:t>
      </w:r>
      <w:hyperlink r:id="rId10" w:history="1">
        <w:r w:rsidRPr="00A43AC4">
          <w:rPr>
            <w:rStyle w:val="Hyperlink"/>
          </w:rPr>
          <w:t>IMT-2020/14</w:t>
        </w:r>
      </w:hyperlink>
      <w:r w:rsidRPr="00A43AC4">
        <w:rPr>
          <w:rStyle w:val="Hyperlink"/>
        </w:rPr>
        <w:t>)</w:t>
      </w:r>
    </w:p>
    <w:p w:rsidR="00F30021" w:rsidRDefault="00F30021" w:rsidP="00AA7F56">
      <w:pPr>
        <w:spacing w:before="240"/>
        <w:jc w:val="center"/>
      </w:pPr>
      <w:r w:rsidRPr="00D75750">
        <w:t xml:space="preserve">Document </w:t>
      </w:r>
      <w:hyperlink r:id="rId11" w:history="1">
        <w:r w:rsidRPr="00D75750">
          <w:rPr>
            <w:rStyle w:val="Hyperlink"/>
          </w:rPr>
          <w:t>5D/</w:t>
        </w:r>
        <w:r w:rsidR="00D75750" w:rsidRPr="00D75750">
          <w:rPr>
            <w:rStyle w:val="Hyperlink"/>
          </w:rPr>
          <w:t>55</w:t>
        </w:r>
      </w:hyperlink>
      <w:r>
        <w:t xml:space="preserve"> (</w:t>
      </w:r>
      <w:r w:rsidRPr="00C54828">
        <w:t>WTSC-RAN-2020-00024</w:t>
      </w:r>
      <w:r>
        <w:t>R001)</w:t>
      </w:r>
    </w:p>
    <w:p w:rsidR="00F30021" w:rsidRPr="00786EFF" w:rsidRDefault="00AA7F56" w:rsidP="00F30021">
      <w:r w:rsidRPr="00786EFF">
        <w:rPr>
          <w:rFonts w:eastAsia="Calibri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C3D1F36" wp14:editId="0FE31DE8">
                <wp:simplePos x="0" y="0"/>
                <wp:positionH relativeFrom="column">
                  <wp:posOffset>3120390</wp:posOffset>
                </wp:positionH>
                <wp:positionV relativeFrom="paragraph">
                  <wp:posOffset>2876550</wp:posOffset>
                </wp:positionV>
                <wp:extent cx="2743200" cy="1375410"/>
                <wp:effectExtent l="0" t="0" r="19050" b="152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021" w:rsidRDefault="00F30021" w:rsidP="00F30021">
                            <w:pPr>
                              <w:spacing w:before="0"/>
                              <w:jc w:val="center"/>
                              <w:rPr>
                                <w:highlight w:val="cyan"/>
                              </w:rPr>
                            </w:pPr>
                            <w:r>
                              <w:t>FINAL</w:t>
                            </w:r>
                            <w:r w:rsidRPr="00B013FB">
                              <w:t xml:space="preserve"> EVALUATION REPORT </w:t>
                            </w:r>
                            <w:r w:rsidRPr="00B013FB">
                              <w:rPr>
                                <w:lang w:eastAsia="zh-CN"/>
                              </w:rPr>
                              <w:t>FOR RIT SUBMISSION FROM</w:t>
                            </w:r>
                            <w:r w:rsidRPr="00B013FB">
                              <w:t xml:space="preserve"> TSDSI (</w:t>
                            </w:r>
                            <w:hyperlink r:id="rId12" w:history="1">
                              <w:r w:rsidRPr="00B013FB">
                                <w:rPr>
                                  <w:rStyle w:val="Hyperlink"/>
                                </w:rPr>
                                <w:t>IMT-2020/19</w:t>
                              </w:r>
                            </w:hyperlink>
                            <w:r w:rsidRPr="00B013FB">
                              <w:t xml:space="preserve">) </w:t>
                            </w:r>
                            <w:r>
                              <w:t xml:space="preserve">FOR </w:t>
                            </w:r>
                            <w:r w:rsidRPr="00B013FB">
                              <w:t>3GPP PORTIONS ONLY</w:t>
                            </w:r>
                            <w:r w:rsidRPr="00786EFF">
                              <w:rPr>
                                <w:highlight w:val="cyan"/>
                              </w:rPr>
                              <w:t xml:space="preserve"> </w:t>
                            </w:r>
                          </w:p>
                          <w:p w:rsidR="00F30021" w:rsidRPr="000E54F3" w:rsidRDefault="00F30021" w:rsidP="00AA7F56">
                            <w:pPr>
                              <w:jc w:val="center"/>
                            </w:pPr>
                            <w:r w:rsidRPr="00D75750">
                              <w:t xml:space="preserve">Document </w:t>
                            </w:r>
                            <w:hyperlink r:id="rId13" w:history="1">
                              <w:r w:rsidRPr="00D75750">
                                <w:rPr>
                                  <w:rStyle w:val="Hyperlink"/>
                                </w:rPr>
                                <w:t>5D/</w:t>
                              </w:r>
                              <w:r w:rsidR="00D75750" w:rsidRPr="00D75750">
                                <w:rPr>
                                  <w:rStyle w:val="Hyperlink"/>
                                </w:rPr>
                                <w:t>61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br/>
                              <w:t>(</w:t>
                            </w:r>
                            <w:r w:rsidRPr="00C54828">
                              <w:t>WTSC-RAN-2020-000</w:t>
                            </w:r>
                            <w:r>
                              <w:t>30R001)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D1F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7pt;margin-top:226.5pt;width:3in;height:108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">
                <v:textbox>
                  <w:txbxContent>
                    <w:p w:rsidR="00F30021" w:rsidRDefault="00F30021" w:rsidP="00F30021">
                      <w:pPr>
                        <w:spacing w:before="0"/>
                        <w:jc w:val="center"/>
                        <w:rPr>
                          <w:highlight w:val="cyan"/>
                        </w:rPr>
                      </w:pPr>
                      <w:r>
                        <w:t>FINAL</w:t>
                      </w:r>
                      <w:r w:rsidRPr="00B013FB">
                        <w:t xml:space="preserve"> EVALUATION REPORT </w:t>
                      </w:r>
                      <w:r w:rsidRPr="00B013FB">
                        <w:rPr>
                          <w:lang w:eastAsia="zh-CN"/>
                        </w:rPr>
                        <w:t>FOR RIT SUBMISSION FROM</w:t>
                      </w:r>
                      <w:r w:rsidRPr="00B013FB">
                        <w:t xml:space="preserve"> TSDSI (</w:t>
                      </w:r>
                      <w:hyperlink r:id="rId14" w:history="1">
                        <w:r w:rsidRPr="00B013FB">
                          <w:rPr>
                            <w:rStyle w:val="Hyperlink"/>
                          </w:rPr>
                          <w:t>IMT-2020/19</w:t>
                        </w:r>
                      </w:hyperlink>
                      <w:r w:rsidRPr="00B013FB">
                        <w:t xml:space="preserve">) </w:t>
                      </w:r>
                      <w:r>
                        <w:t xml:space="preserve">FOR </w:t>
                      </w:r>
                      <w:r w:rsidRPr="00B013FB">
                        <w:t>3GPP PORTIONS ONLY</w:t>
                      </w:r>
                      <w:r w:rsidRPr="00786EFF">
                        <w:rPr>
                          <w:highlight w:val="cyan"/>
                        </w:rPr>
                        <w:t xml:space="preserve"> </w:t>
                      </w:r>
                    </w:p>
                    <w:p w:rsidR="00F30021" w:rsidRPr="000E54F3" w:rsidRDefault="00F30021" w:rsidP="00AA7F56">
                      <w:pPr>
                        <w:jc w:val="center"/>
                      </w:pPr>
                      <w:r w:rsidRPr="00D75750">
                        <w:t xml:space="preserve">Document </w:t>
                      </w:r>
                      <w:hyperlink r:id="rId15" w:history="1">
                        <w:r w:rsidRPr="00D75750">
                          <w:rPr>
                            <w:rStyle w:val="Hyperlink"/>
                          </w:rPr>
                          <w:t>5D/</w:t>
                        </w:r>
                        <w:r w:rsidR="00D75750" w:rsidRPr="00D75750">
                          <w:rPr>
                            <w:rStyle w:val="Hyperlink"/>
                          </w:rPr>
                          <w:t>61</w:t>
                        </w:r>
                      </w:hyperlink>
                      <w:r>
                        <w:t xml:space="preserve"> </w:t>
                      </w:r>
                      <w:r>
                        <w:br/>
                        <w:t>(</w:t>
                      </w:r>
                      <w:r w:rsidRPr="00C54828">
                        <w:t>WTSC-RAN-2020-000</w:t>
                      </w:r>
                      <w:r>
                        <w:t>30R001)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86EFF">
        <w:rPr>
          <w:rFonts w:eastAsia="Calibri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FF051B" wp14:editId="50739CA6">
                <wp:simplePos x="0" y="0"/>
                <wp:positionH relativeFrom="column">
                  <wp:posOffset>34925</wp:posOffset>
                </wp:positionH>
                <wp:positionV relativeFrom="paragraph">
                  <wp:posOffset>2860675</wp:posOffset>
                </wp:positionV>
                <wp:extent cx="2743200" cy="1422400"/>
                <wp:effectExtent l="0" t="0" r="1905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021" w:rsidRDefault="00F30021" w:rsidP="00F30021">
                            <w:pPr>
                              <w:spacing w:before="0" w:line="259" w:lineRule="auto"/>
                              <w:jc w:val="center"/>
                            </w:pPr>
                            <w:r>
                              <w:t>FINAL</w:t>
                            </w:r>
                            <w:r w:rsidRPr="00FF35CE">
                              <w:t xml:space="preserve"> EVALUATION REPORT FOR </w:t>
                            </w:r>
                            <w:r>
                              <w:t>SRIT</w:t>
                            </w:r>
                            <w:r w:rsidRPr="00F77F1B">
                              <w:rPr>
                                <w:lang w:eastAsia="zh-CN"/>
                              </w:rPr>
                              <w:t xml:space="preserve"> SUBMISSION </w:t>
                            </w:r>
                            <w:r>
                              <w:rPr>
                                <w:lang w:eastAsia="zh-CN"/>
                              </w:rPr>
                              <w:t xml:space="preserve">FROM </w:t>
                            </w:r>
                            <w:r w:rsidRPr="00FF35CE">
                              <w:t>ETSI (TC</w:t>
                            </w:r>
                            <w:r>
                              <w:t> </w:t>
                            </w:r>
                            <w:r w:rsidRPr="00FF35CE">
                              <w:t xml:space="preserve">DECT), DECT FORUM </w:t>
                            </w:r>
                            <w:r w:rsidRPr="00547BB3">
                              <w:t>(</w:t>
                            </w:r>
                            <w:hyperlink r:id="rId16" w:history="1">
                              <w:r>
                                <w:rPr>
                                  <w:rStyle w:val="Hyperlink"/>
                                </w:rPr>
                                <w:t>IMT</w:t>
                              </w:r>
                              <w:r>
                                <w:rPr>
                                  <w:rStyle w:val="Hyperlink"/>
                                </w:rPr>
                                <w:noBreakHyphen/>
                              </w:r>
                              <w:r w:rsidRPr="00547BB3">
                                <w:rPr>
                                  <w:rStyle w:val="Hyperlink"/>
                                </w:rPr>
                                <w:t>2020/17</w:t>
                              </w:r>
                            </w:hyperlink>
                            <w:r w:rsidRPr="00547BB3">
                              <w:t>)</w:t>
                            </w:r>
                            <w:r w:rsidRPr="00FF35CE">
                              <w:t xml:space="preserve"> FOR 3GPP COMPONENT RIT ONLY</w:t>
                            </w:r>
                          </w:p>
                          <w:p w:rsidR="00F30021" w:rsidRDefault="00F30021" w:rsidP="00AA7F56">
                            <w:pPr>
                              <w:spacing w:before="0"/>
                              <w:jc w:val="center"/>
                            </w:pPr>
                            <w:r w:rsidRPr="00D75750">
                              <w:t xml:space="preserve">Document </w:t>
                            </w:r>
                            <w:hyperlink r:id="rId17" w:history="1">
                              <w:r w:rsidRPr="00D75750">
                                <w:rPr>
                                  <w:rStyle w:val="Hyperlink"/>
                                </w:rPr>
                                <w:t>5D/</w:t>
                              </w:r>
                              <w:r w:rsidR="00D75750" w:rsidRPr="00D75750">
                                <w:rPr>
                                  <w:rStyle w:val="Hyperlink"/>
                                </w:rPr>
                                <w:t>60</w:t>
                              </w:r>
                            </w:hyperlink>
                            <w:r>
                              <w:t xml:space="preserve"> </w:t>
                            </w:r>
                            <w:r w:rsidR="00AA7F56">
                              <w:br/>
                            </w:r>
                            <w:r>
                              <w:t>(</w:t>
                            </w:r>
                            <w:r w:rsidRPr="00C54828">
                              <w:t>WTSC-RAN-2020-0002</w:t>
                            </w:r>
                            <w:r>
                              <w:t>9R001)</w:t>
                            </w:r>
                          </w:p>
                          <w:p w:rsidR="00F30021" w:rsidRPr="000E54F3" w:rsidRDefault="00F30021" w:rsidP="00F30021">
                            <w:pPr>
                              <w:spacing w:after="160" w:line="259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F051B" id="_x0000_s1027" type="#_x0000_t202" style="position:absolute;margin-left:2.75pt;margin-top:225.25pt;width:3in;height:11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">
                <v:textbox>
                  <w:txbxContent>
                    <w:p w:rsidR="00F30021" w:rsidRDefault="00F30021" w:rsidP="00F30021">
                      <w:pPr>
                        <w:spacing w:before="0" w:line="259" w:lineRule="auto"/>
                        <w:jc w:val="center"/>
                      </w:pPr>
                      <w:r>
                        <w:t>FINAL</w:t>
                      </w:r>
                      <w:r w:rsidRPr="00FF35CE">
                        <w:t xml:space="preserve"> EVALUATION REPORT FOR </w:t>
                      </w:r>
                      <w:r>
                        <w:t>SRIT</w:t>
                      </w:r>
                      <w:r w:rsidRPr="00F77F1B">
                        <w:rPr>
                          <w:lang w:eastAsia="zh-CN"/>
                        </w:rPr>
                        <w:t xml:space="preserve"> SUBMISSION </w:t>
                      </w:r>
                      <w:r>
                        <w:rPr>
                          <w:lang w:eastAsia="zh-CN"/>
                        </w:rPr>
                        <w:t xml:space="preserve">FROM </w:t>
                      </w:r>
                      <w:r w:rsidRPr="00FF35CE">
                        <w:t>ETSI (TC</w:t>
                      </w:r>
                      <w:r>
                        <w:t> </w:t>
                      </w:r>
                      <w:r w:rsidRPr="00FF35CE">
                        <w:t xml:space="preserve">DECT), DECT FORUM </w:t>
                      </w:r>
                      <w:r w:rsidRPr="00547BB3">
                        <w:t>(</w:t>
                      </w:r>
                      <w:hyperlink r:id="rId18" w:history="1">
                        <w:r>
                          <w:rPr>
                            <w:rStyle w:val="Hyperlink"/>
                          </w:rPr>
                          <w:t>IMT</w:t>
                        </w:r>
                        <w:r>
                          <w:rPr>
                            <w:rStyle w:val="Hyperlink"/>
                          </w:rPr>
                          <w:noBreakHyphen/>
                        </w:r>
                        <w:r w:rsidRPr="00547BB3">
                          <w:rPr>
                            <w:rStyle w:val="Hyperlink"/>
                          </w:rPr>
                          <w:t>2020/17</w:t>
                        </w:r>
                      </w:hyperlink>
                      <w:r w:rsidRPr="00547BB3">
                        <w:t>)</w:t>
                      </w:r>
                      <w:r w:rsidRPr="00FF35CE">
                        <w:t xml:space="preserve"> FOR 3GPP COMPONENT RIT ONLY</w:t>
                      </w:r>
                    </w:p>
                    <w:p w:rsidR="00F30021" w:rsidRDefault="00F30021" w:rsidP="00AA7F56">
                      <w:pPr>
                        <w:spacing w:before="0"/>
                        <w:jc w:val="center"/>
                      </w:pPr>
                      <w:r w:rsidRPr="00D75750">
                        <w:t xml:space="preserve">Document </w:t>
                      </w:r>
                      <w:hyperlink r:id="rId19" w:history="1">
                        <w:r w:rsidRPr="00D75750">
                          <w:rPr>
                            <w:rStyle w:val="Hyperlink"/>
                          </w:rPr>
                          <w:t>5D/</w:t>
                        </w:r>
                        <w:r w:rsidR="00D75750" w:rsidRPr="00D75750">
                          <w:rPr>
                            <w:rStyle w:val="Hyperlink"/>
                          </w:rPr>
                          <w:t>60</w:t>
                        </w:r>
                      </w:hyperlink>
                      <w:r>
                        <w:t xml:space="preserve"> </w:t>
                      </w:r>
                      <w:r w:rsidR="00AA7F56">
                        <w:br/>
                      </w:r>
                      <w:r>
                        <w:t>(</w:t>
                      </w:r>
                      <w:r w:rsidRPr="00C54828">
                        <w:t>WTSC-RAN-2020-0002</w:t>
                      </w:r>
                      <w:r>
                        <w:t>9R001)</w:t>
                      </w:r>
                    </w:p>
                    <w:p w:rsidR="00F30021" w:rsidRPr="000E54F3" w:rsidRDefault="00F30021" w:rsidP="00F30021">
                      <w:pPr>
                        <w:spacing w:after="160" w:line="259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0021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54ADFB" wp14:editId="3DA33BCB">
                <wp:simplePos x="0" y="0"/>
                <wp:positionH relativeFrom="margin">
                  <wp:posOffset>-12700</wp:posOffset>
                </wp:positionH>
                <wp:positionV relativeFrom="paragraph">
                  <wp:posOffset>4352290</wp:posOffset>
                </wp:positionV>
                <wp:extent cx="5934710" cy="1494790"/>
                <wp:effectExtent l="0" t="0" r="27940" b="101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021" w:rsidRPr="002B4F24" w:rsidRDefault="00F30021" w:rsidP="00F30021">
                            <w:pPr>
                              <w:rPr>
                                <w:b/>
                              </w:rPr>
                            </w:pPr>
                            <w:r w:rsidRPr="002B4F24">
                              <w:rPr>
                                <w:b/>
                              </w:rPr>
                              <w:t>Note:  The above individual</w:t>
                            </w:r>
                            <w:r>
                              <w:rPr>
                                <w:b/>
                              </w:rPr>
                              <w:t xml:space="preserve"> final</w:t>
                            </w:r>
                            <w:r w:rsidRPr="002B4F24">
                              <w:rPr>
                                <w:b/>
                              </w:rPr>
                              <w:t xml:space="preserve"> reports contain references to the detailed </w:t>
                            </w:r>
                            <w:r>
                              <w:rPr>
                                <w:b/>
                              </w:rPr>
                              <w:t xml:space="preserve">final </w:t>
                            </w:r>
                            <w:r w:rsidRPr="002B4F24">
                              <w:rPr>
                                <w:b/>
                              </w:rPr>
                              <w:t xml:space="preserve">evaluation </w:t>
                            </w:r>
                            <w:r>
                              <w:rPr>
                                <w:b/>
                              </w:rPr>
                              <w:t>analysis provided</w:t>
                            </w:r>
                            <w:r w:rsidRPr="002B4F24">
                              <w:rPr>
                                <w:b/>
                              </w:rPr>
                              <w:t xml:space="preserve"> in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F30021" w:rsidRDefault="00F30021" w:rsidP="00F30021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>DETAILED FINAL</w:t>
                            </w:r>
                            <w:r w:rsidRPr="00A43AC4">
                              <w:rPr>
                                <w:rFonts w:eastAsia="Calibri"/>
                              </w:rPr>
                              <w:t xml:space="preserve"> EVALUATION </w:t>
                            </w:r>
                            <w:r>
                              <w:rPr>
                                <w:rFonts w:eastAsia="Calibri"/>
                              </w:rPr>
                              <w:t xml:space="preserve">ANALYSIS </w:t>
                            </w:r>
                            <w:r w:rsidRPr="00A43AC4">
                              <w:rPr>
                                <w:rFonts w:eastAsia="Calibri"/>
                              </w:rPr>
                              <w:t xml:space="preserve">FROM ATIS WTSC IMT-2020 </w:t>
                            </w:r>
                            <w:r>
                              <w:rPr>
                                <w:rFonts w:eastAsia="Calibri"/>
                              </w:rPr>
                              <w:t xml:space="preserve">INDEPENDENT </w:t>
                            </w:r>
                            <w:r w:rsidRPr="00A43AC4">
                              <w:rPr>
                                <w:rFonts w:eastAsia="Calibri"/>
                              </w:rPr>
                              <w:t xml:space="preserve">EVALUATION GROUP FOR 3GPP PROPONENT </w:t>
                            </w:r>
                            <w:r>
                              <w:rPr>
                                <w:rFonts w:eastAsia="Calibri"/>
                              </w:rPr>
                              <w:t>SUBMISSIONS OF</w:t>
                            </w:r>
                            <w:r w:rsidRPr="00A43AC4">
                              <w:rPr>
                                <w:rFonts w:eastAsia="Calibri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</w:rPr>
                              <w:br/>
                            </w:r>
                            <w:r w:rsidRPr="00A43AC4">
                              <w:rPr>
                                <w:rFonts w:eastAsia="Calibri"/>
                              </w:rPr>
                              <w:t xml:space="preserve">SRIT </w:t>
                            </w:r>
                            <w:r w:rsidRPr="00A43AC4">
                              <w:rPr>
                                <w:color w:val="000000" w:themeColor="text1"/>
                              </w:rPr>
                              <w:t>(</w:t>
                            </w:r>
                            <w:hyperlink r:id="rId20" w:history="1">
                              <w:r w:rsidRPr="00A43AC4">
                                <w:rPr>
                                  <w:rStyle w:val="Hyperlink"/>
                                </w:rPr>
                                <w:t>IMT-2020/13</w:t>
                              </w:r>
                            </w:hyperlink>
                            <w:r w:rsidRPr="00A43AC4">
                              <w:rPr>
                                <w:rStyle w:val="Hyperlink"/>
                              </w:rPr>
                              <w:t>)</w:t>
                            </w:r>
                            <w:r w:rsidRPr="00A43AC4">
                              <w:rPr>
                                <w:bCs/>
                              </w:rPr>
                              <w:t xml:space="preserve"> </w:t>
                            </w:r>
                            <w:r w:rsidRPr="00A43AC4">
                              <w:rPr>
                                <w:rFonts w:eastAsia="Calibri"/>
                              </w:rPr>
                              <w:t xml:space="preserve">&amp; RIT </w:t>
                            </w:r>
                            <w:r w:rsidRPr="00A43AC4">
                              <w:rPr>
                                <w:color w:val="000000" w:themeColor="text1"/>
                              </w:rPr>
                              <w:t>(</w:t>
                            </w:r>
                            <w:hyperlink r:id="rId21" w:history="1">
                              <w:r w:rsidRPr="00A43AC4">
                                <w:rPr>
                                  <w:rStyle w:val="Hyperlink"/>
                                </w:rPr>
                                <w:t>IMT-2020/14</w:t>
                              </w:r>
                            </w:hyperlink>
                            <w:r w:rsidRPr="00A43AC4">
                              <w:rPr>
                                <w:rStyle w:val="Hyperlink"/>
                              </w:rPr>
                              <w:t>)</w:t>
                            </w:r>
                          </w:p>
                          <w:p w:rsidR="00F30021" w:rsidRDefault="00F30021" w:rsidP="00F30021">
                            <w:pPr>
                              <w:spacing w:before="240"/>
                              <w:jc w:val="center"/>
                            </w:pPr>
                            <w:r w:rsidRPr="00D75750">
                              <w:t xml:space="preserve">Document </w:t>
                            </w:r>
                            <w:hyperlink r:id="rId22" w:history="1">
                              <w:r w:rsidRPr="00D75750">
                                <w:rPr>
                                  <w:rStyle w:val="Hyperlink"/>
                                </w:rPr>
                                <w:t>5D/</w:t>
                              </w:r>
                              <w:r w:rsidR="00D75750" w:rsidRPr="00D75750">
                                <w:rPr>
                                  <w:rStyle w:val="Hyperlink"/>
                                </w:rPr>
                                <w:t>55</w:t>
                              </w:r>
                            </w:hyperlink>
                            <w:r>
                              <w:t xml:space="preserve"> (</w:t>
                            </w:r>
                            <w:r w:rsidRPr="00C54828">
                              <w:t>WTSC-RAN-2020-00024</w:t>
                            </w:r>
                            <w:r>
                              <w:t>R001)</w:t>
                            </w:r>
                          </w:p>
                          <w:p w:rsidR="00F30021" w:rsidRDefault="00F30021" w:rsidP="00F300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4ADFB" id="_x0000_s1028" type="#_x0000_t202" style="position:absolute;margin-left:-1pt;margin-top:342.7pt;width:467.3pt;height:117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">
                <v:textbox>
                  <w:txbxContent>
                    <w:p w:rsidR="00F30021" w:rsidRPr="002B4F24" w:rsidRDefault="00F30021" w:rsidP="00F30021">
                      <w:pPr>
                        <w:rPr>
                          <w:b/>
                        </w:rPr>
                      </w:pPr>
                      <w:r w:rsidRPr="002B4F24">
                        <w:rPr>
                          <w:b/>
                        </w:rPr>
                        <w:t>Note:  The above individual</w:t>
                      </w:r>
                      <w:r>
                        <w:rPr>
                          <w:b/>
                        </w:rPr>
                        <w:t xml:space="preserve"> final</w:t>
                      </w:r>
                      <w:r w:rsidRPr="002B4F24">
                        <w:rPr>
                          <w:b/>
                        </w:rPr>
                        <w:t xml:space="preserve"> reports contain references to the detailed </w:t>
                      </w:r>
                      <w:r>
                        <w:rPr>
                          <w:b/>
                        </w:rPr>
                        <w:t xml:space="preserve">final </w:t>
                      </w:r>
                      <w:r w:rsidRPr="002B4F24">
                        <w:rPr>
                          <w:b/>
                        </w:rPr>
                        <w:t xml:space="preserve">evaluation </w:t>
                      </w:r>
                      <w:r>
                        <w:rPr>
                          <w:b/>
                        </w:rPr>
                        <w:t>analysis provided</w:t>
                      </w:r>
                      <w:r w:rsidRPr="002B4F24">
                        <w:rPr>
                          <w:b/>
                        </w:rPr>
                        <w:t xml:space="preserve"> in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F30021" w:rsidRDefault="00F30021" w:rsidP="00F30021">
                      <w:pPr>
                        <w:jc w:val="center"/>
                        <w:rPr>
                          <w:rStyle w:val="Hyperlink"/>
                        </w:rPr>
                      </w:pPr>
                      <w:r>
                        <w:rPr>
                          <w:rFonts w:eastAsia="Calibri"/>
                        </w:rPr>
                        <w:t>DETAILED FINAL</w:t>
                      </w:r>
                      <w:r w:rsidRPr="00A43AC4">
                        <w:rPr>
                          <w:rFonts w:eastAsia="Calibri"/>
                        </w:rPr>
                        <w:t xml:space="preserve"> EVALUATION </w:t>
                      </w:r>
                      <w:r>
                        <w:rPr>
                          <w:rFonts w:eastAsia="Calibri"/>
                        </w:rPr>
                        <w:t xml:space="preserve">ANALYSIS </w:t>
                      </w:r>
                      <w:r w:rsidRPr="00A43AC4">
                        <w:rPr>
                          <w:rFonts w:eastAsia="Calibri"/>
                        </w:rPr>
                        <w:t xml:space="preserve">FROM ATIS WTSC IMT-2020 </w:t>
                      </w:r>
                      <w:r>
                        <w:rPr>
                          <w:rFonts w:eastAsia="Calibri"/>
                        </w:rPr>
                        <w:t xml:space="preserve">INDEPENDENT </w:t>
                      </w:r>
                      <w:r w:rsidRPr="00A43AC4">
                        <w:rPr>
                          <w:rFonts w:eastAsia="Calibri"/>
                        </w:rPr>
                        <w:t xml:space="preserve">EVALUATION GROUP FOR 3GPP PROPONENT </w:t>
                      </w:r>
                      <w:r>
                        <w:rPr>
                          <w:rFonts w:eastAsia="Calibri"/>
                        </w:rPr>
                        <w:t>SUBMISSIONS OF</w:t>
                      </w:r>
                      <w:r w:rsidRPr="00A43AC4">
                        <w:rPr>
                          <w:rFonts w:eastAsia="Calibri"/>
                        </w:rPr>
                        <w:t xml:space="preserve"> </w:t>
                      </w:r>
                      <w:r>
                        <w:rPr>
                          <w:rFonts w:eastAsia="Calibri"/>
                        </w:rPr>
                        <w:br/>
                      </w:r>
                      <w:r w:rsidRPr="00A43AC4">
                        <w:rPr>
                          <w:rFonts w:eastAsia="Calibri"/>
                        </w:rPr>
                        <w:t xml:space="preserve">SRIT </w:t>
                      </w:r>
                      <w:r w:rsidRPr="00A43AC4">
                        <w:rPr>
                          <w:color w:val="000000" w:themeColor="text1"/>
                        </w:rPr>
                        <w:t>(</w:t>
                      </w:r>
                      <w:hyperlink r:id="rId23" w:history="1">
                        <w:r w:rsidRPr="00A43AC4">
                          <w:rPr>
                            <w:rStyle w:val="Hyperlink"/>
                          </w:rPr>
                          <w:t>IMT-2020/13</w:t>
                        </w:r>
                      </w:hyperlink>
                      <w:r w:rsidRPr="00A43AC4">
                        <w:rPr>
                          <w:rStyle w:val="Hyperlink"/>
                        </w:rPr>
                        <w:t>)</w:t>
                      </w:r>
                      <w:r w:rsidRPr="00A43AC4">
                        <w:rPr>
                          <w:bCs/>
                        </w:rPr>
                        <w:t xml:space="preserve"> </w:t>
                      </w:r>
                      <w:r w:rsidRPr="00A43AC4">
                        <w:rPr>
                          <w:rFonts w:eastAsia="Calibri"/>
                        </w:rPr>
                        <w:t xml:space="preserve">&amp; RIT </w:t>
                      </w:r>
                      <w:r w:rsidRPr="00A43AC4">
                        <w:rPr>
                          <w:color w:val="000000" w:themeColor="text1"/>
                        </w:rPr>
                        <w:t>(</w:t>
                      </w:r>
                      <w:hyperlink r:id="rId24" w:history="1">
                        <w:r w:rsidRPr="00A43AC4">
                          <w:rPr>
                            <w:rStyle w:val="Hyperlink"/>
                          </w:rPr>
                          <w:t>IMT-2020/14</w:t>
                        </w:r>
                      </w:hyperlink>
                      <w:r w:rsidRPr="00A43AC4">
                        <w:rPr>
                          <w:rStyle w:val="Hyperlink"/>
                        </w:rPr>
                        <w:t>)</w:t>
                      </w:r>
                    </w:p>
                    <w:p w:rsidR="00F30021" w:rsidRDefault="00F30021" w:rsidP="00F30021">
                      <w:pPr>
                        <w:spacing w:before="240"/>
                        <w:jc w:val="center"/>
                      </w:pPr>
                      <w:r w:rsidRPr="00D75750">
                        <w:t xml:space="preserve">Document </w:t>
                      </w:r>
                      <w:hyperlink r:id="rId25" w:history="1">
                        <w:r w:rsidRPr="00D75750">
                          <w:rPr>
                            <w:rStyle w:val="Hyperlink"/>
                          </w:rPr>
                          <w:t>5D/</w:t>
                        </w:r>
                        <w:r w:rsidR="00D75750" w:rsidRPr="00D75750">
                          <w:rPr>
                            <w:rStyle w:val="Hyperlink"/>
                          </w:rPr>
                          <w:t>55</w:t>
                        </w:r>
                      </w:hyperlink>
                      <w:r>
                        <w:t xml:space="preserve"> (</w:t>
                      </w:r>
                      <w:r w:rsidRPr="00C54828">
                        <w:t>WTSC-RAN-2020-00024</w:t>
                      </w:r>
                      <w:r>
                        <w:t>R001)</w:t>
                      </w:r>
                    </w:p>
                    <w:p w:rsidR="00F30021" w:rsidRDefault="00F30021" w:rsidP="00F30021"/>
                  </w:txbxContent>
                </v:textbox>
                <w10:wrap type="square" anchorx="margin"/>
              </v:shape>
            </w:pict>
          </mc:Fallback>
        </mc:AlternateContent>
      </w:r>
      <w:r w:rsidR="00F30021" w:rsidRPr="00786EFF">
        <w:rPr>
          <w:rFonts w:eastAsia="Calibri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4D5CD9" wp14:editId="78EFFB26">
                <wp:simplePos x="0" y="0"/>
                <wp:positionH relativeFrom="column">
                  <wp:posOffset>3122930</wp:posOffset>
                </wp:positionH>
                <wp:positionV relativeFrom="paragraph">
                  <wp:posOffset>1630680</wp:posOffset>
                </wp:positionV>
                <wp:extent cx="2743200" cy="1023620"/>
                <wp:effectExtent l="0" t="0" r="19050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021" w:rsidRDefault="00F30021" w:rsidP="00F30021">
                            <w:pPr>
                              <w:spacing w:before="0"/>
                              <w:jc w:val="center"/>
                              <w:rPr>
                                <w:rStyle w:val="Hyperlink"/>
                              </w:rPr>
                            </w:pPr>
                            <w:r>
                              <w:t>FINAL</w:t>
                            </w:r>
                            <w:r w:rsidRPr="00F77F1B">
                              <w:t xml:space="preserve"> EVALUATION REPORT FOR</w:t>
                            </w:r>
                            <w:r w:rsidRPr="00F77F1B">
                              <w:rPr>
                                <w:lang w:eastAsia="zh-CN"/>
                              </w:rPr>
                              <w:t xml:space="preserve"> RIT SUBMISSION FROM KOREA </w:t>
                            </w:r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hyperlink r:id="rId26" w:history="1">
                              <w:r>
                                <w:rPr>
                                  <w:rStyle w:val="Hyperlink"/>
                                </w:rPr>
                                <w:t>IMT-2020/16</w:t>
                              </w:r>
                            </w:hyperlink>
                            <w:r>
                              <w:rPr>
                                <w:rStyle w:val="Hyperlink"/>
                              </w:rPr>
                              <w:t>)</w:t>
                            </w:r>
                          </w:p>
                          <w:p w:rsidR="00F30021" w:rsidRDefault="00F30021" w:rsidP="00F30021">
                            <w:pPr>
                              <w:jc w:val="center"/>
                            </w:pPr>
                            <w:r w:rsidRPr="00D75750">
                              <w:t xml:space="preserve">Document </w:t>
                            </w:r>
                            <w:hyperlink r:id="rId27" w:history="1">
                              <w:r w:rsidRPr="00D75750">
                                <w:rPr>
                                  <w:rStyle w:val="Hyperlink"/>
                                </w:rPr>
                                <w:t>5D/</w:t>
                              </w:r>
                              <w:r w:rsidR="00D75750" w:rsidRPr="00D75750">
                                <w:rPr>
                                  <w:rStyle w:val="Hyperlink"/>
                                </w:rPr>
                                <w:t>59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br/>
                              <w:t>(</w:t>
                            </w:r>
                            <w:r w:rsidRPr="00C54828">
                              <w:t>WTSC-RAN-2020-0002</w:t>
                            </w:r>
                            <w:r>
                              <w:t>8R001)</w:t>
                            </w:r>
                          </w:p>
                          <w:p w:rsidR="00F30021" w:rsidRDefault="00F30021" w:rsidP="00F300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D5CD9" id="_x0000_s1029" type="#_x0000_t202" style="position:absolute;margin-left:245.9pt;margin-top:128.4pt;width:3in;height:8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">
                <v:textbox>
                  <w:txbxContent>
                    <w:p w:rsidR="00F30021" w:rsidRDefault="00F30021" w:rsidP="00F30021">
                      <w:pPr>
                        <w:spacing w:before="0"/>
                        <w:jc w:val="center"/>
                        <w:rPr>
                          <w:rStyle w:val="Hyperlink"/>
                        </w:rPr>
                      </w:pPr>
                      <w:r>
                        <w:t>FINAL</w:t>
                      </w:r>
                      <w:r w:rsidRPr="00F77F1B">
                        <w:t xml:space="preserve"> EVALUATION REPORT FOR</w:t>
                      </w:r>
                      <w:r w:rsidRPr="00F77F1B">
                        <w:rPr>
                          <w:lang w:eastAsia="zh-CN"/>
                        </w:rPr>
                        <w:t xml:space="preserve"> RIT SUBMISSION FROM KOREA </w:t>
                      </w:r>
                      <w:r>
                        <w:rPr>
                          <w:color w:val="000000" w:themeColor="text1"/>
                        </w:rPr>
                        <w:t>(</w:t>
                      </w:r>
                      <w:hyperlink r:id="rId28" w:history="1">
                        <w:r>
                          <w:rPr>
                            <w:rStyle w:val="Hyperlink"/>
                          </w:rPr>
                          <w:t>IMT-2020/16</w:t>
                        </w:r>
                      </w:hyperlink>
                      <w:r>
                        <w:rPr>
                          <w:rStyle w:val="Hyperlink"/>
                        </w:rPr>
                        <w:t>)</w:t>
                      </w:r>
                    </w:p>
                    <w:p w:rsidR="00F30021" w:rsidRDefault="00F30021" w:rsidP="00F30021">
                      <w:pPr>
                        <w:jc w:val="center"/>
                      </w:pPr>
                      <w:r w:rsidRPr="00D75750">
                        <w:t xml:space="preserve">Document </w:t>
                      </w:r>
                      <w:hyperlink r:id="rId29" w:history="1">
                        <w:r w:rsidRPr="00D75750">
                          <w:rPr>
                            <w:rStyle w:val="Hyperlink"/>
                          </w:rPr>
                          <w:t>5D/</w:t>
                        </w:r>
                        <w:r w:rsidR="00D75750" w:rsidRPr="00D75750">
                          <w:rPr>
                            <w:rStyle w:val="Hyperlink"/>
                          </w:rPr>
                          <w:t>59</w:t>
                        </w:r>
                      </w:hyperlink>
                      <w:r>
                        <w:t xml:space="preserve"> </w:t>
                      </w:r>
                      <w:r>
                        <w:br/>
                        <w:t>(</w:t>
                      </w:r>
                      <w:r w:rsidRPr="00C54828">
                        <w:t>WTSC-RAN-2020-0002</w:t>
                      </w:r>
                      <w:r>
                        <w:t>8R001)</w:t>
                      </w:r>
                    </w:p>
                    <w:p w:rsidR="00F30021" w:rsidRDefault="00F30021" w:rsidP="00F30021"/>
                  </w:txbxContent>
                </v:textbox>
                <w10:wrap type="square"/>
              </v:shape>
            </w:pict>
          </mc:Fallback>
        </mc:AlternateContent>
      </w:r>
      <w:r w:rsidR="00F30021" w:rsidRPr="00786EFF">
        <w:rPr>
          <w:rFonts w:eastAsia="Calibri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82C6A2" wp14:editId="190B0900">
                <wp:simplePos x="0" y="0"/>
                <wp:positionH relativeFrom="column">
                  <wp:posOffset>36195</wp:posOffset>
                </wp:positionH>
                <wp:positionV relativeFrom="paragraph">
                  <wp:posOffset>1630680</wp:posOffset>
                </wp:positionV>
                <wp:extent cx="2743200" cy="1022985"/>
                <wp:effectExtent l="0" t="0" r="19050" b="247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021" w:rsidRDefault="00F30021" w:rsidP="00F30021">
                            <w:pPr>
                              <w:spacing w:before="0" w:line="259" w:lineRule="auto"/>
                              <w:jc w:val="center"/>
                              <w:rPr>
                                <w:rStyle w:val="Hyperlink"/>
                              </w:rPr>
                            </w:pPr>
                            <w:r>
                              <w:t>FINAL</w:t>
                            </w:r>
                            <w:r w:rsidRPr="008D2E94">
                              <w:t xml:space="preserve"> EVALUATION REPORT FOR RIT SUBMISSION FROM CHINA </w:t>
                            </w:r>
                            <w:r w:rsidRPr="008D2E94">
                              <w:rPr>
                                <w:color w:val="000000" w:themeColor="text1"/>
                              </w:rPr>
                              <w:t>(</w:t>
                            </w:r>
                            <w:hyperlink r:id="rId30" w:history="1">
                              <w:r w:rsidRPr="008D2E94">
                                <w:rPr>
                                  <w:rStyle w:val="Hyperlink"/>
                                </w:rPr>
                                <w:t>IMT-2020/15</w:t>
                              </w:r>
                            </w:hyperlink>
                            <w:r w:rsidRPr="008D2E94">
                              <w:rPr>
                                <w:rStyle w:val="Hyperlink"/>
                              </w:rPr>
                              <w:t>)</w:t>
                            </w:r>
                          </w:p>
                          <w:p w:rsidR="00F30021" w:rsidRDefault="00F30021" w:rsidP="00F30021">
                            <w:pPr>
                              <w:spacing w:before="0"/>
                              <w:jc w:val="center"/>
                            </w:pPr>
                            <w:r w:rsidRPr="00D75750">
                              <w:t xml:space="preserve">Document </w:t>
                            </w:r>
                            <w:hyperlink r:id="rId31" w:history="1">
                              <w:r w:rsidRPr="00D75750">
                                <w:rPr>
                                  <w:rStyle w:val="Hyperlink"/>
                                </w:rPr>
                                <w:t>5D/</w:t>
                              </w:r>
                              <w:r w:rsidR="00D75750" w:rsidRPr="00D75750">
                                <w:rPr>
                                  <w:rStyle w:val="Hyperlink"/>
                                </w:rPr>
                                <w:t>58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br/>
                              <w:t>(</w:t>
                            </w:r>
                            <w:r w:rsidRPr="00C54828">
                              <w:t>WTSC-RAN-2020-0002</w:t>
                            </w:r>
                            <w:r>
                              <w:t>7R001)</w:t>
                            </w:r>
                          </w:p>
                          <w:p w:rsidR="00F30021" w:rsidRPr="000E54F3" w:rsidRDefault="00F30021" w:rsidP="00F30021">
                            <w:pPr>
                              <w:spacing w:after="160" w:line="259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2C6A2" id="_x0000_s1030" type="#_x0000_t202" style="position:absolute;margin-left:2.85pt;margin-top:128.4pt;width:3in;height:80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7PIJgIAAEw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">
                <v:textbox>
                  <w:txbxContent>
                    <w:p w:rsidR="00F30021" w:rsidRDefault="00F30021" w:rsidP="00F30021">
                      <w:pPr>
                        <w:spacing w:before="0" w:line="259" w:lineRule="auto"/>
                        <w:jc w:val="center"/>
                        <w:rPr>
                          <w:rStyle w:val="Hyperlink"/>
                        </w:rPr>
                      </w:pPr>
                      <w:r>
                        <w:t>FINAL</w:t>
                      </w:r>
                      <w:r w:rsidRPr="008D2E94">
                        <w:t xml:space="preserve"> EVALUATION REPORT FOR RIT SUBMISSION FROM CHINA </w:t>
                      </w:r>
                      <w:r w:rsidRPr="008D2E94">
                        <w:rPr>
                          <w:color w:val="000000" w:themeColor="text1"/>
                        </w:rPr>
                        <w:t>(</w:t>
                      </w:r>
                      <w:hyperlink r:id="rId32" w:history="1">
                        <w:r w:rsidRPr="008D2E94">
                          <w:rPr>
                            <w:rStyle w:val="Hyperlink"/>
                          </w:rPr>
                          <w:t>IMT-2020/15</w:t>
                        </w:r>
                      </w:hyperlink>
                      <w:r w:rsidRPr="008D2E94">
                        <w:rPr>
                          <w:rStyle w:val="Hyperlink"/>
                        </w:rPr>
                        <w:t>)</w:t>
                      </w:r>
                    </w:p>
                    <w:p w:rsidR="00F30021" w:rsidRDefault="00F30021" w:rsidP="00F30021">
                      <w:pPr>
                        <w:spacing w:before="0"/>
                        <w:jc w:val="center"/>
                      </w:pPr>
                      <w:r w:rsidRPr="00D75750">
                        <w:t xml:space="preserve">Document </w:t>
                      </w:r>
                      <w:hyperlink r:id="rId33" w:history="1">
                        <w:r w:rsidRPr="00D75750">
                          <w:rPr>
                            <w:rStyle w:val="Hyperlink"/>
                          </w:rPr>
                          <w:t>5D/</w:t>
                        </w:r>
                        <w:r w:rsidR="00D75750" w:rsidRPr="00D75750">
                          <w:rPr>
                            <w:rStyle w:val="Hyperlink"/>
                          </w:rPr>
                          <w:t>58</w:t>
                        </w:r>
                      </w:hyperlink>
                      <w:r>
                        <w:t xml:space="preserve"> </w:t>
                      </w:r>
                      <w:r>
                        <w:br/>
                        <w:t>(</w:t>
                      </w:r>
                      <w:r w:rsidRPr="00C54828">
                        <w:t>WTSC-RAN-2020-0002</w:t>
                      </w:r>
                      <w:r>
                        <w:t>7R001)</w:t>
                      </w:r>
                    </w:p>
                    <w:p w:rsidR="00F30021" w:rsidRPr="000E54F3" w:rsidRDefault="00F30021" w:rsidP="00F30021">
                      <w:pPr>
                        <w:spacing w:after="160" w:line="259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0021" w:rsidRPr="00786EFF">
        <w:rPr>
          <w:rFonts w:eastAsia="Calibri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64F7CD" wp14:editId="57835328">
                <wp:simplePos x="0" y="0"/>
                <wp:positionH relativeFrom="column">
                  <wp:posOffset>3122930</wp:posOffset>
                </wp:positionH>
                <wp:positionV relativeFrom="paragraph">
                  <wp:posOffset>365125</wp:posOffset>
                </wp:positionV>
                <wp:extent cx="2743200" cy="102362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021" w:rsidRDefault="00F30021" w:rsidP="00F30021">
                            <w:pPr>
                              <w:spacing w:before="0"/>
                              <w:jc w:val="center"/>
                              <w:rPr>
                                <w:rStyle w:val="Hyperlink"/>
                              </w:rPr>
                            </w:pPr>
                            <w:r>
                              <w:t>FINAL</w:t>
                            </w:r>
                            <w:r w:rsidRPr="0069307C">
                              <w:t xml:space="preserve"> EVALUATION REPORT FOR RIT SUBMISSION FROM 3GPP PROPONENT </w:t>
                            </w:r>
                            <w:r w:rsidRPr="00873D7A">
                              <w:rPr>
                                <w:color w:val="000000" w:themeColor="text1"/>
                              </w:rPr>
                              <w:t>(</w:t>
                            </w:r>
                            <w:hyperlink r:id="rId34" w:history="1">
                              <w:r w:rsidRPr="00873D7A">
                                <w:rPr>
                                  <w:rStyle w:val="Hyperlink"/>
                                </w:rPr>
                                <w:t>IMT-2020/14</w:t>
                              </w:r>
                            </w:hyperlink>
                            <w:r w:rsidRPr="00873D7A">
                              <w:rPr>
                                <w:rStyle w:val="Hyperlink"/>
                              </w:rPr>
                              <w:t>)</w:t>
                            </w:r>
                          </w:p>
                          <w:p w:rsidR="00F30021" w:rsidRDefault="00F30021" w:rsidP="00F30021">
                            <w:pPr>
                              <w:jc w:val="center"/>
                            </w:pPr>
                            <w:r w:rsidRPr="00D75750">
                              <w:t xml:space="preserve">Document </w:t>
                            </w:r>
                            <w:hyperlink r:id="rId35" w:history="1">
                              <w:r w:rsidRPr="00D75750">
                                <w:rPr>
                                  <w:rStyle w:val="Hyperlink"/>
                                </w:rPr>
                                <w:t>5D/</w:t>
                              </w:r>
                              <w:r w:rsidR="00D75750" w:rsidRPr="00D75750">
                                <w:rPr>
                                  <w:rStyle w:val="Hyperlink"/>
                                </w:rPr>
                                <w:t>57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br/>
                              <w:t>(</w:t>
                            </w:r>
                            <w:r w:rsidRPr="00C54828">
                              <w:t>WTSC-RAN-2020-0002</w:t>
                            </w:r>
                            <w:r>
                              <w:t>6R001)</w:t>
                            </w:r>
                          </w:p>
                          <w:p w:rsidR="00F30021" w:rsidRDefault="00F30021" w:rsidP="00F300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4F7CD" id="_x0000_s1031" type="#_x0000_t202" style="position:absolute;margin-left:245.9pt;margin-top:28.75pt;width:3in;height:8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">
                <v:textbox>
                  <w:txbxContent>
                    <w:p w:rsidR="00F30021" w:rsidRDefault="00F30021" w:rsidP="00F30021">
                      <w:pPr>
                        <w:spacing w:before="0"/>
                        <w:jc w:val="center"/>
                        <w:rPr>
                          <w:rStyle w:val="Hyperlink"/>
                        </w:rPr>
                      </w:pPr>
                      <w:r>
                        <w:t>FINAL</w:t>
                      </w:r>
                      <w:r w:rsidRPr="0069307C">
                        <w:t xml:space="preserve"> EVALUATION REPORT FOR RIT SUBMISSION FROM 3GPP PROPONENT </w:t>
                      </w:r>
                      <w:r w:rsidRPr="00873D7A">
                        <w:rPr>
                          <w:color w:val="000000" w:themeColor="text1"/>
                        </w:rPr>
                        <w:t>(</w:t>
                      </w:r>
                      <w:hyperlink r:id="rId36" w:history="1">
                        <w:r w:rsidRPr="00873D7A">
                          <w:rPr>
                            <w:rStyle w:val="Hyperlink"/>
                          </w:rPr>
                          <w:t>IMT-2020/14</w:t>
                        </w:r>
                      </w:hyperlink>
                      <w:r w:rsidRPr="00873D7A">
                        <w:rPr>
                          <w:rStyle w:val="Hyperlink"/>
                        </w:rPr>
                        <w:t>)</w:t>
                      </w:r>
                    </w:p>
                    <w:p w:rsidR="00F30021" w:rsidRDefault="00F30021" w:rsidP="00F30021">
                      <w:pPr>
                        <w:jc w:val="center"/>
                      </w:pPr>
                      <w:r w:rsidRPr="00D75750">
                        <w:t xml:space="preserve">Document </w:t>
                      </w:r>
                      <w:hyperlink r:id="rId37" w:history="1">
                        <w:r w:rsidRPr="00D75750">
                          <w:rPr>
                            <w:rStyle w:val="Hyperlink"/>
                          </w:rPr>
                          <w:t>5D/</w:t>
                        </w:r>
                        <w:r w:rsidR="00D75750" w:rsidRPr="00D75750">
                          <w:rPr>
                            <w:rStyle w:val="Hyperlink"/>
                          </w:rPr>
                          <w:t>57</w:t>
                        </w:r>
                      </w:hyperlink>
                      <w:r>
                        <w:t xml:space="preserve"> </w:t>
                      </w:r>
                      <w:r>
                        <w:br/>
                        <w:t>(</w:t>
                      </w:r>
                      <w:r w:rsidRPr="00C54828">
                        <w:t>WTSC-RAN-2020-0002</w:t>
                      </w:r>
                      <w:r>
                        <w:t>6R001)</w:t>
                      </w:r>
                    </w:p>
                    <w:p w:rsidR="00F30021" w:rsidRDefault="00F30021" w:rsidP="00F3002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0021" w:rsidRPr="00786EFF">
        <w:rPr>
          <w:rFonts w:eastAsia="Calibri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19FDA5" wp14:editId="54249428">
                <wp:simplePos x="0" y="0"/>
                <wp:positionH relativeFrom="column">
                  <wp:posOffset>36195</wp:posOffset>
                </wp:positionH>
                <wp:positionV relativeFrom="paragraph">
                  <wp:posOffset>365125</wp:posOffset>
                </wp:positionV>
                <wp:extent cx="2743200" cy="1023620"/>
                <wp:effectExtent l="0" t="0" r="19050" b="241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021" w:rsidRDefault="00F30021" w:rsidP="00F30021">
                            <w:pPr>
                              <w:spacing w:before="0"/>
                              <w:jc w:val="center"/>
                              <w:rPr>
                                <w:rStyle w:val="Hyperlink"/>
                              </w:rPr>
                            </w:pPr>
                            <w:r w:rsidRPr="00433F27">
                              <w:t xml:space="preserve">FINAL EVALUATION REPORT FOR </w:t>
                            </w:r>
                            <w:r w:rsidRPr="00C62A04">
                              <w:t>SRIT SUBMISSION FROM 3GPP</w:t>
                            </w:r>
                            <w:r w:rsidRPr="00433F27">
                              <w:t xml:space="preserve"> PROPONENT </w:t>
                            </w:r>
                            <w:r w:rsidRPr="00433F27">
                              <w:rPr>
                                <w:color w:val="000000" w:themeColor="text1"/>
                              </w:rPr>
                              <w:t>(</w:t>
                            </w:r>
                            <w:hyperlink r:id="rId38" w:history="1">
                              <w:r w:rsidRPr="00433F27">
                                <w:rPr>
                                  <w:rStyle w:val="Hyperlink"/>
                                </w:rPr>
                                <w:t>IMT-2020/13</w:t>
                              </w:r>
                            </w:hyperlink>
                            <w:r w:rsidRPr="00433F27">
                              <w:rPr>
                                <w:rStyle w:val="Hyperlink"/>
                              </w:rPr>
                              <w:t>)</w:t>
                            </w:r>
                          </w:p>
                          <w:p w:rsidR="00F30021" w:rsidRDefault="00F30021" w:rsidP="0013017C">
                            <w:pPr>
                              <w:spacing w:before="80"/>
                              <w:jc w:val="center"/>
                            </w:pPr>
                            <w:r w:rsidRPr="00D75750">
                              <w:t xml:space="preserve">Document </w:t>
                            </w:r>
                            <w:hyperlink r:id="rId39" w:history="1">
                              <w:r w:rsidRPr="00D75750">
                                <w:rPr>
                                  <w:rStyle w:val="Hyperlink"/>
                                </w:rPr>
                                <w:t>5D/</w:t>
                              </w:r>
                              <w:r w:rsidR="00D75750" w:rsidRPr="00D75750">
                                <w:rPr>
                                  <w:rStyle w:val="Hyperlink"/>
                                </w:rPr>
                                <w:t>56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br/>
                              <w:t>(</w:t>
                            </w:r>
                            <w:r w:rsidRPr="00C54828">
                              <w:t>WTSC-RAN-2020-0002</w:t>
                            </w:r>
                            <w:r>
                              <w:t>5R001)</w:t>
                            </w:r>
                          </w:p>
                          <w:p w:rsidR="00F30021" w:rsidRDefault="00F30021" w:rsidP="00F300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9FDA5" id="_x0000_s1032" type="#_x0000_t202" style="position:absolute;margin-left:2.85pt;margin-top:28.75pt;width:3in;height:8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">
                <v:textbox>
                  <w:txbxContent>
                    <w:p w:rsidR="00F30021" w:rsidRDefault="00F30021" w:rsidP="00F30021">
                      <w:pPr>
                        <w:spacing w:before="0"/>
                        <w:jc w:val="center"/>
                        <w:rPr>
                          <w:rStyle w:val="Hyperlink"/>
                        </w:rPr>
                      </w:pPr>
                      <w:r w:rsidRPr="00433F27">
                        <w:t xml:space="preserve">FINAL EVALUATION REPORT FOR </w:t>
                      </w:r>
                      <w:r w:rsidRPr="00C62A04">
                        <w:t>SRIT SUBMISSION FROM 3GPP</w:t>
                      </w:r>
                      <w:r w:rsidRPr="00433F27">
                        <w:t xml:space="preserve"> PROPONENT </w:t>
                      </w:r>
                      <w:r w:rsidRPr="00433F27">
                        <w:rPr>
                          <w:color w:val="000000" w:themeColor="text1"/>
                        </w:rPr>
                        <w:t>(</w:t>
                      </w:r>
                      <w:hyperlink r:id="rId40" w:history="1">
                        <w:r w:rsidRPr="00433F27">
                          <w:rPr>
                            <w:rStyle w:val="Hyperlink"/>
                          </w:rPr>
                          <w:t>IMT-2020/13</w:t>
                        </w:r>
                      </w:hyperlink>
                      <w:r w:rsidRPr="00433F27">
                        <w:rPr>
                          <w:rStyle w:val="Hyperlink"/>
                        </w:rPr>
                        <w:t>)</w:t>
                      </w:r>
                    </w:p>
                    <w:p w:rsidR="00F30021" w:rsidRDefault="00F30021" w:rsidP="0013017C">
                      <w:pPr>
                        <w:spacing w:before="80"/>
                        <w:jc w:val="center"/>
                      </w:pPr>
                      <w:r w:rsidRPr="00D75750">
                        <w:t xml:space="preserve">Document </w:t>
                      </w:r>
                      <w:hyperlink r:id="rId41" w:history="1">
                        <w:r w:rsidRPr="00D75750">
                          <w:rPr>
                            <w:rStyle w:val="Hyperlink"/>
                          </w:rPr>
                          <w:t>5D/</w:t>
                        </w:r>
                        <w:r w:rsidR="00D75750" w:rsidRPr="00D75750">
                          <w:rPr>
                            <w:rStyle w:val="Hyperlink"/>
                          </w:rPr>
                          <w:t>56</w:t>
                        </w:r>
                      </w:hyperlink>
                      <w:r>
                        <w:t xml:space="preserve"> </w:t>
                      </w:r>
                      <w:r>
                        <w:br/>
                        <w:t>(</w:t>
                      </w:r>
                      <w:r w:rsidRPr="00C54828">
                        <w:t>WTSC-RAN-2020-0002</w:t>
                      </w:r>
                      <w:r>
                        <w:t>5R001)</w:t>
                      </w:r>
                    </w:p>
                    <w:p w:rsidR="00F30021" w:rsidRDefault="00F30021" w:rsidP="00F3002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0021" w:rsidRDefault="00F30021" w:rsidP="00F30021">
      <w:pPr>
        <w:rPr>
          <w:lang w:eastAsia="zh-CN"/>
        </w:rPr>
      </w:pPr>
    </w:p>
    <w:p w:rsidR="000069D4" w:rsidRPr="00F30021" w:rsidRDefault="00F30021" w:rsidP="00AA7F56">
      <w:pPr>
        <w:spacing w:before="0"/>
        <w:jc w:val="center"/>
        <w:rPr>
          <w:lang w:eastAsia="zh-CN"/>
        </w:rPr>
      </w:pPr>
      <w:r>
        <w:rPr>
          <w:lang w:eastAsia="zh-CN"/>
        </w:rPr>
        <w:t>_______________</w:t>
      </w:r>
    </w:p>
    <w:sectPr w:rsidR="000069D4" w:rsidRPr="00F30021" w:rsidSect="00D02712">
      <w:headerReference w:type="default" r:id="rId42"/>
      <w:footerReference w:type="default" r:id="rId43"/>
      <w:footerReference w:type="first" r:id="rId4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0A2" w:rsidRDefault="00DB10A2">
      <w:r>
        <w:separator/>
      </w:r>
    </w:p>
  </w:endnote>
  <w:endnote w:type="continuationSeparator" w:id="0">
    <w:p w:rsidR="00DB10A2" w:rsidRDefault="00DB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2F7CB3" w:rsidRDefault="0013017C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\* MERGEFORMAT </w:instrText>
    </w:r>
    <w:r>
      <w:rPr>
        <w:lang w:val="en-US"/>
      </w:rPr>
      <w:fldChar w:fldCharType="separate"/>
    </w:r>
    <w:r>
      <w:rPr>
        <w:lang w:val="en-US"/>
      </w:rPr>
      <w:t>M:\BRSGD\TEXT2019\SG05\WP5D\000\054e.docx</w:t>
    </w:r>
    <w:r>
      <w:fldChar w:fldCharType="end"/>
    </w:r>
    <w:r w:rsidR="00FA124A">
      <w:t xml:space="preserve"> </w:t>
    </w:r>
    <w:r w:rsidR="00E6257C">
      <w:t>( )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0E2D9E">
      <w:t>10.02.20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>
      <w:t>21.02.08</w:t>
    </w:r>
    <w:r w:rsidR="00D0271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2F7CB3" w:rsidRDefault="0013017C" w:rsidP="00E6257C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\* MERGEFORMAT </w:instrText>
    </w:r>
    <w:r>
      <w:rPr>
        <w:lang w:val="en-US"/>
      </w:rPr>
      <w:fldChar w:fldCharType="separate"/>
    </w:r>
    <w:r>
      <w:rPr>
        <w:lang w:val="en-US"/>
      </w:rPr>
      <w:t>M:\BRSGD\TEXT2019\SG05\WP5D\000\054e.docx</w:t>
    </w:r>
    <w:r>
      <w:fldChar w:fldCharType="end"/>
    </w:r>
    <w:r w:rsidR="00E6257C">
      <w:t xml:space="preserve"> ( )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0E2D9E">
      <w:t>10.02.20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>
      <w:t>21.02.08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0A2" w:rsidRDefault="00DB10A2">
      <w:r>
        <w:t>____________________</w:t>
      </w:r>
    </w:p>
  </w:footnote>
  <w:footnote w:type="continuationSeparator" w:id="0">
    <w:p w:rsidR="00DB10A2" w:rsidRDefault="00DB1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0E2D9E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B25F2B">
    <w:pPr>
      <w:pStyle w:val="Header"/>
      <w:rPr>
        <w:lang w:val="en-US"/>
      </w:rPr>
    </w:pPr>
    <w:r>
      <w:rPr>
        <w:lang w:val="en-US"/>
      </w:rPr>
      <w:t>5D/54-E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2B"/>
    <w:rsid w:val="000069D4"/>
    <w:rsid w:val="000174AD"/>
    <w:rsid w:val="00047A1D"/>
    <w:rsid w:val="000604B9"/>
    <w:rsid w:val="000A7D55"/>
    <w:rsid w:val="000C12C8"/>
    <w:rsid w:val="000C2E8E"/>
    <w:rsid w:val="000E0E7C"/>
    <w:rsid w:val="000E2D9E"/>
    <w:rsid w:val="000F1B4B"/>
    <w:rsid w:val="0012744F"/>
    <w:rsid w:val="0013017C"/>
    <w:rsid w:val="00131178"/>
    <w:rsid w:val="00156F66"/>
    <w:rsid w:val="00163271"/>
    <w:rsid w:val="00172122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B1EF7"/>
    <w:rsid w:val="004B3FAD"/>
    <w:rsid w:val="004C5749"/>
    <w:rsid w:val="00501DCA"/>
    <w:rsid w:val="00513A47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80538C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95963"/>
    <w:rsid w:val="009B61EB"/>
    <w:rsid w:val="009C2064"/>
    <w:rsid w:val="009D1697"/>
    <w:rsid w:val="009F3A46"/>
    <w:rsid w:val="009F6520"/>
    <w:rsid w:val="00A014F8"/>
    <w:rsid w:val="00A5173C"/>
    <w:rsid w:val="00A61AEF"/>
    <w:rsid w:val="00AA7F56"/>
    <w:rsid w:val="00AD2345"/>
    <w:rsid w:val="00AF173A"/>
    <w:rsid w:val="00B066A4"/>
    <w:rsid w:val="00B07A13"/>
    <w:rsid w:val="00B25F2B"/>
    <w:rsid w:val="00B4279B"/>
    <w:rsid w:val="00B45FC9"/>
    <w:rsid w:val="00B76F35"/>
    <w:rsid w:val="00B81138"/>
    <w:rsid w:val="00BC7CCF"/>
    <w:rsid w:val="00BE470B"/>
    <w:rsid w:val="00C57A91"/>
    <w:rsid w:val="00CC01C2"/>
    <w:rsid w:val="00CF21F2"/>
    <w:rsid w:val="00D02712"/>
    <w:rsid w:val="00D046A7"/>
    <w:rsid w:val="00D214D0"/>
    <w:rsid w:val="00D6546B"/>
    <w:rsid w:val="00D75750"/>
    <w:rsid w:val="00DB10A2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F25662"/>
    <w:rsid w:val="00F30021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92468E-2569-4DE6-9762-2697E34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link w:val="SourceChar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link w:val="Title1Char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3C697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5B0D29"/>
  </w:style>
  <w:style w:type="paragraph" w:customStyle="1" w:styleId="Methodheading2">
    <w:name w:val="Method_heading2"/>
    <w:basedOn w:val="Heading2"/>
    <w:next w:val="Normal"/>
    <w:qFormat/>
    <w:rsid w:val="005B0D29"/>
  </w:style>
  <w:style w:type="paragraph" w:customStyle="1" w:styleId="Methodheading3">
    <w:name w:val="Method_heading3"/>
    <w:basedOn w:val="Heading3"/>
    <w:next w:val="Normal"/>
    <w:qFormat/>
    <w:rsid w:val="005B0D29"/>
  </w:style>
  <w:style w:type="paragraph" w:customStyle="1" w:styleId="Methodheading4">
    <w:name w:val="Method_heading4"/>
    <w:basedOn w:val="Heading4"/>
    <w:next w:val="Normal"/>
    <w:qFormat/>
    <w:rsid w:val="005B0D29"/>
  </w:style>
  <w:style w:type="paragraph" w:customStyle="1" w:styleId="MethodHeadingb">
    <w:name w:val="Method_Headingb"/>
    <w:basedOn w:val="Headingb"/>
    <w:qFormat/>
    <w:rsid w:val="005B0D2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character" w:customStyle="1" w:styleId="SourceChar">
    <w:name w:val="Source Char"/>
    <w:basedOn w:val="DefaultParagraphFont"/>
    <w:link w:val="Source"/>
    <w:locked/>
    <w:rsid w:val="00F30021"/>
    <w:rPr>
      <w:rFonts w:ascii="Times New Roman" w:hAnsi="Times New Roman"/>
      <w:b/>
      <w:sz w:val="28"/>
      <w:lang w:val="en-GB" w:eastAsia="en-US"/>
    </w:rPr>
  </w:style>
  <w:style w:type="character" w:customStyle="1" w:styleId="Title1Char">
    <w:name w:val="Title 1 Char"/>
    <w:basedOn w:val="SourceChar"/>
    <w:link w:val="Title1"/>
    <w:locked/>
    <w:rsid w:val="00F30021"/>
    <w:rPr>
      <w:rFonts w:ascii="Times New Roman" w:hAnsi="Times New Roman"/>
      <w:b w:val="0"/>
      <w:caps/>
      <w:sz w:val="28"/>
      <w:lang w:val="en-GB" w:eastAsia="en-US"/>
    </w:rPr>
  </w:style>
  <w:style w:type="character" w:styleId="Hyperlink">
    <w:name w:val="Hyperlink"/>
    <w:uiPriority w:val="99"/>
    <w:rsid w:val="00F30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9-WP5D-C-0054/en" TargetMode="External"/><Relationship Id="rId13" Type="http://schemas.openxmlformats.org/officeDocument/2006/relationships/hyperlink" Target="https://www.itu.int/md/R19-WP5D-C-0061/en" TargetMode="External"/><Relationship Id="rId18" Type="http://schemas.openxmlformats.org/officeDocument/2006/relationships/hyperlink" Target="https://www.itu.int/md/meetingdoc.asp?lang=en&amp;parent=R15-IMT.2020-C-0017" TargetMode="External"/><Relationship Id="rId26" Type="http://schemas.openxmlformats.org/officeDocument/2006/relationships/hyperlink" Target="https://www.itu.int/md/meetingdoc.asp?lang=en&amp;parent=R15-IMT.2020-C-0016" TargetMode="External"/><Relationship Id="rId39" Type="http://schemas.openxmlformats.org/officeDocument/2006/relationships/hyperlink" Target="https://www.itu.int/md/R19-WP5D-C-0056/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tu.int/md/meetingdoc.asp?lang=en&amp;parent=R15-IMT.2020-C-0014" TargetMode="External"/><Relationship Id="rId34" Type="http://schemas.openxmlformats.org/officeDocument/2006/relationships/hyperlink" Target="https://www.itu.int/md/meetingdoc.asp?lang=en&amp;parent=R15-IMT.2020-C-0014" TargetMode="External"/><Relationship Id="rId42" Type="http://schemas.openxmlformats.org/officeDocument/2006/relationships/header" Target="header1.xml"/><Relationship Id="rId7" Type="http://schemas.openxmlformats.org/officeDocument/2006/relationships/hyperlink" Target="https://www.itu.int/md/R15-IMT.2020-C-0002/en" TargetMode="External"/><Relationship Id="rId12" Type="http://schemas.openxmlformats.org/officeDocument/2006/relationships/hyperlink" Target="https://www.itu.int/md/meetingdoc.asp?lang=en&amp;parent=R15-IMT.2020-C-0019" TargetMode="External"/><Relationship Id="rId17" Type="http://schemas.openxmlformats.org/officeDocument/2006/relationships/hyperlink" Target="https://www.itu.int/md/R19-WP5D-C-0060/en" TargetMode="External"/><Relationship Id="rId25" Type="http://schemas.openxmlformats.org/officeDocument/2006/relationships/hyperlink" Target="https://www.itu.int/md/R19-WP5D-C-0055/en" TargetMode="External"/><Relationship Id="rId33" Type="http://schemas.openxmlformats.org/officeDocument/2006/relationships/hyperlink" Target="https://www.itu.int/md/R19-WP5D-C-0058/en" TargetMode="External"/><Relationship Id="rId38" Type="http://schemas.openxmlformats.org/officeDocument/2006/relationships/hyperlink" Target="https://www.itu.int/md/meetingdoc.asp?lang=en&amp;parent=R15-IMT.2020-C-0014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itu.int/md/meetingdoc.asp?lang=en&amp;parent=R15-IMT.2020-C-0017" TargetMode="External"/><Relationship Id="rId20" Type="http://schemas.openxmlformats.org/officeDocument/2006/relationships/hyperlink" Target="https://www.itu.int/md/meetingdoc.asp?lang=en&amp;parent=R15-IMT.2020-C-0013" TargetMode="External"/><Relationship Id="rId29" Type="http://schemas.openxmlformats.org/officeDocument/2006/relationships/hyperlink" Target="https://www.itu.int/md/R19-WP5D-C-0059/en" TargetMode="External"/><Relationship Id="rId41" Type="http://schemas.openxmlformats.org/officeDocument/2006/relationships/hyperlink" Target="https://www.itu.int/md/R19-WP5D-C-0056/en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itu.int/md/R19-WP5D-C-0055/en" TargetMode="External"/><Relationship Id="rId24" Type="http://schemas.openxmlformats.org/officeDocument/2006/relationships/hyperlink" Target="https://www.itu.int/md/meetingdoc.asp?lang=en&amp;parent=R15-IMT.2020-C-0014" TargetMode="External"/><Relationship Id="rId32" Type="http://schemas.openxmlformats.org/officeDocument/2006/relationships/hyperlink" Target="https://www.itu.int/md/meetingdoc.asp?lang=en&amp;parent=R15-IMT.2020-C-0015" TargetMode="External"/><Relationship Id="rId37" Type="http://schemas.openxmlformats.org/officeDocument/2006/relationships/hyperlink" Target="https://www.itu.int/md/R19-WP5D-C-0057/en" TargetMode="External"/><Relationship Id="rId40" Type="http://schemas.openxmlformats.org/officeDocument/2006/relationships/hyperlink" Target="https://www.itu.int/md/meetingdoc.asp?lang=en&amp;parent=R15-IMT.2020-C-0014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itu.int/md/R19-WP5D-C-0061/en" TargetMode="External"/><Relationship Id="rId23" Type="http://schemas.openxmlformats.org/officeDocument/2006/relationships/hyperlink" Target="https://www.itu.int/md/meetingdoc.asp?lang=en&amp;parent=R15-IMT.2020-C-0013" TargetMode="External"/><Relationship Id="rId28" Type="http://schemas.openxmlformats.org/officeDocument/2006/relationships/hyperlink" Target="https://www.itu.int/md/meetingdoc.asp?lang=en&amp;parent=R15-IMT.2020-C-0016" TargetMode="External"/><Relationship Id="rId36" Type="http://schemas.openxmlformats.org/officeDocument/2006/relationships/hyperlink" Target="https://www.itu.int/md/meetingdoc.asp?lang=en&amp;parent=R15-IMT.2020-C-0014" TargetMode="External"/><Relationship Id="rId10" Type="http://schemas.openxmlformats.org/officeDocument/2006/relationships/hyperlink" Target="https://www.itu.int/md/meetingdoc.asp?lang=en&amp;parent=R15-IMT.2020-C-0014" TargetMode="External"/><Relationship Id="rId19" Type="http://schemas.openxmlformats.org/officeDocument/2006/relationships/hyperlink" Target="https://www.itu.int/md/R19-WP5D-C-0060/en" TargetMode="External"/><Relationship Id="rId31" Type="http://schemas.openxmlformats.org/officeDocument/2006/relationships/hyperlink" Target="https://www.itu.int/md/R19-WP5D-C-0058/en" TargetMode="External"/><Relationship Id="rId44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www.itu.int/md/meetingdoc.asp?lang=en&amp;parent=R15-IMT.2020-C-0013" TargetMode="External"/><Relationship Id="rId14" Type="http://schemas.openxmlformats.org/officeDocument/2006/relationships/hyperlink" Target="https://www.itu.int/md/meetingdoc.asp?lang=en&amp;parent=R15-IMT.2020-C-0019" TargetMode="External"/><Relationship Id="rId22" Type="http://schemas.openxmlformats.org/officeDocument/2006/relationships/hyperlink" Target="https://www.itu.int/md/R19-WP5D-C-0055/en" TargetMode="External"/><Relationship Id="rId27" Type="http://schemas.openxmlformats.org/officeDocument/2006/relationships/hyperlink" Target="https://www.itu.int/md/R19-WP5D-C-0059/en" TargetMode="External"/><Relationship Id="rId30" Type="http://schemas.openxmlformats.org/officeDocument/2006/relationships/hyperlink" Target="https://www.itu.int/md/meetingdoc.asp?lang=en&amp;parent=R15-IMT.2020-C-0015" TargetMode="External"/><Relationship Id="rId35" Type="http://schemas.openxmlformats.org/officeDocument/2006/relationships/hyperlink" Target="https://www.itu.int/md/R19-WP5D-C-0057/en" TargetMode="External"/><Relationship Id="rId43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Jimenez, Virginia</dc:creator>
  <cp:lastModifiedBy>Limousin, Catherine</cp:lastModifiedBy>
  <cp:revision>1</cp:revision>
  <cp:lastPrinted>2008-02-21T14:04:00Z</cp:lastPrinted>
  <dcterms:created xsi:type="dcterms:W3CDTF">2020-02-28T07:34:00Z</dcterms:created>
  <dcterms:modified xsi:type="dcterms:W3CDTF">2020-02-28T07:34:00Z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