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A95B05" w:rsidP="00A95B05">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A95B05" w:rsidRPr="00982084" w:rsidRDefault="00A95B05" w:rsidP="00A95B0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December 2019</w:t>
            </w:r>
          </w:p>
        </w:tc>
        <w:tc>
          <w:tcPr>
            <w:tcW w:w="3402" w:type="dxa"/>
          </w:tcPr>
          <w:p w:rsidR="000069D4" w:rsidRPr="00A95B05" w:rsidRDefault="00A95B05"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5D/32-E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A95B05" w:rsidRDefault="00A95B05" w:rsidP="00A5173C">
            <w:pPr>
              <w:shd w:val="solid" w:color="FFFFFF" w:fill="FFFFFF"/>
              <w:spacing w:before="0" w:line="240" w:lineRule="atLeast"/>
              <w:rPr>
                <w:rFonts w:ascii="Verdana" w:hAnsi="Verdana"/>
                <w:sz w:val="20"/>
                <w:lang w:eastAsia="zh-CN"/>
              </w:rPr>
            </w:pPr>
            <w:r>
              <w:rPr>
                <w:rFonts w:ascii="Verdana" w:hAnsi="Verdana"/>
                <w:b/>
                <w:sz w:val="20"/>
                <w:lang w:eastAsia="zh-CN"/>
              </w:rPr>
              <w:t>4 December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A95B05" w:rsidRDefault="00A95B0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A95B05" w:rsidP="00A95B05">
            <w:pPr>
              <w:pStyle w:val="Source"/>
              <w:rPr>
                <w:lang w:eastAsia="zh-CN"/>
              </w:rPr>
            </w:pPr>
            <w:bookmarkStart w:id="5" w:name="dsource" w:colFirst="0" w:colLast="0"/>
            <w:bookmarkEnd w:id="4"/>
            <w:r>
              <w:rPr>
                <w:lang w:eastAsia="zh-CN"/>
              </w:rPr>
              <w:t>Director, Radiocommunication Bureau</w:t>
            </w:r>
            <w:r>
              <w:rPr>
                <w:rStyle w:val="FootnoteReference"/>
                <w:lang w:eastAsia="zh-CN"/>
              </w:rPr>
              <w:footnoteReference w:customMarkFollows="1" w:id="1"/>
              <w:t>*</w:t>
            </w:r>
          </w:p>
        </w:tc>
      </w:tr>
      <w:tr w:rsidR="000069D4" w:rsidTr="00D046A7">
        <w:trPr>
          <w:cantSplit/>
        </w:trPr>
        <w:tc>
          <w:tcPr>
            <w:tcW w:w="9889" w:type="dxa"/>
            <w:gridSpan w:val="2"/>
          </w:tcPr>
          <w:p w:rsidR="000069D4" w:rsidRDefault="00A95B05" w:rsidP="00DC2654">
            <w:pPr>
              <w:pStyle w:val="Title1"/>
              <w:rPr>
                <w:lang w:eastAsia="zh-CN"/>
              </w:rPr>
            </w:pPr>
            <w:bookmarkStart w:id="6" w:name="drec" w:colFirst="0" w:colLast="0"/>
            <w:bookmarkEnd w:id="5"/>
            <w:r w:rsidRPr="00A95B05">
              <w:rPr>
                <w:lang w:eastAsia="zh-CN"/>
              </w:rPr>
              <w:t>INITIAL EVALUATION REPORT FROM A</w:t>
            </w:r>
            <w:r w:rsidR="00DC2654">
              <w:rPr>
                <w:lang w:eastAsia="zh-CN"/>
              </w:rPr>
              <w:t>e</w:t>
            </w:r>
            <w:r w:rsidRPr="00A95B05">
              <w:rPr>
                <w:lang w:eastAsia="zh-CN"/>
              </w:rPr>
              <w:t>G FOR ETSI PROPONENT</w:t>
            </w:r>
            <w:r>
              <w:rPr>
                <w:lang w:eastAsia="zh-CN"/>
              </w:rPr>
              <w:t xml:space="preserve"> SUBMISSIONS OF SRIT &amp; RIT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A95B05" w:rsidRPr="00602D0B" w:rsidRDefault="00A95B05" w:rsidP="00A95B05">
      <w:pPr>
        <w:pStyle w:val="Heading1"/>
      </w:pPr>
      <w:bookmarkStart w:id="8" w:name="dbreak"/>
      <w:bookmarkEnd w:id="7"/>
      <w:bookmarkEnd w:id="8"/>
      <w:r>
        <w:t>1</w:t>
      </w:r>
      <w:r>
        <w:tab/>
      </w:r>
      <w:r w:rsidRPr="00602D0B">
        <w:t>Introduction</w:t>
      </w:r>
    </w:p>
    <w:p w:rsidR="00A95B05" w:rsidRPr="00602D0B" w:rsidRDefault="00A95B05" w:rsidP="00A95B05">
      <w:r w:rsidRPr="00602D0B">
        <w:t>In accordance to the ITU-R Submission, Evaluation Process and Consensus Building for IMT-2020 (</w:t>
      </w:r>
      <w:r>
        <w:t xml:space="preserve">Doc. </w:t>
      </w:r>
      <w:hyperlink r:id="rId9" w:history="1">
        <w:r w:rsidRPr="00A95B05">
          <w:rPr>
            <w:rStyle w:val="Hyperlink"/>
          </w:rPr>
          <w:t>IMT-2020/2</w:t>
        </w:r>
      </w:hyperlink>
      <w:r w:rsidRPr="00602D0B">
        <w:t xml:space="preserve">), the Africa Evaluation Group (AEG) has been established as an independent evaluation group open to all African administrations, industry and academia. This initial/interim report focuses of the “inspection approach” of </w:t>
      </w:r>
      <w:r w:rsidR="000D3765">
        <w:t xml:space="preserve">the ETSI-DECT </w:t>
      </w:r>
      <w:r w:rsidRPr="00602D0B">
        <w:t>submission of the SRIT and RIT. The inspection was conducted by reviewing the functionality and parameter provided by</w:t>
      </w:r>
      <w:r w:rsidR="000D3765">
        <w:t xml:space="preserve"> </w:t>
      </w:r>
      <w:r w:rsidR="000D3765" w:rsidRPr="00306CF9">
        <w:t>ETSI</w:t>
      </w:r>
      <w:r w:rsidRPr="00306CF9">
        <w:t>.</w:t>
      </w:r>
      <w:r w:rsidRPr="00602D0B">
        <w:t xml:space="preserve"> The following were inspected; (1) </w:t>
      </w:r>
      <w:r w:rsidRPr="00602D0B">
        <w:rPr>
          <w:i/>
        </w:rPr>
        <w:t>energy efficiency</w:t>
      </w:r>
      <w:r w:rsidRPr="00602D0B">
        <w:t xml:space="preserve">, (2) </w:t>
      </w:r>
      <w:r w:rsidRPr="00602D0B">
        <w:rPr>
          <w:i/>
        </w:rPr>
        <w:t>bandwidth,</w:t>
      </w:r>
      <w:r w:rsidRPr="00602D0B">
        <w:t xml:space="preserve"> (3) </w:t>
      </w:r>
      <w:r w:rsidRPr="00602D0B">
        <w:rPr>
          <w:i/>
        </w:rPr>
        <w:t>support of wide range of services</w:t>
      </w:r>
      <w:r w:rsidRPr="00602D0B">
        <w:t xml:space="preserve"> and (4) </w:t>
      </w:r>
      <w:r w:rsidRPr="00602D0B">
        <w:rPr>
          <w:i/>
        </w:rPr>
        <w:t>supported spectrum band(s)/range(s).</w:t>
      </w:r>
    </w:p>
    <w:p w:rsidR="00A95B05" w:rsidRPr="00602D0B" w:rsidRDefault="00A95B05" w:rsidP="00A95B05">
      <w:r w:rsidRPr="00602D0B">
        <w:t xml:space="preserve">This preliminary submission covers only items labelled “Inspection” in Table 1 </w:t>
      </w:r>
      <w:r w:rsidRPr="00602D0B">
        <w:rPr>
          <w:i/>
        </w:rPr>
        <w:t>“Summary of evaluation methodologies</w:t>
      </w:r>
      <w:r w:rsidRPr="00602D0B">
        <w:t xml:space="preserve">” of </w:t>
      </w:r>
      <w:r>
        <w:t xml:space="preserve">Report </w:t>
      </w:r>
      <w:r w:rsidRPr="00602D0B">
        <w:t xml:space="preserve">ITU-R M.2412-0. The assessment criteria from </w:t>
      </w:r>
      <w:r>
        <w:t>Reports ITU</w:t>
      </w:r>
      <w:r>
        <w:noBreakHyphen/>
        <w:t xml:space="preserve">R </w:t>
      </w:r>
      <w:r w:rsidRPr="00602D0B">
        <w:t xml:space="preserve">M.2410-0 (11/2017), </w:t>
      </w:r>
      <w:r>
        <w:t xml:space="preserve">ITU-R </w:t>
      </w:r>
      <w:r w:rsidRPr="00602D0B">
        <w:t xml:space="preserve">M.2411-0 (11/2017) and </w:t>
      </w:r>
      <w:r>
        <w:t xml:space="preserve">ITU-R </w:t>
      </w:r>
      <w:r w:rsidRPr="00602D0B">
        <w:t>M.2412-0 (10/2017) have been followed.</w:t>
      </w:r>
    </w:p>
    <w:p w:rsidR="00A95B05" w:rsidRPr="00602D0B" w:rsidRDefault="00A95B05" w:rsidP="00A95B05">
      <w:pPr>
        <w:rPr>
          <w:lang w:eastAsia="ko-KR"/>
        </w:rPr>
      </w:pPr>
      <w:r w:rsidRPr="00602D0B">
        <w:t>Work is in progress to expand the evaluation for further submission in time for the 34</w:t>
      </w:r>
      <w:r w:rsidRPr="00602D0B">
        <w:rPr>
          <w:vertAlign w:val="superscript"/>
        </w:rPr>
        <w:t>th</w:t>
      </w:r>
      <w:r w:rsidRPr="00602D0B">
        <w:t xml:space="preserve"> Working Party 5D meeting to include items labelled “Analytical” in Table 1 of </w:t>
      </w:r>
      <w:r w:rsidRPr="00602D0B">
        <w:rPr>
          <w:lang w:eastAsia="ko-KR"/>
        </w:rPr>
        <w:t>Report ITU-R M.2412-0.</w:t>
      </w:r>
    </w:p>
    <w:p w:rsidR="00A95B05" w:rsidRPr="00A95B05" w:rsidRDefault="00A95B05" w:rsidP="00A95B05">
      <w:pPr>
        <w:pStyle w:val="Heading1"/>
      </w:pPr>
      <w:r>
        <w:t>2</w:t>
      </w:r>
      <w:r>
        <w:tab/>
      </w:r>
      <w:r w:rsidRPr="00A95B05">
        <w:t>Evaluation of Technical Performance Requirements (TPR)</w:t>
      </w:r>
    </w:p>
    <w:p w:rsidR="00A95B05" w:rsidRPr="00602D0B" w:rsidRDefault="00A95B05" w:rsidP="00A95B05">
      <w:r w:rsidRPr="00602D0B">
        <w:t xml:space="preserve">This section evaluates TPR and Other Requirements via “inspection” of </w:t>
      </w:r>
      <w:r w:rsidRPr="00306CF9">
        <w:t xml:space="preserve">the </w:t>
      </w:r>
      <w:r w:rsidR="000D3765" w:rsidRPr="00306CF9">
        <w:t xml:space="preserve">ETSI-DECT </w:t>
      </w:r>
      <w:r w:rsidRPr="00306CF9">
        <w:t>submission for IMT-2020.</w:t>
      </w:r>
    </w:p>
    <w:p w:rsidR="00A95B05" w:rsidRPr="00B418BF" w:rsidRDefault="00A95B05" w:rsidP="00A95B05">
      <w:pPr>
        <w:pStyle w:val="Heading2"/>
      </w:pPr>
      <w:r>
        <w:t>2.1</w:t>
      </w:r>
      <w:r>
        <w:tab/>
        <w:t>Energy e</w:t>
      </w:r>
      <w:r w:rsidRPr="00B418BF">
        <w:t>fficiency</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47"/>
        <w:gridCol w:w="1032"/>
        <w:gridCol w:w="1410"/>
        <w:gridCol w:w="1285"/>
        <w:gridCol w:w="1279"/>
        <w:gridCol w:w="844"/>
        <w:gridCol w:w="1351"/>
        <w:gridCol w:w="1201"/>
      </w:tblGrid>
      <w:tr w:rsidR="00A95B05" w:rsidRPr="003F3E71" w:rsidTr="009C4B53">
        <w:trPr>
          <w:cantSplit/>
          <w:jc w:val="center"/>
        </w:trPr>
        <w:tc>
          <w:tcPr>
            <w:tcW w:w="1947" w:type="dxa"/>
            <w:vMerge w:val="restart"/>
            <w:tcBorders>
              <w:top w:val="single" w:sz="4" w:space="0" w:color="auto"/>
              <w:left w:val="single" w:sz="4" w:space="0" w:color="auto"/>
              <w:right w:val="single" w:sz="4" w:space="0" w:color="auto"/>
            </w:tcBorders>
            <w:shd w:val="clear" w:color="auto" w:fill="FFFFFF"/>
          </w:tcPr>
          <w:p w:rsidR="00A95B05" w:rsidRPr="003F3E71" w:rsidRDefault="00A95B05" w:rsidP="00A95B05">
            <w:pPr>
              <w:pStyle w:val="Tablehead"/>
            </w:pPr>
            <w:r w:rsidRPr="003F3E71">
              <w:t>Minimum technical performance requirements item (5.2.4.3.x), units, and Report</w:t>
            </w:r>
            <w:r w:rsidRPr="003F3E71">
              <w:br/>
              <w:t>ITU-R M.2410-0 section reference</w:t>
            </w:r>
            <w:r w:rsidRPr="003F3E71">
              <w:rPr>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A95B05">
            <w:pPr>
              <w:pStyle w:val="Tablehead"/>
            </w:pPr>
            <w:r w:rsidRPr="003F3E71">
              <w:t>Category</w:t>
            </w:r>
          </w:p>
        </w:tc>
        <w:tc>
          <w:tcPr>
            <w:tcW w:w="1279"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Required value</w:t>
            </w:r>
          </w:p>
        </w:tc>
        <w:tc>
          <w:tcPr>
            <w:tcW w:w="844"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Value</w:t>
            </w:r>
            <w:r w:rsidRPr="00BC213A">
              <w:rPr>
                <w:vertAlign w:val="superscript"/>
              </w:rPr>
              <w:t xml:space="preserve"> (2)</w:t>
            </w:r>
          </w:p>
        </w:tc>
        <w:tc>
          <w:tcPr>
            <w:tcW w:w="1351" w:type="dxa"/>
            <w:vMerge w:val="restart"/>
            <w:tcBorders>
              <w:top w:val="single" w:sz="4" w:space="0" w:color="auto"/>
              <w:left w:val="single" w:sz="4" w:space="0" w:color="auto"/>
              <w:right w:val="single" w:sz="4" w:space="0" w:color="auto"/>
            </w:tcBorders>
            <w:shd w:val="clear" w:color="auto" w:fill="FFFFFF"/>
          </w:tcPr>
          <w:p w:rsidR="00A95B05" w:rsidRPr="00A95B05" w:rsidRDefault="00A95B05" w:rsidP="00A95B05">
            <w:pPr>
              <w:pStyle w:val="Tablehead"/>
              <w:rPr>
                <w:b w:val="0"/>
              </w:rPr>
            </w:pPr>
            <w:r w:rsidRPr="00A95B05">
              <w:rPr>
                <w:b w:val="0"/>
              </w:rPr>
              <w:t>Requirement met?</w:t>
            </w:r>
          </w:p>
        </w:tc>
        <w:tc>
          <w:tcPr>
            <w:tcW w:w="1201" w:type="dxa"/>
            <w:vMerge w:val="restart"/>
            <w:tcBorders>
              <w:top w:val="single" w:sz="4" w:space="0" w:color="auto"/>
              <w:left w:val="single" w:sz="4" w:space="0" w:color="auto"/>
              <w:right w:val="single" w:sz="4" w:space="0" w:color="auto"/>
            </w:tcBorders>
            <w:shd w:val="clear" w:color="auto" w:fill="FFFFFF"/>
          </w:tcPr>
          <w:p w:rsidR="00A95B05" w:rsidRPr="00A95B05" w:rsidRDefault="00A95B05" w:rsidP="00A95B05">
            <w:pPr>
              <w:pStyle w:val="Tablehead"/>
              <w:rPr>
                <w:b w:val="0"/>
              </w:rPr>
            </w:pPr>
            <w:r w:rsidRPr="00A95B05">
              <w:rPr>
                <w:b w:val="0"/>
              </w:rPr>
              <w:t xml:space="preserve">Comments </w:t>
            </w:r>
            <w:r w:rsidRPr="00A95B05">
              <w:rPr>
                <w:b w:val="0"/>
                <w:vertAlign w:val="superscript"/>
              </w:rPr>
              <w:t>(3)</w:t>
            </w:r>
          </w:p>
        </w:tc>
      </w:tr>
      <w:tr w:rsidR="00A95B05" w:rsidRPr="003F3E71" w:rsidTr="009C4B53">
        <w:trPr>
          <w:cantSplit/>
          <w:jc w:val="center"/>
        </w:trPr>
        <w:tc>
          <w:tcPr>
            <w:tcW w:w="1947" w:type="dxa"/>
            <w:vMerge/>
            <w:tcBorders>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Downlink or uplink</w:t>
            </w:r>
          </w:p>
        </w:tc>
        <w:tc>
          <w:tcPr>
            <w:tcW w:w="1279" w:type="dxa"/>
            <w:vMerge/>
            <w:tcBorders>
              <w:left w:val="single" w:sz="4" w:space="0" w:color="auto"/>
              <w:bottom w:val="single" w:sz="4" w:space="0" w:color="auto"/>
              <w:right w:val="single" w:sz="4" w:space="0" w:color="auto"/>
            </w:tcBorders>
            <w:shd w:val="clear" w:color="auto" w:fill="FFFFFF"/>
            <w:vAlign w:val="center"/>
          </w:tcPr>
          <w:p w:rsidR="00A95B05" w:rsidRPr="003F3E71" w:rsidRDefault="00A95B05" w:rsidP="009C4B53">
            <w:pPr>
              <w:pStyle w:val="Tablehead"/>
              <w:jc w:val="both"/>
            </w:pPr>
          </w:p>
        </w:tc>
        <w:tc>
          <w:tcPr>
            <w:tcW w:w="844" w:type="dxa"/>
            <w:vMerge/>
            <w:tcBorders>
              <w:left w:val="single" w:sz="4" w:space="0" w:color="auto"/>
              <w:bottom w:val="single" w:sz="4" w:space="0" w:color="auto"/>
              <w:right w:val="single" w:sz="4" w:space="0" w:color="auto"/>
            </w:tcBorders>
            <w:shd w:val="clear" w:color="auto" w:fill="FFFFFF"/>
            <w:vAlign w:val="center"/>
          </w:tcPr>
          <w:p w:rsidR="00A95B05" w:rsidRPr="003F3E71" w:rsidRDefault="00A95B05" w:rsidP="009C4B53">
            <w:pPr>
              <w:pStyle w:val="Tablehead"/>
            </w:pPr>
          </w:p>
        </w:tc>
        <w:tc>
          <w:tcPr>
            <w:tcW w:w="1351" w:type="dxa"/>
            <w:vMerge/>
            <w:tcBorders>
              <w:left w:val="single" w:sz="4" w:space="0" w:color="auto"/>
              <w:bottom w:val="single" w:sz="4" w:space="0" w:color="auto"/>
              <w:right w:val="single" w:sz="4" w:space="0" w:color="auto"/>
            </w:tcBorders>
            <w:shd w:val="clear" w:color="auto" w:fill="FFFFFF"/>
          </w:tcPr>
          <w:p w:rsidR="00A95B05" w:rsidRPr="003F3E71" w:rsidRDefault="00A95B05" w:rsidP="009C4B53">
            <w:pPr>
              <w:pStyle w:val="Tabletext"/>
            </w:pPr>
          </w:p>
        </w:tc>
        <w:tc>
          <w:tcPr>
            <w:tcW w:w="1201" w:type="dxa"/>
            <w:vMerge/>
            <w:tcBorders>
              <w:left w:val="single" w:sz="4" w:space="0" w:color="auto"/>
              <w:bottom w:val="single" w:sz="4" w:space="0" w:color="auto"/>
              <w:right w:val="single" w:sz="4" w:space="0" w:color="auto"/>
            </w:tcBorders>
            <w:shd w:val="clear" w:color="auto" w:fill="FFFFFF"/>
          </w:tcPr>
          <w:p w:rsidR="00A95B05" w:rsidRPr="003F3E71" w:rsidRDefault="00A95B05" w:rsidP="009C4B53">
            <w:pPr>
              <w:pStyle w:val="Tabletext"/>
            </w:pPr>
          </w:p>
        </w:tc>
      </w:tr>
      <w:tr w:rsidR="00A95B05" w:rsidRPr="003F3E71" w:rsidTr="009C4B53">
        <w:trPr>
          <w:cantSplit/>
          <w:jc w:val="center"/>
        </w:trPr>
        <w:tc>
          <w:tcPr>
            <w:tcW w:w="1947"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pPr>
            <w:r w:rsidRPr="003F3E71">
              <w:rPr>
                <w:b/>
              </w:rPr>
              <w:t>5.2.4</w:t>
            </w:r>
            <w:r w:rsidRPr="00A95B05">
              <w:rPr>
                <w:b/>
              </w:rPr>
              <w:t>.3.10</w:t>
            </w:r>
            <w:r w:rsidRPr="00A95B05">
              <w:rPr>
                <w:b/>
              </w:rPr>
              <w:br/>
              <w:t>Energy efficiency</w:t>
            </w:r>
            <w:r w:rsidRPr="00A95B05">
              <w:rPr>
                <w:b/>
              </w:rPr>
              <w:br/>
            </w:r>
            <w:r w:rsidRPr="00A95B05">
              <w:rPr>
                <w:b/>
                <w:i/>
                <w:iCs/>
              </w:rPr>
              <w:t>(4.9)</w:t>
            </w: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pPr>
            <w:proofErr w:type="spellStart"/>
            <w:r w:rsidRPr="003F3E71">
              <w:t>eMBB</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pPr>
            <w:r w:rsidRPr="003F3E71">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pPr>
            <w:r w:rsidRPr="003F3E71">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rPr>
                <w:lang w:eastAsia="ja-JP"/>
              </w:rPr>
            </w:pPr>
            <w:r w:rsidRPr="003F3E71">
              <w:rPr>
                <w:lang w:eastAsia="ko-KR"/>
              </w:rPr>
              <w:t>Capability to support a high sleep ratio and long sleep duration</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A95B05">
            <w:pPr>
              <w:pStyle w:val="Tabletext"/>
            </w:pPr>
            <w:r w:rsidRPr="00A95B05">
              <w:rPr>
                <w:rFonts w:eastAsiaTheme="minorEastAsia"/>
                <w:i/>
                <w:szCs w:val="22"/>
                <w:lang w:eastAsia="zh-CN"/>
              </w:rPr>
              <w:t>N/A</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A95B05">
            <w:pPr>
              <w:pStyle w:val="Tabletext"/>
            </w:pPr>
            <w:r w:rsidRPr="003F3E71">
              <w:sym w:font="Times New Roman" w:char="F072"/>
            </w:r>
            <w:r w:rsidRPr="003F3E71">
              <w:tab/>
              <w:t>Yes</w:t>
            </w:r>
            <w:r w:rsidRPr="003F3E71">
              <w:br/>
            </w:r>
            <w:r w:rsidRPr="003F3E71">
              <w:sym w:font="Times New Roman" w:char="F072"/>
            </w:r>
            <w:r w:rsidRPr="003F3E71">
              <w:tab/>
              <w:t>No</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A95B05">
            <w:pPr>
              <w:pStyle w:val="Tabletext"/>
            </w:pPr>
          </w:p>
        </w:tc>
      </w:tr>
    </w:tbl>
    <w:p w:rsidR="00A95B05" w:rsidRPr="00A95B05" w:rsidRDefault="00A95B05" w:rsidP="00A95B05">
      <w:pPr>
        <w:pStyle w:val="Tablefin"/>
      </w:pPr>
    </w:p>
    <w:p w:rsidR="00A95B05" w:rsidRDefault="00A95B05" w:rsidP="00A95B05">
      <w:r>
        <w:t>From the characteristics template, 5.2.3.2.25,</w:t>
      </w:r>
    </w:p>
    <w:p w:rsidR="00A95B05" w:rsidRPr="00B418BF" w:rsidRDefault="00A95B05" w:rsidP="00A95B05">
      <w:r>
        <w:t xml:space="preserve">For </w:t>
      </w:r>
      <w:proofErr w:type="gramStart"/>
      <w:r>
        <w:t>NR :</w:t>
      </w:r>
      <w:proofErr w:type="gramEnd"/>
    </w:p>
    <w:p w:rsidR="00A95B05" w:rsidRPr="00DC2654" w:rsidRDefault="00A95B05" w:rsidP="00A95B05">
      <w:pPr>
        <w:pStyle w:val="Headingb"/>
        <w:rPr>
          <w:lang w:val="en-GB"/>
        </w:rPr>
      </w:pPr>
      <w:r w:rsidRPr="00DC2654">
        <w:rPr>
          <w:lang w:val="en-GB"/>
        </w:rPr>
        <w:t>For DECT-2020 NR component RIT:</w:t>
      </w:r>
    </w:p>
    <w:p w:rsidR="00A95B05" w:rsidRPr="00994AD9" w:rsidRDefault="00A95B05" w:rsidP="00A95B05">
      <w:r w:rsidRPr="009075FE">
        <w:rPr>
          <w:rFonts w:eastAsiaTheme="minorEastAsia"/>
          <w:szCs w:val="22"/>
          <w:lang w:eastAsia="zh-CN"/>
        </w:rPr>
        <w:t xml:space="preserve">The RIT includes multiple mechanisms for supporting the efficient operation of PPs with </w:t>
      </w:r>
      <w:r w:rsidRPr="009075FE">
        <w:t xml:space="preserve">high sleep ratio and long sleep duration, such as battery operated </w:t>
      </w:r>
      <w:proofErr w:type="spellStart"/>
      <w:r w:rsidRPr="009075FE">
        <w:t>IoT</w:t>
      </w:r>
      <w:proofErr w:type="spellEnd"/>
      <w:r w:rsidRPr="009075FE">
        <w:t xml:space="preserve"> devices. Such techniques are inherited from </w:t>
      </w:r>
      <w:r w:rsidRPr="00994AD9">
        <w:t>the DECT ULE technology and include:</w:t>
      </w:r>
    </w:p>
    <w:p w:rsidR="00A95B05" w:rsidRPr="00994AD9" w:rsidRDefault="00A95B05" w:rsidP="00A95B05">
      <w:pPr>
        <w:pStyle w:val="enumlev1"/>
      </w:pPr>
      <w:r>
        <w:t>–</w:t>
      </w:r>
      <w:r>
        <w:tab/>
      </w:r>
      <w:r w:rsidRPr="00994AD9">
        <w:t>Full deep sleep mode with zero radio</w:t>
      </w:r>
      <w:r>
        <w:t xml:space="preserve"> activity (including reception);</w:t>
      </w:r>
    </w:p>
    <w:p w:rsidR="00A95B05" w:rsidRPr="00994AD9" w:rsidRDefault="00A95B05" w:rsidP="00A95B05">
      <w:pPr>
        <w:pStyle w:val="enumlev1"/>
      </w:pPr>
      <w:r w:rsidRPr="00A95B05">
        <w:t>–</w:t>
      </w:r>
      <w:r w:rsidRPr="00A95B05">
        <w:tab/>
      </w:r>
      <w:r w:rsidRPr="00994AD9">
        <w:t>Extended beacon bearer with specific ULE access information</w:t>
      </w:r>
      <w:r>
        <w:t>;</w:t>
      </w:r>
    </w:p>
    <w:p w:rsidR="00A95B05" w:rsidRPr="00994AD9" w:rsidRDefault="00A95B05" w:rsidP="00A95B05">
      <w:pPr>
        <w:pStyle w:val="enumlev1"/>
      </w:pPr>
      <w:r w:rsidRPr="00A95B05">
        <w:t>–</w:t>
      </w:r>
      <w:r w:rsidRPr="00A95B05">
        <w:tab/>
      </w:r>
      <w:r w:rsidRPr="00994AD9">
        <w:t>Cha</w:t>
      </w:r>
      <w:r>
        <w:t>nnel scanning and pre-selection;</w:t>
      </w:r>
    </w:p>
    <w:p w:rsidR="00A95B05" w:rsidRPr="00994AD9" w:rsidRDefault="00A95B05" w:rsidP="00A95B05">
      <w:pPr>
        <w:pStyle w:val="enumlev1"/>
      </w:pPr>
      <w:r w:rsidRPr="00A95B05">
        <w:t>–</w:t>
      </w:r>
      <w:r w:rsidRPr="00A95B05">
        <w:tab/>
      </w:r>
      <w:r w:rsidRPr="00994AD9">
        <w:t>Ultra slow paging mechani</w:t>
      </w:r>
      <w:r>
        <w:t>sm for high sleep ratio devices;</w:t>
      </w:r>
    </w:p>
    <w:p w:rsidR="00A95B05" w:rsidRPr="00994AD9" w:rsidRDefault="00A95B05" w:rsidP="00A95B05">
      <w:pPr>
        <w:pStyle w:val="enumlev1"/>
      </w:pPr>
      <w:r w:rsidRPr="00A95B05">
        <w:t>–</w:t>
      </w:r>
      <w:r w:rsidRPr="00A95B05">
        <w:tab/>
      </w:r>
      <w:r w:rsidRPr="00994AD9">
        <w:t xml:space="preserve">Optimized packet format for </w:t>
      </w:r>
      <w:r>
        <w:t>ULE;</w:t>
      </w:r>
    </w:p>
    <w:p w:rsidR="00A95B05" w:rsidRDefault="00A95B05" w:rsidP="00A95B05">
      <w:pPr>
        <w:pStyle w:val="enumlev1"/>
      </w:pPr>
      <w:r w:rsidRPr="00A95B05">
        <w:t>–</w:t>
      </w:r>
      <w:r w:rsidRPr="00A95B05">
        <w:tab/>
      </w:r>
      <w:r>
        <w:t>Expedited access procedures.</w:t>
      </w:r>
    </w:p>
    <w:p w:rsidR="00A95B05" w:rsidRPr="00A95B05" w:rsidRDefault="00A95B05" w:rsidP="00A95B05">
      <w:pPr>
        <w:pStyle w:val="Heading2"/>
      </w:pPr>
      <w:r>
        <w:t>2.2</w:t>
      </w:r>
      <w:r>
        <w:tab/>
      </w:r>
      <w:r w:rsidRPr="00B418BF">
        <w:t>Bandwidth</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47"/>
        <w:gridCol w:w="1032"/>
        <w:gridCol w:w="1410"/>
        <w:gridCol w:w="1285"/>
        <w:gridCol w:w="1273"/>
        <w:gridCol w:w="1043"/>
        <w:gridCol w:w="1158"/>
        <w:gridCol w:w="1201"/>
      </w:tblGrid>
      <w:tr w:rsidR="00A95B05" w:rsidRPr="003F3E71" w:rsidTr="00A95B05">
        <w:trPr>
          <w:cantSplit/>
          <w:jc w:val="center"/>
        </w:trPr>
        <w:tc>
          <w:tcPr>
            <w:tcW w:w="1947"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Minimum technical performance requirements item (5.2.4.3.x), units, and Report</w:t>
            </w:r>
            <w:r w:rsidRPr="003F3E71">
              <w:br/>
              <w:t>ITU-R M.2410-0 section reference</w:t>
            </w:r>
            <w:r w:rsidRPr="003F3E71">
              <w:rPr>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5B05" w:rsidRPr="0079778C" w:rsidRDefault="00A95B05" w:rsidP="00A95B05">
            <w:pPr>
              <w:pStyle w:val="Tablehead"/>
            </w:pPr>
            <w:r w:rsidRPr="003F3E71">
              <w:t>Category</w:t>
            </w:r>
          </w:p>
        </w:tc>
        <w:tc>
          <w:tcPr>
            <w:tcW w:w="1273" w:type="dxa"/>
            <w:vMerge w:val="restart"/>
            <w:tcBorders>
              <w:top w:val="single" w:sz="4" w:space="0" w:color="auto"/>
              <w:left w:val="single" w:sz="4" w:space="0" w:color="auto"/>
              <w:right w:val="single" w:sz="4" w:space="0" w:color="auto"/>
            </w:tcBorders>
            <w:shd w:val="clear" w:color="auto" w:fill="FFFFFF"/>
            <w:vAlign w:val="center"/>
          </w:tcPr>
          <w:p w:rsidR="00A95B05" w:rsidRPr="0079778C" w:rsidRDefault="00A95B05" w:rsidP="00A95B05">
            <w:pPr>
              <w:pStyle w:val="Tablehead"/>
            </w:pPr>
            <w:r w:rsidRPr="0079778C">
              <w:t>Required value</w:t>
            </w:r>
          </w:p>
        </w:tc>
        <w:tc>
          <w:tcPr>
            <w:tcW w:w="1043"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Value</w:t>
            </w:r>
            <w:r w:rsidRPr="00BC213A">
              <w:rPr>
                <w:vertAlign w:val="superscript"/>
              </w:rPr>
              <w:t xml:space="preserve"> (2)</w:t>
            </w:r>
          </w:p>
        </w:tc>
        <w:tc>
          <w:tcPr>
            <w:tcW w:w="1158"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Requirement met?</w:t>
            </w:r>
          </w:p>
        </w:tc>
        <w:tc>
          <w:tcPr>
            <w:tcW w:w="1201" w:type="dxa"/>
            <w:vMerge w:val="restart"/>
            <w:tcBorders>
              <w:top w:val="single" w:sz="4" w:space="0" w:color="auto"/>
              <w:left w:val="single" w:sz="4" w:space="0" w:color="auto"/>
              <w:right w:val="single" w:sz="4" w:space="0" w:color="auto"/>
            </w:tcBorders>
            <w:shd w:val="clear" w:color="auto" w:fill="FFFFFF"/>
            <w:vAlign w:val="center"/>
          </w:tcPr>
          <w:p w:rsidR="00A95B05" w:rsidRPr="003F3E71" w:rsidRDefault="00A95B05" w:rsidP="00A95B05">
            <w:pPr>
              <w:pStyle w:val="Tablehead"/>
            </w:pPr>
            <w:r w:rsidRPr="003F3E71">
              <w:t>Comments</w:t>
            </w:r>
            <w:r>
              <w:t xml:space="preserve"> </w:t>
            </w:r>
            <w:r w:rsidRPr="00BC213A">
              <w:rPr>
                <w:vertAlign w:val="superscript"/>
              </w:rPr>
              <w:t>(3)</w:t>
            </w:r>
          </w:p>
        </w:tc>
      </w:tr>
      <w:tr w:rsidR="00A95B05" w:rsidRPr="003F3E71" w:rsidTr="009C4B53">
        <w:trPr>
          <w:cantSplit/>
          <w:jc w:val="center"/>
        </w:trPr>
        <w:tc>
          <w:tcPr>
            <w:tcW w:w="1947" w:type="dxa"/>
            <w:vMerge/>
            <w:tcBorders>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head"/>
            </w:pPr>
            <w:r w:rsidRPr="003F3E71">
              <w:t>Downlink or uplink</w:t>
            </w:r>
          </w:p>
        </w:tc>
        <w:tc>
          <w:tcPr>
            <w:tcW w:w="1273" w:type="dxa"/>
            <w:vMerge/>
            <w:tcBorders>
              <w:left w:val="single" w:sz="4" w:space="0" w:color="auto"/>
              <w:bottom w:val="single" w:sz="4" w:space="0" w:color="auto"/>
              <w:right w:val="single" w:sz="4" w:space="0" w:color="auto"/>
            </w:tcBorders>
            <w:shd w:val="clear" w:color="auto" w:fill="FFFFFF"/>
          </w:tcPr>
          <w:p w:rsidR="00A95B05" w:rsidRPr="0079778C" w:rsidRDefault="00A95B05" w:rsidP="009C4B53">
            <w:pPr>
              <w:rPr>
                <w:b/>
              </w:rPr>
            </w:pPr>
          </w:p>
        </w:tc>
        <w:tc>
          <w:tcPr>
            <w:tcW w:w="1043" w:type="dxa"/>
            <w:vMerge/>
            <w:tcBorders>
              <w:left w:val="single" w:sz="4" w:space="0" w:color="auto"/>
              <w:bottom w:val="single" w:sz="4" w:space="0" w:color="auto"/>
              <w:right w:val="single" w:sz="4" w:space="0" w:color="auto"/>
            </w:tcBorders>
            <w:shd w:val="clear" w:color="auto" w:fill="FFFFFF"/>
          </w:tcPr>
          <w:p w:rsidR="00A95B05" w:rsidRPr="0079778C" w:rsidRDefault="00A95B05" w:rsidP="009C4B53">
            <w:pPr>
              <w:rPr>
                <w:b/>
              </w:rPr>
            </w:pPr>
          </w:p>
        </w:tc>
        <w:tc>
          <w:tcPr>
            <w:tcW w:w="1158" w:type="dxa"/>
            <w:vMerge/>
            <w:tcBorders>
              <w:left w:val="single" w:sz="4" w:space="0" w:color="auto"/>
              <w:bottom w:val="single" w:sz="4" w:space="0" w:color="auto"/>
              <w:right w:val="single" w:sz="4" w:space="0" w:color="auto"/>
            </w:tcBorders>
            <w:shd w:val="clear" w:color="auto" w:fill="FFFFFF"/>
          </w:tcPr>
          <w:p w:rsidR="00A95B05" w:rsidRPr="0079778C" w:rsidRDefault="00A95B05" w:rsidP="009C4B53">
            <w:pPr>
              <w:rPr>
                <w:b/>
              </w:rPr>
            </w:pPr>
          </w:p>
        </w:tc>
        <w:tc>
          <w:tcPr>
            <w:tcW w:w="1201" w:type="dxa"/>
            <w:vMerge/>
            <w:tcBorders>
              <w:left w:val="single" w:sz="4" w:space="0" w:color="auto"/>
              <w:bottom w:val="single" w:sz="4" w:space="0" w:color="auto"/>
              <w:right w:val="single" w:sz="4" w:space="0" w:color="auto"/>
            </w:tcBorders>
            <w:shd w:val="clear" w:color="auto" w:fill="FFFFFF"/>
          </w:tcPr>
          <w:p w:rsidR="00A95B05" w:rsidRPr="0079778C" w:rsidRDefault="00A95B05" w:rsidP="009C4B53">
            <w:pPr>
              <w:rPr>
                <w:b/>
              </w:rPr>
            </w:pPr>
          </w:p>
        </w:tc>
      </w:tr>
      <w:tr w:rsidR="00A95B05" w:rsidRPr="003F3E71" w:rsidTr="009C4B53">
        <w:trPr>
          <w:cantSplit/>
          <w:jc w:val="center"/>
        </w:trPr>
        <w:tc>
          <w:tcPr>
            <w:tcW w:w="19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rPr>
                <w:i/>
                <w:iCs/>
              </w:rPr>
            </w:pPr>
            <w:r w:rsidRPr="003F3E71">
              <w:rPr>
                <w:b/>
              </w:rPr>
              <w:t>5.2.4.3.15</w:t>
            </w:r>
            <w:r w:rsidRPr="003F3E71">
              <w:br/>
              <w:t xml:space="preserve">Bandwidth </w:t>
            </w:r>
            <w:r w:rsidRPr="003F3E71">
              <w:rPr>
                <w:lang w:eastAsia="ja-JP"/>
              </w:rPr>
              <w:t>and Scalability</w:t>
            </w:r>
            <w:r w:rsidRPr="003F3E71">
              <w:br/>
            </w:r>
            <w:r w:rsidRPr="003F3E71">
              <w:rPr>
                <w:i/>
                <w:iCs/>
              </w:rPr>
              <w:t>(4.13)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rsidRPr="003F3E71">
              <w:t>Not applicable</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rsidRPr="003F3E71">
              <w:t>Not applicable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rsidRPr="003F3E71">
              <w:t>Not applicable</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rsidRPr="003F3E71">
              <w:t>At least 100</w:t>
            </w:r>
            <w:r>
              <w:t> </w:t>
            </w:r>
            <w:r w:rsidRPr="003F3E71">
              <w:t>MHz</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95B05" w:rsidRPr="00A95B05" w:rsidRDefault="00A95B05" w:rsidP="009C4B53">
            <w:pPr>
              <w:pStyle w:val="Tabletext"/>
            </w:pPr>
            <w:r w:rsidRPr="00A95B05">
              <w:rPr>
                <w:rFonts w:eastAsiaTheme="minorEastAsia"/>
                <w:i/>
                <w:szCs w:val="22"/>
                <w:lang w:eastAsia="zh-CN"/>
              </w:rPr>
              <w:t>108 MHz with subcarrier x4 and FFT =1024</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sym w:font="Wingdings" w:char="F0FE"/>
            </w:r>
            <w:r w:rsidRPr="003F3E71">
              <w:tab/>
              <w:t>Yes</w:t>
            </w:r>
            <w:r w:rsidRPr="003F3E71">
              <w:br/>
            </w:r>
            <w:r w:rsidRPr="003F3E71">
              <w:sym w:font="Times New Roman" w:char="F072"/>
            </w:r>
            <w:r w:rsidRPr="003F3E71">
              <w:tab/>
              <w:t>No</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text"/>
            </w:pPr>
          </w:p>
        </w:tc>
      </w:tr>
      <w:tr w:rsidR="00A95B05" w:rsidRPr="003F3E71" w:rsidTr="009C4B53">
        <w:trPr>
          <w:cantSplit/>
          <w:jc w:val="center"/>
        </w:trPr>
        <w:tc>
          <w:tcPr>
            <w:tcW w:w="19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rPr>
                <w:i/>
                <w:iCs/>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rPr>
                <w:lang w:eastAsia="ja-JP"/>
              </w:rPr>
            </w:pPr>
            <w:r w:rsidRPr="003F3E71">
              <w:rPr>
                <w:lang w:eastAsia="ja-JP"/>
              </w:rPr>
              <w:t>Up to 1 GHz</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95B05" w:rsidRPr="00A95B05" w:rsidRDefault="00A95B05" w:rsidP="009C4B53">
            <w:pPr>
              <w:pStyle w:val="Tabletext"/>
              <w:rPr>
                <w:rFonts w:eastAsiaTheme="minorEastAsia"/>
                <w:i/>
                <w:szCs w:val="22"/>
                <w:lang w:eastAsia="zh-CN"/>
              </w:rPr>
            </w:pPr>
            <w:r w:rsidRPr="00A95B05">
              <w:rPr>
                <w:rFonts w:eastAsiaTheme="minorEastAsia"/>
                <w:i/>
                <w:szCs w:val="22"/>
                <w:lang w:eastAsia="zh-CN"/>
              </w:rPr>
              <w:t>432 MHz per link with subcarrier x16 and FFT =1024</w:t>
            </w:r>
          </w:p>
          <w:p w:rsidR="00A95B05" w:rsidRPr="00A95B05" w:rsidRDefault="00A95B05" w:rsidP="009C4B53">
            <w:pPr>
              <w:pStyle w:val="Tabletext"/>
            </w:pPr>
            <w:r w:rsidRPr="00A95B05">
              <w:rPr>
                <w:rFonts w:eastAsiaTheme="minorEastAsia"/>
                <w:i/>
                <w:szCs w:val="22"/>
                <w:lang w:eastAsia="zh-CN"/>
              </w:rPr>
              <w:t>3 links = 1.296 GHz</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sym w:font="Wingdings" w:char="F0FE"/>
            </w:r>
            <w:r w:rsidRPr="003F3E71">
              <w:tab/>
              <w:t>Yes</w:t>
            </w:r>
            <w:r w:rsidRPr="003F3E71">
              <w:br/>
            </w:r>
            <w:r w:rsidRPr="003F3E71">
              <w:sym w:font="Times New Roman" w:char="F072"/>
            </w:r>
            <w:r w:rsidRPr="003F3E71">
              <w:tab/>
              <w:t>No</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text"/>
            </w:pPr>
          </w:p>
        </w:tc>
      </w:tr>
      <w:tr w:rsidR="00A95B05" w:rsidRPr="003F3E71" w:rsidTr="009C4B53">
        <w:trPr>
          <w:cantSplit/>
          <w:jc w:val="center"/>
        </w:trPr>
        <w:tc>
          <w:tcPr>
            <w:tcW w:w="19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rPr>
                <w:i/>
                <w:iCs/>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2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5B05" w:rsidRPr="003F3E71" w:rsidRDefault="00A95B05" w:rsidP="009C4B53">
            <w:pPr>
              <w:overflowPunct/>
              <w:autoSpaceDE/>
              <w:autoSpaceDN/>
              <w:adjustRightInd/>
            </w:pP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A95B05" w:rsidRDefault="00A95B05" w:rsidP="00A95B05">
            <w:pPr>
              <w:pStyle w:val="Tabletext"/>
            </w:pPr>
            <w:r w:rsidRPr="00A95B05">
              <w:t>Support of multiple different bandwidth values</w:t>
            </w:r>
            <w:r w:rsidRPr="00A95B05">
              <w:rPr>
                <w:vertAlign w:val="superscript"/>
              </w:rPr>
              <w:t>(4)</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95B05" w:rsidRPr="00A95B05" w:rsidRDefault="00A95B05" w:rsidP="009C4B53">
            <w:pPr>
              <w:pStyle w:val="Tabletext"/>
            </w:pPr>
            <w:r w:rsidRPr="00A95B05">
              <w:rPr>
                <w:rFonts w:eastAsiaTheme="minorEastAsia"/>
                <w:i/>
                <w:szCs w:val="22"/>
                <w:lang w:eastAsia="zh-CN"/>
              </w:rPr>
              <w:t>0.6 – 432 MHz (per layer 1 link)</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A95B05" w:rsidRPr="003F3E71" w:rsidRDefault="00A95B05" w:rsidP="009C4B53">
            <w:pPr>
              <w:pStyle w:val="Tabletext"/>
            </w:pPr>
            <w:r>
              <w:sym w:font="Wingdings" w:char="F0FE"/>
            </w:r>
            <w:r w:rsidRPr="003F3E71">
              <w:tab/>
              <w:t>Yes</w:t>
            </w:r>
            <w:r w:rsidRPr="003F3E71">
              <w:br/>
            </w:r>
            <w:r w:rsidRPr="003F3E71">
              <w:sym w:font="Times New Roman" w:char="F072"/>
            </w:r>
            <w:r w:rsidRPr="003F3E71">
              <w:tab/>
              <w:t>No</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A95B05" w:rsidRPr="003F3E71" w:rsidRDefault="00A95B05" w:rsidP="009C4B53">
            <w:pPr>
              <w:pStyle w:val="Tabletext"/>
            </w:pPr>
          </w:p>
        </w:tc>
      </w:tr>
    </w:tbl>
    <w:p w:rsidR="00A95B05" w:rsidRDefault="00A95B05" w:rsidP="00A95B05">
      <w:pPr>
        <w:pStyle w:val="Tablefin"/>
      </w:pPr>
    </w:p>
    <w:p w:rsidR="00A95B05" w:rsidRDefault="00A95B05" w:rsidP="00A95B05">
      <w:r>
        <w:t>From the characteristics template, 5.2.3.2.25,</w:t>
      </w:r>
    </w:p>
    <w:p w:rsidR="00A95B05" w:rsidRDefault="00A95B05" w:rsidP="00A95B05">
      <w:r>
        <w:t xml:space="preserve">For </w:t>
      </w:r>
      <w:proofErr w:type="gramStart"/>
      <w:r>
        <w:t>NR :</w:t>
      </w:r>
      <w:proofErr w:type="gramEnd"/>
    </w:p>
    <w:p w:rsidR="00A95B05" w:rsidRPr="00DC2654" w:rsidRDefault="00A95B05" w:rsidP="00A95B05">
      <w:pPr>
        <w:pStyle w:val="Headingb"/>
        <w:rPr>
          <w:lang w:val="en-GB"/>
        </w:rPr>
      </w:pPr>
      <w:r w:rsidRPr="00DC2654">
        <w:rPr>
          <w:lang w:val="en-GB"/>
        </w:rPr>
        <w:t>For DECT-2020 NR component RIT:</w:t>
      </w:r>
    </w:p>
    <w:p w:rsidR="00A95B05" w:rsidRPr="00491B1B" w:rsidRDefault="00A95B05" w:rsidP="00A95B05">
      <w:pPr>
        <w:rPr>
          <w:rFonts w:eastAsia="Malgun Gothic"/>
        </w:rPr>
      </w:pPr>
      <w:r w:rsidRPr="00491B1B">
        <w:rPr>
          <w:rFonts w:eastAsia="Malgun Gothic"/>
        </w:rPr>
        <w:t>Channel bandwidth is scalable in multiples of W</w:t>
      </w:r>
      <w:r w:rsidRPr="00491B1B">
        <w:rPr>
          <w:rFonts w:eastAsia="Malgun Gothic"/>
          <w:vertAlign w:val="subscript"/>
        </w:rPr>
        <w:t>BC</w:t>
      </w:r>
      <w:r w:rsidRPr="00491B1B">
        <w:rPr>
          <w:rFonts w:eastAsia="Malgun Gothic"/>
        </w:rPr>
        <w:t xml:space="preserve"> (1.728 MHz). Assuming 27 kHz sub-carrier spacing and FFT size = 1024, the largest operating bandwidth f</w:t>
      </w:r>
      <w:r>
        <w:rPr>
          <w:rFonts w:eastAsia="Malgun Gothic"/>
        </w:rPr>
        <w:t xml:space="preserve">or a single link is 27.648 </w:t>
      </w:r>
      <w:proofErr w:type="spellStart"/>
      <w:r>
        <w:rPr>
          <w:rFonts w:eastAsia="Malgun Gothic"/>
        </w:rPr>
        <w:t>MHz.</w:t>
      </w:r>
      <w:proofErr w:type="spellEnd"/>
    </w:p>
    <w:p w:rsidR="00A95B05" w:rsidRPr="00491B1B" w:rsidRDefault="00A95B05" w:rsidP="00A95B05">
      <w:pPr>
        <w:rPr>
          <w:rFonts w:eastAsia="Malgun Gothic"/>
        </w:rPr>
      </w:pPr>
      <w:r w:rsidRPr="00491B1B">
        <w:rPr>
          <w:rFonts w:eastAsia="Malgun Gothic"/>
        </w:rPr>
        <w:t xml:space="preserve">Wider bandwidths are possible by either increasing FFT size, stacking multiple layer 1 links or by scaling up the subcarrier spacing.  </w:t>
      </w:r>
    </w:p>
    <w:p w:rsidR="00A95B05" w:rsidRPr="00491B1B" w:rsidRDefault="00A95B05" w:rsidP="00A95B05">
      <w:pPr>
        <w:rPr>
          <w:rFonts w:eastAsia="Malgun Gothic"/>
        </w:rPr>
      </w:pPr>
      <w:r w:rsidRPr="00491B1B">
        <w:rPr>
          <w:rFonts w:eastAsia="Malgun Gothic"/>
        </w:rPr>
        <w:t xml:space="preserve">For operation at higher frequencies the scaling up of the subcarrier spacing is used. Escalation factors of x2 (54 kHz), x4 (108 kHz), x8 (216 kHz) and x16 (432 kHz) have been considered. </w:t>
      </w:r>
    </w:p>
    <w:p w:rsidR="00A95B05" w:rsidRPr="00491B1B" w:rsidRDefault="00A95B05" w:rsidP="00A95B05">
      <w:pPr>
        <w:pStyle w:val="enumlev1"/>
        <w:rPr>
          <w:rFonts w:eastAsia="Malgun Gothic"/>
        </w:rPr>
      </w:pPr>
      <w:r>
        <w:rPr>
          <w:rFonts w:eastAsia="Malgun Gothic"/>
        </w:rPr>
        <w:t>–</w:t>
      </w:r>
      <w:r>
        <w:rPr>
          <w:rFonts w:eastAsia="Malgun Gothic"/>
        </w:rPr>
        <w:tab/>
      </w:r>
      <w:r w:rsidRPr="00491B1B">
        <w:rPr>
          <w:rFonts w:eastAsia="Malgun Gothic"/>
        </w:rPr>
        <w:t>For 216 kHz sub-carrier spacing (x8), the largest operating bandwidth for a single link assu</w:t>
      </w:r>
      <w:r>
        <w:rPr>
          <w:rFonts w:eastAsia="Malgun Gothic"/>
        </w:rPr>
        <w:t xml:space="preserve">ming FFT = 1024 is 221.184 </w:t>
      </w:r>
      <w:proofErr w:type="spellStart"/>
      <w:r>
        <w:rPr>
          <w:rFonts w:eastAsia="Malgun Gothic"/>
        </w:rPr>
        <w:t>MHz.</w:t>
      </w:r>
      <w:proofErr w:type="spellEnd"/>
    </w:p>
    <w:p w:rsidR="00A95B05" w:rsidRPr="00491B1B" w:rsidRDefault="00A95B05" w:rsidP="00A95B05">
      <w:pPr>
        <w:pStyle w:val="enumlev1"/>
        <w:rPr>
          <w:rFonts w:eastAsia="Malgun Gothic"/>
        </w:rPr>
      </w:pPr>
      <w:r w:rsidRPr="00A95B05">
        <w:rPr>
          <w:rFonts w:eastAsia="Malgun Gothic"/>
        </w:rPr>
        <w:t>–</w:t>
      </w:r>
      <w:r w:rsidRPr="00A95B05">
        <w:rPr>
          <w:rFonts w:eastAsia="Malgun Gothic"/>
        </w:rPr>
        <w:tab/>
      </w:r>
      <w:r w:rsidRPr="00491B1B">
        <w:rPr>
          <w:rFonts w:eastAsia="Malgun Gothic"/>
        </w:rPr>
        <w:t xml:space="preserve">For </w:t>
      </w:r>
      <w:r>
        <w:rPr>
          <w:rFonts w:eastAsia="Malgun Gothic"/>
        </w:rPr>
        <w:t>4</w:t>
      </w:r>
      <w:r w:rsidRPr="00491B1B">
        <w:rPr>
          <w:rFonts w:eastAsia="Malgun Gothic"/>
        </w:rPr>
        <w:t>32 kHz sub-carrier spacing (x16), the largest operating bandwidth for a single link assu</w:t>
      </w:r>
      <w:r>
        <w:rPr>
          <w:rFonts w:eastAsia="Malgun Gothic"/>
        </w:rPr>
        <w:t xml:space="preserve">ming FFT = 1024 is 442.368 </w:t>
      </w:r>
      <w:proofErr w:type="spellStart"/>
      <w:r>
        <w:rPr>
          <w:rFonts w:eastAsia="Malgun Gothic"/>
        </w:rPr>
        <w:t>MHz.</w:t>
      </w:r>
      <w:proofErr w:type="spellEnd"/>
    </w:p>
    <w:p w:rsidR="00A95B05" w:rsidRDefault="00A95B05" w:rsidP="00A95B05">
      <w:pPr>
        <w:rPr>
          <w:rFonts w:eastAsia="Malgun Gothic"/>
        </w:rPr>
      </w:pPr>
      <w:r w:rsidRPr="00491B1B">
        <w:rPr>
          <w:rFonts w:eastAsia="Malgun Gothic"/>
        </w:rPr>
        <w:t>Further scalability beyond these figures is possible by using multiple layer 1 links.</w:t>
      </w:r>
    </w:p>
    <w:p w:rsidR="00A95B05" w:rsidRPr="00B418BF" w:rsidRDefault="00A95B05" w:rsidP="00A95B05">
      <w:pPr>
        <w:pStyle w:val="Heading2"/>
      </w:pPr>
      <w:r>
        <w:t>2.3</w:t>
      </w:r>
      <w:r>
        <w:tab/>
      </w:r>
      <w:r w:rsidRPr="00B418BF">
        <w:t>Range of Services supported</w:t>
      </w:r>
    </w:p>
    <w:p w:rsidR="00A95B05" w:rsidRDefault="00A95B05" w:rsidP="00A95B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4601"/>
        <w:gridCol w:w="3274"/>
      </w:tblGrid>
      <w:tr w:rsidR="00A95B05" w:rsidTr="00A95B05">
        <w:tc>
          <w:tcPr>
            <w:tcW w:w="911" w:type="pct"/>
            <w:tcBorders>
              <w:top w:val="single" w:sz="4" w:space="0" w:color="auto"/>
              <w:left w:val="single" w:sz="4" w:space="0" w:color="auto"/>
              <w:bottom w:val="single" w:sz="4" w:space="0" w:color="auto"/>
              <w:right w:val="single" w:sz="4" w:space="0" w:color="auto"/>
            </w:tcBorders>
          </w:tcPr>
          <w:p w:rsidR="00A95B05" w:rsidRDefault="00A95B05" w:rsidP="009C4B53">
            <w:pPr>
              <w:pStyle w:val="Tablehead"/>
              <w:rPr>
                <w:rFonts w:eastAsia="SimSun"/>
              </w:rPr>
            </w:pPr>
          </w:p>
        </w:tc>
        <w:tc>
          <w:tcPr>
            <w:tcW w:w="2389"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head"/>
              <w:rPr>
                <w:rFonts w:eastAsia="SimSun"/>
              </w:rPr>
            </w:pPr>
            <w:r>
              <w:rPr>
                <w:rFonts w:eastAsia="SimSun"/>
              </w:rPr>
              <w:t>S</w:t>
            </w:r>
            <w:r>
              <w:t>ervice</w:t>
            </w:r>
            <w:r>
              <w:rPr>
                <w:rFonts w:eastAsia="SimSun"/>
              </w:rPr>
              <w:t xml:space="preserve"> capability requirements</w:t>
            </w:r>
          </w:p>
        </w:tc>
        <w:tc>
          <w:tcPr>
            <w:tcW w:w="1700"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head"/>
              <w:rPr>
                <w:rFonts w:eastAsia="SimSun"/>
              </w:rPr>
            </w:pPr>
            <w:r>
              <w:rPr>
                <w:rFonts w:eastAsia="SimSun"/>
              </w:rPr>
              <w:t>Evaluator’s comments</w:t>
            </w:r>
          </w:p>
        </w:tc>
      </w:tr>
      <w:tr w:rsidR="00A95B05" w:rsidRPr="0096507D" w:rsidTr="00A95B05">
        <w:tc>
          <w:tcPr>
            <w:tcW w:w="911"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text"/>
              <w:rPr>
                <w:rFonts w:eastAsia="MS Mincho"/>
                <w:b/>
                <w:bCs/>
              </w:rPr>
            </w:pPr>
            <w:r>
              <w:rPr>
                <w:b/>
                <w:bCs/>
              </w:rPr>
              <w:t>5</w:t>
            </w:r>
            <w:r>
              <w:rPr>
                <w:rFonts w:eastAsia="SimSun"/>
                <w:b/>
                <w:bCs/>
              </w:rPr>
              <w:t>.2.4.1</w:t>
            </w:r>
            <w:r>
              <w:rPr>
                <w:b/>
                <w:bCs/>
              </w:rPr>
              <w:t>.1</w:t>
            </w:r>
          </w:p>
        </w:tc>
        <w:tc>
          <w:tcPr>
            <w:tcW w:w="2389" w:type="pct"/>
            <w:tcBorders>
              <w:top w:val="single" w:sz="4" w:space="0" w:color="auto"/>
              <w:left w:val="single" w:sz="4" w:space="0" w:color="auto"/>
              <w:bottom w:val="single" w:sz="4" w:space="0" w:color="auto"/>
              <w:right w:val="single" w:sz="4" w:space="0" w:color="auto"/>
            </w:tcBorders>
            <w:hideMark/>
          </w:tcPr>
          <w:p w:rsidR="00A95B05" w:rsidRPr="00D20117" w:rsidRDefault="00A95B05" w:rsidP="009C4B53">
            <w:pPr>
              <w:pStyle w:val="Tabletext"/>
              <w:rPr>
                <w:rFonts w:eastAsia="SimSun"/>
                <w:b/>
                <w:bCs/>
              </w:rPr>
            </w:pPr>
            <w:r w:rsidRPr="00D20117">
              <w:rPr>
                <w:b/>
                <w:bCs/>
              </w:rPr>
              <w:t>Support for wide range of services</w:t>
            </w:r>
          </w:p>
          <w:p w:rsidR="00A95B05" w:rsidRPr="00D20117" w:rsidRDefault="00A95B05" w:rsidP="009C4B53">
            <w:pPr>
              <w:pStyle w:val="Tabletext"/>
              <w:rPr>
                <w:rFonts w:eastAsia="MS Mincho"/>
              </w:rPr>
            </w:pPr>
            <w:r w:rsidRPr="00D20117">
              <w:t xml:space="preserve">Is the proposal able to support a range of services across </w:t>
            </w:r>
            <w:r w:rsidRPr="00D20117">
              <w:rPr>
                <w:rFonts w:eastAsia="Malgun Gothic"/>
              </w:rPr>
              <w:t>different</w:t>
            </w:r>
            <w:r w:rsidRPr="00D20117">
              <w:t xml:space="preserve"> usage scenarios (</w:t>
            </w:r>
            <w:proofErr w:type="spellStart"/>
            <w:r w:rsidRPr="00D20117">
              <w:t>eMBB</w:t>
            </w:r>
            <w:proofErr w:type="spellEnd"/>
            <w:r w:rsidRPr="00D20117">
              <w:t xml:space="preserve">, URLLC, and </w:t>
            </w:r>
            <w:proofErr w:type="spellStart"/>
            <w:r w:rsidRPr="00D20117">
              <w:t>mMTC</w:t>
            </w:r>
            <w:proofErr w:type="spellEnd"/>
            <w:r w:rsidRPr="00D20117">
              <w:t>)</w:t>
            </w:r>
            <w:r w:rsidRPr="00D20117">
              <w:rPr>
                <w:rFonts w:eastAsia="SimSun"/>
              </w:rPr>
              <w:t xml:space="preserve">?: </w:t>
            </w:r>
            <w:r w:rsidRPr="00D20117">
              <w:rPr>
                <w:rFonts w:eastAsia="SimSun"/>
              </w:rPr>
              <w:tab/>
            </w:r>
            <w:r>
              <w:rPr>
                <w:rFonts w:eastAsia="SimSun"/>
                <w:b/>
              </w:rPr>
              <w:sym w:font="Wingdings" w:char="F0FE"/>
            </w:r>
            <w:r w:rsidRPr="003B3EAA">
              <w:rPr>
                <w:rFonts w:eastAsia="SimSun"/>
                <w:b/>
              </w:rPr>
              <w:t>YES</w:t>
            </w:r>
            <w:r w:rsidRPr="00D20117">
              <w:rPr>
                <w:rFonts w:eastAsia="SimSun"/>
              </w:rPr>
              <w:t xml:space="preserve"> / </w:t>
            </w:r>
            <w:r>
              <w:rPr>
                <w:rFonts w:eastAsia="SimSun"/>
              </w:rPr>
              <w:sym w:font="Times New Roman" w:char="F072"/>
            </w:r>
            <w:r w:rsidRPr="00275494">
              <w:rPr>
                <w:rFonts w:eastAsia="SimSun"/>
              </w:rPr>
              <w:t>NO</w:t>
            </w:r>
          </w:p>
          <w:p w:rsidR="00A95B05" w:rsidRPr="00994AD9" w:rsidRDefault="00A95B05" w:rsidP="000216EB">
            <w:pPr>
              <w:pStyle w:val="Tabletext"/>
              <w:rPr>
                <w:rFonts w:eastAsia="Malgun Gothic"/>
                <w:color w:val="0070C0"/>
              </w:rPr>
            </w:pPr>
            <w:r w:rsidRPr="00D20117">
              <w:t>Specify which usage scenarios (</w:t>
            </w:r>
            <w:proofErr w:type="spellStart"/>
            <w:r w:rsidRPr="00D20117">
              <w:t>eMBB</w:t>
            </w:r>
            <w:proofErr w:type="spellEnd"/>
            <w:r w:rsidRPr="00D20117">
              <w:t xml:space="preserve">, URLLC, and </w:t>
            </w:r>
            <w:proofErr w:type="spellStart"/>
            <w:r w:rsidRPr="00D20117">
              <w:t>mMTC</w:t>
            </w:r>
            <w:proofErr w:type="spellEnd"/>
            <w:r w:rsidRPr="00D20117">
              <w:t xml:space="preserve">) the </w:t>
            </w:r>
            <w:r w:rsidRPr="00D20117">
              <w:rPr>
                <w:rFonts w:eastAsia="SimSun"/>
              </w:rPr>
              <w:t xml:space="preserve">candidate RIT or candidate SRIT can </w:t>
            </w:r>
            <w:r w:rsidRPr="00D20117">
              <w:t>support.</w:t>
            </w:r>
            <w:r w:rsidRPr="003F3E71">
              <w:rPr>
                <w:vertAlign w:val="superscript"/>
                <w:lang w:eastAsia="ko-KR"/>
              </w:rPr>
              <w:t>(1)</w:t>
            </w:r>
          </w:p>
        </w:tc>
        <w:tc>
          <w:tcPr>
            <w:tcW w:w="1700" w:type="pct"/>
            <w:tcBorders>
              <w:top w:val="single" w:sz="4" w:space="0" w:color="auto"/>
              <w:left w:val="single" w:sz="4" w:space="0" w:color="auto"/>
              <w:bottom w:val="single" w:sz="4" w:space="0" w:color="auto"/>
              <w:right w:val="single" w:sz="4" w:space="0" w:color="auto"/>
            </w:tcBorders>
          </w:tcPr>
          <w:p w:rsidR="00A95B05" w:rsidRPr="00A95B05" w:rsidRDefault="00A95B05" w:rsidP="009C4B53">
            <w:pPr>
              <w:pStyle w:val="Tabletext"/>
              <w:rPr>
                <w:rFonts w:eastAsia="MS Mincho"/>
              </w:rPr>
            </w:pPr>
            <w:r w:rsidRPr="00A95B05">
              <w:rPr>
                <w:i/>
                <w:lang w:eastAsia="zh-CN"/>
              </w:rPr>
              <w:t xml:space="preserve">The SRIT proposal can support </w:t>
            </w:r>
            <w:proofErr w:type="spellStart"/>
            <w:r w:rsidRPr="00A95B05">
              <w:rPr>
                <w:i/>
                <w:lang w:eastAsia="zh-CN"/>
              </w:rPr>
              <w:t>eMBB</w:t>
            </w:r>
            <w:proofErr w:type="spellEnd"/>
            <w:r w:rsidRPr="00A95B05">
              <w:rPr>
                <w:i/>
                <w:lang w:eastAsia="zh-CN"/>
              </w:rPr>
              <w:t xml:space="preserve">, URLLC and </w:t>
            </w:r>
            <w:proofErr w:type="spellStart"/>
            <w:r w:rsidRPr="00A95B05">
              <w:rPr>
                <w:i/>
                <w:lang w:eastAsia="zh-CN"/>
              </w:rPr>
              <w:t>mMTC</w:t>
            </w:r>
            <w:proofErr w:type="spellEnd"/>
            <w:r w:rsidRPr="00A95B05">
              <w:rPr>
                <w:i/>
                <w:lang w:eastAsia="zh-CN"/>
              </w:rPr>
              <w:t xml:space="preserve"> usage scenarios.</w:t>
            </w:r>
          </w:p>
        </w:tc>
      </w:tr>
      <w:tr w:rsidR="00A95B05" w:rsidRPr="0096507D" w:rsidTr="00A95B05">
        <w:tc>
          <w:tcPr>
            <w:tcW w:w="5000" w:type="pct"/>
            <w:gridSpan w:val="3"/>
            <w:tcBorders>
              <w:top w:val="single" w:sz="4" w:space="0" w:color="auto"/>
              <w:left w:val="nil"/>
              <w:bottom w:val="nil"/>
              <w:right w:val="nil"/>
            </w:tcBorders>
            <w:hideMark/>
          </w:tcPr>
          <w:p w:rsidR="00A95B05" w:rsidRPr="00D20117" w:rsidRDefault="00A95B05" w:rsidP="000216EB">
            <w:pPr>
              <w:pStyle w:val="Tablelegend"/>
              <w:tabs>
                <w:tab w:val="clear" w:pos="1134"/>
                <w:tab w:val="left" w:pos="313"/>
              </w:tabs>
              <w:rPr>
                <w:iCs/>
              </w:rPr>
            </w:pPr>
            <w:r w:rsidRPr="00D20117">
              <w:rPr>
                <w:vertAlign w:val="superscript"/>
                <w:lang w:eastAsia="ko-KR"/>
              </w:rPr>
              <w:t>(1)</w:t>
            </w:r>
            <w:r w:rsidRPr="00D20117">
              <w:rPr>
                <w:vertAlign w:val="superscript"/>
                <w:lang w:eastAsia="ko-KR"/>
              </w:rPr>
              <w:tab/>
            </w:r>
            <w:r w:rsidRPr="00D20117">
              <w:t>Refer to the process requirements in IMT-2020/2.</w:t>
            </w:r>
          </w:p>
        </w:tc>
      </w:tr>
    </w:tbl>
    <w:p w:rsidR="00A95B05" w:rsidRDefault="00A95B05" w:rsidP="00A95B05">
      <w:pPr>
        <w:pStyle w:val="Tablefin"/>
      </w:pPr>
    </w:p>
    <w:p w:rsidR="000216EB" w:rsidRDefault="000216EB">
      <w:pPr>
        <w:tabs>
          <w:tab w:val="clear" w:pos="1134"/>
          <w:tab w:val="clear" w:pos="1871"/>
          <w:tab w:val="clear" w:pos="2268"/>
        </w:tabs>
        <w:overflowPunct/>
        <w:autoSpaceDE/>
        <w:autoSpaceDN/>
        <w:adjustRightInd/>
        <w:spacing w:before="0"/>
        <w:textAlignment w:val="auto"/>
        <w:rPr>
          <w:b/>
        </w:rPr>
      </w:pPr>
      <w:r>
        <w:br w:type="page"/>
      </w:r>
    </w:p>
    <w:p w:rsidR="00A95B05" w:rsidRDefault="00A95B05" w:rsidP="00A95B05">
      <w:pPr>
        <w:pStyle w:val="Heading2"/>
      </w:pPr>
      <w:r>
        <w:t>2.4</w:t>
      </w:r>
      <w:r>
        <w:tab/>
      </w:r>
      <w:r w:rsidRPr="00B418BF">
        <w:t>Supported Bands/Ranges</w:t>
      </w:r>
      <w:bookmarkStart w:id="9" w:name="_Toc4742379"/>
    </w:p>
    <w:p w:rsidR="00A95B05" w:rsidRPr="00DC2654" w:rsidRDefault="00A95B05" w:rsidP="00A95B05">
      <w:pPr>
        <w:pStyle w:val="Headingb"/>
        <w:rPr>
          <w:position w:val="6"/>
          <w:sz w:val="18"/>
          <w:lang w:val="en-GB"/>
        </w:rPr>
      </w:pPr>
      <w:r w:rsidRPr="00DC2654">
        <w:rPr>
          <w:lang w:val="en-GB"/>
        </w:rPr>
        <w:t xml:space="preserve">Compliance template </w:t>
      </w:r>
      <w:r w:rsidRPr="00B418BF">
        <w:rPr>
          <w:rStyle w:val="Heading4CharChar"/>
          <w:b/>
        </w:rPr>
        <w:t>for</w:t>
      </w:r>
      <w:r w:rsidRPr="00DC2654">
        <w:rPr>
          <w:lang w:val="en-GB"/>
        </w:rPr>
        <w:t xml:space="preserve"> services</w:t>
      </w:r>
      <w:bookmarkEnd w:id="9"/>
    </w:p>
    <w:p w:rsidR="00A95B05" w:rsidRPr="00DC2654" w:rsidRDefault="00A95B05" w:rsidP="000216EB">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4601"/>
        <w:gridCol w:w="3274"/>
      </w:tblGrid>
      <w:tr w:rsidR="00A95B05" w:rsidTr="00A95B05">
        <w:tc>
          <w:tcPr>
            <w:tcW w:w="911" w:type="pct"/>
            <w:tcBorders>
              <w:top w:val="single" w:sz="4" w:space="0" w:color="auto"/>
              <w:left w:val="single" w:sz="4" w:space="0" w:color="auto"/>
              <w:bottom w:val="single" w:sz="4" w:space="0" w:color="auto"/>
              <w:right w:val="single" w:sz="4" w:space="0" w:color="auto"/>
            </w:tcBorders>
          </w:tcPr>
          <w:p w:rsidR="00A95B05" w:rsidRDefault="00A95B05" w:rsidP="009C4B53">
            <w:pPr>
              <w:pStyle w:val="Tablehead"/>
              <w:rPr>
                <w:rFonts w:eastAsia="SimSun"/>
              </w:rPr>
            </w:pPr>
          </w:p>
        </w:tc>
        <w:tc>
          <w:tcPr>
            <w:tcW w:w="2389"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head"/>
              <w:rPr>
                <w:rFonts w:eastAsia="SimSun"/>
              </w:rPr>
            </w:pPr>
            <w:r>
              <w:rPr>
                <w:rFonts w:eastAsia="SimSun"/>
              </w:rPr>
              <w:t>S</w:t>
            </w:r>
            <w:r>
              <w:t>ervice</w:t>
            </w:r>
            <w:r>
              <w:rPr>
                <w:rFonts w:eastAsia="SimSun"/>
              </w:rPr>
              <w:t xml:space="preserve"> capability requirements</w:t>
            </w:r>
          </w:p>
        </w:tc>
        <w:tc>
          <w:tcPr>
            <w:tcW w:w="1700"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head"/>
              <w:rPr>
                <w:rFonts w:eastAsia="SimSun"/>
              </w:rPr>
            </w:pPr>
            <w:r>
              <w:rPr>
                <w:rFonts w:eastAsia="SimSun"/>
              </w:rPr>
              <w:t>Evaluator’s comments</w:t>
            </w:r>
          </w:p>
        </w:tc>
      </w:tr>
      <w:tr w:rsidR="00A95B05" w:rsidRPr="0096507D" w:rsidTr="00A95B05">
        <w:tc>
          <w:tcPr>
            <w:tcW w:w="911"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text"/>
              <w:rPr>
                <w:rFonts w:eastAsia="MS Mincho"/>
                <w:b/>
                <w:bCs/>
              </w:rPr>
            </w:pPr>
            <w:r>
              <w:rPr>
                <w:b/>
                <w:bCs/>
              </w:rPr>
              <w:t>5</w:t>
            </w:r>
            <w:r>
              <w:rPr>
                <w:rFonts w:eastAsia="SimSun"/>
                <w:b/>
                <w:bCs/>
              </w:rPr>
              <w:t>.2.4.1</w:t>
            </w:r>
            <w:r>
              <w:rPr>
                <w:b/>
                <w:bCs/>
              </w:rPr>
              <w:t>.1</w:t>
            </w:r>
          </w:p>
        </w:tc>
        <w:tc>
          <w:tcPr>
            <w:tcW w:w="2389" w:type="pct"/>
            <w:tcBorders>
              <w:top w:val="single" w:sz="4" w:space="0" w:color="auto"/>
              <w:left w:val="single" w:sz="4" w:space="0" w:color="auto"/>
              <w:bottom w:val="single" w:sz="4" w:space="0" w:color="auto"/>
              <w:right w:val="single" w:sz="4" w:space="0" w:color="auto"/>
            </w:tcBorders>
            <w:hideMark/>
          </w:tcPr>
          <w:p w:rsidR="00A95B05" w:rsidRPr="00D20117" w:rsidRDefault="00A95B05" w:rsidP="009C4B53">
            <w:pPr>
              <w:pStyle w:val="Tabletext"/>
              <w:rPr>
                <w:rFonts w:eastAsia="SimSun"/>
                <w:b/>
                <w:bCs/>
              </w:rPr>
            </w:pPr>
            <w:r w:rsidRPr="00D20117">
              <w:rPr>
                <w:b/>
                <w:bCs/>
              </w:rPr>
              <w:t>Support for wide range of services</w:t>
            </w:r>
          </w:p>
          <w:p w:rsidR="00A95B05" w:rsidRPr="00D20117" w:rsidRDefault="00A95B05" w:rsidP="009C4B53">
            <w:pPr>
              <w:pStyle w:val="Tabletext"/>
              <w:rPr>
                <w:rFonts w:eastAsia="MS Mincho"/>
              </w:rPr>
            </w:pPr>
            <w:r w:rsidRPr="00D20117">
              <w:t xml:space="preserve">Is the proposal able to support a range of services across </w:t>
            </w:r>
            <w:r w:rsidRPr="00D20117">
              <w:rPr>
                <w:rFonts w:eastAsia="Malgun Gothic"/>
              </w:rPr>
              <w:t>different</w:t>
            </w:r>
            <w:r w:rsidRPr="00D20117">
              <w:t xml:space="preserve"> usage scenarios (</w:t>
            </w:r>
            <w:proofErr w:type="spellStart"/>
            <w:r w:rsidRPr="00D20117">
              <w:t>eMBB</w:t>
            </w:r>
            <w:proofErr w:type="spellEnd"/>
            <w:r w:rsidRPr="00D20117">
              <w:t xml:space="preserve">, URLLC, and </w:t>
            </w:r>
            <w:proofErr w:type="spellStart"/>
            <w:r w:rsidRPr="00D20117">
              <w:t>mMTC</w:t>
            </w:r>
            <w:proofErr w:type="spellEnd"/>
            <w:r w:rsidRPr="00D20117">
              <w:t>)</w:t>
            </w:r>
            <w:r w:rsidRPr="00D20117">
              <w:rPr>
                <w:rFonts w:eastAsia="SimSun"/>
              </w:rPr>
              <w:t xml:space="preserve">?: </w:t>
            </w:r>
            <w:r w:rsidRPr="00D20117">
              <w:rPr>
                <w:rFonts w:eastAsia="SimSun"/>
              </w:rPr>
              <w:tab/>
            </w:r>
            <w:r>
              <w:rPr>
                <w:rFonts w:eastAsia="SimSun"/>
                <w:b/>
              </w:rPr>
              <w:sym w:font="Wingdings" w:char="F0FE"/>
            </w:r>
            <w:r w:rsidRPr="003B3EAA">
              <w:rPr>
                <w:rFonts w:eastAsia="SimSun"/>
                <w:b/>
              </w:rPr>
              <w:t>YES</w:t>
            </w:r>
            <w:r w:rsidRPr="00D20117">
              <w:rPr>
                <w:rFonts w:eastAsia="SimSun"/>
              </w:rPr>
              <w:t xml:space="preserve"> / </w:t>
            </w:r>
            <w:r>
              <w:rPr>
                <w:rFonts w:eastAsia="SimSun"/>
              </w:rPr>
              <w:sym w:font="Times New Roman" w:char="F072"/>
            </w:r>
            <w:r w:rsidRPr="00275494">
              <w:rPr>
                <w:rFonts w:eastAsia="SimSun"/>
              </w:rPr>
              <w:t>NO</w:t>
            </w:r>
          </w:p>
          <w:p w:rsidR="00A95B05" w:rsidRPr="00A95B05" w:rsidRDefault="00A95B05" w:rsidP="009C4B53">
            <w:pPr>
              <w:pStyle w:val="Tabletext"/>
              <w:rPr>
                <w:vertAlign w:val="superscript"/>
                <w:lang w:eastAsia="ko-KR"/>
              </w:rPr>
            </w:pPr>
            <w:r w:rsidRPr="00D20117">
              <w:t>Specify which usage scenarios (</w:t>
            </w:r>
            <w:proofErr w:type="spellStart"/>
            <w:r w:rsidRPr="00D20117">
              <w:t>eMBB</w:t>
            </w:r>
            <w:proofErr w:type="spellEnd"/>
            <w:r w:rsidRPr="00D20117">
              <w:t xml:space="preserve">, URLLC, and </w:t>
            </w:r>
            <w:proofErr w:type="spellStart"/>
            <w:r w:rsidRPr="00D20117">
              <w:t>mMTC</w:t>
            </w:r>
            <w:proofErr w:type="spellEnd"/>
            <w:r w:rsidRPr="00D20117">
              <w:t xml:space="preserve">) the </w:t>
            </w:r>
            <w:r w:rsidRPr="00D20117">
              <w:rPr>
                <w:rFonts w:eastAsia="SimSun"/>
              </w:rPr>
              <w:t xml:space="preserve">candidate RIT or candidate SRIT can </w:t>
            </w:r>
            <w:r w:rsidRPr="00D20117">
              <w:t>support.</w:t>
            </w:r>
            <w:r w:rsidRPr="003F3E71">
              <w:rPr>
                <w:vertAlign w:val="superscript"/>
                <w:lang w:eastAsia="ko-KR"/>
              </w:rPr>
              <w:t>(1)</w:t>
            </w:r>
          </w:p>
        </w:tc>
        <w:tc>
          <w:tcPr>
            <w:tcW w:w="1700" w:type="pct"/>
            <w:tcBorders>
              <w:top w:val="single" w:sz="4" w:space="0" w:color="auto"/>
              <w:left w:val="single" w:sz="4" w:space="0" w:color="auto"/>
              <w:bottom w:val="single" w:sz="4" w:space="0" w:color="auto"/>
              <w:right w:val="single" w:sz="4" w:space="0" w:color="auto"/>
            </w:tcBorders>
          </w:tcPr>
          <w:p w:rsidR="00A95B05" w:rsidRPr="003F3E71" w:rsidRDefault="00A95B05" w:rsidP="009C4B53">
            <w:pPr>
              <w:pStyle w:val="Tabletext"/>
              <w:rPr>
                <w:rFonts w:eastAsia="MS Mincho"/>
              </w:rPr>
            </w:pPr>
            <w:r w:rsidRPr="00A95B05">
              <w:rPr>
                <w:i/>
                <w:lang w:eastAsia="zh-CN"/>
              </w:rPr>
              <w:t xml:space="preserve">The SRIT proposal can support </w:t>
            </w:r>
            <w:proofErr w:type="spellStart"/>
            <w:r w:rsidRPr="00A95B05">
              <w:rPr>
                <w:i/>
                <w:lang w:eastAsia="zh-CN"/>
              </w:rPr>
              <w:t>eMBB</w:t>
            </w:r>
            <w:proofErr w:type="spellEnd"/>
            <w:r w:rsidRPr="00A95B05">
              <w:rPr>
                <w:i/>
                <w:lang w:eastAsia="zh-CN"/>
              </w:rPr>
              <w:t xml:space="preserve">, URLLC and </w:t>
            </w:r>
            <w:proofErr w:type="spellStart"/>
            <w:r w:rsidRPr="00A95B05">
              <w:rPr>
                <w:i/>
                <w:lang w:eastAsia="zh-CN"/>
              </w:rPr>
              <w:t>mMTC</w:t>
            </w:r>
            <w:proofErr w:type="spellEnd"/>
            <w:r w:rsidRPr="00A95B05">
              <w:rPr>
                <w:i/>
                <w:lang w:eastAsia="zh-CN"/>
              </w:rPr>
              <w:t xml:space="preserve"> usage scenarios.</w:t>
            </w:r>
          </w:p>
        </w:tc>
      </w:tr>
      <w:tr w:rsidR="00A95B05" w:rsidRPr="0096507D" w:rsidTr="00A95B05">
        <w:tc>
          <w:tcPr>
            <w:tcW w:w="5000" w:type="pct"/>
            <w:gridSpan w:val="3"/>
            <w:tcBorders>
              <w:top w:val="single" w:sz="4" w:space="0" w:color="auto"/>
              <w:left w:val="nil"/>
              <w:bottom w:val="nil"/>
              <w:right w:val="nil"/>
            </w:tcBorders>
            <w:hideMark/>
          </w:tcPr>
          <w:p w:rsidR="00A95B05" w:rsidRPr="00D20117" w:rsidRDefault="00A95B05" w:rsidP="000216EB">
            <w:pPr>
              <w:pStyle w:val="Tablelegend"/>
              <w:numPr>
                <w:ilvl w:val="0"/>
                <w:numId w:val="3"/>
              </w:num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right="-85"/>
              <w:jc w:val="both"/>
              <w:rPr>
                <w:iCs/>
              </w:rPr>
            </w:pPr>
            <w:r w:rsidRPr="00D20117">
              <w:t>Refer to the process requirements in IMT-2020/2.</w:t>
            </w:r>
          </w:p>
        </w:tc>
      </w:tr>
    </w:tbl>
    <w:p w:rsidR="00A95B05" w:rsidRDefault="00A95B05" w:rsidP="00A95B05">
      <w:pPr>
        <w:pStyle w:val="Tablefin"/>
      </w:pPr>
      <w:bookmarkStart w:id="10" w:name="_Toc4742380"/>
    </w:p>
    <w:p w:rsidR="00A95B05" w:rsidRDefault="00A95B05" w:rsidP="00A95B05">
      <w:pPr>
        <w:pStyle w:val="Headingb"/>
        <w:rPr>
          <w:vertAlign w:val="superscript"/>
        </w:rPr>
      </w:pPr>
      <w:r w:rsidRPr="00A95B05">
        <w:t xml:space="preserve">Compliance </w:t>
      </w:r>
      <w:proofErr w:type="spellStart"/>
      <w:r w:rsidRPr="00A95B05">
        <w:t>template</w:t>
      </w:r>
      <w:proofErr w:type="spellEnd"/>
      <w:r w:rsidRPr="00A95B05">
        <w:t xml:space="preserve"> for spectrum</w:t>
      </w:r>
      <w:r w:rsidRPr="00A95B05">
        <w:rPr>
          <w:vertAlign w:val="superscript"/>
        </w:rPr>
        <w:t>3</w:t>
      </w:r>
      <w:bookmarkEnd w:id="10"/>
    </w:p>
    <w:p w:rsidR="00A95B05" w:rsidRPr="00A95B05" w:rsidRDefault="00A95B05" w:rsidP="000216EB">
      <w:pPr>
        <w:spacing w:before="0"/>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74"/>
      </w:tblGrid>
      <w:tr w:rsidR="00A95B05" w:rsidTr="00A95B05">
        <w:tc>
          <w:tcPr>
            <w:tcW w:w="1119" w:type="pct"/>
            <w:tcBorders>
              <w:top w:val="single" w:sz="4" w:space="0" w:color="auto"/>
              <w:left w:val="single" w:sz="4" w:space="0" w:color="auto"/>
              <w:bottom w:val="single" w:sz="4" w:space="0" w:color="auto"/>
              <w:right w:val="single" w:sz="4" w:space="0" w:color="auto"/>
            </w:tcBorders>
          </w:tcPr>
          <w:p w:rsidR="00A95B05" w:rsidRDefault="00A95B05" w:rsidP="009C4B53">
            <w:pPr>
              <w:pStyle w:val="Tablehead"/>
              <w:rPr>
                <w:rFonts w:eastAsia="SimSun"/>
              </w:rPr>
            </w:pPr>
          </w:p>
        </w:tc>
        <w:tc>
          <w:tcPr>
            <w:tcW w:w="3881"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head"/>
              <w:rPr>
                <w:rFonts w:eastAsia="SimSun"/>
              </w:rPr>
            </w:pPr>
            <w:r>
              <w:rPr>
                <w:rFonts w:eastAsia="SimSun"/>
              </w:rPr>
              <w:t>Spectrum capability requirements</w:t>
            </w:r>
          </w:p>
        </w:tc>
      </w:tr>
      <w:tr w:rsidR="00A95B05" w:rsidRPr="0096507D" w:rsidTr="00A95B05">
        <w:tc>
          <w:tcPr>
            <w:tcW w:w="1119"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text"/>
              <w:rPr>
                <w:rFonts w:eastAsia="SimSun"/>
                <w:b/>
              </w:rPr>
            </w:pPr>
            <w:r>
              <w:rPr>
                <w:b/>
              </w:rPr>
              <w:t>5</w:t>
            </w:r>
            <w:r>
              <w:rPr>
                <w:rFonts w:eastAsia="SimSun"/>
                <w:b/>
              </w:rPr>
              <w:t>.2.4.2.1</w:t>
            </w:r>
          </w:p>
        </w:tc>
        <w:tc>
          <w:tcPr>
            <w:tcW w:w="3881" w:type="pct"/>
            <w:tcBorders>
              <w:top w:val="single" w:sz="4" w:space="0" w:color="auto"/>
              <w:left w:val="single" w:sz="4" w:space="0" w:color="auto"/>
              <w:bottom w:val="single" w:sz="4" w:space="0" w:color="auto"/>
              <w:right w:val="single" w:sz="4" w:space="0" w:color="auto"/>
            </w:tcBorders>
            <w:hideMark/>
          </w:tcPr>
          <w:p w:rsidR="00A95B05" w:rsidRPr="00D20117" w:rsidRDefault="00A95B05" w:rsidP="009C4B53">
            <w:pPr>
              <w:pStyle w:val="Tabletext"/>
              <w:rPr>
                <w:rFonts w:eastAsia="SimSun"/>
                <w:b/>
              </w:rPr>
            </w:pPr>
            <w:r w:rsidRPr="00D20117">
              <w:rPr>
                <w:rFonts w:eastAsia="SimSun"/>
                <w:b/>
              </w:rPr>
              <w:t>Frequency bands</w:t>
            </w:r>
            <w:r w:rsidRPr="00D20117">
              <w:rPr>
                <w:b/>
              </w:rPr>
              <w:t xml:space="preserve"> identified for IMT</w:t>
            </w:r>
          </w:p>
          <w:p w:rsidR="00A95B05" w:rsidRPr="00D20117" w:rsidRDefault="00A95B05" w:rsidP="009C4B53">
            <w:pPr>
              <w:pStyle w:val="Tabletext"/>
              <w:rPr>
                <w:rFonts w:eastAsia="SimSun"/>
              </w:rPr>
            </w:pPr>
            <w:r w:rsidRPr="00D20117">
              <w:rPr>
                <w:rFonts w:eastAsia="SimSun"/>
              </w:rPr>
              <w:t>Is the proposal able to utilize at least one</w:t>
            </w:r>
            <w:r w:rsidRPr="00D20117">
              <w:t xml:space="preserve"> frequency</w:t>
            </w:r>
            <w:r w:rsidRPr="00D20117">
              <w:rPr>
                <w:rFonts w:eastAsia="SimSun"/>
              </w:rPr>
              <w:t xml:space="preserve"> band identified for IMT</w:t>
            </w:r>
            <w:r w:rsidRPr="00D20117">
              <w:t xml:space="preserve"> in the ITU Radio Regulations</w:t>
            </w:r>
            <w:r w:rsidRPr="00D20117">
              <w:rPr>
                <w:rFonts w:eastAsia="SimSun"/>
              </w:rPr>
              <w:t xml:space="preserve">?: </w:t>
            </w:r>
            <w:r w:rsidRPr="00D20117">
              <w:rPr>
                <w:rFonts w:eastAsia="SimSun"/>
              </w:rPr>
              <w:tab/>
            </w:r>
            <w:r>
              <w:rPr>
                <w:rFonts w:eastAsia="SimSun"/>
              </w:rPr>
              <w:sym w:font="Wingdings" w:char="F0FE"/>
            </w:r>
            <w:r w:rsidRPr="00D20117">
              <w:rPr>
                <w:rFonts w:eastAsia="SimSun"/>
              </w:rPr>
              <w:t xml:space="preserve"> </w:t>
            </w:r>
            <w:r w:rsidRPr="001D181B">
              <w:rPr>
                <w:rFonts w:eastAsia="SimSun"/>
                <w:b/>
              </w:rPr>
              <w:t>YES</w:t>
            </w:r>
            <w:r w:rsidRPr="00D20117">
              <w:rPr>
                <w:rFonts w:eastAsia="SimSun"/>
              </w:rPr>
              <w:t xml:space="preserve"> / </w:t>
            </w:r>
            <w:r>
              <w:rPr>
                <w:rFonts w:eastAsia="SimSun"/>
              </w:rPr>
              <w:sym w:font="Times New Roman" w:char="F072"/>
            </w:r>
            <w:r w:rsidRPr="00D20117">
              <w:rPr>
                <w:rFonts w:eastAsia="SimSun"/>
              </w:rPr>
              <w:t xml:space="preserve"> </w:t>
            </w:r>
            <w:r w:rsidRPr="001D181B">
              <w:rPr>
                <w:rFonts w:eastAsia="SimSun"/>
                <w:strike/>
              </w:rPr>
              <w:t>NO</w:t>
            </w:r>
          </w:p>
          <w:p w:rsidR="00A95B05" w:rsidRDefault="00A95B05" w:rsidP="009C4B53">
            <w:pPr>
              <w:pStyle w:val="Tabletext"/>
              <w:rPr>
                <w:rFonts w:eastAsia="SimSun"/>
              </w:rPr>
            </w:pPr>
            <w:r w:rsidRPr="00D20117">
              <w:rPr>
                <w:rFonts w:eastAsia="SimSun"/>
              </w:rPr>
              <w:t>Specify in which band(s) the candidate RIT or candidate SRIT can be deployed.</w:t>
            </w:r>
          </w:p>
          <w:p w:rsidR="00A95B05" w:rsidRPr="00A95B05" w:rsidRDefault="00A95B05" w:rsidP="009C4B53">
            <w:pPr>
              <w:pStyle w:val="Tabletext"/>
              <w:rPr>
                <w:b/>
                <w:i/>
              </w:rPr>
            </w:pPr>
            <w:r w:rsidRPr="00A95B05">
              <w:rPr>
                <w:b/>
                <w:i/>
              </w:rPr>
              <w:t>For DECT-2020 NR component RIT:</w:t>
            </w:r>
          </w:p>
          <w:p w:rsidR="00A95B05" w:rsidRPr="00A95B05" w:rsidRDefault="00A95B05" w:rsidP="009C4B53">
            <w:pPr>
              <w:pStyle w:val="Tabletext"/>
              <w:rPr>
                <w:rFonts w:eastAsiaTheme="minorEastAsia"/>
                <w:i/>
                <w:szCs w:val="22"/>
                <w:lang w:eastAsia="zh-CN"/>
              </w:rPr>
            </w:pPr>
            <w:r w:rsidRPr="00A95B05">
              <w:rPr>
                <w:rFonts w:eastAsiaTheme="minorEastAsia"/>
                <w:i/>
                <w:szCs w:val="22"/>
                <w:lang w:eastAsia="zh-CN"/>
              </w:rPr>
              <w:t>The candidate RIT is designed to operate over:</w:t>
            </w:r>
          </w:p>
          <w:p w:rsidR="00A95B05" w:rsidRPr="00A95B05" w:rsidRDefault="00A95B05" w:rsidP="000216EB">
            <w:pPr>
              <w:pStyle w:val="Tabletext"/>
              <w:numPr>
                <w:ilvl w:val="0"/>
                <w:numId w:val="1"/>
              </w:numPr>
              <w:tabs>
                <w:tab w:val="clear" w:pos="1871"/>
              </w:tabs>
              <w:ind w:left="284" w:hanging="284"/>
              <w:rPr>
                <w:rFonts w:eastAsiaTheme="minorEastAsia"/>
                <w:i/>
                <w:szCs w:val="22"/>
                <w:lang w:eastAsia="zh-CN"/>
              </w:rPr>
            </w:pPr>
            <w:r w:rsidRPr="00A95B05">
              <w:rPr>
                <w:rFonts w:eastAsiaTheme="minorEastAsia"/>
                <w:i/>
                <w:szCs w:val="22"/>
                <w:lang w:eastAsia="zh-CN"/>
              </w:rPr>
              <w:t>The frequency bands currently allocated to DECT service (1880 MHz – 1900 MHz)</w:t>
            </w:r>
          </w:p>
          <w:p w:rsidR="00A95B05" w:rsidRPr="00A95B05" w:rsidRDefault="00A95B05" w:rsidP="000216EB">
            <w:pPr>
              <w:pStyle w:val="Tabletext"/>
              <w:numPr>
                <w:ilvl w:val="0"/>
                <w:numId w:val="1"/>
              </w:numPr>
              <w:tabs>
                <w:tab w:val="clear" w:pos="1871"/>
              </w:tabs>
              <w:ind w:left="284" w:hanging="284"/>
              <w:rPr>
                <w:rFonts w:eastAsiaTheme="minorEastAsia"/>
                <w:i/>
                <w:szCs w:val="22"/>
                <w:lang w:eastAsia="zh-CN"/>
              </w:rPr>
            </w:pPr>
            <w:r w:rsidRPr="00A95B05">
              <w:rPr>
                <w:rFonts w:eastAsiaTheme="minorEastAsia"/>
                <w:i/>
                <w:szCs w:val="22"/>
                <w:lang w:eastAsia="zh-CN"/>
              </w:rPr>
              <w:t>The frequency bands currently allocated to IMT-2</w:t>
            </w:r>
            <w:r w:rsidR="000216EB">
              <w:rPr>
                <w:rFonts w:eastAsiaTheme="minorEastAsia"/>
                <w:i/>
                <w:szCs w:val="22"/>
                <w:lang w:eastAsia="zh-CN"/>
              </w:rPr>
              <w:t>000 FT service (1900 MHz – 1980 </w:t>
            </w:r>
            <w:r w:rsidRPr="00A95B05">
              <w:rPr>
                <w:rFonts w:eastAsiaTheme="minorEastAsia"/>
                <w:i/>
                <w:szCs w:val="22"/>
                <w:lang w:eastAsia="zh-CN"/>
              </w:rPr>
              <w:t>MHz and 2010 MHz – 2025 MHz)</w:t>
            </w:r>
          </w:p>
          <w:p w:rsidR="00A95B05" w:rsidRPr="00A95B05" w:rsidRDefault="00A95B05" w:rsidP="000216EB">
            <w:pPr>
              <w:pStyle w:val="Tabletext"/>
              <w:numPr>
                <w:ilvl w:val="0"/>
                <w:numId w:val="1"/>
              </w:numPr>
              <w:tabs>
                <w:tab w:val="clear" w:pos="1871"/>
              </w:tabs>
              <w:ind w:left="284" w:hanging="284"/>
              <w:rPr>
                <w:rFonts w:eastAsiaTheme="minorEastAsia"/>
                <w:i/>
                <w:szCs w:val="22"/>
                <w:lang w:eastAsia="zh-CN"/>
              </w:rPr>
            </w:pPr>
            <w:r w:rsidRPr="00A95B05">
              <w:rPr>
                <w:rFonts w:eastAsiaTheme="minorEastAsia"/>
                <w:i/>
                <w:szCs w:val="22"/>
                <w:lang w:eastAsia="zh-CN"/>
              </w:rPr>
              <w:t>Any other frequency band that may be allocated in the future to the service, including bands above 24.25 GHz</w:t>
            </w:r>
          </w:p>
          <w:p w:rsidR="00A95B05" w:rsidRPr="00A95B05" w:rsidRDefault="00A95B05" w:rsidP="009C4B53">
            <w:pPr>
              <w:pStyle w:val="Tabletext"/>
              <w:rPr>
                <w:rFonts w:eastAsiaTheme="minorEastAsia"/>
                <w:i/>
                <w:szCs w:val="22"/>
                <w:lang w:eastAsia="zh-CN"/>
              </w:rPr>
            </w:pPr>
            <w:r w:rsidRPr="00A95B05">
              <w:rPr>
                <w:rFonts w:eastAsiaTheme="minorEastAsia"/>
                <w:i/>
                <w:szCs w:val="22"/>
                <w:lang w:eastAsia="zh-CN"/>
              </w:rPr>
              <w:t>In particular license exempt frequencies at the 5 GHz band have been considered as possible.</w:t>
            </w:r>
          </w:p>
          <w:p w:rsidR="00A95B05" w:rsidRPr="00A95B05" w:rsidRDefault="00A95B05" w:rsidP="009C4B53">
            <w:pPr>
              <w:pStyle w:val="Tabletext"/>
              <w:rPr>
                <w:b/>
                <w:i/>
              </w:rPr>
            </w:pPr>
            <w:r w:rsidRPr="00A95B05">
              <w:rPr>
                <w:b/>
                <w:i/>
              </w:rPr>
              <w:t>For 3GPP-NR component RIT:</w:t>
            </w:r>
          </w:p>
          <w:p w:rsidR="00A95B05" w:rsidRPr="00D20117" w:rsidRDefault="000216EB" w:rsidP="000216EB">
            <w:pPr>
              <w:pStyle w:val="Tabletext"/>
              <w:rPr>
                <w:rFonts w:eastAsia="SimSun"/>
              </w:rPr>
            </w:pPr>
            <w:r>
              <w:rPr>
                <w:i/>
              </w:rPr>
              <w:t>Same as in the "</w:t>
            </w:r>
            <w:r w:rsidR="00A95B05" w:rsidRPr="00A95B05">
              <w:rPr>
                <w:i/>
              </w:rPr>
              <w:t>3GPP 5G CANDIDATE FOR IN</w:t>
            </w:r>
            <w:r>
              <w:rPr>
                <w:i/>
              </w:rPr>
              <w:t>CLUSION IN IMT-2020: SUBMISSION </w:t>
            </w:r>
            <w:r w:rsidR="00A95B05" w:rsidRPr="00A95B05">
              <w:rPr>
                <w:i/>
              </w:rPr>
              <w:t>2 FOR IMT-2020 (RIT)</w:t>
            </w:r>
            <w:r>
              <w:rPr>
                <w:i/>
              </w:rPr>
              <w:t>"</w:t>
            </w:r>
            <w:r w:rsidR="00A95B05" w:rsidRPr="00A95B05">
              <w:rPr>
                <w:i/>
              </w:rPr>
              <w:t xml:space="preserve"> package.</w:t>
            </w:r>
          </w:p>
        </w:tc>
      </w:tr>
      <w:tr w:rsidR="00A95B05" w:rsidRPr="0096507D" w:rsidTr="00A95B05">
        <w:tc>
          <w:tcPr>
            <w:tcW w:w="1119" w:type="pct"/>
            <w:tcBorders>
              <w:top w:val="single" w:sz="4" w:space="0" w:color="auto"/>
              <w:left w:val="single" w:sz="4" w:space="0" w:color="auto"/>
              <w:bottom w:val="single" w:sz="4" w:space="0" w:color="auto"/>
              <w:right w:val="single" w:sz="4" w:space="0" w:color="auto"/>
            </w:tcBorders>
            <w:hideMark/>
          </w:tcPr>
          <w:p w:rsidR="00A95B05" w:rsidRDefault="00A95B05" w:rsidP="009C4B53">
            <w:pPr>
              <w:pStyle w:val="Tabletext"/>
              <w:rPr>
                <w:rFonts w:eastAsia="SimSun"/>
                <w:b/>
                <w:highlight w:val="yellow"/>
              </w:rPr>
            </w:pPr>
            <w:r>
              <w:rPr>
                <w:rFonts w:eastAsia="Malgun Gothic"/>
                <w:b/>
              </w:rPr>
              <w:t>5</w:t>
            </w:r>
            <w:r>
              <w:rPr>
                <w:rFonts w:eastAsia="SimSun"/>
                <w:b/>
              </w:rPr>
              <w:t>.2.4.2.2</w:t>
            </w:r>
          </w:p>
        </w:tc>
        <w:tc>
          <w:tcPr>
            <w:tcW w:w="3881" w:type="pct"/>
            <w:tcBorders>
              <w:top w:val="single" w:sz="4" w:space="0" w:color="auto"/>
              <w:left w:val="single" w:sz="4" w:space="0" w:color="auto"/>
              <w:bottom w:val="single" w:sz="4" w:space="0" w:color="auto"/>
              <w:right w:val="single" w:sz="4" w:space="0" w:color="auto"/>
            </w:tcBorders>
            <w:hideMark/>
          </w:tcPr>
          <w:p w:rsidR="00A95B05" w:rsidRPr="00D20117" w:rsidRDefault="00A95B05" w:rsidP="009C4B53">
            <w:pPr>
              <w:pStyle w:val="Tabletext"/>
              <w:rPr>
                <w:rFonts w:eastAsia="Malgun Gothic"/>
                <w:b/>
              </w:rPr>
            </w:pPr>
            <w:r w:rsidRPr="00D20117">
              <w:rPr>
                <w:rFonts w:eastAsia="SimSun"/>
                <w:b/>
              </w:rPr>
              <w:t>Higher Frequency range/band(s)</w:t>
            </w:r>
          </w:p>
          <w:p w:rsidR="00A95B05" w:rsidRPr="00D20117" w:rsidRDefault="00A95B05" w:rsidP="009C4B53">
            <w:pPr>
              <w:pStyle w:val="Tabletext"/>
              <w:rPr>
                <w:rFonts w:eastAsia="SimSun"/>
              </w:rPr>
            </w:pPr>
            <w:r w:rsidRPr="00D20117">
              <w:rPr>
                <w:rFonts w:eastAsia="SimSun"/>
              </w:rPr>
              <w:t>Is the proposal able to utilize</w:t>
            </w:r>
            <w:r w:rsidRPr="00D20117">
              <w:rPr>
                <w:rFonts w:eastAsia="Malgun Gothic"/>
              </w:rPr>
              <w:t xml:space="preserve"> the higher frequency range/band(s) </w:t>
            </w:r>
            <w:r w:rsidRPr="00D20117">
              <w:t xml:space="preserve">above </w:t>
            </w:r>
            <w:r w:rsidRPr="00D20117">
              <w:rPr>
                <w:rFonts w:eastAsia="Malgun Gothic"/>
              </w:rPr>
              <w:t>24.25 GHz</w:t>
            </w:r>
            <w:r w:rsidRPr="00D20117">
              <w:rPr>
                <w:rFonts w:eastAsia="SimSun"/>
              </w:rPr>
              <w:t>?:</w:t>
            </w:r>
            <w:r w:rsidRPr="00D20117">
              <w:rPr>
                <w:rFonts w:eastAsia="SimSun"/>
              </w:rPr>
              <w:tab/>
            </w:r>
            <w:r>
              <w:rPr>
                <w:rFonts w:eastAsia="SimSun"/>
              </w:rPr>
              <w:sym w:font="Wingdings" w:char="F0FE"/>
            </w:r>
            <w:r w:rsidRPr="001D181B">
              <w:rPr>
                <w:rFonts w:eastAsia="SimSun"/>
                <w:b/>
              </w:rPr>
              <w:t>YES</w:t>
            </w:r>
            <w:r w:rsidRPr="00D20117">
              <w:rPr>
                <w:rFonts w:eastAsia="SimSun"/>
              </w:rPr>
              <w:t xml:space="preserve"> / </w:t>
            </w:r>
            <w:r w:rsidRPr="00D20117">
              <w:rPr>
                <w:rFonts w:eastAsia="SimSun"/>
              </w:rPr>
              <w:tab/>
            </w:r>
            <w:r>
              <w:rPr>
                <w:rFonts w:eastAsia="SimSun"/>
              </w:rPr>
              <w:sym w:font="Times New Roman" w:char="F072"/>
            </w:r>
            <w:r w:rsidRPr="00D20117">
              <w:rPr>
                <w:rFonts w:eastAsia="SimSun"/>
              </w:rPr>
              <w:t xml:space="preserve"> </w:t>
            </w:r>
            <w:r w:rsidRPr="00930CFC">
              <w:rPr>
                <w:rFonts w:eastAsia="SimSun"/>
              </w:rPr>
              <w:t>NO</w:t>
            </w:r>
            <w:r>
              <w:rPr>
                <w:rFonts w:eastAsia="SimSun"/>
                <w:strike/>
              </w:rPr>
              <w:t xml:space="preserve"> </w:t>
            </w:r>
          </w:p>
          <w:p w:rsidR="00A95B05" w:rsidRPr="00D20117" w:rsidRDefault="00A95B05" w:rsidP="009C4B53">
            <w:pPr>
              <w:pStyle w:val="Tabletext"/>
              <w:rPr>
                <w:rFonts w:eastAsia="SimSun"/>
              </w:rPr>
            </w:pPr>
            <w:r w:rsidRPr="00D20117">
              <w:rPr>
                <w:rFonts w:eastAsia="SimSun"/>
              </w:rPr>
              <w:t>Specify in which band(s) the candidate RIT or candidate SRIT can be deployed.</w:t>
            </w:r>
          </w:p>
          <w:p w:rsidR="00A95B05" w:rsidRDefault="00A95B05" w:rsidP="009C4B53">
            <w:pPr>
              <w:pStyle w:val="Tabletext"/>
              <w:rPr>
                <w:rFonts w:eastAsia="Malgun Gothic"/>
                <w:lang w:eastAsia="ko-KR"/>
              </w:rPr>
            </w:pPr>
            <w:r>
              <w:rPr>
                <w:rFonts w:eastAsia="Malgun Gothic"/>
                <w:lang w:eastAsia="ko-KR"/>
              </w:rPr>
              <w:t>NOTE 1 –</w:t>
            </w:r>
            <w:r w:rsidRPr="00D20117">
              <w:rPr>
                <w:rFonts w:eastAsia="Malgun Gothic"/>
                <w:lang w:eastAsia="ko-KR"/>
              </w:rPr>
              <w:t xml:space="preserve"> In the case of the candidate SRIT, at least one of the component RITs need to fulfil this requirement.</w:t>
            </w:r>
          </w:p>
          <w:p w:rsidR="00A95B05" w:rsidRPr="00A95B05" w:rsidRDefault="00A95B05" w:rsidP="009C4B53">
            <w:pPr>
              <w:pStyle w:val="Tabletext"/>
              <w:rPr>
                <w:b/>
                <w:i/>
              </w:rPr>
            </w:pPr>
            <w:r w:rsidRPr="00A95B05">
              <w:rPr>
                <w:b/>
                <w:i/>
              </w:rPr>
              <w:t>For DECT-2020 NR component RIT:</w:t>
            </w:r>
          </w:p>
          <w:p w:rsidR="00A95B05" w:rsidRPr="00A95B05" w:rsidRDefault="00A95B05" w:rsidP="009C4B53">
            <w:pPr>
              <w:pStyle w:val="Tabletext"/>
              <w:rPr>
                <w:rFonts w:eastAsiaTheme="minorEastAsia"/>
                <w:i/>
                <w:szCs w:val="22"/>
                <w:lang w:eastAsia="zh-CN"/>
              </w:rPr>
            </w:pPr>
            <w:r w:rsidRPr="00A95B05">
              <w:rPr>
                <w:rFonts w:eastAsiaTheme="minorEastAsia"/>
                <w:i/>
                <w:szCs w:val="22"/>
                <w:lang w:eastAsia="zh-CN"/>
              </w:rPr>
              <w:t>N/A</w:t>
            </w:r>
          </w:p>
          <w:p w:rsidR="00A95B05" w:rsidRPr="00A95B05" w:rsidRDefault="00A95B05" w:rsidP="009C4B53">
            <w:pPr>
              <w:pStyle w:val="Tabletext"/>
              <w:rPr>
                <w:b/>
                <w:i/>
              </w:rPr>
            </w:pPr>
            <w:r w:rsidRPr="00A95B05">
              <w:rPr>
                <w:b/>
                <w:i/>
              </w:rPr>
              <w:t xml:space="preserve">For </w:t>
            </w:r>
            <w:r w:rsidR="000D3765">
              <w:rPr>
                <w:b/>
                <w:i/>
              </w:rPr>
              <w:t>DECT</w:t>
            </w:r>
            <w:r w:rsidRPr="00A95B05">
              <w:rPr>
                <w:b/>
                <w:i/>
              </w:rPr>
              <w:t>-NR component RIT:</w:t>
            </w:r>
          </w:p>
          <w:p w:rsidR="00A95B05" w:rsidRPr="00D20117" w:rsidRDefault="000216EB" w:rsidP="000216EB">
            <w:pPr>
              <w:pStyle w:val="Tabletext"/>
              <w:rPr>
                <w:rFonts w:eastAsia="MS Mincho"/>
              </w:rPr>
            </w:pPr>
            <w:r>
              <w:rPr>
                <w:i/>
              </w:rPr>
              <w:t>Same as in the "</w:t>
            </w:r>
            <w:r w:rsidR="00A95B05" w:rsidRPr="00A95B05">
              <w:rPr>
                <w:i/>
              </w:rPr>
              <w:t>3GPP 5G CANDIDATE FOR IN</w:t>
            </w:r>
            <w:r>
              <w:rPr>
                <w:i/>
              </w:rPr>
              <w:t>CLUSION IN IMT-2020: SUBMISSION </w:t>
            </w:r>
            <w:r w:rsidR="00A95B05" w:rsidRPr="00A95B05">
              <w:rPr>
                <w:i/>
              </w:rPr>
              <w:t>2 FOR IMT-2020 (RIT)</w:t>
            </w:r>
            <w:r>
              <w:rPr>
                <w:i/>
              </w:rPr>
              <w:t>"</w:t>
            </w:r>
            <w:r w:rsidR="00A95B05" w:rsidRPr="00A95B05">
              <w:rPr>
                <w:i/>
              </w:rPr>
              <w:t xml:space="preserve"> package.</w:t>
            </w:r>
          </w:p>
        </w:tc>
      </w:tr>
    </w:tbl>
    <w:p w:rsidR="00A95B05" w:rsidRPr="003F3E71" w:rsidRDefault="00A95B05" w:rsidP="000216EB">
      <w:pPr>
        <w:pStyle w:val="Tablelegend"/>
        <w:tabs>
          <w:tab w:val="clear" w:pos="1134"/>
          <w:tab w:val="left" w:pos="284"/>
        </w:tabs>
      </w:pPr>
      <w:r w:rsidRPr="003F3E71">
        <w:rPr>
          <w:vertAlign w:val="superscript"/>
        </w:rPr>
        <w:t>(1)</w:t>
      </w:r>
      <w:r w:rsidRPr="003F3E71">
        <w:tab/>
        <w:t>As defined in Report ITU-R M.2410-0.</w:t>
      </w:r>
    </w:p>
    <w:p w:rsidR="00A95B05" w:rsidRPr="003F3E71" w:rsidRDefault="00A95B05" w:rsidP="000216EB">
      <w:pPr>
        <w:pStyle w:val="Tablelegend"/>
        <w:tabs>
          <w:tab w:val="clear" w:pos="1134"/>
          <w:tab w:val="left" w:pos="284"/>
        </w:tabs>
      </w:pPr>
      <w:r w:rsidRPr="00407EA7">
        <w:rPr>
          <w:vertAlign w:val="superscript"/>
        </w:rPr>
        <w:t>(2)</w:t>
      </w:r>
      <w:r w:rsidR="00407EA7">
        <w:tab/>
      </w:r>
      <w:r w:rsidRPr="003F3E71">
        <w:t>According to the evaluation methodology specified in Report ITU-R M.2412-0.</w:t>
      </w:r>
    </w:p>
    <w:p w:rsidR="00A95B05" w:rsidRDefault="00A95B05" w:rsidP="000216EB">
      <w:pPr>
        <w:pStyle w:val="Tablelegend"/>
        <w:tabs>
          <w:tab w:val="clear" w:pos="1134"/>
          <w:tab w:val="left" w:pos="284"/>
        </w:tabs>
        <w:rPr>
          <w:rFonts w:eastAsia="Malgun Gothic"/>
        </w:rPr>
      </w:pPr>
      <w:r w:rsidRPr="003F3E71">
        <w:rPr>
          <w:vertAlign w:val="superscript"/>
        </w:rPr>
        <w:t>(3)</w:t>
      </w:r>
      <w:r w:rsidRPr="003F3E71">
        <w:tab/>
      </w:r>
      <w:r w:rsidRPr="003F3E71">
        <w:rPr>
          <w:rFonts w:eastAsia="Malgun Gothic"/>
        </w:rPr>
        <w:t>Proponents should report their selected evaluation methodology of the Connection density, the channel model variant used, and evaluation configuration(s) with their exact values (e.g. antenna element number, bandwidth, etc.) per test environment</w:t>
      </w:r>
      <w:r w:rsidRPr="003F3E71">
        <w:rPr>
          <w:lang w:eastAsia="ja-JP"/>
        </w:rPr>
        <w:t>, and could provide other relevant information as well</w:t>
      </w:r>
      <w:r w:rsidRPr="003F3E71">
        <w:rPr>
          <w:rFonts w:eastAsia="Malgun Gothic"/>
        </w:rPr>
        <w:t>. For details, refer to Report ITU-R M.2412-0, in particular, § 7.1.3 for the evaluation methodologies, § 8.4 for the evaluation configurations per each test environment, and Annex 1 on the channel model variants.</w:t>
      </w:r>
    </w:p>
    <w:p w:rsidR="000069D4" w:rsidRDefault="00407EA7" w:rsidP="000216EB">
      <w:pPr>
        <w:pStyle w:val="Tablelegend"/>
        <w:spacing w:before="0"/>
        <w:jc w:val="center"/>
        <w:rPr>
          <w:lang w:val="fr-FR" w:eastAsia="zh-CN"/>
        </w:rPr>
      </w:pPr>
      <w:r>
        <w:rPr>
          <w:rFonts w:eastAsia="Malgun Gothic"/>
        </w:rPr>
        <w:t>________________</w:t>
      </w:r>
    </w:p>
    <w:sectPr w:rsidR="000069D4"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94" w:rsidRDefault="001D4094">
      <w:r>
        <w:separator/>
      </w:r>
    </w:p>
  </w:endnote>
  <w:endnote w:type="continuationSeparator" w:id="0">
    <w:p w:rsidR="001D4094" w:rsidRDefault="001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3" w:rsidRPr="002F7CB3" w:rsidRDefault="009C4B53">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F33544">
      <w:rPr>
        <w:lang w:val="en-US"/>
      </w:rPr>
      <w:t>M</w:t>
    </w:r>
    <w:r>
      <w:t>:\BRSGD\TEXT2019\SG05\WP5D\000\032e.docx</w:t>
    </w:r>
    <w:r>
      <w:fldChar w:fldCharType="end"/>
    </w:r>
    <w:r w:rsidRPr="002F7CB3">
      <w:rPr>
        <w:lang w:val="en-US"/>
      </w:rPr>
      <w:tab/>
    </w:r>
    <w:r>
      <w:fldChar w:fldCharType="begin"/>
    </w:r>
    <w:r>
      <w:instrText xml:space="preserve"> savedate \@ dd.MM.yy </w:instrText>
    </w:r>
    <w:r>
      <w:fldChar w:fldCharType="separate"/>
    </w:r>
    <w:r w:rsidR="00A6699C">
      <w:t>27.02.20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3" w:rsidRPr="002F7CB3" w:rsidRDefault="009C4B53"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F33544">
      <w:rPr>
        <w:lang w:val="en-US"/>
      </w:rPr>
      <w:t>M</w:t>
    </w:r>
    <w:r>
      <w:t>:\BRSGD\TEXT2019\SG05\WP5D\000\032e.docx</w:t>
    </w:r>
    <w:r>
      <w:fldChar w:fldCharType="end"/>
    </w:r>
    <w:r w:rsidRPr="002F7CB3">
      <w:rPr>
        <w:lang w:val="en-US"/>
      </w:rPr>
      <w:tab/>
    </w:r>
    <w:r>
      <w:fldChar w:fldCharType="begin"/>
    </w:r>
    <w:r>
      <w:instrText xml:space="preserve"> savedate \@ dd.MM.yy </w:instrText>
    </w:r>
    <w:r>
      <w:fldChar w:fldCharType="separate"/>
    </w:r>
    <w:r w:rsidR="00A6699C">
      <w:t>27.02.20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94" w:rsidRDefault="001D4094">
      <w:r>
        <w:t>____________________</w:t>
      </w:r>
    </w:p>
  </w:footnote>
  <w:footnote w:type="continuationSeparator" w:id="0">
    <w:p w:rsidR="001D4094" w:rsidRDefault="001D4094">
      <w:r>
        <w:continuationSeparator/>
      </w:r>
    </w:p>
  </w:footnote>
  <w:footnote w:id="1">
    <w:p w:rsidR="009C4B53" w:rsidRPr="00A95B05" w:rsidRDefault="009C4B53">
      <w:pPr>
        <w:pStyle w:val="FootnoteText"/>
        <w:rPr>
          <w:lang w:val="en-US"/>
        </w:rPr>
      </w:pPr>
      <w:r>
        <w:rPr>
          <w:rStyle w:val="FootnoteReference"/>
        </w:rPr>
        <w:t>*</w:t>
      </w:r>
      <w:r>
        <w:t xml:space="preserve"> </w:t>
      </w:r>
      <w:r>
        <w:rPr>
          <w:lang w:val="en-US"/>
        </w:rPr>
        <w:t>Submitted on behalf of the Africa Evaluation Group (AEG).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3" w:rsidRDefault="009C4B5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699C">
      <w:rPr>
        <w:rStyle w:val="PageNumber"/>
        <w:noProof/>
      </w:rPr>
      <w:t>5</w:t>
    </w:r>
    <w:r>
      <w:rPr>
        <w:rStyle w:val="PageNumber"/>
      </w:rPr>
      <w:fldChar w:fldCharType="end"/>
    </w:r>
    <w:r>
      <w:rPr>
        <w:rStyle w:val="PageNumber"/>
      </w:rPr>
      <w:t xml:space="preserve"> -</w:t>
    </w:r>
  </w:p>
  <w:p w:rsidR="009C4B53" w:rsidRDefault="009C4B53">
    <w:pPr>
      <w:pStyle w:val="Header"/>
      <w:rPr>
        <w:lang w:val="en-US"/>
      </w:rPr>
    </w:pPr>
    <w:r>
      <w:rPr>
        <w:lang w:val="en-US"/>
      </w:rPr>
      <w:t>5D/32-E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48E1"/>
    <w:multiLevelType w:val="hybridMultilevel"/>
    <w:tmpl w:val="376A6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2E4DF4"/>
    <w:multiLevelType w:val="hybridMultilevel"/>
    <w:tmpl w:val="BE02C5A6"/>
    <w:lvl w:ilvl="0" w:tplc="472E2C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0941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A6487C"/>
    <w:multiLevelType w:val="hybridMultilevel"/>
    <w:tmpl w:val="398E76EC"/>
    <w:lvl w:ilvl="0" w:tplc="49AEEB22">
      <w:start w:val="1"/>
      <w:numFmt w:val="decimal"/>
      <w:lvlText w:val="(%1)"/>
      <w:lvlJc w:val="left"/>
      <w:pPr>
        <w:ind w:left="290" w:hanging="375"/>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05"/>
    <w:rsid w:val="000069D4"/>
    <w:rsid w:val="000174AD"/>
    <w:rsid w:val="000216EB"/>
    <w:rsid w:val="00047A1D"/>
    <w:rsid w:val="000604B9"/>
    <w:rsid w:val="000A7D55"/>
    <w:rsid w:val="000C12C8"/>
    <w:rsid w:val="000C2E8E"/>
    <w:rsid w:val="000D3765"/>
    <w:rsid w:val="000E0E7C"/>
    <w:rsid w:val="000F1B4B"/>
    <w:rsid w:val="0012744F"/>
    <w:rsid w:val="00131178"/>
    <w:rsid w:val="00156F66"/>
    <w:rsid w:val="00163271"/>
    <w:rsid w:val="00182528"/>
    <w:rsid w:val="0018500B"/>
    <w:rsid w:val="00196A19"/>
    <w:rsid w:val="001D4094"/>
    <w:rsid w:val="00202DC1"/>
    <w:rsid w:val="002116EE"/>
    <w:rsid w:val="002309D8"/>
    <w:rsid w:val="002A7FE2"/>
    <w:rsid w:val="002E1B4F"/>
    <w:rsid w:val="002F2E67"/>
    <w:rsid w:val="002F7CB3"/>
    <w:rsid w:val="00306CF9"/>
    <w:rsid w:val="00315546"/>
    <w:rsid w:val="00330567"/>
    <w:rsid w:val="00386A9D"/>
    <w:rsid w:val="00391081"/>
    <w:rsid w:val="003B2789"/>
    <w:rsid w:val="003C13CE"/>
    <w:rsid w:val="003C697E"/>
    <w:rsid w:val="003E2518"/>
    <w:rsid w:val="003E7CEF"/>
    <w:rsid w:val="00407EA7"/>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B19B2"/>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C4B53"/>
    <w:rsid w:val="009D1697"/>
    <w:rsid w:val="009F3A46"/>
    <w:rsid w:val="009F6520"/>
    <w:rsid w:val="00A014F8"/>
    <w:rsid w:val="00A5173C"/>
    <w:rsid w:val="00A61AEF"/>
    <w:rsid w:val="00A6699C"/>
    <w:rsid w:val="00A95B05"/>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850C2"/>
    <w:rsid w:val="00DB178B"/>
    <w:rsid w:val="00DC17D3"/>
    <w:rsid w:val="00DC2654"/>
    <w:rsid w:val="00DD4BED"/>
    <w:rsid w:val="00DE39F0"/>
    <w:rsid w:val="00DF0AF3"/>
    <w:rsid w:val="00DF7E9F"/>
    <w:rsid w:val="00E27D7E"/>
    <w:rsid w:val="00E42E13"/>
    <w:rsid w:val="00E56D5C"/>
    <w:rsid w:val="00E6257C"/>
    <w:rsid w:val="00E63C59"/>
    <w:rsid w:val="00F25662"/>
    <w:rsid w:val="00F33544"/>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FE847-8CBB-401E-8DE7-615A6CC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qFormat/>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4Char">
    <w:name w:val="Heading 4 Char"/>
    <w:basedOn w:val="DefaultParagraphFont"/>
    <w:link w:val="Heading4"/>
    <w:qFormat/>
    <w:rsid w:val="00A95B05"/>
    <w:rPr>
      <w:rFonts w:ascii="Times New Roman" w:hAnsi="Times New Roman"/>
      <w:b/>
      <w:sz w:val="24"/>
      <w:lang w:val="en-GB" w:eastAsia="en-US"/>
    </w:rPr>
  </w:style>
  <w:style w:type="character" w:customStyle="1" w:styleId="TabletextChar">
    <w:name w:val="Table_text Char"/>
    <w:basedOn w:val="DefaultParagraphFont"/>
    <w:link w:val="Tabletext"/>
    <w:locked/>
    <w:rsid w:val="00A95B05"/>
    <w:rPr>
      <w:rFonts w:ascii="Times New Roman" w:hAnsi="Times New Roman"/>
      <w:lang w:val="en-GB" w:eastAsia="en-US"/>
    </w:rPr>
  </w:style>
  <w:style w:type="character" w:customStyle="1" w:styleId="TableheadChar">
    <w:name w:val="Table_head Char"/>
    <w:basedOn w:val="DefaultParagraphFont"/>
    <w:link w:val="Tablehead"/>
    <w:locked/>
    <w:rsid w:val="00A95B05"/>
    <w:rPr>
      <w:rFonts w:ascii="Times New Roman Bold" w:hAnsi="Times New Roman Bold" w:cs="Times New Roman Bold"/>
      <w:b/>
      <w:lang w:val="en-GB" w:eastAsia="en-US"/>
    </w:rPr>
  </w:style>
  <w:style w:type="character" w:customStyle="1" w:styleId="Heading4CharChar">
    <w:name w:val="Heading 4 Char Char"/>
    <w:basedOn w:val="DefaultParagraphFont"/>
    <w:rsid w:val="00A95B05"/>
    <w:rPr>
      <w:b/>
      <w:bCs w:val="0"/>
      <w:sz w:val="24"/>
      <w:lang w:val="en-GB" w:eastAsia="en-US" w:bidi="ar-SA"/>
    </w:rPr>
  </w:style>
  <w:style w:type="paragraph" w:styleId="ListParagraph">
    <w:name w:val="List Paragraph"/>
    <w:basedOn w:val="Normal"/>
    <w:uiPriority w:val="34"/>
    <w:qFormat/>
    <w:rsid w:val="00A95B05"/>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Hyperlink">
    <w:name w:val="Hyperlink"/>
    <w:basedOn w:val="DefaultParagraphFont"/>
    <w:unhideWhenUsed/>
    <w:rsid w:val="00A95B05"/>
    <w:rPr>
      <w:color w:val="0000FF" w:themeColor="hyperlink"/>
      <w:u w:val="single"/>
    </w:rPr>
  </w:style>
  <w:style w:type="paragraph" w:customStyle="1" w:styleId="Tablefin">
    <w:name w:val="Table_fin"/>
    <w:basedOn w:val="Tabletext"/>
    <w:rsid w:val="00A9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IMT.2020-C-0002/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AE06-5A45-45D4-BF20-F3F3E701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2020-02-27T16:08:00Z</dcterms:created>
  <dcterms:modified xsi:type="dcterms:W3CDTF">2020-02-27T16:08:00Z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