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RPr="00FA6390" w:rsidTr="00D046A7">
        <w:trPr>
          <w:cantSplit/>
        </w:trPr>
        <w:tc>
          <w:tcPr>
            <w:tcW w:w="1526" w:type="dxa"/>
            <w:vAlign w:val="center"/>
          </w:tcPr>
          <w:p w:rsidR="00DB178B" w:rsidRPr="00FA6390" w:rsidRDefault="00CE3140" w:rsidP="00CE314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FA6390">
              <w:rPr>
                <w:rFonts w:ascii="Verdana" w:hAnsi="Verdana" w:cs="Times New Roman Bold"/>
                <w:b/>
                <w:bCs/>
                <w:sz w:val="20"/>
                <w:szCs w:val="26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FA6390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FA6390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Pr="00FA6390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FA6390">
              <w:rPr>
                <w:rFonts w:cs="Arial"/>
                <w:lang w:eastAsia="zh-CN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FA6390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FA6390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FA6390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FA6390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FA6390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FA6390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FA6390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FA6390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CE3140" w:rsidRPr="00FA6390" w:rsidRDefault="0021563E" w:rsidP="00B64B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FA6390">
              <w:rPr>
                <w:rFonts w:ascii="Verdana" w:hAnsi="Verdana"/>
                <w:sz w:val="20"/>
              </w:rPr>
              <w:t>Source:</w:t>
            </w:r>
            <w:r w:rsidRPr="00FA6390">
              <w:rPr>
                <w:rFonts w:ascii="Verdana" w:hAnsi="Verdana"/>
                <w:sz w:val="20"/>
              </w:rPr>
              <w:tab/>
            </w:r>
            <w:r w:rsidR="002B30C0" w:rsidRPr="00FA6390">
              <w:rPr>
                <w:rFonts w:ascii="Verdana" w:hAnsi="Verdana"/>
                <w:sz w:val="20"/>
              </w:rPr>
              <w:t xml:space="preserve">Annex 7 to Document </w:t>
            </w:r>
            <w:proofErr w:type="spellStart"/>
            <w:r w:rsidR="002B30C0" w:rsidRPr="00FA6390">
              <w:rPr>
                <w:rFonts w:ascii="Verdana" w:hAnsi="Verdana"/>
                <w:sz w:val="20"/>
              </w:rPr>
              <w:t>5A</w:t>
            </w:r>
            <w:proofErr w:type="spellEnd"/>
            <w:r w:rsidR="002B30C0" w:rsidRPr="00FA6390">
              <w:rPr>
                <w:rFonts w:ascii="Verdana" w:hAnsi="Verdana"/>
                <w:sz w:val="20"/>
              </w:rPr>
              <w:t>/114</w:t>
            </w:r>
          </w:p>
        </w:tc>
        <w:tc>
          <w:tcPr>
            <w:tcW w:w="3451" w:type="dxa"/>
            <w:gridSpan w:val="2"/>
          </w:tcPr>
          <w:p w:rsidR="000069D4" w:rsidRPr="00FA6390" w:rsidRDefault="0021563E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FA6390">
              <w:rPr>
                <w:rFonts w:ascii="Verdana" w:hAnsi="Verdana"/>
                <w:b/>
                <w:sz w:val="20"/>
                <w:lang w:eastAsia="zh-CN"/>
              </w:rPr>
              <w:t>Annex 7 to</w:t>
            </w:r>
            <w:r w:rsidRPr="00FA6390"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CE3140" w:rsidRPr="00FA6390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proofErr w:type="spellStart"/>
            <w:r w:rsidR="00CE3140" w:rsidRPr="00FA6390">
              <w:rPr>
                <w:rFonts w:ascii="Verdana" w:hAnsi="Verdana"/>
                <w:b/>
                <w:sz w:val="20"/>
                <w:lang w:eastAsia="zh-CN"/>
              </w:rPr>
              <w:t>5A</w:t>
            </w:r>
            <w:proofErr w:type="spellEnd"/>
            <w:r w:rsidR="00CE3140" w:rsidRPr="00FA6390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2B30C0" w:rsidRPr="00FA6390">
              <w:rPr>
                <w:rFonts w:ascii="Verdana" w:hAnsi="Verdana"/>
                <w:b/>
                <w:sz w:val="20"/>
                <w:lang w:eastAsia="zh-CN"/>
              </w:rPr>
              <w:t>298</w:t>
            </w:r>
            <w:r w:rsidR="00CE3140" w:rsidRPr="00FA6390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RPr="00FA6390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FA6390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FA6390" w:rsidRDefault="002B30C0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FA6390">
              <w:rPr>
                <w:rFonts w:ascii="Verdana" w:hAnsi="Verdana"/>
                <w:b/>
                <w:sz w:val="20"/>
                <w:lang w:eastAsia="zh-CN"/>
              </w:rPr>
              <w:t>18 November</w:t>
            </w:r>
            <w:r w:rsidR="00CE3140" w:rsidRPr="00FA6390">
              <w:rPr>
                <w:rFonts w:ascii="Verdana" w:hAnsi="Verdana"/>
                <w:b/>
                <w:sz w:val="20"/>
                <w:lang w:eastAsia="zh-CN"/>
              </w:rPr>
              <w:t xml:space="preserve"> 2016</w:t>
            </w:r>
          </w:p>
        </w:tc>
      </w:tr>
      <w:tr w:rsidR="000069D4" w:rsidRPr="00FA6390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FA6390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FA6390" w:rsidRDefault="00CE314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FA6390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FA6390" w:rsidTr="00D046A7">
        <w:trPr>
          <w:cantSplit/>
        </w:trPr>
        <w:tc>
          <w:tcPr>
            <w:tcW w:w="9889" w:type="dxa"/>
            <w:gridSpan w:val="4"/>
          </w:tcPr>
          <w:p w:rsidR="000069D4" w:rsidRPr="00FA6390" w:rsidRDefault="0021563E" w:rsidP="00CE3140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FA6390">
              <w:rPr>
                <w:lang w:eastAsia="zh-CN"/>
              </w:rPr>
              <w:t xml:space="preserve">Annex 7 to Working Party </w:t>
            </w:r>
            <w:proofErr w:type="spellStart"/>
            <w:r w:rsidRPr="00FA6390">
              <w:rPr>
                <w:lang w:eastAsia="zh-CN"/>
              </w:rPr>
              <w:t>5A</w:t>
            </w:r>
            <w:proofErr w:type="spellEnd"/>
            <w:r w:rsidRPr="00FA6390">
              <w:rPr>
                <w:lang w:eastAsia="zh-CN"/>
              </w:rPr>
              <w:t xml:space="preserve"> Chairman’s Report</w:t>
            </w:r>
          </w:p>
        </w:tc>
      </w:tr>
      <w:tr w:rsidR="000069D4" w:rsidRPr="00FA6390" w:rsidTr="00D046A7">
        <w:trPr>
          <w:cantSplit/>
        </w:trPr>
        <w:tc>
          <w:tcPr>
            <w:tcW w:w="9889" w:type="dxa"/>
            <w:gridSpan w:val="4"/>
          </w:tcPr>
          <w:p w:rsidR="000069D4" w:rsidRPr="00FA6390" w:rsidRDefault="0021563E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FA6390">
              <w:rPr>
                <w:rFonts w:eastAsiaTheme="minorEastAsia"/>
                <w:lang w:eastAsia="zh-CN"/>
              </w:rPr>
              <w:t>work plan for preparation for WRC-19 Agenda item 1.11</w:t>
            </w:r>
          </w:p>
        </w:tc>
      </w:tr>
      <w:tr w:rsidR="000069D4" w:rsidRPr="00FA6390" w:rsidTr="00D046A7">
        <w:trPr>
          <w:cantSplit/>
        </w:trPr>
        <w:tc>
          <w:tcPr>
            <w:tcW w:w="9889" w:type="dxa"/>
            <w:gridSpan w:val="4"/>
          </w:tcPr>
          <w:p w:rsidR="000069D4" w:rsidRPr="00FA6390" w:rsidRDefault="000069D4" w:rsidP="0021563E">
            <w:pPr>
              <w:pStyle w:val="Title1"/>
              <w:spacing w:before="0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CE3140" w:rsidRPr="00FA6390" w:rsidRDefault="00CE3140" w:rsidP="0053671D">
      <w:pPr>
        <w:pStyle w:val="Normalaftertitle"/>
        <w:spacing w:before="0"/>
        <w:rPr>
          <w:lang w:eastAsia="zh-CN"/>
        </w:rPr>
      </w:pPr>
      <w:bookmarkStart w:id="8" w:name="dbreak"/>
      <w:bookmarkEnd w:id="7"/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8431"/>
      </w:tblGrid>
      <w:tr w:rsidR="00CE3140" w:rsidRPr="00FA6390" w:rsidTr="005A09A6">
        <w:trPr>
          <w:cantSplit/>
          <w:tblHeader/>
          <w:jc w:val="center"/>
        </w:trPr>
        <w:tc>
          <w:tcPr>
            <w:tcW w:w="622" w:type="pct"/>
            <w:vAlign w:val="center"/>
          </w:tcPr>
          <w:p w:rsidR="00CE3140" w:rsidRPr="00FA6390" w:rsidRDefault="00CE3140" w:rsidP="008633D8">
            <w:pPr>
              <w:pStyle w:val="Tablehead"/>
            </w:pPr>
            <w:r w:rsidRPr="00FA6390">
              <w:t>Meetings</w:t>
            </w:r>
          </w:p>
        </w:tc>
        <w:tc>
          <w:tcPr>
            <w:tcW w:w="4378" w:type="pct"/>
          </w:tcPr>
          <w:p w:rsidR="00CE3140" w:rsidRPr="00FA6390" w:rsidRDefault="00CE3140" w:rsidP="00E025EE">
            <w:pPr>
              <w:pStyle w:val="Tablehead"/>
            </w:pPr>
            <w:r w:rsidRPr="00FA6390">
              <w:t>Work</w:t>
            </w:r>
            <w:r w:rsidR="005A09A6" w:rsidRPr="00FA6390">
              <w:t xml:space="preserve"> </w:t>
            </w:r>
            <w:r w:rsidRPr="00FA6390">
              <w:t>plan</w:t>
            </w:r>
          </w:p>
        </w:tc>
      </w:tr>
      <w:tr w:rsidR="00CE3140" w:rsidRPr="00FA6390" w:rsidTr="005A09A6">
        <w:trPr>
          <w:cantSplit/>
          <w:jc w:val="center"/>
        </w:trPr>
        <w:tc>
          <w:tcPr>
            <w:tcW w:w="622" w:type="pct"/>
            <w:vAlign w:val="center"/>
          </w:tcPr>
          <w:p w:rsidR="00CE3140" w:rsidRPr="00FA6390" w:rsidRDefault="00CE3140" w:rsidP="005A09A6">
            <w:pPr>
              <w:pStyle w:val="Tabletext"/>
              <w:jc w:val="center"/>
            </w:pPr>
            <w:r w:rsidRPr="00FA6390">
              <w:t>May 2016</w:t>
            </w:r>
          </w:p>
        </w:tc>
        <w:tc>
          <w:tcPr>
            <w:tcW w:w="4378" w:type="pct"/>
          </w:tcPr>
          <w:p w:rsidR="00CE3140" w:rsidRPr="00FA6390" w:rsidRDefault="00CE3140" w:rsidP="00E270C7">
            <w:pPr>
              <w:pStyle w:val="Tabletext"/>
              <w:ind w:left="284" w:hanging="284"/>
            </w:pPr>
            <w:r w:rsidRPr="00FA6390">
              <w:t>1</w:t>
            </w:r>
            <w:r w:rsidRPr="00FA6390">
              <w:tab/>
              <w:t xml:space="preserve">Establish a </w:t>
            </w:r>
            <w:proofErr w:type="spellStart"/>
            <w:r w:rsidRPr="00FA6390">
              <w:t>SWG</w:t>
            </w:r>
            <w:proofErr w:type="spellEnd"/>
            <w:r w:rsidRPr="00FA6390">
              <w:t xml:space="preserve"> for </w:t>
            </w:r>
            <w:proofErr w:type="spellStart"/>
            <w:r w:rsidRPr="00FA6390">
              <w:t>A.I</w:t>
            </w:r>
            <w:proofErr w:type="spellEnd"/>
            <w:r w:rsidRPr="00FA6390">
              <w:t>. 1.11 Railway.</w:t>
            </w:r>
          </w:p>
          <w:p w:rsidR="00CE3140" w:rsidRPr="00FA6390" w:rsidRDefault="00CE3140" w:rsidP="00E2121F">
            <w:pPr>
              <w:pStyle w:val="Tabletext"/>
              <w:ind w:left="284" w:hanging="284"/>
            </w:pPr>
            <w:r w:rsidRPr="00FA6390">
              <w:t>2</w:t>
            </w:r>
            <w:r w:rsidRPr="00FA6390">
              <w:tab/>
              <w:t>Develop the work</w:t>
            </w:r>
            <w:r w:rsidR="005A09A6" w:rsidRPr="00FA6390">
              <w:t xml:space="preserve"> </w:t>
            </w:r>
            <w:r w:rsidRPr="00FA6390">
              <w:t xml:space="preserve">plan for </w:t>
            </w:r>
            <w:proofErr w:type="spellStart"/>
            <w:r w:rsidRPr="00FA6390">
              <w:t>A.I</w:t>
            </w:r>
            <w:proofErr w:type="spellEnd"/>
            <w:r w:rsidRPr="00FA6390">
              <w:t>.</w:t>
            </w:r>
            <w:r w:rsidR="005A09A6" w:rsidRPr="00FA6390">
              <w:t xml:space="preserve"> </w:t>
            </w:r>
            <w:r w:rsidRPr="00FA6390">
              <w:t>1.11.</w:t>
            </w:r>
          </w:p>
          <w:p w:rsidR="00CE3140" w:rsidRPr="00FA6390" w:rsidRDefault="00CE3140" w:rsidP="00E270C7">
            <w:pPr>
              <w:pStyle w:val="Tabletext"/>
              <w:ind w:left="284" w:hanging="284"/>
            </w:pPr>
            <w:r w:rsidRPr="00FA6390">
              <w:t>3</w:t>
            </w:r>
            <w:r w:rsidRPr="00FA6390">
              <w:tab/>
              <w:t>Initiate a Survey on Railway Radiocommunication Systems</w:t>
            </w:r>
            <w:r w:rsidRPr="00FA6390">
              <w:rPr>
                <w:rFonts w:eastAsiaTheme="minorEastAsia"/>
                <w:lang w:eastAsia="zh-CN"/>
              </w:rPr>
              <w:t>.</w:t>
            </w:r>
          </w:p>
          <w:p w:rsidR="00CE3140" w:rsidRPr="00FA6390" w:rsidRDefault="00CE3140" w:rsidP="00F32F71">
            <w:pPr>
              <w:pStyle w:val="Tabletext"/>
              <w:ind w:left="284" w:hanging="284"/>
            </w:pPr>
            <w:r w:rsidRPr="00FA6390">
              <w:t>4</w:t>
            </w:r>
            <w:r w:rsidRPr="00FA6390">
              <w:tab/>
              <w:t>Initiate</w:t>
            </w:r>
            <w:r w:rsidRPr="00FA6390">
              <w:rPr>
                <w:rFonts w:eastAsiaTheme="minorEastAsia"/>
                <w:lang w:eastAsia="zh-CN"/>
              </w:rPr>
              <w:t xml:space="preserve"> the study </w:t>
            </w:r>
            <w:r w:rsidRPr="00FA6390">
              <w:t>on technical and operational characteristics and implementation and spectrum needs of railway radiocommunication systems between train and trackside</w:t>
            </w:r>
            <w:r w:rsidRPr="00FA6390">
              <w:rPr>
                <w:rFonts w:eastAsiaTheme="minorEastAsia"/>
                <w:lang w:eastAsia="zh-CN"/>
              </w:rPr>
              <w:t xml:space="preserve">, and draft the working document towards a </w:t>
            </w:r>
            <w:proofErr w:type="spellStart"/>
            <w:r w:rsidRPr="00FA6390">
              <w:rPr>
                <w:rFonts w:eastAsiaTheme="minorEastAsia"/>
                <w:lang w:eastAsia="zh-CN"/>
              </w:rPr>
              <w:t>PDN</w:t>
            </w:r>
            <w:proofErr w:type="spellEnd"/>
            <w:r w:rsidRPr="00FA6390">
              <w:rPr>
                <w:rFonts w:eastAsiaTheme="minorEastAsia"/>
                <w:lang w:eastAsia="zh-CN"/>
              </w:rPr>
              <w:t xml:space="preserve"> Report</w:t>
            </w:r>
            <w:r w:rsidRPr="00FA6390">
              <w:t xml:space="preserve"> </w:t>
            </w:r>
            <w:r w:rsidRPr="00FA6390">
              <w:rPr>
                <w:rFonts w:eastAsiaTheme="minorEastAsia"/>
                <w:lang w:eastAsia="zh-CN"/>
              </w:rPr>
              <w:t xml:space="preserve">ITU-R </w:t>
            </w:r>
            <w:r w:rsidRPr="00FA6390">
              <w:t>[Rail.</w:t>
            </w:r>
            <w:r w:rsidRPr="00FA6390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proofErr w:type="gramStart"/>
            <w:r w:rsidRPr="00FA6390">
              <w:t>RSTT</w:t>
            </w:r>
            <w:proofErr w:type="spellEnd"/>
            <w:r w:rsidRPr="00FA6390">
              <w:rPr>
                <w:rStyle w:val="FootnoteReference"/>
                <w:sz w:val="14"/>
                <w:szCs w:val="14"/>
              </w:rPr>
              <w:footnoteReference w:id="1"/>
            </w:r>
            <w:r w:rsidRPr="00FA6390">
              <w:t>]</w:t>
            </w:r>
            <w:r w:rsidRPr="00FA6390">
              <w:rPr>
                <w:rFonts w:eastAsiaTheme="minorEastAsia"/>
                <w:lang w:eastAsia="zh-CN"/>
              </w:rPr>
              <w:t>.</w:t>
            </w:r>
            <w:proofErr w:type="gramEnd"/>
          </w:p>
          <w:p w:rsidR="00CE3140" w:rsidRPr="00FA6390" w:rsidRDefault="00CE3140" w:rsidP="00E270C7">
            <w:pPr>
              <w:pStyle w:val="Tabletext"/>
              <w:ind w:left="284" w:hanging="284"/>
            </w:pPr>
            <w:r w:rsidRPr="00FA6390">
              <w:t>5</w:t>
            </w:r>
            <w:r w:rsidRPr="00FA6390">
              <w:tab/>
              <w:t xml:space="preserve">Develop </w:t>
            </w:r>
            <w:r w:rsidRPr="00FA6390">
              <w:rPr>
                <w:rFonts w:eastAsiaTheme="minorEastAsia"/>
                <w:lang w:eastAsia="zh-CN"/>
              </w:rPr>
              <w:t>elements of w</w:t>
            </w:r>
            <w:r w:rsidRPr="00FA6390">
              <w:t xml:space="preserve">orking document towards preliminary draft CPM text on </w:t>
            </w:r>
            <w:proofErr w:type="spellStart"/>
            <w:r w:rsidRPr="00FA6390">
              <w:t>A.I</w:t>
            </w:r>
            <w:proofErr w:type="spellEnd"/>
            <w:r w:rsidRPr="00FA6390">
              <w:t>.</w:t>
            </w:r>
            <w:r w:rsidR="005A09A6" w:rsidRPr="00FA6390">
              <w:t xml:space="preserve"> </w:t>
            </w:r>
            <w:r w:rsidRPr="00FA6390">
              <w:t>1.11.</w:t>
            </w:r>
          </w:p>
          <w:p w:rsidR="00CE3140" w:rsidRPr="00FA6390" w:rsidRDefault="00CE3140" w:rsidP="00FC5875">
            <w:pPr>
              <w:pStyle w:val="Tabletext"/>
              <w:ind w:left="284" w:hanging="284"/>
            </w:pPr>
            <w:r w:rsidRPr="00FA6390">
              <w:t>6</w:t>
            </w:r>
            <w:r w:rsidRPr="00FA6390">
              <w:tab/>
              <w:t>Draft relevant liaison</w:t>
            </w:r>
            <w:r w:rsidRPr="00FA6390">
              <w:rPr>
                <w:vertAlign w:val="superscript"/>
              </w:rPr>
              <w:t xml:space="preserve"> </w:t>
            </w:r>
            <w:r w:rsidRPr="00FA6390">
              <w:t>statements</w:t>
            </w:r>
            <w:r w:rsidRPr="00FA6390">
              <w:rPr>
                <w:rFonts w:eastAsiaTheme="minorEastAsia"/>
                <w:lang w:eastAsia="zh-CN"/>
              </w:rPr>
              <w:t>.</w:t>
            </w:r>
            <w:r w:rsidRPr="00FA6390">
              <w:t xml:space="preserve"> </w:t>
            </w:r>
          </w:p>
        </w:tc>
      </w:tr>
      <w:tr w:rsidR="00CE3140" w:rsidRPr="00FA6390" w:rsidTr="005A09A6">
        <w:trPr>
          <w:cantSplit/>
          <w:jc w:val="center"/>
        </w:trPr>
        <w:tc>
          <w:tcPr>
            <w:tcW w:w="622" w:type="pct"/>
            <w:vAlign w:val="center"/>
          </w:tcPr>
          <w:p w:rsidR="00CE3140" w:rsidRPr="00FA6390" w:rsidRDefault="00CE3140" w:rsidP="005A09A6">
            <w:pPr>
              <w:pStyle w:val="Tabletext"/>
              <w:jc w:val="center"/>
            </w:pPr>
            <w:r w:rsidRPr="00FA6390">
              <w:rPr>
                <w:rFonts w:eastAsiaTheme="minorEastAsia"/>
                <w:lang w:eastAsia="zh-CN"/>
              </w:rPr>
              <w:t xml:space="preserve">Nov </w:t>
            </w:r>
            <w:r w:rsidRPr="00FA6390">
              <w:t>2016</w:t>
            </w:r>
          </w:p>
        </w:tc>
        <w:tc>
          <w:tcPr>
            <w:tcW w:w="4378" w:type="pct"/>
          </w:tcPr>
          <w:p w:rsidR="00CE3140" w:rsidRPr="00FA6390" w:rsidRDefault="00CE3140" w:rsidP="0053671D">
            <w:pPr>
              <w:pStyle w:val="Tabletext"/>
            </w:pPr>
            <w:r w:rsidRPr="00FA6390">
              <w:rPr>
                <w:rFonts w:eastAsiaTheme="minorEastAsia"/>
                <w:lang w:eastAsia="zh-CN"/>
              </w:rPr>
              <w:t>1</w:t>
            </w:r>
            <w:r w:rsidRPr="00FA6390">
              <w:rPr>
                <w:rFonts w:eastAsiaTheme="minorEastAsia"/>
                <w:lang w:eastAsia="zh-CN"/>
              </w:rPr>
              <w:tab/>
              <w:t>Review the responses received on the survey and take appropriate course of actions.</w:t>
            </w:r>
          </w:p>
          <w:p w:rsidR="00CE3140" w:rsidRPr="00FA6390" w:rsidRDefault="00CE3140" w:rsidP="00F32F71">
            <w:pPr>
              <w:pStyle w:val="Tabletext"/>
            </w:pPr>
            <w:r w:rsidRPr="00FA6390">
              <w:t>2</w:t>
            </w:r>
            <w:r w:rsidRPr="00FA6390">
              <w:tab/>
              <w:t>Improve</w:t>
            </w:r>
            <w:r w:rsidRPr="00FA6390">
              <w:rPr>
                <w:rFonts w:eastAsiaTheme="minorEastAsia"/>
                <w:lang w:eastAsia="zh-CN"/>
              </w:rPr>
              <w:t xml:space="preserve"> working document towards </w:t>
            </w:r>
            <w:proofErr w:type="spellStart"/>
            <w:r w:rsidRPr="00FA6390">
              <w:rPr>
                <w:rFonts w:eastAsiaTheme="minorEastAsia"/>
                <w:lang w:eastAsia="zh-CN"/>
              </w:rPr>
              <w:t>PDN</w:t>
            </w:r>
            <w:proofErr w:type="spellEnd"/>
            <w:r w:rsidRPr="00FA6390">
              <w:rPr>
                <w:rFonts w:eastAsiaTheme="minorEastAsia"/>
                <w:lang w:eastAsia="zh-CN"/>
              </w:rPr>
              <w:t xml:space="preserve"> Report</w:t>
            </w:r>
            <w:r w:rsidRPr="00FA6390">
              <w:t xml:space="preserve"> </w:t>
            </w:r>
            <w:r w:rsidRPr="00FA6390">
              <w:rPr>
                <w:rFonts w:eastAsiaTheme="minorEastAsia"/>
                <w:lang w:eastAsia="zh-CN"/>
              </w:rPr>
              <w:t xml:space="preserve">ITU-R </w:t>
            </w:r>
            <w:r w:rsidRPr="00FA6390">
              <w:t>[Rail.</w:t>
            </w:r>
            <w:r w:rsidRPr="00FA6390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proofErr w:type="gramStart"/>
            <w:r w:rsidRPr="00FA6390">
              <w:t>RSTT</w:t>
            </w:r>
            <w:proofErr w:type="spellEnd"/>
            <w:r w:rsidRPr="00FA6390">
              <w:t>].</w:t>
            </w:r>
            <w:proofErr w:type="gramEnd"/>
          </w:p>
          <w:p w:rsidR="00CE3140" w:rsidRPr="00FA6390" w:rsidRDefault="00CE3140" w:rsidP="0053671D">
            <w:pPr>
              <w:pStyle w:val="Tabletext"/>
            </w:pPr>
            <w:r w:rsidRPr="00FA6390">
              <w:t>3</w:t>
            </w:r>
            <w:r w:rsidRPr="00FA6390">
              <w:tab/>
              <w:t xml:space="preserve">Initiate study on global or regional harmonized frequency bands for </w:t>
            </w:r>
            <w:proofErr w:type="spellStart"/>
            <w:r w:rsidRPr="00FA6390">
              <w:t>RSTT</w:t>
            </w:r>
            <w:proofErr w:type="spellEnd"/>
            <w:r w:rsidRPr="00FA6390">
              <w:t>.</w:t>
            </w:r>
          </w:p>
          <w:p w:rsidR="00CE3140" w:rsidRPr="00FA6390" w:rsidRDefault="00CE3140" w:rsidP="0053671D">
            <w:pPr>
              <w:pStyle w:val="Tabletext"/>
            </w:pPr>
            <w:r w:rsidRPr="00FA6390">
              <w:t>4</w:t>
            </w:r>
            <w:r w:rsidRPr="00FA6390">
              <w:tab/>
              <w:t xml:space="preserve">Improve </w:t>
            </w:r>
            <w:r w:rsidRPr="00FA6390">
              <w:rPr>
                <w:rFonts w:eastAsiaTheme="minorEastAsia"/>
                <w:lang w:eastAsia="zh-CN"/>
              </w:rPr>
              <w:t>elements of w</w:t>
            </w:r>
            <w:r w:rsidRPr="00FA6390">
              <w:t xml:space="preserve">orking document towards preliminary draft CPM text on </w:t>
            </w:r>
            <w:proofErr w:type="spellStart"/>
            <w:r w:rsidRPr="00FA6390">
              <w:t>A.I</w:t>
            </w:r>
            <w:proofErr w:type="spellEnd"/>
            <w:r w:rsidRPr="00FA6390">
              <w:t>.</w:t>
            </w:r>
            <w:r w:rsidR="00FA6390">
              <w:t xml:space="preserve"> </w:t>
            </w:r>
            <w:r w:rsidRPr="00FA6390">
              <w:t>1.11.</w:t>
            </w:r>
          </w:p>
          <w:p w:rsidR="00CE3140" w:rsidRPr="00FA6390" w:rsidRDefault="00CE3140" w:rsidP="0053671D">
            <w:pPr>
              <w:pStyle w:val="Tabletext"/>
            </w:pPr>
            <w:r w:rsidRPr="00FA6390">
              <w:t>5</w:t>
            </w:r>
            <w:r w:rsidRPr="00FA6390">
              <w:tab/>
              <w:t>Draft relevant liaison statement(s).</w:t>
            </w:r>
          </w:p>
          <w:p w:rsidR="00CE3140" w:rsidRPr="00FA6390" w:rsidRDefault="00CE3140" w:rsidP="00E2121F">
            <w:pPr>
              <w:pStyle w:val="Tabletext"/>
            </w:pPr>
            <w:r w:rsidRPr="00FA6390">
              <w:t>6</w:t>
            </w:r>
            <w:r w:rsidRPr="00FA6390">
              <w:tab/>
              <w:t>Review and revise the work</w:t>
            </w:r>
            <w:r w:rsidR="005A09A6" w:rsidRPr="00FA6390">
              <w:t xml:space="preserve"> </w:t>
            </w:r>
            <w:r w:rsidRPr="00FA6390">
              <w:t>plan.</w:t>
            </w:r>
          </w:p>
        </w:tc>
      </w:tr>
      <w:tr w:rsidR="00CE3140" w:rsidRPr="00FA6390" w:rsidTr="005A09A6">
        <w:trPr>
          <w:cantSplit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FA6390" w:rsidRDefault="00CE3140" w:rsidP="005A09A6">
            <w:pPr>
              <w:pStyle w:val="Tabletext"/>
              <w:jc w:val="center"/>
              <w:rPr>
                <w:rFonts w:eastAsiaTheme="minorEastAsia"/>
                <w:lang w:eastAsia="zh-CN"/>
              </w:rPr>
            </w:pPr>
            <w:r w:rsidRPr="00FA6390">
              <w:t>May 2017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FA6390" w:rsidRDefault="00CE3140" w:rsidP="0053671D">
            <w:pPr>
              <w:pStyle w:val="Tabletext"/>
            </w:pPr>
            <w:r w:rsidRPr="00FA6390">
              <w:rPr>
                <w:rFonts w:eastAsiaTheme="minorEastAsia"/>
                <w:lang w:eastAsia="zh-CN"/>
              </w:rPr>
              <w:t>1</w:t>
            </w:r>
            <w:r w:rsidRPr="00FA6390">
              <w:rPr>
                <w:rFonts w:eastAsiaTheme="minorEastAsia"/>
                <w:lang w:eastAsia="zh-CN"/>
              </w:rPr>
              <w:tab/>
              <w:t>Complete</w:t>
            </w:r>
            <w:r w:rsidRPr="00FA6390">
              <w:t xml:space="preserve"> </w:t>
            </w:r>
            <w:r w:rsidRPr="00FA6390">
              <w:rPr>
                <w:rFonts w:eastAsiaTheme="minorEastAsia"/>
                <w:lang w:eastAsia="zh-CN"/>
              </w:rPr>
              <w:t xml:space="preserve">the </w:t>
            </w:r>
            <w:r w:rsidRPr="00FA6390">
              <w:t>Survey</w:t>
            </w:r>
            <w:r w:rsidRPr="00FA6390">
              <w:rPr>
                <w:rFonts w:eastAsiaTheme="minorEastAsia"/>
                <w:lang w:eastAsia="zh-CN"/>
              </w:rPr>
              <w:t xml:space="preserve"> Report.</w:t>
            </w:r>
          </w:p>
          <w:p w:rsidR="00CE3140" w:rsidRPr="00FA6390" w:rsidRDefault="00CE3140" w:rsidP="00F32F71">
            <w:pPr>
              <w:pStyle w:val="Tabletext"/>
            </w:pPr>
            <w:r w:rsidRPr="00FA6390">
              <w:t>2</w:t>
            </w:r>
            <w:r w:rsidRPr="00FA6390">
              <w:tab/>
              <w:t xml:space="preserve">Improve </w:t>
            </w:r>
            <w:r w:rsidRPr="00FA6390">
              <w:rPr>
                <w:rFonts w:eastAsiaTheme="minorEastAsia"/>
                <w:lang w:eastAsia="zh-CN"/>
              </w:rPr>
              <w:t xml:space="preserve">working document towards a </w:t>
            </w:r>
            <w:proofErr w:type="spellStart"/>
            <w:r w:rsidRPr="00FA6390">
              <w:rPr>
                <w:rFonts w:eastAsiaTheme="minorEastAsia"/>
                <w:lang w:eastAsia="zh-CN"/>
              </w:rPr>
              <w:t>PDN</w:t>
            </w:r>
            <w:proofErr w:type="spellEnd"/>
            <w:r w:rsidRPr="00FA6390">
              <w:rPr>
                <w:rFonts w:eastAsiaTheme="minorEastAsia"/>
                <w:lang w:eastAsia="zh-CN"/>
              </w:rPr>
              <w:t xml:space="preserve"> Report</w:t>
            </w:r>
            <w:r w:rsidRPr="00FA6390">
              <w:t xml:space="preserve"> </w:t>
            </w:r>
            <w:r w:rsidRPr="00FA6390">
              <w:rPr>
                <w:rFonts w:eastAsiaTheme="minorEastAsia"/>
                <w:lang w:eastAsia="zh-CN"/>
              </w:rPr>
              <w:t xml:space="preserve">ITU-R </w:t>
            </w:r>
            <w:r w:rsidRPr="00FA6390">
              <w:t>[Rail.</w:t>
            </w:r>
            <w:r w:rsidRPr="00FA6390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proofErr w:type="gramStart"/>
            <w:r w:rsidRPr="00FA6390">
              <w:t>RSTT</w:t>
            </w:r>
            <w:proofErr w:type="spellEnd"/>
            <w:r w:rsidRPr="00FA6390">
              <w:t>]</w:t>
            </w:r>
            <w:r w:rsidRPr="00FA6390">
              <w:rPr>
                <w:rFonts w:eastAsiaTheme="minorEastAsia"/>
                <w:lang w:eastAsia="zh-CN"/>
              </w:rPr>
              <w:t>.</w:t>
            </w:r>
            <w:proofErr w:type="gramEnd"/>
          </w:p>
          <w:p w:rsidR="00CE3140" w:rsidRPr="00FA6390" w:rsidRDefault="00CE3140" w:rsidP="0053671D">
            <w:pPr>
              <w:pStyle w:val="Tabletext"/>
            </w:pPr>
            <w:r w:rsidRPr="00FA6390">
              <w:rPr>
                <w:rFonts w:eastAsiaTheme="minorEastAsia"/>
                <w:lang w:eastAsia="zh-CN"/>
              </w:rPr>
              <w:t>3</w:t>
            </w:r>
            <w:r w:rsidRPr="00FA6390">
              <w:rPr>
                <w:rFonts w:eastAsiaTheme="minorEastAsia"/>
                <w:lang w:eastAsia="zh-CN"/>
              </w:rPr>
              <w:tab/>
              <w:t xml:space="preserve">Continue </w:t>
            </w:r>
            <w:r w:rsidRPr="00FA6390">
              <w:t xml:space="preserve">the study on global or regional harmonized frequency bands for </w:t>
            </w:r>
            <w:proofErr w:type="spellStart"/>
            <w:r w:rsidRPr="00FA6390">
              <w:t>RSTT</w:t>
            </w:r>
            <w:proofErr w:type="spellEnd"/>
            <w:r w:rsidRPr="00FA6390">
              <w:rPr>
                <w:rFonts w:eastAsiaTheme="minorEastAsia"/>
                <w:lang w:eastAsia="zh-CN"/>
              </w:rPr>
              <w:t>.</w:t>
            </w:r>
          </w:p>
          <w:p w:rsidR="00CE3140" w:rsidRPr="00FA6390" w:rsidRDefault="00CE3140" w:rsidP="0053671D">
            <w:pPr>
              <w:pStyle w:val="Tabletext"/>
            </w:pPr>
            <w:r w:rsidRPr="00FA6390">
              <w:t>4</w:t>
            </w:r>
            <w:r w:rsidRPr="00FA6390">
              <w:tab/>
              <w:t xml:space="preserve">Improve working document towards preliminary draft CPM text on </w:t>
            </w:r>
            <w:proofErr w:type="spellStart"/>
            <w:r w:rsidRPr="00FA6390">
              <w:t>A.I</w:t>
            </w:r>
            <w:proofErr w:type="spellEnd"/>
            <w:r w:rsidRPr="00FA6390">
              <w:t>.</w:t>
            </w:r>
            <w:r w:rsidR="00FA6390">
              <w:t xml:space="preserve"> </w:t>
            </w:r>
            <w:r w:rsidRPr="00FA6390">
              <w:t>1.11.</w:t>
            </w:r>
          </w:p>
          <w:p w:rsidR="00CE3140" w:rsidRPr="00FA6390" w:rsidRDefault="00CE3140" w:rsidP="0053671D">
            <w:pPr>
              <w:pStyle w:val="Tabletext"/>
            </w:pPr>
            <w:r w:rsidRPr="00FA6390">
              <w:t>5</w:t>
            </w:r>
            <w:r w:rsidRPr="00FA6390">
              <w:tab/>
              <w:t>Draft relevant liaison statement(s).</w:t>
            </w:r>
          </w:p>
          <w:p w:rsidR="00CE3140" w:rsidRPr="00FA6390" w:rsidRDefault="00CE3140" w:rsidP="00E2121F">
            <w:pPr>
              <w:pStyle w:val="Tabletext"/>
            </w:pPr>
            <w:r w:rsidRPr="00FA6390">
              <w:t>6</w:t>
            </w:r>
            <w:r w:rsidRPr="00FA6390">
              <w:tab/>
              <w:t>Review and revise the work</w:t>
            </w:r>
            <w:r w:rsidR="005A09A6" w:rsidRPr="00FA6390">
              <w:t xml:space="preserve"> </w:t>
            </w:r>
            <w:r w:rsidRPr="00FA6390">
              <w:t>plan.</w:t>
            </w:r>
          </w:p>
        </w:tc>
      </w:tr>
      <w:tr w:rsidR="00CE3140" w:rsidRPr="00FA6390" w:rsidTr="005A09A6">
        <w:trPr>
          <w:cantSplit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FA6390" w:rsidRDefault="00CE3140" w:rsidP="005A09A6">
            <w:pPr>
              <w:pStyle w:val="Tabletext"/>
              <w:jc w:val="center"/>
            </w:pPr>
            <w:r w:rsidRPr="00FA6390">
              <w:rPr>
                <w:rFonts w:eastAsiaTheme="minorEastAsia"/>
                <w:lang w:eastAsia="zh-CN"/>
              </w:rPr>
              <w:t>Nov</w:t>
            </w:r>
            <w:r w:rsidRPr="00FA6390">
              <w:t xml:space="preserve"> 2017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FA6390" w:rsidRDefault="00CE3140" w:rsidP="00F32F71">
            <w:pPr>
              <w:pStyle w:val="Tabletext"/>
            </w:pPr>
            <w:r w:rsidRPr="00FA6390">
              <w:rPr>
                <w:rFonts w:eastAsiaTheme="minorEastAsia"/>
                <w:lang w:eastAsia="zh-CN"/>
              </w:rPr>
              <w:t>1</w:t>
            </w:r>
            <w:r w:rsidRPr="00FA6390">
              <w:rPr>
                <w:rFonts w:eastAsiaTheme="minorEastAsia"/>
                <w:lang w:eastAsia="zh-CN"/>
              </w:rPr>
              <w:tab/>
              <w:t>Complete</w:t>
            </w:r>
            <w:r w:rsidRPr="00FA6390">
              <w:t xml:space="preserve"> </w:t>
            </w:r>
            <w:proofErr w:type="spellStart"/>
            <w:r w:rsidRPr="00FA6390">
              <w:rPr>
                <w:rFonts w:eastAsiaTheme="minorEastAsia"/>
                <w:lang w:eastAsia="zh-CN"/>
              </w:rPr>
              <w:t>PDN</w:t>
            </w:r>
            <w:proofErr w:type="spellEnd"/>
            <w:r w:rsidRPr="00FA6390">
              <w:rPr>
                <w:rFonts w:eastAsiaTheme="minorEastAsia"/>
                <w:lang w:eastAsia="zh-CN"/>
              </w:rPr>
              <w:t xml:space="preserve"> Report</w:t>
            </w:r>
            <w:r w:rsidRPr="00FA6390">
              <w:t xml:space="preserve"> </w:t>
            </w:r>
            <w:r w:rsidRPr="00FA6390">
              <w:rPr>
                <w:rFonts w:eastAsiaTheme="minorEastAsia"/>
                <w:lang w:eastAsia="zh-CN"/>
              </w:rPr>
              <w:t xml:space="preserve">ITU-R </w:t>
            </w:r>
            <w:r w:rsidRPr="00FA6390">
              <w:t>[Rail.</w:t>
            </w:r>
            <w:r w:rsidRPr="00FA6390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proofErr w:type="gramStart"/>
            <w:r w:rsidRPr="00FA6390">
              <w:t>RSTT</w:t>
            </w:r>
            <w:proofErr w:type="spellEnd"/>
            <w:r w:rsidRPr="00FA6390">
              <w:t>]</w:t>
            </w:r>
            <w:r w:rsidRPr="00FA6390">
              <w:rPr>
                <w:rFonts w:eastAsiaTheme="minorEastAsia"/>
                <w:lang w:eastAsia="zh-CN"/>
              </w:rPr>
              <w:t>.</w:t>
            </w:r>
            <w:proofErr w:type="gramEnd"/>
          </w:p>
          <w:p w:rsidR="00CE3140" w:rsidRPr="00FA6390" w:rsidRDefault="00CE3140" w:rsidP="0053671D">
            <w:pPr>
              <w:pStyle w:val="Tabletext"/>
            </w:pPr>
            <w:r w:rsidRPr="00FA6390">
              <w:t>2</w:t>
            </w:r>
            <w:r w:rsidRPr="00FA6390">
              <w:tab/>
              <w:t xml:space="preserve">Improve working document towards preliminary draft CPM text on </w:t>
            </w:r>
            <w:proofErr w:type="spellStart"/>
            <w:r w:rsidRPr="00FA6390">
              <w:t>A.I</w:t>
            </w:r>
            <w:proofErr w:type="spellEnd"/>
            <w:r w:rsidRPr="00FA6390">
              <w:t>.</w:t>
            </w:r>
            <w:r w:rsidR="005A09A6" w:rsidRPr="00FA6390">
              <w:t xml:space="preserve"> </w:t>
            </w:r>
            <w:r w:rsidRPr="00FA6390">
              <w:t>1.11.</w:t>
            </w:r>
          </w:p>
          <w:p w:rsidR="00CE3140" w:rsidRPr="00FA6390" w:rsidRDefault="00CE3140" w:rsidP="0053671D">
            <w:pPr>
              <w:pStyle w:val="Tabletext"/>
            </w:pPr>
            <w:r w:rsidRPr="00FA6390">
              <w:t>3</w:t>
            </w:r>
            <w:r w:rsidRPr="00FA6390">
              <w:tab/>
              <w:t xml:space="preserve">Achieve preliminary study result on global or regional harmonized frequency bands for </w:t>
            </w:r>
            <w:proofErr w:type="spellStart"/>
            <w:r w:rsidRPr="00FA6390">
              <w:t>RSTT</w:t>
            </w:r>
            <w:proofErr w:type="spellEnd"/>
            <w:r w:rsidRPr="00FA6390">
              <w:rPr>
                <w:rFonts w:eastAsiaTheme="minorEastAsia"/>
                <w:lang w:eastAsia="zh-CN"/>
              </w:rPr>
              <w:t xml:space="preserve">. </w:t>
            </w:r>
          </w:p>
          <w:p w:rsidR="00CE3140" w:rsidRPr="00FA6390" w:rsidRDefault="00CE3140" w:rsidP="00E2121F">
            <w:pPr>
              <w:pStyle w:val="Tabletext"/>
            </w:pPr>
            <w:r w:rsidRPr="00FA6390">
              <w:t>4</w:t>
            </w:r>
            <w:r w:rsidRPr="00FA6390">
              <w:tab/>
              <w:t>Review and revise the work</w:t>
            </w:r>
            <w:r w:rsidR="005A09A6" w:rsidRPr="00FA6390">
              <w:t xml:space="preserve"> </w:t>
            </w:r>
            <w:r w:rsidRPr="00FA6390">
              <w:t>plan.</w:t>
            </w:r>
          </w:p>
          <w:p w:rsidR="00CE3140" w:rsidRPr="00FA6390" w:rsidRDefault="00CE3140" w:rsidP="00FC5875">
            <w:pPr>
              <w:pStyle w:val="Tabletext"/>
            </w:pPr>
            <w:r w:rsidRPr="00FA6390">
              <w:t>5</w:t>
            </w:r>
            <w:r w:rsidRPr="00FA6390">
              <w:tab/>
              <w:t>Draft relevant liaison statement(s).</w:t>
            </w:r>
          </w:p>
        </w:tc>
      </w:tr>
      <w:tr w:rsidR="00CE3140" w:rsidRPr="00FA6390" w:rsidTr="005A09A6">
        <w:trPr>
          <w:cantSplit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FA6390" w:rsidRDefault="00CE3140" w:rsidP="005A09A6">
            <w:pPr>
              <w:pStyle w:val="Tabletext"/>
              <w:jc w:val="center"/>
            </w:pPr>
            <w:r w:rsidRPr="00FA6390">
              <w:lastRenderedPageBreak/>
              <w:t>May 2018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FA6390" w:rsidRDefault="00CE3140" w:rsidP="008444F6">
            <w:pPr>
              <w:pStyle w:val="Tabletext"/>
            </w:pPr>
            <w:r w:rsidRPr="00FA6390">
              <w:rPr>
                <w:rFonts w:eastAsiaTheme="minorEastAsia"/>
                <w:lang w:eastAsia="zh-CN"/>
              </w:rPr>
              <w:t>1</w:t>
            </w:r>
            <w:r w:rsidRPr="00FA6390">
              <w:rPr>
                <w:rFonts w:eastAsiaTheme="minorEastAsia"/>
                <w:lang w:eastAsia="zh-CN"/>
              </w:rPr>
              <w:tab/>
              <w:t xml:space="preserve">Upgrade </w:t>
            </w:r>
            <w:proofErr w:type="spellStart"/>
            <w:r w:rsidRPr="00FA6390">
              <w:rPr>
                <w:rFonts w:eastAsiaTheme="minorEastAsia"/>
                <w:lang w:eastAsia="zh-CN"/>
              </w:rPr>
              <w:t>PDN</w:t>
            </w:r>
            <w:proofErr w:type="spellEnd"/>
            <w:r w:rsidRPr="00FA6390">
              <w:rPr>
                <w:rFonts w:eastAsiaTheme="minorEastAsia"/>
                <w:lang w:eastAsia="zh-CN"/>
              </w:rPr>
              <w:t xml:space="preserve"> Report</w:t>
            </w:r>
            <w:r w:rsidRPr="00FA6390">
              <w:t xml:space="preserve"> </w:t>
            </w:r>
            <w:r w:rsidRPr="00FA6390">
              <w:rPr>
                <w:rFonts w:eastAsiaTheme="minorEastAsia"/>
                <w:lang w:eastAsia="zh-CN"/>
              </w:rPr>
              <w:t xml:space="preserve">ITU-R </w:t>
            </w:r>
            <w:r w:rsidRPr="00FA6390">
              <w:t>[Rail.</w:t>
            </w:r>
            <w:r w:rsidRPr="00FA6390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FA6390">
              <w:t>RSTT</w:t>
            </w:r>
            <w:proofErr w:type="spellEnd"/>
            <w:r w:rsidRPr="00FA6390">
              <w:t>]</w:t>
            </w:r>
            <w:r w:rsidRPr="00FA6390">
              <w:rPr>
                <w:rFonts w:eastAsiaTheme="minorEastAsia"/>
                <w:lang w:eastAsia="zh-CN"/>
              </w:rPr>
              <w:t xml:space="preserve"> to </w:t>
            </w:r>
            <w:bookmarkStart w:id="9" w:name="_GoBack"/>
            <w:bookmarkEnd w:id="9"/>
            <w:r w:rsidRPr="00FA6390">
              <w:rPr>
                <w:rFonts w:eastAsiaTheme="minorEastAsia"/>
                <w:lang w:eastAsia="zh-CN"/>
              </w:rPr>
              <w:t>DNR for approval.</w:t>
            </w:r>
          </w:p>
          <w:p w:rsidR="00CE3140" w:rsidRPr="00FA6390" w:rsidRDefault="00CE3140" w:rsidP="0053671D">
            <w:pPr>
              <w:pStyle w:val="Tabletext"/>
            </w:pPr>
            <w:r w:rsidRPr="00FA6390">
              <w:t>2</w:t>
            </w:r>
            <w:r w:rsidRPr="00FA6390">
              <w:tab/>
              <w:t xml:space="preserve">Complete working document towards preliminary draft CPM text on </w:t>
            </w:r>
            <w:proofErr w:type="spellStart"/>
            <w:r w:rsidRPr="00FA6390">
              <w:t>A.I</w:t>
            </w:r>
            <w:proofErr w:type="spellEnd"/>
            <w:r w:rsidRPr="00FA6390">
              <w:t>.</w:t>
            </w:r>
            <w:r w:rsidR="005A09A6" w:rsidRPr="00FA6390">
              <w:t xml:space="preserve"> </w:t>
            </w:r>
            <w:r w:rsidRPr="00FA6390">
              <w:t>1.11</w:t>
            </w:r>
            <w:r w:rsidRPr="00FA6390">
              <w:rPr>
                <w:rFonts w:eastAsiaTheme="minorEastAsia"/>
                <w:lang w:eastAsia="zh-CN"/>
              </w:rPr>
              <w:t>.</w:t>
            </w:r>
          </w:p>
          <w:p w:rsidR="00CE3140" w:rsidRPr="00FA6390" w:rsidRDefault="00CE3140" w:rsidP="0053671D">
            <w:pPr>
              <w:pStyle w:val="Tabletext"/>
            </w:pPr>
            <w:r w:rsidRPr="00FA6390">
              <w:rPr>
                <w:rFonts w:eastAsiaTheme="minorEastAsia"/>
                <w:lang w:eastAsia="zh-CN"/>
              </w:rPr>
              <w:t>3</w:t>
            </w:r>
            <w:r w:rsidRPr="00FA6390">
              <w:rPr>
                <w:rFonts w:eastAsiaTheme="minorEastAsia"/>
                <w:lang w:eastAsia="zh-CN"/>
              </w:rPr>
              <w:tab/>
              <w:t xml:space="preserve">Complete the </w:t>
            </w:r>
            <w:r w:rsidRPr="00FA6390">
              <w:t xml:space="preserve">study on global or regional harmonized frequency bands for </w:t>
            </w:r>
            <w:proofErr w:type="spellStart"/>
            <w:r w:rsidRPr="00FA6390">
              <w:t>RSTT</w:t>
            </w:r>
            <w:proofErr w:type="spellEnd"/>
            <w:r w:rsidRPr="00FA6390">
              <w:rPr>
                <w:rFonts w:eastAsiaTheme="minorEastAsia"/>
                <w:lang w:eastAsia="zh-CN"/>
              </w:rPr>
              <w:t>.</w:t>
            </w:r>
          </w:p>
          <w:p w:rsidR="00CE3140" w:rsidRPr="00FA6390" w:rsidRDefault="00CE3140" w:rsidP="00E2121F">
            <w:pPr>
              <w:pStyle w:val="Tabletext"/>
            </w:pPr>
            <w:r w:rsidRPr="00FA6390">
              <w:t>4</w:t>
            </w:r>
            <w:r w:rsidRPr="00FA6390">
              <w:tab/>
              <w:t>Review and revise the work</w:t>
            </w:r>
            <w:r w:rsidR="005A09A6" w:rsidRPr="00FA6390">
              <w:t xml:space="preserve"> </w:t>
            </w:r>
            <w:r w:rsidRPr="00FA6390">
              <w:t>plan.</w:t>
            </w:r>
          </w:p>
          <w:p w:rsidR="00CE3140" w:rsidRPr="00FA6390" w:rsidRDefault="00CE3140" w:rsidP="00FC5875">
            <w:pPr>
              <w:pStyle w:val="Tabletext"/>
            </w:pPr>
            <w:r w:rsidRPr="00FA6390">
              <w:t>5</w:t>
            </w:r>
            <w:r w:rsidRPr="00FA6390">
              <w:tab/>
              <w:t>Draft relevant liaison statement(s).</w:t>
            </w:r>
          </w:p>
        </w:tc>
      </w:tr>
      <w:tr w:rsidR="00CE3140" w:rsidRPr="00FA6390" w:rsidTr="005A09A6">
        <w:trPr>
          <w:cantSplit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FA6390" w:rsidRDefault="00CE3140" w:rsidP="005A09A6">
            <w:pPr>
              <w:pStyle w:val="Tabletext"/>
              <w:jc w:val="center"/>
            </w:pPr>
            <w:r w:rsidRPr="00FA6390">
              <w:rPr>
                <w:rFonts w:eastAsiaTheme="minorEastAsia"/>
                <w:lang w:eastAsia="zh-CN"/>
              </w:rPr>
              <w:t>Nov</w:t>
            </w:r>
            <w:r w:rsidRPr="00FA6390">
              <w:t xml:space="preserve"> 2018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FA6390" w:rsidRDefault="00CE3140" w:rsidP="0053671D">
            <w:pPr>
              <w:pStyle w:val="Tabletext"/>
            </w:pPr>
            <w:r w:rsidRPr="00FA6390">
              <w:t>1</w:t>
            </w:r>
            <w:r w:rsidRPr="00FA6390">
              <w:tab/>
              <w:t xml:space="preserve">Finalize above </w:t>
            </w:r>
            <w:r w:rsidRPr="00FA6390">
              <w:rPr>
                <w:rFonts w:eastAsiaTheme="minorEastAsia"/>
                <w:lang w:eastAsia="zh-CN"/>
              </w:rPr>
              <w:t>ITU-R Report</w:t>
            </w:r>
            <w:r w:rsidRPr="00FA6390">
              <w:t xml:space="preserve">, if not done </w:t>
            </w:r>
            <w:r w:rsidRPr="00FA6390">
              <w:rPr>
                <w:rFonts w:eastAsiaTheme="minorEastAsia"/>
                <w:lang w:eastAsia="zh-CN"/>
              </w:rPr>
              <w:t>in</w:t>
            </w:r>
            <w:r w:rsidRPr="00FA6390">
              <w:t xml:space="preserve"> May 2018.</w:t>
            </w:r>
          </w:p>
        </w:tc>
      </w:tr>
    </w:tbl>
    <w:p w:rsidR="00CE3140" w:rsidRPr="00FA6390" w:rsidRDefault="00CE3140" w:rsidP="00DD4BED">
      <w:pPr>
        <w:rPr>
          <w:rFonts w:eastAsia="SimSun"/>
          <w:lang w:eastAsia="zh-CN"/>
        </w:rPr>
      </w:pPr>
    </w:p>
    <w:sectPr w:rsidR="00CE3140" w:rsidRPr="00FA6390" w:rsidSect="00D0271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22" w:rsidRDefault="005D3B22">
      <w:r>
        <w:separator/>
      </w:r>
    </w:p>
  </w:endnote>
  <w:endnote w:type="continuationSeparator" w:id="0">
    <w:p w:rsidR="005D3B22" w:rsidRDefault="005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Courier New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FA6390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FA6390">
      <w:rPr>
        <w:lang w:val="en-US"/>
      </w:rPr>
      <w:t>M</w:t>
    </w:r>
    <w:r>
      <w:t>:\BRSGD\TEXT2016\SG05\WP5A\200\298\298N07e.docx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18.11.16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FA6390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FA6390">
      <w:rPr>
        <w:lang w:val="en-US"/>
      </w:rPr>
      <w:t>M</w:t>
    </w:r>
    <w:r>
      <w:t>:\BRSGD\TEXT2016\SG05\WP5A\200\298\298N07e.docx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18.11.16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22" w:rsidRDefault="005D3B22">
      <w:r>
        <w:t>____________________</w:t>
      </w:r>
    </w:p>
  </w:footnote>
  <w:footnote w:type="continuationSeparator" w:id="0">
    <w:p w:rsidR="005D3B22" w:rsidRDefault="005D3B22">
      <w:r>
        <w:continuationSeparator/>
      </w:r>
    </w:p>
  </w:footnote>
  <w:footnote w:id="1">
    <w:p w:rsidR="00CE3140" w:rsidRPr="00E14F3E" w:rsidRDefault="00CE3140" w:rsidP="00E270C7">
      <w:pPr>
        <w:pStyle w:val="FootnoteText"/>
        <w:spacing w:after="240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ab/>
      </w:r>
      <w:r>
        <w:rPr>
          <w:rFonts w:eastAsiaTheme="minorEastAsia" w:hint="eastAsia"/>
          <w:lang w:eastAsia="zh-CN"/>
        </w:rPr>
        <w:t xml:space="preserve">RSTT is the </w:t>
      </w:r>
      <w:r>
        <w:rPr>
          <w:rFonts w:eastAsiaTheme="minorEastAsia"/>
          <w:lang w:eastAsia="zh-CN"/>
        </w:rPr>
        <w:t>abbreviation</w:t>
      </w:r>
      <w:r>
        <w:rPr>
          <w:rFonts w:eastAsiaTheme="minorEastAsia" w:hint="eastAsia"/>
          <w:lang w:eastAsia="zh-CN"/>
        </w:rPr>
        <w:t xml:space="preserve"> of </w:t>
      </w:r>
      <w:r w:rsidRPr="00766D0D">
        <w:rPr>
          <w:rFonts w:eastAsiaTheme="minorEastAsia" w:hint="eastAsia"/>
          <w:i/>
          <w:lang w:eastAsia="zh-CN"/>
        </w:rPr>
        <w:t xml:space="preserve">railway radiocommunication systems between </w:t>
      </w:r>
      <w:r>
        <w:rPr>
          <w:rFonts w:eastAsiaTheme="minorEastAsia" w:hint="eastAsia"/>
          <w:i/>
          <w:lang w:eastAsia="zh-CN"/>
        </w:rPr>
        <w:t>t</w:t>
      </w:r>
      <w:r w:rsidRPr="00766D0D">
        <w:rPr>
          <w:rFonts w:eastAsiaTheme="minorEastAsia" w:hint="eastAsia"/>
          <w:i/>
          <w:lang w:eastAsia="zh-CN"/>
        </w:rPr>
        <w:t>rain and trackside</w:t>
      </w:r>
      <w:r>
        <w:rPr>
          <w:rFonts w:eastAsiaTheme="minorEastAsia" w:hint="eastAsia"/>
          <w:lang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FA6390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CE3140">
    <w:pPr>
      <w:pStyle w:val="Header"/>
      <w:rPr>
        <w:lang w:val="en-US"/>
      </w:rPr>
    </w:pPr>
    <w:r>
      <w:rPr>
        <w:lang w:val="en-US"/>
      </w:rPr>
      <w:t>5A/</w:t>
    </w:r>
    <w:r w:rsidR="002B30C0">
      <w:rPr>
        <w:lang w:val="en-US"/>
      </w:rPr>
      <w:t>298</w:t>
    </w:r>
    <w:r w:rsidR="00957618">
      <w:rPr>
        <w:lang w:val="en-US"/>
      </w:rPr>
      <w:t xml:space="preserve"> (Annex 7)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40"/>
    <w:rsid w:val="000069D4"/>
    <w:rsid w:val="000174AD"/>
    <w:rsid w:val="00047A1D"/>
    <w:rsid w:val="000604B9"/>
    <w:rsid w:val="000A7D55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1563E"/>
    <w:rsid w:val="002309D8"/>
    <w:rsid w:val="002A7FE2"/>
    <w:rsid w:val="002B30C0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501DCA"/>
    <w:rsid w:val="00513A47"/>
    <w:rsid w:val="005408DF"/>
    <w:rsid w:val="00573344"/>
    <w:rsid w:val="00583F9B"/>
    <w:rsid w:val="005A09A6"/>
    <w:rsid w:val="005D3B22"/>
    <w:rsid w:val="005E5C10"/>
    <w:rsid w:val="005F2C78"/>
    <w:rsid w:val="006144E4"/>
    <w:rsid w:val="00650299"/>
    <w:rsid w:val="00655FC5"/>
    <w:rsid w:val="00814E0A"/>
    <w:rsid w:val="00822581"/>
    <w:rsid w:val="008309DD"/>
    <w:rsid w:val="0083227A"/>
    <w:rsid w:val="00866900"/>
    <w:rsid w:val="00881BA1"/>
    <w:rsid w:val="008C26B8"/>
    <w:rsid w:val="008F208F"/>
    <w:rsid w:val="00957618"/>
    <w:rsid w:val="00982084"/>
    <w:rsid w:val="00995963"/>
    <w:rsid w:val="009B61EB"/>
    <w:rsid w:val="009C2064"/>
    <w:rsid w:val="009D1697"/>
    <w:rsid w:val="009F3A46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64B0D"/>
    <w:rsid w:val="00B81138"/>
    <w:rsid w:val="00BC7CCF"/>
    <w:rsid w:val="00BE470B"/>
    <w:rsid w:val="00C57A91"/>
    <w:rsid w:val="00CC01C2"/>
    <w:rsid w:val="00CE3140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A6390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5A1AEF4-354F-44FF-84F6-C1480793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1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2AFAB-A808-4B19-8EFA-9E95D2FA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56F12-114C-4B7F-80B0-24CCFDF96A79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854D5940-711F-4E20-BAE3-A7DBA6C3E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PE_BR110.dotm</Template>
  <TotalTime>3</TotalTime>
  <Pages>2</Pages>
  <Words>351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T U</dc:creator>
  <cp:lastModifiedBy>I .T. U.</cp:lastModifiedBy>
  <cp:revision>3</cp:revision>
  <cp:lastPrinted>2008-02-21T14:04:00Z</cp:lastPrinted>
  <dcterms:created xsi:type="dcterms:W3CDTF">2016-11-18T16:08:00Z</dcterms:created>
  <dcterms:modified xsi:type="dcterms:W3CDTF">2016-11-18T16:11:00Z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