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2B55EE" w:rsidRPr="00680517" w:rsidTr="005E3547">
        <w:trPr>
          <w:cantSplit/>
        </w:trPr>
        <w:tc>
          <w:tcPr>
            <w:tcW w:w="6663" w:type="dxa"/>
          </w:tcPr>
          <w:p w:rsidR="002B55EE" w:rsidRPr="00680517" w:rsidRDefault="002B55EE" w:rsidP="00352F84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dtemplate"/>
            <w:bookmarkEnd w:id="0"/>
            <w:r w:rsidRPr="00680517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680517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680517">
              <w:rPr>
                <w:rFonts w:ascii="Verdana" w:hAnsi="Verdana"/>
                <w:b/>
                <w:bCs/>
                <w:szCs w:val="22"/>
              </w:rPr>
              <w:t>-</w:t>
            </w:r>
            <w:proofErr w:type="gramStart"/>
            <w:r w:rsidRPr="00680517">
              <w:rPr>
                <w:rFonts w:ascii="Verdana" w:hAnsi="Verdana"/>
                <w:b/>
                <w:bCs/>
                <w:szCs w:val="22"/>
              </w:rPr>
              <w:t>15)</w:t>
            </w:r>
            <w:r w:rsidRPr="00680517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680517">
              <w:rPr>
                <w:rFonts w:ascii="Verdana" w:hAnsi="Verdana"/>
                <w:b/>
                <w:bCs/>
                <w:sz w:val="18"/>
                <w:szCs w:val="18"/>
              </w:rPr>
              <w:t>, 2–27</w:t>
            </w:r>
            <w:r w:rsidRPr="005E3547">
              <w:rPr>
                <w:rFonts w:ascii="Verdana" w:hAnsi="Verdana"/>
                <w:b/>
                <w:bCs/>
                <w:sz w:val="18"/>
                <w:szCs w:val="18"/>
              </w:rPr>
              <w:t xml:space="preserve"> ноября 2015 года</w:t>
            </w:r>
          </w:p>
        </w:tc>
        <w:tc>
          <w:tcPr>
            <w:tcW w:w="3368" w:type="dxa"/>
          </w:tcPr>
          <w:p w:rsidR="002B55EE" w:rsidRPr="00680517" w:rsidRDefault="002B55EE" w:rsidP="002B55EE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680517">
              <w:rPr>
                <w:noProof/>
                <w:lang w:val="en-GB" w:eastAsia="zh-CN"/>
              </w:rPr>
              <w:drawing>
                <wp:inline distT="0" distB="0" distL="0" distR="0" wp14:anchorId="08851DEA" wp14:editId="75D94337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5EE" w:rsidRPr="00680517" w:rsidTr="005E3547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:rsidR="002B55EE" w:rsidRPr="00680517" w:rsidRDefault="002B55EE">
            <w:pPr>
              <w:spacing w:after="48" w:line="240" w:lineRule="atLeast"/>
              <w:rPr>
                <w:rFonts w:ascii="Verdana" w:hAnsi="Verdana"/>
                <w:b/>
                <w:smallCaps/>
                <w:sz w:val="18"/>
                <w:szCs w:val="18"/>
              </w:rPr>
            </w:pPr>
            <w:bookmarkStart w:id="2" w:name="dhead"/>
            <w:r w:rsidRPr="00680517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:rsidR="002B55EE" w:rsidRPr="00680517" w:rsidRDefault="002B55EE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2B55EE" w:rsidRPr="00680517" w:rsidTr="005E3547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:rsidR="002B55EE" w:rsidRPr="00680517" w:rsidRDefault="002B55EE" w:rsidP="002B55EE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368" w:type="dxa"/>
            <w:tcBorders>
              <w:top w:val="single" w:sz="12" w:space="0" w:color="auto"/>
            </w:tcBorders>
          </w:tcPr>
          <w:p w:rsidR="002B55EE" w:rsidRPr="00680517" w:rsidRDefault="002B55EE" w:rsidP="002B55EE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tr w:rsidR="002B55EE" w:rsidRPr="00680517" w:rsidTr="005E3547">
        <w:trPr>
          <w:cantSplit/>
          <w:trHeight w:val="23"/>
        </w:trPr>
        <w:tc>
          <w:tcPr>
            <w:tcW w:w="6663" w:type="dxa"/>
            <w:vMerge w:val="restart"/>
          </w:tcPr>
          <w:p w:rsidR="002B55EE" w:rsidRPr="00680517" w:rsidRDefault="002B55EE" w:rsidP="002B55EE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4" w:name="dnum" w:colFirst="1" w:colLast="1"/>
            <w:bookmarkStart w:id="5" w:name="dmeeting" w:colFirst="0" w:colLast="0"/>
            <w:bookmarkEnd w:id="2"/>
            <w:bookmarkEnd w:id="3"/>
            <w:r w:rsidRPr="00680517">
              <w:rPr>
                <w:rFonts w:ascii="Verdana" w:hAnsi="Verdana"/>
                <w:b/>
                <w:sz w:val="18"/>
                <w:szCs w:val="18"/>
              </w:rPr>
              <w:t>ПЛЕНАРНОЕ ЗАСЕДАНИЕ</w:t>
            </w:r>
          </w:p>
        </w:tc>
        <w:tc>
          <w:tcPr>
            <w:tcW w:w="3368" w:type="dxa"/>
          </w:tcPr>
          <w:p w:rsidR="002B55EE" w:rsidRPr="00680517" w:rsidRDefault="005E3547" w:rsidP="002B55EE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2B55EE" w:rsidRPr="00680517">
              <w:rPr>
                <w:rFonts w:ascii="Verdana" w:hAnsi="Verdana"/>
                <w:b/>
                <w:bCs/>
                <w:sz w:val="18"/>
                <w:szCs w:val="18"/>
              </w:rPr>
              <w:t>к Документу 9-R</w:t>
            </w:r>
          </w:p>
        </w:tc>
      </w:tr>
      <w:tr w:rsidR="002B55EE" w:rsidRPr="00680517" w:rsidTr="005E3547">
        <w:trPr>
          <w:cantSplit/>
          <w:trHeight w:val="23"/>
        </w:trPr>
        <w:tc>
          <w:tcPr>
            <w:tcW w:w="6663" w:type="dxa"/>
            <w:vMerge/>
          </w:tcPr>
          <w:p w:rsidR="002B55EE" w:rsidRPr="00680517" w:rsidRDefault="002B55EE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6" w:name="ddate" w:colFirst="1" w:colLast="1"/>
            <w:bookmarkEnd w:id="4"/>
            <w:bookmarkEnd w:id="5"/>
          </w:p>
        </w:tc>
        <w:tc>
          <w:tcPr>
            <w:tcW w:w="3368" w:type="dxa"/>
          </w:tcPr>
          <w:p w:rsidR="002B55EE" w:rsidRPr="00680517" w:rsidRDefault="002B55EE" w:rsidP="002B55EE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80517">
              <w:rPr>
                <w:rFonts w:ascii="Verdana" w:hAnsi="Verdana"/>
                <w:b/>
                <w:bCs/>
                <w:sz w:val="18"/>
                <w:szCs w:val="18"/>
              </w:rPr>
              <w:t>24 июня 2015 года</w:t>
            </w:r>
          </w:p>
        </w:tc>
      </w:tr>
      <w:tr w:rsidR="002B55EE" w:rsidRPr="00680517" w:rsidTr="005E3547">
        <w:trPr>
          <w:cantSplit/>
          <w:trHeight w:val="23"/>
        </w:trPr>
        <w:tc>
          <w:tcPr>
            <w:tcW w:w="6663" w:type="dxa"/>
            <w:vMerge/>
          </w:tcPr>
          <w:p w:rsidR="002B55EE" w:rsidRPr="00680517" w:rsidRDefault="002B55EE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7" w:name="dorlang" w:colFirst="1" w:colLast="1"/>
            <w:bookmarkEnd w:id="6"/>
          </w:p>
        </w:tc>
        <w:tc>
          <w:tcPr>
            <w:tcW w:w="3368" w:type="dxa"/>
          </w:tcPr>
          <w:p w:rsidR="002B55EE" w:rsidRPr="00680517" w:rsidRDefault="002B55EE" w:rsidP="002B55EE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80517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2B55EE" w:rsidRPr="00680517">
        <w:trPr>
          <w:cantSplit/>
        </w:trPr>
        <w:tc>
          <w:tcPr>
            <w:tcW w:w="10031" w:type="dxa"/>
            <w:gridSpan w:val="2"/>
          </w:tcPr>
          <w:p w:rsidR="002B55EE" w:rsidRPr="00680517" w:rsidRDefault="002B55EE" w:rsidP="00517B78">
            <w:pPr>
              <w:pStyle w:val="Source"/>
              <w:rPr>
                <w:szCs w:val="26"/>
              </w:rPr>
            </w:pPr>
            <w:bookmarkStart w:id="8" w:name="dsource" w:colFirst="0" w:colLast="0"/>
            <w:bookmarkEnd w:id="7"/>
            <w:r w:rsidRPr="00680517">
              <w:t>Общие предложения европейских стран</w:t>
            </w:r>
          </w:p>
        </w:tc>
      </w:tr>
      <w:tr w:rsidR="002B55EE" w:rsidRPr="00680517">
        <w:trPr>
          <w:cantSplit/>
        </w:trPr>
        <w:tc>
          <w:tcPr>
            <w:tcW w:w="10031" w:type="dxa"/>
            <w:gridSpan w:val="2"/>
          </w:tcPr>
          <w:p w:rsidR="002B55EE" w:rsidRPr="00680517" w:rsidRDefault="002B55EE" w:rsidP="00517B78">
            <w:pPr>
              <w:pStyle w:val="Title1"/>
              <w:rPr>
                <w:szCs w:val="26"/>
              </w:rPr>
            </w:pPr>
            <w:bookmarkStart w:id="9" w:name="dtitle1" w:colFirst="0" w:colLast="0"/>
            <w:bookmarkEnd w:id="8"/>
            <w:r w:rsidRPr="00680517">
              <w:t>ПРЕДЛОЖЕНИЯ ДЛЯ РАБОТЫ КОНФЕРЕНЦИИ</w:t>
            </w:r>
          </w:p>
        </w:tc>
      </w:tr>
      <w:tr w:rsidR="002B55EE" w:rsidRPr="00680517">
        <w:trPr>
          <w:cantSplit/>
        </w:trPr>
        <w:tc>
          <w:tcPr>
            <w:tcW w:w="10031" w:type="dxa"/>
            <w:gridSpan w:val="2"/>
          </w:tcPr>
          <w:p w:rsidR="002B55EE" w:rsidRPr="00680517" w:rsidRDefault="002B55EE" w:rsidP="00517B78">
            <w:pPr>
              <w:pStyle w:val="Title2"/>
              <w:rPr>
                <w:szCs w:val="26"/>
              </w:rPr>
            </w:pPr>
            <w:bookmarkStart w:id="10" w:name="dtitle2" w:colFirst="0" w:colLast="0"/>
            <w:bookmarkEnd w:id="9"/>
          </w:p>
        </w:tc>
      </w:tr>
      <w:tr w:rsidR="002B55EE" w:rsidRPr="00680517">
        <w:trPr>
          <w:cantSplit/>
        </w:trPr>
        <w:tc>
          <w:tcPr>
            <w:tcW w:w="10031" w:type="dxa"/>
            <w:gridSpan w:val="2"/>
          </w:tcPr>
          <w:p w:rsidR="002B55EE" w:rsidRPr="00680517" w:rsidRDefault="002B55EE" w:rsidP="0085668E">
            <w:pPr>
              <w:pStyle w:val="Agendaitem"/>
              <w:rPr>
                <w:szCs w:val="26"/>
                <w:lang w:val="ru-RU"/>
              </w:rPr>
            </w:pPr>
            <w:bookmarkStart w:id="11" w:name="dtitle3" w:colFirst="0" w:colLast="0"/>
            <w:bookmarkEnd w:id="10"/>
            <w:r w:rsidRPr="00680517">
              <w:rPr>
                <w:lang w:val="ru-RU"/>
              </w:rPr>
              <w:t>Пункт 1.1 повестки дня</w:t>
            </w:r>
          </w:p>
        </w:tc>
      </w:tr>
      <w:bookmarkEnd w:id="11"/>
    </w:tbl>
    <w:p w:rsidR="002B55EE" w:rsidRPr="00680517" w:rsidRDefault="002B55EE" w:rsidP="002B55EE">
      <w:pPr>
        <w:pStyle w:val="Normalaftertitle"/>
      </w:pPr>
    </w:p>
    <w:p w:rsidR="002B55EE" w:rsidRPr="00680517" w:rsidRDefault="002B55EE" w:rsidP="002B55EE">
      <w:r w:rsidRPr="00680517">
        <w:t>1.1</w:t>
      </w:r>
      <w:r w:rsidRPr="00680517">
        <w:tab/>
        <w:t>рассмотреть дополнительные распределения спектра подвижной службе на первичной основе и определение дополнительных полос частот для Международной подвижной электросвязи (</w:t>
      </w:r>
      <w:proofErr w:type="spellStart"/>
      <w:r w:rsidRPr="00680517">
        <w:t>IMT</w:t>
      </w:r>
      <w:proofErr w:type="spellEnd"/>
      <w:r w:rsidRPr="00680517">
        <w:t xml:space="preserve">), а также соответствующие </w:t>
      </w:r>
      <w:proofErr w:type="spellStart"/>
      <w:r w:rsidRPr="00680517">
        <w:t>регламентарные</w:t>
      </w:r>
      <w:proofErr w:type="spellEnd"/>
      <w:r w:rsidRPr="00680517">
        <w:t xml:space="preserve"> положения в целях содействия развитию применений наземной подвижной широкополосной связи в соответствии с Резолюцией </w:t>
      </w:r>
      <w:r w:rsidRPr="00680517">
        <w:rPr>
          <w:b/>
          <w:bCs/>
        </w:rPr>
        <w:t>233 (</w:t>
      </w:r>
      <w:proofErr w:type="spellStart"/>
      <w:r w:rsidRPr="00680517">
        <w:rPr>
          <w:b/>
          <w:bCs/>
        </w:rPr>
        <w:t>ВКР</w:t>
      </w:r>
      <w:proofErr w:type="spellEnd"/>
      <w:r w:rsidRPr="00680517">
        <w:rPr>
          <w:b/>
          <w:bCs/>
        </w:rPr>
        <w:t>-12)</w:t>
      </w:r>
      <w:r w:rsidRPr="00680517">
        <w:t>;</w:t>
      </w:r>
    </w:p>
    <w:p w:rsidR="005C5869" w:rsidRPr="009929C7" w:rsidRDefault="005C5869" w:rsidP="000D249A">
      <w:pPr>
        <w:pStyle w:val="Headingb"/>
        <w:rPr>
          <w:lang w:val="ru-RU"/>
        </w:rPr>
      </w:pPr>
      <w:r w:rsidRPr="009929C7">
        <w:rPr>
          <w:lang w:val="ru-RU"/>
        </w:rPr>
        <w:t>Введение</w:t>
      </w:r>
    </w:p>
    <w:p w:rsidR="005C5869" w:rsidRPr="000D249A" w:rsidRDefault="00280796" w:rsidP="009929C7">
      <w:r w:rsidRPr="000D249A">
        <w:t xml:space="preserve">В </w:t>
      </w:r>
      <w:r w:rsidR="000257B8" w:rsidRPr="000D249A">
        <w:t>Резолюци</w:t>
      </w:r>
      <w:r w:rsidRPr="000D249A">
        <w:t>и</w:t>
      </w:r>
      <w:r w:rsidR="005C5869" w:rsidRPr="000D249A">
        <w:t xml:space="preserve"> 233 (</w:t>
      </w:r>
      <w:proofErr w:type="spellStart"/>
      <w:r w:rsidR="005C5869" w:rsidRPr="000D249A">
        <w:t>ВКР</w:t>
      </w:r>
      <w:proofErr w:type="spellEnd"/>
      <w:r w:rsidR="005C5869" w:rsidRPr="000D249A">
        <w:t xml:space="preserve">-12) </w:t>
      </w:r>
      <w:r w:rsidRPr="000D249A">
        <w:t xml:space="preserve">предлагается проводить исследования дополнительных потребностей в спектре для Международной подвижной электросвязи </w:t>
      </w:r>
      <w:r w:rsidR="005C5869" w:rsidRPr="000D249A">
        <w:t>(</w:t>
      </w:r>
      <w:proofErr w:type="spellStart"/>
      <w:r w:rsidR="005C5869" w:rsidRPr="000D249A">
        <w:t>IMT</w:t>
      </w:r>
      <w:proofErr w:type="spellEnd"/>
      <w:r w:rsidR="005C5869" w:rsidRPr="000D249A">
        <w:t xml:space="preserve">) </w:t>
      </w:r>
      <w:r w:rsidRPr="000D249A">
        <w:t xml:space="preserve">и </w:t>
      </w:r>
      <w:r w:rsidR="009929C7">
        <w:t>возможн</w:t>
      </w:r>
      <w:bookmarkStart w:id="12" w:name="_GoBack"/>
      <w:bookmarkEnd w:id="12"/>
      <w:r w:rsidR="009929C7">
        <w:t>ых</w:t>
      </w:r>
      <w:r w:rsidRPr="000D249A">
        <w:t xml:space="preserve"> </w:t>
      </w:r>
      <w:proofErr w:type="spellStart"/>
      <w:r w:rsidRPr="000D249A">
        <w:t>кандидатных</w:t>
      </w:r>
      <w:proofErr w:type="spellEnd"/>
      <w:r w:rsidRPr="000D249A">
        <w:t xml:space="preserve"> полос частот</w:t>
      </w:r>
      <w:r w:rsidR="005C5869" w:rsidRPr="000D249A">
        <w:t xml:space="preserve">. </w:t>
      </w:r>
    </w:p>
    <w:p w:rsidR="005C5869" w:rsidRPr="000D249A" w:rsidRDefault="009428AC" w:rsidP="000D249A">
      <w:r w:rsidRPr="000D249A">
        <w:t>В исследовани</w:t>
      </w:r>
      <w:r w:rsidR="0085668E" w:rsidRPr="000D249A">
        <w:t>ях</w:t>
      </w:r>
      <w:r w:rsidRPr="000D249A">
        <w:t xml:space="preserve"> потребностей в спектре следует принимать во внимание</w:t>
      </w:r>
      <w:r w:rsidR="005C5869" w:rsidRPr="000D249A">
        <w:t xml:space="preserve"> технические и эксплуатационные характеристики систем </w:t>
      </w:r>
      <w:proofErr w:type="spellStart"/>
      <w:r w:rsidR="005C5869" w:rsidRPr="000D249A">
        <w:t>IMT</w:t>
      </w:r>
      <w:proofErr w:type="spellEnd"/>
      <w:r w:rsidR="005C5869" w:rsidRPr="000D249A">
        <w:t xml:space="preserve"> и полосы, определенные в настоящее время для </w:t>
      </w:r>
      <w:proofErr w:type="spellStart"/>
      <w:r w:rsidR="005C5869" w:rsidRPr="000D249A">
        <w:t>IMT</w:t>
      </w:r>
      <w:proofErr w:type="spellEnd"/>
      <w:r w:rsidR="005C5869" w:rsidRPr="000D249A">
        <w:t xml:space="preserve">, технические условия их использования и возможность оптимизации использования этих полос с целью повышения эффективности использования спектра. </w:t>
      </w:r>
      <w:r w:rsidRPr="000D249A">
        <w:t>В исследованиях следует также принимать во внимание</w:t>
      </w:r>
      <w:r w:rsidR="005C5869" w:rsidRPr="000D249A">
        <w:t xml:space="preserve"> </w:t>
      </w:r>
      <w:r w:rsidR="000D249A" w:rsidRPr="000D249A">
        <w:t>возникающие</w:t>
      </w:r>
      <w:r w:rsidR="00C07A1A" w:rsidRPr="000D249A">
        <w:t xml:space="preserve"> потребности, включая рост пользовательского спроса на </w:t>
      </w:r>
      <w:proofErr w:type="spellStart"/>
      <w:r w:rsidR="00C07A1A" w:rsidRPr="000D249A">
        <w:t>IMT</w:t>
      </w:r>
      <w:proofErr w:type="spellEnd"/>
      <w:r w:rsidR="00C07A1A" w:rsidRPr="000D249A">
        <w:t xml:space="preserve"> и другие применения наземной подвижной широкополосной связи и</w:t>
      </w:r>
      <w:r w:rsidR="005C5869" w:rsidRPr="000D249A">
        <w:t xml:space="preserve"> </w:t>
      </w:r>
      <w:r w:rsidR="00C07A1A" w:rsidRPr="000D249A">
        <w:t>сроки, в которые потребуется спектр</w:t>
      </w:r>
      <w:r w:rsidR="005C5869" w:rsidRPr="000D249A">
        <w:t>.</w:t>
      </w:r>
    </w:p>
    <w:p w:rsidR="005C5869" w:rsidRPr="000D249A" w:rsidRDefault="009428AC" w:rsidP="000D249A">
      <w:r w:rsidRPr="000D249A">
        <w:t xml:space="preserve">В исследовании </w:t>
      </w:r>
      <w:r w:rsidR="000D249A" w:rsidRPr="000D249A">
        <w:t>возможных</w:t>
      </w:r>
      <w:r w:rsidRPr="000D249A">
        <w:t xml:space="preserve"> </w:t>
      </w:r>
      <w:proofErr w:type="spellStart"/>
      <w:r w:rsidRPr="000D249A">
        <w:t>кандидатных</w:t>
      </w:r>
      <w:proofErr w:type="spellEnd"/>
      <w:r w:rsidRPr="000D249A">
        <w:t xml:space="preserve"> полос частот следует принимать во внимание</w:t>
      </w:r>
      <w:r w:rsidR="005C5869" w:rsidRPr="000D249A">
        <w:t xml:space="preserve"> </w:t>
      </w:r>
      <w:r w:rsidR="00C07A1A" w:rsidRPr="000D249A">
        <w:t xml:space="preserve">исследования совместного использования частот и исследования совместимости </w:t>
      </w:r>
      <w:r w:rsidRPr="000D249A">
        <w:t>со</w:t>
      </w:r>
      <w:r w:rsidR="00C07A1A" w:rsidRPr="000D249A">
        <w:t xml:space="preserve"> службами, уже имеющими распределения в возможных </w:t>
      </w:r>
      <w:proofErr w:type="spellStart"/>
      <w:r w:rsidR="00C07A1A" w:rsidRPr="000D249A">
        <w:t>кандидатных</w:t>
      </w:r>
      <w:proofErr w:type="spellEnd"/>
      <w:r w:rsidR="00C07A1A" w:rsidRPr="000D249A">
        <w:t xml:space="preserve"> полосах и в соседних полосах, в зависимости от случая, </w:t>
      </w:r>
      <w:r w:rsidRPr="000D249A">
        <w:t>а также</w:t>
      </w:r>
      <w:r w:rsidR="00C07A1A" w:rsidRPr="000D249A">
        <w:t xml:space="preserve"> </w:t>
      </w:r>
      <w:r w:rsidRPr="000D249A">
        <w:t>ведущееся</w:t>
      </w:r>
      <w:r w:rsidR="00C07A1A" w:rsidRPr="000D249A">
        <w:t xml:space="preserve"> и планируемо</w:t>
      </w:r>
      <w:r w:rsidRPr="000D249A">
        <w:t>е</w:t>
      </w:r>
      <w:r w:rsidR="00C07A1A" w:rsidRPr="000D249A">
        <w:t xml:space="preserve"> использовани</w:t>
      </w:r>
      <w:r w:rsidRPr="000D249A">
        <w:t>е</w:t>
      </w:r>
      <w:r w:rsidR="00C07A1A" w:rsidRPr="000D249A">
        <w:t xml:space="preserve"> этих полос существующими службами, </w:t>
      </w:r>
      <w:r w:rsidRPr="000D249A">
        <w:t>как и</w:t>
      </w:r>
      <w:r w:rsidR="00C07A1A" w:rsidRPr="000D249A">
        <w:t xml:space="preserve"> </w:t>
      </w:r>
      <w:r w:rsidRPr="000D249A">
        <w:t>применимые исследования</w:t>
      </w:r>
      <w:r w:rsidR="00C07A1A" w:rsidRPr="000D249A">
        <w:t>, уже проведенны</w:t>
      </w:r>
      <w:r w:rsidRPr="000D249A">
        <w:t>е</w:t>
      </w:r>
      <w:r w:rsidR="00C07A1A" w:rsidRPr="000D249A">
        <w:t xml:space="preserve"> в МСЭ-R</w:t>
      </w:r>
      <w:r w:rsidR="005C5869" w:rsidRPr="000D249A">
        <w:t>.</w:t>
      </w:r>
    </w:p>
    <w:p w:rsidR="005C5869" w:rsidRPr="009929C7" w:rsidRDefault="009428AC" w:rsidP="000D249A">
      <w:pPr>
        <w:pStyle w:val="Headingb"/>
        <w:rPr>
          <w:lang w:val="ru-RU"/>
        </w:rPr>
      </w:pPr>
      <w:r w:rsidRPr="009929C7">
        <w:rPr>
          <w:lang w:val="ru-RU"/>
        </w:rPr>
        <w:t>Согласование использования спектра</w:t>
      </w:r>
    </w:p>
    <w:p w:rsidR="005C5869" w:rsidRPr="000D249A" w:rsidRDefault="009428AC" w:rsidP="000D249A">
      <w:r w:rsidRPr="000D249A">
        <w:t xml:space="preserve">Согласование использования спектра на глобальном уровне ведет к снижению </w:t>
      </w:r>
      <w:r w:rsidR="000D249A" w:rsidRPr="000D249A">
        <w:t>цен</w:t>
      </w:r>
      <w:r w:rsidRPr="000D249A">
        <w:t xml:space="preserve"> на оборудование, тем самым расширяя принятие технологии и оказывая прямое и косвенное воздействие на экономический рост</w:t>
      </w:r>
      <w:r w:rsidR="005C5869" w:rsidRPr="000D249A">
        <w:t xml:space="preserve">. </w:t>
      </w:r>
      <w:r w:rsidRPr="000D249A">
        <w:t>Этот рост означает повышение производительности, создание рабочих мест, предпринимательство, инвестиции в инфраструктуру, налогообложение</w:t>
      </w:r>
      <w:r w:rsidR="005C5869" w:rsidRPr="000D249A">
        <w:t xml:space="preserve">; </w:t>
      </w:r>
      <w:r w:rsidRPr="000D249A">
        <w:t>все это вызывает рост ВВП</w:t>
      </w:r>
      <w:r w:rsidR="005C5869" w:rsidRPr="000D249A">
        <w:t>.</w:t>
      </w:r>
    </w:p>
    <w:p w:rsidR="005C5869" w:rsidRPr="009428AC" w:rsidRDefault="009428AC" w:rsidP="000D249A">
      <w:pPr>
        <w:keepNext/>
        <w:keepLines/>
      </w:pPr>
      <w:r w:rsidRPr="000D249A">
        <w:t>Согласование на глобальном уровне использования полос спектра и планов использования полос даст</w:t>
      </w:r>
      <w:r>
        <w:t xml:space="preserve"> следующие преимущества</w:t>
      </w:r>
      <w:r w:rsidR="005C5869" w:rsidRPr="009428AC">
        <w:t>:</w:t>
      </w:r>
    </w:p>
    <w:p w:rsidR="005C5869" w:rsidRPr="000D249A" w:rsidRDefault="005C5869" w:rsidP="000D249A">
      <w:pPr>
        <w:pStyle w:val="enumlev1"/>
      </w:pPr>
      <w:r w:rsidRPr="009428AC">
        <w:t>–</w:t>
      </w:r>
      <w:r w:rsidRPr="009428AC">
        <w:tab/>
      </w:r>
      <w:r w:rsidR="009428AC">
        <w:t xml:space="preserve">обеспечит </w:t>
      </w:r>
      <w:r w:rsidR="009428AC" w:rsidRPr="000D249A">
        <w:t>экономию за счет масштаба</w:t>
      </w:r>
      <w:r w:rsidRPr="000D249A">
        <w:t>;</w:t>
      </w:r>
    </w:p>
    <w:p w:rsidR="005C5869" w:rsidRPr="000D249A" w:rsidRDefault="005C5869" w:rsidP="000D249A">
      <w:pPr>
        <w:pStyle w:val="enumlev1"/>
      </w:pPr>
      <w:r w:rsidRPr="000D249A">
        <w:t>–</w:t>
      </w:r>
      <w:r w:rsidRPr="000D249A">
        <w:tab/>
      </w:r>
      <w:r w:rsidR="009428AC" w:rsidRPr="000D249A">
        <w:t>предоставит потребителям более широкий выбор поставщиков услуг и марок устройств</w:t>
      </w:r>
      <w:r w:rsidRPr="000D249A">
        <w:t>;</w:t>
      </w:r>
    </w:p>
    <w:p w:rsidR="005C5869" w:rsidRPr="000D249A" w:rsidRDefault="005C5869" w:rsidP="000D249A">
      <w:pPr>
        <w:pStyle w:val="enumlev1"/>
      </w:pPr>
      <w:r w:rsidRPr="000D249A">
        <w:lastRenderedPageBreak/>
        <w:t>–</w:t>
      </w:r>
      <w:r w:rsidRPr="000D249A">
        <w:tab/>
      </w:r>
      <w:r w:rsidR="009428AC" w:rsidRPr="000D249A">
        <w:t>позволит избежать фрагментации рынков</w:t>
      </w:r>
      <w:r w:rsidRPr="000D249A">
        <w:t>;</w:t>
      </w:r>
    </w:p>
    <w:p w:rsidR="005C5869" w:rsidRPr="000D249A" w:rsidRDefault="005C5869" w:rsidP="000D249A">
      <w:pPr>
        <w:pStyle w:val="enumlev1"/>
      </w:pPr>
      <w:r w:rsidRPr="000D249A">
        <w:t>–</w:t>
      </w:r>
      <w:r w:rsidRPr="000D249A">
        <w:tab/>
      </w:r>
      <w:r w:rsidR="009428AC" w:rsidRPr="000D249A">
        <w:t xml:space="preserve">уменьшит потенциал радиопомех в </w:t>
      </w:r>
      <w:r w:rsidR="0085668E" w:rsidRPr="000D249A">
        <w:t>сухопутных подвижных службах</w:t>
      </w:r>
      <w:r w:rsidRPr="000D249A">
        <w:t>;</w:t>
      </w:r>
    </w:p>
    <w:p w:rsidR="005C5869" w:rsidRPr="000D249A" w:rsidRDefault="005C5869" w:rsidP="000D249A">
      <w:pPr>
        <w:pStyle w:val="enumlev1"/>
      </w:pPr>
      <w:r w:rsidRPr="000D249A">
        <w:t>–</w:t>
      </w:r>
      <w:r w:rsidRPr="000D249A">
        <w:tab/>
      </w:r>
      <w:r w:rsidR="0085668E" w:rsidRPr="000D249A">
        <w:t>упростит глобальный роуминг</w:t>
      </w:r>
      <w:r w:rsidRPr="000D249A">
        <w:t>;</w:t>
      </w:r>
    </w:p>
    <w:p w:rsidR="005C5869" w:rsidRPr="0085668E" w:rsidRDefault="005C5869" w:rsidP="000D249A">
      <w:pPr>
        <w:pStyle w:val="enumlev1"/>
      </w:pPr>
      <w:r w:rsidRPr="000D249A">
        <w:t>–</w:t>
      </w:r>
      <w:r w:rsidRPr="000D249A">
        <w:tab/>
      </w:r>
      <w:r w:rsidR="0085668E" w:rsidRPr="000D249A">
        <w:t>максимально</w:t>
      </w:r>
      <w:r w:rsidR="0085668E">
        <w:t xml:space="preserve"> увеличит общую экономическую выгоду</w:t>
      </w:r>
      <w:r w:rsidRPr="0085668E">
        <w:t>.</w:t>
      </w:r>
    </w:p>
    <w:p w:rsidR="005C5869" w:rsidRPr="009929C7" w:rsidRDefault="0085668E" w:rsidP="000D249A">
      <w:pPr>
        <w:pStyle w:val="Headingb"/>
        <w:rPr>
          <w:lang w:val="ru-RU"/>
        </w:rPr>
      </w:pPr>
      <w:r w:rsidRPr="009929C7">
        <w:rPr>
          <w:lang w:val="ru-RU"/>
        </w:rPr>
        <w:t>Краткое изложение предложений европейских стран по полосам частот</w:t>
      </w:r>
    </w:p>
    <w:p w:rsidR="005C5869" w:rsidRPr="0085668E" w:rsidRDefault="0085668E" w:rsidP="0085668E">
      <w:r>
        <w:t>В</w:t>
      </w:r>
      <w:r w:rsidRPr="0085668E">
        <w:t xml:space="preserve"> </w:t>
      </w:r>
      <w:r>
        <w:t>этих</w:t>
      </w:r>
      <w:r w:rsidRPr="0085668E">
        <w:t xml:space="preserve"> </w:t>
      </w:r>
      <w:r>
        <w:t>предложениях</w:t>
      </w:r>
      <w:r w:rsidRPr="0085668E">
        <w:t xml:space="preserve"> </w:t>
      </w:r>
      <w:r>
        <w:t>европейских</w:t>
      </w:r>
      <w:r w:rsidRPr="0085668E">
        <w:t xml:space="preserve"> </w:t>
      </w:r>
      <w:r>
        <w:t>стран</w:t>
      </w:r>
      <w:r w:rsidRPr="0085668E">
        <w:t xml:space="preserve"> </w:t>
      </w:r>
      <w:r>
        <w:t>поддерживается</w:t>
      </w:r>
      <w:r w:rsidRPr="0085668E">
        <w:t xml:space="preserve"> </w:t>
      </w:r>
      <w:r>
        <w:t>определение полосы частот</w:t>
      </w:r>
      <w:r w:rsidR="00C07A1A" w:rsidRPr="0085668E">
        <w:t xml:space="preserve"> 1427−</w:t>
      </w:r>
      <w:r w:rsidR="005C5869" w:rsidRPr="0085668E">
        <w:t xml:space="preserve">1518 </w:t>
      </w:r>
      <w:r w:rsidR="00680517" w:rsidRPr="00680517">
        <w:t>МГц</w:t>
      </w:r>
      <w:r w:rsidR="005C5869" w:rsidRPr="0085668E">
        <w:t xml:space="preserve"> </w:t>
      </w:r>
      <w:r>
        <w:t>для</w:t>
      </w:r>
      <w:r w:rsidR="005C5869" w:rsidRPr="0085668E">
        <w:t xml:space="preserve"> </w:t>
      </w:r>
      <w:proofErr w:type="spellStart"/>
      <w:r w:rsidR="005C5869" w:rsidRPr="00680517">
        <w:rPr>
          <w:lang w:val="en-GB"/>
        </w:rPr>
        <w:t>IMT</w:t>
      </w:r>
      <w:proofErr w:type="spellEnd"/>
      <w:r w:rsidR="005C5869" w:rsidRPr="0085668E">
        <w:t xml:space="preserve"> </w:t>
      </w:r>
      <w:r>
        <w:t>и распределение полосы частот</w:t>
      </w:r>
      <w:r w:rsidR="005C5869" w:rsidRPr="0085668E">
        <w:t xml:space="preserve"> 3400</w:t>
      </w:r>
      <w:r w:rsidR="00C07A1A" w:rsidRPr="0085668E">
        <w:t>−</w:t>
      </w:r>
      <w:r w:rsidR="005C5869" w:rsidRPr="0085668E">
        <w:t xml:space="preserve">3800 </w:t>
      </w:r>
      <w:r w:rsidR="00680517" w:rsidRPr="00680517">
        <w:t>МГц</w:t>
      </w:r>
      <w:r w:rsidR="005C5869" w:rsidRPr="0085668E">
        <w:t xml:space="preserve"> </w:t>
      </w:r>
      <w:r>
        <w:t xml:space="preserve">подвижной службе на первичной основе в </w:t>
      </w:r>
      <w:r w:rsidR="00680517" w:rsidRPr="00680517">
        <w:t>Таблице</w:t>
      </w:r>
      <w:r w:rsidR="00680517" w:rsidRPr="0085668E">
        <w:t xml:space="preserve"> </w:t>
      </w:r>
      <w:r w:rsidR="00680517" w:rsidRPr="00680517">
        <w:t>распределения</w:t>
      </w:r>
      <w:r w:rsidR="00680517" w:rsidRPr="0085668E">
        <w:t xml:space="preserve"> </w:t>
      </w:r>
      <w:r w:rsidR="00680517" w:rsidRPr="00680517">
        <w:t>частот</w:t>
      </w:r>
      <w:r w:rsidR="00680517" w:rsidRPr="0085668E">
        <w:t xml:space="preserve"> </w:t>
      </w:r>
      <w:r w:rsidR="00680517" w:rsidRPr="00680517">
        <w:t>Статьи</w:t>
      </w:r>
      <w:r w:rsidR="00680517" w:rsidRPr="0085668E">
        <w:t xml:space="preserve"> </w:t>
      </w:r>
      <w:r w:rsidR="005C5869" w:rsidRPr="0085668E">
        <w:t xml:space="preserve">5 </w:t>
      </w:r>
      <w:r w:rsidR="00680517">
        <w:t>и</w:t>
      </w:r>
      <w:r w:rsidR="005C5869" w:rsidRPr="0085668E">
        <w:t xml:space="preserve"> </w:t>
      </w:r>
      <w:r>
        <w:t>ее определение для</w:t>
      </w:r>
      <w:r w:rsidR="005C5869" w:rsidRPr="0085668E">
        <w:t xml:space="preserve"> </w:t>
      </w:r>
      <w:proofErr w:type="spellStart"/>
      <w:r w:rsidR="005C5869" w:rsidRPr="00680517">
        <w:rPr>
          <w:lang w:val="en-GB"/>
        </w:rPr>
        <w:t>IMT</w:t>
      </w:r>
      <w:proofErr w:type="spellEnd"/>
      <w:r w:rsidR="005C5869" w:rsidRPr="0085668E">
        <w:t xml:space="preserve">, </w:t>
      </w:r>
      <w:r>
        <w:t>в зависимости от случая</w:t>
      </w:r>
      <w:r w:rsidR="005C5869" w:rsidRPr="0085668E">
        <w:t>.</w:t>
      </w:r>
    </w:p>
    <w:p w:rsidR="005C5869" w:rsidRPr="0085668E" w:rsidRDefault="0085668E" w:rsidP="0085668E">
      <w:r>
        <w:t>В</w:t>
      </w:r>
      <w:r w:rsidRPr="0085668E">
        <w:t xml:space="preserve"> </w:t>
      </w:r>
      <w:r>
        <w:t>этих</w:t>
      </w:r>
      <w:r w:rsidRPr="0085668E">
        <w:t xml:space="preserve"> </w:t>
      </w:r>
      <w:r>
        <w:t>предложениях</w:t>
      </w:r>
      <w:r w:rsidRPr="0085668E">
        <w:t xml:space="preserve"> </w:t>
      </w:r>
      <w:r>
        <w:t>европейских</w:t>
      </w:r>
      <w:r w:rsidRPr="0085668E">
        <w:t xml:space="preserve"> </w:t>
      </w:r>
      <w:r>
        <w:t>стран</w:t>
      </w:r>
      <w:r w:rsidRPr="0085668E">
        <w:t xml:space="preserve"> </w:t>
      </w:r>
      <w:r>
        <w:t>не поддерживается</w:t>
      </w:r>
      <w:r w:rsidRPr="0085668E">
        <w:t xml:space="preserve"> </w:t>
      </w:r>
      <w:r>
        <w:t>распределение полос частот</w:t>
      </w:r>
      <w:r w:rsidR="005C5869" w:rsidRPr="0085668E">
        <w:t xml:space="preserve"> 470</w:t>
      </w:r>
      <w:r w:rsidR="00C07A1A" w:rsidRPr="0085668E">
        <w:t>−</w:t>
      </w:r>
      <w:r>
        <w:t>694 </w:t>
      </w:r>
      <w:r w:rsidR="00680517" w:rsidRPr="00680517">
        <w:t>МГц</w:t>
      </w:r>
      <w:r w:rsidR="005C5869" w:rsidRPr="0085668E">
        <w:t>, 1300</w:t>
      </w:r>
      <w:r w:rsidR="00C07A1A" w:rsidRPr="0085668E">
        <w:t>−</w:t>
      </w:r>
      <w:r w:rsidR="005C5869" w:rsidRPr="0085668E">
        <w:t>1</w:t>
      </w:r>
      <w:r w:rsidR="00680517" w:rsidRPr="0085668E">
        <w:t>350</w:t>
      </w:r>
      <w:r w:rsidR="00680517" w:rsidRPr="00680517">
        <w:rPr>
          <w:lang w:val="en-GB"/>
        </w:rPr>
        <w:t> </w:t>
      </w:r>
      <w:r w:rsidR="00680517" w:rsidRPr="00680517">
        <w:t>МГц</w:t>
      </w:r>
      <w:r w:rsidR="00816690" w:rsidRPr="0085668E">
        <w:rPr>
          <w:rStyle w:val="FootnoteReference"/>
        </w:rPr>
        <w:footnoteReference w:customMarkFollows="1" w:id="1"/>
        <w:t>*</w:t>
      </w:r>
      <w:r w:rsidR="005C5869" w:rsidRPr="0085668E">
        <w:t>, 1350</w:t>
      </w:r>
      <w:r w:rsidR="00C07A1A" w:rsidRPr="0085668E">
        <w:t>−</w:t>
      </w:r>
      <w:r w:rsidR="005C5869" w:rsidRPr="0085668E">
        <w:t>1</w:t>
      </w:r>
      <w:r w:rsidR="00680517" w:rsidRPr="0085668E">
        <w:t>400</w:t>
      </w:r>
      <w:r w:rsidR="00680517" w:rsidRPr="00680517">
        <w:rPr>
          <w:lang w:val="en-GB"/>
        </w:rPr>
        <w:t> </w:t>
      </w:r>
      <w:r w:rsidR="00680517" w:rsidRPr="00680517">
        <w:t>МГц</w:t>
      </w:r>
      <w:r w:rsidR="005C5869" w:rsidRPr="0085668E">
        <w:t>, 1518</w:t>
      </w:r>
      <w:r w:rsidR="00C07A1A" w:rsidRPr="0085668E">
        <w:t>−</w:t>
      </w:r>
      <w:r w:rsidR="005C5869" w:rsidRPr="0085668E">
        <w:t xml:space="preserve">1525 </w:t>
      </w:r>
      <w:r w:rsidR="00680517" w:rsidRPr="00680517">
        <w:t>МГц</w:t>
      </w:r>
      <w:r w:rsidR="005C5869" w:rsidRPr="0085668E">
        <w:t>, 1695</w:t>
      </w:r>
      <w:r w:rsidR="00C07A1A" w:rsidRPr="0085668E">
        <w:t>−1</w:t>
      </w:r>
      <w:r w:rsidR="005C5869" w:rsidRPr="0085668E">
        <w:t xml:space="preserve">710 </w:t>
      </w:r>
      <w:r w:rsidR="00680517" w:rsidRPr="00680517">
        <w:t>МГц</w:t>
      </w:r>
      <w:r w:rsidR="005C5869" w:rsidRPr="0085668E">
        <w:t>, 2</w:t>
      </w:r>
      <w:r w:rsidR="00C07A1A" w:rsidRPr="0085668E">
        <w:t>025−</w:t>
      </w:r>
      <w:r w:rsidR="005C5869" w:rsidRPr="0085668E">
        <w:t xml:space="preserve">2110 </w:t>
      </w:r>
      <w:r w:rsidR="00680517" w:rsidRPr="00680517">
        <w:t>МГц</w:t>
      </w:r>
      <w:r w:rsidR="005C5869" w:rsidRPr="0085668E">
        <w:rPr>
          <w:rStyle w:val="FootnoteReference"/>
        </w:rPr>
        <w:t>*</w:t>
      </w:r>
      <w:r w:rsidR="005C5869" w:rsidRPr="0085668E">
        <w:t>, 2200</w:t>
      </w:r>
      <w:r w:rsidR="00C07A1A" w:rsidRPr="0085668E">
        <w:t>−2</w:t>
      </w:r>
      <w:r w:rsidR="005C5869" w:rsidRPr="0085668E">
        <w:t xml:space="preserve">290 </w:t>
      </w:r>
      <w:r w:rsidR="00680517" w:rsidRPr="00680517">
        <w:t>МГц</w:t>
      </w:r>
      <w:r w:rsidR="005C5869" w:rsidRPr="0085668E">
        <w:rPr>
          <w:rStyle w:val="FootnoteReference"/>
        </w:rPr>
        <w:t>*</w:t>
      </w:r>
      <w:r w:rsidR="005C5869" w:rsidRPr="0085668E">
        <w:t>, 2900</w:t>
      </w:r>
      <w:r w:rsidR="00C07A1A" w:rsidRPr="0085668E">
        <w:t>−</w:t>
      </w:r>
      <w:r w:rsidR="005C5869" w:rsidRPr="0085668E">
        <w:t>3</w:t>
      </w:r>
      <w:r w:rsidR="00680517" w:rsidRPr="0085668E">
        <w:t>100</w:t>
      </w:r>
      <w:r w:rsidR="00680517" w:rsidRPr="00680517">
        <w:rPr>
          <w:lang w:val="en-GB"/>
        </w:rPr>
        <w:t> </w:t>
      </w:r>
      <w:r w:rsidR="00680517" w:rsidRPr="00680517">
        <w:t>МГц</w:t>
      </w:r>
      <w:r w:rsidR="005C5869" w:rsidRPr="0085668E">
        <w:rPr>
          <w:rStyle w:val="FootnoteReference"/>
        </w:rPr>
        <w:t>*</w:t>
      </w:r>
      <w:r w:rsidR="005C5869" w:rsidRPr="0085668E">
        <w:t>, 3300</w:t>
      </w:r>
      <w:r w:rsidR="00C07A1A" w:rsidRPr="0085668E">
        <w:t>−</w:t>
      </w:r>
      <w:r w:rsidR="005C5869" w:rsidRPr="0085668E">
        <w:t xml:space="preserve">3400 </w:t>
      </w:r>
      <w:r w:rsidR="00680517" w:rsidRPr="00680517">
        <w:t>МГц</w:t>
      </w:r>
      <w:r w:rsidR="005C5869" w:rsidRPr="0085668E">
        <w:t>, 3800</w:t>
      </w:r>
      <w:r w:rsidR="00C07A1A" w:rsidRPr="0085668E">
        <w:t>−</w:t>
      </w:r>
      <w:r w:rsidR="005C5869" w:rsidRPr="0085668E">
        <w:t xml:space="preserve">4200 </w:t>
      </w:r>
      <w:r w:rsidR="00680517" w:rsidRPr="00680517">
        <w:t>МГц</w:t>
      </w:r>
      <w:r w:rsidR="005C5869" w:rsidRPr="0085668E">
        <w:t>, 4400</w:t>
      </w:r>
      <w:r w:rsidR="00C07A1A" w:rsidRPr="0085668E">
        <w:t>−</w:t>
      </w:r>
      <w:r w:rsidR="005C5869" w:rsidRPr="0085668E">
        <w:t>5</w:t>
      </w:r>
      <w:r w:rsidR="00C07A1A" w:rsidRPr="0085668E">
        <w:t xml:space="preserve">000 </w:t>
      </w:r>
      <w:r w:rsidR="00680517" w:rsidRPr="00680517">
        <w:t>МГц</w:t>
      </w:r>
      <w:r w:rsidR="00C07A1A" w:rsidRPr="0085668E">
        <w:t>, 5</w:t>
      </w:r>
      <w:r w:rsidR="005C5869" w:rsidRPr="0085668E">
        <w:t>350</w:t>
      </w:r>
      <w:r w:rsidR="00C07A1A" w:rsidRPr="0085668E">
        <w:t>−</w:t>
      </w:r>
      <w:r>
        <w:t>5470 </w:t>
      </w:r>
      <w:r w:rsidR="00680517" w:rsidRPr="00680517">
        <w:t>МГц</w:t>
      </w:r>
      <w:r w:rsidR="005C5869" w:rsidRPr="0085668E">
        <w:t>, 5725</w:t>
      </w:r>
      <w:r w:rsidR="00C07A1A" w:rsidRPr="0085668E">
        <w:t>−</w:t>
      </w:r>
      <w:r w:rsidR="005C5869" w:rsidRPr="0085668E">
        <w:t>5</w:t>
      </w:r>
      <w:r w:rsidR="00680517" w:rsidRPr="0085668E">
        <w:t>850</w:t>
      </w:r>
      <w:r w:rsidR="00680517" w:rsidRPr="00680517">
        <w:rPr>
          <w:lang w:val="en-GB"/>
        </w:rPr>
        <w:t> </w:t>
      </w:r>
      <w:r w:rsidR="00680517" w:rsidRPr="00680517">
        <w:t>МГц</w:t>
      </w:r>
      <w:r w:rsidR="005C5869" w:rsidRPr="0085668E">
        <w:t xml:space="preserve"> </w:t>
      </w:r>
      <w:r w:rsidR="00C07A1A" w:rsidRPr="00680517">
        <w:t>и</w:t>
      </w:r>
      <w:r w:rsidR="00C07A1A" w:rsidRPr="0085668E">
        <w:t xml:space="preserve"> 5</w:t>
      </w:r>
      <w:r w:rsidR="005C5869" w:rsidRPr="0085668E">
        <w:t>925</w:t>
      </w:r>
      <w:r w:rsidR="00C07A1A" w:rsidRPr="0085668E">
        <w:t>−</w:t>
      </w:r>
      <w:r w:rsidR="005C5869" w:rsidRPr="0085668E">
        <w:t>6</w:t>
      </w:r>
      <w:r w:rsidR="00680517" w:rsidRPr="0085668E">
        <w:t>425</w:t>
      </w:r>
      <w:r w:rsidR="00680517" w:rsidRPr="00680517">
        <w:rPr>
          <w:lang w:val="en-GB"/>
        </w:rPr>
        <w:t> </w:t>
      </w:r>
      <w:r w:rsidR="00680517" w:rsidRPr="00680517">
        <w:t>МГц</w:t>
      </w:r>
      <w:r w:rsidR="005C5869" w:rsidRPr="0085668E">
        <w:t xml:space="preserve"> </w:t>
      </w:r>
      <w:r>
        <w:t xml:space="preserve">подвижной службе на первичной основе </w:t>
      </w:r>
      <w:r w:rsidR="00C07A1A" w:rsidRPr="00680517">
        <w:t>в</w:t>
      </w:r>
      <w:r w:rsidR="00C07A1A" w:rsidRPr="0085668E">
        <w:t xml:space="preserve"> </w:t>
      </w:r>
      <w:r w:rsidR="00C07A1A" w:rsidRPr="00680517">
        <w:t>Таблице</w:t>
      </w:r>
      <w:r w:rsidR="00C07A1A" w:rsidRPr="0085668E">
        <w:t xml:space="preserve"> </w:t>
      </w:r>
      <w:r w:rsidR="00C07A1A" w:rsidRPr="00680517">
        <w:t>распределения</w:t>
      </w:r>
      <w:r w:rsidR="00C07A1A" w:rsidRPr="0085668E">
        <w:t xml:space="preserve"> </w:t>
      </w:r>
      <w:r w:rsidR="00C07A1A" w:rsidRPr="00680517">
        <w:t>частот</w:t>
      </w:r>
      <w:r w:rsidR="00C07A1A" w:rsidRPr="0085668E">
        <w:t xml:space="preserve"> </w:t>
      </w:r>
      <w:r w:rsidR="00C07A1A" w:rsidRPr="00680517">
        <w:t>Статьи</w:t>
      </w:r>
      <w:r w:rsidR="00C07A1A" w:rsidRPr="00680517">
        <w:rPr>
          <w:lang w:val="en-GB"/>
        </w:rPr>
        <w:t> </w:t>
      </w:r>
      <w:r w:rsidR="005C5869" w:rsidRPr="0085668E">
        <w:t xml:space="preserve">5 </w:t>
      </w:r>
      <w:r w:rsidR="00680517">
        <w:t>и</w:t>
      </w:r>
      <w:r w:rsidR="005C5869" w:rsidRPr="0085668E">
        <w:t xml:space="preserve"> </w:t>
      </w:r>
      <w:r>
        <w:t>определение их для</w:t>
      </w:r>
      <w:r w:rsidR="005C5869" w:rsidRPr="0085668E">
        <w:t xml:space="preserve"> </w:t>
      </w:r>
      <w:proofErr w:type="spellStart"/>
      <w:r w:rsidR="005C5869" w:rsidRPr="00680517">
        <w:rPr>
          <w:lang w:val="en-GB"/>
        </w:rPr>
        <w:t>IMT</w:t>
      </w:r>
      <w:proofErr w:type="spellEnd"/>
      <w:r w:rsidR="005C5869" w:rsidRPr="0085668E">
        <w:t xml:space="preserve">, </w:t>
      </w:r>
      <w:r>
        <w:t>в зависимости от случая</w:t>
      </w:r>
      <w:r w:rsidR="005C5869" w:rsidRPr="0085668E">
        <w:t>.</w:t>
      </w:r>
    </w:p>
    <w:p w:rsidR="005C5869" w:rsidRPr="0085668E" w:rsidRDefault="0085668E" w:rsidP="0085668E">
      <w:r>
        <w:t>Кратко</w:t>
      </w:r>
      <w:r w:rsidRPr="0085668E">
        <w:t xml:space="preserve"> </w:t>
      </w:r>
      <w:r>
        <w:t>изложенные</w:t>
      </w:r>
      <w:r w:rsidRPr="0085668E">
        <w:t xml:space="preserve"> </w:t>
      </w:r>
      <w:r>
        <w:t>выше</w:t>
      </w:r>
      <w:r w:rsidRPr="0085668E">
        <w:t xml:space="preserve"> </w:t>
      </w:r>
      <w:r>
        <w:t>предложения</w:t>
      </w:r>
      <w:r w:rsidRPr="0085668E">
        <w:t xml:space="preserve"> </w:t>
      </w:r>
      <w:r>
        <w:t>европейских стран разделены на следующие</w:t>
      </w:r>
      <w:r w:rsidR="005C5869" w:rsidRPr="0085668E">
        <w:t xml:space="preserve"> </w:t>
      </w:r>
      <w:r>
        <w:t>дополнительные</w:t>
      </w:r>
      <w:r w:rsidR="000257B8" w:rsidRPr="0085668E">
        <w:t xml:space="preserve"> </w:t>
      </w:r>
      <w:r>
        <w:t>документы</w:t>
      </w:r>
      <w:r w:rsidR="005C5869" w:rsidRPr="0085668E">
        <w:t>:</w:t>
      </w:r>
    </w:p>
    <w:p w:rsidR="005C5869" w:rsidRPr="0085668E" w:rsidRDefault="00C07A1A" w:rsidP="0085668E">
      <w:pPr>
        <w:tabs>
          <w:tab w:val="left" w:pos="3261"/>
        </w:tabs>
        <w:ind w:left="3261" w:hanging="3261"/>
      </w:pPr>
      <w:r w:rsidRPr="00680517">
        <w:rPr>
          <w:b/>
          <w:bCs/>
        </w:rPr>
        <w:t>Дополнительный</w:t>
      </w:r>
      <w:r w:rsidRPr="0085668E">
        <w:rPr>
          <w:b/>
          <w:bCs/>
        </w:rPr>
        <w:t xml:space="preserve"> </w:t>
      </w:r>
      <w:r w:rsidRPr="00680517">
        <w:rPr>
          <w:b/>
          <w:bCs/>
        </w:rPr>
        <w:t>документ</w:t>
      </w:r>
      <w:r w:rsidR="005C5869" w:rsidRPr="0085668E">
        <w:rPr>
          <w:b/>
          <w:bCs/>
        </w:rPr>
        <w:t xml:space="preserve"> 1</w:t>
      </w:r>
      <w:r w:rsidR="005C5869" w:rsidRPr="0085668E">
        <w:tab/>
      </w:r>
      <w:r w:rsidR="0085668E">
        <w:t>Предложения</w:t>
      </w:r>
      <w:r w:rsidR="0085668E" w:rsidRPr="0085668E">
        <w:t xml:space="preserve">, </w:t>
      </w:r>
      <w:r w:rsidR="0085668E">
        <w:t xml:space="preserve">касающиеся полосы частот </w:t>
      </w:r>
      <w:r w:rsidRPr="0085668E">
        <w:t>1</w:t>
      </w:r>
      <w:r w:rsidR="005C5869" w:rsidRPr="0085668E">
        <w:t>427</w:t>
      </w:r>
      <w:r w:rsidRPr="0085668E">
        <w:t>−</w:t>
      </w:r>
      <w:r w:rsidR="005C5869" w:rsidRPr="0085668E">
        <w:t xml:space="preserve">1518 </w:t>
      </w:r>
      <w:r w:rsidR="00680517" w:rsidRPr="00680517">
        <w:t>МГц</w:t>
      </w:r>
      <w:r w:rsidR="00816690" w:rsidRPr="0085668E">
        <w:t>;</w:t>
      </w:r>
    </w:p>
    <w:p w:rsidR="005C5869" w:rsidRPr="0085668E" w:rsidRDefault="00C07A1A" w:rsidP="0085668E">
      <w:pPr>
        <w:tabs>
          <w:tab w:val="left" w:pos="3261"/>
        </w:tabs>
        <w:ind w:left="3261" w:hanging="3261"/>
      </w:pPr>
      <w:r w:rsidRPr="00680517">
        <w:rPr>
          <w:b/>
          <w:bCs/>
        </w:rPr>
        <w:t>Дополнительный</w:t>
      </w:r>
      <w:r w:rsidRPr="0085668E">
        <w:rPr>
          <w:b/>
          <w:bCs/>
        </w:rPr>
        <w:t xml:space="preserve"> </w:t>
      </w:r>
      <w:r w:rsidRPr="00680517">
        <w:rPr>
          <w:b/>
          <w:bCs/>
        </w:rPr>
        <w:t>документ</w:t>
      </w:r>
      <w:r w:rsidRPr="0085668E">
        <w:rPr>
          <w:b/>
          <w:bCs/>
        </w:rPr>
        <w:t xml:space="preserve"> </w:t>
      </w:r>
      <w:r w:rsidR="005C5869" w:rsidRPr="0085668E">
        <w:rPr>
          <w:b/>
          <w:bCs/>
        </w:rPr>
        <w:t>2</w:t>
      </w:r>
      <w:r w:rsidR="005C5869" w:rsidRPr="0085668E">
        <w:tab/>
      </w:r>
      <w:r w:rsidR="0085668E">
        <w:t>Предложения</w:t>
      </w:r>
      <w:r w:rsidR="0085668E" w:rsidRPr="0085668E">
        <w:t xml:space="preserve">, </w:t>
      </w:r>
      <w:r w:rsidR="0085668E">
        <w:t xml:space="preserve">касающиеся полосы частот </w:t>
      </w:r>
      <w:r w:rsidR="005C5869" w:rsidRPr="0085668E">
        <w:t>3</w:t>
      </w:r>
      <w:r w:rsidRPr="0085668E">
        <w:t>400−</w:t>
      </w:r>
      <w:r w:rsidR="005C5869" w:rsidRPr="0085668E">
        <w:t xml:space="preserve">3800 </w:t>
      </w:r>
      <w:r w:rsidR="00680517" w:rsidRPr="00680517">
        <w:t>МГц</w:t>
      </w:r>
      <w:r w:rsidR="00816690" w:rsidRPr="0085668E">
        <w:t>;</w:t>
      </w:r>
    </w:p>
    <w:p w:rsidR="005C5869" w:rsidRPr="0085668E" w:rsidRDefault="00C07A1A" w:rsidP="0085668E">
      <w:pPr>
        <w:tabs>
          <w:tab w:val="left" w:pos="3261"/>
        </w:tabs>
        <w:ind w:left="3261" w:hanging="3261"/>
      </w:pPr>
      <w:r w:rsidRPr="00680517">
        <w:rPr>
          <w:b/>
          <w:bCs/>
        </w:rPr>
        <w:t>Дополнительный</w:t>
      </w:r>
      <w:r w:rsidRPr="0085668E">
        <w:rPr>
          <w:b/>
          <w:bCs/>
        </w:rPr>
        <w:t xml:space="preserve"> </w:t>
      </w:r>
      <w:r w:rsidRPr="00680517">
        <w:rPr>
          <w:b/>
          <w:bCs/>
        </w:rPr>
        <w:t>документ</w:t>
      </w:r>
      <w:r w:rsidRPr="0085668E">
        <w:rPr>
          <w:b/>
          <w:bCs/>
        </w:rPr>
        <w:t xml:space="preserve"> </w:t>
      </w:r>
      <w:r w:rsidR="005C5869" w:rsidRPr="0085668E">
        <w:rPr>
          <w:b/>
          <w:bCs/>
        </w:rPr>
        <w:t>3</w:t>
      </w:r>
      <w:r w:rsidR="005C5869" w:rsidRPr="0085668E">
        <w:tab/>
      </w:r>
      <w:r w:rsidR="0085668E">
        <w:t>Предложения</w:t>
      </w:r>
      <w:r w:rsidR="0085668E" w:rsidRPr="0085668E">
        <w:t xml:space="preserve">, </w:t>
      </w:r>
      <w:r w:rsidR="0085668E">
        <w:t xml:space="preserve">касающиеся полосы частот </w:t>
      </w:r>
      <w:r w:rsidRPr="0085668E">
        <w:t>470−</w:t>
      </w:r>
      <w:r w:rsidR="005C5869" w:rsidRPr="0085668E">
        <w:t xml:space="preserve">694 </w:t>
      </w:r>
      <w:r w:rsidR="00680517" w:rsidRPr="00680517">
        <w:t>МГц</w:t>
      </w:r>
      <w:r w:rsidR="00816690" w:rsidRPr="0085668E">
        <w:t>;</w:t>
      </w:r>
    </w:p>
    <w:p w:rsidR="005C5869" w:rsidRPr="0085668E" w:rsidRDefault="00C07A1A" w:rsidP="0085668E">
      <w:pPr>
        <w:tabs>
          <w:tab w:val="left" w:pos="3261"/>
        </w:tabs>
        <w:ind w:left="3261" w:hanging="3261"/>
      </w:pPr>
      <w:r w:rsidRPr="00680517">
        <w:rPr>
          <w:b/>
          <w:bCs/>
        </w:rPr>
        <w:t>Дополнительный</w:t>
      </w:r>
      <w:r w:rsidRPr="0085668E">
        <w:rPr>
          <w:b/>
          <w:bCs/>
        </w:rPr>
        <w:t xml:space="preserve"> </w:t>
      </w:r>
      <w:r w:rsidRPr="00680517">
        <w:rPr>
          <w:b/>
          <w:bCs/>
        </w:rPr>
        <w:t>документ</w:t>
      </w:r>
      <w:r w:rsidRPr="0085668E">
        <w:rPr>
          <w:b/>
          <w:bCs/>
        </w:rPr>
        <w:t xml:space="preserve"> </w:t>
      </w:r>
      <w:r w:rsidR="005C5869" w:rsidRPr="0085668E">
        <w:rPr>
          <w:b/>
          <w:bCs/>
        </w:rPr>
        <w:t>4</w:t>
      </w:r>
      <w:r w:rsidR="005C5869" w:rsidRPr="0085668E">
        <w:tab/>
      </w:r>
      <w:r w:rsidR="0085668E">
        <w:t>Предложения</w:t>
      </w:r>
      <w:r w:rsidR="0085668E" w:rsidRPr="0085668E">
        <w:t xml:space="preserve">, </w:t>
      </w:r>
      <w:r w:rsidR="0085668E">
        <w:t xml:space="preserve">касающиеся полос частот </w:t>
      </w:r>
      <w:r w:rsidR="00816690" w:rsidRPr="0085668E">
        <w:t>1300−</w:t>
      </w:r>
      <w:r w:rsidR="005C5869" w:rsidRPr="0085668E">
        <w:t xml:space="preserve">1350 </w:t>
      </w:r>
      <w:r w:rsidR="00680517" w:rsidRPr="00680517">
        <w:t>МГц</w:t>
      </w:r>
      <w:r w:rsidR="005C5869" w:rsidRPr="0085668E">
        <w:t>, 1350</w:t>
      </w:r>
      <w:r w:rsidR="00816690" w:rsidRPr="0085668E">
        <w:t>−</w:t>
      </w:r>
      <w:r w:rsidR="005C5869" w:rsidRPr="0085668E">
        <w:t>1</w:t>
      </w:r>
      <w:r w:rsidR="00680517" w:rsidRPr="0085668E">
        <w:t>400</w:t>
      </w:r>
      <w:r w:rsidR="00680517" w:rsidRPr="005E3547">
        <w:rPr>
          <w:lang w:val="en-GB"/>
        </w:rPr>
        <w:t> </w:t>
      </w:r>
      <w:r w:rsidR="00680517" w:rsidRPr="00680517">
        <w:t>МГц</w:t>
      </w:r>
      <w:r w:rsidR="005C5869" w:rsidRPr="0085668E">
        <w:t>, 1518</w:t>
      </w:r>
      <w:r w:rsidR="00816690" w:rsidRPr="0085668E">
        <w:t>−</w:t>
      </w:r>
      <w:r w:rsidR="005C5869" w:rsidRPr="0085668E">
        <w:t xml:space="preserve">1525 </w:t>
      </w:r>
      <w:r w:rsidR="00680517" w:rsidRPr="00680517">
        <w:t>МГц</w:t>
      </w:r>
      <w:r w:rsidR="005C5869" w:rsidRPr="0085668E">
        <w:t>, 1695</w:t>
      </w:r>
      <w:r w:rsidR="00816690" w:rsidRPr="0085668E">
        <w:t>−</w:t>
      </w:r>
      <w:r w:rsidR="005C5869" w:rsidRPr="0085668E">
        <w:t xml:space="preserve">1710 </w:t>
      </w:r>
      <w:r w:rsidR="00680517" w:rsidRPr="00680517">
        <w:t>МГц</w:t>
      </w:r>
      <w:r w:rsidR="005C5869" w:rsidRPr="0085668E">
        <w:t>, 2</w:t>
      </w:r>
      <w:r w:rsidR="00816690" w:rsidRPr="0085668E">
        <w:t>025−</w:t>
      </w:r>
      <w:r w:rsidR="005C5869" w:rsidRPr="0085668E">
        <w:t>2</w:t>
      </w:r>
      <w:r w:rsidR="00680517" w:rsidRPr="0085668E">
        <w:t>110</w:t>
      </w:r>
      <w:r w:rsidR="00680517" w:rsidRPr="005E3547">
        <w:rPr>
          <w:lang w:val="en-GB"/>
        </w:rPr>
        <w:t> </w:t>
      </w:r>
      <w:r w:rsidR="00680517" w:rsidRPr="00680517">
        <w:t>МГц</w:t>
      </w:r>
      <w:r w:rsidR="00816690" w:rsidRPr="0085668E">
        <w:t>, 2</w:t>
      </w:r>
      <w:r w:rsidR="005C5869" w:rsidRPr="0085668E">
        <w:t>200</w:t>
      </w:r>
      <w:r w:rsidR="00816690" w:rsidRPr="0085668E">
        <w:t>−</w:t>
      </w:r>
      <w:r w:rsidR="005C5869" w:rsidRPr="0085668E">
        <w:t xml:space="preserve">2290 </w:t>
      </w:r>
      <w:r w:rsidR="00680517" w:rsidRPr="00680517">
        <w:t>МГц</w:t>
      </w:r>
      <w:r w:rsidR="005C5869" w:rsidRPr="0085668E">
        <w:t>, 2900</w:t>
      </w:r>
      <w:r w:rsidR="00816690" w:rsidRPr="0085668E">
        <w:t>−</w:t>
      </w:r>
      <w:r w:rsidR="005C5869" w:rsidRPr="0085668E">
        <w:t xml:space="preserve">3100 </w:t>
      </w:r>
      <w:r w:rsidR="00680517" w:rsidRPr="00680517">
        <w:t>МГц</w:t>
      </w:r>
      <w:r w:rsidR="005C5869" w:rsidRPr="0085668E">
        <w:t>, 3300</w:t>
      </w:r>
      <w:r w:rsidR="00816690" w:rsidRPr="0085668E">
        <w:t>−</w:t>
      </w:r>
      <w:r w:rsidR="000D249A">
        <w:t>3400 </w:t>
      </w:r>
      <w:r w:rsidR="00680517" w:rsidRPr="00680517">
        <w:t>МГц</w:t>
      </w:r>
      <w:r w:rsidR="005C5869" w:rsidRPr="0085668E">
        <w:t>, 4500</w:t>
      </w:r>
      <w:r w:rsidR="00816690" w:rsidRPr="0085668E">
        <w:t>−</w:t>
      </w:r>
      <w:r w:rsidR="005C5869" w:rsidRPr="0085668E">
        <w:t>4</w:t>
      </w:r>
      <w:r w:rsidR="00680517" w:rsidRPr="0085668E">
        <w:t>800</w:t>
      </w:r>
      <w:r w:rsidR="00680517" w:rsidRPr="005E3547">
        <w:rPr>
          <w:lang w:val="en-GB"/>
        </w:rPr>
        <w:t> </w:t>
      </w:r>
      <w:r w:rsidR="00680517" w:rsidRPr="00680517">
        <w:t>МГц</w:t>
      </w:r>
      <w:r w:rsidR="005C5869" w:rsidRPr="0085668E">
        <w:t>, 5350</w:t>
      </w:r>
      <w:r w:rsidR="00816690" w:rsidRPr="0085668E">
        <w:t>−</w:t>
      </w:r>
      <w:r w:rsidR="005C5869" w:rsidRPr="0085668E">
        <w:t xml:space="preserve">5470 </w:t>
      </w:r>
      <w:r w:rsidR="00680517" w:rsidRPr="00680517">
        <w:t>МГц</w:t>
      </w:r>
      <w:r w:rsidR="005C5869" w:rsidRPr="0085668E">
        <w:t>, 5</w:t>
      </w:r>
      <w:r w:rsidR="00816690" w:rsidRPr="0085668E">
        <w:t>725−</w:t>
      </w:r>
      <w:r w:rsidR="000D249A">
        <w:t>5850 </w:t>
      </w:r>
      <w:r w:rsidR="00680517" w:rsidRPr="00680517">
        <w:t>МГц</w:t>
      </w:r>
      <w:r w:rsidR="005C5869" w:rsidRPr="0085668E">
        <w:t>;</w:t>
      </w:r>
    </w:p>
    <w:p w:rsidR="005C5869" w:rsidRPr="0085668E" w:rsidRDefault="00C07A1A" w:rsidP="0085668E">
      <w:pPr>
        <w:tabs>
          <w:tab w:val="left" w:pos="3261"/>
        </w:tabs>
        <w:ind w:left="3261" w:hanging="3261"/>
      </w:pPr>
      <w:r w:rsidRPr="00680517">
        <w:rPr>
          <w:b/>
          <w:bCs/>
        </w:rPr>
        <w:t>Дополнительный</w:t>
      </w:r>
      <w:r w:rsidRPr="0085668E">
        <w:rPr>
          <w:b/>
          <w:bCs/>
        </w:rPr>
        <w:t xml:space="preserve"> </w:t>
      </w:r>
      <w:r w:rsidRPr="00680517">
        <w:rPr>
          <w:b/>
          <w:bCs/>
        </w:rPr>
        <w:t>документ</w:t>
      </w:r>
      <w:r w:rsidRPr="0085668E">
        <w:rPr>
          <w:b/>
          <w:bCs/>
        </w:rPr>
        <w:t xml:space="preserve"> </w:t>
      </w:r>
      <w:r w:rsidR="005C5869" w:rsidRPr="0085668E">
        <w:rPr>
          <w:b/>
          <w:bCs/>
        </w:rPr>
        <w:t>5</w:t>
      </w:r>
      <w:r w:rsidR="005C5869" w:rsidRPr="0085668E">
        <w:tab/>
      </w:r>
      <w:r w:rsidR="0085668E">
        <w:t>Предложения</w:t>
      </w:r>
      <w:r w:rsidR="0085668E" w:rsidRPr="0085668E">
        <w:t xml:space="preserve">, </w:t>
      </w:r>
      <w:r w:rsidR="0085668E">
        <w:t xml:space="preserve">касающиеся полосы частот </w:t>
      </w:r>
      <w:r w:rsidR="00816690" w:rsidRPr="0085668E">
        <w:t>3800−4</w:t>
      </w:r>
      <w:r w:rsidR="005C5869" w:rsidRPr="0085668E">
        <w:t xml:space="preserve">200 </w:t>
      </w:r>
      <w:r w:rsidR="00680517" w:rsidRPr="00680517">
        <w:t>МГц</w:t>
      </w:r>
      <w:r w:rsidR="00816690" w:rsidRPr="0085668E">
        <w:t>;</w:t>
      </w:r>
    </w:p>
    <w:p w:rsidR="005C5869" w:rsidRPr="0085668E" w:rsidRDefault="00C07A1A" w:rsidP="0085668E">
      <w:pPr>
        <w:tabs>
          <w:tab w:val="left" w:pos="3261"/>
        </w:tabs>
        <w:ind w:left="3261" w:hanging="3261"/>
      </w:pPr>
      <w:r w:rsidRPr="00680517">
        <w:rPr>
          <w:b/>
          <w:bCs/>
        </w:rPr>
        <w:t>Дополнительный</w:t>
      </w:r>
      <w:r w:rsidRPr="0085668E">
        <w:rPr>
          <w:b/>
          <w:bCs/>
        </w:rPr>
        <w:t xml:space="preserve"> </w:t>
      </w:r>
      <w:r w:rsidRPr="00680517">
        <w:rPr>
          <w:b/>
          <w:bCs/>
        </w:rPr>
        <w:t>документ</w:t>
      </w:r>
      <w:r w:rsidRPr="0085668E">
        <w:rPr>
          <w:b/>
          <w:bCs/>
        </w:rPr>
        <w:t xml:space="preserve"> </w:t>
      </w:r>
      <w:r w:rsidR="005C5869" w:rsidRPr="0085668E">
        <w:rPr>
          <w:b/>
          <w:bCs/>
        </w:rPr>
        <w:t>6</w:t>
      </w:r>
      <w:r w:rsidR="005C5869" w:rsidRPr="0085668E">
        <w:tab/>
      </w:r>
      <w:r w:rsidR="0085668E">
        <w:t>Предложения</w:t>
      </w:r>
      <w:r w:rsidR="0085668E" w:rsidRPr="0085668E">
        <w:t xml:space="preserve">, </w:t>
      </w:r>
      <w:r w:rsidR="0085668E">
        <w:t xml:space="preserve">касающиеся полос частот </w:t>
      </w:r>
      <w:r w:rsidR="00816690" w:rsidRPr="0085668E">
        <w:t>4</w:t>
      </w:r>
      <w:r w:rsidR="005C5869" w:rsidRPr="0085668E">
        <w:t>400</w:t>
      </w:r>
      <w:r w:rsidR="00816690" w:rsidRPr="0085668E">
        <w:t>−</w:t>
      </w:r>
      <w:r w:rsidR="005C5869" w:rsidRPr="0085668E">
        <w:t xml:space="preserve">4500 </w:t>
      </w:r>
      <w:r w:rsidR="00680517" w:rsidRPr="00680517">
        <w:t>МГц</w:t>
      </w:r>
      <w:r w:rsidR="005C5869" w:rsidRPr="0085668E">
        <w:t>, 4800</w:t>
      </w:r>
      <w:r w:rsidR="00816690" w:rsidRPr="0085668E">
        <w:t>−</w:t>
      </w:r>
      <w:r w:rsidR="005C5869" w:rsidRPr="0085668E">
        <w:t>5</w:t>
      </w:r>
      <w:r w:rsidR="00680517" w:rsidRPr="0085668E">
        <w:t>000</w:t>
      </w:r>
      <w:r w:rsidR="00680517" w:rsidRPr="005E3547">
        <w:rPr>
          <w:lang w:val="en-GB"/>
        </w:rPr>
        <w:t> </w:t>
      </w:r>
      <w:r w:rsidR="00680517" w:rsidRPr="00680517">
        <w:t>МГц</w:t>
      </w:r>
      <w:r w:rsidR="005C5869" w:rsidRPr="0085668E">
        <w:t>, 5</w:t>
      </w:r>
      <w:r w:rsidR="00816690" w:rsidRPr="0085668E">
        <w:t>925−</w:t>
      </w:r>
      <w:r w:rsidR="005C5869" w:rsidRPr="0085668E">
        <w:t xml:space="preserve">6425 </w:t>
      </w:r>
      <w:r w:rsidR="00680517" w:rsidRPr="00680517">
        <w:t>МГц</w:t>
      </w:r>
      <w:r w:rsidR="00816690" w:rsidRPr="0085668E">
        <w:t>;</w:t>
      </w:r>
    </w:p>
    <w:p w:rsidR="002B55EE" w:rsidRPr="0085668E" w:rsidRDefault="00C07A1A" w:rsidP="0085668E">
      <w:pPr>
        <w:tabs>
          <w:tab w:val="left" w:pos="3261"/>
        </w:tabs>
        <w:ind w:left="3261" w:hanging="3261"/>
      </w:pPr>
      <w:r w:rsidRPr="00680517">
        <w:rPr>
          <w:b/>
          <w:bCs/>
        </w:rPr>
        <w:t>Дополнительный</w:t>
      </w:r>
      <w:r w:rsidRPr="0085668E">
        <w:rPr>
          <w:b/>
          <w:bCs/>
        </w:rPr>
        <w:t xml:space="preserve"> </w:t>
      </w:r>
      <w:r w:rsidRPr="00680517">
        <w:rPr>
          <w:b/>
          <w:bCs/>
        </w:rPr>
        <w:t>документ</w:t>
      </w:r>
      <w:r w:rsidRPr="0085668E">
        <w:rPr>
          <w:b/>
          <w:bCs/>
        </w:rPr>
        <w:t xml:space="preserve"> </w:t>
      </w:r>
      <w:r w:rsidR="005C5869" w:rsidRPr="0085668E">
        <w:rPr>
          <w:b/>
          <w:bCs/>
        </w:rPr>
        <w:t>7</w:t>
      </w:r>
      <w:r w:rsidR="005C5869" w:rsidRPr="0085668E">
        <w:tab/>
      </w:r>
      <w:r w:rsidR="0085668E">
        <w:t>Предложения</w:t>
      </w:r>
      <w:r w:rsidR="0085668E" w:rsidRPr="0085668E">
        <w:t xml:space="preserve">, </w:t>
      </w:r>
      <w:r w:rsidR="0085668E">
        <w:t>касающиеся полосы частот</w:t>
      </w:r>
      <w:r w:rsidR="00816690" w:rsidRPr="0085668E">
        <w:t xml:space="preserve"> 2</w:t>
      </w:r>
      <w:r w:rsidR="005C5869" w:rsidRPr="0085668E">
        <w:t>700</w:t>
      </w:r>
      <w:r w:rsidR="00816690" w:rsidRPr="0085668E">
        <w:t>−</w:t>
      </w:r>
      <w:r w:rsidR="005C5869" w:rsidRPr="0085668E">
        <w:t xml:space="preserve">2900 </w:t>
      </w:r>
      <w:r w:rsidR="00680517" w:rsidRPr="00680517">
        <w:t>МГц</w:t>
      </w:r>
      <w:r w:rsidR="005C5869" w:rsidRPr="0085668E">
        <w:t>.</w:t>
      </w:r>
    </w:p>
    <w:p w:rsidR="00816690" w:rsidRPr="0085668E" w:rsidRDefault="00816690" w:rsidP="0032202E">
      <w:pPr>
        <w:pStyle w:val="Reasons"/>
      </w:pPr>
    </w:p>
    <w:p w:rsidR="00816690" w:rsidRPr="00680517" w:rsidRDefault="00816690">
      <w:pPr>
        <w:jc w:val="center"/>
      </w:pPr>
      <w:r w:rsidRPr="00680517">
        <w:t>______________</w:t>
      </w:r>
    </w:p>
    <w:sectPr w:rsidR="00816690" w:rsidRPr="00680517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5EE" w:rsidRDefault="002B55EE">
      <w:r>
        <w:separator/>
      </w:r>
    </w:p>
  </w:endnote>
  <w:endnote w:type="continuationSeparator" w:id="0">
    <w:p w:rsidR="002B55EE" w:rsidRDefault="002B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CB5AF7" w:rsidRDefault="00567276">
    <w:pPr>
      <w:ind w:right="360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9929C7">
      <w:rPr>
        <w:noProof/>
        <w:lang w:val="en-US"/>
      </w:rPr>
      <w:t>P:\RUS\ITU-R\CONF-R\CMR15\000\009ADD01R.docx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929C7">
      <w:rPr>
        <w:noProof/>
      </w:rPr>
      <w:t>27.07.15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929C7">
      <w:rPr>
        <w:noProof/>
      </w:rPr>
      <w:t>27.07.15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9929C7">
      <w:rPr>
        <w:lang w:val="en-US"/>
      </w:rPr>
      <w:t>P:\RUS\ITU-R\CONF-R\CMR15\000\009ADD01R.docx</w:t>
    </w:r>
    <w:r>
      <w:fldChar w:fldCharType="end"/>
    </w:r>
    <w:r w:rsidR="00680517" w:rsidRPr="009929C7">
      <w:t xml:space="preserve"> (383782)</w:t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929C7">
      <w:t>27.07.15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929C7">
      <w:t>27.07.15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CB5AF7" w:rsidRDefault="00567276" w:rsidP="00DE2EBA">
    <w:pPr>
      <w:pStyle w:val="Footer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9929C7">
      <w:rPr>
        <w:lang w:val="en-US"/>
      </w:rPr>
      <w:t>P:\RUS\ITU-R\CONF-R\CMR15\000\009ADD01R.docx</w:t>
    </w:r>
    <w:r>
      <w:fldChar w:fldCharType="end"/>
    </w:r>
    <w:r w:rsidR="005C5869" w:rsidRPr="009929C7">
      <w:t xml:space="preserve"> (383782)</w:t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929C7">
      <w:t>27.07.15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929C7">
      <w:t>27.07.15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5EE" w:rsidRDefault="002B55EE">
      <w:r>
        <w:rPr>
          <w:b/>
        </w:rPr>
        <w:t>_______________</w:t>
      </w:r>
    </w:p>
  </w:footnote>
  <w:footnote w:type="continuationSeparator" w:id="0">
    <w:p w:rsidR="002B55EE" w:rsidRDefault="002B55EE">
      <w:r>
        <w:continuationSeparator/>
      </w:r>
    </w:p>
  </w:footnote>
  <w:footnote w:id="1">
    <w:p w:rsidR="00816690" w:rsidRPr="0085668E" w:rsidRDefault="00816690" w:rsidP="0085668E">
      <w:pPr>
        <w:pStyle w:val="FootnoteText"/>
        <w:rPr>
          <w:lang w:val="ru-RU"/>
        </w:rPr>
      </w:pPr>
      <w:r w:rsidRPr="0085668E">
        <w:rPr>
          <w:rStyle w:val="FootnoteReference"/>
          <w:lang w:val="ru-RU"/>
        </w:rPr>
        <w:t>*</w:t>
      </w:r>
      <w:r w:rsidRPr="0085668E">
        <w:rPr>
          <w:lang w:val="ru-RU"/>
        </w:rPr>
        <w:t xml:space="preserve"> </w:t>
      </w:r>
      <w:r w:rsidRPr="0085668E">
        <w:rPr>
          <w:lang w:val="ru-RU"/>
        </w:rPr>
        <w:tab/>
      </w:r>
      <w:r w:rsidR="0085668E">
        <w:rPr>
          <w:lang w:val="ru-RU"/>
        </w:rPr>
        <w:t>Эти</w:t>
      </w:r>
      <w:r w:rsidR="0085668E" w:rsidRPr="0085668E">
        <w:rPr>
          <w:lang w:val="ru-RU"/>
        </w:rPr>
        <w:t xml:space="preserve"> </w:t>
      </w:r>
      <w:r w:rsidR="0085668E">
        <w:rPr>
          <w:lang w:val="ru-RU"/>
        </w:rPr>
        <w:t>полосы</w:t>
      </w:r>
      <w:r w:rsidR="0085668E" w:rsidRPr="0085668E">
        <w:rPr>
          <w:lang w:val="ru-RU"/>
        </w:rPr>
        <w:t xml:space="preserve"> </w:t>
      </w:r>
      <w:r w:rsidR="0085668E">
        <w:rPr>
          <w:lang w:val="ru-RU"/>
        </w:rPr>
        <w:t>не</w:t>
      </w:r>
      <w:r w:rsidR="0085668E" w:rsidRPr="0085668E">
        <w:rPr>
          <w:lang w:val="ru-RU"/>
        </w:rPr>
        <w:t xml:space="preserve"> </w:t>
      </w:r>
      <w:r w:rsidR="0085668E">
        <w:rPr>
          <w:lang w:val="ru-RU"/>
        </w:rPr>
        <w:t>считаются</w:t>
      </w:r>
      <w:r w:rsidR="0085668E" w:rsidRPr="0085668E">
        <w:rPr>
          <w:lang w:val="ru-RU"/>
        </w:rPr>
        <w:t xml:space="preserve"> </w:t>
      </w:r>
      <w:proofErr w:type="spellStart"/>
      <w:r w:rsidR="0085668E">
        <w:rPr>
          <w:lang w:val="ru-RU"/>
        </w:rPr>
        <w:t>кандидатными</w:t>
      </w:r>
      <w:proofErr w:type="spellEnd"/>
      <w:r w:rsidR="0085668E">
        <w:rPr>
          <w:lang w:val="ru-RU"/>
        </w:rPr>
        <w:t xml:space="preserve"> полосами в соответствии с </w:t>
      </w:r>
      <w:r>
        <w:rPr>
          <w:lang w:val="ru-RU"/>
        </w:rPr>
        <w:t>п</w:t>
      </w:r>
      <w:r w:rsidRPr="0085668E">
        <w:rPr>
          <w:lang w:val="ru-RU"/>
        </w:rPr>
        <w:t xml:space="preserve">. 1.1 </w:t>
      </w:r>
      <w:r>
        <w:rPr>
          <w:lang w:val="ru-RU"/>
        </w:rPr>
        <w:t>повестки</w:t>
      </w:r>
      <w:r w:rsidRPr="0085668E">
        <w:rPr>
          <w:lang w:val="ru-RU"/>
        </w:rPr>
        <w:t xml:space="preserve"> </w:t>
      </w:r>
      <w:r>
        <w:rPr>
          <w:lang w:val="ru-RU"/>
        </w:rPr>
        <w:t>дня</w:t>
      </w:r>
      <w:r w:rsidRPr="0085668E">
        <w:rPr>
          <w:lang w:val="ru-RU"/>
        </w:rPr>
        <w:t xml:space="preserve"> </w:t>
      </w:r>
      <w:r>
        <w:rPr>
          <w:lang w:val="ru-RU"/>
        </w:rPr>
        <w:t>в</w:t>
      </w:r>
      <w:r w:rsidRPr="0085668E">
        <w:rPr>
          <w:lang w:val="ru-RU"/>
        </w:rPr>
        <w:t xml:space="preserve"> </w:t>
      </w:r>
      <w:r>
        <w:rPr>
          <w:lang w:val="ru-RU"/>
        </w:rPr>
        <w:t>Отчете</w:t>
      </w:r>
      <w:r w:rsidRPr="0085668E">
        <w:rPr>
          <w:lang w:val="ru-RU"/>
        </w:rPr>
        <w:t xml:space="preserve"> </w:t>
      </w:r>
      <w:proofErr w:type="spellStart"/>
      <w:r>
        <w:rPr>
          <w:lang w:val="ru-RU"/>
        </w:rPr>
        <w:t>ПСК</w:t>
      </w:r>
      <w:proofErr w:type="spellEnd"/>
      <w:r w:rsidRPr="0085668E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9929C7">
      <w:rPr>
        <w:noProof/>
      </w:rPr>
      <w:t>2</w:t>
    </w:r>
    <w:r>
      <w:fldChar w:fldCharType="end"/>
    </w:r>
  </w:p>
  <w:p w:rsidR="00567276" w:rsidRDefault="00567276" w:rsidP="00CB5AF7">
    <w:pPr>
      <w:pStyle w:val="Header"/>
      <w:rPr>
        <w:lang w:val="en-US"/>
      </w:rPr>
    </w:pPr>
    <w:proofErr w:type="spellStart"/>
    <w:r>
      <w:t>CMR</w:t>
    </w:r>
    <w:proofErr w:type="spellEnd"/>
    <w:r w:rsidR="00434A7C">
      <w:rPr>
        <w:lang w:val="en-US"/>
      </w:rPr>
      <w:t>1</w:t>
    </w:r>
    <w:r w:rsidR="00CB5AF7">
      <w:rPr>
        <w:lang w:val="en-US"/>
      </w:rPr>
      <w:t>5</w:t>
    </w:r>
    <w:r w:rsidR="00680517">
      <w:t>/</w:t>
    </w:r>
    <w:r w:rsidR="00680517">
      <w:rPr>
        <w:lang w:val="ru-RU"/>
      </w:rPr>
      <w:t>9(</w:t>
    </w:r>
    <w:proofErr w:type="spellStart"/>
    <w:r w:rsidR="00680517">
      <w:rPr>
        <w:lang w:val="en-US"/>
      </w:rPr>
      <w:t>Add.1</w:t>
    </w:r>
    <w:proofErr w:type="spellEnd"/>
    <w:r w:rsidR="00680517">
      <w:rPr>
        <w:lang w:val="ru-RU"/>
      </w:rPr>
      <w:t>)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EE"/>
    <w:rsid w:val="000257B8"/>
    <w:rsid w:val="000260F1"/>
    <w:rsid w:val="0003535B"/>
    <w:rsid w:val="000D249A"/>
    <w:rsid w:val="00123B68"/>
    <w:rsid w:val="00124C09"/>
    <w:rsid w:val="00126F2E"/>
    <w:rsid w:val="001521AE"/>
    <w:rsid w:val="001842C8"/>
    <w:rsid w:val="001E5FB4"/>
    <w:rsid w:val="00202CA0"/>
    <w:rsid w:val="00245A1F"/>
    <w:rsid w:val="00280796"/>
    <w:rsid w:val="00290C74"/>
    <w:rsid w:val="002B55EE"/>
    <w:rsid w:val="00300F84"/>
    <w:rsid w:val="00344EB8"/>
    <w:rsid w:val="00352F84"/>
    <w:rsid w:val="00383FBF"/>
    <w:rsid w:val="003C583C"/>
    <w:rsid w:val="003F0078"/>
    <w:rsid w:val="00434A7C"/>
    <w:rsid w:val="0045143A"/>
    <w:rsid w:val="004A58F4"/>
    <w:rsid w:val="0051315E"/>
    <w:rsid w:val="00567276"/>
    <w:rsid w:val="005C5869"/>
    <w:rsid w:val="005D1879"/>
    <w:rsid w:val="005D79A3"/>
    <w:rsid w:val="005E3547"/>
    <w:rsid w:val="005E61DD"/>
    <w:rsid w:val="006023DF"/>
    <w:rsid w:val="00620DD7"/>
    <w:rsid w:val="00657DE0"/>
    <w:rsid w:val="00680517"/>
    <w:rsid w:val="00692C06"/>
    <w:rsid w:val="006A6E9B"/>
    <w:rsid w:val="00763F4F"/>
    <w:rsid w:val="00775720"/>
    <w:rsid w:val="00811633"/>
    <w:rsid w:val="00816690"/>
    <w:rsid w:val="0085668E"/>
    <w:rsid w:val="00872FC8"/>
    <w:rsid w:val="008B43F2"/>
    <w:rsid w:val="008C3257"/>
    <w:rsid w:val="009119CC"/>
    <w:rsid w:val="00941A02"/>
    <w:rsid w:val="009428AC"/>
    <w:rsid w:val="009929C7"/>
    <w:rsid w:val="009E5FC8"/>
    <w:rsid w:val="009F4778"/>
    <w:rsid w:val="00A138D0"/>
    <w:rsid w:val="00A141AF"/>
    <w:rsid w:val="00A2044F"/>
    <w:rsid w:val="00A4600A"/>
    <w:rsid w:val="00A57C04"/>
    <w:rsid w:val="00A61057"/>
    <w:rsid w:val="00A66340"/>
    <w:rsid w:val="00A710E7"/>
    <w:rsid w:val="00A85B65"/>
    <w:rsid w:val="00A97EC0"/>
    <w:rsid w:val="00AC66E6"/>
    <w:rsid w:val="00B468A6"/>
    <w:rsid w:val="00BA13A4"/>
    <w:rsid w:val="00BA1AA1"/>
    <w:rsid w:val="00BA35DC"/>
    <w:rsid w:val="00BC5313"/>
    <w:rsid w:val="00C07A1A"/>
    <w:rsid w:val="00C20466"/>
    <w:rsid w:val="00C324A8"/>
    <w:rsid w:val="00C56E7A"/>
    <w:rsid w:val="00C64184"/>
    <w:rsid w:val="00CB5AF7"/>
    <w:rsid w:val="00CC47C6"/>
    <w:rsid w:val="00CE5E47"/>
    <w:rsid w:val="00CF020F"/>
    <w:rsid w:val="00D53715"/>
    <w:rsid w:val="00DE2EBA"/>
    <w:rsid w:val="00E976C1"/>
    <w:rsid w:val="00F65C19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DFC105-4FBC-4865-AA4B-C283F48F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CB5AF7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CB5AF7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CB5AF7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CB5AF7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B5AF7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B5AF7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B5AF7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CB5AF7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CB5AF7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CB5AF7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CB5AF7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CB5AF7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CB5AF7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CB5AF7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CB5AF7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CB5AF7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CB5AF7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CB5AF7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CB5AF7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CB5AF7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CB5AF7"/>
  </w:style>
  <w:style w:type="character" w:customStyle="1" w:styleId="AppendixNoCar">
    <w:name w:val="Appendix_No Car"/>
    <w:basedOn w:val="DefaultParagraphFont"/>
    <w:link w:val="Appendix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CB5AF7"/>
    <w:rPr>
      <w:lang w:val="en-GB"/>
    </w:rPr>
  </w:style>
  <w:style w:type="paragraph" w:customStyle="1" w:styleId="Appendixref">
    <w:name w:val="Appendix_ref"/>
    <w:basedOn w:val="Annexref"/>
    <w:next w:val="Annextitle"/>
    <w:rsid w:val="00CB5AF7"/>
  </w:style>
  <w:style w:type="paragraph" w:customStyle="1" w:styleId="Appendixtitle">
    <w:name w:val="Appendix_title"/>
    <w:basedOn w:val="Annextitle"/>
    <w:next w:val="Normal"/>
    <w:link w:val="AppendixtitleChar"/>
    <w:rsid w:val="00CB5AF7"/>
  </w:style>
  <w:style w:type="character" w:customStyle="1" w:styleId="AppendixtitleChar">
    <w:name w:val="Appendix_title Char"/>
    <w:basedOn w:val="AnnextitleChar1"/>
    <w:link w:val="Appendixtitle"/>
    <w:locked/>
    <w:rsid w:val="00CB5AF7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CB5AF7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CB5AF7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CB5AF7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CB5AF7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CB5AF7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CB5AF7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CB5AF7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CB5AF7"/>
    <w:rPr>
      <w:lang w:val="en-US"/>
    </w:rPr>
  </w:style>
  <w:style w:type="paragraph" w:customStyle="1" w:styleId="Booktitle">
    <w:name w:val="Book_title"/>
    <w:basedOn w:val="Normal"/>
    <w:qFormat/>
    <w:rsid w:val="00CB5AF7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CB5AF7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CB5AF7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CB5AF7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CB5AF7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CB5AF7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CB5AF7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CB5AF7"/>
  </w:style>
  <w:style w:type="character" w:customStyle="1" w:styleId="ChaptitleChar">
    <w:name w:val="Chap_title Char"/>
    <w:basedOn w:val="DefaultParagraphFont"/>
    <w:link w:val="Chaptitle"/>
    <w:locked/>
    <w:rsid w:val="00CB5AF7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CB5AF7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CB5AF7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CB5AF7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CB5AF7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CB5AF7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CB5AF7"/>
    <w:pPr>
      <w:ind w:left="2268" w:hanging="397"/>
    </w:pPr>
  </w:style>
  <w:style w:type="paragraph" w:customStyle="1" w:styleId="Equation">
    <w:name w:val="Equation"/>
    <w:basedOn w:val="Normal"/>
    <w:link w:val="EquationChar"/>
    <w:rsid w:val="00CB5AF7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CB5AF7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CB5AF7"/>
    <w:pPr>
      <w:ind w:left="1134"/>
    </w:pPr>
  </w:style>
  <w:style w:type="paragraph" w:customStyle="1" w:styleId="Equationlegend">
    <w:name w:val="Equation_legend"/>
    <w:basedOn w:val="NormalIndent"/>
    <w:rsid w:val="00CB5AF7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CB5AF7"/>
    <w:pPr>
      <w:keepNext/>
      <w:keepLines/>
      <w:jc w:val="center"/>
    </w:pPr>
  </w:style>
  <w:style w:type="paragraph" w:customStyle="1" w:styleId="Figurelegend">
    <w:name w:val="Figure_legend"/>
    <w:basedOn w:val="Normal"/>
    <w:rsid w:val="00CB5AF7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CB5AF7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CB5AF7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CB5AF7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CB5AF7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CB5AF7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CB5AF7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CB5AF7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CB5AF7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CB5AF7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CB5AF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CB5AF7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CB5AF7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CB5AF7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B5AF7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CB5AF7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CB5AF7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CB5AF7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CB5AF7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CB5AF7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CB5AF7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CB5AF7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CB5AF7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CB5AF7"/>
  </w:style>
  <w:style w:type="paragraph" w:styleId="Index2">
    <w:name w:val="index 2"/>
    <w:basedOn w:val="Normal"/>
    <w:next w:val="Normal"/>
    <w:rsid w:val="00CB5AF7"/>
    <w:pPr>
      <w:ind w:left="283"/>
    </w:pPr>
  </w:style>
  <w:style w:type="paragraph" w:styleId="Index3">
    <w:name w:val="index 3"/>
    <w:basedOn w:val="Normal"/>
    <w:next w:val="Normal"/>
    <w:rsid w:val="00CB5AF7"/>
    <w:pPr>
      <w:ind w:left="566"/>
    </w:pPr>
  </w:style>
  <w:style w:type="paragraph" w:styleId="Index4">
    <w:name w:val="index 4"/>
    <w:basedOn w:val="Normal"/>
    <w:next w:val="Normal"/>
    <w:rsid w:val="00CB5AF7"/>
    <w:pPr>
      <w:ind w:left="849"/>
    </w:pPr>
  </w:style>
  <w:style w:type="paragraph" w:styleId="Index5">
    <w:name w:val="index 5"/>
    <w:basedOn w:val="Normal"/>
    <w:next w:val="Normal"/>
    <w:rsid w:val="00CB5AF7"/>
    <w:pPr>
      <w:ind w:left="1132"/>
    </w:pPr>
  </w:style>
  <w:style w:type="paragraph" w:styleId="Index6">
    <w:name w:val="index 6"/>
    <w:basedOn w:val="Normal"/>
    <w:next w:val="Normal"/>
    <w:rsid w:val="00CB5AF7"/>
    <w:pPr>
      <w:ind w:left="1415"/>
    </w:pPr>
  </w:style>
  <w:style w:type="paragraph" w:styleId="Index7">
    <w:name w:val="index 7"/>
    <w:basedOn w:val="Normal"/>
    <w:next w:val="Normal"/>
    <w:rsid w:val="00CB5AF7"/>
    <w:pPr>
      <w:ind w:left="1698"/>
    </w:pPr>
  </w:style>
  <w:style w:type="paragraph" w:styleId="IndexHeading">
    <w:name w:val="index heading"/>
    <w:basedOn w:val="Normal"/>
    <w:next w:val="Index1"/>
    <w:rsid w:val="00CB5AF7"/>
  </w:style>
  <w:style w:type="character" w:styleId="LineNumber">
    <w:name w:val="line number"/>
    <w:basedOn w:val="DefaultParagraphFont"/>
    <w:rsid w:val="00CB5AF7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CB5AF7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CB5AF7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CB5AF7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CB5AF7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CB5AF7"/>
    <w:rPr>
      <w:rFonts w:cs="Times New Roman"/>
    </w:rPr>
  </w:style>
  <w:style w:type="paragraph" w:customStyle="1" w:styleId="PartNo">
    <w:name w:val="Part_No"/>
    <w:basedOn w:val="AnnexNo"/>
    <w:next w:val="Normal"/>
    <w:rsid w:val="00CB5AF7"/>
  </w:style>
  <w:style w:type="paragraph" w:customStyle="1" w:styleId="Partref">
    <w:name w:val="Part_ref"/>
    <w:basedOn w:val="Annexref"/>
    <w:next w:val="Normal"/>
    <w:rsid w:val="00CB5AF7"/>
  </w:style>
  <w:style w:type="paragraph" w:customStyle="1" w:styleId="Parttitle">
    <w:name w:val="Part_title"/>
    <w:basedOn w:val="Annextitle"/>
    <w:next w:val="Normalaftertitle"/>
    <w:rsid w:val="00CB5AF7"/>
  </w:style>
  <w:style w:type="paragraph" w:customStyle="1" w:styleId="Proposal">
    <w:name w:val="Proposal"/>
    <w:basedOn w:val="Normal"/>
    <w:next w:val="Normal"/>
    <w:link w:val="ProposalChar"/>
    <w:rsid w:val="00CB5AF7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CB5AF7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CB5AF7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CB5AF7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CB5AF7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B5AF7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B5AF7"/>
  </w:style>
  <w:style w:type="paragraph" w:customStyle="1" w:styleId="QuestionNo">
    <w:name w:val="Question_No"/>
    <w:basedOn w:val="RecNo"/>
    <w:next w:val="Normal"/>
    <w:rsid w:val="00CB5AF7"/>
  </w:style>
  <w:style w:type="paragraph" w:customStyle="1" w:styleId="Questionref">
    <w:name w:val="Question_ref"/>
    <w:basedOn w:val="Recref"/>
    <w:next w:val="Questiondate"/>
    <w:rsid w:val="00CB5AF7"/>
  </w:style>
  <w:style w:type="paragraph" w:customStyle="1" w:styleId="Questiontitle">
    <w:name w:val="Question_title"/>
    <w:basedOn w:val="Rectitle"/>
    <w:next w:val="Questionref"/>
    <w:rsid w:val="00CB5AF7"/>
  </w:style>
  <w:style w:type="paragraph" w:customStyle="1" w:styleId="Reasons">
    <w:name w:val="Reasons"/>
    <w:basedOn w:val="Normal"/>
    <w:link w:val="ReasonsChar"/>
    <w:qFormat/>
    <w:rsid w:val="00CB5AF7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CB5AF7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CB5AF7"/>
    <w:rPr>
      <w:rFonts w:cs="Times New Roman"/>
      <w:b/>
    </w:rPr>
  </w:style>
  <w:style w:type="paragraph" w:customStyle="1" w:styleId="Reftext">
    <w:name w:val="Ref_text"/>
    <w:basedOn w:val="Normal"/>
    <w:rsid w:val="00CB5AF7"/>
    <w:pPr>
      <w:ind w:left="1134" w:hanging="1134"/>
    </w:pPr>
  </w:style>
  <w:style w:type="paragraph" w:customStyle="1" w:styleId="Reftitle">
    <w:name w:val="Ref_title"/>
    <w:basedOn w:val="Normal"/>
    <w:next w:val="Reftext"/>
    <w:rsid w:val="00CB5AF7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CB5AF7"/>
  </w:style>
  <w:style w:type="paragraph" w:customStyle="1" w:styleId="RepNo">
    <w:name w:val="Rep_No"/>
    <w:basedOn w:val="RecNo"/>
    <w:next w:val="Normal"/>
    <w:rsid w:val="00CB5AF7"/>
  </w:style>
  <w:style w:type="paragraph" w:customStyle="1" w:styleId="Repref">
    <w:name w:val="Rep_ref"/>
    <w:basedOn w:val="Recref"/>
    <w:next w:val="Repdate"/>
    <w:rsid w:val="00CB5AF7"/>
  </w:style>
  <w:style w:type="paragraph" w:customStyle="1" w:styleId="Reptitle">
    <w:name w:val="Rep_title"/>
    <w:basedOn w:val="Rectitle"/>
    <w:next w:val="Repref"/>
    <w:rsid w:val="00CB5AF7"/>
  </w:style>
  <w:style w:type="paragraph" w:customStyle="1" w:styleId="Resdate">
    <w:name w:val="Res_date"/>
    <w:basedOn w:val="Recdate"/>
    <w:next w:val="Normalaftertitle"/>
    <w:rsid w:val="00CB5AF7"/>
  </w:style>
  <w:style w:type="character" w:customStyle="1" w:styleId="Resdef">
    <w:name w:val="Res_def"/>
    <w:basedOn w:val="DefaultParagraphFont"/>
    <w:rsid w:val="00CB5AF7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CB5AF7"/>
  </w:style>
  <w:style w:type="character" w:customStyle="1" w:styleId="ResNoChar">
    <w:name w:val="Res_No Char"/>
    <w:basedOn w:val="DefaultParagraphFont"/>
    <w:link w:val="Res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CB5AF7"/>
  </w:style>
  <w:style w:type="paragraph" w:customStyle="1" w:styleId="Restitle">
    <w:name w:val="Res_title"/>
    <w:basedOn w:val="Rectitle"/>
    <w:next w:val="Resref"/>
    <w:link w:val="RestitleChar"/>
    <w:rsid w:val="00CB5AF7"/>
  </w:style>
  <w:style w:type="character" w:customStyle="1" w:styleId="RestitleChar">
    <w:name w:val="Res_title Char"/>
    <w:basedOn w:val="DefaultParagraphFont"/>
    <w:link w:val="Restitle"/>
    <w:locked/>
    <w:rsid w:val="00CB5AF7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CB5AF7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CB5AF7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CB5AF7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CB5AF7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CB5AF7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CB5AF7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CB5AF7"/>
  </w:style>
  <w:style w:type="paragraph" w:customStyle="1" w:styleId="Sectiontitle">
    <w:name w:val="Section_title"/>
    <w:basedOn w:val="Annextitle"/>
    <w:next w:val="Normalaftertitle"/>
    <w:rsid w:val="00CB5AF7"/>
  </w:style>
  <w:style w:type="paragraph" w:customStyle="1" w:styleId="SpecialFooter">
    <w:name w:val="Special Footer"/>
    <w:basedOn w:val="Footer"/>
    <w:rsid w:val="00CB5AF7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CB5AF7"/>
    <w:rPr>
      <w:lang w:val="en-GB"/>
    </w:rPr>
  </w:style>
  <w:style w:type="table" w:styleId="TableGrid">
    <w:name w:val="Table Grid"/>
    <w:basedOn w:val="TableNormal"/>
    <w:rsid w:val="00CB5AF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CB5AF7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CB5AF7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CB5AF7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CB5AF7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CB5AF7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CB5AF7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CB5AF7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CB5AF7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B5AF7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B5AF7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CB5AF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CB5AF7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CB5AF7"/>
    <w:rPr>
      <w:b/>
    </w:rPr>
  </w:style>
  <w:style w:type="paragraph" w:customStyle="1" w:styleId="toc0">
    <w:name w:val="toc 0"/>
    <w:basedOn w:val="Normal"/>
    <w:next w:val="TOC1"/>
    <w:rsid w:val="00CB5AF7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CB5AF7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CB5AF7"/>
    <w:pPr>
      <w:spacing w:before="120"/>
    </w:pPr>
  </w:style>
  <w:style w:type="paragraph" w:styleId="TOC3">
    <w:name w:val="toc 3"/>
    <w:basedOn w:val="TOC2"/>
    <w:rsid w:val="00CB5AF7"/>
  </w:style>
  <w:style w:type="paragraph" w:styleId="TOC4">
    <w:name w:val="toc 4"/>
    <w:basedOn w:val="TOC3"/>
    <w:rsid w:val="00CB5AF7"/>
  </w:style>
  <w:style w:type="paragraph" w:styleId="TOC5">
    <w:name w:val="toc 5"/>
    <w:basedOn w:val="TOC4"/>
    <w:rsid w:val="00CB5AF7"/>
  </w:style>
  <w:style w:type="paragraph" w:styleId="TOC6">
    <w:name w:val="toc 6"/>
    <w:basedOn w:val="TOC4"/>
    <w:rsid w:val="00CB5AF7"/>
  </w:style>
  <w:style w:type="paragraph" w:styleId="TOC7">
    <w:name w:val="toc 7"/>
    <w:basedOn w:val="TOC4"/>
    <w:rsid w:val="00CB5AF7"/>
  </w:style>
  <w:style w:type="paragraph" w:styleId="TOC8">
    <w:name w:val="toc 8"/>
    <w:basedOn w:val="TOC4"/>
    <w:rsid w:val="00CB5AF7"/>
  </w:style>
  <w:style w:type="paragraph" w:customStyle="1" w:styleId="Volumetitle">
    <w:name w:val="Volume_title"/>
    <w:basedOn w:val="ArtNo"/>
    <w:qFormat/>
    <w:rsid w:val="00CB5AF7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CB5AF7"/>
  </w:style>
  <w:style w:type="paragraph" w:customStyle="1" w:styleId="AppArtNo">
    <w:name w:val="App_Art_No"/>
    <w:basedOn w:val="ArtNo"/>
    <w:next w:val="AppArttitle"/>
    <w:qFormat/>
    <w:rsid w:val="00CB5AF7"/>
  </w:style>
  <w:style w:type="paragraph" w:customStyle="1" w:styleId="Committee">
    <w:name w:val="Committee"/>
    <w:basedOn w:val="Normal"/>
    <w:qFormat/>
    <w:rsid w:val="00CB5AF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Part1">
    <w:name w:val="Part_1"/>
    <w:basedOn w:val="Subsection1"/>
    <w:next w:val="Section1"/>
    <w:qFormat/>
    <w:rsid w:val="00CB5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WR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13417-AE67-4E6C-B7D3-EE01F061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PR_WRC15.dotm</Template>
  <TotalTime>4</TotalTime>
  <Pages>1</Pages>
  <Words>520</Words>
  <Characters>3705</Characters>
  <Application>Microsoft Office Word</Application>
  <DocSecurity>0</DocSecurity>
  <Lines>75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4196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Radiocommunication Conference - 2012</dc:subject>
  <dc:creator>Maloletkova, Svetlana</dc:creator>
  <cp:keywords/>
  <dc:description>PR_WRC07.dot  For: _x000d_Document date: _x000d_Saved by MM-43480 at 14:11:39 on 05.09.07</dc:description>
  <cp:lastModifiedBy>Maloletkova, Svetlana</cp:lastModifiedBy>
  <cp:revision>4</cp:revision>
  <cp:lastPrinted>2015-07-27T14:21:00Z</cp:lastPrinted>
  <dcterms:created xsi:type="dcterms:W3CDTF">2015-07-23T15:21:00Z</dcterms:created>
  <dcterms:modified xsi:type="dcterms:W3CDTF">2015-07-27T14:21:00Z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