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770"/>
        <w:gridCol w:w="3119"/>
      </w:tblGrid>
      <w:tr w:rsidR="00044D43" w:rsidTr="00044D43">
        <w:trPr>
          <w:cantSplit/>
          <w:trHeight w:val="20"/>
        </w:trPr>
        <w:tc>
          <w:tcPr>
            <w:tcW w:w="6770" w:type="dxa"/>
          </w:tcPr>
          <w:p w:rsidR="00044D43" w:rsidRPr="002A56F4" w:rsidRDefault="00044D43" w:rsidP="002A56F4">
            <w:pPr>
              <w:pStyle w:val="LOGO"/>
              <w:framePr w:hSpace="0" w:wrap="auto" w:xAlign="left" w:yAlign="inline"/>
              <w:spacing w:before="400" w:line="192" w:lineRule="auto"/>
              <w:rPr>
                <w:smallCaps/>
                <w:sz w:val="18"/>
                <w:szCs w:val="30"/>
                <w:rtl/>
              </w:rPr>
            </w:pPr>
            <w:r w:rsidRPr="002A56F4">
              <w:rPr>
                <w:rFonts w:hint="cs"/>
                <w:w w:val="110"/>
                <w:sz w:val="22"/>
                <w:szCs w:val="32"/>
                <w:rtl/>
              </w:rPr>
              <w:t>ال</w:t>
            </w:r>
            <w:r w:rsidR="0056395D" w:rsidRPr="002A56F4">
              <w:rPr>
                <w:rFonts w:hint="cs"/>
                <w:w w:val="110"/>
                <w:sz w:val="22"/>
                <w:szCs w:val="32"/>
                <w:rtl/>
              </w:rPr>
              <w:t>‍</w:t>
            </w:r>
            <w:r w:rsidRPr="002A56F4">
              <w:rPr>
                <w:rFonts w:hint="cs"/>
                <w:w w:val="110"/>
                <w:sz w:val="22"/>
                <w:szCs w:val="32"/>
                <w:rtl/>
              </w:rPr>
              <w:t>مؤت</w:t>
            </w:r>
            <w:r w:rsidR="0056395D" w:rsidRPr="002A56F4">
              <w:rPr>
                <w:rFonts w:hint="cs"/>
                <w:w w:val="110"/>
                <w:sz w:val="22"/>
                <w:szCs w:val="32"/>
                <w:rtl/>
              </w:rPr>
              <w:t>‍</w:t>
            </w:r>
            <w:r w:rsidRPr="002A56F4">
              <w:rPr>
                <w:rFonts w:hint="cs"/>
                <w:w w:val="110"/>
                <w:sz w:val="22"/>
                <w:szCs w:val="32"/>
                <w:rtl/>
              </w:rPr>
              <w:t>مر العال</w:t>
            </w:r>
            <w:r w:rsidR="0056395D" w:rsidRPr="002A56F4">
              <w:rPr>
                <w:rFonts w:hint="cs"/>
                <w:w w:val="110"/>
                <w:sz w:val="22"/>
                <w:szCs w:val="32"/>
                <w:rtl/>
              </w:rPr>
              <w:t>‍</w:t>
            </w:r>
            <w:r w:rsidRPr="002A56F4">
              <w:rPr>
                <w:rFonts w:hint="cs"/>
                <w:w w:val="110"/>
                <w:sz w:val="22"/>
                <w:szCs w:val="32"/>
                <w:rtl/>
              </w:rPr>
              <w:t xml:space="preserve">مي للاتصالات الراديوية </w:t>
            </w:r>
            <w:r w:rsidRPr="002A56F4">
              <w:rPr>
                <w:w w:val="110"/>
                <w:sz w:val="22"/>
                <w:szCs w:val="32"/>
              </w:rPr>
              <w:t>(WRC-</w:t>
            </w:r>
            <w:r w:rsidR="0056395D" w:rsidRPr="002A56F4">
              <w:rPr>
                <w:w w:val="110"/>
                <w:sz w:val="22"/>
                <w:szCs w:val="32"/>
              </w:rPr>
              <w:t>15</w:t>
            </w:r>
            <w:r w:rsidRPr="002A56F4">
              <w:rPr>
                <w:w w:val="110"/>
                <w:sz w:val="22"/>
                <w:szCs w:val="32"/>
              </w:rPr>
              <w:t>)</w:t>
            </w:r>
            <w:r w:rsidR="002A56F4">
              <w:rPr>
                <w:sz w:val="22"/>
                <w:szCs w:val="32"/>
                <w:rtl/>
              </w:rPr>
              <w:br/>
            </w:r>
            <w:r w:rsidRPr="002A56F4">
              <w:rPr>
                <w:rFonts w:hint="cs"/>
                <w:sz w:val="18"/>
                <w:szCs w:val="28"/>
                <w:rtl/>
              </w:rPr>
              <w:t xml:space="preserve">جنيف، </w:t>
            </w:r>
            <w:r w:rsidR="0056395D" w:rsidRPr="002A56F4">
              <w:rPr>
                <w:sz w:val="18"/>
                <w:szCs w:val="28"/>
              </w:rPr>
              <w:t>27-2</w:t>
            </w:r>
            <w:r w:rsidRPr="002A56F4">
              <w:rPr>
                <w:rFonts w:hint="cs"/>
                <w:sz w:val="18"/>
                <w:szCs w:val="28"/>
                <w:rtl/>
              </w:rPr>
              <w:t xml:space="preserve"> </w:t>
            </w:r>
            <w:r w:rsidR="0056395D" w:rsidRPr="002A56F4">
              <w:rPr>
                <w:rFonts w:hint="cs"/>
                <w:sz w:val="18"/>
                <w:szCs w:val="28"/>
                <w:rtl/>
              </w:rPr>
              <w:t>نوفمبر</w:t>
            </w:r>
            <w:r w:rsidRPr="002A56F4">
              <w:rPr>
                <w:rFonts w:hint="cs"/>
                <w:sz w:val="18"/>
                <w:szCs w:val="28"/>
                <w:rtl/>
              </w:rPr>
              <w:t xml:space="preserve"> </w:t>
            </w:r>
            <w:r w:rsidR="0056395D" w:rsidRPr="002A56F4">
              <w:rPr>
                <w:sz w:val="18"/>
                <w:szCs w:val="28"/>
              </w:rPr>
              <w:t>2015</w:t>
            </w:r>
          </w:p>
        </w:tc>
        <w:tc>
          <w:tcPr>
            <w:tcW w:w="3119" w:type="dxa"/>
          </w:tcPr>
          <w:p w:rsidR="00044D43" w:rsidRDefault="002A56F4" w:rsidP="002A56F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4F51E5">
              <w:rPr>
                <w:noProof/>
                <w:lang w:eastAsia="zh-CN"/>
              </w:rPr>
              <w:drawing>
                <wp:inline distT="0" distB="0" distL="0" distR="0" wp14:anchorId="24882A5D" wp14:editId="16CDF346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D43" w:rsidTr="00044D43">
        <w:trPr>
          <w:cantSplit/>
          <w:trHeight w:val="20"/>
        </w:trPr>
        <w:tc>
          <w:tcPr>
            <w:tcW w:w="6770" w:type="dxa"/>
            <w:tcBorders>
              <w:bottom w:val="single" w:sz="12" w:space="0" w:color="auto"/>
            </w:tcBorders>
          </w:tcPr>
          <w:p w:rsidR="00044D43" w:rsidRPr="002A56F4" w:rsidRDefault="000873E8" w:rsidP="00044D43">
            <w:pPr>
              <w:rPr>
                <w:rFonts w:ascii="Times New Roman Bold" w:hAnsi="Times New Roman Bold"/>
                <w:b/>
                <w:bCs/>
                <w:w w:val="110"/>
                <w:rtl/>
                <w:lang w:bidi="ar-EG"/>
              </w:rPr>
            </w:pPr>
            <w:r w:rsidRPr="002A56F4">
              <w:rPr>
                <w:rFonts w:ascii="Times New Roman Bold" w:hAnsi="Times New Roman Bold" w:hint="cs"/>
                <w:b/>
                <w:bCs/>
                <w:w w:val="110"/>
                <w:rtl/>
                <w:lang w:bidi="ar-EG"/>
              </w:rPr>
              <w:t>الاتحاد الدولي للاتصالات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044D43" w:rsidRPr="00A9645C" w:rsidRDefault="00044D43" w:rsidP="00044D43">
            <w:pPr>
              <w:rPr>
                <w:lang w:bidi="ar-EG"/>
              </w:rPr>
            </w:pPr>
          </w:p>
        </w:tc>
      </w:tr>
      <w:tr w:rsidR="00044D43" w:rsidTr="00044D43">
        <w:trPr>
          <w:cantSplit/>
          <w:trHeight w:val="20"/>
        </w:trPr>
        <w:tc>
          <w:tcPr>
            <w:tcW w:w="6770" w:type="dxa"/>
            <w:tcBorders>
              <w:top w:val="single" w:sz="12" w:space="0" w:color="auto"/>
            </w:tcBorders>
          </w:tcPr>
          <w:p w:rsidR="00044D43" w:rsidRPr="00BD6EF3" w:rsidRDefault="00044D43" w:rsidP="00044D43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044D43" w:rsidRPr="00BD6EF3" w:rsidRDefault="00044D43" w:rsidP="00044D43">
            <w:pPr>
              <w:pStyle w:val="Adress"/>
              <w:framePr w:hSpace="0" w:wrap="auto" w:xAlign="left" w:yAlign="inline"/>
            </w:pPr>
          </w:p>
        </w:tc>
      </w:tr>
      <w:tr w:rsidR="00044D43" w:rsidRPr="002A56F4" w:rsidTr="00044D43">
        <w:trPr>
          <w:cantSplit/>
        </w:trPr>
        <w:tc>
          <w:tcPr>
            <w:tcW w:w="6770" w:type="dxa"/>
          </w:tcPr>
          <w:p w:rsidR="00044D43" w:rsidRPr="002A56F4" w:rsidRDefault="00044D43" w:rsidP="00044D43">
            <w:pPr>
              <w:pStyle w:val="Adress"/>
              <w:framePr w:hSpace="0" w:wrap="auto" w:xAlign="left" w:yAlign="inline"/>
              <w:rPr>
                <w:sz w:val="20"/>
                <w:rtl/>
              </w:rPr>
            </w:pPr>
            <w:r w:rsidRPr="002A56F4">
              <w:rPr>
                <w:rFonts w:hint="cs"/>
                <w:sz w:val="20"/>
                <w:rtl/>
              </w:rPr>
              <w:t>ال</w:t>
            </w:r>
            <w:r w:rsidR="0056395D" w:rsidRPr="002A56F4">
              <w:rPr>
                <w:rFonts w:hint="cs"/>
                <w:sz w:val="20"/>
                <w:rtl/>
              </w:rPr>
              <w:t>‍</w:t>
            </w:r>
            <w:r w:rsidRPr="002A56F4">
              <w:rPr>
                <w:rFonts w:hint="cs"/>
                <w:sz w:val="20"/>
                <w:rtl/>
              </w:rPr>
              <w:t>جلسة العامة</w:t>
            </w:r>
          </w:p>
        </w:tc>
        <w:tc>
          <w:tcPr>
            <w:tcW w:w="3119" w:type="dxa"/>
            <w:vAlign w:val="center"/>
          </w:tcPr>
          <w:p w:rsidR="00044D43" w:rsidRPr="002A56F4" w:rsidRDefault="00044D43" w:rsidP="003F2DE5">
            <w:pPr>
              <w:pStyle w:val="Adress"/>
              <w:framePr w:hSpace="0" w:wrap="auto" w:xAlign="left" w:yAlign="inline"/>
              <w:rPr>
                <w:sz w:val="20"/>
                <w:rtl/>
              </w:rPr>
            </w:pPr>
            <w:r w:rsidRPr="002A56F4">
              <w:rPr>
                <w:sz w:val="20"/>
                <w:rtl/>
              </w:rPr>
              <w:t>ا</w:t>
            </w:r>
            <w:r w:rsidRPr="002A56F4">
              <w:rPr>
                <w:rFonts w:hint="cs"/>
                <w:sz w:val="20"/>
                <w:rtl/>
              </w:rPr>
              <w:t>ل</w:t>
            </w:r>
            <w:r w:rsidRPr="002A56F4">
              <w:rPr>
                <w:sz w:val="20"/>
                <w:rtl/>
              </w:rPr>
              <w:t>و</w:t>
            </w:r>
            <w:r w:rsidRPr="002A56F4">
              <w:rPr>
                <w:rFonts w:hint="cs"/>
                <w:sz w:val="20"/>
                <w:rtl/>
              </w:rPr>
              <w:t xml:space="preserve">ثيقة </w:t>
            </w:r>
            <w:r w:rsidR="003F2DE5">
              <w:rPr>
                <w:sz w:val="20"/>
              </w:rPr>
              <w:t>12</w:t>
            </w:r>
            <w:r w:rsidRPr="002A56F4">
              <w:rPr>
                <w:sz w:val="20"/>
              </w:rPr>
              <w:t>-A</w:t>
            </w:r>
          </w:p>
        </w:tc>
      </w:tr>
      <w:tr w:rsidR="00044D43" w:rsidRPr="002A56F4" w:rsidTr="00044D43">
        <w:trPr>
          <w:cantSplit/>
        </w:trPr>
        <w:tc>
          <w:tcPr>
            <w:tcW w:w="6770" w:type="dxa"/>
          </w:tcPr>
          <w:p w:rsidR="00044D43" w:rsidRPr="002A56F4" w:rsidRDefault="00044D43" w:rsidP="00044D43">
            <w:pPr>
              <w:pStyle w:val="Adress"/>
              <w:framePr w:hSpace="0" w:wrap="auto" w:xAlign="left" w:yAlign="inline"/>
              <w:rPr>
                <w:sz w:val="20"/>
                <w:rtl/>
              </w:rPr>
            </w:pPr>
          </w:p>
        </w:tc>
        <w:tc>
          <w:tcPr>
            <w:tcW w:w="3119" w:type="dxa"/>
            <w:vAlign w:val="center"/>
          </w:tcPr>
          <w:p w:rsidR="00044D43" w:rsidRPr="002A56F4" w:rsidRDefault="003F2DE5" w:rsidP="003F2DE5">
            <w:pPr>
              <w:pStyle w:val="Adress"/>
              <w:framePr w:hSpace="0" w:wrap="auto" w:xAlign="left" w:yAlign="inline"/>
              <w:rPr>
                <w:sz w:val="20"/>
                <w:rtl/>
              </w:rPr>
            </w:pPr>
            <w:r>
              <w:rPr>
                <w:sz w:val="20"/>
              </w:rPr>
              <w:t>11</w:t>
            </w:r>
            <w:r w:rsidR="00044D43" w:rsidRPr="002A56F4">
              <w:rPr>
                <w:rFonts w:hint="cs"/>
                <w:sz w:val="20"/>
                <w:rtl/>
              </w:rPr>
              <w:t xml:space="preserve"> </w:t>
            </w:r>
            <w:r>
              <w:rPr>
                <w:rFonts w:hint="cs"/>
                <w:sz w:val="20"/>
                <w:rtl/>
              </w:rPr>
              <w:t>يونيو</w:t>
            </w:r>
            <w:r w:rsidR="00044D43" w:rsidRPr="002A56F4">
              <w:rPr>
                <w:rFonts w:hint="cs"/>
                <w:sz w:val="20"/>
                <w:rtl/>
              </w:rPr>
              <w:t xml:space="preserve"> </w:t>
            </w:r>
            <w:r w:rsidR="0056395D" w:rsidRPr="002A56F4">
              <w:rPr>
                <w:sz w:val="20"/>
              </w:rPr>
              <w:t>2015</w:t>
            </w:r>
          </w:p>
        </w:tc>
      </w:tr>
      <w:tr w:rsidR="00044D43" w:rsidRPr="002A56F4" w:rsidTr="00044D43">
        <w:trPr>
          <w:cantSplit/>
        </w:trPr>
        <w:tc>
          <w:tcPr>
            <w:tcW w:w="6770" w:type="dxa"/>
          </w:tcPr>
          <w:p w:rsidR="00044D43" w:rsidRPr="002A56F4" w:rsidRDefault="00044D43" w:rsidP="00044D43">
            <w:pPr>
              <w:pStyle w:val="Adress"/>
              <w:framePr w:hSpace="0" w:wrap="auto" w:xAlign="left" w:yAlign="inline"/>
              <w:rPr>
                <w:rFonts w:eastAsia="SimSun" w:hint="eastAsia"/>
                <w:sz w:val="20"/>
                <w:rtl/>
              </w:rPr>
            </w:pPr>
          </w:p>
        </w:tc>
        <w:tc>
          <w:tcPr>
            <w:tcW w:w="3119" w:type="dxa"/>
            <w:vAlign w:val="center"/>
          </w:tcPr>
          <w:p w:rsidR="00044D43" w:rsidRPr="002A56F4" w:rsidRDefault="00044D43" w:rsidP="003F2DE5">
            <w:pPr>
              <w:pStyle w:val="Adress"/>
              <w:framePr w:hSpace="0" w:wrap="auto" w:xAlign="left" w:yAlign="inline"/>
              <w:rPr>
                <w:rFonts w:eastAsia="SimSun" w:hint="eastAsia"/>
                <w:sz w:val="20"/>
              </w:rPr>
            </w:pPr>
            <w:r w:rsidRPr="002A56F4">
              <w:rPr>
                <w:rFonts w:hint="cs"/>
                <w:sz w:val="20"/>
                <w:rtl/>
              </w:rPr>
              <w:t xml:space="preserve">الأصل: </w:t>
            </w:r>
            <w:r w:rsidR="003F2DE5">
              <w:rPr>
                <w:rFonts w:hint="cs"/>
                <w:sz w:val="20"/>
                <w:rtl/>
              </w:rPr>
              <w:t>بالإنكليزية</w:t>
            </w:r>
          </w:p>
        </w:tc>
      </w:tr>
      <w:tr w:rsidR="00044D43" w:rsidTr="00044D43">
        <w:trPr>
          <w:cantSplit/>
        </w:trPr>
        <w:tc>
          <w:tcPr>
            <w:tcW w:w="9889" w:type="dxa"/>
            <w:gridSpan w:val="2"/>
          </w:tcPr>
          <w:p w:rsidR="00044D43" w:rsidRPr="003562D0" w:rsidRDefault="005F163E" w:rsidP="00044D43">
            <w:pPr>
              <w:pStyle w:val="Source"/>
              <w:rPr>
                <w:w w:val="120"/>
                <w:rtl/>
              </w:rPr>
            </w:pPr>
            <w:r>
              <w:rPr>
                <w:rFonts w:hint="cs"/>
                <w:snapToGrid/>
                <w:w w:val="120"/>
                <w:rtl/>
              </w:rPr>
              <w:t>مذكرة من الأمين العام</w:t>
            </w:r>
          </w:p>
        </w:tc>
      </w:tr>
      <w:tr w:rsidR="00044D43" w:rsidTr="00044D43">
        <w:trPr>
          <w:cantSplit/>
        </w:trPr>
        <w:tc>
          <w:tcPr>
            <w:tcW w:w="9889" w:type="dxa"/>
            <w:gridSpan w:val="2"/>
          </w:tcPr>
          <w:p w:rsidR="00044D43" w:rsidRPr="00E621A3" w:rsidRDefault="005F163E" w:rsidP="00044D4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ال‍مسؤوليات ال‍مالية للمؤت‍مر</w:t>
            </w:r>
          </w:p>
        </w:tc>
      </w:tr>
      <w:tr w:rsidR="00044D43" w:rsidTr="00044D43">
        <w:trPr>
          <w:cantSplit/>
        </w:trPr>
        <w:tc>
          <w:tcPr>
            <w:tcW w:w="9889" w:type="dxa"/>
            <w:gridSpan w:val="2"/>
          </w:tcPr>
          <w:p w:rsidR="00044D43" w:rsidRPr="00BD6EF3" w:rsidRDefault="00044D43" w:rsidP="0015617F">
            <w:pPr>
              <w:pStyle w:val="Title2"/>
              <w:rPr>
                <w:rtl/>
              </w:rPr>
            </w:pPr>
          </w:p>
        </w:tc>
      </w:tr>
    </w:tbl>
    <w:p w:rsidR="005F163E" w:rsidRPr="002919E1" w:rsidRDefault="005F163E" w:rsidP="005F163E">
      <w:pPr>
        <w:pStyle w:val="Normalaftertitle"/>
        <w:rPr>
          <w:rtl/>
          <w:lang w:bidi="ar-EG"/>
        </w:rPr>
      </w:pPr>
      <w:r w:rsidRPr="00516BEA">
        <w:rPr>
          <w:rFonts w:hint="cs"/>
          <w:rtl/>
          <w:lang w:bidi="ar-EG"/>
        </w:rPr>
        <w:t>يسترعى انتباه ال</w:t>
      </w:r>
      <w:r w:rsidR="004B0509">
        <w:rPr>
          <w:rFonts w:hint="cs"/>
          <w:rtl/>
          <w:lang w:bidi="ar-EG"/>
        </w:rPr>
        <w:t>‍</w:t>
      </w:r>
      <w:r w:rsidRPr="00516BEA">
        <w:rPr>
          <w:rFonts w:hint="cs"/>
          <w:rtl/>
          <w:lang w:bidi="ar-EG"/>
        </w:rPr>
        <w:t>مؤت</w:t>
      </w:r>
      <w:r w:rsidR="004B0509">
        <w:rPr>
          <w:rFonts w:hint="cs"/>
          <w:rtl/>
          <w:lang w:bidi="ar-EG"/>
        </w:rPr>
        <w:t>‍</w:t>
      </w:r>
      <w:r w:rsidRPr="00516BEA">
        <w:rPr>
          <w:rFonts w:hint="cs"/>
          <w:rtl/>
          <w:lang w:bidi="ar-EG"/>
        </w:rPr>
        <w:t xml:space="preserve">مر إلى الرقم </w:t>
      </w:r>
      <w:r w:rsidRPr="00516BEA">
        <w:t>92</w:t>
      </w:r>
      <w:r w:rsidRPr="00516BEA">
        <w:rPr>
          <w:rFonts w:hint="cs"/>
          <w:rtl/>
          <w:lang w:bidi="ar-EG"/>
        </w:rPr>
        <w:t xml:space="preserve"> من ال</w:t>
      </w:r>
      <w:r w:rsidR="004B0509">
        <w:rPr>
          <w:rFonts w:hint="cs"/>
          <w:rtl/>
          <w:lang w:bidi="ar-EG"/>
        </w:rPr>
        <w:t>‍</w:t>
      </w:r>
      <w:r w:rsidRPr="00516BEA">
        <w:rPr>
          <w:rFonts w:hint="cs"/>
          <w:rtl/>
          <w:lang w:bidi="ar-EG"/>
        </w:rPr>
        <w:t xml:space="preserve">مادة </w:t>
      </w:r>
      <w:r w:rsidRPr="00516BEA">
        <w:t>13</w:t>
      </w:r>
      <w:r w:rsidRPr="00516BEA">
        <w:rPr>
          <w:rFonts w:hint="cs"/>
          <w:rtl/>
          <w:lang w:bidi="ar-EG"/>
        </w:rPr>
        <w:t xml:space="preserve"> من دستور الات</w:t>
      </w:r>
      <w:r w:rsidR="004B0509">
        <w:rPr>
          <w:rFonts w:hint="cs"/>
          <w:rtl/>
          <w:lang w:bidi="ar-EG"/>
        </w:rPr>
        <w:t>‍</w:t>
      </w:r>
      <w:r w:rsidRPr="00516BEA">
        <w:rPr>
          <w:rFonts w:hint="cs"/>
          <w:rtl/>
          <w:lang w:bidi="ar-EG"/>
        </w:rPr>
        <w:t>حاد الدولي للاتصالات الذي ينص على ما يلي:</w:t>
      </w:r>
    </w:p>
    <w:p w:rsidR="005F163E" w:rsidRPr="00516BEA" w:rsidRDefault="005F163E" w:rsidP="005F163E">
      <w:pPr>
        <w:rPr>
          <w:rtl/>
          <w:lang w:bidi="ar-EG"/>
        </w:rPr>
      </w:pPr>
      <w:r w:rsidRPr="00516BEA">
        <w:rPr>
          <w:rFonts w:hint="cs"/>
          <w:rtl/>
          <w:lang w:bidi="ar-EG"/>
        </w:rPr>
        <w:t>"ي</w:t>
      </w:r>
      <w:r w:rsidR="004B0509">
        <w:rPr>
          <w:rFonts w:hint="cs"/>
          <w:rtl/>
          <w:lang w:bidi="ar-EG"/>
        </w:rPr>
        <w:t>‍</w:t>
      </w:r>
      <w:r w:rsidRPr="00516BEA">
        <w:rPr>
          <w:rFonts w:hint="cs"/>
          <w:rtl/>
          <w:lang w:bidi="ar-EG"/>
        </w:rPr>
        <w:t>جب أن تتوافق مقررات ال</w:t>
      </w:r>
      <w:r w:rsidR="004B0509">
        <w:rPr>
          <w:rFonts w:hint="cs"/>
          <w:rtl/>
          <w:lang w:bidi="ar-EG"/>
        </w:rPr>
        <w:t>‍</w:t>
      </w:r>
      <w:r w:rsidRPr="00516BEA">
        <w:rPr>
          <w:rFonts w:hint="cs"/>
          <w:rtl/>
          <w:lang w:bidi="ar-EG"/>
        </w:rPr>
        <w:t>مؤت</w:t>
      </w:r>
      <w:r w:rsidR="004B0509">
        <w:rPr>
          <w:rFonts w:hint="cs"/>
          <w:rtl/>
          <w:lang w:bidi="ar-EG"/>
        </w:rPr>
        <w:t>‍</w:t>
      </w:r>
      <w:r w:rsidRPr="00516BEA">
        <w:rPr>
          <w:rFonts w:hint="cs"/>
          <w:rtl/>
          <w:lang w:bidi="ar-EG"/>
        </w:rPr>
        <w:t>مرات العال</w:t>
      </w:r>
      <w:r w:rsidR="004B0509">
        <w:rPr>
          <w:rFonts w:hint="cs"/>
          <w:rtl/>
          <w:lang w:bidi="ar-EG"/>
        </w:rPr>
        <w:t>‍</w:t>
      </w:r>
      <w:r w:rsidRPr="00516BEA">
        <w:rPr>
          <w:rFonts w:hint="cs"/>
          <w:rtl/>
          <w:lang w:bidi="ar-EG"/>
        </w:rPr>
        <w:t xml:space="preserve">مية للاتصالات الراديوية </w:t>
      </w:r>
      <w:proofErr w:type="spellStart"/>
      <w:r w:rsidRPr="00516BEA">
        <w:rPr>
          <w:rFonts w:hint="cs"/>
          <w:rtl/>
          <w:lang w:bidi="ar-EG"/>
        </w:rPr>
        <w:t>وج</w:t>
      </w:r>
      <w:r w:rsidR="00C22ADD">
        <w:rPr>
          <w:rFonts w:hint="cs"/>
          <w:rtl/>
          <w:lang w:bidi="ar-EG"/>
        </w:rPr>
        <w:t>‍</w:t>
      </w:r>
      <w:r w:rsidRPr="00516BEA">
        <w:rPr>
          <w:rFonts w:hint="cs"/>
          <w:rtl/>
          <w:lang w:bidi="ar-EG"/>
        </w:rPr>
        <w:t>معيات</w:t>
      </w:r>
      <w:proofErr w:type="spellEnd"/>
      <w:r w:rsidRPr="00516BEA">
        <w:rPr>
          <w:rFonts w:hint="cs"/>
          <w:rtl/>
          <w:lang w:bidi="ar-EG"/>
        </w:rPr>
        <w:t xml:space="preserve"> الاتصالات الراديوية </w:t>
      </w:r>
      <w:proofErr w:type="spellStart"/>
      <w:r w:rsidRPr="00516BEA">
        <w:rPr>
          <w:rFonts w:hint="cs"/>
          <w:rtl/>
          <w:lang w:bidi="ar-EG"/>
        </w:rPr>
        <w:t>وال</w:t>
      </w:r>
      <w:r w:rsidR="00C22ADD">
        <w:rPr>
          <w:rFonts w:hint="cs"/>
          <w:rtl/>
          <w:lang w:bidi="ar-EG"/>
        </w:rPr>
        <w:t>‍</w:t>
      </w:r>
      <w:r w:rsidRPr="00516BEA">
        <w:rPr>
          <w:rFonts w:hint="cs"/>
          <w:rtl/>
          <w:lang w:bidi="ar-EG"/>
        </w:rPr>
        <w:t>مؤت</w:t>
      </w:r>
      <w:r w:rsidR="00C22ADD">
        <w:rPr>
          <w:rFonts w:hint="cs"/>
          <w:rtl/>
          <w:lang w:bidi="ar-EG"/>
        </w:rPr>
        <w:t>‍</w:t>
      </w:r>
      <w:r w:rsidRPr="00516BEA">
        <w:rPr>
          <w:rFonts w:hint="cs"/>
          <w:rtl/>
          <w:lang w:bidi="ar-EG"/>
        </w:rPr>
        <w:t>مرات</w:t>
      </w:r>
      <w:proofErr w:type="spellEnd"/>
      <w:r w:rsidRPr="00516BEA">
        <w:rPr>
          <w:rFonts w:hint="cs"/>
          <w:rtl/>
          <w:lang w:bidi="ar-EG"/>
        </w:rPr>
        <w:t xml:space="preserve"> الإقليمية للاتصالات الراديوية في </w:t>
      </w:r>
      <w:r w:rsidR="00C22ADD">
        <w:rPr>
          <w:rFonts w:hint="cs"/>
          <w:rtl/>
          <w:lang w:bidi="ar-EG"/>
        </w:rPr>
        <w:t>‍</w:t>
      </w:r>
      <w:r w:rsidRPr="00516BEA">
        <w:rPr>
          <w:rFonts w:hint="cs"/>
          <w:rtl/>
          <w:lang w:bidi="ar-EG"/>
        </w:rPr>
        <w:t>جميع الأحوال مع أحكام هذا الدستور والاتفاقية. وفوق ذلك، ي</w:t>
      </w:r>
      <w:r w:rsidR="00C22ADD">
        <w:rPr>
          <w:rFonts w:hint="cs"/>
          <w:rtl/>
          <w:lang w:bidi="ar-EG"/>
        </w:rPr>
        <w:t>‍</w:t>
      </w:r>
      <w:r w:rsidRPr="00516BEA">
        <w:rPr>
          <w:rFonts w:hint="cs"/>
          <w:rtl/>
          <w:lang w:bidi="ar-EG"/>
        </w:rPr>
        <w:t>جب أن تتوافق مقررات ج</w:t>
      </w:r>
      <w:r w:rsidR="00C22ADD">
        <w:rPr>
          <w:rFonts w:hint="cs"/>
          <w:rtl/>
          <w:lang w:bidi="ar-EG"/>
        </w:rPr>
        <w:t>‍</w:t>
      </w:r>
      <w:r w:rsidRPr="00516BEA">
        <w:rPr>
          <w:rFonts w:hint="cs"/>
          <w:rtl/>
          <w:lang w:bidi="ar-EG"/>
        </w:rPr>
        <w:t xml:space="preserve">معيات الاتصالات الراديوية </w:t>
      </w:r>
      <w:proofErr w:type="spellStart"/>
      <w:r w:rsidRPr="00516BEA">
        <w:rPr>
          <w:rFonts w:hint="cs"/>
          <w:rtl/>
          <w:lang w:bidi="ar-EG"/>
        </w:rPr>
        <w:t>وال</w:t>
      </w:r>
      <w:r w:rsidR="00C22ADD">
        <w:rPr>
          <w:rFonts w:hint="cs"/>
          <w:rtl/>
          <w:lang w:bidi="ar-EG"/>
        </w:rPr>
        <w:t>‍</w:t>
      </w:r>
      <w:r w:rsidRPr="00516BEA">
        <w:rPr>
          <w:rFonts w:hint="cs"/>
          <w:rtl/>
          <w:lang w:bidi="ar-EG"/>
        </w:rPr>
        <w:t>مؤت</w:t>
      </w:r>
      <w:r w:rsidR="00C22ADD">
        <w:rPr>
          <w:rFonts w:hint="cs"/>
          <w:rtl/>
          <w:lang w:bidi="ar-EG"/>
        </w:rPr>
        <w:t>‍</w:t>
      </w:r>
      <w:r w:rsidRPr="00516BEA">
        <w:rPr>
          <w:rFonts w:hint="cs"/>
          <w:rtl/>
          <w:lang w:bidi="ar-EG"/>
        </w:rPr>
        <w:t>مرات</w:t>
      </w:r>
      <w:proofErr w:type="spellEnd"/>
      <w:r w:rsidRPr="00516BEA">
        <w:rPr>
          <w:rFonts w:hint="cs"/>
          <w:rtl/>
          <w:lang w:bidi="ar-EG"/>
        </w:rPr>
        <w:t xml:space="preserve"> الإقليمية للاتصالات الراديوية في ج</w:t>
      </w:r>
      <w:r w:rsidR="00C22ADD">
        <w:rPr>
          <w:rFonts w:hint="cs"/>
          <w:rtl/>
          <w:lang w:bidi="ar-EG"/>
        </w:rPr>
        <w:t>‍</w:t>
      </w:r>
      <w:r w:rsidRPr="00516BEA">
        <w:rPr>
          <w:rFonts w:hint="cs"/>
          <w:rtl/>
          <w:lang w:bidi="ar-EG"/>
        </w:rPr>
        <w:t>ميع الأحوال مع أحكام لوائح ا</w:t>
      </w:r>
      <w:r>
        <w:rPr>
          <w:rFonts w:hint="cs"/>
          <w:rtl/>
          <w:lang w:bidi="ar-EG"/>
        </w:rPr>
        <w:t>لراديو. وي</w:t>
      </w:r>
      <w:r w:rsidR="00C22ADD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جب على ال</w:t>
      </w:r>
      <w:r w:rsidR="00C22ADD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مؤت</w:t>
      </w:r>
      <w:r w:rsidR="00C22ADD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مرات، عند</w:t>
      </w:r>
      <w:r>
        <w:rPr>
          <w:rFonts w:hint="eastAsia"/>
          <w:rtl/>
          <w:lang w:bidi="ar-EG"/>
        </w:rPr>
        <w:t> </w:t>
      </w:r>
      <w:r w:rsidRPr="00516BEA">
        <w:rPr>
          <w:rFonts w:hint="cs"/>
          <w:rtl/>
          <w:lang w:bidi="ar-EG"/>
        </w:rPr>
        <w:t xml:space="preserve">تبنيها قرارات أو مقررات، أن تأخذ في الاعتبار الآثار المالية التي قد تترتب عليها، وينبغي أن </w:t>
      </w:r>
      <w:proofErr w:type="spellStart"/>
      <w:r w:rsidRPr="00516BEA">
        <w:rPr>
          <w:rFonts w:hint="cs"/>
          <w:rtl/>
          <w:lang w:bidi="ar-EG"/>
        </w:rPr>
        <w:t>ت</w:t>
      </w:r>
      <w:r w:rsidR="00C22ADD">
        <w:rPr>
          <w:rFonts w:hint="cs"/>
          <w:rtl/>
          <w:lang w:bidi="ar-EG"/>
        </w:rPr>
        <w:t>‍</w:t>
      </w:r>
      <w:r w:rsidRPr="00516BEA">
        <w:rPr>
          <w:rFonts w:hint="cs"/>
          <w:rtl/>
          <w:lang w:bidi="ar-EG"/>
        </w:rPr>
        <w:t>جتنب</w:t>
      </w:r>
      <w:proofErr w:type="spellEnd"/>
      <w:r w:rsidRPr="00516BEA">
        <w:rPr>
          <w:rFonts w:hint="cs"/>
          <w:rtl/>
          <w:lang w:bidi="ar-EG"/>
        </w:rPr>
        <w:t xml:space="preserve"> تبني قرارات ومقررات من شأنها أن تؤدي إلى نفقات تتجاوز ال</w:t>
      </w:r>
      <w:r w:rsidR="005A340E">
        <w:rPr>
          <w:rFonts w:hint="cs"/>
          <w:rtl/>
          <w:lang w:bidi="ar-EG"/>
        </w:rPr>
        <w:t>‍</w:t>
      </w:r>
      <w:r w:rsidRPr="00516BEA">
        <w:rPr>
          <w:rFonts w:hint="cs"/>
          <w:rtl/>
          <w:lang w:bidi="ar-EG"/>
        </w:rPr>
        <w:t>حدود ال</w:t>
      </w:r>
      <w:r w:rsidR="005A340E">
        <w:rPr>
          <w:rFonts w:hint="cs"/>
          <w:rtl/>
          <w:lang w:bidi="ar-EG"/>
        </w:rPr>
        <w:t>‍</w:t>
      </w:r>
      <w:r w:rsidRPr="00516BEA">
        <w:rPr>
          <w:rFonts w:hint="cs"/>
          <w:rtl/>
          <w:lang w:bidi="ar-EG"/>
        </w:rPr>
        <w:t>مالية التي يضعها مؤت</w:t>
      </w:r>
      <w:r w:rsidR="005A340E">
        <w:rPr>
          <w:rFonts w:hint="cs"/>
          <w:rtl/>
          <w:lang w:bidi="ar-EG"/>
        </w:rPr>
        <w:t>‍</w:t>
      </w:r>
      <w:r w:rsidRPr="00516BEA">
        <w:rPr>
          <w:rFonts w:hint="cs"/>
          <w:rtl/>
          <w:lang w:bidi="ar-EG"/>
        </w:rPr>
        <w:t>مر ال</w:t>
      </w:r>
      <w:r w:rsidR="00C22ADD">
        <w:rPr>
          <w:rFonts w:hint="cs"/>
          <w:rtl/>
          <w:lang w:bidi="ar-EG"/>
        </w:rPr>
        <w:t>‍</w:t>
      </w:r>
      <w:r w:rsidRPr="00516BEA">
        <w:rPr>
          <w:rFonts w:hint="cs"/>
          <w:rtl/>
          <w:lang w:bidi="ar-EG"/>
        </w:rPr>
        <w:t>مندوبين ال</w:t>
      </w:r>
      <w:r w:rsidR="00C22ADD">
        <w:rPr>
          <w:rFonts w:hint="cs"/>
          <w:rtl/>
          <w:lang w:bidi="ar-EG"/>
        </w:rPr>
        <w:t>‍</w:t>
      </w:r>
      <w:r w:rsidRPr="00516BEA">
        <w:rPr>
          <w:rFonts w:hint="cs"/>
          <w:rtl/>
          <w:lang w:bidi="ar-EG"/>
        </w:rPr>
        <w:t>مفوضين."</w:t>
      </w:r>
      <w:r>
        <w:rPr>
          <w:rFonts w:hint="cs"/>
          <w:rtl/>
          <w:lang w:bidi="ar-EG"/>
        </w:rPr>
        <w:t>.</w:t>
      </w:r>
    </w:p>
    <w:p w:rsidR="005F163E" w:rsidRPr="00C22ADD" w:rsidRDefault="005F163E" w:rsidP="005F163E">
      <w:pPr>
        <w:rPr>
          <w:spacing w:val="-2"/>
          <w:rtl/>
        </w:rPr>
      </w:pPr>
      <w:r w:rsidRPr="00C22ADD">
        <w:rPr>
          <w:rFonts w:hint="cs"/>
          <w:spacing w:val="-2"/>
          <w:rtl/>
        </w:rPr>
        <w:t>ويسترعى انتباه ال</w:t>
      </w:r>
      <w:r w:rsidR="00C22ADD">
        <w:rPr>
          <w:rFonts w:hint="cs"/>
          <w:spacing w:val="-2"/>
          <w:rtl/>
        </w:rPr>
        <w:t>‍</w:t>
      </w:r>
      <w:r w:rsidRPr="00C22ADD">
        <w:rPr>
          <w:rFonts w:hint="cs"/>
          <w:spacing w:val="-2"/>
          <w:rtl/>
        </w:rPr>
        <w:t>مؤت</w:t>
      </w:r>
      <w:r w:rsidR="00C22ADD">
        <w:rPr>
          <w:rFonts w:hint="cs"/>
          <w:spacing w:val="-2"/>
          <w:rtl/>
        </w:rPr>
        <w:t>‍</w:t>
      </w:r>
      <w:r w:rsidRPr="00C22ADD">
        <w:rPr>
          <w:rFonts w:hint="cs"/>
          <w:spacing w:val="-2"/>
          <w:rtl/>
        </w:rPr>
        <w:t xml:space="preserve">مر أيضاً إلى الرقمين </w:t>
      </w:r>
      <w:r w:rsidRPr="00C22ADD">
        <w:rPr>
          <w:spacing w:val="-2"/>
        </w:rPr>
        <w:t>488</w:t>
      </w:r>
      <w:r w:rsidRPr="00C22ADD">
        <w:rPr>
          <w:rFonts w:hint="cs"/>
          <w:spacing w:val="-2"/>
          <w:rtl/>
          <w:lang w:bidi="ar-EG"/>
        </w:rPr>
        <w:t xml:space="preserve"> و</w:t>
      </w:r>
      <w:r w:rsidRPr="00C22ADD">
        <w:rPr>
          <w:spacing w:val="-2"/>
        </w:rPr>
        <w:t>489</w:t>
      </w:r>
      <w:r w:rsidRPr="00C22ADD">
        <w:rPr>
          <w:rFonts w:hint="cs"/>
          <w:spacing w:val="-2"/>
          <w:rtl/>
          <w:lang w:bidi="ar-EG"/>
        </w:rPr>
        <w:t xml:space="preserve"> من المادة </w:t>
      </w:r>
      <w:r w:rsidRPr="00C22ADD">
        <w:rPr>
          <w:spacing w:val="-2"/>
        </w:rPr>
        <w:t>34</w:t>
      </w:r>
      <w:r w:rsidRPr="00C22ADD">
        <w:rPr>
          <w:rFonts w:hint="cs"/>
          <w:spacing w:val="-2"/>
          <w:rtl/>
          <w:lang w:bidi="ar-EG"/>
        </w:rPr>
        <w:t xml:space="preserve"> من اتفاقية الات</w:t>
      </w:r>
      <w:r w:rsidR="00C22ADD">
        <w:rPr>
          <w:rFonts w:hint="cs"/>
          <w:spacing w:val="-2"/>
          <w:rtl/>
          <w:lang w:bidi="ar-EG"/>
        </w:rPr>
        <w:t>‍</w:t>
      </w:r>
      <w:r w:rsidRPr="00C22ADD">
        <w:rPr>
          <w:rFonts w:hint="cs"/>
          <w:spacing w:val="-2"/>
          <w:rtl/>
          <w:lang w:bidi="ar-EG"/>
        </w:rPr>
        <w:t>حاد الدولي للاتصالات اللذين ينصان على</w:t>
      </w:r>
      <w:r w:rsidRPr="00C22ADD">
        <w:rPr>
          <w:rFonts w:hint="eastAsia"/>
          <w:spacing w:val="-2"/>
          <w:rtl/>
          <w:lang w:bidi="ar-EG"/>
        </w:rPr>
        <w:t> </w:t>
      </w:r>
      <w:r w:rsidRPr="00C22ADD">
        <w:rPr>
          <w:rFonts w:hint="cs"/>
          <w:spacing w:val="-2"/>
          <w:rtl/>
          <w:lang w:bidi="ar-EG"/>
        </w:rPr>
        <w:t>ما</w:t>
      </w:r>
      <w:r w:rsidRPr="00C22ADD">
        <w:rPr>
          <w:rFonts w:hint="eastAsia"/>
          <w:spacing w:val="-2"/>
          <w:rtl/>
          <w:lang w:bidi="ar-EG"/>
        </w:rPr>
        <w:t> </w:t>
      </w:r>
      <w:r w:rsidRPr="00C22ADD">
        <w:rPr>
          <w:rFonts w:hint="cs"/>
          <w:spacing w:val="-2"/>
          <w:rtl/>
          <w:lang w:bidi="ar-EG"/>
        </w:rPr>
        <w:t>يلي:</w:t>
      </w:r>
    </w:p>
    <w:p w:rsidR="005F163E" w:rsidRPr="00516BEA" w:rsidRDefault="005F163E" w:rsidP="005F163E">
      <w:pPr>
        <w:rPr>
          <w:rtl/>
          <w:lang w:bidi="ar-EG"/>
        </w:rPr>
      </w:pPr>
      <w:r w:rsidRPr="00516BEA">
        <w:rPr>
          <w:rFonts w:hint="cs"/>
          <w:rtl/>
          <w:lang w:bidi="ar-EG"/>
        </w:rPr>
        <w:t>"قبل أن تعتمد مؤت</w:t>
      </w:r>
      <w:r w:rsidR="005A340E">
        <w:rPr>
          <w:rFonts w:hint="cs"/>
          <w:rtl/>
          <w:lang w:bidi="ar-EG"/>
        </w:rPr>
        <w:t>‍</w:t>
      </w:r>
      <w:r w:rsidRPr="00516BEA">
        <w:rPr>
          <w:rFonts w:hint="cs"/>
          <w:rtl/>
          <w:lang w:bidi="ar-EG"/>
        </w:rPr>
        <w:t>مرات الات</w:t>
      </w:r>
      <w:r w:rsidR="005A340E">
        <w:rPr>
          <w:rFonts w:hint="cs"/>
          <w:rtl/>
          <w:lang w:bidi="ar-EG"/>
        </w:rPr>
        <w:t>‍</w:t>
      </w:r>
      <w:r w:rsidRPr="00516BEA">
        <w:rPr>
          <w:rFonts w:hint="cs"/>
          <w:rtl/>
          <w:lang w:bidi="ar-EG"/>
        </w:rPr>
        <w:t>حاد مقترحات أو تتخذ مقررات لها آثار مالية عليها أن تراعي ج</w:t>
      </w:r>
      <w:r w:rsidR="005A340E">
        <w:rPr>
          <w:rFonts w:hint="cs"/>
          <w:rtl/>
          <w:lang w:bidi="ar-EG"/>
        </w:rPr>
        <w:t>‍</w:t>
      </w:r>
      <w:r w:rsidRPr="00516BEA">
        <w:rPr>
          <w:rFonts w:hint="cs"/>
          <w:rtl/>
          <w:lang w:bidi="ar-EG"/>
        </w:rPr>
        <w:t>ميع تقديرات ميزانية الات</w:t>
      </w:r>
      <w:r w:rsidR="005A340E">
        <w:rPr>
          <w:rFonts w:hint="cs"/>
          <w:rtl/>
          <w:lang w:bidi="ar-EG"/>
        </w:rPr>
        <w:t>‍</w:t>
      </w:r>
      <w:r w:rsidRPr="00516BEA">
        <w:rPr>
          <w:rFonts w:hint="cs"/>
          <w:rtl/>
          <w:lang w:bidi="ar-EG"/>
        </w:rPr>
        <w:t>حاد للتأكد من أن تلك ال</w:t>
      </w:r>
      <w:r w:rsidR="005A340E">
        <w:rPr>
          <w:rFonts w:hint="cs"/>
          <w:rtl/>
          <w:lang w:bidi="ar-EG"/>
        </w:rPr>
        <w:t>‍</w:t>
      </w:r>
      <w:r w:rsidRPr="00516BEA">
        <w:rPr>
          <w:rFonts w:hint="cs"/>
          <w:rtl/>
          <w:lang w:bidi="ar-EG"/>
        </w:rPr>
        <w:t xml:space="preserve">مقترحات أو </w:t>
      </w:r>
      <w:proofErr w:type="spellStart"/>
      <w:r w:rsidRPr="00516BEA">
        <w:rPr>
          <w:rFonts w:hint="cs"/>
          <w:rtl/>
          <w:lang w:bidi="ar-EG"/>
        </w:rPr>
        <w:t>ال</w:t>
      </w:r>
      <w:r w:rsidR="005A340E">
        <w:rPr>
          <w:rFonts w:hint="cs"/>
          <w:rtl/>
          <w:lang w:bidi="ar-EG"/>
        </w:rPr>
        <w:t>‍</w:t>
      </w:r>
      <w:r w:rsidRPr="00516BEA">
        <w:rPr>
          <w:rFonts w:hint="cs"/>
          <w:rtl/>
          <w:lang w:bidi="ar-EG"/>
        </w:rPr>
        <w:t>مقررات</w:t>
      </w:r>
      <w:proofErr w:type="spellEnd"/>
      <w:r w:rsidRPr="00516BEA">
        <w:rPr>
          <w:rFonts w:hint="cs"/>
          <w:rtl/>
          <w:lang w:bidi="ar-EG"/>
        </w:rPr>
        <w:t xml:space="preserve"> لن تستدعي نفقات تتجاوز الاعتمادات التي يكون ال</w:t>
      </w:r>
      <w:r w:rsidR="005A340E">
        <w:rPr>
          <w:rFonts w:hint="cs"/>
          <w:rtl/>
          <w:lang w:bidi="ar-EG"/>
        </w:rPr>
        <w:t>‍</w:t>
      </w:r>
      <w:r w:rsidRPr="00516BEA">
        <w:rPr>
          <w:rFonts w:hint="cs"/>
          <w:rtl/>
          <w:lang w:bidi="ar-EG"/>
        </w:rPr>
        <w:t xml:space="preserve">مجلس </w:t>
      </w:r>
      <w:proofErr w:type="spellStart"/>
      <w:r w:rsidRPr="00516BEA">
        <w:rPr>
          <w:rFonts w:hint="cs"/>
          <w:rtl/>
          <w:lang w:bidi="ar-EG"/>
        </w:rPr>
        <w:t>م</w:t>
      </w:r>
      <w:r w:rsidR="005A340E">
        <w:rPr>
          <w:rFonts w:hint="cs"/>
          <w:rtl/>
          <w:lang w:bidi="ar-EG"/>
        </w:rPr>
        <w:t>‍</w:t>
      </w:r>
      <w:r w:rsidRPr="00516BEA">
        <w:rPr>
          <w:rFonts w:hint="cs"/>
          <w:rtl/>
          <w:lang w:bidi="ar-EG"/>
        </w:rPr>
        <w:t>خولاً</w:t>
      </w:r>
      <w:proofErr w:type="spellEnd"/>
      <w:r w:rsidRPr="00516BEA">
        <w:rPr>
          <w:rFonts w:hint="cs"/>
          <w:rtl/>
          <w:lang w:bidi="ar-EG"/>
        </w:rPr>
        <w:t xml:space="preserve"> للسماح بها.</w:t>
      </w:r>
    </w:p>
    <w:p w:rsidR="005F163E" w:rsidRPr="002919E1" w:rsidRDefault="005F163E" w:rsidP="00B82C31">
      <w:pPr>
        <w:rPr>
          <w:rtl/>
          <w:lang w:bidi="ar-EG"/>
        </w:rPr>
      </w:pPr>
      <w:r w:rsidRPr="00516BEA">
        <w:rPr>
          <w:rFonts w:hint="cs"/>
          <w:rtl/>
          <w:lang w:bidi="ar-EG"/>
        </w:rPr>
        <w:t>لا</w:t>
      </w:r>
      <w:r w:rsidR="00B82C31">
        <w:rPr>
          <w:rFonts w:hint="eastAsia"/>
          <w:rtl/>
          <w:lang w:bidi="ar-EG"/>
        </w:rPr>
        <w:t> </w:t>
      </w:r>
      <w:r w:rsidRPr="00516BEA">
        <w:rPr>
          <w:rFonts w:hint="cs"/>
          <w:rtl/>
          <w:lang w:bidi="ar-EG"/>
        </w:rPr>
        <w:t>يتخذ أي إجراء لتنفيذ أي مقرر يصدره أحد ال</w:t>
      </w:r>
      <w:r w:rsidR="005A340E">
        <w:rPr>
          <w:rFonts w:hint="cs"/>
          <w:rtl/>
          <w:lang w:bidi="ar-EG"/>
        </w:rPr>
        <w:t>‍</w:t>
      </w:r>
      <w:r w:rsidRPr="00516BEA">
        <w:rPr>
          <w:rFonts w:hint="cs"/>
          <w:rtl/>
          <w:lang w:bidi="ar-EG"/>
        </w:rPr>
        <w:t>مؤت</w:t>
      </w:r>
      <w:r w:rsidR="005A340E">
        <w:rPr>
          <w:rFonts w:hint="cs"/>
          <w:rtl/>
          <w:lang w:bidi="ar-EG"/>
        </w:rPr>
        <w:t>‍</w:t>
      </w:r>
      <w:r w:rsidRPr="00516BEA">
        <w:rPr>
          <w:rFonts w:hint="cs"/>
          <w:rtl/>
          <w:lang w:bidi="ar-EG"/>
        </w:rPr>
        <w:t xml:space="preserve">مرات إذا كان يستدعى زيادة مباشرة أو غير مباشرة </w:t>
      </w:r>
      <w:r>
        <w:rPr>
          <w:rFonts w:hint="cs"/>
          <w:rtl/>
          <w:lang w:bidi="ar-EG"/>
        </w:rPr>
        <w:t>في النفقات ب</w:t>
      </w:r>
      <w:r w:rsidR="005A340E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ما</w:t>
      </w:r>
      <w:r>
        <w:rPr>
          <w:rFonts w:hint="eastAsia"/>
          <w:rtl/>
          <w:lang w:bidi="ar-EG"/>
        </w:rPr>
        <w:t> </w:t>
      </w:r>
      <w:r w:rsidRPr="00516BEA">
        <w:rPr>
          <w:rFonts w:hint="cs"/>
          <w:rtl/>
          <w:lang w:bidi="ar-EG"/>
        </w:rPr>
        <w:t>يتجاوز الاعتمادات التي يكون ال</w:t>
      </w:r>
      <w:r w:rsidR="005A340E">
        <w:rPr>
          <w:rFonts w:hint="cs"/>
          <w:rtl/>
          <w:lang w:bidi="ar-EG"/>
        </w:rPr>
        <w:t>‍</w:t>
      </w:r>
      <w:r w:rsidRPr="00516BEA">
        <w:rPr>
          <w:rFonts w:hint="cs"/>
          <w:rtl/>
          <w:lang w:bidi="ar-EG"/>
        </w:rPr>
        <w:t xml:space="preserve">مجلس </w:t>
      </w:r>
      <w:proofErr w:type="spellStart"/>
      <w:r w:rsidRPr="00516BEA">
        <w:rPr>
          <w:rFonts w:hint="cs"/>
          <w:rtl/>
          <w:lang w:bidi="ar-EG"/>
        </w:rPr>
        <w:t>م</w:t>
      </w:r>
      <w:r w:rsidR="005A340E">
        <w:rPr>
          <w:rFonts w:hint="cs"/>
          <w:rtl/>
          <w:lang w:bidi="ar-EG"/>
        </w:rPr>
        <w:t>‍</w:t>
      </w:r>
      <w:r w:rsidRPr="00516BEA">
        <w:rPr>
          <w:rFonts w:hint="cs"/>
          <w:rtl/>
          <w:lang w:bidi="ar-EG"/>
        </w:rPr>
        <w:t>خولاً</w:t>
      </w:r>
      <w:proofErr w:type="spellEnd"/>
      <w:r w:rsidRPr="00516BEA">
        <w:rPr>
          <w:rFonts w:hint="cs"/>
          <w:rtl/>
          <w:lang w:bidi="ar-EG"/>
        </w:rPr>
        <w:t xml:space="preserve"> للسماح بها."</w:t>
      </w:r>
      <w:r>
        <w:rPr>
          <w:rFonts w:hint="cs"/>
          <w:rtl/>
          <w:lang w:bidi="ar-EG"/>
        </w:rPr>
        <w:t>.</w:t>
      </w:r>
    </w:p>
    <w:p w:rsidR="00F14763" w:rsidRPr="002919E1" w:rsidRDefault="005444E2" w:rsidP="005444E2">
      <w:pPr>
        <w:pStyle w:val="signe"/>
        <w:tabs>
          <w:tab w:val="center" w:pos="7371"/>
        </w:tabs>
        <w:ind w:left="0"/>
        <w:jc w:val="left"/>
      </w:pPr>
      <w:r>
        <w:rPr>
          <w:rtl/>
        </w:rPr>
        <w:tab/>
      </w:r>
      <w:r w:rsidR="003B7B91">
        <w:rPr>
          <w:rFonts w:hint="cs"/>
          <w:rtl/>
        </w:rPr>
        <w:t>هولين جاو</w:t>
      </w:r>
      <w:r w:rsidR="002333A0" w:rsidRPr="002919E1">
        <w:rPr>
          <w:rFonts w:hint="cs"/>
          <w:rtl/>
        </w:rPr>
        <w:br/>
      </w:r>
      <w:r>
        <w:rPr>
          <w:rtl/>
        </w:rPr>
        <w:tab/>
      </w:r>
      <w:bookmarkStart w:id="1" w:name="_GoBack"/>
      <w:bookmarkEnd w:id="1"/>
      <w:r w:rsidR="002333A0" w:rsidRPr="002919E1">
        <w:rPr>
          <w:rFonts w:hint="cs"/>
          <w:rtl/>
        </w:rPr>
        <w:t>الأمين العام</w:t>
      </w:r>
    </w:p>
    <w:p w:rsidR="00B357E9" w:rsidRPr="002919E1" w:rsidRDefault="00B357E9" w:rsidP="007F7FC3">
      <w:pPr>
        <w:pStyle w:val="Dash"/>
        <w:rPr>
          <w:rtl/>
        </w:rPr>
      </w:pPr>
      <w:r w:rsidRPr="00DF2A6A">
        <w:rPr>
          <w:rtl/>
        </w:rPr>
        <w:t>__________</w:t>
      </w:r>
      <w:r w:rsidR="009004DF">
        <w:rPr>
          <w:rFonts w:hint="cs"/>
          <w:rtl/>
        </w:rPr>
        <w:t>_</w:t>
      </w:r>
    </w:p>
    <w:sectPr w:rsidR="00B357E9" w:rsidRPr="002919E1" w:rsidSect="004D4A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BAA" w:rsidRDefault="00164BAA" w:rsidP="002919E1">
      <w:r>
        <w:separator/>
      </w:r>
    </w:p>
    <w:p w:rsidR="00164BAA" w:rsidRDefault="00164BAA" w:rsidP="002919E1"/>
    <w:p w:rsidR="00164BAA" w:rsidRDefault="00164BAA" w:rsidP="002919E1"/>
    <w:p w:rsidR="00164BAA" w:rsidRDefault="00164BAA"/>
  </w:endnote>
  <w:endnote w:type="continuationSeparator" w:id="0">
    <w:p w:rsidR="00164BAA" w:rsidRDefault="00164BAA" w:rsidP="002919E1">
      <w:r>
        <w:continuationSeparator/>
      </w:r>
    </w:p>
    <w:p w:rsidR="00164BAA" w:rsidRDefault="00164BAA" w:rsidP="002919E1"/>
    <w:p w:rsidR="00164BAA" w:rsidRDefault="00164BAA" w:rsidP="002919E1"/>
    <w:p w:rsidR="00164BAA" w:rsidRDefault="00164B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2B" w:rsidRDefault="00D11F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C8" w:rsidRPr="00CB4300" w:rsidRDefault="002543C8" w:rsidP="003F2DE5">
    <w:pPr>
      <w:pStyle w:val="Footer"/>
      <w:tabs>
        <w:tab w:val="clear" w:pos="5812"/>
        <w:tab w:val="center" w:pos="5103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 w:rsidR="003F2DE5">
      <w:rPr>
        <w:noProof/>
        <w:lang w:val="es-ES"/>
      </w:rPr>
      <w:t>P:\ARA\ITU-R\CONF-R\CMR15\000\012A.docx</w:t>
    </w:r>
    <w:r w:rsidRPr="00CB4300">
      <w:fldChar w:fldCharType="end"/>
    </w:r>
    <w:r w:rsidRPr="00CB4300">
      <w:rPr>
        <w:lang w:val="es-ES"/>
      </w:rPr>
      <w:t xml:space="preserve">  (</w:t>
    </w:r>
    <w:r w:rsidR="003F2DE5">
      <w:rPr>
        <w:lang w:val="es-ES"/>
      </w:rPr>
      <w:t>383052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5444E2">
      <w:rPr>
        <w:noProof/>
      </w:rPr>
      <w:t>19.06.15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3F2DE5">
      <w:rPr>
        <w:noProof/>
      </w:rPr>
      <w:t>29.07.11</w:t>
    </w:r>
    <w:r w:rsidRPr="00CB430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C8" w:rsidRPr="00CB4300" w:rsidRDefault="002543C8" w:rsidP="003F2DE5">
    <w:pPr>
      <w:pStyle w:val="Footer"/>
      <w:tabs>
        <w:tab w:val="clear" w:pos="794"/>
        <w:tab w:val="clear" w:pos="5812"/>
        <w:tab w:val="center" w:pos="5103"/>
      </w:tabs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D11F2B">
      <w:rPr>
        <w:noProof/>
        <w:lang w:val="es-ES"/>
      </w:rPr>
      <w:t>P:\ARA\ITU-R\CONF-R\CMR15\000\012A.docx</w:t>
    </w:r>
    <w:r>
      <w:fldChar w:fldCharType="end"/>
    </w:r>
    <w:r w:rsidRPr="00CB4300">
      <w:rPr>
        <w:lang w:val="es-ES"/>
      </w:rPr>
      <w:t xml:space="preserve">   (</w:t>
    </w:r>
    <w:r w:rsidR="003F2DE5">
      <w:rPr>
        <w:lang w:val="es-ES"/>
      </w:rPr>
      <w:t>383052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5444E2">
      <w:rPr>
        <w:noProof/>
      </w:rPr>
      <w:t>19.06.15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D11F2B">
      <w:rPr>
        <w:noProof/>
      </w:rPr>
      <w:t>29.07.11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BAA" w:rsidRDefault="00164BAA" w:rsidP="002919E1">
      <w:r>
        <w:t>___________________</w:t>
      </w:r>
    </w:p>
  </w:footnote>
  <w:footnote w:type="continuationSeparator" w:id="0">
    <w:p w:rsidR="00164BAA" w:rsidRDefault="00164BAA" w:rsidP="002919E1">
      <w:r>
        <w:continuationSeparator/>
      </w:r>
    </w:p>
    <w:p w:rsidR="00164BAA" w:rsidRDefault="00164BAA" w:rsidP="002919E1"/>
    <w:p w:rsidR="00164BAA" w:rsidRDefault="00164BAA" w:rsidP="002919E1"/>
    <w:p w:rsidR="00164BAA" w:rsidRDefault="00164B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C8" w:rsidRDefault="002543C8" w:rsidP="002919E1"/>
  <w:p w:rsidR="002543C8" w:rsidRDefault="002543C8" w:rsidP="002919E1"/>
  <w:p w:rsidR="002543C8" w:rsidRDefault="002543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C8" w:rsidRPr="0088384B" w:rsidRDefault="002543C8" w:rsidP="003F2DE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5F163E">
      <w:rPr>
        <w:rStyle w:val="PageNumber"/>
        <w:noProof/>
      </w:rPr>
      <w:t>7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56395D">
      <w:rPr>
        <w:rStyle w:val="PageNumber"/>
      </w:rPr>
      <w:t>5</w:t>
    </w:r>
    <w:r w:rsidRPr="0088384B">
      <w:rPr>
        <w:rStyle w:val="PageNumber"/>
      </w:rPr>
      <w:t>/</w:t>
    </w:r>
    <w:r w:rsidR="003F2DE5">
      <w:rPr>
        <w:rStyle w:val="PageNumber"/>
      </w:rPr>
      <w:t>12</w:t>
    </w:r>
    <w:r w:rsidRPr="0088384B">
      <w:rPr>
        <w:rStyle w:val="PageNumber"/>
      </w:rPr>
      <w:t>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2B" w:rsidRDefault="00D11F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42C1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68B7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6C0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44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6A9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attachedTemplate r:id="rId1"/>
  <w:stylePaneFormatFilter w:val="B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AA"/>
    <w:rsid w:val="00011021"/>
    <w:rsid w:val="000114EC"/>
    <w:rsid w:val="00011F8C"/>
    <w:rsid w:val="00040C94"/>
    <w:rsid w:val="000425FC"/>
    <w:rsid w:val="00044D43"/>
    <w:rsid w:val="00051907"/>
    <w:rsid w:val="00075A3F"/>
    <w:rsid w:val="000873E8"/>
    <w:rsid w:val="000A1B16"/>
    <w:rsid w:val="000E2AFC"/>
    <w:rsid w:val="000E6D30"/>
    <w:rsid w:val="000F05F5"/>
    <w:rsid w:val="000F518F"/>
    <w:rsid w:val="0010081C"/>
    <w:rsid w:val="001013E3"/>
    <w:rsid w:val="001464F2"/>
    <w:rsid w:val="00155F26"/>
    <w:rsid w:val="0015617F"/>
    <w:rsid w:val="00164BAA"/>
    <w:rsid w:val="00167364"/>
    <w:rsid w:val="001903B2"/>
    <w:rsid w:val="001A69AC"/>
    <w:rsid w:val="001E190C"/>
    <w:rsid w:val="001E54F6"/>
    <w:rsid w:val="001E5A8C"/>
    <w:rsid w:val="00201A0A"/>
    <w:rsid w:val="002075D4"/>
    <w:rsid w:val="00211B2A"/>
    <w:rsid w:val="002333A0"/>
    <w:rsid w:val="002543C8"/>
    <w:rsid w:val="002543CF"/>
    <w:rsid w:val="0026062E"/>
    <w:rsid w:val="00261EF7"/>
    <w:rsid w:val="0027069F"/>
    <w:rsid w:val="00281F5F"/>
    <w:rsid w:val="002843E4"/>
    <w:rsid w:val="002919E1"/>
    <w:rsid w:val="00295917"/>
    <w:rsid w:val="00296071"/>
    <w:rsid w:val="002A4572"/>
    <w:rsid w:val="002A56F4"/>
    <w:rsid w:val="002A7E2E"/>
    <w:rsid w:val="002B16D8"/>
    <w:rsid w:val="002D5F64"/>
    <w:rsid w:val="002D6FBF"/>
    <w:rsid w:val="002E48BF"/>
    <w:rsid w:val="002E61C2"/>
    <w:rsid w:val="003562D0"/>
    <w:rsid w:val="003569E1"/>
    <w:rsid w:val="003815E2"/>
    <w:rsid w:val="00381FAD"/>
    <w:rsid w:val="00387FBB"/>
    <w:rsid w:val="003923B1"/>
    <w:rsid w:val="003965FE"/>
    <w:rsid w:val="003B27AD"/>
    <w:rsid w:val="003B4F23"/>
    <w:rsid w:val="003B7B91"/>
    <w:rsid w:val="003C12F6"/>
    <w:rsid w:val="003C3A13"/>
    <w:rsid w:val="003E02EF"/>
    <w:rsid w:val="003E1D90"/>
    <w:rsid w:val="003F2DE5"/>
    <w:rsid w:val="00400CD4"/>
    <w:rsid w:val="004147B9"/>
    <w:rsid w:val="00422C04"/>
    <w:rsid w:val="00426144"/>
    <w:rsid w:val="004704EC"/>
    <w:rsid w:val="00470CBD"/>
    <w:rsid w:val="00483758"/>
    <w:rsid w:val="004909DD"/>
    <w:rsid w:val="004A05E6"/>
    <w:rsid w:val="004A6C66"/>
    <w:rsid w:val="004B0509"/>
    <w:rsid w:val="004C11BC"/>
    <w:rsid w:val="004D4AE6"/>
    <w:rsid w:val="00505FCA"/>
    <w:rsid w:val="005169F4"/>
    <w:rsid w:val="005210D1"/>
    <w:rsid w:val="00523146"/>
    <w:rsid w:val="00523275"/>
    <w:rsid w:val="005350B0"/>
    <w:rsid w:val="005444E2"/>
    <w:rsid w:val="00546A99"/>
    <w:rsid w:val="00553411"/>
    <w:rsid w:val="0056395D"/>
    <w:rsid w:val="0056512C"/>
    <w:rsid w:val="00576D0A"/>
    <w:rsid w:val="00584333"/>
    <w:rsid w:val="005953EC"/>
    <w:rsid w:val="005A340E"/>
    <w:rsid w:val="005B00A1"/>
    <w:rsid w:val="005C29C8"/>
    <w:rsid w:val="005C5D25"/>
    <w:rsid w:val="005D72A4"/>
    <w:rsid w:val="005F163E"/>
    <w:rsid w:val="005F65DE"/>
    <w:rsid w:val="0065562F"/>
    <w:rsid w:val="00680A66"/>
    <w:rsid w:val="00681391"/>
    <w:rsid w:val="006A12AC"/>
    <w:rsid w:val="006A2162"/>
    <w:rsid w:val="006B4B90"/>
    <w:rsid w:val="006D2674"/>
    <w:rsid w:val="006E38D0"/>
    <w:rsid w:val="006E465B"/>
    <w:rsid w:val="006F70BF"/>
    <w:rsid w:val="00700029"/>
    <w:rsid w:val="00716B1D"/>
    <w:rsid w:val="007248EC"/>
    <w:rsid w:val="00731150"/>
    <w:rsid w:val="00736DCC"/>
    <w:rsid w:val="00741855"/>
    <w:rsid w:val="00742B73"/>
    <w:rsid w:val="00751251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7FC3"/>
    <w:rsid w:val="00810482"/>
    <w:rsid w:val="00817568"/>
    <w:rsid w:val="008261C2"/>
    <w:rsid w:val="0085569D"/>
    <w:rsid w:val="00855B59"/>
    <w:rsid w:val="0088384B"/>
    <w:rsid w:val="00886C54"/>
    <w:rsid w:val="00893E53"/>
    <w:rsid w:val="008A1137"/>
    <w:rsid w:val="008A1788"/>
    <w:rsid w:val="008A4185"/>
    <w:rsid w:val="008A6552"/>
    <w:rsid w:val="008B4E93"/>
    <w:rsid w:val="008D7AF0"/>
    <w:rsid w:val="008F4626"/>
    <w:rsid w:val="009004DF"/>
    <w:rsid w:val="00904AA5"/>
    <w:rsid w:val="00951718"/>
    <w:rsid w:val="00960962"/>
    <w:rsid w:val="00972CE0"/>
    <w:rsid w:val="009A3D30"/>
    <w:rsid w:val="009D6348"/>
    <w:rsid w:val="009E613F"/>
    <w:rsid w:val="009F042B"/>
    <w:rsid w:val="00A03FD6"/>
    <w:rsid w:val="00A116A8"/>
    <w:rsid w:val="00A22AE9"/>
    <w:rsid w:val="00A24695"/>
    <w:rsid w:val="00A26D0E"/>
    <w:rsid w:val="00A278E9"/>
    <w:rsid w:val="00A3451F"/>
    <w:rsid w:val="00A36268"/>
    <w:rsid w:val="00A40B2C"/>
    <w:rsid w:val="00A66D2B"/>
    <w:rsid w:val="00A9645C"/>
    <w:rsid w:val="00A97326"/>
    <w:rsid w:val="00AC1275"/>
    <w:rsid w:val="00AD690F"/>
    <w:rsid w:val="00AD69DD"/>
    <w:rsid w:val="00AF41D1"/>
    <w:rsid w:val="00B01623"/>
    <w:rsid w:val="00B033DF"/>
    <w:rsid w:val="00B07CEE"/>
    <w:rsid w:val="00B12661"/>
    <w:rsid w:val="00B357E9"/>
    <w:rsid w:val="00B4164D"/>
    <w:rsid w:val="00B606BA"/>
    <w:rsid w:val="00B66817"/>
    <w:rsid w:val="00B71E3B"/>
    <w:rsid w:val="00B721D5"/>
    <w:rsid w:val="00B81CB5"/>
    <w:rsid w:val="00B82C31"/>
    <w:rsid w:val="00B8351F"/>
    <w:rsid w:val="00B86C44"/>
    <w:rsid w:val="00BA7D44"/>
    <w:rsid w:val="00BD6EF3"/>
    <w:rsid w:val="00BE69C3"/>
    <w:rsid w:val="00C1165E"/>
    <w:rsid w:val="00C22ADD"/>
    <w:rsid w:val="00C3693C"/>
    <w:rsid w:val="00C53F6F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C030E"/>
    <w:rsid w:val="00CC68C4"/>
    <w:rsid w:val="00CC79A4"/>
    <w:rsid w:val="00CD0FDE"/>
    <w:rsid w:val="00CE0E68"/>
    <w:rsid w:val="00CE5BA4"/>
    <w:rsid w:val="00D11F2B"/>
    <w:rsid w:val="00D25120"/>
    <w:rsid w:val="00D419CB"/>
    <w:rsid w:val="00D44E3F"/>
    <w:rsid w:val="00D525F5"/>
    <w:rsid w:val="00D535D0"/>
    <w:rsid w:val="00D81703"/>
    <w:rsid w:val="00D82929"/>
    <w:rsid w:val="00D82BF3"/>
    <w:rsid w:val="00DA1AE0"/>
    <w:rsid w:val="00DC29DD"/>
    <w:rsid w:val="00DC7C0E"/>
    <w:rsid w:val="00DF2A6A"/>
    <w:rsid w:val="00DF3B72"/>
    <w:rsid w:val="00E2489D"/>
    <w:rsid w:val="00E26520"/>
    <w:rsid w:val="00E343A3"/>
    <w:rsid w:val="00E51BFA"/>
    <w:rsid w:val="00E621A3"/>
    <w:rsid w:val="00E833BC"/>
    <w:rsid w:val="00E8580E"/>
    <w:rsid w:val="00E92E9C"/>
    <w:rsid w:val="00EA1B76"/>
    <w:rsid w:val="00EA77D7"/>
    <w:rsid w:val="00EC09B9"/>
    <w:rsid w:val="00ED048C"/>
    <w:rsid w:val="00EF38AF"/>
    <w:rsid w:val="00F055F8"/>
    <w:rsid w:val="00F10CB4"/>
    <w:rsid w:val="00F11B3D"/>
    <w:rsid w:val="00F14763"/>
    <w:rsid w:val="00F16212"/>
    <w:rsid w:val="00F25B80"/>
    <w:rsid w:val="00F2685F"/>
    <w:rsid w:val="00F350C8"/>
    <w:rsid w:val="00F8654D"/>
    <w:rsid w:val="00F900C9"/>
    <w:rsid w:val="00F92C96"/>
    <w:rsid w:val="00FA0D4E"/>
    <w:rsid w:val="00FB0753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4634C24A-D18C-430E-9208-5B23B346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029"/>
    <w:pPr>
      <w:tabs>
        <w:tab w:val="left" w:pos="79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00029"/>
    <w:pPr>
      <w:keepNext/>
      <w:spacing w:before="36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543C8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qFormat/>
    <w:rsid w:val="002543C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uiPriority w:val="99"/>
    <w:qFormat/>
    <w:rsid w:val="002543C8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uiPriority w:val="99"/>
    <w:rsid w:val="002543C8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encabezado,header odd,header odd1,header odd2,he,header odd3,header odd4,header odd5,header odd6,header1,header2,header3,header odd11,header odd21,header odd7,header4,header odd8,header odd9,header5,header odd12,header11,header21,h,ho,first"/>
    <w:basedOn w:val="Normal"/>
    <w:link w:val="HeaderChar"/>
    <w:uiPriority w:val="99"/>
    <w:qFormat/>
    <w:rsid w:val="002543C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encabezado Char,header odd Char,header odd1 Char,header odd2 Char,he Char,header odd3 Char,header odd4 Char,header odd5 Char,header odd6 Char,header1 Char,header2 Char,header3 Char,header odd11 Char,header odd21 Char,header odd7 Char,h Char"/>
    <w:basedOn w:val="DefaultParagraphFont"/>
    <w:link w:val="Header"/>
    <w:uiPriority w:val="99"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uiPriority w:val="99"/>
    <w:qFormat/>
    <w:rsid w:val="00155F26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uiPriority w:val="99"/>
    <w:rsid w:val="00155F26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uiPriority w:val="99"/>
    <w:qFormat/>
    <w:rsid w:val="002543C8"/>
    <w:pPr>
      <w:ind w:left="1814" w:hanging="680"/>
    </w:pPr>
  </w:style>
  <w:style w:type="character" w:customStyle="1" w:styleId="enumlev2Char">
    <w:name w:val="enumlev2 Char"/>
    <w:basedOn w:val="enumlev1Char"/>
    <w:link w:val="enumlev2"/>
    <w:uiPriority w:val="99"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2543C8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543C8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link w:val="SourceChar"/>
    <w:qFormat/>
    <w:rsid w:val="002543C8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 w:val="20"/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 w:val="20"/>
      <w:szCs w:val="26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TabletextS5">
    <w:name w:val="Table_textS5"/>
    <w:basedOn w:val="Normal"/>
    <w:rsid w:val="00C94DFA"/>
    <w:pPr>
      <w:tabs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rsid w:val="00886C54"/>
  </w:style>
  <w:style w:type="character" w:customStyle="1" w:styleId="ReasonsChar">
    <w:name w:val="Reasons Char"/>
    <w:basedOn w:val="DefaultParagraphFont"/>
    <w:link w:val="Reasons"/>
    <w:rsid w:val="00886C54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43C8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ttachNo">
    <w:name w:val="Attach_No"/>
    <w:basedOn w:val="AnnexNo"/>
    <w:qFormat/>
    <w:rsid w:val="002543C8"/>
    <w:rPr>
      <w:lang w:bidi="ar-SA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Parttitle">
    <w:name w:val="Part_title"/>
    <w:basedOn w:val="Normal"/>
    <w:qFormat/>
    <w:rsid w:val="002543C8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AttachNo"/>
    <w:qFormat/>
    <w:rsid w:val="002543C8"/>
    <w:rPr>
      <w:lang w:bidi="ar-EG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99"/>
    <w:qFormat/>
    <w:rsid w:val="002543C8"/>
    <w:pPr>
      <w:ind w:left="72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2543C8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link w:val="ArttitleChar"/>
    <w:qFormat/>
    <w:rsid w:val="002543C8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2Para">
    <w:name w:val="2Para"/>
    <w:basedOn w:val="Normal"/>
    <w:rsid w:val="00751251"/>
    <w:pPr>
      <w:tabs>
        <w:tab w:val="left" w:pos="1440"/>
      </w:tabs>
      <w:spacing w:before="260" w:after="260" w:line="276" w:lineRule="auto"/>
      <w:ind w:left="91"/>
    </w:pPr>
    <w:rPr>
      <w:rFonts w:eastAsia="SimSun"/>
      <w:lang w:eastAsia="zh-CN"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paragraph" w:customStyle="1" w:styleId="Tabletext">
    <w:name w:val="Table_text"/>
    <w:basedOn w:val="Normal"/>
    <w:link w:val="TabletextChar"/>
    <w:qFormat/>
    <w:rsid w:val="002543C8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2543C8"/>
    <w:rPr>
      <w:rFonts w:ascii="Times New Roman" w:hAnsi="Times New Roman" w:cs="Traditional Arabic"/>
      <w:szCs w:val="26"/>
      <w:lang w:val="fr-FR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TableTitle0">
    <w:name w:val="Table_Title"/>
    <w:basedOn w:val="Normal"/>
    <w:next w:val="Tabletext"/>
    <w:qFormat/>
    <w:rsid w:val="002543C8"/>
    <w:pPr>
      <w:keepNext/>
      <w:overflowPunct w:val="0"/>
      <w:autoSpaceDE w:val="0"/>
      <w:autoSpaceDN w:val="0"/>
      <w:adjustRightInd w:val="0"/>
      <w:spacing w:before="0" w:after="120" w:line="240" w:lineRule="auto"/>
      <w:jc w:val="center"/>
      <w:textAlignment w:val="baseline"/>
    </w:pPr>
    <w:rPr>
      <w:b/>
      <w:bCs/>
      <w:noProof/>
      <w:sz w:val="20"/>
      <w:szCs w:val="20"/>
      <w:lang w:val="fr-FR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1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ext0">
    <w:name w:val="Table text"/>
    <w:basedOn w:val="Normal"/>
    <w:autoRedefine/>
    <w:qFormat/>
    <w:rsid w:val="002543C8"/>
    <w:pPr>
      <w:keepNext/>
      <w:overflowPunct w:val="0"/>
      <w:autoSpaceDE w:val="0"/>
      <w:autoSpaceDN w:val="0"/>
      <w:adjustRightInd w:val="0"/>
      <w:spacing w:before="60" w:line="187" w:lineRule="auto"/>
      <w:textAlignment w:val="baseline"/>
    </w:pPr>
    <w:rPr>
      <w:rFonts w:ascii="Verdana" w:hAnsi="Verdana"/>
      <w:spacing w:val="-6"/>
      <w:sz w:val="17"/>
      <w:szCs w:val="26"/>
      <w:lang w:val="fr-FR" w:bidi="ar-EG"/>
    </w:rPr>
  </w:style>
  <w:style w:type="paragraph" w:customStyle="1" w:styleId="tablehead0">
    <w:name w:val="table_head"/>
    <w:basedOn w:val="Normal"/>
    <w:autoRedefine/>
    <w:qFormat/>
    <w:rsid w:val="002543C8"/>
    <w:pPr>
      <w:tabs>
        <w:tab w:val="left" w:pos="340"/>
        <w:tab w:val="left" w:pos="1021"/>
      </w:tabs>
      <w:overflowPunct w:val="0"/>
      <w:autoSpaceDE w:val="0"/>
      <w:autoSpaceDN w:val="0"/>
      <w:adjustRightInd w:val="0"/>
      <w:spacing w:before="60" w:after="60" w:line="240" w:lineRule="exact"/>
      <w:jc w:val="center"/>
      <w:textAlignment w:val="baseline"/>
    </w:pPr>
    <w:rPr>
      <w:rFonts w:ascii="Verdana" w:hAnsi="Verdana"/>
      <w:b/>
      <w:bCs/>
      <w:color w:val="FFFFFF"/>
      <w:sz w:val="17"/>
      <w:szCs w:val="26"/>
      <w:lang w:val="fr-FR" w:bidi="ar-EG"/>
    </w:rPr>
  </w:style>
  <w:style w:type="paragraph" w:customStyle="1" w:styleId="Tabletitle1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NormlS2">
    <w:name w:val="Norml_S2"/>
    <w:basedOn w:val="Normal"/>
    <w:qFormat/>
    <w:rsid w:val="002543C8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00" w:line="260" w:lineRule="exact"/>
      <w:textAlignment w:val="baseline"/>
    </w:pPr>
    <w:rPr>
      <w:rFonts w:ascii="Times New Roman Bold" w:hAnsi="Times New Roman Bold"/>
      <w:b/>
      <w:bCs/>
      <w:position w:val="2"/>
      <w:lang w:val="fr-FR" w:bidi="ar-EG"/>
    </w:rPr>
  </w:style>
  <w:style w:type="paragraph" w:customStyle="1" w:styleId="NormalS1">
    <w:name w:val="Normal_S1"/>
    <w:basedOn w:val="Normal"/>
    <w:qFormat/>
    <w:rsid w:val="002543C8"/>
    <w:pPr>
      <w:suppressLineNumbers/>
      <w:tabs>
        <w:tab w:val="left" w:pos="567"/>
        <w:tab w:val="left" w:pos="1701"/>
        <w:tab w:val="left" w:pos="2268"/>
        <w:tab w:val="left" w:pos="2835"/>
      </w:tabs>
      <w:suppressAutoHyphens/>
      <w:overflowPunct w:val="0"/>
      <w:autoSpaceDE w:val="0"/>
      <w:autoSpaceDN w:val="0"/>
      <w:adjustRightInd w:val="0"/>
      <w:spacing w:line="185" w:lineRule="auto"/>
      <w:textAlignment w:val="baseline"/>
      <w:textboxTightWrap w:val="allLines"/>
    </w:pPr>
    <w:rPr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enumlevS1">
    <w:name w:val="enumlev_S1"/>
    <w:basedOn w:val="enumlev1"/>
    <w:qFormat/>
    <w:rsid w:val="002543C8"/>
    <w:pPr>
      <w:tabs>
        <w:tab w:val="left" w:pos="567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overflowPunct w:val="0"/>
      <w:autoSpaceDE w:val="0"/>
      <w:autoSpaceDN w:val="0"/>
      <w:adjustRightInd w:val="0"/>
      <w:spacing w:line="180" w:lineRule="auto"/>
      <w:ind w:left="567" w:hanging="567"/>
      <w:textAlignment w:val="baseline"/>
    </w:pPr>
    <w:rPr>
      <w:position w:val="2"/>
      <w:lang w:val="en-GB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0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Calibri" w:hAnsi="Calibri"/>
      <w:sz w:val="28"/>
      <w:szCs w:val="40"/>
      <w:lang w:val="en-GB" w:bidi="ar-EG"/>
    </w:rPr>
  </w:style>
  <w:style w:type="paragraph" w:customStyle="1" w:styleId="AttachTitle0">
    <w:name w:val="Attach_Title"/>
    <w:basedOn w:val="Annextitle"/>
    <w:qFormat/>
    <w:rsid w:val="002543C8"/>
    <w:pPr>
      <w:spacing w:before="120"/>
    </w:pPr>
    <w:rPr>
      <w:rFonts w:ascii="Calibri" w:hAnsi="Calibri"/>
      <w:bCs w:val="0"/>
      <w:lang w:bidi="ar-EG"/>
    </w:rPr>
  </w:style>
  <w:style w:type="paragraph" w:customStyle="1" w:styleId="ArttitleS1">
    <w:name w:val="Art_title_S1"/>
    <w:basedOn w:val="ChaptitleS1"/>
    <w:qFormat/>
    <w:rsid w:val="002543C8"/>
    <w:pPr>
      <w:keepLines/>
      <w:spacing w:before="240" w:after="0"/>
    </w:pPr>
    <w:rPr>
      <w:rFonts w:ascii="Calibri" w:hAnsi="Calibri"/>
      <w:position w:val="0"/>
      <w:sz w:val="28"/>
      <w:szCs w:val="40"/>
      <w:lang w:bidi="ar-SA"/>
    </w:rPr>
  </w:style>
  <w:style w:type="paragraph" w:customStyle="1" w:styleId="NormalendS2">
    <w:name w:val="Normal_end_S2"/>
    <w:basedOn w:val="Normal"/>
    <w:qFormat/>
    <w:rsid w:val="002543C8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lang w:val="fr-FR" w:eastAsia="zh-CN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Tabletext"/>
    <w:qFormat/>
    <w:rsid w:val="002543C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after="80" w:line="280" w:lineRule="exact"/>
      <w:jc w:val="right"/>
      <w:textAlignment w:val="baseline"/>
    </w:pPr>
    <w:rPr>
      <w:rFonts w:ascii="Verdana" w:hAnsi="Verdana"/>
      <w:lang w:val="en-GB" w:bidi="ar-SA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700029"/>
    <w:rPr>
      <w:rFonts w:ascii="Times New Roman Bold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2543C8"/>
    <w:rPr>
      <w:rFonts w:ascii="Times New Roman Bold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Caption">
    <w:name w:val="caption"/>
    <w:basedOn w:val="Normal"/>
    <w:next w:val="Normal"/>
    <w:uiPriority w:val="99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Title1"/>
    <w:next w:val="Normal"/>
    <w:link w:val="TitleChar"/>
    <w:uiPriority w:val="99"/>
    <w:qFormat/>
    <w:rsid w:val="002543C8"/>
    <w:pPr>
      <w:keepNext w:val="0"/>
      <w:tabs>
        <w:tab w:val="clear" w:pos="567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/>
      <w:bCs/>
      <w:w w:val="100"/>
      <w:lang w:val="en-GB" w:bidi="ar-SA"/>
    </w:rPr>
  </w:style>
  <w:style w:type="character" w:customStyle="1" w:styleId="TitleChar">
    <w:name w:val="Title Char"/>
    <w:basedOn w:val="DefaultParagraphFont"/>
    <w:link w:val="Title"/>
    <w:uiPriority w:val="99"/>
    <w:rsid w:val="002543C8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paragraph" w:styleId="BodyText">
    <w:name w:val="Body Text"/>
    <w:aliases w:val="body indent,paragraph 2,body text,ändrad,AvtalBrödtext,Bodytext,Compliance,Response,Body3,bt"/>
    <w:basedOn w:val="Normal"/>
    <w:link w:val="BodyTextChar"/>
    <w:autoRedefine/>
    <w:uiPriority w:val="99"/>
    <w:unhideWhenUsed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bidi="ar-EG"/>
    </w:rPr>
  </w:style>
  <w:style w:type="character" w:customStyle="1" w:styleId="BodyTextChar">
    <w:name w:val="Body Text Char"/>
    <w:aliases w:val="body indent Char,paragraph 2 Char,body text Char,ändrad Char,AvtalBrödtext Char,Bodytext Char,Compliance Char,Response Char,Body3 Char,bt Char"/>
    <w:basedOn w:val="DefaultParagraphFont"/>
    <w:link w:val="BodyText"/>
    <w:uiPriority w:val="99"/>
    <w:rsid w:val="002543C8"/>
    <w:rPr>
      <w:rFonts w:ascii="Times New Roman" w:hAnsi="Times New Roman" w:cs="Traditional Arabic"/>
      <w:sz w:val="16"/>
      <w:szCs w:val="22"/>
      <w:lang w:eastAsia="en-US" w:bidi="ar-EG"/>
    </w:rPr>
  </w:style>
  <w:style w:type="paragraph" w:styleId="Subtitle">
    <w:name w:val="Subtitle"/>
    <w:basedOn w:val="Normal"/>
    <w:link w:val="SubtitleChar"/>
    <w:uiPriority w:val="99"/>
    <w:qFormat/>
    <w:rsid w:val="002543C8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uiPriority w:val="99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qFormat/>
    <w:rsid w:val="002543C8"/>
    <w:rPr>
      <w:i/>
      <w:iCs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character" w:customStyle="1" w:styleId="TableheadChar">
    <w:name w:val="Table_head Char"/>
    <w:basedOn w:val="DefaultParagraphFont"/>
    <w:link w:val="Tablehead"/>
    <w:rsid w:val="002543C8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SourceChar">
    <w:name w:val="Source Char"/>
    <w:basedOn w:val="DefaultParagraphFont"/>
    <w:link w:val="Source"/>
    <w:rsid w:val="002543C8"/>
    <w:rPr>
      <w:rFonts w:ascii="Times New Roman Bold" w:hAnsi="Times New Roman Bold" w:cs="Traditional Arabic"/>
      <w:b/>
      <w:bCs/>
      <w:snapToGrid w:val="0"/>
      <w:sz w:val="28"/>
      <w:szCs w:val="40"/>
      <w:lang w:eastAsia="en-US" w:bidi="ar-EG"/>
    </w:r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titleChar">
    <w:name w:val="Art_title Char"/>
    <w:basedOn w:val="DefaultParagraphFont"/>
    <w:link w:val="Arttitle"/>
    <w:rsid w:val="002543C8"/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ITU-R\CONF-R\CMR15\Template%20CMR15_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C865-6BEC-413C-BD7E-4279926F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CMR15_A.dotx</Template>
  <TotalTime>11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CMR15</vt:lpstr>
    </vt:vector>
  </TitlesOfParts>
  <Manager>General Secretariat - Pool</Manager>
  <Company>International Telecommunication Union (ITU)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CMR15</dc:title>
  <dc:creator>Awad, Samy</dc:creator>
  <cp:keywords>WRC-15</cp:keywords>
  <cp:lastModifiedBy>Awad, Samy</cp:lastModifiedBy>
  <cp:revision>12</cp:revision>
  <cp:lastPrinted>2011-07-29T12:30:00Z</cp:lastPrinted>
  <dcterms:created xsi:type="dcterms:W3CDTF">2015-06-19T09:56:00Z</dcterms:created>
  <dcterms:modified xsi:type="dcterms:W3CDTF">2015-06-19T13:15:00Z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