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96C5F" w:rsidRPr="00DE6781" w:rsidTr="0050008E">
        <w:trPr>
          <w:cantSplit/>
        </w:trPr>
        <w:tc>
          <w:tcPr>
            <w:tcW w:w="6911" w:type="dxa"/>
          </w:tcPr>
          <w:p w:rsidR="00A96C5F" w:rsidRPr="00DE6781" w:rsidRDefault="00A96C5F" w:rsidP="00D405F7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DE6781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DE678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E678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A96C5F" w:rsidRPr="00DE6781" w:rsidRDefault="00A96C5F" w:rsidP="00A96C5F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E6781">
              <w:rPr>
                <w:noProof/>
                <w:lang w:val="en-GB" w:eastAsia="zh-CN"/>
              </w:rPr>
              <w:drawing>
                <wp:inline distT="0" distB="0" distL="0" distR="0" wp14:anchorId="2FA44327" wp14:editId="4BB0FDB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C5F" w:rsidRPr="00DE6781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A96C5F" w:rsidRPr="00DE6781" w:rsidRDefault="00A96C5F" w:rsidP="00A96C5F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DE6781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</w:tr>
      <w:tr w:rsidR="00A96C5F" w:rsidRPr="00DE6781" w:rsidTr="00870749">
        <w:trPr>
          <w:cantSplit/>
          <w:trHeight w:val="329"/>
        </w:trPr>
        <w:tc>
          <w:tcPr>
            <w:tcW w:w="6911" w:type="dxa"/>
            <w:tcBorders>
              <w:top w:val="single" w:sz="12" w:space="0" w:color="auto"/>
            </w:tcBorders>
          </w:tcPr>
          <w:p w:rsidR="00A96C5F" w:rsidRPr="00DE6781" w:rsidRDefault="00A96C5F" w:rsidP="00A96C5F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96C5F" w:rsidRPr="00DE6781" w:rsidRDefault="00A96C5F" w:rsidP="00A96C5F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96C5F" w:rsidRPr="00DE6781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A96C5F" w:rsidRPr="00DE6781" w:rsidRDefault="00A96C5F" w:rsidP="00A96C5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DE6781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</w:tcPr>
          <w:p w:rsidR="00A96C5F" w:rsidRPr="00DE6781" w:rsidRDefault="00A96C5F" w:rsidP="0087074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DE6781">
              <w:rPr>
                <w:rFonts w:ascii="Verdana" w:hAnsi="Verdana"/>
                <w:b/>
                <w:sz w:val="20"/>
              </w:rPr>
              <w:t>Documento 1</w:t>
            </w:r>
            <w:r w:rsidR="00870749">
              <w:rPr>
                <w:rFonts w:ascii="Verdana" w:hAnsi="Verdana"/>
                <w:b/>
                <w:sz w:val="20"/>
              </w:rPr>
              <w:t>6</w:t>
            </w:r>
            <w:r w:rsidRPr="00DE6781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A96C5F" w:rsidRPr="00DE6781" w:rsidTr="0050008E">
        <w:trPr>
          <w:cantSplit/>
          <w:trHeight w:val="23"/>
        </w:trPr>
        <w:tc>
          <w:tcPr>
            <w:tcW w:w="6911" w:type="dxa"/>
            <w:vMerge/>
          </w:tcPr>
          <w:p w:rsidR="00A96C5F" w:rsidRPr="00DE6781" w:rsidRDefault="00A96C5F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A96C5F" w:rsidRPr="00DE6781" w:rsidRDefault="00870749" w:rsidP="003261D2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 de ju</w:t>
            </w:r>
            <w:r w:rsidR="003261D2">
              <w:rPr>
                <w:rFonts w:ascii="Verdana" w:hAnsi="Verdana"/>
                <w:b/>
                <w:sz w:val="20"/>
              </w:rPr>
              <w:t>l</w:t>
            </w:r>
            <w:r w:rsidR="00A96C5F" w:rsidRPr="00DE6781">
              <w:rPr>
                <w:rFonts w:ascii="Verdana" w:hAnsi="Verdana"/>
                <w:b/>
                <w:sz w:val="20"/>
              </w:rPr>
              <w:t>io de 2015</w:t>
            </w:r>
          </w:p>
        </w:tc>
      </w:tr>
      <w:tr w:rsidR="00A96C5F" w:rsidRPr="00DE6781" w:rsidTr="0050008E">
        <w:trPr>
          <w:cantSplit/>
          <w:trHeight w:val="23"/>
        </w:trPr>
        <w:tc>
          <w:tcPr>
            <w:tcW w:w="6911" w:type="dxa"/>
            <w:vMerge/>
          </w:tcPr>
          <w:p w:rsidR="00A96C5F" w:rsidRPr="00DE6781" w:rsidRDefault="00A96C5F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A96C5F" w:rsidRPr="00DE6781" w:rsidRDefault="00A96C5F" w:rsidP="00A96C5F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 w:rsidRPr="00DE6781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A96C5F" w:rsidRPr="00DE6781" w:rsidTr="0050008E">
        <w:trPr>
          <w:cantSplit/>
        </w:trPr>
        <w:tc>
          <w:tcPr>
            <w:tcW w:w="10031" w:type="dxa"/>
            <w:gridSpan w:val="2"/>
          </w:tcPr>
          <w:p w:rsidR="00A96C5F" w:rsidRPr="00DE6781" w:rsidRDefault="00870749" w:rsidP="0050008E">
            <w:pPr>
              <w:pStyle w:val="Source"/>
            </w:pPr>
            <w:bookmarkStart w:id="6" w:name="dsource" w:colFirst="0" w:colLast="0"/>
            <w:bookmarkEnd w:id="5"/>
            <w:r>
              <w:t>Canadá</w:t>
            </w:r>
          </w:p>
        </w:tc>
      </w:tr>
      <w:tr w:rsidR="00A96C5F" w:rsidRPr="00DE6781" w:rsidTr="0050008E">
        <w:trPr>
          <w:cantSplit/>
        </w:trPr>
        <w:tc>
          <w:tcPr>
            <w:tcW w:w="10031" w:type="dxa"/>
            <w:gridSpan w:val="2"/>
          </w:tcPr>
          <w:p w:rsidR="00A96C5F" w:rsidRPr="00DE6781" w:rsidRDefault="00870749" w:rsidP="00BE4883">
            <w:pPr>
              <w:pStyle w:val="Title1"/>
            </w:pPr>
            <w:bookmarkStart w:id="7" w:name="dtitle1" w:colFirst="0" w:colLast="0"/>
            <w:bookmarkEnd w:id="6"/>
            <w:r>
              <w:t>PROPUESTAS PARA LOS TRABAJOS DE LA CONFERENCIA</w:t>
            </w:r>
          </w:p>
        </w:tc>
      </w:tr>
      <w:tr w:rsidR="00A96C5F" w:rsidRPr="00DE6781" w:rsidTr="0050008E">
        <w:trPr>
          <w:cantSplit/>
        </w:trPr>
        <w:tc>
          <w:tcPr>
            <w:tcW w:w="10031" w:type="dxa"/>
            <w:gridSpan w:val="2"/>
          </w:tcPr>
          <w:p w:rsidR="00A96C5F" w:rsidRPr="00DE6781" w:rsidRDefault="00A96C5F" w:rsidP="0050008E">
            <w:pPr>
              <w:pStyle w:val="Title2"/>
            </w:pPr>
            <w:bookmarkStart w:id="8" w:name="dtitle2" w:colFirst="0" w:colLast="0"/>
            <w:bookmarkEnd w:id="7"/>
          </w:p>
        </w:tc>
      </w:tr>
      <w:tr w:rsidR="00A96C5F" w:rsidRPr="00DE6781" w:rsidTr="0050008E">
        <w:trPr>
          <w:cantSplit/>
        </w:trPr>
        <w:tc>
          <w:tcPr>
            <w:tcW w:w="10031" w:type="dxa"/>
            <w:gridSpan w:val="2"/>
          </w:tcPr>
          <w:p w:rsidR="00A96C5F" w:rsidRPr="00DE6781" w:rsidRDefault="00A96C5F" w:rsidP="0050008E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:rsidR="00061B73" w:rsidRPr="00AD5512" w:rsidRDefault="00061B73" w:rsidP="00365BF0">
      <w:pPr>
        <w:pStyle w:val="Normalaftertitle"/>
      </w:pPr>
      <w:r w:rsidRPr="00AD5512">
        <w:t>La Administración de Canadá se complac</w:t>
      </w:r>
      <w:bookmarkStart w:id="10" w:name="_GoBack"/>
      <w:bookmarkEnd w:id="10"/>
      <w:r w:rsidRPr="00AD5512">
        <w:t>e en presentar propuestas que abordan ciertos puntos del orden del día de la Conferencia Mundial de Radiocomunicaciones de</w:t>
      </w:r>
      <w:r w:rsidR="00365BF0">
        <w:t xml:space="preserve"> </w:t>
      </w:r>
      <w:r w:rsidRPr="00AD5512">
        <w:t>20</w:t>
      </w:r>
      <w:r w:rsidR="002F5ABF">
        <w:t>15</w:t>
      </w:r>
      <w:r w:rsidRPr="00AD5512">
        <w:t xml:space="preserve"> y que figurarán en los Addenda al presente documento. Cada Addéndum corresponde a uno de los puntos del orden del día. Canadá apoya también una serie de propuestas elaboradas por la Comisión Interamericana de Telecomunicaciones (CITEL).</w:t>
      </w:r>
    </w:p>
    <w:p w:rsidR="00DA0343" w:rsidRPr="00DE6781" w:rsidRDefault="00061B73" w:rsidP="002F5ABF">
      <w:r w:rsidRPr="00AD5512">
        <w:t>En la preparación de estas propuestas para la CMR</w:t>
      </w:r>
      <w:r w:rsidRPr="00AD5512">
        <w:noBreakHyphen/>
      </w:r>
      <w:r>
        <w:t>1</w:t>
      </w:r>
      <w:r w:rsidR="002F5ABF">
        <w:t>5</w:t>
      </w:r>
      <w:r w:rsidRPr="00AD5512">
        <w:t>, Canadá tuvo en cuenta los estudios y Recomendaciones recientes del UIT</w:t>
      </w:r>
      <w:r w:rsidRPr="00AD5512">
        <w:noBreakHyphen/>
        <w:t>R, los resultados de la RPC</w:t>
      </w:r>
      <w:r>
        <w:t>1</w:t>
      </w:r>
      <w:r w:rsidR="002F5ABF">
        <w:t>5-2</w:t>
      </w:r>
      <w:r w:rsidRPr="00AD5512">
        <w:t xml:space="preserve">, los nuevos </w:t>
      </w:r>
      <w:r w:rsidR="002F5ABF">
        <w:t>adelantos</w:t>
      </w:r>
      <w:r w:rsidRPr="00AD5512">
        <w:t xml:space="preserve"> en la tecnología de radiocomunicaciones, </w:t>
      </w:r>
      <w:r>
        <w:t>las cuestiones de servicio conexas</w:t>
      </w:r>
      <w:r w:rsidRPr="00AD5512">
        <w:t xml:space="preserve"> y los cons</w:t>
      </w:r>
      <w:r>
        <w:t>igui</w:t>
      </w:r>
      <w:r w:rsidRPr="00AD5512">
        <w:t>entes cambios reglamentarios.</w:t>
      </w:r>
    </w:p>
    <w:p w:rsidR="00DA0343" w:rsidRPr="00DE6781" w:rsidRDefault="00DA0343" w:rsidP="0032202E">
      <w:pPr>
        <w:pStyle w:val="Reasons"/>
      </w:pPr>
    </w:p>
    <w:p w:rsidR="00DA0343" w:rsidRPr="00DE6781" w:rsidRDefault="00DA0343">
      <w:pPr>
        <w:jc w:val="center"/>
      </w:pPr>
      <w:r w:rsidRPr="00DE6781">
        <w:t>______________</w:t>
      </w:r>
    </w:p>
    <w:sectPr w:rsidR="00DA0343" w:rsidRPr="00DE6781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5F" w:rsidRDefault="00A96C5F">
      <w:r>
        <w:separator/>
      </w:r>
    </w:p>
  </w:endnote>
  <w:endnote w:type="continuationSeparator" w:id="0">
    <w:p w:rsidR="00A96C5F" w:rsidRDefault="00A9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534110" w:rsidRDefault="0077084A">
    <w:pPr>
      <w:ind w:right="360"/>
    </w:pPr>
    <w:r>
      <w:fldChar w:fldCharType="begin"/>
    </w:r>
    <w:r w:rsidRPr="00534110">
      <w:instrText xml:space="preserve"> FILENAME \p  \* MERGEFORMAT </w:instrText>
    </w:r>
    <w:r>
      <w:fldChar w:fldCharType="separate"/>
    </w:r>
    <w:r w:rsidR="00534110" w:rsidRPr="00534110">
      <w:rPr>
        <w:noProof/>
      </w:rPr>
      <w:t>P:\ESP\ITU-R\CONF-R\CMR15\000\016S.docx</w:t>
    </w:r>
    <w:r>
      <w:fldChar w:fldCharType="end"/>
    </w:r>
    <w:r w:rsidRPr="00534110">
      <w:tab/>
    </w:r>
    <w:r>
      <w:fldChar w:fldCharType="begin"/>
    </w:r>
    <w:r>
      <w:instrText xml:space="preserve"> SAVEDATE \@ DD.MM.YY </w:instrText>
    </w:r>
    <w:r>
      <w:fldChar w:fldCharType="separate"/>
    </w:r>
    <w:r w:rsidR="00534110">
      <w:rPr>
        <w:noProof/>
      </w:rPr>
      <w:t>21.07.15</w:t>
    </w:r>
    <w:r>
      <w:fldChar w:fldCharType="end"/>
    </w:r>
    <w:r w:rsidRPr="00534110">
      <w:tab/>
    </w:r>
    <w:r>
      <w:fldChar w:fldCharType="begin"/>
    </w:r>
    <w:r>
      <w:instrText xml:space="preserve"> PRINTDATE \@ DD.MM.YY </w:instrText>
    </w:r>
    <w:r>
      <w:fldChar w:fldCharType="separate"/>
    </w:r>
    <w:r w:rsidR="00534110">
      <w:rPr>
        <w:noProof/>
      </w:rPr>
      <w:t>21.07.15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43" w:rsidRDefault="00DA0343" w:rsidP="00DA0343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34110">
      <w:rPr>
        <w:lang w:val="en-US"/>
      </w:rPr>
      <w:t>P:\ESP\ITU-R\CONF-R\CMR15\000\016S.docx</w:t>
    </w:r>
    <w:r>
      <w:fldChar w:fldCharType="end"/>
    </w:r>
    <w:r>
      <w:t xml:space="preserve"> (383942)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4110">
      <w:t>21.07.15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34110">
      <w:t>21.07.15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F0" w:rsidRDefault="00534110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P:\ESP\ITU-R\CONF-R\CMR15\000\016S.docx</w:t>
    </w:r>
    <w:r>
      <w:fldChar w:fldCharType="end"/>
    </w:r>
    <w:r w:rsidR="00365BF0">
      <w:t xml:space="preserve"> (384960)</w:t>
    </w:r>
    <w:r w:rsidR="00365BF0">
      <w:tab/>
    </w:r>
    <w:r w:rsidR="00365BF0">
      <w:fldChar w:fldCharType="begin"/>
    </w:r>
    <w:r w:rsidR="00365BF0">
      <w:instrText xml:space="preserve"> SAVEDATE \@ DD.MM.YY </w:instrText>
    </w:r>
    <w:r w:rsidR="00365BF0">
      <w:fldChar w:fldCharType="separate"/>
    </w:r>
    <w:r>
      <w:t>21.07.15</w:t>
    </w:r>
    <w:r w:rsidR="00365BF0">
      <w:fldChar w:fldCharType="end"/>
    </w:r>
    <w:r w:rsidR="00365BF0">
      <w:tab/>
    </w:r>
    <w:r w:rsidR="00365BF0">
      <w:fldChar w:fldCharType="begin"/>
    </w:r>
    <w:r w:rsidR="00365BF0">
      <w:instrText xml:space="preserve"> PRINTDATE \@ DD.MM.YY </w:instrText>
    </w:r>
    <w:r w:rsidR="00365BF0">
      <w:fldChar w:fldCharType="separate"/>
    </w:r>
    <w:r>
      <w:t>21.07.15</w:t>
    </w:r>
    <w:r w:rsidR="00365B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5F" w:rsidRDefault="00A96C5F">
      <w:r>
        <w:rPr>
          <w:b/>
        </w:rPr>
        <w:t>_______________</w:t>
      </w:r>
    </w:p>
  </w:footnote>
  <w:footnote w:type="continuationSeparator" w:id="0">
    <w:p w:rsidR="00A96C5F" w:rsidRDefault="00A9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DC" w:rsidRDefault="001835DC" w:rsidP="001835DC">
    <w:pPr>
      <w:pStyle w:val="Header"/>
      <w:rPr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749">
      <w:rPr>
        <w:rStyle w:val="PageNumber"/>
        <w:noProof/>
      </w:rPr>
      <w:t>25</w:t>
    </w:r>
    <w:r>
      <w:rPr>
        <w:rStyle w:val="PageNumber"/>
      </w:rPr>
      <w:fldChar w:fldCharType="end"/>
    </w:r>
  </w:p>
  <w:p w:rsidR="0077084A" w:rsidRPr="001835DC" w:rsidRDefault="001835DC" w:rsidP="001835DC">
    <w:pPr>
      <w:pStyle w:val="Header"/>
      <w:rPr>
        <w:lang w:val="es-ES"/>
      </w:rPr>
    </w:pPr>
    <w:r>
      <w:rPr>
        <w:lang w:val="es-ES"/>
      </w:rPr>
      <w:t>CMR-15/14-S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2E8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2535126"/>
    <w:multiLevelType w:val="hybridMultilevel"/>
    <w:tmpl w:val="C32AA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F8467B"/>
    <w:multiLevelType w:val="hybridMultilevel"/>
    <w:tmpl w:val="3374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F581D"/>
    <w:multiLevelType w:val="hybridMultilevel"/>
    <w:tmpl w:val="BC2A15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0660AB"/>
    <w:multiLevelType w:val="hybridMultilevel"/>
    <w:tmpl w:val="F1D62138"/>
    <w:lvl w:ilvl="0" w:tplc="12C0D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1D213DCD"/>
    <w:multiLevelType w:val="hybridMultilevel"/>
    <w:tmpl w:val="600C09EE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22734723"/>
    <w:multiLevelType w:val="hybridMultilevel"/>
    <w:tmpl w:val="8166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55ADC"/>
    <w:multiLevelType w:val="hybridMultilevel"/>
    <w:tmpl w:val="3F03E3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C6B2DEC"/>
    <w:multiLevelType w:val="hybridMultilevel"/>
    <w:tmpl w:val="E61E997C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2D26410A"/>
    <w:multiLevelType w:val="hybridMultilevel"/>
    <w:tmpl w:val="BF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7201A9"/>
    <w:multiLevelType w:val="hybridMultilevel"/>
    <w:tmpl w:val="E0EC5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CC3DDE"/>
    <w:multiLevelType w:val="hybridMultilevel"/>
    <w:tmpl w:val="41DACC1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34252BE8"/>
    <w:multiLevelType w:val="hybridMultilevel"/>
    <w:tmpl w:val="3E6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113B3"/>
    <w:multiLevelType w:val="hybridMultilevel"/>
    <w:tmpl w:val="36F6C45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DFF2C45"/>
    <w:multiLevelType w:val="hybridMultilevel"/>
    <w:tmpl w:val="347E4DE0"/>
    <w:lvl w:ilvl="0" w:tplc="04090001">
      <w:start w:val="1"/>
      <w:numFmt w:val="bullet"/>
      <w:lvlText w:val=""/>
      <w:lvlJc w:val="left"/>
      <w:pPr>
        <w:ind w:left="78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5" w15:restartNumberingAfterBreak="0">
    <w:nsid w:val="42C241CE"/>
    <w:multiLevelType w:val="hybridMultilevel"/>
    <w:tmpl w:val="626E9B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D108A7"/>
    <w:multiLevelType w:val="hybridMultilevel"/>
    <w:tmpl w:val="23E438E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A945706"/>
    <w:multiLevelType w:val="multilevel"/>
    <w:tmpl w:val="71AAFEFC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CEA6667"/>
    <w:multiLevelType w:val="hybridMultilevel"/>
    <w:tmpl w:val="8AF8CABC"/>
    <w:lvl w:ilvl="0" w:tplc="26DAD4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9" w15:restartNumberingAfterBreak="0">
    <w:nsid w:val="4DB6778D"/>
    <w:multiLevelType w:val="hybridMultilevel"/>
    <w:tmpl w:val="6BB6A6D0"/>
    <w:lvl w:ilvl="0" w:tplc="04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530D6867"/>
    <w:multiLevelType w:val="hybridMultilevel"/>
    <w:tmpl w:val="FED8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52335"/>
    <w:multiLevelType w:val="hybridMultilevel"/>
    <w:tmpl w:val="D2B8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BE6349"/>
    <w:multiLevelType w:val="hybridMultilevel"/>
    <w:tmpl w:val="75CA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8504C8"/>
    <w:multiLevelType w:val="hybridMultilevel"/>
    <w:tmpl w:val="536E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C41DD"/>
    <w:multiLevelType w:val="hybridMultilevel"/>
    <w:tmpl w:val="E198165E"/>
    <w:lvl w:ilvl="0" w:tplc="9A9270CC">
      <w:numFmt w:val="bullet"/>
      <w:lvlText w:val="•"/>
      <w:lvlJc w:val="left"/>
      <w:pPr>
        <w:ind w:left="78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5" w15:restartNumberingAfterBreak="0">
    <w:nsid w:val="5C3476DB"/>
    <w:multiLevelType w:val="hybridMultilevel"/>
    <w:tmpl w:val="EBF81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B26753"/>
    <w:multiLevelType w:val="hybridMultilevel"/>
    <w:tmpl w:val="84F2B74C"/>
    <w:lvl w:ilvl="0" w:tplc="B914DEE6">
      <w:start w:val="1"/>
      <w:numFmt w:val="lowerLetter"/>
      <w:lvlText w:val="(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C662F"/>
    <w:multiLevelType w:val="hybridMultilevel"/>
    <w:tmpl w:val="B280738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8" w15:restartNumberingAfterBreak="0">
    <w:nsid w:val="643063A3"/>
    <w:multiLevelType w:val="hybridMultilevel"/>
    <w:tmpl w:val="82AE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34DC1"/>
    <w:multiLevelType w:val="hybridMultilevel"/>
    <w:tmpl w:val="BF605BB6"/>
    <w:lvl w:ilvl="0" w:tplc="0ABC0C9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484624F"/>
    <w:multiLevelType w:val="hybridMultilevel"/>
    <w:tmpl w:val="884C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35FA5"/>
    <w:multiLevelType w:val="hybridMultilevel"/>
    <w:tmpl w:val="3FE6EDD2"/>
    <w:lvl w:ilvl="0" w:tplc="076C2986">
      <w:start w:val="4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5B358A6"/>
    <w:multiLevelType w:val="hybridMultilevel"/>
    <w:tmpl w:val="1D90860A"/>
    <w:lvl w:ilvl="0" w:tplc="9A9270CC">
      <w:numFmt w:val="bullet"/>
      <w:lvlText w:val="•"/>
      <w:lvlJc w:val="left"/>
      <w:pPr>
        <w:ind w:left="78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3" w15:restartNumberingAfterBreak="0">
    <w:nsid w:val="6C72156E"/>
    <w:multiLevelType w:val="hybridMultilevel"/>
    <w:tmpl w:val="CAC43E2A"/>
    <w:lvl w:ilvl="0" w:tplc="4614BE30">
      <w:start w:val="4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0DB45F2"/>
    <w:multiLevelType w:val="hybridMultilevel"/>
    <w:tmpl w:val="49DE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25945"/>
    <w:multiLevelType w:val="hybridMultilevel"/>
    <w:tmpl w:val="F612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7B4B22"/>
    <w:multiLevelType w:val="hybridMultilevel"/>
    <w:tmpl w:val="15A6E0EC"/>
    <w:lvl w:ilvl="0" w:tplc="2DB045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79D0602E"/>
    <w:multiLevelType w:val="hybridMultilevel"/>
    <w:tmpl w:val="D90A01EE"/>
    <w:lvl w:ilvl="0" w:tplc="9A9270CC">
      <w:numFmt w:val="bullet"/>
      <w:lvlText w:val="•"/>
      <w:lvlJc w:val="left"/>
      <w:pPr>
        <w:ind w:left="1184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6"/>
  </w:num>
  <w:num w:numId="13">
    <w:abstractNumId w:val="25"/>
  </w:num>
  <w:num w:numId="14">
    <w:abstractNumId w:val="13"/>
  </w:num>
  <w:num w:numId="15">
    <w:abstractNumId w:val="22"/>
  </w:num>
  <w:num w:numId="16">
    <w:abstractNumId w:val="19"/>
  </w:num>
  <w:num w:numId="17">
    <w:abstractNumId w:val="38"/>
  </w:num>
  <w:num w:numId="18">
    <w:abstractNumId w:val="26"/>
  </w:num>
  <w:num w:numId="19">
    <w:abstractNumId w:val="20"/>
  </w:num>
  <w:num w:numId="20">
    <w:abstractNumId w:val="23"/>
  </w:num>
  <w:num w:numId="21">
    <w:abstractNumId w:val="17"/>
  </w:num>
  <w:num w:numId="22">
    <w:abstractNumId w:val="32"/>
  </w:num>
  <w:num w:numId="23">
    <w:abstractNumId w:val="35"/>
  </w:num>
  <w:num w:numId="24">
    <w:abstractNumId w:val="33"/>
  </w:num>
  <w:num w:numId="25">
    <w:abstractNumId w:val="29"/>
  </w:num>
  <w:num w:numId="26">
    <w:abstractNumId w:val="15"/>
  </w:num>
  <w:num w:numId="27">
    <w:abstractNumId w:val="30"/>
  </w:num>
  <w:num w:numId="28">
    <w:abstractNumId w:val="45"/>
  </w:num>
  <w:num w:numId="29">
    <w:abstractNumId w:val="37"/>
  </w:num>
  <w:num w:numId="30">
    <w:abstractNumId w:val="31"/>
  </w:num>
  <w:num w:numId="31">
    <w:abstractNumId w:val="18"/>
  </w:num>
  <w:num w:numId="32">
    <w:abstractNumId w:val="27"/>
  </w:num>
  <w:num w:numId="33">
    <w:abstractNumId w:val="21"/>
  </w:num>
  <w:num w:numId="34">
    <w:abstractNumId w:val="47"/>
  </w:num>
  <w:num w:numId="35">
    <w:abstractNumId w:val="34"/>
  </w:num>
  <w:num w:numId="36">
    <w:abstractNumId w:val="42"/>
  </w:num>
  <w:num w:numId="37">
    <w:abstractNumId w:val="24"/>
  </w:num>
  <w:num w:numId="38">
    <w:abstractNumId w:val="12"/>
  </w:num>
  <w:num w:numId="39">
    <w:abstractNumId w:val="40"/>
  </w:num>
  <w:num w:numId="40">
    <w:abstractNumId w:val="11"/>
  </w:num>
  <w:num w:numId="41">
    <w:abstractNumId w:val="28"/>
  </w:num>
  <w:num w:numId="42">
    <w:abstractNumId w:val="14"/>
  </w:num>
  <w:num w:numId="43">
    <w:abstractNumId w:val="41"/>
  </w:num>
  <w:num w:numId="44">
    <w:abstractNumId w:val="43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16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5F"/>
    <w:rsid w:val="00014F2B"/>
    <w:rsid w:val="0001616E"/>
    <w:rsid w:val="00021405"/>
    <w:rsid w:val="00061B73"/>
    <w:rsid w:val="000862AC"/>
    <w:rsid w:val="00087AE8"/>
    <w:rsid w:val="000C6B6A"/>
    <w:rsid w:val="000D1059"/>
    <w:rsid w:val="000E5BF9"/>
    <w:rsid w:val="000F0E6D"/>
    <w:rsid w:val="00121170"/>
    <w:rsid w:val="00123CC5"/>
    <w:rsid w:val="0015142D"/>
    <w:rsid w:val="001616DC"/>
    <w:rsid w:val="00163962"/>
    <w:rsid w:val="001835DC"/>
    <w:rsid w:val="00191A97"/>
    <w:rsid w:val="001963B9"/>
    <w:rsid w:val="00197E06"/>
    <w:rsid w:val="001C0BD4"/>
    <w:rsid w:val="001C41FA"/>
    <w:rsid w:val="001C4DB6"/>
    <w:rsid w:val="001E2B52"/>
    <w:rsid w:val="001E3F27"/>
    <w:rsid w:val="00221744"/>
    <w:rsid w:val="00236D2A"/>
    <w:rsid w:val="00255F12"/>
    <w:rsid w:val="00262C09"/>
    <w:rsid w:val="002A791F"/>
    <w:rsid w:val="002C1B26"/>
    <w:rsid w:val="002E701F"/>
    <w:rsid w:val="002F5ABF"/>
    <w:rsid w:val="0031092C"/>
    <w:rsid w:val="0032352D"/>
    <w:rsid w:val="00323586"/>
    <w:rsid w:val="003261D2"/>
    <w:rsid w:val="0032680B"/>
    <w:rsid w:val="00363A65"/>
    <w:rsid w:val="00365BF0"/>
    <w:rsid w:val="00377704"/>
    <w:rsid w:val="003C2508"/>
    <w:rsid w:val="003D0AA3"/>
    <w:rsid w:val="00454553"/>
    <w:rsid w:val="004B124A"/>
    <w:rsid w:val="004C1F53"/>
    <w:rsid w:val="00532097"/>
    <w:rsid w:val="00534110"/>
    <w:rsid w:val="0058350F"/>
    <w:rsid w:val="005A6DA5"/>
    <w:rsid w:val="005E1F59"/>
    <w:rsid w:val="005F2605"/>
    <w:rsid w:val="006124F4"/>
    <w:rsid w:val="00662BA0"/>
    <w:rsid w:val="00692AAE"/>
    <w:rsid w:val="006D077D"/>
    <w:rsid w:val="006D6E67"/>
    <w:rsid w:val="006E4664"/>
    <w:rsid w:val="00701C20"/>
    <w:rsid w:val="007354E9"/>
    <w:rsid w:val="007542C0"/>
    <w:rsid w:val="00765578"/>
    <w:rsid w:val="0077084A"/>
    <w:rsid w:val="007C2317"/>
    <w:rsid w:val="007D330A"/>
    <w:rsid w:val="007F6FF2"/>
    <w:rsid w:val="00866AE6"/>
    <w:rsid w:val="00870749"/>
    <w:rsid w:val="0090270C"/>
    <w:rsid w:val="0093433E"/>
    <w:rsid w:val="0094091F"/>
    <w:rsid w:val="009538D2"/>
    <w:rsid w:val="00973754"/>
    <w:rsid w:val="009C0BED"/>
    <w:rsid w:val="009E11EC"/>
    <w:rsid w:val="009F6FD5"/>
    <w:rsid w:val="00A118DB"/>
    <w:rsid w:val="00A27585"/>
    <w:rsid w:val="00A4450C"/>
    <w:rsid w:val="00A56565"/>
    <w:rsid w:val="00A61881"/>
    <w:rsid w:val="00A96C5F"/>
    <w:rsid w:val="00AA5E6C"/>
    <w:rsid w:val="00AD5CD3"/>
    <w:rsid w:val="00AE5677"/>
    <w:rsid w:val="00AF2F78"/>
    <w:rsid w:val="00B52D55"/>
    <w:rsid w:val="00B628CC"/>
    <w:rsid w:val="00B6403B"/>
    <w:rsid w:val="00B8429E"/>
    <w:rsid w:val="00BB3741"/>
    <w:rsid w:val="00BD16D5"/>
    <w:rsid w:val="00BE2E80"/>
    <w:rsid w:val="00BE4883"/>
    <w:rsid w:val="00BE5EDD"/>
    <w:rsid w:val="00BE6A1F"/>
    <w:rsid w:val="00C126C4"/>
    <w:rsid w:val="00C63EB5"/>
    <w:rsid w:val="00CA0861"/>
    <w:rsid w:val="00CB6928"/>
    <w:rsid w:val="00CC01E0"/>
    <w:rsid w:val="00CE0E12"/>
    <w:rsid w:val="00CE60D2"/>
    <w:rsid w:val="00D0288A"/>
    <w:rsid w:val="00D10392"/>
    <w:rsid w:val="00D405F7"/>
    <w:rsid w:val="00D72A5D"/>
    <w:rsid w:val="00DA0343"/>
    <w:rsid w:val="00DC629B"/>
    <w:rsid w:val="00DE6781"/>
    <w:rsid w:val="00E079D9"/>
    <w:rsid w:val="00E262F1"/>
    <w:rsid w:val="00E5725F"/>
    <w:rsid w:val="00E71D14"/>
    <w:rsid w:val="00F8150C"/>
    <w:rsid w:val="00F85BF9"/>
    <w:rsid w:val="00FC5236"/>
    <w:rsid w:val="00FE4574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973C997-1A84-4E29-B94F-8FF2DAE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D405F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405F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405F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405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405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405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405F7"/>
    <w:pPr>
      <w:outlineLvl w:val="6"/>
    </w:pPr>
  </w:style>
  <w:style w:type="paragraph" w:styleId="Heading8">
    <w:name w:val="heading 8"/>
    <w:basedOn w:val="Heading6"/>
    <w:next w:val="Normal"/>
    <w:qFormat/>
    <w:rsid w:val="00D405F7"/>
    <w:pPr>
      <w:outlineLvl w:val="7"/>
    </w:pPr>
  </w:style>
  <w:style w:type="paragraph" w:styleId="Heading9">
    <w:name w:val="heading 9"/>
    <w:basedOn w:val="Heading6"/>
    <w:next w:val="Normal"/>
    <w:qFormat/>
    <w:rsid w:val="00D405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D4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405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D405F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D405F7"/>
  </w:style>
  <w:style w:type="paragraph" w:customStyle="1" w:styleId="Appendixref">
    <w:name w:val="Appendix_ref"/>
    <w:basedOn w:val="Annexref"/>
    <w:next w:val="Annextitle"/>
    <w:rsid w:val="00D405F7"/>
  </w:style>
  <w:style w:type="paragraph" w:customStyle="1" w:styleId="Appendixtitle">
    <w:name w:val="Appendix_title"/>
    <w:basedOn w:val="Annextitle"/>
    <w:next w:val="Normalaftertitle"/>
    <w:rsid w:val="00D405F7"/>
  </w:style>
  <w:style w:type="paragraph" w:customStyle="1" w:styleId="Artheading">
    <w:name w:val="Art_heading"/>
    <w:basedOn w:val="Normal"/>
    <w:next w:val="Normalaftertitle"/>
    <w:rsid w:val="00D405F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link w:val="ArtNoChar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D405F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405F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D405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D405F7"/>
  </w:style>
  <w:style w:type="paragraph" w:customStyle="1" w:styleId="ddate">
    <w:name w:val="ddate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405F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D405F7"/>
    <w:rPr>
      <w:vertAlign w:val="superscript"/>
    </w:rPr>
  </w:style>
  <w:style w:type="paragraph" w:customStyle="1" w:styleId="enumlev1">
    <w:name w:val="enumlev1"/>
    <w:basedOn w:val="Normal"/>
    <w:link w:val="enumlev1Char"/>
    <w:rsid w:val="00D405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405F7"/>
    <w:pPr>
      <w:ind w:left="1871" w:hanging="737"/>
    </w:pPr>
  </w:style>
  <w:style w:type="paragraph" w:customStyle="1" w:styleId="enumlev3">
    <w:name w:val="enumlev3"/>
    <w:basedOn w:val="enumlev2"/>
    <w:rsid w:val="00D405F7"/>
    <w:pPr>
      <w:ind w:left="2268" w:hanging="397"/>
    </w:pPr>
  </w:style>
  <w:style w:type="paragraph" w:customStyle="1" w:styleId="Equation">
    <w:name w:val="Equation"/>
    <w:basedOn w:val="Normal"/>
    <w:rsid w:val="00D405F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405F7"/>
    <w:pPr>
      <w:ind w:left="1134"/>
    </w:pPr>
  </w:style>
  <w:style w:type="paragraph" w:customStyle="1" w:styleId="Equationlegend">
    <w:name w:val="Equation_legend"/>
    <w:basedOn w:val="NormalIndent"/>
    <w:rsid w:val="00D405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405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405F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405F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405F7"/>
    <w:pPr>
      <w:keepNext w:val="0"/>
    </w:pPr>
  </w:style>
  <w:style w:type="paragraph" w:styleId="Footer">
    <w:name w:val="footer"/>
    <w:basedOn w:val="Normal"/>
    <w:link w:val="FooterChar"/>
    <w:rsid w:val="00D405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405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D405F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rmal"/>
    <w:link w:val="FootnoteTextChar"/>
    <w:rsid w:val="00D405F7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D405F7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D405F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qFormat/>
    <w:rsid w:val="00D405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D405F7"/>
  </w:style>
  <w:style w:type="paragraph" w:styleId="Index2">
    <w:name w:val="index 2"/>
    <w:basedOn w:val="Normal"/>
    <w:next w:val="Normal"/>
    <w:rsid w:val="00D405F7"/>
    <w:pPr>
      <w:ind w:left="283"/>
    </w:pPr>
  </w:style>
  <w:style w:type="paragraph" w:styleId="Index3">
    <w:name w:val="index 3"/>
    <w:basedOn w:val="Normal"/>
    <w:next w:val="Normal"/>
    <w:rsid w:val="00D405F7"/>
    <w:pPr>
      <w:ind w:left="566"/>
    </w:pPr>
  </w:style>
  <w:style w:type="paragraph" w:styleId="Index4">
    <w:name w:val="index 4"/>
    <w:basedOn w:val="Normal"/>
    <w:next w:val="Normal"/>
    <w:semiHidden/>
    <w:rsid w:val="00D405F7"/>
    <w:pPr>
      <w:ind w:left="849"/>
    </w:pPr>
  </w:style>
  <w:style w:type="paragraph" w:styleId="Index5">
    <w:name w:val="index 5"/>
    <w:basedOn w:val="Normal"/>
    <w:next w:val="Normal"/>
    <w:semiHidden/>
    <w:rsid w:val="00D405F7"/>
    <w:pPr>
      <w:ind w:left="1132"/>
    </w:pPr>
  </w:style>
  <w:style w:type="paragraph" w:styleId="Index6">
    <w:name w:val="index 6"/>
    <w:basedOn w:val="Normal"/>
    <w:next w:val="Normal"/>
    <w:semiHidden/>
    <w:rsid w:val="00D405F7"/>
    <w:pPr>
      <w:ind w:left="1415"/>
    </w:pPr>
  </w:style>
  <w:style w:type="paragraph" w:styleId="Index7">
    <w:name w:val="index 7"/>
    <w:basedOn w:val="Normal"/>
    <w:next w:val="Normal"/>
    <w:semiHidden/>
    <w:rsid w:val="00D405F7"/>
    <w:pPr>
      <w:ind w:left="1698"/>
    </w:pPr>
  </w:style>
  <w:style w:type="paragraph" w:styleId="IndexHeading">
    <w:name w:val="index heading"/>
    <w:basedOn w:val="Normal"/>
    <w:next w:val="Index1"/>
    <w:semiHidden/>
    <w:rsid w:val="00D405F7"/>
  </w:style>
  <w:style w:type="character" w:styleId="LineNumber">
    <w:name w:val="line number"/>
    <w:basedOn w:val="DefaultParagraphFont"/>
    <w:rsid w:val="00D405F7"/>
  </w:style>
  <w:style w:type="paragraph" w:customStyle="1" w:styleId="Normalaftertitle">
    <w:name w:val="Normal after title"/>
    <w:basedOn w:val="Normal"/>
    <w:next w:val="Normal"/>
    <w:link w:val="NormalaftertitleChar"/>
    <w:rsid w:val="00D405F7"/>
    <w:pPr>
      <w:spacing w:before="280"/>
    </w:pPr>
  </w:style>
  <w:style w:type="paragraph" w:customStyle="1" w:styleId="Note">
    <w:name w:val="Note"/>
    <w:basedOn w:val="Normal"/>
    <w:link w:val="NoteChar"/>
    <w:rsid w:val="00D405F7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D405F7"/>
  </w:style>
  <w:style w:type="paragraph" w:customStyle="1" w:styleId="Parttitle">
    <w:name w:val="Part_title"/>
    <w:basedOn w:val="Annextitle"/>
    <w:next w:val="Normalaftertitle"/>
    <w:rsid w:val="00D405F7"/>
  </w:style>
  <w:style w:type="paragraph" w:customStyle="1" w:styleId="RecNo">
    <w:name w:val="Rec_No"/>
    <w:basedOn w:val="Normal"/>
    <w:next w:val="Rec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D405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405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405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405F7"/>
  </w:style>
  <w:style w:type="paragraph" w:customStyle="1" w:styleId="QuestionNo">
    <w:name w:val="Question_No"/>
    <w:basedOn w:val="RecNo"/>
    <w:next w:val="Questiontitle"/>
    <w:rsid w:val="00D405F7"/>
  </w:style>
  <w:style w:type="paragraph" w:customStyle="1" w:styleId="Questiontitle">
    <w:name w:val="Question_title"/>
    <w:basedOn w:val="Rectitle"/>
    <w:next w:val="Normal"/>
    <w:rsid w:val="00D405F7"/>
  </w:style>
  <w:style w:type="paragraph" w:customStyle="1" w:styleId="Reftext">
    <w:name w:val="Ref_text"/>
    <w:basedOn w:val="Normal"/>
    <w:uiPriority w:val="99"/>
    <w:rsid w:val="00D405F7"/>
    <w:pPr>
      <w:ind w:left="1134" w:hanging="1134"/>
    </w:pPr>
  </w:style>
  <w:style w:type="paragraph" w:customStyle="1" w:styleId="Reftitle">
    <w:name w:val="Ref_title"/>
    <w:basedOn w:val="Normal"/>
    <w:next w:val="Reftext"/>
    <w:rsid w:val="00D405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405F7"/>
  </w:style>
  <w:style w:type="paragraph" w:customStyle="1" w:styleId="RepNo">
    <w:name w:val="Rep_No"/>
    <w:basedOn w:val="RecNo"/>
    <w:next w:val="Reptitle"/>
    <w:rsid w:val="00D405F7"/>
  </w:style>
  <w:style w:type="paragraph" w:customStyle="1" w:styleId="Repref">
    <w:name w:val="Rep_ref"/>
    <w:basedOn w:val="Recref"/>
    <w:next w:val="Repdate"/>
    <w:rsid w:val="00D405F7"/>
  </w:style>
  <w:style w:type="paragraph" w:customStyle="1" w:styleId="Reptitle">
    <w:name w:val="Rep_title"/>
    <w:basedOn w:val="Rectitle"/>
    <w:next w:val="Repref"/>
    <w:rsid w:val="00D405F7"/>
  </w:style>
  <w:style w:type="paragraph" w:customStyle="1" w:styleId="Resdate">
    <w:name w:val="Res_date"/>
    <w:basedOn w:val="Recdate"/>
    <w:next w:val="Normalaftertitle"/>
    <w:rsid w:val="00D405F7"/>
  </w:style>
  <w:style w:type="paragraph" w:customStyle="1" w:styleId="ResNo">
    <w:name w:val="Res_No"/>
    <w:basedOn w:val="RecNo"/>
    <w:next w:val="Normal"/>
    <w:link w:val="ResNoChar"/>
    <w:rsid w:val="00D405F7"/>
  </w:style>
  <w:style w:type="paragraph" w:customStyle="1" w:styleId="Resref">
    <w:name w:val="Res_ref"/>
    <w:basedOn w:val="Recref"/>
    <w:next w:val="Resdate"/>
    <w:rsid w:val="00D405F7"/>
  </w:style>
  <w:style w:type="character" w:customStyle="1" w:styleId="Appdef">
    <w:name w:val="App_def"/>
    <w:basedOn w:val="DefaultParagraphFont"/>
    <w:rsid w:val="00D405F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05F7"/>
  </w:style>
  <w:style w:type="character" w:customStyle="1" w:styleId="Artdef">
    <w:name w:val="Art_def"/>
    <w:basedOn w:val="DefaultParagraphFont"/>
    <w:rsid w:val="00D405F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05F7"/>
  </w:style>
  <w:style w:type="character" w:customStyle="1" w:styleId="Recdef">
    <w:name w:val="Rec_def"/>
    <w:basedOn w:val="DefaultParagraphFont"/>
    <w:rsid w:val="00D405F7"/>
    <w:rPr>
      <w:b/>
    </w:rPr>
  </w:style>
  <w:style w:type="character" w:customStyle="1" w:styleId="Resdef">
    <w:name w:val="Res_def"/>
    <w:basedOn w:val="DefaultParagraphFont"/>
    <w:rsid w:val="00D405F7"/>
    <w:rPr>
      <w:rFonts w:ascii="Times New Roman" w:hAnsi="Times New Roman"/>
      <w:b/>
    </w:rPr>
  </w:style>
  <w:style w:type="character" w:styleId="PageNumber">
    <w:name w:val="page number"/>
    <w:basedOn w:val="DefaultParagraphFont"/>
    <w:uiPriority w:val="99"/>
    <w:rsid w:val="00D405F7"/>
  </w:style>
  <w:style w:type="paragraph" w:customStyle="1" w:styleId="Reasons">
    <w:name w:val="Reasons"/>
    <w:basedOn w:val="Normal"/>
    <w:qFormat/>
    <w:rsid w:val="00D405F7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D405F7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uiPriority w:val="99"/>
    <w:rsid w:val="00D405F7"/>
    <w:rPr>
      <w:sz w:val="16"/>
      <w:szCs w:val="16"/>
    </w:rPr>
  </w:style>
  <w:style w:type="paragraph" w:customStyle="1" w:styleId="Proposal">
    <w:name w:val="Proposal"/>
    <w:basedOn w:val="Normal"/>
    <w:next w:val="Normal"/>
    <w:rsid w:val="00D405F7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1"/>
    <w:uiPriority w:val="99"/>
    <w:rsid w:val="00D405F7"/>
    <w:rPr>
      <w:sz w:val="20"/>
    </w:rPr>
  </w:style>
  <w:style w:type="paragraph" w:customStyle="1" w:styleId="Figure">
    <w:name w:val="Figure"/>
    <w:basedOn w:val="Normal"/>
    <w:next w:val="Figuretitle"/>
    <w:rsid w:val="00D405F7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D405F7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D405F7"/>
  </w:style>
  <w:style w:type="paragraph" w:customStyle="1" w:styleId="ApptoAnnex">
    <w:name w:val="App_to_Annex"/>
    <w:basedOn w:val="AppendixNo"/>
    <w:qFormat/>
    <w:rsid w:val="00D405F7"/>
  </w:style>
  <w:style w:type="character" w:customStyle="1" w:styleId="Tablefreq">
    <w:name w:val="Table_freq"/>
    <w:basedOn w:val="DefaultParagraphFont"/>
    <w:rsid w:val="00D405F7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D405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405F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405F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405F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405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405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405F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405F7"/>
    <w:rPr>
      <w:b w:val="0"/>
      <w:i/>
    </w:rPr>
  </w:style>
  <w:style w:type="paragraph" w:customStyle="1" w:styleId="Section3">
    <w:name w:val="Section_3"/>
    <w:basedOn w:val="Section1"/>
    <w:rsid w:val="00D405F7"/>
    <w:rPr>
      <w:b w:val="0"/>
    </w:rPr>
  </w:style>
  <w:style w:type="paragraph" w:customStyle="1" w:styleId="SectionNo">
    <w:name w:val="Section_No"/>
    <w:basedOn w:val="AnnexNo"/>
    <w:next w:val="Normal"/>
    <w:rsid w:val="00D405F7"/>
  </w:style>
  <w:style w:type="paragraph" w:customStyle="1" w:styleId="Sectiontitle">
    <w:name w:val="Section_title"/>
    <w:basedOn w:val="Annextitle"/>
    <w:next w:val="Normalaftertitle"/>
    <w:rsid w:val="00D405F7"/>
  </w:style>
  <w:style w:type="paragraph" w:customStyle="1" w:styleId="Source">
    <w:name w:val="Source"/>
    <w:basedOn w:val="Normal"/>
    <w:next w:val="Normal"/>
    <w:rsid w:val="00D405F7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D405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405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405F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405F7"/>
    <w:rPr>
      <w:b/>
    </w:rPr>
  </w:style>
  <w:style w:type="paragraph" w:customStyle="1" w:styleId="toc0">
    <w:name w:val="toc 0"/>
    <w:basedOn w:val="Normal"/>
    <w:next w:val="TOC1"/>
    <w:rsid w:val="00D405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D405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D405F7"/>
    <w:pPr>
      <w:spacing w:before="120"/>
    </w:pPr>
  </w:style>
  <w:style w:type="paragraph" w:styleId="TOC3">
    <w:name w:val="toc 3"/>
    <w:basedOn w:val="TOC2"/>
    <w:uiPriority w:val="39"/>
    <w:rsid w:val="00D405F7"/>
  </w:style>
  <w:style w:type="paragraph" w:styleId="TOC4">
    <w:name w:val="toc 4"/>
    <w:basedOn w:val="TOC3"/>
    <w:rsid w:val="00D405F7"/>
  </w:style>
  <w:style w:type="paragraph" w:styleId="TOC5">
    <w:name w:val="toc 5"/>
    <w:basedOn w:val="TOC4"/>
    <w:rsid w:val="00D405F7"/>
  </w:style>
  <w:style w:type="paragraph" w:styleId="TOC6">
    <w:name w:val="toc 6"/>
    <w:basedOn w:val="TOC4"/>
    <w:rsid w:val="00D405F7"/>
  </w:style>
  <w:style w:type="paragraph" w:styleId="TOC7">
    <w:name w:val="toc 7"/>
    <w:basedOn w:val="TOC4"/>
    <w:rsid w:val="00D405F7"/>
  </w:style>
  <w:style w:type="paragraph" w:styleId="TOC8">
    <w:name w:val="toc 8"/>
    <w:basedOn w:val="TOC4"/>
    <w:rsid w:val="00D405F7"/>
  </w:style>
  <w:style w:type="paragraph" w:customStyle="1" w:styleId="Partref">
    <w:name w:val="Part_ref"/>
    <w:basedOn w:val="Annexref"/>
    <w:next w:val="Parttitle"/>
    <w:rsid w:val="00D405F7"/>
  </w:style>
  <w:style w:type="paragraph" w:customStyle="1" w:styleId="Questionref">
    <w:name w:val="Question_ref"/>
    <w:basedOn w:val="Recref"/>
    <w:next w:val="Questiondate"/>
    <w:rsid w:val="00D405F7"/>
  </w:style>
  <w:style w:type="paragraph" w:customStyle="1" w:styleId="Restitle">
    <w:name w:val="Res_title"/>
    <w:basedOn w:val="Rectitle"/>
    <w:next w:val="Resref"/>
    <w:link w:val="RestitleChar"/>
    <w:rsid w:val="00D405F7"/>
  </w:style>
  <w:style w:type="paragraph" w:customStyle="1" w:styleId="SpecialFooter">
    <w:name w:val="Special Footer"/>
    <w:basedOn w:val="Footer"/>
    <w:rsid w:val="00D405F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405F7"/>
  </w:style>
  <w:style w:type="paragraph" w:customStyle="1" w:styleId="AppArttitle">
    <w:name w:val="App_Art_title"/>
    <w:basedOn w:val="Arttitle"/>
    <w:next w:val="Normalaftertitle"/>
    <w:qFormat/>
    <w:rsid w:val="00D405F7"/>
  </w:style>
  <w:style w:type="paragraph" w:customStyle="1" w:styleId="AppArtNo">
    <w:name w:val="App_Art_No"/>
    <w:basedOn w:val="ArtNo"/>
    <w:next w:val="AppArttitle"/>
    <w:qFormat/>
    <w:rsid w:val="00D405F7"/>
  </w:style>
  <w:style w:type="paragraph" w:customStyle="1" w:styleId="Committee">
    <w:name w:val="Committee"/>
    <w:basedOn w:val="Normal"/>
    <w:qFormat/>
    <w:rsid w:val="00D405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Volumetitle">
    <w:name w:val="Volume_title"/>
    <w:basedOn w:val="ArtNo"/>
    <w:qFormat/>
    <w:rsid w:val="00D405F7"/>
  </w:style>
  <w:style w:type="character" w:customStyle="1" w:styleId="HeaderChar">
    <w:name w:val="Header Char"/>
    <w:basedOn w:val="DefaultParagraphFont"/>
    <w:link w:val="Header"/>
    <w:rsid w:val="001835DC"/>
    <w:rPr>
      <w:rFonts w:ascii="Times New Roman" w:hAnsi="Times New Roman"/>
      <w:sz w:val="18"/>
      <w:lang w:val="es-ES_tradnl" w:eastAsia="en-US"/>
    </w:rPr>
  </w:style>
  <w:style w:type="paragraph" w:customStyle="1" w:styleId="FigureNotitle">
    <w:name w:val="Figure_No &amp; title"/>
    <w:basedOn w:val="Normal"/>
    <w:next w:val="Normalaftertitle0"/>
    <w:rsid w:val="00DA0343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0">
    <w:name w:val="Normal_after_title"/>
    <w:basedOn w:val="Normal"/>
    <w:next w:val="Normal"/>
    <w:rsid w:val="00DA034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TabletitleBR">
    <w:name w:val="Table_title_BR"/>
    <w:basedOn w:val="Normal"/>
    <w:next w:val="Tablehead"/>
    <w:rsid w:val="00DA034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0"/>
    <w:rsid w:val="00DA034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0"/>
    <w:rsid w:val="00DA0343"/>
  </w:style>
  <w:style w:type="paragraph" w:customStyle="1" w:styleId="FooterQP">
    <w:name w:val="Footer_QP"/>
    <w:basedOn w:val="Normal"/>
    <w:rsid w:val="00DA034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SN1">
    <w:name w:val="ASN.1"/>
    <w:basedOn w:val="Normal"/>
    <w:rsid w:val="00DA034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Formal">
    <w:name w:val="Formal"/>
    <w:basedOn w:val="ASN1"/>
    <w:rsid w:val="00DA0343"/>
    <w:rPr>
      <w:b w:val="0"/>
    </w:rPr>
  </w:style>
  <w:style w:type="paragraph" w:customStyle="1" w:styleId="RecNoBR">
    <w:name w:val="Rec_No_BR"/>
    <w:basedOn w:val="Normal"/>
    <w:next w:val="Rectitle"/>
    <w:rsid w:val="00DA034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A0343"/>
  </w:style>
  <w:style w:type="paragraph" w:customStyle="1" w:styleId="RepNoBR">
    <w:name w:val="Rep_No_BR"/>
    <w:basedOn w:val="RecNoBR"/>
    <w:next w:val="Reptitle"/>
    <w:rsid w:val="00DA0343"/>
  </w:style>
  <w:style w:type="paragraph" w:customStyle="1" w:styleId="ResNoBR">
    <w:name w:val="Res_No_BR"/>
    <w:basedOn w:val="RecNoBR"/>
    <w:next w:val="Restitle"/>
    <w:rsid w:val="00DA0343"/>
  </w:style>
  <w:style w:type="paragraph" w:customStyle="1" w:styleId="TableNotitle">
    <w:name w:val="Table_No &amp; title"/>
    <w:basedOn w:val="Normal"/>
    <w:next w:val="Tablehead"/>
    <w:rsid w:val="00DA034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A0343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DA034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A034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DA0343"/>
    <w:rPr>
      <w:rFonts w:ascii="Times New Roman" w:hAnsi="Times New Roman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DA0343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DA0343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DA0343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DA0343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DA0343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DA0343"/>
    <w:rPr>
      <w:rFonts w:ascii="Times New Roman" w:hAnsi="Times New Roman"/>
      <w:b/>
      <w:sz w:val="24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locked/>
    <w:rsid w:val="00DA0343"/>
    <w:rPr>
      <w:rFonts w:ascii="Times New Roman" w:hAnsi="Times New Roman"/>
      <w:lang w:val="es-ES_tradnl" w:eastAsia="en-US"/>
    </w:rPr>
  </w:style>
  <w:style w:type="character" w:customStyle="1" w:styleId="ArttitleCar">
    <w:name w:val="Art_title Car"/>
    <w:link w:val="Arttitle"/>
    <w:locked/>
    <w:rsid w:val="00DA0343"/>
    <w:rPr>
      <w:rFonts w:ascii="Times New Roman" w:hAnsi="Times New Roman"/>
      <w:b/>
      <w:sz w:val="28"/>
      <w:lang w:val="es-ES_tradnl" w:eastAsia="en-US"/>
    </w:rPr>
  </w:style>
  <w:style w:type="character" w:customStyle="1" w:styleId="ArtNoChar">
    <w:name w:val="Art_No Char"/>
    <w:link w:val="ArtNo"/>
    <w:locked/>
    <w:rsid w:val="00DA0343"/>
    <w:rPr>
      <w:rFonts w:ascii="Times New Roman" w:hAnsi="Times New Roman"/>
      <w:caps/>
      <w:sz w:val="28"/>
      <w:lang w:val="es-ES_tradnl" w:eastAsia="en-US"/>
    </w:rPr>
  </w:style>
  <w:style w:type="character" w:customStyle="1" w:styleId="enumlev1Char">
    <w:name w:val="enumlev1 Char"/>
    <w:link w:val="enumlev1"/>
    <w:locked/>
    <w:rsid w:val="00DA0343"/>
    <w:rPr>
      <w:rFonts w:ascii="Times New Roman" w:hAnsi="Times New Roman"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DA0343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NoteChar">
    <w:name w:val="Note Char"/>
    <w:link w:val="Note"/>
    <w:locked/>
    <w:rsid w:val="00DA0343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rsid w:val="00DA0343"/>
    <w:rPr>
      <w:rFonts w:ascii="Times New Roman" w:hAnsi="Times New Roman"/>
      <w:sz w:val="24"/>
      <w:lang w:val="es-ES_tradnl" w:eastAsia="en-US"/>
    </w:rPr>
  </w:style>
  <w:style w:type="character" w:customStyle="1" w:styleId="HeadingbChar">
    <w:name w:val="Heading_b Char"/>
    <w:basedOn w:val="DefaultParagraphFont"/>
    <w:link w:val="Headingb"/>
    <w:locked/>
    <w:rsid w:val="00DA0343"/>
    <w:rPr>
      <w:b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A0343"/>
    <w:rPr>
      <w:rFonts w:ascii="Times New Roman" w:hAnsi="Times New Roman"/>
      <w:sz w:val="24"/>
      <w:lang w:val="es-ES_tradnl" w:eastAsia="en-US"/>
    </w:rPr>
  </w:style>
  <w:style w:type="character" w:customStyle="1" w:styleId="href">
    <w:name w:val="href"/>
    <w:uiPriority w:val="99"/>
    <w:rsid w:val="00DA0343"/>
    <w:rPr>
      <w:rFonts w:cs="Times New Roman"/>
    </w:rPr>
  </w:style>
  <w:style w:type="character" w:styleId="Hyperlink">
    <w:name w:val="Hyperlink"/>
    <w:uiPriority w:val="99"/>
    <w:rsid w:val="00DA03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A034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A034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</w:pPr>
    <w:rPr>
      <w:rFonts w:ascii="Tahoma" w:eastAsiaTheme="minorEastAsia" w:hAnsi="Tahoma" w:cs="Tahoma"/>
      <w:noProof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0343"/>
    <w:rPr>
      <w:rFonts w:ascii="Tahoma" w:eastAsiaTheme="minorEastAsia" w:hAnsi="Tahoma" w:cs="Tahoma"/>
      <w:noProof/>
      <w:sz w:val="16"/>
      <w:szCs w:val="16"/>
      <w:lang w:val="fr-FR" w:eastAsia="en-US"/>
    </w:rPr>
  </w:style>
  <w:style w:type="character" w:customStyle="1" w:styleId="CommentTextChar">
    <w:name w:val="Comment Text Char"/>
    <w:basedOn w:val="DefaultParagraphFont"/>
    <w:uiPriority w:val="99"/>
    <w:rsid w:val="00DA0343"/>
    <w:rPr>
      <w:rFonts w:ascii="Times New Roman" w:eastAsiaTheme="minorEastAsia" w:hAnsi="Times New Roman"/>
      <w:noProof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034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Theme="minorEastAsia"/>
      <w:b/>
      <w:bCs/>
      <w:noProof/>
      <w:lang w:val="fr-FR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A0343"/>
    <w:rPr>
      <w:rFonts w:ascii="Times New Roman" w:hAnsi="Times New Roman"/>
      <w:lang w:val="es-ES_tradnl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DA0343"/>
    <w:rPr>
      <w:rFonts w:ascii="Times New Roman" w:eastAsiaTheme="minorEastAsia" w:hAnsi="Times New Roman"/>
      <w:b/>
      <w:bCs/>
      <w:noProof/>
      <w:lang w:val="fr-FR" w:eastAsia="en-US"/>
    </w:rPr>
  </w:style>
  <w:style w:type="paragraph" w:customStyle="1" w:styleId="Res">
    <w:name w:val="Res"/>
    <w:basedOn w:val="Normal"/>
    <w:rsid w:val="00DA0343"/>
    <w:pPr>
      <w:jc w:val="center"/>
    </w:pPr>
    <w:rPr>
      <w:rFonts w:eastAsiaTheme="minorEastAsia"/>
      <w:b/>
      <w:noProof/>
      <w:szCs w:val="24"/>
      <w:lang w:val="fr-FR"/>
    </w:rPr>
  </w:style>
  <w:style w:type="character" w:customStyle="1" w:styleId="ApprefBold">
    <w:name w:val="App_ref + Bold"/>
    <w:basedOn w:val="Appref"/>
    <w:qFormat/>
    <w:rsid w:val="00DA0343"/>
    <w:rPr>
      <w:b/>
      <w:bCs/>
      <w:color w:val="000000"/>
    </w:rPr>
  </w:style>
  <w:style w:type="character" w:customStyle="1" w:styleId="ApprefBold0">
    <w:name w:val="App_ref +  Bold"/>
    <w:basedOn w:val="DefaultParagraphFont"/>
    <w:rsid w:val="00DA0343"/>
    <w:rPr>
      <w:b/>
      <w:color w:val="auto"/>
    </w:rPr>
  </w:style>
  <w:style w:type="character" w:customStyle="1" w:styleId="ArtrefBold">
    <w:name w:val="Art_ref +  Bold"/>
    <w:basedOn w:val="Artref"/>
    <w:rsid w:val="00DA0343"/>
    <w:rPr>
      <w:b/>
      <w:color w:val="auto"/>
    </w:rPr>
  </w:style>
  <w:style w:type="paragraph" w:styleId="ListBullet">
    <w:name w:val="List Bullet"/>
    <w:basedOn w:val="Normal"/>
    <w:rsid w:val="00DA0343"/>
    <w:pPr>
      <w:tabs>
        <w:tab w:val="num" w:pos="360"/>
      </w:tabs>
      <w:ind w:left="360" w:hanging="360"/>
      <w:contextualSpacing/>
    </w:pPr>
    <w:rPr>
      <w:rFonts w:eastAsiaTheme="minorEastAsia"/>
      <w:noProof/>
      <w:lang w:val="fr-FR"/>
    </w:rPr>
  </w:style>
  <w:style w:type="paragraph" w:styleId="NormalWeb">
    <w:name w:val="Normal (Web)"/>
    <w:basedOn w:val="Normal"/>
    <w:uiPriority w:val="99"/>
    <w:unhideWhenUsed/>
    <w:rsid w:val="00DA034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noProof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0343"/>
    <w:pPr>
      <w:ind w:leftChars="400" w:left="960"/>
    </w:pPr>
    <w:rPr>
      <w:rFonts w:eastAsiaTheme="minorEastAsia"/>
      <w:noProof/>
      <w:lang w:val="fr-FR"/>
    </w:rPr>
  </w:style>
  <w:style w:type="paragraph" w:customStyle="1" w:styleId="Default">
    <w:name w:val="Default"/>
    <w:rsid w:val="00DA0343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rtref0">
    <w:name w:val="Art#_ref"/>
    <w:basedOn w:val="DefaultParagraphFont"/>
    <w:uiPriority w:val="99"/>
    <w:rsid w:val="00DA0343"/>
    <w:rPr>
      <w:rFonts w:cs="Times New Roman"/>
    </w:rPr>
  </w:style>
  <w:style w:type="character" w:customStyle="1" w:styleId="ResNoChar">
    <w:name w:val="Res_No Char"/>
    <w:basedOn w:val="DefaultParagraphFont"/>
    <w:link w:val="ResNo"/>
    <w:locked/>
    <w:rsid w:val="00DA0343"/>
    <w:rPr>
      <w:rFonts w:ascii="Times New Roman" w:hAnsi="Times New Roman"/>
      <w:caps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locked/>
    <w:rsid w:val="00DA0343"/>
    <w:rPr>
      <w:rFonts w:ascii="Times New Roman Bold" w:hAnsi="Times New Roman Bold"/>
      <w:b/>
      <w:sz w:val="28"/>
      <w:lang w:val="es-ES_tradnl" w:eastAsia="en-US"/>
    </w:rPr>
  </w:style>
  <w:style w:type="table" w:styleId="TableGrid">
    <w:name w:val="Table Grid"/>
    <w:basedOn w:val="TableNormal"/>
    <w:rsid w:val="00DA03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rsid w:val="00DA034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0343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F181-9685-412F-A7C8-BC34951E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PS_WRC15.dotm</Template>
  <TotalTime>3</TotalTime>
  <Pages>1</Pages>
  <Words>139</Words>
  <Characters>829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Saez, Grau Ricardo</dc:creator>
  <cp:keywords/>
  <cp:lastModifiedBy>Christe-Baldan, Susana</cp:lastModifiedBy>
  <cp:revision>5</cp:revision>
  <cp:lastPrinted>2015-07-21T11:36:00Z</cp:lastPrinted>
  <dcterms:created xsi:type="dcterms:W3CDTF">2015-07-21T11:31:00Z</dcterms:created>
  <dcterms:modified xsi:type="dcterms:W3CDTF">2015-07-21T11:36:00Z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