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A29EF">
        <w:trPr>
          <w:cantSplit/>
        </w:trPr>
        <w:tc>
          <w:tcPr>
            <w:tcW w:w="6911" w:type="dxa"/>
          </w:tcPr>
          <w:p w:rsidR="00A066F1" w:rsidRPr="00CA29EF" w:rsidRDefault="00241FA2" w:rsidP="00AD45EA">
            <w:pPr>
              <w:spacing w:before="400" w:after="48"/>
              <w:rPr>
                <w:rFonts w:ascii="Verdana" w:hAnsi="Verdana"/>
                <w:position w:val="6"/>
              </w:rPr>
            </w:pPr>
            <w:r w:rsidRPr="00CA29EF">
              <w:rPr>
                <w:rFonts w:ascii="Verdana" w:hAnsi="Verdana" w:cs="Times"/>
                <w:b/>
                <w:position w:val="6"/>
                <w:sz w:val="22"/>
                <w:szCs w:val="22"/>
              </w:rPr>
              <w:t>World Radiocommunication Conference (WRC-15)</w:t>
            </w:r>
            <w:r w:rsidRPr="00CA29EF">
              <w:rPr>
                <w:rFonts w:ascii="Verdana" w:hAnsi="Verdana" w:cs="Times"/>
                <w:b/>
                <w:position w:val="6"/>
                <w:sz w:val="26"/>
                <w:szCs w:val="26"/>
              </w:rPr>
              <w:br/>
            </w:r>
            <w:r w:rsidRPr="00CA29EF">
              <w:rPr>
                <w:rFonts w:ascii="Verdana" w:hAnsi="Verdana"/>
                <w:b/>
                <w:bCs/>
                <w:position w:val="6"/>
                <w:sz w:val="18"/>
                <w:szCs w:val="18"/>
              </w:rPr>
              <w:t>Geneva, 2–27 November 2015</w:t>
            </w:r>
          </w:p>
        </w:tc>
        <w:tc>
          <w:tcPr>
            <w:tcW w:w="3120" w:type="dxa"/>
          </w:tcPr>
          <w:p w:rsidR="00A066F1" w:rsidRPr="00CA29EF" w:rsidRDefault="003B2284" w:rsidP="00AD45EA">
            <w:pPr>
              <w:spacing w:before="0"/>
              <w:jc w:val="right"/>
            </w:pPr>
            <w:bookmarkStart w:id="0" w:name="ditulogo"/>
            <w:bookmarkEnd w:id="0"/>
            <w:r w:rsidRPr="00CA29EF">
              <w:rPr>
                <w:noProof/>
                <w:lang w:eastAsia="zh-CN"/>
              </w:rPr>
              <w:drawing>
                <wp:inline distT="0" distB="0" distL="0" distR="0" wp14:anchorId="465CCFA6" wp14:editId="7196ED2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CA29EF">
        <w:trPr>
          <w:cantSplit/>
        </w:trPr>
        <w:tc>
          <w:tcPr>
            <w:tcW w:w="6911" w:type="dxa"/>
            <w:tcBorders>
              <w:bottom w:val="single" w:sz="12" w:space="0" w:color="auto"/>
            </w:tcBorders>
          </w:tcPr>
          <w:p w:rsidR="00A066F1" w:rsidRPr="00CA29EF" w:rsidRDefault="003B2284" w:rsidP="00AD45EA">
            <w:pPr>
              <w:spacing w:before="0" w:after="48"/>
              <w:rPr>
                <w:rFonts w:ascii="Verdana" w:hAnsi="Verdana"/>
                <w:b/>
                <w:smallCaps/>
                <w:sz w:val="20"/>
              </w:rPr>
            </w:pPr>
            <w:bookmarkStart w:id="1" w:name="dhead"/>
            <w:r w:rsidRPr="00CA29EF">
              <w:rPr>
                <w:rFonts w:ascii="Verdana" w:hAnsi="Verdana"/>
                <w:b/>
                <w:smallCaps/>
                <w:sz w:val="20"/>
              </w:rPr>
              <w:t>INTERNATIONAL TELECOMMUNICATION UNION</w:t>
            </w:r>
          </w:p>
        </w:tc>
        <w:tc>
          <w:tcPr>
            <w:tcW w:w="3120" w:type="dxa"/>
            <w:tcBorders>
              <w:bottom w:val="single" w:sz="12" w:space="0" w:color="auto"/>
            </w:tcBorders>
          </w:tcPr>
          <w:p w:rsidR="00A066F1" w:rsidRPr="00CA29EF" w:rsidRDefault="00A066F1" w:rsidP="00AD45EA">
            <w:pPr>
              <w:spacing w:before="0"/>
              <w:rPr>
                <w:rFonts w:ascii="Verdana" w:hAnsi="Verdana"/>
                <w:szCs w:val="24"/>
              </w:rPr>
            </w:pPr>
          </w:p>
        </w:tc>
      </w:tr>
      <w:tr w:rsidR="00A066F1" w:rsidRPr="00CA29EF">
        <w:trPr>
          <w:cantSplit/>
        </w:trPr>
        <w:tc>
          <w:tcPr>
            <w:tcW w:w="6911" w:type="dxa"/>
            <w:tcBorders>
              <w:top w:val="single" w:sz="12" w:space="0" w:color="auto"/>
            </w:tcBorders>
          </w:tcPr>
          <w:p w:rsidR="00A066F1" w:rsidRPr="00CA29EF" w:rsidRDefault="00A066F1" w:rsidP="00AD45EA">
            <w:pPr>
              <w:spacing w:before="0" w:after="48"/>
              <w:rPr>
                <w:rFonts w:ascii="Verdana" w:hAnsi="Verdana"/>
                <w:b/>
                <w:smallCaps/>
                <w:sz w:val="20"/>
              </w:rPr>
            </w:pPr>
          </w:p>
        </w:tc>
        <w:tc>
          <w:tcPr>
            <w:tcW w:w="3120" w:type="dxa"/>
            <w:tcBorders>
              <w:top w:val="single" w:sz="12" w:space="0" w:color="auto"/>
            </w:tcBorders>
          </w:tcPr>
          <w:p w:rsidR="00A066F1" w:rsidRPr="00CA29EF" w:rsidRDefault="00A066F1" w:rsidP="00AD45EA">
            <w:pPr>
              <w:spacing w:before="0"/>
              <w:rPr>
                <w:rFonts w:ascii="Verdana" w:hAnsi="Verdana"/>
                <w:sz w:val="20"/>
              </w:rPr>
            </w:pPr>
          </w:p>
        </w:tc>
      </w:tr>
      <w:tr w:rsidR="00A066F1" w:rsidRPr="00CA29EF">
        <w:trPr>
          <w:cantSplit/>
          <w:trHeight w:val="23"/>
        </w:trPr>
        <w:tc>
          <w:tcPr>
            <w:tcW w:w="6911" w:type="dxa"/>
            <w:shd w:val="clear" w:color="auto" w:fill="auto"/>
          </w:tcPr>
          <w:p w:rsidR="00A066F1" w:rsidRPr="00CA29EF" w:rsidRDefault="00FF5EA8" w:rsidP="00AD45EA">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CA29EF">
              <w:rPr>
                <w:rFonts w:ascii="Verdana" w:hAnsi="Verdana"/>
                <w:sz w:val="20"/>
                <w:szCs w:val="20"/>
              </w:rPr>
              <w:t>PLENARY MEETING</w:t>
            </w:r>
          </w:p>
        </w:tc>
        <w:tc>
          <w:tcPr>
            <w:tcW w:w="3120" w:type="dxa"/>
            <w:shd w:val="clear" w:color="auto" w:fill="auto"/>
          </w:tcPr>
          <w:p w:rsidR="00A066F1" w:rsidRPr="00CA29EF" w:rsidRDefault="00E55816" w:rsidP="00AD45EA">
            <w:pPr>
              <w:tabs>
                <w:tab w:val="left" w:pos="851"/>
              </w:tabs>
              <w:spacing w:before="0"/>
              <w:rPr>
                <w:rFonts w:ascii="Verdana" w:hAnsi="Verdana"/>
                <w:sz w:val="20"/>
              </w:rPr>
            </w:pPr>
            <w:r w:rsidRPr="00CA29EF">
              <w:rPr>
                <w:rFonts w:ascii="Verdana" w:eastAsia="SimSun" w:hAnsi="Verdana" w:cs="Traditional Arabic"/>
                <w:b/>
                <w:sz w:val="20"/>
              </w:rPr>
              <w:t>Addendum 9 to</w:t>
            </w:r>
            <w:r w:rsidRPr="00CA29EF">
              <w:rPr>
                <w:rFonts w:ascii="Verdana" w:eastAsia="SimSun" w:hAnsi="Verdana" w:cs="Traditional Arabic"/>
                <w:b/>
                <w:sz w:val="20"/>
              </w:rPr>
              <w:br/>
              <w:t>Document 25(Add.1)</w:t>
            </w:r>
            <w:r w:rsidR="00A066F1" w:rsidRPr="00CA29EF">
              <w:rPr>
                <w:rFonts w:ascii="Verdana" w:hAnsi="Verdana"/>
                <w:b/>
                <w:sz w:val="20"/>
              </w:rPr>
              <w:t>-</w:t>
            </w:r>
            <w:r w:rsidR="005E10C9" w:rsidRPr="00CA29EF">
              <w:rPr>
                <w:rFonts w:ascii="Verdana" w:hAnsi="Verdana"/>
                <w:b/>
                <w:sz w:val="20"/>
              </w:rPr>
              <w:t>E</w:t>
            </w:r>
          </w:p>
        </w:tc>
      </w:tr>
      <w:tr w:rsidR="00A066F1" w:rsidRPr="00CA29EF">
        <w:trPr>
          <w:cantSplit/>
          <w:trHeight w:val="23"/>
        </w:trPr>
        <w:tc>
          <w:tcPr>
            <w:tcW w:w="6911" w:type="dxa"/>
            <w:shd w:val="clear" w:color="auto" w:fill="auto"/>
          </w:tcPr>
          <w:p w:rsidR="00A066F1" w:rsidRPr="00CA29EF" w:rsidRDefault="00A066F1" w:rsidP="00AD45EA">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CA29EF" w:rsidRDefault="00420873" w:rsidP="00AD45EA">
            <w:pPr>
              <w:tabs>
                <w:tab w:val="left" w:pos="993"/>
              </w:tabs>
              <w:spacing w:before="0"/>
              <w:rPr>
                <w:rFonts w:ascii="Verdana" w:hAnsi="Verdana"/>
                <w:sz w:val="20"/>
              </w:rPr>
            </w:pPr>
            <w:r w:rsidRPr="00CA29EF">
              <w:rPr>
                <w:rFonts w:ascii="Verdana" w:hAnsi="Verdana"/>
                <w:b/>
                <w:sz w:val="20"/>
              </w:rPr>
              <w:t>10 September 2015</w:t>
            </w:r>
          </w:p>
        </w:tc>
      </w:tr>
      <w:tr w:rsidR="00A066F1" w:rsidRPr="00CA29EF">
        <w:trPr>
          <w:cantSplit/>
          <w:trHeight w:val="23"/>
        </w:trPr>
        <w:tc>
          <w:tcPr>
            <w:tcW w:w="6911" w:type="dxa"/>
            <w:shd w:val="clear" w:color="auto" w:fill="auto"/>
          </w:tcPr>
          <w:p w:rsidR="00A066F1" w:rsidRPr="00CA29EF" w:rsidRDefault="00A066F1" w:rsidP="00AD45EA">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CA29EF" w:rsidRDefault="00E55816" w:rsidP="00AD45EA">
            <w:pPr>
              <w:tabs>
                <w:tab w:val="left" w:pos="993"/>
              </w:tabs>
              <w:spacing w:before="0"/>
              <w:rPr>
                <w:rFonts w:ascii="Verdana" w:hAnsi="Verdana"/>
                <w:b/>
                <w:sz w:val="20"/>
              </w:rPr>
            </w:pPr>
            <w:r w:rsidRPr="00CA29EF">
              <w:rPr>
                <w:rFonts w:ascii="Verdana" w:hAnsi="Verdana"/>
                <w:b/>
                <w:sz w:val="20"/>
              </w:rPr>
              <w:t>Original: Arabic</w:t>
            </w:r>
          </w:p>
        </w:tc>
      </w:tr>
      <w:tr w:rsidR="00A066F1" w:rsidRPr="00CA29EF" w:rsidTr="00025864">
        <w:trPr>
          <w:cantSplit/>
          <w:trHeight w:val="23"/>
        </w:trPr>
        <w:tc>
          <w:tcPr>
            <w:tcW w:w="10031" w:type="dxa"/>
            <w:gridSpan w:val="2"/>
            <w:shd w:val="clear" w:color="auto" w:fill="auto"/>
          </w:tcPr>
          <w:p w:rsidR="00A066F1" w:rsidRPr="00CA29EF" w:rsidRDefault="00A066F1" w:rsidP="00AD45EA">
            <w:pPr>
              <w:tabs>
                <w:tab w:val="left" w:pos="993"/>
              </w:tabs>
              <w:spacing w:before="0"/>
              <w:rPr>
                <w:rFonts w:ascii="Verdana" w:hAnsi="Verdana"/>
                <w:b/>
                <w:sz w:val="20"/>
              </w:rPr>
            </w:pPr>
          </w:p>
        </w:tc>
      </w:tr>
      <w:tr w:rsidR="00E55816" w:rsidRPr="00CA29EF" w:rsidTr="00025864">
        <w:trPr>
          <w:cantSplit/>
          <w:trHeight w:val="23"/>
        </w:trPr>
        <w:tc>
          <w:tcPr>
            <w:tcW w:w="10031" w:type="dxa"/>
            <w:gridSpan w:val="2"/>
            <w:shd w:val="clear" w:color="auto" w:fill="auto"/>
          </w:tcPr>
          <w:p w:rsidR="00E55816" w:rsidRPr="00CA29EF" w:rsidRDefault="00884D60" w:rsidP="00AD45EA">
            <w:pPr>
              <w:pStyle w:val="Source"/>
            </w:pPr>
            <w:r w:rsidRPr="00CA29EF">
              <w:t>Arab States Common Proposals</w:t>
            </w:r>
          </w:p>
        </w:tc>
      </w:tr>
      <w:tr w:rsidR="00E55816" w:rsidRPr="00CA29EF" w:rsidTr="00025864">
        <w:trPr>
          <w:cantSplit/>
          <w:trHeight w:val="23"/>
        </w:trPr>
        <w:tc>
          <w:tcPr>
            <w:tcW w:w="10031" w:type="dxa"/>
            <w:gridSpan w:val="2"/>
            <w:shd w:val="clear" w:color="auto" w:fill="auto"/>
          </w:tcPr>
          <w:p w:rsidR="00E55816" w:rsidRPr="00CA29EF" w:rsidRDefault="007D5320" w:rsidP="00AD45EA">
            <w:pPr>
              <w:pStyle w:val="Title1"/>
            </w:pPr>
            <w:r w:rsidRPr="00CA29EF">
              <w:t>Proposals for the work of the conference</w:t>
            </w:r>
          </w:p>
        </w:tc>
      </w:tr>
      <w:tr w:rsidR="00E55816" w:rsidRPr="00CA29EF" w:rsidTr="00025864">
        <w:trPr>
          <w:cantSplit/>
          <w:trHeight w:val="23"/>
        </w:trPr>
        <w:tc>
          <w:tcPr>
            <w:tcW w:w="10031" w:type="dxa"/>
            <w:gridSpan w:val="2"/>
            <w:shd w:val="clear" w:color="auto" w:fill="auto"/>
          </w:tcPr>
          <w:p w:rsidR="00E55816" w:rsidRPr="00CA29EF" w:rsidRDefault="00E55816" w:rsidP="00AD45EA">
            <w:pPr>
              <w:pStyle w:val="Title2"/>
            </w:pPr>
          </w:p>
        </w:tc>
      </w:tr>
      <w:tr w:rsidR="00A538A6" w:rsidRPr="00CA29EF" w:rsidTr="00025864">
        <w:trPr>
          <w:cantSplit/>
          <w:trHeight w:val="23"/>
        </w:trPr>
        <w:tc>
          <w:tcPr>
            <w:tcW w:w="10031" w:type="dxa"/>
            <w:gridSpan w:val="2"/>
            <w:shd w:val="clear" w:color="auto" w:fill="auto"/>
          </w:tcPr>
          <w:p w:rsidR="00A538A6" w:rsidRPr="00CA29EF" w:rsidRDefault="004B13CB" w:rsidP="00AD45EA">
            <w:pPr>
              <w:pStyle w:val="Agendaitem"/>
              <w:rPr>
                <w:lang w:val="en-GB"/>
              </w:rPr>
            </w:pPr>
            <w:r w:rsidRPr="00CA29EF">
              <w:rPr>
                <w:lang w:val="en-GB"/>
              </w:rPr>
              <w:t>Agenda item 1.1</w:t>
            </w:r>
          </w:p>
        </w:tc>
      </w:tr>
    </w:tbl>
    <w:p w:rsidR="00AD45EA" w:rsidRPr="00CA29EF" w:rsidRDefault="00AD45EA" w:rsidP="00AD45EA">
      <w:pPr>
        <w:overflowPunct/>
        <w:autoSpaceDE/>
        <w:autoSpaceDN/>
        <w:adjustRightInd/>
        <w:textAlignment w:val="auto"/>
      </w:pPr>
      <w:bookmarkStart w:id="8" w:name="dbreak"/>
      <w:bookmarkEnd w:id="6"/>
      <w:bookmarkEnd w:id="7"/>
      <w:bookmarkEnd w:id="8"/>
      <w:r w:rsidRPr="00CA29EF">
        <w:t>1.1</w:t>
      </w:r>
      <w:r w:rsidRPr="00CA29EF">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CA29EF">
        <w:rPr>
          <w:b/>
          <w:bCs/>
        </w:rPr>
        <w:t>233 (WRC</w:t>
      </w:r>
      <w:r w:rsidRPr="00CA29EF">
        <w:rPr>
          <w:b/>
          <w:bCs/>
        </w:rPr>
        <w:noBreakHyphen/>
        <w:t>12)</w:t>
      </w:r>
      <w:r w:rsidRPr="00CA29EF">
        <w:t>;</w:t>
      </w:r>
    </w:p>
    <w:p w:rsidR="00AD45EA" w:rsidRPr="00CA29EF" w:rsidRDefault="00AD45EA" w:rsidP="00AD45EA">
      <w:pPr>
        <w:spacing w:before="0"/>
      </w:pPr>
    </w:p>
    <w:p w:rsidR="0043370D" w:rsidRPr="00CA29EF" w:rsidRDefault="0043370D" w:rsidP="00AD45EA">
      <w:pPr>
        <w:pStyle w:val="Headingb"/>
        <w:rPr>
          <w:lang w:val="en-GB"/>
        </w:rPr>
      </w:pPr>
      <w:r w:rsidRPr="00CA29EF">
        <w:rPr>
          <w:lang w:val="en-GB"/>
        </w:rPr>
        <w:t>Introduction</w:t>
      </w:r>
    </w:p>
    <w:p w:rsidR="0043370D" w:rsidRPr="00CA29EF" w:rsidRDefault="0043370D" w:rsidP="00AD45EA">
      <w:r w:rsidRPr="00CA29EF">
        <w:t xml:space="preserve">Resolution 233 (WRC-12) called for studies to be conducted on frequency-related matters on IMT and other terrestrial mobile broadband applications, given that mobile telecommunications, including </w:t>
      </w:r>
      <w:r w:rsidR="00AD45EA" w:rsidRPr="00CA29EF">
        <w:t>mobile broadband telecommunications</w:t>
      </w:r>
      <w:r w:rsidRPr="00CA29EF">
        <w:t xml:space="preserve">, make a positive contribution to the economic and social development of the developed and the developing countries. Many administrations are carefully studying a large group of applications and systems to close the digital gap using, </w:t>
      </w:r>
      <w:r w:rsidRPr="00CA29EF">
        <w:rPr>
          <w:i/>
          <w:iCs/>
        </w:rPr>
        <w:t>inter alia</w:t>
      </w:r>
      <w:r w:rsidRPr="00CA29EF">
        <w:t>, IMT and other terrestrial mobile broadband applications.</w:t>
      </w:r>
    </w:p>
    <w:p w:rsidR="0043370D" w:rsidRPr="00CA29EF" w:rsidRDefault="0043370D" w:rsidP="00AD45EA">
      <w:r w:rsidRPr="00CA29EF">
        <w:t xml:space="preserve">Studies have been conducted on future spectrum needs and potential IMT candidate bands, as well as on other terrestrial mobile broadband applications. Administrations have proposed, pursuant to paragraph 2 of </w:t>
      </w:r>
      <w:r w:rsidRPr="00CA29EF">
        <w:rPr>
          <w:i/>
          <w:iCs/>
        </w:rPr>
        <w:t>resolves to invite ITU</w:t>
      </w:r>
      <w:r w:rsidRPr="00CA29EF">
        <w:rPr>
          <w:i/>
          <w:iCs/>
        </w:rPr>
        <w:noBreakHyphen/>
        <w:t>R</w:t>
      </w:r>
      <w:r w:rsidRPr="00CA29EF">
        <w:t> of Resolution 233 (WRC</w:t>
      </w:r>
      <w:r w:rsidRPr="00CA29EF">
        <w:noBreakHyphen/>
        <w:t>12), studying the following frequency bands: 470-694/698 MHz, 1 300-1 525 MHz, 1 695-1 710 MHz, 2 025-2 110 MHz, 2 200</w:t>
      </w:r>
      <w:r w:rsidR="00AD45EA" w:rsidRPr="00CA29EF">
        <w:t>-</w:t>
      </w:r>
      <w:r w:rsidRPr="00CA29EF">
        <w:t>2 290 MHz, 2 700-2 900 MHz, 2 900-3 100 MHz, 3 300-3 400 MHz, 3 400-3 600 MHz, 3 600</w:t>
      </w:r>
      <w:r w:rsidR="00AD45EA" w:rsidRPr="00CA29EF">
        <w:t>-</w:t>
      </w:r>
      <w:r w:rsidRPr="00CA29EF">
        <w:t>4 200 MHz, 4 400-4 900 MHz, 4 800-5 000 MHz, 5 350-5 470 MHz, 5 725-5 850 MHz and 5 925-6 425 MHz.</w:t>
      </w:r>
      <w:bookmarkStart w:id="9" w:name="_GoBack"/>
      <w:bookmarkEnd w:id="9"/>
      <w:r w:rsidRPr="00CA29EF">
        <w:t xml:space="preserve"> </w:t>
      </w:r>
    </w:p>
    <w:p w:rsidR="00404270" w:rsidRPr="00CA29EF" w:rsidRDefault="00AD45EA" w:rsidP="00AD45EA">
      <w:r w:rsidRPr="00CA29EF">
        <w:t>Based on studies concerning</w:t>
      </w:r>
      <w:r w:rsidR="0043370D" w:rsidRPr="00CA29EF">
        <w:t xml:space="preserve"> sharing and compatibility with services already having allocations in the potential candidate bands and in adjacent bands and taking into account the current and planned use of these bands by the existing services, as well as providing them with the necessary protection, the Arab </w:t>
      </w:r>
      <w:r w:rsidRPr="00CA29EF">
        <w:t>States a</w:t>
      </w:r>
      <w:r w:rsidR="0043370D" w:rsidRPr="00CA29EF">
        <w:t xml:space="preserve">dministrations propose </w:t>
      </w:r>
      <w:r w:rsidR="00E63D84" w:rsidRPr="00CA29EF">
        <w:t xml:space="preserve">no change in the Radio Regulations </w:t>
      </w:r>
      <w:r w:rsidR="00A13955" w:rsidRPr="00CA29EF">
        <w:t>for</w:t>
      </w:r>
      <w:r w:rsidR="00E63D84" w:rsidRPr="00CA29EF">
        <w:t xml:space="preserve"> </w:t>
      </w:r>
      <w:r w:rsidR="0043370D" w:rsidRPr="00CA29EF">
        <w:t>bands 3 600-3</w:t>
      </w:r>
      <w:r w:rsidRPr="00CA29EF">
        <w:t> </w:t>
      </w:r>
      <w:r w:rsidR="0043370D" w:rsidRPr="00CA29EF">
        <w:t>700</w:t>
      </w:r>
      <w:r w:rsidRPr="00CA29EF">
        <w:t> </w:t>
      </w:r>
      <w:r w:rsidR="0043370D" w:rsidRPr="00CA29EF">
        <w:t>MHz and 3 700</w:t>
      </w:r>
      <w:r w:rsidRPr="00CA29EF">
        <w:t>-</w:t>
      </w:r>
      <w:r w:rsidR="0043370D" w:rsidRPr="00CA29EF">
        <w:t>3 800 MHz.</w:t>
      </w:r>
    </w:p>
    <w:p w:rsidR="00404270" w:rsidRPr="00CA29EF" w:rsidRDefault="00404270" w:rsidP="00AD45EA">
      <w:pPr>
        <w:pStyle w:val="Headingb"/>
        <w:rPr>
          <w:lang w:val="en-GB"/>
        </w:rPr>
      </w:pPr>
      <w:r w:rsidRPr="00CA29EF">
        <w:rPr>
          <w:lang w:val="en-GB"/>
        </w:rPr>
        <w:t>Proposal</w:t>
      </w:r>
    </w:p>
    <w:p w:rsidR="009B463A" w:rsidRPr="00CA29EF" w:rsidRDefault="00404270" w:rsidP="00AD45EA">
      <w:pPr>
        <w:pStyle w:val="ArtNo"/>
      </w:pPr>
      <w:bookmarkStart w:id="10" w:name="_Toc327956582"/>
      <w:r w:rsidRPr="00CA29EF">
        <w:lastRenderedPageBreak/>
        <w:t xml:space="preserve">ARTICLE </w:t>
      </w:r>
      <w:r w:rsidRPr="00CA29EF">
        <w:rPr>
          <w:rStyle w:val="href"/>
          <w:rFonts w:eastAsiaTheme="majorEastAsia"/>
          <w:color w:val="000000"/>
        </w:rPr>
        <w:t>5</w:t>
      </w:r>
      <w:bookmarkEnd w:id="10"/>
    </w:p>
    <w:p w:rsidR="009B463A" w:rsidRPr="00CA29EF" w:rsidRDefault="00404270" w:rsidP="00AD45EA">
      <w:pPr>
        <w:pStyle w:val="Arttitle"/>
      </w:pPr>
      <w:bookmarkStart w:id="11" w:name="_Toc327956583"/>
      <w:r w:rsidRPr="00CA29EF">
        <w:t>Frequency allocations</w:t>
      </w:r>
      <w:bookmarkEnd w:id="11"/>
    </w:p>
    <w:p w:rsidR="009B463A" w:rsidRPr="00CA29EF" w:rsidRDefault="00404270" w:rsidP="00CA29EF">
      <w:pPr>
        <w:pStyle w:val="Section1"/>
        <w:keepNext/>
      </w:pPr>
      <w:r w:rsidRPr="00CA29EF">
        <w:t>Section IV – Table of Frequency Allocations</w:t>
      </w:r>
      <w:r w:rsidRPr="00CA29EF">
        <w:br/>
      </w:r>
      <w:r w:rsidRPr="00CA29EF">
        <w:rPr>
          <w:b w:val="0"/>
          <w:bCs/>
        </w:rPr>
        <w:t xml:space="preserve">(See No. </w:t>
      </w:r>
      <w:r w:rsidRPr="00CA29EF">
        <w:t>2.1</w:t>
      </w:r>
      <w:r w:rsidRPr="00CA29EF">
        <w:rPr>
          <w:b w:val="0"/>
          <w:bCs/>
        </w:rPr>
        <w:t>)</w:t>
      </w:r>
    </w:p>
    <w:p w:rsidR="00B54FEF" w:rsidRPr="00CA29EF" w:rsidRDefault="00404270" w:rsidP="00AD45EA">
      <w:pPr>
        <w:pStyle w:val="Proposal"/>
      </w:pPr>
      <w:r w:rsidRPr="00CA29EF">
        <w:rPr>
          <w:u w:val="single"/>
        </w:rPr>
        <w:t>NOC</w:t>
      </w:r>
      <w:r w:rsidRPr="00CA29EF">
        <w:tab/>
        <w:t>ARB/25A1A9/1</w:t>
      </w:r>
    </w:p>
    <w:p w:rsidR="00AD45EA" w:rsidRPr="00CA29EF" w:rsidRDefault="00AD45EA" w:rsidP="00AD45EA">
      <w:pPr>
        <w:pStyle w:val="Tabletitle"/>
      </w:pPr>
      <w:r w:rsidRPr="00CA29EF">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AD45EA" w:rsidRPr="00CA29EF" w:rsidTr="00EB564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AD45EA" w:rsidRPr="00CA29EF" w:rsidRDefault="00AD45EA" w:rsidP="00EB5649">
            <w:pPr>
              <w:pStyle w:val="Tablehead"/>
            </w:pPr>
            <w:r w:rsidRPr="00CA29EF">
              <w:t>Allocation to services</w:t>
            </w:r>
          </w:p>
        </w:tc>
      </w:tr>
      <w:tr w:rsidR="00AD45EA" w:rsidRPr="00CA29EF" w:rsidTr="00EB5649">
        <w:trPr>
          <w:cantSplit/>
          <w:jc w:val="center"/>
        </w:trPr>
        <w:tc>
          <w:tcPr>
            <w:tcW w:w="3093" w:type="dxa"/>
            <w:tcBorders>
              <w:top w:val="single" w:sz="6" w:space="0" w:color="auto"/>
              <w:left w:val="single" w:sz="6" w:space="0" w:color="auto"/>
              <w:bottom w:val="single" w:sz="6" w:space="0" w:color="auto"/>
              <w:right w:val="single" w:sz="6" w:space="0" w:color="auto"/>
            </w:tcBorders>
          </w:tcPr>
          <w:p w:rsidR="00AD45EA" w:rsidRPr="00CA29EF" w:rsidRDefault="00AD45EA" w:rsidP="00EB5649">
            <w:pPr>
              <w:pStyle w:val="Tablehead"/>
            </w:pPr>
            <w:r w:rsidRPr="00CA29EF">
              <w:t>Region 1</w:t>
            </w:r>
          </w:p>
        </w:tc>
        <w:tc>
          <w:tcPr>
            <w:tcW w:w="3109" w:type="dxa"/>
            <w:tcBorders>
              <w:top w:val="single" w:sz="6" w:space="0" w:color="auto"/>
              <w:left w:val="single" w:sz="6" w:space="0" w:color="auto"/>
              <w:bottom w:val="single" w:sz="6" w:space="0" w:color="auto"/>
              <w:right w:val="single" w:sz="6" w:space="0" w:color="auto"/>
            </w:tcBorders>
          </w:tcPr>
          <w:p w:rsidR="00AD45EA" w:rsidRPr="00CA29EF" w:rsidRDefault="00AD45EA" w:rsidP="00EB5649">
            <w:pPr>
              <w:pStyle w:val="Tablehead"/>
            </w:pPr>
            <w:r w:rsidRPr="00CA29EF">
              <w:t>Region 2</w:t>
            </w:r>
          </w:p>
        </w:tc>
        <w:tc>
          <w:tcPr>
            <w:tcW w:w="3101" w:type="dxa"/>
            <w:tcBorders>
              <w:top w:val="single" w:sz="6" w:space="0" w:color="auto"/>
              <w:left w:val="single" w:sz="6" w:space="0" w:color="auto"/>
              <w:bottom w:val="single" w:sz="6" w:space="0" w:color="auto"/>
              <w:right w:val="single" w:sz="6" w:space="0" w:color="auto"/>
            </w:tcBorders>
          </w:tcPr>
          <w:p w:rsidR="00AD45EA" w:rsidRPr="00CA29EF" w:rsidRDefault="00AD45EA" w:rsidP="00EB5649">
            <w:pPr>
              <w:pStyle w:val="Tablehead"/>
            </w:pPr>
            <w:r w:rsidRPr="00CA29EF">
              <w:t>Region 3</w:t>
            </w:r>
          </w:p>
        </w:tc>
      </w:tr>
      <w:tr w:rsidR="00AD45EA" w:rsidRPr="00CA29EF" w:rsidTr="00EB5649">
        <w:trPr>
          <w:cantSplit/>
          <w:jc w:val="center"/>
        </w:trPr>
        <w:tc>
          <w:tcPr>
            <w:tcW w:w="3093" w:type="dxa"/>
            <w:tcBorders>
              <w:top w:val="single" w:sz="6" w:space="0" w:color="auto"/>
              <w:left w:val="single" w:sz="6" w:space="0" w:color="auto"/>
              <w:right w:val="single" w:sz="6" w:space="0" w:color="auto"/>
            </w:tcBorders>
          </w:tcPr>
          <w:p w:rsidR="00AD45EA" w:rsidRPr="00CA29EF" w:rsidRDefault="00AD45EA" w:rsidP="00EB5649">
            <w:pPr>
              <w:pStyle w:val="TableTextS5"/>
              <w:spacing w:before="20" w:after="20" w:line="220" w:lineRule="exact"/>
              <w:ind w:left="170" w:hanging="170"/>
              <w:rPr>
                <w:rStyle w:val="Tablefreq"/>
              </w:rPr>
            </w:pPr>
            <w:r w:rsidRPr="00CA29EF">
              <w:rPr>
                <w:rStyle w:val="Tablefreq"/>
              </w:rPr>
              <w:t>3 600-4 200</w:t>
            </w:r>
          </w:p>
          <w:p w:rsidR="00AD45EA" w:rsidRPr="00CA29EF" w:rsidRDefault="00AD45EA" w:rsidP="00EB5649">
            <w:pPr>
              <w:pStyle w:val="TableTextS5"/>
              <w:spacing w:before="20" w:after="20" w:line="220" w:lineRule="exact"/>
              <w:ind w:left="170" w:hanging="170"/>
              <w:rPr>
                <w:color w:val="000000"/>
              </w:rPr>
            </w:pPr>
            <w:r w:rsidRPr="00CA29EF">
              <w:rPr>
                <w:color w:val="000000"/>
              </w:rPr>
              <w:t>FIXED</w:t>
            </w:r>
          </w:p>
          <w:p w:rsidR="00AD45EA" w:rsidRPr="00CA29EF" w:rsidRDefault="00AD45EA" w:rsidP="00EB5649">
            <w:pPr>
              <w:pStyle w:val="TableTextS5"/>
              <w:spacing w:before="20" w:after="20" w:line="220" w:lineRule="exact"/>
              <w:ind w:left="170" w:hanging="170"/>
              <w:rPr>
                <w:color w:val="000000"/>
              </w:rPr>
            </w:pPr>
            <w:r w:rsidRPr="00CA29EF">
              <w:rPr>
                <w:color w:val="000000"/>
              </w:rPr>
              <w:t>FIXED-SATELLITE</w:t>
            </w:r>
            <w:r w:rsidRPr="00CA29EF">
              <w:rPr>
                <w:color w:val="000000"/>
              </w:rPr>
              <w:br/>
              <w:t>(space-to-Earth)</w:t>
            </w:r>
          </w:p>
          <w:p w:rsidR="00AD45EA" w:rsidRPr="00CA29EF" w:rsidRDefault="00AD45EA" w:rsidP="00EB5649">
            <w:pPr>
              <w:pStyle w:val="TableTextS5"/>
              <w:spacing w:before="20" w:after="20" w:line="220" w:lineRule="exact"/>
              <w:ind w:left="170" w:hanging="170"/>
              <w:rPr>
                <w:b/>
              </w:rPr>
            </w:pPr>
            <w:r w:rsidRPr="00CA29EF">
              <w:rPr>
                <w:color w:val="000000"/>
              </w:rPr>
              <w:t>Mobile</w:t>
            </w:r>
          </w:p>
        </w:tc>
        <w:tc>
          <w:tcPr>
            <w:tcW w:w="3109" w:type="dxa"/>
            <w:tcBorders>
              <w:left w:val="single" w:sz="6" w:space="0" w:color="auto"/>
              <w:bottom w:val="single" w:sz="6" w:space="0" w:color="auto"/>
              <w:right w:val="single" w:sz="6" w:space="0" w:color="auto"/>
            </w:tcBorders>
          </w:tcPr>
          <w:p w:rsidR="00AD45EA" w:rsidRPr="00CA29EF" w:rsidRDefault="00AD45EA" w:rsidP="00EB5649">
            <w:pPr>
              <w:pStyle w:val="TableTextS5"/>
              <w:rPr>
                <w:rStyle w:val="Artref"/>
                <w:color w:val="000000"/>
              </w:rPr>
            </w:pPr>
          </w:p>
        </w:tc>
        <w:tc>
          <w:tcPr>
            <w:tcW w:w="3101" w:type="dxa"/>
            <w:tcBorders>
              <w:top w:val="single" w:sz="6" w:space="0" w:color="auto"/>
              <w:left w:val="single" w:sz="6" w:space="0" w:color="auto"/>
              <w:bottom w:val="single" w:sz="6" w:space="0" w:color="auto"/>
              <w:right w:val="single" w:sz="6" w:space="0" w:color="auto"/>
            </w:tcBorders>
          </w:tcPr>
          <w:p w:rsidR="00AD45EA" w:rsidRPr="00CA29EF" w:rsidRDefault="00AD45EA" w:rsidP="00EB5649">
            <w:pPr>
              <w:pStyle w:val="TableTextS5"/>
              <w:spacing w:before="20" w:after="20" w:line="220" w:lineRule="exact"/>
              <w:ind w:left="170" w:hanging="170"/>
              <w:rPr>
                <w:rStyle w:val="Tablefreq"/>
              </w:rPr>
            </w:pPr>
            <w:r w:rsidRPr="00CA29EF">
              <w:rPr>
                <w:rStyle w:val="Tablefreq"/>
              </w:rPr>
              <w:t>3 600-3 700</w:t>
            </w:r>
          </w:p>
          <w:p w:rsidR="00AD45EA" w:rsidRPr="00CA29EF" w:rsidRDefault="00AD45EA" w:rsidP="00EB5649">
            <w:pPr>
              <w:pStyle w:val="TableTextS5"/>
              <w:spacing w:before="20" w:after="20" w:line="220" w:lineRule="exact"/>
              <w:ind w:left="170" w:hanging="170"/>
              <w:rPr>
                <w:color w:val="000000"/>
              </w:rPr>
            </w:pPr>
            <w:r w:rsidRPr="00CA29EF">
              <w:rPr>
                <w:color w:val="000000"/>
              </w:rPr>
              <w:t>FIXED</w:t>
            </w:r>
          </w:p>
          <w:p w:rsidR="00AD45EA" w:rsidRPr="00CA29EF" w:rsidRDefault="00AD45EA" w:rsidP="00EB5649">
            <w:pPr>
              <w:pStyle w:val="TableTextS5"/>
              <w:spacing w:before="20" w:after="20" w:line="220" w:lineRule="exact"/>
              <w:ind w:left="170" w:hanging="170"/>
              <w:rPr>
                <w:color w:val="000000"/>
              </w:rPr>
            </w:pPr>
            <w:r w:rsidRPr="00CA29EF">
              <w:rPr>
                <w:color w:val="000000"/>
              </w:rPr>
              <w:t>FIXED-SATELLITE (space-to-Earth)</w:t>
            </w:r>
          </w:p>
          <w:p w:rsidR="00AD45EA" w:rsidRPr="00CA29EF" w:rsidRDefault="00AD45EA" w:rsidP="00EB5649">
            <w:pPr>
              <w:pStyle w:val="TableTextS5"/>
              <w:spacing w:before="20" w:after="20" w:line="220" w:lineRule="exact"/>
              <w:ind w:left="170" w:hanging="170"/>
              <w:rPr>
                <w:color w:val="000000"/>
              </w:rPr>
            </w:pPr>
            <w:r w:rsidRPr="00CA29EF">
              <w:rPr>
                <w:color w:val="000000"/>
              </w:rPr>
              <w:t>MOBILE except aeronautical mobile</w:t>
            </w:r>
          </w:p>
          <w:p w:rsidR="00AD45EA" w:rsidRPr="00CA29EF" w:rsidRDefault="00AD45EA" w:rsidP="00EB5649">
            <w:pPr>
              <w:pStyle w:val="TableTextS5"/>
              <w:spacing w:before="20" w:after="20" w:line="220" w:lineRule="exact"/>
              <w:ind w:left="170" w:hanging="170"/>
              <w:rPr>
                <w:color w:val="000000"/>
              </w:rPr>
            </w:pPr>
            <w:r w:rsidRPr="00CA29EF">
              <w:rPr>
                <w:color w:val="000000"/>
              </w:rPr>
              <w:t>Radiolocation</w:t>
            </w:r>
          </w:p>
          <w:p w:rsidR="00AD45EA" w:rsidRPr="00CA29EF" w:rsidRDefault="00AD45EA" w:rsidP="00EB5649">
            <w:pPr>
              <w:pStyle w:val="TableTextS5"/>
              <w:spacing w:before="20" w:after="20" w:line="220" w:lineRule="exact"/>
              <w:ind w:left="170" w:hanging="170"/>
              <w:rPr>
                <w:rStyle w:val="Artref"/>
                <w:color w:val="000000"/>
              </w:rPr>
            </w:pPr>
            <w:r w:rsidRPr="00CA29EF">
              <w:t>5.435</w:t>
            </w:r>
          </w:p>
        </w:tc>
      </w:tr>
    </w:tbl>
    <w:p w:rsidR="00AD45EA" w:rsidRPr="00CA29EF" w:rsidRDefault="00AD45EA" w:rsidP="00CA29EF">
      <w:pPr>
        <w:pStyle w:val="Reasons"/>
      </w:pPr>
      <w:r w:rsidRPr="00CA29EF">
        <w:rPr>
          <w:b/>
        </w:rPr>
        <w:t>Reasons:</w:t>
      </w:r>
      <w:r w:rsidRPr="00CA29EF">
        <w:tab/>
      </w:r>
      <w:r w:rsidR="00CA29EF" w:rsidRPr="00CA29EF">
        <w:t xml:space="preserve">No change concerning frequency band 3 600-3 700 MHz. </w:t>
      </w:r>
      <w:r w:rsidR="00CA29EF" w:rsidRPr="00CA29EF">
        <w:t xml:space="preserve">In view of the wide satellite coverage in the band 3 600-3 700 MHz, this band has become an important part </w:t>
      </w:r>
      <w:r w:rsidR="00CA29EF" w:rsidRPr="00CA29EF">
        <w:rPr>
          <w:color w:val="000000"/>
        </w:rPr>
        <w:t xml:space="preserve">of the telecommunications infrastructure in many countries, offering a multitude of services, including very small aperture terminal (VSAT) networks, </w:t>
      </w:r>
      <w:r w:rsidR="00CA29EF" w:rsidRPr="00CA29EF">
        <w:rPr>
          <w:color w:val="000000"/>
        </w:rPr>
        <w:t>connectivity to I</w:t>
      </w:r>
      <w:r w:rsidR="00CA29EF" w:rsidRPr="00CA29EF">
        <w:rPr>
          <w:color w:val="000000"/>
        </w:rPr>
        <w:t xml:space="preserve">nternet providers, point-to-multipoint links, satellite news </w:t>
      </w:r>
      <w:r w:rsidR="00CA29EF" w:rsidRPr="00CA29EF">
        <w:rPr>
          <w:color w:val="000000"/>
        </w:rPr>
        <w:t xml:space="preserve">gathering and TV broadcasting. </w:t>
      </w:r>
      <w:r w:rsidR="00CA29EF" w:rsidRPr="00CA29EF">
        <w:rPr>
          <w:color w:val="000000"/>
        </w:rPr>
        <w:t>Accordingly the signatory parties believe that this band is unsuitable for deploying MS stations.</w:t>
      </w:r>
    </w:p>
    <w:p w:rsidR="00B54FEF" w:rsidRPr="00CA29EF" w:rsidRDefault="00404270" w:rsidP="00AD45EA">
      <w:pPr>
        <w:pStyle w:val="Proposal"/>
      </w:pPr>
      <w:r w:rsidRPr="00CA29EF">
        <w:rPr>
          <w:u w:val="single"/>
        </w:rPr>
        <w:t>NOC</w:t>
      </w:r>
      <w:r w:rsidRPr="00CA29EF">
        <w:tab/>
        <w:t>ARB/25A1A9/2</w:t>
      </w:r>
    </w:p>
    <w:p w:rsidR="00CA29EF" w:rsidRPr="00CA29EF" w:rsidRDefault="00CA29EF" w:rsidP="00CA29EF">
      <w:pPr>
        <w:pStyle w:val="Tabletitle"/>
      </w:pPr>
      <w:r w:rsidRPr="00CA29EF">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CA29EF" w:rsidRPr="00CA29EF" w:rsidTr="00EB564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CA29EF" w:rsidRPr="00CA29EF" w:rsidRDefault="00CA29EF" w:rsidP="00EB5649">
            <w:pPr>
              <w:pStyle w:val="Tablehead"/>
            </w:pPr>
            <w:r w:rsidRPr="00CA29EF">
              <w:t>Allocation to services</w:t>
            </w:r>
          </w:p>
        </w:tc>
      </w:tr>
      <w:tr w:rsidR="00CA29EF" w:rsidRPr="00CA29EF" w:rsidTr="00EB5649">
        <w:trPr>
          <w:cantSplit/>
          <w:jc w:val="center"/>
        </w:trPr>
        <w:tc>
          <w:tcPr>
            <w:tcW w:w="3093" w:type="dxa"/>
            <w:tcBorders>
              <w:top w:val="single" w:sz="6" w:space="0" w:color="auto"/>
              <w:left w:val="single" w:sz="6" w:space="0" w:color="auto"/>
              <w:bottom w:val="single" w:sz="6" w:space="0" w:color="auto"/>
              <w:right w:val="single" w:sz="6" w:space="0" w:color="auto"/>
            </w:tcBorders>
          </w:tcPr>
          <w:p w:rsidR="00CA29EF" w:rsidRPr="00CA29EF" w:rsidRDefault="00CA29EF" w:rsidP="00EB5649">
            <w:pPr>
              <w:pStyle w:val="Tablehead"/>
            </w:pPr>
            <w:r w:rsidRPr="00CA29EF">
              <w:t>Region 1</w:t>
            </w:r>
          </w:p>
        </w:tc>
        <w:tc>
          <w:tcPr>
            <w:tcW w:w="3109" w:type="dxa"/>
            <w:tcBorders>
              <w:top w:val="single" w:sz="6" w:space="0" w:color="auto"/>
              <w:left w:val="single" w:sz="6" w:space="0" w:color="auto"/>
              <w:bottom w:val="single" w:sz="6" w:space="0" w:color="auto"/>
              <w:right w:val="single" w:sz="6" w:space="0" w:color="auto"/>
            </w:tcBorders>
          </w:tcPr>
          <w:p w:rsidR="00CA29EF" w:rsidRPr="00CA29EF" w:rsidRDefault="00CA29EF" w:rsidP="00EB5649">
            <w:pPr>
              <w:pStyle w:val="Tablehead"/>
            </w:pPr>
            <w:r w:rsidRPr="00CA29EF">
              <w:t>Region 2</w:t>
            </w:r>
          </w:p>
        </w:tc>
        <w:tc>
          <w:tcPr>
            <w:tcW w:w="3101" w:type="dxa"/>
            <w:tcBorders>
              <w:top w:val="single" w:sz="6" w:space="0" w:color="auto"/>
              <w:left w:val="single" w:sz="6" w:space="0" w:color="auto"/>
              <w:bottom w:val="single" w:sz="6" w:space="0" w:color="auto"/>
              <w:right w:val="single" w:sz="6" w:space="0" w:color="auto"/>
            </w:tcBorders>
          </w:tcPr>
          <w:p w:rsidR="00CA29EF" w:rsidRPr="00CA29EF" w:rsidRDefault="00CA29EF" w:rsidP="00EB5649">
            <w:pPr>
              <w:pStyle w:val="Tablehead"/>
            </w:pPr>
            <w:r w:rsidRPr="00CA29EF">
              <w:t>Region 3</w:t>
            </w:r>
          </w:p>
        </w:tc>
      </w:tr>
      <w:tr w:rsidR="00CA29EF" w:rsidRPr="00CA29EF" w:rsidTr="00EB5649">
        <w:trPr>
          <w:cantSplit/>
          <w:jc w:val="center"/>
        </w:trPr>
        <w:tc>
          <w:tcPr>
            <w:tcW w:w="3093" w:type="dxa"/>
            <w:tcBorders>
              <w:top w:val="single" w:sz="6" w:space="0" w:color="auto"/>
              <w:left w:val="single" w:sz="6" w:space="0" w:color="auto"/>
              <w:right w:val="single" w:sz="6" w:space="0" w:color="auto"/>
            </w:tcBorders>
          </w:tcPr>
          <w:p w:rsidR="00CA29EF" w:rsidRPr="00CA29EF" w:rsidRDefault="00CA29EF" w:rsidP="00EB5649">
            <w:pPr>
              <w:pStyle w:val="TableTextS5"/>
              <w:spacing w:before="20" w:after="20" w:line="220" w:lineRule="exact"/>
              <w:ind w:left="170" w:hanging="170"/>
              <w:rPr>
                <w:rStyle w:val="Tablefreq"/>
              </w:rPr>
            </w:pPr>
            <w:r w:rsidRPr="00CA29EF">
              <w:rPr>
                <w:rStyle w:val="Tablefreq"/>
              </w:rPr>
              <w:t>3 600-4 200</w:t>
            </w:r>
          </w:p>
          <w:p w:rsidR="00CA29EF" w:rsidRPr="00CA29EF" w:rsidRDefault="00CA29EF" w:rsidP="00EB5649">
            <w:pPr>
              <w:pStyle w:val="TableTextS5"/>
              <w:spacing w:before="20" w:after="20" w:line="220" w:lineRule="exact"/>
              <w:ind w:left="170" w:hanging="170"/>
              <w:rPr>
                <w:color w:val="000000"/>
              </w:rPr>
            </w:pPr>
            <w:r w:rsidRPr="00CA29EF">
              <w:rPr>
                <w:color w:val="000000"/>
              </w:rPr>
              <w:t>FIXED</w:t>
            </w:r>
          </w:p>
          <w:p w:rsidR="00CA29EF" w:rsidRPr="00CA29EF" w:rsidRDefault="00CA29EF" w:rsidP="00EB5649">
            <w:pPr>
              <w:pStyle w:val="TableTextS5"/>
              <w:spacing w:before="20" w:after="20" w:line="220" w:lineRule="exact"/>
              <w:ind w:left="170" w:hanging="170"/>
              <w:rPr>
                <w:color w:val="000000"/>
              </w:rPr>
            </w:pPr>
            <w:r w:rsidRPr="00CA29EF">
              <w:rPr>
                <w:color w:val="000000"/>
              </w:rPr>
              <w:t>FIXED-SATELLITE</w:t>
            </w:r>
            <w:r w:rsidRPr="00CA29EF">
              <w:rPr>
                <w:color w:val="000000"/>
              </w:rPr>
              <w:br/>
              <w:t>(space-to-Earth)</w:t>
            </w:r>
          </w:p>
          <w:p w:rsidR="00CA29EF" w:rsidRPr="00CA29EF" w:rsidRDefault="00CA29EF" w:rsidP="00EB5649">
            <w:pPr>
              <w:pStyle w:val="TableTextS5"/>
              <w:spacing w:before="20" w:after="20" w:line="220" w:lineRule="exact"/>
              <w:ind w:left="170" w:hanging="170"/>
              <w:rPr>
                <w:b/>
              </w:rPr>
            </w:pPr>
            <w:r w:rsidRPr="00CA29EF">
              <w:rPr>
                <w:color w:val="000000"/>
              </w:rPr>
              <w:t>Mobile</w:t>
            </w:r>
          </w:p>
        </w:tc>
        <w:tc>
          <w:tcPr>
            <w:tcW w:w="3109" w:type="dxa"/>
            <w:tcBorders>
              <w:left w:val="single" w:sz="6" w:space="0" w:color="auto"/>
              <w:bottom w:val="single" w:sz="6" w:space="0" w:color="auto"/>
              <w:right w:val="single" w:sz="6" w:space="0" w:color="auto"/>
            </w:tcBorders>
          </w:tcPr>
          <w:p w:rsidR="00CA29EF" w:rsidRPr="00CA29EF" w:rsidRDefault="00CA29EF" w:rsidP="00EB5649">
            <w:pPr>
              <w:pStyle w:val="TableTextS5"/>
              <w:rPr>
                <w:rStyle w:val="Artref"/>
                <w:color w:val="000000"/>
              </w:rPr>
            </w:pPr>
          </w:p>
        </w:tc>
        <w:tc>
          <w:tcPr>
            <w:tcW w:w="3101" w:type="dxa"/>
            <w:tcBorders>
              <w:top w:val="single" w:sz="6" w:space="0" w:color="auto"/>
              <w:left w:val="single" w:sz="6" w:space="0" w:color="auto"/>
              <w:bottom w:val="single" w:sz="6" w:space="0" w:color="auto"/>
              <w:right w:val="single" w:sz="6" w:space="0" w:color="auto"/>
            </w:tcBorders>
          </w:tcPr>
          <w:p w:rsidR="00CA29EF" w:rsidRPr="00CA29EF" w:rsidRDefault="00CA29EF" w:rsidP="00EB5649">
            <w:pPr>
              <w:pStyle w:val="TableTextS5"/>
              <w:spacing w:before="20" w:after="20" w:line="220" w:lineRule="exact"/>
              <w:ind w:left="170" w:hanging="170"/>
              <w:rPr>
                <w:rStyle w:val="Tablefreq"/>
              </w:rPr>
            </w:pPr>
            <w:r w:rsidRPr="00CA29EF">
              <w:rPr>
                <w:rStyle w:val="Tablefreq"/>
              </w:rPr>
              <w:t>3 600-3 700</w:t>
            </w:r>
          </w:p>
          <w:p w:rsidR="00CA29EF" w:rsidRPr="00CA29EF" w:rsidRDefault="00CA29EF" w:rsidP="00EB5649">
            <w:pPr>
              <w:pStyle w:val="TableTextS5"/>
              <w:spacing w:before="20" w:after="20" w:line="220" w:lineRule="exact"/>
              <w:ind w:left="170" w:hanging="170"/>
              <w:rPr>
                <w:color w:val="000000"/>
              </w:rPr>
            </w:pPr>
            <w:r w:rsidRPr="00CA29EF">
              <w:rPr>
                <w:color w:val="000000"/>
              </w:rPr>
              <w:t>FIXED</w:t>
            </w:r>
          </w:p>
          <w:p w:rsidR="00CA29EF" w:rsidRPr="00CA29EF" w:rsidRDefault="00CA29EF" w:rsidP="00EB5649">
            <w:pPr>
              <w:pStyle w:val="TableTextS5"/>
              <w:spacing w:before="20" w:after="20" w:line="220" w:lineRule="exact"/>
              <w:ind w:left="170" w:hanging="170"/>
              <w:rPr>
                <w:color w:val="000000"/>
              </w:rPr>
            </w:pPr>
            <w:r w:rsidRPr="00CA29EF">
              <w:rPr>
                <w:color w:val="000000"/>
              </w:rPr>
              <w:t>FIXED-SATELLITE (space-to-Earth)</w:t>
            </w:r>
          </w:p>
          <w:p w:rsidR="00CA29EF" w:rsidRPr="00CA29EF" w:rsidRDefault="00CA29EF" w:rsidP="00EB5649">
            <w:pPr>
              <w:pStyle w:val="TableTextS5"/>
              <w:spacing w:before="20" w:after="20" w:line="220" w:lineRule="exact"/>
              <w:ind w:left="170" w:hanging="170"/>
              <w:rPr>
                <w:color w:val="000000"/>
              </w:rPr>
            </w:pPr>
            <w:r w:rsidRPr="00CA29EF">
              <w:rPr>
                <w:color w:val="000000"/>
              </w:rPr>
              <w:t>MOBILE except aeronautical mobile</w:t>
            </w:r>
          </w:p>
          <w:p w:rsidR="00CA29EF" w:rsidRPr="00CA29EF" w:rsidRDefault="00CA29EF" w:rsidP="00EB5649">
            <w:pPr>
              <w:pStyle w:val="TableTextS5"/>
              <w:spacing w:before="20" w:after="20" w:line="220" w:lineRule="exact"/>
              <w:ind w:left="170" w:hanging="170"/>
              <w:rPr>
                <w:color w:val="000000"/>
              </w:rPr>
            </w:pPr>
            <w:r w:rsidRPr="00CA29EF">
              <w:rPr>
                <w:color w:val="000000"/>
              </w:rPr>
              <w:t>Radiolocation</w:t>
            </w:r>
          </w:p>
          <w:p w:rsidR="00CA29EF" w:rsidRPr="00CA29EF" w:rsidRDefault="00CA29EF" w:rsidP="00EB5649">
            <w:pPr>
              <w:pStyle w:val="TableTextS5"/>
              <w:spacing w:before="20" w:after="20" w:line="220" w:lineRule="exact"/>
              <w:ind w:left="170" w:hanging="170"/>
              <w:rPr>
                <w:rStyle w:val="Artref"/>
                <w:color w:val="000000"/>
              </w:rPr>
            </w:pPr>
            <w:r w:rsidRPr="00CA29EF">
              <w:t>5.435</w:t>
            </w:r>
          </w:p>
        </w:tc>
      </w:tr>
      <w:tr w:rsidR="00CA29EF" w:rsidRPr="00CA29EF" w:rsidTr="00EB5649">
        <w:trPr>
          <w:cantSplit/>
          <w:jc w:val="center"/>
        </w:trPr>
        <w:tc>
          <w:tcPr>
            <w:tcW w:w="3093" w:type="dxa"/>
            <w:tcBorders>
              <w:left w:val="single" w:sz="6" w:space="0" w:color="auto"/>
              <w:bottom w:val="single" w:sz="6" w:space="0" w:color="auto"/>
              <w:right w:val="single" w:sz="6" w:space="0" w:color="auto"/>
            </w:tcBorders>
          </w:tcPr>
          <w:p w:rsidR="00CA29EF" w:rsidRPr="00CA29EF" w:rsidRDefault="00CA29EF" w:rsidP="00EB5649">
            <w:pPr>
              <w:pStyle w:val="TableTextS5"/>
              <w:spacing w:before="20" w:after="20" w:line="220" w:lineRule="exact"/>
              <w:ind w:left="170" w:hanging="170"/>
              <w:rPr>
                <w:rStyle w:val="Tablefreq"/>
                <w:color w:val="000000"/>
              </w:rPr>
            </w:pPr>
          </w:p>
        </w:tc>
        <w:tc>
          <w:tcPr>
            <w:tcW w:w="6210" w:type="dxa"/>
            <w:gridSpan w:val="2"/>
            <w:tcBorders>
              <w:top w:val="single" w:sz="6" w:space="0" w:color="auto"/>
              <w:left w:val="single" w:sz="6" w:space="0" w:color="auto"/>
              <w:bottom w:val="single" w:sz="6" w:space="0" w:color="auto"/>
              <w:right w:val="single" w:sz="6" w:space="0" w:color="auto"/>
            </w:tcBorders>
          </w:tcPr>
          <w:p w:rsidR="00CA29EF" w:rsidRPr="00CA29EF" w:rsidRDefault="00CA29EF" w:rsidP="00EB5649">
            <w:pPr>
              <w:pStyle w:val="TableTextS5"/>
              <w:spacing w:before="20" w:after="20" w:line="220" w:lineRule="exact"/>
              <w:ind w:left="170" w:hanging="170"/>
              <w:rPr>
                <w:rStyle w:val="Tablefreq"/>
              </w:rPr>
            </w:pPr>
            <w:r w:rsidRPr="00CA29EF">
              <w:rPr>
                <w:rStyle w:val="Tablefreq"/>
              </w:rPr>
              <w:t>3 700-4 200</w:t>
            </w:r>
          </w:p>
          <w:p w:rsidR="00CA29EF" w:rsidRPr="00CA29EF" w:rsidRDefault="00CA29EF" w:rsidP="00EB5649">
            <w:pPr>
              <w:pStyle w:val="TableTextS5"/>
              <w:spacing w:before="20" w:after="20" w:line="220" w:lineRule="exact"/>
              <w:ind w:left="170" w:hanging="170"/>
              <w:rPr>
                <w:color w:val="000000"/>
              </w:rPr>
            </w:pPr>
            <w:r w:rsidRPr="00CA29EF">
              <w:rPr>
                <w:color w:val="000000"/>
              </w:rPr>
              <w:t>FIXED</w:t>
            </w:r>
          </w:p>
          <w:p w:rsidR="00CA29EF" w:rsidRPr="00CA29EF" w:rsidRDefault="00CA29EF" w:rsidP="00EB5649">
            <w:pPr>
              <w:pStyle w:val="TableTextS5"/>
              <w:spacing w:before="20" w:after="20" w:line="220" w:lineRule="exact"/>
              <w:ind w:left="170" w:hanging="170"/>
              <w:rPr>
                <w:color w:val="000000"/>
              </w:rPr>
            </w:pPr>
            <w:r w:rsidRPr="00CA29EF">
              <w:rPr>
                <w:color w:val="000000"/>
              </w:rPr>
              <w:t>FIXED-SATELLITE (space to-Earth)</w:t>
            </w:r>
          </w:p>
          <w:p w:rsidR="00CA29EF" w:rsidRPr="00CA29EF" w:rsidRDefault="00CA29EF" w:rsidP="00EB5649">
            <w:pPr>
              <w:pStyle w:val="TableTextS5"/>
              <w:spacing w:before="20" w:after="20" w:line="220" w:lineRule="exact"/>
              <w:ind w:left="170" w:hanging="170"/>
              <w:rPr>
                <w:rStyle w:val="Artref"/>
                <w:color w:val="000000"/>
              </w:rPr>
            </w:pPr>
            <w:r w:rsidRPr="00CA29EF">
              <w:rPr>
                <w:color w:val="000000"/>
              </w:rPr>
              <w:t>MOBILE except aeronautical mobile</w:t>
            </w:r>
          </w:p>
        </w:tc>
      </w:tr>
    </w:tbl>
    <w:p w:rsidR="00CA29EF" w:rsidRPr="00CA29EF" w:rsidRDefault="00CA29EF" w:rsidP="00CA29EF">
      <w:pPr>
        <w:pStyle w:val="Reasons"/>
      </w:pPr>
      <w:r w:rsidRPr="00CA29EF">
        <w:rPr>
          <w:b/>
        </w:rPr>
        <w:t>Reasons:</w:t>
      </w:r>
      <w:r w:rsidRPr="00CA29EF">
        <w:tab/>
        <w:t>No change concerning frequency band 3 700-3 800 MHz. In view of the wide satellite coverage in the band 3 700-3 800 MHz, this band has become an important part of the telecommunications infrastructure in many countries, offering a multitude of services, including very small aperture terminal (VSAT) networks, Internet providers, point-to-multipoint links, satellite news gathering and TV broadcasting. Accordingly the signatory parties believe that this band is unsuitable for deploying MS stations.</w:t>
      </w:r>
    </w:p>
    <w:p w:rsidR="00CA29EF" w:rsidRPr="00CA29EF" w:rsidRDefault="00CA29EF" w:rsidP="00CA29EF">
      <w:pPr>
        <w:spacing w:before="0"/>
        <w:jc w:val="center"/>
      </w:pPr>
      <w:r w:rsidRPr="00CA29EF">
        <w:t>______________</w:t>
      </w:r>
    </w:p>
    <w:sectPr w:rsidR="00CA29EF" w:rsidRPr="00CA29EF">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F2" w:rsidRDefault="00947DF2">
      <w:r>
        <w:separator/>
      </w:r>
    </w:p>
  </w:endnote>
  <w:endnote w:type="continuationSeparator" w:id="0">
    <w:p w:rsidR="00947DF2" w:rsidRDefault="0094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A29EF">
      <w:rPr>
        <w:noProof/>
        <w:lang w:val="en-US"/>
      </w:rPr>
      <w:t>P:\ENG\ITU-R\CONF-R\CMR15\000\025ADD01ADD09E.docx</w:t>
    </w:r>
    <w:r>
      <w:fldChar w:fldCharType="end"/>
    </w:r>
    <w:r w:rsidRPr="0041348E">
      <w:rPr>
        <w:lang w:val="en-US"/>
      </w:rPr>
      <w:tab/>
    </w:r>
    <w:r>
      <w:fldChar w:fldCharType="begin"/>
    </w:r>
    <w:r>
      <w:instrText xml:space="preserve"> SAVEDATE \@ DD.MM.YY </w:instrText>
    </w:r>
    <w:r>
      <w:fldChar w:fldCharType="separate"/>
    </w:r>
    <w:r w:rsidR="00CA29EF">
      <w:rPr>
        <w:noProof/>
      </w:rPr>
      <w:t>06.10.15</w:t>
    </w:r>
    <w:r>
      <w:fldChar w:fldCharType="end"/>
    </w:r>
    <w:r w:rsidRPr="0041348E">
      <w:rPr>
        <w:lang w:val="en-US"/>
      </w:rPr>
      <w:tab/>
    </w:r>
    <w:r>
      <w:fldChar w:fldCharType="begin"/>
    </w:r>
    <w:r>
      <w:instrText xml:space="preserve"> PRINTDATE \@ DD.MM.YY </w:instrText>
    </w:r>
    <w:r>
      <w:fldChar w:fldCharType="separate"/>
    </w:r>
    <w:r w:rsidR="00CA29EF">
      <w:rPr>
        <w:noProof/>
      </w:rPr>
      <w:t>25.09.15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70" w:rsidRPr="0041348E" w:rsidRDefault="006F3B95" w:rsidP="00404270">
    <w:pPr>
      <w:pStyle w:val="Footer"/>
      <w:rPr>
        <w:lang w:val="en-US"/>
      </w:rPr>
    </w:pPr>
    <w:r>
      <w:fldChar w:fldCharType="begin"/>
    </w:r>
    <w:r>
      <w:instrText xml:space="preserve"> FILENAME  \* Upper \p  \* MERGEFORMAT </w:instrText>
    </w:r>
    <w:r>
      <w:fldChar w:fldCharType="separate"/>
    </w:r>
    <w:r w:rsidR="00CA29EF">
      <w:rPr>
        <w:caps w:val="0"/>
      </w:rPr>
      <w:t>P:\ENG\ITU-R\CONF-R\CMR15\000\025ADD01ADD09E.DOCX</w:t>
    </w:r>
    <w:r>
      <w:fldChar w:fldCharType="end"/>
    </w:r>
    <w:r w:rsidR="00AD45EA">
      <w:t xml:space="preserve"> </w:t>
    </w:r>
    <w:r w:rsidR="00404270">
      <w:t>(386846)</w:t>
    </w:r>
    <w:r w:rsidR="00404270" w:rsidRPr="0041348E">
      <w:rPr>
        <w:lang w:val="en-US"/>
      </w:rPr>
      <w:tab/>
    </w:r>
    <w:r w:rsidR="00404270">
      <w:fldChar w:fldCharType="begin"/>
    </w:r>
    <w:r w:rsidR="00404270">
      <w:instrText xml:space="preserve"> SAVEDATE \@ DD.MM.YY </w:instrText>
    </w:r>
    <w:r w:rsidR="00404270">
      <w:fldChar w:fldCharType="separate"/>
    </w:r>
    <w:r w:rsidR="00CA29EF">
      <w:t>06.10.15</w:t>
    </w:r>
    <w:r w:rsidR="00404270">
      <w:fldChar w:fldCharType="end"/>
    </w:r>
    <w:r w:rsidR="00404270" w:rsidRPr="0041348E">
      <w:rPr>
        <w:lang w:val="en-US"/>
      </w:rPr>
      <w:tab/>
    </w:r>
    <w:r w:rsidR="00404270">
      <w:fldChar w:fldCharType="begin"/>
    </w:r>
    <w:r w:rsidR="00404270">
      <w:instrText xml:space="preserve"> PRINTDATE \@ DD.MM.YY </w:instrText>
    </w:r>
    <w:r w:rsidR="00404270">
      <w:fldChar w:fldCharType="separate"/>
    </w:r>
    <w:r w:rsidR="00CA29EF">
      <w:t>25.09.15</w:t>
    </w:r>
    <w:r w:rsidR="0040427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6F3B95" w:rsidP="00A30305">
    <w:pPr>
      <w:pStyle w:val="Footer"/>
      <w:rPr>
        <w:lang w:val="en-US"/>
      </w:rPr>
    </w:pPr>
    <w:r>
      <w:fldChar w:fldCharType="begin"/>
    </w:r>
    <w:r>
      <w:instrText xml:space="preserve"> FILENAME  \* Upper \p  \* MERGEFORMAT </w:instrText>
    </w:r>
    <w:r>
      <w:fldChar w:fldCharType="separate"/>
    </w:r>
    <w:r w:rsidR="00CA29EF">
      <w:rPr>
        <w:caps w:val="0"/>
      </w:rPr>
      <w:t>P:\ENG\ITU-R\CONF-R\CMR15\000\025ADD01ADD09E.DOCX</w:t>
    </w:r>
    <w:r>
      <w:fldChar w:fldCharType="end"/>
    </w:r>
    <w:r w:rsidR="00AD45EA">
      <w:t xml:space="preserve"> </w:t>
    </w:r>
    <w:r w:rsidR="00404270">
      <w:t>(386846)</w:t>
    </w:r>
    <w:r w:rsidR="00E45D05" w:rsidRPr="0041348E">
      <w:rPr>
        <w:lang w:val="en-US"/>
      </w:rPr>
      <w:tab/>
    </w:r>
    <w:r w:rsidR="00E45D05">
      <w:fldChar w:fldCharType="begin"/>
    </w:r>
    <w:r w:rsidR="00E45D05">
      <w:instrText xml:space="preserve"> SAVEDATE \@ DD.MM.YY </w:instrText>
    </w:r>
    <w:r w:rsidR="00E45D05">
      <w:fldChar w:fldCharType="separate"/>
    </w:r>
    <w:r w:rsidR="00CA29EF">
      <w:t>06.10.15</w:t>
    </w:r>
    <w:r w:rsidR="00E45D05">
      <w:fldChar w:fldCharType="end"/>
    </w:r>
    <w:r w:rsidR="00E45D05" w:rsidRPr="0041348E">
      <w:rPr>
        <w:lang w:val="en-US"/>
      </w:rPr>
      <w:tab/>
    </w:r>
    <w:r w:rsidR="00E45D05">
      <w:fldChar w:fldCharType="begin"/>
    </w:r>
    <w:r w:rsidR="00E45D05">
      <w:instrText xml:space="preserve"> PRINTDATE \@ DD.MM.YY </w:instrText>
    </w:r>
    <w:r w:rsidR="00E45D05">
      <w:fldChar w:fldCharType="separate"/>
    </w:r>
    <w:r w:rsidR="00CA29EF">
      <w:t>25.09.15</w:t>
    </w:r>
    <w:r w:rsidR="00E45D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F2" w:rsidRDefault="00947DF2">
      <w:r>
        <w:rPr>
          <w:b/>
        </w:rPr>
        <w:t>_______________</w:t>
      </w:r>
    </w:p>
  </w:footnote>
  <w:footnote w:type="continuationSeparator" w:id="0">
    <w:p w:rsidR="00947DF2" w:rsidRDefault="0094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A29EF">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r w:rsidR="00EB55C6">
      <w:t>25(Add.1)(Add.9)</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06E3933"/>
    <w:multiLevelType w:val="multilevel"/>
    <w:tmpl w:val="2D6E3A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04270"/>
    <w:rsid w:val="0041348E"/>
    <w:rsid w:val="00420873"/>
    <w:rsid w:val="0043370D"/>
    <w:rsid w:val="00492075"/>
    <w:rsid w:val="004969AD"/>
    <w:rsid w:val="004A26C4"/>
    <w:rsid w:val="004B13CB"/>
    <w:rsid w:val="004D26EA"/>
    <w:rsid w:val="004D2BFB"/>
    <w:rsid w:val="004D5D5C"/>
    <w:rsid w:val="004F155F"/>
    <w:rsid w:val="0050139F"/>
    <w:rsid w:val="00511287"/>
    <w:rsid w:val="0055140B"/>
    <w:rsid w:val="005964AB"/>
    <w:rsid w:val="005C099A"/>
    <w:rsid w:val="005C31A5"/>
    <w:rsid w:val="005E10C9"/>
    <w:rsid w:val="005E290B"/>
    <w:rsid w:val="005E61DD"/>
    <w:rsid w:val="006023DF"/>
    <w:rsid w:val="00616219"/>
    <w:rsid w:val="00657DE0"/>
    <w:rsid w:val="00674811"/>
    <w:rsid w:val="00685313"/>
    <w:rsid w:val="00692833"/>
    <w:rsid w:val="006A6E9B"/>
    <w:rsid w:val="006B7C2A"/>
    <w:rsid w:val="006C23DA"/>
    <w:rsid w:val="006D7154"/>
    <w:rsid w:val="006E3D45"/>
    <w:rsid w:val="006F3B9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47DF2"/>
    <w:rsid w:val="00952A66"/>
    <w:rsid w:val="009B7C9A"/>
    <w:rsid w:val="009C56E5"/>
    <w:rsid w:val="009E5FC8"/>
    <w:rsid w:val="009E687A"/>
    <w:rsid w:val="00A066F1"/>
    <w:rsid w:val="00A13955"/>
    <w:rsid w:val="00A141AF"/>
    <w:rsid w:val="00A16D29"/>
    <w:rsid w:val="00A30305"/>
    <w:rsid w:val="00A31D2D"/>
    <w:rsid w:val="00A4600A"/>
    <w:rsid w:val="00A538A6"/>
    <w:rsid w:val="00A54C25"/>
    <w:rsid w:val="00A710E7"/>
    <w:rsid w:val="00A7372E"/>
    <w:rsid w:val="00A93B85"/>
    <w:rsid w:val="00AA0B18"/>
    <w:rsid w:val="00AA3C65"/>
    <w:rsid w:val="00AA666F"/>
    <w:rsid w:val="00AD45EA"/>
    <w:rsid w:val="00B54FEF"/>
    <w:rsid w:val="00B639E9"/>
    <w:rsid w:val="00B817CD"/>
    <w:rsid w:val="00B81A7D"/>
    <w:rsid w:val="00B94AD0"/>
    <w:rsid w:val="00BB3A95"/>
    <w:rsid w:val="00BD6CCE"/>
    <w:rsid w:val="00BE52C2"/>
    <w:rsid w:val="00C0018F"/>
    <w:rsid w:val="00C16A5A"/>
    <w:rsid w:val="00C20466"/>
    <w:rsid w:val="00C214ED"/>
    <w:rsid w:val="00C234E6"/>
    <w:rsid w:val="00C324A8"/>
    <w:rsid w:val="00C54517"/>
    <w:rsid w:val="00C64CD8"/>
    <w:rsid w:val="00C97C68"/>
    <w:rsid w:val="00CA1A47"/>
    <w:rsid w:val="00CA29EF"/>
    <w:rsid w:val="00CB44E5"/>
    <w:rsid w:val="00CC247A"/>
    <w:rsid w:val="00CE388F"/>
    <w:rsid w:val="00CE5E47"/>
    <w:rsid w:val="00CF020F"/>
    <w:rsid w:val="00CF2B5B"/>
    <w:rsid w:val="00D14CE0"/>
    <w:rsid w:val="00D268B3"/>
    <w:rsid w:val="00D54009"/>
    <w:rsid w:val="00D5651D"/>
    <w:rsid w:val="00D57A34"/>
    <w:rsid w:val="00D64C4F"/>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63D84"/>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460258-D5BA-49CC-B4F4-04E1608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43370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3370D"/>
    <w:rPr>
      <w:rFonts w:ascii="Segoe UI" w:hAnsi="Segoe UI" w:cs="Segoe UI"/>
      <w:sz w:val="18"/>
      <w:szCs w:val="18"/>
      <w:lang w:val="en-GB" w:eastAsia="en-US"/>
    </w:rPr>
  </w:style>
  <w:style w:type="paragraph" w:styleId="ListParagraph">
    <w:name w:val="List Paragraph"/>
    <w:basedOn w:val="Normal"/>
    <w:uiPriority w:val="34"/>
    <w:qFormat/>
    <w:rsid w:val="0043370D"/>
    <w:pPr>
      <w:ind w:left="720"/>
      <w:contextualSpacing/>
    </w:pPr>
  </w:style>
  <w:style w:type="paragraph" w:styleId="Revision">
    <w:name w:val="Revision"/>
    <w:hidden/>
    <w:uiPriority w:val="99"/>
    <w:semiHidden/>
    <w:rsid w:val="00CA29E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R15-WRC15-C-0025!A1-A9!MSW-E</DPM_x0020_File_x0020_name>
    <DPM_x0020_Author xmlns="32a1a8c5-2265-4ebc-b7a0-2071e2c5c9bb" xsi:nil="false">Documents Proposals Manager (DPM)</DPM_x0020_Author>
    <DPM_x0020_Version xmlns="32a1a8c5-2265-4ebc-b7a0-2071e2c5c9bb" xsi:nil="false">DPM_v5.2015.9.9_prod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615EC3F-22C8-481E-9DE6-85E89275946B}">
  <ds:schemaRefs>
    <ds:schemaRef ds:uri="http://schemas.microsoft.com/office/2006/documentManagement/types"/>
    <ds:schemaRef ds:uri="http://www.w3.org/XML/1998/namespace"/>
    <ds:schemaRef ds:uri="http://purl.org/dc/elements/1.1/"/>
    <ds:schemaRef ds:uri="http://purl.org/dc/terms/"/>
    <ds:schemaRef ds:uri="32a1a8c5-2265-4ebc-b7a0-2071e2c5c9bb"/>
    <ds:schemaRef ds:uri="http://schemas.microsoft.com/office/infopath/2007/PartnerControls"/>
    <ds:schemaRef ds:uri="http://schemas.microsoft.com/office/2006/metadata/properties"/>
    <ds:schemaRef ds:uri="http://schemas.openxmlformats.org/package/2006/metadata/core-properties"/>
    <ds:schemaRef ds:uri="996b2e75-67fd-4955-a3b0-5ab9934cb50b"/>
    <ds:schemaRef ds:uri="http://purl.org/dc/dcmitype/"/>
  </ds:schemaRefs>
</ds:datastoreItem>
</file>

<file path=customXml/itemProps5.xml><?xml version="1.0" encoding="utf-8"?>
<ds:datastoreItem xmlns:ds="http://schemas.openxmlformats.org/officeDocument/2006/customXml" ds:itemID="{3A36925C-4AB6-49EB-A466-2ABBD287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15</TotalTime>
  <Pages>2</Pages>
  <Words>569</Words>
  <Characters>3345</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R15-WRC15-C-0025!A1-A9!MSW-E</vt:lpstr>
    </vt:vector>
  </TitlesOfParts>
  <Manager>General Secretariat - Pool</Manager>
  <Company>International Telecommunication Union (ITU)</Company>
  <LinksUpToDate>false</LinksUpToDate>
  <CharactersWithSpaces>3886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R15-WRC15-C-0025!A1-A9!MSW-E</dc:title>
  <dc:subject>World Radiocommunication Conference - 2015</dc:subject>
  <dc:creator>Documents Proposals Manager (DPM)</dc:creator>
  <cp:keywords>DPM_v5.2015.9.9_prod</cp:keywords>
  <dc:description>Uploaded on 2015.07.06</dc:description>
  <cp:lastModifiedBy>Turnbull, Karen</cp:lastModifiedBy>
  <cp:revision>3</cp:revision>
  <cp:lastPrinted>2015-09-25T06:56:00Z</cp:lastPrinted>
  <dcterms:created xsi:type="dcterms:W3CDTF">2015-10-06T13:01:00Z</dcterms:created>
  <dcterms:modified xsi:type="dcterms:W3CDTF">2015-10-06T13:20:00Z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