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C07B25">
            <w:pPr>
              <w:spacing w:before="400" w:after="48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5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Geneva,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27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5</w:t>
            </w:r>
          </w:p>
        </w:tc>
        <w:tc>
          <w:tcPr>
            <w:tcW w:w="3120" w:type="dxa"/>
          </w:tcPr>
          <w:p w:rsidR="00A066F1" w:rsidRDefault="003B2284" w:rsidP="00C07B25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5B67FF81" wp14:editId="3FC1D6F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3B2284" w:rsidP="00C07B25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  <w:r w:rsidRPr="003B2284">
              <w:rPr>
                <w:rFonts w:ascii="Verdana" w:hAnsi="Verdana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C07B25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C07B25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C07B25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C07B25">
            <w:pPr>
              <w:pStyle w:val="Committee"/>
              <w:framePr w:hSpace="0" w:wrap="auto" w:hAnchor="text" w:yAlign="inline"/>
              <w:spacing w:line="240" w:lineRule="auto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120" w:type="dxa"/>
            <w:shd w:val="clear" w:color="auto" w:fill="auto"/>
          </w:tcPr>
          <w:p w:rsidR="00A066F1" w:rsidRPr="00841216" w:rsidRDefault="00E55816" w:rsidP="00C07B25">
            <w:pPr>
              <w:tabs>
                <w:tab w:val="left" w:pos="851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eastAsia="SimSun" w:hAnsi="Verdana" w:cs="Traditional Arabic"/>
                <w:b/>
                <w:sz w:val="20"/>
              </w:rPr>
              <w:t>Addendum 1 to</w:t>
            </w:r>
            <w:r>
              <w:rPr>
                <w:rFonts w:ascii="Verdana" w:eastAsia="SimSun" w:hAnsi="Verdana" w:cs="Traditional Arabic"/>
                <w:b/>
                <w:sz w:val="20"/>
              </w:rPr>
              <w:br/>
              <w:t>Document 62(Add.9)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C07B25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  <w:shd w:val="clear" w:color="auto" w:fill="auto"/>
          </w:tcPr>
          <w:p w:rsidR="00A066F1" w:rsidRPr="00841216" w:rsidRDefault="00420873" w:rsidP="00C07B25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16 October 2015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C07B25">
            <w:pPr>
              <w:tabs>
                <w:tab w:val="left" w:pos="851"/>
              </w:tabs>
              <w:spacing w:before="0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841216" w:rsidRDefault="00E55816" w:rsidP="00C07B25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Chinese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C07B25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884D60" w:rsidP="00C07B25">
            <w:pPr>
              <w:pStyle w:val="Source"/>
            </w:pPr>
            <w:r>
              <w:t>China (People's Republic of)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C07B25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C07B25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C07B25">
            <w:pPr>
              <w:pStyle w:val="Agendaitem"/>
            </w:pPr>
            <w:r>
              <w:t>Agenda item 1.9.1</w:t>
            </w:r>
          </w:p>
        </w:tc>
      </w:tr>
    </w:tbl>
    <w:bookmarkEnd w:id="6"/>
    <w:bookmarkEnd w:id="7"/>
    <w:p w:rsidR="00ED71D1" w:rsidRPr="009A2B70" w:rsidRDefault="00B46A0C" w:rsidP="00BD56A4">
      <w:r w:rsidRPr="009A2B70">
        <w:t>1.9</w:t>
      </w:r>
      <w:r w:rsidRPr="009A2B70">
        <w:tab/>
        <w:t xml:space="preserve">to consider, in accordance with Resolution </w:t>
      </w:r>
      <w:r w:rsidRPr="009A2B70">
        <w:rPr>
          <w:b/>
        </w:rPr>
        <w:t>758 (WRC</w:t>
      </w:r>
      <w:r w:rsidRPr="009A2B70">
        <w:rPr>
          <w:b/>
        </w:rPr>
        <w:noBreakHyphen/>
        <w:t>12)</w:t>
      </w:r>
      <w:r w:rsidRPr="009A2B70">
        <w:t>:</w:t>
      </w:r>
    </w:p>
    <w:p w:rsidR="00ED71D1" w:rsidRPr="009A2B70" w:rsidRDefault="00B46A0C" w:rsidP="00BD56A4">
      <w:r w:rsidRPr="009A2B70">
        <w:t>1.9.1</w:t>
      </w:r>
      <w:r w:rsidRPr="009A2B70">
        <w:tab/>
        <w:t>possible new allocations to the fixed-satellite service in the frequency bands 7 150-7 250 MHz (space-to-Earth) and 8 400-8 500 MHz (Earth-to-space), subject to appropriate sharing conditions;</w:t>
      </w:r>
    </w:p>
    <w:p w:rsidR="003F0AE7" w:rsidRPr="00E36877" w:rsidRDefault="00C07B25" w:rsidP="00BD56A4">
      <w:pPr>
        <w:pStyle w:val="Headingb"/>
        <w:rPr>
          <w:lang w:val="en-US" w:eastAsia="ko-KR"/>
        </w:rPr>
      </w:pPr>
      <w:r w:rsidRPr="00E36877">
        <w:rPr>
          <w:rFonts w:hint="eastAsia"/>
          <w:lang w:val="en-US" w:eastAsia="ko-KR"/>
        </w:rPr>
        <w:t>Introduction</w:t>
      </w:r>
    </w:p>
    <w:p w:rsidR="003F0AE7" w:rsidRPr="004D17DF" w:rsidRDefault="003F0AE7" w:rsidP="00BD56A4">
      <w:pPr>
        <w:rPr>
          <w:lang w:eastAsia="ko-KR"/>
        </w:rPr>
      </w:pPr>
      <w:r>
        <w:rPr>
          <w:rFonts w:hint="eastAsia"/>
          <w:lang w:eastAsia="ko-KR"/>
        </w:rPr>
        <w:t>There</w:t>
      </w:r>
      <w:r>
        <w:rPr>
          <w:lang w:eastAsia="fr-FR"/>
        </w:rPr>
        <w:t xml:space="preserve"> is a</w:t>
      </w:r>
      <w:r w:rsidRPr="00616751">
        <w:rPr>
          <w:lang w:eastAsia="fr-FR"/>
        </w:rPr>
        <w:t xml:space="preserve"> worldwide allocation to the </w:t>
      </w:r>
      <w:r>
        <w:rPr>
          <w:lang w:eastAsia="fr-FR"/>
        </w:rPr>
        <w:t>fixed-satellite service (</w:t>
      </w:r>
      <w:r w:rsidRPr="00616751">
        <w:rPr>
          <w:lang w:eastAsia="fr-FR"/>
        </w:rPr>
        <w:t>FSS</w:t>
      </w:r>
      <w:r>
        <w:rPr>
          <w:lang w:eastAsia="fr-FR"/>
        </w:rPr>
        <w:t>)</w:t>
      </w:r>
      <w:r w:rsidRPr="00616751">
        <w:rPr>
          <w:lang w:eastAsia="fr-FR"/>
        </w:rPr>
        <w:t xml:space="preserve"> in the bands </w:t>
      </w:r>
      <w:bookmarkStart w:id="8" w:name="OLE_LINK4"/>
      <w:bookmarkStart w:id="9" w:name="OLE_LINK5"/>
      <w:r w:rsidRPr="00616751">
        <w:rPr>
          <w:lang w:eastAsia="fr-FR"/>
        </w:rPr>
        <w:t>7</w:t>
      </w:r>
      <w:r>
        <w:rPr>
          <w:lang w:eastAsia="fr-FR"/>
        </w:rPr>
        <w:t> </w:t>
      </w:r>
      <w:r w:rsidRPr="00616751">
        <w:rPr>
          <w:lang w:eastAsia="fr-FR"/>
        </w:rPr>
        <w:t>250-7</w:t>
      </w:r>
      <w:r>
        <w:rPr>
          <w:lang w:eastAsia="fr-FR"/>
        </w:rPr>
        <w:t> </w:t>
      </w:r>
      <w:r w:rsidRPr="00616751">
        <w:rPr>
          <w:lang w:eastAsia="fr-FR"/>
        </w:rPr>
        <w:t>750 MHz (s</w:t>
      </w:r>
      <w:r>
        <w:rPr>
          <w:rFonts w:hint="eastAsia"/>
          <w:lang w:eastAsia="ko-KR"/>
        </w:rPr>
        <w:t>pace</w:t>
      </w:r>
      <w:r w:rsidRPr="00616751">
        <w:rPr>
          <w:lang w:eastAsia="fr-FR"/>
        </w:rPr>
        <w:t>-</w:t>
      </w:r>
      <w:r>
        <w:rPr>
          <w:rFonts w:hint="eastAsia"/>
          <w:lang w:eastAsia="ko-KR"/>
        </w:rPr>
        <w:t>to-</w:t>
      </w:r>
      <w:r w:rsidRPr="00616751">
        <w:rPr>
          <w:lang w:eastAsia="fr-FR"/>
        </w:rPr>
        <w:t>E</w:t>
      </w:r>
      <w:r>
        <w:rPr>
          <w:rFonts w:hint="eastAsia"/>
          <w:lang w:eastAsia="ko-KR"/>
        </w:rPr>
        <w:t>arth</w:t>
      </w:r>
      <w:r w:rsidRPr="00616751">
        <w:rPr>
          <w:lang w:eastAsia="fr-FR"/>
        </w:rPr>
        <w:t>) and 7 900-8 400 MHz (E</w:t>
      </w:r>
      <w:r>
        <w:rPr>
          <w:rFonts w:hint="eastAsia"/>
          <w:lang w:eastAsia="ko-KR"/>
        </w:rPr>
        <w:t>arth</w:t>
      </w:r>
      <w:r w:rsidRPr="00616751">
        <w:rPr>
          <w:lang w:eastAsia="fr-FR"/>
        </w:rPr>
        <w:noBreakHyphen/>
      </w:r>
      <w:r>
        <w:rPr>
          <w:rFonts w:hint="eastAsia"/>
          <w:lang w:eastAsia="ko-KR"/>
        </w:rPr>
        <w:t>to-</w:t>
      </w:r>
      <w:r w:rsidRPr="00616751">
        <w:rPr>
          <w:lang w:eastAsia="fr-FR"/>
        </w:rPr>
        <w:t>s</w:t>
      </w:r>
      <w:r>
        <w:rPr>
          <w:rFonts w:hint="eastAsia"/>
          <w:lang w:eastAsia="ko-KR"/>
        </w:rPr>
        <w:t>pace</w:t>
      </w:r>
      <w:r w:rsidRPr="00616751">
        <w:rPr>
          <w:lang w:eastAsia="fr-FR"/>
        </w:rPr>
        <w:t>)</w:t>
      </w:r>
      <w:bookmarkEnd w:id="8"/>
      <w:bookmarkEnd w:id="9"/>
      <w:r>
        <w:rPr>
          <w:rFonts w:hint="eastAsia"/>
          <w:lang w:eastAsia="ko-KR"/>
        </w:rPr>
        <w:t>. Considering that s</w:t>
      </w:r>
      <w:r w:rsidRPr="004D17DF">
        <w:t>ome</w:t>
      </w:r>
      <w:r>
        <w:rPr>
          <w:rFonts w:hint="eastAsia"/>
          <w:lang w:eastAsia="ko-KR"/>
        </w:rPr>
        <w:t xml:space="preserve"> </w:t>
      </w:r>
      <w:r w:rsidRPr="004D17DF">
        <w:t xml:space="preserve">administrations </w:t>
      </w:r>
      <w:r>
        <w:rPr>
          <w:rFonts w:hint="eastAsia"/>
          <w:lang w:eastAsia="ko-KR"/>
        </w:rPr>
        <w:t xml:space="preserve">have </w:t>
      </w:r>
      <w:r w:rsidRPr="004D17DF">
        <w:t>report</w:t>
      </w:r>
      <w:r>
        <w:rPr>
          <w:rFonts w:hint="eastAsia"/>
          <w:lang w:eastAsia="ko-KR"/>
        </w:rPr>
        <w:t>ed</w:t>
      </w:r>
      <w:r w:rsidRPr="004D17DF">
        <w:t xml:space="preserve"> a shortfall of spectrum </w:t>
      </w:r>
      <w:r>
        <w:rPr>
          <w:rFonts w:hint="eastAsia"/>
          <w:lang w:eastAsia="ko-KR"/>
        </w:rPr>
        <w:t xml:space="preserve">available </w:t>
      </w:r>
      <w:r w:rsidRPr="004D17DF">
        <w:t xml:space="preserve">for their current and future FSS applications, and </w:t>
      </w:r>
      <w:r>
        <w:t xml:space="preserve">that </w:t>
      </w:r>
      <w:r>
        <w:rPr>
          <w:rFonts w:hint="eastAsia"/>
          <w:lang w:eastAsia="ko-KR"/>
        </w:rPr>
        <w:t>the</w:t>
      </w:r>
      <w:r w:rsidRPr="004D17DF">
        <w:t xml:space="preserve"> additional bandwidth requirement</w:t>
      </w:r>
      <w:r>
        <w:rPr>
          <w:rFonts w:hint="eastAsia"/>
          <w:lang w:eastAsia="ko-KR"/>
        </w:rPr>
        <w:t>s for data transmission on the next-generation satellites were estimated to be around a maximum</w:t>
      </w:r>
      <w:r w:rsidRPr="004D17DF">
        <w:t xml:space="preserve"> 100 MHz</w:t>
      </w:r>
      <w:r>
        <w:rPr>
          <w:rFonts w:hint="eastAsia"/>
          <w:lang w:eastAsia="ko-KR"/>
        </w:rPr>
        <w:t xml:space="preserve">, WRC-12 adopted Resolution </w:t>
      </w:r>
      <w:r w:rsidRPr="00122EF3">
        <w:rPr>
          <w:rFonts w:hint="eastAsia"/>
          <w:bCs/>
          <w:lang w:eastAsia="ko-KR"/>
        </w:rPr>
        <w:t>758 (WRC-12)</w:t>
      </w:r>
      <w:r>
        <w:rPr>
          <w:rFonts w:hint="eastAsia"/>
          <w:lang w:eastAsia="ko-KR"/>
        </w:rPr>
        <w:t xml:space="preserve"> to </w:t>
      </w:r>
      <w:r>
        <w:rPr>
          <w:lang w:eastAsia="fr-FR"/>
        </w:rPr>
        <w:t xml:space="preserve">addresses the possibility of extending the existing bands for FSS </w:t>
      </w:r>
      <w:r>
        <w:t xml:space="preserve">to the bands </w:t>
      </w:r>
      <w:bookmarkStart w:id="10" w:name="OLE_LINK6"/>
      <w:bookmarkStart w:id="11" w:name="OLE_LINK7"/>
      <w:bookmarkStart w:id="12" w:name="OLE_LINK10"/>
      <w:r>
        <w:t>7 150-7 250 MHz (s</w:t>
      </w:r>
      <w:r>
        <w:rPr>
          <w:rFonts w:hint="eastAsia"/>
          <w:lang w:eastAsia="ko-KR"/>
        </w:rPr>
        <w:t>pace</w:t>
      </w:r>
      <w:r>
        <w:t>-</w:t>
      </w:r>
      <w:r>
        <w:rPr>
          <w:rFonts w:hint="eastAsia"/>
          <w:lang w:eastAsia="ko-KR"/>
        </w:rPr>
        <w:t>to-</w:t>
      </w:r>
      <w:r>
        <w:t>E</w:t>
      </w:r>
      <w:r>
        <w:rPr>
          <w:rFonts w:hint="eastAsia"/>
          <w:lang w:eastAsia="ko-KR"/>
        </w:rPr>
        <w:t>arth</w:t>
      </w:r>
      <w:r>
        <w:t>) and 8 400-8 500 MHz (E</w:t>
      </w:r>
      <w:r>
        <w:rPr>
          <w:rFonts w:hint="eastAsia"/>
          <w:lang w:eastAsia="ko-KR"/>
        </w:rPr>
        <w:t>arth</w:t>
      </w:r>
      <w:r>
        <w:t>-</w:t>
      </w:r>
      <w:r>
        <w:rPr>
          <w:rFonts w:hint="eastAsia"/>
          <w:lang w:eastAsia="ko-KR"/>
        </w:rPr>
        <w:t>to-</w:t>
      </w:r>
      <w:r>
        <w:t>s</w:t>
      </w:r>
      <w:r>
        <w:rPr>
          <w:rFonts w:hint="eastAsia"/>
          <w:lang w:eastAsia="ko-KR"/>
        </w:rPr>
        <w:t>pace</w:t>
      </w:r>
      <w:r>
        <w:t>)</w:t>
      </w:r>
      <w:r>
        <w:rPr>
          <w:rFonts w:hint="eastAsia"/>
          <w:lang w:eastAsia="ko-KR"/>
        </w:rPr>
        <w:t xml:space="preserve"> </w:t>
      </w:r>
      <w:bookmarkEnd w:id="10"/>
      <w:bookmarkEnd w:id="11"/>
      <w:bookmarkEnd w:id="12"/>
      <w:r>
        <w:rPr>
          <w:rFonts w:hint="eastAsia"/>
          <w:lang w:eastAsia="ko-KR"/>
        </w:rPr>
        <w:t xml:space="preserve">under WRC-15 </w:t>
      </w:r>
      <w:r w:rsidR="00122EF3">
        <w:rPr>
          <w:lang w:eastAsia="ko-KR"/>
        </w:rPr>
        <w:t>a</w:t>
      </w:r>
      <w:r>
        <w:rPr>
          <w:rFonts w:hint="eastAsia"/>
          <w:lang w:eastAsia="ko-KR"/>
        </w:rPr>
        <w:t>genda item 1.9.1.</w:t>
      </w:r>
    </w:p>
    <w:p w:rsidR="003F0AE7" w:rsidRDefault="003F0AE7" w:rsidP="00BD56A4">
      <w:pPr>
        <w:rPr>
          <w:lang w:eastAsia="ko-KR"/>
        </w:rPr>
      </w:pPr>
      <w:r>
        <w:rPr>
          <w:lang w:eastAsia="ko-KR"/>
        </w:rPr>
        <w:t>Based on the</w:t>
      </w:r>
      <w:r>
        <w:rPr>
          <w:rFonts w:hint="eastAsia"/>
          <w:lang w:eastAsia="ko-KR"/>
        </w:rPr>
        <w:t xml:space="preserve"> CPM </w:t>
      </w:r>
      <w:r w:rsidR="00122EF3">
        <w:rPr>
          <w:lang w:eastAsia="ko-KR"/>
        </w:rPr>
        <w:t>t</w:t>
      </w:r>
      <w:r>
        <w:rPr>
          <w:rFonts w:hint="eastAsia"/>
          <w:lang w:eastAsia="ko-KR"/>
        </w:rPr>
        <w:t xml:space="preserve">ext </w:t>
      </w:r>
      <w:r>
        <w:rPr>
          <w:lang w:eastAsia="ko-KR"/>
        </w:rPr>
        <w:t xml:space="preserve">developed by </w:t>
      </w:r>
      <w:r w:rsidRPr="00A32B41">
        <w:t>the responsible group</w:t>
      </w:r>
      <w:r w:rsidR="00122EF3">
        <w:t xml:space="preserve"> (</w:t>
      </w:r>
      <w:bookmarkStart w:id="13" w:name="OLE_LINK11"/>
      <w:bookmarkStart w:id="14" w:name="OLE_LINK12"/>
      <w:r>
        <w:rPr>
          <w:lang w:eastAsia="ko-KR"/>
        </w:rPr>
        <w:t>ITU-R WP 4A</w:t>
      </w:r>
      <w:bookmarkEnd w:id="13"/>
      <w:bookmarkEnd w:id="14"/>
      <w:r w:rsidR="00122EF3">
        <w:rPr>
          <w:lang w:eastAsia="ko-KR"/>
        </w:rPr>
        <w:t>)</w:t>
      </w:r>
      <w:r>
        <w:rPr>
          <w:lang w:eastAsia="ko-KR"/>
        </w:rPr>
        <w:t xml:space="preserve">, CPM15-2 developed the CPM Report </w:t>
      </w:r>
      <w:r w:rsidR="00122EF3">
        <w:rPr>
          <w:rFonts w:hint="eastAsia"/>
          <w:lang w:eastAsia="ko-KR"/>
        </w:rPr>
        <w:t xml:space="preserve">on WRC-15 </w:t>
      </w:r>
      <w:r w:rsidR="00122EF3">
        <w:rPr>
          <w:lang w:eastAsia="ko-KR"/>
        </w:rPr>
        <w:t>a</w:t>
      </w:r>
      <w:r>
        <w:rPr>
          <w:rFonts w:hint="eastAsia"/>
          <w:lang w:eastAsia="ko-KR"/>
        </w:rPr>
        <w:t>genda item 1.</w:t>
      </w:r>
      <w:r>
        <w:rPr>
          <w:lang w:eastAsia="ko-KR"/>
        </w:rPr>
        <w:t>9.1</w:t>
      </w:r>
      <w:r>
        <w:rPr>
          <w:rFonts w:hint="eastAsia"/>
          <w:lang w:eastAsia="ko-KR"/>
        </w:rPr>
        <w:t>.</w:t>
      </w:r>
      <w:r w:rsidR="00BD56A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There are </w:t>
      </w:r>
      <w:r>
        <w:rPr>
          <w:lang w:eastAsia="ko-KR"/>
        </w:rPr>
        <w:t xml:space="preserve">three Methods proposed for satisfying the </w:t>
      </w:r>
      <w:r w:rsidR="00122EF3">
        <w:rPr>
          <w:lang w:eastAsia="ko-KR"/>
        </w:rPr>
        <w:t>a</w:t>
      </w:r>
      <w:r>
        <w:rPr>
          <w:lang w:eastAsia="ko-KR"/>
        </w:rPr>
        <w:t>genda item, as follows:</w:t>
      </w:r>
    </w:p>
    <w:p w:rsidR="003F0AE7" w:rsidRPr="00122EF3" w:rsidRDefault="00BD56A4" w:rsidP="00BD56A4">
      <w:pPr>
        <w:pStyle w:val="enumlev1"/>
        <w:rPr>
          <w:lang w:eastAsia="ko-KR"/>
        </w:rPr>
      </w:pPr>
      <w:r>
        <w:rPr>
          <w:lang w:eastAsia="ko-KR"/>
        </w:rPr>
        <w:t>•</w:t>
      </w:r>
      <w:r>
        <w:rPr>
          <w:lang w:eastAsia="ko-KR"/>
        </w:rPr>
        <w:tab/>
      </w:r>
      <w:r w:rsidR="003F0AE7">
        <w:rPr>
          <w:lang w:eastAsia="ko-KR"/>
        </w:rPr>
        <w:t xml:space="preserve">Method A: New worldwide allocations to the FSS in the bands </w:t>
      </w:r>
      <w:bookmarkStart w:id="15" w:name="OLE_LINK13"/>
      <w:bookmarkStart w:id="16" w:name="OLE_LINK15"/>
      <w:r w:rsidR="003F0AE7">
        <w:rPr>
          <w:lang w:eastAsia="ko-KR"/>
        </w:rPr>
        <w:t>7 150-7 250 MHz (space-to-Earth) and 8 400-8 500 MHz (Earth-to-space)</w:t>
      </w:r>
      <w:bookmarkEnd w:id="15"/>
      <w:bookmarkEnd w:id="16"/>
      <w:r w:rsidR="003F0AE7">
        <w:rPr>
          <w:lang w:eastAsia="ko-KR"/>
        </w:rPr>
        <w:t xml:space="preserve"> on a primary basis under certain conditions</w:t>
      </w:r>
      <w:r w:rsidR="003F0AE7">
        <w:rPr>
          <w:rFonts w:eastAsiaTheme="minorEastAsia" w:hint="eastAsia"/>
          <w:lang w:eastAsia="ko-KR"/>
        </w:rPr>
        <w:t xml:space="preserve"> </w:t>
      </w:r>
      <w:r w:rsidR="003F0AE7">
        <w:rPr>
          <w:lang w:eastAsia="ko-KR"/>
        </w:rPr>
        <w:t xml:space="preserve">(see </w:t>
      </w:r>
      <w:r w:rsidR="003F0AE7" w:rsidRPr="00122EF3">
        <w:rPr>
          <w:lang w:eastAsia="ko-KR"/>
        </w:rPr>
        <w:t xml:space="preserve">Section </w:t>
      </w:r>
      <w:bookmarkStart w:id="17" w:name="OLE_LINK16"/>
      <w:bookmarkStart w:id="18" w:name="OLE_LINK17"/>
      <w:r w:rsidR="003F0AE7" w:rsidRPr="00122EF3">
        <w:rPr>
          <w:lang w:eastAsia="ko-KR"/>
        </w:rPr>
        <w:t>4.1/1.9.1/5.1</w:t>
      </w:r>
      <w:bookmarkEnd w:id="17"/>
      <w:bookmarkEnd w:id="18"/>
      <w:r w:rsidR="003F0AE7" w:rsidRPr="00122EF3">
        <w:rPr>
          <w:lang w:eastAsia="ko-KR"/>
        </w:rPr>
        <w:t xml:space="preserve"> of</w:t>
      </w:r>
      <w:r w:rsidR="003F0AE7" w:rsidRPr="00122EF3">
        <w:rPr>
          <w:rFonts w:hint="eastAsia"/>
          <w:lang w:eastAsia="ko-KR"/>
        </w:rPr>
        <w:t xml:space="preserve"> </w:t>
      </w:r>
      <w:r w:rsidR="003F0AE7" w:rsidRPr="00122EF3">
        <w:rPr>
          <w:lang w:eastAsia="ko-KR"/>
        </w:rPr>
        <w:t xml:space="preserve">the </w:t>
      </w:r>
      <w:r w:rsidR="003F0AE7" w:rsidRPr="00122EF3">
        <w:rPr>
          <w:rFonts w:hint="eastAsia"/>
          <w:lang w:eastAsia="ko-KR"/>
        </w:rPr>
        <w:t xml:space="preserve">CPM </w:t>
      </w:r>
      <w:r w:rsidR="003F0AE7" w:rsidRPr="00122EF3">
        <w:rPr>
          <w:lang w:eastAsia="ko-KR"/>
        </w:rPr>
        <w:t>Report</w:t>
      </w:r>
      <w:r w:rsidR="003F0AE7" w:rsidRPr="00122EF3">
        <w:rPr>
          <w:rFonts w:eastAsiaTheme="minorEastAsia" w:hint="eastAsia"/>
          <w:lang w:eastAsia="ko-KR"/>
        </w:rPr>
        <w:t>)</w:t>
      </w:r>
      <w:r w:rsidR="003F0AE7" w:rsidRPr="00122EF3">
        <w:rPr>
          <w:lang w:eastAsia="ko-KR"/>
        </w:rPr>
        <w:t>;</w:t>
      </w:r>
    </w:p>
    <w:p w:rsidR="003F0AE7" w:rsidRPr="00122EF3" w:rsidRDefault="00BD56A4" w:rsidP="00BD56A4">
      <w:pPr>
        <w:pStyle w:val="enumlev1"/>
        <w:rPr>
          <w:lang w:eastAsia="ko-KR"/>
        </w:rPr>
      </w:pPr>
      <w:r>
        <w:rPr>
          <w:lang w:eastAsia="ko-KR"/>
        </w:rPr>
        <w:t>•</w:t>
      </w:r>
      <w:r>
        <w:rPr>
          <w:lang w:eastAsia="ko-KR"/>
        </w:rPr>
        <w:tab/>
      </w:r>
      <w:r w:rsidR="003F0AE7" w:rsidRPr="00122EF3">
        <w:rPr>
          <w:lang w:eastAsia="ko-KR"/>
        </w:rPr>
        <w:t>Method B: New worldwide allocations to the FSS in the bands 7 190-7 250 MHz (space-to-Earth) and 8 400-8 500 MHz (Earth-to-space) on a primary basis under certain conditions</w:t>
      </w:r>
      <w:r w:rsidR="003F0AE7" w:rsidRPr="00122EF3">
        <w:rPr>
          <w:rFonts w:eastAsiaTheme="minorEastAsia" w:hint="eastAsia"/>
          <w:lang w:eastAsia="ko-KR"/>
        </w:rPr>
        <w:t xml:space="preserve"> </w:t>
      </w:r>
      <w:r w:rsidR="003F0AE7" w:rsidRPr="00122EF3">
        <w:rPr>
          <w:lang w:eastAsia="ko-KR"/>
        </w:rPr>
        <w:t>(see Section 4.1/1.9.1/5.2 of</w:t>
      </w:r>
      <w:r w:rsidR="003F0AE7" w:rsidRPr="00122EF3">
        <w:rPr>
          <w:rFonts w:hint="eastAsia"/>
          <w:lang w:eastAsia="ko-KR"/>
        </w:rPr>
        <w:t xml:space="preserve"> </w:t>
      </w:r>
      <w:r w:rsidR="003F0AE7" w:rsidRPr="00122EF3">
        <w:rPr>
          <w:lang w:eastAsia="ko-KR"/>
        </w:rPr>
        <w:t xml:space="preserve">the </w:t>
      </w:r>
      <w:r w:rsidR="003F0AE7" w:rsidRPr="00122EF3">
        <w:rPr>
          <w:rFonts w:hint="eastAsia"/>
          <w:lang w:eastAsia="ko-KR"/>
        </w:rPr>
        <w:t xml:space="preserve">CPM </w:t>
      </w:r>
      <w:r w:rsidR="003F0AE7" w:rsidRPr="00122EF3">
        <w:rPr>
          <w:lang w:eastAsia="ko-KR"/>
        </w:rPr>
        <w:t>Report);</w:t>
      </w:r>
    </w:p>
    <w:p w:rsidR="003F0AE7" w:rsidRPr="00122EF3" w:rsidRDefault="00BD56A4" w:rsidP="00BD56A4">
      <w:pPr>
        <w:pStyle w:val="enumlev1"/>
      </w:pPr>
      <w:r>
        <w:rPr>
          <w:lang w:eastAsia="ko-KR"/>
        </w:rPr>
        <w:t>•</w:t>
      </w:r>
      <w:r>
        <w:rPr>
          <w:lang w:eastAsia="ko-KR"/>
        </w:rPr>
        <w:tab/>
      </w:r>
      <w:r w:rsidR="003F0AE7" w:rsidRPr="00122EF3">
        <w:rPr>
          <w:rFonts w:hint="eastAsia"/>
          <w:lang w:eastAsia="ko-KR"/>
        </w:rPr>
        <w:t>Method C: No new allocations</w:t>
      </w:r>
      <w:r w:rsidR="003F0AE7" w:rsidRPr="00122EF3">
        <w:rPr>
          <w:lang w:eastAsia="ko-KR"/>
        </w:rPr>
        <w:t xml:space="preserve"> to the FSS</w:t>
      </w:r>
      <w:r w:rsidR="003F0AE7" w:rsidRPr="00122EF3">
        <w:rPr>
          <w:rFonts w:eastAsiaTheme="minorEastAsia" w:hint="eastAsia"/>
          <w:lang w:eastAsia="ko-KR"/>
        </w:rPr>
        <w:t xml:space="preserve"> </w:t>
      </w:r>
      <w:r w:rsidR="003F0AE7" w:rsidRPr="00122EF3">
        <w:rPr>
          <w:lang w:eastAsia="ko-KR"/>
        </w:rPr>
        <w:t>(see Section 4.1/1.9.1/5.3 of</w:t>
      </w:r>
      <w:r w:rsidR="003F0AE7" w:rsidRPr="00122EF3">
        <w:rPr>
          <w:rFonts w:hint="eastAsia"/>
          <w:lang w:eastAsia="ko-KR"/>
        </w:rPr>
        <w:t xml:space="preserve"> </w:t>
      </w:r>
      <w:r w:rsidR="003F0AE7" w:rsidRPr="00122EF3">
        <w:rPr>
          <w:lang w:eastAsia="ko-KR"/>
        </w:rPr>
        <w:t xml:space="preserve">the </w:t>
      </w:r>
      <w:r w:rsidR="003F0AE7" w:rsidRPr="00122EF3">
        <w:rPr>
          <w:rFonts w:hint="eastAsia"/>
          <w:lang w:eastAsia="ko-KR"/>
        </w:rPr>
        <w:t xml:space="preserve">CPM </w:t>
      </w:r>
      <w:r w:rsidR="003F0AE7" w:rsidRPr="00122EF3">
        <w:rPr>
          <w:lang w:eastAsia="ko-KR"/>
        </w:rPr>
        <w:t>Report)</w:t>
      </w:r>
      <w:r w:rsidR="003F0AE7" w:rsidRPr="00122EF3">
        <w:t>.</w:t>
      </w:r>
    </w:p>
    <w:p w:rsidR="003F0AE7" w:rsidRDefault="003F0AE7" w:rsidP="00BD56A4">
      <w:pPr>
        <w:rPr>
          <w:lang w:eastAsia="zh-CN"/>
        </w:rPr>
      </w:pPr>
      <w:r>
        <w:rPr>
          <w:rFonts w:hint="eastAsia"/>
          <w:lang w:eastAsia="ko-KR"/>
        </w:rPr>
        <w:t>However,</w:t>
      </w:r>
      <w:r>
        <w:rPr>
          <w:rFonts w:eastAsia="SimSun" w:hint="eastAsia"/>
          <w:lang w:eastAsia="zh-CN"/>
        </w:rPr>
        <w:t xml:space="preserve"> </w:t>
      </w:r>
      <w:r w:rsidRPr="00A729D7">
        <w:rPr>
          <w:rFonts w:hint="eastAsia"/>
        </w:rPr>
        <w:t xml:space="preserve">preliminary draft new Report </w:t>
      </w:r>
      <w:bookmarkStart w:id="19" w:name="OLE_LINK22"/>
      <w:bookmarkStart w:id="20" w:name="OLE_LINK23"/>
      <w:r>
        <w:rPr>
          <w:rFonts w:hint="eastAsia"/>
        </w:rPr>
        <w:t>ITU-R S.[FSS 7/8 GH</w:t>
      </w:r>
      <w:r>
        <w:rPr>
          <w:rFonts w:eastAsia="SimSun" w:hint="eastAsia"/>
          <w:lang w:eastAsia="zh-CN"/>
        </w:rPr>
        <w:t xml:space="preserve">z </w:t>
      </w:r>
      <w:r w:rsidRPr="00A729D7">
        <w:rPr>
          <w:rFonts w:hint="eastAsia"/>
        </w:rPr>
        <w:t>COMPATIBILITY]</w:t>
      </w:r>
      <w:bookmarkEnd w:id="19"/>
      <w:bookmarkEnd w:id="20"/>
      <w:r w:rsidRPr="00A729D7">
        <w:rPr>
          <w:rFonts w:hint="eastAsia"/>
        </w:rPr>
        <w:t xml:space="preserve"> </w:t>
      </w:r>
      <w:r w:rsidR="000E5794">
        <w:rPr>
          <w:rFonts w:eastAsia="SimSun"/>
          <w:lang w:eastAsia="zh-CN"/>
        </w:rPr>
        <w:t>containing</w:t>
      </w:r>
      <w:r w:rsidRPr="00A729D7">
        <w:rPr>
          <w:rFonts w:hint="eastAsia"/>
        </w:rPr>
        <w:t xml:space="preserve"> </w:t>
      </w:r>
      <w:r w:rsidRPr="00A729D7">
        <w:t xml:space="preserve">the results of compatibility studies of FSS sharing with terrestrial and </w:t>
      </w:r>
      <w:r w:rsidR="00122EF3">
        <w:t>other space services in the 7/8 </w:t>
      </w:r>
      <w:r w:rsidRPr="00A729D7">
        <w:t>GHz bands</w:t>
      </w:r>
      <w:r>
        <w:rPr>
          <w:rFonts w:eastAsia="SimSun" w:hint="eastAsia"/>
          <w:lang w:eastAsia="zh-CN"/>
        </w:rPr>
        <w:t xml:space="preserve"> was not </w:t>
      </w:r>
      <w:r>
        <w:t>completed during this study c</w:t>
      </w:r>
      <w:r w:rsidR="00122EF3">
        <w:t>y</w:t>
      </w:r>
      <w:r>
        <w:t>cle.</w:t>
      </w:r>
    </w:p>
    <w:p w:rsidR="003F0AE7" w:rsidRDefault="003F0AE7" w:rsidP="00BD56A4">
      <w:pPr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Considering </w:t>
      </w:r>
      <w:r>
        <w:t>the ITU</w:t>
      </w:r>
      <w:r w:rsidRPr="009B5165">
        <w:t xml:space="preserve"> studies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which show</w:t>
      </w:r>
      <w:r>
        <w:rPr>
          <w:rFonts w:hint="eastAsia"/>
          <w:lang w:eastAsia="zh-CN"/>
        </w:rPr>
        <w:t xml:space="preserve"> that </w:t>
      </w:r>
      <w:r>
        <w:t>it does not seem possible to</w:t>
      </w:r>
      <w:r>
        <w:rPr>
          <w:rFonts w:hint="eastAsia"/>
          <w:lang w:eastAsia="zh-CN"/>
        </w:rPr>
        <w:t xml:space="preserve"> </w:t>
      </w:r>
      <w:r w:rsidRPr="00AE65B9">
        <w:rPr>
          <w:rFonts w:hint="eastAsia"/>
          <w:lang w:eastAsia="ko-KR"/>
        </w:rPr>
        <w:t>en</w:t>
      </w:r>
      <w:r w:rsidRPr="00AE65B9">
        <w:t>sur</w:t>
      </w:r>
      <w:r w:rsidRPr="00AE65B9">
        <w:rPr>
          <w:rFonts w:hint="eastAsia"/>
          <w:lang w:eastAsia="ko-KR"/>
        </w:rPr>
        <w:t xml:space="preserve">e compatibility with and protection of </w:t>
      </w:r>
      <w:r>
        <w:rPr>
          <w:rFonts w:hint="eastAsia"/>
          <w:lang w:eastAsia="zh-CN"/>
        </w:rPr>
        <w:t xml:space="preserve">the </w:t>
      </w:r>
      <w:r w:rsidRPr="00AE65B9">
        <w:rPr>
          <w:rFonts w:hint="eastAsia"/>
          <w:lang w:eastAsia="ko-KR"/>
        </w:rPr>
        <w:t>existing services</w:t>
      </w:r>
      <w:r>
        <w:rPr>
          <w:rFonts w:hint="eastAsia"/>
          <w:lang w:eastAsia="zh-CN"/>
        </w:rPr>
        <w:t>, China oppose</w:t>
      </w:r>
      <w:r w:rsidR="00122EF3"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 w:rsidRPr="009B5165">
        <w:rPr>
          <w:lang w:val="en-US"/>
        </w:rPr>
        <w:t xml:space="preserve">the </w:t>
      </w:r>
      <w:r w:rsidRPr="009B5165">
        <w:t xml:space="preserve">allocation of the </w:t>
      </w:r>
      <w:r w:rsidRPr="009B5165">
        <w:rPr>
          <w:lang w:val="en-US"/>
        </w:rPr>
        <w:t xml:space="preserve">frequency </w:t>
      </w:r>
      <w:r w:rsidRPr="009B5165">
        <w:t xml:space="preserve">bands 7 150-7 250 MHz (space-to-Earth) and 8 400-8 500 MHz (Earth-to-space) to </w:t>
      </w:r>
      <w:r>
        <w:t xml:space="preserve">the </w:t>
      </w:r>
      <w:r w:rsidRPr="009B5165">
        <w:t>FSS</w:t>
      </w:r>
      <w:r>
        <w:rPr>
          <w:rFonts w:hint="eastAsia"/>
          <w:lang w:eastAsia="zh-CN"/>
        </w:rPr>
        <w:t>.</w:t>
      </w:r>
    </w:p>
    <w:p w:rsidR="003F0AE7" w:rsidRPr="00E36877" w:rsidRDefault="00C07B25" w:rsidP="00BD56A4">
      <w:pPr>
        <w:pStyle w:val="Headingb"/>
        <w:rPr>
          <w:lang w:val="en-US" w:eastAsia="zh-CN"/>
        </w:rPr>
      </w:pPr>
      <w:r w:rsidRPr="00E36877">
        <w:rPr>
          <w:lang w:val="en-US" w:eastAsia="ko-KR"/>
        </w:rPr>
        <w:t>Prop</w:t>
      </w:r>
      <w:bookmarkStart w:id="21" w:name="_GoBack"/>
      <w:bookmarkEnd w:id="21"/>
      <w:r w:rsidRPr="00E36877">
        <w:rPr>
          <w:lang w:val="en-US" w:eastAsia="ko-KR"/>
        </w:rPr>
        <w:t>osals</w:t>
      </w:r>
    </w:p>
    <w:p w:rsidR="00187BD9" w:rsidRPr="00E36877" w:rsidRDefault="00187BD9" w:rsidP="00E36877">
      <w:r w:rsidRPr="00E36877">
        <w:br w:type="page"/>
      </w:r>
    </w:p>
    <w:p w:rsidR="009B463A" w:rsidRDefault="00B46A0C" w:rsidP="00C07B25">
      <w:pPr>
        <w:pStyle w:val="ArtNo"/>
        <w:rPr>
          <w:lang w:val="en-AU"/>
        </w:rPr>
      </w:pPr>
      <w:bookmarkStart w:id="22" w:name="_Toc327956582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22"/>
    </w:p>
    <w:p w:rsidR="009B463A" w:rsidRDefault="00B46A0C" w:rsidP="00C07B25">
      <w:pPr>
        <w:pStyle w:val="Arttitle"/>
        <w:rPr>
          <w:lang w:val="en-US"/>
        </w:rPr>
      </w:pPr>
      <w:bookmarkStart w:id="23" w:name="_Toc327956583"/>
      <w:r w:rsidRPr="006D07BF">
        <w:t>Frequency</w:t>
      </w:r>
      <w:r>
        <w:t xml:space="preserve"> allocations</w:t>
      </w:r>
      <w:bookmarkEnd w:id="23"/>
    </w:p>
    <w:p w:rsidR="009B463A" w:rsidRPr="00B25B23" w:rsidRDefault="00B46A0C" w:rsidP="00C07B25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:rsidR="00AD50A6" w:rsidRDefault="00B46A0C" w:rsidP="00C07B25">
      <w:pPr>
        <w:pStyle w:val="Proposal"/>
      </w:pPr>
      <w:r>
        <w:rPr>
          <w:u w:val="single"/>
        </w:rPr>
        <w:t>NOC</w:t>
      </w:r>
      <w:r>
        <w:tab/>
        <w:t>CHN/62A9A1/1</w:t>
      </w:r>
    </w:p>
    <w:p w:rsidR="009B463A" w:rsidRPr="007915C9" w:rsidRDefault="00B46A0C" w:rsidP="00C07B25">
      <w:pPr>
        <w:pStyle w:val="Tabletitle"/>
      </w:pPr>
      <w:r w:rsidRPr="007915C9">
        <w:t>5 570-7 250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1"/>
        <w:gridCol w:w="3101"/>
        <w:gridCol w:w="3102"/>
      </w:tblGrid>
      <w:tr w:rsidR="009B463A" w:rsidTr="00477577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2B657C" w:rsidRDefault="00B46A0C" w:rsidP="00C07B25">
            <w:pPr>
              <w:pStyle w:val="Tablehead"/>
            </w:pPr>
            <w:r w:rsidRPr="002B657C">
              <w:t>Allocation to services</w:t>
            </w:r>
          </w:p>
        </w:tc>
      </w:tr>
      <w:tr w:rsidR="009B463A" w:rsidTr="00477577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63A" w:rsidRPr="002B657C" w:rsidRDefault="00B46A0C" w:rsidP="00C07B25">
            <w:pPr>
              <w:pStyle w:val="Tablehead"/>
            </w:pPr>
            <w:r w:rsidRPr="002B657C">
              <w:t>Region 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63A" w:rsidRPr="002B657C" w:rsidRDefault="00B46A0C" w:rsidP="00C07B25">
            <w:pPr>
              <w:pStyle w:val="Tablehead"/>
            </w:pPr>
            <w:r w:rsidRPr="002B657C">
              <w:t>Region 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63A" w:rsidRPr="002B657C" w:rsidRDefault="00B46A0C" w:rsidP="00C07B25">
            <w:pPr>
              <w:pStyle w:val="Tablehead"/>
            </w:pPr>
            <w:r w:rsidRPr="002B657C">
              <w:t>Region 3</w:t>
            </w:r>
          </w:p>
        </w:tc>
      </w:tr>
      <w:tr w:rsidR="009B463A" w:rsidTr="00477577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Default="00B46A0C" w:rsidP="00C07B25">
            <w:pPr>
              <w:pStyle w:val="TableTextS5"/>
              <w:spacing w:before="20" w:after="20"/>
              <w:rPr>
                <w:color w:val="000000"/>
              </w:rPr>
            </w:pPr>
            <w:r w:rsidRPr="008D45E8">
              <w:rPr>
                <w:rStyle w:val="Tablefreq"/>
              </w:rPr>
              <w:t>7 145-7 235</w:t>
            </w:r>
            <w:r>
              <w:rPr>
                <w:color w:val="000000"/>
              </w:rPr>
              <w:tab/>
              <w:t>FIXED</w:t>
            </w:r>
          </w:p>
          <w:p w:rsidR="009B463A" w:rsidRDefault="00B46A0C" w:rsidP="00C07B25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ab/>
              <w:t>MOBILE</w:t>
            </w:r>
          </w:p>
          <w:p w:rsidR="009B463A" w:rsidRDefault="00B46A0C" w:rsidP="00C07B25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SPACE RESEARCH (Earth-to-space)  </w:t>
            </w:r>
            <w:r>
              <w:rPr>
                <w:rStyle w:val="Artref"/>
                <w:color w:val="000000"/>
              </w:rPr>
              <w:t>5.460</w:t>
            </w:r>
          </w:p>
          <w:p w:rsidR="009B463A" w:rsidRDefault="00B46A0C" w:rsidP="00C07B25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20" w:after="20"/>
              <w:rPr>
                <w:rStyle w:val="Tablefreq"/>
                <w:color w:val="000000"/>
                <w:lang w:val="en-AU"/>
              </w:rPr>
            </w:pPr>
            <w:r>
              <w:rPr>
                <w:color w:val="000000"/>
              </w:rPr>
              <w:tab/>
            </w:r>
            <w:r>
              <w:rPr>
                <w:rStyle w:val="Artref"/>
                <w:color w:val="000000"/>
              </w:rPr>
              <w:t>5.458</w:t>
            </w:r>
            <w:r>
              <w:rPr>
                <w:color w:val="000000"/>
              </w:rPr>
              <w:t xml:space="preserve">  </w:t>
            </w:r>
            <w:r>
              <w:rPr>
                <w:rStyle w:val="Artref"/>
                <w:color w:val="000000"/>
              </w:rPr>
              <w:t>5.459</w:t>
            </w:r>
          </w:p>
        </w:tc>
      </w:tr>
      <w:tr w:rsidR="009B463A" w:rsidTr="00477577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63A" w:rsidRDefault="00B46A0C" w:rsidP="00C07B25">
            <w:pPr>
              <w:pStyle w:val="TableTextS5"/>
              <w:spacing w:before="20" w:after="20"/>
              <w:rPr>
                <w:color w:val="000000"/>
              </w:rPr>
            </w:pPr>
            <w:r w:rsidRPr="008D45E8">
              <w:rPr>
                <w:rStyle w:val="Tablefreq"/>
              </w:rPr>
              <w:t>7 235-7 250</w:t>
            </w:r>
            <w:r>
              <w:rPr>
                <w:color w:val="000000"/>
              </w:rPr>
              <w:tab/>
              <w:t>FIXED</w:t>
            </w:r>
          </w:p>
          <w:p w:rsidR="009B463A" w:rsidRDefault="00B46A0C" w:rsidP="00C07B25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ab/>
              <w:t>MOBILE</w:t>
            </w:r>
          </w:p>
          <w:p w:rsidR="009B463A" w:rsidRDefault="00B46A0C" w:rsidP="00C07B25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20" w:after="20"/>
              <w:rPr>
                <w:rStyle w:val="Tablefreq"/>
                <w:color w:val="000000"/>
                <w:lang w:val="fr-FR"/>
              </w:rPr>
            </w:pPr>
            <w:r>
              <w:rPr>
                <w:color w:val="000000"/>
              </w:rPr>
              <w:tab/>
            </w:r>
            <w:r>
              <w:rPr>
                <w:rStyle w:val="Artref"/>
                <w:color w:val="000000"/>
              </w:rPr>
              <w:t>5.458</w:t>
            </w:r>
          </w:p>
        </w:tc>
      </w:tr>
    </w:tbl>
    <w:p w:rsidR="00AD50A6" w:rsidRDefault="00B46A0C" w:rsidP="00C07B25">
      <w:pPr>
        <w:pStyle w:val="Reasons"/>
      </w:pPr>
      <w:r>
        <w:rPr>
          <w:b/>
        </w:rPr>
        <w:t>Reasons:</w:t>
      </w:r>
      <w:r>
        <w:tab/>
      </w:r>
      <w:r w:rsidR="00907238">
        <w:t>No change.</w:t>
      </w:r>
    </w:p>
    <w:p w:rsidR="00AD50A6" w:rsidRDefault="00B46A0C" w:rsidP="00C07B25">
      <w:pPr>
        <w:pStyle w:val="Proposal"/>
      </w:pPr>
      <w:r>
        <w:rPr>
          <w:u w:val="single"/>
        </w:rPr>
        <w:t>NOC</w:t>
      </w:r>
      <w:r>
        <w:tab/>
        <w:t>CHN/62A9A1/2</w:t>
      </w:r>
    </w:p>
    <w:p w:rsidR="009B463A" w:rsidRPr="007915C9" w:rsidRDefault="00B46A0C" w:rsidP="00C07B25">
      <w:pPr>
        <w:pStyle w:val="Tabletitle"/>
      </w:pPr>
      <w:r w:rsidRPr="007915C9">
        <w:t>7 250-8 500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1"/>
        <w:gridCol w:w="3101"/>
        <w:gridCol w:w="3102"/>
      </w:tblGrid>
      <w:tr w:rsidR="009B463A" w:rsidTr="00477577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2B657C" w:rsidRDefault="00B46A0C" w:rsidP="00C07B25">
            <w:pPr>
              <w:pStyle w:val="Tablehead"/>
            </w:pPr>
            <w:r w:rsidRPr="002B657C">
              <w:t>Allocation to services</w:t>
            </w:r>
          </w:p>
        </w:tc>
      </w:tr>
      <w:tr w:rsidR="009B463A" w:rsidTr="00477577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2B657C" w:rsidRDefault="00B46A0C" w:rsidP="00C07B25">
            <w:pPr>
              <w:pStyle w:val="Tablehead"/>
            </w:pPr>
            <w:r w:rsidRPr="002B657C">
              <w:t>Region 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2B657C" w:rsidRDefault="00B46A0C" w:rsidP="00C07B25">
            <w:pPr>
              <w:pStyle w:val="Tablehead"/>
            </w:pPr>
            <w:r w:rsidRPr="002B657C">
              <w:t>Region 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2B657C" w:rsidRDefault="00B46A0C" w:rsidP="00C07B25">
            <w:pPr>
              <w:pStyle w:val="Tablehead"/>
            </w:pPr>
            <w:r w:rsidRPr="002B657C">
              <w:t>Region 3</w:t>
            </w:r>
          </w:p>
        </w:tc>
      </w:tr>
      <w:tr w:rsidR="009B463A" w:rsidTr="00477577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Default="00B46A0C" w:rsidP="00C07B25">
            <w:pPr>
              <w:pStyle w:val="TableTextS5"/>
              <w:spacing w:before="30" w:after="30"/>
              <w:rPr>
                <w:color w:val="000000"/>
                <w:lang w:val="en-AU"/>
              </w:rPr>
            </w:pPr>
            <w:r w:rsidRPr="008D45E8">
              <w:rPr>
                <w:rStyle w:val="Tablefreq"/>
              </w:rPr>
              <w:t>8 400-8 500</w:t>
            </w:r>
            <w:r>
              <w:rPr>
                <w:color w:val="000000"/>
                <w:lang w:val="en-AU"/>
              </w:rPr>
              <w:tab/>
              <w:t>FIXED</w:t>
            </w:r>
          </w:p>
          <w:p w:rsidR="009B463A" w:rsidRDefault="00B46A0C" w:rsidP="00C07B25">
            <w:pPr>
              <w:pStyle w:val="TableTextS5"/>
              <w:spacing w:before="30" w:after="30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>MOBILE except aeronautical mobile</w:t>
            </w:r>
          </w:p>
          <w:p w:rsidR="009B463A" w:rsidRDefault="00B46A0C" w:rsidP="00C07B25">
            <w:pPr>
              <w:pStyle w:val="TableTextS5"/>
              <w:spacing w:before="30" w:after="30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  <w:lang w:val="en-AU"/>
              </w:rPr>
              <w:tab/>
              <w:t xml:space="preserve">SPACE RESEARCH (space-to-Earth)  </w:t>
            </w:r>
            <w:r>
              <w:rPr>
                <w:rStyle w:val="Artref"/>
                <w:color w:val="000000"/>
                <w:lang w:val="en-AU"/>
              </w:rPr>
              <w:t>5.465</w:t>
            </w:r>
            <w:r>
              <w:rPr>
                <w:color w:val="000000"/>
                <w:lang w:val="en-AU"/>
              </w:rPr>
              <w:t xml:space="preserve">  </w:t>
            </w:r>
            <w:r>
              <w:rPr>
                <w:rStyle w:val="Artref"/>
                <w:color w:val="000000"/>
                <w:lang w:val="en-AU"/>
              </w:rPr>
              <w:t>5.466</w:t>
            </w:r>
          </w:p>
        </w:tc>
      </w:tr>
    </w:tbl>
    <w:p w:rsidR="00AD50A6" w:rsidRDefault="00B46A0C" w:rsidP="00C07B25">
      <w:pPr>
        <w:pStyle w:val="Reasons"/>
      </w:pPr>
      <w:r>
        <w:rPr>
          <w:b/>
        </w:rPr>
        <w:t>Reasons:</w:t>
      </w:r>
      <w:r>
        <w:tab/>
      </w:r>
      <w:r w:rsidR="00907238">
        <w:t>No change.</w:t>
      </w:r>
    </w:p>
    <w:p w:rsidR="00AD50A6" w:rsidRDefault="00B46A0C" w:rsidP="00C07B25">
      <w:pPr>
        <w:pStyle w:val="Proposal"/>
      </w:pPr>
      <w:r>
        <w:t>SUP</w:t>
      </w:r>
      <w:r>
        <w:tab/>
        <w:t>CHN/62A9A1/3</w:t>
      </w:r>
    </w:p>
    <w:p w:rsidR="003638D8" w:rsidRPr="006905BC" w:rsidRDefault="00B46A0C" w:rsidP="00C07B25">
      <w:pPr>
        <w:pStyle w:val="ResNo"/>
      </w:pPr>
      <w:r w:rsidRPr="006905BC">
        <w:t xml:space="preserve">RESOLUTION </w:t>
      </w:r>
      <w:r w:rsidRPr="006905BC">
        <w:rPr>
          <w:rStyle w:val="href"/>
        </w:rPr>
        <w:t>758</w:t>
      </w:r>
      <w:r w:rsidRPr="006905BC">
        <w:t xml:space="preserve"> (WRC</w:t>
      </w:r>
      <w:r w:rsidRPr="006905BC">
        <w:noBreakHyphen/>
        <w:t>12)</w:t>
      </w:r>
    </w:p>
    <w:p w:rsidR="003638D8" w:rsidRPr="006905BC" w:rsidRDefault="00B46A0C" w:rsidP="00C07B25">
      <w:pPr>
        <w:pStyle w:val="Restitle"/>
      </w:pPr>
      <w:bookmarkStart w:id="24" w:name="_Toc327364581"/>
      <w:r w:rsidRPr="006905BC">
        <w:t>Allocation to the fixed-satellite service and the maritime-</w:t>
      </w:r>
      <w:r w:rsidRPr="006905BC">
        <w:br/>
        <w:t>mobile satellite service in the 7/8 GHz range</w:t>
      </w:r>
      <w:bookmarkEnd w:id="24"/>
    </w:p>
    <w:p w:rsidR="00AD50A6" w:rsidRDefault="00B46A0C" w:rsidP="00122EF3">
      <w:pPr>
        <w:pStyle w:val="Reasons"/>
      </w:pPr>
      <w:r>
        <w:rPr>
          <w:b/>
        </w:rPr>
        <w:t>Reasons:</w:t>
      </w:r>
      <w:r>
        <w:tab/>
      </w:r>
      <w:r w:rsidR="00A174EC">
        <w:t>This</w:t>
      </w:r>
      <w:r w:rsidR="00907238">
        <w:t xml:space="preserve"> </w:t>
      </w:r>
      <w:r w:rsidR="00E36877">
        <w:t xml:space="preserve">Resolution </w:t>
      </w:r>
      <w:r w:rsidR="00907238">
        <w:t>is no longer necessary.</w:t>
      </w:r>
    </w:p>
    <w:p w:rsidR="00B46A0C" w:rsidRDefault="00B46A0C" w:rsidP="00BD56A4"/>
    <w:p w:rsidR="00BD56A4" w:rsidRDefault="00BD56A4" w:rsidP="0032202E">
      <w:pPr>
        <w:pStyle w:val="Reasons"/>
      </w:pPr>
    </w:p>
    <w:p w:rsidR="00BD56A4" w:rsidRDefault="00BD56A4">
      <w:pPr>
        <w:jc w:val="center"/>
      </w:pPr>
      <w:r>
        <w:t>______________</w:t>
      </w:r>
    </w:p>
    <w:sectPr w:rsidR="00BD56A4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F2" w:rsidRDefault="000705F2">
      <w:r>
        <w:separator/>
      </w:r>
    </w:p>
  </w:endnote>
  <w:endnote w:type="continuationSeparator" w:id="0">
    <w:p w:rsidR="000705F2" w:rsidRDefault="0007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122EF3">
      <w:rPr>
        <w:noProof/>
        <w:lang w:val="en-US"/>
      </w:rPr>
      <w:t>P:\TRAD\E\ITU-R\CONF-R\CMR15\062ADD09ADD01E.linx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37786">
      <w:rPr>
        <w:noProof/>
      </w:rPr>
      <w:t>26.10.15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22EF3">
      <w:rPr>
        <w:noProof/>
      </w:rPr>
      <w:t>20.10.15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37" w:rsidRPr="0041348E" w:rsidRDefault="00CD4437" w:rsidP="00CD4437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E36877">
      <w:rPr>
        <w:lang w:val="en-US"/>
      </w:rPr>
      <w:t>P:\ENG\ITU-R\CONF-R\CMR15\000\062ADD09ADD01V2E.docx</w:t>
    </w:r>
    <w:r>
      <w:fldChar w:fldCharType="end"/>
    </w:r>
    <w:r>
      <w:t xml:space="preserve"> (388506)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37786">
      <w:t>26.10.15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D56A4">
      <w:t>20.10.15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E36877">
      <w:rPr>
        <w:lang w:val="en-US"/>
      </w:rPr>
      <w:t>P:\ENG\ITU-R\CONF-R\CMR15\000\062ADD09ADD01V2E.docx</w:t>
    </w:r>
    <w:r>
      <w:fldChar w:fldCharType="end"/>
    </w:r>
    <w:r w:rsidR="00CD4437">
      <w:t xml:space="preserve"> (388506)</w:t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37786">
      <w:t>26.10.15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D56A4">
      <w:t>20.10.15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F2" w:rsidRDefault="000705F2">
      <w:r>
        <w:rPr>
          <w:b/>
        </w:rPr>
        <w:t>_______________</w:t>
      </w:r>
    </w:p>
  </w:footnote>
  <w:footnote w:type="continuationSeparator" w:id="0">
    <w:p w:rsidR="000705F2" w:rsidRDefault="0007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037786">
      <w:rPr>
        <w:noProof/>
      </w:rPr>
      <w:t>3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41FA2">
      <w:t>5</w:t>
    </w:r>
    <w:r w:rsidR="00A066F1">
      <w:t>/</w:t>
    </w:r>
    <w:bookmarkStart w:id="25" w:name="OLE_LINK1"/>
    <w:bookmarkStart w:id="26" w:name="OLE_LINK2"/>
    <w:bookmarkStart w:id="27" w:name="OLE_LINK3"/>
    <w:r w:rsidR="00EB55C6">
      <w:t>62(Add.9)(Add.1)</w:t>
    </w:r>
    <w:bookmarkEnd w:id="25"/>
    <w:bookmarkEnd w:id="26"/>
    <w:bookmarkEnd w:id="27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65B759EB"/>
    <w:multiLevelType w:val="hybridMultilevel"/>
    <w:tmpl w:val="6128917C"/>
    <w:lvl w:ilvl="0" w:tplc="A9E2CE70">
      <w:start w:val="1"/>
      <w:numFmt w:val="bullet"/>
      <w:lvlText w:val=""/>
      <w:lvlJc w:val="left"/>
      <w:pPr>
        <w:ind w:left="13440" w:hanging="40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38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0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54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58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62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66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GrammaticalError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37786"/>
    <w:rsid w:val="00051E39"/>
    <w:rsid w:val="000705F2"/>
    <w:rsid w:val="000715A0"/>
    <w:rsid w:val="00077239"/>
    <w:rsid w:val="00086491"/>
    <w:rsid w:val="00091346"/>
    <w:rsid w:val="0009706C"/>
    <w:rsid w:val="000D154B"/>
    <w:rsid w:val="000E5794"/>
    <w:rsid w:val="000F3037"/>
    <w:rsid w:val="000F73FF"/>
    <w:rsid w:val="00114CF7"/>
    <w:rsid w:val="00122EF3"/>
    <w:rsid w:val="00123B68"/>
    <w:rsid w:val="00126F2E"/>
    <w:rsid w:val="00146F6F"/>
    <w:rsid w:val="00187BD9"/>
    <w:rsid w:val="00190B55"/>
    <w:rsid w:val="001C3B5F"/>
    <w:rsid w:val="001D058F"/>
    <w:rsid w:val="002009EA"/>
    <w:rsid w:val="00202CA0"/>
    <w:rsid w:val="00216B6D"/>
    <w:rsid w:val="00241FA2"/>
    <w:rsid w:val="00271316"/>
    <w:rsid w:val="002B349C"/>
    <w:rsid w:val="002D58BE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3F0AE7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50139F"/>
    <w:rsid w:val="0055140B"/>
    <w:rsid w:val="005964AB"/>
    <w:rsid w:val="005C099A"/>
    <w:rsid w:val="005C31A5"/>
    <w:rsid w:val="005E10C9"/>
    <w:rsid w:val="005E290B"/>
    <w:rsid w:val="005E61DD"/>
    <w:rsid w:val="006023DF"/>
    <w:rsid w:val="00616219"/>
    <w:rsid w:val="00657DE0"/>
    <w:rsid w:val="00685313"/>
    <w:rsid w:val="00692833"/>
    <w:rsid w:val="006A6E9B"/>
    <w:rsid w:val="006B7C2A"/>
    <w:rsid w:val="006C23DA"/>
    <w:rsid w:val="006E3D45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41216"/>
    <w:rsid w:val="00872FC8"/>
    <w:rsid w:val="008845D0"/>
    <w:rsid w:val="00884D60"/>
    <w:rsid w:val="00897D42"/>
    <w:rsid w:val="008B43F2"/>
    <w:rsid w:val="008B6CFF"/>
    <w:rsid w:val="00907238"/>
    <w:rsid w:val="009128FC"/>
    <w:rsid w:val="009274B4"/>
    <w:rsid w:val="00934EA2"/>
    <w:rsid w:val="00944A5C"/>
    <w:rsid w:val="00952A66"/>
    <w:rsid w:val="009B686E"/>
    <w:rsid w:val="009B7C9A"/>
    <w:rsid w:val="009C56E5"/>
    <w:rsid w:val="009E5FC8"/>
    <w:rsid w:val="009E687A"/>
    <w:rsid w:val="00A066F1"/>
    <w:rsid w:val="00A141AF"/>
    <w:rsid w:val="00A16D29"/>
    <w:rsid w:val="00A174EC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50A6"/>
    <w:rsid w:val="00B46A0C"/>
    <w:rsid w:val="00B639E9"/>
    <w:rsid w:val="00B817CD"/>
    <w:rsid w:val="00B81A7D"/>
    <w:rsid w:val="00B94AD0"/>
    <w:rsid w:val="00BB3A95"/>
    <w:rsid w:val="00BD56A4"/>
    <w:rsid w:val="00BD6CCE"/>
    <w:rsid w:val="00C0018F"/>
    <w:rsid w:val="00C07B25"/>
    <w:rsid w:val="00C16A5A"/>
    <w:rsid w:val="00C20466"/>
    <w:rsid w:val="00C214ED"/>
    <w:rsid w:val="00C234E6"/>
    <w:rsid w:val="00C324A8"/>
    <w:rsid w:val="00C54517"/>
    <w:rsid w:val="00C64CD8"/>
    <w:rsid w:val="00C97C68"/>
    <w:rsid w:val="00CA1A47"/>
    <w:rsid w:val="00CB44E5"/>
    <w:rsid w:val="00CC247A"/>
    <w:rsid w:val="00CD4437"/>
    <w:rsid w:val="00CE388F"/>
    <w:rsid w:val="00CE5E47"/>
    <w:rsid w:val="00CF020F"/>
    <w:rsid w:val="00CF2B5B"/>
    <w:rsid w:val="00D14CE0"/>
    <w:rsid w:val="00D268B3"/>
    <w:rsid w:val="00D54009"/>
    <w:rsid w:val="00D5651D"/>
    <w:rsid w:val="00D57A34"/>
    <w:rsid w:val="00D74898"/>
    <w:rsid w:val="00D801ED"/>
    <w:rsid w:val="00D936BC"/>
    <w:rsid w:val="00D96530"/>
    <w:rsid w:val="00DD44AF"/>
    <w:rsid w:val="00DE2AC3"/>
    <w:rsid w:val="00DE5692"/>
    <w:rsid w:val="00DF4BC6"/>
    <w:rsid w:val="00E03C94"/>
    <w:rsid w:val="00E205BC"/>
    <w:rsid w:val="00E26226"/>
    <w:rsid w:val="00E36877"/>
    <w:rsid w:val="00E45D05"/>
    <w:rsid w:val="00E55816"/>
    <w:rsid w:val="00E55AEF"/>
    <w:rsid w:val="00E945F9"/>
    <w:rsid w:val="00E976C1"/>
    <w:rsid w:val="00EA12E5"/>
    <w:rsid w:val="00EB55C6"/>
    <w:rsid w:val="00EF1932"/>
    <w:rsid w:val="00F02766"/>
    <w:rsid w:val="00F05BD4"/>
    <w:rsid w:val="00F25076"/>
    <w:rsid w:val="00F6155B"/>
    <w:rsid w:val="00F65C19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E741AD3-0DB1-4780-A586-7B9B2F58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7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  <w:style w:type="paragraph" w:styleId="ListParagraph">
    <w:name w:val="List Paragraph"/>
    <w:basedOn w:val="Normal"/>
    <w:link w:val="ListParagraphChar"/>
    <w:uiPriority w:val="34"/>
    <w:qFormat/>
    <w:rsid w:val="003F0AE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400" w:left="840"/>
      <w:textAlignment w:val="auto"/>
    </w:pPr>
    <w:rPr>
      <w:rFonts w:eastAsia="BatangChe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3F0AE7"/>
    <w:rPr>
      <w:rFonts w:ascii="Times New Roman" w:eastAsia="BatangChe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739FC-3A17-4492-A6C7-625D465A9A4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996b2e75-67fd-4955-a3b0-5ab9934cb50b"/>
    <ds:schemaRef ds:uri="http://purl.org/dc/dcmitype/"/>
    <ds:schemaRef ds:uri="http://purl.org/dc/elements/1.1/"/>
    <ds:schemaRef ds:uri="32a1a8c5-2265-4ebc-b7a0-2071e2c5c9bb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0425F6E-8838-4282-8B98-E4FA55B0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PE_WRC15.dotm</Template>
  <TotalTime>2</TotalTime>
  <Pages>3</Pages>
  <Words>485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R15-WRC15-C-0062!A9-A1!MSW-E</vt:lpstr>
    </vt:vector>
  </TitlesOfParts>
  <Manager>General Secretariat - Pool</Manager>
  <Company>International Telecommunication Union (ITU)</Company>
  <LinksUpToDate>false</LinksUpToDate>
  <CharactersWithSpaces>3226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R15-WRC15-C-0062!A9-A1!MSW-E</dc:title>
  <dc:subject>World Radiocommunication Conference - 2015</dc:subject>
  <dc:creator>Documents Proposals Manager (DPM)</dc:creator>
  <cp:keywords>DPM_v5.2015.10.15_prod</cp:keywords>
  <dc:description>Uploaded on 2015.07.06</dc:description>
  <cp:lastModifiedBy>Pavlenko, Kseniia</cp:lastModifiedBy>
  <cp:revision>4</cp:revision>
  <cp:lastPrinted>2015-10-20T12:01:00Z</cp:lastPrinted>
  <dcterms:created xsi:type="dcterms:W3CDTF">2015-10-26T12:47:00Z</dcterms:created>
  <dcterms:modified xsi:type="dcterms:W3CDTF">2015-10-26T13:19:00Z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