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>
        <w:trPr>
          <w:cantSplit/>
        </w:trPr>
        <w:tc>
          <w:tcPr>
            <w:tcW w:w="6911" w:type="dxa"/>
          </w:tcPr>
          <w:p w:rsidR="00A066F1" w:rsidRPr="00DF23FC" w:rsidRDefault="00241FA2" w:rsidP="003B2284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5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Geneva,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27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5</w:t>
            </w:r>
          </w:p>
        </w:tc>
        <w:tc>
          <w:tcPr>
            <w:tcW w:w="3120" w:type="dxa"/>
          </w:tcPr>
          <w:p w:rsidR="00A066F1" w:rsidRDefault="003B2284" w:rsidP="003B2284">
            <w:pPr>
              <w:spacing w:before="0" w:line="240" w:lineRule="atLeast"/>
              <w:jc w:val="right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5B67FF81" wp14:editId="3FC1D6F3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A066F1" w:rsidRPr="003B2284" w:rsidRDefault="003B2284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  <w:r w:rsidRPr="003B2284">
              <w:rPr>
                <w:rFonts w:ascii="Verdana" w:hAnsi="Verdana"/>
                <w:b/>
                <w:smallCaps/>
                <w:sz w:val="20"/>
              </w:rPr>
              <w:t>INTERNATIONAL TELECOMMUNICATION UNION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2" w:name="dnum" w:colFirst="1" w:colLast="1"/>
            <w:bookmarkStart w:id="3" w:name="dmeeting" w:colFirst="0" w:colLast="0"/>
            <w:bookmarkEnd w:id="1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  <w:shd w:val="clear" w:color="auto" w:fill="auto"/>
          </w:tcPr>
          <w:p w:rsidR="00A066F1" w:rsidRPr="00841216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eastAsia="SimSun" w:hAnsi="Verdana" w:cs="Traditional Arabic"/>
                <w:b/>
                <w:sz w:val="20"/>
              </w:rPr>
              <w:t>Addendum 1 to</w:t>
            </w:r>
            <w:r>
              <w:rPr>
                <w:rFonts w:ascii="Verdana" w:eastAsia="SimSun" w:hAnsi="Verdana" w:cs="Traditional Arabic"/>
                <w:b/>
                <w:sz w:val="20"/>
              </w:rPr>
              <w:br/>
              <w:t>Document 130(Add.9)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Start w:id="5" w:name="dblank" w:colFirst="0" w:colLast="0"/>
            <w:bookmarkEnd w:id="2"/>
            <w:bookmarkEnd w:id="3"/>
          </w:p>
        </w:tc>
        <w:tc>
          <w:tcPr>
            <w:tcW w:w="3120" w:type="dxa"/>
            <w:shd w:val="clear" w:color="auto" w:fill="auto"/>
          </w:tcPr>
          <w:p w:rsidR="00A066F1" w:rsidRPr="00841216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16 October 2015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120" w:type="dxa"/>
          </w:tcPr>
          <w:p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364D7D" w:rsidP="00E55816">
            <w:pPr>
              <w:pStyle w:val="Source"/>
            </w:pPr>
            <w:r>
              <w:t xml:space="preserve">Angola (Republic of), Botswana (Republic of), Lesotho (Kingdom of), Madagascar (Republic of), Malawi, Mauritius (Republic of), Mozambique (Republic of), Namibia (Republic of), </w:t>
            </w:r>
            <w:r w:rsidR="00884D60">
              <w:t>D</w:t>
            </w:r>
            <w:r>
              <w:t xml:space="preserve">emocratic Republic of the Congo, </w:t>
            </w:r>
            <w:r w:rsidR="00884D60">
              <w:t xml:space="preserve">Seychelles (Republic </w:t>
            </w:r>
            <w:r>
              <w:t xml:space="preserve">of), South Africa (Republic of), Swaziland (Kingdom of), Tanzania (United Republic </w:t>
            </w:r>
            <w:bookmarkStart w:id="8" w:name="_GoBack"/>
            <w:bookmarkEnd w:id="8"/>
            <w:r>
              <w:t xml:space="preserve">of), Zambia (Republic of), </w:t>
            </w:r>
            <w:r w:rsidR="00884D60">
              <w:t>Zimbabwe (Republic of)</w:t>
            </w: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E55816" w:rsidP="00E55816">
            <w:pPr>
              <w:pStyle w:val="Title2"/>
            </w:pPr>
          </w:p>
        </w:tc>
      </w:tr>
      <w:tr w:rsidR="00A538A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538A6" w:rsidRDefault="004B13CB" w:rsidP="004B13CB">
            <w:pPr>
              <w:pStyle w:val="Agendaitem"/>
            </w:pPr>
            <w:r>
              <w:t>Agenda item 1.9.1</w:t>
            </w:r>
          </w:p>
        </w:tc>
      </w:tr>
    </w:tbl>
    <w:bookmarkEnd w:id="6"/>
    <w:bookmarkEnd w:id="7"/>
    <w:p w:rsidR="00ED71D1" w:rsidRPr="009A2B70" w:rsidRDefault="000F3FA7" w:rsidP="00ED71D1">
      <w:pPr>
        <w:overflowPunct/>
        <w:autoSpaceDE/>
        <w:autoSpaceDN/>
        <w:adjustRightInd/>
        <w:textAlignment w:val="auto"/>
      </w:pPr>
      <w:r w:rsidRPr="009A2B70">
        <w:t>1.9</w:t>
      </w:r>
      <w:r w:rsidRPr="009A2B70">
        <w:tab/>
        <w:t xml:space="preserve">to consider, in accordance with Resolution </w:t>
      </w:r>
      <w:r w:rsidRPr="009A2B70">
        <w:rPr>
          <w:b/>
        </w:rPr>
        <w:t>758 (WRC</w:t>
      </w:r>
      <w:r w:rsidRPr="009A2B70">
        <w:rPr>
          <w:b/>
        </w:rPr>
        <w:noBreakHyphen/>
        <w:t>12)</w:t>
      </w:r>
      <w:r w:rsidRPr="009A2B70">
        <w:t>:</w:t>
      </w:r>
    </w:p>
    <w:p w:rsidR="00ED71D1" w:rsidRPr="009A2B70" w:rsidRDefault="000F3FA7" w:rsidP="00380105">
      <w:pPr>
        <w:overflowPunct/>
        <w:autoSpaceDE/>
        <w:autoSpaceDN/>
        <w:adjustRightInd/>
        <w:spacing w:before="100"/>
        <w:textAlignment w:val="auto"/>
      </w:pPr>
      <w:r w:rsidRPr="009A2B70">
        <w:t>1.9.1</w:t>
      </w:r>
      <w:r w:rsidRPr="009A2B70">
        <w:tab/>
        <w:t>possible new allocations to the fixed-satellite service in the frequency bands 7 150-7 250 MHz (space-to-Earth) and 8 400-8 500 MHz (Earth-to-space), subject to appropriate sharing conditions;</w:t>
      </w:r>
    </w:p>
    <w:p w:rsidR="00241FA2" w:rsidRDefault="00364D7D" w:rsidP="00364D7D">
      <w:r w:rsidRPr="00FB5501">
        <w:rPr>
          <w:b/>
        </w:rPr>
        <w:t>Resolution 758 (WRC-12):</w:t>
      </w:r>
      <w:r w:rsidRPr="00FB5501">
        <w:t xml:space="preserve"> Allocation to the fixed-satellite service and the maritime-mobile</w:t>
      </w:r>
      <w:r>
        <w:t xml:space="preserve"> </w:t>
      </w:r>
      <w:r w:rsidRPr="00FB5501">
        <w:t>satellite service in the 7/8 GHz range</w:t>
      </w:r>
    </w:p>
    <w:p w:rsidR="009058DC" w:rsidRDefault="009058DC" w:rsidP="00364D7D"/>
    <w:p w:rsidR="001F5936" w:rsidRPr="009058DC" w:rsidRDefault="001F5936" w:rsidP="001F5936">
      <w:pPr>
        <w:pStyle w:val="Headingb"/>
        <w:rPr>
          <w:lang w:val="en-US"/>
        </w:rPr>
      </w:pPr>
      <w:r w:rsidRPr="009058DC">
        <w:rPr>
          <w:lang w:val="en-US"/>
        </w:rPr>
        <w:t>Introduction</w:t>
      </w:r>
    </w:p>
    <w:p w:rsidR="00364D7D" w:rsidRDefault="00364D7D" w:rsidP="001F5936">
      <w:r w:rsidRPr="00FB5501">
        <w:t>Currently, there is a worldwide allocation to the FSS in the bands 7 250-7 750 MHz (space-to-Earth) and 7 900-8 400 MHz (Earth-to-space) and WRC-15 agenda item 1.9.1 addresses the</w:t>
      </w:r>
      <w:r w:rsidR="001F5936">
        <w:t xml:space="preserve"> </w:t>
      </w:r>
      <w:r w:rsidRPr="00FB5501">
        <w:t>possibility of extending the existing bands for FSS in accordance with Resolution 758 (WRC-12)</w:t>
      </w:r>
      <w:r>
        <w:t xml:space="preserve"> </w:t>
      </w:r>
      <w:r w:rsidRPr="00FB5501">
        <w:t>to the bands 7 150-7 250 MHz (space-to-Earth) and 8 400-8 500 MHz (Earth-to-space).</w:t>
      </w:r>
    </w:p>
    <w:p w:rsidR="00364D7D" w:rsidRDefault="00364D7D" w:rsidP="001F5936">
      <w:pPr>
        <w:rPr>
          <w:szCs w:val="24"/>
        </w:rPr>
      </w:pPr>
      <w:r w:rsidRPr="00FB5501">
        <w:rPr>
          <w:szCs w:val="24"/>
        </w:rPr>
        <w:t>Currently, the band 7 150-7 235 MHz is allocated on a primary basis to the fixed service (FS),</w:t>
      </w:r>
      <w:r>
        <w:rPr>
          <w:szCs w:val="24"/>
        </w:rPr>
        <w:t xml:space="preserve"> </w:t>
      </w:r>
      <w:r w:rsidRPr="00FB5501">
        <w:rPr>
          <w:szCs w:val="24"/>
        </w:rPr>
        <w:t>mobile service (MS), SOS (Earth-to-space)</w:t>
      </w:r>
      <w:r w:rsidR="001F5936">
        <w:rPr>
          <w:szCs w:val="24"/>
        </w:rPr>
        <w:t xml:space="preserve"> </w:t>
      </w:r>
      <w:r w:rsidRPr="00FB5501">
        <w:rPr>
          <w:szCs w:val="24"/>
        </w:rPr>
        <w:t>and SRS (Earth-to-space)</w:t>
      </w:r>
      <w:r w:rsidR="001F5936">
        <w:rPr>
          <w:szCs w:val="24"/>
        </w:rPr>
        <w:t xml:space="preserve"> while the band 7 </w:t>
      </w:r>
      <w:r w:rsidRPr="00FB5501">
        <w:rPr>
          <w:szCs w:val="24"/>
        </w:rPr>
        <w:t>235</w:t>
      </w:r>
      <w:r w:rsidR="001F5936">
        <w:rPr>
          <w:szCs w:val="24"/>
        </w:rPr>
        <w:noBreakHyphen/>
      </w:r>
      <w:r w:rsidRPr="00FB5501">
        <w:rPr>
          <w:szCs w:val="24"/>
        </w:rPr>
        <w:t>7</w:t>
      </w:r>
      <w:r w:rsidR="001F5936">
        <w:rPr>
          <w:szCs w:val="24"/>
        </w:rPr>
        <w:t> 250 </w:t>
      </w:r>
      <w:r w:rsidRPr="00FB5501">
        <w:rPr>
          <w:szCs w:val="24"/>
        </w:rPr>
        <w:t>MHz is allocated on a primary basis to the FS and</w:t>
      </w:r>
      <w:r w:rsidR="001F5936">
        <w:rPr>
          <w:szCs w:val="24"/>
        </w:rPr>
        <w:t xml:space="preserve"> MS only. Similarly, the band 8 </w:t>
      </w:r>
      <w:r w:rsidRPr="00FB5501">
        <w:rPr>
          <w:szCs w:val="24"/>
        </w:rPr>
        <w:t>400</w:t>
      </w:r>
      <w:r w:rsidR="001F5936">
        <w:rPr>
          <w:szCs w:val="24"/>
        </w:rPr>
        <w:noBreakHyphen/>
      </w:r>
      <w:r w:rsidRPr="00FB5501">
        <w:rPr>
          <w:szCs w:val="24"/>
        </w:rPr>
        <w:t>8</w:t>
      </w:r>
      <w:r>
        <w:rPr>
          <w:szCs w:val="24"/>
        </w:rPr>
        <w:t xml:space="preserve"> </w:t>
      </w:r>
      <w:r w:rsidRPr="00FB5501">
        <w:rPr>
          <w:szCs w:val="24"/>
        </w:rPr>
        <w:t>500 MHz is allocated on a primary basis to the FS, MS (except aeronautical), and SRS (space-to</w:t>
      </w:r>
      <w:r w:rsidR="009058DC">
        <w:rPr>
          <w:szCs w:val="24"/>
        </w:rPr>
        <w:t>-</w:t>
      </w:r>
      <w:r w:rsidRPr="00FB5501">
        <w:rPr>
          <w:szCs w:val="24"/>
        </w:rPr>
        <w:t>Earth).</w:t>
      </w:r>
    </w:p>
    <w:p w:rsidR="00364D7D" w:rsidRDefault="00364D7D" w:rsidP="001F5936">
      <w:r w:rsidRPr="00FB5501">
        <w:t>Additionally, WRC-15 agenda item 1.11 invites the ITU-R to conduct compatibility studies</w:t>
      </w:r>
      <w:r>
        <w:t xml:space="preserve"> </w:t>
      </w:r>
      <w:r w:rsidRPr="00FB5501">
        <w:t>between the Earth exploration-satellite service (EESS) (Earth-to-space) and existing services in the</w:t>
      </w:r>
      <w:r>
        <w:t xml:space="preserve"> </w:t>
      </w:r>
      <w:r w:rsidRPr="00FB5501">
        <w:t>7-8 GHz range, with priority to the band 7 145-7 235 MHz, with a view to obtain a primary</w:t>
      </w:r>
      <w:r>
        <w:t xml:space="preserve"> </w:t>
      </w:r>
      <w:r w:rsidRPr="00FB5501">
        <w:lastRenderedPageBreak/>
        <w:t>allocation to EESS (Earth-to-space) in order to complement telemetry operations of EESS</w:t>
      </w:r>
      <w:r>
        <w:t xml:space="preserve"> </w:t>
      </w:r>
      <w:r w:rsidRPr="00FB5501">
        <w:t>(space-to-Earth) in the 8 025-8 400 MHz band</w:t>
      </w:r>
      <w:r>
        <w:t>.</w:t>
      </w:r>
    </w:p>
    <w:p w:rsidR="00364D7D" w:rsidRPr="009058DC" w:rsidRDefault="00364D7D" w:rsidP="001F5936">
      <w:pPr>
        <w:pStyle w:val="Headingb"/>
        <w:rPr>
          <w:lang w:val="en-US"/>
        </w:rPr>
      </w:pPr>
      <w:r w:rsidRPr="009058DC">
        <w:rPr>
          <w:lang w:val="en-US"/>
        </w:rPr>
        <w:t>Summary of SADC Proposals</w:t>
      </w:r>
    </w:p>
    <w:p w:rsidR="00364D7D" w:rsidRDefault="00364D7D" w:rsidP="00364D7D">
      <w:pPr>
        <w:rPr>
          <w:szCs w:val="24"/>
        </w:rPr>
      </w:pPr>
      <w:r w:rsidRPr="00FB5501">
        <w:rPr>
          <w:szCs w:val="24"/>
        </w:rPr>
        <w:t>SADC Member states outlined above does</w:t>
      </w:r>
      <w:r w:rsidR="001F5936">
        <w:rPr>
          <w:szCs w:val="24"/>
        </w:rPr>
        <w:t xml:space="preserve"> </w:t>
      </w:r>
      <w:r w:rsidRPr="00FB5501">
        <w:rPr>
          <w:szCs w:val="24"/>
        </w:rPr>
        <w:t>not suppo</w:t>
      </w:r>
      <w:r w:rsidR="001F5936">
        <w:rPr>
          <w:szCs w:val="24"/>
        </w:rPr>
        <w:t>rt new allocations to the fixed-</w:t>
      </w:r>
      <w:r w:rsidRPr="00FB5501">
        <w:rPr>
          <w:szCs w:val="24"/>
        </w:rPr>
        <w:t>satellite service in the band 7</w:t>
      </w:r>
      <w:r w:rsidR="001F5936">
        <w:rPr>
          <w:szCs w:val="24"/>
        </w:rPr>
        <w:t xml:space="preserve"> </w:t>
      </w:r>
      <w:r w:rsidRPr="00FB5501">
        <w:rPr>
          <w:szCs w:val="24"/>
        </w:rPr>
        <w:t>150-7</w:t>
      </w:r>
      <w:r w:rsidR="001F5936">
        <w:rPr>
          <w:szCs w:val="24"/>
        </w:rPr>
        <w:t xml:space="preserve"> </w:t>
      </w:r>
      <w:r w:rsidRPr="00FB5501">
        <w:rPr>
          <w:szCs w:val="24"/>
        </w:rPr>
        <w:t>250</w:t>
      </w:r>
      <w:r w:rsidR="001F5936">
        <w:rPr>
          <w:szCs w:val="24"/>
        </w:rPr>
        <w:t xml:space="preserve"> </w:t>
      </w:r>
      <w:r w:rsidRPr="00FB5501">
        <w:rPr>
          <w:szCs w:val="24"/>
        </w:rPr>
        <w:t>MHz</w:t>
      </w:r>
      <w:r w:rsidR="009058DC">
        <w:rPr>
          <w:szCs w:val="24"/>
        </w:rPr>
        <w:t xml:space="preserve"> </w:t>
      </w:r>
      <w:r w:rsidRPr="00FB5501">
        <w:rPr>
          <w:szCs w:val="24"/>
        </w:rPr>
        <w:t>(space-to- Earth) and 8</w:t>
      </w:r>
      <w:r w:rsidR="001F5936">
        <w:rPr>
          <w:szCs w:val="24"/>
        </w:rPr>
        <w:t xml:space="preserve"> </w:t>
      </w:r>
      <w:r w:rsidRPr="00FB5501">
        <w:rPr>
          <w:szCs w:val="24"/>
        </w:rPr>
        <w:t>400-8</w:t>
      </w:r>
      <w:r w:rsidR="001F5936">
        <w:rPr>
          <w:szCs w:val="24"/>
        </w:rPr>
        <w:t xml:space="preserve"> </w:t>
      </w:r>
      <w:r w:rsidRPr="00FB5501">
        <w:rPr>
          <w:szCs w:val="24"/>
        </w:rPr>
        <w:t>500</w:t>
      </w:r>
      <w:r w:rsidR="001F5936">
        <w:rPr>
          <w:szCs w:val="24"/>
        </w:rPr>
        <w:t xml:space="preserve"> </w:t>
      </w:r>
      <w:r w:rsidRPr="00FB5501">
        <w:rPr>
          <w:szCs w:val="24"/>
        </w:rPr>
        <w:t>MHz</w:t>
      </w:r>
      <w:r w:rsidR="009058DC">
        <w:rPr>
          <w:szCs w:val="24"/>
        </w:rPr>
        <w:t xml:space="preserve"> </w:t>
      </w:r>
      <w:r w:rsidRPr="00FB5501">
        <w:rPr>
          <w:szCs w:val="24"/>
        </w:rPr>
        <w:t>(Earth-to space)</w:t>
      </w:r>
      <w:r w:rsidR="001F5936">
        <w:rPr>
          <w:szCs w:val="24"/>
        </w:rPr>
        <w:t>.</w:t>
      </w:r>
    </w:p>
    <w:p w:rsidR="00364D7D" w:rsidRDefault="001F5936" w:rsidP="009058DC">
      <w:pPr>
        <w:pStyle w:val="Reasons"/>
      </w:pPr>
      <w:r w:rsidRPr="001F5936">
        <w:rPr>
          <w:b/>
          <w:bCs/>
        </w:rPr>
        <w:t>Reasons:</w:t>
      </w:r>
      <w:r>
        <w:tab/>
      </w:r>
      <w:r w:rsidR="00364D7D" w:rsidRPr="00FB5501">
        <w:t>The 7/8</w:t>
      </w:r>
      <w:r>
        <w:t xml:space="preserve"> </w:t>
      </w:r>
      <w:r w:rsidR="00364D7D" w:rsidRPr="00FB5501">
        <w:t>GHz band is heavily used for backhaul and backbone microwave links.</w:t>
      </w:r>
      <w:r>
        <w:t xml:space="preserve"> The </w:t>
      </w:r>
      <w:r w:rsidR="00364D7D" w:rsidRPr="00FB5501">
        <w:t xml:space="preserve">investment on the ground has to be </w:t>
      </w:r>
      <w:r w:rsidR="009058DC" w:rsidRPr="00FB5501">
        <w:t>protected. The</w:t>
      </w:r>
      <w:r w:rsidR="00364D7D" w:rsidRPr="00FB5501">
        <w:t xml:space="preserve"> </w:t>
      </w:r>
      <w:r w:rsidRPr="00FB5501">
        <w:t>m</w:t>
      </w:r>
      <w:r w:rsidR="00364D7D" w:rsidRPr="00FB5501">
        <w:t xml:space="preserve">obile </w:t>
      </w:r>
      <w:r w:rsidRPr="00FB5501">
        <w:t>n</w:t>
      </w:r>
      <w:r w:rsidR="00364D7D" w:rsidRPr="00FB5501">
        <w:t xml:space="preserve">etworks have to be protected from </w:t>
      </w:r>
      <w:r w:rsidR="009058DC" w:rsidRPr="00FB5501">
        <w:t>susceptible</w:t>
      </w:r>
      <w:r w:rsidR="00364D7D" w:rsidRPr="00FB5501">
        <w:t xml:space="preserve"> sources of interferences to or from the proposed allocations.</w:t>
      </w:r>
      <w:r w:rsidR="00364D7D">
        <w:t xml:space="preserve"> </w:t>
      </w:r>
      <w:r w:rsidR="00364D7D" w:rsidRPr="00FB5501">
        <w:t>SADC members states proposes no change to the Radio Regulations</w:t>
      </w:r>
      <w:r>
        <w:t>.</w:t>
      </w:r>
    </w:p>
    <w:p w:rsidR="00364D7D" w:rsidRPr="009058DC" w:rsidRDefault="001F5936" w:rsidP="001F5936">
      <w:pPr>
        <w:pStyle w:val="Headingb"/>
        <w:rPr>
          <w:lang w:val="en-GB"/>
        </w:rPr>
      </w:pPr>
      <w:r w:rsidRPr="009058DC">
        <w:rPr>
          <w:lang w:val="en-GB"/>
        </w:rPr>
        <w:t>Proposal</w:t>
      </w:r>
    </w:p>
    <w:p w:rsidR="003C22A9" w:rsidRDefault="00364D7D">
      <w:pPr>
        <w:pStyle w:val="Proposal"/>
      </w:pPr>
      <w:r>
        <w:t>SUP</w:t>
      </w:r>
      <w:r w:rsidR="000F3FA7">
        <w:tab/>
        <w:t>AGL/BOT/LSO/MDG/MWI/MAU/MOZ/NMB/COD/SEY/AFS/SWZ/TZA/ZMB/</w:t>
      </w:r>
      <w:r>
        <w:br/>
      </w:r>
      <w:r>
        <w:tab/>
      </w:r>
      <w:r w:rsidR="000F3FA7">
        <w:t>ZWE/130A9A1/1</w:t>
      </w:r>
    </w:p>
    <w:p w:rsidR="003638D8" w:rsidRPr="006905BC" w:rsidRDefault="000F3FA7" w:rsidP="003638D8">
      <w:pPr>
        <w:pStyle w:val="ResNo"/>
      </w:pPr>
      <w:r w:rsidRPr="006905BC">
        <w:t xml:space="preserve">RESOLUTION </w:t>
      </w:r>
      <w:r w:rsidRPr="006905BC">
        <w:rPr>
          <w:rStyle w:val="href"/>
        </w:rPr>
        <w:t>758</w:t>
      </w:r>
      <w:r w:rsidRPr="006905BC">
        <w:t xml:space="preserve"> (WRC</w:t>
      </w:r>
      <w:r w:rsidRPr="006905BC">
        <w:noBreakHyphen/>
        <w:t>12)</w:t>
      </w:r>
    </w:p>
    <w:p w:rsidR="003638D8" w:rsidRPr="006905BC" w:rsidRDefault="000F3FA7" w:rsidP="00651EBE">
      <w:pPr>
        <w:pStyle w:val="Restitle"/>
      </w:pPr>
      <w:bookmarkStart w:id="9" w:name="_Toc327364581"/>
      <w:r w:rsidRPr="006905BC">
        <w:t>Allocation to the fixed-satellite service and the maritime-</w:t>
      </w:r>
      <w:r w:rsidRPr="006905BC">
        <w:br/>
        <w:t>mobile satellite service in the 7/8 GHz range</w:t>
      </w:r>
      <w:bookmarkEnd w:id="9"/>
    </w:p>
    <w:p w:rsidR="00364D7D" w:rsidRDefault="00364D7D" w:rsidP="0032202E">
      <w:pPr>
        <w:pStyle w:val="Reasons"/>
      </w:pPr>
    </w:p>
    <w:p w:rsidR="00364D7D" w:rsidRDefault="00364D7D" w:rsidP="00364D7D"/>
    <w:p w:rsidR="00364D7D" w:rsidRDefault="00364D7D">
      <w:pPr>
        <w:jc w:val="center"/>
      </w:pPr>
      <w:r>
        <w:t>______________</w:t>
      </w:r>
    </w:p>
    <w:p w:rsidR="003C22A9" w:rsidRDefault="003C22A9" w:rsidP="00364D7D"/>
    <w:sectPr w:rsidR="003C22A9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5F2" w:rsidRDefault="000705F2">
      <w:r>
        <w:separator/>
      </w:r>
    </w:p>
  </w:endnote>
  <w:endnote w:type="continuationSeparator" w:id="0">
    <w:p w:rsidR="000705F2" w:rsidRDefault="0007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CE674A">
      <w:rPr>
        <w:noProof/>
        <w:lang w:val="en-US"/>
      </w:rPr>
      <w:t>P:\ENG\ITU-R\CONF-R\CMR15\100\130ADD09ADD01E.docx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E674A">
      <w:rPr>
        <w:noProof/>
      </w:rPr>
      <w:t>27.10.15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E674A">
      <w:rPr>
        <w:noProof/>
      </w:rPr>
      <w:t>27.10.15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8DC" w:rsidRPr="0041348E" w:rsidRDefault="009058DC" w:rsidP="009058DC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CE674A">
      <w:rPr>
        <w:lang w:val="en-US"/>
      </w:rPr>
      <w:t>P:\ENG\ITU-R\CONF-R\CMR15\100\130ADD09ADD01E.docx</w:t>
    </w:r>
    <w:r>
      <w:fldChar w:fldCharType="end"/>
    </w:r>
    <w:r>
      <w:t xml:space="preserve"> (389020)</w:t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E674A">
      <w:t>27.10.15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E674A">
      <w:t>27.10.15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Pr="0041348E" w:rsidRDefault="00E45D05" w:rsidP="00A303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CE674A">
      <w:rPr>
        <w:lang w:val="en-US"/>
      </w:rPr>
      <w:t>P:\ENG\ITU-R\CONF-R\CMR15\100\130ADD09ADD01E.docx</w:t>
    </w:r>
    <w:r>
      <w:fldChar w:fldCharType="end"/>
    </w:r>
    <w:r w:rsidR="009058DC">
      <w:t xml:space="preserve"> (389020)</w:t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E674A">
      <w:t>27.10.15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E674A">
      <w:t>27.10.15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5F2" w:rsidRDefault="000705F2">
      <w:r>
        <w:rPr>
          <w:b/>
        </w:rPr>
        <w:t>_______________</w:t>
      </w:r>
    </w:p>
  </w:footnote>
  <w:footnote w:type="continuationSeparator" w:id="0">
    <w:p w:rsidR="000705F2" w:rsidRDefault="00070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CE674A">
      <w:rPr>
        <w:noProof/>
      </w:rPr>
      <w:t>2</w:t>
    </w:r>
    <w:r>
      <w:fldChar w:fldCharType="end"/>
    </w:r>
  </w:p>
  <w:p w:rsidR="00A066F1" w:rsidRPr="00A066F1" w:rsidRDefault="00187BD9" w:rsidP="00241FA2">
    <w:pPr>
      <w:pStyle w:val="Header"/>
    </w:pPr>
    <w:r>
      <w:t>CMR1</w:t>
    </w:r>
    <w:r w:rsidR="00241FA2">
      <w:t>5</w:t>
    </w:r>
    <w:r w:rsidR="00A066F1">
      <w:t>/</w:t>
    </w:r>
    <w:bookmarkStart w:id="10" w:name="OLE_LINK1"/>
    <w:bookmarkStart w:id="11" w:name="OLE_LINK2"/>
    <w:bookmarkStart w:id="12" w:name="OLE_LINK3"/>
    <w:r w:rsidR="00EB55C6">
      <w:t>130(Add.9)(Add.1)</w:t>
    </w:r>
    <w:bookmarkEnd w:id="10"/>
    <w:bookmarkEnd w:id="11"/>
    <w:bookmarkEnd w:id="12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86491"/>
    <w:rsid w:val="00091346"/>
    <w:rsid w:val="00092CE9"/>
    <w:rsid w:val="0009706C"/>
    <w:rsid w:val="000D154B"/>
    <w:rsid w:val="000F3FA7"/>
    <w:rsid w:val="000F73FF"/>
    <w:rsid w:val="00114CF7"/>
    <w:rsid w:val="00123B68"/>
    <w:rsid w:val="00126F2E"/>
    <w:rsid w:val="00146F6F"/>
    <w:rsid w:val="00187BD9"/>
    <w:rsid w:val="00190B55"/>
    <w:rsid w:val="001A0567"/>
    <w:rsid w:val="001C3B5F"/>
    <w:rsid w:val="001D058F"/>
    <w:rsid w:val="001F5936"/>
    <w:rsid w:val="002009EA"/>
    <w:rsid w:val="00202CA0"/>
    <w:rsid w:val="00216B6D"/>
    <w:rsid w:val="00241FA2"/>
    <w:rsid w:val="00271316"/>
    <w:rsid w:val="002B349C"/>
    <w:rsid w:val="002D58BE"/>
    <w:rsid w:val="00361B37"/>
    <w:rsid w:val="00364D7D"/>
    <w:rsid w:val="00377BD3"/>
    <w:rsid w:val="00384088"/>
    <w:rsid w:val="003852CE"/>
    <w:rsid w:val="0039169B"/>
    <w:rsid w:val="003A7F8C"/>
    <w:rsid w:val="003B2284"/>
    <w:rsid w:val="003B532E"/>
    <w:rsid w:val="003C22A9"/>
    <w:rsid w:val="003D0F8B"/>
    <w:rsid w:val="003E0DB6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50139F"/>
    <w:rsid w:val="0055140B"/>
    <w:rsid w:val="005964AB"/>
    <w:rsid w:val="005C099A"/>
    <w:rsid w:val="005C31A5"/>
    <w:rsid w:val="005E10C9"/>
    <w:rsid w:val="005E290B"/>
    <w:rsid w:val="005E61DD"/>
    <w:rsid w:val="006023DF"/>
    <w:rsid w:val="00616219"/>
    <w:rsid w:val="00657DE0"/>
    <w:rsid w:val="00685313"/>
    <w:rsid w:val="00692833"/>
    <w:rsid w:val="006A6E9B"/>
    <w:rsid w:val="006B7C2A"/>
    <w:rsid w:val="006C23DA"/>
    <w:rsid w:val="006E0B07"/>
    <w:rsid w:val="006E3D45"/>
    <w:rsid w:val="007149F9"/>
    <w:rsid w:val="00733A30"/>
    <w:rsid w:val="00745AEE"/>
    <w:rsid w:val="00750F10"/>
    <w:rsid w:val="007742CA"/>
    <w:rsid w:val="00790D70"/>
    <w:rsid w:val="007A6F1F"/>
    <w:rsid w:val="007D5320"/>
    <w:rsid w:val="00800972"/>
    <w:rsid w:val="00804475"/>
    <w:rsid w:val="00811633"/>
    <w:rsid w:val="00841216"/>
    <w:rsid w:val="00843E9B"/>
    <w:rsid w:val="00872FC8"/>
    <w:rsid w:val="008845D0"/>
    <w:rsid w:val="00884D60"/>
    <w:rsid w:val="008B43F2"/>
    <w:rsid w:val="008B6CFF"/>
    <w:rsid w:val="009058DC"/>
    <w:rsid w:val="009274B4"/>
    <w:rsid w:val="00934EA2"/>
    <w:rsid w:val="00944A5C"/>
    <w:rsid w:val="00952A66"/>
    <w:rsid w:val="009B7C9A"/>
    <w:rsid w:val="009C56E5"/>
    <w:rsid w:val="009E2150"/>
    <w:rsid w:val="009E5FC8"/>
    <w:rsid w:val="009E687A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B639E9"/>
    <w:rsid w:val="00B817CD"/>
    <w:rsid w:val="00B81A7D"/>
    <w:rsid w:val="00B94AD0"/>
    <w:rsid w:val="00BB3A95"/>
    <w:rsid w:val="00BD6CCE"/>
    <w:rsid w:val="00C0018F"/>
    <w:rsid w:val="00C16A5A"/>
    <w:rsid w:val="00C20466"/>
    <w:rsid w:val="00C214ED"/>
    <w:rsid w:val="00C234E6"/>
    <w:rsid w:val="00C324A8"/>
    <w:rsid w:val="00C54517"/>
    <w:rsid w:val="00C64CD8"/>
    <w:rsid w:val="00C97C68"/>
    <w:rsid w:val="00CA1A47"/>
    <w:rsid w:val="00CB44E5"/>
    <w:rsid w:val="00CC247A"/>
    <w:rsid w:val="00CE388F"/>
    <w:rsid w:val="00CE5E47"/>
    <w:rsid w:val="00CE674A"/>
    <w:rsid w:val="00CF020F"/>
    <w:rsid w:val="00CF2B5B"/>
    <w:rsid w:val="00D14CE0"/>
    <w:rsid w:val="00D268B3"/>
    <w:rsid w:val="00D54009"/>
    <w:rsid w:val="00D5651D"/>
    <w:rsid w:val="00D57A34"/>
    <w:rsid w:val="00D74898"/>
    <w:rsid w:val="00D801ED"/>
    <w:rsid w:val="00D936BC"/>
    <w:rsid w:val="00D96530"/>
    <w:rsid w:val="00DD44AF"/>
    <w:rsid w:val="00DE2AC3"/>
    <w:rsid w:val="00DE5692"/>
    <w:rsid w:val="00DF4BC6"/>
    <w:rsid w:val="00E03C94"/>
    <w:rsid w:val="00E205BC"/>
    <w:rsid w:val="00E26226"/>
    <w:rsid w:val="00E45D05"/>
    <w:rsid w:val="00E55816"/>
    <w:rsid w:val="00E55AEF"/>
    <w:rsid w:val="00E976C1"/>
    <w:rsid w:val="00EA12E5"/>
    <w:rsid w:val="00EB55C6"/>
    <w:rsid w:val="00EF1932"/>
    <w:rsid w:val="00F02766"/>
    <w:rsid w:val="00F05BD4"/>
    <w:rsid w:val="00F6155B"/>
    <w:rsid w:val="00F65C19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FC57E350-CD4C-4248-B512-DB3E4FD1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extS5">
    <w:name w:val="Table_TextS5"/>
    <w:basedOn w:val="Normal"/>
    <w:rsid w:val="001D05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character" w:customStyle="1" w:styleId="href">
    <w:name w:val="href"/>
    <w:basedOn w:val="DefaultParagraphFont"/>
    <w:rsid w:val="007A1816"/>
    <w:rPr>
      <w:color w:val="auto"/>
    </w:rPr>
  </w:style>
  <w:style w:type="paragraph" w:customStyle="1" w:styleId="Style1">
    <w:name w:val="Style1"/>
    <w:basedOn w:val="Normal"/>
    <w:link w:val="Style1Char"/>
    <w:qFormat/>
    <w:rsid w:val="00364D7D"/>
    <w:pPr>
      <w:widowControl w:val="0"/>
      <w:tabs>
        <w:tab w:val="clear" w:pos="1134"/>
        <w:tab w:val="clear" w:pos="1871"/>
        <w:tab w:val="clear" w:pos="2268"/>
      </w:tabs>
      <w:overflowPunct/>
      <w:snapToGrid w:val="0"/>
      <w:spacing w:before="0"/>
      <w:textAlignment w:val="auto"/>
    </w:pPr>
    <w:rPr>
      <w:rFonts w:ascii="Times New Roman Italic" w:hAnsi="Times New Roman Italic" w:cs="Times New Roman Italic"/>
      <w:color w:val="000000"/>
      <w:sz w:val="21"/>
      <w:szCs w:val="21"/>
      <w:lang w:val="en-US"/>
    </w:rPr>
  </w:style>
  <w:style w:type="character" w:customStyle="1" w:styleId="Style1Char">
    <w:name w:val="Style1 Char"/>
    <w:link w:val="Style1"/>
    <w:rsid w:val="00364D7D"/>
    <w:rPr>
      <w:rFonts w:ascii="Times New Roman Italic" w:hAnsi="Times New Roman Italic" w:cs="Times New Roman Italic"/>
      <w:color w:val="00000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WRC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R15-WRC15-C-0130!A9-A1!MSW-E</DPM_x0020_File_x0020_name>
    <DPM_x0020_Author xmlns="32a1a8c5-2265-4ebc-b7a0-2071e2c5c9bb" xsi:nil="false">Documents Proposals Manager (DPM)</DPM_x0020_Author>
    <DPM_x0020_Version xmlns="32a1a8c5-2265-4ebc-b7a0-2071e2c5c9bb" xsi:nil="false">DPM_v5.2015.10.21_prod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A0B8D-6D8C-45C5-B824-B1D7C6C16DF5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2a1a8c5-2265-4ebc-b7a0-2071e2c5c9bb"/>
    <ds:schemaRef ds:uri="996b2e75-67fd-4955-a3b0-5ab9934cb50b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612FE9-6688-448B-A6CE-4EC223C940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5D726B9-DC1C-4463-BFD4-3B807D627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PE_WRC15.dotm</Template>
  <TotalTime>14</TotalTime>
  <Pages>1</Pages>
  <Words>434</Words>
  <Characters>2498</Characters>
  <Application>Microsoft Office Word</Application>
  <DocSecurity>0</DocSecurity>
  <Lines>61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R15-WRC15-C-0130!A9-A1!MSW-E</vt:lpstr>
    </vt:vector>
  </TitlesOfParts>
  <Manager>General Secretariat - Pool</Manager>
  <Company>International Telecommunication Union (ITU)</Company>
  <LinksUpToDate>false</LinksUpToDate>
  <CharactersWithSpaces>2908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R15-WRC15-C-0130!A9-A1!MSW-E</dc:title>
  <dc:subject>World Radiocommunication Conference - 2015</dc:subject>
  <dc:creator>Documents Proposals Manager (DPM)</dc:creator>
  <cp:keywords>DPM_v5.2015.10.21_prod</cp:keywords>
  <dc:description>Uploaded on 2015.07.06</dc:description>
  <cp:lastModifiedBy>Jones, Jacqueline</cp:lastModifiedBy>
  <cp:revision>6</cp:revision>
  <cp:lastPrinted>2015-10-27T18:12:00Z</cp:lastPrinted>
  <dcterms:created xsi:type="dcterms:W3CDTF">2015-10-25T13:00:00Z</dcterms:created>
  <dcterms:modified xsi:type="dcterms:W3CDTF">2015-10-27T18:12:00Z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