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760AC2" w:rsidRPr="003A7999" w:rsidTr="004E0C19">
        <w:trPr>
          <w:cantSplit/>
          <w:trHeight w:val="20"/>
        </w:trPr>
        <w:tc>
          <w:tcPr>
            <w:tcW w:w="6619" w:type="dxa"/>
          </w:tcPr>
          <w:p w:rsidR="00760AC2" w:rsidRPr="00584333" w:rsidRDefault="00760AC2" w:rsidP="004E0C19">
            <w:pPr>
              <w:pStyle w:val="LOGO"/>
              <w:framePr w:hSpace="0" w:wrap="auto" w:xAlign="left" w:yAlign="inline"/>
              <w:rPr>
                <w:rtl/>
              </w:rPr>
            </w:pPr>
            <w:r w:rsidRPr="00584333">
              <w:rPr>
                <w:rFonts w:hint="cs"/>
                <w:rtl/>
              </w:rPr>
              <w:t xml:space="preserve">المؤتمر العالمي للاتصالات الراديوية </w:t>
            </w:r>
            <w:r w:rsidRPr="00584333">
              <w:t>(WRC-</w:t>
            </w:r>
            <w:r w:rsidRPr="00C47465">
              <w:t>15</w:t>
            </w:r>
            <w:r w:rsidRPr="00584333">
              <w:t>)</w:t>
            </w:r>
          </w:p>
          <w:p w:rsidR="00760AC2" w:rsidRPr="00F16602" w:rsidRDefault="00760AC2" w:rsidP="004E0C19">
            <w:pPr>
              <w:pStyle w:val="LOGO"/>
              <w:framePr w:hSpace="0" w:wrap="auto" w:xAlign="left" w:yAlign="inline"/>
              <w:spacing w:before="120"/>
              <w:rPr>
                <w:rtl/>
              </w:rPr>
            </w:pPr>
            <w:r w:rsidRPr="003E1D90">
              <w:rPr>
                <w:rFonts w:hint="cs"/>
                <w:sz w:val="25"/>
                <w:szCs w:val="38"/>
                <w:rtl/>
              </w:rPr>
              <w:t xml:space="preserve">جنيف، </w:t>
            </w:r>
            <w:r w:rsidRPr="00C47465">
              <w:rPr>
                <w:sz w:val="24"/>
                <w:szCs w:val="36"/>
              </w:rPr>
              <w:t>2</w:t>
            </w:r>
            <w:r w:rsidRPr="00A809E8">
              <w:rPr>
                <w:rFonts w:hint="cs"/>
                <w:sz w:val="24"/>
                <w:szCs w:val="36"/>
                <w:rtl/>
              </w:rPr>
              <w:t>-</w:t>
            </w:r>
            <w:r w:rsidRPr="00C47465">
              <w:rPr>
                <w:sz w:val="24"/>
                <w:szCs w:val="36"/>
              </w:rPr>
              <w:t>27</w:t>
            </w:r>
            <w:r w:rsidRPr="003E1D90">
              <w:rPr>
                <w:rFonts w:hint="cs"/>
                <w:sz w:val="25"/>
                <w:szCs w:val="38"/>
                <w:rtl/>
              </w:rPr>
              <w:t xml:space="preserve"> </w:t>
            </w:r>
            <w:r w:rsidRPr="00A809E8">
              <w:rPr>
                <w:sz w:val="25"/>
                <w:szCs w:val="38"/>
                <w:rtl/>
              </w:rPr>
              <w:t>نوفمبر</w:t>
            </w:r>
            <w:r w:rsidRPr="003E1D90">
              <w:rPr>
                <w:rFonts w:hint="cs"/>
                <w:sz w:val="25"/>
                <w:szCs w:val="38"/>
                <w:rtl/>
              </w:rPr>
              <w:t xml:space="preserve"> </w:t>
            </w:r>
            <w:r w:rsidRPr="00C47465">
              <w:rPr>
                <w:sz w:val="24"/>
                <w:szCs w:val="36"/>
              </w:rPr>
              <w:t>2015</w:t>
            </w:r>
          </w:p>
        </w:tc>
        <w:tc>
          <w:tcPr>
            <w:tcW w:w="3053" w:type="dxa"/>
          </w:tcPr>
          <w:p w:rsidR="00760AC2" w:rsidRPr="003A7999" w:rsidRDefault="000A2397" w:rsidP="004E0C19">
            <w:pPr>
              <w:jc w:val="right"/>
              <w:rPr>
                <w:highlight w:val="yellow"/>
                <w:rtl/>
                <w:lang w:bidi="ar-EG"/>
              </w:rPr>
            </w:pPr>
            <w:bookmarkStart w:id="0" w:name="ditulogo"/>
            <w:bookmarkEnd w:id="0"/>
            <w:r w:rsidRPr="000A2397">
              <w:rPr>
                <w:rFonts w:cs="Times New Roman"/>
                <w:noProof/>
                <w:sz w:val="24"/>
                <w:szCs w:val="20"/>
                <w:lang w:eastAsia="zh-CN"/>
              </w:rPr>
              <w:drawing>
                <wp:inline distT="0" distB="0" distL="0" distR="0" wp14:anchorId="380E91BC" wp14:editId="21F9A62D">
                  <wp:extent cx="1247775" cy="93583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AC2" w:rsidTr="004E0C19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:rsidR="00760AC2" w:rsidRPr="00960962" w:rsidRDefault="00760AC2" w:rsidP="003D5CB1">
            <w:pPr>
              <w:spacing w:before="0"/>
              <w:rPr>
                <w:rtl/>
                <w:lang w:bidi="ar-EG"/>
              </w:rPr>
            </w:pPr>
            <w:r w:rsidRPr="00486C51">
              <w:rPr>
                <w:b/>
                <w:bCs/>
                <w:sz w:val="24"/>
                <w:szCs w:val="32"/>
                <w:rtl/>
              </w:rPr>
              <w:t>الاتحـ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ـــ</w:t>
            </w:r>
            <w:r w:rsidRPr="00486C51">
              <w:rPr>
                <w:b/>
                <w:bCs/>
                <w:sz w:val="24"/>
                <w:szCs w:val="32"/>
                <w:rtl/>
              </w:rPr>
              <w:t>اد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 xml:space="preserve"> </w:t>
            </w:r>
            <w:r w:rsidRPr="00486C51">
              <w:rPr>
                <w:b/>
                <w:bCs/>
                <w:sz w:val="24"/>
                <w:szCs w:val="32"/>
                <w:rtl/>
              </w:rPr>
              <w:t>ال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</w:t>
            </w:r>
            <w:r w:rsidRPr="00486C51">
              <w:rPr>
                <w:b/>
                <w:bCs/>
                <w:sz w:val="24"/>
                <w:szCs w:val="32"/>
                <w:rtl/>
              </w:rPr>
              <w:t>دولـ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ـــ</w:t>
            </w:r>
            <w:r w:rsidRPr="00486C51">
              <w:rPr>
                <w:b/>
                <w:bCs/>
                <w:sz w:val="24"/>
                <w:szCs w:val="32"/>
                <w:rtl/>
              </w:rPr>
              <w:t>ي للاتص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</w:t>
            </w:r>
            <w:r w:rsidRPr="00486C51">
              <w:rPr>
                <w:b/>
                <w:bCs/>
                <w:sz w:val="24"/>
                <w:szCs w:val="32"/>
                <w:rtl/>
              </w:rPr>
              <w:t>ـ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ــ</w:t>
            </w:r>
            <w:r w:rsidRPr="00486C51">
              <w:rPr>
                <w:b/>
                <w:bCs/>
                <w:sz w:val="24"/>
                <w:szCs w:val="32"/>
                <w:rtl/>
              </w:rPr>
              <w:t>الات</w:t>
            </w: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:rsidR="00760AC2" w:rsidRPr="00A9645C" w:rsidRDefault="00760AC2" w:rsidP="003D5CB1">
            <w:pPr>
              <w:spacing w:before="0"/>
              <w:rPr>
                <w:lang w:bidi="ar-EG"/>
              </w:rPr>
            </w:pPr>
          </w:p>
        </w:tc>
      </w:tr>
      <w:tr w:rsidR="00760AC2" w:rsidTr="004E0C19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:rsidR="00760AC2" w:rsidRPr="00BD6EF3" w:rsidRDefault="00760AC2" w:rsidP="003D5CB1">
            <w:pPr>
              <w:pStyle w:val="Adress"/>
              <w:framePr w:hSpace="0" w:wrap="auto" w:xAlign="left" w:yAlign="inline"/>
              <w:spacing w:before="0" w:line="300" w:lineRule="exact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:rsidR="00760AC2" w:rsidRPr="00BD6EF3" w:rsidRDefault="00760AC2" w:rsidP="003D5CB1">
            <w:pPr>
              <w:pStyle w:val="Adress"/>
              <w:framePr w:hSpace="0" w:wrap="auto" w:xAlign="left" w:yAlign="inline"/>
              <w:spacing w:before="0" w:line="300" w:lineRule="exact"/>
            </w:pPr>
          </w:p>
        </w:tc>
      </w:tr>
      <w:tr w:rsidR="00760AC2" w:rsidTr="004E0C19">
        <w:trPr>
          <w:cantSplit/>
        </w:trPr>
        <w:tc>
          <w:tcPr>
            <w:tcW w:w="6619" w:type="dxa"/>
          </w:tcPr>
          <w:p w:rsidR="00760AC2" w:rsidRPr="00AD706D" w:rsidRDefault="00760AC2" w:rsidP="00F83568">
            <w:pPr>
              <w:pStyle w:val="Committee"/>
              <w:framePr w:hSpace="0" w:wrap="auto" w:hAnchor="text" w:yAlign="inline"/>
              <w:tabs>
                <w:tab w:val="clear" w:pos="2268"/>
                <w:tab w:val="left" w:pos="2448"/>
              </w:tabs>
              <w:bidi/>
              <w:spacing w:before="20" w:after="20" w:line="300" w:lineRule="exact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866A15">
              <w:rPr>
                <w:rFonts w:ascii="Verdana Bold" w:hAnsi="Verdana Bold" w:cs="Traditional Arabic"/>
                <w:bCs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vAlign w:val="center"/>
          </w:tcPr>
          <w:p w:rsidR="00760AC2" w:rsidRPr="00C47465" w:rsidRDefault="00760AC2" w:rsidP="009D3261">
            <w:pPr>
              <w:pStyle w:val="Adress"/>
              <w:framePr w:hSpace="0" w:wrap="auto" w:xAlign="left" w:yAlign="inline"/>
              <w:spacing w:before="20" w:after="20" w:line="300" w:lineRule="exact"/>
              <w:rPr>
                <w:rtl/>
              </w:rPr>
            </w:pPr>
            <w:r w:rsidRPr="00C47465">
              <w:rPr>
                <w:rtl/>
              </w:rPr>
              <w:t xml:space="preserve">الوثيقة </w:t>
            </w:r>
            <w:r w:rsidR="009D3261">
              <w:t>512</w:t>
            </w:r>
            <w:r w:rsidRPr="00C47465">
              <w:t>-A</w:t>
            </w:r>
          </w:p>
        </w:tc>
      </w:tr>
      <w:tr w:rsidR="00760AC2" w:rsidTr="004E0C19">
        <w:trPr>
          <w:cantSplit/>
        </w:trPr>
        <w:tc>
          <w:tcPr>
            <w:tcW w:w="6619" w:type="dxa"/>
          </w:tcPr>
          <w:p w:rsidR="00760AC2" w:rsidRPr="00BD6EF3" w:rsidRDefault="00760AC2" w:rsidP="00F83568">
            <w:pPr>
              <w:pStyle w:val="Adress"/>
              <w:framePr w:hSpace="0" w:wrap="auto" w:xAlign="left" w:yAlign="inline"/>
              <w:spacing w:before="20" w:after="20" w:line="300" w:lineRule="exact"/>
              <w:rPr>
                <w:rtl/>
              </w:rPr>
            </w:pPr>
          </w:p>
        </w:tc>
        <w:tc>
          <w:tcPr>
            <w:tcW w:w="3053" w:type="dxa"/>
            <w:vAlign w:val="center"/>
          </w:tcPr>
          <w:p w:rsidR="00760AC2" w:rsidRPr="00C47465" w:rsidRDefault="000A2397" w:rsidP="009D3261">
            <w:pPr>
              <w:pStyle w:val="Adress"/>
              <w:framePr w:hSpace="0" w:wrap="auto" w:xAlign="left" w:yAlign="inline"/>
              <w:spacing w:before="20" w:after="20" w:line="300" w:lineRule="exact"/>
              <w:rPr>
                <w:rtl/>
                <w:lang w:bidi="ar-SA"/>
              </w:rPr>
            </w:pPr>
            <w:r>
              <w:rPr>
                <w:rFonts w:eastAsia="SimSun"/>
              </w:rPr>
              <w:t>18</w:t>
            </w:r>
            <w:r w:rsidR="00760AC2" w:rsidRPr="00C47465">
              <w:rPr>
                <w:rFonts w:eastAsia="SimSun"/>
                <w:rtl/>
              </w:rPr>
              <w:t xml:space="preserve"> </w:t>
            </w:r>
            <w:r w:rsidR="009D3261">
              <w:rPr>
                <w:rFonts w:eastAsia="SimSun" w:hint="cs"/>
                <w:rtl/>
              </w:rPr>
              <w:t>نوفمبر</w:t>
            </w:r>
            <w:r w:rsidR="00760AC2" w:rsidRPr="00C47465">
              <w:rPr>
                <w:rFonts w:eastAsia="SimSun"/>
                <w:rtl/>
              </w:rPr>
              <w:t xml:space="preserve"> </w:t>
            </w:r>
            <w:r w:rsidR="00760AC2" w:rsidRPr="00C47465">
              <w:t>201</w:t>
            </w:r>
            <w:r w:rsidR="00C66522">
              <w:t>5</w:t>
            </w:r>
          </w:p>
        </w:tc>
      </w:tr>
      <w:tr w:rsidR="00760AC2" w:rsidTr="004E0C19">
        <w:trPr>
          <w:cantSplit/>
        </w:trPr>
        <w:tc>
          <w:tcPr>
            <w:tcW w:w="6619" w:type="dxa"/>
          </w:tcPr>
          <w:p w:rsidR="00760AC2" w:rsidRPr="00BD6EF3" w:rsidRDefault="00760AC2" w:rsidP="00F83568">
            <w:pPr>
              <w:pStyle w:val="Adress"/>
              <w:framePr w:hSpace="0" w:wrap="auto" w:xAlign="left" w:yAlign="inline"/>
              <w:spacing w:before="20" w:after="20" w:line="300" w:lineRule="exact"/>
              <w:rPr>
                <w:rFonts w:eastAsia="SimSun" w:hint="eastAsia"/>
                <w:rtl/>
              </w:rPr>
            </w:pPr>
          </w:p>
        </w:tc>
        <w:tc>
          <w:tcPr>
            <w:tcW w:w="3053" w:type="dxa"/>
            <w:vAlign w:val="center"/>
          </w:tcPr>
          <w:p w:rsidR="00760AC2" w:rsidRPr="00C47465" w:rsidRDefault="00760AC2" w:rsidP="00F83568">
            <w:pPr>
              <w:pStyle w:val="Adress"/>
              <w:framePr w:hSpace="0" w:wrap="auto" w:xAlign="left" w:yAlign="inline"/>
              <w:spacing w:before="20" w:after="20" w:line="300" w:lineRule="exact"/>
              <w:rPr>
                <w:rFonts w:eastAsia="SimSun" w:hint="eastAsia"/>
              </w:rPr>
            </w:pPr>
            <w:r w:rsidRPr="00C47465">
              <w:rPr>
                <w:rFonts w:eastAsia="SimSun"/>
                <w:rtl/>
              </w:rPr>
              <w:t>الأصل: بالإنكليزية</w:t>
            </w:r>
          </w:p>
        </w:tc>
      </w:tr>
      <w:tr w:rsidR="00760AC2" w:rsidTr="004E0C19">
        <w:trPr>
          <w:cantSplit/>
        </w:trPr>
        <w:tc>
          <w:tcPr>
            <w:tcW w:w="9672" w:type="dxa"/>
            <w:gridSpan w:val="2"/>
          </w:tcPr>
          <w:p w:rsidR="00760AC2" w:rsidRPr="00C47465" w:rsidRDefault="00760AC2" w:rsidP="004E0C19">
            <w:pPr>
              <w:pStyle w:val="Adress"/>
              <w:framePr w:hSpace="0" w:wrap="auto" w:xAlign="left" w:yAlign="inline"/>
              <w:rPr>
                <w:rFonts w:eastAsia="SimSun" w:hint="eastAsia"/>
              </w:rPr>
            </w:pPr>
          </w:p>
        </w:tc>
      </w:tr>
      <w:tr w:rsidR="00760AC2" w:rsidTr="004E0C19">
        <w:trPr>
          <w:cantSplit/>
        </w:trPr>
        <w:tc>
          <w:tcPr>
            <w:tcW w:w="9672" w:type="dxa"/>
            <w:gridSpan w:val="2"/>
          </w:tcPr>
          <w:p w:rsidR="003D5CB1" w:rsidRDefault="00760AC2" w:rsidP="003D5CB1">
            <w:pPr>
              <w:pStyle w:val="Title1"/>
              <w:spacing w:before="240"/>
              <w:rPr>
                <w:rtl/>
              </w:rPr>
            </w:pPr>
            <w:r w:rsidRPr="007F13D2">
              <w:rPr>
                <w:rFonts w:hint="cs"/>
                <w:rtl/>
              </w:rPr>
              <w:t>م</w:t>
            </w:r>
            <w:r w:rsidR="00C65D72">
              <w:rPr>
                <w:rFonts w:hint="cs"/>
                <w:rtl/>
              </w:rPr>
              <w:t>‍</w:t>
            </w:r>
            <w:r w:rsidRPr="007F13D2">
              <w:rPr>
                <w:rFonts w:hint="cs"/>
                <w:rtl/>
              </w:rPr>
              <w:t>حضـر</w:t>
            </w:r>
          </w:p>
          <w:p w:rsidR="00760AC2" w:rsidRPr="00E621A3" w:rsidRDefault="00760AC2" w:rsidP="009D3261">
            <w:pPr>
              <w:pStyle w:val="Title1"/>
              <w:spacing w:before="240"/>
              <w:rPr>
                <w:rtl/>
              </w:rPr>
            </w:pPr>
            <w:r>
              <w:rPr>
                <w:rFonts w:hint="cs"/>
                <w:rtl/>
              </w:rPr>
              <w:t>ا</w:t>
            </w:r>
            <w:r w:rsidRPr="007F13D2">
              <w:rPr>
                <w:rFonts w:hint="cs"/>
                <w:rtl/>
              </w:rPr>
              <w:t>ل</w:t>
            </w:r>
            <w:r w:rsidR="0087123A">
              <w:rPr>
                <w:rFonts w:hint="cs"/>
                <w:rtl/>
              </w:rPr>
              <w:t>‍</w:t>
            </w:r>
            <w:r w:rsidRPr="007F13D2">
              <w:rPr>
                <w:rFonts w:hint="cs"/>
                <w:rtl/>
              </w:rPr>
              <w:t>جلسـة</w:t>
            </w:r>
            <w:r>
              <w:rPr>
                <w:rFonts w:hint="cs"/>
                <w:rtl/>
              </w:rPr>
              <w:t xml:space="preserve"> العامة </w:t>
            </w:r>
            <w:r w:rsidR="009D3261">
              <w:rPr>
                <w:rFonts w:hint="cs"/>
                <w:rtl/>
              </w:rPr>
              <w:t>الخامسة</w:t>
            </w:r>
            <w:r w:rsidR="00C56ED2">
              <w:rPr>
                <w:rFonts w:hint="cs"/>
                <w:rtl/>
              </w:rPr>
              <w:t xml:space="preserve"> عشرة</w:t>
            </w:r>
          </w:p>
        </w:tc>
      </w:tr>
      <w:tr w:rsidR="00760AC2" w:rsidTr="004E0C19">
        <w:trPr>
          <w:cantSplit/>
        </w:trPr>
        <w:tc>
          <w:tcPr>
            <w:tcW w:w="9672" w:type="dxa"/>
            <w:gridSpan w:val="2"/>
          </w:tcPr>
          <w:p w:rsidR="00760AC2" w:rsidRPr="003D5CB1" w:rsidRDefault="009D3261" w:rsidP="007F6213">
            <w:pPr>
              <w:pStyle w:val="Normalaftertitle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الجمعة</w:t>
            </w:r>
            <w:r w:rsidR="00760AC2" w:rsidRPr="003D5CB1">
              <w:rPr>
                <w:rFonts w:hint="cs"/>
                <w:rtl/>
              </w:rPr>
              <w:t xml:space="preserve">، </w:t>
            </w:r>
            <w:r w:rsidR="007F6213">
              <w:t>27</w:t>
            </w:r>
            <w:r w:rsidR="00760AC2" w:rsidRPr="003D5CB1">
              <w:rPr>
                <w:rFonts w:hint="cs"/>
                <w:rtl/>
              </w:rPr>
              <w:t xml:space="preserve"> نوفمبر </w:t>
            </w:r>
            <w:r w:rsidR="00760AC2" w:rsidRPr="003D5CB1">
              <w:t>201</w:t>
            </w:r>
            <w:r w:rsidR="003D5CB1" w:rsidRPr="003D5CB1">
              <w:t>5</w:t>
            </w:r>
            <w:r w:rsidR="00760AC2" w:rsidRPr="003D5CB1">
              <w:rPr>
                <w:rFonts w:hint="cs"/>
                <w:rtl/>
              </w:rPr>
              <w:t xml:space="preserve">، الساعة </w:t>
            </w:r>
            <w:r w:rsidR="007F6213">
              <w:t>0800</w:t>
            </w:r>
          </w:p>
        </w:tc>
      </w:tr>
      <w:tr w:rsidR="00760AC2" w:rsidTr="004E0C19">
        <w:trPr>
          <w:cantSplit/>
        </w:trPr>
        <w:tc>
          <w:tcPr>
            <w:tcW w:w="9672" w:type="dxa"/>
            <w:gridSpan w:val="2"/>
          </w:tcPr>
          <w:p w:rsidR="00760AC2" w:rsidRPr="003D5CB1" w:rsidRDefault="00760AC2" w:rsidP="005E7C87">
            <w:pPr>
              <w:jc w:val="center"/>
              <w:rPr>
                <w:rtl/>
              </w:rPr>
            </w:pPr>
            <w:r w:rsidRPr="003D5CB1">
              <w:rPr>
                <w:rFonts w:hint="cs"/>
                <w:b/>
                <w:bCs/>
                <w:rtl/>
              </w:rPr>
              <w:t>الرئيس:</w:t>
            </w:r>
            <w:r w:rsidRPr="003D5CB1">
              <w:rPr>
                <w:rFonts w:hint="cs"/>
                <w:rtl/>
              </w:rPr>
              <w:t xml:space="preserve"> </w:t>
            </w:r>
            <w:r w:rsidR="005E7C87">
              <w:rPr>
                <w:rFonts w:hint="cs"/>
                <w:rtl/>
              </w:rPr>
              <w:t xml:space="preserve">السيد </w:t>
            </w:r>
            <w:r w:rsidR="00DD119F" w:rsidRPr="003D5CB1">
              <w:rPr>
                <w:rFonts w:hint="cs"/>
                <w:rtl/>
              </w:rPr>
              <w:t>ف. ي. ن. د</w:t>
            </w:r>
            <w:r w:rsidR="003D5CB1" w:rsidRPr="003D5CB1">
              <w:rPr>
                <w:rFonts w:hint="cs"/>
                <w:rtl/>
              </w:rPr>
              <w:t>او</w:t>
            </w:r>
            <w:r w:rsidR="00DD119F" w:rsidRPr="003D5CB1">
              <w:rPr>
                <w:rFonts w:hint="cs"/>
                <w:rtl/>
              </w:rPr>
              <w:t>دو</w:t>
            </w:r>
            <w:r w:rsidR="001577D8" w:rsidRPr="003D5CB1">
              <w:rPr>
                <w:rFonts w:hint="cs"/>
                <w:rtl/>
              </w:rPr>
              <w:t xml:space="preserve"> </w:t>
            </w:r>
            <w:r w:rsidRPr="003D5CB1">
              <w:rPr>
                <w:rFonts w:hint="cs"/>
                <w:rtl/>
              </w:rPr>
              <w:t>(</w:t>
            </w:r>
            <w:r w:rsidR="00DD119F" w:rsidRPr="003D5CB1">
              <w:rPr>
                <w:rFonts w:hint="cs"/>
                <w:rtl/>
              </w:rPr>
              <w:t>نيجيريا</w:t>
            </w:r>
            <w:r w:rsidRPr="003D5CB1">
              <w:rPr>
                <w:rFonts w:hint="cs"/>
                <w:rtl/>
              </w:rPr>
              <w:t>)</w:t>
            </w:r>
          </w:p>
        </w:tc>
      </w:tr>
    </w:tbl>
    <w:p w:rsidR="00F16602" w:rsidRDefault="00F16602" w:rsidP="00FC6CA9">
      <w:pPr>
        <w:spacing w:before="60" w:after="60"/>
        <w:rPr>
          <w:rtl/>
        </w:rPr>
      </w:pPr>
    </w:p>
    <w:p w:rsidR="000A2397" w:rsidRDefault="000A2397" w:rsidP="00FC6CA9">
      <w:pPr>
        <w:spacing w:before="60" w:after="60"/>
      </w:pPr>
    </w:p>
    <w:tbl>
      <w:tblPr>
        <w:bidiVisual/>
        <w:tblW w:w="5000" w:type="pct"/>
        <w:tblLook w:val="0000" w:firstRow="0" w:lastRow="0" w:firstColumn="0" w:lastColumn="0" w:noHBand="0" w:noVBand="0"/>
      </w:tblPr>
      <w:tblGrid>
        <w:gridCol w:w="424"/>
        <w:gridCol w:w="3468"/>
        <w:gridCol w:w="4228"/>
        <w:gridCol w:w="1519"/>
      </w:tblGrid>
      <w:tr w:rsidR="000A2397" w:rsidRPr="00742902" w:rsidTr="000A2397">
        <w:tc>
          <w:tcPr>
            <w:tcW w:w="424" w:type="dxa"/>
          </w:tcPr>
          <w:p w:rsidR="000A2397" w:rsidRPr="00742902" w:rsidRDefault="000A2397" w:rsidP="00C47465">
            <w:pPr>
              <w:pStyle w:val="toc0"/>
              <w:spacing w:before="60" w:after="60" w:line="360" w:lineRule="exact"/>
              <w:rPr>
                <w:rFonts w:ascii="Times New Roman" w:hAnsi="Times New Roman"/>
                <w:lang w:bidi="ar-EG"/>
              </w:rPr>
            </w:pPr>
          </w:p>
        </w:tc>
        <w:tc>
          <w:tcPr>
            <w:tcW w:w="3468" w:type="dxa"/>
          </w:tcPr>
          <w:p w:rsidR="000A2397" w:rsidRPr="00742902" w:rsidRDefault="000A2397" w:rsidP="00C47465">
            <w:pPr>
              <w:pStyle w:val="toc0"/>
              <w:spacing w:before="60" w:after="60" w:line="360" w:lineRule="exact"/>
              <w:jc w:val="both"/>
              <w:rPr>
                <w:rFonts w:ascii="Times New Roman" w:hAnsi="Times New Roman" w:hint="cs"/>
                <w:rtl/>
              </w:rPr>
            </w:pPr>
          </w:p>
        </w:tc>
        <w:tc>
          <w:tcPr>
            <w:tcW w:w="4228" w:type="dxa"/>
          </w:tcPr>
          <w:p w:rsidR="000A2397" w:rsidRPr="00742902" w:rsidRDefault="000A2397" w:rsidP="00C47465">
            <w:pPr>
              <w:pStyle w:val="toc0"/>
              <w:spacing w:before="60" w:after="60" w:line="360" w:lineRule="exact"/>
              <w:jc w:val="both"/>
              <w:rPr>
                <w:rFonts w:ascii="Times New Roman" w:hAnsi="Times New Roman"/>
                <w:rtl/>
                <w:lang w:bidi="ar-EG"/>
              </w:rPr>
            </w:pPr>
            <w:r w:rsidRPr="00742902">
              <w:rPr>
                <w:rFonts w:ascii="Times New Roman" w:hAnsi="Times New Roman" w:hint="cs"/>
                <w:rtl/>
              </w:rPr>
              <w:t>موضوعات المناقشة</w:t>
            </w:r>
          </w:p>
        </w:tc>
        <w:tc>
          <w:tcPr>
            <w:tcW w:w="1519" w:type="dxa"/>
          </w:tcPr>
          <w:p w:rsidR="000A2397" w:rsidRPr="00742902" w:rsidRDefault="000A2397" w:rsidP="00C47465">
            <w:pPr>
              <w:pStyle w:val="toc0"/>
              <w:spacing w:before="60" w:after="60" w:line="360" w:lineRule="exact"/>
              <w:jc w:val="center"/>
              <w:rPr>
                <w:rFonts w:ascii="Times New Roman" w:hAnsi="Times New Roman"/>
                <w:rtl/>
                <w:lang w:bidi="ar-SY"/>
              </w:rPr>
            </w:pPr>
            <w:r w:rsidRPr="00742902">
              <w:rPr>
                <w:rFonts w:ascii="Times New Roman" w:hAnsi="Times New Roman" w:hint="cs"/>
                <w:rtl/>
              </w:rPr>
              <w:t>الوثائـق</w:t>
            </w:r>
          </w:p>
        </w:tc>
      </w:tr>
      <w:tr w:rsidR="000A2397" w:rsidRPr="00742902" w:rsidTr="000A2397">
        <w:tc>
          <w:tcPr>
            <w:tcW w:w="424" w:type="dxa"/>
          </w:tcPr>
          <w:p w:rsidR="000A2397" w:rsidRPr="00742902" w:rsidRDefault="000A2397" w:rsidP="00C47465">
            <w:pPr>
              <w:tabs>
                <w:tab w:val="left" w:pos="567"/>
              </w:tabs>
              <w:spacing w:before="60" w:after="60" w:line="360" w:lineRule="exact"/>
              <w:ind w:left="567" w:hanging="567"/>
            </w:pPr>
            <w:r w:rsidRPr="00742902">
              <w:t>1</w:t>
            </w:r>
          </w:p>
        </w:tc>
        <w:tc>
          <w:tcPr>
            <w:tcW w:w="3468" w:type="dxa"/>
          </w:tcPr>
          <w:p w:rsidR="000A2397" w:rsidRDefault="000A2397" w:rsidP="00C47465">
            <w:pPr>
              <w:tabs>
                <w:tab w:val="left" w:pos="567"/>
              </w:tabs>
              <w:spacing w:before="60" w:after="60" w:line="360" w:lineRule="exact"/>
              <w:ind w:left="567" w:hanging="567"/>
              <w:rPr>
                <w:rFonts w:hint="cs"/>
                <w:rtl/>
                <w:lang w:bidi="ar-EG"/>
              </w:rPr>
            </w:pPr>
          </w:p>
        </w:tc>
        <w:tc>
          <w:tcPr>
            <w:tcW w:w="4228" w:type="dxa"/>
          </w:tcPr>
          <w:p w:rsidR="000A2397" w:rsidRPr="00742902" w:rsidRDefault="000A2397" w:rsidP="00C47465">
            <w:pPr>
              <w:tabs>
                <w:tab w:val="left" w:pos="567"/>
              </w:tabs>
              <w:spacing w:before="60" w:after="60" w:line="360" w:lineRule="exact"/>
              <w:ind w:left="567" w:hanging="567"/>
              <w:rPr>
                <w:rtl/>
              </w:rPr>
            </w:pPr>
            <w:r>
              <w:rPr>
                <w:rFonts w:hint="cs"/>
                <w:rtl/>
                <w:lang w:bidi="ar-EG"/>
              </w:rPr>
              <w:t>التصريحات والتحفظات</w:t>
            </w:r>
          </w:p>
        </w:tc>
        <w:tc>
          <w:tcPr>
            <w:tcW w:w="1519" w:type="dxa"/>
          </w:tcPr>
          <w:p w:rsidR="000A2397" w:rsidRPr="00742902" w:rsidRDefault="000A2397" w:rsidP="001960BC">
            <w:pPr>
              <w:tabs>
                <w:tab w:val="left" w:pos="567"/>
              </w:tabs>
              <w:spacing w:before="60" w:after="60" w:line="360" w:lineRule="exact"/>
              <w:ind w:left="567" w:hanging="567"/>
              <w:jc w:val="center"/>
            </w:pPr>
            <w:r>
              <w:t>457</w:t>
            </w:r>
          </w:p>
        </w:tc>
      </w:tr>
      <w:tr w:rsidR="000A2397" w:rsidRPr="00742902" w:rsidTr="000A2397">
        <w:tc>
          <w:tcPr>
            <w:tcW w:w="424" w:type="dxa"/>
          </w:tcPr>
          <w:p w:rsidR="000A2397" w:rsidRPr="00742902" w:rsidRDefault="000A2397" w:rsidP="00C47465">
            <w:pPr>
              <w:tabs>
                <w:tab w:val="left" w:pos="567"/>
              </w:tabs>
              <w:spacing w:before="60" w:after="60" w:line="360" w:lineRule="exact"/>
              <w:ind w:left="567" w:hanging="567"/>
            </w:pPr>
            <w:r w:rsidRPr="00742902">
              <w:t>2</w:t>
            </w:r>
          </w:p>
        </w:tc>
        <w:tc>
          <w:tcPr>
            <w:tcW w:w="3468" w:type="dxa"/>
          </w:tcPr>
          <w:p w:rsidR="000A2397" w:rsidRDefault="000A2397" w:rsidP="0093227B">
            <w:pPr>
              <w:tabs>
                <w:tab w:val="left" w:pos="567"/>
              </w:tabs>
              <w:spacing w:before="60" w:after="60" w:line="360" w:lineRule="exact"/>
              <w:ind w:left="567" w:hanging="567"/>
              <w:rPr>
                <w:rFonts w:hint="cs"/>
                <w:rtl/>
                <w:lang w:bidi="ar-SY"/>
              </w:rPr>
            </w:pPr>
          </w:p>
        </w:tc>
        <w:tc>
          <w:tcPr>
            <w:tcW w:w="4228" w:type="dxa"/>
          </w:tcPr>
          <w:p w:rsidR="000A2397" w:rsidRPr="00742902" w:rsidRDefault="000A2397" w:rsidP="0093227B">
            <w:pPr>
              <w:tabs>
                <w:tab w:val="left" w:pos="567"/>
              </w:tabs>
              <w:spacing w:before="60" w:after="60" w:line="360" w:lineRule="exact"/>
              <w:ind w:left="567" w:hanging="567"/>
              <w:rPr>
                <w:lang w:bidi="ar-EG"/>
              </w:rPr>
            </w:pPr>
            <w:r>
              <w:rPr>
                <w:rFonts w:hint="cs"/>
                <w:rtl/>
                <w:lang w:bidi="ar-SY"/>
              </w:rPr>
              <w:t>الموعد النهائي لإيداع تصريحات وتحفظات إضافية</w:t>
            </w:r>
          </w:p>
        </w:tc>
        <w:tc>
          <w:tcPr>
            <w:tcW w:w="1519" w:type="dxa"/>
          </w:tcPr>
          <w:p w:rsidR="000A2397" w:rsidRPr="00742902" w:rsidRDefault="000A2397" w:rsidP="00C47465">
            <w:pPr>
              <w:tabs>
                <w:tab w:val="left" w:pos="567"/>
              </w:tabs>
              <w:spacing w:before="60" w:after="60" w:line="360" w:lineRule="exact"/>
              <w:ind w:left="567" w:hanging="567"/>
              <w:jc w:val="center"/>
              <w:rPr>
                <w:rFonts w:hint="cs"/>
                <w:highlight w:val="yellow"/>
                <w:rtl/>
                <w:lang w:bidi="ar-EG"/>
              </w:rPr>
            </w:pPr>
            <w:r>
              <w:rPr>
                <w:rFonts w:hint="cs"/>
                <w:rtl/>
              </w:rPr>
              <w:t>-</w:t>
            </w:r>
          </w:p>
        </w:tc>
      </w:tr>
    </w:tbl>
    <w:p w:rsidR="003649FF" w:rsidRPr="00B200F5" w:rsidRDefault="008F4626" w:rsidP="00A32463">
      <w:pPr>
        <w:pStyle w:val="Heading1"/>
        <w:rPr>
          <w:rtl/>
        </w:rPr>
      </w:pPr>
      <w:r w:rsidRPr="002919E1">
        <w:rPr>
          <w:rtl/>
        </w:rPr>
        <w:br w:type="page"/>
      </w:r>
      <w:r w:rsidR="003649FF" w:rsidRPr="00C47465">
        <w:lastRenderedPageBreak/>
        <w:t>1</w:t>
      </w:r>
      <w:r w:rsidR="003649FF" w:rsidRPr="003649FF">
        <w:rPr>
          <w:rFonts w:hint="cs"/>
          <w:rtl/>
        </w:rPr>
        <w:tab/>
      </w:r>
      <w:r w:rsidR="00A32463">
        <w:rPr>
          <w:rFonts w:hint="cs"/>
          <w:rtl/>
        </w:rPr>
        <w:t>التصريحات والتحفظات</w:t>
      </w:r>
      <w:r w:rsidR="00976ED2">
        <w:rPr>
          <w:rFonts w:hint="cs"/>
          <w:rtl/>
        </w:rPr>
        <w:t xml:space="preserve"> </w:t>
      </w:r>
      <w:r w:rsidR="00A32463">
        <w:rPr>
          <w:rFonts w:hint="cs"/>
          <w:rtl/>
        </w:rPr>
        <w:t>(الوثيقة</w:t>
      </w:r>
      <w:r w:rsidR="003649FF" w:rsidRPr="003649FF">
        <w:rPr>
          <w:rFonts w:hint="cs"/>
          <w:rtl/>
        </w:rPr>
        <w:t xml:space="preserve"> </w:t>
      </w:r>
      <w:r w:rsidR="00A32463">
        <w:t>457</w:t>
      </w:r>
      <w:r w:rsidR="003649FF" w:rsidRPr="003649FF">
        <w:rPr>
          <w:rFonts w:hint="cs"/>
          <w:rtl/>
        </w:rPr>
        <w:t>)</w:t>
      </w:r>
    </w:p>
    <w:p w:rsidR="001D4DE1" w:rsidRPr="0037108B" w:rsidRDefault="003649FF" w:rsidP="00A32463">
      <w:pPr>
        <w:rPr>
          <w:rtl/>
          <w:lang w:bidi="ar-EG"/>
        </w:rPr>
      </w:pPr>
      <w:r w:rsidRPr="00C47465">
        <w:t>1</w:t>
      </w:r>
      <w:r w:rsidRPr="003649FF">
        <w:t>.</w:t>
      </w:r>
      <w:r w:rsidRPr="00C47465">
        <w:t>1</w:t>
      </w:r>
      <w:r w:rsidRPr="003649FF">
        <w:rPr>
          <w:rFonts w:hint="cs"/>
          <w:rtl/>
        </w:rPr>
        <w:tab/>
      </w:r>
      <w:r w:rsidR="00A32463" w:rsidRPr="00435459">
        <w:rPr>
          <w:rFonts w:hint="cs"/>
          <w:b/>
          <w:bCs/>
          <w:rtl/>
        </w:rPr>
        <w:t>أخذ الحضور علماً</w:t>
      </w:r>
      <w:r w:rsidR="00A32463">
        <w:rPr>
          <w:rFonts w:hint="cs"/>
          <w:rtl/>
        </w:rPr>
        <w:t xml:space="preserve"> بالتصريحات والتحفظات الواردة في الوثيقة </w:t>
      </w:r>
      <w:r w:rsidR="00A32463">
        <w:t>457</w:t>
      </w:r>
      <w:r w:rsidR="00A32463">
        <w:rPr>
          <w:rFonts w:hint="cs"/>
          <w:rtl/>
          <w:lang w:bidi="ar-EG"/>
        </w:rPr>
        <w:t>.</w:t>
      </w:r>
    </w:p>
    <w:p w:rsidR="003649FF" w:rsidRPr="00AE1759" w:rsidRDefault="003649FF" w:rsidP="00435459">
      <w:pPr>
        <w:pStyle w:val="Heading1"/>
        <w:rPr>
          <w:rtl/>
        </w:rPr>
      </w:pPr>
      <w:r w:rsidRPr="00C47465">
        <w:t>2</w:t>
      </w:r>
      <w:r w:rsidRPr="00AE1759">
        <w:rPr>
          <w:rFonts w:hint="cs"/>
          <w:rtl/>
        </w:rPr>
        <w:tab/>
      </w:r>
      <w:r w:rsidR="00435459">
        <w:rPr>
          <w:rFonts w:hint="cs"/>
          <w:rtl/>
          <w:lang w:bidi="ar-SY"/>
        </w:rPr>
        <w:t>الموعد النهائي لإيداع تصريحات وتحفظات إضافية</w:t>
      </w:r>
    </w:p>
    <w:p w:rsidR="005D0453" w:rsidRPr="00D0132A" w:rsidRDefault="003649FF" w:rsidP="000A2397">
      <w:pPr>
        <w:rPr>
          <w:b/>
          <w:bCs/>
          <w:rtl/>
          <w:lang w:val="fr-FR" w:bidi="ar-EG"/>
        </w:rPr>
      </w:pPr>
      <w:r w:rsidRPr="00D0132A">
        <w:t>1.2</w:t>
      </w:r>
      <w:r w:rsidRPr="00D0132A">
        <w:rPr>
          <w:rFonts w:hint="cs"/>
          <w:rtl/>
        </w:rPr>
        <w:tab/>
      </w:r>
      <w:r w:rsidR="00435459">
        <w:rPr>
          <w:rFonts w:hint="cs"/>
          <w:rtl/>
        </w:rPr>
        <w:t xml:space="preserve">قال </w:t>
      </w:r>
      <w:r w:rsidR="00435459" w:rsidRPr="00435459">
        <w:rPr>
          <w:rFonts w:hint="cs"/>
          <w:b/>
          <w:bCs/>
          <w:rtl/>
        </w:rPr>
        <w:t>أمين الجلسة العامة</w:t>
      </w:r>
      <w:r w:rsidR="00435459">
        <w:rPr>
          <w:rFonts w:hint="cs"/>
          <w:rtl/>
        </w:rPr>
        <w:t xml:space="preserve"> إن الموعد النهائي لتقديم تصريحات وتحفظات إضافية هو الساعة العاشرة</w:t>
      </w:r>
      <w:r w:rsidR="000A2397">
        <w:rPr>
          <w:rFonts w:hint="eastAsia"/>
          <w:rtl/>
        </w:rPr>
        <w:t> </w:t>
      </w:r>
      <w:r w:rsidR="00435459">
        <w:t>(1000)</w:t>
      </w:r>
      <w:r w:rsidR="00435459">
        <w:rPr>
          <w:rFonts w:hint="cs"/>
          <w:rtl/>
          <w:lang w:bidi="ar-EG"/>
        </w:rPr>
        <w:t xml:space="preserve"> من صباح هذا اليوم، وذلك وفقاً لما اتُفق عليه في الجلسة العامة الرابعة عشرة ووفقاً للوثيقة </w:t>
      </w:r>
      <w:r w:rsidR="00435459">
        <w:rPr>
          <w:lang w:bidi="ar-EG"/>
        </w:rPr>
        <w:t>348</w:t>
      </w:r>
      <w:r w:rsidR="00435459">
        <w:rPr>
          <w:rFonts w:hint="cs"/>
          <w:rtl/>
          <w:lang w:bidi="ar-EG"/>
        </w:rPr>
        <w:t xml:space="preserve"> (المراجعة </w:t>
      </w:r>
      <w:r w:rsidR="00435459">
        <w:rPr>
          <w:lang w:bidi="ar-EG"/>
        </w:rPr>
        <w:t>1</w:t>
      </w:r>
      <w:r w:rsidR="00435459">
        <w:rPr>
          <w:rFonts w:hint="cs"/>
          <w:rtl/>
          <w:lang w:bidi="ar-EG"/>
        </w:rPr>
        <w:t>) (الأيام الأخيرة من</w:t>
      </w:r>
      <w:r w:rsidR="000A2397">
        <w:rPr>
          <w:rFonts w:hint="eastAsia"/>
          <w:rtl/>
          <w:lang w:bidi="ar-EG"/>
        </w:rPr>
        <w:t> </w:t>
      </w:r>
      <w:r w:rsidR="00435459">
        <w:rPr>
          <w:rFonts w:hint="cs"/>
          <w:rtl/>
          <w:lang w:bidi="ar-EG"/>
        </w:rPr>
        <w:t>المؤتمر).</w:t>
      </w:r>
    </w:p>
    <w:p w:rsidR="00145F16" w:rsidRPr="00D0132A" w:rsidRDefault="00791019" w:rsidP="00435459">
      <w:pPr>
        <w:rPr>
          <w:rtl/>
          <w:lang w:bidi="ar-EG"/>
        </w:rPr>
      </w:pPr>
      <w:r w:rsidRPr="00D0132A">
        <w:t>2.2</w:t>
      </w:r>
      <w:r w:rsidRPr="00D0132A">
        <w:rPr>
          <w:rFonts w:hint="cs"/>
          <w:rtl/>
          <w:lang w:bidi="ar-EG"/>
        </w:rPr>
        <w:tab/>
      </w:r>
      <w:r w:rsidR="00435459" w:rsidRPr="007C7A32">
        <w:rPr>
          <w:rFonts w:hint="cs"/>
          <w:b/>
          <w:bCs/>
          <w:rtl/>
          <w:lang w:bidi="ar-EG"/>
        </w:rPr>
        <w:t>اتُفق</w:t>
      </w:r>
      <w:r w:rsidR="00435459">
        <w:rPr>
          <w:rFonts w:hint="cs"/>
          <w:rtl/>
          <w:lang w:bidi="ar-EG"/>
        </w:rPr>
        <w:t xml:space="preserve"> على ذلك.</w:t>
      </w:r>
    </w:p>
    <w:p w:rsidR="00C47465" w:rsidRPr="00ED42C7" w:rsidRDefault="00C47465" w:rsidP="00435459">
      <w:pPr>
        <w:pStyle w:val="Headingb"/>
        <w:rPr>
          <w:b/>
          <w:sz w:val="22"/>
          <w:szCs w:val="30"/>
          <w:rtl/>
        </w:rPr>
      </w:pPr>
      <w:r w:rsidRPr="00ED42C7">
        <w:rPr>
          <w:rFonts w:hint="cs"/>
          <w:b/>
          <w:sz w:val="22"/>
          <w:szCs w:val="30"/>
          <w:rtl/>
        </w:rPr>
        <w:t xml:space="preserve">رُفعت الجلسة في الساعة </w:t>
      </w:r>
      <w:r w:rsidR="00435459">
        <w:rPr>
          <w:b/>
          <w:sz w:val="22"/>
          <w:szCs w:val="30"/>
        </w:rPr>
        <w:t>0805</w:t>
      </w:r>
      <w:r w:rsidRPr="00ED42C7">
        <w:rPr>
          <w:rFonts w:hint="cs"/>
          <w:b/>
          <w:sz w:val="22"/>
          <w:szCs w:val="30"/>
          <w:rtl/>
        </w:rPr>
        <w:t>.</w:t>
      </w:r>
    </w:p>
    <w:p w:rsidR="00C47465" w:rsidRPr="0058361B" w:rsidRDefault="00C47465" w:rsidP="000A2397">
      <w:pPr>
        <w:tabs>
          <w:tab w:val="clear" w:pos="1134"/>
          <w:tab w:val="left" w:pos="6945"/>
        </w:tabs>
        <w:spacing w:before="1440"/>
        <w:jc w:val="left"/>
        <w:rPr>
          <w:rtl/>
          <w:lang w:bidi="ar-EG"/>
        </w:rPr>
      </w:pPr>
      <w:r>
        <w:rPr>
          <w:rFonts w:hint="cs"/>
          <w:rtl/>
        </w:rPr>
        <w:t>الأمين العام:</w:t>
      </w:r>
      <w:r>
        <w:rPr>
          <w:rFonts w:hint="cs"/>
          <w:rtl/>
        </w:rPr>
        <w:tab/>
        <w:t>الرئيس</w:t>
      </w:r>
      <w:r w:rsidR="00B655FF">
        <w:rPr>
          <w:rtl/>
        </w:rPr>
        <w:br/>
      </w:r>
      <w:r w:rsidR="000A2397">
        <w:rPr>
          <w:rFonts w:hint="cs"/>
          <w:rtl/>
        </w:rPr>
        <w:t>ﻫ</w:t>
      </w:r>
      <w:bookmarkStart w:id="1" w:name="_GoBack"/>
      <w:bookmarkEnd w:id="1"/>
      <w:r w:rsidR="0070787C">
        <w:rPr>
          <w:rFonts w:hint="cs"/>
          <w:rtl/>
        </w:rPr>
        <w:t>.</w:t>
      </w:r>
      <w:r>
        <w:rPr>
          <w:rFonts w:hint="cs"/>
          <w:rtl/>
        </w:rPr>
        <w:t xml:space="preserve"> جاو</w:t>
      </w:r>
      <w:r>
        <w:rPr>
          <w:rFonts w:hint="cs"/>
          <w:rtl/>
        </w:rPr>
        <w:tab/>
        <w:t>ف. ي. ن. د</w:t>
      </w:r>
      <w:r w:rsidR="00B655FF">
        <w:rPr>
          <w:rFonts w:hint="cs"/>
          <w:rtl/>
          <w:lang w:bidi="ar-EG"/>
        </w:rPr>
        <w:t>ا</w:t>
      </w:r>
      <w:r>
        <w:rPr>
          <w:rFonts w:hint="cs"/>
          <w:rtl/>
        </w:rPr>
        <w:t>ودو</w:t>
      </w:r>
    </w:p>
    <w:sectPr w:rsidR="00C47465" w:rsidRPr="0058361B" w:rsidSect="003D5CB1">
      <w:headerReference w:type="even" r:id="rId9"/>
      <w:headerReference w:type="default" r:id="rId10"/>
      <w:footerReference w:type="default" r:id="rId11"/>
      <w:footerReference w:type="first" r:id="rId12"/>
      <w:pgSz w:w="11907" w:h="16834" w:code="9"/>
      <w:pgMar w:top="1418" w:right="1134" w:bottom="1134" w:left="1134" w:header="720" w:footer="720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792" w:rsidRDefault="00126792" w:rsidP="002919E1">
      <w:r>
        <w:separator/>
      </w:r>
    </w:p>
    <w:p w:rsidR="00126792" w:rsidRDefault="00126792" w:rsidP="002919E1"/>
    <w:p w:rsidR="00126792" w:rsidRDefault="00126792" w:rsidP="002919E1"/>
    <w:p w:rsidR="00126792" w:rsidRDefault="00126792"/>
  </w:endnote>
  <w:endnote w:type="continuationSeparator" w:id="0">
    <w:p w:rsidR="00126792" w:rsidRDefault="00126792" w:rsidP="002919E1">
      <w:r>
        <w:continuationSeparator/>
      </w:r>
    </w:p>
    <w:p w:rsidR="00126792" w:rsidRDefault="00126792" w:rsidP="002919E1"/>
    <w:p w:rsidR="00126792" w:rsidRDefault="00126792" w:rsidP="002919E1"/>
    <w:p w:rsidR="00126792" w:rsidRDefault="001267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20B08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italic">
    <w:panose1 w:val="0202050305040509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792" w:rsidRPr="00760AC2" w:rsidRDefault="00126792" w:rsidP="009D3261">
    <w:pPr>
      <w:pStyle w:val="Footer"/>
      <w:tabs>
        <w:tab w:val="clear" w:pos="5812"/>
        <w:tab w:val="center" w:pos="5103"/>
      </w:tabs>
      <w:rPr>
        <w:lang w:val="es-ES"/>
      </w:rPr>
    </w:pPr>
    <w:r>
      <w:fldChar w:fldCharType="begin"/>
    </w:r>
    <w:r w:rsidRPr="00CB4300">
      <w:rPr>
        <w:lang w:val="es-ES"/>
      </w:rPr>
      <w:instrText xml:space="preserve"> FILENAME \p \* MERGEFORMAT </w:instrText>
    </w:r>
    <w:r>
      <w:fldChar w:fldCharType="separate"/>
    </w:r>
    <w:r w:rsidR="000A2397">
      <w:rPr>
        <w:noProof/>
        <w:lang w:val="es-ES"/>
      </w:rPr>
      <w:t>P:\ARA\ITU-R\CONF-R\CMR15\500\512A.docx</w:t>
    </w:r>
    <w:r>
      <w:fldChar w:fldCharType="end"/>
    </w:r>
    <w:r w:rsidRPr="00CB4300">
      <w:rPr>
        <w:lang w:val="es-ES"/>
      </w:rPr>
      <w:t xml:space="preserve">   (</w:t>
    </w:r>
    <w:r w:rsidR="009D3261">
      <w:rPr>
        <w:lang w:val="es-ES"/>
      </w:rPr>
      <w:t>391772</w:t>
    </w:r>
    <w:r w:rsidRPr="00CB4300">
      <w:rPr>
        <w:lang w:val="es-ES"/>
      </w:rPr>
      <w:t>)</w:t>
    </w:r>
    <w:r w:rsidRPr="00CB4300">
      <w:rPr>
        <w:lang w:val="es-ES"/>
      </w:rPr>
      <w:tab/>
    </w:r>
    <w:r w:rsidRPr="00B12661">
      <w:fldChar w:fldCharType="begin"/>
    </w:r>
    <w:r w:rsidRPr="00B12661">
      <w:instrText xml:space="preserve"> savedate \@ dd.MM.yy </w:instrText>
    </w:r>
    <w:r w:rsidRPr="00B12661">
      <w:fldChar w:fldCharType="separate"/>
    </w:r>
    <w:r w:rsidR="000A2397">
      <w:rPr>
        <w:noProof/>
      </w:rPr>
      <w:t>22.12.15</w:t>
    </w:r>
    <w:r w:rsidRPr="00B12661">
      <w:fldChar w:fldCharType="end"/>
    </w:r>
    <w:r w:rsidRPr="00CB4300">
      <w:rPr>
        <w:lang w:val="es-ES"/>
      </w:rPr>
      <w:tab/>
    </w:r>
    <w:r w:rsidRPr="00B12661">
      <w:fldChar w:fldCharType="begin"/>
    </w:r>
    <w:r w:rsidRPr="00B12661">
      <w:instrText xml:space="preserve"> printdate \@ dd.MM.yy </w:instrText>
    </w:r>
    <w:r w:rsidRPr="00B12661">
      <w:fldChar w:fldCharType="separate"/>
    </w:r>
    <w:r w:rsidR="000A2397">
      <w:rPr>
        <w:noProof/>
      </w:rPr>
      <w:t>21.01.16</w:t>
    </w:r>
    <w:r w:rsidRPr="00B12661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792" w:rsidRPr="00CB4300" w:rsidRDefault="00126792" w:rsidP="009D3261">
    <w:pPr>
      <w:pStyle w:val="Footer"/>
      <w:tabs>
        <w:tab w:val="clear" w:pos="5812"/>
        <w:tab w:val="center" w:pos="5103"/>
      </w:tabs>
      <w:rPr>
        <w:lang w:val="es-ES"/>
      </w:rPr>
    </w:pPr>
    <w:r>
      <w:fldChar w:fldCharType="begin"/>
    </w:r>
    <w:r w:rsidRPr="00CB4300">
      <w:rPr>
        <w:lang w:val="es-ES"/>
      </w:rPr>
      <w:instrText xml:space="preserve"> FILENAME \p \* MERGEFORMAT </w:instrText>
    </w:r>
    <w:r>
      <w:fldChar w:fldCharType="separate"/>
    </w:r>
    <w:r w:rsidR="000A2397">
      <w:rPr>
        <w:noProof/>
        <w:lang w:val="es-ES"/>
      </w:rPr>
      <w:t>P:\ARA\ITU-R\CONF-R\CMR15\500\512A.docx</w:t>
    </w:r>
    <w:r>
      <w:fldChar w:fldCharType="end"/>
    </w:r>
    <w:r w:rsidRPr="00CB4300">
      <w:rPr>
        <w:lang w:val="es-ES"/>
      </w:rPr>
      <w:t xml:space="preserve">  (</w:t>
    </w:r>
    <w:r w:rsidR="009D3261">
      <w:rPr>
        <w:lang w:val="es-ES"/>
      </w:rPr>
      <w:t>391772</w:t>
    </w:r>
    <w:r w:rsidRPr="00CB4300">
      <w:rPr>
        <w:lang w:val="es-ES"/>
      </w:rPr>
      <w:t>)</w:t>
    </w:r>
    <w:r w:rsidRPr="00CB4300">
      <w:rPr>
        <w:lang w:val="es-ES"/>
      </w:rPr>
      <w:tab/>
    </w:r>
    <w:r w:rsidRPr="00B12661">
      <w:fldChar w:fldCharType="begin"/>
    </w:r>
    <w:r w:rsidRPr="00B12661">
      <w:instrText xml:space="preserve"> savedate \@ dd.MM.yy </w:instrText>
    </w:r>
    <w:r w:rsidRPr="00B12661">
      <w:fldChar w:fldCharType="separate"/>
    </w:r>
    <w:r w:rsidR="000A2397">
      <w:rPr>
        <w:noProof/>
      </w:rPr>
      <w:t>22.12.15</w:t>
    </w:r>
    <w:r w:rsidRPr="00B12661">
      <w:fldChar w:fldCharType="end"/>
    </w:r>
    <w:r w:rsidRPr="00CB4300">
      <w:rPr>
        <w:lang w:val="es-ES"/>
      </w:rPr>
      <w:tab/>
    </w:r>
    <w:r w:rsidRPr="00B12661">
      <w:fldChar w:fldCharType="begin"/>
    </w:r>
    <w:r w:rsidRPr="00B12661">
      <w:instrText xml:space="preserve"> printdate \@ dd.MM.yy </w:instrText>
    </w:r>
    <w:r w:rsidRPr="00B12661">
      <w:fldChar w:fldCharType="separate"/>
    </w:r>
    <w:r w:rsidR="000A2397">
      <w:rPr>
        <w:noProof/>
      </w:rPr>
      <w:t>21.01.16</w:t>
    </w:r>
    <w:r w:rsidRPr="00B1266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792" w:rsidRDefault="00126792" w:rsidP="002919E1">
      <w:r>
        <w:t>___________________</w:t>
      </w:r>
    </w:p>
  </w:footnote>
  <w:footnote w:type="continuationSeparator" w:id="0">
    <w:p w:rsidR="00126792" w:rsidRDefault="00126792" w:rsidP="002919E1">
      <w:r>
        <w:continuationSeparator/>
      </w:r>
    </w:p>
    <w:p w:rsidR="00126792" w:rsidRDefault="00126792" w:rsidP="002919E1"/>
    <w:p w:rsidR="00126792" w:rsidRDefault="00126792" w:rsidP="002919E1"/>
    <w:p w:rsidR="00126792" w:rsidRDefault="0012679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792" w:rsidRDefault="00126792" w:rsidP="002919E1"/>
  <w:p w:rsidR="00126792" w:rsidRDefault="00126792" w:rsidP="002919E1"/>
  <w:p w:rsidR="00126792" w:rsidRDefault="0012679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792" w:rsidRPr="0088384B" w:rsidRDefault="00126792" w:rsidP="009D3261">
    <w:pPr>
      <w:bidi w:val="0"/>
      <w:spacing w:before="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="000A2397">
      <w:rPr>
        <w:rStyle w:val="PageNumber"/>
        <w:noProof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</w:t>
    </w:r>
    <w:r w:rsidRPr="00C47465">
      <w:rPr>
        <w:rStyle w:val="PageNumber"/>
      </w:rPr>
      <w:t>15</w:t>
    </w:r>
    <w:r w:rsidRPr="0088384B">
      <w:rPr>
        <w:rStyle w:val="PageNumber"/>
      </w:rPr>
      <w:t>/</w:t>
    </w:r>
    <w:r w:rsidR="009D3261">
      <w:rPr>
        <w:rStyle w:val="PageNumber"/>
      </w:rPr>
      <w:t>512</w:t>
    </w:r>
    <w:r>
      <w:rPr>
        <w:rStyle w:val="PageNumber"/>
      </w:rPr>
      <w:t>-</w:t>
    </w:r>
    <w:r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1C0F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7A4D3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807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4A1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D8B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4C"/>
    <w:rsid w:val="00004490"/>
    <w:rsid w:val="00007F20"/>
    <w:rsid w:val="000100EC"/>
    <w:rsid w:val="00011021"/>
    <w:rsid w:val="000114EC"/>
    <w:rsid w:val="00011F8C"/>
    <w:rsid w:val="00012DB8"/>
    <w:rsid w:val="00030C83"/>
    <w:rsid w:val="00032110"/>
    <w:rsid w:val="00040C94"/>
    <w:rsid w:val="000425FC"/>
    <w:rsid w:val="00044D43"/>
    <w:rsid w:val="00045BDE"/>
    <w:rsid w:val="00047443"/>
    <w:rsid w:val="00051907"/>
    <w:rsid w:val="00062718"/>
    <w:rsid w:val="0006677F"/>
    <w:rsid w:val="00075A3F"/>
    <w:rsid w:val="00080AEC"/>
    <w:rsid w:val="00084677"/>
    <w:rsid w:val="00087906"/>
    <w:rsid w:val="00091A5D"/>
    <w:rsid w:val="000A0674"/>
    <w:rsid w:val="000A1B16"/>
    <w:rsid w:val="000A2397"/>
    <w:rsid w:val="000B5404"/>
    <w:rsid w:val="000B59A5"/>
    <w:rsid w:val="000C4F5D"/>
    <w:rsid w:val="000D0CB3"/>
    <w:rsid w:val="000D1708"/>
    <w:rsid w:val="000D7954"/>
    <w:rsid w:val="000E2AFC"/>
    <w:rsid w:val="000E6D30"/>
    <w:rsid w:val="000F05F5"/>
    <w:rsid w:val="000F1B27"/>
    <w:rsid w:val="000F518F"/>
    <w:rsid w:val="000F6AD6"/>
    <w:rsid w:val="0010081C"/>
    <w:rsid w:val="001013E3"/>
    <w:rsid w:val="0010363F"/>
    <w:rsid w:val="00104FB3"/>
    <w:rsid w:val="00126792"/>
    <w:rsid w:val="001268C0"/>
    <w:rsid w:val="00145F16"/>
    <w:rsid w:val="001464F2"/>
    <w:rsid w:val="00155F28"/>
    <w:rsid w:val="001560C3"/>
    <w:rsid w:val="001577D8"/>
    <w:rsid w:val="00167364"/>
    <w:rsid w:val="00172E0A"/>
    <w:rsid w:val="001903B2"/>
    <w:rsid w:val="001960BC"/>
    <w:rsid w:val="001A1800"/>
    <w:rsid w:val="001A3DED"/>
    <w:rsid w:val="001B06B6"/>
    <w:rsid w:val="001B350F"/>
    <w:rsid w:val="001B4EA9"/>
    <w:rsid w:val="001C7203"/>
    <w:rsid w:val="001D4DE1"/>
    <w:rsid w:val="001E190C"/>
    <w:rsid w:val="001E54F6"/>
    <w:rsid w:val="001E5A8C"/>
    <w:rsid w:val="001F0D58"/>
    <w:rsid w:val="001F2B34"/>
    <w:rsid w:val="001F3957"/>
    <w:rsid w:val="00201A0A"/>
    <w:rsid w:val="00204529"/>
    <w:rsid w:val="002075D4"/>
    <w:rsid w:val="00211B2A"/>
    <w:rsid w:val="00213E90"/>
    <w:rsid w:val="002333A0"/>
    <w:rsid w:val="0024114C"/>
    <w:rsid w:val="002452B8"/>
    <w:rsid w:val="002543CF"/>
    <w:rsid w:val="0026062E"/>
    <w:rsid w:val="00260F50"/>
    <w:rsid w:val="00261EF7"/>
    <w:rsid w:val="00264388"/>
    <w:rsid w:val="0027069F"/>
    <w:rsid w:val="00272902"/>
    <w:rsid w:val="00280E04"/>
    <w:rsid w:val="00281F5F"/>
    <w:rsid w:val="002843E4"/>
    <w:rsid w:val="00285048"/>
    <w:rsid w:val="002919E1"/>
    <w:rsid w:val="00295917"/>
    <w:rsid w:val="00295AF1"/>
    <w:rsid w:val="00296071"/>
    <w:rsid w:val="002A4572"/>
    <w:rsid w:val="002A7E2E"/>
    <w:rsid w:val="002B16D8"/>
    <w:rsid w:val="002B1C2D"/>
    <w:rsid w:val="002B48A2"/>
    <w:rsid w:val="002B5CC9"/>
    <w:rsid w:val="002B6E71"/>
    <w:rsid w:val="002C4441"/>
    <w:rsid w:val="002D54DC"/>
    <w:rsid w:val="002D5F64"/>
    <w:rsid w:val="002D6FBF"/>
    <w:rsid w:val="002E48BF"/>
    <w:rsid w:val="002E61C2"/>
    <w:rsid w:val="002E7F5F"/>
    <w:rsid w:val="002F0F85"/>
    <w:rsid w:val="002F3A99"/>
    <w:rsid w:val="00300EE5"/>
    <w:rsid w:val="00305D07"/>
    <w:rsid w:val="003102B8"/>
    <w:rsid w:val="0033737F"/>
    <w:rsid w:val="003402E2"/>
    <w:rsid w:val="0035261D"/>
    <w:rsid w:val="00353652"/>
    <w:rsid w:val="0035501B"/>
    <w:rsid w:val="0035594E"/>
    <w:rsid w:val="003569E1"/>
    <w:rsid w:val="003649FF"/>
    <w:rsid w:val="00366758"/>
    <w:rsid w:val="0038088D"/>
    <w:rsid w:val="003815E2"/>
    <w:rsid w:val="00381FAD"/>
    <w:rsid w:val="003923B1"/>
    <w:rsid w:val="00392F17"/>
    <w:rsid w:val="0039616D"/>
    <w:rsid w:val="003965FE"/>
    <w:rsid w:val="003A3781"/>
    <w:rsid w:val="003A6819"/>
    <w:rsid w:val="003A7999"/>
    <w:rsid w:val="003B0913"/>
    <w:rsid w:val="003B27AD"/>
    <w:rsid w:val="003B4F23"/>
    <w:rsid w:val="003C12F6"/>
    <w:rsid w:val="003C1F55"/>
    <w:rsid w:val="003C3A13"/>
    <w:rsid w:val="003C7456"/>
    <w:rsid w:val="003D5CB1"/>
    <w:rsid w:val="003E02EF"/>
    <w:rsid w:val="003E1D90"/>
    <w:rsid w:val="003E496C"/>
    <w:rsid w:val="003E5D58"/>
    <w:rsid w:val="003F7291"/>
    <w:rsid w:val="00400CD4"/>
    <w:rsid w:val="00414335"/>
    <w:rsid w:val="004147B9"/>
    <w:rsid w:val="00422C04"/>
    <w:rsid w:val="00426144"/>
    <w:rsid w:val="004262EE"/>
    <w:rsid w:val="00435459"/>
    <w:rsid w:val="004542B1"/>
    <w:rsid w:val="00465CA0"/>
    <w:rsid w:val="00470CBD"/>
    <w:rsid w:val="0047407D"/>
    <w:rsid w:val="004909DD"/>
    <w:rsid w:val="004A05E6"/>
    <w:rsid w:val="004A6C66"/>
    <w:rsid w:val="004A7AA0"/>
    <w:rsid w:val="004B63FF"/>
    <w:rsid w:val="004B691C"/>
    <w:rsid w:val="004C11BC"/>
    <w:rsid w:val="004C2787"/>
    <w:rsid w:val="004D4586"/>
    <w:rsid w:val="004D4AE6"/>
    <w:rsid w:val="004E0C19"/>
    <w:rsid w:val="004E52CF"/>
    <w:rsid w:val="004E6546"/>
    <w:rsid w:val="0050303C"/>
    <w:rsid w:val="00505FCA"/>
    <w:rsid w:val="00510C2D"/>
    <w:rsid w:val="0051419D"/>
    <w:rsid w:val="00516595"/>
    <w:rsid w:val="005169F4"/>
    <w:rsid w:val="005210D1"/>
    <w:rsid w:val="00523146"/>
    <w:rsid w:val="00523275"/>
    <w:rsid w:val="00531DC7"/>
    <w:rsid w:val="00533CA3"/>
    <w:rsid w:val="005350B0"/>
    <w:rsid w:val="00546407"/>
    <w:rsid w:val="00546A99"/>
    <w:rsid w:val="00553411"/>
    <w:rsid w:val="00554AE7"/>
    <w:rsid w:val="005642C4"/>
    <w:rsid w:val="00564746"/>
    <w:rsid w:val="0056512C"/>
    <w:rsid w:val="00576D0A"/>
    <w:rsid w:val="00576FCC"/>
    <w:rsid w:val="00584333"/>
    <w:rsid w:val="00585FE0"/>
    <w:rsid w:val="005928A3"/>
    <w:rsid w:val="00592E49"/>
    <w:rsid w:val="005953EC"/>
    <w:rsid w:val="005A029C"/>
    <w:rsid w:val="005B00A1"/>
    <w:rsid w:val="005C1480"/>
    <w:rsid w:val="005C29C8"/>
    <w:rsid w:val="005C5C74"/>
    <w:rsid w:val="005C5D25"/>
    <w:rsid w:val="005D0453"/>
    <w:rsid w:val="005D3905"/>
    <w:rsid w:val="005D4638"/>
    <w:rsid w:val="005D641D"/>
    <w:rsid w:val="005D72A4"/>
    <w:rsid w:val="005E1AE1"/>
    <w:rsid w:val="005E7C87"/>
    <w:rsid w:val="005F05CC"/>
    <w:rsid w:val="005F4D29"/>
    <w:rsid w:val="005F65DE"/>
    <w:rsid w:val="005F73ED"/>
    <w:rsid w:val="006075D9"/>
    <w:rsid w:val="00607E94"/>
    <w:rsid w:val="00613492"/>
    <w:rsid w:val="00614A44"/>
    <w:rsid w:val="00624A91"/>
    <w:rsid w:val="00625492"/>
    <w:rsid w:val="006315B5"/>
    <w:rsid w:val="00633BCA"/>
    <w:rsid w:val="006529F1"/>
    <w:rsid w:val="0065562F"/>
    <w:rsid w:val="0066282F"/>
    <w:rsid w:val="006645BF"/>
    <w:rsid w:val="006673A1"/>
    <w:rsid w:val="00676EFA"/>
    <w:rsid w:val="00680A66"/>
    <w:rsid w:val="00681391"/>
    <w:rsid w:val="0068288E"/>
    <w:rsid w:val="0069574D"/>
    <w:rsid w:val="006A0AA1"/>
    <w:rsid w:val="006A12AC"/>
    <w:rsid w:val="006A2162"/>
    <w:rsid w:val="006B1B15"/>
    <w:rsid w:val="006B4B90"/>
    <w:rsid w:val="006B658C"/>
    <w:rsid w:val="006C45EC"/>
    <w:rsid w:val="006C5119"/>
    <w:rsid w:val="006D2674"/>
    <w:rsid w:val="006D4B5D"/>
    <w:rsid w:val="006E38D0"/>
    <w:rsid w:val="006E465B"/>
    <w:rsid w:val="006E7E9E"/>
    <w:rsid w:val="006F370C"/>
    <w:rsid w:val="006F54A0"/>
    <w:rsid w:val="006F6662"/>
    <w:rsid w:val="006F70BF"/>
    <w:rsid w:val="007025CF"/>
    <w:rsid w:val="0070787C"/>
    <w:rsid w:val="00715EBE"/>
    <w:rsid w:val="00716B1D"/>
    <w:rsid w:val="007235A1"/>
    <w:rsid w:val="007248EC"/>
    <w:rsid w:val="007305EC"/>
    <w:rsid w:val="00731150"/>
    <w:rsid w:val="0073152A"/>
    <w:rsid w:val="00736DCC"/>
    <w:rsid w:val="00741855"/>
    <w:rsid w:val="00742902"/>
    <w:rsid w:val="00742B73"/>
    <w:rsid w:val="00751251"/>
    <w:rsid w:val="00760AC2"/>
    <w:rsid w:val="007610E7"/>
    <w:rsid w:val="00764079"/>
    <w:rsid w:val="00771F7E"/>
    <w:rsid w:val="00773E9C"/>
    <w:rsid w:val="00775DB9"/>
    <w:rsid w:val="007765A4"/>
    <w:rsid w:val="00776F6B"/>
    <w:rsid w:val="00777694"/>
    <w:rsid w:val="007825B1"/>
    <w:rsid w:val="00786A7E"/>
    <w:rsid w:val="00791019"/>
    <w:rsid w:val="00797F87"/>
    <w:rsid w:val="007A0802"/>
    <w:rsid w:val="007A1BD8"/>
    <w:rsid w:val="007B1FCA"/>
    <w:rsid w:val="007B3A5F"/>
    <w:rsid w:val="007C270D"/>
    <w:rsid w:val="007C2C12"/>
    <w:rsid w:val="007C3CFA"/>
    <w:rsid w:val="007C7A32"/>
    <w:rsid w:val="007D7D19"/>
    <w:rsid w:val="007E0E8B"/>
    <w:rsid w:val="007E2805"/>
    <w:rsid w:val="007F08CA"/>
    <w:rsid w:val="007F13A0"/>
    <w:rsid w:val="007F6213"/>
    <w:rsid w:val="007F7FC3"/>
    <w:rsid w:val="00810482"/>
    <w:rsid w:val="00813CEE"/>
    <w:rsid w:val="008159DA"/>
    <w:rsid w:val="00815C9B"/>
    <w:rsid w:val="008165C0"/>
    <w:rsid w:val="00817568"/>
    <w:rsid w:val="008204AC"/>
    <w:rsid w:val="008261C2"/>
    <w:rsid w:val="00830D96"/>
    <w:rsid w:val="00841206"/>
    <w:rsid w:val="00843757"/>
    <w:rsid w:val="00843EB6"/>
    <w:rsid w:val="008518B0"/>
    <w:rsid w:val="0085569D"/>
    <w:rsid w:val="00855B59"/>
    <w:rsid w:val="008657CB"/>
    <w:rsid w:val="0087123A"/>
    <w:rsid w:val="00874DCC"/>
    <w:rsid w:val="0088384B"/>
    <w:rsid w:val="008928E6"/>
    <w:rsid w:val="00893E53"/>
    <w:rsid w:val="0089401F"/>
    <w:rsid w:val="008976F2"/>
    <w:rsid w:val="008A1137"/>
    <w:rsid w:val="008A1788"/>
    <w:rsid w:val="008A2F86"/>
    <w:rsid w:val="008A4185"/>
    <w:rsid w:val="008A6552"/>
    <w:rsid w:val="008B3CE2"/>
    <w:rsid w:val="008B4E93"/>
    <w:rsid w:val="008B72E2"/>
    <w:rsid w:val="008D6ACC"/>
    <w:rsid w:val="008D7AF0"/>
    <w:rsid w:val="008E32DD"/>
    <w:rsid w:val="008E3F88"/>
    <w:rsid w:val="008E5F12"/>
    <w:rsid w:val="008F2EB1"/>
    <w:rsid w:val="008F4626"/>
    <w:rsid w:val="009004DF"/>
    <w:rsid w:val="00904AA5"/>
    <w:rsid w:val="00920EDE"/>
    <w:rsid w:val="009228F5"/>
    <w:rsid w:val="009229FB"/>
    <w:rsid w:val="0093227B"/>
    <w:rsid w:val="009334ED"/>
    <w:rsid w:val="009414D9"/>
    <w:rsid w:val="00951718"/>
    <w:rsid w:val="0095561F"/>
    <w:rsid w:val="00960962"/>
    <w:rsid w:val="00972CE0"/>
    <w:rsid w:val="00976ED2"/>
    <w:rsid w:val="00993F96"/>
    <w:rsid w:val="00994B9D"/>
    <w:rsid w:val="00995879"/>
    <w:rsid w:val="009A21FA"/>
    <w:rsid w:val="009A3D30"/>
    <w:rsid w:val="009A55FA"/>
    <w:rsid w:val="009B5714"/>
    <w:rsid w:val="009C551F"/>
    <w:rsid w:val="009D3261"/>
    <w:rsid w:val="009D40B1"/>
    <w:rsid w:val="009D6348"/>
    <w:rsid w:val="009E613F"/>
    <w:rsid w:val="009F042B"/>
    <w:rsid w:val="009F2D3F"/>
    <w:rsid w:val="009F7265"/>
    <w:rsid w:val="00A03FD6"/>
    <w:rsid w:val="00A116A8"/>
    <w:rsid w:val="00A150DB"/>
    <w:rsid w:val="00A1517C"/>
    <w:rsid w:val="00A17D27"/>
    <w:rsid w:val="00A22AE9"/>
    <w:rsid w:val="00A23F86"/>
    <w:rsid w:val="00A26758"/>
    <w:rsid w:val="00A26D0E"/>
    <w:rsid w:val="00A278E9"/>
    <w:rsid w:val="00A32463"/>
    <w:rsid w:val="00A3451F"/>
    <w:rsid w:val="00A36268"/>
    <w:rsid w:val="00A40B2C"/>
    <w:rsid w:val="00A562F7"/>
    <w:rsid w:val="00A64DCA"/>
    <w:rsid w:val="00A66D2B"/>
    <w:rsid w:val="00A671C7"/>
    <w:rsid w:val="00A8278E"/>
    <w:rsid w:val="00A85280"/>
    <w:rsid w:val="00A870AD"/>
    <w:rsid w:val="00A90843"/>
    <w:rsid w:val="00A90864"/>
    <w:rsid w:val="00A96395"/>
    <w:rsid w:val="00A9645C"/>
    <w:rsid w:val="00AA06A7"/>
    <w:rsid w:val="00AA6014"/>
    <w:rsid w:val="00AB2A33"/>
    <w:rsid w:val="00AB451A"/>
    <w:rsid w:val="00AC1275"/>
    <w:rsid w:val="00AC4479"/>
    <w:rsid w:val="00AC7395"/>
    <w:rsid w:val="00AD690F"/>
    <w:rsid w:val="00AD69DD"/>
    <w:rsid w:val="00AE06B5"/>
    <w:rsid w:val="00AE1759"/>
    <w:rsid w:val="00AF3F93"/>
    <w:rsid w:val="00AF41D1"/>
    <w:rsid w:val="00B0110A"/>
    <w:rsid w:val="00B01623"/>
    <w:rsid w:val="00B033DF"/>
    <w:rsid w:val="00B07501"/>
    <w:rsid w:val="00B07CEE"/>
    <w:rsid w:val="00B12661"/>
    <w:rsid w:val="00B14C5C"/>
    <w:rsid w:val="00B1714C"/>
    <w:rsid w:val="00B200F5"/>
    <w:rsid w:val="00B32037"/>
    <w:rsid w:val="00B32E09"/>
    <w:rsid w:val="00B357E9"/>
    <w:rsid w:val="00B4164D"/>
    <w:rsid w:val="00B42172"/>
    <w:rsid w:val="00B425C1"/>
    <w:rsid w:val="00B602B7"/>
    <w:rsid w:val="00B606BA"/>
    <w:rsid w:val="00B655FF"/>
    <w:rsid w:val="00B65F96"/>
    <w:rsid w:val="00B66817"/>
    <w:rsid w:val="00B71E3B"/>
    <w:rsid w:val="00B721D5"/>
    <w:rsid w:val="00B81CB5"/>
    <w:rsid w:val="00B8351F"/>
    <w:rsid w:val="00B84CC5"/>
    <w:rsid w:val="00B866B9"/>
    <w:rsid w:val="00B86946"/>
    <w:rsid w:val="00B86C44"/>
    <w:rsid w:val="00B9727C"/>
    <w:rsid w:val="00BA2D92"/>
    <w:rsid w:val="00BA7D44"/>
    <w:rsid w:val="00BC34C9"/>
    <w:rsid w:val="00BD6EF3"/>
    <w:rsid w:val="00BE69C3"/>
    <w:rsid w:val="00BE6EB7"/>
    <w:rsid w:val="00BF1471"/>
    <w:rsid w:val="00BF29E7"/>
    <w:rsid w:val="00C1165E"/>
    <w:rsid w:val="00C22074"/>
    <w:rsid w:val="00C2377B"/>
    <w:rsid w:val="00C30495"/>
    <w:rsid w:val="00C330B9"/>
    <w:rsid w:val="00C360E3"/>
    <w:rsid w:val="00C3693C"/>
    <w:rsid w:val="00C47334"/>
    <w:rsid w:val="00C47465"/>
    <w:rsid w:val="00C53F6F"/>
    <w:rsid w:val="00C5489D"/>
    <w:rsid w:val="00C560B7"/>
    <w:rsid w:val="00C56ED2"/>
    <w:rsid w:val="00C65D72"/>
    <w:rsid w:val="00C66522"/>
    <w:rsid w:val="00C71759"/>
    <w:rsid w:val="00C8199C"/>
    <w:rsid w:val="00C82E32"/>
    <w:rsid w:val="00C84112"/>
    <w:rsid w:val="00C841EB"/>
    <w:rsid w:val="00C8665F"/>
    <w:rsid w:val="00C87F35"/>
    <w:rsid w:val="00C917B5"/>
    <w:rsid w:val="00C94DFA"/>
    <w:rsid w:val="00C95FBC"/>
    <w:rsid w:val="00CA298C"/>
    <w:rsid w:val="00CB27A5"/>
    <w:rsid w:val="00CB2BF9"/>
    <w:rsid w:val="00CB4300"/>
    <w:rsid w:val="00CB454E"/>
    <w:rsid w:val="00CC030E"/>
    <w:rsid w:val="00CC68C4"/>
    <w:rsid w:val="00CC79A4"/>
    <w:rsid w:val="00CD0FDE"/>
    <w:rsid w:val="00CD21DF"/>
    <w:rsid w:val="00CD7EA1"/>
    <w:rsid w:val="00CE0E68"/>
    <w:rsid w:val="00CE4BF5"/>
    <w:rsid w:val="00CE5BA4"/>
    <w:rsid w:val="00CF1843"/>
    <w:rsid w:val="00CF6DCA"/>
    <w:rsid w:val="00D0132A"/>
    <w:rsid w:val="00D05EA4"/>
    <w:rsid w:val="00D06CAF"/>
    <w:rsid w:val="00D14DB0"/>
    <w:rsid w:val="00D15CEB"/>
    <w:rsid w:val="00D16011"/>
    <w:rsid w:val="00D2030A"/>
    <w:rsid w:val="00D25120"/>
    <w:rsid w:val="00D37C78"/>
    <w:rsid w:val="00D419CB"/>
    <w:rsid w:val="00D44350"/>
    <w:rsid w:val="00D44E3F"/>
    <w:rsid w:val="00D4626E"/>
    <w:rsid w:val="00D525F5"/>
    <w:rsid w:val="00D535D0"/>
    <w:rsid w:val="00D600C0"/>
    <w:rsid w:val="00D62C78"/>
    <w:rsid w:val="00D65FE3"/>
    <w:rsid w:val="00D676F6"/>
    <w:rsid w:val="00D71969"/>
    <w:rsid w:val="00D81703"/>
    <w:rsid w:val="00D819A2"/>
    <w:rsid w:val="00D82929"/>
    <w:rsid w:val="00D84214"/>
    <w:rsid w:val="00D91B11"/>
    <w:rsid w:val="00D943E5"/>
    <w:rsid w:val="00DA1AE0"/>
    <w:rsid w:val="00DC29DD"/>
    <w:rsid w:val="00DC72A3"/>
    <w:rsid w:val="00DC7C0E"/>
    <w:rsid w:val="00DD119F"/>
    <w:rsid w:val="00DE03CA"/>
    <w:rsid w:val="00DF2A6A"/>
    <w:rsid w:val="00DF34C0"/>
    <w:rsid w:val="00DF3B72"/>
    <w:rsid w:val="00DF7A7D"/>
    <w:rsid w:val="00E10821"/>
    <w:rsid w:val="00E2489D"/>
    <w:rsid w:val="00E26520"/>
    <w:rsid w:val="00E343A3"/>
    <w:rsid w:val="00E343F6"/>
    <w:rsid w:val="00E36072"/>
    <w:rsid w:val="00E41FFE"/>
    <w:rsid w:val="00E45952"/>
    <w:rsid w:val="00E508CF"/>
    <w:rsid w:val="00E51366"/>
    <w:rsid w:val="00E51BFA"/>
    <w:rsid w:val="00E621A3"/>
    <w:rsid w:val="00E67B86"/>
    <w:rsid w:val="00E75BBE"/>
    <w:rsid w:val="00E833BC"/>
    <w:rsid w:val="00E8580E"/>
    <w:rsid w:val="00E90C6A"/>
    <w:rsid w:val="00E94F52"/>
    <w:rsid w:val="00EA1B76"/>
    <w:rsid w:val="00EA77D7"/>
    <w:rsid w:val="00EC09B9"/>
    <w:rsid w:val="00EC10B7"/>
    <w:rsid w:val="00ED048C"/>
    <w:rsid w:val="00ED42C7"/>
    <w:rsid w:val="00ED6EC0"/>
    <w:rsid w:val="00EE25BE"/>
    <w:rsid w:val="00EE3608"/>
    <w:rsid w:val="00EE385A"/>
    <w:rsid w:val="00EE3CA8"/>
    <w:rsid w:val="00EF38AF"/>
    <w:rsid w:val="00F055F8"/>
    <w:rsid w:val="00F07A64"/>
    <w:rsid w:val="00F10CB4"/>
    <w:rsid w:val="00F119F2"/>
    <w:rsid w:val="00F11B3D"/>
    <w:rsid w:val="00F14763"/>
    <w:rsid w:val="00F16212"/>
    <w:rsid w:val="00F16602"/>
    <w:rsid w:val="00F25B80"/>
    <w:rsid w:val="00F2685F"/>
    <w:rsid w:val="00F26E23"/>
    <w:rsid w:val="00F3305B"/>
    <w:rsid w:val="00F350C8"/>
    <w:rsid w:val="00F36640"/>
    <w:rsid w:val="00F417E0"/>
    <w:rsid w:val="00F56298"/>
    <w:rsid w:val="00F62799"/>
    <w:rsid w:val="00F8262F"/>
    <w:rsid w:val="00F83568"/>
    <w:rsid w:val="00F8654D"/>
    <w:rsid w:val="00F900C9"/>
    <w:rsid w:val="00F92C96"/>
    <w:rsid w:val="00F94D2D"/>
    <w:rsid w:val="00FA0D4E"/>
    <w:rsid w:val="00FB0753"/>
    <w:rsid w:val="00FB5CC8"/>
    <w:rsid w:val="00FC1861"/>
    <w:rsid w:val="00FC2CD0"/>
    <w:rsid w:val="00FC4C28"/>
    <w:rsid w:val="00FC6CA9"/>
    <w:rsid w:val="00FD0594"/>
    <w:rsid w:val="00FD0F58"/>
    <w:rsid w:val="00FD4ED2"/>
    <w:rsid w:val="00FD6F36"/>
    <w:rsid w:val="00FE56D8"/>
    <w:rsid w:val="00FF279E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;"/>
  <w15:docId w15:val="{7D93BDB6-3FA7-4951-A926-CCF1F3152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2DD"/>
    <w:pPr>
      <w:tabs>
        <w:tab w:val="left" w:pos="1134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422C04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422C04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422C04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422C04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6F70BF"/>
    <w:pPr>
      <w:outlineLvl w:val="4"/>
    </w:pPr>
  </w:style>
  <w:style w:type="paragraph" w:styleId="Heading6">
    <w:name w:val="heading 6"/>
    <w:basedOn w:val="Heading4"/>
    <w:next w:val="Normal"/>
    <w:qFormat/>
    <w:rsid w:val="006F70BF"/>
    <w:pPr>
      <w:outlineLvl w:val="5"/>
    </w:pPr>
  </w:style>
  <w:style w:type="paragraph" w:styleId="Heading7">
    <w:name w:val="heading 7"/>
    <w:basedOn w:val="Heading6"/>
    <w:next w:val="Normal"/>
    <w:qFormat/>
    <w:rsid w:val="006F70BF"/>
    <w:pPr>
      <w:outlineLvl w:val="6"/>
    </w:pPr>
  </w:style>
  <w:style w:type="paragraph" w:styleId="Heading8">
    <w:name w:val="heading 8"/>
    <w:basedOn w:val="Heading6"/>
    <w:next w:val="Normal"/>
    <w:qFormat/>
    <w:rsid w:val="006F70B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6F70B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741855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rsid w:val="008B4E93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semiHidden/>
    <w:rsid w:val="006F70BF"/>
  </w:style>
  <w:style w:type="paragraph" w:styleId="TOC6">
    <w:name w:val="toc 6"/>
    <w:basedOn w:val="TOC4"/>
    <w:semiHidden/>
    <w:rsid w:val="006F70BF"/>
  </w:style>
  <w:style w:type="paragraph" w:styleId="TOC5">
    <w:name w:val="toc 5"/>
    <w:basedOn w:val="TOC4"/>
    <w:semiHidden/>
    <w:rsid w:val="006F70BF"/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semiHidden/>
    <w:rsid w:val="006F70BF"/>
    <w:pPr>
      <w:ind w:left="566" w:right="566"/>
    </w:pPr>
  </w:style>
  <w:style w:type="paragraph" w:styleId="Index2">
    <w:name w:val="index 2"/>
    <w:basedOn w:val="Normal"/>
    <w:next w:val="Normal"/>
    <w:semiHidden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semiHidden/>
    <w:rsid w:val="006F70BF"/>
  </w:style>
  <w:style w:type="paragraph" w:styleId="Footer">
    <w:name w:val="footer"/>
    <w:basedOn w:val="Normal"/>
    <w:link w:val="FooterChar"/>
    <w:rsid w:val="00CB4300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B4300"/>
    <w:rPr>
      <w:rFonts w:ascii="Times New Roman" w:hAnsi="Times New Roman" w:cs="Traditional Arabic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88384B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88384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CD0FDE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6F70BF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link w:val="Title1Char"/>
    <w:qFormat/>
    <w:rsid w:val="003E02EF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rsid w:val="003E02EF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DF2A6A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DF2A6A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DF2A6A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qFormat/>
    <w:rsid w:val="008A4185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rsid w:val="00741855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itle10">
    <w:name w:val="Title1"/>
    <w:basedOn w:val="Normal"/>
    <w:semiHidden/>
    <w:rsid w:val="008B4E93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rsid w:val="007C2C12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Headingb">
    <w:name w:val="Heading_b"/>
    <w:basedOn w:val="Heading2"/>
    <w:qFormat/>
    <w:rsid w:val="00422C04"/>
    <w:pPr>
      <w:spacing w:before="180"/>
    </w:pPr>
    <w:rPr>
      <w:b w:val="0"/>
    </w:rPr>
  </w:style>
  <w:style w:type="paragraph" w:customStyle="1" w:styleId="Proposal">
    <w:name w:val="Proposal"/>
    <w:basedOn w:val="Normal"/>
    <w:next w:val="Normal"/>
    <w:qFormat/>
    <w:rsid w:val="002A4572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0E2AFC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1464F2"/>
    <w:pPr>
      <w:keepNext/>
      <w:spacing w:before="24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A278E9"/>
    <w:rPr>
      <w:b/>
      <w:bCs/>
    </w:rPr>
  </w:style>
  <w:style w:type="character" w:customStyle="1" w:styleId="ReasonsChar">
    <w:name w:val="Reasons Char"/>
    <w:basedOn w:val="DefaultParagraphFont"/>
    <w:link w:val="Reasons"/>
    <w:rsid w:val="00A278E9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DF2A6A"/>
    <w:pPr>
      <w:keepNext/>
      <w:spacing w:before="240"/>
      <w:jc w:val="center"/>
    </w:p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8E32DD"/>
    <w:pPr>
      <w:spacing w:before="24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584333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BD6EF3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C3693C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422C04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3815E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autoRedefine/>
    <w:qFormat/>
    <w:rsid w:val="001464F2"/>
  </w:style>
  <w:style w:type="paragraph" w:customStyle="1" w:styleId="Parttitle">
    <w:name w:val="Part_title"/>
    <w:basedOn w:val="Normal"/>
    <w:qFormat/>
    <w:rsid w:val="001464F2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CD0FDE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DF2A6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1464F2"/>
  </w:style>
  <w:style w:type="paragraph" w:customStyle="1" w:styleId="Section1">
    <w:name w:val="Section_1"/>
    <w:basedOn w:val="Reptitle"/>
    <w:link w:val="Section1Char"/>
    <w:qFormat/>
    <w:rsid w:val="000E2AFC"/>
    <w:rPr>
      <w:rFonts w:ascii="Times New Roman Bold" w:hAnsi="Times New Roman Bold"/>
      <w:b/>
      <w:sz w:val="24"/>
      <w:szCs w:val="32"/>
      <w:lang w:bidi="ar-EG"/>
    </w:rPr>
  </w:style>
  <w:style w:type="paragraph" w:customStyle="1" w:styleId="DecisionNoTitle">
    <w:name w:val="Decision_No&amp;Title"/>
    <w:basedOn w:val="Normal"/>
    <w:qFormat/>
    <w:rsid w:val="008E32DD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paragraph" w:customStyle="1" w:styleId="DecisionNo">
    <w:name w:val="Decision_No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paragraph" w:customStyle="1" w:styleId="AnnexRef">
    <w:name w:val="Annex_Ref"/>
    <w:qFormat/>
    <w:rsid w:val="005210D1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DF2A6A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CB4300"/>
  </w:style>
  <w:style w:type="paragraph" w:styleId="ListBullet5">
    <w:name w:val="List Bullet 5"/>
    <w:basedOn w:val="Normal"/>
    <w:semiHidden/>
    <w:rsid w:val="005350B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ListBullet5"/>
    <w:semiHidden/>
    <w:rsid w:val="00CB4300"/>
  </w:style>
  <w:style w:type="paragraph" w:styleId="ListBullet">
    <w:name w:val="List Bullet"/>
    <w:basedOn w:val="List5"/>
    <w:semiHidden/>
    <w:rsid w:val="005350B0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5350B0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5350B0"/>
    <w:pPr>
      <w:ind w:left="720"/>
      <w:contextualSpacing/>
    </w:pPr>
  </w:style>
  <w:style w:type="paragraph" w:customStyle="1" w:styleId="Logo-1">
    <w:name w:val="Logo-1"/>
    <w:basedOn w:val="LOGO"/>
    <w:qFormat/>
    <w:rsid w:val="003E1D90"/>
    <w:pPr>
      <w:framePr w:wrap="around"/>
    </w:pPr>
  </w:style>
  <w:style w:type="paragraph" w:customStyle="1" w:styleId="Dash">
    <w:name w:val="Dash"/>
    <w:basedOn w:val="Normal"/>
    <w:qFormat/>
    <w:rsid w:val="00E8580E"/>
    <w:pPr>
      <w:spacing w:before="600"/>
      <w:jc w:val="center"/>
    </w:pPr>
    <w:rPr>
      <w:bCs/>
      <w:noProof/>
      <w:lang w:bidi="ar-EG"/>
    </w:rPr>
  </w:style>
  <w:style w:type="paragraph" w:customStyle="1" w:styleId="Tablefin">
    <w:name w:val="Table_fin"/>
    <w:basedOn w:val="Normal"/>
    <w:rsid w:val="00A03FD6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2D6FBF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3815E2"/>
  </w:style>
  <w:style w:type="paragraph" w:customStyle="1" w:styleId="ArtNo">
    <w:name w:val="Art_No"/>
    <w:qFormat/>
    <w:rsid w:val="00C3693C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F8654D"/>
    <w:pPr>
      <w:bidi/>
      <w:spacing w:before="240" w:line="192" w:lineRule="auto"/>
      <w:jc w:val="center"/>
    </w:pPr>
    <w:rPr>
      <w:rFonts w:ascii="Times New Roman" w:hAnsi="Times New Roman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D44E3F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D44E3F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81F5F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EC09B9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EC09B9"/>
    <w:pPr>
      <w:spacing w:before="240" w:line="192" w:lineRule="auto"/>
    </w:pPr>
  </w:style>
  <w:style w:type="paragraph" w:customStyle="1" w:styleId="ApptoAnnex">
    <w:name w:val="App_to_Annex"/>
    <w:basedOn w:val="AppendixNo"/>
    <w:qFormat/>
    <w:rsid w:val="008E32DD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FB5CC8"/>
  </w:style>
  <w:style w:type="paragraph" w:customStyle="1" w:styleId="AppArtNo">
    <w:name w:val="App_Art_No"/>
    <w:basedOn w:val="ArtNo"/>
    <w:next w:val="AppArttitle"/>
    <w:qFormat/>
    <w:rsid w:val="00FB5CC8"/>
  </w:style>
  <w:style w:type="paragraph" w:customStyle="1" w:styleId="Volumetitle">
    <w:name w:val="Volume_title"/>
    <w:basedOn w:val="ArtNo"/>
    <w:qFormat/>
    <w:rsid w:val="00531DC7"/>
  </w:style>
  <w:style w:type="paragraph" w:customStyle="1" w:styleId="TabletextS5">
    <w:name w:val="Table_textS5"/>
    <w:basedOn w:val="Normal"/>
    <w:rsid w:val="004A7AA0"/>
    <w:pPr>
      <w:tabs>
        <w:tab w:val="clear" w:pos="1134"/>
        <w:tab w:val="left" w:pos="3016"/>
      </w:tabs>
      <w:overflowPunct w:val="0"/>
      <w:autoSpaceDE w:val="0"/>
      <w:autoSpaceDN w:val="0"/>
      <w:adjustRightInd w:val="0"/>
      <w:spacing w:before="0" w:line="300" w:lineRule="exact"/>
      <w:jc w:val="left"/>
      <w:textAlignment w:val="baseline"/>
    </w:pPr>
    <w:rPr>
      <w:sz w:val="20"/>
      <w:szCs w:val="26"/>
      <w:lang w:bidi="ar-EG"/>
    </w:rPr>
  </w:style>
  <w:style w:type="paragraph" w:customStyle="1" w:styleId="Part1">
    <w:name w:val="Part_1"/>
    <w:basedOn w:val="Parttitle"/>
    <w:qFormat/>
    <w:rsid w:val="004A7AA0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rFonts w:ascii="Times New Roman Bold" w:hAnsi="Times New Roman Bold"/>
      <w:sz w:val="24"/>
      <w:szCs w:val="32"/>
      <w:lang w:val="en-US"/>
    </w:rPr>
  </w:style>
  <w:style w:type="paragraph" w:customStyle="1" w:styleId="Section2">
    <w:name w:val="Section_2"/>
    <w:basedOn w:val="Section1"/>
    <w:rsid w:val="00353652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  <w:spacing w:before="360" w:line="240" w:lineRule="auto"/>
    </w:pPr>
    <w:rPr>
      <w:rFonts w:ascii="Times New Roman" w:hAnsi="Times New Roman" w:cs="Times New Roman"/>
      <w:b w:val="0"/>
      <w:bCs w:val="0"/>
      <w:i/>
      <w:szCs w:val="20"/>
      <w:lang w:val="en-GB" w:bidi="ar-SA"/>
    </w:rPr>
  </w:style>
  <w:style w:type="character" w:customStyle="1" w:styleId="Heading9Char">
    <w:name w:val="Heading 9 Char"/>
    <w:basedOn w:val="DefaultParagraphFont"/>
    <w:link w:val="Heading9"/>
    <w:rsid w:val="003649FF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Title1Char">
    <w:name w:val="Title 1 Char"/>
    <w:link w:val="Title1"/>
    <w:rsid w:val="003649FF"/>
    <w:rPr>
      <w:rFonts w:ascii="Times New Roman" w:hAnsi="Times New Roman" w:cs="Traditional Arabic"/>
      <w:w w:val="120"/>
      <w:sz w:val="28"/>
      <w:szCs w:val="40"/>
      <w:lang w:eastAsia="en-US" w:bidi="ar-EG"/>
    </w:rPr>
  </w:style>
  <w:style w:type="character" w:styleId="Hyperlink">
    <w:name w:val="Hyperlink"/>
    <w:basedOn w:val="DefaultParagraphFont"/>
    <w:rsid w:val="003649FF"/>
    <w:rPr>
      <w:color w:val="0000FF" w:themeColor="hyperlink"/>
      <w:u w:val="single"/>
    </w:rPr>
  </w:style>
  <w:style w:type="paragraph" w:customStyle="1" w:styleId="Committee">
    <w:name w:val="Committee"/>
    <w:basedOn w:val="Normal"/>
    <w:qFormat/>
    <w:rsid w:val="00760AC2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tLeast"/>
      <w:jc w:val="left"/>
      <w:textAlignment w:val="baseline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b0">
    <w:name w:val="Heading b"/>
    <w:basedOn w:val="Normal"/>
    <w:qFormat/>
    <w:rsid w:val="007E2805"/>
    <w:pPr>
      <w:keepNext/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240"/>
      <w:ind w:left="794" w:hanging="794"/>
    </w:pPr>
    <w:rPr>
      <w:rFonts w:ascii="Times New Roman Bold" w:eastAsiaTheme="minorEastAsia" w:hAnsi="Times New Roman Bold"/>
      <w:b/>
      <w:bCs/>
      <w:lang w:eastAsia="zh-CN" w:bidi="ar-SY"/>
    </w:rPr>
  </w:style>
  <w:style w:type="paragraph" w:styleId="BalloonText">
    <w:name w:val="Balloon Text"/>
    <w:basedOn w:val="Normal"/>
    <w:link w:val="BalloonTextChar"/>
    <w:semiHidden/>
    <w:unhideWhenUsed/>
    <w:rsid w:val="00B0750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0750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ias\Dropbox\ProposalManagement\WRC_Sharing\Templates\PA_WRC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86BC1-83CB-49BF-AD2F-98F2504F0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PA_WRC12.dotx</Template>
  <TotalTime>20</TotalTime>
  <Pages>2</Pages>
  <Words>133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CMR12</vt:lpstr>
    </vt:vector>
  </TitlesOfParts>
  <Manager>General Secretariat - Pool</Manager>
  <Company>International Telecommunication Union (ITU)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CMR12</dc:title>
  <dc:creator>Documents Proposals Manager (DPM)</dc:creator>
  <cp:keywords>DPM_v4.1.9_prod</cp:keywords>
  <cp:lastModifiedBy>Ajlouni, Nour</cp:lastModifiedBy>
  <cp:revision>12</cp:revision>
  <cp:lastPrinted>2016-01-21T13:44:00Z</cp:lastPrinted>
  <dcterms:created xsi:type="dcterms:W3CDTF">2015-12-22T12:53:00Z</dcterms:created>
  <dcterms:modified xsi:type="dcterms:W3CDTF">2016-01-21T13:49:00Z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