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92213" w:rsidRPr="00AE53BF" w14:paraId="787941E5" w14:textId="77777777">
        <w:trPr>
          <w:cantSplit/>
        </w:trPr>
        <w:tc>
          <w:tcPr>
            <w:tcW w:w="6911" w:type="dxa"/>
          </w:tcPr>
          <w:p w14:paraId="300226DF" w14:textId="77777777" w:rsidR="00C92213" w:rsidRPr="00AE53BF" w:rsidRDefault="00C92213" w:rsidP="00C9221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AE53B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(ВКР-19)</w:t>
            </w:r>
            <w:r w:rsidRPr="00AE53B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E53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Египет,</w:t>
            </w:r>
            <w:r w:rsidRPr="00AE53B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E53B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120" w:type="dxa"/>
          </w:tcPr>
          <w:p w14:paraId="5D9A0330" w14:textId="77777777" w:rsidR="00C92213" w:rsidRPr="00AE53BF" w:rsidRDefault="00C92213" w:rsidP="00C92213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AE53BF">
              <w:rPr>
                <w:noProof/>
                <w:szCs w:val="22"/>
                <w:lang w:eastAsia="zh-CN"/>
              </w:rPr>
              <w:drawing>
                <wp:inline distT="0" distB="0" distL="0" distR="0" wp14:anchorId="42FF5A94" wp14:editId="5942BE5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13" w:rsidRPr="00AE53BF" w14:paraId="57A3948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EE1D8E3" w14:textId="77777777" w:rsidR="00C92213" w:rsidRPr="00AE53BF" w:rsidRDefault="00C92213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94A6F7C" w14:textId="77777777" w:rsidR="00C92213" w:rsidRPr="00AE53BF" w:rsidRDefault="00C92213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C92213" w:rsidRPr="00AE53BF" w14:paraId="2298D25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986E161" w14:textId="77777777" w:rsidR="00C92213" w:rsidRPr="00AE53BF" w:rsidRDefault="00C92213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6811F42" w14:textId="77777777" w:rsidR="00C92213" w:rsidRPr="00AE53BF" w:rsidRDefault="00C92213" w:rsidP="00C92213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C92213" w:rsidRPr="00AE53BF" w14:paraId="073E49F9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BCAF3C7" w14:textId="19AB7BAE" w:rsidR="00C92213" w:rsidRPr="00AE53BF" w:rsidRDefault="005C7983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AE53BF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14:paraId="13F709C3" w14:textId="3AB40DE9" w:rsidR="00C92213" w:rsidRPr="00AE53BF" w:rsidRDefault="00C92213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E53BF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5C7983" w:rsidRPr="00AE53BF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AE53BF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C92213" w:rsidRPr="00AE53BF" w14:paraId="3FC18D0B" w14:textId="77777777">
        <w:trPr>
          <w:cantSplit/>
          <w:trHeight w:val="23"/>
        </w:trPr>
        <w:tc>
          <w:tcPr>
            <w:tcW w:w="6911" w:type="dxa"/>
            <w:vMerge/>
          </w:tcPr>
          <w:p w14:paraId="7BA8778C" w14:textId="77777777" w:rsidR="00C92213" w:rsidRPr="00AE53BF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14:paraId="08FF2881" w14:textId="6372F80F" w:rsidR="00C92213" w:rsidRPr="00AE53BF" w:rsidRDefault="005C798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E53BF">
              <w:rPr>
                <w:rFonts w:ascii="Verdana" w:hAnsi="Verdana"/>
                <w:b/>
                <w:bCs/>
                <w:sz w:val="18"/>
                <w:szCs w:val="18"/>
              </w:rPr>
              <w:t>11 сентября 2019 года</w:t>
            </w:r>
          </w:p>
        </w:tc>
      </w:tr>
      <w:tr w:rsidR="00C92213" w:rsidRPr="00AE53BF" w14:paraId="48503C74" w14:textId="77777777">
        <w:trPr>
          <w:cantSplit/>
          <w:trHeight w:val="23"/>
        </w:trPr>
        <w:tc>
          <w:tcPr>
            <w:tcW w:w="6911" w:type="dxa"/>
            <w:vMerge/>
          </w:tcPr>
          <w:p w14:paraId="7F4CB0F7" w14:textId="77777777" w:rsidR="00C92213" w:rsidRPr="00AE53BF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14:paraId="3C2DE8FE" w14:textId="77777777" w:rsidR="00C92213" w:rsidRPr="00AE53BF" w:rsidRDefault="00C9221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E53B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C92213" w:rsidRPr="00AE53BF" w14:paraId="3863638E" w14:textId="77777777">
        <w:trPr>
          <w:cantSplit/>
        </w:trPr>
        <w:tc>
          <w:tcPr>
            <w:tcW w:w="10031" w:type="dxa"/>
            <w:gridSpan w:val="2"/>
          </w:tcPr>
          <w:p w14:paraId="492C025C" w14:textId="4D5AE37D" w:rsidR="00C92213" w:rsidRPr="00AE53BF" w:rsidRDefault="005C7983" w:rsidP="00517B78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  <w:r w:rsidRPr="00AE53BF">
              <w:t>Директор Бюро радиосвязи</w:t>
            </w:r>
          </w:p>
        </w:tc>
      </w:tr>
      <w:tr w:rsidR="00C92213" w:rsidRPr="00AE53BF" w14:paraId="0ACAFC4C" w14:textId="77777777">
        <w:trPr>
          <w:cantSplit/>
        </w:trPr>
        <w:tc>
          <w:tcPr>
            <w:tcW w:w="10031" w:type="dxa"/>
            <w:gridSpan w:val="2"/>
          </w:tcPr>
          <w:p w14:paraId="57EF1A26" w14:textId="288CA644" w:rsidR="00C92213" w:rsidRPr="00AE53BF" w:rsidRDefault="005C7983" w:rsidP="00517B78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 w:rsidRPr="00AE53BF">
              <w:t>ОТЧЕТ ДИРЕКТОРА О ДЕЯТЕЛЬНОСТИ СЕКТОРА РАДИОСВЯЗИ</w:t>
            </w:r>
          </w:p>
        </w:tc>
      </w:tr>
      <w:tr w:rsidR="00C92213" w:rsidRPr="00AE53BF" w14:paraId="62A01264" w14:textId="77777777">
        <w:trPr>
          <w:cantSplit/>
        </w:trPr>
        <w:tc>
          <w:tcPr>
            <w:tcW w:w="10031" w:type="dxa"/>
            <w:gridSpan w:val="2"/>
          </w:tcPr>
          <w:p w14:paraId="283DB6F1" w14:textId="77777777" w:rsidR="00C92213" w:rsidRPr="00AE53BF" w:rsidRDefault="00C92213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</w:p>
        </w:tc>
      </w:tr>
      <w:tr w:rsidR="00C92213" w:rsidRPr="00AE53BF" w14:paraId="23EBA0C4" w14:textId="77777777">
        <w:trPr>
          <w:cantSplit/>
        </w:trPr>
        <w:tc>
          <w:tcPr>
            <w:tcW w:w="10031" w:type="dxa"/>
            <w:gridSpan w:val="2"/>
          </w:tcPr>
          <w:p w14:paraId="31EE742D" w14:textId="77777777" w:rsidR="00C92213" w:rsidRPr="00AE53BF" w:rsidRDefault="00C92213" w:rsidP="00517B78">
            <w:pPr>
              <w:pStyle w:val="Title3"/>
              <w:rPr>
                <w:szCs w:val="26"/>
              </w:rPr>
            </w:pPr>
            <w:bookmarkStart w:id="11" w:name="dtitle3" w:colFirst="0" w:colLast="0"/>
            <w:bookmarkEnd w:id="10"/>
          </w:p>
        </w:tc>
      </w:tr>
    </w:tbl>
    <w:bookmarkEnd w:id="11"/>
    <w:p w14:paraId="5FDA5559" w14:textId="20C8F73D" w:rsidR="005C7983" w:rsidRPr="00AE53BF" w:rsidRDefault="005C7983" w:rsidP="005C7983">
      <w:pPr>
        <w:pStyle w:val="Normalaftertitle"/>
        <w:spacing w:after="240"/>
      </w:pPr>
      <w:r w:rsidRPr="00AE53BF">
        <w:t>Настоящий отчет о деятельности Сектора радиосвязи за период после предыдущей Всемирной конференции радиосвязи представляется на рассмотрение ВКР-19 в соответствии с положениями п. 180 Конвенции и п. 9 повестки дня. В целях содействи</w:t>
      </w:r>
      <w:bookmarkStart w:id="12" w:name="_GoBack"/>
      <w:bookmarkEnd w:id="12"/>
      <w:r w:rsidRPr="00AE53BF">
        <w:t>я рассмотрению различных вопросов, изложенных в настоящем отчете, он структурно разделен на разные части, причем каждая часть представлена в виде отдельного дополнительного документа, как указано в сводной таблице ниже.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6627"/>
        <w:gridCol w:w="1842"/>
      </w:tblGrid>
      <w:tr w:rsidR="005C7983" w:rsidRPr="00AE53BF" w14:paraId="1A762F28" w14:textId="77777777" w:rsidTr="00DA0EA0">
        <w:tc>
          <w:tcPr>
            <w:tcW w:w="1057" w:type="dxa"/>
            <w:shd w:val="clear" w:color="auto" w:fill="auto"/>
            <w:vAlign w:val="center"/>
          </w:tcPr>
          <w:p w14:paraId="2DE3B15F" w14:textId="77777777" w:rsidR="005C7983" w:rsidRPr="00AE53BF" w:rsidRDefault="005C7983" w:rsidP="00DA0EA0">
            <w:pPr>
              <w:pStyle w:val="Tablehead"/>
              <w:rPr>
                <w:rFonts w:ascii="Times New Roman" w:hAnsi="Times New Roman"/>
                <w:sz w:val="20"/>
                <w:lang w:val="ru-RU"/>
              </w:rPr>
            </w:pPr>
            <w:r w:rsidRPr="00AE53BF">
              <w:rPr>
                <w:rFonts w:ascii="Times New Roman" w:hAnsi="Times New Roman"/>
                <w:sz w:val="20"/>
                <w:lang w:val="ru-RU"/>
              </w:rPr>
              <w:t>Часть №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3184E60" w14:textId="77777777" w:rsidR="005C7983" w:rsidRPr="00AE53BF" w:rsidRDefault="005C7983" w:rsidP="00DA0EA0">
            <w:pPr>
              <w:pStyle w:val="Tablehead"/>
              <w:rPr>
                <w:rFonts w:ascii="Times New Roman" w:hAnsi="Times New Roman"/>
                <w:sz w:val="20"/>
                <w:lang w:val="ru-RU"/>
              </w:rPr>
            </w:pPr>
            <w:r w:rsidRPr="00AE53BF">
              <w:rPr>
                <w:rFonts w:ascii="Times New Roman" w:hAnsi="Times New Roman"/>
                <w:sz w:val="20"/>
                <w:lang w:val="ru-RU"/>
              </w:rPr>
              <w:t>Вопрос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836995" w14:textId="77777777" w:rsidR="005C7983" w:rsidRPr="00AE53BF" w:rsidRDefault="005C7983" w:rsidP="00DA0EA0">
            <w:pPr>
              <w:pStyle w:val="Tablehead"/>
              <w:rPr>
                <w:rFonts w:ascii="Times New Roman" w:hAnsi="Times New Roman"/>
                <w:sz w:val="20"/>
                <w:lang w:val="ru-RU"/>
              </w:rPr>
            </w:pPr>
            <w:r w:rsidRPr="00AE53BF">
              <w:rPr>
                <w:rFonts w:ascii="Times New Roman" w:hAnsi="Times New Roman"/>
                <w:sz w:val="20"/>
                <w:lang w:val="ru-RU"/>
              </w:rPr>
              <w:t xml:space="preserve">Дополнительный </w:t>
            </w:r>
            <w:r w:rsidRPr="00AE53BF">
              <w:rPr>
                <w:rFonts w:ascii="Times New Roman" w:hAnsi="Times New Roman"/>
                <w:sz w:val="20"/>
                <w:lang w:val="ru-RU"/>
              </w:rPr>
              <w:br/>
              <w:t>документ №</w:t>
            </w:r>
          </w:p>
        </w:tc>
      </w:tr>
      <w:tr w:rsidR="005C7983" w:rsidRPr="00AE53BF" w14:paraId="10FDB0CA" w14:textId="77777777" w:rsidTr="00DA0EA0">
        <w:tc>
          <w:tcPr>
            <w:tcW w:w="1057" w:type="dxa"/>
          </w:tcPr>
          <w:p w14:paraId="42FBC395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1</w:t>
            </w:r>
          </w:p>
        </w:tc>
        <w:tc>
          <w:tcPr>
            <w:tcW w:w="6627" w:type="dxa"/>
          </w:tcPr>
          <w:p w14:paraId="4F8B11DB" w14:textId="77777777" w:rsidR="005C7983" w:rsidRPr="00AE53BF" w:rsidRDefault="005C7983" w:rsidP="00DA0EA0">
            <w:pPr>
              <w:pStyle w:val="Tabletext"/>
              <w:rPr>
                <w:sz w:val="20"/>
              </w:rPr>
            </w:pPr>
            <w:r w:rsidRPr="00AE53BF">
              <w:rPr>
                <w:sz w:val="20"/>
              </w:rPr>
              <w:t>Деятельность Сектора радиосвязи за период между ВКР-15 и ВКР-19</w:t>
            </w:r>
          </w:p>
        </w:tc>
        <w:tc>
          <w:tcPr>
            <w:tcW w:w="1842" w:type="dxa"/>
          </w:tcPr>
          <w:p w14:paraId="2538D986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1</w:t>
            </w:r>
          </w:p>
        </w:tc>
      </w:tr>
      <w:tr w:rsidR="005C7983" w:rsidRPr="00AE53BF" w14:paraId="4B3BFEE7" w14:textId="77777777" w:rsidTr="00DA0EA0">
        <w:tc>
          <w:tcPr>
            <w:tcW w:w="1057" w:type="dxa"/>
          </w:tcPr>
          <w:p w14:paraId="6F73F751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2</w:t>
            </w:r>
          </w:p>
        </w:tc>
        <w:tc>
          <w:tcPr>
            <w:tcW w:w="6627" w:type="dxa"/>
          </w:tcPr>
          <w:p w14:paraId="4EE3D8A2" w14:textId="77777777" w:rsidR="005C7983" w:rsidRPr="00AE53BF" w:rsidRDefault="005C7983" w:rsidP="00DA0EA0">
            <w:pPr>
              <w:pStyle w:val="Tabletext"/>
              <w:rPr>
                <w:sz w:val="20"/>
              </w:rPr>
            </w:pPr>
            <w:r w:rsidRPr="00AE53BF">
              <w:rPr>
                <w:sz w:val="20"/>
              </w:rPr>
              <w:t>Опыт применения радиорегламентарных процедур и другие соответствующие вопросы</w:t>
            </w:r>
          </w:p>
        </w:tc>
        <w:tc>
          <w:tcPr>
            <w:tcW w:w="1842" w:type="dxa"/>
          </w:tcPr>
          <w:p w14:paraId="15FAA296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2</w:t>
            </w:r>
          </w:p>
        </w:tc>
      </w:tr>
      <w:tr w:rsidR="005C7983" w:rsidRPr="00AE53BF" w14:paraId="4C85CC85" w14:textId="77777777" w:rsidTr="00DA0EA0">
        <w:tc>
          <w:tcPr>
            <w:tcW w:w="1057" w:type="dxa"/>
          </w:tcPr>
          <w:p w14:paraId="57AEB66A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3</w:t>
            </w:r>
          </w:p>
        </w:tc>
        <w:tc>
          <w:tcPr>
            <w:tcW w:w="6627" w:type="dxa"/>
          </w:tcPr>
          <w:p w14:paraId="6498D9D2" w14:textId="77777777" w:rsidR="005C7983" w:rsidRPr="00AE53BF" w:rsidRDefault="005C7983" w:rsidP="00DA0EA0">
            <w:pPr>
              <w:pStyle w:val="Tabletext"/>
              <w:rPr>
                <w:sz w:val="20"/>
              </w:rPr>
            </w:pPr>
            <w:r w:rsidRPr="00AE53BF">
              <w:rPr>
                <w:sz w:val="20"/>
              </w:rPr>
              <w:t>Деятельность Радиорегламентарного комитета</w:t>
            </w:r>
          </w:p>
        </w:tc>
        <w:tc>
          <w:tcPr>
            <w:tcW w:w="1842" w:type="dxa"/>
          </w:tcPr>
          <w:p w14:paraId="56E93AE8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3</w:t>
            </w:r>
          </w:p>
        </w:tc>
      </w:tr>
      <w:tr w:rsidR="005C7983" w:rsidRPr="00AE53BF" w14:paraId="2ED469DB" w14:textId="77777777" w:rsidTr="00DA0EA0">
        <w:tc>
          <w:tcPr>
            <w:tcW w:w="1057" w:type="dxa"/>
          </w:tcPr>
          <w:p w14:paraId="4403D5EB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4</w:t>
            </w:r>
          </w:p>
        </w:tc>
        <w:tc>
          <w:tcPr>
            <w:tcW w:w="6627" w:type="dxa"/>
          </w:tcPr>
          <w:p w14:paraId="62327CC6" w14:textId="77777777" w:rsidR="005C7983" w:rsidRPr="00AE53BF" w:rsidRDefault="005C7983" w:rsidP="00DA0EA0">
            <w:pPr>
              <w:pStyle w:val="Tabletext"/>
              <w:rPr>
                <w:sz w:val="20"/>
              </w:rPr>
            </w:pPr>
            <w:r w:rsidRPr="00AE53BF">
              <w:rPr>
                <w:sz w:val="20"/>
              </w:rPr>
              <w:t>Управление ресурсами нумерации для опознавателей морской подвижной службы (вопросы, затронутые в Резолюции 344 (Пересм. ВКР-12) и другие связанные с этим вопросы)</w:t>
            </w:r>
          </w:p>
        </w:tc>
        <w:tc>
          <w:tcPr>
            <w:tcW w:w="1842" w:type="dxa"/>
          </w:tcPr>
          <w:p w14:paraId="45E9A10E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4</w:t>
            </w:r>
          </w:p>
        </w:tc>
      </w:tr>
      <w:tr w:rsidR="005C7983" w:rsidRPr="00AE53BF" w14:paraId="6807E54C" w14:textId="77777777" w:rsidTr="00DA0EA0">
        <w:tc>
          <w:tcPr>
            <w:tcW w:w="1057" w:type="dxa"/>
          </w:tcPr>
          <w:p w14:paraId="25EDD33F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5</w:t>
            </w:r>
          </w:p>
        </w:tc>
        <w:tc>
          <w:tcPr>
            <w:tcW w:w="6627" w:type="dxa"/>
          </w:tcPr>
          <w:p w14:paraId="2FCDE5D0" w14:textId="77777777" w:rsidR="005C7983" w:rsidRPr="00AE53BF" w:rsidRDefault="005C7983" w:rsidP="00DA0EA0">
            <w:pPr>
              <w:pStyle w:val="Tabletext"/>
              <w:rPr>
                <w:sz w:val="20"/>
              </w:rPr>
            </w:pPr>
            <w:r w:rsidRPr="00AE53BF">
              <w:rPr>
                <w:sz w:val="20"/>
              </w:rPr>
              <w:t>Изменения в распределении позывных сигналов за период между ВКР-15 и ВКР-19 и связанные с этим вопросы</w:t>
            </w:r>
          </w:p>
        </w:tc>
        <w:tc>
          <w:tcPr>
            <w:tcW w:w="1842" w:type="dxa"/>
          </w:tcPr>
          <w:p w14:paraId="08F632CF" w14:textId="77777777" w:rsidR="005C7983" w:rsidRPr="00AE53BF" w:rsidRDefault="005C7983" w:rsidP="00DA0EA0">
            <w:pPr>
              <w:pStyle w:val="Tabletext"/>
              <w:jc w:val="center"/>
              <w:rPr>
                <w:sz w:val="20"/>
              </w:rPr>
            </w:pPr>
            <w:r w:rsidRPr="00AE53BF">
              <w:rPr>
                <w:sz w:val="20"/>
              </w:rPr>
              <w:t>5</w:t>
            </w:r>
          </w:p>
        </w:tc>
      </w:tr>
    </w:tbl>
    <w:p w14:paraId="21833E72" w14:textId="07156ADB" w:rsidR="00A93DD4" w:rsidRPr="00AE53BF" w:rsidRDefault="005C7983" w:rsidP="005C7983">
      <w:pPr>
        <w:spacing w:before="720"/>
        <w:jc w:val="center"/>
      </w:pPr>
      <w:r w:rsidRPr="00AE53BF">
        <w:t>______________</w:t>
      </w:r>
    </w:p>
    <w:sectPr w:rsidR="00A93DD4" w:rsidRPr="00AE53B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4C77" w14:textId="77777777" w:rsidR="005C7983" w:rsidRDefault="005C7983">
      <w:r>
        <w:separator/>
      </w:r>
    </w:p>
  </w:endnote>
  <w:endnote w:type="continuationSeparator" w:id="0">
    <w:p w14:paraId="6A5EA20B" w14:textId="77777777" w:rsidR="005C7983" w:rsidRDefault="005C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BE6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2E5F858" w14:textId="41A09781"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733F9">
      <w:rPr>
        <w:noProof/>
        <w:lang w:val="en-US"/>
      </w:rPr>
      <w:t>P:\RUS\ITU-R\CONF-R\CMR19\000\004R.docx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33F9">
      <w:rPr>
        <w:noProof/>
      </w:rPr>
      <w:t>16.09.19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33F9">
      <w:rPr>
        <w:noProof/>
      </w:rPr>
      <w:t>16.09.19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B087" w14:textId="7D731232" w:rsidR="00567276" w:rsidRDefault="00567276" w:rsidP="00A93DD4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8733F9">
      <w:rPr>
        <w:lang w:val="en-US"/>
      </w:rPr>
      <w:t>P:\RUS\ITU-R\CONF-R\CMR19\000\004R.docx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8D6A" w14:textId="79AD4895" w:rsidR="00567276" w:rsidRPr="005C7983" w:rsidRDefault="005C7983" w:rsidP="005C7983">
    <w:pPr>
      <w:pStyle w:val="Footer"/>
      <w:rPr>
        <w:lang w:val="en-US"/>
      </w:rPr>
    </w:pPr>
    <w:r w:rsidRPr="005C7983">
      <w:fldChar w:fldCharType="begin"/>
    </w:r>
    <w:r w:rsidRPr="005C7983">
      <w:rPr>
        <w:lang w:val="en-US"/>
      </w:rPr>
      <w:instrText xml:space="preserve"> FILENAME \p  \* MERGEFORMAT </w:instrText>
    </w:r>
    <w:r w:rsidRPr="005C7983">
      <w:fldChar w:fldCharType="separate"/>
    </w:r>
    <w:r w:rsidR="008733F9">
      <w:rPr>
        <w:lang w:val="en-US"/>
      </w:rPr>
      <w:t>P:\RUS\ITU-R\CONF-R\CMR19\000\004R.docx</w:t>
    </w:r>
    <w:r w:rsidRPr="005C7983">
      <w:fldChar w:fldCharType="end"/>
    </w:r>
    <w:r w:rsidRPr="005C7983">
      <w:rPr>
        <w:lang w:val="en-US"/>
      </w:rPr>
      <w:t xml:space="preserve"> (</w:t>
    </w:r>
    <w:r>
      <w:t>450913</w:t>
    </w:r>
    <w:r w:rsidRPr="005C7983">
      <w:rPr>
        <w:lang w:val="en-US"/>
      </w:rPr>
      <w:t>)</w:t>
    </w:r>
    <w:r w:rsidRPr="005C7983">
      <w:rPr>
        <w:lang w:val="en-US"/>
      </w:rPr>
      <w:tab/>
    </w:r>
    <w:r w:rsidRPr="005C7983">
      <w:fldChar w:fldCharType="begin"/>
    </w:r>
    <w:r w:rsidRPr="005C7983">
      <w:instrText xml:space="preserve"> SAVEDATE \@ DD.MM.YY </w:instrText>
    </w:r>
    <w:r w:rsidRPr="005C7983">
      <w:fldChar w:fldCharType="separate"/>
    </w:r>
    <w:r w:rsidR="008733F9">
      <w:t>16.09.19</w:t>
    </w:r>
    <w:r w:rsidRPr="005C7983">
      <w:fldChar w:fldCharType="end"/>
    </w:r>
    <w:r w:rsidRPr="005C7983">
      <w:rPr>
        <w:lang w:val="en-US"/>
      </w:rPr>
      <w:tab/>
    </w:r>
    <w:r w:rsidRPr="005C7983">
      <w:fldChar w:fldCharType="begin"/>
    </w:r>
    <w:r w:rsidRPr="005C7983">
      <w:instrText xml:space="preserve"> PRINTDATE \@ DD.MM.YY </w:instrText>
    </w:r>
    <w:r w:rsidRPr="005C7983">
      <w:fldChar w:fldCharType="separate"/>
    </w:r>
    <w:r w:rsidR="008733F9">
      <w:t>16.09.19</w:t>
    </w:r>
    <w:r w:rsidRPr="005C79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337E" w14:textId="77777777" w:rsidR="005C7983" w:rsidRDefault="005C7983">
      <w:r>
        <w:rPr>
          <w:b/>
        </w:rPr>
        <w:t>_______________</w:t>
      </w:r>
    </w:p>
  </w:footnote>
  <w:footnote w:type="continuationSeparator" w:id="0">
    <w:p w14:paraId="55C7621D" w14:textId="77777777" w:rsidR="005C7983" w:rsidRDefault="005C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94C6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93DD4">
      <w:rPr>
        <w:noProof/>
      </w:rPr>
      <w:t>2</w:t>
    </w:r>
    <w:r>
      <w:fldChar w:fldCharType="end"/>
    </w:r>
  </w:p>
  <w:p w14:paraId="298568B7" w14:textId="77777777" w:rsidR="00567276" w:rsidRDefault="00567276" w:rsidP="00A15F23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A15F23">
      <w:rPr>
        <w:lang w:val="en-US"/>
      </w:rPr>
      <w:t>9</w:t>
    </w:r>
    <w:r>
      <w:t>/#-R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83"/>
    <w:rsid w:val="000260F1"/>
    <w:rsid w:val="0003535B"/>
    <w:rsid w:val="00123B68"/>
    <w:rsid w:val="00124C09"/>
    <w:rsid w:val="00126F2E"/>
    <w:rsid w:val="00151895"/>
    <w:rsid w:val="001521AE"/>
    <w:rsid w:val="001842C8"/>
    <w:rsid w:val="001E5FB4"/>
    <w:rsid w:val="00202CA0"/>
    <w:rsid w:val="00245A1F"/>
    <w:rsid w:val="00290C74"/>
    <w:rsid w:val="00300F84"/>
    <w:rsid w:val="00344EB8"/>
    <w:rsid w:val="00352F84"/>
    <w:rsid w:val="00383FBF"/>
    <w:rsid w:val="003C583C"/>
    <w:rsid w:val="003F0078"/>
    <w:rsid w:val="00434A7C"/>
    <w:rsid w:val="0045143A"/>
    <w:rsid w:val="004A58F4"/>
    <w:rsid w:val="0051315E"/>
    <w:rsid w:val="00567276"/>
    <w:rsid w:val="005C7983"/>
    <w:rsid w:val="005D1879"/>
    <w:rsid w:val="005D79A3"/>
    <w:rsid w:val="005E61DD"/>
    <w:rsid w:val="006023DF"/>
    <w:rsid w:val="00620DD7"/>
    <w:rsid w:val="00621DB1"/>
    <w:rsid w:val="00657DE0"/>
    <w:rsid w:val="00692C06"/>
    <w:rsid w:val="006A6E9B"/>
    <w:rsid w:val="006B078C"/>
    <w:rsid w:val="00763F4F"/>
    <w:rsid w:val="00775720"/>
    <w:rsid w:val="00811633"/>
    <w:rsid w:val="00872FC8"/>
    <w:rsid w:val="008733F9"/>
    <w:rsid w:val="008B43F2"/>
    <w:rsid w:val="008C3257"/>
    <w:rsid w:val="009119CC"/>
    <w:rsid w:val="00941A02"/>
    <w:rsid w:val="009B7131"/>
    <w:rsid w:val="009E5FC8"/>
    <w:rsid w:val="00A138D0"/>
    <w:rsid w:val="00A141AF"/>
    <w:rsid w:val="00A15F23"/>
    <w:rsid w:val="00A2044F"/>
    <w:rsid w:val="00A4600A"/>
    <w:rsid w:val="00A57C04"/>
    <w:rsid w:val="00A61057"/>
    <w:rsid w:val="00A66340"/>
    <w:rsid w:val="00A710E7"/>
    <w:rsid w:val="00A85B65"/>
    <w:rsid w:val="00A93DD4"/>
    <w:rsid w:val="00A97EC0"/>
    <w:rsid w:val="00AC66E6"/>
    <w:rsid w:val="00AE53BF"/>
    <w:rsid w:val="00AF661B"/>
    <w:rsid w:val="00B468A6"/>
    <w:rsid w:val="00BA13A4"/>
    <w:rsid w:val="00BA1AA1"/>
    <w:rsid w:val="00BA35DC"/>
    <w:rsid w:val="00BC5313"/>
    <w:rsid w:val="00C20466"/>
    <w:rsid w:val="00C324A8"/>
    <w:rsid w:val="00C56E7A"/>
    <w:rsid w:val="00C64184"/>
    <w:rsid w:val="00C83CA1"/>
    <w:rsid w:val="00C92213"/>
    <w:rsid w:val="00CB5AF7"/>
    <w:rsid w:val="00CC47C6"/>
    <w:rsid w:val="00CE5E47"/>
    <w:rsid w:val="00CF020F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4032B4"/>
  <w15:docId w15:val="{E8D59E32-5BCE-4154-A90F-95F1CA8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92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2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2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92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2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2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2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2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2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9221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92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9221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9221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9221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92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92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92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92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92213"/>
  </w:style>
  <w:style w:type="character" w:customStyle="1" w:styleId="AppendixNoCar">
    <w:name w:val="Appendix_No Car"/>
    <w:basedOn w:val="DefaultParagraphFont"/>
    <w:link w:val="Appendi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92213"/>
    <w:rPr>
      <w:lang w:val="en-GB"/>
    </w:rPr>
  </w:style>
  <w:style w:type="paragraph" w:customStyle="1" w:styleId="Appendixref">
    <w:name w:val="Appendix_ref"/>
    <w:basedOn w:val="Annexref"/>
    <w:next w:val="Annextitle"/>
    <w:rsid w:val="00C92213"/>
  </w:style>
  <w:style w:type="paragraph" w:customStyle="1" w:styleId="Appendixtitle">
    <w:name w:val="Appendix_title"/>
    <w:basedOn w:val="Annextitle"/>
    <w:next w:val="Normal"/>
    <w:link w:val="AppendixtitleChar"/>
    <w:rsid w:val="00C92213"/>
  </w:style>
  <w:style w:type="character" w:customStyle="1" w:styleId="AppendixtitleChar">
    <w:name w:val="Appendix_title Char"/>
    <w:basedOn w:val="AnnextitleChar1"/>
    <w:link w:val="Appendi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92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92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92213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92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92213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92213"/>
    <w:rPr>
      <w:lang w:val="en-US"/>
    </w:rPr>
  </w:style>
  <w:style w:type="paragraph" w:customStyle="1" w:styleId="Booktitle">
    <w:name w:val="Book_title"/>
    <w:basedOn w:val="Normal"/>
    <w:qFormat/>
    <w:rsid w:val="00C92213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92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9221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92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221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221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92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92213"/>
  </w:style>
  <w:style w:type="character" w:customStyle="1" w:styleId="ChaptitleChar">
    <w:name w:val="Chap_title Char"/>
    <w:basedOn w:val="DefaultParagraphFont"/>
    <w:link w:val="Chaptitle"/>
    <w:locked/>
    <w:rsid w:val="00C9221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92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2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221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92213"/>
    <w:pPr>
      <w:ind w:left="2268" w:hanging="397"/>
    </w:pPr>
  </w:style>
  <w:style w:type="paragraph" w:customStyle="1" w:styleId="Equation">
    <w:name w:val="Equation"/>
    <w:basedOn w:val="Normal"/>
    <w:link w:val="EquationChar"/>
    <w:rsid w:val="00C92213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9221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2213"/>
    <w:pPr>
      <w:ind w:left="1134"/>
    </w:pPr>
  </w:style>
  <w:style w:type="paragraph" w:customStyle="1" w:styleId="Equationlegend">
    <w:name w:val="Equation_legend"/>
    <w:basedOn w:val="NormalIndent"/>
    <w:rsid w:val="00C92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92213"/>
    <w:pPr>
      <w:keepNext/>
      <w:keepLines/>
      <w:jc w:val="center"/>
    </w:pPr>
  </w:style>
  <w:style w:type="paragraph" w:customStyle="1" w:styleId="Figurelegend">
    <w:name w:val="Figure_legend"/>
    <w:basedOn w:val="Normal"/>
    <w:rsid w:val="00C92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9221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9221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92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9221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92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92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9221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92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2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922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92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92213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92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92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9221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9221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92213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92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2213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92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92213"/>
  </w:style>
  <w:style w:type="paragraph" w:styleId="Index2">
    <w:name w:val="index 2"/>
    <w:basedOn w:val="Normal"/>
    <w:next w:val="Normal"/>
    <w:rsid w:val="00C92213"/>
    <w:pPr>
      <w:ind w:left="283"/>
    </w:pPr>
  </w:style>
  <w:style w:type="paragraph" w:styleId="Index3">
    <w:name w:val="index 3"/>
    <w:basedOn w:val="Normal"/>
    <w:next w:val="Normal"/>
    <w:rsid w:val="00C92213"/>
    <w:pPr>
      <w:ind w:left="566"/>
    </w:pPr>
  </w:style>
  <w:style w:type="paragraph" w:styleId="Index4">
    <w:name w:val="index 4"/>
    <w:basedOn w:val="Normal"/>
    <w:next w:val="Normal"/>
    <w:rsid w:val="00C92213"/>
    <w:pPr>
      <w:ind w:left="849"/>
    </w:pPr>
  </w:style>
  <w:style w:type="paragraph" w:styleId="Index5">
    <w:name w:val="index 5"/>
    <w:basedOn w:val="Normal"/>
    <w:next w:val="Normal"/>
    <w:rsid w:val="00C92213"/>
    <w:pPr>
      <w:ind w:left="1132"/>
    </w:pPr>
  </w:style>
  <w:style w:type="paragraph" w:styleId="Index6">
    <w:name w:val="index 6"/>
    <w:basedOn w:val="Normal"/>
    <w:next w:val="Normal"/>
    <w:rsid w:val="00C92213"/>
    <w:pPr>
      <w:ind w:left="1415"/>
    </w:pPr>
  </w:style>
  <w:style w:type="paragraph" w:styleId="Index7">
    <w:name w:val="index 7"/>
    <w:basedOn w:val="Normal"/>
    <w:next w:val="Normal"/>
    <w:rsid w:val="00C92213"/>
    <w:pPr>
      <w:ind w:left="1698"/>
    </w:pPr>
  </w:style>
  <w:style w:type="paragraph" w:styleId="IndexHeading">
    <w:name w:val="index heading"/>
    <w:basedOn w:val="Normal"/>
    <w:next w:val="Index1"/>
    <w:rsid w:val="00C92213"/>
  </w:style>
  <w:style w:type="character" w:styleId="LineNumber">
    <w:name w:val="line number"/>
    <w:basedOn w:val="DefaultParagraphFont"/>
    <w:rsid w:val="00C92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9221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9221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9221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92213"/>
    <w:rPr>
      <w:rFonts w:cs="Times New Roman"/>
    </w:rPr>
  </w:style>
  <w:style w:type="paragraph" w:customStyle="1" w:styleId="PartNo">
    <w:name w:val="Part_No"/>
    <w:basedOn w:val="AnnexNo"/>
    <w:next w:val="Normal"/>
    <w:rsid w:val="00C92213"/>
  </w:style>
  <w:style w:type="paragraph" w:customStyle="1" w:styleId="Partref">
    <w:name w:val="Part_ref"/>
    <w:basedOn w:val="Annexref"/>
    <w:next w:val="Normal"/>
    <w:rsid w:val="00C92213"/>
  </w:style>
  <w:style w:type="paragraph" w:customStyle="1" w:styleId="Parttitle">
    <w:name w:val="Part_title"/>
    <w:basedOn w:val="Annextitle"/>
    <w:next w:val="Normalaftertitle"/>
    <w:rsid w:val="00C92213"/>
  </w:style>
  <w:style w:type="paragraph" w:customStyle="1" w:styleId="Proposal">
    <w:name w:val="Proposal"/>
    <w:basedOn w:val="Normal"/>
    <w:next w:val="Normal"/>
    <w:link w:val="ProposalChar"/>
    <w:rsid w:val="00C9221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92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92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92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92213"/>
  </w:style>
  <w:style w:type="paragraph" w:customStyle="1" w:styleId="QuestionNo">
    <w:name w:val="Question_No"/>
    <w:basedOn w:val="RecNo"/>
    <w:next w:val="Normal"/>
    <w:rsid w:val="00C92213"/>
  </w:style>
  <w:style w:type="paragraph" w:customStyle="1" w:styleId="Questionref">
    <w:name w:val="Question_ref"/>
    <w:basedOn w:val="Recref"/>
    <w:next w:val="Questiondate"/>
    <w:rsid w:val="00C92213"/>
  </w:style>
  <w:style w:type="paragraph" w:customStyle="1" w:styleId="Questiontitle">
    <w:name w:val="Question_title"/>
    <w:basedOn w:val="Rectitle"/>
    <w:next w:val="Questionref"/>
    <w:rsid w:val="00C92213"/>
  </w:style>
  <w:style w:type="paragraph" w:customStyle="1" w:styleId="Reasons">
    <w:name w:val="Reasons"/>
    <w:basedOn w:val="Normal"/>
    <w:link w:val="ReasonsChar"/>
    <w:rsid w:val="00C92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9221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92213"/>
    <w:rPr>
      <w:rFonts w:cs="Times New Roman"/>
      <w:b/>
    </w:rPr>
  </w:style>
  <w:style w:type="paragraph" w:customStyle="1" w:styleId="Reftext">
    <w:name w:val="Ref_text"/>
    <w:basedOn w:val="Normal"/>
    <w:rsid w:val="00C92213"/>
    <w:pPr>
      <w:ind w:left="1134" w:hanging="1134"/>
    </w:pPr>
  </w:style>
  <w:style w:type="paragraph" w:customStyle="1" w:styleId="Reftitle">
    <w:name w:val="Ref_title"/>
    <w:basedOn w:val="Normal"/>
    <w:next w:val="Reftext"/>
    <w:rsid w:val="00C92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92213"/>
  </w:style>
  <w:style w:type="paragraph" w:customStyle="1" w:styleId="RepNo">
    <w:name w:val="Rep_No"/>
    <w:basedOn w:val="RecNo"/>
    <w:next w:val="Normal"/>
    <w:rsid w:val="00C92213"/>
  </w:style>
  <w:style w:type="paragraph" w:customStyle="1" w:styleId="Repref">
    <w:name w:val="Rep_ref"/>
    <w:basedOn w:val="Recref"/>
    <w:next w:val="Repdate"/>
    <w:rsid w:val="00C92213"/>
  </w:style>
  <w:style w:type="paragraph" w:customStyle="1" w:styleId="Reptitle">
    <w:name w:val="Rep_title"/>
    <w:basedOn w:val="Rectitle"/>
    <w:next w:val="Repref"/>
    <w:rsid w:val="00C92213"/>
  </w:style>
  <w:style w:type="paragraph" w:customStyle="1" w:styleId="Resdate">
    <w:name w:val="Res_date"/>
    <w:basedOn w:val="Recdate"/>
    <w:next w:val="Normalaftertitle"/>
    <w:rsid w:val="00C92213"/>
  </w:style>
  <w:style w:type="character" w:customStyle="1" w:styleId="Resdef">
    <w:name w:val="Res_def"/>
    <w:basedOn w:val="DefaultParagraphFont"/>
    <w:rsid w:val="00C92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92213"/>
  </w:style>
  <w:style w:type="character" w:customStyle="1" w:styleId="ResNoChar">
    <w:name w:val="Res_No Char"/>
    <w:basedOn w:val="DefaultParagraphFont"/>
    <w:link w:val="Res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92213"/>
  </w:style>
  <w:style w:type="paragraph" w:customStyle="1" w:styleId="Restitle">
    <w:name w:val="Res_title"/>
    <w:basedOn w:val="Rectitle"/>
    <w:next w:val="Resref"/>
    <w:link w:val="RestitleChar"/>
    <w:rsid w:val="00C92213"/>
  </w:style>
  <w:style w:type="character" w:customStyle="1" w:styleId="RestitleChar">
    <w:name w:val="Res_title Char"/>
    <w:basedOn w:val="DefaultParagraphFont"/>
    <w:link w:val="Res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92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9221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9221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9221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9221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92213"/>
  </w:style>
  <w:style w:type="paragraph" w:customStyle="1" w:styleId="Sectiontitle">
    <w:name w:val="Section_title"/>
    <w:basedOn w:val="Annextitle"/>
    <w:next w:val="Normalaftertitle"/>
    <w:rsid w:val="00C92213"/>
  </w:style>
  <w:style w:type="paragraph" w:customStyle="1" w:styleId="SpecialFooter">
    <w:name w:val="Special Footer"/>
    <w:basedOn w:val="Footer"/>
    <w:rsid w:val="00C92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92213"/>
    <w:rPr>
      <w:lang w:val="en-GB"/>
    </w:rPr>
  </w:style>
  <w:style w:type="table" w:styleId="TableGrid">
    <w:name w:val="Table Grid"/>
    <w:basedOn w:val="TableNormal"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92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92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92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92213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92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9221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92213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92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AF661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F661B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92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92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92213"/>
    <w:rPr>
      <w:b/>
    </w:rPr>
  </w:style>
  <w:style w:type="paragraph" w:customStyle="1" w:styleId="toc0">
    <w:name w:val="toc 0"/>
    <w:basedOn w:val="Normal"/>
    <w:next w:val="TOC1"/>
    <w:rsid w:val="00C92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92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92213"/>
    <w:pPr>
      <w:spacing w:before="120"/>
    </w:pPr>
  </w:style>
  <w:style w:type="paragraph" w:styleId="TOC3">
    <w:name w:val="toc 3"/>
    <w:basedOn w:val="TOC2"/>
    <w:rsid w:val="00C92213"/>
  </w:style>
  <w:style w:type="paragraph" w:styleId="TOC4">
    <w:name w:val="toc 4"/>
    <w:basedOn w:val="TOC3"/>
    <w:rsid w:val="00C92213"/>
  </w:style>
  <w:style w:type="paragraph" w:styleId="TOC5">
    <w:name w:val="toc 5"/>
    <w:basedOn w:val="TOC4"/>
    <w:rsid w:val="00C92213"/>
  </w:style>
  <w:style w:type="paragraph" w:styleId="TOC6">
    <w:name w:val="toc 6"/>
    <w:basedOn w:val="TOC4"/>
    <w:rsid w:val="00C92213"/>
  </w:style>
  <w:style w:type="paragraph" w:styleId="TOC7">
    <w:name w:val="toc 7"/>
    <w:basedOn w:val="TOC4"/>
    <w:rsid w:val="00C92213"/>
  </w:style>
  <w:style w:type="paragraph" w:styleId="TOC8">
    <w:name w:val="toc 8"/>
    <w:basedOn w:val="TOC4"/>
    <w:rsid w:val="00C92213"/>
  </w:style>
  <w:style w:type="paragraph" w:customStyle="1" w:styleId="Volumetitle">
    <w:name w:val="Volume_title"/>
    <w:basedOn w:val="ArtNo"/>
    <w:qFormat/>
    <w:rsid w:val="00C92213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92213"/>
  </w:style>
  <w:style w:type="paragraph" w:customStyle="1" w:styleId="AppArtNo">
    <w:name w:val="App_Art_No"/>
    <w:basedOn w:val="ArtNo"/>
    <w:next w:val="AppArttitle"/>
    <w:qFormat/>
    <w:rsid w:val="00C92213"/>
  </w:style>
  <w:style w:type="paragraph" w:customStyle="1" w:styleId="Committee">
    <w:name w:val="Committee"/>
    <w:basedOn w:val="Normal"/>
    <w:qFormat/>
    <w:rsid w:val="00C922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92213"/>
  </w:style>
  <w:style w:type="paragraph" w:customStyle="1" w:styleId="Headingsplit">
    <w:name w:val="Heading_split"/>
    <w:basedOn w:val="Headingi"/>
    <w:qFormat/>
    <w:rsid w:val="00C92213"/>
    <w:pPr>
      <w:keepNext w:val="0"/>
    </w:pPr>
    <w:rPr>
      <w:rFonts w:ascii="Times New Roman" w:hAnsi="Times New Roman"/>
      <w:lang w:val="en-US"/>
    </w:rPr>
  </w:style>
  <w:style w:type="paragraph" w:customStyle="1" w:styleId="MethodHeadingb">
    <w:name w:val="Method_Headingb"/>
    <w:basedOn w:val="Headingb"/>
    <w:qFormat/>
    <w:rsid w:val="00C92213"/>
  </w:style>
  <w:style w:type="paragraph" w:customStyle="1" w:styleId="Methodheading1">
    <w:name w:val="Method_heading1"/>
    <w:basedOn w:val="Heading1"/>
    <w:next w:val="Normal"/>
    <w:qFormat/>
    <w:rsid w:val="00C92213"/>
  </w:style>
  <w:style w:type="paragraph" w:customStyle="1" w:styleId="Methodheading2">
    <w:name w:val="Method_heading2"/>
    <w:basedOn w:val="Heading2"/>
    <w:next w:val="Normal"/>
    <w:qFormat/>
    <w:rsid w:val="00C92213"/>
  </w:style>
  <w:style w:type="paragraph" w:customStyle="1" w:styleId="Methodheading3">
    <w:name w:val="Method_heading3"/>
    <w:basedOn w:val="Heading3"/>
    <w:next w:val="Normal"/>
    <w:qFormat/>
    <w:rsid w:val="00C92213"/>
  </w:style>
  <w:style w:type="paragraph" w:customStyle="1" w:styleId="Methodheading4">
    <w:name w:val="Method_heading4"/>
    <w:basedOn w:val="Heading4"/>
    <w:next w:val="Normal"/>
    <w:qFormat/>
    <w:rsid w:val="00C92213"/>
  </w:style>
  <w:style w:type="paragraph" w:customStyle="1" w:styleId="Normalsplit">
    <w:name w:val="Normal_split"/>
    <w:basedOn w:val="Normal"/>
    <w:qFormat/>
    <w:rsid w:val="00C92213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C92213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3</TotalTime>
  <Pages>1</Pages>
  <Words>165</Words>
  <Characters>1062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Antipina, Nadezda</dc:creator>
  <cp:keywords/>
  <dc:description/>
  <cp:lastModifiedBy>Antipina, Nadezda</cp:lastModifiedBy>
  <cp:revision>4</cp:revision>
  <cp:lastPrinted>2019-09-16T09:33:00Z</cp:lastPrinted>
  <dcterms:created xsi:type="dcterms:W3CDTF">2019-09-16T09:28:00Z</dcterms:created>
  <dcterms:modified xsi:type="dcterms:W3CDTF">2019-09-16T09:33:00Z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