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C8286D" w:rsidTr="0050008E">
        <w:trPr>
          <w:cantSplit/>
        </w:trPr>
        <w:tc>
          <w:tcPr>
            <w:tcW w:w="6911" w:type="dxa"/>
          </w:tcPr>
          <w:p w:rsidR="00C8286D" w:rsidRPr="00DF23FC" w:rsidRDefault="00C8286D" w:rsidP="00C8286D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123CC5">
              <w:rPr>
                <w:rFonts w:ascii="Verdana" w:hAnsi="Verdana" w:cs="Times"/>
                <w:b/>
                <w:position w:val="6"/>
                <w:sz w:val="20"/>
              </w:rPr>
              <w:t>Conferencia Mundial de Radiocomunicaciones (CMR-1</w:t>
            </w:r>
            <w:r>
              <w:rPr>
                <w:rFonts w:ascii="Verdana" w:hAnsi="Verdana" w:cs="Times"/>
                <w:b/>
                <w:position w:val="6"/>
                <w:sz w:val="20"/>
              </w:rPr>
              <w:t>9</w:t>
            </w:r>
            <w:r w:rsidRPr="00123CC5">
              <w:rPr>
                <w:rFonts w:ascii="Verdana" w:hAnsi="Verdana" w:cs="Times"/>
                <w:b/>
                <w:position w:val="6"/>
                <w:sz w:val="20"/>
              </w:rPr>
              <w:t>)</w:t>
            </w:r>
            <w:r w:rsidRPr="00C63EB5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Sharm el-Sheikh (Egipto), 28 de octubre </w:t>
            </w:r>
            <w:r w:rsidR="00432F4C" w:rsidRPr="00432F4C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–</w:t>
            </w:r>
            <w:r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22 de noviembre de 2019</w:t>
            </w:r>
          </w:p>
        </w:tc>
        <w:tc>
          <w:tcPr>
            <w:tcW w:w="3120" w:type="dxa"/>
          </w:tcPr>
          <w:p w:rsidR="00C8286D" w:rsidRDefault="00C8286D" w:rsidP="00C8286D">
            <w:pPr>
              <w:spacing w:before="0" w:line="240" w:lineRule="atLeast"/>
              <w:jc w:val="right"/>
            </w:pPr>
            <w:bookmarkStart w:id="0" w:name="ditulogo"/>
            <w:bookmarkEnd w:id="0"/>
            <w:r>
              <w:rPr>
                <w:rFonts w:ascii="Verdana" w:hAnsi="Verdana"/>
                <w:b/>
                <w:bCs/>
                <w:noProof/>
                <w:szCs w:val="24"/>
                <w:lang w:val="en-US" w:eastAsia="zh-CN"/>
              </w:rPr>
              <w:drawing>
                <wp:inline distT="0" distB="0" distL="0" distR="0" wp14:anchorId="165BC806" wp14:editId="5A155822">
                  <wp:extent cx="1771650" cy="695325"/>
                  <wp:effectExtent l="0" t="0" r="0" b="9525"/>
                  <wp:docPr id="3" name="Picture 3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286D" w:rsidRPr="009538D2" w:rsidTr="00A1779F">
        <w:trPr>
          <w:cantSplit/>
        </w:trPr>
        <w:tc>
          <w:tcPr>
            <w:tcW w:w="10031" w:type="dxa"/>
            <w:gridSpan w:val="2"/>
            <w:tcBorders>
              <w:bottom w:val="single" w:sz="12" w:space="0" w:color="auto"/>
            </w:tcBorders>
          </w:tcPr>
          <w:p w:rsidR="00C8286D" w:rsidRPr="009538D2" w:rsidRDefault="00C8286D" w:rsidP="00C8286D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  <w:bookmarkStart w:id="1" w:name="dhead"/>
          </w:p>
        </w:tc>
      </w:tr>
      <w:tr w:rsidR="00C8286D" w:rsidRPr="00C324A8" w:rsidTr="0050008E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C8286D" w:rsidRPr="00C324A8" w:rsidRDefault="00C8286D" w:rsidP="00C8286D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C8286D" w:rsidRPr="00C324A8" w:rsidRDefault="00C8286D" w:rsidP="00C8286D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C8286D" w:rsidRPr="00C324A8" w:rsidTr="0050008E">
        <w:trPr>
          <w:cantSplit/>
          <w:trHeight w:val="23"/>
        </w:trPr>
        <w:tc>
          <w:tcPr>
            <w:tcW w:w="6911" w:type="dxa"/>
            <w:vMerge w:val="restart"/>
          </w:tcPr>
          <w:p w:rsidR="00C8286D" w:rsidRPr="00432F4C" w:rsidRDefault="00432F4C" w:rsidP="00C8286D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  <w:bookmarkStart w:id="2" w:name="dnum" w:colFirst="1" w:colLast="1"/>
            <w:bookmarkStart w:id="3" w:name="dmeeting" w:colFirst="0" w:colLast="0"/>
            <w:bookmarkEnd w:id="1"/>
            <w:r w:rsidRPr="00432F4C">
              <w:rPr>
                <w:rFonts w:ascii="Verdana" w:hAnsi="Verdana"/>
                <w:b/>
                <w:bCs/>
                <w:sz w:val="20"/>
              </w:rPr>
              <w:t>SESIÓN PLENARIA</w:t>
            </w:r>
          </w:p>
        </w:tc>
        <w:tc>
          <w:tcPr>
            <w:tcW w:w="3120" w:type="dxa"/>
          </w:tcPr>
          <w:p w:rsidR="00C8286D" w:rsidRPr="00C8286D" w:rsidRDefault="00C8286D" w:rsidP="00432F4C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Documento </w:t>
            </w:r>
            <w:r w:rsidR="00432F4C">
              <w:rPr>
                <w:rFonts w:ascii="Verdana" w:hAnsi="Verdana"/>
                <w:b/>
                <w:sz w:val="20"/>
              </w:rPr>
              <w:t>14</w:t>
            </w:r>
            <w:r>
              <w:rPr>
                <w:rFonts w:ascii="Verdana" w:hAnsi="Verdana"/>
                <w:b/>
                <w:sz w:val="20"/>
              </w:rPr>
              <w:t>-S</w:t>
            </w:r>
          </w:p>
        </w:tc>
      </w:tr>
      <w:tr w:rsidR="00C8286D" w:rsidRPr="00C324A8" w:rsidTr="0050008E">
        <w:trPr>
          <w:cantSplit/>
          <w:trHeight w:val="23"/>
        </w:trPr>
        <w:tc>
          <w:tcPr>
            <w:tcW w:w="6911" w:type="dxa"/>
            <w:vMerge/>
          </w:tcPr>
          <w:p w:rsidR="00C8286D" w:rsidRPr="00C324A8" w:rsidRDefault="00C8286D" w:rsidP="0050008E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120" w:type="dxa"/>
          </w:tcPr>
          <w:p w:rsidR="00C8286D" w:rsidRPr="00C8286D" w:rsidRDefault="00432F4C" w:rsidP="00C8286D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 w:rsidRPr="00432F4C">
              <w:rPr>
                <w:rFonts w:ascii="Verdana" w:hAnsi="Verdana"/>
                <w:b/>
                <w:sz w:val="20"/>
              </w:rPr>
              <w:t>25 de julio de 2019</w:t>
            </w:r>
          </w:p>
        </w:tc>
      </w:tr>
      <w:tr w:rsidR="00C8286D" w:rsidRPr="00C324A8" w:rsidTr="0050008E">
        <w:trPr>
          <w:cantSplit/>
          <w:trHeight w:val="23"/>
        </w:trPr>
        <w:tc>
          <w:tcPr>
            <w:tcW w:w="6911" w:type="dxa"/>
            <w:vMerge/>
          </w:tcPr>
          <w:p w:rsidR="00C8286D" w:rsidRPr="00C324A8" w:rsidRDefault="00C8286D" w:rsidP="0050008E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</w:rPr>
            </w:pPr>
            <w:bookmarkStart w:id="5" w:name="dorlang" w:colFirst="1" w:colLast="1"/>
            <w:bookmarkEnd w:id="4"/>
          </w:p>
        </w:tc>
        <w:tc>
          <w:tcPr>
            <w:tcW w:w="3120" w:type="dxa"/>
          </w:tcPr>
          <w:p w:rsidR="00C8286D" w:rsidRPr="00C8286D" w:rsidRDefault="00C8286D" w:rsidP="00C8286D">
            <w:pPr>
              <w:tabs>
                <w:tab w:val="left" w:pos="993"/>
              </w:tabs>
              <w:spacing w:before="0" w:after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Original: inglés</w:t>
            </w:r>
          </w:p>
        </w:tc>
      </w:tr>
      <w:tr w:rsidR="00C8286D" w:rsidTr="0050008E">
        <w:trPr>
          <w:cantSplit/>
        </w:trPr>
        <w:tc>
          <w:tcPr>
            <w:tcW w:w="10031" w:type="dxa"/>
            <w:gridSpan w:val="2"/>
          </w:tcPr>
          <w:p w:rsidR="00C8286D" w:rsidRDefault="00432F4C" w:rsidP="0050008E">
            <w:pPr>
              <w:pStyle w:val="Source"/>
            </w:pPr>
            <w:bookmarkStart w:id="6" w:name="dsource" w:colFirst="0" w:colLast="0"/>
            <w:bookmarkEnd w:id="5"/>
            <w:r w:rsidRPr="00432F4C">
              <w:t>Canadá</w:t>
            </w:r>
          </w:p>
        </w:tc>
      </w:tr>
      <w:tr w:rsidR="00C8286D" w:rsidTr="0050008E">
        <w:trPr>
          <w:cantSplit/>
        </w:trPr>
        <w:tc>
          <w:tcPr>
            <w:tcW w:w="10031" w:type="dxa"/>
            <w:gridSpan w:val="2"/>
          </w:tcPr>
          <w:p w:rsidR="00C8286D" w:rsidRDefault="00432F4C" w:rsidP="0050008E">
            <w:pPr>
              <w:pStyle w:val="Title1"/>
            </w:pPr>
            <w:bookmarkStart w:id="7" w:name="dtitle1" w:colFirst="0" w:colLast="0"/>
            <w:bookmarkEnd w:id="6"/>
            <w:r w:rsidRPr="00432F4C">
              <w:t>PROPUESTAS PARA LOS TRABAJOS DE LA CONFERENCIA</w:t>
            </w:r>
          </w:p>
        </w:tc>
      </w:tr>
      <w:tr w:rsidR="00C8286D" w:rsidTr="0050008E">
        <w:trPr>
          <w:cantSplit/>
        </w:trPr>
        <w:tc>
          <w:tcPr>
            <w:tcW w:w="10031" w:type="dxa"/>
            <w:gridSpan w:val="2"/>
          </w:tcPr>
          <w:p w:rsidR="00C8286D" w:rsidRDefault="00C8286D" w:rsidP="0050008E">
            <w:pPr>
              <w:pStyle w:val="Title2"/>
            </w:pPr>
            <w:bookmarkStart w:id="8" w:name="dtitle2" w:colFirst="0" w:colLast="0"/>
            <w:bookmarkEnd w:id="7"/>
          </w:p>
        </w:tc>
      </w:tr>
      <w:tr w:rsidR="00C8286D" w:rsidTr="0050008E">
        <w:trPr>
          <w:cantSplit/>
        </w:trPr>
        <w:tc>
          <w:tcPr>
            <w:tcW w:w="10031" w:type="dxa"/>
            <w:gridSpan w:val="2"/>
          </w:tcPr>
          <w:p w:rsidR="00C8286D" w:rsidRDefault="00C8286D" w:rsidP="0050008E">
            <w:pPr>
              <w:pStyle w:val="Title3"/>
            </w:pPr>
            <w:bookmarkStart w:id="9" w:name="dtitle3" w:colFirst="0" w:colLast="0"/>
            <w:bookmarkEnd w:id="8"/>
          </w:p>
        </w:tc>
      </w:tr>
    </w:tbl>
    <w:bookmarkEnd w:id="9"/>
    <w:p w:rsidR="00432F4C" w:rsidRDefault="00432F4C" w:rsidP="00432F4C">
      <w:pPr>
        <w:pStyle w:val="Normalaftertitle"/>
      </w:pPr>
      <w:r>
        <w:t>La Administración de Canadá se complace en presentar propuestas que abordan ciertos puntos del orden del día de la Conferencia Mundial de Radiocomunicaciones de 2019 y que figurarán en los Addenda al presente documento, cada uno de los cuáles corresponderá a uno de los puntos del orden del día. Canadá también apoya una serie de propuestas elaboradas por la Comisión Interamericana de Telecomunicaciones (CITEL).</w:t>
      </w:r>
    </w:p>
    <w:p w:rsidR="000E45E1" w:rsidRDefault="00432F4C" w:rsidP="0088772A">
      <w:r>
        <w:t>En la preparación de estas propuestas para la CMR</w:t>
      </w:r>
      <w:r w:rsidR="0088772A">
        <w:t>-</w:t>
      </w:r>
      <w:r>
        <w:t>19, Canadá tuvo en cuenta los estudios y Recomendaciones recientes del UIT</w:t>
      </w:r>
      <w:r w:rsidR="0088772A">
        <w:t>-</w:t>
      </w:r>
      <w:r>
        <w:t>R, los resultados de la RPC</w:t>
      </w:r>
      <w:bookmarkStart w:id="10" w:name="_GoBack"/>
      <w:bookmarkEnd w:id="10"/>
      <w:r>
        <w:t>19-2, los nuevos adelantos en la tecnología de radiocomunicaciones, las cuestiones de servicio conexas y los consiguientes cambios reglamentarios.</w:t>
      </w:r>
    </w:p>
    <w:p w:rsidR="00432F4C" w:rsidRDefault="00432F4C" w:rsidP="00411C49">
      <w:pPr>
        <w:pStyle w:val="Reasons"/>
      </w:pPr>
    </w:p>
    <w:p w:rsidR="00432F4C" w:rsidRDefault="00432F4C">
      <w:pPr>
        <w:jc w:val="center"/>
      </w:pPr>
      <w:r>
        <w:t>______________</w:t>
      </w:r>
    </w:p>
    <w:sectPr w:rsidR="00432F4C"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F4C" w:rsidRDefault="00432F4C">
      <w:r>
        <w:separator/>
      </w:r>
    </w:p>
  </w:endnote>
  <w:endnote w:type="continuationSeparator" w:id="0">
    <w:p w:rsidR="00432F4C" w:rsidRDefault="00432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084A" w:rsidRPr="0088772A" w:rsidRDefault="0077084A">
    <w:pPr>
      <w:ind w:right="360"/>
    </w:pPr>
    <w:r>
      <w:fldChar w:fldCharType="begin"/>
    </w:r>
    <w:r w:rsidRPr="0088772A">
      <w:instrText xml:space="preserve"> FILENAME \p  \* MERGEFORMAT </w:instrText>
    </w:r>
    <w:r>
      <w:fldChar w:fldCharType="separate"/>
    </w:r>
    <w:r w:rsidR="0088772A">
      <w:rPr>
        <w:noProof/>
      </w:rPr>
      <w:t>P:\ESP\ITU-R\CONF-R\CMR19\000\014S.docx</w:t>
    </w:r>
    <w:r>
      <w:fldChar w:fldCharType="end"/>
    </w:r>
    <w:r w:rsidRPr="0088772A">
      <w:tab/>
    </w:r>
    <w:r>
      <w:fldChar w:fldCharType="begin"/>
    </w:r>
    <w:r>
      <w:instrText xml:space="preserve"> SAVEDATE \@ DD.MM.YY </w:instrText>
    </w:r>
    <w:r>
      <w:fldChar w:fldCharType="separate"/>
    </w:r>
    <w:r w:rsidR="0088772A">
      <w:rPr>
        <w:noProof/>
      </w:rPr>
      <w:t>30.07.19</w:t>
    </w:r>
    <w:r>
      <w:fldChar w:fldCharType="end"/>
    </w:r>
    <w:r w:rsidRPr="0088772A">
      <w:tab/>
    </w:r>
    <w:r>
      <w:fldChar w:fldCharType="begin"/>
    </w:r>
    <w:r>
      <w:instrText xml:space="preserve"> PRINTDATE \@ DD.MM.YY </w:instrText>
    </w:r>
    <w:r>
      <w:fldChar w:fldCharType="separate"/>
    </w:r>
    <w:r w:rsidR="0088772A">
      <w:rPr>
        <w:noProof/>
      </w:rPr>
      <w:t>30.07.19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 w:rsidP="000E45E1">
    <w:pPr>
      <w:pStyle w:val="Footer"/>
      <w:ind w:right="360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88772A">
      <w:rPr>
        <w:lang w:val="en-US"/>
      </w:rPr>
      <w:t>P:\ESP\ITU-R\CONF-R\CMR19\000\014S.docx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88772A" w:rsidP="0088772A">
    <w:pPr>
      <w:pStyle w:val="Footer"/>
      <w:rPr>
        <w:lang w:val="en-US"/>
      </w:rPr>
    </w:pPr>
    <w:fldSimple w:instr=" FILENAME \p  \* MERGEFORMAT ">
      <w:r>
        <w:t>P:\ESP\ITU-R\CONF-R\CMR19\000\014S.docx</w:t>
      </w:r>
    </w:fldSimple>
    <w:r>
      <w:t xml:space="preserve"> (459382)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F4C" w:rsidRDefault="00432F4C">
      <w:r>
        <w:rPr>
          <w:b/>
        </w:rPr>
        <w:t>_______________</w:t>
      </w:r>
    </w:p>
  </w:footnote>
  <w:footnote w:type="continuationSeparator" w:id="0">
    <w:p w:rsidR="00432F4C" w:rsidRDefault="00432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E45E1">
      <w:rPr>
        <w:rStyle w:val="PageNumber"/>
        <w:noProof/>
      </w:rPr>
      <w:t>2</w:t>
    </w:r>
    <w:r>
      <w:rPr>
        <w:rStyle w:val="PageNumber"/>
      </w:rPr>
      <w:fldChar w:fldCharType="end"/>
    </w:r>
  </w:p>
  <w:p w:rsidR="0077084A" w:rsidRDefault="00C918CF" w:rsidP="00A4450C">
    <w:pPr>
      <w:pStyle w:val="Header"/>
      <w:rPr>
        <w:lang w:val="en-US"/>
      </w:rPr>
    </w:pPr>
    <w:r>
      <w:rPr>
        <w:lang w:val="en-US"/>
      </w:rPr>
      <w:t>CMR19/xx-S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E4847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F0D0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D0D5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5B26C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2C7E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94A8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202C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0AFC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547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590B7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4C"/>
    <w:rsid w:val="00087AE8"/>
    <w:rsid w:val="000D1059"/>
    <w:rsid w:val="000E45E1"/>
    <w:rsid w:val="000E5BF9"/>
    <w:rsid w:val="000F0E6D"/>
    <w:rsid w:val="00121170"/>
    <w:rsid w:val="00123CC5"/>
    <w:rsid w:val="0015142D"/>
    <w:rsid w:val="001616DC"/>
    <w:rsid w:val="00163962"/>
    <w:rsid w:val="00191A97"/>
    <w:rsid w:val="001C41FA"/>
    <w:rsid w:val="001E2B52"/>
    <w:rsid w:val="001E3F27"/>
    <w:rsid w:val="00236D2A"/>
    <w:rsid w:val="00255F12"/>
    <w:rsid w:val="00262C09"/>
    <w:rsid w:val="00280126"/>
    <w:rsid w:val="002A791F"/>
    <w:rsid w:val="002C1B26"/>
    <w:rsid w:val="002E701F"/>
    <w:rsid w:val="0032680B"/>
    <w:rsid w:val="00363A65"/>
    <w:rsid w:val="00377704"/>
    <w:rsid w:val="003C2508"/>
    <w:rsid w:val="003D0AA3"/>
    <w:rsid w:val="00432F4C"/>
    <w:rsid w:val="0044541C"/>
    <w:rsid w:val="00454553"/>
    <w:rsid w:val="004B124A"/>
    <w:rsid w:val="00532097"/>
    <w:rsid w:val="0058350F"/>
    <w:rsid w:val="005F2605"/>
    <w:rsid w:val="00662BA0"/>
    <w:rsid w:val="00692AAE"/>
    <w:rsid w:val="006D6E67"/>
    <w:rsid w:val="00701C20"/>
    <w:rsid w:val="007354E9"/>
    <w:rsid w:val="007542C0"/>
    <w:rsid w:val="00765578"/>
    <w:rsid w:val="0077084A"/>
    <w:rsid w:val="007C2317"/>
    <w:rsid w:val="007D330A"/>
    <w:rsid w:val="00866AE6"/>
    <w:rsid w:val="0088772A"/>
    <w:rsid w:val="0094091F"/>
    <w:rsid w:val="009538D2"/>
    <w:rsid w:val="00973754"/>
    <w:rsid w:val="009C0BED"/>
    <w:rsid w:val="009E11EC"/>
    <w:rsid w:val="009F6FD5"/>
    <w:rsid w:val="00A118DB"/>
    <w:rsid w:val="00A4450C"/>
    <w:rsid w:val="00AA5E6C"/>
    <w:rsid w:val="00AE5677"/>
    <w:rsid w:val="00AF2F78"/>
    <w:rsid w:val="00B52D55"/>
    <w:rsid w:val="00B95DD9"/>
    <w:rsid w:val="00BE2E80"/>
    <w:rsid w:val="00BE5EDD"/>
    <w:rsid w:val="00BE6A1F"/>
    <w:rsid w:val="00C104EC"/>
    <w:rsid w:val="00C126C4"/>
    <w:rsid w:val="00C63EB5"/>
    <w:rsid w:val="00C8286D"/>
    <w:rsid w:val="00C918CF"/>
    <w:rsid w:val="00CC01E0"/>
    <w:rsid w:val="00CE60D2"/>
    <w:rsid w:val="00D0288A"/>
    <w:rsid w:val="00D04D3F"/>
    <w:rsid w:val="00D405F7"/>
    <w:rsid w:val="00D72A5D"/>
    <w:rsid w:val="00DC629B"/>
    <w:rsid w:val="00E262F1"/>
    <w:rsid w:val="00E71D14"/>
    <w:rsid w:val="00F8150C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5FB217A9-68FE-4F24-B545-A6FBDD2EE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86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C8286D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C8286D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C8286D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C8286D"/>
    <w:pPr>
      <w:outlineLvl w:val="3"/>
    </w:pPr>
  </w:style>
  <w:style w:type="paragraph" w:styleId="Heading5">
    <w:name w:val="heading 5"/>
    <w:basedOn w:val="Heading4"/>
    <w:next w:val="Normal"/>
    <w:qFormat/>
    <w:rsid w:val="00C8286D"/>
    <w:pPr>
      <w:outlineLvl w:val="4"/>
    </w:pPr>
  </w:style>
  <w:style w:type="paragraph" w:styleId="Heading6">
    <w:name w:val="heading 6"/>
    <w:basedOn w:val="Heading4"/>
    <w:next w:val="Normal"/>
    <w:qFormat/>
    <w:rsid w:val="00C8286D"/>
    <w:pPr>
      <w:outlineLvl w:val="5"/>
    </w:pPr>
  </w:style>
  <w:style w:type="paragraph" w:styleId="Heading7">
    <w:name w:val="heading 7"/>
    <w:basedOn w:val="Heading6"/>
    <w:next w:val="Normal"/>
    <w:qFormat/>
    <w:rsid w:val="00C8286D"/>
    <w:pPr>
      <w:outlineLvl w:val="6"/>
    </w:pPr>
  </w:style>
  <w:style w:type="paragraph" w:styleId="Heading8">
    <w:name w:val="heading 8"/>
    <w:basedOn w:val="Heading6"/>
    <w:next w:val="Normal"/>
    <w:qFormat/>
    <w:rsid w:val="00C8286D"/>
    <w:pPr>
      <w:outlineLvl w:val="7"/>
    </w:pPr>
  </w:style>
  <w:style w:type="paragraph" w:styleId="Heading9">
    <w:name w:val="heading 9"/>
    <w:basedOn w:val="Heading6"/>
    <w:next w:val="Normal"/>
    <w:qFormat/>
    <w:rsid w:val="00C8286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rsid w:val="00C8286D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C8286D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C8286D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C8286D"/>
  </w:style>
  <w:style w:type="paragraph" w:customStyle="1" w:styleId="Appendixref">
    <w:name w:val="Appendix_ref"/>
    <w:basedOn w:val="Annexref"/>
    <w:next w:val="Annextitle"/>
    <w:rsid w:val="00C8286D"/>
  </w:style>
  <w:style w:type="paragraph" w:customStyle="1" w:styleId="Appendixtitle">
    <w:name w:val="Appendix_title"/>
    <w:basedOn w:val="Annextitle"/>
    <w:next w:val="Normalaftertitle"/>
    <w:rsid w:val="00C8286D"/>
  </w:style>
  <w:style w:type="paragraph" w:customStyle="1" w:styleId="Artheading">
    <w:name w:val="Art_heading"/>
    <w:basedOn w:val="Normal"/>
    <w:next w:val="Normalaftertitle"/>
    <w:rsid w:val="00C8286D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C8286D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C8286D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C8286D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C8286D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  <w:rsid w:val="00C8286D"/>
  </w:style>
  <w:style w:type="paragraph" w:customStyle="1" w:styleId="ddate">
    <w:name w:val="ddate"/>
    <w:basedOn w:val="Normal"/>
    <w:rsid w:val="00C8286D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rsid w:val="00C8286D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rsid w:val="00C8286D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C8286D"/>
    <w:rPr>
      <w:vertAlign w:val="superscript"/>
    </w:rPr>
  </w:style>
  <w:style w:type="paragraph" w:customStyle="1" w:styleId="enumlev1">
    <w:name w:val="enumlev1"/>
    <w:basedOn w:val="Normal"/>
    <w:rsid w:val="00C8286D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C8286D"/>
    <w:pPr>
      <w:ind w:left="1871" w:hanging="737"/>
    </w:pPr>
  </w:style>
  <w:style w:type="paragraph" w:customStyle="1" w:styleId="enumlev3">
    <w:name w:val="enumlev3"/>
    <w:basedOn w:val="enumlev2"/>
    <w:rsid w:val="00C8286D"/>
    <w:pPr>
      <w:ind w:left="2268" w:hanging="397"/>
    </w:pPr>
  </w:style>
  <w:style w:type="paragraph" w:customStyle="1" w:styleId="Equation">
    <w:name w:val="Equation"/>
    <w:basedOn w:val="Normal"/>
    <w:rsid w:val="00C8286D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C8286D"/>
    <w:pPr>
      <w:ind w:left="1134"/>
    </w:pPr>
  </w:style>
  <w:style w:type="paragraph" w:customStyle="1" w:styleId="Equationlegend">
    <w:name w:val="Equation_legend"/>
    <w:basedOn w:val="NormalIndent"/>
    <w:rsid w:val="00C8286D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C8286D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C8286D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44541C"/>
    <w:pPr>
      <w:spacing w:after="480"/>
      <w:jc w:val="center"/>
    </w:pPr>
    <w:rPr>
      <w:b/>
      <w:sz w:val="20"/>
    </w:rPr>
  </w:style>
  <w:style w:type="paragraph" w:customStyle="1" w:styleId="Figurewithouttitle">
    <w:name w:val="Figure_without_title"/>
    <w:basedOn w:val="FigureNo"/>
    <w:next w:val="Normal"/>
    <w:rsid w:val="00C8286D"/>
    <w:pPr>
      <w:keepNext w:val="0"/>
    </w:pPr>
  </w:style>
  <w:style w:type="paragraph" w:styleId="Footer">
    <w:name w:val="footer"/>
    <w:basedOn w:val="Normal"/>
    <w:rsid w:val="00C8286D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C8286D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C8286D"/>
    <w:rPr>
      <w:position w:val="6"/>
      <w:sz w:val="18"/>
    </w:rPr>
  </w:style>
  <w:style w:type="paragraph" w:styleId="FootnoteText">
    <w:name w:val="footnote text"/>
    <w:basedOn w:val="Normal"/>
    <w:rsid w:val="00C8286D"/>
    <w:pPr>
      <w:keepLines/>
      <w:tabs>
        <w:tab w:val="left" w:pos="255"/>
      </w:tabs>
    </w:pPr>
  </w:style>
  <w:style w:type="paragraph" w:styleId="Header">
    <w:name w:val="header"/>
    <w:basedOn w:val="Normal"/>
    <w:rsid w:val="00C8286D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C8286D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rsid w:val="00C8286D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  <w:rsid w:val="00C8286D"/>
  </w:style>
  <w:style w:type="paragraph" w:styleId="Index2">
    <w:name w:val="index 2"/>
    <w:basedOn w:val="Normal"/>
    <w:next w:val="Normal"/>
    <w:semiHidden/>
    <w:rsid w:val="00C8286D"/>
    <w:pPr>
      <w:ind w:left="283"/>
    </w:pPr>
  </w:style>
  <w:style w:type="paragraph" w:styleId="Index3">
    <w:name w:val="index 3"/>
    <w:basedOn w:val="Normal"/>
    <w:next w:val="Normal"/>
    <w:semiHidden/>
    <w:rsid w:val="00C8286D"/>
    <w:pPr>
      <w:ind w:left="566"/>
    </w:pPr>
  </w:style>
  <w:style w:type="paragraph" w:styleId="Index4">
    <w:name w:val="index 4"/>
    <w:basedOn w:val="Normal"/>
    <w:next w:val="Normal"/>
    <w:semiHidden/>
    <w:rsid w:val="00C8286D"/>
    <w:pPr>
      <w:ind w:left="849"/>
    </w:pPr>
  </w:style>
  <w:style w:type="paragraph" w:styleId="Index5">
    <w:name w:val="index 5"/>
    <w:basedOn w:val="Normal"/>
    <w:next w:val="Normal"/>
    <w:semiHidden/>
    <w:rsid w:val="00C8286D"/>
    <w:pPr>
      <w:ind w:left="1132"/>
    </w:pPr>
  </w:style>
  <w:style w:type="paragraph" w:styleId="Index6">
    <w:name w:val="index 6"/>
    <w:basedOn w:val="Normal"/>
    <w:next w:val="Normal"/>
    <w:semiHidden/>
    <w:rsid w:val="00C8286D"/>
    <w:pPr>
      <w:ind w:left="1415"/>
    </w:pPr>
  </w:style>
  <w:style w:type="paragraph" w:styleId="Index7">
    <w:name w:val="index 7"/>
    <w:basedOn w:val="Normal"/>
    <w:next w:val="Normal"/>
    <w:semiHidden/>
    <w:rsid w:val="00C8286D"/>
    <w:pPr>
      <w:ind w:left="1698"/>
    </w:pPr>
  </w:style>
  <w:style w:type="paragraph" w:styleId="IndexHeading">
    <w:name w:val="index heading"/>
    <w:basedOn w:val="Normal"/>
    <w:next w:val="Index1"/>
    <w:semiHidden/>
    <w:rsid w:val="00C8286D"/>
  </w:style>
  <w:style w:type="character" w:styleId="LineNumber">
    <w:name w:val="line number"/>
    <w:basedOn w:val="DefaultParagraphFont"/>
    <w:rsid w:val="00C8286D"/>
  </w:style>
  <w:style w:type="paragraph" w:customStyle="1" w:styleId="Normalaftertitle">
    <w:name w:val="Normal after title"/>
    <w:basedOn w:val="Normal"/>
    <w:next w:val="Normal"/>
    <w:rsid w:val="00C8286D"/>
    <w:pPr>
      <w:spacing w:before="280"/>
    </w:pPr>
  </w:style>
  <w:style w:type="paragraph" w:customStyle="1" w:styleId="Note">
    <w:name w:val="Note"/>
    <w:basedOn w:val="Normal"/>
    <w:rsid w:val="00C8286D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  <w:rsid w:val="00C8286D"/>
  </w:style>
  <w:style w:type="paragraph" w:customStyle="1" w:styleId="Parttitle">
    <w:name w:val="Part_title"/>
    <w:basedOn w:val="Annextitle"/>
    <w:next w:val="Normalaftertitle"/>
    <w:rsid w:val="00C8286D"/>
  </w:style>
  <w:style w:type="paragraph" w:customStyle="1" w:styleId="RecNo">
    <w:name w:val="Rec_No"/>
    <w:basedOn w:val="Normal"/>
    <w:next w:val="Rectitle"/>
    <w:rsid w:val="00C8286D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C8286D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C8286D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C8286D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C8286D"/>
  </w:style>
  <w:style w:type="paragraph" w:customStyle="1" w:styleId="QuestionNo">
    <w:name w:val="Question_No"/>
    <w:basedOn w:val="RecNo"/>
    <w:next w:val="Questiontitle"/>
    <w:rsid w:val="00C8286D"/>
  </w:style>
  <w:style w:type="paragraph" w:customStyle="1" w:styleId="Questiontitle">
    <w:name w:val="Question_title"/>
    <w:basedOn w:val="Rectitle"/>
    <w:next w:val="Normal"/>
    <w:rsid w:val="00C8286D"/>
  </w:style>
  <w:style w:type="paragraph" w:customStyle="1" w:styleId="Reftext">
    <w:name w:val="Ref_text"/>
    <w:basedOn w:val="Normal"/>
    <w:rsid w:val="00C8286D"/>
    <w:pPr>
      <w:ind w:left="1134" w:hanging="1134"/>
    </w:pPr>
  </w:style>
  <w:style w:type="paragraph" w:customStyle="1" w:styleId="Reftitle">
    <w:name w:val="Ref_title"/>
    <w:basedOn w:val="Normal"/>
    <w:next w:val="Reftext"/>
    <w:rsid w:val="00C8286D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C8286D"/>
  </w:style>
  <w:style w:type="paragraph" w:customStyle="1" w:styleId="RepNo">
    <w:name w:val="Rep_No"/>
    <w:basedOn w:val="RecNo"/>
    <w:next w:val="Reptitle"/>
    <w:rsid w:val="00C8286D"/>
  </w:style>
  <w:style w:type="paragraph" w:customStyle="1" w:styleId="Repref">
    <w:name w:val="Rep_ref"/>
    <w:basedOn w:val="Recref"/>
    <w:next w:val="Repdate"/>
    <w:rsid w:val="00C8286D"/>
  </w:style>
  <w:style w:type="paragraph" w:customStyle="1" w:styleId="Reptitle">
    <w:name w:val="Rep_title"/>
    <w:basedOn w:val="Rectitle"/>
    <w:next w:val="Repref"/>
    <w:rsid w:val="00C8286D"/>
  </w:style>
  <w:style w:type="paragraph" w:customStyle="1" w:styleId="Resdate">
    <w:name w:val="Res_date"/>
    <w:basedOn w:val="Recdate"/>
    <w:next w:val="Normalaftertitle"/>
    <w:rsid w:val="00C8286D"/>
  </w:style>
  <w:style w:type="paragraph" w:customStyle="1" w:styleId="ResNo">
    <w:name w:val="Res_No"/>
    <w:basedOn w:val="RecNo"/>
    <w:next w:val="Normal"/>
    <w:rsid w:val="00C8286D"/>
  </w:style>
  <w:style w:type="paragraph" w:customStyle="1" w:styleId="Resref">
    <w:name w:val="Res_ref"/>
    <w:basedOn w:val="Recref"/>
    <w:next w:val="Resdate"/>
    <w:rsid w:val="00C8286D"/>
  </w:style>
  <w:style w:type="character" w:customStyle="1" w:styleId="Appdef">
    <w:name w:val="App_def"/>
    <w:basedOn w:val="DefaultParagraphFont"/>
    <w:rsid w:val="00C8286D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8286D"/>
  </w:style>
  <w:style w:type="character" w:customStyle="1" w:styleId="Artdef">
    <w:name w:val="Art_def"/>
    <w:basedOn w:val="DefaultParagraphFont"/>
    <w:rsid w:val="00C8286D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C8286D"/>
  </w:style>
  <w:style w:type="character" w:customStyle="1" w:styleId="Recdef">
    <w:name w:val="Rec_def"/>
    <w:basedOn w:val="DefaultParagraphFont"/>
    <w:rsid w:val="00C8286D"/>
    <w:rPr>
      <w:b/>
    </w:rPr>
  </w:style>
  <w:style w:type="character" w:customStyle="1" w:styleId="Resdef">
    <w:name w:val="Res_def"/>
    <w:basedOn w:val="DefaultParagraphFont"/>
    <w:rsid w:val="00C8286D"/>
    <w:rPr>
      <w:rFonts w:ascii="Times New Roman" w:hAnsi="Times New Roman"/>
      <w:b/>
    </w:rPr>
  </w:style>
  <w:style w:type="character" w:styleId="PageNumber">
    <w:name w:val="page number"/>
    <w:basedOn w:val="DefaultParagraphFont"/>
    <w:rsid w:val="00C8286D"/>
  </w:style>
  <w:style w:type="paragraph" w:customStyle="1" w:styleId="Reasons">
    <w:name w:val="Reasons"/>
    <w:basedOn w:val="Normal"/>
    <w:qFormat/>
    <w:rsid w:val="00C8286D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C8286D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sid w:val="00C8286D"/>
    <w:rPr>
      <w:sz w:val="16"/>
      <w:szCs w:val="16"/>
    </w:rPr>
  </w:style>
  <w:style w:type="paragraph" w:customStyle="1" w:styleId="Proposal">
    <w:name w:val="Proposal"/>
    <w:basedOn w:val="Normal"/>
    <w:next w:val="Normal"/>
    <w:rsid w:val="00C8286D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link w:val="CommentTextChar"/>
    <w:semiHidden/>
    <w:rsid w:val="00C8286D"/>
    <w:rPr>
      <w:sz w:val="20"/>
    </w:rPr>
  </w:style>
  <w:style w:type="paragraph" w:customStyle="1" w:styleId="Figure">
    <w:name w:val="Figure"/>
    <w:basedOn w:val="Normal"/>
    <w:next w:val="Figuretitle"/>
    <w:rsid w:val="00C8286D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C8286D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C8286D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C8286D"/>
  </w:style>
  <w:style w:type="paragraph" w:customStyle="1" w:styleId="ApptoAnnex">
    <w:name w:val="App_to_Annex"/>
    <w:basedOn w:val="AppendixNo"/>
    <w:qFormat/>
    <w:rsid w:val="00C8286D"/>
  </w:style>
  <w:style w:type="character" w:customStyle="1" w:styleId="Tablefreq">
    <w:name w:val="Table_freq"/>
    <w:basedOn w:val="DefaultParagraphFont"/>
    <w:rsid w:val="00C8286D"/>
    <w:rPr>
      <w:b/>
      <w:color w:val="auto"/>
      <w:sz w:val="20"/>
    </w:rPr>
  </w:style>
  <w:style w:type="paragraph" w:customStyle="1" w:styleId="Tabletext">
    <w:name w:val="Table_text"/>
    <w:basedOn w:val="Normal"/>
    <w:rsid w:val="00C8286D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C8286D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C8286D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C8286D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C8286D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C104EC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C8286D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C8286D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C8286D"/>
    <w:rPr>
      <w:b w:val="0"/>
      <w:i/>
    </w:rPr>
  </w:style>
  <w:style w:type="paragraph" w:customStyle="1" w:styleId="Section3">
    <w:name w:val="Section_3"/>
    <w:basedOn w:val="Section1"/>
    <w:rsid w:val="00C8286D"/>
    <w:rPr>
      <w:b w:val="0"/>
    </w:rPr>
  </w:style>
  <w:style w:type="paragraph" w:customStyle="1" w:styleId="SectionNo">
    <w:name w:val="Section_No"/>
    <w:basedOn w:val="AnnexNo"/>
    <w:next w:val="Normal"/>
    <w:rsid w:val="00C8286D"/>
  </w:style>
  <w:style w:type="paragraph" w:customStyle="1" w:styleId="Sectiontitle">
    <w:name w:val="Section_title"/>
    <w:basedOn w:val="Annextitle"/>
    <w:next w:val="Normalaftertitle"/>
    <w:rsid w:val="00C8286D"/>
  </w:style>
  <w:style w:type="paragraph" w:customStyle="1" w:styleId="Source">
    <w:name w:val="Source"/>
    <w:basedOn w:val="Normal"/>
    <w:next w:val="Normal"/>
    <w:rsid w:val="00C8286D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C8286D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C8286D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C8286D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C8286D"/>
    <w:rPr>
      <w:b/>
    </w:rPr>
  </w:style>
  <w:style w:type="paragraph" w:customStyle="1" w:styleId="toc0">
    <w:name w:val="toc 0"/>
    <w:basedOn w:val="Normal"/>
    <w:next w:val="TOC1"/>
    <w:rsid w:val="00C8286D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C8286D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C8286D"/>
    <w:pPr>
      <w:spacing w:before="120"/>
    </w:pPr>
  </w:style>
  <w:style w:type="paragraph" w:styleId="TOC3">
    <w:name w:val="toc 3"/>
    <w:basedOn w:val="TOC2"/>
    <w:rsid w:val="00C8286D"/>
  </w:style>
  <w:style w:type="paragraph" w:styleId="TOC4">
    <w:name w:val="toc 4"/>
    <w:basedOn w:val="TOC3"/>
    <w:rsid w:val="00C8286D"/>
  </w:style>
  <w:style w:type="paragraph" w:styleId="TOC5">
    <w:name w:val="toc 5"/>
    <w:basedOn w:val="TOC4"/>
    <w:rsid w:val="00C8286D"/>
  </w:style>
  <w:style w:type="paragraph" w:styleId="TOC6">
    <w:name w:val="toc 6"/>
    <w:basedOn w:val="TOC4"/>
    <w:rsid w:val="00C8286D"/>
  </w:style>
  <w:style w:type="paragraph" w:styleId="TOC7">
    <w:name w:val="toc 7"/>
    <w:basedOn w:val="TOC4"/>
    <w:rsid w:val="00C8286D"/>
  </w:style>
  <w:style w:type="paragraph" w:styleId="TOC8">
    <w:name w:val="toc 8"/>
    <w:basedOn w:val="TOC4"/>
    <w:rsid w:val="00C8286D"/>
  </w:style>
  <w:style w:type="paragraph" w:customStyle="1" w:styleId="Partref">
    <w:name w:val="Part_ref"/>
    <w:basedOn w:val="Annexref"/>
    <w:next w:val="Parttitle"/>
    <w:rsid w:val="00C8286D"/>
  </w:style>
  <w:style w:type="paragraph" w:customStyle="1" w:styleId="Questionref">
    <w:name w:val="Question_ref"/>
    <w:basedOn w:val="Recref"/>
    <w:next w:val="Questiondate"/>
    <w:rsid w:val="00C8286D"/>
  </w:style>
  <w:style w:type="paragraph" w:customStyle="1" w:styleId="Restitle">
    <w:name w:val="Res_title"/>
    <w:basedOn w:val="Rectitle"/>
    <w:next w:val="Resref"/>
    <w:rsid w:val="00C8286D"/>
  </w:style>
  <w:style w:type="paragraph" w:customStyle="1" w:styleId="SpecialFooter">
    <w:name w:val="Special Footer"/>
    <w:basedOn w:val="Footer"/>
    <w:rsid w:val="00C8286D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C8286D"/>
  </w:style>
  <w:style w:type="paragraph" w:customStyle="1" w:styleId="AppArttitle">
    <w:name w:val="App_Art_title"/>
    <w:basedOn w:val="Arttitle"/>
    <w:next w:val="Normalaftertitle"/>
    <w:qFormat/>
    <w:rsid w:val="00C8286D"/>
  </w:style>
  <w:style w:type="paragraph" w:customStyle="1" w:styleId="AppArtNo">
    <w:name w:val="App_Art_No"/>
    <w:basedOn w:val="ArtNo"/>
    <w:next w:val="AppArttitle"/>
    <w:qFormat/>
    <w:rsid w:val="00C8286D"/>
  </w:style>
  <w:style w:type="paragraph" w:customStyle="1" w:styleId="Committee">
    <w:name w:val="Committee"/>
    <w:basedOn w:val="Normal"/>
    <w:qFormat/>
    <w:rsid w:val="00C8286D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paragraph" w:customStyle="1" w:styleId="Volumetitle">
    <w:name w:val="Volume_title"/>
    <w:basedOn w:val="ArtNo"/>
    <w:qFormat/>
    <w:rsid w:val="00C8286D"/>
  </w:style>
  <w:style w:type="paragraph" w:customStyle="1" w:styleId="Headingsplit">
    <w:name w:val="Heading_split"/>
    <w:basedOn w:val="Headingi"/>
    <w:next w:val="Normal"/>
    <w:qFormat/>
    <w:rsid w:val="00C8286D"/>
    <w:rPr>
      <w:color w:val="000000"/>
    </w:rPr>
  </w:style>
  <w:style w:type="character" w:customStyle="1" w:styleId="Provsplit">
    <w:name w:val="Prov_split"/>
    <w:basedOn w:val="DefaultParagraphFont"/>
    <w:uiPriority w:val="1"/>
    <w:qFormat/>
    <w:rsid w:val="00C8286D"/>
  </w:style>
  <w:style w:type="paragraph" w:customStyle="1" w:styleId="MethodHeadingb">
    <w:name w:val="Method_Headingb"/>
    <w:basedOn w:val="Headingb"/>
    <w:qFormat/>
    <w:rsid w:val="00C8286D"/>
  </w:style>
  <w:style w:type="paragraph" w:customStyle="1" w:styleId="Methodheading1">
    <w:name w:val="Method_heading1"/>
    <w:basedOn w:val="Heading1"/>
    <w:next w:val="Normal"/>
    <w:qFormat/>
    <w:rsid w:val="00C8286D"/>
  </w:style>
  <w:style w:type="paragraph" w:customStyle="1" w:styleId="Methodheading2">
    <w:name w:val="Method_heading2"/>
    <w:basedOn w:val="Heading2"/>
    <w:next w:val="Normal"/>
    <w:qFormat/>
    <w:rsid w:val="00C8286D"/>
  </w:style>
  <w:style w:type="paragraph" w:customStyle="1" w:styleId="Methodheading3">
    <w:name w:val="Method_heading3"/>
    <w:basedOn w:val="Heading3"/>
    <w:next w:val="Normal"/>
    <w:qFormat/>
    <w:rsid w:val="00C8286D"/>
  </w:style>
  <w:style w:type="paragraph" w:customStyle="1" w:styleId="Methodheading4">
    <w:name w:val="Method_heading4"/>
    <w:basedOn w:val="Heading4"/>
    <w:next w:val="Normal"/>
    <w:qFormat/>
    <w:rsid w:val="00C8286D"/>
  </w:style>
  <w:style w:type="character" w:customStyle="1" w:styleId="CommentTextChar">
    <w:name w:val="Comment Text Char"/>
    <w:basedOn w:val="DefaultParagraphFont"/>
    <w:link w:val="CommentText"/>
    <w:semiHidden/>
    <w:rsid w:val="00432F4C"/>
    <w:rPr>
      <w:rFonts w:ascii="Times New Roman" w:hAnsi="Times New Roman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nandf\AppData\Roaming\Microsoft\Templates\POOL%20S%20-%20ITU\PS_WR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E34FD-260F-4D48-B6DD-BFB2775DE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PS_WRC19.dotx</Template>
  <TotalTime>6</TotalTime>
  <Pages>1</Pages>
  <Words>143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Secretaría General - Pool</Manager>
  <Company>Unión Internacional de Telecomunicaciones (UIT)</Company>
  <LinksUpToDate>false</LinksUpToDate>
  <CharactersWithSpaces>987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Conferencia Mundial de Radiocomunicaciones - 2019</dc:subject>
  <dc:creator>Spanish83</dc:creator>
  <cp:keywords/>
  <cp:lastModifiedBy>Spanish83</cp:lastModifiedBy>
  <cp:revision>2</cp:revision>
  <cp:lastPrinted>2019-07-30T14:30:00Z</cp:lastPrinted>
  <dcterms:created xsi:type="dcterms:W3CDTF">2019-07-30T14:26:00Z</dcterms:created>
  <dcterms:modified xsi:type="dcterms:W3CDTF">2019-07-30T14:32:00Z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