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87A4E" w:rsidRPr="00C26493" w14:paraId="2D13821D" w14:textId="77777777" w:rsidTr="00F569C8">
        <w:trPr>
          <w:cantSplit/>
        </w:trPr>
        <w:tc>
          <w:tcPr>
            <w:tcW w:w="6911" w:type="dxa"/>
          </w:tcPr>
          <w:p w14:paraId="1888B58B" w14:textId="77777777" w:rsidR="00587A4E" w:rsidRPr="00C26493" w:rsidRDefault="00587A4E" w:rsidP="005C7FC8">
            <w:pPr>
              <w:spacing w:before="400" w:after="48"/>
              <w:rPr>
                <w:rFonts w:ascii="Verdana" w:hAnsi="Verdana"/>
                <w:b/>
                <w:bCs/>
                <w:sz w:val="20"/>
              </w:rPr>
            </w:pPr>
            <w:r w:rsidRPr="00C26493">
              <w:rPr>
                <w:rFonts w:ascii="Verdana" w:hAnsi="Verdana"/>
                <w:b/>
                <w:bCs/>
                <w:sz w:val="20"/>
              </w:rPr>
              <w:t>Conférence mondiale des radiocommunications (CMR-19)</w:t>
            </w:r>
            <w:r w:rsidRPr="00C26493">
              <w:rPr>
                <w:rFonts w:ascii="Verdana" w:hAnsi="Verdana"/>
                <w:b/>
                <w:bCs/>
                <w:sz w:val="20"/>
              </w:rPr>
              <w:br/>
            </w:r>
            <w:r w:rsidRPr="00C26493">
              <w:rPr>
                <w:rFonts w:ascii="Verdana" w:hAnsi="Verdana"/>
                <w:b/>
                <w:bCs/>
                <w:sz w:val="18"/>
                <w:szCs w:val="18"/>
              </w:rPr>
              <w:t xml:space="preserve">Charm el-Cheikh, </w:t>
            </w:r>
            <w:r w:rsidR="00134655" w:rsidRPr="00C26493">
              <w:rPr>
                <w:rFonts w:ascii="Verdana" w:hAnsi="Verdana"/>
                <w:b/>
                <w:bCs/>
                <w:sz w:val="18"/>
                <w:szCs w:val="18"/>
              </w:rPr>
              <w:t>É</w:t>
            </w:r>
            <w:r w:rsidRPr="00C26493">
              <w:rPr>
                <w:rFonts w:ascii="Verdana" w:hAnsi="Verdana"/>
                <w:b/>
                <w:bCs/>
                <w:sz w:val="18"/>
                <w:szCs w:val="18"/>
              </w:rPr>
              <w:t xml:space="preserve">gypte, 28 octobre </w:t>
            </w:r>
            <w:r w:rsidR="009765A8" w:rsidRPr="00C26493">
              <w:rPr>
                <w:rFonts w:ascii="Verdana" w:hAnsi="Verdana"/>
                <w:b/>
                <w:bCs/>
                <w:sz w:val="18"/>
                <w:szCs w:val="18"/>
              </w:rPr>
              <w:t>–</w:t>
            </w:r>
            <w:r w:rsidRPr="00C26493">
              <w:rPr>
                <w:rFonts w:ascii="Verdana" w:hAnsi="Verdana"/>
                <w:b/>
                <w:bCs/>
                <w:sz w:val="18"/>
                <w:szCs w:val="18"/>
              </w:rPr>
              <w:t xml:space="preserve"> 22 novembre 2019</w:t>
            </w:r>
          </w:p>
        </w:tc>
        <w:tc>
          <w:tcPr>
            <w:tcW w:w="3120" w:type="dxa"/>
          </w:tcPr>
          <w:p w14:paraId="4FA94D9E" w14:textId="77777777" w:rsidR="00587A4E" w:rsidRPr="00C26493" w:rsidRDefault="00587A4E" w:rsidP="005C7FC8">
            <w:pPr>
              <w:spacing w:before="0"/>
              <w:jc w:val="right"/>
            </w:pPr>
            <w:bookmarkStart w:id="0" w:name="ditulogo"/>
            <w:bookmarkEnd w:id="0"/>
            <w:r w:rsidRPr="00C26493">
              <w:rPr>
                <w:rFonts w:ascii="Verdana" w:hAnsi="Verdana"/>
                <w:b/>
                <w:bCs/>
                <w:noProof/>
                <w:lang w:eastAsia="zh-CN"/>
              </w:rPr>
              <w:drawing>
                <wp:inline distT="0" distB="0" distL="0" distR="0" wp14:anchorId="4C8C8CA5" wp14:editId="46FC763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87A4E" w:rsidRPr="00C26493" w14:paraId="547939DC" w14:textId="77777777" w:rsidTr="00F569C8">
        <w:trPr>
          <w:cantSplit/>
        </w:trPr>
        <w:tc>
          <w:tcPr>
            <w:tcW w:w="6911" w:type="dxa"/>
            <w:tcBorders>
              <w:bottom w:val="single" w:sz="12" w:space="0" w:color="auto"/>
            </w:tcBorders>
          </w:tcPr>
          <w:p w14:paraId="60735299" w14:textId="77777777" w:rsidR="00587A4E" w:rsidRPr="00C26493" w:rsidRDefault="00587A4E" w:rsidP="005C7FC8">
            <w:pPr>
              <w:spacing w:before="0" w:after="48"/>
              <w:rPr>
                <w:b/>
                <w:smallCaps/>
                <w:szCs w:val="24"/>
              </w:rPr>
            </w:pPr>
            <w:bookmarkStart w:id="1" w:name="dhead"/>
          </w:p>
        </w:tc>
        <w:tc>
          <w:tcPr>
            <w:tcW w:w="3120" w:type="dxa"/>
            <w:tcBorders>
              <w:bottom w:val="single" w:sz="12" w:space="0" w:color="auto"/>
            </w:tcBorders>
          </w:tcPr>
          <w:p w14:paraId="43349D09" w14:textId="77777777" w:rsidR="00587A4E" w:rsidRPr="00C26493" w:rsidRDefault="00587A4E" w:rsidP="005C7FC8">
            <w:pPr>
              <w:spacing w:before="0"/>
              <w:rPr>
                <w:rFonts w:ascii="Verdana" w:hAnsi="Verdana"/>
                <w:szCs w:val="24"/>
              </w:rPr>
            </w:pPr>
          </w:p>
        </w:tc>
      </w:tr>
      <w:tr w:rsidR="00587A4E" w:rsidRPr="00C26493" w14:paraId="2BA3E211" w14:textId="77777777" w:rsidTr="00F569C8">
        <w:trPr>
          <w:cantSplit/>
        </w:trPr>
        <w:tc>
          <w:tcPr>
            <w:tcW w:w="6911" w:type="dxa"/>
            <w:tcBorders>
              <w:top w:val="single" w:sz="12" w:space="0" w:color="auto"/>
            </w:tcBorders>
          </w:tcPr>
          <w:p w14:paraId="49AD93B9" w14:textId="77777777" w:rsidR="00587A4E" w:rsidRPr="00C26493" w:rsidRDefault="00587A4E" w:rsidP="005C7FC8">
            <w:pPr>
              <w:spacing w:before="0" w:after="48"/>
              <w:rPr>
                <w:rFonts w:ascii="Verdana" w:hAnsi="Verdana"/>
                <w:b/>
                <w:smallCaps/>
                <w:sz w:val="20"/>
              </w:rPr>
            </w:pPr>
          </w:p>
        </w:tc>
        <w:tc>
          <w:tcPr>
            <w:tcW w:w="3120" w:type="dxa"/>
            <w:tcBorders>
              <w:top w:val="single" w:sz="12" w:space="0" w:color="auto"/>
            </w:tcBorders>
          </w:tcPr>
          <w:p w14:paraId="23090224" w14:textId="77777777" w:rsidR="00587A4E" w:rsidRPr="00C26493" w:rsidRDefault="00587A4E" w:rsidP="005C7FC8">
            <w:pPr>
              <w:spacing w:before="0"/>
              <w:rPr>
                <w:rFonts w:ascii="Verdana" w:hAnsi="Verdana"/>
                <w:sz w:val="20"/>
              </w:rPr>
            </w:pPr>
          </w:p>
        </w:tc>
      </w:tr>
      <w:tr w:rsidR="00587A4E" w:rsidRPr="00C26493" w14:paraId="0A9E225A" w14:textId="77777777" w:rsidTr="00F569C8">
        <w:trPr>
          <w:cantSplit/>
        </w:trPr>
        <w:tc>
          <w:tcPr>
            <w:tcW w:w="6911" w:type="dxa"/>
          </w:tcPr>
          <w:p w14:paraId="4924687D" w14:textId="2CF274B8" w:rsidR="00587A4E" w:rsidRPr="00C26493" w:rsidRDefault="00616148" w:rsidP="005C7FC8">
            <w:pPr>
              <w:spacing w:before="0"/>
              <w:rPr>
                <w:rFonts w:ascii="Verdana" w:hAnsi="Verdana"/>
                <w:b/>
                <w:sz w:val="20"/>
              </w:rPr>
            </w:pPr>
            <w:r w:rsidRPr="00C26493">
              <w:rPr>
                <w:rFonts w:ascii="Verdana" w:hAnsi="Verdana"/>
                <w:b/>
                <w:sz w:val="20"/>
              </w:rPr>
              <w:t>SÉANCE PLÉNIÈRE</w:t>
            </w:r>
          </w:p>
        </w:tc>
        <w:tc>
          <w:tcPr>
            <w:tcW w:w="3120" w:type="dxa"/>
          </w:tcPr>
          <w:p w14:paraId="14C953BC" w14:textId="26D99513" w:rsidR="00587A4E" w:rsidRPr="00C26493" w:rsidRDefault="00587A4E" w:rsidP="005C7FC8">
            <w:pPr>
              <w:spacing w:before="0"/>
              <w:rPr>
                <w:rFonts w:ascii="Verdana" w:hAnsi="Verdana"/>
                <w:sz w:val="20"/>
              </w:rPr>
            </w:pPr>
            <w:r w:rsidRPr="00C26493">
              <w:rPr>
                <w:rFonts w:ascii="Verdana" w:hAnsi="Verdana"/>
                <w:b/>
                <w:sz w:val="20"/>
              </w:rPr>
              <w:t xml:space="preserve">Document </w:t>
            </w:r>
            <w:r w:rsidR="00616148" w:rsidRPr="00C26493">
              <w:rPr>
                <w:rFonts w:ascii="Verdana" w:hAnsi="Verdana"/>
                <w:b/>
                <w:sz w:val="20"/>
              </w:rPr>
              <w:t>24</w:t>
            </w:r>
            <w:r w:rsidRPr="00C26493">
              <w:rPr>
                <w:rFonts w:ascii="Verdana" w:hAnsi="Verdana"/>
                <w:b/>
                <w:sz w:val="20"/>
              </w:rPr>
              <w:t>-F</w:t>
            </w:r>
          </w:p>
        </w:tc>
      </w:tr>
      <w:bookmarkEnd w:id="1"/>
      <w:tr w:rsidR="00587A4E" w:rsidRPr="00C26493" w14:paraId="1B73582A" w14:textId="77777777" w:rsidTr="00F569C8">
        <w:trPr>
          <w:cantSplit/>
        </w:trPr>
        <w:tc>
          <w:tcPr>
            <w:tcW w:w="6911" w:type="dxa"/>
          </w:tcPr>
          <w:p w14:paraId="6F987C02" w14:textId="77777777" w:rsidR="00587A4E" w:rsidRPr="00C26493" w:rsidRDefault="00587A4E" w:rsidP="005C7FC8">
            <w:pPr>
              <w:spacing w:before="0"/>
              <w:rPr>
                <w:rFonts w:ascii="Verdana" w:hAnsi="Verdana"/>
                <w:b/>
                <w:sz w:val="20"/>
              </w:rPr>
            </w:pPr>
          </w:p>
        </w:tc>
        <w:tc>
          <w:tcPr>
            <w:tcW w:w="3120" w:type="dxa"/>
          </w:tcPr>
          <w:p w14:paraId="47DA4419" w14:textId="1388902C" w:rsidR="00587A4E" w:rsidRPr="00C26493" w:rsidRDefault="00616148" w:rsidP="005C7FC8">
            <w:pPr>
              <w:spacing w:before="0"/>
              <w:rPr>
                <w:rFonts w:ascii="Verdana" w:hAnsi="Verdana"/>
                <w:b/>
                <w:sz w:val="20"/>
              </w:rPr>
            </w:pPr>
            <w:r w:rsidRPr="00C26493">
              <w:rPr>
                <w:rFonts w:ascii="Verdana" w:hAnsi="Verdana"/>
                <w:b/>
                <w:sz w:val="20"/>
              </w:rPr>
              <w:t>3 octobre</w:t>
            </w:r>
            <w:r w:rsidR="00587A4E" w:rsidRPr="00C26493">
              <w:rPr>
                <w:rFonts w:ascii="Verdana" w:hAnsi="Verdana"/>
                <w:b/>
                <w:sz w:val="20"/>
              </w:rPr>
              <w:t xml:space="preserve"> 201</w:t>
            </w:r>
            <w:r w:rsidR="009765A8" w:rsidRPr="00C26493">
              <w:rPr>
                <w:rFonts w:ascii="Verdana" w:hAnsi="Verdana"/>
                <w:b/>
                <w:sz w:val="20"/>
              </w:rPr>
              <w:t>9</w:t>
            </w:r>
          </w:p>
        </w:tc>
      </w:tr>
      <w:tr w:rsidR="00587A4E" w:rsidRPr="00C26493" w14:paraId="58C11AA0" w14:textId="77777777" w:rsidTr="00F569C8">
        <w:trPr>
          <w:cantSplit/>
        </w:trPr>
        <w:tc>
          <w:tcPr>
            <w:tcW w:w="6911" w:type="dxa"/>
          </w:tcPr>
          <w:p w14:paraId="3309F802" w14:textId="77777777" w:rsidR="00587A4E" w:rsidRPr="00C26493" w:rsidRDefault="00587A4E" w:rsidP="005C7FC8">
            <w:pPr>
              <w:spacing w:before="0" w:after="48"/>
              <w:rPr>
                <w:rFonts w:ascii="Verdana" w:hAnsi="Verdana"/>
                <w:b/>
                <w:smallCaps/>
                <w:sz w:val="20"/>
              </w:rPr>
            </w:pPr>
          </w:p>
        </w:tc>
        <w:tc>
          <w:tcPr>
            <w:tcW w:w="3120" w:type="dxa"/>
          </w:tcPr>
          <w:p w14:paraId="207C39C6" w14:textId="77777777" w:rsidR="00587A4E" w:rsidRPr="00C26493" w:rsidRDefault="00587A4E" w:rsidP="005C7FC8">
            <w:pPr>
              <w:spacing w:before="0"/>
              <w:rPr>
                <w:rFonts w:ascii="Verdana" w:hAnsi="Verdana"/>
                <w:b/>
                <w:sz w:val="20"/>
              </w:rPr>
            </w:pPr>
            <w:r w:rsidRPr="00C26493">
              <w:rPr>
                <w:rFonts w:ascii="Verdana" w:hAnsi="Verdana"/>
                <w:b/>
                <w:sz w:val="20"/>
              </w:rPr>
              <w:t>Original: anglais</w:t>
            </w:r>
          </w:p>
        </w:tc>
      </w:tr>
      <w:tr w:rsidR="00587A4E" w:rsidRPr="00C26493" w14:paraId="13EAAF75" w14:textId="77777777" w:rsidTr="00F569C8">
        <w:trPr>
          <w:cantSplit/>
        </w:trPr>
        <w:tc>
          <w:tcPr>
            <w:tcW w:w="10031" w:type="dxa"/>
            <w:gridSpan w:val="2"/>
          </w:tcPr>
          <w:p w14:paraId="032740B9" w14:textId="77777777" w:rsidR="00587A4E" w:rsidRPr="00C26493" w:rsidRDefault="00587A4E" w:rsidP="005C7FC8">
            <w:pPr>
              <w:spacing w:before="0"/>
              <w:rPr>
                <w:rFonts w:ascii="Verdana" w:hAnsi="Verdana"/>
                <w:b/>
                <w:sz w:val="20"/>
              </w:rPr>
            </w:pPr>
          </w:p>
        </w:tc>
      </w:tr>
      <w:tr w:rsidR="00587A4E" w:rsidRPr="00C26493" w14:paraId="6C51BA3B" w14:textId="77777777" w:rsidTr="00F569C8">
        <w:trPr>
          <w:cantSplit/>
        </w:trPr>
        <w:tc>
          <w:tcPr>
            <w:tcW w:w="10031" w:type="dxa"/>
            <w:gridSpan w:val="2"/>
          </w:tcPr>
          <w:p w14:paraId="2D59E277" w14:textId="6E5A83A6" w:rsidR="00587A4E" w:rsidRPr="00C26493" w:rsidRDefault="00616148" w:rsidP="005C7FC8">
            <w:pPr>
              <w:pStyle w:val="Source"/>
            </w:pPr>
            <w:bookmarkStart w:id="2" w:name="dsource" w:colFirst="0" w:colLast="0"/>
            <w:r w:rsidRPr="00C26493">
              <w:t>Propositions communes de la Télécommunauté Asie-Pacifique</w:t>
            </w:r>
          </w:p>
        </w:tc>
      </w:tr>
      <w:tr w:rsidR="00587A4E" w:rsidRPr="00C26493" w14:paraId="5775CFA7" w14:textId="77777777" w:rsidTr="00F569C8">
        <w:trPr>
          <w:cantSplit/>
        </w:trPr>
        <w:tc>
          <w:tcPr>
            <w:tcW w:w="10031" w:type="dxa"/>
            <w:gridSpan w:val="2"/>
          </w:tcPr>
          <w:p w14:paraId="166262D2" w14:textId="278C8904" w:rsidR="00587A4E" w:rsidRPr="00C26493" w:rsidRDefault="00616148" w:rsidP="005C7FC8">
            <w:pPr>
              <w:pStyle w:val="Title1"/>
            </w:pPr>
            <w:bookmarkStart w:id="3" w:name="dtitle1" w:colFirst="0" w:colLast="0"/>
            <w:bookmarkEnd w:id="2"/>
            <w:r w:rsidRPr="00C26493">
              <w:t>propositions pour les travaux de la confÉrence</w:t>
            </w:r>
          </w:p>
        </w:tc>
      </w:tr>
      <w:tr w:rsidR="00587A4E" w:rsidRPr="00C26493" w14:paraId="31D92155" w14:textId="77777777" w:rsidTr="00F569C8">
        <w:trPr>
          <w:cantSplit/>
        </w:trPr>
        <w:tc>
          <w:tcPr>
            <w:tcW w:w="10031" w:type="dxa"/>
            <w:gridSpan w:val="2"/>
          </w:tcPr>
          <w:p w14:paraId="5DAC30CD" w14:textId="77777777" w:rsidR="00587A4E" w:rsidRPr="00C26493" w:rsidRDefault="00587A4E" w:rsidP="005C7FC8">
            <w:pPr>
              <w:pStyle w:val="Title2"/>
            </w:pPr>
            <w:bookmarkStart w:id="4" w:name="dtitle2" w:colFirst="0" w:colLast="0"/>
            <w:bookmarkEnd w:id="3"/>
          </w:p>
        </w:tc>
      </w:tr>
    </w:tbl>
    <w:bookmarkEnd w:id="4"/>
    <w:p w14:paraId="53E84F01" w14:textId="03CC0B55" w:rsidR="00CB607C" w:rsidRPr="00C26493" w:rsidRDefault="00CB607C" w:rsidP="005C7FC8">
      <w:r w:rsidRPr="00C26493">
        <w:t xml:space="preserve">La présente contribution a pour objet de présenter les propositions communes de la Télécommunauté Asie-Pacifique pour la CMR-19. Ces propositions ont été élaborées au cours de cinq réunions préparatoires et leur version finale a été élaborée lors de la 5ème </w:t>
      </w:r>
      <w:r w:rsidRPr="00C26493">
        <w:rPr>
          <w:color w:val="000000"/>
        </w:rPr>
        <w:t>réunion du Groupe de l'APT chargé de préparer la CMR-19 (APG19-5), qui s'est tenue à Tokyo (Japon), du 31 juillet au 6 août 2019. Ces propositions visent à répondre de manière efficace et dans les délais aux point</w:t>
      </w:r>
      <w:r w:rsidR="004F15C1" w:rsidRPr="00C26493">
        <w:rPr>
          <w:color w:val="000000"/>
        </w:rPr>
        <w:t>s</w:t>
      </w:r>
      <w:r w:rsidRPr="00C26493">
        <w:rPr>
          <w:color w:val="000000"/>
        </w:rPr>
        <w:t xml:space="preserve"> de l'ordre du jour de la CMR-19.</w:t>
      </w:r>
    </w:p>
    <w:p w14:paraId="6E6B5485" w14:textId="116531E5" w:rsidR="00CB607C" w:rsidRPr="00C26493" w:rsidRDefault="00CB607C" w:rsidP="005C7FC8">
      <w:r w:rsidRPr="00C26493">
        <w:t xml:space="preserve">Chaque point de l'ordre du jour de la CMR-19 fait l'objet d'un </w:t>
      </w:r>
      <w:r w:rsidR="004F15C1" w:rsidRPr="00C26493">
        <w:t>a</w:t>
      </w:r>
      <w:r w:rsidRPr="00C26493">
        <w:t xml:space="preserve">ddendum différent. Chaque Addendum contient une introduction indiquant la base sur laquelle se fondent les propositions pertinentes. L'Annexe 1 contient un Tableau fournissant des informations permettant de faire le lien entre le numéro des addenda </w:t>
      </w:r>
      <w:r w:rsidR="004F15C1" w:rsidRPr="00C26493">
        <w:t>qui correspondent aux</w:t>
      </w:r>
      <w:r w:rsidRPr="00C26493">
        <w:t xml:space="preserve"> documents contenant les propositions communes de l'APT et les différents points (et sous-points) de l'ordre du jour de la CMR-19.</w:t>
      </w:r>
    </w:p>
    <w:p w14:paraId="6295D016" w14:textId="1EA48A7E" w:rsidR="00F569C8" w:rsidRPr="00C26493" w:rsidRDefault="00CB607C" w:rsidP="005C7FC8">
      <w:r w:rsidRPr="00C26493">
        <w:t xml:space="preserve">Le Tableau figurant dans l'Annexe 2 indique quelles administrations </w:t>
      </w:r>
      <w:r w:rsidR="008A1675">
        <w:t xml:space="preserve">des États </w:t>
      </w:r>
      <w:r w:rsidR="001F7FB2" w:rsidRPr="00C26493">
        <w:t>M</w:t>
      </w:r>
      <w:r w:rsidRPr="00C26493">
        <w:t>embres de l'APT appuient chacune des propositions communes de l'APT</w:t>
      </w:r>
      <w:r w:rsidR="00F569C8" w:rsidRPr="00C26493">
        <w:t>, dont un bon nombre ont été groupées dans la mesure où elles forment un ensemble logique de différentes propositions visant à modifier le Règlement des radiocommunications.</w:t>
      </w:r>
    </w:p>
    <w:p w14:paraId="7E658992" w14:textId="4EA14E04" w:rsidR="00CB607C" w:rsidRPr="00C26493" w:rsidRDefault="00CB607C" w:rsidP="005C7FC8">
      <w:pPr>
        <w:rPr>
          <w:bCs/>
        </w:rPr>
      </w:pPr>
      <w:r w:rsidRPr="00C26493">
        <w:rPr>
          <w:bCs/>
        </w:rPr>
        <w:t xml:space="preserve">L'Annexe 3 de la présente contribution fournit la liste des membres de l'équipe de </w:t>
      </w:r>
      <w:r w:rsidR="008A1675">
        <w:rPr>
          <w:bCs/>
        </w:rPr>
        <w:t>direction</w:t>
      </w:r>
      <w:r w:rsidRPr="00C26493">
        <w:rPr>
          <w:bCs/>
        </w:rPr>
        <w:t xml:space="preserve"> du Groupe de l'APT chargé de la préparation de la CMR-19</w:t>
      </w:r>
      <w:r w:rsidR="008E0572" w:rsidRPr="00C26493">
        <w:rPr>
          <w:bCs/>
        </w:rPr>
        <w:t>, ainsi que les coordonnateurs de l'APT pour chaque point de l'ordre du jour de la CMR-19.</w:t>
      </w:r>
    </w:p>
    <w:p w14:paraId="56927B2F" w14:textId="52B2850A" w:rsidR="00587A4E" w:rsidRPr="00C26493" w:rsidRDefault="00F569C8" w:rsidP="001F7FB2">
      <w:pPr>
        <w:spacing w:before="840"/>
        <w:rPr>
          <w:bCs/>
        </w:rPr>
      </w:pPr>
      <w:r w:rsidRPr="00C26493">
        <w:rPr>
          <w:b/>
        </w:rPr>
        <w:t>Annexes</w:t>
      </w:r>
      <w:r w:rsidRPr="001F7FB2">
        <w:rPr>
          <w:bCs/>
        </w:rPr>
        <w:t>:</w:t>
      </w:r>
      <w:r w:rsidRPr="00C26493">
        <w:rPr>
          <w:b/>
        </w:rPr>
        <w:t xml:space="preserve"> </w:t>
      </w:r>
      <w:r w:rsidRPr="00C26493">
        <w:rPr>
          <w:bCs/>
        </w:rPr>
        <w:t>3</w:t>
      </w:r>
    </w:p>
    <w:p w14:paraId="5569998F" w14:textId="77777777" w:rsidR="00F569C8" w:rsidRPr="00C26493" w:rsidRDefault="00F569C8" w:rsidP="005C7FC8">
      <w:r w:rsidRPr="00C26493">
        <w:br w:type="page"/>
      </w:r>
    </w:p>
    <w:p w14:paraId="3D02A747" w14:textId="722BD089" w:rsidR="00F569C8" w:rsidRPr="00C26493" w:rsidRDefault="00F569C8" w:rsidP="005C7FC8">
      <w:pPr>
        <w:pStyle w:val="AnnexNo"/>
      </w:pPr>
      <w:r w:rsidRPr="00C26493">
        <w:lastRenderedPageBreak/>
        <w:t>Annex</w:t>
      </w:r>
      <w:r w:rsidR="008E0572" w:rsidRPr="00C26493">
        <w:t>E</w:t>
      </w:r>
      <w:r w:rsidRPr="00C26493">
        <w:t xml:space="preserve"> 1</w:t>
      </w:r>
    </w:p>
    <w:p w14:paraId="29D81B4C" w14:textId="1E91E658" w:rsidR="00F569C8" w:rsidRPr="00C26493" w:rsidRDefault="008E0572" w:rsidP="005C7FC8">
      <w:pPr>
        <w:pStyle w:val="Annextitle"/>
        <w:rPr>
          <w:rFonts w:eastAsiaTheme="minorHAnsi"/>
        </w:rPr>
      </w:pPr>
      <w:r w:rsidRPr="00C26493">
        <w:rPr>
          <w:rFonts w:eastAsiaTheme="minorHAnsi"/>
        </w:rPr>
        <w:t xml:space="preserve">Liens entre les points de l'ordre du jour de la CMR-19 </w:t>
      </w:r>
      <w:r w:rsidR="001F7FB2">
        <w:rPr>
          <w:rFonts w:eastAsiaTheme="minorHAnsi"/>
        </w:rPr>
        <w:br/>
      </w:r>
      <w:r w:rsidRPr="00C26493">
        <w:rPr>
          <w:rFonts w:eastAsiaTheme="minorHAnsi"/>
        </w:rPr>
        <w:t>et les propositions communes de l'APT</w:t>
      </w:r>
    </w:p>
    <w:tbl>
      <w:tblPr>
        <w:tblpPr w:leftFromText="180" w:rightFromText="180" w:vertAnchor="text" w:tblpY="1"/>
        <w:tblOverlap w:val="neve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405"/>
        <w:gridCol w:w="4566"/>
        <w:gridCol w:w="1688"/>
        <w:gridCol w:w="1205"/>
      </w:tblGrid>
      <w:tr w:rsidR="00F569C8" w:rsidRPr="00C26493" w14:paraId="0F4F4463" w14:textId="77777777" w:rsidTr="001F7FB2">
        <w:trPr>
          <w:tblHeader/>
        </w:trPr>
        <w:tc>
          <w:tcPr>
            <w:tcW w:w="1112" w:type="dxa"/>
            <w:shd w:val="clear" w:color="auto" w:fill="BFBFBF" w:themeFill="background1" w:themeFillShade="BF"/>
          </w:tcPr>
          <w:p w14:paraId="629BF78B" w14:textId="12D7A9D8" w:rsidR="00F569C8" w:rsidRPr="00C26493" w:rsidRDefault="008E0572" w:rsidP="005C7FC8">
            <w:pPr>
              <w:pStyle w:val="Tablehead"/>
            </w:pPr>
            <w:r w:rsidRPr="00C26493">
              <w:t>Point de l'ordre du jour de la CMR-19</w:t>
            </w:r>
          </w:p>
        </w:tc>
        <w:tc>
          <w:tcPr>
            <w:tcW w:w="1405" w:type="dxa"/>
            <w:shd w:val="clear" w:color="auto" w:fill="BFBFBF" w:themeFill="background1" w:themeFillShade="BF"/>
          </w:tcPr>
          <w:p w14:paraId="14746D89" w14:textId="08707E09" w:rsidR="00F569C8" w:rsidRPr="00C26493" w:rsidRDefault="008E0572" w:rsidP="005C7FC8">
            <w:pPr>
              <w:pStyle w:val="Tablehead"/>
            </w:pPr>
            <w:r w:rsidRPr="00C26493">
              <w:t>Sous-point de l'ordre du jour/Question</w:t>
            </w:r>
          </w:p>
        </w:tc>
        <w:tc>
          <w:tcPr>
            <w:tcW w:w="4566" w:type="dxa"/>
            <w:shd w:val="clear" w:color="auto" w:fill="BFBFBF" w:themeFill="background1" w:themeFillShade="BF"/>
          </w:tcPr>
          <w:p w14:paraId="519AD2AC" w14:textId="18F14848" w:rsidR="00F569C8" w:rsidRPr="00C26493" w:rsidRDefault="008E0572" w:rsidP="005C7FC8">
            <w:pPr>
              <w:pStyle w:val="Tablehead"/>
            </w:pPr>
            <w:r w:rsidRPr="00C26493">
              <w:t>Texte du point de l'ordre du jour</w:t>
            </w:r>
          </w:p>
        </w:tc>
        <w:tc>
          <w:tcPr>
            <w:tcW w:w="1688" w:type="dxa"/>
            <w:shd w:val="clear" w:color="auto" w:fill="BFBFBF" w:themeFill="background1" w:themeFillShade="BF"/>
          </w:tcPr>
          <w:p w14:paraId="3B90E946" w14:textId="6BBA05D0" w:rsidR="00F569C8" w:rsidRPr="00C26493" w:rsidRDefault="008E0572" w:rsidP="005C7FC8">
            <w:pPr>
              <w:pStyle w:val="Tablehead"/>
            </w:pPr>
            <w:r w:rsidRPr="00C26493">
              <w:t>Numéro de l'</w:t>
            </w:r>
            <w:r w:rsidR="001F7FB2">
              <w:t>A</w:t>
            </w:r>
            <w:r w:rsidRPr="00C26493">
              <w:t>ddendum au Document 24</w:t>
            </w:r>
            <w:r w:rsidR="00F569C8" w:rsidRPr="00C26493">
              <w:t>:</w:t>
            </w:r>
          </w:p>
        </w:tc>
        <w:tc>
          <w:tcPr>
            <w:tcW w:w="1205" w:type="dxa"/>
            <w:shd w:val="clear" w:color="auto" w:fill="BFBFBF" w:themeFill="background1" w:themeFillShade="BF"/>
          </w:tcPr>
          <w:p w14:paraId="02AF0494" w14:textId="150E8EAE" w:rsidR="00F569C8" w:rsidRPr="00C26493" w:rsidRDefault="00D9189B" w:rsidP="001F7FB2">
            <w:pPr>
              <w:pStyle w:val="Tablehead"/>
            </w:pPr>
            <w:r w:rsidRPr="00C26493">
              <w:t xml:space="preserve">Proposition </w:t>
            </w:r>
            <w:r w:rsidR="001F7FB2" w:rsidRPr="00C26493">
              <w:t>N</w:t>
            </w:r>
            <w:r w:rsidRPr="00C26493">
              <w:t>°</w:t>
            </w:r>
            <w:r w:rsidR="001F7FB2">
              <w:br/>
            </w:r>
            <w:r w:rsidR="00F569C8" w:rsidRPr="00C26493">
              <w:t>ACP/24</w:t>
            </w:r>
          </w:p>
        </w:tc>
      </w:tr>
      <w:tr w:rsidR="00F569C8" w:rsidRPr="00C26493" w14:paraId="19FC6F09" w14:textId="77777777" w:rsidTr="001F7FB2">
        <w:tc>
          <w:tcPr>
            <w:tcW w:w="1112" w:type="dxa"/>
          </w:tcPr>
          <w:p w14:paraId="6EFF3A4B" w14:textId="77777777" w:rsidR="00F569C8" w:rsidRPr="00C26493" w:rsidRDefault="00F569C8" w:rsidP="005C7FC8">
            <w:pPr>
              <w:pStyle w:val="Tabletext"/>
            </w:pPr>
            <w:r w:rsidRPr="00C26493">
              <w:t>1.1</w:t>
            </w:r>
          </w:p>
        </w:tc>
        <w:tc>
          <w:tcPr>
            <w:tcW w:w="1405" w:type="dxa"/>
          </w:tcPr>
          <w:p w14:paraId="506C4628" w14:textId="77777777" w:rsidR="00F569C8" w:rsidRPr="00C26493" w:rsidRDefault="00F569C8" w:rsidP="005C7FC8">
            <w:pPr>
              <w:pStyle w:val="Tabletext"/>
            </w:pPr>
          </w:p>
        </w:tc>
        <w:tc>
          <w:tcPr>
            <w:tcW w:w="4566" w:type="dxa"/>
          </w:tcPr>
          <w:p w14:paraId="64CC508F" w14:textId="4C093F72" w:rsidR="00F569C8" w:rsidRPr="00C26493" w:rsidRDefault="00C1173D" w:rsidP="005C7FC8">
            <w:pPr>
              <w:pStyle w:val="Tabletext"/>
              <w:rPr>
                <w:color w:val="000000"/>
              </w:rPr>
            </w:pPr>
            <w:r w:rsidRPr="00C26493">
              <w:rPr>
                <w:color w:val="000000"/>
              </w:rPr>
              <w:t>envisager une attribution de la bande de fréquences 50</w:t>
            </w:r>
            <w:r w:rsidR="00FD4EF7">
              <w:rPr>
                <w:color w:val="000000"/>
              </w:rPr>
              <w:noBreakHyphen/>
            </w:r>
            <w:r w:rsidRPr="00C26493">
              <w:rPr>
                <w:color w:val="000000"/>
              </w:rPr>
              <w:t>54</w:t>
            </w:r>
            <w:r w:rsidR="00FD4EF7">
              <w:rPr>
                <w:color w:val="000000"/>
              </w:rPr>
              <w:t> </w:t>
            </w:r>
            <w:r w:rsidRPr="00C26493">
              <w:rPr>
                <w:color w:val="000000"/>
              </w:rPr>
              <w:t xml:space="preserve">MHz au service d'amateur en Région 1, conformément à la Résolution </w:t>
            </w:r>
            <w:r w:rsidRPr="00C26493">
              <w:rPr>
                <w:b/>
                <w:bCs/>
                <w:color w:val="000000"/>
              </w:rPr>
              <w:t>658 (CMR-15)</w:t>
            </w:r>
            <w:r w:rsidRPr="00C26493">
              <w:rPr>
                <w:color w:val="000000"/>
              </w:rPr>
              <w:t>;</w:t>
            </w:r>
          </w:p>
        </w:tc>
        <w:tc>
          <w:tcPr>
            <w:tcW w:w="1688" w:type="dxa"/>
          </w:tcPr>
          <w:p w14:paraId="0D3B6A99" w14:textId="77777777" w:rsidR="00F569C8" w:rsidRPr="00C26493" w:rsidRDefault="00F569C8" w:rsidP="005C7FC8">
            <w:pPr>
              <w:pStyle w:val="Tabletext"/>
            </w:pPr>
            <w:r w:rsidRPr="00C26493">
              <w:t>A1</w:t>
            </w:r>
          </w:p>
        </w:tc>
        <w:tc>
          <w:tcPr>
            <w:tcW w:w="1205" w:type="dxa"/>
          </w:tcPr>
          <w:p w14:paraId="3B753198" w14:textId="77777777" w:rsidR="00F569C8" w:rsidRPr="00C26493" w:rsidRDefault="00F569C8" w:rsidP="005C7FC8">
            <w:pPr>
              <w:pStyle w:val="Tabletext"/>
            </w:pPr>
            <w:r w:rsidRPr="00C26493">
              <w:t>A1/1</w:t>
            </w:r>
          </w:p>
        </w:tc>
      </w:tr>
      <w:tr w:rsidR="00F569C8" w:rsidRPr="00C26493" w14:paraId="30BEB9CB" w14:textId="77777777" w:rsidTr="001F7FB2">
        <w:tc>
          <w:tcPr>
            <w:tcW w:w="1112" w:type="dxa"/>
          </w:tcPr>
          <w:p w14:paraId="043C6572" w14:textId="77777777" w:rsidR="00F569C8" w:rsidRPr="00C26493" w:rsidRDefault="00F569C8" w:rsidP="005C7FC8">
            <w:pPr>
              <w:pStyle w:val="Tabletext"/>
            </w:pPr>
            <w:r w:rsidRPr="00C26493">
              <w:t>1.2</w:t>
            </w:r>
          </w:p>
        </w:tc>
        <w:tc>
          <w:tcPr>
            <w:tcW w:w="1405" w:type="dxa"/>
          </w:tcPr>
          <w:p w14:paraId="1C0C6A3B" w14:textId="77777777" w:rsidR="00F569C8" w:rsidRPr="00C26493" w:rsidRDefault="00F569C8" w:rsidP="005C7FC8">
            <w:pPr>
              <w:pStyle w:val="Tabletext"/>
            </w:pPr>
          </w:p>
        </w:tc>
        <w:tc>
          <w:tcPr>
            <w:tcW w:w="4566" w:type="dxa"/>
          </w:tcPr>
          <w:p w14:paraId="23542C88" w14:textId="391CFDF3" w:rsidR="00F569C8" w:rsidRPr="00C26493" w:rsidRDefault="00C1173D" w:rsidP="005C7FC8">
            <w:pPr>
              <w:pStyle w:val="Tabletext"/>
              <w:rPr>
                <w:color w:val="000000"/>
              </w:rPr>
            </w:pPr>
            <w:r w:rsidRPr="00C26493">
              <w:rPr>
                <w:color w:val="000000"/>
              </w:rPr>
              <w:t>examiner les limites de puissance dans la bande pour les stations terriennes fonctionnant dans les services mobile par satellite, de météorologie par satellite et d'exploration de la Terre par satellite dans les bandes de fréquences 401</w:t>
            </w:r>
            <w:r w:rsidR="00FD4EF7">
              <w:rPr>
                <w:color w:val="000000"/>
              </w:rPr>
              <w:noBreakHyphen/>
            </w:r>
            <w:r w:rsidRPr="00C26493">
              <w:rPr>
                <w:color w:val="000000"/>
              </w:rPr>
              <w:t>403</w:t>
            </w:r>
            <w:r w:rsidR="00FD4EF7">
              <w:rPr>
                <w:color w:val="000000"/>
              </w:rPr>
              <w:t> </w:t>
            </w:r>
            <w:r w:rsidRPr="00C26493">
              <w:rPr>
                <w:color w:val="000000"/>
              </w:rPr>
              <w:t>MHz et 399,9-400,05</w:t>
            </w:r>
            <w:r w:rsidR="00FD4EF7">
              <w:rPr>
                <w:color w:val="000000"/>
              </w:rPr>
              <w:t> </w:t>
            </w:r>
            <w:r w:rsidRPr="00C26493">
              <w:rPr>
                <w:color w:val="000000"/>
              </w:rPr>
              <w:t xml:space="preserve">MHz, conformément à la Résolution </w:t>
            </w:r>
            <w:r w:rsidRPr="00C26493">
              <w:rPr>
                <w:b/>
                <w:bCs/>
                <w:color w:val="000000"/>
              </w:rPr>
              <w:t>765 (CMR-15)</w:t>
            </w:r>
            <w:r w:rsidRPr="00C26493">
              <w:rPr>
                <w:color w:val="000000"/>
              </w:rPr>
              <w:t>;</w:t>
            </w:r>
          </w:p>
        </w:tc>
        <w:tc>
          <w:tcPr>
            <w:tcW w:w="1688" w:type="dxa"/>
          </w:tcPr>
          <w:p w14:paraId="6F3D21BD" w14:textId="77777777" w:rsidR="00F569C8" w:rsidRPr="00C26493" w:rsidRDefault="00F569C8" w:rsidP="005C7FC8">
            <w:pPr>
              <w:pStyle w:val="Tabletext"/>
            </w:pPr>
            <w:r w:rsidRPr="00C26493">
              <w:t>A2</w:t>
            </w:r>
          </w:p>
        </w:tc>
        <w:tc>
          <w:tcPr>
            <w:tcW w:w="1205" w:type="dxa"/>
          </w:tcPr>
          <w:p w14:paraId="174442AE" w14:textId="4DDDCFBC" w:rsidR="00F569C8" w:rsidRPr="00C26493" w:rsidRDefault="00F569C8" w:rsidP="005C7FC8">
            <w:pPr>
              <w:pStyle w:val="Tabletext"/>
            </w:pPr>
            <w:r w:rsidRPr="00C26493">
              <w:t xml:space="preserve">A2/1 </w:t>
            </w:r>
            <w:r w:rsidR="00DF1121" w:rsidRPr="00C26493">
              <w:t>à</w:t>
            </w:r>
            <w:r w:rsidRPr="00C26493">
              <w:t xml:space="preserve"> 5</w:t>
            </w:r>
          </w:p>
        </w:tc>
      </w:tr>
      <w:tr w:rsidR="00F569C8" w:rsidRPr="00C26493" w14:paraId="0E704386" w14:textId="77777777" w:rsidTr="001F7FB2">
        <w:tc>
          <w:tcPr>
            <w:tcW w:w="1112" w:type="dxa"/>
          </w:tcPr>
          <w:p w14:paraId="1FEA7D82" w14:textId="77777777" w:rsidR="00F569C8" w:rsidRPr="00C26493" w:rsidRDefault="00F569C8" w:rsidP="005C7FC8">
            <w:pPr>
              <w:pStyle w:val="Tabletext"/>
            </w:pPr>
            <w:r w:rsidRPr="00C26493">
              <w:t>1.3</w:t>
            </w:r>
          </w:p>
        </w:tc>
        <w:tc>
          <w:tcPr>
            <w:tcW w:w="1405" w:type="dxa"/>
          </w:tcPr>
          <w:p w14:paraId="01DDB920" w14:textId="77777777" w:rsidR="00F569C8" w:rsidRPr="00C26493" w:rsidRDefault="00F569C8" w:rsidP="005C7FC8">
            <w:pPr>
              <w:pStyle w:val="Tabletext"/>
            </w:pPr>
          </w:p>
        </w:tc>
        <w:tc>
          <w:tcPr>
            <w:tcW w:w="4566" w:type="dxa"/>
          </w:tcPr>
          <w:p w14:paraId="3213AC62" w14:textId="6A6939F0" w:rsidR="00F569C8" w:rsidRPr="00C26493" w:rsidRDefault="00C1173D" w:rsidP="005C7FC8">
            <w:pPr>
              <w:pStyle w:val="Tabletext"/>
              <w:rPr>
                <w:color w:val="000000"/>
              </w:rPr>
            </w:pPr>
            <w:r w:rsidRPr="00C26493">
              <w:rPr>
                <w:color w:val="000000"/>
              </w:rPr>
              <w:t>envisager de relever éventuellement le statut de l'attribution à titre secondaire au service</w:t>
            </w:r>
            <w:r w:rsidR="003849CF">
              <w:rPr>
                <w:color w:val="000000"/>
              </w:rPr>
              <w:t xml:space="preserve"> </w:t>
            </w:r>
            <w:r w:rsidRPr="00C26493">
              <w:rPr>
                <w:color w:val="000000"/>
              </w:rPr>
              <w:t>de météorologie par satellite (espace vers Terre) pour lui conférer le statut primaire et de</w:t>
            </w:r>
            <w:r w:rsidR="003849CF">
              <w:rPr>
                <w:color w:val="000000"/>
              </w:rPr>
              <w:t> </w:t>
            </w:r>
            <w:r w:rsidRPr="00C26493">
              <w:rPr>
                <w:color w:val="000000"/>
              </w:rPr>
              <w:t>faire éventuellement une attribution à titre primaire au service d'exploration de la Terre par satellite (espace vers Terre) dans la bande de fréquences 460-470</w:t>
            </w:r>
            <w:r w:rsidR="003849CF">
              <w:rPr>
                <w:color w:val="000000"/>
              </w:rPr>
              <w:t> </w:t>
            </w:r>
            <w:r w:rsidRPr="00C26493">
              <w:rPr>
                <w:color w:val="000000"/>
              </w:rPr>
              <w:t xml:space="preserve">MHz, conformément à la Résolution </w:t>
            </w:r>
            <w:r w:rsidRPr="00C26493">
              <w:rPr>
                <w:b/>
                <w:bCs/>
                <w:color w:val="000000"/>
              </w:rPr>
              <w:t>766 (CMR</w:t>
            </w:r>
            <w:r w:rsidRPr="00C26493">
              <w:rPr>
                <w:b/>
                <w:bCs/>
                <w:color w:val="000000"/>
              </w:rPr>
              <w:noBreakHyphen/>
              <w:t>15)</w:t>
            </w:r>
            <w:r w:rsidRPr="00C26493">
              <w:rPr>
                <w:color w:val="000000"/>
              </w:rPr>
              <w:t>;</w:t>
            </w:r>
          </w:p>
        </w:tc>
        <w:tc>
          <w:tcPr>
            <w:tcW w:w="1688" w:type="dxa"/>
          </w:tcPr>
          <w:p w14:paraId="37C90871" w14:textId="77777777" w:rsidR="00F569C8" w:rsidRPr="00C26493" w:rsidRDefault="00F569C8" w:rsidP="005C7FC8">
            <w:pPr>
              <w:pStyle w:val="Tabletext"/>
            </w:pPr>
            <w:r w:rsidRPr="00C26493">
              <w:t>A3</w:t>
            </w:r>
          </w:p>
        </w:tc>
        <w:tc>
          <w:tcPr>
            <w:tcW w:w="1205" w:type="dxa"/>
          </w:tcPr>
          <w:p w14:paraId="3655A38E" w14:textId="77777777" w:rsidR="00F569C8" w:rsidRPr="00C26493" w:rsidRDefault="00F569C8" w:rsidP="005C7FC8">
            <w:pPr>
              <w:pStyle w:val="Tabletext"/>
            </w:pPr>
            <w:r w:rsidRPr="00C26493">
              <w:t>A3/1</w:t>
            </w:r>
          </w:p>
        </w:tc>
      </w:tr>
      <w:tr w:rsidR="00F569C8" w:rsidRPr="00C26493" w14:paraId="05A7CFCD" w14:textId="77777777" w:rsidTr="001F7FB2">
        <w:tc>
          <w:tcPr>
            <w:tcW w:w="1112" w:type="dxa"/>
          </w:tcPr>
          <w:p w14:paraId="03DB235B" w14:textId="77777777" w:rsidR="00F569C8" w:rsidRPr="00C26493" w:rsidRDefault="00F569C8" w:rsidP="005C7FC8">
            <w:pPr>
              <w:pStyle w:val="Tabletext"/>
            </w:pPr>
            <w:r w:rsidRPr="00C26493">
              <w:t>1.4</w:t>
            </w:r>
          </w:p>
        </w:tc>
        <w:tc>
          <w:tcPr>
            <w:tcW w:w="1405" w:type="dxa"/>
          </w:tcPr>
          <w:p w14:paraId="08E80BF7" w14:textId="77777777" w:rsidR="00F569C8" w:rsidRPr="00C26493" w:rsidRDefault="00F569C8" w:rsidP="005C7FC8">
            <w:pPr>
              <w:pStyle w:val="Tabletext"/>
            </w:pPr>
          </w:p>
        </w:tc>
        <w:tc>
          <w:tcPr>
            <w:tcW w:w="4566" w:type="dxa"/>
          </w:tcPr>
          <w:p w14:paraId="491FB528" w14:textId="1868EE4E" w:rsidR="00F569C8" w:rsidRPr="00C26493" w:rsidRDefault="00C1173D" w:rsidP="005C7FC8">
            <w:pPr>
              <w:pStyle w:val="Tabletext"/>
              <w:rPr>
                <w:color w:val="000000"/>
              </w:rPr>
            </w:pPr>
            <w:r w:rsidRPr="00C26493">
              <w:rPr>
                <w:color w:val="000000"/>
              </w:rPr>
              <w:t xml:space="preserve">examiner les résultats des études menées conformément à la Résolution </w:t>
            </w:r>
            <w:r w:rsidRPr="00C26493">
              <w:rPr>
                <w:b/>
                <w:bCs/>
                <w:color w:val="000000"/>
              </w:rPr>
              <w:t>557 (CMR-15)</w:t>
            </w:r>
            <w:r w:rsidRPr="00C26493">
              <w:rPr>
                <w:color w:val="000000"/>
              </w:rPr>
              <w:t xml:space="preserve">, et examiner les restrictions indiquées dans l'Annexe 7 de l'Appendice </w:t>
            </w:r>
            <w:r w:rsidRPr="00C26493">
              <w:rPr>
                <w:b/>
                <w:bCs/>
                <w:color w:val="000000"/>
              </w:rPr>
              <w:t>30 (Rév.CMR</w:t>
            </w:r>
            <w:r w:rsidRPr="00C26493">
              <w:rPr>
                <w:b/>
                <w:bCs/>
                <w:color w:val="000000"/>
              </w:rPr>
              <w:noBreakHyphen/>
              <w:t>15)</w:t>
            </w:r>
            <w:r w:rsidRPr="00C26493">
              <w:rPr>
                <w:color w:val="000000"/>
              </w:rPr>
              <w:t>, et, si nécessaire, réviser ces restrictions, tout en assurant la protection des assignations figurant dans le Plan et la Liste et du développement futur du service de radiodiffusion par satellite dans le cadre du Plan, ainsi que des réseaux existants et en projet du service fixe par satellite, et sans leur imposer de contraintes supplémentaires;</w:t>
            </w:r>
          </w:p>
        </w:tc>
        <w:tc>
          <w:tcPr>
            <w:tcW w:w="1688" w:type="dxa"/>
          </w:tcPr>
          <w:p w14:paraId="6075A2BC" w14:textId="77777777" w:rsidR="00F569C8" w:rsidRPr="00C26493" w:rsidRDefault="00F569C8" w:rsidP="005C7FC8">
            <w:pPr>
              <w:pStyle w:val="Tabletext"/>
            </w:pPr>
            <w:r w:rsidRPr="00C26493">
              <w:t>A4</w:t>
            </w:r>
          </w:p>
        </w:tc>
        <w:tc>
          <w:tcPr>
            <w:tcW w:w="1205" w:type="dxa"/>
          </w:tcPr>
          <w:p w14:paraId="1BF0F305" w14:textId="682ACA9D" w:rsidR="00F569C8" w:rsidRPr="00C26493" w:rsidRDefault="00F569C8" w:rsidP="005C7FC8">
            <w:pPr>
              <w:pStyle w:val="Tabletext"/>
            </w:pPr>
            <w:r w:rsidRPr="00C26493">
              <w:t xml:space="preserve">A4/1 </w:t>
            </w:r>
            <w:r w:rsidR="00DF1121" w:rsidRPr="00C26493">
              <w:t>à</w:t>
            </w:r>
            <w:r w:rsidRPr="00C26493">
              <w:t xml:space="preserve"> 14</w:t>
            </w:r>
          </w:p>
        </w:tc>
      </w:tr>
      <w:tr w:rsidR="00F569C8" w:rsidRPr="00C26493" w14:paraId="09CB95E7" w14:textId="77777777" w:rsidTr="001F7FB2">
        <w:tc>
          <w:tcPr>
            <w:tcW w:w="1112" w:type="dxa"/>
          </w:tcPr>
          <w:p w14:paraId="11DB9BCE" w14:textId="77777777" w:rsidR="00F569C8" w:rsidRPr="00C26493" w:rsidRDefault="00F569C8" w:rsidP="005C7FC8">
            <w:pPr>
              <w:pStyle w:val="Tabletext"/>
            </w:pPr>
            <w:r w:rsidRPr="00C26493">
              <w:t>1.5</w:t>
            </w:r>
          </w:p>
        </w:tc>
        <w:tc>
          <w:tcPr>
            <w:tcW w:w="1405" w:type="dxa"/>
          </w:tcPr>
          <w:p w14:paraId="30F4E762" w14:textId="77777777" w:rsidR="00F569C8" w:rsidRPr="00C26493" w:rsidRDefault="00F569C8" w:rsidP="005C7FC8">
            <w:pPr>
              <w:pStyle w:val="Tabletext"/>
            </w:pPr>
          </w:p>
        </w:tc>
        <w:tc>
          <w:tcPr>
            <w:tcW w:w="4566" w:type="dxa"/>
          </w:tcPr>
          <w:p w14:paraId="3E5D6142" w14:textId="40F60B2B" w:rsidR="00F569C8" w:rsidRPr="00C26493" w:rsidRDefault="00C1173D" w:rsidP="005C7FC8">
            <w:pPr>
              <w:pStyle w:val="Tabletext"/>
              <w:rPr>
                <w:color w:val="000000"/>
              </w:rPr>
            </w:pPr>
            <w:r w:rsidRPr="00C26493">
              <w:rPr>
                <w:color w:val="000000"/>
              </w:rPr>
              <w:t>examiner l'utilisation des bandes de fréquences 17,7</w:t>
            </w:r>
            <w:r w:rsidR="003849CF">
              <w:rPr>
                <w:color w:val="000000"/>
              </w:rPr>
              <w:noBreakHyphen/>
            </w:r>
            <w:r w:rsidRPr="00C26493">
              <w:rPr>
                <w:color w:val="000000"/>
              </w:rPr>
              <w:t>19,7</w:t>
            </w:r>
            <w:r w:rsidR="003849CF">
              <w:rPr>
                <w:color w:val="000000"/>
              </w:rPr>
              <w:t> </w:t>
            </w:r>
            <w:r w:rsidRPr="00C26493">
              <w:rPr>
                <w:color w:val="000000"/>
              </w:rPr>
              <w:t>GHz (espace vers Terre) et 27,5</w:t>
            </w:r>
            <w:r w:rsidRPr="00C26493">
              <w:rPr>
                <w:color w:val="000000"/>
              </w:rPr>
              <w:noBreakHyphen/>
              <w:t>29,5</w:t>
            </w:r>
            <w:r w:rsidR="003849CF">
              <w:rPr>
                <w:color w:val="000000"/>
              </w:rPr>
              <w:t> </w:t>
            </w:r>
            <w:r w:rsidRPr="00C26493">
              <w:rPr>
                <w:color w:val="000000"/>
              </w:rPr>
              <w:t xml:space="preserve">GHz (Terre vers espace) par des stations terriennes en mouvement communiquant avec des stations spatiales géostationnaires du service fixe par satellite, et prendre les mesures voulues, conformément à la Résolution </w:t>
            </w:r>
            <w:r w:rsidRPr="00C26493">
              <w:rPr>
                <w:b/>
                <w:bCs/>
                <w:color w:val="000000"/>
              </w:rPr>
              <w:t>158 (CMR-15)</w:t>
            </w:r>
            <w:r w:rsidRPr="00C26493">
              <w:rPr>
                <w:color w:val="000000"/>
              </w:rPr>
              <w:t>;</w:t>
            </w:r>
          </w:p>
        </w:tc>
        <w:tc>
          <w:tcPr>
            <w:tcW w:w="1688" w:type="dxa"/>
          </w:tcPr>
          <w:p w14:paraId="1F6905D5" w14:textId="77777777" w:rsidR="00F569C8" w:rsidRPr="00C26493" w:rsidRDefault="00F569C8" w:rsidP="005C7FC8">
            <w:pPr>
              <w:pStyle w:val="Tabletext"/>
            </w:pPr>
            <w:r w:rsidRPr="00C26493">
              <w:t>A5</w:t>
            </w:r>
          </w:p>
        </w:tc>
        <w:tc>
          <w:tcPr>
            <w:tcW w:w="1205" w:type="dxa"/>
          </w:tcPr>
          <w:p w14:paraId="1B118297" w14:textId="78B28B41" w:rsidR="00F569C8" w:rsidRPr="00C26493" w:rsidRDefault="00F569C8" w:rsidP="005C7FC8">
            <w:pPr>
              <w:pStyle w:val="Tabletext"/>
            </w:pPr>
            <w:r w:rsidRPr="00C26493">
              <w:t xml:space="preserve">A5/1 </w:t>
            </w:r>
            <w:r w:rsidR="00DF1121" w:rsidRPr="00C26493">
              <w:t>à</w:t>
            </w:r>
            <w:r w:rsidRPr="00C26493">
              <w:t xml:space="preserve"> 6</w:t>
            </w:r>
          </w:p>
        </w:tc>
      </w:tr>
      <w:tr w:rsidR="00F569C8" w:rsidRPr="00C26493" w14:paraId="41B1CE26" w14:textId="77777777" w:rsidTr="001F7FB2">
        <w:tc>
          <w:tcPr>
            <w:tcW w:w="1112" w:type="dxa"/>
          </w:tcPr>
          <w:p w14:paraId="6242777D" w14:textId="77777777" w:rsidR="00F569C8" w:rsidRPr="00C26493" w:rsidRDefault="00F569C8" w:rsidP="005C7FC8">
            <w:pPr>
              <w:pStyle w:val="Tabletext"/>
            </w:pPr>
            <w:r w:rsidRPr="00C26493">
              <w:t>1.6</w:t>
            </w:r>
          </w:p>
        </w:tc>
        <w:tc>
          <w:tcPr>
            <w:tcW w:w="1405" w:type="dxa"/>
          </w:tcPr>
          <w:p w14:paraId="2AEED592" w14:textId="77777777" w:rsidR="00F569C8" w:rsidRPr="00C26493" w:rsidRDefault="00F569C8" w:rsidP="005C7FC8">
            <w:pPr>
              <w:pStyle w:val="Tabletext"/>
            </w:pPr>
          </w:p>
        </w:tc>
        <w:tc>
          <w:tcPr>
            <w:tcW w:w="4566" w:type="dxa"/>
          </w:tcPr>
          <w:p w14:paraId="27840FBE" w14:textId="34ADC9B1" w:rsidR="00F569C8" w:rsidRPr="00C26493" w:rsidRDefault="00C1173D" w:rsidP="005C7FC8">
            <w:pPr>
              <w:pStyle w:val="Tabletext"/>
              <w:rPr>
                <w:color w:val="000000"/>
              </w:rPr>
            </w:pPr>
            <w:r w:rsidRPr="00C26493">
              <w:rPr>
                <w:color w:val="000000"/>
              </w:rPr>
              <w:t>envisager l'élaboration d'un cadre réglementaire pour les systèmes à satellites non OSG du SFS pouvant être exploités dans les bandes de fréquences 37,5-39,5</w:t>
            </w:r>
            <w:r w:rsidR="003849CF">
              <w:rPr>
                <w:color w:val="000000"/>
              </w:rPr>
              <w:t> </w:t>
            </w:r>
            <w:r w:rsidRPr="00C26493">
              <w:rPr>
                <w:color w:val="000000"/>
              </w:rPr>
              <w:t>GHz (espace vers Terre), 39,5-42,5</w:t>
            </w:r>
            <w:r w:rsidR="003849CF">
              <w:rPr>
                <w:color w:val="000000"/>
              </w:rPr>
              <w:t> </w:t>
            </w:r>
            <w:r w:rsidRPr="00C26493">
              <w:rPr>
                <w:color w:val="000000"/>
              </w:rPr>
              <w:t>GHz (espace vers Terre), 47,2-50,2</w:t>
            </w:r>
            <w:r w:rsidR="003849CF">
              <w:rPr>
                <w:color w:val="000000"/>
              </w:rPr>
              <w:t> </w:t>
            </w:r>
            <w:r w:rsidRPr="00C26493">
              <w:rPr>
                <w:color w:val="000000"/>
              </w:rPr>
              <w:t>GHz (Terre vers espace) et 50,4</w:t>
            </w:r>
            <w:r w:rsidRPr="00C26493">
              <w:rPr>
                <w:color w:val="000000"/>
              </w:rPr>
              <w:noBreakHyphen/>
              <w:t xml:space="preserve">51,4 GHz (Terre vers espace), conformément à la Résolution </w:t>
            </w:r>
            <w:r w:rsidRPr="00C26493">
              <w:rPr>
                <w:b/>
                <w:bCs/>
                <w:color w:val="000000"/>
              </w:rPr>
              <w:t>159 (CMR-15)</w:t>
            </w:r>
            <w:r w:rsidRPr="00C26493">
              <w:rPr>
                <w:color w:val="000000"/>
              </w:rPr>
              <w:t>;</w:t>
            </w:r>
          </w:p>
        </w:tc>
        <w:tc>
          <w:tcPr>
            <w:tcW w:w="1688" w:type="dxa"/>
          </w:tcPr>
          <w:p w14:paraId="105CAD5D" w14:textId="77777777" w:rsidR="00F569C8" w:rsidRPr="00C26493" w:rsidRDefault="00F569C8" w:rsidP="005C7FC8">
            <w:pPr>
              <w:pStyle w:val="Tabletext"/>
            </w:pPr>
            <w:r w:rsidRPr="00C26493">
              <w:t>A6</w:t>
            </w:r>
          </w:p>
        </w:tc>
        <w:tc>
          <w:tcPr>
            <w:tcW w:w="1205" w:type="dxa"/>
          </w:tcPr>
          <w:p w14:paraId="4E738B3F" w14:textId="1A2BA831" w:rsidR="00F569C8" w:rsidRPr="00C26493" w:rsidRDefault="00F569C8" w:rsidP="005C7FC8">
            <w:pPr>
              <w:pStyle w:val="Tabletext"/>
            </w:pPr>
            <w:r w:rsidRPr="00C26493">
              <w:t xml:space="preserve">A6/1 </w:t>
            </w:r>
            <w:r w:rsidR="00DF1121" w:rsidRPr="00C26493">
              <w:t>à</w:t>
            </w:r>
            <w:r w:rsidRPr="00C26493">
              <w:t xml:space="preserve"> 3</w:t>
            </w:r>
          </w:p>
        </w:tc>
      </w:tr>
    </w:tbl>
    <w:p w14:paraId="4F0A88E0" w14:textId="6725935E" w:rsidR="002B01E0" w:rsidRDefault="002B01E0">
      <w:r>
        <w:br w:type="page"/>
      </w:r>
    </w:p>
    <w:tbl>
      <w:tblPr>
        <w:tblpPr w:leftFromText="180" w:rightFromText="180" w:vertAnchor="text" w:tblpY="1"/>
        <w:tblOverlap w:val="neve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405"/>
        <w:gridCol w:w="4566"/>
        <w:gridCol w:w="1688"/>
        <w:gridCol w:w="1205"/>
      </w:tblGrid>
      <w:tr w:rsidR="002B01E0" w:rsidRPr="00C26493" w14:paraId="43A7DD49" w14:textId="77777777" w:rsidTr="00312F8B">
        <w:trPr>
          <w:tblHeader/>
        </w:trPr>
        <w:tc>
          <w:tcPr>
            <w:tcW w:w="1112" w:type="dxa"/>
            <w:shd w:val="clear" w:color="auto" w:fill="BFBFBF" w:themeFill="background1" w:themeFillShade="BF"/>
          </w:tcPr>
          <w:p w14:paraId="5AF2D447" w14:textId="77777777" w:rsidR="002B01E0" w:rsidRPr="00C26493" w:rsidRDefault="002B01E0" w:rsidP="00312F8B">
            <w:pPr>
              <w:pStyle w:val="Tablehead"/>
            </w:pPr>
            <w:r w:rsidRPr="00C26493">
              <w:t>Point de l'ordre du jour de la CMR-19</w:t>
            </w:r>
          </w:p>
        </w:tc>
        <w:tc>
          <w:tcPr>
            <w:tcW w:w="1405" w:type="dxa"/>
            <w:shd w:val="clear" w:color="auto" w:fill="BFBFBF" w:themeFill="background1" w:themeFillShade="BF"/>
          </w:tcPr>
          <w:p w14:paraId="30C69809" w14:textId="77777777" w:rsidR="002B01E0" w:rsidRPr="00C26493" w:rsidRDefault="002B01E0" w:rsidP="00312F8B">
            <w:pPr>
              <w:pStyle w:val="Tablehead"/>
            </w:pPr>
            <w:r w:rsidRPr="00C26493">
              <w:t>Sous-point de l'ordre du jour/Question</w:t>
            </w:r>
          </w:p>
        </w:tc>
        <w:tc>
          <w:tcPr>
            <w:tcW w:w="4566" w:type="dxa"/>
            <w:shd w:val="clear" w:color="auto" w:fill="BFBFBF" w:themeFill="background1" w:themeFillShade="BF"/>
          </w:tcPr>
          <w:p w14:paraId="4DC36EDB" w14:textId="77777777" w:rsidR="002B01E0" w:rsidRPr="00C26493" w:rsidRDefault="002B01E0" w:rsidP="00312F8B">
            <w:pPr>
              <w:pStyle w:val="Tablehead"/>
            </w:pPr>
            <w:r w:rsidRPr="00C26493">
              <w:t>Texte du point de l'ordre du jour</w:t>
            </w:r>
          </w:p>
        </w:tc>
        <w:tc>
          <w:tcPr>
            <w:tcW w:w="1688" w:type="dxa"/>
            <w:shd w:val="clear" w:color="auto" w:fill="BFBFBF" w:themeFill="background1" w:themeFillShade="BF"/>
          </w:tcPr>
          <w:p w14:paraId="5D809C60" w14:textId="77777777" w:rsidR="002B01E0" w:rsidRPr="00C26493" w:rsidRDefault="002B01E0" w:rsidP="00312F8B">
            <w:pPr>
              <w:pStyle w:val="Tablehead"/>
            </w:pPr>
            <w:r w:rsidRPr="00C26493">
              <w:t>Numéro de l'</w:t>
            </w:r>
            <w:r>
              <w:t>A</w:t>
            </w:r>
            <w:r w:rsidRPr="00C26493">
              <w:t>ddendum au Document 24:</w:t>
            </w:r>
          </w:p>
        </w:tc>
        <w:tc>
          <w:tcPr>
            <w:tcW w:w="1205" w:type="dxa"/>
            <w:shd w:val="clear" w:color="auto" w:fill="BFBFBF" w:themeFill="background1" w:themeFillShade="BF"/>
          </w:tcPr>
          <w:p w14:paraId="29FC0065" w14:textId="6A212829" w:rsidR="002B01E0" w:rsidRPr="00C26493" w:rsidRDefault="002B01E0" w:rsidP="00312F8B">
            <w:pPr>
              <w:pStyle w:val="Tablehead"/>
            </w:pPr>
            <w:r w:rsidRPr="00C26493">
              <w:t>Proposition N°</w:t>
            </w:r>
            <w:r>
              <w:br/>
            </w:r>
            <w:r w:rsidRPr="00C26493">
              <w:t>ACP/24</w:t>
            </w:r>
          </w:p>
        </w:tc>
      </w:tr>
      <w:tr w:rsidR="00F569C8" w:rsidRPr="00C26493" w14:paraId="6D812485" w14:textId="77777777" w:rsidTr="001F7FB2">
        <w:tc>
          <w:tcPr>
            <w:tcW w:w="1112" w:type="dxa"/>
          </w:tcPr>
          <w:p w14:paraId="5D3E4E9C" w14:textId="360DEB59" w:rsidR="00F569C8" w:rsidRPr="00C26493" w:rsidRDefault="00F569C8" w:rsidP="002B01E0">
            <w:pPr>
              <w:pStyle w:val="Tabletext"/>
              <w:keepNext/>
              <w:keepLines/>
            </w:pPr>
            <w:r w:rsidRPr="00C26493">
              <w:t>1.7</w:t>
            </w:r>
          </w:p>
        </w:tc>
        <w:tc>
          <w:tcPr>
            <w:tcW w:w="1405" w:type="dxa"/>
          </w:tcPr>
          <w:p w14:paraId="3A5AA976" w14:textId="77777777" w:rsidR="00F569C8" w:rsidRPr="00C26493" w:rsidRDefault="00F569C8" w:rsidP="002B01E0">
            <w:pPr>
              <w:pStyle w:val="Tabletext"/>
              <w:keepNext/>
              <w:keepLines/>
            </w:pPr>
          </w:p>
        </w:tc>
        <w:tc>
          <w:tcPr>
            <w:tcW w:w="4566" w:type="dxa"/>
          </w:tcPr>
          <w:p w14:paraId="4323F832" w14:textId="5106D439" w:rsidR="00F569C8" w:rsidRPr="00C26493" w:rsidRDefault="00C1173D" w:rsidP="002B01E0">
            <w:pPr>
              <w:pStyle w:val="Tabletext"/>
              <w:keepNext/>
              <w:keepLines/>
              <w:rPr>
                <w:color w:val="000000"/>
              </w:rPr>
            </w:pPr>
            <w:r w:rsidRPr="00C26493">
              <w:rPr>
                <w:color w:val="000000"/>
              </w:rPr>
              <w:t>étudier les besoins de spectre pour la télémesure, la poursuite et la télécommande dans le service d'exploitation spatiale pour les satellites non géostationnaires associés à des missions de courte durée, évaluer si les attributions existantes du service d'exploitation spatiale conviennent et, au besoin, envisager de nouvelles attributions, conformément à la Résolution </w:t>
            </w:r>
            <w:r w:rsidRPr="00C26493">
              <w:rPr>
                <w:b/>
                <w:bCs/>
                <w:color w:val="000000"/>
              </w:rPr>
              <w:t>659 (CMR</w:t>
            </w:r>
            <w:r w:rsidRPr="00C26493">
              <w:rPr>
                <w:b/>
                <w:bCs/>
                <w:color w:val="000000"/>
              </w:rPr>
              <w:noBreakHyphen/>
              <w:t>15)</w:t>
            </w:r>
            <w:r w:rsidRPr="00C26493">
              <w:rPr>
                <w:color w:val="000000"/>
              </w:rPr>
              <w:t>;</w:t>
            </w:r>
          </w:p>
        </w:tc>
        <w:tc>
          <w:tcPr>
            <w:tcW w:w="1688" w:type="dxa"/>
          </w:tcPr>
          <w:p w14:paraId="55F57852" w14:textId="77777777" w:rsidR="00F569C8" w:rsidRPr="00C26493" w:rsidRDefault="00F569C8" w:rsidP="002B01E0">
            <w:pPr>
              <w:pStyle w:val="Tabletext"/>
              <w:keepNext/>
              <w:keepLines/>
            </w:pPr>
            <w:r w:rsidRPr="00C26493">
              <w:t>A7</w:t>
            </w:r>
          </w:p>
        </w:tc>
        <w:tc>
          <w:tcPr>
            <w:tcW w:w="1205" w:type="dxa"/>
          </w:tcPr>
          <w:p w14:paraId="4515B9AE" w14:textId="77777777" w:rsidR="00F569C8" w:rsidRPr="00C26493" w:rsidRDefault="00F569C8" w:rsidP="002B01E0">
            <w:pPr>
              <w:pStyle w:val="Tabletext"/>
              <w:keepNext/>
              <w:keepLines/>
            </w:pPr>
            <w:r w:rsidRPr="00C26493">
              <w:t>A7/1</w:t>
            </w:r>
          </w:p>
        </w:tc>
      </w:tr>
      <w:tr w:rsidR="00F569C8" w:rsidRPr="00C26493" w14:paraId="3A2B67DA" w14:textId="77777777" w:rsidTr="001F7FB2">
        <w:tc>
          <w:tcPr>
            <w:tcW w:w="1112" w:type="dxa"/>
          </w:tcPr>
          <w:p w14:paraId="0E62FA21" w14:textId="77777777" w:rsidR="00F569C8" w:rsidRPr="00C26493" w:rsidRDefault="00F569C8" w:rsidP="005C7FC8">
            <w:pPr>
              <w:pStyle w:val="Tabletext"/>
            </w:pPr>
            <w:r w:rsidRPr="00C26493">
              <w:t>1.8</w:t>
            </w:r>
          </w:p>
        </w:tc>
        <w:tc>
          <w:tcPr>
            <w:tcW w:w="1405" w:type="dxa"/>
          </w:tcPr>
          <w:p w14:paraId="0622888D" w14:textId="77777777" w:rsidR="00F569C8" w:rsidRPr="00C26493" w:rsidRDefault="00F569C8" w:rsidP="005C7FC8">
            <w:pPr>
              <w:pStyle w:val="Tabletext"/>
            </w:pPr>
          </w:p>
        </w:tc>
        <w:tc>
          <w:tcPr>
            <w:tcW w:w="4566" w:type="dxa"/>
          </w:tcPr>
          <w:p w14:paraId="75DD446A" w14:textId="1E3A34D6" w:rsidR="00F569C8" w:rsidRPr="00C26493" w:rsidRDefault="00C1173D" w:rsidP="005C7FC8">
            <w:pPr>
              <w:pStyle w:val="Tabletext"/>
              <w:rPr>
                <w:color w:val="000000"/>
              </w:rPr>
            </w:pPr>
            <w:r w:rsidRPr="00C26493">
              <w:rPr>
                <w:color w:val="000000"/>
              </w:rPr>
              <w:t xml:space="preserve">envisager les mesures règlementaires qui pourraient être prises pour permettre la modernisation du système mondial de détresse et de sécurité en mer (SMDSM) et l'intégration de systèmes à satellites supplémentaires dans le SMDSM, conformément à la Résolution </w:t>
            </w:r>
            <w:r w:rsidRPr="00C26493">
              <w:rPr>
                <w:b/>
                <w:bCs/>
                <w:color w:val="000000"/>
              </w:rPr>
              <w:t>359 (Rév.CMR-15)</w:t>
            </w:r>
            <w:r w:rsidRPr="00C26493">
              <w:rPr>
                <w:color w:val="000000"/>
              </w:rPr>
              <w:t>;</w:t>
            </w:r>
          </w:p>
        </w:tc>
        <w:tc>
          <w:tcPr>
            <w:tcW w:w="1688" w:type="dxa"/>
          </w:tcPr>
          <w:p w14:paraId="44968361" w14:textId="77777777" w:rsidR="00F569C8" w:rsidRPr="00C26493" w:rsidRDefault="00F569C8" w:rsidP="005C7FC8">
            <w:pPr>
              <w:pStyle w:val="Tabletext"/>
            </w:pPr>
            <w:r w:rsidRPr="00C26493">
              <w:t>A8</w:t>
            </w:r>
          </w:p>
        </w:tc>
        <w:tc>
          <w:tcPr>
            <w:tcW w:w="1205" w:type="dxa"/>
          </w:tcPr>
          <w:p w14:paraId="5D3AF73B" w14:textId="0E163104" w:rsidR="00F569C8" w:rsidRPr="00C26493" w:rsidRDefault="00F569C8" w:rsidP="005C7FC8">
            <w:pPr>
              <w:pStyle w:val="Tabletext"/>
            </w:pPr>
            <w:r w:rsidRPr="00C26493">
              <w:t xml:space="preserve">A8/1 </w:t>
            </w:r>
            <w:r w:rsidR="00DF1121" w:rsidRPr="00C26493">
              <w:t>à</w:t>
            </w:r>
            <w:r w:rsidRPr="00C26493">
              <w:t xml:space="preserve"> 5</w:t>
            </w:r>
          </w:p>
        </w:tc>
      </w:tr>
      <w:tr w:rsidR="00F569C8" w:rsidRPr="00C26493" w14:paraId="4C9F31F8" w14:textId="77777777" w:rsidTr="001F7FB2">
        <w:tc>
          <w:tcPr>
            <w:tcW w:w="1112" w:type="dxa"/>
            <w:vMerge w:val="restart"/>
          </w:tcPr>
          <w:p w14:paraId="2E3BF2BC" w14:textId="77777777" w:rsidR="00F569C8" w:rsidRPr="00C26493" w:rsidRDefault="00F569C8" w:rsidP="005C7FC8">
            <w:pPr>
              <w:pStyle w:val="Tabletext"/>
            </w:pPr>
            <w:r w:rsidRPr="00C26493">
              <w:t>1.9</w:t>
            </w:r>
          </w:p>
        </w:tc>
        <w:tc>
          <w:tcPr>
            <w:tcW w:w="1405" w:type="dxa"/>
          </w:tcPr>
          <w:p w14:paraId="4CDBD649" w14:textId="77777777" w:rsidR="00F569C8" w:rsidRPr="00C26493" w:rsidRDefault="00F569C8" w:rsidP="005C7FC8">
            <w:pPr>
              <w:pStyle w:val="Tabletext"/>
            </w:pPr>
          </w:p>
        </w:tc>
        <w:tc>
          <w:tcPr>
            <w:tcW w:w="4566" w:type="dxa"/>
          </w:tcPr>
          <w:p w14:paraId="28B88D01" w14:textId="4C35286E" w:rsidR="00F569C8" w:rsidRPr="00C26493" w:rsidRDefault="00C1173D" w:rsidP="005C7FC8">
            <w:pPr>
              <w:pStyle w:val="Tabletext"/>
              <w:rPr>
                <w:color w:val="000000"/>
              </w:rPr>
            </w:pPr>
            <w:r w:rsidRPr="00C26493">
              <w:rPr>
                <w:color w:val="000000"/>
              </w:rPr>
              <w:t>à examiner, sur la base des résultats des études de l'UIT-R:</w:t>
            </w:r>
          </w:p>
        </w:tc>
        <w:tc>
          <w:tcPr>
            <w:tcW w:w="1688" w:type="dxa"/>
          </w:tcPr>
          <w:p w14:paraId="4B063B13" w14:textId="77777777" w:rsidR="00F569C8" w:rsidRPr="00C26493" w:rsidRDefault="00F569C8" w:rsidP="005C7FC8">
            <w:pPr>
              <w:pStyle w:val="Tabletext"/>
            </w:pPr>
            <w:r w:rsidRPr="00C26493">
              <w:t>A9</w:t>
            </w:r>
          </w:p>
        </w:tc>
        <w:tc>
          <w:tcPr>
            <w:tcW w:w="1205" w:type="dxa"/>
          </w:tcPr>
          <w:p w14:paraId="49152E54" w14:textId="77777777" w:rsidR="00F569C8" w:rsidRPr="00C26493" w:rsidRDefault="00F569C8" w:rsidP="005C7FC8">
            <w:pPr>
              <w:pStyle w:val="Tabletext"/>
            </w:pPr>
          </w:p>
        </w:tc>
      </w:tr>
      <w:tr w:rsidR="00F569C8" w:rsidRPr="00C26493" w14:paraId="6D5F0F12" w14:textId="77777777" w:rsidTr="001F7FB2">
        <w:tc>
          <w:tcPr>
            <w:tcW w:w="1112" w:type="dxa"/>
            <w:vMerge/>
          </w:tcPr>
          <w:p w14:paraId="124CCEB0" w14:textId="77777777" w:rsidR="00F569C8" w:rsidRPr="00C26493" w:rsidRDefault="00F569C8" w:rsidP="005C7FC8">
            <w:pPr>
              <w:pStyle w:val="Tabletext"/>
            </w:pPr>
          </w:p>
        </w:tc>
        <w:tc>
          <w:tcPr>
            <w:tcW w:w="1405" w:type="dxa"/>
          </w:tcPr>
          <w:p w14:paraId="27A1F661" w14:textId="77777777" w:rsidR="00F569C8" w:rsidRPr="00C26493" w:rsidRDefault="00F569C8" w:rsidP="005C7FC8">
            <w:pPr>
              <w:pStyle w:val="Tabletext"/>
            </w:pPr>
            <w:r w:rsidRPr="00C26493">
              <w:t>1.9.1</w:t>
            </w:r>
          </w:p>
        </w:tc>
        <w:tc>
          <w:tcPr>
            <w:tcW w:w="4566" w:type="dxa"/>
          </w:tcPr>
          <w:p w14:paraId="0B75A2CF" w14:textId="6FAEDC4F" w:rsidR="00F569C8" w:rsidRPr="00C26493" w:rsidRDefault="00C1173D" w:rsidP="005C7FC8">
            <w:pPr>
              <w:pStyle w:val="Tabletext"/>
              <w:rPr>
                <w:color w:val="000000"/>
              </w:rPr>
            </w:pPr>
            <w:r w:rsidRPr="00C26493">
              <w:rPr>
                <w:color w:val="000000"/>
              </w:rPr>
              <w:t>les mesures réglementaires à prendre dans la bande de fréquences 156-162,05</w:t>
            </w:r>
            <w:r w:rsidR="003849CF">
              <w:rPr>
                <w:color w:val="000000"/>
              </w:rPr>
              <w:t> </w:t>
            </w:r>
            <w:r w:rsidRPr="00C26493">
              <w:rPr>
                <w:color w:val="000000"/>
              </w:rPr>
              <w:t>MHz concernant les dispositifs de radiocommunication maritimes autonomes, afin de protéger le SMDSM et le système d'identification automatique (</w:t>
            </w:r>
            <w:r w:rsidR="00904FFA" w:rsidRPr="00C26493">
              <w:rPr>
                <w:color w:val="000000"/>
              </w:rPr>
              <w:t xml:space="preserve">Point </w:t>
            </w:r>
            <w:r w:rsidRPr="00C26493">
              <w:rPr>
                <w:color w:val="000000"/>
              </w:rPr>
              <w:t>S), conformément à la Résolution </w:t>
            </w:r>
            <w:r w:rsidRPr="00C26493">
              <w:rPr>
                <w:b/>
                <w:bCs/>
                <w:color w:val="000000"/>
              </w:rPr>
              <w:t>362 (CMR-15)</w:t>
            </w:r>
            <w:r w:rsidRPr="00C26493">
              <w:rPr>
                <w:color w:val="000000"/>
              </w:rPr>
              <w:t>;</w:t>
            </w:r>
          </w:p>
        </w:tc>
        <w:tc>
          <w:tcPr>
            <w:tcW w:w="1688" w:type="dxa"/>
          </w:tcPr>
          <w:p w14:paraId="3AF3A230" w14:textId="77777777" w:rsidR="00F569C8" w:rsidRPr="00C26493" w:rsidRDefault="00F569C8" w:rsidP="005C7FC8">
            <w:pPr>
              <w:pStyle w:val="Tabletext"/>
            </w:pPr>
            <w:r w:rsidRPr="00C26493">
              <w:t>A9-A1</w:t>
            </w:r>
          </w:p>
        </w:tc>
        <w:tc>
          <w:tcPr>
            <w:tcW w:w="1205" w:type="dxa"/>
          </w:tcPr>
          <w:p w14:paraId="2FA1CDC0" w14:textId="684B581D" w:rsidR="00F569C8" w:rsidRPr="00C26493" w:rsidRDefault="00F569C8" w:rsidP="005C7FC8">
            <w:pPr>
              <w:pStyle w:val="Tabletext"/>
            </w:pPr>
            <w:r w:rsidRPr="00C26493">
              <w:t xml:space="preserve">A9A1/1 </w:t>
            </w:r>
            <w:r w:rsidR="00DF1121" w:rsidRPr="00C26493">
              <w:t>à</w:t>
            </w:r>
            <w:r w:rsidRPr="00C26493">
              <w:t xml:space="preserve"> 3</w:t>
            </w:r>
          </w:p>
        </w:tc>
      </w:tr>
      <w:tr w:rsidR="00F569C8" w:rsidRPr="00C26493" w14:paraId="34E69F08" w14:textId="77777777" w:rsidTr="001F7FB2">
        <w:tc>
          <w:tcPr>
            <w:tcW w:w="1112" w:type="dxa"/>
            <w:vMerge/>
          </w:tcPr>
          <w:p w14:paraId="72D21AF3" w14:textId="77777777" w:rsidR="00F569C8" w:rsidRPr="00C26493" w:rsidRDefault="00F569C8" w:rsidP="005C7FC8">
            <w:pPr>
              <w:pStyle w:val="Tabletext"/>
            </w:pPr>
          </w:p>
        </w:tc>
        <w:tc>
          <w:tcPr>
            <w:tcW w:w="1405" w:type="dxa"/>
          </w:tcPr>
          <w:p w14:paraId="0160CE66" w14:textId="77777777" w:rsidR="00F569C8" w:rsidRPr="00C26493" w:rsidRDefault="00F569C8" w:rsidP="005C7FC8">
            <w:pPr>
              <w:pStyle w:val="Tabletext"/>
            </w:pPr>
            <w:r w:rsidRPr="00C26493">
              <w:t>1.9.2</w:t>
            </w:r>
          </w:p>
        </w:tc>
        <w:tc>
          <w:tcPr>
            <w:tcW w:w="4566" w:type="dxa"/>
          </w:tcPr>
          <w:p w14:paraId="79DAC4BE" w14:textId="2EFDE82D" w:rsidR="00F569C8" w:rsidRPr="00C26493" w:rsidRDefault="00C1173D" w:rsidP="005C7FC8">
            <w:pPr>
              <w:pStyle w:val="Tabletext"/>
              <w:rPr>
                <w:color w:val="000000"/>
              </w:rPr>
            </w:pPr>
            <w:r w:rsidRPr="00C26493">
              <w:rPr>
                <w:color w:val="000000"/>
              </w:rPr>
              <w:t>les modifications à apporter au Règlement des radiocommunications, y compris de nouvelles attributions de fréquences au service mobile maritime par satellite (Terre vers espace et espace vers Terre), de préférence dans les bandes de fréquences 156,0125-157,4375</w:t>
            </w:r>
            <w:r w:rsidR="003849CF">
              <w:rPr>
                <w:color w:val="000000"/>
              </w:rPr>
              <w:t> </w:t>
            </w:r>
            <w:r w:rsidRPr="00C26493">
              <w:rPr>
                <w:color w:val="000000"/>
              </w:rPr>
              <w:t>MHz et</w:t>
            </w:r>
            <w:r w:rsidR="003849CF">
              <w:rPr>
                <w:color w:val="000000"/>
              </w:rPr>
              <w:t xml:space="preserve"> </w:t>
            </w:r>
            <w:r w:rsidRPr="00C26493">
              <w:rPr>
                <w:color w:val="000000"/>
              </w:rPr>
              <w:t>160,6125</w:t>
            </w:r>
            <w:r w:rsidR="003849CF">
              <w:rPr>
                <w:color w:val="000000"/>
              </w:rPr>
              <w:noBreakHyphen/>
            </w:r>
            <w:r w:rsidRPr="00C26493">
              <w:rPr>
                <w:color w:val="000000"/>
              </w:rPr>
              <w:t>162,0375</w:t>
            </w:r>
            <w:r w:rsidR="003849CF">
              <w:rPr>
                <w:color w:val="000000"/>
              </w:rPr>
              <w:t> </w:t>
            </w:r>
            <w:r w:rsidRPr="00C26493">
              <w:rPr>
                <w:color w:val="000000"/>
              </w:rPr>
              <w:t xml:space="preserve">MHz de l'Appendice </w:t>
            </w:r>
            <w:r w:rsidRPr="00C26493">
              <w:rPr>
                <w:b/>
                <w:bCs/>
                <w:color w:val="000000"/>
              </w:rPr>
              <w:t>18</w:t>
            </w:r>
            <w:r w:rsidRPr="00C26493">
              <w:rPr>
                <w:color w:val="000000"/>
              </w:rPr>
              <w:t xml:space="preserve">, pour pouvoir exploiter une nouvelle composante satellite du système d'échange de données en ondes métriques (VDES), tout en garantissant que cette composante ne dégradera pas le fonctionnement de la composante de Terre actuelle du système VDES, des applications de messages propres aux applications (ASM) et </w:t>
            </w:r>
            <w:r w:rsidR="00904FFA" w:rsidRPr="00C26493">
              <w:rPr>
                <w:color w:val="000000"/>
              </w:rPr>
              <w:t xml:space="preserve">Point </w:t>
            </w:r>
            <w:r w:rsidRPr="00C26493">
              <w:rPr>
                <w:color w:val="000000"/>
              </w:rPr>
              <w:t xml:space="preserve">S, et n'imposera pas de contraintes supplémentaires aux services existants dans ces bandes de fréquences et dans les bandes de fréquences adjacentes comme indiqué aux points </w:t>
            </w:r>
            <w:r w:rsidRPr="00C26493">
              <w:rPr>
                <w:i/>
                <w:iCs/>
                <w:color w:val="000000"/>
              </w:rPr>
              <w:t>d)</w:t>
            </w:r>
            <w:r w:rsidRPr="00C26493">
              <w:rPr>
                <w:color w:val="000000"/>
              </w:rPr>
              <w:t xml:space="preserve"> et </w:t>
            </w:r>
            <w:r w:rsidRPr="00C26493">
              <w:rPr>
                <w:i/>
                <w:iCs/>
                <w:color w:val="000000"/>
              </w:rPr>
              <w:t>e)</w:t>
            </w:r>
            <w:r w:rsidRPr="00C26493">
              <w:rPr>
                <w:color w:val="000000"/>
              </w:rPr>
              <w:t xml:space="preserve"> du </w:t>
            </w:r>
            <w:r w:rsidRPr="00C26493">
              <w:rPr>
                <w:i/>
                <w:iCs/>
                <w:color w:val="000000"/>
              </w:rPr>
              <w:t>reconnaissant</w:t>
            </w:r>
            <w:r w:rsidRPr="00C26493">
              <w:rPr>
                <w:color w:val="000000"/>
              </w:rPr>
              <w:t xml:space="preserve"> de la Résolution </w:t>
            </w:r>
            <w:r w:rsidRPr="00C26493">
              <w:rPr>
                <w:b/>
                <w:bCs/>
                <w:color w:val="000000"/>
              </w:rPr>
              <w:t>360 (Rév.CMR-15)</w:t>
            </w:r>
            <w:r w:rsidRPr="00C26493">
              <w:rPr>
                <w:color w:val="000000"/>
              </w:rPr>
              <w:t>;</w:t>
            </w:r>
          </w:p>
        </w:tc>
        <w:tc>
          <w:tcPr>
            <w:tcW w:w="1688" w:type="dxa"/>
          </w:tcPr>
          <w:p w14:paraId="58BA94E0" w14:textId="77777777" w:rsidR="00F569C8" w:rsidRPr="00C26493" w:rsidRDefault="00F569C8" w:rsidP="005C7FC8">
            <w:pPr>
              <w:pStyle w:val="Tabletext"/>
            </w:pPr>
            <w:r w:rsidRPr="00C26493">
              <w:t>A9-A2</w:t>
            </w:r>
          </w:p>
        </w:tc>
        <w:tc>
          <w:tcPr>
            <w:tcW w:w="1205" w:type="dxa"/>
          </w:tcPr>
          <w:p w14:paraId="08EE3151" w14:textId="2D6FC24D" w:rsidR="00F569C8" w:rsidRPr="00C26493" w:rsidRDefault="00F569C8" w:rsidP="005C7FC8">
            <w:pPr>
              <w:pStyle w:val="Tabletext"/>
            </w:pPr>
            <w:r w:rsidRPr="00C26493">
              <w:t xml:space="preserve">A9A2/1 </w:t>
            </w:r>
            <w:r w:rsidR="00DF1121" w:rsidRPr="00C26493">
              <w:t>à</w:t>
            </w:r>
            <w:r w:rsidRPr="00C26493">
              <w:t xml:space="preserve"> 8</w:t>
            </w:r>
          </w:p>
        </w:tc>
      </w:tr>
      <w:tr w:rsidR="00F569C8" w:rsidRPr="00C26493" w14:paraId="248959A8" w14:textId="77777777" w:rsidTr="001F7FB2">
        <w:tc>
          <w:tcPr>
            <w:tcW w:w="1112" w:type="dxa"/>
          </w:tcPr>
          <w:p w14:paraId="0E6FCF00" w14:textId="77777777" w:rsidR="00F569C8" w:rsidRPr="00C26493" w:rsidRDefault="00F569C8" w:rsidP="005C7FC8">
            <w:pPr>
              <w:pStyle w:val="Tabletext"/>
            </w:pPr>
            <w:r w:rsidRPr="00C26493">
              <w:t>1.10</w:t>
            </w:r>
          </w:p>
        </w:tc>
        <w:tc>
          <w:tcPr>
            <w:tcW w:w="1405" w:type="dxa"/>
          </w:tcPr>
          <w:p w14:paraId="7264E559" w14:textId="77777777" w:rsidR="00F569C8" w:rsidRPr="00C26493" w:rsidRDefault="00F569C8" w:rsidP="005C7FC8">
            <w:pPr>
              <w:pStyle w:val="Tabletext"/>
            </w:pPr>
          </w:p>
        </w:tc>
        <w:tc>
          <w:tcPr>
            <w:tcW w:w="4566" w:type="dxa"/>
          </w:tcPr>
          <w:p w14:paraId="23BF89EF" w14:textId="6029A5A1" w:rsidR="00F569C8" w:rsidRPr="00C26493" w:rsidRDefault="00C1173D" w:rsidP="005C7FC8">
            <w:pPr>
              <w:pStyle w:val="Tabletext"/>
              <w:rPr>
                <w:color w:val="000000"/>
              </w:rPr>
            </w:pPr>
            <w:r w:rsidRPr="00C26493">
              <w:rPr>
                <w:color w:val="000000"/>
              </w:rPr>
              <w:t xml:space="preserve">examiner les besoins de spectre et les dispositions réglementaires en vue de la mise en place et de l'utilisation du système mondial de détresse et de sécurité aéronautique (GADSS), conformément à la Résolution </w:t>
            </w:r>
            <w:r w:rsidRPr="00C26493">
              <w:rPr>
                <w:b/>
                <w:bCs/>
                <w:color w:val="000000"/>
              </w:rPr>
              <w:t>426 (CMR-15)</w:t>
            </w:r>
            <w:r w:rsidRPr="00C26493">
              <w:rPr>
                <w:color w:val="000000"/>
              </w:rPr>
              <w:t>;</w:t>
            </w:r>
          </w:p>
        </w:tc>
        <w:tc>
          <w:tcPr>
            <w:tcW w:w="1688" w:type="dxa"/>
          </w:tcPr>
          <w:p w14:paraId="061B6062" w14:textId="77777777" w:rsidR="00F569C8" w:rsidRPr="00C26493" w:rsidRDefault="00F569C8" w:rsidP="005C7FC8">
            <w:pPr>
              <w:pStyle w:val="Tabletext"/>
            </w:pPr>
            <w:r w:rsidRPr="00C26493">
              <w:t>A10</w:t>
            </w:r>
          </w:p>
        </w:tc>
        <w:tc>
          <w:tcPr>
            <w:tcW w:w="1205" w:type="dxa"/>
          </w:tcPr>
          <w:p w14:paraId="634D38CF" w14:textId="7C57A164" w:rsidR="00F569C8" w:rsidRPr="00C26493" w:rsidRDefault="00F569C8" w:rsidP="005C7FC8">
            <w:pPr>
              <w:pStyle w:val="Tabletext"/>
            </w:pPr>
            <w:r w:rsidRPr="00C26493">
              <w:t xml:space="preserve">A10/1 </w:t>
            </w:r>
            <w:r w:rsidR="00DF1121" w:rsidRPr="00C26493">
              <w:t>à</w:t>
            </w:r>
            <w:r w:rsidRPr="00C26493">
              <w:t xml:space="preserve"> 7</w:t>
            </w:r>
          </w:p>
        </w:tc>
      </w:tr>
      <w:tr w:rsidR="00F569C8" w:rsidRPr="00C26493" w14:paraId="69964F94" w14:textId="77777777" w:rsidTr="001F7FB2">
        <w:tc>
          <w:tcPr>
            <w:tcW w:w="1112" w:type="dxa"/>
          </w:tcPr>
          <w:p w14:paraId="4441508E" w14:textId="77777777" w:rsidR="00F569C8" w:rsidRPr="00C26493" w:rsidRDefault="00F569C8" w:rsidP="005C7FC8">
            <w:pPr>
              <w:pStyle w:val="Tabletext"/>
            </w:pPr>
            <w:r w:rsidRPr="00C26493">
              <w:t>1.11</w:t>
            </w:r>
          </w:p>
        </w:tc>
        <w:tc>
          <w:tcPr>
            <w:tcW w:w="1405" w:type="dxa"/>
          </w:tcPr>
          <w:p w14:paraId="18BC3F37" w14:textId="77777777" w:rsidR="00F569C8" w:rsidRPr="00C26493" w:rsidRDefault="00F569C8" w:rsidP="005C7FC8">
            <w:pPr>
              <w:pStyle w:val="Tabletext"/>
            </w:pPr>
          </w:p>
        </w:tc>
        <w:tc>
          <w:tcPr>
            <w:tcW w:w="4566" w:type="dxa"/>
          </w:tcPr>
          <w:p w14:paraId="08D1DC7A" w14:textId="249FE28D" w:rsidR="00F569C8" w:rsidRPr="00C26493" w:rsidRDefault="00C1173D" w:rsidP="005C7FC8">
            <w:pPr>
              <w:pStyle w:val="Tabletext"/>
              <w:rPr>
                <w:color w:val="000000"/>
              </w:rPr>
            </w:pPr>
            <w:r w:rsidRPr="00C26493">
              <w:rPr>
                <w:color w:val="000000"/>
              </w:rPr>
              <w:t xml:space="preserve">prendre les mesures nécessaires, selon qu'il convient, pour faciliter l'identification de bandes de fréquences harmonisées à l'échelle mondiale ou régionale pour les systèmes de radiocommunication ferroviaires train/voie dans les bandes de fréquences actuellement attribuées au service mobile, conformément à la Résolution </w:t>
            </w:r>
            <w:r w:rsidRPr="00C26493">
              <w:rPr>
                <w:b/>
                <w:bCs/>
                <w:color w:val="000000"/>
              </w:rPr>
              <w:t>236 (CMR-15)</w:t>
            </w:r>
            <w:r w:rsidRPr="00C26493">
              <w:rPr>
                <w:color w:val="000000"/>
              </w:rPr>
              <w:t>;</w:t>
            </w:r>
          </w:p>
        </w:tc>
        <w:tc>
          <w:tcPr>
            <w:tcW w:w="1688" w:type="dxa"/>
          </w:tcPr>
          <w:p w14:paraId="7603F056" w14:textId="77777777" w:rsidR="00F569C8" w:rsidRPr="00C26493" w:rsidRDefault="00F569C8" w:rsidP="005C7FC8">
            <w:pPr>
              <w:pStyle w:val="Tabletext"/>
            </w:pPr>
            <w:r w:rsidRPr="00C26493">
              <w:t>A11</w:t>
            </w:r>
          </w:p>
        </w:tc>
        <w:tc>
          <w:tcPr>
            <w:tcW w:w="1205" w:type="dxa"/>
          </w:tcPr>
          <w:p w14:paraId="1028000B" w14:textId="53185750" w:rsidR="00F569C8" w:rsidRPr="00C26493" w:rsidRDefault="00F569C8" w:rsidP="005C7FC8">
            <w:pPr>
              <w:pStyle w:val="Tabletext"/>
            </w:pPr>
            <w:r w:rsidRPr="00C26493">
              <w:t xml:space="preserve">A11/1 </w:t>
            </w:r>
            <w:r w:rsidR="00DF1121" w:rsidRPr="00C26493">
              <w:t>et</w:t>
            </w:r>
            <w:r w:rsidRPr="00C26493">
              <w:t xml:space="preserve"> 2</w:t>
            </w:r>
          </w:p>
        </w:tc>
      </w:tr>
    </w:tbl>
    <w:p w14:paraId="49BAAE25" w14:textId="77777777" w:rsidR="00C12BAF" w:rsidRDefault="00C12BAF">
      <w:r>
        <w:br w:type="page"/>
      </w:r>
    </w:p>
    <w:tbl>
      <w:tblPr>
        <w:tblpPr w:leftFromText="180" w:rightFromText="180" w:vertAnchor="text" w:tblpY="1"/>
        <w:tblOverlap w:val="neve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405"/>
        <w:gridCol w:w="4566"/>
        <w:gridCol w:w="1688"/>
        <w:gridCol w:w="1205"/>
      </w:tblGrid>
      <w:tr w:rsidR="00C12BAF" w:rsidRPr="00C26493" w14:paraId="36FED142" w14:textId="77777777" w:rsidTr="00312F8B">
        <w:trPr>
          <w:tblHeader/>
        </w:trPr>
        <w:tc>
          <w:tcPr>
            <w:tcW w:w="1112" w:type="dxa"/>
            <w:shd w:val="clear" w:color="auto" w:fill="BFBFBF" w:themeFill="background1" w:themeFillShade="BF"/>
          </w:tcPr>
          <w:p w14:paraId="19B78F98" w14:textId="77777777" w:rsidR="00C12BAF" w:rsidRPr="00C26493" w:rsidRDefault="00C12BAF" w:rsidP="00312F8B">
            <w:pPr>
              <w:pStyle w:val="Tablehead"/>
            </w:pPr>
            <w:r w:rsidRPr="00C26493">
              <w:t>Point de l'ordre du jour de la CMR-19</w:t>
            </w:r>
          </w:p>
        </w:tc>
        <w:tc>
          <w:tcPr>
            <w:tcW w:w="1405" w:type="dxa"/>
            <w:shd w:val="clear" w:color="auto" w:fill="BFBFBF" w:themeFill="background1" w:themeFillShade="BF"/>
          </w:tcPr>
          <w:p w14:paraId="320C7F01" w14:textId="77777777" w:rsidR="00C12BAF" w:rsidRPr="00C26493" w:rsidRDefault="00C12BAF" w:rsidP="00312F8B">
            <w:pPr>
              <w:pStyle w:val="Tablehead"/>
            </w:pPr>
            <w:r w:rsidRPr="00C26493">
              <w:t>Sous-point de l'ordre du jour/Question</w:t>
            </w:r>
          </w:p>
        </w:tc>
        <w:tc>
          <w:tcPr>
            <w:tcW w:w="4566" w:type="dxa"/>
            <w:shd w:val="clear" w:color="auto" w:fill="BFBFBF" w:themeFill="background1" w:themeFillShade="BF"/>
          </w:tcPr>
          <w:p w14:paraId="24711977" w14:textId="77777777" w:rsidR="00C12BAF" w:rsidRPr="00C26493" w:rsidRDefault="00C12BAF" w:rsidP="00312F8B">
            <w:pPr>
              <w:pStyle w:val="Tablehead"/>
            </w:pPr>
            <w:r w:rsidRPr="00C26493">
              <w:t>Texte du point de l'ordre du jour</w:t>
            </w:r>
          </w:p>
        </w:tc>
        <w:tc>
          <w:tcPr>
            <w:tcW w:w="1688" w:type="dxa"/>
            <w:shd w:val="clear" w:color="auto" w:fill="BFBFBF" w:themeFill="background1" w:themeFillShade="BF"/>
          </w:tcPr>
          <w:p w14:paraId="21EAA461" w14:textId="77777777" w:rsidR="00C12BAF" w:rsidRPr="00C26493" w:rsidRDefault="00C12BAF" w:rsidP="00312F8B">
            <w:pPr>
              <w:pStyle w:val="Tablehead"/>
            </w:pPr>
            <w:r w:rsidRPr="00C26493">
              <w:t>Numéro de l'</w:t>
            </w:r>
            <w:r>
              <w:t>A</w:t>
            </w:r>
            <w:r w:rsidRPr="00C26493">
              <w:t>ddendum au Document 24:</w:t>
            </w:r>
          </w:p>
        </w:tc>
        <w:tc>
          <w:tcPr>
            <w:tcW w:w="1205" w:type="dxa"/>
            <w:shd w:val="clear" w:color="auto" w:fill="BFBFBF" w:themeFill="background1" w:themeFillShade="BF"/>
          </w:tcPr>
          <w:p w14:paraId="41B0CEEA" w14:textId="2A57172F" w:rsidR="00C12BAF" w:rsidRPr="00C26493" w:rsidRDefault="00C12BAF" w:rsidP="00312F8B">
            <w:pPr>
              <w:pStyle w:val="Tablehead"/>
            </w:pPr>
            <w:r w:rsidRPr="00C26493">
              <w:t>Proposition N°</w:t>
            </w:r>
            <w:r>
              <w:br/>
            </w:r>
            <w:r w:rsidRPr="00C26493">
              <w:t>ACP/24</w:t>
            </w:r>
          </w:p>
        </w:tc>
      </w:tr>
      <w:tr w:rsidR="00F569C8" w:rsidRPr="00C26493" w14:paraId="155E00AD" w14:textId="77777777" w:rsidTr="001F7FB2">
        <w:tc>
          <w:tcPr>
            <w:tcW w:w="1112" w:type="dxa"/>
          </w:tcPr>
          <w:p w14:paraId="4677D9B3" w14:textId="1B06419C" w:rsidR="00F569C8" w:rsidRPr="00C26493" w:rsidRDefault="00F569C8" w:rsidP="005C7FC8">
            <w:pPr>
              <w:pStyle w:val="Tabletext"/>
            </w:pPr>
            <w:r w:rsidRPr="00C26493">
              <w:t>1.12</w:t>
            </w:r>
          </w:p>
        </w:tc>
        <w:tc>
          <w:tcPr>
            <w:tcW w:w="1405" w:type="dxa"/>
          </w:tcPr>
          <w:p w14:paraId="7EE7884F" w14:textId="77777777" w:rsidR="00F569C8" w:rsidRPr="00C26493" w:rsidRDefault="00F569C8" w:rsidP="005C7FC8">
            <w:pPr>
              <w:pStyle w:val="Tabletext"/>
            </w:pPr>
          </w:p>
        </w:tc>
        <w:tc>
          <w:tcPr>
            <w:tcW w:w="4566" w:type="dxa"/>
          </w:tcPr>
          <w:p w14:paraId="13652834" w14:textId="4ABEAA9C" w:rsidR="00F569C8" w:rsidRPr="00C26493" w:rsidRDefault="00C1173D" w:rsidP="005C7FC8">
            <w:pPr>
              <w:pStyle w:val="Tabletext"/>
              <w:rPr>
                <w:color w:val="000000"/>
              </w:rPr>
            </w:pPr>
            <w:r w:rsidRPr="00C26493">
              <w:rPr>
                <w:color w:val="000000"/>
              </w:rPr>
              <w:t xml:space="preserve">examiner d'éventuelles bandes de fréquences harmonisées à l'échelle mondiale ou régionale, dans toute la mesure possible, pour la mise en </w:t>
            </w:r>
            <w:r w:rsidR="00C26493" w:rsidRPr="00C26493">
              <w:rPr>
                <w:color w:val="000000"/>
              </w:rPr>
              <w:t>œuvre</w:t>
            </w:r>
            <w:r w:rsidRPr="00C26493">
              <w:rPr>
                <w:color w:val="000000"/>
              </w:rPr>
              <w:t xml:space="preserve"> des systèmes de transport intelligents (ITS) en évolution dans le cadre des attributions existantes au service mobile, conformément à la Résolution </w:t>
            </w:r>
            <w:r w:rsidRPr="00C26493">
              <w:rPr>
                <w:b/>
                <w:bCs/>
                <w:color w:val="000000"/>
              </w:rPr>
              <w:t>237 (CMR</w:t>
            </w:r>
            <w:r w:rsidR="003849CF">
              <w:rPr>
                <w:b/>
                <w:bCs/>
                <w:color w:val="000000"/>
              </w:rPr>
              <w:noBreakHyphen/>
            </w:r>
            <w:r w:rsidRPr="00C26493">
              <w:rPr>
                <w:b/>
                <w:bCs/>
                <w:color w:val="000000"/>
              </w:rPr>
              <w:t>15)</w:t>
            </w:r>
            <w:r w:rsidRPr="00C26493">
              <w:rPr>
                <w:color w:val="000000"/>
              </w:rPr>
              <w:t>;</w:t>
            </w:r>
          </w:p>
        </w:tc>
        <w:tc>
          <w:tcPr>
            <w:tcW w:w="1688" w:type="dxa"/>
          </w:tcPr>
          <w:p w14:paraId="2AC3FCC7" w14:textId="77777777" w:rsidR="00F569C8" w:rsidRPr="00C26493" w:rsidRDefault="00F569C8" w:rsidP="005C7FC8">
            <w:pPr>
              <w:pStyle w:val="Tabletext"/>
            </w:pPr>
            <w:r w:rsidRPr="00C26493">
              <w:t>A12</w:t>
            </w:r>
          </w:p>
        </w:tc>
        <w:tc>
          <w:tcPr>
            <w:tcW w:w="1205" w:type="dxa"/>
          </w:tcPr>
          <w:p w14:paraId="3BC52660" w14:textId="0AC34629" w:rsidR="00F569C8" w:rsidRPr="00C26493" w:rsidRDefault="00F569C8" w:rsidP="005C7FC8">
            <w:pPr>
              <w:pStyle w:val="Tabletext"/>
            </w:pPr>
            <w:r w:rsidRPr="00C26493">
              <w:t xml:space="preserve">A12/1 </w:t>
            </w:r>
            <w:r w:rsidR="00DF1121" w:rsidRPr="00C26493">
              <w:t>à</w:t>
            </w:r>
            <w:r w:rsidRPr="00C26493">
              <w:t xml:space="preserve"> 5</w:t>
            </w:r>
          </w:p>
        </w:tc>
      </w:tr>
      <w:tr w:rsidR="00F569C8" w:rsidRPr="00C26493" w14:paraId="22ED2F6C" w14:textId="77777777" w:rsidTr="001F7FB2">
        <w:tc>
          <w:tcPr>
            <w:tcW w:w="1112" w:type="dxa"/>
            <w:vMerge w:val="restart"/>
          </w:tcPr>
          <w:p w14:paraId="524CB17B" w14:textId="77777777" w:rsidR="00F569C8" w:rsidRPr="00C26493" w:rsidRDefault="00F569C8" w:rsidP="005C7FC8">
            <w:pPr>
              <w:pStyle w:val="Tabletext"/>
            </w:pPr>
            <w:r w:rsidRPr="00C26493">
              <w:t>1.13</w:t>
            </w:r>
          </w:p>
        </w:tc>
        <w:tc>
          <w:tcPr>
            <w:tcW w:w="1405" w:type="dxa"/>
          </w:tcPr>
          <w:p w14:paraId="6341A435" w14:textId="77777777" w:rsidR="00F569C8" w:rsidRPr="00C26493" w:rsidRDefault="00F569C8" w:rsidP="005C7FC8">
            <w:pPr>
              <w:pStyle w:val="Tabletext"/>
            </w:pPr>
          </w:p>
        </w:tc>
        <w:tc>
          <w:tcPr>
            <w:tcW w:w="4566" w:type="dxa"/>
          </w:tcPr>
          <w:p w14:paraId="68456E00" w14:textId="70BD9277" w:rsidR="00F569C8" w:rsidRPr="00C26493" w:rsidRDefault="00C1173D" w:rsidP="005C7FC8">
            <w:pPr>
              <w:pStyle w:val="Tabletext"/>
              <w:rPr>
                <w:color w:val="000000"/>
              </w:rPr>
            </w:pPr>
            <w:r w:rsidRPr="00C26493">
              <w:rPr>
                <w:color w:val="000000"/>
              </w:rPr>
              <w:t>envisager l'identification de bandes de fréquences pour le développement futur des Télécommunications mobiles internationales (IMT), y compris des attributions additionnelles possibles à titre primaire au service mobile, conformément à la Résolution </w:t>
            </w:r>
            <w:r w:rsidRPr="00C26493">
              <w:rPr>
                <w:b/>
                <w:bCs/>
                <w:color w:val="000000"/>
              </w:rPr>
              <w:t>238 (CMR</w:t>
            </w:r>
            <w:r w:rsidRPr="00C26493">
              <w:rPr>
                <w:b/>
                <w:bCs/>
                <w:color w:val="000000"/>
              </w:rPr>
              <w:noBreakHyphen/>
              <w:t>15)</w:t>
            </w:r>
            <w:r w:rsidRPr="00C26493">
              <w:rPr>
                <w:color w:val="000000"/>
              </w:rPr>
              <w:t>;</w:t>
            </w:r>
          </w:p>
        </w:tc>
        <w:tc>
          <w:tcPr>
            <w:tcW w:w="1688" w:type="dxa"/>
          </w:tcPr>
          <w:p w14:paraId="4A99F3A8" w14:textId="77777777" w:rsidR="00F569C8" w:rsidRPr="00C26493" w:rsidRDefault="00F569C8" w:rsidP="005C7FC8">
            <w:pPr>
              <w:pStyle w:val="Tabletext"/>
            </w:pPr>
            <w:r w:rsidRPr="00C26493">
              <w:t>A13</w:t>
            </w:r>
          </w:p>
        </w:tc>
        <w:tc>
          <w:tcPr>
            <w:tcW w:w="1205" w:type="dxa"/>
          </w:tcPr>
          <w:p w14:paraId="0F253EF6" w14:textId="77777777" w:rsidR="00F569C8" w:rsidRPr="00C26493" w:rsidRDefault="00F569C8" w:rsidP="005C7FC8">
            <w:pPr>
              <w:pStyle w:val="Tabletext"/>
            </w:pPr>
          </w:p>
        </w:tc>
      </w:tr>
      <w:tr w:rsidR="00F569C8" w:rsidRPr="00C26493" w14:paraId="1D2A40E2" w14:textId="77777777" w:rsidTr="001F7FB2">
        <w:tc>
          <w:tcPr>
            <w:tcW w:w="1112" w:type="dxa"/>
            <w:vMerge/>
          </w:tcPr>
          <w:p w14:paraId="004103BA" w14:textId="77777777" w:rsidR="00F569C8" w:rsidRPr="00C26493" w:rsidRDefault="00F569C8" w:rsidP="005C7FC8">
            <w:pPr>
              <w:pStyle w:val="Tabletext"/>
            </w:pPr>
          </w:p>
        </w:tc>
        <w:tc>
          <w:tcPr>
            <w:tcW w:w="1405" w:type="dxa"/>
          </w:tcPr>
          <w:p w14:paraId="5938A09B" w14:textId="293C19A8" w:rsidR="00F569C8" w:rsidRPr="00C26493" w:rsidRDefault="00F569C8" w:rsidP="005C7FC8">
            <w:pPr>
              <w:pStyle w:val="Tabletext"/>
            </w:pPr>
            <w:r w:rsidRPr="00C26493">
              <w:rPr>
                <w:lang w:eastAsia="ja-JP"/>
              </w:rPr>
              <w:t>24</w:t>
            </w:r>
            <w:r w:rsidR="004078A5" w:rsidRPr="00C26493">
              <w:rPr>
                <w:lang w:eastAsia="ja-JP"/>
              </w:rPr>
              <w:t>,</w:t>
            </w:r>
            <w:r w:rsidRPr="00C26493">
              <w:rPr>
                <w:lang w:eastAsia="ja-JP"/>
              </w:rPr>
              <w:t>25-27</w:t>
            </w:r>
            <w:r w:rsidR="004078A5" w:rsidRPr="00C26493">
              <w:rPr>
                <w:lang w:eastAsia="ja-JP"/>
              </w:rPr>
              <w:t>,</w:t>
            </w:r>
            <w:r w:rsidRPr="00C26493">
              <w:rPr>
                <w:lang w:eastAsia="ja-JP"/>
              </w:rPr>
              <w:t>5 GHz</w:t>
            </w:r>
          </w:p>
        </w:tc>
        <w:tc>
          <w:tcPr>
            <w:tcW w:w="4566" w:type="dxa"/>
          </w:tcPr>
          <w:p w14:paraId="6C763053" w14:textId="134518C5" w:rsidR="00F569C8" w:rsidRPr="00C26493" w:rsidRDefault="00DF1121" w:rsidP="005C7FC8">
            <w:pPr>
              <w:pStyle w:val="Tabletext"/>
              <w:rPr>
                <w:color w:val="000000"/>
              </w:rPr>
            </w:pPr>
            <w:r w:rsidRPr="00C26493">
              <w:rPr>
                <w:color w:val="000000"/>
                <w:lang w:eastAsia="ja-JP"/>
              </w:rPr>
              <w:t>bande de fréquences</w:t>
            </w:r>
            <w:r w:rsidR="00F569C8" w:rsidRPr="00C26493">
              <w:rPr>
                <w:color w:val="000000"/>
                <w:lang w:eastAsia="ja-JP"/>
              </w:rPr>
              <w:t xml:space="preserve"> 24</w:t>
            </w:r>
            <w:r w:rsidR="004078A5" w:rsidRPr="00C26493">
              <w:rPr>
                <w:color w:val="000000"/>
                <w:lang w:eastAsia="ja-JP"/>
              </w:rPr>
              <w:t>,</w:t>
            </w:r>
            <w:r w:rsidR="00F569C8" w:rsidRPr="00C26493">
              <w:rPr>
                <w:color w:val="000000"/>
                <w:lang w:eastAsia="ja-JP"/>
              </w:rPr>
              <w:t>25-27</w:t>
            </w:r>
            <w:r w:rsidR="0033425E" w:rsidRPr="00C26493">
              <w:rPr>
                <w:color w:val="000000"/>
                <w:lang w:eastAsia="ja-JP"/>
              </w:rPr>
              <w:t>,</w:t>
            </w:r>
            <w:r w:rsidR="00F569C8" w:rsidRPr="00C26493">
              <w:rPr>
                <w:color w:val="000000"/>
                <w:lang w:eastAsia="ja-JP"/>
              </w:rPr>
              <w:t>5 GHz</w:t>
            </w:r>
          </w:p>
        </w:tc>
        <w:tc>
          <w:tcPr>
            <w:tcW w:w="1688" w:type="dxa"/>
          </w:tcPr>
          <w:p w14:paraId="0D28DC76" w14:textId="77777777" w:rsidR="00F569C8" w:rsidRPr="00C26493" w:rsidRDefault="00F569C8" w:rsidP="005C7FC8">
            <w:pPr>
              <w:pStyle w:val="Tabletext"/>
            </w:pPr>
            <w:r w:rsidRPr="00C26493">
              <w:t>A13-A1</w:t>
            </w:r>
          </w:p>
        </w:tc>
        <w:tc>
          <w:tcPr>
            <w:tcW w:w="1205" w:type="dxa"/>
          </w:tcPr>
          <w:p w14:paraId="739E5B87" w14:textId="158A961C" w:rsidR="00F569C8" w:rsidRPr="00C26493" w:rsidRDefault="00F569C8" w:rsidP="005C7FC8">
            <w:pPr>
              <w:pStyle w:val="Tabletext"/>
            </w:pPr>
            <w:r w:rsidRPr="00C26493">
              <w:t xml:space="preserve">A13A1/1 </w:t>
            </w:r>
            <w:r w:rsidR="00DF1121" w:rsidRPr="00C26493">
              <w:t>à</w:t>
            </w:r>
            <w:r w:rsidRPr="00C26493">
              <w:t xml:space="preserve"> 6</w:t>
            </w:r>
          </w:p>
        </w:tc>
      </w:tr>
      <w:tr w:rsidR="00F569C8" w:rsidRPr="00C26493" w14:paraId="2645CB50" w14:textId="77777777" w:rsidTr="001F7FB2">
        <w:tc>
          <w:tcPr>
            <w:tcW w:w="1112" w:type="dxa"/>
            <w:vMerge/>
          </w:tcPr>
          <w:p w14:paraId="7907D4DF" w14:textId="77777777" w:rsidR="00F569C8" w:rsidRPr="00C26493" w:rsidRDefault="00F569C8" w:rsidP="005C7FC8">
            <w:pPr>
              <w:pStyle w:val="Tabletext"/>
            </w:pPr>
          </w:p>
        </w:tc>
        <w:tc>
          <w:tcPr>
            <w:tcW w:w="1405" w:type="dxa"/>
          </w:tcPr>
          <w:p w14:paraId="3C7E66BF" w14:textId="36B53050" w:rsidR="00F569C8" w:rsidRPr="00C26493" w:rsidRDefault="00F569C8" w:rsidP="005C7FC8">
            <w:pPr>
              <w:pStyle w:val="Tabletext"/>
            </w:pPr>
            <w:r w:rsidRPr="00C26493">
              <w:rPr>
                <w:lang w:eastAsia="ja-JP"/>
              </w:rPr>
              <w:t>31</w:t>
            </w:r>
            <w:r w:rsidR="004078A5" w:rsidRPr="00C26493">
              <w:rPr>
                <w:lang w:eastAsia="ja-JP"/>
              </w:rPr>
              <w:t>,</w:t>
            </w:r>
            <w:r w:rsidRPr="00C26493">
              <w:rPr>
                <w:lang w:eastAsia="ja-JP"/>
              </w:rPr>
              <w:t>8-33</w:t>
            </w:r>
            <w:r w:rsidR="004078A5" w:rsidRPr="00C26493">
              <w:rPr>
                <w:lang w:eastAsia="ja-JP"/>
              </w:rPr>
              <w:t>,</w:t>
            </w:r>
            <w:r w:rsidRPr="00C26493">
              <w:rPr>
                <w:lang w:eastAsia="ja-JP"/>
              </w:rPr>
              <w:t>4 GHz</w:t>
            </w:r>
          </w:p>
        </w:tc>
        <w:tc>
          <w:tcPr>
            <w:tcW w:w="4566" w:type="dxa"/>
          </w:tcPr>
          <w:p w14:paraId="5838916A" w14:textId="486BB4D5" w:rsidR="00F569C8" w:rsidRPr="00C26493" w:rsidRDefault="00DF1121" w:rsidP="005C7FC8">
            <w:pPr>
              <w:pStyle w:val="Tabletext"/>
              <w:rPr>
                <w:color w:val="000000"/>
              </w:rPr>
            </w:pPr>
            <w:r w:rsidRPr="00C26493">
              <w:rPr>
                <w:color w:val="000000"/>
                <w:lang w:eastAsia="ja-JP"/>
              </w:rPr>
              <w:t>bande de fréquences</w:t>
            </w:r>
            <w:r w:rsidR="00F569C8" w:rsidRPr="00C26493">
              <w:rPr>
                <w:color w:val="000000"/>
                <w:lang w:eastAsia="ja-JP"/>
              </w:rPr>
              <w:t xml:space="preserve"> 31</w:t>
            </w:r>
            <w:r w:rsidR="0036794C" w:rsidRPr="00C26493">
              <w:rPr>
                <w:color w:val="000000"/>
                <w:lang w:eastAsia="ja-JP"/>
              </w:rPr>
              <w:t>,</w:t>
            </w:r>
            <w:r w:rsidR="00F569C8" w:rsidRPr="00C26493">
              <w:rPr>
                <w:color w:val="000000"/>
                <w:lang w:eastAsia="ja-JP"/>
              </w:rPr>
              <w:t>8-33</w:t>
            </w:r>
            <w:r w:rsidR="0036794C" w:rsidRPr="00C26493">
              <w:rPr>
                <w:color w:val="000000"/>
                <w:lang w:eastAsia="ja-JP"/>
              </w:rPr>
              <w:t>,</w:t>
            </w:r>
            <w:r w:rsidR="00F569C8" w:rsidRPr="00C26493">
              <w:rPr>
                <w:color w:val="000000"/>
                <w:lang w:eastAsia="ja-JP"/>
              </w:rPr>
              <w:t>4 GHz</w:t>
            </w:r>
          </w:p>
        </w:tc>
        <w:tc>
          <w:tcPr>
            <w:tcW w:w="1688" w:type="dxa"/>
          </w:tcPr>
          <w:p w14:paraId="0D2F7C28" w14:textId="77777777" w:rsidR="00F569C8" w:rsidRPr="00C26493" w:rsidRDefault="00F569C8" w:rsidP="005C7FC8">
            <w:pPr>
              <w:pStyle w:val="Tabletext"/>
            </w:pPr>
            <w:r w:rsidRPr="00C26493">
              <w:t>A13-A2</w:t>
            </w:r>
          </w:p>
        </w:tc>
        <w:tc>
          <w:tcPr>
            <w:tcW w:w="1205" w:type="dxa"/>
          </w:tcPr>
          <w:p w14:paraId="71BACC8A" w14:textId="77777777" w:rsidR="00F569C8" w:rsidRPr="00C26493" w:rsidRDefault="00F569C8" w:rsidP="005C7FC8">
            <w:pPr>
              <w:pStyle w:val="Tabletext"/>
            </w:pPr>
            <w:r w:rsidRPr="00C26493">
              <w:t>A13A2/1</w:t>
            </w:r>
          </w:p>
        </w:tc>
      </w:tr>
      <w:tr w:rsidR="00F569C8" w:rsidRPr="00C26493" w14:paraId="03C56CA8" w14:textId="77777777" w:rsidTr="001F7FB2">
        <w:tc>
          <w:tcPr>
            <w:tcW w:w="1112" w:type="dxa"/>
            <w:vMerge/>
          </w:tcPr>
          <w:p w14:paraId="5E95753B" w14:textId="77777777" w:rsidR="00F569C8" w:rsidRPr="00C26493" w:rsidRDefault="00F569C8" w:rsidP="005C7FC8">
            <w:pPr>
              <w:pStyle w:val="Tabletext"/>
            </w:pPr>
          </w:p>
        </w:tc>
        <w:tc>
          <w:tcPr>
            <w:tcW w:w="1405" w:type="dxa"/>
          </w:tcPr>
          <w:p w14:paraId="26BF48FA" w14:textId="7E8AB60A" w:rsidR="00F569C8" w:rsidRPr="00C26493" w:rsidRDefault="00F569C8" w:rsidP="005C7FC8">
            <w:pPr>
              <w:pStyle w:val="Tabletext"/>
            </w:pPr>
            <w:r w:rsidRPr="00C26493">
              <w:t>37-43</w:t>
            </w:r>
            <w:r w:rsidR="004078A5" w:rsidRPr="00C26493">
              <w:t>,</w:t>
            </w:r>
            <w:r w:rsidRPr="00C26493">
              <w:t>5 GHz</w:t>
            </w:r>
          </w:p>
        </w:tc>
        <w:tc>
          <w:tcPr>
            <w:tcW w:w="4566" w:type="dxa"/>
          </w:tcPr>
          <w:p w14:paraId="135F71EB" w14:textId="74D42F0B" w:rsidR="00F569C8" w:rsidRPr="00C26493" w:rsidRDefault="00DF1121" w:rsidP="005C7FC8">
            <w:pPr>
              <w:pStyle w:val="Tabletext"/>
              <w:rPr>
                <w:color w:val="000000"/>
              </w:rPr>
            </w:pPr>
            <w:r w:rsidRPr="00C26493">
              <w:rPr>
                <w:color w:val="000000"/>
                <w:lang w:eastAsia="ja-JP"/>
              </w:rPr>
              <w:t>bandes de fréquences</w:t>
            </w:r>
            <w:r w:rsidR="00F569C8" w:rsidRPr="00C26493">
              <w:rPr>
                <w:color w:val="000000"/>
                <w:lang w:eastAsia="ja-JP"/>
              </w:rPr>
              <w:t xml:space="preserve"> 37-40</w:t>
            </w:r>
            <w:r w:rsidR="0036794C" w:rsidRPr="00C26493">
              <w:rPr>
                <w:color w:val="000000"/>
                <w:lang w:eastAsia="ja-JP"/>
              </w:rPr>
              <w:t>,</w:t>
            </w:r>
            <w:r w:rsidR="00F569C8" w:rsidRPr="00C26493">
              <w:rPr>
                <w:color w:val="000000"/>
                <w:lang w:eastAsia="ja-JP"/>
              </w:rPr>
              <w:t>5, 40</w:t>
            </w:r>
            <w:r w:rsidR="0036794C" w:rsidRPr="00C26493">
              <w:rPr>
                <w:color w:val="000000"/>
                <w:lang w:eastAsia="ja-JP"/>
              </w:rPr>
              <w:t>,</w:t>
            </w:r>
            <w:r w:rsidR="00F569C8" w:rsidRPr="00C26493">
              <w:rPr>
                <w:color w:val="000000"/>
                <w:lang w:eastAsia="ja-JP"/>
              </w:rPr>
              <w:t>5-42</w:t>
            </w:r>
            <w:r w:rsidR="0036794C" w:rsidRPr="00C26493">
              <w:rPr>
                <w:color w:val="000000"/>
                <w:lang w:eastAsia="ja-JP"/>
              </w:rPr>
              <w:t>,</w:t>
            </w:r>
            <w:r w:rsidR="00F569C8" w:rsidRPr="00C26493">
              <w:rPr>
                <w:color w:val="000000"/>
                <w:lang w:eastAsia="ja-JP"/>
              </w:rPr>
              <w:t xml:space="preserve">5 </w:t>
            </w:r>
            <w:r w:rsidRPr="00C26493">
              <w:rPr>
                <w:color w:val="000000"/>
                <w:lang w:eastAsia="ja-JP"/>
              </w:rPr>
              <w:t>et</w:t>
            </w:r>
            <w:r w:rsidR="00F569C8" w:rsidRPr="00C26493">
              <w:rPr>
                <w:color w:val="000000"/>
                <w:lang w:eastAsia="ja-JP"/>
              </w:rPr>
              <w:t xml:space="preserve"> 42</w:t>
            </w:r>
            <w:r w:rsidR="0036794C" w:rsidRPr="00C26493">
              <w:rPr>
                <w:color w:val="000000"/>
                <w:lang w:eastAsia="ja-JP"/>
              </w:rPr>
              <w:t>,</w:t>
            </w:r>
            <w:r w:rsidR="00F569C8" w:rsidRPr="00C26493">
              <w:rPr>
                <w:color w:val="000000"/>
                <w:lang w:eastAsia="ja-JP"/>
              </w:rPr>
              <w:t>5-43</w:t>
            </w:r>
            <w:r w:rsidR="0036794C" w:rsidRPr="00C26493">
              <w:rPr>
                <w:color w:val="000000"/>
                <w:lang w:eastAsia="ja-JP"/>
              </w:rPr>
              <w:t>,</w:t>
            </w:r>
            <w:r w:rsidR="00F569C8" w:rsidRPr="00C26493">
              <w:rPr>
                <w:color w:val="000000"/>
                <w:lang w:eastAsia="ja-JP"/>
              </w:rPr>
              <w:t>5 GHz</w:t>
            </w:r>
          </w:p>
        </w:tc>
        <w:tc>
          <w:tcPr>
            <w:tcW w:w="1688" w:type="dxa"/>
          </w:tcPr>
          <w:p w14:paraId="4FA208B4" w14:textId="77777777" w:rsidR="00F569C8" w:rsidRPr="00C26493" w:rsidRDefault="00F569C8" w:rsidP="005C7FC8">
            <w:pPr>
              <w:pStyle w:val="Tabletext"/>
            </w:pPr>
            <w:r w:rsidRPr="00C26493">
              <w:t>A13-A3</w:t>
            </w:r>
          </w:p>
        </w:tc>
        <w:tc>
          <w:tcPr>
            <w:tcW w:w="1205" w:type="dxa"/>
          </w:tcPr>
          <w:p w14:paraId="1634D469" w14:textId="167B9B5B" w:rsidR="00F569C8" w:rsidRPr="00C26493" w:rsidRDefault="00F569C8" w:rsidP="005C7FC8">
            <w:pPr>
              <w:pStyle w:val="Tabletext"/>
            </w:pPr>
            <w:r w:rsidRPr="00C26493">
              <w:t xml:space="preserve">A13A3/1 </w:t>
            </w:r>
            <w:r w:rsidR="00DF1121" w:rsidRPr="00C26493">
              <w:t>à</w:t>
            </w:r>
            <w:r w:rsidRPr="00C26493">
              <w:t xml:space="preserve"> 5</w:t>
            </w:r>
          </w:p>
        </w:tc>
      </w:tr>
      <w:tr w:rsidR="00F569C8" w:rsidRPr="00C26493" w14:paraId="071DB46A" w14:textId="77777777" w:rsidTr="001F7FB2">
        <w:tc>
          <w:tcPr>
            <w:tcW w:w="1112" w:type="dxa"/>
            <w:vMerge/>
          </w:tcPr>
          <w:p w14:paraId="47E61876" w14:textId="77777777" w:rsidR="00F569C8" w:rsidRPr="00C26493" w:rsidRDefault="00F569C8" w:rsidP="005C7FC8">
            <w:pPr>
              <w:pStyle w:val="Tabletext"/>
            </w:pPr>
          </w:p>
        </w:tc>
        <w:tc>
          <w:tcPr>
            <w:tcW w:w="1405" w:type="dxa"/>
          </w:tcPr>
          <w:p w14:paraId="61453FE1" w14:textId="221C3D4E" w:rsidR="00F569C8" w:rsidRPr="00C26493" w:rsidRDefault="00F569C8" w:rsidP="005C7FC8">
            <w:pPr>
              <w:pStyle w:val="Tabletext"/>
            </w:pPr>
            <w:r w:rsidRPr="00C26493">
              <w:rPr>
                <w:lang w:eastAsia="ja-JP"/>
              </w:rPr>
              <w:t>45</w:t>
            </w:r>
            <w:r w:rsidR="004078A5" w:rsidRPr="00C26493">
              <w:rPr>
                <w:lang w:eastAsia="ja-JP"/>
              </w:rPr>
              <w:t>,</w:t>
            </w:r>
            <w:r w:rsidRPr="00C26493">
              <w:rPr>
                <w:lang w:eastAsia="ja-JP"/>
              </w:rPr>
              <w:t>5-47 GHz</w:t>
            </w:r>
            <w:r w:rsidRPr="00C26493">
              <w:rPr>
                <w:lang w:eastAsia="ja-JP"/>
              </w:rPr>
              <w:tab/>
            </w:r>
          </w:p>
        </w:tc>
        <w:tc>
          <w:tcPr>
            <w:tcW w:w="4566" w:type="dxa"/>
          </w:tcPr>
          <w:p w14:paraId="38B092D9" w14:textId="0FA404E8" w:rsidR="00F569C8" w:rsidRPr="00C26493" w:rsidRDefault="00DF1121" w:rsidP="005C7FC8">
            <w:pPr>
              <w:pStyle w:val="Tabletext"/>
              <w:rPr>
                <w:color w:val="000000"/>
              </w:rPr>
            </w:pPr>
            <w:r w:rsidRPr="00C26493">
              <w:rPr>
                <w:color w:val="000000"/>
                <w:lang w:eastAsia="ja-JP"/>
              </w:rPr>
              <w:t>bande de fréquences</w:t>
            </w:r>
            <w:r w:rsidR="00F569C8" w:rsidRPr="00C26493">
              <w:rPr>
                <w:color w:val="000000"/>
                <w:lang w:eastAsia="ja-JP"/>
              </w:rPr>
              <w:t xml:space="preserve"> 45</w:t>
            </w:r>
            <w:r w:rsidR="0033425E" w:rsidRPr="00C26493">
              <w:rPr>
                <w:color w:val="000000"/>
                <w:lang w:eastAsia="ja-JP"/>
              </w:rPr>
              <w:t>,</w:t>
            </w:r>
            <w:r w:rsidR="00F569C8" w:rsidRPr="00C26493">
              <w:rPr>
                <w:color w:val="000000"/>
                <w:lang w:eastAsia="ja-JP"/>
              </w:rPr>
              <w:t>5-47 GHz</w:t>
            </w:r>
          </w:p>
        </w:tc>
        <w:tc>
          <w:tcPr>
            <w:tcW w:w="1688" w:type="dxa"/>
          </w:tcPr>
          <w:p w14:paraId="68FE6F30" w14:textId="77777777" w:rsidR="00F569C8" w:rsidRPr="00C26493" w:rsidRDefault="00F569C8" w:rsidP="005C7FC8">
            <w:pPr>
              <w:pStyle w:val="Tabletext"/>
            </w:pPr>
            <w:r w:rsidRPr="00C26493">
              <w:t>A13-A4</w:t>
            </w:r>
          </w:p>
        </w:tc>
        <w:tc>
          <w:tcPr>
            <w:tcW w:w="1205" w:type="dxa"/>
          </w:tcPr>
          <w:p w14:paraId="03FC74E9" w14:textId="77777777" w:rsidR="00F569C8" w:rsidRPr="00C26493" w:rsidRDefault="00F569C8" w:rsidP="005C7FC8">
            <w:pPr>
              <w:pStyle w:val="Tabletext"/>
            </w:pPr>
            <w:r w:rsidRPr="00C26493">
              <w:t>A13A4/1</w:t>
            </w:r>
          </w:p>
        </w:tc>
      </w:tr>
      <w:tr w:rsidR="00F569C8" w:rsidRPr="00C26493" w14:paraId="1FE1B82E" w14:textId="77777777" w:rsidTr="001F7FB2">
        <w:tc>
          <w:tcPr>
            <w:tcW w:w="1112" w:type="dxa"/>
            <w:vMerge/>
          </w:tcPr>
          <w:p w14:paraId="199EE89A" w14:textId="77777777" w:rsidR="00F569C8" w:rsidRPr="00C26493" w:rsidRDefault="00F569C8" w:rsidP="005C7FC8">
            <w:pPr>
              <w:pStyle w:val="Tabletext"/>
            </w:pPr>
          </w:p>
        </w:tc>
        <w:tc>
          <w:tcPr>
            <w:tcW w:w="1405" w:type="dxa"/>
          </w:tcPr>
          <w:p w14:paraId="004E283A" w14:textId="7E7F1A1C" w:rsidR="00F569C8" w:rsidRPr="00C26493" w:rsidRDefault="00F569C8" w:rsidP="005C7FC8">
            <w:pPr>
              <w:pStyle w:val="Tabletext"/>
            </w:pPr>
            <w:r w:rsidRPr="00C26493">
              <w:rPr>
                <w:lang w:eastAsia="ja-JP"/>
              </w:rPr>
              <w:t>47-47</w:t>
            </w:r>
            <w:r w:rsidR="004078A5" w:rsidRPr="00C26493">
              <w:rPr>
                <w:lang w:eastAsia="ja-JP"/>
              </w:rPr>
              <w:t>,</w:t>
            </w:r>
            <w:r w:rsidRPr="00C26493">
              <w:rPr>
                <w:lang w:eastAsia="ja-JP"/>
              </w:rPr>
              <w:t>2 GHz</w:t>
            </w:r>
          </w:p>
        </w:tc>
        <w:tc>
          <w:tcPr>
            <w:tcW w:w="4566" w:type="dxa"/>
          </w:tcPr>
          <w:p w14:paraId="5169E919" w14:textId="392184E2" w:rsidR="00F569C8" w:rsidRPr="00C26493" w:rsidRDefault="00DF1121" w:rsidP="005C7FC8">
            <w:pPr>
              <w:pStyle w:val="Tabletext"/>
              <w:rPr>
                <w:color w:val="000000"/>
              </w:rPr>
            </w:pPr>
            <w:r w:rsidRPr="00C26493">
              <w:rPr>
                <w:color w:val="000000"/>
                <w:lang w:eastAsia="ja-JP"/>
              </w:rPr>
              <w:t>bande de fréquences</w:t>
            </w:r>
            <w:r w:rsidR="00F569C8" w:rsidRPr="00C26493">
              <w:rPr>
                <w:color w:val="000000"/>
                <w:lang w:eastAsia="ja-JP"/>
              </w:rPr>
              <w:t xml:space="preserve"> 47-47</w:t>
            </w:r>
            <w:r w:rsidR="0033425E" w:rsidRPr="00C26493">
              <w:rPr>
                <w:color w:val="000000"/>
                <w:lang w:eastAsia="ja-JP"/>
              </w:rPr>
              <w:t>,</w:t>
            </w:r>
            <w:r w:rsidR="00F569C8" w:rsidRPr="00C26493">
              <w:rPr>
                <w:color w:val="000000"/>
                <w:lang w:eastAsia="ja-JP"/>
              </w:rPr>
              <w:t>2 GHz</w:t>
            </w:r>
          </w:p>
        </w:tc>
        <w:tc>
          <w:tcPr>
            <w:tcW w:w="1688" w:type="dxa"/>
          </w:tcPr>
          <w:p w14:paraId="67204E7B" w14:textId="77777777" w:rsidR="00F569C8" w:rsidRPr="00C26493" w:rsidRDefault="00F569C8" w:rsidP="005C7FC8">
            <w:pPr>
              <w:pStyle w:val="Tabletext"/>
            </w:pPr>
            <w:r w:rsidRPr="00C26493">
              <w:t>A13-A5</w:t>
            </w:r>
          </w:p>
        </w:tc>
        <w:tc>
          <w:tcPr>
            <w:tcW w:w="1205" w:type="dxa"/>
          </w:tcPr>
          <w:p w14:paraId="5D6FAA36" w14:textId="77777777" w:rsidR="00F569C8" w:rsidRPr="00C26493" w:rsidRDefault="00F569C8" w:rsidP="005C7FC8">
            <w:pPr>
              <w:pStyle w:val="Tabletext"/>
            </w:pPr>
            <w:r w:rsidRPr="00C26493">
              <w:t>A13A5/1</w:t>
            </w:r>
          </w:p>
        </w:tc>
      </w:tr>
      <w:tr w:rsidR="00F569C8" w:rsidRPr="00C26493" w14:paraId="6C96A824" w14:textId="77777777" w:rsidTr="001F7FB2">
        <w:tc>
          <w:tcPr>
            <w:tcW w:w="1112" w:type="dxa"/>
            <w:vMerge/>
          </w:tcPr>
          <w:p w14:paraId="31637908" w14:textId="77777777" w:rsidR="00F569C8" w:rsidRPr="00C26493" w:rsidRDefault="00F569C8" w:rsidP="005C7FC8">
            <w:pPr>
              <w:pStyle w:val="Tabletext"/>
            </w:pPr>
          </w:p>
        </w:tc>
        <w:tc>
          <w:tcPr>
            <w:tcW w:w="1405" w:type="dxa"/>
          </w:tcPr>
          <w:p w14:paraId="5026E3D9" w14:textId="77777777" w:rsidR="00F569C8" w:rsidRPr="00C26493" w:rsidRDefault="00F569C8" w:rsidP="005C7FC8">
            <w:pPr>
              <w:pStyle w:val="Tabletext"/>
            </w:pPr>
            <w:r w:rsidRPr="00C26493">
              <w:rPr>
                <w:lang w:eastAsia="ja-JP"/>
              </w:rPr>
              <w:t>66-71 GHz</w:t>
            </w:r>
          </w:p>
        </w:tc>
        <w:tc>
          <w:tcPr>
            <w:tcW w:w="4566" w:type="dxa"/>
          </w:tcPr>
          <w:p w14:paraId="7EFFE1A8" w14:textId="4151EC0E" w:rsidR="00F569C8" w:rsidRPr="00C26493" w:rsidRDefault="00DF1121" w:rsidP="005C7FC8">
            <w:pPr>
              <w:pStyle w:val="Tabletext"/>
              <w:rPr>
                <w:color w:val="000000"/>
              </w:rPr>
            </w:pPr>
            <w:r w:rsidRPr="00C26493">
              <w:rPr>
                <w:color w:val="000000"/>
                <w:lang w:eastAsia="ja-JP"/>
              </w:rPr>
              <w:t>bande de fréquences</w:t>
            </w:r>
            <w:r w:rsidR="00F569C8" w:rsidRPr="00C26493">
              <w:rPr>
                <w:color w:val="000000"/>
                <w:lang w:eastAsia="ja-JP"/>
              </w:rPr>
              <w:t xml:space="preserve"> 66-71 GHz</w:t>
            </w:r>
          </w:p>
        </w:tc>
        <w:tc>
          <w:tcPr>
            <w:tcW w:w="1688" w:type="dxa"/>
          </w:tcPr>
          <w:p w14:paraId="3980E477" w14:textId="77777777" w:rsidR="00F569C8" w:rsidRPr="00C26493" w:rsidRDefault="00F569C8" w:rsidP="005C7FC8">
            <w:pPr>
              <w:pStyle w:val="Tabletext"/>
            </w:pPr>
            <w:r w:rsidRPr="00C26493">
              <w:t>A13-A6</w:t>
            </w:r>
          </w:p>
        </w:tc>
        <w:tc>
          <w:tcPr>
            <w:tcW w:w="1205" w:type="dxa"/>
          </w:tcPr>
          <w:p w14:paraId="20C97B94" w14:textId="77777777" w:rsidR="00F569C8" w:rsidRPr="00C26493" w:rsidRDefault="00F569C8" w:rsidP="005C7FC8">
            <w:pPr>
              <w:pStyle w:val="Tabletext"/>
            </w:pPr>
            <w:r w:rsidRPr="00C26493">
              <w:t>A13A6/1</w:t>
            </w:r>
          </w:p>
        </w:tc>
      </w:tr>
      <w:tr w:rsidR="00F569C8" w:rsidRPr="00C26493" w14:paraId="596EA6D0" w14:textId="77777777" w:rsidTr="001F7FB2">
        <w:tc>
          <w:tcPr>
            <w:tcW w:w="1112" w:type="dxa"/>
            <w:vMerge/>
          </w:tcPr>
          <w:p w14:paraId="6ABD62F0" w14:textId="77777777" w:rsidR="00F569C8" w:rsidRPr="00C26493" w:rsidRDefault="00F569C8" w:rsidP="005C7FC8">
            <w:pPr>
              <w:pStyle w:val="Tabletext"/>
            </w:pPr>
          </w:p>
        </w:tc>
        <w:tc>
          <w:tcPr>
            <w:tcW w:w="1405" w:type="dxa"/>
          </w:tcPr>
          <w:p w14:paraId="7E8986BF" w14:textId="77777777" w:rsidR="00F569C8" w:rsidRPr="00C26493" w:rsidRDefault="00F569C8" w:rsidP="005C7FC8">
            <w:pPr>
              <w:pStyle w:val="Tabletext"/>
            </w:pPr>
            <w:r w:rsidRPr="00C26493">
              <w:t>TRP</w:t>
            </w:r>
          </w:p>
        </w:tc>
        <w:tc>
          <w:tcPr>
            <w:tcW w:w="4566" w:type="dxa"/>
          </w:tcPr>
          <w:p w14:paraId="7D034D5C" w14:textId="7D66AACE" w:rsidR="00F569C8" w:rsidRPr="00C26493" w:rsidRDefault="008A1675" w:rsidP="005C7FC8">
            <w:pPr>
              <w:pStyle w:val="Tabletext"/>
              <w:rPr>
                <w:color w:val="000000"/>
              </w:rPr>
            </w:pPr>
            <w:r>
              <w:rPr>
                <w:rFonts w:eastAsia="MS Mincho"/>
                <w:lang w:eastAsia="ja-JP"/>
              </w:rPr>
              <w:t>t</w:t>
            </w:r>
            <w:r w:rsidR="001E310E" w:rsidRPr="00C26493">
              <w:rPr>
                <w:rFonts w:eastAsia="MS Mincho"/>
                <w:lang w:eastAsia="ja-JP"/>
              </w:rPr>
              <w:t>raitement du terme TRP</w:t>
            </w:r>
          </w:p>
        </w:tc>
        <w:tc>
          <w:tcPr>
            <w:tcW w:w="1688" w:type="dxa"/>
          </w:tcPr>
          <w:p w14:paraId="02BBCBEB" w14:textId="77777777" w:rsidR="00F569C8" w:rsidRPr="00C26493" w:rsidRDefault="00F569C8" w:rsidP="005C7FC8">
            <w:pPr>
              <w:pStyle w:val="Tabletext"/>
            </w:pPr>
            <w:r w:rsidRPr="00C26493">
              <w:t>A13-A7</w:t>
            </w:r>
          </w:p>
        </w:tc>
        <w:tc>
          <w:tcPr>
            <w:tcW w:w="1205" w:type="dxa"/>
          </w:tcPr>
          <w:p w14:paraId="798AB5D5" w14:textId="77777777" w:rsidR="00F569C8" w:rsidRPr="00C26493" w:rsidRDefault="00F569C8" w:rsidP="005C7FC8">
            <w:pPr>
              <w:pStyle w:val="Tabletext"/>
            </w:pPr>
            <w:r w:rsidRPr="00C26493">
              <w:t>A13A7/1</w:t>
            </w:r>
          </w:p>
        </w:tc>
      </w:tr>
      <w:tr w:rsidR="00F569C8" w:rsidRPr="00C26493" w14:paraId="4F1465E7" w14:textId="77777777" w:rsidTr="001F7FB2">
        <w:tc>
          <w:tcPr>
            <w:tcW w:w="1112" w:type="dxa"/>
          </w:tcPr>
          <w:p w14:paraId="050262D7" w14:textId="77777777" w:rsidR="00F569C8" w:rsidRPr="00C26493" w:rsidRDefault="00F569C8" w:rsidP="005C7FC8">
            <w:pPr>
              <w:pStyle w:val="Tabletext"/>
            </w:pPr>
            <w:r w:rsidRPr="00C26493">
              <w:t>1.14</w:t>
            </w:r>
          </w:p>
        </w:tc>
        <w:tc>
          <w:tcPr>
            <w:tcW w:w="1405" w:type="dxa"/>
          </w:tcPr>
          <w:p w14:paraId="47968D73" w14:textId="77777777" w:rsidR="00F569C8" w:rsidRPr="00C26493" w:rsidRDefault="00F569C8" w:rsidP="005C7FC8">
            <w:pPr>
              <w:pStyle w:val="Tabletext"/>
            </w:pPr>
          </w:p>
        </w:tc>
        <w:tc>
          <w:tcPr>
            <w:tcW w:w="4566" w:type="dxa"/>
          </w:tcPr>
          <w:p w14:paraId="75BD4938" w14:textId="34453F9E" w:rsidR="00F569C8" w:rsidRPr="00C26493" w:rsidRDefault="00C1173D" w:rsidP="005C7FC8">
            <w:pPr>
              <w:pStyle w:val="Tabletext"/>
              <w:rPr>
                <w:color w:val="000000"/>
              </w:rPr>
            </w:pPr>
            <w:r w:rsidRPr="00C26493">
              <w:rPr>
                <w:color w:val="000000"/>
              </w:rPr>
              <w:t xml:space="preserve">examiner, sur la base des études de l'UIT-R conformément à la Résolution </w:t>
            </w:r>
            <w:r w:rsidRPr="00C26493">
              <w:rPr>
                <w:b/>
                <w:bCs/>
                <w:color w:val="000000"/>
              </w:rPr>
              <w:t>160 (CMR-15)</w:t>
            </w:r>
            <w:r w:rsidRPr="00C26493">
              <w:rPr>
                <w:color w:val="000000"/>
              </w:rPr>
              <w:t>, des mesures réglementaires appropriées pour les stations placées sur des plates-formes à haute altitude (HAPS), dans le cadre des attributions existantes au service fixe;</w:t>
            </w:r>
          </w:p>
        </w:tc>
        <w:tc>
          <w:tcPr>
            <w:tcW w:w="1688" w:type="dxa"/>
          </w:tcPr>
          <w:p w14:paraId="79AEDE61" w14:textId="77777777" w:rsidR="00F569C8" w:rsidRPr="00C26493" w:rsidRDefault="00F569C8" w:rsidP="005C7FC8">
            <w:pPr>
              <w:pStyle w:val="Tabletext"/>
            </w:pPr>
            <w:r w:rsidRPr="00C26493">
              <w:t>A14</w:t>
            </w:r>
          </w:p>
        </w:tc>
        <w:tc>
          <w:tcPr>
            <w:tcW w:w="1205" w:type="dxa"/>
          </w:tcPr>
          <w:p w14:paraId="449624F3" w14:textId="6C3C0397" w:rsidR="00F569C8" w:rsidRPr="00C26493" w:rsidRDefault="00F569C8" w:rsidP="005C7FC8">
            <w:pPr>
              <w:pStyle w:val="Tabletext"/>
            </w:pPr>
            <w:r w:rsidRPr="00C26493">
              <w:t xml:space="preserve">A14/1 </w:t>
            </w:r>
            <w:r w:rsidR="00DF1121" w:rsidRPr="00C26493">
              <w:t>à</w:t>
            </w:r>
            <w:r w:rsidRPr="00C26493">
              <w:t xml:space="preserve"> 3</w:t>
            </w:r>
          </w:p>
        </w:tc>
      </w:tr>
      <w:tr w:rsidR="00F569C8" w:rsidRPr="00C26493" w14:paraId="12E81F99" w14:textId="77777777" w:rsidTr="001F7FB2">
        <w:tc>
          <w:tcPr>
            <w:tcW w:w="1112" w:type="dxa"/>
          </w:tcPr>
          <w:p w14:paraId="5C9630C6" w14:textId="77777777" w:rsidR="00F569C8" w:rsidRPr="00C26493" w:rsidRDefault="00F569C8" w:rsidP="005C7FC8">
            <w:pPr>
              <w:pStyle w:val="Tabletext"/>
            </w:pPr>
            <w:r w:rsidRPr="00C26493">
              <w:t>1.15</w:t>
            </w:r>
          </w:p>
        </w:tc>
        <w:tc>
          <w:tcPr>
            <w:tcW w:w="1405" w:type="dxa"/>
          </w:tcPr>
          <w:p w14:paraId="08D9FE50" w14:textId="77777777" w:rsidR="00F569C8" w:rsidRPr="00C26493" w:rsidRDefault="00F569C8" w:rsidP="005C7FC8">
            <w:pPr>
              <w:pStyle w:val="Tabletext"/>
            </w:pPr>
          </w:p>
        </w:tc>
        <w:tc>
          <w:tcPr>
            <w:tcW w:w="4566" w:type="dxa"/>
          </w:tcPr>
          <w:p w14:paraId="2DFE097F" w14:textId="5D271235" w:rsidR="00F569C8" w:rsidRPr="00C26493" w:rsidRDefault="00C1173D" w:rsidP="005C7FC8">
            <w:pPr>
              <w:pStyle w:val="Tabletext"/>
              <w:rPr>
                <w:color w:val="000000"/>
              </w:rPr>
            </w:pPr>
            <w:r w:rsidRPr="00C26493">
              <w:rPr>
                <w:color w:val="000000"/>
              </w:rPr>
              <w:t>envisager d'identifier des bandes de fréquences destinées à être utilisées par les administrations pour les applications des services mobile terrestre et fixe fonctionnant dans la gamme de fréquences 275-450</w:t>
            </w:r>
            <w:r w:rsidR="003849CF">
              <w:rPr>
                <w:color w:val="000000"/>
              </w:rPr>
              <w:t> </w:t>
            </w:r>
            <w:r w:rsidRPr="00C26493">
              <w:rPr>
                <w:color w:val="000000"/>
              </w:rPr>
              <w:t>GHz, conformément à la</w:t>
            </w:r>
            <w:r w:rsidR="003849CF">
              <w:rPr>
                <w:color w:val="000000"/>
              </w:rPr>
              <w:t> </w:t>
            </w:r>
            <w:r w:rsidRPr="00C26493">
              <w:rPr>
                <w:color w:val="000000"/>
              </w:rPr>
              <w:t>Résolution</w:t>
            </w:r>
            <w:r w:rsidR="003849CF">
              <w:rPr>
                <w:color w:val="000000"/>
              </w:rPr>
              <w:t> </w:t>
            </w:r>
            <w:r w:rsidRPr="00C26493">
              <w:rPr>
                <w:b/>
                <w:bCs/>
                <w:color w:val="000000"/>
              </w:rPr>
              <w:t>767 (CMR-15)</w:t>
            </w:r>
            <w:r w:rsidRPr="00C26493">
              <w:rPr>
                <w:color w:val="000000"/>
              </w:rPr>
              <w:t>;</w:t>
            </w:r>
          </w:p>
        </w:tc>
        <w:tc>
          <w:tcPr>
            <w:tcW w:w="1688" w:type="dxa"/>
          </w:tcPr>
          <w:p w14:paraId="05BF1D17" w14:textId="77777777" w:rsidR="00F569C8" w:rsidRPr="00C26493" w:rsidRDefault="00F569C8" w:rsidP="005C7FC8">
            <w:pPr>
              <w:pStyle w:val="Tabletext"/>
            </w:pPr>
            <w:r w:rsidRPr="00C26493">
              <w:t>A15</w:t>
            </w:r>
          </w:p>
        </w:tc>
        <w:tc>
          <w:tcPr>
            <w:tcW w:w="1205" w:type="dxa"/>
          </w:tcPr>
          <w:p w14:paraId="0FCBA791" w14:textId="45B21AFD" w:rsidR="00F569C8" w:rsidRPr="00C26493" w:rsidRDefault="00F569C8" w:rsidP="005C7FC8">
            <w:pPr>
              <w:pStyle w:val="Tabletext"/>
            </w:pPr>
            <w:r w:rsidRPr="00C26493">
              <w:t xml:space="preserve">A15/1 </w:t>
            </w:r>
            <w:r w:rsidR="00DF1121" w:rsidRPr="00C26493">
              <w:t>à</w:t>
            </w:r>
            <w:r w:rsidRPr="00C26493">
              <w:t xml:space="preserve"> 4</w:t>
            </w:r>
          </w:p>
        </w:tc>
      </w:tr>
      <w:tr w:rsidR="00F569C8" w:rsidRPr="00C26493" w14:paraId="1A750A8B" w14:textId="77777777" w:rsidTr="001F7FB2">
        <w:trPr>
          <w:trHeight w:val="1550"/>
        </w:trPr>
        <w:tc>
          <w:tcPr>
            <w:tcW w:w="1112" w:type="dxa"/>
          </w:tcPr>
          <w:p w14:paraId="6E10F3B7" w14:textId="77777777" w:rsidR="00F569C8" w:rsidRPr="00C26493" w:rsidRDefault="00F569C8" w:rsidP="005C7FC8">
            <w:pPr>
              <w:pStyle w:val="Tabletext"/>
            </w:pPr>
            <w:r w:rsidRPr="00C26493">
              <w:t>1.16</w:t>
            </w:r>
          </w:p>
        </w:tc>
        <w:tc>
          <w:tcPr>
            <w:tcW w:w="1405" w:type="dxa"/>
          </w:tcPr>
          <w:p w14:paraId="1B62AA18" w14:textId="77777777" w:rsidR="00F569C8" w:rsidRPr="00C26493" w:rsidRDefault="00F569C8" w:rsidP="005C7FC8">
            <w:pPr>
              <w:pStyle w:val="Tabletext"/>
            </w:pPr>
          </w:p>
        </w:tc>
        <w:tc>
          <w:tcPr>
            <w:tcW w:w="4566" w:type="dxa"/>
          </w:tcPr>
          <w:p w14:paraId="332422E0" w14:textId="4DE34B9C" w:rsidR="00F569C8" w:rsidRPr="00C26493" w:rsidRDefault="00C1173D" w:rsidP="005C7FC8">
            <w:pPr>
              <w:pStyle w:val="Tabletext"/>
              <w:rPr>
                <w:color w:val="000000"/>
              </w:rPr>
            </w:pPr>
            <w:r w:rsidRPr="00C26493">
              <w:rPr>
                <w:color w:val="000000"/>
              </w:rPr>
              <w:t>examiner les questions relatives aux systèmes d'accès hertzien, y compris les réseaux</w:t>
            </w:r>
            <w:r w:rsidR="003849CF">
              <w:rPr>
                <w:color w:val="000000"/>
              </w:rPr>
              <w:t xml:space="preserve"> </w:t>
            </w:r>
            <w:r w:rsidRPr="00C26493">
              <w:rPr>
                <w:color w:val="000000"/>
              </w:rPr>
              <w:t>locaux hertziens (WAS/RLAN), dans les bandes de fréquences comprises entre 5</w:t>
            </w:r>
            <w:r w:rsidR="003849CF">
              <w:rPr>
                <w:color w:val="000000"/>
              </w:rPr>
              <w:t> </w:t>
            </w:r>
            <w:r w:rsidRPr="00C26493">
              <w:rPr>
                <w:color w:val="000000"/>
              </w:rPr>
              <w:t>150</w:t>
            </w:r>
            <w:r w:rsidR="003849CF">
              <w:rPr>
                <w:color w:val="000000"/>
              </w:rPr>
              <w:t> </w:t>
            </w:r>
            <w:r w:rsidRPr="00C26493">
              <w:rPr>
                <w:color w:val="000000"/>
              </w:rPr>
              <w:t xml:space="preserve">MHz et 5 925 MHz, et prendre les mesures réglementaires appropriées, y compris des attributions de fréquences additionnelles au service mobile, conformément à la Résolution </w:t>
            </w:r>
            <w:r w:rsidRPr="00C26493">
              <w:rPr>
                <w:b/>
                <w:bCs/>
                <w:color w:val="000000"/>
              </w:rPr>
              <w:t>239 (CMR-15)</w:t>
            </w:r>
            <w:r w:rsidRPr="00C26493">
              <w:rPr>
                <w:color w:val="000000"/>
              </w:rPr>
              <w:t>;</w:t>
            </w:r>
          </w:p>
        </w:tc>
        <w:tc>
          <w:tcPr>
            <w:tcW w:w="1688" w:type="dxa"/>
          </w:tcPr>
          <w:p w14:paraId="0C5AC225" w14:textId="77777777" w:rsidR="00F569C8" w:rsidRPr="00C26493" w:rsidRDefault="00F569C8" w:rsidP="005C7FC8">
            <w:pPr>
              <w:pStyle w:val="Tabletext"/>
            </w:pPr>
            <w:r w:rsidRPr="00C26493">
              <w:t>A16</w:t>
            </w:r>
          </w:p>
        </w:tc>
        <w:tc>
          <w:tcPr>
            <w:tcW w:w="1205" w:type="dxa"/>
          </w:tcPr>
          <w:p w14:paraId="10D6C5F5" w14:textId="21F973E6" w:rsidR="00F569C8" w:rsidRPr="00C26493" w:rsidRDefault="00F569C8" w:rsidP="005C7FC8">
            <w:pPr>
              <w:pStyle w:val="Tabletext"/>
            </w:pPr>
            <w:r w:rsidRPr="00C26493">
              <w:t xml:space="preserve">A16/1 </w:t>
            </w:r>
            <w:r w:rsidR="00DF1121" w:rsidRPr="00C26493">
              <w:t>à</w:t>
            </w:r>
            <w:r w:rsidRPr="00C26493">
              <w:t xml:space="preserve"> 7</w:t>
            </w:r>
          </w:p>
        </w:tc>
      </w:tr>
    </w:tbl>
    <w:p w14:paraId="111F4CAC" w14:textId="77777777" w:rsidR="00C12BAF" w:rsidRDefault="00C12BAF">
      <w:r>
        <w:br w:type="page"/>
      </w:r>
    </w:p>
    <w:tbl>
      <w:tblPr>
        <w:tblpPr w:leftFromText="180" w:rightFromText="180" w:vertAnchor="text" w:tblpY="1"/>
        <w:tblOverlap w:val="neve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405"/>
        <w:gridCol w:w="4566"/>
        <w:gridCol w:w="1688"/>
        <w:gridCol w:w="1205"/>
      </w:tblGrid>
      <w:tr w:rsidR="00C12BAF" w:rsidRPr="00C26493" w14:paraId="5339ED13" w14:textId="77777777" w:rsidTr="00312F8B">
        <w:trPr>
          <w:tblHeader/>
        </w:trPr>
        <w:tc>
          <w:tcPr>
            <w:tcW w:w="1112" w:type="dxa"/>
            <w:shd w:val="clear" w:color="auto" w:fill="BFBFBF" w:themeFill="background1" w:themeFillShade="BF"/>
          </w:tcPr>
          <w:p w14:paraId="78CD1668" w14:textId="77777777" w:rsidR="00C12BAF" w:rsidRPr="00C26493" w:rsidRDefault="00C12BAF" w:rsidP="00312F8B">
            <w:pPr>
              <w:pStyle w:val="Tablehead"/>
            </w:pPr>
            <w:r w:rsidRPr="00C26493">
              <w:t>Point de l'ordre du jour de la CMR-19</w:t>
            </w:r>
          </w:p>
        </w:tc>
        <w:tc>
          <w:tcPr>
            <w:tcW w:w="1405" w:type="dxa"/>
            <w:shd w:val="clear" w:color="auto" w:fill="BFBFBF" w:themeFill="background1" w:themeFillShade="BF"/>
          </w:tcPr>
          <w:p w14:paraId="6EE18F43" w14:textId="77777777" w:rsidR="00C12BAF" w:rsidRPr="00C26493" w:rsidRDefault="00C12BAF" w:rsidP="00312F8B">
            <w:pPr>
              <w:pStyle w:val="Tablehead"/>
            </w:pPr>
            <w:r w:rsidRPr="00C26493">
              <w:t>Sous-point de l'ordre du jour/Question</w:t>
            </w:r>
          </w:p>
        </w:tc>
        <w:tc>
          <w:tcPr>
            <w:tcW w:w="4566" w:type="dxa"/>
            <w:shd w:val="clear" w:color="auto" w:fill="BFBFBF" w:themeFill="background1" w:themeFillShade="BF"/>
          </w:tcPr>
          <w:p w14:paraId="5E41E45D" w14:textId="77777777" w:rsidR="00C12BAF" w:rsidRPr="00C26493" w:rsidRDefault="00C12BAF" w:rsidP="00312F8B">
            <w:pPr>
              <w:pStyle w:val="Tablehead"/>
            </w:pPr>
            <w:r w:rsidRPr="00C26493">
              <w:t>Texte du point de l'ordre du jour</w:t>
            </w:r>
          </w:p>
        </w:tc>
        <w:tc>
          <w:tcPr>
            <w:tcW w:w="1688" w:type="dxa"/>
            <w:shd w:val="clear" w:color="auto" w:fill="BFBFBF" w:themeFill="background1" w:themeFillShade="BF"/>
          </w:tcPr>
          <w:p w14:paraId="20E2BAB3" w14:textId="77777777" w:rsidR="00C12BAF" w:rsidRPr="00C26493" w:rsidRDefault="00C12BAF" w:rsidP="00312F8B">
            <w:pPr>
              <w:pStyle w:val="Tablehead"/>
            </w:pPr>
            <w:r w:rsidRPr="00C26493">
              <w:t>Numéro de l'</w:t>
            </w:r>
            <w:r>
              <w:t>A</w:t>
            </w:r>
            <w:r w:rsidRPr="00C26493">
              <w:t>ddendum au Document 24:</w:t>
            </w:r>
          </w:p>
        </w:tc>
        <w:tc>
          <w:tcPr>
            <w:tcW w:w="1205" w:type="dxa"/>
            <w:shd w:val="clear" w:color="auto" w:fill="BFBFBF" w:themeFill="background1" w:themeFillShade="BF"/>
          </w:tcPr>
          <w:p w14:paraId="3521229F" w14:textId="1945EB0D" w:rsidR="00C12BAF" w:rsidRPr="00C26493" w:rsidRDefault="00C12BAF" w:rsidP="00312F8B">
            <w:pPr>
              <w:pStyle w:val="Tablehead"/>
            </w:pPr>
            <w:r w:rsidRPr="00C26493">
              <w:t>Proposition N°</w:t>
            </w:r>
            <w:r>
              <w:br/>
            </w:r>
            <w:r w:rsidRPr="00C26493">
              <w:t>ACP/24</w:t>
            </w:r>
          </w:p>
        </w:tc>
      </w:tr>
      <w:tr w:rsidR="00F569C8" w:rsidRPr="00C26493" w14:paraId="1BC5664E" w14:textId="77777777" w:rsidTr="001F7FB2">
        <w:tc>
          <w:tcPr>
            <w:tcW w:w="1112" w:type="dxa"/>
          </w:tcPr>
          <w:p w14:paraId="1722355D" w14:textId="68AE9A2E" w:rsidR="00F569C8" w:rsidRPr="00C26493" w:rsidRDefault="00F569C8" w:rsidP="005C7FC8">
            <w:pPr>
              <w:pStyle w:val="Tabletext"/>
            </w:pPr>
            <w:r w:rsidRPr="00C26493">
              <w:t>2</w:t>
            </w:r>
          </w:p>
        </w:tc>
        <w:tc>
          <w:tcPr>
            <w:tcW w:w="1405" w:type="dxa"/>
          </w:tcPr>
          <w:p w14:paraId="1665F379" w14:textId="77777777" w:rsidR="00F569C8" w:rsidRPr="00C26493" w:rsidRDefault="00F569C8" w:rsidP="005C7FC8">
            <w:pPr>
              <w:pStyle w:val="Tabletext"/>
            </w:pPr>
          </w:p>
        </w:tc>
        <w:tc>
          <w:tcPr>
            <w:tcW w:w="4566" w:type="dxa"/>
          </w:tcPr>
          <w:p w14:paraId="603A35C2" w14:textId="35362C46" w:rsidR="00F569C8" w:rsidRPr="00C26493" w:rsidRDefault="00C1173D" w:rsidP="005C7FC8">
            <w:pPr>
              <w:pStyle w:val="Tabletext"/>
              <w:rPr>
                <w:color w:val="000000"/>
              </w:rPr>
            </w:pPr>
            <w:r w:rsidRPr="00C26493">
              <w:rPr>
                <w:color w:val="000000"/>
              </w:rPr>
              <w:t xml:space="preserve">examiner les Recommandations UIT-R révisées et incorporées par référence dans le Règlement des radiocommunications, communiquées par l'Assemblée des radiocommunications conformément à la Résolution </w:t>
            </w:r>
            <w:r w:rsidRPr="00C26493">
              <w:rPr>
                <w:b/>
                <w:bCs/>
                <w:color w:val="000000"/>
              </w:rPr>
              <w:t>28</w:t>
            </w:r>
            <w:r w:rsidRPr="00C26493">
              <w:rPr>
                <w:color w:val="000000"/>
              </w:rPr>
              <w:t xml:space="preserve"> </w:t>
            </w:r>
            <w:r w:rsidRPr="00C26493">
              <w:rPr>
                <w:b/>
                <w:bCs/>
                <w:color w:val="000000"/>
              </w:rPr>
              <w:t>(Rév.CMR-15)</w:t>
            </w:r>
            <w:r w:rsidRPr="00C26493">
              <w:rPr>
                <w:color w:val="000000"/>
              </w:rPr>
              <w:t>,</w:t>
            </w:r>
            <w:r w:rsidRPr="00C26493">
              <w:rPr>
                <w:b/>
                <w:bCs/>
                <w:color w:val="000000"/>
              </w:rPr>
              <w:t xml:space="preserve"> </w:t>
            </w:r>
            <w:r w:rsidRPr="00C26493">
              <w:rPr>
                <w:color w:val="000000"/>
              </w:rPr>
              <w:t>et décider s'il convient ou non de mettre à jour les références correspondantes dans le Règlement des radiocommunications, conformément aux principes énoncés dans l'Annexe 1 de la Résolution </w:t>
            </w:r>
            <w:r w:rsidRPr="00C26493">
              <w:rPr>
                <w:b/>
                <w:bCs/>
                <w:color w:val="000000"/>
              </w:rPr>
              <w:t>27</w:t>
            </w:r>
            <w:r w:rsidRPr="00C26493">
              <w:rPr>
                <w:color w:val="000000"/>
              </w:rPr>
              <w:t xml:space="preserve"> </w:t>
            </w:r>
            <w:r w:rsidRPr="00C26493">
              <w:rPr>
                <w:b/>
                <w:bCs/>
                <w:color w:val="000000"/>
              </w:rPr>
              <w:t>(Rév.CMR</w:t>
            </w:r>
            <w:r w:rsidRPr="00C26493">
              <w:rPr>
                <w:b/>
                <w:bCs/>
                <w:color w:val="000000"/>
              </w:rPr>
              <w:noBreakHyphen/>
              <w:t>12)</w:t>
            </w:r>
            <w:r w:rsidRPr="00C26493">
              <w:rPr>
                <w:color w:val="000000"/>
              </w:rPr>
              <w:t>;</w:t>
            </w:r>
          </w:p>
        </w:tc>
        <w:tc>
          <w:tcPr>
            <w:tcW w:w="1688" w:type="dxa"/>
          </w:tcPr>
          <w:p w14:paraId="342D3449" w14:textId="77777777" w:rsidR="00F569C8" w:rsidRPr="00C26493" w:rsidRDefault="00F569C8" w:rsidP="005C7FC8">
            <w:pPr>
              <w:pStyle w:val="Tabletext"/>
            </w:pPr>
            <w:r w:rsidRPr="00C26493">
              <w:t>A17</w:t>
            </w:r>
          </w:p>
        </w:tc>
        <w:tc>
          <w:tcPr>
            <w:tcW w:w="1205" w:type="dxa"/>
          </w:tcPr>
          <w:p w14:paraId="453BA212" w14:textId="20A53F73" w:rsidR="00F569C8" w:rsidRPr="00C26493" w:rsidRDefault="00F569C8" w:rsidP="005C7FC8">
            <w:pPr>
              <w:pStyle w:val="Tabletext"/>
            </w:pPr>
            <w:r w:rsidRPr="00C26493">
              <w:t xml:space="preserve">A17/1 </w:t>
            </w:r>
            <w:r w:rsidR="00DF1121" w:rsidRPr="00C26493">
              <w:t>à</w:t>
            </w:r>
            <w:r w:rsidRPr="00C26493">
              <w:t xml:space="preserve"> 6</w:t>
            </w:r>
          </w:p>
        </w:tc>
      </w:tr>
      <w:tr w:rsidR="00F569C8" w:rsidRPr="00C26493" w14:paraId="46991790" w14:textId="77777777" w:rsidTr="001F7FB2">
        <w:tc>
          <w:tcPr>
            <w:tcW w:w="1112" w:type="dxa"/>
          </w:tcPr>
          <w:p w14:paraId="7EF28909" w14:textId="77777777" w:rsidR="00F569C8" w:rsidRPr="00C26493" w:rsidRDefault="00F569C8" w:rsidP="005C7FC8">
            <w:pPr>
              <w:pStyle w:val="Tabletext"/>
            </w:pPr>
            <w:r w:rsidRPr="00C26493">
              <w:t>4</w:t>
            </w:r>
          </w:p>
        </w:tc>
        <w:tc>
          <w:tcPr>
            <w:tcW w:w="1405" w:type="dxa"/>
          </w:tcPr>
          <w:p w14:paraId="39802225" w14:textId="77777777" w:rsidR="00F569C8" w:rsidRPr="00C26493" w:rsidRDefault="00F569C8" w:rsidP="005C7FC8">
            <w:pPr>
              <w:pStyle w:val="Tabletext"/>
            </w:pPr>
          </w:p>
        </w:tc>
        <w:tc>
          <w:tcPr>
            <w:tcW w:w="4566" w:type="dxa"/>
          </w:tcPr>
          <w:p w14:paraId="03AAB34C" w14:textId="51EF5E0D" w:rsidR="00F569C8" w:rsidRPr="00C26493" w:rsidRDefault="00C1173D" w:rsidP="005C7FC8">
            <w:pPr>
              <w:pStyle w:val="Tabletext"/>
              <w:rPr>
                <w:color w:val="000000"/>
              </w:rPr>
            </w:pPr>
            <w:r w:rsidRPr="00C26493">
              <w:rPr>
                <w:color w:val="000000"/>
              </w:rPr>
              <w:t xml:space="preserve">conformément à la Résolution </w:t>
            </w:r>
            <w:r w:rsidRPr="00C26493">
              <w:rPr>
                <w:b/>
                <w:bCs/>
                <w:color w:val="000000"/>
              </w:rPr>
              <w:t>95 (Rév.CMR-07)</w:t>
            </w:r>
            <w:r w:rsidRPr="00C26493">
              <w:rPr>
                <w:color w:val="000000"/>
              </w:rPr>
              <w:t>, examiner les résolutions et recommandations des conférences précédentes en vue, le cas échéant, de les réviser, de les remplacer ou de les supprimer;</w:t>
            </w:r>
          </w:p>
        </w:tc>
        <w:tc>
          <w:tcPr>
            <w:tcW w:w="1688" w:type="dxa"/>
          </w:tcPr>
          <w:p w14:paraId="46AD1385" w14:textId="77777777" w:rsidR="00F569C8" w:rsidRPr="00C26493" w:rsidRDefault="00F569C8" w:rsidP="005C7FC8">
            <w:pPr>
              <w:pStyle w:val="Tabletext"/>
            </w:pPr>
            <w:r w:rsidRPr="00C26493">
              <w:t>A18</w:t>
            </w:r>
          </w:p>
        </w:tc>
        <w:tc>
          <w:tcPr>
            <w:tcW w:w="1205" w:type="dxa"/>
          </w:tcPr>
          <w:p w14:paraId="78D2B5E5" w14:textId="0B1EBD5B" w:rsidR="00F569C8" w:rsidRPr="00C26493" w:rsidRDefault="00F569C8" w:rsidP="005C7FC8">
            <w:pPr>
              <w:pStyle w:val="Tabletext"/>
            </w:pPr>
            <w:r w:rsidRPr="00C26493">
              <w:t xml:space="preserve">A18/1 </w:t>
            </w:r>
            <w:r w:rsidR="00DF1121" w:rsidRPr="00C26493">
              <w:t>à</w:t>
            </w:r>
            <w:r w:rsidRPr="00C26493">
              <w:t xml:space="preserve"> 11</w:t>
            </w:r>
          </w:p>
        </w:tc>
      </w:tr>
      <w:tr w:rsidR="00F569C8" w:rsidRPr="00C26493" w14:paraId="2D614F2C" w14:textId="77777777" w:rsidTr="001F7FB2">
        <w:tc>
          <w:tcPr>
            <w:tcW w:w="1112" w:type="dxa"/>
            <w:vMerge w:val="restart"/>
          </w:tcPr>
          <w:p w14:paraId="7A29D570" w14:textId="77777777" w:rsidR="00F569C8" w:rsidRPr="00C26493" w:rsidRDefault="00F569C8" w:rsidP="005C7FC8">
            <w:pPr>
              <w:pStyle w:val="Tabletext"/>
            </w:pPr>
            <w:r w:rsidRPr="00C26493">
              <w:t>7</w:t>
            </w:r>
          </w:p>
        </w:tc>
        <w:tc>
          <w:tcPr>
            <w:tcW w:w="1405" w:type="dxa"/>
          </w:tcPr>
          <w:p w14:paraId="31EE19A2" w14:textId="77777777" w:rsidR="00F569C8" w:rsidRPr="00C26493" w:rsidRDefault="00F569C8" w:rsidP="005C7FC8">
            <w:pPr>
              <w:pStyle w:val="Tabletext"/>
            </w:pPr>
          </w:p>
        </w:tc>
        <w:tc>
          <w:tcPr>
            <w:tcW w:w="4566" w:type="dxa"/>
          </w:tcPr>
          <w:p w14:paraId="165A1DB7" w14:textId="51FE350F" w:rsidR="00F569C8" w:rsidRPr="00C26493" w:rsidRDefault="00C1173D" w:rsidP="005C7FC8">
            <w:pPr>
              <w:pStyle w:val="Tabletext"/>
              <w:rPr>
                <w:color w:val="000000"/>
              </w:rPr>
            </w:pPr>
            <w:r w:rsidRPr="00C26493">
              <w:rPr>
                <w:color w:val="000000"/>
              </w:rPr>
              <w:t xml:space="preserve">examiner d'éventuels changements à apporter, et d'autres options à mettre en </w:t>
            </w:r>
            <w:r w:rsidR="00C26493" w:rsidRPr="00C26493">
              <w:rPr>
                <w:color w:val="000000"/>
              </w:rPr>
              <w:t>œuvre</w:t>
            </w:r>
            <w:r w:rsidRPr="00C26493">
              <w:rPr>
                <w:color w:val="000000"/>
              </w:rPr>
              <w:t>,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C26493">
              <w:rPr>
                <w:b/>
                <w:bCs/>
                <w:color w:val="000000"/>
              </w:rPr>
              <w:t>86 (Rév.CMR-07)</w:t>
            </w:r>
            <w:r w:rsidRPr="00C26493">
              <w:rPr>
                <w:color w:val="000000"/>
              </w:rPr>
              <w:t>, afin de faciliter l'utilisation rationnelle, efficace et économique des fréquences radioélectriques et des orbites associées, y compris de l'orbite des satellites géostationnaires;</w:t>
            </w:r>
          </w:p>
        </w:tc>
        <w:tc>
          <w:tcPr>
            <w:tcW w:w="1688" w:type="dxa"/>
          </w:tcPr>
          <w:p w14:paraId="1A32C25C" w14:textId="77777777" w:rsidR="00F569C8" w:rsidRPr="00C26493" w:rsidRDefault="00F569C8" w:rsidP="005C7FC8">
            <w:pPr>
              <w:pStyle w:val="Tabletext"/>
            </w:pPr>
            <w:r w:rsidRPr="00C26493">
              <w:t>A19</w:t>
            </w:r>
          </w:p>
        </w:tc>
        <w:tc>
          <w:tcPr>
            <w:tcW w:w="1205" w:type="dxa"/>
          </w:tcPr>
          <w:p w14:paraId="285704D6" w14:textId="77777777" w:rsidR="00F569C8" w:rsidRPr="00C26493" w:rsidRDefault="00F569C8" w:rsidP="005C7FC8">
            <w:pPr>
              <w:pStyle w:val="Tabletext"/>
            </w:pPr>
          </w:p>
        </w:tc>
      </w:tr>
      <w:tr w:rsidR="00F569C8" w:rsidRPr="00C26493" w14:paraId="51A70BF8" w14:textId="77777777" w:rsidTr="001F7FB2">
        <w:tc>
          <w:tcPr>
            <w:tcW w:w="1112" w:type="dxa"/>
            <w:vMerge/>
          </w:tcPr>
          <w:p w14:paraId="09272520" w14:textId="77777777" w:rsidR="00F569C8" w:rsidRPr="00C26493" w:rsidRDefault="00F569C8" w:rsidP="005C7FC8">
            <w:pPr>
              <w:pStyle w:val="Tabletext"/>
            </w:pPr>
          </w:p>
        </w:tc>
        <w:tc>
          <w:tcPr>
            <w:tcW w:w="1405" w:type="dxa"/>
          </w:tcPr>
          <w:p w14:paraId="3DC803CF" w14:textId="77777777" w:rsidR="00F569C8" w:rsidRPr="00C26493" w:rsidRDefault="00F569C8" w:rsidP="005C7FC8">
            <w:pPr>
              <w:pStyle w:val="Tabletext"/>
            </w:pPr>
            <w:r w:rsidRPr="00C26493">
              <w:t>A</w:t>
            </w:r>
          </w:p>
        </w:tc>
        <w:tc>
          <w:tcPr>
            <w:tcW w:w="4566" w:type="dxa"/>
          </w:tcPr>
          <w:p w14:paraId="3D46E51B" w14:textId="3AF291A8" w:rsidR="00F569C8" w:rsidRPr="00C26493" w:rsidRDefault="00092BD3" w:rsidP="005C7FC8">
            <w:pPr>
              <w:pStyle w:val="Tabletext"/>
              <w:rPr>
                <w:color w:val="000000"/>
              </w:rPr>
            </w:pPr>
            <w:r w:rsidRPr="00C26493">
              <w:rPr>
                <w:color w:val="000000"/>
              </w:rPr>
              <w:t>Question A – Mise en service des assignations de fréquence à tous les systèmes non OSG et examen d'une méthode par étape pour le déploiement des systèmes non OSG de</w:t>
            </w:r>
            <w:r w:rsidR="00ED76CB">
              <w:rPr>
                <w:color w:val="000000"/>
              </w:rPr>
              <w:t xml:space="preserve"> </w:t>
            </w:r>
            <w:r w:rsidRPr="00C26493">
              <w:rPr>
                <w:color w:val="000000"/>
              </w:rPr>
              <w:t>certains services dans certaines bandes de fréquences</w:t>
            </w:r>
          </w:p>
        </w:tc>
        <w:tc>
          <w:tcPr>
            <w:tcW w:w="1688" w:type="dxa"/>
          </w:tcPr>
          <w:p w14:paraId="63D00C88" w14:textId="77777777" w:rsidR="00F569C8" w:rsidRPr="00C26493" w:rsidRDefault="00F569C8" w:rsidP="005C7FC8">
            <w:pPr>
              <w:pStyle w:val="Tabletext"/>
            </w:pPr>
            <w:r w:rsidRPr="00C26493">
              <w:t>A19-A1</w:t>
            </w:r>
          </w:p>
        </w:tc>
        <w:tc>
          <w:tcPr>
            <w:tcW w:w="1205" w:type="dxa"/>
          </w:tcPr>
          <w:p w14:paraId="3F7DA170" w14:textId="77777777" w:rsidR="00F569C8" w:rsidRPr="00C26493" w:rsidRDefault="00F569C8" w:rsidP="005C7FC8">
            <w:pPr>
              <w:pStyle w:val="Tabletext"/>
            </w:pPr>
            <w:r w:rsidRPr="00C26493">
              <w:t>A19A1/1</w:t>
            </w:r>
          </w:p>
        </w:tc>
      </w:tr>
      <w:tr w:rsidR="00F569C8" w:rsidRPr="00C26493" w14:paraId="67C3A3DB" w14:textId="77777777" w:rsidTr="001F7FB2">
        <w:tc>
          <w:tcPr>
            <w:tcW w:w="1112" w:type="dxa"/>
            <w:vMerge/>
          </w:tcPr>
          <w:p w14:paraId="10831179" w14:textId="77777777" w:rsidR="00F569C8" w:rsidRPr="00C26493" w:rsidRDefault="00F569C8" w:rsidP="005C7FC8">
            <w:pPr>
              <w:pStyle w:val="Tabletext"/>
            </w:pPr>
          </w:p>
        </w:tc>
        <w:tc>
          <w:tcPr>
            <w:tcW w:w="1405" w:type="dxa"/>
          </w:tcPr>
          <w:p w14:paraId="0F420369" w14:textId="77777777" w:rsidR="00F569C8" w:rsidRPr="00C26493" w:rsidRDefault="00F569C8" w:rsidP="005C7FC8">
            <w:pPr>
              <w:pStyle w:val="Tabletext"/>
            </w:pPr>
            <w:r w:rsidRPr="00C26493">
              <w:t>B</w:t>
            </w:r>
          </w:p>
        </w:tc>
        <w:tc>
          <w:tcPr>
            <w:tcW w:w="4566" w:type="dxa"/>
          </w:tcPr>
          <w:p w14:paraId="72898C50" w14:textId="309356D7" w:rsidR="00F569C8" w:rsidRPr="00C26493" w:rsidRDefault="00092BD3" w:rsidP="005C7FC8">
            <w:pPr>
              <w:pStyle w:val="Tabletext"/>
              <w:rPr>
                <w:color w:val="000000"/>
              </w:rPr>
            </w:pPr>
            <w:r w:rsidRPr="00C26493">
              <w:rPr>
                <w:color w:val="000000"/>
              </w:rPr>
              <w:t>Question B – Application de l'arc de coordination dans la bande Ka pour déterminer les besoins de coordination entre le SFS et d'autres services par satellite</w:t>
            </w:r>
          </w:p>
        </w:tc>
        <w:tc>
          <w:tcPr>
            <w:tcW w:w="1688" w:type="dxa"/>
          </w:tcPr>
          <w:p w14:paraId="21D8C99B" w14:textId="77777777" w:rsidR="00F569C8" w:rsidRPr="00C26493" w:rsidRDefault="00F569C8" w:rsidP="005C7FC8">
            <w:pPr>
              <w:pStyle w:val="Tabletext"/>
            </w:pPr>
            <w:r w:rsidRPr="00C26493">
              <w:t>A19-A2</w:t>
            </w:r>
          </w:p>
        </w:tc>
        <w:tc>
          <w:tcPr>
            <w:tcW w:w="1205" w:type="dxa"/>
          </w:tcPr>
          <w:p w14:paraId="14BB128F" w14:textId="77777777" w:rsidR="00F569C8" w:rsidRPr="00C26493" w:rsidRDefault="00F569C8" w:rsidP="005C7FC8">
            <w:pPr>
              <w:pStyle w:val="Tabletext"/>
            </w:pPr>
            <w:r w:rsidRPr="00C26493">
              <w:t>A19A2/1</w:t>
            </w:r>
          </w:p>
        </w:tc>
      </w:tr>
      <w:tr w:rsidR="00F569C8" w:rsidRPr="00C26493" w14:paraId="25A8864B" w14:textId="77777777" w:rsidTr="001F7FB2">
        <w:tc>
          <w:tcPr>
            <w:tcW w:w="1112" w:type="dxa"/>
            <w:vMerge/>
          </w:tcPr>
          <w:p w14:paraId="5771F355" w14:textId="77777777" w:rsidR="00F569C8" w:rsidRPr="00C26493" w:rsidRDefault="00F569C8" w:rsidP="005C7FC8">
            <w:pPr>
              <w:pStyle w:val="Tabletext"/>
            </w:pPr>
          </w:p>
        </w:tc>
        <w:tc>
          <w:tcPr>
            <w:tcW w:w="1405" w:type="dxa"/>
          </w:tcPr>
          <w:p w14:paraId="4990D780" w14:textId="77777777" w:rsidR="00F569C8" w:rsidRPr="00C26493" w:rsidRDefault="00F569C8" w:rsidP="005C7FC8">
            <w:pPr>
              <w:pStyle w:val="Tabletext"/>
            </w:pPr>
            <w:r w:rsidRPr="00C26493">
              <w:t>C</w:t>
            </w:r>
          </w:p>
        </w:tc>
        <w:tc>
          <w:tcPr>
            <w:tcW w:w="4566" w:type="dxa"/>
          </w:tcPr>
          <w:p w14:paraId="54A81840" w14:textId="33499486" w:rsidR="00F569C8" w:rsidRPr="00C26493" w:rsidRDefault="00092BD3" w:rsidP="005C7FC8">
            <w:pPr>
              <w:pStyle w:val="Tabletext"/>
              <w:rPr>
                <w:color w:val="000000"/>
              </w:rPr>
            </w:pPr>
            <w:r w:rsidRPr="00C26493">
              <w:rPr>
                <w:color w:val="000000"/>
              </w:rPr>
              <w:t>Question C – Questions pour lesquelles un consensus a été trouvé à l'UIT-R et une seule méthode a été identifiée</w:t>
            </w:r>
          </w:p>
        </w:tc>
        <w:tc>
          <w:tcPr>
            <w:tcW w:w="1688" w:type="dxa"/>
          </w:tcPr>
          <w:p w14:paraId="4FB7256B" w14:textId="77777777" w:rsidR="00F569C8" w:rsidRPr="00C26493" w:rsidRDefault="00F569C8" w:rsidP="005C7FC8">
            <w:pPr>
              <w:pStyle w:val="Tabletext"/>
            </w:pPr>
            <w:r w:rsidRPr="00C26493">
              <w:t>A19-A3</w:t>
            </w:r>
          </w:p>
        </w:tc>
        <w:tc>
          <w:tcPr>
            <w:tcW w:w="1205" w:type="dxa"/>
          </w:tcPr>
          <w:p w14:paraId="40234F5D" w14:textId="719C88AB" w:rsidR="00F569C8" w:rsidRPr="00C26493" w:rsidRDefault="00F569C8" w:rsidP="005C7FC8">
            <w:pPr>
              <w:pStyle w:val="Tabletext"/>
            </w:pPr>
            <w:r w:rsidRPr="00C26493">
              <w:t xml:space="preserve">A19A3/1 </w:t>
            </w:r>
            <w:r w:rsidR="00DF1121" w:rsidRPr="00C26493">
              <w:t>à</w:t>
            </w:r>
            <w:r w:rsidR="00C12BAF">
              <w:t> </w:t>
            </w:r>
            <w:r w:rsidRPr="00C26493">
              <w:t>20</w:t>
            </w:r>
          </w:p>
        </w:tc>
      </w:tr>
      <w:tr w:rsidR="00F569C8" w:rsidRPr="00C26493" w14:paraId="716471AF" w14:textId="77777777" w:rsidTr="001F7FB2">
        <w:tc>
          <w:tcPr>
            <w:tcW w:w="1112" w:type="dxa"/>
            <w:vMerge/>
          </w:tcPr>
          <w:p w14:paraId="4D34A71D" w14:textId="77777777" w:rsidR="00F569C8" w:rsidRPr="00C26493" w:rsidRDefault="00F569C8" w:rsidP="005C7FC8">
            <w:pPr>
              <w:pStyle w:val="Tabletext"/>
            </w:pPr>
          </w:p>
        </w:tc>
        <w:tc>
          <w:tcPr>
            <w:tcW w:w="1405" w:type="dxa"/>
          </w:tcPr>
          <w:p w14:paraId="77FBE264" w14:textId="77777777" w:rsidR="00F569C8" w:rsidRPr="00C26493" w:rsidRDefault="00F569C8" w:rsidP="005C7FC8">
            <w:pPr>
              <w:pStyle w:val="Tabletext"/>
            </w:pPr>
            <w:r w:rsidRPr="00C26493">
              <w:t>D</w:t>
            </w:r>
          </w:p>
        </w:tc>
        <w:tc>
          <w:tcPr>
            <w:tcW w:w="4566" w:type="dxa"/>
          </w:tcPr>
          <w:p w14:paraId="152914E3" w14:textId="2E13E02C" w:rsidR="00F569C8" w:rsidRPr="00C26493" w:rsidRDefault="00092BD3" w:rsidP="005C7FC8">
            <w:pPr>
              <w:pStyle w:val="Tabletext"/>
              <w:rPr>
                <w:color w:val="000000"/>
              </w:rPr>
            </w:pPr>
            <w:r w:rsidRPr="00C26493">
              <w:rPr>
                <w:color w:val="000000"/>
              </w:rPr>
              <w:t xml:space="preserve">Question D – Identification des réseaux à satellite et des systèmes à satellites particuliers pour lesquels une coordination doit être effectuée au titre des numéros </w:t>
            </w:r>
            <w:r w:rsidRPr="00C26493">
              <w:rPr>
                <w:b/>
                <w:bCs/>
                <w:color w:val="000000"/>
              </w:rPr>
              <w:t>9.12</w:t>
            </w:r>
            <w:r w:rsidRPr="00C26493">
              <w:rPr>
                <w:color w:val="000000"/>
              </w:rPr>
              <w:t xml:space="preserve">, </w:t>
            </w:r>
            <w:r w:rsidRPr="00C26493">
              <w:rPr>
                <w:b/>
                <w:bCs/>
                <w:color w:val="000000"/>
              </w:rPr>
              <w:t>9.12A</w:t>
            </w:r>
            <w:r w:rsidRPr="00C26493">
              <w:rPr>
                <w:color w:val="000000"/>
              </w:rPr>
              <w:t xml:space="preserve"> et </w:t>
            </w:r>
            <w:r w:rsidRPr="00C26493">
              <w:rPr>
                <w:b/>
                <w:bCs/>
                <w:color w:val="000000"/>
              </w:rPr>
              <w:t>9.13</w:t>
            </w:r>
            <w:r w:rsidRPr="00C26493">
              <w:rPr>
                <w:color w:val="000000"/>
              </w:rPr>
              <w:t xml:space="preserve"> du RR</w:t>
            </w:r>
          </w:p>
        </w:tc>
        <w:tc>
          <w:tcPr>
            <w:tcW w:w="1688" w:type="dxa"/>
          </w:tcPr>
          <w:p w14:paraId="6412F3FF" w14:textId="77777777" w:rsidR="00F569C8" w:rsidRPr="00C26493" w:rsidRDefault="00F569C8" w:rsidP="005C7FC8">
            <w:pPr>
              <w:pStyle w:val="Tabletext"/>
            </w:pPr>
            <w:r w:rsidRPr="00C26493">
              <w:t>A19-A4</w:t>
            </w:r>
          </w:p>
        </w:tc>
        <w:tc>
          <w:tcPr>
            <w:tcW w:w="1205" w:type="dxa"/>
          </w:tcPr>
          <w:p w14:paraId="46276BEE" w14:textId="6E477FE2" w:rsidR="00F569C8" w:rsidRPr="00C26493" w:rsidRDefault="00F569C8" w:rsidP="005C7FC8">
            <w:pPr>
              <w:pStyle w:val="Tabletext"/>
            </w:pPr>
            <w:r w:rsidRPr="00C26493">
              <w:t xml:space="preserve">A19A4/1 </w:t>
            </w:r>
            <w:r w:rsidR="00DF1121" w:rsidRPr="00C26493">
              <w:t>à</w:t>
            </w:r>
            <w:r w:rsidR="00C12BAF">
              <w:t> </w:t>
            </w:r>
            <w:r w:rsidRPr="00C26493">
              <w:t>4</w:t>
            </w:r>
          </w:p>
        </w:tc>
      </w:tr>
      <w:tr w:rsidR="00F569C8" w:rsidRPr="00C26493" w14:paraId="1F221729" w14:textId="77777777" w:rsidTr="001F7FB2">
        <w:tc>
          <w:tcPr>
            <w:tcW w:w="1112" w:type="dxa"/>
            <w:vMerge/>
          </w:tcPr>
          <w:p w14:paraId="356A39D1" w14:textId="77777777" w:rsidR="00F569C8" w:rsidRPr="00C26493" w:rsidRDefault="00F569C8" w:rsidP="005C7FC8">
            <w:pPr>
              <w:pStyle w:val="Tabletext"/>
            </w:pPr>
          </w:p>
        </w:tc>
        <w:tc>
          <w:tcPr>
            <w:tcW w:w="1405" w:type="dxa"/>
          </w:tcPr>
          <w:p w14:paraId="4738C87D" w14:textId="77777777" w:rsidR="00F569C8" w:rsidRPr="00C26493" w:rsidRDefault="00F569C8" w:rsidP="005C7FC8">
            <w:pPr>
              <w:pStyle w:val="Tabletext"/>
            </w:pPr>
            <w:r w:rsidRPr="00C26493">
              <w:t>E</w:t>
            </w:r>
          </w:p>
        </w:tc>
        <w:tc>
          <w:tcPr>
            <w:tcW w:w="4566" w:type="dxa"/>
          </w:tcPr>
          <w:p w14:paraId="68703AC6" w14:textId="5D4F8B63" w:rsidR="00F569C8" w:rsidRPr="00C26493" w:rsidRDefault="00092BD3" w:rsidP="005C7FC8">
            <w:pPr>
              <w:pStyle w:val="Tabletext"/>
              <w:rPr>
                <w:color w:val="000000"/>
              </w:rPr>
            </w:pPr>
            <w:r w:rsidRPr="00C26493">
              <w:rPr>
                <w:color w:val="000000"/>
              </w:rPr>
              <w:t xml:space="preserve">Question E – Résolution relative à l'Appendice </w:t>
            </w:r>
            <w:r w:rsidRPr="00C26493">
              <w:rPr>
                <w:b/>
                <w:bCs/>
                <w:color w:val="000000"/>
              </w:rPr>
              <w:t>30B</w:t>
            </w:r>
            <w:r w:rsidRPr="00C26493">
              <w:rPr>
                <w:color w:val="000000"/>
              </w:rPr>
              <w:t xml:space="preserve"> du RR</w:t>
            </w:r>
          </w:p>
        </w:tc>
        <w:tc>
          <w:tcPr>
            <w:tcW w:w="1688" w:type="dxa"/>
          </w:tcPr>
          <w:p w14:paraId="348BB631" w14:textId="77777777" w:rsidR="00F569C8" w:rsidRPr="00C26493" w:rsidRDefault="00F569C8" w:rsidP="005C7FC8">
            <w:pPr>
              <w:pStyle w:val="Tabletext"/>
            </w:pPr>
            <w:r w:rsidRPr="00C26493">
              <w:t>A19-A5</w:t>
            </w:r>
          </w:p>
        </w:tc>
        <w:tc>
          <w:tcPr>
            <w:tcW w:w="1205" w:type="dxa"/>
          </w:tcPr>
          <w:p w14:paraId="6ED93DBB" w14:textId="0CB464A5" w:rsidR="00F569C8" w:rsidRPr="00C26493" w:rsidRDefault="00F569C8" w:rsidP="005C7FC8">
            <w:pPr>
              <w:pStyle w:val="Tabletext"/>
            </w:pPr>
            <w:r w:rsidRPr="00C26493">
              <w:t xml:space="preserve">A19A5/1 </w:t>
            </w:r>
            <w:r w:rsidR="00DF1121" w:rsidRPr="00C26493">
              <w:t>et</w:t>
            </w:r>
            <w:r w:rsidR="00C12BAF">
              <w:t> </w:t>
            </w:r>
            <w:r w:rsidRPr="00C26493">
              <w:t>2</w:t>
            </w:r>
          </w:p>
        </w:tc>
      </w:tr>
      <w:tr w:rsidR="00F569C8" w:rsidRPr="00C26493" w14:paraId="52B9844A" w14:textId="77777777" w:rsidTr="001F7FB2">
        <w:tc>
          <w:tcPr>
            <w:tcW w:w="1112" w:type="dxa"/>
            <w:vMerge/>
          </w:tcPr>
          <w:p w14:paraId="79DF4CD8" w14:textId="77777777" w:rsidR="00F569C8" w:rsidRPr="00C26493" w:rsidRDefault="00F569C8" w:rsidP="005C7FC8">
            <w:pPr>
              <w:pStyle w:val="Tabletext"/>
            </w:pPr>
          </w:p>
        </w:tc>
        <w:tc>
          <w:tcPr>
            <w:tcW w:w="1405" w:type="dxa"/>
          </w:tcPr>
          <w:p w14:paraId="0693E937" w14:textId="77777777" w:rsidR="00F569C8" w:rsidRPr="00C26493" w:rsidRDefault="00F569C8" w:rsidP="005C7FC8">
            <w:pPr>
              <w:pStyle w:val="Tabletext"/>
            </w:pPr>
            <w:r w:rsidRPr="00C26493">
              <w:t>F</w:t>
            </w:r>
          </w:p>
        </w:tc>
        <w:tc>
          <w:tcPr>
            <w:tcW w:w="4566" w:type="dxa"/>
          </w:tcPr>
          <w:p w14:paraId="7366A870" w14:textId="3688C97E" w:rsidR="00F569C8" w:rsidRPr="00C26493" w:rsidRDefault="00092BD3" w:rsidP="005C7FC8">
            <w:pPr>
              <w:pStyle w:val="Tabletext"/>
              <w:rPr>
                <w:color w:val="000000"/>
              </w:rPr>
            </w:pPr>
            <w:r w:rsidRPr="00C26493">
              <w:rPr>
                <w:color w:val="000000"/>
              </w:rPr>
              <w:t>Question F – Mesures pour faciliter l'inscription de nouvelles assignations dans la Liste de l'Appendice</w:t>
            </w:r>
            <w:r w:rsidR="00C12BAF">
              <w:rPr>
                <w:color w:val="000000"/>
              </w:rPr>
              <w:t> </w:t>
            </w:r>
            <w:r w:rsidRPr="00C26493">
              <w:rPr>
                <w:b/>
                <w:bCs/>
                <w:color w:val="000000"/>
              </w:rPr>
              <w:t>30B</w:t>
            </w:r>
            <w:r w:rsidRPr="00C26493">
              <w:rPr>
                <w:color w:val="000000"/>
              </w:rPr>
              <w:t xml:space="preserve"> du RR</w:t>
            </w:r>
          </w:p>
        </w:tc>
        <w:tc>
          <w:tcPr>
            <w:tcW w:w="1688" w:type="dxa"/>
          </w:tcPr>
          <w:p w14:paraId="4458B923" w14:textId="77777777" w:rsidR="00F569C8" w:rsidRPr="00C26493" w:rsidRDefault="00F569C8" w:rsidP="005C7FC8">
            <w:pPr>
              <w:pStyle w:val="Tabletext"/>
            </w:pPr>
          </w:p>
        </w:tc>
        <w:tc>
          <w:tcPr>
            <w:tcW w:w="1205" w:type="dxa"/>
          </w:tcPr>
          <w:p w14:paraId="1AC355A6" w14:textId="3B42D5C0" w:rsidR="00F569C8" w:rsidRPr="00C26493" w:rsidRDefault="00DF1121" w:rsidP="005C7FC8">
            <w:pPr>
              <w:pStyle w:val="Tabletext"/>
            </w:pPr>
            <w:r w:rsidRPr="00C26493">
              <w:t>Aucun</w:t>
            </w:r>
          </w:p>
        </w:tc>
      </w:tr>
      <w:tr w:rsidR="00F569C8" w:rsidRPr="00C26493" w14:paraId="00814FC1" w14:textId="77777777" w:rsidTr="001F7FB2">
        <w:tc>
          <w:tcPr>
            <w:tcW w:w="1112" w:type="dxa"/>
            <w:vMerge/>
          </w:tcPr>
          <w:p w14:paraId="3214F38F" w14:textId="77777777" w:rsidR="00F569C8" w:rsidRPr="00C26493" w:rsidRDefault="00F569C8" w:rsidP="005C7FC8">
            <w:pPr>
              <w:pStyle w:val="Tabletext"/>
            </w:pPr>
          </w:p>
        </w:tc>
        <w:tc>
          <w:tcPr>
            <w:tcW w:w="1405" w:type="dxa"/>
          </w:tcPr>
          <w:p w14:paraId="68D08545" w14:textId="77777777" w:rsidR="00F569C8" w:rsidRPr="00C26493" w:rsidRDefault="00F569C8" w:rsidP="005C7FC8">
            <w:pPr>
              <w:pStyle w:val="Tabletext"/>
            </w:pPr>
            <w:r w:rsidRPr="00C26493">
              <w:t>G</w:t>
            </w:r>
          </w:p>
        </w:tc>
        <w:tc>
          <w:tcPr>
            <w:tcW w:w="4566" w:type="dxa"/>
          </w:tcPr>
          <w:p w14:paraId="22959D7B" w14:textId="2A745766" w:rsidR="00F569C8" w:rsidRPr="00C26493" w:rsidRDefault="00092BD3" w:rsidP="005C7FC8">
            <w:pPr>
              <w:pStyle w:val="Tabletext"/>
              <w:rPr>
                <w:color w:val="000000"/>
              </w:rPr>
            </w:pPr>
            <w:r w:rsidRPr="00C26493">
              <w:rPr>
                <w:color w:val="000000"/>
              </w:rPr>
              <w:t>Question G – Mise à jour de la situation de référence pour les réseaux des Régions 1 et</w:t>
            </w:r>
            <w:r w:rsidR="00ED76CB">
              <w:rPr>
                <w:color w:val="000000"/>
              </w:rPr>
              <w:t xml:space="preserve"> </w:t>
            </w:r>
            <w:r w:rsidRPr="00C26493">
              <w:rPr>
                <w:color w:val="000000"/>
              </w:rPr>
              <w:t xml:space="preserve">3 relevant des Appendices </w:t>
            </w:r>
            <w:r w:rsidRPr="00C26493">
              <w:rPr>
                <w:b/>
                <w:bCs/>
                <w:color w:val="000000"/>
              </w:rPr>
              <w:t>30</w:t>
            </w:r>
            <w:r w:rsidRPr="00C26493">
              <w:rPr>
                <w:color w:val="000000"/>
              </w:rPr>
              <w:t xml:space="preserve"> et </w:t>
            </w:r>
            <w:r w:rsidRPr="00C26493">
              <w:rPr>
                <w:b/>
                <w:bCs/>
                <w:color w:val="000000"/>
              </w:rPr>
              <w:t>30A</w:t>
            </w:r>
            <w:r w:rsidRPr="00C26493">
              <w:rPr>
                <w:color w:val="000000"/>
              </w:rPr>
              <w:t xml:space="preserve"> du RR lorsque des assignations inscrites à titre provisoire sont converties en assignations inscrites de manière définitive</w:t>
            </w:r>
          </w:p>
        </w:tc>
        <w:tc>
          <w:tcPr>
            <w:tcW w:w="1688" w:type="dxa"/>
          </w:tcPr>
          <w:p w14:paraId="60C7435C" w14:textId="77777777" w:rsidR="00F569C8" w:rsidRPr="00C26493" w:rsidRDefault="00F569C8" w:rsidP="005C7FC8">
            <w:pPr>
              <w:pStyle w:val="Tabletext"/>
            </w:pPr>
          </w:p>
        </w:tc>
        <w:tc>
          <w:tcPr>
            <w:tcW w:w="1205" w:type="dxa"/>
          </w:tcPr>
          <w:p w14:paraId="57700BCB" w14:textId="6D57B7E6" w:rsidR="00F569C8" w:rsidRPr="00C26493" w:rsidRDefault="00DF1121" w:rsidP="005C7FC8">
            <w:pPr>
              <w:pStyle w:val="Tabletext"/>
            </w:pPr>
            <w:r w:rsidRPr="00C26493">
              <w:t>Aucun</w:t>
            </w:r>
          </w:p>
        </w:tc>
      </w:tr>
      <w:tr w:rsidR="00C12BAF" w:rsidRPr="00C26493" w14:paraId="1A2976A0" w14:textId="77777777" w:rsidTr="00312F8B">
        <w:trPr>
          <w:tblHeader/>
        </w:trPr>
        <w:tc>
          <w:tcPr>
            <w:tcW w:w="1112" w:type="dxa"/>
            <w:shd w:val="clear" w:color="auto" w:fill="BFBFBF" w:themeFill="background1" w:themeFillShade="BF"/>
          </w:tcPr>
          <w:p w14:paraId="6CD3B7D9" w14:textId="77777777" w:rsidR="00C12BAF" w:rsidRPr="00C26493" w:rsidRDefault="00C12BAF" w:rsidP="00312F8B">
            <w:pPr>
              <w:pStyle w:val="Tablehead"/>
            </w:pPr>
            <w:r w:rsidRPr="00C26493">
              <w:t>Point de l'ordre du jour de la CMR-19</w:t>
            </w:r>
          </w:p>
        </w:tc>
        <w:tc>
          <w:tcPr>
            <w:tcW w:w="1405" w:type="dxa"/>
            <w:shd w:val="clear" w:color="auto" w:fill="BFBFBF" w:themeFill="background1" w:themeFillShade="BF"/>
          </w:tcPr>
          <w:p w14:paraId="1140ECC8" w14:textId="77777777" w:rsidR="00C12BAF" w:rsidRPr="00C26493" w:rsidRDefault="00C12BAF" w:rsidP="00312F8B">
            <w:pPr>
              <w:pStyle w:val="Tablehead"/>
            </w:pPr>
            <w:r w:rsidRPr="00C26493">
              <w:t>Sous-point de l'ordre du jour/Question</w:t>
            </w:r>
          </w:p>
        </w:tc>
        <w:tc>
          <w:tcPr>
            <w:tcW w:w="4566" w:type="dxa"/>
            <w:shd w:val="clear" w:color="auto" w:fill="BFBFBF" w:themeFill="background1" w:themeFillShade="BF"/>
          </w:tcPr>
          <w:p w14:paraId="02C86C55" w14:textId="77777777" w:rsidR="00C12BAF" w:rsidRPr="00C26493" w:rsidRDefault="00C12BAF" w:rsidP="00312F8B">
            <w:pPr>
              <w:pStyle w:val="Tablehead"/>
            </w:pPr>
            <w:r w:rsidRPr="00C26493">
              <w:t>Texte du point de l'ordre du jour</w:t>
            </w:r>
          </w:p>
        </w:tc>
        <w:tc>
          <w:tcPr>
            <w:tcW w:w="1688" w:type="dxa"/>
            <w:shd w:val="clear" w:color="auto" w:fill="BFBFBF" w:themeFill="background1" w:themeFillShade="BF"/>
          </w:tcPr>
          <w:p w14:paraId="5DF0AAC8" w14:textId="77777777" w:rsidR="00C12BAF" w:rsidRPr="00C26493" w:rsidRDefault="00C12BAF" w:rsidP="00312F8B">
            <w:pPr>
              <w:pStyle w:val="Tablehead"/>
            </w:pPr>
            <w:r w:rsidRPr="00C26493">
              <w:t>Numéro de l'</w:t>
            </w:r>
            <w:r>
              <w:t>A</w:t>
            </w:r>
            <w:r w:rsidRPr="00C26493">
              <w:t>ddendum au Document 24:</w:t>
            </w:r>
          </w:p>
        </w:tc>
        <w:tc>
          <w:tcPr>
            <w:tcW w:w="1205" w:type="dxa"/>
            <w:shd w:val="clear" w:color="auto" w:fill="BFBFBF" w:themeFill="background1" w:themeFillShade="BF"/>
          </w:tcPr>
          <w:p w14:paraId="74D49372" w14:textId="77777777" w:rsidR="00C12BAF" w:rsidRPr="00C26493" w:rsidRDefault="00C12BAF" w:rsidP="00312F8B">
            <w:pPr>
              <w:pStyle w:val="Tablehead"/>
            </w:pPr>
            <w:r w:rsidRPr="00C26493">
              <w:t>Proposition N°</w:t>
            </w:r>
            <w:r>
              <w:br/>
            </w:r>
            <w:r w:rsidRPr="00C26493">
              <w:t>ACP/24</w:t>
            </w:r>
          </w:p>
        </w:tc>
      </w:tr>
      <w:tr w:rsidR="00F569C8" w:rsidRPr="00C26493" w14:paraId="775D1B06" w14:textId="77777777" w:rsidTr="001F7FB2">
        <w:tc>
          <w:tcPr>
            <w:tcW w:w="1112" w:type="dxa"/>
            <w:vMerge w:val="restart"/>
          </w:tcPr>
          <w:p w14:paraId="7BDD4CE4" w14:textId="24CB7916" w:rsidR="00F569C8" w:rsidRPr="00C26493" w:rsidRDefault="00F569C8" w:rsidP="005C7FC8">
            <w:pPr>
              <w:pStyle w:val="Tabletext"/>
            </w:pPr>
          </w:p>
        </w:tc>
        <w:tc>
          <w:tcPr>
            <w:tcW w:w="1405" w:type="dxa"/>
          </w:tcPr>
          <w:p w14:paraId="73DBC65B" w14:textId="77777777" w:rsidR="00F569C8" w:rsidRPr="00C26493" w:rsidRDefault="00F569C8" w:rsidP="005C7FC8">
            <w:pPr>
              <w:pStyle w:val="Tabletext"/>
            </w:pPr>
            <w:r w:rsidRPr="00C26493">
              <w:t>H</w:t>
            </w:r>
          </w:p>
        </w:tc>
        <w:tc>
          <w:tcPr>
            <w:tcW w:w="4566" w:type="dxa"/>
          </w:tcPr>
          <w:p w14:paraId="51557C48" w14:textId="570DAD59" w:rsidR="00F569C8" w:rsidRPr="00C26493" w:rsidRDefault="00092BD3" w:rsidP="005C7FC8">
            <w:pPr>
              <w:pStyle w:val="Tabletext"/>
              <w:rPr>
                <w:color w:val="000000"/>
              </w:rPr>
            </w:pPr>
            <w:r w:rsidRPr="00C26493">
              <w:rPr>
                <w:color w:val="000000"/>
              </w:rPr>
              <w:t xml:space="preserve">Question H – Modifications apportées aux éléments de données à fournir au titre de l'Appendice </w:t>
            </w:r>
            <w:r w:rsidRPr="00C26493">
              <w:rPr>
                <w:b/>
                <w:bCs/>
                <w:color w:val="000000"/>
              </w:rPr>
              <w:t>4</w:t>
            </w:r>
            <w:r w:rsidRPr="00C26493">
              <w:rPr>
                <w:color w:val="000000"/>
              </w:rPr>
              <w:t xml:space="preserve"> du RR pour les systèmes à satellites non géostationnaires</w:t>
            </w:r>
          </w:p>
        </w:tc>
        <w:tc>
          <w:tcPr>
            <w:tcW w:w="1688" w:type="dxa"/>
          </w:tcPr>
          <w:p w14:paraId="578DAD4C" w14:textId="77777777" w:rsidR="00F569C8" w:rsidRPr="00C26493" w:rsidRDefault="00F569C8" w:rsidP="005C7FC8">
            <w:pPr>
              <w:pStyle w:val="Tabletext"/>
            </w:pPr>
            <w:r w:rsidRPr="00C26493">
              <w:t>A19-A8</w:t>
            </w:r>
          </w:p>
        </w:tc>
        <w:tc>
          <w:tcPr>
            <w:tcW w:w="1205" w:type="dxa"/>
          </w:tcPr>
          <w:p w14:paraId="713E1FF6" w14:textId="77777777" w:rsidR="00F569C8" w:rsidRPr="00C26493" w:rsidRDefault="00F569C8" w:rsidP="005C7FC8">
            <w:pPr>
              <w:pStyle w:val="Tabletext"/>
            </w:pPr>
            <w:r w:rsidRPr="00C26493">
              <w:t>A19A8/1</w:t>
            </w:r>
          </w:p>
        </w:tc>
      </w:tr>
      <w:tr w:rsidR="00F569C8" w:rsidRPr="00C26493" w14:paraId="7D436558" w14:textId="77777777" w:rsidTr="001F7FB2">
        <w:tc>
          <w:tcPr>
            <w:tcW w:w="1112" w:type="dxa"/>
            <w:vMerge/>
          </w:tcPr>
          <w:p w14:paraId="49E29C5B" w14:textId="77777777" w:rsidR="00F569C8" w:rsidRPr="00C26493" w:rsidRDefault="00F569C8" w:rsidP="005C7FC8">
            <w:pPr>
              <w:pStyle w:val="Tabletext"/>
            </w:pPr>
          </w:p>
        </w:tc>
        <w:tc>
          <w:tcPr>
            <w:tcW w:w="1405" w:type="dxa"/>
          </w:tcPr>
          <w:p w14:paraId="15952D8C" w14:textId="77777777" w:rsidR="00F569C8" w:rsidRPr="00C26493" w:rsidRDefault="00F569C8" w:rsidP="005C7FC8">
            <w:pPr>
              <w:pStyle w:val="Tabletext"/>
            </w:pPr>
            <w:r w:rsidRPr="00C26493">
              <w:t>I</w:t>
            </w:r>
          </w:p>
        </w:tc>
        <w:tc>
          <w:tcPr>
            <w:tcW w:w="4566" w:type="dxa"/>
          </w:tcPr>
          <w:p w14:paraId="17010936" w14:textId="5DFA3CD3" w:rsidR="00F569C8" w:rsidRPr="00C26493" w:rsidRDefault="00092BD3" w:rsidP="005C7FC8">
            <w:pPr>
              <w:pStyle w:val="Tabletext"/>
              <w:rPr>
                <w:color w:val="000000"/>
              </w:rPr>
            </w:pPr>
            <w:r w:rsidRPr="00C26493">
              <w:rPr>
                <w:color w:val="000000"/>
              </w:rPr>
              <w:t>Question I – Procédure réglementaire modifiée applicable aux systèmes à satellites non géostationnaires associés à des missions de courte durée</w:t>
            </w:r>
          </w:p>
        </w:tc>
        <w:tc>
          <w:tcPr>
            <w:tcW w:w="1688" w:type="dxa"/>
          </w:tcPr>
          <w:p w14:paraId="1DCB1CAF" w14:textId="77777777" w:rsidR="00F569C8" w:rsidRPr="00C26493" w:rsidRDefault="00F569C8" w:rsidP="005C7FC8">
            <w:pPr>
              <w:pStyle w:val="Tabletext"/>
            </w:pPr>
            <w:r w:rsidRPr="00C26493">
              <w:t>A19-A9</w:t>
            </w:r>
          </w:p>
        </w:tc>
        <w:tc>
          <w:tcPr>
            <w:tcW w:w="1205" w:type="dxa"/>
          </w:tcPr>
          <w:p w14:paraId="141824AB" w14:textId="4AC7071E" w:rsidR="00F569C8" w:rsidRPr="00C26493" w:rsidRDefault="00F569C8" w:rsidP="005C7FC8">
            <w:pPr>
              <w:pStyle w:val="Tabletext"/>
            </w:pPr>
            <w:r w:rsidRPr="00C26493">
              <w:t xml:space="preserve">A19A9/1 </w:t>
            </w:r>
            <w:r w:rsidR="00DF1121" w:rsidRPr="00C26493">
              <w:t>à</w:t>
            </w:r>
            <w:r w:rsidR="00C12BAF">
              <w:t> </w:t>
            </w:r>
            <w:r w:rsidRPr="00C26493">
              <w:t>10</w:t>
            </w:r>
          </w:p>
        </w:tc>
      </w:tr>
      <w:tr w:rsidR="00F569C8" w:rsidRPr="00C26493" w14:paraId="7DA2F18D" w14:textId="77777777" w:rsidTr="001F7FB2">
        <w:tc>
          <w:tcPr>
            <w:tcW w:w="1112" w:type="dxa"/>
            <w:vMerge/>
          </w:tcPr>
          <w:p w14:paraId="1D93EE23" w14:textId="77777777" w:rsidR="00F569C8" w:rsidRPr="00C26493" w:rsidRDefault="00F569C8" w:rsidP="005C7FC8">
            <w:pPr>
              <w:pStyle w:val="Tabletext"/>
            </w:pPr>
          </w:p>
        </w:tc>
        <w:tc>
          <w:tcPr>
            <w:tcW w:w="1405" w:type="dxa"/>
          </w:tcPr>
          <w:p w14:paraId="4F237048" w14:textId="77777777" w:rsidR="00F569C8" w:rsidRPr="00C26493" w:rsidRDefault="00F569C8" w:rsidP="005C7FC8">
            <w:pPr>
              <w:pStyle w:val="Tabletext"/>
            </w:pPr>
            <w:r w:rsidRPr="00C26493">
              <w:t>J</w:t>
            </w:r>
          </w:p>
        </w:tc>
        <w:tc>
          <w:tcPr>
            <w:tcW w:w="4566" w:type="dxa"/>
          </w:tcPr>
          <w:p w14:paraId="1D976382" w14:textId="02157AD0" w:rsidR="00F569C8" w:rsidRPr="00C26493" w:rsidRDefault="00092BD3" w:rsidP="005C7FC8">
            <w:pPr>
              <w:pStyle w:val="Tabletext"/>
              <w:rPr>
                <w:color w:val="000000"/>
              </w:rPr>
            </w:pPr>
            <w:r w:rsidRPr="00C26493">
              <w:rPr>
                <w:color w:val="000000"/>
              </w:rPr>
              <w:t xml:space="preserve">Question J – Limite de puissance surfacique figurant dans la section 1 de l'Annexe 1 de l'Appendice </w:t>
            </w:r>
            <w:r w:rsidRPr="00C26493">
              <w:rPr>
                <w:b/>
                <w:bCs/>
                <w:color w:val="000000"/>
              </w:rPr>
              <w:t>30</w:t>
            </w:r>
            <w:r w:rsidRPr="00C26493">
              <w:rPr>
                <w:color w:val="000000"/>
              </w:rPr>
              <w:t xml:space="preserve"> du RR</w:t>
            </w:r>
          </w:p>
        </w:tc>
        <w:tc>
          <w:tcPr>
            <w:tcW w:w="1688" w:type="dxa"/>
          </w:tcPr>
          <w:p w14:paraId="53D1348A" w14:textId="77777777" w:rsidR="00F569C8" w:rsidRPr="00C26493" w:rsidRDefault="00F569C8" w:rsidP="005C7FC8">
            <w:pPr>
              <w:pStyle w:val="Tabletext"/>
            </w:pPr>
          </w:p>
        </w:tc>
        <w:tc>
          <w:tcPr>
            <w:tcW w:w="1205" w:type="dxa"/>
          </w:tcPr>
          <w:p w14:paraId="1BD96275" w14:textId="2C3CABF4" w:rsidR="00F569C8" w:rsidRPr="00C26493" w:rsidRDefault="00DF1121" w:rsidP="005C7FC8">
            <w:pPr>
              <w:pStyle w:val="Tabletext"/>
            </w:pPr>
            <w:r w:rsidRPr="00C26493">
              <w:t>Aucun</w:t>
            </w:r>
          </w:p>
        </w:tc>
      </w:tr>
      <w:tr w:rsidR="00F569C8" w:rsidRPr="00C26493" w14:paraId="6C5F1589" w14:textId="77777777" w:rsidTr="001F7FB2">
        <w:tc>
          <w:tcPr>
            <w:tcW w:w="1112" w:type="dxa"/>
            <w:vMerge/>
          </w:tcPr>
          <w:p w14:paraId="6F19A043" w14:textId="77777777" w:rsidR="00F569C8" w:rsidRPr="00C26493" w:rsidRDefault="00F569C8" w:rsidP="005C7FC8">
            <w:pPr>
              <w:pStyle w:val="Tabletext"/>
            </w:pPr>
          </w:p>
        </w:tc>
        <w:tc>
          <w:tcPr>
            <w:tcW w:w="1405" w:type="dxa"/>
          </w:tcPr>
          <w:p w14:paraId="452615DD" w14:textId="77777777" w:rsidR="00F569C8" w:rsidRPr="00C26493" w:rsidRDefault="00F569C8" w:rsidP="005C7FC8">
            <w:pPr>
              <w:pStyle w:val="Tabletext"/>
            </w:pPr>
            <w:r w:rsidRPr="00C26493">
              <w:t>K</w:t>
            </w:r>
          </w:p>
        </w:tc>
        <w:tc>
          <w:tcPr>
            <w:tcW w:w="4566" w:type="dxa"/>
          </w:tcPr>
          <w:p w14:paraId="61218BEF" w14:textId="20ECD393" w:rsidR="00F569C8" w:rsidRPr="00C26493" w:rsidRDefault="00092BD3" w:rsidP="005C7FC8">
            <w:pPr>
              <w:pStyle w:val="Tabletext"/>
              <w:rPr>
                <w:color w:val="000000"/>
              </w:rPr>
            </w:pPr>
            <w:r w:rsidRPr="00C26493">
              <w:rPr>
                <w:color w:val="000000"/>
              </w:rPr>
              <w:t xml:space="preserve">Question K – Difficultés rencontrées lors de l'examen de la Partie B au titre du § 4.1.12 ou 4.2.16 des Appendices </w:t>
            </w:r>
            <w:r w:rsidRPr="00C26493">
              <w:rPr>
                <w:b/>
                <w:bCs/>
                <w:color w:val="000000"/>
              </w:rPr>
              <w:t>30</w:t>
            </w:r>
            <w:r w:rsidRPr="00C26493">
              <w:rPr>
                <w:color w:val="000000"/>
              </w:rPr>
              <w:t xml:space="preserve"> et </w:t>
            </w:r>
            <w:r w:rsidRPr="00C26493">
              <w:rPr>
                <w:b/>
                <w:bCs/>
                <w:color w:val="000000"/>
              </w:rPr>
              <w:t>30A</w:t>
            </w:r>
            <w:r w:rsidRPr="00C26493">
              <w:rPr>
                <w:color w:val="000000"/>
              </w:rPr>
              <w:t xml:space="preserve"> du RR et du § 6.21 c) de l'Appendice </w:t>
            </w:r>
            <w:r w:rsidRPr="00C26493">
              <w:rPr>
                <w:b/>
                <w:bCs/>
                <w:color w:val="000000"/>
              </w:rPr>
              <w:t>30B</w:t>
            </w:r>
            <w:r w:rsidRPr="00C26493">
              <w:rPr>
                <w:color w:val="000000"/>
              </w:rPr>
              <w:t xml:space="preserve"> du RR</w:t>
            </w:r>
          </w:p>
        </w:tc>
        <w:tc>
          <w:tcPr>
            <w:tcW w:w="1688" w:type="dxa"/>
          </w:tcPr>
          <w:p w14:paraId="5F02490E" w14:textId="77777777" w:rsidR="00F569C8" w:rsidRPr="00C26493" w:rsidRDefault="00F569C8" w:rsidP="005C7FC8">
            <w:pPr>
              <w:pStyle w:val="Tabletext"/>
            </w:pPr>
            <w:r w:rsidRPr="00C26493">
              <w:t>A19-A11</w:t>
            </w:r>
          </w:p>
        </w:tc>
        <w:tc>
          <w:tcPr>
            <w:tcW w:w="1205" w:type="dxa"/>
          </w:tcPr>
          <w:p w14:paraId="75B99A3D" w14:textId="64F5444F" w:rsidR="00F569C8" w:rsidRPr="00C26493" w:rsidRDefault="00F569C8" w:rsidP="005C7FC8">
            <w:pPr>
              <w:pStyle w:val="Tabletext"/>
            </w:pPr>
            <w:r w:rsidRPr="00C26493">
              <w:t xml:space="preserve">A19A10/1 </w:t>
            </w:r>
            <w:r w:rsidR="00DF1121" w:rsidRPr="00C26493">
              <w:t>à</w:t>
            </w:r>
            <w:r w:rsidR="00C12BAF">
              <w:t> </w:t>
            </w:r>
            <w:r w:rsidRPr="00C26493">
              <w:t>5</w:t>
            </w:r>
          </w:p>
        </w:tc>
      </w:tr>
      <w:tr w:rsidR="00F569C8" w:rsidRPr="00C26493" w14:paraId="37DD8ACA" w14:textId="77777777" w:rsidTr="001F7FB2">
        <w:tc>
          <w:tcPr>
            <w:tcW w:w="1112" w:type="dxa"/>
          </w:tcPr>
          <w:p w14:paraId="16CA20E2" w14:textId="77777777" w:rsidR="00F569C8" w:rsidRPr="00C26493" w:rsidRDefault="00F569C8" w:rsidP="005C7FC8">
            <w:pPr>
              <w:pStyle w:val="Tabletext"/>
            </w:pPr>
            <w:r w:rsidRPr="00C26493">
              <w:t>8</w:t>
            </w:r>
          </w:p>
        </w:tc>
        <w:tc>
          <w:tcPr>
            <w:tcW w:w="1405" w:type="dxa"/>
          </w:tcPr>
          <w:p w14:paraId="635C382B" w14:textId="77777777" w:rsidR="00F569C8" w:rsidRPr="00C26493" w:rsidRDefault="00F569C8" w:rsidP="005C7FC8">
            <w:pPr>
              <w:pStyle w:val="Tabletext"/>
            </w:pPr>
          </w:p>
        </w:tc>
        <w:tc>
          <w:tcPr>
            <w:tcW w:w="4566" w:type="dxa"/>
          </w:tcPr>
          <w:p w14:paraId="33722475" w14:textId="70F0A25D" w:rsidR="00F569C8" w:rsidRPr="00C26493" w:rsidRDefault="00092BD3" w:rsidP="005C7FC8">
            <w:pPr>
              <w:pStyle w:val="Tabletext"/>
              <w:rPr>
                <w:color w:val="000000"/>
              </w:rPr>
            </w:pPr>
            <w:r w:rsidRPr="00C26493">
              <w:rPr>
                <w:color w:val="000000"/>
              </w:rPr>
              <w:t xml:space="preserve">examiner les demandes des administrations qui souhaitent supprimer des renvois relatifs à leur pays ou le nom de leur pays de certains renvois, s'ils ne sont plus nécessaires, compte tenu de la Résolution </w:t>
            </w:r>
            <w:r w:rsidRPr="00C26493">
              <w:rPr>
                <w:b/>
                <w:bCs/>
                <w:color w:val="000000"/>
              </w:rPr>
              <w:t>26 (Rév.CMR-07)</w:t>
            </w:r>
            <w:r w:rsidRPr="00C26493">
              <w:rPr>
                <w:color w:val="000000"/>
              </w:rPr>
              <w:t>, et prendre les mesures voulues à ce sujet;</w:t>
            </w:r>
          </w:p>
        </w:tc>
        <w:tc>
          <w:tcPr>
            <w:tcW w:w="1688" w:type="dxa"/>
          </w:tcPr>
          <w:p w14:paraId="3CED6556" w14:textId="77777777" w:rsidR="00F569C8" w:rsidRPr="00C26493" w:rsidRDefault="00F569C8" w:rsidP="005C7FC8">
            <w:pPr>
              <w:pStyle w:val="Tabletext"/>
            </w:pPr>
            <w:r w:rsidRPr="00C26493">
              <w:t>A20</w:t>
            </w:r>
          </w:p>
        </w:tc>
        <w:tc>
          <w:tcPr>
            <w:tcW w:w="1205" w:type="dxa"/>
          </w:tcPr>
          <w:p w14:paraId="7A555CFF" w14:textId="3B077C8B" w:rsidR="00F569C8" w:rsidRPr="00C26493" w:rsidRDefault="00F569C8" w:rsidP="005C7FC8">
            <w:pPr>
              <w:pStyle w:val="Tabletext"/>
            </w:pPr>
            <w:r w:rsidRPr="00C26493">
              <w:t xml:space="preserve">A20/1 </w:t>
            </w:r>
            <w:r w:rsidR="00DF1121" w:rsidRPr="00C26493">
              <w:t>et</w:t>
            </w:r>
            <w:r w:rsidRPr="00C26493">
              <w:t xml:space="preserve"> 2</w:t>
            </w:r>
          </w:p>
        </w:tc>
      </w:tr>
      <w:tr w:rsidR="00F569C8" w:rsidRPr="00C26493" w14:paraId="5E413379" w14:textId="77777777" w:rsidTr="001F7FB2">
        <w:tc>
          <w:tcPr>
            <w:tcW w:w="1112" w:type="dxa"/>
            <w:vMerge w:val="restart"/>
          </w:tcPr>
          <w:p w14:paraId="49222D71" w14:textId="77777777" w:rsidR="00F569C8" w:rsidRPr="00C26493" w:rsidRDefault="00F569C8" w:rsidP="005C7FC8">
            <w:pPr>
              <w:pStyle w:val="Tabletext"/>
            </w:pPr>
            <w:r w:rsidRPr="00C26493">
              <w:t>9</w:t>
            </w:r>
          </w:p>
        </w:tc>
        <w:tc>
          <w:tcPr>
            <w:tcW w:w="1405" w:type="dxa"/>
          </w:tcPr>
          <w:p w14:paraId="3F361B85" w14:textId="77777777" w:rsidR="00F569C8" w:rsidRPr="00C26493" w:rsidRDefault="00F569C8" w:rsidP="005C7FC8">
            <w:pPr>
              <w:pStyle w:val="Tabletext"/>
            </w:pPr>
          </w:p>
        </w:tc>
        <w:tc>
          <w:tcPr>
            <w:tcW w:w="4566" w:type="dxa"/>
          </w:tcPr>
          <w:p w14:paraId="19CAA47F" w14:textId="5B5CAE5C" w:rsidR="00F569C8" w:rsidRPr="00C26493" w:rsidRDefault="00092BD3" w:rsidP="005C7FC8">
            <w:pPr>
              <w:pStyle w:val="Tabletext"/>
              <w:rPr>
                <w:color w:val="000000"/>
              </w:rPr>
            </w:pPr>
            <w:r w:rsidRPr="00C26493">
              <w:rPr>
                <w:color w:val="000000"/>
              </w:rPr>
              <w:t>examiner et approuver le rapport du Directeur du Bureau des radiocommunications, conformément à l'article 7 de la Convention:</w:t>
            </w:r>
          </w:p>
        </w:tc>
        <w:tc>
          <w:tcPr>
            <w:tcW w:w="1688" w:type="dxa"/>
          </w:tcPr>
          <w:p w14:paraId="0E155430" w14:textId="77777777" w:rsidR="00F569C8" w:rsidRPr="00C26493" w:rsidRDefault="00F569C8" w:rsidP="005C7FC8">
            <w:pPr>
              <w:pStyle w:val="Tabletext"/>
              <w:rPr>
                <w:color w:val="000000"/>
              </w:rPr>
            </w:pPr>
          </w:p>
        </w:tc>
        <w:tc>
          <w:tcPr>
            <w:tcW w:w="1205" w:type="dxa"/>
          </w:tcPr>
          <w:p w14:paraId="634B63D1" w14:textId="77777777" w:rsidR="00F569C8" w:rsidRPr="00C26493" w:rsidRDefault="00F569C8" w:rsidP="005C7FC8">
            <w:pPr>
              <w:pStyle w:val="Tabletext"/>
              <w:rPr>
                <w:color w:val="000000"/>
              </w:rPr>
            </w:pPr>
          </w:p>
        </w:tc>
      </w:tr>
      <w:tr w:rsidR="00F569C8" w:rsidRPr="00C26493" w14:paraId="43560FD5" w14:textId="77777777" w:rsidTr="001F7FB2">
        <w:tc>
          <w:tcPr>
            <w:tcW w:w="1112" w:type="dxa"/>
            <w:vMerge/>
          </w:tcPr>
          <w:p w14:paraId="06608E0A" w14:textId="77777777" w:rsidR="00F569C8" w:rsidRPr="00C26493" w:rsidRDefault="00F569C8" w:rsidP="005C7FC8">
            <w:pPr>
              <w:pStyle w:val="Tabletext"/>
            </w:pPr>
          </w:p>
        </w:tc>
        <w:tc>
          <w:tcPr>
            <w:tcW w:w="1405" w:type="dxa"/>
          </w:tcPr>
          <w:p w14:paraId="4135CA62" w14:textId="77777777" w:rsidR="00F569C8" w:rsidRPr="00C26493" w:rsidRDefault="00F569C8" w:rsidP="005C7FC8">
            <w:pPr>
              <w:pStyle w:val="Tabletext"/>
            </w:pPr>
            <w:r w:rsidRPr="00C26493">
              <w:t>9.1</w:t>
            </w:r>
          </w:p>
        </w:tc>
        <w:tc>
          <w:tcPr>
            <w:tcW w:w="4566" w:type="dxa"/>
          </w:tcPr>
          <w:p w14:paraId="47A1E6A5" w14:textId="4894FCE7" w:rsidR="00F569C8" w:rsidRPr="00C26493" w:rsidRDefault="00092BD3" w:rsidP="005C7FC8">
            <w:pPr>
              <w:pStyle w:val="Tabletext"/>
              <w:rPr>
                <w:color w:val="000000"/>
              </w:rPr>
            </w:pPr>
            <w:r w:rsidRPr="00C26493">
              <w:rPr>
                <w:color w:val="000000"/>
              </w:rPr>
              <w:t>sur les activités du Secteur des radiocommunications depuis la CMR</w:t>
            </w:r>
            <w:r w:rsidRPr="00C26493">
              <w:rPr>
                <w:color w:val="000000"/>
              </w:rPr>
              <w:noBreakHyphen/>
              <w:t>15;</w:t>
            </w:r>
          </w:p>
        </w:tc>
        <w:tc>
          <w:tcPr>
            <w:tcW w:w="1688" w:type="dxa"/>
          </w:tcPr>
          <w:p w14:paraId="291A2800" w14:textId="77777777" w:rsidR="00F569C8" w:rsidRPr="00C26493" w:rsidRDefault="00F569C8" w:rsidP="005C7FC8">
            <w:pPr>
              <w:pStyle w:val="Tabletext"/>
              <w:rPr>
                <w:color w:val="000000"/>
              </w:rPr>
            </w:pPr>
          </w:p>
        </w:tc>
        <w:tc>
          <w:tcPr>
            <w:tcW w:w="1205" w:type="dxa"/>
          </w:tcPr>
          <w:p w14:paraId="6B7D5C97" w14:textId="77777777" w:rsidR="00F569C8" w:rsidRPr="00C26493" w:rsidRDefault="00F569C8" w:rsidP="005C7FC8">
            <w:pPr>
              <w:pStyle w:val="Tabletext"/>
              <w:rPr>
                <w:color w:val="000000"/>
              </w:rPr>
            </w:pPr>
          </w:p>
        </w:tc>
      </w:tr>
      <w:tr w:rsidR="00F569C8" w:rsidRPr="00C26493" w14:paraId="30A1446D" w14:textId="77777777" w:rsidTr="001F7FB2">
        <w:tc>
          <w:tcPr>
            <w:tcW w:w="1112" w:type="dxa"/>
            <w:vMerge/>
          </w:tcPr>
          <w:p w14:paraId="57AA2556" w14:textId="77777777" w:rsidR="00F569C8" w:rsidRPr="00C26493" w:rsidRDefault="00F569C8" w:rsidP="005C7FC8">
            <w:pPr>
              <w:pStyle w:val="Tabletext"/>
            </w:pPr>
          </w:p>
        </w:tc>
        <w:tc>
          <w:tcPr>
            <w:tcW w:w="1405" w:type="dxa"/>
          </w:tcPr>
          <w:p w14:paraId="35672E9B" w14:textId="77777777" w:rsidR="00F569C8" w:rsidRPr="00C26493" w:rsidRDefault="00F569C8" w:rsidP="005C7FC8">
            <w:pPr>
              <w:pStyle w:val="Tabletext"/>
            </w:pPr>
            <w:r w:rsidRPr="00C26493">
              <w:t>9.1.1</w:t>
            </w:r>
          </w:p>
        </w:tc>
        <w:tc>
          <w:tcPr>
            <w:tcW w:w="4566" w:type="dxa"/>
          </w:tcPr>
          <w:p w14:paraId="5273CC65" w14:textId="1D520CE5" w:rsidR="00F569C8" w:rsidRPr="00C26493" w:rsidRDefault="001E310E" w:rsidP="005C7FC8">
            <w:pPr>
              <w:pStyle w:val="Tabletext"/>
              <w:rPr>
                <w:color w:val="000000"/>
              </w:rPr>
            </w:pPr>
            <w:r w:rsidRPr="00C26493">
              <w:rPr>
                <w:color w:val="000000"/>
              </w:rPr>
              <w:t>Résolution</w:t>
            </w:r>
            <w:r w:rsidR="00092BD3" w:rsidRPr="00C26493">
              <w:rPr>
                <w:color w:val="000000"/>
              </w:rPr>
              <w:t xml:space="preserve"> </w:t>
            </w:r>
            <w:r w:rsidR="00092BD3" w:rsidRPr="00C26493">
              <w:rPr>
                <w:b/>
                <w:bCs/>
                <w:color w:val="000000"/>
              </w:rPr>
              <w:t>212 (Rév.CMR</w:t>
            </w:r>
            <w:r w:rsidR="00092BD3" w:rsidRPr="00C26493">
              <w:rPr>
                <w:b/>
                <w:bCs/>
                <w:color w:val="000000"/>
              </w:rPr>
              <w:noBreakHyphen/>
              <w:t>15)</w:t>
            </w:r>
            <w:r w:rsidR="00092BD3" w:rsidRPr="00C26493">
              <w:rPr>
                <w:color w:val="000000"/>
              </w:rPr>
              <w:t xml:space="preserve"> − Mise en </w:t>
            </w:r>
            <w:r w:rsidRPr="00C26493">
              <w:rPr>
                <w:color w:val="000000"/>
              </w:rPr>
              <w:t>œuvre</w:t>
            </w:r>
            <w:r w:rsidR="00092BD3" w:rsidRPr="00C26493">
              <w:rPr>
                <w:color w:val="000000"/>
              </w:rPr>
              <w:t xml:space="preserve"> des Télécommunications mobiles internationales dans les bandes de fréquences 1</w:t>
            </w:r>
            <w:r w:rsidR="00ED76CB">
              <w:rPr>
                <w:color w:val="000000"/>
              </w:rPr>
              <w:t> </w:t>
            </w:r>
            <w:r w:rsidR="00092BD3" w:rsidRPr="00C26493">
              <w:rPr>
                <w:color w:val="000000"/>
              </w:rPr>
              <w:t>885</w:t>
            </w:r>
            <w:r w:rsidR="00092BD3" w:rsidRPr="00C26493">
              <w:rPr>
                <w:color w:val="000000"/>
              </w:rPr>
              <w:noBreakHyphen/>
              <w:t>2</w:t>
            </w:r>
            <w:r w:rsidR="00ED76CB">
              <w:rPr>
                <w:color w:val="000000"/>
              </w:rPr>
              <w:t> </w:t>
            </w:r>
            <w:r w:rsidR="00092BD3" w:rsidRPr="00C26493">
              <w:rPr>
                <w:color w:val="000000"/>
              </w:rPr>
              <w:t>025</w:t>
            </w:r>
            <w:r w:rsidR="00ED76CB">
              <w:rPr>
                <w:color w:val="000000"/>
              </w:rPr>
              <w:t> </w:t>
            </w:r>
            <w:r w:rsidR="00092BD3" w:rsidRPr="00C26493">
              <w:rPr>
                <w:color w:val="000000"/>
              </w:rPr>
              <w:t>MHz et 2</w:t>
            </w:r>
            <w:r w:rsidR="00ED76CB">
              <w:rPr>
                <w:color w:val="000000"/>
              </w:rPr>
              <w:t> </w:t>
            </w:r>
            <w:r w:rsidR="00092BD3" w:rsidRPr="00C26493">
              <w:rPr>
                <w:color w:val="000000"/>
              </w:rPr>
              <w:t>110-2 200</w:t>
            </w:r>
            <w:r w:rsidR="00ED76CB">
              <w:rPr>
                <w:color w:val="000000"/>
              </w:rPr>
              <w:t> </w:t>
            </w:r>
            <w:r w:rsidR="00092BD3" w:rsidRPr="00C26493">
              <w:rPr>
                <w:color w:val="000000"/>
              </w:rPr>
              <w:t>MHz</w:t>
            </w:r>
          </w:p>
        </w:tc>
        <w:tc>
          <w:tcPr>
            <w:tcW w:w="1688" w:type="dxa"/>
          </w:tcPr>
          <w:p w14:paraId="3F752199" w14:textId="77777777" w:rsidR="00F569C8" w:rsidRPr="00C26493" w:rsidRDefault="00F569C8" w:rsidP="005C7FC8">
            <w:pPr>
              <w:pStyle w:val="Tabletext"/>
            </w:pPr>
          </w:p>
        </w:tc>
        <w:tc>
          <w:tcPr>
            <w:tcW w:w="1205" w:type="dxa"/>
          </w:tcPr>
          <w:p w14:paraId="0B96BB6F" w14:textId="67DEDCD6" w:rsidR="00F569C8" w:rsidRPr="00C26493" w:rsidRDefault="00DF1121" w:rsidP="005C7FC8">
            <w:pPr>
              <w:pStyle w:val="Tabletext"/>
            </w:pPr>
            <w:r w:rsidRPr="00C26493">
              <w:t>Aucun</w:t>
            </w:r>
          </w:p>
        </w:tc>
      </w:tr>
      <w:tr w:rsidR="00F569C8" w:rsidRPr="00C26493" w14:paraId="26928F7F" w14:textId="77777777" w:rsidTr="001F7FB2">
        <w:trPr>
          <w:trHeight w:val="1075"/>
        </w:trPr>
        <w:tc>
          <w:tcPr>
            <w:tcW w:w="1112" w:type="dxa"/>
            <w:vMerge/>
          </w:tcPr>
          <w:p w14:paraId="35CADECB" w14:textId="77777777" w:rsidR="00F569C8" w:rsidRPr="00C26493" w:rsidRDefault="00F569C8" w:rsidP="005C7FC8">
            <w:pPr>
              <w:pStyle w:val="Tabletext"/>
            </w:pPr>
          </w:p>
        </w:tc>
        <w:tc>
          <w:tcPr>
            <w:tcW w:w="1405" w:type="dxa"/>
          </w:tcPr>
          <w:p w14:paraId="42D1D961" w14:textId="77777777" w:rsidR="00F569C8" w:rsidRPr="00C26493" w:rsidRDefault="00F569C8" w:rsidP="005C7FC8">
            <w:pPr>
              <w:pStyle w:val="Tabletext"/>
            </w:pPr>
            <w:r w:rsidRPr="00C26493">
              <w:t>9.1.2</w:t>
            </w:r>
          </w:p>
        </w:tc>
        <w:tc>
          <w:tcPr>
            <w:tcW w:w="4566" w:type="dxa"/>
          </w:tcPr>
          <w:p w14:paraId="078D2A98" w14:textId="13F71372" w:rsidR="00F569C8" w:rsidRPr="00C26493" w:rsidRDefault="001E310E" w:rsidP="005C7FC8">
            <w:pPr>
              <w:pStyle w:val="Tabletext"/>
              <w:rPr>
                <w:color w:val="000000"/>
              </w:rPr>
            </w:pPr>
            <w:r w:rsidRPr="00C26493">
              <w:rPr>
                <w:color w:val="000000"/>
              </w:rPr>
              <w:t>Résolution</w:t>
            </w:r>
            <w:r w:rsidR="00092BD3" w:rsidRPr="00C26493">
              <w:rPr>
                <w:color w:val="000000"/>
              </w:rPr>
              <w:t xml:space="preserve"> </w:t>
            </w:r>
            <w:r w:rsidR="00092BD3" w:rsidRPr="00C26493">
              <w:rPr>
                <w:b/>
                <w:bCs/>
                <w:color w:val="000000"/>
              </w:rPr>
              <w:t>761 (CMR</w:t>
            </w:r>
            <w:r w:rsidR="00092BD3" w:rsidRPr="00C26493">
              <w:rPr>
                <w:b/>
                <w:bCs/>
                <w:color w:val="000000"/>
              </w:rPr>
              <w:noBreakHyphen/>
              <w:t>15)</w:t>
            </w:r>
            <w:r w:rsidR="00092BD3" w:rsidRPr="00C26493">
              <w:rPr>
                <w:color w:val="000000"/>
              </w:rPr>
              <w:t xml:space="preserve"> − Compatibilité entre les Télécommunications mobiles internationales et le service de radiodiffusion par satellite (sonore) dans la bande de fréquences 1</w:t>
            </w:r>
            <w:r w:rsidR="00ED76CB">
              <w:rPr>
                <w:color w:val="000000"/>
              </w:rPr>
              <w:t> </w:t>
            </w:r>
            <w:r w:rsidR="00092BD3" w:rsidRPr="00C26493">
              <w:rPr>
                <w:color w:val="000000"/>
              </w:rPr>
              <w:t>452-1</w:t>
            </w:r>
            <w:r w:rsidR="00ED76CB">
              <w:rPr>
                <w:color w:val="000000"/>
              </w:rPr>
              <w:t> </w:t>
            </w:r>
            <w:r w:rsidR="00092BD3" w:rsidRPr="00C26493">
              <w:rPr>
                <w:color w:val="000000"/>
              </w:rPr>
              <w:t>492</w:t>
            </w:r>
            <w:r w:rsidR="00ED76CB">
              <w:rPr>
                <w:color w:val="000000"/>
              </w:rPr>
              <w:t> </w:t>
            </w:r>
            <w:r w:rsidR="00092BD3" w:rsidRPr="00C26493">
              <w:rPr>
                <w:color w:val="000000"/>
              </w:rPr>
              <w:t>MHz dans les Régions 1 et 3</w:t>
            </w:r>
          </w:p>
        </w:tc>
        <w:tc>
          <w:tcPr>
            <w:tcW w:w="1688" w:type="dxa"/>
          </w:tcPr>
          <w:p w14:paraId="4DA7C037" w14:textId="77777777" w:rsidR="00F569C8" w:rsidRPr="00C26493" w:rsidRDefault="00F569C8" w:rsidP="005C7FC8">
            <w:pPr>
              <w:pStyle w:val="Tabletext"/>
            </w:pPr>
          </w:p>
        </w:tc>
        <w:tc>
          <w:tcPr>
            <w:tcW w:w="1205" w:type="dxa"/>
          </w:tcPr>
          <w:p w14:paraId="3785E442" w14:textId="60279C04" w:rsidR="00F569C8" w:rsidRPr="00C26493" w:rsidRDefault="00DF1121" w:rsidP="005C7FC8">
            <w:pPr>
              <w:pStyle w:val="Tabletext"/>
            </w:pPr>
            <w:r w:rsidRPr="00C26493">
              <w:t>Aucun</w:t>
            </w:r>
          </w:p>
        </w:tc>
      </w:tr>
      <w:tr w:rsidR="00F569C8" w:rsidRPr="00C26493" w14:paraId="6CAED0DD" w14:textId="77777777" w:rsidTr="001F7FB2">
        <w:tc>
          <w:tcPr>
            <w:tcW w:w="1112" w:type="dxa"/>
            <w:vMerge/>
          </w:tcPr>
          <w:p w14:paraId="5F97B49B" w14:textId="77777777" w:rsidR="00F569C8" w:rsidRPr="00C26493" w:rsidRDefault="00F569C8" w:rsidP="005C7FC8">
            <w:pPr>
              <w:pStyle w:val="Tabletext"/>
            </w:pPr>
          </w:p>
        </w:tc>
        <w:tc>
          <w:tcPr>
            <w:tcW w:w="1405" w:type="dxa"/>
          </w:tcPr>
          <w:p w14:paraId="59F8845C" w14:textId="77777777" w:rsidR="00F569C8" w:rsidRPr="00C26493" w:rsidRDefault="00F569C8" w:rsidP="005C7FC8">
            <w:pPr>
              <w:pStyle w:val="Tabletext"/>
            </w:pPr>
            <w:r w:rsidRPr="00C26493">
              <w:t>9.1.3</w:t>
            </w:r>
          </w:p>
        </w:tc>
        <w:tc>
          <w:tcPr>
            <w:tcW w:w="4566" w:type="dxa"/>
          </w:tcPr>
          <w:p w14:paraId="2DFAA666" w14:textId="239C1D26" w:rsidR="00F569C8" w:rsidRPr="00C26493" w:rsidRDefault="001E310E" w:rsidP="005C7FC8">
            <w:pPr>
              <w:pStyle w:val="Tabletext"/>
              <w:rPr>
                <w:color w:val="000000"/>
              </w:rPr>
            </w:pPr>
            <w:r w:rsidRPr="00C26493">
              <w:rPr>
                <w:color w:val="000000"/>
              </w:rPr>
              <w:t>Résolution</w:t>
            </w:r>
            <w:r w:rsidR="00092BD3" w:rsidRPr="00C26493">
              <w:rPr>
                <w:color w:val="000000"/>
              </w:rPr>
              <w:t xml:space="preserve"> </w:t>
            </w:r>
            <w:r w:rsidR="00092BD3" w:rsidRPr="00C26493">
              <w:rPr>
                <w:b/>
                <w:bCs/>
                <w:color w:val="000000"/>
              </w:rPr>
              <w:t>157 (CMR</w:t>
            </w:r>
            <w:r w:rsidR="00092BD3" w:rsidRPr="00C26493">
              <w:rPr>
                <w:b/>
                <w:bCs/>
                <w:color w:val="000000"/>
              </w:rPr>
              <w:noBreakHyphen/>
              <w:t>15)</w:t>
            </w:r>
            <w:r w:rsidR="00092BD3" w:rsidRPr="00C26493">
              <w:rPr>
                <w:color w:val="000000"/>
              </w:rPr>
              <w:t xml:space="preserve"> − </w:t>
            </w:r>
            <w:r w:rsidRPr="00C26493">
              <w:rPr>
                <w:color w:val="000000"/>
              </w:rPr>
              <w:t>Étude</w:t>
            </w:r>
            <w:r w:rsidR="00092BD3" w:rsidRPr="00C26493">
              <w:rPr>
                <w:color w:val="000000"/>
              </w:rPr>
              <w:t xml:space="preserve"> des questions techniques et opérationnelles et des dispositions réglementaires relatives aux nouveaux systèmes à satellites non géostationnaires dans les bandes de fréquences 3</w:t>
            </w:r>
            <w:r w:rsidR="00ED76CB">
              <w:rPr>
                <w:color w:val="000000"/>
              </w:rPr>
              <w:t> </w:t>
            </w:r>
            <w:r w:rsidR="00092BD3" w:rsidRPr="00C26493">
              <w:rPr>
                <w:color w:val="000000"/>
              </w:rPr>
              <w:t>700-4</w:t>
            </w:r>
            <w:r w:rsidR="00ED76CB">
              <w:rPr>
                <w:color w:val="000000"/>
              </w:rPr>
              <w:t> </w:t>
            </w:r>
            <w:r w:rsidR="00092BD3" w:rsidRPr="00C26493">
              <w:rPr>
                <w:color w:val="000000"/>
              </w:rPr>
              <w:t>200</w:t>
            </w:r>
            <w:r w:rsidR="00ED76CB">
              <w:rPr>
                <w:color w:val="000000"/>
              </w:rPr>
              <w:t> </w:t>
            </w:r>
            <w:r w:rsidR="00092BD3" w:rsidRPr="00C26493">
              <w:rPr>
                <w:color w:val="000000"/>
              </w:rPr>
              <w:t>MHz, 4</w:t>
            </w:r>
            <w:r w:rsidR="00ED76CB">
              <w:rPr>
                <w:color w:val="000000"/>
              </w:rPr>
              <w:t> </w:t>
            </w:r>
            <w:r w:rsidR="00092BD3" w:rsidRPr="00C26493">
              <w:rPr>
                <w:color w:val="000000"/>
              </w:rPr>
              <w:t>500</w:t>
            </w:r>
            <w:r w:rsidR="00ED76CB">
              <w:rPr>
                <w:color w:val="000000"/>
              </w:rPr>
              <w:noBreakHyphen/>
            </w:r>
            <w:r w:rsidR="00092BD3" w:rsidRPr="00C26493">
              <w:rPr>
                <w:color w:val="000000"/>
              </w:rPr>
              <w:t>4 800 MHz, et 5 925-6</w:t>
            </w:r>
            <w:r w:rsidR="00ED76CB">
              <w:rPr>
                <w:color w:val="000000"/>
              </w:rPr>
              <w:t> </w:t>
            </w:r>
            <w:r w:rsidR="00092BD3" w:rsidRPr="00C26493">
              <w:rPr>
                <w:color w:val="000000"/>
              </w:rPr>
              <w:t>425</w:t>
            </w:r>
            <w:r w:rsidR="00ED76CB">
              <w:rPr>
                <w:color w:val="000000"/>
              </w:rPr>
              <w:t> </w:t>
            </w:r>
            <w:r w:rsidR="00092BD3" w:rsidRPr="00C26493">
              <w:rPr>
                <w:color w:val="000000"/>
              </w:rPr>
              <w:t>MHz et 6</w:t>
            </w:r>
            <w:r w:rsidR="00ED76CB">
              <w:rPr>
                <w:color w:val="000000"/>
              </w:rPr>
              <w:t> </w:t>
            </w:r>
            <w:r w:rsidR="00092BD3" w:rsidRPr="00C26493">
              <w:rPr>
                <w:color w:val="000000"/>
              </w:rPr>
              <w:t>725-7</w:t>
            </w:r>
            <w:r w:rsidR="00ED76CB">
              <w:rPr>
                <w:color w:val="000000"/>
              </w:rPr>
              <w:t> </w:t>
            </w:r>
            <w:r w:rsidR="00092BD3" w:rsidRPr="00C26493">
              <w:rPr>
                <w:color w:val="000000"/>
              </w:rPr>
              <w:t>025</w:t>
            </w:r>
            <w:r w:rsidR="00ED76CB">
              <w:rPr>
                <w:color w:val="000000"/>
              </w:rPr>
              <w:t> </w:t>
            </w:r>
            <w:r w:rsidR="00092BD3" w:rsidRPr="00C26493">
              <w:rPr>
                <w:color w:val="000000"/>
              </w:rPr>
              <w:t>MHz attribuées au service fixe par satellite</w:t>
            </w:r>
          </w:p>
        </w:tc>
        <w:tc>
          <w:tcPr>
            <w:tcW w:w="1688" w:type="dxa"/>
          </w:tcPr>
          <w:p w14:paraId="03CE5CE4" w14:textId="77777777" w:rsidR="00F569C8" w:rsidRPr="00C26493" w:rsidRDefault="00F569C8" w:rsidP="005C7FC8">
            <w:pPr>
              <w:pStyle w:val="Tabletext"/>
            </w:pPr>
            <w:r w:rsidRPr="00C26493">
              <w:t>A21-A3</w:t>
            </w:r>
          </w:p>
        </w:tc>
        <w:tc>
          <w:tcPr>
            <w:tcW w:w="1205" w:type="dxa"/>
          </w:tcPr>
          <w:p w14:paraId="1ECE5565" w14:textId="01472F3B" w:rsidR="00F569C8" w:rsidRPr="00C26493" w:rsidRDefault="00F569C8" w:rsidP="005C7FC8">
            <w:pPr>
              <w:pStyle w:val="Tabletext"/>
            </w:pPr>
            <w:r w:rsidRPr="00C26493">
              <w:t xml:space="preserve">A21A3/1 </w:t>
            </w:r>
            <w:r w:rsidR="00DF1121" w:rsidRPr="00C26493">
              <w:t>à</w:t>
            </w:r>
            <w:r w:rsidRPr="00C26493">
              <w:t xml:space="preserve"> 3</w:t>
            </w:r>
          </w:p>
        </w:tc>
      </w:tr>
      <w:tr w:rsidR="00F569C8" w:rsidRPr="00C26493" w14:paraId="1A7B27F2" w14:textId="77777777" w:rsidTr="001F7FB2">
        <w:tc>
          <w:tcPr>
            <w:tcW w:w="1112" w:type="dxa"/>
            <w:vMerge/>
          </w:tcPr>
          <w:p w14:paraId="098FB1F0" w14:textId="77777777" w:rsidR="00F569C8" w:rsidRPr="00C26493" w:rsidRDefault="00F569C8" w:rsidP="005C7FC8">
            <w:pPr>
              <w:pStyle w:val="Tabletext"/>
            </w:pPr>
          </w:p>
        </w:tc>
        <w:tc>
          <w:tcPr>
            <w:tcW w:w="1405" w:type="dxa"/>
          </w:tcPr>
          <w:p w14:paraId="68A9FD35" w14:textId="77777777" w:rsidR="00F569C8" w:rsidRPr="00C26493" w:rsidRDefault="00F569C8" w:rsidP="005C7FC8">
            <w:pPr>
              <w:pStyle w:val="Tabletext"/>
            </w:pPr>
            <w:r w:rsidRPr="00C26493">
              <w:t>9.1.4</w:t>
            </w:r>
          </w:p>
        </w:tc>
        <w:tc>
          <w:tcPr>
            <w:tcW w:w="4566" w:type="dxa"/>
          </w:tcPr>
          <w:p w14:paraId="5C63BCDC" w14:textId="31D14A26" w:rsidR="00F569C8" w:rsidRPr="00C26493" w:rsidRDefault="001E310E" w:rsidP="005C7FC8">
            <w:pPr>
              <w:pStyle w:val="Tabletext"/>
              <w:rPr>
                <w:color w:val="000000"/>
              </w:rPr>
            </w:pPr>
            <w:r w:rsidRPr="00C26493">
              <w:rPr>
                <w:color w:val="000000"/>
              </w:rPr>
              <w:t>Résolution</w:t>
            </w:r>
            <w:r w:rsidR="00092BD3" w:rsidRPr="00C26493">
              <w:rPr>
                <w:color w:val="000000"/>
              </w:rPr>
              <w:t xml:space="preserve"> </w:t>
            </w:r>
            <w:r w:rsidR="00092BD3" w:rsidRPr="00C26493">
              <w:rPr>
                <w:b/>
                <w:bCs/>
                <w:color w:val="000000"/>
              </w:rPr>
              <w:t>763 (CMR</w:t>
            </w:r>
            <w:r w:rsidR="00092BD3" w:rsidRPr="00C26493">
              <w:rPr>
                <w:b/>
                <w:bCs/>
                <w:color w:val="000000"/>
              </w:rPr>
              <w:noBreakHyphen/>
              <w:t>15)</w:t>
            </w:r>
            <w:r w:rsidR="00092BD3" w:rsidRPr="00C26493">
              <w:rPr>
                <w:color w:val="000000"/>
              </w:rPr>
              <w:t xml:space="preserve"> − Stations placées à bord de véhicules suborbitaux</w:t>
            </w:r>
          </w:p>
        </w:tc>
        <w:tc>
          <w:tcPr>
            <w:tcW w:w="1688" w:type="dxa"/>
          </w:tcPr>
          <w:p w14:paraId="79511F42" w14:textId="77777777" w:rsidR="00F569C8" w:rsidRPr="00C26493" w:rsidRDefault="00F569C8" w:rsidP="005C7FC8">
            <w:pPr>
              <w:pStyle w:val="Tabletext"/>
            </w:pPr>
            <w:r w:rsidRPr="00C26493">
              <w:t>A21-A34</w:t>
            </w:r>
          </w:p>
        </w:tc>
        <w:tc>
          <w:tcPr>
            <w:tcW w:w="1205" w:type="dxa"/>
          </w:tcPr>
          <w:p w14:paraId="382910ED" w14:textId="35FC1A63" w:rsidR="00F569C8" w:rsidRPr="00C26493" w:rsidRDefault="00F569C8" w:rsidP="005C7FC8">
            <w:pPr>
              <w:pStyle w:val="Tabletext"/>
            </w:pPr>
            <w:r w:rsidRPr="00C26493">
              <w:t xml:space="preserve">A21A4/1 </w:t>
            </w:r>
            <w:r w:rsidR="00DF1121" w:rsidRPr="00C26493">
              <w:t>et</w:t>
            </w:r>
            <w:r w:rsidR="00C12BAF">
              <w:t> </w:t>
            </w:r>
            <w:r w:rsidRPr="00C26493">
              <w:t>2</w:t>
            </w:r>
          </w:p>
        </w:tc>
      </w:tr>
      <w:tr w:rsidR="00F569C8" w:rsidRPr="00C26493" w14:paraId="3CD274D6" w14:textId="77777777" w:rsidTr="001F7FB2">
        <w:tc>
          <w:tcPr>
            <w:tcW w:w="1112" w:type="dxa"/>
            <w:vMerge/>
          </w:tcPr>
          <w:p w14:paraId="01B82C36" w14:textId="77777777" w:rsidR="00F569C8" w:rsidRPr="00C26493" w:rsidRDefault="00F569C8" w:rsidP="005C7FC8">
            <w:pPr>
              <w:pStyle w:val="Tabletext"/>
            </w:pPr>
          </w:p>
        </w:tc>
        <w:tc>
          <w:tcPr>
            <w:tcW w:w="1405" w:type="dxa"/>
          </w:tcPr>
          <w:p w14:paraId="1184B710" w14:textId="77777777" w:rsidR="00F569C8" w:rsidRPr="00C26493" w:rsidRDefault="00F569C8" w:rsidP="005C7FC8">
            <w:pPr>
              <w:pStyle w:val="Tabletext"/>
            </w:pPr>
            <w:r w:rsidRPr="00C26493">
              <w:t>9.1.5</w:t>
            </w:r>
          </w:p>
        </w:tc>
        <w:tc>
          <w:tcPr>
            <w:tcW w:w="4566" w:type="dxa"/>
          </w:tcPr>
          <w:p w14:paraId="2B6F9112" w14:textId="061D7FC7" w:rsidR="00F569C8" w:rsidRPr="00C26493" w:rsidRDefault="001E310E" w:rsidP="005C7FC8">
            <w:pPr>
              <w:pStyle w:val="Tabletext"/>
              <w:rPr>
                <w:color w:val="000000"/>
              </w:rPr>
            </w:pPr>
            <w:r w:rsidRPr="00C26493">
              <w:rPr>
                <w:color w:val="000000"/>
              </w:rPr>
              <w:t>Résolution</w:t>
            </w:r>
            <w:r w:rsidR="00092BD3" w:rsidRPr="00C26493">
              <w:rPr>
                <w:color w:val="000000"/>
              </w:rPr>
              <w:t xml:space="preserve"> </w:t>
            </w:r>
            <w:r w:rsidR="00092BD3" w:rsidRPr="00C26493">
              <w:rPr>
                <w:b/>
                <w:bCs/>
                <w:color w:val="000000"/>
              </w:rPr>
              <w:t>764 (CMR</w:t>
            </w:r>
            <w:r w:rsidR="00092BD3" w:rsidRPr="00C26493">
              <w:rPr>
                <w:b/>
                <w:bCs/>
                <w:color w:val="000000"/>
              </w:rPr>
              <w:noBreakHyphen/>
              <w:t>15)</w:t>
            </w:r>
            <w:r w:rsidR="00092BD3" w:rsidRPr="00C26493">
              <w:rPr>
                <w:color w:val="000000"/>
              </w:rPr>
              <w:t xml:space="preserve"> − Examen des conséquences techniques et réglementaires liées à une référence aux Recommandations UIT-R M.1638-1 et M.1849-1 aux numéros </w:t>
            </w:r>
            <w:r w:rsidR="00092BD3" w:rsidRPr="00C26493">
              <w:rPr>
                <w:b/>
                <w:bCs/>
                <w:color w:val="000000"/>
              </w:rPr>
              <w:t>5.447F</w:t>
            </w:r>
            <w:r w:rsidR="00092BD3" w:rsidRPr="00C26493">
              <w:rPr>
                <w:color w:val="000000"/>
              </w:rPr>
              <w:t xml:space="preserve"> et </w:t>
            </w:r>
            <w:r w:rsidR="00092BD3" w:rsidRPr="00C26493">
              <w:rPr>
                <w:b/>
                <w:bCs/>
                <w:color w:val="000000"/>
              </w:rPr>
              <w:t>5.450A</w:t>
            </w:r>
            <w:r w:rsidR="00092BD3" w:rsidRPr="00C26493">
              <w:rPr>
                <w:color w:val="000000"/>
              </w:rPr>
              <w:t xml:space="preserve"> du Règlement des radiocommunications</w:t>
            </w:r>
          </w:p>
        </w:tc>
        <w:tc>
          <w:tcPr>
            <w:tcW w:w="1688" w:type="dxa"/>
          </w:tcPr>
          <w:p w14:paraId="721D291E" w14:textId="77777777" w:rsidR="00F569C8" w:rsidRPr="00C26493" w:rsidRDefault="00F569C8" w:rsidP="005C7FC8">
            <w:pPr>
              <w:pStyle w:val="Tabletext"/>
            </w:pPr>
            <w:r w:rsidRPr="00C26493">
              <w:t>A21-A5</w:t>
            </w:r>
          </w:p>
        </w:tc>
        <w:tc>
          <w:tcPr>
            <w:tcW w:w="1205" w:type="dxa"/>
          </w:tcPr>
          <w:p w14:paraId="63BF4BF9" w14:textId="74461C52" w:rsidR="00F569C8" w:rsidRPr="00C26493" w:rsidRDefault="00F569C8" w:rsidP="005C7FC8">
            <w:pPr>
              <w:pStyle w:val="Tabletext"/>
            </w:pPr>
            <w:r w:rsidRPr="00C26493">
              <w:t xml:space="preserve">A21A5/1 </w:t>
            </w:r>
            <w:r w:rsidR="00DF1121" w:rsidRPr="00C26493">
              <w:t>à</w:t>
            </w:r>
            <w:r w:rsidR="00C12BAF">
              <w:t> </w:t>
            </w:r>
            <w:r w:rsidRPr="00C26493">
              <w:t>3</w:t>
            </w:r>
          </w:p>
        </w:tc>
      </w:tr>
    </w:tbl>
    <w:p w14:paraId="1BAAF659" w14:textId="77777777" w:rsidR="00C12BAF" w:rsidRDefault="00C12BAF">
      <w:r>
        <w:br w:type="page"/>
      </w:r>
    </w:p>
    <w:tbl>
      <w:tblPr>
        <w:tblpPr w:leftFromText="180" w:rightFromText="180" w:vertAnchor="text" w:tblpY="1"/>
        <w:tblOverlap w:val="neve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405"/>
        <w:gridCol w:w="4566"/>
        <w:gridCol w:w="1688"/>
        <w:gridCol w:w="1205"/>
      </w:tblGrid>
      <w:tr w:rsidR="00C12BAF" w:rsidRPr="00C26493" w14:paraId="76912258" w14:textId="77777777" w:rsidTr="00312F8B">
        <w:trPr>
          <w:tblHeader/>
        </w:trPr>
        <w:tc>
          <w:tcPr>
            <w:tcW w:w="1112" w:type="dxa"/>
            <w:shd w:val="clear" w:color="auto" w:fill="BFBFBF" w:themeFill="background1" w:themeFillShade="BF"/>
          </w:tcPr>
          <w:p w14:paraId="08B9633E" w14:textId="77777777" w:rsidR="00C12BAF" w:rsidRPr="00C26493" w:rsidRDefault="00C12BAF" w:rsidP="00312F8B">
            <w:pPr>
              <w:pStyle w:val="Tablehead"/>
            </w:pPr>
            <w:r w:rsidRPr="00C26493">
              <w:t>Point de l'ordre du jour de la CMR-19</w:t>
            </w:r>
          </w:p>
        </w:tc>
        <w:tc>
          <w:tcPr>
            <w:tcW w:w="1405" w:type="dxa"/>
            <w:shd w:val="clear" w:color="auto" w:fill="BFBFBF" w:themeFill="background1" w:themeFillShade="BF"/>
          </w:tcPr>
          <w:p w14:paraId="4B20E9C2" w14:textId="77777777" w:rsidR="00C12BAF" w:rsidRPr="00C26493" w:rsidRDefault="00C12BAF" w:rsidP="00312F8B">
            <w:pPr>
              <w:pStyle w:val="Tablehead"/>
            </w:pPr>
            <w:r w:rsidRPr="00C26493">
              <w:t>Sous-point de l'ordre du jour/Question</w:t>
            </w:r>
          </w:p>
        </w:tc>
        <w:tc>
          <w:tcPr>
            <w:tcW w:w="4566" w:type="dxa"/>
            <w:shd w:val="clear" w:color="auto" w:fill="BFBFBF" w:themeFill="background1" w:themeFillShade="BF"/>
          </w:tcPr>
          <w:p w14:paraId="48B4A612" w14:textId="77777777" w:rsidR="00C12BAF" w:rsidRPr="00C26493" w:rsidRDefault="00C12BAF" w:rsidP="00312F8B">
            <w:pPr>
              <w:pStyle w:val="Tablehead"/>
            </w:pPr>
            <w:r w:rsidRPr="00C26493">
              <w:t>Texte du point de l'ordre du jour</w:t>
            </w:r>
          </w:p>
        </w:tc>
        <w:tc>
          <w:tcPr>
            <w:tcW w:w="1688" w:type="dxa"/>
            <w:shd w:val="clear" w:color="auto" w:fill="BFBFBF" w:themeFill="background1" w:themeFillShade="BF"/>
          </w:tcPr>
          <w:p w14:paraId="5553DE46" w14:textId="77777777" w:rsidR="00C12BAF" w:rsidRPr="00C26493" w:rsidRDefault="00C12BAF" w:rsidP="00312F8B">
            <w:pPr>
              <w:pStyle w:val="Tablehead"/>
            </w:pPr>
            <w:r w:rsidRPr="00C26493">
              <w:t>Numéro de l'</w:t>
            </w:r>
            <w:r>
              <w:t>A</w:t>
            </w:r>
            <w:r w:rsidRPr="00C26493">
              <w:t>ddendum au Document 24:</w:t>
            </w:r>
          </w:p>
        </w:tc>
        <w:tc>
          <w:tcPr>
            <w:tcW w:w="1205" w:type="dxa"/>
            <w:shd w:val="clear" w:color="auto" w:fill="BFBFBF" w:themeFill="background1" w:themeFillShade="BF"/>
          </w:tcPr>
          <w:p w14:paraId="0D830630" w14:textId="2F28C0CE" w:rsidR="00C12BAF" w:rsidRPr="00C26493" w:rsidRDefault="00C12BAF" w:rsidP="00312F8B">
            <w:pPr>
              <w:pStyle w:val="Tablehead"/>
            </w:pPr>
            <w:r w:rsidRPr="00C26493">
              <w:t>Proposition N°</w:t>
            </w:r>
            <w:r>
              <w:br/>
            </w:r>
            <w:r w:rsidRPr="00C26493">
              <w:t>ACP/24</w:t>
            </w:r>
          </w:p>
        </w:tc>
      </w:tr>
      <w:tr w:rsidR="00F569C8" w:rsidRPr="00C26493" w14:paraId="6430F8A8" w14:textId="77777777" w:rsidTr="001F7FB2">
        <w:tc>
          <w:tcPr>
            <w:tcW w:w="1112" w:type="dxa"/>
            <w:vMerge w:val="restart"/>
          </w:tcPr>
          <w:p w14:paraId="70D9065D" w14:textId="14085277" w:rsidR="00F569C8" w:rsidRPr="00C26493" w:rsidRDefault="00F569C8" w:rsidP="005C7FC8">
            <w:pPr>
              <w:pStyle w:val="Tabletext"/>
            </w:pPr>
          </w:p>
        </w:tc>
        <w:tc>
          <w:tcPr>
            <w:tcW w:w="1405" w:type="dxa"/>
          </w:tcPr>
          <w:p w14:paraId="50D608B5" w14:textId="77777777" w:rsidR="00F569C8" w:rsidRPr="00C26493" w:rsidRDefault="00F569C8" w:rsidP="005C7FC8">
            <w:pPr>
              <w:pStyle w:val="Tabletext"/>
            </w:pPr>
            <w:r w:rsidRPr="00C26493">
              <w:t>9.1.6</w:t>
            </w:r>
          </w:p>
        </w:tc>
        <w:tc>
          <w:tcPr>
            <w:tcW w:w="4566" w:type="dxa"/>
          </w:tcPr>
          <w:p w14:paraId="3E18E963" w14:textId="66B39858" w:rsidR="00F569C8" w:rsidRPr="00C26493" w:rsidRDefault="00092BD3" w:rsidP="005C7FC8">
            <w:pPr>
              <w:pStyle w:val="TableText0"/>
              <w:rPr>
                <w:sz w:val="20"/>
                <w:szCs w:val="20"/>
                <w:lang w:val="fr-FR"/>
              </w:rPr>
            </w:pPr>
            <w:r w:rsidRPr="00C26493">
              <w:rPr>
                <w:sz w:val="20"/>
                <w:szCs w:val="20"/>
                <w:lang w:val="fr-FR"/>
              </w:rPr>
              <w:t xml:space="preserve">Résolution </w:t>
            </w:r>
            <w:r w:rsidRPr="00C26493">
              <w:rPr>
                <w:b/>
                <w:bCs/>
                <w:sz w:val="20"/>
                <w:szCs w:val="20"/>
                <w:lang w:val="fr-FR"/>
              </w:rPr>
              <w:t>958 (CMR-15)</w:t>
            </w:r>
            <w:r w:rsidRPr="00C26493">
              <w:rPr>
                <w:sz w:val="20"/>
                <w:szCs w:val="20"/>
                <w:lang w:val="fr-FR"/>
              </w:rPr>
              <w:t xml:space="preserve"> −</w:t>
            </w:r>
            <w:r w:rsidR="00D9189B" w:rsidRPr="00C26493">
              <w:rPr>
                <w:rFonts w:cs="Times New Roman"/>
                <w:color w:val="000000"/>
                <w:sz w:val="24"/>
                <w:szCs w:val="20"/>
                <w:lang w:val="fr-FR"/>
              </w:rPr>
              <w:t xml:space="preserve"> </w:t>
            </w:r>
            <w:r w:rsidR="00D9189B" w:rsidRPr="00C26493">
              <w:rPr>
                <w:sz w:val="20"/>
                <w:szCs w:val="20"/>
                <w:lang w:val="fr-FR"/>
              </w:rPr>
              <w:t>Annexe, point 1) Études relatives à la transmission d'énergie sans fil (WPT) pour les véhicules électriques:</w:t>
            </w:r>
            <w:r w:rsidR="001E310E" w:rsidRPr="00C26493">
              <w:rPr>
                <w:sz w:val="20"/>
                <w:szCs w:val="20"/>
                <w:lang w:val="fr-FR"/>
              </w:rPr>
              <w:t xml:space="preserve"> </w:t>
            </w:r>
            <w:r w:rsidRPr="00C26493">
              <w:rPr>
                <w:sz w:val="20"/>
                <w:szCs w:val="20"/>
                <w:lang w:val="fr-FR"/>
              </w:rPr>
              <w:t xml:space="preserve">a) </w:t>
            </w:r>
            <w:r w:rsidRPr="00C26493">
              <w:rPr>
                <w:rFonts w:eastAsia="MS Mincho"/>
                <w:sz w:val="20"/>
                <w:szCs w:val="20"/>
                <w:lang w:val="fr-FR"/>
              </w:rPr>
              <w:t>évaluer les incidences de la transmission WPT pour les véhicules électriques sur les services de radiocommunication;</w:t>
            </w:r>
            <w:r w:rsidR="001E310E" w:rsidRPr="00C26493">
              <w:rPr>
                <w:rFonts w:eastAsia="MS Mincho"/>
                <w:sz w:val="20"/>
                <w:szCs w:val="20"/>
                <w:lang w:val="fr-FR"/>
              </w:rPr>
              <w:t xml:space="preserve"> </w:t>
            </w:r>
            <w:r w:rsidRPr="00C26493">
              <w:rPr>
                <w:sz w:val="20"/>
                <w:szCs w:val="20"/>
                <w:lang w:val="fr-FR"/>
              </w:rPr>
              <w:t>b)</w:t>
            </w:r>
            <w:r w:rsidRPr="00C26493">
              <w:rPr>
                <w:lang w:val="fr-FR"/>
              </w:rPr>
              <w:t xml:space="preserve"> </w:t>
            </w:r>
            <w:r w:rsidRPr="00C26493">
              <w:rPr>
                <w:rFonts w:eastAsia="MS Mincho"/>
                <w:sz w:val="20"/>
                <w:szCs w:val="20"/>
                <w:lang w:val="fr-FR"/>
              </w:rPr>
              <w:t xml:space="preserve">examiner des gammes de fréquences harmonisées appropriées qui permettraient de réduire le plus possible les incidences, sur les services de radiocommunication, de la transmission WPT pour les véhicules électriques, </w:t>
            </w:r>
            <w:r w:rsidRPr="00C26493">
              <w:rPr>
                <w:sz w:val="20"/>
                <w:szCs w:val="20"/>
                <w:lang w:val="fr-FR"/>
              </w:rPr>
              <w:t xml:space="preserve">ces études devraient tenir compte du fait que la Commission électrotechnique internationale (CEI), l'Organisation internationale de normalisation (ISO) et la Society of Automotive Engineers (SAE) sont en train d'approuver des normes visant à harmoniser, à l'échelle mondiale et régionale, les techniques </w:t>
            </w:r>
            <w:r w:rsidRPr="00C26493">
              <w:rPr>
                <w:rFonts w:eastAsia="MS Mincho"/>
                <w:sz w:val="20"/>
                <w:szCs w:val="20"/>
                <w:lang w:val="fr-FR"/>
              </w:rPr>
              <w:t xml:space="preserve">WPT </w:t>
            </w:r>
            <w:r w:rsidRPr="00C26493">
              <w:rPr>
                <w:sz w:val="20"/>
                <w:szCs w:val="20"/>
                <w:lang w:val="fr-FR"/>
              </w:rPr>
              <w:t>pour les véhicules électriques</w:t>
            </w:r>
          </w:p>
        </w:tc>
        <w:tc>
          <w:tcPr>
            <w:tcW w:w="1688" w:type="dxa"/>
          </w:tcPr>
          <w:p w14:paraId="5CBE4870" w14:textId="77777777" w:rsidR="00F569C8" w:rsidRPr="00C26493" w:rsidRDefault="00F569C8" w:rsidP="005C7FC8">
            <w:pPr>
              <w:pStyle w:val="Tabletext"/>
            </w:pPr>
            <w:r w:rsidRPr="00C26493">
              <w:t>A21-A6</w:t>
            </w:r>
          </w:p>
        </w:tc>
        <w:tc>
          <w:tcPr>
            <w:tcW w:w="1205" w:type="dxa"/>
          </w:tcPr>
          <w:p w14:paraId="0AEDE9DA" w14:textId="25386B4D" w:rsidR="00F569C8" w:rsidRPr="00C26493" w:rsidRDefault="00F569C8" w:rsidP="005C7FC8">
            <w:pPr>
              <w:pStyle w:val="Tabletext"/>
            </w:pPr>
            <w:r w:rsidRPr="00C26493">
              <w:t xml:space="preserve">A21A6/1 </w:t>
            </w:r>
            <w:r w:rsidR="00DF1121" w:rsidRPr="00C26493">
              <w:t>et</w:t>
            </w:r>
            <w:r w:rsidR="00C12BAF">
              <w:t> </w:t>
            </w:r>
            <w:r w:rsidRPr="00C26493">
              <w:t>2</w:t>
            </w:r>
          </w:p>
        </w:tc>
      </w:tr>
      <w:tr w:rsidR="00F569C8" w:rsidRPr="00C26493" w14:paraId="0150373B" w14:textId="77777777" w:rsidTr="001F7FB2">
        <w:tc>
          <w:tcPr>
            <w:tcW w:w="1112" w:type="dxa"/>
            <w:vMerge/>
          </w:tcPr>
          <w:p w14:paraId="45C0222B" w14:textId="77777777" w:rsidR="00F569C8" w:rsidRPr="00C26493" w:rsidRDefault="00F569C8" w:rsidP="005C7FC8">
            <w:pPr>
              <w:pStyle w:val="Tabletext"/>
            </w:pPr>
          </w:p>
        </w:tc>
        <w:tc>
          <w:tcPr>
            <w:tcW w:w="1405" w:type="dxa"/>
          </w:tcPr>
          <w:p w14:paraId="76EB9CFD" w14:textId="77777777" w:rsidR="00F569C8" w:rsidRPr="00C26493" w:rsidRDefault="00F569C8" w:rsidP="005C7FC8">
            <w:pPr>
              <w:pStyle w:val="Tabletext"/>
            </w:pPr>
            <w:r w:rsidRPr="00C26493">
              <w:t>9.1.7</w:t>
            </w:r>
          </w:p>
        </w:tc>
        <w:tc>
          <w:tcPr>
            <w:tcW w:w="4566" w:type="dxa"/>
          </w:tcPr>
          <w:p w14:paraId="47F2A027" w14:textId="07DF5964" w:rsidR="00F569C8" w:rsidRPr="00C26493" w:rsidRDefault="002345D9" w:rsidP="005C7FC8">
            <w:pPr>
              <w:pStyle w:val="TableText0"/>
              <w:rPr>
                <w:sz w:val="20"/>
                <w:szCs w:val="20"/>
                <w:lang w:val="fr-FR"/>
              </w:rPr>
            </w:pPr>
            <w:r w:rsidRPr="00C26493">
              <w:rPr>
                <w:sz w:val="20"/>
                <w:szCs w:val="20"/>
                <w:lang w:val="fr-FR"/>
              </w:rPr>
              <w:t xml:space="preserve">Résolution </w:t>
            </w:r>
            <w:r w:rsidRPr="00C26493">
              <w:rPr>
                <w:b/>
                <w:bCs/>
                <w:sz w:val="20"/>
                <w:szCs w:val="20"/>
                <w:lang w:val="fr-FR"/>
              </w:rPr>
              <w:t>958 (CMR</w:t>
            </w:r>
            <w:r w:rsidRPr="00C26493">
              <w:rPr>
                <w:b/>
                <w:bCs/>
                <w:sz w:val="20"/>
                <w:szCs w:val="20"/>
                <w:lang w:val="fr-FR"/>
              </w:rPr>
              <w:noBreakHyphen/>
              <w:t>15</w:t>
            </w:r>
            <w:r w:rsidR="00540757">
              <w:rPr>
                <w:b/>
                <w:bCs/>
                <w:sz w:val="20"/>
                <w:szCs w:val="20"/>
                <w:lang w:val="fr-FR"/>
              </w:rPr>
              <w:t>)</w:t>
            </w:r>
            <w:r w:rsidRPr="00C26493">
              <w:rPr>
                <w:sz w:val="20"/>
                <w:szCs w:val="20"/>
                <w:lang w:val="fr-FR"/>
              </w:rPr>
              <w:t xml:space="preserve"> − </w:t>
            </w:r>
            <w:r w:rsidR="00D9189B" w:rsidRPr="00C26493">
              <w:rPr>
                <w:sz w:val="20"/>
                <w:szCs w:val="20"/>
                <w:lang w:val="fr-FR"/>
              </w:rPr>
              <w:t xml:space="preserve">Annexe, point </w:t>
            </w:r>
            <w:r w:rsidRPr="00C26493">
              <w:rPr>
                <w:sz w:val="20"/>
                <w:szCs w:val="20"/>
                <w:lang w:val="fr-FR"/>
              </w:rPr>
              <w:t xml:space="preserve">2) </w:t>
            </w:r>
            <w:r w:rsidR="001E310E" w:rsidRPr="00C26493">
              <w:rPr>
                <w:sz w:val="20"/>
                <w:szCs w:val="20"/>
                <w:lang w:val="fr-FR" w:eastAsia="zh-CN"/>
              </w:rPr>
              <w:t>Études</w:t>
            </w:r>
            <w:r w:rsidRPr="00C26493">
              <w:rPr>
                <w:sz w:val="20"/>
                <w:szCs w:val="20"/>
                <w:lang w:val="fr-FR" w:eastAsia="zh-CN"/>
              </w:rPr>
              <w:t xml:space="preserve"> visant à déterminer:</w:t>
            </w:r>
            <w:r w:rsidRPr="00C26493">
              <w:rPr>
                <w:sz w:val="20"/>
                <w:szCs w:val="20"/>
                <w:lang w:val="fr-FR"/>
              </w:rPr>
              <w:t xml:space="preserve"> a) </w:t>
            </w:r>
            <w:r w:rsidRPr="00C26493">
              <w:rPr>
                <w:sz w:val="20"/>
                <w:szCs w:val="20"/>
                <w:lang w:val="fr-FR" w:eastAsia="zh-CN"/>
              </w:rPr>
              <w:t>s'il est nécessaire de prendre éventuellement des mesures additionnelles pour limiter aux terminaux autorisés les émissions des terminaux sur la liaison montante, conformément au numéro </w:t>
            </w:r>
            <w:r w:rsidRPr="00C26493">
              <w:rPr>
                <w:b/>
                <w:bCs/>
                <w:sz w:val="20"/>
                <w:szCs w:val="20"/>
                <w:lang w:val="fr-FR" w:eastAsia="zh-CN"/>
              </w:rPr>
              <w:t>18.1</w:t>
            </w:r>
            <w:r w:rsidRPr="00C26493">
              <w:rPr>
                <w:sz w:val="20"/>
                <w:szCs w:val="20"/>
                <w:lang w:val="fr-FR" w:eastAsia="zh-CN"/>
              </w:rPr>
              <w:t xml:space="preserve">; </w:t>
            </w:r>
            <w:r w:rsidRPr="00C26493">
              <w:rPr>
                <w:sz w:val="20"/>
                <w:szCs w:val="20"/>
                <w:lang w:val="fr-FR"/>
              </w:rPr>
              <w:t>b)</w:t>
            </w:r>
            <w:r w:rsidRPr="00C26493">
              <w:rPr>
                <w:lang w:val="fr-FR"/>
              </w:rPr>
              <w:t xml:space="preserve"> </w:t>
            </w:r>
            <w:r w:rsidRPr="00C26493">
              <w:rPr>
                <w:sz w:val="20"/>
                <w:szCs w:val="20"/>
                <w:lang w:val="fr-FR" w:eastAsia="zh-CN"/>
              </w:rPr>
              <w:t>les méthodes qui permettraient d'aider les administrations à gérer l'exploitation non autorisée des terminaux de stations terriennes déployés sur leur territoire, afin de leur fournir</w:t>
            </w:r>
            <w:r w:rsidR="00ED76CB">
              <w:rPr>
                <w:sz w:val="20"/>
                <w:szCs w:val="20"/>
                <w:lang w:val="fr-FR" w:eastAsia="zh-CN"/>
              </w:rPr>
              <w:t xml:space="preserve"> </w:t>
            </w:r>
            <w:r w:rsidRPr="00C26493">
              <w:rPr>
                <w:sz w:val="20"/>
                <w:szCs w:val="20"/>
                <w:lang w:val="fr-FR" w:eastAsia="zh-CN"/>
              </w:rPr>
              <w:t>des orientations pour leur programme national de gestion du spectre, conformément à la Résolution UIT</w:t>
            </w:r>
            <w:r w:rsidRPr="00C26493">
              <w:rPr>
                <w:sz w:val="20"/>
                <w:szCs w:val="20"/>
                <w:lang w:val="fr-FR" w:eastAsia="zh-CN"/>
              </w:rPr>
              <w:noBreakHyphen/>
              <w:t>R 64 (AR</w:t>
            </w:r>
            <w:r w:rsidRPr="00C26493">
              <w:rPr>
                <w:sz w:val="20"/>
                <w:szCs w:val="20"/>
                <w:lang w:val="fr-FR" w:eastAsia="zh-CN"/>
              </w:rPr>
              <w:noBreakHyphen/>
              <w:t>15)</w:t>
            </w:r>
          </w:p>
        </w:tc>
        <w:tc>
          <w:tcPr>
            <w:tcW w:w="1688" w:type="dxa"/>
          </w:tcPr>
          <w:p w14:paraId="41F6D6F4" w14:textId="77777777" w:rsidR="00F569C8" w:rsidRPr="00C26493" w:rsidRDefault="00F569C8" w:rsidP="005C7FC8">
            <w:pPr>
              <w:pStyle w:val="Tabletext"/>
            </w:pPr>
            <w:r w:rsidRPr="00C26493">
              <w:t>A21-A7</w:t>
            </w:r>
          </w:p>
        </w:tc>
        <w:tc>
          <w:tcPr>
            <w:tcW w:w="1205" w:type="dxa"/>
          </w:tcPr>
          <w:p w14:paraId="35A11FDD" w14:textId="4187567A" w:rsidR="00F569C8" w:rsidRPr="00C26493" w:rsidRDefault="00F569C8" w:rsidP="005C7FC8">
            <w:pPr>
              <w:pStyle w:val="Tabletext"/>
            </w:pPr>
            <w:r w:rsidRPr="00C26493">
              <w:t xml:space="preserve">A21A7/1 </w:t>
            </w:r>
            <w:r w:rsidR="00DF1121" w:rsidRPr="00C26493">
              <w:t>à</w:t>
            </w:r>
            <w:r w:rsidR="00C12BAF">
              <w:t> </w:t>
            </w:r>
            <w:r w:rsidRPr="00C26493">
              <w:t>3</w:t>
            </w:r>
          </w:p>
        </w:tc>
      </w:tr>
      <w:tr w:rsidR="00F569C8" w:rsidRPr="00C26493" w14:paraId="2196BFA9" w14:textId="77777777" w:rsidTr="001F7FB2">
        <w:tc>
          <w:tcPr>
            <w:tcW w:w="1112" w:type="dxa"/>
            <w:vMerge/>
          </w:tcPr>
          <w:p w14:paraId="7D639305" w14:textId="77777777" w:rsidR="00F569C8" w:rsidRPr="00C26493" w:rsidRDefault="00F569C8" w:rsidP="005C7FC8">
            <w:pPr>
              <w:pStyle w:val="Tabletext"/>
            </w:pPr>
          </w:p>
        </w:tc>
        <w:tc>
          <w:tcPr>
            <w:tcW w:w="1405" w:type="dxa"/>
          </w:tcPr>
          <w:p w14:paraId="700C16AF" w14:textId="77777777" w:rsidR="00F569C8" w:rsidRPr="00C26493" w:rsidRDefault="00F569C8" w:rsidP="005C7FC8">
            <w:pPr>
              <w:pStyle w:val="Tabletext"/>
            </w:pPr>
            <w:r w:rsidRPr="00C26493">
              <w:t>9.1.8</w:t>
            </w:r>
          </w:p>
        </w:tc>
        <w:tc>
          <w:tcPr>
            <w:tcW w:w="4566" w:type="dxa"/>
          </w:tcPr>
          <w:p w14:paraId="1ACF244C" w14:textId="2E64F128" w:rsidR="00F569C8" w:rsidRPr="00C26493" w:rsidRDefault="00D9189B" w:rsidP="005C7FC8">
            <w:pPr>
              <w:pStyle w:val="TableText0"/>
              <w:rPr>
                <w:color w:val="000000"/>
                <w:lang w:val="fr-FR"/>
              </w:rPr>
            </w:pPr>
            <w:r w:rsidRPr="00C26493">
              <w:rPr>
                <w:sz w:val="20"/>
                <w:szCs w:val="20"/>
                <w:lang w:val="fr-FR"/>
              </w:rPr>
              <w:t xml:space="preserve">Résolution </w:t>
            </w:r>
            <w:r w:rsidRPr="00C26493">
              <w:rPr>
                <w:b/>
                <w:bCs/>
                <w:sz w:val="20"/>
                <w:szCs w:val="20"/>
                <w:lang w:val="fr-FR"/>
              </w:rPr>
              <w:t>958 (CMR</w:t>
            </w:r>
            <w:r w:rsidRPr="00C26493">
              <w:rPr>
                <w:b/>
                <w:bCs/>
                <w:sz w:val="20"/>
                <w:szCs w:val="20"/>
                <w:lang w:val="fr-FR"/>
              </w:rPr>
              <w:noBreakHyphen/>
              <w:t>15)</w:t>
            </w:r>
            <w:r w:rsidRPr="00C26493">
              <w:rPr>
                <w:sz w:val="20"/>
                <w:szCs w:val="20"/>
                <w:lang w:val="fr-FR"/>
              </w:rPr>
              <w:t xml:space="preserve"> − </w:t>
            </w:r>
            <w:r w:rsidRPr="00540757">
              <w:rPr>
                <w:sz w:val="20"/>
                <w:lang w:val="fr-FR"/>
              </w:rPr>
              <w:t xml:space="preserve">Annexe, point </w:t>
            </w:r>
            <w:r w:rsidR="002345D9" w:rsidRPr="00540757">
              <w:rPr>
                <w:sz w:val="20"/>
                <w:lang w:val="fr-FR"/>
              </w:rPr>
              <w:t xml:space="preserve">3) </w:t>
            </w:r>
            <w:r w:rsidR="001E310E" w:rsidRPr="00540757">
              <w:rPr>
                <w:sz w:val="20"/>
                <w:lang w:val="fr-FR"/>
              </w:rPr>
              <w:t>Études</w:t>
            </w:r>
            <w:r w:rsidR="002345D9" w:rsidRPr="00540757">
              <w:rPr>
                <w:sz w:val="20"/>
                <w:lang w:val="fr-FR"/>
              </w:rPr>
              <w:t xml:space="preserve"> sur les aspects techniques et opérationnels des réseaux et des systèmes de radiocommunication ainsi que sur les besoins de fréquences de ces réseaux et systèmes, y compris la possibilité d'une utilisation harmonisée du spectre pour permettre la mise en œuvre des infrastructures de communication de type machine, à bande étroite et large bande, en vue de l'élaboration de Recommandations, de Rapports et/ou de Manuels, selon le cas, et adoption de mesures appropriées dans le cadre des travaux relevant du domaine de compétence du Secteur des radiocommunications de l'UIT</w:t>
            </w:r>
          </w:p>
        </w:tc>
        <w:tc>
          <w:tcPr>
            <w:tcW w:w="1688" w:type="dxa"/>
          </w:tcPr>
          <w:p w14:paraId="17B040AB" w14:textId="77777777" w:rsidR="00F569C8" w:rsidRPr="00C26493" w:rsidRDefault="00F569C8" w:rsidP="005C7FC8">
            <w:pPr>
              <w:pStyle w:val="Tabletext"/>
            </w:pPr>
            <w:r w:rsidRPr="00C26493">
              <w:t>A21-A8</w:t>
            </w:r>
          </w:p>
        </w:tc>
        <w:tc>
          <w:tcPr>
            <w:tcW w:w="1205" w:type="dxa"/>
          </w:tcPr>
          <w:p w14:paraId="5FAD976B" w14:textId="1968E1FA" w:rsidR="00F569C8" w:rsidRPr="00C26493" w:rsidRDefault="00F569C8" w:rsidP="005C7FC8">
            <w:pPr>
              <w:pStyle w:val="Tabletext"/>
            </w:pPr>
            <w:r w:rsidRPr="00C26493">
              <w:t xml:space="preserve">A21A8/1 </w:t>
            </w:r>
            <w:r w:rsidR="00DF1121" w:rsidRPr="00C26493">
              <w:t>à</w:t>
            </w:r>
            <w:r w:rsidR="00C12BAF">
              <w:t> </w:t>
            </w:r>
            <w:r w:rsidRPr="00C26493">
              <w:t>3</w:t>
            </w:r>
          </w:p>
        </w:tc>
      </w:tr>
      <w:tr w:rsidR="00F569C8" w:rsidRPr="00C26493" w14:paraId="055BD2E9" w14:textId="77777777" w:rsidTr="001F7FB2">
        <w:tc>
          <w:tcPr>
            <w:tcW w:w="1112" w:type="dxa"/>
            <w:vMerge/>
          </w:tcPr>
          <w:p w14:paraId="2F437D6E" w14:textId="77777777" w:rsidR="00F569C8" w:rsidRPr="00C26493" w:rsidRDefault="00F569C8" w:rsidP="005C7FC8">
            <w:pPr>
              <w:pStyle w:val="Tabletext"/>
            </w:pPr>
          </w:p>
        </w:tc>
        <w:tc>
          <w:tcPr>
            <w:tcW w:w="1405" w:type="dxa"/>
          </w:tcPr>
          <w:p w14:paraId="4B2F9FEE" w14:textId="77777777" w:rsidR="00F569C8" w:rsidRPr="00C26493" w:rsidRDefault="00F569C8" w:rsidP="005C7FC8">
            <w:pPr>
              <w:pStyle w:val="Tabletext"/>
            </w:pPr>
            <w:r w:rsidRPr="00C26493">
              <w:t>9.1.9</w:t>
            </w:r>
          </w:p>
        </w:tc>
        <w:tc>
          <w:tcPr>
            <w:tcW w:w="4566" w:type="dxa"/>
          </w:tcPr>
          <w:p w14:paraId="7D17456C" w14:textId="3730D598" w:rsidR="00F569C8" w:rsidRPr="00C26493" w:rsidRDefault="001E310E" w:rsidP="005C7FC8">
            <w:pPr>
              <w:pStyle w:val="Tabletext"/>
              <w:rPr>
                <w:color w:val="000000"/>
              </w:rPr>
            </w:pPr>
            <w:r w:rsidRPr="00C26493">
              <w:rPr>
                <w:color w:val="000000"/>
              </w:rPr>
              <w:t>Résolution</w:t>
            </w:r>
            <w:r w:rsidR="002345D9" w:rsidRPr="00C26493">
              <w:rPr>
                <w:color w:val="000000"/>
              </w:rPr>
              <w:t xml:space="preserve"> </w:t>
            </w:r>
            <w:r w:rsidR="002345D9" w:rsidRPr="00C26493">
              <w:rPr>
                <w:b/>
                <w:bCs/>
                <w:color w:val="000000"/>
              </w:rPr>
              <w:t>162 (CMR</w:t>
            </w:r>
            <w:r w:rsidR="002345D9" w:rsidRPr="00C26493">
              <w:rPr>
                <w:b/>
                <w:bCs/>
                <w:color w:val="000000"/>
              </w:rPr>
              <w:noBreakHyphen/>
              <w:t>15)</w:t>
            </w:r>
            <w:r w:rsidR="002345D9" w:rsidRPr="00C26493">
              <w:rPr>
                <w:color w:val="000000"/>
              </w:rPr>
              <w:t xml:space="preserve"> − </w:t>
            </w:r>
            <w:r w:rsidRPr="00C26493">
              <w:rPr>
                <w:color w:val="000000"/>
              </w:rPr>
              <w:t>Études</w:t>
            </w:r>
            <w:r w:rsidR="002345D9" w:rsidRPr="00C26493">
              <w:rPr>
                <w:color w:val="000000"/>
              </w:rPr>
              <w:t xml:space="preserve"> relatives aux besoins de spectre et à l'attribution possible de la bande de fréquences 51,4-52,4</w:t>
            </w:r>
            <w:r w:rsidR="00A46A73">
              <w:rPr>
                <w:color w:val="000000"/>
              </w:rPr>
              <w:t> </w:t>
            </w:r>
            <w:r w:rsidR="002345D9" w:rsidRPr="00C26493">
              <w:rPr>
                <w:color w:val="000000"/>
              </w:rPr>
              <w:t>GHz au service fixe par satellite (Terre vers espace)</w:t>
            </w:r>
          </w:p>
        </w:tc>
        <w:tc>
          <w:tcPr>
            <w:tcW w:w="1688" w:type="dxa"/>
          </w:tcPr>
          <w:p w14:paraId="00CF49E2" w14:textId="77777777" w:rsidR="00F569C8" w:rsidRPr="00C26493" w:rsidRDefault="00F569C8" w:rsidP="005C7FC8">
            <w:pPr>
              <w:pStyle w:val="Tabletext"/>
            </w:pPr>
            <w:r w:rsidRPr="00C26493">
              <w:t>A21-A9</w:t>
            </w:r>
          </w:p>
        </w:tc>
        <w:tc>
          <w:tcPr>
            <w:tcW w:w="1205" w:type="dxa"/>
          </w:tcPr>
          <w:p w14:paraId="2B520A24" w14:textId="30CF193F" w:rsidR="00F569C8" w:rsidRPr="00C26493" w:rsidRDefault="00F569C8" w:rsidP="005C7FC8">
            <w:pPr>
              <w:pStyle w:val="Tabletext"/>
            </w:pPr>
            <w:r w:rsidRPr="00C26493">
              <w:t xml:space="preserve">A21A9/1 </w:t>
            </w:r>
            <w:r w:rsidR="00DF1121" w:rsidRPr="00C26493">
              <w:t>à</w:t>
            </w:r>
            <w:r w:rsidR="00C12BAF">
              <w:t> </w:t>
            </w:r>
            <w:r w:rsidRPr="00C26493">
              <w:t>9</w:t>
            </w:r>
          </w:p>
        </w:tc>
      </w:tr>
      <w:tr w:rsidR="00F569C8" w:rsidRPr="00C26493" w14:paraId="2EEDE579" w14:textId="77777777" w:rsidTr="001F7FB2">
        <w:tc>
          <w:tcPr>
            <w:tcW w:w="1112" w:type="dxa"/>
            <w:vMerge/>
          </w:tcPr>
          <w:p w14:paraId="2EB6ECBB" w14:textId="77777777" w:rsidR="00F569C8" w:rsidRPr="00C26493" w:rsidRDefault="00F569C8" w:rsidP="005C7FC8">
            <w:pPr>
              <w:pStyle w:val="Tabletext"/>
            </w:pPr>
          </w:p>
        </w:tc>
        <w:tc>
          <w:tcPr>
            <w:tcW w:w="1405" w:type="dxa"/>
          </w:tcPr>
          <w:p w14:paraId="3AA486FB" w14:textId="77777777" w:rsidR="00F569C8" w:rsidRPr="00C26493" w:rsidRDefault="00F569C8" w:rsidP="005C7FC8">
            <w:pPr>
              <w:pStyle w:val="Tabletext"/>
            </w:pPr>
            <w:r w:rsidRPr="00C26493">
              <w:t>9.3</w:t>
            </w:r>
          </w:p>
        </w:tc>
        <w:tc>
          <w:tcPr>
            <w:tcW w:w="4566" w:type="dxa"/>
          </w:tcPr>
          <w:p w14:paraId="54DB207D" w14:textId="506F432A" w:rsidR="00F569C8" w:rsidRPr="00C26493" w:rsidRDefault="002345D9" w:rsidP="005C7FC8">
            <w:pPr>
              <w:pStyle w:val="Tabletext"/>
            </w:pPr>
            <w:r w:rsidRPr="00C26493">
              <w:t>sur la suite donnée à la Résolution </w:t>
            </w:r>
            <w:r w:rsidRPr="00C26493">
              <w:rPr>
                <w:b/>
                <w:bCs/>
              </w:rPr>
              <w:t>80 (Rév.CMR-07)</w:t>
            </w:r>
          </w:p>
        </w:tc>
        <w:tc>
          <w:tcPr>
            <w:tcW w:w="1688" w:type="dxa"/>
          </w:tcPr>
          <w:p w14:paraId="757A40B6" w14:textId="77777777" w:rsidR="00F569C8" w:rsidRPr="00C26493" w:rsidRDefault="00F569C8" w:rsidP="005C7FC8">
            <w:pPr>
              <w:pStyle w:val="Tabletext"/>
            </w:pPr>
          </w:p>
        </w:tc>
        <w:tc>
          <w:tcPr>
            <w:tcW w:w="1205" w:type="dxa"/>
          </w:tcPr>
          <w:p w14:paraId="6E117622" w14:textId="0F6950E3" w:rsidR="00F569C8" w:rsidRPr="00C26493" w:rsidRDefault="00DF1121" w:rsidP="005C7FC8">
            <w:pPr>
              <w:pStyle w:val="Tabletext"/>
            </w:pPr>
            <w:r w:rsidRPr="00C26493">
              <w:t>Aucun</w:t>
            </w:r>
          </w:p>
        </w:tc>
      </w:tr>
    </w:tbl>
    <w:p w14:paraId="630E33E6" w14:textId="77777777" w:rsidR="00C12BAF" w:rsidRDefault="00C12BAF">
      <w:r>
        <w:br w:type="page"/>
      </w:r>
    </w:p>
    <w:tbl>
      <w:tblPr>
        <w:tblpPr w:leftFromText="180" w:rightFromText="180" w:vertAnchor="text" w:tblpY="1"/>
        <w:tblOverlap w:val="neve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405"/>
        <w:gridCol w:w="4566"/>
        <w:gridCol w:w="1688"/>
        <w:gridCol w:w="1205"/>
      </w:tblGrid>
      <w:tr w:rsidR="00C12BAF" w:rsidRPr="00C26493" w14:paraId="35834A8A" w14:textId="77777777" w:rsidTr="00312F8B">
        <w:trPr>
          <w:tblHeader/>
        </w:trPr>
        <w:tc>
          <w:tcPr>
            <w:tcW w:w="1112" w:type="dxa"/>
            <w:shd w:val="clear" w:color="auto" w:fill="BFBFBF" w:themeFill="background1" w:themeFillShade="BF"/>
          </w:tcPr>
          <w:p w14:paraId="32E9E61B" w14:textId="77777777" w:rsidR="00C12BAF" w:rsidRPr="00C26493" w:rsidRDefault="00C12BAF" w:rsidP="00312F8B">
            <w:pPr>
              <w:pStyle w:val="Tablehead"/>
            </w:pPr>
            <w:r w:rsidRPr="00C26493">
              <w:t>Point de l'ordre du jour de la CMR-19</w:t>
            </w:r>
          </w:p>
        </w:tc>
        <w:tc>
          <w:tcPr>
            <w:tcW w:w="1405" w:type="dxa"/>
            <w:shd w:val="clear" w:color="auto" w:fill="BFBFBF" w:themeFill="background1" w:themeFillShade="BF"/>
          </w:tcPr>
          <w:p w14:paraId="522D74B2" w14:textId="77777777" w:rsidR="00C12BAF" w:rsidRPr="00C26493" w:rsidRDefault="00C12BAF" w:rsidP="00312F8B">
            <w:pPr>
              <w:pStyle w:val="Tablehead"/>
            </w:pPr>
            <w:r w:rsidRPr="00C26493">
              <w:t>Sous-point de l'ordre du jour/Question</w:t>
            </w:r>
          </w:p>
        </w:tc>
        <w:tc>
          <w:tcPr>
            <w:tcW w:w="4566" w:type="dxa"/>
            <w:shd w:val="clear" w:color="auto" w:fill="BFBFBF" w:themeFill="background1" w:themeFillShade="BF"/>
          </w:tcPr>
          <w:p w14:paraId="34E2B72B" w14:textId="77777777" w:rsidR="00C12BAF" w:rsidRPr="00C26493" w:rsidRDefault="00C12BAF" w:rsidP="00312F8B">
            <w:pPr>
              <w:pStyle w:val="Tablehead"/>
            </w:pPr>
            <w:r w:rsidRPr="00C26493">
              <w:t>Texte du point de l'ordre du jour</w:t>
            </w:r>
          </w:p>
        </w:tc>
        <w:tc>
          <w:tcPr>
            <w:tcW w:w="1688" w:type="dxa"/>
            <w:shd w:val="clear" w:color="auto" w:fill="BFBFBF" w:themeFill="background1" w:themeFillShade="BF"/>
          </w:tcPr>
          <w:p w14:paraId="7899B2AD" w14:textId="77777777" w:rsidR="00C12BAF" w:rsidRPr="00C26493" w:rsidRDefault="00C12BAF" w:rsidP="00312F8B">
            <w:pPr>
              <w:pStyle w:val="Tablehead"/>
            </w:pPr>
            <w:r w:rsidRPr="00C26493">
              <w:t>Numéro de l'</w:t>
            </w:r>
            <w:r>
              <w:t>A</w:t>
            </w:r>
            <w:r w:rsidRPr="00C26493">
              <w:t>ddendum au Document 24:</w:t>
            </w:r>
          </w:p>
        </w:tc>
        <w:tc>
          <w:tcPr>
            <w:tcW w:w="1205" w:type="dxa"/>
            <w:shd w:val="clear" w:color="auto" w:fill="BFBFBF" w:themeFill="background1" w:themeFillShade="BF"/>
          </w:tcPr>
          <w:p w14:paraId="3B6890AF" w14:textId="681956ED" w:rsidR="00C12BAF" w:rsidRPr="00C26493" w:rsidRDefault="00C12BAF" w:rsidP="00312F8B">
            <w:pPr>
              <w:pStyle w:val="Tablehead"/>
            </w:pPr>
            <w:r w:rsidRPr="00C26493">
              <w:t>Proposition N°</w:t>
            </w:r>
            <w:r>
              <w:br/>
            </w:r>
            <w:r w:rsidRPr="00C26493">
              <w:t>ACP/24</w:t>
            </w:r>
          </w:p>
        </w:tc>
      </w:tr>
      <w:tr w:rsidR="00F569C8" w:rsidRPr="00C26493" w14:paraId="4C382C8F" w14:textId="77777777" w:rsidTr="001F7FB2">
        <w:trPr>
          <w:trHeight w:val="1340"/>
        </w:trPr>
        <w:tc>
          <w:tcPr>
            <w:tcW w:w="1112" w:type="dxa"/>
            <w:vMerge w:val="restart"/>
          </w:tcPr>
          <w:p w14:paraId="778914D1" w14:textId="38DF920A" w:rsidR="00F569C8" w:rsidRPr="00C26493" w:rsidRDefault="00F569C8" w:rsidP="005C7FC8">
            <w:pPr>
              <w:pStyle w:val="Tabletext"/>
            </w:pPr>
            <w:r w:rsidRPr="00C26493">
              <w:t>10</w:t>
            </w:r>
          </w:p>
        </w:tc>
        <w:tc>
          <w:tcPr>
            <w:tcW w:w="1405" w:type="dxa"/>
            <w:vMerge w:val="restart"/>
          </w:tcPr>
          <w:p w14:paraId="60F0892A" w14:textId="77777777" w:rsidR="00F569C8" w:rsidRPr="00C26493" w:rsidRDefault="00F569C8" w:rsidP="005C7FC8">
            <w:pPr>
              <w:pStyle w:val="Tabletext"/>
            </w:pPr>
          </w:p>
        </w:tc>
        <w:tc>
          <w:tcPr>
            <w:tcW w:w="4566" w:type="dxa"/>
          </w:tcPr>
          <w:p w14:paraId="06CAF830" w14:textId="35F32910" w:rsidR="00F569C8" w:rsidRPr="00C26493" w:rsidRDefault="002345D9" w:rsidP="005C7FC8">
            <w:pPr>
              <w:pStyle w:val="Tabletext"/>
              <w:rPr>
                <w:color w:val="000000"/>
              </w:rPr>
            </w:pPr>
            <w:r w:rsidRPr="00C26493">
              <w:rPr>
                <w:color w:val="000000"/>
              </w:rPr>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tc>
        <w:tc>
          <w:tcPr>
            <w:tcW w:w="1688" w:type="dxa"/>
          </w:tcPr>
          <w:p w14:paraId="339FFA71" w14:textId="77777777" w:rsidR="00F569C8" w:rsidRPr="00C26493" w:rsidRDefault="00F569C8" w:rsidP="005C7FC8">
            <w:pPr>
              <w:pStyle w:val="Tabletext"/>
            </w:pPr>
          </w:p>
          <w:p w14:paraId="1B5792F3" w14:textId="77777777" w:rsidR="00F569C8" w:rsidRPr="00C26493" w:rsidRDefault="00F569C8" w:rsidP="005C7FC8">
            <w:pPr>
              <w:pStyle w:val="Tabletext"/>
            </w:pPr>
          </w:p>
          <w:p w14:paraId="09AD3C36" w14:textId="77777777" w:rsidR="00F569C8" w:rsidRPr="00C26493" w:rsidRDefault="00F569C8" w:rsidP="005C7FC8">
            <w:pPr>
              <w:pStyle w:val="Tabletext"/>
            </w:pPr>
            <w:r w:rsidRPr="00C26493">
              <w:t>A24</w:t>
            </w:r>
          </w:p>
        </w:tc>
        <w:tc>
          <w:tcPr>
            <w:tcW w:w="1205" w:type="dxa"/>
          </w:tcPr>
          <w:p w14:paraId="55EBA57A" w14:textId="77777777" w:rsidR="00F569C8" w:rsidRPr="00C26493" w:rsidRDefault="00F569C8" w:rsidP="005C7FC8">
            <w:pPr>
              <w:pStyle w:val="Tabletext"/>
            </w:pPr>
          </w:p>
        </w:tc>
      </w:tr>
      <w:tr w:rsidR="00F569C8" w:rsidRPr="00C26493" w14:paraId="49A5AB9D" w14:textId="77777777" w:rsidTr="001F7FB2">
        <w:trPr>
          <w:trHeight w:val="440"/>
        </w:trPr>
        <w:tc>
          <w:tcPr>
            <w:tcW w:w="1112" w:type="dxa"/>
            <w:vMerge/>
          </w:tcPr>
          <w:p w14:paraId="221251BA" w14:textId="77777777" w:rsidR="00F569C8" w:rsidRPr="00C26493" w:rsidRDefault="00F569C8" w:rsidP="005C7FC8">
            <w:pPr>
              <w:pStyle w:val="Tabletext"/>
            </w:pPr>
          </w:p>
        </w:tc>
        <w:tc>
          <w:tcPr>
            <w:tcW w:w="1405" w:type="dxa"/>
            <w:vMerge/>
          </w:tcPr>
          <w:p w14:paraId="33D61600" w14:textId="77777777" w:rsidR="00F569C8" w:rsidRPr="00C26493" w:rsidRDefault="00F569C8" w:rsidP="005C7FC8">
            <w:pPr>
              <w:pStyle w:val="Tabletext"/>
            </w:pPr>
          </w:p>
        </w:tc>
        <w:tc>
          <w:tcPr>
            <w:tcW w:w="4566" w:type="dxa"/>
          </w:tcPr>
          <w:p w14:paraId="3716D824" w14:textId="78EB0A55" w:rsidR="00F569C8" w:rsidRPr="00C26493" w:rsidRDefault="00D9189B" w:rsidP="005C7FC8">
            <w:pPr>
              <w:pStyle w:val="Tabletext"/>
              <w:rPr>
                <w:color w:val="000000"/>
              </w:rPr>
            </w:pPr>
            <w:r w:rsidRPr="00C26493">
              <w:rPr>
                <w:color w:val="000000"/>
              </w:rPr>
              <w:t>Points permanents de l'ordre du jour</w:t>
            </w:r>
          </w:p>
        </w:tc>
        <w:tc>
          <w:tcPr>
            <w:tcW w:w="1688" w:type="dxa"/>
          </w:tcPr>
          <w:p w14:paraId="026EA444" w14:textId="77777777" w:rsidR="00F569C8" w:rsidRPr="00C26493" w:rsidRDefault="00F569C8" w:rsidP="005C7FC8">
            <w:pPr>
              <w:pStyle w:val="Tabletext"/>
            </w:pPr>
            <w:r w:rsidRPr="00C26493">
              <w:t>A24-A1</w:t>
            </w:r>
          </w:p>
        </w:tc>
        <w:tc>
          <w:tcPr>
            <w:tcW w:w="1205" w:type="dxa"/>
          </w:tcPr>
          <w:p w14:paraId="69A0673E" w14:textId="15278967" w:rsidR="00F569C8" w:rsidRPr="00C26493" w:rsidRDefault="00F569C8" w:rsidP="005C7FC8">
            <w:pPr>
              <w:pStyle w:val="Tabletext"/>
            </w:pPr>
            <w:r w:rsidRPr="00C26493">
              <w:t xml:space="preserve">A24A1/1 </w:t>
            </w:r>
            <w:r w:rsidR="00DF1121" w:rsidRPr="00C26493">
              <w:t>à</w:t>
            </w:r>
            <w:r w:rsidR="00C12BAF">
              <w:t> </w:t>
            </w:r>
            <w:r w:rsidRPr="00C26493">
              <w:t>9</w:t>
            </w:r>
          </w:p>
        </w:tc>
      </w:tr>
      <w:tr w:rsidR="00F569C8" w:rsidRPr="00C26493" w14:paraId="10481F0B" w14:textId="77777777" w:rsidTr="001F7FB2">
        <w:trPr>
          <w:trHeight w:val="350"/>
        </w:trPr>
        <w:tc>
          <w:tcPr>
            <w:tcW w:w="1112" w:type="dxa"/>
            <w:vMerge/>
          </w:tcPr>
          <w:p w14:paraId="73B57AB4" w14:textId="77777777" w:rsidR="00F569C8" w:rsidRPr="00C26493" w:rsidRDefault="00F569C8" w:rsidP="005C7FC8">
            <w:pPr>
              <w:pStyle w:val="Tabletext"/>
            </w:pPr>
          </w:p>
        </w:tc>
        <w:tc>
          <w:tcPr>
            <w:tcW w:w="1405" w:type="dxa"/>
            <w:vMerge/>
          </w:tcPr>
          <w:p w14:paraId="14312EF9" w14:textId="77777777" w:rsidR="00F569C8" w:rsidRPr="00C26493" w:rsidRDefault="00F569C8" w:rsidP="005C7FC8">
            <w:pPr>
              <w:pStyle w:val="Tabletext"/>
            </w:pPr>
          </w:p>
        </w:tc>
        <w:tc>
          <w:tcPr>
            <w:tcW w:w="4566" w:type="dxa"/>
          </w:tcPr>
          <w:p w14:paraId="3DE3C95E" w14:textId="486295A6" w:rsidR="00F569C8" w:rsidRPr="00C26493" w:rsidRDefault="00D9189B" w:rsidP="005C7FC8">
            <w:pPr>
              <w:pStyle w:val="Tabletext"/>
              <w:rPr>
                <w:color w:val="000000"/>
              </w:rPr>
            </w:pPr>
            <w:r w:rsidRPr="00C26493">
              <w:rPr>
                <w:color w:val="000000"/>
              </w:rPr>
              <w:t>Nouveau point de l'ordre du jour sur le SMDSM</w:t>
            </w:r>
          </w:p>
        </w:tc>
        <w:tc>
          <w:tcPr>
            <w:tcW w:w="1688" w:type="dxa"/>
          </w:tcPr>
          <w:p w14:paraId="66B0FCDA" w14:textId="77777777" w:rsidR="00F569C8" w:rsidRPr="00C26493" w:rsidRDefault="00F569C8" w:rsidP="005C7FC8">
            <w:pPr>
              <w:pStyle w:val="Tabletext"/>
            </w:pPr>
            <w:r w:rsidRPr="00C26493">
              <w:t>A24-A2</w:t>
            </w:r>
          </w:p>
        </w:tc>
        <w:tc>
          <w:tcPr>
            <w:tcW w:w="1205" w:type="dxa"/>
          </w:tcPr>
          <w:p w14:paraId="2EE13201" w14:textId="2740CFBB" w:rsidR="00F569C8" w:rsidRPr="00C26493" w:rsidRDefault="00F569C8" w:rsidP="005C7FC8">
            <w:pPr>
              <w:pStyle w:val="Tabletext"/>
            </w:pPr>
            <w:r w:rsidRPr="00C26493">
              <w:t xml:space="preserve">A24A2/1 </w:t>
            </w:r>
            <w:r w:rsidR="00DF1121" w:rsidRPr="00C26493">
              <w:t>et</w:t>
            </w:r>
            <w:r w:rsidR="00C12BAF">
              <w:t> </w:t>
            </w:r>
            <w:r w:rsidRPr="00C26493">
              <w:t>2</w:t>
            </w:r>
          </w:p>
        </w:tc>
      </w:tr>
      <w:tr w:rsidR="00F569C8" w:rsidRPr="00C26493" w14:paraId="1F199050" w14:textId="77777777" w:rsidTr="001F7FB2">
        <w:trPr>
          <w:trHeight w:val="395"/>
        </w:trPr>
        <w:tc>
          <w:tcPr>
            <w:tcW w:w="1112" w:type="dxa"/>
            <w:vMerge/>
          </w:tcPr>
          <w:p w14:paraId="39DB91D5" w14:textId="77777777" w:rsidR="00F569C8" w:rsidRPr="00C26493" w:rsidRDefault="00F569C8" w:rsidP="005C7FC8">
            <w:pPr>
              <w:pStyle w:val="Tabletext"/>
            </w:pPr>
          </w:p>
        </w:tc>
        <w:tc>
          <w:tcPr>
            <w:tcW w:w="1405" w:type="dxa"/>
            <w:vMerge/>
          </w:tcPr>
          <w:p w14:paraId="377671FE" w14:textId="77777777" w:rsidR="00F569C8" w:rsidRPr="00C26493" w:rsidRDefault="00F569C8" w:rsidP="005C7FC8">
            <w:pPr>
              <w:pStyle w:val="Tabletext"/>
            </w:pPr>
          </w:p>
        </w:tc>
        <w:tc>
          <w:tcPr>
            <w:tcW w:w="4566" w:type="dxa"/>
          </w:tcPr>
          <w:p w14:paraId="56000067" w14:textId="2CB40018" w:rsidR="00F569C8" w:rsidRPr="00C26493" w:rsidRDefault="00D9189B" w:rsidP="005C7FC8">
            <w:pPr>
              <w:pStyle w:val="Tabletext"/>
              <w:rPr>
                <w:color w:val="000000"/>
              </w:rPr>
            </w:pPr>
            <w:r w:rsidRPr="00C26493">
              <w:rPr>
                <w:color w:val="000000"/>
              </w:rPr>
              <w:t>Nouveau point de l'ordre du jour sur les IMT</w:t>
            </w:r>
          </w:p>
        </w:tc>
        <w:tc>
          <w:tcPr>
            <w:tcW w:w="1688" w:type="dxa"/>
          </w:tcPr>
          <w:p w14:paraId="591C552B" w14:textId="77777777" w:rsidR="00F569C8" w:rsidRPr="00C26493" w:rsidRDefault="00F569C8" w:rsidP="005C7FC8">
            <w:pPr>
              <w:pStyle w:val="Tabletext"/>
            </w:pPr>
            <w:r w:rsidRPr="00C26493">
              <w:t>A24-A3</w:t>
            </w:r>
          </w:p>
        </w:tc>
        <w:tc>
          <w:tcPr>
            <w:tcW w:w="1205" w:type="dxa"/>
          </w:tcPr>
          <w:p w14:paraId="2EFC4616" w14:textId="2596AA52" w:rsidR="00F569C8" w:rsidRPr="00C26493" w:rsidRDefault="00F569C8" w:rsidP="005C7FC8">
            <w:pPr>
              <w:pStyle w:val="Tabletext"/>
            </w:pPr>
            <w:r w:rsidRPr="00C26493">
              <w:t xml:space="preserve">A24A3/1 </w:t>
            </w:r>
            <w:r w:rsidR="00DF1121" w:rsidRPr="00C26493">
              <w:t>et</w:t>
            </w:r>
            <w:r w:rsidR="00C12BAF">
              <w:t> </w:t>
            </w:r>
            <w:r w:rsidRPr="00C26493">
              <w:t>2</w:t>
            </w:r>
          </w:p>
        </w:tc>
      </w:tr>
      <w:tr w:rsidR="00F569C8" w:rsidRPr="00C26493" w14:paraId="6E4940DC" w14:textId="77777777" w:rsidTr="001F7FB2">
        <w:trPr>
          <w:trHeight w:val="395"/>
        </w:trPr>
        <w:tc>
          <w:tcPr>
            <w:tcW w:w="1112" w:type="dxa"/>
            <w:vMerge/>
          </w:tcPr>
          <w:p w14:paraId="32C20A21" w14:textId="77777777" w:rsidR="00F569C8" w:rsidRPr="00C26493" w:rsidRDefault="00F569C8" w:rsidP="005C7FC8">
            <w:pPr>
              <w:pStyle w:val="Tabletext"/>
            </w:pPr>
          </w:p>
        </w:tc>
        <w:tc>
          <w:tcPr>
            <w:tcW w:w="1405" w:type="dxa"/>
            <w:vMerge/>
          </w:tcPr>
          <w:p w14:paraId="590B6F40" w14:textId="77777777" w:rsidR="00F569C8" w:rsidRPr="00C26493" w:rsidRDefault="00F569C8" w:rsidP="005C7FC8">
            <w:pPr>
              <w:pStyle w:val="Tabletext"/>
            </w:pPr>
          </w:p>
        </w:tc>
        <w:tc>
          <w:tcPr>
            <w:tcW w:w="4566" w:type="dxa"/>
          </w:tcPr>
          <w:p w14:paraId="26B7CD3B" w14:textId="4F1E37E5" w:rsidR="00F569C8" w:rsidRPr="00C26493" w:rsidRDefault="00D9189B" w:rsidP="005C7FC8">
            <w:pPr>
              <w:pStyle w:val="Tabletext"/>
              <w:rPr>
                <w:color w:val="000000"/>
              </w:rPr>
            </w:pPr>
            <w:r w:rsidRPr="00C26493">
              <w:rPr>
                <w:color w:val="000000"/>
              </w:rPr>
              <w:t>Nouveau point de l'ordre du jour sur les stations HIBS</w:t>
            </w:r>
          </w:p>
        </w:tc>
        <w:tc>
          <w:tcPr>
            <w:tcW w:w="1688" w:type="dxa"/>
          </w:tcPr>
          <w:p w14:paraId="7449283F" w14:textId="77777777" w:rsidR="00F569C8" w:rsidRPr="00C26493" w:rsidRDefault="00F569C8" w:rsidP="005C7FC8">
            <w:pPr>
              <w:pStyle w:val="Tabletext"/>
            </w:pPr>
            <w:r w:rsidRPr="00C26493">
              <w:t>A24-A4</w:t>
            </w:r>
          </w:p>
        </w:tc>
        <w:tc>
          <w:tcPr>
            <w:tcW w:w="1205" w:type="dxa"/>
          </w:tcPr>
          <w:p w14:paraId="3599F498" w14:textId="3EF09515" w:rsidR="00F569C8" w:rsidRPr="00C26493" w:rsidRDefault="00F569C8" w:rsidP="005C7FC8">
            <w:pPr>
              <w:pStyle w:val="Tabletext"/>
            </w:pPr>
            <w:r w:rsidRPr="00C26493">
              <w:t xml:space="preserve">A24A4/1 </w:t>
            </w:r>
            <w:r w:rsidR="00DF1121" w:rsidRPr="00C26493">
              <w:t>et</w:t>
            </w:r>
            <w:r w:rsidR="00C12BAF">
              <w:t> </w:t>
            </w:r>
            <w:r w:rsidRPr="00C26493">
              <w:t>2</w:t>
            </w:r>
          </w:p>
        </w:tc>
      </w:tr>
      <w:tr w:rsidR="00F569C8" w:rsidRPr="00C26493" w14:paraId="6E999CCC" w14:textId="77777777" w:rsidTr="001F7FB2">
        <w:trPr>
          <w:trHeight w:val="395"/>
        </w:trPr>
        <w:tc>
          <w:tcPr>
            <w:tcW w:w="1112" w:type="dxa"/>
            <w:vMerge/>
          </w:tcPr>
          <w:p w14:paraId="0B4A295E" w14:textId="77777777" w:rsidR="00F569C8" w:rsidRPr="00C26493" w:rsidRDefault="00F569C8" w:rsidP="005C7FC8">
            <w:pPr>
              <w:pStyle w:val="Tabletext"/>
            </w:pPr>
          </w:p>
        </w:tc>
        <w:tc>
          <w:tcPr>
            <w:tcW w:w="1405" w:type="dxa"/>
            <w:vMerge/>
          </w:tcPr>
          <w:p w14:paraId="3721AEED" w14:textId="77777777" w:rsidR="00F569C8" w:rsidRPr="00C26493" w:rsidRDefault="00F569C8" w:rsidP="005C7FC8">
            <w:pPr>
              <w:pStyle w:val="Tabletext"/>
            </w:pPr>
          </w:p>
        </w:tc>
        <w:tc>
          <w:tcPr>
            <w:tcW w:w="4566" w:type="dxa"/>
          </w:tcPr>
          <w:p w14:paraId="22408148" w14:textId="4076D23C" w:rsidR="00F569C8" w:rsidRPr="00C26493" w:rsidRDefault="00D9189B" w:rsidP="005C7FC8">
            <w:pPr>
              <w:pStyle w:val="Tabletext"/>
              <w:rPr>
                <w:color w:val="000000"/>
              </w:rPr>
            </w:pPr>
            <w:r w:rsidRPr="00C26493">
              <w:rPr>
                <w:color w:val="000000"/>
              </w:rPr>
              <w:t>Nouveau point de l'ordre du jour sur la bande d'ondes métriques pour les services maritimes</w:t>
            </w:r>
          </w:p>
        </w:tc>
        <w:tc>
          <w:tcPr>
            <w:tcW w:w="1688" w:type="dxa"/>
          </w:tcPr>
          <w:p w14:paraId="1FAC7010" w14:textId="77777777" w:rsidR="00F569C8" w:rsidRPr="00C26493" w:rsidRDefault="00F569C8" w:rsidP="005C7FC8">
            <w:pPr>
              <w:pStyle w:val="Tabletext"/>
            </w:pPr>
            <w:r w:rsidRPr="00C26493">
              <w:t>A24-A5</w:t>
            </w:r>
          </w:p>
        </w:tc>
        <w:tc>
          <w:tcPr>
            <w:tcW w:w="1205" w:type="dxa"/>
          </w:tcPr>
          <w:p w14:paraId="3553E58A" w14:textId="0089917B" w:rsidR="00F569C8" w:rsidRPr="00C26493" w:rsidRDefault="00F569C8" w:rsidP="005C7FC8">
            <w:pPr>
              <w:pStyle w:val="Tabletext"/>
            </w:pPr>
            <w:r w:rsidRPr="00C26493">
              <w:t xml:space="preserve">A24A5/1 </w:t>
            </w:r>
            <w:r w:rsidR="00DF1121" w:rsidRPr="00C26493">
              <w:t>et</w:t>
            </w:r>
            <w:r w:rsidR="00C12BAF">
              <w:t> </w:t>
            </w:r>
            <w:r w:rsidRPr="00C26493">
              <w:t>2</w:t>
            </w:r>
          </w:p>
        </w:tc>
      </w:tr>
      <w:tr w:rsidR="00F569C8" w:rsidRPr="00C26493" w14:paraId="2B44DD3A" w14:textId="77777777" w:rsidTr="001F7FB2">
        <w:trPr>
          <w:trHeight w:val="395"/>
        </w:trPr>
        <w:tc>
          <w:tcPr>
            <w:tcW w:w="1112" w:type="dxa"/>
            <w:vMerge/>
          </w:tcPr>
          <w:p w14:paraId="16212AC2" w14:textId="77777777" w:rsidR="00F569C8" w:rsidRPr="00C26493" w:rsidRDefault="00F569C8" w:rsidP="005C7FC8">
            <w:pPr>
              <w:pStyle w:val="Tabletext"/>
            </w:pPr>
          </w:p>
        </w:tc>
        <w:tc>
          <w:tcPr>
            <w:tcW w:w="1405" w:type="dxa"/>
            <w:vMerge/>
          </w:tcPr>
          <w:p w14:paraId="117216A4" w14:textId="77777777" w:rsidR="00F569C8" w:rsidRPr="00C26493" w:rsidRDefault="00F569C8" w:rsidP="005C7FC8">
            <w:pPr>
              <w:pStyle w:val="Tabletext"/>
            </w:pPr>
          </w:p>
        </w:tc>
        <w:tc>
          <w:tcPr>
            <w:tcW w:w="4566" w:type="dxa"/>
          </w:tcPr>
          <w:p w14:paraId="60DB53F7" w14:textId="11F859D0" w:rsidR="00F569C8" w:rsidRPr="00C26493" w:rsidRDefault="00D9189B" w:rsidP="005C7FC8">
            <w:pPr>
              <w:pStyle w:val="Tabletext"/>
              <w:rPr>
                <w:color w:val="000000"/>
              </w:rPr>
            </w:pPr>
            <w:r w:rsidRPr="00C26493">
              <w:rPr>
                <w:color w:val="000000"/>
              </w:rPr>
              <w:t>Nouveau point de l'ordre du jour sur la bande d'ondes métriques pour les applications spatiales</w:t>
            </w:r>
          </w:p>
        </w:tc>
        <w:tc>
          <w:tcPr>
            <w:tcW w:w="1688" w:type="dxa"/>
          </w:tcPr>
          <w:p w14:paraId="59310205" w14:textId="77777777" w:rsidR="00F569C8" w:rsidRPr="00C26493" w:rsidRDefault="00F569C8" w:rsidP="005C7FC8">
            <w:pPr>
              <w:pStyle w:val="Tabletext"/>
            </w:pPr>
            <w:r w:rsidRPr="00C26493">
              <w:t>A24-A6</w:t>
            </w:r>
          </w:p>
        </w:tc>
        <w:tc>
          <w:tcPr>
            <w:tcW w:w="1205" w:type="dxa"/>
          </w:tcPr>
          <w:p w14:paraId="48276B1C" w14:textId="3FDFE52C" w:rsidR="00F569C8" w:rsidRPr="00C26493" w:rsidRDefault="00F569C8" w:rsidP="005C7FC8">
            <w:pPr>
              <w:pStyle w:val="Tabletext"/>
            </w:pPr>
            <w:r w:rsidRPr="00C26493">
              <w:t xml:space="preserve">A24A6/1 </w:t>
            </w:r>
            <w:r w:rsidR="00DF1121" w:rsidRPr="00C26493">
              <w:t>et</w:t>
            </w:r>
            <w:r w:rsidR="00C12BAF">
              <w:t> </w:t>
            </w:r>
            <w:r w:rsidRPr="00C26493">
              <w:t>2</w:t>
            </w:r>
          </w:p>
        </w:tc>
      </w:tr>
      <w:tr w:rsidR="00F569C8" w:rsidRPr="00C26493" w14:paraId="6A282EFD" w14:textId="77777777" w:rsidTr="001F7FB2">
        <w:trPr>
          <w:trHeight w:val="395"/>
        </w:trPr>
        <w:tc>
          <w:tcPr>
            <w:tcW w:w="1112" w:type="dxa"/>
            <w:vMerge/>
          </w:tcPr>
          <w:p w14:paraId="0BE7BB90" w14:textId="77777777" w:rsidR="00F569C8" w:rsidRPr="00C26493" w:rsidRDefault="00F569C8" w:rsidP="005C7FC8">
            <w:pPr>
              <w:pStyle w:val="Tabletext"/>
            </w:pPr>
          </w:p>
        </w:tc>
        <w:tc>
          <w:tcPr>
            <w:tcW w:w="1405" w:type="dxa"/>
            <w:vMerge/>
          </w:tcPr>
          <w:p w14:paraId="54132D59" w14:textId="77777777" w:rsidR="00F569C8" w:rsidRPr="00C26493" w:rsidRDefault="00F569C8" w:rsidP="005C7FC8">
            <w:pPr>
              <w:pStyle w:val="Tabletext"/>
            </w:pPr>
          </w:p>
        </w:tc>
        <w:tc>
          <w:tcPr>
            <w:tcW w:w="4566" w:type="dxa"/>
          </w:tcPr>
          <w:p w14:paraId="7EBF8559" w14:textId="7B22611E" w:rsidR="00F569C8" w:rsidRPr="00C26493" w:rsidRDefault="00D9189B" w:rsidP="005C7FC8">
            <w:pPr>
              <w:pStyle w:val="Tabletext"/>
              <w:rPr>
                <w:color w:val="000000"/>
              </w:rPr>
            </w:pPr>
            <w:r w:rsidRPr="00C26493">
              <w:rPr>
                <w:color w:val="000000"/>
              </w:rPr>
              <w:t>Nouveau point de l'ordre du jour sur les véhicules suborbitaux</w:t>
            </w:r>
          </w:p>
        </w:tc>
        <w:tc>
          <w:tcPr>
            <w:tcW w:w="1688" w:type="dxa"/>
          </w:tcPr>
          <w:p w14:paraId="146B9541" w14:textId="77777777" w:rsidR="00F569C8" w:rsidRPr="00C26493" w:rsidRDefault="00F569C8" w:rsidP="005C7FC8">
            <w:pPr>
              <w:pStyle w:val="Tabletext"/>
            </w:pPr>
            <w:r w:rsidRPr="00C26493">
              <w:t>A24-A7</w:t>
            </w:r>
          </w:p>
        </w:tc>
        <w:tc>
          <w:tcPr>
            <w:tcW w:w="1205" w:type="dxa"/>
          </w:tcPr>
          <w:p w14:paraId="7E49A411" w14:textId="1FC4C283" w:rsidR="00F569C8" w:rsidRPr="00C26493" w:rsidRDefault="00F569C8" w:rsidP="005C7FC8">
            <w:pPr>
              <w:pStyle w:val="Tabletext"/>
            </w:pPr>
            <w:r w:rsidRPr="00C26493">
              <w:t xml:space="preserve">A24A7/1 </w:t>
            </w:r>
            <w:r w:rsidR="00DF1121" w:rsidRPr="00C26493">
              <w:t>et</w:t>
            </w:r>
            <w:r w:rsidR="00C12BAF">
              <w:t> </w:t>
            </w:r>
            <w:r w:rsidRPr="00C26493">
              <w:t>2</w:t>
            </w:r>
          </w:p>
        </w:tc>
      </w:tr>
    </w:tbl>
    <w:p w14:paraId="229F81D8" w14:textId="77777777" w:rsidR="00F569C8" w:rsidRPr="00C26493" w:rsidRDefault="00F569C8" w:rsidP="005C7FC8"/>
    <w:p w14:paraId="5C44FE74" w14:textId="77777777" w:rsidR="00F569C8" w:rsidRPr="00C26493" w:rsidRDefault="00F569C8" w:rsidP="005C7FC8">
      <w:pPr>
        <w:sectPr w:rsidR="00F569C8" w:rsidRPr="00C26493" w:rsidSect="00F569C8">
          <w:headerReference w:type="default" r:id="rId9"/>
          <w:footerReference w:type="even" r:id="rId10"/>
          <w:footerReference w:type="default" r:id="rId11"/>
          <w:footerReference w:type="first" r:id="rId12"/>
          <w:pgSz w:w="11907" w:h="16834" w:code="9"/>
          <w:pgMar w:top="1411" w:right="1138" w:bottom="1411" w:left="1138" w:header="562" w:footer="562" w:gutter="0"/>
          <w:cols w:space="720"/>
          <w:titlePg/>
          <w:docGrid w:linePitch="326"/>
        </w:sectPr>
      </w:pPr>
    </w:p>
    <w:p w14:paraId="5DE290D0" w14:textId="76BF5839" w:rsidR="00F569C8" w:rsidRPr="00C26493" w:rsidRDefault="00F569C8" w:rsidP="005C7FC8">
      <w:pPr>
        <w:pStyle w:val="AnnexNo"/>
      </w:pPr>
      <w:r w:rsidRPr="00C26493">
        <w:t>Annex</w:t>
      </w:r>
      <w:r w:rsidR="00D9189B" w:rsidRPr="00C26493">
        <w:t>E</w:t>
      </w:r>
      <w:r w:rsidRPr="00C26493">
        <w:t xml:space="preserve"> 2</w:t>
      </w:r>
    </w:p>
    <w:p w14:paraId="57DA723F" w14:textId="72E9E0D6" w:rsidR="00F569C8" w:rsidRPr="00C26493" w:rsidRDefault="008A1675" w:rsidP="005C7FC8">
      <w:pPr>
        <w:pStyle w:val="Annextitle"/>
        <w:rPr>
          <w:caps/>
        </w:rPr>
      </w:pPr>
      <w:r>
        <w:rPr>
          <w:color w:val="000000"/>
        </w:rPr>
        <w:t>Soutien apporté aux</w:t>
      </w:r>
      <w:r w:rsidR="00D9189B" w:rsidRPr="00C26493">
        <w:rPr>
          <w:color w:val="000000"/>
        </w:rPr>
        <w:t xml:space="preserve"> propositions communes de l'APT</w:t>
      </w:r>
    </w:p>
    <w:tbl>
      <w:tblPr>
        <w:tblW w:w="16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
        <w:gridCol w:w="874"/>
        <w:gridCol w:w="867"/>
        <w:gridCol w:w="356"/>
        <w:gridCol w:w="353"/>
        <w:gridCol w:w="353"/>
        <w:gridCol w:w="353"/>
        <w:gridCol w:w="353"/>
        <w:gridCol w:w="353"/>
        <w:gridCol w:w="353"/>
        <w:gridCol w:w="353"/>
        <w:gridCol w:w="353"/>
        <w:gridCol w:w="353"/>
        <w:gridCol w:w="353"/>
        <w:gridCol w:w="353"/>
        <w:gridCol w:w="353"/>
        <w:gridCol w:w="353"/>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15"/>
        <w:gridCol w:w="451"/>
      </w:tblGrid>
      <w:tr w:rsidR="001F7FB2" w:rsidRPr="00C12BAF" w14:paraId="4937207C" w14:textId="77777777" w:rsidTr="00D576D8">
        <w:trPr>
          <w:cantSplit/>
          <w:tblHeader/>
          <w:jc w:val="center"/>
        </w:trPr>
        <w:tc>
          <w:tcPr>
            <w:tcW w:w="682" w:type="dxa"/>
            <w:shd w:val="pct15" w:color="auto" w:fill="auto"/>
            <w:vAlign w:val="center"/>
          </w:tcPr>
          <w:p w14:paraId="725DD04C" w14:textId="3592ABCE" w:rsidR="00F569C8" w:rsidRPr="00C12BAF" w:rsidRDefault="00186F97" w:rsidP="005C7FC8">
            <w:pPr>
              <w:pStyle w:val="Tablehead"/>
              <w:rPr>
                <w:rFonts w:eastAsia="Dotum"/>
                <w:sz w:val="13"/>
                <w:szCs w:val="13"/>
              </w:rPr>
            </w:pPr>
            <w:r w:rsidRPr="00C12BAF">
              <w:rPr>
                <w:rFonts w:eastAsia="Dotum"/>
                <w:sz w:val="13"/>
                <w:szCs w:val="13"/>
              </w:rPr>
              <w:t>P</w:t>
            </w:r>
            <w:r w:rsidR="00D9189B" w:rsidRPr="00C12BAF">
              <w:rPr>
                <w:rFonts w:eastAsia="Dotum"/>
                <w:sz w:val="13"/>
                <w:szCs w:val="13"/>
              </w:rPr>
              <w:t>oint de l'ordre du jour</w:t>
            </w:r>
            <w:r w:rsidRPr="00C12BAF">
              <w:rPr>
                <w:rFonts w:eastAsia="Dotum"/>
                <w:sz w:val="13"/>
                <w:szCs w:val="13"/>
              </w:rPr>
              <w:t xml:space="preserve"> </w:t>
            </w:r>
            <w:r w:rsidR="00C12BAF" w:rsidRPr="00C12BAF">
              <w:rPr>
                <w:rFonts w:eastAsia="Dotum"/>
                <w:sz w:val="13"/>
                <w:szCs w:val="13"/>
              </w:rPr>
              <w:t>N</w:t>
            </w:r>
            <w:r w:rsidRPr="00C12BAF">
              <w:rPr>
                <w:rFonts w:eastAsia="Dotum"/>
                <w:sz w:val="13"/>
                <w:szCs w:val="13"/>
              </w:rPr>
              <w:t>°</w:t>
            </w:r>
          </w:p>
        </w:tc>
        <w:tc>
          <w:tcPr>
            <w:tcW w:w="877" w:type="dxa"/>
            <w:shd w:val="pct15" w:color="auto" w:fill="auto"/>
            <w:vAlign w:val="center"/>
          </w:tcPr>
          <w:p w14:paraId="140CE5A7" w14:textId="6397C6D7" w:rsidR="00F569C8" w:rsidRPr="00C12BAF" w:rsidRDefault="00F569C8" w:rsidP="005C7FC8">
            <w:pPr>
              <w:pStyle w:val="Tablehead"/>
              <w:rPr>
                <w:rFonts w:eastAsia="Dotum"/>
                <w:sz w:val="13"/>
                <w:szCs w:val="13"/>
              </w:rPr>
            </w:pPr>
            <w:r w:rsidRPr="00C12BAF">
              <w:rPr>
                <w:rFonts w:eastAsia="Dotum"/>
                <w:sz w:val="13"/>
                <w:szCs w:val="13"/>
              </w:rPr>
              <w:t xml:space="preserve">Addendum </w:t>
            </w:r>
            <w:r w:rsidR="00C12BAF" w:rsidRPr="00C12BAF">
              <w:rPr>
                <w:rFonts w:eastAsia="Dotum"/>
                <w:sz w:val="13"/>
                <w:szCs w:val="13"/>
              </w:rPr>
              <w:t>N</w:t>
            </w:r>
            <w:r w:rsidR="00186F97" w:rsidRPr="00C12BAF">
              <w:rPr>
                <w:rFonts w:eastAsia="Dotum"/>
                <w:sz w:val="13"/>
                <w:szCs w:val="13"/>
              </w:rPr>
              <w:t>°</w:t>
            </w:r>
          </w:p>
        </w:tc>
        <w:tc>
          <w:tcPr>
            <w:tcW w:w="870" w:type="dxa"/>
            <w:shd w:val="pct15" w:color="auto" w:fill="auto"/>
            <w:vAlign w:val="center"/>
          </w:tcPr>
          <w:p w14:paraId="4DD2FCD4" w14:textId="24BC5519" w:rsidR="00F569C8" w:rsidRPr="00C12BAF" w:rsidRDefault="00186F97" w:rsidP="005C7FC8">
            <w:pPr>
              <w:pStyle w:val="Tablehead"/>
              <w:rPr>
                <w:rFonts w:eastAsia="Dotum"/>
                <w:sz w:val="13"/>
                <w:szCs w:val="13"/>
              </w:rPr>
            </w:pPr>
            <w:r w:rsidRPr="00C12BAF">
              <w:rPr>
                <w:rFonts w:eastAsia="Dotum"/>
                <w:sz w:val="13"/>
                <w:szCs w:val="13"/>
              </w:rPr>
              <w:t xml:space="preserve">Proposition </w:t>
            </w:r>
            <w:r w:rsidR="00C12BAF" w:rsidRPr="00C12BAF">
              <w:rPr>
                <w:rFonts w:eastAsia="Dotum"/>
                <w:sz w:val="13"/>
                <w:szCs w:val="13"/>
              </w:rPr>
              <w:t>N</w:t>
            </w:r>
            <w:r w:rsidRPr="00C12BAF">
              <w:rPr>
                <w:rFonts w:eastAsia="Dotum"/>
                <w:sz w:val="13"/>
                <w:szCs w:val="13"/>
              </w:rPr>
              <w:t>°</w:t>
            </w:r>
            <w:r w:rsidR="00F569C8" w:rsidRPr="00C12BAF">
              <w:rPr>
                <w:rFonts w:eastAsia="Dotum"/>
                <w:sz w:val="13"/>
                <w:szCs w:val="13"/>
              </w:rPr>
              <w:t xml:space="preserve"> ACP/24</w:t>
            </w:r>
          </w:p>
        </w:tc>
        <w:tc>
          <w:tcPr>
            <w:tcW w:w="357" w:type="dxa"/>
            <w:shd w:val="pct15" w:color="auto" w:fill="auto"/>
            <w:textDirection w:val="btLr"/>
            <w:vAlign w:val="center"/>
          </w:tcPr>
          <w:p w14:paraId="323A1D98"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AFG</w:t>
            </w:r>
          </w:p>
        </w:tc>
        <w:tc>
          <w:tcPr>
            <w:tcW w:w="354" w:type="dxa"/>
            <w:shd w:val="pct15" w:color="auto" w:fill="auto"/>
            <w:textDirection w:val="btLr"/>
            <w:vAlign w:val="center"/>
          </w:tcPr>
          <w:p w14:paraId="7A8E1C1E"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AUS</w:t>
            </w:r>
          </w:p>
        </w:tc>
        <w:tc>
          <w:tcPr>
            <w:tcW w:w="354" w:type="dxa"/>
            <w:shd w:val="pct15" w:color="auto" w:fill="auto"/>
            <w:textDirection w:val="btLr"/>
            <w:vAlign w:val="center"/>
          </w:tcPr>
          <w:p w14:paraId="38D9AB2D"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BGD</w:t>
            </w:r>
          </w:p>
        </w:tc>
        <w:tc>
          <w:tcPr>
            <w:tcW w:w="354" w:type="dxa"/>
            <w:shd w:val="pct15" w:color="auto" w:fill="auto"/>
            <w:textDirection w:val="btLr"/>
            <w:vAlign w:val="center"/>
          </w:tcPr>
          <w:p w14:paraId="1188B5FE"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BTN</w:t>
            </w:r>
          </w:p>
        </w:tc>
        <w:tc>
          <w:tcPr>
            <w:tcW w:w="354" w:type="dxa"/>
            <w:shd w:val="pct15" w:color="auto" w:fill="auto"/>
            <w:textDirection w:val="btLr"/>
            <w:vAlign w:val="center"/>
          </w:tcPr>
          <w:p w14:paraId="44BA802E"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BRU</w:t>
            </w:r>
          </w:p>
        </w:tc>
        <w:tc>
          <w:tcPr>
            <w:tcW w:w="354" w:type="dxa"/>
            <w:shd w:val="pct15" w:color="auto" w:fill="auto"/>
            <w:textDirection w:val="btLr"/>
          </w:tcPr>
          <w:p w14:paraId="41D43350"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CBG</w:t>
            </w:r>
          </w:p>
        </w:tc>
        <w:tc>
          <w:tcPr>
            <w:tcW w:w="354" w:type="dxa"/>
            <w:shd w:val="pct15" w:color="auto" w:fill="auto"/>
            <w:textDirection w:val="btLr"/>
            <w:vAlign w:val="center"/>
          </w:tcPr>
          <w:p w14:paraId="04C14C4C"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CHN</w:t>
            </w:r>
          </w:p>
        </w:tc>
        <w:tc>
          <w:tcPr>
            <w:tcW w:w="354" w:type="dxa"/>
            <w:shd w:val="pct15" w:color="auto" w:fill="auto"/>
            <w:textDirection w:val="btLr"/>
            <w:vAlign w:val="center"/>
          </w:tcPr>
          <w:p w14:paraId="0698B6FC"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KRE</w:t>
            </w:r>
          </w:p>
        </w:tc>
        <w:tc>
          <w:tcPr>
            <w:tcW w:w="354" w:type="dxa"/>
            <w:shd w:val="pct15" w:color="auto" w:fill="auto"/>
            <w:textDirection w:val="btLr"/>
            <w:vAlign w:val="center"/>
          </w:tcPr>
          <w:p w14:paraId="2BB09DF1"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FJI</w:t>
            </w:r>
          </w:p>
        </w:tc>
        <w:tc>
          <w:tcPr>
            <w:tcW w:w="354" w:type="dxa"/>
            <w:shd w:val="pct15" w:color="auto" w:fill="auto"/>
            <w:textDirection w:val="btLr"/>
            <w:vAlign w:val="center"/>
          </w:tcPr>
          <w:p w14:paraId="31A7E977"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IND</w:t>
            </w:r>
          </w:p>
        </w:tc>
        <w:tc>
          <w:tcPr>
            <w:tcW w:w="354" w:type="dxa"/>
            <w:shd w:val="pct15" w:color="auto" w:fill="auto"/>
            <w:textDirection w:val="btLr"/>
            <w:vAlign w:val="center"/>
          </w:tcPr>
          <w:p w14:paraId="11B43594"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INS</w:t>
            </w:r>
          </w:p>
        </w:tc>
        <w:tc>
          <w:tcPr>
            <w:tcW w:w="354" w:type="dxa"/>
            <w:shd w:val="pct15" w:color="auto" w:fill="auto"/>
            <w:textDirection w:val="btLr"/>
            <w:vAlign w:val="center"/>
          </w:tcPr>
          <w:p w14:paraId="49781CD9"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IRN</w:t>
            </w:r>
          </w:p>
        </w:tc>
        <w:tc>
          <w:tcPr>
            <w:tcW w:w="354" w:type="dxa"/>
            <w:shd w:val="pct15" w:color="auto" w:fill="auto"/>
            <w:textDirection w:val="btLr"/>
            <w:vAlign w:val="center"/>
          </w:tcPr>
          <w:p w14:paraId="1FF77F82"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J</w:t>
            </w:r>
          </w:p>
        </w:tc>
        <w:tc>
          <w:tcPr>
            <w:tcW w:w="354" w:type="dxa"/>
            <w:shd w:val="pct15" w:color="auto" w:fill="auto"/>
            <w:textDirection w:val="btLr"/>
            <w:vAlign w:val="center"/>
          </w:tcPr>
          <w:p w14:paraId="74E36D6C"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KIR</w:t>
            </w:r>
          </w:p>
        </w:tc>
        <w:tc>
          <w:tcPr>
            <w:tcW w:w="354" w:type="dxa"/>
            <w:shd w:val="pct15" w:color="auto" w:fill="auto"/>
            <w:textDirection w:val="btLr"/>
          </w:tcPr>
          <w:p w14:paraId="53E9C836"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KOR</w:t>
            </w:r>
          </w:p>
        </w:tc>
        <w:tc>
          <w:tcPr>
            <w:tcW w:w="354" w:type="dxa"/>
            <w:shd w:val="pct15" w:color="auto" w:fill="auto"/>
            <w:textDirection w:val="btLr"/>
            <w:vAlign w:val="center"/>
          </w:tcPr>
          <w:p w14:paraId="4AB2A2BF"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LAO</w:t>
            </w:r>
          </w:p>
        </w:tc>
        <w:tc>
          <w:tcPr>
            <w:tcW w:w="354" w:type="dxa"/>
            <w:shd w:val="pct15" w:color="auto" w:fill="auto"/>
            <w:textDirection w:val="btLr"/>
            <w:vAlign w:val="center"/>
          </w:tcPr>
          <w:p w14:paraId="421A5F24"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MLA</w:t>
            </w:r>
          </w:p>
        </w:tc>
        <w:tc>
          <w:tcPr>
            <w:tcW w:w="354" w:type="dxa"/>
            <w:shd w:val="pct15" w:color="auto" w:fill="auto"/>
            <w:textDirection w:val="btLr"/>
            <w:vAlign w:val="center"/>
          </w:tcPr>
          <w:p w14:paraId="08C0B52F"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MLD</w:t>
            </w:r>
          </w:p>
        </w:tc>
        <w:tc>
          <w:tcPr>
            <w:tcW w:w="354" w:type="dxa"/>
            <w:shd w:val="pct15" w:color="auto" w:fill="auto"/>
            <w:textDirection w:val="btLr"/>
          </w:tcPr>
          <w:p w14:paraId="63F37C07"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MHL</w:t>
            </w:r>
          </w:p>
        </w:tc>
        <w:tc>
          <w:tcPr>
            <w:tcW w:w="354" w:type="dxa"/>
            <w:shd w:val="pct15" w:color="auto" w:fill="auto"/>
            <w:textDirection w:val="btLr"/>
          </w:tcPr>
          <w:p w14:paraId="0EE9FBFA"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FSM</w:t>
            </w:r>
          </w:p>
        </w:tc>
        <w:tc>
          <w:tcPr>
            <w:tcW w:w="354" w:type="dxa"/>
            <w:shd w:val="pct15" w:color="auto" w:fill="auto"/>
            <w:textDirection w:val="btLr"/>
            <w:vAlign w:val="center"/>
          </w:tcPr>
          <w:p w14:paraId="41745AB8"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MNG</w:t>
            </w:r>
          </w:p>
        </w:tc>
        <w:tc>
          <w:tcPr>
            <w:tcW w:w="354" w:type="dxa"/>
            <w:shd w:val="pct15" w:color="auto" w:fill="auto"/>
            <w:textDirection w:val="btLr"/>
            <w:vAlign w:val="center"/>
          </w:tcPr>
          <w:p w14:paraId="27C927D3"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BRM</w:t>
            </w:r>
          </w:p>
        </w:tc>
        <w:tc>
          <w:tcPr>
            <w:tcW w:w="354" w:type="dxa"/>
            <w:shd w:val="pct15" w:color="auto" w:fill="auto"/>
            <w:textDirection w:val="btLr"/>
            <w:vAlign w:val="center"/>
          </w:tcPr>
          <w:p w14:paraId="6B09A177"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NRU</w:t>
            </w:r>
          </w:p>
        </w:tc>
        <w:tc>
          <w:tcPr>
            <w:tcW w:w="354" w:type="dxa"/>
            <w:shd w:val="pct15" w:color="auto" w:fill="auto"/>
            <w:textDirection w:val="btLr"/>
          </w:tcPr>
          <w:p w14:paraId="6B844DEF"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NPL</w:t>
            </w:r>
          </w:p>
        </w:tc>
        <w:tc>
          <w:tcPr>
            <w:tcW w:w="354" w:type="dxa"/>
            <w:shd w:val="pct15" w:color="auto" w:fill="auto"/>
            <w:textDirection w:val="btLr"/>
            <w:vAlign w:val="center"/>
          </w:tcPr>
          <w:p w14:paraId="4DAEC5D4"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NZL</w:t>
            </w:r>
          </w:p>
        </w:tc>
        <w:tc>
          <w:tcPr>
            <w:tcW w:w="354" w:type="dxa"/>
            <w:shd w:val="pct15" w:color="auto" w:fill="auto"/>
            <w:textDirection w:val="btLr"/>
            <w:vAlign w:val="center"/>
          </w:tcPr>
          <w:p w14:paraId="44E84788"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PAK</w:t>
            </w:r>
          </w:p>
        </w:tc>
        <w:tc>
          <w:tcPr>
            <w:tcW w:w="354" w:type="dxa"/>
            <w:shd w:val="pct15" w:color="auto" w:fill="auto"/>
            <w:textDirection w:val="btLr"/>
            <w:vAlign w:val="center"/>
          </w:tcPr>
          <w:p w14:paraId="1E0D0D5E"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PLW</w:t>
            </w:r>
          </w:p>
        </w:tc>
        <w:tc>
          <w:tcPr>
            <w:tcW w:w="354" w:type="dxa"/>
            <w:shd w:val="pct15" w:color="auto" w:fill="auto"/>
            <w:textDirection w:val="btLr"/>
            <w:vAlign w:val="center"/>
          </w:tcPr>
          <w:p w14:paraId="75C68445"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PNG</w:t>
            </w:r>
          </w:p>
        </w:tc>
        <w:tc>
          <w:tcPr>
            <w:tcW w:w="354" w:type="dxa"/>
            <w:shd w:val="pct15" w:color="auto" w:fill="auto"/>
            <w:textDirection w:val="btLr"/>
            <w:vAlign w:val="center"/>
          </w:tcPr>
          <w:p w14:paraId="5BCD42F3"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PHL</w:t>
            </w:r>
          </w:p>
        </w:tc>
        <w:tc>
          <w:tcPr>
            <w:tcW w:w="354" w:type="dxa"/>
            <w:shd w:val="pct15" w:color="auto" w:fill="auto"/>
            <w:textDirection w:val="btLr"/>
            <w:vAlign w:val="center"/>
          </w:tcPr>
          <w:p w14:paraId="6C8E5617"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SMO</w:t>
            </w:r>
          </w:p>
        </w:tc>
        <w:tc>
          <w:tcPr>
            <w:tcW w:w="354" w:type="dxa"/>
            <w:shd w:val="pct15" w:color="auto" w:fill="auto"/>
            <w:textDirection w:val="btLr"/>
            <w:vAlign w:val="center"/>
          </w:tcPr>
          <w:p w14:paraId="2B89AD30"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SNG</w:t>
            </w:r>
          </w:p>
        </w:tc>
        <w:tc>
          <w:tcPr>
            <w:tcW w:w="354" w:type="dxa"/>
            <w:shd w:val="pct15" w:color="auto" w:fill="auto"/>
            <w:textDirection w:val="btLr"/>
          </w:tcPr>
          <w:p w14:paraId="5BC5D597"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SLM</w:t>
            </w:r>
          </w:p>
        </w:tc>
        <w:tc>
          <w:tcPr>
            <w:tcW w:w="354" w:type="dxa"/>
            <w:shd w:val="pct15" w:color="auto" w:fill="auto"/>
            <w:textDirection w:val="btLr"/>
            <w:vAlign w:val="center"/>
          </w:tcPr>
          <w:p w14:paraId="4F9FE2D0"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CLN</w:t>
            </w:r>
          </w:p>
        </w:tc>
        <w:tc>
          <w:tcPr>
            <w:tcW w:w="354" w:type="dxa"/>
            <w:shd w:val="pct15" w:color="auto" w:fill="auto"/>
            <w:textDirection w:val="btLr"/>
            <w:vAlign w:val="center"/>
          </w:tcPr>
          <w:p w14:paraId="43CD210D"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THA</w:t>
            </w:r>
          </w:p>
        </w:tc>
        <w:tc>
          <w:tcPr>
            <w:tcW w:w="354" w:type="dxa"/>
            <w:shd w:val="pct15" w:color="auto" w:fill="auto"/>
            <w:textDirection w:val="btLr"/>
            <w:vAlign w:val="center"/>
          </w:tcPr>
          <w:p w14:paraId="2F79C13F"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TON</w:t>
            </w:r>
          </w:p>
        </w:tc>
        <w:tc>
          <w:tcPr>
            <w:tcW w:w="354" w:type="dxa"/>
            <w:shd w:val="pct15" w:color="auto" w:fill="auto"/>
            <w:textDirection w:val="btLr"/>
            <w:vAlign w:val="center"/>
          </w:tcPr>
          <w:p w14:paraId="6CF75956"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TUV</w:t>
            </w:r>
          </w:p>
        </w:tc>
        <w:tc>
          <w:tcPr>
            <w:tcW w:w="354" w:type="dxa"/>
            <w:shd w:val="pct15" w:color="auto" w:fill="auto"/>
            <w:textDirection w:val="btLr"/>
          </w:tcPr>
          <w:p w14:paraId="682B3512"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VUT</w:t>
            </w:r>
          </w:p>
        </w:tc>
        <w:tc>
          <w:tcPr>
            <w:tcW w:w="315" w:type="dxa"/>
            <w:shd w:val="pct15" w:color="auto" w:fill="auto"/>
            <w:textDirection w:val="btLr"/>
            <w:vAlign w:val="center"/>
          </w:tcPr>
          <w:p w14:paraId="5C9FE50E"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VTN</w:t>
            </w:r>
          </w:p>
        </w:tc>
        <w:tc>
          <w:tcPr>
            <w:tcW w:w="452" w:type="dxa"/>
            <w:shd w:val="pct15" w:color="auto" w:fill="auto"/>
            <w:textDirection w:val="btLr"/>
          </w:tcPr>
          <w:p w14:paraId="7D232B0A" w14:textId="77777777" w:rsidR="00F569C8" w:rsidRPr="00C12BAF" w:rsidRDefault="00F569C8" w:rsidP="005C7FC8">
            <w:pPr>
              <w:pStyle w:val="Tablehead"/>
              <w:spacing w:before="0" w:after="0"/>
              <w:rPr>
                <w:rFonts w:eastAsia="Dotum"/>
                <w:sz w:val="13"/>
                <w:szCs w:val="13"/>
              </w:rPr>
            </w:pPr>
            <w:r w:rsidRPr="00C12BAF">
              <w:rPr>
                <w:rFonts w:eastAsia="Dotum"/>
                <w:sz w:val="13"/>
                <w:szCs w:val="13"/>
              </w:rPr>
              <w:t>Total</w:t>
            </w:r>
          </w:p>
        </w:tc>
      </w:tr>
      <w:tr w:rsidR="00F569C8" w:rsidRPr="00C12BAF" w14:paraId="6C6E2DB4" w14:textId="77777777" w:rsidTr="00D576D8">
        <w:trPr>
          <w:cantSplit/>
          <w:trHeight w:val="499"/>
          <w:jc w:val="center"/>
        </w:trPr>
        <w:tc>
          <w:tcPr>
            <w:tcW w:w="682" w:type="dxa"/>
            <w:vAlign w:val="center"/>
          </w:tcPr>
          <w:p w14:paraId="62E606A4" w14:textId="77777777" w:rsidR="00F569C8" w:rsidRPr="00C12BAF" w:rsidRDefault="00F569C8" w:rsidP="005C7FC8">
            <w:pPr>
              <w:pStyle w:val="Tabletext"/>
              <w:jc w:val="center"/>
              <w:rPr>
                <w:rFonts w:eastAsia="Dotum"/>
                <w:sz w:val="13"/>
                <w:szCs w:val="13"/>
              </w:rPr>
            </w:pPr>
            <w:r w:rsidRPr="00C12BAF">
              <w:rPr>
                <w:rFonts w:eastAsia="Dotum"/>
                <w:sz w:val="13"/>
                <w:szCs w:val="13"/>
              </w:rPr>
              <w:t>1.1</w:t>
            </w:r>
          </w:p>
        </w:tc>
        <w:tc>
          <w:tcPr>
            <w:tcW w:w="877" w:type="dxa"/>
            <w:vAlign w:val="center"/>
          </w:tcPr>
          <w:p w14:paraId="2D99BA5D" w14:textId="77777777" w:rsidR="00F569C8" w:rsidRPr="00C12BAF" w:rsidRDefault="00F569C8" w:rsidP="005C7FC8">
            <w:pPr>
              <w:pStyle w:val="Tabletext"/>
              <w:jc w:val="center"/>
              <w:rPr>
                <w:rFonts w:eastAsia="Dotum"/>
                <w:sz w:val="13"/>
                <w:szCs w:val="13"/>
              </w:rPr>
            </w:pPr>
            <w:r w:rsidRPr="00C12BAF">
              <w:rPr>
                <w:rFonts w:eastAsia="Dotum"/>
                <w:sz w:val="13"/>
                <w:szCs w:val="13"/>
              </w:rPr>
              <w:t>A1</w:t>
            </w:r>
          </w:p>
        </w:tc>
        <w:tc>
          <w:tcPr>
            <w:tcW w:w="870" w:type="dxa"/>
            <w:vAlign w:val="center"/>
          </w:tcPr>
          <w:p w14:paraId="7D8F5421" w14:textId="77777777" w:rsidR="00F569C8" w:rsidRPr="00C12BAF" w:rsidRDefault="00F569C8" w:rsidP="005C7FC8">
            <w:pPr>
              <w:pStyle w:val="Tabletext"/>
              <w:jc w:val="center"/>
              <w:rPr>
                <w:rFonts w:eastAsia="Dotum"/>
                <w:sz w:val="13"/>
                <w:szCs w:val="13"/>
              </w:rPr>
            </w:pPr>
            <w:r w:rsidRPr="00C12BAF">
              <w:rPr>
                <w:rFonts w:eastAsia="Dotum"/>
                <w:sz w:val="13"/>
                <w:szCs w:val="13"/>
              </w:rPr>
              <w:t>A1/1</w:t>
            </w:r>
          </w:p>
        </w:tc>
        <w:tc>
          <w:tcPr>
            <w:tcW w:w="357" w:type="dxa"/>
            <w:noWrap/>
            <w:vAlign w:val="center"/>
          </w:tcPr>
          <w:p w14:paraId="7E9B67BA" w14:textId="77777777" w:rsidR="00F569C8" w:rsidRPr="00C12BAF" w:rsidRDefault="00F569C8" w:rsidP="005C7FC8">
            <w:pPr>
              <w:pStyle w:val="Tabletext"/>
              <w:jc w:val="center"/>
              <w:rPr>
                <w:rFonts w:eastAsia="Dotum" w:cstheme="minorBidi"/>
                <w:sz w:val="13"/>
                <w:szCs w:val="13"/>
                <w:lang w:bidi="th-TH"/>
              </w:rPr>
            </w:pPr>
            <w:r w:rsidRPr="00C12BAF">
              <w:rPr>
                <w:rFonts w:eastAsia="Dotum" w:cstheme="minorBidi"/>
                <w:sz w:val="13"/>
                <w:szCs w:val="13"/>
                <w:lang w:bidi="th-TH"/>
              </w:rPr>
              <w:t>-</w:t>
            </w:r>
          </w:p>
        </w:tc>
        <w:tc>
          <w:tcPr>
            <w:tcW w:w="354" w:type="dxa"/>
            <w:noWrap/>
            <w:vAlign w:val="center"/>
          </w:tcPr>
          <w:p w14:paraId="2AE7409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4A5714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9F70F13" w14:textId="77777777" w:rsidR="00F569C8" w:rsidRPr="00C12BAF" w:rsidRDefault="00F569C8" w:rsidP="005C7FC8">
            <w:pPr>
              <w:pStyle w:val="Tabletext"/>
              <w:jc w:val="center"/>
              <w:rPr>
                <w:rFonts w:eastAsia="Dotum" w:cstheme="minorBidi"/>
                <w:sz w:val="13"/>
                <w:szCs w:val="13"/>
                <w:lang w:bidi="th-TH"/>
              </w:rPr>
            </w:pPr>
            <w:r w:rsidRPr="00C12BAF">
              <w:rPr>
                <w:rFonts w:eastAsia="Dotum" w:cstheme="minorBidi"/>
                <w:sz w:val="13"/>
                <w:szCs w:val="13"/>
                <w:lang w:bidi="th-TH"/>
              </w:rPr>
              <w:t>Y</w:t>
            </w:r>
          </w:p>
        </w:tc>
        <w:tc>
          <w:tcPr>
            <w:tcW w:w="354" w:type="dxa"/>
            <w:noWrap/>
            <w:vAlign w:val="center"/>
          </w:tcPr>
          <w:p w14:paraId="760A2FC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FD7EA5D" w14:textId="77777777" w:rsidR="00F569C8" w:rsidRPr="00C12BAF" w:rsidRDefault="00F569C8" w:rsidP="005C7FC8">
            <w:pPr>
              <w:pStyle w:val="Tabletext"/>
              <w:jc w:val="center"/>
              <w:rPr>
                <w:rFonts w:eastAsia="Dotum"/>
                <w:sz w:val="13"/>
                <w:szCs w:val="13"/>
              </w:rPr>
            </w:pPr>
          </w:p>
        </w:tc>
        <w:tc>
          <w:tcPr>
            <w:tcW w:w="354" w:type="dxa"/>
            <w:vAlign w:val="center"/>
          </w:tcPr>
          <w:p w14:paraId="1946E26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F68638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2C02C2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169DD4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559FCC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84322E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29FC69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693AA8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A013AE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C3CBB0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0DFEDF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9B8B7D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E721CF6" w14:textId="77777777" w:rsidR="00F569C8" w:rsidRPr="00C12BAF" w:rsidRDefault="00F569C8" w:rsidP="005C7FC8">
            <w:pPr>
              <w:pStyle w:val="Tabletext"/>
              <w:jc w:val="center"/>
              <w:rPr>
                <w:rFonts w:eastAsia="Dotum"/>
                <w:sz w:val="13"/>
                <w:szCs w:val="13"/>
              </w:rPr>
            </w:pPr>
          </w:p>
        </w:tc>
        <w:tc>
          <w:tcPr>
            <w:tcW w:w="354" w:type="dxa"/>
            <w:noWrap/>
            <w:vAlign w:val="center"/>
          </w:tcPr>
          <w:p w14:paraId="4ACDB90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13FE2B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AEA320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58EB17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E3B7B3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AF314B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A6FB18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9FABFFF" w14:textId="77777777" w:rsidR="00F569C8" w:rsidRPr="00C12BAF" w:rsidRDefault="00F569C8" w:rsidP="005C7FC8">
            <w:pPr>
              <w:pStyle w:val="Tabletext"/>
              <w:jc w:val="center"/>
              <w:rPr>
                <w:rFonts w:eastAsia="Dotum"/>
                <w:sz w:val="13"/>
                <w:szCs w:val="13"/>
              </w:rPr>
            </w:pPr>
          </w:p>
        </w:tc>
        <w:tc>
          <w:tcPr>
            <w:tcW w:w="354" w:type="dxa"/>
            <w:noWrap/>
            <w:vAlign w:val="center"/>
          </w:tcPr>
          <w:p w14:paraId="73A44A5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0C4C7FF" w14:textId="77777777" w:rsidR="00F569C8" w:rsidRPr="00C12BAF" w:rsidRDefault="00F569C8" w:rsidP="005C7FC8">
            <w:pPr>
              <w:pStyle w:val="Tabletext"/>
              <w:jc w:val="center"/>
              <w:rPr>
                <w:sz w:val="13"/>
                <w:szCs w:val="13"/>
              </w:rPr>
            </w:pPr>
            <w:r w:rsidRPr="00C12BAF">
              <w:rPr>
                <w:sz w:val="13"/>
                <w:szCs w:val="13"/>
              </w:rPr>
              <w:t>Y</w:t>
            </w:r>
          </w:p>
        </w:tc>
        <w:tc>
          <w:tcPr>
            <w:tcW w:w="354" w:type="dxa"/>
            <w:noWrap/>
            <w:vAlign w:val="center"/>
          </w:tcPr>
          <w:p w14:paraId="183933C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583AD8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7A5431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A0C85B3" w14:textId="77777777" w:rsidR="00F569C8" w:rsidRPr="00C12BAF" w:rsidRDefault="00F569C8" w:rsidP="005C7FC8">
            <w:pPr>
              <w:pStyle w:val="Tabletext"/>
              <w:jc w:val="center"/>
              <w:rPr>
                <w:rFonts w:eastAsia="Dotum"/>
                <w:sz w:val="13"/>
                <w:szCs w:val="13"/>
              </w:rPr>
            </w:pPr>
          </w:p>
        </w:tc>
        <w:tc>
          <w:tcPr>
            <w:tcW w:w="354" w:type="dxa"/>
            <w:noWrap/>
            <w:vAlign w:val="center"/>
          </w:tcPr>
          <w:p w14:paraId="7D721FE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E3E049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C43908A" w14:textId="77777777" w:rsidR="00F569C8" w:rsidRPr="00C12BAF" w:rsidRDefault="00F569C8" w:rsidP="005C7FC8">
            <w:pPr>
              <w:pStyle w:val="Tabletext"/>
              <w:jc w:val="center"/>
              <w:rPr>
                <w:rFonts w:eastAsia="Dotum"/>
                <w:sz w:val="13"/>
                <w:szCs w:val="13"/>
              </w:rPr>
            </w:pPr>
          </w:p>
        </w:tc>
        <w:tc>
          <w:tcPr>
            <w:tcW w:w="354" w:type="dxa"/>
            <w:vAlign w:val="center"/>
          </w:tcPr>
          <w:p w14:paraId="570CDCF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2386D47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0691AB0E" w14:textId="77777777" w:rsidR="00F569C8" w:rsidRPr="00C12BAF" w:rsidRDefault="00F569C8" w:rsidP="005C7FC8">
            <w:pPr>
              <w:pStyle w:val="Tabletext"/>
              <w:jc w:val="center"/>
              <w:rPr>
                <w:rFonts w:eastAsia="Dotum"/>
                <w:sz w:val="13"/>
                <w:szCs w:val="13"/>
              </w:rPr>
            </w:pPr>
            <w:r w:rsidRPr="00C12BAF">
              <w:rPr>
                <w:rFonts w:eastAsia="Dotum"/>
                <w:sz w:val="13"/>
                <w:szCs w:val="13"/>
              </w:rPr>
              <w:t>19</w:t>
            </w:r>
          </w:p>
          <w:p w14:paraId="1D5BF90D" w14:textId="77777777" w:rsidR="00F569C8" w:rsidRPr="00C12BAF" w:rsidRDefault="00F569C8" w:rsidP="005C7FC8">
            <w:pPr>
              <w:pStyle w:val="Tabletext"/>
              <w:jc w:val="center"/>
              <w:rPr>
                <w:rFonts w:eastAsia="Dotum"/>
                <w:sz w:val="13"/>
                <w:szCs w:val="13"/>
              </w:rPr>
            </w:pPr>
          </w:p>
        </w:tc>
      </w:tr>
      <w:tr w:rsidR="00F569C8" w:rsidRPr="00C12BAF" w14:paraId="65358FF3" w14:textId="77777777" w:rsidTr="00D576D8">
        <w:trPr>
          <w:trHeight w:val="499"/>
          <w:jc w:val="center"/>
        </w:trPr>
        <w:tc>
          <w:tcPr>
            <w:tcW w:w="682" w:type="dxa"/>
            <w:vMerge w:val="restart"/>
            <w:vAlign w:val="center"/>
          </w:tcPr>
          <w:p w14:paraId="59DC4541" w14:textId="77777777" w:rsidR="00F569C8" w:rsidRPr="00C12BAF" w:rsidRDefault="00F569C8" w:rsidP="005C7FC8">
            <w:pPr>
              <w:pStyle w:val="Tabletext"/>
              <w:jc w:val="center"/>
              <w:rPr>
                <w:rFonts w:eastAsia="Dotum"/>
                <w:sz w:val="13"/>
                <w:szCs w:val="13"/>
              </w:rPr>
            </w:pPr>
            <w:r w:rsidRPr="00C12BAF">
              <w:rPr>
                <w:rFonts w:eastAsia="Dotum"/>
                <w:sz w:val="13"/>
                <w:szCs w:val="13"/>
              </w:rPr>
              <w:t>1.2</w:t>
            </w:r>
          </w:p>
        </w:tc>
        <w:tc>
          <w:tcPr>
            <w:tcW w:w="877" w:type="dxa"/>
            <w:vMerge w:val="restart"/>
            <w:vAlign w:val="center"/>
          </w:tcPr>
          <w:p w14:paraId="7259B9FC" w14:textId="77777777" w:rsidR="00F569C8" w:rsidRPr="00C12BAF" w:rsidRDefault="00F569C8" w:rsidP="005C7FC8">
            <w:pPr>
              <w:pStyle w:val="Tabletext"/>
              <w:jc w:val="center"/>
              <w:rPr>
                <w:rFonts w:eastAsia="Dotum"/>
                <w:sz w:val="13"/>
                <w:szCs w:val="13"/>
              </w:rPr>
            </w:pPr>
            <w:r w:rsidRPr="00C12BAF">
              <w:rPr>
                <w:rFonts w:eastAsia="Dotum"/>
                <w:sz w:val="13"/>
                <w:szCs w:val="13"/>
              </w:rPr>
              <w:t>A2</w:t>
            </w:r>
          </w:p>
        </w:tc>
        <w:tc>
          <w:tcPr>
            <w:tcW w:w="870" w:type="dxa"/>
            <w:vAlign w:val="center"/>
          </w:tcPr>
          <w:p w14:paraId="7740DD8C" w14:textId="7865B2FF" w:rsidR="00F569C8" w:rsidRPr="00C12BAF" w:rsidRDefault="00F569C8" w:rsidP="005C7FC8">
            <w:pPr>
              <w:pStyle w:val="Tabletext"/>
              <w:jc w:val="center"/>
              <w:rPr>
                <w:rFonts w:eastAsia="Dotum"/>
                <w:sz w:val="13"/>
                <w:szCs w:val="13"/>
              </w:rPr>
            </w:pPr>
            <w:r w:rsidRPr="00C12BAF">
              <w:rPr>
                <w:rFonts w:eastAsia="Dotum"/>
                <w:sz w:val="13"/>
                <w:szCs w:val="13"/>
              </w:rPr>
              <w:t xml:space="preserve">A2/1 </w:t>
            </w:r>
            <w:r w:rsidR="008A1675" w:rsidRPr="00C12BAF">
              <w:rPr>
                <w:rFonts w:eastAsia="Dotum"/>
                <w:sz w:val="13"/>
                <w:szCs w:val="13"/>
              </w:rPr>
              <w:t>et</w:t>
            </w:r>
            <w:r w:rsidRPr="00C12BAF">
              <w:rPr>
                <w:rFonts w:eastAsia="Dotum"/>
                <w:sz w:val="13"/>
                <w:szCs w:val="13"/>
              </w:rPr>
              <w:t xml:space="preserve"> 2</w:t>
            </w:r>
          </w:p>
        </w:tc>
        <w:tc>
          <w:tcPr>
            <w:tcW w:w="357" w:type="dxa"/>
            <w:noWrap/>
            <w:vAlign w:val="center"/>
          </w:tcPr>
          <w:p w14:paraId="0E803E5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8E5756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5D53D9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0A9AA6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7FAAFE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73BB24C" w14:textId="77777777" w:rsidR="00F569C8" w:rsidRPr="00C12BAF" w:rsidRDefault="00F569C8" w:rsidP="005C7FC8">
            <w:pPr>
              <w:pStyle w:val="Tabletext"/>
              <w:jc w:val="center"/>
              <w:rPr>
                <w:rFonts w:eastAsia="Dotum"/>
                <w:sz w:val="13"/>
                <w:szCs w:val="13"/>
              </w:rPr>
            </w:pPr>
          </w:p>
        </w:tc>
        <w:tc>
          <w:tcPr>
            <w:tcW w:w="354" w:type="dxa"/>
            <w:vAlign w:val="center"/>
          </w:tcPr>
          <w:p w14:paraId="2833E4F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9E41CB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F2E86C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6F5422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9F7C57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15FEE6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84AB74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565AC9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89A93C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D24870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D5DA8F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D27917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205B4D0" w14:textId="77777777" w:rsidR="00F569C8" w:rsidRPr="00C12BAF" w:rsidRDefault="00F569C8" w:rsidP="005C7FC8">
            <w:pPr>
              <w:pStyle w:val="Tabletext"/>
              <w:jc w:val="center"/>
              <w:rPr>
                <w:rFonts w:eastAsia="Dotum"/>
                <w:sz w:val="13"/>
                <w:szCs w:val="13"/>
              </w:rPr>
            </w:pPr>
          </w:p>
        </w:tc>
        <w:tc>
          <w:tcPr>
            <w:tcW w:w="354" w:type="dxa"/>
            <w:noWrap/>
            <w:vAlign w:val="center"/>
          </w:tcPr>
          <w:p w14:paraId="5FF67D2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E2D440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9976CB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133E20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E73367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4FDE3E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B1CD8E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CB8FFE9" w14:textId="77777777" w:rsidR="00F569C8" w:rsidRPr="00C12BAF" w:rsidRDefault="00F569C8" w:rsidP="005C7FC8">
            <w:pPr>
              <w:pStyle w:val="Tabletext"/>
              <w:jc w:val="center"/>
              <w:rPr>
                <w:rFonts w:eastAsia="Dotum"/>
                <w:sz w:val="13"/>
                <w:szCs w:val="13"/>
              </w:rPr>
            </w:pPr>
          </w:p>
        </w:tc>
        <w:tc>
          <w:tcPr>
            <w:tcW w:w="354" w:type="dxa"/>
            <w:noWrap/>
            <w:vAlign w:val="center"/>
          </w:tcPr>
          <w:p w14:paraId="403E751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71FFA2F" w14:textId="77777777" w:rsidR="00F569C8" w:rsidRPr="00C12BAF" w:rsidRDefault="00F569C8" w:rsidP="005C7FC8">
            <w:pPr>
              <w:pStyle w:val="Tabletext"/>
              <w:jc w:val="center"/>
              <w:rPr>
                <w:sz w:val="13"/>
                <w:szCs w:val="13"/>
              </w:rPr>
            </w:pPr>
            <w:r w:rsidRPr="00C12BAF">
              <w:rPr>
                <w:sz w:val="13"/>
                <w:szCs w:val="13"/>
              </w:rPr>
              <w:t>Y</w:t>
            </w:r>
          </w:p>
        </w:tc>
        <w:tc>
          <w:tcPr>
            <w:tcW w:w="354" w:type="dxa"/>
            <w:noWrap/>
            <w:vAlign w:val="center"/>
          </w:tcPr>
          <w:p w14:paraId="60CDA15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BB325E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2C2CC1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61C63C5" w14:textId="77777777" w:rsidR="00F569C8" w:rsidRPr="00C12BAF" w:rsidRDefault="00F569C8" w:rsidP="005C7FC8">
            <w:pPr>
              <w:pStyle w:val="Tabletext"/>
              <w:jc w:val="center"/>
              <w:rPr>
                <w:rFonts w:eastAsia="Dotum"/>
                <w:sz w:val="13"/>
                <w:szCs w:val="13"/>
              </w:rPr>
            </w:pPr>
          </w:p>
        </w:tc>
        <w:tc>
          <w:tcPr>
            <w:tcW w:w="354" w:type="dxa"/>
            <w:noWrap/>
            <w:vAlign w:val="center"/>
          </w:tcPr>
          <w:p w14:paraId="3A2C7F7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822DEA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CC4B87C" w14:textId="77777777" w:rsidR="00F569C8" w:rsidRPr="00C12BAF" w:rsidRDefault="00F569C8" w:rsidP="005C7FC8">
            <w:pPr>
              <w:pStyle w:val="Tabletext"/>
              <w:jc w:val="center"/>
              <w:rPr>
                <w:rFonts w:eastAsia="Dotum"/>
                <w:sz w:val="13"/>
                <w:szCs w:val="13"/>
              </w:rPr>
            </w:pPr>
          </w:p>
        </w:tc>
        <w:tc>
          <w:tcPr>
            <w:tcW w:w="354" w:type="dxa"/>
            <w:vAlign w:val="center"/>
          </w:tcPr>
          <w:p w14:paraId="31E644A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69E4080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6C146362" w14:textId="77777777" w:rsidR="00F569C8" w:rsidRPr="00C12BAF" w:rsidRDefault="00F569C8" w:rsidP="005C7FC8">
            <w:pPr>
              <w:pStyle w:val="Tabletext"/>
              <w:jc w:val="center"/>
              <w:rPr>
                <w:rFonts w:eastAsia="Dotum"/>
                <w:sz w:val="13"/>
                <w:szCs w:val="13"/>
              </w:rPr>
            </w:pPr>
            <w:r w:rsidRPr="00C12BAF">
              <w:rPr>
                <w:rFonts w:eastAsia="Dotum"/>
                <w:sz w:val="13"/>
                <w:szCs w:val="13"/>
              </w:rPr>
              <w:t>22</w:t>
            </w:r>
          </w:p>
        </w:tc>
      </w:tr>
      <w:tr w:rsidR="00F569C8" w:rsidRPr="00C12BAF" w14:paraId="4C3EDC4C" w14:textId="77777777" w:rsidTr="00D576D8">
        <w:trPr>
          <w:trHeight w:val="499"/>
          <w:jc w:val="center"/>
        </w:trPr>
        <w:tc>
          <w:tcPr>
            <w:tcW w:w="682" w:type="dxa"/>
            <w:vMerge/>
            <w:vAlign w:val="center"/>
          </w:tcPr>
          <w:p w14:paraId="52E0461A" w14:textId="77777777" w:rsidR="00F569C8" w:rsidRPr="00C12BAF" w:rsidRDefault="00F569C8" w:rsidP="005C7FC8">
            <w:pPr>
              <w:pStyle w:val="Tabletext"/>
              <w:jc w:val="center"/>
              <w:rPr>
                <w:rFonts w:eastAsia="Dotum"/>
                <w:sz w:val="13"/>
                <w:szCs w:val="13"/>
              </w:rPr>
            </w:pPr>
          </w:p>
        </w:tc>
        <w:tc>
          <w:tcPr>
            <w:tcW w:w="877" w:type="dxa"/>
            <w:vMerge/>
            <w:vAlign w:val="center"/>
          </w:tcPr>
          <w:p w14:paraId="00EE31B6" w14:textId="77777777" w:rsidR="00F569C8" w:rsidRPr="00C12BAF" w:rsidRDefault="00F569C8" w:rsidP="005C7FC8">
            <w:pPr>
              <w:pStyle w:val="Tabletext"/>
              <w:jc w:val="center"/>
              <w:rPr>
                <w:rFonts w:eastAsia="Dotum"/>
                <w:sz w:val="13"/>
                <w:szCs w:val="13"/>
              </w:rPr>
            </w:pPr>
          </w:p>
        </w:tc>
        <w:tc>
          <w:tcPr>
            <w:tcW w:w="870" w:type="dxa"/>
            <w:vAlign w:val="center"/>
          </w:tcPr>
          <w:p w14:paraId="4CF5B390" w14:textId="4A143D1B" w:rsidR="00F569C8" w:rsidRPr="00C12BAF" w:rsidRDefault="00F569C8" w:rsidP="005C7FC8">
            <w:pPr>
              <w:pStyle w:val="Tabletext"/>
              <w:jc w:val="center"/>
              <w:rPr>
                <w:rFonts w:eastAsia="Dotum"/>
                <w:sz w:val="13"/>
                <w:szCs w:val="13"/>
              </w:rPr>
            </w:pPr>
            <w:r w:rsidRPr="00C12BAF">
              <w:rPr>
                <w:rFonts w:eastAsia="Dotum"/>
                <w:sz w:val="13"/>
                <w:szCs w:val="13"/>
              </w:rPr>
              <w:t xml:space="preserve">A2/3 </w:t>
            </w:r>
            <w:r w:rsidR="00186F97" w:rsidRPr="00C12BAF">
              <w:rPr>
                <w:rFonts w:eastAsia="Dotum"/>
                <w:sz w:val="13"/>
                <w:szCs w:val="13"/>
              </w:rPr>
              <w:t>à</w:t>
            </w:r>
            <w:r w:rsidRPr="00C12BAF">
              <w:rPr>
                <w:rFonts w:eastAsia="Dotum"/>
                <w:sz w:val="13"/>
                <w:szCs w:val="13"/>
              </w:rPr>
              <w:t xml:space="preserve"> 5</w:t>
            </w:r>
          </w:p>
        </w:tc>
        <w:tc>
          <w:tcPr>
            <w:tcW w:w="357" w:type="dxa"/>
            <w:noWrap/>
            <w:vAlign w:val="center"/>
          </w:tcPr>
          <w:p w14:paraId="08F667B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FF6AD7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569154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B62326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134DC6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3F76734" w14:textId="77777777" w:rsidR="00F569C8" w:rsidRPr="00C12BAF" w:rsidRDefault="00F569C8" w:rsidP="005C7FC8">
            <w:pPr>
              <w:pStyle w:val="Tabletext"/>
              <w:jc w:val="center"/>
              <w:rPr>
                <w:rFonts w:eastAsia="Dotum"/>
                <w:sz w:val="13"/>
                <w:szCs w:val="13"/>
              </w:rPr>
            </w:pPr>
          </w:p>
        </w:tc>
        <w:tc>
          <w:tcPr>
            <w:tcW w:w="354" w:type="dxa"/>
            <w:vAlign w:val="center"/>
          </w:tcPr>
          <w:p w14:paraId="753F1A4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0E0986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342485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0DEAEB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9E16C4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804033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CFC0E8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CC617B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68812E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D492E5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B826E1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5C6E0B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9A8B82F" w14:textId="77777777" w:rsidR="00F569C8" w:rsidRPr="00C12BAF" w:rsidRDefault="00F569C8" w:rsidP="005C7FC8">
            <w:pPr>
              <w:pStyle w:val="Tabletext"/>
              <w:jc w:val="center"/>
              <w:rPr>
                <w:rFonts w:eastAsia="Dotum"/>
                <w:sz w:val="13"/>
                <w:szCs w:val="13"/>
              </w:rPr>
            </w:pPr>
          </w:p>
        </w:tc>
        <w:tc>
          <w:tcPr>
            <w:tcW w:w="354" w:type="dxa"/>
            <w:noWrap/>
            <w:vAlign w:val="center"/>
          </w:tcPr>
          <w:p w14:paraId="78AEB0C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0C083A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486A05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BC0FB5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57665F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A325AC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8D2021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BA67510" w14:textId="77777777" w:rsidR="00F569C8" w:rsidRPr="00C12BAF" w:rsidRDefault="00F569C8" w:rsidP="005C7FC8">
            <w:pPr>
              <w:pStyle w:val="Tabletext"/>
              <w:jc w:val="center"/>
              <w:rPr>
                <w:rFonts w:eastAsia="Dotum"/>
                <w:sz w:val="13"/>
                <w:szCs w:val="13"/>
              </w:rPr>
            </w:pPr>
          </w:p>
        </w:tc>
        <w:tc>
          <w:tcPr>
            <w:tcW w:w="354" w:type="dxa"/>
            <w:noWrap/>
            <w:vAlign w:val="center"/>
          </w:tcPr>
          <w:p w14:paraId="5BE5985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2121DEC" w14:textId="77777777" w:rsidR="00F569C8" w:rsidRPr="00C12BAF" w:rsidRDefault="00F569C8" w:rsidP="005C7FC8">
            <w:pPr>
              <w:pStyle w:val="Tabletext"/>
              <w:jc w:val="center"/>
              <w:rPr>
                <w:sz w:val="13"/>
                <w:szCs w:val="13"/>
              </w:rPr>
            </w:pPr>
            <w:r w:rsidRPr="00C12BAF">
              <w:rPr>
                <w:sz w:val="13"/>
                <w:szCs w:val="13"/>
              </w:rPr>
              <w:t>Y</w:t>
            </w:r>
          </w:p>
        </w:tc>
        <w:tc>
          <w:tcPr>
            <w:tcW w:w="354" w:type="dxa"/>
            <w:noWrap/>
            <w:vAlign w:val="center"/>
          </w:tcPr>
          <w:p w14:paraId="5C1291D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F70E9C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9C52B8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C2357F2" w14:textId="77777777" w:rsidR="00F569C8" w:rsidRPr="00C12BAF" w:rsidRDefault="00F569C8" w:rsidP="005C7FC8">
            <w:pPr>
              <w:pStyle w:val="Tabletext"/>
              <w:jc w:val="center"/>
              <w:rPr>
                <w:rFonts w:eastAsia="Dotum"/>
                <w:sz w:val="13"/>
                <w:szCs w:val="13"/>
              </w:rPr>
            </w:pPr>
          </w:p>
        </w:tc>
        <w:tc>
          <w:tcPr>
            <w:tcW w:w="354" w:type="dxa"/>
            <w:noWrap/>
            <w:vAlign w:val="center"/>
          </w:tcPr>
          <w:p w14:paraId="52F1B57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DCB1B7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3E9E639" w14:textId="77777777" w:rsidR="00F569C8" w:rsidRPr="00C12BAF" w:rsidRDefault="00F569C8" w:rsidP="005C7FC8">
            <w:pPr>
              <w:pStyle w:val="Tabletext"/>
              <w:jc w:val="center"/>
              <w:rPr>
                <w:rFonts w:eastAsia="Dotum"/>
                <w:sz w:val="13"/>
                <w:szCs w:val="13"/>
              </w:rPr>
            </w:pPr>
          </w:p>
        </w:tc>
        <w:tc>
          <w:tcPr>
            <w:tcW w:w="354" w:type="dxa"/>
            <w:vAlign w:val="center"/>
          </w:tcPr>
          <w:p w14:paraId="0F31D67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05FCC70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4D6C3BCC" w14:textId="77777777" w:rsidR="00F569C8" w:rsidRPr="00C12BAF" w:rsidRDefault="00F569C8" w:rsidP="005C7FC8">
            <w:pPr>
              <w:pStyle w:val="Tabletext"/>
              <w:jc w:val="center"/>
              <w:rPr>
                <w:rFonts w:eastAsia="Dotum"/>
                <w:sz w:val="13"/>
                <w:szCs w:val="13"/>
              </w:rPr>
            </w:pPr>
            <w:r w:rsidRPr="00C12BAF">
              <w:rPr>
                <w:rFonts w:eastAsia="Dotum"/>
                <w:sz w:val="13"/>
                <w:szCs w:val="13"/>
              </w:rPr>
              <w:t>23</w:t>
            </w:r>
          </w:p>
        </w:tc>
      </w:tr>
      <w:tr w:rsidR="00F569C8" w:rsidRPr="00C12BAF" w14:paraId="494666BF" w14:textId="77777777" w:rsidTr="00D576D8">
        <w:trPr>
          <w:trHeight w:val="499"/>
          <w:jc w:val="center"/>
        </w:trPr>
        <w:tc>
          <w:tcPr>
            <w:tcW w:w="682" w:type="dxa"/>
            <w:vAlign w:val="center"/>
          </w:tcPr>
          <w:p w14:paraId="22962BA0" w14:textId="77777777" w:rsidR="00F569C8" w:rsidRPr="00C12BAF" w:rsidRDefault="00F569C8" w:rsidP="005C7FC8">
            <w:pPr>
              <w:pStyle w:val="Tabletext"/>
              <w:jc w:val="center"/>
              <w:rPr>
                <w:rFonts w:eastAsia="Dotum"/>
                <w:sz w:val="13"/>
                <w:szCs w:val="13"/>
              </w:rPr>
            </w:pPr>
            <w:r w:rsidRPr="00C12BAF">
              <w:rPr>
                <w:rFonts w:eastAsia="Dotum"/>
                <w:sz w:val="13"/>
                <w:szCs w:val="13"/>
              </w:rPr>
              <w:t>1.3</w:t>
            </w:r>
          </w:p>
        </w:tc>
        <w:tc>
          <w:tcPr>
            <w:tcW w:w="877" w:type="dxa"/>
            <w:vAlign w:val="center"/>
          </w:tcPr>
          <w:p w14:paraId="76144EB2" w14:textId="77777777" w:rsidR="00F569C8" w:rsidRPr="00C12BAF" w:rsidRDefault="00F569C8" w:rsidP="005C7FC8">
            <w:pPr>
              <w:pStyle w:val="Tabletext"/>
              <w:jc w:val="center"/>
              <w:rPr>
                <w:rFonts w:eastAsia="Dotum"/>
                <w:sz w:val="13"/>
                <w:szCs w:val="13"/>
              </w:rPr>
            </w:pPr>
            <w:r w:rsidRPr="00C12BAF">
              <w:rPr>
                <w:rFonts w:eastAsia="Dotum"/>
                <w:sz w:val="13"/>
                <w:szCs w:val="13"/>
              </w:rPr>
              <w:t>A3</w:t>
            </w:r>
          </w:p>
        </w:tc>
        <w:tc>
          <w:tcPr>
            <w:tcW w:w="870" w:type="dxa"/>
            <w:vAlign w:val="center"/>
          </w:tcPr>
          <w:p w14:paraId="041BFE00" w14:textId="77777777" w:rsidR="00F569C8" w:rsidRPr="00C12BAF" w:rsidRDefault="00F569C8" w:rsidP="005C7FC8">
            <w:pPr>
              <w:pStyle w:val="Tabletext"/>
              <w:jc w:val="center"/>
              <w:rPr>
                <w:rFonts w:eastAsia="Dotum"/>
                <w:sz w:val="13"/>
                <w:szCs w:val="13"/>
              </w:rPr>
            </w:pPr>
            <w:r w:rsidRPr="00C12BAF">
              <w:rPr>
                <w:rFonts w:eastAsia="Dotum"/>
                <w:sz w:val="13"/>
                <w:szCs w:val="13"/>
              </w:rPr>
              <w:t>A3/1</w:t>
            </w:r>
          </w:p>
        </w:tc>
        <w:tc>
          <w:tcPr>
            <w:tcW w:w="357" w:type="dxa"/>
            <w:noWrap/>
            <w:vAlign w:val="center"/>
          </w:tcPr>
          <w:p w14:paraId="40EBF8E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7B7900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81D308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2DBE95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994565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AC16BB4" w14:textId="77777777" w:rsidR="00F569C8" w:rsidRPr="00C12BAF" w:rsidRDefault="00F569C8" w:rsidP="005C7FC8">
            <w:pPr>
              <w:pStyle w:val="Tabletext"/>
              <w:jc w:val="center"/>
              <w:rPr>
                <w:rFonts w:eastAsia="Dotum"/>
                <w:sz w:val="13"/>
                <w:szCs w:val="13"/>
              </w:rPr>
            </w:pPr>
          </w:p>
        </w:tc>
        <w:tc>
          <w:tcPr>
            <w:tcW w:w="354" w:type="dxa"/>
            <w:vAlign w:val="center"/>
          </w:tcPr>
          <w:p w14:paraId="394D83E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DCAE30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B746BC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C57318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81383B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FB02F5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514D0C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A99662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9F0276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D2385D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6D2352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94E5E9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E902BB0" w14:textId="77777777" w:rsidR="00F569C8" w:rsidRPr="00C12BAF" w:rsidRDefault="00F569C8" w:rsidP="005C7FC8">
            <w:pPr>
              <w:pStyle w:val="Tabletext"/>
              <w:jc w:val="center"/>
              <w:rPr>
                <w:rFonts w:eastAsia="Dotum"/>
                <w:sz w:val="13"/>
                <w:szCs w:val="13"/>
              </w:rPr>
            </w:pPr>
          </w:p>
        </w:tc>
        <w:tc>
          <w:tcPr>
            <w:tcW w:w="354" w:type="dxa"/>
            <w:noWrap/>
            <w:vAlign w:val="center"/>
          </w:tcPr>
          <w:p w14:paraId="1BE8CE7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D446DD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535973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3F6B38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A51413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A40B82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FE54E5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AFC2757" w14:textId="77777777" w:rsidR="00F569C8" w:rsidRPr="00C12BAF" w:rsidRDefault="00F569C8" w:rsidP="005C7FC8">
            <w:pPr>
              <w:pStyle w:val="Tabletext"/>
              <w:jc w:val="center"/>
              <w:rPr>
                <w:rFonts w:eastAsia="Dotum"/>
                <w:sz w:val="13"/>
                <w:szCs w:val="13"/>
              </w:rPr>
            </w:pPr>
          </w:p>
        </w:tc>
        <w:tc>
          <w:tcPr>
            <w:tcW w:w="354" w:type="dxa"/>
            <w:noWrap/>
            <w:vAlign w:val="center"/>
          </w:tcPr>
          <w:p w14:paraId="467E21A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FDCDBFA" w14:textId="77777777" w:rsidR="00F569C8" w:rsidRPr="00C12BAF" w:rsidRDefault="00F569C8" w:rsidP="005C7FC8">
            <w:pPr>
              <w:pStyle w:val="Tabletext"/>
              <w:jc w:val="center"/>
              <w:rPr>
                <w:sz w:val="13"/>
                <w:szCs w:val="13"/>
              </w:rPr>
            </w:pPr>
            <w:r w:rsidRPr="00C12BAF">
              <w:rPr>
                <w:sz w:val="13"/>
                <w:szCs w:val="13"/>
              </w:rPr>
              <w:t>-</w:t>
            </w:r>
          </w:p>
        </w:tc>
        <w:tc>
          <w:tcPr>
            <w:tcW w:w="354" w:type="dxa"/>
            <w:noWrap/>
            <w:vAlign w:val="center"/>
          </w:tcPr>
          <w:p w14:paraId="06EFF26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E32C7C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D28361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AB05E7C" w14:textId="77777777" w:rsidR="00F569C8" w:rsidRPr="00C12BAF" w:rsidRDefault="00F569C8" w:rsidP="005C7FC8">
            <w:pPr>
              <w:pStyle w:val="Tabletext"/>
              <w:jc w:val="center"/>
              <w:rPr>
                <w:rFonts w:eastAsia="Dotum"/>
                <w:sz w:val="13"/>
                <w:szCs w:val="13"/>
              </w:rPr>
            </w:pPr>
          </w:p>
        </w:tc>
        <w:tc>
          <w:tcPr>
            <w:tcW w:w="354" w:type="dxa"/>
            <w:noWrap/>
            <w:vAlign w:val="center"/>
          </w:tcPr>
          <w:p w14:paraId="6B25891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A0A4E7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8701959" w14:textId="77777777" w:rsidR="00F569C8" w:rsidRPr="00C12BAF" w:rsidRDefault="00F569C8" w:rsidP="005C7FC8">
            <w:pPr>
              <w:pStyle w:val="Tabletext"/>
              <w:jc w:val="center"/>
              <w:rPr>
                <w:rFonts w:eastAsia="Dotum"/>
                <w:sz w:val="13"/>
                <w:szCs w:val="13"/>
              </w:rPr>
            </w:pPr>
          </w:p>
        </w:tc>
        <w:tc>
          <w:tcPr>
            <w:tcW w:w="354" w:type="dxa"/>
            <w:vAlign w:val="center"/>
          </w:tcPr>
          <w:p w14:paraId="1F892C1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6C6C85F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1A5CC70D" w14:textId="77777777" w:rsidR="00F569C8" w:rsidRPr="00C12BAF" w:rsidRDefault="00F569C8" w:rsidP="005C7FC8">
            <w:pPr>
              <w:pStyle w:val="Tabletext"/>
              <w:jc w:val="center"/>
              <w:rPr>
                <w:rFonts w:eastAsia="Dotum"/>
                <w:sz w:val="13"/>
                <w:szCs w:val="13"/>
              </w:rPr>
            </w:pPr>
            <w:r w:rsidRPr="00C12BAF">
              <w:rPr>
                <w:rFonts w:eastAsia="Dotum"/>
                <w:sz w:val="13"/>
                <w:szCs w:val="13"/>
              </w:rPr>
              <w:t>13</w:t>
            </w:r>
          </w:p>
          <w:p w14:paraId="744D01AE" w14:textId="77777777" w:rsidR="00F569C8" w:rsidRPr="00C12BAF" w:rsidRDefault="00F569C8" w:rsidP="005C7FC8">
            <w:pPr>
              <w:pStyle w:val="Tabletext"/>
              <w:jc w:val="center"/>
              <w:rPr>
                <w:rFonts w:eastAsia="Dotum"/>
                <w:sz w:val="13"/>
                <w:szCs w:val="13"/>
              </w:rPr>
            </w:pPr>
          </w:p>
        </w:tc>
      </w:tr>
      <w:tr w:rsidR="00F569C8" w:rsidRPr="00C12BAF" w14:paraId="0C035FB6" w14:textId="77777777" w:rsidTr="00D576D8">
        <w:trPr>
          <w:trHeight w:val="499"/>
          <w:jc w:val="center"/>
        </w:trPr>
        <w:tc>
          <w:tcPr>
            <w:tcW w:w="682" w:type="dxa"/>
            <w:vAlign w:val="center"/>
          </w:tcPr>
          <w:p w14:paraId="2CE09504" w14:textId="77777777" w:rsidR="00F569C8" w:rsidRPr="00C12BAF" w:rsidRDefault="00F569C8" w:rsidP="005C7FC8">
            <w:pPr>
              <w:pStyle w:val="Tabletext"/>
              <w:jc w:val="center"/>
              <w:rPr>
                <w:rFonts w:eastAsia="Dotum"/>
                <w:sz w:val="13"/>
                <w:szCs w:val="13"/>
              </w:rPr>
            </w:pPr>
            <w:r w:rsidRPr="00C12BAF">
              <w:rPr>
                <w:rFonts w:eastAsia="Dotum"/>
                <w:sz w:val="13"/>
                <w:szCs w:val="13"/>
              </w:rPr>
              <w:t>1.4</w:t>
            </w:r>
          </w:p>
        </w:tc>
        <w:tc>
          <w:tcPr>
            <w:tcW w:w="877" w:type="dxa"/>
            <w:vAlign w:val="center"/>
          </w:tcPr>
          <w:p w14:paraId="3EC175F2" w14:textId="77777777" w:rsidR="00F569C8" w:rsidRPr="00C12BAF" w:rsidRDefault="00F569C8" w:rsidP="005C7FC8">
            <w:pPr>
              <w:pStyle w:val="Tabletext"/>
              <w:jc w:val="center"/>
              <w:rPr>
                <w:rFonts w:eastAsia="Dotum"/>
                <w:sz w:val="13"/>
                <w:szCs w:val="13"/>
              </w:rPr>
            </w:pPr>
            <w:r w:rsidRPr="00C12BAF">
              <w:rPr>
                <w:rFonts w:eastAsia="Dotum"/>
                <w:sz w:val="13"/>
                <w:szCs w:val="13"/>
              </w:rPr>
              <w:t>A4</w:t>
            </w:r>
          </w:p>
        </w:tc>
        <w:tc>
          <w:tcPr>
            <w:tcW w:w="870" w:type="dxa"/>
            <w:vAlign w:val="center"/>
          </w:tcPr>
          <w:p w14:paraId="1ED6A74C" w14:textId="0E483E18" w:rsidR="00F569C8" w:rsidRPr="00C12BAF" w:rsidRDefault="00F569C8" w:rsidP="005C7FC8">
            <w:pPr>
              <w:pStyle w:val="Tabletext"/>
              <w:jc w:val="center"/>
              <w:rPr>
                <w:rFonts w:eastAsia="Dotum"/>
                <w:sz w:val="13"/>
                <w:szCs w:val="13"/>
              </w:rPr>
            </w:pPr>
            <w:r w:rsidRPr="00C12BAF">
              <w:rPr>
                <w:rFonts w:eastAsia="Dotum"/>
                <w:sz w:val="13"/>
                <w:szCs w:val="13"/>
              </w:rPr>
              <w:t xml:space="preserve">A4/1 </w:t>
            </w:r>
            <w:r w:rsidR="00186F97" w:rsidRPr="00C12BAF">
              <w:rPr>
                <w:rFonts w:eastAsia="Dotum"/>
                <w:sz w:val="13"/>
                <w:szCs w:val="13"/>
              </w:rPr>
              <w:t>à</w:t>
            </w:r>
            <w:r w:rsidRPr="00C12BAF">
              <w:rPr>
                <w:rFonts w:eastAsia="Dotum"/>
                <w:sz w:val="13"/>
                <w:szCs w:val="13"/>
              </w:rPr>
              <w:t xml:space="preserve"> 14</w:t>
            </w:r>
          </w:p>
        </w:tc>
        <w:tc>
          <w:tcPr>
            <w:tcW w:w="357" w:type="dxa"/>
            <w:noWrap/>
            <w:vAlign w:val="center"/>
          </w:tcPr>
          <w:p w14:paraId="2BDCD50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1E5D6F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973D47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BAB795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C5A751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54ACAA6" w14:textId="77777777" w:rsidR="00F569C8" w:rsidRPr="00C12BAF" w:rsidRDefault="00F569C8" w:rsidP="005C7FC8">
            <w:pPr>
              <w:pStyle w:val="Tabletext"/>
              <w:jc w:val="center"/>
              <w:rPr>
                <w:rFonts w:eastAsia="Dotum"/>
                <w:sz w:val="13"/>
                <w:szCs w:val="13"/>
              </w:rPr>
            </w:pPr>
          </w:p>
        </w:tc>
        <w:tc>
          <w:tcPr>
            <w:tcW w:w="354" w:type="dxa"/>
            <w:vAlign w:val="center"/>
          </w:tcPr>
          <w:p w14:paraId="414D0D3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40182D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905A6B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8D857F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EB3C17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1122CE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150792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7437BB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2EF0DE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7F6182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708C4C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6725D8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C7C3189" w14:textId="77777777" w:rsidR="00F569C8" w:rsidRPr="00C12BAF" w:rsidRDefault="00F569C8" w:rsidP="005C7FC8">
            <w:pPr>
              <w:pStyle w:val="Tabletext"/>
              <w:jc w:val="center"/>
              <w:rPr>
                <w:rFonts w:eastAsia="Dotum"/>
                <w:sz w:val="13"/>
                <w:szCs w:val="13"/>
              </w:rPr>
            </w:pPr>
          </w:p>
        </w:tc>
        <w:tc>
          <w:tcPr>
            <w:tcW w:w="354" w:type="dxa"/>
            <w:noWrap/>
            <w:vAlign w:val="center"/>
          </w:tcPr>
          <w:p w14:paraId="63850E8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28B9FB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17A482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B2EEDD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268252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06547C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87F0FC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D8E375D" w14:textId="77777777" w:rsidR="00F569C8" w:rsidRPr="00C12BAF" w:rsidRDefault="00F569C8" w:rsidP="005C7FC8">
            <w:pPr>
              <w:pStyle w:val="Tabletext"/>
              <w:jc w:val="center"/>
              <w:rPr>
                <w:rFonts w:eastAsia="Dotum"/>
                <w:sz w:val="13"/>
                <w:szCs w:val="13"/>
              </w:rPr>
            </w:pPr>
          </w:p>
        </w:tc>
        <w:tc>
          <w:tcPr>
            <w:tcW w:w="354" w:type="dxa"/>
            <w:noWrap/>
            <w:vAlign w:val="center"/>
          </w:tcPr>
          <w:p w14:paraId="33EEC95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AAF17A6" w14:textId="77777777" w:rsidR="00F569C8" w:rsidRPr="00C12BAF" w:rsidRDefault="00F569C8" w:rsidP="005C7FC8">
            <w:pPr>
              <w:pStyle w:val="Tabletext"/>
              <w:jc w:val="center"/>
              <w:rPr>
                <w:sz w:val="13"/>
                <w:szCs w:val="13"/>
              </w:rPr>
            </w:pPr>
            <w:r w:rsidRPr="00C12BAF">
              <w:rPr>
                <w:sz w:val="13"/>
                <w:szCs w:val="13"/>
              </w:rPr>
              <w:t>-</w:t>
            </w:r>
          </w:p>
        </w:tc>
        <w:tc>
          <w:tcPr>
            <w:tcW w:w="354" w:type="dxa"/>
            <w:noWrap/>
            <w:vAlign w:val="center"/>
          </w:tcPr>
          <w:p w14:paraId="5A2B1D9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31BCF8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CF4359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FB7F43C" w14:textId="77777777" w:rsidR="00F569C8" w:rsidRPr="00C12BAF" w:rsidRDefault="00F569C8" w:rsidP="005C7FC8">
            <w:pPr>
              <w:pStyle w:val="Tabletext"/>
              <w:jc w:val="center"/>
              <w:rPr>
                <w:rFonts w:eastAsia="Dotum"/>
                <w:sz w:val="13"/>
                <w:szCs w:val="13"/>
              </w:rPr>
            </w:pPr>
          </w:p>
        </w:tc>
        <w:tc>
          <w:tcPr>
            <w:tcW w:w="354" w:type="dxa"/>
            <w:noWrap/>
            <w:vAlign w:val="center"/>
          </w:tcPr>
          <w:p w14:paraId="2F21859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40F3CB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797FA50" w14:textId="77777777" w:rsidR="00F569C8" w:rsidRPr="00C12BAF" w:rsidRDefault="00F569C8" w:rsidP="005C7FC8">
            <w:pPr>
              <w:pStyle w:val="Tabletext"/>
              <w:jc w:val="center"/>
              <w:rPr>
                <w:rFonts w:eastAsia="Dotum"/>
                <w:sz w:val="13"/>
                <w:szCs w:val="13"/>
              </w:rPr>
            </w:pPr>
          </w:p>
        </w:tc>
        <w:tc>
          <w:tcPr>
            <w:tcW w:w="354" w:type="dxa"/>
            <w:vAlign w:val="center"/>
          </w:tcPr>
          <w:p w14:paraId="2C6AA8C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12D8B7D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1F11E177" w14:textId="77777777" w:rsidR="00F569C8" w:rsidRPr="00C12BAF" w:rsidRDefault="00F569C8" w:rsidP="005C7FC8">
            <w:pPr>
              <w:pStyle w:val="Tabletext"/>
              <w:jc w:val="center"/>
              <w:rPr>
                <w:rFonts w:eastAsia="Dotum"/>
                <w:sz w:val="13"/>
                <w:szCs w:val="13"/>
              </w:rPr>
            </w:pPr>
            <w:r w:rsidRPr="00C12BAF">
              <w:rPr>
                <w:rFonts w:eastAsia="Dotum"/>
                <w:sz w:val="13"/>
                <w:szCs w:val="13"/>
              </w:rPr>
              <w:t>23</w:t>
            </w:r>
          </w:p>
        </w:tc>
      </w:tr>
      <w:tr w:rsidR="00F569C8" w:rsidRPr="00C12BAF" w14:paraId="7FE70A27" w14:textId="77777777" w:rsidTr="00D576D8">
        <w:trPr>
          <w:trHeight w:val="499"/>
          <w:jc w:val="center"/>
        </w:trPr>
        <w:tc>
          <w:tcPr>
            <w:tcW w:w="682" w:type="dxa"/>
            <w:vMerge w:val="restart"/>
            <w:vAlign w:val="center"/>
          </w:tcPr>
          <w:p w14:paraId="787B758C" w14:textId="77777777" w:rsidR="00F569C8" w:rsidRPr="00C12BAF" w:rsidRDefault="00F569C8" w:rsidP="005C7FC8">
            <w:pPr>
              <w:pStyle w:val="Tabletext"/>
              <w:jc w:val="center"/>
              <w:rPr>
                <w:rFonts w:eastAsia="Dotum"/>
                <w:sz w:val="13"/>
                <w:szCs w:val="13"/>
              </w:rPr>
            </w:pPr>
            <w:r w:rsidRPr="00C12BAF">
              <w:rPr>
                <w:rFonts w:eastAsia="Dotum"/>
                <w:sz w:val="13"/>
                <w:szCs w:val="13"/>
              </w:rPr>
              <w:t>1.5</w:t>
            </w:r>
          </w:p>
        </w:tc>
        <w:tc>
          <w:tcPr>
            <w:tcW w:w="877" w:type="dxa"/>
            <w:vMerge w:val="restart"/>
            <w:vAlign w:val="center"/>
          </w:tcPr>
          <w:p w14:paraId="3359710C" w14:textId="77777777" w:rsidR="00F569C8" w:rsidRPr="00C12BAF" w:rsidRDefault="00F569C8" w:rsidP="005C7FC8">
            <w:pPr>
              <w:pStyle w:val="Tabletext"/>
              <w:jc w:val="center"/>
              <w:rPr>
                <w:rFonts w:eastAsia="Dotum"/>
                <w:sz w:val="13"/>
                <w:szCs w:val="13"/>
              </w:rPr>
            </w:pPr>
            <w:r w:rsidRPr="00C12BAF">
              <w:rPr>
                <w:rFonts w:eastAsia="Dotum"/>
                <w:sz w:val="13"/>
                <w:szCs w:val="13"/>
              </w:rPr>
              <w:t>A5</w:t>
            </w:r>
          </w:p>
        </w:tc>
        <w:tc>
          <w:tcPr>
            <w:tcW w:w="870" w:type="dxa"/>
            <w:vAlign w:val="center"/>
          </w:tcPr>
          <w:p w14:paraId="0952B680" w14:textId="2BD4A22C" w:rsidR="00F569C8" w:rsidRPr="00C12BAF" w:rsidRDefault="00F569C8" w:rsidP="005C7FC8">
            <w:pPr>
              <w:pStyle w:val="Tabletext"/>
              <w:jc w:val="center"/>
              <w:rPr>
                <w:rFonts w:eastAsia="Dotum"/>
                <w:sz w:val="13"/>
                <w:szCs w:val="13"/>
              </w:rPr>
            </w:pPr>
            <w:r w:rsidRPr="00C12BAF">
              <w:rPr>
                <w:rFonts w:eastAsia="Dotum"/>
                <w:sz w:val="13"/>
                <w:szCs w:val="13"/>
              </w:rPr>
              <w:t xml:space="preserve">A5/1 </w:t>
            </w:r>
            <w:r w:rsidR="00186F97" w:rsidRPr="00C12BAF">
              <w:rPr>
                <w:rFonts w:eastAsia="Dotum"/>
                <w:sz w:val="13"/>
                <w:szCs w:val="13"/>
              </w:rPr>
              <w:t>à</w:t>
            </w:r>
            <w:r w:rsidRPr="00C12BAF">
              <w:rPr>
                <w:rFonts w:eastAsia="Dotum"/>
                <w:sz w:val="13"/>
                <w:szCs w:val="13"/>
              </w:rPr>
              <w:t xml:space="preserve"> 4</w:t>
            </w:r>
          </w:p>
        </w:tc>
        <w:tc>
          <w:tcPr>
            <w:tcW w:w="357" w:type="dxa"/>
            <w:noWrap/>
            <w:vAlign w:val="center"/>
          </w:tcPr>
          <w:p w14:paraId="452FF78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C371A1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8F15C8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E77249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BC2CF1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B8FFF2C" w14:textId="77777777" w:rsidR="00F569C8" w:rsidRPr="00C12BAF" w:rsidRDefault="00F569C8" w:rsidP="005C7FC8">
            <w:pPr>
              <w:pStyle w:val="Tabletext"/>
              <w:jc w:val="center"/>
              <w:rPr>
                <w:rFonts w:eastAsia="Dotum"/>
                <w:sz w:val="13"/>
                <w:szCs w:val="13"/>
              </w:rPr>
            </w:pPr>
          </w:p>
        </w:tc>
        <w:tc>
          <w:tcPr>
            <w:tcW w:w="354" w:type="dxa"/>
            <w:vAlign w:val="center"/>
          </w:tcPr>
          <w:p w14:paraId="4E3D160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882B24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8FD4BC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8517EF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980A9D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8015ED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7A0835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3DACE7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C3041E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25C8F4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3F2AEA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02223A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8BF0E0C" w14:textId="77777777" w:rsidR="00F569C8" w:rsidRPr="00C12BAF" w:rsidRDefault="00F569C8" w:rsidP="005C7FC8">
            <w:pPr>
              <w:pStyle w:val="Tabletext"/>
              <w:jc w:val="center"/>
              <w:rPr>
                <w:rFonts w:eastAsia="Dotum"/>
                <w:sz w:val="13"/>
                <w:szCs w:val="13"/>
              </w:rPr>
            </w:pPr>
          </w:p>
        </w:tc>
        <w:tc>
          <w:tcPr>
            <w:tcW w:w="354" w:type="dxa"/>
            <w:noWrap/>
            <w:vAlign w:val="center"/>
          </w:tcPr>
          <w:p w14:paraId="748A9B4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474DAF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20161F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A19177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FA5903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D9B387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6D32CC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E6A1442" w14:textId="77777777" w:rsidR="00F569C8" w:rsidRPr="00C12BAF" w:rsidRDefault="00F569C8" w:rsidP="005C7FC8">
            <w:pPr>
              <w:pStyle w:val="Tabletext"/>
              <w:jc w:val="center"/>
              <w:rPr>
                <w:rFonts w:eastAsia="Dotum"/>
                <w:sz w:val="13"/>
                <w:szCs w:val="13"/>
              </w:rPr>
            </w:pPr>
          </w:p>
        </w:tc>
        <w:tc>
          <w:tcPr>
            <w:tcW w:w="354" w:type="dxa"/>
            <w:noWrap/>
            <w:vAlign w:val="center"/>
          </w:tcPr>
          <w:p w14:paraId="1697D76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A2F89C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CC628D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91A39E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E2CB6A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466F231" w14:textId="77777777" w:rsidR="00F569C8" w:rsidRPr="00C12BAF" w:rsidRDefault="00F569C8" w:rsidP="005C7FC8">
            <w:pPr>
              <w:pStyle w:val="Tabletext"/>
              <w:jc w:val="center"/>
              <w:rPr>
                <w:rFonts w:eastAsia="Dotum"/>
                <w:sz w:val="13"/>
                <w:szCs w:val="13"/>
              </w:rPr>
            </w:pPr>
          </w:p>
        </w:tc>
        <w:tc>
          <w:tcPr>
            <w:tcW w:w="354" w:type="dxa"/>
            <w:noWrap/>
            <w:vAlign w:val="center"/>
          </w:tcPr>
          <w:p w14:paraId="1C66020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068207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5B2DE09" w14:textId="77777777" w:rsidR="00F569C8" w:rsidRPr="00C12BAF" w:rsidRDefault="00F569C8" w:rsidP="005C7FC8">
            <w:pPr>
              <w:pStyle w:val="Tabletext"/>
              <w:jc w:val="center"/>
              <w:rPr>
                <w:rFonts w:eastAsia="Dotum"/>
                <w:sz w:val="13"/>
                <w:szCs w:val="13"/>
              </w:rPr>
            </w:pPr>
          </w:p>
        </w:tc>
        <w:tc>
          <w:tcPr>
            <w:tcW w:w="354" w:type="dxa"/>
            <w:vAlign w:val="center"/>
          </w:tcPr>
          <w:p w14:paraId="39FCC07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3070236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590A99D4" w14:textId="77777777" w:rsidR="00F569C8" w:rsidRPr="00C12BAF" w:rsidRDefault="00F569C8" w:rsidP="005C7FC8">
            <w:pPr>
              <w:pStyle w:val="Tabletext"/>
              <w:jc w:val="center"/>
              <w:rPr>
                <w:rFonts w:eastAsia="Dotum"/>
                <w:sz w:val="13"/>
                <w:szCs w:val="13"/>
              </w:rPr>
            </w:pPr>
            <w:r w:rsidRPr="00C12BAF">
              <w:rPr>
                <w:rFonts w:eastAsia="Dotum"/>
                <w:sz w:val="13"/>
                <w:szCs w:val="13"/>
              </w:rPr>
              <w:t>24</w:t>
            </w:r>
          </w:p>
          <w:p w14:paraId="06BC4671" w14:textId="77777777" w:rsidR="00F569C8" w:rsidRPr="00C12BAF" w:rsidRDefault="00F569C8" w:rsidP="005C7FC8">
            <w:pPr>
              <w:pStyle w:val="Tabletext"/>
              <w:jc w:val="center"/>
              <w:rPr>
                <w:rFonts w:eastAsia="Dotum"/>
                <w:sz w:val="13"/>
                <w:szCs w:val="13"/>
              </w:rPr>
            </w:pPr>
          </w:p>
        </w:tc>
      </w:tr>
      <w:tr w:rsidR="00F569C8" w:rsidRPr="00C12BAF" w14:paraId="5CB3B9E1" w14:textId="77777777" w:rsidTr="00D576D8">
        <w:trPr>
          <w:trHeight w:val="499"/>
          <w:jc w:val="center"/>
        </w:trPr>
        <w:tc>
          <w:tcPr>
            <w:tcW w:w="682" w:type="dxa"/>
            <w:vMerge/>
            <w:vAlign w:val="center"/>
          </w:tcPr>
          <w:p w14:paraId="5D7D87B5" w14:textId="77777777" w:rsidR="00F569C8" w:rsidRPr="00C12BAF" w:rsidRDefault="00F569C8" w:rsidP="005C7FC8">
            <w:pPr>
              <w:pStyle w:val="Tabletext"/>
              <w:jc w:val="center"/>
              <w:rPr>
                <w:rFonts w:eastAsia="Dotum"/>
                <w:sz w:val="13"/>
                <w:szCs w:val="13"/>
              </w:rPr>
            </w:pPr>
          </w:p>
        </w:tc>
        <w:tc>
          <w:tcPr>
            <w:tcW w:w="877" w:type="dxa"/>
            <w:vMerge/>
            <w:vAlign w:val="center"/>
          </w:tcPr>
          <w:p w14:paraId="33CC093D" w14:textId="77777777" w:rsidR="00F569C8" w:rsidRPr="00C12BAF" w:rsidRDefault="00F569C8" w:rsidP="005C7FC8">
            <w:pPr>
              <w:pStyle w:val="Tabletext"/>
              <w:jc w:val="center"/>
              <w:rPr>
                <w:rFonts w:eastAsia="Dotum"/>
                <w:sz w:val="13"/>
                <w:szCs w:val="13"/>
              </w:rPr>
            </w:pPr>
          </w:p>
        </w:tc>
        <w:tc>
          <w:tcPr>
            <w:tcW w:w="870" w:type="dxa"/>
            <w:vAlign w:val="center"/>
          </w:tcPr>
          <w:p w14:paraId="358B44E0" w14:textId="77777777" w:rsidR="00F569C8" w:rsidRPr="00C12BAF" w:rsidRDefault="00F569C8" w:rsidP="005C7FC8">
            <w:pPr>
              <w:pStyle w:val="Tabletext"/>
              <w:jc w:val="center"/>
              <w:rPr>
                <w:rFonts w:eastAsia="Dotum"/>
                <w:sz w:val="13"/>
                <w:szCs w:val="13"/>
              </w:rPr>
            </w:pPr>
            <w:r w:rsidRPr="00C12BAF">
              <w:rPr>
                <w:rFonts w:eastAsia="Dotum"/>
                <w:sz w:val="13"/>
                <w:szCs w:val="13"/>
              </w:rPr>
              <w:t>A5/5</w:t>
            </w:r>
          </w:p>
        </w:tc>
        <w:tc>
          <w:tcPr>
            <w:tcW w:w="357" w:type="dxa"/>
            <w:noWrap/>
            <w:vAlign w:val="center"/>
          </w:tcPr>
          <w:p w14:paraId="3ADE057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2837F2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9B15FA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4B009F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07C648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F29C0FF" w14:textId="77777777" w:rsidR="00F569C8" w:rsidRPr="00C12BAF" w:rsidRDefault="00F569C8" w:rsidP="005C7FC8">
            <w:pPr>
              <w:pStyle w:val="Tabletext"/>
              <w:jc w:val="center"/>
              <w:rPr>
                <w:rFonts w:eastAsia="Dotum"/>
                <w:sz w:val="13"/>
                <w:szCs w:val="13"/>
              </w:rPr>
            </w:pPr>
          </w:p>
        </w:tc>
        <w:tc>
          <w:tcPr>
            <w:tcW w:w="354" w:type="dxa"/>
            <w:vAlign w:val="center"/>
          </w:tcPr>
          <w:p w14:paraId="0FDDDFB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DDB2FB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CC3467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A73372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117604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8D57BD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0FC4D6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A325D0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926E17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3A5032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C75BB7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BA6949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09F00CE" w14:textId="77777777" w:rsidR="00F569C8" w:rsidRPr="00C12BAF" w:rsidRDefault="00F569C8" w:rsidP="005C7FC8">
            <w:pPr>
              <w:pStyle w:val="Tabletext"/>
              <w:jc w:val="center"/>
              <w:rPr>
                <w:rFonts w:eastAsia="Dotum"/>
                <w:sz w:val="13"/>
                <w:szCs w:val="13"/>
              </w:rPr>
            </w:pPr>
          </w:p>
        </w:tc>
        <w:tc>
          <w:tcPr>
            <w:tcW w:w="354" w:type="dxa"/>
            <w:noWrap/>
            <w:vAlign w:val="center"/>
          </w:tcPr>
          <w:p w14:paraId="7EEEAF2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5C286F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2BFBDA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0DC151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62240F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B23184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C66306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75B6C76" w14:textId="77777777" w:rsidR="00F569C8" w:rsidRPr="00C12BAF" w:rsidRDefault="00F569C8" w:rsidP="005C7FC8">
            <w:pPr>
              <w:pStyle w:val="Tabletext"/>
              <w:jc w:val="center"/>
              <w:rPr>
                <w:rFonts w:eastAsia="Dotum"/>
                <w:sz w:val="13"/>
                <w:szCs w:val="13"/>
              </w:rPr>
            </w:pPr>
          </w:p>
        </w:tc>
        <w:tc>
          <w:tcPr>
            <w:tcW w:w="354" w:type="dxa"/>
            <w:noWrap/>
            <w:vAlign w:val="center"/>
          </w:tcPr>
          <w:p w14:paraId="595C8F3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EEEC1C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88C4A0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901CA5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4BD0C0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3826172" w14:textId="77777777" w:rsidR="00F569C8" w:rsidRPr="00C12BAF" w:rsidRDefault="00F569C8" w:rsidP="005C7FC8">
            <w:pPr>
              <w:pStyle w:val="Tabletext"/>
              <w:jc w:val="center"/>
              <w:rPr>
                <w:rFonts w:eastAsia="Dotum"/>
                <w:sz w:val="13"/>
                <w:szCs w:val="13"/>
              </w:rPr>
            </w:pPr>
          </w:p>
        </w:tc>
        <w:tc>
          <w:tcPr>
            <w:tcW w:w="354" w:type="dxa"/>
            <w:noWrap/>
            <w:vAlign w:val="center"/>
          </w:tcPr>
          <w:p w14:paraId="6BE13F8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B4E4A0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57B96E2" w14:textId="77777777" w:rsidR="00F569C8" w:rsidRPr="00C12BAF" w:rsidRDefault="00F569C8" w:rsidP="005C7FC8">
            <w:pPr>
              <w:pStyle w:val="Tabletext"/>
              <w:jc w:val="center"/>
              <w:rPr>
                <w:rFonts w:eastAsia="Dotum"/>
                <w:sz w:val="13"/>
                <w:szCs w:val="13"/>
              </w:rPr>
            </w:pPr>
          </w:p>
        </w:tc>
        <w:tc>
          <w:tcPr>
            <w:tcW w:w="354" w:type="dxa"/>
            <w:vAlign w:val="center"/>
          </w:tcPr>
          <w:p w14:paraId="315844D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2256367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60752456" w14:textId="77777777" w:rsidR="00F569C8" w:rsidRPr="00C12BAF" w:rsidRDefault="00F569C8" w:rsidP="005C7FC8">
            <w:pPr>
              <w:pStyle w:val="Tabletext"/>
              <w:jc w:val="center"/>
              <w:rPr>
                <w:rFonts w:eastAsia="Dotum"/>
                <w:sz w:val="13"/>
                <w:szCs w:val="13"/>
              </w:rPr>
            </w:pPr>
            <w:r w:rsidRPr="00C12BAF">
              <w:rPr>
                <w:rFonts w:eastAsia="Dotum"/>
                <w:sz w:val="13"/>
                <w:szCs w:val="13"/>
              </w:rPr>
              <w:t>20</w:t>
            </w:r>
          </w:p>
          <w:p w14:paraId="08FFE9A9" w14:textId="77777777" w:rsidR="00F569C8" w:rsidRPr="00C12BAF" w:rsidRDefault="00F569C8" w:rsidP="005C7FC8">
            <w:pPr>
              <w:pStyle w:val="Tabletext"/>
              <w:jc w:val="center"/>
              <w:rPr>
                <w:rFonts w:eastAsia="Dotum"/>
                <w:sz w:val="13"/>
                <w:szCs w:val="13"/>
              </w:rPr>
            </w:pPr>
          </w:p>
        </w:tc>
      </w:tr>
      <w:tr w:rsidR="00F569C8" w:rsidRPr="00C12BAF" w14:paraId="24F770A2" w14:textId="77777777" w:rsidTr="00D576D8">
        <w:trPr>
          <w:trHeight w:val="499"/>
          <w:jc w:val="center"/>
        </w:trPr>
        <w:tc>
          <w:tcPr>
            <w:tcW w:w="682" w:type="dxa"/>
            <w:vMerge/>
            <w:vAlign w:val="center"/>
          </w:tcPr>
          <w:p w14:paraId="75EEE37F" w14:textId="77777777" w:rsidR="00F569C8" w:rsidRPr="00C12BAF" w:rsidRDefault="00F569C8" w:rsidP="005C7FC8">
            <w:pPr>
              <w:pStyle w:val="Tabletext"/>
              <w:jc w:val="center"/>
              <w:rPr>
                <w:rFonts w:eastAsia="Dotum"/>
                <w:sz w:val="13"/>
                <w:szCs w:val="13"/>
              </w:rPr>
            </w:pPr>
          </w:p>
        </w:tc>
        <w:tc>
          <w:tcPr>
            <w:tcW w:w="877" w:type="dxa"/>
            <w:vMerge/>
            <w:vAlign w:val="center"/>
          </w:tcPr>
          <w:p w14:paraId="689A7B84" w14:textId="77777777" w:rsidR="00F569C8" w:rsidRPr="00C12BAF" w:rsidRDefault="00F569C8" w:rsidP="005C7FC8">
            <w:pPr>
              <w:pStyle w:val="Tabletext"/>
              <w:jc w:val="center"/>
              <w:rPr>
                <w:rFonts w:eastAsia="Dotum"/>
                <w:sz w:val="13"/>
                <w:szCs w:val="13"/>
              </w:rPr>
            </w:pPr>
          </w:p>
        </w:tc>
        <w:tc>
          <w:tcPr>
            <w:tcW w:w="870" w:type="dxa"/>
            <w:vAlign w:val="center"/>
          </w:tcPr>
          <w:p w14:paraId="098164E0" w14:textId="77777777" w:rsidR="00F569C8" w:rsidRPr="00C12BAF" w:rsidRDefault="00F569C8" w:rsidP="005C7FC8">
            <w:pPr>
              <w:pStyle w:val="Tabletext"/>
              <w:jc w:val="center"/>
              <w:rPr>
                <w:rFonts w:eastAsia="Dotum"/>
                <w:sz w:val="13"/>
                <w:szCs w:val="13"/>
              </w:rPr>
            </w:pPr>
            <w:r w:rsidRPr="00C12BAF">
              <w:rPr>
                <w:rFonts w:eastAsia="Dotum"/>
                <w:sz w:val="13"/>
                <w:szCs w:val="13"/>
              </w:rPr>
              <w:t>A5/6</w:t>
            </w:r>
          </w:p>
        </w:tc>
        <w:tc>
          <w:tcPr>
            <w:tcW w:w="357" w:type="dxa"/>
            <w:noWrap/>
            <w:vAlign w:val="center"/>
          </w:tcPr>
          <w:p w14:paraId="4407AAC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52EB5F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C075DE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1AA685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170DFD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2490577" w14:textId="77777777" w:rsidR="00F569C8" w:rsidRPr="00C12BAF" w:rsidRDefault="00F569C8" w:rsidP="005C7FC8">
            <w:pPr>
              <w:pStyle w:val="Tabletext"/>
              <w:jc w:val="center"/>
              <w:rPr>
                <w:rFonts w:eastAsia="Dotum"/>
                <w:sz w:val="13"/>
                <w:szCs w:val="13"/>
              </w:rPr>
            </w:pPr>
          </w:p>
        </w:tc>
        <w:tc>
          <w:tcPr>
            <w:tcW w:w="354" w:type="dxa"/>
            <w:vAlign w:val="center"/>
          </w:tcPr>
          <w:p w14:paraId="06637A7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15D6DE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84E5F3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1A74CB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A3802B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1CD23B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5DEDE6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20793A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7B82CF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FA285A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8EF55B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0B8A19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61C7366" w14:textId="77777777" w:rsidR="00F569C8" w:rsidRPr="00C12BAF" w:rsidRDefault="00F569C8" w:rsidP="005C7FC8">
            <w:pPr>
              <w:pStyle w:val="Tabletext"/>
              <w:jc w:val="center"/>
              <w:rPr>
                <w:rFonts w:eastAsia="Dotum"/>
                <w:sz w:val="13"/>
                <w:szCs w:val="13"/>
              </w:rPr>
            </w:pPr>
          </w:p>
        </w:tc>
        <w:tc>
          <w:tcPr>
            <w:tcW w:w="354" w:type="dxa"/>
            <w:noWrap/>
            <w:vAlign w:val="center"/>
          </w:tcPr>
          <w:p w14:paraId="6C8403D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F935B1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31B60D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C5F1B3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7A47B7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C21D77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95358B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D7EC9E1" w14:textId="77777777" w:rsidR="00F569C8" w:rsidRPr="00C12BAF" w:rsidRDefault="00F569C8" w:rsidP="005C7FC8">
            <w:pPr>
              <w:pStyle w:val="Tabletext"/>
              <w:jc w:val="center"/>
              <w:rPr>
                <w:rFonts w:eastAsia="Dotum"/>
                <w:sz w:val="13"/>
                <w:szCs w:val="13"/>
              </w:rPr>
            </w:pPr>
          </w:p>
        </w:tc>
        <w:tc>
          <w:tcPr>
            <w:tcW w:w="354" w:type="dxa"/>
            <w:noWrap/>
            <w:vAlign w:val="center"/>
          </w:tcPr>
          <w:p w14:paraId="0413AA7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17E3B2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2B0A81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E2DD23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EE6C5C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63E1A70" w14:textId="77777777" w:rsidR="00F569C8" w:rsidRPr="00C12BAF" w:rsidRDefault="00F569C8" w:rsidP="005C7FC8">
            <w:pPr>
              <w:pStyle w:val="Tabletext"/>
              <w:jc w:val="center"/>
              <w:rPr>
                <w:rFonts w:eastAsia="Dotum"/>
                <w:sz w:val="13"/>
                <w:szCs w:val="13"/>
              </w:rPr>
            </w:pPr>
          </w:p>
        </w:tc>
        <w:tc>
          <w:tcPr>
            <w:tcW w:w="354" w:type="dxa"/>
            <w:noWrap/>
            <w:vAlign w:val="center"/>
          </w:tcPr>
          <w:p w14:paraId="77892EE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4D9233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927EF88" w14:textId="77777777" w:rsidR="00F569C8" w:rsidRPr="00C12BAF" w:rsidRDefault="00F569C8" w:rsidP="005C7FC8">
            <w:pPr>
              <w:pStyle w:val="Tabletext"/>
              <w:jc w:val="center"/>
              <w:rPr>
                <w:rFonts w:eastAsia="Dotum"/>
                <w:sz w:val="13"/>
                <w:szCs w:val="13"/>
              </w:rPr>
            </w:pPr>
          </w:p>
        </w:tc>
        <w:tc>
          <w:tcPr>
            <w:tcW w:w="354" w:type="dxa"/>
            <w:vAlign w:val="center"/>
          </w:tcPr>
          <w:p w14:paraId="0C1D215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549557B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00537934" w14:textId="77777777" w:rsidR="00F569C8" w:rsidRPr="00C12BAF" w:rsidRDefault="00F569C8" w:rsidP="005C7FC8">
            <w:pPr>
              <w:pStyle w:val="Tabletext"/>
              <w:jc w:val="center"/>
              <w:rPr>
                <w:rFonts w:eastAsia="Dotum"/>
                <w:sz w:val="13"/>
                <w:szCs w:val="13"/>
              </w:rPr>
            </w:pPr>
            <w:r w:rsidRPr="00C12BAF">
              <w:rPr>
                <w:rFonts w:eastAsia="Dotum"/>
                <w:sz w:val="13"/>
                <w:szCs w:val="13"/>
              </w:rPr>
              <w:t>24</w:t>
            </w:r>
          </w:p>
          <w:p w14:paraId="1D5D7252" w14:textId="77777777" w:rsidR="00F569C8" w:rsidRPr="00C12BAF" w:rsidRDefault="00F569C8" w:rsidP="005C7FC8">
            <w:pPr>
              <w:pStyle w:val="Tabletext"/>
              <w:jc w:val="center"/>
              <w:rPr>
                <w:rFonts w:eastAsia="Dotum"/>
                <w:sz w:val="13"/>
                <w:szCs w:val="13"/>
              </w:rPr>
            </w:pPr>
          </w:p>
        </w:tc>
      </w:tr>
      <w:tr w:rsidR="00F569C8" w:rsidRPr="00C12BAF" w14:paraId="2551065E" w14:textId="77777777" w:rsidTr="00D576D8">
        <w:trPr>
          <w:trHeight w:val="499"/>
          <w:jc w:val="center"/>
        </w:trPr>
        <w:tc>
          <w:tcPr>
            <w:tcW w:w="682" w:type="dxa"/>
            <w:vMerge w:val="restart"/>
            <w:vAlign w:val="center"/>
          </w:tcPr>
          <w:p w14:paraId="43A8CB98" w14:textId="77777777" w:rsidR="00F569C8" w:rsidRPr="00C12BAF" w:rsidRDefault="00F569C8" w:rsidP="005C7FC8">
            <w:pPr>
              <w:pStyle w:val="Tabletext"/>
              <w:jc w:val="center"/>
              <w:rPr>
                <w:rFonts w:eastAsia="Dotum"/>
                <w:sz w:val="13"/>
                <w:szCs w:val="13"/>
              </w:rPr>
            </w:pPr>
            <w:r w:rsidRPr="00C12BAF">
              <w:rPr>
                <w:rFonts w:eastAsia="Dotum"/>
                <w:sz w:val="13"/>
                <w:szCs w:val="13"/>
              </w:rPr>
              <w:t>1.6</w:t>
            </w:r>
          </w:p>
        </w:tc>
        <w:tc>
          <w:tcPr>
            <w:tcW w:w="877" w:type="dxa"/>
            <w:vMerge w:val="restart"/>
            <w:vAlign w:val="center"/>
          </w:tcPr>
          <w:p w14:paraId="3D9770C4" w14:textId="77777777" w:rsidR="00F569C8" w:rsidRPr="00C12BAF" w:rsidRDefault="00F569C8" w:rsidP="005C7FC8">
            <w:pPr>
              <w:pStyle w:val="Tabletext"/>
              <w:jc w:val="center"/>
              <w:rPr>
                <w:rFonts w:eastAsia="Dotum"/>
                <w:sz w:val="13"/>
                <w:szCs w:val="13"/>
              </w:rPr>
            </w:pPr>
            <w:r w:rsidRPr="00C12BAF">
              <w:rPr>
                <w:rFonts w:eastAsia="Dotum"/>
                <w:sz w:val="13"/>
                <w:szCs w:val="13"/>
              </w:rPr>
              <w:t>A6</w:t>
            </w:r>
          </w:p>
        </w:tc>
        <w:tc>
          <w:tcPr>
            <w:tcW w:w="870" w:type="dxa"/>
            <w:vAlign w:val="center"/>
          </w:tcPr>
          <w:p w14:paraId="75CDF447" w14:textId="77777777" w:rsidR="00F569C8" w:rsidRPr="00C12BAF" w:rsidRDefault="00F569C8" w:rsidP="005C7FC8">
            <w:pPr>
              <w:pStyle w:val="Tabletext"/>
              <w:jc w:val="center"/>
              <w:rPr>
                <w:rFonts w:eastAsia="Dotum"/>
                <w:sz w:val="13"/>
                <w:szCs w:val="13"/>
              </w:rPr>
            </w:pPr>
            <w:r w:rsidRPr="00C12BAF">
              <w:rPr>
                <w:rFonts w:eastAsia="Dotum"/>
                <w:sz w:val="13"/>
                <w:szCs w:val="13"/>
              </w:rPr>
              <w:t>A6/1</w:t>
            </w:r>
          </w:p>
        </w:tc>
        <w:tc>
          <w:tcPr>
            <w:tcW w:w="357" w:type="dxa"/>
            <w:noWrap/>
            <w:vAlign w:val="center"/>
          </w:tcPr>
          <w:p w14:paraId="7921494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D04B11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80B5F4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7540EE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ECC660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273A1B0" w14:textId="77777777" w:rsidR="00F569C8" w:rsidRPr="00C12BAF" w:rsidRDefault="00F569C8" w:rsidP="005C7FC8">
            <w:pPr>
              <w:pStyle w:val="Tabletext"/>
              <w:jc w:val="center"/>
              <w:rPr>
                <w:rFonts w:eastAsia="Dotum"/>
                <w:sz w:val="13"/>
                <w:szCs w:val="13"/>
              </w:rPr>
            </w:pPr>
          </w:p>
        </w:tc>
        <w:tc>
          <w:tcPr>
            <w:tcW w:w="354" w:type="dxa"/>
            <w:vAlign w:val="center"/>
          </w:tcPr>
          <w:p w14:paraId="590EDA2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9D3850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2A2166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F418F1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11AFE8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3A3827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2D01D7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508289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509FD1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B3EA20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CDB0ED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AD4D9D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2B70757" w14:textId="77777777" w:rsidR="00F569C8" w:rsidRPr="00C12BAF" w:rsidRDefault="00F569C8" w:rsidP="005C7FC8">
            <w:pPr>
              <w:pStyle w:val="Tabletext"/>
              <w:jc w:val="center"/>
              <w:rPr>
                <w:rFonts w:eastAsia="Dotum"/>
                <w:sz w:val="13"/>
                <w:szCs w:val="13"/>
              </w:rPr>
            </w:pPr>
          </w:p>
        </w:tc>
        <w:tc>
          <w:tcPr>
            <w:tcW w:w="354" w:type="dxa"/>
            <w:noWrap/>
            <w:vAlign w:val="center"/>
          </w:tcPr>
          <w:p w14:paraId="22A191D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B63A00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7FFAAC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647538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95C6DE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9F2486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ECFBA4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22A3E89" w14:textId="77777777" w:rsidR="00F569C8" w:rsidRPr="00C12BAF" w:rsidRDefault="00F569C8" w:rsidP="005C7FC8">
            <w:pPr>
              <w:pStyle w:val="Tabletext"/>
              <w:jc w:val="center"/>
              <w:rPr>
                <w:rFonts w:eastAsia="Dotum"/>
                <w:sz w:val="13"/>
                <w:szCs w:val="13"/>
              </w:rPr>
            </w:pPr>
          </w:p>
        </w:tc>
        <w:tc>
          <w:tcPr>
            <w:tcW w:w="354" w:type="dxa"/>
            <w:noWrap/>
            <w:vAlign w:val="center"/>
          </w:tcPr>
          <w:p w14:paraId="09ADFA9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2725C9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85838B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B83E51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DF8C12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B16E389" w14:textId="77777777" w:rsidR="00F569C8" w:rsidRPr="00C12BAF" w:rsidRDefault="00F569C8" w:rsidP="005C7FC8">
            <w:pPr>
              <w:pStyle w:val="Tabletext"/>
              <w:jc w:val="center"/>
              <w:rPr>
                <w:rFonts w:eastAsia="Dotum"/>
                <w:sz w:val="13"/>
                <w:szCs w:val="13"/>
              </w:rPr>
            </w:pPr>
          </w:p>
        </w:tc>
        <w:tc>
          <w:tcPr>
            <w:tcW w:w="354" w:type="dxa"/>
            <w:noWrap/>
            <w:vAlign w:val="center"/>
          </w:tcPr>
          <w:p w14:paraId="3823EE0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56FC56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BF5F7F6" w14:textId="77777777" w:rsidR="00F569C8" w:rsidRPr="00C12BAF" w:rsidRDefault="00F569C8" w:rsidP="005C7FC8">
            <w:pPr>
              <w:pStyle w:val="Tabletext"/>
              <w:jc w:val="center"/>
              <w:rPr>
                <w:rFonts w:eastAsia="Dotum"/>
                <w:sz w:val="13"/>
                <w:szCs w:val="13"/>
              </w:rPr>
            </w:pPr>
          </w:p>
        </w:tc>
        <w:tc>
          <w:tcPr>
            <w:tcW w:w="354" w:type="dxa"/>
            <w:vAlign w:val="center"/>
          </w:tcPr>
          <w:p w14:paraId="66365A8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vAlign w:val="center"/>
          </w:tcPr>
          <w:p w14:paraId="4E3BD5C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6885A409" w14:textId="77777777" w:rsidR="00F569C8" w:rsidRPr="00C12BAF" w:rsidRDefault="00F569C8" w:rsidP="005C7FC8">
            <w:pPr>
              <w:pStyle w:val="Tabletext"/>
              <w:jc w:val="center"/>
              <w:rPr>
                <w:rFonts w:eastAsia="Dotum"/>
                <w:sz w:val="13"/>
                <w:szCs w:val="13"/>
              </w:rPr>
            </w:pPr>
            <w:r w:rsidRPr="00C12BAF">
              <w:rPr>
                <w:rFonts w:eastAsia="Dotum"/>
                <w:sz w:val="13"/>
                <w:szCs w:val="13"/>
              </w:rPr>
              <w:t>26</w:t>
            </w:r>
          </w:p>
          <w:p w14:paraId="69F2DE8F" w14:textId="77777777" w:rsidR="00F569C8" w:rsidRPr="00C12BAF" w:rsidRDefault="00F569C8" w:rsidP="005C7FC8">
            <w:pPr>
              <w:pStyle w:val="Tabletext"/>
              <w:jc w:val="center"/>
              <w:rPr>
                <w:rFonts w:eastAsia="Dotum"/>
                <w:sz w:val="13"/>
                <w:szCs w:val="13"/>
              </w:rPr>
            </w:pPr>
          </w:p>
        </w:tc>
      </w:tr>
      <w:tr w:rsidR="00F569C8" w:rsidRPr="00C12BAF" w14:paraId="7FB46204" w14:textId="77777777" w:rsidTr="00D576D8">
        <w:trPr>
          <w:trHeight w:val="499"/>
          <w:jc w:val="center"/>
        </w:trPr>
        <w:tc>
          <w:tcPr>
            <w:tcW w:w="682" w:type="dxa"/>
            <w:vMerge/>
            <w:vAlign w:val="center"/>
          </w:tcPr>
          <w:p w14:paraId="306E05A3" w14:textId="77777777" w:rsidR="00F569C8" w:rsidRPr="00C12BAF" w:rsidRDefault="00F569C8" w:rsidP="005C7FC8">
            <w:pPr>
              <w:pStyle w:val="Tabletext"/>
              <w:jc w:val="center"/>
              <w:rPr>
                <w:rFonts w:eastAsia="Dotum"/>
                <w:sz w:val="13"/>
                <w:szCs w:val="13"/>
              </w:rPr>
            </w:pPr>
          </w:p>
        </w:tc>
        <w:tc>
          <w:tcPr>
            <w:tcW w:w="877" w:type="dxa"/>
            <w:vMerge/>
            <w:vAlign w:val="center"/>
          </w:tcPr>
          <w:p w14:paraId="07DB0E9E" w14:textId="77777777" w:rsidR="00F569C8" w:rsidRPr="00C12BAF" w:rsidRDefault="00F569C8" w:rsidP="005C7FC8">
            <w:pPr>
              <w:pStyle w:val="Tabletext"/>
              <w:jc w:val="center"/>
              <w:rPr>
                <w:rFonts w:eastAsia="Dotum"/>
                <w:sz w:val="13"/>
                <w:szCs w:val="13"/>
              </w:rPr>
            </w:pPr>
          </w:p>
        </w:tc>
        <w:tc>
          <w:tcPr>
            <w:tcW w:w="870" w:type="dxa"/>
            <w:vAlign w:val="center"/>
          </w:tcPr>
          <w:p w14:paraId="79CC730D" w14:textId="77777777" w:rsidR="00F569C8" w:rsidRPr="00C12BAF" w:rsidRDefault="00F569C8" w:rsidP="005C7FC8">
            <w:pPr>
              <w:pStyle w:val="Tabletext"/>
              <w:jc w:val="center"/>
              <w:rPr>
                <w:rFonts w:eastAsia="Dotum"/>
                <w:sz w:val="13"/>
                <w:szCs w:val="13"/>
              </w:rPr>
            </w:pPr>
            <w:r w:rsidRPr="00C12BAF">
              <w:rPr>
                <w:rFonts w:eastAsia="Dotum"/>
                <w:sz w:val="13"/>
                <w:szCs w:val="13"/>
              </w:rPr>
              <w:t>A6/2</w:t>
            </w:r>
          </w:p>
        </w:tc>
        <w:tc>
          <w:tcPr>
            <w:tcW w:w="357" w:type="dxa"/>
            <w:noWrap/>
            <w:vAlign w:val="center"/>
          </w:tcPr>
          <w:p w14:paraId="3366A7A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43A2A6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679738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C50FDA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A1F7E5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53F339C" w14:textId="77777777" w:rsidR="00F569C8" w:rsidRPr="00C12BAF" w:rsidRDefault="00F569C8" w:rsidP="005C7FC8">
            <w:pPr>
              <w:pStyle w:val="Tabletext"/>
              <w:jc w:val="center"/>
              <w:rPr>
                <w:rFonts w:eastAsia="Dotum"/>
                <w:sz w:val="13"/>
                <w:szCs w:val="13"/>
              </w:rPr>
            </w:pPr>
          </w:p>
        </w:tc>
        <w:tc>
          <w:tcPr>
            <w:tcW w:w="354" w:type="dxa"/>
            <w:vAlign w:val="center"/>
          </w:tcPr>
          <w:p w14:paraId="14ABDD9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0617FE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775107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105AAF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17D1B6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791FFF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7145DC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35E48A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314F7D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674EB8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E7BFCD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59EE44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BA81F0F" w14:textId="77777777" w:rsidR="00F569C8" w:rsidRPr="00C12BAF" w:rsidRDefault="00F569C8" w:rsidP="005C7FC8">
            <w:pPr>
              <w:pStyle w:val="Tabletext"/>
              <w:jc w:val="center"/>
              <w:rPr>
                <w:rFonts w:eastAsia="Dotum"/>
                <w:sz w:val="13"/>
                <w:szCs w:val="13"/>
              </w:rPr>
            </w:pPr>
          </w:p>
        </w:tc>
        <w:tc>
          <w:tcPr>
            <w:tcW w:w="354" w:type="dxa"/>
            <w:noWrap/>
            <w:vAlign w:val="center"/>
          </w:tcPr>
          <w:p w14:paraId="4BBC3CD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F760AE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E8BEAE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8BF43E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C9C162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B09F8D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89AEAC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A2CA185" w14:textId="77777777" w:rsidR="00F569C8" w:rsidRPr="00C12BAF" w:rsidRDefault="00F569C8" w:rsidP="005C7FC8">
            <w:pPr>
              <w:pStyle w:val="Tabletext"/>
              <w:jc w:val="center"/>
              <w:rPr>
                <w:rFonts w:eastAsia="Dotum"/>
                <w:sz w:val="13"/>
                <w:szCs w:val="13"/>
              </w:rPr>
            </w:pPr>
          </w:p>
        </w:tc>
        <w:tc>
          <w:tcPr>
            <w:tcW w:w="354" w:type="dxa"/>
            <w:noWrap/>
            <w:vAlign w:val="center"/>
          </w:tcPr>
          <w:p w14:paraId="6D3D0FA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A8E7D8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7730B5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387249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2942EE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9D7BFD7" w14:textId="77777777" w:rsidR="00F569C8" w:rsidRPr="00C12BAF" w:rsidRDefault="00F569C8" w:rsidP="005C7FC8">
            <w:pPr>
              <w:pStyle w:val="Tabletext"/>
              <w:jc w:val="center"/>
              <w:rPr>
                <w:rFonts w:eastAsia="Dotum"/>
                <w:sz w:val="13"/>
                <w:szCs w:val="13"/>
              </w:rPr>
            </w:pPr>
          </w:p>
        </w:tc>
        <w:tc>
          <w:tcPr>
            <w:tcW w:w="354" w:type="dxa"/>
            <w:noWrap/>
            <w:vAlign w:val="center"/>
          </w:tcPr>
          <w:p w14:paraId="24E75AD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A95E69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3BC16EE" w14:textId="77777777" w:rsidR="00F569C8" w:rsidRPr="00C12BAF" w:rsidRDefault="00F569C8" w:rsidP="005C7FC8">
            <w:pPr>
              <w:pStyle w:val="Tabletext"/>
              <w:jc w:val="center"/>
              <w:rPr>
                <w:rFonts w:eastAsia="Dotum"/>
                <w:sz w:val="13"/>
                <w:szCs w:val="13"/>
              </w:rPr>
            </w:pPr>
          </w:p>
        </w:tc>
        <w:tc>
          <w:tcPr>
            <w:tcW w:w="354" w:type="dxa"/>
            <w:vAlign w:val="center"/>
          </w:tcPr>
          <w:p w14:paraId="21C88DC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vAlign w:val="center"/>
          </w:tcPr>
          <w:p w14:paraId="25F361D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04FDFD9B" w14:textId="77777777" w:rsidR="00F569C8" w:rsidRPr="00C12BAF" w:rsidRDefault="00F569C8" w:rsidP="005C7FC8">
            <w:pPr>
              <w:pStyle w:val="Tabletext"/>
              <w:jc w:val="center"/>
              <w:rPr>
                <w:rFonts w:eastAsia="Dotum"/>
                <w:sz w:val="13"/>
                <w:szCs w:val="13"/>
              </w:rPr>
            </w:pPr>
            <w:r w:rsidRPr="00C12BAF">
              <w:rPr>
                <w:rFonts w:eastAsia="Dotum"/>
                <w:sz w:val="13"/>
                <w:szCs w:val="13"/>
              </w:rPr>
              <w:t>24</w:t>
            </w:r>
          </w:p>
          <w:p w14:paraId="1EF6DE21" w14:textId="77777777" w:rsidR="00F569C8" w:rsidRPr="00C12BAF" w:rsidRDefault="00F569C8" w:rsidP="005C7FC8">
            <w:pPr>
              <w:pStyle w:val="Tabletext"/>
              <w:jc w:val="center"/>
              <w:rPr>
                <w:rFonts w:eastAsia="Dotum"/>
                <w:sz w:val="13"/>
                <w:szCs w:val="13"/>
              </w:rPr>
            </w:pPr>
          </w:p>
        </w:tc>
      </w:tr>
      <w:tr w:rsidR="00F569C8" w:rsidRPr="00C12BAF" w14:paraId="0359B24F" w14:textId="77777777" w:rsidTr="00D576D8">
        <w:trPr>
          <w:trHeight w:val="499"/>
          <w:jc w:val="center"/>
        </w:trPr>
        <w:tc>
          <w:tcPr>
            <w:tcW w:w="682" w:type="dxa"/>
            <w:vMerge/>
            <w:vAlign w:val="center"/>
          </w:tcPr>
          <w:p w14:paraId="46211EFA" w14:textId="77777777" w:rsidR="00F569C8" w:rsidRPr="00C12BAF" w:rsidRDefault="00F569C8" w:rsidP="005C7FC8">
            <w:pPr>
              <w:pStyle w:val="Tabletext"/>
              <w:jc w:val="center"/>
              <w:rPr>
                <w:rFonts w:eastAsia="Dotum"/>
                <w:sz w:val="13"/>
                <w:szCs w:val="13"/>
              </w:rPr>
            </w:pPr>
          </w:p>
        </w:tc>
        <w:tc>
          <w:tcPr>
            <w:tcW w:w="877" w:type="dxa"/>
            <w:vMerge/>
            <w:vAlign w:val="center"/>
          </w:tcPr>
          <w:p w14:paraId="7FAE2978" w14:textId="77777777" w:rsidR="00F569C8" w:rsidRPr="00C12BAF" w:rsidRDefault="00F569C8" w:rsidP="005C7FC8">
            <w:pPr>
              <w:pStyle w:val="Tabletext"/>
              <w:jc w:val="center"/>
              <w:rPr>
                <w:rFonts w:eastAsia="Dotum"/>
                <w:sz w:val="13"/>
                <w:szCs w:val="13"/>
              </w:rPr>
            </w:pPr>
          </w:p>
        </w:tc>
        <w:tc>
          <w:tcPr>
            <w:tcW w:w="870" w:type="dxa"/>
            <w:vAlign w:val="center"/>
          </w:tcPr>
          <w:p w14:paraId="5779D9D4" w14:textId="77777777" w:rsidR="00F569C8" w:rsidRPr="00C12BAF" w:rsidRDefault="00F569C8" w:rsidP="005C7FC8">
            <w:pPr>
              <w:pStyle w:val="Tabletext"/>
              <w:jc w:val="center"/>
              <w:rPr>
                <w:rFonts w:eastAsia="Dotum"/>
                <w:sz w:val="13"/>
                <w:szCs w:val="13"/>
              </w:rPr>
            </w:pPr>
            <w:r w:rsidRPr="00C12BAF">
              <w:rPr>
                <w:rFonts w:eastAsia="Dotum"/>
                <w:sz w:val="13"/>
                <w:szCs w:val="13"/>
              </w:rPr>
              <w:t>A6/3</w:t>
            </w:r>
          </w:p>
        </w:tc>
        <w:tc>
          <w:tcPr>
            <w:tcW w:w="357" w:type="dxa"/>
            <w:noWrap/>
            <w:vAlign w:val="center"/>
          </w:tcPr>
          <w:p w14:paraId="78A66FF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421F0F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525B0A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1F70C1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D97161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8371405" w14:textId="77777777" w:rsidR="00F569C8" w:rsidRPr="00C12BAF" w:rsidRDefault="00F569C8" w:rsidP="005C7FC8">
            <w:pPr>
              <w:pStyle w:val="Tabletext"/>
              <w:jc w:val="center"/>
              <w:rPr>
                <w:rFonts w:eastAsia="Dotum"/>
                <w:sz w:val="13"/>
                <w:szCs w:val="13"/>
              </w:rPr>
            </w:pPr>
          </w:p>
        </w:tc>
        <w:tc>
          <w:tcPr>
            <w:tcW w:w="354" w:type="dxa"/>
            <w:vAlign w:val="center"/>
          </w:tcPr>
          <w:p w14:paraId="7407EF5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F75A94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FEB1BE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99B099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BCB01E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614C8E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66CBC9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48B787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599735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AEB22C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9A2197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AB7B6A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4E72F5D" w14:textId="77777777" w:rsidR="00F569C8" w:rsidRPr="00C12BAF" w:rsidRDefault="00F569C8" w:rsidP="005C7FC8">
            <w:pPr>
              <w:pStyle w:val="Tabletext"/>
              <w:jc w:val="center"/>
              <w:rPr>
                <w:rFonts w:eastAsia="Dotum"/>
                <w:sz w:val="13"/>
                <w:szCs w:val="13"/>
              </w:rPr>
            </w:pPr>
          </w:p>
        </w:tc>
        <w:tc>
          <w:tcPr>
            <w:tcW w:w="354" w:type="dxa"/>
            <w:noWrap/>
            <w:vAlign w:val="center"/>
          </w:tcPr>
          <w:p w14:paraId="5410BE9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16C0BA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908085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434E96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CEB725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F8EE7A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85995E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FD9C85E" w14:textId="77777777" w:rsidR="00F569C8" w:rsidRPr="00C12BAF" w:rsidRDefault="00F569C8" w:rsidP="005C7FC8">
            <w:pPr>
              <w:pStyle w:val="Tabletext"/>
              <w:jc w:val="center"/>
              <w:rPr>
                <w:rFonts w:eastAsia="Dotum"/>
                <w:sz w:val="13"/>
                <w:szCs w:val="13"/>
              </w:rPr>
            </w:pPr>
          </w:p>
        </w:tc>
        <w:tc>
          <w:tcPr>
            <w:tcW w:w="354" w:type="dxa"/>
            <w:noWrap/>
            <w:vAlign w:val="center"/>
          </w:tcPr>
          <w:p w14:paraId="70E8901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4EDC42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08B3D1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8B2D62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FCD436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09F5542" w14:textId="77777777" w:rsidR="00F569C8" w:rsidRPr="00C12BAF" w:rsidRDefault="00F569C8" w:rsidP="005C7FC8">
            <w:pPr>
              <w:pStyle w:val="Tabletext"/>
              <w:jc w:val="center"/>
              <w:rPr>
                <w:rFonts w:eastAsia="Dotum"/>
                <w:sz w:val="13"/>
                <w:szCs w:val="13"/>
              </w:rPr>
            </w:pPr>
          </w:p>
        </w:tc>
        <w:tc>
          <w:tcPr>
            <w:tcW w:w="354" w:type="dxa"/>
            <w:noWrap/>
            <w:vAlign w:val="center"/>
          </w:tcPr>
          <w:p w14:paraId="4B96771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6640E2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77F51EC" w14:textId="77777777" w:rsidR="00F569C8" w:rsidRPr="00C12BAF" w:rsidRDefault="00F569C8" w:rsidP="005C7FC8">
            <w:pPr>
              <w:pStyle w:val="Tabletext"/>
              <w:jc w:val="center"/>
              <w:rPr>
                <w:rFonts w:eastAsia="Dotum"/>
                <w:sz w:val="13"/>
                <w:szCs w:val="13"/>
              </w:rPr>
            </w:pPr>
          </w:p>
        </w:tc>
        <w:tc>
          <w:tcPr>
            <w:tcW w:w="354" w:type="dxa"/>
            <w:vAlign w:val="center"/>
          </w:tcPr>
          <w:p w14:paraId="5A76923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vAlign w:val="center"/>
          </w:tcPr>
          <w:p w14:paraId="11D42CC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13C5F415" w14:textId="77777777" w:rsidR="00F569C8" w:rsidRPr="00C12BAF" w:rsidRDefault="00F569C8" w:rsidP="005C7FC8">
            <w:pPr>
              <w:pStyle w:val="Tabletext"/>
              <w:jc w:val="center"/>
              <w:rPr>
                <w:rFonts w:eastAsia="Dotum"/>
                <w:sz w:val="13"/>
                <w:szCs w:val="13"/>
              </w:rPr>
            </w:pPr>
            <w:r w:rsidRPr="00C12BAF">
              <w:rPr>
                <w:rFonts w:eastAsia="Dotum"/>
                <w:sz w:val="13"/>
                <w:szCs w:val="13"/>
              </w:rPr>
              <w:t>25</w:t>
            </w:r>
          </w:p>
          <w:p w14:paraId="2C3188CC" w14:textId="77777777" w:rsidR="00F569C8" w:rsidRPr="00C12BAF" w:rsidRDefault="00F569C8" w:rsidP="005C7FC8">
            <w:pPr>
              <w:pStyle w:val="Tabletext"/>
              <w:jc w:val="center"/>
              <w:rPr>
                <w:rFonts w:eastAsia="Dotum"/>
                <w:sz w:val="13"/>
                <w:szCs w:val="13"/>
              </w:rPr>
            </w:pPr>
          </w:p>
        </w:tc>
      </w:tr>
      <w:tr w:rsidR="00F569C8" w:rsidRPr="00C12BAF" w14:paraId="72905B42" w14:textId="77777777" w:rsidTr="00D576D8">
        <w:trPr>
          <w:trHeight w:val="499"/>
          <w:jc w:val="center"/>
        </w:trPr>
        <w:tc>
          <w:tcPr>
            <w:tcW w:w="682" w:type="dxa"/>
            <w:vAlign w:val="center"/>
          </w:tcPr>
          <w:p w14:paraId="231A3D05" w14:textId="77777777" w:rsidR="00F569C8" w:rsidRPr="00C12BAF" w:rsidRDefault="00F569C8" w:rsidP="005C7FC8">
            <w:pPr>
              <w:pStyle w:val="Tabletext"/>
              <w:jc w:val="center"/>
              <w:rPr>
                <w:rFonts w:eastAsia="Dotum"/>
                <w:sz w:val="13"/>
                <w:szCs w:val="13"/>
              </w:rPr>
            </w:pPr>
            <w:r w:rsidRPr="00C12BAF">
              <w:rPr>
                <w:rFonts w:eastAsia="Dotum"/>
                <w:sz w:val="13"/>
                <w:szCs w:val="13"/>
              </w:rPr>
              <w:t>1.7</w:t>
            </w:r>
          </w:p>
        </w:tc>
        <w:tc>
          <w:tcPr>
            <w:tcW w:w="877" w:type="dxa"/>
            <w:vAlign w:val="center"/>
          </w:tcPr>
          <w:p w14:paraId="40A3A4C2" w14:textId="77777777" w:rsidR="00F569C8" w:rsidRPr="00C12BAF" w:rsidRDefault="00F569C8" w:rsidP="005C7FC8">
            <w:pPr>
              <w:pStyle w:val="Tabletext"/>
              <w:jc w:val="center"/>
              <w:rPr>
                <w:rFonts w:eastAsia="Dotum"/>
                <w:sz w:val="13"/>
                <w:szCs w:val="13"/>
              </w:rPr>
            </w:pPr>
            <w:r w:rsidRPr="00C12BAF">
              <w:rPr>
                <w:rFonts w:eastAsia="Dotum"/>
                <w:sz w:val="13"/>
                <w:szCs w:val="13"/>
              </w:rPr>
              <w:t>A7</w:t>
            </w:r>
          </w:p>
        </w:tc>
        <w:tc>
          <w:tcPr>
            <w:tcW w:w="870" w:type="dxa"/>
            <w:vAlign w:val="center"/>
          </w:tcPr>
          <w:p w14:paraId="60F48C4D" w14:textId="77777777" w:rsidR="00F569C8" w:rsidRPr="00C12BAF" w:rsidRDefault="00F569C8" w:rsidP="005C7FC8">
            <w:pPr>
              <w:pStyle w:val="Tabletext"/>
              <w:jc w:val="center"/>
              <w:rPr>
                <w:rFonts w:eastAsia="Dotum"/>
                <w:sz w:val="13"/>
                <w:szCs w:val="13"/>
              </w:rPr>
            </w:pPr>
            <w:r w:rsidRPr="00C12BAF">
              <w:rPr>
                <w:rFonts w:eastAsia="Dotum"/>
                <w:sz w:val="13"/>
                <w:szCs w:val="13"/>
              </w:rPr>
              <w:t>A7/1</w:t>
            </w:r>
          </w:p>
        </w:tc>
        <w:tc>
          <w:tcPr>
            <w:tcW w:w="357" w:type="dxa"/>
            <w:noWrap/>
            <w:vAlign w:val="center"/>
          </w:tcPr>
          <w:p w14:paraId="20B7606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5FA47F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DA825A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6B842D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5EA0D0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F0278DE" w14:textId="77777777" w:rsidR="00F569C8" w:rsidRPr="00C12BAF" w:rsidRDefault="00F569C8" w:rsidP="005C7FC8">
            <w:pPr>
              <w:pStyle w:val="Tabletext"/>
              <w:jc w:val="center"/>
              <w:rPr>
                <w:rFonts w:eastAsia="Dotum"/>
                <w:sz w:val="13"/>
                <w:szCs w:val="13"/>
              </w:rPr>
            </w:pPr>
          </w:p>
        </w:tc>
        <w:tc>
          <w:tcPr>
            <w:tcW w:w="354" w:type="dxa"/>
            <w:vAlign w:val="center"/>
          </w:tcPr>
          <w:p w14:paraId="4CE3C6B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94C6F0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44BE04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DE8700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91F24D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AD4696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1DD4BF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1B84D1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6738AF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9A7AE8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0DF47B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0CFD73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07FD2EA" w14:textId="77777777" w:rsidR="00F569C8" w:rsidRPr="00C12BAF" w:rsidRDefault="00F569C8" w:rsidP="005C7FC8">
            <w:pPr>
              <w:pStyle w:val="Tabletext"/>
              <w:jc w:val="center"/>
              <w:rPr>
                <w:rFonts w:eastAsia="Dotum"/>
                <w:sz w:val="13"/>
                <w:szCs w:val="13"/>
              </w:rPr>
            </w:pPr>
          </w:p>
        </w:tc>
        <w:tc>
          <w:tcPr>
            <w:tcW w:w="354" w:type="dxa"/>
            <w:noWrap/>
            <w:vAlign w:val="center"/>
          </w:tcPr>
          <w:p w14:paraId="42CB198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49E09B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DE751A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E333E0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EDFFA7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197C82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6E6206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57553D9" w14:textId="77777777" w:rsidR="00F569C8" w:rsidRPr="00C12BAF" w:rsidRDefault="00F569C8" w:rsidP="005C7FC8">
            <w:pPr>
              <w:pStyle w:val="Tabletext"/>
              <w:jc w:val="center"/>
              <w:rPr>
                <w:rFonts w:eastAsia="Dotum"/>
                <w:sz w:val="13"/>
                <w:szCs w:val="13"/>
              </w:rPr>
            </w:pPr>
          </w:p>
        </w:tc>
        <w:tc>
          <w:tcPr>
            <w:tcW w:w="354" w:type="dxa"/>
            <w:noWrap/>
            <w:vAlign w:val="center"/>
          </w:tcPr>
          <w:p w14:paraId="611E9C8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E67A1B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8B3A59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EE3C5F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32DFB6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6128F7C" w14:textId="77777777" w:rsidR="00F569C8" w:rsidRPr="00C12BAF" w:rsidRDefault="00F569C8" w:rsidP="005C7FC8">
            <w:pPr>
              <w:pStyle w:val="Tabletext"/>
              <w:jc w:val="center"/>
              <w:rPr>
                <w:rFonts w:eastAsia="Dotum"/>
                <w:sz w:val="13"/>
                <w:szCs w:val="13"/>
              </w:rPr>
            </w:pPr>
          </w:p>
        </w:tc>
        <w:tc>
          <w:tcPr>
            <w:tcW w:w="354" w:type="dxa"/>
            <w:noWrap/>
            <w:vAlign w:val="center"/>
          </w:tcPr>
          <w:p w14:paraId="2117658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99FECC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74C43C0" w14:textId="77777777" w:rsidR="00F569C8" w:rsidRPr="00C12BAF" w:rsidRDefault="00F569C8" w:rsidP="005C7FC8">
            <w:pPr>
              <w:pStyle w:val="Tabletext"/>
              <w:jc w:val="center"/>
              <w:rPr>
                <w:rFonts w:eastAsia="Dotum"/>
                <w:sz w:val="13"/>
                <w:szCs w:val="13"/>
              </w:rPr>
            </w:pPr>
          </w:p>
        </w:tc>
        <w:tc>
          <w:tcPr>
            <w:tcW w:w="354" w:type="dxa"/>
            <w:vAlign w:val="center"/>
          </w:tcPr>
          <w:p w14:paraId="33CFD6F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4776C71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32C11693" w14:textId="77777777" w:rsidR="00F569C8" w:rsidRPr="00C12BAF" w:rsidRDefault="00F569C8" w:rsidP="005C7FC8">
            <w:pPr>
              <w:pStyle w:val="Tabletext"/>
              <w:jc w:val="center"/>
              <w:rPr>
                <w:rFonts w:eastAsia="Dotum"/>
                <w:sz w:val="13"/>
                <w:szCs w:val="13"/>
              </w:rPr>
            </w:pPr>
            <w:r w:rsidRPr="00C12BAF">
              <w:rPr>
                <w:rFonts w:eastAsia="Dotum"/>
                <w:sz w:val="13"/>
                <w:szCs w:val="13"/>
              </w:rPr>
              <w:t>13</w:t>
            </w:r>
          </w:p>
          <w:p w14:paraId="348BCEFC" w14:textId="77777777" w:rsidR="00F569C8" w:rsidRPr="00C12BAF" w:rsidRDefault="00F569C8" w:rsidP="005C7FC8">
            <w:pPr>
              <w:pStyle w:val="Tabletext"/>
              <w:jc w:val="center"/>
              <w:rPr>
                <w:rFonts w:eastAsia="Dotum"/>
                <w:sz w:val="13"/>
                <w:szCs w:val="13"/>
              </w:rPr>
            </w:pPr>
          </w:p>
        </w:tc>
      </w:tr>
      <w:tr w:rsidR="00F569C8" w:rsidRPr="00C12BAF" w14:paraId="2F7E2B9F" w14:textId="77777777" w:rsidTr="00D576D8">
        <w:trPr>
          <w:trHeight w:val="499"/>
          <w:jc w:val="center"/>
        </w:trPr>
        <w:tc>
          <w:tcPr>
            <w:tcW w:w="682" w:type="dxa"/>
            <w:vMerge w:val="restart"/>
            <w:vAlign w:val="center"/>
          </w:tcPr>
          <w:p w14:paraId="2709D848" w14:textId="77777777" w:rsidR="00F569C8" w:rsidRPr="00C12BAF" w:rsidRDefault="00F569C8" w:rsidP="005C7FC8">
            <w:pPr>
              <w:pStyle w:val="Tabletext"/>
              <w:jc w:val="center"/>
              <w:rPr>
                <w:rFonts w:eastAsia="Dotum"/>
                <w:sz w:val="13"/>
                <w:szCs w:val="13"/>
              </w:rPr>
            </w:pPr>
            <w:r w:rsidRPr="00C12BAF">
              <w:rPr>
                <w:rFonts w:eastAsia="Dotum"/>
                <w:sz w:val="13"/>
                <w:szCs w:val="13"/>
              </w:rPr>
              <w:t>1.8</w:t>
            </w:r>
          </w:p>
        </w:tc>
        <w:tc>
          <w:tcPr>
            <w:tcW w:w="877" w:type="dxa"/>
            <w:vMerge w:val="restart"/>
            <w:vAlign w:val="center"/>
          </w:tcPr>
          <w:p w14:paraId="3FBB0BD0" w14:textId="77777777" w:rsidR="00F569C8" w:rsidRPr="00C12BAF" w:rsidRDefault="00F569C8" w:rsidP="005C7FC8">
            <w:pPr>
              <w:pStyle w:val="Tabletext"/>
              <w:jc w:val="center"/>
              <w:rPr>
                <w:rFonts w:eastAsia="Dotum"/>
                <w:sz w:val="13"/>
                <w:szCs w:val="13"/>
              </w:rPr>
            </w:pPr>
            <w:r w:rsidRPr="00C12BAF">
              <w:rPr>
                <w:rFonts w:eastAsia="Dotum"/>
                <w:sz w:val="13"/>
                <w:szCs w:val="13"/>
              </w:rPr>
              <w:t>A8</w:t>
            </w:r>
          </w:p>
        </w:tc>
        <w:tc>
          <w:tcPr>
            <w:tcW w:w="870" w:type="dxa"/>
            <w:vAlign w:val="center"/>
          </w:tcPr>
          <w:p w14:paraId="40040B2E" w14:textId="5C6411FB" w:rsidR="00F569C8" w:rsidRPr="00C12BAF" w:rsidRDefault="00F569C8" w:rsidP="00D576D8">
            <w:pPr>
              <w:pStyle w:val="Tabletext"/>
              <w:jc w:val="center"/>
              <w:rPr>
                <w:rFonts w:eastAsia="Dotum"/>
                <w:sz w:val="13"/>
                <w:szCs w:val="13"/>
              </w:rPr>
            </w:pPr>
            <w:r w:rsidRPr="00C12BAF">
              <w:rPr>
                <w:rFonts w:eastAsia="Dotum"/>
                <w:sz w:val="13"/>
                <w:szCs w:val="13"/>
              </w:rPr>
              <w:t xml:space="preserve">A8/1 </w:t>
            </w:r>
            <w:r w:rsidR="00186F97" w:rsidRPr="00C12BAF">
              <w:rPr>
                <w:rFonts w:eastAsia="Dotum"/>
                <w:sz w:val="13"/>
                <w:szCs w:val="13"/>
              </w:rPr>
              <w:t>à</w:t>
            </w:r>
            <w:r w:rsidRPr="00C12BAF">
              <w:rPr>
                <w:rFonts w:eastAsia="Dotum"/>
                <w:sz w:val="13"/>
                <w:szCs w:val="13"/>
              </w:rPr>
              <w:t xml:space="preserve"> 4</w:t>
            </w:r>
          </w:p>
        </w:tc>
        <w:tc>
          <w:tcPr>
            <w:tcW w:w="357" w:type="dxa"/>
            <w:noWrap/>
            <w:vAlign w:val="center"/>
          </w:tcPr>
          <w:p w14:paraId="762DB04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1D0DE4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4EB0F4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8B6AC7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303A44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DC311F6" w14:textId="77777777" w:rsidR="00F569C8" w:rsidRPr="00C12BAF" w:rsidRDefault="00F569C8" w:rsidP="005C7FC8">
            <w:pPr>
              <w:pStyle w:val="Tabletext"/>
              <w:jc w:val="center"/>
              <w:rPr>
                <w:rFonts w:eastAsia="Dotum"/>
                <w:sz w:val="13"/>
                <w:szCs w:val="13"/>
              </w:rPr>
            </w:pPr>
          </w:p>
        </w:tc>
        <w:tc>
          <w:tcPr>
            <w:tcW w:w="354" w:type="dxa"/>
            <w:vAlign w:val="center"/>
          </w:tcPr>
          <w:p w14:paraId="6F94EB1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F0C0B1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C12C96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7C4350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D34110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17D590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0CD89E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83068B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42F043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AC2490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A77E26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435CCA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EFA16B0" w14:textId="77777777" w:rsidR="00F569C8" w:rsidRPr="00C12BAF" w:rsidRDefault="00F569C8" w:rsidP="005C7FC8">
            <w:pPr>
              <w:pStyle w:val="Tabletext"/>
              <w:jc w:val="center"/>
              <w:rPr>
                <w:rFonts w:eastAsia="Dotum"/>
                <w:sz w:val="13"/>
                <w:szCs w:val="13"/>
              </w:rPr>
            </w:pPr>
          </w:p>
        </w:tc>
        <w:tc>
          <w:tcPr>
            <w:tcW w:w="354" w:type="dxa"/>
            <w:noWrap/>
            <w:vAlign w:val="center"/>
          </w:tcPr>
          <w:p w14:paraId="4B4531D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896892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21995C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A930A7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605730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A1A2DA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95556C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9EEC950" w14:textId="77777777" w:rsidR="00F569C8" w:rsidRPr="00C12BAF" w:rsidRDefault="00F569C8" w:rsidP="005C7FC8">
            <w:pPr>
              <w:pStyle w:val="Tabletext"/>
              <w:jc w:val="center"/>
              <w:rPr>
                <w:rFonts w:eastAsia="Dotum"/>
                <w:sz w:val="13"/>
                <w:szCs w:val="13"/>
              </w:rPr>
            </w:pPr>
          </w:p>
        </w:tc>
        <w:tc>
          <w:tcPr>
            <w:tcW w:w="354" w:type="dxa"/>
            <w:noWrap/>
            <w:vAlign w:val="center"/>
          </w:tcPr>
          <w:p w14:paraId="18ADE4A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22A4F7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C37257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AA4A6D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9A1357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88CC1EB" w14:textId="77777777" w:rsidR="00F569C8" w:rsidRPr="00C12BAF" w:rsidRDefault="00F569C8" w:rsidP="005C7FC8">
            <w:pPr>
              <w:pStyle w:val="Tabletext"/>
              <w:jc w:val="center"/>
              <w:rPr>
                <w:rFonts w:eastAsia="Dotum"/>
                <w:sz w:val="13"/>
                <w:szCs w:val="13"/>
              </w:rPr>
            </w:pPr>
          </w:p>
        </w:tc>
        <w:tc>
          <w:tcPr>
            <w:tcW w:w="354" w:type="dxa"/>
            <w:noWrap/>
            <w:vAlign w:val="center"/>
          </w:tcPr>
          <w:p w14:paraId="6AF803E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7B9885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3B0FF20" w14:textId="77777777" w:rsidR="00F569C8" w:rsidRPr="00C12BAF" w:rsidRDefault="00F569C8" w:rsidP="005C7FC8">
            <w:pPr>
              <w:pStyle w:val="Tabletext"/>
              <w:jc w:val="center"/>
              <w:rPr>
                <w:rFonts w:eastAsia="Dotum"/>
                <w:sz w:val="13"/>
                <w:szCs w:val="13"/>
              </w:rPr>
            </w:pPr>
          </w:p>
        </w:tc>
        <w:tc>
          <w:tcPr>
            <w:tcW w:w="354" w:type="dxa"/>
            <w:vAlign w:val="center"/>
          </w:tcPr>
          <w:p w14:paraId="28382FF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0E94D93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7F5D0B0F" w14:textId="77777777" w:rsidR="00F569C8" w:rsidRPr="00C12BAF" w:rsidRDefault="00F569C8" w:rsidP="005C7FC8">
            <w:pPr>
              <w:pStyle w:val="Tabletext"/>
              <w:jc w:val="center"/>
              <w:rPr>
                <w:rFonts w:eastAsia="Dotum"/>
                <w:sz w:val="13"/>
                <w:szCs w:val="13"/>
              </w:rPr>
            </w:pPr>
            <w:r w:rsidRPr="00C12BAF">
              <w:rPr>
                <w:rFonts w:eastAsia="Dotum"/>
                <w:sz w:val="13"/>
                <w:szCs w:val="13"/>
              </w:rPr>
              <w:t>23</w:t>
            </w:r>
          </w:p>
        </w:tc>
      </w:tr>
      <w:tr w:rsidR="00F569C8" w:rsidRPr="00C12BAF" w14:paraId="6EC2408F" w14:textId="77777777" w:rsidTr="00D576D8">
        <w:trPr>
          <w:trHeight w:val="499"/>
          <w:jc w:val="center"/>
        </w:trPr>
        <w:tc>
          <w:tcPr>
            <w:tcW w:w="682" w:type="dxa"/>
            <w:vMerge/>
            <w:vAlign w:val="center"/>
          </w:tcPr>
          <w:p w14:paraId="165C3F44" w14:textId="77777777" w:rsidR="00F569C8" w:rsidRPr="00C12BAF" w:rsidRDefault="00F569C8" w:rsidP="005C7FC8">
            <w:pPr>
              <w:pStyle w:val="Tabletext"/>
              <w:jc w:val="center"/>
              <w:rPr>
                <w:rFonts w:eastAsia="Dotum"/>
                <w:sz w:val="13"/>
                <w:szCs w:val="13"/>
              </w:rPr>
            </w:pPr>
          </w:p>
        </w:tc>
        <w:tc>
          <w:tcPr>
            <w:tcW w:w="877" w:type="dxa"/>
            <w:vMerge/>
            <w:vAlign w:val="center"/>
          </w:tcPr>
          <w:p w14:paraId="6BF3D8A3" w14:textId="77777777" w:rsidR="00F569C8" w:rsidRPr="00C12BAF" w:rsidRDefault="00F569C8" w:rsidP="005C7FC8">
            <w:pPr>
              <w:pStyle w:val="Tabletext"/>
              <w:jc w:val="center"/>
              <w:rPr>
                <w:rFonts w:eastAsia="Dotum"/>
                <w:sz w:val="13"/>
                <w:szCs w:val="13"/>
              </w:rPr>
            </w:pPr>
          </w:p>
        </w:tc>
        <w:tc>
          <w:tcPr>
            <w:tcW w:w="870" w:type="dxa"/>
            <w:vAlign w:val="center"/>
          </w:tcPr>
          <w:p w14:paraId="04CAC341" w14:textId="77777777" w:rsidR="00F569C8" w:rsidRPr="00C12BAF" w:rsidRDefault="00F569C8" w:rsidP="005C7FC8">
            <w:pPr>
              <w:pStyle w:val="Tabletext"/>
              <w:jc w:val="center"/>
              <w:rPr>
                <w:rFonts w:eastAsia="Dotum"/>
                <w:sz w:val="13"/>
                <w:szCs w:val="13"/>
              </w:rPr>
            </w:pPr>
            <w:r w:rsidRPr="00C12BAF">
              <w:rPr>
                <w:rFonts w:eastAsia="Dotum"/>
                <w:sz w:val="13"/>
                <w:szCs w:val="13"/>
              </w:rPr>
              <w:t>A8/5</w:t>
            </w:r>
          </w:p>
        </w:tc>
        <w:tc>
          <w:tcPr>
            <w:tcW w:w="357" w:type="dxa"/>
            <w:noWrap/>
            <w:vAlign w:val="center"/>
          </w:tcPr>
          <w:p w14:paraId="71B1469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8EDEE9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AE7DC4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BFA17B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46D6AE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4A9FC94" w14:textId="77777777" w:rsidR="00F569C8" w:rsidRPr="00C12BAF" w:rsidRDefault="00F569C8" w:rsidP="005C7FC8">
            <w:pPr>
              <w:pStyle w:val="Tabletext"/>
              <w:jc w:val="center"/>
              <w:rPr>
                <w:rFonts w:eastAsia="Dotum"/>
                <w:sz w:val="13"/>
                <w:szCs w:val="13"/>
              </w:rPr>
            </w:pPr>
          </w:p>
        </w:tc>
        <w:tc>
          <w:tcPr>
            <w:tcW w:w="354" w:type="dxa"/>
            <w:vAlign w:val="center"/>
          </w:tcPr>
          <w:p w14:paraId="084B6E2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0CD33A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B430F3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6AC904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52688B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258C24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222152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092609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A8F8DF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04711A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17D1F5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828271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77193EC" w14:textId="77777777" w:rsidR="00F569C8" w:rsidRPr="00C12BAF" w:rsidRDefault="00F569C8" w:rsidP="005C7FC8">
            <w:pPr>
              <w:pStyle w:val="Tabletext"/>
              <w:jc w:val="center"/>
              <w:rPr>
                <w:rFonts w:eastAsia="Dotum"/>
                <w:sz w:val="13"/>
                <w:szCs w:val="13"/>
              </w:rPr>
            </w:pPr>
          </w:p>
        </w:tc>
        <w:tc>
          <w:tcPr>
            <w:tcW w:w="354" w:type="dxa"/>
            <w:noWrap/>
            <w:vAlign w:val="center"/>
          </w:tcPr>
          <w:p w14:paraId="3B449F6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2A3DDA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37B221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5D79EB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BF02AD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7A876E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4E7A03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4F94AD2" w14:textId="77777777" w:rsidR="00F569C8" w:rsidRPr="00C12BAF" w:rsidRDefault="00F569C8" w:rsidP="005C7FC8">
            <w:pPr>
              <w:pStyle w:val="Tabletext"/>
              <w:jc w:val="center"/>
              <w:rPr>
                <w:rFonts w:eastAsia="Dotum"/>
                <w:sz w:val="13"/>
                <w:szCs w:val="13"/>
              </w:rPr>
            </w:pPr>
          </w:p>
        </w:tc>
        <w:tc>
          <w:tcPr>
            <w:tcW w:w="354" w:type="dxa"/>
            <w:noWrap/>
            <w:vAlign w:val="center"/>
          </w:tcPr>
          <w:p w14:paraId="1AB83E0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93016A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4E2513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952CCE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88B818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AF5CA94" w14:textId="77777777" w:rsidR="00F569C8" w:rsidRPr="00C12BAF" w:rsidRDefault="00F569C8" w:rsidP="005C7FC8">
            <w:pPr>
              <w:pStyle w:val="Tabletext"/>
              <w:jc w:val="center"/>
              <w:rPr>
                <w:rFonts w:eastAsia="Dotum"/>
                <w:sz w:val="13"/>
                <w:szCs w:val="13"/>
              </w:rPr>
            </w:pPr>
          </w:p>
        </w:tc>
        <w:tc>
          <w:tcPr>
            <w:tcW w:w="354" w:type="dxa"/>
            <w:noWrap/>
            <w:vAlign w:val="center"/>
          </w:tcPr>
          <w:p w14:paraId="126946C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BCC8D1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14E8F6B" w14:textId="77777777" w:rsidR="00F569C8" w:rsidRPr="00C12BAF" w:rsidRDefault="00F569C8" w:rsidP="005C7FC8">
            <w:pPr>
              <w:pStyle w:val="Tabletext"/>
              <w:jc w:val="center"/>
              <w:rPr>
                <w:rFonts w:eastAsia="Dotum"/>
                <w:sz w:val="13"/>
                <w:szCs w:val="13"/>
              </w:rPr>
            </w:pPr>
          </w:p>
        </w:tc>
        <w:tc>
          <w:tcPr>
            <w:tcW w:w="354" w:type="dxa"/>
            <w:vAlign w:val="center"/>
          </w:tcPr>
          <w:p w14:paraId="5DE0B55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1099B0A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731B0601" w14:textId="77777777" w:rsidR="00F569C8" w:rsidRPr="00C12BAF" w:rsidRDefault="00F569C8" w:rsidP="005C7FC8">
            <w:pPr>
              <w:pStyle w:val="Tabletext"/>
              <w:jc w:val="center"/>
              <w:rPr>
                <w:rFonts w:eastAsia="Dotum"/>
                <w:sz w:val="13"/>
                <w:szCs w:val="13"/>
              </w:rPr>
            </w:pPr>
            <w:r w:rsidRPr="00C12BAF">
              <w:rPr>
                <w:rFonts w:eastAsia="Dotum"/>
                <w:sz w:val="13"/>
                <w:szCs w:val="13"/>
              </w:rPr>
              <w:t>22</w:t>
            </w:r>
          </w:p>
        </w:tc>
      </w:tr>
      <w:tr w:rsidR="00F569C8" w:rsidRPr="00C12BAF" w14:paraId="765591F2" w14:textId="77777777" w:rsidTr="00D576D8">
        <w:trPr>
          <w:trHeight w:val="499"/>
          <w:jc w:val="center"/>
        </w:trPr>
        <w:tc>
          <w:tcPr>
            <w:tcW w:w="682" w:type="dxa"/>
            <w:vAlign w:val="center"/>
          </w:tcPr>
          <w:p w14:paraId="2D3392E1" w14:textId="77777777" w:rsidR="00F569C8" w:rsidRPr="00C12BAF" w:rsidRDefault="00F569C8" w:rsidP="005C7FC8">
            <w:pPr>
              <w:pStyle w:val="Tabletext"/>
              <w:jc w:val="center"/>
              <w:rPr>
                <w:rFonts w:eastAsia="Dotum"/>
                <w:sz w:val="13"/>
                <w:szCs w:val="13"/>
              </w:rPr>
            </w:pPr>
            <w:r w:rsidRPr="00C12BAF">
              <w:rPr>
                <w:rFonts w:eastAsia="Dotum"/>
                <w:sz w:val="13"/>
                <w:szCs w:val="13"/>
              </w:rPr>
              <w:t>1.9.1</w:t>
            </w:r>
          </w:p>
        </w:tc>
        <w:tc>
          <w:tcPr>
            <w:tcW w:w="877" w:type="dxa"/>
            <w:vAlign w:val="center"/>
          </w:tcPr>
          <w:p w14:paraId="2E968EFE" w14:textId="77777777" w:rsidR="00F569C8" w:rsidRPr="00C12BAF" w:rsidRDefault="00F569C8" w:rsidP="005C7FC8">
            <w:pPr>
              <w:pStyle w:val="Tabletext"/>
              <w:jc w:val="center"/>
              <w:rPr>
                <w:rFonts w:eastAsia="Dotum"/>
                <w:sz w:val="13"/>
                <w:szCs w:val="13"/>
              </w:rPr>
            </w:pPr>
            <w:r w:rsidRPr="00C12BAF">
              <w:rPr>
                <w:rFonts w:eastAsia="Dotum"/>
                <w:sz w:val="13"/>
                <w:szCs w:val="13"/>
              </w:rPr>
              <w:t>A9-A1</w:t>
            </w:r>
          </w:p>
        </w:tc>
        <w:tc>
          <w:tcPr>
            <w:tcW w:w="870" w:type="dxa"/>
            <w:vAlign w:val="center"/>
          </w:tcPr>
          <w:p w14:paraId="60F8642A" w14:textId="6DEB192B" w:rsidR="00F569C8" w:rsidRPr="00C12BAF" w:rsidRDefault="00F569C8" w:rsidP="005C7FC8">
            <w:pPr>
              <w:pStyle w:val="Tabletext"/>
              <w:jc w:val="center"/>
              <w:rPr>
                <w:rFonts w:eastAsia="Dotum"/>
                <w:sz w:val="13"/>
                <w:szCs w:val="13"/>
              </w:rPr>
            </w:pPr>
            <w:r w:rsidRPr="00C12BAF">
              <w:rPr>
                <w:rFonts w:eastAsia="Dotum"/>
                <w:sz w:val="13"/>
                <w:szCs w:val="13"/>
              </w:rPr>
              <w:t xml:space="preserve">A9-A1/1 </w:t>
            </w:r>
            <w:r w:rsidR="00186F97" w:rsidRPr="00C12BAF">
              <w:rPr>
                <w:rFonts w:eastAsia="Dotum"/>
                <w:sz w:val="13"/>
                <w:szCs w:val="13"/>
              </w:rPr>
              <w:t>à</w:t>
            </w:r>
            <w:r w:rsidRPr="00C12BAF">
              <w:rPr>
                <w:rFonts w:eastAsia="Dotum"/>
                <w:sz w:val="13"/>
                <w:szCs w:val="13"/>
              </w:rPr>
              <w:t xml:space="preserve"> 3</w:t>
            </w:r>
          </w:p>
        </w:tc>
        <w:tc>
          <w:tcPr>
            <w:tcW w:w="357" w:type="dxa"/>
            <w:noWrap/>
            <w:vAlign w:val="center"/>
          </w:tcPr>
          <w:p w14:paraId="34277A7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991436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4D4888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886C4B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5365FC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2042177" w14:textId="77777777" w:rsidR="00F569C8" w:rsidRPr="00C12BAF" w:rsidRDefault="00F569C8" w:rsidP="005C7FC8">
            <w:pPr>
              <w:pStyle w:val="Tabletext"/>
              <w:jc w:val="center"/>
              <w:rPr>
                <w:rFonts w:eastAsia="Dotum"/>
                <w:sz w:val="13"/>
                <w:szCs w:val="13"/>
              </w:rPr>
            </w:pPr>
          </w:p>
        </w:tc>
        <w:tc>
          <w:tcPr>
            <w:tcW w:w="354" w:type="dxa"/>
            <w:vAlign w:val="center"/>
          </w:tcPr>
          <w:p w14:paraId="5384AE7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425FC1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0442D8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292AE7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03AF33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090D6A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F887AF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1E1766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188E54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BD098C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C80F45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A2B5BD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C702398" w14:textId="77777777" w:rsidR="00F569C8" w:rsidRPr="00C12BAF" w:rsidRDefault="00F569C8" w:rsidP="005C7FC8">
            <w:pPr>
              <w:pStyle w:val="Tabletext"/>
              <w:jc w:val="center"/>
              <w:rPr>
                <w:rFonts w:eastAsia="Dotum"/>
                <w:sz w:val="13"/>
                <w:szCs w:val="13"/>
              </w:rPr>
            </w:pPr>
          </w:p>
        </w:tc>
        <w:tc>
          <w:tcPr>
            <w:tcW w:w="354" w:type="dxa"/>
            <w:noWrap/>
            <w:vAlign w:val="center"/>
          </w:tcPr>
          <w:p w14:paraId="2512773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074D36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CDEB60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6FA6A2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FC685A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E020F5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01354F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0AEA7BF" w14:textId="77777777" w:rsidR="00F569C8" w:rsidRPr="00C12BAF" w:rsidRDefault="00F569C8" w:rsidP="005C7FC8">
            <w:pPr>
              <w:pStyle w:val="Tabletext"/>
              <w:jc w:val="center"/>
              <w:rPr>
                <w:rFonts w:eastAsia="Dotum"/>
                <w:sz w:val="13"/>
                <w:szCs w:val="13"/>
              </w:rPr>
            </w:pPr>
          </w:p>
        </w:tc>
        <w:tc>
          <w:tcPr>
            <w:tcW w:w="354" w:type="dxa"/>
            <w:noWrap/>
            <w:vAlign w:val="center"/>
          </w:tcPr>
          <w:p w14:paraId="7766307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65D21D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DE6FC6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16E057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4D3637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C9CAF64" w14:textId="77777777" w:rsidR="00F569C8" w:rsidRPr="00C12BAF" w:rsidRDefault="00F569C8" w:rsidP="005C7FC8">
            <w:pPr>
              <w:pStyle w:val="Tabletext"/>
              <w:jc w:val="center"/>
              <w:rPr>
                <w:rFonts w:eastAsia="Dotum"/>
                <w:sz w:val="13"/>
                <w:szCs w:val="13"/>
              </w:rPr>
            </w:pPr>
          </w:p>
        </w:tc>
        <w:tc>
          <w:tcPr>
            <w:tcW w:w="354" w:type="dxa"/>
            <w:noWrap/>
            <w:vAlign w:val="center"/>
          </w:tcPr>
          <w:p w14:paraId="520173C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CC4960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CBB7AFB" w14:textId="77777777" w:rsidR="00F569C8" w:rsidRPr="00C12BAF" w:rsidRDefault="00F569C8" w:rsidP="005C7FC8">
            <w:pPr>
              <w:pStyle w:val="Tabletext"/>
              <w:jc w:val="center"/>
              <w:rPr>
                <w:rFonts w:eastAsia="Dotum"/>
                <w:sz w:val="13"/>
                <w:szCs w:val="13"/>
              </w:rPr>
            </w:pPr>
          </w:p>
        </w:tc>
        <w:tc>
          <w:tcPr>
            <w:tcW w:w="354" w:type="dxa"/>
            <w:vAlign w:val="center"/>
          </w:tcPr>
          <w:p w14:paraId="7F69C81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182F3E6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6779DA0B" w14:textId="77777777" w:rsidR="00F569C8" w:rsidRPr="00C12BAF" w:rsidRDefault="00F569C8" w:rsidP="005C7FC8">
            <w:pPr>
              <w:pStyle w:val="Tabletext"/>
              <w:jc w:val="center"/>
              <w:rPr>
                <w:rFonts w:eastAsia="Dotum"/>
                <w:sz w:val="13"/>
                <w:szCs w:val="13"/>
              </w:rPr>
            </w:pPr>
            <w:r w:rsidRPr="00C12BAF">
              <w:rPr>
                <w:rFonts w:eastAsia="Dotum"/>
                <w:sz w:val="13"/>
                <w:szCs w:val="13"/>
              </w:rPr>
              <w:t>21</w:t>
            </w:r>
          </w:p>
          <w:p w14:paraId="48AED606" w14:textId="77777777" w:rsidR="00F569C8" w:rsidRPr="00C12BAF" w:rsidRDefault="00F569C8" w:rsidP="005C7FC8">
            <w:pPr>
              <w:pStyle w:val="Tabletext"/>
              <w:jc w:val="center"/>
              <w:rPr>
                <w:rFonts w:eastAsia="Dotum"/>
                <w:sz w:val="13"/>
                <w:szCs w:val="13"/>
              </w:rPr>
            </w:pPr>
          </w:p>
        </w:tc>
      </w:tr>
      <w:tr w:rsidR="00F569C8" w:rsidRPr="00C12BAF" w14:paraId="2C228C69" w14:textId="77777777" w:rsidTr="00D576D8">
        <w:trPr>
          <w:trHeight w:val="499"/>
          <w:jc w:val="center"/>
        </w:trPr>
        <w:tc>
          <w:tcPr>
            <w:tcW w:w="682" w:type="dxa"/>
            <w:vAlign w:val="center"/>
          </w:tcPr>
          <w:p w14:paraId="4BCCF516" w14:textId="77777777" w:rsidR="00F569C8" w:rsidRPr="00C12BAF" w:rsidRDefault="00F569C8" w:rsidP="005C7FC8">
            <w:pPr>
              <w:pStyle w:val="Tabletext"/>
              <w:jc w:val="center"/>
              <w:rPr>
                <w:rFonts w:eastAsia="Dotum"/>
                <w:sz w:val="13"/>
                <w:szCs w:val="13"/>
              </w:rPr>
            </w:pPr>
            <w:r w:rsidRPr="00C12BAF">
              <w:rPr>
                <w:rFonts w:eastAsia="Dotum"/>
                <w:sz w:val="13"/>
                <w:szCs w:val="13"/>
              </w:rPr>
              <w:t>1.9.2</w:t>
            </w:r>
          </w:p>
        </w:tc>
        <w:tc>
          <w:tcPr>
            <w:tcW w:w="877" w:type="dxa"/>
            <w:vAlign w:val="center"/>
          </w:tcPr>
          <w:p w14:paraId="10E336B8" w14:textId="77777777" w:rsidR="00F569C8" w:rsidRPr="00C12BAF" w:rsidRDefault="00F569C8" w:rsidP="005C7FC8">
            <w:pPr>
              <w:pStyle w:val="Tabletext"/>
              <w:jc w:val="center"/>
              <w:rPr>
                <w:rFonts w:eastAsia="Dotum"/>
                <w:sz w:val="13"/>
                <w:szCs w:val="13"/>
              </w:rPr>
            </w:pPr>
            <w:r w:rsidRPr="00C12BAF">
              <w:rPr>
                <w:rFonts w:eastAsia="Dotum"/>
                <w:sz w:val="13"/>
                <w:szCs w:val="13"/>
              </w:rPr>
              <w:t>A9-A2</w:t>
            </w:r>
          </w:p>
        </w:tc>
        <w:tc>
          <w:tcPr>
            <w:tcW w:w="870" w:type="dxa"/>
            <w:vAlign w:val="center"/>
          </w:tcPr>
          <w:p w14:paraId="77B6EFA1" w14:textId="5ABD766F" w:rsidR="00F569C8" w:rsidRPr="00C12BAF" w:rsidRDefault="00F569C8" w:rsidP="005C7FC8">
            <w:pPr>
              <w:pStyle w:val="Tabletext"/>
              <w:jc w:val="center"/>
              <w:rPr>
                <w:rFonts w:eastAsia="Dotum"/>
                <w:sz w:val="13"/>
                <w:szCs w:val="13"/>
              </w:rPr>
            </w:pPr>
            <w:r w:rsidRPr="00C12BAF">
              <w:rPr>
                <w:rFonts w:eastAsia="Dotum"/>
                <w:sz w:val="13"/>
                <w:szCs w:val="13"/>
              </w:rPr>
              <w:t xml:space="preserve">A9-A2/1 </w:t>
            </w:r>
            <w:r w:rsidR="00186F97" w:rsidRPr="00C12BAF">
              <w:rPr>
                <w:rFonts w:eastAsia="Dotum"/>
                <w:sz w:val="13"/>
                <w:szCs w:val="13"/>
              </w:rPr>
              <w:t>à</w:t>
            </w:r>
            <w:r w:rsidRPr="00C12BAF">
              <w:rPr>
                <w:rFonts w:eastAsia="Dotum"/>
                <w:sz w:val="13"/>
                <w:szCs w:val="13"/>
              </w:rPr>
              <w:t xml:space="preserve"> 8</w:t>
            </w:r>
          </w:p>
        </w:tc>
        <w:tc>
          <w:tcPr>
            <w:tcW w:w="357" w:type="dxa"/>
            <w:noWrap/>
            <w:vAlign w:val="center"/>
          </w:tcPr>
          <w:p w14:paraId="4013FBE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9B4D0D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8BBEFB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CE7264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AB353F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CAA22F3" w14:textId="77777777" w:rsidR="00F569C8" w:rsidRPr="00C12BAF" w:rsidRDefault="00F569C8" w:rsidP="005C7FC8">
            <w:pPr>
              <w:pStyle w:val="Tabletext"/>
              <w:jc w:val="center"/>
              <w:rPr>
                <w:rFonts w:eastAsia="Dotum"/>
                <w:sz w:val="13"/>
                <w:szCs w:val="13"/>
              </w:rPr>
            </w:pPr>
          </w:p>
        </w:tc>
        <w:tc>
          <w:tcPr>
            <w:tcW w:w="354" w:type="dxa"/>
            <w:vAlign w:val="center"/>
          </w:tcPr>
          <w:p w14:paraId="760B786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117D79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AB7C97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7BA0C1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76DB6A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703F8D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E6ED68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D27F0C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04BC01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514A04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356661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496679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91064AB" w14:textId="77777777" w:rsidR="00F569C8" w:rsidRPr="00C12BAF" w:rsidRDefault="00F569C8" w:rsidP="005C7FC8">
            <w:pPr>
              <w:pStyle w:val="Tabletext"/>
              <w:jc w:val="center"/>
              <w:rPr>
                <w:rFonts w:eastAsia="Dotum"/>
                <w:sz w:val="13"/>
                <w:szCs w:val="13"/>
              </w:rPr>
            </w:pPr>
          </w:p>
        </w:tc>
        <w:tc>
          <w:tcPr>
            <w:tcW w:w="354" w:type="dxa"/>
            <w:noWrap/>
            <w:vAlign w:val="center"/>
          </w:tcPr>
          <w:p w14:paraId="74F2CE0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1D707E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1574AF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CE4A17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A13AFC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04BDCD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9649CC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3DFEC6A" w14:textId="77777777" w:rsidR="00F569C8" w:rsidRPr="00C12BAF" w:rsidRDefault="00F569C8" w:rsidP="005C7FC8">
            <w:pPr>
              <w:pStyle w:val="Tabletext"/>
              <w:jc w:val="center"/>
              <w:rPr>
                <w:rFonts w:eastAsia="Dotum"/>
                <w:sz w:val="13"/>
                <w:szCs w:val="13"/>
              </w:rPr>
            </w:pPr>
          </w:p>
        </w:tc>
        <w:tc>
          <w:tcPr>
            <w:tcW w:w="354" w:type="dxa"/>
            <w:noWrap/>
            <w:vAlign w:val="center"/>
          </w:tcPr>
          <w:p w14:paraId="507D821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9F46F3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15A858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8C1D7C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F7F9C3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D981F48" w14:textId="77777777" w:rsidR="00F569C8" w:rsidRPr="00C12BAF" w:rsidRDefault="00F569C8" w:rsidP="005C7FC8">
            <w:pPr>
              <w:pStyle w:val="Tabletext"/>
              <w:jc w:val="center"/>
              <w:rPr>
                <w:rFonts w:eastAsia="Dotum"/>
                <w:sz w:val="13"/>
                <w:szCs w:val="13"/>
              </w:rPr>
            </w:pPr>
          </w:p>
        </w:tc>
        <w:tc>
          <w:tcPr>
            <w:tcW w:w="354" w:type="dxa"/>
            <w:noWrap/>
            <w:vAlign w:val="center"/>
          </w:tcPr>
          <w:p w14:paraId="6FF4BCF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B01FED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69B2181" w14:textId="77777777" w:rsidR="00F569C8" w:rsidRPr="00C12BAF" w:rsidRDefault="00F569C8" w:rsidP="005C7FC8">
            <w:pPr>
              <w:pStyle w:val="Tabletext"/>
              <w:jc w:val="center"/>
              <w:rPr>
                <w:rFonts w:eastAsia="Dotum"/>
                <w:sz w:val="13"/>
                <w:szCs w:val="13"/>
              </w:rPr>
            </w:pPr>
          </w:p>
        </w:tc>
        <w:tc>
          <w:tcPr>
            <w:tcW w:w="354" w:type="dxa"/>
            <w:vAlign w:val="center"/>
          </w:tcPr>
          <w:p w14:paraId="786114B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3F63F1C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783EC4D7" w14:textId="77777777" w:rsidR="00F569C8" w:rsidRPr="00C12BAF" w:rsidRDefault="00F569C8" w:rsidP="005C7FC8">
            <w:pPr>
              <w:pStyle w:val="Tabletext"/>
              <w:jc w:val="center"/>
              <w:rPr>
                <w:rFonts w:eastAsia="Dotum"/>
                <w:sz w:val="13"/>
                <w:szCs w:val="13"/>
              </w:rPr>
            </w:pPr>
            <w:r w:rsidRPr="00C12BAF">
              <w:rPr>
                <w:rFonts w:eastAsia="Dotum"/>
                <w:sz w:val="13"/>
                <w:szCs w:val="13"/>
              </w:rPr>
              <w:t>21</w:t>
            </w:r>
          </w:p>
          <w:p w14:paraId="1B1267BD" w14:textId="77777777" w:rsidR="00F569C8" w:rsidRPr="00C12BAF" w:rsidRDefault="00F569C8" w:rsidP="005C7FC8">
            <w:pPr>
              <w:pStyle w:val="Tabletext"/>
              <w:jc w:val="center"/>
              <w:rPr>
                <w:rFonts w:eastAsia="Dotum"/>
                <w:sz w:val="13"/>
                <w:szCs w:val="13"/>
              </w:rPr>
            </w:pPr>
          </w:p>
        </w:tc>
      </w:tr>
      <w:tr w:rsidR="00F569C8" w:rsidRPr="00C12BAF" w14:paraId="584B50EF" w14:textId="77777777" w:rsidTr="00D576D8">
        <w:trPr>
          <w:trHeight w:val="499"/>
          <w:jc w:val="center"/>
        </w:trPr>
        <w:tc>
          <w:tcPr>
            <w:tcW w:w="682" w:type="dxa"/>
            <w:vAlign w:val="center"/>
          </w:tcPr>
          <w:p w14:paraId="44716E50" w14:textId="77777777" w:rsidR="00F569C8" w:rsidRPr="00C12BAF" w:rsidRDefault="00F569C8" w:rsidP="005C7FC8">
            <w:pPr>
              <w:pStyle w:val="Tabletext"/>
              <w:jc w:val="center"/>
              <w:rPr>
                <w:rFonts w:eastAsia="Dotum"/>
                <w:sz w:val="13"/>
                <w:szCs w:val="13"/>
              </w:rPr>
            </w:pPr>
            <w:r w:rsidRPr="00C12BAF">
              <w:rPr>
                <w:rFonts w:eastAsia="Dotum"/>
                <w:sz w:val="13"/>
                <w:szCs w:val="13"/>
              </w:rPr>
              <w:t>1.10</w:t>
            </w:r>
          </w:p>
        </w:tc>
        <w:tc>
          <w:tcPr>
            <w:tcW w:w="877" w:type="dxa"/>
            <w:vAlign w:val="center"/>
          </w:tcPr>
          <w:p w14:paraId="4EA1C88E" w14:textId="77777777" w:rsidR="00F569C8" w:rsidRPr="00C12BAF" w:rsidRDefault="00F569C8" w:rsidP="005C7FC8">
            <w:pPr>
              <w:pStyle w:val="Tabletext"/>
              <w:jc w:val="center"/>
              <w:rPr>
                <w:rFonts w:eastAsia="Dotum"/>
                <w:sz w:val="13"/>
                <w:szCs w:val="13"/>
              </w:rPr>
            </w:pPr>
            <w:r w:rsidRPr="00C12BAF">
              <w:rPr>
                <w:rFonts w:eastAsia="Dotum"/>
                <w:sz w:val="13"/>
                <w:szCs w:val="13"/>
              </w:rPr>
              <w:t>A10</w:t>
            </w:r>
          </w:p>
        </w:tc>
        <w:tc>
          <w:tcPr>
            <w:tcW w:w="870" w:type="dxa"/>
            <w:vAlign w:val="center"/>
          </w:tcPr>
          <w:p w14:paraId="2F97D318" w14:textId="0094B1F7" w:rsidR="00F569C8" w:rsidRPr="00C12BAF" w:rsidRDefault="00F569C8" w:rsidP="005C7FC8">
            <w:pPr>
              <w:pStyle w:val="Tabletext"/>
              <w:jc w:val="center"/>
              <w:rPr>
                <w:rFonts w:eastAsia="Dotum"/>
                <w:sz w:val="13"/>
                <w:szCs w:val="13"/>
              </w:rPr>
            </w:pPr>
            <w:r w:rsidRPr="00C12BAF">
              <w:rPr>
                <w:rFonts w:eastAsia="Dotum"/>
                <w:sz w:val="13"/>
                <w:szCs w:val="13"/>
              </w:rPr>
              <w:t xml:space="preserve">A10/1 </w:t>
            </w:r>
            <w:r w:rsidR="00186F97" w:rsidRPr="00C12BAF">
              <w:rPr>
                <w:rFonts w:eastAsia="Dotum"/>
                <w:sz w:val="13"/>
                <w:szCs w:val="13"/>
              </w:rPr>
              <w:t>à</w:t>
            </w:r>
            <w:r w:rsidRPr="00C12BAF">
              <w:rPr>
                <w:rFonts w:eastAsia="Dotum"/>
                <w:sz w:val="13"/>
                <w:szCs w:val="13"/>
              </w:rPr>
              <w:t xml:space="preserve"> 7</w:t>
            </w:r>
          </w:p>
        </w:tc>
        <w:tc>
          <w:tcPr>
            <w:tcW w:w="357" w:type="dxa"/>
            <w:noWrap/>
            <w:vAlign w:val="center"/>
          </w:tcPr>
          <w:p w14:paraId="6E89FB9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E85885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3CCBD0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07CE20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1F805A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2FCB839" w14:textId="77777777" w:rsidR="00F569C8" w:rsidRPr="00C12BAF" w:rsidRDefault="00F569C8" w:rsidP="005C7FC8">
            <w:pPr>
              <w:pStyle w:val="Tabletext"/>
              <w:jc w:val="center"/>
              <w:rPr>
                <w:rFonts w:eastAsia="Dotum"/>
                <w:sz w:val="13"/>
                <w:szCs w:val="13"/>
              </w:rPr>
            </w:pPr>
          </w:p>
        </w:tc>
        <w:tc>
          <w:tcPr>
            <w:tcW w:w="354" w:type="dxa"/>
            <w:vAlign w:val="center"/>
          </w:tcPr>
          <w:p w14:paraId="243433A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1AD87E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94439C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96A823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6120B1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D40310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2A65BF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323254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65A6CC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60D34B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3AD13F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1E30A3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E0C0858" w14:textId="77777777" w:rsidR="00F569C8" w:rsidRPr="00C12BAF" w:rsidRDefault="00F569C8" w:rsidP="005C7FC8">
            <w:pPr>
              <w:pStyle w:val="Tabletext"/>
              <w:jc w:val="center"/>
              <w:rPr>
                <w:rFonts w:eastAsia="Dotum"/>
                <w:sz w:val="13"/>
                <w:szCs w:val="13"/>
              </w:rPr>
            </w:pPr>
          </w:p>
        </w:tc>
        <w:tc>
          <w:tcPr>
            <w:tcW w:w="354" w:type="dxa"/>
            <w:noWrap/>
            <w:vAlign w:val="center"/>
          </w:tcPr>
          <w:p w14:paraId="3EA8F76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328FA2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612413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55C2BD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C0B1A5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0FF6FA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26A210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C828D9F" w14:textId="77777777" w:rsidR="00F569C8" w:rsidRPr="00C12BAF" w:rsidRDefault="00F569C8" w:rsidP="005C7FC8">
            <w:pPr>
              <w:pStyle w:val="Tabletext"/>
              <w:jc w:val="center"/>
              <w:rPr>
                <w:rFonts w:eastAsia="Dotum"/>
                <w:sz w:val="13"/>
                <w:szCs w:val="13"/>
              </w:rPr>
            </w:pPr>
          </w:p>
        </w:tc>
        <w:tc>
          <w:tcPr>
            <w:tcW w:w="354" w:type="dxa"/>
            <w:noWrap/>
            <w:vAlign w:val="center"/>
          </w:tcPr>
          <w:p w14:paraId="277FD27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DB9366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569093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992C61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EC53A3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F581B9E" w14:textId="77777777" w:rsidR="00F569C8" w:rsidRPr="00C12BAF" w:rsidRDefault="00F569C8" w:rsidP="005C7FC8">
            <w:pPr>
              <w:pStyle w:val="Tabletext"/>
              <w:jc w:val="center"/>
              <w:rPr>
                <w:rFonts w:eastAsia="Dotum"/>
                <w:sz w:val="13"/>
                <w:szCs w:val="13"/>
              </w:rPr>
            </w:pPr>
          </w:p>
        </w:tc>
        <w:tc>
          <w:tcPr>
            <w:tcW w:w="354" w:type="dxa"/>
            <w:noWrap/>
            <w:vAlign w:val="center"/>
          </w:tcPr>
          <w:p w14:paraId="12282DC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A70F9A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B26EECF" w14:textId="77777777" w:rsidR="00F569C8" w:rsidRPr="00C12BAF" w:rsidRDefault="00F569C8" w:rsidP="005C7FC8">
            <w:pPr>
              <w:pStyle w:val="Tabletext"/>
              <w:jc w:val="center"/>
              <w:rPr>
                <w:rFonts w:eastAsia="Dotum"/>
                <w:sz w:val="13"/>
                <w:szCs w:val="13"/>
              </w:rPr>
            </w:pPr>
          </w:p>
        </w:tc>
        <w:tc>
          <w:tcPr>
            <w:tcW w:w="354" w:type="dxa"/>
            <w:vAlign w:val="center"/>
          </w:tcPr>
          <w:p w14:paraId="2FA4654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50CEF63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2EC97600" w14:textId="77777777" w:rsidR="00F569C8" w:rsidRPr="00C12BAF" w:rsidRDefault="00F569C8" w:rsidP="005C7FC8">
            <w:pPr>
              <w:pStyle w:val="Tabletext"/>
              <w:jc w:val="center"/>
              <w:rPr>
                <w:rFonts w:eastAsia="Dotum"/>
                <w:sz w:val="13"/>
                <w:szCs w:val="13"/>
              </w:rPr>
            </w:pPr>
            <w:r w:rsidRPr="00C12BAF">
              <w:rPr>
                <w:rFonts w:eastAsia="Dotum"/>
                <w:sz w:val="13"/>
                <w:szCs w:val="13"/>
              </w:rPr>
              <w:t>23</w:t>
            </w:r>
          </w:p>
          <w:p w14:paraId="01C0B0CD" w14:textId="77777777" w:rsidR="00F569C8" w:rsidRPr="00C12BAF" w:rsidRDefault="00F569C8" w:rsidP="005C7FC8">
            <w:pPr>
              <w:pStyle w:val="Tabletext"/>
              <w:jc w:val="center"/>
              <w:rPr>
                <w:rFonts w:eastAsia="Dotum"/>
                <w:sz w:val="13"/>
                <w:szCs w:val="13"/>
              </w:rPr>
            </w:pPr>
          </w:p>
        </w:tc>
      </w:tr>
      <w:tr w:rsidR="00F569C8" w:rsidRPr="00C12BAF" w14:paraId="5CDCD971" w14:textId="77777777" w:rsidTr="00D576D8">
        <w:trPr>
          <w:trHeight w:val="499"/>
          <w:jc w:val="center"/>
        </w:trPr>
        <w:tc>
          <w:tcPr>
            <w:tcW w:w="682" w:type="dxa"/>
            <w:vMerge w:val="restart"/>
            <w:vAlign w:val="center"/>
          </w:tcPr>
          <w:p w14:paraId="5C6CBDF6" w14:textId="77777777" w:rsidR="00F569C8" w:rsidRPr="00C12BAF" w:rsidRDefault="00F569C8" w:rsidP="005C7FC8">
            <w:pPr>
              <w:pStyle w:val="Tabletext"/>
              <w:jc w:val="center"/>
              <w:rPr>
                <w:rFonts w:eastAsia="Dotum"/>
                <w:sz w:val="13"/>
                <w:szCs w:val="13"/>
              </w:rPr>
            </w:pPr>
            <w:r w:rsidRPr="00C12BAF">
              <w:rPr>
                <w:rFonts w:eastAsia="Dotum"/>
                <w:sz w:val="13"/>
                <w:szCs w:val="13"/>
              </w:rPr>
              <w:t>1.11</w:t>
            </w:r>
          </w:p>
        </w:tc>
        <w:tc>
          <w:tcPr>
            <w:tcW w:w="877" w:type="dxa"/>
            <w:vMerge w:val="restart"/>
            <w:vAlign w:val="center"/>
          </w:tcPr>
          <w:p w14:paraId="52C06EBE" w14:textId="77777777" w:rsidR="00F569C8" w:rsidRPr="00C12BAF" w:rsidRDefault="00F569C8" w:rsidP="005C7FC8">
            <w:pPr>
              <w:pStyle w:val="Tabletext"/>
              <w:jc w:val="center"/>
              <w:rPr>
                <w:rFonts w:eastAsia="Dotum"/>
                <w:sz w:val="13"/>
                <w:szCs w:val="13"/>
              </w:rPr>
            </w:pPr>
            <w:r w:rsidRPr="00C12BAF">
              <w:rPr>
                <w:rFonts w:eastAsia="Dotum"/>
                <w:sz w:val="13"/>
                <w:szCs w:val="13"/>
              </w:rPr>
              <w:t>A11</w:t>
            </w:r>
          </w:p>
        </w:tc>
        <w:tc>
          <w:tcPr>
            <w:tcW w:w="870" w:type="dxa"/>
            <w:vAlign w:val="center"/>
          </w:tcPr>
          <w:p w14:paraId="3B6549D6" w14:textId="77777777" w:rsidR="00F569C8" w:rsidRPr="00C12BAF" w:rsidRDefault="00F569C8" w:rsidP="005C7FC8">
            <w:pPr>
              <w:pStyle w:val="Tabletext"/>
              <w:jc w:val="center"/>
              <w:rPr>
                <w:rFonts w:eastAsia="Dotum"/>
                <w:sz w:val="13"/>
                <w:szCs w:val="13"/>
              </w:rPr>
            </w:pPr>
            <w:r w:rsidRPr="00C12BAF">
              <w:rPr>
                <w:rFonts w:eastAsia="Dotum"/>
                <w:sz w:val="13"/>
                <w:szCs w:val="13"/>
              </w:rPr>
              <w:t>A11/1</w:t>
            </w:r>
          </w:p>
        </w:tc>
        <w:tc>
          <w:tcPr>
            <w:tcW w:w="357" w:type="dxa"/>
            <w:noWrap/>
            <w:vAlign w:val="center"/>
          </w:tcPr>
          <w:p w14:paraId="37CE764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69C4BF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51B628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6A0A5E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C0A1B6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AC977E8" w14:textId="77777777" w:rsidR="00F569C8" w:rsidRPr="00C12BAF" w:rsidRDefault="00F569C8" w:rsidP="005C7FC8">
            <w:pPr>
              <w:pStyle w:val="Tabletext"/>
              <w:jc w:val="center"/>
              <w:rPr>
                <w:rFonts w:eastAsia="Dotum"/>
                <w:sz w:val="13"/>
                <w:szCs w:val="13"/>
              </w:rPr>
            </w:pPr>
          </w:p>
        </w:tc>
        <w:tc>
          <w:tcPr>
            <w:tcW w:w="354" w:type="dxa"/>
            <w:vAlign w:val="center"/>
          </w:tcPr>
          <w:p w14:paraId="1E0A026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10B24D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39092B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C5924B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2E2423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D13A71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5FD755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78BA1F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2D130E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E4E2C9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812784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79DDFB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E9C3CBC" w14:textId="77777777" w:rsidR="00F569C8" w:rsidRPr="00C12BAF" w:rsidRDefault="00F569C8" w:rsidP="005C7FC8">
            <w:pPr>
              <w:pStyle w:val="Tabletext"/>
              <w:jc w:val="center"/>
              <w:rPr>
                <w:rFonts w:eastAsia="Dotum"/>
                <w:sz w:val="13"/>
                <w:szCs w:val="13"/>
              </w:rPr>
            </w:pPr>
          </w:p>
        </w:tc>
        <w:tc>
          <w:tcPr>
            <w:tcW w:w="354" w:type="dxa"/>
            <w:noWrap/>
            <w:vAlign w:val="center"/>
          </w:tcPr>
          <w:p w14:paraId="3AD2B63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0A42AA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504182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91ED2A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E8425B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EA7972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E5F6E1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E0F52E8" w14:textId="77777777" w:rsidR="00F569C8" w:rsidRPr="00C12BAF" w:rsidRDefault="00F569C8" w:rsidP="005C7FC8">
            <w:pPr>
              <w:pStyle w:val="Tabletext"/>
              <w:jc w:val="center"/>
              <w:rPr>
                <w:rFonts w:eastAsia="Dotum"/>
                <w:sz w:val="13"/>
                <w:szCs w:val="13"/>
              </w:rPr>
            </w:pPr>
          </w:p>
        </w:tc>
        <w:tc>
          <w:tcPr>
            <w:tcW w:w="354" w:type="dxa"/>
            <w:noWrap/>
            <w:vAlign w:val="center"/>
          </w:tcPr>
          <w:p w14:paraId="7CEC4CF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052ADC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EE073C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3C712C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7293D6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4268192" w14:textId="77777777" w:rsidR="00F569C8" w:rsidRPr="00C12BAF" w:rsidRDefault="00F569C8" w:rsidP="005C7FC8">
            <w:pPr>
              <w:pStyle w:val="Tabletext"/>
              <w:jc w:val="center"/>
              <w:rPr>
                <w:rFonts w:eastAsia="Dotum"/>
                <w:sz w:val="13"/>
                <w:szCs w:val="13"/>
              </w:rPr>
            </w:pPr>
          </w:p>
        </w:tc>
        <w:tc>
          <w:tcPr>
            <w:tcW w:w="354" w:type="dxa"/>
            <w:noWrap/>
            <w:vAlign w:val="center"/>
          </w:tcPr>
          <w:p w14:paraId="3445AB5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FCBC2C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6FC751A" w14:textId="77777777" w:rsidR="00F569C8" w:rsidRPr="00C12BAF" w:rsidRDefault="00F569C8" w:rsidP="005C7FC8">
            <w:pPr>
              <w:pStyle w:val="Tabletext"/>
              <w:jc w:val="center"/>
              <w:rPr>
                <w:rFonts w:eastAsia="Dotum"/>
                <w:sz w:val="13"/>
                <w:szCs w:val="13"/>
              </w:rPr>
            </w:pPr>
          </w:p>
        </w:tc>
        <w:tc>
          <w:tcPr>
            <w:tcW w:w="354" w:type="dxa"/>
            <w:vAlign w:val="center"/>
          </w:tcPr>
          <w:p w14:paraId="4E256FC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0D3E704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2F6609BE" w14:textId="77777777" w:rsidR="00F569C8" w:rsidRPr="00C12BAF" w:rsidRDefault="00F569C8" w:rsidP="005C7FC8">
            <w:pPr>
              <w:pStyle w:val="Tabletext"/>
              <w:jc w:val="center"/>
              <w:rPr>
                <w:rFonts w:eastAsia="Dotum"/>
                <w:sz w:val="13"/>
                <w:szCs w:val="13"/>
              </w:rPr>
            </w:pPr>
            <w:r w:rsidRPr="00C12BAF">
              <w:rPr>
                <w:rFonts w:eastAsia="Dotum"/>
                <w:sz w:val="13"/>
                <w:szCs w:val="13"/>
              </w:rPr>
              <w:t>23</w:t>
            </w:r>
          </w:p>
          <w:p w14:paraId="78908F78" w14:textId="77777777" w:rsidR="00F569C8" w:rsidRPr="00C12BAF" w:rsidRDefault="00F569C8" w:rsidP="005C7FC8">
            <w:pPr>
              <w:pStyle w:val="Tabletext"/>
              <w:jc w:val="center"/>
              <w:rPr>
                <w:rFonts w:eastAsia="Dotum"/>
                <w:sz w:val="13"/>
                <w:szCs w:val="13"/>
              </w:rPr>
            </w:pPr>
          </w:p>
        </w:tc>
      </w:tr>
      <w:tr w:rsidR="00F569C8" w:rsidRPr="00C12BAF" w14:paraId="32AE426F" w14:textId="77777777" w:rsidTr="00D576D8">
        <w:trPr>
          <w:trHeight w:val="499"/>
          <w:jc w:val="center"/>
        </w:trPr>
        <w:tc>
          <w:tcPr>
            <w:tcW w:w="682" w:type="dxa"/>
            <w:vMerge/>
            <w:vAlign w:val="center"/>
          </w:tcPr>
          <w:p w14:paraId="1F8E9ECB" w14:textId="77777777" w:rsidR="00F569C8" w:rsidRPr="00C12BAF" w:rsidRDefault="00F569C8" w:rsidP="005C7FC8">
            <w:pPr>
              <w:pStyle w:val="Tabletext"/>
              <w:jc w:val="center"/>
              <w:rPr>
                <w:rFonts w:eastAsia="Dotum"/>
                <w:sz w:val="13"/>
                <w:szCs w:val="13"/>
              </w:rPr>
            </w:pPr>
          </w:p>
        </w:tc>
        <w:tc>
          <w:tcPr>
            <w:tcW w:w="877" w:type="dxa"/>
            <w:vMerge/>
            <w:vAlign w:val="center"/>
          </w:tcPr>
          <w:p w14:paraId="3D6E83F3" w14:textId="77777777" w:rsidR="00F569C8" w:rsidRPr="00C12BAF" w:rsidRDefault="00F569C8" w:rsidP="005C7FC8">
            <w:pPr>
              <w:pStyle w:val="Tabletext"/>
              <w:jc w:val="center"/>
              <w:rPr>
                <w:rFonts w:eastAsia="Dotum"/>
                <w:sz w:val="13"/>
                <w:szCs w:val="13"/>
              </w:rPr>
            </w:pPr>
          </w:p>
        </w:tc>
        <w:tc>
          <w:tcPr>
            <w:tcW w:w="870" w:type="dxa"/>
            <w:vAlign w:val="center"/>
          </w:tcPr>
          <w:p w14:paraId="53C8CF94" w14:textId="77777777" w:rsidR="00F569C8" w:rsidRPr="00C12BAF" w:rsidRDefault="00F569C8" w:rsidP="005C7FC8">
            <w:pPr>
              <w:pStyle w:val="Tabletext"/>
              <w:jc w:val="center"/>
              <w:rPr>
                <w:rFonts w:eastAsia="Dotum"/>
                <w:sz w:val="13"/>
                <w:szCs w:val="13"/>
              </w:rPr>
            </w:pPr>
            <w:r w:rsidRPr="00C12BAF">
              <w:rPr>
                <w:rFonts w:eastAsia="Dotum"/>
                <w:sz w:val="13"/>
                <w:szCs w:val="13"/>
              </w:rPr>
              <w:t>A11/2</w:t>
            </w:r>
          </w:p>
        </w:tc>
        <w:tc>
          <w:tcPr>
            <w:tcW w:w="357" w:type="dxa"/>
            <w:noWrap/>
            <w:vAlign w:val="center"/>
          </w:tcPr>
          <w:p w14:paraId="59D0337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3540A4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A1AB3F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D76B55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E18982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0933664" w14:textId="77777777" w:rsidR="00F569C8" w:rsidRPr="00C12BAF" w:rsidRDefault="00F569C8" w:rsidP="005C7FC8">
            <w:pPr>
              <w:pStyle w:val="Tabletext"/>
              <w:jc w:val="center"/>
              <w:rPr>
                <w:rFonts w:eastAsia="Dotum"/>
                <w:sz w:val="13"/>
                <w:szCs w:val="13"/>
              </w:rPr>
            </w:pPr>
          </w:p>
        </w:tc>
        <w:tc>
          <w:tcPr>
            <w:tcW w:w="354" w:type="dxa"/>
            <w:vAlign w:val="center"/>
          </w:tcPr>
          <w:p w14:paraId="6A9A62C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FCC854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4228B0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C3B696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E47453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F36728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6D42CC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4C6038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B81AE2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902E7C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F82C6C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710F2C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03E632F" w14:textId="77777777" w:rsidR="00F569C8" w:rsidRPr="00C12BAF" w:rsidRDefault="00F569C8" w:rsidP="005C7FC8">
            <w:pPr>
              <w:pStyle w:val="Tabletext"/>
              <w:jc w:val="center"/>
              <w:rPr>
                <w:rFonts w:eastAsia="Dotum"/>
                <w:sz w:val="13"/>
                <w:szCs w:val="13"/>
              </w:rPr>
            </w:pPr>
          </w:p>
        </w:tc>
        <w:tc>
          <w:tcPr>
            <w:tcW w:w="354" w:type="dxa"/>
            <w:noWrap/>
            <w:vAlign w:val="center"/>
          </w:tcPr>
          <w:p w14:paraId="646FBFF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E2441E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001B06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BD87B8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B08321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476E88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0C3A87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D237949" w14:textId="77777777" w:rsidR="00F569C8" w:rsidRPr="00C12BAF" w:rsidRDefault="00F569C8" w:rsidP="005C7FC8">
            <w:pPr>
              <w:pStyle w:val="Tabletext"/>
              <w:jc w:val="center"/>
              <w:rPr>
                <w:rFonts w:eastAsia="Dotum"/>
                <w:sz w:val="13"/>
                <w:szCs w:val="13"/>
              </w:rPr>
            </w:pPr>
          </w:p>
        </w:tc>
        <w:tc>
          <w:tcPr>
            <w:tcW w:w="354" w:type="dxa"/>
            <w:noWrap/>
            <w:vAlign w:val="center"/>
          </w:tcPr>
          <w:p w14:paraId="44F0B00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09CB89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762EC8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9189ED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092163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F6BF939" w14:textId="77777777" w:rsidR="00F569C8" w:rsidRPr="00C12BAF" w:rsidRDefault="00F569C8" w:rsidP="005C7FC8">
            <w:pPr>
              <w:pStyle w:val="Tabletext"/>
              <w:jc w:val="center"/>
              <w:rPr>
                <w:rFonts w:eastAsia="Dotum"/>
                <w:sz w:val="13"/>
                <w:szCs w:val="13"/>
              </w:rPr>
            </w:pPr>
          </w:p>
        </w:tc>
        <w:tc>
          <w:tcPr>
            <w:tcW w:w="354" w:type="dxa"/>
            <w:noWrap/>
            <w:vAlign w:val="center"/>
          </w:tcPr>
          <w:p w14:paraId="1C45027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E7C1AF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A246FF9" w14:textId="77777777" w:rsidR="00F569C8" w:rsidRPr="00C12BAF" w:rsidRDefault="00F569C8" w:rsidP="005C7FC8">
            <w:pPr>
              <w:pStyle w:val="Tabletext"/>
              <w:jc w:val="center"/>
              <w:rPr>
                <w:rFonts w:eastAsia="Dotum"/>
                <w:sz w:val="13"/>
                <w:szCs w:val="13"/>
              </w:rPr>
            </w:pPr>
          </w:p>
        </w:tc>
        <w:tc>
          <w:tcPr>
            <w:tcW w:w="354" w:type="dxa"/>
            <w:vAlign w:val="center"/>
          </w:tcPr>
          <w:p w14:paraId="02E853F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25E8E5A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72BFB5E6" w14:textId="77777777" w:rsidR="00F569C8" w:rsidRPr="00C12BAF" w:rsidRDefault="00F569C8" w:rsidP="005C7FC8">
            <w:pPr>
              <w:pStyle w:val="Tabletext"/>
              <w:jc w:val="center"/>
              <w:rPr>
                <w:rFonts w:eastAsia="Dotum"/>
                <w:sz w:val="13"/>
                <w:szCs w:val="13"/>
              </w:rPr>
            </w:pPr>
            <w:r w:rsidRPr="00C12BAF">
              <w:rPr>
                <w:rFonts w:eastAsia="Dotum"/>
                <w:sz w:val="13"/>
                <w:szCs w:val="13"/>
              </w:rPr>
              <w:t>24</w:t>
            </w:r>
          </w:p>
          <w:p w14:paraId="3FB23529" w14:textId="77777777" w:rsidR="00F569C8" w:rsidRPr="00C12BAF" w:rsidRDefault="00F569C8" w:rsidP="005C7FC8">
            <w:pPr>
              <w:pStyle w:val="Tabletext"/>
              <w:jc w:val="center"/>
              <w:rPr>
                <w:rFonts w:eastAsia="Dotum"/>
                <w:sz w:val="13"/>
                <w:szCs w:val="13"/>
              </w:rPr>
            </w:pPr>
          </w:p>
        </w:tc>
      </w:tr>
      <w:tr w:rsidR="00F569C8" w:rsidRPr="00C12BAF" w14:paraId="2137DDA3" w14:textId="77777777" w:rsidTr="00D576D8">
        <w:trPr>
          <w:trHeight w:val="499"/>
          <w:jc w:val="center"/>
        </w:trPr>
        <w:tc>
          <w:tcPr>
            <w:tcW w:w="682" w:type="dxa"/>
            <w:vAlign w:val="center"/>
          </w:tcPr>
          <w:p w14:paraId="62375C50" w14:textId="77777777" w:rsidR="00F569C8" w:rsidRPr="00C12BAF" w:rsidRDefault="00F569C8" w:rsidP="005C7FC8">
            <w:pPr>
              <w:pStyle w:val="Tabletext"/>
              <w:jc w:val="center"/>
              <w:rPr>
                <w:rFonts w:eastAsia="Dotum"/>
                <w:sz w:val="13"/>
                <w:szCs w:val="13"/>
              </w:rPr>
            </w:pPr>
            <w:r w:rsidRPr="00C12BAF">
              <w:rPr>
                <w:rFonts w:eastAsia="Dotum"/>
                <w:sz w:val="13"/>
                <w:szCs w:val="13"/>
              </w:rPr>
              <w:t>1.12</w:t>
            </w:r>
          </w:p>
        </w:tc>
        <w:tc>
          <w:tcPr>
            <w:tcW w:w="877" w:type="dxa"/>
            <w:vAlign w:val="center"/>
          </w:tcPr>
          <w:p w14:paraId="00DD478D" w14:textId="77777777" w:rsidR="00F569C8" w:rsidRPr="00C12BAF" w:rsidRDefault="00F569C8" w:rsidP="005C7FC8">
            <w:pPr>
              <w:pStyle w:val="Tabletext"/>
              <w:jc w:val="center"/>
              <w:rPr>
                <w:rFonts w:eastAsia="Dotum"/>
                <w:sz w:val="13"/>
                <w:szCs w:val="13"/>
              </w:rPr>
            </w:pPr>
            <w:r w:rsidRPr="00C12BAF">
              <w:rPr>
                <w:rFonts w:eastAsia="Dotum"/>
                <w:sz w:val="13"/>
                <w:szCs w:val="13"/>
              </w:rPr>
              <w:t>A12</w:t>
            </w:r>
          </w:p>
        </w:tc>
        <w:tc>
          <w:tcPr>
            <w:tcW w:w="870" w:type="dxa"/>
            <w:vAlign w:val="center"/>
          </w:tcPr>
          <w:p w14:paraId="440EA192" w14:textId="274CFBD8" w:rsidR="00F569C8" w:rsidRPr="00C12BAF" w:rsidRDefault="00F569C8" w:rsidP="005C7FC8">
            <w:pPr>
              <w:pStyle w:val="Tabletext"/>
              <w:jc w:val="center"/>
              <w:rPr>
                <w:rFonts w:eastAsia="Dotum"/>
                <w:sz w:val="13"/>
                <w:szCs w:val="13"/>
              </w:rPr>
            </w:pPr>
            <w:r w:rsidRPr="00C12BAF">
              <w:rPr>
                <w:rFonts w:eastAsia="Dotum"/>
                <w:sz w:val="13"/>
                <w:szCs w:val="13"/>
              </w:rPr>
              <w:t xml:space="preserve">A12/1 </w:t>
            </w:r>
            <w:r w:rsidR="00186F97" w:rsidRPr="00C12BAF">
              <w:rPr>
                <w:rFonts w:eastAsia="Dotum"/>
                <w:sz w:val="13"/>
                <w:szCs w:val="13"/>
              </w:rPr>
              <w:t>à</w:t>
            </w:r>
            <w:r w:rsidRPr="00C12BAF">
              <w:rPr>
                <w:rFonts w:eastAsia="Dotum"/>
                <w:sz w:val="13"/>
                <w:szCs w:val="13"/>
              </w:rPr>
              <w:t xml:space="preserve"> 5</w:t>
            </w:r>
          </w:p>
        </w:tc>
        <w:tc>
          <w:tcPr>
            <w:tcW w:w="357" w:type="dxa"/>
            <w:noWrap/>
            <w:vAlign w:val="center"/>
          </w:tcPr>
          <w:p w14:paraId="0059447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BA47A2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FEED36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83014B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797A0A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EFAD6EB" w14:textId="77777777" w:rsidR="00F569C8" w:rsidRPr="00C12BAF" w:rsidRDefault="00F569C8" w:rsidP="005C7FC8">
            <w:pPr>
              <w:pStyle w:val="Tabletext"/>
              <w:jc w:val="center"/>
              <w:rPr>
                <w:rFonts w:eastAsia="Dotum"/>
                <w:sz w:val="13"/>
                <w:szCs w:val="13"/>
              </w:rPr>
            </w:pPr>
          </w:p>
        </w:tc>
        <w:tc>
          <w:tcPr>
            <w:tcW w:w="354" w:type="dxa"/>
            <w:vAlign w:val="center"/>
          </w:tcPr>
          <w:p w14:paraId="7813F4A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09E5BB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630CD8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94A66C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656926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23A46C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0BA8C0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F9A977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8B0E56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55C828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908F33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766CA2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D66708B" w14:textId="77777777" w:rsidR="00F569C8" w:rsidRPr="00C12BAF" w:rsidRDefault="00F569C8" w:rsidP="005C7FC8">
            <w:pPr>
              <w:pStyle w:val="Tabletext"/>
              <w:jc w:val="center"/>
              <w:rPr>
                <w:rFonts w:eastAsia="Dotum"/>
                <w:sz w:val="13"/>
                <w:szCs w:val="13"/>
              </w:rPr>
            </w:pPr>
          </w:p>
        </w:tc>
        <w:tc>
          <w:tcPr>
            <w:tcW w:w="354" w:type="dxa"/>
            <w:noWrap/>
            <w:vAlign w:val="center"/>
          </w:tcPr>
          <w:p w14:paraId="6DF862A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CEE936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79A1A0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DE66F1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C41982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B78051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667F7C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D9A795E" w14:textId="77777777" w:rsidR="00F569C8" w:rsidRPr="00C12BAF" w:rsidRDefault="00F569C8" w:rsidP="005C7FC8">
            <w:pPr>
              <w:pStyle w:val="Tabletext"/>
              <w:jc w:val="center"/>
              <w:rPr>
                <w:rFonts w:eastAsia="Dotum"/>
                <w:sz w:val="13"/>
                <w:szCs w:val="13"/>
              </w:rPr>
            </w:pPr>
          </w:p>
        </w:tc>
        <w:tc>
          <w:tcPr>
            <w:tcW w:w="354" w:type="dxa"/>
            <w:noWrap/>
            <w:vAlign w:val="center"/>
          </w:tcPr>
          <w:p w14:paraId="2A2EFBB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77A888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2D5352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8641DC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3D6957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A309E9D" w14:textId="77777777" w:rsidR="00F569C8" w:rsidRPr="00C12BAF" w:rsidRDefault="00F569C8" w:rsidP="005C7FC8">
            <w:pPr>
              <w:pStyle w:val="Tabletext"/>
              <w:jc w:val="center"/>
              <w:rPr>
                <w:rFonts w:eastAsia="Dotum"/>
                <w:sz w:val="13"/>
                <w:szCs w:val="13"/>
              </w:rPr>
            </w:pPr>
          </w:p>
        </w:tc>
        <w:tc>
          <w:tcPr>
            <w:tcW w:w="354" w:type="dxa"/>
            <w:noWrap/>
            <w:vAlign w:val="center"/>
          </w:tcPr>
          <w:p w14:paraId="3641E99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9AA355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1CC55DE" w14:textId="77777777" w:rsidR="00F569C8" w:rsidRPr="00C12BAF" w:rsidRDefault="00F569C8" w:rsidP="005C7FC8">
            <w:pPr>
              <w:pStyle w:val="Tabletext"/>
              <w:jc w:val="center"/>
              <w:rPr>
                <w:rFonts w:eastAsia="Dotum"/>
                <w:sz w:val="13"/>
                <w:szCs w:val="13"/>
              </w:rPr>
            </w:pPr>
          </w:p>
        </w:tc>
        <w:tc>
          <w:tcPr>
            <w:tcW w:w="354" w:type="dxa"/>
            <w:vAlign w:val="center"/>
          </w:tcPr>
          <w:p w14:paraId="0706FFA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3289EFD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70C242CC" w14:textId="77777777" w:rsidR="00F569C8" w:rsidRPr="00C12BAF" w:rsidRDefault="00F569C8" w:rsidP="005C7FC8">
            <w:pPr>
              <w:pStyle w:val="Tabletext"/>
              <w:jc w:val="center"/>
              <w:rPr>
                <w:rFonts w:eastAsia="Dotum"/>
                <w:sz w:val="13"/>
                <w:szCs w:val="13"/>
              </w:rPr>
            </w:pPr>
            <w:r w:rsidRPr="00C12BAF">
              <w:rPr>
                <w:rFonts w:eastAsia="Dotum"/>
                <w:sz w:val="13"/>
                <w:szCs w:val="13"/>
              </w:rPr>
              <w:t>25</w:t>
            </w:r>
          </w:p>
          <w:p w14:paraId="67898172" w14:textId="77777777" w:rsidR="00F569C8" w:rsidRPr="00C12BAF" w:rsidRDefault="00F569C8" w:rsidP="005C7FC8">
            <w:pPr>
              <w:pStyle w:val="Tabletext"/>
              <w:jc w:val="center"/>
              <w:rPr>
                <w:rFonts w:eastAsia="Dotum"/>
                <w:sz w:val="13"/>
                <w:szCs w:val="13"/>
              </w:rPr>
            </w:pPr>
          </w:p>
        </w:tc>
      </w:tr>
      <w:tr w:rsidR="00F569C8" w:rsidRPr="00C12BAF" w14:paraId="228686D7" w14:textId="77777777" w:rsidTr="00D576D8">
        <w:trPr>
          <w:trHeight w:val="499"/>
          <w:jc w:val="center"/>
        </w:trPr>
        <w:tc>
          <w:tcPr>
            <w:tcW w:w="682" w:type="dxa"/>
            <w:vMerge w:val="restart"/>
            <w:tcBorders>
              <w:top w:val="nil"/>
            </w:tcBorders>
            <w:vAlign w:val="center"/>
          </w:tcPr>
          <w:p w14:paraId="773E8D47" w14:textId="77777777" w:rsidR="00F569C8" w:rsidRPr="00C12BAF" w:rsidRDefault="00F569C8" w:rsidP="005C7FC8">
            <w:pPr>
              <w:pStyle w:val="Tabletext"/>
              <w:jc w:val="center"/>
              <w:rPr>
                <w:rFonts w:eastAsia="Dotum"/>
                <w:sz w:val="13"/>
                <w:szCs w:val="13"/>
              </w:rPr>
            </w:pPr>
            <w:r w:rsidRPr="00C12BAF">
              <w:rPr>
                <w:rFonts w:eastAsia="Dotum"/>
                <w:sz w:val="13"/>
                <w:szCs w:val="13"/>
              </w:rPr>
              <w:t>1.13</w:t>
            </w:r>
          </w:p>
        </w:tc>
        <w:tc>
          <w:tcPr>
            <w:tcW w:w="877" w:type="dxa"/>
            <w:vMerge w:val="restart"/>
            <w:tcBorders>
              <w:top w:val="nil"/>
            </w:tcBorders>
            <w:vAlign w:val="center"/>
          </w:tcPr>
          <w:p w14:paraId="35BEDF8B" w14:textId="77777777" w:rsidR="00F569C8" w:rsidRPr="00C12BAF" w:rsidRDefault="00F569C8" w:rsidP="005C7FC8">
            <w:pPr>
              <w:pStyle w:val="Tabletext"/>
              <w:jc w:val="center"/>
              <w:rPr>
                <w:rFonts w:eastAsia="Dotum"/>
                <w:sz w:val="13"/>
                <w:szCs w:val="13"/>
              </w:rPr>
            </w:pPr>
            <w:r w:rsidRPr="00C12BAF">
              <w:rPr>
                <w:rFonts w:eastAsia="Dotum"/>
                <w:sz w:val="13"/>
                <w:szCs w:val="13"/>
              </w:rPr>
              <w:t>A13-A1</w:t>
            </w:r>
          </w:p>
        </w:tc>
        <w:tc>
          <w:tcPr>
            <w:tcW w:w="870" w:type="dxa"/>
            <w:tcBorders>
              <w:top w:val="nil"/>
            </w:tcBorders>
            <w:vAlign w:val="center"/>
          </w:tcPr>
          <w:p w14:paraId="7692AFFC" w14:textId="77777777" w:rsidR="00F569C8" w:rsidRPr="00C12BAF" w:rsidRDefault="00F569C8" w:rsidP="005C7FC8">
            <w:pPr>
              <w:pStyle w:val="Tabletext"/>
              <w:jc w:val="center"/>
              <w:rPr>
                <w:rFonts w:eastAsia="Dotum"/>
                <w:sz w:val="13"/>
                <w:szCs w:val="13"/>
              </w:rPr>
            </w:pPr>
            <w:r w:rsidRPr="00C12BAF">
              <w:rPr>
                <w:rFonts w:eastAsia="Dotum"/>
                <w:sz w:val="13"/>
                <w:szCs w:val="13"/>
              </w:rPr>
              <w:t>A13-A1/</w:t>
            </w:r>
          </w:p>
          <w:p w14:paraId="7476443D" w14:textId="77777777" w:rsidR="00F569C8" w:rsidRPr="00C12BAF" w:rsidRDefault="00F569C8" w:rsidP="005C7FC8">
            <w:pPr>
              <w:pStyle w:val="Tabletext"/>
              <w:jc w:val="center"/>
              <w:rPr>
                <w:rFonts w:eastAsia="Dotum"/>
                <w:sz w:val="13"/>
                <w:szCs w:val="13"/>
              </w:rPr>
            </w:pPr>
            <w:r w:rsidRPr="00C12BAF">
              <w:rPr>
                <w:rFonts w:eastAsia="Dotum"/>
                <w:sz w:val="13"/>
                <w:szCs w:val="13"/>
              </w:rPr>
              <w:t>1</w:t>
            </w:r>
          </w:p>
        </w:tc>
        <w:tc>
          <w:tcPr>
            <w:tcW w:w="357" w:type="dxa"/>
            <w:tcBorders>
              <w:top w:val="nil"/>
            </w:tcBorders>
            <w:noWrap/>
            <w:vAlign w:val="center"/>
          </w:tcPr>
          <w:p w14:paraId="7824D55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81A3EB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1E46B3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2F1DF1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40770F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C85426B"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6F51CD6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0429E2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6BAD43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486C918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817EDC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90A40F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96C054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0122BD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428847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16D926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3967F7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FA4D05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0D9B131"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3A6F438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97E314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5935BF5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DFB710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22C31B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47C5CB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1FF03B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F3E9F1A"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206AB2E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385E884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1D9E303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8AD229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51609C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981CCDE"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439D359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11EC77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4D7DF21"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3897AAD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tcBorders>
              <w:top w:val="nil"/>
            </w:tcBorders>
            <w:vAlign w:val="center"/>
          </w:tcPr>
          <w:p w14:paraId="2D82B64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Borders>
              <w:top w:val="nil"/>
            </w:tcBorders>
          </w:tcPr>
          <w:p w14:paraId="0A9725EC" w14:textId="77777777" w:rsidR="00F569C8" w:rsidRPr="00C12BAF" w:rsidRDefault="00F569C8" w:rsidP="005C7FC8">
            <w:pPr>
              <w:pStyle w:val="Tabletext"/>
              <w:jc w:val="center"/>
              <w:rPr>
                <w:rFonts w:eastAsia="Dotum"/>
                <w:sz w:val="13"/>
                <w:szCs w:val="13"/>
              </w:rPr>
            </w:pPr>
            <w:r w:rsidRPr="00C12BAF">
              <w:rPr>
                <w:rFonts w:eastAsia="Dotum"/>
                <w:sz w:val="13"/>
                <w:szCs w:val="13"/>
              </w:rPr>
              <w:t>29</w:t>
            </w:r>
          </w:p>
          <w:p w14:paraId="639692B1" w14:textId="77777777" w:rsidR="00F569C8" w:rsidRPr="00C12BAF" w:rsidRDefault="00F569C8" w:rsidP="005C7FC8">
            <w:pPr>
              <w:pStyle w:val="Tabletext"/>
              <w:jc w:val="center"/>
              <w:rPr>
                <w:rFonts w:eastAsia="Dotum"/>
                <w:sz w:val="13"/>
                <w:szCs w:val="13"/>
              </w:rPr>
            </w:pPr>
          </w:p>
        </w:tc>
      </w:tr>
      <w:tr w:rsidR="00F569C8" w:rsidRPr="00C12BAF" w14:paraId="53A80BCC" w14:textId="77777777" w:rsidTr="00D576D8">
        <w:trPr>
          <w:trHeight w:val="499"/>
          <w:jc w:val="center"/>
        </w:trPr>
        <w:tc>
          <w:tcPr>
            <w:tcW w:w="682" w:type="dxa"/>
            <w:vMerge/>
            <w:tcBorders>
              <w:top w:val="nil"/>
            </w:tcBorders>
            <w:vAlign w:val="center"/>
          </w:tcPr>
          <w:p w14:paraId="1DEFA738" w14:textId="77777777" w:rsidR="00F569C8" w:rsidRPr="00C12BAF" w:rsidRDefault="00F569C8" w:rsidP="005C7FC8">
            <w:pPr>
              <w:pStyle w:val="Tabletext"/>
              <w:jc w:val="center"/>
              <w:rPr>
                <w:rFonts w:eastAsia="Dotum"/>
                <w:sz w:val="13"/>
                <w:szCs w:val="13"/>
              </w:rPr>
            </w:pPr>
          </w:p>
        </w:tc>
        <w:tc>
          <w:tcPr>
            <w:tcW w:w="877" w:type="dxa"/>
            <w:vMerge/>
            <w:vAlign w:val="center"/>
          </w:tcPr>
          <w:p w14:paraId="0DEEE344" w14:textId="77777777" w:rsidR="00F569C8" w:rsidRPr="00C12BAF" w:rsidRDefault="00F569C8" w:rsidP="005C7FC8">
            <w:pPr>
              <w:pStyle w:val="Tabletext"/>
              <w:jc w:val="center"/>
              <w:rPr>
                <w:rFonts w:eastAsia="Dotum"/>
                <w:sz w:val="13"/>
                <w:szCs w:val="13"/>
              </w:rPr>
            </w:pPr>
          </w:p>
        </w:tc>
        <w:tc>
          <w:tcPr>
            <w:tcW w:w="870" w:type="dxa"/>
            <w:tcBorders>
              <w:top w:val="nil"/>
            </w:tcBorders>
            <w:vAlign w:val="center"/>
          </w:tcPr>
          <w:p w14:paraId="20916BF7" w14:textId="77777777" w:rsidR="00F569C8" w:rsidRPr="00C12BAF" w:rsidRDefault="00F569C8" w:rsidP="005C7FC8">
            <w:pPr>
              <w:pStyle w:val="Tabletext"/>
              <w:jc w:val="center"/>
              <w:rPr>
                <w:rFonts w:eastAsia="Dotum"/>
                <w:sz w:val="13"/>
                <w:szCs w:val="13"/>
              </w:rPr>
            </w:pPr>
            <w:r w:rsidRPr="00C12BAF">
              <w:rPr>
                <w:rFonts w:eastAsia="Dotum"/>
                <w:sz w:val="13"/>
                <w:szCs w:val="13"/>
              </w:rPr>
              <w:t>A13-A1/</w:t>
            </w:r>
          </w:p>
          <w:p w14:paraId="05E7A86B" w14:textId="4C294EF3" w:rsidR="00F569C8" w:rsidRPr="00C12BAF" w:rsidRDefault="00F569C8" w:rsidP="005C7FC8">
            <w:pPr>
              <w:pStyle w:val="Tabletext"/>
              <w:jc w:val="center"/>
              <w:rPr>
                <w:rFonts w:eastAsia="Dotum"/>
                <w:sz w:val="13"/>
                <w:szCs w:val="13"/>
              </w:rPr>
            </w:pPr>
            <w:r w:rsidRPr="00C12BAF">
              <w:rPr>
                <w:rFonts w:eastAsia="Dotum"/>
                <w:sz w:val="13"/>
                <w:szCs w:val="13"/>
              </w:rPr>
              <w:t xml:space="preserve">2 </w:t>
            </w:r>
            <w:r w:rsidR="00186F97" w:rsidRPr="00C12BAF">
              <w:rPr>
                <w:rFonts w:eastAsia="Dotum"/>
                <w:sz w:val="13"/>
                <w:szCs w:val="13"/>
              </w:rPr>
              <w:t>et</w:t>
            </w:r>
            <w:r w:rsidRPr="00C12BAF">
              <w:rPr>
                <w:rFonts w:eastAsia="Dotum"/>
                <w:sz w:val="13"/>
                <w:szCs w:val="13"/>
              </w:rPr>
              <w:t xml:space="preserve"> 3</w:t>
            </w:r>
          </w:p>
        </w:tc>
        <w:tc>
          <w:tcPr>
            <w:tcW w:w="357" w:type="dxa"/>
            <w:tcBorders>
              <w:top w:val="nil"/>
            </w:tcBorders>
            <w:noWrap/>
            <w:vAlign w:val="center"/>
          </w:tcPr>
          <w:p w14:paraId="2334C18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9F020E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C2BB3E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3A1B1A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D28725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3B728F5"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24AAFF1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4F0814A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40C3C1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6469B21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45E1181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766AD2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90DC03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4F93819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8DED9D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4856F29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AA5E95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9F4AD6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AAE291C"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266BC9F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030352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24737E3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DBD0F0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8F5F7E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F341EA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D89B0C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650C6A5"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43E192C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3FC929F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235C001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B7C228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445B3B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10D4EED"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769997D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D62E05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545F2ED"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77854F4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tcBorders>
              <w:top w:val="nil"/>
            </w:tcBorders>
            <w:vAlign w:val="center"/>
          </w:tcPr>
          <w:p w14:paraId="503F472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Borders>
              <w:top w:val="nil"/>
            </w:tcBorders>
          </w:tcPr>
          <w:p w14:paraId="269AC199" w14:textId="77777777" w:rsidR="00F569C8" w:rsidRPr="00C12BAF" w:rsidRDefault="00F569C8" w:rsidP="005C7FC8">
            <w:pPr>
              <w:pStyle w:val="Tabletext"/>
              <w:jc w:val="center"/>
              <w:rPr>
                <w:rFonts w:eastAsia="Dotum"/>
                <w:sz w:val="13"/>
                <w:szCs w:val="13"/>
              </w:rPr>
            </w:pPr>
            <w:r w:rsidRPr="00C12BAF">
              <w:rPr>
                <w:rFonts w:eastAsia="Dotum"/>
                <w:sz w:val="13"/>
                <w:szCs w:val="13"/>
              </w:rPr>
              <w:t>28</w:t>
            </w:r>
          </w:p>
          <w:p w14:paraId="1A01D729" w14:textId="77777777" w:rsidR="00F569C8" w:rsidRPr="00C12BAF" w:rsidRDefault="00F569C8" w:rsidP="005C7FC8">
            <w:pPr>
              <w:pStyle w:val="Tabletext"/>
              <w:jc w:val="center"/>
              <w:rPr>
                <w:rFonts w:eastAsia="Dotum"/>
                <w:sz w:val="13"/>
                <w:szCs w:val="13"/>
              </w:rPr>
            </w:pPr>
          </w:p>
        </w:tc>
      </w:tr>
      <w:tr w:rsidR="00F569C8" w:rsidRPr="00C12BAF" w14:paraId="43D961BD" w14:textId="77777777" w:rsidTr="00D576D8">
        <w:trPr>
          <w:trHeight w:val="499"/>
          <w:jc w:val="center"/>
        </w:trPr>
        <w:tc>
          <w:tcPr>
            <w:tcW w:w="682" w:type="dxa"/>
            <w:vMerge/>
            <w:tcBorders>
              <w:top w:val="nil"/>
            </w:tcBorders>
            <w:vAlign w:val="center"/>
          </w:tcPr>
          <w:p w14:paraId="70D96B05" w14:textId="77777777" w:rsidR="00F569C8" w:rsidRPr="00C12BAF" w:rsidRDefault="00F569C8" w:rsidP="005C7FC8">
            <w:pPr>
              <w:pStyle w:val="Tabletext"/>
              <w:jc w:val="center"/>
              <w:rPr>
                <w:rFonts w:eastAsia="Dotum"/>
                <w:sz w:val="13"/>
                <w:szCs w:val="13"/>
              </w:rPr>
            </w:pPr>
          </w:p>
        </w:tc>
        <w:tc>
          <w:tcPr>
            <w:tcW w:w="877" w:type="dxa"/>
            <w:vMerge/>
            <w:vAlign w:val="center"/>
          </w:tcPr>
          <w:p w14:paraId="5FEB9DD1" w14:textId="77777777" w:rsidR="00F569C8" w:rsidRPr="00C12BAF" w:rsidRDefault="00F569C8" w:rsidP="005C7FC8">
            <w:pPr>
              <w:pStyle w:val="Tabletext"/>
              <w:jc w:val="center"/>
              <w:rPr>
                <w:rFonts w:eastAsia="Dotum"/>
                <w:sz w:val="13"/>
                <w:szCs w:val="13"/>
              </w:rPr>
            </w:pPr>
          </w:p>
        </w:tc>
        <w:tc>
          <w:tcPr>
            <w:tcW w:w="870" w:type="dxa"/>
            <w:tcBorders>
              <w:top w:val="nil"/>
            </w:tcBorders>
            <w:vAlign w:val="center"/>
          </w:tcPr>
          <w:p w14:paraId="6D1256A1" w14:textId="77777777" w:rsidR="00F569C8" w:rsidRPr="00C12BAF" w:rsidRDefault="00F569C8" w:rsidP="005C7FC8">
            <w:pPr>
              <w:pStyle w:val="Tabletext"/>
              <w:jc w:val="center"/>
              <w:rPr>
                <w:rFonts w:eastAsia="Dotum"/>
                <w:sz w:val="13"/>
                <w:szCs w:val="13"/>
              </w:rPr>
            </w:pPr>
            <w:r w:rsidRPr="00C12BAF">
              <w:rPr>
                <w:rFonts w:eastAsia="Dotum"/>
                <w:sz w:val="13"/>
                <w:szCs w:val="13"/>
              </w:rPr>
              <w:t>A13-A1/</w:t>
            </w:r>
          </w:p>
          <w:p w14:paraId="73925A6B" w14:textId="77777777" w:rsidR="00F569C8" w:rsidRPr="00C12BAF" w:rsidRDefault="00F569C8" w:rsidP="005C7FC8">
            <w:pPr>
              <w:pStyle w:val="Tabletext"/>
              <w:jc w:val="center"/>
              <w:rPr>
                <w:rFonts w:eastAsia="Dotum"/>
                <w:sz w:val="13"/>
                <w:szCs w:val="13"/>
              </w:rPr>
            </w:pPr>
            <w:r w:rsidRPr="00C12BAF">
              <w:rPr>
                <w:rFonts w:eastAsia="Dotum"/>
                <w:sz w:val="13"/>
                <w:szCs w:val="13"/>
              </w:rPr>
              <w:t>4</w:t>
            </w:r>
          </w:p>
        </w:tc>
        <w:tc>
          <w:tcPr>
            <w:tcW w:w="357" w:type="dxa"/>
            <w:tcBorders>
              <w:top w:val="nil"/>
            </w:tcBorders>
            <w:noWrap/>
            <w:vAlign w:val="center"/>
          </w:tcPr>
          <w:p w14:paraId="50A3A57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110BEE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A78352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09BEA7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87EB42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4FD1ABE8"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39BCD38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vAlign w:val="center"/>
          </w:tcPr>
          <w:p w14:paraId="1C0B994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4039A8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194BD1D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0CBDB95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57BF3B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F421E7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69739F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297427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FDDE6F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EF23E7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E531F9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5EECA54"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24D4CB6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28B6AC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098B6D7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44F44C8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B286AA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89138F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4642B4D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82091E5"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6489C65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148B1B1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379B74F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1E2C3E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3825A2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AC9267E"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21D67C9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C75F43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426892C"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2569106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tcBorders>
              <w:top w:val="nil"/>
            </w:tcBorders>
            <w:vAlign w:val="center"/>
          </w:tcPr>
          <w:p w14:paraId="4AA670A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Borders>
              <w:top w:val="nil"/>
            </w:tcBorders>
          </w:tcPr>
          <w:p w14:paraId="6E3D2DA1" w14:textId="77777777" w:rsidR="00F569C8" w:rsidRPr="00C12BAF" w:rsidRDefault="00F569C8" w:rsidP="005C7FC8">
            <w:pPr>
              <w:pStyle w:val="Tabletext"/>
              <w:jc w:val="center"/>
              <w:rPr>
                <w:rFonts w:eastAsia="Dotum"/>
                <w:sz w:val="13"/>
                <w:szCs w:val="13"/>
              </w:rPr>
            </w:pPr>
            <w:r w:rsidRPr="00C12BAF">
              <w:rPr>
                <w:rFonts w:eastAsia="Dotum"/>
                <w:sz w:val="13"/>
                <w:szCs w:val="13"/>
              </w:rPr>
              <w:t>27</w:t>
            </w:r>
          </w:p>
          <w:p w14:paraId="3C0C6DB4" w14:textId="77777777" w:rsidR="00F569C8" w:rsidRPr="00C12BAF" w:rsidRDefault="00F569C8" w:rsidP="005C7FC8">
            <w:pPr>
              <w:pStyle w:val="Tabletext"/>
              <w:jc w:val="center"/>
              <w:rPr>
                <w:rFonts w:eastAsia="Dotum"/>
                <w:sz w:val="13"/>
                <w:szCs w:val="13"/>
              </w:rPr>
            </w:pPr>
          </w:p>
        </w:tc>
      </w:tr>
      <w:tr w:rsidR="00F569C8" w:rsidRPr="00C12BAF" w14:paraId="4D0CA672" w14:textId="77777777" w:rsidTr="00D576D8">
        <w:trPr>
          <w:trHeight w:val="499"/>
          <w:jc w:val="center"/>
        </w:trPr>
        <w:tc>
          <w:tcPr>
            <w:tcW w:w="682" w:type="dxa"/>
            <w:vMerge/>
            <w:tcBorders>
              <w:top w:val="nil"/>
            </w:tcBorders>
            <w:vAlign w:val="center"/>
          </w:tcPr>
          <w:p w14:paraId="05877737" w14:textId="77777777" w:rsidR="00F569C8" w:rsidRPr="00C12BAF" w:rsidRDefault="00F569C8" w:rsidP="005C7FC8">
            <w:pPr>
              <w:pStyle w:val="Tabletext"/>
              <w:jc w:val="center"/>
              <w:rPr>
                <w:rFonts w:eastAsia="Dotum"/>
                <w:sz w:val="13"/>
                <w:szCs w:val="13"/>
              </w:rPr>
            </w:pPr>
          </w:p>
        </w:tc>
        <w:tc>
          <w:tcPr>
            <w:tcW w:w="877" w:type="dxa"/>
            <w:vMerge/>
            <w:vAlign w:val="center"/>
          </w:tcPr>
          <w:p w14:paraId="38F52D82" w14:textId="77777777" w:rsidR="00F569C8" w:rsidRPr="00C12BAF" w:rsidRDefault="00F569C8" w:rsidP="005C7FC8">
            <w:pPr>
              <w:pStyle w:val="Tabletext"/>
              <w:jc w:val="center"/>
              <w:rPr>
                <w:rFonts w:eastAsia="Dotum"/>
                <w:sz w:val="13"/>
                <w:szCs w:val="13"/>
              </w:rPr>
            </w:pPr>
          </w:p>
        </w:tc>
        <w:tc>
          <w:tcPr>
            <w:tcW w:w="870" w:type="dxa"/>
            <w:tcBorders>
              <w:top w:val="nil"/>
            </w:tcBorders>
            <w:vAlign w:val="center"/>
          </w:tcPr>
          <w:p w14:paraId="30DF945E" w14:textId="77777777" w:rsidR="00F569C8" w:rsidRPr="00C12BAF" w:rsidRDefault="00F569C8" w:rsidP="005C7FC8">
            <w:pPr>
              <w:pStyle w:val="Tabletext"/>
              <w:jc w:val="center"/>
              <w:rPr>
                <w:rFonts w:eastAsia="Dotum"/>
                <w:sz w:val="13"/>
                <w:szCs w:val="13"/>
              </w:rPr>
            </w:pPr>
            <w:r w:rsidRPr="00C12BAF">
              <w:rPr>
                <w:rFonts w:eastAsia="Dotum"/>
                <w:sz w:val="13"/>
                <w:szCs w:val="13"/>
              </w:rPr>
              <w:t>A13-A1/</w:t>
            </w:r>
          </w:p>
          <w:p w14:paraId="0C4BA036" w14:textId="77777777" w:rsidR="00F569C8" w:rsidRPr="00C12BAF" w:rsidRDefault="00F569C8" w:rsidP="005C7FC8">
            <w:pPr>
              <w:pStyle w:val="Tabletext"/>
              <w:jc w:val="center"/>
              <w:rPr>
                <w:rFonts w:eastAsia="Dotum"/>
                <w:sz w:val="13"/>
                <w:szCs w:val="13"/>
              </w:rPr>
            </w:pPr>
            <w:r w:rsidRPr="00C12BAF">
              <w:rPr>
                <w:rFonts w:eastAsia="Dotum"/>
                <w:sz w:val="13"/>
                <w:szCs w:val="13"/>
              </w:rPr>
              <w:t>5</w:t>
            </w:r>
          </w:p>
        </w:tc>
        <w:tc>
          <w:tcPr>
            <w:tcW w:w="357" w:type="dxa"/>
            <w:tcBorders>
              <w:top w:val="nil"/>
            </w:tcBorders>
            <w:noWrap/>
            <w:vAlign w:val="center"/>
          </w:tcPr>
          <w:p w14:paraId="4C4DE4B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34C746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719B20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FCEF1D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12062E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2800354"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540C703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C3947B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C80321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1D0F29B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9C077F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7C7562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541406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4350A3A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7A24D2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875A53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44FC14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2B60D7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D2F7E2C"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5208460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27492D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6D319FA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3C61B2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20BEF5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EE9F6C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0AE360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65A5D78"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53C0724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18EDC62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74D8436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79F845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DA4CC0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63515BF"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5D90000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85CE20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E5730AF"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11F367D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tcBorders>
              <w:top w:val="nil"/>
            </w:tcBorders>
            <w:vAlign w:val="center"/>
          </w:tcPr>
          <w:p w14:paraId="41E37AC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Borders>
              <w:top w:val="nil"/>
            </w:tcBorders>
          </w:tcPr>
          <w:p w14:paraId="4EE9C556" w14:textId="77777777" w:rsidR="00F569C8" w:rsidRPr="00C12BAF" w:rsidRDefault="00F569C8" w:rsidP="005C7FC8">
            <w:pPr>
              <w:pStyle w:val="Tabletext"/>
              <w:jc w:val="center"/>
              <w:rPr>
                <w:rFonts w:eastAsia="Dotum"/>
                <w:sz w:val="13"/>
                <w:szCs w:val="13"/>
              </w:rPr>
            </w:pPr>
            <w:r w:rsidRPr="00C12BAF">
              <w:rPr>
                <w:rFonts w:eastAsia="Dotum"/>
                <w:sz w:val="13"/>
                <w:szCs w:val="13"/>
              </w:rPr>
              <w:t>28</w:t>
            </w:r>
          </w:p>
          <w:p w14:paraId="7944520D" w14:textId="77777777" w:rsidR="00F569C8" w:rsidRPr="00C12BAF" w:rsidRDefault="00F569C8" w:rsidP="005C7FC8">
            <w:pPr>
              <w:pStyle w:val="Tabletext"/>
              <w:jc w:val="center"/>
              <w:rPr>
                <w:rFonts w:eastAsia="Dotum"/>
                <w:sz w:val="13"/>
                <w:szCs w:val="13"/>
              </w:rPr>
            </w:pPr>
          </w:p>
        </w:tc>
      </w:tr>
      <w:tr w:rsidR="00F569C8" w:rsidRPr="00C12BAF" w14:paraId="5862D64D" w14:textId="77777777" w:rsidTr="00D576D8">
        <w:trPr>
          <w:trHeight w:val="499"/>
          <w:jc w:val="center"/>
        </w:trPr>
        <w:tc>
          <w:tcPr>
            <w:tcW w:w="682" w:type="dxa"/>
            <w:vMerge/>
            <w:tcBorders>
              <w:top w:val="nil"/>
            </w:tcBorders>
            <w:vAlign w:val="center"/>
          </w:tcPr>
          <w:p w14:paraId="795A48A4" w14:textId="77777777" w:rsidR="00F569C8" w:rsidRPr="00C12BAF" w:rsidRDefault="00F569C8" w:rsidP="005C7FC8">
            <w:pPr>
              <w:pStyle w:val="Tabletext"/>
              <w:jc w:val="center"/>
              <w:rPr>
                <w:rFonts w:eastAsia="Dotum"/>
                <w:sz w:val="13"/>
                <w:szCs w:val="13"/>
              </w:rPr>
            </w:pPr>
          </w:p>
        </w:tc>
        <w:tc>
          <w:tcPr>
            <w:tcW w:w="877" w:type="dxa"/>
            <w:vMerge/>
            <w:vAlign w:val="center"/>
          </w:tcPr>
          <w:p w14:paraId="17A1A4A1" w14:textId="77777777" w:rsidR="00F569C8" w:rsidRPr="00C12BAF" w:rsidRDefault="00F569C8" w:rsidP="005C7FC8">
            <w:pPr>
              <w:pStyle w:val="Tabletext"/>
              <w:jc w:val="center"/>
              <w:rPr>
                <w:rFonts w:eastAsia="Dotum"/>
                <w:sz w:val="13"/>
                <w:szCs w:val="13"/>
              </w:rPr>
            </w:pPr>
          </w:p>
        </w:tc>
        <w:tc>
          <w:tcPr>
            <w:tcW w:w="870" w:type="dxa"/>
            <w:tcBorders>
              <w:top w:val="nil"/>
            </w:tcBorders>
            <w:vAlign w:val="center"/>
          </w:tcPr>
          <w:p w14:paraId="2F358171" w14:textId="77777777" w:rsidR="00F569C8" w:rsidRPr="00C12BAF" w:rsidRDefault="00F569C8" w:rsidP="005C7FC8">
            <w:pPr>
              <w:pStyle w:val="Tabletext"/>
              <w:jc w:val="center"/>
              <w:rPr>
                <w:rFonts w:eastAsia="Dotum"/>
                <w:sz w:val="13"/>
                <w:szCs w:val="13"/>
              </w:rPr>
            </w:pPr>
            <w:r w:rsidRPr="00C12BAF">
              <w:rPr>
                <w:rFonts w:eastAsia="Dotum"/>
                <w:sz w:val="13"/>
                <w:szCs w:val="13"/>
              </w:rPr>
              <w:t>A13-A1/</w:t>
            </w:r>
          </w:p>
          <w:p w14:paraId="32B3946F" w14:textId="77777777" w:rsidR="00F569C8" w:rsidRPr="00C12BAF" w:rsidRDefault="00F569C8" w:rsidP="005C7FC8">
            <w:pPr>
              <w:pStyle w:val="Tabletext"/>
              <w:jc w:val="center"/>
              <w:rPr>
                <w:rFonts w:eastAsia="Dotum"/>
                <w:sz w:val="13"/>
                <w:szCs w:val="13"/>
              </w:rPr>
            </w:pPr>
            <w:r w:rsidRPr="00C12BAF">
              <w:rPr>
                <w:rFonts w:eastAsia="Dotum"/>
                <w:sz w:val="13"/>
                <w:szCs w:val="13"/>
              </w:rPr>
              <w:t>6</w:t>
            </w:r>
          </w:p>
        </w:tc>
        <w:tc>
          <w:tcPr>
            <w:tcW w:w="357" w:type="dxa"/>
            <w:tcBorders>
              <w:top w:val="nil"/>
            </w:tcBorders>
            <w:noWrap/>
            <w:vAlign w:val="center"/>
          </w:tcPr>
          <w:p w14:paraId="2E522BA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160C05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7C099D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2D974D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B6513E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FB89785"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1799C20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0B5520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7177A1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6AB428D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1C8E920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485B21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80D42F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FCEE32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EEE59A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48F2B5A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22EF0D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DD9BAD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4E1FBC3"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0C84351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46F5979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56C616D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867D1F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1ED99C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330A2C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BE2B84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3C4C79A"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4F2A14D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1C6D86C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30D7FC2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8F1FE3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6B1B8A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B06B000"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1A9A99B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808A1C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E3433E1"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73B7029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tcBorders>
              <w:top w:val="nil"/>
            </w:tcBorders>
            <w:vAlign w:val="center"/>
          </w:tcPr>
          <w:p w14:paraId="4EEC7D5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Borders>
              <w:top w:val="nil"/>
            </w:tcBorders>
          </w:tcPr>
          <w:p w14:paraId="6190EB30" w14:textId="77777777" w:rsidR="00F569C8" w:rsidRPr="00C12BAF" w:rsidRDefault="00F569C8" w:rsidP="005C7FC8">
            <w:pPr>
              <w:pStyle w:val="Tabletext"/>
              <w:jc w:val="center"/>
              <w:rPr>
                <w:rFonts w:eastAsia="Dotum"/>
                <w:sz w:val="13"/>
                <w:szCs w:val="13"/>
              </w:rPr>
            </w:pPr>
            <w:r w:rsidRPr="00C12BAF">
              <w:rPr>
                <w:rFonts w:eastAsia="Dotum"/>
                <w:sz w:val="13"/>
                <w:szCs w:val="13"/>
              </w:rPr>
              <w:t>28</w:t>
            </w:r>
          </w:p>
          <w:p w14:paraId="0F9B6AF4" w14:textId="77777777" w:rsidR="00F569C8" w:rsidRPr="00C12BAF" w:rsidRDefault="00F569C8" w:rsidP="005C7FC8">
            <w:pPr>
              <w:pStyle w:val="Tabletext"/>
              <w:jc w:val="center"/>
              <w:rPr>
                <w:rFonts w:eastAsia="Dotum"/>
                <w:sz w:val="13"/>
                <w:szCs w:val="13"/>
              </w:rPr>
            </w:pPr>
          </w:p>
        </w:tc>
      </w:tr>
      <w:tr w:rsidR="00F569C8" w:rsidRPr="00C12BAF" w14:paraId="7EC773E3" w14:textId="77777777" w:rsidTr="00D576D8">
        <w:trPr>
          <w:trHeight w:val="499"/>
          <w:jc w:val="center"/>
        </w:trPr>
        <w:tc>
          <w:tcPr>
            <w:tcW w:w="682" w:type="dxa"/>
            <w:vMerge/>
            <w:vAlign w:val="center"/>
          </w:tcPr>
          <w:p w14:paraId="62C422A2" w14:textId="77777777" w:rsidR="00F569C8" w:rsidRPr="00C12BAF" w:rsidRDefault="00F569C8" w:rsidP="005C7FC8">
            <w:pPr>
              <w:pStyle w:val="Tabletext"/>
              <w:jc w:val="center"/>
              <w:rPr>
                <w:rFonts w:eastAsia="Dotum"/>
                <w:sz w:val="13"/>
                <w:szCs w:val="13"/>
              </w:rPr>
            </w:pPr>
          </w:p>
        </w:tc>
        <w:tc>
          <w:tcPr>
            <w:tcW w:w="877" w:type="dxa"/>
            <w:tcBorders>
              <w:top w:val="nil"/>
            </w:tcBorders>
            <w:vAlign w:val="center"/>
          </w:tcPr>
          <w:p w14:paraId="197198D0" w14:textId="77777777" w:rsidR="00F569C8" w:rsidRPr="00C12BAF" w:rsidRDefault="00F569C8" w:rsidP="005C7FC8">
            <w:pPr>
              <w:pStyle w:val="Tabletext"/>
              <w:jc w:val="center"/>
              <w:rPr>
                <w:rFonts w:eastAsia="Dotum"/>
                <w:sz w:val="13"/>
                <w:szCs w:val="13"/>
              </w:rPr>
            </w:pPr>
            <w:r w:rsidRPr="00C12BAF">
              <w:rPr>
                <w:rFonts w:eastAsia="Dotum"/>
                <w:sz w:val="13"/>
                <w:szCs w:val="13"/>
              </w:rPr>
              <w:t>A13-A2</w:t>
            </w:r>
          </w:p>
        </w:tc>
        <w:tc>
          <w:tcPr>
            <w:tcW w:w="870" w:type="dxa"/>
            <w:tcBorders>
              <w:top w:val="nil"/>
            </w:tcBorders>
            <w:vAlign w:val="center"/>
          </w:tcPr>
          <w:p w14:paraId="360035FC" w14:textId="77777777" w:rsidR="00F569C8" w:rsidRPr="00C12BAF" w:rsidRDefault="00F569C8" w:rsidP="005C7FC8">
            <w:pPr>
              <w:pStyle w:val="Tabletext"/>
              <w:jc w:val="center"/>
              <w:rPr>
                <w:rFonts w:eastAsia="Dotum"/>
                <w:sz w:val="13"/>
                <w:szCs w:val="13"/>
              </w:rPr>
            </w:pPr>
            <w:r w:rsidRPr="00C12BAF">
              <w:rPr>
                <w:rFonts w:eastAsia="Dotum"/>
                <w:sz w:val="13"/>
                <w:szCs w:val="13"/>
              </w:rPr>
              <w:t>A13-A2/1</w:t>
            </w:r>
          </w:p>
        </w:tc>
        <w:tc>
          <w:tcPr>
            <w:tcW w:w="357" w:type="dxa"/>
            <w:tcBorders>
              <w:top w:val="nil"/>
            </w:tcBorders>
            <w:noWrap/>
            <w:vAlign w:val="center"/>
          </w:tcPr>
          <w:p w14:paraId="4123D6E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6F7DA9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D88E28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767974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C22919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5396804"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0658209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DE82BF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EEB38A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30EA73F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D6F447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0A14CA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705DBC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6CD8E4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6D9097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F4D373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04BB46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354F6F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D940F64"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641F541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0EA8C6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1199AF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E5AFB7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36E59E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B7CB46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A22F05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96B6113"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4777C81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944821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4403EE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FB99F0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F17709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1482E66"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3928C01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B5E25A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5D7FFDE"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1A7FAD1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tcBorders>
              <w:top w:val="nil"/>
            </w:tcBorders>
            <w:vAlign w:val="center"/>
          </w:tcPr>
          <w:p w14:paraId="2F20CD4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Borders>
              <w:top w:val="nil"/>
            </w:tcBorders>
          </w:tcPr>
          <w:p w14:paraId="186F3EC3" w14:textId="77777777" w:rsidR="00F569C8" w:rsidRPr="00C12BAF" w:rsidRDefault="00F569C8" w:rsidP="005C7FC8">
            <w:pPr>
              <w:pStyle w:val="Tabletext"/>
              <w:jc w:val="center"/>
              <w:rPr>
                <w:rFonts w:eastAsia="Dotum"/>
                <w:sz w:val="13"/>
                <w:szCs w:val="13"/>
              </w:rPr>
            </w:pPr>
            <w:r w:rsidRPr="00C12BAF">
              <w:rPr>
                <w:rFonts w:eastAsia="Dotum"/>
                <w:sz w:val="13"/>
                <w:szCs w:val="13"/>
              </w:rPr>
              <w:t>32</w:t>
            </w:r>
          </w:p>
        </w:tc>
      </w:tr>
      <w:tr w:rsidR="00F569C8" w:rsidRPr="00C12BAF" w14:paraId="2BBEE5C5" w14:textId="77777777" w:rsidTr="00D576D8">
        <w:trPr>
          <w:trHeight w:val="499"/>
          <w:jc w:val="center"/>
        </w:trPr>
        <w:tc>
          <w:tcPr>
            <w:tcW w:w="682" w:type="dxa"/>
            <w:vMerge/>
            <w:vAlign w:val="center"/>
          </w:tcPr>
          <w:p w14:paraId="44B5BC62" w14:textId="77777777" w:rsidR="00F569C8" w:rsidRPr="00C12BAF" w:rsidRDefault="00F569C8" w:rsidP="005C7FC8">
            <w:pPr>
              <w:pStyle w:val="Tabletext"/>
              <w:jc w:val="center"/>
              <w:rPr>
                <w:rFonts w:eastAsia="Dotum"/>
                <w:sz w:val="13"/>
                <w:szCs w:val="13"/>
              </w:rPr>
            </w:pPr>
          </w:p>
        </w:tc>
        <w:tc>
          <w:tcPr>
            <w:tcW w:w="877" w:type="dxa"/>
            <w:vMerge w:val="restart"/>
            <w:tcBorders>
              <w:top w:val="nil"/>
            </w:tcBorders>
            <w:vAlign w:val="center"/>
          </w:tcPr>
          <w:p w14:paraId="0B08CB41" w14:textId="77777777" w:rsidR="00F569C8" w:rsidRPr="00C12BAF" w:rsidRDefault="00F569C8" w:rsidP="005C7FC8">
            <w:pPr>
              <w:pStyle w:val="Tabletext"/>
              <w:jc w:val="center"/>
              <w:rPr>
                <w:rFonts w:eastAsia="Dotum"/>
                <w:sz w:val="13"/>
                <w:szCs w:val="13"/>
              </w:rPr>
            </w:pPr>
            <w:r w:rsidRPr="00C12BAF">
              <w:rPr>
                <w:rFonts w:eastAsia="Dotum"/>
                <w:sz w:val="13"/>
                <w:szCs w:val="13"/>
              </w:rPr>
              <w:t>A13-A3</w:t>
            </w:r>
          </w:p>
        </w:tc>
        <w:tc>
          <w:tcPr>
            <w:tcW w:w="870" w:type="dxa"/>
            <w:tcBorders>
              <w:top w:val="nil"/>
            </w:tcBorders>
            <w:vAlign w:val="center"/>
          </w:tcPr>
          <w:p w14:paraId="6B6A334F" w14:textId="77777777" w:rsidR="00F569C8" w:rsidRPr="00C12BAF" w:rsidRDefault="00F569C8" w:rsidP="005C7FC8">
            <w:pPr>
              <w:pStyle w:val="Tabletext"/>
              <w:jc w:val="center"/>
              <w:rPr>
                <w:rFonts w:eastAsia="Dotum"/>
                <w:sz w:val="13"/>
                <w:szCs w:val="13"/>
              </w:rPr>
            </w:pPr>
            <w:r w:rsidRPr="00C12BAF">
              <w:rPr>
                <w:rFonts w:eastAsia="Dotum"/>
                <w:sz w:val="13"/>
                <w:szCs w:val="13"/>
              </w:rPr>
              <w:t>A13-A3/</w:t>
            </w:r>
          </w:p>
          <w:p w14:paraId="643F4E77" w14:textId="77777777" w:rsidR="00F569C8" w:rsidRPr="00C12BAF" w:rsidRDefault="00F569C8" w:rsidP="005C7FC8">
            <w:pPr>
              <w:pStyle w:val="Tabletext"/>
              <w:jc w:val="center"/>
              <w:rPr>
                <w:rFonts w:eastAsia="Dotum"/>
                <w:sz w:val="13"/>
                <w:szCs w:val="13"/>
              </w:rPr>
            </w:pPr>
            <w:r w:rsidRPr="00C12BAF">
              <w:rPr>
                <w:rFonts w:eastAsia="Dotum"/>
                <w:sz w:val="13"/>
                <w:szCs w:val="13"/>
              </w:rPr>
              <w:t xml:space="preserve">1 </w:t>
            </w:r>
          </w:p>
        </w:tc>
        <w:tc>
          <w:tcPr>
            <w:tcW w:w="357" w:type="dxa"/>
            <w:tcBorders>
              <w:top w:val="nil"/>
            </w:tcBorders>
            <w:noWrap/>
            <w:vAlign w:val="center"/>
          </w:tcPr>
          <w:p w14:paraId="6BB2134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99B7CA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D09693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D16EB7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354888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D0586F9"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2817A44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vAlign w:val="center"/>
          </w:tcPr>
          <w:p w14:paraId="2E06C70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50E6C6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2562685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4B4A9EA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8B5A24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B1FFC7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525970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E1EF48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497BFD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CA7DBB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EA6082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42938B06"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31492A5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EEA182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5AE8EF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4AFE6B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B3392F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498D67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668151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61FE750A"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79DCDE5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294B9EE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551BED5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B6D124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261ED7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1DF4A90"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7E3C64D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DF5162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E5F7077"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5E6A7C2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tcBorders>
              <w:top w:val="nil"/>
            </w:tcBorders>
            <w:vAlign w:val="center"/>
          </w:tcPr>
          <w:p w14:paraId="3629551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Borders>
              <w:top w:val="nil"/>
            </w:tcBorders>
          </w:tcPr>
          <w:p w14:paraId="6AB2D974" w14:textId="77777777" w:rsidR="00F569C8" w:rsidRPr="00C12BAF" w:rsidRDefault="00F569C8" w:rsidP="005C7FC8">
            <w:pPr>
              <w:pStyle w:val="Tabletext"/>
              <w:jc w:val="center"/>
              <w:rPr>
                <w:rFonts w:eastAsia="Dotum"/>
                <w:sz w:val="13"/>
                <w:szCs w:val="13"/>
              </w:rPr>
            </w:pPr>
            <w:r w:rsidRPr="00C12BAF">
              <w:rPr>
                <w:rFonts w:eastAsia="Dotum"/>
                <w:sz w:val="13"/>
                <w:szCs w:val="13"/>
              </w:rPr>
              <w:t>27</w:t>
            </w:r>
          </w:p>
          <w:p w14:paraId="6A4D1F83" w14:textId="77777777" w:rsidR="00F569C8" w:rsidRPr="00C12BAF" w:rsidRDefault="00F569C8" w:rsidP="005C7FC8">
            <w:pPr>
              <w:pStyle w:val="Tabletext"/>
              <w:jc w:val="center"/>
              <w:rPr>
                <w:rFonts w:eastAsia="Dotum"/>
                <w:sz w:val="13"/>
                <w:szCs w:val="13"/>
              </w:rPr>
            </w:pPr>
          </w:p>
        </w:tc>
      </w:tr>
      <w:tr w:rsidR="00F569C8" w:rsidRPr="00C12BAF" w14:paraId="32DE3F72" w14:textId="77777777" w:rsidTr="00D576D8">
        <w:trPr>
          <w:trHeight w:val="499"/>
          <w:jc w:val="center"/>
        </w:trPr>
        <w:tc>
          <w:tcPr>
            <w:tcW w:w="682" w:type="dxa"/>
            <w:vMerge/>
            <w:vAlign w:val="center"/>
          </w:tcPr>
          <w:p w14:paraId="55816FBC" w14:textId="77777777" w:rsidR="00F569C8" w:rsidRPr="00C12BAF" w:rsidRDefault="00F569C8" w:rsidP="005C7FC8">
            <w:pPr>
              <w:pStyle w:val="Tabletext"/>
              <w:jc w:val="center"/>
              <w:rPr>
                <w:rFonts w:eastAsia="Dotum"/>
                <w:sz w:val="13"/>
                <w:szCs w:val="13"/>
              </w:rPr>
            </w:pPr>
          </w:p>
        </w:tc>
        <w:tc>
          <w:tcPr>
            <w:tcW w:w="877" w:type="dxa"/>
            <w:vMerge/>
            <w:vAlign w:val="center"/>
          </w:tcPr>
          <w:p w14:paraId="61A86FD6" w14:textId="77777777" w:rsidR="00F569C8" w:rsidRPr="00C12BAF" w:rsidRDefault="00F569C8" w:rsidP="005C7FC8">
            <w:pPr>
              <w:pStyle w:val="Tabletext"/>
              <w:jc w:val="center"/>
              <w:rPr>
                <w:rFonts w:eastAsia="Dotum"/>
                <w:sz w:val="13"/>
                <w:szCs w:val="13"/>
              </w:rPr>
            </w:pPr>
          </w:p>
        </w:tc>
        <w:tc>
          <w:tcPr>
            <w:tcW w:w="870" w:type="dxa"/>
            <w:tcBorders>
              <w:top w:val="nil"/>
            </w:tcBorders>
            <w:vAlign w:val="center"/>
          </w:tcPr>
          <w:p w14:paraId="15D75E34" w14:textId="77777777" w:rsidR="00F569C8" w:rsidRPr="00C12BAF" w:rsidRDefault="00F569C8" w:rsidP="005C7FC8">
            <w:pPr>
              <w:pStyle w:val="Tabletext"/>
              <w:jc w:val="center"/>
              <w:rPr>
                <w:rFonts w:eastAsia="Dotum"/>
                <w:sz w:val="13"/>
                <w:szCs w:val="13"/>
              </w:rPr>
            </w:pPr>
            <w:r w:rsidRPr="00C12BAF">
              <w:rPr>
                <w:rFonts w:eastAsia="Dotum"/>
                <w:sz w:val="13"/>
                <w:szCs w:val="13"/>
              </w:rPr>
              <w:t>A13-A3/</w:t>
            </w:r>
          </w:p>
          <w:p w14:paraId="0245B53B" w14:textId="22F59D25" w:rsidR="00F569C8" w:rsidRPr="00C12BAF" w:rsidRDefault="00F569C8" w:rsidP="005C7FC8">
            <w:pPr>
              <w:pStyle w:val="Tabletext"/>
              <w:jc w:val="center"/>
              <w:rPr>
                <w:rFonts w:eastAsia="Dotum"/>
                <w:sz w:val="13"/>
                <w:szCs w:val="13"/>
              </w:rPr>
            </w:pPr>
            <w:r w:rsidRPr="00C12BAF">
              <w:rPr>
                <w:rFonts w:eastAsia="Dotum"/>
                <w:sz w:val="13"/>
                <w:szCs w:val="13"/>
              </w:rPr>
              <w:t xml:space="preserve">2 </w:t>
            </w:r>
            <w:r w:rsidR="00186F97" w:rsidRPr="00C12BAF">
              <w:rPr>
                <w:rFonts w:eastAsia="Dotum"/>
                <w:sz w:val="13"/>
                <w:szCs w:val="13"/>
              </w:rPr>
              <w:t>à</w:t>
            </w:r>
            <w:r w:rsidRPr="00C12BAF">
              <w:rPr>
                <w:rFonts w:eastAsia="Dotum"/>
                <w:sz w:val="13"/>
                <w:szCs w:val="13"/>
              </w:rPr>
              <w:t xml:space="preserve"> 4</w:t>
            </w:r>
          </w:p>
        </w:tc>
        <w:tc>
          <w:tcPr>
            <w:tcW w:w="357" w:type="dxa"/>
            <w:tcBorders>
              <w:top w:val="nil"/>
            </w:tcBorders>
            <w:noWrap/>
            <w:vAlign w:val="center"/>
          </w:tcPr>
          <w:p w14:paraId="47463EB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CE1121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17F761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1E113C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2BFF26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8C3866D"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3008ED1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vAlign w:val="center"/>
          </w:tcPr>
          <w:p w14:paraId="617CA85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6528CF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27F6892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37F8FB4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5CBD52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7BC887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6CC148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E3C239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42EE3B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5E3181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41EC7D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BE5A5D9"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141863C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6B7A88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EC7F19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78D204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C1D050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056122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103B97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76EDD1FB"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1C9D714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5F0FD4F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7D69BA3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C1A539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90649F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15118E0"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1F33F21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6DA1B7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85D8149"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56359AC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tcBorders>
              <w:top w:val="nil"/>
            </w:tcBorders>
            <w:vAlign w:val="center"/>
          </w:tcPr>
          <w:p w14:paraId="6180CBC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Borders>
              <w:top w:val="nil"/>
            </w:tcBorders>
          </w:tcPr>
          <w:p w14:paraId="25159776" w14:textId="77777777" w:rsidR="00F569C8" w:rsidRPr="00C12BAF" w:rsidRDefault="00F569C8" w:rsidP="005C7FC8">
            <w:pPr>
              <w:pStyle w:val="Tabletext"/>
              <w:jc w:val="center"/>
              <w:rPr>
                <w:rFonts w:eastAsia="Dotum"/>
                <w:sz w:val="13"/>
                <w:szCs w:val="13"/>
              </w:rPr>
            </w:pPr>
            <w:r w:rsidRPr="00C12BAF">
              <w:rPr>
                <w:rFonts w:eastAsia="Dotum"/>
                <w:sz w:val="13"/>
                <w:szCs w:val="13"/>
              </w:rPr>
              <w:t>27</w:t>
            </w:r>
          </w:p>
          <w:p w14:paraId="4860565E" w14:textId="77777777" w:rsidR="00F569C8" w:rsidRPr="00C12BAF" w:rsidRDefault="00F569C8" w:rsidP="005C7FC8">
            <w:pPr>
              <w:pStyle w:val="Tabletext"/>
              <w:jc w:val="center"/>
              <w:rPr>
                <w:rFonts w:eastAsia="Dotum"/>
                <w:sz w:val="13"/>
                <w:szCs w:val="13"/>
              </w:rPr>
            </w:pPr>
          </w:p>
        </w:tc>
      </w:tr>
      <w:tr w:rsidR="00F569C8" w:rsidRPr="00C12BAF" w14:paraId="35218EDC" w14:textId="77777777" w:rsidTr="00D576D8">
        <w:trPr>
          <w:trHeight w:val="499"/>
          <w:jc w:val="center"/>
        </w:trPr>
        <w:tc>
          <w:tcPr>
            <w:tcW w:w="682" w:type="dxa"/>
            <w:vMerge/>
            <w:vAlign w:val="center"/>
          </w:tcPr>
          <w:p w14:paraId="1334D674" w14:textId="77777777" w:rsidR="00F569C8" w:rsidRPr="00C12BAF" w:rsidRDefault="00F569C8" w:rsidP="005C7FC8">
            <w:pPr>
              <w:pStyle w:val="Tabletext"/>
              <w:jc w:val="center"/>
              <w:rPr>
                <w:rFonts w:eastAsia="Dotum"/>
                <w:sz w:val="13"/>
                <w:szCs w:val="13"/>
              </w:rPr>
            </w:pPr>
          </w:p>
        </w:tc>
        <w:tc>
          <w:tcPr>
            <w:tcW w:w="877" w:type="dxa"/>
            <w:vMerge/>
            <w:vAlign w:val="center"/>
          </w:tcPr>
          <w:p w14:paraId="6D13D20A" w14:textId="77777777" w:rsidR="00F569C8" w:rsidRPr="00C12BAF" w:rsidRDefault="00F569C8" w:rsidP="005C7FC8">
            <w:pPr>
              <w:pStyle w:val="Tabletext"/>
              <w:jc w:val="center"/>
              <w:rPr>
                <w:rFonts w:eastAsia="Dotum"/>
                <w:sz w:val="13"/>
                <w:szCs w:val="13"/>
              </w:rPr>
            </w:pPr>
          </w:p>
        </w:tc>
        <w:tc>
          <w:tcPr>
            <w:tcW w:w="870" w:type="dxa"/>
            <w:tcBorders>
              <w:top w:val="nil"/>
            </w:tcBorders>
            <w:vAlign w:val="center"/>
          </w:tcPr>
          <w:p w14:paraId="2C6DC8CA" w14:textId="77777777" w:rsidR="00F569C8" w:rsidRPr="00C12BAF" w:rsidRDefault="00F569C8" w:rsidP="005C7FC8">
            <w:pPr>
              <w:pStyle w:val="Tabletext"/>
              <w:jc w:val="center"/>
              <w:rPr>
                <w:rFonts w:eastAsia="Dotum"/>
                <w:sz w:val="13"/>
                <w:szCs w:val="13"/>
              </w:rPr>
            </w:pPr>
            <w:r w:rsidRPr="00C12BAF">
              <w:rPr>
                <w:rFonts w:eastAsia="Dotum"/>
                <w:sz w:val="13"/>
                <w:szCs w:val="13"/>
              </w:rPr>
              <w:t>A13-A3/</w:t>
            </w:r>
          </w:p>
          <w:p w14:paraId="0ABCAA4E" w14:textId="77777777" w:rsidR="00F569C8" w:rsidRPr="00C12BAF" w:rsidRDefault="00F569C8" w:rsidP="005C7FC8">
            <w:pPr>
              <w:pStyle w:val="Tabletext"/>
              <w:jc w:val="center"/>
              <w:rPr>
                <w:rFonts w:eastAsia="Dotum"/>
                <w:sz w:val="13"/>
                <w:szCs w:val="13"/>
              </w:rPr>
            </w:pPr>
            <w:r w:rsidRPr="00C12BAF">
              <w:rPr>
                <w:rFonts w:eastAsia="Dotum"/>
                <w:sz w:val="13"/>
                <w:szCs w:val="13"/>
              </w:rPr>
              <w:t>5</w:t>
            </w:r>
          </w:p>
        </w:tc>
        <w:tc>
          <w:tcPr>
            <w:tcW w:w="357" w:type="dxa"/>
            <w:tcBorders>
              <w:top w:val="nil"/>
            </w:tcBorders>
            <w:noWrap/>
            <w:vAlign w:val="center"/>
          </w:tcPr>
          <w:p w14:paraId="02DE194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D7D63D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E6BB97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5B63DC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B6DD73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FE50DA0"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01488E0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77CEF9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F00604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7C7A62B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7E2A58C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99DAB9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0CC376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575BD0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0E0F33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0E001C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CB176D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F2871B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D9E6E00"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01EEDE4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43D193D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A21A7B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82B73E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609C0F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F3C234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1228EC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75CC00F1"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2E4D148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5E19B6B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1B8285D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9560F6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59AC5E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DA61730"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77D46D2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B6CF79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E6253B7"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6D32456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tcBorders>
              <w:top w:val="nil"/>
            </w:tcBorders>
            <w:vAlign w:val="center"/>
          </w:tcPr>
          <w:p w14:paraId="3C9C996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Borders>
              <w:top w:val="nil"/>
            </w:tcBorders>
          </w:tcPr>
          <w:p w14:paraId="5EB5749B" w14:textId="77777777" w:rsidR="00F569C8" w:rsidRPr="00C12BAF" w:rsidRDefault="00F569C8" w:rsidP="005C7FC8">
            <w:pPr>
              <w:pStyle w:val="Tabletext"/>
              <w:jc w:val="center"/>
              <w:rPr>
                <w:rFonts w:eastAsia="Dotum"/>
                <w:sz w:val="13"/>
                <w:szCs w:val="13"/>
              </w:rPr>
            </w:pPr>
            <w:r w:rsidRPr="00C12BAF">
              <w:rPr>
                <w:rFonts w:eastAsia="Dotum"/>
                <w:sz w:val="13"/>
                <w:szCs w:val="13"/>
              </w:rPr>
              <w:t>28</w:t>
            </w:r>
          </w:p>
          <w:p w14:paraId="724751FF" w14:textId="77777777" w:rsidR="00F569C8" w:rsidRPr="00C12BAF" w:rsidRDefault="00F569C8" w:rsidP="005C7FC8">
            <w:pPr>
              <w:pStyle w:val="Tabletext"/>
              <w:jc w:val="center"/>
              <w:rPr>
                <w:rFonts w:eastAsia="Dotum"/>
                <w:sz w:val="13"/>
                <w:szCs w:val="13"/>
              </w:rPr>
            </w:pPr>
          </w:p>
        </w:tc>
      </w:tr>
      <w:tr w:rsidR="00F569C8" w:rsidRPr="00C12BAF" w14:paraId="5854A064" w14:textId="77777777" w:rsidTr="00D576D8">
        <w:trPr>
          <w:trHeight w:val="499"/>
          <w:jc w:val="center"/>
        </w:trPr>
        <w:tc>
          <w:tcPr>
            <w:tcW w:w="682" w:type="dxa"/>
            <w:vMerge/>
            <w:vAlign w:val="center"/>
          </w:tcPr>
          <w:p w14:paraId="63726510" w14:textId="77777777" w:rsidR="00F569C8" w:rsidRPr="00C12BAF" w:rsidRDefault="00F569C8" w:rsidP="005C7FC8">
            <w:pPr>
              <w:pStyle w:val="Tabletext"/>
              <w:jc w:val="center"/>
              <w:rPr>
                <w:rFonts w:eastAsia="Dotum"/>
                <w:sz w:val="13"/>
                <w:szCs w:val="13"/>
              </w:rPr>
            </w:pPr>
          </w:p>
        </w:tc>
        <w:tc>
          <w:tcPr>
            <w:tcW w:w="877" w:type="dxa"/>
            <w:tcBorders>
              <w:top w:val="nil"/>
            </w:tcBorders>
            <w:vAlign w:val="center"/>
          </w:tcPr>
          <w:p w14:paraId="369BFA2B" w14:textId="77777777" w:rsidR="00F569C8" w:rsidRPr="00C12BAF" w:rsidRDefault="00F569C8" w:rsidP="005C7FC8">
            <w:pPr>
              <w:pStyle w:val="Tabletext"/>
              <w:jc w:val="center"/>
              <w:rPr>
                <w:rFonts w:eastAsia="Dotum"/>
                <w:sz w:val="13"/>
                <w:szCs w:val="13"/>
              </w:rPr>
            </w:pPr>
            <w:r w:rsidRPr="00C12BAF">
              <w:rPr>
                <w:rFonts w:eastAsia="Dotum"/>
                <w:sz w:val="13"/>
                <w:szCs w:val="13"/>
              </w:rPr>
              <w:t>A13-A4</w:t>
            </w:r>
          </w:p>
        </w:tc>
        <w:tc>
          <w:tcPr>
            <w:tcW w:w="870" w:type="dxa"/>
            <w:tcBorders>
              <w:top w:val="nil"/>
            </w:tcBorders>
            <w:vAlign w:val="center"/>
          </w:tcPr>
          <w:p w14:paraId="18D917EB" w14:textId="77777777" w:rsidR="00F569C8" w:rsidRPr="00C12BAF" w:rsidRDefault="00F569C8" w:rsidP="005C7FC8">
            <w:pPr>
              <w:pStyle w:val="Tabletext"/>
              <w:jc w:val="center"/>
              <w:rPr>
                <w:rFonts w:eastAsia="Dotum"/>
                <w:sz w:val="13"/>
                <w:szCs w:val="13"/>
              </w:rPr>
            </w:pPr>
            <w:r w:rsidRPr="00C12BAF">
              <w:rPr>
                <w:rFonts w:eastAsia="Dotum"/>
                <w:sz w:val="13"/>
                <w:szCs w:val="13"/>
              </w:rPr>
              <w:t>A13-A4/1</w:t>
            </w:r>
          </w:p>
        </w:tc>
        <w:tc>
          <w:tcPr>
            <w:tcW w:w="357" w:type="dxa"/>
            <w:tcBorders>
              <w:top w:val="nil"/>
            </w:tcBorders>
            <w:noWrap/>
            <w:vAlign w:val="center"/>
          </w:tcPr>
          <w:p w14:paraId="5B77531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BBC309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DA1CFE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3B194B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EA38C2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43453D57"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524F05C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C9D6E9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EA8AC1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27DFA7C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A34760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99FCFB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2F17B8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vAlign w:val="center"/>
          </w:tcPr>
          <w:p w14:paraId="651C92C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438BB7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F7D44E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63CA6A3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67591D8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0CE1583"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5D1C242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BA38C5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C4AAFF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84DFEA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32E6D9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72EDA1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B70E8C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59F57B6"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3CF4C22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4C90E4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034EDB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9915DD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28CA472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3181B37"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7ED8F43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41CF0E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45531740"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1FAFCEB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tcBorders>
              <w:top w:val="nil"/>
            </w:tcBorders>
            <w:vAlign w:val="center"/>
          </w:tcPr>
          <w:p w14:paraId="3699FB8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Borders>
              <w:top w:val="nil"/>
            </w:tcBorders>
          </w:tcPr>
          <w:p w14:paraId="4C52401B" w14:textId="77777777" w:rsidR="00F569C8" w:rsidRPr="00C12BAF" w:rsidRDefault="00F569C8" w:rsidP="005C7FC8">
            <w:pPr>
              <w:pStyle w:val="Tabletext"/>
              <w:jc w:val="center"/>
              <w:rPr>
                <w:rFonts w:eastAsia="Dotum"/>
                <w:sz w:val="13"/>
                <w:szCs w:val="13"/>
              </w:rPr>
            </w:pPr>
            <w:r w:rsidRPr="00C12BAF">
              <w:rPr>
                <w:rFonts w:eastAsia="Dotum"/>
                <w:sz w:val="13"/>
                <w:szCs w:val="13"/>
              </w:rPr>
              <w:t>27</w:t>
            </w:r>
          </w:p>
          <w:p w14:paraId="0A722726" w14:textId="77777777" w:rsidR="00F569C8" w:rsidRPr="00C12BAF" w:rsidRDefault="00F569C8" w:rsidP="005C7FC8">
            <w:pPr>
              <w:pStyle w:val="Tabletext"/>
              <w:jc w:val="center"/>
              <w:rPr>
                <w:rFonts w:eastAsia="Dotum"/>
                <w:sz w:val="13"/>
                <w:szCs w:val="13"/>
              </w:rPr>
            </w:pPr>
          </w:p>
        </w:tc>
      </w:tr>
      <w:tr w:rsidR="00F569C8" w:rsidRPr="00C12BAF" w14:paraId="069238BE" w14:textId="77777777" w:rsidTr="00D576D8">
        <w:trPr>
          <w:trHeight w:val="499"/>
          <w:jc w:val="center"/>
        </w:trPr>
        <w:tc>
          <w:tcPr>
            <w:tcW w:w="682" w:type="dxa"/>
            <w:vMerge/>
            <w:vAlign w:val="center"/>
          </w:tcPr>
          <w:p w14:paraId="4199F006" w14:textId="77777777" w:rsidR="00F569C8" w:rsidRPr="00C12BAF" w:rsidRDefault="00F569C8" w:rsidP="005C7FC8">
            <w:pPr>
              <w:pStyle w:val="Tabletext"/>
              <w:jc w:val="center"/>
              <w:rPr>
                <w:rFonts w:eastAsia="Dotum"/>
                <w:sz w:val="13"/>
                <w:szCs w:val="13"/>
              </w:rPr>
            </w:pPr>
          </w:p>
        </w:tc>
        <w:tc>
          <w:tcPr>
            <w:tcW w:w="877" w:type="dxa"/>
            <w:tcBorders>
              <w:top w:val="nil"/>
            </w:tcBorders>
            <w:vAlign w:val="center"/>
          </w:tcPr>
          <w:p w14:paraId="4999EBE6" w14:textId="77777777" w:rsidR="00F569C8" w:rsidRPr="00C12BAF" w:rsidRDefault="00F569C8" w:rsidP="005C7FC8">
            <w:pPr>
              <w:pStyle w:val="Tabletext"/>
              <w:jc w:val="center"/>
              <w:rPr>
                <w:rFonts w:eastAsia="Dotum"/>
                <w:sz w:val="13"/>
                <w:szCs w:val="13"/>
              </w:rPr>
            </w:pPr>
            <w:r w:rsidRPr="00C12BAF">
              <w:rPr>
                <w:rFonts w:eastAsia="Dotum"/>
                <w:sz w:val="13"/>
                <w:szCs w:val="13"/>
              </w:rPr>
              <w:t>A13-A5</w:t>
            </w:r>
          </w:p>
        </w:tc>
        <w:tc>
          <w:tcPr>
            <w:tcW w:w="870" w:type="dxa"/>
            <w:tcBorders>
              <w:top w:val="nil"/>
            </w:tcBorders>
            <w:vAlign w:val="center"/>
          </w:tcPr>
          <w:p w14:paraId="30FBA89A" w14:textId="77777777" w:rsidR="00F569C8" w:rsidRPr="00C12BAF" w:rsidRDefault="00F569C8" w:rsidP="005C7FC8">
            <w:pPr>
              <w:pStyle w:val="Tabletext"/>
              <w:jc w:val="center"/>
              <w:rPr>
                <w:rFonts w:eastAsia="Dotum"/>
                <w:sz w:val="13"/>
                <w:szCs w:val="13"/>
              </w:rPr>
            </w:pPr>
            <w:r w:rsidRPr="00C12BAF">
              <w:rPr>
                <w:rFonts w:eastAsia="Dotum"/>
                <w:sz w:val="13"/>
                <w:szCs w:val="13"/>
              </w:rPr>
              <w:t>A13-A5/1</w:t>
            </w:r>
          </w:p>
        </w:tc>
        <w:tc>
          <w:tcPr>
            <w:tcW w:w="357" w:type="dxa"/>
            <w:tcBorders>
              <w:top w:val="nil"/>
            </w:tcBorders>
            <w:noWrap/>
            <w:vAlign w:val="center"/>
          </w:tcPr>
          <w:p w14:paraId="417FF1D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46C988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525007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79075C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C03403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3C4420C"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6B2690B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418990F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58B5CA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5E6D3A7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F69E1D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C09EEC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41A949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AC47E6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F327C8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EDF2C2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72AE362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2060496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8ED39DB"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2FD151F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C4133B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C68B61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81D567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88AADC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B38AA7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7F1746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50B319D"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297B359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6C3CEB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0DE8C7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4C065D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6410899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97AD8BE"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28D9D30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781A3D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378137A"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4090000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tcBorders>
              <w:top w:val="nil"/>
            </w:tcBorders>
            <w:vAlign w:val="center"/>
          </w:tcPr>
          <w:p w14:paraId="6F5D8B5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Borders>
              <w:top w:val="nil"/>
            </w:tcBorders>
          </w:tcPr>
          <w:p w14:paraId="72B78C67" w14:textId="77777777" w:rsidR="00F569C8" w:rsidRPr="00C12BAF" w:rsidRDefault="00F569C8" w:rsidP="005C7FC8">
            <w:pPr>
              <w:pStyle w:val="Tabletext"/>
              <w:jc w:val="center"/>
              <w:rPr>
                <w:rFonts w:eastAsia="Dotum"/>
                <w:sz w:val="13"/>
                <w:szCs w:val="13"/>
              </w:rPr>
            </w:pPr>
            <w:r w:rsidRPr="00C12BAF">
              <w:rPr>
                <w:rFonts w:eastAsia="Dotum"/>
                <w:sz w:val="13"/>
                <w:szCs w:val="13"/>
              </w:rPr>
              <w:t>28</w:t>
            </w:r>
          </w:p>
        </w:tc>
      </w:tr>
      <w:tr w:rsidR="00F569C8" w:rsidRPr="00C12BAF" w14:paraId="705B8CDA" w14:textId="77777777" w:rsidTr="00D576D8">
        <w:trPr>
          <w:trHeight w:val="499"/>
          <w:jc w:val="center"/>
        </w:trPr>
        <w:tc>
          <w:tcPr>
            <w:tcW w:w="682" w:type="dxa"/>
            <w:vMerge/>
            <w:vAlign w:val="center"/>
          </w:tcPr>
          <w:p w14:paraId="3297851A" w14:textId="77777777" w:rsidR="00F569C8" w:rsidRPr="00C12BAF" w:rsidRDefault="00F569C8" w:rsidP="005C7FC8">
            <w:pPr>
              <w:pStyle w:val="Tabletext"/>
              <w:jc w:val="center"/>
              <w:rPr>
                <w:rFonts w:eastAsia="Dotum"/>
                <w:sz w:val="13"/>
                <w:szCs w:val="13"/>
              </w:rPr>
            </w:pPr>
          </w:p>
        </w:tc>
        <w:tc>
          <w:tcPr>
            <w:tcW w:w="877" w:type="dxa"/>
            <w:tcBorders>
              <w:top w:val="nil"/>
            </w:tcBorders>
            <w:vAlign w:val="center"/>
          </w:tcPr>
          <w:p w14:paraId="79D9F322" w14:textId="77777777" w:rsidR="00F569C8" w:rsidRPr="00C12BAF" w:rsidRDefault="00F569C8" w:rsidP="005C7FC8">
            <w:pPr>
              <w:pStyle w:val="Tabletext"/>
              <w:jc w:val="center"/>
              <w:rPr>
                <w:rFonts w:eastAsia="Dotum"/>
                <w:sz w:val="13"/>
                <w:szCs w:val="13"/>
              </w:rPr>
            </w:pPr>
            <w:r w:rsidRPr="00C12BAF">
              <w:rPr>
                <w:rFonts w:eastAsia="Dotum"/>
                <w:sz w:val="13"/>
                <w:szCs w:val="13"/>
              </w:rPr>
              <w:t>A13-A6</w:t>
            </w:r>
          </w:p>
        </w:tc>
        <w:tc>
          <w:tcPr>
            <w:tcW w:w="870" w:type="dxa"/>
            <w:tcBorders>
              <w:top w:val="nil"/>
            </w:tcBorders>
            <w:vAlign w:val="center"/>
          </w:tcPr>
          <w:p w14:paraId="39516480" w14:textId="77777777" w:rsidR="00F569C8" w:rsidRPr="00C12BAF" w:rsidRDefault="00F569C8" w:rsidP="005C7FC8">
            <w:pPr>
              <w:pStyle w:val="Tabletext"/>
              <w:jc w:val="center"/>
              <w:rPr>
                <w:rFonts w:eastAsia="Dotum"/>
                <w:sz w:val="13"/>
                <w:szCs w:val="13"/>
              </w:rPr>
            </w:pPr>
            <w:r w:rsidRPr="00C12BAF">
              <w:rPr>
                <w:rFonts w:eastAsia="Dotum"/>
                <w:sz w:val="13"/>
                <w:szCs w:val="13"/>
              </w:rPr>
              <w:t>A13-A6/1</w:t>
            </w:r>
          </w:p>
        </w:tc>
        <w:tc>
          <w:tcPr>
            <w:tcW w:w="357" w:type="dxa"/>
            <w:tcBorders>
              <w:top w:val="nil"/>
            </w:tcBorders>
            <w:noWrap/>
            <w:vAlign w:val="center"/>
          </w:tcPr>
          <w:p w14:paraId="028953C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960960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96820A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AB9612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64D242F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15F86A5"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78BD596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31ADEB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8DFE64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1092280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5216868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45330DA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vAlign w:val="center"/>
          </w:tcPr>
          <w:p w14:paraId="529EC29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F9CD4C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E9CBF8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vAlign w:val="center"/>
          </w:tcPr>
          <w:p w14:paraId="4E6C459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2AB7218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E8EFAA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5E33EAF5"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08C99B9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9638B0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3AD8B5A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6BE818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757C873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55C1B0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vAlign w:val="center"/>
          </w:tcPr>
          <w:p w14:paraId="7985B17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18F6C900"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4E89CEA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17C9CBB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398E64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BC7E20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0E36058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97EB242"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1C8959E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C49E6A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1A226D50"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35C844F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tcBorders>
              <w:top w:val="nil"/>
            </w:tcBorders>
            <w:vAlign w:val="center"/>
          </w:tcPr>
          <w:p w14:paraId="5F0AACB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Borders>
              <w:top w:val="nil"/>
            </w:tcBorders>
          </w:tcPr>
          <w:p w14:paraId="378FF0E5" w14:textId="77777777" w:rsidR="00F569C8" w:rsidRPr="00C12BAF" w:rsidRDefault="00F569C8" w:rsidP="005C7FC8">
            <w:pPr>
              <w:pStyle w:val="Tabletext"/>
              <w:jc w:val="center"/>
              <w:rPr>
                <w:rFonts w:eastAsia="Dotum"/>
                <w:sz w:val="13"/>
                <w:szCs w:val="13"/>
              </w:rPr>
            </w:pPr>
            <w:r w:rsidRPr="00C12BAF">
              <w:rPr>
                <w:rFonts w:eastAsia="Dotum"/>
                <w:sz w:val="13"/>
                <w:szCs w:val="13"/>
              </w:rPr>
              <w:t>21</w:t>
            </w:r>
          </w:p>
          <w:p w14:paraId="28195EEE" w14:textId="77777777" w:rsidR="00F569C8" w:rsidRPr="00C12BAF" w:rsidRDefault="00F569C8" w:rsidP="005C7FC8">
            <w:pPr>
              <w:pStyle w:val="Tabletext"/>
              <w:jc w:val="center"/>
              <w:rPr>
                <w:rFonts w:eastAsia="Dotum"/>
                <w:sz w:val="13"/>
                <w:szCs w:val="13"/>
              </w:rPr>
            </w:pPr>
          </w:p>
        </w:tc>
      </w:tr>
      <w:tr w:rsidR="00F569C8" w:rsidRPr="00C12BAF" w14:paraId="1D195A98" w14:textId="77777777" w:rsidTr="00D576D8">
        <w:trPr>
          <w:trHeight w:val="499"/>
          <w:jc w:val="center"/>
        </w:trPr>
        <w:tc>
          <w:tcPr>
            <w:tcW w:w="682" w:type="dxa"/>
            <w:vMerge/>
            <w:vAlign w:val="center"/>
          </w:tcPr>
          <w:p w14:paraId="03377079" w14:textId="77777777" w:rsidR="00F569C8" w:rsidRPr="00C12BAF" w:rsidRDefault="00F569C8" w:rsidP="005C7FC8">
            <w:pPr>
              <w:pStyle w:val="Tabletext"/>
              <w:jc w:val="center"/>
              <w:rPr>
                <w:rFonts w:eastAsia="Dotum"/>
                <w:sz w:val="13"/>
                <w:szCs w:val="13"/>
              </w:rPr>
            </w:pPr>
          </w:p>
        </w:tc>
        <w:tc>
          <w:tcPr>
            <w:tcW w:w="877" w:type="dxa"/>
            <w:tcBorders>
              <w:top w:val="nil"/>
            </w:tcBorders>
            <w:vAlign w:val="center"/>
          </w:tcPr>
          <w:p w14:paraId="00E28D61" w14:textId="77777777" w:rsidR="00F569C8" w:rsidRPr="00C12BAF" w:rsidRDefault="00F569C8" w:rsidP="005C7FC8">
            <w:pPr>
              <w:pStyle w:val="Tabletext"/>
              <w:jc w:val="center"/>
              <w:rPr>
                <w:rFonts w:eastAsia="Dotum"/>
                <w:sz w:val="13"/>
                <w:szCs w:val="13"/>
              </w:rPr>
            </w:pPr>
            <w:r w:rsidRPr="00C12BAF">
              <w:rPr>
                <w:rFonts w:eastAsia="Dotum"/>
                <w:sz w:val="13"/>
                <w:szCs w:val="13"/>
              </w:rPr>
              <w:t>A13-A7</w:t>
            </w:r>
          </w:p>
        </w:tc>
        <w:tc>
          <w:tcPr>
            <w:tcW w:w="870" w:type="dxa"/>
            <w:tcBorders>
              <w:top w:val="nil"/>
            </w:tcBorders>
            <w:vAlign w:val="center"/>
          </w:tcPr>
          <w:p w14:paraId="0E56774B" w14:textId="77777777" w:rsidR="00F569C8" w:rsidRPr="00C12BAF" w:rsidRDefault="00F569C8" w:rsidP="005C7FC8">
            <w:pPr>
              <w:pStyle w:val="Tabletext"/>
              <w:jc w:val="center"/>
              <w:rPr>
                <w:rFonts w:eastAsia="Dotum"/>
                <w:sz w:val="13"/>
                <w:szCs w:val="13"/>
              </w:rPr>
            </w:pPr>
            <w:r w:rsidRPr="00C12BAF">
              <w:rPr>
                <w:rFonts w:eastAsia="Dotum"/>
                <w:sz w:val="13"/>
                <w:szCs w:val="13"/>
              </w:rPr>
              <w:t>A13-A7/1</w:t>
            </w:r>
          </w:p>
        </w:tc>
        <w:tc>
          <w:tcPr>
            <w:tcW w:w="357" w:type="dxa"/>
            <w:tcBorders>
              <w:top w:val="nil"/>
            </w:tcBorders>
            <w:noWrap/>
            <w:vAlign w:val="center"/>
          </w:tcPr>
          <w:p w14:paraId="262B336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261031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3EBF9C1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57D4BE7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79B51A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vAlign w:val="center"/>
          </w:tcPr>
          <w:p w14:paraId="3C97D0D4"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27331D1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EF017E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BD0FDB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6BA2FDD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66F04A0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2B55391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F7B66C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3C22576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vAlign w:val="center"/>
          </w:tcPr>
          <w:p w14:paraId="0C7EE68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B5F7F8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19ACECE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A09726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77767F07"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17F436C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EE6B7F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442CCE6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05F83F4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1FA0878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C7BD56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vAlign w:val="center"/>
          </w:tcPr>
          <w:p w14:paraId="65B6B35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2D0A4800"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7E79017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033A076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643BA84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vAlign w:val="center"/>
          </w:tcPr>
          <w:p w14:paraId="5FB48BA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2C5E9C4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tcBorders>
              <w:top w:val="nil"/>
            </w:tcBorders>
            <w:noWrap/>
            <w:vAlign w:val="center"/>
          </w:tcPr>
          <w:p w14:paraId="449E0704" w14:textId="77777777" w:rsidR="00F569C8" w:rsidRPr="00C12BAF" w:rsidRDefault="00F569C8" w:rsidP="005C7FC8">
            <w:pPr>
              <w:pStyle w:val="Tabletext"/>
              <w:jc w:val="center"/>
              <w:rPr>
                <w:rFonts w:eastAsia="Dotum"/>
                <w:sz w:val="13"/>
                <w:szCs w:val="13"/>
              </w:rPr>
            </w:pPr>
          </w:p>
        </w:tc>
        <w:tc>
          <w:tcPr>
            <w:tcW w:w="354" w:type="dxa"/>
            <w:tcBorders>
              <w:top w:val="nil"/>
            </w:tcBorders>
            <w:noWrap/>
            <w:vAlign w:val="center"/>
          </w:tcPr>
          <w:p w14:paraId="7D7FF94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noWrap/>
            <w:vAlign w:val="center"/>
          </w:tcPr>
          <w:p w14:paraId="318ABD9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tcBorders>
              <w:top w:val="nil"/>
            </w:tcBorders>
            <w:vAlign w:val="center"/>
          </w:tcPr>
          <w:p w14:paraId="3297DE2A" w14:textId="77777777" w:rsidR="00F569C8" w:rsidRPr="00C12BAF" w:rsidRDefault="00F569C8" w:rsidP="005C7FC8">
            <w:pPr>
              <w:pStyle w:val="Tabletext"/>
              <w:jc w:val="center"/>
              <w:rPr>
                <w:rFonts w:eastAsia="Dotum"/>
                <w:sz w:val="13"/>
                <w:szCs w:val="13"/>
              </w:rPr>
            </w:pPr>
          </w:p>
        </w:tc>
        <w:tc>
          <w:tcPr>
            <w:tcW w:w="354" w:type="dxa"/>
            <w:tcBorders>
              <w:top w:val="nil"/>
            </w:tcBorders>
            <w:vAlign w:val="center"/>
          </w:tcPr>
          <w:p w14:paraId="0732AD5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tcBorders>
              <w:top w:val="nil"/>
            </w:tcBorders>
            <w:vAlign w:val="center"/>
          </w:tcPr>
          <w:p w14:paraId="3E31231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Borders>
              <w:top w:val="nil"/>
            </w:tcBorders>
          </w:tcPr>
          <w:p w14:paraId="7E1C41E8" w14:textId="77777777" w:rsidR="00F569C8" w:rsidRPr="00C12BAF" w:rsidRDefault="00F569C8" w:rsidP="005C7FC8">
            <w:pPr>
              <w:pStyle w:val="Tabletext"/>
              <w:jc w:val="center"/>
              <w:rPr>
                <w:rFonts w:eastAsia="Dotum"/>
                <w:sz w:val="13"/>
                <w:szCs w:val="13"/>
              </w:rPr>
            </w:pPr>
            <w:r w:rsidRPr="00C12BAF">
              <w:rPr>
                <w:rFonts w:eastAsia="Dotum"/>
                <w:sz w:val="13"/>
                <w:szCs w:val="13"/>
              </w:rPr>
              <w:t>23</w:t>
            </w:r>
          </w:p>
        </w:tc>
      </w:tr>
      <w:tr w:rsidR="00F569C8" w:rsidRPr="00C12BAF" w14:paraId="6C49F925" w14:textId="77777777" w:rsidTr="00D576D8">
        <w:trPr>
          <w:trHeight w:val="499"/>
          <w:jc w:val="center"/>
        </w:trPr>
        <w:tc>
          <w:tcPr>
            <w:tcW w:w="682" w:type="dxa"/>
            <w:vAlign w:val="center"/>
          </w:tcPr>
          <w:p w14:paraId="70B52FB0" w14:textId="77777777" w:rsidR="00F569C8" w:rsidRPr="00C12BAF" w:rsidRDefault="00F569C8" w:rsidP="005C7FC8">
            <w:pPr>
              <w:pStyle w:val="Tabletext"/>
              <w:jc w:val="center"/>
              <w:rPr>
                <w:rFonts w:eastAsia="Dotum"/>
                <w:sz w:val="13"/>
                <w:szCs w:val="13"/>
              </w:rPr>
            </w:pPr>
            <w:r w:rsidRPr="00C12BAF">
              <w:rPr>
                <w:rFonts w:eastAsia="Dotum"/>
                <w:sz w:val="13"/>
                <w:szCs w:val="13"/>
              </w:rPr>
              <w:t>1.14</w:t>
            </w:r>
          </w:p>
        </w:tc>
        <w:tc>
          <w:tcPr>
            <w:tcW w:w="877" w:type="dxa"/>
            <w:vAlign w:val="center"/>
          </w:tcPr>
          <w:p w14:paraId="71F37529" w14:textId="77777777" w:rsidR="00F569C8" w:rsidRPr="00C12BAF" w:rsidRDefault="00F569C8" w:rsidP="005C7FC8">
            <w:pPr>
              <w:pStyle w:val="Tabletext"/>
              <w:jc w:val="center"/>
              <w:rPr>
                <w:rFonts w:eastAsia="Dotum"/>
                <w:sz w:val="13"/>
                <w:szCs w:val="13"/>
              </w:rPr>
            </w:pPr>
            <w:r w:rsidRPr="00C12BAF">
              <w:rPr>
                <w:rFonts w:eastAsia="Dotum"/>
                <w:sz w:val="13"/>
                <w:szCs w:val="13"/>
              </w:rPr>
              <w:t>A14</w:t>
            </w:r>
          </w:p>
        </w:tc>
        <w:tc>
          <w:tcPr>
            <w:tcW w:w="870" w:type="dxa"/>
            <w:vAlign w:val="center"/>
          </w:tcPr>
          <w:p w14:paraId="23E29A69" w14:textId="14B6C6A7" w:rsidR="00F569C8" w:rsidRPr="00C12BAF" w:rsidRDefault="00F569C8" w:rsidP="005C7FC8">
            <w:pPr>
              <w:pStyle w:val="Tabletext"/>
              <w:jc w:val="center"/>
              <w:rPr>
                <w:rFonts w:eastAsia="Dotum"/>
                <w:sz w:val="13"/>
                <w:szCs w:val="13"/>
              </w:rPr>
            </w:pPr>
            <w:r w:rsidRPr="00C12BAF">
              <w:rPr>
                <w:rFonts w:eastAsia="Dotum"/>
                <w:sz w:val="13"/>
                <w:szCs w:val="13"/>
              </w:rPr>
              <w:t xml:space="preserve">A14/1 </w:t>
            </w:r>
            <w:r w:rsidR="00186F97" w:rsidRPr="00C12BAF">
              <w:rPr>
                <w:rFonts w:eastAsia="Dotum"/>
                <w:sz w:val="13"/>
                <w:szCs w:val="13"/>
              </w:rPr>
              <w:t>à</w:t>
            </w:r>
            <w:r w:rsidRPr="00C12BAF">
              <w:rPr>
                <w:rFonts w:eastAsia="Dotum"/>
                <w:sz w:val="13"/>
                <w:szCs w:val="13"/>
              </w:rPr>
              <w:t xml:space="preserve"> 3</w:t>
            </w:r>
          </w:p>
        </w:tc>
        <w:tc>
          <w:tcPr>
            <w:tcW w:w="357" w:type="dxa"/>
            <w:noWrap/>
            <w:vAlign w:val="center"/>
          </w:tcPr>
          <w:p w14:paraId="474A730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E2AC46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9BE8C5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E1B0AB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E78281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2A7BB7F" w14:textId="77777777" w:rsidR="00F569C8" w:rsidRPr="00C12BAF" w:rsidRDefault="00F569C8" w:rsidP="005C7FC8">
            <w:pPr>
              <w:pStyle w:val="Tabletext"/>
              <w:jc w:val="center"/>
              <w:rPr>
                <w:rFonts w:eastAsia="Dotum"/>
                <w:sz w:val="13"/>
                <w:szCs w:val="13"/>
              </w:rPr>
            </w:pPr>
          </w:p>
        </w:tc>
        <w:tc>
          <w:tcPr>
            <w:tcW w:w="354" w:type="dxa"/>
            <w:vAlign w:val="center"/>
          </w:tcPr>
          <w:p w14:paraId="07D0E49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3DEF69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BA7928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6ACB5A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AC2CB5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DFFE7F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D73491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AC71D1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3B2F3B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33D55F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3183A2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37AC37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7A90D36" w14:textId="77777777" w:rsidR="00F569C8" w:rsidRPr="00C12BAF" w:rsidRDefault="00F569C8" w:rsidP="005C7FC8">
            <w:pPr>
              <w:pStyle w:val="Tabletext"/>
              <w:jc w:val="center"/>
              <w:rPr>
                <w:rFonts w:eastAsia="Dotum"/>
                <w:sz w:val="13"/>
                <w:szCs w:val="13"/>
              </w:rPr>
            </w:pPr>
          </w:p>
        </w:tc>
        <w:tc>
          <w:tcPr>
            <w:tcW w:w="354" w:type="dxa"/>
            <w:noWrap/>
            <w:vAlign w:val="center"/>
          </w:tcPr>
          <w:p w14:paraId="6B6CA2D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1AEE95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E3B92E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E7F033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9AABBB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5F0C6A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102E19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6946825" w14:textId="77777777" w:rsidR="00F569C8" w:rsidRPr="00C12BAF" w:rsidRDefault="00F569C8" w:rsidP="005C7FC8">
            <w:pPr>
              <w:pStyle w:val="Tabletext"/>
              <w:jc w:val="center"/>
              <w:rPr>
                <w:rFonts w:eastAsia="Dotum"/>
                <w:sz w:val="13"/>
                <w:szCs w:val="13"/>
              </w:rPr>
            </w:pPr>
          </w:p>
        </w:tc>
        <w:tc>
          <w:tcPr>
            <w:tcW w:w="354" w:type="dxa"/>
            <w:noWrap/>
            <w:vAlign w:val="center"/>
          </w:tcPr>
          <w:p w14:paraId="766C1F9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D03EC7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A94907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077E8C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329B3D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1E53CFD" w14:textId="77777777" w:rsidR="00F569C8" w:rsidRPr="00C12BAF" w:rsidRDefault="00F569C8" w:rsidP="005C7FC8">
            <w:pPr>
              <w:pStyle w:val="Tabletext"/>
              <w:jc w:val="center"/>
              <w:rPr>
                <w:rFonts w:eastAsia="Dotum"/>
                <w:sz w:val="13"/>
                <w:szCs w:val="13"/>
              </w:rPr>
            </w:pPr>
          </w:p>
        </w:tc>
        <w:tc>
          <w:tcPr>
            <w:tcW w:w="354" w:type="dxa"/>
            <w:noWrap/>
            <w:vAlign w:val="center"/>
          </w:tcPr>
          <w:p w14:paraId="12617AE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0B3FE7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4366802" w14:textId="77777777" w:rsidR="00F569C8" w:rsidRPr="00C12BAF" w:rsidRDefault="00F569C8" w:rsidP="005C7FC8">
            <w:pPr>
              <w:pStyle w:val="Tabletext"/>
              <w:jc w:val="center"/>
              <w:rPr>
                <w:rFonts w:eastAsia="Dotum"/>
                <w:sz w:val="13"/>
                <w:szCs w:val="13"/>
              </w:rPr>
            </w:pPr>
          </w:p>
        </w:tc>
        <w:tc>
          <w:tcPr>
            <w:tcW w:w="354" w:type="dxa"/>
            <w:vAlign w:val="center"/>
          </w:tcPr>
          <w:p w14:paraId="4640FED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vAlign w:val="center"/>
          </w:tcPr>
          <w:p w14:paraId="467CC64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3BCFABFF" w14:textId="77777777" w:rsidR="00F569C8" w:rsidRPr="00C12BAF" w:rsidRDefault="00F569C8" w:rsidP="005C7FC8">
            <w:pPr>
              <w:pStyle w:val="Tabletext"/>
              <w:jc w:val="center"/>
              <w:rPr>
                <w:rFonts w:eastAsia="Dotum"/>
                <w:sz w:val="13"/>
                <w:szCs w:val="13"/>
              </w:rPr>
            </w:pPr>
            <w:r w:rsidRPr="00C12BAF">
              <w:rPr>
                <w:rFonts w:eastAsia="Dotum"/>
                <w:sz w:val="13"/>
                <w:szCs w:val="13"/>
              </w:rPr>
              <w:t>28</w:t>
            </w:r>
          </w:p>
          <w:p w14:paraId="2906286F" w14:textId="77777777" w:rsidR="00F569C8" w:rsidRPr="00C12BAF" w:rsidRDefault="00F569C8" w:rsidP="005C7FC8">
            <w:pPr>
              <w:pStyle w:val="Tabletext"/>
              <w:jc w:val="center"/>
              <w:rPr>
                <w:rFonts w:eastAsia="Dotum"/>
                <w:sz w:val="13"/>
                <w:szCs w:val="13"/>
              </w:rPr>
            </w:pPr>
          </w:p>
        </w:tc>
      </w:tr>
      <w:tr w:rsidR="00F569C8" w:rsidRPr="00C12BAF" w14:paraId="028947E2" w14:textId="77777777" w:rsidTr="00D576D8">
        <w:trPr>
          <w:trHeight w:val="499"/>
          <w:jc w:val="center"/>
        </w:trPr>
        <w:tc>
          <w:tcPr>
            <w:tcW w:w="682" w:type="dxa"/>
            <w:vAlign w:val="center"/>
          </w:tcPr>
          <w:p w14:paraId="6CE803F0" w14:textId="77777777" w:rsidR="00F569C8" w:rsidRPr="00C12BAF" w:rsidRDefault="00F569C8" w:rsidP="005C7FC8">
            <w:pPr>
              <w:pStyle w:val="Tabletext"/>
              <w:jc w:val="center"/>
              <w:rPr>
                <w:rFonts w:eastAsia="Dotum"/>
                <w:sz w:val="13"/>
                <w:szCs w:val="13"/>
              </w:rPr>
            </w:pPr>
            <w:r w:rsidRPr="00C12BAF">
              <w:rPr>
                <w:rFonts w:eastAsia="Dotum"/>
                <w:sz w:val="13"/>
                <w:szCs w:val="13"/>
              </w:rPr>
              <w:t>1.15</w:t>
            </w:r>
          </w:p>
        </w:tc>
        <w:tc>
          <w:tcPr>
            <w:tcW w:w="877" w:type="dxa"/>
            <w:vAlign w:val="center"/>
          </w:tcPr>
          <w:p w14:paraId="1BEC0600" w14:textId="77777777" w:rsidR="00F569C8" w:rsidRPr="00C12BAF" w:rsidRDefault="00F569C8" w:rsidP="005C7FC8">
            <w:pPr>
              <w:pStyle w:val="Tabletext"/>
              <w:jc w:val="center"/>
              <w:rPr>
                <w:rFonts w:eastAsia="Dotum"/>
                <w:sz w:val="13"/>
                <w:szCs w:val="13"/>
              </w:rPr>
            </w:pPr>
            <w:r w:rsidRPr="00C12BAF">
              <w:rPr>
                <w:rFonts w:eastAsia="Dotum"/>
                <w:sz w:val="13"/>
                <w:szCs w:val="13"/>
              </w:rPr>
              <w:t>A15</w:t>
            </w:r>
          </w:p>
        </w:tc>
        <w:tc>
          <w:tcPr>
            <w:tcW w:w="870" w:type="dxa"/>
            <w:vAlign w:val="center"/>
          </w:tcPr>
          <w:p w14:paraId="48AEF28F" w14:textId="00B3325D" w:rsidR="00F569C8" w:rsidRPr="00C12BAF" w:rsidRDefault="00F569C8" w:rsidP="005C7FC8">
            <w:pPr>
              <w:pStyle w:val="Tabletext"/>
              <w:jc w:val="center"/>
              <w:rPr>
                <w:rFonts w:eastAsia="Dotum"/>
                <w:sz w:val="13"/>
                <w:szCs w:val="13"/>
              </w:rPr>
            </w:pPr>
            <w:r w:rsidRPr="00C12BAF">
              <w:rPr>
                <w:rFonts w:eastAsia="Dotum"/>
                <w:sz w:val="13"/>
                <w:szCs w:val="13"/>
              </w:rPr>
              <w:t xml:space="preserve">A15/1 </w:t>
            </w:r>
            <w:r w:rsidR="00186F97" w:rsidRPr="00C12BAF">
              <w:rPr>
                <w:rFonts w:eastAsia="Dotum"/>
                <w:sz w:val="13"/>
                <w:szCs w:val="13"/>
              </w:rPr>
              <w:t>à</w:t>
            </w:r>
            <w:r w:rsidRPr="00C12BAF">
              <w:rPr>
                <w:rFonts w:eastAsia="Dotum"/>
                <w:sz w:val="13"/>
                <w:szCs w:val="13"/>
              </w:rPr>
              <w:t xml:space="preserve"> 4</w:t>
            </w:r>
          </w:p>
        </w:tc>
        <w:tc>
          <w:tcPr>
            <w:tcW w:w="357" w:type="dxa"/>
            <w:noWrap/>
            <w:vAlign w:val="center"/>
          </w:tcPr>
          <w:p w14:paraId="7A9C398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656F6B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144614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755294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91E4B8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A43A094" w14:textId="77777777" w:rsidR="00F569C8" w:rsidRPr="00C12BAF" w:rsidRDefault="00F569C8" w:rsidP="005C7FC8">
            <w:pPr>
              <w:pStyle w:val="Tabletext"/>
              <w:jc w:val="center"/>
              <w:rPr>
                <w:rFonts w:eastAsia="Dotum"/>
                <w:sz w:val="13"/>
                <w:szCs w:val="13"/>
              </w:rPr>
            </w:pPr>
          </w:p>
        </w:tc>
        <w:tc>
          <w:tcPr>
            <w:tcW w:w="354" w:type="dxa"/>
            <w:vAlign w:val="center"/>
          </w:tcPr>
          <w:p w14:paraId="6F742C3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6D26EF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1F7B9C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79F863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DEC2A1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818A7C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4E93FD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3428D3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B316C9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21F103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CBD7BC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C422F7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223246B" w14:textId="77777777" w:rsidR="00F569C8" w:rsidRPr="00C12BAF" w:rsidRDefault="00F569C8" w:rsidP="005C7FC8">
            <w:pPr>
              <w:pStyle w:val="Tabletext"/>
              <w:jc w:val="center"/>
              <w:rPr>
                <w:rFonts w:eastAsia="Dotum"/>
                <w:sz w:val="13"/>
                <w:szCs w:val="13"/>
              </w:rPr>
            </w:pPr>
          </w:p>
        </w:tc>
        <w:tc>
          <w:tcPr>
            <w:tcW w:w="354" w:type="dxa"/>
            <w:noWrap/>
            <w:vAlign w:val="center"/>
          </w:tcPr>
          <w:p w14:paraId="29390E5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CE6ED0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220EB5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3F0ED0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CC1F48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7CE570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1ED70A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D085B1D" w14:textId="77777777" w:rsidR="00F569C8" w:rsidRPr="00C12BAF" w:rsidRDefault="00F569C8" w:rsidP="005C7FC8">
            <w:pPr>
              <w:pStyle w:val="Tabletext"/>
              <w:jc w:val="center"/>
              <w:rPr>
                <w:rFonts w:eastAsia="Dotum"/>
                <w:sz w:val="13"/>
                <w:szCs w:val="13"/>
              </w:rPr>
            </w:pPr>
          </w:p>
        </w:tc>
        <w:tc>
          <w:tcPr>
            <w:tcW w:w="354" w:type="dxa"/>
            <w:noWrap/>
            <w:vAlign w:val="center"/>
          </w:tcPr>
          <w:p w14:paraId="349C3F3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931754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96DC26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2C86C9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DFAE86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DB166BE" w14:textId="77777777" w:rsidR="00F569C8" w:rsidRPr="00C12BAF" w:rsidRDefault="00F569C8" w:rsidP="005C7FC8">
            <w:pPr>
              <w:pStyle w:val="Tabletext"/>
              <w:jc w:val="center"/>
              <w:rPr>
                <w:rFonts w:eastAsia="Dotum"/>
                <w:sz w:val="13"/>
                <w:szCs w:val="13"/>
              </w:rPr>
            </w:pPr>
          </w:p>
        </w:tc>
        <w:tc>
          <w:tcPr>
            <w:tcW w:w="354" w:type="dxa"/>
            <w:noWrap/>
            <w:vAlign w:val="center"/>
          </w:tcPr>
          <w:p w14:paraId="49BF65E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EB4677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9F139CE" w14:textId="77777777" w:rsidR="00F569C8" w:rsidRPr="00C12BAF" w:rsidRDefault="00F569C8" w:rsidP="005C7FC8">
            <w:pPr>
              <w:pStyle w:val="Tabletext"/>
              <w:jc w:val="center"/>
              <w:rPr>
                <w:rFonts w:eastAsia="Dotum"/>
                <w:sz w:val="13"/>
                <w:szCs w:val="13"/>
              </w:rPr>
            </w:pPr>
          </w:p>
        </w:tc>
        <w:tc>
          <w:tcPr>
            <w:tcW w:w="354" w:type="dxa"/>
            <w:vAlign w:val="center"/>
          </w:tcPr>
          <w:p w14:paraId="3643994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5A5C4C5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21E8FEF2" w14:textId="77777777" w:rsidR="00F569C8" w:rsidRPr="00C12BAF" w:rsidRDefault="00F569C8" w:rsidP="005C7FC8">
            <w:pPr>
              <w:pStyle w:val="Tabletext"/>
              <w:jc w:val="center"/>
              <w:rPr>
                <w:rFonts w:eastAsia="Dotum"/>
                <w:sz w:val="13"/>
                <w:szCs w:val="13"/>
              </w:rPr>
            </w:pPr>
            <w:r w:rsidRPr="00C12BAF">
              <w:rPr>
                <w:rFonts w:eastAsia="Dotum"/>
                <w:sz w:val="13"/>
                <w:szCs w:val="13"/>
              </w:rPr>
              <w:t>21</w:t>
            </w:r>
          </w:p>
        </w:tc>
      </w:tr>
      <w:tr w:rsidR="00F569C8" w:rsidRPr="00C12BAF" w14:paraId="135B3F50" w14:textId="77777777" w:rsidTr="00D576D8">
        <w:trPr>
          <w:trHeight w:val="499"/>
          <w:jc w:val="center"/>
        </w:trPr>
        <w:tc>
          <w:tcPr>
            <w:tcW w:w="682" w:type="dxa"/>
            <w:vMerge w:val="restart"/>
            <w:vAlign w:val="center"/>
          </w:tcPr>
          <w:p w14:paraId="679764E4" w14:textId="77777777" w:rsidR="00F569C8" w:rsidRPr="00C12BAF" w:rsidRDefault="00F569C8" w:rsidP="005C7FC8">
            <w:pPr>
              <w:pStyle w:val="Tabletext"/>
              <w:jc w:val="center"/>
              <w:rPr>
                <w:rFonts w:eastAsia="Dotum"/>
                <w:sz w:val="13"/>
                <w:szCs w:val="13"/>
              </w:rPr>
            </w:pPr>
            <w:r w:rsidRPr="00C12BAF">
              <w:rPr>
                <w:rFonts w:eastAsia="Dotum"/>
                <w:sz w:val="13"/>
                <w:szCs w:val="13"/>
              </w:rPr>
              <w:t>1.16</w:t>
            </w:r>
          </w:p>
        </w:tc>
        <w:tc>
          <w:tcPr>
            <w:tcW w:w="877" w:type="dxa"/>
            <w:vMerge w:val="restart"/>
            <w:vAlign w:val="center"/>
          </w:tcPr>
          <w:p w14:paraId="36067D16" w14:textId="77777777" w:rsidR="00F569C8" w:rsidRPr="00C12BAF" w:rsidRDefault="00F569C8" w:rsidP="005C7FC8">
            <w:pPr>
              <w:pStyle w:val="Tabletext"/>
              <w:jc w:val="center"/>
              <w:rPr>
                <w:rFonts w:eastAsia="Dotum"/>
                <w:sz w:val="13"/>
                <w:szCs w:val="13"/>
              </w:rPr>
            </w:pPr>
            <w:r w:rsidRPr="00C12BAF">
              <w:rPr>
                <w:rFonts w:eastAsia="Dotum"/>
                <w:sz w:val="13"/>
                <w:szCs w:val="13"/>
              </w:rPr>
              <w:t>A16</w:t>
            </w:r>
          </w:p>
        </w:tc>
        <w:tc>
          <w:tcPr>
            <w:tcW w:w="870" w:type="dxa"/>
            <w:vAlign w:val="center"/>
          </w:tcPr>
          <w:p w14:paraId="31F981F2" w14:textId="4A22EE77" w:rsidR="00F569C8" w:rsidRPr="00C12BAF" w:rsidRDefault="00F569C8" w:rsidP="005C7FC8">
            <w:pPr>
              <w:pStyle w:val="Tabletext"/>
              <w:jc w:val="center"/>
              <w:rPr>
                <w:rFonts w:eastAsia="Dotum"/>
                <w:sz w:val="13"/>
                <w:szCs w:val="13"/>
              </w:rPr>
            </w:pPr>
            <w:r w:rsidRPr="00C12BAF">
              <w:rPr>
                <w:rFonts w:eastAsia="Dotum"/>
                <w:sz w:val="13"/>
                <w:szCs w:val="13"/>
              </w:rPr>
              <w:t xml:space="preserve">A16/1 </w:t>
            </w:r>
            <w:r w:rsidR="008A1675" w:rsidRPr="00C12BAF">
              <w:rPr>
                <w:rFonts w:eastAsia="Dotum"/>
                <w:sz w:val="13"/>
                <w:szCs w:val="13"/>
              </w:rPr>
              <w:t>et</w:t>
            </w:r>
            <w:r w:rsidRPr="00C12BAF">
              <w:rPr>
                <w:rFonts w:eastAsia="Dotum"/>
                <w:sz w:val="13"/>
                <w:szCs w:val="13"/>
              </w:rPr>
              <w:t xml:space="preserve"> 2</w:t>
            </w:r>
          </w:p>
        </w:tc>
        <w:tc>
          <w:tcPr>
            <w:tcW w:w="357" w:type="dxa"/>
            <w:noWrap/>
            <w:vAlign w:val="center"/>
          </w:tcPr>
          <w:p w14:paraId="4BFAE94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3D4CDE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5EC8AE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E98EA2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B5AA84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FF6F07C" w14:textId="77777777" w:rsidR="00F569C8" w:rsidRPr="00C12BAF" w:rsidRDefault="00F569C8" w:rsidP="005C7FC8">
            <w:pPr>
              <w:pStyle w:val="Tabletext"/>
              <w:jc w:val="center"/>
              <w:rPr>
                <w:rFonts w:eastAsia="Dotum"/>
                <w:sz w:val="13"/>
                <w:szCs w:val="13"/>
              </w:rPr>
            </w:pPr>
          </w:p>
        </w:tc>
        <w:tc>
          <w:tcPr>
            <w:tcW w:w="354" w:type="dxa"/>
            <w:vAlign w:val="center"/>
          </w:tcPr>
          <w:p w14:paraId="0F74712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126CB0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84792C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CD7925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516376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058209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FE7274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1DADAA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4044A3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39FBCE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21EC81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1EF73A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A3477DA" w14:textId="77777777" w:rsidR="00F569C8" w:rsidRPr="00C12BAF" w:rsidRDefault="00F569C8" w:rsidP="005C7FC8">
            <w:pPr>
              <w:pStyle w:val="Tabletext"/>
              <w:jc w:val="center"/>
              <w:rPr>
                <w:rFonts w:eastAsia="Dotum"/>
                <w:sz w:val="13"/>
                <w:szCs w:val="13"/>
              </w:rPr>
            </w:pPr>
          </w:p>
        </w:tc>
        <w:tc>
          <w:tcPr>
            <w:tcW w:w="354" w:type="dxa"/>
            <w:noWrap/>
            <w:vAlign w:val="center"/>
          </w:tcPr>
          <w:p w14:paraId="09E6CA2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5E5F97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2A0D02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E5F4F2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96C47D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A0DA1B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8016DF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9E4E5C3" w14:textId="77777777" w:rsidR="00F569C8" w:rsidRPr="00C12BAF" w:rsidRDefault="00F569C8" w:rsidP="005C7FC8">
            <w:pPr>
              <w:pStyle w:val="Tabletext"/>
              <w:jc w:val="center"/>
              <w:rPr>
                <w:rFonts w:eastAsia="Dotum"/>
                <w:sz w:val="13"/>
                <w:szCs w:val="13"/>
              </w:rPr>
            </w:pPr>
          </w:p>
        </w:tc>
        <w:tc>
          <w:tcPr>
            <w:tcW w:w="354" w:type="dxa"/>
            <w:noWrap/>
            <w:vAlign w:val="center"/>
          </w:tcPr>
          <w:p w14:paraId="0D4F50D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6DE251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342F34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A7AA1B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D99A2B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A037BA0" w14:textId="77777777" w:rsidR="00F569C8" w:rsidRPr="00C12BAF" w:rsidRDefault="00F569C8" w:rsidP="005C7FC8">
            <w:pPr>
              <w:pStyle w:val="Tabletext"/>
              <w:jc w:val="center"/>
              <w:rPr>
                <w:rFonts w:eastAsia="Dotum"/>
                <w:sz w:val="13"/>
                <w:szCs w:val="13"/>
              </w:rPr>
            </w:pPr>
          </w:p>
        </w:tc>
        <w:tc>
          <w:tcPr>
            <w:tcW w:w="354" w:type="dxa"/>
            <w:noWrap/>
            <w:vAlign w:val="center"/>
          </w:tcPr>
          <w:p w14:paraId="52AA97B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58B4B9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BDF4F85" w14:textId="77777777" w:rsidR="00F569C8" w:rsidRPr="00C12BAF" w:rsidRDefault="00F569C8" w:rsidP="005C7FC8">
            <w:pPr>
              <w:pStyle w:val="Tabletext"/>
              <w:jc w:val="center"/>
              <w:rPr>
                <w:rFonts w:eastAsia="Dotum"/>
                <w:sz w:val="13"/>
                <w:szCs w:val="13"/>
              </w:rPr>
            </w:pPr>
          </w:p>
        </w:tc>
        <w:tc>
          <w:tcPr>
            <w:tcW w:w="354" w:type="dxa"/>
            <w:vAlign w:val="center"/>
          </w:tcPr>
          <w:p w14:paraId="40FA8AB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vAlign w:val="center"/>
          </w:tcPr>
          <w:p w14:paraId="66A9646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0B7CB06A" w14:textId="77777777" w:rsidR="00F569C8" w:rsidRPr="00C12BAF" w:rsidRDefault="00F569C8" w:rsidP="005C7FC8">
            <w:pPr>
              <w:pStyle w:val="Tabletext"/>
              <w:jc w:val="center"/>
              <w:rPr>
                <w:rFonts w:eastAsia="Dotum"/>
                <w:sz w:val="13"/>
                <w:szCs w:val="13"/>
              </w:rPr>
            </w:pPr>
            <w:r w:rsidRPr="00C12BAF">
              <w:rPr>
                <w:rFonts w:eastAsia="Dotum"/>
                <w:sz w:val="13"/>
                <w:szCs w:val="13"/>
              </w:rPr>
              <w:t>28</w:t>
            </w:r>
          </w:p>
          <w:p w14:paraId="49887772" w14:textId="77777777" w:rsidR="00F569C8" w:rsidRPr="00C12BAF" w:rsidRDefault="00F569C8" w:rsidP="005C7FC8">
            <w:pPr>
              <w:pStyle w:val="Tabletext"/>
              <w:jc w:val="center"/>
              <w:rPr>
                <w:rFonts w:eastAsia="Dotum"/>
                <w:sz w:val="13"/>
                <w:szCs w:val="13"/>
              </w:rPr>
            </w:pPr>
          </w:p>
        </w:tc>
      </w:tr>
      <w:tr w:rsidR="00F569C8" w:rsidRPr="00C12BAF" w14:paraId="2B26CE64" w14:textId="77777777" w:rsidTr="00D576D8">
        <w:trPr>
          <w:trHeight w:val="499"/>
          <w:jc w:val="center"/>
        </w:trPr>
        <w:tc>
          <w:tcPr>
            <w:tcW w:w="682" w:type="dxa"/>
            <w:vMerge/>
            <w:vAlign w:val="center"/>
          </w:tcPr>
          <w:p w14:paraId="2E988CF2" w14:textId="77777777" w:rsidR="00F569C8" w:rsidRPr="00C12BAF" w:rsidRDefault="00F569C8" w:rsidP="005C7FC8">
            <w:pPr>
              <w:pStyle w:val="Tabletext"/>
              <w:jc w:val="center"/>
              <w:rPr>
                <w:rFonts w:eastAsia="Dotum"/>
                <w:sz w:val="13"/>
                <w:szCs w:val="13"/>
              </w:rPr>
            </w:pPr>
          </w:p>
        </w:tc>
        <w:tc>
          <w:tcPr>
            <w:tcW w:w="877" w:type="dxa"/>
            <w:vMerge/>
            <w:vAlign w:val="center"/>
          </w:tcPr>
          <w:p w14:paraId="2D63F230" w14:textId="77777777" w:rsidR="00F569C8" w:rsidRPr="00C12BAF" w:rsidRDefault="00F569C8" w:rsidP="005C7FC8">
            <w:pPr>
              <w:pStyle w:val="Tabletext"/>
              <w:jc w:val="center"/>
              <w:rPr>
                <w:rFonts w:eastAsia="Dotum"/>
                <w:sz w:val="13"/>
                <w:szCs w:val="13"/>
              </w:rPr>
            </w:pPr>
          </w:p>
        </w:tc>
        <w:tc>
          <w:tcPr>
            <w:tcW w:w="870" w:type="dxa"/>
            <w:vAlign w:val="center"/>
          </w:tcPr>
          <w:p w14:paraId="6E4EDFD8" w14:textId="77777777" w:rsidR="00F569C8" w:rsidRPr="00C12BAF" w:rsidRDefault="00F569C8" w:rsidP="005C7FC8">
            <w:pPr>
              <w:pStyle w:val="Tabletext"/>
              <w:jc w:val="center"/>
              <w:rPr>
                <w:rFonts w:eastAsia="Dotum"/>
                <w:sz w:val="13"/>
                <w:szCs w:val="13"/>
              </w:rPr>
            </w:pPr>
            <w:r w:rsidRPr="00C12BAF">
              <w:rPr>
                <w:rFonts w:eastAsia="Dotum"/>
                <w:sz w:val="13"/>
                <w:szCs w:val="13"/>
              </w:rPr>
              <w:t>A16/3</w:t>
            </w:r>
          </w:p>
        </w:tc>
        <w:tc>
          <w:tcPr>
            <w:tcW w:w="357" w:type="dxa"/>
            <w:noWrap/>
            <w:vAlign w:val="center"/>
          </w:tcPr>
          <w:p w14:paraId="62EE5B7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D373FE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B9AE3F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029834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39E2C4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616B3A8" w14:textId="77777777" w:rsidR="00F569C8" w:rsidRPr="00C12BAF" w:rsidRDefault="00F569C8" w:rsidP="005C7FC8">
            <w:pPr>
              <w:pStyle w:val="Tabletext"/>
              <w:jc w:val="center"/>
              <w:rPr>
                <w:rFonts w:eastAsia="Dotum"/>
                <w:sz w:val="13"/>
                <w:szCs w:val="13"/>
              </w:rPr>
            </w:pPr>
          </w:p>
        </w:tc>
        <w:tc>
          <w:tcPr>
            <w:tcW w:w="354" w:type="dxa"/>
            <w:vAlign w:val="center"/>
          </w:tcPr>
          <w:p w14:paraId="5FF71DE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6431A1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74C786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BB52E3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0BBB40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BF535A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918E0E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A77CB1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0B60EE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366E24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D038B4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C02A8D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D14F51D" w14:textId="77777777" w:rsidR="00F569C8" w:rsidRPr="00C12BAF" w:rsidRDefault="00F569C8" w:rsidP="005C7FC8">
            <w:pPr>
              <w:pStyle w:val="Tabletext"/>
              <w:jc w:val="center"/>
              <w:rPr>
                <w:rFonts w:eastAsia="Dotum"/>
                <w:sz w:val="13"/>
                <w:szCs w:val="13"/>
              </w:rPr>
            </w:pPr>
          </w:p>
        </w:tc>
        <w:tc>
          <w:tcPr>
            <w:tcW w:w="354" w:type="dxa"/>
            <w:noWrap/>
            <w:vAlign w:val="center"/>
          </w:tcPr>
          <w:p w14:paraId="480C104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1DA781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53D2E6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72A9D9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8EC276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6AFB4A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DB2C45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E22E458" w14:textId="77777777" w:rsidR="00F569C8" w:rsidRPr="00C12BAF" w:rsidRDefault="00F569C8" w:rsidP="005C7FC8">
            <w:pPr>
              <w:pStyle w:val="Tabletext"/>
              <w:jc w:val="center"/>
              <w:rPr>
                <w:rFonts w:eastAsia="Dotum"/>
                <w:sz w:val="13"/>
                <w:szCs w:val="13"/>
              </w:rPr>
            </w:pPr>
          </w:p>
        </w:tc>
        <w:tc>
          <w:tcPr>
            <w:tcW w:w="354" w:type="dxa"/>
            <w:noWrap/>
            <w:vAlign w:val="center"/>
          </w:tcPr>
          <w:p w14:paraId="7B9EDA4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82905F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8D6169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82E6EF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8648D6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49118FD" w14:textId="77777777" w:rsidR="00F569C8" w:rsidRPr="00C12BAF" w:rsidRDefault="00F569C8" w:rsidP="005C7FC8">
            <w:pPr>
              <w:pStyle w:val="Tabletext"/>
              <w:jc w:val="center"/>
              <w:rPr>
                <w:rFonts w:eastAsia="Dotum"/>
                <w:sz w:val="13"/>
                <w:szCs w:val="13"/>
              </w:rPr>
            </w:pPr>
          </w:p>
        </w:tc>
        <w:tc>
          <w:tcPr>
            <w:tcW w:w="354" w:type="dxa"/>
            <w:noWrap/>
            <w:vAlign w:val="center"/>
          </w:tcPr>
          <w:p w14:paraId="4D78455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A09645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55A2A00" w14:textId="77777777" w:rsidR="00F569C8" w:rsidRPr="00C12BAF" w:rsidRDefault="00F569C8" w:rsidP="005C7FC8">
            <w:pPr>
              <w:pStyle w:val="Tabletext"/>
              <w:jc w:val="center"/>
              <w:rPr>
                <w:rFonts w:eastAsia="Dotum"/>
                <w:sz w:val="13"/>
                <w:szCs w:val="13"/>
              </w:rPr>
            </w:pPr>
          </w:p>
        </w:tc>
        <w:tc>
          <w:tcPr>
            <w:tcW w:w="354" w:type="dxa"/>
            <w:vAlign w:val="center"/>
          </w:tcPr>
          <w:p w14:paraId="1F0A332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vAlign w:val="center"/>
          </w:tcPr>
          <w:p w14:paraId="6558D0B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1B4B876C" w14:textId="77777777" w:rsidR="00F569C8" w:rsidRPr="00C12BAF" w:rsidRDefault="00F569C8" w:rsidP="005C7FC8">
            <w:pPr>
              <w:pStyle w:val="Tabletext"/>
              <w:jc w:val="center"/>
              <w:rPr>
                <w:rFonts w:eastAsia="Dotum"/>
                <w:sz w:val="13"/>
                <w:szCs w:val="13"/>
              </w:rPr>
            </w:pPr>
            <w:r w:rsidRPr="00C12BAF">
              <w:rPr>
                <w:rFonts w:eastAsia="Dotum"/>
                <w:sz w:val="13"/>
                <w:szCs w:val="13"/>
              </w:rPr>
              <w:t>26</w:t>
            </w:r>
          </w:p>
          <w:p w14:paraId="3B9701A4" w14:textId="77777777" w:rsidR="00F569C8" w:rsidRPr="00C12BAF" w:rsidRDefault="00F569C8" w:rsidP="005C7FC8">
            <w:pPr>
              <w:pStyle w:val="Tabletext"/>
              <w:jc w:val="center"/>
              <w:rPr>
                <w:rFonts w:eastAsia="Dotum"/>
                <w:sz w:val="13"/>
                <w:szCs w:val="13"/>
              </w:rPr>
            </w:pPr>
            <w:r w:rsidRPr="00C12BAF">
              <w:rPr>
                <w:rFonts w:eastAsia="Dotum"/>
                <w:sz w:val="13"/>
                <w:szCs w:val="13"/>
              </w:rPr>
              <w:t>2</w:t>
            </w:r>
          </w:p>
        </w:tc>
      </w:tr>
      <w:tr w:rsidR="00F569C8" w:rsidRPr="00C12BAF" w14:paraId="0CDC39B4" w14:textId="77777777" w:rsidTr="00D576D8">
        <w:trPr>
          <w:trHeight w:val="499"/>
          <w:jc w:val="center"/>
        </w:trPr>
        <w:tc>
          <w:tcPr>
            <w:tcW w:w="682" w:type="dxa"/>
            <w:vMerge/>
            <w:vAlign w:val="center"/>
          </w:tcPr>
          <w:p w14:paraId="0AC895B1" w14:textId="77777777" w:rsidR="00F569C8" w:rsidRPr="00C12BAF" w:rsidRDefault="00F569C8" w:rsidP="005C7FC8">
            <w:pPr>
              <w:pStyle w:val="Tabletext"/>
              <w:jc w:val="center"/>
              <w:rPr>
                <w:rFonts w:eastAsia="Dotum"/>
                <w:sz w:val="13"/>
                <w:szCs w:val="13"/>
              </w:rPr>
            </w:pPr>
          </w:p>
        </w:tc>
        <w:tc>
          <w:tcPr>
            <w:tcW w:w="877" w:type="dxa"/>
            <w:vMerge/>
            <w:vAlign w:val="center"/>
          </w:tcPr>
          <w:p w14:paraId="4C236617" w14:textId="77777777" w:rsidR="00F569C8" w:rsidRPr="00C12BAF" w:rsidRDefault="00F569C8" w:rsidP="005C7FC8">
            <w:pPr>
              <w:pStyle w:val="Tabletext"/>
              <w:jc w:val="center"/>
              <w:rPr>
                <w:rFonts w:eastAsia="Dotum"/>
                <w:sz w:val="13"/>
                <w:szCs w:val="13"/>
              </w:rPr>
            </w:pPr>
          </w:p>
        </w:tc>
        <w:tc>
          <w:tcPr>
            <w:tcW w:w="870" w:type="dxa"/>
            <w:vAlign w:val="center"/>
          </w:tcPr>
          <w:p w14:paraId="05106271" w14:textId="560D55D9" w:rsidR="00F569C8" w:rsidRPr="00C12BAF" w:rsidRDefault="00F569C8" w:rsidP="005C7FC8">
            <w:pPr>
              <w:pStyle w:val="Tabletext"/>
              <w:jc w:val="center"/>
              <w:rPr>
                <w:rFonts w:eastAsia="Dotum"/>
                <w:sz w:val="13"/>
                <w:szCs w:val="13"/>
              </w:rPr>
            </w:pPr>
            <w:r w:rsidRPr="00C12BAF">
              <w:rPr>
                <w:rFonts w:eastAsia="Dotum"/>
                <w:sz w:val="13"/>
                <w:szCs w:val="13"/>
              </w:rPr>
              <w:t xml:space="preserve">A16/4 </w:t>
            </w:r>
            <w:r w:rsidR="008A1675" w:rsidRPr="00C12BAF">
              <w:rPr>
                <w:rFonts w:eastAsia="Dotum"/>
                <w:sz w:val="13"/>
                <w:szCs w:val="13"/>
              </w:rPr>
              <w:t>et</w:t>
            </w:r>
            <w:r w:rsidRPr="00C12BAF">
              <w:rPr>
                <w:rFonts w:eastAsia="Dotum"/>
                <w:sz w:val="13"/>
                <w:szCs w:val="13"/>
              </w:rPr>
              <w:t xml:space="preserve"> 5</w:t>
            </w:r>
          </w:p>
        </w:tc>
        <w:tc>
          <w:tcPr>
            <w:tcW w:w="357" w:type="dxa"/>
            <w:noWrap/>
            <w:vAlign w:val="center"/>
          </w:tcPr>
          <w:p w14:paraId="609D339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9D1C81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FF684E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F549A1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BA8ED0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A99081F" w14:textId="77777777" w:rsidR="00F569C8" w:rsidRPr="00C12BAF" w:rsidRDefault="00F569C8" w:rsidP="005C7FC8">
            <w:pPr>
              <w:pStyle w:val="Tabletext"/>
              <w:jc w:val="center"/>
              <w:rPr>
                <w:rFonts w:eastAsia="Dotum"/>
                <w:sz w:val="13"/>
                <w:szCs w:val="13"/>
              </w:rPr>
            </w:pPr>
          </w:p>
        </w:tc>
        <w:tc>
          <w:tcPr>
            <w:tcW w:w="354" w:type="dxa"/>
            <w:vAlign w:val="center"/>
          </w:tcPr>
          <w:p w14:paraId="2BD94F0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ABA6BA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CBFEB6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9B5FE0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5DEE38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2CC7AF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996B23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540E42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57E28E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3F3F33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0C77CC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009827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7DE7888" w14:textId="77777777" w:rsidR="00F569C8" w:rsidRPr="00C12BAF" w:rsidRDefault="00F569C8" w:rsidP="005C7FC8">
            <w:pPr>
              <w:pStyle w:val="Tabletext"/>
              <w:jc w:val="center"/>
              <w:rPr>
                <w:rFonts w:eastAsia="Dotum"/>
                <w:sz w:val="13"/>
                <w:szCs w:val="13"/>
              </w:rPr>
            </w:pPr>
          </w:p>
        </w:tc>
        <w:tc>
          <w:tcPr>
            <w:tcW w:w="354" w:type="dxa"/>
            <w:noWrap/>
            <w:vAlign w:val="center"/>
          </w:tcPr>
          <w:p w14:paraId="4CC2AB7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3388E3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BB5486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4A7382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E22653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891030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E2D476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A184468" w14:textId="77777777" w:rsidR="00F569C8" w:rsidRPr="00C12BAF" w:rsidRDefault="00F569C8" w:rsidP="005C7FC8">
            <w:pPr>
              <w:pStyle w:val="Tabletext"/>
              <w:jc w:val="center"/>
              <w:rPr>
                <w:rFonts w:eastAsia="Dotum"/>
                <w:sz w:val="13"/>
                <w:szCs w:val="13"/>
              </w:rPr>
            </w:pPr>
          </w:p>
        </w:tc>
        <w:tc>
          <w:tcPr>
            <w:tcW w:w="354" w:type="dxa"/>
            <w:noWrap/>
            <w:vAlign w:val="center"/>
          </w:tcPr>
          <w:p w14:paraId="2005206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FB8C1F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DF71E6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C56AD2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43CEF7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0BB29E2" w14:textId="77777777" w:rsidR="00F569C8" w:rsidRPr="00C12BAF" w:rsidRDefault="00F569C8" w:rsidP="005C7FC8">
            <w:pPr>
              <w:pStyle w:val="Tabletext"/>
              <w:jc w:val="center"/>
              <w:rPr>
                <w:rFonts w:eastAsia="Dotum"/>
                <w:sz w:val="13"/>
                <w:szCs w:val="13"/>
              </w:rPr>
            </w:pPr>
          </w:p>
        </w:tc>
        <w:tc>
          <w:tcPr>
            <w:tcW w:w="354" w:type="dxa"/>
            <w:noWrap/>
            <w:vAlign w:val="center"/>
          </w:tcPr>
          <w:p w14:paraId="7742766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BC61DB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A6E174D" w14:textId="77777777" w:rsidR="00F569C8" w:rsidRPr="00C12BAF" w:rsidRDefault="00F569C8" w:rsidP="005C7FC8">
            <w:pPr>
              <w:pStyle w:val="Tabletext"/>
              <w:jc w:val="center"/>
              <w:rPr>
                <w:rFonts w:eastAsia="Dotum"/>
                <w:sz w:val="13"/>
                <w:szCs w:val="13"/>
              </w:rPr>
            </w:pPr>
          </w:p>
        </w:tc>
        <w:tc>
          <w:tcPr>
            <w:tcW w:w="354" w:type="dxa"/>
            <w:vAlign w:val="center"/>
          </w:tcPr>
          <w:p w14:paraId="3C808C1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vAlign w:val="center"/>
          </w:tcPr>
          <w:p w14:paraId="2A8AFAC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30C3E635" w14:textId="77777777" w:rsidR="00F569C8" w:rsidRPr="00C12BAF" w:rsidRDefault="00F569C8" w:rsidP="005C7FC8">
            <w:pPr>
              <w:pStyle w:val="Tabletext"/>
              <w:jc w:val="center"/>
              <w:rPr>
                <w:rFonts w:eastAsia="Dotum"/>
                <w:sz w:val="13"/>
                <w:szCs w:val="13"/>
              </w:rPr>
            </w:pPr>
            <w:r w:rsidRPr="00C12BAF">
              <w:rPr>
                <w:rFonts w:eastAsia="Dotum"/>
                <w:sz w:val="13"/>
                <w:szCs w:val="13"/>
              </w:rPr>
              <w:t>26</w:t>
            </w:r>
          </w:p>
          <w:p w14:paraId="66635C63" w14:textId="77777777" w:rsidR="00F569C8" w:rsidRPr="00C12BAF" w:rsidRDefault="00F569C8" w:rsidP="005C7FC8">
            <w:pPr>
              <w:pStyle w:val="Tabletext"/>
              <w:jc w:val="center"/>
              <w:rPr>
                <w:rFonts w:eastAsia="Dotum"/>
                <w:sz w:val="13"/>
                <w:szCs w:val="13"/>
              </w:rPr>
            </w:pPr>
          </w:p>
        </w:tc>
      </w:tr>
      <w:tr w:rsidR="00F569C8" w:rsidRPr="00C12BAF" w14:paraId="2B88767A" w14:textId="77777777" w:rsidTr="00D576D8">
        <w:trPr>
          <w:trHeight w:val="499"/>
          <w:jc w:val="center"/>
        </w:trPr>
        <w:tc>
          <w:tcPr>
            <w:tcW w:w="682" w:type="dxa"/>
            <w:vMerge/>
            <w:vAlign w:val="center"/>
          </w:tcPr>
          <w:p w14:paraId="779E6BE7" w14:textId="77777777" w:rsidR="00F569C8" w:rsidRPr="00C12BAF" w:rsidRDefault="00F569C8" w:rsidP="005C7FC8">
            <w:pPr>
              <w:pStyle w:val="Tabletext"/>
              <w:jc w:val="center"/>
              <w:rPr>
                <w:rFonts w:eastAsia="Dotum"/>
                <w:sz w:val="13"/>
                <w:szCs w:val="13"/>
              </w:rPr>
            </w:pPr>
          </w:p>
        </w:tc>
        <w:tc>
          <w:tcPr>
            <w:tcW w:w="877" w:type="dxa"/>
            <w:vMerge/>
            <w:vAlign w:val="center"/>
          </w:tcPr>
          <w:p w14:paraId="139E81FE" w14:textId="77777777" w:rsidR="00F569C8" w:rsidRPr="00C12BAF" w:rsidRDefault="00F569C8" w:rsidP="005C7FC8">
            <w:pPr>
              <w:pStyle w:val="Tabletext"/>
              <w:jc w:val="center"/>
              <w:rPr>
                <w:rFonts w:eastAsia="Dotum"/>
                <w:sz w:val="13"/>
                <w:szCs w:val="13"/>
              </w:rPr>
            </w:pPr>
          </w:p>
        </w:tc>
        <w:tc>
          <w:tcPr>
            <w:tcW w:w="870" w:type="dxa"/>
            <w:vAlign w:val="center"/>
          </w:tcPr>
          <w:p w14:paraId="42EDB787" w14:textId="77DFD41D" w:rsidR="00F569C8" w:rsidRPr="00C12BAF" w:rsidRDefault="00F569C8" w:rsidP="005C7FC8">
            <w:pPr>
              <w:pStyle w:val="Tabletext"/>
              <w:jc w:val="center"/>
              <w:rPr>
                <w:rFonts w:eastAsia="Dotum"/>
                <w:sz w:val="13"/>
                <w:szCs w:val="13"/>
              </w:rPr>
            </w:pPr>
            <w:r w:rsidRPr="00C12BAF">
              <w:rPr>
                <w:rFonts w:eastAsia="Dotum"/>
                <w:sz w:val="13"/>
                <w:szCs w:val="13"/>
              </w:rPr>
              <w:t xml:space="preserve">A16/6 </w:t>
            </w:r>
            <w:r w:rsidR="008A1675" w:rsidRPr="00C12BAF">
              <w:rPr>
                <w:rFonts w:eastAsia="Dotum"/>
                <w:sz w:val="13"/>
                <w:szCs w:val="13"/>
              </w:rPr>
              <w:t>et</w:t>
            </w:r>
            <w:r w:rsidRPr="00C12BAF">
              <w:rPr>
                <w:rFonts w:eastAsia="Dotum"/>
                <w:sz w:val="13"/>
                <w:szCs w:val="13"/>
              </w:rPr>
              <w:t xml:space="preserve"> 7</w:t>
            </w:r>
          </w:p>
        </w:tc>
        <w:tc>
          <w:tcPr>
            <w:tcW w:w="357" w:type="dxa"/>
            <w:noWrap/>
            <w:vAlign w:val="center"/>
          </w:tcPr>
          <w:p w14:paraId="34A6901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4F3426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3469CF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7018BA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1563A5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407E9F3" w14:textId="77777777" w:rsidR="00F569C8" w:rsidRPr="00C12BAF" w:rsidRDefault="00F569C8" w:rsidP="005C7FC8">
            <w:pPr>
              <w:pStyle w:val="Tabletext"/>
              <w:jc w:val="center"/>
              <w:rPr>
                <w:rFonts w:eastAsia="Dotum"/>
                <w:sz w:val="13"/>
                <w:szCs w:val="13"/>
              </w:rPr>
            </w:pPr>
          </w:p>
        </w:tc>
        <w:tc>
          <w:tcPr>
            <w:tcW w:w="354" w:type="dxa"/>
            <w:vAlign w:val="center"/>
          </w:tcPr>
          <w:p w14:paraId="6EA6F5C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62FBFB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0DAA30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EAD0B5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F98497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046492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371DDA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250F9C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78B244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FFBA19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37309F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F5299C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EE25EF4" w14:textId="77777777" w:rsidR="00F569C8" w:rsidRPr="00C12BAF" w:rsidRDefault="00F569C8" w:rsidP="005C7FC8">
            <w:pPr>
              <w:pStyle w:val="Tabletext"/>
              <w:jc w:val="center"/>
              <w:rPr>
                <w:rFonts w:eastAsia="Dotum"/>
                <w:sz w:val="13"/>
                <w:szCs w:val="13"/>
              </w:rPr>
            </w:pPr>
          </w:p>
        </w:tc>
        <w:tc>
          <w:tcPr>
            <w:tcW w:w="354" w:type="dxa"/>
            <w:noWrap/>
            <w:vAlign w:val="center"/>
          </w:tcPr>
          <w:p w14:paraId="5D6193A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3694AE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96C2BD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5DB4E8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96015C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62FC4B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1996E8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631FBAB" w14:textId="77777777" w:rsidR="00F569C8" w:rsidRPr="00C12BAF" w:rsidRDefault="00F569C8" w:rsidP="005C7FC8">
            <w:pPr>
              <w:pStyle w:val="Tabletext"/>
              <w:jc w:val="center"/>
              <w:rPr>
                <w:rFonts w:eastAsia="Dotum"/>
                <w:sz w:val="13"/>
                <w:szCs w:val="13"/>
              </w:rPr>
            </w:pPr>
          </w:p>
        </w:tc>
        <w:tc>
          <w:tcPr>
            <w:tcW w:w="354" w:type="dxa"/>
            <w:noWrap/>
            <w:vAlign w:val="center"/>
          </w:tcPr>
          <w:p w14:paraId="2690CC0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BEFFA8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06A68D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D45574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832F23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5835908" w14:textId="77777777" w:rsidR="00F569C8" w:rsidRPr="00C12BAF" w:rsidRDefault="00F569C8" w:rsidP="005C7FC8">
            <w:pPr>
              <w:pStyle w:val="Tabletext"/>
              <w:jc w:val="center"/>
              <w:rPr>
                <w:rFonts w:eastAsia="Dotum"/>
                <w:sz w:val="13"/>
                <w:szCs w:val="13"/>
              </w:rPr>
            </w:pPr>
          </w:p>
        </w:tc>
        <w:tc>
          <w:tcPr>
            <w:tcW w:w="354" w:type="dxa"/>
            <w:noWrap/>
            <w:vAlign w:val="center"/>
          </w:tcPr>
          <w:p w14:paraId="4AFB906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FE07DA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240C076" w14:textId="77777777" w:rsidR="00F569C8" w:rsidRPr="00C12BAF" w:rsidRDefault="00F569C8" w:rsidP="005C7FC8">
            <w:pPr>
              <w:pStyle w:val="Tabletext"/>
              <w:jc w:val="center"/>
              <w:rPr>
                <w:rFonts w:eastAsia="Dotum"/>
                <w:sz w:val="13"/>
                <w:szCs w:val="13"/>
              </w:rPr>
            </w:pPr>
          </w:p>
        </w:tc>
        <w:tc>
          <w:tcPr>
            <w:tcW w:w="354" w:type="dxa"/>
            <w:vAlign w:val="center"/>
          </w:tcPr>
          <w:p w14:paraId="19245E7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vAlign w:val="center"/>
          </w:tcPr>
          <w:p w14:paraId="2347B3E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10CE3848" w14:textId="77777777" w:rsidR="00F569C8" w:rsidRPr="00C12BAF" w:rsidRDefault="00F569C8" w:rsidP="005C7FC8">
            <w:pPr>
              <w:pStyle w:val="Tabletext"/>
              <w:jc w:val="center"/>
              <w:rPr>
                <w:rFonts w:eastAsia="Dotum"/>
                <w:sz w:val="13"/>
                <w:szCs w:val="13"/>
              </w:rPr>
            </w:pPr>
            <w:r w:rsidRPr="00C12BAF">
              <w:rPr>
                <w:rFonts w:eastAsia="Dotum"/>
                <w:sz w:val="13"/>
                <w:szCs w:val="13"/>
              </w:rPr>
              <w:t>28</w:t>
            </w:r>
          </w:p>
          <w:p w14:paraId="5251E9F0" w14:textId="77777777" w:rsidR="00F569C8" w:rsidRPr="00C12BAF" w:rsidRDefault="00F569C8" w:rsidP="005C7FC8">
            <w:pPr>
              <w:pStyle w:val="Tabletext"/>
              <w:jc w:val="center"/>
              <w:rPr>
                <w:rFonts w:eastAsia="Dotum"/>
                <w:sz w:val="13"/>
                <w:szCs w:val="13"/>
              </w:rPr>
            </w:pPr>
          </w:p>
        </w:tc>
      </w:tr>
      <w:tr w:rsidR="00F569C8" w:rsidRPr="00C12BAF" w14:paraId="00221C19" w14:textId="77777777" w:rsidTr="00D576D8">
        <w:trPr>
          <w:trHeight w:val="499"/>
          <w:jc w:val="center"/>
        </w:trPr>
        <w:tc>
          <w:tcPr>
            <w:tcW w:w="682" w:type="dxa"/>
            <w:vMerge w:val="restart"/>
            <w:vAlign w:val="center"/>
          </w:tcPr>
          <w:p w14:paraId="2D35FB71" w14:textId="77777777" w:rsidR="00F569C8" w:rsidRPr="00C12BAF" w:rsidRDefault="00F569C8" w:rsidP="005C7FC8">
            <w:pPr>
              <w:pStyle w:val="Tabletext"/>
              <w:jc w:val="center"/>
              <w:rPr>
                <w:rFonts w:eastAsia="Dotum"/>
                <w:sz w:val="13"/>
                <w:szCs w:val="13"/>
              </w:rPr>
            </w:pPr>
            <w:r w:rsidRPr="00C12BAF">
              <w:rPr>
                <w:rFonts w:eastAsia="Dotum"/>
                <w:sz w:val="13"/>
                <w:szCs w:val="13"/>
              </w:rPr>
              <w:t>2</w:t>
            </w:r>
          </w:p>
        </w:tc>
        <w:tc>
          <w:tcPr>
            <w:tcW w:w="877" w:type="dxa"/>
            <w:vMerge w:val="restart"/>
            <w:vAlign w:val="center"/>
          </w:tcPr>
          <w:p w14:paraId="0AFBDEB8" w14:textId="77777777" w:rsidR="00F569C8" w:rsidRPr="00C12BAF" w:rsidRDefault="00F569C8" w:rsidP="005C7FC8">
            <w:pPr>
              <w:pStyle w:val="Tabletext"/>
              <w:jc w:val="center"/>
              <w:rPr>
                <w:rFonts w:eastAsia="Dotum"/>
                <w:sz w:val="13"/>
                <w:szCs w:val="13"/>
              </w:rPr>
            </w:pPr>
            <w:r w:rsidRPr="00C12BAF">
              <w:rPr>
                <w:rFonts w:eastAsia="Dotum"/>
                <w:sz w:val="13"/>
                <w:szCs w:val="13"/>
              </w:rPr>
              <w:t>A17</w:t>
            </w:r>
          </w:p>
        </w:tc>
        <w:tc>
          <w:tcPr>
            <w:tcW w:w="870" w:type="dxa"/>
            <w:vAlign w:val="center"/>
          </w:tcPr>
          <w:p w14:paraId="7B9BE2F3" w14:textId="1160D56D" w:rsidR="00F569C8" w:rsidRPr="00C12BAF" w:rsidRDefault="00F569C8" w:rsidP="005C7FC8">
            <w:pPr>
              <w:pStyle w:val="Tabletext"/>
              <w:rPr>
                <w:rFonts w:eastAsia="Dotum"/>
                <w:sz w:val="13"/>
                <w:szCs w:val="13"/>
              </w:rPr>
            </w:pPr>
            <w:r w:rsidRPr="00C12BAF">
              <w:rPr>
                <w:rFonts w:eastAsia="Dotum"/>
                <w:sz w:val="13"/>
                <w:szCs w:val="13"/>
              </w:rPr>
              <w:t xml:space="preserve">A17/1 </w:t>
            </w:r>
            <w:r w:rsidR="00186F97" w:rsidRPr="00C12BAF">
              <w:rPr>
                <w:rFonts w:eastAsia="Dotum"/>
                <w:sz w:val="13"/>
                <w:szCs w:val="13"/>
              </w:rPr>
              <w:t>à</w:t>
            </w:r>
            <w:r w:rsidRPr="00C12BAF">
              <w:rPr>
                <w:rFonts w:eastAsia="Dotum"/>
                <w:sz w:val="13"/>
                <w:szCs w:val="13"/>
              </w:rPr>
              <w:t xml:space="preserve"> 3</w:t>
            </w:r>
          </w:p>
        </w:tc>
        <w:tc>
          <w:tcPr>
            <w:tcW w:w="357" w:type="dxa"/>
            <w:noWrap/>
            <w:vAlign w:val="center"/>
          </w:tcPr>
          <w:p w14:paraId="265E87A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385EF0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42E9FB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BB27C6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95B99D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A28C050" w14:textId="77777777" w:rsidR="00F569C8" w:rsidRPr="00C12BAF" w:rsidRDefault="00F569C8" w:rsidP="005C7FC8">
            <w:pPr>
              <w:pStyle w:val="Tabletext"/>
              <w:jc w:val="center"/>
              <w:rPr>
                <w:rFonts w:eastAsia="Dotum"/>
                <w:sz w:val="13"/>
                <w:szCs w:val="13"/>
              </w:rPr>
            </w:pPr>
          </w:p>
        </w:tc>
        <w:tc>
          <w:tcPr>
            <w:tcW w:w="354" w:type="dxa"/>
            <w:vAlign w:val="center"/>
          </w:tcPr>
          <w:p w14:paraId="0866B1A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6BA1F6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D543E3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3E37E7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978C90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9C49A7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6666C0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24ADCC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D04739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ED2612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7E53EE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0ABE15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CEFA463" w14:textId="77777777" w:rsidR="00F569C8" w:rsidRPr="00C12BAF" w:rsidRDefault="00F569C8" w:rsidP="005C7FC8">
            <w:pPr>
              <w:pStyle w:val="Tabletext"/>
              <w:jc w:val="center"/>
              <w:rPr>
                <w:rFonts w:eastAsia="Dotum"/>
                <w:sz w:val="13"/>
                <w:szCs w:val="13"/>
              </w:rPr>
            </w:pPr>
          </w:p>
        </w:tc>
        <w:tc>
          <w:tcPr>
            <w:tcW w:w="354" w:type="dxa"/>
            <w:noWrap/>
            <w:vAlign w:val="center"/>
          </w:tcPr>
          <w:p w14:paraId="20823A2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EFD383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36183B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F07147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DA9054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83C4BC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C34338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9A90C18" w14:textId="77777777" w:rsidR="00F569C8" w:rsidRPr="00C12BAF" w:rsidRDefault="00F569C8" w:rsidP="005C7FC8">
            <w:pPr>
              <w:pStyle w:val="Tabletext"/>
              <w:jc w:val="center"/>
              <w:rPr>
                <w:rFonts w:eastAsia="Dotum"/>
                <w:sz w:val="13"/>
                <w:szCs w:val="13"/>
              </w:rPr>
            </w:pPr>
          </w:p>
        </w:tc>
        <w:tc>
          <w:tcPr>
            <w:tcW w:w="354" w:type="dxa"/>
            <w:noWrap/>
            <w:vAlign w:val="center"/>
          </w:tcPr>
          <w:p w14:paraId="7541D6F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9E0072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27EA20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F1BD2E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977676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4C7835D" w14:textId="77777777" w:rsidR="00F569C8" w:rsidRPr="00C12BAF" w:rsidRDefault="00F569C8" w:rsidP="005C7FC8">
            <w:pPr>
              <w:pStyle w:val="Tabletext"/>
              <w:jc w:val="center"/>
              <w:rPr>
                <w:rFonts w:eastAsia="Dotum"/>
                <w:sz w:val="13"/>
                <w:szCs w:val="13"/>
              </w:rPr>
            </w:pPr>
          </w:p>
        </w:tc>
        <w:tc>
          <w:tcPr>
            <w:tcW w:w="354" w:type="dxa"/>
            <w:noWrap/>
            <w:vAlign w:val="center"/>
          </w:tcPr>
          <w:p w14:paraId="4507343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06A187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13A4156" w14:textId="77777777" w:rsidR="00F569C8" w:rsidRPr="00C12BAF" w:rsidRDefault="00F569C8" w:rsidP="005C7FC8">
            <w:pPr>
              <w:pStyle w:val="Tabletext"/>
              <w:jc w:val="center"/>
              <w:rPr>
                <w:rFonts w:eastAsia="Dotum"/>
                <w:sz w:val="13"/>
                <w:szCs w:val="13"/>
              </w:rPr>
            </w:pPr>
          </w:p>
        </w:tc>
        <w:tc>
          <w:tcPr>
            <w:tcW w:w="354" w:type="dxa"/>
            <w:vAlign w:val="center"/>
          </w:tcPr>
          <w:p w14:paraId="72E9567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7CA7AF8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4804EDC3" w14:textId="77777777" w:rsidR="00F569C8" w:rsidRPr="00C12BAF" w:rsidRDefault="00F569C8" w:rsidP="005C7FC8">
            <w:pPr>
              <w:pStyle w:val="Tabletext"/>
              <w:jc w:val="center"/>
              <w:rPr>
                <w:rFonts w:eastAsia="Dotum"/>
                <w:sz w:val="13"/>
                <w:szCs w:val="13"/>
              </w:rPr>
            </w:pPr>
            <w:r w:rsidRPr="00C12BAF">
              <w:rPr>
                <w:rFonts w:eastAsia="Dotum"/>
                <w:sz w:val="13"/>
                <w:szCs w:val="13"/>
              </w:rPr>
              <w:t>20</w:t>
            </w:r>
          </w:p>
        </w:tc>
      </w:tr>
      <w:tr w:rsidR="00F569C8" w:rsidRPr="00C12BAF" w14:paraId="53C5E1A8" w14:textId="77777777" w:rsidTr="00D576D8">
        <w:trPr>
          <w:trHeight w:val="499"/>
          <w:jc w:val="center"/>
        </w:trPr>
        <w:tc>
          <w:tcPr>
            <w:tcW w:w="682" w:type="dxa"/>
            <w:vMerge/>
            <w:vAlign w:val="center"/>
          </w:tcPr>
          <w:p w14:paraId="379C9EC9" w14:textId="77777777" w:rsidR="00F569C8" w:rsidRPr="00C12BAF" w:rsidRDefault="00F569C8" w:rsidP="005C7FC8">
            <w:pPr>
              <w:pStyle w:val="Tabletext"/>
              <w:jc w:val="center"/>
              <w:rPr>
                <w:rFonts w:eastAsia="Dotum"/>
                <w:sz w:val="13"/>
                <w:szCs w:val="13"/>
              </w:rPr>
            </w:pPr>
          </w:p>
        </w:tc>
        <w:tc>
          <w:tcPr>
            <w:tcW w:w="877" w:type="dxa"/>
            <w:vMerge/>
            <w:vAlign w:val="center"/>
          </w:tcPr>
          <w:p w14:paraId="0E84453D" w14:textId="77777777" w:rsidR="00F569C8" w:rsidRPr="00C12BAF" w:rsidRDefault="00F569C8" w:rsidP="005C7FC8">
            <w:pPr>
              <w:pStyle w:val="Tabletext"/>
              <w:jc w:val="center"/>
              <w:rPr>
                <w:rFonts w:eastAsia="Dotum"/>
                <w:sz w:val="13"/>
                <w:szCs w:val="13"/>
              </w:rPr>
            </w:pPr>
          </w:p>
        </w:tc>
        <w:tc>
          <w:tcPr>
            <w:tcW w:w="870" w:type="dxa"/>
            <w:vAlign w:val="center"/>
          </w:tcPr>
          <w:p w14:paraId="0360EA37" w14:textId="4FA1FEF0" w:rsidR="00F569C8" w:rsidRPr="00C12BAF" w:rsidRDefault="00F569C8" w:rsidP="005C7FC8">
            <w:pPr>
              <w:pStyle w:val="Tabletext"/>
              <w:rPr>
                <w:rFonts w:eastAsia="Dotum"/>
                <w:sz w:val="13"/>
                <w:szCs w:val="13"/>
              </w:rPr>
            </w:pPr>
            <w:r w:rsidRPr="00C12BAF">
              <w:rPr>
                <w:rFonts w:eastAsia="Dotum"/>
                <w:sz w:val="13"/>
                <w:szCs w:val="13"/>
              </w:rPr>
              <w:t xml:space="preserve">A17/4 </w:t>
            </w:r>
            <w:r w:rsidR="00186F97" w:rsidRPr="00C12BAF">
              <w:rPr>
                <w:rFonts w:eastAsia="Dotum"/>
                <w:sz w:val="13"/>
                <w:szCs w:val="13"/>
              </w:rPr>
              <w:t>à</w:t>
            </w:r>
            <w:r w:rsidRPr="00C12BAF">
              <w:rPr>
                <w:rFonts w:eastAsia="Dotum"/>
                <w:sz w:val="13"/>
                <w:szCs w:val="13"/>
              </w:rPr>
              <w:t xml:space="preserve"> 6</w:t>
            </w:r>
          </w:p>
        </w:tc>
        <w:tc>
          <w:tcPr>
            <w:tcW w:w="357" w:type="dxa"/>
            <w:noWrap/>
            <w:vAlign w:val="center"/>
          </w:tcPr>
          <w:p w14:paraId="3805E42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50F3B8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46CB30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91D7B8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B1884F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6B0F369" w14:textId="77777777" w:rsidR="00F569C8" w:rsidRPr="00C12BAF" w:rsidRDefault="00F569C8" w:rsidP="005C7FC8">
            <w:pPr>
              <w:pStyle w:val="Tabletext"/>
              <w:jc w:val="center"/>
              <w:rPr>
                <w:rFonts w:eastAsia="Dotum"/>
                <w:sz w:val="13"/>
                <w:szCs w:val="13"/>
              </w:rPr>
            </w:pPr>
          </w:p>
        </w:tc>
        <w:tc>
          <w:tcPr>
            <w:tcW w:w="354" w:type="dxa"/>
            <w:vAlign w:val="center"/>
          </w:tcPr>
          <w:p w14:paraId="1D76BF2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F9074B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3D97A4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933BBE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0BC277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D41FF6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7F0EFA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126F20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E1EA80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92170C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2EF965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C66AB7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9CBFE38" w14:textId="77777777" w:rsidR="00F569C8" w:rsidRPr="00C12BAF" w:rsidRDefault="00F569C8" w:rsidP="005C7FC8">
            <w:pPr>
              <w:pStyle w:val="Tabletext"/>
              <w:jc w:val="center"/>
              <w:rPr>
                <w:rFonts w:eastAsia="Dotum"/>
                <w:sz w:val="13"/>
                <w:szCs w:val="13"/>
              </w:rPr>
            </w:pPr>
          </w:p>
        </w:tc>
        <w:tc>
          <w:tcPr>
            <w:tcW w:w="354" w:type="dxa"/>
            <w:noWrap/>
            <w:vAlign w:val="center"/>
          </w:tcPr>
          <w:p w14:paraId="31E497F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9A6AE9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A853BE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4583E0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8513B7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F63D7D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45B499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D23D9F5" w14:textId="77777777" w:rsidR="00F569C8" w:rsidRPr="00C12BAF" w:rsidRDefault="00F569C8" w:rsidP="005C7FC8">
            <w:pPr>
              <w:pStyle w:val="Tabletext"/>
              <w:jc w:val="center"/>
              <w:rPr>
                <w:rFonts w:eastAsia="Dotum"/>
                <w:sz w:val="13"/>
                <w:szCs w:val="13"/>
              </w:rPr>
            </w:pPr>
          </w:p>
        </w:tc>
        <w:tc>
          <w:tcPr>
            <w:tcW w:w="354" w:type="dxa"/>
            <w:noWrap/>
            <w:vAlign w:val="center"/>
          </w:tcPr>
          <w:p w14:paraId="636D889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C1EA53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EB4C89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880C0F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E76C73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DC4CDB6" w14:textId="77777777" w:rsidR="00F569C8" w:rsidRPr="00C12BAF" w:rsidRDefault="00F569C8" w:rsidP="005C7FC8">
            <w:pPr>
              <w:pStyle w:val="Tabletext"/>
              <w:jc w:val="center"/>
              <w:rPr>
                <w:rFonts w:eastAsia="Dotum"/>
                <w:sz w:val="13"/>
                <w:szCs w:val="13"/>
              </w:rPr>
            </w:pPr>
          </w:p>
        </w:tc>
        <w:tc>
          <w:tcPr>
            <w:tcW w:w="354" w:type="dxa"/>
            <w:noWrap/>
            <w:vAlign w:val="center"/>
          </w:tcPr>
          <w:p w14:paraId="3214A55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D170B5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81AC632" w14:textId="77777777" w:rsidR="00F569C8" w:rsidRPr="00C12BAF" w:rsidRDefault="00F569C8" w:rsidP="005C7FC8">
            <w:pPr>
              <w:pStyle w:val="Tabletext"/>
              <w:jc w:val="center"/>
              <w:rPr>
                <w:rFonts w:eastAsia="Dotum"/>
                <w:sz w:val="13"/>
                <w:szCs w:val="13"/>
              </w:rPr>
            </w:pPr>
          </w:p>
        </w:tc>
        <w:tc>
          <w:tcPr>
            <w:tcW w:w="354" w:type="dxa"/>
            <w:vAlign w:val="center"/>
          </w:tcPr>
          <w:p w14:paraId="163251D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237A919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30309B63" w14:textId="77777777" w:rsidR="00F569C8" w:rsidRPr="00C12BAF" w:rsidRDefault="00F569C8" w:rsidP="005C7FC8">
            <w:pPr>
              <w:pStyle w:val="Tabletext"/>
              <w:jc w:val="center"/>
              <w:rPr>
                <w:rFonts w:eastAsia="Dotum"/>
                <w:sz w:val="13"/>
                <w:szCs w:val="13"/>
              </w:rPr>
            </w:pPr>
            <w:r w:rsidRPr="00C12BAF">
              <w:rPr>
                <w:rFonts w:eastAsia="Dotum"/>
                <w:sz w:val="13"/>
                <w:szCs w:val="13"/>
              </w:rPr>
              <w:t>19</w:t>
            </w:r>
          </w:p>
        </w:tc>
      </w:tr>
      <w:tr w:rsidR="00F569C8" w:rsidRPr="00C12BAF" w14:paraId="54505CD9" w14:textId="77777777" w:rsidTr="00D576D8">
        <w:trPr>
          <w:trHeight w:val="499"/>
          <w:jc w:val="center"/>
        </w:trPr>
        <w:tc>
          <w:tcPr>
            <w:tcW w:w="682" w:type="dxa"/>
            <w:vAlign w:val="center"/>
          </w:tcPr>
          <w:p w14:paraId="696EC8D0" w14:textId="77777777" w:rsidR="00F569C8" w:rsidRPr="00C12BAF" w:rsidRDefault="00F569C8" w:rsidP="005C7FC8">
            <w:pPr>
              <w:pStyle w:val="Tabletext"/>
              <w:jc w:val="center"/>
              <w:rPr>
                <w:rFonts w:eastAsia="Dotum"/>
                <w:sz w:val="13"/>
                <w:szCs w:val="13"/>
              </w:rPr>
            </w:pPr>
            <w:r w:rsidRPr="00C12BAF">
              <w:rPr>
                <w:rFonts w:eastAsia="Dotum"/>
                <w:sz w:val="13"/>
                <w:szCs w:val="13"/>
              </w:rPr>
              <w:t>4</w:t>
            </w:r>
          </w:p>
        </w:tc>
        <w:tc>
          <w:tcPr>
            <w:tcW w:w="877" w:type="dxa"/>
            <w:vAlign w:val="center"/>
          </w:tcPr>
          <w:p w14:paraId="5A1ACB26" w14:textId="77777777" w:rsidR="00F569C8" w:rsidRPr="00C12BAF" w:rsidRDefault="00F569C8" w:rsidP="005C7FC8">
            <w:pPr>
              <w:pStyle w:val="Tabletext"/>
              <w:jc w:val="center"/>
              <w:rPr>
                <w:rFonts w:eastAsia="Dotum"/>
                <w:sz w:val="13"/>
                <w:szCs w:val="13"/>
              </w:rPr>
            </w:pPr>
            <w:r w:rsidRPr="00C12BAF">
              <w:rPr>
                <w:rFonts w:eastAsia="Dotum"/>
                <w:sz w:val="13"/>
                <w:szCs w:val="13"/>
              </w:rPr>
              <w:t>A18</w:t>
            </w:r>
          </w:p>
        </w:tc>
        <w:tc>
          <w:tcPr>
            <w:tcW w:w="870" w:type="dxa"/>
            <w:vAlign w:val="center"/>
          </w:tcPr>
          <w:p w14:paraId="50F046BF" w14:textId="5CEAA92D" w:rsidR="00F569C8" w:rsidRPr="00C12BAF" w:rsidRDefault="00F569C8" w:rsidP="005C7FC8">
            <w:pPr>
              <w:pStyle w:val="Tabletext"/>
              <w:jc w:val="center"/>
              <w:rPr>
                <w:rFonts w:eastAsia="Dotum"/>
                <w:sz w:val="13"/>
                <w:szCs w:val="13"/>
              </w:rPr>
            </w:pPr>
            <w:r w:rsidRPr="00C12BAF">
              <w:rPr>
                <w:rFonts w:eastAsia="Dotum"/>
                <w:sz w:val="13"/>
                <w:szCs w:val="13"/>
              </w:rPr>
              <w:t xml:space="preserve">A18/1 </w:t>
            </w:r>
            <w:r w:rsidR="00186F97" w:rsidRPr="00C12BAF">
              <w:rPr>
                <w:rFonts w:eastAsia="Dotum"/>
                <w:sz w:val="13"/>
                <w:szCs w:val="13"/>
              </w:rPr>
              <w:t>à</w:t>
            </w:r>
            <w:r w:rsidRPr="00C12BAF">
              <w:rPr>
                <w:rFonts w:eastAsia="Dotum"/>
                <w:sz w:val="13"/>
                <w:szCs w:val="13"/>
              </w:rPr>
              <w:t xml:space="preserve"> 11</w:t>
            </w:r>
          </w:p>
        </w:tc>
        <w:tc>
          <w:tcPr>
            <w:tcW w:w="357" w:type="dxa"/>
            <w:noWrap/>
            <w:vAlign w:val="center"/>
          </w:tcPr>
          <w:p w14:paraId="2CD6F45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D68771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BAE4E4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8FDE33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F02A4A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3725A55" w14:textId="77777777" w:rsidR="00F569C8" w:rsidRPr="00C12BAF" w:rsidRDefault="00F569C8" w:rsidP="005C7FC8">
            <w:pPr>
              <w:pStyle w:val="Tabletext"/>
              <w:jc w:val="center"/>
              <w:rPr>
                <w:rFonts w:eastAsia="Dotum"/>
                <w:sz w:val="13"/>
                <w:szCs w:val="13"/>
              </w:rPr>
            </w:pPr>
          </w:p>
        </w:tc>
        <w:tc>
          <w:tcPr>
            <w:tcW w:w="354" w:type="dxa"/>
            <w:vAlign w:val="center"/>
          </w:tcPr>
          <w:p w14:paraId="250017F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FA340B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4F6368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496733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ACE07B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D0A434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DC2FDA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C8A2F8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C4F61D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C68FCF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2BDB91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371AE8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B401880" w14:textId="77777777" w:rsidR="00F569C8" w:rsidRPr="00C12BAF" w:rsidRDefault="00F569C8" w:rsidP="005C7FC8">
            <w:pPr>
              <w:pStyle w:val="Tabletext"/>
              <w:jc w:val="center"/>
              <w:rPr>
                <w:rFonts w:eastAsia="Dotum"/>
                <w:sz w:val="13"/>
                <w:szCs w:val="13"/>
              </w:rPr>
            </w:pPr>
          </w:p>
        </w:tc>
        <w:tc>
          <w:tcPr>
            <w:tcW w:w="354" w:type="dxa"/>
            <w:noWrap/>
            <w:vAlign w:val="center"/>
          </w:tcPr>
          <w:p w14:paraId="24F8C29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64DD76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34D34E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3F35B7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A0873A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14A2AA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552559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2A9E89C" w14:textId="77777777" w:rsidR="00F569C8" w:rsidRPr="00C12BAF" w:rsidRDefault="00F569C8" w:rsidP="005C7FC8">
            <w:pPr>
              <w:pStyle w:val="Tabletext"/>
              <w:jc w:val="center"/>
              <w:rPr>
                <w:rFonts w:eastAsia="Dotum"/>
                <w:sz w:val="13"/>
                <w:szCs w:val="13"/>
              </w:rPr>
            </w:pPr>
          </w:p>
        </w:tc>
        <w:tc>
          <w:tcPr>
            <w:tcW w:w="354" w:type="dxa"/>
            <w:noWrap/>
            <w:vAlign w:val="center"/>
          </w:tcPr>
          <w:p w14:paraId="1B4D5F7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254D9B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C315CD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CC3A95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9455AA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4B2E9D8" w14:textId="77777777" w:rsidR="00F569C8" w:rsidRPr="00C12BAF" w:rsidRDefault="00F569C8" w:rsidP="005C7FC8">
            <w:pPr>
              <w:pStyle w:val="Tabletext"/>
              <w:jc w:val="center"/>
              <w:rPr>
                <w:rFonts w:eastAsia="Dotum"/>
                <w:sz w:val="13"/>
                <w:szCs w:val="13"/>
              </w:rPr>
            </w:pPr>
          </w:p>
        </w:tc>
        <w:tc>
          <w:tcPr>
            <w:tcW w:w="354" w:type="dxa"/>
            <w:noWrap/>
            <w:vAlign w:val="center"/>
          </w:tcPr>
          <w:p w14:paraId="6EC1DA0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DD5771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1456FDD" w14:textId="77777777" w:rsidR="00F569C8" w:rsidRPr="00C12BAF" w:rsidRDefault="00F569C8" w:rsidP="005C7FC8">
            <w:pPr>
              <w:pStyle w:val="Tabletext"/>
              <w:jc w:val="center"/>
              <w:rPr>
                <w:rFonts w:eastAsia="Dotum"/>
                <w:sz w:val="13"/>
                <w:szCs w:val="13"/>
              </w:rPr>
            </w:pPr>
          </w:p>
        </w:tc>
        <w:tc>
          <w:tcPr>
            <w:tcW w:w="354" w:type="dxa"/>
            <w:vAlign w:val="center"/>
          </w:tcPr>
          <w:p w14:paraId="7FE13CF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7EEC94B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5512FBBD" w14:textId="77777777" w:rsidR="00F569C8" w:rsidRPr="00C12BAF" w:rsidRDefault="00F569C8" w:rsidP="005C7FC8">
            <w:pPr>
              <w:pStyle w:val="Tabletext"/>
              <w:jc w:val="center"/>
              <w:rPr>
                <w:rFonts w:eastAsia="Dotum"/>
                <w:sz w:val="13"/>
                <w:szCs w:val="13"/>
              </w:rPr>
            </w:pPr>
            <w:r w:rsidRPr="00C12BAF">
              <w:rPr>
                <w:rFonts w:eastAsia="Dotum"/>
                <w:sz w:val="13"/>
                <w:szCs w:val="13"/>
              </w:rPr>
              <w:t>20</w:t>
            </w:r>
          </w:p>
        </w:tc>
      </w:tr>
      <w:tr w:rsidR="00F569C8" w:rsidRPr="00C12BAF" w14:paraId="37235ED2" w14:textId="77777777" w:rsidTr="00D576D8">
        <w:trPr>
          <w:trHeight w:val="499"/>
          <w:jc w:val="center"/>
        </w:trPr>
        <w:tc>
          <w:tcPr>
            <w:tcW w:w="682" w:type="dxa"/>
            <w:vAlign w:val="center"/>
          </w:tcPr>
          <w:p w14:paraId="2A06CCD8" w14:textId="77777777" w:rsidR="00F569C8" w:rsidRPr="00C12BAF" w:rsidRDefault="00F569C8" w:rsidP="005C7FC8">
            <w:pPr>
              <w:pStyle w:val="Tabletext"/>
              <w:jc w:val="center"/>
              <w:rPr>
                <w:rFonts w:eastAsia="Dotum"/>
                <w:sz w:val="13"/>
                <w:szCs w:val="13"/>
              </w:rPr>
            </w:pPr>
            <w:r w:rsidRPr="00C12BAF">
              <w:rPr>
                <w:rFonts w:eastAsia="Dotum"/>
                <w:sz w:val="13"/>
                <w:szCs w:val="13"/>
              </w:rPr>
              <w:t>7</w:t>
            </w:r>
          </w:p>
        </w:tc>
        <w:tc>
          <w:tcPr>
            <w:tcW w:w="877" w:type="dxa"/>
            <w:vAlign w:val="center"/>
          </w:tcPr>
          <w:p w14:paraId="61ED5667" w14:textId="77777777" w:rsidR="00F569C8" w:rsidRPr="00C12BAF" w:rsidRDefault="00F569C8" w:rsidP="005C7FC8">
            <w:pPr>
              <w:pStyle w:val="Tabletext"/>
              <w:jc w:val="center"/>
              <w:rPr>
                <w:rFonts w:eastAsia="Dotum"/>
                <w:sz w:val="13"/>
                <w:szCs w:val="13"/>
              </w:rPr>
            </w:pPr>
            <w:r w:rsidRPr="00C12BAF">
              <w:rPr>
                <w:rFonts w:eastAsia="Dotum"/>
                <w:sz w:val="13"/>
                <w:szCs w:val="13"/>
              </w:rPr>
              <w:t>A19</w:t>
            </w:r>
          </w:p>
        </w:tc>
        <w:tc>
          <w:tcPr>
            <w:tcW w:w="14286" w:type="dxa"/>
            <w:gridSpan w:val="39"/>
            <w:vAlign w:val="center"/>
          </w:tcPr>
          <w:p w14:paraId="6918A8BF" w14:textId="77777777" w:rsidR="00F569C8" w:rsidRPr="00C12BAF" w:rsidRDefault="00F569C8" w:rsidP="005C7FC8">
            <w:pPr>
              <w:pStyle w:val="Tabletext"/>
              <w:jc w:val="center"/>
              <w:rPr>
                <w:rFonts w:eastAsia="Dotum"/>
                <w:sz w:val="13"/>
                <w:szCs w:val="13"/>
              </w:rPr>
            </w:pPr>
          </w:p>
        </w:tc>
        <w:tc>
          <w:tcPr>
            <w:tcW w:w="452" w:type="dxa"/>
          </w:tcPr>
          <w:p w14:paraId="720EA6D6" w14:textId="77777777" w:rsidR="00F569C8" w:rsidRPr="00C12BAF" w:rsidRDefault="00F569C8" w:rsidP="005C7FC8">
            <w:pPr>
              <w:pStyle w:val="Tabletext"/>
              <w:jc w:val="center"/>
              <w:rPr>
                <w:rFonts w:eastAsia="Dotum"/>
                <w:sz w:val="13"/>
                <w:szCs w:val="13"/>
              </w:rPr>
            </w:pPr>
          </w:p>
        </w:tc>
      </w:tr>
      <w:tr w:rsidR="00F569C8" w:rsidRPr="00C12BAF" w14:paraId="226A8A21" w14:textId="77777777" w:rsidTr="00D576D8">
        <w:trPr>
          <w:trHeight w:val="499"/>
          <w:jc w:val="center"/>
        </w:trPr>
        <w:tc>
          <w:tcPr>
            <w:tcW w:w="682" w:type="dxa"/>
            <w:vAlign w:val="center"/>
          </w:tcPr>
          <w:p w14:paraId="62F97A86" w14:textId="77777777" w:rsidR="00F569C8" w:rsidRPr="00C12BAF" w:rsidRDefault="00F569C8" w:rsidP="005C7FC8">
            <w:pPr>
              <w:pStyle w:val="Tabletext"/>
              <w:jc w:val="center"/>
              <w:rPr>
                <w:rFonts w:eastAsia="Dotum"/>
                <w:sz w:val="13"/>
                <w:szCs w:val="13"/>
              </w:rPr>
            </w:pPr>
            <w:r w:rsidRPr="00C12BAF">
              <w:rPr>
                <w:rFonts w:eastAsia="Dotum"/>
                <w:sz w:val="13"/>
                <w:szCs w:val="13"/>
              </w:rPr>
              <w:t>7 (A)</w:t>
            </w:r>
          </w:p>
        </w:tc>
        <w:tc>
          <w:tcPr>
            <w:tcW w:w="877" w:type="dxa"/>
            <w:vAlign w:val="center"/>
          </w:tcPr>
          <w:p w14:paraId="17DE5786" w14:textId="77777777" w:rsidR="00F569C8" w:rsidRPr="00C12BAF" w:rsidRDefault="00F569C8" w:rsidP="005C7FC8">
            <w:pPr>
              <w:pStyle w:val="Tabletext"/>
              <w:jc w:val="center"/>
              <w:rPr>
                <w:rFonts w:eastAsia="Dotum"/>
                <w:sz w:val="13"/>
                <w:szCs w:val="13"/>
              </w:rPr>
            </w:pPr>
            <w:r w:rsidRPr="00C12BAF">
              <w:rPr>
                <w:rFonts w:eastAsia="Dotum"/>
                <w:sz w:val="13"/>
                <w:szCs w:val="13"/>
              </w:rPr>
              <w:t>A19-A1</w:t>
            </w:r>
          </w:p>
        </w:tc>
        <w:tc>
          <w:tcPr>
            <w:tcW w:w="870" w:type="dxa"/>
            <w:vAlign w:val="center"/>
          </w:tcPr>
          <w:p w14:paraId="47D07849" w14:textId="77777777" w:rsidR="00F569C8" w:rsidRPr="00C12BAF" w:rsidRDefault="00F569C8" w:rsidP="005C7FC8">
            <w:pPr>
              <w:pStyle w:val="Tabletext"/>
              <w:jc w:val="center"/>
              <w:rPr>
                <w:rFonts w:eastAsia="Dotum"/>
                <w:sz w:val="13"/>
                <w:szCs w:val="13"/>
              </w:rPr>
            </w:pPr>
            <w:r w:rsidRPr="00C12BAF">
              <w:rPr>
                <w:rFonts w:eastAsia="Dotum"/>
                <w:sz w:val="13"/>
                <w:szCs w:val="13"/>
              </w:rPr>
              <w:t>A19-A1/1</w:t>
            </w:r>
          </w:p>
        </w:tc>
        <w:tc>
          <w:tcPr>
            <w:tcW w:w="357" w:type="dxa"/>
            <w:noWrap/>
            <w:vAlign w:val="center"/>
          </w:tcPr>
          <w:p w14:paraId="23A362B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E0F947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6BEC49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F87986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FEED4A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860E2B5" w14:textId="77777777" w:rsidR="00F569C8" w:rsidRPr="00C12BAF" w:rsidRDefault="00F569C8" w:rsidP="005C7FC8">
            <w:pPr>
              <w:pStyle w:val="Tabletext"/>
              <w:jc w:val="center"/>
              <w:rPr>
                <w:rFonts w:eastAsia="Dotum"/>
                <w:sz w:val="13"/>
                <w:szCs w:val="13"/>
              </w:rPr>
            </w:pPr>
          </w:p>
        </w:tc>
        <w:tc>
          <w:tcPr>
            <w:tcW w:w="354" w:type="dxa"/>
            <w:vAlign w:val="center"/>
          </w:tcPr>
          <w:p w14:paraId="37E6240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30003B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29B7D0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217CDC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63D540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9CCBAF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E2DD20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EDF1BD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03C54B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58A8DC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F6DE5F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61BB99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0AC1B5F" w14:textId="77777777" w:rsidR="00F569C8" w:rsidRPr="00C12BAF" w:rsidRDefault="00F569C8" w:rsidP="005C7FC8">
            <w:pPr>
              <w:pStyle w:val="Tabletext"/>
              <w:jc w:val="center"/>
              <w:rPr>
                <w:rFonts w:eastAsia="Dotum"/>
                <w:sz w:val="13"/>
                <w:szCs w:val="13"/>
              </w:rPr>
            </w:pPr>
          </w:p>
        </w:tc>
        <w:tc>
          <w:tcPr>
            <w:tcW w:w="354" w:type="dxa"/>
            <w:noWrap/>
            <w:vAlign w:val="center"/>
          </w:tcPr>
          <w:p w14:paraId="65A2B77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E664E8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5DEF8E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600167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C6B2E9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6E85D9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B5BE70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FBB3B67" w14:textId="77777777" w:rsidR="00F569C8" w:rsidRPr="00C12BAF" w:rsidRDefault="00F569C8" w:rsidP="005C7FC8">
            <w:pPr>
              <w:pStyle w:val="Tabletext"/>
              <w:jc w:val="center"/>
              <w:rPr>
                <w:rFonts w:eastAsia="Dotum"/>
                <w:sz w:val="13"/>
                <w:szCs w:val="13"/>
              </w:rPr>
            </w:pPr>
          </w:p>
        </w:tc>
        <w:tc>
          <w:tcPr>
            <w:tcW w:w="354" w:type="dxa"/>
            <w:noWrap/>
            <w:vAlign w:val="center"/>
          </w:tcPr>
          <w:p w14:paraId="2CE2D74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569981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EFD316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25E18D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EEB955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ECD355F" w14:textId="77777777" w:rsidR="00F569C8" w:rsidRPr="00C12BAF" w:rsidRDefault="00F569C8" w:rsidP="005C7FC8">
            <w:pPr>
              <w:pStyle w:val="Tabletext"/>
              <w:jc w:val="center"/>
              <w:rPr>
                <w:rFonts w:eastAsia="Dotum"/>
                <w:sz w:val="13"/>
                <w:szCs w:val="13"/>
              </w:rPr>
            </w:pPr>
          </w:p>
        </w:tc>
        <w:tc>
          <w:tcPr>
            <w:tcW w:w="354" w:type="dxa"/>
            <w:noWrap/>
            <w:vAlign w:val="center"/>
          </w:tcPr>
          <w:p w14:paraId="218566A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5BF4F1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748D61A" w14:textId="77777777" w:rsidR="00F569C8" w:rsidRPr="00C12BAF" w:rsidRDefault="00F569C8" w:rsidP="005C7FC8">
            <w:pPr>
              <w:pStyle w:val="Tabletext"/>
              <w:jc w:val="center"/>
              <w:rPr>
                <w:rFonts w:eastAsia="Dotum"/>
                <w:sz w:val="13"/>
                <w:szCs w:val="13"/>
              </w:rPr>
            </w:pPr>
          </w:p>
        </w:tc>
        <w:tc>
          <w:tcPr>
            <w:tcW w:w="354" w:type="dxa"/>
            <w:vAlign w:val="center"/>
          </w:tcPr>
          <w:p w14:paraId="704A939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780DC4A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433E139C" w14:textId="77777777" w:rsidR="00F569C8" w:rsidRPr="00C12BAF" w:rsidRDefault="00F569C8" w:rsidP="005C7FC8">
            <w:pPr>
              <w:pStyle w:val="Tabletext"/>
              <w:jc w:val="center"/>
              <w:rPr>
                <w:rFonts w:eastAsia="Dotum"/>
                <w:sz w:val="13"/>
                <w:szCs w:val="13"/>
              </w:rPr>
            </w:pPr>
            <w:r w:rsidRPr="00C12BAF">
              <w:rPr>
                <w:rFonts w:eastAsia="Dotum"/>
                <w:sz w:val="13"/>
                <w:szCs w:val="13"/>
              </w:rPr>
              <w:t>16</w:t>
            </w:r>
          </w:p>
          <w:p w14:paraId="3F831287" w14:textId="77777777" w:rsidR="00F569C8" w:rsidRPr="00C12BAF" w:rsidRDefault="00F569C8" w:rsidP="005C7FC8">
            <w:pPr>
              <w:pStyle w:val="Tabletext"/>
              <w:jc w:val="center"/>
              <w:rPr>
                <w:rFonts w:eastAsia="Dotum"/>
                <w:sz w:val="13"/>
                <w:szCs w:val="13"/>
              </w:rPr>
            </w:pPr>
          </w:p>
        </w:tc>
      </w:tr>
      <w:tr w:rsidR="00F569C8" w:rsidRPr="00C12BAF" w14:paraId="4CB33431" w14:textId="77777777" w:rsidTr="00D576D8">
        <w:trPr>
          <w:trHeight w:val="499"/>
          <w:jc w:val="center"/>
        </w:trPr>
        <w:tc>
          <w:tcPr>
            <w:tcW w:w="682" w:type="dxa"/>
            <w:vAlign w:val="center"/>
          </w:tcPr>
          <w:p w14:paraId="6C41D998" w14:textId="77777777" w:rsidR="00F569C8" w:rsidRPr="00C12BAF" w:rsidRDefault="00F569C8" w:rsidP="005C7FC8">
            <w:pPr>
              <w:pStyle w:val="Tabletext"/>
              <w:jc w:val="center"/>
              <w:rPr>
                <w:rFonts w:eastAsia="Dotum"/>
                <w:sz w:val="13"/>
                <w:szCs w:val="13"/>
              </w:rPr>
            </w:pPr>
            <w:r w:rsidRPr="00C12BAF">
              <w:rPr>
                <w:rFonts w:eastAsia="Dotum"/>
                <w:sz w:val="13"/>
                <w:szCs w:val="13"/>
              </w:rPr>
              <w:t>7 (B)</w:t>
            </w:r>
          </w:p>
        </w:tc>
        <w:tc>
          <w:tcPr>
            <w:tcW w:w="877" w:type="dxa"/>
            <w:vAlign w:val="center"/>
          </w:tcPr>
          <w:p w14:paraId="3545929B" w14:textId="77777777" w:rsidR="00F569C8" w:rsidRPr="00C12BAF" w:rsidRDefault="00F569C8" w:rsidP="005C7FC8">
            <w:pPr>
              <w:pStyle w:val="Tabletext"/>
              <w:jc w:val="center"/>
              <w:rPr>
                <w:rFonts w:eastAsia="Dotum"/>
                <w:sz w:val="13"/>
                <w:szCs w:val="13"/>
              </w:rPr>
            </w:pPr>
            <w:r w:rsidRPr="00C12BAF">
              <w:rPr>
                <w:rFonts w:eastAsia="Dotum"/>
                <w:sz w:val="13"/>
                <w:szCs w:val="13"/>
              </w:rPr>
              <w:t>A19-A2</w:t>
            </w:r>
          </w:p>
        </w:tc>
        <w:tc>
          <w:tcPr>
            <w:tcW w:w="870" w:type="dxa"/>
            <w:vAlign w:val="center"/>
          </w:tcPr>
          <w:p w14:paraId="49161DD9" w14:textId="77777777" w:rsidR="00F569C8" w:rsidRPr="00C12BAF" w:rsidRDefault="00F569C8" w:rsidP="005C7FC8">
            <w:pPr>
              <w:pStyle w:val="Tabletext"/>
              <w:jc w:val="center"/>
              <w:rPr>
                <w:rFonts w:eastAsia="Dotum"/>
                <w:sz w:val="13"/>
                <w:szCs w:val="13"/>
              </w:rPr>
            </w:pPr>
            <w:r w:rsidRPr="00C12BAF">
              <w:rPr>
                <w:rFonts w:eastAsia="Dotum"/>
                <w:sz w:val="13"/>
                <w:szCs w:val="13"/>
              </w:rPr>
              <w:t>A19-A2/1</w:t>
            </w:r>
          </w:p>
        </w:tc>
        <w:tc>
          <w:tcPr>
            <w:tcW w:w="357" w:type="dxa"/>
            <w:noWrap/>
            <w:vAlign w:val="center"/>
          </w:tcPr>
          <w:p w14:paraId="7083E9F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FB49F2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F4A419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EC3B81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57B247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032299E" w14:textId="77777777" w:rsidR="00F569C8" w:rsidRPr="00C12BAF" w:rsidRDefault="00F569C8" w:rsidP="005C7FC8">
            <w:pPr>
              <w:pStyle w:val="Tabletext"/>
              <w:jc w:val="center"/>
              <w:rPr>
                <w:rFonts w:eastAsia="Dotum"/>
                <w:sz w:val="13"/>
                <w:szCs w:val="13"/>
              </w:rPr>
            </w:pPr>
          </w:p>
        </w:tc>
        <w:tc>
          <w:tcPr>
            <w:tcW w:w="354" w:type="dxa"/>
            <w:vAlign w:val="center"/>
          </w:tcPr>
          <w:p w14:paraId="2F73641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8D2DFE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CE57BB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AC6DAB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9C0844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99F78A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5E5595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AA240C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D9C76D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68756A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113B13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B814F9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AD6FC77" w14:textId="77777777" w:rsidR="00F569C8" w:rsidRPr="00C12BAF" w:rsidRDefault="00F569C8" w:rsidP="005C7FC8">
            <w:pPr>
              <w:pStyle w:val="Tabletext"/>
              <w:jc w:val="center"/>
              <w:rPr>
                <w:rFonts w:eastAsia="Dotum"/>
                <w:sz w:val="13"/>
                <w:szCs w:val="13"/>
              </w:rPr>
            </w:pPr>
          </w:p>
        </w:tc>
        <w:tc>
          <w:tcPr>
            <w:tcW w:w="354" w:type="dxa"/>
            <w:noWrap/>
            <w:vAlign w:val="center"/>
          </w:tcPr>
          <w:p w14:paraId="54A04C4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49C158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2F33AB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820EB7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1F6957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BD0D08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4DC537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379B05B" w14:textId="77777777" w:rsidR="00F569C8" w:rsidRPr="00C12BAF" w:rsidRDefault="00F569C8" w:rsidP="005C7FC8">
            <w:pPr>
              <w:pStyle w:val="Tabletext"/>
              <w:jc w:val="center"/>
              <w:rPr>
                <w:rFonts w:eastAsia="Dotum"/>
                <w:sz w:val="13"/>
                <w:szCs w:val="13"/>
              </w:rPr>
            </w:pPr>
          </w:p>
        </w:tc>
        <w:tc>
          <w:tcPr>
            <w:tcW w:w="354" w:type="dxa"/>
            <w:noWrap/>
            <w:vAlign w:val="center"/>
          </w:tcPr>
          <w:p w14:paraId="3E6F3D2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C8A779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71B5F1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01C7AE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FA4DA8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25F127A" w14:textId="77777777" w:rsidR="00F569C8" w:rsidRPr="00C12BAF" w:rsidRDefault="00F569C8" w:rsidP="005C7FC8">
            <w:pPr>
              <w:pStyle w:val="Tabletext"/>
              <w:jc w:val="center"/>
              <w:rPr>
                <w:rFonts w:eastAsia="Dotum"/>
                <w:sz w:val="13"/>
                <w:szCs w:val="13"/>
              </w:rPr>
            </w:pPr>
          </w:p>
        </w:tc>
        <w:tc>
          <w:tcPr>
            <w:tcW w:w="354" w:type="dxa"/>
            <w:noWrap/>
            <w:vAlign w:val="center"/>
          </w:tcPr>
          <w:p w14:paraId="5454B21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040885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6BBAB6D" w14:textId="77777777" w:rsidR="00F569C8" w:rsidRPr="00C12BAF" w:rsidRDefault="00F569C8" w:rsidP="005C7FC8">
            <w:pPr>
              <w:pStyle w:val="Tabletext"/>
              <w:jc w:val="center"/>
              <w:rPr>
                <w:rFonts w:eastAsia="Dotum"/>
                <w:sz w:val="13"/>
                <w:szCs w:val="13"/>
              </w:rPr>
            </w:pPr>
          </w:p>
        </w:tc>
        <w:tc>
          <w:tcPr>
            <w:tcW w:w="354" w:type="dxa"/>
            <w:vAlign w:val="center"/>
          </w:tcPr>
          <w:p w14:paraId="78AC606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07FBD15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629A18B8" w14:textId="77777777" w:rsidR="00F569C8" w:rsidRPr="00C12BAF" w:rsidRDefault="00F569C8" w:rsidP="005C7FC8">
            <w:pPr>
              <w:pStyle w:val="Tabletext"/>
              <w:jc w:val="center"/>
              <w:rPr>
                <w:rFonts w:eastAsia="Dotum"/>
                <w:sz w:val="13"/>
                <w:szCs w:val="13"/>
              </w:rPr>
            </w:pPr>
            <w:r w:rsidRPr="00C12BAF">
              <w:rPr>
                <w:rFonts w:eastAsia="Dotum"/>
                <w:sz w:val="13"/>
                <w:szCs w:val="13"/>
              </w:rPr>
              <w:t>25</w:t>
            </w:r>
          </w:p>
        </w:tc>
      </w:tr>
      <w:tr w:rsidR="00F569C8" w:rsidRPr="00C12BAF" w14:paraId="21072ED5" w14:textId="77777777" w:rsidTr="00D576D8">
        <w:trPr>
          <w:trHeight w:val="499"/>
          <w:jc w:val="center"/>
        </w:trPr>
        <w:tc>
          <w:tcPr>
            <w:tcW w:w="682" w:type="dxa"/>
            <w:vAlign w:val="center"/>
          </w:tcPr>
          <w:p w14:paraId="11E6247B" w14:textId="77777777" w:rsidR="00F569C8" w:rsidRPr="00C12BAF" w:rsidRDefault="00F569C8" w:rsidP="005C7FC8">
            <w:pPr>
              <w:pStyle w:val="Tabletext"/>
              <w:jc w:val="center"/>
              <w:rPr>
                <w:rFonts w:eastAsia="Dotum"/>
                <w:sz w:val="13"/>
                <w:szCs w:val="13"/>
              </w:rPr>
            </w:pPr>
            <w:r w:rsidRPr="00C12BAF">
              <w:rPr>
                <w:rFonts w:eastAsia="Dotum"/>
                <w:sz w:val="13"/>
                <w:szCs w:val="13"/>
              </w:rPr>
              <w:t>7 (C)</w:t>
            </w:r>
          </w:p>
        </w:tc>
        <w:tc>
          <w:tcPr>
            <w:tcW w:w="877" w:type="dxa"/>
            <w:vAlign w:val="center"/>
          </w:tcPr>
          <w:p w14:paraId="45122CA5" w14:textId="77777777" w:rsidR="00F569C8" w:rsidRPr="00C12BAF" w:rsidRDefault="00F569C8" w:rsidP="005C7FC8">
            <w:pPr>
              <w:pStyle w:val="Tabletext"/>
              <w:jc w:val="center"/>
              <w:rPr>
                <w:rFonts w:eastAsia="Dotum"/>
                <w:sz w:val="13"/>
                <w:szCs w:val="13"/>
              </w:rPr>
            </w:pPr>
            <w:r w:rsidRPr="00C12BAF">
              <w:rPr>
                <w:rFonts w:eastAsia="Dotum"/>
                <w:sz w:val="13"/>
                <w:szCs w:val="13"/>
              </w:rPr>
              <w:t>A19-A3</w:t>
            </w:r>
          </w:p>
        </w:tc>
        <w:tc>
          <w:tcPr>
            <w:tcW w:w="870" w:type="dxa"/>
            <w:vAlign w:val="center"/>
          </w:tcPr>
          <w:p w14:paraId="654784FD" w14:textId="77777777" w:rsidR="00F569C8" w:rsidRPr="00C12BAF" w:rsidRDefault="00F569C8" w:rsidP="005C7FC8">
            <w:pPr>
              <w:pStyle w:val="Tabletext"/>
              <w:jc w:val="center"/>
              <w:rPr>
                <w:rFonts w:eastAsia="Dotum"/>
                <w:sz w:val="13"/>
                <w:szCs w:val="13"/>
              </w:rPr>
            </w:pPr>
            <w:r w:rsidRPr="00C12BAF">
              <w:rPr>
                <w:rFonts w:eastAsia="Dotum"/>
                <w:sz w:val="13"/>
                <w:szCs w:val="13"/>
              </w:rPr>
              <w:t>A19-A3/</w:t>
            </w:r>
          </w:p>
          <w:p w14:paraId="03C5CFF4" w14:textId="279CFFE2"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à</w:t>
            </w:r>
            <w:r w:rsidRPr="00C12BAF">
              <w:rPr>
                <w:rFonts w:eastAsia="Dotum"/>
                <w:sz w:val="13"/>
                <w:szCs w:val="13"/>
              </w:rPr>
              <w:t xml:space="preserve"> 20</w:t>
            </w:r>
          </w:p>
        </w:tc>
        <w:tc>
          <w:tcPr>
            <w:tcW w:w="357" w:type="dxa"/>
            <w:noWrap/>
            <w:vAlign w:val="center"/>
          </w:tcPr>
          <w:p w14:paraId="56C788A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FD22D4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D2103D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69D4EA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BDE7CB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1622BB3" w14:textId="77777777" w:rsidR="00F569C8" w:rsidRPr="00C12BAF" w:rsidRDefault="00F569C8" w:rsidP="005C7FC8">
            <w:pPr>
              <w:pStyle w:val="Tabletext"/>
              <w:jc w:val="center"/>
              <w:rPr>
                <w:rFonts w:eastAsia="Dotum"/>
                <w:sz w:val="13"/>
                <w:szCs w:val="13"/>
              </w:rPr>
            </w:pPr>
          </w:p>
        </w:tc>
        <w:tc>
          <w:tcPr>
            <w:tcW w:w="354" w:type="dxa"/>
            <w:vAlign w:val="center"/>
          </w:tcPr>
          <w:p w14:paraId="5E3361F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4424F5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EE9C9A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9EA66A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0721EF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519D57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B1E64B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80A5BF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077790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26C1C3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883A69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D9A368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02A02A6" w14:textId="77777777" w:rsidR="00F569C8" w:rsidRPr="00C12BAF" w:rsidRDefault="00F569C8" w:rsidP="005C7FC8">
            <w:pPr>
              <w:pStyle w:val="Tabletext"/>
              <w:jc w:val="center"/>
              <w:rPr>
                <w:rFonts w:eastAsia="Dotum"/>
                <w:sz w:val="13"/>
                <w:szCs w:val="13"/>
              </w:rPr>
            </w:pPr>
          </w:p>
        </w:tc>
        <w:tc>
          <w:tcPr>
            <w:tcW w:w="354" w:type="dxa"/>
            <w:noWrap/>
            <w:vAlign w:val="center"/>
          </w:tcPr>
          <w:p w14:paraId="76B48A0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71FDB5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C2ED72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C00A34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F847F9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91F581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2831F7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B5B8334" w14:textId="77777777" w:rsidR="00F569C8" w:rsidRPr="00C12BAF" w:rsidRDefault="00F569C8" w:rsidP="005C7FC8">
            <w:pPr>
              <w:pStyle w:val="Tabletext"/>
              <w:jc w:val="center"/>
              <w:rPr>
                <w:rFonts w:eastAsia="Dotum"/>
                <w:sz w:val="13"/>
                <w:szCs w:val="13"/>
              </w:rPr>
            </w:pPr>
          </w:p>
        </w:tc>
        <w:tc>
          <w:tcPr>
            <w:tcW w:w="354" w:type="dxa"/>
            <w:noWrap/>
            <w:vAlign w:val="center"/>
          </w:tcPr>
          <w:p w14:paraId="00C553B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D29343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0C5570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DA7C71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88CEFD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1D9FBA7" w14:textId="77777777" w:rsidR="00F569C8" w:rsidRPr="00C12BAF" w:rsidRDefault="00F569C8" w:rsidP="005C7FC8">
            <w:pPr>
              <w:pStyle w:val="Tabletext"/>
              <w:jc w:val="center"/>
              <w:rPr>
                <w:rFonts w:eastAsia="Dotum"/>
                <w:sz w:val="13"/>
                <w:szCs w:val="13"/>
              </w:rPr>
            </w:pPr>
          </w:p>
        </w:tc>
        <w:tc>
          <w:tcPr>
            <w:tcW w:w="354" w:type="dxa"/>
            <w:noWrap/>
            <w:vAlign w:val="center"/>
          </w:tcPr>
          <w:p w14:paraId="7297E26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7D54DC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D14B1C3" w14:textId="77777777" w:rsidR="00F569C8" w:rsidRPr="00C12BAF" w:rsidRDefault="00F569C8" w:rsidP="005C7FC8">
            <w:pPr>
              <w:pStyle w:val="Tabletext"/>
              <w:jc w:val="center"/>
              <w:rPr>
                <w:rFonts w:eastAsia="Dotum"/>
                <w:sz w:val="13"/>
                <w:szCs w:val="13"/>
              </w:rPr>
            </w:pPr>
          </w:p>
        </w:tc>
        <w:tc>
          <w:tcPr>
            <w:tcW w:w="354" w:type="dxa"/>
            <w:vAlign w:val="center"/>
          </w:tcPr>
          <w:p w14:paraId="7DF47F1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27BBD1B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6B6872C0" w14:textId="77777777" w:rsidR="00F569C8" w:rsidRPr="00C12BAF" w:rsidRDefault="00F569C8" w:rsidP="005C7FC8">
            <w:pPr>
              <w:pStyle w:val="Tabletext"/>
              <w:jc w:val="center"/>
              <w:rPr>
                <w:rFonts w:eastAsia="Dotum"/>
                <w:sz w:val="13"/>
                <w:szCs w:val="13"/>
              </w:rPr>
            </w:pPr>
            <w:r w:rsidRPr="00C12BAF">
              <w:rPr>
                <w:rFonts w:eastAsia="Dotum"/>
                <w:sz w:val="13"/>
                <w:szCs w:val="13"/>
              </w:rPr>
              <w:t>25</w:t>
            </w:r>
          </w:p>
        </w:tc>
      </w:tr>
      <w:tr w:rsidR="00F569C8" w:rsidRPr="00C12BAF" w14:paraId="7EDB7423" w14:textId="77777777" w:rsidTr="00D576D8">
        <w:trPr>
          <w:trHeight w:val="499"/>
          <w:jc w:val="center"/>
        </w:trPr>
        <w:tc>
          <w:tcPr>
            <w:tcW w:w="682" w:type="dxa"/>
            <w:vAlign w:val="center"/>
          </w:tcPr>
          <w:p w14:paraId="2B9C5741" w14:textId="77777777" w:rsidR="00F569C8" w:rsidRPr="00C12BAF" w:rsidRDefault="00F569C8" w:rsidP="005C7FC8">
            <w:pPr>
              <w:pStyle w:val="Tabletext"/>
              <w:jc w:val="center"/>
              <w:rPr>
                <w:rFonts w:eastAsia="Dotum"/>
                <w:sz w:val="13"/>
                <w:szCs w:val="13"/>
              </w:rPr>
            </w:pPr>
            <w:r w:rsidRPr="00C12BAF">
              <w:rPr>
                <w:rFonts w:eastAsia="Dotum"/>
                <w:sz w:val="13"/>
                <w:szCs w:val="13"/>
              </w:rPr>
              <w:t>7 (D)</w:t>
            </w:r>
          </w:p>
        </w:tc>
        <w:tc>
          <w:tcPr>
            <w:tcW w:w="877" w:type="dxa"/>
            <w:vAlign w:val="center"/>
          </w:tcPr>
          <w:p w14:paraId="27CC2318" w14:textId="77777777" w:rsidR="00F569C8" w:rsidRPr="00C12BAF" w:rsidRDefault="00F569C8" w:rsidP="005C7FC8">
            <w:pPr>
              <w:pStyle w:val="Tabletext"/>
              <w:jc w:val="center"/>
              <w:rPr>
                <w:rFonts w:eastAsia="Dotum"/>
                <w:sz w:val="13"/>
                <w:szCs w:val="13"/>
              </w:rPr>
            </w:pPr>
            <w:r w:rsidRPr="00C12BAF">
              <w:rPr>
                <w:rFonts w:eastAsia="Dotum"/>
                <w:sz w:val="13"/>
                <w:szCs w:val="13"/>
              </w:rPr>
              <w:t>A19-A4</w:t>
            </w:r>
          </w:p>
        </w:tc>
        <w:tc>
          <w:tcPr>
            <w:tcW w:w="870" w:type="dxa"/>
            <w:vAlign w:val="center"/>
          </w:tcPr>
          <w:p w14:paraId="5D6B1853" w14:textId="77777777" w:rsidR="00F569C8" w:rsidRPr="00C12BAF" w:rsidRDefault="00F569C8" w:rsidP="005C7FC8">
            <w:pPr>
              <w:pStyle w:val="Tabletext"/>
              <w:jc w:val="center"/>
              <w:rPr>
                <w:rFonts w:eastAsia="Dotum"/>
                <w:sz w:val="13"/>
                <w:szCs w:val="13"/>
              </w:rPr>
            </w:pPr>
            <w:r w:rsidRPr="00C12BAF">
              <w:rPr>
                <w:rFonts w:eastAsia="Dotum"/>
                <w:sz w:val="13"/>
                <w:szCs w:val="13"/>
              </w:rPr>
              <w:t>A19-A4/</w:t>
            </w:r>
          </w:p>
          <w:p w14:paraId="7091025D" w14:textId="298AD2E3"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à</w:t>
            </w:r>
            <w:r w:rsidRPr="00C12BAF">
              <w:rPr>
                <w:rFonts w:eastAsia="Dotum"/>
                <w:sz w:val="13"/>
                <w:szCs w:val="13"/>
              </w:rPr>
              <w:t xml:space="preserve"> 4</w:t>
            </w:r>
          </w:p>
        </w:tc>
        <w:tc>
          <w:tcPr>
            <w:tcW w:w="357" w:type="dxa"/>
            <w:noWrap/>
            <w:vAlign w:val="center"/>
          </w:tcPr>
          <w:p w14:paraId="06149E4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009B4D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F6B267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CAEBFC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700F3F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A9C1223" w14:textId="77777777" w:rsidR="00F569C8" w:rsidRPr="00C12BAF" w:rsidRDefault="00F569C8" w:rsidP="005C7FC8">
            <w:pPr>
              <w:pStyle w:val="Tabletext"/>
              <w:jc w:val="center"/>
              <w:rPr>
                <w:rFonts w:eastAsia="Dotum"/>
                <w:sz w:val="13"/>
                <w:szCs w:val="13"/>
              </w:rPr>
            </w:pPr>
          </w:p>
        </w:tc>
        <w:tc>
          <w:tcPr>
            <w:tcW w:w="354" w:type="dxa"/>
            <w:vAlign w:val="center"/>
          </w:tcPr>
          <w:p w14:paraId="3070A68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CB14C6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8CCF09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935F34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5C27CE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13F684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890B0B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1D7D0B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F6EE8D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CE6D98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F33884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6FEDD4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A7C11CA" w14:textId="77777777" w:rsidR="00F569C8" w:rsidRPr="00C12BAF" w:rsidRDefault="00F569C8" w:rsidP="005C7FC8">
            <w:pPr>
              <w:pStyle w:val="Tabletext"/>
              <w:jc w:val="center"/>
              <w:rPr>
                <w:rFonts w:eastAsia="Dotum"/>
                <w:sz w:val="13"/>
                <w:szCs w:val="13"/>
              </w:rPr>
            </w:pPr>
          </w:p>
        </w:tc>
        <w:tc>
          <w:tcPr>
            <w:tcW w:w="354" w:type="dxa"/>
            <w:noWrap/>
            <w:vAlign w:val="center"/>
          </w:tcPr>
          <w:p w14:paraId="54C324C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D67FC6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94AE82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9B8760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495F44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7C9A8B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E5ACC5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C5E57F0" w14:textId="77777777" w:rsidR="00F569C8" w:rsidRPr="00C12BAF" w:rsidRDefault="00F569C8" w:rsidP="005C7FC8">
            <w:pPr>
              <w:pStyle w:val="Tabletext"/>
              <w:jc w:val="center"/>
              <w:rPr>
                <w:rFonts w:eastAsia="Dotum"/>
                <w:sz w:val="13"/>
                <w:szCs w:val="13"/>
              </w:rPr>
            </w:pPr>
          </w:p>
        </w:tc>
        <w:tc>
          <w:tcPr>
            <w:tcW w:w="354" w:type="dxa"/>
            <w:noWrap/>
            <w:vAlign w:val="center"/>
          </w:tcPr>
          <w:p w14:paraId="6A60515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C1DC84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D98484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61A478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937D20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D8210CB" w14:textId="77777777" w:rsidR="00F569C8" w:rsidRPr="00C12BAF" w:rsidRDefault="00F569C8" w:rsidP="005C7FC8">
            <w:pPr>
              <w:pStyle w:val="Tabletext"/>
              <w:jc w:val="center"/>
              <w:rPr>
                <w:rFonts w:eastAsia="Dotum"/>
                <w:sz w:val="13"/>
                <w:szCs w:val="13"/>
              </w:rPr>
            </w:pPr>
          </w:p>
        </w:tc>
        <w:tc>
          <w:tcPr>
            <w:tcW w:w="354" w:type="dxa"/>
            <w:noWrap/>
            <w:vAlign w:val="center"/>
          </w:tcPr>
          <w:p w14:paraId="71CB0DF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5E2BA5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6140CCD" w14:textId="77777777" w:rsidR="00F569C8" w:rsidRPr="00C12BAF" w:rsidRDefault="00F569C8" w:rsidP="005C7FC8">
            <w:pPr>
              <w:pStyle w:val="Tabletext"/>
              <w:jc w:val="center"/>
              <w:rPr>
                <w:rFonts w:eastAsia="Dotum"/>
                <w:sz w:val="13"/>
                <w:szCs w:val="13"/>
              </w:rPr>
            </w:pPr>
          </w:p>
        </w:tc>
        <w:tc>
          <w:tcPr>
            <w:tcW w:w="354" w:type="dxa"/>
            <w:vAlign w:val="center"/>
          </w:tcPr>
          <w:p w14:paraId="3A3BE2D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267A788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436E706A" w14:textId="77777777" w:rsidR="00F569C8" w:rsidRPr="00C12BAF" w:rsidRDefault="00F569C8" w:rsidP="005C7FC8">
            <w:pPr>
              <w:pStyle w:val="Tabletext"/>
              <w:jc w:val="center"/>
              <w:rPr>
                <w:rFonts w:eastAsia="Dotum"/>
                <w:sz w:val="13"/>
                <w:szCs w:val="13"/>
              </w:rPr>
            </w:pPr>
            <w:r w:rsidRPr="00C12BAF">
              <w:rPr>
                <w:rFonts w:eastAsia="Dotum"/>
                <w:sz w:val="13"/>
                <w:szCs w:val="13"/>
              </w:rPr>
              <w:t>23</w:t>
            </w:r>
          </w:p>
        </w:tc>
      </w:tr>
      <w:tr w:rsidR="00F569C8" w:rsidRPr="00C12BAF" w14:paraId="26E42EA2" w14:textId="77777777" w:rsidTr="00D576D8">
        <w:trPr>
          <w:trHeight w:val="499"/>
          <w:jc w:val="center"/>
        </w:trPr>
        <w:tc>
          <w:tcPr>
            <w:tcW w:w="682" w:type="dxa"/>
            <w:vAlign w:val="center"/>
          </w:tcPr>
          <w:p w14:paraId="4403568E" w14:textId="77777777" w:rsidR="00F569C8" w:rsidRPr="00C12BAF" w:rsidRDefault="00F569C8" w:rsidP="005C7FC8">
            <w:pPr>
              <w:pStyle w:val="Tabletext"/>
              <w:jc w:val="center"/>
              <w:rPr>
                <w:rFonts w:eastAsia="Dotum"/>
                <w:sz w:val="13"/>
                <w:szCs w:val="13"/>
              </w:rPr>
            </w:pPr>
            <w:r w:rsidRPr="00C12BAF">
              <w:rPr>
                <w:rFonts w:eastAsia="Dotum"/>
                <w:sz w:val="13"/>
                <w:szCs w:val="13"/>
              </w:rPr>
              <w:t>7 (E)</w:t>
            </w:r>
          </w:p>
        </w:tc>
        <w:tc>
          <w:tcPr>
            <w:tcW w:w="877" w:type="dxa"/>
            <w:vAlign w:val="center"/>
          </w:tcPr>
          <w:p w14:paraId="4F1C5888" w14:textId="77777777" w:rsidR="00F569C8" w:rsidRPr="00C12BAF" w:rsidRDefault="00F569C8" w:rsidP="005C7FC8">
            <w:pPr>
              <w:pStyle w:val="Tabletext"/>
              <w:jc w:val="center"/>
              <w:rPr>
                <w:rFonts w:eastAsia="Dotum"/>
                <w:sz w:val="13"/>
                <w:szCs w:val="13"/>
              </w:rPr>
            </w:pPr>
            <w:r w:rsidRPr="00C12BAF">
              <w:rPr>
                <w:rFonts w:eastAsia="Dotum"/>
                <w:sz w:val="13"/>
                <w:szCs w:val="13"/>
              </w:rPr>
              <w:t>A19-A5</w:t>
            </w:r>
          </w:p>
        </w:tc>
        <w:tc>
          <w:tcPr>
            <w:tcW w:w="870" w:type="dxa"/>
            <w:vAlign w:val="center"/>
          </w:tcPr>
          <w:p w14:paraId="0D7D362C" w14:textId="77777777" w:rsidR="00F569C8" w:rsidRPr="00C12BAF" w:rsidRDefault="00F569C8" w:rsidP="005C7FC8">
            <w:pPr>
              <w:pStyle w:val="Tabletext"/>
              <w:jc w:val="center"/>
              <w:rPr>
                <w:rFonts w:eastAsia="Dotum"/>
                <w:sz w:val="13"/>
                <w:szCs w:val="13"/>
              </w:rPr>
            </w:pPr>
            <w:r w:rsidRPr="00C12BAF">
              <w:rPr>
                <w:rFonts w:eastAsia="Dotum"/>
                <w:sz w:val="13"/>
                <w:szCs w:val="13"/>
              </w:rPr>
              <w:t>A19-A5/</w:t>
            </w:r>
          </w:p>
          <w:p w14:paraId="1793E485" w14:textId="49414080"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et</w:t>
            </w:r>
            <w:r w:rsidRPr="00C12BAF">
              <w:rPr>
                <w:rFonts w:eastAsia="Dotum"/>
                <w:sz w:val="13"/>
                <w:szCs w:val="13"/>
              </w:rPr>
              <w:t xml:space="preserve"> 2</w:t>
            </w:r>
          </w:p>
        </w:tc>
        <w:tc>
          <w:tcPr>
            <w:tcW w:w="357" w:type="dxa"/>
            <w:noWrap/>
            <w:vAlign w:val="center"/>
          </w:tcPr>
          <w:p w14:paraId="1FB26E1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B35ABB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50A4D8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74CDBA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A947F7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DEC0A72" w14:textId="77777777" w:rsidR="00F569C8" w:rsidRPr="00C12BAF" w:rsidRDefault="00F569C8" w:rsidP="005C7FC8">
            <w:pPr>
              <w:pStyle w:val="Tabletext"/>
              <w:jc w:val="center"/>
              <w:rPr>
                <w:rFonts w:eastAsia="Dotum"/>
                <w:sz w:val="13"/>
                <w:szCs w:val="13"/>
              </w:rPr>
            </w:pPr>
          </w:p>
        </w:tc>
        <w:tc>
          <w:tcPr>
            <w:tcW w:w="354" w:type="dxa"/>
            <w:vAlign w:val="center"/>
          </w:tcPr>
          <w:p w14:paraId="2359930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E6B392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27D834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4225EB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5993CA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2B76FE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24E0B4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7145CE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33C817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33F04E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3ABC98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05E9E4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8E9DA29" w14:textId="77777777" w:rsidR="00F569C8" w:rsidRPr="00C12BAF" w:rsidRDefault="00F569C8" w:rsidP="005C7FC8">
            <w:pPr>
              <w:pStyle w:val="Tabletext"/>
              <w:jc w:val="center"/>
              <w:rPr>
                <w:rFonts w:eastAsia="Dotum"/>
                <w:sz w:val="13"/>
                <w:szCs w:val="13"/>
              </w:rPr>
            </w:pPr>
          </w:p>
        </w:tc>
        <w:tc>
          <w:tcPr>
            <w:tcW w:w="354" w:type="dxa"/>
            <w:noWrap/>
            <w:vAlign w:val="center"/>
          </w:tcPr>
          <w:p w14:paraId="7E6339B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FAA5E7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5F63F8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2EF675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55C843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94A203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BC34BE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E42C56B" w14:textId="77777777" w:rsidR="00F569C8" w:rsidRPr="00C12BAF" w:rsidRDefault="00F569C8" w:rsidP="005C7FC8">
            <w:pPr>
              <w:pStyle w:val="Tabletext"/>
              <w:jc w:val="center"/>
              <w:rPr>
                <w:rFonts w:eastAsia="Dotum"/>
                <w:sz w:val="13"/>
                <w:szCs w:val="13"/>
              </w:rPr>
            </w:pPr>
          </w:p>
        </w:tc>
        <w:tc>
          <w:tcPr>
            <w:tcW w:w="354" w:type="dxa"/>
            <w:noWrap/>
            <w:vAlign w:val="center"/>
          </w:tcPr>
          <w:p w14:paraId="329C42D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FBDB31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B8D141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E4769F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4B87BB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46E5580" w14:textId="77777777" w:rsidR="00F569C8" w:rsidRPr="00C12BAF" w:rsidRDefault="00F569C8" w:rsidP="005C7FC8">
            <w:pPr>
              <w:pStyle w:val="Tabletext"/>
              <w:jc w:val="center"/>
              <w:rPr>
                <w:rFonts w:eastAsia="Dotum"/>
                <w:sz w:val="13"/>
                <w:szCs w:val="13"/>
              </w:rPr>
            </w:pPr>
          </w:p>
        </w:tc>
        <w:tc>
          <w:tcPr>
            <w:tcW w:w="354" w:type="dxa"/>
            <w:noWrap/>
            <w:vAlign w:val="center"/>
          </w:tcPr>
          <w:p w14:paraId="67D2D05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D8E6B7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BBDD5B3" w14:textId="77777777" w:rsidR="00F569C8" w:rsidRPr="00C12BAF" w:rsidRDefault="00F569C8" w:rsidP="005C7FC8">
            <w:pPr>
              <w:pStyle w:val="Tabletext"/>
              <w:jc w:val="center"/>
              <w:rPr>
                <w:rFonts w:eastAsia="Dotum"/>
                <w:sz w:val="13"/>
                <w:szCs w:val="13"/>
              </w:rPr>
            </w:pPr>
          </w:p>
        </w:tc>
        <w:tc>
          <w:tcPr>
            <w:tcW w:w="354" w:type="dxa"/>
            <w:vAlign w:val="center"/>
          </w:tcPr>
          <w:p w14:paraId="3CBC1E9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17EDD2A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19B6538A" w14:textId="77777777" w:rsidR="00F569C8" w:rsidRPr="00C12BAF" w:rsidRDefault="00F569C8" w:rsidP="005C7FC8">
            <w:pPr>
              <w:pStyle w:val="Tabletext"/>
              <w:jc w:val="center"/>
              <w:rPr>
                <w:rFonts w:eastAsia="Dotum"/>
                <w:sz w:val="13"/>
                <w:szCs w:val="13"/>
              </w:rPr>
            </w:pPr>
            <w:r w:rsidRPr="00C12BAF">
              <w:rPr>
                <w:rFonts w:eastAsia="Dotum"/>
                <w:sz w:val="13"/>
                <w:szCs w:val="13"/>
              </w:rPr>
              <w:t>20</w:t>
            </w:r>
          </w:p>
          <w:p w14:paraId="02AFA1F0" w14:textId="77777777" w:rsidR="00F569C8" w:rsidRPr="00C12BAF" w:rsidRDefault="00F569C8" w:rsidP="005C7FC8">
            <w:pPr>
              <w:pStyle w:val="Tabletext"/>
              <w:jc w:val="center"/>
              <w:rPr>
                <w:rFonts w:eastAsia="Dotum"/>
                <w:sz w:val="13"/>
                <w:szCs w:val="13"/>
              </w:rPr>
            </w:pPr>
          </w:p>
        </w:tc>
      </w:tr>
      <w:tr w:rsidR="00F569C8" w:rsidRPr="00C12BAF" w14:paraId="15131C7F" w14:textId="77777777" w:rsidTr="00D576D8">
        <w:trPr>
          <w:trHeight w:val="499"/>
          <w:jc w:val="center"/>
        </w:trPr>
        <w:tc>
          <w:tcPr>
            <w:tcW w:w="682" w:type="dxa"/>
            <w:vAlign w:val="center"/>
          </w:tcPr>
          <w:p w14:paraId="1ADDCA68" w14:textId="77777777" w:rsidR="00F569C8" w:rsidRPr="00C12BAF" w:rsidRDefault="00F569C8" w:rsidP="005C7FC8">
            <w:pPr>
              <w:pStyle w:val="Tabletext"/>
              <w:jc w:val="center"/>
              <w:rPr>
                <w:rFonts w:eastAsia="Dotum"/>
                <w:sz w:val="13"/>
                <w:szCs w:val="13"/>
              </w:rPr>
            </w:pPr>
            <w:r w:rsidRPr="00C12BAF">
              <w:rPr>
                <w:rFonts w:eastAsia="Dotum"/>
                <w:sz w:val="13"/>
                <w:szCs w:val="13"/>
              </w:rPr>
              <w:t>7 (F)</w:t>
            </w:r>
          </w:p>
        </w:tc>
        <w:tc>
          <w:tcPr>
            <w:tcW w:w="877" w:type="dxa"/>
            <w:vAlign w:val="center"/>
          </w:tcPr>
          <w:p w14:paraId="49AAC22F" w14:textId="77777777" w:rsidR="00F569C8" w:rsidRPr="00C12BAF" w:rsidRDefault="00F569C8" w:rsidP="005C7FC8">
            <w:pPr>
              <w:pStyle w:val="Tabletext"/>
              <w:jc w:val="center"/>
              <w:rPr>
                <w:rFonts w:eastAsia="Dotum"/>
                <w:sz w:val="13"/>
                <w:szCs w:val="13"/>
              </w:rPr>
            </w:pPr>
            <w:r w:rsidRPr="00C12BAF">
              <w:rPr>
                <w:rFonts w:eastAsia="Dotum"/>
                <w:sz w:val="13"/>
                <w:szCs w:val="13"/>
              </w:rPr>
              <w:t>A19-A6</w:t>
            </w:r>
          </w:p>
        </w:tc>
        <w:tc>
          <w:tcPr>
            <w:tcW w:w="870" w:type="dxa"/>
            <w:vAlign w:val="center"/>
          </w:tcPr>
          <w:p w14:paraId="36E86D13" w14:textId="6C9B70DE" w:rsidR="00F569C8" w:rsidRPr="00C12BAF" w:rsidRDefault="008A1675" w:rsidP="00A46A73">
            <w:pPr>
              <w:pStyle w:val="Tabletext"/>
              <w:jc w:val="center"/>
              <w:rPr>
                <w:rFonts w:eastAsia="Dotum"/>
                <w:sz w:val="13"/>
                <w:szCs w:val="13"/>
              </w:rPr>
            </w:pPr>
            <w:r w:rsidRPr="00C12BAF">
              <w:rPr>
                <w:rFonts w:eastAsia="Dotum"/>
                <w:sz w:val="13"/>
                <w:szCs w:val="13"/>
              </w:rPr>
              <w:t>Aucune</w:t>
            </w:r>
            <w:r w:rsidR="00F569C8" w:rsidRPr="00C12BAF">
              <w:rPr>
                <w:rFonts w:eastAsia="Dotum"/>
                <w:sz w:val="13"/>
                <w:szCs w:val="13"/>
              </w:rPr>
              <w:t xml:space="preserve"> PACP</w:t>
            </w:r>
          </w:p>
        </w:tc>
        <w:tc>
          <w:tcPr>
            <w:tcW w:w="13416" w:type="dxa"/>
            <w:gridSpan w:val="38"/>
            <w:noWrap/>
            <w:vAlign w:val="center"/>
          </w:tcPr>
          <w:p w14:paraId="0DAD503E" w14:textId="77777777" w:rsidR="00F569C8" w:rsidRPr="00C12BAF" w:rsidRDefault="00F569C8" w:rsidP="005C7FC8">
            <w:pPr>
              <w:pStyle w:val="Tabletext"/>
              <w:jc w:val="center"/>
              <w:rPr>
                <w:rFonts w:eastAsia="Dotum"/>
                <w:sz w:val="13"/>
                <w:szCs w:val="13"/>
              </w:rPr>
            </w:pPr>
          </w:p>
        </w:tc>
        <w:tc>
          <w:tcPr>
            <w:tcW w:w="452" w:type="dxa"/>
          </w:tcPr>
          <w:p w14:paraId="4CEC01EF" w14:textId="77777777" w:rsidR="00F569C8" w:rsidRPr="00C12BAF" w:rsidRDefault="00F569C8" w:rsidP="005C7FC8">
            <w:pPr>
              <w:pStyle w:val="Tabletext"/>
              <w:jc w:val="center"/>
              <w:rPr>
                <w:rFonts w:eastAsia="Dotum"/>
                <w:sz w:val="13"/>
                <w:szCs w:val="13"/>
              </w:rPr>
            </w:pPr>
          </w:p>
        </w:tc>
      </w:tr>
      <w:tr w:rsidR="00F569C8" w:rsidRPr="00C12BAF" w14:paraId="4CC672A8" w14:textId="77777777" w:rsidTr="00D576D8">
        <w:trPr>
          <w:trHeight w:val="499"/>
          <w:jc w:val="center"/>
        </w:trPr>
        <w:tc>
          <w:tcPr>
            <w:tcW w:w="682" w:type="dxa"/>
            <w:vAlign w:val="center"/>
          </w:tcPr>
          <w:p w14:paraId="1938F27B" w14:textId="77777777" w:rsidR="00F569C8" w:rsidRPr="00C12BAF" w:rsidRDefault="00F569C8" w:rsidP="005C7FC8">
            <w:pPr>
              <w:pStyle w:val="Tabletext"/>
              <w:jc w:val="center"/>
              <w:rPr>
                <w:rFonts w:eastAsia="Dotum"/>
                <w:sz w:val="13"/>
                <w:szCs w:val="13"/>
              </w:rPr>
            </w:pPr>
            <w:r w:rsidRPr="00C12BAF">
              <w:rPr>
                <w:rFonts w:eastAsia="Dotum"/>
                <w:sz w:val="13"/>
                <w:szCs w:val="13"/>
              </w:rPr>
              <w:t>7 (G)</w:t>
            </w:r>
          </w:p>
        </w:tc>
        <w:tc>
          <w:tcPr>
            <w:tcW w:w="877" w:type="dxa"/>
            <w:vAlign w:val="center"/>
          </w:tcPr>
          <w:p w14:paraId="38BB10F5" w14:textId="77777777" w:rsidR="00F569C8" w:rsidRPr="00C12BAF" w:rsidRDefault="00F569C8" w:rsidP="005C7FC8">
            <w:pPr>
              <w:pStyle w:val="Tabletext"/>
              <w:jc w:val="center"/>
              <w:rPr>
                <w:rFonts w:eastAsia="Dotum"/>
                <w:sz w:val="13"/>
                <w:szCs w:val="13"/>
              </w:rPr>
            </w:pPr>
            <w:r w:rsidRPr="00C12BAF">
              <w:rPr>
                <w:rFonts w:eastAsia="Dotum"/>
                <w:sz w:val="13"/>
                <w:szCs w:val="13"/>
              </w:rPr>
              <w:t>A19-A7</w:t>
            </w:r>
          </w:p>
        </w:tc>
        <w:tc>
          <w:tcPr>
            <w:tcW w:w="870" w:type="dxa"/>
            <w:vAlign w:val="center"/>
          </w:tcPr>
          <w:p w14:paraId="7B864A49" w14:textId="0B32C100" w:rsidR="00F569C8" w:rsidRPr="00C12BAF" w:rsidRDefault="008A1675" w:rsidP="005C7FC8">
            <w:pPr>
              <w:pStyle w:val="Tabletext"/>
              <w:jc w:val="center"/>
              <w:rPr>
                <w:rFonts w:eastAsia="Dotum"/>
                <w:sz w:val="13"/>
                <w:szCs w:val="13"/>
              </w:rPr>
            </w:pPr>
            <w:r w:rsidRPr="00C12BAF">
              <w:rPr>
                <w:rFonts w:eastAsia="Dotum"/>
                <w:sz w:val="13"/>
                <w:szCs w:val="13"/>
              </w:rPr>
              <w:t>Aucune</w:t>
            </w:r>
            <w:r w:rsidR="00F569C8" w:rsidRPr="00C12BAF">
              <w:rPr>
                <w:rFonts w:eastAsia="Dotum"/>
                <w:sz w:val="13"/>
                <w:szCs w:val="13"/>
              </w:rPr>
              <w:t xml:space="preserve"> PACP</w:t>
            </w:r>
          </w:p>
        </w:tc>
        <w:tc>
          <w:tcPr>
            <w:tcW w:w="13416" w:type="dxa"/>
            <w:gridSpan w:val="38"/>
            <w:noWrap/>
            <w:vAlign w:val="center"/>
          </w:tcPr>
          <w:p w14:paraId="69DCD711" w14:textId="77777777" w:rsidR="00F569C8" w:rsidRPr="00C12BAF" w:rsidRDefault="00F569C8" w:rsidP="005C7FC8">
            <w:pPr>
              <w:pStyle w:val="Tabletext"/>
              <w:jc w:val="center"/>
              <w:rPr>
                <w:rFonts w:eastAsia="Dotum"/>
                <w:sz w:val="13"/>
                <w:szCs w:val="13"/>
              </w:rPr>
            </w:pPr>
          </w:p>
        </w:tc>
        <w:tc>
          <w:tcPr>
            <w:tcW w:w="452" w:type="dxa"/>
          </w:tcPr>
          <w:p w14:paraId="58338D74" w14:textId="77777777" w:rsidR="00F569C8" w:rsidRPr="00C12BAF" w:rsidRDefault="00F569C8" w:rsidP="005C7FC8">
            <w:pPr>
              <w:pStyle w:val="Tabletext"/>
              <w:jc w:val="center"/>
              <w:rPr>
                <w:rFonts w:eastAsia="Dotum"/>
                <w:sz w:val="13"/>
                <w:szCs w:val="13"/>
              </w:rPr>
            </w:pPr>
          </w:p>
        </w:tc>
      </w:tr>
      <w:tr w:rsidR="00F569C8" w:rsidRPr="00C12BAF" w14:paraId="1E6D0F08" w14:textId="77777777" w:rsidTr="00D576D8">
        <w:trPr>
          <w:trHeight w:val="499"/>
          <w:jc w:val="center"/>
        </w:trPr>
        <w:tc>
          <w:tcPr>
            <w:tcW w:w="682" w:type="dxa"/>
            <w:vAlign w:val="center"/>
          </w:tcPr>
          <w:p w14:paraId="742976DD" w14:textId="77777777" w:rsidR="00F569C8" w:rsidRPr="00C12BAF" w:rsidRDefault="00F569C8" w:rsidP="005C7FC8">
            <w:pPr>
              <w:pStyle w:val="Tabletext"/>
              <w:jc w:val="center"/>
              <w:rPr>
                <w:rFonts w:eastAsia="Dotum"/>
                <w:sz w:val="13"/>
                <w:szCs w:val="13"/>
              </w:rPr>
            </w:pPr>
            <w:r w:rsidRPr="00C12BAF">
              <w:rPr>
                <w:rFonts w:eastAsia="Dotum"/>
                <w:sz w:val="13"/>
                <w:szCs w:val="13"/>
              </w:rPr>
              <w:t>7 (H)</w:t>
            </w:r>
          </w:p>
        </w:tc>
        <w:tc>
          <w:tcPr>
            <w:tcW w:w="877" w:type="dxa"/>
            <w:vAlign w:val="center"/>
          </w:tcPr>
          <w:p w14:paraId="75C1E256" w14:textId="77777777" w:rsidR="00F569C8" w:rsidRPr="00C12BAF" w:rsidRDefault="00F569C8" w:rsidP="005C7FC8">
            <w:pPr>
              <w:pStyle w:val="Tabletext"/>
              <w:jc w:val="center"/>
              <w:rPr>
                <w:rFonts w:eastAsia="Dotum"/>
                <w:sz w:val="13"/>
                <w:szCs w:val="13"/>
              </w:rPr>
            </w:pPr>
            <w:r w:rsidRPr="00C12BAF">
              <w:rPr>
                <w:rFonts w:eastAsia="Dotum"/>
                <w:sz w:val="13"/>
                <w:szCs w:val="13"/>
              </w:rPr>
              <w:t>A19-A8</w:t>
            </w:r>
          </w:p>
        </w:tc>
        <w:tc>
          <w:tcPr>
            <w:tcW w:w="870" w:type="dxa"/>
            <w:vAlign w:val="center"/>
          </w:tcPr>
          <w:p w14:paraId="2A14E65E" w14:textId="77777777" w:rsidR="00F569C8" w:rsidRPr="00C12BAF" w:rsidRDefault="00F569C8" w:rsidP="005C7FC8">
            <w:pPr>
              <w:pStyle w:val="Tabletext"/>
              <w:jc w:val="center"/>
              <w:rPr>
                <w:rFonts w:eastAsia="Dotum"/>
                <w:sz w:val="13"/>
                <w:szCs w:val="13"/>
              </w:rPr>
            </w:pPr>
            <w:r w:rsidRPr="00C12BAF">
              <w:rPr>
                <w:rFonts w:eastAsia="Dotum"/>
                <w:sz w:val="13"/>
                <w:szCs w:val="13"/>
              </w:rPr>
              <w:t>A19-A8/1</w:t>
            </w:r>
          </w:p>
        </w:tc>
        <w:tc>
          <w:tcPr>
            <w:tcW w:w="357" w:type="dxa"/>
            <w:noWrap/>
            <w:vAlign w:val="center"/>
          </w:tcPr>
          <w:p w14:paraId="7ED677F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4C62EE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2032A6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E7F091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A8B7B8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40E1C1F" w14:textId="77777777" w:rsidR="00F569C8" w:rsidRPr="00C12BAF" w:rsidRDefault="00F569C8" w:rsidP="005C7FC8">
            <w:pPr>
              <w:pStyle w:val="Tabletext"/>
              <w:jc w:val="center"/>
              <w:rPr>
                <w:rFonts w:eastAsia="Dotum"/>
                <w:sz w:val="13"/>
                <w:szCs w:val="13"/>
              </w:rPr>
            </w:pPr>
          </w:p>
        </w:tc>
        <w:tc>
          <w:tcPr>
            <w:tcW w:w="354" w:type="dxa"/>
            <w:vAlign w:val="center"/>
          </w:tcPr>
          <w:p w14:paraId="7C59885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1D0122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654292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5BC44C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2A6EDA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8F78FA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C4E18C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B19B62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46ED06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A3E33E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F5AAE2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4D85B6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B371F3C" w14:textId="77777777" w:rsidR="00F569C8" w:rsidRPr="00C12BAF" w:rsidRDefault="00F569C8" w:rsidP="005C7FC8">
            <w:pPr>
              <w:pStyle w:val="Tabletext"/>
              <w:jc w:val="center"/>
              <w:rPr>
                <w:rFonts w:eastAsia="Dotum"/>
                <w:sz w:val="13"/>
                <w:szCs w:val="13"/>
              </w:rPr>
            </w:pPr>
          </w:p>
        </w:tc>
        <w:tc>
          <w:tcPr>
            <w:tcW w:w="354" w:type="dxa"/>
            <w:noWrap/>
            <w:vAlign w:val="center"/>
          </w:tcPr>
          <w:p w14:paraId="6CB6301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45ECBE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3C11A9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225B2C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B483E4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D8B112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B1DD56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29131F4" w14:textId="77777777" w:rsidR="00F569C8" w:rsidRPr="00C12BAF" w:rsidRDefault="00F569C8" w:rsidP="005C7FC8">
            <w:pPr>
              <w:pStyle w:val="Tabletext"/>
              <w:jc w:val="center"/>
              <w:rPr>
                <w:rFonts w:eastAsia="Dotum"/>
                <w:sz w:val="13"/>
                <w:szCs w:val="13"/>
              </w:rPr>
            </w:pPr>
          </w:p>
        </w:tc>
        <w:tc>
          <w:tcPr>
            <w:tcW w:w="354" w:type="dxa"/>
            <w:noWrap/>
            <w:vAlign w:val="center"/>
          </w:tcPr>
          <w:p w14:paraId="57362D9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47FCC6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5D251E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09C0E3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DDB0A6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72B263B" w14:textId="77777777" w:rsidR="00F569C8" w:rsidRPr="00C12BAF" w:rsidRDefault="00F569C8" w:rsidP="005C7FC8">
            <w:pPr>
              <w:pStyle w:val="Tabletext"/>
              <w:jc w:val="center"/>
              <w:rPr>
                <w:rFonts w:eastAsia="Dotum"/>
                <w:sz w:val="13"/>
                <w:szCs w:val="13"/>
              </w:rPr>
            </w:pPr>
          </w:p>
        </w:tc>
        <w:tc>
          <w:tcPr>
            <w:tcW w:w="354" w:type="dxa"/>
            <w:noWrap/>
            <w:vAlign w:val="center"/>
          </w:tcPr>
          <w:p w14:paraId="1D664F0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8F2456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15CC740" w14:textId="77777777" w:rsidR="00F569C8" w:rsidRPr="00C12BAF" w:rsidRDefault="00F569C8" w:rsidP="005C7FC8">
            <w:pPr>
              <w:pStyle w:val="Tabletext"/>
              <w:jc w:val="center"/>
              <w:rPr>
                <w:rFonts w:eastAsia="Dotum"/>
                <w:sz w:val="13"/>
                <w:szCs w:val="13"/>
              </w:rPr>
            </w:pPr>
          </w:p>
        </w:tc>
        <w:tc>
          <w:tcPr>
            <w:tcW w:w="354" w:type="dxa"/>
            <w:vAlign w:val="center"/>
          </w:tcPr>
          <w:p w14:paraId="5F54A57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4D5C771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6F51566A" w14:textId="77777777" w:rsidR="00F569C8" w:rsidRPr="00C12BAF" w:rsidRDefault="00F569C8" w:rsidP="005C7FC8">
            <w:pPr>
              <w:pStyle w:val="Tabletext"/>
              <w:jc w:val="center"/>
              <w:rPr>
                <w:rFonts w:eastAsia="Dotum"/>
                <w:sz w:val="13"/>
                <w:szCs w:val="13"/>
              </w:rPr>
            </w:pPr>
            <w:r w:rsidRPr="00C12BAF">
              <w:rPr>
                <w:rFonts w:eastAsia="Dotum"/>
                <w:sz w:val="13"/>
                <w:szCs w:val="13"/>
              </w:rPr>
              <w:t>23</w:t>
            </w:r>
          </w:p>
        </w:tc>
      </w:tr>
      <w:tr w:rsidR="00F569C8" w:rsidRPr="00C12BAF" w14:paraId="5316915E" w14:textId="77777777" w:rsidTr="00D576D8">
        <w:trPr>
          <w:trHeight w:val="499"/>
          <w:jc w:val="center"/>
        </w:trPr>
        <w:tc>
          <w:tcPr>
            <w:tcW w:w="682" w:type="dxa"/>
            <w:vAlign w:val="center"/>
          </w:tcPr>
          <w:p w14:paraId="58E65662" w14:textId="77777777" w:rsidR="00F569C8" w:rsidRPr="00C12BAF" w:rsidRDefault="00F569C8" w:rsidP="005C7FC8">
            <w:pPr>
              <w:pStyle w:val="Tabletext"/>
              <w:jc w:val="center"/>
              <w:rPr>
                <w:rFonts w:eastAsia="Dotum"/>
                <w:sz w:val="13"/>
                <w:szCs w:val="13"/>
              </w:rPr>
            </w:pPr>
            <w:r w:rsidRPr="00C12BAF">
              <w:rPr>
                <w:rFonts w:eastAsia="Dotum"/>
                <w:sz w:val="13"/>
                <w:szCs w:val="13"/>
              </w:rPr>
              <w:t>7 (I)</w:t>
            </w:r>
          </w:p>
        </w:tc>
        <w:tc>
          <w:tcPr>
            <w:tcW w:w="877" w:type="dxa"/>
            <w:vAlign w:val="center"/>
          </w:tcPr>
          <w:p w14:paraId="178CDB73" w14:textId="77777777" w:rsidR="00F569C8" w:rsidRPr="00C12BAF" w:rsidRDefault="00F569C8" w:rsidP="005C7FC8">
            <w:pPr>
              <w:pStyle w:val="Tabletext"/>
              <w:jc w:val="center"/>
              <w:rPr>
                <w:rFonts w:eastAsia="Dotum"/>
                <w:sz w:val="13"/>
                <w:szCs w:val="13"/>
              </w:rPr>
            </w:pPr>
            <w:r w:rsidRPr="00C12BAF">
              <w:rPr>
                <w:rFonts w:eastAsia="Dotum"/>
                <w:sz w:val="13"/>
                <w:szCs w:val="13"/>
              </w:rPr>
              <w:t>A19-A9</w:t>
            </w:r>
          </w:p>
        </w:tc>
        <w:tc>
          <w:tcPr>
            <w:tcW w:w="870" w:type="dxa"/>
            <w:vAlign w:val="center"/>
          </w:tcPr>
          <w:p w14:paraId="11CB8932" w14:textId="77777777" w:rsidR="00F569C8" w:rsidRPr="00C12BAF" w:rsidRDefault="00F569C8" w:rsidP="005C7FC8">
            <w:pPr>
              <w:pStyle w:val="Tabletext"/>
              <w:jc w:val="center"/>
              <w:rPr>
                <w:rFonts w:eastAsia="Dotum"/>
                <w:sz w:val="13"/>
                <w:szCs w:val="13"/>
              </w:rPr>
            </w:pPr>
            <w:r w:rsidRPr="00C12BAF">
              <w:rPr>
                <w:rFonts w:eastAsia="Dotum"/>
                <w:sz w:val="13"/>
                <w:szCs w:val="13"/>
              </w:rPr>
              <w:t>A19-A9/</w:t>
            </w:r>
          </w:p>
          <w:p w14:paraId="485B0267" w14:textId="34BAFC72"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à</w:t>
            </w:r>
            <w:r w:rsidRPr="00C12BAF">
              <w:rPr>
                <w:rFonts w:eastAsia="Dotum"/>
                <w:sz w:val="13"/>
                <w:szCs w:val="13"/>
              </w:rPr>
              <w:t xml:space="preserve"> 10</w:t>
            </w:r>
          </w:p>
        </w:tc>
        <w:tc>
          <w:tcPr>
            <w:tcW w:w="357" w:type="dxa"/>
            <w:noWrap/>
            <w:vAlign w:val="center"/>
          </w:tcPr>
          <w:p w14:paraId="66780EF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6E2387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F9D5CA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2F7BB8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4E1C32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4083682" w14:textId="77777777" w:rsidR="00F569C8" w:rsidRPr="00C12BAF" w:rsidRDefault="00F569C8" w:rsidP="005C7FC8">
            <w:pPr>
              <w:pStyle w:val="Tabletext"/>
              <w:jc w:val="center"/>
              <w:rPr>
                <w:rFonts w:eastAsia="Dotum"/>
                <w:sz w:val="13"/>
                <w:szCs w:val="13"/>
              </w:rPr>
            </w:pPr>
          </w:p>
        </w:tc>
        <w:tc>
          <w:tcPr>
            <w:tcW w:w="354" w:type="dxa"/>
            <w:vAlign w:val="center"/>
          </w:tcPr>
          <w:p w14:paraId="7A2011C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B572FE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AD5695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836FFD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1013DF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7B2C6F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0876E8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6A7525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C0E704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0F729B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5073E7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1F4734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9F699DF" w14:textId="77777777" w:rsidR="00F569C8" w:rsidRPr="00C12BAF" w:rsidRDefault="00F569C8" w:rsidP="005C7FC8">
            <w:pPr>
              <w:pStyle w:val="Tabletext"/>
              <w:jc w:val="center"/>
              <w:rPr>
                <w:rFonts w:eastAsia="Dotum"/>
                <w:sz w:val="13"/>
                <w:szCs w:val="13"/>
              </w:rPr>
            </w:pPr>
          </w:p>
        </w:tc>
        <w:tc>
          <w:tcPr>
            <w:tcW w:w="354" w:type="dxa"/>
            <w:noWrap/>
            <w:vAlign w:val="center"/>
          </w:tcPr>
          <w:p w14:paraId="6479D34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0AA5D4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2C824A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3333B0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F6BD73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72BBC0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3DA611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BCBA0CC" w14:textId="77777777" w:rsidR="00F569C8" w:rsidRPr="00C12BAF" w:rsidRDefault="00F569C8" w:rsidP="005C7FC8">
            <w:pPr>
              <w:pStyle w:val="Tabletext"/>
              <w:jc w:val="center"/>
              <w:rPr>
                <w:rFonts w:eastAsia="Dotum"/>
                <w:sz w:val="13"/>
                <w:szCs w:val="13"/>
              </w:rPr>
            </w:pPr>
          </w:p>
        </w:tc>
        <w:tc>
          <w:tcPr>
            <w:tcW w:w="354" w:type="dxa"/>
            <w:noWrap/>
            <w:vAlign w:val="center"/>
          </w:tcPr>
          <w:p w14:paraId="0DE48C1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3DF7AB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F72A97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CDB6FC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95B03F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3B43E99" w14:textId="77777777" w:rsidR="00F569C8" w:rsidRPr="00C12BAF" w:rsidRDefault="00F569C8" w:rsidP="005C7FC8">
            <w:pPr>
              <w:pStyle w:val="Tabletext"/>
              <w:jc w:val="center"/>
              <w:rPr>
                <w:rFonts w:eastAsia="Dotum"/>
                <w:sz w:val="13"/>
                <w:szCs w:val="13"/>
              </w:rPr>
            </w:pPr>
          </w:p>
        </w:tc>
        <w:tc>
          <w:tcPr>
            <w:tcW w:w="354" w:type="dxa"/>
            <w:noWrap/>
            <w:vAlign w:val="center"/>
          </w:tcPr>
          <w:p w14:paraId="64D256E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45E09A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6A45A86" w14:textId="77777777" w:rsidR="00F569C8" w:rsidRPr="00C12BAF" w:rsidRDefault="00F569C8" w:rsidP="005C7FC8">
            <w:pPr>
              <w:pStyle w:val="Tabletext"/>
              <w:jc w:val="center"/>
              <w:rPr>
                <w:rFonts w:eastAsia="Dotum"/>
                <w:sz w:val="13"/>
                <w:szCs w:val="13"/>
              </w:rPr>
            </w:pPr>
          </w:p>
        </w:tc>
        <w:tc>
          <w:tcPr>
            <w:tcW w:w="354" w:type="dxa"/>
            <w:vAlign w:val="center"/>
          </w:tcPr>
          <w:p w14:paraId="7A31BC6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61152FE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04DAA5C8" w14:textId="77777777" w:rsidR="00F569C8" w:rsidRPr="00C12BAF" w:rsidRDefault="00F569C8" w:rsidP="005C7FC8">
            <w:pPr>
              <w:pStyle w:val="Tabletext"/>
              <w:jc w:val="center"/>
              <w:rPr>
                <w:rFonts w:eastAsia="Dotum"/>
                <w:sz w:val="13"/>
                <w:szCs w:val="13"/>
              </w:rPr>
            </w:pPr>
            <w:r w:rsidRPr="00C12BAF">
              <w:rPr>
                <w:rFonts w:eastAsia="Dotum"/>
                <w:sz w:val="13"/>
                <w:szCs w:val="13"/>
              </w:rPr>
              <w:t>23</w:t>
            </w:r>
          </w:p>
        </w:tc>
      </w:tr>
      <w:tr w:rsidR="00F569C8" w:rsidRPr="00C12BAF" w14:paraId="67A42850" w14:textId="77777777" w:rsidTr="00D576D8">
        <w:trPr>
          <w:trHeight w:val="499"/>
          <w:jc w:val="center"/>
        </w:trPr>
        <w:tc>
          <w:tcPr>
            <w:tcW w:w="682" w:type="dxa"/>
            <w:vAlign w:val="center"/>
          </w:tcPr>
          <w:p w14:paraId="23D3A754" w14:textId="77777777" w:rsidR="00F569C8" w:rsidRPr="00C12BAF" w:rsidRDefault="00F569C8" w:rsidP="005C7FC8">
            <w:pPr>
              <w:pStyle w:val="Tabletext"/>
              <w:jc w:val="center"/>
              <w:rPr>
                <w:rFonts w:eastAsia="Dotum"/>
                <w:sz w:val="13"/>
                <w:szCs w:val="13"/>
              </w:rPr>
            </w:pPr>
            <w:r w:rsidRPr="00C12BAF">
              <w:rPr>
                <w:rFonts w:eastAsia="Dotum"/>
                <w:sz w:val="13"/>
                <w:szCs w:val="13"/>
              </w:rPr>
              <w:t>7 (J)</w:t>
            </w:r>
          </w:p>
        </w:tc>
        <w:tc>
          <w:tcPr>
            <w:tcW w:w="877" w:type="dxa"/>
            <w:vAlign w:val="center"/>
          </w:tcPr>
          <w:p w14:paraId="09C715BD" w14:textId="77777777" w:rsidR="00F569C8" w:rsidRPr="00C12BAF" w:rsidRDefault="00F569C8" w:rsidP="005C7FC8">
            <w:pPr>
              <w:pStyle w:val="Tabletext"/>
              <w:jc w:val="center"/>
              <w:rPr>
                <w:rFonts w:eastAsia="Dotum"/>
                <w:sz w:val="13"/>
                <w:szCs w:val="13"/>
              </w:rPr>
            </w:pPr>
            <w:r w:rsidRPr="00C12BAF">
              <w:rPr>
                <w:rFonts w:eastAsia="Dotum"/>
                <w:sz w:val="13"/>
                <w:szCs w:val="13"/>
              </w:rPr>
              <w:t>A19-A10</w:t>
            </w:r>
          </w:p>
        </w:tc>
        <w:tc>
          <w:tcPr>
            <w:tcW w:w="870" w:type="dxa"/>
            <w:vAlign w:val="center"/>
          </w:tcPr>
          <w:p w14:paraId="3599AD6E" w14:textId="0B9EB9CE" w:rsidR="00F569C8" w:rsidRPr="00C12BAF" w:rsidRDefault="008A1675" w:rsidP="005C7FC8">
            <w:pPr>
              <w:pStyle w:val="Tabletext"/>
              <w:jc w:val="center"/>
              <w:rPr>
                <w:rFonts w:eastAsia="Dotum"/>
                <w:sz w:val="13"/>
                <w:szCs w:val="13"/>
              </w:rPr>
            </w:pPr>
            <w:r w:rsidRPr="00C12BAF">
              <w:rPr>
                <w:rFonts w:eastAsia="Dotum"/>
                <w:sz w:val="13"/>
                <w:szCs w:val="13"/>
              </w:rPr>
              <w:t>Aucune</w:t>
            </w:r>
            <w:r w:rsidR="00F569C8" w:rsidRPr="00C12BAF">
              <w:rPr>
                <w:rFonts w:eastAsia="Dotum"/>
                <w:sz w:val="13"/>
                <w:szCs w:val="13"/>
              </w:rPr>
              <w:t xml:space="preserve"> PACP</w:t>
            </w:r>
          </w:p>
        </w:tc>
        <w:tc>
          <w:tcPr>
            <w:tcW w:w="13416" w:type="dxa"/>
            <w:gridSpan w:val="38"/>
            <w:noWrap/>
            <w:vAlign w:val="center"/>
          </w:tcPr>
          <w:p w14:paraId="639F3085" w14:textId="77777777" w:rsidR="00F569C8" w:rsidRPr="00C12BAF" w:rsidRDefault="00F569C8" w:rsidP="005C7FC8">
            <w:pPr>
              <w:pStyle w:val="Tabletext"/>
              <w:jc w:val="center"/>
              <w:rPr>
                <w:rFonts w:eastAsia="Dotum"/>
                <w:sz w:val="13"/>
                <w:szCs w:val="13"/>
              </w:rPr>
            </w:pPr>
          </w:p>
        </w:tc>
        <w:tc>
          <w:tcPr>
            <w:tcW w:w="452" w:type="dxa"/>
          </w:tcPr>
          <w:p w14:paraId="6D155D2B" w14:textId="77777777" w:rsidR="00F569C8" w:rsidRPr="00C12BAF" w:rsidRDefault="00F569C8" w:rsidP="005C7FC8">
            <w:pPr>
              <w:pStyle w:val="Tabletext"/>
              <w:jc w:val="center"/>
              <w:rPr>
                <w:rFonts w:eastAsia="Dotum"/>
                <w:sz w:val="13"/>
                <w:szCs w:val="13"/>
              </w:rPr>
            </w:pPr>
          </w:p>
        </w:tc>
      </w:tr>
      <w:tr w:rsidR="00F569C8" w:rsidRPr="00C12BAF" w14:paraId="34FE3B3D" w14:textId="77777777" w:rsidTr="00D576D8">
        <w:trPr>
          <w:trHeight w:val="499"/>
          <w:jc w:val="center"/>
        </w:trPr>
        <w:tc>
          <w:tcPr>
            <w:tcW w:w="682" w:type="dxa"/>
            <w:vAlign w:val="center"/>
          </w:tcPr>
          <w:p w14:paraId="1FAB8245" w14:textId="77777777" w:rsidR="00F569C8" w:rsidRPr="00C12BAF" w:rsidRDefault="00F569C8" w:rsidP="005C7FC8">
            <w:pPr>
              <w:pStyle w:val="Tabletext"/>
              <w:jc w:val="center"/>
              <w:rPr>
                <w:rFonts w:eastAsia="Dotum"/>
                <w:sz w:val="13"/>
                <w:szCs w:val="13"/>
              </w:rPr>
            </w:pPr>
            <w:r w:rsidRPr="00C12BAF">
              <w:rPr>
                <w:rFonts w:eastAsia="Dotum"/>
                <w:sz w:val="13"/>
                <w:szCs w:val="13"/>
              </w:rPr>
              <w:t>7 (K)</w:t>
            </w:r>
          </w:p>
        </w:tc>
        <w:tc>
          <w:tcPr>
            <w:tcW w:w="877" w:type="dxa"/>
            <w:vAlign w:val="center"/>
          </w:tcPr>
          <w:p w14:paraId="11B1588D" w14:textId="77777777" w:rsidR="00F569C8" w:rsidRPr="00C12BAF" w:rsidRDefault="00F569C8" w:rsidP="005C7FC8">
            <w:pPr>
              <w:pStyle w:val="Tabletext"/>
              <w:jc w:val="center"/>
              <w:rPr>
                <w:rFonts w:eastAsia="Dotum"/>
                <w:sz w:val="13"/>
                <w:szCs w:val="13"/>
              </w:rPr>
            </w:pPr>
            <w:r w:rsidRPr="00C12BAF">
              <w:rPr>
                <w:rFonts w:eastAsia="Dotum"/>
                <w:sz w:val="13"/>
                <w:szCs w:val="13"/>
              </w:rPr>
              <w:t>A19-A11</w:t>
            </w:r>
          </w:p>
        </w:tc>
        <w:tc>
          <w:tcPr>
            <w:tcW w:w="870" w:type="dxa"/>
            <w:vAlign w:val="center"/>
          </w:tcPr>
          <w:p w14:paraId="5B9ED7A3" w14:textId="77777777" w:rsidR="00F569C8" w:rsidRPr="00C12BAF" w:rsidRDefault="00F569C8" w:rsidP="005C7FC8">
            <w:pPr>
              <w:pStyle w:val="Tabletext"/>
              <w:jc w:val="center"/>
              <w:rPr>
                <w:rFonts w:eastAsia="Dotum"/>
                <w:sz w:val="13"/>
                <w:szCs w:val="13"/>
              </w:rPr>
            </w:pPr>
            <w:r w:rsidRPr="00C12BAF">
              <w:rPr>
                <w:rFonts w:eastAsia="Dotum"/>
                <w:sz w:val="13"/>
                <w:szCs w:val="13"/>
              </w:rPr>
              <w:t>A19-A11/</w:t>
            </w:r>
          </w:p>
          <w:p w14:paraId="77C36DD1" w14:textId="5C9FC60B"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à</w:t>
            </w:r>
            <w:r w:rsidRPr="00C12BAF">
              <w:rPr>
                <w:rFonts w:eastAsia="Dotum"/>
                <w:sz w:val="13"/>
                <w:szCs w:val="13"/>
              </w:rPr>
              <w:t xml:space="preserve"> 5</w:t>
            </w:r>
          </w:p>
        </w:tc>
        <w:tc>
          <w:tcPr>
            <w:tcW w:w="357" w:type="dxa"/>
            <w:noWrap/>
            <w:vAlign w:val="center"/>
          </w:tcPr>
          <w:p w14:paraId="1F58D07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D41D0C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0F3259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AF57CF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6C75C7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933AB3B" w14:textId="77777777" w:rsidR="00F569C8" w:rsidRPr="00C12BAF" w:rsidRDefault="00F569C8" w:rsidP="005C7FC8">
            <w:pPr>
              <w:pStyle w:val="Tabletext"/>
              <w:jc w:val="center"/>
              <w:rPr>
                <w:rFonts w:eastAsia="Dotum"/>
                <w:sz w:val="13"/>
                <w:szCs w:val="13"/>
              </w:rPr>
            </w:pPr>
          </w:p>
        </w:tc>
        <w:tc>
          <w:tcPr>
            <w:tcW w:w="354" w:type="dxa"/>
            <w:vAlign w:val="center"/>
          </w:tcPr>
          <w:p w14:paraId="0E3CDA6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F92EDA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2B3991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F04485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25814A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81D762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D4B940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779EDA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B9E690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730BB3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38BF0B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A9FA43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96B5069" w14:textId="77777777" w:rsidR="00F569C8" w:rsidRPr="00C12BAF" w:rsidRDefault="00F569C8" w:rsidP="005C7FC8">
            <w:pPr>
              <w:pStyle w:val="Tabletext"/>
              <w:jc w:val="center"/>
              <w:rPr>
                <w:rFonts w:eastAsia="Dotum"/>
                <w:sz w:val="13"/>
                <w:szCs w:val="13"/>
              </w:rPr>
            </w:pPr>
          </w:p>
        </w:tc>
        <w:tc>
          <w:tcPr>
            <w:tcW w:w="354" w:type="dxa"/>
            <w:noWrap/>
            <w:vAlign w:val="center"/>
          </w:tcPr>
          <w:p w14:paraId="44F886B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D55DC2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1EB6F5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01AB4F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B9D649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027B35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E16FD7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305E225" w14:textId="77777777" w:rsidR="00F569C8" w:rsidRPr="00C12BAF" w:rsidRDefault="00F569C8" w:rsidP="005C7FC8">
            <w:pPr>
              <w:pStyle w:val="Tabletext"/>
              <w:jc w:val="center"/>
              <w:rPr>
                <w:rFonts w:eastAsia="Dotum"/>
                <w:sz w:val="13"/>
                <w:szCs w:val="13"/>
              </w:rPr>
            </w:pPr>
          </w:p>
        </w:tc>
        <w:tc>
          <w:tcPr>
            <w:tcW w:w="354" w:type="dxa"/>
            <w:noWrap/>
            <w:vAlign w:val="center"/>
          </w:tcPr>
          <w:p w14:paraId="23C1764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FE3CE5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170018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0F75FA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D1E3C3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BF84DF6" w14:textId="77777777" w:rsidR="00F569C8" w:rsidRPr="00C12BAF" w:rsidRDefault="00F569C8" w:rsidP="005C7FC8">
            <w:pPr>
              <w:pStyle w:val="Tabletext"/>
              <w:jc w:val="center"/>
              <w:rPr>
                <w:rFonts w:eastAsia="Dotum"/>
                <w:sz w:val="13"/>
                <w:szCs w:val="13"/>
              </w:rPr>
            </w:pPr>
          </w:p>
        </w:tc>
        <w:tc>
          <w:tcPr>
            <w:tcW w:w="354" w:type="dxa"/>
            <w:noWrap/>
            <w:vAlign w:val="center"/>
          </w:tcPr>
          <w:p w14:paraId="2FD3C39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A04319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DEEE8E9" w14:textId="77777777" w:rsidR="00F569C8" w:rsidRPr="00C12BAF" w:rsidRDefault="00F569C8" w:rsidP="005C7FC8">
            <w:pPr>
              <w:pStyle w:val="Tabletext"/>
              <w:jc w:val="center"/>
              <w:rPr>
                <w:rFonts w:eastAsia="Dotum"/>
                <w:sz w:val="13"/>
                <w:szCs w:val="13"/>
              </w:rPr>
            </w:pPr>
          </w:p>
        </w:tc>
        <w:tc>
          <w:tcPr>
            <w:tcW w:w="354" w:type="dxa"/>
            <w:vAlign w:val="center"/>
          </w:tcPr>
          <w:p w14:paraId="116A0CF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2C7F01F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1F7A6194" w14:textId="77777777" w:rsidR="00F569C8" w:rsidRPr="00C12BAF" w:rsidRDefault="00F569C8" w:rsidP="005C7FC8">
            <w:pPr>
              <w:pStyle w:val="Tabletext"/>
              <w:jc w:val="center"/>
              <w:rPr>
                <w:rFonts w:eastAsia="Dotum"/>
                <w:sz w:val="13"/>
                <w:szCs w:val="13"/>
              </w:rPr>
            </w:pPr>
            <w:r w:rsidRPr="00C12BAF">
              <w:rPr>
                <w:rFonts w:eastAsia="Dotum"/>
                <w:sz w:val="13"/>
                <w:szCs w:val="13"/>
              </w:rPr>
              <w:t>22</w:t>
            </w:r>
          </w:p>
        </w:tc>
      </w:tr>
      <w:tr w:rsidR="00F569C8" w:rsidRPr="00C12BAF" w14:paraId="132F3421" w14:textId="77777777" w:rsidTr="00D576D8">
        <w:trPr>
          <w:trHeight w:val="499"/>
          <w:jc w:val="center"/>
        </w:trPr>
        <w:tc>
          <w:tcPr>
            <w:tcW w:w="682" w:type="dxa"/>
            <w:vAlign w:val="center"/>
          </w:tcPr>
          <w:p w14:paraId="18337026" w14:textId="77777777" w:rsidR="00F569C8" w:rsidRPr="00C12BAF" w:rsidRDefault="00F569C8" w:rsidP="005C7FC8">
            <w:pPr>
              <w:pStyle w:val="Tabletext"/>
              <w:jc w:val="center"/>
              <w:rPr>
                <w:rFonts w:eastAsia="Dotum"/>
                <w:sz w:val="13"/>
                <w:szCs w:val="13"/>
              </w:rPr>
            </w:pPr>
            <w:r w:rsidRPr="00C12BAF">
              <w:rPr>
                <w:rFonts w:eastAsia="Dotum"/>
                <w:sz w:val="13"/>
                <w:szCs w:val="13"/>
              </w:rPr>
              <w:t>8</w:t>
            </w:r>
          </w:p>
        </w:tc>
        <w:tc>
          <w:tcPr>
            <w:tcW w:w="877" w:type="dxa"/>
            <w:vAlign w:val="center"/>
          </w:tcPr>
          <w:p w14:paraId="0862253E" w14:textId="77777777" w:rsidR="00F569C8" w:rsidRPr="00C12BAF" w:rsidRDefault="00F569C8" w:rsidP="005C7FC8">
            <w:pPr>
              <w:pStyle w:val="Tabletext"/>
              <w:jc w:val="center"/>
              <w:rPr>
                <w:rFonts w:eastAsia="Dotum"/>
                <w:sz w:val="13"/>
                <w:szCs w:val="13"/>
              </w:rPr>
            </w:pPr>
            <w:r w:rsidRPr="00C12BAF">
              <w:rPr>
                <w:rFonts w:eastAsia="Dotum"/>
                <w:sz w:val="13"/>
                <w:szCs w:val="13"/>
              </w:rPr>
              <w:t>A20</w:t>
            </w:r>
          </w:p>
        </w:tc>
        <w:tc>
          <w:tcPr>
            <w:tcW w:w="870" w:type="dxa"/>
            <w:vAlign w:val="center"/>
          </w:tcPr>
          <w:p w14:paraId="383B8148" w14:textId="28F4B16F" w:rsidR="00F569C8" w:rsidRPr="00C12BAF" w:rsidRDefault="00F569C8" w:rsidP="005C7FC8">
            <w:pPr>
              <w:pStyle w:val="Tabletext"/>
              <w:jc w:val="center"/>
              <w:rPr>
                <w:rFonts w:eastAsia="Dotum"/>
                <w:sz w:val="13"/>
                <w:szCs w:val="13"/>
              </w:rPr>
            </w:pPr>
            <w:r w:rsidRPr="00C12BAF">
              <w:rPr>
                <w:rFonts w:eastAsia="Dotum"/>
                <w:sz w:val="13"/>
                <w:szCs w:val="13"/>
              </w:rPr>
              <w:t xml:space="preserve">A20/1 </w:t>
            </w:r>
            <w:r w:rsidR="00186F97" w:rsidRPr="00C12BAF">
              <w:rPr>
                <w:rFonts w:eastAsia="Dotum"/>
                <w:sz w:val="13"/>
                <w:szCs w:val="13"/>
              </w:rPr>
              <w:t>et</w:t>
            </w:r>
            <w:r w:rsidRPr="00C12BAF">
              <w:rPr>
                <w:rFonts w:eastAsia="Dotum"/>
                <w:sz w:val="13"/>
                <w:szCs w:val="13"/>
              </w:rPr>
              <w:t xml:space="preserve"> 2</w:t>
            </w:r>
          </w:p>
        </w:tc>
        <w:tc>
          <w:tcPr>
            <w:tcW w:w="357" w:type="dxa"/>
            <w:noWrap/>
            <w:vAlign w:val="center"/>
          </w:tcPr>
          <w:p w14:paraId="5DDB851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98EA13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FCAD81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3D033B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55D7D4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E9AE4CD" w14:textId="77777777" w:rsidR="00F569C8" w:rsidRPr="00C12BAF" w:rsidRDefault="00F569C8" w:rsidP="005C7FC8">
            <w:pPr>
              <w:pStyle w:val="Tabletext"/>
              <w:jc w:val="center"/>
              <w:rPr>
                <w:rFonts w:eastAsia="Dotum"/>
                <w:sz w:val="13"/>
                <w:szCs w:val="13"/>
              </w:rPr>
            </w:pPr>
          </w:p>
        </w:tc>
        <w:tc>
          <w:tcPr>
            <w:tcW w:w="354" w:type="dxa"/>
            <w:vAlign w:val="center"/>
          </w:tcPr>
          <w:p w14:paraId="4748838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3EAEA5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62E22E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2FE542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1EE702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35031F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699053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769892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6BED71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24F2D6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28CC4C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D658DF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C02F7E4" w14:textId="77777777" w:rsidR="00F569C8" w:rsidRPr="00C12BAF" w:rsidRDefault="00F569C8" w:rsidP="005C7FC8">
            <w:pPr>
              <w:pStyle w:val="Tabletext"/>
              <w:jc w:val="center"/>
              <w:rPr>
                <w:rFonts w:eastAsia="Dotum"/>
                <w:sz w:val="13"/>
                <w:szCs w:val="13"/>
              </w:rPr>
            </w:pPr>
          </w:p>
        </w:tc>
        <w:tc>
          <w:tcPr>
            <w:tcW w:w="354" w:type="dxa"/>
            <w:noWrap/>
            <w:vAlign w:val="center"/>
          </w:tcPr>
          <w:p w14:paraId="18ECDF8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2477DD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BB314A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02CB81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EA0222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04A0D8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3F6B19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A07BFC0" w14:textId="77777777" w:rsidR="00F569C8" w:rsidRPr="00C12BAF" w:rsidRDefault="00F569C8" w:rsidP="005C7FC8">
            <w:pPr>
              <w:pStyle w:val="Tabletext"/>
              <w:jc w:val="center"/>
              <w:rPr>
                <w:rFonts w:eastAsia="Dotum"/>
                <w:sz w:val="13"/>
                <w:szCs w:val="13"/>
              </w:rPr>
            </w:pPr>
          </w:p>
        </w:tc>
        <w:tc>
          <w:tcPr>
            <w:tcW w:w="354" w:type="dxa"/>
            <w:noWrap/>
            <w:vAlign w:val="center"/>
          </w:tcPr>
          <w:p w14:paraId="2654170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304E93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E73FC9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2ADC7E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FDAEFB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D2B10A0" w14:textId="77777777" w:rsidR="00F569C8" w:rsidRPr="00C12BAF" w:rsidRDefault="00F569C8" w:rsidP="005C7FC8">
            <w:pPr>
              <w:pStyle w:val="Tabletext"/>
              <w:jc w:val="center"/>
              <w:rPr>
                <w:rFonts w:eastAsia="Dotum"/>
                <w:sz w:val="13"/>
                <w:szCs w:val="13"/>
              </w:rPr>
            </w:pPr>
          </w:p>
        </w:tc>
        <w:tc>
          <w:tcPr>
            <w:tcW w:w="354" w:type="dxa"/>
            <w:noWrap/>
            <w:vAlign w:val="center"/>
          </w:tcPr>
          <w:p w14:paraId="5829BF7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4A2FCF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BCE72AF" w14:textId="77777777" w:rsidR="00F569C8" w:rsidRPr="00C12BAF" w:rsidRDefault="00F569C8" w:rsidP="005C7FC8">
            <w:pPr>
              <w:pStyle w:val="Tabletext"/>
              <w:jc w:val="center"/>
              <w:rPr>
                <w:rFonts w:eastAsia="Dotum"/>
                <w:sz w:val="13"/>
                <w:szCs w:val="13"/>
              </w:rPr>
            </w:pPr>
          </w:p>
        </w:tc>
        <w:tc>
          <w:tcPr>
            <w:tcW w:w="354" w:type="dxa"/>
            <w:vAlign w:val="center"/>
          </w:tcPr>
          <w:p w14:paraId="0A1261D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7E404CC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03CE0F57" w14:textId="77777777" w:rsidR="00F569C8" w:rsidRPr="00C12BAF" w:rsidRDefault="00F569C8" w:rsidP="005C7FC8">
            <w:pPr>
              <w:pStyle w:val="Tabletext"/>
              <w:jc w:val="center"/>
              <w:rPr>
                <w:rFonts w:eastAsia="Dotum"/>
                <w:sz w:val="13"/>
                <w:szCs w:val="13"/>
              </w:rPr>
            </w:pPr>
            <w:r w:rsidRPr="00C12BAF">
              <w:rPr>
                <w:rFonts w:eastAsia="Dotum"/>
                <w:sz w:val="13"/>
                <w:szCs w:val="13"/>
              </w:rPr>
              <w:t>20</w:t>
            </w:r>
          </w:p>
        </w:tc>
      </w:tr>
      <w:tr w:rsidR="00F569C8" w:rsidRPr="00C12BAF" w14:paraId="10330166" w14:textId="77777777" w:rsidTr="00D576D8">
        <w:trPr>
          <w:trHeight w:val="499"/>
          <w:jc w:val="center"/>
        </w:trPr>
        <w:tc>
          <w:tcPr>
            <w:tcW w:w="682" w:type="dxa"/>
            <w:vAlign w:val="center"/>
          </w:tcPr>
          <w:p w14:paraId="14EFA052" w14:textId="77777777" w:rsidR="00F569C8" w:rsidRPr="00C12BAF" w:rsidRDefault="00F569C8" w:rsidP="005C7FC8">
            <w:pPr>
              <w:pStyle w:val="Tabletext"/>
              <w:jc w:val="center"/>
              <w:rPr>
                <w:rFonts w:eastAsia="Dotum"/>
                <w:sz w:val="13"/>
                <w:szCs w:val="13"/>
              </w:rPr>
            </w:pPr>
            <w:r w:rsidRPr="00C12BAF">
              <w:rPr>
                <w:rFonts w:eastAsia="Dotum"/>
                <w:sz w:val="13"/>
                <w:szCs w:val="13"/>
              </w:rPr>
              <w:t>9.1</w:t>
            </w:r>
          </w:p>
        </w:tc>
        <w:tc>
          <w:tcPr>
            <w:tcW w:w="877" w:type="dxa"/>
            <w:vAlign w:val="center"/>
          </w:tcPr>
          <w:p w14:paraId="47E62475" w14:textId="77777777" w:rsidR="00F569C8" w:rsidRPr="00C12BAF" w:rsidRDefault="00F569C8" w:rsidP="005C7FC8">
            <w:pPr>
              <w:pStyle w:val="Tabletext"/>
              <w:jc w:val="center"/>
              <w:rPr>
                <w:rFonts w:eastAsia="Dotum"/>
                <w:sz w:val="13"/>
                <w:szCs w:val="13"/>
              </w:rPr>
            </w:pPr>
            <w:r w:rsidRPr="00C12BAF">
              <w:rPr>
                <w:rFonts w:eastAsia="Dotum"/>
                <w:sz w:val="13"/>
                <w:szCs w:val="13"/>
              </w:rPr>
              <w:t>A21</w:t>
            </w:r>
          </w:p>
        </w:tc>
        <w:tc>
          <w:tcPr>
            <w:tcW w:w="14286" w:type="dxa"/>
            <w:gridSpan w:val="39"/>
            <w:vAlign w:val="center"/>
          </w:tcPr>
          <w:p w14:paraId="63117EF5" w14:textId="77777777" w:rsidR="00F569C8" w:rsidRPr="00C12BAF" w:rsidRDefault="00F569C8" w:rsidP="005C7FC8">
            <w:pPr>
              <w:pStyle w:val="Tabletext"/>
              <w:jc w:val="center"/>
              <w:rPr>
                <w:rFonts w:eastAsia="Dotum"/>
                <w:sz w:val="13"/>
                <w:szCs w:val="13"/>
              </w:rPr>
            </w:pPr>
          </w:p>
        </w:tc>
        <w:tc>
          <w:tcPr>
            <w:tcW w:w="452" w:type="dxa"/>
          </w:tcPr>
          <w:p w14:paraId="314070C5" w14:textId="77777777" w:rsidR="00F569C8" w:rsidRPr="00C12BAF" w:rsidRDefault="00F569C8" w:rsidP="005C7FC8">
            <w:pPr>
              <w:pStyle w:val="Tabletext"/>
              <w:jc w:val="center"/>
              <w:rPr>
                <w:rFonts w:eastAsia="Dotum"/>
                <w:sz w:val="13"/>
                <w:szCs w:val="13"/>
              </w:rPr>
            </w:pPr>
          </w:p>
        </w:tc>
      </w:tr>
      <w:tr w:rsidR="00F569C8" w:rsidRPr="00C12BAF" w14:paraId="3633AC98" w14:textId="77777777" w:rsidTr="00D576D8">
        <w:trPr>
          <w:cantSplit/>
          <w:trHeight w:val="499"/>
          <w:jc w:val="center"/>
        </w:trPr>
        <w:tc>
          <w:tcPr>
            <w:tcW w:w="682" w:type="dxa"/>
            <w:vAlign w:val="center"/>
          </w:tcPr>
          <w:p w14:paraId="0FC952A4" w14:textId="77777777" w:rsidR="00F569C8" w:rsidRPr="00C12BAF" w:rsidRDefault="00F569C8" w:rsidP="005C7FC8">
            <w:pPr>
              <w:pStyle w:val="Tabletext"/>
              <w:jc w:val="center"/>
              <w:rPr>
                <w:rFonts w:eastAsia="Dotum"/>
                <w:sz w:val="13"/>
                <w:szCs w:val="13"/>
              </w:rPr>
            </w:pPr>
            <w:r w:rsidRPr="00C12BAF">
              <w:rPr>
                <w:rFonts w:eastAsia="Dotum"/>
                <w:sz w:val="13"/>
                <w:szCs w:val="13"/>
              </w:rPr>
              <w:t>9.1.1</w:t>
            </w:r>
          </w:p>
        </w:tc>
        <w:tc>
          <w:tcPr>
            <w:tcW w:w="877" w:type="dxa"/>
            <w:vAlign w:val="center"/>
          </w:tcPr>
          <w:p w14:paraId="397413FA" w14:textId="77777777" w:rsidR="00F569C8" w:rsidRPr="00C12BAF" w:rsidRDefault="00F569C8" w:rsidP="005C7FC8">
            <w:pPr>
              <w:pStyle w:val="Tabletext"/>
              <w:jc w:val="center"/>
              <w:rPr>
                <w:rFonts w:eastAsia="Dotum"/>
                <w:sz w:val="13"/>
                <w:szCs w:val="13"/>
              </w:rPr>
            </w:pPr>
            <w:r w:rsidRPr="00C12BAF">
              <w:rPr>
                <w:rFonts w:eastAsia="Dotum"/>
                <w:sz w:val="13"/>
                <w:szCs w:val="13"/>
              </w:rPr>
              <w:t>A21-A1</w:t>
            </w:r>
          </w:p>
        </w:tc>
        <w:tc>
          <w:tcPr>
            <w:tcW w:w="870" w:type="dxa"/>
            <w:vAlign w:val="center"/>
          </w:tcPr>
          <w:p w14:paraId="352F32B7" w14:textId="2FCBDB8F" w:rsidR="00F569C8" w:rsidRPr="00C12BAF" w:rsidRDefault="008A1675" w:rsidP="005C7FC8">
            <w:pPr>
              <w:pStyle w:val="Tabletext"/>
              <w:jc w:val="center"/>
              <w:rPr>
                <w:rFonts w:eastAsia="Dotum"/>
                <w:sz w:val="13"/>
                <w:szCs w:val="13"/>
              </w:rPr>
            </w:pPr>
            <w:r w:rsidRPr="00C12BAF">
              <w:rPr>
                <w:rFonts w:eastAsia="Dotum"/>
                <w:sz w:val="13"/>
                <w:szCs w:val="13"/>
              </w:rPr>
              <w:t>Aucune</w:t>
            </w:r>
            <w:r w:rsidR="00F569C8" w:rsidRPr="00C12BAF">
              <w:rPr>
                <w:rFonts w:eastAsia="Dotum"/>
                <w:sz w:val="13"/>
                <w:szCs w:val="13"/>
              </w:rPr>
              <w:t xml:space="preserve"> PACP</w:t>
            </w:r>
          </w:p>
        </w:tc>
        <w:tc>
          <w:tcPr>
            <w:tcW w:w="13416" w:type="dxa"/>
            <w:gridSpan w:val="38"/>
            <w:noWrap/>
            <w:vAlign w:val="center"/>
          </w:tcPr>
          <w:p w14:paraId="6EB96899" w14:textId="77777777" w:rsidR="00F569C8" w:rsidRPr="00C12BAF" w:rsidRDefault="00F569C8" w:rsidP="005C7FC8">
            <w:pPr>
              <w:pStyle w:val="Tabletext"/>
              <w:jc w:val="center"/>
              <w:rPr>
                <w:rFonts w:eastAsia="Dotum"/>
                <w:sz w:val="13"/>
                <w:szCs w:val="13"/>
              </w:rPr>
            </w:pPr>
          </w:p>
        </w:tc>
        <w:tc>
          <w:tcPr>
            <w:tcW w:w="452" w:type="dxa"/>
          </w:tcPr>
          <w:p w14:paraId="59EEB8C8" w14:textId="77777777" w:rsidR="00F569C8" w:rsidRPr="00C12BAF" w:rsidRDefault="00F569C8" w:rsidP="005C7FC8">
            <w:pPr>
              <w:pStyle w:val="Tabletext"/>
              <w:jc w:val="center"/>
              <w:rPr>
                <w:rFonts w:eastAsia="Dotum"/>
                <w:sz w:val="13"/>
                <w:szCs w:val="13"/>
              </w:rPr>
            </w:pPr>
          </w:p>
        </w:tc>
      </w:tr>
      <w:tr w:rsidR="00F569C8" w:rsidRPr="00C12BAF" w14:paraId="32F2332D" w14:textId="77777777" w:rsidTr="00D576D8">
        <w:trPr>
          <w:cantSplit/>
          <w:trHeight w:val="499"/>
          <w:jc w:val="center"/>
        </w:trPr>
        <w:tc>
          <w:tcPr>
            <w:tcW w:w="682" w:type="dxa"/>
            <w:vAlign w:val="center"/>
          </w:tcPr>
          <w:p w14:paraId="7771182F" w14:textId="77777777" w:rsidR="00F569C8" w:rsidRPr="00C12BAF" w:rsidRDefault="00F569C8" w:rsidP="005C7FC8">
            <w:pPr>
              <w:pStyle w:val="Tabletext"/>
              <w:jc w:val="center"/>
              <w:rPr>
                <w:rFonts w:eastAsia="Dotum"/>
                <w:sz w:val="13"/>
                <w:szCs w:val="13"/>
              </w:rPr>
            </w:pPr>
            <w:r w:rsidRPr="00C12BAF">
              <w:rPr>
                <w:rFonts w:eastAsia="Dotum"/>
                <w:sz w:val="13"/>
                <w:szCs w:val="13"/>
              </w:rPr>
              <w:t>9.1.2</w:t>
            </w:r>
          </w:p>
        </w:tc>
        <w:tc>
          <w:tcPr>
            <w:tcW w:w="877" w:type="dxa"/>
            <w:vAlign w:val="center"/>
          </w:tcPr>
          <w:p w14:paraId="48B9C287" w14:textId="77777777" w:rsidR="00F569C8" w:rsidRPr="00C12BAF" w:rsidRDefault="00F569C8" w:rsidP="005C7FC8">
            <w:pPr>
              <w:pStyle w:val="Tabletext"/>
              <w:jc w:val="center"/>
              <w:rPr>
                <w:rFonts w:eastAsia="Dotum"/>
                <w:sz w:val="13"/>
                <w:szCs w:val="13"/>
              </w:rPr>
            </w:pPr>
            <w:r w:rsidRPr="00C12BAF">
              <w:rPr>
                <w:rFonts w:eastAsia="Dotum"/>
                <w:sz w:val="13"/>
                <w:szCs w:val="13"/>
              </w:rPr>
              <w:t>A21-A2</w:t>
            </w:r>
          </w:p>
        </w:tc>
        <w:tc>
          <w:tcPr>
            <w:tcW w:w="870" w:type="dxa"/>
            <w:vAlign w:val="center"/>
          </w:tcPr>
          <w:p w14:paraId="19688DD6" w14:textId="7431C3E7" w:rsidR="00F569C8" w:rsidRPr="00C12BAF" w:rsidRDefault="008A1675" w:rsidP="005C7FC8">
            <w:pPr>
              <w:pStyle w:val="Tabletext"/>
              <w:jc w:val="center"/>
              <w:rPr>
                <w:rFonts w:eastAsia="Dotum"/>
                <w:sz w:val="13"/>
                <w:szCs w:val="13"/>
              </w:rPr>
            </w:pPr>
            <w:r w:rsidRPr="00C12BAF">
              <w:rPr>
                <w:rFonts w:eastAsia="Dotum"/>
                <w:sz w:val="13"/>
                <w:szCs w:val="13"/>
              </w:rPr>
              <w:t>Aucune</w:t>
            </w:r>
            <w:r w:rsidR="00F569C8" w:rsidRPr="00C12BAF">
              <w:rPr>
                <w:rFonts w:eastAsia="Dotum"/>
                <w:sz w:val="13"/>
                <w:szCs w:val="13"/>
              </w:rPr>
              <w:t xml:space="preserve"> PACP</w:t>
            </w:r>
          </w:p>
        </w:tc>
        <w:tc>
          <w:tcPr>
            <w:tcW w:w="13416" w:type="dxa"/>
            <w:gridSpan w:val="38"/>
            <w:noWrap/>
            <w:vAlign w:val="center"/>
          </w:tcPr>
          <w:p w14:paraId="5B160795" w14:textId="77777777" w:rsidR="00F569C8" w:rsidRPr="00C12BAF" w:rsidRDefault="00F569C8" w:rsidP="005C7FC8">
            <w:pPr>
              <w:pStyle w:val="Tabletext"/>
              <w:jc w:val="center"/>
              <w:rPr>
                <w:rFonts w:eastAsia="Dotum"/>
                <w:sz w:val="13"/>
                <w:szCs w:val="13"/>
              </w:rPr>
            </w:pPr>
          </w:p>
        </w:tc>
        <w:tc>
          <w:tcPr>
            <w:tcW w:w="452" w:type="dxa"/>
          </w:tcPr>
          <w:p w14:paraId="772DCBD9" w14:textId="77777777" w:rsidR="00F569C8" w:rsidRPr="00C12BAF" w:rsidRDefault="00F569C8" w:rsidP="005C7FC8">
            <w:pPr>
              <w:pStyle w:val="Tabletext"/>
              <w:jc w:val="center"/>
              <w:rPr>
                <w:rFonts w:eastAsia="Dotum"/>
                <w:sz w:val="13"/>
                <w:szCs w:val="13"/>
              </w:rPr>
            </w:pPr>
          </w:p>
        </w:tc>
      </w:tr>
      <w:tr w:rsidR="00F569C8" w:rsidRPr="00C12BAF" w14:paraId="7A617882" w14:textId="77777777" w:rsidTr="00D576D8">
        <w:trPr>
          <w:cantSplit/>
          <w:trHeight w:val="499"/>
          <w:jc w:val="center"/>
        </w:trPr>
        <w:tc>
          <w:tcPr>
            <w:tcW w:w="682" w:type="dxa"/>
            <w:vAlign w:val="center"/>
          </w:tcPr>
          <w:p w14:paraId="10A21C31" w14:textId="77777777" w:rsidR="00F569C8" w:rsidRPr="00C12BAF" w:rsidRDefault="00F569C8" w:rsidP="005C7FC8">
            <w:pPr>
              <w:pStyle w:val="Tabletext"/>
              <w:jc w:val="center"/>
              <w:rPr>
                <w:rFonts w:eastAsia="Dotum"/>
                <w:sz w:val="13"/>
                <w:szCs w:val="13"/>
              </w:rPr>
            </w:pPr>
            <w:r w:rsidRPr="00C12BAF">
              <w:rPr>
                <w:rFonts w:eastAsia="Dotum"/>
                <w:sz w:val="13"/>
                <w:szCs w:val="13"/>
              </w:rPr>
              <w:t>9.1.3</w:t>
            </w:r>
          </w:p>
        </w:tc>
        <w:tc>
          <w:tcPr>
            <w:tcW w:w="877" w:type="dxa"/>
            <w:vAlign w:val="center"/>
          </w:tcPr>
          <w:p w14:paraId="36204B49" w14:textId="77777777" w:rsidR="00F569C8" w:rsidRPr="00C12BAF" w:rsidRDefault="00F569C8" w:rsidP="005C7FC8">
            <w:pPr>
              <w:pStyle w:val="Tabletext"/>
              <w:jc w:val="center"/>
              <w:rPr>
                <w:rFonts w:eastAsia="Dotum"/>
                <w:sz w:val="13"/>
                <w:szCs w:val="13"/>
              </w:rPr>
            </w:pPr>
            <w:r w:rsidRPr="00C12BAF">
              <w:rPr>
                <w:rFonts w:eastAsia="Dotum"/>
                <w:sz w:val="13"/>
                <w:szCs w:val="13"/>
              </w:rPr>
              <w:t>A21-A3</w:t>
            </w:r>
          </w:p>
        </w:tc>
        <w:tc>
          <w:tcPr>
            <w:tcW w:w="870" w:type="dxa"/>
            <w:vAlign w:val="center"/>
          </w:tcPr>
          <w:p w14:paraId="0FF4EDF0" w14:textId="77777777" w:rsidR="00F569C8" w:rsidRPr="00C12BAF" w:rsidRDefault="00F569C8" w:rsidP="005C7FC8">
            <w:pPr>
              <w:pStyle w:val="Tabletext"/>
              <w:jc w:val="center"/>
              <w:rPr>
                <w:rFonts w:eastAsia="Dotum"/>
                <w:sz w:val="13"/>
                <w:szCs w:val="13"/>
              </w:rPr>
            </w:pPr>
            <w:r w:rsidRPr="00C12BAF">
              <w:rPr>
                <w:rFonts w:eastAsia="Dotum"/>
                <w:sz w:val="13"/>
                <w:szCs w:val="13"/>
              </w:rPr>
              <w:t>A21-A3/</w:t>
            </w:r>
          </w:p>
          <w:p w14:paraId="4258CF6D" w14:textId="01699FB5"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à</w:t>
            </w:r>
            <w:r w:rsidRPr="00C12BAF">
              <w:rPr>
                <w:rFonts w:eastAsia="Dotum"/>
                <w:sz w:val="13"/>
                <w:szCs w:val="13"/>
              </w:rPr>
              <w:t xml:space="preserve"> 3</w:t>
            </w:r>
          </w:p>
        </w:tc>
        <w:tc>
          <w:tcPr>
            <w:tcW w:w="357" w:type="dxa"/>
            <w:noWrap/>
            <w:vAlign w:val="center"/>
          </w:tcPr>
          <w:p w14:paraId="641A6E2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4FFA02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DB10DC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C69876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77CF9B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0841C18" w14:textId="77777777" w:rsidR="00F569C8" w:rsidRPr="00C12BAF" w:rsidRDefault="00F569C8" w:rsidP="005C7FC8">
            <w:pPr>
              <w:pStyle w:val="Tabletext"/>
              <w:jc w:val="center"/>
              <w:rPr>
                <w:rFonts w:eastAsia="Dotum"/>
                <w:sz w:val="13"/>
                <w:szCs w:val="13"/>
              </w:rPr>
            </w:pPr>
          </w:p>
        </w:tc>
        <w:tc>
          <w:tcPr>
            <w:tcW w:w="354" w:type="dxa"/>
            <w:vAlign w:val="center"/>
          </w:tcPr>
          <w:p w14:paraId="4736BD4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A08309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73D355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2337F8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CB037B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F56EB0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483738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1F442A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2AF0D6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0A26D4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24636F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AB7B88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5303871" w14:textId="77777777" w:rsidR="00F569C8" w:rsidRPr="00C12BAF" w:rsidRDefault="00F569C8" w:rsidP="005C7FC8">
            <w:pPr>
              <w:pStyle w:val="Tabletext"/>
              <w:jc w:val="center"/>
              <w:rPr>
                <w:rFonts w:eastAsia="Dotum"/>
                <w:sz w:val="13"/>
                <w:szCs w:val="13"/>
              </w:rPr>
            </w:pPr>
          </w:p>
        </w:tc>
        <w:tc>
          <w:tcPr>
            <w:tcW w:w="354" w:type="dxa"/>
            <w:noWrap/>
            <w:vAlign w:val="center"/>
          </w:tcPr>
          <w:p w14:paraId="35F2268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5BC32C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FF5B9B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50E17F4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5DBFD8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399721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0B9CA2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28DC536" w14:textId="77777777" w:rsidR="00F569C8" w:rsidRPr="00C12BAF" w:rsidRDefault="00F569C8" w:rsidP="005C7FC8">
            <w:pPr>
              <w:pStyle w:val="Tabletext"/>
              <w:jc w:val="center"/>
              <w:rPr>
                <w:rFonts w:eastAsia="Dotum"/>
                <w:sz w:val="13"/>
                <w:szCs w:val="13"/>
              </w:rPr>
            </w:pPr>
          </w:p>
        </w:tc>
        <w:tc>
          <w:tcPr>
            <w:tcW w:w="354" w:type="dxa"/>
            <w:noWrap/>
            <w:vAlign w:val="center"/>
          </w:tcPr>
          <w:p w14:paraId="43D3908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65D077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9F4AB2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A56331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7F19C0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AFB2FEE" w14:textId="77777777" w:rsidR="00F569C8" w:rsidRPr="00C12BAF" w:rsidRDefault="00F569C8" w:rsidP="005C7FC8">
            <w:pPr>
              <w:pStyle w:val="Tabletext"/>
              <w:jc w:val="center"/>
              <w:rPr>
                <w:rFonts w:eastAsia="Dotum"/>
                <w:sz w:val="13"/>
                <w:szCs w:val="13"/>
              </w:rPr>
            </w:pPr>
          </w:p>
        </w:tc>
        <w:tc>
          <w:tcPr>
            <w:tcW w:w="354" w:type="dxa"/>
            <w:noWrap/>
            <w:vAlign w:val="center"/>
          </w:tcPr>
          <w:p w14:paraId="616A754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C22315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6CC66F8" w14:textId="77777777" w:rsidR="00F569C8" w:rsidRPr="00C12BAF" w:rsidRDefault="00F569C8" w:rsidP="005C7FC8">
            <w:pPr>
              <w:pStyle w:val="Tabletext"/>
              <w:jc w:val="center"/>
              <w:rPr>
                <w:rFonts w:eastAsia="Dotum"/>
                <w:sz w:val="13"/>
                <w:szCs w:val="13"/>
              </w:rPr>
            </w:pPr>
          </w:p>
        </w:tc>
        <w:tc>
          <w:tcPr>
            <w:tcW w:w="354" w:type="dxa"/>
            <w:vAlign w:val="center"/>
          </w:tcPr>
          <w:p w14:paraId="7A971C0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121BDE0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5221EBD7" w14:textId="77777777" w:rsidR="00F569C8" w:rsidRPr="00C12BAF" w:rsidRDefault="00F569C8" w:rsidP="005C7FC8">
            <w:pPr>
              <w:pStyle w:val="Tabletext"/>
              <w:jc w:val="center"/>
              <w:rPr>
                <w:rFonts w:eastAsia="Dotum"/>
                <w:sz w:val="13"/>
                <w:szCs w:val="13"/>
              </w:rPr>
            </w:pPr>
            <w:r w:rsidRPr="00C12BAF">
              <w:rPr>
                <w:rFonts w:eastAsia="Dotum"/>
                <w:sz w:val="13"/>
                <w:szCs w:val="13"/>
              </w:rPr>
              <w:t>27</w:t>
            </w:r>
          </w:p>
        </w:tc>
      </w:tr>
      <w:tr w:rsidR="00F569C8" w:rsidRPr="00C12BAF" w14:paraId="4BB1589C" w14:textId="77777777" w:rsidTr="00D576D8">
        <w:trPr>
          <w:cantSplit/>
          <w:trHeight w:val="499"/>
          <w:jc w:val="center"/>
        </w:trPr>
        <w:tc>
          <w:tcPr>
            <w:tcW w:w="682" w:type="dxa"/>
            <w:vAlign w:val="center"/>
          </w:tcPr>
          <w:p w14:paraId="08591887" w14:textId="77777777" w:rsidR="00F569C8" w:rsidRPr="00C12BAF" w:rsidRDefault="00F569C8" w:rsidP="005C7FC8">
            <w:pPr>
              <w:pStyle w:val="Tabletext"/>
              <w:jc w:val="center"/>
              <w:rPr>
                <w:rFonts w:eastAsia="Dotum"/>
                <w:sz w:val="13"/>
                <w:szCs w:val="13"/>
              </w:rPr>
            </w:pPr>
            <w:r w:rsidRPr="00C12BAF">
              <w:rPr>
                <w:rFonts w:eastAsia="Dotum"/>
                <w:sz w:val="13"/>
                <w:szCs w:val="13"/>
              </w:rPr>
              <w:t>9.1.4</w:t>
            </w:r>
          </w:p>
        </w:tc>
        <w:tc>
          <w:tcPr>
            <w:tcW w:w="877" w:type="dxa"/>
            <w:vAlign w:val="center"/>
          </w:tcPr>
          <w:p w14:paraId="5D0EABE9" w14:textId="77777777" w:rsidR="00F569C8" w:rsidRPr="00C12BAF" w:rsidRDefault="00F569C8" w:rsidP="005C7FC8">
            <w:pPr>
              <w:pStyle w:val="Tabletext"/>
              <w:jc w:val="center"/>
              <w:rPr>
                <w:rFonts w:eastAsia="Dotum"/>
                <w:sz w:val="13"/>
                <w:szCs w:val="13"/>
              </w:rPr>
            </w:pPr>
            <w:r w:rsidRPr="00C12BAF">
              <w:rPr>
                <w:rFonts w:eastAsia="Dotum"/>
                <w:sz w:val="13"/>
                <w:szCs w:val="13"/>
              </w:rPr>
              <w:t>A21-A4</w:t>
            </w:r>
          </w:p>
        </w:tc>
        <w:tc>
          <w:tcPr>
            <w:tcW w:w="870" w:type="dxa"/>
            <w:vAlign w:val="center"/>
          </w:tcPr>
          <w:p w14:paraId="16E604AE" w14:textId="77777777" w:rsidR="00F569C8" w:rsidRPr="00C12BAF" w:rsidRDefault="00F569C8" w:rsidP="005C7FC8">
            <w:pPr>
              <w:pStyle w:val="Tabletext"/>
              <w:jc w:val="center"/>
              <w:rPr>
                <w:rFonts w:eastAsia="Dotum"/>
                <w:sz w:val="13"/>
                <w:szCs w:val="13"/>
              </w:rPr>
            </w:pPr>
            <w:r w:rsidRPr="00C12BAF">
              <w:rPr>
                <w:rFonts w:eastAsia="Dotum"/>
                <w:sz w:val="13"/>
                <w:szCs w:val="13"/>
              </w:rPr>
              <w:t>A21-A4/</w:t>
            </w:r>
          </w:p>
          <w:p w14:paraId="114E446E" w14:textId="2E2ED948"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et</w:t>
            </w:r>
            <w:r w:rsidRPr="00C12BAF">
              <w:rPr>
                <w:rFonts w:eastAsia="Dotum"/>
                <w:sz w:val="13"/>
                <w:szCs w:val="13"/>
              </w:rPr>
              <w:t xml:space="preserve"> 2</w:t>
            </w:r>
          </w:p>
        </w:tc>
        <w:tc>
          <w:tcPr>
            <w:tcW w:w="357" w:type="dxa"/>
            <w:noWrap/>
            <w:vAlign w:val="center"/>
          </w:tcPr>
          <w:p w14:paraId="02A3F2C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6A656D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65E9B6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67C7D5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0E1FC1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89053F2" w14:textId="77777777" w:rsidR="00F569C8" w:rsidRPr="00C12BAF" w:rsidRDefault="00F569C8" w:rsidP="005C7FC8">
            <w:pPr>
              <w:pStyle w:val="Tabletext"/>
              <w:jc w:val="center"/>
              <w:rPr>
                <w:rFonts w:eastAsia="Dotum"/>
                <w:sz w:val="13"/>
                <w:szCs w:val="13"/>
              </w:rPr>
            </w:pPr>
          </w:p>
        </w:tc>
        <w:tc>
          <w:tcPr>
            <w:tcW w:w="354" w:type="dxa"/>
            <w:vAlign w:val="center"/>
          </w:tcPr>
          <w:p w14:paraId="03F14C1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B01251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5F98EB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1E40F3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529896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589F48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8761E3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67292B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472D1F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3EEC58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A1BC39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62BA75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3BF7783" w14:textId="77777777" w:rsidR="00F569C8" w:rsidRPr="00C12BAF" w:rsidRDefault="00F569C8" w:rsidP="005C7FC8">
            <w:pPr>
              <w:pStyle w:val="Tabletext"/>
              <w:jc w:val="center"/>
              <w:rPr>
                <w:rFonts w:eastAsia="Dotum"/>
                <w:sz w:val="13"/>
                <w:szCs w:val="13"/>
              </w:rPr>
            </w:pPr>
          </w:p>
        </w:tc>
        <w:tc>
          <w:tcPr>
            <w:tcW w:w="354" w:type="dxa"/>
            <w:noWrap/>
            <w:vAlign w:val="center"/>
          </w:tcPr>
          <w:p w14:paraId="1358E4A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448FBD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EF235C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D0608D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B8E932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7B0E21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7DF585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E4DBBDC" w14:textId="77777777" w:rsidR="00F569C8" w:rsidRPr="00C12BAF" w:rsidRDefault="00F569C8" w:rsidP="005C7FC8">
            <w:pPr>
              <w:pStyle w:val="Tabletext"/>
              <w:jc w:val="center"/>
              <w:rPr>
                <w:rFonts w:eastAsia="Dotum"/>
                <w:sz w:val="13"/>
                <w:szCs w:val="13"/>
              </w:rPr>
            </w:pPr>
          </w:p>
        </w:tc>
        <w:tc>
          <w:tcPr>
            <w:tcW w:w="354" w:type="dxa"/>
            <w:noWrap/>
            <w:vAlign w:val="center"/>
          </w:tcPr>
          <w:p w14:paraId="572C92C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406D9E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5E2E41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C55FAE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987967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1A4E4B8" w14:textId="77777777" w:rsidR="00F569C8" w:rsidRPr="00C12BAF" w:rsidRDefault="00F569C8" w:rsidP="005C7FC8">
            <w:pPr>
              <w:pStyle w:val="Tabletext"/>
              <w:jc w:val="center"/>
              <w:rPr>
                <w:rFonts w:eastAsia="Dotum"/>
                <w:sz w:val="13"/>
                <w:szCs w:val="13"/>
              </w:rPr>
            </w:pPr>
          </w:p>
        </w:tc>
        <w:tc>
          <w:tcPr>
            <w:tcW w:w="354" w:type="dxa"/>
            <w:noWrap/>
            <w:vAlign w:val="center"/>
          </w:tcPr>
          <w:p w14:paraId="3DE7403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B980C0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3120DEF" w14:textId="77777777" w:rsidR="00F569C8" w:rsidRPr="00C12BAF" w:rsidRDefault="00F569C8" w:rsidP="005C7FC8">
            <w:pPr>
              <w:pStyle w:val="Tabletext"/>
              <w:jc w:val="center"/>
              <w:rPr>
                <w:rFonts w:eastAsia="Dotum"/>
                <w:sz w:val="13"/>
                <w:szCs w:val="13"/>
              </w:rPr>
            </w:pPr>
          </w:p>
        </w:tc>
        <w:tc>
          <w:tcPr>
            <w:tcW w:w="354" w:type="dxa"/>
            <w:vAlign w:val="center"/>
          </w:tcPr>
          <w:p w14:paraId="26AD55E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62C45A3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21C63378" w14:textId="77777777" w:rsidR="00F569C8" w:rsidRPr="00C12BAF" w:rsidRDefault="00F569C8" w:rsidP="005C7FC8">
            <w:pPr>
              <w:pStyle w:val="Tabletext"/>
              <w:jc w:val="center"/>
              <w:rPr>
                <w:rFonts w:eastAsia="Dotum"/>
                <w:sz w:val="13"/>
                <w:szCs w:val="13"/>
              </w:rPr>
            </w:pPr>
            <w:r w:rsidRPr="00C12BAF">
              <w:rPr>
                <w:rFonts w:eastAsia="Dotum"/>
                <w:sz w:val="13"/>
                <w:szCs w:val="13"/>
              </w:rPr>
              <w:t>23</w:t>
            </w:r>
          </w:p>
        </w:tc>
      </w:tr>
      <w:tr w:rsidR="00F569C8" w:rsidRPr="00C12BAF" w14:paraId="276EDBAF" w14:textId="77777777" w:rsidTr="00D576D8">
        <w:trPr>
          <w:cantSplit/>
          <w:trHeight w:val="499"/>
          <w:jc w:val="center"/>
        </w:trPr>
        <w:tc>
          <w:tcPr>
            <w:tcW w:w="682" w:type="dxa"/>
            <w:vAlign w:val="center"/>
          </w:tcPr>
          <w:p w14:paraId="6DA14697" w14:textId="77777777" w:rsidR="00F569C8" w:rsidRPr="00C12BAF" w:rsidRDefault="00F569C8" w:rsidP="005C7FC8">
            <w:pPr>
              <w:pStyle w:val="Tabletext"/>
              <w:jc w:val="center"/>
              <w:rPr>
                <w:rFonts w:eastAsia="Dotum"/>
                <w:sz w:val="13"/>
                <w:szCs w:val="13"/>
              </w:rPr>
            </w:pPr>
            <w:r w:rsidRPr="00C12BAF">
              <w:rPr>
                <w:rFonts w:eastAsia="Dotum"/>
                <w:sz w:val="13"/>
                <w:szCs w:val="13"/>
              </w:rPr>
              <w:t>9.1.5</w:t>
            </w:r>
          </w:p>
        </w:tc>
        <w:tc>
          <w:tcPr>
            <w:tcW w:w="877" w:type="dxa"/>
            <w:vAlign w:val="center"/>
          </w:tcPr>
          <w:p w14:paraId="5F1DFA9A" w14:textId="77777777" w:rsidR="00F569C8" w:rsidRPr="00C12BAF" w:rsidRDefault="00F569C8" w:rsidP="005C7FC8">
            <w:pPr>
              <w:pStyle w:val="Tabletext"/>
              <w:jc w:val="center"/>
              <w:rPr>
                <w:rFonts w:eastAsia="Dotum"/>
                <w:sz w:val="13"/>
                <w:szCs w:val="13"/>
              </w:rPr>
            </w:pPr>
            <w:r w:rsidRPr="00C12BAF">
              <w:rPr>
                <w:rFonts w:eastAsia="Dotum"/>
                <w:sz w:val="13"/>
                <w:szCs w:val="13"/>
              </w:rPr>
              <w:t>A21-A5</w:t>
            </w:r>
          </w:p>
        </w:tc>
        <w:tc>
          <w:tcPr>
            <w:tcW w:w="870" w:type="dxa"/>
            <w:vAlign w:val="center"/>
          </w:tcPr>
          <w:p w14:paraId="1C23C794" w14:textId="77777777" w:rsidR="00F569C8" w:rsidRPr="00C12BAF" w:rsidRDefault="00F569C8" w:rsidP="005C7FC8">
            <w:pPr>
              <w:pStyle w:val="Tabletext"/>
              <w:jc w:val="center"/>
              <w:rPr>
                <w:rFonts w:eastAsia="Dotum"/>
                <w:sz w:val="13"/>
                <w:szCs w:val="13"/>
              </w:rPr>
            </w:pPr>
            <w:r w:rsidRPr="00C12BAF">
              <w:rPr>
                <w:rFonts w:eastAsia="Dotum"/>
                <w:sz w:val="13"/>
                <w:szCs w:val="13"/>
              </w:rPr>
              <w:t>A21-A5/</w:t>
            </w:r>
          </w:p>
          <w:p w14:paraId="23AC463E" w14:textId="19FF1DCC"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à</w:t>
            </w:r>
            <w:r w:rsidRPr="00C12BAF">
              <w:rPr>
                <w:rFonts w:eastAsia="Dotum"/>
                <w:sz w:val="13"/>
                <w:szCs w:val="13"/>
              </w:rPr>
              <w:t xml:space="preserve"> 3</w:t>
            </w:r>
          </w:p>
        </w:tc>
        <w:tc>
          <w:tcPr>
            <w:tcW w:w="357" w:type="dxa"/>
            <w:noWrap/>
            <w:vAlign w:val="center"/>
          </w:tcPr>
          <w:p w14:paraId="230F8B5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660979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2A53F2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8754C5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6FF22F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4EC2FF9" w14:textId="77777777" w:rsidR="00F569C8" w:rsidRPr="00C12BAF" w:rsidRDefault="00F569C8" w:rsidP="005C7FC8">
            <w:pPr>
              <w:pStyle w:val="Tabletext"/>
              <w:jc w:val="center"/>
              <w:rPr>
                <w:rFonts w:eastAsia="Dotum"/>
                <w:sz w:val="13"/>
                <w:szCs w:val="13"/>
              </w:rPr>
            </w:pPr>
          </w:p>
        </w:tc>
        <w:tc>
          <w:tcPr>
            <w:tcW w:w="354" w:type="dxa"/>
            <w:vAlign w:val="center"/>
          </w:tcPr>
          <w:p w14:paraId="33F934A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A66CD2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4D9381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C4AC6E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BBDEE0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06249E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5BA134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E83A93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BFFBC4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CE7086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63AF12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E42177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88A45C2" w14:textId="77777777" w:rsidR="00F569C8" w:rsidRPr="00C12BAF" w:rsidRDefault="00F569C8" w:rsidP="005C7FC8">
            <w:pPr>
              <w:pStyle w:val="Tabletext"/>
              <w:jc w:val="center"/>
              <w:rPr>
                <w:rFonts w:eastAsia="Dotum"/>
                <w:sz w:val="13"/>
                <w:szCs w:val="13"/>
              </w:rPr>
            </w:pPr>
          </w:p>
        </w:tc>
        <w:tc>
          <w:tcPr>
            <w:tcW w:w="354" w:type="dxa"/>
            <w:noWrap/>
            <w:vAlign w:val="center"/>
          </w:tcPr>
          <w:p w14:paraId="4BA2F90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639057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493AAB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0089AA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520C0C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4910F5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C05D9F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7889BE5" w14:textId="77777777" w:rsidR="00F569C8" w:rsidRPr="00C12BAF" w:rsidRDefault="00F569C8" w:rsidP="005C7FC8">
            <w:pPr>
              <w:pStyle w:val="Tabletext"/>
              <w:jc w:val="center"/>
              <w:rPr>
                <w:rFonts w:eastAsia="Dotum"/>
                <w:sz w:val="13"/>
                <w:szCs w:val="13"/>
              </w:rPr>
            </w:pPr>
          </w:p>
        </w:tc>
        <w:tc>
          <w:tcPr>
            <w:tcW w:w="354" w:type="dxa"/>
            <w:noWrap/>
            <w:vAlign w:val="center"/>
          </w:tcPr>
          <w:p w14:paraId="5ED189F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7A79B0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3F35FD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AB198F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A4558D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16D797C" w14:textId="77777777" w:rsidR="00F569C8" w:rsidRPr="00C12BAF" w:rsidRDefault="00F569C8" w:rsidP="005C7FC8">
            <w:pPr>
              <w:pStyle w:val="Tabletext"/>
              <w:jc w:val="center"/>
              <w:rPr>
                <w:rFonts w:eastAsia="Dotum"/>
                <w:sz w:val="13"/>
                <w:szCs w:val="13"/>
              </w:rPr>
            </w:pPr>
          </w:p>
        </w:tc>
        <w:tc>
          <w:tcPr>
            <w:tcW w:w="354" w:type="dxa"/>
            <w:noWrap/>
            <w:vAlign w:val="center"/>
          </w:tcPr>
          <w:p w14:paraId="4FDA53E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5D288B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8D27664" w14:textId="77777777" w:rsidR="00F569C8" w:rsidRPr="00C12BAF" w:rsidRDefault="00F569C8" w:rsidP="005C7FC8">
            <w:pPr>
              <w:pStyle w:val="Tabletext"/>
              <w:jc w:val="center"/>
              <w:rPr>
                <w:rFonts w:eastAsia="Dotum"/>
                <w:sz w:val="13"/>
                <w:szCs w:val="13"/>
              </w:rPr>
            </w:pPr>
          </w:p>
        </w:tc>
        <w:tc>
          <w:tcPr>
            <w:tcW w:w="354" w:type="dxa"/>
            <w:vAlign w:val="center"/>
          </w:tcPr>
          <w:p w14:paraId="3D14CBD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61DCFE8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761C56F4" w14:textId="77777777" w:rsidR="00F569C8" w:rsidRPr="00C12BAF" w:rsidRDefault="00F569C8" w:rsidP="005C7FC8">
            <w:pPr>
              <w:pStyle w:val="Tabletext"/>
              <w:jc w:val="center"/>
              <w:rPr>
                <w:rFonts w:eastAsia="Dotum"/>
                <w:sz w:val="13"/>
                <w:szCs w:val="13"/>
              </w:rPr>
            </w:pPr>
            <w:r w:rsidRPr="00C12BAF">
              <w:rPr>
                <w:rFonts w:eastAsia="Dotum"/>
                <w:sz w:val="13"/>
                <w:szCs w:val="13"/>
              </w:rPr>
              <w:t>20</w:t>
            </w:r>
          </w:p>
          <w:p w14:paraId="3840C268" w14:textId="77777777" w:rsidR="00F569C8" w:rsidRPr="00C12BAF" w:rsidRDefault="00F569C8" w:rsidP="005C7FC8">
            <w:pPr>
              <w:pStyle w:val="Tabletext"/>
              <w:jc w:val="center"/>
              <w:rPr>
                <w:rFonts w:eastAsia="Dotum"/>
                <w:sz w:val="13"/>
                <w:szCs w:val="13"/>
              </w:rPr>
            </w:pPr>
          </w:p>
        </w:tc>
      </w:tr>
      <w:tr w:rsidR="00F569C8" w:rsidRPr="00C12BAF" w14:paraId="5643EB42" w14:textId="77777777" w:rsidTr="00D576D8">
        <w:trPr>
          <w:cantSplit/>
          <w:trHeight w:val="499"/>
          <w:jc w:val="center"/>
        </w:trPr>
        <w:tc>
          <w:tcPr>
            <w:tcW w:w="682" w:type="dxa"/>
            <w:vAlign w:val="center"/>
          </w:tcPr>
          <w:p w14:paraId="62EEA27D" w14:textId="77777777" w:rsidR="00F569C8" w:rsidRPr="00C12BAF" w:rsidRDefault="00F569C8" w:rsidP="005C7FC8">
            <w:pPr>
              <w:pStyle w:val="Tabletext"/>
              <w:jc w:val="center"/>
              <w:rPr>
                <w:rFonts w:eastAsia="Dotum"/>
                <w:sz w:val="13"/>
                <w:szCs w:val="13"/>
              </w:rPr>
            </w:pPr>
            <w:r w:rsidRPr="00C12BAF">
              <w:rPr>
                <w:rFonts w:eastAsia="Dotum"/>
                <w:sz w:val="13"/>
                <w:szCs w:val="13"/>
              </w:rPr>
              <w:t>9.1.6</w:t>
            </w:r>
          </w:p>
        </w:tc>
        <w:tc>
          <w:tcPr>
            <w:tcW w:w="877" w:type="dxa"/>
            <w:vAlign w:val="center"/>
          </w:tcPr>
          <w:p w14:paraId="77DC6E0C" w14:textId="77777777" w:rsidR="00F569C8" w:rsidRPr="00C12BAF" w:rsidRDefault="00F569C8" w:rsidP="005C7FC8">
            <w:pPr>
              <w:pStyle w:val="Tabletext"/>
              <w:jc w:val="center"/>
              <w:rPr>
                <w:rFonts w:eastAsia="Dotum"/>
                <w:sz w:val="13"/>
                <w:szCs w:val="13"/>
              </w:rPr>
            </w:pPr>
            <w:r w:rsidRPr="00C12BAF">
              <w:rPr>
                <w:rFonts w:eastAsia="Dotum"/>
                <w:sz w:val="13"/>
                <w:szCs w:val="13"/>
              </w:rPr>
              <w:t>A21-A6</w:t>
            </w:r>
          </w:p>
        </w:tc>
        <w:tc>
          <w:tcPr>
            <w:tcW w:w="870" w:type="dxa"/>
            <w:vAlign w:val="center"/>
          </w:tcPr>
          <w:p w14:paraId="5E76BDFD" w14:textId="77777777" w:rsidR="00F569C8" w:rsidRPr="00C12BAF" w:rsidRDefault="00F569C8" w:rsidP="005C7FC8">
            <w:pPr>
              <w:pStyle w:val="Tabletext"/>
              <w:jc w:val="center"/>
              <w:rPr>
                <w:rFonts w:eastAsia="Dotum"/>
                <w:sz w:val="13"/>
                <w:szCs w:val="13"/>
              </w:rPr>
            </w:pPr>
            <w:r w:rsidRPr="00C12BAF">
              <w:rPr>
                <w:rFonts w:eastAsia="Dotum"/>
                <w:sz w:val="13"/>
                <w:szCs w:val="13"/>
              </w:rPr>
              <w:t>A21-A6/</w:t>
            </w:r>
          </w:p>
          <w:p w14:paraId="0C638807" w14:textId="34C4E2A3"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et</w:t>
            </w:r>
            <w:r w:rsidRPr="00C12BAF">
              <w:rPr>
                <w:rFonts w:eastAsia="Dotum"/>
                <w:sz w:val="13"/>
                <w:szCs w:val="13"/>
              </w:rPr>
              <w:t xml:space="preserve"> 2</w:t>
            </w:r>
          </w:p>
        </w:tc>
        <w:tc>
          <w:tcPr>
            <w:tcW w:w="357" w:type="dxa"/>
            <w:noWrap/>
            <w:vAlign w:val="center"/>
          </w:tcPr>
          <w:p w14:paraId="6166245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68D3FD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3D6652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2F391C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52BC4B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B25DF38" w14:textId="77777777" w:rsidR="00F569C8" w:rsidRPr="00C12BAF" w:rsidRDefault="00F569C8" w:rsidP="005C7FC8">
            <w:pPr>
              <w:pStyle w:val="Tabletext"/>
              <w:jc w:val="center"/>
              <w:rPr>
                <w:rFonts w:eastAsia="Dotum"/>
                <w:sz w:val="13"/>
                <w:szCs w:val="13"/>
              </w:rPr>
            </w:pPr>
          </w:p>
        </w:tc>
        <w:tc>
          <w:tcPr>
            <w:tcW w:w="354" w:type="dxa"/>
            <w:vAlign w:val="center"/>
          </w:tcPr>
          <w:p w14:paraId="66F1393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F2DC77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A49955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3F4040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34B41F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92E1D7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92C057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8DA6D6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EA4446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EE1663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81BC97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D0CA09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87989D5" w14:textId="77777777" w:rsidR="00F569C8" w:rsidRPr="00C12BAF" w:rsidRDefault="00F569C8" w:rsidP="005C7FC8">
            <w:pPr>
              <w:pStyle w:val="Tabletext"/>
              <w:jc w:val="center"/>
              <w:rPr>
                <w:rFonts w:eastAsia="Dotum"/>
                <w:sz w:val="13"/>
                <w:szCs w:val="13"/>
              </w:rPr>
            </w:pPr>
          </w:p>
        </w:tc>
        <w:tc>
          <w:tcPr>
            <w:tcW w:w="354" w:type="dxa"/>
            <w:noWrap/>
            <w:vAlign w:val="center"/>
          </w:tcPr>
          <w:p w14:paraId="69A9AD6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D6F5B4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40EB35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30257E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BF2660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D41B83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D46134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45EE5E2" w14:textId="77777777" w:rsidR="00F569C8" w:rsidRPr="00C12BAF" w:rsidRDefault="00F569C8" w:rsidP="005C7FC8">
            <w:pPr>
              <w:pStyle w:val="Tabletext"/>
              <w:jc w:val="center"/>
              <w:rPr>
                <w:rFonts w:eastAsia="Dotum"/>
                <w:sz w:val="13"/>
                <w:szCs w:val="13"/>
              </w:rPr>
            </w:pPr>
          </w:p>
        </w:tc>
        <w:tc>
          <w:tcPr>
            <w:tcW w:w="354" w:type="dxa"/>
            <w:noWrap/>
            <w:vAlign w:val="center"/>
          </w:tcPr>
          <w:p w14:paraId="37A5ED7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392AF7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D62308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AECDC8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BD5CC7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411B066" w14:textId="77777777" w:rsidR="00F569C8" w:rsidRPr="00C12BAF" w:rsidRDefault="00F569C8" w:rsidP="005C7FC8">
            <w:pPr>
              <w:pStyle w:val="Tabletext"/>
              <w:jc w:val="center"/>
              <w:rPr>
                <w:rFonts w:eastAsia="Dotum"/>
                <w:sz w:val="13"/>
                <w:szCs w:val="13"/>
              </w:rPr>
            </w:pPr>
          </w:p>
        </w:tc>
        <w:tc>
          <w:tcPr>
            <w:tcW w:w="354" w:type="dxa"/>
            <w:noWrap/>
            <w:vAlign w:val="center"/>
          </w:tcPr>
          <w:p w14:paraId="55A8F14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D3C06E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2E2BAC5" w14:textId="77777777" w:rsidR="00F569C8" w:rsidRPr="00C12BAF" w:rsidRDefault="00F569C8" w:rsidP="005C7FC8">
            <w:pPr>
              <w:pStyle w:val="Tabletext"/>
              <w:jc w:val="center"/>
              <w:rPr>
                <w:rFonts w:eastAsia="Dotum"/>
                <w:sz w:val="13"/>
                <w:szCs w:val="13"/>
              </w:rPr>
            </w:pPr>
          </w:p>
        </w:tc>
        <w:tc>
          <w:tcPr>
            <w:tcW w:w="354" w:type="dxa"/>
            <w:vAlign w:val="center"/>
          </w:tcPr>
          <w:p w14:paraId="1F23D70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3CFD21F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560D4604" w14:textId="77777777" w:rsidR="00F569C8" w:rsidRPr="00C12BAF" w:rsidRDefault="00F569C8" w:rsidP="005C7FC8">
            <w:pPr>
              <w:pStyle w:val="Tabletext"/>
              <w:jc w:val="center"/>
              <w:rPr>
                <w:rFonts w:eastAsia="Dotum"/>
                <w:sz w:val="13"/>
                <w:szCs w:val="13"/>
              </w:rPr>
            </w:pPr>
            <w:r w:rsidRPr="00C12BAF">
              <w:rPr>
                <w:rFonts w:eastAsia="Dotum"/>
                <w:sz w:val="13"/>
                <w:szCs w:val="13"/>
              </w:rPr>
              <w:t>23</w:t>
            </w:r>
          </w:p>
        </w:tc>
      </w:tr>
      <w:tr w:rsidR="00F569C8" w:rsidRPr="00C12BAF" w14:paraId="4C2BF0F1" w14:textId="77777777" w:rsidTr="00D576D8">
        <w:trPr>
          <w:cantSplit/>
          <w:trHeight w:val="499"/>
          <w:jc w:val="center"/>
        </w:trPr>
        <w:tc>
          <w:tcPr>
            <w:tcW w:w="682" w:type="dxa"/>
            <w:vAlign w:val="center"/>
          </w:tcPr>
          <w:p w14:paraId="06A51AB9" w14:textId="77777777" w:rsidR="00F569C8" w:rsidRPr="00C12BAF" w:rsidRDefault="00F569C8" w:rsidP="005C7FC8">
            <w:pPr>
              <w:pStyle w:val="Tabletext"/>
              <w:jc w:val="center"/>
              <w:rPr>
                <w:rFonts w:eastAsia="Dotum"/>
                <w:sz w:val="13"/>
                <w:szCs w:val="13"/>
              </w:rPr>
            </w:pPr>
            <w:r w:rsidRPr="00C12BAF">
              <w:rPr>
                <w:rFonts w:eastAsia="Dotum"/>
                <w:sz w:val="13"/>
                <w:szCs w:val="13"/>
              </w:rPr>
              <w:t>9.1.7</w:t>
            </w:r>
          </w:p>
        </w:tc>
        <w:tc>
          <w:tcPr>
            <w:tcW w:w="877" w:type="dxa"/>
            <w:vAlign w:val="center"/>
          </w:tcPr>
          <w:p w14:paraId="06FED339" w14:textId="77777777" w:rsidR="00F569C8" w:rsidRPr="00C12BAF" w:rsidRDefault="00F569C8" w:rsidP="005C7FC8">
            <w:pPr>
              <w:pStyle w:val="Tabletext"/>
              <w:jc w:val="center"/>
              <w:rPr>
                <w:rFonts w:eastAsia="Dotum"/>
                <w:sz w:val="13"/>
                <w:szCs w:val="13"/>
              </w:rPr>
            </w:pPr>
            <w:r w:rsidRPr="00C12BAF">
              <w:rPr>
                <w:rFonts w:eastAsia="Dotum"/>
                <w:sz w:val="13"/>
                <w:szCs w:val="13"/>
              </w:rPr>
              <w:t>A21-A7</w:t>
            </w:r>
          </w:p>
        </w:tc>
        <w:tc>
          <w:tcPr>
            <w:tcW w:w="870" w:type="dxa"/>
            <w:vAlign w:val="center"/>
          </w:tcPr>
          <w:p w14:paraId="78F9E508" w14:textId="77777777" w:rsidR="00F569C8" w:rsidRPr="00C12BAF" w:rsidRDefault="00F569C8" w:rsidP="005C7FC8">
            <w:pPr>
              <w:pStyle w:val="Tabletext"/>
              <w:jc w:val="center"/>
              <w:rPr>
                <w:rFonts w:eastAsia="Dotum"/>
                <w:sz w:val="13"/>
                <w:szCs w:val="13"/>
              </w:rPr>
            </w:pPr>
            <w:r w:rsidRPr="00C12BAF">
              <w:rPr>
                <w:rFonts w:eastAsia="Dotum"/>
                <w:sz w:val="13"/>
                <w:szCs w:val="13"/>
              </w:rPr>
              <w:t>A21-A7/</w:t>
            </w:r>
          </w:p>
          <w:p w14:paraId="25D44E02" w14:textId="4DFD9D90"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à</w:t>
            </w:r>
            <w:r w:rsidRPr="00C12BAF">
              <w:rPr>
                <w:rFonts w:eastAsia="Dotum"/>
                <w:sz w:val="13"/>
                <w:szCs w:val="13"/>
              </w:rPr>
              <w:t xml:space="preserve"> 3</w:t>
            </w:r>
          </w:p>
        </w:tc>
        <w:tc>
          <w:tcPr>
            <w:tcW w:w="357" w:type="dxa"/>
            <w:noWrap/>
            <w:vAlign w:val="center"/>
          </w:tcPr>
          <w:p w14:paraId="5CC15DF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13FCD1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7ACA45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5291FB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5B2250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E435D90" w14:textId="77777777" w:rsidR="00F569C8" w:rsidRPr="00C12BAF" w:rsidRDefault="00F569C8" w:rsidP="005C7FC8">
            <w:pPr>
              <w:pStyle w:val="Tabletext"/>
              <w:jc w:val="center"/>
              <w:rPr>
                <w:rFonts w:eastAsia="Dotum"/>
                <w:sz w:val="13"/>
                <w:szCs w:val="13"/>
              </w:rPr>
            </w:pPr>
          </w:p>
        </w:tc>
        <w:tc>
          <w:tcPr>
            <w:tcW w:w="354" w:type="dxa"/>
            <w:vAlign w:val="center"/>
          </w:tcPr>
          <w:p w14:paraId="2969419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606A2E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7A4A90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2F61A7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662DAD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971609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D9434F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9C0979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C85183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8FE8F9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8D80BC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349467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D20DCEF" w14:textId="77777777" w:rsidR="00F569C8" w:rsidRPr="00C12BAF" w:rsidRDefault="00F569C8" w:rsidP="005C7FC8">
            <w:pPr>
              <w:pStyle w:val="Tabletext"/>
              <w:jc w:val="center"/>
              <w:rPr>
                <w:rFonts w:eastAsia="Dotum"/>
                <w:sz w:val="13"/>
                <w:szCs w:val="13"/>
              </w:rPr>
            </w:pPr>
          </w:p>
        </w:tc>
        <w:tc>
          <w:tcPr>
            <w:tcW w:w="354" w:type="dxa"/>
            <w:noWrap/>
            <w:vAlign w:val="center"/>
          </w:tcPr>
          <w:p w14:paraId="10C87BE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646979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D32AF6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C7F248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4A95EC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0A4FAF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43BA77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F93AD95" w14:textId="77777777" w:rsidR="00F569C8" w:rsidRPr="00C12BAF" w:rsidRDefault="00F569C8" w:rsidP="005C7FC8">
            <w:pPr>
              <w:pStyle w:val="Tabletext"/>
              <w:jc w:val="center"/>
              <w:rPr>
                <w:rFonts w:eastAsia="Dotum"/>
                <w:sz w:val="13"/>
                <w:szCs w:val="13"/>
              </w:rPr>
            </w:pPr>
          </w:p>
        </w:tc>
        <w:tc>
          <w:tcPr>
            <w:tcW w:w="354" w:type="dxa"/>
            <w:noWrap/>
            <w:vAlign w:val="center"/>
          </w:tcPr>
          <w:p w14:paraId="3F771FE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8105EB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70DDB3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99E71F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E86ED0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9409071" w14:textId="77777777" w:rsidR="00F569C8" w:rsidRPr="00C12BAF" w:rsidRDefault="00F569C8" w:rsidP="005C7FC8">
            <w:pPr>
              <w:pStyle w:val="Tabletext"/>
              <w:jc w:val="center"/>
              <w:rPr>
                <w:rFonts w:eastAsia="Dotum"/>
                <w:sz w:val="13"/>
                <w:szCs w:val="13"/>
              </w:rPr>
            </w:pPr>
          </w:p>
        </w:tc>
        <w:tc>
          <w:tcPr>
            <w:tcW w:w="354" w:type="dxa"/>
            <w:noWrap/>
            <w:vAlign w:val="center"/>
          </w:tcPr>
          <w:p w14:paraId="6CF229E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13E372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AD65125" w14:textId="77777777" w:rsidR="00F569C8" w:rsidRPr="00C12BAF" w:rsidRDefault="00F569C8" w:rsidP="005C7FC8">
            <w:pPr>
              <w:pStyle w:val="Tabletext"/>
              <w:jc w:val="center"/>
              <w:rPr>
                <w:rFonts w:eastAsia="Dotum"/>
                <w:sz w:val="13"/>
                <w:szCs w:val="13"/>
              </w:rPr>
            </w:pPr>
          </w:p>
        </w:tc>
        <w:tc>
          <w:tcPr>
            <w:tcW w:w="354" w:type="dxa"/>
            <w:vAlign w:val="center"/>
          </w:tcPr>
          <w:p w14:paraId="3AF3D5F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15" w:type="dxa"/>
            <w:vAlign w:val="center"/>
          </w:tcPr>
          <w:p w14:paraId="3763BF7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08B6140D" w14:textId="77777777" w:rsidR="00F569C8" w:rsidRPr="00C12BAF" w:rsidRDefault="00F569C8" w:rsidP="005C7FC8">
            <w:pPr>
              <w:pStyle w:val="Tabletext"/>
              <w:jc w:val="center"/>
              <w:rPr>
                <w:rFonts w:eastAsia="Dotum"/>
                <w:sz w:val="13"/>
                <w:szCs w:val="13"/>
              </w:rPr>
            </w:pPr>
            <w:r w:rsidRPr="00C12BAF">
              <w:rPr>
                <w:rFonts w:eastAsia="Dotum"/>
                <w:sz w:val="13"/>
                <w:szCs w:val="13"/>
              </w:rPr>
              <w:t>25</w:t>
            </w:r>
          </w:p>
        </w:tc>
      </w:tr>
      <w:tr w:rsidR="00F569C8" w:rsidRPr="00C12BAF" w14:paraId="1B55AAA5" w14:textId="77777777" w:rsidTr="00D576D8">
        <w:trPr>
          <w:cantSplit/>
          <w:trHeight w:val="499"/>
          <w:jc w:val="center"/>
        </w:trPr>
        <w:tc>
          <w:tcPr>
            <w:tcW w:w="682" w:type="dxa"/>
            <w:vAlign w:val="center"/>
          </w:tcPr>
          <w:p w14:paraId="4CC72C8F" w14:textId="77777777" w:rsidR="00F569C8" w:rsidRPr="00C12BAF" w:rsidRDefault="00F569C8" w:rsidP="005C7FC8">
            <w:pPr>
              <w:pStyle w:val="Tabletext"/>
              <w:jc w:val="center"/>
              <w:rPr>
                <w:rFonts w:eastAsia="Dotum"/>
                <w:sz w:val="13"/>
                <w:szCs w:val="13"/>
              </w:rPr>
            </w:pPr>
            <w:r w:rsidRPr="00C12BAF">
              <w:rPr>
                <w:rFonts w:eastAsia="Dotum"/>
                <w:sz w:val="13"/>
                <w:szCs w:val="13"/>
              </w:rPr>
              <w:t>9.1.8</w:t>
            </w:r>
          </w:p>
        </w:tc>
        <w:tc>
          <w:tcPr>
            <w:tcW w:w="877" w:type="dxa"/>
            <w:vAlign w:val="center"/>
          </w:tcPr>
          <w:p w14:paraId="10055014" w14:textId="77777777" w:rsidR="00F569C8" w:rsidRPr="00C12BAF" w:rsidRDefault="00F569C8" w:rsidP="005C7FC8">
            <w:pPr>
              <w:pStyle w:val="Tabletext"/>
              <w:jc w:val="center"/>
              <w:rPr>
                <w:rFonts w:eastAsia="Dotum"/>
                <w:sz w:val="13"/>
                <w:szCs w:val="13"/>
              </w:rPr>
            </w:pPr>
            <w:r w:rsidRPr="00C12BAF">
              <w:rPr>
                <w:rFonts w:eastAsia="Dotum"/>
                <w:sz w:val="13"/>
                <w:szCs w:val="13"/>
              </w:rPr>
              <w:t>A21-A8</w:t>
            </w:r>
          </w:p>
        </w:tc>
        <w:tc>
          <w:tcPr>
            <w:tcW w:w="870" w:type="dxa"/>
            <w:vAlign w:val="center"/>
          </w:tcPr>
          <w:p w14:paraId="36DDD8D9" w14:textId="77777777" w:rsidR="00F569C8" w:rsidRPr="00C12BAF" w:rsidRDefault="00F569C8" w:rsidP="005C7FC8">
            <w:pPr>
              <w:pStyle w:val="Tabletext"/>
              <w:jc w:val="center"/>
              <w:rPr>
                <w:rFonts w:eastAsia="Dotum"/>
                <w:sz w:val="13"/>
                <w:szCs w:val="13"/>
              </w:rPr>
            </w:pPr>
            <w:r w:rsidRPr="00C12BAF">
              <w:rPr>
                <w:rFonts w:eastAsia="Dotum"/>
                <w:sz w:val="13"/>
                <w:szCs w:val="13"/>
              </w:rPr>
              <w:t>A21-A8/</w:t>
            </w:r>
          </w:p>
          <w:p w14:paraId="77D4BE8B" w14:textId="3255FDC9"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à</w:t>
            </w:r>
            <w:r w:rsidRPr="00C12BAF">
              <w:rPr>
                <w:rFonts w:eastAsia="Dotum"/>
                <w:sz w:val="13"/>
                <w:szCs w:val="13"/>
              </w:rPr>
              <w:t xml:space="preserve"> 3</w:t>
            </w:r>
          </w:p>
        </w:tc>
        <w:tc>
          <w:tcPr>
            <w:tcW w:w="357" w:type="dxa"/>
            <w:noWrap/>
            <w:vAlign w:val="center"/>
          </w:tcPr>
          <w:p w14:paraId="379EBFC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030E52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ED2EBA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CA7E04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F54DA5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54A0D4F" w14:textId="77777777" w:rsidR="00F569C8" w:rsidRPr="00C12BAF" w:rsidRDefault="00F569C8" w:rsidP="005C7FC8">
            <w:pPr>
              <w:pStyle w:val="Tabletext"/>
              <w:jc w:val="center"/>
              <w:rPr>
                <w:rFonts w:eastAsia="Dotum"/>
                <w:sz w:val="13"/>
                <w:szCs w:val="13"/>
              </w:rPr>
            </w:pPr>
          </w:p>
        </w:tc>
        <w:tc>
          <w:tcPr>
            <w:tcW w:w="354" w:type="dxa"/>
            <w:vAlign w:val="center"/>
          </w:tcPr>
          <w:p w14:paraId="54ED5C4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0F9DBB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C6E159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63EA76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CA9162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DC29F3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E62054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1712C8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DC6895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490AFD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DB5C88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1D9E61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F5BCE8E" w14:textId="77777777" w:rsidR="00F569C8" w:rsidRPr="00C12BAF" w:rsidRDefault="00F569C8" w:rsidP="005C7FC8">
            <w:pPr>
              <w:pStyle w:val="Tabletext"/>
              <w:jc w:val="center"/>
              <w:rPr>
                <w:rFonts w:eastAsia="Dotum"/>
                <w:sz w:val="13"/>
                <w:szCs w:val="13"/>
              </w:rPr>
            </w:pPr>
          </w:p>
        </w:tc>
        <w:tc>
          <w:tcPr>
            <w:tcW w:w="354" w:type="dxa"/>
            <w:noWrap/>
            <w:vAlign w:val="center"/>
          </w:tcPr>
          <w:p w14:paraId="200FCFC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9A35DB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B4DF29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86079E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8314DB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68015B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ACCEC7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2983786" w14:textId="77777777" w:rsidR="00F569C8" w:rsidRPr="00C12BAF" w:rsidRDefault="00F569C8" w:rsidP="005C7FC8">
            <w:pPr>
              <w:pStyle w:val="Tabletext"/>
              <w:jc w:val="center"/>
              <w:rPr>
                <w:rFonts w:eastAsia="Dotum"/>
                <w:sz w:val="13"/>
                <w:szCs w:val="13"/>
              </w:rPr>
            </w:pPr>
          </w:p>
        </w:tc>
        <w:tc>
          <w:tcPr>
            <w:tcW w:w="354" w:type="dxa"/>
            <w:noWrap/>
            <w:vAlign w:val="center"/>
          </w:tcPr>
          <w:p w14:paraId="7496BC2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5BE533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18BD78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CD8086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6C6E6E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7960E8F" w14:textId="77777777" w:rsidR="00F569C8" w:rsidRPr="00C12BAF" w:rsidRDefault="00F569C8" w:rsidP="005C7FC8">
            <w:pPr>
              <w:pStyle w:val="Tabletext"/>
              <w:jc w:val="center"/>
              <w:rPr>
                <w:rFonts w:eastAsia="Dotum"/>
                <w:sz w:val="13"/>
                <w:szCs w:val="13"/>
              </w:rPr>
            </w:pPr>
          </w:p>
        </w:tc>
        <w:tc>
          <w:tcPr>
            <w:tcW w:w="354" w:type="dxa"/>
            <w:noWrap/>
            <w:vAlign w:val="center"/>
          </w:tcPr>
          <w:p w14:paraId="22B92C1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4DE15C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6F714F7" w14:textId="77777777" w:rsidR="00F569C8" w:rsidRPr="00C12BAF" w:rsidRDefault="00F569C8" w:rsidP="005C7FC8">
            <w:pPr>
              <w:pStyle w:val="Tabletext"/>
              <w:jc w:val="center"/>
              <w:rPr>
                <w:rFonts w:eastAsia="Dotum"/>
                <w:sz w:val="13"/>
                <w:szCs w:val="13"/>
              </w:rPr>
            </w:pPr>
          </w:p>
        </w:tc>
        <w:tc>
          <w:tcPr>
            <w:tcW w:w="354" w:type="dxa"/>
            <w:vAlign w:val="center"/>
          </w:tcPr>
          <w:p w14:paraId="0FEC2A1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721860F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2C4CDA0B" w14:textId="77777777" w:rsidR="00F569C8" w:rsidRPr="00C12BAF" w:rsidRDefault="00F569C8" w:rsidP="005C7FC8">
            <w:pPr>
              <w:pStyle w:val="Tabletext"/>
              <w:jc w:val="center"/>
              <w:rPr>
                <w:rFonts w:eastAsia="Dotum"/>
                <w:sz w:val="13"/>
                <w:szCs w:val="13"/>
              </w:rPr>
            </w:pPr>
            <w:r w:rsidRPr="00C12BAF">
              <w:rPr>
                <w:rFonts w:eastAsia="Dotum"/>
                <w:sz w:val="13"/>
                <w:szCs w:val="13"/>
              </w:rPr>
              <w:t>28</w:t>
            </w:r>
          </w:p>
        </w:tc>
      </w:tr>
      <w:tr w:rsidR="00F569C8" w:rsidRPr="00C12BAF" w14:paraId="3FBCBCBE" w14:textId="77777777" w:rsidTr="00D576D8">
        <w:trPr>
          <w:cantSplit/>
          <w:trHeight w:val="499"/>
          <w:jc w:val="center"/>
        </w:trPr>
        <w:tc>
          <w:tcPr>
            <w:tcW w:w="682" w:type="dxa"/>
            <w:vAlign w:val="center"/>
          </w:tcPr>
          <w:p w14:paraId="40803CD4" w14:textId="77777777" w:rsidR="00F569C8" w:rsidRPr="00C12BAF" w:rsidRDefault="00F569C8" w:rsidP="005C7FC8">
            <w:pPr>
              <w:pStyle w:val="Tabletext"/>
              <w:jc w:val="center"/>
              <w:rPr>
                <w:rFonts w:eastAsia="Dotum"/>
                <w:sz w:val="13"/>
                <w:szCs w:val="13"/>
              </w:rPr>
            </w:pPr>
            <w:r w:rsidRPr="00C12BAF">
              <w:rPr>
                <w:rFonts w:eastAsia="Dotum"/>
                <w:sz w:val="13"/>
                <w:szCs w:val="13"/>
              </w:rPr>
              <w:t>9.1.9</w:t>
            </w:r>
          </w:p>
        </w:tc>
        <w:tc>
          <w:tcPr>
            <w:tcW w:w="877" w:type="dxa"/>
            <w:vAlign w:val="center"/>
          </w:tcPr>
          <w:p w14:paraId="12AA7666" w14:textId="77777777" w:rsidR="00F569C8" w:rsidRPr="00C12BAF" w:rsidRDefault="00F569C8" w:rsidP="005C7FC8">
            <w:pPr>
              <w:pStyle w:val="Tabletext"/>
              <w:jc w:val="center"/>
              <w:rPr>
                <w:rFonts w:eastAsia="Dotum"/>
                <w:sz w:val="13"/>
                <w:szCs w:val="13"/>
              </w:rPr>
            </w:pPr>
            <w:r w:rsidRPr="00C12BAF">
              <w:rPr>
                <w:rFonts w:eastAsia="Dotum"/>
                <w:sz w:val="13"/>
                <w:szCs w:val="13"/>
              </w:rPr>
              <w:t>A21-A9</w:t>
            </w:r>
          </w:p>
        </w:tc>
        <w:tc>
          <w:tcPr>
            <w:tcW w:w="870" w:type="dxa"/>
            <w:vAlign w:val="center"/>
          </w:tcPr>
          <w:p w14:paraId="308CD151" w14:textId="77777777" w:rsidR="00F569C8" w:rsidRPr="00C12BAF" w:rsidRDefault="00F569C8" w:rsidP="005C7FC8">
            <w:pPr>
              <w:pStyle w:val="Tabletext"/>
              <w:jc w:val="center"/>
              <w:rPr>
                <w:rFonts w:eastAsia="Dotum"/>
                <w:sz w:val="13"/>
                <w:szCs w:val="13"/>
              </w:rPr>
            </w:pPr>
            <w:r w:rsidRPr="00C12BAF">
              <w:rPr>
                <w:rFonts w:eastAsia="Dotum"/>
                <w:sz w:val="13"/>
                <w:szCs w:val="13"/>
              </w:rPr>
              <w:t>A21-A9/</w:t>
            </w:r>
          </w:p>
          <w:p w14:paraId="2546D4FD" w14:textId="1C4BA49A"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à</w:t>
            </w:r>
            <w:r w:rsidRPr="00C12BAF">
              <w:rPr>
                <w:rFonts w:eastAsia="Dotum"/>
                <w:sz w:val="13"/>
                <w:szCs w:val="13"/>
              </w:rPr>
              <w:t xml:space="preserve"> 9</w:t>
            </w:r>
          </w:p>
        </w:tc>
        <w:tc>
          <w:tcPr>
            <w:tcW w:w="357" w:type="dxa"/>
            <w:noWrap/>
            <w:vAlign w:val="center"/>
          </w:tcPr>
          <w:p w14:paraId="2965A91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C15375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4F7F55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78BFF6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0D28C8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865FD05" w14:textId="77777777" w:rsidR="00F569C8" w:rsidRPr="00C12BAF" w:rsidRDefault="00F569C8" w:rsidP="005C7FC8">
            <w:pPr>
              <w:pStyle w:val="Tabletext"/>
              <w:jc w:val="center"/>
              <w:rPr>
                <w:rFonts w:eastAsia="Dotum"/>
                <w:sz w:val="13"/>
                <w:szCs w:val="13"/>
              </w:rPr>
            </w:pPr>
          </w:p>
        </w:tc>
        <w:tc>
          <w:tcPr>
            <w:tcW w:w="354" w:type="dxa"/>
            <w:vAlign w:val="center"/>
          </w:tcPr>
          <w:p w14:paraId="0BA88AD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BE28A9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CEC40D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E812EF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CF4451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20AC75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28E1B7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0C15DC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538880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4C7F08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5634AE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D3DC95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662C8A1" w14:textId="77777777" w:rsidR="00F569C8" w:rsidRPr="00C12BAF" w:rsidRDefault="00F569C8" w:rsidP="005C7FC8">
            <w:pPr>
              <w:pStyle w:val="Tabletext"/>
              <w:jc w:val="center"/>
              <w:rPr>
                <w:rFonts w:eastAsia="Dotum"/>
                <w:sz w:val="13"/>
                <w:szCs w:val="13"/>
              </w:rPr>
            </w:pPr>
          </w:p>
        </w:tc>
        <w:tc>
          <w:tcPr>
            <w:tcW w:w="354" w:type="dxa"/>
            <w:noWrap/>
            <w:vAlign w:val="center"/>
          </w:tcPr>
          <w:p w14:paraId="56B7AC3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F56B11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BD59E6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D2A620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DFEADF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E656C7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40016B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273FE2F" w14:textId="77777777" w:rsidR="00F569C8" w:rsidRPr="00C12BAF" w:rsidRDefault="00F569C8" w:rsidP="005C7FC8">
            <w:pPr>
              <w:pStyle w:val="Tabletext"/>
              <w:jc w:val="center"/>
              <w:rPr>
                <w:rFonts w:eastAsia="Dotum"/>
                <w:sz w:val="13"/>
                <w:szCs w:val="13"/>
              </w:rPr>
            </w:pPr>
          </w:p>
        </w:tc>
        <w:tc>
          <w:tcPr>
            <w:tcW w:w="354" w:type="dxa"/>
            <w:noWrap/>
            <w:vAlign w:val="center"/>
          </w:tcPr>
          <w:p w14:paraId="16EB488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B49919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063636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FE9A24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102CC7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36BC3D6" w14:textId="77777777" w:rsidR="00F569C8" w:rsidRPr="00C12BAF" w:rsidRDefault="00F569C8" w:rsidP="005C7FC8">
            <w:pPr>
              <w:pStyle w:val="Tabletext"/>
              <w:jc w:val="center"/>
              <w:rPr>
                <w:rFonts w:eastAsia="Dotum"/>
                <w:sz w:val="13"/>
                <w:szCs w:val="13"/>
              </w:rPr>
            </w:pPr>
          </w:p>
        </w:tc>
        <w:tc>
          <w:tcPr>
            <w:tcW w:w="354" w:type="dxa"/>
            <w:noWrap/>
            <w:vAlign w:val="center"/>
          </w:tcPr>
          <w:p w14:paraId="284495E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A386CE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1B5CE08" w14:textId="77777777" w:rsidR="00F569C8" w:rsidRPr="00C12BAF" w:rsidRDefault="00F569C8" w:rsidP="005C7FC8">
            <w:pPr>
              <w:pStyle w:val="Tabletext"/>
              <w:jc w:val="center"/>
              <w:rPr>
                <w:rFonts w:eastAsia="Dotum"/>
                <w:sz w:val="13"/>
                <w:szCs w:val="13"/>
              </w:rPr>
            </w:pPr>
          </w:p>
        </w:tc>
        <w:tc>
          <w:tcPr>
            <w:tcW w:w="354" w:type="dxa"/>
            <w:vAlign w:val="center"/>
          </w:tcPr>
          <w:p w14:paraId="06ADB7A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516BB56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2C1BC0B5" w14:textId="77777777" w:rsidR="00F569C8" w:rsidRPr="00C12BAF" w:rsidRDefault="00F569C8" w:rsidP="005C7FC8">
            <w:pPr>
              <w:pStyle w:val="Tabletext"/>
              <w:jc w:val="center"/>
              <w:rPr>
                <w:rFonts w:eastAsia="Dotum"/>
                <w:sz w:val="13"/>
                <w:szCs w:val="13"/>
              </w:rPr>
            </w:pPr>
            <w:r w:rsidRPr="00C12BAF">
              <w:rPr>
                <w:rFonts w:eastAsia="Dotum"/>
                <w:sz w:val="13"/>
                <w:szCs w:val="13"/>
              </w:rPr>
              <w:t>21</w:t>
            </w:r>
          </w:p>
        </w:tc>
      </w:tr>
      <w:tr w:rsidR="00F569C8" w:rsidRPr="00C12BAF" w14:paraId="796C2E93" w14:textId="77777777" w:rsidTr="00D576D8">
        <w:trPr>
          <w:cantSplit/>
          <w:trHeight w:val="499"/>
          <w:jc w:val="center"/>
        </w:trPr>
        <w:tc>
          <w:tcPr>
            <w:tcW w:w="682" w:type="dxa"/>
            <w:vAlign w:val="center"/>
          </w:tcPr>
          <w:p w14:paraId="46A18875" w14:textId="77777777" w:rsidR="00F569C8" w:rsidRPr="00C12BAF" w:rsidRDefault="00F569C8" w:rsidP="005C7FC8">
            <w:pPr>
              <w:pStyle w:val="Tabletext"/>
              <w:jc w:val="center"/>
              <w:rPr>
                <w:rFonts w:eastAsia="Dotum"/>
                <w:sz w:val="13"/>
                <w:szCs w:val="13"/>
              </w:rPr>
            </w:pPr>
            <w:r w:rsidRPr="00C12BAF">
              <w:rPr>
                <w:rFonts w:eastAsia="Dotum"/>
                <w:sz w:val="13"/>
                <w:szCs w:val="13"/>
              </w:rPr>
              <w:t>9.3</w:t>
            </w:r>
          </w:p>
        </w:tc>
        <w:tc>
          <w:tcPr>
            <w:tcW w:w="877" w:type="dxa"/>
            <w:vAlign w:val="center"/>
          </w:tcPr>
          <w:p w14:paraId="3DFCDCA0" w14:textId="77777777" w:rsidR="00F569C8" w:rsidRPr="00C12BAF" w:rsidRDefault="00F569C8" w:rsidP="005C7FC8">
            <w:pPr>
              <w:pStyle w:val="Tabletext"/>
              <w:jc w:val="center"/>
              <w:rPr>
                <w:rFonts w:eastAsia="Dotum"/>
                <w:sz w:val="13"/>
                <w:szCs w:val="13"/>
              </w:rPr>
            </w:pPr>
            <w:r w:rsidRPr="00C12BAF">
              <w:rPr>
                <w:rFonts w:eastAsia="Dotum"/>
                <w:sz w:val="13"/>
                <w:szCs w:val="13"/>
              </w:rPr>
              <w:t>A23</w:t>
            </w:r>
          </w:p>
        </w:tc>
        <w:tc>
          <w:tcPr>
            <w:tcW w:w="870" w:type="dxa"/>
            <w:vAlign w:val="center"/>
          </w:tcPr>
          <w:p w14:paraId="28A8C416" w14:textId="5C099CFD" w:rsidR="00F569C8" w:rsidRPr="00C12BAF" w:rsidRDefault="008A1675" w:rsidP="005C7FC8">
            <w:pPr>
              <w:pStyle w:val="Tabletext"/>
              <w:jc w:val="center"/>
              <w:rPr>
                <w:rFonts w:eastAsia="Dotum"/>
                <w:sz w:val="13"/>
                <w:szCs w:val="13"/>
              </w:rPr>
            </w:pPr>
            <w:r w:rsidRPr="00C12BAF">
              <w:rPr>
                <w:rFonts w:eastAsia="Dotum"/>
                <w:sz w:val="13"/>
                <w:szCs w:val="13"/>
              </w:rPr>
              <w:t>Aucune</w:t>
            </w:r>
            <w:r w:rsidR="00F569C8" w:rsidRPr="00C12BAF">
              <w:rPr>
                <w:rFonts w:eastAsia="Dotum"/>
                <w:sz w:val="13"/>
                <w:szCs w:val="13"/>
              </w:rPr>
              <w:t xml:space="preserve"> PACP</w:t>
            </w:r>
          </w:p>
        </w:tc>
        <w:tc>
          <w:tcPr>
            <w:tcW w:w="13416" w:type="dxa"/>
            <w:gridSpan w:val="38"/>
            <w:noWrap/>
            <w:vAlign w:val="center"/>
          </w:tcPr>
          <w:p w14:paraId="6D775149" w14:textId="77777777" w:rsidR="00F569C8" w:rsidRPr="00C12BAF" w:rsidRDefault="00F569C8" w:rsidP="005C7FC8">
            <w:pPr>
              <w:pStyle w:val="Tabletext"/>
              <w:jc w:val="center"/>
              <w:rPr>
                <w:rFonts w:eastAsia="Dotum"/>
                <w:sz w:val="13"/>
                <w:szCs w:val="13"/>
              </w:rPr>
            </w:pPr>
          </w:p>
        </w:tc>
        <w:tc>
          <w:tcPr>
            <w:tcW w:w="452" w:type="dxa"/>
          </w:tcPr>
          <w:p w14:paraId="157660CC" w14:textId="77777777" w:rsidR="00F569C8" w:rsidRPr="00C12BAF" w:rsidRDefault="00F569C8" w:rsidP="005C7FC8">
            <w:pPr>
              <w:pStyle w:val="Tabletext"/>
              <w:jc w:val="center"/>
              <w:rPr>
                <w:rFonts w:eastAsia="Dotum"/>
                <w:sz w:val="13"/>
                <w:szCs w:val="13"/>
              </w:rPr>
            </w:pPr>
          </w:p>
        </w:tc>
      </w:tr>
      <w:tr w:rsidR="00F569C8" w:rsidRPr="00C12BAF" w14:paraId="4A90E60D" w14:textId="77777777" w:rsidTr="00D576D8">
        <w:trPr>
          <w:cantSplit/>
          <w:trHeight w:val="499"/>
          <w:jc w:val="center"/>
        </w:trPr>
        <w:tc>
          <w:tcPr>
            <w:tcW w:w="682" w:type="dxa"/>
            <w:vMerge w:val="restart"/>
            <w:vAlign w:val="center"/>
          </w:tcPr>
          <w:p w14:paraId="4643ADA5" w14:textId="77777777" w:rsidR="00F569C8" w:rsidRPr="00C12BAF" w:rsidRDefault="00F569C8" w:rsidP="005C7FC8">
            <w:pPr>
              <w:pStyle w:val="Tabletext"/>
              <w:jc w:val="center"/>
              <w:rPr>
                <w:rFonts w:eastAsia="Dotum"/>
                <w:sz w:val="13"/>
                <w:szCs w:val="13"/>
              </w:rPr>
            </w:pPr>
            <w:r w:rsidRPr="00C12BAF">
              <w:rPr>
                <w:rFonts w:eastAsia="Dotum"/>
                <w:sz w:val="13"/>
                <w:szCs w:val="13"/>
              </w:rPr>
              <w:t>10</w:t>
            </w:r>
          </w:p>
        </w:tc>
        <w:tc>
          <w:tcPr>
            <w:tcW w:w="877" w:type="dxa"/>
            <w:vAlign w:val="center"/>
          </w:tcPr>
          <w:p w14:paraId="2D6970AE" w14:textId="77777777" w:rsidR="00F569C8" w:rsidRPr="00C12BAF" w:rsidRDefault="00F569C8" w:rsidP="005C7FC8">
            <w:pPr>
              <w:pStyle w:val="Tabletext"/>
              <w:jc w:val="center"/>
              <w:rPr>
                <w:rFonts w:eastAsia="Dotum"/>
                <w:sz w:val="13"/>
                <w:szCs w:val="13"/>
              </w:rPr>
            </w:pPr>
            <w:r w:rsidRPr="00C12BAF">
              <w:rPr>
                <w:rFonts w:eastAsia="Dotum"/>
                <w:sz w:val="13"/>
                <w:szCs w:val="13"/>
              </w:rPr>
              <w:t>A24</w:t>
            </w:r>
          </w:p>
        </w:tc>
        <w:tc>
          <w:tcPr>
            <w:tcW w:w="14286" w:type="dxa"/>
            <w:gridSpan w:val="39"/>
            <w:vAlign w:val="center"/>
          </w:tcPr>
          <w:p w14:paraId="41147F9A" w14:textId="77777777" w:rsidR="00F569C8" w:rsidRPr="00C12BAF" w:rsidRDefault="00F569C8" w:rsidP="005C7FC8">
            <w:pPr>
              <w:pStyle w:val="Tabletext"/>
              <w:jc w:val="center"/>
              <w:rPr>
                <w:rFonts w:eastAsia="Dotum"/>
                <w:sz w:val="13"/>
                <w:szCs w:val="13"/>
              </w:rPr>
            </w:pPr>
          </w:p>
        </w:tc>
        <w:tc>
          <w:tcPr>
            <w:tcW w:w="452" w:type="dxa"/>
          </w:tcPr>
          <w:p w14:paraId="4A702038" w14:textId="77777777" w:rsidR="00F569C8" w:rsidRPr="00C12BAF" w:rsidRDefault="00F569C8" w:rsidP="005C7FC8">
            <w:pPr>
              <w:pStyle w:val="Tabletext"/>
              <w:jc w:val="center"/>
              <w:rPr>
                <w:rFonts w:eastAsia="Dotum"/>
                <w:sz w:val="13"/>
                <w:szCs w:val="13"/>
              </w:rPr>
            </w:pPr>
          </w:p>
        </w:tc>
      </w:tr>
      <w:tr w:rsidR="00F569C8" w:rsidRPr="00C12BAF" w14:paraId="38D969C2" w14:textId="77777777" w:rsidTr="00D576D8">
        <w:trPr>
          <w:cantSplit/>
          <w:trHeight w:val="499"/>
          <w:jc w:val="center"/>
        </w:trPr>
        <w:tc>
          <w:tcPr>
            <w:tcW w:w="682" w:type="dxa"/>
            <w:vMerge/>
            <w:vAlign w:val="center"/>
          </w:tcPr>
          <w:p w14:paraId="33D6552B" w14:textId="77777777" w:rsidR="00F569C8" w:rsidRPr="00C12BAF" w:rsidRDefault="00F569C8" w:rsidP="005C7FC8">
            <w:pPr>
              <w:pStyle w:val="Tabletext"/>
              <w:jc w:val="center"/>
              <w:rPr>
                <w:rFonts w:eastAsia="Dotum"/>
                <w:sz w:val="13"/>
                <w:szCs w:val="13"/>
              </w:rPr>
            </w:pPr>
          </w:p>
        </w:tc>
        <w:tc>
          <w:tcPr>
            <w:tcW w:w="877" w:type="dxa"/>
            <w:vMerge w:val="restart"/>
            <w:vAlign w:val="center"/>
          </w:tcPr>
          <w:p w14:paraId="408E214C" w14:textId="77777777" w:rsidR="00F569C8" w:rsidRPr="00C12BAF" w:rsidRDefault="00F569C8" w:rsidP="005C7FC8">
            <w:pPr>
              <w:pStyle w:val="Tabletext"/>
              <w:jc w:val="center"/>
              <w:rPr>
                <w:rFonts w:eastAsia="Dotum"/>
                <w:sz w:val="13"/>
                <w:szCs w:val="13"/>
              </w:rPr>
            </w:pPr>
            <w:r w:rsidRPr="00C12BAF">
              <w:rPr>
                <w:rFonts w:eastAsia="Dotum"/>
                <w:sz w:val="13"/>
                <w:szCs w:val="13"/>
              </w:rPr>
              <w:t>A24-A1</w:t>
            </w:r>
          </w:p>
        </w:tc>
        <w:tc>
          <w:tcPr>
            <w:tcW w:w="870" w:type="dxa"/>
            <w:vAlign w:val="center"/>
          </w:tcPr>
          <w:p w14:paraId="27A02FCF" w14:textId="77777777" w:rsidR="00F569C8" w:rsidRPr="00C12BAF" w:rsidRDefault="00F569C8" w:rsidP="005C7FC8">
            <w:pPr>
              <w:pStyle w:val="Tabletext"/>
              <w:jc w:val="center"/>
              <w:rPr>
                <w:rFonts w:eastAsia="Dotum"/>
                <w:sz w:val="13"/>
                <w:szCs w:val="13"/>
              </w:rPr>
            </w:pPr>
            <w:r w:rsidRPr="00C12BAF">
              <w:rPr>
                <w:rFonts w:eastAsia="Dotum"/>
                <w:sz w:val="13"/>
                <w:szCs w:val="13"/>
              </w:rPr>
              <w:t>A24-A1/</w:t>
            </w:r>
          </w:p>
          <w:p w14:paraId="4756F1D0" w14:textId="5559EB40"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8A1675" w:rsidRPr="00C12BAF">
              <w:rPr>
                <w:rFonts w:eastAsia="Dotum"/>
                <w:sz w:val="13"/>
                <w:szCs w:val="13"/>
              </w:rPr>
              <w:t>et</w:t>
            </w:r>
            <w:r w:rsidRPr="00C12BAF">
              <w:rPr>
                <w:rFonts w:eastAsia="Dotum"/>
                <w:sz w:val="13"/>
                <w:szCs w:val="13"/>
              </w:rPr>
              <w:t xml:space="preserve"> 2</w:t>
            </w:r>
          </w:p>
        </w:tc>
        <w:tc>
          <w:tcPr>
            <w:tcW w:w="357" w:type="dxa"/>
            <w:noWrap/>
            <w:vAlign w:val="center"/>
          </w:tcPr>
          <w:p w14:paraId="6D879BB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66CBB0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450D55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C15287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2BF6B5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4852B3E" w14:textId="77777777" w:rsidR="00F569C8" w:rsidRPr="00C12BAF" w:rsidRDefault="00F569C8" w:rsidP="005C7FC8">
            <w:pPr>
              <w:pStyle w:val="Tabletext"/>
              <w:jc w:val="center"/>
              <w:rPr>
                <w:rFonts w:eastAsia="Dotum"/>
                <w:sz w:val="13"/>
                <w:szCs w:val="13"/>
              </w:rPr>
            </w:pPr>
          </w:p>
        </w:tc>
        <w:tc>
          <w:tcPr>
            <w:tcW w:w="354" w:type="dxa"/>
            <w:vAlign w:val="center"/>
          </w:tcPr>
          <w:p w14:paraId="53D8A61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967AB0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918DEA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A22352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D5D475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E86EDA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959300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D93AA0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4EF68B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F915D4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6B4E93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5642DE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F4132CE" w14:textId="77777777" w:rsidR="00F569C8" w:rsidRPr="00C12BAF" w:rsidRDefault="00F569C8" w:rsidP="005C7FC8">
            <w:pPr>
              <w:pStyle w:val="Tabletext"/>
              <w:jc w:val="center"/>
              <w:rPr>
                <w:rFonts w:eastAsia="Dotum"/>
                <w:sz w:val="13"/>
                <w:szCs w:val="13"/>
              </w:rPr>
            </w:pPr>
          </w:p>
        </w:tc>
        <w:tc>
          <w:tcPr>
            <w:tcW w:w="354" w:type="dxa"/>
            <w:noWrap/>
            <w:vAlign w:val="center"/>
          </w:tcPr>
          <w:p w14:paraId="334704C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68EBDD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D1533B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16D310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4FE625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E0E543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6C1312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C86511F" w14:textId="77777777" w:rsidR="00F569C8" w:rsidRPr="00C12BAF" w:rsidRDefault="00F569C8" w:rsidP="005C7FC8">
            <w:pPr>
              <w:pStyle w:val="Tabletext"/>
              <w:jc w:val="center"/>
              <w:rPr>
                <w:rFonts w:eastAsia="Dotum"/>
                <w:sz w:val="13"/>
                <w:szCs w:val="13"/>
              </w:rPr>
            </w:pPr>
          </w:p>
        </w:tc>
        <w:tc>
          <w:tcPr>
            <w:tcW w:w="354" w:type="dxa"/>
            <w:noWrap/>
            <w:vAlign w:val="center"/>
          </w:tcPr>
          <w:p w14:paraId="27E2EA7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74935F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EA805B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EEF43A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C0303C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AB5E135" w14:textId="77777777" w:rsidR="00F569C8" w:rsidRPr="00C12BAF" w:rsidRDefault="00F569C8" w:rsidP="005C7FC8">
            <w:pPr>
              <w:pStyle w:val="Tabletext"/>
              <w:jc w:val="center"/>
              <w:rPr>
                <w:rFonts w:eastAsia="Dotum"/>
                <w:sz w:val="13"/>
                <w:szCs w:val="13"/>
              </w:rPr>
            </w:pPr>
          </w:p>
        </w:tc>
        <w:tc>
          <w:tcPr>
            <w:tcW w:w="354" w:type="dxa"/>
            <w:noWrap/>
            <w:vAlign w:val="center"/>
          </w:tcPr>
          <w:p w14:paraId="3E8D935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859FEF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F982B52" w14:textId="77777777" w:rsidR="00F569C8" w:rsidRPr="00C12BAF" w:rsidRDefault="00F569C8" w:rsidP="005C7FC8">
            <w:pPr>
              <w:pStyle w:val="Tabletext"/>
              <w:jc w:val="center"/>
              <w:rPr>
                <w:rFonts w:eastAsia="Dotum"/>
                <w:sz w:val="13"/>
                <w:szCs w:val="13"/>
              </w:rPr>
            </w:pPr>
          </w:p>
        </w:tc>
        <w:tc>
          <w:tcPr>
            <w:tcW w:w="354" w:type="dxa"/>
            <w:vAlign w:val="center"/>
          </w:tcPr>
          <w:p w14:paraId="5BC2A27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54E043A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3A8FC731" w14:textId="77777777" w:rsidR="00F569C8" w:rsidRPr="00C12BAF" w:rsidRDefault="00F569C8" w:rsidP="005C7FC8">
            <w:pPr>
              <w:pStyle w:val="Tabletext"/>
              <w:jc w:val="center"/>
              <w:rPr>
                <w:rFonts w:eastAsia="Dotum"/>
                <w:sz w:val="13"/>
                <w:szCs w:val="13"/>
              </w:rPr>
            </w:pPr>
            <w:r w:rsidRPr="00C12BAF">
              <w:rPr>
                <w:rFonts w:eastAsia="Dotum"/>
                <w:sz w:val="13"/>
                <w:szCs w:val="13"/>
              </w:rPr>
              <w:t>21</w:t>
            </w:r>
          </w:p>
        </w:tc>
      </w:tr>
      <w:tr w:rsidR="00F569C8" w:rsidRPr="00C12BAF" w14:paraId="37046F90" w14:textId="77777777" w:rsidTr="00D576D8">
        <w:trPr>
          <w:cantSplit/>
          <w:trHeight w:val="499"/>
          <w:jc w:val="center"/>
        </w:trPr>
        <w:tc>
          <w:tcPr>
            <w:tcW w:w="682" w:type="dxa"/>
            <w:vMerge/>
            <w:vAlign w:val="center"/>
          </w:tcPr>
          <w:p w14:paraId="07BB11D8" w14:textId="77777777" w:rsidR="00F569C8" w:rsidRPr="00C12BAF" w:rsidRDefault="00F569C8" w:rsidP="005C7FC8">
            <w:pPr>
              <w:pStyle w:val="Tabletext"/>
              <w:jc w:val="center"/>
              <w:rPr>
                <w:rFonts w:eastAsia="Dotum"/>
                <w:sz w:val="13"/>
                <w:szCs w:val="13"/>
              </w:rPr>
            </w:pPr>
          </w:p>
        </w:tc>
        <w:tc>
          <w:tcPr>
            <w:tcW w:w="877" w:type="dxa"/>
            <w:vMerge/>
            <w:vAlign w:val="center"/>
          </w:tcPr>
          <w:p w14:paraId="2EA84132" w14:textId="77777777" w:rsidR="00F569C8" w:rsidRPr="00C12BAF" w:rsidRDefault="00F569C8" w:rsidP="005C7FC8">
            <w:pPr>
              <w:pStyle w:val="Tabletext"/>
              <w:jc w:val="center"/>
              <w:rPr>
                <w:rFonts w:eastAsia="Dotum"/>
                <w:sz w:val="13"/>
                <w:szCs w:val="13"/>
              </w:rPr>
            </w:pPr>
          </w:p>
        </w:tc>
        <w:tc>
          <w:tcPr>
            <w:tcW w:w="870" w:type="dxa"/>
            <w:vAlign w:val="center"/>
          </w:tcPr>
          <w:p w14:paraId="07D9D7B6" w14:textId="77777777" w:rsidR="00F569C8" w:rsidRPr="00C12BAF" w:rsidRDefault="00F569C8" w:rsidP="005C7FC8">
            <w:pPr>
              <w:pStyle w:val="Tabletext"/>
              <w:jc w:val="center"/>
              <w:rPr>
                <w:rFonts w:eastAsia="Dotum"/>
                <w:sz w:val="13"/>
                <w:szCs w:val="13"/>
              </w:rPr>
            </w:pPr>
            <w:r w:rsidRPr="00C12BAF">
              <w:rPr>
                <w:rFonts w:eastAsia="Dotum"/>
                <w:sz w:val="13"/>
                <w:szCs w:val="13"/>
              </w:rPr>
              <w:t>A24-A1/</w:t>
            </w:r>
          </w:p>
          <w:p w14:paraId="4B350B9A" w14:textId="77777777" w:rsidR="00F569C8" w:rsidRPr="00C12BAF" w:rsidRDefault="00F569C8" w:rsidP="005C7FC8">
            <w:pPr>
              <w:pStyle w:val="Tabletext"/>
              <w:jc w:val="center"/>
              <w:rPr>
                <w:rFonts w:eastAsia="Dotum"/>
                <w:sz w:val="13"/>
                <w:szCs w:val="13"/>
              </w:rPr>
            </w:pPr>
            <w:r w:rsidRPr="00C12BAF">
              <w:rPr>
                <w:rFonts w:eastAsia="Dotum"/>
                <w:sz w:val="13"/>
                <w:szCs w:val="13"/>
              </w:rPr>
              <w:t>3</w:t>
            </w:r>
          </w:p>
        </w:tc>
        <w:tc>
          <w:tcPr>
            <w:tcW w:w="357" w:type="dxa"/>
            <w:noWrap/>
            <w:vAlign w:val="center"/>
          </w:tcPr>
          <w:p w14:paraId="4D0AEC6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71C4D5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3CFCA3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58E528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00048F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5FB788E" w14:textId="77777777" w:rsidR="00F569C8" w:rsidRPr="00C12BAF" w:rsidRDefault="00F569C8" w:rsidP="005C7FC8">
            <w:pPr>
              <w:pStyle w:val="Tabletext"/>
              <w:jc w:val="center"/>
              <w:rPr>
                <w:rFonts w:eastAsia="Dotum"/>
                <w:sz w:val="13"/>
                <w:szCs w:val="13"/>
              </w:rPr>
            </w:pPr>
          </w:p>
        </w:tc>
        <w:tc>
          <w:tcPr>
            <w:tcW w:w="354" w:type="dxa"/>
            <w:vAlign w:val="center"/>
          </w:tcPr>
          <w:p w14:paraId="5B4CB71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919404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8C3C9D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A234C7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738773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C4390D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7176F1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90E15B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C64863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77ED42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79E085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4B34E4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DCE8448" w14:textId="77777777" w:rsidR="00F569C8" w:rsidRPr="00C12BAF" w:rsidRDefault="00F569C8" w:rsidP="005C7FC8">
            <w:pPr>
              <w:pStyle w:val="Tabletext"/>
              <w:jc w:val="center"/>
              <w:rPr>
                <w:rFonts w:eastAsia="Dotum"/>
                <w:sz w:val="13"/>
                <w:szCs w:val="13"/>
              </w:rPr>
            </w:pPr>
          </w:p>
        </w:tc>
        <w:tc>
          <w:tcPr>
            <w:tcW w:w="354" w:type="dxa"/>
            <w:noWrap/>
            <w:vAlign w:val="center"/>
          </w:tcPr>
          <w:p w14:paraId="56B5A87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20D46D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264270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73A583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456141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54C6F9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061120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6FC5B4C" w14:textId="77777777" w:rsidR="00F569C8" w:rsidRPr="00C12BAF" w:rsidRDefault="00F569C8" w:rsidP="005C7FC8">
            <w:pPr>
              <w:pStyle w:val="Tabletext"/>
              <w:jc w:val="center"/>
              <w:rPr>
                <w:rFonts w:eastAsia="Dotum"/>
                <w:sz w:val="13"/>
                <w:szCs w:val="13"/>
              </w:rPr>
            </w:pPr>
          </w:p>
        </w:tc>
        <w:tc>
          <w:tcPr>
            <w:tcW w:w="354" w:type="dxa"/>
            <w:noWrap/>
            <w:vAlign w:val="center"/>
          </w:tcPr>
          <w:p w14:paraId="5A474F8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CC2842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D546FA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B4D6A4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3F43B7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B99BA6A" w14:textId="77777777" w:rsidR="00F569C8" w:rsidRPr="00C12BAF" w:rsidRDefault="00F569C8" w:rsidP="005C7FC8">
            <w:pPr>
              <w:pStyle w:val="Tabletext"/>
              <w:jc w:val="center"/>
              <w:rPr>
                <w:rFonts w:eastAsia="Dotum"/>
                <w:sz w:val="13"/>
                <w:szCs w:val="13"/>
              </w:rPr>
            </w:pPr>
          </w:p>
        </w:tc>
        <w:tc>
          <w:tcPr>
            <w:tcW w:w="354" w:type="dxa"/>
            <w:noWrap/>
            <w:vAlign w:val="center"/>
          </w:tcPr>
          <w:p w14:paraId="0391563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9A5506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60B3445" w14:textId="77777777" w:rsidR="00F569C8" w:rsidRPr="00C12BAF" w:rsidRDefault="00F569C8" w:rsidP="005C7FC8">
            <w:pPr>
              <w:pStyle w:val="Tabletext"/>
              <w:jc w:val="center"/>
              <w:rPr>
                <w:rFonts w:eastAsia="Dotum"/>
                <w:sz w:val="13"/>
                <w:szCs w:val="13"/>
              </w:rPr>
            </w:pPr>
          </w:p>
        </w:tc>
        <w:tc>
          <w:tcPr>
            <w:tcW w:w="354" w:type="dxa"/>
            <w:vAlign w:val="center"/>
          </w:tcPr>
          <w:p w14:paraId="06E130C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081929D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48671E5B" w14:textId="77777777" w:rsidR="00F569C8" w:rsidRPr="00C12BAF" w:rsidRDefault="00F569C8" w:rsidP="005C7FC8">
            <w:pPr>
              <w:pStyle w:val="Tabletext"/>
              <w:jc w:val="center"/>
              <w:rPr>
                <w:rFonts w:eastAsia="Dotum"/>
                <w:sz w:val="13"/>
                <w:szCs w:val="13"/>
              </w:rPr>
            </w:pPr>
            <w:r w:rsidRPr="00C12BAF">
              <w:rPr>
                <w:rFonts w:eastAsia="Dotum"/>
                <w:sz w:val="13"/>
                <w:szCs w:val="13"/>
              </w:rPr>
              <w:t>20</w:t>
            </w:r>
          </w:p>
        </w:tc>
      </w:tr>
      <w:tr w:rsidR="00F569C8" w:rsidRPr="00C12BAF" w14:paraId="2F4E5156" w14:textId="77777777" w:rsidTr="00D576D8">
        <w:trPr>
          <w:cantSplit/>
          <w:trHeight w:val="499"/>
          <w:jc w:val="center"/>
        </w:trPr>
        <w:tc>
          <w:tcPr>
            <w:tcW w:w="682" w:type="dxa"/>
            <w:vMerge/>
            <w:vAlign w:val="center"/>
          </w:tcPr>
          <w:p w14:paraId="4038AD5F" w14:textId="77777777" w:rsidR="00F569C8" w:rsidRPr="00C12BAF" w:rsidRDefault="00F569C8" w:rsidP="005C7FC8">
            <w:pPr>
              <w:pStyle w:val="Tabletext"/>
              <w:jc w:val="center"/>
              <w:rPr>
                <w:rFonts w:eastAsia="Dotum"/>
                <w:sz w:val="13"/>
                <w:szCs w:val="13"/>
              </w:rPr>
            </w:pPr>
          </w:p>
        </w:tc>
        <w:tc>
          <w:tcPr>
            <w:tcW w:w="877" w:type="dxa"/>
            <w:vMerge/>
            <w:vAlign w:val="center"/>
          </w:tcPr>
          <w:p w14:paraId="595FE8FB" w14:textId="77777777" w:rsidR="00F569C8" w:rsidRPr="00C12BAF" w:rsidRDefault="00F569C8" w:rsidP="005C7FC8">
            <w:pPr>
              <w:pStyle w:val="Tabletext"/>
              <w:jc w:val="center"/>
              <w:rPr>
                <w:rFonts w:eastAsia="Dotum"/>
                <w:sz w:val="13"/>
                <w:szCs w:val="13"/>
              </w:rPr>
            </w:pPr>
          </w:p>
        </w:tc>
        <w:tc>
          <w:tcPr>
            <w:tcW w:w="870" w:type="dxa"/>
            <w:vAlign w:val="center"/>
          </w:tcPr>
          <w:p w14:paraId="4F79CC5C" w14:textId="77777777" w:rsidR="00F569C8" w:rsidRPr="00C12BAF" w:rsidRDefault="00F569C8" w:rsidP="005C7FC8">
            <w:pPr>
              <w:pStyle w:val="Tabletext"/>
              <w:jc w:val="center"/>
              <w:rPr>
                <w:rFonts w:eastAsia="Dotum"/>
                <w:sz w:val="13"/>
                <w:szCs w:val="13"/>
              </w:rPr>
            </w:pPr>
            <w:r w:rsidRPr="00C12BAF">
              <w:rPr>
                <w:rFonts w:eastAsia="Dotum"/>
                <w:sz w:val="13"/>
                <w:szCs w:val="13"/>
              </w:rPr>
              <w:t>A24-A1/</w:t>
            </w:r>
          </w:p>
          <w:p w14:paraId="0EA1C3D6" w14:textId="77777777" w:rsidR="00F569C8" w:rsidRPr="00C12BAF" w:rsidRDefault="00F569C8" w:rsidP="005C7FC8">
            <w:pPr>
              <w:pStyle w:val="Tabletext"/>
              <w:jc w:val="center"/>
              <w:rPr>
                <w:rFonts w:eastAsia="Dotum"/>
                <w:sz w:val="13"/>
                <w:szCs w:val="13"/>
              </w:rPr>
            </w:pPr>
            <w:r w:rsidRPr="00C12BAF">
              <w:rPr>
                <w:rFonts w:eastAsia="Dotum"/>
                <w:sz w:val="13"/>
                <w:szCs w:val="13"/>
              </w:rPr>
              <w:t>4</w:t>
            </w:r>
          </w:p>
        </w:tc>
        <w:tc>
          <w:tcPr>
            <w:tcW w:w="357" w:type="dxa"/>
            <w:noWrap/>
            <w:vAlign w:val="center"/>
          </w:tcPr>
          <w:p w14:paraId="6EE2971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5CC6AD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E2A6C6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C8E7AA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103FF1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15E8F9E" w14:textId="77777777" w:rsidR="00F569C8" w:rsidRPr="00C12BAF" w:rsidRDefault="00F569C8" w:rsidP="005C7FC8">
            <w:pPr>
              <w:pStyle w:val="Tabletext"/>
              <w:jc w:val="center"/>
              <w:rPr>
                <w:rFonts w:eastAsia="Dotum"/>
                <w:sz w:val="13"/>
                <w:szCs w:val="13"/>
              </w:rPr>
            </w:pPr>
          </w:p>
        </w:tc>
        <w:tc>
          <w:tcPr>
            <w:tcW w:w="354" w:type="dxa"/>
            <w:vAlign w:val="center"/>
          </w:tcPr>
          <w:p w14:paraId="43B86DF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55EDD0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352B9B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7AAE58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234ACF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9DD0ED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08E6ED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340570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6575E5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0CA1AC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472E82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740735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E9678CC" w14:textId="77777777" w:rsidR="00F569C8" w:rsidRPr="00C12BAF" w:rsidRDefault="00F569C8" w:rsidP="005C7FC8">
            <w:pPr>
              <w:pStyle w:val="Tabletext"/>
              <w:jc w:val="center"/>
              <w:rPr>
                <w:rFonts w:eastAsia="Dotum"/>
                <w:sz w:val="13"/>
                <w:szCs w:val="13"/>
              </w:rPr>
            </w:pPr>
          </w:p>
        </w:tc>
        <w:tc>
          <w:tcPr>
            <w:tcW w:w="354" w:type="dxa"/>
            <w:noWrap/>
            <w:vAlign w:val="center"/>
          </w:tcPr>
          <w:p w14:paraId="2DA504E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EBAB14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B2F6E3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5A539F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EAE3CE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D6276C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5729CF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8FD4557" w14:textId="77777777" w:rsidR="00F569C8" w:rsidRPr="00C12BAF" w:rsidRDefault="00F569C8" w:rsidP="005C7FC8">
            <w:pPr>
              <w:pStyle w:val="Tabletext"/>
              <w:jc w:val="center"/>
              <w:rPr>
                <w:rFonts w:eastAsia="Dotum"/>
                <w:sz w:val="13"/>
                <w:szCs w:val="13"/>
              </w:rPr>
            </w:pPr>
          </w:p>
        </w:tc>
        <w:tc>
          <w:tcPr>
            <w:tcW w:w="354" w:type="dxa"/>
            <w:noWrap/>
            <w:vAlign w:val="center"/>
          </w:tcPr>
          <w:p w14:paraId="6759F39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0E3EC8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2F5179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F969F9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075882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7F5E6CA" w14:textId="77777777" w:rsidR="00F569C8" w:rsidRPr="00C12BAF" w:rsidRDefault="00F569C8" w:rsidP="005C7FC8">
            <w:pPr>
              <w:pStyle w:val="Tabletext"/>
              <w:jc w:val="center"/>
              <w:rPr>
                <w:rFonts w:eastAsia="Dotum"/>
                <w:sz w:val="13"/>
                <w:szCs w:val="13"/>
              </w:rPr>
            </w:pPr>
          </w:p>
        </w:tc>
        <w:tc>
          <w:tcPr>
            <w:tcW w:w="354" w:type="dxa"/>
            <w:noWrap/>
            <w:vAlign w:val="center"/>
          </w:tcPr>
          <w:p w14:paraId="4FA38EF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0AFE9A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7A287CE" w14:textId="77777777" w:rsidR="00F569C8" w:rsidRPr="00C12BAF" w:rsidRDefault="00F569C8" w:rsidP="005C7FC8">
            <w:pPr>
              <w:pStyle w:val="Tabletext"/>
              <w:jc w:val="center"/>
              <w:rPr>
                <w:rFonts w:eastAsia="Dotum"/>
                <w:sz w:val="13"/>
                <w:szCs w:val="13"/>
              </w:rPr>
            </w:pPr>
          </w:p>
        </w:tc>
        <w:tc>
          <w:tcPr>
            <w:tcW w:w="354" w:type="dxa"/>
            <w:vAlign w:val="center"/>
          </w:tcPr>
          <w:p w14:paraId="014093C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2572C82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3F759893" w14:textId="77777777" w:rsidR="00F569C8" w:rsidRPr="00C12BAF" w:rsidRDefault="00F569C8" w:rsidP="005C7FC8">
            <w:pPr>
              <w:pStyle w:val="Tabletext"/>
              <w:jc w:val="center"/>
              <w:rPr>
                <w:rFonts w:eastAsia="Dotum"/>
                <w:sz w:val="13"/>
                <w:szCs w:val="13"/>
              </w:rPr>
            </w:pPr>
            <w:r w:rsidRPr="00C12BAF">
              <w:rPr>
                <w:rFonts w:eastAsia="Dotum"/>
                <w:sz w:val="13"/>
                <w:szCs w:val="13"/>
              </w:rPr>
              <w:t>19</w:t>
            </w:r>
          </w:p>
          <w:p w14:paraId="1D6B0FEA" w14:textId="77777777" w:rsidR="00F569C8" w:rsidRPr="00C12BAF" w:rsidRDefault="00F569C8" w:rsidP="005C7FC8">
            <w:pPr>
              <w:pStyle w:val="Tabletext"/>
              <w:jc w:val="center"/>
              <w:rPr>
                <w:rFonts w:eastAsia="Dotum"/>
                <w:sz w:val="13"/>
                <w:szCs w:val="13"/>
              </w:rPr>
            </w:pPr>
          </w:p>
        </w:tc>
      </w:tr>
      <w:tr w:rsidR="00F569C8" w:rsidRPr="00C12BAF" w14:paraId="1E7D213C" w14:textId="77777777" w:rsidTr="00D576D8">
        <w:trPr>
          <w:cantSplit/>
          <w:trHeight w:val="499"/>
          <w:jc w:val="center"/>
        </w:trPr>
        <w:tc>
          <w:tcPr>
            <w:tcW w:w="682" w:type="dxa"/>
            <w:vMerge/>
            <w:vAlign w:val="center"/>
          </w:tcPr>
          <w:p w14:paraId="6A931519" w14:textId="77777777" w:rsidR="00F569C8" w:rsidRPr="00C12BAF" w:rsidRDefault="00F569C8" w:rsidP="005C7FC8">
            <w:pPr>
              <w:pStyle w:val="Tabletext"/>
              <w:jc w:val="center"/>
              <w:rPr>
                <w:rFonts w:eastAsia="Dotum"/>
                <w:sz w:val="13"/>
                <w:szCs w:val="13"/>
              </w:rPr>
            </w:pPr>
          </w:p>
        </w:tc>
        <w:tc>
          <w:tcPr>
            <w:tcW w:w="877" w:type="dxa"/>
            <w:vMerge/>
            <w:vAlign w:val="center"/>
          </w:tcPr>
          <w:p w14:paraId="279D5D84" w14:textId="77777777" w:rsidR="00F569C8" w:rsidRPr="00C12BAF" w:rsidRDefault="00F569C8" w:rsidP="005C7FC8">
            <w:pPr>
              <w:pStyle w:val="Tabletext"/>
              <w:jc w:val="center"/>
              <w:rPr>
                <w:rFonts w:eastAsia="Dotum"/>
                <w:sz w:val="13"/>
                <w:szCs w:val="13"/>
              </w:rPr>
            </w:pPr>
          </w:p>
        </w:tc>
        <w:tc>
          <w:tcPr>
            <w:tcW w:w="870" w:type="dxa"/>
            <w:vAlign w:val="center"/>
          </w:tcPr>
          <w:p w14:paraId="5B1946FA" w14:textId="77777777" w:rsidR="00F569C8" w:rsidRPr="00C12BAF" w:rsidRDefault="00F569C8" w:rsidP="005C7FC8">
            <w:pPr>
              <w:pStyle w:val="Tabletext"/>
              <w:jc w:val="center"/>
              <w:rPr>
                <w:rFonts w:eastAsia="Dotum"/>
                <w:sz w:val="13"/>
                <w:szCs w:val="13"/>
              </w:rPr>
            </w:pPr>
            <w:r w:rsidRPr="00C12BAF">
              <w:rPr>
                <w:rFonts w:eastAsia="Dotum"/>
                <w:sz w:val="13"/>
                <w:szCs w:val="13"/>
              </w:rPr>
              <w:t>A24-A1/</w:t>
            </w:r>
          </w:p>
          <w:p w14:paraId="73C4BD3C" w14:textId="77777777" w:rsidR="00F569C8" w:rsidRPr="00C12BAF" w:rsidRDefault="00F569C8" w:rsidP="005C7FC8">
            <w:pPr>
              <w:pStyle w:val="Tabletext"/>
              <w:jc w:val="center"/>
              <w:rPr>
                <w:rFonts w:eastAsia="Dotum"/>
                <w:sz w:val="13"/>
                <w:szCs w:val="13"/>
              </w:rPr>
            </w:pPr>
            <w:r w:rsidRPr="00C12BAF">
              <w:rPr>
                <w:rFonts w:eastAsia="Dotum"/>
                <w:sz w:val="13"/>
                <w:szCs w:val="13"/>
              </w:rPr>
              <w:t>5</w:t>
            </w:r>
          </w:p>
        </w:tc>
        <w:tc>
          <w:tcPr>
            <w:tcW w:w="357" w:type="dxa"/>
            <w:noWrap/>
            <w:vAlign w:val="center"/>
          </w:tcPr>
          <w:p w14:paraId="5D9C8D8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9EE28B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09CE8E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EA0638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A17EC7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2D68B2E" w14:textId="77777777" w:rsidR="00F569C8" w:rsidRPr="00C12BAF" w:rsidRDefault="00F569C8" w:rsidP="005C7FC8">
            <w:pPr>
              <w:pStyle w:val="Tabletext"/>
              <w:jc w:val="center"/>
              <w:rPr>
                <w:rFonts w:eastAsia="Dotum"/>
                <w:sz w:val="13"/>
                <w:szCs w:val="13"/>
              </w:rPr>
            </w:pPr>
          </w:p>
        </w:tc>
        <w:tc>
          <w:tcPr>
            <w:tcW w:w="354" w:type="dxa"/>
            <w:vAlign w:val="center"/>
          </w:tcPr>
          <w:p w14:paraId="2BA665A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995F6D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92C04D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8C2079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6AB00B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946DE1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EC31D5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E49EF5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56FE12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01D7B7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6159BE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60BD94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F9BF84D" w14:textId="77777777" w:rsidR="00F569C8" w:rsidRPr="00C12BAF" w:rsidRDefault="00F569C8" w:rsidP="005C7FC8">
            <w:pPr>
              <w:pStyle w:val="Tabletext"/>
              <w:jc w:val="center"/>
              <w:rPr>
                <w:rFonts w:eastAsia="Dotum"/>
                <w:sz w:val="13"/>
                <w:szCs w:val="13"/>
              </w:rPr>
            </w:pPr>
          </w:p>
        </w:tc>
        <w:tc>
          <w:tcPr>
            <w:tcW w:w="354" w:type="dxa"/>
            <w:noWrap/>
            <w:vAlign w:val="center"/>
          </w:tcPr>
          <w:p w14:paraId="3D91649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DCC945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C63191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0C607C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826474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F890F4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81D4EE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7698C14" w14:textId="77777777" w:rsidR="00F569C8" w:rsidRPr="00C12BAF" w:rsidRDefault="00F569C8" w:rsidP="005C7FC8">
            <w:pPr>
              <w:pStyle w:val="Tabletext"/>
              <w:jc w:val="center"/>
              <w:rPr>
                <w:rFonts w:eastAsia="Dotum"/>
                <w:sz w:val="13"/>
                <w:szCs w:val="13"/>
              </w:rPr>
            </w:pPr>
          </w:p>
        </w:tc>
        <w:tc>
          <w:tcPr>
            <w:tcW w:w="354" w:type="dxa"/>
            <w:noWrap/>
            <w:vAlign w:val="center"/>
          </w:tcPr>
          <w:p w14:paraId="172F94A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766F67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40A936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4C6355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2F8BFF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BE94883" w14:textId="77777777" w:rsidR="00F569C8" w:rsidRPr="00C12BAF" w:rsidRDefault="00F569C8" w:rsidP="005C7FC8">
            <w:pPr>
              <w:pStyle w:val="Tabletext"/>
              <w:jc w:val="center"/>
              <w:rPr>
                <w:rFonts w:eastAsia="Dotum"/>
                <w:sz w:val="13"/>
                <w:szCs w:val="13"/>
              </w:rPr>
            </w:pPr>
          </w:p>
        </w:tc>
        <w:tc>
          <w:tcPr>
            <w:tcW w:w="354" w:type="dxa"/>
            <w:noWrap/>
            <w:vAlign w:val="center"/>
          </w:tcPr>
          <w:p w14:paraId="1F8FA50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4B9E1E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A1CC3F2" w14:textId="77777777" w:rsidR="00F569C8" w:rsidRPr="00C12BAF" w:rsidRDefault="00F569C8" w:rsidP="005C7FC8">
            <w:pPr>
              <w:pStyle w:val="Tabletext"/>
              <w:jc w:val="center"/>
              <w:rPr>
                <w:rFonts w:eastAsia="Dotum"/>
                <w:sz w:val="13"/>
                <w:szCs w:val="13"/>
              </w:rPr>
            </w:pPr>
          </w:p>
        </w:tc>
        <w:tc>
          <w:tcPr>
            <w:tcW w:w="354" w:type="dxa"/>
            <w:vAlign w:val="center"/>
          </w:tcPr>
          <w:p w14:paraId="4C95F10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2F4BA84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048286E1" w14:textId="77777777" w:rsidR="00F569C8" w:rsidRPr="00C12BAF" w:rsidRDefault="00F569C8" w:rsidP="005C7FC8">
            <w:pPr>
              <w:pStyle w:val="Tabletext"/>
              <w:jc w:val="center"/>
              <w:rPr>
                <w:rFonts w:eastAsia="Dotum"/>
                <w:sz w:val="13"/>
                <w:szCs w:val="13"/>
              </w:rPr>
            </w:pPr>
            <w:r w:rsidRPr="00C12BAF">
              <w:rPr>
                <w:rFonts w:eastAsia="Dotum"/>
                <w:sz w:val="13"/>
                <w:szCs w:val="13"/>
              </w:rPr>
              <w:t>21</w:t>
            </w:r>
          </w:p>
        </w:tc>
      </w:tr>
      <w:tr w:rsidR="00F569C8" w:rsidRPr="00C12BAF" w14:paraId="1AF99640" w14:textId="77777777" w:rsidTr="00D576D8">
        <w:trPr>
          <w:cantSplit/>
          <w:trHeight w:val="499"/>
          <w:jc w:val="center"/>
        </w:trPr>
        <w:tc>
          <w:tcPr>
            <w:tcW w:w="682" w:type="dxa"/>
            <w:vMerge/>
            <w:vAlign w:val="center"/>
          </w:tcPr>
          <w:p w14:paraId="4170B6D1" w14:textId="77777777" w:rsidR="00F569C8" w:rsidRPr="00C12BAF" w:rsidRDefault="00F569C8" w:rsidP="005C7FC8">
            <w:pPr>
              <w:pStyle w:val="Tabletext"/>
              <w:jc w:val="center"/>
              <w:rPr>
                <w:rFonts w:eastAsia="Dotum"/>
                <w:sz w:val="13"/>
                <w:szCs w:val="13"/>
              </w:rPr>
            </w:pPr>
          </w:p>
        </w:tc>
        <w:tc>
          <w:tcPr>
            <w:tcW w:w="877" w:type="dxa"/>
            <w:vMerge/>
            <w:vAlign w:val="center"/>
          </w:tcPr>
          <w:p w14:paraId="1C22365C" w14:textId="77777777" w:rsidR="00F569C8" w:rsidRPr="00C12BAF" w:rsidRDefault="00F569C8" w:rsidP="005C7FC8">
            <w:pPr>
              <w:pStyle w:val="Tabletext"/>
              <w:jc w:val="center"/>
              <w:rPr>
                <w:rFonts w:eastAsia="Dotum"/>
                <w:sz w:val="13"/>
                <w:szCs w:val="13"/>
              </w:rPr>
            </w:pPr>
          </w:p>
        </w:tc>
        <w:tc>
          <w:tcPr>
            <w:tcW w:w="870" w:type="dxa"/>
            <w:vAlign w:val="center"/>
          </w:tcPr>
          <w:p w14:paraId="678C375E" w14:textId="77777777" w:rsidR="00F569C8" w:rsidRPr="00C12BAF" w:rsidRDefault="00F569C8" w:rsidP="005C7FC8">
            <w:pPr>
              <w:pStyle w:val="Tabletext"/>
              <w:jc w:val="center"/>
              <w:rPr>
                <w:rFonts w:eastAsia="Dotum"/>
                <w:sz w:val="13"/>
                <w:szCs w:val="13"/>
              </w:rPr>
            </w:pPr>
            <w:r w:rsidRPr="00C12BAF">
              <w:rPr>
                <w:rFonts w:eastAsia="Dotum"/>
                <w:sz w:val="13"/>
                <w:szCs w:val="13"/>
              </w:rPr>
              <w:t>A24-A1/</w:t>
            </w:r>
          </w:p>
          <w:p w14:paraId="09350A16" w14:textId="43BADF86" w:rsidR="00F569C8" w:rsidRPr="00C12BAF" w:rsidRDefault="00F569C8" w:rsidP="005C7FC8">
            <w:pPr>
              <w:pStyle w:val="Tabletext"/>
              <w:jc w:val="center"/>
              <w:rPr>
                <w:rFonts w:eastAsia="Dotum"/>
                <w:sz w:val="13"/>
                <w:szCs w:val="13"/>
              </w:rPr>
            </w:pPr>
            <w:r w:rsidRPr="00C12BAF">
              <w:rPr>
                <w:rFonts w:eastAsia="Dotum"/>
                <w:sz w:val="13"/>
                <w:szCs w:val="13"/>
              </w:rPr>
              <w:t xml:space="preserve">6 </w:t>
            </w:r>
            <w:r w:rsidR="008A1675" w:rsidRPr="00C12BAF">
              <w:rPr>
                <w:rFonts w:eastAsia="Dotum"/>
                <w:sz w:val="13"/>
                <w:szCs w:val="13"/>
              </w:rPr>
              <w:t>et</w:t>
            </w:r>
            <w:r w:rsidRPr="00C12BAF">
              <w:rPr>
                <w:rFonts w:eastAsia="Dotum"/>
                <w:sz w:val="13"/>
                <w:szCs w:val="13"/>
              </w:rPr>
              <w:t xml:space="preserve"> 7</w:t>
            </w:r>
          </w:p>
        </w:tc>
        <w:tc>
          <w:tcPr>
            <w:tcW w:w="357" w:type="dxa"/>
            <w:noWrap/>
            <w:vAlign w:val="center"/>
          </w:tcPr>
          <w:p w14:paraId="52D0A7E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9C67F2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F087EB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3F1146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2A7C36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9000B0D" w14:textId="77777777" w:rsidR="00F569C8" w:rsidRPr="00C12BAF" w:rsidRDefault="00F569C8" w:rsidP="005C7FC8">
            <w:pPr>
              <w:pStyle w:val="Tabletext"/>
              <w:jc w:val="center"/>
              <w:rPr>
                <w:rFonts w:eastAsia="Dotum"/>
                <w:sz w:val="13"/>
                <w:szCs w:val="13"/>
              </w:rPr>
            </w:pPr>
          </w:p>
        </w:tc>
        <w:tc>
          <w:tcPr>
            <w:tcW w:w="354" w:type="dxa"/>
            <w:vAlign w:val="center"/>
          </w:tcPr>
          <w:p w14:paraId="21B4DA4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2258BA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56AC38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BDB1D2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FFA539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16562F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993079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896B52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8B03A5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BBBC72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DD49E1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0C2316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4EEDE3E" w14:textId="77777777" w:rsidR="00F569C8" w:rsidRPr="00C12BAF" w:rsidRDefault="00F569C8" w:rsidP="005C7FC8">
            <w:pPr>
              <w:pStyle w:val="Tabletext"/>
              <w:jc w:val="center"/>
              <w:rPr>
                <w:rFonts w:eastAsia="Dotum"/>
                <w:sz w:val="13"/>
                <w:szCs w:val="13"/>
              </w:rPr>
            </w:pPr>
          </w:p>
        </w:tc>
        <w:tc>
          <w:tcPr>
            <w:tcW w:w="354" w:type="dxa"/>
            <w:noWrap/>
            <w:vAlign w:val="center"/>
          </w:tcPr>
          <w:p w14:paraId="4AD0BA7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48ECA6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4F6A42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5057AB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E41779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0952C2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5CAACD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B56103E" w14:textId="77777777" w:rsidR="00F569C8" w:rsidRPr="00C12BAF" w:rsidRDefault="00F569C8" w:rsidP="005C7FC8">
            <w:pPr>
              <w:pStyle w:val="Tabletext"/>
              <w:jc w:val="center"/>
              <w:rPr>
                <w:rFonts w:eastAsia="Dotum"/>
                <w:sz w:val="13"/>
                <w:szCs w:val="13"/>
              </w:rPr>
            </w:pPr>
          </w:p>
        </w:tc>
        <w:tc>
          <w:tcPr>
            <w:tcW w:w="354" w:type="dxa"/>
            <w:noWrap/>
            <w:vAlign w:val="center"/>
          </w:tcPr>
          <w:p w14:paraId="0FBA0DB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FABF9B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398E1F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B208E0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AF5743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5783B5F" w14:textId="77777777" w:rsidR="00F569C8" w:rsidRPr="00C12BAF" w:rsidRDefault="00F569C8" w:rsidP="005C7FC8">
            <w:pPr>
              <w:pStyle w:val="Tabletext"/>
              <w:jc w:val="center"/>
              <w:rPr>
                <w:rFonts w:eastAsia="Dotum"/>
                <w:sz w:val="13"/>
                <w:szCs w:val="13"/>
              </w:rPr>
            </w:pPr>
          </w:p>
        </w:tc>
        <w:tc>
          <w:tcPr>
            <w:tcW w:w="354" w:type="dxa"/>
            <w:noWrap/>
            <w:vAlign w:val="center"/>
          </w:tcPr>
          <w:p w14:paraId="608A79C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B6FF34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0D4FF60" w14:textId="77777777" w:rsidR="00F569C8" w:rsidRPr="00C12BAF" w:rsidRDefault="00F569C8" w:rsidP="005C7FC8">
            <w:pPr>
              <w:pStyle w:val="Tabletext"/>
              <w:jc w:val="center"/>
              <w:rPr>
                <w:rFonts w:eastAsia="Dotum"/>
                <w:sz w:val="13"/>
                <w:szCs w:val="13"/>
              </w:rPr>
            </w:pPr>
          </w:p>
        </w:tc>
        <w:tc>
          <w:tcPr>
            <w:tcW w:w="354" w:type="dxa"/>
            <w:vAlign w:val="center"/>
          </w:tcPr>
          <w:p w14:paraId="1655E72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7890D45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672F41BB" w14:textId="77777777" w:rsidR="00F569C8" w:rsidRPr="00C12BAF" w:rsidRDefault="00F569C8" w:rsidP="005C7FC8">
            <w:pPr>
              <w:pStyle w:val="Tabletext"/>
              <w:jc w:val="center"/>
              <w:rPr>
                <w:rFonts w:eastAsia="Dotum"/>
                <w:sz w:val="13"/>
                <w:szCs w:val="13"/>
              </w:rPr>
            </w:pPr>
            <w:r w:rsidRPr="00C12BAF">
              <w:rPr>
                <w:rFonts w:eastAsia="Dotum"/>
                <w:sz w:val="13"/>
                <w:szCs w:val="13"/>
              </w:rPr>
              <w:t>20</w:t>
            </w:r>
          </w:p>
        </w:tc>
      </w:tr>
      <w:tr w:rsidR="00F569C8" w:rsidRPr="00C12BAF" w14:paraId="4D269EA2" w14:textId="77777777" w:rsidTr="00D576D8">
        <w:trPr>
          <w:cantSplit/>
          <w:trHeight w:val="499"/>
          <w:jc w:val="center"/>
        </w:trPr>
        <w:tc>
          <w:tcPr>
            <w:tcW w:w="682" w:type="dxa"/>
            <w:vMerge/>
            <w:vAlign w:val="center"/>
          </w:tcPr>
          <w:p w14:paraId="7405DDA1" w14:textId="77777777" w:rsidR="00F569C8" w:rsidRPr="00C12BAF" w:rsidRDefault="00F569C8" w:rsidP="005C7FC8">
            <w:pPr>
              <w:pStyle w:val="Tabletext"/>
              <w:jc w:val="center"/>
              <w:rPr>
                <w:rFonts w:eastAsia="Dotum"/>
                <w:sz w:val="13"/>
                <w:szCs w:val="13"/>
              </w:rPr>
            </w:pPr>
          </w:p>
        </w:tc>
        <w:tc>
          <w:tcPr>
            <w:tcW w:w="877" w:type="dxa"/>
            <w:vMerge/>
            <w:vAlign w:val="center"/>
          </w:tcPr>
          <w:p w14:paraId="2014552A" w14:textId="77777777" w:rsidR="00F569C8" w:rsidRPr="00C12BAF" w:rsidRDefault="00F569C8" w:rsidP="005C7FC8">
            <w:pPr>
              <w:pStyle w:val="Tabletext"/>
              <w:jc w:val="center"/>
              <w:rPr>
                <w:rFonts w:eastAsia="Dotum"/>
                <w:sz w:val="13"/>
                <w:szCs w:val="13"/>
              </w:rPr>
            </w:pPr>
          </w:p>
        </w:tc>
        <w:tc>
          <w:tcPr>
            <w:tcW w:w="870" w:type="dxa"/>
            <w:vAlign w:val="center"/>
          </w:tcPr>
          <w:p w14:paraId="4713E07C" w14:textId="77777777" w:rsidR="00F569C8" w:rsidRPr="00C12BAF" w:rsidRDefault="00F569C8" w:rsidP="005C7FC8">
            <w:pPr>
              <w:pStyle w:val="Tabletext"/>
              <w:jc w:val="center"/>
              <w:rPr>
                <w:rFonts w:eastAsia="Dotum"/>
                <w:sz w:val="13"/>
                <w:szCs w:val="13"/>
              </w:rPr>
            </w:pPr>
            <w:r w:rsidRPr="00C12BAF">
              <w:rPr>
                <w:rFonts w:eastAsia="Dotum"/>
                <w:sz w:val="13"/>
                <w:szCs w:val="13"/>
              </w:rPr>
              <w:t>A24-A1/</w:t>
            </w:r>
          </w:p>
          <w:p w14:paraId="6097BFAC" w14:textId="3BA8FDF6" w:rsidR="00F569C8" w:rsidRPr="00C12BAF" w:rsidRDefault="00F569C8" w:rsidP="005C7FC8">
            <w:pPr>
              <w:pStyle w:val="Tabletext"/>
              <w:jc w:val="center"/>
              <w:rPr>
                <w:rFonts w:eastAsia="Dotum"/>
                <w:sz w:val="13"/>
                <w:szCs w:val="13"/>
              </w:rPr>
            </w:pPr>
            <w:r w:rsidRPr="00C12BAF">
              <w:rPr>
                <w:rFonts w:eastAsia="Dotum"/>
                <w:sz w:val="13"/>
                <w:szCs w:val="13"/>
              </w:rPr>
              <w:t xml:space="preserve">8 </w:t>
            </w:r>
            <w:r w:rsidR="008A1675" w:rsidRPr="00C12BAF">
              <w:rPr>
                <w:rFonts w:eastAsia="Dotum"/>
                <w:sz w:val="13"/>
                <w:szCs w:val="13"/>
              </w:rPr>
              <w:t>et</w:t>
            </w:r>
            <w:r w:rsidRPr="00C12BAF">
              <w:rPr>
                <w:rFonts w:eastAsia="Dotum"/>
                <w:sz w:val="13"/>
                <w:szCs w:val="13"/>
              </w:rPr>
              <w:t xml:space="preserve"> 9</w:t>
            </w:r>
          </w:p>
        </w:tc>
        <w:tc>
          <w:tcPr>
            <w:tcW w:w="357" w:type="dxa"/>
            <w:noWrap/>
            <w:vAlign w:val="center"/>
          </w:tcPr>
          <w:p w14:paraId="38A1266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94A9C4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E5B04D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4D6C31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E08232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9394D0F" w14:textId="77777777" w:rsidR="00F569C8" w:rsidRPr="00C12BAF" w:rsidRDefault="00F569C8" w:rsidP="005C7FC8">
            <w:pPr>
              <w:pStyle w:val="Tabletext"/>
              <w:jc w:val="center"/>
              <w:rPr>
                <w:rFonts w:eastAsia="Dotum"/>
                <w:sz w:val="13"/>
                <w:szCs w:val="13"/>
              </w:rPr>
            </w:pPr>
          </w:p>
        </w:tc>
        <w:tc>
          <w:tcPr>
            <w:tcW w:w="354" w:type="dxa"/>
            <w:vAlign w:val="center"/>
          </w:tcPr>
          <w:p w14:paraId="664E13A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C54303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4CAFD0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A590AB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4FC27C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88DEFD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836744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C16AC1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CD4DD5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D3B935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1914B4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E028DD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307FB85" w14:textId="77777777" w:rsidR="00F569C8" w:rsidRPr="00C12BAF" w:rsidRDefault="00F569C8" w:rsidP="005C7FC8">
            <w:pPr>
              <w:pStyle w:val="Tabletext"/>
              <w:jc w:val="center"/>
              <w:rPr>
                <w:rFonts w:eastAsia="Dotum"/>
                <w:sz w:val="13"/>
                <w:szCs w:val="13"/>
              </w:rPr>
            </w:pPr>
          </w:p>
        </w:tc>
        <w:tc>
          <w:tcPr>
            <w:tcW w:w="354" w:type="dxa"/>
            <w:noWrap/>
            <w:vAlign w:val="center"/>
          </w:tcPr>
          <w:p w14:paraId="144900C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FAE7AB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3A6F52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717D33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80F2DD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95F504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8986BB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A695235" w14:textId="77777777" w:rsidR="00F569C8" w:rsidRPr="00C12BAF" w:rsidRDefault="00F569C8" w:rsidP="005C7FC8">
            <w:pPr>
              <w:pStyle w:val="Tabletext"/>
              <w:jc w:val="center"/>
              <w:rPr>
                <w:rFonts w:eastAsia="Dotum"/>
                <w:sz w:val="13"/>
                <w:szCs w:val="13"/>
              </w:rPr>
            </w:pPr>
          </w:p>
        </w:tc>
        <w:tc>
          <w:tcPr>
            <w:tcW w:w="354" w:type="dxa"/>
            <w:noWrap/>
            <w:vAlign w:val="center"/>
          </w:tcPr>
          <w:p w14:paraId="05835F2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BE5E88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E15837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A60531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C5FF59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85E6FA9" w14:textId="77777777" w:rsidR="00F569C8" w:rsidRPr="00C12BAF" w:rsidRDefault="00F569C8" w:rsidP="005C7FC8">
            <w:pPr>
              <w:pStyle w:val="Tabletext"/>
              <w:jc w:val="center"/>
              <w:rPr>
                <w:rFonts w:eastAsia="Dotum"/>
                <w:sz w:val="13"/>
                <w:szCs w:val="13"/>
              </w:rPr>
            </w:pPr>
          </w:p>
        </w:tc>
        <w:tc>
          <w:tcPr>
            <w:tcW w:w="354" w:type="dxa"/>
            <w:noWrap/>
            <w:vAlign w:val="center"/>
          </w:tcPr>
          <w:p w14:paraId="09EE884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EEDE1A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6F5CA49" w14:textId="77777777" w:rsidR="00F569C8" w:rsidRPr="00C12BAF" w:rsidRDefault="00F569C8" w:rsidP="005C7FC8">
            <w:pPr>
              <w:pStyle w:val="Tabletext"/>
              <w:jc w:val="center"/>
              <w:rPr>
                <w:rFonts w:eastAsia="Dotum"/>
                <w:sz w:val="13"/>
                <w:szCs w:val="13"/>
              </w:rPr>
            </w:pPr>
          </w:p>
        </w:tc>
        <w:tc>
          <w:tcPr>
            <w:tcW w:w="354" w:type="dxa"/>
            <w:vAlign w:val="center"/>
          </w:tcPr>
          <w:p w14:paraId="3E5E227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3C5D282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5CDAB38A" w14:textId="77777777" w:rsidR="00F569C8" w:rsidRPr="00C12BAF" w:rsidRDefault="00F569C8" w:rsidP="005C7FC8">
            <w:pPr>
              <w:pStyle w:val="Tabletext"/>
              <w:jc w:val="center"/>
              <w:rPr>
                <w:rFonts w:eastAsia="Dotum"/>
                <w:sz w:val="13"/>
                <w:szCs w:val="13"/>
              </w:rPr>
            </w:pPr>
            <w:r w:rsidRPr="00C12BAF">
              <w:rPr>
                <w:rFonts w:eastAsia="Dotum"/>
                <w:sz w:val="13"/>
                <w:szCs w:val="13"/>
              </w:rPr>
              <w:t>21</w:t>
            </w:r>
          </w:p>
        </w:tc>
      </w:tr>
      <w:tr w:rsidR="00F569C8" w:rsidRPr="00C12BAF" w14:paraId="151343A4" w14:textId="77777777" w:rsidTr="00D576D8">
        <w:trPr>
          <w:cantSplit/>
          <w:trHeight w:val="499"/>
          <w:jc w:val="center"/>
        </w:trPr>
        <w:tc>
          <w:tcPr>
            <w:tcW w:w="682" w:type="dxa"/>
            <w:vMerge/>
            <w:vAlign w:val="center"/>
          </w:tcPr>
          <w:p w14:paraId="5DA07D19" w14:textId="77777777" w:rsidR="00F569C8" w:rsidRPr="00C12BAF" w:rsidRDefault="00F569C8" w:rsidP="005C7FC8">
            <w:pPr>
              <w:pStyle w:val="Tabletext"/>
              <w:jc w:val="center"/>
              <w:rPr>
                <w:rFonts w:eastAsia="Dotum"/>
                <w:sz w:val="13"/>
                <w:szCs w:val="13"/>
              </w:rPr>
            </w:pPr>
          </w:p>
        </w:tc>
        <w:tc>
          <w:tcPr>
            <w:tcW w:w="877" w:type="dxa"/>
            <w:vAlign w:val="center"/>
          </w:tcPr>
          <w:p w14:paraId="70EC1686" w14:textId="77777777" w:rsidR="00F569C8" w:rsidRPr="00C12BAF" w:rsidRDefault="00F569C8" w:rsidP="005C7FC8">
            <w:pPr>
              <w:pStyle w:val="Tabletext"/>
              <w:jc w:val="center"/>
              <w:rPr>
                <w:rFonts w:eastAsia="Dotum"/>
                <w:sz w:val="13"/>
                <w:szCs w:val="13"/>
              </w:rPr>
            </w:pPr>
            <w:r w:rsidRPr="00C12BAF">
              <w:rPr>
                <w:rFonts w:eastAsia="Dotum"/>
                <w:sz w:val="13"/>
                <w:szCs w:val="13"/>
              </w:rPr>
              <w:t>A24-A2</w:t>
            </w:r>
          </w:p>
        </w:tc>
        <w:tc>
          <w:tcPr>
            <w:tcW w:w="870" w:type="dxa"/>
            <w:vAlign w:val="center"/>
          </w:tcPr>
          <w:p w14:paraId="2C2908D8" w14:textId="77777777" w:rsidR="00F569C8" w:rsidRPr="00C12BAF" w:rsidRDefault="00F569C8" w:rsidP="005C7FC8">
            <w:pPr>
              <w:pStyle w:val="Tabletext"/>
              <w:jc w:val="center"/>
              <w:rPr>
                <w:rFonts w:eastAsia="Dotum"/>
                <w:sz w:val="13"/>
                <w:szCs w:val="13"/>
              </w:rPr>
            </w:pPr>
            <w:r w:rsidRPr="00C12BAF">
              <w:rPr>
                <w:rFonts w:eastAsia="Dotum"/>
                <w:sz w:val="13"/>
                <w:szCs w:val="13"/>
              </w:rPr>
              <w:t>A24-A2/</w:t>
            </w:r>
          </w:p>
          <w:p w14:paraId="3D450B2E" w14:textId="67202CEE"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et</w:t>
            </w:r>
            <w:r w:rsidRPr="00C12BAF">
              <w:rPr>
                <w:rFonts w:eastAsia="Dotum"/>
                <w:sz w:val="13"/>
                <w:szCs w:val="13"/>
              </w:rPr>
              <w:t xml:space="preserve"> 2</w:t>
            </w:r>
          </w:p>
        </w:tc>
        <w:tc>
          <w:tcPr>
            <w:tcW w:w="357" w:type="dxa"/>
            <w:noWrap/>
            <w:vAlign w:val="center"/>
          </w:tcPr>
          <w:p w14:paraId="1CCAACD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65598B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CD13BF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1F63A2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E212E8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A02B466" w14:textId="77777777" w:rsidR="00F569C8" w:rsidRPr="00C12BAF" w:rsidRDefault="00F569C8" w:rsidP="005C7FC8">
            <w:pPr>
              <w:pStyle w:val="Tabletext"/>
              <w:jc w:val="center"/>
              <w:rPr>
                <w:rFonts w:eastAsia="Dotum"/>
                <w:sz w:val="13"/>
                <w:szCs w:val="13"/>
              </w:rPr>
            </w:pPr>
          </w:p>
        </w:tc>
        <w:tc>
          <w:tcPr>
            <w:tcW w:w="354" w:type="dxa"/>
            <w:vAlign w:val="center"/>
          </w:tcPr>
          <w:p w14:paraId="54CFB89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FE89B4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99984E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18D504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54DF8B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B4AF8B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63470D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4D9418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DB3505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31D652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9BE83A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CCE5D0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3D31BC5" w14:textId="77777777" w:rsidR="00F569C8" w:rsidRPr="00C12BAF" w:rsidRDefault="00F569C8" w:rsidP="005C7FC8">
            <w:pPr>
              <w:pStyle w:val="Tabletext"/>
              <w:jc w:val="center"/>
              <w:rPr>
                <w:rFonts w:eastAsia="Dotum"/>
                <w:sz w:val="13"/>
                <w:szCs w:val="13"/>
              </w:rPr>
            </w:pPr>
          </w:p>
        </w:tc>
        <w:tc>
          <w:tcPr>
            <w:tcW w:w="354" w:type="dxa"/>
            <w:noWrap/>
            <w:vAlign w:val="center"/>
          </w:tcPr>
          <w:p w14:paraId="34DD530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9C7BE3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ED9091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73D96C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0CE6D1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A3CF86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01285D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1A4B39D" w14:textId="77777777" w:rsidR="00F569C8" w:rsidRPr="00C12BAF" w:rsidRDefault="00F569C8" w:rsidP="005C7FC8">
            <w:pPr>
              <w:pStyle w:val="Tabletext"/>
              <w:jc w:val="center"/>
              <w:rPr>
                <w:rFonts w:eastAsia="Dotum"/>
                <w:sz w:val="13"/>
                <w:szCs w:val="13"/>
              </w:rPr>
            </w:pPr>
          </w:p>
        </w:tc>
        <w:tc>
          <w:tcPr>
            <w:tcW w:w="354" w:type="dxa"/>
            <w:noWrap/>
            <w:vAlign w:val="center"/>
          </w:tcPr>
          <w:p w14:paraId="168B5E3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BA9FEB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39E1FD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438D8D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3E2B5F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B6BE874" w14:textId="77777777" w:rsidR="00F569C8" w:rsidRPr="00C12BAF" w:rsidRDefault="00F569C8" w:rsidP="005C7FC8">
            <w:pPr>
              <w:pStyle w:val="Tabletext"/>
              <w:jc w:val="center"/>
              <w:rPr>
                <w:rFonts w:eastAsia="Dotum"/>
                <w:sz w:val="13"/>
                <w:szCs w:val="13"/>
              </w:rPr>
            </w:pPr>
          </w:p>
        </w:tc>
        <w:tc>
          <w:tcPr>
            <w:tcW w:w="354" w:type="dxa"/>
            <w:noWrap/>
            <w:vAlign w:val="center"/>
          </w:tcPr>
          <w:p w14:paraId="15C1593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587AFB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16C4C61" w14:textId="77777777" w:rsidR="00F569C8" w:rsidRPr="00C12BAF" w:rsidRDefault="00F569C8" w:rsidP="005C7FC8">
            <w:pPr>
              <w:pStyle w:val="Tabletext"/>
              <w:jc w:val="center"/>
              <w:rPr>
                <w:rFonts w:eastAsia="Dotum"/>
                <w:sz w:val="13"/>
                <w:szCs w:val="13"/>
              </w:rPr>
            </w:pPr>
          </w:p>
        </w:tc>
        <w:tc>
          <w:tcPr>
            <w:tcW w:w="354" w:type="dxa"/>
            <w:vAlign w:val="center"/>
          </w:tcPr>
          <w:p w14:paraId="22BB03B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7B8AABE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11F23CCD" w14:textId="77777777" w:rsidR="00F569C8" w:rsidRPr="00C12BAF" w:rsidRDefault="00F569C8" w:rsidP="005C7FC8">
            <w:pPr>
              <w:pStyle w:val="Tabletext"/>
              <w:jc w:val="center"/>
              <w:rPr>
                <w:rFonts w:eastAsia="Dotum"/>
                <w:sz w:val="13"/>
                <w:szCs w:val="13"/>
              </w:rPr>
            </w:pPr>
            <w:r w:rsidRPr="00C12BAF">
              <w:rPr>
                <w:rFonts w:eastAsia="Dotum"/>
                <w:sz w:val="13"/>
                <w:szCs w:val="13"/>
              </w:rPr>
              <w:t>20</w:t>
            </w:r>
          </w:p>
        </w:tc>
      </w:tr>
      <w:tr w:rsidR="00F569C8" w:rsidRPr="00C12BAF" w14:paraId="28C7C46C" w14:textId="77777777" w:rsidTr="00D576D8">
        <w:trPr>
          <w:cantSplit/>
          <w:trHeight w:val="499"/>
          <w:jc w:val="center"/>
        </w:trPr>
        <w:tc>
          <w:tcPr>
            <w:tcW w:w="682" w:type="dxa"/>
            <w:vMerge/>
            <w:vAlign w:val="center"/>
          </w:tcPr>
          <w:p w14:paraId="1F16A2C7" w14:textId="77777777" w:rsidR="00F569C8" w:rsidRPr="00C12BAF" w:rsidRDefault="00F569C8" w:rsidP="005C7FC8">
            <w:pPr>
              <w:pStyle w:val="Tabletext"/>
              <w:jc w:val="center"/>
              <w:rPr>
                <w:rFonts w:eastAsia="Dotum"/>
                <w:sz w:val="13"/>
                <w:szCs w:val="13"/>
              </w:rPr>
            </w:pPr>
          </w:p>
        </w:tc>
        <w:tc>
          <w:tcPr>
            <w:tcW w:w="877" w:type="dxa"/>
            <w:vAlign w:val="center"/>
          </w:tcPr>
          <w:p w14:paraId="426F689C" w14:textId="77777777" w:rsidR="00F569C8" w:rsidRPr="00C12BAF" w:rsidRDefault="00F569C8" w:rsidP="005C7FC8">
            <w:pPr>
              <w:pStyle w:val="Tabletext"/>
              <w:jc w:val="center"/>
              <w:rPr>
                <w:rFonts w:eastAsia="Dotum"/>
                <w:sz w:val="13"/>
                <w:szCs w:val="13"/>
              </w:rPr>
            </w:pPr>
            <w:r w:rsidRPr="00C12BAF">
              <w:rPr>
                <w:rFonts w:eastAsia="Dotum"/>
                <w:sz w:val="13"/>
                <w:szCs w:val="13"/>
              </w:rPr>
              <w:t>A24-A3</w:t>
            </w:r>
          </w:p>
        </w:tc>
        <w:tc>
          <w:tcPr>
            <w:tcW w:w="870" w:type="dxa"/>
            <w:vAlign w:val="center"/>
          </w:tcPr>
          <w:p w14:paraId="470D0AFA" w14:textId="77777777" w:rsidR="00F569C8" w:rsidRPr="00C12BAF" w:rsidRDefault="00F569C8" w:rsidP="005C7FC8">
            <w:pPr>
              <w:pStyle w:val="Tabletext"/>
              <w:jc w:val="center"/>
              <w:rPr>
                <w:rFonts w:eastAsia="Dotum"/>
                <w:sz w:val="13"/>
                <w:szCs w:val="13"/>
              </w:rPr>
            </w:pPr>
            <w:r w:rsidRPr="00C12BAF">
              <w:rPr>
                <w:rFonts w:eastAsia="Dotum"/>
                <w:sz w:val="13"/>
                <w:szCs w:val="13"/>
              </w:rPr>
              <w:t>A24-A3/</w:t>
            </w:r>
          </w:p>
          <w:p w14:paraId="5A6AFEA6" w14:textId="3DB29726"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et</w:t>
            </w:r>
            <w:r w:rsidRPr="00C12BAF">
              <w:rPr>
                <w:rFonts w:eastAsia="Dotum"/>
                <w:sz w:val="13"/>
                <w:szCs w:val="13"/>
              </w:rPr>
              <w:t xml:space="preserve"> 2</w:t>
            </w:r>
          </w:p>
        </w:tc>
        <w:tc>
          <w:tcPr>
            <w:tcW w:w="357" w:type="dxa"/>
            <w:noWrap/>
            <w:vAlign w:val="center"/>
          </w:tcPr>
          <w:p w14:paraId="55B7FA6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E0D071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4D5215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F6D04B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45A887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0332377" w14:textId="77777777" w:rsidR="00F569C8" w:rsidRPr="00C12BAF" w:rsidRDefault="00F569C8" w:rsidP="005C7FC8">
            <w:pPr>
              <w:pStyle w:val="Tabletext"/>
              <w:jc w:val="center"/>
              <w:rPr>
                <w:rFonts w:eastAsia="Dotum"/>
                <w:sz w:val="13"/>
                <w:szCs w:val="13"/>
              </w:rPr>
            </w:pPr>
          </w:p>
        </w:tc>
        <w:tc>
          <w:tcPr>
            <w:tcW w:w="354" w:type="dxa"/>
            <w:vAlign w:val="center"/>
          </w:tcPr>
          <w:p w14:paraId="14E44FF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5DC985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ACDF54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A46DE2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BC4B38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428924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380328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81EB68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D4CA12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0FCEF57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1AB94B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E75436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3A81AE9" w14:textId="77777777" w:rsidR="00F569C8" w:rsidRPr="00C12BAF" w:rsidRDefault="00F569C8" w:rsidP="005C7FC8">
            <w:pPr>
              <w:pStyle w:val="Tabletext"/>
              <w:jc w:val="center"/>
              <w:rPr>
                <w:rFonts w:eastAsia="Dotum"/>
                <w:sz w:val="13"/>
                <w:szCs w:val="13"/>
              </w:rPr>
            </w:pPr>
          </w:p>
        </w:tc>
        <w:tc>
          <w:tcPr>
            <w:tcW w:w="354" w:type="dxa"/>
            <w:noWrap/>
            <w:vAlign w:val="center"/>
          </w:tcPr>
          <w:p w14:paraId="131D61F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94339C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30CA8B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7B04B8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14DF02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602E2E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7C7B6D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3BE7123" w14:textId="77777777" w:rsidR="00F569C8" w:rsidRPr="00C12BAF" w:rsidRDefault="00F569C8" w:rsidP="005C7FC8">
            <w:pPr>
              <w:pStyle w:val="Tabletext"/>
              <w:jc w:val="center"/>
              <w:rPr>
                <w:rFonts w:eastAsia="Dotum"/>
                <w:sz w:val="13"/>
                <w:szCs w:val="13"/>
              </w:rPr>
            </w:pPr>
          </w:p>
        </w:tc>
        <w:tc>
          <w:tcPr>
            <w:tcW w:w="354" w:type="dxa"/>
            <w:noWrap/>
            <w:vAlign w:val="center"/>
          </w:tcPr>
          <w:p w14:paraId="0C06F81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267B8C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027CBB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1BFBC4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3A787A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D0BD5A1" w14:textId="77777777" w:rsidR="00F569C8" w:rsidRPr="00C12BAF" w:rsidRDefault="00F569C8" w:rsidP="005C7FC8">
            <w:pPr>
              <w:pStyle w:val="Tabletext"/>
              <w:jc w:val="center"/>
              <w:rPr>
                <w:rFonts w:eastAsia="Dotum"/>
                <w:sz w:val="13"/>
                <w:szCs w:val="13"/>
              </w:rPr>
            </w:pPr>
          </w:p>
        </w:tc>
        <w:tc>
          <w:tcPr>
            <w:tcW w:w="354" w:type="dxa"/>
            <w:noWrap/>
            <w:vAlign w:val="center"/>
          </w:tcPr>
          <w:p w14:paraId="3A0F51A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8BCA7D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880E9EE" w14:textId="77777777" w:rsidR="00F569C8" w:rsidRPr="00C12BAF" w:rsidRDefault="00F569C8" w:rsidP="005C7FC8">
            <w:pPr>
              <w:pStyle w:val="Tabletext"/>
              <w:jc w:val="center"/>
              <w:rPr>
                <w:rFonts w:eastAsia="Dotum"/>
                <w:sz w:val="13"/>
                <w:szCs w:val="13"/>
              </w:rPr>
            </w:pPr>
          </w:p>
        </w:tc>
        <w:tc>
          <w:tcPr>
            <w:tcW w:w="354" w:type="dxa"/>
            <w:vAlign w:val="center"/>
          </w:tcPr>
          <w:p w14:paraId="049B3A1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521023C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452" w:type="dxa"/>
          </w:tcPr>
          <w:p w14:paraId="50385AB6" w14:textId="77777777" w:rsidR="00F569C8" w:rsidRPr="00C12BAF" w:rsidRDefault="00F569C8" w:rsidP="005C7FC8">
            <w:pPr>
              <w:pStyle w:val="Tabletext"/>
              <w:jc w:val="center"/>
              <w:rPr>
                <w:rFonts w:eastAsia="Dotum"/>
                <w:sz w:val="13"/>
                <w:szCs w:val="13"/>
              </w:rPr>
            </w:pPr>
            <w:r w:rsidRPr="00C12BAF">
              <w:rPr>
                <w:rFonts w:eastAsia="Dotum"/>
                <w:sz w:val="13"/>
                <w:szCs w:val="13"/>
              </w:rPr>
              <w:t>20</w:t>
            </w:r>
          </w:p>
          <w:p w14:paraId="1CFCC96B" w14:textId="77777777" w:rsidR="00F569C8" w:rsidRPr="00C12BAF" w:rsidRDefault="00F569C8" w:rsidP="005C7FC8">
            <w:pPr>
              <w:pStyle w:val="Tabletext"/>
              <w:jc w:val="center"/>
              <w:rPr>
                <w:rFonts w:eastAsia="Dotum"/>
                <w:sz w:val="13"/>
                <w:szCs w:val="13"/>
              </w:rPr>
            </w:pPr>
          </w:p>
        </w:tc>
      </w:tr>
      <w:tr w:rsidR="00F569C8" w:rsidRPr="00C12BAF" w14:paraId="2625AA0E" w14:textId="77777777" w:rsidTr="00D576D8">
        <w:trPr>
          <w:cantSplit/>
          <w:trHeight w:val="499"/>
          <w:jc w:val="center"/>
        </w:trPr>
        <w:tc>
          <w:tcPr>
            <w:tcW w:w="682" w:type="dxa"/>
            <w:vMerge/>
            <w:vAlign w:val="center"/>
          </w:tcPr>
          <w:p w14:paraId="12C71FB4" w14:textId="77777777" w:rsidR="00F569C8" w:rsidRPr="00C12BAF" w:rsidRDefault="00F569C8" w:rsidP="005C7FC8">
            <w:pPr>
              <w:pStyle w:val="Tabletext"/>
              <w:jc w:val="center"/>
              <w:rPr>
                <w:rFonts w:eastAsia="Dotum"/>
                <w:sz w:val="13"/>
                <w:szCs w:val="13"/>
              </w:rPr>
            </w:pPr>
          </w:p>
        </w:tc>
        <w:tc>
          <w:tcPr>
            <w:tcW w:w="877" w:type="dxa"/>
            <w:vAlign w:val="center"/>
          </w:tcPr>
          <w:p w14:paraId="7C180644" w14:textId="77777777" w:rsidR="00F569C8" w:rsidRPr="00C12BAF" w:rsidRDefault="00F569C8" w:rsidP="005C7FC8">
            <w:pPr>
              <w:pStyle w:val="Tabletext"/>
              <w:jc w:val="center"/>
              <w:rPr>
                <w:rFonts w:eastAsia="Dotum"/>
                <w:sz w:val="13"/>
                <w:szCs w:val="13"/>
              </w:rPr>
            </w:pPr>
            <w:r w:rsidRPr="00C12BAF">
              <w:rPr>
                <w:rFonts w:eastAsia="Dotum"/>
                <w:sz w:val="13"/>
                <w:szCs w:val="13"/>
              </w:rPr>
              <w:t>A24-A4</w:t>
            </w:r>
          </w:p>
        </w:tc>
        <w:tc>
          <w:tcPr>
            <w:tcW w:w="870" w:type="dxa"/>
            <w:vAlign w:val="center"/>
          </w:tcPr>
          <w:p w14:paraId="40B562A7" w14:textId="77777777" w:rsidR="00F569C8" w:rsidRPr="00C12BAF" w:rsidRDefault="00F569C8" w:rsidP="005C7FC8">
            <w:pPr>
              <w:pStyle w:val="Tabletext"/>
              <w:jc w:val="center"/>
              <w:rPr>
                <w:rFonts w:eastAsia="Dotum"/>
                <w:sz w:val="13"/>
                <w:szCs w:val="13"/>
              </w:rPr>
            </w:pPr>
            <w:r w:rsidRPr="00C12BAF">
              <w:rPr>
                <w:rFonts w:eastAsia="Dotum"/>
                <w:sz w:val="13"/>
                <w:szCs w:val="13"/>
              </w:rPr>
              <w:t>A24-A4/</w:t>
            </w:r>
          </w:p>
          <w:p w14:paraId="09967591" w14:textId="26400DB8"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et</w:t>
            </w:r>
            <w:r w:rsidRPr="00C12BAF">
              <w:rPr>
                <w:rFonts w:eastAsia="Dotum"/>
                <w:sz w:val="13"/>
                <w:szCs w:val="13"/>
              </w:rPr>
              <w:t xml:space="preserve"> 2</w:t>
            </w:r>
          </w:p>
        </w:tc>
        <w:tc>
          <w:tcPr>
            <w:tcW w:w="357" w:type="dxa"/>
            <w:noWrap/>
            <w:vAlign w:val="center"/>
          </w:tcPr>
          <w:p w14:paraId="6C28E76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8436A2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D4C82D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B43FA6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9EAE14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2D1CED7" w14:textId="77777777" w:rsidR="00F569C8" w:rsidRPr="00C12BAF" w:rsidRDefault="00F569C8" w:rsidP="005C7FC8">
            <w:pPr>
              <w:pStyle w:val="Tabletext"/>
              <w:jc w:val="center"/>
              <w:rPr>
                <w:rFonts w:eastAsia="Dotum"/>
                <w:sz w:val="13"/>
                <w:szCs w:val="13"/>
              </w:rPr>
            </w:pPr>
          </w:p>
        </w:tc>
        <w:tc>
          <w:tcPr>
            <w:tcW w:w="354" w:type="dxa"/>
            <w:vAlign w:val="center"/>
          </w:tcPr>
          <w:p w14:paraId="55F8EAB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9515BC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13BA1D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7BC6AD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25B29E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E64139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050149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B32E06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9D80A3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00CB34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2476A3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8C2805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8C28AEE" w14:textId="77777777" w:rsidR="00F569C8" w:rsidRPr="00C12BAF" w:rsidRDefault="00F569C8" w:rsidP="005C7FC8">
            <w:pPr>
              <w:pStyle w:val="Tabletext"/>
              <w:jc w:val="center"/>
              <w:rPr>
                <w:rFonts w:eastAsia="Dotum"/>
                <w:sz w:val="13"/>
                <w:szCs w:val="13"/>
              </w:rPr>
            </w:pPr>
          </w:p>
        </w:tc>
        <w:tc>
          <w:tcPr>
            <w:tcW w:w="354" w:type="dxa"/>
            <w:noWrap/>
            <w:vAlign w:val="center"/>
          </w:tcPr>
          <w:p w14:paraId="3A58BA1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8E7878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5462B7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FFE58B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B9E07D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89FDF7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84D4ED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8D59FA9" w14:textId="77777777" w:rsidR="00F569C8" w:rsidRPr="00C12BAF" w:rsidRDefault="00F569C8" w:rsidP="005C7FC8">
            <w:pPr>
              <w:pStyle w:val="Tabletext"/>
              <w:jc w:val="center"/>
              <w:rPr>
                <w:rFonts w:eastAsia="Dotum"/>
                <w:sz w:val="13"/>
                <w:szCs w:val="13"/>
              </w:rPr>
            </w:pPr>
          </w:p>
        </w:tc>
        <w:tc>
          <w:tcPr>
            <w:tcW w:w="354" w:type="dxa"/>
            <w:noWrap/>
            <w:vAlign w:val="center"/>
          </w:tcPr>
          <w:p w14:paraId="665AFA4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B402E2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836E55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D08C7F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4EB4F4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24D31D4" w14:textId="77777777" w:rsidR="00F569C8" w:rsidRPr="00C12BAF" w:rsidRDefault="00F569C8" w:rsidP="005C7FC8">
            <w:pPr>
              <w:pStyle w:val="Tabletext"/>
              <w:jc w:val="center"/>
              <w:rPr>
                <w:rFonts w:eastAsia="Dotum"/>
                <w:sz w:val="13"/>
                <w:szCs w:val="13"/>
              </w:rPr>
            </w:pPr>
          </w:p>
        </w:tc>
        <w:tc>
          <w:tcPr>
            <w:tcW w:w="354" w:type="dxa"/>
            <w:noWrap/>
            <w:vAlign w:val="center"/>
          </w:tcPr>
          <w:p w14:paraId="767D867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89BF45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1F8C216" w14:textId="77777777" w:rsidR="00F569C8" w:rsidRPr="00C12BAF" w:rsidRDefault="00F569C8" w:rsidP="005C7FC8">
            <w:pPr>
              <w:pStyle w:val="Tabletext"/>
              <w:jc w:val="center"/>
              <w:rPr>
                <w:rFonts w:eastAsia="Dotum"/>
                <w:sz w:val="13"/>
                <w:szCs w:val="13"/>
              </w:rPr>
            </w:pPr>
          </w:p>
        </w:tc>
        <w:tc>
          <w:tcPr>
            <w:tcW w:w="354" w:type="dxa"/>
            <w:vAlign w:val="center"/>
          </w:tcPr>
          <w:p w14:paraId="5F3A86B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634F8B6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7DA2BABD" w14:textId="77777777" w:rsidR="00F569C8" w:rsidRPr="00C12BAF" w:rsidRDefault="00F569C8" w:rsidP="005C7FC8">
            <w:pPr>
              <w:pStyle w:val="Tabletext"/>
              <w:jc w:val="center"/>
              <w:rPr>
                <w:rFonts w:eastAsia="Dotum"/>
                <w:sz w:val="13"/>
                <w:szCs w:val="13"/>
              </w:rPr>
            </w:pPr>
            <w:r w:rsidRPr="00C12BAF">
              <w:rPr>
                <w:rFonts w:eastAsia="Dotum"/>
                <w:sz w:val="13"/>
                <w:szCs w:val="13"/>
              </w:rPr>
              <w:t>16</w:t>
            </w:r>
          </w:p>
          <w:p w14:paraId="66E2CED5" w14:textId="77777777" w:rsidR="00F569C8" w:rsidRPr="00C12BAF" w:rsidRDefault="00F569C8" w:rsidP="005C7FC8">
            <w:pPr>
              <w:pStyle w:val="Tabletext"/>
              <w:jc w:val="center"/>
              <w:rPr>
                <w:rFonts w:eastAsia="Dotum"/>
                <w:sz w:val="13"/>
                <w:szCs w:val="13"/>
              </w:rPr>
            </w:pPr>
          </w:p>
        </w:tc>
      </w:tr>
      <w:tr w:rsidR="00F569C8" w:rsidRPr="00C12BAF" w14:paraId="7B5AAA77" w14:textId="77777777" w:rsidTr="00D576D8">
        <w:trPr>
          <w:cantSplit/>
          <w:trHeight w:val="499"/>
          <w:jc w:val="center"/>
        </w:trPr>
        <w:tc>
          <w:tcPr>
            <w:tcW w:w="682" w:type="dxa"/>
            <w:vMerge/>
            <w:vAlign w:val="center"/>
          </w:tcPr>
          <w:p w14:paraId="0DF9AB6A" w14:textId="77777777" w:rsidR="00F569C8" w:rsidRPr="00C12BAF" w:rsidRDefault="00F569C8" w:rsidP="005C7FC8">
            <w:pPr>
              <w:pStyle w:val="Tabletext"/>
              <w:jc w:val="center"/>
              <w:rPr>
                <w:rFonts w:eastAsia="Dotum"/>
                <w:sz w:val="13"/>
                <w:szCs w:val="13"/>
              </w:rPr>
            </w:pPr>
          </w:p>
        </w:tc>
        <w:tc>
          <w:tcPr>
            <w:tcW w:w="877" w:type="dxa"/>
            <w:vAlign w:val="center"/>
          </w:tcPr>
          <w:p w14:paraId="3E31AA32" w14:textId="77777777" w:rsidR="00F569C8" w:rsidRPr="00C12BAF" w:rsidRDefault="00F569C8" w:rsidP="005C7FC8">
            <w:pPr>
              <w:pStyle w:val="Tabletext"/>
              <w:jc w:val="center"/>
              <w:rPr>
                <w:rFonts w:eastAsia="Dotum"/>
                <w:sz w:val="13"/>
                <w:szCs w:val="13"/>
              </w:rPr>
            </w:pPr>
            <w:r w:rsidRPr="00C12BAF">
              <w:rPr>
                <w:rFonts w:eastAsia="Dotum"/>
                <w:sz w:val="13"/>
                <w:szCs w:val="13"/>
              </w:rPr>
              <w:t>A24-A5</w:t>
            </w:r>
          </w:p>
        </w:tc>
        <w:tc>
          <w:tcPr>
            <w:tcW w:w="870" w:type="dxa"/>
            <w:vAlign w:val="center"/>
          </w:tcPr>
          <w:p w14:paraId="125B0BD8" w14:textId="77777777" w:rsidR="00F569C8" w:rsidRPr="00C12BAF" w:rsidRDefault="00F569C8" w:rsidP="005C7FC8">
            <w:pPr>
              <w:pStyle w:val="Tabletext"/>
              <w:jc w:val="center"/>
              <w:rPr>
                <w:rFonts w:eastAsia="Dotum"/>
                <w:sz w:val="13"/>
                <w:szCs w:val="13"/>
              </w:rPr>
            </w:pPr>
            <w:r w:rsidRPr="00C12BAF">
              <w:rPr>
                <w:rFonts w:eastAsia="Dotum"/>
                <w:sz w:val="13"/>
                <w:szCs w:val="13"/>
              </w:rPr>
              <w:t>A24-A5/</w:t>
            </w:r>
          </w:p>
          <w:p w14:paraId="49E2227A" w14:textId="789CF779"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et</w:t>
            </w:r>
            <w:r w:rsidRPr="00C12BAF">
              <w:rPr>
                <w:rFonts w:eastAsia="Dotum"/>
                <w:sz w:val="13"/>
                <w:szCs w:val="13"/>
              </w:rPr>
              <w:t xml:space="preserve"> 2</w:t>
            </w:r>
          </w:p>
        </w:tc>
        <w:tc>
          <w:tcPr>
            <w:tcW w:w="357" w:type="dxa"/>
            <w:noWrap/>
            <w:vAlign w:val="center"/>
          </w:tcPr>
          <w:p w14:paraId="0351875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9C14F4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80BEFC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CFA759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F7EFD7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5CDF074" w14:textId="77777777" w:rsidR="00F569C8" w:rsidRPr="00C12BAF" w:rsidRDefault="00F569C8" w:rsidP="005C7FC8">
            <w:pPr>
              <w:pStyle w:val="Tabletext"/>
              <w:jc w:val="center"/>
              <w:rPr>
                <w:rFonts w:eastAsia="Dotum"/>
                <w:sz w:val="13"/>
                <w:szCs w:val="13"/>
              </w:rPr>
            </w:pPr>
          </w:p>
        </w:tc>
        <w:tc>
          <w:tcPr>
            <w:tcW w:w="354" w:type="dxa"/>
            <w:vAlign w:val="center"/>
          </w:tcPr>
          <w:p w14:paraId="788E7DA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D77AF6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391221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1D5A91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CC5B8C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84F15D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D06C27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75FEAF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5C69A8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F22930A"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C6FE5B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1BCC535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8A6949E" w14:textId="77777777" w:rsidR="00F569C8" w:rsidRPr="00C12BAF" w:rsidRDefault="00F569C8" w:rsidP="005C7FC8">
            <w:pPr>
              <w:pStyle w:val="Tabletext"/>
              <w:jc w:val="center"/>
              <w:rPr>
                <w:rFonts w:eastAsia="Dotum"/>
                <w:sz w:val="13"/>
                <w:szCs w:val="13"/>
              </w:rPr>
            </w:pPr>
          </w:p>
        </w:tc>
        <w:tc>
          <w:tcPr>
            <w:tcW w:w="354" w:type="dxa"/>
            <w:noWrap/>
            <w:vAlign w:val="center"/>
          </w:tcPr>
          <w:p w14:paraId="79A01A9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E29A8C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F3C35C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3E8E81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91BB1E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6851A7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B55843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ABD761E" w14:textId="77777777" w:rsidR="00F569C8" w:rsidRPr="00C12BAF" w:rsidRDefault="00F569C8" w:rsidP="005C7FC8">
            <w:pPr>
              <w:pStyle w:val="Tabletext"/>
              <w:jc w:val="center"/>
              <w:rPr>
                <w:rFonts w:eastAsia="Dotum"/>
                <w:sz w:val="13"/>
                <w:szCs w:val="13"/>
              </w:rPr>
            </w:pPr>
          </w:p>
        </w:tc>
        <w:tc>
          <w:tcPr>
            <w:tcW w:w="354" w:type="dxa"/>
            <w:noWrap/>
            <w:vAlign w:val="center"/>
          </w:tcPr>
          <w:p w14:paraId="71690B6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5E84D1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BE1FB7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778E018"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339C6B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A895E0E" w14:textId="77777777" w:rsidR="00F569C8" w:rsidRPr="00C12BAF" w:rsidRDefault="00F569C8" w:rsidP="005C7FC8">
            <w:pPr>
              <w:pStyle w:val="Tabletext"/>
              <w:jc w:val="center"/>
              <w:rPr>
                <w:rFonts w:eastAsia="Dotum"/>
                <w:sz w:val="13"/>
                <w:szCs w:val="13"/>
              </w:rPr>
            </w:pPr>
          </w:p>
        </w:tc>
        <w:tc>
          <w:tcPr>
            <w:tcW w:w="354" w:type="dxa"/>
            <w:noWrap/>
            <w:vAlign w:val="center"/>
          </w:tcPr>
          <w:p w14:paraId="62EA176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991A75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73CE4A70" w14:textId="77777777" w:rsidR="00F569C8" w:rsidRPr="00C12BAF" w:rsidRDefault="00F569C8" w:rsidP="005C7FC8">
            <w:pPr>
              <w:pStyle w:val="Tabletext"/>
              <w:jc w:val="center"/>
              <w:rPr>
                <w:rFonts w:eastAsia="Dotum"/>
                <w:sz w:val="13"/>
                <w:szCs w:val="13"/>
              </w:rPr>
            </w:pPr>
          </w:p>
        </w:tc>
        <w:tc>
          <w:tcPr>
            <w:tcW w:w="354" w:type="dxa"/>
            <w:vAlign w:val="center"/>
          </w:tcPr>
          <w:p w14:paraId="4C0A989B"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4D8D5E2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43610070" w14:textId="77777777" w:rsidR="00F569C8" w:rsidRPr="00C12BAF" w:rsidRDefault="00F569C8" w:rsidP="005C7FC8">
            <w:pPr>
              <w:pStyle w:val="Tabletext"/>
              <w:jc w:val="center"/>
              <w:rPr>
                <w:rFonts w:eastAsia="Dotum"/>
                <w:sz w:val="13"/>
                <w:szCs w:val="13"/>
              </w:rPr>
            </w:pPr>
            <w:r w:rsidRPr="00C12BAF">
              <w:rPr>
                <w:rFonts w:eastAsia="Dotum"/>
                <w:sz w:val="13"/>
                <w:szCs w:val="13"/>
              </w:rPr>
              <w:t>18</w:t>
            </w:r>
          </w:p>
        </w:tc>
      </w:tr>
      <w:tr w:rsidR="00F569C8" w:rsidRPr="00C12BAF" w14:paraId="312030A8" w14:textId="77777777" w:rsidTr="00D576D8">
        <w:trPr>
          <w:cantSplit/>
          <w:trHeight w:val="499"/>
          <w:jc w:val="center"/>
        </w:trPr>
        <w:tc>
          <w:tcPr>
            <w:tcW w:w="682" w:type="dxa"/>
            <w:vMerge/>
            <w:vAlign w:val="center"/>
          </w:tcPr>
          <w:p w14:paraId="604A9901" w14:textId="77777777" w:rsidR="00F569C8" w:rsidRPr="00C12BAF" w:rsidRDefault="00F569C8" w:rsidP="005C7FC8">
            <w:pPr>
              <w:pStyle w:val="Tabletext"/>
              <w:jc w:val="center"/>
              <w:rPr>
                <w:rFonts w:eastAsia="Dotum"/>
                <w:sz w:val="13"/>
                <w:szCs w:val="13"/>
              </w:rPr>
            </w:pPr>
          </w:p>
        </w:tc>
        <w:tc>
          <w:tcPr>
            <w:tcW w:w="877" w:type="dxa"/>
            <w:vAlign w:val="center"/>
          </w:tcPr>
          <w:p w14:paraId="28DCAC48" w14:textId="77777777" w:rsidR="00F569C8" w:rsidRPr="00C12BAF" w:rsidRDefault="00F569C8" w:rsidP="005C7FC8">
            <w:pPr>
              <w:pStyle w:val="Tabletext"/>
              <w:jc w:val="center"/>
              <w:rPr>
                <w:rFonts w:eastAsia="Dotum"/>
                <w:sz w:val="13"/>
                <w:szCs w:val="13"/>
              </w:rPr>
            </w:pPr>
            <w:r w:rsidRPr="00C12BAF">
              <w:rPr>
                <w:rFonts w:eastAsia="Dotum"/>
                <w:sz w:val="13"/>
                <w:szCs w:val="13"/>
              </w:rPr>
              <w:t>A24-A6</w:t>
            </w:r>
          </w:p>
        </w:tc>
        <w:tc>
          <w:tcPr>
            <w:tcW w:w="870" w:type="dxa"/>
            <w:vAlign w:val="center"/>
          </w:tcPr>
          <w:p w14:paraId="34CA15BB" w14:textId="77777777" w:rsidR="00F569C8" w:rsidRPr="00C12BAF" w:rsidRDefault="00F569C8" w:rsidP="005C7FC8">
            <w:pPr>
              <w:pStyle w:val="Tabletext"/>
              <w:jc w:val="center"/>
              <w:rPr>
                <w:rFonts w:eastAsia="Dotum"/>
                <w:sz w:val="13"/>
                <w:szCs w:val="13"/>
              </w:rPr>
            </w:pPr>
            <w:r w:rsidRPr="00C12BAF">
              <w:rPr>
                <w:rFonts w:eastAsia="Dotum"/>
                <w:sz w:val="13"/>
                <w:szCs w:val="13"/>
              </w:rPr>
              <w:t>A24-A6/</w:t>
            </w:r>
          </w:p>
          <w:p w14:paraId="47B07D07" w14:textId="741B4A27"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et</w:t>
            </w:r>
            <w:r w:rsidRPr="00C12BAF">
              <w:rPr>
                <w:rFonts w:eastAsia="Dotum"/>
                <w:sz w:val="13"/>
                <w:szCs w:val="13"/>
              </w:rPr>
              <w:t xml:space="preserve"> 2</w:t>
            </w:r>
          </w:p>
        </w:tc>
        <w:tc>
          <w:tcPr>
            <w:tcW w:w="357" w:type="dxa"/>
            <w:noWrap/>
            <w:vAlign w:val="center"/>
          </w:tcPr>
          <w:p w14:paraId="58B94411"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567527C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784C55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B9309E5"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02EF82F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980F3DC" w14:textId="77777777" w:rsidR="00F569C8" w:rsidRPr="00C12BAF" w:rsidRDefault="00F569C8" w:rsidP="005C7FC8">
            <w:pPr>
              <w:pStyle w:val="Tabletext"/>
              <w:jc w:val="center"/>
              <w:rPr>
                <w:rFonts w:eastAsia="Dotum"/>
                <w:sz w:val="13"/>
                <w:szCs w:val="13"/>
              </w:rPr>
            </w:pPr>
          </w:p>
        </w:tc>
        <w:tc>
          <w:tcPr>
            <w:tcW w:w="354" w:type="dxa"/>
            <w:vAlign w:val="center"/>
          </w:tcPr>
          <w:p w14:paraId="2318117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D64060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1494DE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43DA83F"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C6C6E3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56CD6BC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1ACA0C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6A123A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1EE16EF9"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96B0E0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B0574D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0B60173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067CB9D" w14:textId="77777777" w:rsidR="00F569C8" w:rsidRPr="00C12BAF" w:rsidRDefault="00F569C8" w:rsidP="005C7FC8">
            <w:pPr>
              <w:pStyle w:val="Tabletext"/>
              <w:jc w:val="center"/>
              <w:rPr>
                <w:rFonts w:eastAsia="Dotum"/>
                <w:sz w:val="13"/>
                <w:szCs w:val="13"/>
              </w:rPr>
            </w:pPr>
          </w:p>
        </w:tc>
        <w:tc>
          <w:tcPr>
            <w:tcW w:w="354" w:type="dxa"/>
            <w:noWrap/>
            <w:vAlign w:val="center"/>
          </w:tcPr>
          <w:p w14:paraId="28FAFAB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3F70E63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93BD85D"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7E85D9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85A988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69B7CB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60C5F5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3B30F08" w14:textId="77777777" w:rsidR="00F569C8" w:rsidRPr="00C12BAF" w:rsidRDefault="00F569C8" w:rsidP="005C7FC8">
            <w:pPr>
              <w:pStyle w:val="Tabletext"/>
              <w:jc w:val="center"/>
              <w:rPr>
                <w:rFonts w:eastAsia="Dotum"/>
                <w:sz w:val="13"/>
                <w:szCs w:val="13"/>
              </w:rPr>
            </w:pPr>
          </w:p>
        </w:tc>
        <w:tc>
          <w:tcPr>
            <w:tcW w:w="354" w:type="dxa"/>
            <w:noWrap/>
            <w:vAlign w:val="center"/>
          </w:tcPr>
          <w:p w14:paraId="6754921A"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275D46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D61340C"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516B40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304901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11964C7" w14:textId="77777777" w:rsidR="00F569C8" w:rsidRPr="00C12BAF" w:rsidRDefault="00F569C8" w:rsidP="005C7FC8">
            <w:pPr>
              <w:pStyle w:val="Tabletext"/>
              <w:jc w:val="center"/>
              <w:rPr>
                <w:rFonts w:eastAsia="Dotum"/>
                <w:sz w:val="13"/>
                <w:szCs w:val="13"/>
              </w:rPr>
            </w:pPr>
          </w:p>
        </w:tc>
        <w:tc>
          <w:tcPr>
            <w:tcW w:w="354" w:type="dxa"/>
            <w:noWrap/>
            <w:vAlign w:val="center"/>
          </w:tcPr>
          <w:p w14:paraId="363C01A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7176770"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17E80763" w14:textId="77777777" w:rsidR="00F569C8" w:rsidRPr="00C12BAF" w:rsidRDefault="00F569C8" w:rsidP="005C7FC8">
            <w:pPr>
              <w:pStyle w:val="Tabletext"/>
              <w:jc w:val="center"/>
              <w:rPr>
                <w:rFonts w:eastAsia="Dotum"/>
                <w:sz w:val="13"/>
                <w:szCs w:val="13"/>
              </w:rPr>
            </w:pPr>
          </w:p>
        </w:tc>
        <w:tc>
          <w:tcPr>
            <w:tcW w:w="354" w:type="dxa"/>
            <w:vAlign w:val="center"/>
          </w:tcPr>
          <w:p w14:paraId="3B70105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552EEBD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041A469D" w14:textId="77777777" w:rsidR="00F569C8" w:rsidRPr="00C12BAF" w:rsidRDefault="00F569C8" w:rsidP="005C7FC8">
            <w:pPr>
              <w:pStyle w:val="Tabletext"/>
              <w:jc w:val="center"/>
              <w:rPr>
                <w:rFonts w:eastAsia="Dotum"/>
                <w:sz w:val="13"/>
                <w:szCs w:val="13"/>
              </w:rPr>
            </w:pPr>
            <w:r w:rsidRPr="00C12BAF">
              <w:rPr>
                <w:rFonts w:eastAsia="Dotum"/>
                <w:sz w:val="13"/>
                <w:szCs w:val="13"/>
              </w:rPr>
              <w:t>19</w:t>
            </w:r>
          </w:p>
          <w:p w14:paraId="7F13AEA7" w14:textId="77777777" w:rsidR="00F569C8" w:rsidRPr="00C12BAF" w:rsidRDefault="00F569C8" w:rsidP="005C7FC8">
            <w:pPr>
              <w:pStyle w:val="Tabletext"/>
              <w:jc w:val="center"/>
              <w:rPr>
                <w:rFonts w:eastAsia="Dotum"/>
                <w:sz w:val="13"/>
                <w:szCs w:val="13"/>
              </w:rPr>
            </w:pPr>
          </w:p>
        </w:tc>
      </w:tr>
      <w:tr w:rsidR="00F569C8" w:rsidRPr="00C12BAF" w14:paraId="4EDDA058" w14:textId="77777777" w:rsidTr="00D576D8">
        <w:trPr>
          <w:cantSplit/>
          <w:trHeight w:val="499"/>
          <w:jc w:val="center"/>
        </w:trPr>
        <w:tc>
          <w:tcPr>
            <w:tcW w:w="682" w:type="dxa"/>
            <w:vMerge/>
            <w:vAlign w:val="center"/>
          </w:tcPr>
          <w:p w14:paraId="3AF77DC4" w14:textId="77777777" w:rsidR="00F569C8" w:rsidRPr="00C12BAF" w:rsidRDefault="00F569C8" w:rsidP="005C7FC8">
            <w:pPr>
              <w:pStyle w:val="Tabletext"/>
              <w:jc w:val="center"/>
              <w:rPr>
                <w:rFonts w:eastAsia="Dotum"/>
                <w:sz w:val="13"/>
                <w:szCs w:val="13"/>
              </w:rPr>
            </w:pPr>
          </w:p>
        </w:tc>
        <w:tc>
          <w:tcPr>
            <w:tcW w:w="877" w:type="dxa"/>
            <w:vAlign w:val="center"/>
          </w:tcPr>
          <w:p w14:paraId="43A08EC9" w14:textId="77777777" w:rsidR="00F569C8" w:rsidRPr="00C12BAF" w:rsidRDefault="00F569C8" w:rsidP="005C7FC8">
            <w:pPr>
              <w:pStyle w:val="Tabletext"/>
              <w:jc w:val="center"/>
              <w:rPr>
                <w:rFonts w:eastAsia="Dotum"/>
                <w:sz w:val="13"/>
                <w:szCs w:val="13"/>
              </w:rPr>
            </w:pPr>
            <w:r w:rsidRPr="00C12BAF">
              <w:rPr>
                <w:rFonts w:eastAsia="Dotum"/>
                <w:sz w:val="13"/>
                <w:szCs w:val="13"/>
              </w:rPr>
              <w:t>A24-A7</w:t>
            </w:r>
          </w:p>
        </w:tc>
        <w:tc>
          <w:tcPr>
            <w:tcW w:w="870" w:type="dxa"/>
            <w:vAlign w:val="center"/>
          </w:tcPr>
          <w:p w14:paraId="019292E9" w14:textId="77777777" w:rsidR="00F569C8" w:rsidRPr="00C12BAF" w:rsidRDefault="00F569C8" w:rsidP="005C7FC8">
            <w:pPr>
              <w:pStyle w:val="Tabletext"/>
              <w:jc w:val="center"/>
              <w:rPr>
                <w:rFonts w:eastAsia="Dotum"/>
                <w:sz w:val="13"/>
                <w:szCs w:val="13"/>
              </w:rPr>
            </w:pPr>
            <w:r w:rsidRPr="00C12BAF">
              <w:rPr>
                <w:rFonts w:eastAsia="Dotum"/>
                <w:sz w:val="13"/>
                <w:szCs w:val="13"/>
              </w:rPr>
              <w:t>A24-A7/</w:t>
            </w:r>
          </w:p>
          <w:p w14:paraId="6F1A989C" w14:textId="3ED9A54D" w:rsidR="00F569C8" w:rsidRPr="00C12BAF" w:rsidRDefault="00F569C8" w:rsidP="005C7FC8">
            <w:pPr>
              <w:pStyle w:val="Tabletext"/>
              <w:jc w:val="center"/>
              <w:rPr>
                <w:rFonts w:eastAsia="Dotum"/>
                <w:sz w:val="13"/>
                <w:szCs w:val="13"/>
              </w:rPr>
            </w:pPr>
            <w:r w:rsidRPr="00C12BAF">
              <w:rPr>
                <w:rFonts w:eastAsia="Dotum"/>
                <w:sz w:val="13"/>
                <w:szCs w:val="13"/>
              </w:rPr>
              <w:t xml:space="preserve">1 </w:t>
            </w:r>
            <w:r w:rsidR="00186F97" w:rsidRPr="00C12BAF">
              <w:rPr>
                <w:rFonts w:eastAsia="Dotum"/>
                <w:sz w:val="13"/>
                <w:szCs w:val="13"/>
              </w:rPr>
              <w:t>et</w:t>
            </w:r>
            <w:r w:rsidRPr="00C12BAF">
              <w:rPr>
                <w:rFonts w:eastAsia="Dotum"/>
                <w:sz w:val="13"/>
                <w:szCs w:val="13"/>
              </w:rPr>
              <w:t xml:space="preserve"> 2</w:t>
            </w:r>
          </w:p>
        </w:tc>
        <w:tc>
          <w:tcPr>
            <w:tcW w:w="357" w:type="dxa"/>
            <w:noWrap/>
            <w:vAlign w:val="center"/>
          </w:tcPr>
          <w:p w14:paraId="6A5D79B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1F12DC7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31A06E3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2B000A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516D37F"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7BCA9A5" w14:textId="77777777" w:rsidR="00F569C8" w:rsidRPr="00C12BAF" w:rsidRDefault="00F569C8" w:rsidP="005C7FC8">
            <w:pPr>
              <w:pStyle w:val="Tabletext"/>
              <w:jc w:val="center"/>
              <w:rPr>
                <w:rFonts w:eastAsia="Dotum"/>
                <w:sz w:val="13"/>
                <w:szCs w:val="13"/>
              </w:rPr>
            </w:pPr>
          </w:p>
        </w:tc>
        <w:tc>
          <w:tcPr>
            <w:tcW w:w="354" w:type="dxa"/>
            <w:vAlign w:val="center"/>
          </w:tcPr>
          <w:p w14:paraId="5BC4F81B"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2E6F037E"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3E5D0E3"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28B85AE"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D944FB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4DC3ABE0"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66A57C46"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59D89B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7B8BD65"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4546A10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419CABD6"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32791B3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6B15EB17" w14:textId="77777777" w:rsidR="00F569C8" w:rsidRPr="00C12BAF" w:rsidRDefault="00F569C8" w:rsidP="005C7FC8">
            <w:pPr>
              <w:pStyle w:val="Tabletext"/>
              <w:jc w:val="center"/>
              <w:rPr>
                <w:rFonts w:eastAsia="Dotum"/>
                <w:sz w:val="13"/>
                <w:szCs w:val="13"/>
              </w:rPr>
            </w:pPr>
          </w:p>
        </w:tc>
        <w:tc>
          <w:tcPr>
            <w:tcW w:w="354" w:type="dxa"/>
            <w:noWrap/>
            <w:vAlign w:val="center"/>
          </w:tcPr>
          <w:p w14:paraId="42E8B097"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3CB659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5D058921"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386A9C3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6CF7D307"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7A67A6B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75734EA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639C97CF" w14:textId="77777777" w:rsidR="00F569C8" w:rsidRPr="00C12BAF" w:rsidRDefault="00F569C8" w:rsidP="005C7FC8">
            <w:pPr>
              <w:pStyle w:val="Tabletext"/>
              <w:jc w:val="center"/>
              <w:rPr>
                <w:rFonts w:eastAsia="Dotum"/>
                <w:sz w:val="13"/>
                <w:szCs w:val="13"/>
              </w:rPr>
            </w:pPr>
          </w:p>
        </w:tc>
        <w:tc>
          <w:tcPr>
            <w:tcW w:w="354" w:type="dxa"/>
            <w:noWrap/>
            <w:vAlign w:val="center"/>
          </w:tcPr>
          <w:p w14:paraId="0978BCE4"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7F31E63"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44E1B892"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vAlign w:val="center"/>
          </w:tcPr>
          <w:p w14:paraId="22729594"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54" w:type="dxa"/>
            <w:noWrap/>
            <w:vAlign w:val="center"/>
          </w:tcPr>
          <w:p w14:paraId="20E10EC2"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74FFE098" w14:textId="77777777" w:rsidR="00F569C8" w:rsidRPr="00C12BAF" w:rsidRDefault="00F569C8" w:rsidP="005C7FC8">
            <w:pPr>
              <w:pStyle w:val="Tabletext"/>
              <w:jc w:val="center"/>
              <w:rPr>
                <w:rFonts w:eastAsia="Dotum"/>
                <w:sz w:val="13"/>
                <w:szCs w:val="13"/>
              </w:rPr>
            </w:pPr>
          </w:p>
        </w:tc>
        <w:tc>
          <w:tcPr>
            <w:tcW w:w="354" w:type="dxa"/>
            <w:noWrap/>
            <w:vAlign w:val="center"/>
          </w:tcPr>
          <w:p w14:paraId="1758294C"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noWrap/>
            <w:vAlign w:val="center"/>
          </w:tcPr>
          <w:p w14:paraId="2C3508AD" w14:textId="77777777" w:rsidR="00F569C8" w:rsidRPr="00C12BAF" w:rsidRDefault="00F569C8" w:rsidP="005C7FC8">
            <w:pPr>
              <w:pStyle w:val="Tabletext"/>
              <w:jc w:val="center"/>
              <w:rPr>
                <w:rFonts w:eastAsia="Dotum"/>
                <w:sz w:val="13"/>
                <w:szCs w:val="13"/>
              </w:rPr>
            </w:pPr>
            <w:r w:rsidRPr="00C12BAF">
              <w:rPr>
                <w:rFonts w:eastAsia="Dotum"/>
                <w:sz w:val="13"/>
                <w:szCs w:val="13"/>
              </w:rPr>
              <w:t>Y</w:t>
            </w:r>
          </w:p>
        </w:tc>
        <w:tc>
          <w:tcPr>
            <w:tcW w:w="354" w:type="dxa"/>
            <w:vAlign w:val="center"/>
          </w:tcPr>
          <w:p w14:paraId="099A93F1" w14:textId="77777777" w:rsidR="00F569C8" w:rsidRPr="00C12BAF" w:rsidRDefault="00F569C8" w:rsidP="005C7FC8">
            <w:pPr>
              <w:pStyle w:val="Tabletext"/>
              <w:jc w:val="center"/>
              <w:rPr>
                <w:rFonts w:eastAsia="Dotum"/>
                <w:sz w:val="13"/>
                <w:szCs w:val="13"/>
              </w:rPr>
            </w:pPr>
          </w:p>
        </w:tc>
        <w:tc>
          <w:tcPr>
            <w:tcW w:w="354" w:type="dxa"/>
            <w:vAlign w:val="center"/>
          </w:tcPr>
          <w:p w14:paraId="0A2A35C8"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315" w:type="dxa"/>
            <w:vAlign w:val="center"/>
          </w:tcPr>
          <w:p w14:paraId="105DFA19" w14:textId="77777777" w:rsidR="00F569C8" w:rsidRPr="00C12BAF" w:rsidRDefault="00F569C8" w:rsidP="005C7FC8">
            <w:pPr>
              <w:pStyle w:val="Tabletext"/>
              <w:jc w:val="center"/>
              <w:rPr>
                <w:rFonts w:eastAsia="Dotum"/>
                <w:sz w:val="13"/>
                <w:szCs w:val="13"/>
              </w:rPr>
            </w:pPr>
            <w:r w:rsidRPr="00C12BAF">
              <w:rPr>
                <w:rFonts w:eastAsia="Dotum"/>
                <w:sz w:val="13"/>
                <w:szCs w:val="13"/>
              </w:rPr>
              <w:t>-</w:t>
            </w:r>
          </w:p>
        </w:tc>
        <w:tc>
          <w:tcPr>
            <w:tcW w:w="452" w:type="dxa"/>
          </w:tcPr>
          <w:p w14:paraId="00504CA7" w14:textId="77777777" w:rsidR="00F569C8" w:rsidRPr="00C12BAF" w:rsidRDefault="00F569C8" w:rsidP="005C7FC8">
            <w:pPr>
              <w:pStyle w:val="Tabletext"/>
              <w:jc w:val="center"/>
              <w:rPr>
                <w:rFonts w:eastAsia="Dotum"/>
                <w:sz w:val="13"/>
                <w:szCs w:val="13"/>
              </w:rPr>
            </w:pPr>
            <w:r w:rsidRPr="00C12BAF">
              <w:rPr>
                <w:rFonts w:eastAsia="Dotum"/>
                <w:sz w:val="13"/>
                <w:szCs w:val="13"/>
              </w:rPr>
              <w:t>16</w:t>
            </w:r>
          </w:p>
          <w:p w14:paraId="239965A8" w14:textId="77777777" w:rsidR="00F569C8" w:rsidRPr="00C12BAF" w:rsidRDefault="00F569C8" w:rsidP="005C7FC8">
            <w:pPr>
              <w:pStyle w:val="Tabletext"/>
              <w:jc w:val="center"/>
              <w:rPr>
                <w:rFonts w:eastAsia="Dotum"/>
                <w:sz w:val="13"/>
                <w:szCs w:val="13"/>
              </w:rPr>
            </w:pPr>
          </w:p>
        </w:tc>
      </w:tr>
    </w:tbl>
    <w:p w14:paraId="275D2EAE" w14:textId="77777777" w:rsidR="00F569C8" w:rsidRPr="00C26493" w:rsidRDefault="00F569C8" w:rsidP="005C7FC8"/>
    <w:p w14:paraId="3CD49377" w14:textId="77777777" w:rsidR="00F569C8" w:rsidRPr="00C26493" w:rsidRDefault="00F569C8" w:rsidP="005C7FC8">
      <w:pPr>
        <w:sectPr w:rsidR="00F569C8" w:rsidRPr="00C26493" w:rsidSect="00F569C8">
          <w:headerReference w:type="first" r:id="rId13"/>
          <w:type w:val="oddPage"/>
          <w:pgSz w:w="16834" w:h="11907" w:orient="landscape" w:code="9"/>
          <w:pgMar w:top="1140" w:right="1412" w:bottom="1140" w:left="1412" w:header="561" w:footer="561" w:gutter="0"/>
          <w:cols w:space="720"/>
          <w:titlePg/>
          <w:docGrid w:linePitch="326"/>
        </w:sectPr>
      </w:pPr>
    </w:p>
    <w:p w14:paraId="422A164B" w14:textId="3EA74DD8" w:rsidR="00F569C8" w:rsidRPr="00C26493" w:rsidRDefault="00F569C8" w:rsidP="005C7FC8">
      <w:pPr>
        <w:pStyle w:val="AnnexNo"/>
      </w:pPr>
      <w:r w:rsidRPr="00C26493">
        <w:t>Annex</w:t>
      </w:r>
      <w:r w:rsidR="00186F97" w:rsidRPr="00C26493">
        <w:t>E</w:t>
      </w:r>
      <w:r w:rsidRPr="00C26493">
        <w:t xml:space="preserve"> 3</w:t>
      </w:r>
    </w:p>
    <w:p w14:paraId="63A621D2" w14:textId="18C5D6D5" w:rsidR="00F569C8" w:rsidRPr="00C26493" w:rsidRDefault="006A33A1" w:rsidP="005C7FC8">
      <w:pPr>
        <w:pStyle w:val="Annextitle"/>
      </w:pPr>
      <w:r w:rsidRPr="00C26493">
        <w:rPr>
          <w:bCs/>
        </w:rPr>
        <w:t xml:space="preserve">Équipe de </w:t>
      </w:r>
      <w:r w:rsidR="008A1675">
        <w:rPr>
          <w:bCs/>
        </w:rPr>
        <w:t>direction</w:t>
      </w:r>
      <w:r w:rsidRPr="00C26493">
        <w:rPr>
          <w:bCs/>
        </w:rPr>
        <w:t xml:space="preserve"> du Groupe APG et liste des coordonnateurs de l'APT </w:t>
      </w:r>
      <w:r w:rsidR="00D576D8">
        <w:rPr>
          <w:bCs/>
        </w:rPr>
        <w:br/>
      </w:r>
      <w:r w:rsidRPr="00C26493">
        <w:rPr>
          <w:bCs/>
        </w:rPr>
        <w:t>pour les points de l'ordre du jour de la CMR-19</w:t>
      </w:r>
    </w:p>
    <w:tbl>
      <w:tblPr>
        <w:tblStyle w:val="TableGrid1"/>
        <w:tblW w:w="10485" w:type="dxa"/>
        <w:tblLook w:val="04A0" w:firstRow="1" w:lastRow="0" w:firstColumn="1" w:lastColumn="0" w:noHBand="0" w:noVBand="1"/>
      </w:tblPr>
      <w:tblGrid>
        <w:gridCol w:w="2043"/>
        <w:gridCol w:w="3140"/>
        <w:gridCol w:w="1575"/>
        <w:gridCol w:w="3727"/>
      </w:tblGrid>
      <w:tr w:rsidR="00F569C8" w:rsidRPr="00C26493" w14:paraId="14F8AA90" w14:textId="77777777" w:rsidTr="00F569C8">
        <w:tc>
          <w:tcPr>
            <w:tcW w:w="10485" w:type="dxa"/>
            <w:gridSpan w:val="4"/>
            <w:shd w:val="clear" w:color="auto" w:fill="BFBFBF"/>
          </w:tcPr>
          <w:p w14:paraId="776C68AD" w14:textId="52FDB12A" w:rsidR="00F569C8" w:rsidRPr="00540757" w:rsidRDefault="006A33A1" w:rsidP="00D576D8">
            <w:pPr>
              <w:pStyle w:val="Tablehead"/>
              <w:spacing w:before="60" w:after="60"/>
              <w:jc w:val="left"/>
              <w:rPr>
                <w:bCs/>
                <w:sz w:val="22"/>
                <w:szCs w:val="22"/>
              </w:rPr>
            </w:pPr>
            <w:r w:rsidRPr="00540757">
              <w:rPr>
                <w:bCs/>
                <w:sz w:val="22"/>
                <w:szCs w:val="22"/>
              </w:rPr>
              <w:t xml:space="preserve">Équipe de </w:t>
            </w:r>
            <w:r w:rsidR="008A1675" w:rsidRPr="00540757">
              <w:rPr>
                <w:bCs/>
                <w:sz w:val="22"/>
                <w:szCs w:val="22"/>
              </w:rPr>
              <w:t>direction</w:t>
            </w:r>
            <w:r w:rsidRPr="00540757">
              <w:rPr>
                <w:bCs/>
                <w:sz w:val="22"/>
                <w:szCs w:val="22"/>
              </w:rPr>
              <w:t xml:space="preserve"> de l'APG-19</w:t>
            </w:r>
          </w:p>
        </w:tc>
      </w:tr>
      <w:tr w:rsidR="00F569C8" w:rsidRPr="00540757" w14:paraId="371E3E62" w14:textId="77777777" w:rsidTr="00F569C8">
        <w:tc>
          <w:tcPr>
            <w:tcW w:w="2078" w:type="dxa"/>
            <w:shd w:val="clear" w:color="auto" w:fill="F2F2F2"/>
          </w:tcPr>
          <w:p w14:paraId="22B41794" w14:textId="22028E67" w:rsidR="00F569C8" w:rsidRPr="00540757" w:rsidRDefault="006A33A1" w:rsidP="00540757">
            <w:pPr>
              <w:pStyle w:val="Tablehead"/>
              <w:jc w:val="left"/>
              <w:rPr>
                <w:sz w:val="22"/>
                <w:szCs w:val="22"/>
              </w:rPr>
            </w:pPr>
            <w:r w:rsidRPr="00540757">
              <w:rPr>
                <w:sz w:val="22"/>
                <w:szCs w:val="22"/>
              </w:rPr>
              <w:t>Rôle</w:t>
            </w:r>
          </w:p>
        </w:tc>
        <w:tc>
          <w:tcPr>
            <w:tcW w:w="3226" w:type="dxa"/>
            <w:shd w:val="clear" w:color="auto" w:fill="F2F2F2"/>
          </w:tcPr>
          <w:p w14:paraId="71F94442" w14:textId="1269E5E6" w:rsidR="00F569C8" w:rsidRPr="00540757" w:rsidRDefault="006A33A1" w:rsidP="00540757">
            <w:pPr>
              <w:pStyle w:val="Tablehead"/>
              <w:jc w:val="left"/>
              <w:rPr>
                <w:sz w:val="22"/>
                <w:szCs w:val="22"/>
              </w:rPr>
            </w:pPr>
            <w:r w:rsidRPr="00540757">
              <w:rPr>
                <w:sz w:val="22"/>
                <w:szCs w:val="22"/>
              </w:rPr>
              <w:t>Nom</w:t>
            </w:r>
          </w:p>
        </w:tc>
        <w:tc>
          <w:tcPr>
            <w:tcW w:w="1423" w:type="dxa"/>
            <w:shd w:val="clear" w:color="auto" w:fill="F2F2F2"/>
          </w:tcPr>
          <w:p w14:paraId="02BC7A5D" w14:textId="77777777" w:rsidR="00F569C8" w:rsidRPr="00540757" w:rsidRDefault="00F569C8" w:rsidP="00540757">
            <w:pPr>
              <w:pStyle w:val="Tablehead"/>
              <w:jc w:val="left"/>
              <w:rPr>
                <w:sz w:val="22"/>
                <w:szCs w:val="22"/>
              </w:rPr>
            </w:pPr>
            <w:r w:rsidRPr="00540757">
              <w:rPr>
                <w:sz w:val="22"/>
                <w:szCs w:val="22"/>
              </w:rPr>
              <w:t>Photo</w:t>
            </w:r>
          </w:p>
        </w:tc>
        <w:tc>
          <w:tcPr>
            <w:tcW w:w="3758" w:type="dxa"/>
            <w:shd w:val="clear" w:color="auto" w:fill="F2F2F2"/>
          </w:tcPr>
          <w:p w14:paraId="13AEE1EF" w14:textId="1D107CBD" w:rsidR="00F569C8" w:rsidRPr="00540757" w:rsidRDefault="006A33A1" w:rsidP="00540757">
            <w:pPr>
              <w:pStyle w:val="Tablehead"/>
              <w:jc w:val="left"/>
              <w:rPr>
                <w:sz w:val="22"/>
                <w:szCs w:val="22"/>
              </w:rPr>
            </w:pPr>
            <w:r w:rsidRPr="00540757">
              <w:rPr>
                <w:sz w:val="22"/>
                <w:szCs w:val="22"/>
              </w:rPr>
              <w:t>Courriel</w:t>
            </w:r>
          </w:p>
        </w:tc>
      </w:tr>
      <w:tr w:rsidR="00F569C8" w:rsidRPr="00C26493" w14:paraId="7E4FEF04" w14:textId="77777777" w:rsidTr="00F569C8">
        <w:tc>
          <w:tcPr>
            <w:tcW w:w="2078" w:type="dxa"/>
          </w:tcPr>
          <w:p w14:paraId="1E4BF4B2" w14:textId="213DB028" w:rsidR="00F569C8" w:rsidRPr="00C26493" w:rsidRDefault="000C437F" w:rsidP="00540757">
            <w:pPr>
              <w:pStyle w:val="TableText0"/>
            </w:pPr>
            <w:r w:rsidRPr="00C26493">
              <w:t>Président</w:t>
            </w:r>
            <w:r w:rsidR="00F569C8" w:rsidRPr="00C26493">
              <w:t>, APG-19</w:t>
            </w:r>
          </w:p>
        </w:tc>
        <w:tc>
          <w:tcPr>
            <w:tcW w:w="3226" w:type="dxa"/>
          </w:tcPr>
          <w:p w14:paraId="62F701E4" w14:textId="0CE485B3" w:rsidR="00F569C8" w:rsidRPr="00C26493" w:rsidRDefault="003A6431" w:rsidP="00540757">
            <w:pPr>
              <w:pStyle w:val="TableText0"/>
            </w:pPr>
            <w:r w:rsidRPr="00C26493">
              <w:t>M</w:t>
            </w:r>
            <w:r w:rsidR="00F569C8" w:rsidRPr="00C26493">
              <w:t xml:space="preserve">. Kyu-Jin Wee </w:t>
            </w:r>
          </w:p>
          <w:p w14:paraId="39106EA1" w14:textId="36DF2219" w:rsidR="00F569C8" w:rsidRPr="00C26493" w:rsidRDefault="00F569C8" w:rsidP="00540757">
            <w:pPr>
              <w:pStyle w:val="TableText0"/>
              <w:rPr>
                <w:b/>
              </w:rPr>
            </w:pPr>
            <w:r w:rsidRPr="00C26493">
              <w:t>(</w:t>
            </w:r>
            <w:r w:rsidR="003A6431" w:rsidRPr="00C26493">
              <w:rPr>
                <w:rFonts w:ascii="inherit" w:hAnsi="inherit"/>
                <w:color w:val="444444"/>
                <w:shd w:val="clear" w:color="auto" w:fill="FFFFFF"/>
              </w:rPr>
              <w:t>République de Corée</w:t>
            </w:r>
            <w:r w:rsidRPr="00C26493">
              <w:t>)</w:t>
            </w:r>
          </w:p>
        </w:tc>
        <w:tc>
          <w:tcPr>
            <w:tcW w:w="1423" w:type="dxa"/>
          </w:tcPr>
          <w:p w14:paraId="4670F86B" w14:textId="77777777" w:rsidR="00F569C8" w:rsidRPr="00C26493" w:rsidRDefault="00F569C8" w:rsidP="00540757">
            <w:pPr>
              <w:pStyle w:val="TableText0"/>
            </w:pPr>
            <w:r w:rsidRPr="00C26493">
              <w:rPr>
                <w:noProof/>
                <w:lang w:eastAsia="en-GB"/>
              </w:rPr>
              <w:drawing>
                <wp:inline distT="0" distB="0" distL="0" distR="0" wp14:anchorId="2387567A" wp14:editId="1A0D5440">
                  <wp:extent cx="774354" cy="1060704"/>
                  <wp:effectExtent l="0" t="0" r="6985"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672" cy="1137848"/>
                          </a:xfrm>
                          <a:prstGeom prst="rect">
                            <a:avLst/>
                          </a:prstGeom>
                          <a:noFill/>
                          <a:ln>
                            <a:noFill/>
                          </a:ln>
                        </pic:spPr>
                      </pic:pic>
                    </a:graphicData>
                  </a:graphic>
                </wp:inline>
              </w:drawing>
            </w:r>
          </w:p>
        </w:tc>
        <w:tc>
          <w:tcPr>
            <w:tcW w:w="3758" w:type="dxa"/>
          </w:tcPr>
          <w:p w14:paraId="76F70A38" w14:textId="77777777" w:rsidR="00F569C8" w:rsidRPr="00C26493" w:rsidRDefault="001F7FB2" w:rsidP="00540757">
            <w:pPr>
              <w:pStyle w:val="TableText0"/>
            </w:pPr>
            <w:hyperlink r:id="rId15" w:history="1">
              <w:r w:rsidR="00F569C8" w:rsidRPr="00C26493">
                <w:rPr>
                  <w:color w:val="0563C1"/>
                  <w:u w:val="single"/>
                </w:rPr>
                <w:t>kjwee56@rapa.or.kr</w:t>
              </w:r>
            </w:hyperlink>
          </w:p>
        </w:tc>
      </w:tr>
      <w:tr w:rsidR="00F569C8" w:rsidRPr="00D576D8" w14:paraId="4DE7EB90" w14:textId="77777777" w:rsidTr="00F569C8">
        <w:tc>
          <w:tcPr>
            <w:tcW w:w="2078" w:type="dxa"/>
          </w:tcPr>
          <w:p w14:paraId="5B916337" w14:textId="3302CAEF" w:rsidR="00F569C8" w:rsidRPr="00C26493" w:rsidRDefault="000C437F" w:rsidP="00540757">
            <w:pPr>
              <w:pStyle w:val="TableText0"/>
            </w:pPr>
            <w:r w:rsidRPr="00C26493">
              <w:rPr>
                <w:color w:val="000000"/>
              </w:rPr>
              <w:t>Vice-Président par intérim</w:t>
            </w:r>
            <w:r w:rsidR="00F569C8" w:rsidRPr="00C26493">
              <w:t>, APG-19</w:t>
            </w:r>
          </w:p>
        </w:tc>
        <w:tc>
          <w:tcPr>
            <w:tcW w:w="3226" w:type="dxa"/>
          </w:tcPr>
          <w:p w14:paraId="73980B12" w14:textId="1286C247" w:rsidR="00F569C8" w:rsidRPr="00C26493" w:rsidRDefault="00F569C8" w:rsidP="00540757">
            <w:pPr>
              <w:pStyle w:val="TableText0"/>
            </w:pPr>
            <w:r w:rsidRPr="00C26493">
              <w:t>M. Christopher Hose (Australi</w:t>
            </w:r>
            <w:r w:rsidR="003A6431" w:rsidRPr="00C26493">
              <w:t>e</w:t>
            </w:r>
            <w:r w:rsidRPr="00C26493">
              <w:t>)</w:t>
            </w:r>
          </w:p>
        </w:tc>
        <w:tc>
          <w:tcPr>
            <w:tcW w:w="1423" w:type="dxa"/>
          </w:tcPr>
          <w:p w14:paraId="2AEDA66E" w14:textId="77777777" w:rsidR="00F569C8" w:rsidRPr="00C26493" w:rsidRDefault="00F569C8" w:rsidP="00540757">
            <w:pPr>
              <w:pStyle w:val="TableText0"/>
            </w:pPr>
            <w:r w:rsidRPr="00C26493">
              <w:rPr>
                <w:noProof/>
                <w:lang w:eastAsia="en-GB"/>
              </w:rPr>
              <w:drawing>
                <wp:inline distT="0" distB="0" distL="0" distR="0" wp14:anchorId="0C65CB22" wp14:editId="382E8D73">
                  <wp:extent cx="779162" cy="980237"/>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hoto C Hose.jpg"/>
                          <pic:cNvPicPr/>
                        </pic:nvPicPr>
                        <pic:blipFill>
                          <a:blip r:embed="rId16">
                            <a:extLst>
                              <a:ext uri="{28A0092B-C50C-407E-A947-70E740481C1C}">
                                <a14:useLocalDpi xmlns:a14="http://schemas.microsoft.com/office/drawing/2010/main" val="0"/>
                              </a:ext>
                            </a:extLst>
                          </a:blip>
                          <a:stretch>
                            <a:fillRect/>
                          </a:stretch>
                        </pic:blipFill>
                        <pic:spPr>
                          <a:xfrm>
                            <a:off x="0" y="0"/>
                            <a:ext cx="818839" cy="1030153"/>
                          </a:xfrm>
                          <a:prstGeom prst="rect">
                            <a:avLst/>
                          </a:prstGeom>
                        </pic:spPr>
                      </pic:pic>
                    </a:graphicData>
                  </a:graphic>
                </wp:inline>
              </w:drawing>
            </w:r>
          </w:p>
        </w:tc>
        <w:tc>
          <w:tcPr>
            <w:tcW w:w="3758" w:type="dxa"/>
          </w:tcPr>
          <w:p w14:paraId="7A168B38" w14:textId="77777777" w:rsidR="00F569C8" w:rsidRPr="00C26493" w:rsidRDefault="001F7FB2" w:rsidP="00540757">
            <w:pPr>
              <w:pStyle w:val="TableText0"/>
            </w:pPr>
            <w:hyperlink r:id="rId17" w:history="1">
              <w:r w:rsidR="00F569C8" w:rsidRPr="00C26493">
                <w:rPr>
                  <w:color w:val="0563C1"/>
                  <w:u w:val="single"/>
                </w:rPr>
                <w:t>Christopher.Hose@acma.gov.au</w:t>
              </w:r>
            </w:hyperlink>
            <w:r w:rsidR="00F569C8" w:rsidRPr="00C26493">
              <w:t xml:space="preserve"> </w:t>
            </w:r>
          </w:p>
        </w:tc>
      </w:tr>
      <w:tr w:rsidR="00F569C8" w:rsidRPr="00C26493" w14:paraId="7A8ED741" w14:textId="77777777" w:rsidTr="00F569C8">
        <w:tc>
          <w:tcPr>
            <w:tcW w:w="2078" w:type="dxa"/>
          </w:tcPr>
          <w:p w14:paraId="5544D5D8" w14:textId="630C5DEC" w:rsidR="00F569C8" w:rsidRPr="00C26493" w:rsidRDefault="000C437F" w:rsidP="00540757">
            <w:pPr>
              <w:pStyle w:val="TableText0"/>
            </w:pPr>
            <w:r w:rsidRPr="00C26493">
              <w:rPr>
                <w:color w:val="000000"/>
              </w:rPr>
              <w:t>Vice-Présidente par intérim</w:t>
            </w:r>
            <w:r w:rsidR="00F569C8" w:rsidRPr="00C26493">
              <w:t>, APG-19</w:t>
            </w:r>
          </w:p>
        </w:tc>
        <w:tc>
          <w:tcPr>
            <w:tcW w:w="3226" w:type="dxa"/>
          </w:tcPr>
          <w:p w14:paraId="4CCC93D6" w14:textId="17F79C96" w:rsidR="00F569C8" w:rsidRPr="00C26493" w:rsidRDefault="00F569C8" w:rsidP="00540757">
            <w:pPr>
              <w:pStyle w:val="TableText0"/>
            </w:pPr>
            <w:r w:rsidRPr="00C26493">
              <w:t>M</w:t>
            </w:r>
            <w:r w:rsidR="003A6431" w:rsidRPr="00C26493">
              <w:t>me</w:t>
            </w:r>
            <w:r w:rsidRPr="00C26493">
              <w:t xml:space="preserve"> Zhu Keer </w:t>
            </w:r>
          </w:p>
          <w:p w14:paraId="5F5066CF" w14:textId="270248AB" w:rsidR="00F569C8" w:rsidRPr="00C26493" w:rsidRDefault="00F569C8" w:rsidP="00540757">
            <w:pPr>
              <w:pStyle w:val="TableText0"/>
            </w:pPr>
            <w:r w:rsidRPr="00C26493">
              <w:t>(</w:t>
            </w:r>
            <w:r w:rsidR="003A6431" w:rsidRPr="00D576D8">
              <w:t>République populaire de Chine</w:t>
            </w:r>
            <w:r w:rsidRPr="00C26493">
              <w:t>)</w:t>
            </w:r>
          </w:p>
        </w:tc>
        <w:tc>
          <w:tcPr>
            <w:tcW w:w="1423" w:type="dxa"/>
          </w:tcPr>
          <w:p w14:paraId="2A850CE2" w14:textId="77777777" w:rsidR="00F569C8" w:rsidRPr="00C26493" w:rsidRDefault="00F569C8" w:rsidP="00540757">
            <w:pPr>
              <w:pStyle w:val="TableText0"/>
            </w:pPr>
            <w:r w:rsidRPr="00C26493">
              <w:rPr>
                <w:noProof/>
                <w:lang w:eastAsia="en-GB"/>
              </w:rPr>
              <w:drawing>
                <wp:inline distT="0" distB="0" distL="0" distR="0" wp14:anchorId="6CF55429" wp14:editId="1AAA8B81">
                  <wp:extent cx="807265" cy="1170432"/>
                  <wp:effectExtent l="0" t="0" r="0"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7503" cy="1214273"/>
                          </a:xfrm>
                          <a:prstGeom prst="rect">
                            <a:avLst/>
                          </a:prstGeom>
                        </pic:spPr>
                      </pic:pic>
                    </a:graphicData>
                  </a:graphic>
                </wp:inline>
              </w:drawing>
            </w:r>
          </w:p>
        </w:tc>
        <w:tc>
          <w:tcPr>
            <w:tcW w:w="3758" w:type="dxa"/>
          </w:tcPr>
          <w:p w14:paraId="4D4C1357" w14:textId="77777777" w:rsidR="00F569C8" w:rsidRPr="00C26493" w:rsidRDefault="001F7FB2" w:rsidP="00540757">
            <w:pPr>
              <w:pStyle w:val="TableText0"/>
            </w:pPr>
            <w:hyperlink r:id="rId19" w:history="1">
              <w:r w:rsidR="00F569C8" w:rsidRPr="00C26493">
                <w:rPr>
                  <w:color w:val="0563C1"/>
                  <w:u w:val="single"/>
                </w:rPr>
                <w:t>zhukeer@miit.gov.cn</w:t>
              </w:r>
            </w:hyperlink>
            <w:r w:rsidR="00F569C8" w:rsidRPr="00C26493">
              <w:t xml:space="preserve"> </w:t>
            </w:r>
          </w:p>
        </w:tc>
      </w:tr>
      <w:tr w:rsidR="00F569C8" w:rsidRPr="00D576D8" w14:paraId="6AF89F28" w14:textId="77777777" w:rsidTr="00F569C8">
        <w:tc>
          <w:tcPr>
            <w:tcW w:w="2078" w:type="dxa"/>
          </w:tcPr>
          <w:p w14:paraId="54E4D2F8" w14:textId="0BF20004" w:rsidR="00F569C8" w:rsidRPr="00C26493" w:rsidRDefault="000C437F" w:rsidP="00540757">
            <w:pPr>
              <w:pStyle w:val="TableText0"/>
            </w:pPr>
            <w:r w:rsidRPr="00C26493">
              <w:t>Président</w:t>
            </w:r>
            <w:r w:rsidR="00F569C8" w:rsidRPr="00C26493">
              <w:t xml:space="preserve">, </w:t>
            </w:r>
            <w:r w:rsidRPr="00C26493">
              <w:t>Commission de rédaction</w:t>
            </w:r>
            <w:r w:rsidR="00F569C8" w:rsidRPr="00C26493">
              <w:t>, APG-19</w:t>
            </w:r>
          </w:p>
        </w:tc>
        <w:tc>
          <w:tcPr>
            <w:tcW w:w="3226" w:type="dxa"/>
          </w:tcPr>
          <w:p w14:paraId="697E65C2" w14:textId="3CBE701A" w:rsidR="00F569C8" w:rsidRPr="00C26493" w:rsidRDefault="003A6431" w:rsidP="00540757">
            <w:pPr>
              <w:pStyle w:val="TableText0"/>
            </w:pPr>
            <w:r w:rsidRPr="00C26493">
              <w:t>M</w:t>
            </w:r>
            <w:r w:rsidR="00F569C8" w:rsidRPr="00C26493">
              <w:t xml:space="preserve">. Tommy Chee </w:t>
            </w:r>
          </w:p>
          <w:p w14:paraId="3112B25F" w14:textId="426BEED2" w:rsidR="00F569C8" w:rsidRPr="00C26493" w:rsidRDefault="00F569C8" w:rsidP="00540757">
            <w:pPr>
              <w:pStyle w:val="TableText0"/>
              <w:rPr>
                <w:b/>
              </w:rPr>
            </w:pPr>
            <w:r w:rsidRPr="00C26493">
              <w:t>(</w:t>
            </w:r>
            <w:r w:rsidR="003A6431" w:rsidRPr="00D576D8">
              <w:t>Nouvelle-Zélande</w:t>
            </w:r>
            <w:r w:rsidRPr="00C26493">
              <w:t>)</w:t>
            </w:r>
          </w:p>
        </w:tc>
        <w:tc>
          <w:tcPr>
            <w:tcW w:w="1423" w:type="dxa"/>
          </w:tcPr>
          <w:p w14:paraId="3551B9C2" w14:textId="77777777" w:rsidR="00F569C8" w:rsidRPr="00C26493" w:rsidRDefault="00F569C8" w:rsidP="00540757">
            <w:pPr>
              <w:pStyle w:val="TableText0"/>
            </w:pPr>
            <w:r w:rsidRPr="00C26493">
              <w:rPr>
                <w:noProof/>
                <w:lang w:eastAsia="en-GB"/>
              </w:rPr>
              <w:drawing>
                <wp:inline distT="0" distB="0" distL="0" distR="0" wp14:anchorId="1BB688D7" wp14:editId="44AC63B1">
                  <wp:extent cx="834913" cy="899769"/>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2385" cy="929375"/>
                          </a:xfrm>
                          <a:prstGeom prst="rect">
                            <a:avLst/>
                          </a:prstGeom>
                          <a:noFill/>
                          <a:ln>
                            <a:noFill/>
                          </a:ln>
                        </pic:spPr>
                      </pic:pic>
                    </a:graphicData>
                  </a:graphic>
                </wp:inline>
              </w:drawing>
            </w:r>
          </w:p>
        </w:tc>
        <w:tc>
          <w:tcPr>
            <w:tcW w:w="3758" w:type="dxa"/>
          </w:tcPr>
          <w:p w14:paraId="1B5019C0" w14:textId="77777777" w:rsidR="00F569C8" w:rsidRPr="00C26493" w:rsidRDefault="001F7FB2" w:rsidP="00540757">
            <w:pPr>
              <w:pStyle w:val="TableText0"/>
            </w:pPr>
            <w:hyperlink r:id="rId21" w:history="1">
              <w:r w:rsidR="00F569C8" w:rsidRPr="00C26493">
                <w:rPr>
                  <w:color w:val="0563C1"/>
                  <w:u w:val="single"/>
                </w:rPr>
                <w:t>Tommy.Chee@mbie.govt.nz</w:t>
              </w:r>
            </w:hyperlink>
          </w:p>
        </w:tc>
      </w:tr>
      <w:tr w:rsidR="00F569C8" w:rsidRPr="00C26493" w14:paraId="32AB6278" w14:textId="77777777" w:rsidTr="00F569C8">
        <w:tc>
          <w:tcPr>
            <w:tcW w:w="2078" w:type="dxa"/>
          </w:tcPr>
          <w:p w14:paraId="5EFEBB83" w14:textId="1C1C9530" w:rsidR="00F569C8" w:rsidRPr="00C26493" w:rsidRDefault="003A6431" w:rsidP="00540757">
            <w:pPr>
              <w:pStyle w:val="TableText0"/>
            </w:pPr>
            <w:r w:rsidRPr="00C26493">
              <w:t xml:space="preserve">Conseiller principal spécial </w:t>
            </w:r>
            <w:r w:rsidR="008A1675">
              <w:t xml:space="preserve">auprès </w:t>
            </w:r>
            <w:r w:rsidRPr="00C26493">
              <w:t>de l'</w:t>
            </w:r>
            <w:r w:rsidR="00F569C8" w:rsidRPr="00C26493">
              <w:t>APG</w:t>
            </w:r>
          </w:p>
        </w:tc>
        <w:tc>
          <w:tcPr>
            <w:tcW w:w="3226" w:type="dxa"/>
          </w:tcPr>
          <w:p w14:paraId="6D6C85B3" w14:textId="70DF6ADC" w:rsidR="00F569C8" w:rsidRPr="00C26493" w:rsidRDefault="00F569C8" w:rsidP="00540757">
            <w:pPr>
              <w:pStyle w:val="TableText0"/>
            </w:pPr>
            <w:r w:rsidRPr="00C26493">
              <w:t xml:space="preserve">M. Kavouss Arasteh </w:t>
            </w:r>
          </w:p>
          <w:p w14:paraId="7752208E" w14:textId="1630F875" w:rsidR="00F569C8" w:rsidRPr="00D576D8" w:rsidRDefault="00F569C8" w:rsidP="00540757">
            <w:pPr>
              <w:pStyle w:val="TableText0"/>
            </w:pPr>
            <w:r w:rsidRPr="00C26493">
              <w:t>(</w:t>
            </w:r>
            <w:r w:rsidR="003A6431" w:rsidRPr="00D576D8">
              <w:t>République islamique</w:t>
            </w:r>
            <w:bookmarkStart w:id="8" w:name="_GoBack"/>
            <w:bookmarkEnd w:id="8"/>
            <w:r w:rsidR="003A6431" w:rsidRPr="00D576D8">
              <w:t xml:space="preserve"> d'Iran</w:t>
            </w:r>
            <w:r w:rsidRPr="00C26493">
              <w:t>)</w:t>
            </w:r>
          </w:p>
        </w:tc>
        <w:tc>
          <w:tcPr>
            <w:tcW w:w="1423" w:type="dxa"/>
          </w:tcPr>
          <w:p w14:paraId="24B7E398" w14:textId="77777777" w:rsidR="00F569C8" w:rsidRPr="00C26493" w:rsidRDefault="00F569C8" w:rsidP="00540757">
            <w:pPr>
              <w:pStyle w:val="TableText0"/>
            </w:pPr>
            <w:r w:rsidRPr="00C26493">
              <w:rPr>
                <w:noProof/>
                <w:lang w:eastAsia="en-GB"/>
              </w:rPr>
              <w:drawing>
                <wp:inline distT="0" distB="0" distL="0" distR="0" wp14:anchorId="247950FF" wp14:editId="5D251C5A">
                  <wp:extent cx="863194" cy="86319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9938" cy="899938"/>
                          </a:xfrm>
                          <a:prstGeom prst="rect">
                            <a:avLst/>
                          </a:prstGeom>
                          <a:noFill/>
                          <a:ln>
                            <a:noFill/>
                          </a:ln>
                        </pic:spPr>
                      </pic:pic>
                    </a:graphicData>
                  </a:graphic>
                </wp:inline>
              </w:drawing>
            </w:r>
          </w:p>
        </w:tc>
        <w:tc>
          <w:tcPr>
            <w:tcW w:w="3758" w:type="dxa"/>
          </w:tcPr>
          <w:p w14:paraId="3DA3095F" w14:textId="77777777" w:rsidR="00F569C8" w:rsidRPr="00C26493" w:rsidRDefault="001F7FB2" w:rsidP="00540757">
            <w:pPr>
              <w:pStyle w:val="TableText0"/>
              <w:rPr>
                <w:color w:val="0563C1"/>
                <w:u w:val="single"/>
              </w:rPr>
            </w:pPr>
            <w:hyperlink r:id="rId23" w:history="1">
              <w:r w:rsidR="00F569C8" w:rsidRPr="00C26493">
                <w:rPr>
                  <w:color w:val="0563C1"/>
                  <w:u w:val="single"/>
                </w:rPr>
                <w:t>kavouss.arasteh@gmail.com</w:t>
              </w:r>
            </w:hyperlink>
          </w:p>
        </w:tc>
      </w:tr>
    </w:tbl>
    <w:p w14:paraId="73ED7114" w14:textId="77777777" w:rsidR="00F569C8" w:rsidRPr="00C26493" w:rsidRDefault="00F569C8" w:rsidP="005C7FC8">
      <w:pPr>
        <w:tabs>
          <w:tab w:val="clear" w:pos="1134"/>
          <w:tab w:val="clear" w:pos="1871"/>
          <w:tab w:val="clear" w:pos="2268"/>
        </w:tabs>
        <w:overflowPunct/>
        <w:autoSpaceDE/>
        <w:autoSpaceDN/>
        <w:adjustRightInd/>
        <w:spacing w:before="0" w:after="160"/>
        <w:textAlignment w:val="auto"/>
        <w:rPr>
          <w:rFonts w:ascii="Calibri" w:eastAsia="Calibri" w:hAnsi="Calibri" w:cs="Cordia New"/>
          <w:sz w:val="22"/>
          <w:szCs w:val="22"/>
        </w:rPr>
      </w:pPr>
    </w:p>
    <w:tbl>
      <w:tblPr>
        <w:tblStyle w:val="TableGrid1"/>
        <w:tblW w:w="10485" w:type="dxa"/>
        <w:tblLook w:val="04A0" w:firstRow="1" w:lastRow="0" w:firstColumn="1" w:lastColumn="0" w:noHBand="0" w:noVBand="1"/>
      </w:tblPr>
      <w:tblGrid>
        <w:gridCol w:w="2126"/>
        <w:gridCol w:w="2831"/>
        <w:gridCol w:w="1701"/>
        <w:gridCol w:w="3827"/>
      </w:tblGrid>
      <w:tr w:rsidR="00F569C8" w:rsidRPr="00540757" w14:paraId="6F64179E" w14:textId="77777777" w:rsidTr="00F569C8">
        <w:tc>
          <w:tcPr>
            <w:tcW w:w="10485" w:type="dxa"/>
            <w:gridSpan w:val="4"/>
            <w:shd w:val="clear" w:color="auto" w:fill="BFBFBF"/>
          </w:tcPr>
          <w:p w14:paraId="77180426" w14:textId="0AA59275" w:rsidR="00F569C8" w:rsidRPr="00540757" w:rsidRDefault="003A6431" w:rsidP="00540757">
            <w:pPr>
              <w:pStyle w:val="Tablehead"/>
              <w:jc w:val="left"/>
              <w:rPr>
                <w:sz w:val="22"/>
                <w:szCs w:val="22"/>
              </w:rPr>
            </w:pPr>
            <w:r w:rsidRPr="00540757">
              <w:rPr>
                <w:sz w:val="22"/>
                <w:szCs w:val="22"/>
              </w:rPr>
              <w:t>GT 1</w:t>
            </w:r>
            <w:r w:rsidR="00F569C8" w:rsidRPr="00540757">
              <w:rPr>
                <w:sz w:val="22"/>
                <w:szCs w:val="22"/>
              </w:rPr>
              <w:t xml:space="preserve">: </w:t>
            </w:r>
            <w:r w:rsidR="004F15C1" w:rsidRPr="00540757">
              <w:rPr>
                <w:sz w:val="22"/>
                <w:szCs w:val="22"/>
              </w:rPr>
              <w:t>S</w:t>
            </w:r>
            <w:r w:rsidRPr="00540757">
              <w:rPr>
                <w:sz w:val="22"/>
                <w:szCs w:val="22"/>
              </w:rPr>
              <w:t xml:space="preserve">ervices mobile terrestre et fixe </w:t>
            </w:r>
            <w:r w:rsidR="00F569C8" w:rsidRPr="00540757">
              <w:rPr>
                <w:sz w:val="22"/>
                <w:szCs w:val="22"/>
              </w:rPr>
              <w:t>(</w:t>
            </w:r>
            <w:r w:rsidR="0094268B" w:rsidRPr="00540757">
              <w:rPr>
                <w:sz w:val="22"/>
                <w:szCs w:val="22"/>
              </w:rPr>
              <w:t>p</w:t>
            </w:r>
            <w:r w:rsidRPr="00540757">
              <w:rPr>
                <w:sz w:val="22"/>
                <w:szCs w:val="22"/>
              </w:rPr>
              <w:t>oints</w:t>
            </w:r>
            <w:r w:rsidR="00F569C8" w:rsidRPr="00540757">
              <w:rPr>
                <w:sz w:val="22"/>
                <w:szCs w:val="22"/>
              </w:rPr>
              <w:t xml:space="preserve"> 1.11, 1.12, 1.14 </w:t>
            </w:r>
            <w:r w:rsidRPr="00540757">
              <w:rPr>
                <w:sz w:val="22"/>
                <w:szCs w:val="22"/>
              </w:rPr>
              <w:t xml:space="preserve">et </w:t>
            </w:r>
            <w:r w:rsidR="00F569C8" w:rsidRPr="00540757">
              <w:rPr>
                <w:sz w:val="22"/>
                <w:szCs w:val="22"/>
              </w:rPr>
              <w:t>1.15</w:t>
            </w:r>
            <w:r w:rsidRPr="00540757">
              <w:rPr>
                <w:sz w:val="22"/>
                <w:szCs w:val="22"/>
              </w:rPr>
              <w:t xml:space="preserve"> de l'ordre du jour</w:t>
            </w:r>
            <w:r w:rsidR="00F569C8" w:rsidRPr="00540757">
              <w:rPr>
                <w:sz w:val="22"/>
                <w:szCs w:val="22"/>
              </w:rPr>
              <w:t>)</w:t>
            </w:r>
          </w:p>
        </w:tc>
      </w:tr>
      <w:tr w:rsidR="00F569C8" w:rsidRPr="00540757" w14:paraId="0BDCE028" w14:textId="77777777" w:rsidTr="00F569C8">
        <w:tc>
          <w:tcPr>
            <w:tcW w:w="2126" w:type="dxa"/>
            <w:shd w:val="clear" w:color="auto" w:fill="F2F2F2"/>
          </w:tcPr>
          <w:p w14:paraId="6DEB054D" w14:textId="0CA5366E" w:rsidR="00F569C8" w:rsidRPr="00540757" w:rsidRDefault="006A33A1" w:rsidP="00540757">
            <w:pPr>
              <w:pStyle w:val="Tablehead"/>
              <w:jc w:val="left"/>
              <w:rPr>
                <w:sz w:val="22"/>
                <w:szCs w:val="22"/>
              </w:rPr>
            </w:pPr>
            <w:r w:rsidRPr="00540757">
              <w:rPr>
                <w:sz w:val="22"/>
                <w:szCs w:val="22"/>
              </w:rPr>
              <w:t>Rôle</w:t>
            </w:r>
          </w:p>
        </w:tc>
        <w:tc>
          <w:tcPr>
            <w:tcW w:w="2831" w:type="dxa"/>
            <w:shd w:val="clear" w:color="auto" w:fill="F2F2F2"/>
          </w:tcPr>
          <w:p w14:paraId="6C375361" w14:textId="2EAEFF4D" w:rsidR="00F569C8" w:rsidRPr="00540757" w:rsidRDefault="006A33A1" w:rsidP="00540757">
            <w:pPr>
              <w:pStyle w:val="Tablehead"/>
              <w:jc w:val="left"/>
              <w:rPr>
                <w:sz w:val="22"/>
                <w:szCs w:val="22"/>
              </w:rPr>
            </w:pPr>
            <w:r w:rsidRPr="00540757">
              <w:rPr>
                <w:sz w:val="22"/>
                <w:szCs w:val="22"/>
              </w:rPr>
              <w:t>Nom</w:t>
            </w:r>
          </w:p>
        </w:tc>
        <w:tc>
          <w:tcPr>
            <w:tcW w:w="1701" w:type="dxa"/>
            <w:shd w:val="clear" w:color="auto" w:fill="F2F2F2"/>
          </w:tcPr>
          <w:p w14:paraId="2186AC8C" w14:textId="77777777" w:rsidR="00F569C8" w:rsidRPr="00540757" w:rsidRDefault="00F569C8" w:rsidP="00540757">
            <w:pPr>
              <w:pStyle w:val="Tablehead"/>
              <w:jc w:val="left"/>
              <w:rPr>
                <w:sz w:val="22"/>
                <w:szCs w:val="22"/>
              </w:rPr>
            </w:pPr>
            <w:r w:rsidRPr="00540757">
              <w:rPr>
                <w:sz w:val="22"/>
                <w:szCs w:val="22"/>
              </w:rPr>
              <w:t>Photo</w:t>
            </w:r>
          </w:p>
        </w:tc>
        <w:tc>
          <w:tcPr>
            <w:tcW w:w="3827" w:type="dxa"/>
            <w:shd w:val="clear" w:color="auto" w:fill="F2F2F2"/>
          </w:tcPr>
          <w:p w14:paraId="46963786" w14:textId="15C167B2" w:rsidR="00F569C8" w:rsidRPr="00540757" w:rsidRDefault="006A33A1" w:rsidP="00540757">
            <w:pPr>
              <w:pStyle w:val="Tablehead"/>
              <w:jc w:val="left"/>
              <w:rPr>
                <w:sz w:val="22"/>
                <w:szCs w:val="22"/>
              </w:rPr>
            </w:pPr>
            <w:r w:rsidRPr="00540757">
              <w:rPr>
                <w:sz w:val="22"/>
                <w:szCs w:val="22"/>
              </w:rPr>
              <w:t>Courriel</w:t>
            </w:r>
          </w:p>
        </w:tc>
      </w:tr>
      <w:tr w:rsidR="00F569C8" w:rsidRPr="00D576D8" w14:paraId="67F7F0ED" w14:textId="77777777" w:rsidTr="00F569C8">
        <w:tc>
          <w:tcPr>
            <w:tcW w:w="2126" w:type="dxa"/>
          </w:tcPr>
          <w:p w14:paraId="33901528" w14:textId="723E4F44" w:rsidR="00F569C8" w:rsidRPr="00C26493" w:rsidRDefault="003A6431" w:rsidP="00540757">
            <w:pPr>
              <w:pStyle w:val="TableText0"/>
            </w:pPr>
            <w:r w:rsidRPr="00C26493">
              <w:t>Président</w:t>
            </w:r>
            <w:r w:rsidR="00F569C8" w:rsidRPr="00C26493">
              <w:t xml:space="preserve">, </w:t>
            </w:r>
            <w:r w:rsidRPr="00C26493">
              <w:t xml:space="preserve">GT </w:t>
            </w:r>
            <w:r w:rsidR="00F569C8" w:rsidRPr="00C26493">
              <w:t>1</w:t>
            </w:r>
          </w:p>
        </w:tc>
        <w:tc>
          <w:tcPr>
            <w:tcW w:w="2831" w:type="dxa"/>
          </w:tcPr>
          <w:p w14:paraId="398862F8" w14:textId="5C9AB0BE" w:rsidR="00F569C8" w:rsidRPr="00C26493" w:rsidRDefault="00F569C8" w:rsidP="00540757">
            <w:pPr>
              <w:pStyle w:val="TableText0"/>
            </w:pPr>
            <w:r w:rsidRPr="00C26493">
              <w:t>M. Jia Huang</w:t>
            </w:r>
          </w:p>
          <w:p w14:paraId="404989DA" w14:textId="10B40873" w:rsidR="00F569C8" w:rsidRPr="00C26493" w:rsidRDefault="00F569C8" w:rsidP="00540757">
            <w:pPr>
              <w:pStyle w:val="TableText0"/>
            </w:pPr>
            <w:r w:rsidRPr="00C26493">
              <w:t>(</w:t>
            </w:r>
            <w:r w:rsidR="003A6431" w:rsidRPr="00D576D8">
              <w:t>République populaire de Chine</w:t>
            </w:r>
            <w:r w:rsidRPr="00C26493">
              <w:t>)</w:t>
            </w:r>
          </w:p>
          <w:p w14:paraId="603A4E27" w14:textId="77777777" w:rsidR="00F569C8" w:rsidRPr="00C26493" w:rsidRDefault="00F569C8" w:rsidP="00540757">
            <w:pPr>
              <w:pStyle w:val="TableText0"/>
            </w:pPr>
          </w:p>
        </w:tc>
        <w:tc>
          <w:tcPr>
            <w:tcW w:w="1701" w:type="dxa"/>
          </w:tcPr>
          <w:p w14:paraId="37D525D4" w14:textId="77777777" w:rsidR="00F569C8" w:rsidRPr="00C26493" w:rsidRDefault="00F569C8" w:rsidP="00540757">
            <w:pPr>
              <w:pStyle w:val="TableText0"/>
            </w:pPr>
            <w:r w:rsidRPr="00C26493">
              <w:rPr>
                <w:noProof/>
                <w:lang w:eastAsia="en-GB"/>
              </w:rPr>
              <w:drawing>
                <wp:inline distT="0" distB="0" distL="0" distR="0" wp14:anchorId="73BDA11A" wp14:editId="4CDA5EAD">
                  <wp:extent cx="820990" cy="117141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hoto Huangjia.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32568" cy="1187932"/>
                          </a:xfrm>
                          <a:prstGeom prst="rect">
                            <a:avLst/>
                          </a:prstGeom>
                        </pic:spPr>
                      </pic:pic>
                    </a:graphicData>
                  </a:graphic>
                </wp:inline>
              </w:drawing>
            </w:r>
          </w:p>
        </w:tc>
        <w:tc>
          <w:tcPr>
            <w:tcW w:w="3827" w:type="dxa"/>
          </w:tcPr>
          <w:p w14:paraId="071912EE" w14:textId="77777777" w:rsidR="00F569C8" w:rsidRPr="00C26493" w:rsidRDefault="001F7FB2" w:rsidP="00540757">
            <w:pPr>
              <w:pStyle w:val="TableText0"/>
            </w:pPr>
            <w:hyperlink r:id="rId25" w:history="1">
              <w:r w:rsidR="00F569C8" w:rsidRPr="00C26493">
                <w:rPr>
                  <w:color w:val="0563C1"/>
                  <w:u w:val="single"/>
                </w:rPr>
                <w:t>ferrero.huang@srrc.org.cn</w:t>
              </w:r>
            </w:hyperlink>
          </w:p>
        </w:tc>
      </w:tr>
      <w:tr w:rsidR="00F569C8" w:rsidRPr="00D576D8" w14:paraId="6E50ABCC" w14:textId="77777777" w:rsidTr="00F569C8">
        <w:tc>
          <w:tcPr>
            <w:tcW w:w="2126" w:type="dxa"/>
          </w:tcPr>
          <w:p w14:paraId="2DE2A457" w14:textId="23791184" w:rsidR="00F569C8" w:rsidRPr="00C26493" w:rsidRDefault="003A6431" w:rsidP="00540757">
            <w:pPr>
              <w:pStyle w:val="TableText0"/>
            </w:pPr>
            <w:r w:rsidRPr="00C26493">
              <w:t>Coordonnateur</w:t>
            </w:r>
            <w:r w:rsidR="00F569C8" w:rsidRPr="00C26493">
              <w:t xml:space="preserve"> </w:t>
            </w:r>
            <w:r w:rsidR="00904FFA" w:rsidRPr="00C26493">
              <w:t>Point</w:t>
            </w:r>
            <w:r w:rsidR="00D576D8">
              <w:t> </w:t>
            </w:r>
            <w:r w:rsidR="00F569C8" w:rsidRPr="00C26493">
              <w:t>1.11</w:t>
            </w:r>
          </w:p>
          <w:p w14:paraId="6AC77B30" w14:textId="77777777" w:rsidR="00F569C8" w:rsidRPr="00C26493" w:rsidRDefault="00F569C8" w:rsidP="00540757">
            <w:pPr>
              <w:pStyle w:val="TableText0"/>
            </w:pPr>
          </w:p>
          <w:p w14:paraId="01CDDBA0" w14:textId="77777777" w:rsidR="00F569C8" w:rsidRPr="00C26493" w:rsidRDefault="00F569C8" w:rsidP="00540757">
            <w:pPr>
              <w:pStyle w:val="TableText0"/>
            </w:pPr>
          </w:p>
          <w:p w14:paraId="516F2DEA" w14:textId="77777777" w:rsidR="00F569C8" w:rsidRPr="00C26493" w:rsidRDefault="00F569C8" w:rsidP="00540757">
            <w:pPr>
              <w:pStyle w:val="TableText0"/>
            </w:pPr>
          </w:p>
          <w:p w14:paraId="31414AF8" w14:textId="77777777" w:rsidR="00F569C8" w:rsidRPr="00C26493" w:rsidRDefault="00F569C8" w:rsidP="00540757">
            <w:pPr>
              <w:pStyle w:val="TableText0"/>
            </w:pPr>
          </w:p>
          <w:p w14:paraId="30E5D839" w14:textId="77777777" w:rsidR="00F569C8" w:rsidRPr="00C26493" w:rsidRDefault="00F569C8" w:rsidP="00540757">
            <w:pPr>
              <w:pStyle w:val="TableText0"/>
            </w:pPr>
          </w:p>
          <w:p w14:paraId="7CA4CB29" w14:textId="77777777" w:rsidR="00F569C8" w:rsidRPr="00C26493" w:rsidRDefault="00F569C8" w:rsidP="00540757">
            <w:pPr>
              <w:pStyle w:val="TableText0"/>
            </w:pPr>
          </w:p>
          <w:p w14:paraId="5912D689" w14:textId="3317D203" w:rsidR="00F569C8" w:rsidRPr="00C26493" w:rsidRDefault="003A6431" w:rsidP="00540757">
            <w:pPr>
              <w:pStyle w:val="TableText0"/>
            </w:pPr>
            <w:r w:rsidRPr="00C26493">
              <w:t>Coordonnateur</w:t>
            </w:r>
            <w:r w:rsidR="00F569C8" w:rsidRPr="00C26493">
              <w:t xml:space="preserve"> </w:t>
            </w:r>
            <w:r w:rsidR="00904FFA" w:rsidRPr="00C26493">
              <w:t>Point</w:t>
            </w:r>
            <w:r w:rsidR="00D576D8">
              <w:t> </w:t>
            </w:r>
            <w:r w:rsidR="00F569C8" w:rsidRPr="00C26493">
              <w:t>1.11 (</w:t>
            </w:r>
            <w:r w:rsidRPr="00C26493">
              <w:t>par intérim</w:t>
            </w:r>
            <w:r w:rsidR="00F569C8" w:rsidRPr="00C26493">
              <w:t>)</w:t>
            </w:r>
          </w:p>
        </w:tc>
        <w:tc>
          <w:tcPr>
            <w:tcW w:w="2831" w:type="dxa"/>
          </w:tcPr>
          <w:p w14:paraId="42BD1C50" w14:textId="2E1C06E0" w:rsidR="00F569C8" w:rsidRPr="00C26493" w:rsidRDefault="00F569C8" w:rsidP="00540757">
            <w:pPr>
              <w:pStyle w:val="TableText0"/>
            </w:pPr>
            <w:r w:rsidRPr="00C26493">
              <w:t xml:space="preserve">M. Liu Bin </w:t>
            </w:r>
          </w:p>
          <w:p w14:paraId="6BF3FB08" w14:textId="26417D31" w:rsidR="00F569C8" w:rsidRPr="00D576D8" w:rsidRDefault="00F569C8" w:rsidP="00540757">
            <w:pPr>
              <w:pStyle w:val="TableText0"/>
              <w:rPr>
                <w:bCs/>
                <w:color w:val="000000"/>
              </w:rPr>
            </w:pPr>
            <w:r w:rsidRPr="00D576D8">
              <w:rPr>
                <w:bCs/>
                <w:color w:val="000000"/>
              </w:rPr>
              <w:t>(</w:t>
            </w:r>
            <w:r w:rsidR="003A6431" w:rsidRPr="00D576D8">
              <w:rPr>
                <w:bCs/>
                <w:color w:val="000000"/>
              </w:rPr>
              <w:t>République populaire de Chine</w:t>
            </w:r>
            <w:r w:rsidRPr="00D576D8">
              <w:rPr>
                <w:bCs/>
                <w:color w:val="000000"/>
              </w:rPr>
              <w:t>)</w:t>
            </w:r>
          </w:p>
          <w:p w14:paraId="09F2572C" w14:textId="77777777" w:rsidR="00F569C8" w:rsidRPr="00C26493" w:rsidRDefault="00F569C8" w:rsidP="00540757">
            <w:pPr>
              <w:pStyle w:val="TableText0"/>
            </w:pPr>
          </w:p>
          <w:p w14:paraId="3106F0CD" w14:textId="77777777" w:rsidR="00F569C8" w:rsidRPr="00C26493" w:rsidRDefault="00F569C8" w:rsidP="00540757">
            <w:pPr>
              <w:pStyle w:val="TableText0"/>
            </w:pPr>
          </w:p>
          <w:p w14:paraId="7250BCB0" w14:textId="77777777" w:rsidR="00F569C8" w:rsidRPr="00C26493" w:rsidRDefault="00F569C8" w:rsidP="00540757">
            <w:pPr>
              <w:pStyle w:val="TableText0"/>
            </w:pPr>
          </w:p>
          <w:p w14:paraId="1E63B270" w14:textId="77777777" w:rsidR="00F569C8" w:rsidRPr="00C26493" w:rsidRDefault="00F569C8" w:rsidP="00540757">
            <w:pPr>
              <w:pStyle w:val="TableText0"/>
            </w:pPr>
          </w:p>
          <w:p w14:paraId="16071E32" w14:textId="77777777" w:rsidR="00766E25" w:rsidRDefault="00766E25" w:rsidP="00540757">
            <w:pPr>
              <w:pStyle w:val="TableText0"/>
            </w:pPr>
          </w:p>
          <w:p w14:paraId="71C127F5" w14:textId="4480A357" w:rsidR="00F569C8" w:rsidRPr="00C26493" w:rsidRDefault="00F569C8" w:rsidP="00540757">
            <w:pPr>
              <w:pStyle w:val="TableText0"/>
            </w:pPr>
            <w:r w:rsidRPr="00C26493">
              <w:t>M. Bo Jiang</w:t>
            </w:r>
          </w:p>
          <w:p w14:paraId="1A26E7D4" w14:textId="14F148B6" w:rsidR="00F569C8" w:rsidRPr="00C26493" w:rsidRDefault="00F569C8" w:rsidP="00540757">
            <w:pPr>
              <w:pStyle w:val="TableText0"/>
            </w:pPr>
            <w:r w:rsidRPr="00D576D8">
              <w:rPr>
                <w:bCs/>
                <w:color w:val="000000"/>
              </w:rPr>
              <w:t>(</w:t>
            </w:r>
            <w:r w:rsidR="003A6431" w:rsidRPr="00D576D8">
              <w:rPr>
                <w:bCs/>
                <w:color w:val="000000"/>
              </w:rPr>
              <w:t>République populaire de Chine</w:t>
            </w:r>
            <w:r w:rsidRPr="00D576D8">
              <w:rPr>
                <w:bCs/>
                <w:color w:val="000000"/>
              </w:rPr>
              <w:t>)</w:t>
            </w:r>
          </w:p>
        </w:tc>
        <w:tc>
          <w:tcPr>
            <w:tcW w:w="1701" w:type="dxa"/>
          </w:tcPr>
          <w:p w14:paraId="61987360" w14:textId="77777777" w:rsidR="00F569C8" w:rsidRPr="00C26493" w:rsidRDefault="00F569C8" w:rsidP="00540757">
            <w:pPr>
              <w:pStyle w:val="TableText0"/>
            </w:pPr>
            <w:r w:rsidRPr="00C26493">
              <w:rPr>
                <w:noProof/>
                <w:lang w:eastAsia="en-GB"/>
              </w:rPr>
              <w:drawing>
                <wp:inline distT="0" distB="0" distL="0" distR="0" wp14:anchorId="706EF2FA" wp14:editId="6B6C62BE">
                  <wp:extent cx="786384" cy="1179576"/>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LIUBI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86384" cy="1179576"/>
                          </a:xfrm>
                          <a:prstGeom prst="rect">
                            <a:avLst/>
                          </a:prstGeom>
                        </pic:spPr>
                      </pic:pic>
                    </a:graphicData>
                  </a:graphic>
                </wp:inline>
              </w:drawing>
            </w:r>
          </w:p>
        </w:tc>
        <w:tc>
          <w:tcPr>
            <w:tcW w:w="3827" w:type="dxa"/>
          </w:tcPr>
          <w:p w14:paraId="308F0F08" w14:textId="77777777" w:rsidR="00F569C8" w:rsidRPr="00766E25" w:rsidRDefault="001F7FB2" w:rsidP="00540757">
            <w:pPr>
              <w:pStyle w:val="TableText0"/>
            </w:pPr>
            <w:hyperlink r:id="rId27" w:history="1">
              <w:r w:rsidR="00F569C8" w:rsidRPr="00766E25">
                <w:rPr>
                  <w:color w:val="0563C1"/>
                  <w:u w:val="single"/>
                </w:rPr>
                <w:t>liubin@srrc.org.cn</w:t>
              </w:r>
            </w:hyperlink>
          </w:p>
          <w:p w14:paraId="7B40619F" w14:textId="77777777" w:rsidR="00F569C8" w:rsidRPr="00766E25" w:rsidRDefault="00F569C8" w:rsidP="00540757">
            <w:pPr>
              <w:pStyle w:val="TableText0"/>
            </w:pPr>
          </w:p>
          <w:p w14:paraId="6FEE080C" w14:textId="77777777" w:rsidR="00F569C8" w:rsidRPr="00766E25" w:rsidRDefault="00F569C8" w:rsidP="00540757">
            <w:pPr>
              <w:pStyle w:val="TableText0"/>
            </w:pPr>
          </w:p>
          <w:p w14:paraId="19B794CB" w14:textId="77777777" w:rsidR="00F569C8" w:rsidRPr="00766E25" w:rsidRDefault="00F569C8" w:rsidP="00540757">
            <w:pPr>
              <w:pStyle w:val="TableText0"/>
            </w:pPr>
          </w:p>
          <w:p w14:paraId="32D400E5" w14:textId="77777777" w:rsidR="00F569C8" w:rsidRPr="00766E25" w:rsidRDefault="00F569C8" w:rsidP="00540757">
            <w:pPr>
              <w:pStyle w:val="TableText0"/>
            </w:pPr>
          </w:p>
          <w:p w14:paraId="0A33202B" w14:textId="77777777" w:rsidR="00F569C8" w:rsidRPr="00766E25" w:rsidRDefault="00F569C8" w:rsidP="00540757">
            <w:pPr>
              <w:pStyle w:val="TableText0"/>
            </w:pPr>
          </w:p>
          <w:p w14:paraId="6665D654" w14:textId="77777777" w:rsidR="00F569C8" w:rsidRPr="00766E25" w:rsidRDefault="00F569C8" w:rsidP="00540757">
            <w:pPr>
              <w:pStyle w:val="TableText0"/>
            </w:pPr>
          </w:p>
          <w:p w14:paraId="6BDC4402" w14:textId="77777777" w:rsidR="00F569C8" w:rsidRPr="00766E25" w:rsidRDefault="00F569C8" w:rsidP="00540757">
            <w:pPr>
              <w:pStyle w:val="TableText0"/>
            </w:pPr>
          </w:p>
          <w:p w14:paraId="7C29E55A" w14:textId="773800A6" w:rsidR="00F569C8" w:rsidRPr="00C26493" w:rsidRDefault="001F7FB2" w:rsidP="00540757">
            <w:pPr>
              <w:pStyle w:val="TableText0"/>
            </w:pPr>
            <w:hyperlink r:id="rId28" w:history="1">
              <w:r w:rsidR="00766E25" w:rsidRPr="00766E25">
                <w:rPr>
                  <w:rStyle w:val="Hyperlink"/>
                </w:rPr>
                <w:t>18501053358@163.com</w:t>
              </w:r>
            </w:hyperlink>
            <w:r w:rsidR="00F569C8" w:rsidRPr="00C26493">
              <w:t xml:space="preserve"> </w:t>
            </w:r>
          </w:p>
        </w:tc>
      </w:tr>
      <w:tr w:rsidR="00F569C8" w:rsidRPr="00D576D8" w14:paraId="783EF9A7" w14:textId="77777777" w:rsidTr="00F569C8">
        <w:tc>
          <w:tcPr>
            <w:tcW w:w="2126" w:type="dxa"/>
          </w:tcPr>
          <w:p w14:paraId="27DBA5ED" w14:textId="49F3FB2B" w:rsidR="00F569C8" w:rsidRPr="00C26493" w:rsidRDefault="003A6431" w:rsidP="00540757">
            <w:pPr>
              <w:pStyle w:val="TableText0"/>
            </w:pPr>
            <w:r w:rsidRPr="00C26493">
              <w:t>Coordonnateur</w:t>
            </w:r>
            <w:r w:rsidR="00F569C8" w:rsidRPr="00C26493">
              <w:t xml:space="preserve"> </w:t>
            </w:r>
            <w:r w:rsidR="00904FFA" w:rsidRPr="00C26493">
              <w:t>Point</w:t>
            </w:r>
            <w:r w:rsidR="00D576D8">
              <w:t> </w:t>
            </w:r>
            <w:r w:rsidR="00F569C8" w:rsidRPr="00C26493">
              <w:t>1.12</w:t>
            </w:r>
          </w:p>
        </w:tc>
        <w:tc>
          <w:tcPr>
            <w:tcW w:w="2831" w:type="dxa"/>
          </w:tcPr>
          <w:p w14:paraId="2D6F24F9" w14:textId="77777777" w:rsidR="00F569C8" w:rsidRDefault="00F569C8" w:rsidP="00540757">
            <w:pPr>
              <w:pStyle w:val="TableText0"/>
              <w:rPr>
                <w:bCs/>
                <w:color w:val="000000"/>
              </w:rPr>
            </w:pPr>
            <w:r w:rsidRPr="00C26493">
              <w:rPr>
                <w:bCs/>
                <w:color w:val="000000"/>
              </w:rPr>
              <w:t>M. Hirohito Marubashi (Jap</w:t>
            </w:r>
            <w:r w:rsidR="003A6431" w:rsidRPr="00C26493">
              <w:rPr>
                <w:bCs/>
                <w:color w:val="000000"/>
              </w:rPr>
              <w:t>o</w:t>
            </w:r>
            <w:r w:rsidRPr="00C26493">
              <w:rPr>
                <w:bCs/>
                <w:color w:val="000000"/>
              </w:rPr>
              <w:t>n)</w:t>
            </w:r>
          </w:p>
          <w:p w14:paraId="341ED52D" w14:textId="3E8FCB18" w:rsidR="00766E25" w:rsidRPr="00C26493" w:rsidRDefault="00766E25" w:rsidP="00540757">
            <w:pPr>
              <w:pStyle w:val="TableText0"/>
              <w:rPr>
                <w:b/>
              </w:rPr>
            </w:pPr>
          </w:p>
        </w:tc>
        <w:tc>
          <w:tcPr>
            <w:tcW w:w="1701" w:type="dxa"/>
          </w:tcPr>
          <w:p w14:paraId="1DE4FD3C" w14:textId="77777777" w:rsidR="00F569C8" w:rsidRPr="00C26493" w:rsidRDefault="00F569C8" w:rsidP="00540757">
            <w:pPr>
              <w:pStyle w:val="TableText0"/>
            </w:pPr>
          </w:p>
        </w:tc>
        <w:tc>
          <w:tcPr>
            <w:tcW w:w="3827" w:type="dxa"/>
          </w:tcPr>
          <w:p w14:paraId="74D3B11F" w14:textId="77777777" w:rsidR="00F569C8" w:rsidRPr="00C26493" w:rsidRDefault="001F7FB2" w:rsidP="00540757">
            <w:pPr>
              <w:pStyle w:val="TableText0"/>
            </w:pPr>
            <w:hyperlink r:id="rId29" w:history="1">
              <w:r w:rsidR="00F569C8" w:rsidRPr="00C26493">
                <w:rPr>
                  <w:color w:val="0563C1"/>
                  <w:u w:val="single"/>
                </w:rPr>
                <w:t>h.marubashi@soumu.go.jp</w:t>
              </w:r>
            </w:hyperlink>
            <w:r w:rsidR="00F569C8" w:rsidRPr="00C26493">
              <w:t xml:space="preserve"> </w:t>
            </w:r>
          </w:p>
        </w:tc>
      </w:tr>
      <w:tr w:rsidR="00F569C8" w:rsidRPr="00D576D8" w14:paraId="519E6ED7" w14:textId="77777777" w:rsidTr="00F569C8">
        <w:trPr>
          <w:trHeight w:val="1808"/>
        </w:trPr>
        <w:tc>
          <w:tcPr>
            <w:tcW w:w="2126" w:type="dxa"/>
          </w:tcPr>
          <w:p w14:paraId="22FC8490" w14:textId="43419CA0" w:rsidR="00F569C8" w:rsidRPr="00C26493" w:rsidRDefault="003A6431" w:rsidP="00540757">
            <w:pPr>
              <w:pStyle w:val="TableText0"/>
            </w:pPr>
            <w:r w:rsidRPr="00C26493">
              <w:t>Coordonnateur</w:t>
            </w:r>
            <w:r w:rsidR="00F569C8" w:rsidRPr="00C26493">
              <w:t xml:space="preserve"> </w:t>
            </w:r>
            <w:r w:rsidR="00904FFA" w:rsidRPr="00C26493">
              <w:t>Point</w:t>
            </w:r>
            <w:r w:rsidR="00D576D8">
              <w:t> </w:t>
            </w:r>
            <w:r w:rsidR="00F569C8" w:rsidRPr="00C26493">
              <w:t>1.14</w:t>
            </w:r>
          </w:p>
        </w:tc>
        <w:tc>
          <w:tcPr>
            <w:tcW w:w="2831" w:type="dxa"/>
          </w:tcPr>
          <w:p w14:paraId="4C765CC2" w14:textId="00348B86" w:rsidR="00F569C8" w:rsidRPr="00C26493" w:rsidRDefault="003A6431" w:rsidP="00540757">
            <w:pPr>
              <w:pStyle w:val="TableText0"/>
              <w:rPr>
                <w:bCs/>
                <w:color w:val="000000"/>
              </w:rPr>
            </w:pPr>
            <w:r w:rsidRPr="00C26493">
              <w:rPr>
                <w:bCs/>
                <w:color w:val="000000"/>
              </w:rPr>
              <w:t>M.</w:t>
            </w:r>
            <w:r w:rsidR="00F569C8" w:rsidRPr="00C26493">
              <w:rPr>
                <w:bCs/>
                <w:color w:val="000000"/>
              </w:rPr>
              <w:t xml:space="preserve"> Dong Zhou</w:t>
            </w:r>
          </w:p>
          <w:p w14:paraId="73D14D26" w14:textId="2ECC693A" w:rsidR="00F569C8" w:rsidRPr="00C26493" w:rsidRDefault="00F569C8" w:rsidP="00540757">
            <w:pPr>
              <w:pStyle w:val="TableText0"/>
            </w:pPr>
            <w:r w:rsidRPr="00D576D8">
              <w:rPr>
                <w:bCs/>
                <w:color w:val="000000"/>
              </w:rPr>
              <w:t>(</w:t>
            </w:r>
            <w:r w:rsidR="003A6431" w:rsidRPr="00D576D8">
              <w:rPr>
                <w:bCs/>
                <w:color w:val="000000"/>
              </w:rPr>
              <w:t>République populaire de Chine</w:t>
            </w:r>
            <w:r w:rsidRPr="00D576D8">
              <w:rPr>
                <w:bCs/>
                <w:color w:val="000000"/>
              </w:rPr>
              <w:t>)</w:t>
            </w:r>
          </w:p>
        </w:tc>
        <w:tc>
          <w:tcPr>
            <w:tcW w:w="1701" w:type="dxa"/>
          </w:tcPr>
          <w:p w14:paraId="3F89A05E" w14:textId="77777777" w:rsidR="00F569C8" w:rsidRPr="00C26493" w:rsidRDefault="00F569C8" w:rsidP="00540757">
            <w:pPr>
              <w:pStyle w:val="TableText0"/>
            </w:pPr>
            <w:r w:rsidRPr="00C26493">
              <w:rPr>
                <w:noProof/>
                <w:lang w:eastAsia="en-GB"/>
              </w:rPr>
              <w:drawing>
                <wp:inline distT="0" distB="0" distL="0" distR="0" wp14:anchorId="38151207" wp14:editId="1B616BE4">
                  <wp:extent cx="752830" cy="11334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r. Dong Zhou.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70611" cy="1160247"/>
                          </a:xfrm>
                          <a:prstGeom prst="rect">
                            <a:avLst/>
                          </a:prstGeom>
                        </pic:spPr>
                      </pic:pic>
                    </a:graphicData>
                  </a:graphic>
                </wp:inline>
              </w:drawing>
            </w:r>
          </w:p>
        </w:tc>
        <w:tc>
          <w:tcPr>
            <w:tcW w:w="3827" w:type="dxa"/>
          </w:tcPr>
          <w:p w14:paraId="1DDA0FD7" w14:textId="77777777" w:rsidR="00F569C8" w:rsidRPr="00C26493" w:rsidRDefault="001F7FB2" w:rsidP="00540757">
            <w:pPr>
              <w:pStyle w:val="TableText0"/>
            </w:pPr>
            <w:hyperlink r:id="rId31" w:history="1">
              <w:r w:rsidR="00F569C8" w:rsidRPr="00C26493">
                <w:rPr>
                  <w:color w:val="0563C1"/>
                  <w:u w:val="single"/>
                </w:rPr>
                <w:t>zhou.dong1@zte.com.cn</w:t>
              </w:r>
            </w:hyperlink>
            <w:r w:rsidR="00F569C8" w:rsidRPr="00C26493">
              <w:t xml:space="preserve"> </w:t>
            </w:r>
          </w:p>
        </w:tc>
      </w:tr>
      <w:tr w:rsidR="00F569C8" w:rsidRPr="00C26493" w14:paraId="32E77EF1" w14:textId="77777777" w:rsidTr="00F569C8">
        <w:tc>
          <w:tcPr>
            <w:tcW w:w="2126" w:type="dxa"/>
          </w:tcPr>
          <w:p w14:paraId="460F0FBD" w14:textId="7F44E335" w:rsidR="00F569C8" w:rsidRPr="00C26493" w:rsidRDefault="003A6431" w:rsidP="00540757">
            <w:pPr>
              <w:pStyle w:val="TableText0"/>
            </w:pPr>
            <w:r w:rsidRPr="00C26493">
              <w:t>Coordonnateur</w:t>
            </w:r>
            <w:r w:rsidR="00F569C8" w:rsidRPr="00C26493">
              <w:t xml:space="preserve"> </w:t>
            </w:r>
            <w:r w:rsidR="00904FFA" w:rsidRPr="00C26493">
              <w:t>Point</w:t>
            </w:r>
            <w:r w:rsidR="00D576D8">
              <w:t> </w:t>
            </w:r>
            <w:r w:rsidR="00F569C8" w:rsidRPr="00C26493">
              <w:t>1.15</w:t>
            </w:r>
          </w:p>
        </w:tc>
        <w:tc>
          <w:tcPr>
            <w:tcW w:w="2831" w:type="dxa"/>
          </w:tcPr>
          <w:p w14:paraId="4ADB9323" w14:textId="1BEA225A" w:rsidR="00F569C8" w:rsidRPr="00C26493" w:rsidRDefault="003A6431" w:rsidP="00540757">
            <w:pPr>
              <w:pStyle w:val="TableText0"/>
              <w:rPr>
                <w:b/>
                <w:bCs/>
                <w:color w:val="000000"/>
              </w:rPr>
            </w:pPr>
            <w:r w:rsidRPr="00C26493">
              <w:rPr>
                <w:bCs/>
                <w:color w:val="000000"/>
              </w:rPr>
              <w:t>M.</w:t>
            </w:r>
            <w:r w:rsidR="00F569C8" w:rsidRPr="00C26493">
              <w:rPr>
                <w:bCs/>
                <w:color w:val="000000"/>
              </w:rPr>
              <w:t xml:space="preserve"> Sum Chin Sean</w:t>
            </w:r>
          </w:p>
          <w:p w14:paraId="64A87882" w14:textId="6C44F7AF" w:rsidR="00F569C8" w:rsidRPr="00C26493" w:rsidRDefault="00F569C8" w:rsidP="00540757">
            <w:pPr>
              <w:pStyle w:val="TableText0"/>
            </w:pPr>
            <w:r w:rsidRPr="00C26493">
              <w:rPr>
                <w:bCs/>
                <w:color w:val="000000"/>
              </w:rPr>
              <w:t>(Jap</w:t>
            </w:r>
            <w:r w:rsidR="003A6431" w:rsidRPr="00C26493">
              <w:rPr>
                <w:bCs/>
                <w:color w:val="000000"/>
              </w:rPr>
              <w:t>o</w:t>
            </w:r>
            <w:r w:rsidRPr="00C26493">
              <w:rPr>
                <w:bCs/>
                <w:color w:val="000000"/>
              </w:rPr>
              <w:t>n)</w:t>
            </w:r>
          </w:p>
        </w:tc>
        <w:tc>
          <w:tcPr>
            <w:tcW w:w="1701" w:type="dxa"/>
          </w:tcPr>
          <w:p w14:paraId="2E24086A" w14:textId="77777777" w:rsidR="00F569C8" w:rsidRPr="00C26493" w:rsidRDefault="00F569C8" w:rsidP="00540757">
            <w:pPr>
              <w:pStyle w:val="TableText0"/>
            </w:pPr>
            <w:r w:rsidRPr="00C26493">
              <w:rPr>
                <w:noProof/>
                <w:lang w:eastAsia="en-GB"/>
              </w:rPr>
              <w:drawing>
                <wp:inline distT="0" distB="0" distL="0" distR="0" wp14:anchorId="0374B909" wp14:editId="2FEB5261">
                  <wp:extent cx="809625" cy="1022762"/>
                  <wp:effectExtent l="0" t="0" r="0" b="6350"/>
                  <wp:docPr id="1026" name="Picture 2" descr="Myphot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yphotoUs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14400" cy="1028793"/>
                          </a:xfrm>
                          <a:prstGeom prst="rect">
                            <a:avLst/>
                          </a:prstGeom>
                          <a:noFill/>
                          <a:ln>
                            <a:noFill/>
                          </a:ln>
                        </pic:spPr>
                      </pic:pic>
                    </a:graphicData>
                  </a:graphic>
                </wp:inline>
              </w:drawing>
            </w:r>
          </w:p>
        </w:tc>
        <w:tc>
          <w:tcPr>
            <w:tcW w:w="3827" w:type="dxa"/>
          </w:tcPr>
          <w:p w14:paraId="3763A7A5" w14:textId="77777777" w:rsidR="00F569C8" w:rsidRPr="00C26493" w:rsidRDefault="001F7FB2" w:rsidP="00540757">
            <w:pPr>
              <w:pStyle w:val="TableText0"/>
            </w:pPr>
            <w:hyperlink r:id="rId33" w:history="1">
              <w:r w:rsidR="00F569C8" w:rsidRPr="00C26493">
                <w:rPr>
                  <w:color w:val="0563C1"/>
                  <w:u w:val="single"/>
                </w:rPr>
                <w:t>sum@wi-sun.org</w:t>
              </w:r>
            </w:hyperlink>
          </w:p>
          <w:p w14:paraId="05233651" w14:textId="77777777" w:rsidR="00F569C8" w:rsidRPr="00C26493" w:rsidRDefault="00F569C8" w:rsidP="00540757">
            <w:pPr>
              <w:pStyle w:val="TableText0"/>
            </w:pPr>
          </w:p>
        </w:tc>
      </w:tr>
    </w:tbl>
    <w:p w14:paraId="75FDC242" w14:textId="77777777" w:rsidR="00F569C8" w:rsidRPr="00C26493" w:rsidRDefault="00F569C8" w:rsidP="005C7FC8">
      <w:pPr>
        <w:tabs>
          <w:tab w:val="clear" w:pos="1134"/>
          <w:tab w:val="clear" w:pos="1871"/>
          <w:tab w:val="clear" w:pos="2268"/>
        </w:tabs>
        <w:overflowPunct/>
        <w:autoSpaceDE/>
        <w:autoSpaceDN/>
        <w:adjustRightInd/>
        <w:spacing w:before="0" w:after="160"/>
        <w:textAlignment w:val="auto"/>
        <w:rPr>
          <w:rFonts w:ascii="Calibri" w:eastAsia="Calibri" w:hAnsi="Calibri" w:cs="Cordia New"/>
          <w:b/>
          <w:sz w:val="22"/>
          <w:szCs w:val="22"/>
        </w:rPr>
      </w:pPr>
    </w:p>
    <w:p w14:paraId="3338A1BC" w14:textId="77777777" w:rsidR="00D576D8" w:rsidRDefault="00D576D8">
      <w:r>
        <w:rPr>
          <w:b/>
        </w:rPr>
        <w:br w:type="page"/>
      </w:r>
    </w:p>
    <w:tbl>
      <w:tblPr>
        <w:tblStyle w:val="TableGrid1"/>
        <w:tblW w:w="10526" w:type="dxa"/>
        <w:tblLook w:val="04A0" w:firstRow="1" w:lastRow="0" w:firstColumn="1" w:lastColumn="0" w:noHBand="0" w:noVBand="1"/>
      </w:tblPr>
      <w:tblGrid>
        <w:gridCol w:w="2010"/>
        <w:gridCol w:w="3026"/>
        <w:gridCol w:w="1687"/>
        <w:gridCol w:w="3803"/>
      </w:tblGrid>
      <w:tr w:rsidR="00F569C8" w:rsidRPr="00540757" w14:paraId="105DF75C" w14:textId="77777777" w:rsidTr="00F569C8">
        <w:tc>
          <w:tcPr>
            <w:tcW w:w="10526" w:type="dxa"/>
            <w:gridSpan w:val="4"/>
            <w:shd w:val="clear" w:color="auto" w:fill="BFBFBF"/>
          </w:tcPr>
          <w:p w14:paraId="23124E99" w14:textId="10CD68C2" w:rsidR="00F569C8" w:rsidRPr="00540757" w:rsidRDefault="003A6431" w:rsidP="00540757">
            <w:pPr>
              <w:pStyle w:val="Tablehead"/>
              <w:jc w:val="left"/>
              <w:rPr>
                <w:sz w:val="22"/>
                <w:szCs w:val="22"/>
              </w:rPr>
            </w:pPr>
            <w:r w:rsidRPr="00540757">
              <w:rPr>
                <w:sz w:val="22"/>
                <w:szCs w:val="22"/>
              </w:rPr>
              <w:t>GT 2</w:t>
            </w:r>
            <w:r w:rsidR="00F569C8" w:rsidRPr="00540757">
              <w:rPr>
                <w:sz w:val="22"/>
                <w:szCs w:val="22"/>
              </w:rPr>
              <w:t xml:space="preserve">: </w:t>
            </w:r>
            <w:r w:rsidRPr="00540757">
              <w:rPr>
                <w:sz w:val="22"/>
                <w:szCs w:val="22"/>
              </w:rPr>
              <w:t>Applications large bande du service mobile</w:t>
            </w:r>
            <w:r w:rsidR="00F569C8" w:rsidRPr="00540757">
              <w:rPr>
                <w:sz w:val="22"/>
                <w:szCs w:val="22"/>
              </w:rPr>
              <w:t xml:space="preserve"> (</w:t>
            </w:r>
            <w:r w:rsidR="0094268B" w:rsidRPr="00540757">
              <w:rPr>
                <w:sz w:val="22"/>
                <w:szCs w:val="22"/>
              </w:rPr>
              <w:t>p</w:t>
            </w:r>
            <w:r w:rsidRPr="00540757">
              <w:rPr>
                <w:sz w:val="22"/>
                <w:szCs w:val="22"/>
              </w:rPr>
              <w:t>oints</w:t>
            </w:r>
            <w:r w:rsidR="00F569C8" w:rsidRPr="00540757">
              <w:rPr>
                <w:sz w:val="22"/>
                <w:szCs w:val="22"/>
              </w:rPr>
              <w:t xml:space="preserve"> 1.13, 1.16, 9.1 (</w:t>
            </w:r>
            <w:r w:rsidRPr="00540757">
              <w:rPr>
                <w:sz w:val="22"/>
                <w:szCs w:val="22"/>
              </w:rPr>
              <w:t xml:space="preserve">Questions </w:t>
            </w:r>
            <w:r w:rsidR="00F569C8" w:rsidRPr="00540757">
              <w:rPr>
                <w:sz w:val="22"/>
                <w:szCs w:val="22"/>
              </w:rPr>
              <w:t>9.1.1, 9.1.5, 9.1.8))</w:t>
            </w:r>
          </w:p>
        </w:tc>
      </w:tr>
      <w:tr w:rsidR="00F569C8" w:rsidRPr="00540757" w14:paraId="50DA2768" w14:textId="77777777" w:rsidTr="00F569C8">
        <w:tc>
          <w:tcPr>
            <w:tcW w:w="2010" w:type="dxa"/>
            <w:shd w:val="clear" w:color="auto" w:fill="F2F2F2"/>
          </w:tcPr>
          <w:p w14:paraId="7FE74B9A" w14:textId="7DA28CB0" w:rsidR="00F569C8" w:rsidRPr="00540757" w:rsidRDefault="006A33A1" w:rsidP="00540757">
            <w:pPr>
              <w:pStyle w:val="Tablehead"/>
              <w:jc w:val="left"/>
              <w:rPr>
                <w:sz w:val="22"/>
                <w:szCs w:val="22"/>
              </w:rPr>
            </w:pPr>
            <w:r w:rsidRPr="00540757">
              <w:rPr>
                <w:sz w:val="22"/>
                <w:szCs w:val="22"/>
              </w:rPr>
              <w:t>Rôle</w:t>
            </w:r>
          </w:p>
        </w:tc>
        <w:tc>
          <w:tcPr>
            <w:tcW w:w="3026" w:type="dxa"/>
            <w:shd w:val="clear" w:color="auto" w:fill="F2F2F2"/>
          </w:tcPr>
          <w:p w14:paraId="674C4236" w14:textId="2AF33BCA" w:rsidR="00F569C8" w:rsidRPr="00540757" w:rsidRDefault="006A33A1" w:rsidP="00540757">
            <w:pPr>
              <w:pStyle w:val="Tablehead"/>
              <w:jc w:val="left"/>
              <w:rPr>
                <w:sz w:val="22"/>
                <w:szCs w:val="22"/>
              </w:rPr>
            </w:pPr>
            <w:r w:rsidRPr="00540757">
              <w:rPr>
                <w:sz w:val="22"/>
                <w:szCs w:val="22"/>
              </w:rPr>
              <w:t>Nom</w:t>
            </w:r>
          </w:p>
        </w:tc>
        <w:tc>
          <w:tcPr>
            <w:tcW w:w="1687" w:type="dxa"/>
            <w:shd w:val="clear" w:color="auto" w:fill="F2F2F2"/>
          </w:tcPr>
          <w:p w14:paraId="739507C7" w14:textId="77777777" w:rsidR="00F569C8" w:rsidRPr="00540757" w:rsidRDefault="00F569C8" w:rsidP="00540757">
            <w:pPr>
              <w:pStyle w:val="Tablehead"/>
              <w:jc w:val="left"/>
              <w:rPr>
                <w:sz w:val="22"/>
                <w:szCs w:val="22"/>
              </w:rPr>
            </w:pPr>
            <w:r w:rsidRPr="00540757">
              <w:rPr>
                <w:sz w:val="22"/>
                <w:szCs w:val="22"/>
              </w:rPr>
              <w:t>Photo</w:t>
            </w:r>
          </w:p>
        </w:tc>
        <w:tc>
          <w:tcPr>
            <w:tcW w:w="3803" w:type="dxa"/>
            <w:shd w:val="clear" w:color="auto" w:fill="F2F2F2"/>
          </w:tcPr>
          <w:p w14:paraId="3758484B" w14:textId="3E883E9A" w:rsidR="00F569C8" w:rsidRPr="00540757" w:rsidRDefault="006A33A1" w:rsidP="00540757">
            <w:pPr>
              <w:pStyle w:val="Tablehead"/>
              <w:jc w:val="left"/>
              <w:rPr>
                <w:sz w:val="22"/>
                <w:szCs w:val="22"/>
              </w:rPr>
            </w:pPr>
            <w:r w:rsidRPr="00540757">
              <w:rPr>
                <w:sz w:val="22"/>
                <w:szCs w:val="22"/>
              </w:rPr>
              <w:t>Courriel</w:t>
            </w:r>
          </w:p>
        </w:tc>
      </w:tr>
      <w:tr w:rsidR="00F569C8" w:rsidRPr="00C26493" w14:paraId="4535E096" w14:textId="77777777" w:rsidTr="00F569C8">
        <w:tc>
          <w:tcPr>
            <w:tcW w:w="2010" w:type="dxa"/>
          </w:tcPr>
          <w:p w14:paraId="5C26A988" w14:textId="137FC477" w:rsidR="00F569C8" w:rsidRPr="00C26493" w:rsidRDefault="003A6431" w:rsidP="00540757">
            <w:pPr>
              <w:pStyle w:val="TableText0"/>
            </w:pPr>
            <w:r w:rsidRPr="00C26493">
              <w:t>Président</w:t>
            </w:r>
            <w:r w:rsidR="00F569C8" w:rsidRPr="00C26493">
              <w:t xml:space="preserve">, </w:t>
            </w:r>
            <w:r w:rsidRPr="00C26493">
              <w:t>GT 2</w:t>
            </w:r>
          </w:p>
        </w:tc>
        <w:tc>
          <w:tcPr>
            <w:tcW w:w="3026" w:type="dxa"/>
          </w:tcPr>
          <w:p w14:paraId="52429DB2" w14:textId="6A1D1618" w:rsidR="00F569C8" w:rsidRPr="00C26493" w:rsidRDefault="003A6431" w:rsidP="00540757">
            <w:pPr>
              <w:pStyle w:val="TableText0"/>
            </w:pPr>
            <w:r w:rsidRPr="00C26493">
              <w:t>M.</w:t>
            </w:r>
            <w:r w:rsidR="00F569C8" w:rsidRPr="00C26493">
              <w:t xml:space="preserve"> Jaewoo Lim</w:t>
            </w:r>
          </w:p>
          <w:p w14:paraId="60A8A6F4" w14:textId="778572FE" w:rsidR="00F569C8" w:rsidRPr="00C26493" w:rsidRDefault="00F569C8" w:rsidP="00540757">
            <w:pPr>
              <w:pStyle w:val="TableText0"/>
            </w:pPr>
            <w:r w:rsidRPr="00D576D8">
              <w:rPr>
                <w:bCs/>
                <w:color w:val="000000"/>
              </w:rPr>
              <w:t>(</w:t>
            </w:r>
            <w:r w:rsidR="003A6431" w:rsidRPr="00D576D8">
              <w:rPr>
                <w:bCs/>
                <w:color w:val="000000"/>
              </w:rPr>
              <w:t>République de Corée</w:t>
            </w:r>
            <w:r w:rsidRPr="00D576D8">
              <w:rPr>
                <w:bCs/>
                <w:color w:val="000000"/>
              </w:rPr>
              <w:t>)</w:t>
            </w:r>
          </w:p>
        </w:tc>
        <w:tc>
          <w:tcPr>
            <w:tcW w:w="1687" w:type="dxa"/>
          </w:tcPr>
          <w:p w14:paraId="4119D10E" w14:textId="77777777" w:rsidR="00F569C8" w:rsidRPr="00C26493" w:rsidRDefault="00F569C8" w:rsidP="00540757">
            <w:pPr>
              <w:pStyle w:val="TableText0"/>
            </w:pPr>
            <w:r w:rsidRPr="00C26493">
              <w:rPr>
                <w:noProof/>
                <w:lang w:eastAsia="en-GB"/>
              </w:rPr>
              <w:drawing>
                <wp:inline distT="0" distB="0" distL="0" distR="0" wp14:anchorId="71C43158" wp14:editId="0EA60292">
                  <wp:extent cx="868562" cy="1066713"/>
                  <wp:effectExtent l="0" t="0" r="825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 Dr. JW LIM.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78715" cy="1079182"/>
                          </a:xfrm>
                          <a:prstGeom prst="rect">
                            <a:avLst/>
                          </a:prstGeom>
                        </pic:spPr>
                      </pic:pic>
                    </a:graphicData>
                  </a:graphic>
                </wp:inline>
              </w:drawing>
            </w:r>
          </w:p>
        </w:tc>
        <w:tc>
          <w:tcPr>
            <w:tcW w:w="3803" w:type="dxa"/>
          </w:tcPr>
          <w:p w14:paraId="1675EDF0" w14:textId="77777777" w:rsidR="00F569C8" w:rsidRPr="00C26493" w:rsidRDefault="001F7FB2" w:rsidP="00540757">
            <w:pPr>
              <w:pStyle w:val="TableText0"/>
            </w:pPr>
            <w:hyperlink r:id="rId35" w:history="1">
              <w:r w:rsidR="00F569C8" w:rsidRPr="00C26493">
                <w:rPr>
                  <w:color w:val="0563C1"/>
                  <w:u w:val="single"/>
                </w:rPr>
                <w:t>jmlim@korea.kr</w:t>
              </w:r>
            </w:hyperlink>
            <w:r w:rsidR="00F569C8" w:rsidRPr="00C26493">
              <w:t xml:space="preserve"> </w:t>
            </w:r>
          </w:p>
        </w:tc>
      </w:tr>
      <w:tr w:rsidR="00F569C8" w:rsidRPr="00D576D8" w14:paraId="2E35D366" w14:textId="77777777" w:rsidTr="00F569C8">
        <w:tc>
          <w:tcPr>
            <w:tcW w:w="2010" w:type="dxa"/>
          </w:tcPr>
          <w:p w14:paraId="3EF5B083" w14:textId="27050DA8" w:rsidR="00F569C8" w:rsidRPr="00C26493" w:rsidRDefault="003A6431" w:rsidP="00540757">
            <w:pPr>
              <w:pStyle w:val="TableText0"/>
            </w:pPr>
            <w:r w:rsidRPr="00C26493">
              <w:t>Coordonnateur</w:t>
            </w:r>
            <w:r w:rsidR="00F569C8" w:rsidRPr="00C26493">
              <w:t xml:space="preserve"> </w:t>
            </w:r>
            <w:r w:rsidR="00904FFA" w:rsidRPr="00C26493">
              <w:t xml:space="preserve">Point </w:t>
            </w:r>
            <w:r w:rsidR="00F569C8" w:rsidRPr="00C26493">
              <w:t>1.13</w:t>
            </w:r>
          </w:p>
        </w:tc>
        <w:tc>
          <w:tcPr>
            <w:tcW w:w="3026" w:type="dxa"/>
          </w:tcPr>
          <w:p w14:paraId="72815925" w14:textId="40FF9A8A" w:rsidR="00F569C8" w:rsidRPr="00C26493" w:rsidRDefault="003A6431" w:rsidP="00540757">
            <w:pPr>
              <w:pStyle w:val="TableText0"/>
            </w:pPr>
            <w:r w:rsidRPr="00C26493">
              <w:t>M</w:t>
            </w:r>
            <w:r w:rsidR="00F569C8" w:rsidRPr="00C26493">
              <w:t>. Hiroyuki Atarashi</w:t>
            </w:r>
          </w:p>
          <w:p w14:paraId="6745CC30" w14:textId="1DD65AB9" w:rsidR="00F569C8" w:rsidRPr="00C26493" w:rsidRDefault="00F569C8" w:rsidP="00540757">
            <w:pPr>
              <w:pStyle w:val="TableText0"/>
            </w:pPr>
            <w:r w:rsidRPr="00C26493">
              <w:t>(Jap</w:t>
            </w:r>
            <w:r w:rsidR="003A6431" w:rsidRPr="00C26493">
              <w:t>o</w:t>
            </w:r>
            <w:r w:rsidRPr="00C26493">
              <w:t>n)</w:t>
            </w:r>
          </w:p>
        </w:tc>
        <w:tc>
          <w:tcPr>
            <w:tcW w:w="1687" w:type="dxa"/>
          </w:tcPr>
          <w:p w14:paraId="7BB72F11" w14:textId="77777777" w:rsidR="00F569C8" w:rsidRPr="00C26493" w:rsidRDefault="00F569C8" w:rsidP="00540757">
            <w:pPr>
              <w:pStyle w:val="TableText0"/>
            </w:pPr>
            <w:r w:rsidRPr="00C26493">
              <w:rPr>
                <w:noProof/>
                <w:lang w:eastAsia="en-GB"/>
              </w:rPr>
              <w:drawing>
                <wp:inline distT="0" distB="0" distL="0" distR="0" wp14:anchorId="11BD496C" wp14:editId="25B6786C">
                  <wp:extent cx="934085" cy="93408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34428" cy="934428"/>
                          </a:xfrm>
                          <a:prstGeom prst="rect">
                            <a:avLst/>
                          </a:prstGeom>
                        </pic:spPr>
                      </pic:pic>
                    </a:graphicData>
                  </a:graphic>
                </wp:inline>
              </w:drawing>
            </w:r>
          </w:p>
        </w:tc>
        <w:tc>
          <w:tcPr>
            <w:tcW w:w="3803" w:type="dxa"/>
          </w:tcPr>
          <w:p w14:paraId="3D959304" w14:textId="77777777" w:rsidR="00F569C8" w:rsidRPr="00C26493" w:rsidRDefault="001F7FB2" w:rsidP="00540757">
            <w:pPr>
              <w:pStyle w:val="TableText0"/>
            </w:pPr>
            <w:hyperlink r:id="rId37" w:history="1">
              <w:r w:rsidR="00F569C8" w:rsidRPr="00C26493">
                <w:rPr>
                  <w:color w:val="0563C1"/>
                  <w:u w:val="single"/>
                </w:rPr>
                <w:t>hiroyuki.atarashi.yt@nttdocomo.com</w:t>
              </w:r>
            </w:hyperlink>
            <w:r w:rsidR="00F569C8" w:rsidRPr="00C26493">
              <w:t xml:space="preserve"> </w:t>
            </w:r>
          </w:p>
        </w:tc>
      </w:tr>
      <w:tr w:rsidR="00F569C8" w:rsidRPr="00C26493" w14:paraId="61F43B5C" w14:textId="77777777" w:rsidTr="00F569C8">
        <w:tc>
          <w:tcPr>
            <w:tcW w:w="2010" w:type="dxa"/>
          </w:tcPr>
          <w:p w14:paraId="61FBCCD0" w14:textId="0BD65FC8" w:rsidR="00F569C8" w:rsidRPr="00C26493" w:rsidRDefault="003A6431" w:rsidP="00540757">
            <w:pPr>
              <w:pStyle w:val="TableText0"/>
            </w:pPr>
            <w:r w:rsidRPr="00C26493">
              <w:t>Coordonnateur</w:t>
            </w:r>
            <w:r w:rsidR="00F569C8" w:rsidRPr="00C26493">
              <w:t xml:space="preserve"> </w:t>
            </w:r>
            <w:r w:rsidR="00904FFA" w:rsidRPr="00C26493">
              <w:t>Point</w:t>
            </w:r>
            <w:r w:rsidR="008A1675">
              <w:t>s</w:t>
            </w:r>
            <w:r w:rsidR="00904FFA" w:rsidRPr="00C26493">
              <w:t xml:space="preserve"> </w:t>
            </w:r>
            <w:r w:rsidR="00F569C8" w:rsidRPr="00C26493">
              <w:t xml:space="preserve">1.16 </w:t>
            </w:r>
            <w:r w:rsidRPr="00C26493">
              <w:t>et</w:t>
            </w:r>
            <w:r w:rsidR="00F569C8" w:rsidRPr="00C26493">
              <w:t xml:space="preserve"> 9.1 (</w:t>
            </w:r>
            <w:r w:rsidRPr="00C26493">
              <w:t>Question</w:t>
            </w:r>
            <w:r w:rsidR="00F569C8" w:rsidRPr="00C26493">
              <w:t xml:space="preserve"> 9.1.5)</w:t>
            </w:r>
          </w:p>
        </w:tc>
        <w:tc>
          <w:tcPr>
            <w:tcW w:w="3026" w:type="dxa"/>
          </w:tcPr>
          <w:p w14:paraId="13ED42D3" w14:textId="036DFFCA" w:rsidR="00F569C8" w:rsidRPr="00C26493" w:rsidRDefault="003A6431" w:rsidP="00540757">
            <w:pPr>
              <w:pStyle w:val="TableText0"/>
              <w:rPr>
                <w:bCs/>
                <w:color w:val="000000"/>
              </w:rPr>
            </w:pPr>
            <w:r w:rsidRPr="00C26493">
              <w:rPr>
                <w:bCs/>
                <w:color w:val="000000"/>
              </w:rPr>
              <w:t>M</w:t>
            </w:r>
            <w:r w:rsidR="00F569C8" w:rsidRPr="00C26493">
              <w:rPr>
                <w:bCs/>
                <w:color w:val="000000"/>
              </w:rPr>
              <w:t xml:space="preserve">. Fang Ji Cheng </w:t>
            </w:r>
          </w:p>
          <w:p w14:paraId="1029446A" w14:textId="2EF05451" w:rsidR="00F569C8" w:rsidRPr="00C26493" w:rsidRDefault="00F569C8" w:rsidP="00540757">
            <w:pPr>
              <w:pStyle w:val="TableText0"/>
              <w:rPr>
                <w:b/>
              </w:rPr>
            </w:pPr>
            <w:r w:rsidRPr="00D576D8">
              <w:t>(</w:t>
            </w:r>
            <w:r w:rsidR="003A6431" w:rsidRPr="00D576D8">
              <w:t>République populaire de Chine</w:t>
            </w:r>
            <w:r w:rsidRPr="00D576D8">
              <w:t>)</w:t>
            </w:r>
          </w:p>
        </w:tc>
        <w:tc>
          <w:tcPr>
            <w:tcW w:w="1687" w:type="dxa"/>
          </w:tcPr>
          <w:p w14:paraId="1A324CFC" w14:textId="77777777" w:rsidR="00F569C8" w:rsidRPr="00C26493" w:rsidRDefault="00F569C8" w:rsidP="00540757">
            <w:pPr>
              <w:pStyle w:val="TableText0"/>
            </w:pPr>
            <w:r w:rsidRPr="00C26493">
              <w:rPr>
                <w:noProof/>
                <w:lang w:eastAsia="en-GB"/>
              </w:rPr>
              <w:drawing>
                <wp:inline distT="0" distB="0" distL="0" distR="0" wp14:anchorId="643685F3" wp14:editId="1ABD9665">
                  <wp:extent cx="817108" cy="11652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ssport photo-small size.jpg"/>
                          <pic:cNvPicPr/>
                        </pic:nvPicPr>
                        <pic:blipFill>
                          <a:blip r:embed="rId38">
                            <a:extLst>
                              <a:ext uri="{28A0092B-C50C-407E-A947-70E740481C1C}">
                                <a14:useLocalDpi xmlns:a14="http://schemas.microsoft.com/office/drawing/2010/main" val="0"/>
                              </a:ext>
                            </a:extLst>
                          </a:blip>
                          <a:stretch>
                            <a:fillRect/>
                          </a:stretch>
                        </pic:blipFill>
                        <pic:spPr>
                          <a:xfrm>
                            <a:off x="0" y="0"/>
                            <a:ext cx="833665" cy="1188836"/>
                          </a:xfrm>
                          <a:prstGeom prst="rect">
                            <a:avLst/>
                          </a:prstGeom>
                        </pic:spPr>
                      </pic:pic>
                    </a:graphicData>
                  </a:graphic>
                </wp:inline>
              </w:drawing>
            </w:r>
          </w:p>
        </w:tc>
        <w:tc>
          <w:tcPr>
            <w:tcW w:w="3803" w:type="dxa"/>
          </w:tcPr>
          <w:p w14:paraId="16C0150C" w14:textId="77777777" w:rsidR="00F569C8" w:rsidRPr="00C26493" w:rsidRDefault="001F7FB2" w:rsidP="00540757">
            <w:pPr>
              <w:pStyle w:val="TableText0"/>
            </w:pPr>
            <w:hyperlink r:id="rId39" w:history="1">
              <w:r w:rsidR="00F569C8" w:rsidRPr="00C26493">
                <w:rPr>
                  <w:color w:val="0563C1"/>
                  <w:u w:val="single"/>
                </w:rPr>
                <w:t>jchfang@163.com</w:t>
              </w:r>
            </w:hyperlink>
            <w:r w:rsidR="00F569C8" w:rsidRPr="00C26493">
              <w:t xml:space="preserve"> </w:t>
            </w:r>
          </w:p>
        </w:tc>
      </w:tr>
      <w:tr w:rsidR="00F569C8" w:rsidRPr="00C26493" w14:paraId="64842406" w14:textId="77777777" w:rsidTr="00F569C8">
        <w:tc>
          <w:tcPr>
            <w:tcW w:w="2010" w:type="dxa"/>
          </w:tcPr>
          <w:p w14:paraId="719615A1" w14:textId="10C8BA37" w:rsidR="00F569C8" w:rsidRPr="00C26493" w:rsidRDefault="003A6431" w:rsidP="00540757">
            <w:pPr>
              <w:pStyle w:val="TableText0"/>
            </w:pPr>
            <w:proofErr w:type="spellStart"/>
            <w:r w:rsidRPr="00C26493">
              <w:t>Coordonnateur</w:t>
            </w:r>
            <w:proofErr w:type="spellEnd"/>
            <w:r w:rsidR="00F569C8" w:rsidRPr="00C26493">
              <w:t xml:space="preserve"> </w:t>
            </w:r>
            <w:r w:rsidR="00904FFA" w:rsidRPr="00C26493">
              <w:t xml:space="preserve">Point </w:t>
            </w:r>
            <w:r w:rsidR="00F569C8" w:rsidRPr="00C26493">
              <w:t>9.1 (</w:t>
            </w:r>
            <w:proofErr w:type="spellStart"/>
            <w:r w:rsidR="00904FFA" w:rsidRPr="00C26493">
              <w:t>Question</w:t>
            </w:r>
            <w:proofErr w:type="spellEnd"/>
            <w:r w:rsidR="002C07AD">
              <w:t> </w:t>
            </w:r>
            <w:r w:rsidR="00F569C8" w:rsidRPr="00C26493">
              <w:t>9.1.1)</w:t>
            </w:r>
          </w:p>
        </w:tc>
        <w:tc>
          <w:tcPr>
            <w:tcW w:w="3026" w:type="dxa"/>
          </w:tcPr>
          <w:p w14:paraId="25C8C032" w14:textId="20CEDBE0" w:rsidR="00F569C8" w:rsidRPr="00C26493" w:rsidRDefault="00904FFA" w:rsidP="00540757">
            <w:pPr>
              <w:pStyle w:val="TableText0"/>
            </w:pPr>
            <w:r w:rsidRPr="00C26493">
              <w:t>M</w:t>
            </w:r>
            <w:r w:rsidR="00F569C8" w:rsidRPr="00C26493">
              <w:t xml:space="preserve">. Azim Fard </w:t>
            </w:r>
          </w:p>
          <w:p w14:paraId="2181F7A3" w14:textId="1D2C13D3" w:rsidR="00F569C8" w:rsidRPr="00C26493" w:rsidRDefault="00F569C8" w:rsidP="00540757">
            <w:pPr>
              <w:pStyle w:val="TableText0"/>
            </w:pPr>
            <w:r w:rsidRPr="00C26493">
              <w:t>(</w:t>
            </w:r>
            <w:r w:rsidR="00904FFA" w:rsidRPr="00C26493">
              <w:t>République islamique d'Iran</w:t>
            </w:r>
            <w:r w:rsidRPr="00C26493">
              <w:t>)</w:t>
            </w:r>
          </w:p>
        </w:tc>
        <w:tc>
          <w:tcPr>
            <w:tcW w:w="1687" w:type="dxa"/>
          </w:tcPr>
          <w:p w14:paraId="1205E7E8" w14:textId="77777777" w:rsidR="00F569C8" w:rsidRPr="00C26493" w:rsidRDefault="00F569C8" w:rsidP="00540757">
            <w:pPr>
              <w:pStyle w:val="TableText0"/>
            </w:pPr>
            <w:r w:rsidRPr="00C26493">
              <w:rPr>
                <w:noProof/>
                <w:color w:val="000000"/>
                <w:w w:val="0"/>
                <w:u w:color="000000"/>
                <w:bdr w:val="none" w:sz="0" w:space="0" w:color="000000"/>
                <w:shd w:val="clear" w:color="000000" w:fill="000000"/>
                <w:lang w:eastAsia="en-GB"/>
              </w:rPr>
              <w:drawing>
                <wp:inline distT="0" distB="0" distL="0" distR="0" wp14:anchorId="763F4F5E" wp14:editId="75D4CF91">
                  <wp:extent cx="819150" cy="1018487"/>
                  <wp:effectExtent l="0" t="0" r="0" b="0"/>
                  <wp:docPr id="1" name="Picture 5" descr="H:\Pictures\دكتر فرد 002co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ictures\دكتر فرد 002copressed.jpg"/>
                          <pic:cNvPicPr>
                            <a:picLocks noChangeAspect="1" noChangeArrowheads="1"/>
                          </pic:cNvPicPr>
                        </pic:nvPicPr>
                        <pic:blipFill>
                          <a:blip r:embed="rId40" cstate="print"/>
                          <a:srcRect l="5190" r="3806" b="2967"/>
                          <a:stretch>
                            <a:fillRect/>
                          </a:stretch>
                        </pic:blipFill>
                        <pic:spPr bwMode="auto">
                          <a:xfrm>
                            <a:off x="0" y="0"/>
                            <a:ext cx="834887" cy="1038053"/>
                          </a:xfrm>
                          <a:prstGeom prst="rect">
                            <a:avLst/>
                          </a:prstGeom>
                          <a:noFill/>
                          <a:ln w="9525">
                            <a:noFill/>
                            <a:miter lim="800000"/>
                            <a:headEnd/>
                            <a:tailEnd/>
                          </a:ln>
                        </pic:spPr>
                      </pic:pic>
                    </a:graphicData>
                  </a:graphic>
                </wp:inline>
              </w:drawing>
            </w:r>
          </w:p>
        </w:tc>
        <w:tc>
          <w:tcPr>
            <w:tcW w:w="3803" w:type="dxa"/>
          </w:tcPr>
          <w:p w14:paraId="079E71E5" w14:textId="38A6A26A" w:rsidR="00F569C8" w:rsidRPr="00C26493" w:rsidRDefault="001F7FB2" w:rsidP="00540757">
            <w:pPr>
              <w:pStyle w:val="TableText0"/>
            </w:pPr>
            <w:hyperlink r:id="rId41" w:history="1">
              <w:r w:rsidRPr="00E34D16">
                <w:rPr>
                  <w:rStyle w:val="Hyperlink"/>
                  <w:rFonts w:cs="Angsana New"/>
                </w:rPr>
                <w:t>azimfard@cra.ir</w:t>
              </w:r>
            </w:hyperlink>
            <w:r w:rsidR="00F569C8" w:rsidRPr="00C26493">
              <w:t xml:space="preserve"> </w:t>
            </w:r>
          </w:p>
        </w:tc>
      </w:tr>
      <w:tr w:rsidR="00F569C8" w:rsidRPr="00C26493" w14:paraId="1FB1EC65" w14:textId="77777777" w:rsidTr="00F569C8">
        <w:tc>
          <w:tcPr>
            <w:tcW w:w="2010" w:type="dxa"/>
          </w:tcPr>
          <w:p w14:paraId="3C66DF1C" w14:textId="53E25D95" w:rsidR="00F569C8" w:rsidRPr="00C26493" w:rsidRDefault="003A6431" w:rsidP="00540757">
            <w:pPr>
              <w:pStyle w:val="TableText0"/>
            </w:pPr>
            <w:proofErr w:type="spellStart"/>
            <w:r w:rsidRPr="00C26493">
              <w:t>Coordonnateur</w:t>
            </w:r>
            <w:proofErr w:type="spellEnd"/>
            <w:r w:rsidR="00F569C8" w:rsidRPr="00C26493">
              <w:t xml:space="preserve"> </w:t>
            </w:r>
            <w:r w:rsidR="00904FFA" w:rsidRPr="00C26493">
              <w:t xml:space="preserve">Point </w:t>
            </w:r>
            <w:r w:rsidR="00F569C8" w:rsidRPr="00C26493">
              <w:t>9.1 (</w:t>
            </w:r>
            <w:proofErr w:type="spellStart"/>
            <w:r w:rsidR="00904FFA" w:rsidRPr="00C26493">
              <w:t>Question</w:t>
            </w:r>
            <w:proofErr w:type="spellEnd"/>
            <w:r w:rsidR="002C07AD">
              <w:t> </w:t>
            </w:r>
            <w:r w:rsidR="00F569C8" w:rsidRPr="00C26493">
              <w:t>9.1.8)</w:t>
            </w:r>
          </w:p>
        </w:tc>
        <w:tc>
          <w:tcPr>
            <w:tcW w:w="3026" w:type="dxa"/>
          </w:tcPr>
          <w:p w14:paraId="518A0259" w14:textId="26EE5AA8" w:rsidR="00F569C8" w:rsidRPr="00C26493" w:rsidRDefault="003A6431" w:rsidP="00540757">
            <w:pPr>
              <w:pStyle w:val="TableText0"/>
              <w:rPr>
                <w:b/>
              </w:rPr>
            </w:pPr>
            <w:r w:rsidRPr="00C26493">
              <w:t>M.</w:t>
            </w:r>
            <w:r w:rsidR="00F569C8" w:rsidRPr="00C26493">
              <w:t xml:space="preserve"> Fierza Pasaribu </w:t>
            </w:r>
            <w:r w:rsidR="00F569C8" w:rsidRPr="00C26493">
              <w:rPr>
                <w:bCs/>
                <w:color w:val="000000"/>
              </w:rPr>
              <w:t>(Indon</w:t>
            </w:r>
            <w:r w:rsidR="00904FFA" w:rsidRPr="00C26493">
              <w:rPr>
                <w:bCs/>
                <w:color w:val="000000"/>
              </w:rPr>
              <w:t>é</w:t>
            </w:r>
            <w:r w:rsidR="00F569C8" w:rsidRPr="00C26493">
              <w:rPr>
                <w:bCs/>
                <w:color w:val="000000"/>
              </w:rPr>
              <w:t>si</w:t>
            </w:r>
            <w:r w:rsidR="00904FFA" w:rsidRPr="00C26493">
              <w:rPr>
                <w:bCs/>
                <w:color w:val="000000"/>
              </w:rPr>
              <w:t>e</w:t>
            </w:r>
            <w:r w:rsidR="00F569C8" w:rsidRPr="00C26493">
              <w:rPr>
                <w:bCs/>
                <w:color w:val="000000"/>
              </w:rPr>
              <w:t>)</w:t>
            </w:r>
          </w:p>
        </w:tc>
        <w:tc>
          <w:tcPr>
            <w:tcW w:w="1687" w:type="dxa"/>
          </w:tcPr>
          <w:p w14:paraId="3688ED9E" w14:textId="77777777" w:rsidR="00F569C8" w:rsidRPr="00C26493" w:rsidRDefault="00F569C8" w:rsidP="00540757">
            <w:pPr>
              <w:pStyle w:val="TableText0"/>
            </w:pPr>
            <w:r w:rsidRPr="00C26493">
              <w:rPr>
                <w:noProof/>
                <w:lang w:eastAsia="en-GB"/>
              </w:rPr>
              <w:drawing>
                <wp:inline distT="0" distB="0" distL="0" distR="0" wp14:anchorId="002BE8CA" wp14:editId="2F8E2B48">
                  <wp:extent cx="649498" cy="942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to Fierza.jpeg"/>
                          <pic:cNvPicPr/>
                        </pic:nvPicPr>
                        <pic:blipFill>
                          <a:blip r:embed="rId42">
                            <a:extLst>
                              <a:ext uri="{28A0092B-C50C-407E-A947-70E740481C1C}">
                                <a14:useLocalDpi xmlns:a14="http://schemas.microsoft.com/office/drawing/2010/main" val="0"/>
                              </a:ext>
                            </a:extLst>
                          </a:blip>
                          <a:stretch>
                            <a:fillRect/>
                          </a:stretch>
                        </pic:blipFill>
                        <pic:spPr>
                          <a:xfrm>
                            <a:off x="0" y="0"/>
                            <a:ext cx="665418" cy="966088"/>
                          </a:xfrm>
                          <a:prstGeom prst="rect">
                            <a:avLst/>
                          </a:prstGeom>
                        </pic:spPr>
                      </pic:pic>
                    </a:graphicData>
                  </a:graphic>
                </wp:inline>
              </w:drawing>
            </w:r>
          </w:p>
        </w:tc>
        <w:tc>
          <w:tcPr>
            <w:tcW w:w="3803" w:type="dxa"/>
          </w:tcPr>
          <w:p w14:paraId="3E10A5B5" w14:textId="77777777" w:rsidR="00F569C8" w:rsidRPr="00C26493" w:rsidRDefault="001F7FB2" w:rsidP="00540757">
            <w:pPr>
              <w:pStyle w:val="TableText0"/>
            </w:pPr>
            <w:hyperlink r:id="rId43" w:history="1">
              <w:r w:rsidR="00F569C8" w:rsidRPr="00C26493">
                <w:rPr>
                  <w:color w:val="0563C1"/>
                  <w:u w:val="single"/>
                </w:rPr>
                <w:t>fierza@postel.go.id</w:t>
              </w:r>
            </w:hyperlink>
            <w:r w:rsidR="00F569C8" w:rsidRPr="00C26493">
              <w:t xml:space="preserve"> </w:t>
            </w:r>
          </w:p>
        </w:tc>
      </w:tr>
    </w:tbl>
    <w:p w14:paraId="20FB7851" w14:textId="77777777" w:rsidR="00D576D8" w:rsidRDefault="00D576D8">
      <w:r>
        <w:rPr>
          <w:b/>
        </w:rPr>
        <w:br w:type="page"/>
      </w:r>
    </w:p>
    <w:tbl>
      <w:tblPr>
        <w:tblStyle w:val="TableGrid1"/>
        <w:tblW w:w="10467" w:type="dxa"/>
        <w:tblLook w:val="04A0" w:firstRow="1" w:lastRow="0" w:firstColumn="1" w:lastColumn="0" w:noHBand="0" w:noVBand="1"/>
      </w:tblPr>
      <w:tblGrid>
        <w:gridCol w:w="2010"/>
        <w:gridCol w:w="3039"/>
        <w:gridCol w:w="1626"/>
        <w:gridCol w:w="3792"/>
      </w:tblGrid>
      <w:tr w:rsidR="00F569C8" w:rsidRPr="00540757" w14:paraId="3E5D1570" w14:textId="77777777" w:rsidTr="00D576D8">
        <w:tc>
          <w:tcPr>
            <w:tcW w:w="10467" w:type="dxa"/>
            <w:gridSpan w:val="4"/>
            <w:shd w:val="clear" w:color="auto" w:fill="BFBFBF"/>
          </w:tcPr>
          <w:p w14:paraId="68B9E397" w14:textId="6A438F31" w:rsidR="00F569C8" w:rsidRPr="00540757" w:rsidRDefault="00904FFA" w:rsidP="00D576D8">
            <w:pPr>
              <w:pStyle w:val="Tablehead"/>
              <w:jc w:val="left"/>
              <w:rPr>
                <w:sz w:val="22"/>
                <w:szCs w:val="22"/>
              </w:rPr>
            </w:pPr>
            <w:r w:rsidRPr="00540757">
              <w:rPr>
                <w:sz w:val="22"/>
                <w:szCs w:val="22"/>
              </w:rPr>
              <w:t>GT 3</w:t>
            </w:r>
            <w:r w:rsidR="00F569C8" w:rsidRPr="00540757">
              <w:rPr>
                <w:sz w:val="22"/>
                <w:szCs w:val="22"/>
              </w:rPr>
              <w:t xml:space="preserve">: </w:t>
            </w:r>
            <w:r w:rsidRPr="00540757">
              <w:rPr>
                <w:sz w:val="22"/>
                <w:szCs w:val="22"/>
              </w:rPr>
              <w:t>Services par satellite</w:t>
            </w:r>
            <w:r w:rsidR="00F569C8" w:rsidRPr="00540757">
              <w:rPr>
                <w:sz w:val="22"/>
                <w:szCs w:val="22"/>
              </w:rPr>
              <w:t xml:space="preserve"> (</w:t>
            </w:r>
            <w:r w:rsidR="0094268B" w:rsidRPr="00540757">
              <w:rPr>
                <w:sz w:val="22"/>
                <w:szCs w:val="22"/>
              </w:rPr>
              <w:t>p</w:t>
            </w:r>
            <w:r w:rsidRPr="00540757">
              <w:rPr>
                <w:sz w:val="22"/>
                <w:szCs w:val="22"/>
              </w:rPr>
              <w:t>oints</w:t>
            </w:r>
            <w:r w:rsidR="00F569C8" w:rsidRPr="00540757">
              <w:rPr>
                <w:sz w:val="22"/>
                <w:szCs w:val="22"/>
              </w:rPr>
              <w:t xml:space="preserve"> 1.4, 1.5, 1.6, 7, 9.1 (</w:t>
            </w:r>
            <w:r w:rsidRPr="00540757">
              <w:rPr>
                <w:sz w:val="22"/>
                <w:szCs w:val="22"/>
              </w:rPr>
              <w:t>Question</w:t>
            </w:r>
            <w:r w:rsidR="00F569C8" w:rsidRPr="00540757">
              <w:rPr>
                <w:sz w:val="22"/>
                <w:szCs w:val="22"/>
              </w:rPr>
              <w:t xml:space="preserve">s 9.1.2, 9.1.3, 9.1.9) </w:t>
            </w:r>
            <w:r w:rsidRPr="00540757">
              <w:rPr>
                <w:sz w:val="22"/>
                <w:szCs w:val="22"/>
              </w:rPr>
              <w:t>et</w:t>
            </w:r>
            <w:r w:rsidR="00F569C8" w:rsidRPr="00540757">
              <w:rPr>
                <w:sz w:val="22"/>
                <w:szCs w:val="22"/>
              </w:rPr>
              <w:t xml:space="preserve"> 9.3</w:t>
            </w:r>
            <w:r w:rsidRPr="00540757">
              <w:rPr>
                <w:sz w:val="22"/>
                <w:szCs w:val="22"/>
              </w:rPr>
              <w:t xml:space="preserve"> de l'ordre du jour</w:t>
            </w:r>
            <w:r w:rsidR="00F569C8" w:rsidRPr="00540757">
              <w:rPr>
                <w:sz w:val="22"/>
                <w:szCs w:val="22"/>
              </w:rPr>
              <w:t>)</w:t>
            </w:r>
          </w:p>
        </w:tc>
      </w:tr>
      <w:tr w:rsidR="00F569C8" w:rsidRPr="00540757" w14:paraId="3A6D192B" w14:textId="77777777" w:rsidTr="00D576D8">
        <w:tc>
          <w:tcPr>
            <w:tcW w:w="2010" w:type="dxa"/>
            <w:shd w:val="clear" w:color="auto" w:fill="F2F2F2"/>
          </w:tcPr>
          <w:p w14:paraId="140C2DA7" w14:textId="69DB6B6A" w:rsidR="00F569C8" w:rsidRPr="00540757" w:rsidRDefault="006A33A1" w:rsidP="00540757">
            <w:pPr>
              <w:pStyle w:val="Tablehead"/>
              <w:jc w:val="left"/>
              <w:rPr>
                <w:sz w:val="22"/>
                <w:szCs w:val="22"/>
              </w:rPr>
            </w:pPr>
            <w:r w:rsidRPr="00540757">
              <w:rPr>
                <w:sz w:val="22"/>
                <w:szCs w:val="22"/>
              </w:rPr>
              <w:t>Rôle</w:t>
            </w:r>
          </w:p>
        </w:tc>
        <w:tc>
          <w:tcPr>
            <w:tcW w:w="3039" w:type="dxa"/>
            <w:shd w:val="clear" w:color="auto" w:fill="F2F2F2"/>
          </w:tcPr>
          <w:p w14:paraId="3240097B" w14:textId="2F60C3B6" w:rsidR="00F569C8" w:rsidRPr="00540757" w:rsidRDefault="006A33A1" w:rsidP="00540757">
            <w:pPr>
              <w:pStyle w:val="Tablehead"/>
              <w:jc w:val="left"/>
              <w:rPr>
                <w:sz w:val="22"/>
                <w:szCs w:val="22"/>
              </w:rPr>
            </w:pPr>
            <w:r w:rsidRPr="00540757">
              <w:rPr>
                <w:sz w:val="22"/>
                <w:szCs w:val="22"/>
              </w:rPr>
              <w:t>Nom</w:t>
            </w:r>
          </w:p>
        </w:tc>
        <w:tc>
          <w:tcPr>
            <w:tcW w:w="1626" w:type="dxa"/>
            <w:shd w:val="clear" w:color="auto" w:fill="F2F2F2"/>
          </w:tcPr>
          <w:p w14:paraId="5DB874CB" w14:textId="77777777" w:rsidR="00F569C8" w:rsidRPr="00540757" w:rsidRDefault="00F569C8" w:rsidP="00540757">
            <w:pPr>
              <w:pStyle w:val="Tablehead"/>
              <w:jc w:val="left"/>
              <w:rPr>
                <w:sz w:val="22"/>
                <w:szCs w:val="22"/>
              </w:rPr>
            </w:pPr>
            <w:r w:rsidRPr="00540757">
              <w:rPr>
                <w:sz w:val="22"/>
                <w:szCs w:val="22"/>
              </w:rPr>
              <w:t>Photo</w:t>
            </w:r>
          </w:p>
        </w:tc>
        <w:tc>
          <w:tcPr>
            <w:tcW w:w="3792" w:type="dxa"/>
            <w:shd w:val="clear" w:color="auto" w:fill="F2F2F2"/>
          </w:tcPr>
          <w:p w14:paraId="08658A08" w14:textId="05E5E064" w:rsidR="00F569C8" w:rsidRPr="00540757" w:rsidRDefault="006A33A1" w:rsidP="00540757">
            <w:pPr>
              <w:pStyle w:val="Tablehead"/>
              <w:jc w:val="left"/>
              <w:rPr>
                <w:sz w:val="22"/>
                <w:szCs w:val="22"/>
              </w:rPr>
            </w:pPr>
            <w:r w:rsidRPr="00540757">
              <w:rPr>
                <w:sz w:val="22"/>
                <w:szCs w:val="22"/>
              </w:rPr>
              <w:t>Courriel</w:t>
            </w:r>
          </w:p>
        </w:tc>
      </w:tr>
      <w:tr w:rsidR="00F569C8" w:rsidRPr="001F7FB2" w14:paraId="1C5A9C91" w14:textId="77777777" w:rsidTr="00D576D8">
        <w:tc>
          <w:tcPr>
            <w:tcW w:w="2010" w:type="dxa"/>
          </w:tcPr>
          <w:p w14:paraId="066B4C4F" w14:textId="25E4AF2E" w:rsidR="00F569C8" w:rsidRPr="00C26493" w:rsidRDefault="003A6431" w:rsidP="00540757">
            <w:pPr>
              <w:pStyle w:val="TableText0"/>
            </w:pPr>
            <w:r w:rsidRPr="00C26493">
              <w:t>Président</w:t>
            </w:r>
            <w:r w:rsidR="00F569C8" w:rsidRPr="00C26493">
              <w:t xml:space="preserve">, </w:t>
            </w:r>
            <w:r w:rsidR="00904FFA" w:rsidRPr="00C26493">
              <w:t>GT 3</w:t>
            </w:r>
          </w:p>
        </w:tc>
        <w:tc>
          <w:tcPr>
            <w:tcW w:w="3039" w:type="dxa"/>
          </w:tcPr>
          <w:p w14:paraId="5D5B2354" w14:textId="2BAE9BFA" w:rsidR="00F569C8" w:rsidRPr="00C26493" w:rsidRDefault="003A6431" w:rsidP="00540757">
            <w:pPr>
              <w:pStyle w:val="TableText0"/>
            </w:pPr>
            <w:r w:rsidRPr="00C26493">
              <w:t>M.</w:t>
            </w:r>
            <w:r w:rsidR="00F569C8" w:rsidRPr="00C26493">
              <w:t xml:space="preserve"> Muneo Abe</w:t>
            </w:r>
          </w:p>
          <w:p w14:paraId="0C6722F0" w14:textId="1A81B327" w:rsidR="00F569C8" w:rsidRPr="00C26493" w:rsidRDefault="00F569C8" w:rsidP="00540757">
            <w:pPr>
              <w:pStyle w:val="TableText0"/>
            </w:pPr>
            <w:r w:rsidRPr="00C26493">
              <w:t>(</w:t>
            </w:r>
            <w:r w:rsidR="003A6431" w:rsidRPr="00C26493">
              <w:t>Japon</w:t>
            </w:r>
            <w:r w:rsidRPr="00C26493">
              <w:t>)</w:t>
            </w:r>
          </w:p>
        </w:tc>
        <w:tc>
          <w:tcPr>
            <w:tcW w:w="1626" w:type="dxa"/>
          </w:tcPr>
          <w:p w14:paraId="6BB4075C" w14:textId="77777777" w:rsidR="00F569C8" w:rsidRPr="00C26493" w:rsidRDefault="00F569C8" w:rsidP="00540757">
            <w:pPr>
              <w:pStyle w:val="TableText0"/>
            </w:pPr>
            <w:r w:rsidRPr="00C26493">
              <w:rPr>
                <w:noProof/>
                <w:lang w:eastAsia="en-GB"/>
              </w:rPr>
              <w:drawing>
                <wp:inline distT="0" distB="0" distL="0" distR="0" wp14:anchorId="7C1F2ED6" wp14:editId="5354D37C">
                  <wp:extent cx="781050" cy="1090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 ABE.jpg"/>
                          <pic:cNvPicPr/>
                        </pic:nvPicPr>
                        <pic:blipFill>
                          <a:blip r:embed="rId44">
                            <a:extLst>
                              <a:ext uri="{28A0092B-C50C-407E-A947-70E740481C1C}">
                                <a14:useLocalDpi xmlns:a14="http://schemas.microsoft.com/office/drawing/2010/main" val="0"/>
                              </a:ext>
                            </a:extLst>
                          </a:blip>
                          <a:stretch>
                            <a:fillRect/>
                          </a:stretch>
                        </pic:blipFill>
                        <pic:spPr>
                          <a:xfrm>
                            <a:off x="0" y="0"/>
                            <a:ext cx="791049" cy="1104896"/>
                          </a:xfrm>
                          <a:prstGeom prst="rect">
                            <a:avLst/>
                          </a:prstGeom>
                        </pic:spPr>
                      </pic:pic>
                    </a:graphicData>
                  </a:graphic>
                </wp:inline>
              </w:drawing>
            </w:r>
          </w:p>
        </w:tc>
        <w:tc>
          <w:tcPr>
            <w:tcW w:w="3792" w:type="dxa"/>
          </w:tcPr>
          <w:p w14:paraId="748B3AC5" w14:textId="77777777" w:rsidR="00F569C8" w:rsidRPr="00C26493" w:rsidRDefault="001F7FB2" w:rsidP="00540757">
            <w:pPr>
              <w:pStyle w:val="TableText0"/>
            </w:pPr>
            <w:hyperlink r:id="rId45" w:history="1">
              <w:r w:rsidR="00F569C8" w:rsidRPr="00C26493">
                <w:rPr>
                  <w:color w:val="0563C1"/>
                  <w:u w:val="single"/>
                </w:rPr>
                <w:t>Abe.Muneo@cj.MitsubishiElectric.co.jp</w:t>
              </w:r>
            </w:hyperlink>
            <w:r w:rsidR="00F569C8" w:rsidRPr="00C26493">
              <w:t xml:space="preserve"> </w:t>
            </w:r>
          </w:p>
        </w:tc>
      </w:tr>
      <w:tr w:rsidR="00F569C8" w:rsidRPr="001F7FB2" w14:paraId="71C6B3C3" w14:textId="77777777" w:rsidTr="00D576D8">
        <w:tc>
          <w:tcPr>
            <w:tcW w:w="2010" w:type="dxa"/>
          </w:tcPr>
          <w:p w14:paraId="5B352A09" w14:textId="5F85AE74" w:rsidR="00F569C8" w:rsidRPr="00C26493" w:rsidRDefault="003A6431" w:rsidP="00540757">
            <w:pPr>
              <w:pStyle w:val="TableText0"/>
            </w:pPr>
            <w:r w:rsidRPr="00C26493">
              <w:t>Coordonnateur</w:t>
            </w:r>
            <w:r w:rsidR="00F569C8" w:rsidRPr="00C26493">
              <w:t xml:space="preserve"> </w:t>
            </w:r>
            <w:r w:rsidR="00904FFA" w:rsidRPr="00C26493">
              <w:t xml:space="preserve">Point </w:t>
            </w:r>
            <w:r w:rsidR="00F569C8" w:rsidRPr="00C26493">
              <w:t>1.4</w:t>
            </w:r>
          </w:p>
        </w:tc>
        <w:tc>
          <w:tcPr>
            <w:tcW w:w="3039" w:type="dxa"/>
          </w:tcPr>
          <w:p w14:paraId="219A806D" w14:textId="40F3CB85" w:rsidR="00F569C8" w:rsidRPr="00C26493" w:rsidRDefault="003A6431" w:rsidP="00540757">
            <w:pPr>
              <w:pStyle w:val="TableText0"/>
            </w:pPr>
            <w:r w:rsidRPr="00C26493">
              <w:rPr>
                <w:bCs/>
                <w:color w:val="000000"/>
              </w:rPr>
              <w:t>M.</w:t>
            </w:r>
            <w:r w:rsidR="00F569C8" w:rsidRPr="00C26493">
              <w:rPr>
                <w:bCs/>
                <w:color w:val="000000"/>
              </w:rPr>
              <w:t xml:space="preserve"> Meiditomo Sutyarjoko (Indon</w:t>
            </w:r>
            <w:r w:rsidR="00904FFA" w:rsidRPr="00C26493">
              <w:rPr>
                <w:bCs/>
                <w:color w:val="000000"/>
              </w:rPr>
              <w:t>é</w:t>
            </w:r>
            <w:r w:rsidR="00F569C8" w:rsidRPr="00C26493">
              <w:rPr>
                <w:bCs/>
                <w:color w:val="000000"/>
              </w:rPr>
              <w:t>si</w:t>
            </w:r>
            <w:r w:rsidR="00904FFA" w:rsidRPr="00C26493">
              <w:rPr>
                <w:bCs/>
                <w:color w:val="000000"/>
              </w:rPr>
              <w:t>e</w:t>
            </w:r>
            <w:r w:rsidR="00F569C8" w:rsidRPr="00C26493">
              <w:rPr>
                <w:bCs/>
                <w:color w:val="000000"/>
              </w:rPr>
              <w:t>)</w:t>
            </w:r>
          </w:p>
        </w:tc>
        <w:tc>
          <w:tcPr>
            <w:tcW w:w="1626" w:type="dxa"/>
          </w:tcPr>
          <w:p w14:paraId="3F3D9151" w14:textId="77777777" w:rsidR="00F569C8" w:rsidRPr="00C26493" w:rsidRDefault="00F569C8" w:rsidP="00540757">
            <w:pPr>
              <w:pStyle w:val="TableText0"/>
            </w:pPr>
            <w:r w:rsidRPr="00C26493">
              <w:rPr>
                <w:noProof/>
                <w:lang w:eastAsia="en-GB"/>
              </w:rPr>
              <w:drawing>
                <wp:inline distT="0" distB="0" distL="0" distR="0" wp14:anchorId="78420CBE" wp14:editId="18EFC6EB">
                  <wp:extent cx="775314" cy="1096642"/>
                  <wp:effectExtent l="0" t="0" r="6350" b="889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806302" cy="1140472"/>
                          </a:xfrm>
                          <a:prstGeom prst="rect">
                            <a:avLst/>
                          </a:prstGeom>
                        </pic:spPr>
                      </pic:pic>
                    </a:graphicData>
                  </a:graphic>
                </wp:inline>
              </w:drawing>
            </w:r>
          </w:p>
        </w:tc>
        <w:tc>
          <w:tcPr>
            <w:tcW w:w="3792" w:type="dxa"/>
          </w:tcPr>
          <w:p w14:paraId="37FCA159" w14:textId="77777777" w:rsidR="00F569C8" w:rsidRPr="00C26493" w:rsidRDefault="001F7FB2" w:rsidP="00540757">
            <w:pPr>
              <w:pStyle w:val="TableText0"/>
              <w:rPr>
                <w:i/>
                <w:color w:val="000000"/>
              </w:rPr>
            </w:pPr>
            <w:hyperlink r:id="rId47" w:history="1">
              <w:r w:rsidR="00F569C8" w:rsidRPr="00C26493">
                <w:rPr>
                  <w:color w:val="0563C1"/>
                  <w:u w:val="single"/>
                </w:rPr>
                <w:t>Meiditomo.sutyarjoko@bri.co.id</w:t>
              </w:r>
            </w:hyperlink>
            <w:r w:rsidR="00F569C8" w:rsidRPr="00C26493">
              <w:rPr>
                <w:color w:val="000000"/>
              </w:rPr>
              <w:t xml:space="preserve"> </w:t>
            </w:r>
          </w:p>
        </w:tc>
      </w:tr>
      <w:tr w:rsidR="00F569C8" w:rsidRPr="00C26493" w14:paraId="1C79BE27" w14:textId="77777777" w:rsidTr="00D576D8">
        <w:tc>
          <w:tcPr>
            <w:tcW w:w="2010" w:type="dxa"/>
          </w:tcPr>
          <w:p w14:paraId="6EEB3746" w14:textId="75333DAA" w:rsidR="00F569C8" w:rsidRPr="00C26493" w:rsidRDefault="003A6431" w:rsidP="00540757">
            <w:pPr>
              <w:pStyle w:val="TableText0"/>
            </w:pPr>
            <w:r w:rsidRPr="00C26493">
              <w:t>Coordonnateur</w:t>
            </w:r>
            <w:r w:rsidR="00F569C8" w:rsidRPr="00C26493">
              <w:t xml:space="preserve"> </w:t>
            </w:r>
            <w:r w:rsidR="00904FFA" w:rsidRPr="00C26493">
              <w:t xml:space="preserve">Point </w:t>
            </w:r>
            <w:r w:rsidR="00F569C8" w:rsidRPr="00C26493">
              <w:t>1.5</w:t>
            </w:r>
          </w:p>
        </w:tc>
        <w:tc>
          <w:tcPr>
            <w:tcW w:w="3039" w:type="dxa"/>
          </w:tcPr>
          <w:p w14:paraId="50B466F3" w14:textId="4E3A4237" w:rsidR="00F569C8" w:rsidRPr="00C26493" w:rsidRDefault="003A6431" w:rsidP="00540757">
            <w:pPr>
              <w:pStyle w:val="TableText0"/>
            </w:pPr>
            <w:r w:rsidRPr="00C26493">
              <w:t>M.</w:t>
            </w:r>
            <w:r w:rsidR="00F569C8" w:rsidRPr="00C26493">
              <w:t xml:space="preserve"> Noriyuki Inoue</w:t>
            </w:r>
          </w:p>
          <w:p w14:paraId="33DE4F1F" w14:textId="4F9D5452" w:rsidR="00F569C8" w:rsidRPr="00C26493" w:rsidRDefault="00F569C8" w:rsidP="00540757">
            <w:pPr>
              <w:pStyle w:val="TableText0"/>
            </w:pPr>
            <w:r w:rsidRPr="00C26493">
              <w:t>(</w:t>
            </w:r>
            <w:r w:rsidR="003A6431" w:rsidRPr="00C26493">
              <w:t>Japon</w:t>
            </w:r>
            <w:r w:rsidRPr="00C26493">
              <w:t>)</w:t>
            </w:r>
          </w:p>
        </w:tc>
        <w:tc>
          <w:tcPr>
            <w:tcW w:w="1626" w:type="dxa"/>
          </w:tcPr>
          <w:p w14:paraId="728E1FBE" w14:textId="77777777" w:rsidR="00F569C8" w:rsidRPr="00C26493" w:rsidRDefault="00F569C8" w:rsidP="00540757">
            <w:pPr>
              <w:pStyle w:val="TableText0"/>
            </w:pPr>
            <w:r w:rsidRPr="00C26493">
              <w:rPr>
                <w:noProof/>
                <w:lang w:eastAsia="en-GB"/>
              </w:rPr>
              <w:drawing>
                <wp:inline distT="0" distB="0" distL="0" distR="0" wp14:anchorId="41AEDC72" wp14:editId="6C4BC84B">
                  <wp:extent cx="754677" cy="969645"/>
                  <wp:effectExtent l="0" t="0" r="762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NoriyukiInoue.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71184" cy="990855"/>
                          </a:xfrm>
                          <a:prstGeom prst="rect">
                            <a:avLst/>
                          </a:prstGeom>
                        </pic:spPr>
                      </pic:pic>
                    </a:graphicData>
                  </a:graphic>
                </wp:inline>
              </w:drawing>
            </w:r>
          </w:p>
        </w:tc>
        <w:tc>
          <w:tcPr>
            <w:tcW w:w="3792" w:type="dxa"/>
          </w:tcPr>
          <w:p w14:paraId="5164A0CD" w14:textId="77777777" w:rsidR="00F569C8" w:rsidRPr="00C26493" w:rsidRDefault="001F7FB2" w:rsidP="00540757">
            <w:pPr>
              <w:pStyle w:val="TableText0"/>
            </w:pPr>
            <w:hyperlink r:id="rId49" w:history="1">
              <w:r w:rsidR="00F569C8" w:rsidRPr="00C26493">
                <w:rPr>
                  <w:color w:val="0563C1"/>
                  <w:u w:val="single"/>
                </w:rPr>
                <w:t>ni-inoue@kddi.com</w:t>
              </w:r>
            </w:hyperlink>
            <w:r w:rsidR="00F569C8" w:rsidRPr="00C26493">
              <w:t xml:space="preserve"> </w:t>
            </w:r>
          </w:p>
        </w:tc>
      </w:tr>
      <w:tr w:rsidR="00F569C8" w:rsidRPr="001F7FB2" w14:paraId="4A761449" w14:textId="77777777" w:rsidTr="00D576D8">
        <w:tc>
          <w:tcPr>
            <w:tcW w:w="2010" w:type="dxa"/>
          </w:tcPr>
          <w:p w14:paraId="0580A44E" w14:textId="077A2ABE" w:rsidR="00F569C8" w:rsidRPr="00C26493" w:rsidRDefault="003A6431" w:rsidP="00540757">
            <w:pPr>
              <w:pStyle w:val="TableText0"/>
            </w:pPr>
            <w:r w:rsidRPr="00C26493">
              <w:t>Coordonnateur</w:t>
            </w:r>
            <w:r w:rsidR="00F569C8" w:rsidRPr="00C26493">
              <w:t xml:space="preserve"> </w:t>
            </w:r>
            <w:r w:rsidR="00904FFA" w:rsidRPr="00C26493">
              <w:t xml:space="preserve">Point </w:t>
            </w:r>
            <w:r w:rsidR="00F569C8" w:rsidRPr="00C26493">
              <w:t>1.6</w:t>
            </w:r>
          </w:p>
        </w:tc>
        <w:tc>
          <w:tcPr>
            <w:tcW w:w="3039" w:type="dxa"/>
          </w:tcPr>
          <w:p w14:paraId="332BF86A" w14:textId="778C721E" w:rsidR="00F569C8" w:rsidRPr="00C26493" w:rsidRDefault="003A6431" w:rsidP="00540757">
            <w:pPr>
              <w:pStyle w:val="TableText0"/>
              <w:rPr>
                <w:b/>
              </w:rPr>
            </w:pPr>
            <w:r w:rsidRPr="00C26493">
              <w:rPr>
                <w:bCs/>
                <w:color w:val="000000"/>
              </w:rPr>
              <w:t>M.</w:t>
            </w:r>
            <w:r w:rsidR="00F569C8" w:rsidRPr="00C26493">
              <w:rPr>
                <w:bCs/>
                <w:color w:val="000000"/>
              </w:rPr>
              <w:t xml:space="preserve"> Dave Kershaw</w:t>
            </w:r>
            <w:r w:rsidR="00F569C8" w:rsidRPr="00C26493">
              <w:rPr>
                <w:b/>
                <w:bCs/>
                <w:color w:val="000000"/>
              </w:rPr>
              <w:t xml:space="preserve"> </w:t>
            </w:r>
            <w:r w:rsidR="00F569C8" w:rsidRPr="00C26493">
              <w:rPr>
                <w:bCs/>
                <w:color w:val="000000"/>
              </w:rPr>
              <w:t>(</w:t>
            </w:r>
            <w:r w:rsidR="00904FFA" w:rsidRPr="00C26493">
              <w:rPr>
                <w:bCs/>
                <w:color w:val="000000"/>
              </w:rPr>
              <w:t>Nouvelle</w:t>
            </w:r>
            <w:r w:rsidR="00D576D8">
              <w:rPr>
                <w:bCs/>
                <w:color w:val="000000"/>
              </w:rPr>
              <w:noBreakHyphen/>
            </w:r>
            <w:r w:rsidR="00904FFA" w:rsidRPr="00C26493">
              <w:rPr>
                <w:bCs/>
                <w:color w:val="000000"/>
              </w:rPr>
              <w:t>Zélande</w:t>
            </w:r>
            <w:r w:rsidR="00F569C8" w:rsidRPr="00C26493">
              <w:rPr>
                <w:bCs/>
                <w:color w:val="000000"/>
              </w:rPr>
              <w:t>)</w:t>
            </w:r>
          </w:p>
        </w:tc>
        <w:tc>
          <w:tcPr>
            <w:tcW w:w="1626" w:type="dxa"/>
          </w:tcPr>
          <w:p w14:paraId="38E5B733" w14:textId="77777777" w:rsidR="00F569C8" w:rsidRPr="00C26493" w:rsidRDefault="00F569C8" w:rsidP="00540757">
            <w:pPr>
              <w:pStyle w:val="TableText0"/>
            </w:pPr>
            <w:r w:rsidRPr="00C26493">
              <w:rPr>
                <w:noProof/>
                <w:lang w:eastAsia="en-GB"/>
              </w:rPr>
              <w:drawing>
                <wp:inline distT="0" distB="0" distL="0" distR="0" wp14:anchorId="324FDF01" wp14:editId="3D2B09A6">
                  <wp:extent cx="797093" cy="1017904"/>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03751" cy="1026406"/>
                          </a:xfrm>
                          <a:prstGeom prst="rect">
                            <a:avLst/>
                          </a:prstGeom>
                        </pic:spPr>
                      </pic:pic>
                    </a:graphicData>
                  </a:graphic>
                </wp:inline>
              </w:drawing>
            </w:r>
          </w:p>
        </w:tc>
        <w:tc>
          <w:tcPr>
            <w:tcW w:w="3792" w:type="dxa"/>
          </w:tcPr>
          <w:p w14:paraId="5FB1FE4F" w14:textId="77777777" w:rsidR="00F569C8" w:rsidRPr="00C26493" w:rsidRDefault="001F7FB2" w:rsidP="00540757">
            <w:pPr>
              <w:pStyle w:val="TableText0"/>
            </w:pPr>
            <w:hyperlink r:id="rId51" w:history="1">
              <w:r w:rsidR="00F569C8" w:rsidRPr="00C26493">
                <w:rPr>
                  <w:color w:val="0563C1"/>
                  <w:u w:val="single"/>
                </w:rPr>
                <w:t>dave.kershaw@dkconsulting.co.nz</w:t>
              </w:r>
            </w:hyperlink>
            <w:r w:rsidR="00F569C8" w:rsidRPr="00C26493">
              <w:t xml:space="preserve"> </w:t>
            </w:r>
          </w:p>
        </w:tc>
      </w:tr>
      <w:tr w:rsidR="00F569C8" w:rsidRPr="00C26493" w14:paraId="5B7D36CD" w14:textId="77777777" w:rsidTr="00D576D8">
        <w:tc>
          <w:tcPr>
            <w:tcW w:w="2010" w:type="dxa"/>
          </w:tcPr>
          <w:p w14:paraId="2EF50A77" w14:textId="7C1C8F93" w:rsidR="00F569C8" w:rsidRPr="00C26493" w:rsidRDefault="003A6431" w:rsidP="00540757">
            <w:pPr>
              <w:pStyle w:val="TableText0"/>
            </w:pPr>
            <w:r w:rsidRPr="00C26493">
              <w:t>Coordonnateur</w:t>
            </w:r>
            <w:r w:rsidR="00F569C8" w:rsidRPr="00C26493">
              <w:t xml:space="preserve">s </w:t>
            </w:r>
            <w:r w:rsidR="00904FFA" w:rsidRPr="00C26493">
              <w:t xml:space="preserve">Point </w:t>
            </w:r>
            <w:r w:rsidR="00F569C8" w:rsidRPr="00C26493">
              <w:t>7</w:t>
            </w:r>
          </w:p>
        </w:tc>
        <w:tc>
          <w:tcPr>
            <w:tcW w:w="3039" w:type="dxa"/>
          </w:tcPr>
          <w:p w14:paraId="099F37D3" w14:textId="5697945A" w:rsidR="00F569C8" w:rsidRPr="00C26493" w:rsidRDefault="00F569C8" w:rsidP="00540757">
            <w:pPr>
              <w:pStyle w:val="TableText0"/>
              <w:rPr>
                <w:bCs/>
                <w:color w:val="000000"/>
              </w:rPr>
            </w:pPr>
            <w:r w:rsidRPr="00C26493">
              <w:rPr>
                <w:b/>
                <w:bCs/>
                <w:color w:val="000000"/>
              </w:rPr>
              <w:t>(</w:t>
            </w:r>
            <w:r w:rsidR="00904FFA" w:rsidRPr="00C26493">
              <w:rPr>
                <w:b/>
                <w:bCs/>
                <w:color w:val="000000"/>
              </w:rPr>
              <w:t>Question</w:t>
            </w:r>
            <w:r w:rsidRPr="00C26493">
              <w:rPr>
                <w:b/>
                <w:bCs/>
                <w:color w:val="000000"/>
              </w:rPr>
              <w:t xml:space="preserve">s: C1, C2, C3, C6, C7, E, F, K </w:t>
            </w:r>
            <w:r w:rsidR="00904FFA" w:rsidRPr="00C26493">
              <w:rPr>
                <w:b/>
                <w:bCs/>
                <w:color w:val="000000"/>
              </w:rPr>
              <w:t>et</w:t>
            </w:r>
            <w:r w:rsidRPr="00C26493">
              <w:rPr>
                <w:b/>
                <w:bCs/>
                <w:color w:val="000000"/>
              </w:rPr>
              <w:t xml:space="preserve"> M):</w:t>
            </w:r>
            <w:r w:rsidRPr="00C26493">
              <w:rPr>
                <w:bCs/>
                <w:color w:val="000000"/>
              </w:rPr>
              <w:t xml:space="preserve"> </w:t>
            </w:r>
            <w:r w:rsidR="003A6431" w:rsidRPr="00C26493">
              <w:rPr>
                <w:bCs/>
                <w:color w:val="000000"/>
              </w:rPr>
              <w:t>M.</w:t>
            </w:r>
            <w:r w:rsidRPr="00C26493">
              <w:rPr>
                <w:bCs/>
                <w:color w:val="000000"/>
              </w:rPr>
              <w:t xml:space="preserve"> Phung Nyugen Phuong (Viet Nam)</w:t>
            </w:r>
          </w:p>
          <w:p w14:paraId="3C2D3CCB" w14:textId="77777777" w:rsidR="00F569C8" w:rsidRPr="00C26493" w:rsidRDefault="00F569C8" w:rsidP="00540757">
            <w:pPr>
              <w:pStyle w:val="TableText0"/>
              <w:rPr>
                <w:bCs/>
                <w:color w:val="000000"/>
              </w:rPr>
            </w:pPr>
          </w:p>
          <w:p w14:paraId="2E8218DB" w14:textId="77777777" w:rsidR="00F569C8" w:rsidRPr="00C26493" w:rsidRDefault="00F569C8" w:rsidP="00540757">
            <w:pPr>
              <w:pStyle w:val="TableText0"/>
              <w:rPr>
                <w:b/>
                <w:bCs/>
                <w:color w:val="000000"/>
              </w:rPr>
            </w:pPr>
          </w:p>
          <w:p w14:paraId="50004C9E" w14:textId="77777777" w:rsidR="00F569C8" w:rsidRPr="00C26493" w:rsidRDefault="00F569C8" w:rsidP="00540757">
            <w:pPr>
              <w:pStyle w:val="TableText0"/>
              <w:rPr>
                <w:b/>
                <w:bCs/>
                <w:color w:val="000000"/>
              </w:rPr>
            </w:pPr>
          </w:p>
          <w:p w14:paraId="3688390B" w14:textId="77777777" w:rsidR="00F569C8" w:rsidRPr="00C26493" w:rsidRDefault="00F569C8" w:rsidP="00540757">
            <w:pPr>
              <w:pStyle w:val="TableText0"/>
              <w:rPr>
                <w:b/>
                <w:bCs/>
                <w:color w:val="000000"/>
              </w:rPr>
            </w:pPr>
          </w:p>
          <w:p w14:paraId="23012733" w14:textId="1C46CCB9" w:rsidR="00F569C8" w:rsidRPr="00C26493" w:rsidRDefault="00F569C8" w:rsidP="00540757">
            <w:pPr>
              <w:pStyle w:val="TableText0"/>
              <w:rPr>
                <w:bCs/>
                <w:color w:val="000000"/>
              </w:rPr>
            </w:pPr>
            <w:r w:rsidRPr="00C26493">
              <w:rPr>
                <w:b/>
                <w:bCs/>
                <w:color w:val="000000"/>
              </w:rPr>
              <w:t>(</w:t>
            </w:r>
            <w:r w:rsidR="00904FFA" w:rsidRPr="00C26493">
              <w:rPr>
                <w:b/>
                <w:bCs/>
                <w:color w:val="000000"/>
              </w:rPr>
              <w:t>Question</w:t>
            </w:r>
            <w:r w:rsidRPr="00C26493">
              <w:rPr>
                <w:b/>
                <w:bCs/>
                <w:color w:val="000000"/>
              </w:rPr>
              <w:t xml:space="preserve">s: B, C4, G </w:t>
            </w:r>
            <w:r w:rsidR="00904FFA" w:rsidRPr="00C26493">
              <w:rPr>
                <w:b/>
                <w:bCs/>
                <w:color w:val="000000"/>
              </w:rPr>
              <w:t>et</w:t>
            </w:r>
            <w:r w:rsidRPr="00C26493">
              <w:rPr>
                <w:b/>
                <w:bCs/>
                <w:color w:val="000000"/>
              </w:rPr>
              <w:t xml:space="preserve"> J):</w:t>
            </w:r>
            <w:r w:rsidRPr="00C26493">
              <w:rPr>
                <w:bCs/>
                <w:color w:val="000000"/>
              </w:rPr>
              <w:t xml:space="preserve"> </w:t>
            </w:r>
            <w:r w:rsidR="003A6431" w:rsidRPr="00C26493">
              <w:rPr>
                <w:bCs/>
                <w:color w:val="000000"/>
              </w:rPr>
              <w:t>Mme</w:t>
            </w:r>
            <w:r w:rsidRPr="00C26493">
              <w:rPr>
                <w:bCs/>
                <w:color w:val="000000"/>
              </w:rPr>
              <w:t xml:space="preserve"> Geetha Remy Vincent (</w:t>
            </w:r>
            <w:r w:rsidR="00904FFA" w:rsidRPr="00C26493">
              <w:rPr>
                <w:bCs/>
                <w:color w:val="000000"/>
              </w:rPr>
              <w:t>Malaisie</w:t>
            </w:r>
            <w:r w:rsidRPr="00C26493">
              <w:rPr>
                <w:bCs/>
                <w:color w:val="000000"/>
              </w:rPr>
              <w:t>)</w:t>
            </w:r>
          </w:p>
          <w:p w14:paraId="7E499EF3" w14:textId="77777777" w:rsidR="00F569C8" w:rsidRPr="00C26493" w:rsidRDefault="00F569C8" w:rsidP="00540757">
            <w:pPr>
              <w:pStyle w:val="TableText0"/>
              <w:rPr>
                <w:b/>
                <w:bCs/>
                <w:color w:val="000000"/>
              </w:rPr>
            </w:pPr>
          </w:p>
          <w:p w14:paraId="6963BECB" w14:textId="77777777" w:rsidR="00F569C8" w:rsidRPr="00C26493" w:rsidRDefault="00F569C8" w:rsidP="00540757">
            <w:pPr>
              <w:pStyle w:val="TableText0"/>
              <w:rPr>
                <w:b/>
                <w:bCs/>
                <w:color w:val="000000"/>
              </w:rPr>
            </w:pPr>
          </w:p>
          <w:p w14:paraId="329B6EF4" w14:textId="77777777" w:rsidR="00F569C8" w:rsidRPr="00C26493" w:rsidRDefault="00F569C8" w:rsidP="00540757">
            <w:pPr>
              <w:pStyle w:val="TableText0"/>
              <w:rPr>
                <w:b/>
                <w:bCs/>
                <w:color w:val="000000"/>
              </w:rPr>
            </w:pPr>
          </w:p>
          <w:p w14:paraId="0FFC4E20" w14:textId="7DEC7E6F" w:rsidR="00F569C8" w:rsidRPr="00C26493" w:rsidRDefault="00F569C8" w:rsidP="00540757">
            <w:pPr>
              <w:pStyle w:val="TableText0"/>
              <w:rPr>
                <w:bCs/>
                <w:color w:val="000000"/>
              </w:rPr>
            </w:pPr>
            <w:r w:rsidRPr="00C26493">
              <w:rPr>
                <w:b/>
                <w:bCs/>
                <w:color w:val="000000"/>
              </w:rPr>
              <w:t>(</w:t>
            </w:r>
            <w:r w:rsidR="00904FFA" w:rsidRPr="00C26493">
              <w:rPr>
                <w:b/>
                <w:bCs/>
                <w:color w:val="000000"/>
              </w:rPr>
              <w:t>Question</w:t>
            </w:r>
            <w:r w:rsidRPr="00C26493">
              <w:rPr>
                <w:b/>
                <w:bCs/>
                <w:color w:val="000000"/>
              </w:rPr>
              <w:t xml:space="preserve">s: A, C5, D, H, I </w:t>
            </w:r>
            <w:r w:rsidR="00904FFA" w:rsidRPr="00C26493">
              <w:rPr>
                <w:b/>
                <w:bCs/>
                <w:color w:val="000000"/>
              </w:rPr>
              <w:t>et</w:t>
            </w:r>
            <w:r w:rsidR="002C07AD">
              <w:rPr>
                <w:b/>
                <w:bCs/>
                <w:color w:val="000000"/>
              </w:rPr>
              <w:t> </w:t>
            </w:r>
            <w:r w:rsidRPr="00C26493">
              <w:rPr>
                <w:b/>
                <w:bCs/>
                <w:color w:val="000000"/>
              </w:rPr>
              <w:t>L):</w:t>
            </w:r>
            <w:r w:rsidRPr="00C26493">
              <w:rPr>
                <w:bCs/>
                <w:color w:val="000000"/>
              </w:rPr>
              <w:t xml:space="preserve"> </w:t>
            </w:r>
            <w:r w:rsidR="003A6431" w:rsidRPr="00C26493">
              <w:rPr>
                <w:bCs/>
                <w:color w:val="000000"/>
              </w:rPr>
              <w:t>M.</w:t>
            </w:r>
            <w:r w:rsidRPr="00C26493">
              <w:rPr>
                <w:bCs/>
                <w:color w:val="000000"/>
              </w:rPr>
              <w:t xml:space="preserve"> Iraj Mokarrami</w:t>
            </w:r>
            <w:r w:rsidRPr="00C26493">
              <w:rPr>
                <w:b/>
                <w:bCs/>
                <w:color w:val="000000"/>
              </w:rPr>
              <w:t xml:space="preserve"> </w:t>
            </w:r>
            <w:r w:rsidRPr="00C26493">
              <w:rPr>
                <w:bCs/>
                <w:color w:val="000000"/>
              </w:rPr>
              <w:t>(</w:t>
            </w:r>
            <w:r w:rsidR="00904FFA" w:rsidRPr="00C26493">
              <w:rPr>
                <w:bCs/>
                <w:color w:val="000000"/>
              </w:rPr>
              <w:t>République islamique d'Iran</w:t>
            </w:r>
            <w:r w:rsidRPr="00C26493">
              <w:rPr>
                <w:bCs/>
                <w:color w:val="000000"/>
              </w:rPr>
              <w:t>)</w:t>
            </w:r>
          </w:p>
        </w:tc>
        <w:tc>
          <w:tcPr>
            <w:tcW w:w="1626" w:type="dxa"/>
          </w:tcPr>
          <w:p w14:paraId="5D4DE00A" w14:textId="77777777" w:rsidR="00F569C8" w:rsidRPr="00C26493" w:rsidRDefault="00F569C8" w:rsidP="00540757">
            <w:pPr>
              <w:pStyle w:val="TableText0"/>
            </w:pPr>
            <w:r w:rsidRPr="00C26493">
              <w:rPr>
                <w:noProof/>
                <w:lang w:eastAsia="en-GB"/>
              </w:rPr>
              <w:drawing>
                <wp:inline distT="0" distB="0" distL="0" distR="0" wp14:anchorId="371DE871" wp14:editId="116B074D">
                  <wp:extent cx="767239" cy="102298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HUONG.jpg"/>
                          <pic:cNvPicPr/>
                        </pic:nvPicPr>
                        <pic:blipFill>
                          <a:blip r:embed="rId52">
                            <a:extLst>
                              <a:ext uri="{28A0092B-C50C-407E-A947-70E740481C1C}">
                                <a14:useLocalDpi xmlns:a14="http://schemas.microsoft.com/office/drawing/2010/main" val="0"/>
                              </a:ext>
                            </a:extLst>
                          </a:blip>
                          <a:stretch>
                            <a:fillRect/>
                          </a:stretch>
                        </pic:blipFill>
                        <pic:spPr>
                          <a:xfrm>
                            <a:off x="0" y="0"/>
                            <a:ext cx="772838" cy="1030451"/>
                          </a:xfrm>
                          <a:prstGeom prst="rect">
                            <a:avLst/>
                          </a:prstGeom>
                        </pic:spPr>
                      </pic:pic>
                    </a:graphicData>
                  </a:graphic>
                </wp:inline>
              </w:drawing>
            </w:r>
          </w:p>
          <w:p w14:paraId="0F98C53D" w14:textId="77777777" w:rsidR="00F569C8" w:rsidRPr="00C26493" w:rsidRDefault="00F569C8" w:rsidP="00540757">
            <w:pPr>
              <w:pStyle w:val="TableText0"/>
            </w:pPr>
            <w:r w:rsidRPr="00C26493">
              <w:rPr>
                <w:noProof/>
                <w:lang w:eastAsia="en-GB"/>
              </w:rPr>
              <w:drawing>
                <wp:inline distT="0" distB="0" distL="0" distR="0" wp14:anchorId="5203DD0E" wp14:editId="794431E2">
                  <wp:extent cx="781050" cy="1027292"/>
                  <wp:effectExtent l="0" t="0" r="0" b="190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90400" cy="1039590"/>
                          </a:xfrm>
                          <a:prstGeom prst="rect">
                            <a:avLst/>
                          </a:prstGeom>
                        </pic:spPr>
                      </pic:pic>
                    </a:graphicData>
                  </a:graphic>
                </wp:inline>
              </w:drawing>
            </w:r>
          </w:p>
          <w:p w14:paraId="72D37452" w14:textId="77777777" w:rsidR="00F569C8" w:rsidRPr="00C26493" w:rsidRDefault="00F569C8" w:rsidP="00540757">
            <w:pPr>
              <w:pStyle w:val="TableText0"/>
            </w:pPr>
            <w:r w:rsidRPr="00C26493">
              <w:rPr>
                <w:noProof/>
                <w:lang w:eastAsia="en-GB"/>
              </w:rPr>
              <w:drawing>
                <wp:inline distT="0" distB="0" distL="0" distR="0" wp14:anchorId="483A9619" wp14:editId="0A9D259C">
                  <wp:extent cx="798208" cy="1020372"/>
                  <wp:effectExtent l="0" t="0" r="190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a:off x="0" y="0"/>
                            <a:ext cx="816329" cy="1043537"/>
                          </a:xfrm>
                          <a:prstGeom prst="rect">
                            <a:avLst/>
                          </a:prstGeom>
                        </pic:spPr>
                      </pic:pic>
                    </a:graphicData>
                  </a:graphic>
                </wp:inline>
              </w:drawing>
            </w:r>
          </w:p>
        </w:tc>
        <w:tc>
          <w:tcPr>
            <w:tcW w:w="3792" w:type="dxa"/>
          </w:tcPr>
          <w:p w14:paraId="352272B6" w14:textId="77777777" w:rsidR="00F569C8" w:rsidRPr="00C26493" w:rsidRDefault="001F7FB2" w:rsidP="00540757">
            <w:pPr>
              <w:pStyle w:val="TableText0"/>
            </w:pPr>
            <w:hyperlink r:id="rId55" w:history="1">
              <w:r w:rsidR="00F569C8" w:rsidRPr="00C26493">
                <w:rPr>
                  <w:color w:val="0563C1"/>
                  <w:u w:val="single"/>
                </w:rPr>
                <w:t>phuongpn@rfd.gov.vn</w:t>
              </w:r>
            </w:hyperlink>
          </w:p>
          <w:p w14:paraId="059792F4" w14:textId="77777777" w:rsidR="00F569C8" w:rsidRPr="00C26493" w:rsidRDefault="00F569C8" w:rsidP="00540757">
            <w:pPr>
              <w:pStyle w:val="TableText0"/>
            </w:pPr>
          </w:p>
          <w:p w14:paraId="22ED3E29" w14:textId="0D737727" w:rsidR="00F569C8" w:rsidRDefault="00F569C8" w:rsidP="00540757">
            <w:pPr>
              <w:pStyle w:val="TableText0"/>
            </w:pPr>
          </w:p>
          <w:p w14:paraId="21AEC5D2" w14:textId="48E7DB09" w:rsidR="00A46A73" w:rsidRDefault="00A46A73" w:rsidP="00540757">
            <w:pPr>
              <w:pStyle w:val="TableText0"/>
            </w:pPr>
          </w:p>
          <w:p w14:paraId="01CAC8A2" w14:textId="5B7F9297" w:rsidR="00A46A73" w:rsidRDefault="00A46A73" w:rsidP="00540757">
            <w:pPr>
              <w:pStyle w:val="TableText0"/>
            </w:pPr>
          </w:p>
          <w:p w14:paraId="48279D59" w14:textId="32CC3ECB" w:rsidR="00A46A73" w:rsidRDefault="00A46A73" w:rsidP="00540757">
            <w:pPr>
              <w:pStyle w:val="TableText0"/>
            </w:pPr>
          </w:p>
          <w:p w14:paraId="6091B4F5" w14:textId="77777777" w:rsidR="00A46A73" w:rsidRPr="00C26493" w:rsidRDefault="00A46A73" w:rsidP="00540757">
            <w:pPr>
              <w:pStyle w:val="TableText0"/>
            </w:pPr>
          </w:p>
          <w:p w14:paraId="3D6C0C99" w14:textId="677EFB16" w:rsidR="00F569C8" w:rsidRPr="00C26493" w:rsidRDefault="001F7FB2" w:rsidP="00540757">
            <w:pPr>
              <w:pStyle w:val="TableText0"/>
            </w:pPr>
            <w:hyperlink r:id="rId56" w:history="1">
              <w:r w:rsidR="00F569C8" w:rsidRPr="00C26493">
                <w:rPr>
                  <w:color w:val="0563C1"/>
                  <w:u w:val="single"/>
                </w:rPr>
                <w:t>geetha@measat.com</w:t>
              </w:r>
            </w:hyperlink>
          </w:p>
          <w:p w14:paraId="752C1C13" w14:textId="77777777" w:rsidR="00F569C8" w:rsidRPr="00C26493" w:rsidRDefault="00F569C8" w:rsidP="00540757">
            <w:pPr>
              <w:pStyle w:val="TableText0"/>
            </w:pPr>
          </w:p>
          <w:p w14:paraId="383E0495" w14:textId="77777777" w:rsidR="00F569C8" w:rsidRPr="00C26493" w:rsidRDefault="00F569C8" w:rsidP="00540757">
            <w:pPr>
              <w:pStyle w:val="TableText0"/>
            </w:pPr>
          </w:p>
          <w:p w14:paraId="3E428F63" w14:textId="77777777" w:rsidR="00F569C8" w:rsidRPr="00C26493" w:rsidRDefault="00F569C8" w:rsidP="00540757">
            <w:pPr>
              <w:pStyle w:val="TableText0"/>
            </w:pPr>
          </w:p>
          <w:p w14:paraId="097E7329" w14:textId="50D7F238" w:rsidR="00F569C8" w:rsidRDefault="00F569C8" w:rsidP="00540757">
            <w:pPr>
              <w:pStyle w:val="TableText0"/>
            </w:pPr>
          </w:p>
          <w:p w14:paraId="077438AC" w14:textId="77777777" w:rsidR="00A46A73" w:rsidRPr="00C26493" w:rsidRDefault="00A46A73" w:rsidP="00540757">
            <w:pPr>
              <w:pStyle w:val="TableText0"/>
            </w:pPr>
          </w:p>
          <w:p w14:paraId="5314AEA8" w14:textId="77777777" w:rsidR="00F569C8" w:rsidRPr="00C26493" w:rsidRDefault="001F7FB2" w:rsidP="00540757">
            <w:pPr>
              <w:pStyle w:val="TableText0"/>
            </w:pPr>
            <w:hyperlink r:id="rId57" w:history="1">
              <w:r w:rsidR="00F569C8" w:rsidRPr="00C26493">
                <w:rPr>
                  <w:color w:val="0563C1"/>
                  <w:u w:val="single"/>
                </w:rPr>
                <w:t>iraj.mokarrami@cra.ir</w:t>
              </w:r>
            </w:hyperlink>
            <w:r w:rsidR="00F569C8" w:rsidRPr="00C26493">
              <w:t xml:space="preserve"> </w:t>
            </w:r>
          </w:p>
        </w:tc>
      </w:tr>
      <w:tr w:rsidR="00F569C8" w:rsidRPr="00C26493" w14:paraId="1F37FF07" w14:textId="77777777" w:rsidTr="00D576D8">
        <w:tc>
          <w:tcPr>
            <w:tcW w:w="2010" w:type="dxa"/>
          </w:tcPr>
          <w:p w14:paraId="6DAC3328" w14:textId="242B6267" w:rsidR="00F569C8" w:rsidRPr="00C26493" w:rsidRDefault="003A6431" w:rsidP="00540757">
            <w:pPr>
              <w:pStyle w:val="TableText0"/>
            </w:pPr>
            <w:r w:rsidRPr="00C26493">
              <w:t>Coordonnateur</w:t>
            </w:r>
            <w:r w:rsidR="00F569C8" w:rsidRPr="00C26493">
              <w:t xml:space="preserve"> </w:t>
            </w:r>
            <w:r w:rsidR="00904FFA" w:rsidRPr="00C26493">
              <w:t xml:space="preserve">Point </w:t>
            </w:r>
            <w:r w:rsidR="00F569C8" w:rsidRPr="00C26493">
              <w:t>9.1 (</w:t>
            </w:r>
            <w:r w:rsidR="00904FFA" w:rsidRPr="00C26493">
              <w:t>Question</w:t>
            </w:r>
            <w:r w:rsidR="00D576D8">
              <w:t> </w:t>
            </w:r>
            <w:r w:rsidR="00F569C8" w:rsidRPr="00C26493">
              <w:t>9.1.2)</w:t>
            </w:r>
          </w:p>
        </w:tc>
        <w:tc>
          <w:tcPr>
            <w:tcW w:w="3039" w:type="dxa"/>
          </w:tcPr>
          <w:p w14:paraId="023379D3" w14:textId="71A69E22" w:rsidR="00F569C8" w:rsidRPr="00C26493" w:rsidRDefault="00904FFA" w:rsidP="00540757">
            <w:pPr>
              <w:pStyle w:val="TableText0"/>
              <w:rPr>
                <w:b/>
              </w:rPr>
            </w:pPr>
            <w:r w:rsidRPr="00C26493">
              <w:rPr>
                <w:bCs/>
                <w:color w:val="000000"/>
              </w:rPr>
              <w:t>M</w:t>
            </w:r>
            <w:r w:rsidR="00F569C8" w:rsidRPr="00C26493">
              <w:rPr>
                <w:bCs/>
                <w:color w:val="000000"/>
              </w:rPr>
              <w:t>. Dae-Sub Oh (</w:t>
            </w:r>
            <w:r w:rsidRPr="00C26493">
              <w:rPr>
                <w:bCs/>
                <w:color w:val="000000"/>
              </w:rPr>
              <w:t>République de Corée</w:t>
            </w:r>
            <w:r w:rsidR="00F569C8" w:rsidRPr="00C26493">
              <w:rPr>
                <w:bCs/>
                <w:color w:val="000000"/>
              </w:rPr>
              <w:t>)</w:t>
            </w:r>
          </w:p>
        </w:tc>
        <w:tc>
          <w:tcPr>
            <w:tcW w:w="1626" w:type="dxa"/>
          </w:tcPr>
          <w:p w14:paraId="0BD54389" w14:textId="77777777" w:rsidR="00F569C8" w:rsidRPr="00C26493" w:rsidRDefault="00F569C8" w:rsidP="00540757">
            <w:pPr>
              <w:pStyle w:val="TableText0"/>
            </w:pPr>
            <w:r w:rsidRPr="00C26493">
              <w:rPr>
                <w:noProof/>
                <w:lang w:eastAsia="en-GB"/>
              </w:rPr>
              <w:drawing>
                <wp:inline distT="0" distB="0" distL="0" distR="0" wp14:anchorId="49B8940F" wp14:editId="4914DABE">
                  <wp:extent cx="798830" cy="972298"/>
                  <wp:effectExtent l="0" t="0" r="1270" b="0"/>
                  <wp:docPr id="16" name="B44259EF-DF69-4474-B2AA-55E283A63AE2" descr="5E6AA583-76B4-47EF-8D3D-ACF73C35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B44259EF-DF69-4474-B2AA-55E283A63AE2" descr="5E6AA583-76B4-47EF-8D3D-ACF73C35538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05422" cy="980321"/>
                          </a:xfrm>
                          <a:prstGeom prst="rect">
                            <a:avLst/>
                          </a:prstGeom>
                          <a:noFill/>
                          <a:ln>
                            <a:noFill/>
                          </a:ln>
                        </pic:spPr>
                      </pic:pic>
                    </a:graphicData>
                  </a:graphic>
                </wp:inline>
              </w:drawing>
            </w:r>
          </w:p>
        </w:tc>
        <w:tc>
          <w:tcPr>
            <w:tcW w:w="3792" w:type="dxa"/>
          </w:tcPr>
          <w:p w14:paraId="0F8C94E0" w14:textId="77777777" w:rsidR="00F569C8" w:rsidRPr="00C26493" w:rsidRDefault="001F7FB2" w:rsidP="00540757">
            <w:pPr>
              <w:pStyle w:val="TableText0"/>
            </w:pPr>
            <w:hyperlink r:id="rId59" w:history="1">
              <w:r w:rsidR="00F569C8" w:rsidRPr="00C26493">
                <w:rPr>
                  <w:color w:val="0563C1"/>
                  <w:u w:val="single"/>
                </w:rPr>
                <w:t>trap@etri.re.kr</w:t>
              </w:r>
            </w:hyperlink>
            <w:r w:rsidR="00F569C8" w:rsidRPr="00C26493">
              <w:t xml:space="preserve"> </w:t>
            </w:r>
          </w:p>
        </w:tc>
      </w:tr>
      <w:tr w:rsidR="00F569C8" w:rsidRPr="00C26493" w14:paraId="2B7E8996" w14:textId="77777777" w:rsidTr="00D576D8">
        <w:tc>
          <w:tcPr>
            <w:tcW w:w="2010" w:type="dxa"/>
          </w:tcPr>
          <w:p w14:paraId="423F79D6" w14:textId="505FAF7A" w:rsidR="00F569C8" w:rsidRPr="00C26493" w:rsidRDefault="003A6431" w:rsidP="00540757">
            <w:pPr>
              <w:pStyle w:val="TableText0"/>
            </w:pPr>
            <w:r w:rsidRPr="00C26493">
              <w:t>Coordonnat</w:t>
            </w:r>
            <w:r w:rsidR="00904FFA" w:rsidRPr="00C26493">
              <w:t>rice</w:t>
            </w:r>
            <w:r w:rsidR="00F569C8" w:rsidRPr="00C26493">
              <w:t xml:space="preserve"> </w:t>
            </w:r>
            <w:r w:rsidR="00904FFA" w:rsidRPr="00C26493">
              <w:t xml:space="preserve">Point </w:t>
            </w:r>
            <w:r w:rsidR="00F569C8" w:rsidRPr="00C26493">
              <w:t>9.1 (</w:t>
            </w:r>
            <w:r w:rsidR="00904FFA" w:rsidRPr="00C26493">
              <w:t>Question</w:t>
            </w:r>
            <w:r w:rsidR="00280C1D">
              <w:t> </w:t>
            </w:r>
            <w:r w:rsidR="00F569C8" w:rsidRPr="00C26493">
              <w:t>9.1.3)</w:t>
            </w:r>
          </w:p>
        </w:tc>
        <w:tc>
          <w:tcPr>
            <w:tcW w:w="3039" w:type="dxa"/>
            <w:vMerge w:val="restart"/>
          </w:tcPr>
          <w:p w14:paraId="1831D11C" w14:textId="143F5EAF" w:rsidR="00F569C8" w:rsidRPr="00C26493" w:rsidRDefault="00F569C8" w:rsidP="00540757">
            <w:pPr>
              <w:pStyle w:val="TableText0"/>
              <w:rPr>
                <w:b/>
              </w:rPr>
            </w:pPr>
            <w:r w:rsidRPr="00C26493">
              <w:rPr>
                <w:bCs/>
                <w:color w:val="000000"/>
              </w:rPr>
              <w:t>M</w:t>
            </w:r>
            <w:r w:rsidR="00904FFA" w:rsidRPr="00C26493">
              <w:rPr>
                <w:bCs/>
                <w:color w:val="000000"/>
              </w:rPr>
              <w:t>me</w:t>
            </w:r>
            <w:r w:rsidRPr="00C26493">
              <w:rPr>
                <w:bCs/>
                <w:color w:val="000000"/>
              </w:rPr>
              <w:t xml:space="preserve"> Cheng Fenhong (</w:t>
            </w:r>
            <w:r w:rsidR="003A6431" w:rsidRPr="00C26493">
              <w:rPr>
                <w:rFonts w:ascii="inherit" w:hAnsi="inherit"/>
                <w:color w:val="444444"/>
                <w:shd w:val="clear" w:color="auto" w:fill="FFFFFF"/>
              </w:rPr>
              <w:t>République populaire de Chine</w:t>
            </w:r>
            <w:r w:rsidRPr="00C26493">
              <w:rPr>
                <w:bCs/>
                <w:color w:val="000000"/>
              </w:rPr>
              <w:t>)</w:t>
            </w:r>
          </w:p>
        </w:tc>
        <w:tc>
          <w:tcPr>
            <w:tcW w:w="1626" w:type="dxa"/>
            <w:vMerge w:val="restart"/>
          </w:tcPr>
          <w:p w14:paraId="4A2FF08B" w14:textId="77777777" w:rsidR="00F569C8" w:rsidRPr="00C26493" w:rsidRDefault="00F569C8" w:rsidP="00540757">
            <w:pPr>
              <w:pStyle w:val="TableText0"/>
            </w:pPr>
            <w:r w:rsidRPr="00C26493">
              <w:rPr>
                <w:noProof/>
                <w:lang w:eastAsia="en-GB"/>
              </w:rPr>
              <w:drawing>
                <wp:inline distT="0" distB="0" distL="0" distR="0" wp14:anchorId="401875F4" wp14:editId="0571DDB2">
                  <wp:extent cx="771522" cy="1095375"/>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93824" cy="1127039"/>
                          </a:xfrm>
                          <a:prstGeom prst="rect">
                            <a:avLst/>
                          </a:prstGeom>
                        </pic:spPr>
                      </pic:pic>
                    </a:graphicData>
                  </a:graphic>
                </wp:inline>
              </w:drawing>
            </w:r>
          </w:p>
        </w:tc>
        <w:tc>
          <w:tcPr>
            <w:tcW w:w="3792" w:type="dxa"/>
            <w:vMerge w:val="restart"/>
          </w:tcPr>
          <w:p w14:paraId="2C2BE861" w14:textId="77777777" w:rsidR="00F569C8" w:rsidRPr="00C26493" w:rsidRDefault="001F7FB2" w:rsidP="00540757">
            <w:pPr>
              <w:pStyle w:val="TableText0"/>
            </w:pPr>
            <w:hyperlink r:id="rId61" w:history="1">
              <w:r w:rsidR="00F569C8" w:rsidRPr="00C26493">
                <w:rPr>
                  <w:color w:val="0563C1"/>
                  <w:u w:val="single"/>
                </w:rPr>
                <w:t>chengfenhong@chinasatcom.com</w:t>
              </w:r>
            </w:hyperlink>
            <w:r w:rsidR="00F569C8" w:rsidRPr="00C26493">
              <w:t xml:space="preserve"> </w:t>
            </w:r>
          </w:p>
        </w:tc>
      </w:tr>
      <w:tr w:rsidR="00F569C8" w:rsidRPr="00C26493" w14:paraId="184F1337" w14:textId="77777777" w:rsidTr="00D576D8">
        <w:tc>
          <w:tcPr>
            <w:tcW w:w="2010" w:type="dxa"/>
          </w:tcPr>
          <w:p w14:paraId="307109BF" w14:textId="532EC6B0" w:rsidR="00F569C8" w:rsidRPr="00C26493" w:rsidRDefault="003A6431" w:rsidP="00540757">
            <w:pPr>
              <w:pStyle w:val="TableText0"/>
            </w:pPr>
            <w:r w:rsidRPr="00C26493">
              <w:t>Coordonnat</w:t>
            </w:r>
            <w:r w:rsidR="00904FFA" w:rsidRPr="00C26493">
              <w:t>rice</w:t>
            </w:r>
            <w:r w:rsidR="00F569C8" w:rsidRPr="00C26493">
              <w:t xml:space="preserve"> </w:t>
            </w:r>
            <w:r w:rsidR="00904FFA" w:rsidRPr="00C26493">
              <w:t xml:space="preserve">Point </w:t>
            </w:r>
            <w:r w:rsidR="00F569C8" w:rsidRPr="00C26493">
              <w:t>9.1 (</w:t>
            </w:r>
            <w:r w:rsidR="00904FFA" w:rsidRPr="00C26493">
              <w:t>Question</w:t>
            </w:r>
            <w:r w:rsidR="00F569C8" w:rsidRPr="00C26493">
              <w:t xml:space="preserve"> 9.1.9)</w:t>
            </w:r>
          </w:p>
        </w:tc>
        <w:tc>
          <w:tcPr>
            <w:tcW w:w="3039" w:type="dxa"/>
            <w:vMerge/>
          </w:tcPr>
          <w:p w14:paraId="7B8FBE72" w14:textId="77777777" w:rsidR="00F569C8" w:rsidRPr="00C26493" w:rsidRDefault="00F569C8" w:rsidP="00540757">
            <w:pPr>
              <w:pStyle w:val="TableText0"/>
            </w:pPr>
          </w:p>
        </w:tc>
        <w:tc>
          <w:tcPr>
            <w:tcW w:w="1626" w:type="dxa"/>
            <w:vMerge/>
          </w:tcPr>
          <w:p w14:paraId="548A285A" w14:textId="77777777" w:rsidR="00F569C8" w:rsidRPr="00C26493" w:rsidRDefault="00F569C8" w:rsidP="00540757">
            <w:pPr>
              <w:pStyle w:val="TableText0"/>
            </w:pPr>
          </w:p>
        </w:tc>
        <w:tc>
          <w:tcPr>
            <w:tcW w:w="3792" w:type="dxa"/>
            <w:vMerge/>
          </w:tcPr>
          <w:p w14:paraId="533AF829" w14:textId="77777777" w:rsidR="00F569C8" w:rsidRPr="00C26493" w:rsidRDefault="00F569C8" w:rsidP="00540757">
            <w:pPr>
              <w:pStyle w:val="TableText0"/>
            </w:pPr>
          </w:p>
        </w:tc>
      </w:tr>
      <w:tr w:rsidR="00F569C8" w:rsidRPr="00C26493" w14:paraId="54E1B958" w14:textId="77777777" w:rsidTr="00D576D8">
        <w:trPr>
          <w:trHeight w:val="1655"/>
        </w:trPr>
        <w:tc>
          <w:tcPr>
            <w:tcW w:w="2010" w:type="dxa"/>
          </w:tcPr>
          <w:p w14:paraId="2CA0E20C" w14:textId="6593E266" w:rsidR="00F569C8" w:rsidRPr="00C26493" w:rsidRDefault="003A6431" w:rsidP="00540757">
            <w:pPr>
              <w:pStyle w:val="TableText0"/>
            </w:pPr>
            <w:r w:rsidRPr="00C26493">
              <w:t>Coordonnat</w:t>
            </w:r>
            <w:r w:rsidR="00904FFA" w:rsidRPr="00C26493">
              <w:t>rice</w:t>
            </w:r>
            <w:r w:rsidR="00F569C8" w:rsidRPr="00C26493">
              <w:t xml:space="preserve"> </w:t>
            </w:r>
            <w:r w:rsidR="00904FFA" w:rsidRPr="00C26493">
              <w:t xml:space="preserve">Point </w:t>
            </w:r>
            <w:r w:rsidR="00F569C8" w:rsidRPr="00C26493">
              <w:t>9.3</w:t>
            </w:r>
          </w:p>
        </w:tc>
        <w:tc>
          <w:tcPr>
            <w:tcW w:w="3039" w:type="dxa"/>
          </w:tcPr>
          <w:p w14:paraId="330CC1A0" w14:textId="1198939A" w:rsidR="00F569C8" w:rsidRPr="00C26493" w:rsidRDefault="003A6431" w:rsidP="00540757">
            <w:pPr>
              <w:pStyle w:val="TableText0"/>
              <w:rPr>
                <w:bCs/>
                <w:color w:val="000000"/>
              </w:rPr>
            </w:pPr>
            <w:r w:rsidRPr="00C26493">
              <w:rPr>
                <w:bCs/>
                <w:color w:val="000000"/>
              </w:rPr>
              <w:t>Mme</w:t>
            </w:r>
            <w:r w:rsidR="00F569C8" w:rsidRPr="00C26493">
              <w:rPr>
                <w:bCs/>
                <w:color w:val="000000"/>
              </w:rPr>
              <w:t xml:space="preserve"> Geetha Remy Vincent (</w:t>
            </w:r>
            <w:r w:rsidR="00904FFA" w:rsidRPr="00C26493">
              <w:rPr>
                <w:bCs/>
                <w:color w:val="000000"/>
              </w:rPr>
              <w:t>Malaisie</w:t>
            </w:r>
            <w:r w:rsidR="00F569C8" w:rsidRPr="00C26493">
              <w:rPr>
                <w:bCs/>
                <w:color w:val="000000"/>
              </w:rPr>
              <w:t>)</w:t>
            </w:r>
          </w:p>
        </w:tc>
        <w:tc>
          <w:tcPr>
            <w:tcW w:w="1626" w:type="dxa"/>
          </w:tcPr>
          <w:p w14:paraId="0B6CD3BF" w14:textId="77777777" w:rsidR="00F569C8" w:rsidRPr="00C26493" w:rsidRDefault="00F569C8" w:rsidP="00540757">
            <w:pPr>
              <w:pStyle w:val="TableText0"/>
            </w:pPr>
            <w:r w:rsidRPr="00C26493">
              <w:rPr>
                <w:noProof/>
                <w:lang w:eastAsia="en-GB"/>
              </w:rPr>
              <w:drawing>
                <wp:inline distT="0" distB="0" distL="0" distR="0" wp14:anchorId="7C52B726" wp14:editId="0C492392">
                  <wp:extent cx="781050" cy="1027292"/>
                  <wp:effectExtent l="0" t="0" r="0" b="1905"/>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90400" cy="1039590"/>
                          </a:xfrm>
                          <a:prstGeom prst="rect">
                            <a:avLst/>
                          </a:prstGeom>
                        </pic:spPr>
                      </pic:pic>
                    </a:graphicData>
                  </a:graphic>
                </wp:inline>
              </w:drawing>
            </w:r>
          </w:p>
        </w:tc>
        <w:tc>
          <w:tcPr>
            <w:tcW w:w="3792" w:type="dxa"/>
          </w:tcPr>
          <w:p w14:paraId="6903F7D6" w14:textId="77777777" w:rsidR="00F569C8" w:rsidRPr="00C26493" w:rsidRDefault="001F7FB2" w:rsidP="00540757">
            <w:pPr>
              <w:pStyle w:val="TableText0"/>
            </w:pPr>
            <w:hyperlink r:id="rId62" w:history="1">
              <w:r w:rsidR="00F569C8" w:rsidRPr="00C26493">
                <w:rPr>
                  <w:color w:val="0563C1"/>
                  <w:u w:val="single"/>
                </w:rPr>
                <w:t>geetha@measat.com</w:t>
              </w:r>
            </w:hyperlink>
            <w:r w:rsidR="00F569C8" w:rsidRPr="00C26493">
              <w:t xml:space="preserve"> </w:t>
            </w:r>
          </w:p>
          <w:p w14:paraId="5847C873" w14:textId="77777777" w:rsidR="00F569C8" w:rsidRPr="00C26493" w:rsidRDefault="00F569C8" w:rsidP="00540757">
            <w:pPr>
              <w:pStyle w:val="TableText0"/>
            </w:pPr>
          </w:p>
        </w:tc>
      </w:tr>
    </w:tbl>
    <w:p w14:paraId="72904F70" w14:textId="77777777" w:rsidR="00F569C8" w:rsidRPr="00C26493" w:rsidRDefault="00F569C8" w:rsidP="005C7FC8">
      <w:pPr>
        <w:tabs>
          <w:tab w:val="clear" w:pos="1134"/>
          <w:tab w:val="clear" w:pos="1871"/>
          <w:tab w:val="clear" w:pos="2268"/>
        </w:tabs>
        <w:overflowPunct/>
        <w:autoSpaceDE/>
        <w:autoSpaceDN/>
        <w:adjustRightInd/>
        <w:spacing w:before="0" w:after="160"/>
        <w:textAlignment w:val="auto"/>
        <w:rPr>
          <w:rFonts w:eastAsia="Calibri"/>
          <w:b/>
          <w:sz w:val="22"/>
          <w:szCs w:val="22"/>
        </w:rPr>
      </w:pPr>
    </w:p>
    <w:tbl>
      <w:tblPr>
        <w:tblStyle w:val="TableGrid1"/>
        <w:tblW w:w="10485" w:type="dxa"/>
        <w:tblLook w:val="04A0" w:firstRow="1" w:lastRow="0" w:firstColumn="1" w:lastColumn="0" w:noHBand="0" w:noVBand="1"/>
      </w:tblPr>
      <w:tblGrid>
        <w:gridCol w:w="2095"/>
        <w:gridCol w:w="3275"/>
        <w:gridCol w:w="1571"/>
        <w:gridCol w:w="3544"/>
      </w:tblGrid>
      <w:tr w:rsidR="00F569C8" w:rsidRPr="00540757" w14:paraId="18DABAA9" w14:textId="77777777" w:rsidTr="00F569C8">
        <w:tc>
          <w:tcPr>
            <w:tcW w:w="10485" w:type="dxa"/>
            <w:gridSpan w:val="4"/>
            <w:shd w:val="clear" w:color="auto" w:fill="BFBFBF"/>
          </w:tcPr>
          <w:p w14:paraId="2544802A" w14:textId="7232E0A9" w:rsidR="00F569C8" w:rsidRPr="00540757" w:rsidRDefault="00904FFA" w:rsidP="00540757">
            <w:pPr>
              <w:pStyle w:val="Tablehead"/>
              <w:jc w:val="left"/>
              <w:rPr>
                <w:sz w:val="22"/>
                <w:szCs w:val="22"/>
              </w:rPr>
            </w:pPr>
            <w:r w:rsidRPr="00540757">
              <w:rPr>
                <w:sz w:val="22"/>
                <w:szCs w:val="22"/>
              </w:rPr>
              <w:t>GT 4</w:t>
            </w:r>
            <w:r w:rsidR="00F569C8" w:rsidRPr="00540757">
              <w:rPr>
                <w:sz w:val="22"/>
                <w:szCs w:val="22"/>
              </w:rPr>
              <w:t xml:space="preserve">: </w:t>
            </w:r>
            <w:r w:rsidRPr="00540757">
              <w:rPr>
                <w:sz w:val="22"/>
                <w:szCs w:val="22"/>
              </w:rPr>
              <w:t>Services scientifiques</w:t>
            </w:r>
            <w:r w:rsidR="00F569C8" w:rsidRPr="00540757">
              <w:rPr>
                <w:sz w:val="22"/>
                <w:szCs w:val="22"/>
              </w:rPr>
              <w:t xml:space="preserve"> (</w:t>
            </w:r>
            <w:r w:rsidR="0094268B" w:rsidRPr="00540757">
              <w:rPr>
                <w:sz w:val="22"/>
                <w:szCs w:val="22"/>
              </w:rPr>
              <w:t>p</w:t>
            </w:r>
            <w:r w:rsidRPr="00540757">
              <w:rPr>
                <w:sz w:val="22"/>
                <w:szCs w:val="22"/>
              </w:rPr>
              <w:t>oints</w:t>
            </w:r>
            <w:r w:rsidR="00F569C8" w:rsidRPr="00540757">
              <w:rPr>
                <w:sz w:val="22"/>
                <w:szCs w:val="22"/>
              </w:rPr>
              <w:t xml:space="preserve"> 1.2, 1.3 </w:t>
            </w:r>
            <w:r w:rsidRPr="00540757">
              <w:rPr>
                <w:sz w:val="22"/>
                <w:szCs w:val="22"/>
              </w:rPr>
              <w:t>et</w:t>
            </w:r>
            <w:r w:rsidR="00F569C8" w:rsidRPr="00540757">
              <w:rPr>
                <w:sz w:val="22"/>
                <w:szCs w:val="22"/>
              </w:rPr>
              <w:t xml:space="preserve"> 1.7</w:t>
            </w:r>
            <w:r w:rsidRPr="00540757">
              <w:rPr>
                <w:sz w:val="22"/>
                <w:szCs w:val="22"/>
              </w:rPr>
              <w:t xml:space="preserve"> de l'ordre du jour</w:t>
            </w:r>
            <w:r w:rsidR="00F569C8" w:rsidRPr="00540757">
              <w:rPr>
                <w:sz w:val="22"/>
                <w:szCs w:val="22"/>
              </w:rPr>
              <w:t>)</w:t>
            </w:r>
          </w:p>
          <w:p w14:paraId="4FF58421" w14:textId="77777777" w:rsidR="00F569C8" w:rsidRPr="00540757" w:rsidRDefault="00F569C8" w:rsidP="00540757">
            <w:pPr>
              <w:pStyle w:val="Tablehead"/>
              <w:jc w:val="left"/>
              <w:rPr>
                <w:sz w:val="22"/>
                <w:szCs w:val="22"/>
              </w:rPr>
            </w:pPr>
          </w:p>
        </w:tc>
      </w:tr>
      <w:tr w:rsidR="00F569C8" w:rsidRPr="00540757" w14:paraId="374733BA" w14:textId="77777777" w:rsidTr="00F569C8">
        <w:tc>
          <w:tcPr>
            <w:tcW w:w="2095" w:type="dxa"/>
            <w:shd w:val="clear" w:color="auto" w:fill="F2F2F2"/>
          </w:tcPr>
          <w:p w14:paraId="1A37A29D" w14:textId="29C98AB8" w:rsidR="00F569C8" w:rsidRPr="00540757" w:rsidRDefault="006A33A1" w:rsidP="00540757">
            <w:pPr>
              <w:pStyle w:val="Tablehead"/>
              <w:jc w:val="left"/>
              <w:rPr>
                <w:sz w:val="22"/>
                <w:szCs w:val="22"/>
              </w:rPr>
            </w:pPr>
            <w:r w:rsidRPr="00540757">
              <w:rPr>
                <w:sz w:val="22"/>
                <w:szCs w:val="22"/>
              </w:rPr>
              <w:t>Rôle</w:t>
            </w:r>
          </w:p>
        </w:tc>
        <w:tc>
          <w:tcPr>
            <w:tcW w:w="3275" w:type="dxa"/>
            <w:shd w:val="clear" w:color="auto" w:fill="F2F2F2"/>
          </w:tcPr>
          <w:p w14:paraId="636623DF" w14:textId="09C28F8C" w:rsidR="00F569C8" w:rsidRPr="00540757" w:rsidRDefault="006A33A1" w:rsidP="00540757">
            <w:pPr>
              <w:pStyle w:val="Tablehead"/>
              <w:jc w:val="left"/>
              <w:rPr>
                <w:sz w:val="22"/>
                <w:szCs w:val="22"/>
              </w:rPr>
            </w:pPr>
            <w:r w:rsidRPr="00540757">
              <w:rPr>
                <w:sz w:val="22"/>
                <w:szCs w:val="22"/>
              </w:rPr>
              <w:t>Nom</w:t>
            </w:r>
          </w:p>
        </w:tc>
        <w:tc>
          <w:tcPr>
            <w:tcW w:w="1571" w:type="dxa"/>
            <w:shd w:val="clear" w:color="auto" w:fill="F2F2F2"/>
          </w:tcPr>
          <w:p w14:paraId="607AFCC0" w14:textId="77777777" w:rsidR="00F569C8" w:rsidRPr="00540757" w:rsidRDefault="00F569C8" w:rsidP="00540757">
            <w:pPr>
              <w:pStyle w:val="Tablehead"/>
              <w:jc w:val="left"/>
              <w:rPr>
                <w:sz w:val="22"/>
                <w:szCs w:val="22"/>
              </w:rPr>
            </w:pPr>
            <w:r w:rsidRPr="00540757">
              <w:rPr>
                <w:sz w:val="22"/>
                <w:szCs w:val="22"/>
              </w:rPr>
              <w:t>Photo</w:t>
            </w:r>
          </w:p>
        </w:tc>
        <w:tc>
          <w:tcPr>
            <w:tcW w:w="3544" w:type="dxa"/>
            <w:shd w:val="clear" w:color="auto" w:fill="F2F2F2"/>
          </w:tcPr>
          <w:p w14:paraId="693F2A50" w14:textId="08E2FA12" w:rsidR="00F569C8" w:rsidRPr="00540757" w:rsidRDefault="006A33A1" w:rsidP="00540757">
            <w:pPr>
              <w:pStyle w:val="Tablehead"/>
              <w:jc w:val="left"/>
              <w:rPr>
                <w:sz w:val="22"/>
                <w:szCs w:val="22"/>
              </w:rPr>
            </w:pPr>
            <w:r w:rsidRPr="00540757">
              <w:rPr>
                <w:sz w:val="22"/>
                <w:szCs w:val="22"/>
              </w:rPr>
              <w:t>Courriel</w:t>
            </w:r>
          </w:p>
        </w:tc>
      </w:tr>
      <w:tr w:rsidR="00F569C8" w:rsidRPr="00C26493" w14:paraId="137B3772" w14:textId="77777777" w:rsidTr="00F569C8">
        <w:tc>
          <w:tcPr>
            <w:tcW w:w="2095" w:type="dxa"/>
          </w:tcPr>
          <w:p w14:paraId="4198394B" w14:textId="2935E4F7" w:rsidR="00F569C8" w:rsidRPr="00C26493" w:rsidRDefault="003A6431" w:rsidP="00540757">
            <w:pPr>
              <w:pStyle w:val="TableText0"/>
            </w:pPr>
            <w:r w:rsidRPr="00C26493">
              <w:t>Président</w:t>
            </w:r>
            <w:r w:rsidR="00F569C8" w:rsidRPr="00C26493">
              <w:t xml:space="preserve">, </w:t>
            </w:r>
            <w:r w:rsidR="00904FFA" w:rsidRPr="00C26493">
              <w:t>GT 4</w:t>
            </w:r>
          </w:p>
        </w:tc>
        <w:tc>
          <w:tcPr>
            <w:tcW w:w="3275" w:type="dxa"/>
          </w:tcPr>
          <w:p w14:paraId="07DABA1B" w14:textId="1C5BD30E" w:rsidR="00F569C8" w:rsidRPr="00C26493" w:rsidRDefault="00904FFA" w:rsidP="00540757">
            <w:pPr>
              <w:pStyle w:val="TableText0"/>
              <w:rPr>
                <w:b/>
              </w:rPr>
            </w:pPr>
            <w:r w:rsidRPr="00C26493">
              <w:rPr>
                <w:bCs/>
              </w:rPr>
              <w:t>M</w:t>
            </w:r>
            <w:r w:rsidR="00F569C8" w:rsidRPr="00C26493">
              <w:rPr>
                <w:bCs/>
              </w:rPr>
              <w:t>. Ajmadji W. Soewito (</w:t>
            </w:r>
            <w:r w:rsidRPr="00C26493">
              <w:rPr>
                <w:bCs/>
              </w:rPr>
              <w:t>Indonésie</w:t>
            </w:r>
            <w:r w:rsidR="00F569C8" w:rsidRPr="00C26493">
              <w:rPr>
                <w:bCs/>
              </w:rPr>
              <w:t>)</w:t>
            </w:r>
          </w:p>
        </w:tc>
        <w:tc>
          <w:tcPr>
            <w:tcW w:w="1571" w:type="dxa"/>
          </w:tcPr>
          <w:p w14:paraId="6D2258B3" w14:textId="77777777" w:rsidR="00F569C8" w:rsidRPr="00C26493" w:rsidRDefault="00F569C8" w:rsidP="00540757">
            <w:pPr>
              <w:pStyle w:val="TableText0"/>
            </w:pPr>
            <w:r w:rsidRPr="00C26493">
              <w:rPr>
                <w:noProof/>
                <w:lang w:eastAsia="en-GB"/>
              </w:rPr>
              <w:drawing>
                <wp:inline distT="0" distB="0" distL="0" distR="0" wp14:anchorId="6CE647C4" wp14:editId="595C1F17">
                  <wp:extent cx="822181" cy="1081293"/>
                  <wp:effectExtent l="0" t="0" r="0" b="508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833710" cy="1096455"/>
                          </a:xfrm>
                          <a:prstGeom prst="rect">
                            <a:avLst/>
                          </a:prstGeom>
                        </pic:spPr>
                      </pic:pic>
                    </a:graphicData>
                  </a:graphic>
                </wp:inline>
              </w:drawing>
            </w:r>
          </w:p>
        </w:tc>
        <w:tc>
          <w:tcPr>
            <w:tcW w:w="3544" w:type="dxa"/>
          </w:tcPr>
          <w:p w14:paraId="59B1C263" w14:textId="77777777" w:rsidR="00F569C8" w:rsidRPr="00C26493" w:rsidRDefault="001F7FB2" w:rsidP="00540757">
            <w:pPr>
              <w:pStyle w:val="TableText0"/>
            </w:pPr>
            <w:hyperlink r:id="rId64" w:history="1">
              <w:r w:rsidR="00F569C8" w:rsidRPr="00C26493">
                <w:rPr>
                  <w:color w:val="0563C1"/>
                  <w:u w:val="single"/>
                </w:rPr>
                <w:t>atmadji@rfd-tech.com</w:t>
              </w:r>
            </w:hyperlink>
          </w:p>
        </w:tc>
      </w:tr>
      <w:tr w:rsidR="00F569C8" w:rsidRPr="00C26493" w14:paraId="7812EB93" w14:textId="77777777" w:rsidTr="00F569C8">
        <w:tc>
          <w:tcPr>
            <w:tcW w:w="2095" w:type="dxa"/>
          </w:tcPr>
          <w:p w14:paraId="790ABDF8" w14:textId="2EBD7944" w:rsidR="00F569C8" w:rsidRPr="00C26493" w:rsidRDefault="003A6431" w:rsidP="00540757">
            <w:pPr>
              <w:pStyle w:val="TableText0"/>
            </w:pPr>
            <w:r w:rsidRPr="00C26493">
              <w:t>Coordonnateur</w:t>
            </w:r>
            <w:r w:rsidR="00F569C8" w:rsidRPr="00C26493">
              <w:t xml:space="preserve"> </w:t>
            </w:r>
            <w:r w:rsidR="00904FFA" w:rsidRPr="00C26493">
              <w:t>Point</w:t>
            </w:r>
            <w:r w:rsidR="00D576D8">
              <w:t> </w:t>
            </w:r>
            <w:r w:rsidR="00F569C8" w:rsidRPr="00C26493">
              <w:t>1.2</w:t>
            </w:r>
          </w:p>
        </w:tc>
        <w:tc>
          <w:tcPr>
            <w:tcW w:w="3275" w:type="dxa"/>
          </w:tcPr>
          <w:p w14:paraId="2C26BDB8" w14:textId="61CDF997" w:rsidR="00F569C8" w:rsidRPr="00C26493" w:rsidRDefault="003A6431" w:rsidP="00540757">
            <w:pPr>
              <w:pStyle w:val="TableText0"/>
              <w:rPr>
                <w:b/>
              </w:rPr>
            </w:pPr>
            <w:r w:rsidRPr="00C26493">
              <w:rPr>
                <w:bCs/>
                <w:color w:val="000000"/>
              </w:rPr>
              <w:t>M.</w:t>
            </w:r>
            <w:r w:rsidR="00F569C8" w:rsidRPr="00C26493">
              <w:rPr>
                <w:bCs/>
                <w:color w:val="000000"/>
              </w:rPr>
              <w:t xml:space="preserve"> Xiaodong Wang </w:t>
            </w:r>
            <w:r w:rsidR="00F569C8" w:rsidRPr="002C07AD">
              <w:rPr>
                <w:bCs/>
              </w:rPr>
              <w:t>(</w:t>
            </w:r>
            <w:r w:rsidRPr="002C07AD">
              <w:rPr>
                <w:bCs/>
              </w:rPr>
              <w:t>République populaire de Chine</w:t>
            </w:r>
            <w:r w:rsidR="00F569C8" w:rsidRPr="002C07AD">
              <w:rPr>
                <w:bCs/>
              </w:rPr>
              <w:t>)</w:t>
            </w:r>
          </w:p>
        </w:tc>
        <w:tc>
          <w:tcPr>
            <w:tcW w:w="1571" w:type="dxa"/>
          </w:tcPr>
          <w:p w14:paraId="6549019A" w14:textId="77777777" w:rsidR="00F569C8" w:rsidRPr="00C26493" w:rsidRDefault="00F569C8" w:rsidP="00540757">
            <w:pPr>
              <w:pStyle w:val="TableText0"/>
            </w:pPr>
            <w:r w:rsidRPr="00C26493">
              <w:rPr>
                <w:noProof/>
                <w:lang w:eastAsia="en-GB"/>
              </w:rPr>
              <w:drawing>
                <wp:inline distT="0" distB="0" distL="0" distR="0" wp14:anchorId="3E219CFB" wp14:editId="2A902B0B">
                  <wp:extent cx="783892" cy="933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angXiaodong.jpg"/>
                          <pic:cNvPicPr/>
                        </pic:nvPicPr>
                        <pic:blipFill>
                          <a:blip r:embed="rId65" cstate="print">
                            <a:extLst>
                              <a:ext uri="{28A0092B-C50C-407E-A947-70E740481C1C}">
                                <a14:useLocalDpi xmlns:a14="http://schemas.microsoft.com/office/drawing/2010/main" val="0"/>
                              </a:ext>
                            </a:extLst>
                          </a:blip>
                          <a:stretch>
                            <a:fillRect/>
                          </a:stretch>
                        </pic:blipFill>
                        <pic:spPr>
                          <a:xfrm flipH="1">
                            <a:off x="0" y="0"/>
                            <a:ext cx="805662" cy="959374"/>
                          </a:xfrm>
                          <a:prstGeom prst="rect">
                            <a:avLst/>
                          </a:prstGeom>
                        </pic:spPr>
                      </pic:pic>
                    </a:graphicData>
                  </a:graphic>
                </wp:inline>
              </w:drawing>
            </w:r>
          </w:p>
        </w:tc>
        <w:tc>
          <w:tcPr>
            <w:tcW w:w="3544" w:type="dxa"/>
          </w:tcPr>
          <w:p w14:paraId="3CCF4EE8" w14:textId="77777777" w:rsidR="00F569C8" w:rsidRPr="00C26493" w:rsidRDefault="001F7FB2" w:rsidP="00540757">
            <w:pPr>
              <w:pStyle w:val="TableText0"/>
            </w:pPr>
            <w:hyperlink r:id="rId66" w:history="1">
              <w:r w:rsidR="00F569C8" w:rsidRPr="00C26493">
                <w:rPr>
                  <w:color w:val="0563C1"/>
                  <w:u w:val="single"/>
                </w:rPr>
                <w:t>wxd@srrc.org.cn</w:t>
              </w:r>
            </w:hyperlink>
            <w:r w:rsidR="00F569C8" w:rsidRPr="00C26493">
              <w:t xml:space="preserve"> </w:t>
            </w:r>
          </w:p>
        </w:tc>
      </w:tr>
      <w:tr w:rsidR="00F569C8" w:rsidRPr="00C26493" w14:paraId="00B6EE60" w14:textId="77777777" w:rsidTr="00F569C8">
        <w:tc>
          <w:tcPr>
            <w:tcW w:w="2095" w:type="dxa"/>
          </w:tcPr>
          <w:p w14:paraId="08E469AE" w14:textId="6496D0B9" w:rsidR="00F569C8" w:rsidRPr="00C26493" w:rsidRDefault="003A6431" w:rsidP="00540757">
            <w:pPr>
              <w:pStyle w:val="TableText0"/>
            </w:pPr>
            <w:r w:rsidRPr="00C26493">
              <w:t>Coordonnatr</w:t>
            </w:r>
            <w:r w:rsidR="00904FFA" w:rsidRPr="00C26493">
              <w:t>ice</w:t>
            </w:r>
            <w:r w:rsidR="00F569C8" w:rsidRPr="00C26493">
              <w:t xml:space="preserve"> </w:t>
            </w:r>
            <w:r w:rsidR="00904FFA" w:rsidRPr="00C26493">
              <w:t xml:space="preserve">Point </w:t>
            </w:r>
            <w:r w:rsidR="00F569C8" w:rsidRPr="00C26493">
              <w:t xml:space="preserve">1.3 </w:t>
            </w:r>
          </w:p>
        </w:tc>
        <w:tc>
          <w:tcPr>
            <w:tcW w:w="3275" w:type="dxa"/>
          </w:tcPr>
          <w:p w14:paraId="3DB6F4AE" w14:textId="1CFAD4E0" w:rsidR="00F569C8" w:rsidRPr="00C26493" w:rsidRDefault="003A6431" w:rsidP="00540757">
            <w:pPr>
              <w:pStyle w:val="TableText0"/>
              <w:rPr>
                <w:b/>
              </w:rPr>
            </w:pPr>
            <w:r w:rsidRPr="00C26493">
              <w:rPr>
                <w:bCs/>
                <w:color w:val="000000"/>
              </w:rPr>
              <w:t>Mme</w:t>
            </w:r>
            <w:r w:rsidR="00F569C8" w:rsidRPr="00C26493">
              <w:rPr>
                <w:bCs/>
                <w:color w:val="000000"/>
              </w:rPr>
              <w:t xml:space="preserve"> Amalia Yunitasari (</w:t>
            </w:r>
            <w:r w:rsidR="00904FFA" w:rsidRPr="00C26493">
              <w:rPr>
                <w:bCs/>
                <w:color w:val="000000"/>
              </w:rPr>
              <w:t>Indonésie</w:t>
            </w:r>
            <w:r w:rsidR="00F569C8" w:rsidRPr="00C26493">
              <w:rPr>
                <w:bCs/>
                <w:color w:val="000000"/>
              </w:rPr>
              <w:t>)</w:t>
            </w:r>
          </w:p>
        </w:tc>
        <w:tc>
          <w:tcPr>
            <w:tcW w:w="1571" w:type="dxa"/>
          </w:tcPr>
          <w:p w14:paraId="2ED58117" w14:textId="77777777" w:rsidR="00F569C8" w:rsidRPr="00C26493" w:rsidRDefault="00F569C8" w:rsidP="00540757">
            <w:pPr>
              <w:pStyle w:val="TableText0"/>
            </w:pPr>
            <w:r w:rsidRPr="00C26493">
              <w:rPr>
                <w:noProof/>
                <w:lang w:eastAsia="en-GB"/>
              </w:rPr>
              <w:drawing>
                <wp:inline distT="0" distB="0" distL="0" distR="0" wp14:anchorId="77D00103" wp14:editId="01C3BCE4">
                  <wp:extent cx="790575" cy="970252"/>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malia_pic1.jpg"/>
                          <pic:cNvPicPr/>
                        </pic:nvPicPr>
                        <pic:blipFill>
                          <a:blip r:embed="rId67" cstate="print">
                            <a:extLst>
                              <a:ext uri="{28A0092B-C50C-407E-A947-70E740481C1C}">
                                <a14:useLocalDpi xmlns:a14="http://schemas.microsoft.com/office/drawing/2010/main" val="0"/>
                              </a:ext>
                            </a:extLst>
                          </a:blip>
                          <a:stretch>
                            <a:fillRect/>
                          </a:stretch>
                        </pic:blipFill>
                        <pic:spPr>
                          <a:xfrm flipH="1">
                            <a:off x="0" y="0"/>
                            <a:ext cx="813500" cy="998388"/>
                          </a:xfrm>
                          <a:prstGeom prst="rect">
                            <a:avLst/>
                          </a:prstGeom>
                        </pic:spPr>
                      </pic:pic>
                    </a:graphicData>
                  </a:graphic>
                </wp:inline>
              </w:drawing>
            </w:r>
          </w:p>
        </w:tc>
        <w:tc>
          <w:tcPr>
            <w:tcW w:w="3544" w:type="dxa"/>
          </w:tcPr>
          <w:p w14:paraId="4FC62CF1" w14:textId="77777777" w:rsidR="00F569C8" w:rsidRPr="00C26493" w:rsidRDefault="001F7FB2" w:rsidP="00540757">
            <w:pPr>
              <w:pStyle w:val="TableText0"/>
            </w:pPr>
            <w:hyperlink r:id="rId68" w:history="1">
              <w:r w:rsidR="00F569C8" w:rsidRPr="00C26493">
                <w:rPr>
                  <w:color w:val="0563C1"/>
                  <w:u w:val="single"/>
                </w:rPr>
                <w:t>amalia@postel.go.id</w:t>
              </w:r>
            </w:hyperlink>
            <w:r w:rsidR="00F569C8" w:rsidRPr="00C26493">
              <w:t xml:space="preserve"> </w:t>
            </w:r>
          </w:p>
        </w:tc>
      </w:tr>
      <w:tr w:rsidR="00F569C8" w:rsidRPr="00C26493" w14:paraId="5900C36F" w14:textId="77777777" w:rsidTr="00F569C8">
        <w:tc>
          <w:tcPr>
            <w:tcW w:w="2095" w:type="dxa"/>
          </w:tcPr>
          <w:p w14:paraId="04E37DAB" w14:textId="3A5D25EF" w:rsidR="00F569C8" w:rsidRPr="00C26493" w:rsidRDefault="003A6431" w:rsidP="00540757">
            <w:pPr>
              <w:pStyle w:val="TableText0"/>
            </w:pPr>
            <w:r w:rsidRPr="00C26493">
              <w:t>Coordonnateur</w:t>
            </w:r>
            <w:r w:rsidR="00F569C8" w:rsidRPr="00C26493">
              <w:t xml:space="preserve"> </w:t>
            </w:r>
            <w:r w:rsidR="00904FFA" w:rsidRPr="00C26493">
              <w:t>Point</w:t>
            </w:r>
            <w:r w:rsidR="00D576D8">
              <w:t> </w:t>
            </w:r>
            <w:r w:rsidR="00F569C8" w:rsidRPr="00C26493">
              <w:t>1.7</w:t>
            </w:r>
          </w:p>
        </w:tc>
        <w:tc>
          <w:tcPr>
            <w:tcW w:w="3275" w:type="dxa"/>
          </w:tcPr>
          <w:p w14:paraId="2658C3B8" w14:textId="29ED1B40" w:rsidR="00F569C8" w:rsidRPr="00C26493" w:rsidRDefault="003A6431" w:rsidP="00540757">
            <w:pPr>
              <w:pStyle w:val="TableText0"/>
              <w:rPr>
                <w:b/>
              </w:rPr>
            </w:pPr>
            <w:r w:rsidRPr="00C26493">
              <w:rPr>
                <w:bCs/>
                <w:color w:val="000000"/>
              </w:rPr>
              <w:t>M.</w:t>
            </w:r>
            <w:r w:rsidR="00F569C8" w:rsidRPr="00C26493">
              <w:rPr>
                <w:bCs/>
                <w:color w:val="000000"/>
              </w:rPr>
              <w:t xml:space="preserve"> Nguyen Huy Cuong (Viet</w:t>
            </w:r>
            <w:r w:rsidR="00A46A73">
              <w:rPr>
                <w:bCs/>
                <w:color w:val="000000"/>
              </w:rPr>
              <w:t> </w:t>
            </w:r>
            <w:r w:rsidR="00F569C8" w:rsidRPr="00C26493">
              <w:rPr>
                <w:bCs/>
                <w:color w:val="000000"/>
              </w:rPr>
              <w:t>Nam)</w:t>
            </w:r>
          </w:p>
        </w:tc>
        <w:tc>
          <w:tcPr>
            <w:tcW w:w="1571" w:type="dxa"/>
          </w:tcPr>
          <w:p w14:paraId="36592A77" w14:textId="77777777" w:rsidR="00F569C8" w:rsidRPr="00C26493" w:rsidRDefault="00F569C8" w:rsidP="00540757">
            <w:pPr>
              <w:pStyle w:val="TableText0"/>
            </w:pPr>
            <w:r w:rsidRPr="00C26493">
              <w:rPr>
                <w:noProof/>
                <w:lang w:eastAsia="en-GB"/>
              </w:rPr>
              <w:drawing>
                <wp:inline distT="0" distB="0" distL="0" distR="0" wp14:anchorId="4D32206A" wp14:editId="17125515">
                  <wp:extent cx="828675" cy="1019343"/>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r cuong.jpg"/>
                          <pic:cNvPicPr/>
                        </pic:nvPicPr>
                        <pic:blipFill>
                          <a:blip r:embed="rId69">
                            <a:extLst>
                              <a:ext uri="{28A0092B-C50C-407E-A947-70E740481C1C}">
                                <a14:useLocalDpi xmlns:a14="http://schemas.microsoft.com/office/drawing/2010/main" val="0"/>
                              </a:ext>
                            </a:extLst>
                          </a:blip>
                          <a:stretch>
                            <a:fillRect/>
                          </a:stretch>
                        </pic:blipFill>
                        <pic:spPr>
                          <a:xfrm>
                            <a:off x="0" y="0"/>
                            <a:ext cx="842284" cy="1036084"/>
                          </a:xfrm>
                          <a:prstGeom prst="rect">
                            <a:avLst/>
                          </a:prstGeom>
                        </pic:spPr>
                      </pic:pic>
                    </a:graphicData>
                  </a:graphic>
                </wp:inline>
              </w:drawing>
            </w:r>
          </w:p>
        </w:tc>
        <w:tc>
          <w:tcPr>
            <w:tcW w:w="3544" w:type="dxa"/>
          </w:tcPr>
          <w:p w14:paraId="15BEEFC3" w14:textId="77777777" w:rsidR="00F569C8" w:rsidRPr="00C26493" w:rsidRDefault="001F7FB2" w:rsidP="00540757">
            <w:pPr>
              <w:pStyle w:val="TableText0"/>
            </w:pPr>
            <w:hyperlink r:id="rId70" w:history="1">
              <w:r w:rsidR="00F569C8" w:rsidRPr="00C26493">
                <w:rPr>
                  <w:color w:val="0563C1"/>
                  <w:u w:val="single"/>
                </w:rPr>
                <w:t>cuongnh@rfd.gov.vn</w:t>
              </w:r>
            </w:hyperlink>
            <w:r w:rsidR="00F569C8" w:rsidRPr="00C26493">
              <w:t xml:space="preserve"> </w:t>
            </w:r>
          </w:p>
        </w:tc>
      </w:tr>
    </w:tbl>
    <w:p w14:paraId="0D5670FD" w14:textId="77777777" w:rsidR="00F569C8" w:rsidRPr="00C26493" w:rsidRDefault="00F569C8" w:rsidP="005C7FC8">
      <w:pPr>
        <w:tabs>
          <w:tab w:val="clear" w:pos="1134"/>
          <w:tab w:val="clear" w:pos="1871"/>
          <w:tab w:val="clear" w:pos="2268"/>
        </w:tabs>
        <w:overflowPunct/>
        <w:autoSpaceDE/>
        <w:autoSpaceDN/>
        <w:adjustRightInd/>
        <w:spacing w:before="0" w:after="160"/>
        <w:textAlignment w:val="auto"/>
        <w:rPr>
          <w:rFonts w:eastAsia="Calibri"/>
          <w:b/>
          <w:sz w:val="22"/>
          <w:szCs w:val="22"/>
        </w:rPr>
      </w:pPr>
    </w:p>
    <w:tbl>
      <w:tblPr>
        <w:tblStyle w:val="TableGrid1"/>
        <w:tblW w:w="10485" w:type="dxa"/>
        <w:tblLook w:val="04A0" w:firstRow="1" w:lastRow="0" w:firstColumn="1" w:lastColumn="0" w:noHBand="0" w:noVBand="1"/>
      </w:tblPr>
      <w:tblGrid>
        <w:gridCol w:w="2104"/>
        <w:gridCol w:w="3293"/>
        <w:gridCol w:w="1597"/>
        <w:gridCol w:w="3491"/>
      </w:tblGrid>
      <w:tr w:rsidR="00F569C8" w:rsidRPr="00540757" w14:paraId="2E185C1F" w14:textId="77777777" w:rsidTr="00F569C8">
        <w:tc>
          <w:tcPr>
            <w:tcW w:w="10485" w:type="dxa"/>
            <w:gridSpan w:val="4"/>
            <w:shd w:val="clear" w:color="auto" w:fill="BFBFBF"/>
          </w:tcPr>
          <w:p w14:paraId="48395075" w14:textId="2014D995" w:rsidR="00F569C8" w:rsidRPr="00540757" w:rsidRDefault="00904FFA" w:rsidP="00540757">
            <w:pPr>
              <w:pStyle w:val="Tablehead"/>
              <w:jc w:val="left"/>
              <w:rPr>
                <w:sz w:val="22"/>
                <w:szCs w:val="22"/>
              </w:rPr>
            </w:pPr>
            <w:r w:rsidRPr="00540757">
              <w:rPr>
                <w:sz w:val="22"/>
                <w:szCs w:val="22"/>
              </w:rPr>
              <w:t>GT 5</w:t>
            </w:r>
            <w:r w:rsidR="00F569C8" w:rsidRPr="00540757">
              <w:rPr>
                <w:sz w:val="22"/>
                <w:szCs w:val="22"/>
              </w:rPr>
              <w:t xml:space="preserve">: </w:t>
            </w:r>
            <w:r w:rsidRPr="00540757">
              <w:rPr>
                <w:sz w:val="22"/>
                <w:szCs w:val="22"/>
              </w:rPr>
              <w:t>Services maritimes, aéronautiques et d'amateur</w:t>
            </w:r>
            <w:r w:rsidR="00F569C8" w:rsidRPr="00540757">
              <w:rPr>
                <w:sz w:val="22"/>
                <w:szCs w:val="22"/>
              </w:rPr>
              <w:t xml:space="preserve"> (</w:t>
            </w:r>
            <w:r w:rsidR="0094268B" w:rsidRPr="00540757">
              <w:rPr>
                <w:sz w:val="22"/>
                <w:szCs w:val="22"/>
              </w:rPr>
              <w:t>p</w:t>
            </w:r>
            <w:r w:rsidRPr="00540757">
              <w:rPr>
                <w:sz w:val="22"/>
                <w:szCs w:val="22"/>
              </w:rPr>
              <w:t>oints</w:t>
            </w:r>
            <w:r w:rsidR="00F569C8" w:rsidRPr="00540757">
              <w:rPr>
                <w:sz w:val="22"/>
                <w:szCs w:val="22"/>
              </w:rPr>
              <w:t xml:space="preserve"> 1.1, 1.8, 1.9, 1.10 </w:t>
            </w:r>
            <w:r w:rsidRPr="00540757">
              <w:rPr>
                <w:sz w:val="22"/>
                <w:szCs w:val="22"/>
              </w:rPr>
              <w:t>et</w:t>
            </w:r>
            <w:r w:rsidR="00F569C8" w:rsidRPr="00540757">
              <w:rPr>
                <w:sz w:val="22"/>
                <w:szCs w:val="22"/>
              </w:rPr>
              <w:t xml:space="preserve"> 9.1 (</w:t>
            </w:r>
            <w:r w:rsidRPr="00540757">
              <w:rPr>
                <w:sz w:val="22"/>
                <w:szCs w:val="22"/>
              </w:rPr>
              <w:t>Question</w:t>
            </w:r>
            <w:r w:rsidR="00F569C8" w:rsidRPr="00540757">
              <w:rPr>
                <w:sz w:val="22"/>
                <w:szCs w:val="22"/>
              </w:rPr>
              <w:t xml:space="preserve"> 9.1.4)</w:t>
            </w:r>
          </w:p>
          <w:p w14:paraId="59D07B55" w14:textId="77777777" w:rsidR="00F569C8" w:rsidRPr="00540757" w:rsidRDefault="00F569C8" w:rsidP="00540757">
            <w:pPr>
              <w:pStyle w:val="Tablehead"/>
              <w:jc w:val="left"/>
              <w:rPr>
                <w:sz w:val="22"/>
                <w:szCs w:val="22"/>
              </w:rPr>
            </w:pPr>
          </w:p>
        </w:tc>
      </w:tr>
      <w:tr w:rsidR="00F569C8" w:rsidRPr="00540757" w14:paraId="0787C561" w14:textId="77777777" w:rsidTr="00F569C8">
        <w:tc>
          <w:tcPr>
            <w:tcW w:w="2104" w:type="dxa"/>
            <w:shd w:val="clear" w:color="auto" w:fill="F2F2F2"/>
          </w:tcPr>
          <w:p w14:paraId="7792EED8" w14:textId="07BE8F9B" w:rsidR="00F569C8" w:rsidRPr="00540757" w:rsidRDefault="006A33A1" w:rsidP="00540757">
            <w:pPr>
              <w:pStyle w:val="Tablehead"/>
              <w:jc w:val="left"/>
              <w:rPr>
                <w:sz w:val="22"/>
                <w:szCs w:val="22"/>
              </w:rPr>
            </w:pPr>
            <w:r w:rsidRPr="00540757">
              <w:rPr>
                <w:sz w:val="22"/>
                <w:szCs w:val="22"/>
              </w:rPr>
              <w:t>Rôle</w:t>
            </w:r>
          </w:p>
        </w:tc>
        <w:tc>
          <w:tcPr>
            <w:tcW w:w="3293" w:type="dxa"/>
            <w:shd w:val="clear" w:color="auto" w:fill="F2F2F2"/>
          </w:tcPr>
          <w:p w14:paraId="5AE1CFA6" w14:textId="741D764F" w:rsidR="00F569C8" w:rsidRPr="00540757" w:rsidRDefault="006A33A1" w:rsidP="00540757">
            <w:pPr>
              <w:pStyle w:val="Tablehead"/>
              <w:jc w:val="left"/>
              <w:rPr>
                <w:sz w:val="22"/>
                <w:szCs w:val="22"/>
              </w:rPr>
            </w:pPr>
            <w:r w:rsidRPr="00540757">
              <w:rPr>
                <w:sz w:val="22"/>
                <w:szCs w:val="22"/>
              </w:rPr>
              <w:t>Nom</w:t>
            </w:r>
          </w:p>
        </w:tc>
        <w:tc>
          <w:tcPr>
            <w:tcW w:w="1597" w:type="dxa"/>
            <w:shd w:val="clear" w:color="auto" w:fill="F2F2F2"/>
          </w:tcPr>
          <w:p w14:paraId="23E804D3" w14:textId="77777777" w:rsidR="00F569C8" w:rsidRPr="00540757" w:rsidRDefault="00F569C8" w:rsidP="00540757">
            <w:pPr>
              <w:pStyle w:val="Tablehead"/>
              <w:jc w:val="left"/>
              <w:rPr>
                <w:sz w:val="22"/>
                <w:szCs w:val="22"/>
              </w:rPr>
            </w:pPr>
            <w:r w:rsidRPr="00540757">
              <w:rPr>
                <w:sz w:val="22"/>
                <w:szCs w:val="22"/>
              </w:rPr>
              <w:t>Photo</w:t>
            </w:r>
          </w:p>
        </w:tc>
        <w:tc>
          <w:tcPr>
            <w:tcW w:w="3491" w:type="dxa"/>
            <w:shd w:val="clear" w:color="auto" w:fill="F2F2F2"/>
          </w:tcPr>
          <w:p w14:paraId="170DCD40" w14:textId="4C69596D" w:rsidR="00F569C8" w:rsidRPr="00540757" w:rsidRDefault="006A33A1" w:rsidP="00540757">
            <w:pPr>
              <w:pStyle w:val="Tablehead"/>
              <w:jc w:val="left"/>
              <w:rPr>
                <w:sz w:val="22"/>
                <w:szCs w:val="22"/>
              </w:rPr>
            </w:pPr>
            <w:r w:rsidRPr="00540757">
              <w:rPr>
                <w:sz w:val="22"/>
                <w:szCs w:val="22"/>
              </w:rPr>
              <w:t>Courriel</w:t>
            </w:r>
          </w:p>
        </w:tc>
      </w:tr>
      <w:tr w:rsidR="00F569C8" w:rsidRPr="00C26493" w14:paraId="7344EA08" w14:textId="77777777" w:rsidTr="00F569C8">
        <w:tc>
          <w:tcPr>
            <w:tcW w:w="2104" w:type="dxa"/>
          </w:tcPr>
          <w:p w14:paraId="7EABC565" w14:textId="20D13727" w:rsidR="00F569C8" w:rsidRPr="00C26493" w:rsidRDefault="003A6431" w:rsidP="00540757">
            <w:pPr>
              <w:pStyle w:val="TableText0"/>
            </w:pPr>
            <w:r w:rsidRPr="00C26493">
              <w:t>Président</w:t>
            </w:r>
            <w:r w:rsidR="00F569C8" w:rsidRPr="00C26493">
              <w:t xml:space="preserve">, </w:t>
            </w:r>
            <w:r w:rsidR="00904FFA" w:rsidRPr="00C26493">
              <w:t>GT 5</w:t>
            </w:r>
          </w:p>
        </w:tc>
        <w:tc>
          <w:tcPr>
            <w:tcW w:w="3293" w:type="dxa"/>
          </w:tcPr>
          <w:p w14:paraId="1EC0A583" w14:textId="35E56442" w:rsidR="00F569C8" w:rsidRPr="00C26493" w:rsidRDefault="003A6431" w:rsidP="00540757">
            <w:pPr>
              <w:pStyle w:val="TableText0"/>
              <w:rPr>
                <w:b/>
              </w:rPr>
            </w:pPr>
            <w:r w:rsidRPr="00C26493">
              <w:rPr>
                <w:bCs/>
              </w:rPr>
              <w:t>M.</w:t>
            </w:r>
            <w:r w:rsidR="00F569C8" w:rsidRPr="00C26493">
              <w:rPr>
                <w:bCs/>
              </w:rPr>
              <w:t xml:space="preserve"> Bui Ha Long (Viet Nam)</w:t>
            </w:r>
          </w:p>
        </w:tc>
        <w:tc>
          <w:tcPr>
            <w:tcW w:w="1597" w:type="dxa"/>
          </w:tcPr>
          <w:p w14:paraId="5F9A42C4" w14:textId="77777777" w:rsidR="00F569C8" w:rsidRPr="00C26493" w:rsidRDefault="00F569C8" w:rsidP="00540757">
            <w:pPr>
              <w:pStyle w:val="TableText0"/>
            </w:pPr>
            <w:r w:rsidRPr="00C26493">
              <w:rPr>
                <w:noProof/>
                <w:lang w:eastAsia="en-GB"/>
              </w:rPr>
              <w:drawing>
                <wp:inline distT="0" distB="0" distL="0" distR="0" wp14:anchorId="3556D78D" wp14:editId="5F981CA7">
                  <wp:extent cx="830308" cy="1028700"/>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hoto Bui Ha Long.png"/>
                          <pic:cNvPicPr/>
                        </pic:nvPicPr>
                        <pic:blipFill>
                          <a:blip r:embed="rId71">
                            <a:extLst>
                              <a:ext uri="{28A0092B-C50C-407E-A947-70E740481C1C}">
                                <a14:useLocalDpi xmlns:a14="http://schemas.microsoft.com/office/drawing/2010/main" val="0"/>
                              </a:ext>
                            </a:extLst>
                          </a:blip>
                          <a:stretch>
                            <a:fillRect/>
                          </a:stretch>
                        </pic:blipFill>
                        <pic:spPr>
                          <a:xfrm>
                            <a:off x="0" y="0"/>
                            <a:ext cx="843279" cy="1044770"/>
                          </a:xfrm>
                          <a:prstGeom prst="rect">
                            <a:avLst/>
                          </a:prstGeom>
                        </pic:spPr>
                      </pic:pic>
                    </a:graphicData>
                  </a:graphic>
                </wp:inline>
              </w:drawing>
            </w:r>
          </w:p>
        </w:tc>
        <w:tc>
          <w:tcPr>
            <w:tcW w:w="3491" w:type="dxa"/>
          </w:tcPr>
          <w:p w14:paraId="3C00518A" w14:textId="77777777" w:rsidR="00F569C8" w:rsidRPr="00C26493" w:rsidRDefault="001F7FB2" w:rsidP="00540757">
            <w:pPr>
              <w:pStyle w:val="TableText0"/>
            </w:pPr>
            <w:hyperlink r:id="rId72" w:history="1">
              <w:r w:rsidR="00F569C8" w:rsidRPr="00C26493">
                <w:rPr>
                  <w:color w:val="0563C1"/>
                  <w:u w:val="single"/>
                </w:rPr>
                <w:t>longbh@rfd.gov.vn</w:t>
              </w:r>
            </w:hyperlink>
            <w:r w:rsidR="00F569C8" w:rsidRPr="00C26493">
              <w:t xml:space="preserve"> </w:t>
            </w:r>
          </w:p>
        </w:tc>
      </w:tr>
      <w:tr w:rsidR="00F569C8" w:rsidRPr="00C26493" w14:paraId="280B32ED" w14:textId="77777777" w:rsidTr="00F569C8">
        <w:tc>
          <w:tcPr>
            <w:tcW w:w="2104" w:type="dxa"/>
          </w:tcPr>
          <w:p w14:paraId="35D31903" w14:textId="6940A662" w:rsidR="00F569C8" w:rsidRPr="00C26493" w:rsidRDefault="003A6431" w:rsidP="00540757">
            <w:pPr>
              <w:pStyle w:val="TableText0"/>
            </w:pPr>
            <w:r w:rsidRPr="00C26493">
              <w:t>Coordonnateur</w:t>
            </w:r>
            <w:r w:rsidR="00F569C8" w:rsidRPr="00C26493">
              <w:t xml:space="preserve"> </w:t>
            </w:r>
            <w:r w:rsidR="00904FFA" w:rsidRPr="00C26493">
              <w:t>Point</w:t>
            </w:r>
            <w:r w:rsidR="00D576D8">
              <w:t> </w:t>
            </w:r>
            <w:r w:rsidR="00F569C8" w:rsidRPr="00C26493">
              <w:t>1.1</w:t>
            </w:r>
          </w:p>
        </w:tc>
        <w:tc>
          <w:tcPr>
            <w:tcW w:w="3293" w:type="dxa"/>
          </w:tcPr>
          <w:p w14:paraId="7E735556" w14:textId="76D5DD6B" w:rsidR="00F569C8" w:rsidRPr="00C26493" w:rsidRDefault="003A6431" w:rsidP="00540757">
            <w:pPr>
              <w:pStyle w:val="TableText0"/>
              <w:rPr>
                <w:b/>
              </w:rPr>
            </w:pPr>
            <w:r w:rsidRPr="00C26493">
              <w:rPr>
                <w:bCs/>
                <w:color w:val="000000"/>
              </w:rPr>
              <w:t>M.</w:t>
            </w:r>
            <w:r w:rsidR="00F569C8" w:rsidRPr="00C26493">
              <w:rPr>
                <w:bCs/>
                <w:color w:val="000000"/>
              </w:rPr>
              <w:t xml:space="preserve"> Dale Hughes (Australi</w:t>
            </w:r>
            <w:r w:rsidR="00904FFA" w:rsidRPr="00C26493">
              <w:rPr>
                <w:bCs/>
                <w:color w:val="000000"/>
              </w:rPr>
              <w:t>e</w:t>
            </w:r>
            <w:r w:rsidR="00F569C8" w:rsidRPr="00C26493">
              <w:rPr>
                <w:bCs/>
                <w:color w:val="000000"/>
              </w:rPr>
              <w:t>)</w:t>
            </w:r>
          </w:p>
        </w:tc>
        <w:tc>
          <w:tcPr>
            <w:tcW w:w="1597" w:type="dxa"/>
          </w:tcPr>
          <w:p w14:paraId="299DCEDC" w14:textId="77777777" w:rsidR="00F569C8" w:rsidRPr="00C26493" w:rsidRDefault="00F569C8" w:rsidP="00540757">
            <w:pPr>
              <w:pStyle w:val="TableText0"/>
            </w:pPr>
            <w:r w:rsidRPr="00C26493">
              <w:rPr>
                <w:noProof/>
                <w:lang w:eastAsia="en-GB"/>
              </w:rPr>
              <w:drawing>
                <wp:inline distT="0" distB="0" distL="0" distR="0" wp14:anchorId="69902A1A" wp14:editId="5AAC15D0">
                  <wp:extent cx="737622" cy="1031305"/>
                  <wp:effectExtent l="0" t="0" r="571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3" cstate="print">
                            <a:extLst>
                              <a:ext uri="{28A0092B-C50C-407E-A947-70E740481C1C}">
                                <a14:useLocalDpi xmlns:a14="http://schemas.microsoft.com/office/drawing/2010/main" val="0"/>
                              </a:ext>
                            </a:extLst>
                          </a:blip>
                          <a:stretch>
                            <a:fillRect/>
                          </a:stretch>
                        </pic:blipFill>
                        <pic:spPr>
                          <a:xfrm>
                            <a:off x="0" y="0"/>
                            <a:ext cx="749006" cy="1047221"/>
                          </a:xfrm>
                          <a:prstGeom prst="rect">
                            <a:avLst/>
                          </a:prstGeom>
                        </pic:spPr>
                      </pic:pic>
                    </a:graphicData>
                  </a:graphic>
                </wp:inline>
              </w:drawing>
            </w:r>
          </w:p>
        </w:tc>
        <w:tc>
          <w:tcPr>
            <w:tcW w:w="3491" w:type="dxa"/>
          </w:tcPr>
          <w:p w14:paraId="2615A943" w14:textId="77777777" w:rsidR="00F569C8" w:rsidRPr="00C26493" w:rsidRDefault="001F7FB2" w:rsidP="00540757">
            <w:pPr>
              <w:pStyle w:val="TableText0"/>
            </w:pPr>
            <w:hyperlink r:id="rId74" w:history="1">
              <w:r w:rsidR="00F569C8" w:rsidRPr="00C26493">
                <w:rPr>
                  <w:color w:val="0563C1"/>
                  <w:u w:val="single"/>
                </w:rPr>
                <w:t>dalevk1dsh@gmail.com</w:t>
              </w:r>
            </w:hyperlink>
            <w:r w:rsidR="00F569C8" w:rsidRPr="00C26493">
              <w:t xml:space="preserve"> </w:t>
            </w:r>
          </w:p>
        </w:tc>
      </w:tr>
      <w:tr w:rsidR="00F569C8" w:rsidRPr="001F7FB2" w14:paraId="1D0AD7A6" w14:textId="77777777" w:rsidTr="00F569C8">
        <w:tc>
          <w:tcPr>
            <w:tcW w:w="2104" w:type="dxa"/>
          </w:tcPr>
          <w:p w14:paraId="50AD81CB" w14:textId="68D529FC" w:rsidR="00F569C8" w:rsidRPr="00C26493" w:rsidRDefault="003A6431" w:rsidP="00540757">
            <w:pPr>
              <w:pStyle w:val="TableText0"/>
            </w:pPr>
            <w:r w:rsidRPr="00C26493">
              <w:t>Coordonnateur</w:t>
            </w:r>
            <w:r w:rsidR="00F569C8" w:rsidRPr="00C26493">
              <w:t xml:space="preserve">s </w:t>
            </w:r>
            <w:r w:rsidR="00904FFA" w:rsidRPr="00C26493">
              <w:t xml:space="preserve">Point </w:t>
            </w:r>
            <w:r w:rsidR="00F569C8" w:rsidRPr="00C26493">
              <w:t xml:space="preserve">1.8 </w:t>
            </w:r>
          </w:p>
        </w:tc>
        <w:tc>
          <w:tcPr>
            <w:tcW w:w="3293" w:type="dxa"/>
          </w:tcPr>
          <w:p w14:paraId="2B591E77" w14:textId="7CD5E4B7" w:rsidR="00F569C8" w:rsidRPr="00C26493" w:rsidRDefault="00904FFA" w:rsidP="00540757">
            <w:pPr>
              <w:pStyle w:val="TableText0"/>
              <w:rPr>
                <w:bCs/>
                <w:color w:val="000000"/>
              </w:rPr>
            </w:pPr>
            <w:r w:rsidRPr="00C26493">
              <w:rPr>
                <w:bCs/>
                <w:color w:val="000000"/>
              </w:rPr>
              <w:t>M</w:t>
            </w:r>
            <w:r w:rsidR="00F569C8" w:rsidRPr="00C26493">
              <w:rPr>
                <w:bCs/>
                <w:color w:val="000000"/>
              </w:rPr>
              <w:t>. Byungok Kim (</w:t>
            </w:r>
            <w:r w:rsidRPr="00C26493">
              <w:rPr>
                <w:bCs/>
                <w:color w:val="000000"/>
              </w:rPr>
              <w:t>République de Corée</w:t>
            </w:r>
            <w:r w:rsidR="00F569C8" w:rsidRPr="00C26493">
              <w:rPr>
                <w:bCs/>
                <w:color w:val="000000"/>
              </w:rPr>
              <w:t>)</w:t>
            </w:r>
          </w:p>
          <w:p w14:paraId="14F28D48" w14:textId="77777777" w:rsidR="00F569C8" w:rsidRPr="00C26493" w:rsidRDefault="00F569C8" w:rsidP="00540757">
            <w:pPr>
              <w:pStyle w:val="TableText0"/>
              <w:rPr>
                <w:bCs/>
                <w:color w:val="000000"/>
              </w:rPr>
            </w:pPr>
          </w:p>
          <w:p w14:paraId="3822B2A9" w14:textId="77777777" w:rsidR="00F569C8" w:rsidRPr="00C26493" w:rsidRDefault="00F569C8" w:rsidP="00540757">
            <w:pPr>
              <w:pStyle w:val="TableText0"/>
              <w:rPr>
                <w:bCs/>
                <w:color w:val="000000"/>
              </w:rPr>
            </w:pPr>
          </w:p>
          <w:p w14:paraId="262CDD61" w14:textId="77777777" w:rsidR="00F569C8" w:rsidRPr="00C26493" w:rsidRDefault="00F569C8" w:rsidP="00540757">
            <w:pPr>
              <w:pStyle w:val="TableText0"/>
              <w:rPr>
                <w:bCs/>
                <w:color w:val="000000"/>
              </w:rPr>
            </w:pPr>
          </w:p>
          <w:p w14:paraId="22359FDE" w14:textId="77777777" w:rsidR="00F569C8" w:rsidRPr="00C26493" w:rsidRDefault="00F569C8" w:rsidP="00540757">
            <w:pPr>
              <w:pStyle w:val="TableText0"/>
              <w:rPr>
                <w:bCs/>
                <w:color w:val="000000"/>
              </w:rPr>
            </w:pPr>
          </w:p>
          <w:p w14:paraId="7E42C204" w14:textId="77777777" w:rsidR="00F569C8" w:rsidRPr="00C26493" w:rsidRDefault="00F569C8" w:rsidP="00540757">
            <w:pPr>
              <w:pStyle w:val="TableText0"/>
              <w:rPr>
                <w:bCs/>
                <w:color w:val="000000"/>
              </w:rPr>
            </w:pPr>
          </w:p>
          <w:p w14:paraId="621A0066" w14:textId="77777777" w:rsidR="00F569C8" w:rsidRPr="00C26493" w:rsidRDefault="00F569C8" w:rsidP="00540757">
            <w:pPr>
              <w:pStyle w:val="TableText0"/>
              <w:rPr>
                <w:bCs/>
                <w:color w:val="000000"/>
              </w:rPr>
            </w:pPr>
          </w:p>
          <w:p w14:paraId="1A8E2718" w14:textId="77777777" w:rsidR="00F569C8" w:rsidRPr="00C26493" w:rsidRDefault="00F569C8" w:rsidP="00540757">
            <w:pPr>
              <w:pStyle w:val="TableText0"/>
              <w:rPr>
                <w:bCs/>
                <w:color w:val="000000"/>
              </w:rPr>
            </w:pPr>
          </w:p>
          <w:p w14:paraId="5A7E759F" w14:textId="5D63D4F5" w:rsidR="00F569C8" w:rsidRPr="00C26493" w:rsidRDefault="003A6431" w:rsidP="00540757">
            <w:pPr>
              <w:pStyle w:val="TableText0"/>
              <w:rPr>
                <w:b/>
              </w:rPr>
            </w:pPr>
            <w:r w:rsidRPr="00C26493">
              <w:rPr>
                <w:bCs/>
                <w:color w:val="000000"/>
              </w:rPr>
              <w:t>Mme</w:t>
            </w:r>
            <w:r w:rsidR="00F569C8" w:rsidRPr="00C26493">
              <w:rPr>
                <w:bCs/>
                <w:color w:val="000000"/>
              </w:rPr>
              <w:t xml:space="preserve"> Ge Xia (</w:t>
            </w:r>
            <w:r w:rsidRPr="00D576D8">
              <w:rPr>
                <w:bCs/>
                <w:color w:val="000000"/>
              </w:rPr>
              <w:t>République populaire de Chine</w:t>
            </w:r>
            <w:r w:rsidR="00F569C8" w:rsidRPr="00C26493">
              <w:rPr>
                <w:bCs/>
                <w:color w:val="000000"/>
              </w:rPr>
              <w:t>)</w:t>
            </w:r>
          </w:p>
        </w:tc>
        <w:tc>
          <w:tcPr>
            <w:tcW w:w="1597" w:type="dxa"/>
          </w:tcPr>
          <w:p w14:paraId="40732D8D" w14:textId="77777777" w:rsidR="00F569C8" w:rsidRPr="00C26493" w:rsidRDefault="00F569C8" w:rsidP="00540757">
            <w:pPr>
              <w:pStyle w:val="TableText0"/>
            </w:pPr>
            <w:r w:rsidRPr="00C26493">
              <w:rPr>
                <w:noProof/>
                <w:lang w:eastAsia="en-GB"/>
              </w:rPr>
              <w:drawing>
                <wp:inline distT="0" distB="0" distL="0" distR="0" wp14:anchorId="16CDBBC2" wp14:editId="6DA8CA3B">
                  <wp:extent cx="754380" cy="10515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 Mr.Byungok KIM (Korea).JPG"/>
                          <pic:cNvPicPr/>
                        </pic:nvPicPr>
                        <pic:blipFill>
                          <a:blip r:embed="rId75">
                            <a:extLst>
                              <a:ext uri="{28A0092B-C50C-407E-A947-70E740481C1C}">
                                <a14:useLocalDpi xmlns:a14="http://schemas.microsoft.com/office/drawing/2010/main" val="0"/>
                              </a:ext>
                            </a:extLst>
                          </a:blip>
                          <a:stretch>
                            <a:fillRect/>
                          </a:stretch>
                        </pic:blipFill>
                        <pic:spPr>
                          <a:xfrm>
                            <a:off x="0" y="0"/>
                            <a:ext cx="754380" cy="1051560"/>
                          </a:xfrm>
                          <a:prstGeom prst="rect">
                            <a:avLst/>
                          </a:prstGeom>
                        </pic:spPr>
                      </pic:pic>
                    </a:graphicData>
                  </a:graphic>
                </wp:inline>
              </w:drawing>
            </w:r>
          </w:p>
          <w:p w14:paraId="1DA75D6E" w14:textId="77777777" w:rsidR="00F569C8" w:rsidRPr="00C26493" w:rsidRDefault="00F569C8" w:rsidP="00540757">
            <w:pPr>
              <w:pStyle w:val="TableText0"/>
            </w:pPr>
          </w:p>
          <w:p w14:paraId="38B80B52" w14:textId="77777777" w:rsidR="00F569C8" w:rsidRPr="00C26493" w:rsidRDefault="00F569C8" w:rsidP="00540757">
            <w:pPr>
              <w:pStyle w:val="TableText0"/>
            </w:pPr>
            <w:r w:rsidRPr="00C26493">
              <w:rPr>
                <w:noProof/>
                <w:lang w:eastAsia="en-GB"/>
              </w:rPr>
              <w:drawing>
                <wp:inline distT="0" distB="0" distL="0" distR="0" wp14:anchorId="7F632195" wp14:editId="190C3D8E">
                  <wp:extent cx="762000" cy="1104122"/>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hoto Xia GE.jpg"/>
                          <pic:cNvPicPr/>
                        </pic:nvPicPr>
                        <pic:blipFill>
                          <a:blip r:embed="rId76">
                            <a:extLst>
                              <a:ext uri="{28A0092B-C50C-407E-A947-70E740481C1C}">
                                <a14:useLocalDpi xmlns:a14="http://schemas.microsoft.com/office/drawing/2010/main" val="0"/>
                              </a:ext>
                            </a:extLst>
                          </a:blip>
                          <a:stretch>
                            <a:fillRect/>
                          </a:stretch>
                        </pic:blipFill>
                        <pic:spPr>
                          <a:xfrm>
                            <a:off x="0" y="0"/>
                            <a:ext cx="768945" cy="1114185"/>
                          </a:xfrm>
                          <a:prstGeom prst="rect">
                            <a:avLst/>
                          </a:prstGeom>
                        </pic:spPr>
                      </pic:pic>
                    </a:graphicData>
                  </a:graphic>
                </wp:inline>
              </w:drawing>
            </w:r>
          </w:p>
        </w:tc>
        <w:tc>
          <w:tcPr>
            <w:tcW w:w="3491" w:type="dxa"/>
          </w:tcPr>
          <w:p w14:paraId="079711C6" w14:textId="77777777" w:rsidR="00F569C8" w:rsidRPr="00C26493" w:rsidRDefault="001F7FB2" w:rsidP="00540757">
            <w:pPr>
              <w:pStyle w:val="TableText0"/>
            </w:pPr>
            <w:hyperlink r:id="rId77" w:history="1">
              <w:r w:rsidR="00F569C8" w:rsidRPr="00C26493">
                <w:rPr>
                  <w:color w:val="0563C1"/>
                  <w:u w:val="single"/>
                </w:rPr>
                <w:t>kimbo60@hanmail.net</w:t>
              </w:r>
            </w:hyperlink>
            <w:r w:rsidR="00F569C8" w:rsidRPr="00C26493">
              <w:t xml:space="preserve"> </w:t>
            </w:r>
          </w:p>
          <w:p w14:paraId="49918942" w14:textId="77777777" w:rsidR="00F569C8" w:rsidRPr="00C26493" w:rsidRDefault="00F569C8" w:rsidP="00540757">
            <w:pPr>
              <w:pStyle w:val="TableText0"/>
            </w:pPr>
          </w:p>
          <w:p w14:paraId="6F4B88E2" w14:textId="77777777" w:rsidR="00F569C8" w:rsidRPr="00C26493" w:rsidRDefault="00F569C8" w:rsidP="00540757">
            <w:pPr>
              <w:pStyle w:val="TableText0"/>
            </w:pPr>
          </w:p>
          <w:p w14:paraId="611146D0" w14:textId="77777777" w:rsidR="00A46A73" w:rsidRDefault="00A46A73" w:rsidP="00540757">
            <w:pPr>
              <w:pStyle w:val="TableText0"/>
            </w:pPr>
          </w:p>
          <w:p w14:paraId="392C2D82" w14:textId="77777777" w:rsidR="00A46A73" w:rsidRDefault="00A46A73" w:rsidP="00540757">
            <w:pPr>
              <w:pStyle w:val="TableText0"/>
            </w:pPr>
          </w:p>
          <w:p w14:paraId="5277C056" w14:textId="77777777" w:rsidR="00A46A73" w:rsidRDefault="00A46A73" w:rsidP="00540757">
            <w:pPr>
              <w:pStyle w:val="TableText0"/>
            </w:pPr>
          </w:p>
          <w:p w14:paraId="2DECE3EC" w14:textId="77777777" w:rsidR="00A46A73" w:rsidRDefault="00A46A73" w:rsidP="00540757">
            <w:pPr>
              <w:pStyle w:val="TableText0"/>
            </w:pPr>
          </w:p>
          <w:p w14:paraId="73604F54" w14:textId="77777777" w:rsidR="00A46A73" w:rsidRDefault="00A46A73" w:rsidP="00540757">
            <w:pPr>
              <w:pStyle w:val="TableText0"/>
            </w:pPr>
          </w:p>
          <w:p w14:paraId="62D3DC24" w14:textId="77777777" w:rsidR="00A46A73" w:rsidRDefault="00A46A73" w:rsidP="00540757">
            <w:pPr>
              <w:pStyle w:val="TableText0"/>
            </w:pPr>
          </w:p>
          <w:p w14:paraId="5F434289" w14:textId="50D05183" w:rsidR="00F569C8" w:rsidRPr="00C26493" w:rsidRDefault="001F7FB2" w:rsidP="00540757">
            <w:pPr>
              <w:pStyle w:val="TableText0"/>
            </w:pPr>
            <w:hyperlink r:id="rId78" w:history="1">
              <w:r w:rsidR="00F569C8" w:rsidRPr="00C26493">
                <w:rPr>
                  <w:color w:val="0563C1"/>
                  <w:u w:val="single"/>
                </w:rPr>
                <w:t>gexia@bsnc.com.cn</w:t>
              </w:r>
            </w:hyperlink>
            <w:r w:rsidR="00F569C8" w:rsidRPr="00C26493">
              <w:t xml:space="preserve"> </w:t>
            </w:r>
          </w:p>
          <w:p w14:paraId="325C613B" w14:textId="77777777" w:rsidR="00F569C8" w:rsidRPr="00C26493" w:rsidRDefault="00F569C8" w:rsidP="00540757">
            <w:pPr>
              <w:pStyle w:val="TableText0"/>
            </w:pPr>
          </w:p>
        </w:tc>
      </w:tr>
      <w:tr w:rsidR="00F569C8" w:rsidRPr="00C26493" w14:paraId="18670611" w14:textId="77777777" w:rsidTr="00F569C8">
        <w:tc>
          <w:tcPr>
            <w:tcW w:w="2104" w:type="dxa"/>
          </w:tcPr>
          <w:p w14:paraId="43FFAC28" w14:textId="59D2D747" w:rsidR="00F569C8" w:rsidRPr="00C26493" w:rsidRDefault="003A6431" w:rsidP="00540757">
            <w:pPr>
              <w:pStyle w:val="TableText0"/>
            </w:pPr>
            <w:r w:rsidRPr="00C26493">
              <w:t>Coordonnateur</w:t>
            </w:r>
            <w:r w:rsidR="00F569C8" w:rsidRPr="00C26493">
              <w:t xml:space="preserve"> </w:t>
            </w:r>
            <w:r w:rsidR="00904FFA" w:rsidRPr="00C26493">
              <w:t>Point</w:t>
            </w:r>
            <w:r w:rsidR="00D576D8">
              <w:t> </w:t>
            </w:r>
            <w:r w:rsidR="00F569C8" w:rsidRPr="00C26493">
              <w:t>1.9.1</w:t>
            </w:r>
          </w:p>
        </w:tc>
        <w:tc>
          <w:tcPr>
            <w:tcW w:w="3293" w:type="dxa"/>
          </w:tcPr>
          <w:p w14:paraId="427C64DB" w14:textId="0A6E3467" w:rsidR="00F569C8" w:rsidRPr="00C26493" w:rsidRDefault="003A6431" w:rsidP="00540757">
            <w:pPr>
              <w:pStyle w:val="TableText0"/>
              <w:rPr>
                <w:b/>
              </w:rPr>
            </w:pPr>
            <w:r w:rsidRPr="00C26493">
              <w:rPr>
                <w:bCs/>
                <w:color w:val="000000"/>
              </w:rPr>
              <w:t>M.</w:t>
            </w:r>
            <w:r w:rsidR="00F569C8" w:rsidRPr="00C26493">
              <w:rPr>
                <w:bCs/>
                <w:color w:val="000000"/>
              </w:rPr>
              <w:t xml:space="preserve"> Liu Falong (</w:t>
            </w:r>
            <w:r w:rsidRPr="00D576D8">
              <w:rPr>
                <w:bCs/>
                <w:color w:val="000000"/>
              </w:rPr>
              <w:t>République populaire de Chine</w:t>
            </w:r>
            <w:r w:rsidR="00F569C8" w:rsidRPr="00C26493">
              <w:rPr>
                <w:bCs/>
                <w:color w:val="000000"/>
              </w:rPr>
              <w:t>)</w:t>
            </w:r>
          </w:p>
        </w:tc>
        <w:tc>
          <w:tcPr>
            <w:tcW w:w="1597" w:type="dxa"/>
          </w:tcPr>
          <w:p w14:paraId="3935F5BC" w14:textId="77777777" w:rsidR="00F569C8" w:rsidRPr="00C26493" w:rsidRDefault="00F569C8" w:rsidP="00540757">
            <w:pPr>
              <w:pStyle w:val="TableText0"/>
            </w:pPr>
            <w:r w:rsidRPr="00C26493">
              <w:rPr>
                <w:noProof/>
                <w:lang w:eastAsia="en-GB"/>
              </w:rPr>
              <w:drawing>
                <wp:inline distT="0" distB="0" distL="0" distR="0" wp14:anchorId="05A21DC6" wp14:editId="375CD659">
                  <wp:extent cx="716244" cy="103822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hoto Liu Falong.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742018" cy="1075585"/>
                          </a:xfrm>
                          <a:prstGeom prst="rect">
                            <a:avLst/>
                          </a:prstGeom>
                        </pic:spPr>
                      </pic:pic>
                    </a:graphicData>
                  </a:graphic>
                </wp:inline>
              </w:drawing>
            </w:r>
          </w:p>
        </w:tc>
        <w:tc>
          <w:tcPr>
            <w:tcW w:w="3491" w:type="dxa"/>
          </w:tcPr>
          <w:p w14:paraId="6620EE68" w14:textId="77777777" w:rsidR="00F569C8" w:rsidRPr="00C26493" w:rsidRDefault="001F7FB2" w:rsidP="00540757">
            <w:pPr>
              <w:pStyle w:val="TableText0"/>
            </w:pPr>
            <w:hyperlink r:id="rId80" w:history="1">
              <w:r w:rsidR="00F569C8" w:rsidRPr="00C26493">
                <w:rPr>
                  <w:color w:val="0563C1"/>
                  <w:u w:val="single"/>
                </w:rPr>
                <w:t>ctticliufalong@163.com</w:t>
              </w:r>
            </w:hyperlink>
            <w:r w:rsidR="00F569C8" w:rsidRPr="00C26493">
              <w:t xml:space="preserve"> </w:t>
            </w:r>
          </w:p>
        </w:tc>
      </w:tr>
      <w:tr w:rsidR="00F569C8" w:rsidRPr="001F7FB2" w14:paraId="6B4877B1" w14:textId="77777777" w:rsidTr="00F569C8">
        <w:tc>
          <w:tcPr>
            <w:tcW w:w="2104" w:type="dxa"/>
          </w:tcPr>
          <w:p w14:paraId="43607E70" w14:textId="097B39C4" w:rsidR="00F569C8" w:rsidRPr="00C26493" w:rsidRDefault="003A6431" w:rsidP="00540757">
            <w:pPr>
              <w:pStyle w:val="TableText0"/>
            </w:pPr>
            <w:r w:rsidRPr="00C26493">
              <w:t>Coordonnateur</w:t>
            </w:r>
            <w:r w:rsidR="00F569C8" w:rsidRPr="00C26493">
              <w:t xml:space="preserve"> </w:t>
            </w:r>
            <w:r w:rsidR="00904FFA" w:rsidRPr="00C26493">
              <w:t>Point</w:t>
            </w:r>
            <w:r w:rsidR="00D576D8">
              <w:t> </w:t>
            </w:r>
            <w:r w:rsidR="00F569C8" w:rsidRPr="00C26493">
              <w:t>1.9.2</w:t>
            </w:r>
          </w:p>
        </w:tc>
        <w:tc>
          <w:tcPr>
            <w:tcW w:w="3293" w:type="dxa"/>
          </w:tcPr>
          <w:p w14:paraId="67DF545E" w14:textId="038522DB" w:rsidR="00F569C8" w:rsidRPr="00C26493" w:rsidRDefault="003A6431" w:rsidP="00540757">
            <w:pPr>
              <w:pStyle w:val="TableText0"/>
              <w:rPr>
                <w:bCs/>
                <w:color w:val="000000"/>
              </w:rPr>
            </w:pPr>
            <w:r w:rsidRPr="00C26493">
              <w:rPr>
                <w:bCs/>
                <w:color w:val="000000"/>
              </w:rPr>
              <w:t>M.</w:t>
            </w:r>
            <w:r w:rsidR="00F569C8" w:rsidRPr="00C26493">
              <w:rPr>
                <w:bCs/>
                <w:color w:val="000000"/>
              </w:rPr>
              <w:t xml:space="preserve"> Yoshio Miyadera (</w:t>
            </w:r>
            <w:r w:rsidRPr="00C26493">
              <w:rPr>
                <w:bCs/>
                <w:color w:val="000000"/>
              </w:rPr>
              <w:t>Japon</w:t>
            </w:r>
            <w:r w:rsidR="00F569C8" w:rsidRPr="00C26493">
              <w:rPr>
                <w:bCs/>
                <w:color w:val="000000"/>
              </w:rPr>
              <w:t>)</w:t>
            </w:r>
          </w:p>
        </w:tc>
        <w:tc>
          <w:tcPr>
            <w:tcW w:w="1597" w:type="dxa"/>
          </w:tcPr>
          <w:p w14:paraId="7DB49780" w14:textId="77777777" w:rsidR="00F569C8" w:rsidRPr="00C26493" w:rsidRDefault="00F569C8" w:rsidP="00540757">
            <w:pPr>
              <w:pStyle w:val="TableText0"/>
            </w:pPr>
            <w:r w:rsidRPr="00C26493">
              <w:rPr>
                <w:noProof/>
                <w:lang w:eastAsia="en-GB"/>
              </w:rPr>
              <w:drawing>
                <wp:inline distT="0" distB="0" distL="0" distR="0" wp14:anchorId="7F97EE9E" wp14:editId="02AA1EE2">
                  <wp:extent cx="751205" cy="965835"/>
                  <wp:effectExtent l="0" t="0" r="0" b="571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1" cstate="print">
                            <a:extLst>
                              <a:ext uri="{28A0092B-C50C-407E-A947-70E740481C1C}">
                                <a14:useLocalDpi xmlns:a14="http://schemas.microsoft.com/office/drawing/2010/main" val="0"/>
                              </a:ext>
                            </a:extLst>
                          </a:blip>
                          <a:stretch>
                            <a:fillRect/>
                          </a:stretch>
                        </pic:blipFill>
                        <pic:spPr>
                          <a:xfrm>
                            <a:off x="0" y="0"/>
                            <a:ext cx="755492" cy="971347"/>
                          </a:xfrm>
                          <a:prstGeom prst="rect">
                            <a:avLst/>
                          </a:prstGeom>
                        </pic:spPr>
                      </pic:pic>
                    </a:graphicData>
                  </a:graphic>
                </wp:inline>
              </w:drawing>
            </w:r>
          </w:p>
        </w:tc>
        <w:tc>
          <w:tcPr>
            <w:tcW w:w="3491" w:type="dxa"/>
          </w:tcPr>
          <w:p w14:paraId="14250549" w14:textId="77777777" w:rsidR="00F569C8" w:rsidRPr="00C26493" w:rsidRDefault="001F7FB2" w:rsidP="00540757">
            <w:pPr>
              <w:pStyle w:val="TableText0"/>
            </w:pPr>
            <w:hyperlink r:id="rId82" w:history="1">
              <w:r w:rsidR="00F569C8" w:rsidRPr="00C26493">
                <w:rPr>
                  <w:color w:val="0563C1"/>
                  <w:u w:val="single"/>
                </w:rPr>
                <w:t>miyadera.yoshio@jrc.co.jp</w:t>
              </w:r>
            </w:hyperlink>
            <w:r w:rsidR="00F569C8" w:rsidRPr="00C26493">
              <w:t xml:space="preserve"> </w:t>
            </w:r>
          </w:p>
        </w:tc>
      </w:tr>
      <w:tr w:rsidR="00F569C8" w:rsidRPr="00C26493" w14:paraId="5EA7921D" w14:textId="77777777" w:rsidTr="00F569C8">
        <w:tc>
          <w:tcPr>
            <w:tcW w:w="2104" w:type="dxa"/>
          </w:tcPr>
          <w:p w14:paraId="5624A7A7" w14:textId="2A68EA74" w:rsidR="00F569C8" w:rsidRPr="00C26493" w:rsidRDefault="003A6431" w:rsidP="00540757">
            <w:pPr>
              <w:pStyle w:val="TableText0"/>
            </w:pPr>
            <w:r w:rsidRPr="00C26493">
              <w:t>Coordonnateur</w:t>
            </w:r>
            <w:r w:rsidR="00F569C8" w:rsidRPr="00C26493">
              <w:t xml:space="preserve"> </w:t>
            </w:r>
            <w:r w:rsidR="00904FFA" w:rsidRPr="00C26493">
              <w:t>Point</w:t>
            </w:r>
            <w:r w:rsidR="00D576D8">
              <w:t> </w:t>
            </w:r>
            <w:r w:rsidR="00F569C8" w:rsidRPr="00C26493">
              <w:t>1.10</w:t>
            </w:r>
          </w:p>
        </w:tc>
        <w:tc>
          <w:tcPr>
            <w:tcW w:w="3293" w:type="dxa"/>
          </w:tcPr>
          <w:p w14:paraId="5740904D" w14:textId="547178E9" w:rsidR="00F569C8" w:rsidRPr="00C26493" w:rsidRDefault="003A6431" w:rsidP="00540757">
            <w:pPr>
              <w:pStyle w:val="TableText0"/>
              <w:rPr>
                <w:b/>
              </w:rPr>
            </w:pPr>
            <w:r w:rsidRPr="00C26493">
              <w:rPr>
                <w:bCs/>
                <w:color w:val="000000"/>
              </w:rPr>
              <w:t>M.</w:t>
            </w:r>
            <w:r w:rsidR="00F569C8" w:rsidRPr="00C26493">
              <w:rPr>
                <w:bCs/>
                <w:color w:val="000000"/>
              </w:rPr>
              <w:t xml:space="preserve"> Sungchul Chae (</w:t>
            </w:r>
            <w:r w:rsidR="00904FFA" w:rsidRPr="00C26493">
              <w:rPr>
                <w:bCs/>
                <w:color w:val="000000"/>
              </w:rPr>
              <w:t>République de Corée</w:t>
            </w:r>
            <w:r w:rsidR="00F569C8" w:rsidRPr="00C26493">
              <w:rPr>
                <w:bCs/>
                <w:color w:val="000000"/>
              </w:rPr>
              <w:t>)</w:t>
            </w:r>
          </w:p>
        </w:tc>
        <w:tc>
          <w:tcPr>
            <w:tcW w:w="1597" w:type="dxa"/>
          </w:tcPr>
          <w:p w14:paraId="62ECC39F" w14:textId="77777777" w:rsidR="00F569C8" w:rsidRPr="00C26493" w:rsidRDefault="00F569C8" w:rsidP="00540757">
            <w:pPr>
              <w:pStyle w:val="TableText0"/>
            </w:pPr>
            <w:r w:rsidRPr="00C26493">
              <w:rPr>
                <w:noProof/>
                <w:lang w:eastAsia="en-GB"/>
              </w:rPr>
              <w:drawing>
                <wp:inline distT="0" distB="0" distL="0" distR="0" wp14:anchorId="536F84C4" wp14:editId="784523AD">
                  <wp:extent cx="775335" cy="1095375"/>
                  <wp:effectExtent l="0" t="0" r="5715" b="952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3" cstate="print">
                            <a:extLst>
                              <a:ext uri="{28A0092B-C50C-407E-A947-70E740481C1C}">
                                <a14:useLocalDpi xmlns:a14="http://schemas.microsoft.com/office/drawing/2010/main" val="0"/>
                              </a:ext>
                            </a:extLst>
                          </a:blip>
                          <a:stretch>
                            <a:fillRect/>
                          </a:stretch>
                        </pic:blipFill>
                        <pic:spPr>
                          <a:xfrm>
                            <a:off x="0" y="0"/>
                            <a:ext cx="782286" cy="1105195"/>
                          </a:xfrm>
                          <a:prstGeom prst="rect">
                            <a:avLst/>
                          </a:prstGeom>
                        </pic:spPr>
                      </pic:pic>
                    </a:graphicData>
                  </a:graphic>
                </wp:inline>
              </w:drawing>
            </w:r>
          </w:p>
        </w:tc>
        <w:tc>
          <w:tcPr>
            <w:tcW w:w="3491" w:type="dxa"/>
          </w:tcPr>
          <w:p w14:paraId="301988F3" w14:textId="77777777" w:rsidR="00F569C8" w:rsidRPr="00C26493" w:rsidRDefault="001F7FB2" w:rsidP="00540757">
            <w:pPr>
              <w:pStyle w:val="TableText0"/>
            </w:pPr>
            <w:hyperlink r:id="rId84" w:history="1">
              <w:r w:rsidR="00F569C8" w:rsidRPr="00C26493">
                <w:rPr>
                  <w:color w:val="0563C1"/>
                  <w:u w:val="single"/>
                </w:rPr>
                <w:t>scchae@korea.kr</w:t>
              </w:r>
            </w:hyperlink>
          </w:p>
        </w:tc>
      </w:tr>
      <w:tr w:rsidR="00F569C8" w:rsidRPr="001F7FB2" w14:paraId="18C68431" w14:textId="77777777" w:rsidTr="00F569C8">
        <w:trPr>
          <w:trHeight w:val="70"/>
        </w:trPr>
        <w:tc>
          <w:tcPr>
            <w:tcW w:w="2104" w:type="dxa"/>
          </w:tcPr>
          <w:p w14:paraId="5D9D5972" w14:textId="64E92116" w:rsidR="00F569C8" w:rsidRPr="00C26493" w:rsidRDefault="003A6431" w:rsidP="00540757">
            <w:pPr>
              <w:pStyle w:val="TableText0"/>
            </w:pPr>
            <w:r w:rsidRPr="00C26493">
              <w:t>Coordonnateur</w:t>
            </w:r>
            <w:r w:rsidR="00F569C8" w:rsidRPr="00C26493">
              <w:t xml:space="preserve"> </w:t>
            </w:r>
            <w:r w:rsidR="00904FFA" w:rsidRPr="00C26493">
              <w:t>Point</w:t>
            </w:r>
            <w:r w:rsidR="00D576D8">
              <w:t> </w:t>
            </w:r>
            <w:r w:rsidR="00F569C8" w:rsidRPr="00C26493">
              <w:t>9.1 (</w:t>
            </w:r>
            <w:r w:rsidR="00904FFA" w:rsidRPr="00C26493">
              <w:t>Question</w:t>
            </w:r>
            <w:r w:rsidR="00280C1D">
              <w:t> </w:t>
            </w:r>
            <w:r w:rsidR="00F569C8" w:rsidRPr="00C26493">
              <w:t xml:space="preserve">9.1.4) </w:t>
            </w:r>
          </w:p>
        </w:tc>
        <w:tc>
          <w:tcPr>
            <w:tcW w:w="3293" w:type="dxa"/>
          </w:tcPr>
          <w:p w14:paraId="787D4E5E" w14:textId="77A4E10A" w:rsidR="00F569C8" w:rsidRPr="00C26493" w:rsidRDefault="003A6431" w:rsidP="00540757">
            <w:pPr>
              <w:pStyle w:val="TableText0"/>
              <w:rPr>
                <w:b/>
              </w:rPr>
            </w:pPr>
            <w:r w:rsidRPr="00C26493">
              <w:rPr>
                <w:bCs/>
                <w:color w:val="000000"/>
              </w:rPr>
              <w:t>M.</w:t>
            </w:r>
            <w:r w:rsidR="00F569C8" w:rsidRPr="00C26493">
              <w:rPr>
                <w:bCs/>
                <w:color w:val="000000"/>
              </w:rPr>
              <w:t xml:space="preserve"> Yuhistira Prayoga (</w:t>
            </w:r>
            <w:r w:rsidR="00904FFA" w:rsidRPr="00C26493">
              <w:rPr>
                <w:bCs/>
                <w:color w:val="000000"/>
              </w:rPr>
              <w:t>Indonésie</w:t>
            </w:r>
            <w:r w:rsidR="00F569C8" w:rsidRPr="00C26493">
              <w:rPr>
                <w:bCs/>
                <w:color w:val="000000"/>
              </w:rPr>
              <w:t>)</w:t>
            </w:r>
          </w:p>
        </w:tc>
        <w:tc>
          <w:tcPr>
            <w:tcW w:w="1597" w:type="dxa"/>
          </w:tcPr>
          <w:p w14:paraId="7A3451D3" w14:textId="77777777" w:rsidR="00F569C8" w:rsidRPr="00C26493" w:rsidRDefault="00F569C8" w:rsidP="00540757">
            <w:pPr>
              <w:pStyle w:val="TableText0"/>
            </w:pPr>
            <w:r w:rsidRPr="00C26493">
              <w:rPr>
                <w:noProof/>
                <w:lang w:eastAsia="en-GB"/>
              </w:rPr>
              <w:drawing>
                <wp:inline distT="0" distB="0" distL="0" distR="0" wp14:anchorId="0F7697D7" wp14:editId="53ABCD79">
                  <wp:extent cx="845363" cy="1123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Y Prayoga.jp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877008" cy="1166023"/>
                          </a:xfrm>
                          <a:prstGeom prst="rect">
                            <a:avLst/>
                          </a:prstGeom>
                        </pic:spPr>
                      </pic:pic>
                    </a:graphicData>
                  </a:graphic>
                </wp:inline>
              </w:drawing>
            </w:r>
          </w:p>
        </w:tc>
        <w:tc>
          <w:tcPr>
            <w:tcW w:w="3491" w:type="dxa"/>
          </w:tcPr>
          <w:p w14:paraId="4433F839" w14:textId="77777777" w:rsidR="00F569C8" w:rsidRPr="00C26493" w:rsidRDefault="001F7FB2" w:rsidP="00540757">
            <w:pPr>
              <w:pStyle w:val="TableText0"/>
            </w:pPr>
            <w:hyperlink r:id="rId86" w:history="1">
              <w:r w:rsidR="00F569C8" w:rsidRPr="00C26493">
                <w:rPr>
                  <w:color w:val="0563C1"/>
                  <w:u w:val="single"/>
                </w:rPr>
                <w:t>yudhistira.prayoga@postel.go.id</w:t>
              </w:r>
            </w:hyperlink>
            <w:r w:rsidR="00F569C8" w:rsidRPr="00C26493">
              <w:t xml:space="preserve"> </w:t>
            </w:r>
          </w:p>
        </w:tc>
      </w:tr>
      <w:tr w:rsidR="00F569C8" w:rsidRPr="00540757" w14:paraId="6B26FF04" w14:textId="77777777" w:rsidTr="00F569C8">
        <w:tc>
          <w:tcPr>
            <w:tcW w:w="10485" w:type="dxa"/>
            <w:gridSpan w:val="4"/>
            <w:shd w:val="clear" w:color="auto" w:fill="D9D9D9" w:themeFill="background1" w:themeFillShade="D9"/>
          </w:tcPr>
          <w:p w14:paraId="6C21E3A4" w14:textId="5144AB40" w:rsidR="00F569C8" w:rsidRPr="00540757" w:rsidRDefault="00904FFA" w:rsidP="00D576D8">
            <w:pPr>
              <w:pStyle w:val="Tablehead"/>
              <w:jc w:val="left"/>
              <w:rPr>
                <w:sz w:val="22"/>
                <w:szCs w:val="22"/>
              </w:rPr>
            </w:pPr>
            <w:r w:rsidRPr="00540757">
              <w:rPr>
                <w:sz w:val="22"/>
                <w:szCs w:val="22"/>
              </w:rPr>
              <w:t>GT 6</w:t>
            </w:r>
            <w:r w:rsidR="00F569C8" w:rsidRPr="00540757">
              <w:rPr>
                <w:sz w:val="22"/>
                <w:szCs w:val="22"/>
              </w:rPr>
              <w:t xml:space="preserve">: </w:t>
            </w:r>
            <w:r w:rsidR="0094268B" w:rsidRPr="00540757">
              <w:rPr>
                <w:sz w:val="22"/>
                <w:szCs w:val="22"/>
              </w:rPr>
              <w:t>Questions d'ordre général</w:t>
            </w:r>
            <w:r w:rsidR="00F569C8" w:rsidRPr="00540757">
              <w:rPr>
                <w:sz w:val="22"/>
                <w:szCs w:val="22"/>
                <w:shd w:val="clear" w:color="auto" w:fill="D9D9D9" w:themeFill="background1" w:themeFillShade="D9"/>
              </w:rPr>
              <w:t xml:space="preserve"> (</w:t>
            </w:r>
            <w:r w:rsidR="0094268B" w:rsidRPr="00540757">
              <w:rPr>
                <w:sz w:val="22"/>
                <w:szCs w:val="22"/>
                <w:shd w:val="clear" w:color="auto" w:fill="D9D9D9" w:themeFill="background1" w:themeFillShade="D9"/>
              </w:rPr>
              <w:t>p</w:t>
            </w:r>
            <w:r w:rsidRPr="00540757">
              <w:rPr>
                <w:sz w:val="22"/>
                <w:szCs w:val="22"/>
                <w:shd w:val="clear" w:color="auto" w:fill="D9D9D9" w:themeFill="background1" w:themeFillShade="D9"/>
              </w:rPr>
              <w:t>oints</w:t>
            </w:r>
            <w:r w:rsidR="00F569C8" w:rsidRPr="00540757">
              <w:rPr>
                <w:sz w:val="22"/>
                <w:szCs w:val="22"/>
                <w:shd w:val="clear" w:color="auto" w:fill="D9D9D9" w:themeFill="background1" w:themeFillShade="D9"/>
              </w:rPr>
              <w:t xml:space="preserve"> 2, 4, 8, 9.1 (</w:t>
            </w:r>
            <w:r w:rsidRPr="00540757">
              <w:rPr>
                <w:sz w:val="22"/>
                <w:szCs w:val="22"/>
                <w:shd w:val="clear" w:color="auto" w:fill="D9D9D9" w:themeFill="background1" w:themeFillShade="D9"/>
              </w:rPr>
              <w:t>Questions</w:t>
            </w:r>
            <w:r w:rsidR="00F569C8" w:rsidRPr="00540757">
              <w:rPr>
                <w:sz w:val="22"/>
                <w:szCs w:val="22"/>
                <w:shd w:val="clear" w:color="auto" w:fill="D9D9D9" w:themeFill="background1" w:themeFillShade="D9"/>
              </w:rPr>
              <w:t xml:space="preserve"> 9.1.6, 9.1.7) </w:t>
            </w:r>
            <w:r w:rsidRPr="00540757">
              <w:rPr>
                <w:sz w:val="22"/>
                <w:szCs w:val="22"/>
                <w:shd w:val="clear" w:color="auto" w:fill="D9D9D9" w:themeFill="background1" w:themeFillShade="D9"/>
              </w:rPr>
              <w:t>et</w:t>
            </w:r>
            <w:r w:rsidR="00F569C8" w:rsidRPr="00540757">
              <w:rPr>
                <w:sz w:val="22"/>
                <w:szCs w:val="22"/>
                <w:shd w:val="clear" w:color="auto" w:fill="D9D9D9" w:themeFill="background1" w:themeFillShade="D9"/>
              </w:rPr>
              <w:t xml:space="preserve"> 10</w:t>
            </w:r>
            <w:r w:rsidRPr="00540757">
              <w:rPr>
                <w:sz w:val="22"/>
                <w:szCs w:val="22"/>
                <w:shd w:val="clear" w:color="auto" w:fill="D9D9D9" w:themeFill="background1" w:themeFillShade="D9"/>
              </w:rPr>
              <w:t xml:space="preserve"> de l'ordre du jour</w:t>
            </w:r>
            <w:r w:rsidR="00F569C8" w:rsidRPr="00540757">
              <w:rPr>
                <w:sz w:val="22"/>
                <w:szCs w:val="22"/>
                <w:shd w:val="clear" w:color="auto" w:fill="D9D9D9" w:themeFill="background1" w:themeFillShade="D9"/>
              </w:rPr>
              <w:t>)</w:t>
            </w:r>
          </w:p>
        </w:tc>
      </w:tr>
      <w:tr w:rsidR="00F569C8" w:rsidRPr="00540757" w14:paraId="0232C6CB" w14:textId="77777777" w:rsidTr="00F569C8">
        <w:tc>
          <w:tcPr>
            <w:tcW w:w="2104" w:type="dxa"/>
            <w:shd w:val="clear" w:color="auto" w:fill="F2F2F2"/>
          </w:tcPr>
          <w:p w14:paraId="521220C8" w14:textId="4115F683" w:rsidR="00F569C8" w:rsidRPr="00540757" w:rsidRDefault="006A33A1" w:rsidP="00540757">
            <w:pPr>
              <w:pStyle w:val="Tablehead"/>
              <w:jc w:val="left"/>
              <w:rPr>
                <w:sz w:val="22"/>
                <w:szCs w:val="22"/>
              </w:rPr>
            </w:pPr>
            <w:r w:rsidRPr="00540757">
              <w:rPr>
                <w:sz w:val="22"/>
                <w:szCs w:val="22"/>
              </w:rPr>
              <w:t>Rôle</w:t>
            </w:r>
          </w:p>
        </w:tc>
        <w:tc>
          <w:tcPr>
            <w:tcW w:w="3293" w:type="dxa"/>
            <w:shd w:val="clear" w:color="auto" w:fill="F2F2F2"/>
          </w:tcPr>
          <w:p w14:paraId="1C807AE4" w14:textId="1627EB77" w:rsidR="00F569C8" w:rsidRPr="00540757" w:rsidRDefault="006A33A1" w:rsidP="00540757">
            <w:pPr>
              <w:pStyle w:val="Tablehead"/>
              <w:jc w:val="left"/>
              <w:rPr>
                <w:sz w:val="22"/>
                <w:szCs w:val="22"/>
              </w:rPr>
            </w:pPr>
            <w:r w:rsidRPr="00540757">
              <w:rPr>
                <w:sz w:val="22"/>
                <w:szCs w:val="22"/>
              </w:rPr>
              <w:t>Nom</w:t>
            </w:r>
          </w:p>
        </w:tc>
        <w:tc>
          <w:tcPr>
            <w:tcW w:w="1597" w:type="dxa"/>
            <w:shd w:val="clear" w:color="auto" w:fill="F2F2F2"/>
          </w:tcPr>
          <w:p w14:paraId="07F73554" w14:textId="77777777" w:rsidR="00F569C8" w:rsidRPr="00540757" w:rsidRDefault="00F569C8" w:rsidP="00540757">
            <w:pPr>
              <w:pStyle w:val="Tablehead"/>
              <w:jc w:val="left"/>
              <w:rPr>
                <w:sz w:val="22"/>
                <w:szCs w:val="22"/>
              </w:rPr>
            </w:pPr>
            <w:r w:rsidRPr="00540757">
              <w:rPr>
                <w:sz w:val="22"/>
                <w:szCs w:val="22"/>
              </w:rPr>
              <w:t>Photo</w:t>
            </w:r>
          </w:p>
        </w:tc>
        <w:tc>
          <w:tcPr>
            <w:tcW w:w="3491" w:type="dxa"/>
            <w:shd w:val="clear" w:color="auto" w:fill="F2F2F2"/>
          </w:tcPr>
          <w:p w14:paraId="31C58958" w14:textId="75B8F2E2" w:rsidR="00F569C8" w:rsidRPr="00540757" w:rsidRDefault="006A33A1" w:rsidP="00540757">
            <w:pPr>
              <w:pStyle w:val="Tablehead"/>
              <w:jc w:val="left"/>
              <w:rPr>
                <w:sz w:val="22"/>
                <w:szCs w:val="22"/>
              </w:rPr>
            </w:pPr>
            <w:r w:rsidRPr="00540757">
              <w:rPr>
                <w:sz w:val="22"/>
                <w:szCs w:val="22"/>
              </w:rPr>
              <w:t>Courriel</w:t>
            </w:r>
          </w:p>
        </w:tc>
      </w:tr>
      <w:tr w:rsidR="00F569C8" w:rsidRPr="00540757" w14:paraId="3FF0DDFA" w14:textId="77777777" w:rsidTr="00F569C8">
        <w:tc>
          <w:tcPr>
            <w:tcW w:w="2104" w:type="dxa"/>
          </w:tcPr>
          <w:p w14:paraId="71011AB5" w14:textId="45E05FCE" w:rsidR="00F569C8" w:rsidRPr="00540757" w:rsidRDefault="003A6431" w:rsidP="00540757">
            <w:pPr>
              <w:pStyle w:val="TableText0"/>
            </w:pPr>
            <w:r w:rsidRPr="00540757">
              <w:t>Président</w:t>
            </w:r>
            <w:r w:rsidR="00F569C8" w:rsidRPr="00540757">
              <w:t xml:space="preserve">, </w:t>
            </w:r>
            <w:r w:rsidR="0094268B" w:rsidRPr="00540757">
              <w:t>GT 6</w:t>
            </w:r>
          </w:p>
        </w:tc>
        <w:tc>
          <w:tcPr>
            <w:tcW w:w="3293" w:type="dxa"/>
          </w:tcPr>
          <w:p w14:paraId="526A7E1A" w14:textId="0756C5CD" w:rsidR="00F569C8" w:rsidRPr="00540757" w:rsidRDefault="003A6431" w:rsidP="00540757">
            <w:pPr>
              <w:pStyle w:val="TableText0"/>
              <w:rPr>
                <w:b/>
              </w:rPr>
            </w:pPr>
            <w:r w:rsidRPr="00540757">
              <w:rPr>
                <w:bCs/>
              </w:rPr>
              <w:t>M.</w:t>
            </w:r>
            <w:r w:rsidR="00F569C8" w:rsidRPr="00540757">
              <w:rPr>
                <w:bCs/>
              </w:rPr>
              <w:t xml:space="preserve"> Taghi Shafiee (</w:t>
            </w:r>
            <w:r w:rsidR="00904FFA" w:rsidRPr="00540757">
              <w:rPr>
                <w:bCs/>
              </w:rPr>
              <w:t>République islamique d'Iran</w:t>
            </w:r>
            <w:r w:rsidR="00F569C8" w:rsidRPr="00540757">
              <w:rPr>
                <w:bCs/>
              </w:rPr>
              <w:t>)</w:t>
            </w:r>
          </w:p>
        </w:tc>
        <w:tc>
          <w:tcPr>
            <w:tcW w:w="1597" w:type="dxa"/>
          </w:tcPr>
          <w:p w14:paraId="5A748F06" w14:textId="77777777" w:rsidR="00F569C8" w:rsidRPr="00540757" w:rsidRDefault="00F569C8" w:rsidP="00540757">
            <w:pPr>
              <w:pStyle w:val="TableText0"/>
            </w:pPr>
            <w:r w:rsidRPr="00540757">
              <w:rPr>
                <w:noProof/>
                <w:lang w:eastAsia="en-GB"/>
              </w:rPr>
              <w:drawing>
                <wp:inline distT="0" distB="0" distL="0" distR="0" wp14:anchorId="00F687E8" wp14:editId="0CC886CE">
                  <wp:extent cx="781050" cy="965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 Shafiee.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785644" cy="970877"/>
                          </a:xfrm>
                          <a:prstGeom prst="rect">
                            <a:avLst/>
                          </a:prstGeom>
                        </pic:spPr>
                      </pic:pic>
                    </a:graphicData>
                  </a:graphic>
                </wp:inline>
              </w:drawing>
            </w:r>
          </w:p>
        </w:tc>
        <w:tc>
          <w:tcPr>
            <w:tcW w:w="3491" w:type="dxa"/>
          </w:tcPr>
          <w:p w14:paraId="449FC261" w14:textId="77777777" w:rsidR="00F569C8" w:rsidRPr="00540757" w:rsidRDefault="001F7FB2" w:rsidP="00540757">
            <w:pPr>
              <w:pStyle w:val="TableText0"/>
            </w:pPr>
            <w:hyperlink r:id="rId88" w:history="1">
              <w:r w:rsidR="00F569C8" w:rsidRPr="00540757">
                <w:rPr>
                  <w:color w:val="0563C1"/>
                  <w:u w:val="single"/>
                </w:rPr>
                <w:t>shafiee@cra.ir</w:t>
              </w:r>
            </w:hyperlink>
            <w:r w:rsidR="00F569C8" w:rsidRPr="00540757">
              <w:t xml:space="preserve"> </w:t>
            </w:r>
          </w:p>
        </w:tc>
      </w:tr>
      <w:tr w:rsidR="00F569C8" w:rsidRPr="00540757" w14:paraId="2E167366" w14:textId="77777777" w:rsidTr="00F569C8">
        <w:tc>
          <w:tcPr>
            <w:tcW w:w="2104" w:type="dxa"/>
          </w:tcPr>
          <w:p w14:paraId="16809863" w14:textId="6F8D56DB" w:rsidR="00F569C8" w:rsidRPr="00540757" w:rsidRDefault="003A6431" w:rsidP="00540757">
            <w:pPr>
              <w:pStyle w:val="TableText0"/>
            </w:pPr>
            <w:r w:rsidRPr="00540757">
              <w:t>Coordonna</w:t>
            </w:r>
            <w:r w:rsidR="0094268B" w:rsidRPr="00540757">
              <w:t>trice</w:t>
            </w:r>
            <w:r w:rsidR="00F569C8" w:rsidRPr="00540757">
              <w:t xml:space="preserve"> </w:t>
            </w:r>
            <w:r w:rsidR="00904FFA" w:rsidRPr="00540757">
              <w:t xml:space="preserve">Point </w:t>
            </w:r>
            <w:r w:rsidR="00F569C8" w:rsidRPr="00540757">
              <w:t>2</w:t>
            </w:r>
          </w:p>
        </w:tc>
        <w:tc>
          <w:tcPr>
            <w:tcW w:w="3293" w:type="dxa"/>
            <w:vMerge w:val="restart"/>
          </w:tcPr>
          <w:p w14:paraId="5E62DC43" w14:textId="265380D3" w:rsidR="00F569C8" w:rsidRPr="00540757" w:rsidRDefault="003A6431" w:rsidP="00540757">
            <w:pPr>
              <w:pStyle w:val="TableText0"/>
            </w:pPr>
            <w:r w:rsidRPr="00540757">
              <w:t>Mme</w:t>
            </w:r>
            <w:r w:rsidR="00F569C8" w:rsidRPr="00540757">
              <w:t xml:space="preserve"> Keiko Mori (</w:t>
            </w:r>
            <w:r w:rsidRPr="00540757">
              <w:t>Japon</w:t>
            </w:r>
            <w:r w:rsidR="00F569C8" w:rsidRPr="00540757">
              <w:t>)</w:t>
            </w:r>
          </w:p>
        </w:tc>
        <w:tc>
          <w:tcPr>
            <w:tcW w:w="1597" w:type="dxa"/>
            <w:vMerge w:val="restart"/>
          </w:tcPr>
          <w:p w14:paraId="11A8EF6D" w14:textId="77777777" w:rsidR="00F569C8" w:rsidRPr="00540757" w:rsidRDefault="00F569C8" w:rsidP="00540757">
            <w:pPr>
              <w:pStyle w:val="TableText0"/>
            </w:pPr>
            <w:r w:rsidRPr="00540757">
              <w:rPr>
                <w:noProof/>
                <w:lang w:eastAsia="en-GB"/>
              </w:rPr>
              <w:drawing>
                <wp:inline distT="0" distB="0" distL="0" distR="0" wp14:anchorId="03E8572C" wp14:editId="0364D2CC">
                  <wp:extent cx="832485" cy="103193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eiko Mori.jp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836188" cy="1036525"/>
                          </a:xfrm>
                          <a:prstGeom prst="rect">
                            <a:avLst/>
                          </a:prstGeom>
                        </pic:spPr>
                      </pic:pic>
                    </a:graphicData>
                  </a:graphic>
                </wp:inline>
              </w:drawing>
            </w:r>
          </w:p>
        </w:tc>
        <w:tc>
          <w:tcPr>
            <w:tcW w:w="3491" w:type="dxa"/>
            <w:vMerge w:val="restart"/>
          </w:tcPr>
          <w:p w14:paraId="18F5F075" w14:textId="77777777" w:rsidR="00F569C8" w:rsidRPr="00540757" w:rsidRDefault="001F7FB2" w:rsidP="00540757">
            <w:pPr>
              <w:pStyle w:val="TableText0"/>
            </w:pPr>
            <w:hyperlink r:id="rId90" w:history="1">
              <w:r w:rsidR="00F569C8" w:rsidRPr="00540757">
                <w:rPr>
                  <w:color w:val="0563C1"/>
                  <w:u w:val="single"/>
                </w:rPr>
                <w:t>keikom@wcore.com</w:t>
              </w:r>
            </w:hyperlink>
            <w:r w:rsidR="00F569C8" w:rsidRPr="00540757">
              <w:t xml:space="preserve"> </w:t>
            </w:r>
          </w:p>
        </w:tc>
      </w:tr>
      <w:tr w:rsidR="00F569C8" w:rsidRPr="00540757" w14:paraId="1E90201E" w14:textId="77777777" w:rsidTr="00F569C8">
        <w:tc>
          <w:tcPr>
            <w:tcW w:w="2104" w:type="dxa"/>
          </w:tcPr>
          <w:p w14:paraId="2E55E10E" w14:textId="000EA60C" w:rsidR="00F569C8" w:rsidRPr="00540757" w:rsidRDefault="003A6431" w:rsidP="00540757">
            <w:pPr>
              <w:pStyle w:val="TableText0"/>
            </w:pPr>
            <w:r w:rsidRPr="00540757">
              <w:t>Coordonnat</w:t>
            </w:r>
            <w:r w:rsidR="0094268B" w:rsidRPr="00540757">
              <w:t>rice</w:t>
            </w:r>
            <w:r w:rsidR="00F569C8" w:rsidRPr="00540757">
              <w:t xml:space="preserve"> </w:t>
            </w:r>
            <w:r w:rsidR="00904FFA" w:rsidRPr="00540757">
              <w:t xml:space="preserve">Point </w:t>
            </w:r>
            <w:r w:rsidR="00F569C8" w:rsidRPr="00540757">
              <w:t>4</w:t>
            </w:r>
          </w:p>
        </w:tc>
        <w:tc>
          <w:tcPr>
            <w:tcW w:w="3293" w:type="dxa"/>
            <w:vMerge/>
          </w:tcPr>
          <w:p w14:paraId="2FA79720" w14:textId="77777777" w:rsidR="00F569C8" w:rsidRPr="00540757" w:rsidRDefault="00F569C8" w:rsidP="00540757">
            <w:pPr>
              <w:pStyle w:val="TableText0"/>
              <w:rPr>
                <w:b/>
              </w:rPr>
            </w:pPr>
          </w:p>
        </w:tc>
        <w:tc>
          <w:tcPr>
            <w:tcW w:w="1597" w:type="dxa"/>
            <w:vMerge/>
          </w:tcPr>
          <w:p w14:paraId="4B5D7393" w14:textId="77777777" w:rsidR="00F569C8" w:rsidRPr="00540757" w:rsidRDefault="00F569C8" w:rsidP="00540757">
            <w:pPr>
              <w:pStyle w:val="TableText0"/>
            </w:pPr>
          </w:p>
        </w:tc>
        <w:tc>
          <w:tcPr>
            <w:tcW w:w="3491" w:type="dxa"/>
            <w:vMerge/>
          </w:tcPr>
          <w:p w14:paraId="5B27BD25" w14:textId="77777777" w:rsidR="00F569C8" w:rsidRPr="00540757" w:rsidRDefault="00F569C8" w:rsidP="00540757">
            <w:pPr>
              <w:pStyle w:val="TableText0"/>
            </w:pPr>
          </w:p>
        </w:tc>
      </w:tr>
      <w:tr w:rsidR="00F569C8" w:rsidRPr="001F7FB2" w14:paraId="3F384165" w14:textId="77777777" w:rsidTr="00F569C8">
        <w:tc>
          <w:tcPr>
            <w:tcW w:w="2104" w:type="dxa"/>
          </w:tcPr>
          <w:p w14:paraId="1A2CD30D" w14:textId="5D9C6EB9" w:rsidR="00F569C8" w:rsidRPr="00540757" w:rsidRDefault="003A6431" w:rsidP="00540757">
            <w:pPr>
              <w:pStyle w:val="TableText0"/>
            </w:pPr>
            <w:r w:rsidRPr="00540757">
              <w:t>Coordonnateur</w:t>
            </w:r>
            <w:r w:rsidR="00F569C8" w:rsidRPr="00540757">
              <w:t xml:space="preserve"> </w:t>
            </w:r>
            <w:r w:rsidR="00904FFA" w:rsidRPr="00540757">
              <w:t>Point</w:t>
            </w:r>
            <w:r w:rsidR="00D576D8">
              <w:t> </w:t>
            </w:r>
            <w:r w:rsidR="00F569C8" w:rsidRPr="00540757">
              <w:t>8</w:t>
            </w:r>
          </w:p>
        </w:tc>
        <w:tc>
          <w:tcPr>
            <w:tcW w:w="3293" w:type="dxa"/>
          </w:tcPr>
          <w:p w14:paraId="44A95D62" w14:textId="49E9987B" w:rsidR="00F569C8" w:rsidRPr="00540757" w:rsidRDefault="003A6431" w:rsidP="00540757">
            <w:pPr>
              <w:pStyle w:val="TableText0"/>
              <w:rPr>
                <w:b/>
              </w:rPr>
            </w:pPr>
            <w:r w:rsidRPr="00540757">
              <w:rPr>
                <w:bCs/>
              </w:rPr>
              <w:t>M.</w:t>
            </w:r>
            <w:r w:rsidR="00F569C8" w:rsidRPr="00540757">
              <w:rPr>
                <w:bCs/>
              </w:rPr>
              <w:t xml:space="preserve"> Neil Meaney (Australi</w:t>
            </w:r>
            <w:r w:rsidR="0094268B" w:rsidRPr="00540757">
              <w:rPr>
                <w:bCs/>
              </w:rPr>
              <w:t>e</w:t>
            </w:r>
            <w:r w:rsidR="00F569C8" w:rsidRPr="00540757">
              <w:rPr>
                <w:bCs/>
              </w:rPr>
              <w:t>)</w:t>
            </w:r>
          </w:p>
        </w:tc>
        <w:tc>
          <w:tcPr>
            <w:tcW w:w="1597" w:type="dxa"/>
          </w:tcPr>
          <w:p w14:paraId="30705344" w14:textId="77777777" w:rsidR="00F569C8" w:rsidRPr="00540757" w:rsidRDefault="00F569C8" w:rsidP="00540757">
            <w:pPr>
              <w:pStyle w:val="TableText0"/>
            </w:pPr>
            <w:r w:rsidRPr="00540757">
              <w:rPr>
                <w:noProof/>
                <w:lang w:eastAsia="en-GB"/>
              </w:rPr>
              <w:drawing>
                <wp:inline distT="0" distB="0" distL="0" distR="0" wp14:anchorId="4DF7807D" wp14:editId="2B09093A">
                  <wp:extent cx="828675" cy="95758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Neil.jpg"/>
                          <pic:cNvPicPr/>
                        </pic:nvPicPr>
                        <pic:blipFill>
                          <a:blip r:embed="rId91">
                            <a:extLst>
                              <a:ext uri="{28A0092B-C50C-407E-A947-70E740481C1C}">
                                <a14:useLocalDpi xmlns:a14="http://schemas.microsoft.com/office/drawing/2010/main" val="0"/>
                              </a:ext>
                            </a:extLst>
                          </a:blip>
                          <a:stretch>
                            <a:fillRect/>
                          </a:stretch>
                        </pic:blipFill>
                        <pic:spPr>
                          <a:xfrm>
                            <a:off x="0" y="0"/>
                            <a:ext cx="835488" cy="965453"/>
                          </a:xfrm>
                          <a:prstGeom prst="rect">
                            <a:avLst/>
                          </a:prstGeom>
                        </pic:spPr>
                      </pic:pic>
                    </a:graphicData>
                  </a:graphic>
                </wp:inline>
              </w:drawing>
            </w:r>
          </w:p>
        </w:tc>
        <w:tc>
          <w:tcPr>
            <w:tcW w:w="3491" w:type="dxa"/>
          </w:tcPr>
          <w:p w14:paraId="6037294C" w14:textId="77777777" w:rsidR="00F569C8" w:rsidRPr="00540757" w:rsidRDefault="001F7FB2" w:rsidP="00540757">
            <w:pPr>
              <w:pStyle w:val="TableText0"/>
            </w:pPr>
            <w:hyperlink r:id="rId92" w:history="1">
              <w:r w:rsidR="00F569C8" w:rsidRPr="00540757">
                <w:rPr>
                  <w:color w:val="0563C1"/>
                  <w:u w:val="single"/>
                </w:rPr>
                <w:t>neil.j.meaney@boeing.com</w:t>
              </w:r>
            </w:hyperlink>
            <w:r w:rsidR="00F569C8" w:rsidRPr="00540757">
              <w:t xml:space="preserve"> </w:t>
            </w:r>
          </w:p>
        </w:tc>
      </w:tr>
      <w:tr w:rsidR="00F569C8" w:rsidRPr="001F7FB2" w14:paraId="6451119C" w14:textId="77777777" w:rsidTr="00F569C8">
        <w:tc>
          <w:tcPr>
            <w:tcW w:w="2104" w:type="dxa"/>
          </w:tcPr>
          <w:p w14:paraId="6C319209" w14:textId="4AD6F576" w:rsidR="00F569C8" w:rsidRPr="00540757" w:rsidRDefault="003A6431" w:rsidP="00540757">
            <w:pPr>
              <w:pStyle w:val="TableText0"/>
            </w:pPr>
            <w:r w:rsidRPr="00540757">
              <w:t>Coordonnateur</w:t>
            </w:r>
            <w:r w:rsidR="00F569C8" w:rsidRPr="00540757">
              <w:t xml:space="preserve"> </w:t>
            </w:r>
            <w:r w:rsidR="00904FFA" w:rsidRPr="00540757">
              <w:t>Point</w:t>
            </w:r>
            <w:r w:rsidR="00D576D8">
              <w:t> </w:t>
            </w:r>
            <w:r w:rsidR="00F569C8" w:rsidRPr="00540757">
              <w:t>9.1 (</w:t>
            </w:r>
            <w:r w:rsidR="00904FFA" w:rsidRPr="00540757">
              <w:t>Question</w:t>
            </w:r>
            <w:r w:rsidR="00D576D8">
              <w:t> </w:t>
            </w:r>
            <w:r w:rsidR="00F569C8" w:rsidRPr="00540757">
              <w:t>9.1.6)</w:t>
            </w:r>
          </w:p>
        </w:tc>
        <w:tc>
          <w:tcPr>
            <w:tcW w:w="3293" w:type="dxa"/>
          </w:tcPr>
          <w:p w14:paraId="44BC5503" w14:textId="4F43E12C" w:rsidR="00F569C8" w:rsidRPr="00540757" w:rsidRDefault="003A6431" w:rsidP="00540757">
            <w:pPr>
              <w:pStyle w:val="TableText0"/>
              <w:rPr>
                <w:b/>
              </w:rPr>
            </w:pPr>
            <w:r w:rsidRPr="00540757">
              <w:rPr>
                <w:bCs/>
                <w:color w:val="000000"/>
              </w:rPr>
              <w:t>M.</w:t>
            </w:r>
            <w:r w:rsidR="00F569C8" w:rsidRPr="00540757">
              <w:rPr>
                <w:bCs/>
                <w:color w:val="000000"/>
              </w:rPr>
              <w:t xml:space="preserve"> Sathoshi Kobayashi (</w:t>
            </w:r>
            <w:r w:rsidRPr="00540757">
              <w:rPr>
                <w:bCs/>
                <w:color w:val="000000"/>
              </w:rPr>
              <w:t>Japon</w:t>
            </w:r>
            <w:r w:rsidR="00F569C8" w:rsidRPr="00540757">
              <w:rPr>
                <w:bCs/>
                <w:color w:val="000000"/>
              </w:rPr>
              <w:t>)</w:t>
            </w:r>
          </w:p>
        </w:tc>
        <w:tc>
          <w:tcPr>
            <w:tcW w:w="1597" w:type="dxa"/>
          </w:tcPr>
          <w:p w14:paraId="081623BE" w14:textId="77777777" w:rsidR="00F569C8" w:rsidRPr="00540757" w:rsidRDefault="00F569C8" w:rsidP="00540757">
            <w:pPr>
              <w:pStyle w:val="TableText0"/>
            </w:pPr>
            <w:r w:rsidRPr="00540757">
              <w:rPr>
                <w:noProof/>
                <w:lang w:eastAsia="en-GB"/>
              </w:rPr>
              <w:drawing>
                <wp:inline distT="0" distB="0" distL="0" distR="0" wp14:anchorId="14B3AEB8" wp14:editId="4C42889B">
                  <wp:extent cx="827197" cy="881380"/>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3" cstate="print">
                            <a:extLst>
                              <a:ext uri="{28A0092B-C50C-407E-A947-70E740481C1C}">
                                <a14:useLocalDpi xmlns:a14="http://schemas.microsoft.com/office/drawing/2010/main" val="0"/>
                              </a:ext>
                            </a:extLst>
                          </a:blip>
                          <a:stretch>
                            <a:fillRect/>
                          </a:stretch>
                        </pic:blipFill>
                        <pic:spPr>
                          <a:xfrm>
                            <a:off x="0" y="0"/>
                            <a:ext cx="838470" cy="893391"/>
                          </a:xfrm>
                          <a:prstGeom prst="rect">
                            <a:avLst/>
                          </a:prstGeom>
                        </pic:spPr>
                      </pic:pic>
                    </a:graphicData>
                  </a:graphic>
                </wp:inline>
              </w:drawing>
            </w:r>
          </w:p>
        </w:tc>
        <w:tc>
          <w:tcPr>
            <w:tcW w:w="3491" w:type="dxa"/>
          </w:tcPr>
          <w:p w14:paraId="5465E6B8" w14:textId="77777777" w:rsidR="00F569C8" w:rsidRPr="00540757" w:rsidRDefault="001F7FB2" w:rsidP="00540757">
            <w:pPr>
              <w:pStyle w:val="TableText0"/>
            </w:pPr>
            <w:hyperlink r:id="rId94" w:history="1">
              <w:r w:rsidR="00F569C8" w:rsidRPr="00540757">
                <w:rPr>
                  <w:color w:val="0563C1"/>
                  <w:u w:val="single"/>
                </w:rPr>
                <w:t>s-koba@suite.plala.or.jp</w:t>
              </w:r>
            </w:hyperlink>
            <w:r w:rsidR="00F569C8" w:rsidRPr="00540757">
              <w:t xml:space="preserve"> </w:t>
            </w:r>
          </w:p>
        </w:tc>
      </w:tr>
      <w:tr w:rsidR="00F569C8" w:rsidRPr="00540757" w14:paraId="109A8664" w14:textId="77777777" w:rsidTr="00F569C8">
        <w:tc>
          <w:tcPr>
            <w:tcW w:w="2104" w:type="dxa"/>
          </w:tcPr>
          <w:p w14:paraId="151D75AD" w14:textId="3F27CA24" w:rsidR="00F569C8" w:rsidRPr="00540757" w:rsidRDefault="003A6431" w:rsidP="00540757">
            <w:pPr>
              <w:pStyle w:val="TableText0"/>
            </w:pPr>
            <w:r w:rsidRPr="00540757">
              <w:t>Coordonnat</w:t>
            </w:r>
            <w:r w:rsidR="0094268B" w:rsidRPr="00540757">
              <w:t>rice</w:t>
            </w:r>
            <w:r w:rsidR="00F569C8" w:rsidRPr="00540757">
              <w:t xml:space="preserve"> </w:t>
            </w:r>
            <w:r w:rsidR="00904FFA" w:rsidRPr="00540757">
              <w:t xml:space="preserve">Point </w:t>
            </w:r>
            <w:r w:rsidR="00F569C8" w:rsidRPr="00540757">
              <w:t>9.1 (</w:t>
            </w:r>
            <w:r w:rsidR="00904FFA" w:rsidRPr="00540757">
              <w:t>Question</w:t>
            </w:r>
            <w:r w:rsidR="00D576D8">
              <w:t> </w:t>
            </w:r>
            <w:r w:rsidR="00F569C8" w:rsidRPr="00540757">
              <w:t>9.1.7)</w:t>
            </w:r>
          </w:p>
        </w:tc>
        <w:tc>
          <w:tcPr>
            <w:tcW w:w="3293" w:type="dxa"/>
          </w:tcPr>
          <w:p w14:paraId="263825D2" w14:textId="2D6B0409" w:rsidR="00F569C8" w:rsidRPr="00540757" w:rsidRDefault="0094268B" w:rsidP="00540757">
            <w:pPr>
              <w:pStyle w:val="TableText0"/>
              <w:rPr>
                <w:b/>
              </w:rPr>
            </w:pPr>
            <w:r w:rsidRPr="00540757">
              <w:rPr>
                <w:bCs/>
                <w:color w:val="000000"/>
              </w:rPr>
              <w:t>Mme</w:t>
            </w:r>
            <w:r w:rsidR="00F569C8" w:rsidRPr="00540757">
              <w:rPr>
                <w:bCs/>
                <w:color w:val="000000"/>
              </w:rPr>
              <w:t xml:space="preserve"> Zeng Fansheng </w:t>
            </w:r>
            <w:r w:rsidR="00F569C8" w:rsidRPr="00D576D8">
              <w:rPr>
                <w:bCs/>
              </w:rPr>
              <w:t>(</w:t>
            </w:r>
            <w:r w:rsidR="003A6431" w:rsidRPr="00D576D8">
              <w:rPr>
                <w:bCs/>
              </w:rPr>
              <w:t>République populaire de Chine</w:t>
            </w:r>
            <w:r w:rsidR="00F569C8" w:rsidRPr="00D576D8">
              <w:rPr>
                <w:bCs/>
              </w:rPr>
              <w:t>)</w:t>
            </w:r>
          </w:p>
        </w:tc>
        <w:tc>
          <w:tcPr>
            <w:tcW w:w="1597" w:type="dxa"/>
          </w:tcPr>
          <w:p w14:paraId="530FB710" w14:textId="77777777" w:rsidR="00F569C8" w:rsidRPr="00540757" w:rsidRDefault="00F569C8" w:rsidP="00540757">
            <w:pPr>
              <w:pStyle w:val="TableText0"/>
            </w:pPr>
            <w:r w:rsidRPr="00540757">
              <w:rPr>
                <w:noProof/>
                <w:lang w:eastAsia="en-GB"/>
              </w:rPr>
              <w:drawing>
                <wp:inline distT="0" distB="0" distL="0" distR="0" wp14:anchorId="2F7F9241" wp14:editId="4C1A8953">
                  <wp:extent cx="801974" cy="1199515"/>
                  <wp:effectExtent l="0" t="0" r="0" b="635"/>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5" cstate="print">
                            <a:extLst>
                              <a:ext uri="{28A0092B-C50C-407E-A947-70E740481C1C}">
                                <a14:useLocalDpi xmlns:a14="http://schemas.microsoft.com/office/drawing/2010/main" val="0"/>
                              </a:ext>
                            </a:extLst>
                          </a:blip>
                          <a:stretch>
                            <a:fillRect/>
                          </a:stretch>
                        </pic:blipFill>
                        <pic:spPr>
                          <a:xfrm>
                            <a:off x="0" y="0"/>
                            <a:ext cx="813691" cy="1217040"/>
                          </a:xfrm>
                          <a:prstGeom prst="rect">
                            <a:avLst/>
                          </a:prstGeom>
                        </pic:spPr>
                      </pic:pic>
                    </a:graphicData>
                  </a:graphic>
                </wp:inline>
              </w:drawing>
            </w:r>
          </w:p>
        </w:tc>
        <w:tc>
          <w:tcPr>
            <w:tcW w:w="3491" w:type="dxa"/>
          </w:tcPr>
          <w:p w14:paraId="1CEECF7C" w14:textId="77777777" w:rsidR="00F569C8" w:rsidRPr="00540757" w:rsidRDefault="001F7FB2" w:rsidP="00540757">
            <w:pPr>
              <w:pStyle w:val="TableText0"/>
            </w:pPr>
            <w:hyperlink r:id="rId96" w:history="1">
              <w:r w:rsidR="00F569C8" w:rsidRPr="00540757">
                <w:rPr>
                  <w:color w:val="0563C1"/>
                  <w:u w:val="single"/>
                </w:rPr>
                <w:t>zengfs@srrc.org.cn</w:t>
              </w:r>
            </w:hyperlink>
            <w:r w:rsidR="00F569C8" w:rsidRPr="00540757">
              <w:t xml:space="preserve"> </w:t>
            </w:r>
            <w:r w:rsidR="00F569C8" w:rsidRPr="00540757">
              <w:tab/>
            </w:r>
          </w:p>
        </w:tc>
      </w:tr>
    </w:tbl>
    <w:p w14:paraId="5226D026" w14:textId="77777777" w:rsidR="00D576D8" w:rsidRDefault="00D576D8">
      <w:r>
        <w:br w:type="page"/>
      </w:r>
    </w:p>
    <w:tbl>
      <w:tblPr>
        <w:tblStyle w:val="TableGrid1"/>
        <w:tblW w:w="10485" w:type="dxa"/>
        <w:tblLook w:val="04A0" w:firstRow="1" w:lastRow="0" w:firstColumn="1" w:lastColumn="0" w:noHBand="0" w:noVBand="1"/>
      </w:tblPr>
      <w:tblGrid>
        <w:gridCol w:w="2104"/>
        <w:gridCol w:w="3293"/>
        <w:gridCol w:w="1597"/>
        <w:gridCol w:w="3491"/>
      </w:tblGrid>
      <w:tr w:rsidR="00F569C8" w:rsidRPr="001F7FB2" w14:paraId="0348672B" w14:textId="77777777" w:rsidTr="006F15F6">
        <w:tc>
          <w:tcPr>
            <w:tcW w:w="2104" w:type="dxa"/>
            <w:tcBorders>
              <w:bottom w:val="nil"/>
            </w:tcBorders>
          </w:tcPr>
          <w:p w14:paraId="1322629A" w14:textId="7721437B" w:rsidR="00F569C8" w:rsidRPr="00540757" w:rsidRDefault="003A6431" w:rsidP="00540757">
            <w:pPr>
              <w:pStyle w:val="TableText0"/>
            </w:pPr>
            <w:r w:rsidRPr="00540757">
              <w:t>Coordonnateur</w:t>
            </w:r>
            <w:r w:rsidR="00F569C8" w:rsidRPr="00540757">
              <w:t xml:space="preserve">s </w:t>
            </w:r>
            <w:r w:rsidR="00904FFA" w:rsidRPr="00540757">
              <w:t xml:space="preserve">Point </w:t>
            </w:r>
            <w:r w:rsidR="00F569C8" w:rsidRPr="00540757">
              <w:t>10</w:t>
            </w:r>
          </w:p>
        </w:tc>
        <w:tc>
          <w:tcPr>
            <w:tcW w:w="3293" w:type="dxa"/>
            <w:tcBorders>
              <w:bottom w:val="nil"/>
            </w:tcBorders>
          </w:tcPr>
          <w:p w14:paraId="292D713C" w14:textId="0E6A5306" w:rsidR="00F569C8" w:rsidRPr="00540757" w:rsidRDefault="0094268B" w:rsidP="00540757">
            <w:pPr>
              <w:pStyle w:val="TableText0"/>
              <w:rPr>
                <w:b/>
                <w:bCs/>
              </w:rPr>
            </w:pPr>
            <w:r w:rsidRPr="00540757">
              <w:rPr>
                <w:b/>
                <w:bCs/>
              </w:rPr>
              <w:t>Points permanents de l'ordre du jour</w:t>
            </w:r>
            <w:r w:rsidR="00F569C8" w:rsidRPr="00540757">
              <w:rPr>
                <w:b/>
                <w:bCs/>
              </w:rPr>
              <w:t>:</w:t>
            </w:r>
          </w:p>
          <w:p w14:paraId="4F5DC29E" w14:textId="3B73108B" w:rsidR="00F569C8" w:rsidRPr="00540757" w:rsidRDefault="003A6431" w:rsidP="00540757">
            <w:pPr>
              <w:pStyle w:val="TableText0"/>
              <w:rPr>
                <w:bCs/>
              </w:rPr>
            </w:pPr>
            <w:r w:rsidRPr="00540757">
              <w:rPr>
                <w:bCs/>
              </w:rPr>
              <w:t>M.</w:t>
            </w:r>
            <w:r w:rsidR="00F569C8" w:rsidRPr="00540757">
              <w:rPr>
                <w:bCs/>
              </w:rPr>
              <w:t xml:space="preserve"> Taghi Shafiee (</w:t>
            </w:r>
            <w:r w:rsidR="00904FFA" w:rsidRPr="00540757">
              <w:rPr>
                <w:bCs/>
              </w:rPr>
              <w:t>République islamique d'Iran</w:t>
            </w:r>
            <w:r w:rsidR="00F569C8" w:rsidRPr="00540757">
              <w:rPr>
                <w:bCs/>
              </w:rPr>
              <w:t>)</w:t>
            </w:r>
          </w:p>
          <w:p w14:paraId="29F38F0D" w14:textId="77777777" w:rsidR="00F569C8" w:rsidRPr="00540757" w:rsidRDefault="00F569C8" w:rsidP="006F15F6">
            <w:pPr>
              <w:pStyle w:val="TableText0"/>
              <w:rPr>
                <w:b/>
              </w:rPr>
            </w:pPr>
          </w:p>
        </w:tc>
        <w:tc>
          <w:tcPr>
            <w:tcW w:w="1597" w:type="dxa"/>
            <w:tcBorders>
              <w:bottom w:val="nil"/>
            </w:tcBorders>
          </w:tcPr>
          <w:p w14:paraId="3A8AFAE4" w14:textId="741FEB3F" w:rsidR="00F569C8" w:rsidRPr="00540757" w:rsidRDefault="00F569C8" w:rsidP="006F15F6">
            <w:pPr>
              <w:pStyle w:val="TableText0"/>
            </w:pPr>
            <w:r w:rsidRPr="00540757">
              <w:rPr>
                <w:noProof/>
                <w:lang w:eastAsia="en-GB"/>
              </w:rPr>
              <w:drawing>
                <wp:inline distT="0" distB="0" distL="0" distR="0" wp14:anchorId="31131A75" wp14:editId="44EAC429">
                  <wp:extent cx="781050" cy="96520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 Shafiee.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785644" cy="970877"/>
                          </a:xfrm>
                          <a:prstGeom prst="rect">
                            <a:avLst/>
                          </a:prstGeom>
                        </pic:spPr>
                      </pic:pic>
                    </a:graphicData>
                  </a:graphic>
                </wp:inline>
              </w:drawing>
            </w:r>
          </w:p>
        </w:tc>
        <w:tc>
          <w:tcPr>
            <w:tcW w:w="3491" w:type="dxa"/>
            <w:tcBorders>
              <w:bottom w:val="nil"/>
            </w:tcBorders>
          </w:tcPr>
          <w:p w14:paraId="770290EF" w14:textId="77777777" w:rsidR="00ED2D30" w:rsidRDefault="00ED2D30" w:rsidP="00540757">
            <w:pPr>
              <w:pStyle w:val="TableText0"/>
            </w:pPr>
          </w:p>
          <w:p w14:paraId="7E0F1349" w14:textId="77777777" w:rsidR="00ED2D30" w:rsidRDefault="00ED2D30" w:rsidP="00540757">
            <w:pPr>
              <w:pStyle w:val="TableText0"/>
            </w:pPr>
          </w:p>
          <w:p w14:paraId="00C7DF4A" w14:textId="5075DFE4" w:rsidR="00F569C8" w:rsidRPr="00540757" w:rsidRDefault="00ED2D30" w:rsidP="00540757">
            <w:pPr>
              <w:pStyle w:val="TableText0"/>
              <w:rPr>
                <w:color w:val="0563C1"/>
                <w:u w:val="single"/>
              </w:rPr>
            </w:pPr>
            <w:hyperlink r:id="rId97" w:history="1">
              <w:r w:rsidRPr="00E34D16">
                <w:rPr>
                  <w:rStyle w:val="Hyperlink"/>
                  <w:rFonts w:cs="Angsana New"/>
                </w:rPr>
                <w:t>shafiee@cra.ir</w:t>
              </w:r>
            </w:hyperlink>
          </w:p>
          <w:p w14:paraId="06C65F73" w14:textId="18D3529C" w:rsidR="00F569C8" w:rsidRPr="00540757" w:rsidRDefault="00F569C8" w:rsidP="00540757">
            <w:pPr>
              <w:pStyle w:val="TableText0"/>
            </w:pPr>
          </w:p>
        </w:tc>
      </w:tr>
      <w:tr w:rsidR="006F15F6" w:rsidRPr="001F7FB2" w14:paraId="4B7D9D16" w14:textId="77777777" w:rsidTr="006F15F6">
        <w:tc>
          <w:tcPr>
            <w:tcW w:w="2104" w:type="dxa"/>
            <w:tcBorders>
              <w:top w:val="nil"/>
              <w:bottom w:val="nil"/>
            </w:tcBorders>
          </w:tcPr>
          <w:p w14:paraId="50885D9C" w14:textId="77777777" w:rsidR="006F15F6" w:rsidRPr="00540757" w:rsidRDefault="006F15F6" w:rsidP="00540757">
            <w:pPr>
              <w:pStyle w:val="TableText0"/>
            </w:pPr>
          </w:p>
        </w:tc>
        <w:tc>
          <w:tcPr>
            <w:tcW w:w="3293" w:type="dxa"/>
            <w:tcBorders>
              <w:top w:val="nil"/>
              <w:bottom w:val="nil"/>
            </w:tcBorders>
          </w:tcPr>
          <w:p w14:paraId="77696243" w14:textId="77777777" w:rsidR="006F15F6" w:rsidRPr="00AC6791" w:rsidRDefault="006F15F6" w:rsidP="006F15F6">
            <w:pPr>
              <w:pStyle w:val="TableText0"/>
              <w:rPr>
                <w:b/>
                <w:bCs/>
              </w:rPr>
            </w:pPr>
            <w:r w:rsidRPr="00AC6791">
              <w:rPr>
                <w:b/>
                <w:bCs/>
              </w:rPr>
              <w:t>IMT, HIBS:</w:t>
            </w:r>
          </w:p>
          <w:p w14:paraId="1A7C0C5B" w14:textId="20EB9928" w:rsidR="006F15F6" w:rsidRPr="00540757" w:rsidRDefault="006F15F6" w:rsidP="006F15F6">
            <w:pPr>
              <w:pStyle w:val="TableText0"/>
              <w:rPr>
                <w:b/>
                <w:bCs/>
              </w:rPr>
            </w:pPr>
            <w:r w:rsidRPr="00540757">
              <w:t xml:space="preserve">Mme Lyu Boya </w:t>
            </w:r>
            <w:r w:rsidRPr="00ED2D30">
              <w:rPr>
                <w:bCs/>
              </w:rPr>
              <w:t>(République populaire de Chine)</w:t>
            </w:r>
          </w:p>
        </w:tc>
        <w:tc>
          <w:tcPr>
            <w:tcW w:w="1597" w:type="dxa"/>
            <w:tcBorders>
              <w:top w:val="nil"/>
              <w:bottom w:val="nil"/>
            </w:tcBorders>
          </w:tcPr>
          <w:p w14:paraId="23F2BB01" w14:textId="0FBC7B48" w:rsidR="006F15F6" w:rsidRPr="00540757" w:rsidRDefault="006F15F6" w:rsidP="00540757">
            <w:pPr>
              <w:pStyle w:val="TableText0"/>
              <w:rPr>
                <w:noProof/>
                <w:lang w:eastAsia="en-GB"/>
              </w:rPr>
            </w:pPr>
            <w:r w:rsidRPr="00540757">
              <w:rPr>
                <w:noProof/>
                <w:lang w:eastAsia="en-GB"/>
              </w:rPr>
              <w:drawing>
                <wp:inline distT="0" distB="0" distL="0" distR="0" wp14:anchorId="4CD23540" wp14:editId="3751A5A7">
                  <wp:extent cx="771525" cy="1173772"/>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U BOYA.jpg"/>
                          <pic:cNvPicPr/>
                        </pic:nvPicPr>
                        <pic:blipFill>
                          <a:blip r:embed="rId98" cstate="print">
                            <a:extLst>
                              <a:ext uri="{28A0092B-C50C-407E-A947-70E740481C1C}">
                                <a14:useLocalDpi xmlns:a14="http://schemas.microsoft.com/office/drawing/2010/main" val="0"/>
                              </a:ext>
                            </a:extLst>
                          </a:blip>
                          <a:stretch>
                            <a:fillRect/>
                          </a:stretch>
                        </pic:blipFill>
                        <pic:spPr>
                          <a:xfrm>
                            <a:off x="0" y="0"/>
                            <a:ext cx="784511" cy="1193529"/>
                          </a:xfrm>
                          <a:prstGeom prst="rect">
                            <a:avLst/>
                          </a:prstGeom>
                        </pic:spPr>
                      </pic:pic>
                    </a:graphicData>
                  </a:graphic>
                </wp:inline>
              </w:drawing>
            </w:r>
          </w:p>
        </w:tc>
        <w:tc>
          <w:tcPr>
            <w:tcW w:w="3491" w:type="dxa"/>
            <w:tcBorders>
              <w:top w:val="nil"/>
              <w:bottom w:val="nil"/>
            </w:tcBorders>
          </w:tcPr>
          <w:p w14:paraId="3929582B" w14:textId="77777777" w:rsidR="006F15F6" w:rsidRDefault="006F15F6" w:rsidP="00540757">
            <w:pPr>
              <w:pStyle w:val="TableText0"/>
            </w:pPr>
          </w:p>
          <w:p w14:paraId="31FCD4D4" w14:textId="063F2B6F" w:rsidR="006F15F6" w:rsidRDefault="006F15F6" w:rsidP="00540757">
            <w:pPr>
              <w:pStyle w:val="TableText0"/>
            </w:pPr>
            <w:hyperlink r:id="rId99" w:history="1">
              <w:r w:rsidRPr="00E34D16">
                <w:rPr>
                  <w:rStyle w:val="Hyperlink"/>
                  <w:rFonts w:cs="Angsana New"/>
                </w:rPr>
                <w:t>lvboya@huawei.com</w:t>
              </w:r>
            </w:hyperlink>
          </w:p>
        </w:tc>
      </w:tr>
      <w:tr w:rsidR="006F15F6" w:rsidRPr="006F15F6" w14:paraId="015354B0" w14:textId="77777777" w:rsidTr="006F15F6">
        <w:tc>
          <w:tcPr>
            <w:tcW w:w="2104" w:type="dxa"/>
            <w:tcBorders>
              <w:top w:val="nil"/>
              <w:bottom w:val="nil"/>
            </w:tcBorders>
          </w:tcPr>
          <w:p w14:paraId="623FABDE" w14:textId="77777777" w:rsidR="006F15F6" w:rsidRPr="00540757" w:rsidRDefault="006F15F6" w:rsidP="00540757">
            <w:pPr>
              <w:pStyle w:val="TableText0"/>
            </w:pPr>
          </w:p>
        </w:tc>
        <w:tc>
          <w:tcPr>
            <w:tcW w:w="3293" w:type="dxa"/>
            <w:tcBorders>
              <w:top w:val="nil"/>
              <w:bottom w:val="nil"/>
            </w:tcBorders>
          </w:tcPr>
          <w:p w14:paraId="5389AAA7" w14:textId="77777777" w:rsidR="006F15F6" w:rsidRPr="00AC6791" w:rsidRDefault="006F15F6" w:rsidP="006F15F6">
            <w:pPr>
              <w:pStyle w:val="TableText0"/>
              <w:rPr>
                <w:b/>
                <w:bCs/>
              </w:rPr>
            </w:pPr>
            <w:r w:rsidRPr="00AC6791">
              <w:rPr>
                <w:b/>
                <w:bCs/>
              </w:rPr>
              <w:t>Autres:</w:t>
            </w:r>
          </w:p>
          <w:p w14:paraId="3FB15444" w14:textId="6364B397" w:rsidR="006F15F6" w:rsidRPr="00540757" w:rsidRDefault="006F15F6" w:rsidP="006F15F6">
            <w:pPr>
              <w:pStyle w:val="TableText0"/>
              <w:rPr>
                <w:b/>
                <w:bCs/>
              </w:rPr>
            </w:pPr>
            <w:r w:rsidRPr="00540757">
              <w:t>Mme Qian Sun (</w:t>
            </w:r>
            <w:r w:rsidRPr="00540757">
              <w:rPr>
                <w:bCs/>
                <w:color w:val="000000"/>
              </w:rPr>
              <w:t>République populaire de Chine</w:t>
            </w:r>
            <w:r w:rsidRPr="00540757">
              <w:t>)</w:t>
            </w:r>
          </w:p>
        </w:tc>
        <w:tc>
          <w:tcPr>
            <w:tcW w:w="1597" w:type="dxa"/>
            <w:tcBorders>
              <w:top w:val="nil"/>
              <w:bottom w:val="nil"/>
            </w:tcBorders>
          </w:tcPr>
          <w:p w14:paraId="10FA8EC5" w14:textId="25EE25DF" w:rsidR="006F15F6" w:rsidRPr="00540757" w:rsidRDefault="006F15F6" w:rsidP="00540757">
            <w:pPr>
              <w:pStyle w:val="TableText0"/>
              <w:rPr>
                <w:noProof/>
                <w:lang w:eastAsia="en-GB"/>
              </w:rPr>
            </w:pPr>
            <w:r w:rsidRPr="00540757">
              <w:rPr>
                <w:noProof/>
                <w:lang w:eastAsia="en-GB"/>
              </w:rPr>
              <w:drawing>
                <wp:inline distT="0" distB="0" distL="0" distR="0" wp14:anchorId="3C2F9B07" wp14:editId="095B2C2B">
                  <wp:extent cx="742950" cy="1135866"/>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N Qian1.jpg"/>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742950" cy="1135866"/>
                          </a:xfrm>
                          <a:prstGeom prst="rect">
                            <a:avLst/>
                          </a:prstGeom>
                        </pic:spPr>
                      </pic:pic>
                    </a:graphicData>
                  </a:graphic>
                </wp:inline>
              </w:drawing>
            </w:r>
          </w:p>
        </w:tc>
        <w:tc>
          <w:tcPr>
            <w:tcW w:w="3491" w:type="dxa"/>
            <w:tcBorders>
              <w:top w:val="nil"/>
              <w:bottom w:val="nil"/>
            </w:tcBorders>
          </w:tcPr>
          <w:p w14:paraId="642FF595" w14:textId="77777777" w:rsidR="006F15F6" w:rsidRDefault="006F15F6" w:rsidP="00540757">
            <w:pPr>
              <w:pStyle w:val="TableText0"/>
            </w:pPr>
          </w:p>
          <w:p w14:paraId="7743DBC7" w14:textId="0D5FC836" w:rsidR="006F15F6" w:rsidRDefault="006F15F6" w:rsidP="00540757">
            <w:pPr>
              <w:pStyle w:val="TableText0"/>
            </w:pPr>
            <w:hyperlink r:id="rId101" w:history="1">
              <w:r w:rsidRPr="00E34D16">
                <w:rPr>
                  <w:rStyle w:val="Hyperlink"/>
                </w:rPr>
                <w:t>sun_qian_cast@sina.com</w:t>
              </w:r>
            </w:hyperlink>
          </w:p>
        </w:tc>
      </w:tr>
      <w:tr w:rsidR="006F15F6" w:rsidRPr="006F15F6" w14:paraId="7F70E781" w14:textId="77777777" w:rsidTr="006F15F6">
        <w:tc>
          <w:tcPr>
            <w:tcW w:w="2104" w:type="dxa"/>
            <w:tcBorders>
              <w:top w:val="nil"/>
            </w:tcBorders>
          </w:tcPr>
          <w:p w14:paraId="70DF1A8F" w14:textId="77777777" w:rsidR="006F15F6" w:rsidRPr="00540757" w:rsidRDefault="006F15F6" w:rsidP="00540757">
            <w:pPr>
              <w:pStyle w:val="TableText0"/>
            </w:pPr>
          </w:p>
        </w:tc>
        <w:tc>
          <w:tcPr>
            <w:tcW w:w="3293" w:type="dxa"/>
            <w:tcBorders>
              <w:top w:val="nil"/>
            </w:tcBorders>
          </w:tcPr>
          <w:p w14:paraId="3A0ACBEC" w14:textId="7DE19DEC" w:rsidR="006F15F6" w:rsidRPr="00540757" w:rsidRDefault="006F15F6" w:rsidP="00540757">
            <w:pPr>
              <w:pStyle w:val="TableText0"/>
              <w:rPr>
                <w:b/>
                <w:bCs/>
              </w:rPr>
            </w:pPr>
            <w:r w:rsidRPr="00540757">
              <w:t>M. Paul Burford (Australie)</w:t>
            </w:r>
          </w:p>
        </w:tc>
        <w:tc>
          <w:tcPr>
            <w:tcW w:w="1597" w:type="dxa"/>
            <w:tcBorders>
              <w:top w:val="nil"/>
            </w:tcBorders>
          </w:tcPr>
          <w:p w14:paraId="4B3DECD5" w14:textId="73E0DEAF" w:rsidR="006F15F6" w:rsidRPr="00540757" w:rsidRDefault="006F15F6" w:rsidP="00540757">
            <w:pPr>
              <w:pStyle w:val="TableText0"/>
              <w:rPr>
                <w:noProof/>
                <w:lang w:eastAsia="en-GB"/>
              </w:rPr>
            </w:pPr>
            <w:r w:rsidRPr="00540757">
              <w:rPr>
                <w:noProof/>
                <w:lang w:eastAsia="en-GB"/>
              </w:rPr>
              <w:drawing>
                <wp:inline distT="0" distB="0" distL="0" distR="0" wp14:anchorId="14CBD045" wp14:editId="6A01A1BC">
                  <wp:extent cx="856615" cy="1085850"/>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aul Burford.jpg"/>
                          <pic:cNvPicPr/>
                        </pic:nvPicPr>
                        <pic:blipFill>
                          <a:blip r:embed="rId102">
                            <a:extLst>
                              <a:ext uri="{28A0092B-C50C-407E-A947-70E740481C1C}">
                                <a14:useLocalDpi xmlns:a14="http://schemas.microsoft.com/office/drawing/2010/main" val="0"/>
                              </a:ext>
                            </a:extLst>
                          </a:blip>
                          <a:stretch>
                            <a:fillRect/>
                          </a:stretch>
                        </pic:blipFill>
                        <pic:spPr>
                          <a:xfrm>
                            <a:off x="0" y="0"/>
                            <a:ext cx="869177" cy="1101774"/>
                          </a:xfrm>
                          <a:prstGeom prst="rect">
                            <a:avLst/>
                          </a:prstGeom>
                        </pic:spPr>
                      </pic:pic>
                    </a:graphicData>
                  </a:graphic>
                </wp:inline>
              </w:drawing>
            </w:r>
          </w:p>
        </w:tc>
        <w:tc>
          <w:tcPr>
            <w:tcW w:w="3491" w:type="dxa"/>
            <w:tcBorders>
              <w:top w:val="nil"/>
            </w:tcBorders>
          </w:tcPr>
          <w:p w14:paraId="21B387E4" w14:textId="2A2932B5" w:rsidR="006F15F6" w:rsidRDefault="006F15F6" w:rsidP="00540757">
            <w:pPr>
              <w:pStyle w:val="TableText0"/>
            </w:pPr>
            <w:hyperlink r:id="rId103" w:history="1">
              <w:r w:rsidRPr="00540757">
                <w:rPr>
                  <w:rStyle w:val="Hyperlink"/>
                  <w:lang w:eastAsia="ja-JP"/>
                </w:rPr>
                <w:t>pzburford@gmail.com</w:t>
              </w:r>
            </w:hyperlink>
          </w:p>
        </w:tc>
      </w:tr>
    </w:tbl>
    <w:p w14:paraId="0BAA8C6E" w14:textId="77777777" w:rsidR="00F569C8" w:rsidRPr="001F7FB2" w:rsidRDefault="00F569C8" w:rsidP="005C7FC8">
      <w:pPr>
        <w:pStyle w:val="Reasons"/>
        <w:rPr>
          <w:lang w:val="es-ES_tradnl"/>
        </w:rPr>
      </w:pPr>
    </w:p>
    <w:p w14:paraId="25A6B88F" w14:textId="27E84F86" w:rsidR="00F569C8" w:rsidRPr="00C26493" w:rsidRDefault="00F569C8" w:rsidP="005C7FC8">
      <w:pPr>
        <w:jc w:val="center"/>
      </w:pPr>
      <w:r w:rsidRPr="00C26493">
        <w:t>______________</w:t>
      </w:r>
    </w:p>
    <w:sectPr w:rsidR="00F569C8" w:rsidRPr="00C26493">
      <w:headerReference w:type="default" r:id="rId104"/>
      <w:footerReference w:type="even" r:id="rId105"/>
      <w:footerReference w:type="default" r:id="rId106"/>
      <w:footerReference w:type="first" r:id="rId10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D0010" w14:textId="77777777" w:rsidR="001F7FB2" w:rsidRDefault="001F7FB2">
      <w:r>
        <w:separator/>
      </w:r>
    </w:p>
  </w:endnote>
  <w:endnote w:type="continuationSeparator" w:id="0">
    <w:p w14:paraId="54DB03D2" w14:textId="77777777" w:rsidR="001F7FB2" w:rsidRDefault="001F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B5E1" w14:textId="77777777" w:rsidR="001F7FB2" w:rsidRDefault="001F7FB2">
    <w:pPr>
      <w:framePr w:wrap="around" w:vAnchor="text" w:hAnchor="margin" w:xAlign="right" w:y="1"/>
    </w:pPr>
    <w:r>
      <w:fldChar w:fldCharType="begin"/>
    </w:r>
    <w:r>
      <w:instrText xml:space="preserve">PAGE  </w:instrText>
    </w:r>
    <w:r>
      <w:fldChar w:fldCharType="end"/>
    </w:r>
  </w:p>
  <w:p w14:paraId="153D52BB" w14:textId="69924F08" w:rsidR="001F7FB2" w:rsidRPr="0041348E" w:rsidRDefault="001F7FB2">
    <w:pPr>
      <w:ind w:right="360"/>
      <w:rPr>
        <w:lang w:val="en-US"/>
      </w:rPr>
    </w:pPr>
    <w:r>
      <w:fldChar w:fldCharType="begin"/>
    </w:r>
    <w:r w:rsidRPr="0041348E">
      <w:rPr>
        <w:lang w:val="en-US"/>
      </w:rPr>
      <w:instrText xml:space="preserve"> FILENAME \p  \* MERGEFORMAT </w:instrText>
    </w:r>
    <w:r>
      <w:fldChar w:fldCharType="separate"/>
    </w:r>
    <w:r w:rsidR="00B47861">
      <w:rPr>
        <w:noProof/>
        <w:lang w:val="en-US"/>
      </w:rPr>
      <w:t>P:\FRA\ITU-R\CONF-R\CMR19\000\024F.docx</w:t>
    </w:r>
    <w:r>
      <w:fldChar w:fldCharType="end"/>
    </w:r>
    <w:r w:rsidRPr="0041348E">
      <w:rPr>
        <w:lang w:val="en-US"/>
      </w:rPr>
      <w:tab/>
    </w:r>
    <w:r>
      <w:fldChar w:fldCharType="begin"/>
    </w:r>
    <w:r>
      <w:instrText xml:space="preserve"> SAVEDATE \@ DD.MM.YY </w:instrText>
    </w:r>
    <w:r>
      <w:fldChar w:fldCharType="separate"/>
    </w:r>
    <w:r w:rsidR="00B47861">
      <w:rPr>
        <w:noProof/>
      </w:rPr>
      <w:t>09.10.19</w:t>
    </w:r>
    <w:r>
      <w:fldChar w:fldCharType="end"/>
    </w:r>
    <w:r w:rsidRPr="0041348E">
      <w:rPr>
        <w:lang w:val="en-US"/>
      </w:rPr>
      <w:tab/>
    </w:r>
    <w:r>
      <w:fldChar w:fldCharType="begin"/>
    </w:r>
    <w:r>
      <w:instrText xml:space="preserve"> PRINTDATE \@ DD.MM.YY </w:instrText>
    </w:r>
    <w:r>
      <w:fldChar w:fldCharType="separate"/>
    </w:r>
    <w:r w:rsidR="00B47861">
      <w:rPr>
        <w:noProof/>
      </w:rPr>
      <w:t>09.10.19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7ADC" w14:textId="601BFE97" w:rsidR="001F7FB2" w:rsidRPr="008C109F" w:rsidRDefault="001F7FB2" w:rsidP="0033425E">
    <w:pPr>
      <w:pStyle w:val="Footer"/>
      <w:rPr>
        <w:lang w:val="de-DE"/>
      </w:rPr>
    </w:pPr>
    <w:r>
      <w:fldChar w:fldCharType="begin"/>
    </w:r>
    <w:r w:rsidRPr="00D576D8">
      <w:rPr>
        <w:lang w:val="en-US"/>
      </w:rPr>
      <w:instrText xml:space="preserve"> FILENAME \p  \* MERGEFORMAT </w:instrText>
    </w:r>
    <w:r>
      <w:fldChar w:fldCharType="separate"/>
    </w:r>
    <w:r w:rsidR="00B47861">
      <w:rPr>
        <w:lang w:val="en-US"/>
      </w:rPr>
      <w:t>P:\FRA\ITU-R\CONF-R\CMR19\000\024F.docx</w:t>
    </w:r>
    <w:r>
      <w:fldChar w:fldCharType="end"/>
    </w:r>
    <w:r w:rsidRPr="00D576D8">
      <w:rPr>
        <w:lang w:val="en-US"/>
      </w:rPr>
      <w:t xml:space="preserve"> (461080)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D423" w14:textId="5E8D33FD" w:rsidR="001F7FB2" w:rsidRPr="00D576D8" w:rsidRDefault="001F7FB2" w:rsidP="0033425E">
    <w:pPr>
      <w:pStyle w:val="Footer"/>
      <w:rPr>
        <w:lang w:val="en-US"/>
      </w:rPr>
    </w:pPr>
    <w:r>
      <w:fldChar w:fldCharType="begin"/>
    </w:r>
    <w:r w:rsidRPr="00D576D8">
      <w:rPr>
        <w:lang w:val="en-US"/>
      </w:rPr>
      <w:instrText xml:space="preserve"> FILENAME \p  \* MERGEFORMAT </w:instrText>
    </w:r>
    <w:r>
      <w:fldChar w:fldCharType="separate"/>
    </w:r>
    <w:r w:rsidR="00B47861">
      <w:rPr>
        <w:lang w:val="en-US"/>
      </w:rPr>
      <w:t>P:\FRA\ITU-R\CONF-R\CMR19\000\024F.docx</w:t>
    </w:r>
    <w:r>
      <w:fldChar w:fldCharType="end"/>
    </w:r>
    <w:r w:rsidRPr="00D576D8">
      <w:rPr>
        <w:lang w:val="en-US"/>
      </w:rPr>
      <w:t xml:space="preserve"> (461080)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B6AA" w14:textId="2693974C" w:rsidR="001F7FB2" w:rsidRDefault="001F7FB2">
    <w:pPr>
      <w:rPr>
        <w:lang w:val="en-US"/>
      </w:rPr>
    </w:pPr>
    <w:r>
      <w:fldChar w:fldCharType="begin"/>
    </w:r>
    <w:r>
      <w:rPr>
        <w:lang w:val="en-US"/>
      </w:rPr>
      <w:instrText xml:space="preserve"> FILENAME \p  \* MERGEFORMAT </w:instrText>
    </w:r>
    <w:r>
      <w:fldChar w:fldCharType="separate"/>
    </w:r>
    <w:r w:rsidR="00B47861">
      <w:rPr>
        <w:noProof/>
        <w:lang w:val="en-US"/>
      </w:rPr>
      <w:t>P:\FRA\ITU-R\CONF-R\CMR19\000\024F.docx</w:t>
    </w:r>
    <w:r>
      <w:fldChar w:fldCharType="end"/>
    </w:r>
    <w:r>
      <w:rPr>
        <w:lang w:val="en-US"/>
      </w:rPr>
      <w:tab/>
    </w:r>
    <w:r>
      <w:fldChar w:fldCharType="begin"/>
    </w:r>
    <w:r>
      <w:instrText xml:space="preserve"> SAVEDATE \@ DD.MM.YY </w:instrText>
    </w:r>
    <w:r>
      <w:fldChar w:fldCharType="separate"/>
    </w:r>
    <w:r w:rsidR="00B47861">
      <w:rPr>
        <w:noProof/>
      </w:rPr>
      <w:t>09.10.19</w:t>
    </w:r>
    <w:r>
      <w:fldChar w:fldCharType="end"/>
    </w:r>
    <w:r>
      <w:rPr>
        <w:lang w:val="en-US"/>
      </w:rPr>
      <w:tab/>
    </w:r>
    <w:r>
      <w:fldChar w:fldCharType="begin"/>
    </w:r>
    <w:r>
      <w:instrText xml:space="preserve"> PRINTDATE \@ DD.MM.YY </w:instrText>
    </w:r>
    <w:r>
      <w:fldChar w:fldCharType="separate"/>
    </w:r>
    <w:r w:rsidR="00B47861">
      <w:rPr>
        <w:noProof/>
      </w:rPr>
      <w:t>09.10.19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955D" w14:textId="74C42C0B" w:rsidR="001F7FB2" w:rsidRDefault="001F7FB2" w:rsidP="0033425E">
    <w:pPr>
      <w:pStyle w:val="Footer"/>
      <w:rPr>
        <w:lang w:val="en-US"/>
      </w:rPr>
    </w:pPr>
    <w:r>
      <w:fldChar w:fldCharType="begin"/>
    </w:r>
    <w:r w:rsidRPr="00D576D8">
      <w:rPr>
        <w:lang w:val="en-US"/>
      </w:rPr>
      <w:instrText xml:space="preserve"> FILENAME \p  \* MERGEFORMAT </w:instrText>
    </w:r>
    <w:r>
      <w:fldChar w:fldCharType="separate"/>
    </w:r>
    <w:r w:rsidR="00B47861">
      <w:rPr>
        <w:lang w:val="en-US"/>
      </w:rPr>
      <w:t>P:\FRA\ITU-R\CONF-R\CMR19\000\024F.docx</w:t>
    </w:r>
    <w:r>
      <w:fldChar w:fldCharType="end"/>
    </w:r>
    <w:r w:rsidRPr="00D576D8">
      <w:rPr>
        <w:lang w:val="en-US"/>
      </w:rPr>
      <w:t xml:space="preserve"> (461080)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6F7A" w14:textId="6F7C93A7" w:rsidR="001F7FB2" w:rsidRDefault="001F7FB2" w:rsidP="0033425E">
    <w:pPr>
      <w:pStyle w:val="Footer"/>
      <w:rPr>
        <w:lang w:val="en-US"/>
      </w:rPr>
    </w:pPr>
    <w:r>
      <w:fldChar w:fldCharType="begin"/>
    </w:r>
    <w:r w:rsidRPr="00D576D8">
      <w:rPr>
        <w:lang w:val="en-US"/>
      </w:rPr>
      <w:instrText xml:space="preserve"> FILENAME \p  \* MERGEFORMAT </w:instrText>
    </w:r>
    <w:r>
      <w:fldChar w:fldCharType="separate"/>
    </w:r>
    <w:r w:rsidR="00B47861">
      <w:rPr>
        <w:lang w:val="en-US"/>
      </w:rPr>
      <w:t>P:\FRA\ITU-R\CONF-R\CMR19\000\024F.docx</w:t>
    </w:r>
    <w:r>
      <w:fldChar w:fldCharType="end"/>
    </w:r>
    <w:r w:rsidRPr="00D576D8">
      <w:rPr>
        <w:lang w:val="en-US"/>
      </w:rPr>
      <w:t xml:space="preserve"> (461080)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E8B80" w14:textId="77777777" w:rsidR="001F7FB2" w:rsidRDefault="001F7FB2">
      <w:r>
        <w:rPr>
          <w:b/>
        </w:rPr>
        <w:t>_______________</w:t>
      </w:r>
    </w:p>
  </w:footnote>
  <w:footnote w:type="continuationSeparator" w:id="0">
    <w:p w14:paraId="7C6D62B6" w14:textId="77777777" w:rsidR="001F7FB2" w:rsidRDefault="001F7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CD04" w14:textId="77777777" w:rsidR="001F7FB2" w:rsidRDefault="001F7FB2" w:rsidP="00F569C8">
    <w:pPr>
      <w:pStyle w:val="Header"/>
    </w:pPr>
    <w:r>
      <w:fldChar w:fldCharType="begin"/>
    </w:r>
    <w:r>
      <w:instrText xml:space="preserve"> PAGE  \* MERGEFORMAT </w:instrText>
    </w:r>
    <w:r>
      <w:fldChar w:fldCharType="separate"/>
    </w:r>
    <w:r>
      <w:rPr>
        <w:noProof/>
      </w:rPr>
      <w:t>2</w:t>
    </w:r>
    <w:r>
      <w:fldChar w:fldCharType="end"/>
    </w:r>
  </w:p>
  <w:p w14:paraId="0C370EFD" w14:textId="3974A9C0" w:rsidR="001F7FB2" w:rsidRPr="00A066F1" w:rsidRDefault="001F7FB2" w:rsidP="00F569C8">
    <w:pPr>
      <w:pStyle w:val="Header"/>
    </w:pPr>
    <w:r>
      <w:t>CMR19/</w:t>
    </w:r>
    <w:bookmarkStart w:id="5" w:name="OLE_LINK1"/>
    <w:bookmarkStart w:id="6" w:name="OLE_LINK2"/>
    <w:bookmarkStart w:id="7" w:name="OLE_LINK3"/>
    <w:bookmarkEnd w:id="5"/>
    <w:bookmarkEnd w:id="6"/>
    <w:bookmarkEnd w:id="7"/>
    <w:r>
      <w:t>24-F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483802"/>
      <w:docPartObj>
        <w:docPartGallery w:val="Page Numbers (Top of Page)"/>
        <w:docPartUnique/>
      </w:docPartObj>
    </w:sdtPr>
    <w:sdtEndPr>
      <w:rPr>
        <w:noProof/>
      </w:rPr>
    </w:sdtEndPr>
    <w:sdtContent>
      <w:p w14:paraId="64CD525A" w14:textId="47C4FFF1" w:rsidR="001F7FB2" w:rsidRDefault="001F7FB2">
        <w:pPr>
          <w:pStyle w:val="Header"/>
        </w:pPr>
        <w:r>
          <w:fldChar w:fldCharType="begin"/>
        </w:r>
        <w:r>
          <w:instrText xml:space="preserve"> PAGE   \* MERGEFORMAT </w:instrText>
        </w:r>
        <w:r>
          <w:fldChar w:fldCharType="separate"/>
        </w:r>
        <w:r>
          <w:rPr>
            <w:noProof/>
          </w:rPr>
          <w:t>2</w:t>
        </w:r>
        <w:r>
          <w:rPr>
            <w:noProof/>
          </w:rPr>
          <w:fldChar w:fldCharType="end"/>
        </w:r>
      </w:p>
    </w:sdtContent>
  </w:sdt>
  <w:p w14:paraId="67CD0A02" w14:textId="7F4D2B55" w:rsidR="001F7FB2" w:rsidRDefault="001F7FB2">
    <w:pPr>
      <w:pStyle w:val="Header"/>
    </w:pPr>
    <w:r>
      <w:t>CMR19/24-F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AE9D" w14:textId="77777777" w:rsidR="001F7FB2" w:rsidRDefault="001F7FB2" w:rsidP="004F1F8E">
    <w:pPr>
      <w:pStyle w:val="Header"/>
    </w:pPr>
    <w:r>
      <w:fldChar w:fldCharType="begin"/>
    </w:r>
    <w:r>
      <w:instrText xml:space="preserve"> PAGE </w:instrText>
    </w:r>
    <w:r>
      <w:fldChar w:fldCharType="separate"/>
    </w:r>
    <w:r>
      <w:rPr>
        <w:noProof/>
      </w:rPr>
      <w:t>2</w:t>
    </w:r>
    <w:r>
      <w:fldChar w:fldCharType="end"/>
    </w:r>
  </w:p>
  <w:p w14:paraId="3ADA6DD0" w14:textId="0DD1B0EE" w:rsidR="001F7FB2" w:rsidRDefault="001F7FB2" w:rsidP="00587A4E">
    <w:pPr>
      <w:pStyle w:val="Header"/>
    </w:pPr>
    <w:r>
      <w:t>CMR19/24-F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FC3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6E41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3C66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280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0857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C4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3D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38F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4492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AE4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33062D85"/>
    <w:multiLevelType w:val="hybridMultilevel"/>
    <w:tmpl w:val="91283336"/>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D6"/>
    <w:rsid w:val="00016648"/>
    <w:rsid w:val="0003522F"/>
    <w:rsid w:val="00080E2C"/>
    <w:rsid w:val="00092BD3"/>
    <w:rsid w:val="000A4755"/>
    <w:rsid w:val="000B2E0C"/>
    <w:rsid w:val="000B3D0C"/>
    <w:rsid w:val="000C437F"/>
    <w:rsid w:val="001167B9"/>
    <w:rsid w:val="001267A0"/>
    <w:rsid w:val="00134655"/>
    <w:rsid w:val="00160C64"/>
    <w:rsid w:val="00186F97"/>
    <w:rsid w:val="0019352B"/>
    <w:rsid w:val="001960D0"/>
    <w:rsid w:val="001E310E"/>
    <w:rsid w:val="001F7FB2"/>
    <w:rsid w:val="00232FD2"/>
    <w:rsid w:val="002345D9"/>
    <w:rsid w:val="00280C1D"/>
    <w:rsid w:val="002A4622"/>
    <w:rsid w:val="002B01E0"/>
    <w:rsid w:val="002B17E5"/>
    <w:rsid w:val="002C07AD"/>
    <w:rsid w:val="002C0EBF"/>
    <w:rsid w:val="002C5FCD"/>
    <w:rsid w:val="00315AFE"/>
    <w:rsid w:val="0033425E"/>
    <w:rsid w:val="003606A6"/>
    <w:rsid w:val="0036650C"/>
    <w:rsid w:val="0036794C"/>
    <w:rsid w:val="003849CF"/>
    <w:rsid w:val="003A583E"/>
    <w:rsid w:val="003A6431"/>
    <w:rsid w:val="003D3CBF"/>
    <w:rsid w:val="003E112B"/>
    <w:rsid w:val="003E5E3D"/>
    <w:rsid w:val="004078A5"/>
    <w:rsid w:val="00416F68"/>
    <w:rsid w:val="00457428"/>
    <w:rsid w:val="00466211"/>
    <w:rsid w:val="004A01CD"/>
    <w:rsid w:val="004D01FC"/>
    <w:rsid w:val="004E28C3"/>
    <w:rsid w:val="004F15C1"/>
    <w:rsid w:val="004F1F8E"/>
    <w:rsid w:val="00540757"/>
    <w:rsid w:val="00584FF8"/>
    <w:rsid w:val="00586CF2"/>
    <w:rsid w:val="00587A4E"/>
    <w:rsid w:val="005A7186"/>
    <w:rsid w:val="005C3768"/>
    <w:rsid w:val="005C4C4B"/>
    <w:rsid w:val="005C6C3F"/>
    <w:rsid w:val="005C7FC8"/>
    <w:rsid w:val="00613635"/>
    <w:rsid w:val="00616148"/>
    <w:rsid w:val="0062093D"/>
    <w:rsid w:val="00637ECF"/>
    <w:rsid w:val="00647B59"/>
    <w:rsid w:val="00654E39"/>
    <w:rsid w:val="006A33A1"/>
    <w:rsid w:val="006E63D6"/>
    <w:rsid w:val="006F15F6"/>
    <w:rsid w:val="00701BAE"/>
    <w:rsid w:val="00730E95"/>
    <w:rsid w:val="00766E25"/>
    <w:rsid w:val="00774362"/>
    <w:rsid w:val="007A04E8"/>
    <w:rsid w:val="0084553F"/>
    <w:rsid w:val="00862FD5"/>
    <w:rsid w:val="008A1675"/>
    <w:rsid w:val="008A3120"/>
    <w:rsid w:val="008A6FD1"/>
    <w:rsid w:val="008C000E"/>
    <w:rsid w:val="008D41BE"/>
    <w:rsid w:val="008D58D3"/>
    <w:rsid w:val="008E0572"/>
    <w:rsid w:val="00904FFA"/>
    <w:rsid w:val="00923064"/>
    <w:rsid w:val="00936D25"/>
    <w:rsid w:val="00941EA5"/>
    <w:rsid w:val="0094268B"/>
    <w:rsid w:val="00966C16"/>
    <w:rsid w:val="009765A8"/>
    <w:rsid w:val="0098732F"/>
    <w:rsid w:val="009C7E7C"/>
    <w:rsid w:val="00A00473"/>
    <w:rsid w:val="00A03C9B"/>
    <w:rsid w:val="00A22980"/>
    <w:rsid w:val="00A46A73"/>
    <w:rsid w:val="00A606C3"/>
    <w:rsid w:val="00A83B09"/>
    <w:rsid w:val="00A84541"/>
    <w:rsid w:val="00AC6791"/>
    <w:rsid w:val="00AE36A0"/>
    <w:rsid w:val="00B00294"/>
    <w:rsid w:val="00B47861"/>
    <w:rsid w:val="00B64FD0"/>
    <w:rsid w:val="00BF26E7"/>
    <w:rsid w:val="00C01C69"/>
    <w:rsid w:val="00C1173D"/>
    <w:rsid w:val="00C12BAF"/>
    <w:rsid w:val="00C26493"/>
    <w:rsid w:val="00C814B9"/>
    <w:rsid w:val="00C973A8"/>
    <w:rsid w:val="00CB607C"/>
    <w:rsid w:val="00CD516F"/>
    <w:rsid w:val="00CE2C8D"/>
    <w:rsid w:val="00CE6A1C"/>
    <w:rsid w:val="00D119A7"/>
    <w:rsid w:val="00D25FBA"/>
    <w:rsid w:val="00D576D8"/>
    <w:rsid w:val="00D66EAC"/>
    <w:rsid w:val="00D730DF"/>
    <w:rsid w:val="00D772F0"/>
    <w:rsid w:val="00D77BDC"/>
    <w:rsid w:val="00D8241C"/>
    <w:rsid w:val="00D9189B"/>
    <w:rsid w:val="00DC402B"/>
    <w:rsid w:val="00DE0932"/>
    <w:rsid w:val="00DE5050"/>
    <w:rsid w:val="00DF1121"/>
    <w:rsid w:val="00E02471"/>
    <w:rsid w:val="00E049F1"/>
    <w:rsid w:val="00E37A25"/>
    <w:rsid w:val="00E70A31"/>
    <w:rsid w:val="00E977A2"/>
    <w:rsid w:val="00EA3F38"/>
    <w:rsid w:val="00EA5AB6"/>
    <w:rsid w:val="00EC7615"/>
    <w:rsid w:val="00ED16AA"/>
    <w:rsid w:val="00ED2D30"/>
    <w:rsid w:val="00ED76CB"/>
    <w:rsid w:val="00EF662E"/>
    <w:rsid w:val="00F148F1"/>
    <w:rsid w:val="00F569C8"/>
    <w:rsid w:val="00F9722E"/>
    <w:rsid w:val="00FA3BBF"/>
    <w:rsid w:val="00FC0101"/>
    <w:rsid w:val="00FC41F8"/>
    <w:rsid w:val="00FC4ADC"/>
    <w:rsid w:val="00FD4EF7"/>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974559"/>
  <w15:docId w15:val="{5AF75722-4F04-470D-A3D0-113906A0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FC4ADC"/>
    <w:pPr>
      <w:keepNext/>
      <w:keepLines/>
      <w:spacing w:before="280"/>
      <w:ind w:left="1134" w:hanging="1134"/>
      <w:outlineLvl w:val="0"/>
    </w:pPr>
    <w:rPr>
      <w:b/>
      <w:sz w:val="28"/>
    </w:rPr>
  </w:style>
  <w:style w:type="paragraph" w:styleId="Heading2">
    <w:name w:val="heading 2"/>
    <w:basedOn w:val="Heading1"/>
    <w:next w:val="Normal"/>
    <w:link w:val="Heading2Char"/>
    <w:qFormat/>
    <w:rsid w:val="00FC4ADC"/>
    <w:pPr>
      <w:spacing w:before="200"/>
      <w:outlineLvl w:val="1"/>
    </w:pPr>
    <w:rPr>
      <w:sz w:val="24"/>
    </w:rPr>
  </w:style>
  <w:style w:type="paragraph" w:styleId="Heading3">
    <w:name w:val="heading 3"/>
    <w:basedOn w:val="Heading1"/>
    <w:next w:val="Normal"/>
    <w:link w:val="Heading3Char"/>
    <w:qFormat/>
    <w:rsid w:val="00FC4ADC"/>
    <w:pPr>
      <w:tabs>
        <w:tab w:val="clear" w:pos="1134"/>
      </w:tabs>
      <w:spacing w:before="200"/>
      <w:outlineLvl w:val="2"/>
    </w:pPr>
    <w:rPr>
      <w:sz w:val="24"/>
    </w:rPr>
  </w:style>
  <w:style w:type="paragraph" w:styleId="Heading4">
    <w:name w:val="heading 4"/>
    <w:basedOn w:val="Heading3"/>
    <w:next w:val="Normal"/>
    <w:link w:val="Heading4Char"/>
    <w:qFormat/>
    <w:rsid w:val="00FC4ADC"/>
    <w:pPr>
      <w:outlineLvl w:val="3"/>
    </w:pPr>
  </w:style>
  <w:style w:type="paragraph" w:styleId="Heading5">
    <w:name w:val="heading 5"/>
    <w:basedOn w:val="Heading4"/>
    <w:next w:val="Normal"/>
    <w:link w:val="Heading5Char"/>
    <w:qFormat/>
    <w:rsid w:val="00FC4ADC"/>
    <w:pPr>
      <w:outlineLvl w:val="4"/>
    </w:pPr>
  </w:style>
  <w:style w:type="paragraph" w:styleId="Heading6">
    <w:name w:val="heading 6"/>
    <w:basedOn w:val="Heading4"/>
    <w:next w:val="Normal"/>
    <w:link w:val="Heading6Char"/>
    <w:qFormat/>
    <w:rsid w:val="00FC4ADC"/>
    <w:pPr>
      <w:outlineLvl w:val="5"/>
    </w:pPr>
  </w:style>
  <w:style w:type="paragraph" w:styleId="Heading7">
    <w:name w:val="heading 7"/>
    <w:basedOn w:val="Heading6"/>
    <w:next w:val="Normal"/>
    <w:link w:val="Heading7Char"/>
    <w:qFormat/>
    <w:rsid w:val="00FC4ADC"/>
    <w:pPr>
      <w:outlineLvl w:val="6"/>
    </w:pPr>
  </w:style>
  <w:style w:type="paragraph" w:styleId="Heading8">
    <w:name w:val="heading 8"/>
    <w:basedOn w:val="Heading6"/>
    <w:next w:val="Normal"/>
    <w:link w:val="Heading8Char"/>
    <w:qFormat/>
    <w:rsid w:val="00FC4ADC"/>
    <w:pPr>
      <w:outlineLvl w:val="7"/>
    </w:pPr>
  </w:style>
  <w:style w:type="paragraph" w:styleId="Heading9">
    <w:name w:val="heading 9"/>
    <w:basedOn w:val="Heading6"/>
    <w:next w:val="Normal"/>
    <w:link w:val="Heading9Char"/>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9C8"/>
    <w:rPr>
      <w:rFonts w:ascii="Times New Roman" w:hAnsi="Times New Roman"/>
      <w:b/>
      <w:sz w:val="28"/>
      <w:lang w:val="fr-FR" w:eastAsia="en-US"/>
    </w:rPr>
  </w:style>
  <w:style w:type="character" w:customStyle="1" w:styleId="Heading2Char">
    <w:name w:val="Heading 2 Char"/>
    <w:basedOn w:val="DefaultParagraphFont"/>
    <w:link w:val="Heading2"/>
    <w:rsid w:val="00F569C8"/>
    <w:rPr>
      <w:rFonts w:ascii="Times New Roman" w:hAnsi="Times New Roman"/>
      <w:b/>
      <w:sz w:val="24"/>
      <w:lang w:val="fr-FR" w:eastAsia="en-US"/>
    </w:rPr>
  </w:style>
  <w:style w:type="character" w:customStyle="1" w:styleId="Heading3Char">
    <w:name w:val="Heading 3 Char"/>
    <w:basedOn w:val="DefaultParagraphFont"/>
    <w:link w:val="Heading3"/>
    <w:rsid w:val="00F569C8"/>
    <w:rPr>
      <w:rFonts w:ascii="Times New Roman" w:hAnsi="Times New Roman"/>
      <w:b/>
      <w:sz w:val="24"/>
      <w:lang w:val="fr-FR" w:eastAsia="en-US"/>
    </w:rPr>
  </w:style>
  <w:style w:type="character" w:customStyle="1" w:styleId="Heading4Char">
    <w:name w:val="Heading 4 Char"/>
    <w:basedOn w:val="DefaultParagraphFont"/>
    <w:link w:val="Heading4"/>
    <w:rsid w:val="00F569C8"/>
    <w:rPr>
      <w:rFonts w:ascii="Times New Roman" w:hAnsi="Times New Roman"/>
      <w:b/>
      <w:sz w:val="24"/>
      <w:lang w:val="fr-FR" w:eastAsia="en-US"/>
    </w:rPr>
  </w:style>
  <w:style w:type="character" w:customStyle="1" w:styleId="Heading5Char">
    <w:name w:val="Heading 5 Char"/>
    <w:basedOn w:val="DefaultParagraphFont"/>
    <w:link w:val="Heading5"/>
    <w:rsid w:val="00F569C8"/>
    <w:rPr>
      <w:rFonts w:ascii="Times New Roman" w:hAnsi="Times New Roman"/>
      <w:b/>
      <w:sz w:val="24"/>
      <w:lang w:val="fr-FR" w:eastAsia="en-US"/>
    </w:rPr>
  </w:style>
  <w:style w:type="character" w:customStyle="1" w:styleId="Heading6Char">
    <w:name w:val="Heading 6 Char"/>
    <w:basedOn w:val="DefaultParagraphFont"/>
    <w:link w:val="Heading6"/>
    <w:rsid w:val="00F569C8"/>
    <w:rPr>
      <w:rFonts w:ascii="Times New Roman" w:hAnsi="Times New Roman"/>
      <w:b/>
      <w:sz w:val="24"/>
      <w:lang w:val="fr-FR" w:eastAsia="en-US"/>
    </w:rPr>
  </w:style>
  <w:style w:type="character" w:customStyle="1" w:styleId="Heading7Char">
    <w:name w:val="Heading 7 Char"/>
    <w:basedOn w:val="DefaultParagraphFont"/>
    <w:link w:val="Heading7"/>
    <w:rsid w:val="00F569C8"/>
    <w:rPr>
      <w:rFonts w:ascii="Times New Roman" w:hAnsi="Times New Roman"/>
      <w:b/>
      <w:sz w:val="24"/>
      <w:lang w:val="fr-FR" w:eastAsia="en-US"/>
    </w:rPr>
  </w:style>
  <w:style w:type="character" w:customStyle="1" w:styleId="Heading8Char">
    <w:name w:val="Heading 8 Char"/>
    <w:basedOn w:val="DefaultParagraphFont"/>
    <w:link w:val="Heading8"/>
    <w:rsid w:val="00F569C8"/>
    <w:rPr>
      <w:rFonts w:ascii="Times New Roman" w:hAnsi="Times New Roman"/>
      <w:b/>
      <w:sz w:val="24"/>
      <w:lang w:val="fr-FR" w:eastAsia="en-US"/>
    </w:rPr>
  </w:style>
  <w:style w:type="character" w:customStyle="1" w:styleId="Heading9Char">
    <w:name w:val="Heading 9 Char"/>
    <w:basedOn w:val="DefaultParagraphFont"/>
    <w:link w:val="Heading9"/>
    <w:rsid w:val="00F569C8"/>
    <w:rPr>
      <w:rFonts w:ascii="Times New Roman" w:hAnsi="Times New Roman"/>
      <w:b/>
      <w:sz w:val="24"/>
      <w:lang w:val="fr-FR" w:eastAsia="en-US"/>
    </w:rPr>
  </w:style>
  <w:style w:type="paragraph" w:customStyle="1" w:styleId="AnnexNo">
    <w:name w:val="Annex_No"/>
    <w:basedOn w:val="Normal"/>
    <w:next w:val="Annexref"/>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Normalaftertitle">
    <w:name w:val="Normal after title"/>
    <w:basedOn w:val="Normal"/>
    <w:next w:val="Normal"/>
    <w:link w:val="NormalaftertitleChar"/>
    <w:rsid w:val="00FC4ADC"/>
    <w:pPr>
      <w:spacing w:before="280"/>
    </w:pPr>
  </w:style>
  <w:style w:type="character" w:customStyle="1" w:styleId="NormalaftertitleChar">
    <w:name w:val="Normal after title Char"/>
    <w:link w:val="Normalaftertitle"/>
    <w:locked/>
    <w:rsid w:val="00F569C8"/>
    <w:rPr>
      <w:rFonts w:ascii="Times New Roman" w:hAnsi="Times New Roman"/>
      <w:sz w:val="24"/>
      <w:lang w:val="fr-FR" w:eastAsia="en-US"/>
    </w:rPr>
  </w:style>
  <w:style w:type="paragraph" w:customStyle="1" w:styleId="AppendixNo">
    <w:name w:val="Appendix_No"/>
    <w:basedOn w:val="AnnexNo"/>
    <w:next w:val="Annexref"/>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rsid w:val="00FC4ADC"/>
    <w:pPr>
      <w:keepNext/>
      <w:keepLines/>
      <w:spacing w:before="480"/>
      <w:jc w:val="center"/>
    </w:pPr>
    <w:rPr>
      <w:caps/>
      <w:sz w:val="28"/>
    </w:rPr>
  </w:style>
  <w:style w:type="paragraph" w:customStyle="1" w:styleId="Arttitle">
    <w:name w:val="Art_title"/>
    <w:basedOn w:val="Normal"/>
    <w:next w:val="Normalaftertitle"/>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rsid w:val="00FC4ADC"/>
    <w:rPr>
      <w:vertAlign w:val="superscript"/>
    </w:rPr>
  </w:style>
  <w:style w:type="paragraph" w:customStyle="1" w:styleId="enumlev1">
    <w:name w:val="enumlev1"/>
    <w:basedOn w:val="Normal"/>
    <w:link w:val="enumlev1Char"/>
    <w:rsid w:val="00FC4ADC"/>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F569C8"/>
    <w:rPr>
      <w:rFonts w:ascii="Times New Roman" w:hAnsi="Times New Roman"/>
      <w:sz w:val="24"/>
      <w:lang w:val="fr-FR" w:eastAsia="en-US"/>
    </w:rPr>
  </w:style>
  <w:style w:type="paragraph" w:customStyle="1" w:styleId="enumlev2">
    <w:name w:val="enumlev2"/>
    <w:basedOn w:val="enumlev1"/>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link w:val="FooterChar"/>
    <w:rsid w:val="00FC4ADC"/>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569C8"/>
    <w:rPr>
      <w:rFonts w:ascii="Times New Roman" w:hAnsi="Times New Roman"/>
      <w:caps/>
      <w:noProof/>
      <w:sz w:val="16"/>
      <w:lang w:val="fr-FR" w:eastAsia="en-US"/>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FC4ADC"/>
    <w:rPr>
      <w:position w:val="6"/>
      <w:sz w:val="18"/>
    </w:rPr>
  </w:style>
  <w:style w:type="paragraph" w:styleId="FootnoteText">
    <w:name w:val="footnote text"/>
    <w:basedOn w:val="Normal"/>
    <w:link w:val="FootnoteTextChar"/>
    <w:rsid w:val="00FC4ADC"/>
    <w:pPr>
      <w:keepLines/>
      <w:tabs>
        <w:tab w:val="left" w:pos="255"/>
      </w:tabs>
    </w:pPr>
  </w:style>
  <w:style w:type="character" w:customStyle="1" w:styleId="FootnoteTextChar">
    <w:name w:val="Footnote Text Char"/>
    <w:basedOn w:val="DefaultParagraphFont"/>
    <w:link w:val="FootnoteText"/>
    <w:rsid w:val="00F569C8"/>
    <w:rPr>
      <w:rFonts w:ascii="Times New Roman" w:hAnsi="Times New Roman"/>
      <w:sz w:val="24"/>
      <w:lang w:val="fr-FR" w:eastAsia="en-US"/>
    </w:rPr>
  </w:style>
  <w:style w:type="paragraph" w:styleId="Header">
    <w:name w:val="header"/>
    <w:basedOn w:val="Normal"/>
    <w:link w:val="HeaderChar"/>
    <w:uiPriority w:val="99"/>
    <w:rsid w:val="00FC4ADC"/>
    <w:pPr>
      <w:spacing w:before="0"/>
      <w:jc w:val="center"/>
    </w:pPr>
    <w:rPr>
      <w:sz w:val="18"/>
    </w:rPr>
  </w:style>
  <w:style w:type="character" w:customStyle="1" w:styleId="HeaderChar">
    <w:name w:val="Header Char"/>
    <w:basedOn w:val="DefaultParagraphFont"/>
    <w:link w:val="Header"/>
    <w:uiPriority w:val="99"/>
    <w:rsid w:val="00FC4ADC"/>
    <w:rPr>
      <w:rFonts w:ascii="Times New Roman" w:hAnsi="Times New Roman"/>
      <w:sz w:val="18"/>
      <w:lang w:val="fr-FR" w:eastAsia="en-US"/>
    </w:rPr>
  </w:style>
  <w:style w:type="paragraph" w:customStyle="1" w:styleId="Headingb">
    <w:name w:val="Heading_b"/>
    <w:basedOn w:val="Normal"/>
    <w:next w:val="Normal"/>
    <w:qFormat/>
    <w:rsid w:val="00FC4ADC"/>
    <w:pPr>
      <w:keepNext/>
      <w:spacing w:before="160"/>
    </w:pPr>
    <w:rPr>
      <w:b/>
    </w:rPr>
  </w:style>
  <w:style w:type="paragraph" w:customStyle="1" w:styleId="Headingi">
    <w:name w:val="Heading_i"/>
    <w:basedOn w:val="Normal"/>
    <w:next w:val="Normal"/>
    <w:qFormat/>
    <w:rsid w:val="00FC4ADC"/>
    <w:pPr>
      <w:keepNext/>
      <w:spacing w:before="160"/>
    </w:pPr>
    <w:rPr>
      <w:rFonts w:ascii="Times" w:hAnsi="Times"/>
      <w:i/>
    </w:rPr>
  </w:style>
  <w:style w:type="paragraph" w:styleId="Index1">
    <w:name w:val="index 1"/>
    <w:basedOn w:val="Normal"/>
    <w:next w:val="Normal"/>
    <w:uiPriority w:val="99"/>
    <w:rsid w:val="00FC4ADC"/>
  </w:style>
  <w:style w:type="paragraph" w:styleId="Index2">
    <w:name w:val="index 2"/>
    <w:basedOn w:val="Normal"/>
    <w:next w:val="Normal"/>
    <w:uiPriority w:val="99"/>
    <w:rsid w:val="00FC4ADC"/>
    <w:pPr>
      <w:ind w:left="283"/>
    </w:pPr>
  </w:style>
  <w:style w:type="paragraph" w:styleId="Index3">
    <w:name w:val="index 3"/>
    <w:basedOn w:val="Normal"/>
    <w:next w:val="Normal"/>
    <w:uiPriority w:val="99"/>
    <w:rsid w:val="00FC4ADC"/>
    <w:pPr>
      <w:ind w:left="566"/>
    </w:pPr>
  </w:style>
  <w:style w:type="paragraph" w:styleId="Index4">
    <w:name w:val="index 4"/>
    <w:basedOn w:val="Normal"/>
    <w:next w:val="Normal"/>
    <w:uiPriority w:val="99"/>
    <w:rsid w:val="00FC4ADC"/>
    <w:pPr>
      <w:ind w:left="849"/>
    </w:pPr>
  </w:style>
  <w:style w:type="paragraph" w:styleId="Index5">
    <w:name w:val="index 5"/>
    <w:basedOn w:val="Normal"/>
    <w:next w:val="Normal"/>
    <w:uiPriority w:val="99"/>
    <w:rsid w:val="00FC4ADC"/>
    <w:pPr>
      <w:ind w:left="1132"/>
    </w:pPr>
  </w:style>
  <w:style w:type="paragraph" w:styleId="Index6">
    <w:name w:val="index 6"/>
    <w:basedOn w:val="Normal"/>
    <w:next w:val="Normal"/>
    <w:uiPriority w:val="99"/>
    <w:rsid w:val="00FC4ADC"/>
    <w:pPr>
      <w:ind w:left="1415"/>
    </w:pPr>
  </w:style>
  <w:style w:type="paragraph" w:styleId="Index7">
    <w:name w:val="index 7"/>
    <w:basedOn w:val="Normal"/>
    <w:next w:val="Normal"/>
    <w:uiPriority w:val="99"/>
    <w:rsid w:val="00FC4ADC"/>
    <w:pPr>
      <w:ind w:left="1698"/>
    </w:pPr>
  </w:style>
  <w:style w:type="paragraph" w:styleId="IndexHeading">
    <w:name w:val="index heading"/>
    <w:basedOn w:val="Normal"/>
    <w:next w:val="Index1"/>
    <w:uiPriority w:val="99"/>
    <w:rsid w:val="00FC4ADC"/>
  </w:style>
  <w:style w:type="character" w:styleId="LineNumber">
    <w:name w:val="line number"/>
    <w:basedOn w:val="DefaultParagraphFont"/>
    <w:uiPriority w:val="99"/>
    <w:rsid w:val="00FC4ADC"/>
  </w:style>
  <w:style w:type="character" w:customStyle="1" w:styleId="Appdef">
    <w:name w:val="App_def"/>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rsid w:val="00FC4ADC"/>
    <w:pPr>
      <w:tabs>
        <w:tab w:val="left" w:pos="284"/>
      </w:tabs>
      <w:spacing w:before="80"/>
    </w:pPr>
  </w:style>
  <w:style w:type="character" w:styleId="PageNumber">
    <w:name w:val="page number"/>
    <w:basedOn w:val="DefaultParagraphFont"/>
    <w:uiPriority w:val="99"/>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C4ADC"/>
    <w:pPr>
      <w:spacing w:before="120"/>
    </w:pPr>
  </w:style>
  <w:style w:type="paragraph" w:styleId="TOC3">
    <w:name w:val="toc 3"/>
    <w:basedOn w:val="TOC2"/>
    <w:rsid w:val="00FC4ADC"/>
  </w:style>
  <w:style w:type="paragraph" w:styleId="TOC4">
    <w:name w:val="toc 4"/>
    <w:basedOn w:val="TOC3"/>
    <w:rsid w:val="00FC4ADC"/>
  </w:style>
  <w:style w:type="paragraph" w:styleId="TOC5">
    <w:name w:val="toc 5"/>
    <w:basedOn w:val="TOC4"/>
    <w:rsid w:val="00FC4ADC"/>
  </w:style>
  <w:style w:type="paragraph" w:styleId="TOC6">
    <w:name w:val="toc 6"/>
    <w:basedOn w:val="TOC4"/>
    <w:rsid w:val="00FC4ADC"/>
  </w:style>
  <w:style w:type="paragraph" w:styleId="TOC7">
    <w:name w:val="toc 7"/>
    <w:basedOn w:val="TOC4"/>
    <w:rsid w:val="00FC4ADC"/>
  </w:style>
  <w:style w:type="paragraph" w:styleId="TOC8">
    <w:name w:val="toc 8"/>
    <w:basedOn w:val="TOC4"/>
    <w:rsid w:val="00FC4ADC"/>
  </w:style>
  <w:style w:type="paragraph" w:customStyle="1" w:styleId="Title1">
    <w:name w:val="Title 1"/>
    <w:basedOn w:val="Normal"/>
    <w:next w:val="Normal"/>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rsid w:val="00FC4ADC"/>
  </w:style>
  <w:style w:type="paragraph" w:customStyle="1" w:styleId="Restitle">
    <w:name w:val="Res_title"/>
    <w:basedOn w:val="Rectitle"/>
    <w:next w:val="Normal"/>
    <w:rsid w:val="00FC4ADC"/>
  </w:style>
  <w:style w:type="paragraph" w:customStyle="1" w:styleId="Section1">
    <w:name w:val="Section_1"/>
    <w:basedOn w:val="Normal"/>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link w:val="TabletextChar"/>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F569C8"/>
    <w:rPr>
      <w:rFonts w:ascii="Times New Roman" w:hAnsi="Times New Roman"/>
      <w:lang w:val="fr-FR" w:eastAsia="en-US"/>
    </w:rPr>
  </w:style>
  <w:style w:type="paragraph" w:customStyle="1" w:styleId="Tablehead">
    <w:name w:val="Table_head"/>
    <w:basedOn w:val="Tabletext"/>
    <w:next w:val="Tabletext"/>
    <w:link w:val="TableheadChar"/>
    <w:rsid w:val="00FC4ADC"/>
    <w:pPr>
      <w:keepNext/>
      <w:spacing w:before="80" w:after="80"/>
      <w:jc w:val="center"/>
    </w:pPr>
    <w:rPr>
      <w:b/>
    </w:rPr>
  </w:style>
  <w:style w:type="character" w:customStyle="1" w:styleId="TableheadChar">
    <w:name w:val="Table_head Char"/>
    <w:basedOn w:val="DefaultParagraphFont"/>
    <w:link w:val="Tablehead"/>
    <w:rsid w:val="00F569C8"/>
    <w:rPr>
      <w:rFonts w:ascii="Times New Roman" w:hAnsi="Times New Roman"/>
      <w:b/>
      <w:lang w:val="fr-FR" w:eastAsia="en-US"/>
    </w:rPr>
  </w:style>
  <w:style w:type="paragraph" w:customStyle="1" w:styleId="Tablelegend">
    <w:name w:val="Table_legend"/>
    <w:basedOn w:val="Tabletext"/>
    <w:rsid w:val="00FC4ADC"/>
    <w:pPr>
      <w:tabs>
        <w:tab w:val="clear" w:pos="284"/>
      </w:tabs>
      <w:spacing w:before="120"/>
    </w:pPr>
  </w:style>
  <w:style w:type="paragraph" w:customStyle="1" w:styleId="TableNo">
    <w:name w:val="Table_No"/>
    <w:basedOn w:val="Normal"/>
    <w:next w:val="Normal"/>
    <w:rsid w:val="00FC4ADC"/>
    <w:pPr>
      <w:keepNext/>
      <w:spacing w:before="560" w:after="120"/>
      <w:jc w:val="center"/>
    </w:pPr>
    <w:rPr>
      <w:caps/>
      <w:sz w:val="20"/>
    </w:rPr>
  </w:style>
  <w:style w:type="paragraph" w:customStyle="1" w:styleId="TableTextS5">
    <w:name w:val="Table_TextS5"/>
    <w:basedOn w:val="Normal"/>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FC4ADC"/>
    <w:pPr>
      <w:keepNext/>
      <w:keepLines/>
      <w:spacing w:before="0" w:after="120"/>
      <w:jc w:val="center"/>
    </w:pPr>
    <w:rPr>
      <w:rFonts w:ascii="Times New Roman Bold" w:hAnsi="Times New Roman Bold"/>
      <w:b/>
      <w:sz w:val="20"/>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 w:type="character" w:customStyle="1" w:styleId="BalloonTextChar">
    <w:name w:val="Balloon Text Char"/>
    <w:basedOn w:val="DefaultParagraphFont"/>
    <w:link w:val="BalloonText"/>
    <w:rsid w:val="00F569C8"/>
    <w:rPr>
      <w:rFonts w:ascii="Segoe UI" w:hAnsi="Segoe UI" w:cs="Segoe UI"/>
      <w:sz w:val="18"/>
      <w:szCs w:val="18"/>
      <w:lang w:val="en-GB" w:eastAsia="en-US"/>
    </w:rPr>
  </w:style>
  <w:style w:type="paragraph" w:styleId="BalloonText">
    <w:name w:val="Balloon Text"/>
    <w:basedOn w:val="Normal"/>
    <w:link w:val="BalloonTextChar"/>
    <w:unhideWhenUsed/>
    <w:rsid w:val="00F569C8"/>
    <w:pPr>
      <w:spacing w:before="0"/>
    </w:pPr>
    <w:rPr>
      <w:rFonts w:ascii="Segoe UI" w:hAnsi="Segoe UI" w:cs="Segoe UI"/>
      <w:sz w:val="18"/>
      <w:szCs w:val="18"/>
      <w:lang w:val="en-GB"/>
    </w:rPr>
  </w:style>
  <w:style w:type="character" w:customStyle="1" w:styleId="BRNormal">
    <w:name w:val="BR_Normal"/>
    <w:basedOn w:val="DefaultParagraphFont"/>
    <w:uiPriority w:val="1"/>
    <w:qFormat/>
    <w:rsid w:val="00F569C8"/>
  </w:style>
  <w:style w:type="paragraph" w:styleId="ListParagraph">
    <w:name w:val="List Paragraph"/>
    <w:basedOn w:val="Normal"/>
    <w:link w:val="ListParagraphChar"/>
    <w:uiPriority w:val="34"/>
    <w:qFormat/>
    <w:rsid w:val="00F569C8"/>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val="en-US" w:eastAsia="zh-CN"/>
    </w:rPr>
  </w:style>
  <w:style w:type="character" w:customStyle="1" w:styleId="ListParagraphChar">
    <w:name w:val="List Paragraph Char"/>
    <w:basedOn w:val="DefaultParagraphFont"/>
    <w:link w:val="ListParagraph"/>
    <w:uiPriority w:val="34"/>
    <w:locked/>
    <w:rsid w:val="00F569C8"/>
    <w:rPr>
      <w:rFonts w:ascii="Calibri" w:eastAsia="SimSun" w:hAnsi="Calibri" w:cs="Arial"/>
      <w:sz w:val="22"/>
      <w:szCs w:val="22"/>
    </w:rPr>
  </w:style>
  <w:style w:type="paragraph" w:customStyle="1" w:styleId="ECCTabletext">
    <w:name w:val="ECC Table text"/>
    <w:basedOn w:val="Normal"/>
    <w:rsid w:val="00F569C8"/>
    <w:pPr>
      <w:tabs>
        <w:tab w:val="clear" w:pos="1134"/>
        <w:tab w:val="clear" w:pos="1871"/>
        <w:tab w:val="clear" w:pos="2268"/>
      </w:tabs>
      <w:overflowPunct/>
      <w:autoSpaceDE/>
      <w:autoSpaceDN/>
      <w:adjustRightInd/>
      <w:spacing w:before="60" w:after="120"/>
      <w:textAlignment w:val="auto"/>
      <w:textboxTightWrap w:val="lastLineOnly"/>
    </w:pPr>
    <w:rPr>
      <w:rFonts w:ascii="Arial" w:eastAsia="Calibri" w:hAnsi="Arial"/>
      <w:noProof/>
      <w:sz w:val="20"/>
      <w:szCs w:val="22"/>
      <w:lang w:val="en-GB"/>
    </w:rPr>
  </w:style>
  <w:style w:type="character" w:styleId="Hyperlink">
    <w:name w:val="Hyperlink"/>
    <w:basedOn w:val="DefaultParagraphFont"/>
    <w:uiPriority w:val="99"/>
    <w:rsid w:val="00F569C8"/>
    <w:rPr>
      <w:rFonts w:cs="Times New Roman"/>
      <w:color w:val="0000FF"/>
      <w:u w:val="single"/>
    </w:rPr>
  </w:style>
  <w:style w:type="table" w:customStyle="1" w:styleId="TableGrid1">
    <w:name w:val="Table Grid1"/>
    <w:basedOn w:val="TableNormal"/>
    <w:next w:val="TableGrid"/>
    <w:uiPriority w:val="59"/>
    <w:rsid w:val="00F569C8"/>
    <w:rPr>
      <w:rFonts w:ascii="Times New Roman" w:eastAsiaTheme="minorHAnsi" w:hAnsi="Times New Roman"/>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569C8"/>
    <w:pPr>
      <w:widowControl w:val="0"/>
      <w:tabs>
        <w:tab w:val="clear" w:pos="1134"/>
        <w:tab w:val="clear" w:pos="1871"/>
        <w:tab w:val="clear" w:pos="2268"/>
      </w:tabs>
      <w:wordWrap w:val="0"/>
      <w:overflowPunct/>
      <w:adjustRightInd/>
      <w:spacing w:before="0"/>
      <w:jc w:val="center"/>
      <w:textAlignment w:val="auto"/>
    </w:pPr>
    <w:rPr>
      <w:rFonts w:eastAsia="Batang"/>
      <w:b/>
      <w:kern w:val="2"/>
      <w:szCs w:val="28"/>
      <w:lang w:val="en-US" w:eastAsia="ko-KR"/>
    </w:rPr>
  </w:style>
  <w:style w:type="character" w:customStyle="1" w:styleId="TitleChar">
    <w:name w:val="Title Char"/>
    <w:basedOn w:val="DefaultParagraphFont"/>
    <w:link w:val="Title"/>
    <w:rsid w:val="00F569C8"/>
    <w:rPr>
      <w:rFonts w:ascii="Times New Roman" w:eastAsia="Batang" w:hAnsi="Times New Roman"/>
      <w:b/>
      <w:kern w:val="2"/>
      <w:sz w:val="24"/>
      <w:szCs w:val="28"/>
      <w:lang w:eastAsia="ko-KR"/>
    </w:rPr>
  </w:style>
  <w:style w:type="table" w:customStyle="1" w:styleId="TableGrid2">
    <w:name w:val="Table Grid2"/>
    <w:basedOn w:val="TableNormal"/>
    <w:next w:val="TableGrid"/>
    <w:uiPriority w:val="39"/>
    <w:rsid w:val="00F569C8"/>
    <w:rPr>
      <w:rFonts w:ascii="Calibri" w:eastAsia="Calibri" w:hAnsi="Calibri"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F569C8"/>
    <w:rPr>
      <w:rFonts w:ascii="Times New Roman" w:hAnsi="Times New Roman"/>
      <w:sz w:val="24"/>
      <w:szCs w:val="22"/>
      <w:lang w:val="en-GB" w:eastAsia="en-US"/>
    </w:rPr>
  </w:style>
  <w:style w:type="paragraph" w:styleId="BodyText2">
    <w:name w:val="Body Text 2"/>
    <w:basedOn w:val="Normal"/>
    <w:link w:val="BodyText2Char"/>
    <w:rsid w:val="00F569C8"/>
    <w:pPr>
      <w:tabs>
        <w:tab w:val="clear" w:pos="1134"/>
        <w:tab w:val="clear" w:pos="1871"/>
        <w:tab w:val="clear" w:pos="2268"/>
        <w:tab w:val="left" w:pos="900"/>
        <w:tab w:val="left" w:pos="1191"/>
        <w:tab w:val="left" w:pos="1588"/>
        <w:tab w:val="left" w:pos="1985"/>
      </w:tabs>
    </w:pPr>
    <w:rPr>
      <w:szCs w:val="22"/>
      <w:lang w:val="en-GB"/>
    </w:rPr>
  </w:style>
  <w:style w:type="character" w:styleId="Emphasis">
    <w:name w:val="Emphasis"/>
    <w:basedOn w:val="DefaultParagraphFont"/>
    <w:uiPriority w:val="20"/>
    <w:qFormat/>
    <w:rsid w:val="00F569C8"/>
    <w:rPr>
      <w:i/>
      <w:iCs/>
    </w:rPr>
  </w:style>
  <w:style w:type="character" w:styleId="Strong">
    <w:name w:val="Strong"/>
    <w:basedOn w:val="DefaultParagraphFont"/>
    <w:uiPriority w:val="22"/>
    <w:qFormat/>
    <w:rsid w:val="00F569C8"/>
    <w:rPr>
      <w:b/>
      <w:bCs/>
    </w:rPr>
  </w:style>
  <w:style w:type="paragraph" w:styleId="TOCHeading">
    <w:name w:val="TOC Heading"/>
    <w:basedOn w:val="Heading1"/>
    <w:next w:val="Normal"/>
    <w:uiPriority w:val="39"/>
    <w:unhideWhenUsed/>
    <w:qFormat/>
    <w:rsid w:val="00F569C8"/>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paragraph" w:customStyle="1" w:styleId="TableText0">
    <w:name w:val="Table_Text"/>
    <w:basedOn w:val="Normal"/>
    <w:link w:val="TableTextChar0"/>
    <w:rsid w:val="00092BD3"/>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lang w:val="es-ES_tradnl"/>
    </w:rPr>
  </w:style>
  <w:style w:type="character" w:customStyle="1" w:styleId="TableTextChar0">
    <w:name w:val="Table_Text Char"/>
    <w:basedOn w:val="DefaultParagraphFont"/>
    <w:link w:val="TableText0"/>
    <w:locked/>
    <w:rsid w:val="00092BD3"/>
    <w:rPr>
      <w:rFonts w:ascii="Times New Roman" w:hAnsi="Times New Roman" w:cs="Angsana New"/>
      <w:sz w:val="22"/>
      <w:szCs w:val="22"/>
      <w:lang w:val="es-ES_tradnl" w:eastAsia="en-US"/>
    </w:rPr>
  </w:style>
  <w:style w:type="character" w:styleId="UnresolvedMention">
    <w:name w:val="Unresolved Mention"/>
    <w:basedOn w:val="DefaultParagraphFont"/>
    <w:uiPriority w:val="99"/>
    <w:semiHidden/>
    <w:unhideWhenUsed/>
    <w:rsid w:val="00766E25"/>
    <w:rPr>
      <w:color w:val="605E5C"/>
      <w:shd w:val="clear" w:color="auto" w:fill="E1DFDD"/>
    </w:rPr>
  </w:style>
  <w:style w:type="paragraph" w:customStyle="1" w:styleId="Table">
    <w:name w:val="Table"/>
    <w:basedOn w:val="Normal"/>
    <w:rsid w:val="00540757"/>
    <w:pPr>
      <w:tabs>
        <w:tab w:val="clear" w:pos="1134"/>
        <w:tab w:val="clear" w:pos="1871"/>
        <w:tab w:val="clear" w:pos="2268"/>
      </w:tabs>
      <w:overflowPunct/>
      <w:autoSpaceDE/>
      <w:autoSpaceDN/>
      <w:adjustRightInd/>
      <w:spacing w:before="0"/>
      <w:textAlignment w:val="auto"/>
    </w:pPr>
    <w:rPr>
      <w:rFonts w:eastAsiaTheme="minorHAns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hyperlink" Target="mailto:Tommy.Chee@mbie.govt.nz" TargetMode="External"/><Relationship Id="rId42" Type="http://schemas.openxmlformats.org/officeDocument/2006/relationships/image" Target="media/image15.jpeg"/><Relationship Id="rId47" Type="http://schemas.openxmlformats.org/officeDocument/2006/relationships/hyperlink" Target="mailto:Meiditomo.sutyarjoko@bri.co.id" TargetMode="External"/><Relationship Id="rId63" Type="http://schemas.openxmlformats.org/officeDocument/2006/relationships/image" Target="media/image25.jpeg"/><Relationship Id="rId68" Type="http://schemas.openxmlformats.org/officeDocument/2006/relationships/hyperlink" Target="mailto:amalia@postel.go.id" TargetMode="External"/><Relationship Id="rId84" Type="http://schemas.openxmlformats.org/officeDocument/2006/relationships/hyperlink" Target="mailto:scchae@korea.kr" TargetMode="External"/><Relationship Id="rId89" Type="http://schemas.openxmlformats.org/officeDocument/2006/relationships/image" Target="media/image38.jpeg"/><Relationship Id="rId16" Type="http://schemas.openxmlformats.org/officeDocument/2006/relationships/image" Target="media/image3.jpg"/><Relationship Id="rId107" Type="http://schemas.openxmlformats.org/officeDocument/2006/relationships/footer" Target="footer6.xml"/><Relationship Id="rId11" Type="http://schemas.openxmlformats.org/officeDocument/2006/relationships/footer" Target="footer2.xml"/><Relationship Id="rId32" Type="http://schemas.openxmlformats.org/officeDocument/2006/relationships/image" Target="media/image10.jpeg"/><Relationship Id="rId37" Type="http://schemas.openxmlformats.org/officeDocument/2006/relationships/hyperlink" Target="mailto:hiroyuki.atarashi.yt@nttdocomo.com" TargetMode="External"/><Relationship Id="rId53" Type="http://schemas.openxmlformats.org/officeDocument/2006/relationships/image" Target="media/image21.jpeg"/><Relationship Id="rId58" Type="http://schemas.openxmlformats.org/officeDocument/2006/relationships/image" Target="media/image23.jpeg"/><Relationship Id="rId74" Type="http://schemas.openxmlformats.org/officeDocument/2006/relationships/hyperlink" Target="mailto:dalevk1dsh@gmail.com" TargetMode="External"/><Relationship Id="rId79" Type="http://schemas.openxmlformats.org/officeDocument/2006/relationships/image" Target="media/image33.jpeg"/><Relationship Id="rId102" Type="http://schemas.openxmlformats.org/officeDocument/2006/relationships/image" Target="media/image44.jpg"/><Relationship Id="rId5" Type="http://schemas.openxmlformats.org/officeDocument/2006/relationships/webSettings" Target="webSettings.xml"/><Relationship Id="rId90" Type="http://schemas.openxmlformats.org/officeDocument/2006/relationships/hyperlink" Target="mailto:keikom@wcore.com" TargetMode="External"/><Relationship Id="rId95" Type="http://schemas.openxmlformats.org/officeDocument/2006/relationships/image" Target="media/image41.jpeg"/><Relationship Id="rId22" Type="http://schemas.openxmlformats.org/officeDocument/2006/relationships/image" Target="media/image6.jpeg"/><Relationship Id="rId27" Type="http://schemas.openxmlformats.org/officeDocument/2006/relationships/hyperlink" Target="mailto:liubin@srrc.org.cn" TargetMode="External"/><Relationship Id="rId43" Type="http://schemas.openxmlformats.org/officeDocument/2006/relationships/hyperlink" Target="mailto:fierza@postel.go.id" TargetMode="External"/><Relationship Id="rId48" Type="http://schemas.openxmlformats.org/officeDocument/2006/relationships/image" Target="media/image18.jpeg"/><Relationship Id="rId64" Type="http://schemas.openxmlformats.org/officeDocument/2006/relationships/hyperlink" Target="mailto:atmadji@rfd-tech.com" TargetMode="External"/><Relationship Id="rId69" Type="http://schemas.openxmlformats.org/officeDocument/2006/relationships/image" Target="media/image28.jpg"/><Relationship Id="rId80" Type="http://schemas.openxmlformats.org/officeDocument/2006/relationships/hyperlink" Target="mailto:ctticliufalong@163.com" TargetMode="External"/><Relationship Id="rId85" Type="http://schemas.openxmlformats.org/officeDocument/2006/relationships/image" Target="media/image36.jpeg"/><Relationship Id="rId12" Type="http://schemas.openxmlformats.org/officeDocument/2006/relationships/footer" Target="footer3.xml"/><Relationship Id="rId17" Type="http://schemas.openxmlformats.org/officeDocument/2006/relationships/hyperlink" Target="mailto:Christopher.Hose@acma.gov.au" TargetMode="External"/><Relationship Id="rId33" Type="http://schemas.openxmlformats.org/officeDocument/2006/relationships/hyperlink" Target="mailto:sum@wi-sun.org" TargetMode="External"/><Relationship Id="rId38" Type="http://schemas.openxmlformats.org/officeDocument/2006/relationships/image" Target="media/image13.jpg"/><Relationship Id="rId59" Type="http://schemas.openxmlformats.org/officeDocument/2006/relationships/hyperlink" Target="mailto:trap@etri.re.kr" TargetMode="External"/><Relationship Id="rId103" Type="http://schemas.openxmlformats.org/officeDocument/2006/relationships/hyperlink" Target="mailto:pzburford@gmail.com" TargetMode="External"/><Relationship Id="rId108" Type="http://schemas.openxmlformats.org/officeDocument/2006/relationships/fontTable" Target="fontTable.xml"/><Relationship Id="rId54" Type="http://schemas.openxmlformats.org/officeDocument/2006/relationships/image" Target="media/image22.jpeg"/><Relationship Id="rId70" Type="http://schemas.openxmlformats.org/officeDocument/2006/relationships/hyperlink" Target="mailto:cuongnh@rfd.gov.vn" TargetMode="External"/><Relationship Id="rId75" Type="http://schemas.openxmlformats.org/officeDocument/2006/relationships/image" Target="media/image31.JPG"/><Relationship Id="rId91" Type="http://schemas.openxmlformats.org/officeDocument/2006/relationships/image" Target="media/image39.jpg"/><Relationship Id="rId96" Type="http://schemas.openxmlformats.org/officeDocument/2006/relationships/hyperlink" Target="mailto:zengfs@srrc.org.c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jwee56@rapa.or.kr" TargetMode="External"/><Relationship Id="rId23" Type="http://schemas.openxmlformats.org/officeDocument/2006/relationships/hyperlink" Target="mailto:kavouss.arasteh@gmail.com" TargetMode="External"/><Relationship Id="rId28" Type="http://schemas.openxmlformats.org/officeDocument/2006/relationships/hyperlink" Target="mailto:18501053358@163.com" TargetMode="External"/><Relationship Id="rId36" Type="http://schemas.openxmlformats.org/officeDocument/2006/relationships/image" Target="media/image12.jpeg"/><Relationship Id="rId49" Type="http://schemas.openxmlformats.org/officeDocument/2006/relationships/hyperlink" Target="mailto:ni-inoue@kddi.com" TargetMode="External"/><Relationship Id="rId57" Type="http://schemas.openxmlformats.org/officeDocument/2006/relationships/hyperlink" Target="mailto:iraj.mokarrami@cra.ir" TargetMode="External"/><Relationship Id="rId106"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mailto:zhou.dong1@zte.com.cn" TargetMode="External"/><Relationship Id="rId44" Type="http://schemas.openxmlformats.org/officeDocument/2006/relationships/image" Target="media/image16.jpg"/><Relationship Id="rId52" Type="http://schemas.openxmlformats.org/officeDocument/2006/relationships/image" Target="media/image20.jpg"/><Relationship Id="rId60" Type="http://schemas.openxmlformats.org/officeDocument/2006/relationships/image" Target="media/image24.jpeg"/><Relationship Id="rId65" Type="http://schemas.openxmlformats.org/officeDocument/2006/relationships/image" Target="media/image26.jpeg"/><Relationship Id="rId73" Type="http://schemas.openxmlformats.org/officeDocument/2006/relationships/image" Target="media/image30.jpeg"/><Relationship Id="rId78" Type="http://schemas.openxmlformats.org/officeDocument/2006/relationships/hyperlink" Target="mailto:gexia@bsnc.com.cn" TargetMode="External"/><Relationship Id="rId81" Type="http://schemas.openxmlformats.org/officeDocument/2006/relationships/image" Target="media/image34.jpeg"/><Relationship Id="rId86" Type="http://schemas.openxmlformats.org/officeDocument/2006/relationships/hyperlink" Target="mailto:yudhistira.prayoga@postel.go.id" TargetMode="External"/><Relationship Id="rId94" Type="http://schemas.openxmlformats.org/officeDocument/2006/relationships/hyperlink" Target="mailto:s-koba@suite.plala.or.jp" TargetMode="External"/><Relationship Id="rId99" Type="http://schemas.openxmlformats.org/officeDocument/2006/relationships/hyperlink" Target="mailto:lvboya@huawei.com" TargetMode="External"/><Relationship Id="rId101" Type="http://schemas.openxmlformats.org/officeDocument/2006/relationships/hyperlink" Target="mailto:sun_qian_cast@sina.com"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4.jpeg"/><Relationship Id="rId39" Type="http://schemas.openxmlformats.org/officeDocument/2006/relationships/hyperlink" Target="mailto:jchfang@163.com" TargetMode="External"/><Relationship Id="rId109" Type="http://schemas.openxmlformats.org/officeDocument/2006/relationships/theme" Target="theme/theme1.xml"/><Relationship Id="rId34" Type="http://schemas.openxmlformats.org/officeDocument/2006/relationships/image" Target="media/image11.jpeg"/><Relationship Id="rId50" Type="http://schemas.openxmlformats.org/officeDocument/2006/relationships/image" Target="media/image19.jpeg"/><Relationship Id="rId55" Type="http://schemas.openxmlformats.org/officeDocument/2006/relationships/hyperlink" Target="mailto:phuongpn@rfd.gov.vn" TargetMode="External"/><Relationship Id="rId76" Type="http://schemas.openxmlformats.org/officeDocument/2006/relationships/image" Target="media/image32.jpg"/><Relationship Id="rId97" Type="http://schemas.openxmlformats.org/officeDocument/2006/relationships/hyperlink" Target="mailto:shafiee@cra.ir" TargetMode="External"/><Relationship Id="rId10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29.png"/><Relationship Id="rId92" Type="http://schemas.openxmlformats.org/officeDocument/2006/relationships/hyperlink" Target="mailto:neil.j.meaney@boeing.com" TargetMode="External"/><Relationship Id="rId2" Type="http://schemas.openxmlformats.org/officeDocument/2006/relationships/numbering" Target="numbering.xml"/><Relationship Id="rId29" Type="http://schemas.openxmlformats.org/officeDocument/2006/relationships/hyperlink" Target="mailto:h.marubashi@soumu.go.jp" TargetMode="External"/><Relationship Id="rId24" Type="http://schemas.openxmlformats.org/officeDocument/2006/relationships/image" Target="media/image7.jpeg"/><Relationship Id="rId40" Type="http://schemas.openxmlformats.org/officeDocument/2006/relationships/image" Target="media/image14.jpeg"/><Relationship Id="rId45" Type="http://schemas.openxmlformats.org/officeDocument/2006/relationships/hyperlink" Target="mailto:Abe.Muneo@cj.MitsubishiElectric.co.jp" TargetMode="External"/><Relationship Id="rId66" Type="http://schemas.openxmlformats.org/officeDocument/2006/relationships/hyperlink" Target="mailto:wxd@srrc.org.cn" TargetMode="External"/><Relationship Id="rId87" Type="http://schemas.openxmlformats.org/officeDocument/2006/relationships/image" Target="media/image37.jpeg"/><Relationship Id="rId61" Type="http://schemas.openxmlformats.org/officeDocument/2006/relationships/hyperlink" Target="mailto:chengfenhong@chinasatcom.com" TargetMode="External"/><Relationship Id="rId82" Type="http://schemas.openxmlformats.org/officeDocument/2006/relationships/hyperlink" Target="mailto:miyadera.yoshio@jrc.co.jp" TargetMode="External"/><Relationship Id="rId19" Type="http://schemas.openxmlformats.org/officeDocument/2006/relationships/hyperlink" Target="mailto:zhukeer@miit.gov.cn" TargetMode="External"/><Relationship Id="rId14" Type="http://schemas.openxmlformats.org/officeDocument/2006/relationships/image" Target="media/image2.jpeg"/><Relationship Id="rId30" Type="http://schemas.openxmlformats.org/officeDocument/2006/relationships/image" Target="media/image9.jpeg"/><Relationship Id="rId35" Type="http://schemas.openxmlformats.org/officeDocument/2006/relationships/hyperlink" Target="mailto:jmlim@korea.kr" TargetMode="External"/><Relationship Id="rId56" Type="http://schemas.openxmlformats.org/officeDocument/2006/relationships/hyperlink" Target="mailto:geetha@measat.com" TargetMode="External"/><Relationship Id="rId77" Type="http://schemas.openxmlformats.org/officeDocument/2006/relationships/hyperlink" Target="mailto:kimbo60@hanmail.net" TargetMode="External"/><Relationship Id="rId100" Type="http://schemas.openxmlformats.org/officeDocument/2006/relationships/image" Target="media/image43.jpeg"/><Relationship Id="rId105"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mailto:dave.kershaw@dkconsulting.co.nz" TargetMode="External"/><Relationship Id="rId72" Type="http://schemas.openxmlformats.org/officeDocument/2006/relationships/hyperlink" Target="mailto:longbh@rfd.gov.vn" TargetMode="External"/><Relationship Id="rId93" Type="http://schemas.openxmlformats.org/officeDocument/2006/relationships/image" Target="media/image40.jpg"/><Relationship Id="rId98" Type="http://schemas.openxmlformats.org/officeDocument/2006/relationships/image" Target="media/image42.jpeg"/><Relationship Id="rId3" Type="http://schemas.openxmlformats.org/officeDocument/2006/relationships/styles" Target="styles.xml"/><Relationship Id="rId25" Type="http://schemas.openxmlformats.org/officeDocument/2006/relationships/hyperlink" Target="mailto:ferrero.huang@srrc.org.cn" TargetMode="External"/><Relationship Id="rId46" Type="http://schemas.openxmlformats.org/officeDocument/2006/relationships/image" Target="media/image17.jpg"/><Relationship Id="rId67" Type="http://schemas.openxmlformats.org/officeDocument/2006/relationships/image" Target="media/image27.jpeg"/><Relationship Id="rId20" Type="http://schemas.openxmlformats.org/officeDocument/2006/relationships/image" Target="media/image5.jpeg"/><Relationship Id="rId41" Type="http://schemas.openxmlformats.org/officeDocument/2006/relationships/hyperlink" Target="mailto:azimfard@cra.ir" TargetMode="External"/><Relationship Id="rId62" Type="http://schemas.openxmlformats.org/officeDocument/2006/relationships/hyperlink" Target="mailto:geetha@measat.com" TargetMode="External"/><Relationship Id="rId83" Type="http://schemas.openxmlformats.org/officeDocument/2006/relationships/image" Target="media/image35.jpeg"/><Relationship Id="rId88" Type="http://schemas.openxmlformats.org/officeDocument/2006/relationships/hyperlink" Target="mailto:shafiee@cra.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d\AppData\Roaming\Microsoft\Templates\POOL%20F%20-%20ITU\PF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4C5F8-4A7B-4522-B623-A6A3700C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PF_WRC19.dotx</Template>
  <TotalTime>207</TotalTime>
  <Pages>1</Pages>
  <Words>6132</Words>
  <Characters>23030</Characters>
  <Application>Microsoft Office Word</Application>
  <DocSecurity>0</DocSecurity>
  <Lines>4296</Lines>
  <Paragraphs>3095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26125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- 2019</dc:subject>
  <dc:creator>French</dc:creator>
  <cp:keywords/>
  <cp:lastModifiedBy>Royer, Veronique</cp:lastModifiedBy>
  <cp:revision>13</cp:revision>
  <cp:lastPrinted>2019-10-09T08:21:00Z</cp:lastPrinted>
  <dcterms:created xsi:type="dcterms:W3CDTF">2019-10-08T14:03:00Z</dcterms:created>
  <dcterms:modified xsi:type="dcterms:W3CDTF">2019-10-09T08:21:00Z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