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8286D" w14:paraId="5C739F2C" w14:textId="77777777" w:rsidTr="0050008E">
        <w:trPr>
          <w:cantSplit/>
        </w:trPr>
        <w:tc>
          <w:tcPr>
            <w:tcW w:w="6911" w:type="dxa"/>
          </w:tcPr>
          <w:p w14:paraId="323689B8" w14:textId="77777777" w:rsidR="00C8286D" w:rsidRPr="00DF23FC" w:rsidRDefault="00C8286D" w:rsidP="00C8286D">
            <w:pPr>
              <w:spacing w:before="400" w:after="48" w:line="240" w:lineRule="atLeast"/>
              <w:rPr>
                <w:rFonts w:ascii="Verdana" w:hAnsi="Verdana"/>
                <w:position w:val="6"/>
              </w:rPr>
            </w:pPr>
            <w:r w:rsidRPr="00123CC5">
              <w:rPr>
                <w:rFonts w:ascii="Verdana" w:hAnsi="Verdana" w:cs="Times"/>
                <w:b/>
                <w:position w:val="6"/>
                <w:sz w:val="20"/>
              </w:rPr>
              <w:t>Conferencia Mundial de Radiocomunicaciones (CMR-1</w:t>
            </w:r>
            <w:r>
              <w:rPr>
                <w:rFonts w:ascii="Verdana" w:hAnsi="Verdana" w:cs="Times"/>
                <w:b/>
                <w:position w:val="6"/>
                <w:sz w:val="20"/>
              </w:rPr>
              <w:t>9</w:t>
            </w:r>
            <w:r w:rsidRPr="00123CC5">
              <w:rPr>
                <w:rFonts w:ascii="Verdana" w:hAnsi="Verdana" w:cs="Times"/>
                <w:b/>
                <w:position w:val="6"/>
                <w:sz w:val="20"/>
              </w:rPr>
              <w:t>)</w:t>
            </w:r>
            <w:r w:rsidRPr="00C63EB5">
              <w:rPr>
                <w:rFonts w:ascii="Verdana" w:hAnsi="Verdana" w:cs="Times"/>
                <w:b/>
                <w:position w:val="6"/>
                <w:sz w:val="20"/>
              </w:rPr>
              <w:br/>
            </w:r>
            <w:r w:rsidRPr="006124AD">
              <w:rPr>
                <w:rFonts w:ascii="Verdana" w:hAnsi="Verdana"/>
                <w:b/>
                <w:bCs/>
                <w:position w:val="6"/>
                <w:sz w:val="17"/>
                <w:szCs w:val="17"/>
              </w:rPr>
              <w:t xml:space="preserve">Sharm el-Sheikh (Egipto), 28 de octubre </w:t>
            </w:r>
            <w:r w:rsidR="009A599E">
              <w:rPr>
                <w:rFonts w:ascii="Verdana" w:hAnsi="Verdana"/>
                <w:b/>
                <w:bCs/>
                <w:position w:val="6"/>
                <w:sz w:val="17"/>
                <w:szCs w:val="17"/>
              </w:rPr>
              <w:t>–</w:t>
            </w:r>
            <w:r w:rsidRPr="006124AD">
              <w:rPr>
                <w:rFonts w:ascii="Verdana" w:hAnsi="Verdana"/>
                <w:b/>
                <w:bCs/>
                <w:position w:val="6"/>
                <w:sz w:val="17"/>
                <w:szCs w:val="17"/>
              </w:rPr>
              <w:t xml:space="preserve"> 22 de noviembre de 2019</w:t>
            </w:r>
          </w:p>
        </w:tc>
        <w:tc>
          <w:tcPr>
            <w:tcW w:w="3120" w:type="dxa"/>
          </w:tcPr>
          <w:p w14:paraId="714E1B20" w14:textId="77777777" w:rsidR="00C8286D" w:rsidRDefault="00C8286D" w:rsidP="00C8286D">
            <w:pPr>
              <w:spacing w:before="0" w:line="240" w:lineRule="atLeast"/>
              <w:jc w:val="right"/>
            </w:pPr>
            <w:bookmarkStart w:id="0" w:name="ditulogo"/>
            <w:bookmarkEnd w:id="0"/>
            <w:r>
              <w:rPr>
                <w:rFonts w:ascii="Verdana" w:hAnsi="Verdana"/>
                <w:b/>
                <w:bCs/>
                <w:noProof/>
                <w:szCs w:val="24"/>
                <w:lang w:val="en-US" w:eastAsia="zh-CN"/>
              </w:rPr>
              <w:drawing>
                <wp:inline distT="0" distB="0" distL="0" distR="0" wp14:anchorId="654AE5E5" wp14:editId="056262C7">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C8286D" w:rsidRPr="009538D2" w14:paraId="6A0A7EDB" w14:textId="77777777" w:rsidTr="00A1779F">
        <w:trPr>
          <w:cantSplit/>
        </w:trPr>
        <w:tc>
          <w:tcPr>
            <w:tcW w:w="10031" w:type="dxa"/>
            <w:gridSpan w:val="2"/>
            <w:tcBorders>
              <w:bottom w:val="single" w:sz="12" w:space="0" w:color="auto"/>
            </w:tcBorders>
          </w:tcPr>
          <w:p w14:paraId="5AAE4143" w14:textId="77777777" w:rsidR="00C8286D" w:rsidRPr="009538D2" w:rsidRDefault="00C8286D" w:rsidP="00C8286D">
            <w:pPr>
              <w:spacing w:before="0" w:after="48" w:line="240" w:lineRule="atLeast"/>
              <w:rPr>
                <w:rFonts w:ascii="Verdana" w:hAnsi="Verdana"/>
                <w:b/>
                <w:smallCaps/>
                <w:sz w:val="20"/>
              </w:rPr>
            </w:pPr>
            <w:bookmarkStart w:id="1" w:name="dhead"/>
          </w:p>
        </w:tc>
      </w:tr>
      <w:tr w:rsidR="00C8286D" w:rsidRPr="00C324A8" w14:paraId="57F9FB36" w14:textId="77777777" w:rsidTr="0050008E">
        <w:trPr>
          <w:cantSplit/>
        </w:trPr>
        <w:tc>
          <w:tcPr>
            <w:tcW w:w="6911" w:type="dxa"/>
            <w:tcBorders>
              <w:top w:val="single" w:sz="12" w:space="0" w:color="auto"/>
            </w:tcBorders>
          </w:tcPr>
          <w:p w14:paraId="2FB17765" w14:textId="77777777" w:rsidR="00C8286D" w:rsidRPr="00C324A8" w:rsidRDefault="00C8286D" w:rsidP="00C8286D">
            <w:pPr>
              <w:spacing w:before="0" w:after="48" w:line="240" w:lineRule="atLeast"/>
              <w:rPr>
                <w:rFonts w:ascii="Verdana" w:hAnsi="Verdana"/>
                <w:b/>
                <w:smallCaps/>
                <w:sz w:val="20"/>
              </w:rPr>
            </w:pPr>
          </w:p>
        </w:tc>
        <w:tc>
          <w:tcPr>
            <w:tcW w:w="3120" w:type="dxa"/>
            <w:tcBorders>
              <w:top w:val="single" w:sz="12" w:space="0" w:color="auto"/>
            </w:tcBorders>
          </w:tcPr>
          <w:p w14:paraId="463E1D61" w14:textId="77777777" w:rsidR="00C8286D" w:rsidRPr="00C324A8" w:rsidRDefault="00C8286D" w:rsidP="00C8286D">
            <w:pPr>
              <w:spacing w:before="0" w:line="240" w:lineRule="atLeast"/>
              <w:rPr>
                <w:rFonts w:ascii="Verdana" w:hAnsi="Verdana"/>
                <w:sz w:val="20"/>
              </w:rPr>
            </w:pPr>
          </w:p>
        </w:tc>
      </w:tr>
      <w:tr w:rsidR="00C8286D" w:rsidRPr="00C324A8" w14:paraId="6D31C0F2" w14:textId="77777777" w:rsidTr="0050008E">
        <w:trPr>
          <w:cantSplit/>
          <w:trHeight w:val="23"/>
        </w:trPr>
        <w:tc>
          <w:tcPr>
            <w:tcW w:w="6911" w:type="dxa"/>
            <w:vMerge w:val="restart"/>
          </w:tcPr>
          <w:p w14:paraId="2C2732D1" w14:textId="53F9DC74" w:rsidR="00C8286D" w:rsidRPr="0086328B" w:rsidRDefault="0086328B" w:rsidP="00C8286D">
            <w:pPr>
              <w:tabs>
                <w:tab w:val="left" w:pos="851"/>
              </w:tabs>
              <w:spacing w:before="0" w:line="240" w:lineRule="atLeast"/>
              <w:rPr>
                <w:rFonts w:ascii="Verdana" w:hAnsi="Verdana"/>
                <w:b/>
                <w:bCs/>
                <w:sz w:val="20"/>
              </w:rPr>
            </w:pPr>
            <w:bookmarkStart w:id="2" w:name="dnum" w:colFirst="1" w:colLast="1"/>
            <w:bookmarkStart w:id="3" w:name="dmeeting" w:colFirst="0" w:colLast="0"/>
            <w:bookmarkEnd w:id="1"/>
            <w:r w:rsidRPr="0086328B">
              <w:rPr>
                <w:rFonts w:ascii="Verdana" w:hAnsi="Verdana"/>
                <w:b/>
                <w:bCs/>
                <w:sz w:val="20"/>
              </w:rPr>
              <w:t>SESIÓN PLENARIA</w:t>
            </w:r>
          </w:p>
        </w:tc>
        <w:tc>
          <w:tcPr>
            <w:tcW w:w="3120" w:type="dxa"/>
          </w:tcPr>
          <w:p w14:paraId="76D53A7D" w14:textId="77777777" w:rsidR="00C8286D" w:rsidRPr="00C8286D" w:rsidRDefault="00C8286D" w:rsidP="00C8286D">
            <w:pPr>
              <w:tabs>
                <w:tab w:val="left" w:pos="851"/>
              </w:tabs>
              <w:spacing w:before="0" w:line="240" w:lineRule="atLeast"/>
              <w:rPr>
                <w:rFonts w:ascii="Verdana" w:hAnsi="Verdana"/>
                <w:sz w:val="20"/>
              </w:rPr>
            </w:pPr>
            <w:r>
              <w:rPr>
                <w:rFonts w:ascii="Verdana" w:hAnsi="Verdana"/>
                <w:b/>
                <w:sz w:val="20"/>
              </w:rPr>
              <w:t xml:space="preserve">Documento </w:t>
            </w:r>
            <w:r w:rsidR="0086328B">
              <w:rPr>
                <w:rFonts w:ascii="Verdana" w:hAnsi="Verdana"/>
                <w:b/>
                <w:sz w:val="20"/>
              </w:rPr>
              <w:t>572</w:t>
            </w:r>
            <w:r>
              <w:rPr>
                <w:rFonts w:ascii="Verdana" w:hAnsi="Verdana"/>
                <w:b/>
                <w:sz w:val="20"/>
              </w:rPr>
              <w:t>-S</w:t>
            </w:r>
          </w:p>
        </w:tc>
      </w:tr>
      <w:tr w:rsidR="00C8286D" w:rsidRPr="00C324A8" w14:paraId="645EA90D" w14:textId="77777777" w:rsidTr="0050008E">
        <w:trPr>
          <w:cantSplit/>
          <w:trHeight w:val="23"/>
        </w:trPr>
        <w:tc>
          <w:tcPr>
            <w:tcW w:w="6911" w:type="dxa"/>
            <w:vMerge/>
          </w:tcPr>
          <w:p w14:paraId="28C407B7" w14:textId="77777777" w:rsidR="00C8286D" w:rsidRPr="00C324A8" w:rsidRDefault="00C8286D" w:rsidP="0050008E">
            <w:pPr>
              <w:tabs>
                <w:tab w:val="left" w:pos="851"/>
              </w:tabs>
              <w:spacing w:line="240" w:lineRule="atLeast"/>
              <w:rPr>
                <w:rFonts w:ascii="Verdana" w:hAnsi="Verdana"/>
                <w:b/>
                <w:sz w:val="20"/>
              </w:rPr>
            </w:pPr>
            <w:bookmarkStart w:id="4" w:name="ddate" w:colFirst="1" w:colLast="1"/>
            <w:bookmarkEnd w:id="2"/>
            <w:bookmarkEnd w:id="3"/>
          </w:p>
        </w:tc>
        <w:tc>
          <w:tcPr>
            <w:tcW w:w="3120" w:type="dxa"/>
          </w:tcPr>
          <w:p w14:paraId="0368BE71" w14:textId="43AD09CD" w:rsidR="00C8286D" w:rsidRPr="00C8286D" w:rsidRDefault="0086328B" w:rsidP="00C8286D">
            <w:pPr>
              <w:tabs>
                <w:tab w:val="left" w:pos="993"/>
              </w:tabs>
              <w:spacing w:before="0"/>
              <w:rPr>
                <w:rFonts w:ascii="Verdana" w:hAnsi="Verdana"/>
                <w:sz w:val="20"/>
              </w:rPr>
            </w:pPr>
            <w:r w:rsidRPr="0086328B">
              <w:rPr>
                <w:rFonts w:ascii="Verdana" w:hAnsi="Verdana"/>
                <w:b/>
                <w:sz w:val="20"/>
              </w:rPr>
              <w:t>18 de diciembre de 2019</w:t>
            </w:r>
          </w:p>
        </w:tc>
      </w:tr>
      <w:tr w:rsidR="00C8286D" w:rsidRPr="00C324A8" w14:paraId="120B2FA9" w14:textId="77777777" w:rsidTr="0050008E">
        <w:trPr>
          <w:cantSplit/>
          <w:trHeight w:val="23"/>
        </w:trPr>
        <w:tc>
          <w:tcPr>
            <w:tcW w:w="6911" w:type="dxa"/>
            <w:vMerge/>
          </w:tcPr>
          <w:p w14:paraId="1E8833D0" w14:textId="77777777" w:rsidR="00C8286D" w:rsidRPr="00C324A8" w:rsidRDefault="00C8286D" w:rsidP="0050008E">
            <w:pPr>
              <w:tabs>
                <w:tab w:val="left" w:pos="851"/>
              </w:tabs>
              <w:spacing w:line="240" w:lineRule="atLeast"/>
              <w:rPr>
                <w:rFonts w:ascii="Verdana" w:hAnsi="Verdana"/>
                <w:b/>
                <w:sz w:val="20"/>
              </w:rPr>
            </w:pPr>
            <w:bookmarkStart w:id="5" w:name="dorlang" w:colFirst="1" w:colLast="1"/>
            <w:bookmarkEnd w:id="4"/>
          </w:p>
        </w:tc>
        <w:tc>
          <w:tcPr>
            <w:tcW w:w="3120" w:type="dxa"/>
          </w:tcPr>
          <w:p w14:paraId="6A386F1A" w14:textId="77777777" w:rsidR="00C8286D" w:rsidRPr="00C8286D" w:rsidRDefault="00C8286D" w:rsidP="00C8286D">
            <w:pPr>
              <w:tabs>
                <w:tab w:val="left" w:pos="993"/>
              </w:tabs>
              <w:spacing w:before="0" w:after="120"/>
              <w:rPr>
                <w:rFonts w:ascii="Verdana" w:hAnsi="Verdana"/>
                <w:sz w:val="20"/>
              </w:rPr>
            </w:pPr>
            <w:r>
              <w:rPr>
                <w:rFonts w:ascii="Verdana" w:hAnsi="Verdana"/>
                <w:b/>
                <w:sz w:val="20"/>
              </w:rPr>
              <w:t>Original: inglés</w:t>
            </w:r>
          </w:p>
        </w:tc>
      </w:tr>
      <w:tr w:rsidR="00C8286D" w14:paraId="1A4EF255" w14:textId="77777777" w:rsidTr="0050008E">
        <w:trPr>
          <w:cantSplit/>
        </w:trPr>
        <w:tc>
          <w:tcPr>
            <w:tcW w:w="10031" w:type="dxa"/>
            <w:gridSpan w:val="2"/>
          </w:tcPr>
          <w:p w14:paraId="26CD79D9" w14:textId="77777777" w:rsidR="0086328B" w:rsidRDefault="0086328B" w:rsidP="0086328B">
            <w:pPr>
              <w:pStyle w:val="Title1"/>
            </w:pPr>
            <w:bookmarkStart w:id="6" w:name="dsource" w:colFirst="0" w:colLast="0"/>
            <w:bookmarkEnd w:id="5"/>
            <w:r>
              <w:t>ACTAS</w:t>
            </w:r>
          </w:p>
          <w:p w14:paraId="33C84450" w14:textId="77777777" w:rsidR="0086328B" w:rsidRDefault="0086328B" w:rsidP="0086328B">
            <w:pPr>
              <w:pStyle w:val="Title1"/>
            </w:pPr>
            <w:r>
              <w:t>DE LA</w:t>
            </w:r>
          </w:p>
          <w:p w14:paraId="5230197F" w14:textId="24F179AC" w:rsidR="00C8286D" w:rsidRDefault="0086328B" w:rsidP="0086328B">
            <w:pPr>
              <w:pStyle w:val="Title1"/>
            </w:pPr>
            <w:r>
              <w:t>UNDÉCIMA SESIÓN PLENARIA</w:t>
            </w:r>
          </w:p>
        </w:tc>
      </w:tr>
      <w:tr w:rsidR="00C8286D" w14:paraId="3BA363F1" w14:textId="77777777" w:rsidTr="0050008E">
        <w:trPr>
          <w:cantSplit/>
        </w:trPr>
        <w:tc>
          <w:tcPr>
            <w:tcW w:w="10031" w:type="dxa"/>
            <w:gridSpan w:val="2"/>
          </w:tcPr>
          <w:p w14:paraId="61B36E82" w14:textId="2FE6A11E" w:rsidR="00C8286D" w:rsidRDefault="0086328B" w:rsidP="0086328B">
            <w:pPr>
              <w:pStyle w:val="Normalaftertitle"/>
              <w:jc w:val="center"/>
            </w:pPr>
            <w:bookmarkStart w:id="7" w:name="dtitle1" w:colFirst="0" w:colLast="0"/>
            <w:bookmarkEnd w:id="6"/>
            <w:r w:rsidRPr="0086328B">
              <w:t>Miércoles, 20 de noviembre de 2019, a las 14.05 horas</w:t>
            </w:r>
          </w:p>
        </w:tc>
      </w:tr>
      <w:tr w:rsidR="00C8286D" w14:paraId="11765DED" w14:textId="77777777" w:rsidTr="0050008E">
        <w:trPr>
          <w:cantSplit/>
        </w:trPr>
        <w:tc>
          <w:tcPr>
            <w:tcW w:w="10031" w:type="dxa"/>
            <w:gridSpan w:val="2"/>
          </w:tcPr>
          <w:p w14:paraId="063DF1EA" w14:textId="50A55DDA" w:rsidR="00C8286D" w:rsidRDefault="0086328B" w:rsidP="0086328B">
            <w:pPr>
              <w:jc w:val="center"/>
            </w:pPr>
            <w:bookmarkStart w:id="8" w:name="dtitle2" w:colFirst="0" w:colLast="0"/>
            <w:bookmarkEnd w:id="7"/>
            <w:r w:rsidRPr="0086328B">
              <w:rPr>
                <w:b/>
                <w:bCs/>
              </w:rPr>
              <w:t>Presidente</w:t>
            </w:r>
            <w:r w:rsidRPr="0086328B">
              <w:t>: Sr. A. BADAWI (Egipto)</w:t>
            </w:r>
          </w:p>
        </w:tc>
      </w:tr>
      <w:tr w:rsidR="00C8286D" w14:paraId="1F0FBD16" w14:textId="77777777" w:rsidTr="0050008E">
        <w:trPr>
          <w:cantSplit/>
        </w:trPr>
        <w:tc>
          <w:tcPr>
            <w:tcW w:w="10031" w:type="dxa"/>
            <w:gridSpan w:val="2"/>
          </w:tcPr>
          <w:p w14:paraId="04FDFE41" w14:textId="77777777" w:rsidR="00C8286D" w:rsidRDefault="00C8286D" w:rsidP="0050008E">
            <w:pPr>
              <w:pStyle w:val="Title3"/>
            </w:pPr>
            <w:bookmarkStart w:id="9" w:name="dtitle3" w:colFirst="0" w:colLast="0"/>
            <w:bookmarkEnd w:id="8"/>
          </w:p>
        </w:tc>
      </w:tr>
      <w:bookmarkEnd w:id="9"/>
    </w:tbl>
    <w:p w14:paraId="39D5B4AF" w14:textId="77777777" w:rsidR="000E45E1" w:rsidRDefault="000E45E1" w:rsidP="0044541C"/>
    <w:tbl>
      <w:tblPr>
        <w:tblW w:w="10031" w:type="dxa"/>
        <w:tblLook w:val="0000" w:firstRow="0" w:lastRow="0" w:firstColumn="0" w:lastColumn="0" w:noHBand="0" w:noVBand="0"/>
      </w:tblPr>
      <w:tblGrid>
        <w:gridCol w:w="534"/>
        <w:gridCol w:w="7159"/>
        <w:gridCol w:w="2338"/>
      </w:tblGrid>
      <w:tr w:rsidR="0086328B" w:rsidRPr="0086328B" w14:paraId="628DA5FF" w14:textId="77777777" w:rsidTr="005E7C8D">
        <w:trPr>
          <w:tblHeader/>
        </w:trPr>
        <w:tc>
          <w:tcPr>
            <w:tcW w:w="534" w:type="dxa"/>
          </w:tcPr>
          <w:p w14:paraId="3C53D745" w14:textId="77777777" w:rsidR="0086328B" w:rsidRPr="0086328B" w:rsidRDefault="0086328B" w:rsidP="0086328B">
            <w:pPr>
              <w:rPr>
                <w:b/>
              </w:rPr>
            </w:pPr>
          </w:p>
        </w:tc>
        <w:tc>
          <w:tcPr>
            <w:tcW w:w="7159" w:type="dxa"/>
          </w:tcPr>
          <w:p w14:paraId="777656FE" w14:textId="77777777" w:rsidR="0086328B" w:rsidRPr="0086328B" w:rsidRDefault="0086328B" w:rsidP="0086328B">
            <w:pPr>
              <w:rPr>
                <w:b/>
              </w:rPr>
            </w:pPr>
            <w:r w:rsidRPr="0086328B">
              <w:rPr>
                <w:b/>
              </w:rPr>
              <w:t>Asuntos tratados</w:t>
            </w:r>
          </w:p>
        </w:tc>
        <w:tc>
          <w:tcPr>
            <w:tcW w:w="2338" w:type="dxa"/>
          </w:tcPr>
          <w:p w14:paraId="11F441D1" w14:textId="77777777" w:rsidR="0086328B" w:rsidRPr="0086328B" w:rsidRDefault="0086328B" w:rsidP="0086328B">
            <w:pPr>
              <w:jc w:val="center"/>
              <w:rPr>
                <w:b/>
              </w:rPr>
            </w:pPr>
            <w:r w:rsidRPr="0086328B">
              <w:rPr>
                <w:b/>
              </w:rPr>
              <w:t>Documentos</w:t>
            </w:r>
          </w:p>
        </w:tc>
      </w:tr>
      <w:tr w:rsidR="0086328B" w:rsidRPr="0086328B" w14:paraId="78D8975E" w14:textId="77777777" w:rsidTr="005E7C8D">
        <w:tc>
          <w:tcPr>
            <w:tcW w:w="534" w:type="dxa"/>
          </w:tcPr>
          <w:p w14:paraId="6F2614E1" w14:textId="77777777" w:rsidR="0086328B" w:rsidRPr="0086328B" w:rsidRDefault="0086328B" w:rsidP="0086328B">
            <w:pPr>
              <w:rPr>
                <w:bCs/>
              </w:rPr>
            </w:pPr>
            <w:r w:rsidRPr="0086328B">
              <w:rPr>
                <w:bCs/>
              </w:rPr>
              <w:t>1</w:t>
            </w:r>
          </w:p>
        </w:tc>
        <w:tc>
          <w:tcPr>
            <w:tcW w:w="7159" w:type="dxa"/>
          </w:tcPr>
          <w:p w14:paraId="22FBF580" w14:textId="3AC526C1" w:rsidR="0086328B" w:rsidRPr="0086328B" w:rsidRDefault="0086328B" w:rsidP="0086328B">
            <w:pPr>
              <w:rPr>
                <w:bCs/>
              </w:rPr>
            </w:pPr>
            <w:r w:rsidRPr="0086328B">
              <w:rPr>
                <w:bCs/>
              </w:rPr>
              <w:t>Documentos para aprobación</w:t>
            </w:r>
          </w:p>
        </w:tc>
        <w:tc>
          <w:tcPr>
            <w:tcW w:w="2338" w:type="dxa"/>
          </w:tcPr>
          <w:p w14:paraId="3705E96C" w14:textId="68FEE225" w:rsidR="0086328B" w:rsidRPr="0086328B" w:rsidRDefault="0086328B" w:rsidP="0086328B">
            <w:pPr>
              <w:jc w:val="center"/>
              <w:rPr>
                <w:bCs/>
              </w:rPr>
            </w:pPr>
            <w:r w:rsidRPr="0086328B">
              <w:rPr>
                <w:bCs/>
              </w:rPr>
              <w:t>337(Rev.1), 402, 516</w:t>
            </w:r>
          </w:p>
        </w:tc>
      </w:tr>
      <w:tr w:rsidR="0086328B" w:rsidRPr="0086328B" w14:paraId="210B924C" w14:textId="77777777" w:rsidTr="005E7C8D">
        <w:tc>
          <w:tcPr>
            <w:tcW w:w="534" w:type="dxa"/>
          </w:tcPr>
          <w:p w14:paraId="2833E7C3" w14:textId="77777777" w:rsidR="0086328B" w:rsidRPr="0086328B" w:rsidRDefault="0086328B" w:rsidP="0086328B">
            <w:pPr>
              <w:rPr>
                <w:bCs/>
              </w:rPr>
            </w:pPr>
            <w:r w:rsidRPr="0086328B">
              <w:rPr>
                <w:bCs/>
              </w:rPr>
              <w:t>2</w:t>
            </w:r>
          </w:p>
        </w:tc>
        <w:tc>
          <w:tcPr>
            <w:tcW w:w="7159" w:type="dxa"/>
          </w:tcPr>
          <w:p w14:paraId="6A4EEBFE" w14:textId="17343A6D" w:rsidR="0086328B" w:rsidRPr="0086328B" w:rsidRDefault="0086328B" w:rsidP="0086328B">
            <w:pPr>
              <w:rPr>
                <w:bCs/>
              </w:rPr>
            </w:pPr>
            <w:r w:rsidRPr="0086328B">
              <w:rPr>
                <w:bCs/>
              </w:rPr>
              <w:t>Cuadragésima séptima serie de textos sometidos por la Comisión de Redacción en primera lectura (B47)</w:t>
            </w:r>
          </w:p>
        </w:tc>
        <w:tc>
          <w:tcPr>
            <w:tcW w:w="2338" w:type="dxa"/>
          </w:tcPr>
          <w:p w14:paraId="70C06C67" w14:textId="6C1E8A8A" w:rsidR="0086328B" w:rsidRPr="0086328B" w:rsidRDefault="0086328B" w:rsidP="0086328B">
            <w:pPr>
              <w:jc w:val="center"/>
              <w:rPr>
                <w:bCs/>
              </w:rPr>
            </w:pPr>
            <w:r w:rsidRPr="0086328B">
              <w:rPr>
                <w:bCs/>
              </w:rPr>
              <w:t>512</w:t>
            </w:r>
          </w:p>
        </w:tc>
      </w:tr>
      <w:tr w:rsidR="0086328B" w:rsidRPr="0086328B" w14:paraId="3B385A10" w14:textId="77777777" w:rsidTr="005E7C8D">
        <w:tc>
          <w:tcPr>
            <w:tcW w:w="534" w:type="dxa"/>
          </w:tcPr>
          <w:p w14:paraId="53F83038" w14:textId="77777777" w:rsidR="0086328B" w:rsidRPr="0086328B" w:rsidRDefault="0086328B" w:rsidP="0086328B">
            <w:pPr>
              <w:rPr>
                <w:bCs/>
              </w:rPr>
            </w:pPr>
            <w:r w:rsidRPr="0086328B">
              <w:rPr>
                <w:bCs/>
              </w:rPr>
              <w:t>3</w:t>
            </w:r>
          </w:p>
        </w:tc>
        <w:tc>
          <w:tcPr>
            <w:tcW w:w="7159" w:type="dxa"/>
          </w:tcPr>
          <w:p w14:paraId="735EC08A" w14:textId="086AB08F" w:rsidR="0086328B" w:rsidRPr="0086328B" w:rsidRDefault="0086328B" w:rsidP="0086328B">
            <w:pPr>
              <w:rPr>
                <w:bCs/>
              </w:rPr>
            </w:pPr>
            <w:r w:rsidRPr="0086328B">
              <w:rPr>
                <w:bCs/>
              </w:rPr>
              <w:t>Cuadragésima séptima serie de textos sometidos por la Comisión de Redacción (B47) – segunda lectura</w:t>
            </w:r>
          </w:p>
        </w:tc>
        <w:tc>
          <w:tcPr>
            <w:tcW w:w="2338" w:type="dxa"/>
          </w:tcPr>
          <w:p w14:paraId="150D5310" w14:textId="1E5DF28D" w:rsidR="0086328B" w:rsidRPr="0086328B" w:rsidRDefault="0086328B" w:rsidP="0086328B">
            <w:pPr>
              <w:jc w:val="center"/>
              <w:rPr>
                <w:bCs/>
              </w:rPr>
            </w:pPr>
            <w:r w:rsidRPr="0086328B">
              <w:rPr>
                <w:bCs/>
              </w:rPr>
              <w:t>512</w:t>
            </w:r>
          </w:p>
        </w:tc>
      </w:tr>
      <w:tr w:rsidR="0086328B" w:rsidRPr="0086328B" w14:paraId="2182D7FF" w14:textId="77777777" w:rsidTr="005E7C8D">
        <w:tc>
          <w:tcPr>
            <w:tcW w:w="534" w:type="dxa"/>
          </w:tcPr>
          <w:p w14:paraId="7BE3FC10" w14:textId="77777777" w:rsidR="0086328B" w:rsidRPr="0086328B" w:rsidRDefault="0086328B" w:rsidP="0086328B">
            <w:pPr>
              <w:rPr>
                <w:bCs/>
              </w:rPr>
            </w:pPr>
            <w:r w:rsidRPr="0086328B">
              <w:rPr>
                <w:bCs/>
              </w:rPr>
              <w:t>4</w:t>
            </w:r>
          </w:p>
        </w:tc>
        <w:tc>
          <w:tcPr>
            <w:tcW w:w="7159" w:type="dxa"/>
          </w:tcPr>
          <w:p w14:paraId="7449F35C" w14:textId="2F758D44" w:rsidR="0086328B" w:rsidRPr="0086328B" w:rsidRDefault="0086328B" w:rsidP="0086328B">
            <w:pPr>
              <w:rPr>
                <w:bCs/>
              </w:rPr>
            </w:pPr>
            <w:r w:rsidRPr="0086328B">
              <w:rPr>
                <w:bCs/>
              </w:rPr>
              <w:t>Cuadragésima novena serie de textos sometidos por la Comisión de Redacción en primera lectura (B49)</w:t>
            </w:r>
          </w:p>
        </w:tc>
        <w:tc>
          <w:tcPr>
            <w:tcW w:w="2338" w:type="dxa"/>
          </w:tcPr>
          <w:p w14:paraId="540A12DF" w14:textId="26D1BBB4" w:rsidR="0086328B" w:rsidRPr="0086328B" w:rsidRDefault="0086328B" w:rsidP="0086328B">
            <w:pPr>
              <w:jc w:val="center"/>
              <w:rPr>
                <w:bCs/>
              </w:rPr>
            </w:pPr>
            <w:r w:rsidRPr="0086328B">
              <w:rPr>
                <w:bCs/>
              </w:rPr>
              <w:t>517</w:t>
            </w:r>
          </w:p>
        </w:tc>
      </w:tr>
      <w:tr w:rsidR="0086328B" w:rsidRPr="0086328B" w14:paraId="7E3F87B0" w14:textId="77777777" w:rsidTr="005E7C8D">
        <w:tc>
          <w:tcPr>
            <w:tcW w:w="534" w:type="dxa"/>
          </w:tcPr>
          <w:p w14:paraId="33A50317" w14:textId="77777777" w:rsidR="0086328B" w:rsidRPr="0086328B" w:rsidRDefault="0086328B" w:rsidP="0086328B">
            <w:pPr>
              <w:rPr>
                <w:bCs/>
              </w:rPr>
            </w:pPr>
            <w:r w:rsidRPr="0086328B">
              <w:rPr>
                <w:bCs/>
              </w:rPr>
              <w:t>5</w:t>
            </w:r>
          </w:p>
        </w:tc>
        <w:tc>
          <w:tcPr>
            <w:tcW w:w="7159" w:type="dxa"/>
          </w:tcPr>
          <w:p w14:paraId="5C745EB3" w14:textId="6FA452E3" w:rsidR="0086328B" w:rsidRPr="0086328B" w:rsidRDefault="0086328B" w:rsidP="0086328B">
            <w:pPr>
              <w:rPr>
                <w:bCs/>
              </w:rPr>
            </w:pPr>
            <w:r w:rsidRPr="0086328B">
              <w:rPr>
                <w:bCs/>
              </w:rPr>
              <w:t>Cuadragésima novena serie de textos sometidos por la Comisión de Redacción (B49) – segunda lectura</w:t>
            </w:r>
          </w:p>
        </w:tc>
        <w:tc>
          <w:tcPr>
            <w:tcW w:w="2338" w:type="dxa"/>
          </w:tcPr>
          <w:p w14:paraId="7761CE98" w14:textId="0838F6C8" w:rsidR="0086328B" w:rsidRPr="0086328B" w:rsidRDefault="0086328B" w:rsidP="0086328B">
            <w:pPr>
              <w:jc w:val="center"/>
              <w:rPr>
                <w:bCs/>
              </w:rPr>
            </w:pPr>
            <w:r w:rsidRPr="0086328B">
              <w:rPr>
                <w:bCs/>
              </w:rPr>
              <w:t>517</w:t>
            </w:r>
          </w:p>
        </w:tc>
      </w:tr>
      <w:tr w:rsidR="0086328B" w:rsidRPr="0086328B" w14:paraId="3D7908F4" w14:textId="77777777" w:rsidTr="005E7C8D">
        <w:tc>
          <w:tcPr>
            <w:tcW w:w="534" w:type="dxa"/>
          </w:tcPr>
          <w:p w14:paraId="66456F7C" w14:textId="77777777" w:rsidR="0086328B" w:rsidRPr="0086328B" w:rsidRDefault="0086328B" w:rsidP="0086328B">
            <w:pPr>
              <w:rPr>
                <w:bCs/>
              </w:rPr>
            </w:pPr>
            <w:r w:rsidRPr="0086328B">
              <w:rPr>
                <w:bCs/>
              </w:rPr>
              <w:t>6</w:t>
            </w:r>
          </w:p>
        </w:tc>
        <w:tc>
          <w:tcPr>
            <w:tcW w:w="7159" w:type="dxa"/>
          </w:tcPr>
          <w:p w14:paraId="10D2CE54" w14:textId="5D855562" w:rsidR="0086328B" w:rsidRPr="0086328B" w:rsidRDefault="0086328B" w:rsidP="0086328B">
            <w:pPr>
              <w:rPr>
                <w:bCs/>
              </w:rPr>
            </w:pPr>
            <w:r w:rsidRPr="0086328B">
              <w:rPr>
                <w:bCs/>
              </w:rPr>
              <w:t>Quincuagésima serie de textos sometidos por la Comisión de Redacción en primera lectura</w:t>
            </w:r>
            <w:r w:rsidR="00EC03BB">
              <w:rPr>
                <w:bCs/>
              </w:rPr>
              <w:t xml:space="preserve"> </w:t>
            </w:r>
            <w:r w:rsidRPr="0086328B">
              <w:rPr>
                <w:bCs/>
              </w:rPr>
              <w:t>(B50)</w:t>
            </w:r>
          </w:p>
        </w:tc>
        <w:tc>
          <w:tcPr>
            <w:tcW w:w="2338" w:type="dxa"/>
          </w:tcPr>
          <w:p w14:paraId="02421DAC" w14:textId="55402B6B" w:rsidR="0086328B" w:rsidRPr="0086328B" w:rsidRDefault="0086328B" w:rsidP="0086328B">
            <w:pPr>
              <w:jc w:val="center"/>
              <w:rPr>
                <w:bCs/>
              </w:rPr>
            </w:pPr>
            <w:r w:rsidRPr="0086328B">
              <w:rPr>
                <w:bCs/>
              </w:rPr>
              <w:t>524</w:t>
            </w:r>
          </w:p>
        </w:tc>
      </w:tr>
      <w:tr w:rsidR="0086328B" w:rsidRPr="0086328B" w14:paraId="3AC4FD7D" w14:textId="77777777" w:rsidTr="005E7C8D">
        <w:tc>
          <w:tcPr>
            <w:tcW w:w="534" w:type="dxa"/>
          </w:tcPr>
          <w:p w14:paraId="67595EB1" w14:textId="77777777" w:rsidR="0086328B" w:rsidRPr="0086328B" w:rsidRDefault="0086328B" w:rsidP="0086328B">
            <w:pPr>
              <w:rPr>
                <w:bCs/>
              </w:rPr>
            </w:pPr>
            <w:r w:rsidRPr="0086328B">
              <w:rPr>
                <w:bCs/>
              </w:rPr>
              <w:t>7</w:t>
            </w:r>
          </w:p>
        </w:tc>
        <w:tc>
          <w:tcPr>
            <w:tcW w:w="7159" w:type="dxa"/>
          </w:tcPr>
          <w:p w14:paraId="6A92AC47" w14:textId="79181FD7" w:rsidR="0086328B" w:rsidRPr="0086328B" w:rsidRDefault="0086328B" w:rsidP="0086328B">
            <w:pPr>
              <w:rPr>
                <w:bCs/>
              </w:rPr>
            </w:pPr>
            <w:r w:rsidRPr="0086328B">
              <w:rPr>
                <w:bCs/>
              </w:rPr>
              <w:t>Quincuagésima serie de textos sometidos por la Comisión de Redacción (B50) – segunda lectura</w:t>
            </w:r>
          </w:p>
        </w:tc>
        <w:tc>
          <w:tcPr>
            <w:tcW w:w="2338" w:type="dxa"/>
          </w:tcPr>
          <w:p w14:paraId="17E802ED" w14:textId="7874F67C" w:rsidR="0086328B" w:rsidRPr="0086328B" w:rsidRDefault="0086328B" w:rsidP="0086328B">
            <w:pPr>
              <w:jc w:val="center"/>
              <w:rPr>
                <w:bCs/>
              </w:rPr>
            </w:pPr>
            <w:r w:rsidRPr="0086328B">
              <w:rPr>
                <w:bCs/>
              </w:rPr>
              <w:t>524</w:t>
            </w:r>
          </w:p>
        </w:tc>
      </w:tr>
      <w:tr w:rsidR="0086328B" w:rsidRPr="0086328B" w14:paraId="3A157075" w14:textId="77777777" w:rsidTr="005E7C8D">
        <w:tc>
          <w:tcPr>
            <w:tcW w:w="534" w:type="dxa"/>
          </w:tcPr>
          <w:p w14:paraId="323D7183" w14:textId="77777777" w:rsidR="0086328B" w:rsidRPr="0086328B" w:rsidRDefault="0086328B" w:rsidP="0086328B">
            <w:pPr>
              <w:rPr>
                <w:bCs/>
              </w:rPr>
            </w:pPr>
            <w:r w:rsidRPr="0086328B">
              <w:rPr>
                <w:bCs/>
              </w:rPr>
              <w:t>8</w:t>
            </w:r>
          </w:p>
        </w:tc>
        <w:tc>
          <w:tcPr>
            <w:tcW w:w="7159" w:type="dxa"/>
          </w:tcPr>
          <w:p w14:paraId="7A3884E7" w14:textId="5F29712F" w:rsidR="0086328B" w:rsidRPr="0086328B" w:rsidRDefault="0086328B" w:rsidP="0086328B">
            <w:pPr>
              <w:rPr>
                <w:bCs/>
              </w:rPr>
            </w:pPr>
            <w:r w:rsidRPr="0086328B">
              <w:rPr>
                <w:bCs/>
              </w:rPr>
              <w:t>Quincuagésima primera serie de textos sometidos por la Comisión de Redacción en primera lectura</w:t>
            </w:r>
            <w:r w:rsidR="00EC03BB">
              <w:rPr>
                <w:bCs/>
              </w:rPr>
              <w:t xml:space="preserve"> </w:t>
            </w:r>
            <w:r w:rsidRPr="0086328B">
              <w:rPr>
                <w:bCs/>
              </w:rPr>
              <w:t>(B51)</w:t>
            </w:r>
          </w:p>
        </w:tc>
        <w:tc>
          <w:tcPr>
            <w:tcW w:w="2338" w:type="dxa"/>
          </w:tcPr>
          <w:p w14:paraId="654F9BB6" w14:textId="45697EB3" w:rsidR="0086328B" w:rsidRPr="0086328B" w:rsidRDefault="0086328B" w:rsidP="0086328B">
            <w:pPr>
              <w:jc w:val="center"/>
              <w:rPr>
                <w:bCs/>
              </w:rPr>
            </w:pPr>
            <w:r w:rsidRPr="0086328B">
              <w:rPr>
                <w:bCs/>
              </w:rPr>
              <w:t>525</w:t>
            </w:r>
          </w:p>
        </w:tc>
      </w:tr>
      <w:tr w:rsidR="0086328B" w:rsidRPr="0086328B" w14:paraId="01294B1A" w14:textId="77777777" w:rsidTr="005E7C8D">
        <w:tc>
          <w:tcPr>
            <w:tcW w:w="534" w:type="dxa"/>
          </w:tcPr>
          <w:p w14:paraId="6387FC16" w14:textId="77777777" w:rsidR="0086328B" w:rsidRPr="0086328B" w:rsidRDefault="0086328B" w:rsidP="0086328B">
            <w:pPr>
              <w:rPr>
                <w:bCs/>
              </w:rPr>
            </w:pPr>
            <w:r w:rsidRPr="0086328B">
              <w:rPr>
                <w:bCs/>
              </w:rPr>
              <w:t>9</w:t>
            </w:r>
          </w:p>
        </w:tc>
        <w:tc>
          <w:tcPr>
            <w:tcW w:w="7159" w:type="dxa"/>
          </w:tcPr>
          <w:p w14:paraId="72DED20C" w14:textId="6AE6634A" w:rsidR="0086328B" w:rsidRPr="0086328B" w:rsidRDefault="0086328B" w:rsidP="0086328B">
            <w:pPr>
              <w:rPr>
                <w:bCs/>
              </w:rPr>
            </w:pPr>
            <w:r w:rsidRPr="0086328B">
              <w:rPr>
                <w:bCs/>
              </w:rPr>
              <w:t>Quincuagésima primera serie de textos sometidos por la Comisión de Redacción (B51) – segunda lectura</w:t>
            </w:r>
          </w:p>
        </w:tc>
        <w:tc>
          <w:tcPr>
            <w:tcW w:w="2338" w:type="dxa"/>
          </w:tcPr>
          <w:p w14:paraId="692D1270" w14:textId="73FC5A18" w:rsidR="0086328B" w:rsidRPr="0086328B" w:rsidRDefault="0086328B" w:rsidP="0086328B">
            <w:pPr>
              <w:jc w:val="center"/>
              <w:rPr>
                <w:bCs/>
              </w:rPr>
            </w:pPr>
            <w:r w:rsidRPr="0086328B">
              <w:rPr>
                <w:bCs/>
              </w:rPr>
              <w:t>525</w:t>
            </w:r>
          </w:p>
        </w:tc>
      </w:tr>
      <w:tr w:rsidR="0086328B" w:rsidRPr="0086328B" w14:paraId="324C7493" w14:textId="77777777" w:rsidTr="005E7C8D">
        <w:tc>
          <w:tcPr>
            <w:tcW w:w="534" w:type="dxa"/>
          </w:tcPr>
          <w:p w14:paraId="2832D3F4" w14:textId="77777777" w:rsidR="0086328B" w:rsidRPr="0086328B" w:rsidRDefault="0086328B" w:rsidP="0086328B">
            <w:pPr>
              <w:rPr>
                <w:bCs/>
              </w:rPr>
            </w:pPr>
            <w:r w:rsidRPr="0086328B">
              <w:rPr>
                <w:bCs/>
              </w:rPr>
              <w:t>10</w:t>
            </w:r>
          </w:p>
        </w:tc>
        <w:tc>
          <w:tcPr>
            <w:tcW w:w="7159" w:type="dxa"/>
          </w:tcPr>
          <w:p w14:paraId="40F9F143" w14:textId="53E7F715" w:rsidR="0086328B" w:rsidRPr="0086328B" w:rsidRDefault="0086328B" w:rsidP="0086328B">
            <w:pPr>
              <w:rPr>
                <w:bCs/>
              </w:rPr>
            </w:pPr>
            <w:r w:rsidRPr="0086328B">
              <w:rPr>
                <w:bCs/>
              </w:rPr>
              <w:t>Quincuagésima segunda serie de textos sometidos por la Comisión de Redacción en primera lectura</w:t>
            </w:r>
            <w:r w:rsidR="00EC03BB">
              <w:rPr>
                <w:bCs/>
              </w:rPr>
              <w:t xml:space="preserve"> </w:t>
            </w:r>
            <w:r w:rsidRPr="0086328B">
              <w:rPr>
                <w:bCs/>
              </w:rPr>
              <w:t>(B52)</w:t>
            </w:r>
          </w:p>
        </w:tc>
        <w:tc>
          <w:tcPr>
            <w:tcW w:w="2338" w:type="dxa"/>
          </w:tcPr>
          <w:p w14:paraId="4FA97077" w14:textId="50B0001D" w:rsidR="0086328B" w:rsidRPr="0086328B" w:rsidRDefault="0086328B" w:rsidP="0086328B">
            <w:pPr>
              <w:jc w:val="center"/>
              <w:rPr>
                <w:bCs/>
              </w:rPr>
            </w:pPr>
            <w:r w:rsidRPr="0086328B">
              <w:rPr>
                <w:bCs/>
              </w:rPr>
              <w:t>526</w:t>
            </w:r>
          </w:p>
        </w:tc>
      </w:tr>
      <w:tr w:rsidR="0086328B" w:rsidRPr="0086328B" w14:paraId="747F9D4B" w14:textId="77777777" w:rsidTr="005E7C8D">
        <w:tc>
          <w:tcPr>
            <w:tcW w:w="534" w:type="dxa"/>
          </w:tcPr>
          <w:p w14:paraId="3A210218" w14:textId="77777777" w:rsidR="0086328B" w:rsidRPr="0086328B" w:rsidRDefault="0086328B" w:rsidP="0086328B">
            <w:pPr>
              <w:rPr>
                <w:bCs/>
              </w:rPr>
            </w:pPr>
            <w:r w:rsidRPr="0086328B">
              <w:rPr>
                <w:bCs/>
              </w:rPr>
              <w:t>11</w:t>
            </w:r>
          </w:p>
        </w:tc>
        <w:tc>
          <w:tcPr>
            <w:tcW w:w="7159" w:type="dxa"/>
          </w:tcPr>
          <w:p w14:paraId="1F5A32A1" w14:textId="5211BB64" w:rsidR="0086328B" w:rsidRPr="0086328B" w:rsidRDefault="0086328B" w:rsidP="0086328B">
            <w:pPr>
              <w:rPr>
                <w:bCs/>
              </w:rPr>
            </w:pPr>
            <w:r w:rsidRPr="0086328B">
              <w:rPr>
                <w:bCs/>
              </w:rPr>
              <w:t>Quincuagésima segunda serie de textos sometidos por la Comisión de Redacción (B52) – segunda lectura</w:t>
            </w:r>
          </w:p>
        </w:tc>
        <w:tc>
          <w:tcPr>
            <w:tcW w:w="2338" w:type="dxa"/>
          </w:tcPr>
          <w:p w14:paraId="62551125" w14:textId="57F590FE" w:rsidR="0086328B" w:rsidRPr="0086328B" w:rsidRDefault="0086328B" w:rsidP="0086328B">
            <w:pPr>
              <w:jc w:val="center"/>
              <w:rPr>
                <w:bCs/>
              </w:rPr>
            </w:pPr>
            <w:r w:rsidRPr="0086328B">
              <w:rPr>
                <w:bCs/>
              </w:rPr>
              <w:t>526</w:t>
            </w:r>
          </w:p>
        </w:tc>
      </w:tr>
      <w:tr w:rsidR="0086328B" w:rsidRPr="0086328B" w14:paraId="79F7C89C" w14:textId="77777777" w:rsidTr="005E7C8D">
        <w:tc>
          <w:tcPr>
            <w:tcW w:w="534" w:type="dxa"/>
          </w:tcPr>
          <w:p w14:paraId="5EC232D1" w14:textId="77777777" w:rsidR="0086328B" w:rsidRPr="0086328B" w:rsidRDefault="0086328B" w:rsidP="0086328B">
            <w:pPr>
              <w:rPr>
                <w:bCs/>
              </w:rPr>
            </w:pPr>
            <w:r w:rsidRPr="0086328B">
              <w:rPr>
                <w:bCs/>
              </w:rPr>
              <w:t>12</w:t>
            </w:r>
          </w:p>
        </w:tc>
        <w:tc>
          <w:tcPr>
            <w:tcW w:w="7159" w:type="dxa"/>
          </w:tcPr>
          <w:p w14:paraId="5B245D68" w14:textId="57B9E248" w:rsidR="0086328B" w:rsidRPr="0086328B" w:rsidRDefault="0086328B" w:rsidP="0086328B">
            <w:pPr>
              <w:rPr>
                <w:bCs/>
              </w:rPr>
            </w:pPr>
            <w:r w:rsidRPr="0086328B">
              <w:rPr>
                <w:bCs/>
              </w:rPr>
              <w:t>Cuarta serie de textos sometidos por la Comisión de Redacción en segunda lectura (R4)</w:t>
            </w:r>
          </w:p>
        </w:tc>
        <w:tc>
          <w:tcPr>
            <w:tcW w:w="2338" w:type="dxa"/>
          </w:tcPr>
          <w:p w14:paraId="1D2044B0" w14:textId="486DBB8E" w:rsidR="0086328B" w:rsidRPr="0086328B" w:rsidRDefault="0086328B" w:rsidP="0086328B">
            <w:pPr>
              <w:jc w:val="center"/>
              <w:rPr>
                <w:bCs/>
              </w:rPr>
            </w:pPr>
            <w:r w:rsidRPr="0086328B">
              <w:rPr>
                <w:bCs/>
              </w:rPr>
              <w:t>52</w:t>
            </w:r>
            <w:r>
              <w:rPr>
                <w:bCs/>
              </w:rPr>
              <w:t>7</w:t>
            </w:r>
          </w:p>
        </w:tc>
      </w:tr>
    </w:tbl>
    <w:p w14:paraId="2610B363" w14:textId="1F088E70" w:rsidR="0086328B" w:rsidRDefault="0086328B" w:rsidP="0086328B">
      <w:r>
        <w:br w:type="page"/>
      </w:r>
    </w:p>
    <w:p w14:paraId="12BE6F46" w14:textId="11C5CAE8" w:rsidR="0086328B" w:rsidRPr="0086328B" w:rsidRDefault="0086328B" w:rsidP="003921D8">
      <w:pPr>
        <w:pStyle w:val="Heading1"/>
      </w:pPr>
      <w:r w:rsidRPr="0086328B">
        <w:lastRenderedPageBreak/>
        <w:t>1</w:t>
      </w:r>
      <w:r w:rsidRPr="0086328B">
        <w:tab/>
        <w:t>Documentos para aprobación (Documentos 337(Rev.1), 402</w:t>
      </w:r>
      <w:r w:rsidR="00EC03BB">
        <w:t xml:space="preserve"> y</w:t>
      </w:r>
      <w:r w:rsidRPr="0086328B">
        <w:t xml:space="preserve"> 516)</w:t>
      </w:r>
    </w:p>
    <w:p w14:paraId="2EBF9E35" w14:textId="3709A797" w:rsidR="0086328B" w:rsidRPr="0086328B" w:rsidRDefault="0086328B" w:rsidP="0086328B">
      <w:r w:rsidRPr="0086328B">
        <w:t>1.1</w:t>
      </w:r>
      <w:r w:rsidRPr="0086328B">
        <w:tab/>
        <w:t xml:space="preserve">El </w:t>
      </w:r>
      <w:r w:rsidRPr="0086328B">
        <w:rPr>
          <w:b/>
          <w:bCs/>
        </w:rPr>
        <w:t>Presidente de la Comisión 3</w:t>
      </w:r>
      <w:r w:rsidRPr="0086328B">
        <w:t xml:space="preserve"> presenta el Documento 337(Rev.1), que contiene el informe de la Comisión de Control del Presupuesto a la Sesión Plenaria, y subraya las cuestiones enumeradas en el mismo que la Comisión ha abordado en las dos reuniones mantenidas durante la </w:t>
      </w:r>
      <w:r w:rsidR="00EC03BB" w:rsidRPr="0086328B">
        <w:t>Conferencia</w:t>
      </w:r>
      <w:r w:rsidRPr="0086328B">
        <w:t xml:space="preserve">. Una vez aprobado, se transmitirá el informe, junto con las eventuales observaciones de la Sesión Plenaria, al Secretario General </w:t>
      </w:r>
      <w:r w:rsidR="00EC03BB">
        <w:t xml:space="preserve">para </w:t>
      </w:r>
      <w:r w:rsidRPr="0086328B">
        <w:t>que lo presente en la reunión de 2020 del Consejo.</w:t>
      </w:r>
    </w:p>
    <w:p w14:paraId="08251F90" w14:textId="77777777" w:rsidR="0086328B" w:rsidRPr="0086328B" w:rsidRDefault="0086328B" w:rsidP="0086328B">
      <w:r w:rsidRPr="0086328B">
        <w:t>1.2</w:t>
      </w:r>
      <w:r w:rsidRPr="0086328B">
        <w:tab/>
        <w:t xml:space="preserve">Se </w:t>
      </w:r>
      <w:r w:rsidRPr="0086328B">
        <w:rPr>
          <w:b/>
          <w:bCs/>
        </w:rPr>
        <w:t xml:space="preserve">aprueba </w:t>
      </w:r>
      <w:r w:rsidRPr="0086328B">
        <w:t>el Documento 337(Rev.1).</w:t>
      </w:r>
    </w:p>
    <w:p w14:paraId="133895A8" w14:textId="2814D139" w:rsidR="0086328B" w:rsidRPr="0086328B" w:rsidRDefault="0086328B" w:rsidP="0086328B">
      <w:r w:rsidRPr="0086328B">
        <w:t>1.3</w:t>
      </w:r>
      <w:r w:rsidRPr="0086328B">
        <w:tab/>
        <w:t xml:space="preserve">El </w:t>
      </w:r>
      <w:r w:rsidRPr="0086328B">
        <w:rPr>
          <w:b/>
          <w:bCs/>
        </w:rPr>
        <w:t>Presidente de la Comisión 3</w:t>
      </w:r>
      <w:r w:rsidRPr="0086328B">
        <w:t xml:space="preserve"> agradece al Secretario General, al Director de la BR y a su personal, la ayuda que le han prestado para finalizar el </w:t>
      </w:r>
      <w:r w:rsidR="00EC03BB">
        <w:t>i</w:t>
      </w:r>
      <w:r w:rsidRPr="0086328B">
        <w:t>nforme. También agradece el apoyo de los delegados.</w:t>
      </w:r>
    </w:p>
    <w:p w14:paraId="7CD2064D" w14:textId="05297E29" w:rsidR="0086328B" w:rsidRPr="0086328B" w:rsidRDefault="0086328B" w:rsidP="0086328B">
      <w:r w:rsidRPr="0086328B">
        <w:t>1.4</w:t>
      </w:r>
      <w:r w:rsidRPr="0086328B">
        <w:tab/>
        <w:t xml:space="preserve">El </w:t>
      </w:r>
      <w:r w:rsidRPr="0086328B">
        <w:rPr>
          <w:b/>
          <w:bCs/>
        </w:rPr>
        <w:t>delegado de la República Islámica del Irán</w:t>
      </w:r>
      <w:r w:rsidRPr="0086328B">
        <w:t xml:space="preserve"> expresa su agradecimiento al Presidente de la Comisión 3 y entiende que ninguna otra Resolución, aparte de las mencionadas en el informe, tendrá consecuencias financieras adicionales.</w:t>
      </w:r>
    </w:p>
    <w:p w14:paraId="2048A1A0" w14:textId="31E04858" w:rsidR="0086328B" w:rsidRPr="0086328B" w:rsidRDefault="0086328B" w:rsidP="0086328B">
      <w:r w:rsidRPr="0086328B">
        <w:t>1.5</w:t>
      </w:r>
      <w:r w:rsidRPr="0086328B">
        <w:tab/>
        <w:t xml:space="preserve">Los </w:t>
      </w:r>
      <w:r w:rsidRPr="0086328B">
        <w:rPr>
          <w:b/>
          <w:bCs/>
        </w:rPr>
        <w:t>delegados de Sudáfrica</w:t>
      </w:r>
      <w:r w:rsidRPr="0086328B">
        <w:t>, en nombre del Grupo Africano,</w:t>
      </w:r>
      <w:r w:rsidR="00EC03BB">
        <w:t xml:space="preserve"> la</w:t>
      </w:r>
      <w:r w:rsidRPr="0086328B">
        <w:t xml:space="preserve"> </w:t>
      </w:r>
      <w:r w:rsidRPr="0086328B">
        <w:rPr>
          <w:b/>
          <w:bCs/>
        </w:rPr>
        <w:t xml:space="preserve">Federación </w:t>
      </w:r>
      <w:r w:rsidR="003921D8">
        <w:rPr>
          <w:b/>
          <w:bCs/>
        </w:rPr>
        <w:t xml:space="preserve">de </w:t>
      </w:r>
      <w:r w:rsidRPr="0086328B">
        <w:rPr>
          <w:b/>
          <w:bCs/>
        </w:rPr>
        <w:t>Rus</w:t>
      </w:r>
      <w:r w:rsidR="003921D8">
        <w:rPr>
          <w:b/>
          <w:bCs/>
        </w:rPr>
        <w:t>i</w:t>
      </w:r>
      <w:r w:rsidRPr="0086328B">
        <w:rPr>
          <w:b/>
          <w:bCs/>
        </w:rPr>
        <w:t>a</w:t>
      </w:r>
      <w:r w:rsidRPr="0086328B">
        <w:t xml:space="preserve"> y </w:t>
      </w:r>
      <w:r w:rsidRPr="0086328B">
        <w:rPr>
          <w:b/>
          <w:bCs/>
        </w:rPr>
        <w:t>Alemania</w:t>
      </w:r>
      <w:r w:rsidRPr="0086328B">
        <w:t>, en nombre de la CEPT, elogian al Presidente de la Comisión 3 y a su equipo por su excelente trabajo.</w:t>
      </w:r>
    </w:p>
    <w:p w14:paraId="1D6D2F19" w14:textId="438BAE29" w:rsidR="0086328B" w:rsidRPr="0086328B" w:rsidRDefault="0086328B" w:rsidP="0086328B">
      <w:r w:rsidRPr="0086328B">
        <w:t>1.6</w:t>
      </w:r>
      <w:r w:rsidRPr="0086328B">
        <w:tab/>
        <w:t xml:space="preserve">El </w:t>
      </w:r>
      <w:r w:rsidRPr="0086328B">
        <w:rPr>
          <w:b/>
          <w:bCs/>
        </w:rPr>
        <w:t>delegado de Kenya</w:t>
      </w:r>
      <w:r w:rsidRPr="0086328B">
        <w:t xml:space="preserve"> agradece a la UIT haber dado a su país la oportunidad de presidir una </w:t>
      </w:r>
      <w:r w:rsidR="00EC03BB">
        <w:t>c</w:t>
      </w:r>
      <w:r w:rsidRPr="0086328B">
        <w:t>omisión tan importante.</w:t>
      </w:r>
    </w:p>
    <w:p w14:paraId="00B49FDD" w14:textId="77777777" w:rsidR="0086328B" w:rsidRPr="0086328B" w:rsidRDefault="0086328B" w:rsidP="0086328B">
      <w:r w:rsidRPr="0086328B">
        <w:t>1.7</w:t>
      </w:r>
      <w:r w:rsidRPr="0086328B">
        <w:tab/>
        <w:t xml:space="preserve">El </w:t>
      </w:r>
      <w:r w:rsidRPr="0086328B">
        <w:rPr>
          <w:b/>
          <w:bCs/>
        </w:rPr>
        <w:t>Presidente</w:t>
      </w:r>
      <w:r w:rsidRPr="0086328B">
        <w:t xml:space="preserve"> invita a los participantes a examinar el Documento 402, cuyo examen se había aplazado en la novena Sesión Plenaria.</w:t>
      </w:r>
    </w:p>
    <w:p w14:paraId="2C65833B" w14:textId="34953847" w:rsidR="0086328B" w:rsidRPr="0086328B" w:rsidRDefault="0086328B" w:rsidP="0086328B">
      <w:r w:rsidRPr="0086328B">
        <w:t>1.8</w:t>
      </w:r>
      <w:r w:rsidRPr="0086328B">
        <w:tab/>
        <w:t xml:space="preserve">El </w:t>
      </w:r>
      <w:r w:rsidRPr="0086328B">
        <w:rPr>
          <w:b/>
          <w:bCs/>
        </w:rPr>
        <w:t>delegado de Francia</w:t>
      </w:r>
      <w:r w:rsidRPr="0086328B">
        <w:t xml:space="preserve"> declara que, tras las consultas, se propone que se apruebe la inclusión del siguiente texto en las actas de la Sesión Plenaria a modo de decisión de la Conferencia: </w:t>
      </w:r>
      <w:r w:rsidR="003921D8">
        <w:t>«</w:t>
      </w:r>
      <w:r w:rsidRPr="0086328B">
        <w:t xml:space="preserve">En lo que respecta a los radares meteorológicos, la revisión del </w:t>
      </w:r>
      <w:r w:rsidRPr="0086328B">
        <w:rPr>
          <w:i/>
          <w:iCs/>
        </w:rPr>
        <w:t>resuelve</w:t>
      </w:r>
      <w:r w:rsidRPr="0086328B">
        <w:t xml:space="preserve"> 8 de la Resolución </w:t>
      </w:r>
      <w:r w:rsidRPr="0086328B">
        <w:rPr>
          <w:b/>
          <w:bCs/>
        </w:rPr>
        <w:t>229 (Rev.CMR</w:t>
      </w:r>
      <w:r w:rsidR="003921D8">
        <w:rPr>
          <w:b/>
          <w:bCs/>
        </w:rPr>
        <w:t>-</w:t>
      </w:r>
      <w:r w:rsidRPr="0086328B">
        <w:rPr>
          <w:b/>
          <w:bCs/>
        </w:rPr>
        <w:t>19)</w:t>
      </w:r>
      <w:r w:rsidRPr="0086328B">
        <w:t>, conforme a lo convenido en el punto 9.1 del orden del día (Tema</w:t>
      </w:r>
      <w:r w:rsidR="00B26736">
        <w:t> </w:t>
      </w:r>
      <w:r w:rsidRPr="0086328B">
        <w:t>9.1.5) (CMR-19), se limita estrictamente a la especificación de los parámetros de la selección dinámica de frecuencias (DFS) con respecto a los cambios en los números 5.447F y 5.450A</w:t>
      </w:r>
      <w:r w:rsidR="003921D8">
        <w:t>»</w:t>
      </w:r>
      <w:r w:rsidRPr="0086328B">
        <w:t>.</w:t>
      </w:r>
    </w:p>
    <w:p w14:paraId="4D682CC6" w14:textId="77777777" w:rsidR="0086328B" w:rsidRPr="0086328B" w:rsidRDefault="0086328B" w:rsidP="0086328B">
      <w:r w:rsidRPr="0086328B">
        <w:t>1.9</w:t>
      </w:r>
      <w:r w:rsidRPr="0086328B">
        <w:tab/>
        <w:t xml:space="preserve">Así se </w:t>
      </w:r>
      <w:r w:rsidRPr="0086328B">
        <w:rPr>
          <w:b/>
          <w:bCs/>
        </w:rPr>
        <w:t>acuerda</w:t>
      </w:r>
      <w:r w:rsidRPr="0086328B">
        <w:t>.</w:t>
      </w:r>
    </w:p>
    <w:p w14:paraId="308A9211" w14:textId="6B5B618C" w:rsidR="0086328B" w:rsidRPr="0086328B" w:rsidRDefault="0086328B" w:rsidP="0086328B">
      <w:r w:rsidRPr="0086328B">
        <w:t>1.10</w:t>
      </w:r>
      <w:r w:rsidRPr="0086328B">
        <w:tab/>
        <w:t xml:space="preserve">En la inteligencia de lo anterior, se </w:t>
      </w:r>
      <w:r w:rsidRPr="0086328B">
        <w:rPr>
          <w:b/>
          <w:bCs/>
        </w:rPr>
        <w:t xml:space="preserve">aprueba </w:t>
      </w:r>
      <w:r w:rsidRPr="0086328B">
        <w:t>el</w:t>
      </w:r>
      <w:r w:rsidRPr="0086328B">
        <w:rPr>
          <w:b/>
          <w:bCs/>
        </w:rPr>
        <w:t xml:space="preserve"> </w:t>
      </w:r>
      <w:r w:rsidRPr="0086328B">
        <w:t>Documento 402.</w:t>
      </w:r>
    </w:p>
    <w:p w14:paraId="4F126826" w14:textId="77777777" w:rsidR="0086328B" w:rsidRPr="0086328B" w:rsidRDefault="0086328B" w:rsidP="0086328B">
      <w:r w:rsidRPr="0086328B">
        <w:t>1.11</w:t>
      </w:r>
      <w:r w:rsidRPr="0086328B">
        <w:tab/>
        <w:t xml:space="preserve">El </w:t>
      </w:r>
      <w:r w:rsidRPr="0086328B">
        <w:rPr>
          <w:b/>
          <w:bCs/>
        </w:rPr>
        <w:t xml:space="preserve">Presidente del Grupo </w:t>
      </w:r>
      <w:r w:rsidRPr="0086328B">
        <w:rPr>
          <w:b/>
          <w:bCs/>
          <w:i/>
          <w:iCs/>
        </w:rPr>
        <w:t>ad hoc</w:t>
      </w:r>
      <w:r w:rsidRPr="0086328B">
        <w:rPr>
          <w:b/>
          <w:bCs/>
        </w:rPr>
        <w:t xml:space="preserve"> 5C</w:t>
      </w:r>
      <w:r w:rsidRPr="0086328B">
        <w:t xml:space="preserve"> </w:t>
      </w:r>
      <w:r w:rsidRPr="0086328B">
        <w:rPr>
          <w:b/>
          <w:bCs/>
        </w:rPr>
        <w:t xml:space="preserve">de la Plenaria </w:t>
      </w:r>
      <w:r w:rsidRPr="0086328B">
        <w:t>presenta el Documento 516, que contiene el informe del Grupo sobre el punto 1.3 del orden del día. Tras examinar a fondo las propuestas presentadas a la Conferencia en respuesta a la Resolución 766 (CMR-15) en el marco del punto 1.3 del orden del día, lamentablemente no ha sido posible llegar a un compromiso. Por consiguiente, el Grupo ha llegado a la conclusión de que, aparte de la consiguiente supresión de la Resolución 766 (CMR-15), no es necesario modificar el Reglamento de Radiocomunicaciones.</w:t>
      </w:r>
    </w:p>
    <w:p w14:paraId="103248B5" w14:textId="77777777" w:rsidR="0086328B" w:rsidRPr="0086328B" w:rsidRDefault="0086328B" w:rsidP="0086328B">
      <w:r w:rsidRPr="0086328B">
        <w:t>1.12</w:t>
      </w:r>
      <w:r w:rsidRPr="0086328B">
        <w:tab/>
        <w:t xml:space="preserve">Se </w:t>
      </w:r>
      <w:r w:rsidRPr="0086328B">
        <w:rPr>
          <w:b/>
          <w:bCs/>
        </w:rPr>
        <w:t xml:space="preserve">aprueba </w:t>
      </w:r>
      <w:r w:rsidRPr="0086328B">
        <w:t>el Documento 516.</w:t>
      </w:r>
    </w:p>
    <w:p w14:paraId="741C057E" w14:textId="77777777" w:rsidR="0086328B" w:rsidRPr="0086328B" w:rsidRDefault="0086328B" w:rsidP="003921D8">
      <w:pPr>
        <w:pStyle w:val="Heading1"/>
      </w:pPr>
      <w:r w:rsidRPr="0086328B">
        <w:t>2</w:t>
      </w:r>
      <w:r w:rsidRPr="0086328B">
        <w:tab/>
        <w:t>Cuadragésima séptima serie de textos sometidos por la Comisión de Redacción en primera lectura (B47) (Documento 512)</w:t>
      </w:r>
    </w:p>
    <w:p w14:paraId="720BA663" w14:textId="77777777" w:rsidR="0086328B" w:rsidRPr="0086328B" w:rsidRDefault="0086328B" w:rsidP="0086328B">
      <w:r w:rsidRPr="0086328B">
        <w:t>2.1</w:t>
      </w:r>
      <w:r w:rsidRPr="0086328B">
        <w:tab/>
        <w:t xml:space="preserve">El </w:t>
      </w:r>
      <w:r w:rsidRPr="0086328B">
        <w:rPr>
          <w:b/>
          <w:bCs/>
        </w:rPr>
        <w:t>Presidente de la Comisión de Redacción</w:t>
      </w:r>
      <w:r w:rsidRPr="0086328B">
        <w:t xml:space="preserve"> presenta el Documento 512.</w:t>
      </w:r>
    </w:p>
    <w:p w14:paraId="43FB084B" w14:textId="77777777" w:rsidR="0086328B" w:rsidRPr="0086328B" w:rsidRDefault="0086328B" w:rsidP="0086328B">
      <w:r w:rsidRPr="0086328B">
        <w:t>2.2</w:t>
      </w:r>
      <w:r w:rsidRPr="0086328B">
        <w:tab/>
        <w:t xml:space="preserve">El </w:t>
      </w:r>
      <w:r w:rsidRPr="0086328B">
        <w:rPr>
          <w:b/>
          <w:bCs/>
        </w:rPr>
        <w:t>Presidente</w:t>
      </w:r>
      <w:r w:rsidRPr="0086328B">
        <w:t xml:space="preserve"> invita a los participantes a examinar el Documento 512.</w:t>
      </w:r>
    </w:p>
    <w:p w14:paraId="107A077B" w14:textId="377AD228" w:rsidR="0086328B" w:rsidRPr="0086328B" w:rsidRDefault="0086328B" w:rsidP="003921D8">
      <w:pPr>
        <w:pStyle w:val="Headingb"/>
        <w:keepLines/>
      </w:pPr>
      <w:r w:rsidRPr="0086328B">
        <w:lastRenderedPageBreak/>
        <w:t>Artículo 9 (MOD 9.1A, MOD 9.2, ADD 9.2.1, MOD 9.4); Artículo 11 (MOD 11.48, ADD</w:t>
      </w:r>
      <w:r w:rsidR="003921D8">
        <w:t> </w:t>
      </w:r>
      <w:r w:rsidRPr="0086328B">
        <w:t>11.48.1, MOD 11.49); Artículo 21 (MOD Cuadro 21-4); Artículo 22 (MOD 22.5H, MOD</w:t>
      </w:r>
      <w:r w:rsidR="003921D8">
        <w:t> </w:t>
      </w:r>
      <w:r w:rsidRPr="0086328B">
        <w:t>22.5I, SUP Cuadro 22-4C, SUP 22.5H.6); Apéndice 4 (MOD Cuadro A); Apéndice 5 (MOD Cuadro 5-1); Apéndice 30 (MOD Artículo 2A, MOD 4.1.13, MOD 4.1.16, MOD 4.1.24, MOD 4.2.17, MOD 4.2.20, Anexo 1 MOD 6); Apéndice 30A (MOD Artículo 2A, MOD 4.1.1, MOD 4.1.13, MOD 4.1.16, MOD 4.1.24, MOD 4.2.17, MOD 4.2.20; Artículo 7 – MOD T</w:t>
      </w:r>
      <w:r w:rsidR="00B26736">
        <w:t>ítulo</w:t>
      </w:r>
      <w:r w:rsidRPr="0086328B">
        <w:t>, MOD 7.1, MOD Anexo 1 §</w:t>
      </w:r>
      <w:r w:rsidR="00B26736">
        <w:t> </w:t>
      </w:r>
      <w:r w:rsidRPr="0086328B">
        <w:t>6, MOD Anexo 4 §</w:t>
      </w:r>
      <w:r w:rsidR="003921D8">
        <w:t> </w:t>
      </w:r>
      <w:r w:rsidRPr="0086328B">
        <w:t>2); Apéndice 30B (MOD 6.1, MOD 6.16, MOD 6.19, MOD 6.21, MOD 8.5, ADD 8.16</w:t>
      </w:r>
      <w:r w:rsidRPr="0086328B">
        <w:rPr>
          <w:i/>
          <w:iCs/>
        </w:rPr>
        <w:t>bis</w:t>
      </w:r>
      <w:r w:rsidRPr="0086328B">
        <w:t>, MOD Cuadro 4 500-4 800 MHz, 6 725-7 025 MHz; MOD Cuadro 10</w:t>
      </w:r>
      <w:r w:rsidR="00B26736">
        <w:t>,</w:t>
      </w:r>
      <w:r w:rsidRPr="0086328B">
        <w:t>70-10</w:t>
      </w:r>
      <w:r w:rsidR="00B26736">
        <w:t>,</w:t>
      </w:r>
      <w:r w:rsidRPr="0086328B">
        <w:t>95 GHz, 11</w:t>
      </w:r>
      <w:r w:rsidR="00B26736">
        <w:t>,</w:t>
      </w:r>
      <w:r w:rsidRPr="0086328B">
        <w:t>20-11</w:t>
      </w:r>
      <w:r w:rsidR="00B26736">
        <w:t>,</w:t>
      </w:r>
      <w:r w:rsidRPr="0086328B">
        <w:t>45 GHz, 12</w:t>
      </w:r>
      <w:r w:rsidR="00B26736">
        <w:t>,</w:t>
      </w:r>
      <w:r w:rsidRPr="0086328B">
        <w:t>75-13</w:t>
      </w:r>
      <w:r w:rsidR="00B26736">
        <w:t>,</w:t>
      </w:r>
      <w:r w:rsidRPr="0086328B">
        <w:t>25 GHz); MOD Resolución 49</w:t>
      </w:r>
      <w:r w:rsidRPr="0086328B">
        <w:rPr>
          <w:vertAlign w:val="superscript"/>
        </w:rPr>
        <w:t xml:space="preserve"> </w:t>
      </w:r>
      <w:r w:rsidRPr="0086328B">
        <w:t xml:space="preserve">(Rev.CMR-15); MOD Resolución 55 (Rev.CMR-15) </w:t>
      </w:r>
    </w:p>
    <w:p w14:paraId="347DB22E" w14:textId="77777777" w:rsidR="0086328B" w:rsidRPr="0086328B" w:rsidRDefault="0086328B" w:rsidP="0086328B">
      <w:r w:rsidRPr="0086328B">
        <w:t>2.3</w:t>
      </w:r>
      <w:r w:rsidRPr="0086328B">
        <w:tab/>
      </w:r>
      <w:r w:rsidRPr="0086328B">
        <w:rPr>
          <w:b/>
          <w:bCs/>
        </w:rPr>
        <w:t>Aprobados</w:t>
      </w:r>
      <w:r w:rsidRPr="0086328B">
        <w:t>.</w:t>
      </w:r>
    </w:p>
    <w:p w14:paraId="552966E7" w14:textId="77777777" w:rsidR="0086328B" w:rsidRPr="0086328B" w:rsidRDefault="0086328B" w:rsidP="0086328B">
      <w:r w:rsidRPr="0086328B">
        <w:t>2.4</w:t>
      </w:r>
      <w:r w:rsidRPr="0086328B">
        <w:tab/>
        <w:t xml:space="preserve">Se </w:t>
      </w:r>
      <w:r w:rsidRPr="0086328B">
        <w:rPr>
          <w:b/>
          <w:bCs/>
        </w:rPr>
        <w:t>aprueba</w:t>
      </w:r>
      <w:r w:rsidRPr="0086328B">
        <w:t xml:space="preserve"> la cuadragésima séptima serie de textos sometidos por la Comisión de Redacción en primera lectura (B47) (Documento 512).</w:t>
      </w:r>
    </w:p>
    <w:p w14:paraId="305D7DBE" w14:textId="77777777" w:rsidR="0086328B" w:rsidRPr="0086328B" w:rsidRDefault="0086328B" w:rsidP="00B26736">
      <w:pPr>
        <w:pStyle w:val="Heading1"/>
      </w:pPr>
      <w:r w:rsidRPr="0086328B">
        <w:t>3</w:t>
      </w:r>
      <w:r w:rsidRPr="0086328B">
        <w:tab/>
        <w:t>Cuadragésima séptima serie de textos sometidos por la Comisión de Redacción (B47) – segunda lectura (Documento 512)</w:t>
      </w:r>
    </w:p>
    <w:p w14:paraId="0DADA2FD" w14:textId="291495D2" w:rsidR="0086328B" w:rsidRPr="0086328B" w:rsidRDefault="0086328B" w:rsidP="0086328B">
      <w:r w:rsidRPr="0086328B">
        <w:t>3.1</w:t>
      </w:r>
      <w:r w:rsidRPr="0086328B">
        <w:tab/>
        <w:t xml:space="preserve">El </w:t>
      </w:r>
      <w:r w:rsidRPr="0086328B">
        <w:rPr>
          <w:b/>
          <w:bCs/>
        </w:rPr>
        <w:t>delegado de la República Islámica del Irán</w:t>
      </w:r>
      <w:r w:rsidRPr="0086328B">
        <w:t xml:space="preserve"> observa que existe un pequeña diferencia en el MOD 11.49 respecto de la versión ya aprobada por la Plenaria en el Documento</w:t>
      </w:r>
      <w:r w:rsidR="00B26736">
        <w:t> </w:t>
      </w:r>
      <w:r w:rsidRPr="0086328B">
        <w:t>502. Pide que se aclare cuál es el texto que prevalecerá.</w:t>
      </w:r>
    </w:p>
    <w:p w14:paraId="595289E4" w14:textId="3B1728DA" w:rsidR="0086328B" w:rsidRPr="0086328B" w:rsidRDefault="0086328B" w:rsidP="0086328B">
      <w:r w:rsidRPr="0086328B">
        <w:t>3.2</w:t>
      </w:r>
      <w:r w:rsidRPr="0086328B">
        <w:tab/>
        <w:t xml:space="preserve">El </w:t>
      </w:r>
      <w:r w:rsidRPr="0086328B">
        <w:rPr>
          <w:b/>
          <w:bCs/>
        </w:rPr>
        <w:t>Director de la BR</w:t>
      </w:r>
      <w:r w:rsidRPr="0086328B">
        <w:t xml:space="preserve"> declara que, de conformidad con la práctica habitual, la Comisión de Redacción consolidaría las dos versiones al preparar las actas finales.</w:t>
      </w:r>
    </w:p>
    <w:p w14:paraId="4E80E2B1" w14:textId="4322DED6" w:rsidR="0086328B" w:rsidRPr="0086328B" w:rsidRDefault="0086328B" w:rsidP="0086328B">
      <w:r w:rsidRPr="0086328B">
        <w:t>3.3</w:t>
      </w:r>
      <w:r w:rsidR="00B26736">
        <w:tab/>
      </w:r>
      <w:r w:rsidRPr="0086328B">
        <w:t xml:space="preserve">El </w:t>
      </w:r>
      <w:r w:rsidRPr="0086328B">
        <w:rPr>
          <w:b/>
          <w:bCs/>
        </w:rPr>
        <w:t>delegado de la República Islámica del Irán</w:t>
      </w:r>
      <w:r w:rsidRPr="0086328B">
        <w:t xml:space="preserve"> dijo que, en vista de ello, conviene aplazar la segunda lectura del Documento 512 hasta que se disponga de la versión refundida del MOD 11.49 para su consideración.</w:t>
      </w:r>
    </w:p>
    <w:p w14:paraId="41858B99" w14:textId="06CDD7BC" w:rsidR="0086328B" w:rsidRPr="0086328B" w:rsidRDefault="0086328B" w:rsidP="0086328B">
      <w:r w:rsidRPr="0086328B">
        <w:t>3.4</w:t>
      </w:r>
      <w:r w:rsidRPr="0086328B">
        <w:tab/>
        <w:t xml:space="preserve">El </w:t>
      </w:r>
      <w:r w:rsidRPr="0086328B">
        <w:rPr>
          <w:b/>
          <w:bCs/>
        </w:rPr>
        <w:t>Presidente de la Comisión de Redacción</w:t>
      </w:r>
      <w:r w:rsidRPr="0086328B">
        <w:t xml:space="preserve"> comenta que siempre es su Comisión la encargada de refundir los textos en estos casos. Sin embargo, hay que tener presente que el aplazamiento de las segundas lecturas retrasará la preparación de las actas finales.</w:t>
      </w:r>
    </w:p>
    <w:p w14:paraId="3B494A9E" w14:textId="03C7025E" w:rsidR="0086328B" w:rsidRPr="0086328B" w:rsidRDefault="0086328B" w:rsidP="0086328B">
      <w:r w:rsidRPr="0086328B">
        <w:t>3.5</w:t>
      </w:r>
      <w:r w:rsidRPr="0086328B">
        <w:tab/>
        <w:t xml:space="preserve">Habida cuenta de esta observación y para ganar tiempo, el </w:t>
      </w:r>
      <w:r w:rsidRPr="0086328B">
        <w:rPr>
          <w:b/>
          <w:bCs/>
        </w:rPr>
        <w:t>Presidente</w:t>
      </w:r>
      <w:r w:rsidRPr="0086328B">
        <w:t xml:space="preserve"> propone aprobar el Documento 512 en segunda lectura, salvo el MOD 11.49, en la inteligencia de que la versión refundida de esta disposición se someterá a la aprobación en segunda lectura en la próxima Sesión Plenaria.</w:t>
      </w:r>
    </w:p>
    <w:p w14:paraId="05C067AB" w14:textId="1BFDA2F5" w:rsidR="0086328B" w:rsidRPr="0086328B" w:rsidRDefault="0086328B" w:rsidP="0086328B">
      <w:r w:rsidRPr="0086328B">
        <w:t>3.6</w:t>
      </w:r>
      <w:r w:rsidRPr="0086328B">
        <w:tab/>
        <w:t xml:space="preserve">El </w:t>
      </w:r>
      <w:r w:rsidRPr="0086328B">
        <w:rPr>
          <w:b/>
          <w:bCs/>
        </w:rPr>
        <w:t>delegado de la República Islámica del Irán</w:t>
      </w:r>
      <w:r w:rsidRPr="0086328B">
        <w:t xml:space="preserve"> se muestra a favor de esta propuesta. Sin embargo, es incorrecto desde el punto de vista del procedimiento aprobar dos documentos que contienen disposiciones delicadas, como en el caso del MOD 11.49, que son similares pero no idénticas. En este caso, al menos deben examinarse los dos documentos simultáneamente para garantizar la coherencia. Se debe tener especial cuidado al refundir todas esas disposiciones para que no resulten difíciles de aplicar.</w:t>
      </w:r>
    </w:p>
    <w:p w14:paraId="4155BD8C" w14:textId="4BA825CA" w:rsidR="0086328B" w:rsidRPr="0086328B" w:rsidRDefault="0086328B" w:rsidP="0086328B">
      <w:pPr>
        <w:rPr>
          <w:iCs/>
        </w:rPr>
      </w:pPr>
      <w:r w:rsidRPr="0086328B">
        <w:t>3.7</w:t>
      </w:r>
      <w:r w:rsidRPr="0086328B">
        <w:tab/>
        <w:t xml:space="preserve">Al no haber más comentarios, el </w:t>
      </w:r>
      <w:r w:rsidRPr="0086328B">
        <w:rPr>
          <w:b/>
          <w:bCs/>
        </w:rPr>
        <w:t>Presidente</w:t>
      </w:r>
      <w:r w:rsidRPr="0086328B">
        <w:t xml:space="preserve"> entiende que la reunión desea acceder a su propuesta</w:t>
      </w:r>
      <w:r w:rsidRPr="0086328B">
        <w:rPr>
          <w:iCs/>
        </w:rPr>
        <w:t>.</w:t>
      </w:r>
    </w:p>
    <w:p w14:paraId="11558711" w14:textId="0CBE837D" w:rsidR="0086328B" w:rsidRPr="0086328B" w:rsidRDefault="0086328B" w:rsidP="0086328B">
      <w:pPr>
        <w:rPr>
          <w:iCs/>
        </w:rPr>
      </w:pPr>
      <w:r w:rsidRPr="0086328B">
        <w:rPr>
          <w:iCs/>
        </w:rPr>
        <w:t>3.8</w:t>
      </w:r>
      <w:r w:rsidRPr="0086328B">
        <w:rPr>
          <w:iCs/>
        </w:rPr>
        <w:tab/>
      </w:r>
      <w:r w:rsidRPr="0086328B">
        <w:t xml:space="preserve">Así se </w:t>
      </w:r>
      <w:r w:rsidRPr="0086328B">
        <w:rPr>
          <w:b/>
          <w:bCs/>
        </w:rPr>
        <w:t>acuerda</w:t>
      </w:r>
      <w:r w:rsidRPr="0086328B">
        <w:rPr>
          <w:iCs/>
        </w:rPr>
        <w:t>.</w:t>
      </w:r>
    </w:p>
    <w:p w14:paraId="192B5D89" w14:textId="513484BB" w:rsidR="0086328B" w:rsidRPr="0086328B" w:rsidRDefault="0086328B" w:rsidP="0086328B">
      <w:r w:rsidRPr="0086328B">
        <w:t>3.9</w:t>
      </w:r>
      <w:r w:rsidRPr="0086328B">
        <w:tab/>
        <w:t xml:space="preserve">Con la excepción del MOD 11.49, </w:t>
      </w:r>
      <w:r w:rsidR="00F75423">
        <w:t>s</w:t>
      </w:r>
      <w:r w:rsidRPr="0086328B">
        <w:t xml:space="preserve">e </w:t>
      </w:r>
      <w:r w:rsidRPr="0086328B">
        <w:rPr>
          <w:b/>
          <w:bCs/>
        </w:rPr>
        <w:t>aprueba</w:t>
      </w:r>
      <w:r w:rsidRPr="0086328B">
        <w:t xml:space="preserve"> la cuadragésima séptima serie de textos sometidos por la Comisión de Redacción en segunda lectura (B47) (Documento 512).</w:t>
      </w:r>
    </w:p>
    <w:p w14:paraId="2FB019C0" w14:textId="66D4D485" w:rsidR="0086328B" w:rsidRPr="0086328B" w:rsidRDefault="0086328B" w:rsidP="00B26736">
      <w:pPr>
        <w:pStyle w:val="Heading1"/>
      </w:pPr>
      <w:r w:rsidRPr="0086328B">
        <w:lastRenderedPageBreak/>
        <w:t>4</w:t>
      </w:r>
      <w:r w:rsidRPr="0086328B">
        <w:tab/>
        <w:t>Cuadragésima novena serie de textos sometidos por la Comisión de Redacción en primera lectura</w:t>
      </w:r>
      <w:r w:rsidR="00F75423">
        <w:t xml:space="preserve"> </w:t>
      </w:r>
      <w:r w:rsidRPr="0086328B">
        <w:t>(B49) (Documento 517)</w:t>
      </w:r>
    </w:p>
    <w:p w14:paraId="11D8B172" w14:textId="77777777" w:rsidR="0086328B" w:rsidRPr="0086328B" w:rsidRDefault="0086328B" w:rsidP="0086328B">
      <w:r w:rsidRPr="0086328B">
        <w:t>4.1</w:t>
      </w:r>
      <w:r w:rsidRPr="0086328B">
        <w:tab/>
        <w:t xml:space="preserve">El </w:t>
      </w:r>
      <w:r w:rsidRPr="0086328B">
        <w:rPr>
          <w:b/>
          <w:bCs/>
        </w:rPr>
        <w:t>Presidente de la Comisión de Redacción</w:t>
      </w:r>
      <w:r w:rsidRPr="0086328B">
        <w:t xml:space="preserve"> presenta el Documento 517.</w:t>
      </w:r>
    </w:p>
    <w:p w14:paraId="411C1BF6" w14:textId="77777777" w:rsidR="0086328B" w:rsidRPr="0086328B" w:rsidRDefault="0086328B" w:rsidP="0086328B">
      <w:r w:rsidRPr="0086328B">
        <w:t>4.2</w:t>
      </w:r>
      <w:r w:rsidRPr="0086328B">
        <w:tab/>
        <w:t xml:space="preserve">El </w:t>
      </w:r>
      <w:r w:rsidRPr="0086328B">
        <w:rPr>
          <w:b/>
          <w:bCs/>
        </w:rPr>
        <w:t>Presidente</w:t>
      </w:r>
      <w:r w:rsidRPr="0086328B">
        <w:t xml:space="preserve"> invita a los participantes a examinar el Documento 517.</w:t>
      </w:r>
    </w:p>
    <w:p w14:paraId="6E697306" w14:textId="77777777" w:rsidR="0086328B" w:rsidRPr="0086328B" w:rsidRDefault="0086328B" w:rsidP="00B26736">
      <w:pPr>
        <w:pStyle w:val="Headingb"/>
      </w:pPr>
      <w:r w:rsidRPr="0086328B">
        <w:t>MOD Resolución 72 (Rev.CMR-07)</w:t>
      </w:r>
    </w:p>
    <w:p w14:paraId="5E6E9208" w14:textId="77777777" w:rsidR="0086328B" w:rsidRPr="0086328B" w:rsidRDefault="0086328B" w:rsidP="0086328B">
      <w:r w:rsidRPr="0086328B">
        <w:t>4.3</w:t>
      </w:r>
      <w:r w:rsidRPr="0086328B">
        <w:tab/>
      </w:r>
      <w:r w:rsidRPr="0086328B">
        <w:rPr>
          <w:b/>
          <w:bCs/>
        </w:rPr>
        <w:t>Aprobada</w:t>
      </w:r>
      <w:r w:rsidRPr="0086328B">
        <w:t>.</w:t>
      </w:r>
    </w:p>
    <w:p w14:paraId="52E529A0" w14:textId="77777777" w:rsidR="0086328B" w:rsidRPr="0086328B" w:rsidRDefault="0086328B" w:rsidP="0086328B">
      <w:r w:rsidRPr="0086328B">
        <w:t>4.4</w:t>
      </w:r>
      <w:r w:rsidRPr="0086328B">
        <w:tab/>
        <w:t xml:space="preserve">Se </w:t>
      </w:r>
      <w:r w:rsidRPr="0086328B">
        <w:rPr>
          <w:b/>
          <w:bCs/>
        </w:rPr>
        <w:t>aprueba</w:t>
      </w:r>
      <w:r w:rsidRPr="0086328B">
        <w:t xml:space="preserve"> la cuadragésima novena serie de textos sometidos por la Comisión de Redacción en primera lectura (B49) (Documento 517).</w:t>
      </w:r>
    </w:p>
    <w:p w14:paraId="3C7ACE78" w14:textId="77777777" w:rsidR="0086328B" w:rsidRPr="0086328B" w:rsidRDefault="0086328B" w:rsidP="00B26736">
      <w:pPr>
        <w:pStyle w:val="Heading1"/>
      </w:pPr>
      <w:r w:rsidRPr="0086328B">
        <w:t>5</w:t>
      </w:r>
      <w:r w:rsidRPr="0086328B">
        <w:tab/>
        <w:t>Cuadragésima novena serie de textos sometidos por la Comisión de Redacción (B49) – segunda lectura (Documento 517)</w:t>
      </w:r>
    </w:p>
    <w:p w14:paraId="4E4FA849" w14:textId="77777777" w:rsidR="0086328B" w:rsidRPr="0086328B" w:rsidRDefault="0086328B" w:rsidP="0086328B">
      <w:r w:rsidRPr="0086328B">
        <w:t>5.1</w:t>
      </w:r>
      <w:r w:rsidRPr="0086328B">
        <w:tab/>
        <w:t xml:space="preserve">Se </w:t>
      </w:r>
      <w:r w:rsidRPr="0086328B">
        <w:rPr>
          <w:b/>
          <w:bCs/>
        </w:rPr>
        <w:t>aprueba</w:t>
      </w:r>
      <w:r w:rsidRPr="0086328B">
        <w:t xml:space="preserve"> en segunda lectura la cuadragésima novena serie de textos sometidos por la Comisión de Redacción (B49) (Documento 517).</w:t>
      </w:r>
    </w:p>
    <w:p w14:paraId="60F7D86D" w14:textId="667C085F" w:rsidR="0086328B" w:rsidRPr="0086328B" w:rsidRDefault="0086328B" w:rsidP="00B26736">
      <w:pPr>
        <w:pStyle w:val="Heading1"/>
      </w:pPr>
      <w:r w:rsidRPr="0086328B">
        <w:t>6</w:t>
      </w:r>
      <w:r w:rsidRPr="0086328B">
        <w:tab/>
        <w:t>Quincuagésima serie de textos sometidos por la Comisión de Redacción en primera lectura</w:t>
      </w:r>
      <w:r w:rsidR="00F56351">
        <w:t xml:space="preserve"> </w:t>
      </w:r>
      <w:r w:rsidRPr="0086328B">
        <w:t>(B50) (Documento 524)</w:t>
      </w:r>
    </w:p>
    <w:p w14:paraId="1F36BA9F" w14:textId="77777777" w:rsidR="0086328B" w:rsidRPr="0086328B" w:rsidRDefault="0086328B" w:rsidP="0086328B">
      <w:r w:rsidRPr="0086328B">
        <w:t>6.1</w:t>
      </w:r>
      <w:r w:rsidRPr="0086328B">
        <w:tab/>
        <w:t xml:space="preserve">El </w:t>
      </w:r>
      <w:r w:rsidRPr="0086328B">
        <w:rPr>
          <w:b/>
          <w:bCs/>
        </w:rPr>
        <w:t>Presidente de la Comisión de Redacción</w:t>
      </w:r>
      <w:r w:rsidRPr="0086328B">
        <w:t xml:space="preserve"> presenta el Documento 524.</w:t>
      </w:r>
    </w:p>
    <w:p w14:paraId="11A22441" w14:textId="77777777" w:rsidR="0086328B" w:rsidRPr="0086328B" w:rsidRDefault="0086328B" w:rsidP="0086328B">
      <w:r w:rsidRPr="0086328B">
        <w:t>6.2</w:t>
      </w:r>
      <w:r w:rsidRPr="0086328B">
        <w:tab/>
        <w:t xml:space="preserve">El </w:t>
      </w:r>
      <w:r w:rsidRPr="0086328B">
        <w:rPr>
          <w:b/>
          <w:bCs/>
        </w:rPr>
        <w:t>Presidente</w:t>
      </w:r>
      <w:r w:rsidRPr="0086328B">
        <w:t xml:space="preserve"> invita a los participantes a examinar el Documento 524.</w:t>
      </w:r>
    </w:p>
    <w:p w14:paraId="145597D3" w14:textId="77777777" w:rsidR="0086328B" w:rsidRPr="0086328B" w:rsidRDefault="0086328B" w:rsidP="00B26736">
      <w:pPr>
        <w:pStyle w:val="Headingb"/>
      </w:pPr>
      <w:r w:rsidRPr="0086328B">
        <w:t>Apéndice 4 (MOD Cuadro A, MOD Cuadro B)</w:t>
      </w:r>
    </w:p>
    <w:p w14:paraId="32AE34B2" w14:textId="77777777" w:rsidR="0086328B" w:rsidRPr="0086328B" w:rsidRDefault="0086328B" w:rsidP="0086328B">
      <w:r w:rsidRPr="0086328B">
        <w:t>6.3</w:t>
      </w:r>
      <w:r w:rsidRPr="0086328B">
        <w:tab/>
      </w:r>
      <w:r w:rsidRPr="0086328B">
        <w:rPr>
          <w:b/>
          <w:bCs/>
        </w:rPr>
        <w:t>Aprobado</w:t>
      </w:r>
      <w:r w:rsidRPr="0086328B">
        <w:t>.</w:t>
      </w:r>
    </w:p>
    <w:p w14:paraId="60286F99" w14:textId="77777777" w:rsidR="0086328B" w:rsidRPr="0086328B" w:rsidRDefault="0086328B" w:rsidP="0086328B">
      <w:r w:rsidRPr="0086328B">
        <w:t>6.4</w:t>
      </w:r>
      <w:r w:rsidRPr="0086328B">
        <w:tab/>
        <w:t xml:space="preserve">Se </w:t>
      </w:r>
      <w:r w:rsidRPr="0086328B">
        <w:rPr>
          <w:b/>
          <w:bCs/>
        </w:rPr>
        <w:t>aprueba</w:t>
      </w:r>
      <w:r w:rsidRPr="0086328B">
        <w:t xml:space="preserve"> la quincuagésima serie de textos sometidos por la Comisión de Redacción en primera lectura (B50) (Documento 524).</w:t>
      </w:r>
    </w:p>
    <w:p w14:paraId="0A4E1FBF" w14:textId="77777777" w:rsidR="0086328B" w:rsidRPr="0086328B" w:rsidRDefault="0086328B" w:rsidP="00B26736">
      <w:pPr>
        <w:pStyle w:val="Heading1"/>
      </w:pPr>
      <w:r w:rsidRPr="0086328B">
        <w:t>7</w:t>
      </w:r>
      <w:r w:rsidRPr="0086328B">
        <w:tab/>
        <w:t>Quincuagésima serie de textos sometidos por la Comisión de Redacción (B50) – segunda lectura (Documento 524)</w:t>
      </w:r>
    </w:p>
    <w:p w14:paraId="722489B9" w14:textId="77777777" w:rsidR="0086328B" w:rsidRPr="0086328B" w:rsidRDefault="0086328B" w:rsidP="0086328B">
      <w:r w:rsidRPr="0086328B">
        <w:t>7.1</w:t>
      </w:r>
      <w:r w:rsidRPr="0086328B">
        <w:tab/>
        <w:t xml:space="preserve">Se </w:t>
      </w:r>
      <w:r w:rsidRPr="0086328B">
        <w:rPr>
          <w:b/>
          <w:bCs/>
        </w:rPr>
        <w:t>aprueba</w:t>
      </w:r>
      <w:r w:rsidRPr="0086328B">
        <w:t xml:space="preserve"> en segunda lectura la quincuagésima serie de textos sometidos por la Comisión de Redacción (B50) (Documento 524).</w:t>
      </w:r>
    </w:p>
    <w:p w14:paraId="7EC465E7" w14:textId="3F5A1820" w:rsidR="0086328B" w:rsidRPr="0086328B" w:rsidRDefault="0086328B" w:rsidP="00B26736">
      <w:pPr>
        <w:pStyle w:val="Heading1"/>
      </w:pPr>
      <w:r w:rsidRPr="0086328B">
        <w:t>8</w:t>
      </w:r>
      <w:r w:rsidRPr="0086328B">
        <w:tab/>
        <w:t>Quincuagésima primera serie de textos sometidos por la Comisión de Redacción en primera lectura</w:t>
      </w:r>
      <w:r w:rsidR="00F56351">
        <w:t xml:space="preserve"> </w:t>
      </w:r>
      <w:r w:rsidRPr="0086328B">
        <w:t>(B51) (Documento 525)</w:t>
      </w:r>
    </w:p>
    <w:p w14:paraId="4F865E1B" w14:textId="77777777" w:rsidR="0086328B" w:rsidRPr="0086328B" w:rsidRDefault="0086328B" w:rsidP="0086328B">
      <w:r w:rsidRPr="0086328B">
        <w:t>8.1</w:t>
      </w:r>
      <w:r w:rsidRPr="0086328B">
        <w:tab/>
        <w:t xml:space="preserve">El </w:t>
      </w:r>
      <w:r w:rsidRPr="0086328B">
        <w:rPr>
          <w:b/>
          <w:bCs/>
        </w:rPr>
        <w:t>Presidente de la Comisión de Redacción</w:t>
      </w:r>
      <w:r w:rsidRPr="0086328B">
        <w:t xml:space="preserve"> presenta el Documento 525.</w:t>
      </w:r>
    </w:p>
    <w:p w14:paraId="70D51024" w14:textId="77777777" w:rsidR="0086328B" w:rsidRPr="0086328B" w:rsidRDefault="0086328B" w:rsidP="0086328B">
      <w:r w:rsidRPr="0086328B">
        <w:t>8.2</w:t>
      </w:r>
      <w:r w:rsidRPr="0086328B">
        <w:tab/>
        <w:t xml:space="preserve">El </w:t>
      </w:r>
      <w:r w:rsidRPr="0086328B">
        <w:rPr>
          <w:b/>
          <w:bCs/>
        </w:rPr>
        <w:t>Presidente</w:t>
      </w:r>
      <w:r w:rsidRPr="0086328B">
        <w:t xml:space="preserve"> invita a los participantes a examinar el Documento 525.</w:t>
      </w:r>
    </w:p>
    <w:p w14:paraId="38D92938" w14:textId="641258DA" w:rsidR="0086328B" w:rsidRPr="0086328B" w:rsidRDefault="0086328B" w:rsidP="00B26736">
      <w:pPr>
        <w:pStyle w:val="Headingb"/>
      </w:pPr>
      <w:r w:rsidRPr="0086328B">
        <w:t>Artículo 5 (MOD Cuadro 75</w:t>
      </w:r>
      <w:r w:rsidR="00B26736">
        <w:t>,</w:t>
      </w:r>
      <w:r w:rsidRPr="0086328B">
        <w:t>2-137</w:t>
      </w:r>
      <w:r w:rsidR="00B26736">
        <w:t>,</w:t>
      </w:r>
      <w:r w:rsidRPr="0086328B">
        <w:t>175 MHz, ADD 5.A17, MOD Cuadro 137</w:t>
      </w:r>
      <w:r w:rsidR="00B26736">
        <w:t>,</w:t>
      </w:r>
      <w:r w:rsidRPr="0086328B">
        <w:t>175-148 MHz, ADD 5.AA17, MOD Cuadro 148-161</w:t>
      </w:r>
      <w:r w:rsidR="00B26736">
        <w:t>,</w:t>
      </w:r>
      <w:r w:rsidRPr="0086328B">
        <w:t>9375 MHz, ADD 5BB17, MOD 5.219; ADD Resolución COM 5/9 (CMR-19) – Utilización de la banda de frecuencias 137-138 MHz por satélites no geoestacionarios con misiones de corta duración del servicio de operaciones espaciales; SUP</w:t>
      </w:r>
      <w:r w:rsidR="00B26736">
        <w:t> </w:t>
      </w:r>
      <w:r w:rsidRPr="0086328B">
        <w:t>Resolución 659 (CMR-15)</w:t>
      </w:r>
    </w:p>
    <w:p w14:paraId="7E0F11CC" w14:textId="77777777" w:rsidR="0086328B" w:rsidRPr="0086328B" w:rsidRDefault="0086328B" w:rsidP="0086328B">
      <w:r w:rsidRPr="0086328B">
        <w:t>8.3</w:t>
      </w:r>
      <w:r w:rsidRPr="0086328B">
        <w:tab/>
      </w:r>
      <w:r w:rsidRPr="0086328B">
        <w:rPr>
          <w:b/>
          <w:bCs/>
        </w:rPr>
        <w:t>Aprobados</w:t>
      </w:r>
      <w:r w:rsidRPr="0086328B">
        <w:t>.</w:t>
      </w:r>
    </w:p>
    <w:p w14:paraId="232AB1C0" w14:textId="77777777" w:rsidR="0086328B" w:rsidRPr="0086328B" w:rsidRDefault="0086328B" w:rsidP="0086328B">
      <w:r w:rsidRPr="0086328B">
        <w:t>8.4</w:t>
      </w:r>
      <w:r w:rsidRPr="0086328B">
        <w:tab/>
        <w:t xml:space="preserve">Se </w:t>
      </w:r>
      <w:r w:rsidRPr="0086328B">
        <w:rPr>
          <w:b/>
          <w:bCs/>
        </w:rPr>
        <w:t>aprueba</w:t>
      </w:r>
      <w:r w:rsidRPr="0086328B">
        <w:t xml:space="preserve"> la quincuagésima primera serie de textos sometidos por la Comisión de Redacción en primera lectura (B51) (Documento 525).</w:t>
      </w:r>
    </w:p>
    <w:p w14:paraId="37F1E94B" w14:textId="77777777" w:rsidR="0086328B" w:rsidRPr="0086328B" w:rsidRDefault="0086328B" w:rsidP="00B26736">
      <w:pPr>
        <w:pStyle w:val="Heading1"/>
      </w:pPr>
      <w:r w:rsidRPr="0086328B">
        <w:lastRenderedPageBreak/>
        <w:t>9</w:t>
      </w:r>
      <w:r w:rsidRPr="0086328B">
        <w:tab/>
        <w:t>Quincuagésima primera serie de textos sometidos por la Comisión de Redacción (B51) – segunda lectura (Documento 525)</w:t>
      </w:r>
    </w:p>
    <w:p w14:paraId="568FB437" w14:textId="77777777" w:rsidR="0086328B" w:rsidRPr="00506C51" w:rsidRDefault="0086328B" w:rsidP="0086328B">
      <w:r w:rsidRPr="0086328B">
        <w:t>9.1</w:t>
      </w:r>
      <w:r w:rsidRPr="0086328B">
        <w:tab/>
        <w:t xml:space="preserve">Se </w:t>
      </w:r>
      <w:r w:rsidRPr="0086328B">
        <w:rPr>
          <w:b/>
          <w:bCs/>
        </w:rPr>
        <w:t>aprueba</w:t>
      </w:r>
      <w:r w:rsidRPr="0086328B">
        <w:t xml:space="preserve"> en segunda lectura la quincuagésima primera serie de textos sometidos por la Comisión de Redacción (B51) (Documento 525).</w:t>
      </w:r>
    </w:p>
    <w:p w14:paraId="6201973E" w14:textId="71E27A50" w:rsidR="0086328B" w:rsidRPr="0086328B" w:rsidRDefault="0086328B" w:rsidP="00B26736">
      <w:pPr>
        <w:pStyle w:val="Heading1"/>
      </w:pPr>
      <w:r w:rsidRPr="0086328B">
        <w:t>10</w:t>
      </w:r>
      <w:r w:rsidRPr="0086328B">
        <w:tab/>
        <w:t>Quincuagésima segunda serie de textos sometidos por la Comisión de Redacción en primera lectura</w:t>
      </w:r>
      <w:r w:rsidR="00800CC4">
        <w:t xml:space="preserve"> </w:t>
      </w:r>
      <w:r w:rsidRPr="0086328B">
        <w:t>(B52) (Documento 526)</w:t>
      </w:r>
    </w:p>
    <w:p w14:paraId="721409A0" w14:textId="62848BF6" w:rsidR="0086328B" w:rsidRPr="0086328B" w:rsidRDefault="0086328B" w:rsidP="0086328B">
      <w:r w:rsidRPr="0086328B">
        <w:t>10.1</w:t>
      </w:r>
      <w:r w:rsidRPr="0086328B">
        <w:tab/>
        <w:t xml:space="preserve">El </w:t>
      </w:r>
      <w:r w:rsidRPr="0086328B">
        <w:rPr>
          <w:b/>
          <w:bCs/>
        </w:rPr>
        <w:t>Presidente de la Comisión de Redacción</w:t>
      </w:r>
      <w:r w:rsidRPr="0086328B">
        <w:t xml:space="preserve"> presenta el Documento 526, relativo al punto 1.3 del orden del día, sobre el cual había informado antes el Presidente del Grupo </w:t>
      </w:r>
      <w:r w:rsidRPr="0086328B">
        <w:rPr>
          <w:i/>
          <w:iCs/>
        </w:rPr>
        <w:t>ad hoc</w:t>
      </w:r>
      <w:r w:rsidRPr="0086328B">
        <w:t xml:space="preserve"> 5C de la Plenaria.</w:t>
      </w:r>
    </w:p>
    <w:p w14:paraId="05C232BE" w14:textId="77777777" w:rsidR="0086328B" w:rsidRPr="0086328B" w:rsidRDefault="0086328B" w:rsidP="0086328B">
      <w:r w:rsidRPr="0086328B">
        <w:t>10.2</w:t>
      </w:r>
      <w:r w:rsidRPr="0086328B">
        <w:tab/>
        <w:t xml:space="preserve">El </w:t>
      </w:r>
      <w:r w:rsidRPr="0086328B">
        <w:rPr>
          <w:b/>
          <w:bCs/>
        </w:rPr>
        <w:t>Presidente</w:t>
      </w:r>
      <w:r w:rsidRPr="0086328B">
        <w:t xml:space="preserve"> invita a los participantes a examinar el Documento 526.</w:t>
      </w:r>
    </w:p>
    <w:p w14:paraId="062160FE" w14:textId="77777777" w:rsidR="0086328B" w:rsidRPr="0086328B" w:rsidRDefault="0086328B" w:rsidP="00B26736">
      <w:pPr>
        <w:pStyle w:val="Headingb"/>
      </w:pPr>
      <w:r w:rsidRPr="0086328B">
        <w:t>SUP Resolución 766 (CMR-15)</w:t>
      </w:r>
    </w:p>
    <w:p w14:paraId="4992AC11" w14:textId="77777777" w:rsidR="0086328B" w:rsidRPr="00506C51" w:rsidRDefault="0086328B" w:rsidP="0086328B">
      <w:r w:rsidRPr="0086328B">
        <w:t>10.3</w:t>
      </w:r>
      <w:r w:rsidRPr="0086328B">
        <w:tab/>
      </w:r>
      <w:r w:rsidRPr="0086328B">
        <w:rPr>
          <w:b/>
          <w:bCs/>
        </w:rPr>
        <w:t>Aprobada</w:t>
      </w:r>
      <w:r w:rsidRPr="0086328B">
        <w:t>.</w:t>
      </w:r>
    </w:p>
    <w:p w14:paraId="1ADFE012" w14:textId="77777777" w:rsidR="0086328B" w:rsidRPr="0086328B" w:rsidRDefault="0086328B" w:rsidP="0086328B">
      <w:r w:rsidRPr="0086328B">
        <w:t>10.4</w:t>
      </w:r>
      <w:r w:rsidRPr="0086328B">
        <w:tab/>
        <w:t xml:space="preserve">Se </w:t>
      </w:r>
      <w:r w:rsidRPr="0086328B">
        <w:rPr>
          <w:b/>
          <w:bCs/>
        </w:rPr>
        <w:t>aprueba</w:t>
      </w:r>
      <w:r w:rsidRPr="0086328B">
        <w:t xml:space="preserve"> la quinc</w:t>
      </w:r>
      <w:bookmarkStart w:id="10" w:name="_GoBack"/>
      <w:bookmarkEnd w:id="10"/>
      <w:r w:rsidRPr="0086328B">
        <w:t>uagésima segunda serie de textos sometidos por la Comisión de Redacción en primera lectura (B52) (Documento 526).</w:t>
      </w:r>
    </w:p>
    <w:p w14:paraId="19A3C87D" w14:textId="77777777" w:rsidR="0086328B" w:rsidRPr="0086328B" w:rsidRDefault="0086328B" w:rsidP="00B26736">
      <w:pPr>
        <w:pStyle w:val="Heading1"/>
      </w:pPr>
      <w:r w:rsidRPr="0086328B">
        <w:t>11</w:t>
      </w:r>
      <w:r w:rsidRPr="0086328B">
        <w:tab/>
        <w:t>Quincuagésima segunda serie de textos sometidos por la Comisión de Redacción (B52) – segunda lectura (Documento 526)</w:t>
      </w:r>
    </w:p>
    <w:p w14:paraId="3B4F34DC" w14:textId="77777777" w:rsidR="0086328B" w:rsidRPr="0086328B" w:rsidRDefault="0086328B" w:rsidP="0086328B">
      <w:r w:rsidRPr="0086328B">
        <w:t>11.1</w:t>
      </w:r>
      <w:r w:rsidRPr="0086328B">
        <w:tab/>
        <w:t xml:space="preserve">Se </w:t>
      </w:r>
      <w:r w:rsidRPr="0086328B">
        <w:rPr>
          <w:b/>
          <w:bCs/>
        </w:rPr>
        <w:t>aprueba</w:t>
      </w:r>
      <w:r w:rsidRPr="0086328B">
        <w:t xml:space="preserve"> en segunda lectura la quincuagésima segunda serie de textos sometidos por la Comisión de Redacción (B52) (Documento 526).</w:t>
      </w:r>
    </w:p>
    <w:p w14:paraId="68ABA067" w14:textId="23A90506" w:rsidR="0086328B" w:rsidRPr="0086328B" w:rsidRDefault="0086328B" w:rsidP="0086328B">
      <w:r w:rsidRPr="0086328B">
        <w:t>11.2</w:t>
      </w:r>
      <w:r w:rsidRPr="0086328B">
        <w:tab/>
        <w:t xml:space="preserve">El </w:t>
      </w:r>
      <w:r w:rsidRPr="0086328B">
        <w:rPr>
          <w:b/>
          <w:bCs/>
        </w:rPr>
        <w:t>delegado de Egipto</w:t>
      </w:r>
      <w:r w:rsidRPr="0086328B">
        <w:t xml:space="preserve"> declara que, como no se ha logrado llegar a un compromiso en relación con el punto 1.3 del orden del día, pese a los esfuerzos de la Comisión de Estudio 7 del</w:t>
      </w:r>
      <w:r w:rsidR="00B26736">
        <w:t> </w:t>
      </w:r>
      <w:r w:rsidRPr="0086328B">
        <w:t>UIT-R y del Grupo de Trabajo 7B durante los últimos cuatro años, será necesario abordar en el futuro el problema de la posible interferencia a los servicios fijo y móvil en la banda de frecuencias 460-470 MHz. La Administración egipcia presentará un texto relativo a este asunto en la próxima Sesión Plenaria.</w:t>
      </w:r>
    </w:p>
    <w:p w14:paraId="1B35905F" w14:textId="0A8822BB" w:rsidR="0086328B" w:rsidRPr="0086328B" w:rsidRDefault="0086328B" w:rsidP="0086328B">
      <w:r w:rsidRPr="0086328B">
        <w:t>11.3</w:t>
      </w:r>
      <w:r w:rsidRPr="0086328B">
        <w:tab/>
        <w:t xml:space="preserve">El </w:t>
      </w:r>
      <w:r w:rsidRPr="0086328B">
        <w:rPr>
          <w:b/>
          <w:bCs/>
        </w:rPr>
        <w:t>delegado de la República Islámica del Irán</w:t>
      </w:r>
      <w:r w:rsidRPr="0086328B">
        <w:t xml:space="preserve"> propone que, para facilitar los trabajos de la RPC para la CMR-23, la Administración de Egipto podría proponer la entidad a la que deberían atribuirse los estudios sobre este asunto. El asunto en sí podría abordarse en el marco del punto 7 permanente del orden del día.</w:t>
      </w:r>
    </w:p>
    <w:p w14:paraId="70F05723" w14:textId="601930F6" w:rsidR="0086328B" w:rsidRPr="0086328B" w:rsidRDefault="0086328B" w:rsidP="0086328B">
      <w:r w:rsidRPr="0086328B">
        <w:t>11.4</w:t>
      </w:r>
      <w:r w:rsidRPr="0086328B">
        <w:tab/>
        <w:t xml:space="preserve">El </w:t>
      </w:r>
      <w:r w:rsidRPr="0086328B">
        <w:rPr>
          <w:b/>
          <w:bCs/>
        </w:rPr>
        <w:t>Presidente de la Comisión 5</w:t>
      </w:r>
      <w:r w:rsidRPr="0086328B">
        <w:t xml:space="preserve"> felicita a los Presidentes del Grupo de Trabajo 5C y de sus subgrupos de trabajo por haber llevado a buen término sus trabajos, agradeciéndoles su excelente dirección en el tratamiento de temas difíciles y por haber resuelto satisfactoriamente l</w:t>
      </w:r>
      <w:r w:rsidR="00D85A11">
        <w:t>os</w:t>
      </w:r>
      <w:r w:rsidRPr="0086328B">
        <w:t xml:space="preserve"> difícil</w:t>
      </w:r>
      <w:r w:rsidR="00D85A11">
        <w:t>es</w:t>
      </w:r>
      <w:r w:rsidRPr="0086328B">
        <w:t xml:space="preserve"> tema</w:t>
      </w:r>
      <w:r w:rsidR="00D85A11">
        <w:t>s</w:t>
      </w:r>
      <w:r w:rsidRPr="0086328B">
        <w:t xml:space="preserve"> del punto 1.7 del orden del día.</w:t>
      </w:r>
    </w:p>
    <w:p w14:paraId="4F4BD69F" w14:textId="77777777" w:rsidR="0086328B" w:rsidRPr="0086328B" w:rsidRDefault="0086328B" w:rsidP="00B26736">
      <w:pPr>
        <w:pStyle w:val="Heading1"/>
      </w:pPr>
      <w:r w:rsidRPr="0086328B">
        <w:t>12</w:t>
      </w:r>
      <w:r w:rsidRPr="0086328B">
        <w:tab/>
        <w:t>Cuarta serie de textos sometidos por la Comisión de Redacción en segunda lectura (R4) (Documento 527)</w:t>
      </w:r>
    </w:p>
    <w:p w14:paraId="2B7563CF" w14:textId="77777777" w:rsidR="0086328B" w:rsidRPr="0086328B" w:rsidRDefault="0086328B" w:rsidP="0086328B">
      <w:r w:rsidRPr="0086328B">
        <w:t>12.1</w:t>
      </w:r>
      <w:r w:rsidRPr="0086328B">
        <w:tab/>
        <w:t xml:space="preserve">El </w:t>
      </w:r>
      <w:r w:rsidRPr="0086328B">
        <w:rPr>
          <w:b/>
          <w:bCs/>
        </w:rPr>
        <w:t>Presidente de la Comisión de Redacción</w:t>
      </w:r>
      <w:r w:rsidRPr="0086328B">
        <w:t xml:space="preserve"> presenta el Documento 527 y observa que, conforme se acordó durante la primera lectura, la versión rusa del Apéndice 30B (MOD Anexo 3, MOD Anexo 4) se ha armonizado con la versión inglesa.</w:t>
      </w:r>
    </w:p>
    <w:p w14:paraId="5182D211" w14:textId="77777777" w:rsidR="0086328B" w:rsidRPr="0086328B" w:rsidRDefault="0086328B" w:rsidP="00B26736">
      <w:pPr>
        <w:keepNext/>
        <w:keepLines/>
      </w:pPr>
      <w:r w:rsidRPr="0086328B">
        <w:lastRenderedPageBreak/>
        <w:t>12.2</w:t>
      </w:r>
      <w:r w:rsidRPr="0086328B">
        <w:tab/>
        <w:t xml:space="preserve">Se </w:t>
      </w:r>
      <w:r w:rsidRPr="0086328B">
        <w:rPr>
          <w:b/>
          <w:bCs/>
        </w:rPr>
        <w:t>aprueba</w:t>
      </w:r>
      <w:r w:rsidRPr="0086328B">
        <w:t xml:space="preserve"> la cuarta serie de textos sometidos por la Comisión de Redacción en segunda lectura (R4) (Documento 527).</w:t>
      </w:r>
    </w:p>
    <w:p w14:paraId="7C761084" w14:textId="77777777" w:rsidR="0086328B" w:rsidRPr="0086328B" w:rsidRDefault="0086328B" w:rsidP="00B26736">
      <w:pPr>
        <w:keepNext/>
        <w:keepLines/>
        <w:rPr>
          <w:b/>
          <w:bCs/>
        </w:rPr>
      </w:pPr>
      <w:bookmarkStart w:id="11" w:name="lt_pId321"/>
      <w:r w:rsidRPr="0086328B">
        <w:rPr>
          <w:b/>
          <w:bCs/>
        </w:rPr>
        <w:t>Se levanta la sesión a las 14.45 horas.</w:t>
      </w:r>
    </w:p>
    <w:bookmarkEnd w:id="11"/>
    <w:p w14:paraId="1565840F" w14:textId="77777777" w:rsidR="0086328B" w:rsidRPr="00CE2602" w:rsidRDefault="0086328B" w:rsidP="0086328B">
      <w:pPr>
        <w:tabs>
          <w:tab w:val="clear" w:pos="1134"/>
          <w:tab w:val="clear" w:pos="1871"/>
          <w:tab w:val="clear" w:pos="2268"/>
          <w:tab w:val="center" w:pos="7655"/>
        </w:tabs>
        <w:spacing w:before="1320"/>
      </w:pPr>
      <w:r w:rsidRPr="00361BCF">
        <w:t>El Secretario General:</w:t>
      </w:r>
      <w:r w:rsidRPr="00361BCF">
        <w:tab/>
        <w:t>El Presidente:</w:t>
      </w:r>
      <w:r>
        <w:br/>
      </w:r>
      <w:r w:rsidRPr="00361BCF">
        <w:t>H. ZHAO</w:t>
      </w:r>
      <w:r w:rsidRPr="00361BCF">
        <w:tab/>
        <w:t>A. BADAWI</w:t>
      </w:r>
    </w:p>
    <w:sectPr w:rsidR="0086328B" w:rsidRPr="00CE2602">
      <w:headerReference w:type="default" r:id="rId9"/>
      <w:footerReference w:type="even" r:id="rId10"/>
      <w:footerReference w:type="default" r:id="rId11"/>
      <w:footerReference w:type="first" r:id="rId12"/>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BA332" w14:textId="77777777" w:rsidR="0086328B" w:rsidRDefault="0086328B">
      <w:r>
        <w:separator/>
      </w:r>
    </w:p>
  </w:endnote>
  <w:endnote w:type="continuationSeparator" w:id="0">
    <w:p w14:paraId="5DA6F773" w14:textId="77777777" w:rsidR="0086328B" w:rsidRDefault="0086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2EEC3"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DEA528" w14:textId="259D22EC" w:rsidR="0077084A" w:rsidRPr="00476A6D" w:rsidRDefault="0077084A">
    <w:pPr>
      <w:ind w:right="360"/>
    </w:pPr>
    <w:r>
      <w:fldChar w:fldCharType="begin"/>
    </w:r>
    <w:r w:rsidRPr="00476A6D">
      <w:instrText xml:space="preserve"> FILENAME \p  \* MERGEFORMAT </w:instrText>
    </w:r>
    <w:r>
      <w:fldChar w:fldCharType="separate"/>
    </w:r>
    <w:r w:rsidR="00476A6D">
      <w:rPr>
        <w:noProof/>
      </w:rPr>
      <w:t>P:\ESP\ITU-R\CONF-R\CMR19\500\572S.docx</w:t>
    </w:r>
    <w:r>
      <w:fldChar w:fldCharType="end"/>
    </w:r>
    <w:r w:rsidRPr="00476A6D">
      <w:tab/>
    </w:r>
    <w:r>
      <w:fldChar w:fldCharType="begin"/>
    </w:r>
    <w:r>
      <w:instrText xml:space="preserve"> SAVEDATE \@ DD.MM.YY </w:instrText>
    </w:r>
    <w:r>
      <w:fldChar w:fldCharType="separate"/>
    </w:r>
    <w:r w:rsidR="00D85A11">
      <w:rPr>
        <w:noProof/>
      </w:rPr>
      <w:t>16.01.20</w:t>
    </w:r>
    <w:r>
      <w:fldChar w:fldCharType="end"/>
    </w:r>
    <w:r w:rsidRPr="00476A6D">
      <w:tab/>
    </w:r>
    <w:r>
      <w:fldChar w:fldCharType="begin"/>
    </w:r>
    <w:r>
      <w:instrText xml:space="preserve"> PRINTDATE \@ DD.MM.YY </w:instrText>
    </w:r>
    <w:r>
      <w:fldChar w:fldCharType="separate"/>
    </w:r>
    <w:r w:rsidR="00476A6D">
      <w:rPr>
        <w:noProof/>
      </w:rPr>
      <w:t>16.01.20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D81F1" w14:textId="4156E8EF" w:rsidR="0077084A" w:rsidRDefault="00506C51" w:rsidP="003921D8">
    <w:pPr>
      <w:pStyle w:val="Footer"/>
      <w:rPr>
        <w:lang w:val="en-US"/>
      </w:rPr>
    </w:pPr>
    <w:r>
      <w:fldChar w:fldCharType="begin"/>
    </w:r>
    <w:r>
      <w:instrText xml:space="preserve"> FILENAME \p  \* MERGEFORMAT </w:instrText>
    </w:r>
    <w:r>
      <w:fldChar w:fldCharType="separate"/>
    </w:r>
    <w:r>
      <w:t>P:\ESP\ITU-R\CONF-R\CMR19\500\572V2S.docx</w:t>
    </w:r>
    <w:r>
      <w:fldChar w:fldCharType="end"/>
    </w:r>
    <w:r w:rsidR="003921D8">
      <w:t xml:space="preserve"> (465905)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22EC" w14:textId="1B12B61C" w:rsidR="0077084A" w:rsidRPr="003921D8" w:rsidRDefault="003921D8" w:rsidP="003921D8">
    <w:pPr>
      <w:pStyle w:val="Footer"/>
      <w:rPr>
        <w:lang w:val="en-US"/>
      </w:rPr>
    </w:pPr>
    <w:fldSimple w:instr=" FILENAME \p  \* MERGEFORMAT ">
      <w:r w:rsidR="00506C51">
        <w:t>P:\ESP\ITU-R\CONF-R\CMR19\500\572V2S.docx</w:t>
      </w:r>
    </w:fldSimple>
    <w:r>
      <w:t xml:space="preserve"> (465905)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0AB7E" w14:textId="77777777" w:rsidR="0086328B" w:rsidRDefault="0086328B">
      <w:r>
        <w:rPr>
          <w:b/>
        </w:rPr>
        <w:t>_______________</w:t>
      </w:r>
    </w:p>
  </w:footnote>
  <w:footnote w:type="continuationSeparator" w:id="0">
    <w:p w14:paraId="6DEB4FAD" w14:textId="77777777" w:rsidR="0086328B" w:rsidRDefault="00863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DD229"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E45E1">
      <w:rPr>
        <w:rStyle w:val="PageNumber"/>
        <w:noProof/>
      </w:rPr>
      <w:t>2</w:t>
    </w:r>
    <w:r>
      <w:rPr>
        <w:rStyle w:val="PageNumber"/>
      </w:rPr>
      <w:fldChar w:fldCharType="end"/>
    </w:r>
  </w:p>
  <w:p w14:paraId="41542A63" w14:textId="5A8003F0" w:rsidR="0077084A" w:rsidRDefault="00C918CF" w:rsidP="00A4450C">
    <w:pPr>
      <w:pStyle w:val="Header"/>
      <w:rPr>
        <w:lang w:val="en-US"/>
      </w:rPr>
    </w:pPr>
    <w:r>
      <w:rPr>
        <w:lang w:val="en-US"/>
      </w:rPr>
      <w:t>CMR19/</w:t>
    </w:r>
    <w:r w:rsidR="0086328B">
      <w:rPr>
        <w:lang w:val="en-US"/>
      </w:rPr>
      <w:t>572</w:t>
    </w:r>
    <w:r>
      <w:rPr>
        <w:lang w:val="en-US"/>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8B"/>
    <w:rsid w:val="00087AE8"/>
    <w:rsid w:val="000D1059"/>
    <w:rsid w:val="000E45E1"/>
    <w:rsid w:val="000E5BF9"/>
    <w:rsid w:val="000F0E6D"/>
    <w:rsid w:val="00121170"/>
    <w:rsid w:val="00123CC5"/>
    <w:rsid w:val="0015142D"/>
    <w:rsid w:val="001616DC"/>
    <w:rsid w:val="00163962"/>
    <w:rsid w:val="00191A97"/>
    <w:rsid w:val="001C41FA"/>
    <w:rsid w:val="001E2B52"/>
    <w:rsid w:val="001E3F27"/>
    <w:rsid w:val="00236D2A"/>
    <w:rsid w:val="00255F12"/>
    <w:rsid w:val="00262C09"/>
    <w:rsid w:val="00280126"/>
    <w:rsid w:val="002A791F"/>
    <w:rsid w:val="002C1B26"/>
    <w:rsid w:val="002E701F"/>
    <w:rsid w:val="0032680B"/>
    <w:rsid w:val="00363A65"/>
    <w:rsid w:val="00377704"/>
    <w:rsid w:val="003921D8"/>
    <w:rsid w:val="003C2508"/>
    <w:rsid w:val="003D0AA3"/>
    <w:rsid w:val="0044541C"/>
    <w:rsid w:val="00454553"/>
    <w:rsid w:val="00476A6D"/>
    <w:rsid w:val="004B124A"/>
    <w:rsid w:val="00506C51"/>
    <w:rsid w:val="00532097"/>
    <w:rsid w:val="0058350F"/>
    <w:rsid w:val="005E5E86"/>
    <w:rsid w:val="005F2605"/>
    <w:rsid w:val="00662BA0"/>
    <w:rsid w:val="00692AAE"/>
    <w:rsid w:val="006D6E67"/>
    <w:rsid w:val="00701C20"/>
    <w:rsid w:val="007354E9"/>
    <w:rsid w:val="007542C0"/>
    <w:rsid w:val="00765578"/>
    <w:rsid w:val="0077084A"/>
    <w:rsid w:val="007C2317"/>
    <w:rsid w:val="007D330A"/>
    <w:rsid w:val="00800CC4"/>
    <w:rsid w:val="0086328B"/>
    <w:rsid w:val="00866AE6"/>
    <w:rsid w:val="0094091F"/>
    <w:rsid w:val="009538D2"/>
    <w:rsid w:val="00973754"/>
    <w:rsid w:val="009A599E"/>
    <w:rsid w:val="009C0BED"/>
    <w:rsid w:val="009E11EC"/>
    <w:rsid w:val="009F6FD5"/>
    <w:rsid w:val="00A118DB"/>
    <w:rsid w:val="00A4450C"/>
    <w:rsid w:val="00AA5E6C"/>
    <w:rsid w:val="00AE5677"/>
    <w:rsid w:val="00AF2F78"/>
    <w:rsid w:val="00B26736"/>
    <w:rsid w:val="00B52D55"/>
    <w:rsid w:val="00B95DD9"/>
    <w:rsid w:val="00BE2E80"/>
    <w:rsid w:val="00BE5EDD"/>
    <w:rsid w:val="00BE6A1F"/>
    <w:rsid w:val="00C104EC"/>
    <w:rsid w:val="00C126C4"/>
    <w:rsid w:val="00C63EB5"/>
    <w:rsid w:val="00C8286D"/>
    <w:rsid w:val="00C918CF"/>
    <w:rsid w:val="00CC01E0"/>
    <w:rsid w:val="00CE60D2"/>
    <w:rsid w:val="00D0288A"/>
    <w:rsid w:val="00D04D3F"/>
    <w:rsid w:val="00D405F7"/>
    <w:rsid w:val="00D72A5D"/>
    <w:rsid w:val="00D85A11"/>
    <w:rsid w:val="00D9231E"/>
    <w:rsid w:val="00DC629B"/>
    <w:rsid w:val="00E262F1"/>
    <w:rsid w:val="00E71D14"/>
    <w:rsid w:val="00EC03BB"/>
    <w:rsid w:val="00F56351"/>
    <w:rsid w:val="00F75423"/>
    <w:rsid w:val="00F8150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E5916B"/>
  <w15:docId w15:val="{28BA1CDC-C893-4624-B523-A35FD135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86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C8286D"/>
    <w:pPr>
      <w:keepNext/>
      <w:keepLines/>
      <w:spacing w:before="280"/>
      <w:ind w:left="1134" w:hanging="1134"/>
      <w:outlineLvl w:val="0"/>
    </w:pPr>
    <w:rPr>
      <w:b/>
      <w:sz w:val="28"/>
    </w:rPr>
  </w:style>
  <w:style w:type="paragraph" w:styleId="Heading2">
    <w:name w:val="heading 2"/>
    <w:basedOn w:val="Heading1"/>
    <w:next w:val="Normal"/>
    <w:qFormat/>
    <w:rsid w:val="00C8286D"/>
    <w:pPr>
      <w:spacing w:before="200"/>
      <w:outlineLvl w:val="1"/>
    </w:pPr>
    <w:rPr>
      <w:sz w:val="24"/>
    </w:rPr>
  </w:style>
  <w:style w:type="paragraph" w:styleId="Heading3">
    <w:name w:val="heading 3"/>
    <w:basedOn w:val="Heading1"/>
    <w:next w:val="Normal"/>
    <w:qFormat/>
    <w:rsid w:val="00C8286D"/>
    <w:pPr>
      <w:tabs>
        <w:tab w:val="clear" w:pos="1134"/>
      </w:tabs>
      <w:spacing w:before="200"/>
      <w:outlineLvl w:val="2"/>
    </w:pPr>
    <w:rPr>
      <w:sz w:val="24"/>
    </w:rPr>
  </w:style>
  <w:style w:type="paragraph" w:styleId="Heading4">
    <w:name w:val="heading 4"/>
    <w:basedOn w:val="Heading3"/>
    <w:next w:val="Normal"/>
    <w:qFormat/>
    <w:rsid w:val="00C8286D"/>
    <w:pPr>
      <w:outlineLvl w:val="3"/>
    </w:pPr>
  </w:style>
  <w:style w:type="paragraph" w:styleId="Heading5">
    <w:name w:val="heading 5"/>
    <w:basedOn w:val="Heading4"/>
    <w:next w:val="Normal"/>
    <w:qFormat/>
    <w:rsid w:val="00C8286D"/>
    <w:pPr>
      <w:outlineLvl w:val="4"/>
    </w:pPr>
  </w:style>
  <w:style w:type="paragraph" w:styleId="Heading6">
    <w:name w:val="heading 6"/>
    <w:basedOn w:val="Heading4"/>
    <w:next w:val="Normal"/>
    <w:qFormat/>
    <w:rsid w:val="00C8286D"/>
    <w:pPr>
      <w:outlineLvl w:val="5"/>
    </w:pPr>
  </w:style>
  <w:style w:type="paragraph" w:styleId="Heading7">
    <w:name w:val="heading 7"/>
    <w:basedOn w:val="Heading6"/>
    <w:next w:val="Normal"/>
    <w:qFormat/>
    <w:rsid w:val="00C8286D"/>
    <w:pPr>
      <w:outlineLvl w:val="6"/>
    </w:pPr>
  </w:style>
  <w:style w:type="paragraph" w:styleId="Heading8">
    <w:name w:val="heading 8"/>
    <w:basedOn w:val="Heading6"/>
    <w:next w:val="Normal"/>
    <w:qFormat/>
    <w:rsid w:val="00C8286D"/>
    <w:pPr>
      <w:outlineLvl w:val="7"/>
    </w:pPr>
  </w:style>
  <w:style w:type="paragraph" w:styleId="Heading9">
    <w:name w:val="heading 9"/>
    <w:basedOn w:val="Heading6"/>
    <w:next w:val="Normal"/>
    <w:qFormat/>
    <w:rsid w:val="00C82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C8286D"/>
    <w:pPr>
      <w:keepNext/>
      <w:keepLines/>
      <w:spacing w:before="480" w:after="80"/>
      <w:jc w:val="center"/>
    </w:pPr>
    <w:rPr>
      <w:caps/>
      <w:sz w:val="28"/>
    </w:rPr>
  </w:style>
  <w:style w:type="paragraph" w:customStyle="1" w:styleId="Annexref">
    <w:name w:val="Annex_ref"/>
    <w:basedOn w:val="Normal"/>
    <w:next w:val="Annextitle"/>
    <w:rsid w:val="00C8286D"/>
    <w:pPr>
      <w:keepNext/>
      <w:keepLines/>
      <w:spacing w:after="280"/>
      <w:jc w:val="center"/>
    </w:pPr>
  </w:style>
  <w:style w:type="paragraph" w:customStyle="1" w:styleId="Annextitle">
    <w:name w:val="Annex_title"/>
    <w:basedOn w:val="Normal"/>
    <w:next w:val="Normalaftertitle"/>
    <w:rsid w:val="00C8286D"/>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C8286D"/>
  </w:style>
  <w:style w:type="paragraph" w:customStyle="1" w:styleId="Appendixref">
    <w:name w:val="Appendix_ref"/>
    <w:basedOn w:val="Annexref"/>
    <w:next w:val="Annextitle"/>
    <w:rsid w:val="00C8286D"/>
  </w:style>
  <w:style w:type="paragraph" w:customStyle="1" w:styleId="Appendixtitle">
    <w:name w:val="Appendix_title"/>
    <w:basedOn w:val="Annextitle"/>
    <w:next w:val="Normalaftertitle"/>
    <w:rsid w:val="00C8286D"/>
  </w:style>
  <w:style w:type="paragraph" w:customStyle="1" w:styleId="Artheading">
    <w:name w:val="Art_heading"/>
    <w:basedOn w:val="Normal"/>
    <w:next w:val="Normalaftertitle"/>
    <w:rsid w:val="00C8286D"/>
    <w:pPr>
      <w:spacing w:before="480"/>
      <w:jc w:val="center"/>
    </w:pPr>
    <w:rPr>
      <w:rFonts w:ascii="Times New Roman Bold" w:hAnsi="Times New Roman Bold"/>
      <w:b/>
      <w:sz w:val="28"/>
    </w:rPr>
  </w:style>
  <w:style w:type="paragraph" w:customStyle="1" w:styleId="ArtNo">
    <w:name w:val="Art_No"/>
    <w:basedOn w:val="Normal"/>
    <w:next w:val="Arttitle"/>
    <w:rsid w:val="00C8286D"/>
    <w:pPr>
      <w:keepNext/>
      <w:keepLines/>
      <w:spacing w:before="480"/>
      <w:jc w:val="center"/>
    </w:pPr>
    <w:rPr>
      <w:caps/>
      <w:sz w:val="28"/>
    </w:rPr>
  </w:style>
  <w:style w:type="paragraph" w:customStyle="1" w:styleId="Arttitle">
    <w:name w:val="Art_title"/>
    <w:basedOn w:val="Normal"/>
    <w:next w:val="Normalaftertitle"/>
    <w:rsid w:val="00C8286D"/>
    <w:pPr>
      <w:keepNext/>
      <w:keepLines/>
      <w:spacing w:before="240"/>
      <w:jc w:val="center"/>
    </w:pPr>
    <w:rPr>
      <w:b/>
      <w:sz w:val="28"/>
    </w:rPr>
  </w:style>
  <w:style w:type="paragraph" w:customStyle="1" w:styleId="Call">
    <w:name w:val="Call"/>
    <w:basedOn w:val="Normal"/>
    <w:next w:val="Normal"/>
    <w:rsid w:val="00C8286D"/>
    <w:pPr>
      <w:keepNext/>
      <w:keepLines/>
      <w:spacing w:before="160"/>
      <w:ind w:left="1134"/>
    </w:pPr>
    <w:rPr>
      <w:i/>
    </w:rPr>
  </w:style>
  <w:style w:type="paragraph" w:customStyle="1" w:styleId="ChapNo">
    <w:name w:val="Chap_No"/>
    <w:basedOn w:val="ArtNo"/>
    <w:next w:val="Chaptitle"/>
    <w:rsid w:val="00C8286D"/>
    <w:rPr>
      <w:rFonts w:ascii="Times New Roman Bold" w:hAnsi="Times New Roman Bold"/>
      <w:b/>
    </w:rPr>
  </w:style>
  <w:style w:type="paragraph" w:customStyle="1" w:styleId="Chaptitle">
    <w:name w:val="Chap_title"/>
    <w:basedOn w:val="Arttitle"/>
    <w:next w:val="Normalaftertitle"/>
    <w:rsid w:val="00C8286D"/>
  </w:style>
  <w:style w:type="paragraph" w:customStyle="1" w:styleId="ddate">
    <w:name w:val="ddate"/>
    <w:basedOn w:val="Normal"/>
    <w:rsid w:val="00C8286D"/>
    <w:pPr>
      <w:framePr w:hSpace="181" w:wrap="around" w:vAnchor="page" w:hAnchor="margin" w:y="852"/>
      <w:shd w:val="solid" w:color="FFFFFF" w:fill="FFFFFF"/>
      <w:spacing w:before="0"/>
    </w:pPr>
    <w:rPr>
      <w:b/>
      <w:bCs/>
    </w:rPr>
  </w:style>
  <w:style w:type="paragraph" w:customStyle="1" w:styleId="dnum">
    <w:name w:val="dnum"/>
    <w:basedOn w:val="Normal"/>
    <w:rsid w:val="00C8286D"/>
    <w:pPr>
      <w:framePr w:hSpace="181" w:wrap="around" w:vAnchor="page" w:hAnchor="margin" w:y="852"/>
      <w:shd w:val="solid" w:color="FFFFFF" w:fill="FFFFFF"/>
    </w:pPr>
    <w:rPr>
      <w:b/>
      <w:bCs/>
    </w:rPr>
  </w:style>
  <w:style w:type="paragraph" w:customStyle="1" w:styleId="dorlang">
    <w:name w:val="dorlang"/>
    <w:basedOn w:val="Normal"/>
    <w:rsid w:val="00C8286D"/>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sid w:val="00C8286D"/>
    <w:rPr>
      <w:vertAlign w:val="superscript"/>
    </w:rPr>
  </w:style>
  <w:style w:type="paragraph" w:customStyle="1" w:styleId="enumlev1">
    <w:name w:val="enumlev1"/>
    <w:basedOn w:val="Normal"/>
    <w:rsid w:val="00C8286D"/>
    <w:pPr>
      <w:tabs>
        <w:tab w:val="clear" w:pos="2268"/>
        <w:tab w:val="left" w:pos="2608"/>
        <w:tab w:val="left" w:pos="3345"/>
      </w:tabs>
      <w:spacing w:before="80"/>
      <w:ind w:left="1134" w:hanging="1134"/>
    </w:pPr>
  </w:style>
  <w:style w:type="paragraph" w:customStyle="1" w:styleId="enumlev2">
    <w:name w:val="enumlev2"/>
    <w:basedOn w:val="enumlev1"/>
    <w:rsid w:val="00C8286D"/>
    <w:pPr>
      <w:ind w:left="1871" w:hanging="737"/>
    </w:pPr>
  </w:style>
  <w:style w:type="paragraph" w:customStyle="1" w:styleId="enumlev3">
    <w:name w:val="enumlev3"/>
    <w:basedOn w:val="enumlev2"/>
    <w:rsid w:val="00C8286D"/>
    <w:pPr>
      <w:ind w:left="2268" w:hanging="397"/>
    </w:pPr>
  </w:style>
  <w:style w:type="paragraph" w:customStyle="1" w:styleId="Equation">
    <w:name w:val="Equation"/>
    <w:basedOn w:val="Normal"/>
    <w:rsid w:val="00C8286D"/>
    <w:pPr>
      <w:tabs>
        <w:tab w:val="clear" w:pos="1871"/>
        <w:tab w:val="clear" w:pos="2268"/>
        <w:tab w:val="center" w:pos="4820"/>
        <w:tab w:val="right" w:pos="9639"/>
      </w:tabs>
    </w:pPr>
  </w:style>
  <w:style w:type="paragraph" w:styleId="NormalIndent">
    <w:name w:val="Normal Indent"/>
    <w:basedOn w:val="Normal"/>
    <w:rsid w:val="00C8286D"/>
    <w:pPr>
      <w:ind w:left="1134"/>
    </w:pPr>
  </w:style>
  <w:style w:type="paragraph" w:customStyle="1" w:styleId="Equationlegend">
    <w:name w:val="Equation_legend"/>
    <w:basedOn w:val="NormalIndent"/>
    <w:rsid w:val="00C8286D"/>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C8286D"/>
    <w:pPr>
      <w:keepNext/>
      <w:keepLines/>
      <w:spacing w:before="20" w:after="20"/>
    </w:pPr>
    <w:rPr>
      <w:sz w:val="18"/>
    </w:rPr>
  </w:style>
  <w:style w:type="paragraph" w:customStyle="1" w:styleId="FigureNo">
    <w:name w:val="Figure_No"/>
    <w:basedOn w:val="Normal"/>
    <w:next w:val="Figuretitle"/>
    <w:rsid w:val="00C8286D"/>
    <w:pPr>
      <w:keepNext/>
      <w:keepLines/>
      <w:spacing w:before="480" w:after="120"/>
      <w:jc w:val="center"/>
    </w:pPr>
    <w:rPr>
      <w:caps/>
      <w:sz w:val="20"/>
    </w:rPr>
  </w:style>
  <w:style w:type="paragraph" w:customStyle="1" w:styleId="Figuretitle">
    <w:name w:val="Figure_title"/>
    <w:basedOn w:val="Normal"/>
    <w:next w:val="Normal"/>
    <w:rsid w:val="0044541C"/>
    <w:pPr>
      <w:spacing w:after="480"/>
      <w:jc w:val="center"/>
    </w:pPr>
    <w:rPr>
      <w:b/>
      <w:sz w:val="20"/>
    </w:rPr>
  </w:style>
  <w:style w:type="paragraph" w:customStyle="1" w:styleId="Figurewithouttitle">
    <w:name w:val="Figure_without_title"/>
    <w:basedOn w:val="FigureNo"/>
    <w:next w:val="Normal"/>
    <w:rsid w:val="00C8286D"/>
    <w:pPr>
      <w:keepNext w:val="0"/>
    </w:pPr>
  </w:style>
  <w:style w:type="paragraph" w:styleId="Footer">
    <w:name w:val="footer"/>
    <w:basedOn w:val="Normal"/>
    <w:rsid w:val="00C8286D"/>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C8286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C8286D"/>
    <w:rPr>
      <w:position w:val="6"/>
      <w:sz w:val="18"/>
    </w:rPr>
  </w:style>
  <w:style w:type="paragraph" w:styleId="FootnoteText">
    <w:name w:val="footnote text"/>
    <w:basedOn w:val="Normal"/>
    <w:rsid w:val="00C8286D"/>
    <w:pPr>
      <w:keepLines/>
      <w:tabs>
        <w:tab w:val="left" w:pos="255"/>
      </w:tabs>
    </w:pPr>
  </w:style>
  <w:style w:type="paragraph" w:styleId="Header">
    <w:name w:val="header"/>
    <w:basedOn w:val="Normal"/>
    <w:rsid w:val="00C8286D"/>
    <w:pPr>
      <w:spacing w:before="0"/>
      <w:jc w:val="center"/>
    </w:pPr>
    <w:rPr>
      <w:sz w:val="18"/>
    </w:rPr>
  </w:style>
  <w:style w:type="paragraph" w:customStyle="1" w:styleId="Headingb">
    <w:name w:val="Heading_b"/>
    <w:basedOn w:val="Normal"/>
    <w:next w:val="Normal"/>
    <w:rsid w:val="00C8286D"/>
    <w:pPr>
      <w:keepNext/>
      <w:spacing w:before="160"/>
    </w:pPr>
    <w:rPr>
      <w:rFonts w:ascii="Times" w:hAnsi="Times"/>
      <w:b/>
    </w:rPr>
  </w:style>
  <w:style w:type="paragraph" w:customStyle="1" w:styleId="Headingi">
    <w:name w:val="Heading_i"/>
    <w:basedOn w:val="Normal"/>
    <w:next w:val="Normal"/>
    <w:rsid w:val="00C8286D"/>
    <w:pPr>
      <w:keepNext/>
      <w:spacing w:before="160"/>
    </w:pPr>
    <w:rPr>
      <w:rFonts w:ascii="Times" w:hAnsi="Times"/>
      <w:i/>
    </w:rPr>
  </w:style>
  <w:style w:type="paragraph" w:styleId="Index1">
    <w:name w:val="index 1"/>
    <w:basedOn w:val="Normal"/>
    <w:next w:val="Normal"/>
    <w:semiHidden/>
    <w:rsid w:val="00C8286D"/>
  </w:style>
  <w:style w:type="paragraph" w:styleId="Index2">
    <w:name w:val="index 2"/>
    <w:basedOn w:val="Normal"/>
    <w:next w:val="Normal"/>
    <w:semiHidden/>
    <w:rsid w:val="00C8286D"/>
    <w:pPr>
      <w:ind w:left="283"/>
    </w:pPr>
  </w:style>
  <w:style w:type="paragraph" w:styleId="Index3">
    <w:name w:val="index 3"/>
    <w:basedOn w:val="Normal"/>
    <w:next w:val="Normal"/>
    <w:semiHidden/>
    <w:rsid w:val="00C8286D"/>
    <w:pPr>
      <w:ind w:left="566"/>
    </w:pPr>
  </w:style>
  <w:style w:type="paragraph" w:styleId="Index4">
    <w:name w:val="index 4"/>
    <w:basedOn w:val="Normal"/>
    <w:next w:val="Normal"/>
    <w:semiHidden/>
    <w:rsid w:val="00C8286D"/>
    <w:pPr>
      <w:ind w:left="849"/>
    </w:pPr>
  </w:style>
  <w:style w:type="paragraph" w:styleId="Index5">
    <w:name w:val="index 5"/>
    <w:basedOn w:val="Normal"/>
    <w:next w:val="Normal"/>
    <w:semiHidden/>
    <w:rsid w:val="00C8286D"/>
    <w:pPr>
      <w:ind w:left="1132"/>
    </w:pPr>
  </w:style>
  <w:style w:type="paragraph" w:styleId="Index6">
    <w:name w:val="index 6"/>
    <w:basedOn w:val="Normal"/>
    <w:next w:val="Normal"/>
    <w:semiHidden/>
    <w:rsid w:val="00C8286D"/>
    <w:pPr>
      <w:ind w:left="1415"/>
    </w:pPr>
  </w:style>
  <w:style w:type="paragraph" w:styleId="Index7">
    <w:name w:val="index 7"/>
    <w:basedOn w:val="Normal"/>
    <w:next w:val="Normal"/>
    <w:semiHidden/>
    <w:rsid w:val="00C8286D"/>
    <w:pPr>
      <w:ind w:left="1698"/>
    </w:pPr>
  </w:style>
  <w:style w:type="paragraph" w:styleId="IndexHeading">
    <w:name w:val="index heading"/>
    <w:basedOn w:val="Normal"/>
    <w:next w:val="Index1"/>
    <w:semiHidden/>
    <w:rsid w:val="00C8286D"/>
  </w:style>
  <w:style w:type="character" w:styleId="LineNumber">
    <w:name w:val="line number"/>
    <w:basedOn w:val="DefaultParagraphFont"/>
    <w:rsid w:val="00C8286D"/>
  </w:style>
  <w:style w:type="paragraph" w:customStyle="1" w:styleId="Normalaftertitle">
    <w:name w:val="Normal after title"/>
    <w:basedOn w:val="Normal"/>
    <w:next w:val="Normal"/>
    <w:rsid w:val="00C8286D"/>
    <w:pPr>
      <w:spacing w:before="280"/>
    </w:pPr>
  </w:style>
  <w:style w:type="paragraph" w:customStyle="1" w:styleId="Note">
    <w:name w:val="Note"/>
    <w:basedOn w:val="Normal"/>
    <w:rsid w:val="00C8286D"/>
    <w:pPr>
      <w:tabs>
        <w:tab w:val="left" w:pos="284"/>
      </w:tabs>
      <w:spacing w:before="80"/>
    </w:pPr>
  </w:style>
  <w:style w:type="paragraph" w:customStyle="1" w:styleId="PartNo">
    <w:name w:val="Part_No"/>
    <w:basedOn w:val="AnnexNo"/>
    <w:next w:val="Normal"/>
    <w:rsid w:val="00C8286D"/>
  </w:style>
  <w:style w:type="paragraph" w:customStyle="1" w:styleId="Parttitle">
    <w:name w:val="Part_title"/>
    <w:basedOn w:val="Annextitle"/>
    <w:next w:val="Normalaftertitle"/>
    <w:rsid w:val="00C8286D"/>
  </w:style>
  <w:style w:type="paragraph" w:customStyle="1" w:styleId="RecNo">
    <w:name w:val="Rec_No"/>
    <w:basedOn w:val="Normal"/>
    <w:next w:val="Rectitle"/>
    <w:rsid w:val="00C8286D"/>
    <w:pPr>
      <w:keepNext/>
      <w:keepLines/>
      <w:spacing w:before="480"/>
      <w:jc w:val="center"/>
    </w:pPr>
    <w:rPr>
      <w:caps/>
      <w:sz w:val="28"/>
    </w:rPr>
  </w:style>
  <w:style w:type="paragraph" w:customStyle="1" w:styleId="Rectitle">
    <w:name w:val="Rec_title"/>
    <w:basedOn w:val="RecNo"/>
    <w:next w:val="Recref"/>
    <w:rsid w:val="00C8286D"/>
    <w:pPr>
      <w:spacing w:before="240"/>
    </w:pPr>
    <w:rPr>
      <w:rFonts w:ascii="Times New Roman Bold" w:hAnsi="Times New Roman Bold"/>
      <w:b/>
      <w:caps w:val="0"/>
    </w:rPr>
  </w:style>
  <w:style w:type="paragraph" w:customStyle="1" w:styleId="Recref">
    <w:name w:val="Rec_ref"/>
    <w:basedOn w:val="Rectitle"/>
    <w:next w:val="Recdate"/>
    <w:rsid w:val="00C8286D"/>
    <w:pPr>
      <w:spacing w:before="120"/>
    </w:pPr>
    <w:rPr>
      <w:rFonts w:ascii="Times New Roman" w:hAnsi="Times New Roman"/>
      <w:b w:val="0"/>
      <w:sz w:val="24"/>
    </w:rPr>
  </w:style>
  <w:style w:type="paragraph" w:customStyle="1" w:styleId="Recdate">
    <w:name w:val="Rec_date"/>
    <w:basedOn w:val="Recref"/>
    <w:next w:val="Normalaftertitle"/>
    <w:rsid w:val="00C8286D"/>
    <w:pPr>
      <w:jc w:val="right"/>
    </w:pPr>
    <w:rPr>
      <w:sz w:val="22"/>
    </w:rPr>
  </w:style>
  <w:style w:type="paragraph" w:customStyle="1" w:styleId="Questiondate">
    <w:name w:val="Question_date"/>
    <w:basedOn w:val="Recdate"/>
    <w:next w:val="Normalaftertitle"/>
    <w:rsid w:val="00C8286D"/>
  </w:style>
  <w:style w:type="paragraph" w:customStyle="1" w:styleId="QuestionNo">
    <w:name w:val="Question_No"/>
    <w:basedOn w:val="RecNo"/>
    <w:next w:val="Questiontitle"/>
    <w:rsid w:val="00C8286D"/>
  </w:style>
  <w:style w:type="paragraph" w:customStyle="1" w:styleId="Questiontitle">
    <w:name w:val="Question_title"/>
    <w:basedOn w:val="Rectitle"/>
    <w:next w:val="Normal"/>
    <w:rsid w:val="00C8286D"/>
  </w:style>
  <w:style w:type="paragraph" w:customStyle="1" w:styleId="Reftext">
    <w:name w:val="Ref_text"/>
    <w:basedOn w:val="Normal"/>
    <w:rsid w:val="00C8286D"/>
    <w:pPr>
      <w:ind w:left="1134" w:hanging="1134"/>
    </w:pPr>
  </w:style>
  <w:style w:type="paragraph" w:customStyle="1" w:styleId="Reftitle">
    <w:name w:val="Ref_title"/>
    <w:basedOn w:val="Normal"/>
    <w:next w:val="Reftext"/>
    <w:rsid w:val="00C8286D"/>
    <w:pPr>
      <w:spacing w:before="480"/>
      <w:jc w:val="center"/>
    </w:pPr>
    <w:rPr>
      <w:caps/>
    </w:rPr>
  </w:style>
  <w:style w:type="paragraph" w:customStyle="1" w:styleId="Repdate">
    <w:name w:val="Rep_date"/>
    <w:basedOn w:val="Recdate"/>
    <w:next w:val="Normalaftertitle"/>
    <w:rsid w:val="00C8286D"/>
  </w:style>
  <w:style w:type="paragraph" w:customStyle="1" w:styleId="RepNo">
    <w:name w:val="Rep_No"/>
    <w:basedOn w:val="RecNo"/>
    <w:next w:val="Reptitle"/>
    <w:rsid w:val="00C8286D"/>
  </w:style>
  <w:style w:type="paragraph" w:customStyle="1" w:styleId="Repref">
    <w:name w:val="Rep_ref"/>
    <w:basedOn w:val="Recref"/>
    <w:next w:val="Repdate"/>
    <w:rsid w:val="00C8286D"/>
  </w:style>
  <w:style w:type="paragraph" w:customStyle="1" w:styleId="Reptitle">
    <w:name w:val="Rep_title"/>
    <w:basedOn w:val="Rectitle"/>
    <w:next w:val="Repref"/>
    <w:rsid w:val="00C8286D"/>
  </w:style>
  <w:style w:type="paragraph" w:customStyle="1" w:styleId="Resdate">
    <w:name w:val="Res_date"/>
    <w:basedOn w:val="Recdate"/>
    <w:next w:val="Normalaftertitle"/>
    <w:rsid w:val="00C8286D"/>
  </w:style>
  <w:style w:type="paragraph" w:customStyle="1" w:styleId="ResNo">
    <w:name w:val="Res_No"/>
    <w:basedOn w:val="RecNo"/>
    <w:next w:val="Normal"/>
    <w:rsid w:val="00C8286D"/>
  </w:style>
  <w:style w:type="paragraph" w:customStyle="1" w:styleId="Resref">
    <w:name w:val="Res_ref"/>
    <w:basedOn w:val="Recref"/>
    <w:next w:val="Resdate"/>
    <w:rsid w:val="00C8286D"/>
  </w:style>
  <w:style w:type="character" w:customStyle="1" w:styleId="Appdef">
    <w:name w:val="App_def"/>
    <w:basedOn w:val="DefaultParagraphFont"/>
    <w:rsid w:val="00C8286D"/>
    <w:rPr>
      <w:rFonts w:ascii="Times New Roman" w:hAnsi="Times New Roman"/>
      <w:b/>
    </w:rPr>
  </w:style>
  <w:style w:type="character" w:customStyle="1" w:styleId="Appref">
    <w:name w:val="App_ref"/>
    <w:basedOn w:val="DefaultParagraphFont"/>
    <w:rsid w:val="00C8286D"/>
  </w:style>
  <w:style w:type="character" w:customStyle="1" w:styleId="Artdef">
    <w:name w:val="Art_def"/>
    <w:basedOn w:val="DefaultParagraphFont"/>
    <w:rsid w:val="00C8286D"/>
    <w:rPr>
      <w:rFonts w:ascii="Times New Roman" w:hAnsi="Times New Roman"/>
      <w:b/>
    </w:rPr>
  </w:style>
  <w:style w:type="character" w:customStyle="1" w:styleId="Artref">
    <w:name w:val="Art_ref"/>
    <w:basedOn w:val="DefaultParagraphFont"/>
    <w:rsid w:val="00C8286D"/>
  </w:style>
  <w:style w:type="character" w:customStyle="1" w:styleId="Recdef">
    <w:name w:val="Rec_def"/>
    <w:basedOn w:val="DefaultParagraphFont"/>
    <w:rsid w:val="00C8286D"/>
    <w:rPr>
      <w:b/>
    </w:rPr>
  </w:style>
  <w:style w:type="character" w:customStyle="1" w:styleId="Resdef">
    <w:name w:val="Res_def"/>
    <w:basedOn w:val="DefaultParagraphFont"/>
    <w:rsid w:val="00C8286D"/>
    <w:rPr>
      <w:rFonts w:ascii="Times New Roman" w:hAnsi="Times New Roman"/>
      <w:b/>
    </w:rPr>
  </w:style>
  <w:style w:type="character" w:styleId="PageNumber">
    <w:name w:val="page number"/>
    <w:basedOn w:val="DefaultParagraphFont"/>
    <w:rsid w:val="00C8286D"/>
  </w:style>
  <w:style w:type="paragraph" w:customStyle="1" w:styleId="Reasons">
    <w:name w:val="Reasons"/>
    <w:basedOn w:val="Normal"/>
    <w:rsid w:val="00C8286D"/>
    <w:pPr>
      <w:tabs>
        <w:tab w:val="clear" w:pos="1871"/>
        <w:tab w:val="clear" w:pos="2268"/>
        <w:tab w:val="left" w:pos="1588"/>
        <w:tab w:val="left" w:pos="1985"/>
      </w:tabs>
    </w:pPr>
  </w:style>
  <w:style w:type="paragraph" w:customStyle="1" w:styleId="Border">
    <w:name w:val="Border"/>
    <w:basedOn w:val="Normal"/>
    <w:rsid w:val="00C8286D"/>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sid w:val="00C8286D"/>
    <w:rPr>
      <w:sz w:val="16"/>
      <w:szCs w:val="16"/>
    </w:rPr>
  </w:style>
  <w:style w:type="paragraph" w:customStyle="1" w:styleId="Proposal">
    <w:name w:val="Proposal"/>
    <w:basedOn w:val="Normal"/>
    <w:next w:val="Normal"/>
    <w:rsid w:val="00C8286D"/>
    <w:pPr>
      <w:keepNext/>
      <w:spacing w:before="240"/>
    </w:pPr>
    <w:rPr>
      <w:rFonts w:hAnsi="Times New Roman Bold"/>
      <w:b/>
    </w:rPr>
  </w:style>
  <w:style w:type="paragraph" w:styleId="CommentText">
    <w:name w:val="annotation text"/>
    <w:basedOn w:val="Normal"/>
    <w:semiHidden/>
    <w:rsid w:val="00C8286D"/>
    <w:rPr>
      <w:sz w:val="20"/>
    </w:rPr>
  </w:style>
  <w:style w:type="paragraph" w:customStyle="1" w:styleId="Figure">
    <w:name w:val="Figure"/>
    <w:basedOn w:val="Normal"/>
    <w:next w:val="Figuretitle"/>
    <w:rsid w:val="00C8286D"/>
    <w:pPr>
      <w:keepNext/>
      <w:keepLines/>
      <w:jc w:val="center"/>
    </w:pPr>
  </w:style>
  <w:style w:type="paragraph" w:customStyle="1" w:styleId="Agendaitem">
    <w:name w:val="Agenda_item"/>
    <w:basedOn w:val="Normal"/>
    <w:next w:val="Normalaftertitle"/>
    <w:qFormat/>
    <w:rsid w:val="00C8286D"/>
    <w:pPr>
      <w:overflowPunct/>
      <w:autoSpaceDE/>
      <w:autoSpaceDN/>
      <w:adjustRightInd/>
      <w:spacing w:before="240"/>
      <w:jc w:val="center"/>
      <w:textAlignment w:val="auto"/>
    </w:pPr>
    <w:rPr>
      <w:sz w:val="28"/>
    </w:rPr>
  </w:style>
  <w:style w:type="paragraph" w:customStyle="1" w:styleId="Part1">
    <w:name w:val="Part_1"/>
    <w:basedOn w:val="Normal"/>
    <w:qFormat/>
    <w:rsid w:val="00C8286D"/>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C8286D"/>
  </w:style>
  <w:style w:type="paragraph" w:customStyle="1" w:styleId="ApptoAnnex">
    <w:name w:val="App_to_Annex"/>
    <w:basedOn w:val="AppendixNo"/>
    <w:qFormat/>
    <w:rsid w:val="00C8286D"/>
  </w:style>
  <w:style w:type="character" w:customStyle="1" w:styleId="Tablefreq">
    <w:name w:val="Table_freq"/>
    <w:basedOn w:val="DefaultParagraphFont"/>
    <w:rsid w:val="00C8286D"/>
    <w:rPr>
      <w:b/>
      <w:color w:val="auto"/>
      <w:sz w:val="20"/>
    </w:rPr>
  </w:style>
  <w:style w:type="paragraph" w:customStyle="1" w:styleId="Tabletext">
    <w:name w:val="Table_text"/>
    <w:basedOn w:val="Normal"/>
    <w:rsid w:val="00C828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C8286D"/>
    <w:pPr>
      <w:keepNext/>
      <w:spacing w:before="80" w:after="80"/>
      <w:jc w:val="center"/>
    </w:pPr>
    <w:rPr>
      <w:b/>
    </w:rPr>
  </w:style>
  <w:style w:type="paragraph" w:customStyle="1" w:styleId="Tablelegend">
    <w:name w:val="Table_legend"/>
    <w:basedOn w:val="Tabletext"/>
    <w:rsid w:val="00C8286D"/>
    <w:pPr>
      <w:tabs>
        <w:tab w:val="clear" w:pos="284"/>
      </w:tabs>
      <w:spacing w:before="120"/>
    </w:pPr>
  </w:style>
  <w:style w:type="paragraph" w:customStyle="1" w:styleId="TableNo">
    <w:name w:val="Table_No"/>
    <w:basedOn w:val="Normal"/>
    <w:next w:val="Normal"/>
    <w:rsid w:val="00C8286D"/>
    <w:pPr>
      <w:keepNext/>
      <w:spacing w:before="560" w:after="120"/>
      <w:jc w:val="center"/>
    </w:pPr>
    <w:rPr>
      <w:caps/>
      <w:sz w:val="20"/>
    </w:rPr>
  </w:style>
  <w:style w:type="paragraph" w:customStyle="1" w:styleId="Tableref">
    <w:name w:val="Table_ref"/>
    <w:basedOn w:val="Normal"/>
    <w:next w:val="Normal"/>
    <w:rsid w:val="00C8286D"/>
    <w:pPr>
      <w:keepNext/>
      <w:spacing w:before="560"/>
      <w:jc w:val="center"/>
    </w:pPr>
    <w:rPr>
      <w:sz w:val="20"/>
    </w:rPr>
  </w:style>
  <w:style w:type="paragraph" w:customStyle="1" w:styleId="TableTextS5">
    <w:name w:val="Table_TextS5"/>
    <w:basedOn w:val="Normal"/>
    <w:rsid w:val="00C104EC"/>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C8286D"/>
    <w:pPr>
      <w:keepNext/>
      <w:keepLines/>
      <w:spacing w:before="0" w:after="120"/>
      <w:jc w:val="center"/>
    </w:pPr>
    <w:rPr>
      <w:rFonts w:ascii="Times New Roman Bold" w:hAnsi="Times New Roman Bold"/>
      <w:b/>
      <w:sz w:val="20"/>
    </w:rPr>
  </w:style>
  <w:style w:type="paragraph" w:customStyle="1" w:styleId="Section1">
    <w:name w:val="Section_1"/>
    <w:basedOn w:val="Normal"/>
    <w:rsid w:val="00C8286D"/>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C8286D"/>
    <w:rPr>
      <w:b w:val="0"/>
      <w:i/>
    </w:rPr>
  </w:style>
  <w:style w:type="paragraph" w:customStyle="1" w:styleId="Section3">
    <w:name w:val="Section_3"/>
    <w:basedOn w:val="Section1"/>
    <w:rsid w:val="00C8286D"/>
    <w:rPr>
      <w:b w:val="0"/>
    </w:rPr>
  </w:style>
  <w:style w:type="paragraph" w:customStyle="1" w:styleId="SectionNo">
    <w:name w:val="Section_No"/>
    <w:basedOn w:val="AnnexNo"/>
    <w:next w:val="Normal"/>
    <w:rsid w:val="00C8286D"/>
  </w:style>
  <w:style w:type="paragraph" w:customStyle="1" w:styleId="Sectiontitle">
    <w:name w:val="Section_title"/>
    <w:basedOn w:val="Annextitle"/>
    <w:next w:val="Normalaftertitle"/>
    <w:rsid w:val="00C8286D"/>
  </w:style>
  <w:style w:type="paragraph" w:customStyle="1" w:styleId="Source">
    <w:name w:val="Source"/>
    <w:basedOn w:val="Normal"/>
    <w:next w:val="Normal"/>
    <w:rsid w:val="00C8286D"/>
    <w:pPr>
      <w:spacing w:before="840"/>
      <w:jc w:val="center"/>
    </w:pPr>
    <w:rPr>
      <w:b/>
      <w:sz w:val="28"/>
    </w:rPr>
  </w:style>
  <w:style w:type="paragraph" w:customStyle="1" w:styleId="Title1">
    <w:name w:val="Title 1"/>
    <w:basedOn w:val="Source"/>
    <w:next w:val="Normal"/>
    <w:rsid w:val="00C8286D"/>
    <w:pPr>
      <w:tabs>
        <w:tab w:val="left" w:pos="567"/>
        <w:tab w:val="left" w:pos="1701"/>
        <w:tab w:val="left" w:pos="2835"/>
      </w:tabs>
      <w:spacing w:before="240"/>
    </w:pPr>
    <w:rPr>
      <w:b w:val="0"/>
      <w:caps/>
    </w:rPr>
  </w:style>
  <w:style w:type="paragraph" w:customStyle="1" w:styleId="Title2">
    <w:name w:val="Title 2"/>
    <w:basedOn w:val="Source"/>
    <w:next w:val="Normal"/>
    <w:rsid w:val="00C8286D"/>
    <w:pPr>
      <w:overflowPunct/>
      <w:autoSpaceDE/>
      <w:autoSpaceDN/>
      <w:adjustRightInd/>
      <w:spacing w:before="480"/>
      <w:textAlignment w:val="auto"/>
    </w:pPr>
    <w:rPr>
      <w:b w:val="0"/>
      <w:caps/>
    </w:rPr>
  </w:style>
  <w:style w:type="paragraph" w:customStyle="1" w:styleId="Title3">
    <w:name w:val="Title 3"/>
    <w:basedOn w:val="Title2"/>
    <w:next w:val="Normal"/>
    <w:rsid w:val="00C8286D"/>
    <w:pPr>
      <w:spacing w:before="240"/>
    </w:pPr>
    <w:rPr>
      <w:caps w:val="0"/>
    </w:rPr>
  </w:style>
  <w:style w:type="paragraph" w:customStyle="1" w:styleId="Title4">
    <w:name w:val="Title 4"/>
    <w:basedOn w:val="Title3"/>
    <w:next w:val="Heading1"/>
    <w:rsid w:val="00C8286D"/>
    <w:rPr>
      <w:b/>
    </w:rPr>
  </w:style>
  <w:style w:type="paragraph" w:customStyle="1" w:styleId="toc0">
    <w:name w:val="toc 0"/>
    <w:basedOn w:val="Normal"/>
    <w:next w:val="TOC1"/>
    <w:rsid w:val="00C8286D"/>
    <w:pPr>
      <w:tabs>
        <w:tab w:val="clear" w:pos="1134"/>
        <w:tab w:val="clear" w:pos="1871"/>
        <w:tab w:val="clear" w:pos="2268"/>
        <w:tab w:val="right" w:pos="9781"/>
      </w:tabs>
    </w:pPr>
    <w:rPr>
      <w:b/>
    </w:rPr>
  </w:style>
  <w:style w:type="paragraph" w:styleId="TOC1">
    <w:name w:val="toc 1"/>
    <w:basedOn w:val="Normal"/>
    <w:rsid w:val="00C8286D"/>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C8286D"/>
    <w:pPr>
      <w:spacing w:before="120"/>
    </w:pPr>
  </w:style>
  <w:style w:type="paragraph" w:styleId="TOC3">
    <w:name w:val="toc 3"/>
    <w:basedOn w:val="TOC2"/>
    <w:rsid w:val="00C8286D"/>
  </w:style>
  <w:style w:type="paragraph" w:styleId="TOC4">
    <w:name w:val="toc 4"/>
    <w:basedOn w:val="TOC3"/>
    <w:rsid w:val="00C8286D"/>
  </w:style>
  <w:style w:type="paragraph" w:styleId="TOC5">
    <w:name w:val="toc 5"/>
    <w:basedOn w:val="TOC4"/>
    <w:rsid w:val="00C8286D"/>
  </w:style>
  <w:style w:type="paragraph" w:styleId="TOC6">
    <w:name w:val="toc 6"/>
    <w:basedOn w:val="TOC4"/>
    <w:rsid w:val="00C8286D"/>
  </w:style>
  <w:style w:type="paragraph" w:styleId="TOC7">
    <w:name w:val="toc 7"/>
    <w:basedOn w:val="TOC4"/>
    <w:rsid w:val="00C8286D"/>
  </w:style>
  <w:style w:type="paragraph" w:styleId="TOC8">
    <w:name w:val="toc 8"/>
    <w:basedOn w:val="TOC4"/>
    <w:rsid w:val="00C8286D"/>
  </w:style>
  <w:style w:type="paragraph" w:customStyle="1" w:styleId="Partref">
    <w:name w:val="Part_ref"/>
    <w:basedOn w:val="Annexref"/>
    <w:next w:val="Parttitle"/>
    <w:rsid w:val="00C8286D"/>
  </w:style>
  <w:style w:type="paragraph" w:customStyle="1" w:styleId="Questionref">
    <w:name w:val="Question_ref"/>
    <w:basedOn w:val="Recref"/>
    <w:next w:val="Questiondate"/>
    <w:rsid w:val="00C8286D"/>
  </w:style>
  <w:style w:type="paragraph" w:customStyle="1" w:styleId="Restitle">
    <w:name w:val="Res_title"/>
    <w:basedOn w:val="Rectitle"/>
    <w:next w:val="Resref"/>
    <w:rsid w:val="00C8286D"/>
  </w:style>
  <w:style w:type="paragraph" w:customStyle="1" w:styleId="SpecialFooter">
    <w:name w:val="Special Footer"/>
    <w:basedOn w:val="Footer"/>
    <w:rsid w:val="00C8286D"/>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C8286D"/>
  </w:style>
  <w:style w:type="paragraph" w:customStyle="1" w:styleId="AppArttitle">
    <w:name w:val="App_Art_title"/>
    <w:basedOn w:val="Arttitle"/>
    <w:next w:val="Normalaftertitle"/>
    <w:qFormat/>
    <w:rsid w:val="00C8286D"/>
  </w:style>
  <w:style w:type="paragraph" w:customStyle="1" w:styleId="AppArtNo">
    <w:name w:val="App_Art_No"/>
    <w:basedOn w:val="ArtNo"/>
    <w:next w:val="AppArttitle"/>
    <w:qFormat/>
    <w:rsid w:val="00C8286D"/>
  </w:style>
  <w:style w:type="paragraph" w:customStyle="1" w:styleId="Committee">
    <w:name w:val="Committee"/>
    <w:basedOn w:val="Normal"/>
    <w:qFormat/>
    <w:rsid w:val="00C8286D"/>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Volumetitle">
    <w:name w:val="Volume_title"/>
    <w:basedOn w:val="ArtNo"/>
    <w:qFormat/>
    <w:rsid w:val="00C8286D"/>
  </w:style>
  <w:style w:type="paragraph" w:customStyle="1" w:styleId="Headingsplit">
    <w:name w:val="Heading_split"/>
    <w:basedOn w:val="Headingi"/>
    <w:next w:val="Normal"/>
    <w:qFormat/>
    <w:rsid w:val="00C8286D"/>
    <w:rPr>
      <w:color w:val="000000"/>
    </w:rPr>
  </w:style>
  <w:style w:type="character" w:customStyle="1" w:styleId="Provsplit">
    <w:name w:val="Prov_split"/>
    <w:basedOn w:val="DefaultParagraphFont"/>
    <w:uiPriority w:val="1"/>
    <w:qFormat/>
    <w:rsid w:val="00C8286D"/>
  </w:style>
  <w:style w:type="paragraph" w:customStyle="1" w:styleId="MethodHeadingb">
    <w:name w:val="Method_Headingb"/>
    <w:basedOn w:val="Headingb"/>
    <w:qFormat/>
    <w:rsid w:val="00C8286D"/>
  </w:style>
  <w:style w:type="paragraph" w:customStyle="1" w:styleId="Methodheading1">
    <w:name w:val="Method_heading1"/>
    <w:basedOn w:val="Heading1"/>
    <w:next w:val="Normal"/>
    <w:qFormat/>
    <w:rsid w:val="00C8286D"/>
  </w:style>
  <w:style w:type="paragraph" w:customStyle="1" w:styleId="Methodheading2">
    <w:name w:val="Method_heading2"/>
    <w:basedOn w:val="Heading2"/>
    <w:next w:val="Normal"/>
    <w:qFormat/>
    <w:rsid w:val="00C8286D"/>
  </w:style>
  <w:style w:type="paragraph" w:customStyle="1" w:styleId="Methodheading3">
    <w:name w:val="Method_heading3"/>
    <w:basedOn w:val="Heading3"/>
    <w:next w:val="Normal"/>
    <w:qFormat/>
    <w:rsid w:val="00C8286D"/>
  </w:style>
  <w:style w:type="paragraph" w:customStyle="1" w:styleId="Methodheading4">
    <w:name w:val="Method_heading4"/>
    <w:basedOn w:val="Heading4"/>
    <w:next w:val="Normal"/>
    <w:qFormat/>
    <w:rsid w:val="00C82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WR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C5EB6-B43A-431B-B5C0-4BA2970E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PS_WRC19.dotx</Template>
  <TotalTime>3</TotalTime>
  <Pages>6</Pages>
  <Words>2029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12489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Conferencia Mundial de Radiocomunicaciones - 2019</dc:subject>
  <dc:creator>Spanish83</dc:creator>
  <cp:keywords/>
  <cp:lastModifiedBy>Spanish83</cp:lastModifiedBy>
  <cp:revision>3</cp:revision>
  <cp:lastPrinted>2020-01-16T10:48:00Z</cp:lastPrinted>
  <dcterms:created xsi:type="dcterms:W3CDTF">2020-01-17T10:01:00Z</dcterms:created>
  <dcterms:modified xsi:type="dcterms:W3CDTF">2020-01-17T10:05:00Z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